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C6B7A" w:rsidTr="00DF3724">
        <w:trPr>
          <w:cantSplit/>
          <w:trHeight w:hRule="exact" w:val="851"/>
        </w:trPr>
        <w:tc>
          <w:tcPr>
            <w:tcW w:w="1276" w:type="dxa"/>
            <w:tcBorders>
              <w:bottom w:val="single" w:sz="4" w:space="0" w:color="auto"/>
            </w:tcBorders>
            <w:shd w:val="clear" w:color="auto" w:fill="auto"/>
            <w:vAlign w:val="bottom"/>
          </w:tcPr>
          <w:p w:rsidR="00B56E9C" w:rsidRDefault="00B56E9C" w:rsidP="00DF3724">
            <w:pPr>
              <w:spacing w:after="80"/>
            </w:pPr>
          </w:p>
        </w:tc>
        <w:tc>
          <w:tcPr>
            <w:tcW w:w="2268" w:type="dxa"/>
            <w:tcBorders>
              <w:bottom w:val="single" w:sz="4" w:space="0" w:color="auto"/>
            </w:tcBorders>
            <w:shd w:val="clear" w:color="auto" w:fill="auto"/>
            <w:vAlign w:val="bottom"/>
          </w:tcPr>
          <w:p w:rsidR="00B56E9C" w:rsidRPr="00DF3724" w:rsidRDefault="00B56E9C" w:rsidP="00DF3724">
            <w:pPr>
              <w:spacing w:after="80" w:line="300" w:lineRule="exact"/>
              <w:rPr>
                <w:b/>
                <w:sz w:val="24"/>
                <w:szCs w:val="24"/>
              </w:rPr>
            </w:pPr>
            <w:r w:rsidRPr="00DF3724">
              <w:rPr>
                <w:sz w:val="28"/>
                <w:szCs w:val="28"/>
              </w:rPr>
              <w:t>United Nations</w:t>
            </w:r>
          </w:p>
        </w:tc>
        <w:tc>
          <w:tcPr>
            <w:tcW w:w="6095" w:type="dxa"/>
            <w:gridSpan w:val="2"/>
            <w:tcBorders>
              <w:bottom w:val="single" w:sz="4" w:space="0" w:color="auto"/>
            </w:tcBorders>
            <w:shd w:val="clear" w:color="auto" w:fill="auto"/>
            <w:vAlign w:val="bottom"/>
          </w:tcPr>
          <w:p w:rsidR="00B56E9C" w:rsidRPr="005C6B7A" w:rsidRDefault="00DF3724" w:rsidP="00A95E74">
            <w:pPr>
              <w:jc w:val="right"/>
            </w:pPr>
            <w:r w:rsidRPr="00FF0607">
              <w:rPr>
                <w:sz w:val="40"/>
              </w:rPr>
              <w:t>ECE</w:t>
            </w:r>
            <w:r w:rsidR="00CE60B4" w:rsidRPr="00FF0607">
              <w:t>/TRANS/WP.29/GRSP</w:t>
            </w:r>
            <w:r w:rsidR="00FF0607">
              <w:t>/</w:t>
            </w:r>
            <w:r w:rsidR="00D63A6A">
              <w:t>201</w:t>
            </w:r>
            <w:r w:rsidR="00E35C83">
              <w:t>6</w:t>
            </w:r>
            <w:r w:rsidR="00D63A6A">
              <w:t>/</w:t>
            </w:r>
            <w:r w:rsidR="00DE02A2">
              <w:t>15</w:t>
            </w:r>
          </w:p>
        </w:tc>
      </w:tr>
      <w:tr w:rsidR="00B56E9C" w:rsidTr="00DF3724">
        <w:trPr>
          <w:cantSplit/>
          <w:trHeight w:hRule="exact" w:val="2835"/>
        </w:trPr>
        <w:tc>
          <w:tcPr>
            <w:tcW w:w="1276" w:type="dxa"/>
            <w:tcBorders>
              <w:top w:val="single" w:sz="4" w:space="0" w:color="auto"/>
              <w:bottom w:val="single" w:sz="12" w:space="0" w:color="auto"/>
            </w:tcBorders>
            <w:shd w:val="clear" w:color="auto" w:fill="auto"/>
          </w:tcPr>
          <w:p w:rsidR="00B56E9C" w:rsidRDefault="003777B1" w:rsidP="00DF3724">
            <w:pPr>
              <w:spacing w:before="120"/>
            </w:pPr>
            <w:r>
              <w:rPr>
                <w:b/>
                <w:noProof/>
                <w:sz w:val="28"/>
                <w:szCs w:val="28"/>
                <w:lang w:val="en-US"/>
              </w:rPr>
              <mc:AlternateContent>
                <mc:Choice Requires="wpc">
                  <w:drawing>
                    <wp:anchor distT="0" distB="0" distL="114300" distR="114300" simplePos="0" relativeHeight="251660288" behindDoc="0" locked="0" layoutInCell="1" allowOverlap="1" wp14:anchorId="7F517BE0" wp14:editId="740A48F7">
                      <wp:simplePos x="0" y="0"/>
                      <wp:positionH relativeFrom="column">
                        <wp:posOffset>27305</wp:posOffset>
                      </wp:positionH>
                      <wp:positionV relativeFrom="paragraph">
                        <wp:posOffset>115860</wp:posOffset>
                      </wp:positionV>
                      <wp:extent cx="719455" cy="593090"/>
                      <wp:effectExtent l="0" t="0" r="4445" b="0"/>
                      <wp:wrapNone/>
                      <wp:docPr id="58" name="Canvas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wps:cNvSpPr>
                                <a:spLocks/>
                              </wps:cNvSpPr>
                              <wps:spPr bwMode="auto">
                                <a:xfrm>
                                  <a:off x="147955" y="502920"/>
                                  <a:ext cx="426085" cy="74930"/>
                                </a:xfrm>
                                <a:custGeom>
                                  <a:avLst/>
                                  <a:gdLst>
                                    <a:gd name="T0" fmla="*/ 704 w 2014"/>
                                    <a:gd name="T1" fmla="*/ 288 h 354"/>
                                    <a:gd name="T2" fmla="*/ 789 w 2014"/>
                                    <a:gd name="T3" fmla="*/ 207 h 354"/>
                                    <a:gd name="T4" fmla="*/ 881 w 2014"/>
                                    <a:gd name="T5" fmla="*/ 136 h 354"/>
                                    <a:gd name="T6" fmla="*/ 979 w 2014"/>
                                    <a:gd name="T7" fmla="*/ 79 h 354"/>
                                    <a:gd name="T8" fmla="*/ 1072 w 2014"/>
                                    <a:gd name="T9" fmla="*/ 102 h 354"/>
                                    <a:gd name="T10" fmla="*/ 1157 w 2014"/>
                                    <a:gd name="T11" fmla="*/ 157 h 354"/>
                                    <a:gd name="T12" fmla="*/ 1236 w 2014"/>
                                    <a:gd name="T13" fmla="*/ 221 h 354"/>
                                    <a:gd name="T14" fmla="*/ 1314 w 2014"/>
                                    <a:gd name="T15" fmla="*/ 295 h 354"/>
                                    <a:gd name="T16" fmla="*/ 1360 w 2014"/>
                                    <a:gd name="T17" fmla="*/ 343 h 354"/>
                                    <a:gd name="T18" fmla="*/ 1394 w 2014"/>
                                    <a:gd name="T19" fmla="*/ 254 h 354"/>
                                    <a:gd name="T20" fmla="*/ 1308 w 2014"/>
                                    <a:gd name="T21" fmla="*/ 186 h 354"/>
                                    <a:gd name="T22" fmla="*/ 1219 w 2014"/>
                                    <a:gd name="T23" fmla="*/ 127 h 354"/>
                                    <a:gd name="T24" fmla="*/ 1124 w 2014"/>
                                    <a:gd name="T25" fmla="*/ 75 h 354"/>
                                    <a:gd name="T26" fmla="*/ 1110 w 2014"/>
                                    <a:gd name="T27" fmla="*/ 43 h 354"/>
                                    <a:gd name="T28" fmla="*/ 1182 w 2014"/>
                                    <a:gd name="T29" fmla="*/ 46 h 354"/>
                                    <a:gd name="T30" fmla="*/ 1233 w 2014"/>
                                    <a:gd name="T31" fmla="*/ 66 h 354"/>
                                    <a:gd name="T32" fmla="*/ 1264 w 2014"/>
                                    <a:gd name="T33" fmla="*/ 84 h 354"/>
                                    <a:gd name="T34" fmla="*/ 1330 w 2014"/>
                                    <a:gd name="T35" fmla="*/ 128 h 354"/>
                                    <a:gd name="T36" fmla="*/ 1449 w 2014"/>
                                    <a:gd name="T37" fmla="*/ 195 h 354"/>
                                    <a:gd name="T38" fmla="*/ 1584 w 2014"/>
                                    <a:gd name="T39" fmla="*/ 238 h 354"/>
                                    <a:gd name="T40" fmla="*/ 1728 w 2014"/>
                                    <a:gd name="T41" fmla="*/ 242 h 354"/>
                                    <a:gd name="T42" fmla="*/ 1859 w 2014"/>
                                    <a:gd name="T43" fmla="*/ 200 h 354"/>
                                    <a:gd name="T44" fmla="*/ 1960 w 2014"/>
                                    <a:gd name="T45" fmla="*/ 140 h 354"/>
                                    <a:gd name="T46" fmla="*/ 2010 w 2014"/>
                                    <a:gd name="T47" fmla="*/ 91 h 354"/>
                                    <a:gd name="T48" fmla="*/ 1937 w 2014"/>
                                    <a:gd name="T49" fmla="*/ 125 h 354"/>
                                    <a:gd name="T50" fmla="*/ 1771 w 2014"/>
                                    <a:gd name="T51" fmla="*/ 146 h 354"/>
                                    <a:gd name="T52" fmla="*/ 1597 w 2014"/>
                                    <a:gd name="T53" fmla="*/ 113 h 354"/>
                                    <a:gd name="T54" fmla="*/ 1428 w 2014"/>
                                    <a:gd name="T55" fmla="*/ 52 h 354"/>
                                    <a:gd name="T56" fmla="*/ 1331 w 2014"/>
                                    <a:gd name="T57" fmla="*/ 16 h 354"/>
                                    <a:gd name="T58" fmla="*/ 1295 w 2014"/>
                                    <a:gd name="T59" fmla="*/ 9 h 354"/>
                                    <a:gd name="T60" fmla="*/ 1209 w 2014"/>
                                    <a:gd name="T61" fmla="*/ 0 h 354"/>
                                    <a:gd name="T62" fmla="*/ 1072 w 2014"/>
                                    <a:gd name="T63" fmla="*/ 10 h 354"/>
                                    <a:gd name="T64" fmla="*/ 960 w 2014"/>
                                    <a:gd name="T65" fmla="*/ 16 h 354"/>
                                    <a:gd name="T66" fmla="*/ 868 w 2014"/>
                                    <a:gd name="T67" fmla="*/ 3 h 354"/>
                                    <a:gd name="T68" fmla="*/ 755 w 2014"/>
                                    <a:gd name="T69" fmla="*/ 7 h 354"/>
                                    <a:gd name="T70" fmla="*/ 621 w 2014"/>
                                    <a:gd name="T71" fmla="*/ 38 h 354"/>
                                    <a:gd name="T72" fmla="*/ 497 w 2014"/>
                                    <a:gd name="T73" fmla="*/ 91 h 354"/>
                                    <a:gd name="T74" fmla="*/ 371 w 2014"/>
                                    <a:gd name="T75" fmla="*/ 135 h 354"/>
                                    <a:gd name="T76" fmla="*/ 237 w 2014"/>
                                    <a:gd name="T77" fmla="*/ 159 h 354"/>
                                    <a:gd name="T78" fmla="*/ 105 w 2014"/>
                                    <a:gd name="T79" fmla="*/ 143 h 354"/>
                                    <a:gd name="T80" fmla="*/ 20 w 2014"/>
                                    <a:gd name="T81" fmla="*/ 107 h 354"/>
                                    <a:gd name="T82" fmla="*/ 13 w 2014"/>
                                    <a:gd name="T83" fmla="*/ 116 h 354"/>
                                    <a:gd name="T84" fmla="*/ 54 w 2014"/>
                                    <a:gd name="T85" fmla="*/ 150 h 354"/>
                                    <a:gd name="T86" fmla="*/ 98 w 2014"/>
                                    <a:gd name="T87" fmla="*/ 179 h 354"/>
                                    <a:gd name="T88" fmla="*/ 172 w 2014"/>
                                    <a:gd name="T89" fmla="*/ 220 h 354"/>
                                    <a:gd name="T90" fmla="*/ 279 w 2014"/>
                                    <a:gd name="T91" fmla="*/ 249 h 354"/>
                                    <a:gd name="T92" fmla="*/ 391 w 2014"/>
                                    <a:gd name="T93" fmla="*/ 252 h 354"/>
                                    <a:gd name="T94" fmla="*/ 500 w 2014"/>
                                    <a:gd name="T95" fmla="*/ 229 h 354"/>
                                    <a:gd name="T96" fmla="*/ 599 w 2014"/>
                                    <a:gd name="T97" fmla="*/ 186 h 354"/>
                                    <a:gd name="T98" fmla="*/ 687 w 2014"/>
                                    <a:gd name="T99" fmla="*/ 127 h 354"/>
                                    <a:gd name="T100" fmla="*/ 778 w 2014"/>
                                    <a:gd name="T101" fmla="*/ 70 h 354"/>
                                    <a:gd name="T102" fmla="*/ 881 w 2014"/>
                                    <a:gd name="T103" fmla="*/ 42 h 354"/>
                                    <a:gd name="T104" fmla="*/ 942 w 2014"/>
                                    <a:gd name="T105" fmla="*/ 49 h 354"/>
                                    <a:gd name="T106" fmla="*/ 891 w 2014"/>
                                    <a:gd name="T107" fmla="*/ 74 h 354"/>
                                    <a:gd name="T108" fmla="*/ 798 w 2014"/>
                                    <a:gd name="T109" fmla="*/ 125 h 354"/>
                                    <a:gd name="T110" fmla="*/ 710 w 2014"/>
                                    <a:gd name="T111" fmla="*/ 185 h 354"/>
                                    <a:gd name="T112" fmla="*/ 621 w 2014"/>
                                    <a:gd name="T113" fmla="*/ 258 h 354"/>
                                    <a:gd name="T114" fmla="*/ 591 w 2014"/>
                                    <a:gd name="T115" fmla="*/ 313 h 354"/>
                                    <a:gd name="T116" fmla="*/ 625 w 2014"/>
                                    <a:gd name="T117" fmla="*/ 342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14" h="354">
                                      <a:moveTo>
                                        <a:pt x="644" y="354"/>
                                      </a:moveTo>
                                      <a:lnTo>
                                        <a:pt x="664" y="332"/>
                                      </a:lnTo>
                                      <a:lnTo>
                                        <a:pt x="684" y="310"/>
                                      </a:lnTo>
                                      <a:lnTo>
                                        <a:pt x="704" y="288"/>
                                      </a:lnTo>
                                      <a:lnTo>
                                        <a:pt x="726" y="267"/>
                                      </a:lnTo>
                                      <a:lnTo>
                                        <a:pt x="746" y="246"/>
                                      </a:lnTo>
                                      <a:lnTo>
                                        <a:pt x="768" y="227"/>
                                      </a:lnTo>
                                      <a:lnTo>
                                        <a:pt x="789" y="207"/>
                                      </a:lnTo>
                                      <a:lnTo>
                                        <a:pt x="812" y="188"/>
                                      </a:lnTo>
                                      <a:lnTo>
                                        <a:pt x="834" y="170"/>
                                      </a:lnTo>
                                      <a:lnTo>
                                        <a:pt x="858" y="153"/>
                                      </a:lnTo>
                                      <a:lnTo>
                                        <a:pt x="881" y="136"/>
                                      </a:lnTo>
                                      <a:lnTo>
                                        <a:pt x="906" y="121"/>
                                      </a:lnTo>
                                      <a:lnTo>
                                        <a:pt x="929" y="107"/>
                                      </a:lnTo>
                                      <a:lnTo>
                                        <a:pt x="954" y="93"/>
                                      </a:lnTo>
                                      <a:lnTo>
                                        <a:pt x="979" y="79"/>
                                      </a:lnTo>
                                      <a:lnTo>
                                        <a:pt x="1005" y="68"/>
                                      </a:lnTo>
                                      <a:lnTo>
                                        <a:pt x="1028" y="78"/>
                                      </a:lnTo>
                                      <a:lnTo>
                                        <a:pt x="1049" y="91"/>
                                      </a:lnTo>
                                      <a:lnTo>
                                        <a:pt x="1072" y="102"/>
                                      </a:lnTo>
                                      <a:lnTo>
                                        <a:pt x="1095" y="113"/>
                                      </a:lnTo>
                                      <a:lnTo>
                                        <a:pt x="1116" y="127"/>
                                      </a:lnTo>
                                      <a:lnTo>
                                        <a:pt x="1136" y="142"/>
                                      </a:lnTo>
                                      <a:lnTo>
                                        <a:pt x="1157" y="157"/>
                                      </a:lnTo>
                                      <a:lnTo>
                                        <a:pt x="1177" y="171"/>
                                      </a:lnTo>
                                      <a:lnTo>
                                        <a:pt x="1196" y="188"/>
                                      </a:lnTo>
                                      <a:lnTo>
                                        <a:pt x="1218" y="204"/>
                                      </a:lnTo>
                                      <a:lnTo>
                                        <a:pt x="1236" y="221"/>
                                      </a:lnTo>
                                      <a:lnTo>
                                        <a:pt x="1255" y="240"/>
                                      </a:lnTo>
                                      <a:lnTo>
                                        <a:pt x="1274" y="258"/>
                                      </a:lnTo>
                                      <a:lnTo>
                                        <a:pt x="1295" y="277"/>
                                      </a:lnTo>
                                      <a:lnTo>
                                        <a:pt x="1314" y="295"/>
                                      </a:lnTo>
                                      <a:lnTo>
                                        <a:pt x="1333" y="315"/>
                                      </a:lnTo>
                                      <a:lnTo>
                                        <a:pt x="1343" y="325"/>
                                      </a:lnTo>
                                      <a:lnTo>
                                        <a:pt x="1351" y="335"/>
                                      </a:lnTo>
                                      <a:lnTo>
                                        <a:pt x="1360" y="343"/>
                                      </a:lnTo>
                                      <a:lnTo>
                                        <a:pt x="1371" y="351"/>
                                      </a:lnTo>
                                      <a:lnTo>
                                        <a:pt x="1438" y="295"/>
                                      </a:lnTo>
                                      <a:lnTo>
                                        <a:pt x="1416" y="275"/>
                                      </a:lnTo>
                                      <a:lnTo>
                                        <a:pt x="1394" y="254"/>
                                      </a:lnTo>
                                      <a:lnTo>
                                        <a:pt x="1374" y="236"/>
                                      </a:lnTo>
                                      <a:lnTo>
                                        <a:pt x="1351" y="220"/>
                                      </a:lnTo>
                                      <a:lnTo>
                                        <a:pt x="1330" y="203"/>
                                      </a:lnTo>
                                      <a:lnTo>
                                        <a:pt x="1308" y="186"/>
                                      </a:lnTo>
                                      <a:lnTo>
                                        <a:pt x="1287" y="170"/>
                                      </a:lnTo>
                                      <a:lnTo>
                                        <a:pt x="1264" y="154"/>
                                      </a:lnTo>
                                      <a:lnTo>
                                        <a:pt x="1242" y="142"/>
                                      </a:lnTo>
                                      <a:lnTo>
                                        <a:pt x="1219" y="127"/>
                                      </a:lnTo>
                                      <a:lnTo>
                                        <a:pt x="1196" y="113"/>
                                      </a:lnTo>
                                      <a:lnTo>
                                        <a:pt x="1173" y="100"/>
                                      </a:lnTo>
                                      <a:lnTo>
                                        <a:pt x="1149" y="86"/>
                                      </a:lnTo>
                                      <a:lnTo>
                                        <a:pt x="1124" y="75"/>
                                      </a:lnTo>
                                      <a:lnTo>
                                        <a:pt x="1100" y="61"/>
                                      </a:lnTo>
                                      <a:lnTo>
                                        <a:pt x="1074" y="50"/>
                                      </a:lnTo>
                                      <a:lnTo>
                                        <a:pt x="1091" y="46"/>
                                      </a:lnTo>
                                      <a:lnTo>
                                        <a:pt x="1110" y="43"/>
                                      </a:lnTo>
                                      <a:lnTo>
                                        <a:pt x="1127" y="42"/>
                                      </a:lnTo>
                                      <a:lnTo>
                                        <a:pt x="1147" y="42"/>
                                      </a:lnTo>
                                      <a:lnTo>
                                        <a:pt x="1164" y="43"/>
                                      </a:lnTo>
                                      <a:lnTo>
                                        <a:pt x="1182" y="46"/>
                                      </a:lnTo>
                                      <a:lnTo>
                                        <a:pt x="1200" y="50"/>
                                      </a:lnTo>
                                      <a:lnTo>
                                        <a:pt x="1218" y="57"/>
                                      </a:lnTo>
                                      <a:lnTo>
                                        <a:pt x="1225" y="61"/>
                                      </a:lnTo>
                                      <a:lnTo>
                                        <a:pt x="1233" y="66"/>
                                      </a:lnTo>
                                      <a:lnTo>
                                        <a:pt x="1239" y="70"/>
                                      </a:lnTo>
                                      <a:lnTo>
                                        <a:pt x="1248" y="74"/>
                                      </a:lnTo>
                                      <a:lnTo>
                                        <a:pt x="1255" y="78"/>
                                      </a:lnTo>
                                      <a:lnTo>
                                        <a:pt x="1264" y="84"/>
                                      </a:lnTo>
                                      <a:lnTo>
                                        <a:pt x="1271" y="86"/>
                                      </a:lnTo>
                                      <a:lnTo>
                                        <a:pt x="1278" y="92"/>
                                      </a:lnTo>
                                      <a:lnTo>
                                        <a:pt x="1304" y="110"/>
                                      </a:lnTo>
                                      <a:lnTo>
                                        <a:pt x="1330" y="128"/>
                                      </a:lnTo>
                                      <a:lnTo>
                                        <a:pt x="1357" y="146"/>
                                      </a:lnTo>
                                      <a:lnTo>
                                        <a:pt x="1386" y="163"/>
                                      </a:lnTo>
                                      <a:lnTo>
                                        <a:pt x="1417" y="179"/>
                                      </a:lnTo>
                                      <a:lnTo>
                                        <a:pt x="1449" y="195"/>
                                      </a:lnTo>
                                      <a:lnTo>
                                        <a:pt x="1481" y="209"/>
                                      </a:lnTo>
                                      <a:lnTo>
                                        <a:pt x="1515" y="220"/>
                                      </a:lnTo>
                                      <a:lnTo>
                                        <a:pt x="1548" y="229"/>
                                      </a:lnTo>
                                      <a:lnTo>
                                        <a:pt x="1584" y="238"/>
                                      </a:lnTo>
                                      <a:lnTo>
                                        <a:pt x="1619" y="243"/>
                                      </a:lnTo>
                                      <a:lnTo>
                                        <a:pt x="1656" y="246"/>
                                      </a:lnTo>
                                      <a:lnTo>
                                        <a:pt x="1692" y="245"/>
                                      </a:lnTo>
                                      <a:lnTo>
                                        <a:pt x="1728" y="242"/>
                                      </a:lnTo>
                                      <a:lnTo>
                                        <a:pt x="1764" y="235"/>
                                      </a:lnTo>
                                      <a:lnTo>
                                        <a:pt x="1800" y="224"/>
                                      </a:lnTo>
                                      <a:lnTo>
                                        <a:pt x="1830" y="211"/>
                                      </a:lnTo>
                                      <a:lnTo>
                                        <a:pt x="1859" y="200"/>
                                      </a:lnTo>
                                      <a:lnTo>
                                        <a:pt x="1885" y="186"/>
                                      </a:lnTo>
                                      <a:lnTo>
                                        <a:pt x="1911" y="174"/>
                                      </a:lnTo>
                                      <a:lnTo>
                                        <a:pt x="1935" y="157"/>
                                      </a:lnTo>
                                      <a:lnTo>
                                        <a:pt x="1960" y="140"/>
                                      </a:lnTo>
                                      <a:lnTo>
                                        <a:pt x="1981" y="120"/>
                                      </a:lnTo>
                                      <a:lnTo>
                                        <a:pt x="2004" y="99"/>
                                      </a:lnTo>
                                      <a:lnTo>
                                        <a:pt x="2007" y="93"/>
                                      </a:lnTo>
                                      <a:lnTo>
                                        <a:pt x="2010" y="91"/>
                                      </a:lnTo>
                                      <a:lnTo>
                                        <a:pt x="2013" y="86"/>
                                      </a:lnTo>
                                      <a:lnTo>
                                        <a:pt x="2014" y="84"/>
                                      </a:lnTo>
                                      <a:lnTo>
                                        <a:pt x="1977" y="107"/>
                                      </a:lnTo>
                                      <a:lnTo>
                                        <a:pt x="1937" y="125"/>
                                      </a:lnTo>
                                      <a:lnTo>
                                        <a:pt x="1898" y="136"/>
                                      </a:lnTo>
                                      <a:lnTo>
                                        <a:pt x="1856" y="145"/>
                                      </a:lnTo>
                                      <a:lnTo>
                                        <a:pt x="1813" y="149"/>
                                      </a:lnTo>
                                      <a:lnTo>
                                        <a:pt x="1771" y="146"/>
                                      </a:lnTo>
                                      <a:lnTo>
                                        <a:pt x="1728" y="142"/>
                                      </a:lnTo>
                                      <a:lnTo>
                                        <a:pt x="1685" y="135"/>
                                      </a:lnTo>
                                      <a:lnTo>
                                        <a:pt x="1640" y="125"/>
                                      </a:lnTo>
                                      <a:lnTo>
                                        <a:pt x="1597" y="113"/>
                                      </a:lnTo>
                                      <a:lnTo>
                                        <a:pt x="1554" y="99"/>
                                      </a:lnTo>
                                      <a:lnTo>
                                        <a:pt x="1512" y="84"/>
                                      </a:lnTo>
                                      <a:lnTo>
                                        <a:pt x="1469" y="68"/>
                                      </a:lnTo>
                                      <a:lnTo>
                                        <a:pt x="1428" y="52"/>
                                      </a:lnTo>
                                      <a:lnTo>
                                        <a:pt x="1389" y="35"/>
                                      </a:lnTo>
                                      <a:lnTo>
                                        <a:pt x="1348" y="20"/>
                                      </a:lnTo>
                                      <a:lnTo>
                                        <a:pt x="1340" y="18"/>
                                      </a:lnTo>
                                      <a:lnTo>
                                        <a:pt x="1331" y="16"/>
                                      </a:lnTo>
                                      <a:lnTo>
                                        <a:pt x="1321" y="13"/>
                                      </a:lnTo>
                                      <a:lnTo>
                                        <a:pt x="1313" y="11"/>
                                      </a:lnTo>
                                      <a:lnTo>
                                        <a:pt x="1304" y="10"/>
                                      </a:lnTo>
                                      <a:lnTo>
                                        <a:pt x="1295" y="9"/>
                                      </a:lnTo>
                                      <a:lnTo>
                                        <a:pt x="1287" y="7"/>
                                      </a:lnTo>
                                      <a:lnTo>
                                        <a:pt x="1278" y="4"/>
                                      </a:lnTo>
                                      <a:lnTo>
                                        <a:pt x="1243" y="2"/>
                                      </a:lnTo>
                                      <a:lnTo>
                                        <a:pt x="1209" y="0"/>
                                      </a:lnTo>
                                      <a:lnTo>
                                        <a:pt x="1174" y="0"/>
                                      </a:lnTo>
                                      <a:lnTo>
                                        <a:pt x="1140" y="0"/>
                                      </a:lnTo>
                                      <a:lnTo>
                                        <a:pt x="1105" y="3"/>
                                      </a:lnTo>
                                      <a:lnTo>
                                        <a:pt x="1072" y="10"/>
                                      </a:lnTo>
                                      <a:lnTo>
                                        <a:pt x="1038" y="17"/>
                                      </a:lnTo>
                                      <a:lnTo>
                                        <a:pt x="1005" y="27"/>
                                      </a:lnTo>
                                      <a:lnTo>
                                        <a:pt x="983" y="20"/>
                                      </a:lnTo>
                                      <a:lnTo>
                                        <a:pt x="960" y="16"/>
                                      </a:lnTo>
                                      <a:lnTo>
                                        <a:pt x="937" y="10"/>
                                      </a:lnTo>
                                      <a:lnTo>
                                        <a:pt x="916" y="7"/>
                                      </a:lnTo>
                                      <a:lnTo>
                                        <a:pt x="893" y="4"/>
                                      </a:lnTo>
                                      <a:lnTo>
                                        <a:pt x="868" y="3"/>
                                      </a:lnTo>
                                      <a:lnTo>
                                        <a:pt x="847" y="2"/>
                                      </a:lnTo>
                                      <a:lnTo>
                                        <a:pt x="824" y="2"/>
                                      </a:lnTo>
                                      <a:lnTo>
                                        <a:pt x="789" y="3"/>
                                      </a:lnTo>
                                      <a:lnTo>
                                        <a:pt x="755" y="7"/>
                                      </a:lnTo>
                                      <a:lnTo>
                                        <a:pt x="720" y="11"/>
                                      </a:lnTo>
                                      <a:lnTo>
                                        <a:pt x="687" y="18"/>
                                      </a:lnTo>
                                      <a:lnTo>
                                        <a:pt x="653" y="27"/>
                                      </a:lnTo>
                                      <a:lnTo>
                                        <a:pt x="621" y="38"/>
                                      </a:lnTo>
                                      <a:lnTo>
                                        <a:pt x="588" y="49"/>
                                      </a:lnTo>
                                      <a:lnTo>
                                        <a:pt x="556" y="61"/>
                                      </a:lnTo>
                                      <a:lnTo>
                                        <a:pt x="527" y="75"/>
                                      </a:lnTo>
                                      <a:lnTo>
                                        <a:pt x="497" y="91"/>
                                      </a:lnTo>
                                      <a:lnTo>
                                        <a:pt x="467" y="102"/>
                                      </a:lnTo>
                                      <a:lnTo>
                                        <a:pt x="435" y="116"/>
                                      </a:lnTo>
                                      <a:lnTo>
                                        <a:pt x="402" y="125"/>
                                      </a:lnTo>
                                      <a:lnTo>
                                        <a:pt x="371" y="135"/>
                                      </a:lnTo>
                                      <a:lnTo>
                                        <a:pt x="338" y="145"/>
                                      </a:lnTo>
                                      <a:lnTo>
                                        <a:pt x="305" y="152"/>
                                      </a:lnTo>
                                      <a:lnTo>
                                        <a:pt x="270" y="157"/>
                                      </a:lnTo>
                                      <a:lnTo>
                                        <a:pt x="237" y="159"/>
                                      </a:lnTo>
                                      <a:lnTo>
                                        <a:pt x="203" y="159"/>
                                      </a:lnTo>
                                      <a:lnTo>
                                        <a:pt x="169" y="157"/>
                                      </a:lnTo>
                                      <a:lnTo>
                                        <a:pt x="138" y="152"/>
                                      </a:lnTo>
                                      <a:lnTo>
                                        <a:pt x="105" y="143"/>
                                      </a:lnTo>
                                      <a:lnTo>
                                        <a:pt x="73" y="132"/>
                                      </a:lnTo>
                                      <a:lnTo>
                                        <a:pt x="43" y="117"/>
                                      </a:lnTo>
                                      <a:lnTo>
                                        <a:pt x="30" y="111"/>
                                      </a:lnTo>
                                      <a:lnTo>
                                        <a:pt x="20" y="107"/>
                                      </a:lnTo>
                                      <a:lnTo>
                                        <a:pt x="10" y="102"/>
                                      </a:lnTo>
                                      <a:lnTo>
                                        <a:pt x="0" y="95"/>
                                      </a:lnTo>
                                      <a:lnTo>
                                        <a:pt x="6" y="104"/>
                                      </a:lnTo>
                                      <a:lnTo>
                                        <a:pt x="13" y="116"/>
                                      </a:lnTo>
                                      <a:lnTo>
                                        <a:pt x="21" y="124"/>
                                      </a:lnTo>
                                      <a:lnTo>
                                        <a:pt x="31" y="134"/>
                                      </a:lnTo>
                                      <a:lnTo>
                                        <a:pt x="43" y="142"/>
                                      </a:lnTo>
                                      <a:lnTo>
                                        <a:pt x="54" y="150"/>
                                      </a:lnTo>
                                      <a:lnTo>
                                        <a:pt x="63" y="157"/>
                                      </a:lnTo>
                                      <a:lnTo>
                                        <a:pt x="73" y="163"/>
                                      </a:lnTo>
                                      <a:lnTo>
                                        <a:pt x="86" y="171"/>
                                      </a:lnTo>
                                      <a:lnTo>
                                        <a:pt x="98" y="179"/>
                                      </a:lnTo>
                                      <a:lnTo>
                                        <a:pt x="109" y="188"/>
                                      </a:lnTo>
                                      <a:lnTo>
                                        <a:pt x="122" y="195"/>
                                      </a:lnTo>
                                      <a:lnTo>
                                        <a:pt x="146" y="209"/>
                                      </a:lnTo>
                                      <a:lnTo>
                                        <a:pt x="172" y="220"/>
                                      </a:lnTo>
                                      <a:lnTo>
                                        <a:pt x="195" y="228"/>
                                      </a:lnTo>
                                      <a:lnTo>
                                        <a:pt x="224" y="236"/>
                                      </a:lnTo>
                                      <a:lnTo>
                                        <a:pt x="251" y="243"/>
                                      </a:lnTo>
                                      <a:lnTo>
                                        <a:pt x="279" y="249"/>
                                      </a:lnTo>
                                      <a:lnTo>
                                        <a:pt x="306" y="252"/>
                                      </a:lnTo>
                                      <a:lnTo>
                                        <a:pt x="333" y="253"/>
                                      </a:lnTo>
                                      <a:lnTo>
                                        <a:pt x="362" y="253"/>
                                      </a:lnTo>
                                      <a:lnTo>
                                        <a:pt x="391" y="252"/>
                                      </a:lnTo>
                                      <a:lnTo>
                                        <a:pt x="418" y="249"/>
                                      </a:lnTo>
                                      <a:lnTo>
                                        <a:pt x="446" y="243"/>
                                      </a:lnTo>
                                      <a:lnTo>
                                        <a:pt x="474" y="238"/>
                                      </a:lnTo>
                                      <a:lnTo>
                                        <a:pt x="500" y="229"/>
                                      </a:lnTo>
                                      <a:lnTo>
                                        <a:pt x="526" y="220"/>
                                      </a:lnTo>
                                      <a:lnTo>
                                        <a:pt x="552" y="209"/>
                                      </a:lnTo>
                                      <a:lnTo>
                                        <a:pt x="575" y="199"/>
                                      </a:lnTo>
                                      <a:lnTo>
                                        <a:pt x="599" y="186"/>
                                      </a:lnTo>
                                      <a:lnTo>
                                        <a:pt x="622" y="174"/>
                                      </a:lnTo>
                                      <a:lnTo>
                                        <a:pt x="644" y="159"/>
                                      </a:lnTo>
                                      <a:lnTo>
                                        <a:pt x="665" y="143"/>
                                      </a:lnTo>
                                      <a:lnTo>
                                        <a:pt x="687" y="127"/>
                                      </a:lnTo>
                                      <a:lnTo>
                                        <a:pt x="710" y="111"/>
                                      </a:lnTo>
                                      <a:lnTo>
                                        <a:pt x="730" y="96"/>
                                      </a:lnTo>
                                      <a:lnTo>
                                        <a:pt x="753" y="82"/>
                                      </a:lnTo>
                                      <a:lnTo>
                                        <a:pt x="778" y="70"/>
                                      </a:lnTo>
                                      <a:lnTo>
                                        <a:pt x="802" y="59"/>
                                      </a:lnTo>
                                      <a:lnTo>
                                        <a:pt x="825" y="50"/>
                                      </a:lnTo>
                                      <a:lnTo>
                                        <a:pt x="854" y="43"/>
                                      </a:lnTo>
                                      <a:lnTo>
                                        <a:pt x="881" y="42"/>
                                      </a:lnTo>
                                      <a:lnTo>
                                        <a:pt x="910" y="42"/>
                                      </a:lnTo>
                                      <a:lnTo>
                                        <a:pt x="942" y="46"/>
                                      </a:lnTo>
                                      <a:lnTo>
                                        <a:pt x="942" y="46"/>
                                      </a:lnTo>
                                      <a:lnTo>
                                        <a:pt x="942" y="49"/>
                                      </a:lnTo>
                                      <a:lnTo>
                                        <a:pt x="942" y="49"/>
                                      </a:lnTo>
                                      <a:lnTo>
                                        <a:pt x="942" y="50"/>
                                      </a:lnTo>
                                      <a:lnTo>
                                        <a:pt x="916" y="61"/>
                                      </a:lnTo>
                                      <a:lnTo>
                                        <a:pt x="891" y="74"/>
                                      </a:lnTo>
                                      <a:lnTo>
                                        <a:pt x="867" y="85"/>
                                      </a:lnTo>
                                      <a:lnTo>
                                        <a:pt x="842" y="99"/>
                                      </a:lnTo>
                                      <a:lnTo>
                                        <a:pt x="821" y="111"/>
                                      </a:lnTo>
                                      <a:lnTo>
                                        <a:pt x="798" y="125"/>
                                      </a:lnTo>
                                      <a:lnTo>
                                        <a:pt x="776" y="140"/>
                                      </a:lnTo>
                                      <a:lnTo>
                                        <a:pt x="755" y="154"/>
                                      </a:lnTo>
                                      <a:lnTo>
                                        <a:pt x="733" y="170"/>
                                      </a:lnTo>
                                      <a:lnTo>
                                        <a:pt x="710" y="185"/>
                                      </a:lnTo>
                                      <a:lnTo>
                                        <a:pt x="687" y="202"/>
                                      </a:lnTo>
                                      <a:lnTo>
                                        <a:pt x="665" y="220"/>
                                      </a:lnTo>
                                      <a:lnTo>
                                        <a:pt x="642" y="238"/>
                                      </a:lnTo>
                                      <a:lnTo>
                                        <a:pt x="621" y="258"/>
                                      </a:lnTo>
                                      <a:lnTo>
                                        <a:pt x="598" y="278"/>
                                      </a:lnTo>
                                      <a:lnTo>
                                        <a:pt x="575" y="300"/>
                                      </a:lnTo>
                                      <a:lnTo>
                                        <a:pt x="582" y="307"/>
                                      </a:lnTo>
                                      <a:lnTo>
                                        <a:pt x="591" y="313"/>
                                      </a:lnTo>
                                      <a:lnTo>
                                        <a:pt x="599" y="321"/>
                                      </a:lnTo>
                                      <a:lnTo>
                                        <a:pt x="608" y="328"/>
                                      </a:lnTo>
                                      <a:lnTo>
                                        <a:pt x="617" y="335"/>
                                      </a:lnTo>
                                      <a:lnTo>
                                        <a:pt x="625" y="342"/>
                                      </a:lnTo>
                                      <a:lnTo>
                                        <a:pt x="635" y="349"/>
                                      </a:lnTo>
                                      <a:lnTo>
                                        <a:pt x="644" y="354"/>
                                      </a:lnTo>
                                      <a:lnTo>
                                        <a:pt x="644"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90170" y="426085"/>
                                  <a:ext cx="191135" cy="95250"/>
                                </a:xfrm>
                                <a:custGeom>
                                  <a:avLst/>
                                  <a:gdLst>
                                    <a:gd name="T0" fmla="*/ 470 w 902"/>
                                    <a:gd name="T1" fmla="*/ 450 h 451"/>
                                    <a:gd name="T2" fmla="*/ 536 w 902"/>
                                    <a:gd name="T3" fmla="*/ 444 h 451"/>
                                    <a:gd name="T4" fmla="*/ 604 w 902"/>
                                    <a:gd name="T5" fmla="*/ 436 h 451"/>
                                    <a:gd name="T6" fmla="*/ 661 w 902"/>
                                    <a:gd name="T7" fmla="*/ 424 h 451"/>
                                    <a:gd name="T8" fmla="*/ 716 w 902"/>
                                    <a:gd name="T9" fmla="*/ 408 h 451"/>
                                    <a:gd name="T10" fmla="*/ 772 w 902"/>
                                    <a:gd name="T11" fmla="*/ 393 h 451"/>
                                    <a:gd name="T12" fmla="*/ 827 w 902"/>
                                    <a:gd name="T13" fmla="*/ 382 h 451"/>
                                    <a:gd name="T14" fmla="*/ 880 w 902"/>
                                    <a:gd name="T15" fmla="*/ 372 h 451"/>
                                    <a:gd name="T16" fmla="*/ 902 w 902"/>
                                    <a:gd name="T17" fmla="*/ 369 h 451"/>
                                    <a:gd name="T18" fmla="*/ 863 w 902"/>
                                    <a:gd name="T19" fmla="*/ 364 h 451"/>
                                    <a:gd name="T20" fmla="*/ 765 w 902"/>
                                    <a:gd name="T21" fmla="*/ 332 h 451"/>
                                    <a:gd name="T22" fmla="*/ 679 w 902"/>
                                    <a:gd name="T23" fmla="*/ 282 h 451"/>
                                    <a:gd name="T24" fmla="*/ 601 w 902"/>
                                    <a:gd name="T25" fmla="*/ 218 h 451"/>
                                    <a:gd name="T26" fmla="*/ 525 w 902"/>
                                    <a:gd name="T27" fmla="*/ 150 h 451"/>
                                    <a:gd name="T28" fmla="*/ 446 w 902"/>
                                    <a:gd name="T29" fmla="*/ 81 h 451"/>
                                    <a:gd name="T30" fmla="*/ 405 w 902"/>
                                    <a:gd name="T31" fmla="*/ 48 h 451"/>
                                    <a:gd name="T32" fmla="*/ 368 w 902"/>
                                    <a:gd name="T33" fmla="*/ 17 h 451"/>
                                    <a:gd name="T34" fmla="*/ 359 w 902"/>
                                    <a:gd name="T35" fmla="*/ 27 h 451"/>
                                    <a:gd name="T36" fmla="*/ 407 w 902"/>
                                    <a:gd name="T37" fmla="*/ 114 h 451"/>
                                    <a:gd name="T38" fmla="*/ 454 w 902"/>
                                    <a:gd name="T39" fmla="*/ 203 h 451"/>
                                    <a:gd name="T40" fmla="*/ 498 w 902"/>
                                    <a:gd name="T41" fmla="*/ 260 h 451"/>
                                    <a:gd name="T42" fmla="*/ 542 w 902"/>
                                    <a:gd name="T43" fmla="*/ 297 h 451"/>
                                    <a:gd name="T44" fmla="*/ 588 w 902"/>
                                    <a:gd name="T45" fmla="*/ 325 h 451"/>
                                    <a:gd name="T46" fmla="*/ 627 w 902"/>
                                    <a:gd name="T47" fmla="*/ 340 h 451"/>
                                    <a:gd name="T48" fmla="*/ 666 w 902"/>
                                    <a:gd name="T49" fmla="*/ 350 h 451"/>
                                    <a:gd name="T50" fmla="*/ 692 w 902"/>
                                    <a:gd name="T51" fmla="*/ 360 h 451"/>
                                    <a:gd name="T52" fmla="*/ 694 w 902"/>
                                    <a:gd name="T53" fmla="*/ 361 h 451"/>
                                    <a:gd name="T54" fmla="*/ 643 w 902"/>
                                    <a:gd name="T55" fmla="*/ 357 h 451"/>
                                    <a:gd name="T56" fmla="*/ 588 w 902"/>
                                    <a:gd name="T57" fmla="*/ 349 h 451"/>
                                    <a:gd name="T58" fmla="*/ 536 w 902"/>
                                    <a:gd name="T59" fmla="*/ 342 h 451"/>
                                    <a:gd name="T60" fmla="*/ 485 w 902"/>
                                    <a:gd name="T61" fmla="*/ 333 h 451"/>
                                    <a:gd name="T62" fmla="*/ 431 w 902"/>
                                    <a:gd name="T63" fmla="*/ 331 h 451"/>
                                    <a:gd name="T64" fmla="*/ 359 w 902"/>
                                    <a:gd name="T65" fmla="*/ 326 h 451"/>
                                    <a:gd name="T66" fmla="*/ 273 w 902"/>
                                    <a:gd name="T67" fmla="*/ 318 h 451"/>
                                    <a:gd name="T68" fmla="*/ 190 w 902"/>
                                    <a:gd name="T69" fmla="*/ 303 h 451"/>
                                    <a:gd name="T70" fmla="*/ 111 w 902"/>
                                    <a:gd name="T71" fmla="*/ 275 h 451"/>
                                    <a:gd name="T72" fmla="*/ 40 w 902"/>
                                    <a:gd name="T73" fmla="*/ 233 h 451"/>
                                    <a:gd name="T74" fmla="*/ 19 w 902"/>
                                    <a:gd name="T75" fmla="*/ 228 h 451"/>
                                    <a:gd name="T76" fmla="*/ 96 w 902"/>
                                    <a:gd name="T77" fmla="*/ 317 h 451"/>
                                    <a:gd name="T78" fmla="*/ 196 w 902"/>
                                    <a:gd name="T79" fmla="*/ 386 h 451"/>
                                    <a:gd name="T80" fmla="*/ 275 w 902"/>
                                    <a:gd name="T81" fmla="*/ 422 h 451"/>
                                    <a:gd name="T82" fmla="*/ 349 w 902"/>
                                    <a:gd name="T83" fmla="*/ 442 h 451"/>
                                    <a:gd name="T84" fmla="*/ 424 w 902"/>
                                    <a:gd name="T85" fmla="*/ 451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2" h="451">
                                      <a:moveTo>
                                        <a:pt x="424" y="451"/>
                                      </a:moveTo>
                                      <a:lnTo>
                                        <a:pt x="447" y="451"/>
                                      </a:lnTo>
                                      <a:lnTo>
                                        <a:pt x="470" y="450"/>
                                      </a:lnTo>
                                      <a:lnTo>
                                        <a:pt x="492" y="450"/>
                                      </a:lnTo>
                                      <a:lnTo>
                                        <a:pt x="515" y="449"/>
                                      </a:lnTo>
                                      <a:lnTo>
                                        <a:pt x="536" y="444"/>
                                      </a:lnTo>
                                      <a:lnTo>
                                        <a:pt x="559" y="443"/>
                                      </a:lnTo>
                                      <a:lnTo>
                                        <a:pt x="582" y="440"/>
                                      </a:lnTo>
                                      <a:lnTo>
                                        <a:pt x="604" y="436"/>
                                      </a:lnTo>
                                      <a:lnTo>
                                        <a:pt x="623" y="432"/>
                                      </a:lnTo>
                                      <a:lnTo>
                                        <a:pt x="643" y="428"/>
                                      </a:lnTo>
                                      <a:lnTo>
                                        <a:pt x="661" y="424"/>
                                      </a:lnTo>
                                      <a:lnTo>
                                        <a:pt x="679" y="418"/>
                                      </a:lnTo>
                                      <a:lnTo>
                                        <a:pt x="697" y="414"/>
                                      </a:lnTo>
                                      <a:lnTo>
                                        <a:pt x="716" y="408"/>
                                      </a:lnTo>
                                      <a:lnTo>
                                        <a:pt x="735" y="403"/>
                                      </a:lnTo>
                                      <a:lnTo>
                                        <a:pt x="752" y="399"/>
                                      </a:lnTo>
                                      <a:lnTo>
                                        <a:pt x="772" y="393"/>
                                      </a:lnTo>
                                      <a:lnTo>
                                        <a:pt x="791" y="390"/>
                                      </a:lnTo>
                                      <a:lnTo>
                                        <a:pt x="808" y="385"/>
                                      </a:lnTo>
                                      <a:lnTo>
                                        <a:pt x="827" y="382"/>
                                      </a:lnTo>
                                      <a:lnTo>
                                        <a:pt x="844" y="378"/>
                                      </a:lnTo>
                                      <a:lnTo>
                                        <a:pt x="863" y="375"/>
                                      </a:lnTo>
                                      <a:lnTo>
                                        <a:pt x="880" y="372"/>
                                      </a:lnTo>
                                      <a:lnTo>
                                        <a:pt x="899" y="369"/>
                                      </a:lnTo>
                                      <a:lnTo>
                                        <a:pt x="902" y="369"/>
                                      </a:lnTo>
                                      <a:lnTo>
                                        <a:pt x="902" y="369"/>
                                      </a:lnTo>
                                      <a:lnTo>
                                        <a:pt x="902" y="369"/>
                                      </a:lnTo>
                                      <a:lnTo>
                                        <a:pt x="899" y="368"/>
                                      </a:lnTo>
                                      <a:lnTo>
                                        <a:pt x="863" y="364"/>
                                      </a:lnTo>
                                      <a:lnTo>
                                        <a:pt x="828" y="356"/>
                                      </a:lnTo>
                                      <a:lnTo>
                                        <a:pt x="795" y="343"/>
                                      </a:lnTo>
                                      <a:lnTo>
                                        <a:pt x="765" y="332"/>
                                      </a:lnTo>
                                      <a:lnTo>
                                        <a:pt x="735" y="317"/>
                                      </a:lnTo>
                                      <a:lnTo>
                                        <a:pt x="706" y="300"/>
                                      </a:lnTo>
                                      <a:lnTo>
                                        <a:pt x="679" y="282"/>
                                      </a:lnTo>
                                      <a:lnTo>
                                        <a:pt x="653" y="261"/>
                                      </a:lnTo>
                                      <a:lnTo>
                                        <a:pt x="625" y="240"/>
                                      </a:lnTo>
                                      <a:lnTo>
                                        <a:pt x="601" y="218"/>
                                      </a:lnTo>
                                      <a:lnTo>
                                        <a:pt x="575" y="197"/>
                                      </a:lnTo>
                                      <a:lnTo>
                                        <a:pt x="549" y="174"/>
                                      </a:lnTo>
                                      <a:lnTo>
                                        <a:pt x="525" y="150"/>
                                      </a:lnTo>
                                      <a:lnTo>
                                        <a:pt x="499" y="127"/>
                                      </a:lnTo>
                                      <a:lnTo>
                                        <a:pt x="473" y="103"/>
                                      </a:lnTo>
                                      <a:lnTo>
                                        <a:pt x="446" y="81"/>
                                      </a:lnTo>
                                      <a:lnTo>
                                        <a:pt x="431" y="68"/>
                                      </a:lnTo>
                                      <a:lnTo>
                                        <a:pt x="420" y="57"/>
                                      </a:lnTo>
                                      <a:lnTo>
                                        <a:pt x="405" y="48"/>
                                      </a:lnTo>
                                      <a:lnTo>
                                        <a:pt x="394" y="36"/>
                                      </a:lnTo>
                                      <a:lnTo>
                                        <a:pt x="380" y="27"/>
                                      </a:lnTo>
                                      <a:lnTo>
                                        <a:pt x="368" y="17"/>
                                      </a:lnTo>
                                      <a:lnTo>
                                        <a:pt x="354" y="9"/>
                                      </a:lnTo>
                                      <a:lnTo>
                                        <a:pt x="341" y="0"/>
                                      </a:lnTo>
                                      <a:lnTo>
                                        <a:pt x="359" y="27"/>
                                      </a:lnTo>
                                      <a:lnTo>
                                        <a:pt x="377" y="56"/>
                                      </a:lnTo>
                                      <a:lnTo>
                                        <a:pt x="393" y="84"/>
                                      </a:lnTo>
                                      <a:lnTo>
                                        <a:pt x="407" y="114"/>
                                      </a:lnTo>
                                      <a:lnTo>
                                        <a:pt x="423" y="143"/>
                                      </a:lnTo>
                                      <a:lnTo>
                                        <a:pt x="439" y="174"/>
                                      </a:lnTo>
                                      <a:lnTo>
                                        <a:pt x="454" y="203"/>
                                      </a:lnTo>
                                      <a:lnTo>
                                        <a:pt x="472" y="231"/>
                                      </a:lnTo>
                                      <a:lnTo>
                                        <a:pt x="483" y="245"/>
                                      </a:lnTo>
                                      <a:lnTo>
                                        <a:pt x="498" y="260"/>
                                      </a:lnTo>
                                      <a:lnTo>
                                        <a:pt x="510" y="274"/>
                                      </a:lnTo>
                                      <a:lnTo>
                                        <a:pt x="526" y="285"/>
                                      </a:lnTo>
                                      <a:lnTo>
                                        <a:pt x="542" y="297"/>
                                      </a:lnTo>
                                      <a:lnTo>
                                        <a:pt x="558" y="308"/>
                                      </a:lnTo>
                                      <a:lnTo>
                                        <a:pt x="574" y="317"/>
                                      </a:lnTo>
                                      <a:lnTo>
                                        <a:pt x="588" y="325"/>
                                      </a:lnTo>
                                      <a:lnTo>
                                        <a:pt x="601" y="331"/>
                                      </a:lnTo>
                                      <a:lnTo>
                                        <a:pt x="613" y="335"/>
                                      </a:lnTo>
                                      <a:lnTo>
                                        <a:pt x="627" y="340"/>
                                      </a:lnTo>
                                      <a:lnTo>
                                        <a:pt x="640" y="343"/>
                                      </a:lnTo>
                                      <a:lnTo>
                                        <a:pt x="653" y="347"/>
                                      </a:lnTo>
                                      <a:lnTo>
                                        <a:pt x="666" y="350"/>
                                      </a:lnTo>
                                      <a:lnTo>
                                        <a:pt x="680" y="356"/>
                                      </a:lnTo>
                                      <a:lnTo>
                                        <a:pt x="692" y="358"/>
                                      </a:lnTo>
                                      <a:lnTo>
                                        <a:pt x="692" y="360"/>
                                      </a:lnTo>
                                      <a:lnTo>
                                        <a:pt x="694" y="360"/>
                                      </a:lnTo>
                                      <a:lnTo>
                                        <a:pt x="694" y="360"/>
                                      </a:lnTo>
                                      <a:lnTo>
                                        <a:pt x="694" y="361"/>
                                      </a:lnTo>
                                      <a:lnTo>
                                        <a:pt x="677" y="360"/>
                                      </a:lnTo>
                                      <a:lnTo>
                                        <a:pt x="660" y="358"/>
                                      </a:lnTo>
                                      <a:lnTo>
                                        <a:pt x="643" y="357"/>
                                      </a:lnTo>
                                      <a:lnTo>
                                        <a:pt x="625" y="353"/>
                                      </a:lnTo>
                                      <a:lnTo>
                                        <a:pt x="605" y="351"/>
                                      </a:lnTo>
                                      <a:lnTo>
                                        <a:pt x="588" y="349"/>
                                      </a:lnTo>
                                      <a:lnTo>
                                        <a:pt x="571" y="347"/>
                                      </a:lnTo>
                                      <a:lnTo>
                                        <a:pt x="554" y="343"/>
                                      </a:lnTo>
                                      <a:lnTo>
                                        <a:pt x="536" y="342"/>
                                      </a:lnTo>
                                      <a:lnTo>
                                        <a:pt x="519" y="339"/>
                                      </a:lnTo>
                                      <a:lnTo>
                                        <a:pt x="502" y="336"/>
                                      </a:lnTo>
                                      <a:lnTo>
                                        <a:pt x="485" y="333"/>
                                      </a:lnTo>
                                      <a:lnTo>
                                        <a:pt x="466" y="332"/>
                                      </a:lnTo>
                                      <a:lnTo>
                                        <a:pt x="449" y="331"/>
                                      </a:lnTo>
                                      <a:lnTo>
                                        <a:pt x="431" y="331"/>
                                      </a:lnTo>
                                      <a:lnTo>
                                        <a:pt x="414" y="328"/>
                                      </a:lnTo>
                                      <a:lnTo>
                                        <a:pt x="387" y="328"/>
                                      </a:lnTo>
                                      <a:lnTo>
                                        <a:pt x="359" y="326"/>
                                      </a:lnTo>
                                      <a:lnTo>
                                        <a:pt x="329" y="325"/>
                                      </a:lnTo>
                                      <a:lnTo>
                                        <a:pt x="302" y="322"/>
                                      </a:lnTo>
                                      <a:lnTo>
                                        <a:pt x="273" y="318"/>
                                      </a:lnTo>
                                      <a:lnTo>
                                        <a:pt x="246" y="315"/>
                                      </a:lnTo>
                                      <a:lnTo>
                                        <a:pt x="216" y="310"/>
                                      </a:lnTo>
                                      <a:lnTo>
                                        <a:pt x="190" y="303"/>
                                      </a:lnTo>
                                      <a:lnTo>
                                        <a:pt x="163" y="295"/>
                                      </a:lnTo>
                                      <a:lnTo>
                                        <a:pt x="137" y="286"/>
                                      </a:lnTo>
                                      <a:lnTo>
                                        <a:pt x="111" y="275"/>
                                      </a:lnTo>
                                      <a:lnTo>
                                        <a:pt x="86" y="264"/>
                                      </a:lnTo>
                                      <a:lnTo>
                                        <a:pt x="62" y="249"/>
                                      </a:lnTo>
                                      <a:lnTo>
                                        <a:pt x="40" y="233"/>
                                      </a:lnTo>
                                      <a:lnTo>
                                        <a:pt x="19" y="215"/>
                                      </a:lnTo>
                                      <a:lnTo>
                                        <a:pt x="0" y="195"/>
                                      </a:lnTo>
                                      <a:lnTo>
                                        <a:pt x="19" y="228"/>
                                      </a:lnTo>
                                      <a:lnTo>
                                        <a:pt x="42" y="258"/>
                                      </a:lnTo>
                                      <a:lnTo>
                                        <a:pt x="68" y="289"/>
                                      </a:lnTo>
                                      <a:lnTo>
                                        <a:pt x="96" y="317"/>
                                      </a:lnTo>
                                      <a:lnTo>
                                        <a:pt x="129" y="342"/>
                                      </a:lnTo>
                                      <a:lnTo>
                                        <a:pt x="163" y="365"/>
                                      </a:lnTo>
                                      <a:lnTo>
                                        <a:pt x="196" y="386"/>
                                      </a:lnTo>
                                      <a:lnTo>
                                        <a:pt x="229" y="403"/>
                                      </a:lnTo>
                                      <a:lnTo>
                                        <a:pt x="250" y="414"/>
                                      </a:lnTo>
                                      <a:lnTo>
                                        <a:pt x="275" y="422"/>
                                      </a:lnTo>
                                      <a:lnTo>
                                        <a:pt x="299" y="431"/>
                                      </a:lnTo>
                                      <a:lnTo>
                                        <a:pt x="325" y="435"/>
                                      </a:lnTo>
                                      <a:lnTo>
                                        <a:pt x="349" y="442"/>
                                      </a:lnTo>
                                      <a:lnTo>
                                        <a:pt x="375" y="444"/>
                                      </a:lnTo>
                                      <a:lnTo>
                                        <a:pt x="401" y="449"/>
                                      </a:lnTo>
                                      <a:lnTo>
                                        <a:pt x="424" y="451"/>
                                      </a:lnTo>
                                      <a:lnTo>
                                        <a:pt x="424" y="4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440690" y="422910"/>
                                  <a:ext cx="189865" cy="96520"/>
                                </a:xfrm>
                                <a:custGeom>
                                  <a:avLst/>
                                  <a:gdLst>
                                    <a:gd name="T0" fmla="*/ 449 w 897"/>
                                    <a:gd name="T1" fmla="*/ 457 h 457"/>
                                    <a:gd name="T2" fmla="*/ 508 w 897"/>
                                    <a:gd name="T3" fmla="*/ 451 h 457"/>
                                    <a:gd name="T4" fmla="*/ 566 w 897"/>
                                    <a:gd name="T5" fmla="*/ 441 h 457"/>
                                    <a:gd name="T6" fmla="*/ 623 w 897"/>
                                    <a:gd name="T7" fmla="*/ 425 h 457"/>
                                    <a:gd name="T8" fmla="*/ 674 w 897"/>
                                    <a:gd name="T9" fmla="*/ 404 h 457"/>
                                    <a:gd name="T10" fmla="*/ 725 w 897"/>
                                    <a:gd name="T11" fmla="*/ 375 h 457"/>
                                    <a:gd name="T12" fmla="*/ 774 w 897"/>
                                    <a:gd name="T13" fmla="*/ 341 h 457"/>
                                    <a:gd name="T14" fmla="*/ 814 w 897"/>
                                    <a:gd name="T15" fmla="*/ 305 h 457"/>
                                    <a:gd name="T16" fmla="*/ 844 w 897"/>
                                    <a:gd name="T17" fmla="*/ 272 h 457"/>
                                    <a:gd name="T18" fmla="*/ 861 w 897"/>
                                    <a:gd name="T19" fmla="*/ 250 h 457"/>
                                    <a:gd name="T20" fmla="*/ 877 w 897"/>
                                    <a:gd name="T21" fmla="*/ 229 h 457"/>
                                    <a:gd name="T22" fmla="*/ 890 w 897"/>
                                    <a:gd name="T23" fmla="*/ 205 h 457"/>
                                    <a:gd name="T24" fmla="*/ 874 w 897"/>
                                    <a:gd name="T25" fmla="*/ 215 h 457"/>
                                    <a:gd name="T26" fmla="*/ 825 w 897"/>
                                    <a:gd name="T27" fmla="*/ 254 h 457"/>
                                    <a:gd name="T28" fmla="*/ 769 w 897"/>
                                    <a:gd name="T29" fmla="*/ 282 h 457"/>
                                    <a:gd name="T30" fmla="*/ 707 w 897"/>
                                    <a:gd name="T31" fmla="*/ 304 h 457"/>
                                    <a:gd name="T32" fmla="*/ 644 w 897"/>
                                    <a:gd name="T33" fmla="*/ 316 h 457"/>
                                    <a:gd name="T34" fmla="*/ 585 w 897"/>
                                    <a:gd name="T35" fmla="*/ 323 h 457"/>
                                    <a:gd name="T36" fmla="*/ 528 w 897"/>
                                    <a:gd name="T37" fmla="*/ 330 h 457"/>
                                    <a:gd name="T38" fmla="*/ 469 w 897"/>
                                    <a:gd name="T39" fmla="*/ 335 h 457"/>
                                    <a:gd name="T40" fmla="*/ 411 w 897"/>
                                    <a:gd name="T41" fmla="*/ 341 h 457"/>
                                    <a:gd name="T42" fmla="*/ 352 w 897"/>
                                    <a:gd name="T43" fmla="*/ 348 h 457"/>
                                    <a:gd name="T44" fmla="*/ 295 w 897"/>
                                    <a:gd name="T45" fmla="*/ 355 h 457"/>
                                    <a:gd name="T46" fmla="*/ 236 w 897"/>
                                    <a:gd name="T47" fmla="*/ 365 h 457"/>
                                    <a:gd name="T48" fmla="*/ 206 w 897"/>
                                    <a:gd name="T49" fmla="*/ 368 h 457"/>
                                    <a:gd name="T50" fmla="*/ 206 w 897"/>
                                    <a:gd name="T51" fmla="*/ 368 h 457"/>
                                    <a:gd name="T52" fmla="*/ 239 w 897"/>
                                    <a:gd name="T53" fmla="*/ 357 h 457"/>
                                    <a:gd name="T54" fmla="*/ 302 w 897"/>
                                    <a:gd name="T55" fmla="*/ 333 h 457"/>
                                    <a:gd name="T56" fmla="*/ 357 w 897"/>
                                    <a:gd name="T57" fmla="*/ 301 h 457"/>
                                    <a:gd name="T58" fmla="*/ 405 w 897"/>
                                    <a:gd name="T59" fmla="*/ 260 h 457"/>
                                    <a:gd name="T60" fmla="*/ 437 w 897"/>
                                    <a:gd name="T61" fmla="*/ 217 h 457"/>
                                    <a:gd name="T62" fmla="*/ 457 w 897"/>
                                    <a:gd name="T63" fmla="*/ 180 h 457"/>
                                    <a:gd name="T64" fmla="*/ 477 w 897"/>
                                    <a:gd name="T65" fmla="*/ 140 h 457"/>
                                    <a:gd name="T66" fmla="*/ 499 w 897"/>
                                    <a:gd name="T67" fmla="*/ 99 h 457"/>
                                    <a:gd name="T68" fmla="*/ 519 w 897"/>
                                    <a:gd name="T69" fmla="*/ 57 h 457"/>
                                    <a:gd name="T70" fmla="*/ 543 w 897"/>
                                    <a:gd name="T71" fmla="*/ 18 h 457"/>
                                    <a:gd name="T72" fmla="*/ 538 w 897"/>
                                    <a:gd name="T73" fmla="*/ 13 h 457"/>
                                    <a:gd name="T74" fmla="*/ 500 w 897"/>
                                    <a:gd name="T75" fmla="*/ 39 h 457"/>
                                    <a:gd name="T76" fmla="*/ 464 w 897"/>
                                    <a:gd name="T77" fmla="*/ 68 h 457"/>
                                    <a:gd name="T78" fmla="*/ 428 w 897"/>
                                    <a:gd name="T79" fmla="*/ 100 h 457"/>
                                    <a:gd name="T80" fmla="*/ 388 w 897"/>
                                    <a:gd name="T81" fmla="*/ 137 h 457"/>
                                    <a:gd name="T82" fmla="*/ 344 w 897"/>
                                    <a:gd name="T83" fmla="*/ 182 h 457"/>
                                    <a:gd name="T84" fmla="*/ 299 w 897"/>
                                    <a:gd name="T85" fmla="*/ 224 h 457"/>
                                    <a:gd name="T86" fmla="*/ 252 w 897"/>
                                    <a:gd name="T87" fmla="*/ 264 h 457"/>
                                    <a:gd name="T88" fmla="*/ 204 w 897"/>
                                    <a:gd name="T89" fmla="*/ 300 h 457"/>
                                    <a:gd name="T90" fmla="*/ 152 w 897"/>
                                    <a:gd name="T91" fmla="*/ 330 h 457"/>
                                    <a:gd name="T92" fmla="*/ 95 w 897"/>
                                    <a:gd name="T93" fmla="*/ 355 h 457"/>
                                    <a:gd name="T94" fmla="*/ 33 w 897"/>
                                    <a:gd name="T95" fmla="*/ 372 h 457"/>
                                    <a:gd name="T96" fmla="*/ 0 w 897"/>
                                    <a:gd name="T97" fmla="*/ 379 h 457"/>
                                    <a:gd name="T98" fmla="*/ 0 w 897"/>
                                    <a:gd name="T99" fmla="*/ 379 h 457"/>
                                    <a:gd name="T100" fmla="*/ 14 w 897"/>
                                    <a:gd name="T101" fmla="*/ 382 h 457"/>
                                    <a:gd name="T102" fmla="*/ 43 w 897"/>
                                    <a:gd name="T103" fmla="*/ 384 h 457"/>
                                    <a:gd name="T104" fmla="*/ 72 w 897"/>
                                    <a:gd name="T105" fmla="*/ 390 h 457"/>
                                    <a:gd name="T106" fmla="*/ 102 w 897"/>
                                    <a:gd name="T107" fmla="*/ 396 h 457"/>
                                    <a:gd name="T108" fmla="*/ 135 w 897"/>
                                    <a:gd name="T109" fmla="*/ 404 h 457"/>
                                    <a:gd name="T110" fmla="*/ 172 w 897"/>
                                    <a:gd name="T111" fmla="*/ 412 h 457"/>
                                    <a:gd name="T112" fmla="*/ 210 w 897"/>
                                    <a:gd name="T113" fmla="*/ 422 h 457"/>
                                    <a:gd name="T114" fmla="*/ 249 w 897"/>
                                    <a:gd name="T115" fmla="*/ 430 h 457"/>
                                    <a:gd name="T116" fmla="*/ 286 w 897"/>
                                    <a:gd name="T117" fmla="*/ 439 h 457"/>
                                    <a:gd name="T118" fmla="*/ 325 w 897"/>
                                    <a:gd name="T119" fmla="*/ 447 h 457"/>
                                    <a:gd name="T120" fmla="*/ 361 w 897"/>
                                    <a:gd name="T121" fmla="*/ 451 h 457"/>
                                    <a:gd name="T122" fmla="*/ 398 w 897"/>
                                    <a:gd name="T123" fmla="*/ 455 h 457"/>
                                    <a:gd name="T124" fmla="*/ 417 w 897"/>
                                    <a:gd name="T125" fmla="*/ 457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97" h="457">
                                      <a:moveTo>
                                        <a:pt x="417" y="457"/>
                                      </a:moveTo>
                                      <a:lnTo>
                                        <a:pt x="449" y="457"/>
                                      </a:lnTo>
                                      <a:lnTo>
                                        <a:pt x="477" y="455"/>
                                      </a:lnTo>
                                      <a:lnTo>
                                        <a:pt x="508" y="451"/>
                                      </a:lnTo>
                                      <a:lnTo>
                                        <a:pt x="536" y="447"/>
                                      </a:lnTo>
                                      <a:lnTo>
                                        <a:pt x="566" y="441"/>
                                      </a:lnTo>
                                      <a:lnTo>
                                        <a:pt x="594" y="433"/>
                                      </a:lnTo>
                                      <a:lnTo>
                                        <a:pt x="623" y="425"/>
                                      </a:lnTo>
                                      <a:lnTo>
                                        <a:pt x="648" y="415"/>
                                      </a:lnTo>
                                      <a:lnTo>
                                        <a:pt x="674" y="404"/>
                                      </a:lnTo>
                                      <a:lnTo>
                                        <a:pt x="700" y="390"/>
                                      </a:lnTo>
                                      <a:lnTo>
                                        <a:pt x="725" y="375"/>
                                      </a:lnTo>
                                      <a:lnTo>
                                        <a:pt x="749" y="360"/>
                                      </a:lnTo>
                                      <a:lnTo>
                                        <a:pt x="774" y="341"/>
                                      </a:lnTo>
                                      <a:lnTo>
                                        <a:pt x="794" y="323"/>
                                      </a:lnTo>
                                      <a:lnTo>
                                        <a:pt x="814" y="305"/>
                                      </a:lnTo>
                                      <a:lnTo>
                                        <a:pt x="835" y="283"/>
                                      </a:lnTo>
                                      <a:lnTo>
                                        <a:pt x="844" y="272"/>
                                      </a:lnTo>
                                      <a:lnTo>
                                        <a:pt x="854" y="262"/>
                                      </a:lnTo>
                                      <a:lnTo>
                                        <a:pt x="861" y="250"/>
                                      </a:lnTo>
                                      <a:lnTo>
                                        <a:pt x="870" y="240"/>
                                      </a:lnTo>
                                      <a:lnTo>
                                        <a:pt x="877" y="229"/>
                                      </a:lnTo>
                                      <a:lnTo>
                                        <a:pt x="883" y="217"/>
                                      </a:lnTo>
                                      <a:lnTo>
                                        <a:pt x="890" y="205"/>
                                      </a:lnTo>
                                      <a:lnTo>
                                        <a:pt x="897" y="192"/>
                                      </a:lnTo>
                                      <a:lnTo>
                                        <a:pt x="874" y="215"/>
                                      </a:lnTo>
                                      <a:lnTo>
                                        <a:pt x="851" y="235"/>
                                      </a:lnTo>
                                      <a:lnTo>
                                        <a:pt x="825" y="254"/>
                                      </a:lnTo>
                                      <a:lnTo>
                                        <a:pt x="799" y="268"/>
                                      </a:lnTo>
                                      <a:lnTo>
                                        <a:pt x="769" y="282"/>
                                      </a:lnTo>
                                      <a:lnTo>
                                        <a:pt x="740" y="293"/>
                                      </a:lnTo>
                                      <a:lnTo>
                                        <a:pt x="707" y="304"/>
                                      </a:lnTo>
                                      <a:lnTo>
                                        <a:pt x="673" y="312"/>
                                      </a:lnTo>
                                      <a:lnTo>
                                        <a:pt x="644" y="316"/>
                                      </a:lnTo>
                                      <a:lnTo>
                                        <a:pt x="614" y="321"/>
                                      </a:lnTo>
                                      <a:lnTo>
                                        <a:pt x="585" y="323"/>
                                      </a:lnTo>
                                      <a:lnTo>
                                        <a:pt x="558" y="326"/>
                                      </a:lnTo>
                                      <a:lnTo>
                                        <a:pt x="528" y="330"/>
                                      </a:lnTo>
                                      <a:lnTo>
                                        <a:pt x="499" y="332"/>
                                      </a:lnTo>
                                      <a:lnTo>
                                        <a:pt x="469" y="335"/>
                                      </a:lnTo>
                                      <a:lnTo>
                                        <a:pt x="440" y="339"/>
                                      </a:lnTo>
                                      <a:lnTo>
                                        <a:pt x="411" y="341"/>
                                      </a:lnTo>
                                      <a:lnTo>
                                        <a:pt x="381" y="346"/>
                                      </a:lnTo>
                                      <a:lnTo>
                                        <a:pt x="352" y="348"/>
                                      </a:lnTo>
                                      <a:lnTo>
                                        <a:pt x="325" y="351"/>
                                      </a:lnTo>
                                      <a:lnTo>
                                        <a:pt x="295" y="355"/>
                                      </a:lnTo>
                                      <a:lnTo>
                                        <a:pt x="266" y="360"/>
                                      </a:lnTo>
                                      <a:lnTo>
                                        <a:pt x="236" y="365"/>
                                      </a:lnTo>
                                      <a:lnTo>
                                        <a:pt x="207" y="371"/>
                                      </a:lnTo>
                                      <a:lnTo>
                                        <a:pt x="206" y="368"/>
                                      </a:lnTo>
                                      <a:lnTo>
                                        <a:pt x="206" y="368"/>
                                      </a:lnTo>
                                      <a:lnTo>
                                        <a:pt x="206" y="368"/>
                                      </a:lnTo>
                                      <a:lnTo>
                                        <a:pt x="206" y="366"/>
                                      </a:lnTo>
                                      <a:lnTo>
                                        <a:pt x="239" y="357"/>
                                      </a:lnTo>
                                      <a:lnTo>
                                        <a:pt x="270" y="347"/>
                                      </a:lnTo>
                                      <a:lnTo>
                                        <a:pt x="302" y="333"/>
                                      </a:lnTo>
                                      <a:lnTo>
                                        <a:pt x="331" y="321"/>
                                      </a:lnTo>
                                      <a:lnTo>
                                        <a:pt x="357" y="301"/>
                                      </a:lnTo>
                                      <a:lnTo>
                                        <a:pt x="382" y="283"/>
                                      </a:lnTo>
                                      <a:lnTo>
                                        <a:pt x="405" y="260"/>
                                      </a:lnTo>
                                      <a:lnTo>
                                        <a:pt x="426" y="233"/>
                                      </a:lnTo>
                                      <a:lnTo>
                                        <a:pt x="437" y="217"/>
                                      </a:lnTo>
                                      <a:lnTo>
                                        <a:pt x="447" y="199"/>
                                      </a:lnTo>
                                      <a:lnTo>
                                        <a:pt x="457" y="180"/>
                                      </a:lnTo>
                                      <a:lnTo>
                                        <a:pt x="467" y="162"/>
                                      </a:lnTo>
                                      <a:lnTo>
                                        <a:pt x="477" y="140"/>
                                      </a:lnTo>
                                      <a:lnTo>
                                        <a:pt x="489" y="118"/>
                                      </a:lnTo>
                                      <a:lnTo>
                                        <a:pt x="499" y="99"/>
                                      </a:lnTo>
                                      <a:lnTo>
                                        <a:pt x="509" y="76"/>
                                      </a:lnTo>
                                      <a:lnTo>
                                        <a:pt x="519" y="57"/>
                                      </a:lnTo>
                                      <a:lnTo>
                                        <a:pt x="532" y="38"/>
                                      </a:lnTo>
                                      <a:lnTo>
                                        <a:pt x="543" y="18"/>
                                      </a:lnTo>
                                      <a:lnTo>
                                        <a:pt x="558" y="0"/>
                                      </a:lnTo>
                                      <a:lnTo>
                                        <a:pt x="538" y="13"/>
                                      </a:lnTo>
                                      <a:lnTo>
                                        <a:pt x="519" y="24"/>
                                      </a:lnTo>
                                      <a:lnTo>
                                        <a:pt x="500" y="39"/>
                                      </a:lnTo>
                                      <a:lnTo>
                                        <a:pt x="483" y="51"/>
                                      </a:lnTo>
                                      <a:lnTo>
                                        <a:pt x="464" y="68"/>
                                      </a:lnTo>
                                      <a:lnTo>
                                        <a:pt x="447" y="83"/>
                                      </a:lnTo>
                                      <a:lnTo>
                                        <a:pt x="428" y="100"/>
                                      </a:lnTo>
                                      <a:lnTo>
                                        <a:pt x="411" y="115"/>
                                      </a:lnTo>
                                      <a:lnTo>
                                        <a:pt x="388" y="137"/>
                                      </a:lnTo>
                                      <a:lnTo>
                                        <a:pt x="365" y="160"/>
                                      </a:lnTo>
                                      <a:lnTo>
                                        <a:pt x="344" y="182"/>
                                      </a:lnTo>
                                      <a:lnTo>
                                        <a:pt x="321" y="204"/>
                                      </a:lnTo>
                                      <a:lnTo>
                                        <a:pt x="299" y="224"/>
                                      </a:lnTo>
                                      <a:lnTo>
                                        <a:pt x="276" y="243"/>
                                      </a:lnTo>
                                      <a:lnTo>
                                        <a:pt x="252" y="264"/>
                                      </a:lnTo>
                                      <a:lnTo>
                                        <a:pt x="230" y="282"/>
                                      </a:lnTo>
                                      <a:lnTo>
                                        <a:pt x="204" y="300"/>
                                      </a:lnTo>
                                      <a:lnTo>
                                        <a:pt x="178" y="315"/>
                                      </a:lnTo>
                                      <a:lnTo>
                                        <a:pt x="152" y="330"/>
                                      </a:lnTo>
                                      <a:lnTo>
                                        <a:pt x="124" y="343"/>
                                      </a:lnTo>
                                      <a:lnTo>
                                        <a:pt x="95" y="355"/>
                                      </a:lnTo>
                                      <a:lnTo>
                                        <a:pt x="66" y="364"/>
                                      </a:lnTo>
                                      <a:lnTo>
                                        <a:pt x="33" y="372"/>
                                      </a:lnTo>
                                      <a:lnTo>
                                        <a:pt x="0" y="376"/>
                                      </a:lnTo>
                                      <a:lnTo>
                                        <a:pt x="0" y="379"/>
                                      </a:lnTo>
                                      <a:lnTo>
                                        <a:pt x="0" y="379"/>
                                      </a:lnTo>
                                      <a:lnTo>
                                        <a:pt x="0" y="379"/>
                                      </a:lnTo>
                                      <a:lnTo>
                                        <a:pt x="0" y="380"/>
                                      </a:lnTo>
                                      <a:lnTo>
                                        <a:pt x="14" y="382"/>
                                      </a:lnTo>
                                      <a:lnTo>
                                        <a:pt x="29" y="383"/>
                                      </a:lnTo>
                                      <a:lnTo>
                                        <a:pt x="43" y="384"/>
                                      </a:lnTo>
                                      <a:lnTo>
                                        <a:pt x="59" y="387"/>
                                      </a:lnTo>
                                      <a:lnTo>
                                        <a:pt x="72" y="390"/>
                                      </a:lnTo>
                                      <a:lnTo>
                                        <a:pt x="86" y="391"/>
                                      </a:lnTo>
                                      <a:lnTo>
                                        <a:pt x="102" y="396"/>
                                      </a:lnTo>
                                      <a:lnTo>
                                        <a:pt x="115" y="398"/>
                                      </a:lnTo>
                                      <a:lnTo>
                                        <a:pt x="135" y="404"/>
                                      </a:lnTo>
                                      <a:lnTo>
                                        <a:pt x="154" y="407"/>
                                      </a:lnTo>
                                      <a:lnTo>
                                        <a:pt x="172" y="412"/>
                                      </a:lnTo>
                                      <a:lnTo>
                                        <a:pt x="191" y="416"/>
                                      </a:lnTo>
                                      <a:lnTo>
                                        <a:pt x="210" y="422"/>
                                      </a:lnTo>
                                      <a:lnTo>
                                        <a:pt x="230" y="426"/>
                                      </a:lnTo>
                                      <a:lnTo>
                                        <a:pt x="249" y="430"/>
                                      </a:lnTo>
                                      <a:lnTo>
                                        <a:pt x="267" y="434"/>
                                      </a:lnTo>
                                      <a:lnTo>
                                        <a:pt x="286" y="439"/>
                                      </a:lnTo>
                                      <a:lnTo>
                                        <a:pt x="305" y="443"/>
                                      </a:lnTo>
                                      <a:lnTo>
                                        <a:pt x="325" y="447"/>
                                      </a:lnTo>
                                      <a:lnTo>
                                        <a:pt x="342" y="450"/>
                                      </a:lnTo>
                                      <a:lnTo>
                                        <a:pt x="361" y="451"/>
                                      </a:lnTo>
                                      <a:lnTo>
                                        <a:pt x="380" y="454"/>
                                      </a:lnTo>
                                      <a:lnTo>
                                        <a:pt x="398" y="455"/>
                                      </a:lnTo>
                                      <a:lnTo>
                                        <a:pt x="417" y="457"/>
                                      </a:lnTo>
                                      <a:lnTo>
                                        <a:pt x="417" y="4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38735" y="355600"/>
                                  <a:ext cx="153035" cy="133350"/>
                                </a:xfrm>
                                <a:custGeom>
                                  <a:avLst/>
                                  <a:gdLst>
                                    <a:gd name="T0" fmla="*/ 723 w 724"/>
                                    <a:gd name="T1" fmla="*/ 630 h 630"/>
                                    <a:gd name="T2" fmla="*/ 723 w 724"/>
                                    <a:gd name="T3" fmla="*/ 630 h 630"/>
                                    <a:gd name="T4" fmla="*/ 707 w 724"/>
                                    <a:gd name="T5" fmla="*/ 614 h 630"/>
                                    <a:gd name="T6" fmla="*/ 675 w 724"/>
                                    <a:gd name="T7" fmla="*/ 583 h 630"/>
                                    <a:gd name="T8" fmla="*/ 647 w 724"/>
                                    <a:gd name="T9" fmla="*/ 548 h 630"/>
                                    <a:gd name="T10" fmla="*/ 622 w 724"/>
                                    <a:gd name="T11" fmla="*/ 512 h 630"/>
                                    <a:gd name="T12" fmla="*/ 586 w 724"/>
                                    <a:gd name="T13" fmla="*/ 423 h 630"/>
                                    <a:gd name="T14" fmla="*/ 533 w 724"/>
                                    <a:gd name="T15" fmla="*/ 290 h 630"/>
                                    <a:gd name="T16" fmla="*/ 474 w 724"/>
                                    <a:gd name="T17" fmla="*/ 163 h 630"/>
                                    <a:gd name="T18" fmla="*/ 399 w 724"/>
                                    <a:gd name="T19" fmla="*/ 50 h 630"/>
                                    <a:gd name="T20" fmla="*/ 378 w 724"/>
                                    <a:gd name="T21" fmla="*/ 73 h 630"/>
                                    <a:gd name="T22" fmla="*/ 412 w 724"/>
                                    <a:gd name="T23" fmla="*/ 224 h 630"/>
                                    <a:gd name="T24" fmla="*/ 450 w 724"/>
                                    <a:gd name="T25" fmla="*/ 373 h 630"/>
                                    <a:gd name="T26" fmla="*/ 526 w 724"/>
                                    <a:gd name="T27" fmla="*/ 498 h 630"/>
                                    <a:gd name="T28" fmla="*/ 588 w 724"/>
                                    <a:gd name="T29" fmla="*/ 546 h 630"/>
                                    <a:gd name="T30" fmla="*/ 589 w 724"/>
                                    <a:gd name="T31" fmla="*/ 548 h 630"/>
                                    <a:gd name="T32" fmla="*/ 589 w 724"/>
                                    <a:gd name="T33" fmla="*/ 549 h 630"/>
                                    <a:gd name="T34" fmla="*/ 589 w 724"/>
                                    <a:gd name="T35" fmla="*/ 549 h 630"/>
                                    <a:gd name="T36" fmla="*/ 565 w 724"/>
                                    <a:gd name="T37" fmla="*/ 541 h 630"/>
                                    <a:gd name="T38" fmla="*/ 526 w 724"/>
                                    <a:gd name="T39" fmla="*/ 515 h 630"/>
                                    <a:gd name="T40" fmla="*/ 486 w 724"/>
                                    <a:gd name="T41" fmla="*/ 484 h 630"/>
                                    <a:gd name="T42" fmla="*/ 447 w 724"/>
                                    <a:gd name="T43" fmla="*/ 456 h 630"/>
                                    <a:gd name="T44" fmla="*/ 396 w 724"/>
                                    <a:gd name="T45" fmla="*/ 428 h 630"/>
                                    <a:gd name="T46" fmla="*/ 337 w 724"/>
                                    <a:gd name="T47" fmla="*/ 399 h 630"/>
                                    <a:gd name="T48" fmla="*/ 276 w 724"/>
                                    <a:gd name="T49" fmla="*/ 370 h 630"/>
                                    <a:gd name="T50" fmla="*/ 215 w 724"/>
                                    <a:gd name="T51" fmla="*/ 340 h 630"/>
                                    <a:gd name="T52" fmla="*/ 156 w 724"/>
                                    <a:gd name="T53" fmla="*/ 306 h 630"/>
                                    <a:gd name="T54" fmla="*/ 102 w 724"/>
                                    <a:gd name="T55" fmla="*/ 267 h 630"/>
                                    <a:gd name="T56" fmla="*/ 54 w 724"/>
                                    <a:gd name="T57" fmla="*/ 222 h 630"/>
                                    <a:gd name="T58" fmla="*/ 15 w 724"/>
                                    <a:gd name="T59" fmla="*/ 168 h 630"/>
                                    <a:gd name="T60" fmla="*/ 7 w 724"/>
                                    <a:gd name="T61" fmla="*/ 170 h 630"/>
                                    <a:gd name="T62" fmla="*/ 27 w 724"/>
                                    <a:gd name="T63" fmla="*/ 231 h 630"/>
                                    <a:gd name="T64" fmla="*/ 56 w 724"/>
                                    <a:gd name="T65" fmla="*/ 288 h 630"/>
                                    <a:gd name="T66" fmla="*/ 90 w 724"/>
                                    <a:gd name="T67" fmla="*/ 340 h 630"/>
                                    <a:gd name="T68" fmla="*/ 138 w 724"/>
                                    <a:gd name="T69" fmla="*/ 397 h 630"/>
                                    <a:gd name="T70" fmla="*/ 198 w 724"/>
                                    <a:gd name="T71" fmla="*/ 455 h 630"/>
                                    <a:gd name="T72" fmla="*/ 267 w 724"/>
                                    <a:gd name="T73" fmla="*/ 499 h 630"/>
                                    <a:gd name="T74" fmla="*/ 340 w 724"/>
                                    <a:gd name="T75" fmla="*/ 534 h 630"/>
                                    <a:gd name="T76" fmla="*/ 421 w 724"/>
                                    <a:gd name="T77" fmla="*/ 563 h 630"/>
                                    <a:gd name="T78" fmla="*/ 503 w 724"/>
                                    <a:gd name="T79" fmla="*/ 584 h 630"/>
                                    <a:gd name="T80" fmla="*/ 589 w 724"/>
                                    <a:gd name="T81" fmla="*/ 603 h 630"/>
                                    <a:gd name="T82" fmla="*/ 677 w 724"/>
                                    <a:gd name="T83" fmla="*/ 621 h 630"/>
                                    <a:gd name="T84" fmla="*/ 720 w 724"/>
                                    <a:gd name="T85" fmla="*/ 630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4" h="630">
                                      <a:moveTo>
                                        <a:pt x="720" y="630"/>
                                      </a:moveTo>
                                      <a:lnTo>
                                        <a:pt x="723" y="630"/>
                                      </a:lnTo>
                                      <a:lnTo>
                                        <a:pt x="723" y="630"/>
                                      </a:lnTo>
                                      <a:lnTo>
                                        <a:pt x="723" y="630"/>
                                      </a:lnTo>
                                      <a:lnTo>
                                        <a:pt x="724" y="630"/>
                                      </a:lnTo>
                                      <a:lnTo>
                                        <a:pt x="707" y="614"/>
                                      </a:lnTo>
                                      <a:lnTo>
                                        <a:pt x="691" y="599"/>
                                      </a:lnTo>
                                      <a:lnTo>
                                        <a:pt x="675" y="583"/>
                                      </a:lnTo>
                                      <a:lnTo>
                                        <a:pt x="660" y="564"/>
                                      </a:lnTo>
                                      <a:lnTo>
                                        <a:pt x="647" y="548"/>
                                      </a:lnTo>
                                      <a:lnTo>
                                        <a:pt x="634" y="530"/>
                                      </a:lnTo>
                                      <a:lnTo>
                                        <a:pt x="622" y="512"/>
                                      </a:lnTo>
                                      <a:lnTo>
                                        <a:pt x="614" y="491"/>
                                      </a:lnTo>
                                      <a:lnTo>
                                        <a:pt x="586" y="423"/>
                                      </a:lnTo>
                                      <a:lnTo>
                                        <a:pt x="560" y="355"/>
                                      </a:lnTo>
                                      <a:lnTo>
                                        <a:pt x="533" y="290"/>
                                      </a:lnTo>
                                      <a:lnTo>
                                        <a:pt x="504" y="224"/>
                                      </a:lnTo>
                                      <a:lnTo>
                                        <a:pt x="474" y="163"/>
                                      </a:lnTo>
                                      <a:lnTo>
                                        <a:pt x="440" y="104"/>
                                      </a:lnTo>
                                      <a:lnTo>
                                        <a:pt x="399" y="50"/>
                                      </a:lnTo>
                                      <a:lnTo>
                                        <a:pt x="353" y="0"/>
                                      </a:lnTo>
                                      <a:lnTo>
                                        <a:pt x="378" y="73"/>
                                      </a:lnTo>
                                      <a:lnTo>
                                        <a:pt x="396" y="148"/>
                                      </a:lnTo>
                                      <a:lnTo>
                                        <a:pt x="412" y="224"/>
                                      </a:lnTo>
                                      <a:lnTo>
                                        <a:pt x="427" y="299"/>
                                      </a:lnTo>
                                      <a:lnTo>
                                        <a:pt x="450" y="373"/>
                                      </a:lnTo>
                                      <a:lnTo>
                                        <a:pt x="481" y="440"/>
                                      </a:lnTo>
                                      <a:lnTo>
                                        <a:pt x="526" y="498"/>
                                      </a:lnTo>
                                      <a:lnTo>
                                        <a:pt x="588" y="546"/>
                                      </a:lnTo>
                                      <a:lnTo>
                                        <a:pt x="588" y="546"/>
                                      </a:lnTo>
                                      <a:lnTo>
                                        <a:pt x="589" y="546"/>
                                      </a:lnTo>
                                      <a:lnTo>
                                        <a:pt x="589" y="548"/>
                                      </a:lnTo>
                                      <a:lnTo>
                                        <a:pt x="589" y="548"/>
                                      </a:lnTo>
                                      <a:lnTo>
                                        <a:pt x="589" y="549"/>
                                      </a:lnTo>
                                      <a:lnTo>
                                        <a:pt x="589" y="549"/>
                                      </a:lnTo>
                                      <a:lnTo>
                                        <a:pt x="589" y="549"/>
                                      </a:lnTo>
                                      <a:lnTo>
                                        <a:pt x="588" y="551"/>
                                      </a:lnTo>
                                      <a:lnTo>
                                        <a:pt x="565" y="541"/>
                                      </a:lnTo>
                                      <a:lnTo>
                                        <a:pt x="545" y="528"/>
                                      </a:lnTo>
                                      <a:lnTo>
                                        <a:pt x="526" y="515"/>
                                      </a:lnTo>
                                      <a:lnTo>
                                        <a:pt x="504" y="499"/>
                                      </a:lnTo>
                                      <a:lnTo>
                                        <a:pt x="486" y="484"/>
                                      </a:lnTo>
                                      <a:lnTo>
                                        <a:pt x="467" y="470"/>
                                      </a:lnTo>
                                      <a:lnTo>
                                        <a:pt x="447" y="456"/>
                                      </a:lnTo>
                                      <a:lnTo>
                                        <a:pt x="425" y="445"/>
                                      </a:lnTo>
                                      <a:lnTo>
                                        <a:pt x="396" y="428"/>
                                      </a:lnTo>
                                      <a:lnTo>
                                        <a:pt x="366" y="413"/>
                                      </a:lnTo>
                                      <a:lnTo>
                                        <a:pt x="337" y="399"/>
                                      </a:lnTo>
                                      <a:lnTo>
                                        <a:pt x="306" y="384"/>
                                      </a:lnTo>
                                      <a:lnTo>
                                        <a:pt x="276" y="370"/>
                                      </a:lnTo>
                                      <a:lnTo>
                                        <a:pt x="244" y="355"/>
                                      </a:lnTo>
                                      <a:lnTo>
                                        <a:pt x="215" y="340"/>
                                      </a:lnTo>
                                      <a:lnTo>
                                        <a:pt x="184" y="323"/>
                                      </a:lnTo>
                                      <a:lnTo>
                                        <a:pt x="156" y="306"/>
                                      </a:lnTo>
                                      <a:lnTo>
                                        <a:pt x="129" y="288"/>
                                      </a:lnTo>
                                      <a:lnTo>
                                        <a:pt x="102" y="267"/>
                                      </a:lnTo>
                                      <a:lnTo>
                                        <a:pt x="77" y="245"/>
                                      </a:lnTo>
                                      <a:lnTo>
                                        <a:pt x="54" y="222"/>
                                      </a:lnTo>
                                      <a:lnTo>
                                        <a:pt x="34" y="197"/>
                                      </a:lnTo>
                                      <a:lnTo>
                                        <a:pt x="15" y="168"/>
                                      </a:lnTo>
                                      <a:lnTo>
                                        <a:pt x="0" y="137"/>
                                      </a:lnTo>
                                      <a:lnTo>
                                        <a:pt x="7" y="170"/>
                                      </a:lnTo>
                                      <a:lnTo>
                                        <a:pt x="15" y="201"/>
                                      </a:lnTo>
                                      <a:lnTo>
                                        <a:pt x="27" y="231"/>
                                      </a:lnTo>
                                      <a:lnTo>
                                        <a:pt x="41" y="259"/>
                                      </a:lnTo>
                                      <a:lnTo>
                                        <a:pt x="56" y="288"/>
                                      </a:lnTo>
                                      <a:lnTo>
                                        <a:pt x="71" y="315"/>
                                      </a:lnTo>
                                      <a:lnTo>
                                        <a:pt x="90" y="340"/>
                                      </a:lnTo>
                                      <a:lnTo>
                                        <a:pt x="110" y="363"/>
                                      </a:lnTo>
                                      <a:lnTo>
                                        <a:pt x="138" y="397"/>
                                      </a:lnTo>
                                      <a:lnTo>
                                        <a:pt x="166" y="428"/>
                                      </a:lnTo>
                                      <a:lnTo>
                                        <a:pt x="198" y="455"/>
                                      </a:lnTo>
                                      <a:lnTo>
                                        <a:pt x="233" y="478"/>
                                      </a:lnTo>
                                      <a:lnTo>
                                        <a:pt x="267" y="499"/>
                                      </a:lnTo>
                                      <a:lnTo>
                                        <a:pt x="303" y="520"/>
                                      </a:lnTo>
                                      <a:lnTo>
                                        <a:pt x="340" y="534"/>
                                      </a:lnTo>
                                      <a:lnTo>
                                        <a:pt x="381" y="549"/>
                                      </a:lnTo>
                                      <a:lnTo>
                                        <a:pt x="421" y="563"/>
                                      </a:lnTo>
                                      <a:lnTo>
                                        <a:pt x="461" y="574"/>
                                      </a:lnTo>
                                      <a:lnTo>
                                        <a:pt x="503" y="584"/>
                                      </a:lnTo>
                                      <a:lnTo>
                                        <a:pt x="546" y="595"/>
                                      </a:lnTo>
                                      <a:lnTo>
                                        <a:pt x="589" y="603"/>
                                      </a:lnTo>
                                      <a:lnTo>
                                        <a:pt x="632" y="613"/>
                                      </a:lnTo>
                                      <a:lnTo>
                                        <a:pt x="677" y="621"/>
                                      </a:lnTo>
                                      <a:lnTo>
                                        <a:pt x="720" y="630"/>
                                      </a:lnTo>
                                      <a:lnTo>
                                        <a:pt x="720" y="6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14935" y="15240"/>
                                  <a:ext cx="489585" cy="471805"/>
                                </a:xfrm>
                                <a:custGeom>
                                  <a:avLst/>
                                  <a:gdLst>
                                    <a:gd name="T0" fmla="*/ 1144 w 2314"/>
                                    <a:gd name="T1" fmla="*/ 2231 h 2231"/>
                                    <a:gd name="T2" fmla="*/ 1194 w 2314"/>
                                    <a:gd name="T3" fmla="*/ 2231 h 2231"/>
                                    <a:gd name="T4" fmla="*/ 1246 w 2314"/>
                                    <a:gd name="T5" fmla="*/ 2227 h 2231"/>
                                    <a:gd name="T6" fmla="*/ 1297 w 2314"/>
                                    <a:gd name="T7" fmla="*/ 2223 h 2231"/>
                                    <a:gd name="T8" fmla="*/ 1351 w 2314"/>
                                    <a:gd name="T9" fmla="*/ 2216 h 2231"/>
                                    <a:gd name="T10" fmla="*/ 1444 w 2314"/>
                                    <a:gd name="T11" fmla="*/ 2197 h 2231"/>
                                    <a:gd name="T12" fmla="*/ 1609 w 2314"/>
                                    <a:gd name="T13" fmla="*/ 2141 h 2231"/>
                                    <a:gd name="T14" fmla="*/ 1760 w 2314"/>
                                    <a:gd name="T15" fmla="*/ 2066 h 2231"/>
                                    <a:gd name="T16" fmla="*/ 1894 w 2314"/>
                                    <a:gd name="T17" fmla="*/ 1972 h 2231"/>
                                    <a:gd name="T18" fmla="*/ 2013 w 2314"/>
                                    <a:gd name="T19" fmla="*/ 1859 h 2231"/>
                                    <a:gd name="T20" fmla="*/ 2118 w 2314"/>
                                    <a:gd name="T21" fmla="*/ 1730 h 2231"/>
                                    <a:gd name="T22" fmla="*/ 2187 w 2314"/>
                                    <a:gd name="T23" fmla="*/ 1615 h 2231"/>
                                    <a:gd name="T24" fmla="*/ 2246 w 2314"/>
                                    <a:gd name="T25" fmla="*/ 1483 h 2231"/>
                                    <a:gd name="T26" fmla="*/ 2281 w 2314"/>
                                    <a:gd name="T27" fmla="*/ 1367 h 2231"/>
                                    <a:gd name="T28" fmla="*/ 2295 w 2314"/>
                                    <a:gd name="T29" fmla="*/ 1306 h 2231"/>
                                    <a:gd name="T30" fmla="*/ 2314 w 2314"/>
                                    <a:gd name="T31" fmla="*/ 1120 h 2231"/>
                                    <a:gd name="T32" fmla="*/ 2297 w 2314"/>
                                    <a:gd name="T33" fmla="*/ 934 h 2231"/>
                                    <a:gd name="T34" fmla="*/ 2246 w 2314"/>
                                    <a:gd name="T35" fmla="*/ 753 h 2231"/>
                                    <a:gd name="T36" fmla="*/ 2172 w 2314"/>
                                    <a:gd name="T37" fmla="*/ 587 h 2231"/>
                                    <a:gd name="T38" fmla="*/ 2074 w 2314"/>
                                    <a:gd name="T39" fmla="*/ 441 h 2231"/>
                                    <a:gd name="T40" fmla="*/ 1993 w 2314"/>
                                    <a:gd name="T41" fmla="*/ 350 h 2231"/>
                                    <a:gd name="T42" fmla="*/ 1924 w 2314"/>
                                    <a:gd name="T43" fmla="*/ 284 h 2231"/>
                                    <a:gd name="T44" fmla="*/ 1855 w 2314"/>
                                    <a:gd name="T45" fmla="*/ 227 h 2231"/>
                                    <a:gd name="T46" fmla="*/ 1782 w 2314"/>
                                    <a:gd name="T47" fmla="*/ 177 h 2231"/>
                                    <a:gd name="T48" fmla="*/ 1706 w 2314"/>
                                    <a:gd name="T49" fmla="*/ 134 h 2231"/>
                                    <a:gd name="T50" fmla="*/ 1591 w 2314"/>
                                    <a:gd name="T51" fmla="*/ 82 h 2231"/>
                                    <a:gd name="T52" fmla="*/ 1399 w 2314"/>
                                    <a:gd name="T53" fmla="*/ 23 h 2231"/>
                                    <a:gd name="T54" fmla="*/ 1200 w 2314"/>
                                    <a:gd name="T55" fmla="*/ 0 h 2231"/>
                                    <a:gd name="T56" fmla="*/ 1001 w 2314"/>
                                    <a:gd name="T57" fmla="*/ 9 h 2231"/>
                                    <a:gd name="T58" fmla="*/ 806 w 2314"/>
                                    <a:gd name="T59" fmla="*/ 51 h 2231"/>
                                    <a:gd name="T60" fmla="*/ 622 w 2314"/>
                                    <a:gd name="T61" fmla="*/ 125 h 2231"/>
                                    <a:gd name="T62" fmla="*/ 547 w 2314"/>
                                    <a:gd name="T63" fmla="*/ 166 h 2231"/>
                                    <a:gd name="T64" fmla="*/ 472 w 2314"/>
                                    <a:gd name="T65" fmla="*/ 212 h 2231"/>
                                    <a:gd name="T66" fmla="*/ 402 w 2314"/>
                                    <a:gd name="T67" fmla="*/ 268 h 2231"/>
                                    <a:gd name="T68" fmla="*/ 334 w 2314"/>
                                    <a:gd name="T69" fmla="*/ 329 h 2231"/>
                                    <a:gd name="T70" fmla="*/ 271 w 2314"/>
                                    <a:gd name="T71" fmla="*/ 398 h 2231"/>
                                    <a:gd name="T72" fmla="*/ 212 w 2314"/>
                                    <a:gd name="T73" fmla="*/ 470 h 2231"/>
                                    <a:gd name="T74" fmla="*/ 160 w 2314"/>
                                    <a:gd name="T75" fmla="*/ 545 h 2231"/>
                                    <a:gd name="T76" fmla="*/ 114 w 2314"/>
                                    <a:gd name="T77" fmla="*/ 628 h 2231"/>
                                    <a:gd name="T78" fmla="*/ 3 w 2314"/>
                                    <a:gd name="T79" fmla="*/ 1014 h 2231"/>
                                    <a:gd name="T80" fmla="*/ 39 w 2314"/>
                                    <a:gd name="T81" fmla="*/ 1410 h 2231"/>
                                    <a:gd name="T82" fmla="*/ 150 w 2314"/>
                                    <a:gd name="T83" fmla="*/ 1673 h 2231"/>
                                    <a:gd name="T84" fmla="*/ 183 w 2314"/>
                                    <a:gd name="T85" fmla="*/ 1723 h 2231"/>
                                    <a:gd name="T86" fmla="*/ 218 w 2314"/>
                                    <a:gd name="T87" fmla="*/ 1772 h 2231"/>
                                    <a:gd name="T88" fmla="*/ 302 w 2314"/>
                                    <a:gd name="T89" fmla="*/ 1872 h 2231"/>
                                    <a:gd name="T90" fmla="*/ 419 w 2314"/>
                                    <a:gd name="T91" fmla="*/ 1980 h 2231"/>
                                    <a:gd name="T92" fmla="*/ 548 w 2314"/>
                                    <a:gd name="T93" fmla="*/ 2068 h 2231"/>
                                    <a:gd name="T94" fmla="*/ 691 w 2314"/>
                                    <a:gd name="T95" fmla="*/ 2140 h 2231"/>
                                    <a:gd name="T96" fmla="*/ 847 w 2314"/>
                                    <a:gd name="T97" fmla="*/ 2193 h 2231"/>
                                    <a:gd name="T98" fmla="*/ 980 w 2314"/>
                                    <a:gd name="T99" fmla="*/ 2219 h 2231"/>
                                    <a:gd name="T100" fmla="*/ 1036 w 2314"/>
                                    <a:gd name="T101" fmla="*/ 2226 h 2231"/>
                                    <a:gd name="T102" fmla="*/ 1090 w 2314"/>
                                    <a:gd name="T103" fmla="*/ 2231 h 2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14" h="2231">
                                      <a:moveTo>
                                        <a:pt x="1109" y="2231"/>
                                      </a:moveTo>
                                      <a:lnTo>
                                        <a:pt x="1126" y="2231"/>
                                      </a:lnTo>
                                      <a:lnTo>
                                        <a:pt x="1144" y="2231"/>
                                      </a:lnTo>
                                      <a:lnTo>
                                        <a:pt x="1159" y="2231"/>
                                      </a:lnTo>
                                      <a:lnTo>
                                        <a:pt x="1177" y="2231"/>
                                      </a:lnTo>
                                      <a:lnTo>
                                        <a:pt x="1194" y="2231"/>
                                      </a:lnTo>
                                      <a:lnTo>
                                        <a:pt x="1211" y="2230"/>
                                      </a:lnTo>
                                      <a:lnTo>
                                        <a:pt x="1228" y="2230"/>
                                      </a:lnTo>
                                      <a:lnTo>
                                        <a:pt x="1246" y="2227"/>
                                      </a:lnTo>
                                      <a:lnTo>
                                        <a:pt x="1263" y="2226"/>
                                      </a:lnTo>
                                      <a:lnTo>
                                        <a:pt x="1280" y="2224"/>
                                      </a:lnTo>
                                      <a:lnTo>
                                        <a:pt x="1297" y="2223"/>
                                      </a:lnTo>
                                      <a:lnTo>
                                        <a:pt x="1316" y="2222"/>
                                      </a:lnTo>
                                      <a:lnTo>
                                        <a:pt x="1333" y="2218"/>
                                      </a:lnTo>
                                      <a:lnTo>
                                        <a:pt x="1351" y="2216"/>
                                      </a:lnTo>
                                      <a:lnTo>
                                        <a:pt x="1368" y="2213"/>
                                      </a:lnTo>
                                      <a:lnTo>
                                        <a:pt x="1385" y="2209"/>
                                      </a:lnTo>
                                      <a:lnTo>
                                        <a:pt x="1444" y="2197"/>
                                      </a:lnTo>
                                      <a:lnTo>
                                        <a:pt x="1502" y="2180"/>
                                      </a:lnTo>
                                      <a:lnTo>
                                        <a:pt x="1556" y="2163"/>
                                      </a:lnTo>
                                      <a:lnTo>
                                        <a:pt x="1609" y="2141"/>
                                      </a:lnTo>
                                      <a:lnTo>
                                        <a:pt x="1661" y="2119"/>
                                      </a:lnTo>
                                      <a:lnTo>
                                        <a:pt x="1711" y="2093"/>
                                      </a:lnTo>
                                      <a:lnTo>
                                        <a:pt x="1760" y="2066"/>
                                      </a:lnTo>
                                      <a:lnTo>
                                        <a:pt x="1806" y="2036"/>
                                      </a:lnTo>
                                      <a:lnTo>
                                        <a:pt x="1851" y="2007"/>
                                      </a:lnTo>
                                      <a:lnTo>
                                        <a:pt x="1894" y="1972"/>
                                      </a:lnTo>
                                      <a:lnTo>
                                        <a:pt x="1936" y="1936"/>
                                      </a:lnTo>
                                      <a:lnTo>
                                        <a:pt x="1976" y="1900"/>
                                      </a:lnTo>
                                      <a:lnTo>
                                        <a:pt x="2013" y="1859"/>
                                      </a:lnTo>
                                      <a:lnTo>
                                        <a:pt x="2051" y="1818"/>
                                      </a:lnTo>
                                      <a:lnTo>
                                        <a:pt x="2085" y="1775"/>
                                      </a:lnTo>
                                      <a:lnTo>
                                        <a:pt x="2118" y="1730"/>
                                      </a:lnTo>
                                      <a:lnTo>
                                        <a:pt x="2143" y="1693"/>
                                      </a:lnTo>
                                      <a:lnTo>
                                        <a:pt x="2166" y="1655"/>
                                      </a:lnTo>
                                      <a:lnTo>
                                        <a:pt x="2187" y="1615"/>
                                      </a:lnTo>
                                      <a:lnTo>
                                        <a:pt x="2209" y="1572"/>
                                      </a:lnTo>
                                      <a:lnTo>
                                        <a:pt x="2228" y="1528"/>
                                      </a:lnTo>
                                      <a:lnTo>
                                        <a:pt x="2246" y="1483"/>
                                      </a:lnTo>
                                      <a:lnTo>
                                        <a:pt x="2262" y="1436"/>
                                      </a:lnTo>
                                      <a:lnTo>
                                        <a:pt x="2275" y="1389"/>
                                      </a:lnTo>
                                      <a:lnTo>
                                        <a:pt x="2281" y="1367"/>
                                      </a:lnTo>
                                      <a:lnTo>
                                        <a:pt x="2287" y="1345"/>
                                      </a:lnTo>
                                      <a:lnTo>
                                        <a:pt x="2291" y="1325"/>
                                      </a:lnTo>
                                      <a:lnTo>
                                        <a:pt x="2295" y="1306"/>
                                      </a:lnTo>
                                      <a:lnTo>
                                        <a:pt x="2305" y="1243"/>
                                      </a:lnTo>
                                      <a:lnTo>
                                        <a:pt x="2313" y="1182"/>
                                      </a:lnTo>
                                      <a:lnTo>
                                        <a:pt x="2314" y="1120"/>
                                      </a:lnTo>
                                      <a:lnTo>
                                        <a:pt x="2310" y="1059"/>
                                      </a:lnTo>
                                      <a:lnTo>
                                        <a:pt x="2305" y="995"/>
                                      </a:lnTo>
                                      <a:lnTo>
                                        <a:pt x="2297" y="934"/>
                                      </a:lnTo>
                                      <a:lnTo>
                                        <a:pt x="2282" y="873"/>
                                      </a:lnTo>
                                      <a:lnTo>
                                        <a:pt x="2266" y="812"/>
                                      </a:lnTo>
                                      <a:lnTo>
                                        <a:pt x="2246" y="753"/>
                                      </a:lnTo>
                                      <a:lnTo>
                                        <a:pt x="2223" y="695"/>
                                      </a:lnTo>
                                      <a:lnTo>
                                        <a:pt x="2200" y="641"/>
                                      </a:lnTo>
                                      <a:lnTo>
                                        <a:pt x="2172" y="587"/>
                                      </a:lnTo>
                                      <a:lnTo>
                                        <a:pt x="2141" y="535"/>
                                      </a:lnTo>
                                      <a:lnTo>
                                        <a:pt x="2108" y="486"/>
                                      </a:lnTo>
                                      <a:lnTo>
                                        <a:pt x="2074" y="441"/>
                                      </a:lnTo>
                                      <a:lnTo>
                                        <a:pt x="2038" y="398"/>
                                      </a:lnTo>
                                      <a:lnTo>
                                        <a:pt x="2015" y="373"/>
                                      </a:lnTo>
                                      <a:lnTo>
                                        <a:pt x="1993" y="350"/>
                                      </a:lnTo>
                                      <a:lnTo>
                                        <a:pt x="1970" y="327"/>
                                      </a:lnTo>
                                      <a:lnTo>
                                        <a:pt x="1947" y="306"/>
                                      </a:lnTo>
                                      <a:lnTo>
                                        <a:pt x="1924" y="284"/>
                                      </a:lnTo>
                                      <a:lnTo>
                                        <a:pt x="1901" y="265"/>
                                      </a:lnTo>
                                      <a:lnTo>
                                        <a:pt x="1877" y="245"/>
                                      </a:lnTo>
                                      <a:lnTo>
                                        <a:pt x="1855" y="227"/>
                                      </a:lnTo>
                                      <a:lnTo>
                                        <a:pt x="1831" y="211"/>
                                      </a:lnTo>
                                      <a:lnTo>
                                        <a:pt x="1806" y="194"/>
                                      </a:lnTo>
                                      <a:lnTo>
                                        <a:pt x="1782" y="177"/>
                                      </a:lnTo>
                                      <a:lnTo>
                                        <a:pt x="1756" y="162"/>
                                      </a:lnTo>
                                      <a:lnTo>
                                        <a:pt x="1730" y="148"/>
                                      </a:lnTo>
                                      <a:lnTo>
                                        <a:pt x="1706" y="134"/>
                                      </a:lnTo>
                                      <a:lnTo>
                                        <a:pt x="1678" y="121"/>
                                      </a:lnTo>
                                      <a:lnTo>
                                        <a:pt x="1653" y="108"/>
                                      </a:lnTo>
                                      <a:lnTo>
                                        <a:pt x="1591" y="82"/>
                                      </a:lnTo>
                                      <a:lnTo>
                                        <a:pt x="1529" y="58"/>
                                      </a:lnTo>
                                      <a:lnTo>
                                        <a:pt x="1464" y="40"/>
                                      </a:lnTo>
                                      <a:lnTo>
                                        <a:pt x="1399" y="23"/>
                                      </a:lnTo>
                                      <a:lnTo>
                                        <a:pt x="1333" y="11"/>
                                      </a:lnTo>
                                      <a:lnTo>
                                        <a:pt x="1266" y="4"/>
                                      </a:lnTo>
                                      <a:lnTo>
                                        <a:pt x="1200" y="0"/>
                                      </a:lnTo>
                                      <a:lnTo>
                                        <a:pt x="1133" y="0"/>
                                      </a:lnTo>
                                      <a:lnTo>
                                        <a:pt x="1066" y="3"/>
                                      </a:lnTo>
                                      <a:lnTo>
                                        <a:pt x="1001" y="9"/>
                                      </a:lnTo>
                                      <a:lnTo>
                                        <a:pt x="934" y="19"/>
                                      </a:lnTo>
                                      <a:lnTo>
                                        <a:pt x="869" y="33"/>
                                      </a:lnTo>
                                      <a:lnTo>
                                        <a:pt x="806" y="51"/>
                                      </a:lnTo>
                                      <a:lnTo>
                                        <a:pt x="742" y="73"/>
                                      </a:lnTo>
                                      <a:lnTo>
                                        <a:pt x="682" y="96"/>
                                      </a:lnTo>
                                      <a:lnTo>
                                        <a:pt x="622" y="125"/>
                                      </a:lnTo>
                                      <a:lnTo>
                                        <a:pt x="597" y="137"/>
                                      </a:lnTo>
                                      <a:lnTo>
                                        <a:pt x="571" y="151"/>
                                      </a:lnTo>
                                      <a:lnTo>
                                        <a:pt x="547" y="166"/>
                                      </a:lnTo>
                                      <a:lnTo>
                                        <a:pt x="522" y="182"/>
                                      </a:lnTo>
                                      <a:lnTo>
                                        <a:pt x="497" y="195"/>
                                      </a:lnTo>
                                      <a:lnTo>
                                        <a:pt x="472" y="212"/>
                                      </a:lnTo>
                                      <a:lnTo>
                                        <a:pt x="449" y="232"/>
                                      </a:lnTo>
                                      <a:lnTo>
                                        <a:pt x="426" y="250"/>
                                      </a:lnTo>
                                      <a:lnTo>
                                        <a:pt x="402" y="268"/>
                                      </a:lnTo>
                                      <a:lnTo>
                                        <a:pt x="380" y="287"/>
                                      </a:lnTo>
                                      <a:lnTo>
                                        <a:pt x="356" y="308"/>
                                      </a:lnTo>
                                      <a:lnTo>
                                        <a:pt x="334" y="329"/>
                                      </a:lnTo>
                                      <a:lnTo>
                                        <a:pt x="313" y="351"/>
                                      </a:lnTo>
                                      <a:lnTo>
                                        <a:pt x="291" y="374"/>
                                      </a:lnTo>
                                      <a:lnTo>
                                        <a:pt x="271" y="398"/>
                                      </a:lnTo>
                                      <a:lnTo>
                                        <a:pt x="251" y="420"/>
                                      </a:lnTo>
                                      <a:lnTo>
                                        <a:pt x="231" y="445"/>
                                      </a:lnTo>
                                      <a:lnTo>
                                        <a:pt x="212" y="470"/>
                                      </a:lnTo>
                                      <a:lnTo>
                                        <a:pt x="193" y="495"/>
                                      </a:lnTo>
                                      <a:lnTo>
                                        <a:pt x="177" y="520"/>
                                      </a:lnTo>
                                      <a:lnTo>
                                        <a:pt x="160" y="545"/>
                                      </a:lnTo>
                                      <a:lnTo>
                                        <a:pt x="144" y="573"/>
                                      </a:lnTo>
                                      <a:lnTo>
                                        <a:pt x="130" y="601"/>
                                      </a:lnTo>
                                      <a:lnTo>
                                        <a:pt x="114" y="628"/>
                                      </a:lnTo>
                                      <a:lnTo>
                                        <a:pt x="61" y="752"/>
                                      </a:lnTo>
                                      <a:lnTo>
                                        <a:pt x="24" y="881"/>
                                      </a:lnTo>
                                      <a:lnTo>
                                        <a:pt x="3" y="1014"/>
                                      </a:lnTo>
                                      <a:lnTo>
                                        <a:pt x="0" y="1148"/>
                                      </a:lnTo>
                                      <a:lnTo>
                                        <a:pt x="12" y="1278"/>
                                      </a:lnTo>
                                      <a:lnTo>
                                        <a:pt x="39" y="1410"/>
                                      </a:lnTo>
                                      <a:lnTo>
                                        <a:pt x="82" y="1535"/>
                                      </a:lnTo>
                                      <a:lnTo>
                                        <a:pt x="140" y="1655"/>
                                      </a:lnTo>
                                      <a:lnTo>
                                        <a:pt x="150" y="1673"/>
                                      </a:lnTo>
                                      <a:lnTo>
                                        <a:pt x="160" y="1690"/>
                                      </a:lnTo>
                                      <a:lnTo>
                                        <a:pt x="170" y="1707"/>
                                      </a:lnTo>
                                      <a:lnTo>
                                        <a:pt x="183" y="1723"/>
                                      </a:lnTo>
                                      <a:lnTo>
                                        <a:pt x="193" y="1740"/>
                                      </a:lnTo>
                                      <a:lnTo>
                                        <a:pt x="205" y="1757"/>
                                      </a:lnTo>
                                      <a:lnTo>
                                        <a:pt x="218" y="1772"/>
                                      </a:lnTo>
                                      <a:lnTo>
                                        <a:pt x="229" y="1789"/>
                                      </a:lnTo>
                                      <a:lnTo>
                                        <a:pt x="265" y="1830"/>
                                      </a:lnTo>
                                      <a:lnTo>
                                        <a:pt x="302" y="1872"/>
                                      </a:lnTo>
                                      <a:lnTo>
                                        <a:pt x="340" y="1909"/>
                                      </a:lnTo>
                                      <a:lnTo>
                                        <a:pt x="377" y="1944"/>
                                      </a:lnTo>
                                      <a:lnTo>
                                        <a:pt x="419" y="1980"/>
                                      </a:lnTo>
                                      <a:lnTo>
                                        <a:pt x="461" y="2011"/>
                                      </a:lnTo>
                                      <a:lnTo>
                                        <a:pt x="504" y="2041"/>
                                      </a:lnTo>
                                      <a:lnTo>
                                        <a:pt x="548" y="2068"/>
                                      </a:lnTo>
                                      <a:lnTo>
                                        <a:pt x="593" y="2094"/>
                                      </a:lnTo>
                                      <a:lnTo>
                                        <a:pt x="642" y="2118"/>
                                      </a:lnTo>
                                      <a:lnTo>
                                        <a:pt x="691" y="2140"/>
                                      </a:lnTo>
                                      <a:lnTo>
                                        <a:pt x="742" y="2159"/>
                                      </a:lnTo>
                                      <a:lnTo>
                                        <a:pt x="794" y="2176"/>
                                      </a:lnTo>
                                      <a:lnTo>
                                        <a:pt x="847" y="2193"/>
                                      </a:lnTo>
                                      <a:lnTo>
                                        <a:pt x="903" y="2206"/>
                                      </a:lnTo>
                                      <a:lnTo>
                                        <a:pt x="961" y="2218"/>
                                      </a:lnTo>
                                      <a:lnTo>
                                        <a:pt x="980" y="2219"/>
                                      </a:lnTo>
                                      <a:lnTo>
                                        <a:pt x="998" y="2223"/>
                                      </a:lnTo>
                                      <a:lnTo>
                                        <a:pt x="1018" y="2224"/>
                                      </a:lnTo>
                                      <a:lnTo>
                                        <a:pt x="1036" y="2226"/>
                                      </a:lnTo>
                                      <a:lnTo>
                                        <a:pt x="1054" y="2227"/>
                                      </a:lnTo>
                                      <a:lnTo>
                                        <a:pt x="1073" y="2230"/>
                                      </a:lnTo>
                                      <a:lnTo>
                                        <a:pt x="1090" y="2231"/>
                                      </a:lnTo>
                                      <a:lnTo>
                                        <a:pt x="1109" y="2231"/>
                                      </a:lnTo>
                                      <a:lnTo>
                                        <a:pt x="1109" y="2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528320" y="352425"/>
                                  <a:ext cx="153670" cy="134620"/>
                                </a:xfrm>
                                <a:custGeom>
                                  <a:avLst/>
                                  <a:gdLst>
                                    <a:gd name="T0" fmla="*/ 52 w 724"/>
                                    <a:gd name="T1" fmla="*/ 629 h 637"/>
                                    <a:gd name="T2" fmla="*/ 153 w 724"/>
                                    <a:gd name="T3" fmla="*/ 608 h 637"/>
                                    <a:gd name="T4" fmla="*/ 249 w 724"/>
                                    <a:gd name="T5" fmla="*/ 583 h 637"/>
                                    <a:gd name="T6" fmla="*/ 343 w 724"/>
                                    <a:gd name="T7" fmla="*/ 551 h 637"/>
                                    <a:gd name="T8" fmla="*/ 429 w 724"/>
                                    <a:gd name="T9" fmla="*/ 513 h 637"/>
                                    <a:gd name="T10" fmla="*/ 508 w 724"/>
                                    <a:gd name="T11" fmla="*/ 465 h 637"/>
                                    <a:gd name="T12" fmla="*/ 578 w 724"/>
                                    <a:gd name="T13" fmla="*/ 405 h 637"/>
                                    <a:gd name="T14" fmla="*/ 637 w 724"/>
                                    <a:gd name="T15" fmla="*/ 333 h 637"/>
                                    <a:gd name="T16" fmla="*/ 673 w 724"/>
                                    <a:gd name="T17" fmla="*/ 275 h 637"/>
                                    <a:gd name="T18" fmla="*/ 692 w 724"/>
                                    <a:gd name="T19" fmla="*/ 237 h 637"/>
                                    <a:gd name="T20" fmla="*/ 708 w 724"/>
                                    <a:gd name="T21" fmla="*/ 196 h 637"/>
                                    <a:gd name="T22" fmla="*/ 718 w 724"/>
                                    <a:gd name="T23" fmla="*/ 151 h 637"/>
                                    <a:gd name="T24" fmla="*/ 706 w 724"/>
                                    <a:gd name="T25" fmla="*/ 164 h 637"/>
                                    <a:gd name="T26" fmla="*/ 665 w 724"/>
                                    <a:gd name="T27" fmla="*/ 223 h 637"/>
                                    <a:gd name="T28" fmla="*/ 612 w 724"/>
                                    <a:gd name="T29" fmla="*/ 272 h 637"/>
                                    <a:gd name="T30" fmla="*/ 551 w 724"/>
                                    <a:gd name="T31" fmla="*/ 314 h 637"/>
                                    <a:gd name="T32" fmla="*/ 488 w 724"/>
                                    <a:gd name="T33" fmla="*/ 348 h 637"/>
                                    <a:gd name="T34" fmla="*/ 420 w 724"/>
                                    <a:gd name="T35" fmla="*/ 382 h 637"/>
                                    <a:gd name="T36" fmla="*/ 354 w 724"/>
                                    <a:gd name="T37" fmla="*/ 415 h 637"/>
                                    <a:gd name="T38" fmla="*/ 292 w 724"/>
                                    <a:gd name="T39" fmla="*/ 450 h 637"/>
                                    <a:gd name="T40" fmla="*/ 255 w 724"/>
                                    <a:gd name="T41" fmla="*/ 476 h 637"/>
                                    <a:gd name="T42" fmla="*/ 238 w 724"/>
                                    <a:gd name="T43" fmla="*/ 489 h 637"/>
                                    <a:gd name="T44" fmla="*/ 218 w 724"/>
                                    <a:gd name="T45" fmla="*/ 504 h 637"/>
                                    <a:gd name="T46" fmla="*/ 196 w 724"/>
                                    <a:gd name="T47" fmla="*/ 520 h 637"/>
                                    <a:gd name="T48" fmla="*/ 174 w 724"/>
                                    <a:gd name="T49" fmla="*/ 534 h 637"/>
                                    <a:gd name="T50" fmla="*/ 151 w 724"/>
                                    <a:gd name="T51" fmla="*/ 550 h 637"/>
                                    <a:gd name="T52" fmla="*/ 139 w 724"/>
                                    <a:gd name="T53" fmla="*/ 557 h 637"/>
                                    <a:gd name="T54" fmla="*/ 137 w 724"/>
                                    <a:gd name="T55" fmla="*/ 555 h 637"/>
                                    <a:gd name="T56" fmla="*/ 169 w 724"/>
                                    <a:gd name="T57" fmla="*/ 526 h 637"/>
                                    <a:gd name="T58" fmla="*/ 220 w 724"/>
                                    <a:gd name="T59" fmla="*/ 468 h 637"/>
                                    <a:gd name="T60" fmla="*/ 261 w 724"/>
                                    <a:gd name="T61" fmla="*/ 407 h 637"/>
                                    <a:gd name="T62" fmla="*/ 291 w 724"/>
                                    <a:gd name="T63" fmla="*/ 334 h 637"/>
                                    <a:gd name="T64" fmla="*/ 308 w 724"/>
                                    <a:gd name="T65" fmla="*/ 258 h 637"/>
                                    <a:gd name="T66" fmla="*/ 318 w 724"/>
                                    <a:gd name="T67" fmla="*/ 183 h 637"/>
                                    <a:gd name="T68" fmla="*/ 333 w 724"/>
                                    <a:gd name="T69" fmla="*/ 108 h 637"/>
                                    <a:gd name="T70" fmla="*/ 351 w 724"/>
                                    <a:gd name="T71" fmla="*/ 35 h 637"/>
                                    <a:gd name="T72" fmla="*/ 334 w 724"/>
                                    <a:gd name="T73" fmla="*/ 31 h 637"/>
                                    <a:gd name="T74" fmla="*/ 278 w 724"/>
                                    <a:gd name="T75" fmla="*/ 101 h 637"/>
                                    <a:gd name="T76" fmla="*/ 238 w 724"/>
                                    <a:gd name="T77" fmla="*/ 182 h 637"/>
                                    <a:gd name="T78" fmla="*/ 200 w 724"/>
                                    <a:gd name="T79" fmla="*/ 271 h 637"/>
                                    <a:gd name="T80" fmla="*/ 169 w 724"/>
                                    <a:gd name="T81" fmla="*/ 358 h 637"/>
                                    <a:gd name="T82" fmla="*/ 131 w 724"/>
                                    <a:gd name="T83" fmla="*/ 447 h 637"/>
                                    <a:gd name="T84" fmla="*/ 88 w 724"/>
                                    <a:gd name="T85" fmla="*/ 530 h 637"/>
                                    <a:gd name="T86" fmla="*/ 34 w 724"/>
                                    <a:gd name="T87" fmla="*/ 605 h 637"/>
                                    <a:gd name="T88" fmla="*/ 0 w 724"/>
                                    <a:gd name="T89" fmla="*/ 637 h 637"/>
                                    <a:gd name="T90" fmla="*/ 2 w 724"/>
                                    <a:gd name="T91" fmla="*/ 637 h 637"/>
                                    <a:gd name="T92" fmla="*/ 2 w 724"/>
                                    <a:gd name="T93" fmla="*/ 637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24" h="637">
                                      <a:moveTo>
                                        <a:pt x="2" y="637"/>
                                      </a:moveTo>
                                      <a:lnTo>
                                        <a:pt x="52" y="629"/>
                                      </a:lnTo>
                                      <a:lnTo>
                                        <a:pt x="103" y="618"/>
                                      </a:lnTo>
                                      <a:lnTo>
                                        <a:pt x="153" y="608"/>
                                      </a:lnTo>
                                      <a:lnTo>
                                        <a:pt x="200" y="597"/>
                                      </a:lnTo>
                                      <a:lnTo>
                                        <a:pt x="249" y="583"/>
                                      </a:lnTo>
                                      <a:lnTo>
                                        <a:pt x="295" y="568"/>
                                      </a:lnTo>
                                      <a:lnTo>
                                        <a:pt x="343" y="551"/>
                                      </a:lnTo>
                                      <a:lnTo>
                                        <a:pt x="386" y="533"/>
                                      </a:lnTo>
                                      <a:lnTo>
                                        <a:pt x="429" y="513"/>
                                      </a:lnTo>
                                      <a:lnTo>
                                        <a:pt x="471" y="490"/>
                                      </a:lnTo>
                                      <a:lnTo>
                                        <a:pt x="508" y="465"/>
                                      </a:lnTo>
                                      <a:lnTo>
                                        <a:pt x="544" y="437"/>
                                      </a:lnTo>
                                      <a:lnTo>
                                        <a:pt x="578" y="405"/>
                                      </a:lnTo>
                                      <a:lnTo>
                                        <a:pt x="610" y="371"/>
                                      </a:lnTo>
                                      <a:lnTo>
                                        <a:pt x="637" y="333"/>
                                      </a:lnTo>
                                      <a:lnTo>
                                        <a:pt x="663" y="291"/>
                                      </a:lnTo>
                                      <a:lnTo>
                                        <a:pt x="673" y="275"/>
                                      </a:lnTo>
                                      <a:lnTo>
                                        <a:pt x="682" y="255"/>
                                      </a:lnTo>
                                      <a:lnTo>
                                        <a:pt x="692" y="237"/>
                                      </a:lnTo>
                                      <a:lnTo>
                                        <a:pt x="699" y="215"/>
                                      </a:lnTo>
                                      <a:lnTo>
                                        <a:pt x="708" y="196"/>
                                      </a:lnTo>
                                      <a:lnTo>
                                        <a:pt x="714" y="173"/>
                                      </a:lnTo>
                                      <a:lnTo>
                                        <a:pt x="718" y="151"/>
                                      </a:lnTo>
                                      <a:lnTo>
                                        <a:pt x="724" y="130"/>
                                      </a:lnTo>
                                      <a:lnTo>
                                        <a:pt x="706" y="164"/>
                                      </a:lnTo>
                                      <a:lnTo>
                                        <a:pt x="688" y="196"/>
                                      </a:lnTo>
                                      <a:lnTo>
                                        <a:pt x="665" y="223"/>
                                      </a:lnTo>
                                      <a:lnTo>
                                        <a:pt x="639" y="248"/>
                                      </a:lnTo>
                                      <a:lnTo>
                                        <a:pt x="612" y="272"/>
                                      </a:lnTo>
                                      <a:lnTo>
                                        <a:pt x="583" y="293"/>
                                      </a:lnTo>
                                      <a:lnTo>
                                        <a:pt x="551" y="314"/>
                                      </a:lnTo>
                                      <a:lnTo>
                                        <a:pt x="520" y="332"/>
                                      </a:lnTo>
                                      <a:lnTo>
                                        <a:pt x="488" y="348"/>
                                      </a:lnTo>
                                      <a:lnTo>
                                        <a:pt x="455" y="365"/>
                                      </a:lnTo>
                                      <a:lnTo>
                                        <a:pt x="420" y="382"/>
                                      </a:lnTo>
                                      <a:lnTo>
                                        <a:pt x="387" y="398"/>
                                      </a:lnTo>
                                      <a:lnTo>
                                        <a:pt x="354" y="415"/>
                                      </a:lnTo>
                                      <a:lnTo>
                                        <a:pt x="324" y="433"/>
                                      </a:lnTo>
                                      <a:lnTo>
                                        <a:pt x="292" y="450"/>
                                      </a:lnTo>
                                      <a:lnTo>
                                        <a:pt x="264" y="470"/>
                                      </a:lnTo>
                                      <a:lnTo>
                                        <a:pt x="255" y="476"/>
                                      </a:lnTo>
                                      <a:lnTo>
                                        <a:pt x="246" y="482"/>
                                      </a:lnTo>
                                      <a:lnTo>
                                        <a:pt x="238" y="489"/>
                                      </a:lnTo>
                                      <a:lnTo>
                                        <a:pt x="229" y="495"/>
                                      </a:lnTo>
                                      <a:lnTo>
                                        <a:pt x="218" y="504"/>
                                      </a:lnTo>
                                      <a:lnTo>
                                        <a:pt x="208" y="512"/>
                                      </a:lnTo>
                                      <a:lnTo>
                                        <a:pt x="196" y="520"/>
                                      </a:lnTo>
                                      <a:lnTo>
                                        <a:pt x="186" y="529"/>
                                      </a:lnTo>
                                      <a:lnTo>
                                        <a:pt x="174" y="534"/>
                                      </a:lnTo>
                                      <a:lnTo>
                                        <a:pt x="163" y="543"/>
                                      </a:lnTo>
                                      <a:lnTo>
                                        <a:pt x="151" y="550"/>
                                      </a:lnTo>
                                      <a:lnTo>
                                        <a:pt x="139" y="557"/>
                                      </a:lnTo>
                                      <a:lnTo>
                                        <a:pt x="139" y="557"/>
                                      </a:lnTo>
                                      <a:lnTo>
                                        <a:pt x="139" y="555"/>
                                      </a:lnTo>
                                      <a:lnTo>
                                        <a:pt x="137" y="555"/>
                                      </a:lnTo>
                                      <a:lnTo>
                                        <a:pt x="137" y="554"/>
                                      </a:lnTo>
                                      <a:lnTo>
                                        <a:pt x="169" y="526"/>
                                      </a:lnTo>
                                      <a:lnTo>
                                        <a:pt x="196" y="498"/>
                                      </a:lnTo>
                                      <a:lnTo>
                                        <a:pt x="220" y="468"/>
                                      </a:lnTo>
                                      <a:lnTo>
                                        <a:pt x="242" y="439"/>
                                      </a:lnTo>
                                      <a:lnTo>
                                        <a:pt x="261" y="407"/>
                                      </a:lnTo>
                                      <a:lnTo>
                                        <a:pt x="277" y="372"/>
                                      </a:lnTo>
                                      <a:lnTo>
                                        <a:pt x="291" y="334"/>
                                      </a:lnTo>
                                      <a:lnTo>
                                        <a:pt x="301" y="296"/>
                                      </a:lnTo>
                                      <a:lnTo>
                                        <a:pt x="308" y="258"/>
                                      </a:lnTo>
                                      <a:lnTo>
                                        <a:pt x="312" y="221"/>
                                      </a:lnTo>
                                      <a:lnTo>
                                        <a:pt x="318" y="183"/>
                                      </a:lnTo>
                                      <a:lnTo>
                                        <a:pt x="325" y="146"/>
                                      </a:lnTo>
                                      <a:lnTo>
                                        <a:pt x="333" y="108"/>
                                      </a:lnTo>
                                      <a:lnTo>
                                        <a:pt x="341" y="72"/>
                                      </a:lnTo>
                                      <a:lnTo>
                                        <a:pt x="351" y="35"/>
                                      </a:lnTo>
                                      <a:lnTo>
                                        <a:pt x="367" y="0"/>
                                      </a:lnTo>
                                      <a:lnTo>
                                        <a:pt x="334" y="31"/>
                                      </a:lnTo>
                                      <a:lnTo>
                                        <a:pt x="304" y="65"/>
                                      </a:lnTo>
                                      <a:lnTo>
                                        <a:pt x="278" y="101"/>
                                      </a:lnTo>
                                      <a:lnTo>
                                        <a:pt x="256" y="140"/>
                                      </a:lnTo>
                                      <a:lnTo>
                                        <a:pt x="238" y="182"/>
                                      </a:lnTo>
                                      <a:lnTo>
                                        <a:pt x="218" y="225"/>
                                      </a:lnTo>
                                      <a:lnTo>
                                        <a:pt x="200" y="271"/>
                                      </a:lnTo>
                                      <a:lnTo>
                                        <a:pt x="183" y="314"/>
                                      </a:lnTo>
                                      <a:lnTo>
                                        <a:pt x="169" y="358"/>
                                      </a:lnTo>
                                      <a:lnTo>
                                        <a:pt x="151" y="404"/>
                                      </a:lnTo>
                                      <a:lnTo>
                                        <a:pt x="131" y="447"/>
                                      </a:lnTo>
                                      <a:lnTo>
                                        <a:pt x="111" y="490"/>
                                      </a:lnTo>
                                      <a:lnTo>
                                        <a:pt x="88" y="530"/>
                                      </a:lnTo>
                                      <a:lnTo>
                                        <a:pt x="62" y="568"/>
                                      </a:lnTo>
                                      <a:lnTo>
                                        <a:pt x="34" y="605"/>
                                      </a:lnTo>
                                      <a:lnTo>
                                        <a:pt x="0" y="637"/>
                                      </a:lnTo>
                                      <a:lnTo>
                                        <a:pt x="0" y="637"/>
                                      </a:lnTo>
                                      <a:lnTo>
                                        <a:pt x="2" y="637"/>
                                      </a:lnTo>
                                      <a:lnTo>
                                        <a:pt x="2" y="637"/>
                                      </a:lnTo>
                                      <a:lnTo>
                                        <a:pt x="2" y="637"/>
                                      </a:lnTo>
                                      <a:lnTo>
                                        <a:pt x="2" y="6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365760" y="386715"/>
                                  <a:ext cx="154940" cy="89535"/>
                                </a:xfrm>
                                <a:custGeom>
                                  <a:avLst/>
                                  <a:gdLst>
                                    <a:gd name="T0" fmla="*/ 27 w 733"/>
                                    <a:gd name="T1" fmla="*/ 421 h 425"/>
                                    <a:gd name="T2" fmla="*/ 77 w 733"/>
                                    <a:gd name="T3" fmla="*/ 414 h 425"/>
                                    <a:gd name="T4" fmla="*/ 131 w 733"/>
                                    <a:gd name="T5" fmla="*/ 406 h 425"/>
                                    <a:gd name="T6" fmla="*/ 184 w 733"/>
                                    <a:gd name="T7" fmla="*/ 396 h 425"/>
                                    <a:gd name="T8" fmla="*/ 237 w 733"/>
                                    <a:gd name="T9" fmla="*/ 386 h 425"/>
                                    <a:gd name="T10" fmla="*/ 289 w 733"/>
                                    <a:gd name="T11" fmla="*/ 372 h 425"/>
                                    <a:gd name="T12" fmla="*/ 343 w 733"/>
                                    <a:gd name="T13" fmla="*/ 356 h 425"/>
                                    <a:gd name="T14" fmla="*/ 392 w 733"/>
                                    <a:gd name="T15" fmla="*/ 338 h 425"/>
                                    <a:gd name="T16" fmla="*/ 440 w 733"/>
                                    <a:gd name="T17" fmla="*/ 318 h 425"/>
                                    <a:gd name="T18" fmla="*/ 481 w 733"/>
                                    <a:gd name="T19" fmla="*/ 296 h 425"/>
                                    <a:gd name="T20" fmla="*/ 522 w 733"/>
                                    <a:gd name="T21" fmla="*/ 275 h 425"/>
                                    <a:gd name="T22" fmla="*/ 562 w 733"/>
                                    <a:gd name="T23" fmla="*/ 250 h 425"/>
                                    <a:gd name="T24" fmla="*/ 599 w 733"/>
                                    <a:gd name="T25" fmla="*/ 225 h 425"/>
                                    <a:gd name="T26" fmla="*/ 638 w 733"/>
                                    <a:gd name="T27" fmla="*/ 197 h 425"/>
                                    <a:gd name="T28" fmla="*/ 676 w 733"/>
                                    <a:gd name="T29" fmla="*/ 170 h 425"/>
                                    <a:gd name="T30" fmla="*/ 714 w 733"/>
                                    <a:gd name="T31" fmla="*/ 139 h 425"/>
                                    <a:gd name="T32" fmla="*/ 717 w 733"/>
                                    <a:gd name="T33" fmla="*/ 109 h 425"/>
                                    <a:gd name="T34" fmla="*/ 683 w 733"/>
                                    <a:gd name="T35" fmla="*/ 79 h 425"/>
                                    <a:gd name="T36" fmla="*/ 650 w 733"/>
                                    <a:gd name="T37" fmla="*/ 48 h 425"/>
                                    <a:gd name="T38" fmla="*/ 621 w 733"/>
                                    <a:gd name="T39" fmla="*/ 17 h 425"/>
                                    <a:gd name="T40" fmla="*/ 589 w 733"/>
                                    <a:gd name="T41" fmla="*/ 23 h 425"/>
                                    <a:gd name="T42" fmla="*/ 545 w 733"/>
                                    <a:gd name="T43" fmla="*/ 61 h 425"/>
                                    <a:gd name="T44" fmla="*/ 494 w 733"/>
                                    <a:gd name="T45" fmla="*/ 95 h 425"/>
                                    <a:gd name="T46" fmla="*/ 448 w 733"/>
                                    <a:gd name="T47" fmla="*/ 127 h 425"/>
                                    <a:gd name="T48" fmla="*/ 423 w 733"/>
                                    <a:gd name="T49" fmla="*/ 153 h 425"/>
                                    <a:gd name="T50" fmla="*/ 414 w 733"/>
                                    <a:gd name="T51" fmla="*/ 167 h 425"/>
                                    <a:gd name="T52" fmla="*/ 407 w 733"/>
                                    <a:gd name="T53" fmla="*/ 177 h 425"/>
                                    <a:gd name="T54" fmla="*/ 400 w 733"/>
                                    <a:gd name="T55" fmla="*/ 184 h 425"/>
                                    <a:gd name="T56" fmla="*/ 392 w 733"/>
                                    <a:gd name="T57" fmla="*/ 195 h 425"/>
                                    <a:gd name="T58" fmla="*/ 381 w 733"/>
                                    <a:gd name="T59" fmla="*/ 206 h 425"/>
                                    <a:gd name="T60" fmla="*/ 365 w 733"/>
                                    <a:gd name="T61" fmla="*/ 220 h 425"/>
                                    <a:gd name="T62" fmla="*/ 349 w 733"/>
                                    <a:gd name="T63" fmla="*/ 234 h 425"/>
                                    <a:gd name="T64" fmla="*/ 335 w 733"/>
                                    <a:gd name="T65" fmla="*/ 246 h 425"/>
                                    <a:gd name="T66" fmla="*/ 319 w 733"/>
                                    <a:gd name="T67" fmla="*/ 258 h 425"/>
                                    <a:gd name="T68" fmla="*/ 297 w 733"/>
                                    <a:gd name="T69" fmla="*/ 271 h 425"/>
                                    <a:gd name="T70" fmla="*/ 272 w 733"/>
                                    <a:gd name="T71" fmla="*/ 279 h 425"/>
                                    <a:gd name="T72" fmla="*/ 249 w 733"/>
                                    <a:gd name="T73" fmla="*/ 275 h 425"/>
                                    <a:gd name="T74" fmla="*/ 227 w 733"/>
                                    <a:gd name="T75" fmla="*/ 263 h 425"/>
                                    <a:gd name="T76" fmla="*/ 208 w 733"/>
                                    <a:gd name="T77" fmla="*/ 250 h 425"/>
                                    <a:gd name="T78" fmla="*/ 185 w 733"/>
                                    <a:gd name="T79" fmla="*/ 238 h 425"/>
                                    <a:gd name="T80" fmla="*/ 165 w 733"/>
                                    <a:gd name="T81" fmla="*/ 236 h 425"/>
                                    <a:gd name="T82" fmla="*/ 149 w 733"/>
                                    <a:gd name="T83" fmla="*/ 239 h 425"/>
                                    <a:gd name="T84" fmla="*/ 134 w 733"/>
                                    <a:gd name="T85" fmla="*/ 242 h 425"/>
                                    <a:gd name="T86" fmla="*/ 119 w 733"/>
                                    <a:gd name="T87" fmla="*/ 243 h 425"/>
                                    <a:gd name="T88" fmla="*/ 96 w 733"/>
                                    <a:gd name="T89" fmla="*/ 246 h 425"/>
                                    <a:gd name="T90" fmla="*/ 69 w 733"/>
                                    <a:gd name="T91" fmla="*/ 250 h 425"/>
                                    <a:gd name="T92" fmla="*/ 43 w 733"/>
                                    <a:gd name="T93" fmla="*/ 253 h 425"/>
                                    <a:gd name="T94" fmla="*/ 16 w 733"/>
                                    <a:gd name="T95" fmla="*/ 253 h 425"/>
                                    <a:gd name="T96" fmla="*/ 0 w 733"/>
                                    <a:gd name="T97" fmla="*/ 425 h 425"/>
                                    <a:gd name="T98" fmla="*/ 1 w 733"/>
                                    <a:gd name="T99" fmla="*/ 425 h 425"/>
                                    <a:gd name="T100" fmla="*/ 1 w 733"/>
                                    <a:gd name="T101" fmla="*/ 425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33" h="425">
                                      <a:moveTo>
                                        <a:pt x="1" y="425"/>
                                      </a:moveTo>
                                      <a:lnTo>
                                        <a:pt x="27" y="421"/>
                                      </a:lnTo>
                                      <a:lnTo>
                                        <a:pt x="52" y="418"/>
                                      </a:lnTo>
                                      <a:lnTo>
                                        <a:pt x="77" y="414"/>
                                      </a:lnTo>
                                      <a:lnTo>
                                        <a:pt x="105" y="410"/>
                                      </a:lnTo>
                                      <a:lnTo>
                                        <a:pt x="131" y="406"/>
                                      </a:lnTo>
                                      <a:lnTo>
                                        <a:pt x="157" y="401"/>
                                      </a:lnTo>
                                      <a:lnTo>
                                        <a:pt x="184" y="396"/>
                                      </a:lnTo>
                                      <a:lnTo>
                                        <a:pt x="210" y="392"/>
                                      </a:lnTo>
                                      <a:lnTo>
                                        <a:pt x="237" y="386"/>
                                      </a:lnTo>
                                      <a:lnTo>
                                        <a:pt x="263" y="379"/>
                                      </a:lnTo>
                                      <a:lnTo>
                                        <a:pt x="289" y="372"/>
                                      </a:lnTo>
                                      <a:lnTo>
                                        <a:pt x="318" y="364"/>
                                      </a:lnTo>
                                      <a:lnTo>
                                        <a:pt x="343" y="356"/>
                                      </a:lnTo>
                                      <a:lnTo>
                                        <a:pt x="366" y="347"/>
                                      </a:lnTo>
                                      <a:lnTo>
                                        <a:pt x="392" y="338"/>
                                      </a:lnTo>
                                      <a:lnTo>
                                        <a:pt x="417" y="328"/>
                                      </a:lnTo>
                                      <a:lnTo>
                                        <a:pt x="440" y="318"/>
                                      </a:lnTo>
                                      <a:lnTo>
                                        <a:pt x="460" y="306"/>
                                      </a:lnTo>
                                      <a:lnTo>
                                        <a:pt x="481" y="296"/>
                                      </a:lnTo>
                                      <a:lnTo>
                                        <a:pt x="502" y="285"/>
                                      </a:lnTo>
                                      <a:lnTo>
                                        <a:pt x="522" y="275"/>
                                      </a:lnTo>
                                      <a:lnTo>
                                        <a:pt x="543" y="263"/>
                                      </a:lnTo>
                                      <a:lnTo>
                                        <a:pt x="562" y="250"/>
                                      </a:lnTo>
                                      <a:lnTo>
                                        <a:pt x="581" y="238"/>
                                      </a:lnTo>
                                      <a:lnTo>
                                        <a:pt x="599" y="225"/>
                                      </a:lnTo>
                                      <a:lnTo>
                                        <a:pt x="620" y="213"/>
                                      </a:lnTo>
                                      <a:lnTo>
                                        <a:pt x="638" y="197"/>
                                      </a:lnTo>
                                      <a:lnTo>
                                        <a:pt x="657" y="185"/>
                                      </a:lnTo>
                                      <a:lnTo>
                                        <a:pt x="676" y="170"/>
                                      </a:lnTo>
                                      <a:lnTo>
                                        <a:pt x="694" y="154"/>
                                      </a:lnTo>
                                      <a:lnTo>
                                        <a:pt x="714" y="139"/>
                                      </a:lnTo>
                                      <a:lnTo>
                                        <a:pt x="733" y="122"/>
                                      </a:lnTo>
                                      <a:lnTo>
                                        <a:pt x="717" y="109"/>
                                      </a:lnTo>
                                      <a:lnTo>
                                        <a:pt x="700" y="95"/>
                                      </a:lnTo>
                                      <a:lnTo>
                                        <a:pt x="683" y="79"/>
                                      </a:lnTo>
                                      <a:lnTo>
                                        <a:pt x="666" y="63"/>
                                      </a:lnTo>
                                      <a:lnTo>
                                        <a:pt x="650" y="48"/>
                                      </a:lnTo>
                                      <a:lnTo>
                                        <a:pt x="634" y="34"/>
                                      </a:lnTo>
                                      <a:lnTo>
                                        <a:pt x="621" y="17"/>
                                      </a:lnTo>
                                      <a:lnTo>
                                        <a:pt x="611" y="0"/>
                                      </a:lnTo>
                                      <a:lnTo>
                                        <a:pt x="589" y="23"/>
                                      </a:lnTo>
                                      <a:lnTo>
                                        <a:pt x="568" y="43"/>
                                      </a:lnTo>
                                      <a:lnTo>
                                        <a:pt x="545" y="61"/>
                                      </a:lnTo>
                                      <a:lnTo>
                                        <a:pt x="520" y="78"/>
                                      </a:lnTo>
                                      <a:lnTo>
                                        <a:pt x="494" y="95"/>
                                      </a:lnTo>
                                      <a:lnTo>
                                        <a:pt x="470" y="110"/>
                                      </a:lnTo>
                                      <a:lnTo>
                                        <a:pt x="448" y="127"/>
                                      </a:lnTo>
                                      <a:lnTo>
                                        <a:pt x="425" y="145"/>
                                      </a:lnTo>
                                      <a:lnTo>
                                        <a:pt x="423" y="153"/>
                                      </a:lnTo>
                                      <a:lnTo>
                                        <a:pt x="418" y="160"/>
                                      </a:lnTo>
                                      <a:lnTo>
                                        <a:pt x="414" y="167"/>
                                      </a:lnTo>
                                      <a:lnTo>
                                        <a:pt x="410" y="172"/>
                                      </a:lnTo>
                                      <a:lnTo>
                                        <a:pt x="407" y="177"/>
                                      </a:lnTo>
                                      <a:lnTo>
                                        <a:pt x="404" y="179"/>
                                      </a:lnTo>
                                      <a:lnTo>
                                        <a:pt x="400" y="184"/>
                                      </a:lnTo>
                                      <a:lnTo>
                                        <a:pt x="398" y="186"/>
                                      </a:lnTo>
                                      <a:lnTo>
                                        <a:pt x="392" y="195"/>
                                      </a:lnTo>
                                      <a:lnTo>
                                        <a:pt x="388" y="200"/>
                                      </a:lnTo>
                                      <a:lnTo>
                                        <a:pt x="381" y="206"/>
                                      </a:lnTo>
                                      <a:lnTo>
                                        <a:pt x="374" y="214"/>
                                      </a:lnTo>
                                      <a:lnTo>
                                        <a:pt x="365" y="220"/>
                                      </a:lnTo>
                                      <a:lnTo>
                                        <a:pt x="356" y="227"/>
                                      </a:lnTo>
                                      <a:lnTo>
                                        <a:pt x="349" y="234"/>
                                      </a:lnTo>
                                      <a:lnTo>
                                        <a:pt x="343" y="239"/>
                                      </a:lnTo>
                                      <a:lnTo>
                                        <a:pt x="335" y="246"/>
                                      </a:lnTo>
                                      <a:lnTo>
                                        <a:pt x="328" y="253"/>
                                      </a:lnTo>
                                      <a:lnTo>
                                        <a:pt x="319" y="258"/>
                                      </a:lnTo>
                                      <a:lnTo>
                                        <a:pt x="309" y="263"/>
                                      </a:lnTo>
                                      <a:lnTo>
                                        <a:pt x="297" y="271"/>
                                      </a:lnTo>
                                      <a:lnTo>
                                        <a:pt x="286" y="277"/>
                                      </a:lnTo>
                                      <a:lnTo>
                                        <a:pt x="272" y="279"/>
                                      </a:lnTo>
                                      <a:lnTo>
                                        <a:pt x="260" y="279"/>
                                      </a:lnTo>
                                      <a:lnTo>
                                        <a:pt x="249" y="275"/>
                                      </a:lnTo>
                                      <a:lnTo>
                                        <a:pt x="237" y="270"/>
                                      </a:lnTo>
                                      <a:lnTo>
                                        <a:pt x="227" y="263"/>
                                      </a:lnTo>
                                      <a:lnTo>
                                        <a:pt x="217" y="256"/>
                                      </a:lnTo>
                                      <a:lnTo>
                                        <a:pt x="208" y="250"/>
                                      </a:lnTo>
                                      <a:lnTo>
                                        <a:pt x="198" y="243"/>
                                      </a:lnTo>
                                      <a:lnTo>
                                        <a:pt x="185" y="238"/>
                                      </a:lnTo>
                                      <a:lnTo>
                                        <a:pt x="174" y="235"/>
                                      </a:lnTo>
                                      <a:lnTo>
                                        <a:pt x="165" y="236"/>
                                      </a:lnTo>
                                      <a:lnTo>
                                        <a:pt x="157" y="238"/>
                                      </a:lnTo>
                                      <a:lnTo>
                                        <a:pt x="149" y="239"/>
                                      </a:lnTo>
                                      <a:lnTo>
                                        <a:pt x="141" y="239"/>
                                      </a:lnTo>
                                      <a:lnTo>
                                        <a:pt x="134" y="242"/>
                                      </a:lnTo>
                                      <a:lnTo>
                                        <a:pt x="125" y="243"/>
                                      </a:lnTo>
                                      <a:lnTo>
                                        <a:pt x="119" y="243"/>
                                      </a:lnTo>
                                      <a:lnTo>
                                        <a:pt x="111" y="245"/>
                                      </a:lnTo>
                                      <a:lnTo>
                                        <a:pt x="96" y="246"/>
                                      </a:lnTo>
                                      <a:lnTo>
                                        <a:pt x="82" y="247"/>
                                      </a:lnTo>
                                      <a:lnTo>
                                        <a:pt x="69" y="250"/>
                                      </a:lnTo>
                                      <a:lnTo>
                                        <a:pt x="56" y="252"/>
                                      </a:lnTo>
                                      <a:lnTo>
                                        <a:pt x="43" y="253"/>
                                      </a:lnTo>
                                      <a:lnTo>
                                        <a:pt x="29" y="253"/>
                                      </a:lnTo>
                                      <a:lnTo>
                                        <a:pt x="16" y="253"/>
                                      </a:lnTo>
                                      <a:lnTo>
                                        <a:pt x="1" y="250"/>
                                      </a:lnTo>
                                      <a:lnTo>
                                        <a:pt x="0" y="425"/>
                                      </a:lnTo>
                                      <a:lnTo>
                                        <a:pt x="0" y="425"/>
                                      </a:lnTo>
                                      <a:lnTo>
                                        <a:pt x="1" y="425"/>
                                      </a:lnTo>
                                      <a:lnTo>
                                        <a:pt x="1" y="425"/>
                                      </a:lnTo>
                                      <a:lnTo>
                                        <a:pt x="1" y="425"/>
                                      </a:lnTo>
                                      <a:lnTo>
                                        <a:pt x="1" y="4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99390" y="388620"/>
                                  <a:ext cx="153670" cy="86995"/>
                                </a:xfrm>
                                <a:custGeom>
                                  <a:avLst/>
                                  <a:gdLst>
                                    <a:gd name="T0" fmla="*/ 726 w 726"/>
                                    <a:gd name="T1" fmla="*/ 410 h 410"/>
                                    <a:gd name="T2" fmla="*/ 719 w 726"/>
                                    <a:gd name="T3" fmla="*/ 397 h 410"/>
                                    <a:gd name="T4" fmla="*/ 719 w 726"/>
                                    <a:gd name="T5" fmla="*/ 359 h 410"/>
                                    <a:gd name="T6" fmla="*/ 719 w 726"/>
                                    <a:gd name="T7" fmla="*/ 318 h 410"/>
                                    <a:gd name="T8" fmla="*/ 719 w 726"/>
                                    <a:gd name="T9" fmla="*/ 278 h 410"/>
                                    <a:gd name="T10" fmla="*/ 725 w 726"/>
                                    <a:gd name="T11" fmla="*/ 241 h 410"/>
                                    <a:gd name="T12" fmla="*/ 702 w 726"/>
                                    <a:gd name="T13" fmla="*/ 242 h 410"/>
                                    <a:gd name="T14" fmla="*/ 680 w 726"/>
                                    <a:gd name="T15" fmla="*/ 242 h 410"/>
                                    <a:gd name="T16" fmla="*/ 657 w 726"/>
                                    <a:gd name="T17" fmla="*/ 241 h 410"/>
                                    <a:gd name="T18" fmla="*/ 637 w 726"/>
                                    <a:gd name="T19" fmla="*/ 239 h 410"/>
                                    <a:gd name="T20" fmla="*/ 614 w 726"/>
                                    <a:gd name="T21" fmla="*/ 235 h 410"/>
                                    <a:gd name="T22" fmla="*/ 593 w 726"/>
                                    <a:gd name="T23" fmla="*/ 231 h 410"/>
                                    <a:gd name="T24" fmla="*/ 570 w 726"/>
                                    <a:gd name="T25" fmla="*/ 227 h 410"/>
                                    <a:gd name="T26" fmla="*/ 549 w 726"/>
                                    <a:gd name="T27" fmla="*/ 224 h 410"/>
                                    <a:gd name="T28" fmla="*/ 516 w 726"/>
                                    <a:gd name="T29" fmla="*/ 217 h 410"/>
                                    <a:gd name="T30" fmla="*/ 485 w 726"/>
                                    <a:gd name="T31" fmla="*/ 207 h 410"/>
                                    <a:gd name="T32" fmla="*/ 455 w 726"/>
                                    <a:gd name="T33" fmla="*/ 199 h 410"/>
                                    <a:gd name="T34" fmla="*/ 424 w 726"/>
                                    <a:gd name="T35" fmla="*/ 186 h 410"/>
                                    <a:gd name="T36" fmla="*/ 396 w 726"/>
                                    <a:gd name="T37" fmla="*/ 175 h 410"/>
                                    <a:gd name="T38" fmla="*/ 365 w 726"/>
                                    <a:gd name="T39" fmla="*/ 164 h 410"/>
                                    <a:gd name="T40" fmla="*/ 338 w 726"/>
                                    <a:gd name="T41" fmla="*/ 152 h 410"/>
                                    <a:gd name="T42" fmla="*/ 312 w 726"/>
                                    <a:gd name="T43" fmla="*/ 139 h 410"/>
                                    <a:gd name="T44" fmla="*/ 288 w 726"/>
                                    <a:gd name="T45" fmla="*/ 124 h 410"/>
                                    <a:gd name="T46" fmla="*/ 262 w 726"/>
                                    <a:gd name="T47" fmla="*/ 109 h 410"/>
                                    <a:gd name="T48" fmla="*/ 239 w 726"/>
                                    <a:gd name="T49" fmla="*/ 93 h 410"/>
                                    <a:gd name="T50" fmla="*/ 214 w 726"/>
                                    <a:gd name="T51" fmla="*/ 77 h 410"/>
                                    <a:gd name="T52" fmla="*/ 191 w 726"/>
                                    <a:gd name="T53" fmla="*/ 60 h 410"/>
                                    <a:gd name="T54" fmla="*/ 167 w 726"/>
                                    <a:gd name="T55" fmla="*/ 41 h 410"/>
                                    <a:gd name="T56" fmla="*/ 145 w 726"/>
                                    <a:gd name="T57" fmla="*/ 23 h 410"/>
                                    <a:gd name="T58" fmla="*/ 121 w 726"/>
                                    <a:gd name="T59" fmla="*/ 0 h 410"/>
                                    <a:gd name="T60" fmla="*/ 107 w 726"/>
                                    <a:gd name="T61" fmla="*/ 16 h 410"/>
                                    <a:gd name="T62" fmla="*/ 92 w 726"/>
                                    <a:gd name="T63" fmla="*/ 31 h 410"/>
                                    <a:gd name="T64" fmla="*/ 78 w 726"/>
                                    <a:gd name="T65" fmla="*/ 45 h 410"/>
                                    <a:gd name="T66" fmla="*/ 62 w 726"/>
                                    <a:gd name="T67" fmla="*/ 60 h 410"/>
                                    <a:gd name="T68" fmla="*/ 46 w 726"/>
                                    <a:gd name="T69" fmla="*/ 75 h 410"/>
                                    <a:gd name="T70" fmla="*/ 32 w 726"/>
                                    <a:gd name="T71" fmla="*/ 91 h 410"/>
                                    <a:gd name="T72" fmla="*/ 16 w 726"/>
                                    <a:gd name="T73" fmla="*/ 106 h 410"/>
                                    <a:gd name="T74" fmla="*/ 0 w 726"/>
                                    <a:gd name="T75" fmla="*/ 120 h 410"/>
                                    <a:gd name="T76" fmla="*/ 26 w 726"/>
                                    <a:gd name="T77" fmla="*/ 142 h 410"/>
                                    <a:gd name="T78" fmla="*/ 53 w 726"/>
                                    <a:gd name="T79" fmla="*/ 161 h 410"/>
                                    <a:gd name="T80" fmla="*/ 79 w 726"/>
                                    <a:gd name="T81" fmla="*/ 182 h 410"/>
                                    <a:gd name="T82" fmla="*/ 107 w 726"/>
                                    <a:gd name="T83" fmla="*/ 202 h 410"/>
                                    <a:gd name="T84" fmla="*/ 135 w 726"/>
                                    <a:gd name="T85" fmla="*/ 220 h 410"/>
                                    <a:gd name="T86" fmla="*/ 163 w 726"/>
                                    <a:gd name="T87" fmla="*/ 239 h 410"/>
                                    <a:gd name="T88" fmla="*/ 191 w 726"/>
                                    <a:gd name="T89" fmla="*/ 256 h 410"/>
                                    <a:gd name="T90" fmla="*/ 222 w 726"/>
                                    <a:gd name="T91" fmla="*/ 272 h 410"/>
                                    <a:gd name="T92" fmla="*/ 250 w 726"/>
                                    <a:gd name="T93" fmla="*/ 289 h 410"/>
                                    <a:gd name="T94" fmla="*/ 282 w 726"/>
                                    <a:gd name="T95" fmla="*/ 302 h 410"/>
                                    <a:gd name="T96" fmla="*/ 312 w 726"/>
                                    <a:gd name="T97" fmla="*/ 317 h 410"/>
                                    <a:gd name="T98" fmla="*/ 345 w 726"/>
                                    <a:gd name="T99" fmla="*/ 331 h 410"/>
                                    <a:gd name="T100" fmla="*/ 378 w 726"/>
                                    <a:gd name="T101" fmla="*/ 342 h 410"/>
                                    <a:gd name="T102" fmla="*/ 413 w 726"/>
                                    <a:gd name="T103" fmla="*/ 353 h 410"/>
                                    <a:gd name="T104" fmla="*/ 449 w 726"/>
                                    <a:gd name="T105" fmla="*/ 365 h 410"/>
                                    <a:gd name="T106" fmla="*/ 486 w 726"/>
                                    <a:gd name="T107" fmla="*/ 375 h 410"/>
                                    <a:gd name="T108" fmla="*/ 518 w 726"/>
                                    <a:gd name="T109" fmla="*/ 382 h 410"/>
                                    <a:gd name="T110" fmla="*/ 547 w 726"/>
                                    <a:gd name="T111" fmla="*/ 389 h 410"/>
                                    <a:gd name="T112" fmla="*/ 578 w 726"/>
                                    <a:gd name="T113" fmla="*/ 393 h 410"/>
                                    <a:gd name="T114" fmla="*/ 610 w 726"/>
                                    <a:gd name="T115" fmla="*/ 397 h 410"/>
                                    <a:gd name="T116" fmla="*/ 639 w 726"/>
                                    <a:gd name="T117" fmla="*/ 400 h 410"/>
                                    <a:gd name="T118" fmla="*/ 667 w 726"/>
                                    <a:gd name="T119" fmla="*/ 403 h 410"/>
                                    <a:gd name="T120" fmla="*/ 698 w 726"/>
                                    <a:gd name="T121" fmla="*/ 407 h 410"/>
                                    <a:gd name="T122" fmla="*/ 726 w 726"/>
                                    <a:gd name="T123" fmla="*/ 410 h 410"/>
                                    <a:gd name="T124" fmla="*/ 726 w 726"/>
                                    <a:gd name="T125"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26" h="410">
                                      <a:moveTo>
                                        <a:pt x="726" y="410"/>
                                      </a:moveTo>
                                      <a:lnTo>
                                        <a:pt x="719" y="397"/>
                                      </a:lnTo>
                                      <a:lnTo>
                                        <a:pt x="719" y="359"/>
                                      </a:lnTo>
                                      <a:lnTo>
                                        <a:pt x="719" y="318"/>
                                      </a:lnTo>
                                      <a:lnTo>
                                        <a:pt x="719" y="278"/>
                                      </a:lnTo>
                                      <a:lnTo>
                                        <a:pt x="725" y="241"/>
                                      </a:lnTo>
                                      <a:lnTo>
                                        <a:pt x="702" y="242"/>
                                      </a:lnTo>
                                      <a:lnTo>
                                        <a:pt x="680" y="242"/>
                                      </a:lnTo>
                                      <a:lnTo>
                                        <a:pt x="657" y="241"/>
                                      </a:lnTo>
                                      <a:lnTo>
                                        <a:pt x="637" y="239"/>
                                      </a:lnTo>
                                      <a:lnTo>
                                        <a:pt x="614" y="235"/>
                                      </a:lnTo>
                                      <a:lnTo>
                                        <a:pt x="593" y="231"/>
                                      </a:lnTo>
                                      <a:lnTo>
                                        <a:pt x="570" y="227"/>
                                      </a:lnTo>
                                      <a:lnTo>
                                        <a:pt x="549" y="224"/>
                                      </a:lnTo>
                                      <a:lnTo>
                                        <a:pt x="516" y="217"/>
                                      </a:lnTo>
                                      <a:lnTo>
                                        <a:pt x="485" y="207"/>
                                      </a:lnTo>
                                      <a:lnTo>
                                        <a:pt x="455" y="199"/>
                                      </a:lnTo>
                                      <a:lnTo>
                                        <a:pt x="424" y="186"/>
                                      </a:lnTo>
                                      <a:lnTo>
                                        <a:pt x="396" y="175"/>
                                      </a:lnTo>
                                      <a:lnTo>
                                        <a:pt x="365" y="164"/>
                                      </a:lnTo>
                                      <a:lnTo>
                                        <a:pt x="338" y="152"/>
                                      </a:lnTo>
                                      <a:lnTo>
                                        <a:pt x="312" y="139"/>
                                      </a:lnTo>
                                      <a:lnTo>
                                        <a:pt x="288" y="124"/>
                                      </a:lnTo>
                                      <a:lnTo>
                                        <a:pt x="262" y="109"/>
                                      </a:lnTo>
                                      <a:lnTo>
                                        <a:pt x="239" y="93"/>
                                      </a:lnTo>
                                      <a:lnTo>
                                        <a:pt x="214" y="77"/>
                                      </a:lnTo>
                                      <a:lnTo>
                                        <a:pt x="191" y="60"/>
                                      </a:lnTo>
                                      <a:lnTo>
                                        <a:pt x="167" y="41"/>
                                      </a:lnTo>
                                      <a:lnTo>
                                        <a:pt x="145" y="23"/>
                                      </a:lnTo>
                                      <a:lnTo>
                                        <a:pt x="121" y="0"/>
                                      </a:lnTo>
                                      <a:lnTo>
                                        <a:pt x="107" y="16"/>
                                      </a:lnTo>
                                      <a:lnTo>
                                        <a:pt x="92" y="31"/>
                                      </a:lnTo>
                                      <a:lnTo>
                                        <a:pt x="78" y="45"/>
                                      </a:lnTo>
                                      <a:lnTo>
                                        <a:pt x="62" y="60"/>
                                      </a:lnTo>
                                      <a:lnTo>
                                        <a:pt x="46" y="75"/>
                                      </a:lnTo>
                                      <a:lnTo>
                                        <a:pt x="32" y="91"/>
                                      </a:lnTo>
                                      <a:lnTo>
                                        <a:pt x="16" y="106"/>
                                      </a:lnTo>
                                      <a:lnTo>
                                        <a:pt x="0" y="120"/>
                                      </a:lnTo>
                                      <a:lnTo>
                                        <a:pt x="26" y="142"/>
                                      </a:lnTo>
                                      <a:lnTo>
                                        <a:pt x="53" y="161"/>
                                      </a:lnTo>
                                      <a:lnTo>
                                        <a:pt x="79" y="182"/>
                                      </a:lnTo>
                                      <a:lnTo>
                                        <a:pt x="107" y="202"/>
                                      </a:lnTo>
                                      <a:lnTo>
                                        <a:pt x="135" y="220"/>
                                      </a:lnTo>
                                      <a:lnTo>
                                        <a:pt x="163" y="239"/>
                                      </a:lnTo>
                                      <a:lnTo>
                                        <a:pt x="191" y="256"/>
                                      </a:lnTo>
                                      <a:lnTo>
                                        <a:pt x="222" y="272"/>
                                      </a:lnTo>
                                      <a:lnTo>
                                        <a:pt x="250" y="289"/>
                                      </a:lnTo>
                                      <a:lnTo>
                                        <a:pt x="282" y="302"/>
                                      </a:lnTo>
                                      <a:lnTo>
                                        <a:pt x="312" y="317"/>
                                      </a:lnTo>
                                      <a:lnTo>
                                        <a:pt x="345" y="331"/>
                                      </a:lnTo>
                                      <a:lnTo>
                                        <a:pt x="378" y="342"/>
                                      </a:lnTo>
                                      <a:lnTo>
                                        <a:pt x="413" y="353"/>
                                      </a:lnTo>
                                      <a:lnTo>
                                        <a:pt x="449" y="365"/>
                                      </a:lnTo>
                                      <a:lnTo>
                                        <a:pt x="486" y="375"/>
                                      </a:lnTo>
                                      <a:lnTo>
                                        <a:pt x="518" y="382"/>
                                      </a:lnTo>
                                      <a:lnTo>
                                        <a:pt x="547" y="389"/>
                                      </a:lnTo>
                                      <a:lnTo>
                                        <a:pt x="578" y="393"/>
                                      </a:lnTo>
                                      <a:lnTo>
                                        <a:pt x="610" y="397"/>
                                      </a:lnTo>
                                      <a:lnTo>
                                        <a:pt x="639" y="400"/>
                                      </a:lnTo>
                                      <a:lnTo>
                                        <a:pt x="667" y="403"/>
                                      </a:lnTo>
                                      <a:lnTo>
                                        <a:pt x="698" y="407"/>
                                      </a:lnTo>
                                      <a:lnTo>
                                        <a:pt x="726" y="410"/>
                                      </a:lnTo>
                                      <a:lnTo>
                                        <a:pt x="726" y="4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5240" y="290195"/>
                                  <a:ext cx="109220" cy="146050"/>
                                </a:xfrm>
                                <a:custGeom>
                                  <a:avLst/>
                                  <a:gdLst>
                                    <a:gd name="T0" fmla="*/ 515 w 515"/>
                                    <a:gd name="T1" fmla="*/ 692 h 692"/>
                                    <a:gd name="T2" fmla="*/ 515 w 515"/>
                                    <a:gd name="T3" fmla="*/ 691 h 692"/>
                                    <a:gd name="T4" fmla="*/ 476 w 515"/>
                                    <a:gd name="T5" fmla="*/ 610 h 692"/>
                                    <a:gd name="T6" fmla="*/ 439 w 515"/>
                                    <a:gd name="T7" fmla="*/ 440 h 692"/>
                                    <a:gd name="T8" fmla="*/ 422 w 515"/>
                                    <a:gd name="T9" fmla="*/ 259 h 692"/>
                                    <a:gd name="T10" fmla="*/ 389 w 515"/>
                                    <a:gd name="T11" fmla="*/ 84 h 692"/>
                                    <a:gd name="T12" fmla="*/ 361 w 515"/>
                                    <a:gd name="T13" fmla="*/ 43 h 692"/>
                                    <a:gd name="T14" fmla="*/ 351 w 515"/>
                                    <a:gd name="T15" fmla="*/ 129 h 692"/>
                                    <a:gd name="T16" fmla="*/ 334 w 515"/>
                                    <a:gd name="T17" fmla="*/ 218 h 692"/>
                                    <a:gd name="T18" fmla="*/ 320 w 515"/>
                                    <a:gd name="T19" fmla="*/ 304 h 692"/>
                                    <a:gd name="T20" fmla="*/ 324 w 515"/>
                                    <a:gd name="T21" fmla="*/ 376 h 692"/>
                                    <a:gd name="T22" fmla="*/ 335 w 515"/>
                                    <a:gd name="T23" fmla="*/ 431 h 692"/>
                                    <a:gd name="T24" fmla="*/ 354 w 515"/>
                                    <a:gd name="T25" fmla="*/ 481 h 692"/>
                                    <a:gd name="T26" fmla="*/ 378 w 515"/>
                                    <a:gd name="T27" fmla="*/ 527 h 692"/>
                                    <a:gd name="T28" fmla="*/ 393 w 515"/>
                                    <a:gd name="T29" fmla="*/ 548 h 692"/>
                                    <a:gd name="T30" fmla="*/ 390 w 515"/>
                                    <a:gd name="T31" fmla="*/ 549 h 692"/>
                                    <a:gd name="T32" fmla="*/ 371 w 515"/>
                                    <a:gd name="T33" fmla="*/ 531 h 692"/>
                                    <a:gd name="T34" fmla="*/ 343 w 515"/>
                                    <a:gd name="T35" fmla="*/ 491 h 692"/>
                                    <a:gd name="T36" fmla="*/ 315 w 515"/>
                                    <a:gd name="T37" fmla="*/ 451 h 692"/>
                                    <a:gd name="T38" fmla="*/ 285 w 515"/>
                                    <a:gd name="T39" fmla="*/ 412 h 692"/>
                                    <a:gd name="T40" fmla="*/ 255 w 515"/>
                                    <a:gd name="T41" fmla="*/ 377 h 692"/>
                                    <a:gd name="T42" fmla="*/ 226 w 515"/>
                                    <a:gd name="T43" fmla="*/ 348 h 692"/>
                                    <a:gd name="T44" fmla="*/ 199 w 515"/>
                                    <a:gd name="T45" fmla="*/ 319 h 692"/>
                                    <a:gd name="T46" fmla="*/ 170 w 515"/>
                                    <a:gd name="T47" fmla="*/ 291 h 692"/>
                                    <a:gd name="T48" fmla="*/ 127 w 515"/>
                                    <a:gd name="T49" fmla="*/ 250 h 692"/>
                                    <a:gd name="T50" fmla="*/ 78 w 515"/>
                                    <a:gd name="T51" fmla="*/ 194 h 692"/>
                                    <a:gd name="T52" fmla="*/ 39 w 515"/>
                                    <a:gd name="T53" fmla="*/ 133 h 692"/>
                                    <a:gd name="T54" fmla="*/ 13 w 515"/>
                                    <a:gd name="T55" fmla="*/ 66 h 692"/>
                                    <a:gd name="T56" fmla="*/ 0 w 515"/>
                                    <a:gd name="T57" fmla="*/ 68 h 692"/>
                                    <a:gd name="T58" fmla="*/ 6 w 515"/>
                                    <a:gd name="T59" fmla="*/ 152 h 692"/>
                                    <a:gd name="T60" fmla="*/ 22 w 515"/>
                                    <a:gd name="T61" fmla="*/ 229 h 692"/>
                                    <a:gd name="T62" fmla="*/ 48 w 515"/>
                                    <a:gd name="T63" fmla="*/ 293 h 692"/>
                                    <a:gd name="T64" fmla="*/ 79 w 515"/>
                                    <a:gd name="T65" fmla="*/ 351 h 692"/>
                                    <a:gd name="T66" fmla="*/ 121 w 515"/>
                                    <a:gd name="T67" fmla="*/ 406 h 692"/>
                                    <a:gd name="T68" fmla="*/ 169 w 515"/>
                                    <a:gd name="T69" fmla="*/ 454 h 692"/>
                                    <a:gd name="T70" fmla="*/ 217 w 515"/>
                                    <a:gd name="T71" fmla="*/ 499 h 692"/>
                                    <a:gd name="T72" fmla="*/ 272 w 515"/>
                                    <a:gd name="T73" fmla="*/ 540 h 692"/>
                                    <a:gd name="T74" fmla="*/ 327 w 515"/>
                                    <a:gd name="T75" fmla="*/ 574 h 692"/>
                                    <a:gd name="T76" fmla="*/ 376 w 515"/>
                                    <a:gd name="T77" fmla="*/ 602 h 692"/>
                                    <a:gd name="T78" fmla="*/ 414 w 515"/>
                                    <a:gd name="T79" fmla="*/ 627 h 692"/>
                                    <a:gd name="T80" fmla="*/ 455 w 515"/>
                                    <a:gd name="T81" fmla="*/ 651 h 692"/>
                                    <a:gd name="T82" fmla="*/ 494 w 515"/>
                                    <a:gd name="T83" fmla="*/ 677 h 692"/>
                                    <a:gd name="T84" fmla="*/ 514 w 515"/>
                                    <a:gd name="T85" fmla="*/ 692 h 692"/>
                                    <a:gd name="T86" fmla="*/ 515 w 515"/>
                                    <a:gd name="T87" fmla="*/ 692 h 692"/>
                                    <a:gd name="T88" fmla="*/ 515 w 515"/>
                                    <a:gd name="T89" fmla="*/ 692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15" h="692">
                                      <a:moveTo>
                                        <a:pt x="515" y="692"/>
                                      </a:moveTo>
                                      <a:lnTo>
                                        <a:pt x="515" y="692"/>
                                      </a:lnTo>
                                      <a:lnTo>
                                        <a:pt x="515" y="691"/>
                                      </a:lnTo>
                                      <a:lnTo>
                                        <a:pt x="515" y="691"/>
                                      </a:lnTo>
                                      <a:lnTo>
                                        <a:pt x="515" y="691"/>
                                      </a:lnTo>
                                      <a:lnTo>
                                        <a:pt x="476" y="610"/>
                                      </a:lnTo>
                                      <a:lnTo>
                                        <a:pt x="453" y="526"/>
                                      </a:lnTo>
                                      <a:lnTo>
                                        <a:pt x="439" y="440"/>
                                      </a:lnTo>
                                      <a:lnTo>
                                        <a:pt x="429" y="350"/>
                                      </a:lnTo>
                                      <a:lnTo>
                                        <a:pt x="422" y="259"/>
                                      </a:lnTo>
                                      <a:lnTo>
                                        <a:pt x="410" y="170"/>
                                      </a:lnTo>
                                      <a:lnTo>
                                        <a:pt x="389" y="84"/>
                                      </a:lnTo>
                                      <a:lnTo>
                                        <a:pt x="358" y="0"/>
                                      </a:lnTo>
                                      <a:lnTo>
                                        <a:pt x="361" y="43"/>
                                      </a:lnTo>
                                      <a:lnTo>
                                        <a:pt x="358" y="86"/>
                                      </a:lnTo>
                                      <a:lnTo>
                                        <a:pt x="351" y="129"/>
                                      </a:lnTo>
                                      <a:lnTo>
                                        <a:pt x="343" y="173"/>
                                      </a:lnTo>
                                      <a:lnTo>
                                        <a:pt x="334" y="218"/>
                                      </a:lnTo>
                                      <a:lnTo>
                                        <a:pt x="325" y="261"/>
                                      </a:lnTo>
                                      <a:lnTo>
                                        <a:pt x="320" y="304"/>
                                      </a:lnTo>
                                      <a:lnTo>
                                        <a:pt x="320" y="350"/>
                                      </a:lnTo>
                                      <a:lnTo>
                                        <a:pt x="324" y="376"/>
                                      </a:lnTo>
                                      <a:lnTo>
                                        <a:pt x="328" y="404"/>
                                      </a:lnTo>
                                      <a:lnTo>
                                        <a:pt x="335" y="431"/>
                                      </a:lnTo>
                                      <a:lnTo>
                                        <a:pt x="344" y="456"/>
                                      </a:lnTo>
                                      <a:lnTo>
                                        <a:pt x="354" y="481"/>
                                      </a:lnTo>
                                      <a:lnTo>
                                        <a:pt x="367" y="504"/>
                                      </a:lnTo>
                                      <a:lnTo>
                                        <a:pt x="378" y="527"/>
                                      </a:lnTo>
                                      <a:lnTo>
                                        <a:pt x="393" y="548"/>
                                      </a:lnTo>
                                      <a:lnTo>
                                        <a:pt x="393" y="548"/>
                                      </a:lnTo>
                                      <a:lnTo>
                                        <a:pt x="390" y="548"/>
                                      </a:lnTo>
                                      <a:lnTo>
                                        <a:pt x="390" y="549"/>
                                      </a:lnTo>
                                      <a:lnTo>
                                        <a:pt x="389" y="549"/>
                                      </a:lnTo>
                                      <a:lnTo>
                                        <a:pt x="371" y="531"/>
                                      </a:lnTo>
                                      <a:lnTo>
                                        <a:pt x="355" y="510"/>
                                      </a:lnTo>
                                      <a:lnTo>
                                        <a:pt x="343" y="491"/>
                                      </a:lnTo>
                                      <a:lnTo>
                                        <a:pt x="328" y="470"/>
                                      </a:lnTo>
                                      <a:lnTo>
                                        <a:pt x="315" y="451"/>
                                      </a:lnTo>
                                      <a:lnTo>
                                        <a:pt x="299" y="433"/>
                                      </a:lnTo>
                                      <a:lnTo>
                                        <a:pt x="285" y="412"/>
                                      </a:lnTo>
                                      <a:lnTo>
                                        <a:pt x="268" y="393"/>
                                      </a:lnTo>
                                      <a:lnTo>
                                        <a:pt x="255" y="377"/>
                                      </a:lnTo>
                                      <a:lnTo>
                                        <a:pt x="240" y="362"/>
                                      </a:lnTo>
                                      <a:lnTo>
                                        <a:pt x="226" y="348"/>
                                      </a:lnTo>
                                      <a:lnTo>
                                        <a:pt x="213" y="334"/>
                                      </a:lnTo>
                                      <a:lnTo>
                                        <a:pt x="199" y="319"/>
                                      </a:lnTo>
                                      <a:lnTo>
                                        <a:pt x="183" y="304"/>
                                      </a:lnTo>
                                      <a:lnTo>
                                        <a:pt x="170" y="291"/>
                                      </a:lnTo>
                                      <a:lnTo>
                                        <a:pt x="154" y="276"/>
                                      </a:lnTo>
                                      <a:lnTo>
                                        <a:pt x="127" y="250"/>
                                      </a:lnTo>
                                      <a:lnTo>
                                        <a:pt x="102" y="220"/>
                                      </a:lnTo>
                                      <a:lnTo>
                                        <a:pt x="78" y="194"/>
                                      </a:lnTo>
                                      <a:lnTo>
                                        <a:pt x="58" y="165"/>
                                      </a:lnTo>
                                      <a:lnTo>
                                        <a:pt x="39" y="133"/>
                                      </a:lnTo>
                                      <a:lnTo>
                                        <a:pt x="25" y="101"/>
                                      </a:lnTo>
                                      <a:lnTo>
                                        <a:pt x="13" y="66"/>
                                      </a:lnTo>
                                      <a:lnTo>
                                        <a:pt x="6" y="28"/>
                                      </a:lnTo>
                                      <a:lnTo>
                                        <a:pt x="0" y="68"/>
                                      </a:lnTo>
                                      <a:lnTo>
                                        <a:pt x="2" y="109"/>
                                      </a:lnTo>
                                      <a:lnTo>
                                        <a:pt x="6" y="152"/>
                                      </a:lnTo>
                                      <a:lnTo>
                                        <a:pt x="13" y="195"/>
                                      </a:lnTo>
                                      <a:lnTo>
                                        <a:pt x="22" y="229"/>
                                      </a:lnTo>
                                      <a:lnTo>
                                        <a:pt x="33" y="261"/>
                                      </a:lnTo>
                                      <a:lnTo>
                                        <a:pt x="48" y="293"/>
                                      </a:lnTo>
                                      <a:lnTo>
                                        <a:pt x="62" y="323"/>
                                      </a:lnTo>
                                      <a:lnTo>
                                        <a:pt x="79" y="351"/>
                                      </a:lnTo>
                                      <a:lnTo>
                                        <a:pt x="100" y="379"/>
                                      </a:lnTo>
                                      <a:lnTo>
                                        <a:pt x="121" y="406"/>
                                      </a:lnTo>
                                      <a:lnTo>
                                        <a:pt x="144" y="431"/>
                                      </a:lnTo>
                                      <a:lnTo>
                                        <a:pt x="169" y="454"/>
                                      </a:lnTo>
                                      <a:lnTo>
                                        <a:pt x="192" y="477"/>
                                      </a:lnTo>
                                      <a:lnTo>
                                        <a:pt x="217" y="499"/>
                                      </a:lnTo>
                                      <a:lnTo>
                                        <a:pt x="243" y="519"/>
                                      </a:lnTo>
                                      <a:lnTo>
                                        <a:pt x="272" y="540"/>
                                      </a:lnTo>
                                      <a:lnTo>
                                        <a:pt x="299" y="558"/>
                                      </a:lnTo>
                                      <a:lnTo>
                                        <a:pt x="327" y="574"/>
                                      </a:lnTo>
                                      <a:lnTo>
                                        <a:pt x="354" y="591"/>
                                      </a:lnTo>
                                      <a:lnTo>
                                        <a:pt x="376" y="602"/>
                                      </a:lnTo>
                                      <a:lnTo>
                                        <a:pt x="394" y="616"/>
                                      </a:lnTo>
                                      <a:lnTo>
                                        <a:pt x="414" y="627"/>
                                      </a:lnTo>
                                      <a:lnTo>
                                        <a:pt x="436" y="640"/>
                                      </a:lnTo>
                                      <a:lnTo>
                                        <a:pt x="455" y="651"/>
                                      </a:lnTo>
                                      <a:lnTo>
                                        <a:pt x="475" y="665"/>
                                      </a:lnTo>
                                      <a:lnTo>
                                        <a:pt x="494" y="677"/>
                                      </a:lnTo>
                                      <a:lnTo>
                                        <a:pt x="514" y="692"/>
                                      </a:lnTo>
                                      <a:lnTo>
                                        <a:pt x="514" y="692"/>
                                      </a:lnTo>
                                      <a:lnTo>
                                        <a:pt x="515" y="692"/>
                                      </a:lnTo>
                                      <a:lnTo>
                                        <a:pt x="515" y="692"/>
                                      </a:lnTo>
                                      <a:lnTo>
                                        <a:pt x="515" y="692"/>
                                      </a:lnTo>
                                      <a:lnTo>
                                        <a:pt x="515" y="6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595630" y="285750"/>
                                  <a:ext cx="108585" cy="147320"/>
                                </a:xfrm>
                                <a:custGeom>
                                  <a:avLst/>
                                  <a:gdLst>
                                    <a:gd name="T0" fmla="*/ 36 w 511"/>
                                    <a:gd name="T1" fmla="*/ 674 h 698"/>
                                    <a:gd name="T2" fmla="*/ 112 w 511"/>
                                    <a:gd name="T3" fmla="*/ 624 h 698"/>
                                    <a:gd name="T4" fmla="*/ 190 w 511"/>
                                    <a:gd name="T5" fmla="*/ 575 h 698"/>
                                    <a:gd name="T6" fmla="*/ 268 w 511"/>
                                    <a:gd name="T7" fmla="*/ 520 h 698"/>
                                    <a:gd name="T8" fmla="*/ 338 w 511"/>
                                    <a:gd name="T9" fmla="*/ 461 h 698"/>
                                    <a:gd name="T10" fmla="*/ 403 w 511"/>
                                    <a:gd name="T11" fmla="*/ 394 h 698"/>
                                    <a:gd name="T12" fmla="*/ 455 w 511"/>
                                    <a:gd name="T13" fmla="*/ 315 h 698"/>
                                    <a:gd name="T14" fmla="*/ 491 w 511"/>
                                    <a:gd name="T15" fmla="*/ 228 h 698"/>
                                    <a:gd name="T16" fmla="*/ 508 w 511"/>
                                    <a:gd name="T17" fmla="*/ 140 h 698"/>
                                    <a:gd name="T18" fmla="*/ 511 w 511"/>
                                    <a:gd name="T19" fmla="*/ 62 h 698"/>
                                    <a:gd name="T20" fmla="*/ 498 w 511"/>
                                    <a:gd name="T21" fmla="*/ 71 h 698"/>
                                    <a:gd name="T22" fmla="*/ 463 w 511"/>
                                    <a:gd name="T23" fmla="*/ 150 h 698"/>
                                    <a:gd name="T24" fmla="*/ 409 w 511"/>
                                    <a:gd name="T25" fmla="*/ 222 h 698"/>
                                    <a:gd name="T26" fmla="*/ 345 w 511"/>
                                    <a:gd name="T27" fmla="*/ 289 h 698"/>
                                    <a:gd name="T28" fmla="*/ 279 w 511"/>
                                    <a:gd name="T29" fmla="*/ 352 h 698"/>
                                    <a:gd name="T30" fmla="*/ 232 w 511"/>
                                    <a:gd name="T31" fmla="*/ 411 h 698"/>
                                    <a:gd name="T32" fmla="*/ 190 w 511"/>
                                    <a:gd name="T33" fmla="*/ 469 h 698"/>
                                    <a:gd name="T34" fmla="*/ 148 w 511"/>
                                    <a:gd name="T35" fmla="*/ 525 h 698"/>
                                    <a:gd name="T36" fmla="*/ 122 w 511"/>
                                    <a:gd name="T37" fmla="*/ 554 h 698"/>
                                    <a:gd name="T38" fmla="*/ 122 w 511"/>
                                    <a:gd name="T39" fmla="*/ 554 h 698"/>
                                    <a:gd name="T40" fmla="*/ 147 w 511"/>
                                    <a:gd name="T41" fmla="*/ 511 h 698"/>
                                    <a:gd name="T42" fmla="*/ 189 w 511"/>
                                    <a:gd name="T43" fmla="*/ 386 h 698"/>
                                    <a:gd name="T44" fmla="*/ 183 w 511"/>
                                    <a:gd name="T45" fmla="*/ 257 h 698"/>
                                    <a:gd name="T46" fmla="*/ 163 w 511"/>
                                    <a:gd name="T47" fmla="*/ 128 h 698"/>
                                    <a:gd name="T48" fmla="*/ 156 w 511"/>
                                    <a:gd name="T49" fmla="*/ 0 h 698"/>
                                    <a:gd name="T50" fmla="*/ 104 w 511"/>
                                    <a:gd name="T51" fmla="*/ 172 h 698"/>
                                    <a:gd name="T52" fmla="*/ 84 w 511"/>
                                    <a:gd name="T53" fmla="*/ 350 h 698"/>
                                    <a:gd name="T54" fmla="*/ 61 w 511"/>
                                    <a:gd name="T55" fmla="*/ 527 h 698"/>
                                    <a:gd name="T56" fmla="*/ 0 w 511"/>
                                    <a:gd name="T57" fmla="*/ 695 h 698"/>
                                    <a:gd name="T58" fmla="*/ 0 w 511"/>
                                    <a:gd name="T59" fmla="*/ 697 h 698"/>
                                    <a:gd name="T60" fmla="*/ 0 w 511"/>
                                    <a:gd name="T61" fmla="*/ 698 h 698"/>
                                    <a:gd name="T62" fmla="*/ 0 w 511"/>
                                    <a:gd name="T63" fmla="*/ 698 h 698"/>
                                    <a:gd name="T64" fmla="*/ 0 w 511"/>
                                    <a:gd name="T65" fmla="*/ 698 h 6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11" h="698">
                                      <a:moveTo>
                                        <a:pt x="0" y="698"/>
                                      </a:moveTo>
                                      <a:lnTo>
                                        <a:pt x="36" y="674"/>
                                      </a:lnTo>
                                      <a:lnTo>
                                        <a:pt x="75" y="649"/>
                                      </a:lnTo>
                                      <a:lnTo>
                                        <a:pt x="112" y="624"/>
                                      </a:lnTo>
                                      <a:lnTo>
                                        <a:pt x="153" y="602"/>
                                      </a:lnTo>
                                      <a:lnTo>
                                        <a:pt x="190" y="575"/>
                                      </a:lnTo>
                                      <a:lnTo>
                                        <a:pt x="230" y="548"/>
                                      </a:lnTo>
                                      <a:lnTo>
                                        <a:pt x="268" y="520"/>
                                      </a:lnTo>
                                      <a:lnTo>
                                        <a:pt x="304" y="491"/>
                                      </a:lnTo>
                                      <a:lnTo>
                                        <a:pt x="338" y="461"/>
                                      </a:lnTo>
                                      <a:lnTo>
                                        <a:pt x="371" y="429"/>
                                      </a:lnTo>
                                      <a:lnTo>
                                        <a:pt x="403" y="394"/>
                                      </a:lnTo>
                                      <a:lnTo>
                                        <a:pt x="430" y="355"/>
                                      </a:lnTo>
                                      <a:lnTo>
                                        <a:pt x="455" y="315"/>
                                      </a:lnTo>
                                      <a:lnTo>
                                        <a:pt x="475" y="273"/>
                                      </a:lnTo>
                                      <a:lnTo>
                                        <a:pt x="491" y="228"/>
                                      </a:lnTo>
                                      <a:lnTo>
                                        <a:pt x="502" y="179"/>
                                      </a:lnTo>
                                      <a:lnTo>
                                        <a:pt x="508" y="140"/>
                                      </a:lnTo>
                                      <a:lnTo>
                                        <a:pt x="511" y="100"/>
                                      </a:lnTo>
                                      <a:lnTo>
                                        <a:pt x="511" y="62"/>
                                      </a:lnTo>
                                      <a:lnTo>
                                        <a:pt x="508" y="24"/>
                                      </a:lnTo>
                                      <a:lnTo>
                                        <a:pt x="498" y="71"/>
                                      </a:lnTo>
                                      <a:lnTo>
                                        <a:pt x="483" y="112"/>
                                      </a:lnTo>
                                      <a:lnTo>
                                        <a:pt x="463" y="150"/>
                                      </a:lnTo>
                                      <a:lnTo>
                                        <a:pt x="439" y="187"/>
                                      </a:lnTo>
                                      <a:lnTo>
                                        <a:pt x="409" y="222"/>
                                      </a:lnTo>
                                      <a:lnTo>
                                        <a:pt x="378" y="255"/>
                                      </a:lnTo>
                                      <a:lnTo>
                                        <a:pt x="345" y="289"/>
                                      </a:lnTo>
                                      <a:lnTo>
                                        <a:pt x="309" y="323"/>
                                      </a:lnTo>
                                      <a:lnTo>
                                        <a:pt x="279" y="352"/>
                                      </a:lnTo>
                                      <a:lnTo>
                                        <a:pt x="253" y="382"/>
                                      </a:lnTo>
                                      <a:lnTo>
                                        <a:pt x="232" y="411"/>
                                      </a:lnTo>
                                      <a:lnTo>
                                        <a:pt x="210" y="440"/>
                                      </a:lnTo>
                                      <a:lnTo>
                                        <a:pt x="190" y="469"/>
                                      </a:lnTo>
                                      <a:lnTo>
                                        <a:pt x="170" y="497"/>
                                      </a:lnTo>
                                      <a:lnTo>
                                        <a:pt x="148" y="525"/>
                                      </a:lnTo>
                                      <a:lnTo>
                                        <a:pt x="124" y="554"/>
                                      </a:lnTo>
                                      <a:lnTo>
                                        <a:pt x="122" y="554"/>
                                      </a:lnTo>
                                      <a:lnTo>
                                        <a:pt x="122" y="554"/>
                                      </a:lnTo>
                                      <a:lnTo>
                                        <a:pt x="122" y="554"/>
                                      </a:lnTo>
                                      <a:lnTo>
                                        <a:pt x="122" y="552"/>
                                      </a:lnTo>
                                      <a:lnTo>
                                        <a:pt x="147" y="511"/>
                                      </a:lnTo>
                                      <a:lnTo>
                                        <a:pt x="176" y="448"/>
                                      </a:lnTo>
                                      <a:lnTo>
                                        <a:pt x="189" y="386"/>
                                      </a:lnTo>
                                      <a:lnTo>
                                        <a:pt x="190" y="322"/>
                                      </a:lnTo>
                                      <a:lnTo>
                                        <a:pt x="183" y="257"/>
                                      </a:lnTo>
                                      <a:lnTo>
                                        <a:pt x="173" y="191"/>
                                      </a:lnTo>
                                      <a:lnTo>
                                        <a:pt x="163" y="128"/>
                                      </a:lnTo>
                                      <a:lnTo>
                                        <a:pt x="156" y="64"/>
                                      </a:lnTo>
                                      <a:lnTo>
                                        <a:pt x="156" y="0"/>
                                      </a:lnTo>
                                      <a:lnTo>
                                        <a:pt x="122" y="86"/>
                                      </a:lnTo>
                                      <a:lnTo>
                                        <a:pt x="104" y="172"/>
                                      </a:lnTo>
                                      <a:lnTo>
                                        <a:pt x="92" y="261"/>
                                      </a:lnTo>
                                      <a:lnTo>
                                        <a:pt x="84" y="350"/>
                                      </a:lnTo>
                                      <a:lnTo>
                                        <a:pt x="75" y="440"/>
                                      </a:lnTo>
                                      <a:lnTo>
                                        <a:pt x="61" y="527"/>
                                      </a:lnTo>
                                      <a:lnTo>
                                        <a:pt x="38" y="613"/>
                                      </a:lnTo>
                                      <a:lnTo>
                                        <a:pt x="0" y="695"/>
                                      </a:lnTo>
                                      <a:lnTo>
                                        <a:pt x="0" y="697"/>
                                      </a:lnTo>
                                      <a:lnTo>
                                        <a:pt x="0" y="697"/>
                                      </a:lnTo>
                                      <a:lnTo>
                                        <a:pt x="0" y="698"/>
                                      </a:lnTo>
                                      <a:lnTo>
                                        <a:pt x="0" y="698"/>
                                      </a:lnTo>
                                      <a:lnTo>
                                        <a:pt x="0" y="698"/>
                                      </a:lnTo>
                                      <a:lnTo>
                                        <a:pt x="0" y="698"/>
                                      </a:lnTo>
                                      <a:lnTo>
                                        <a:pt x="0" y="698"/>
                                      </a:lnTo>
                                      <a:lnTo>
                                        <a:pt x="0" y="698"/>
                                      </a:lnTo>
                                      <a:lnTo>
                                        <a:pt x="0" y="6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232410" y="367030"/>
                                  <a:ext cx="120650" cy="62230"/>
                                </a:xfrm>
                                <a:custGeom>
                                  <a:avLst/>
                                  <a:gdLst>
                                    <a:gd name="T0" fmla="*/ 565 w 572"/>
                                    <a:gd name="T1" fmla="*/ 252 h 293"/>
                                    <a:gd name="T2" fmla="*/ 564 w 572"/>
                                    <a:gd name="T3" fmla="*/ 170 h 293"/>
                                    <a:gd name="T4" fmla="*/ 542 w 572"/>
                                    <a:gd name="T5" fmla="*/ 130 h 293"/>
                                    <a:gd name="T6" fmla="*/ 495 w 572"/>
                                    <a:gd name="T7" fmla="*/ 129 h 293"/>
                                    <a:gd name="T8" fmla="*/ 447 w 572"/>
                                    <a:gd name="T9" fmla="*/ 121 h 293"/>
                                    <a:gd name="T10" fmla="*/ 398 w 572"/>
                                    <a:gd name="T11" fmla="*/ 109 h 293"/>
                                    <a:gd name="T12" fmla="*/ 354 w 572"/>
                                    <a:gd name="T13" fmla="*/ 93 h 293"/>
                                    <a:gd name="T14" fmla="*/ 309 w 572"/>
                                    <a:gd name="T15" fmla="*/ 75 h 293"/>
                                    <a:gd name="T16" fmla="*/ 267 w 572"/>
                                    <a:gd name="T17" fmla="*/ 54 h 293"/>
                                    <a:gd name="T18" fmla="*/ 227 w 572"/>
                                    <a:gd name="T19" fmla="*/ 33 h 293"/>
                                    <a:gd name="T20" fmla="*/ 203 w 572"/>
                                    <a:gd name="T21" fmla="*/ 16 h 293"/>
                                    <a:gd name="T22" fmla="*/ 188 w 572"/>
                                    <a:gd name="T23" fmla="*/ 5 h 293"/>
                                    <a:gd name="T24" fmla="*/ 186 w 572"/>
                                    <a:gd name="T25" fmla="*/ 9 h 293"/>
                                    <a:gd name="T26" fmla="*/ 197 w 572"/>
                                    <a:gd name="T27" fmla="*/ 28 h 293"/>
                                    <a:gd name="T28" fmla="*/ 194 w 572"/>
                                    <a:gd name="T29" fmla="*/ 39 h 293"/>
                                    <a:gd name="T30" fmla="*/ 193 w 572"/>
                                    <a:gd name="T31" fmla="*/ 43 h 293"/>
                                    <a:gd name="T32" fmla="*/ 188 w 572"/>
                                    <a:gd name="T33" fmla="*/ 47 h 293"/>
                                    <a:gd name="T34" fmla="*/ 175 w 572"/>
                                    <a:gd name="T35" fmla="*/ 51 h 293"/>
                                    <a:gd name="T36" fmla="*/ 163 w 572"/>
                                    <a:gd name="T37" fmla="*/ 53 h 293"/>
                                    <a:gd name="T38" fmla="*/ 148 w 572"/>
                                    <a:gd name="T39" fmla="*/ 53 h 293"/>
                                    <a:gd name="T40" fmla="*/ 128 w 572"/>
                                    <a:gd name="T41" fmla="*/ 55 h 293"/>
                                    <a:gd name="T42" fmla="*/ 102 w 572"/>
                                    <a:gd name="T43" fmla="*/ 62 h 293"/>
                                    <a:gd name="T44" fmla="*/ 73 w 572"/>
                                    <a:gd name="T45" fmla="*/ 72 h 293"/>
                                    <a:gd name="T46" fmla="*/ 46 w 572"/>
                                    <a:gd name="T47" fmla="*/ 75 h 293"/>
                                    <a:gd name="T48" fmla="*/ 26 w 572"/>
                                    <a:gd name="T49" fmla="*/ 62 h 293"/>
                                    <a:gd name="T50" fmla="*/ 10 w 572"/>
                                    <a:gd name="T51" fmla="*/ 55 h 293"/>
                                    <a:gd name="T52" fmla="*/ 9 w 572"/>
                                    <a:gd name="T53" fmla="*/ 58 h 293"/>
                                    <a:gd name="T54" fmla="*/ 24 w 572"/>
                                    <a:gd name="T55" fmla="*/ 69 h 293"/>
                                    <a:gd name="T56" fmla="*/ 46 w 572"/>
                                    <a:gd name="T57" fmla="*/ 89 h 293"/>
                                    <a:gd name="T58" fmla="*/ 73 w 572"/>
                                    <a:gd name="T59" fmla="*/ 109 h 293"/>
                                    <a:gd name="T60" fmla="*/ 99 w 572"/>
                                    <a:gd name="T61" fmla="*/ 127 h 293"/>
                                    <a:gd name="T62" fmla="*/ 125 w 572"/>
                                    <a:gd name="T63" fmla="*/ 144 h 293"/>
                                    <a:gd name="T64" fmla="*/ 160 w 572"/>
                                    <a:gd name="T65" fmla="*/ 168 h 293"/>
                                    <a:gd name="T66" fmla="*/ 209 w 572"/>
                                    <a:gd name="T67" fmla="*/ 194 h 293"/>
                                    <a:gd name="T68" fmla="*/ 260 w 572"/>
                                    <a:gd name="T69" fmla="*/ 216 h 293"/>
                                    <a:gd name="T70" fmla="*/ 315 w 572"/>
                                    <a:gd name="T71" fmla="*/ 236 h 293"/>
                                    <a:gd name="T72" fmla="*/ 372 w 572"/>
                                    <a:gd name="T73" fmla="*/ 252 h 293"/>
                                    <a:gd name="T74" fmla="*/ 431 w 572"/>
                                    <a:gd name="T75" fmla="*/ 268 h 293"/>
                                    <a:gd name="T76" fmla="*/ 490 w 572"/>
                                    <a:gd name="T77" fmla="*/ 279 h 293"/>
                                    <a:gd name="T78" fmla="*/ 545 w 572"/>
                                    <a:gd name="T79" fmla="*/ 288 h 293"/>
                                    <a:gd name="T80" fmla="*/ 572 w 572"/>
                                    <a:gd name="T81" fmla="*/ 293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2" h="293">
                                      <a:moveTo>
                                        <a:pt x="572" y="293"/>
                                      </a:moveTo>
                                      <a:lnTo>
                                        <a:pt x="565" y="252"/>
                                      </a:lnTo>
                                      <a:lnTo>
                                        <a:pt x="564" y="212"/>
                                      </a:lnTo>
                                      <a:lnTo>
                                        <a:pt x="564" y="170"/>
                                      </a:lnTo>
                                      <a:lnTo>
                                        <a:pt x="565" y="129"/>
                                      </a:lnTo>
                                      <a:lnTo>
                                        <a:pt x="542" y="130"/>
                                      </a:lnTo>
                                      <a:lnTo>
                                        <a:pt x="518" y="130"/>
                                      </a:lnTo>
                                      <a:lnTo>
                                        <a:pt x="495" y="129"/>
                                      </a:lnTo>
                                      <a:lnTo>
                                        <a:pt x="470" y="126"/>
                                      </a:lnTo>
                                      <a:lnTo>
                                        <a:pt x="447" y="121"/>
                                      </a:lnTo>
                                      <a:lnTo>
                                        <a:pt x="423" y="116"/>
                                      </a:lnTo>
                                      <a:lnTo>
                                        <a:pt x="398" y="109"/>
                                      </a:lnTo>
                                      <a:lnTo>
                                        <a:pt x="375" y="101"/>
                                      </a:lnTo>
                                      <a:lnTo>
                                        <a:pt x="354" y="93"/>
                                      </a:lnTo>
                                      <a:lnTo>
                                        <a:pt x="331" y="84"/>
                                      </a:lnTo>
                                      <a:lnTo>
                                        <a:pt x="309" y="75"/>
                                      </a:lnTo>
                                      <a:lnTo>
                                        <a:pt x="288" y="64"/>
                                      </a:lnTo>
                                      <a:lnTo>
                                        <a:pt x="267" y="54"/>
                                      </a:lnTo>
                                      <a:lnTo>
                                        <a:pt x="246" y="44"/>
                                      </a:lnTo>
                                      <a:lnTo>
                                        <a:pt x="227" y="33"/>
                                      </a:lnTo>
                                      <a:lnTo>
                                        <a:pt x="210" y="22"/>
                                      </a:lnTo>
                                      <a:lnTo>
                                        <a:pt x="203" y="16"/>
                                      </a:lnTo>
                                      <a:lnTo>
                                        <a:pt x="197" y="11"/>
                                      </a:lnTo>
                                      <a:lnTo>
                                        <a:pt x="188" y="5"/>
                                      </a:lnTo>
                                      <a:lnTo>
                                        <a:pt x="181" y="0"/>
                                      </a:lnTo>
                                      <a:lnTo>
                                        <a:pt x="186" y="9"/>
                                      </a:lnTo>
                                      <a:lnTo>
                                        <a:pt x="191" y="18"/>
                                      </a:lnTo>
                                      <a:lnTo>
                                        <a:pt x="197" y="28"/>
                                      </a:lnTo>
                                      <a:lnTo>
                                        <a:pt x="194" y="37"/>
                                      </a:lnTo>
                                      <a:lnTo>
                                        <a:pt x="194" y="39"/>
                                      </a:lnTo>
                                      <a:lnTo>
                                        <a:pt x="194" y="41"/>
                                      </a:lnTo>
                                      <a:lnTo>
                                        <a:pt x="193" y="43"/>
                                      </a:lnTo>
                                      <a:lnTo>
                                        <a:pt x="193" y="43"/>
                                      </a:lnTo>
                                      <a:lnTo>
                                        <a:pt x="188" y="47"/>
                                      </a:lnTo>
                                      <a:lnTo>
                                        <a:pt x="183" y="50"/>
                                      </a:lnTo>
                                      <a:lnTo>
                                        <a:pt x="175" y="51"/>
                                      </a:lnTo>
                                      <a:lnTo>
                                        <a:pt x="168" y="53"/>
                                      </a:lnTo>
                                      <a:lnTo>
                                        <a:pt x="163" y="53"/>
                                      </a:lnTo>
                                      <a:lnTo>
                                        <a:pt x="155" y="53"/>
                                      </a:lnTo>
                                      <a:lnTo>
                                        <a:pt x="148" y="53"/>
                                      </a:lnTo>
                                      <a:lnTo>
                                        <a:pt x="141" y="54"/>
                                      </a:lnTo>
                                      <a:lnTo>
                                        <a:pt x="128" y="55"/>
                                      </a:lnTo>
                                      <a:lnTo>
                                        <a:pt x="115" y="59"/>
                                      </a:lnTo>
                                      <a:lnTo>
                                        <a:pt x="102" y="62"/>
                                      </a:lnTo>
                                      <a:lnTo>
                                        <a:pt x="88" y="68"/>
                                      </a:lnTo>
                                      <a:lnTo>
                                        <a:pt x="73" y="72"/>
                                      </a:lnTo>
                                      <a:lnTo>
                                        <a:pt x="60" y="75"/>
                                      </a:lnTo>
                                      <a:lnTo>
                                        <a:pt x="46" y="75"/>
                                      </a:lnTo>
                                      <a:lnTo>
                                        <a:pt x="33" y="69"/>
                                      </a:lnTo>
                                      <a:lnTo>
                                        <a:pt x="26" y="62"/>
                                      </a:lnTo>
                                      <a:lnTo>
                                        <a:pt x="19" y="58"/>
                                      </a:lnTo>
                                      <a:lnTo>
                                        <a:pt x="10" y="55"/>
                                      </a:lnTo>
                                      <a:lnTo>
                                        <a:pt x="0" y="53"/>
                                      </a:lnTo>
                                      <a:lnTo>
                                        <a:pt x="9" y="58"/>
                                      </a:lnTo>
                                      <a:lnTo>
                                        <a:pt x="17" y="62"/>
                                      </a:lnTo>
                                      <a:lnTo>
                                        <a:pt x="24" y="69"/>
                                      </a:lnTo>
                                      <a:lnTo>
                                        <a:pt x="33" y="77"/>
                                      </a:lnTo>
                                      <a:lnTo>
                                        <a:pt x="46" y="89"/>
                                      </a:lnTo>
                                      <a:lnTo>
                                        <a:pt x="60" y="100"/>
                                      </a:lnTo>
                                      <a:lnTo>
                                        <a:pt x="73" y="109"/>
                                      </a:lnTo>
                                      <a:lnTo>
                                        <a:pt x="86" y="119"/>
                                      </a:lnTo>
                                      <a:lnTo>
                                        <a:pt x="99" y="127"/>
                                      </a:lnTo>
                                      <a:lnTo>
                                        <a:pt x="112" y="136"/>
                                      </a:lnTo>
                                      <a:lnTo>
                                        <a:pt x="125" y="144"/>
                                      </a:lnTo>
                                      <a:lnTo>
                                        <a:pt x="138" y="152"/>
                                      </a:lnTo>
                                      <a:lnTo>
                                        <a:pt x="160" y="168"/>
                                      </a:lnTo>
                                      <a:lnTo>
                                        <a:pt x="183" y="180"/>
                                      </a:lnTo>
                                      <a:lnTo>
                                        <a:pt x="209" y="194"/>
                                      </a:lnTo>
                                      <a:lnTo>
                                        <a:pt x="234" y="205"/>
                                      </a:lnTo>
                                      <a:lnTo>
                                        <a:pt x="260" y="216"/>
                                      </a:lnTo>
                                      <a:lnTo>
                                        <a:pt x="288" y="227"/>
                                      </a:lnTo>
                                      <a:lnTo>
                                        <a:pt x="315" y="236"/>
                                      </a:lnTo>
                                      <a:lnTo>
                                        <a:pt x="345" y="244"/>
                                      </a:lnTo>
                                      <a:lnTo>
                                        <a:pt x="372" y="252"/>
                                      </a:lnTo>
                                      <a:lnTo>
                                        <a:pt x="401" y="261"/>
                                      </a:lnTo>
                                      <a:lnTo>
                                        <a:pt x="431" y="268"/>
                                      </a:lnTo>
                                      <a:lnTo>
                                        <a:pt x="460" y="275"/>
                                      </a:lnTo>
                                      <a:lnTo>
                                        <a:pt x="490" y="279"/>
                                      </a:lnTo>
                                      <a:lnTo>
                                        <a:pt x="518" y="284"/>
                                      </a:lnTo>
                                      <a:lnTo>
                                        <a:pt x="545" y="288"/>
                                      </a:lnTo>
                                      <a:lnTo>
                                        <a:pt x="572" y="293"/>
                                      </a:lnTo>
                                      <a:lnTo>
                                        <a:pt x="572"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351155" y="239395"/>
                                  <a:ext cx="31115" cy="31115"/>
                                </a:xfrm>
                                <a:custGeom>
                                  <a:avLst/>
                                  <a:gdLst>
                                    <a:gd name="T0" fmla="*/ 8 w 145"/>
                                    <a:gd name="T1" fmla="*/ 147 h 147"/>
                                    <a:gd name="T2" fmla="*/ 26 w 145"/>
                                    <a:gd name="T3" fmla="*/ 145 h 147"/>
                                    <a:gd name="T4" fmla="*/ 41 w 145"/>
                                    <a:gd name="T5" fmla="*/ 142 h 147"/>
                                    <a:gd name="T6" fmla="*/ 59 w 145"/>
                                    <a:gd name="T7" fmla="*/ 138 h 147"/>
                                    <a:gd name="T8" fmla="*/ 76 w 145"/>
                                    <a:gd name="T9" fmla="*/ 136 h 147"/>
                                    <a:gd name="T10" fmla="*/ 93 w 145"/>
                                    <a:gd name="T11" fmla="*/ 135 h 147"/>
                                    <a:gd name="T12" fmla="*/ 110 w 145"/>
                                    <a:gd name="T13" fmla="*/ 134 h 147"/>
                                    <a:gd name="T14" fmla="*/ 128 w 145"/>
                                    <a:gd name="T15" fmla="*/ 131 h 147"/>
                                    <a:gd name="T16" fmla="*/ 145 w 145"/>
                                    <a:gd name="T17" fmla="*/ 129 h 147"/>
                                    <a:gd name="T18" fmla="*/ 130 w 145"/>
                                    <a:gd name="T19" fmla="*/ 125 h 147"/>
                                    <a:gd name="T20" fmla="*/ 119 w 145"/>
                                    <a:gd name="T21" fmla="*/ 117 h 147"/>
                                    <a:gd name="T22" fmla="*/ 106 w 145"/>
                                    <a:gd name="T23" fmla="*/ 110 h 147"/>
                                    <a:gd name="T24" fmla="*/ 95 w 145"/>
                                    <a:gd name="T25" fmla="*/ 104 h 147"/>
                                    <a:gd name="T26" fmla="*/ 86 w 145"/>
                                    <a:gd name="T27" fmla="*/ 92 h 147"/>
                                    <a:gd name="T28" fmla="*/ 77 w 145"/>
                                    <a:gd name="T29" fmla="*/ 78 h 147"/>
                                    <a:gd name="T30" fmla="*/ 72 w 145"/>
                                    <a:gd name="T31" fmla="*/ 64 h 147"/>
                                    <a:gd name="T32" fmla="*/ 72 w 145"/>
                                    <a:gd name="T33" fmla="*/ 50 h 147"/>
                                    <a:gd name="T34" fmla="*/ 76 w 145"/>
                                    <a:gd name="T35" fmla="*/ 42 h 147"/>
                                    <a:gd name="T36" fmla="*/ 80 w 145"/>
                                    <a:gd name="T37" fmla="*/ 35 h 147"/>
                                    <a:gd name="T38" fmla="*/ 83 w 145"/>
                                    <a:gd name="T39" fmla="*/ 28 h 147"/>
                                    <a:gd name="T40" fmla="*/ 83 w 145"/>
                                    <a:gd name="T41" fmla="*/ 20 h 147"/>
                                    <a:gd name="T42" fmla="*/ 76 w 145"/>
                                    <a:gd name="T43" fmla="*/ 17 h 147"/>
                                    <a:gd name="T44" fmla="*/ 67 w 145"/>
                                    <a:gd name="T45" fmla="*/ 14 h 147"/>
                                    <a:gd name="T46" fmla="*/ 59 w 145"/>
                                    <a:gd name="T47" fmla="*/ 13 h 147"/>
                                    <a:gd name="T48" fmla="*/ 49 w 145"/>
                                    <a:gd name="T49" fmla="*/ 13 h 147"/>
                                    <a:gd name="T50" fmla="*/ 40 w 145"/>
                                    <a:gd name="T51" fmla="*/ 13 h 147"/>
                                    <a:gd name="T52" fmla="*/ 28 w 145"/>
                                    <a:gd name="T53" fmla="*/ 13 h 147"/>
                                    <a:gd name="T54" fmla="*/ 20 w 145"/>
                                    <a:gd name="T55" fmla="*/ 11 h 147"/>
                                    <a:gd name="T56" fmla="*/ 11 w 145"/>
                                    <a:gd name="T57" fmla="*/ 9 h 147"/>
                                    <a:gd name="T58" fmla="*/ 10 w 145"/>
                                    <a:gd name="T59" fmla="*/ 6 h 147"/>
                                    <a:gd name="T60" fmla="*/ 8 w 145"/>
                                    <a:gd name="T61" fmla="*/ 3 h 147"/>
                                    <a:gd name="T62" fmla="*/ 5 w 145"/>
                                    <a:gd name="T63" fmla="*/ 2 h 147"/>
                                    <a:gd name="T64" fmla="*/ 0 w 145"/>
                                    <a:gd name="T65" fmla="*/ 0 h 147"/>
                                    <a:gd name="T66" fmla="*/ 7 w 145"/>
                                    <a:gd name="T67" fmla="*/ 35 h 147"/>
                                    <a:gd name="T68" fmla="*/ 10 w 145"/>
                                    <a:gd name="T69" fmla="*/ 72 h 147"/>
                                    <a:gd name="T70" fmla="*/ 8 w 145"/>
                                    <a:gd name="T71" fmla="*/ 111 h 147"/>
                                    <a:gd name="T72" fmla="*/ 8 w 145"/>
                                    <a:gd name="T73" fmla="*/ 147 h 147"/>
                                    <a:gd name="T74" fmla="*/ 8 w 145"/>
                                    <a:gd name="T75" fmla="*/ 147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5" h="147">
                                      <a:moveTo>
                                        <a:pt x="8" y="147"/>
                                      </a:moveTo>
                                      <a:lnTo>
                                        <a:pt x="26" y="145"/>
                                      </a:lnTo>
                                      <a:lnTo>
                                        <a:pt x="41" y="142"/>
                                      </a:lnTo>
                                      <a:lnTo>
                                        <a:pt x="59" y="138"/>
                                      </a:lnTo>
                                      <a:lnTo>
                                        <a:pt x="76" y="136"/>
                                      </a:lnTo>
                                      <a:lnTo>
                                        <a:pt x="93" y="135"/>
                                      </a:lnTo>
                                      <a:lnTo>
                                        <a:pt x="110" y="134"/>
                                      </a:lnTo>
                                      <a:lnTo>
                                        <a:pt x="128" y="131"/>
                                      </a:lnTo>
                                      <a:lnTo>
                                        <a:pt x="145" y="129"/>
                                      </a:lnTo>
                                      <a:lnTo>
                                        <a:pt x="130" y="125"/>
                                      </a:lnTo>
                                      <a:lnTo>
                                        <a:pt x="119" y="117"/>
                                      </a:lnTo>
                                      <a:lnTo>
                                        <a:pt x="106" y="110"/>
                                      </a:lnTo>
                                      <a:lnTo>
                                        <a:pt x="95" y="104"/>
                                      </a:lnTo>
                                      <a:lnTo>
                                        <a:pt x="86" y="92"/>
                                      </a:lnTo>
                                      <a:lnTo>
                                        <a:pt x="77" y="78"/>
                                      </a:lnTo>
                                      <a:lnTo>
                                        <a:pt x="72" y="64"/>
                                      </a:lnTo>
                                      <a:lnTo>
                                        <a:pt x="72" y="50"/>
                                      </a:lnTo>
                                      <a:lnTo>
                                        <a:pt x="76" y="42"/>
                                      </a:lnTo>
                                      <a:lnTo>
                                        <a:pt x="80" y="35"/>
                                      </a:lnTo>
                                      <a:lnTo>
                                        <a:pt x="83" y="28"/>
                                      </a:lnTo>
                                      <a:lnTo>
                                        <a:pt x="83" y="20"/>
                                      </a:lnTo>
                                      <a:lnTo>
                                        <a:pt x="76" y="17"/>
                                      </a:lnTo>
                                      <a:lnTo>
                                        <a:pt x="67" y="14"/>
                                      </a:lnTo>
                                      <a:lnTo>
                                        <a:pt x="59" y="13"/>
                                      </a:lnTo>
                                      <a:lnTo>
                                        <a:pt x="49" y="13"/>
                                      </a:lnTo>
                                      <a:lnTo>
                                        <a:pt x="40" y="13"/>
                                      </a:lnTo>
                                      <a:lnTo>
                                        <a:pt x="28" y="13"/>
                                      </a:lnTo>
                                      <a:lnTo>
                                        <a:pt x="20" y="11"/>
                                      </a:lnTo>
                                      <a:lnTo>
                                        <a:pt x="11" y="9"/>
                                      </a:lnTo>
                                      <a:lnTo>
                                        <a:pt x="10" y="6"/>
                                      </a:lnTo>
                                      <a:lnTo>
                                        <a:pt x="8" y="3"/>
                                      </a:lnTo>
                                      <a:lnTo>
                                        <a:pt x="5" y="2"/>
                                      </a:lnTo>
                                      <a:lnTo>
                                        <a:pt x="0" y="0"/>
                                      </a:lnTo>
                                      <a:lnTo>
                                        <a:pt x="7" y="35"/>
                                      </a:lnTo>
                                      <a:lnTo>
                                        <a:pt x="10" y="72"/>
                                      </a:lnTo>
                                      <a:lnTo>
                                        <a:pt x="8" y="111"/>
                                      </a:lnTo>
                                      <a:lnTo>
                                        <a:pt x="8" y="147"/>
                                      </a:lnTo>
                                      <a:lnTo>
                                        <a:pt x="8"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128270" y="258445"/>
                                  <a:ext cx="88265" cy="146685"/>
                                </a:xfrm>
                                <a:custGeom>
                                  <a:avLst/>
                                  <a:gdLst>
                                    <a:gd name="T0" fmla="*/ 322 w 419"/>
                                    <a:gd name="T1" fmla="*/ 665 h 695"/>
                                    <a:gd name="T2" fmla="*/ 370 w 419"/>
                                    <a:gd name="T3" fmla="*/ 617 h 695"/>
                                    <a:gd name="T4" fmla="*/ 419 w 419"/>
                                    <a:gd name="T5" fmla="*/ 577 h 695"/>
                                    <a:gd name="T6" fmla="*/ 381 w 419"/>
                                    <a:gd name="T7" fmla="*/ 540 h 695"/>
                                    <a:gd name="T8" fmla="*/ 353 w 419"/>
                                    <a:gd name="T9" fmla="*/ 518 h 695"/>
                                    <a:gd name="T10" fmla="*/ 331 w 419"/>
                                    <a:gd name="T11" fmla="*/ 501 h 695"/>
                                    <a:gd name="T12" fmla="*/ 315 w 419"/>
                                    <a:gd name="T13" fmla="*/ 479 h 695"/>
                                    <a:gd name="T14" fmla="*/ 315 w 419"/>
                                    <a:gd name="T15" fmla="*/ 469 h 695"/>
                                    <a:gd name="T16" fmla="*/ 304 w 419"/>
                                    <a:gd name="T17" fmla="*/ 475 h 695"/>
                                    <a:gd name="T18" fmla="*/ 281 w 419"/>
                                    <a:gd name="T19" fmla="*/ 470 h 695"/>
                                    <a:gd name="T20" fmla="*/ 259 w 419"/>
                                    <a:gd name="T21" fmla="*/ 451 h 695"/>
                                    <a:gd name="T22" fmla="*/ 246 w 419"/>
                                    <a:gd name="T23" fmla="*/ 429 h 695"/>
                                    <a:gd name="T24" fmla="*/ 245 w 419"/>
                                    <a:gd name="T25" fmla="*/ 419 h 695"/>
                                    <a:gd name="T26" fmla="*/ 226 w 419"/>
                                    <a:gd name="T27" fmla="*/ 419 h 695"/>
                                    <a:gd name="T28" fmla="*/ 194 w 419"/>
                                    <a:gd name="T29" fmla="*/ 400 h 695"/>
                                    <a:gd name="T30" fmla="*/ 184 w 419"/>
                                    <a:gd name="T31" fmla="*/ 386 h 695"/>
                                    <a:gd name="T32" fmla="*/ 177 w 419"/>
                                    <a:gd name="T33" fmla="*/ 375 h 695"/>
                                    <a:gd name="T34" fmla="*/ 174 w 419"/>
                                    <a:gd name="T35" fmla="*/ 369 h 695"/>
                                    <a:gd name="T36" fmla="*/ 171 w 419"/>
                                    <a:gd name="T37" fmla="*/ 370 h 695"/>
                                    <a:gd name="T38" fmla="*/ 171 w 419"/>
                                    <a:gd name="T39" fmla="*/ 379 h 695"/>
                                    <a:gd name="T40" fmla="*/ 164 w 419"/>
                                    <a:gd name="T41" fmla="*/ 386 h 695"/>
                                    <a:gd name="T42" fmla="*/ 140 w 419"/>
                                    <a:gd name="T43" fmla="*/ 375 h 695"/>
                                    <a:gd name="T44" fmla="*/ 121 w 419"/>
                                    <a:gd name="T45" fmla="*/ 357 h 695"/>
                                    <a:gd name="T46" fmla="*/ 120 w 419"/>
                                    <a:gd name="T47" fmla="*/ 352 h 695"/>
                                    <a:gd name="T48" fmla="*/ 107 w 419"/>
                                    <a:gd name="T49" fmla="*/ 358 h 695"/>
                                    <a:gd name="T50" fmla="*/ 87 w 419"/>
                                    <a:gd name="T51" fmla="*/ 326 h 695"/>
                                    <a:gd name="T52" fmla="*/ 72 w 419"/>
                                    <a:gd name="T53" fmla="*/ 276 h 695"/>
                                    <a:gd name="T54" fmla="*/ 81 w 419"/>
                                    <a:gd name="T55" fmla="*/ 225 h 695"/>
                                    <a:gd name="T56" fmla="*/ 89 w 419"/>
                                    <a:gd name="T57" fmla="*/ 208 h 695"/>
                                    <a:gd name="T58" fmla="*/ 108 w 419"/>
                                    <a:gd name="T59" fmla="*/ 200 h 695"/>
                                    <a:gd name="T60" fmla="*/ 124 w 419"/>
                                    <a:gd name="T61" fmla="*/ 204 h 695"/>
                                    <a:gd name="T62" fmla="*/ 130 w 419"/>
                                    <a:gd name="T63" fmla="*/ 209 h 695"/>
                                    <a:gd name="T64" fmla="*/ 147 w 419"/>
                                    <a:gd name="T65" fmla="*/ 200 h 695"/>
                                    <a:gd name="T66" fmla="*/ 154 w 419"/>
                                    <a:gd name="T67" fmla="*/ 187 h 695"/>
                                    <a:gd name="T68" fmla="*/ 181 w 419"/>
                                    <a:gd name="T69" fmla="*/ 182 h 695"/>
                                    <a:gd name="T70" fmla="*/ 202 w 419"/>
                                    <a:gd name="T71" fmla="*/ 207 h 695"/>
                                    <a:gd name="T72" fmla="*/ 194 w 419"/>
                                    <a:gd name="T73" fmla="*/ 169 h 695"/>
                                    <a:gd name="T74" fmla="*/ 180 w 419"/>
                                    <a:gd name="T75" fmla="*/ 100 h 695"/>
                                    <a:gd name="T76" fmla="*/ 171 w 419"/>
                                    <a:gd name="T77" fmla="*/ 29 h 695"/>
                                    <a:gd name="T78" fmla="*/ 133 w 419"/>
                                    <a:gd name="T79" fmla="*/ 3 h 695"/>
                                    <a:gd name="T80" fmla="*/ 65 w 419"/>
                                    <a:gd name="T81" fmla="*/ 3 h 695"/>
                                    <a:gd name="T82" fmla="*/ 0 w 419"/>
                                    <a:gd name="T83" fmla="*/ 1 h 695"/>
                                    <a:gd name="T84" fmla="*/ 16 w 419"/>
                                    <a:gd name="T85" fmla="*/ 153 h 695"/>
                                    <a:gd name="T86" fmla="*/ 71 w 419"/>
                                    <a:gd name="T87" fmla="*/ 348 h 695"/>
                                    <a:gd name="T88" fmla="*/ 167 w 419"/>
                                    <a:gd name="T89" fmla="*/ 533 h 695"/>
                                    <a:gd name="T90" fmla="*/ 292 w 419"/>
                                    <a:gd name="T91" fmla="*/ 695 h 695"/>
                                    <a:gd name="T92" fmla="*/ 294 w 419"/>
                                    <a:gd name="T93" fmla="*/ 695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19" h="695">
                                      <a:moveTo>
                                        <a:pt x="294" y="695"/>
                                      </a:moveTo>
                                      <a:lnTo>
                                        <a:pt x="307" y="681"/>
                                      </a:lnTo>
                                      <a:lnTo>
                                        <a:pt x="322" y="665"/>
                                      </a:lnTo>
                                      <a:lnTo>
                                        <a:pt x="338" y="649"/>
                                      </a:lnTo>
                                      <a:lnTo>
                                        <a:pt x="354" y="634"/>
                                      </a:lnTo>
                                      <a:lnTo>
                                        <a:pt x="370" y="617"/>
                                      </a:lnTo>
                                      <a:lnTo>
                                        <a:pt x="384" y="604"/>
                                      </a:lnTo>
                                      <a:lnTo>
                                        <a:pt x="401" y="591"/>
                                      </a:lnTo>
                                      <a:lnTo>
                                        <a:pt x="419" y="577"/>
                                      </a:lnTo>
                                      <a:lnTo>
                                        <a:pt x="407" y="566"/>
                                      </a:lnTo>
                                      <a:lnTo>
                                        <a:pt x="396" y="552"/>
                                      </a:lnTo>
                                      <a:lnTo>
                                        <a:pt x="381" y="540"/>
                                      </a:lnTo>
                                      <a:lnTo>
                                        <a:pt x="370" y="526"/>
                                      </a:lnTo>
                                      <a:lnTo>
                                        <a:pt x="361" y="523"/>
                                      </a:lnTo>
                                      <a:lnTo>
                                        <a:pt x="353" y="518"/>
                                      </a:lnTo>
                                      <a:lnTo>
                                        <a:pt x="345" y="512"/>
                                      </a:lnTo>
                                      <a:lnTo>
                                        <a:pt x="338" y="508"/>
                                      </a:lnTo>
                                      <a:lnTo>
                                        <a:pt x="331" y="501"/>
                                      </a:lnTo>
                                      <a:lnTo>
                                        <a:pt x="324" y="494"/>
                                      </a:lnTo>
                                      <a:lnTo>
                                        <a:pt x="320" y="487"/>
                                      </a:lnTo>
                                      <a:lnTo>
                                        <a:pt x="315" y="479"/>
                                      </a:lnTo>
                                      <a:lnTo>
                                        <a:pt x="315" y="476"/>
                                      </a:lnTo>
                                      <a:lnTo>
                                        <a:pt x="315" y="473"/>
                                      </a:lnTo>
                                      <a:lnTo>
                                        <a:pt x="315" y="469"/>
                                      </a:lnTo>
                                      <a:lnTo>
                                        <a:pt x="314" y="466"/>
                                      </a:lnTo>
                                      <a:lnTo>
                                        <a:pt x="309" y="470"/>
                                      </a:lnTo>
                                      <a:lnTo>
                                        <a:pt x="304" y="475"/>
                                      </a:lnTo>
                                      <a:lnTo>
                                        <a:pt x="297" y="476"/>
                                      </a:lnTo>
                                      <a:lnTo>
                                        <a:pt x="289" y="476"/>
                                      </a:lnTo>
                                      <a:lnTo>
                                        <a:pt x="281" y="470"/>
                                      </a:lnTo>
                                      <a:lnTo>
                                        <a:pt x="275" y="465"/>
                                      </a:lnTo>
                                      <a:lnTo>
                                        <a:pt x="268" y="458"/>
                                      </a:lnTo>
                                      <a:lnTo>
                                        <a:pt x="259" y="451"/>
                                      </a:lnTo>
                                      <a:lnTo>
                                        <a:pt x="255" y="444"/>
                                      </a:lnTo>
                                      <a:lnTo>
                                        <a:pt x="251" y="436"/>
                                      </a:lnTo>
                                      <a:lnTo>
                                        <a:pt x="246" y="429"/>
                                      </a:lnTo>
                                      <a:lnTo>
                                        <a:pt x="245" y="420"/>
                                      </a:lnTo>
                                      <a:lnTo>
                                        <a:pt x="245" y="419"/>
                                      </a:lnTo>
                                      <a:lnTo>
                                        <a:pt x="245" y="419"/>
                                      </a:lnTo>
                                      <a:lnTo>
                                        <a:pt x="245" y="419"/>
                                      </a:lnTo>
                                      <a:lnTo>
                                        <a:pt x="243" y="419"/>
                                      </a:lnTo>
                                      <a:lnTo>
                                        <a:pt x="226" y="419"/>
                                      </a:lnTo>
                                      <a:lnTo>
                                        <a:pt x="210" y="402"/>
                                      </a:lnTo>
                                      <a:lnTo>
                                        <a:pt x="200" y="402"/>
                                      </a:lnTo>
                                      <a:lnTo>
                                        <a:pt x="194" y="400"/>
                                      </a:lnTo>
                                      <a:lnTo>
                                        <a:pt x="193" y="394"/>
                                      </a:lnTo>
                                      <a:lnTo>
                                        <a:pt x="190" y="390"/>
                                      </a:lnTo>
                                      <a:lnTo>
                                        <a:pt x="184" y="386"/>
                                      </a:lnTo>
                                      <a:lnTo>
                                        <a:pt x="181" y="383"/>
                                      </a:lnTo>
                                      <a:lnTo>
                                        <a:pt x="180" y="377"/>
                                      </a:lnTo>
                                      <a:lnTo>
                                        <a:pt x="177" y="375"/>
                                      </a:lnTo>
                                      <a:lnTo>
                                        <a:pt x="176" y="370"/>
                                      </a:lnTo>
                                      <a:lnTo>
                                        <a:pt x="174" y="370"/>
                                      </a:lnTo>
                                      <a:lnTo>
                                        <a:pt x="174" y="369"/>
                                      </a:lnTo>
                                      <a:lnTo>
                                        <a:pt x="174" y="369"/>
                                      </a:lnTo>
                                      <a:lnTo>
                                        <a:pt x="173" y="369"/>
                                      </a:lnTo>
                                      <a:lnTo>
                                        <a:pt x="171" y="370"/>
                                      </a:lnTo>
                                      <a:lnTo>
                                        <a:pt x="171" y="375"/>
                                      </a:lnTo>
                                      <a:lnTo>
                                        <a:pt x="171" y="376"/>
                                      </a:lnTo>
                                      <a:lnTo>
                                        <a:pt x="171" y="379"/>
                                      </a:lnTo>
                                      <a:lnTo>
                                        <a:pt x="169" y="382"/>
                                      </a:lnTo>
                                      <a:lnTo>
                                        <a:pt x="167" y="384"/>
                                      </a:lnTo>
                                      <a:lnTo>
                                        <a:pt x="164" y="386"/>
                                      </a:lnTo>
                                      <a:lnTo>
                                        <a:pt x="160" y="386"/>
                                      </a:lnTo>
                                      <a:lnTo>
                                        <a:pt x="148" y="382"/>
                                      </a:lnTo>
                                      <a:lnTo>
                                        <a:pt x="140" y="375"/>
                                      </a:lnTo>
                                      <a:lnTo>
                                        <a:pt x="131" y="366"/>
                                      </a:lnTo>
                                      <a:lnTo>
                                        <a:pt x="123" y="358"/>
                                      </a:lnTo>
                                      <a:lnTo>
                                        <a:pt x="121" y="357"/>
                                      </a:lnTo>
                                      <a:lnTo>
                                        <a:pt x="121" y="354"/>
                                      </a:lnTo>
                                      <a:lnTo>
                                        <a:pt x="121" y="354"/>
                                      </a:lnTo>
                                      <a:lnTo>
                                        <a:pt x="120" y="352"/>
                                      </a:lnTo>
                                      <a:lnTo>
                                        <a:pt x="115" y="354"/>
                                      </a:lnTo>
                                      <a:lnTo>
                                        <a:pt x="111" y="357"/>
                                      </a:lnTo>
                                      <a:lnTo>
                                        <a:pt x="107" y="358"/>
                                      </a:lnTo>
                                      <a:lnTo>
                                        <a:pt x="102" y="354"/>
                                      </a:lnTo>
                                      <a:lnTo>
                                        <a:pt x="91" y="341"/>
                                      </a:lnTo>
                                      <a:lnTo>
                                        <a:pt x="87" y="326"/>
                                      </a:lnTo>
                                      <a:lnTo>
                                        <a:pt x="81" y="309"/>
                                      </a:lnTo>
                                      <a:lnTo>
                                        <a:pt x="74" y="294"/>
                                      </a:lnTo>
                                      <a:lnTo>
                                        <a:pt x="72" y="276"/>
                                      </a:lnTo>
                                      <a:lnTo>
                                        <a:pt x="72" y="258"/>
                                      </a:lnTo>
                                      <a:lnTo>
                                        <a:pt x="74" y="240"/>
                                      </a:lnTo>
                                      <a:lnTo>
                                        <a:pt x="81" y="225"/>
                                      </a:lnTo>
                                      <a:lnTo>
                                        <a:pt x="85" y="219"/>
                                      </a:lnTo>
                                      <a:lnTo>
                                        <a:pt x="88" y="212"/>
                                      </a:lnTo>
                                      <a:lnTo>
                                        <a:pt x="89" y="208"/>
                                      </a:lnTo>
                                      <a:lnTo>
                                        <a:pt x="95" y="203"/>
                                      </a:lnTo>
                                      <a:lnTo>
                                        <a:pt x="102" y="201"/>
                                      </a:lnTo>
                                      <a:lnTo>
                                        <a:pt x="108" y="200"/>
                                      </a:lnTo>
                                      <a:lnTo>
                                        <a:pt x="115" y="200"/>
                                      </a:lnTo>
                                      <a:lnTo>
                                        <a:pt x="121" y="201"/>
                                      </a:lnTo>
                                      <a:lnTo>
                                        <a:pt x="124" y="204"/>
                                      </a:lnTo>
                                      <a:lnTo>
                                        <a:pt x="125" y="207"/>
                                      </a:lnTo>
                                      <a:lnTo>
                                        <a:pt x="128" y="208"/>
                                      </a:lnTo>
                                      <a:lnTo>
                                        <a:pt x="130" y="209"/>
                                      </a:lnTo>
                                      <a:lnTo>
                                        <a:pt x="146" y="207"/>
                                      </a:lnTo>
                                      <a:lnTo>
                                        <a:pt x="147" y="203"/>
                                      </a:lnTo>
                                      <a:lnTo>
                                        <a:pt x="147" y="200"/>
                                      </a:lnTo>
                                      <a:lnTo>
                                        <a:pt x="147" y="198"/>
                                      </a:lnTo>
                                      <a:lnTo>
                                        <a:pt x="147" y="194"/>
                                      </a:lnTo>
                                      <a:lnTo>
                                        <a:pt x="154" y="187"/>
                                      </a:lnTo>
                                      <a:lnTo>
                                        <a:pt x="163" y="184"/>
                                      </a:lnTo>
                                      <a:lnTo>
                                        <a:pt x="171" y="183"/>
                                      </a:lnTo>
                                      <a:lnTo>
                                        <a:pt x="181" y="182"/>
                                      </a:lnTo>
                                      <a:lnTo>
                                        <a:pt x="190" y="187"/>
                                      </a:lnTo>
                                      <a:lnTo>
                                        <a:pt x="194" y="198"/>
                                      </a:lnTo>
                                      <a:lnTo>
                                        <a:pt x="202" y="207"/>
                                      </a:lnTo>
                                      <a:lnTo>
                                        <a:pt x="209" y="215"/>
                                      </a:lnTo>
                                      <a:lnTo>
                                        <a:pt x="200" y="193"/>
                                      </a:lnTo>
                                      <a:lnTo>
                                        <a:pt x="194" y="169"/>
                                      </a:lnTo>
                                      <a:lnTo>
                                        <a:pt x="190" y="146"/>
                                      </a:lnTo>
                                      <a:lnTo>
                                        <a:pt x="184" y="123"/>
                                      </a:lnTo>
                                      <a:lnTo>
                                        <a:pt x="180" y="100"/>
                                      </a:lnTo>
                                      <a:lnTo>
                                        <a:pt x="177" y="75"/>
                                      </a:lnTo>
                                      <a:lnTo>
                                        <a:pt x="176" y="51"/>
                                      </a:lnTo>
                                      <a:lnTo>
                                        <a:pt x="171" y="29"/>
                                      </a:lnTo>
                                      <a:lnTo>
                                        <a:pt x="174" y="0"/>
                                      </a:lnTo>
                                      <a:lnTo>
                                        <a:pt x="154" y="3"/>
                                      </a:lnTo>
                                      <a:lnTo>
                                        <a:pt x="133" y="3"/>
                                      </a:lnTo>
                                      <a:lnTo>
                                        <a:pt x="111" y="4"/>
                                      </a:lnTo>
                                      <a:lnTo>
                                        <a:pt x="88" y="4"/>
                                      </a:lnTo>
                                      <a:lnTo>
                                        <a:pt x="65" y="3"/>
                                      </a:lnTo>
                                      <a:lnTo>
                                        <a:pt x="45" y="3"/>
                                      </a:lnTo>
                                      <a:lnTo>
                                        <a:pt x="22" y="1"/>
                                      </a:lnTo>
                                      <a:lnTo>
                                        <a:pt x="0" y="1"/>
                                      </a:lnTo>
                                      <a:lnTo>
                                        <a:pt x="3" y="51"/>
                                      </a:lnTo>
                                      <a:lnTo>
                                        <a:pt x="9" y="103"/>
                                      </a:lnTo>
                                      <a:lnTo>
                                        <a:pt x="16" y="153"/>
                                      </a:lnTo>
                                      <a:lnTo>
                                        <a:pt x="26" y="203"/>
                                      </a:lnTo>
                                      <a:lnTo>
                                        <a:pt x="46" y="277"/>
                                      </a:lnTo>
                                      <a:lnTo>
                                        <a:pt x="71" y="348"/>
                                      </a:lnTo>
                                      <a:lnTo>
                                        <a:pt x="100" y="412"/>
                                      </a:lnTo>
                                      <a:lnTo>
                                        <a:pt x="131" y="475"/>
                                      </a:lnTo>
                                      <a:lnTo>
                                        <a:pt x="167" y="533"/>
                                      </a:lnTo>
                                      <a:lnTo>
                                        <a:pt x="206" y="587"/>
                                      </a:lnTo>
                                      <a:lnTo>
                                        <a:pt x="246" y="642"/>
                                      </a:lnTo>
                                      <a:lnTo>
                                        <a:pt x="292" y="695"/>
                                      </a:lnTo>
                                      <a:lnTo>
                                        <a:pt x="292" y="695"/>
                                      </a:lnTo>
                                      <a:lnTo>
                                        <a:pt x="294" y="695"/>
                                      </a:lnTo>
                                      <a:lnTo>
                                        <a:pt x="294" y="695"/>
                                      </a:lnTo>
                                      <a:lnTo>
                                        <a:pt x="294" y="695"/>
                                      </a:lnTo>
                                      <a:lnTo>
                                        <a:pt x="294" y="6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502920" y="256540"/>
                                  <a:ext cx="90805" cy="147955"/>
                                </a:xfrm>
                                <a:custGeom>
                                  <a:avLst/>
                                  <a:gdLst>
                                    <a:gd name="T0" fmla="*/ 145 w 429"/>
                                    <a:gd name="T1" fmla="*/ 676 h 699"/>
                                    <a:gd name="T2" fmla="*/ 180 w 429"/>
                                    <a:gd name="T3" fmla="*/ 633 h 699"/>
                                    <a:gd name="T4" fmla="*/ 215 w 429"/>
                                    <a:gd name="T5" fmla="*/ 591 h 699"/>
                                    <a:gd name="T6" fmla="*/ 245 w 429"/>
                                    <a:gd name="T7" fmla="*/ 548 h 699"/>
                                    <a:gd name="T8" fmla="*/ 268 w 429"/>
                                    <a:gd name="T9" fmla="*/ 513 h 699"/>
                                    <a:gd name="T10" fmla="*/ 282 w 429"/>
                                    <a:gd name="T11" fmla="*/ 488 h 699"/>
                                    <a:gd name="T12" fmla="*/ 295 w 429"/>
                                    <a:gd name="T13" fmla="*/ 461 h 699"/>
                                    <a:gd name="T14" fmla="*/ 311 w 429"/>
                                    <a:gd name="T15" fmla="*/ 436 h 699"/>
                                    <a:gd name="T16" fmla="*/ 331 w 429"/>
                                    <a:gd name="T17" fmla="*/ 391 h 699"/>
                                    <a:gd name="T18" fmla="*/ 360 w 429"/>
                                    <a:gd name="T19" fmla="*/ 326 h 699"/>
                                    <a:gd name="T20" fmla="*/ 380 w 429"/>
                                    <a:gd name="T21" fmla="*/ 259 h 699"/>
                                    <a:gd name="T22" fmla="*/ 397 w 429"/>
                                    <a:gd name="T23" fmla="*/ 191 h 699"/>
                                    <a:gd name="T24" fmla="*/ 411 w 429"/>
                                    <a:gd name="T25" fmla="*/ 118 h 699"/>
                                    <a:gd name="T26" fmla="*/ 420 w 429"/>
                                    <a:gd name="T27" fmla="*/ 39 h 699"/>
                                    <a:gd name="T28" fmla="*/ 406 w 429"/>
                                    <a:gd name="T29" fmla="*/ 3 h 699"/>
                                    <a:gd name="T30" fmla="*/ 363 w 429"/>
                                    <a:gd name="T31" fmla="*/ 6 h 699"/>
                                    <a:gd name="T32" fmla="*/ 318 w 429"/>
                                    <a:gd name="T33" fmla="*/ 6 h 699"/>
                                    <a:gd name="T34" fmla="*/ 275 w 429"/>
                                    <a:gd name="T35" fmla="*/ 3 h 699"/>
                                    <a:gd name="T36" fmla="*/ 250 w 429"/>
                                    <a:gd name="T37" fmla="*/ 1 h 699"/>
                                    <a:gd name="T38" fmla="*/ 249 w 429"/>
                                    <a:gd name="T39" fmla="*/ 1 h 699"/>
                                    <a:gd name="T40" fmla="*/ 248 w 429"/>
                                    <a:gd name="T41" fmla="*/ 44 h 699"/>
                                    <a:gd name="T42" fmla="*/ 235 w 429"/>
                                    <a:gd name="T43" fmla="*/ 139 h 699"/>
                                    <a:gd name="T44" fmla="*/ 210 w 429"/>
                                    <a:gd name="T45" fmla="*/ 232 h 699"/>
                                    <a:gd name="T46" fmla="*/ 176 w 429"/>
                                    <a:gd name="T47" fmla="*/ 322 h 699"/>
                                    <a:gd name="T48" fmla="*/ 150 w 429"/>
                                    <a:gd name="T49" fmla="*/ 377 h 699"/>
                                    <a:gd name="T50" fmla="*/ 135 w 429"/>
                                    <a:gd name="T51" fmla="*/ 405 h 699"/>
                                    <a:gd name="T52" fmla="*/ 120 w 429"/>
                                    <a:gd name="T53" fmla="*/ 432 h 699"/>
                                    <a:gd name="T54" fmla="*/ 102 w 429"/>
                                    <a:gd name="T55" fmla="*/ 457 h 699"/>
                                    <a:gd name="T56" fmla="*/ 89 w 429"/>
                                    <a:gd name="T57" fmla="*/ 473 h 699"/>
                                    <a:gd name="T58" fmla="*/ 85 w 429"/>
                                    <a:gd name="T59" fmla="*/ 483 h 699"/>
                                    <a:gd name="T60" fmla="*/ 72 w 429"/>
                                    <a:gd name="T61" fmla="*/ 498 h 699"/>
                                    <a:gd name="T62" fmla="*/ 55 w 429"/>
                                    <a:gd name="T63" fmla="*/ 522 h 699"/>
                                    <a:gd name="T64" fmla="*/ 36 w 429"/>
                                    <a:gd name="T65" fmla="*/ 543 h 699"/>
                                    <a:gd name="T66" fmla="*/ 16 w 429"/>
                                    <a:gd name="T67" fmla="*/ 566 h 699"/>
                                    <a:gd name="T68" fmla="*/ 3 w 429"/>
                                    <a:gd name="T69" fmla="*/ 576 h 699"/>
                                    <a:gd name="T70" fmla="*/ 2 w 429"/>
                                    <a:gd name="T71" fmla="*/ 576 h 699"/>
                                    <a:gd name="T72" fmla="*/ 12 w 429"/>
                                    <a:gd name="T73" fmla="*/ 586 h 699"/>
                                    <a:gd name="T74" fmla="*/ 38 w 429"/>
                                    <a:gd name="T75" fmla="*/ 608 h 699"/>
                                    <a:gd name="T76" fmla="*/ 64 w 429"/>
                                    <a:gd name="T77" fmla="*/ 631 h 699"/>
                                    <a:gd name="T78" fmla="*/ 88 w 429"/>
                                    <a:gd name="T79" fmla="*/ 656 h 699"/>
                                    <a:gd name="T80" fmla="*/ 110 w 429"/>
                                    <a:gd name="T81" fmla="*/ 676 h 699"/>
                                    <a:gd name="T82" fmla="*/ 122 w 429"/>
                                    <a:gd name="T83" fmla="*/ 691 h 699"/>
                                    <a:gd name="T84" fmla="*/ 128 w 429"/>
                                    <a:gd name="T85" fmla="*/ 699 h 699"/>
                                    <a:gd name="T86" fmla="*/ 130 w 429"/>
                                    <a:gd name="T87" fmla="*/ 699 h 699"/>
                                    <a:gd name="T88" fmla="*/ 130 w 429"/>
                                    <a:gd name="T89" fmla="*/ 699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9" h="699">
                                      <a:moveTo>
                                        <a:pt x="130" y="699"/>
                                      </a:moveTo>
                                      <a:lnTo>
                                        <a:pt x="145" y="676"/>
                                      </a:lnTo>
                                      <a:lnTo>
                                        <a:pt x="163" y="655"/>
                                      </a:lnTo>
                                      <a:lnTo>
                                        <a:pt x="180" y="633"/>
                                      </a:lnTo>
                                      <a:lnTo>
                                        <a:pt x="197" y="611"/>
                                      </a:lnTo>
                                      <a:lnTo>
                                        <a:pt x="215" y="591"/>
                                      </a:lnTo>
                                      <a:lnTo>
                                        <a:pt x="230" y="569"/>
                                      </a:lnTo>
                                      <a:lnTo>
                                        <a:pt x="245" y="548"/>
                                      </a:lnTo>
                                      <a:lnTo>
                                        <a:pt x="259" y="525"/>
                                      </a:lnTo>
                                      <a:lnTo>
                                        <a:pt x="268" y="513"/>
                                      </a:lnTo>
                                      <a:lnTo>
                                        <a:pt x="275" y="500"/>
                                      </a:lnTo>
                                      <a:lnTo>
                                        <a:pt x="282" y="488"/>
                                      </a:lnTo>
                                      <a:lnTo>
                                        <a:pt x="288" y="475"/>
                                      </a:lnTo>
                                      <a:lnTo>
                                        <a:pt x="295" y="461"/>
                                      </a:lnTo>
                                      <a:lnTo>
                                        <a:pt x="302" y="448"/>
                                      </a:lnTo>
                                      <a:lnTo>
                                        <a:pt x="311" y="436"/>
                                      </a:lnTo>
                                      <a:lnTo>
                                        <a:pt x="318" y="423"/>
                                      </a:lnTo>
                                      <a:lnTo>
                                        <a:pt x="331" y="391"/>
                                      </a:lnTo>
                                      <a:lnTo>
                                        <a:pt x="345" y="359"/>
                                      </a:lnTo>
                                      <a:lnTo>
                                        <a:pt x="360" y="326"/>
                                      </a:lnTo>
                                      <a:lnTo>
                                        <a:pt x="370" y="293"/>
                                      </a:lnTo>
                                      <a:lnTo>
                                        <a:pt x="380" y="259"/>
                                      </a:lnTo>
                                      <a:lnTo>
                                        <a:pt x="390" y="225"/>
                                      </a:lnTo>
                                      <a:lnTo>
                                        <a:pt x="397" y="191"/>
                                      </a:lnTo>
                                      <a:lnTo>
                                        <a:pt x="404" y="158"/>
                                      </a:lnTo>
                                      <a:lnTo>
                                        <a:pt x="411" y="118"/>
                                      </a:lnTo>
                                      <a:lnTo>
                                        <a:pt x="414" y="78"/>
                                      </a:lnTo>
                                      <a:lnTo>
                                        <a:pt x="420" y="39"/>
                                      </a:lnTo>
                                      <a:lnTo>
                                        <a:pt x="429" y="1"/>
                                      </a:lnTo>
                                      <a:lnTo>
                                        <a:pt x="406" y="3"/>
                                      </a:lnTo>
                                      <a:lnTo>
                                        <a:pt x="386" y="6"/>
                                      </a:lnTo>
                                      <a:lnTo>
                                        <a:pt x="363" y="6"/>
                                      </a:lnTo>
                                      <a:lnTo>
                                        <a:pt x="340" y="6"/>
                                      </a:lnTo>
                                      <a:lnTo>
                                        <a:pt x="318" y="6"/>
                                      </a:lnTo>
                                      <a:lnTo>
                                        <a:pt x="295" y="6"/>
                                      </a:lnTo>
                                      <a:lnTo>
                                        <a:pt x="275" y="3"/>
                                      </a:lnTo>
                                      <a:lnTo>
                                        <a:pt x="252" y="3"/>
                                      </a:lnTo>
                                      <a:lnTo>
                                        <a:pt x="250" y="1"/>
                                      </a:lnTo>
                                      <a:lnTo>
                                        <a:pt x="249" y="1"/>
                                      </a:lnTo>
                                      <a:lnTo>
                                        <a:pt x="249" y="1"/>
                                      </a:lnTo>
                                      <a:lnTo>
                                        <a:pt x="248" y="0"/>
                                      </a:lnTo>
                                      <a:lnTo>
                                        <a:pt x="248" y="44"/>
                                      </a:lnTo>
                                      <a:lnTo>
                                        <a:pt x="243" y="92"/>
                                      </a:lnTo>
                                      <a:lnTo>
                                        <a:pt x="235" y="139"/>
                                      </a:lnTo>
                                      <a:lnTo>
                                        <a:pt x="225" y="186"/>
                                      </a:lnTo>
                                      <a:lnTo>
                                        <a:pt x="210" y="232"/>
                                      </a:lnTo>
                                      <a:lnTo>
                                        <a:pt x="196" y="278"/>
                                      </a:lnTo>
                                      <a:lnTo>
                                        <a:pt x="176" y="322"/>
                                      </a:lnTo>
                                      <a:lnTo>
                                        <a:pt x="157" y="364"/>
                                      </a:lnTo>
                                      <a:lnTo>
                                        <a:pt x="150" y="377"/>
                                      </a:lnTo>
                                      <a:lnTo>
                                        <a:pt x="141" y="391"/>
                                      </a:lnTo>
                                      <a:lnTo>
                                        <a:pt x="135" y="405"/>
                                      </a:lnTo>
                                      <a:lnTo>
                                        <a:pt x="127" y="418"/>
                                      </a:lnTo>
                                      <a:lnTo>
                                        <a:pt x="120" y="432"/>
                                      </a:lnTo>
                                      <a:lnTo>
                                        <a:pt x="111" y="444"/>
                                      </a:lnTo>
                                      <a:lnTo>
                                        <a:pt x="102" y="457"/>
                                      </a:lnTo>
                                      <a:lnTo>
                                        <a:pt x="94" y="469"/>
                                      </a:lnTo>
                                      <a:lnTo>
                                        <a:pt x="89" y="473"/>
                                      </a:lnTo>
                                      <a:lnTo>
                                        <a:pt x="87" y="477"/>
                                      </a:lnTo>
                                      <a:lnTo>
                                        <a:pt x="85" y="483"/>
                                      </a:lnTo>
                                      <a:lnTo>
                                        <a:pt x="81" y="486"/>
                                      </a:lnTo>
                                      <a:lnTo>
                                        <a:pt x="72" y="498"/>
                                      </a:lnTo>
                                      <a:lnTo>
                                        <a:pt x="64" y="509"/>
                                      </a:lnTo>
                                      <a:lnTo>
                                        <a:pt x="55" y="522"/>
                                      </a:lnTo>
                                      <a:lnTo>
                                        <a:pt x="45" y="531"/>
                                      </a:lnTo>
                                      <a:lnTo>
                                        <a:pt x="36" y="543"/>
                                      </a:lnTo>
                                      <a:lnTo>
                                        <a:pt x="26" y="555"/>
                                      </a:lnTo>
                                      <a:lnTo>
                                        <a:pt x="16" y="566"/>
                                      </a:lnTo>
                                      <a:lnTo>
                                        <a:pt x="3" y="576"/>
                                      </a:lnTo>
                                      <a:lnTo>
                                        <a:pt x="3" y="576"/>
                                      </a:lnTo>
                                      <a:lnTo>
                                        <a:pt x="2" y="576"/>
                                      </a:lnTo>
                                      <a:lnTo>
                                        <a:pt x="2" y="576"/>
                                      </a:lnTo>
                                      <a:lnTo>
                                        <a:pt x="0" y="576"/>
                                      </a:lnTo>
                                      <a:lnTo>
                                        <a:pt x="12" y="586"/>
                                      </a:lnTo>
                                      <a:lnTo>
                                        <a:pt x="26" y="597"/>
                                      </a:lnTo>
                                      <a:lnTo>
                                        <a:pt x="38" y="608"/>
                                      </a:lnTo>
                                      <a:lnTo>
                                        <a:pt x="51" y="619"/>
                                      </a:lnTo>
                                      <a:lnTo>
                                        <a:pt x="64" y="631"/>
                                      </a:lnTo>
                                      <a:lnTo>
                                        <a:pt x="76" y="644"/>
                                      </a:lnTo>
                                      <a:lnTo>
                                        <a:pt x="88" y="656"/>
                                      </a:lnTo>
                                      <a:lnTo>
                                        <a:pt x="101" y="669"/>
                                      </a:lnTo>
                                      <a:lnTo>
                                        <a:pt x="110" y="676"/>
                                      </a:lnTo>
                                      <a:lnTo>
                                        <a:pt x="115" y="683"/>
                                      </a:lnTo>
                                      <a:lnTo>
                                        <a:pt x="122" y="691"/>
                                      </a:lnTo>
                                      <a:lnTo>
                                        <a:pt x="128" y="699"/>
                                      </a:lnTo>
                                      <a:lnTo>
                                        <a:pt x="128" y="699"/>
                                      </a:lnTo>
                                      <a:lnTo>
                                        <a:pt x="130" y="699"/>
                                      </a:lnTo>
                                      <a:lnTo>
                                        <a:pt x="130" y="699"/>
                                      </a:lnTo>
                                      <a:lnTo>
                                        <a:pt x="130" y="699"/>
                                      </a:lnTo>
                                      <a:lnTo>
                                        <a:pt x="130" y="6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454660" y="354965"/>
                                  <a:ext cx="29845" cy="43815"/>
                                </a:xfrm>
                                <a:custGeom>
                                  <a:avLst/>
                                  <a:gdLst>
                                    <a:gd name="T0" fmla="*/ 30 w 142"/>
                                    <a:gd name="T1" fmla="*/ 209 h 209"/>
                                    <a:gd name="T2" fmla="*/ 43 w 142"/>
                                    <a:gd name="T3" fmla="*/ 196 h 209"/>
                                    <a:gd name="T4" fmla="*/ 55 w 142"/>
                                    <a:gd name="T5" fmla="*/ 185 h 209"/>
                                    <a:gd name="T6" fmla="*/ 69 w 142"/>
                                    <a:gd name="T7" fmla="*/ 173 h 209"/>
                                    <a:gd name="T8" fmla="*/ 83 w 142"/>
                                    <a:gd name="T9" fmla="*/ 163 h 209"/>
                                    <a:gd name="T10" fmla="*/ 98 w 142"/>
                                    <a:gd name="T11" fmla="*/ 153 h 209"/>
                                    <a:gd name="T12" fmla="*/ 114 w 142"/>
                                    <a:gd name="T13" fmla="*/ 142 h 209"/>
                                    <a:gd name="T14" fmla="*/ 127 w 142"/>
                                    <a:gd name="T15" fmla="*/ 130 h 209"/>
                                    <a:gd name="T16" fmla="*/ 140 w 142"/>
                                    <a:gd name="T17" fmla="*/ 117 h 209"/>
                                    <a:gd name="T18" fmla="*/ 140 w 142"/>
                                    <a:gd name="T19" fmla="*/ 117 h 209"/>
                                    <a:gd name="T20" fmla="*/ 141 w 142"/>
                                    <a:gd name="T21" fmla="*/ 114 h 209"/>
                                    <a:gd name="T22" fmla="*/ 141 w 142"/>
                                    <a:gd name="T23" fmla="*/ 114 h 209"/>
                                    <a:gd name="T24" fmla="*/ 142 w 142"/>
                                    <a:gd name="T25" fmla="*/ 114 h 209"/>
                                    <a:gd name="T26" fmla="*/ 134 w 142"/>
                                    <a:gd name="T27" fmla="*/ 117 h 209"/>
                                    <a:gd name="T28" fmla="*/ 125 w 142"/>
                                    <a:gd name="T29" fmla="*/ 117 h 209"/>
                                    <a:gd name="T30" fmla="*/ 117 w 142"/>
                                    <a:gd name="T31" fmla="*/ 114 h 209"/>
                                    <a:gd name="T32" fmla="*/ 109 w 142"/>
                                    <a:gd name="T33" fmla="*/ 110 h 209"/>
                                    <a:gd name="T34" fmla="*/ 106 w 142"/>
                                    <a:gd name="T35" fmla="*/ 95 h 209"/>
                                    <a:gd name="T36" fmla="*/ 98 w 142"/>
                                    <a:gd name="T37" fmla="*/ 80 h 209"/>
                                    <a:gd name="T38" fmla="*/ 89 w 142"/>
                                    <a:gd name="T39" fmla="*/ 67 h 209"/>
                                    <a:gd name="T40" fmla="*/ 78 w 142"/>
                                    <a:gd name="T41" fmla="*/ 53 h 209"/>
                                    <a:gd name="T42" fmla="*/ 63 w 142"/>
                                    <a:gd name="T43" fmla="*/ 39 h 209"/>
                                    <a:gd name="T44" fmla="*/ 52 w 142"/>
                                    <a:gd name="T45" fmla="*/ 27 h 209"/>
                                    <a:gd name="T46" fmla="*/ 39 w 142"/>
                                    <a:gd name="T47" fmla="*/ 14 h 209"/>
                                    <a:gd name="T48" fmla="*/ 27 w 142"/>
                                    <a:gd name="T49" fmla="*/ 2 h 209"/>
                                    <a:gd name="T50" fmla="*/ 27 w 142"/>
                                    <a:gd name="T51" fmla="*/ 0 h 209"/>
                                    <a:gd name="T52" fmla="*/ 27 w 142"/>
                                    <a:gd name="T53" fmla="*/ 0 h 209"/>
                                    <a:gd name="T54" fmla="*/ 27 w 142"/>
                                    <a:gd name="T55" fmla="*/ 0 h 209"/>
                                    <a:gd name="T56" fmla="*/ 27 w 142"/>
                                    <a:gd name="T57" fmla="*/ 0 h 209"/>
                                    <a:gd name="T58" fmla="*/ 22 w 142"/>
                                    <a:gd name="T59" fmla="*/ 9 h 209"/>
                                    <a:gd name="T60" fmla="*/ 14 w 142"/>
                                    <a:gd name="T61" fmla="*/ 17 h 209"/>
                                    <a:gd name="T62" fmla="*/ 9 w 142"/>
                                    <a:gd name="T63" fmla="*/ 23 h 209"/>
                                    <a:gd name="T64" fmla="*/ 0 w 142"/>
                                    <a:gd name="T65" fmla="*/ 31 h 209"/>
                                    <a:gd name="T66" fmla="*/ 2 w 142"/>
                                    <a:gd name="T67" fmla="*/ 50 h 209"/>
                                    <a:gd name="T68" fmla="*/ 12 w 142"/>
                                    <a:gd name="T69" fmla="*/ 59 h 209"/>
                                    <a:gd name="T70" fmla="*/ 23 w 142"/>
                                    <a:gd name="T71" fmla="*/ 63 h 209"/>
                                    <a:gd name="T72" fmla="*/ 36 w 142"/>
                                    <a:gd name="T73" fmla="*/ 70 h 209"/>
                                    <a:gd name="T74" fmla="*/ 46 w 142"/>
                                    <a:gd name="T75" fmla="*/ 78 h 209"/>
                                    <a:gd name="T76" fmla="*/ 53 w 142"/>
                                    <a:gd name="T77" fmla="*/ 84 h 209"/>
                                    <a:gd name="T78" fmla="*/ 58 w 142"/>
                                    <a:gd name="T79" fmla="*/ 88 h 209"/>
                                    <a:gd name="T80" fmla="*/ 63 w 142"/>
                                    <a:gd name="T81" fmla="*/ 95 h 209"/>
                                    <a:gd name="T82" fmla="*/ 66 w 142"/>
                                    <a:gd name="T83" fmla="*/ 102 h 209"/>
                                    <a:gd name="T84" fmla="*/ 62 w 142"/>
                                    <a:gd name="T85" fmla="*/ 113 h 209"/>
                                    <a:gd name="T86" fmla="*/ 53 w 142"/>
                                    <a:gd name="T87" fmla="*/ 123 h 209"/>
                                    <a:gd name="T88" fmla="*/ 45 w 142"/>
                                    <a:gd name="T89" fmla="*/ 134 h 209"/>
                                    <a:gd name="T90" fmla="*/ 39 w 142"/>
                                    <a:gd name="T91" fmla="*/ 143 h 209"/>
                                    <a:gd name="T92" fmla="*/ 36 w 142"/>
                                    <a:gd name="T93" fmla="*/ 148 h 209"/>
                                    <a:gd name="T94" fmla="*/ 32 w 142"/>
                                    <a:gd name="T95" fmla="*/ 153 h 209"/>
                                    <a:gd name="T96" fmla="*/ 29 w 142"/>
                                    <a:gd name="T97" fmla="*/ 159 h 209"/>
                                    <a:gd name="T98" fmla="*/ 29 w 142"/>
                                    <a:gd name="T99" fmla="*/ 163 h 209"/>
                                    <a:gd name="T100" fmla="*/ 32 w 142"/>
                                    <a:gd name="T101" fmla="*/ 170 h 209"/>
                                    <a:gd name="T102" fmla="*/ 37 w 142"/>
                                    <a:gd name="T103" fmla="*/ 177 h 209"/>
                                    <a:gd name="T104" fmla="*/ 39 w 142"/>
                                    <a:gd name="T105" fmla="*/ 181 h 209"/>
                                    <a:gd name="T106" fmla="*/ 39 w 142"/>
                                    <a:gd name="T107" fmla="*/ 189 h 209"/>
                                    <a:gd name="T108" fmla="*/ 37 w 142"/>
                                    <a:gd name="T109" fmla="*/ 195 h 209"/>
                                    <a:gd name="T110" fmla="*/ 35 w 142"/>
                                    <a:gd name="T111" fmla="*/ 198 h 209"/>
                                    <a:gd name="T112" fmla="*/ 30 w 142"/>
                                    <a:gd name="T113" fmla="*/ 203 h 209"/>
                                    <a:gd name="T114" fmla="*/ 29 w 142"/>
                                    <a:gd name="T115" fmla="*/ 209 h 209"/>
                                    <a:gd name="T116" fmla="*/ 29 w 142"/>
                                    <a:gd name="T117" fmla="*/ 209 h 209"/>
                                    <a:gd name="T118" fmla="*/ 29 w 142"/>
                                    <a:gd name="T119" fmla="*/ 209 h 209"/>
                                    <a:gd name="T120" fmla="*/ 29 w 142"/>
                                    <a:gd name="T121" fmla="*/ 209 h 209"/>
                                    <a:gd name="T122" fmla="*/ 30 w 142"/>
                                    <a:gd name="T123" fmla="*/ 209 h 209"/>
                                    <a:gd name="T124" fmla="*/ 30 w 142"/>
                                    <a:gd name="T125" fmla="*/ 20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2" h="209">
                                      <a:moveTo>
                                        <a:pt x="30" y="209"/>
                                      </a:moveTo>
                                      <a:lnTo>
                                        <a:pt x="43" y="196"/>
                                      </a:lnTo>
                                      <a:lnTo>
                                        <a:pt x="55" y="185"/>
                                      </a:lnTo>
                                      <a:lnTo>
                                        <a:pt x="69" y="173"/>
                                      </a:lnTo>
                                      <a:lnTo>
                                        <a:pt x="83" y="163"/>
                                      </a:lnTo>
                                      <a:lnTo>
                                        <a:pt x="98" y="153"/>
                                      </a:lnTo>
                                      <a:lnTo>
                                        <a:pt x="114" y="142"/>
                                      </a:lnTo>
                                      <a:lnTo>
                                        <a:pt x="127" y="130"/>
                                      </a:lnTo>
                                      <a:lnTo>
                                        <a:pt x="140" y="117"/>
                                      </a:lnTo>
                                      <a:lnTo>
                                        <a:pt x="140" y="117"/>
                                      </a:lnTo>
                                      <a:lnTo>
                                        <a:pt x="141" y="114"/>
                                      </a:lnTo>
                                      <a:lnTo>
                                        <a:pt x="141" y="114"/>
                                      </a:lnTo>
                                      <a:lnTo>
                                        <a:pt x="142" y="114"/>
                                      </a:lnTo>
                                      <a:lnTo>
                                        <a:pt x="134" y="117"/>
                                      </a:lnTo>
                                      <a:lnTo>
                                        <a:pt x="125" y="117"/>
                                      </a:lnTo>
                                      <a:lnTo>
                                        <a:pt x="117" y="114"/>
                                      </a:lnTo>
                                      <a:lnTo>
                                        <a:pt x="109" y="110"/>
                                      </a:lnTo>
                                      <a:lnTo>
                                        <a:pt x="106" y="95"/>
                                      </a:lnTo>
                                      <a:lnTo>
                                        <a:pt x="98" y="80"/>
                                      </a:lnTo>
                                      <a:lnTo>
                                        <a:pt x="89" y="67"/>
                                      </a:lnTo>
                                      <a:lnTo>
                                        <a:pt x="78" y="53"/>
                                      </a:lnTo>
                                      <a:lnTo>
                                        <a:pt x="63" y="39"/>
                                      </a:lnTo>
                                      <a:lnTo>
                                        <a:pt x="52" y="27"/>
                                      </a:lnTo>
                                      <a:lnTo>
                                        <a:pt x="39" y="14"/>
                                      </a:lnTo>
                                      <a:lnTo>
                                        <a:pt x="27" y="2"/>
                                      </a:lnTo>
                                      <a:lnTo>
                                        <a:pt x="27" y="0"/>
                                      </a:lnTo>
                                      <a:lnTo>
                                        <a:pt x="27" y="0"/>
                                      </a:lnTo>
                                      <a:lnTo>
                                        <a:pt x="27" y="0"/>
                                      </a:lnTo>
                                      <a:lnTo>
                                        <a:pt x="27" y="0"/>
                                      </a:lnTo>
                                      <a:lnTo>
                                        <a:pt x="22" y="9"/>
                                      </a:lnTo>
                                      <a:lnTo>
                                        <a:pt x="14" y="17"/>
                                      </a:lnTo>
                                      <a:lnTo>
                                        <a:pt x="9" y="23"/>
                                      </a:lnTo>
                                      <a:lnTo>
                                        <a:pt x="0" y="31"/>
                                      </a:lnTo>
                                      <a:lnTo>
                                        <a:pt x="2" y="50"/>
                                      </a:lnTo>
                                      <a:lnTo>
                                        <a:pt x="12" y="59"/>
                                      </a:lnTo>
                                      <a:lnTo>
                                        <a:pt x="23" y="63"/>
                                      </a:lnTo>
                                      <a:lnTo>
                                        <a:pt x="36" y="70"/>
                                      </a:lnTo>
                                      <a:lnTo>
                                        <a:pt x="46" y="78"/>
                                      </a:lnTo>
                                      <a:lnTo>
                                        <a:pt x="53" y="84"/>
                                      </a:lnTo>
                                      <a:lnTo>
                                        <a:pt x="58" y="88"/>
                                      </a:lnTo>
                                      <a:lnTo>
                                        <a:pt x="63" y="95"/>
                                      </a:lnTo>
                                      <a:lnTo>
                                        <a:pt x="66" y="102"/>
                                      </a:lnTo>
                                      <a:lnTo>
                                        <a:pt x="62" y="113"/>
                                      </a:lnTo>
                                      <a:lnTo>
                                        <a:pt x="53" y="123"/>
                                      </a:lnTo>
                                      <a:lnTo>
                                        <a:pt x="45" y="134"/>
                                      </a:lnTo>
                                      <a:lnTo>
                                        <a:pt x="39" y="143"/>
                                      </a:lnTo>
                                      <a:lnTo>
                                        <a:pt x="36" y="148"/>
                                      </a:lnTo>
                                      <a:lnTo>
                                        <a:pt x="32" y="153"/>
                                      </a:lnTo>
                                      <a:lnTo>
                                        <a:pt x="29" y="159"/>
                                      </a:lnTo>
                                      <a:lnTo>
                                        <a:pt x="29" y="163"/>
                                      </a:lnTo>
                                      <a:lnTo>
                                        <a:pt x="32" y="170"/>
                                      </a:lnTo>
                                      <a:lnTo>
                                        <a:pt x="37" y="177"/>
                                      </a:lnTo>
                                      <a:lnTo>
                                        <a:pt x="39" y="181"/>
                                      </a:lnTo>
                                      <a:lnTo>
                                        <a:pt x="39" y="189"/>
                                      </a:lnTo>
                                      <a:lnTo>
                                        <a:pt x="37" y="195"/>
                                      </a:lnTo>
                                      <a:lnTo>
                                        <a:pt x="35" y="198"/>
                                      </a:lnTo>
                                      <a:lnTo>
                                        <a:pt x="30" y="203"/>
                                      </a:lnTo>
                                      <a:lnTo>
                                        <a:pt x="29" y="209"/>
                                      </a:lnTo>
                                      <a:lnTo>
                                        <a:pt x="29" y="209"/>
                                      </a:lnTo>
                                      <a:lnTo>
                                        <a:pt x="29" y="209"/>
                                      </a:lnTo>
                                      <a:lnTo>
                                        <a:pt x="29" y="209"/>
                                      </a:lnTo>
                                      <a:lnTo>
                                        <a:pt x="30" y="209"/>
                                      </a:lnTo>
                                      <a:lnTo>
                                        <a:pt x="30" y="2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267970" y="323850"/>
                                  <a:ext cx="72390" cy="57150"/>
                                </a:xfrm>
                                <a:custGeom>
                                  <a:avLst/>
                                  <a:gdLst>
                                    <a:gd name="T0" fmla="*/ 340 w 344"/>
                                    <a:gd name="T1" fmla="*/ 270 h 270"/>
                                    <a:gd name="T2" fmla="*/ 340 w 344"/>
                                    <a:gd name="T3" fmla="*/ 268 h 270"/>
                                    <a:gd name="T4" fmla="*/ 328 w 344"/>
                                    <a:gd name="T5" fmla="*/ 265 h 270"/>
                                    <a:gd name="T6" fmla="*/ 309 w 344"/>
                                    <a:gd name="T7" fmla="*/ 256 h 270"/>
                                    <a:gd name="T8" fmla="*/ 292 w 344"/>
                                    <a:gd name="T9" fmla="*/ 242 h 270"/>
                                    <a:gd name="T10" fmla="*/ 281 w 344"/>
                                    <a:gd name="T11" fmla="*/ 225 h 270"/>
                                    <a:gd name="T12" fmla="*/ 268 w 344"/>
                                    <a:gd name="T13" fmla="*/ 206 h 270"/>
                                    <a:gd name="T14" fmla="*/ 259 w 344"/>
                                    <a:gd name="T15" fmla="*/ 186 h 270"/>
                                    <a:gd name="T16" fmla="*/ 263 w 344"/>
                                    <a:gd name="T17" fmla="*/ 174 h 270"/>
                                    <a:gd name="T18" fmla="*/ 272 w 344"/>
                                    <a:gd name="T19" fmla="*/ 167 h 270"/>
                                    <a:gd name="T20" fmla="*/ 279 w 344"/>
                                    <a:gd name="T21" fmla="*/ 147 h 270"/>
                                    <a:gd name="T22" fmla="*/ 296 w 344"/>
                                    <a:gd name="T23" fmla="*/ 118 h 270"/>
                                    <a:gd name="T24" fmla="*/ 318 w 344"/>
                                    <a:gd name="T25" fmla="*/ 107 h 270"/>
                                    <a:gd name="T26" fmla="*/ 335 w 344"/>
                                    <a:gd name="T27" fmla="*/ 102 h 270"/>
                                    <a:gd name="T28" fmla="*/ 322 w 344"/>
                                    <a:gd name="T29" fmla="*/ 106 h 270"/>
                                    <a:gd name="T30" fmla="*/ 276 w 344"/>
                                    <a:gd name="T31" fmla="*/ 100 h 270"/>
                                    <a:gd name="T32" fmla="*/ 236 w 344"/>
                                    <a:gd name="T33" fmla="*/ 84 h 270"/>
                                    <a:gd name="T34" fmla="*/ 196 w 344"/>
                                    <a:gd name="T35" fmla="*/ 64 h 270"/>
                                    <a:gd name="T36" fmla="*/ 169 w 344"/>
                                    <a:gd name="T37" fmla="*/ 48 h 270"/>
                                    <a:gd name="T38" fmla="*/ 151 w 344"/>
                                    <a:gd name="T39" fmla="*/ 36 h 270"/>
                                    <a:gd name="T40" fmla="*/ 135 w 344"/>
                                    <a:gd name="T41" fmla="*/ 25 h 270"/>
                                    <a:gd name="T42" fmla="*/ 121 w 344"/>
                                    <a:gd name="T43" fmla="*/ 10 h 270"/>
                                    <a:gd name="T44" fmla="*/ 104 w 344"/>
                                    <a:gd name="T45" fmla="*/ 14 h 270"/>
                                    <a:gd name="T46" fmla="*/ 76 w 344"/>
                                    <a:gd name="T47" fmla="*/ 43 h 270"/>
                                    <a:gd name="T48" fmla="*/ 48 w 344"/>
                                    <a:gd name="T49" fmla="*/ 74 h 270"/>
                                    <a:gd name="T50" fmla="*/ 16 w 344"/>
                                    <a:gd name="T51" fmla="*/ 102 h 270"/>
                                    <a:gd name="T52" fmla="*/ 22 w 344"/>
                                    <a:gd name="T53" fmla="*/ 127 h 270"/>
                                    <a:gd name="T54" fmla="*/ 64 w 344"/>
                                    <a:gd name="T55" fmla="*/ 153 h 270"/>
                                    <a:gd name="T56" fmla="*/ 101 w 344"/>
                                    <a:gd name="T57" fmla="*/ 181 h 270"/>
                                    <a:gd name="T58" fmla="*/ 144 w 344"/>
                                    <a:gd name="T59" fmla="*/ 206 h 270"/>
                                    <a:gd name="T60" fmla="*/ 187 w 344"/>
                                    <a:gd name="T61" fmla="*/ 225 h 270"/>
                                    <a:gd name="T62" fmla="*/ 230 w 344"/>
                                    <a:gd name="T63" fmla="*/ 240 h 270"/>
                                    <a:gd name="T64" fmla="*/ 275 w 344"/>
                                    <a:gd name="T65" fmla="*/ 252 h 270"/>
                                    <a:gd name="T66" fmla="*/ 318 w 344"/>
                                    <a:gd name="T67" fmla="*/ 264 h 270"/>
                                    <a:gd name="T68" fmla="*/ 340 w 344"/>
                                    <a:gd name="T69" fmla="*/ 27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4" h="270">
                                      <a:moveTo>
                                        <a:pt x="340" y="270"/>
                                      </a:moveTo>
                                      <a:lnTo>
                                        <a:pt x="340" y="270"/>
                                      </a:lnTo>
                                      <a:lnTo>
                                        <a:pt x="340" y="268"/>
                                      </a:lnTo>
                                      <a:lnTo>
                                        <a:pt x="340" y="268"/>
                                      </a:lnTo>
                                      <a:lnTo>
                                        <a:pt x="340" y="268"/>
                                      </a:lnTo>
                                      <a:lnTo>
                                        <a:pt x="328" y="265"/>
                                      </a:lnTo>
                                      <a:lnTo>
                                        <a:pt x="318" y="260"/>
                                      </a:lnTo>
                                      <a:lnTo>
                                        <a:pt x="309" y="256"/>
                                      </a:lnTo>
                                      <a:lnTo>
                                        <a:pt x="301" y="249"/>
                                      </a:lnTo>
                                      <a:lnTo>
                                        <a:pt x="292" y="242"/>
                                      </a:lnTo>
                                      <a:lnTo>
                                        <a:pt x="285" y="234"/>
                                      </a:lnTo>
                                      <a:lnTo>
                                        <a:pt x="281" y="225"/>
                                      </a:lnTo>
                                      <a:lnTo>
                                        <a:pt x="273" y="215"/>
                                      </a:lnTo>
                                      <a:lnTo>
                                        <a:pt x="268" y="206"/>
                                      </a:lnTo>
                                      <a:lnTo>
                                        <a:pt x="263" y="195"/>
                                      </a:lnTo>
                                      <a:lnTo>
                                        <a:pt x="259" y="186"/>
                                      </a:lnTo>
                                      <a:lnTo>
                                        <a:pt x="259" y="177"/>
                                      </a:lnTo>
                                      <a:lnTo>
                                        <a:pt x="263" y="174"/>
                                      </a:lnTo>
                                      <a:lnTo>
                                        <a:pt x="268" y="170"/>
                                      </a:lnTo>
                                      <a:lnTo>
                                        <a:pt x="272" y="167"/>
                                      </a:lnTo>
                                      <a:lnTo>
                                        <a:pt x="273" y="164"/>
                                      </a:lnTo>
                                      <a:lnTo>
                                        <a:pt x="279" y="147"/>
                                      </a:lnTo>
                                      <a:lnTo>
                                        <a:pt x="285" y="132"/>
                                      </a:lnTo>
                                      <a:lnTo>
                                        <a:pt x="296" y="118"/>
                                      </a:lnTo>
                                      <a:lnTo>
                                        <a:pt x="309" y="110"/>
                                      </a:lnTo>
                                      <a:lnTo>
                                        <a:pt x="318" y="107"/>
                                      </a:lnTo>
                                      <a:lnTo>
                                        <a:pt x="327" y="106"/>
                                      </a:lnTo>
                                      <a:lnTo>
                                        <a:pt x="335" y="102"/>
                                      </a:lnTo>
                                      <a:lnTo>
                                        <a:pt x="344" y="100"/>
                                      </a:lnTo>
                                      <a:lnTo>
                                        <a:pt x="322" y="106"/>
                                      </a:lnTo>
                                      <a:lnTo>
                                        <a:pt x="299" y="103"/>
                                      </a:lnTo>
                                      <a:lnTo>
                                        <a:pt x="276" y="100"/>
                                      </a:lnTo>
                                      <a:lnTo>
                                        <a:pt x="256" y="92"/>
                                      </a:lnTo>
                                      <a:lnTo>
                                        <a:pt x="236" y="84"/>
                                      </a:lnTo>
                                      <a:lnTo>
                                        <a:pt x="215" y="74"/>
                                      </a:lnTo>
                                      <a:lnTo>
                                        <a:pt x="196" y="64"/>
                                      </a:lnTo>
                                      <a:lnTo>
                                        <a:pt x="177" y="53"/>
                                      </a:lnTo>
                                      <a:lnTo>
                                        <a:pt x="169" y="48"/>
                                      </a:lnTo>
                                      <a:lnTo>
                                        <a:pt x="160" y="42"/>
                                      </a:lnTo>
                                      <a:lnTo>
                                        <a:pt x="151" y="36"/>
                                      </a:lnTo>
                                      <a:lnTo>
                                        <a:pt x="144" y="31"/>
                                      </a:lnTo>
                                      <a:lnTo>
                                        <a:pt x="135" y="25"/>
                                      </a:lnTo>
                                      <a:lnTo>
                                        <a:pt x="128" y="17"/>
                                      </a:lnTo>
                                      <a:lnTo>
                                        <a:pt x="121" y="10"/>
                                      </a:lnTo>
                                      <a:lnTo>
                                        <a:pt x="117" y="0"/>
                                      </a:lnTo>
                                      <a:lnTo>
                                        <a:pt x="104" y="14"/>
                                      </a:lnTo>
                                      <a:lnTo>
                                        <a:pt x="91" y="28"/>
                                      </a:lnTo>
                                      <a:lnTo>
                                        <a:pt x="76" y="43"/>
                                      </a:lnTo>
                                      <a:lnTo>
                                        <a:pt x="61" y="59"/>
                                      </a:lnTo>
                                      <a:lnTo>
                                        <a:pt x="48" y="74"/>
                                      </a:lnTo>
                                      <a:lnTo>
                                        <a:pt x="32" y="86"/>
                                      </a:lnTo>
                                      <a:lnTo>
                                        <a:pt x="16" y="102"/>
                                      </a:lnTo>
                                      <a:lnTo>
                                        <a:pt x="0" y="114"/>
                                      </a:lnTo>
                                      <a:lnTo>
                                        <a:pt x="22" y="127"/>
                                      </a:lnTo>
                                      <a:lnTo>
                                        <a:pt x="42" y="141"/>
                                      </a:lnTo>
                                      <a:lnTo>
                                        <a:pt x="64" y="153"/>
                                      </a:lnTo>
                                      <a:lnTo>
                                        <a:pt x="82" y="167"/>
                                      </a:lnTo>
                                      <a:lnTo>
                                        <a:pt x="101" y="181"/>
                                      </a:lnTo>
                                      <a:lnTo>
                                        <a:pt x="121" y="193"/>
                                      </a:lnTo>
                                      <a:lnTo>
                                        <a:pt x="144" y="206"/>
                                      </a:lnTo>
                                      <a:lnTo>
                                        <a:pt x="167" y="215"/>
                                      </a:lnTo>
                                      <a:lnTo>
                                        <a:pt x="187" y="225"/>
                                      </a:lnTo>
                                      <a:lnTo>
                                        <a:pt x="207" y="232"/>
                                      </a:lnTo>
                                      <a:lnTo>
                                        <a:pt x="230" y="240"/>
                                      </a:lnTo>
                                      <a:lnTo>
                                        <a:pt x="253" y="245"/>
                                      </a:lnTo>
                                      <a:lnTo>
                                        <a:pt x="275" y="252"/>
                                      </a:lnTo>
                                      <a:lnTo>
                                        <a:pt x="298" y="257"/>
                                      </a:lnTo>
                                      <a:lnTo>
                                        <a:pt x="318" y="264"/>
                                      </a:lnTo>
                                      <a:lnTo>
                                        <a:pt x="340" y="270"/>
                                      </a:lnTo>
                                      <a:lnTo>
                                        <a:pt x="340" y="2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69265" y="257175"/>
                                  <a:ext cx="74930" cy="113665"/>
                                </a:xfrm>
                                <a:custGeom>
                                  <a:avLst/>
                                  <a:gdLst>
                                    <a:gd name="T0" fmla="*/ 134 w 355"/>
                                    <a:gd name="T1" fmla="*/ 518 h 539"/>
                                    <a:gd name="T2" fmla="*/ 165 w 355"/>
                                    <a:gd name="T3" fmla="*/ 481 h 539"/>
                                    <a:gd name="T4" fmla="*/ 194 w 355"/>
                                    <a:gd name="T5" fmla="*/ 442 h 539"/>
                                    <a:gd name="T6" fmla="*/ 220 w 355"/>
                                    <a:gd name="T7" fmla="*/ 404 h 539"/>
                                    <a:gd name="T8" fmla="*/ 256 w 355"/>
                                    <a:gd name="T9" fmla="*/ 343 h 539"/>
                                    <a:gd name="T10" fmla="*/ 295 w 355"/>
                                    <a:gd name="T11" fmla="*/ 254 h 539"/>
                                    <a:gd name="T12" fmla="*/ 324 w 355"/>
                                    <a:gd name="T13" fmla="*/ 157 h 539"/>
                                    <a:gd name="T14" fmla="*/ 342 w 355"/>
                                    <a:gd name="T15" fmla="*/ 59 h 539"/>
                                    <a:gd name="T16" fmla="*/ 355 w 355"/>
                                    <a:gd name="T17" fmla="*/ 2 h 539"/>
                                    <a:gd name="T18" fmla="*/ 314 w 355"/>
                                    <a:gd name="T19" fmla="*/ 5 h 539"/>
                                    <a:gd name="T20" fmla="*/ 269 w 355"/>
                                    <a:gd name="T21" fmla="*/ 5 h 539"/>
                                    <a:gd name="T22" fmla="*/ 226 w 355"/>
                                    <a:gd name="T23" fmla="*/ 5 h 539"/>
                                    <a:gd name="T24" fmla="*/ 183 w 355"/>
                                    <a:gd name="T25" fmla="*/ 0 h 539"/>
                                    <a:gd name="T26" fmla="*/ 178 w 355"/>
                                    <a:gd name="T27" fmla="*/ 49 h 539"/>
                                    <a:gd name="T28" fmla="*/ 174 w 355"/>
                                    <a:gd name="T29" fmla="*/ 97 h 539"/>
                                    <a:gd name="T30" fmla="*/ 183 w 355"/>
                                    <a:gd name="T31" fmla="*/ 110 h 539"/>
                                    <a:gd name="T32" fmla="*/ 193 w 355"/>
                                    <a:gd name="T33" fmla="*/ 122 h 539"/>
                                    <a:gd name="T34" fmla="*/ 194 w 355"/>
                                    <a:gd name="T35" fmla="*/ 134 h 539"/>
                                    <a:gd name="T36" fmla="*/ 191 w 355"/>
                                    <a:gd name="T37" fmla="*/ 143 h 539"/>
                                    <a:gd name="T38" fmla="*/ 178 w 355"/>
                                    <a:gd name="T39" fmla="*/ 149 h 539"/>
                                    <a:gd name="T40" fmla="*/ 167 w 355"/>
                                    <a:gd name="T41" fmla="*/ 147 h 539"/>
                                    <a:gd name="T42" fmla="*/ 165 w 355"/>
                                    <a:gd name="T43" fmla="*/ 146 h 539"/>
                                    <a:gd name="T44" fmla="*/ 164 w 355"/>
                                    <a:gd name="T45" fmla="*/ 143 h 539"/>
                                    <a:gd name="T46" fmla="*/ 134 w 355"/>
                                    <a:gd name="T47" fmla="*/ 222 h 539"/>
                                    <a:gd name="T48" fmla="*/ 99 w 355"/>
                                    <a:gd name="T49" fmla="*/ 293 h 539"/>
                                    <a:gd name="T50" fmla="*/ 58 w 355"/>
                                    <a:gd name="T51" fmla="*/ 360 h 539"/>
                                    <a:gd name="T52" fmla="*/ 6 w 355"/>
                                    <a:gd name="T53" fmla="*/ 421 h 539"/>
                                    <a:gd name="T54" fmla="*/ 3 w 355"/>
                                    <a:gd name="T55" fmla="*/ 421 h 539"/>
                                    <a:gd name="T56" fmla="*/ 0 w 355"/>
                                    <a:gd name="T57" fmla="*/ 422 h 539"/>
                                    <a:gd name="T58" fmla="*/ 52 w 355"/>
                                    <a:gd name="T59" fmla="*/ 467 h 539"/>
                                    <a:gd name="T60" fmla="*/ 52 w 355"/>
                                    <a:gd name="T61" fmla="*/ 467 h 539"/>
                                    <a:gd name="T62" fmla="*/ 55 w 355"/>
                                    <a:gd name="T63" fmla="*/ 447 h 539"/>
                                    <a:gd name="T64" fmla="*/ 61 w 355"/>
                                    <a:gd name="T65" fmla="*/ 443 h 539"/>
                                    <a:gd name="T66" fmla="*/ 65 w 355"/>
                                    <a:gd name="T67" fmla="*/ 443 h 539"/>
                                    <a:gd name="T68" fmla="*/ 78 w 355"/>
                                    <a:gd name="T69" fmla="*/ 447 h 539"/>
                                    <a:gd name="T70" fmla="*/ 86 w 355"/>
                                    <a:gd name="T71" fmla="*/ 450 h 539"/>
                                    <a:gd name="T72" fmla="*/ 105 w 355"/>
                                    <a:gd name="T73" fmla="*/ 483 h 539"/>
                                    <a:gd name="T74" fmla="*/ 117 w 355"/>
                                    <a:gd name="T75" fmla="*/ 524 h 539"/>
                                    <a:gd name="T76" fmla="*/ 115 w 355"/>
                                    <a:gd name="T77" fmla="*/ 530 h 539"/>
                                    <a:gd name="T78" fmla="*/ 115 w 355"/>
                                    <a:gd name="T79" fmla="*/ 539 h 539"/>
                                    <a:gd name="T80" fmla="*/ 117 w 355"/>
                                    <a:gd name="T81" fmla="*/ 537 h 539"/>
                                    <a:gd name="T82" fmla="*/ 117 w 355"/>
                                    <a:gd name="T83" fmla="*/ 537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5" h="539">
                                      <a:moveTo>
                                        <a:pt x="117" y="537"/>
                                      </a:moveTo>
                                      <a:lnTo>
                                        <a:pt x="134" y="518"/>
                                      </a:lnTo>
                                      <a:lnTo>
                                        <a:pt x="150" y="499"/>
                                      </a:lnTo>
                                      <a:lnTo>
                                        <a:pt x="165" y="481"/>
                                      </a:lnTo>
                                      <a:lnTo>
                                        <a:pt x="181" y="460"/>
                                      </a:lnTo>
                                      <a:lnTo>
                                        <a:pt x="194" y="442"/>
                                      </a:lnTo>
                                      <a:lnTo>
                                        <a:pt x="207" y="424"/>
                                      </a:lnTo>
                                      <a:lnTo>
                                        <a:pt x="220" y="404"/>
                                      </a:lnTo>
                                      <a:lnTo>
                                        <a:pt x="234" y="385"/>
                                      </a:lnTo>
                                      <a:lnTo>
                                        <a:pt x="256" y="343"/>
                                      </a:lnTo>
                                      <a:lnTo>
                                        <a:pt x="278" y="299"/>
                                      </a:lnTo>
                                      <a:lnTo>
                                        <a:pt x="295" y="254"/>
                                      </a:lnTo>
                                      <a:lnTo>
                                        <a:pt x="312" y="206"/>
                                      </a:lnTo>
                                      <a:lnTo>
                                        <a:pt x="324" y="157"/>
                                      </a:lnTo>
                                      <a:lnTo>
                                        <a:pt x="337" y="107"/>
                                      </a:lnTo>
                                      <a:lnTo>
                                        <a:pt x="342" y="59"/>
                                      </a:lnTo>
                                      <a:lnTo>
                                        <a:pt x="347" y="10"/>
                                      </a:lnTo>
                                      <a:lnTo>
                                        <a:pt x="355" y="2"/>
                                      </a:lnTo>
                                      <a:lnTo>
                                        <a:pt x="334" y="2"/>
                                      </a:lnTo>
                                      <a:lnTo>
                                        <a:pt x="314" y="5"/>
                                      </a:lnTo>
                                      <a:lnTo>
                                        <a:pt x="291" y="5"/>
                                      </a:lnTo>
                                      <a:lnTo>
                                        <a:pt x="269" y="5"/>
                                      </a:lnTo>
                                      <a:lnTo>
                                        <a:pt x="247" y="5"/>
                                      </a:lnTo>
                                      <a:lnTo>
                                        <a:pt x="226" y="5"/>
                                      </a:lnTo>
                                      <a:lnTo>
                                        <a:pt x="203" y="2"/>
                                      </a:lnTo>
                                      <a:lnTo>
                                        <a:pt x="183" y="0"/>
                                      </a:lnTo>
                                      <a:lnTo>
                                        <a:pt x="183" y="24"/>
                                      </a:lnTo>
                                      <a:lnTo>
                                        <a:pt x="178" y="49"/>
                                      </a:lnTo>
                                      <a:lnTo>
                                        <a:pt x="177" y="73"/>
                                      </a:lnTo>
                                      <a:lnTo>
                                        <a:pt x="174" y="97"/>
                                      </a:lnTo>
                                      <a:lnTo>
                                        <a:pt x="177" y="104"/>
                                      </a:lnTo>
                                      <a:lnTo>
                                        <a:pt x="183" y="110"/>
                                      </a:lnTo>
                                      <a:lnTo>
                                        <a:pt x="187" y="116"/>
                                      </a:lnTo>
                                      <a:lnTo>
                                        <a:pt x="193" y="122"/>
                                      </a:lnTo>
                                      <a:lnTo>
                                        <a:pt x="194" y="127"/>
                                      </a:lnTo>
                                      <a:lnTo>
                                        <a:pt x="194" y="134"/>
                                      </a:lnTo>
                                      <a:lnTo>
                                        <a:pt x="194" y="139"/>
                                      </a:lnTo>
                                      <a:lnTo>
                                        <a:pt x="191" y="143"/>
                                      </a:lnTo>
                                      <a:lnTo>
                                        <a:pt x="186" y="147"/>
                                      </a:lnTo>
                                      <a:lnTo>
                                        <a:pt x="178" y="149"/>
                                      </a:lnTo>
                                      <a:lnTo>
                                        <a:pt x="173" y="149"/>
                                      </a:lnTo>
                                      <a:lnTo>
                                        <a:pt x="167" y="147"/>
                                      </a:lnTo>
                                      <a:lnTo>
                                        <a:pt x="165" y="146"/>
                                      </a:lnTo>
                                      <a:lnTo>
                                        <a:pt x="165" y="146"/>
                                      </a:lnTo>
                                      <a:lnTo>
                                        <a:pt x="165" y="146"/>
                                      </a:lnTo>
                                      <a:lnTo>
                                        <a:pt x="164" y="143"/>
                                      </a:lnTo>
                                      <a:lnTo>
                                        <a:pt x="150" y="184"/>
                                      </a:lnTo>
                                      <a:lnTo>
                                        <a:pt x="134" y="222"/>
                                      </a:lnTo>
                                      <a:lnTo>
                                        <a:pt x="117" y="258"/>
                                      </a:lnTo>
                                      <a:lnTo>
                                        <a:pt x="99" y="293"/>
                                      </a:lnTo>
                                      <a:lnTo>
                                        <a:pt x="79" y="329"/>
                                      </a:lnTo>
                                      <a:lnTo>
                                        <a:pt x="58" y="360"/>
                                      </a:lnTo>
                                      <a:lnTo>
                                        <a:pt x="35" y="390"/>
                                      </a:lnTo>
                                      <a:lnTo>
                                        <a:pt x="6" y="421"/>
                                      </a:lnTo>
                                      <a:lnTo>
                                        <a:pt x="4" y="421"/>
                                      </a:lnTo>
                                      <a:lnTo>
                                        <a:pt x="3" y="421"/>
                                      </a:lnTo>
                                      <a:lnTo>
                                        <a:pt x="2" y="422"/>
                                      </a:lnTo>
                                      <a:lnTo>
                                        <a:pt x="0" y="422"/>
                                      </a:lnTo>
                                      <a:lnTo>
                                        <a:pt x="49" y="467"/>
                                      </a:lnTo>
                                      <a:lnTo>
                                        <a:pt x="52" y="467"/>
                                      </a:lnTo>
                                      <a:lnTo>
                                        <a:pt x="52" y="467"/>
                                      </a:lnTo>
                                      <a:lnTo>
                                        <a:pt x="52" y="467"/>
                                      </a:lnTo>
                                      <a:lnTo>
                                        <a:pt x="53" y="465"/>
                                      </a:lnTo>
                                      <a:lnTo>
                                        <a:pt x="55" y="447"/>
                                      </a:lnTo>
                                      <a:lnTo>
                                        <a:pt x="56" y="446"/>
                                      </a:lnTo>
                                      <a:lnTo>
                                        <a:pt x="61" y="443"/>
                                      </a:lnTo>
                                      <a:lnTo>
                                        <a:pt x="62" y="443"/>
                                      </a:lnTo>
                                      <a:lnTo>
                                        <a:pt x="65" y="443"/>
                                      </a:lnTo>
                                      <a:lnTo>
                                        <a:pt x="72" y="446"/>
                                      </a:lnTo>
                                      <a:lnTo>
                                        <a:pt x="78" y="447"/>
                                      </a:lnTo>
                                      <a:lnTo>
                                        <a:pt x="82" y="449"/>
                                      </a:lnTo>
                                      <a:lnTo>
                                        <a:pt x="86" y="450"/>
                                      </a:lnTo>
                                      <a:lnTo>
                                        <a:pt x="98" y="467"/>
                                      </a:lnTo>
                                      <a:lnTo>
                                        <a:pt x="105" y="483"/>
                                      </a:lnTo>
                                      <a:lnTo>
                                        <a:pt x="109" y="504"/>
                                      </a:lnTo>
                                      <a:lnTo>
                                        <a:pt x="117" y="524"/>
                                      </a:lnTo>
                                      <a:lnTo>
                                        <a:pt x="115" y="526"/>
                                      </a:lnTo>
                                      <a:lnTo>
                                        <a:pt x="115" y="530"/>
                                      </a:lnTo>
                                      <a:lnTo>
                                        <a:pt x="115" y="535"/>
                                      </a:lnTo>
                                      <a:lnTo>
                                        <a:pt x="115" y="539"/>
                                      </a:lnTo>
                                      <a:lnTo>
                                        <a:pt x="115" y="539"/>
                                      </a:lnTo>
                                      <a:lnTo>
                                        <a:pt x="117" y="537"/>
                                      </a:lnTo>
                                      <a:lnTo>
                                        <a:pt x="117" y="537"/>
                                      </a:lnTo>
                                      <a:lnTo>
                                        <a:pt x="117" y="537"/>
                                      </a:lnTo>
                                      <a:lnTo>
                                        <a:pt x="117" y="5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266700" y="362585"/>
                                  <a:ext cx="2540" cy="3175"/>
                                </a:xfrm>
                                <a:custGeom>
                                  <a:avLst/>
                                  <a:gdLst>
                                    <a:gd name="T0" fmla="*/ 12 w 12"/>
                                    <a:gd name="T1" fmla="*/ 15 h 15"/>
                                    <a:gd name="T2" fmla="*/ 0 w 12"/>
                                    <a:gd name="T3" fmla="*/ 0 h 15"/>
                                    <a:gd name="T4" fmla="*/ 2 w 12"/>
                                    <a:gd name="T5" fmla="*/ 8 h 15"/>
                                    <a:gd name="T6" fmla="*/ 12 w 12"/>
                                    <a:gd name="T7" fmla="*/ 15 h 15"/>
                                    <a:gd name="T8" fmla="*/ 12 w 12"/>
                                    <a:gd name="T9" fmla="*/ 15 h 15"/>
                                    <a:gd name="T10" fmla="*/ 12 w 12"/>
                                    <a:gd name="T11" fmla="*/ 15 h 15"/>
                                    <a:gd name="T12" fmla="*/ 12 w 12"/>
                                    <a:gd name="T13" fmla="*/ 15 h 15"/>
                                    <a:gd name="T14" fmla="*/ 12 w 12"/>
                                    <a:gd name="T15" fmla="*/ 15 h 15"/>
                                    <a:gd name="T16" fmla="*/ 12 w 12"/>
                                    <a:gd name="T17"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 h="15">
                                      <a:moveTo>
                                        <a:pt x="12" y="15"/>
                                      </a:moveTo>
                                      <a:lnTo>
                                        <a:pt x="0" y="0"/>
                                      </a:lnTo>
                                      <a:lnTo>
                                        <a:pt x="2" y="8"/>
                                      </a:lnTo>
                                      <a:lnTo>
                                        <a:pt x="12" y="15"/>
                                      </a:lnTo>
                                      <a:lnTo>
                                        <a:pt x="12" y="15"/>
                                      </a:lnTo>
                                      <a:lnTo>
                                        <a:pt x="12" y="15"/>
                                      </a:lnTo>
                                      <a:lnTo>
                                        <a:pt x="12" y="15"/>
                                      </a:lnTo>
                                      <a:lnTo>
                                        <a:pt x="12" y="15"/>
                                      </a:lnTo>
                                      <a:lnTo>
                                        <a:pt x="12"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264795" y="360680"/>
                                  <a:ext cx="635" cy="635"/>
                                </a:xfrm>
                                <a:custGeom>
                                  <a:avLst/>
                                  <a:gdLst>
                                    <a:gd name="T0" fmla="*/ 3 w 3"/>
                                    <a:gd name="T1" fmla="*/ 3 h 3"/>
                                    <a:gd name="T2" fmla="*/ 2 w 3"/>
                                    <a:gd name="T3" fmla="*/ 2 h 3"/>
                                    <a:gd name="T4" fmla="*/ 2 w 3"/>
                                    <a:gd name="T5" fmla="*/ 2 h 3"/>
                                    <a:gd name="T6" fmla="*/ 2 w 3"/>
                                    <a:gd name="T7" fmla="*/ 0 h 3"/>
                                    <a:gd name="T8" fmla="*/ 0 w 3"/>
                                    <a:gd name="T9" fmla="*/ 0 h 3"/>
                                    <a:gd name="T10" fmla="*/ 2 w 3"/>
                                    <a:gd name="T11" fmla="*/ 3 h 3"/>
                                    <a:gd name="T12" fmla="*/ 2 w 3"/>
                                    <a:gd name="T13" fmla="*/ 3 h 3"/>
                                    <a:gd name="T14" fmla="*/ 3 w 3"/>
                                    <a:gd name="T15" fmla="*/ 3 h 3"/>
                                    <a:gd name="T16" fmla="*/ 3 w 3"/>
                                    <a:gd name="T17" fmla="*/ 3 h 3"/>
                                    <a:gd name="T18" fmla="*/ 3 w 3"/>
                                    <a:gd name="T19" fmla="*/ 3 h 3"/>
                                    <a:gd name="T20" fmla="*/ 3 w 3"/>
                                    <a:gd name="T21"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 h="3">
                                      <a:moveTo>
                                        <a:pt x="3" y="3"/>
                                      </a:moveTo>
                                      <a:lnTo>
                                        <a:pt x="2" y="2"/>
                                      </a:lnTo>
                                      <a:lnTo>
                                        <a:pt x="2" y="2"/>
                                      </a:lnTo>
                                      <a:lnTo>
                                        <a:pt x="2" y="0"/>
                                      </a:lnTo>
                                      <a:lnTo>
                                        <a:pt x="0" y="0"/>
                                      </a:lnTo>
                                      <a:lnTo>
                                        <a:pt x="2" y="3"/>
                                      </a:lnTo>
                                      <a:lnTo>
                                        <a:pt x="2" y="3"/>
                                      </a:lnTo>
                                      <a:lnTo>
                                        <a:pt x="3" y="3"/>
                                      </a:lnTo>
                                      <a:lnTo>
                                        <a:pt x="3" y="3"/>
                                      </a:lnTo>
                                      <a:lnTo>
                                        <a:pt x="3" y="3"/>
                                      </a:lnTo>
                                      <a:lnTo>
                                        <a:pt x="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5240" y="198120"/>
                                  <a:ext cx="80645" cy="161925"/>
                                </a:xfrm>
                                <a:custGeom>
                                  <a:avLst/>
                                  <a:gdLst>
                                    <a:gd name="T0" fmla="*/ 266 w 380"/>
                                    <a:gd name="T1" fmla="*/ 715 h 764"/>
                                    <a:gd name="T2" fmla="*/ 272 w 380"/>
                                    <a:gd name="T3" fmla="*/ 616 h 764"/>
                                    <a:gd name="T4" fmla="*/ 295 w 380"/>
                                    <a:gd name="T5" fmla="*/ 519 h 764"/>
                                    <a:gd name="T6" fmla="*/ 325 w 380"/>
                                    <a:gd name="T7" fmla="*/ 420 h 764"/>
                                    <a:gd name="T8" fmla="*/ 354 w 380"/>
                                    <a:gd name="T9" fmla="*/ 306 h 764"/>
                                    <a:gd name="T10" fmla="*/ 376 w 380"/>
                                    <a:gd name="T11" fmla="*/ 170 h 764"/>
                                    <a:gd name="T12" fmla="*/ 380 w 380"/>
                                    <a:gd name="T13" fmla="*/ 96 h 764"/>
                                    <a:gd name="T14" fmla="*/ 378 w 380"/>
                                    <a:gd name="T15" fmla="*/ 79 h 764"/>
                                    <a:gd name="T16" fmla="*/ 364 w 380"/>
                                    <a:gd name="T17" fmla="*/ 118 h 764"/>
                                    <a:gd name="T18" fmla="*/ 325 w 380"/>
                                    <a:gd name="T19" fmla="*/ 195 h 764"/>
                                    <a:gd name="T20" fmla="*/ 281 w 380"/>
                                    <a:gd name="T21" fmla="*/ 268 h 764"/>
                                    <a:gd name="T22" fmla="*/ 239 w 380"/>
                                    <a:gd name="T23" fmla="*/ 343 h 764"/>
                                    <a:gd name="T24" fmla="*/ 207 w 380"/>
                                    <a:gd name="T25" fmla="*/ 444 h 764"/>
                                    <a:gd name="T26" fmla="*/ 209 w 380"/>
                                    <a:gd name="T27" fmla="*/ 558 h 764"/>
                                    <a:gd name="T28" fmla="*/ 220 w 380"/>
                                    <a:gd name="T29" fmla="*/ 615 h 764"/>
                                    <a:gd name="T30" fmla="*/ 220 w 380"/>
                                    <a:gd name="T31" fmla="*/ 616 h 764"/>
                                    <a:gd name="T32" fmla="*/ 216 w 380"/>
                                    <a:gd name="T33" fmla="*/ 616 h 764"/>
                                    <a:gd name="T34" fmla="*/ 216 w 380"/>
                                    <a:gd name="T35" fmla="*/ 616 h 764"/>
                                    <a:gd name="T36" fmla="*/ 204 w 380"/>
                                    <a:gd name="T37" fmla="*/ 583 h 764"/>
                                    <a:gd name="T38" fmla="*/ 189 w 380"/>
                                    <a:gd name="T39" fmla="*/ 516 h 764"/>
                                    <a:gd name="T40" fmla="*/ 164 w 380"/>
                                    <a:gd name="T41" fmla="*/ 420 h 764"/>
                                    <a:gd name="T42" fmla="*/ 114 w 380"/>
                                    <a:gd name="T43" fmla="*/ 304 h 764"/>
                                    <a:gd name="T44" fmla="*/ 65 w 380"/>
                                    <a:gd name="T45" fmla="*/ 186 h 764"/>
                                    <a:gd name="T46" fmla="*/ 41 w 380"/>
                                    <a:gd name="T47" fmla="*/ 65 h 764"/>
                                    <a:gd name="T48" fmla="*/ 26 w 380"/>
                                    <a:gd name="T49" fmla="*/ 50 h 764"/>
                                    <a:gd name="T50" fmla="*/ 5 w 380"/>
                                    <a:gd name="T51" fmla="*/ 158 h 764"/>
                                    <a:gd name="T52" fmla="*/ 5 w 380"/>
                                    <a:gd name="T53" fmla="*/ 265 h 764"/>
                                    <a:gd name="T54" fmla="*/ 22 w 380"/>
                                    <a:gd name="T55" fmla="*/ 368 h 764"/>
                                    <a:gd name="T56" fmla="*/ 54 w 380"/>
                                    <a:gd name="T57" fmla="*/ 469 h 764"/>
                                    <a:gd name="T58" fmla="*/ 111 w 380"/>
                                    <a:gd name="T59" fmla="*/ 559 h 764"/>
                                    <a:gd name="T60" fmla="*/ 179 w 380"/>
                                    <a:gd name="T61" fmla="*/ 641 h 764"/>
                                    <a:gd name="T62" fmla="*/ 243 w 380"/>
                                    <a:gd name="T63" fmla="*/ 720 h 764"/>
                                    <a:gd name="T64" fmla="*/ 272 w 380"/>
                                    <a:gd name="T65" fmla="*/ 764 h 764"/>
                                    <a:gd name="T66" fmla="*/ 274 w 380"/>
                                    <a:gd name="T67" fmla="*/ 762 h 764"/>
                                    <a:gd name="T68" fmla="*/ 274 w 380"/>
                                    <a:gd name="T69" fmla="*/ 762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80" h="764">
                                      <a:moveTo>
                                        <a:pt x="274" y="762"/>
                                      </a:moveTo>
                                      <a:lnTo>
                                        <a:pt x="266" y="715"/>
                                      </a:lnTo>
                                      <a:lnTo>
                                        <a:pt x="266" y="665"/>
                                      </a:lnTo>
                                      <a:lnTo>
                                        <a:pt x="272" y="616"/>
                                      </a:lnTo>
                                      <a:lnTo>
                                        <a:pt x="282" y="567"/>
                                      </a:lnTo>
                                      <a:lnTo>
                                        <a:pt x="295" y="519"/>
                                      </a:lnTo>
                                      <a:lnTo>
                                        <a:pt x="311" y="469"/>
                                      </a:lnTo>
                                      <a:lnTo>
                                        <a:pt x="325" y="420"/>
                                      </a:lnTo>
                                      <a:lnTo>
                                        <a:pt x="338" y="373"/>
                                      </a:lnTo>
                                      <a:lnTo>
                                        <a:pt x="354" y="306"/>
                                      </a:lnTo>
                                      <a:lnTo>
                                        <a:pt x="367" y="237"/>
                                      </a:lnTo>
                                      <a:lnTo>
                                        <a:pt x="376" y="170"/>
                                      </a:lnTo>
                                      <a:lnTo>
                                        <a:pt x="380" y="104"/>
                                      </a:lnTo>
                                      <a:lnTo>
                                        <a:pt x="380" y="96"/>
                                      </a:lnTo>
                                      <a:lnTo>
                                        <a:pt x="380" y="87"/>
                                      </a:lnTo>
                                      <a:lnTo>
                                        <a:pt x="378" y="79"/>
                                      </a:lnTo>
                                      <a:lnTo>
                                        <a:pt x="378" y="71"/>
                                      </a:lnTo>
                                      <a:lnTo>
                                        <a:pt x="364" y="118"/>
                                      </a:lnTo>
                                      <a:lnTo>
                                        <a:pt x="345" y="158"/>
                                      </a:lnTo>
                                      <a:lnTo>
                                        <a:pt x="325" y="195"/>
                                      </a:lnTo>
                                      <a:lnTo>
                                        <a:pt x="302" y="232"/>
                                      </a:lnTo>
                                      <a:lnTo>
                                        <a:pt x="281" y="268"/>
                                      </a:lnTo>
                                      <a:lnTo>
                                        <a:pt x="258" y="304"/>
                                      </a:lnTo>
                                      <a:lnTo>
                                        <a:pt x="239" y="343"/>
                                      </a:lnTo>
                                      <a:lnTo>
                                        <a:pt x="222" y="386"/>
                                      </a:lnTo>
                                      <a:lnTo>
                                        <a:pt x="207" y="444"/>
                                      </a:lnTo>
                                      <a:lnTo>
                                        <a:pt x="204" y="501"/>
                                      </a:lnTo>
                                      <a:lnTo>
                                        <a:pt x="209" y="558"/>
                                      </a:lnTo>
                                      <a:lnTo>
                                        <a:pt x="222" y="615"/>
                                      </a:lnTo>
                                      <a:lnTo>
                                        <a:pt x="220" y="615"/>
                                      </a:lnTo>
                                      <a:lnTo>
                                        <a:pt x="220" y="615"/>
                                      </a:lnTo>
                                      <a:lnTo>
                                        <a:pt x="220" y="616"/>
                                      </a:lnTo>
                                      <a:lnTo>
                                        <a:pt x="217" y="616"/>
                                      </a:lnTo>
                                      <a:lnTo>
                                        <a:pt x="216" y="616"/>
                                      </a:lnTo>
                                      <a:lnTo>
                                        <a:pt x="216" y="616"/>
                                      </a:lnTo>
                                      <a:lnTo>
                                        <a:pt x="216" y="616"/>
                                      </a:lnTo>
                                      <a:lnTo>
                                        <a:pt x="215" y="615"/>
                                      </a:lnTo>
                                      <a:lnTo>
                                        <a:pt x="204" y="583"/>
                                      </a:lnTo>
                                      <a:lnTo>
                                        <a:pt x="196" y="549"/>
                                      </a:lnTo>
                                      <a:lnTo>
                                        <a:pt x="189" y="516"/>
                                      </a:lnTo>
                                      <a:lnTo>
                                        <a:pt x="181" y="483"/>
                                      </a:lnTo>
                                      <a:lnTo>
                                        <a:pt x="164" y="420"/>
                                      </a:lnTo>
                                      <a:lnTo>
                                        <a:pt x="140" y="362"/>
                                      </a:lnTo>
                                      <a:lnTo>
                                        <a:pt x="114" y="304"/>
                                      </a:lnTo>
                                      <a:lnTo>
                                        <a:pt x="87" y="245"/>
                                      </a:lnTo>
                                      <a:lnTo>
                                        <a:pt x="65" y="186"/>
                                      </a:lnTo>
                                      <a:lnTo>
                                        <a:pt x="48" y="126"/>
                                      </a:lnTo>
                                      <a:lnTo>
                                        <a:pt x="41" y="65"/>
                                      </a:lnTo>
                                      <a:lnTo>
                                        <a:pt x="45" y="0"/>
                                      </a:lnTo>
                                      <a:lnTo>
                                        <a:pt x="26" y="50"/>
                                      </a:lnTo>
                                      <a:lnTo>
                                        <a:pt x="13" y="102"/>
                                      </a:lnTo>
                                      <a:lnTo>
                                        <a:pt x="5" y="158"/>
                                      </a:lnTo>
                                      <a:lnTo>
                                        <a:pt x="0" y="212"/>
                                      </a:lnTo>
                                      <a:lnTo>
                                        <a:pt x="5" y="265"/>
                                      </a:lnTo>
                                      <a:lnTo>
                                        <a:pt x="10" y="316"/>
                                      </a:lnTo>
                                      <a:lnTo>
                                        <a:pt x="22" y="368"/>
                                      </a:lnTo>
                                      <a:lnTo>
                                        <a:pt x="35" y="418"/>
                                      </a:lnTo>
                                      <a:lnTo>
                                        <a:pt x="54" y="469"/>
                                      </a:lnTo>
                                      <a:lnTo>
                                        <a:pt x="79" y="516"/>
                                      </a:lnTo>
                                      <a:lnTo>
                                        <a:pt x="111" y="559"/>
                                      </a:lnTo>
                                      <a:lnTo>
                                        <a:pt x="144" y="601"/>
                                      </a:lnTo>
                                      <a:lnTo>
                                        <a:pt x="179" y="641"/>
                                      </a:lnTo>
                                      <a:lnTo>
                                        <a:pt x="212" y="681"/>
                                      </a:lnTo>
                                      <a:lnTo>
                                        <a:pt x="243" y="720"/>
                                      </a:lnTo>
                                      <a:lnTo>
                                        <a:pt x="272" y="764"/>
                                      </a:lnTo>
                                      <a:lnTo>
                                        <a:pt x="272" y="764"/>
                                      </a:lnTo>
                                      <a:lnTo>
                                        <a:pt x="274" y="762"/>
                                      </a:lnTo>
                                      <a:lnTo>
                                        <a:pt x="274" y="762"/>
                                      </a:lnTo>
                                      <a:lnTo>
                                        <a:pt x="274" y="762"/>
                                      </a:lnTo>
                                      <a:lnTo>
                                        <a:pt x="274" y="7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622935" y="193675"/>
                                  <a:ext cx="81280" cy="161925"/>
                                </a:xfrm>
                                <a:custGeom>
                                  <a:avLst/>
                                  <a:gdLst>
                                    <a:gd name="T0" fmla="*/ 140 w 383"/>
                                    <a:gd name="T1" fmla="*/ 732 h 766"/>
                                    <a:gd name="T2" fmla="*/ 193 w 383"/>
                                    <a:gd name="T3" fmla="*/ 667 h 766"/>
                                    <a:gd name="T4" fmla="*/ 245 w 383"/>
                                    <a:gd name="T5" fmla="*/ 598 h 766"/>
                                    <a:gd name="T6" fmla="*/ 294 w 383"/>
                                    <a:gd name="T7" fmla="*/ 524 h 766"/>
                                    <a:gd name="T8" fmla="*/ 332 w 383"/>
                                    <a:gd name="T9" fmla="*/ 446 h 766"/>
                                    <a:gd name="T10" fmla="*/ 364 w 383"/>
                                    <a:gd name="T11" fmla="*/ 365 h 766"/>
                                    <a:gd name="T12" fmla="*/ 380 w 383"/>
                                    <a:gd name="T13" fmla="*/ 279 h 766"/>
                                    <a:gd name="T14" fmla="*/ 380 w 383"/>
                                    <a:gd name="T15" fmla="*/ 187 h 766"/>
                                    <a:gd name="T16" fmla="*/ 367 w 383"/>
                                    <a:gd name="T17" fmla="*/ 108 h 766"/>
                                    <a:gd name="T18" fmla="*/ 352 w 383"/>
                                    <a:gd name="T19" fmla="*/ 48 h 766"/>
                                    <a:gd name="T20" fmla="*/ 340 w 383"/>
                                    <a:gd name="T21" fmla="*/ 13 h 766"/>
                                    <a:gd name="T22" fmla="*/ 335 w 383"/>
                                    <a:gd name="T23" fmla="*/ 4 h 766"/>
                                    <a:gd name="T24" fmla="*/ 338 w 383"/>
                                    <a:gd name="T25" fmla="*/ 58 h 766"/>
                                    <a:gd name="T26" fmla="*/ 322 w 383"/>
                                    <a:gd name="T27" fmla="*/ 167 h 766"/>
                                    <a:gd name="T28" fmla="*/ 281 w 383"/>
                                    <a:gd name="T29" fmla="*/ 274 h 766"/>
                                    <a:gd name="T30" fmla="*/ 236 w 383"/>
                                    <a:gd name="T31" fmla="*/ 381 h 766"/>
                                    <a:gd name="T32" fmla="*/ 206 w 383"/>
                                    <a:gd name="T33" fmla="*/ 474 h 766"/>
                                    <a:gd name="T34" fmla="*/ 190 w 383"/>
                                    <a:gd name="T35" fmla="*/ 555 h 766"/>
                                    <a:gd name="T36" fmla="*/ 167 w 383"/>
                                    <a:gd name="T37" fmla="*/ 617 h 766"/>
                                    <a:gd name="T38" fmla="*/ 167 w 383"/>
                                    <a:gd name="T39" fmla="*/ 617 h 766"/>
                                    <a:gd name="T40" fmla="*/ 166 w 383"/>
                                    <a:gd name="T41" fmla="*/ 616 h 766"/>
                                    <a:gd name="T42" fmla="*/ 180 w 383"/>
                                    <a:gd name="T43" fmla="*/ 542 h 766"/>
                                    <a:gd name="T44" fmla="*/ 180 w 383"/>
                                    <a:gd name="T45" fmla="*/ 467 h 766"/>
                                    <a:gd name="T46" fmla="*/ 166 w 383"/>
                                    <a:gd name="T47" fmla="*/ 395 h 766"/>
                                    <a:gd name="T48" fmla="*/ 134 w 383"/>
                                    <a:gd name="T49" fmla="*/ 326 h 766"/>
                                    <a:gd name="T50" fmla="*/ 99 w 383"/>
                                    <a:gd name="T51" fmla="*/ 266 h 766"/>
                                    <a:gd name="T52" fmla="*/ 62 w 383"/>
                                    <a:gd name="T53" fmla="*/ 208 h 766"/>
                                    <a:gd name="T54" fmla="*/ 28 w 383"/>
                                    <a:gd name="T55" fmla="*/ 147 h 766"/>
                                    <a:gd name="T56" fmla="*/ 2 w 383"/>
                                    <a:gd name="T57" fmla="*/ 75 h 766"/>
                                    <a:gd name="T58" fmla="*/ 10 w 383"/>
                                    <a:gd name="T59" fmla="*/ 231 h 766"/>
                                    <a:gd name="T60" fmla="*/ 51 w 383"/>
                                    <a:gd name="T61" fmla="*/ 388 h 766"/>
                                    <a:gd name="T62" fmla="*/ 95 w 383"/>
                                    <a:gd name="T63" fmla="*/ 545 h 766"/>
                                    <a:gd name="T64" fmla="*/ 120 w 383"/>
                                    <a:gd name="T65" fmla="*/ 700 h 766"/>
                                    <a:gd name="T66" fmla="*/ 117 w 383"/>
                                    <a:gd name="T67" fmla="*/ 732 h 766"/>
                                    <a:gd name="T68" fmla="*/ 112 w 383"/>
                                    <a:gd name="T69" fmla="*/ 766 h 766"/>
                                    <a:gd name="T70" fmla="*/ 114 w 383"/>
                                    <a:gd name="T71" fmla="*/ 764 h 766"/>
                                    <a:gd name="T72" fmla="*/ 114 w 383"/>
                                    <a:gd name="T73" fmla="*/ 764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3" h="766">
                                      <a:moveTo>
                                        <a:pt x="114" y="764"/>
                                      </a:moveTo>
                                      <a:lnTo>
                                        <a:pt x="140" y="732"/>
                                      </a:lnTo>
                                      <a:lnTo>
                                        <a:pt x="166" y="700"/>
                                      </a:lnTo>
                                      <a:lnTo>
                                        <a:pt x="193" y="667"/>
                                      </a:lnTo>
                                      <a:lnTo>
                                        <a:pt x="219" y="632"/>
                                      </a:lnTo>
                                      <a:lnTo>
                                        <a:pt x="245" y="598"/>
                                      </a:lnTo>
                                      <a:lnTo>
                                        <a:pt x="269" y="562"/>
                                      </a:lnTo>
                                      <a:lnTo>
                                        <a:pt x="294" y="524"/>
                                      </a:lnTo>
                                      <a:lnTo>
                                        <a:pt x="314" y="487"/>
                                      </a:lnTo>
                                      <a:lnTo>
                                        <a:pt x="332" y="446"/>
                                      </a:lnTo>
                                      <a:lnTo>
                                        <a:pt x="350" y="406"/>
                                      </a:lnTo>
                                      <a:lnTo>
                                        <a:pt x="364" y="365"/>
                                      </a:lnTo>
                                      <a:lnTo>
                                        <a:pt x="374" y="322"/>
                                      </a:lnTo>
                                      <a:lnTo>
                                        <a:pt x="380" y="279"/>
                                      </a:lnTo>
                                      <a:lnTo>
                                        <a:pt x="383" y="233"/>
                                      </a:lnTo>
                                      <a:lnTo>
                                        <a:pt x="380" y="187"/>
                                      </a:lnTo>
                                      <a:lnTo>
                                        <a:pt x="373" y="138"/>
                                      </a:lnTo>
                                      <a:lnTo>
                                        <a:pt x="367" y="108"/>
                                      </a:lnTo>
                                      <a:lnTo>
                                        <a:pt x="361" y="79"/>
                                      </a:lnTo>
                                      <a:lnTo>
                                        <a:pt x="352" y="48"/>
                                      </a:lnTo>
                                      <a:lnTo>
                                        <a:pt x="341" y="18"/>
                                      </a:lnTo>
                                      <a:lnTo>
                                        <a:pt x="340" y="13"/>
                                      </a:lnTo>
                                      <a:lnTo>
                                        <a:pt x="338" y="8"/>
                                      </a:lnTo>
                                      <a:lnTo>
                                        <a:pt x="335" y="4"/>
                                      </a:lnTo>
                                      <a:lnTo>
                                        <a:pt x="332" y="0"/>
                                      </a:lnTo>
                                      <a:lnTo>
                                        <a:pt x="338" y="58"/>
                                      </a:lnTo>
                                      <a:lnTo>
                                        <a:pt x="335" y="113"/>
                                      </a:lnTo>
                                      <a:lnTo>
                                        <a:pt x="322" y="167"/>
                                      </a:lnTo>
                                      <a:lnTo>
                                        <a:pt x="304" y="222"/>
                                      </a:lnTo>
                                      <a:lnTo>
                                        <a:pt x="281" y="274"/>
                                      </a:lnTo>
                                      <a:lnTo>
                                        <a:pt x="259" y="328"/>
                                      </a:lnTo>
                                      <a:lnTo>
                                        <a:pt x="236" y="381"/>
                                      </a:lnTo>
                                      <a:lnTo>
                                        <a:pt x="217" y="437"/>
                                      </a:lnTo>
                                      <a:lnTo>
                                        <a:pt x="206" y="474"/>
                                      </a:lnTo>
                                      <a:lnTo>
                                        <a:pt x="199" y="514"/>
                                      </a:lnTo>
                                      <a:lnTo>
                                        <a:pt x="190" y="555"/>
                                      </a:lnTo>
                                      <a:lnTo>
                                        <a:pt x="177" y="595"/>
                                      </a:lnTo>
                                      <a:lnTo>
                                        <a:pt x="167" y="617"/>
                                      </a:lnTo>
                                      <a:lnTo>
                                        <a:pt x="167" y="617"/>
                                      </a:lnTo>
                                      <a:lnTo>
                                        <a:pt x="167" y="617"/>
                                      </a:lnTo>
                                      <a:lnTo>
                                        <a:pt x="166" y="617"/>
                                      </a:lnTo>
                                      <a:lnTo>
                                        <a:pt x="166" y="616"/>
                                      </a:lnTo>
                                      <a:lnTo>
                                        <a:pt x="174" y="580"/>
                                      </a:lnTo>
                                      <a:lnTo>
                                        <a:pt x="180" y="542"/>
                                      </a:lnTo>
                                      <a:lnTo>
                                        <a:pt x="181" y="506"/>
                                      </a:lnTo>
                                      <a:lnTo>
                                        <a:pt x="180" y="467"/>
                                      </a:lnTo>
                                      <a:lnTo>
                                        <a:pt x="174" y="431"/>
                                      </a:lnTo>
                                      <a:lnTo>
                                        <a:pt x="166" y="395"/>
                                      </a:lnTo>
                                      <a:lnTo>
                                        <a:pt x="151" y="359"/>
                                      </a:lnTo>
                                      <a:lnTo>
                                        <a:pt x="134" y="326"/>
                                      </a:lnTo>
                                      <a:lnTo>
                                        <a:pt x="117" y="295"/>
                                      </a:lnTo>
                                      <a:lnTo>
                                        <a:pt x="99" y="266"/>
                                      </a:lnTo>
                                      <a:lnTo>
                                        <a:pt x="81" y="237"/>
                                      </a:lnTo>
                                      <a:lnTo>
                                        <a:pt x="62" y="208"/>
                                      </a:lnTo>
                                      <a:lnTo>
                                        <a:pt x="43" y="179"/>
                                      </a:lnTo>
                                      <a:lnTo>
                                        <a:pt x="28" y="147"/>
                                      </a:lnTo>
                                      <a:lnTo>
                                        <a:pt x="13" y="112"/>
                                      </a:lnTo>
                                      <a:lnTo>
                                        <a:pt x="2" y="75"/>
                                      </a:lnTo>
                                      <a:lnTo>
                                        <a:pt x="0" y="154"/>
                                      </a:lnTo>
                                      <a:lnTo>
                                        <a:pt x="10" y="231"/>
                                      </a:lnTo>
                                      <a:lnTo>
                                        <a:pt x="28" y="309"/>
                                      </a:lnTo>
                                      <a:lnTo>
                                        <a:pt x="51" y="388"/>
                                      </a:lnTo>
                                      <a:lnTo>
                                        <a:pt x="74" y="466"/>
                                      </a:lnTo>
                                      <a:lnTo>
                                        <a:pt x="95" y="545"/>
                                      </a:lnTo>
                                      <a:lnTo>
                                        <a:pt x="112" y="623"/>
                                      </a:lnTo>
                                      <a:lnTo>
                                        <a:pt x="120" y="700"/>
                                      </a:lnTo>
                                      <a:lnTo>
                                        <a:pt x="120" y="717"/>
                                      </a:lnTo>
                                      <a:lnTo>
                                        <a:pt x="117" y="732"/>
                                      </a:lnTo>
                                      <a:lnTo>
                                        <a:pt x="114" y="749"/>
                                      </a:lnTo>
                                      <a:lnTo>
                                        <a:pt x="112" y="766"/>
                                      </a:lnTo>
                                      <a:lnTo>
                                        <a:pt x="112" y="766"/>
                                      </a:lnTo>
                                      <a:lnTo>
                                        <a:pt x="114" y="764"/>
                                      </a:lnTo>
                                      <a:lnTo>
                                        <a:pt x="114" y="764"/>
                                      </a:lnTo>
                                      <a:lnTo>
                                        <a:pt x="114" y="764"/>
                                      </a:lnTo>
                                      <a:lnTo>
                                        <a:pt x="114" y="7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234950" y="240665"/>
                                  <a:ext cx="48895" cy="105410"/>
                                </a:xfrm>
                                <a:custGeom>
                                  <a:avLst/>
                                  <a:gdLst>
                                    <a:gd name="T0" fmla="*/ 87 w 231"/>
                                    <a:gd name="T1" fmla="*/ 491 h 499"/>
                                    <a:gd name="T2" fmla="*/ 110 w 231"/>
                                    <a:gd name="T3" fmla="*/ 467 h 499"/>
                                    <a:gd name="T4" fmla="*/ 162 w 231"/>
                                    <a:gd name="T5" fmla="*/ 417 h 499"/>
                                    <a:gd name="T6" fmla="*/ 214 w 231"/>
                                    <a:gd name="T7" fmla="*/ 367 h 499"/>
                                    <a:gd name="T8" fmla="*/ 195 w 231"/>
                                    <a:gd name="T9" fmla="*/ 310 h 499"/>
                                    <a:gd name="T10" fmla="*/ 155 w 231"/>
                                    <a:gd name="T11" fmla="*/ 240 h 499"/>
                                    <a:gd name="T12" fmla="*/ 125 w 231"/>
                                    <a:gd name="T13" fmla="*/ 156 h 499"/>
                                    <a:gd name="T14" fmla="*/ 122 w 231"/>
                                    <a:gd name="T15" fmla="*/ 148 h 499"/>
                                    <a:gd name="T16" fmla="*/ 102 w 231"/>
                                    <a:gd name="T17" fmla="*/ 145 h 499"/>
                                    <a:gd name="T18" fmla="*/ 94 w 231"/>
                                    <a:gd name="T19" fmla="*/ 186 h 499"/>
                                    <a:gd name="T20" fmla="*/ 92 w 231"/>
                                    <a:gd name="T21" fmla="*/ 190 h 499"/>
                                    <a:gd name="T22" fmla="*/ 79 w 231"/>
                                    <a:gd name="T23" fmla="*/ 187 h 499"/>
                                    <a:gd name="T24" fmla="*/ 69 w 231"/>
                                    <a:gd name="T25" fmla="*/ 181 h 499"/>
                                    <a:gd name="T26" fmla="*/ 57 w 231"/>
                                    <a:gd name="T27" fmla="*/ 168 h 499"/>
                                    <a:gd name="T28" fmla="*/ 59 w 231"/>
                                    <a:gd name="T29" fmla="*/ 156 h 499"/>
                                    <a:gd name="T30" fmla="*/ 66 w 231"/>
                                    <a:gd name="T31" fmla="*/ 152 h 499"/>
                                    <a:gd name="T32" fmla="*/ 76 w 231"/>
                                    <a:gd name="T33" fmla="*/ 156 h 499"/>
                                    <a:gd name="T34" fmla="*/ 77 w 231"/>
                                    <a:gd name="T35" fmla="*/ 116 h 499"/>
                                    <a:gd name="T36" fmla="*/ 77 w 231"/>
                                    <a:gd name="T37" fmla="*/ 100 h 499"/>
                                    <a:gd name="T38" fmla="*/ 87 w 231"/>
                                    <a:gd name="T39" fmla="*/ 100 h 499"/>
                                    <a:gd name="T40" fmla="*/ 102 w 231"/>
                                    <a:gd name="T41" fmla="*/ 115 h 499"/>
                                    <a:gd name="T42" fmla="*/ 122 w 231"/>
                                    <a:gd name="T43" fmla="*/ 111 h 499"/>
                                    <a:gd name="T44" fmla="*/ 130 w 231"/>
                                    <a:gd name="T45" fmla="*/ 106 h 499"/>
                                    <a:gd name="T46" fmla="*/ 138 w 231"/>
                                    <a:gd name="T47" fmla="*/ 84 h 499"/>
                                    <a:gd name="T48" fmla="*/ 133 w 231"/>
                                    <a:gd name="T49" fmla="*/ 82 h 499"/>
                                    <a:gd name="T50" fmla="*/ 135 w 231"/>
                                    <a:gd name="T51" fmla="*/ 59 h 499"/>
                                    <a:gd name="T52" fmla="*/ 133 w 231"/>
                                    <a:gd name="T53" fmla="*/ 27 h 499"/>
                                    <a:gd name="T54" fmla="*/ 122 w 231"/>
                                    <a:gd name="T55" fmla="*/ 4 h 499"/>
                                    <a:gd name="T56" fmla="*/ 87 w 231"/>
                                    <a:gd name="T57" fmla="*/ 1 h 499"/>
                                    <a:gd name="T58" fmla="*/ 76 w 231"/>
                                    <a:gd name="T59" fmla="*/ 7 h 499"/>
                                    <a:gd name="T60" fmla="*/ 69 w 231"/>
                                    <a:gd name="T61" fmla="*/ 12 h 499"/>
                                    <a:gd name="T62" fmla="*/ 69 w 231"/>
                                    <a:gd name="T63" fmla="*/ 33 h 499"/>
                                    <a:gd name="T64" fmla="*/ 83 w 231"/>
                                    <a:gd name="T65" fmla="*/ 66 h 499"/>
                                    <a:gd name="T66" fmla="*/ 77 w 231"/>
                                    <a:gd name="T67" fmla="*/ 82 h 499"/>
                                    <a:gd name="T68" fmla="*/ 66 w 231"/>
                                    <a:gd name="T69" fmla="*/ 83 h 499"/>
                                    <a:gd name="T70" fmla="*/ 48 w 231"/>
                                    <a:gd name="T71" fmla="*/ 83 h 499"/>
                                    <a:gd name="T72" fmla="*/ 41 w 231"/>
                                    <a:gd name="T73" fmla="*/ 111 h 499"/>
                                    <a:gd name="T74" fmla="*/ 17 w 231"/>
                                    <a:gd name="T75" fmla="*/ 123 h 499"/>
                                    <a:gd name="T76" fmla="*/ 1 w 231"/>
                                    <a:gd name="T77" fmla="*/ 145 h 499"/>
                                    <a:gd name="T78" fmla="*/ 7 w 231"/>
                                    <a:gd name="T79" fmla="*/ 186 h 499"/>
                                    <a:gd name="T80" fmla="*/ 40 w 231"/>
                                    <a:gd name="T81" fmla="*/ 224 h 499"/>
                                    <a:gd name="T82" fmla="*/ 53 w 231"/>
                                    <a:gd name="T83" fmla="*/ 274 h 499"/>
                                    <a:gd name="T84" fmla="*/ 66 w 231"/>
                                    <a:gd name="T85" fmla="*/ 312 h 499"/>
                                    <a:gd name="T86" fmla="*/ 67 w 231"/>
                                    <a:gd name="T87" fmla="*/ 335 h 499"/>
                                    <a:gd name="T88" fmla="*/ 94 w 231"/>
                                    <a:gd name="T89" fmla="*/ 431 h 499"/>
                                    <a:gd name="T90" fmla="*/ 83 w 231"/>
                                    <a:gd name="T91" fmla="*/ 476 h 499"/>
                                    <a:gd name="T92" fmla="*/ 73 w 231"/>
                                    <a:gd name="T93" fmla="*/ 490 h 499"/>
                                    <a:gd name="T94" fmla="*/ 73 w 231"/>
                                    <a:gd name="T95" fmla="*/ 491 h 499"/>
                                    <a:gd name="T96" fmla="*/ 79 w 231"/>
                                    <a:gd name="T97" fmla="*/ 492 h 499"/>
                                    <a:gd name="T98" fmla="*/ 83 w 231"/>
                                    <a:gd name="T99" fmla="*/ 495 h 499"/>
                                    <a:gd name="T100" fmla="*/ 83 w 231"/>
                                    <a:gd name="T101" fmla="*/ 499 h 499"/>
                                    <a:gd name="T102" fmla="*/ 83 w 231"/>
                                    <a:gd name="T103" fmla="*/ 499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1" h="499">
                                      <a:moveTo>
                                        <a:pt x="83" y="499"/>
                                      </a:moveTo>
                                      <a:lnTo>
                                        <a:pt x="84" y="494"/>
                                      </a:lnTo>
                                      <a:lnTo>
                                        <a:pt x="87" y="491"/>
                                      </a:lnTo>
                                      <a:lnTo>
                                        <a:pt x="90" y="490"/>
                                      </a:lnTo>
                                      <a:lnTo>
                                        <a:pt x="93" y="484"/>
                                      </a:lnTo>
                                      <a:lnTo>
                                        <a:pt x="110" y="467"/>
                                      </a:lnTo>
                                      <a:lnTo>
                                        <a:pt x="128" y="451"/>
                                      </a:lnTo>
                                      <a:lnTo>
                                        <a:pt x="145" y="434"/>
                                      </a:lnTo>
                                      <a:lnTo>
                                        <a:pt x="162" y="417"/>
                                      </a:lnTo>
                                      <a:lnTo>
                                        <a:pt x="179" y="401"/>
                                      </a:lnTo>
                                      <a:lnTo>
                                        <a:pt x="195" y="384"/>
                                      </a:lnTo>
                                      <a:lnTo>
                                        <a:pt x="214" y="367"/>
                                      </a:lnTo>
                                      <a:lnTo>
                                        <a:pt x="231" y="352"/>
                                      </a:lnTo>
                                      <a:lnTo>
                                        <a:pt x="212" y="333"/>
                                      </a:lnTo>
                                      <a:lnTo>
                                        <a:pt x="195" y="310"/>
                                      </a:lnTo>
                                      <a:lnTo>
                                        <a:pt x="179" y="290"/>
                                      </a:lnTo>
                                      <a:lnTo>
                                        <a:pt x="168" y="265"/>
                                      </a:lnTo>
                                      <a:lnTo>
                                        <a:pt x="155" y="240"/>
                                      </a:lnTo>
                                      <a:lnTo>
                                        <a:pt x="143" y="212"/>
                                      </a:lnTo>
                                      <a:lnTo>
                                        <a:pt x="133" y="186"/>
                                      </a:lnTo>
                                      <a:lnTo>
                                        <a:pt x="125" y="156"/>
                                      </a:lnTo>
                                      <a:lnTo>
                                        <a:pt x="125" y="152"/>
                                      </a:lnTo>
                                      <a:lnTo>
                                        <a:pt x="125" y="150"/>
                                      </a:lnTo>
                                      <a:lnTo>
                                        <a:pt x="122" y="148"/>
                                      </a:lnTo>
                                      <a:lnTo>
                                        <a:pt x="122" y="144"/>
                                      </a:lnTo>
                                      <a:lnTo>
                                        <a:pt x="105" y="134"/>
                                      </a:lnTo>
                                      <a:lnTo>
                                        <a:pt x="102" y="145"/>
                                      </a:lnTo>
                                      <a:lnTo>
                                        <a:pt x="100" y="159"/>
                                      </a:lnTo>
                                      <a:lnTo>
                                        <a:pt x="96" y="173"/>
                                      </a:lnTo>
                                      <a:lnTo>
                                        <a:pt x="94" y="186"/>
                                      </a:lnTo>
                                      <a:lnTo>
                                        <a:pt x="94" y="187"/>
                                      </a:lnTo>
                                      <a:lnTo>
                                        <a:pt x="93" y="187"/>
                                      </a:lnTo>
                                      <a:lnTo>
                                        <a:pt x="92" y="190"/>
                                      </a:lnTo>
                                      <a:lnTo>
                                        <a:pt x="90" y="191"/>
                                      </a:lnTo>
                                      <a:lnTo>
                                        <a:pt x="83" y="190"/>
                                      </a:lnTo>
                                      <a:lnTo>
                                        <a:pt x="79" y="187"/>
                                      </a:lnTo>
                                      <a:lnTo>
                                        <a:pt x="77" y="184"/>
                                      </a:lnTo>
                                      <a:lnTo>
                                        <a:pt x="74" y="183"/>
                                      </a:lnTo>
                                      <a:lnTo>
                                        <a:pt x="69" y="181"/>
                                      </a:lnTo>
                                      <a:lnTo>
                                        <a:pt x="64" y="177"/>
                                      </a:lnTo>
                                      <a:lnTo>
                                        <a:pt x="60" y="174"/>
                                      </a:lnTo>
                                      <a:lnTo>
                                        <a:pt x="57" y="168"/>
                                      </a:lnTo>
                                      <a:lnTo>
                                        <a:pt x="56" y="162"/>
                                      </a:lnTo>
                                      <a:lnTo>
                                        <a:pt x="57" y="159"/>
                                      </a:lnTo>
                                      <a:lnTo>
                                        <a:pt x="59" y="156"/>
                                      </a:lnTo>
                                      <a:lnTo>
                                        <a:pt x="60" y="154"/>
                                      </a:lnTo>
                                      <a:lnTo>
                                        <a:pt x="61" y="154"/>
                                      </a:lnTo>
                                      <a:lnTo>
                                        <a:pt x="66" y="152"/>
                                      </a:lnTo>
                                      <a:lnTo>
                                        <a:pt x="69" y="154"/>
                                      </a:lnTo>
                                      <a:lnTo>
                                        <a:pt x="73" y="156"/>
                                      </a:lnTo>
                                      <a:lnTo>
                                        <a:pt x="76" y="156"/>
                                      </a:lnTo>
                                      <a:lnTo>
                                        <a:pt x="79" y="143"/>
                                      </a:lnTo>
                                      <a:lnTo>
                                        <a:pt x="79" y="129"/>
                                      </a:lnTo>
                                      <a:lnTo>
                                        <a:pt x="77" y="116"/>
                                      </a:lnTo>
                                      <a:lnTo>
                                        <a:pt x="76" y="102"/>
                                      </a:lnTo>
                                      <a:lnTo>
                                        <a:pt x="76" y="101"/>
                                      </a:lnTo>
                                      <a:lnTo>
                                        <a:pt x="77" y="100"/>
                                      </a:lnTo>
                                      <a:lnTo>
                                        <a:pt x="79" y="100"/>
                                      </a:lnTo>
                                      <a:lnTo>
                                        <a:pt x="82" y="98"/>
                                      </a:lnTo>
                                      <a:lnTo>
                                        <a:pt x="87" y="100"/>
                                      </a:lnTo>
                                      <a:lnTo>
                                        <a:pt x="93" y="102"/>
                                      </a:lnTo>
                                      <a:lnTo>
                                        <a:pt x="99" y="109"/>
                                      </a:lnTo>
                                      <a:lnTo>
                                        <a:pt x="102" y="115"/>
                                      </a:lnTo>
                                      <a:lnTo>
                                        <a:pt x="109" y="116"/>
                                      </a:lnTo>
                                      <a:lnTo>
                                        <a:pt x="116" y="115"/>
                                      </a:lnTo>
                                      <a:lnTo>
                                        <a:pt x="122" y="111"/>
                                      </a:lnTo>
                                      <a:lnTo>
                                        <a:pt x="129" y="109"/>
                                      </a:lnTo>
                                      <a:lnTo>
                                        <a:pt x="130" y="108"/>
                                      </a:lnTo>
                                      <a:lnTo>
                                        <a:pt x="130" y="106"/>
                                      </a:lnTo>
                                      <a:lnTo>
                                        <a:pt x="133" y="106"/>
                                      </a:lnTo>
                                      <a:lnTo>
                                        <a:pt x="133" y="104"/>
                                      </a:lnTo>
                                      <a:lnTo>
                                        <a:pt x="138" y="84"/>
                                      </a:lnTo>
                                      <a:lnTo>
                                        <a:pt x="136" y="83"/>
                                      </a:lnTo>
                                      <a:lnTo>
                                        <a:pt x="135" y="83"/>
                                      </a:lnTo>
                                      <a:lnTo>
                                        <a:pt x="133" y="82"/>
                                      </a:lnTo>
                                      <a:lnTo>
                                        <a:pt x="130" y="79"/>
                                      </a:lnTo>
                                      <a:lnTo>
                                        <a:pt x="133" y="69"/>
                                      </a:lnTo>
                                      <a:lnTo>
                                        <a:pt x="135" y="59"/>
                                      </a:lnTo>
                                      <a:lnTo>
                                        <a:pt x="135" y="48"/>
                                      </a:lnTo>
                                      <a:lnTo>
                                        <a:pt x="130" y="37"/>
                                      </a:lnTo>
                                      <a:lnTo>
                                        <a:pt x="133" y="27"/>
                                      </a:lnTo>
                                      <a:lnTo>
                                        <a:pt x="130" y="19"/>
                                      </a:lnTo>
                                      <a:lnTo>
                                        <a:pt x="128" y="11"/>
                                      </a:lnTo>
                                      <a:lnTo>
                                        <a:pt x="122" y="4"/>
                                      </a:lnTo>
                                      <a:lnTo>
                                        <a:pt x="112" y="0"/>
                                      </a:lnTo>
                                      <a:lnTo>
                                        <a:pt x="100" y="0"/>
                                      </a:lnTo>
                                      <a:lnTo>
                                        <a:pt x="87" y="1"/>
                                      </a:lnTo>
                                      <a:lnTo>
                                        <a:pt x="77" y="4"/>
                                      </a:lnTo>
                                      <a:lnTo>
                                        <a:pt x="76" y="7"/>
                                      </a:lnTo>
                                      <a:lnTo>
                                        <a:pt x="76" y="7"/>
                                      </a:lnTo>
                                      <a:lnTo>
                                        <a:pt x="74" y="8"/>
                                      </a:lnTo>
                                      <a:lnTo>
                                        <a:pt x="73" y="8"/>
                                      </a:lnTo>
                                      <a:lnTo>
                                        <a:pt x="69" y="12"/>
                                      </a:lnTo>
                                      <a:lnTo>
                                        <a:pt x="67" y="19"/>
                                      </a:lnTo>
                                      <a:lnTo>
                                        <a:pt x="69" y="26"/>
                                      </a:lnTo>
                                      <a:lnTo>
                                        <a:pt x="69" y="33"/>
                                      </a:lnTo>
                                      <a:lnTo>
                                        <a:pt x="76" y="43"/>
                                      </a:lnTo>
                                      <a:lnTo>
                                        <a:pt x="82" y="54"/>
                                      </a:lnTo>
                                      <a:lnTo>
                                        <a:pt x="83" y="66"/>
                                      </a:lnTo>
                                      <a:lnTo>
                                        <a:pt x="82" y="77"/>
                                      </a:lnTo>
                                      <a:lnTo>
                                        <a:pt x="79" y="79"/>
                                      </a:lnTo>
                                      <a:lnTo>
                                        <a:pt x="77" y="82"/>
                                      </a:lnTo>
                                      <a:lnTo>
                                        <a:pt x="74" y="83"/>
                                      </a:lnTo>
                                      <a:lnTo>
                                        <a:pt x="70" y="84"/>
                                      </a:lnTo>
                                      <a:lnTo>
                                        <a:pt x="66" y="83"/>
                                      </a:lnTo>
                                      <a:lnTo>
                                        <a:pt x="60" y="83"/>
                                      </a:lnTo>
                                      <a:lnTo>
                                        <a:pt x="53" y="83"/>
                                      </a:lnTo>
                                      <a:lnTo>
                                        <a:pt x="48" y="83"/>
                                      </a:lnTo>
                                      <a:lnTo>
                                        <a:pt x="43" y="91"/>
                                      </a:lnTo>
                                      <a:lnTo>
                                        <a:pt x="43" y="101"/>
                                      </a:lnTo>
                                      <a:lnTo>
                                        <a:pt x="41" y="111"/>
                                      </a:lnTo>
                                      <a:lnTo>
                                        <a:pt x="36" y="119"/>
                                      </a:lnTo>
                                      <a:lnTo>
                                        <a:pt x="27" y="123"/>
                                      </a:lnTo>
                                      <a:lnTo>
                                        <a:pt x="17" y="123"/>
                                      </a:lnTo>
                                      <a:lnTo>
                                        <a:pt x="7" y="126"/>
                                      </a:lnTo>
                                      <a:lnTo>
                                        <a:pt x="0" y="133"/>
                                      </a:lnTo>
                                      <a:lnTo>
                                        <a:pt x="1" y="145"/>
                                      </a:lnTo>
                                      <a:lnTo>
                                        <a:pt x="7" y="158"/>
                                      </a:lnTo>
                                      <a:lnTo>
                                        <a:pt x="8" y="170"/>
                                      </a:lnTo>
                                      <a:lnTo>
                                        <a:pt x="7" y="186"/>
                                      </a:lnTo>
                                      <a:lnTo>
                                        <a:pt x="18" y="198"/>
                                      </a:lnTo>
                                      <a:lnTo>
                                        <a:pt x="31" y="211"/>
                                      </a:lnTo>
                                      <a:lnTo>
                                        <a:pt x="40" y="224"/>
                                      </a:lnTo>
                                      <a:lnTo>
                                        <a:pt x="44" y="241"/>
                                      </a:lnTo>
                                      <a:lnTo>
                                        <a:pt x="50" y="258"/>
                                      </a:lnTo>
                                      <a:lnTo>
                                        <a:pt x="53" y="274"/>
                                      </a:lnTo>
                                      <a:lnTo>
                                        <a:pt x="56" y="291"/>
                                      </a:lnTo>
                                      <a:lnTo>
                                        <a:pt x="66" y="304"/>
                                      </a:lnTo>
                                      <a:lnTo>
                                        <a:pt x="66" y="312"/>
                                      </a:lnTo>
                                      <a:lnTo>
                                        <a:pt x="66" y="320"/>
                                      </a:lnTo>
                                      <a:lnTo>
                                        <a:pt x="66" y="327"/>
                                      </a:lnTo>
                                      <a:lnTo>
                                        <a:pt x="67" y="335"/>
                                      </a:lnTo>
                                      <a:lnTo>
                                        <a:pt x="69" y="370"/>
                                      </a:lnTo>
                                      <a:lnTo>
                                        <a:pt x="83" y="401"/>
                                      </a:lnTo>
                                      <a:lnTo>
                                        <a:pt x="94" y="431"/>
                                      </a:lnTo>
                                      <a:lnTo>
                                        <a:pt x="96" y="465"/>
                                      </a:lnTo>
                                      <a:lnTo>
                                        <a:pt x="92" y="470"/>
                                      </a:lnTo>
                                      <a:lnTo>
                                        <a:pt x="83" y="476"/>
                                      </a:lnTo>
                                      <a:lnTo>
                                        <a:pt x="77" y="478"/>
                                      </a:lnTo>
                                      <a:lnTo>
                                        <a:pt x="74" y="487"/>
                                      </a:lnTo>
                                      <a:lnTo>
                                        <a:pt x="73" y="490"/>
                                      </a:lnTo>
                                      <a:lnTo>
                                        <a:pt x="73" y="490"/>
                                      </a:lnTo>
                                      <a:lnTo>
                                        <a:pt x="73" y="491"/>
                                      </a:lnTo>
                                      <a:lnTo>
                                        <a:pt x="73" y="491"/>
                                      </a:lnTo>
                                      <a:lnTo>
                                        <a:pt x="74" y="491"/>
                                      </a:lnTo>
                                      <a:lnTo>
                                        <a:pt x="77" y="491"/>
                                      </a:lnTo>
                                      <a:lnTo>
                                        <a:pt x="79" y="492"/>
                                      </a:lnTo>
                                      <a:lnTo>
                                        <a:pt x="82" y="492"/>
                                      </a:lnTo>
                                      <a:lnTo>
                                        <a:pt x="83" y="494"/>
                                      </a:lnTo>
                                      <a:lnTo>
                                        <a:pt x="83" y="495"/>
                                      </a:lnTo>
                                      <a:lnTo>
                                        <a:pt x="83" y="498"/>
                                      </a:lnTo>
                                      <a:lnTo>
                                        <a:pt x="83" y="499"/>
                                      </a:lnTo>
                                      <a:lnTo>
                                        <a:pt x="83" y="499"/>
                                      </a:lnTo>
                                      <a:lnTo>
                                        <a:pt x="83" y="499"/>
                                      </a:lnTo>
                                      <a:lnTo>
                                        <a:pt x="83" y="499"/>
                                      </a:lnTo>
                                      <a:lnTo>
                                        <a:pt x="83" y="499"/>
                                      </a:lnTo>
                                      <a:lnTo>
                                        <a:pt x="83"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351155" y="320040"/>
                                  <a:ext cx="59055" cy="23495"/>
                                </a:xfrm>
                                <a:custGeom>
                                  <a:avLst/>
                                  <a:gdLst>
                                    <a:gd name="T0" fmla="*/ 172 w 280"/>
                                    <a:gd name="T1" fmla="*/ 111 h 111"/>
                                    <a:gd name="T2" fmla="*/ 182 w 280"/>
                                    <a:gd name="T3" fmla="*/ 107 h 111"/>
                                    <a:gd name="T4" fmla="*/ 184 w 280"/>
                                    <a:gd name="T5" fmla="*/ 97 h 111"/>
                                    <a:gd name="T6" fmla="*/ 190 w 280"/>
                                    <a:gd name="T7" fmla="*/ 89 h 111"/>
                                    <a:gd name="T8" fmla="*/ 201 w 280"/>
                                    <a:gd name="T9" fmla="*/ 83 h 111"/>
                                    <a:gd name="T10" fmla="*/ 218 w 280"/>
                                    <a:gd name="T11" fmla="*/ 77 h 111"/>
                                    <a:gd name="T12" fmla="*/ 260 w 280"/>
                                    <a:gd name="T13" fmla="*/ 52 h 111"/>
                                    <a:gd name="T14" fmla="*/ 276 w 280"/>
                                    <a:gd name="T15" fmla="*/ 32 h 111"/>
                                    <a:gd name="T16" fmla="*/ 279 w 280"/>
                                    <a:gd name="T17" fmla="*/ 5 h 111"/>
                                    <a:gd name="T18" fmla="*/ 277 w 280"/>
                                    <a:gd name="T19" fmla="*/ 1 h 111"/>
                                    <a:gd name="T20" fmla="*/ 274 w 280"/>
                                    <a:gd name="T21" fmla="*/ 0 h 111"/>
                                    <a:gd name="T22" fmla="*/ 250 w 280"/>
                                    <a:gd name="T23" fmla="*/ 14 h 111"/>
                                    <a:gd name="T24" fmla="*/ 240 w 280"/>
                                    <a:gd name="T25" fmla="*/ 23 h 111"/>
                                    <a:gd name="T26" fmla="*/ 223 w 280"/>
                                    <a:gd name="T27" fmla="*/ 25 h 111"/>
                                    <a:gd name="T28" fmla="*/ 208 w 280"/>
                                    <a:gd name="T29" fmla="*/ 15 h 111"/>
                                    <a:gd name="T30" fmla="*/ 201 w 280"/>
                                    <a:gd name="T31" fmla="*/ 11 h 111"/>
                                    <a:gd name="T32" fmla="*/ 200 w 280"/>
                                    <a:gd name="T33" fmla="*/ 14 h 111"/>
                                    <a:gd name="T34" fmla="*/ 200 w 280"/>
                                    <a:gd name="T35" fmla="*/ 16 h 111"/>
                                    <a:gd name="T36" fmla="*/ 201 w 280"/>
                                    <a:gd name="T37" fmla="*/ 16 h 111"/>
                                    <a:gd name="T38" fmla="*/ 205 w 280"/>
                                    <a:gd name="T39" fmla="*/ 22 h 111"/>
                                    <a:gd name="T40" fmla="*/ 207 w 280"/>
                                    <a:gd name="T41" fmla="*/ 30 h 111"/>
                                    <a:gd name="T42" fmla="*/ 185 w 280"/>
                                    <a:gd name="T43" fmla="*/ 41 h 111"/>
                                    <a:gd name="T44" fmla="*/ 162 w 280"/>
                                    <a:gd name="T45" fmla="*/ 27 h 111"/>
                                    <a:gd name="T46" fmla="*/ 159 w 280"/>
                                    <a:gd name="T47" fmla="*/ 27 h 111"/>
                                    <a:gd name="T48" fmla="*/ 155 w 280"/>
                                    <a:gd name="T49" fmla="*/ 43 h 111"/>
                                    <a:gd name="T50" fmla="*/ 134 w 280"/>
                                    <a:gd name="T51" fmla="*/ 32 h 111"/>
                                    <a:gd name="T52" fmla="*/ 111 w 280"/>
                                    <a:gd name="T53" fmla="*/ 23 h 111"/>
                                    <a:gd name="T54" fmla="*/ 106 w 280"/>
                                    <a:gd name="T55" fmla="*/ 19 h 111"/>
                                    <a:gd name="T56" fmla="*/ 105 w 280"/>
                                    <a:gd name="T57" fmla="*/ 16 h 111"/>
                                    <a:gd name="T58" fmla="*/ 98 w 280"/>
                                    <a:gd name="T59" fmla="*/ 14 h 111"/>
                                    <a:gd name="T60" fmla="*/ 90 w 280"/>
                                    <a:gd name="T61" fmla="*/ 16 h 111"/>
                                    <a:gd name="T62" fmla="*/ 80 w 280"/>
                                    <a:gd name="T63" fmla="*/ 23 h 111"/>
                                    <a:gd name="T64" fmla="*/ 67 w 280"/>
                                    <a:gd name="T65" fmla="*/ 26 h 111"/>
                                    <a:gd name="T66" fmla="*/ 67 w 280"/>
                                    <a:gd name="T67" fmla="*/ 30 h 111"/>
                                    <a:gd name="T68" fmla="*/ 65 w 280"/>
                                    <a:gd name="T69" fmla="*/ 33 h 111"/>
                                    <a:gd name="T70" fmla="*/ 62 w 280"/>
                                    <a:gd name="T71" fmla="*/ 39 h 111"/>
                                    <a:gd name="T72" fmla="*/ 54 w 280"/>
                                    <a:gd name="T73" fmla="*/ 43 h 111"/>
                                    <a:gd name="T74" fmla="*/ 30 w 280"/>
                                    <a:gd name="T75" fmla="*/ 65 h 111"/>
                                    <a:gd name="T76" fmla="*/ 10 w 280"/>
                                    <a:gd name="T77" fmla="*/ 76 h 111"/>
                                    <a:gd name="T78" fmla="*/ 1 w 280"/>
                                    <a:gd name="T79" fmla="*/ 89 h 111"/>
                                    <a:gd name="T80" fmla="*/ 21 w 280"/>
                                    <a:gd name="T81" fmla="*/ 93 h 111"/>
                                    <a:gd name="T82" fmla="*/ 42 w 280"/>
                                    <a:gd name="T83" fmla="*/ 91 h 111"/>
                                    <a:gd name="T84" fmla="*/ 53 w 280"/>
                                    <a:gd name="T85" fmla="*/ 82 h 111"/>
                                    <a:gd name="T86" fmla="*/ 67 w 280"/>
                                    <a:gd name="T87" fmla="*/ 77 h 111"/>
                                    <a:gd name="T88" fmla="*/ 88 w 280"/>
                                    <a:gd name="T89" fmla="*/ 80 h 111"/>
                                    <a:gd name="T90" fmla="*/ 108 w 280"/>
                                    <a:gd name="T91" fmla="*/ 80 h 111"/>
                                    <a:gd name="T92" fmla="*/ 112 w 280"/>
                                    <a:gd name="T93" fmla="*/ 82 h 111"/>
                                    <a:gd name="T94" fmla="*/ 115 w 280"/>
                                    <a:gd name="T95" fmla="*/ 86 h 111"/>
                                    <a:gd name="T96" fmla="*/ 131 w 280"/>
                                    <a:gd name="T97" fmla="*/ 102 h 111"/>
                                    <a:gd name="T98" fmla="*/ 157 w 280"/>
                                    <a:gd name="T99" fmla="*/ 107 h 111"/>
                                    <a:gd name="T100" fmla="*/ 167 w 280"/>
                                    <a:gd name="T101"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0" h="111">
                                      <a:moveTo>
                                        <a:pt x="167" y="111"/>
                                      </a:moveTo>
                                      <a:lnTo>
                                        <a:pt x="172" y="111"/>
                                      </a:lnTo>
                                      <a:lnTo>
                                        <a:pt x="177" y="108"/>
                                      </a:lnTo>
                                      <a:lnTo>
                                        <a:pt x="182" y="107"/>
                                      </a:lnTo>
                                      <a:lnTo>
                                        <a:pt x="184" y="101"/>
                                      </a:lnTo>
                                      <a:lnTo>
                                        <a:pt x="184" y="97"/>
                                      </a:lnTo>
                                      <a:lnTo>
                                        <a:pt x="185" y="91"/>
                                      </a:lnTo>
                                      <a:lnTo>
                                        <a:pt x="190" y="89"/>
                                      </a:lnTo>
                                      <a:lnTo>
                                        <a:pt x="192" y="84"/>
                                      </a:lnTo>
                                      <a:lnTo>
                                        <a:pt x="201" y="83"/>
                                      </a:lnTo>
                                      <a:lnTo>
                                        <a:pt x="210" y="80"/>
                                      </a:lnTo>
                                      <a:lnTo>
                                        <a:pt x="218" y="77"/>
                                      </a:lnTo>
                                      <a:lnTo>
                                        <a:pt x="227" y="75"/>
                                      </a:lnTo>
                                      <a:lnTo>
                                        <a:pt x="260" y="52"/>
                                      </a:lnTo>
                                      <a:lnTo>
                                        <a:pt x="269" y="43"/>
                                      </a:lnTo>
                                      <a:lnTo>
                                        <a:pt x="276" y="32"/>
                                      </a:lnTo>
                                      <a:lnTo>
                                        <a:pt x="280" y="19"/>
                                      </a:lnTo>
                                      <a:lnTo>
                                        <a:pt x="279" y="5"/>
                                      </a:lnTo>
                                      <a:lnTo>
                                        <a:pt x="279" y="2"/>
                                      </a:lnTo>
                                      <a:lnTo>
                                        <a:pt x="277" y="1"/>
                                      </a:lnTo>
                                      <a:lnTo>
                                        <a:pt x="276" y="1"/>
                                      </a:lnTo>
                                      <a:lnTo>
                                        <a:pt x="274" y="0"/>
                                      </a:lnTo>
                                      <a:lnTo>
                                        <a:pt x="253" y="7"/>
                                      </a:lnTo>
                                      <a:lnTo>
                                        <a:pt x="250" y="14"/>
                                      </a:lnTo>
                                      <a:lnTo>
                                        <a:pt x="244" y="18"/>
                                      </a:lnTo>
                                      <a:lnTo>
                                        <a:pt x="240" y="23"/>
                                      </a:lnTo>
                                      <a:lnTo>
                                        <a:pt x="231" y="26"/>
                                      </a:lnTo>
                                      <a:lnTo>
                                        <a:pt x="223" y="25"/>
                                      </a:lnTo>
                                      <a:lnTo>
                                        <a:pt x="215" y="19"/>
                                      </a:lnTo>
                                      <a:lnTo>
                                        <a:pt x="208" y="15"/>
                                      </a:lnTo>
                                      <a:lnTo>
                                        <a:pt x="203" y="11"/>
                                      </a:lnTo>
                                      <a:lnTo>
                                        <a:pt x="201" y="11"/>
                                      </a:lnTo>
                                      <a:lnTo>
                                        <a:pt x="201" y="11"/>
                                      </a:lnTo>
                                      <a:lnTo>
                                        <a:pt x="200" y="14"/>
                                      </a:lnTo>
                                      <a:lnTo>
                                        <a:pt x="200" y="15"/>
                                      </a:lnTo>
                                      <a:lnTo>
                                        <a:pt x="200" y="16"/>
                                      </a:lnTo>
                                      <a:lnTo>
                                        <a:pt x="200" y="16"/>
                                      </a:lnTo>
                                      <a:lnTo>
                                        <a:pt x="201" y="16"/>
                                      </a:lnTo>
                                      <a:lnTo>
                                        <a:pt x="203" y="18"/>
                                      </a:lnTo>
                                      <a:lnTo>
                                        <a:pt x="205" y="22"/>
                                      </a:lnTo>
                                      <a:lnTo>
                                        <a:pt x="207" y="25"/>
                                      </a:lnTo>
                                      <a:lnTo>
                                        <a:pt x="207" y="30"/>
                                      </a:lnTo>
                                      <a:lnTo>
                                        <a:pt x="207" y="33"/>
                                      </a:lnTo>
                                      <a:lnTo>
                                        <a:pt x="185" y="41"/>
                                      </a:lnTo>
                                      <a:lnTo>
                                        <a:pt x="162" y="27"/>
                                      </a:lnTo>
                                      <a:lnTo>
                                        <a:pt x="162" y="27"/>
                                      </a:lnTo>
                                      <a:lnTo>
                                        <a:pt x="159" y="27"/>
                                      </a:lnTo>
                                      <a:lnTo>
                                        <a:pt x="159" y="27"/>
                                      </a:lnTo>
                                      <a:lnTo>
                                        <a:pt x="158" y="27"/>
                                      </a:lnTo>
                                      <a:lnTo>
                                        <a:pt x="155" y="43"/>
                                      </a:lnTo>
                                      <a:lnTo>
                                        <a:pt x="145" y="39"/>
                                      </a:lnTo>
                                      <a:lnTo>
                                        <a:pt x="134" y="32"/>
                                      </a:lnTo>
                                      <a:lnTo>
                                        <a:pt x="122" y="26"/>
                                      </a:lnTo>
                                      <a:lnTo>
                                        <a:pt x="111" y="23"/>
                                      </a:lnTo>
                                      <a:lnTo>
                                        <a:pt x="108" y="22"/>
                                      </a:lnTo>
                                      <a:lnTo>
                                        <a:pt x="106" y="19"/>
                                      </a:lnTo>
                                      <a:lnTo>
                                        <a:pt x="106" y="18"/>
                                      </a:lnTo>
                                      <a:lnTo>
                                        <a:pt x="105" y="16"/>
                                      </a:lnTo>
                                      <a:lnTo>
                                        <a:pt x="102" y="15"/>
                                      </a:lnTo>
                                      <a:lnTo>
                                        <a:pt x="98" y="14"/>
                                      </a:lnTo>
                                      <a:lnTo>
                                        <a:pt x="95" y="15"/>
                                      </a:lnTo>
                                      <a:lnTo>
                                        <a:pt x="90" y="16"/>
                                      </a:lnTo>
                                      <a:lnTo>
                                        <a:pt x="86" y="19"/>
                                      </a:lnTo>
                                      <a:lnTo>
                                        <a:pt x="80" y="23"/>
                                      </a:lnTo>
                                      <a:lnTo>
                                        <a:pt x="73" y="25"/>
                                      </a:lnTo>
                                      <a:lnTo>
                                        <a:pt x="67" y="26"/>
                                      </a:lnTo>
                                      <a:lnTo>
                                        <a:pt x="67" y="27"/>
                                      </a:lnTo>
                                      <a:lnTo>
                                        <a:pt x="67" y="30"/>
                                      </a:lnTo>
                                      <a:lnTo>
                                        <a:pt x="65" y="32"/>
                                      </a:lnTo>
                                      <a:lnTo>
                                        <a:pt x="65" y="33"/>
                                      </a:lnTo>
                                      <a:lnTo>
                                        <a:pt x="63" y="36"/>
                                      </a:lnTo>
                                      <a:lnTo>
                                        <a:pt x="62" y="39"/>
                                      </a:lnTo>
                                      <a:lnTo>
                                        <a:pt x="59" y="41"/>
                                      </a:lnTo>
                                      <a:lnTo>
                                        <a:pt x="54" y="43"/>
                                      </a:lnTo>
                                      <a:lnTo>
                                        <a:pt x="42" y="64"/>
                                      </a:lnTo>
                                      <a:lnTo>
                                        <a:pt x="30" y="65"/>
                                      </a:lnTo>
                                      <a:lnTo>
                                        <a:pt x="20" y="72"/>
                                      </a:lnTo>
                                      <a:lnTo>
                                        <a:pt x="10" y="76"/>
                                      </a:lnTo>
                                      <a:lnTo>
                                        <a:pt x="0" y="80"/>
                                      </a:lnTo>
                                      <a:lnTo>
                                        <a:pt x="1" y="89"/>
                                      </a:lnTo>
                                      <a:lnTo>
                                        <a:pt x="11" y="91"/>
                                      </a:lnTo>
                                      <a:lnTo>
                                        <a:pt x="21" y="93"/>
                                      </a:lnTo>
                                      <a:lnTo>
                                        <a:pt x="33" y="93"/>
                                      </a:lnTo>
                                      <a:lnTo>
                                        <a:pt x="42" y="91"/>
                                      </a:lnTo>
                                      <a:lnTo>
                                        <a:pt x="46" y="84"/>
                                      </a:lnTo>
                                      <a:lnTo>
                                        <a:pt x="53" y="82"/>
                                      </a:lnTo>
                                      <a:lnTo>
                                        <a:pt x="60" y="77"/>
                                      </a:lnTo>
                                      <a:lnTo>
                                        <a:pt x="67" y="77"/>
                                      </a:lnTo>
                                      <a:lnTo>
                                        <a:pt x="77" y="80"/>
                                      </a:lnTo>
                                      <a:lnTo>
                                        <a:pt x="88" y="80"/>
                                      </a:lnTo>
                                      <a:lnTo>
                                        <a:pt x="98" y="80"/>
                                      </a:lnTo>
                                      <a:lnTo>
                                        <a:pt x="108" y="80"/>
                                      </a:lnTo>
                                      <a:lnTo>
                                        <a:pt x="111" y="80"/>
                                      </a:lnTo>
                                      <a:lnTo>
                                        <a:pt x="112" y="82"/>
                                      </a:lnTo>
                                      <a:lnTo>
                                        <a:pt x="113" y="84"/>
                                      </a:lnTo>
                                      <a:lnTo>
                                        <a:pt x="115" y="86"/>
                                      </a:lnTo>
                                      <a:lnTo>
                                        <a:pt x="121" y="101"/>
                                      </a:lnTo>
                                      <a:lnTo>
                                        <a:pt x="131" y="102"/>
                                      </a:lnTo>
                                      <a:lnTo>
                                        <a:pt x="145" y="102"/>
                                      </a:lnTo>
                                      <a:lnTo>
                                        <a:pt x="157" y="107"/>
                                      </a:lnTo>
                                      <a:lnTo>
                                        <a:pt x="167" y="111"/>
                                      </a:lnTo>
                                      <a:lnTo>
                                        <a:pt x="167"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409575" y="290195"/>
                                  <a:ext cx="78740" cy="52705"/>
                                </a:xfrm>
                                <a:custGeom>
                                  <a:avLst/>
                                  <a:gdLst>
                                    <a:gd name="T0" fmla="*/ 196 w 373"/>
                                    <a:gd name="T1" fmla="*/ 226 h 250"/>
                                    <a:gd name="T2" fmla="*/ 219 w 373"/>
                                    <a:gd name="T3" fmla="*/ 183 h 250"/>
                                    <a:gd name="T4" fmla="*/ 230 w 373"/>
                                    <a:gd name="T5" fmla="*/ 183 h 250"/>
                                    <a:gd name="T6" fmla="*/ 236 w 373"/>
                                    <a:gd name="T7" fmla="*/ 195 h 250"/>
                                    <a:gd name="T8" fmla="*/ 242 w 373"/>
                                    <a:gd name="T9" fmla="*/ 220 h 250"/>
                                    <a:gd name="T10" fmla="*/ 302 w 373"/>
                                    <a:gd name="T11" fmla="*/ 148 h 250"/>
                                    <a:gd name="T12" fmla="*/ 347 w 373"/>
                                    <a:gd name="T13" fmla="*/ 65 h 250"/>
                                    <a:gd name="T14" fmla="*/ 373 w 373"/>
                                    <a:gd name="T15" fmla="*/ 1 h 250"/>
                                    <a:gd name="T16" fmla="*/ 371 w 373"/>
                                    <a:gd name="T17" fmla="*/ 0 h 250"/>
                                    <a:gd name="T18" fmla="*/ 334 w 373"/>
                                    <a:gd name="T19" fmla="*/ 7 h 250"/>
                                    <a:gd name="T20" fmla="*/ 294 w 373"/>
                                    <a:gd name="T21" fmla="*/ 9 h 250"/>
                                    <a:gd name="T22" fmla="*/ 259 w 373"/>
                                    <a:gd name="T23" fmla="*/ 21 h 250"/>
                                    <a:gd name="T24" fmla="*/ 245 w 373"/>
                                    <a:gd name="T25" fmla="*/ 26 h 250"/>
                                    <a:gd name="T26" fmla="*/ 233 w 373"/>
                                    <a:gd name="T27" fmla="*/ 16 h 250"/>
                                    <a:gd name="T28" fmla="*/ 225 w 373"/>
                                    <a:gd name="T29" fmla="*/ 18 h 250"/>
                                    <a:gd name="T30" fmla="*/ 200 w 373"/>
                                    <a:gd name="T31" fmla="*/ 54 h 250"/>
                                    <a:gd name="T32" fmla="*/ 173 w 373"/>
                                    <a:gd name="T33" fmla="*/ 68 h 250"/>
                                    <a:gd name="T34" fmla="*/ 150 w 373"/>
                                    <a:gd name="T35" fmla="*/ 86 h 250"/>
                                    <a:gd name="T36" fmla="*/ 127 w 373"/>
                                    <a:gd name="T37" fmla="*/ 98 h 250"/>
                                    <a:gd name="T38" fmla="*/ 107 w 373"/>
                                    <a:gd name="T39" fmla="*/ 102 h 250"/>
                                    <a:gd name="T40" fmla="*/ 105 w 373"/>
                                    <a:gd name="T41" fmla="*/ 104 h 250"/>
                                    <a:gd name="T42" fmla="*/ 110 w 373"/>
                                    <a:gd name="T43" fmla="*/ 109 h 250"/>
                                    <a:gd name="T44" fmla="*/ 120 w 373"/>
                                    <a:gd name="T45" fmla="*/ 111 h 250"/>
                                    <a:gd name="T46" fmla="*/ 127 w 373"/>
                                    <a:gd name="T47" fmla="*/ 111 h 250"/>
                                    <a:gd name="T48" fmla="*/ 150 w 373"/>
                                    <a:gd name="T49" fmla="*/ 101 h 250"/>
                                    <a:gd name="T50" fmla="*/ 157 w 373"/>
                                    <a:gd name="T51" fmla="*/ 90 h 250"/>
                                    <a:gd name="T52" fmla="*/ 170 w 373"/>
                                    <a:gd name="T53" fmla="*/ 71 h 250"/>
                                    <a:gd name="T54" fmla="*/ 193 w 373"/>
                                    <a:gd name="T55" fmla="*/ 65 h 250"/>
                                    <a:gd name="T56" fmla="*/ 213 w 373"/>
                                    <a:gd name="T57" fmla="*/ 83 h 250"/>
                                    <a:gd name="T58" fmla="*/ 217 w 373"/>
                                    <a:gd name="T59" fmla="*/ 115 h 250"/>
                                    <a:gd name="T60" fmla="*/ 209 w 373"/>
                                    <a:gd name="T61" fmla="*/ 137 h 250"/>
                                    <a:gd name="T62" fmla="*/ 204 w 373"/>
                                    <a:gd name="T63" fmla="*/ 170 h 250"/>
                                    <a:gd name="T64" fmla="*/ 196 w 373"/>
                                    <a:gd name="T65" fmla="*/ 195 h 250"/>
                                    <a:gd name="T66" fmla="*/ 183 w 373"/>
                                    <a:gd name="T67" fmla="*/ 211 h 250"/>
                                    <a:gd name="T68" fmla="*/ 181 w 373"/>
                                    <a:gd name="T69" fmla="*/ 220 h 250"/>
                                    <a:gd name="T70" fmla="*/ 157 w 373"/>
                                    <a:gd name="T71" fmla="*/ 229 h 250"/>
                                    <a:gd name="T72" fmla="*/ 121 w 373"/>
                                    <a:gd name="T73" fmla="*/ 219 h 250"/>
                                    <a:gd name="T74" fmla="*/ 81 w 373"/>
                                    <a:gd name="T75" fmla="*/ 211 h 250"/>
                                    <a:gd name="T76" fmla="*/ 42 w 373"/>
                                    <a:gd name="T77" fmla="*/ 201 h 250"/>
                                    <a:gd name="T78" fmla="*/ 12 w 373"/>
                                    <a:gd name="T79" fmla="*/ 198 h 250"/>
                                    <a:gd name="T80" fmla="*/ 0 w 373"/>
                                    <a:gd name="T81" fmla="*/ 208 h 250"/>
                                    <a:gd name="T82" fmla="*/ 7 w 373"/>
                                    <a:gd name="T83" fmla="*/ 212 h 250"/>
                                    <a:gd name="T84" fmla="*/ 49 w 373"/>
                                    <a:gd name="T85" fmla="*/ 223 h 250"/>
                                    <a:gd name="T86" fmla="*/ 87 w 373"/>
                                    <a:gd name="T87" fmla="*/ 237 h 250"/>
                                    <a:gd name="T88" fmla="*/ 111 w 373"/>
                                    <a:gd name="T89" fmla="*/ 25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73" h="250">
                                      <a:moveTo>
                                        <a:pt x="111" y="250"/>
                                      </a:moveTo>
                                      <a:lnTo>
                                        <a:pt x="190" y="243"/>
                                      </a:lnTo>
                                      <a:lnTo>
                                        <a:pt x="196" y="226"/>
                                      </a:lnTo>
                                      <a:lnTo>
                                        <a:pt x="202" y="211"/>
                                      </a:lnTo>
                                      <a:lnTo>
                                        <a:pt x="209" y="195"/>
                                      </a:lnTo>
                                      <a:lnTo>
                                        <a:pt x="219" y="183"/>
                                      </a:lnTo>
                                      <a:lnTo>
                                        <a:pt x="225" y="179"/>
                                      </a:lnTo>
                                      <a:lnTo>
                                        <a:pt x="226" y="179"/>
                                      </a:lnTo>
                                      <a:lnTo>
                                        <a:pt x="230" y="183"/>
                                      </a:lnTo>
                                      <a:lnTo>
                                        <a:pt x="232" y="184"/>
                                      </a:lnTo>
                                      <a:lnTo>
                                        <a:pt x="233" y="187"/>
                                      </a:lnTo>
                                      <a:lnTo>
                                        <a:pt x="236" y="195"/>
                                      </a:lnTo>
                                      <a:lnTo>
                                        <a:pt x="239" y="204"/>
                                      </a:lnTo>
                                      <a:lnTo>
                                        <a:pt x="240" y="212"/>
                                      </a:lnTo>
                                      <a:lnTo>
                                        <a:pt x="242" y="220"/>
                                      </a:lnTo>
                                      <a:lnTo>
                                        <a:pt x="265" y="198"/>
                                      </a:lnTo>
                                      <a:lnTo>
                                        <a:pt x="284" y="173"/>
                                      </a:lnTo>
                                      <a:lnTo>
                                        <a:pt x="302" y="148"/>
                                      </a:lnTo>
                                      <a:lnTo>
                                        <a:pt x="318" y="121"/>
                                      </a:lnTo>
                                      <a:lnTo>
                                        <a:pt x="334" y="93"/>
                                      </a:lnTo>
                                      <a:lnTo>
                                        <a:pt x="347" y="65"/>
                                      </a:lnTo>
                                      <a:lnTo>
                                        <a:pt x="361" y="34"/>
                                      </a:lnTo>
                                      <a:lnTo>
                                        <a:pt x="373" y="1"/>
                                      </a:lnTo>
                                      <a:lnTo>
                                        <a:pt x="373" y="1"/>
                                      </a:lnTo>
                                      <a:lnTo>
                                        <a:pt x="373" y="0"/>
                                      </a:lnTo>
                                      <a:lnTo>
                                        <a:pt x="373" y="0"/>
                                      </a:lnTo>
                                      <a:lnTo>
                                        <a:pt x="371" y="0"/>
                                      </a:lnTo>
                                      <a:lnTo>
                                        <a:pt x="360" y="1"/>
                                      </a:lnTo>
                                      <a:lnTo>
                                        <a:pt x="345" y="3"/>
                                      </a:lnTo>
                                      <a:lnTo>
                                        <a:pt x="334" y="7"/>
                                      </a:lnTo>
                                      <a:lnTo>
                                        <a:pt x="319" y="8"/>
                                      </a:lnTo>
                                      <a:lnTo>
                                        <a:pt x="308" y="9"/>
                                      </a:lnTo>
                                      <a:lnTo>
                                        <a:pt x="294" y="9"/>
                                      </a:lnTo>
                                      <a:lnTo>
                                        <a:pt x="282" y="8"/>
                                      </a:lnTo>
                                      <a:lnTo>
                                        <a:pt x="269" y="3"/>
                                      </a:lnTo>
                                      <a:lnTo>
                                        <a:pt x="259" y="21"/>
                                      </a:lnTo>
                                      <a:lnTo>
                                        <a:pt x="256" y="25"/>
                                      </a:lnTo>
                                      <a:lnTo>
                                        <a:pt x="252" y="25"/>
                                      </a:lnTo>
                                      <a:lnTo>
                                        <a:pt x="245" y="26"/>
                                      </a:lnTo>
                                      <a:lnTo>
                                        <a:pt x="240" y="25"/>
                                      </a:lnTo>
                                      <a:lnTo>
                                        <a:pt x="236" y="21"/>
                                      </a:lnTo>
                                      <a:lnTo>
                                        <a:pt x="233" y="16"/>
                                      </a:lnTo>
                                      <a:lnTo>
                                        <a:pt x="230" y="11"/>
                                      </a:lnTo>
                                      <a:lnTo>
                                        <a:pt x="227" y="4"/>
                                      </a:lnTo>
                                      <a:lnTo>
                                        <a:pt x="225" y="18"/>
                                      </a:lnTo>
                                      <a:lnTo>
                                        <a:pt x="217" y="29"/>
                                      </a:lnTo>
                                      <a:lnTo>
                                        <a:pt x="207" y="41"/>
                                      </a:lnTo>
                                      <a:lnTo>
                                        <a:pt x="200" y="54"/>
                                      </a:lnTo>
                                      <a:lnTo>
                                        <a:pt x="192" y="61"/>
                                      </a:lnTo>
                                      <a:lnTo>
                                        <a:pt x="183" y="65"/>
                                      </a:lnTo>
                                      <a:lnTo>
                                        <a:pt x="173" y="68"/>
                                      </a:lnTo>
                                      <a:lnTo>
                                        <a:pt x="163" y="69"/>
                                      </a:lnTo>
                                      <a:lnTo>
                                        <a:pt x="156" y="76"/>
                                      </a:lnTo>
                                      <a:lnTo>
                                        <a:pt x="150" y="86"/>
                                      </a:lnTo>
                                      <a:lnTo>
                                        <a:pt x="144" y="93"/>
                                      </a:lnTo>
                                      <a:lnTo>
                                        <a:pt x="133" y="98"/>
                                      </a:lnTo>
                                      <a:lnTo>
                                        <a:pt x="127" y="98"/>
                                      </a:lnTo>
                                      <a:lnTo>
                                        <a:pt x="120" y="98"/>
                                      </a:lnTo>
                                      <a:lnTo>
                                        <a:pt x="112" y="100"/>
                                      </a:lnTo>
                                      <a:lnTo>
                                        <a:pt x="107" y="102"/>
                                      </a:lnTo>
                                      <a:lnTo>
                                        <a:pt x="105" y="102"/>
                                      </a:lnTo>
                                      <a:lnTo>
                                        <a:pt x="105" y="102"/>
                                      </a:lnTo>
                                      <a:lnTo>
                                        <a:pt x="105" y="104"/>
                                      </a:lnTo>
                                      <a:lnTo>
                                        <a:pt x="105" y="104"/>
                                      </a:lnTo>
                                      <a:lnTo>
                                        <a:pt x="107" y="108"/>
                                      </a:lnTo>
                                      <a:lnTo>
                                        <a:pt x="110" y="109"/>
                                      </a:lnTo>
                                      <a:lnTo>
                                        <a:pt x="112" y="111"/>
                                      </a:lnTo>
                                      <a:lnTo>
                                        <a:pt x="115" y="111"/>
                                      </a:lnTo>
                                      <a:lnTo>
                                        <a:pt x="120" y="111"/>
                                      </a:lnTo>
                                      <a:lnTo>
                                        <a:pt x="121" y="111"/>
                                      </a:lnTo>
                                      <a:lnTo>
                                        <a:pt x="124" y="111"/>
                                      </a:lnTo>
                                      <a:lnTo>
                                        <a:pt x="127" y="111"/>
                                      </a:lnTo>
                                      <a:lnTo>
                                        <a:pt x="144" y="104"/>
                                      </a:lnTo>
                                      <a:lnTo>
                                        <a:pt x="147" y="102"/>
                                      </a:lnTo>
                                      <a:lnTo>
                                        <a:pt x="150" y="101"/>
                                      </a:lnTo>
                                      <a:lnTo>
                                        <a:pt x="154" y="100"/>
                                      </a:lnTo>
                                      <a:lnTo>
                                        <a:pt x="156" y="96"/>
                                      </a:lnTo>
                                      <a:lnTo>
                                        <a:pt x="157" y="90"/>
                                      </a:lnTo>
                                      <a:lnTo>
                                        <a:pt x="161" y="83"/>
                                      </a:lnTo>
                                      <a:lnTo>
                                        <a:pt x="164" y="76"/>
                                      </a:lnTo>
                                      <a:lnTo>
                                        <a:pt x="170" y="71"/>
                                      </a:lnTo>
                                      <a:lnTo>
                                        <a:pt x="179" y="69"/>
                                      </a:lnTo>
                                      <a:lnTo>
                                        <a:pt x="184" y="66"/>
                                      </a:lnTo>
                                      <a:lnTo>
                                        <a:pt x="193" y="65"/>
                                      </a:lnTo>
                                      <a:lnTo>
                                        <a:pt x="200" y="66"/>
                                      </a:lnTo>
                                      <a:lnTo>
                                        <a:pt x="207" y="75"/>
                                      </a:lnTo>
                                      <a:lnTo>
                                        <a:pt x="213" y="83"/>
                                      </a:lnTo>
                                      <a:lnTo>
                                        <a:pt x="217" y="93"/>
                                      </a:lnTo>
                                      <a:lnTo>
                                        <a:pt x="217" y="104"/>
                                      </a:lnTo>
                                      <a:lnTo>
                                        <a:pt x="217" y="115"/>
                                      </a:lnTo>
                                      <a:lnTo>
                                        <a:pt x="216" y="123"/>
                                      </a:lnTo>
                                      <a:lnTo>
                                        <a:pt x="213" y="132"/>
                                      </a:lnTo>
                                      <a:lnTo>
                                        <a:pt x="209" y="137"/>
                                      </a:lnTo>
                                      <a:lnTo>
                                        <a:pt x="207" y="150"/>
                                      </a:lnTo>
                                      <a:lnTo>
                                        <a:pt x="206" y="161"/>
                                      </a:lnTo>
                                      <a:lnTo>
                                        <a:pt x="204" y="170"/>
                                      </a:lnTo>
                                      <a:lnTo>
                                        <a:pt x="199" y="179"/>
                                      </a:lnTo>
                                      <a:lnTo>
                                        <a:pt x="197" y="187"/>
                                      </a:lnTo>
                                      <a:lnTo>
                                        <a:pt x="196" y="195"/>
                                      </a:lnTo>
                                      <a:lnTo>
                                        <a:pt x="190" y="201"/>
                                      </a:lnTo>
                                      <a:lnTo>
                                        <a:pt x="184" y="208"/>
                                      </a:lnTo>
                                      <a:lnTo>
                                        <a:pt x="183" y="211"/>
                                      </a:lnTo>
                                      <a:lnTo>
                                        <a:pt x="183" y="215"/>
                                      </a:lnTo>
                                      <a:lnTo>
                                        <a:pt x="183" y="218"/>
                                      </a:lnTo>
                                      <a:lnTo>
                                        <a:pt x="181" y="220"/>
                                      </a:lnTo>
                                      <a:lnTo>
                                        <a:pt x="174" y="225"/>
                                      </a:lnTo>
                                      <a:lnTo>
                                        <a:pt x="166" y="227"/>
                                      </a:lnTo>
                                      <a:lnTo>
                                        <a:pt x="157" y="229"/>
                                      </a:lnTo>
                                      <a:lnTo>
                                        <a:pt x="148" y="229"/>
                                      </a:lnTo>
                                      <a:lnTo>
                                        <a:pt x="135" y="225"/>
                                      </a:lnTo>
                                      <a:lnTo>
                                        <a:pt x="121" y="219"/>
                                      </a:lnTo>
                                      <a:lnTo>
                                        <a:pt x="110" y="216"/>
                                      </a:lnTo>
                                      <a:lnTo>
                                        <a:pt x="95" y="212"/>
                                      </a:lnTo>
                                      <a:lnTo>
                                        <a:pt x="81" y="211"/>
                                      </a:lnTo>
                                      <a:lnTo>
                                        <a:pt x="69" y="208"/>
                                      </a:lnTo>
                                      <a:lnTo>
                                        <a:pt x="55" y="204"/>
                                      </a:lnTo>
                                      <a:lnTo>
                                        <a:pt x="42" y="201"/>
                                      </a:lnTo>
                                      <a:lnTo>
                                        <a:pt x="32" y="200"/>
                                      </a:lnTo>
                                      <a:lnTo>
                                        <a:pt x="20" y="198"/>
                                      </a:lnTo>
                                      <a:lnTo>
                                        <a:pt x="12" y="198"/>
                                      </a:lnTo>
                                      <a:lnTo>
                                        <a:pt x="3" y="200"/>
                                      </a:lnTo>
                                      <a:lnTo>
                                        <a:pt x="0" y="204"/>
                                      </a:lnTo>
                                      <a:lnTo>
                                        <a:pt x="0" y="208"/>
                                      </a:lnTo>
                                      <a:lnTo>
                                        <a:pt x="2" y="209"/>
                                      </a:lnTo>
                                      <a:lnTo>
                                        <a:pt x="6" y="211"/>
                                      </a:lnTo>
                                      <a:lnTo>
                                        <a:pt x="7" y="212"/>
                                      </a:lnTo>
                                      <a:lnTo>
                                        <a:pt x="20" y="215"/>
                                      </a:lnTo>
                                      <a:lnTo>
                                        <a:pt x="35" y="218"/>
                                      </a:lnTo>
                                      <a:lnTo>
                                        <a:pt x="49" y="223"/>
                                      </a:lnTo>
                                      <a:lnTo>
                                        <a:pt x="62" y="226"/>
                                      </a:lnTo>
                                      <a:lnTo>
                                        <a:pt x="75" y="232"/>
                                      </a:lnTo>
                                      <a:lnTo>
                                        <a:pt x="87" y="237"/>
                                      </a:lnTo>
                                      <a:lnTo>
                                        <a:pt x="98" y="243"/>
                                      </a:lnTo>
                                      <a:lnTo>
                                        <a:pt x="111" y="250"/>
                                      </a:lnTo>
                                      <a:lnTo>
                                        <a:pt x="111" y="2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302895" y="291465"/>
                                  <a:ext cx="53340" cy="42545"/>
                                </a:xfrm>
                                <a:custGeom>
                                  <a:avLst/>
                                  <a:gdLst>
                                    <a:gd name="T0" fmla="*/ 203 w 252"/>
                                    <a:gd name="T1" fmla="*/ 200 h 200"/>
                                    <a:gd name="T2" fmla="*/ 204 w 252"/>
                                    <a:gd name="T3" fmla="*/ 200 h 200"/>
                                    <a:gd name="T4" fmla="*/ 207 w 252"/>
                                    <a:gd name="T5" fmla="*/ 186 h 200"/>
                                    <a:gd name="T6" fmla="*/ 210 w 252"/>
                                    <a:gd name="T7" fmla="*/ 158 h 200"/>
                                    <a:gd name="T8" fmla="*/ 227 w 252"/>
                                    <a:gd name="T9" fmla="*/ 143 h 200"/>
                                    <a:gd name="T10" fmla="*/ 243 w 252"/>
                                    <a:gd name="T11" fmla="*/ 143 h 200"/>
                                    <a:gd name="T12" fmla="*/ 252 w 252"/>
                                    <a:gd name="T13" fmla="*/ 137 h 200"/>
                                    <a:gd name="T14" fmla="*/ 252 w 252"/>
                                    <a:gd name="T15" fmla="*/ 133 h 200"/>
                                    <a:gd name="T16" fmla="*/ 247 w 252"/>
                                    <a:gd name="T17" fmla="*/ 126 h 200"/>
                                    <a:gd name="T18" fmla="*/ 242 w 252"/>
                                    <a:gd name="T19" fmla="*/ 119 h 200"/>
                                    <a:gd name="T20" fmla="*/ 237 w 252"/>
                                    <a:gd name="T21" fmla="*/ 108 h 200"/>
                                    <a:gd name="T22" fmla="*/ 237 w 252"/>
                                    <a:gd name="T23" fmla="*/ 94 h 200"/>
                                    <a:gd name="T24" fmla="*/ 242 w 252"/>
                                    <a:gd name="T25" fmla="*/ 58 h 200"/>
                                    <a:gd name="T26" fmla="*/ 244 w 252"/>
                                    <a:gd name="T27" fmla="*/ 53 h 200"/>
                                    <a:gd name="T28" fmla="*/ 252 w 252"/>
                                    <a:gd name="T29" fmla="*/ 50 h 200"/>
                                    <a:gd name="T30" fmla="*/ 221 w 252"/>
                                    <a:gd name="T31" fmla="*/ 54 h 200"/>
                                    <a:gd name="T32" fmla="*/ 193 w 252"/>
                                    <a:gd name="T33" fmla="*/ 50 h 200"/>
                                    <a:gd name="T34" fmla="*/ 164 w 252"/>
                                    <a:gd name="T35" fmla="*/ 40 h 200"/>
                                    <a:gd name="T36" fmla="*/ 135 w 252"/>
                                    <a:gd name="T37" fmla="*/ 26 h 200"/>
                                    <a:gd name="T38" fmla="*/ 118 w 252"/>
                                    <a:gd name="T39" fmla="*/ 18 h 200"/>
                                    <a:gd name="T40" fmla="*/ 105 w 252"/>
                                    <a:gd name="T41" fmla="*/ 3 h 200"/>
                                    <a:gd name="T42" fmla="*/ 105 w 252"/>
                                    <a:gd name="T43" fmla="*/ 1 h 200"/>
                                    <a:gd name="T44" fmla="*/ 105 w 252"/>
                                    <a:gd name="T45" fmla="*/ 0 h 200"/>
                                    <a:gd name="T46" fmla="*/ 92 w 252"/>
                                    <a:gd name="T47" fmla="*/ 18 h 200"/>
                                    <a:gd name="T48" fmla="*/ 75 w 252"/>
                                    <a:gd name="T49" fmla="*/ 33 h 200"/>
                                    <a:gd name="T50" fmla="*/ 56 w 252"/>
                                    <a:gd name="T51" fmla="*/ 51 h 200"/>
                                    <a:gd name="T52" fmla="*/ 36 w 252"/>
                                    <a:gd name="T53" fmla="*/ 71 h 200"/>
                                    <a:gd name="T54" fmla="*/ 17 w 252"/>
                                    <a:gd name="T55" fmla="*/ 90 h 200"/>
                                    <a:gd name="T56" fmla="*/ 0 w 252"/>
                                    <a:gd name="T57" fmla="*/ 108 h 200"/>
                                    <a:gd name="T58" fmla="*/ 43 w 252"/>
                                    <a:gd name="T59" fmla="*/ 137 h 200"/>
                                    <a:gd name="T60" fmla="*/ 89 w 252"/>
                                    <a:gd name="T61" fmla="*/ 165 h 200"/>
                                    <a:gd name="T62" fmla="*/ 142 w 252"/>
                                    <a:gd name="T63" fmla="*/ 185 h 200"/>
                                    <a:gd name="T64" fmla="*/ 200 w 252"/>
                                    <a:gd name="T65" fmla="*/ 199 h 200"/>
                                    <a:gd name="T66" fmla="*/ 201 w 252"/>
                                    <a:gd name="T67" fmla="*/ 200 h 200"/>
                                    <a:gd name="T68" fmla="*/ 203 w 252"/>
                                    <a:gd name="T69" fmla="*/ 20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2" h="200">
                                      <a:moveTo>
                                        <a:pt x="203" y="200"/>
                                      </a:moveTo>
                                      <a:lnTo>
                                        <a:pt x="203" y="200"/>
                                      </a:lnTo>
                                      <a:lnTo>
                                        <a:pt x="204" y="200"/>
                                      </a:lnTo>
                                      <a:lnTo>
                                        <a:pt x="204" y="200"/>
                                      </a:lnTo>
                                      <a:lnTo>
                                        <a:pt x="204" y="200"/>
                                      </a:lnTo>
                                      <a:lnTo>
                                        <a:pt x="207" y="186"/>
                                      </a:lnTo>
                                      <a:lnTo>
                                        <a:pt x="209" y="171"/>
                                      </a:lnTo>
                                      <a:lnTo>
                                        <a:pt x="210" y="158"/>
                                      </a:lnTo>
                                      <a:lnTo>
                                        <a:pt x="219" y="146"/>
                                      </a:lnTo>
                                      <a:lnTo>
                                        <a:pt x="227" y="143"/>
                                      </a:lnTo>
                                      <a:lnTo>
                                        <a:pt x="234" y="143"/>
                                      </a:lnTo>
                                      <a:lnTo>
                                        <a:pt x="243" y="143"/>
                                      </a:lnTo>
                                      <a:lnTo>
                                        <a:pt x="250" y="142"/>
                                      </a:lnTo>
                                      <a:lnTo>
                                        <a:pt x="252" y="137"/>
                                      </a:lnTo>
                                      <a:lnTo>
                                        <a:pt x="252" y="136"/>
                                      </a:lnTo>
                                      <a:lnTo>
                                        <a:pt x="252" y="133"/>
                                      </a:lnTo>
                                      <a:lnTo>
                                        <a:pt x="252" y="129"/>
                                      </a:lnTo>
                                      <a:lnTo>
                                        <a:pt x="247" y="126"/>
                                      </a:lnTo>
                                      <a:lnTo>
                                        <a:pt x="244" y="125"/>
                                      </a:lnTo>
                                      <a:lnTo>
                                        <a:pt x="242" y="119"/>
                                      </a:lnTo>
                                      <a:lnTo>
                                        <a:pt x="239" y="115"/>
                                      </a:lnTo>
                                      <a:lnTo>
                                        <a:pt x="237" y="108"/>
                                      </a:lnTo>
                                      <a:lnTo>
                                        <a:pt x="236" y="101"/>
                                      </a:lnTo>
                                      <a:lnTo>
                                        <a:pt x="237" y="94"/>
                                      </a:lnTo>
                                      <a:lnTo>
                                        <a:pt x="243" y="92"/>
                                      </a:lnTo>
                                      <a:lnTo>
                                        <a:pt x="242" y="58"/>
                                      </a:lnTo>
                                      <a:lnTo>
                                        <a:pt x="243" y="57"/>
                                      </a:lnTo>
                                      <a:lnTo>
                                        <a:pt x="244" y="53"/>
                                      </a:lnTo>
                                      <a:lnTo>
                                        <a:pt x="247" y="51"/>
                                      </a:lnTo>
                                      <a:lnTo>
                                        <a:pt x="252" y="50"/>
                                      </a:lnTo>
                                      <a:lnTo>
                                        <a:pt x="237" y="54"/>
                                      </a:lnTo>
                                      <a:lnTo>
                                        <a:pt x="221" y="54"/>
                                      </a:lnTo>
                                      <a:lnTo>
                                        <a:pt x="209" y="54"/>
                                      </a:lnTo>
                                      <a:lnTo>
                                        <a:pt x="193" y="50"/>
                                      </a:lnTo>
                                      <a:lnTo>
                                        <a:pt x="177" y="45"/>
                                      </a:lnTo>
                                      <a:lnTo>
                                        <a:pt x="164" y="40"/>
                                      </a:lnTo>
                                      <a:lnTo>
                                        <a:pt x="148" y="33"/>
                                      </a:lnTo>
                                      <a:lnTo>
                                        <a:pt x="135" y="26"/>
                                      </a:lnTo>
                                      <a:lnTo>
                                        <a:pt x="127" y="24"/>
                                      </a:lnTo>
                                      <a:lnTo>
                                        <a:pt x="118" y="18"/>
                                      </a:lnTo>
                                      <a:lnTo>
                                        <a:pt x="109" y="11"/>
                                      </a:lnTo>
                                      <a:lnTo>
                                        <a:pt x="105" y="3"/>
                                      </a:lnTo>
                                      <a:lnTo>
                                        <a:pt x="105" y="1"/>
                                      </a:lnTo>
                                      <a:lnTo>
                                        <a:pt x="105" y="1"/>
                                      </a:lnTo>
                                      <a:lnTo>
                                        <a:pt x="105" y="0"/>
                                      </a:lnTo>
                                      <a:lnTo>
                                        <a:pt x="105" y="0"/>
                                      </a:lnTo>
                                      <a:lnTo>
                                        <a:pt x="99" y="10"/>
                                      </a:lnTo>
                                      <a:lnTo>
                                        <a:pt x="92" y="18"/>
                                      </a:lnTo>
                                      <a:lnTo>
                                        <a:pt x="83" y="26"/>
                                      </a:lnTo>
                                      <a:lnTo>
                                        <a:pt x="75" y="33"/>
                                      </a:lnTo>
                                      <a:lnTo>
                                        <a:pt x="65" y="43"/>
                                      </a:lnTo>
                                      <a:lnTo>
                                        <a:pt x="56" y="51"/>
                                      </a:lnTo>
                                      <a:lnTo>
                                        <a:pt x="46" y="61"/>
                                      </a:lnTo>
                                      <a:lnTo>
                                        <a:pt x="36" y="71"/>
                                      </a:lnTo>
                                      <a:lnTo>
                                        <a:pt x="27" y="82"/>
                                      </a:lnTo>
                                      <a:lnTo>
                                        <a:pt x="17" y="90"/>
                                      </a:lnTo>
                                      <a:lnTo>
                                        <a:pt x="9" y="100"/>
                                      </a:lnTo>
                                      <a:lnTo>
                                        <a:pt x="0" y="108"/>
                                      </a:lnTo>
                                      <a:lnTo>
                                        <a:pt x="20" y="124"/>
                                      </a:lnTo>
                                      <a:lnTo>
                                        <a:pt x="43" y="137"/>
                                      </a:lnTo>
                                      <a:lnTo>
                                        <a:pt x="65" y="151"/>
                                      </a:lnTo>
                                      <a:lnTo>
                                        <a:pt x="89" y="165"/>
                                      </a:lnTo>
                                      <a:lnTo>
                                        <a:pt x="115" y="175"/>
                                      </a:lnTo>
                                      <a:lnTo>
                                        <a:pt x="142" y="185"/>
                                      </a:lnTo>
                                      <a:lnTo>
                                        <a:pt x="170" y="192"/>
                                      </a:lnTo>
                                      <a:lnTo>
                                        <a:pt x="200" y="199"/>
                                      </a:lnTo>
                                      <a:lnTo>
                                        <a:pt x="201" y="200"/>
                                      </a:lnTo>
                                      <a:lnTo>
                                        <a:pt x="201" y="200"/>
                                      </a:lnTo>
                                      <a:lnTo>
                                        <a:pt x="201" y="200"/>
                                      </a:lnTo>
                                      <a:lnTo>
                                        <a:pt x="203" y="200"/>
                                      </a:lnTo>
                                      <a:lnTo>
                                        <a:pt x="203"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394970" y="307975"/>
                                  <a:ext cx="10160" cy="6985"/>
                                </a:xfrm>
                                <a:custGeom>
                                  <a:avLst/>
                                  <a:gdLst>
                                    <a:gd name="T0" fmla="*/ 4 w 50"/>
                                    <a:gd name="T1" fmla="*/ 34 h 34"/>
                                    <a:gd name="T2" fmla="*/ 47 w 50"/>
                                    <a:gd name="T3" fmla="*/ 9 h 34"/>
                                    <a:gd name="T4" fmla="*/ 47 w 50"/>
                                    <a:gd name="T5" fmla="*/ 7 h 34"/>
                                    <a:gd name="T6" fmla="*/ 50 w 50"/>
                                    <a:gd name="T7" fmla="*/ 6 h 34"/>
                                    <a:gd name="T8" fmla="*/ 50 w 50"/>
                                    <a:gd name="T9" fmla="*/ 2 h 34"/>
                                    <a:gd name="T10" fmla="*/ 50 w 50"/>
                                    <a:gd name="T11" fmla="*/ 0 h 34"/>
                                    <a:gd name="T12" fmla="*/ 20 w 50"/>
                                    <a:gd name="T13" fmla="*/ 6 h 34"/>
                                    <a:gd name="T14" fmla="*/ 19 w 50"/>
                                    <a:gd name="T15" fmla="*/ 6 h 34"/>
                                    <a:gd name="T16" fmla="*/ 19 w 50"/>
                                    <a:gd name="T17" fmla="*/ 7 h 34"/>
                                    <a:gd name="T18" fmla="*/ 19 w 50"/>
                                    <a:gd name="T19" fmla="*/ 7 h 34"/>
                                    <a:gd name="T20" fmla="*/ 17 w 50"/>
                                    <a:gd name="T21" fmla="*/ 9 h 34"/>
                                    <a:gd name="T22" fmla="*/ 11 w 50"/>
                                    <a:gd name="T23" fmla="*/ 12 h 34"/>
                                    <a:gd name="T24" fmla="*/ 7 w 50"/>
                                    <a:gd name="T25" fmla="*/ 16 h 34"/>
                                    <a:gd name="T26" fmla="*/ 3 w 50"/>
                                    <a:gd name="T27" fmla="*/ 20 h 34"/>
                                    <a:gd name="T28" fmla="*/ 0 w 50"/>
                                    <a:gd name="T29" fmla="*/ 27 h 34"/>
                                    <a:gd name="T30" fmla="*/ 3 w 50"/>
                                    <a:gd name="T31" fmla="*/ 32 h 34"/>
                                    <a:gd name="T32" fmla="*/ 3 w 50"/>
                                    <a:gd name="T33" fmla="*/ 32 h 34"/>
                                    <a:gd name="T34" fmla="*/ 3 w 50"/>
                                    <a:gd name="T35" fmla="*/ 32 h 34"/>
                                    <a:gd name="T36" fmla="*/ 3 w 50"/>
                                    <a:gd name="T37" fmla="*/ 32 h 34"/>
                                    <a:gd name="T38" fmla="*/ 4 w 50"/>
                                    <a:gd name="T39" fmla="*/ 34 h 34"/>
                                    <a:gd name="T40" fmla="*/ 4 w 50"/>
                                    <a:gd name="T41"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0" h="34">
                                      <a:moveTo>
                                        <a:pt x="4" y="34"/>
                                      </a:moveTo>
                                      <a:lnTo>
                                        <a:pt x="47" y="9"/>
                                      </a:lnTo>
                                      <a:lnTo>
                                        <a:pt x="47" y="7"/>
                                      </a:lnTo>
                                      <a:lnTo>
                                        <a:pt x="50" y="6"/>
                                      </a:lnTo>
                                      <a:lnTo>
                                        <a:pt x="50" y="2"/>
                                      </a:lnTo>
                                      <a:lnTo>
                                        <a:pt x="50" y="0"/>
                                      </a:lnTo>
                                      <a:lnTo>
                                        <a:pt x="20" y="6"/>
                                      </a:lnTo>
                                      <a:lnTo>
                                        <a:pt x="19" y="6"/>
                                      </a:lnTo>
                                      <a:lnTo>
                                        <a:pt x="19" y="7"/>
                                      </a:lnTo>
                                      <a:lnTo>
                                        <a:pt x="19" y="7"/>
                                      </a:lnTo>
                                      <a:lnTo>
                                        <a:pt x="17" y="9"/>
                                      </a:lnTo>
                                      <a:lnTo>
                                        <a:pt x="11" y="12"/>
                                      </a:lnTo>
                                      <a:lnTo>
                                        <a:pt x="7" y="16"/>
                                      </a:lnTo>
                                      <a:lnTo>
                                        <a:pt x="3" y="20"/>
                                      </a:lnTo>
                                      <a:lnTo>
                                        <a:pt x="0" y="27"/>
                                      </a:lnTo>
                                      <a:lnTo>
                                        <a:pt x="3" y="32"/>
                                      </a:lnTo>
                                      <a:lnTo>
                                        <a:pt x="3" y="32"/>
                                      </a:lnTo>
                                      <a:lnTo>
                                        <a:pt x="3" y="32"/>
                                      </a:lnTo>
                                      <a:lnTo>
                                        <a:pt x="3" y="32"/>
                                      </a:lnTo>
                                      <a:lnTo>
                                        <a:pt x="4" y="34"/>
                                      </a:lnTo>
                                      <a:lnTo>
                                        <a:pt x="4"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175895" y="258445"/>
                                  <a:ext cx="38735" cy="47625"/>
                                </a:xfrm>
                                <a:custGeom>
                                  <a:avLst/>
                                  <a:gdLst>
                                    <a:gd name="T0" fmla="*/ 41 w 183"/>
                                    <a:gd name="T1" fmla="*/ 225 h 225"/>
                                    <a:gd name="T2" fmla="*/ 48 w 183"/>
                                    <a:gd name="T3" fmla="*/ 208 h 225"/>
                                    <a:gd name="T4" fmla="*/ 49 w 183"/>
                                    <a:gd name="T5" fmla="*/ 204 h 225"/>
                                    <a:gd name="T6" fmla="*/ 54 w 183"/>
                                    <a:gd name="T7" fmla="*/ 203 h 225"/>
                                    <a:gd name="T8" fmla="*/ 58 w 183"/>
                                    <a:gd name="T9" fmla="*/ 201 h 225"/>
                                    <a:gd name="T10" fmla="*/ 59 w 183"/>
                                    <a:gd name="T11" fmla="*/ 198 h 225"/>
                                    <a:gd name="T12" fmla="*/ 58 w 183"/>
                                    <a:gd name="T13" fmla="*/ 191 h 225"/>
                                    <a:gd name="T14" fmla="*/ 61 w 183"/>
                                    <a:gd name="T15" fmla="*/ 184 h 225"/>
                                    <a:gd name="T16" fmla="*/ 62 w 183"/>
                                    <a:gd name="T17" fmla="*/ 178 h 225"/>
                                    <a:gd name="T18" fmla="*/ 62 w 183"/>
                                    <a:gd name="T19" fmla="*/ 171 h 225"/>
                                    <a:gd name="T20" fmla="*/ 61 w 183"/>
                                    <a:gd name="T21" fmla="*/ 165 h 225"/>
                                    <a:gd name="T22" fmla="*/ 61 w 183"/>
                                    <a:gd name="T23" fmla="*/ 158 h 225"/>
                                    <a:gd name="T24" fmla="*/ 62 w 183"/>
                                    <a:gd name="T25" fmla="*/ 153 h 225"/>
                                    <a:gd name="T26" fmla="*/ 62 w 183"/>
                                    <a:gd name="T27" fmla="*/ 146 h 225"/>
                                    <a:gd name="T28" fmla="*/ 70 w 183"/>
                                    <a:gd name="T29" fmla="*/ 132 h 225"/>
                                    <a:gd name="T30" fmla="*/ 77 w 183"/>
                                    <a:gd name="T31" fmla="*/ 115 h 225"/>
                                    <a:gd name="T32" fmla="*/ 87 w 183"/>
                                    <a:gd name="T33" fmla="*/ 101 h 225"/>
                                    <a:gd name="T34" fmla="*/ 101 w 183"/>
                                    <a:gd name="T35" fmla="*/ 91 h 225"/>
                                    <a:gd name="T36" fmla="*/ 114 w 183"/>
                                    <a:gd name="T37" fmla="*/ 85 h 225"/>
                                    <a:gd name="T38" fmla="*/ 126 w 183"/>
                                    <a:gd name="T39" fmla="*/ 75 h 225"/>
                                    <a:gd name="T40" fmla="*/ 134 w 183"/>
                                    <a:gd name="T41" fmla="*/ 65 h 225"/>
                                    <a:gd name="T42" fmla="*/ 146 w 183"/>
                                    <a:gd name="T43" fmla="*/ 57 h 225"/>
                                    <a:gd name="T44" fmla="*/ 153 w 183"/>
                                    <a:gd name="T45" fmla="*/ 57 h 225"/>
                                    <a:gd name="T46" fmla="*/ 162 w 183"/>
                                    <a:gd name="T47" fmla="*/ 57 h 225"/>
                                    <a:gd name="T48" fmla="*/ 166 w 183"/>
                                    <a:gd name="T49" fmla="*/ 60 h 225"/>
                                    <a:gd name="T50" fmla="*/ 172 w 183"/>
                                    <a:gd name="T51" fmla="*/ 65 h 225"/>
                                    <a:gd name="T52" fmla="*/ 174 w 183"/>
                                    <a:gd name="T53" fmla="*/ 68 h 225"/>
                                    <a:gd name="T54" fmla="*/ 179 w 183"/>
                                    <a:gd name="T55" fmla="*/ 71 h 225"/>
                                    <a:gd name="T56" fmla="*/ 182 w 183"/>
                                    <a:gd name="T57" fmla="*/ 76 h 225"/>
                                    <a:gd name="T58" fmla="*/ 183 w 183"/>
                                    <a:gd name="T59" fmla="*/ 79 h 225"/>
                                    <a:gd name="T60" fmla="*/ 174 w 183"/>
                                    <a:gd name="T61" fmla="*/ 62 h 225"/>
                                    <a:gd name="T62" fmla="*/ 172 w 183"/>
                                    <a:gd name="T63" fmla="*/ 43 h 225"/>
                                    <a:gd name="T64" fmla="*/ 170 w 183"/>
                                    <a:gd name="T65" fmla="*/ 23 h 225"/>
                                    <a:gd name="T66" fmla="*/ 172 w 183"/>
                                    <a:gd name="T67" fmla="*/ 4 h 225"/>
                                    <a:gd name="T68" fmla="*/ 173 w 183"/>
                                    <a:gd name="T69" fmla="*/ 3 h 225"/>
                                    <a:gd name="T70" fmla="*/ 173 w 183"/>
                                    <a:gd name="T71" fmla="*/ 1 h 225"/>
                                    <a:gd name="T72" fmla="*/ 173 w 183"/>
                                    <a:gd name="T73" fmla="*/ 1 h 225"/>
                                    <a:gd name="T74" fmla="*/ 173 w 183"/>
                                    <a:gd name="T75" fmla="*/ 0 h 225"/>
                                    <a:gd name="T76" fmla="*/ 153 w 183"/>
                                    <a:gd name="T77" fmla="*/ 1 h 225"/>
                                    <a:gd name="T78" fmla="*/ 131 w 183"/>
                                    <a:gd name="T79" fmla="*/ 3 h 225"/>
                                    <a:gd name="T80" fmla="*/ 111 w 183"/>
                                    <a:gd name="T81" fmla="*/ 4 h 225"/>
                                    <a:gd name="T82" fmla="*/ 91 w 183"/>
                                    <a:gd name="T83" fmla="*/ 4 h 225"/>
                                    <a:gd name="T84" fmla="*/ 70 w 183"/>
                                    <a:gd name="T85" fmla="*/ 4 h 225"/>
                                    <a:gd name="T86" fmla="*/ 49 w 183"/>
                                    <a:gd name="T87" fmla="*/ 3 h 225"/>
                                    <a:gd name="T88" fmla="*/ 26 w 183"/>
                                    <a:gd name="T89" fmla="*/ 3 h 225"/>
                                    <a:gd name="T90" fmla="*/ 6 w 183"/>
                                    <a:gd name="T91" fmla="*/ 1 h 225"/>
                                    <a:gd name="T92" fmla="*/ 5 w 183"/>
                                    <a:gd name="T93" fmla="*/ 1 h 225"/>
                                    <a:gd name="T94" fmla="*/ 5 w 183"/>
                                    <a:gd name="T95" fmla="*/ 0 h 225"/>
                                    <a:gd name="T96" fmla="*/ 2 w 183"/>
                                    <a:gd name="T97" fmla="*/ 0 h 225"/>
                                    <a:gd name="T98" fmla="*/ 0 w 183"/>
                                    <a:gd name="T99" fmla="*/ 0 h 225"/>
                                    <a:gd name="T100" fmla="*/ 11 w 183"/>
                                    <a:gd name="T101" fmla="*/ 54 h 225"/>
                                    <a:gd name="T102" fmla="*/ 22 w 183"/>
                                    <a:gd name="T103" fmla="*/ 111 h 225"/>
                                    <a:gd name="T104" fmla="*/ 31 w 183"/>
                                    <a:gd name="T105" fmla="*/ 168 h 225"/>
                                    <a:gd name="T106" fmla="*/ 39 w 183"/>
                                    <a:gd name="T107" fmla="*/ 225 h 225"/>
                                    <a:gd name="T108" fmla="*/ 39 w 183"/>
                                    <a:gd name="T109" fmla="*/ 225 h 225"/>
                                    <a:gd name="T110" fmla="*/ 41 w 183"/>
                                    <a:gd name="T111" fmla="*/ 225 h 225"/>
                                    <a:gd name="T112" fmla="*/ 41 w 183"/>
                                    <a:gd name="T113" fmla="*/ 225 h 225"/>
                                    <a:gd name="T114" fmla="*/ 41 w 183"/>
                                    <a:gd name="T115" fmla="*/ 225 h 225"/>
                                    <a:gd name="T116" fmla="*/ 41 w 183"/>
                                    <a:gd name="T117"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3" h="225">
                                      <a:moveTo>
                                        <a:pt x="41" y="225"/>
                                      </a:moveTo>
                                      <a:lnTo>
                                        <a:pt x="48" y="208"/>
                                      </a:lnTo>
                                      <a:lnTo>
                                        <a:pt x="49" y="204"/>
                                      </a:lnTo>
                                      <a:lnTo>
                                        <a:pt x="54" y="203"/>
                                      </a:lnTo>
                                      <a:lnTo>
                                        <a:pt x="58" y="201"/>
                                      </a:lnTo>
                                      <a:lnTo>
                                        <a:pt x="59" y="198"/>
                                      </a:lnTo>
                                      <a:lnTo>
                                        <a:pt x="58" y="191"/>
                                      </a:lnTo>
                                      <a:lnTo>
                                        <a:pt x="61" y="184"/>
                                      </a:lnTo>
                                      <a:lnTo>
                                        <a:pt x="62" y="178"/>
                                      </a:lnTo>
                                      <a:lnTo>
                                        <a:pt x="62" y="171"/>
                                      </a:lnTo>
                                      <a:lnTo>
                                        <a:pt x="61" y="165"/>
                                      </a:lnTo>
                                      <a:lnTo>
                                        <a:pt x="61" y="158"/>
                                      </a:lnTo>
                                      <a:lnTo>
                                        <a:pt x="62" y="153"/>
                                      </a:lnTo>
                                      <a:lnTo>
                                        <a:pt x="62" y="146"/>
                                      </a:lnTo>
                                      <a:lnTo>
                                        <a:pt x="70" y="132"/>
                                      </a:lnTo>
                                      <a:lnTo>
                                        <a:pt x="77" y="115"/>
                                      </a:lnTo>
                                      <a:lnTo>
                                        <a:pt x="87" y="101"/>
                                      </a:lnTo>
                                      <a:lnTo>
                                        <a:pt x="101" y="91"/>
                                      </a:lnTo>
                                      <a:lnTo>
                                        <a:pt x="114" y="85"/>
                                      </a:lnTo>
                                      <a:lnTo>
                                        <a:pt x="126" y="75"/>
                                      </a:lnTo>
                                      <a:lnTo>
                                        <a:pt x="134" y="65"/>
                                      </a:lnTo>
                                      <a:lnTo>
                                        <a:pt x="146" y="57"/>
                                      </a:lnTo>
                                      <a:lnTo>
                                        <a:pt x="153" y="57"/>
                                      </a:lnTo>
                                      <a:lnTo>
                                        <a:pt x="162" y="57"/>
                                      </a:lnTo>
                                      <a:lnTo>
                                        <a:pt x="166" y="60"/>
                                      </a:lnTo>
                                      <a:lnTo>
                                        <a:pt x="172" y="65"/>
                                      </a:lnTo>
                                      <a:lnTo>
                                        <a:pt x="174" y="68"/>
                                      </a:lnTo>
                                      <a:lnTo>
                                        <a:pt x="179" y="71"/>
                                      </a:lnTo>
                                      <a:lnTo>
                                        <a:pt x="182" y="76"/>
                                      </a:lnTo>
                                      <a:lnTo>
                                        <a:pt x="183" y="79"/>
                                      </a:lnTo>
                                      <a:lnTo>
                                        <a:pt x="174" y="62"/>
                                      </a:lnTo>
                                      <a:lnTo>
                                        <a:pt x="172" y="43"/>
                                      </a:lnTo>
                                      <a:lnTo>
                                        <a:pt x="170" y="23"/>
                                      </a:lnTo>
                                      <a:lnTo>
                                        <a:pt x="172" y="4"/>
                                      </a:lnTo>
                                      <a:lnTo>
                                        <a:pt x="173" y="3"/>
                                      </a:lnTo>
                                      <a:lnTo>
                                        <a:pt x="173" y="1"/>
                                      </a:lnTo>
                                      <a:lnTo>
                                        <a:pt x="173" y="1"/>
                                      </a:lnTo>
                                      <a:lnTo>
                                        <a:pt x="173" y="0"/>
                                      </a:lnTo>
                                      <a:lnTo>
                                        <a:pt x="153" y="1"/>
                                      </a:lnTo>
                                      <a:lnTo>
                                        <a:pt x="131" y="3"/>
                                      </a:lnTo>
                                      <a:lnTo>
                                        <a:pt x="111" y="4"/>
                                      </a:lnTo>
                                      <a:lnTo>
                                        <a:pt x="91" y="4"/>
                                      </a:lnTo>
                                      <a:lnTo>
                                        <a:pt x="70" y="4"/>
                                      </a:lnTo>
                                      <a:lnTo>
                                        <a:pt x="49" y="3"/>
                                      </a:lnTo>
                                      <a:lnTo>
                                        <a:pt x="26" y="3"/>
                                      </a:lnTo>
                                      <a:lnTo>
                                        <a:pt x="6" y="1"/>
                                      </a:lnTo>
                                      <a:lnTo>
                                        <a:pt x="5" y="1"/>
                                      </a:lnTo>
                                      <a:lnTo>
                                        <a:pt x="5" y="0"/>
                                      </a:lnTo>
                                      <a:lnTo>
                                        <a:pt x="2" y="0"/>
                                      </a:lnTo>
                                      <a:lnTo>
                                        <a:pt x="0" y="0"/>
                                      </a:lnTo>
                                      <a:lnTo>
                                        <a:pt x="11" y="54"/>
                                      </a:lnTo>
                                      <a:lnTo>
                                        <a:pt x="22" y="111"/>
                                      </a:lnTo>
                                      <a:lnTo>
                                        <a:pt x="31" y="168"/>
                                      </a:lnTo>
                                      <a:lnTo>
                                        <a:pt x="39" y="225"/>
                                      </a:lnTo>
                                      <a:lnTo>
                                        <a:pt x="39" y="225"/>
                                      </a:lnTo>
                                      <a:lnTo>
                                        <a:pt x="41" y="225"/>
                                      </a:lnTo>
                                      <a:lnTo>
                                        <a:pt x="41" y="225"/>
                                      </a:lnTo>
                                      <a:lnTo>
                                        <a:pt x="41" y="225"/>
                                      </a:lnTo>
                                      <a:lnTo>
                                        <a:pt x="41" y="2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5590" y="272415"/>
                                  <a:ext cx="27940" cy="33655"/>
                                </a:xfrm>
                                <a:custGeom>
                                  <a:avLst/>
                                  <a:gdLst>
                                    <a:gd name="T0" fmla="*/ 95 w 132"/>
                                    <a:gd name="T1" fmla="*/ 142 h 158"/>
                                    <a:gd name="T2" fmla="*/ 120 w 132"/>
                                    <a:gd name="T3" fmla="*/ 117 h 158"/>
                                    <a:gd name="T4" fmla="*/ 118 w 132"/>
                                    <a:gd name="T5" fmla="*/ 48 h 158"/>
                                    <a:gd name="T6" fmla="*/ 116 w 132"/>
                                    <a:gd name="T7" fmla="*/ 45 h 158"/>
                                    <a:gd name="T8" fmla="*/ 113 w 132"/>
                                    <a:gd name="T9" fmla="*/ 45 h 158"/>
                                    <a:gd name="T10" fmla="*/ 113 w 132"/>
                                    <a:gd name="T11" fmla="*/ 58 h 158"/>
                                    <a:gd name="T12" fmla="*/ 116 w 132"/>
                                    <a:gd name="T13" fmla="*/ 69 h 158"/>
                                    <a:gd name="T14" fmla="*/ 116 w 132"/>
                                    <a:gd name="T15" fmla="*/ 69 h 158"/>
                                    <a:gd name="T16" fmla="*/ 116 w 132"/>
                                    <a:gd name="T17" fmla="*/ 70 h 158"/>
                                    <a:gd name="T18" fmla="*/ 113 w 132"/>
                                    <a:gd name="T19" fmla="*/ 74 h 158"/>
                                    <a:gd name="T20" fmla="*/ 106 w 132"/>
                                    <a:gd name="T21" fmla="*/ 74 h 158"/>
                                    <a:gd name="T22" fmla="*/ 105 w 132"/>
                                    <a:gd name="T23" fmla="*/ 73 h 158"/>
                                    <a:gd name="T24" fmla="*/ 103 w 132"/>
                                    <a:gd name="T25" fmla="*/ 70 h 158"/>
                                    <a:gd name="T26" fmla="*/ 99 w 132"/>
                                    <a:gd name="T27" fmla="*/ 68 h 158"/>
                                    <a:gd name="T28" fmla="*/ 95 w 132"/>
                                    <a:gd name="T29" fmla="*/ 66 h 158"/>
                                    <a:gd name="T30" fmla="*/ 82 w 132"/>
                                    <a:gd name="T31" fmla="*/ 56 h 158"/>
                                    <a:gd name="T32" fmla="*/ 73 w 132"/>
                                    <a:gd name="T33" fmla="*/ 43 h 158"/>
                                    <a:gd name="T34" fmla="*/ 63 w 132"/>
                                    <a:gd name="T35" fmla="*/ 24 h 158"/>
                                    <a:gd name="T36" fmla="*/ 60 w 132"/>
                                    <a:gd name="T37" fmla="*/ 27 h 158"/>
                                    <a:gd name="T38" fmla="*/ 54 w 132"/>
                                    <a:gd name="T39" fmla="*/ 29 h 158"/>
                                    <a:gd name="T40" fmla="*/ 51 w 132"/>
                                    <a:gd name="T41" fmla="*/ 29 h 158"/>
                                    <a:gd name="T42" fmla="*/ 47 w 132"/>
                                    <a:gd name="T43" fmla="*/ 27 h 158"/>
                                    <a:gd name="T44" fmla="*/ 43 w 132"/>
                                    <a:gd name="T45" fmla="*/ 16 h 158"/>
                                    <a:gd name="T46" fmla="*/ 31 w 132"/>
                                    <a:gd name="T47" fmla="*/ 9 h 158"/>
                                    <a:gd name="T48" fmla="*/ 14 w 132"/>
                                    <a:gd name="T49" fmla="*/ 6 h 158"/>
                                    <a:gd name="T50" fmla="*/ 0 w 132"/>
                                    <a:gd name="T51" fmla="*/ 0 h 158"/>
                                    <a:gd name="T52" fmla="*/ 11 w 132"/>
                                    <a:gd name="T53" fmla="*/ 26 h 158"/>
                                    <a:gd name="T54" fmla="*/ 21 w 132"/>
                                    <a:gd name="T55" fmla="*/ 58 h 158"/>
                                    <a:gd name="T56" fmla="*/ 36 w 132"/>
                                    <a:gd name="T57" fmla="*/ 84 h 158"/>
                                    <a:gd name="T58" fmla="*/ 51 w 132"/>
                                    <a:gd name="T59" fmla="*/ 109 h 158"/>
                                    <a:gd name="T60" fmla="*/ 66 w 132"/>
                                    <a:gd name="T61" fmla="*/ 133 h 158"/>
                                    <a:gd name="T62" fmla="*/ 82 w 132"/>
                                    <a:gd name="T63" fmla="*/ 158 h 158"/>
                                    <a:gd name="T64" fmla="*/ 83 w 132"/>
                                    <a:gd name="T65" fmla="*/ 158 h 158"/>
                                    <a:gd name="T66" fmla="*/ 83 w 132"/>
                                    <a:gd name="T67"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2" h="158">
                                      <a:moveTo>
                                        <a:pt x="83" y="158"/>
                                      </a:moveTo>
                                      <a:lnTo>
                                        <a:pt x="95" y="142"/>
                                      </a:lnTo>
                                      <a:lnTo>
                                        <a:pt x="106" y="131"/>
                                      </a:lnTo>
                                      <a:lnTo>
                                        <a:pt x="120" y="117"/>
                                      </a:lnTo>
                                      <a:lnTo>
                                        <a:pt x="132" y="104"/>
                                      </a:lnTo>
                                      <a:lnTo>
                                        <a:pt x="118" y="48"/>
                                      </a:lnTo>
                                      <a:lnTo>
                                        <a:pt x="116" y="45"/>
                                      </a:lnTo>
                                      <a:lnTo>
                                        <a:pt x="116" y="45"/>
                                      </a:lnTo>
                                      <a:lnTo>
                                        <a:pt x="115" y="45"/>
                                      </a:lnTo>
                                      <a:lnTo>
                                        <a:pt x="113" y="45"/>
                                      </a:lnTo>
                                      <a:lnTo>
                                        <a:pt x="112" y="51"/>
                                      </a:lnTo>
                                      <a:lnTo>
                                        <a:pt x="113" y="58"/>
                                      </a:lnTo>
                                      <a:lnTo>
                                        <a:pt x="115" y="65"/>
                                      </a:lnTo>
                                      <a:lnTo>
                                        <a:pt x="116" y="69"/>
                                      </a:lnTo>
                                      <a:lnTo>
                                        <a:pt x="116" y="69"/>
                                      </a:lnTo>
                                      <a:lnTo>
                                        <a:pt x="116" y="69"/>
                                      </a:lnTo>
                                      <a:lnTo>
                                        <a:pt x="116" y="70"/>
                                      </a:lnTo>
                                      <a:lnTo>
                                        <a:pt x="116" y="70"/>
                                      </a:lnTo>
                                      <a:lnTo>
                                        <a:pt x="115" y="73"/>
                                      </a:lnTo>
                                      <a:lnTo>
                                        <a:pt x="113" y="74"/>
                                      </a:lnTo>
                                      <a:lnTo>
                                        <a:pt x="109" y="74"/>
                                      </a:lnTo>
                                      <a:lnTo>
                                        <a:pt x="106" y="74"/>
                                      </a:lnTo>
                                      <a:lnTo>
                                        <a:pt x="106" y="74"/>
                                      </a:lnTo>
                                      <a:lnTo>
                                        <a:pt x="105" y="73"/>
                                      </a:lnTo>
                                      <a:lnTo>
                                        <a:pt x="105" y="73"/>
                                      </a:lnTo>
                                      <a:lnTo>
                                        <a:pt x="103" y="70"/>
                                      </a:lnTo>
                                      <a:lnTo>
                                        <a:pt x="103" y="69"/>
                                      </a:lnTo>
                                      <a:lnTo>
                                        <a:pt x="99" y="68"/>
                                      </a:lnTo>
                                      <a:lnTo>
                                        <a:pt x="97" y="66"/>
                                      </a:lnTo>
                                      <a:lnTo>
                                        <a:pt x="95" y="66"/>
                                      </a:lnTo>
                                      <a:lnTo>
                                        <a:pt x="89" y="61"/>
                                      </a:lnTo>
                                      <a:lnTo>
                                        <a:pt x="82" y="56"/>
                                      </a:lnTo>
                                      <a:lnTo>
                                        <a:pt x="77" y="51"/>
                                      </a:lnTo>
                                      <a:lnTo>
                                        <a:pt x="73" y="43"/>
                                      </a:lnTo>
                                      <a:lnTo>
                                        <a:pt x="77" y="36"/>
                                      </a:lnTo>
                                      <a:lnTo>
                                        <a:pt x="63" y="24"/>
                                      </a:lnTo>
                                      <a:lnTo>
                                        <a:pt x="61" y="26"/>
                                      </a:lnTo>
                                      <a:lnTo>
                                        <a:pt x="60" y="27"/>
                                      </a:lnTo>
                                      <a:lnTo>
                                        <a:pt x="57" y="29"/>
                                      </a:lnTo>
                                      <a:lnTo>
                                        <a:pt x="54" y="29"/>
                                      </a:lnTo>
                                      <a:lnTo>
                                        <a:pt x="53" y="29"/>
                                      </a:lnTo>
                                      <a:lnTo>
                                        <a:pt x="51" y="29"/>
                                      </a:lnTo>
                                      <a:lnTo>
                                        <a:pt x="49" y="29"/>
                                      </a:lnTo>
                                      <a:lnTo>
                                        <a:pt x="47" y="27"/>
                                      </a:lnTo>
                                      <a:lnTo>
                                        <a:pt x="46" y="23"/>
                                      </a:lnTo>
                                      <a:lnTo>
                                        <a:pt x="43" y="16"/>
                                      </a:lnTo>
                                      <a:lnTo>
                                        <a:pt x="38" y="11"/>
                                      </a:lnTo>
                                      <a:lnTo>
                                        <a:pt x="31" y="9"/>
                                      </a:lnTo>
                                      <a:lnTo>
                                        <a:pt x="23" y="8"/>
                                      </a:lnTo>
                                      <a:lnTo>
                                        <a:pt x="14" y="6"/>
                                      </a:lnTo>
                                      <a:lnTo>
                                        <a:pt x="5" y="2"/>
                                      </a:lnTo>
                                      <a:lnTo>
                                        <a:pt x="0" y="0"/>
                                      </a:lnTo>
                                      <a:lnTo>
                                        <a:pt x="4" y="12"/>
                                      </a:lnTo>
                                      <a:lnTo>
                                        <a:pt x="11" y="26"/>
                                      </a:lnTo>
                                      <a:lnTo>
                                        <a:pt x="17" y="41"/>
                                      </a:lnTo>
                                      <a:lnTo>
                                        <a:pt x="21" y="58"/>
                                      </a:lnTo>
                                      <a:lnTo>
                                        <a:pt x="28" y="70"/>
                                      </a:lnTo>
                                      <a:lnTo>
                                        <a:pt x="36" y="84"/>
                                      </a:lnTo>
                                      <a:lnTo>
                                        <a:pt x="44" y="98"/>
                                      </a:lnTo>
                                      <a:lnTo>
                                        <a:pt x="51" y="109"/>
                                      </a:lnTo>
                                      <a:lnTo>
                                        <a:pt x="60" y="120"/>
                                      </a:lnTo>
                                      <a:lnTo>
                                        <a:pt x="66" y="133"/>
                                      </a:lnTo>
                                      <a:lnTo>
                                        <a:pt x="74" y="144"/>
                                      </a:lnTo>
                                      <a:lnTo>
                                        <a:pt x="82" y="158"/>
                                      </a:lnTo>
                                      <a:lnTo>
                                        <a:pt x="82" y="158"/>
                                      </a:lnTo>
                                      <a:lnTo>
                                        <a:pt x="83" y="158"/>
                                      </a:lnTo>
                                      <a:lnTo>
                                        <a:pt x="83" y="158"/>
                                      </a:lnTo>
                                      <a:lnTo>
                                        <a:pt x="83" y="158"/>
                                      </a:lnTo>
                                      <a:lnTo>
                                        <a:pt x="83"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409575" y="289560"/>
                                  <a:ext cx="9525" cy="12065"/>
                                </a:xfrm>
                                <a:custGeom>
                                  <a:avLst/>
                                  <a:gdLst>
                                    <a:gd name="T0" fmla="*/ 37 w 47"/>
                                    <a:gd name="T1" fmla="*/ 56 h 56"/>
                                    <a:gd name="T2" fmla="*/ 39 w 47"/>
                                    <a:gd name="T3" fmla="*/ 56 h 56"/>
                                    <a:gd name="T4" fmla="*/ 43 w 47"/>
                                    <a:gd name="T5" fmla="*/ 56 h 56"/>
                                    <a:gd name="T6" fmla="*/ 44 w 47"/>
                                    <a:gd name="T7" fmla="*/ 55 h 56"/>
                                    <a:gd name="T8" fmla="*/ 46 w 47"/>
                                    <a:gd name="T9" fmla="*/ 53 h 56"/>
                                    <a:gd name="T10" fmla="*/ 47 w 47"/>
                                    <a:gd name="T11" fmla="*/ 45 h 56"/>
                                    <a:gd name="T12" fmla="*/ 46 w 47"/>
                                    <a:gd name="T13" fmla="*/ 38 h 56"/>
                                    <a:gd name="T14" fmla="*/ 43 w 47"/>
                                    <a:gd name="T15" fmla="*/ 30 h 56"/>
                                    <a:gd name="T16" fmla="*/ 37 w 47"/>
                                    <a:gd name="T17" fmla="*/ 23 h 56"/>
                                    <a:gd name="T18" fmla="*/ 16 w 47"/>
                                    <a:gd name="T19" fmla="*/ 10 h 56"/>
                                    <a:gd name="T20" fmla="*/ 17 w 47"/>
                                    <a:gd name="T21" fmla="*/ 2 h 56"/>
                                    <a:gd name="T22" fmla="*/ 16 w 47"/>
                                    <a:gd name="T23" fmla="*/ 2 h 56"/>
                                    <a:gd name="T24" fmla="*/ 13 w 47"/>
                                    <a:gd name="T25" fmla="*/ 0 h 56"/>
                                    <a:gd name="T26" fmla="*/ 10 w 47"/>
                                    <a:gd name="T27" fmla="*/ 0 h 56"/>
                                    <a:gd name="T28" fmla="*/ 8 w 47"/>
                                    <a:gd name="T29" fmla="*/ 0 h 56"/>
                                    <a:gd name="T30" fmla="*/ 7 w 47"/>
                                    <a:gd name="T31" fmla="*/ 2 h 56"/>
                                    <a:gd name="T32" fmla="*/ 4 w 47"/>
                                    <a:gd name="T33" fmla="*/ 5 h 56"/>
                                    <a:gd name="T34" fmla="*/ 1 w 47"/>
                                    <a:gd name="T35" fmla="*/ 6 h 56"/>
                                    <a:gd name="T36" fmla="*/ 0 w 47"/>
                                    <a:gd name="T37" fmla="*/ 10 h 56"/>
                                    <a:gd name="T38" fmla="*/ 1 w 47"/>
                                    <a:gd name="T39" fmla="*/ 17 h 56"/>
                                    <a:gd name="T40" fmla="*/ 3 w 47"/>
                                    <a:gd name="T41" fmla="*/ 23 h 56"/>
                                    <a:gd name="T42" fmla="*/ 4 w 47"/>
                                    <a:gd name="T43" fmla="*/ 28 h 56"/>
                                    <a:gd name="T44" fmla="*/ 10 w 47"/>
                                    <a:gd name="T45" fmla="*/ 34 h 56"/>
                                    <a:gd name="T46" fmla="*/ 13 w 47"/>
                                    <a:gd name="T47" fmla="*/ 35 h 56"/>
                                    <a:gd name="T48" fmla="*/ 19 w 47"/>
                                    <a:gd name="T49" fmla="*/ 36 h 56"/>
                                    <a:gd name="T50" fmla="*/ 21 w 47"/>
                                    <a:gd name="T51" fmla="*/ 38 h 56"/>
                                    <a:gd name="T52" fmla="*/ 26 w 47"/>
                                    <a:gd name="T53" fmla="*/ 39 h 56"/>
                                    <a:gd name="T54" fmla="*/ 27 w 47"/>
                                    <a:gd name="T55" fmla="*/ 45 h 56"/>
                                    <a:gd name="T56" fmla="*/ 29 w 47"/>
                                    <a:gd name="T57" fmla="*/ 48 h 56"/>
                                    <a:gd name="T58" fmla="*/ 33 w 47"/>
                                    <a:gd name="T59" fmla="*/ 53 h 56"/>
                                    <a:gd name="T60" fmla="*/ 36 w 47"/>
                                    <a:gd name="T61" fmla="*/ 56 h 56"/>
                                    <a:gd name="T62" fmla="*/ 37 w 47"/>
                                    <a:gd name="T63" fmla="*/ 56 h 56"/>
                                    <a:gd name="T64" fmla="*/ 37 w 47"/>
                                    <a:gd name="T65" fmla="*/ 56 h 56"/>
                                    <a:gd name="T66" fmla="*/ 37 w 47"/>
                                    <a:gd name="T67" fmla="*/ 56 h 56"/>
                                    <a:gd name="T68" fmla="*/ 37 w 47"/>
                                    <a:gd name="T69" fmla="*/ 56 h 56"/>
                                    <a:gd name="T70" fmla="*/ 37 w 47"/>
                                    <a:gd name="T71"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 h="56">
                                      <a:moveTo>
                                        <a:pt x="37" y="56"/>
                                      </a:moveTo>
                                      <a:lnTo>
                                        <a:pt x="39" y="56"/>
                                      </a:lnTo>
                                      <a:lnTo>
                                        <a:pt x="43" y="56"/>
                                      </a:lnTo>
                                      <a:lnTo>
                                        <a:pt x="44" y="55"/>
                                      </a:lnTo>
                                      <a:lnTo>
                                        <a:pt x="46" y="53"/>
                                      </a:lnTo>
                                      <a:lnTo>
                                        <a:pt x="47" y="45"/>
                                      </a:lnTo>
                                      <a:lnTo>
                                        <a:pt x="46" y="38"/>
                                      </a:lnTo>
                                      <a:lnTo>
                                        <a:pt x="43" y="30"/>
                                      </a:lnTo>
                                      <a:lnTo>
                                        <a:pt x="37" y="23"/>
                                      </a:lnTo>
                                      <a:lnTo>
                                        <a:pt x="16" y="10"/>
                                      </a:lnTo>
                                      <a:lnTo>
                                        <a:pt x="17" y="2"/>
                                      </a:lnTo>
                                      <a:lnTo>
                                        <a:pt x="16" y="2"/>
                                      </a:lnTo>
                                      <a:lnTo>
                                        <a:pt x="13" y="0"/>
                                      </a:lnTo>
                                      <a:lnTo>
                                        <a:pt x="10" y="0"/>
                                      </a:lnTo>
                                      <a:lnTo>
                                        <a:pt x="8" y="0"/>
                                      </a:lnTo>
                                      <a:lnTo>
                                        <a:pt x="7" y="2"/>
                                      </a:lnTo>
                                      <a:lnTo>
                                        <a:pt x="4" y="5"/>
                                      </a:lnTo>
                                      <a:lnTo>
                                        <a:pt x="1" y="6"/>
                                      </a:lnTo>
                                      <a:lnTo>
                                        <a:pt x="0" y="10"/>
                                      </a:lnTo>
                                      <a:lnTo>
                                        <a:pt x="1" y="17"/>
                                      </a:lnTo>
                                      <a:lnTo>
                                        <a:pt x="3" y="23"/>
                                      </a:lnTo>
                                      <a:lnTo>
                                        <a:pt x="4" y="28"/>
                                      </a:lnTo>
                                      <a:lnTo>
                                        <a:pt x="10" y="34"/>
                                      </a:lnTo>
                                      <a:lnTo>
                                        <a:pt x="13" y="35"/>
                                      </a:lnTo>
                                      <a:lnTo>
                                        <a:pt x="19" y="36"/>
                                      </a:lnTo>
                                      <a:lnTo>
                                        <a:pt x="21" y="38"/>
                                      </a:lnTo>
                                      <a:lnTo>
                                        <a:pt x="26" y="39"/>
                                      </a:lnTo>
                                      <a:lnTo>
                                        <a:pt x="27" y="45"/>
                                      </a:lnTo>
                                      <a:lnTo>
                                        <a:pt x="29" y="48"/>
                                      </a:lnTo>
                                      <a:lnTo>
                                        <a:pt x="33" y="53"/>
                                      </a:lnTo>
                                      <a:lnTo>
                                        <a:pt x="36" y="56"/>
                                      </a:lnTo>
                                      <a:lnTo>
                                        <a:pt x="37" y="56"/>
                                      </a:lnTo>
                                      <a:lnTo>
                                        <a:pt x="37" y="56"/>
                                      </a:lnTo>
                                      <a:lnTo>
                                        <a:pt x="37" y="56"/>
                                      </a:lnTo>
                                      <a:lnTo>
                                        <a:pt x="37" y="56"/>
                                      </a:lnTo>
                                      <a:lnTo>
                                        <a:pt x="37"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630555" y="512445"/>
                                  <a:ext cx="85090" cy="80645"/>
                                </a:xfrm>
                                <a:custGeom>
                                  <a:avLst/>
                                  <a:gdLst>
                                    <a:gd name="T0" fmla="*/ 320 w 400"/>
                                    <a:gd name="T1" fmla="*/ 326 h 382"/>
                                    <a:gd name="T2" fmla="*/ 360 w 400"/>
                                    <a:gd name="T3" fmla="*/ 315 h 382"/>
                                    <a:gd name="T4" fmla="*/ 390 w 400"/>
                                    <a:gd name="T5" fmla="*/ 300 h 382"/>
                                    <a:gd name="T6" fmla="*/ 386 w 400"/>
                                    <a:gd name="T7" fmla="*/ 229 h 382"/>
                                    <a:gd name="T8" fmla="*/ 373 w 400"/>
                                    <a:gd name="T9" fmla="*/ 192 h 382"/>
                                    <a:gd name="T10" fmla="*/ 355 w 400"/>
                                    <a:gd name="T11" fmla="*/ 179 h 382"/>
                                    <a:gd name="T12" fmla="*/ 363 w 400"/>
                                    <a:gd name="T13" fmla="*/ 154 h 382"/>
                                    <a:gd name="T14" fmla="*/ 373 w 400"/>
                                    <a:gd name="T15" fmla="*/ 146 h 382"/>
                                    <a:gd name="T16" fmla="*/ 364 w 400"/>
                                    <a:gd name="T17" fmla="*/ 126 h 382"/>
                                    <a:gd name="T18" fmla="*/ 366 w 400"/>
                                    <a:gd name="T19" fmla="*/ 110 h 382"/>
                                    <a:gd name="T20" fmla="*/ 330 w 400"/>
                                    <a:gd name="T21" fmla="*/ 79 h 382"/>
                                    <a:gd name="T22" fmla="*/ 308 w 400"/>
                                    <a:gd name="T23" fmla="*/ 61 h 382"/>
                                    <a:gd name="T24" fmla="*/ 271 w 400"/>
                                    <a:gd name="T25" fmla="*/ 57 h 382"/>
                                    <a:gd name="T26" fmla="*/ 249 w 400"/>
                                    <a:gd name="T27" fmla="*/ 36 h 382"/>
                                    <a:gd name="T28" fmla="*/ 252 w 400"/>
                                    <a:gd name="T29" fmla="*/ 8 h 382"/>
                                    <a:gd name="T30" fmla="*/ 275 w 400"/>
                                    <a:gd name="T31" fmla="*/ 10 h 382"/>
                                    <a:gd name="T32" fmla="*/ 274 w 400"/>
                                    <a:gd name="T33" fmla="*/ 8 h 382"/>
                                    <a:gd name="T34" fmla="*/ 268 w 400"/>
                                    <a:gd name="T35" fmla="*/ 1 h 382"/>
                                    <a:gd name="T36" fmla="*/ 230 w 400"/>
                                    <a:gd name="T37" fmla="*/ 3 h 382"/>
                                    <a:gd name="T38" fmla="*/ 242 w 400"/>
                                    <a:gd name="T39" fmla="*/ 50 h 382"/>
                                    <a:gd name="T40" fmla="*/ 209 w 400"/>
                                    <a:gd name="T41" fmla="*/ 78 h 382"/>
                                    <a:gd name="T42" fmla="*/ 176 w 400"/>
                                    <a:gd name="T43" fmla="*/ 90 h 382"/>
                                    <a:gd name="T44" fmla="*/ 141 w 400"/>
                                    <a:gd name="T45" fmla="*/ 124 h 382"/>
                                    <a:gd name="T46" fmla="*/ 120 w 400"/>
                                    <a:gd name="T47" fmla="*/ 199 h 382"/>
                                    <a:gd name="T48" fmla="*/ 112 w 400"/>
                                    <a:gd name="T49" fmla="*/ 224 h 382"/>
                                    <a:gd name="T50" fmla="*/ 89 w 400"/>
                                    <a:gd name="T51" fmla="*/ 208 h 382"/>
                                    <a:gd name="T52" fmla="*/ 69 w 400"/>
                                    <a:gd name="T53" fmla="*/ 192 h 382"/>
                                    <a:gd name="T54" fmla="*/ 49 w 400"/>
                                    <a:gd name="T55" fmla="*/ 183 h 382"/>
                                    <a:gd name="T56" fmla="*/ 18 w 400"/>
                                    <a:gd name="T57" fmla="*/ 219 h 382"/>
                                    <a:gd name="T58" fmla="*/ 0 w 400"/>
                                    <a:gd name="T59" fmla="*/ 240 h 382"/>
                                    <a:gd name="T60" fmla="*/ 19 w 400"/>
                                    <a:gd name="T61" fmla="*/ 242 h 382"/>
                                    <a:gd name="T62" fmla="*/ 62 w 400"/>
                                    <a:gd name="T63" fmla="*/ 235 h 382"/>
                                    <a:gd name="T64" fmla="*/ 87 w 400"/>
                                    <a:gd name="T65" fmla="*/ 228 h 382"/>
                                    <a:gd name="T66" fmla="*/ 105 w 400"/>
                                    <a:gd name="T67" fmla="*/ 236 h 382"/>
                                    <a:gd name="T68" fmla="*/ 107 w 400"/>
                                    <a:gd name="T69" fmla="*/ 242 h 382"/>
                                    <a:gd name="T70" fmla="*/ 120 w 400"/>
                                    <a:gd name="T71" fmla="*/ 219 h 382"/>
                                    <a:gd name="T72" fmla="*/ 147 w 400"/>
                                    <a:gd name="T73" fmla="*/ 218 h 382"/>
                                    <a:gd name="T74" fmla="*/ 130 w 400"/>
                                    <a:gd name="T75" fmla="*/ 279 h 382"/>
                                    <a:gd name="T76" fmla="*/ 114 w 400"/>
                                    <a:gd name="T77" fmla="*/ 287 h 382"/>
                                    <a:gd name="T78" fmla="*/ 110 w 400"/>
                                    <a:gd name="T79" fmla="*/ 282 h 382"/>
                                    <a:gd name="T80" fmla="*/ 104 w 400"/>
                                    <a:gd name="T81" fmla="*/ 279 h 382"/>
                                    <a:gd name="T82" fmla="*/ 147 w 400"/>
                                    <a:gd name="T83" fmla="*/ 273 h 382"/>
                                    <a:gd name="T84" fmla="*/ 184 w 400"/>
                                    <a:gd name="T85" fmla="*/ 224 h 382"/>
                                    <a:gd name="T86" fmla="*/ 248 w 400"/>
                                    <a:gd name="T87" fmla="*/ 226 h 382"/>
                                    <a:gd name="T88" fmla="*/ 259 w 400"/>
                                    <a:gd name="T89" fmla="*/ 236 h 382"/>
                                    <a:gd name="T90" fmla="*/ 261 w 400"/>
                                    <a:gd name="T91" fmla="*/ 257 h 382"/>
                                    <a:gd name="T92" fmla="*/ 236 w 400"/>
                                    <a:gd name="T93" fmla="*/ 316 h 382"/>
                                    <a:gd name="T94" fmla="*/ 230 w 400"/>
                                    <a:gd name="T95" fmla="*/ 328 h 382"/>
                                    <a:gd name="T96" fmla="*/ 199 w 400"/>
                                    <a:gd name="T97" fmla="*/ 340 h 382"/>
                                    <a:gd name="T98" fmla="*/ 171 w 400"/>
                                    <a:gd name="T99" fmla="*/ 344 h 382"/>
                                    <a:gd name="T100" fmla="*/ 189 w 400"/>
                                    <a:gd name="T101" fmla="*/ 361 h 382"/>
                                    <a:gd name="T102" fmla="*/ 233 w 400"/>
                                    <a:gd name="T103" fmla="*/ 376 h 382"/>
                                    <a:gd name="T104" fmla="*/ 268 w 400"/>
                                    <a:gd name="T105" fmla="*/ 382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00" h="382">
                                      <a:moveTo>
                                        <a:pt x="268" y="382"/>
                                      </a:moveTo>
                                      <a:lnTo>
                                        <a:pt x="297" y="376"/>
                                      </a:lnTo>
                                      <a:lnTo>
                                        <a:pt x="304" y="360"/>
                                      </a:lnTo>
                                      <a:lnTo>
                                        <a:pt x="311" y="343"/>
                                      </a:lnTo>
                                      <a:lnTo>
                                        <a:pt x="320" y="326"/>
                                      </a:lnTo>
                                      <a:lnTo>
                                        <a:pt x="331" y="312"/>
                                      </a:lnTo>
                                      <a:lnTo>
                                        <a:pt x="338" y="312"/>
                                      </a:lnTo>
                                      <a:lnTo>
                                        <a:pt x="345" y="312"/>
                                      </a:lnTo>
                                      <a:lnTo>
                                        <a:pt x="353" y="315"/>
                                      </a:lnTo>
                                      <a:lnTo>
                                        <a:pt x="360" y="315"/>
                                      </a:lnTo>
                                      <a:lnTo>
                                        <a:pt x="364" y="315"/>
                                      </a:lnTo>
                                      <a:lnTo>
                                        <a:pt x="371" y="315"/>
                                      </a:lnTo>
                                      <a:lnTo>
                                        <a:pt x="378" y="312"/>
                                      </a:lnTo>
                                      <a:lnTo>
                                        <a:pt x="383" y="311"/>
                                      </a:lnTo>
                                      <a:lnTo>
                                        <a:pt x="390" y="300"/>
                                      </a:lnTo>
                                      <a:lnTo>
                                        <a:pt x="396" y="286"/>
                                      </a:lnTo>
                                      <a:lnTo>
                                        <a:pt x="399" y="273"/>
                                      </a:lnTo>
                                      <a:lnTo>
                                        <a:pt x="400" y="260"/>
                                      </a:lnTo>
                                      <a:lnTo>
                                        <a:pt x="389" y="246"/>
                                      </a:lnTo>
                                      <a:lnTo>
                                        <a:pt x="386" y="229"/>
                                      </a:lnTo>
                                      <a:lnTo>
                                        <a:pt x="383" y="212"/>
                                      </a:lnTo>
                                      <a:lnTo>
                                        <a:pt x="374" y="199"/>
                                      </a:lnTo>
                                      <a:lnTo>
                                        <a:pt x="374" y="196"/>
                                      </a:lnTo>
                                      <a:lnTo>
                                        <a:pt x="373" y="193"/>
                                      </a:lnTo>
                                      <a:lnTo>
                                        <a:pt x="373" y="192"/>
                                      </a:lnTo>
                                      <a:lnTo>
                                        <a:pt x="371" y="190"/>
                                      </a:lnTo>
                                      <a:lnTo>
                                        <a:pt x="368" y="186"/>
                                      </a:lnTo>
                                      <a:lnTo>
                                        <a:pt x="363" y="185"/>
                                      </a:lnTo>
                                      <a:lnTo>
                                        <a:pt x="360" y="183"/>
                                      </a:lnTo>
                                      <a:lnTo>
                                        <a:pt x="355" y="179"/>
                                      </a:lnTo>
                                      <a:lnTo>
                                        <a:pt x="355" y="174"/>
                                      </a:lnTo>
                                      <a:lnTo>
                                        <a:pt x="360" y="167"/>
                                      </a:lnTo>
                                      <a:lnTo>
                                        <a:pt x="361" y="161"/>
                                      </a:lnTo>
                                      <a:lnTo>
                                        <a:pt x="363" y="154"/>
                                      </a:lnTo>
                                      <a:lnTo>
                                        <a:pt x="363" y="154"/>
                                      </a:lnTo>
                                      <a:lnTo>
                                        <a:pt x="364" y="153"/>
                                      </a:lnTo>
                                      <a:lnTo>
                                        <a:pt x="364" y="151"/>
                                      </a:lnTo>
                                      <a:lnTo>
                                        <a:pt x="364" y="151"/>
                                      </a:lnTo>
                                      <a:lnTo>
                                        <a:pt x="371" y="149"/>
                                      </a:lnTo>
                                      <a:lnTo>
                                        <a:pt x="373" y="146"/>
                                      </a:lnTo>
                                      <a:lnTo>
                                        <a:pt x="373" y="143"/>
                                      </a:lnTo>
                                      <a:lnTo>
                                        <a:pt x="373" y="142"/>
                                      </a:lnTo>
                                      <a:lnTo>
                                        <a:pt x="371" y="137"/>
                                      </a:lnTo>
                                      <a:lnTo>
                                        <a:pt x="368" y="133"/>
                                      </a:lnTo>
                                      <a:lnTo>
                                        <a:pt x="364" y="126"/>
                                      </a:lnTo>
                                      <a:lnTo>
                                        <a:pt x="364" y="121"/>
                                      </a:lnTo>
                                      <a:lnTo>
                                        <a:pt x="364" y="115"/>
                                      </a:lnTo>
                                      <a:lnTo>
                                        <a:pt x="366" y="112"/>
                                      </a:lnTo>
                                      <a:lnTo>
                                        <a:pt x="366" y="111"/>
                                      </a:lnTo>
                                      <a:lnTo>
                                        <a:pt x="366" y="110"/>
                                      </a:lnTo>
                                      <a:lnTo>
                                        <a:pt x="368" y="108"/>
                                      </a:lnTo>
                                      <a:lnTo>
                                        <a:pt x="351" y="101"/>
                                      </a:lnTo>
                                      <a:lnTo>
                                        <a:pt x="344" y="94"/>
                                      </a:lnTo>
                                      <a:lnTo>
                                        <a:pt x="337" y="86"/>
                                      </a:lnTo>
                                      <a:lnTo>
                                        <a:pt x="330" y="79"/>
                                      </a:lnTo>
                                      <a:lnTo>
                                        <a:pt x="321" y="74"/>
                                      </a:lnTo>
                                      <a:lnTo>
                                        <a:pt x="318" y="69"/>
                                      </a:lnTo>
                                      <a:lnTo>
                                        <a:pt x="317" y="65"/>
                                      </a:lnTo>
                                      <a:lnTo>
                                        <a:pt x="312" y="63"/>
                                      </a:lnTo>
                                      <a:lnTo>
                                        <a:pt x="308" y="61"/>
                                      </a:lnTo>
                                      <a:lnTo>
                                        <a:pt x="299" y="60"/>
                                      </a:lnTo>
                                      <a:lnTo>
                                        <a:pt x="292" y="58"/>
                                      </a:lnTo>
                                      <a:lnTo>
                                        <a:pt x="284" y="58"/>
                                      </a:lnTo>
                                      <a:lnTo>
                                        <a:pt x="275" y="60"/>
                                      </a:lnTo>
                                      <a:lnTo>
                                        <a:pt x="271" y="57"/>
                                      </a:lnTo>
                                      <a:lnTo>
                                        <a:pt x="268" y="53"/>
                                      </a:lnTo>
                                      <a:lnTo>
                                        <a:pt x="266" y="50"/>
                                      </a:lnTo>
                                      <a:lnTo>
                                        <a:pt x="265" y="46"/>
                                      </a:lnTo>
                                      <a:lnTo>
                                        <a:pt x="256" y="42"/>
                                      </a:lnTo>
                                      <a:lnTo>
                                        <a:pt x="249" y="36"/>
                                      </a:lnTo>
                                      <a:lnTo>
                                        <a:pt x="243" y="29"/>
                                      </a:lnTo>
                                      <a:lnTo>
                                        <a:pt x="240" y="19"/>
                                      </a:lnTo>
                                      <a:lnTo>
                                        <a:pt x="242" y="13"/>
                                      </a:lnTo>
                                      <a:lnTo>
                                        <a:pt x="248" y="10"/>
                                      </a:lnTo>
                                      <a:lnTo>
                                        <a:pt x="252" y="8"/>
                                      </a:lnTo>
                                      <a:lnTo>
                                        <a:pt x="259" y="8"/>
                                      </a:lnTo>
                                      <a:lnTo>
                                        <a:pt x="266" y="8"/>
                                      </a:lnTo>
                                      <a:lnTo>
                                        <a:pt x="269" y="10"/>
                                      </a:lnTo>
                                      <a:lnTo>
                                        <a:pt x="271" y="10"/>
                                      </a:lnTo>
                                      <a:lnTo>
                                        <a:pt x="275" y="10"/>
                                      </a:lnTo>
                                      <a:lnTo>
                                        <a:pt x="276" y="10"/>
                                      </a:lnTo>
                                      <a:lnTo>
                                        <a:pt x="276" y="8"/>
                                      </a:lnTo>
                                      <a:lnTo>
                                        <a:pt x="275" y="8"/>
                                      </a:lnTo>
                                      <a:lnTo>
                                        <a:pt x="275" y="8"/>
                                      </a:lnTo>
                                      <a:lnTo>
                                        <a:pt x="274" y="8"/>
                                      </a:lnTo>
                                      <a:lnTo>
                                        <a:pt x="274" y="8"/>
                                      </a:lnTo>
                                      <a:lnTo>
                                        <a:pt x="271" y="7"/>
                                      </a:lnTo>
                                      <a:lnTo>
                                        <a:pt x="269" y="3"/>
                                      </a:lnTo>
                                      <a:lnTo>
                                        <a:pt x="268" y="1"/>
                                      </a:lnTo>
                                      <a:lnTo>
                                        <a:pt x="268" y="1"/>
                                      </a:lnTo>
                                      <a:lnTo>
                                        <a:pt x="268" y="1"/>
                                      </a:lnTo>
                                      <a:lnTo>
                                        <a:pt x="268" y="1"/>
                                      </a:lnTo>
                                      <a:lnTo>
                                        <a:pt x="266" y="0"/>
                                      </a:lnTo>
                                      <a:lnTo>
                                        <a:pt x="230" y="3"/>
                                      </a:lnTo>
                                      <a:lnTo>
                                        <a:pt x="230" y="3"/>
                                      </a:lnTo>
                                      <a:lnTo>
                                        <a:pt x="230" y="4"/>
                                      </a:lnTo>
                                      <a:lnTo>
                                        <a:pt x="227" y="4"/>
                                      </a:lnTo>
                                      <a:lnTo>
                                        <a:pt x="227" y="7"/>
                                      </a:lnTo>
                                      <a:lnTo>
                                        <a:pt x="235" y="13"/>
                                      </a:lnTo>
                                      <a:lnTo>
                                        <a:pt x="242" y="50"/>
                                      </a:lnTo>
                                      <a:lnTo>
                                        <a:pt x="236" y="57"/>
                                      </a:lnTo>
                                      <a:lnTo>
                                        <a:pt x="232" y="63"/>
                                      </a:lnTo>
                                      <a:lnTo>
                                        <a:pt x="225" y="68"/>
                                      </a:lnTo>
                                      <a:lnTo>
                                        <a:pt x="216" y="74"/>
                                      </a:lnTo>
                                      <a:lnTo>
                                        <a:pt x="209" y="78"/>
                                      </a:lnTo>
                                      <a:lnTo>
                                        <a:pt x="200" y="82"/>
                                      </a:lnTo>
                                      <a:lnTo>
                                        <a:pt x="192" y="85"/>
                                      </a:lnTo>
                                      <a:lnTo>
                                        <a:pt x="183" y="87"/>
                                      </a:lnTo>
                                      <a:lnTo>
                                        <a:pt x="180" y="87"/>
                                      </a:lnTo>
                                      <a:lnTo>
                                        <a:pt x="176" y="90"/>
                                      </a:lnTo>
                                      <a:lnTo>
                                        <a:pt x="173" y="90"/>
                                      </a:lnTo>
                                      <a:lnTo>
                                        <a:pt x="170" y="92"/>
                                      </a:lnTo>
                                      <a:lnTo>
                                        <a:pt x="158" y="112"/>
                                      </a:lnTo>
                                      <a:lnTo>
                                        <a:pt x="150" y="117"/>
                                      </a:lnTo>
                                      <a:lnTo>
                                        <a:pt x="141" y="124"/>
                                      </a:lnTo>
                                      <a:lnTo>
                                        <a:pt x="135" y="129"/>
                                      </a:lnTo>
                                      <a:lnTo>
                                        <a:pt x="128" y="137"/>
                                      </a:lnTo>
                                      <a:lnTo>
                                        <a:pt x="124" y="158"/>
                                      </a:lnTo>
                                      <a:lnTo>
                                        <a:pt x="123" y="178"/>
                                      </a:lnTo>
                                      <a:lnTo>
                                        <a:pt x="120" y="199"/>
                                      </a:lnTo>
                                      <a:lnTo>
                                        <a:pt x="118" y="218"/>
                                      </a:lnTo>
                                      <a:lnTo>
                                        <a:pt x="118" y="219"/>
                                      </a:lnTo>
                                      <a:lnTo>
                                        <a:pt x="115" y="221"/>
                                      </a:lnTo>
                                      <a:lnTo>
                                        <a:pt x="114" y="224"/>
                                      </a:lnTo>
                                      <a:lnTo>
                                        <a:pt x="112" y="224"/>
                                      </a:lnTo>
                                      <a:lnTo>
                                        <a:pt x="107" y="224"/>
                                      </a:lnTo>
                                      <a:lnTo>
                                        <a:pt x="102" y="224"/>
                                      </a:lnTo>
                                      <a:lnTo>
                                        <a:pt x="97" y="221"/>
                                      </a:lnTo>
                                      <a:lnTo>
                                        <a:pt x="94" y="218"/>
                                      </a:lnTo>
                                      <a:lnTo>
                                        <a:pt x="89" y="208"/>
                                      </a:lnTo>
                                      <a:lnTo>
                                        <a:pt x="87" y="199"/>
                                      </a:lnTo>
                                      <a:lnTo>
                                        <a:pt x="84" y="187"/>
                                      </a:lnTo>
                                      <a:lnTo>
                                        <a:pt x="77" y="182"/>
                                      </a:lnTo>
                                      <a:lnTo>
                                        <a:pt x="71" y="190"/>
                                      </a:lnTo>
                                      <a:lnTo>
                                        <a:pt x="69" y="192"/>
                                      </a:lnTo>
                                      <a:lnTo>
                                        <a:pt x="66" y="192"/>
                                      </a:lnTo>
                                      <a:lnTo>
                                        <a:pt x="61" y="190"/>
                                      </a:lnTo>
                                      <a:lnTo>
                                        <a:pt x="59" y="187"/>
                                      </a:lnTo>
                                      <a:lnTo>
                                        <a:pt x="54" y="185"/>
                                      </a:lnTo>
                                      <a:lnTo>
                                        <a:pt x="49" y="183"/>
                                      </a:lnTo>
                                      <a:lnTo>
                                        <a:pt x="43" y="183"/>
                                      </a:lnTo>
                                      <a:lnTo>
                                        <a:pt x="38" y="185"/>
                                      </a:lnTo>
                                      <a:lnTo>
                                        <a:pt x="28" y="194"/>
                                      </a:lnTo>
                                      <a:lnTo>
                                        <a:pt x="23" y="207"/>
                                      </a:lnTo>
                                      <a:lnTo>
                                        <a:pt x="18" y="219"/>
                                      </a:lnTo>
                                      <a:lnTo>
                                        <a:pt x="12" y="232"/>
                                      </a:lnTo>
                                      <a:lnTo>
                                        <a:pt x="9" y="233"/>
                                      </a:lnTo>
                                      <a:lnTo>
                                        <a:pt x="6" y="235"/>
                                      </a:lnTo>
                                      <a:lnTo>
                                        <a:pt x="3" y="236"/>
                                      </a:lnTo>
                                      <a:lnTo>
                                        <a:pt x="0" y="240"/>
                                      </a:lnTo>
                                      <a:lnTo>
                                        <a:pt x="2" y="242"/>
                                      </a:lnTo>
                                      <a:lnTo>
                                        <a:pt x="3" y="243"/>
                                      </a:lnTo>
                                      <a:lnTo>
                                        <a:pt x="8" y="243"/>
                                      </a:lnTo>
                                      <a:lnTo>
                                        <a:pt x="10" y="243"/>
                                      </a:lnTo>
                                      <a:lnTo>
                                        <a:pt x="19" y="242"/>
                                      </a:lnTo>
                                      <a:lnTo>
                                        <a:pt x="28" y="240"/>
                                      </a:lnTo>
                                      <a:lnTo>
                                        <a:pt x="36" y="237"/>
                                      </a:lnTo>
                                      <a:lnTo>
                                        <a:pt x="45" y="236"/>
                                      </a:lnTo>
                                      <a:lnTo>
                                        <a:pt x="54" y="235"/>
                                      </a:lnTo>
                                      <a:lnTo>
                                        <a:pt x="62" y="235"/>
                                      </a:lnTo>
                                      <a:lnTo>
                                        <a:pt x="71" y="233"/>
                                      </a:lnTo>
                                      <a:lnTo>
                                        <a:pt x="79" y="233"/>
                                      </a:lnTo>
                                      <a:lnTo>
                                        <a:pt x="81" y="233"/>
                                      </a:lnTo>
                                      <a:lnTo>
                                        <a:pt x="85" y="229"/>
                                      </a:lnTo>
                                      <a:lnTo>
                                        <a:pt x="87" y="228"/>
                                      </a:lnTo>
                                      <a:lnTo>
                                        <a:pt x="88" y="226"/>
                                      </a:lnTo>
                                      <a:lnTo>
                                        <a:pt x="98" y="228"/>
                                      </a:lnTo>
                                      <a:lnTo>
                                        <a:pt x="101" y="229"/>
                                      </a:lnTo>
                                      <a:lnTo>
                                        <a:pt x="104" y="233"/>
                                      </a:lnTo>
                                      <a:lnTo>
                                        <a:pt x="105" y="236"/>
                                      </a:lnTo>
                                      <a:lnTo>
                                        <a:pt x="105" y="242"/>
                                      </a:lnTo>
                                      <a:lnTo>
                                        <a:pt x="105" y="242"/>
                                      </a:lnTo>
                                      <a:lnTo>
                                        <a:pt x="107" y="242"/>
                                      </a:lnTo>
                                      <a:lnTo>
                                        <a:pt x="107" y="242"/>
                                      </a:lnTo>
                                      <a:lnTo>
                                        <a:pt x="107" y="242"/>
                                      </a:lnTo>
                                      <a:lnTo>
                                        <a:pt x="111" y="237"/>
                                      </a:lnTo>
                                      <a:lnTo>
                                        <a:pt x="115" y="235"/>
                                      </a:lnTo>
                                      <a:lnTo>
                                        <a:pt x="118" y="232"/>
                                      </a:lnTo>
                                      <a:lnTo>
                                        <a:pt x="120" y="226"/>
                                      </a:lnTo>
                                      <a:lnTo>
                                        <a:pt x="120" y="219"/>
                                      </a:lnTo>
                                      <a:lnTo>
                                        <a:pt x="120" y="215"/>
                                      </a:lnTo>
                                      <a:lnTo>
                                        <a:pt x="121" y="210"/>
                                      </a:lnTo>
                                      <a:lnTo>
                                        <a:pt x="124" y="204"/>
                                      </a:lnTo>
                                      <a:lnTo>
                                        <a:pt x="141" y="201"/>
                                      </a:lnTo>
                                      <a:lnTo>
                                        <a:pt x="147" y="218"/>
                                      </a:lnTo>
                                      <a:lnTo>
                                        <a:pt x="156" y="225"/>
                                      </a:lnTo>
                                      <a:lnTo>
                                        <a:pt x="148" y="237"/>
                                      </a:lnTo>
                                      <a:lnTo>
                                        <a:pt x="140" y="250"/>
                                      </a:lnTo>
                                      <a:lnTo>
                                        <a:pt x="133" y="262"/>
                                      </a:lnTo>
                                      <a:lnTo>
                                        <a:pt x="130" y="279"/>
                                      </a:lnTo>
                                      <a:lnTo>
                                        <a:pt x="128" y="283"/>
                                      </a:lnTo>
                                      <a:lnTo>
                                        <a:pt x="124" y="286"/>
                                      </a:lnTo>
                                      <a:lnTo>
                                        <a:pt x="120" y="287"/>
                                      </a:lnTo>
                                      <a:lnTo>
                                        <a:pt x="115" y="287"/>
                                      </a:lnTo>
                                      <a:lnTo>
                                        <a:pt x="114" y="287"/>
                                      </a:lnTo>
                                      <a:lnTo>
                                        <a:pt x="112" y="286"/>
                                      </a:lnTo>
                                      <a:lnTo>
                                        <a:pt x="111" y="286"/>
                                      </a:lnTo>
                                      <a:lnTo>
                                        <a:pt x="110" y="285"/>
                                      </a:lnTo>
                                      <a:lnTo>
                                        <a:pt x="110" y="283"/>
                                      </a:lnTo>
                                      <a:lnTo>
                                        <a:pt x="110" y="282"/>
                                      </a:lnTo>
                                      <a:lnTo>
                                        <a:pt x="107" y="279"/>
                                      </a:lnTo>
                                      <a:lnTo>
                                        <a:pt x="107" y="278"/>
                                      </a:lnTo>
                                      <a:lnTo>
                                        <a:pt x="105" y="278"/>
                                      </a:lnTo>
                                      <a:lnTo>
                                        <a:pt x="105" y="279"/>
                                      </a:lnTo>
                                      <a:lnTo>
                                        <a:pt x="104" y="279"/>
                                      </a:lnTo>
                                      <a:lnTo>
                                        <a:pt x="104" y="282"/>
                                      </a:lnTo>
                                      <a:lnTo>
                                        <a:pt x="120" y="303"/>
                                      </a:lnTo>
                                      <a:lnTo>
                                        <a:pt x="128" y="293"/>
                                      </a:lnTo>
                                      <a:lnTo>
                                        <a:pt x="137" y="282"/>
                                      </a:lnTo>
                                      <a:lnTo>
                                        <a:pt x="147" y="273"/>
                                      </a:lnTo>
                                      <a:lnTo>
                                        <a:pt x="161" y="267"/>
                                      </a:lnTo>
                                      <a:lnTo>
                                        <a:pt x="163" y="260"/>
                                      </a:lnTo>
                                      <a:lnTo>
                                        <a:pt x="166" y="233"/>
                                      </a:lnTo>
                                      <a:lnTo>
                                        <a:pt x="173" y="226"/>
                                      </a:lnTo>
                                      <a:lnTo>
                                        <a:pt x="184" y="224"/>
                                      </a:lnTo>
                                      <a:lnTo>
                                        <a:pt x="196" y="224"/>
                                      </a:lnTo>
                                      <a:lnTo>
                                        <a:pt x="207" y="221"/>
                                      </a:lnTo>
                                      <a:lnTo>
                                        <a:pt x="222" y="221"/>
                                      </a:lnTo>
                                      <a:lnTo>
                                        <a:pt x="235" y="224"/>
                                      </a:lnTo>
                                      <a:lnTo>
                                        <a:pt x="248" y="226"/>
                                      </a:lnTo>
                                      <a:lnTo>
                                        <a:pt x="258" y="233"/>
                                      </a:lnTo>
                                      <a:lnTo>
                                        <a:pt x="258" y="235"/>
                                      </a:lnTo>
                                      <a:lnTo>
                                        <a:pt x="259" y="235"/>
                                      </a:lnTo>
                                      <a:lnTo>
                                        <a:pt x="259" y="236"/>
                                      </a:lnTo>
                                      <a:lnTo>
                                        <a:pt x="259" y="236"/>
                                      </a:lnTo>
                                      <a:lnTo>
                                        <a:pt x="259" y="240"/>
                                      </a:lnTo>
                                      <a:lnTo>
                                        <a:pt x="258" y="242"/>
                                      </a:lnTo>
                                      <a:lnTo>
                                        <a:pt x="256" y="244"/>
                                      </a:lnTo>
                                      <a:lnTo>
                                        <a:pt x="253" y="246"/>
                                      </a:lnTo>
                                      <a:lnTo>
                                        <a:pt x="261" y="257"/>
                                      </a:lnTo>
                                      <a:lnTo>
                                        <a:pt x="242" y="296"/>
                                      </a:lnTo>
                                      <a:lnTo>
                                        <a:pt x="242" y="301"/>
                                      </a:lnTo>
                                      <a:lnTo>
                                        <a:pt x="242" y="307"/>
                                      </a:lnTo>
                                      <a:lnTo>
                                        <a:pt x="240" y="311"/>
                                      </a:lnTo>
                                      <a:lnTo>
                                        <a:pt x="236" y="316"/>
                                      </a:lnTo>
                                      <a:lnTo>
                                        <a:pt x="235" y="316"/>
                                      </a:lnTo>
                                      <a:lnTo>
                                        <a:pt x="235" y="316"/>
                                      </a:lnTo>
                                      <a:lnTo>
                                        <a:pt x="235" y="316"/>
                                      </a:lnTo>
                                      <a:lnTo>
                                        <a:pt x="233" y="318"/>
                                      </a:lnTo>
                                      <a:lnTo>
                                        <a:pt x="230" y="328"/>
                                      </a:lnTo>
                                      <a:lnTo>
                                        <a:pt x="225" y="333"/>
                                      </a:lnTo>
                                      <a:lnTo>
                                        <a:pt x="219" y="336"/>
                                      </a:lnTo>
                                      <a:lnTo>
                                        <a:pt x="213" y="337"/>
                                      </a:lnTo>
                                      <a:lnTo>
                                        <a:pt x="206" y="340"/>
                                      </a:lnTo>
                                      <a:lnTo>
                                        <a:pt x="199" y="340"/>
                                      </a:lnTo>
                                      <a:lnTo>
                                        <a:pt x="192" y="341"/>
                                      </a:lnTo>
                                      <a:lnTo>
                                        <a:pt x="184" y="343"/>
                                      </a:lnTo>
                                      <a:lnTo>
                                        <a:pt x="179" y="344"/>
                                      </a:lnTo>
                                      <a:lnTo>
                                        <a:pt x="174" y="344"/>
                                      </a:lnTo>
                                      <a:lnTo>
                                        <a:pt x="171" y="344"/>
                                      </a:lnTo>
                                      <a:lnTo>
                                        <a:pt x="167" y="344"/>
                                      </a:lnTo>
                                      <a:lnTo>
                                        <a:pt x="164" y="344"/>
                                      </a:lnTo>
                                      <a:lnTo>
                                        <a:pt x="170" y="351"/>
                                      </a:lnTo>
                                      <a:lnTo>
                                        <a:pt x="179" y="357"/>
                                      </a:lnTo>
                                      <a:lnTo>
                                        <a:pt x="189" y="361"/>
                                      </a:lnTo>
                                      <a:lnTo>
                                        <a:pt x="197" y="366"/>
                                      </a:lnTo>
                                      <a:lnTo>
                                        <a:pt x="206" y="369"/>
                                      </a:lnTo>
                                      <a:lnTo>
                                        <a:pt x="215" y="371"/>
                                      </a:lnTo>
                                      <a:lnTo>
                                        <a:pt x="225" y="375"/>
                                      </a:lnTo>
                                      <a:lnTo>
                                        <a:pt x="233" y="376"/>
                                      </a:lnTo>
                                      <a:lnTo>
                                        <a:pt x="242" y="378"/>
                                      </a:lnTo>
                                      <a:lnTo>
                                        <a:pt x="250" y="378"/>
                                      </a:lnTo>
                                      <a:lnTo>
                                        <a:pt x="259" y="379"/>
                                      </a:lnTo>
                                      <a:lnTo>
                                        <a:pt x="268" y="382"/>
                                      </a:lnTo>
                                      <a:lnTo>
                                        <a:pt x="268" y="3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8610" y="281305"/>
                                  <a:ext cx="8890" cy="8255"/>
                                </a:xfrm>
                                <a:custGeom>
                                  <a:avLst/>
                                  <a:gdLst>
                                    <a:gd name="T0" fmla="*/ 2 w 42"/>
                                    <a:gd name="T1" fmla="*/ 38 h 38"/>
                                    <a:gd name="T2" fmla="*/ 10 w 42"/>
                                    <a:gd name="T3" fmla="*/ 30 h 38"/>
                                    <a:gd name="T4" fmla="*/ 19 w 42"/>
                                    <a:gd name="T5" fmla="*/ 22 h 38"/>
                                    <a:gd name="T6" fmla="*/ 29 w 42"/>
                                    <a:gd name="T7" fmla="*/ 13 h 38"/>
                                    <a:gd name="T8" fmla="*/ 42 w 42"/>
                                    <a:gd name="T9" fmla="*/ 9 h 38"/>
                                    <a:gd name="T10" fmla="*/ 25 w 42"/>
                                    <a:gd name="T11" fmla="*/ 0 h 38"/>
                                    <a:gd name="T12" fmla="*/ 19 w 42"/>
                                    <a:gd name="T13" fmla="*/ 9 h 38"/>
                                    <a:gd name="T14" fmla="*/ 13 w 42"/>
                                    <a:gd name="T15" fmla="*/ 19 h 38"/>
                                    <a:gd name="T16" fmla="*/ 9 w 42"/>
                                    <a:gd name="T17" fmla="*/ 27 h 38"/>
                                    <a:gd name="T18" fmla="*/ 0 w 42"/>
                                    <a:gd name="T19" fmla="*/ 34 h 38"/>
                                    <a:gd name="T20" fmla="*/ 0 w 42"/>
                                    <a:gd name="T21" fmla="*/ 34 h 38"/>
                                    <a:gd name="T22" fmla="*/ 0 w 42"/>
                                    <a:gd name="T23" fmla="*/ 36 h 38"/>
                                    <a:gd name="T24" fmla="*/ 0 w 42"/>
                                    <a:gd name="T25" fmla="*/ 38 h 38"/>
                                    <a:gd name="T26" fmla="*/ 2 w 42"/>
                                    <a:gd name="T27" fmla="*/ 38 h 38"/>
                                    <a:gd name="T28" fmla="*/ 2 w 42"/>
                                    <a:gd name="T29"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38">
                                      <a:moveTo>
                                        <a:pt x="2" y="38"/>
                                      </a:moveTo>
                                      <a:lnTo>
                                        <a:pt x="10" y="30"/>
                                      </a:lnTo>
                                      <a:lnTo>
                                        <a:pt x="19" y="22"/>
                                      </a:lnTo>
                                      <a:lnTo>
                                        <a:pt x="29" y="13"/>
                                      </a:lnTo>
                                      <a:lnTo>
                                        <a:pt x="42" y="9"/>
                                      </a:lnTo>
                                      <a:lnTo>
                                        <a:pt x="25" y="0"/>
                                      </a:lnTo>
                                      <a:lnTo>
                                        <a:pt x="19" y="9"/>
                                      </a:lnTo>
                                      <a:lnTo>
                                        <a:pt x="13" y="19"/>
                                      </a:lnTo>
                                      <a:lnTo>
                                        <a:pt x="9" y="27"/>
                                      </a:lnTo>
                                      <a:lnTo>
                                        <a:pt x="0" y="34"/>
                                      </a:lnTo>
                                      <a:lnTo>
                                        <a:pt x="0" y="34"/>
                                      </a:lnTo>
                                      <a:lnTo>
                                        <a:pt x="0" y="36"/>
                                      </a:lnTo>
                                      <a:lnTo>
                                        <a:pt x="0" y="38"/>
                                      </a:lnTo>
                                      <a:lnTo>
                                        <a:pt x="2" y="38"/>
                                      </a:lnTo>
                                      <a:lnTo>
                                        <a:pt x="2"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224155" y="257175"/>
                                  <a:ext cx="11430" cy="26035"/>
                                </a:xfrm>
                                <a:custGeom>
                                  <a:avLst/>
                                  <a:gdLst>
                                    <a:gd name="T0" fmla="*/ 16 w 55"/>
                                    <a:gd name="T1" fmla="*/ 122 h 122"/>
                                    <a:gd name="T2" fmla="*/ 20 w 55"/>
                                    <a:gd name="T3" fmla="*/ 112 h 122"/>
                                    <a:gd name="T4" fmla="*/ 25 w 55"/>
                                    <a:gd name="T5" fmla="*/ 104 h 122"/>
                                    <a:gd name="T6" fmla="*/ 30 w 55"/>
                                    <a:gd name="T7" fmla="*/ 95 h 122"/>
                                    <a:gd name="T8" fmla="*/ 38 w 55"/>
                                    <a:gd name="T9" fmla="*/ 89 h 122"/>
                                    <a:gd name="T10" fmla="*/ 38 w 55"/>
                                    <a:gd name="T11" fmla="*/ 89 h 122"/>
                                    <a:gd name="T12" fmla="*/ 38 w 55"/>
                                    <a:gd name="T13" fmla="*/ 87 h 122"/>
                                    <a:gd name="T14" fmla="*/ 38 w 55"/>
                                    <a:gd name="T15" fmla="*/ 87 h 122"/>
                                    <a:gd name="T16" fmla="*/ 38 w 55"/>
                                    <a:gd name="T17" fmla="*/ 87 h 122"/>
                                    <a:gd name="T18" fmla="*/ 32 w 55"/>
                                    <a:gd name="T19" fmla="*/ 80 h 122"/>
                                    <a:gd name="T20" fmla="*/ 26 w 55"/>
                                    <a:gd name="T21" fmla="*/ 72 h 122"/>
                                    <a:gd name="T22" fmla="*/ 25 w 55"/>
                                    <a:gd name="T23" fmla="*/ 64 h 122"/>
                                    <a:gd name="T24" fmla="*/ 26 w 55"/>
                                    <a:gd name="T25" fmla="*/ 54 h 122"/>
                                    <a:gd name="T26" fmla="*/ 32 w 55"/>
                                    <a:gd name="T27" fmla="*/ 44 h 122"/>
                                    <a:gd name="T28" fmla="*/ 33 w 55"/>
                                    <a:gd name="T29" fmla="*/ 33 h 122"/>
                                    <a:gd name="T30" fmla="*/ 38 w 55"/>
                                    <a:gd name="T31" fmla="*/ 23 h 122"/>
                                    <a:gd name="T32" fmla="*/ 40 w 55"/>
                                    <a:gd name="T33" fmla="*/ 14 h 122"/>
                                    <a:gd name="T34" fmla="*/ 55 w 55"/>
                                    <a:gd name="T35" fmla="*/ 5 h 122"/>
                                    <a:gd name="T36" fmla="*/ 48 w 55"/>
                                    <a:gd name="T37" fmla="*/ 5 h 122"/>
                                    <a:gd name="T38" fmla="*/ 40 w 55"/>
                                    <a:gd name="T39" fmla="*/ 7 h 122"/>
                                    <a:gd name="T40" fmla="*/ 32 w 55"/>
                                    <a:gd name="T41" fmla="*/ 8 h 122"/>
                                    <a:gd name="T42" fmla="*/ 25 w 55"/>
                                    <a:gd name="T43" fmla="*/ 7 h 122"/>
                                    <a:gd name="T44" fmla="*/ 17 w 55"/>
                                    <a:gd name="T45" fmla="*/ 7 h 122"/>
                                    <a:gd name="T46" fmla="*/ 13 w 55"/>
                                    <a:gd name="T47" fmla="*/ 5 h 122"/>
                                    <a:gd name="T48" fmla="*/ 6 w 55"/>
                                    <a:gd name="T49" fmla="*/ 4 h 122"/>
                                    <a:gd name="T50" fmla="*/ 0 w 55"/>
                                    <a:gd name="T51" fmla="*/ 0 h 122"/>
                                    <a:gd name="T52" fmla="*/ 9 w 55"/>
                                    <a:gd name="T53" fmla="*/ 27 h 122"/>
                                    <a:gd name="T54" fmla="*/ 15 w 55"/>
                                    <a:gd name="T55" fmla="*/ 57 h 122"/>
                                    <a:gd name="T56" fmla="*/ 16 w 55"/>
                                    <a:gd name="T57" fmla="*/ 87 h 122"/>
                                    <a:gd name="T58" fmla="*/ 16 w 55"/>
                                    <a:gd name="T59" fmla="*/ 116 h 122"/>
                                    <a:gd name="T60" fmla="*/ 16 w 55"/>
                                    <a:gd name="T61" fmla="*/ 119 h 122"/>
                                    <a:gd name="T62" fmla="*/ 16 w 55"/>
                                    <a:gd name="T63" fmla="*/ 119 h 122"/>
                                    <a:gd name="T64" fmla="*/ 16 w 55"/>
                                    <a:gd name="T65" fmla="*/ 120 h 122"/>
                                    <a:gd name="T66" fmla="*/ 16 w 55"/>
                                    <a:gd name="T67" fmla="*/ 122 h 122"/>
                                    <a:gd name="T68" fmla="*/ 16 w 55"/>
                                    <a:gd name="T69" fmla="*/ 122 h 122"/>
                                    <a:gd name="T70" fmla="*/ 16 w 55"/>
                                    <a:gd name="T71" fmla="*/ 122 h 122"/>
                                    <a:gd name="T72" fmla="*/ 16 w 55"/>
                                    <a:gd name="T73" fmla="*/ 122 h 122"/>
                                    <a:gd name="T74" fmla="*/ 16 w 55"/>
                                    <a:gd name="T75" fmla="*/ 122 h 122"/>
                                    <a:gd name="T76" fmla="*/ 16 w 55"/>
                                    <a:gd name="T77"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 h="122">
                                      <a:moveTo>
                                        <a:pt x="16" y="122"/>
                                      </a:moveTo>
                                      <a:lnTo>
                                        <a:pt x="20" y="112"/>
                                      </a:lnTo>
                                      <a:lnTo>
                                        <a:pt x="25" y="104"/>
                                      </a:lnTo>
                                      <a:lnTo>
                                        <a:pt x="30" y="95"/>
                                      </a:lnTo>
                                      <a:lnTo>
                                        <a:pt x="38" y="89"/>
                                      </a:lnTo>
                                      <a:lnTo>
                                        <a:pt x="38" y="89"/>
                                      </a:lnTo>
                                      <a:lnTo>
                                        <a:pt x="38" y="87"/>
                                      </a:lnTo>
                                      <a:lnTo>
                                        <a:pt x="38" y="87"/>
                                      </a:lnTo>
                                      <a:lnTo>
                                        <a:pt x="38" y="87"/>
                                      </a:lnTo>
                                      <a:lnTo>
                                        <a:pt x="32" y="80"/>
                                      </a:lnTo>
                                      <a:lnTo>
                                        <a:pt x="26" y="72"/>
                                      </a:lnTo>
                                      <a:lnTo>
                                        <a:pt x="25" y="64"/>
                                      </a:lnTo>
                                      <a:lnTo>
                                        <a:pt x="26" y="54"/>
                                      </a:lnTo>
                                      <a:lnTo>
                                        <a:pt x="32" y="44"/>
                                      </a:lnTo>
                                      <a:lnTo>
                                        <a:pt x="33" y="33"/>
                                      </a:lnTo>
                                      <a:lnTo>
                                        <a:pt x="38" y="23"/>
                                      </a:lnTo>
                                      <a:lnTo>
                                        <a:pt x="40" y="14"/>
                                      </a:lnTo>
                                      <a:lnTo>
                                        <a:pt x="55" y="5"/>
                                      </a:lnTo>
                                      <a:lnTo>
                                        <a:pt x="48" y="5"/>
                                      </a:lnTo>
                                      <a:lnTo>
                                        <a:pt x="40" y="7"/>
                                      </a:lnTo>
                                      <a:lnTo>
                                        <a:pt x="32" y="8"/>
                                      </a:lnTo>
                                      <a:lnTo>
                                        <a:pt x="25" y="7"/>
                                      </a:lnTo>
                                      <a:lnTo>
                                        <a:pt x="17" y="7"/>
                                      </a:lnTo>
                                      <a:lnTo>
                                        <a:pt x="13" y="5"/>
                                      </a:lnTo>
                                      <a:lnTo>
                                        <a:pt x="6" y="4"/>
                                      </a:lnTo>
                                      <a:lnTo>
                                        <a:pt x="0" y="0"/>
                                      </a:lnTo>
                                      <a:lnTo>
                                        <a:pt x="9" y="27"/>
                                      </a:lnTo>
                                      <a:lnTo>
                                        <a:pt x="15" y="57"/>
                                      </a:lnTo>
                                      <a:lnTo>
                                        <a:pt x="16" y="87"/>
                                      </a:lnTo>
                                      <a:lnTo>
                                        <a:pt x="16" y="116"/>
                                      </a:lnTo>
                                      <a:lnTo>
                                        <a:pt x="16" y="119"/>
                                      </a:lnTo>
                                      <a:lnTo>
                                        <a:pt x="16" y="119"/>
                                      </a:lnTo>
                                      <a:lnTo>
                                        <a:pt x="16" y="120"/>
                                      </a:lnTo>
                                      <a:lnTo>
                                        <a:pt x="16" y="122"/>
                                      </a:lnTo>
                                      <a:lnTo>
                                        <a:pt x="16" y="122"/>
                                      </a:lnTo>
                                      <a:lnTo>
                                        <a:pt x="16" y="122"/>
                                      </a:lnTo>
                                      <a:lnTo>
                                        <a:pt x="16" y="122"/>
                                      </a:lnTo>
                                      <a:lnTo>
                                        <a:pt x="16" y="122"/>
                                      </a:lnTo>
                                      <a:lnTo>
                                        <a:pt x="16"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473710" y="255905"/>
                                  <a:ext cx="21590" cy="25400"/>
                                </a:xfrm>
                                <a:custGeom>
                                  <a:avLst/>
                                  <a:gdLst>
                                    <a:gd name="T0" fmla="*/ 81 w 104"/>
                                    <a:gd name="T1" fmla="*/ 118 h 118"/>
                                    <a:gd name="T2" fmla="*/ 88 w 104"/>
                                    <a:gd name="T3" fmla="*/ 93 h 118"/>
                                    <a:gd name="T4" fmla="*/ 94 w 104"/>
                                    <a:gd name="T5" fmla="*/ 68 h 118"/>
                                    <a:gd name="T6" fmla="*/ 97 w 104"/>
                                    <a:gd name="T7" fmla="*/ 43 h 118"/>
                                    <a:gd name="T8" fmla="*/ 101 w 104"/>
                                    <a:gd name="T9" fmla="*/ 18 h 118"/>
                                    <a:gd name="T10" fmla="*/ 101 w 104"/>
                                    <a:gd name="T11" fmla="*/ 17 h 118"/>
                                    <a:gd name="T12" fmla="*/ 102 w 104"/>
                                    <a:gd name="T13" fmla="*/ 13 h 118"/>
                                    <a:gd name="T14" fmla="*/ 102 w 104"/>
                                    <a:gd name="T15" fmla="*/ 11 h 118"/>
                                    <a:gd name="T16" fmla="*/ 104 w 104"/>
                                    <a:gd name="T17" fmla="*/ 10 h 118"/>
                                    <a:gd name="T18" fmla="*/ 92 w 104"/>
                                    <a:gd name="T19" fmla="*/ 10 h 118"/>
                                    <a:gd name="T20" fmla="*/ 78 w 104"/>
                                    <a:gd name="T21" fmla="*/ 10 h 118"/>
                                    <a:gd name="T22" fmla="*/ 66 w 104"/>
                                    <a:gd name="T23" fmla="*/ 10 h 118"/>
                                    <a:gd name="T24" fmla="*/ 52 w 104"/>
                                    <a:gd name="T25" fmla="*/ 10 h 118"/>
                                    <a:gd name="T26" fmla="*/ 38 w 104"/>
                                    <a:gd name="T27" fmla="*/ 10 h 118"/>
                                    <a:gd name="T28" fmla="*/ 26 w 104"/>
                                    <a:gd name="T29" fmla="*/ 9 h 118"/>
                                    <a:gd name="T30" fmla="*/ 12 w 104"/>
                                    <a:gd name="T31" fmla="*/ 4 h 118"/>
                                    <a:gd name="T32" fmla="*/ 0 w 104"/>
                                    <a:gd name="T33" fmla="*/ 0 h 118"/>
                                    <a:gd name="T34" fmla="*/ 6 w 104"/>
                                    <a:gd name="T35" fmla="*/ 6 h 118"/>
                                    <a:gd name="T36" fmla="*/ 12 w 104"/>
                                    <a:gd name="T37" fmla="*/ 13 h 118"/>
                                    <a:gd name="T38" fmla="*/ 17 w 104"/>
                                    <a:gd name="T39" fmla="*/ 20 h 118"/>
                                    <a:gd name="T40" fmla="*/ 23 w 104"/>
                                    <a:gd name="T41" fmla="*/ 27 h 118"/>
                                    <a:gd name="T42" fmla="*/ 26 w 104"/>
                                    <a:gd name="T43" fmla="*/ 33 h 118"/>
                                    <a:gd name="T44" fmla="*/ 28 w 104"/>
                                    <a:gd name="T45" fmla="*/ 39 h 118"/>
                                    <a:gd name="T46" fmla="*/ 29 w 104"/>
                                    <a:gd name="T47" fmla="*/ 47 h 118"/>
                                    <a:gd name="T48" fmla="*/ 32 w 104"/>
                                    <a:gd name="T49" fmla="*/ 54 h 118"/>
                                    <a:gd name="T50" fmla="*/ 46 w 104"/>
                                    <a:gd name="T51" fmla="*/ 68 h 118"/>
                                    <a:gd name="T52" fmla="*/ 61 w 104"/>
                                    <a:gd name="T53" fmla="*/ 83 h 118"/>
                                    <a:gd name="T54" fmla="*/ 71 w 104"/>
                                    <a:gd name="T55" fmla="*/ 97 h 118"/>
                                    <a:gd name="T56" fmla="*/ 79 w 104"/>
                                    <a:gd name="T57" fmla="*/ 118 h 118"/>
                                    <a:gd name="T58" fmla="*/ 79 w 104"/>
                                    <a:gd name="T59" fmla="*/ 118 h 118"/>
                                    <a:gd name="T60" fmla="*/ 81 w 104"/>
                                    <a:gd name="T61" fmla="*/ 118 h 118"/>
                                    <a:gd name="T62" fmla="*/ 81 w 104"/>
                                    <a:gd name="T63" fmla="*/ 118 h 118"/>
                                    <a:gd name="T64" fmla="*/ 81 w 104"/>
                                    <a:gd name="T65" fmla="*/ 118 h 118"/>
                                    <a:gd name="T66" fmla="*/ 81 w 104"/>
                                    <a:gd name="T67" fmla="*/ 11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4" h="118">
                                      <a:moveTo>
                                        <a:pt x="81" y="118"/>
                                      </a:moveTo>
                                      <a:lnTo>
                                        <a:pt x="88" y="93"/>
                                      </a:lnTo>
                                      <a:lnTo>
                                        <a:pt x="94" y="68"/>
                                      </a:lnTo>
                                      <a:lnTo>
                                        <a:pt x="97" y="43"/>
                                      </a:lnTo>
                                      <a:lnTo>
                                        <a:pt x="101" y="18"/>
                                      </a:lnTo>
                                      <a:lnTo>
                                        <a:pt x="101" y="17"/>
                                      </a:lnTo>
                                      <a:lnTo>
                                        <a:pt x="102" y="13"/>
                                      </a:lnTo>
                                      <a:lnTo>
                                        <a:pt x="102" y="11"/>
                                      </a:lnTo>
                                      <a:lnTo>
                                        <a:pt x="104" y="10"/>
                                      </a:lnTo>
                                      <a:lnTo>
                                        <a:pt x="92" y="10"/>
                                      </a:lnTo>
                                      <a:lnTo>
                                        <a:pt x="78" y="10"/>
                                      </a:lnTo>
                                      <a:lnTo>
                                        <a:pt x="66" y="10"/>
                                      </a:lnTo>
                                      <a:lnTo>
                                        <a:pt x="52" y="10"/>
                                      </a:lnTo>
                                      <a:lnTo>
                                        <a:pt x="38" y="10"/>
                                      </a:lnTo>
                                      <a:lnTo>
                                        <a:pt x="26" y="9"/>
                                      </a:lnTo>
                                      <a:lnTo>
                                        <a:pt x="12" y="4"/>
                                      </a:lnTo>
                                      <a:lnTo>
                                        <a:pt x="0" y="0"/>
                                      </a:lnTo>
                                      <a:lnTo>
                                        <a:pt x="6" y="6"/>
                                      </a:lnTo>
                                      <a:lnTo>
                                        <a:pt x="12" y="13"/>
                                      </a:lnTo>
                                      <a:lnTo>
                                        <a:pt x="17" y="20"/>
                                      </a:lnTo>
                                      <a:lnTo>
                                        <a:pt x="23" y="27"/>
                                      </a:lnTo>
                                      <a:lnTo>
                                        <a:pt x="26" y="33"/>
                                      </a:lnTo>
                                      <a:lnTo>
                                        <a:pt x="28" y="39"/>
                                      </a:lnTo>
                                      <a:lnTo>
                                        <a:pt x="29" y="47"/>
                                      </a:lnTo>
                                      <a:lnTo>
                                        <a:pt x="32" y="54"/>
                                      </a:lnTo>
                                      <a:lnTo>
                                        <a:pt x="46" y="68"/>
                                      </a:lnTo>
                                      <a:lnTo>
                                        <a:pt x="61" y="83"/>
                                      </a:lnTo>
                                      <a:lnTo>
                                        <a:pt x="71" y="97"/>
                                      </a:lnTo>
                                      <a:lnTo>
                                        <a:pt x="79" y="118"/>
                                      </a:lnTo>
                                      <a:lnTo>
                                        <a:pt x="79" y="118"/>
                                      </a:lnTo>
                                      <a:lnTo>
                                        <a:pt x="81" y="118"/>
                                      </a:lnTo>
                                      <a:lnTo>
                                        <a:pt x="81" y="118"/>
                                      </a:lnTo>
                                      <a:lnTo>
                                        <a:pt x="81" y="118"/>
                                      </a:lnTo>
                                      <a:lnTo>
                                        <a:pt x="81"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1750" y="112395"/>
                                  <a:ext cx="84455" cy="162560"/>
                                </a:xfrm>
                                <a:custGeom>
                                  <a:avLst/>
                                  <a:gdLst>
                                    <a:gd name="T0" fmla="*/ 123 w 398"/>
                                    <a:gd name="T1" fmla="*/ 707 h 766"/>
                                    <a:gd name="T2" fmla="*/ 171 w 398"/>
                                    <a:gd name="T3" fmla="*/ 607 h 766"/>
                                    <a:gd name="T4" fmla="*/ 231 w 398"/>
                                    <a:gd name="T5" fmla="*/ 520 h 766"/>
                                    <a:gd name="T6" fmla="*/ 293 w 398"/>
                                    <a:gd name="T7" fmla="*/ 434 h 766"/>
                                    <a:gd name="T8" fmla="*/ 336 w 398"/>
                                    <a:gd name="T9" fmla="*/ 367 h 766"/>
                                    <a:gd name="T10" fmla="*/ 359 w 398"/>
                                    <a:gd name="T11" fmla="*/ 317 h 766"/>
                                    <a:gd name="T12" fmla="*/ 379 w 398"/>
                                    <a:gd name="T13" fmla="*/ 263 h 766"/>
                                    <a:gd name="T14" fmla="*/ 393 w 398"/>
                                    <a:gd name="T15" fmla="*/ 206 h 766"/>
                                    <a:gd name="T16" fmla="*/ 378 w 398"/>
                                    <a:gd name="T17" fmla="*/ 213 h 766"/>
                                    <a:gd name="T18" fmla="*/ 322 w 398"/>
                                    <a:gd name="T19" fmla="*/ 273 h 766"/>
                                    <a:gd name="T20" fmla="*/ 257 w 398"/>
                                    <a:gd name="T21" fmla="*/ 330 h 766"/>
                                    <a:gd name="T22" fmla="*/ 198 w 398"/>
                                    <a:gd name="T23" fmla="*/ 390 h 766"/>
                                    <a:gd name="T24" fmla="*/ 162 w 398"/>
                                    <a:gd name="T25" fmla="*/ 439 h 766"/>
                                    <a:gd name="T26" fmla="*/ 143 w 398"/>
                                    <a:gd name="T27" fmla="*/ 480 h 766"/>
                                    <a:gd name="T28" fmla="*/ 129 w 398"/>
                                    <a:gd name="T29" fmla="*/ 521 h 766"/>
                                    <a:gd name="T30" fmla="*/ 119 w 398"/>
                                    <a:gd name="T31" fmla="*/ 566 h 766"/>
                                    <a:gd name="T32" fmla="*/ 115 w 398"/>
                                    <a:gd name="T33" fmla="*/ 588 h 766"/>
                                    <a:gd name="T34" fmla="*/ 115 w 398"/>
                                    <a:gd name="T35" fmla="*/ 588 h 766"/>
                                    <a:gd name="T36" fmla="*/ 115 w 398"/>
                                    <a:gd name="T37" fmla="*/ 501 h 766"/>
                                    <a:gd name="T38" fmla="*/ 115 w 398"/>
                                    <a:gd name="T39" fmla="*/ 320 h 766"/>
                                    <a:gd name="T40" fmla="*/ 96 w 398"/>
                                    <a:gd name="T41" fmla="*/ 172 h 766"/>
                                    <a:gd name="T42" fmla="*/ 113 w 398"/>
                                    <a:gd name="T43" fmla="*/ 51 h 766"/>
                                    <a:gd name="T44" fmla="*/ 136 w 398"/>
                                    <a:gd name="T45" fmla="*/ 0 h 766"/>
                                    <a:gd name="T46" fmla="*/ 129 w 398"/>
                                    <a:gd name="T47" fmla="*/ 5 h 766"/>
                                    <a:gd name="T48" fmla="*/ 119 w 398"/>
                                    <a:gd name="T49" fmla="*/ 18 h 766"/>
                                    <a:gd name="T50" fmla="*/ 104 w 398"/>
                                    <a:gd name="T51" fmla="*/ 37 h 766"/>
                                    <a:gd name="T52" fmla="*/ 93 w 398"/>
                                    <a:gd name="T53" fmla="*/ 55 h 766"/>
                                    <a:gd name="T54" fmla="*/ 80 w 398"/>
                                    <a:gd name="T55" fmla="*/ 73 h 766"/>
                                    <a:gd name="T56" fmla="*/ 51 w 398"/>
                                    <a:gd name="T57" fmla="*/ 122 h 766"/>
                                    <a:gd name="T58" fmla="*/ 18 w 398"/>
                                    <a:gd name="T59" fmla="*/ 205 h 766"/>
                                    <a:gd name="T60" fmla="*/ 2 w 398"/>
                                    <a:gd name="T61" fmla="*/ 295 h 766"/>
                                    <a:gd name="T62" fmla="*/ 1 w 398"/>
                                    <a:gd name="T63" fmla="*/ 384 h 766"/>
                                    <a:gd name="T64" fmla="*/ 18 w 398"/>
                                    <a:gd name="T65" fmla="*/ 473 h 766"/>
                                    <a:gd name="T66" fmla="*/ 46 w 398"/>
                                    <a:gd name="T67" fmla="*/ 555 h 766"/>
                                    <a:gd name="T68" fmla="*/ 77 w 398"/>
                                    <a:gd name="T69" fmla="*/ 637 h 766"/>
                                    <a:gd name="T70" fmla="*/ 102 w 398"/>
                                    <a:gd name="T71" fmla="*/ 720 h 766"/>
                                    <a:gd name="T72" fmla="*/ 109 w 398"/>
                                    <a:gd name="T73" fmla="*/ 764 h 766"/>
                                    <a:gd name="T74" fmla="*/ 109 w 398"/>
                                    <a:gd name="T75" fmla="*/ 766 h 766"/>
                                    <a:gd name="T76" fmla="*/ 109 w 398"/>
                                    <a:gd name="T77" fmla="*/ 766 h 766"/>
                                    <a:gd name="T78" fmla="*/ 110 w 398"/>
                                    <a:gd name="T79" fmla="*/ 764 h 766"/>
                                    <a:gd name="T80" fmla="*/ 110 w 398"/>
                                    <a:gd name="T81" fmla="*/ 764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8" h="766">
                                      <a:moveTo>
                                        <a:pt x="110" y="764"/>
                                      </a:moveTo>
                                      <a:lnTo>
                                        <a:pt x="123" y="707"/>
                                      </a:lnTo>
                                      <a:lnTo>
                                        <a:pt x="145" y="656"/>
                                      </a:lnTo>
                                      <a:lnTo>
                                        <a:pt x="171" y="607"/>
                                      </a:lnTo>
                                      <a:lnTo>
                                        <a:pt x="199" y="563"/>
                                      </a:lnTo>
                                      <a:lnTo>
                                        <a:pt x="231" y="520"/>
                                      </a:lnTo>
                                      <a:lnTo>
                                        <a:pt x="261" y="478"/>
                                      </a:lnTo>
                                      <a:lnTo>
                                        <a:pt x="293" y="434"/>
                                      </a:lnTo>
                                      <a:lnTo>
                                        <a:pt x="322" y="391"/>
                                      </a:lnTo>
                                      <a:lnTo>
                                        <a:pt x="336" y="367"/>
                                      </a:lnTo>
                                      <a:lnTo>
                                        <a:pt x="347" y="342"/>
                                      </a:lnTo>
                                      <a:lnTo>
                                        <a:pt x="359" y="317"/>
                                      </a:lnTo>
                                      <a:lnTo>
                                        <a:pt x="369" y="290"/>
                                      </a:lnTo>
                                      <a:lnTo>
                                        <a:pt x="379" y="263"/>
                                      </a:lnTo>
                                      <a:lnTo>
                                        <a:pt x="386" y="234"/>
                                      </a:lnTo>
                                      <a:lnTo>
                                        <a:pt x="393" y="206"/>
                                      </a:lnTo>
                                      <a:lnTo>
                                        <a:pt x="398" y="180"/>
                                      </a:lnTo>
                                      <a:lnTo>
                                        <a:pt x="378" y="213"/>
                                      </a:lnTo>
                                      <a:lnTo>
                                        <a:pt x="352" y="242"/>
                                      </a:lnTo>
                                      <a:lnTo>
                                        <a:pt x="322" y="273"/>
                                      </a:lnTo>
                                      <a:lnTo>
                                        <a:pt x="290" y="301"/>
                                      </a:lnTo>
                                      <a:lnTo>
                                        <a:pt x="257" y="330"/>
                                      </a:lnTo>
                                      <a:lnTo>
                                        <a:pt x="225" y="359"/>
                                      </a:lnTo>
                                      <a:lnTo>
                                        <a:pt x="198" y="390"/>
                                      </a:lnTo>
                                      <a:lnTo>
                                        <a:pt x="174" y="423"/>
                                      </a:lnTo>
                                      <a:lnTo>
                                        <a:pt x="162" y="439"/>
                                      </a:lnTo>
                                      <a:lnTo>
                                        <a:pt x="152" y="459"/>
                                      </a:lnTo>
                                      <a:lnTo>
                                        <a:pt x="143" y="480"/>
                                      </a:lnTo>
                                      <a:lnTo>
                                        <a:pt x="135" y="499"/>
                                      </a:lnTo>
                                      <a:lnTo>
                                        <a:pt x="129" y="521"/>
                                      </a:lnTo>
                                      <a:lnTo>
                                        <a:pt x="122" y="542"/>
                                      </a:lnTo>
                                      <a:lnTo>
                                        <a:pt x="119" y="566"/>
                                      </a:lnTo>
                                      <a:lnTo>
                                        <a:pt x="115" y="588"/>
                                      </a:lnTo>
                                      <a:lnTo>
                                        <a:pt x="115" y="588"/>
                                      </a:lnTo>
                                      <a:lnTo>
                                        <a:pt x="115" y="588"/>
                                      </a:lnTo>
                                      <a:lnTo>
                                        <a:pt x="115" y="588"/>
                                      </a:lnTo>
                                      <a:lnTo>
                                        <a:pt x="113" y="589"/>
                                      </a:lnTo>
                                      <a:lnTo>
                                        <a:pt x="115" y="501"/>
                                      </a:lnTo>
                                      <a:lnTo>
                                        <a:pt x="119" y="412"/>
                                      </a:lnTo>
                                      <a:lnTo>
                                        <a:pt x="115" y="320"/>
                                      </a:lnTo>
                                      <a:lnTo>
                                        <a:pt x="100" y="230"/>
                                      </a:lnTo>
                                      <a:lnTo>
                                        <a:pt x="96" y="172"/>
                                      </a:lnTo>
                                      <a:lnTo>
                                        <a:pt x="100" y="109"/>
                                      </a:lnTo>
                                      <a:lnTo>
                                        <a:pt x="113" y="51"/>
                                      </a:lnTo>
                                      <a:lnTo>
                                        <a:pt x="139" y="0"/>
                                      </a:lnTo>
                                      <a:lnTo>
                                        <a:pt x="136" y="0"/>
                                      </a:lnTo>
                                      <a:lnTo>
                                        <a:pt x="132" y="1"/>
                                      </a:lnTo>
                                      <a:lnTo>
                                        <a:pt x="129" y="5"/>
                                      </a:lnTo>
                                      <a:lnTo>
                                        <a:pt x="126" y="8"/>
                                      </a:lnTo>
                                      <a:lnTo>
                                        <a:pt x="119" y="18"/>
                                      </a:lnTo>
                                      <a:lnTo>
                                        <a:pt x="112" y="26"/>
                                      </a:lnTo>
                                      <a:lnTo>
                                        <a:pt x="104" y="37"/>
                                      </a:lnTo>
                                      <a:lnTo>
                                        <a:pt x="97" y="45"/>
                                      </a:lnTo>
                                      <a:lnTo>
                                        <a:pt x="93" y="55"/>
                                      </a:lnTo>
                                      <a:lnTo>
                                        <a:pt x="86" y="63"/>
                                      </a:lnTo>
                                      <a:lnTo>
                                        <a:pt x="80" y="73"/>
                                      </a:lnTo>
                                      <a:lnTo>
                                        <a:pt x="74" y="83"/>
                                      </a:lnTo>
                                      <a:lnTo>
                                        <a:pt x="51" y="122"/>
                                      </a:lnTo>
                                      <a:lnTo>
                                        <a:pt x="34" y="163"/>
                                      </a:lnTo>
                                      <a:lnTo>
                                        <a:pt x="18" y="205"/>
                                      </a:lnTo>
                                      <a:lnTo>
                                        <a:pt x="8" y="249"/>
                                      </a:lnTo>
                                      <a:lnTo>
                                        <a:pt x="2" y="295"/>
                                      </a:lnTo>
                                      <a:lnTo>
                                        <a:pt x="0" y="340"/>
                                      </a:lnTo>
                                      <a:lnTo>
                                        <a:pt x="1" y="384"/>
                                      </a:lnTo>
                                      <a:lnTo>
                                        <a:pt x="8" y="430"/>
                                      </a:lnTo>
                                      <a:lnTo>
                                        <a:pt x="18" y="473"/>
                                      </a:lnTo>
                                      <a:lnTo>
                                        <a:pt x="31" y="514"/>
                                      </a:lnTo>
                                      <a:lnTo>
                                        <a:pt x="46" y="555"/>
                                      </a:lnTo>
                                      <a:lnTo>
                                        <a:pt x="61" y="596"/>
                                      </a:lnTo>
                                      <a:lnTo>
                                        <a:pt x="77" y="637"/>
                                      </a:lnTo>
                                      <a:lnTo>
                                        <a:pt x="92" y="678"/>
                                      </a:lnTo>
                                      <a:lnTo>
                                        <a:pt x="102" y="720"/>
                                      </a:lnTo>
                                      <a:lnTo>
                                        <a:pt x="109" y="763"/>
                                      </a:lnTo>
                                      <a:lnTo>
                                        <a:pt x="109" y="764"/>
                                      </a:lnTo>
                                      <a:lnTo>
                                        <a:pt x="109" y="764"/>
                                      </a:lnTo>
                                      <a:lnTo>
                                        <a:pt x="109" y="766"/>
                                      </a:lnTo>
                                      <a:lnTo>
                                        <a:pt x="109" y="766"/>
                                      </a:lnTo>
                                      <a:lnTo>
                                        <a:pt x="109" y="766"/>
                                      </a:lnTo>
                                      <a:lnTo>
                                        <a:pt x="110" y="764"/>
                                      </a:lnTo>
                                      <a:lnTo>
                                        <a:pt x="110" y="764"/>
                                      </a:lnTo>
                                      <a:lnTo>
                                        <a:pt x="110" y="764"/>
                                      </a:lnTo>
                                      <a:lnTo>
                                        <a:pt x="110" y="7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601345" y="107315"/>
                                  <a:ext cx="85090" cy="163195"/>
                                </a:xfrm>
                                <a:custGeom>
                                  <a:avLst/>
                                  <a:gdLst>
                                    <a:gd name="T0" fmla="*/ 306 w 404"/>
                                    <a:gd name="T1" fmla="*/ 730 h 770"/>
                                    <a:gd name="T2" fmla="*/ 328 w 404"/>
                                    <a:gd name="T3" fmla="*/ 655 h 770"/>
                                    <a:gd name="T4" fmla="*/ 353 w 404"/>
                                    <a:gd name="T5" fmla="*/ 580 h 770"/>
                                    <a:gd name="T6" fmla="*/ 379 w 404"/>
                                    <a:gd name="T7" fmla="*/ 505 h 770"/>
                                    <a:gd name="T8" fmla="*/ 401 w 404"/>
                                    <a:gd name="T9" fmla="*/ 404 h 770"/>
                                    <a:gd name="T10" fmla="*/ 397 w 404"/>
                                    <a:gd name="T11" fmla="*/ 278 h 770"/>
                                    <a:gd name="T12" fmla="*/ 361 w 404"/>
                                    <a:gd name="T13" fmla="*/ 155 h 770"/>
                                    <a:gd name="T14" fmla="*/ 300 w 404"/>
                                    <a:gd name="T15" fmla="*/ 49 h 770"/>
                                    <a:gd name="T16" fmla="*/ 260 w 404"/>
                                    <a:gd name="T17" fmla="*/ 3 h 770"/>
                                    <a:gd name="T18" fmla="*/ 257 w 404"/>
                                    <a:gd name="T19" fmla="*/ 3 h 770"/>
                                    <a:gd name="T20" fmla="*/ 269 w 404"/>
                                    <a:gd name="T21" fmla="*/ 24 h 770"/>
                                    <a:gd name="T22" fmla="*/ 289 w 404"/>
                                    <a:gd name="T23" fmla="*/ 78 h 770"/>
                                    <a:gd name="T24" fmla="*/ 297 w 404"/>
                                    <a:gd name="T25" fmla="*/ 228 h 770"/>
                                    <a:gd name="T26" fmla="*/ 286 w 404"/>
                                    <a:gd name="T27" fmla="*/ 469 h 770"/>
                                    <a:gd name="T28" fmla="*/ 296 w 404"/>
                                    <a:gd name="T29" fmla="*/ 588 h 770"/>
                                    <a:gd name="T30" fmla="*/ 294 w 404"/>
                                    <a:gd name="T31" fmla="*/ 591 h 770"/>
                                    <a:gd name="T32" fmla="*/ 294 w 404"/>
                                    <a:gd name="T33" fmla="*/ 591 h 770"/>
                                    <a:gd name="T34" fmla="*/ 294 w 404"/>
                                    <a:gd name="T35" fmla="*/ 591 h 770"/>
                                    <a:gd name="T36" fmla="*/ 289 w 404"/>
                                    <a:gd name="T37" fmla="*/ 587 h 770"/>
                                    <a:gd name="T38" fmla="*/ 287 w 404"/>
                                    <a:gd name="T39" fmla="*/ 570 h 770"/>
                                    <a:gd name="T40" fmla="*/ 284 w 404"/>
                                    <a:gd name="T41" fmla="*/ 555 h 770"/>
                                    <a:gd name="T42" fmla="*/ 283 w 404"/>
                                    <a:gd name="T43" fmla="*/ 541 h 770"/>
                                    <a:gd name="T44" fmla="*/ 274 w 404"/>
                                    <a:gd name="T45" fmla="*/ 506 h 770"/>
                                    <a:gd name="T46" fmla="*/ 251 w 404"/>
                                    <a:gd name="T47" fmla="*/ 455 h 770"/>
                                    <a:gd name="T48" fmla="*/ 218 w 404"/>
                                    <a:gd name="T49" fmla="*/ 411 h 770"/>
                                    <a:gd name="T50" fmla="*/ 179 w 404"/>
                                    <a:gd name="T51" fmla="*/ 369 h 770"/>
                                    <a:gd name="T52" fmla="*/ 136 w 404"/>
                                    <a:gd name="T53" fmla="*/ 329 h 770"/>
                                    <a:gd name="T54" fmla="*/ 90 w 404"/>
                                    <a:gd name="T55" fmla="*/ 290 h 770"/>
                                    <a:gd name="T56" fmla="*/ 50 w 404"/>
                                    <a:gd name="T57" fmla="*/ 250 h 770"/>
                                    <a:gd name="T58" fmla="*/ 16 w 404"/>
                                    <a:gd name="T59" fmla="*/ 208 h 770"/>
                                    <a:gd name="T60" fmla="*/ 4 w 404"/>
                                    <a:gd name="T61" fmla="*/ 216 h 770"/>
                                    <a:gd name="T62" fmla="*/ 24 w 404"/>
                                    <a:gd name="T63" fmla="*/ 282 h 770"/>
                                    <a:gd name="T64" fmla="*/ 50 w 404"/>
                                    <a:gd name="T65" fmla="*/ 346 h 770"/>
                                    <a:gd name="T66" fmla="*/ 80 w 404"/>
                                    <a:gd name="T67" fmla="*/ 400 h 770"/>
                                    <a:gd name="T68" fmla="*/ 128 w 404"/>
                                    <a:gd name="T69" fmla="*/ 465 h 770"/>
                                    <a:gd name="T70" fmla="*/ 189 w 404"/>
                                    <a:gd name="T71" fmla="*/ 544 h 770"/>
                                    <a:gd name="T72" fmla="*/ 244 w 404"/>
                                    <a:gd name="T73" fmla="*/ 624 h 770"/>
                                    <a:gd name="T74" fmla="*/ 286 w 404"/>
                                    <a:gd name="T75" fmla="*/ 716 h 770"/>
                                    <a:gd name="T76" fmla="*/ 300 w 404"/>
                                    <a:gd name="T77" fmla="*/ 770 h 770"/>
                                    <a:gd name="T78" fmla="*/ 300 w 404"/>
                                    <a:gd name="T79" fmla="*/ 770 h 770"/>
                                    <a:gd name="T80" fmla="*/ 302 w 404"/>
                                    <a:gd name="T81" fmla="*/ 769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4" h="770">
                                      <a:moveTo>
                                        <a:pt x="302" y="769"/>
                                      </a:moveTo>
                                      <a:lnTo>
                                        <a:pt x="306" y="730"/>
                                      </a:lnTo>
                                      <a:lnTo>
                                        <a:pt x="315" y="691"/>
                                      </a:lnTo>
                                      <a:lnTo>
                                        <a:pt x="328" y="655"/>
                                      </a:lnTo>
                                      <a:lnTo>
                                        <a:pt x="339" y="616"/>
                                      </a:lnTo>
                                      <a:lnTo>
                                        <a:pt x="353" y="580"/>
                                      </a:lnTo>
                                      <a:lnTo>
                                        <a:pt x="366" y="541"/>
                                      </a:lnTo>
                                      <a:lnTo>
                                        <a:pt x="379" y="505"/>
                                      </a:lnTo>
                                      <a:lnTo>
                                        <a:pt x="391" y="466"/>
                                      </a:lnTo>
                                      <a:lnTo>
                                        <a:pt x="401" y="404"/>
                                      </a:lnTo>
                                      <a:lnTo>
                                        <a:pt x="404" y="340"/>
                                      </a:lnTo>
                                      <a:lnTo>
                                        <a:pt x="397" y="278"/>
                                      </a:lnTo>
                                      <a:lnTo>
                                        <a:pt x="382" y="215"/>
                                      </a:lnTo>
                                      <a:lnTo>
                                        <a:pt x="361" y="155"/>
                                      </a:lnTo>
                                      <a:lnTo>
                                        <a:pt x="332" y="100"/>
                                      </a:lnTo>
                                      <a:lnTo>
                                        <a:pt x="300" y="49"/>
                                      </a:lnTo>
                                      <a:lnTo>
                                        <a:pt x="261" y="4"/>
                                      </a:lnTo>
                                      <a:lnTo>
                                        <a:pt x="260" y="3"/>
                                      </a:lnTo>
                                      <a:lnTo>
                                        <a:pt x="258" y="3"/>
                                      </a:lnTo>
                                      <a:lnTo>
                                        <a:pt x="257" y="3"/>
                                      </a:lnTo>
                                      <a:lnTo>
                                        <a:pt x="254" y="0"/>
                                      </a:lnTo>
                                      <a:lnTo>
                                        <a:pt x="269" y="24"/>
                                      </a:lnTo>
                                      <a:lnTo>
                                        <a:pt x="280" y="49"/>
                                      </a:lnTo>
                                      <a:lnTo>
                                        <a:pt x="289" y="78"/>
                                      </a:lnTo>
                                      <a:lnTo>
                                        <a:pt x="296" y="107"/>
                                      </a:lnTo>
                                      <a:lnTo>
                                        <a:pt x="297" y="228"/>
                                      </a:lnTo>
                                      <a:lnTo>
                                        <a:pt x="289" y="347"/>
                                      </a:lnTo>
                                      <a:lnTo>
                                        <a:pt x="286" y="469"/>
                                      </a:lnTo>
                                      <a:lnTo>
                                        <a:pt x="296" y="588"/>
                                      </a:lnTo>
                                      <a:lnTo>
                                        <a:pt x="296" y="588"/>
                                      </a:lnTo>
                                      <a:lnTo>
                                        <a:pt x="296" y="590"/>
                                      </a:lnTo>
                                      <a:lnTo>
                                        <a:pt x="294" y="591"/>
                                      </a:lnTo>
                                      <a:lnTo>
                                        <a:pt x="294" y="591"/>
                                      </a:lnTo>
                                      <a:lnTo>
                                        <a:pt x="294" y="591"/>
                                      </a:lnTo>
                                      <a:lnTo>
                                        <a:pt x="294" y="591"/>
                                      </a:lnTo>
                                      <a:lnTo>
                                        <a:pt x="294" y="591"/>
                                      </a:lnTo>
                                      <a:lnTo>
                                        <a:pt x="293" y="591"/>
                                      </a:lnTo>
                                      <a:lnTo>
                                        <a:pt x="289" y="587"/>
                                      </a:lnTo>
                                      <a:lnTo>
                                        <a:pt x="289" y="579"/>
                                      </a:lnTo>
                                      <a:lnTo>
                                        <a:pt x="287" y="570"/>
                                      </a:lnTo>
                                      <a:lnTo>
                                        <a:pt x="286" y="562"/>
                                      </a:lnTo>
                                      <a:lnTo>
                                        <a:pt x="284" y="555"/>
                                      </a:lnTo>
                                      <a:lnTo>
                                        <a:pt x="284" y="548"/>
                                      </a:lnTo>
                                      <a:lnTo>
                                        <a:pt x="283" y="541"/>
                                      </a:lnTo>
                                      <a:lnTo>
                                        <a:pt x="280" y="536"/>
                                      </a:lnTo>
                                      <a:lnTo>
                                        <a:pt x="274" y="506"/>
                                      </a:lnTo>
                                      <a:lnTo>
                                        <a:pt x="263" y="480"/>
                                      </a:lnTo>
                                      <a:lnTo>
                                        <a:pt x="251" y="455"/>
                                      </a:lnTo>
                                      <a:lnTo>
                                        <a:pt x="235" y="432"/>
                                      </a:lnTo>
                                      <a:lnTo>
                                        <a:pt x="218" y="411"/>
                                      </a:lnTo>
                                      <a:lnTo>
                                        <a:pt x="200" y="389"/>
                                      </a:lnTo>
                                      <a:lnTo>
                                        <a:pt x="179" y="369"/>
                                      </a:lnTo>
                                      <a:lnTo>
                                        <a:pt x="158" y="348"/>
                                      </a:lnTo>
                                      <a:lnTo>
                                        <a:pt x="136" y="329"/>
                                      </a:lnTo>
                                      <a:lnTo>
                                        <a:pt x="113" y="311"/>
                                      </a:lnTo>
                                      <a:lnTo>
                                        <a:pt x="90" y="290"/>
                                      </a:lnTo>
                                      <a:lnTo>
                                        <a:pt x="70" y="271"/>
                                      </a:lnTo>
                                      <a:lnTo>
                                        <a:pt x="50" y="250"/>
                                      </a:lnTo>
                                      <a:lnTo>
                                        <a:pt x="30" y="230"/>
                                      </a:lnTo>
                                      <a:lnTo>
                                        <a:pt x="16" y="208"/>
                                      </a:lnTo>
                                      <a:lnTo>
                                        <a:pt x="0" y="186"/>
                                      </a:lnTo>
                                      <a:lnTo>
                                        <a:pt x="4" y="216"/>
                                      </a:lnTo>
                                      <a:lnTo>
                                        <a:pt x="13" y="250"/>
                                      </a:lnTo>
                                      <a:lnTo>
                                        <a:pt x="24" y="282"/>
                                      </a:lnTo>
                                      <a:lnTo>
                                        <a:pt x="36" y="314"/>
                                      </a:lnTo>
                                      <a:lnTo>
                                        <a:pt x="50" y="346"/>
                                      </a:lnTo>
                                      <a:lnTo>
                                        <a:pt x="64" y="373"/>
                                      </a:lnTo>
                                      <a:lnTo>
                                        <a:pt x="80" y="400"/>
                                      </a:lnTo>
                                      <a:lnTo>
                                        <a:pt x="97" y="425"/>
                                      </a:lnTo>
                                      <a:lnTo>
                                        <a:pt x="128" y="465"/>
                                      </a:lnTo>
                                      <a:lnTo>
                                        <a:pt x="158" y="505"/>
                                      </a:lnTo>
                                      <a:lnTo>
                                        <a:pt x="189" y="544"/>
                                      </a:lnTo>
                                      <a:lnTo>
                                        <a:pt x="217" y="583"/>
                                      </a:lnTo>
                                      <a:lnTo>
                                        <a:pt x="244" y="624"/>
                                      </a:lnTo>
                                      <a:lnTo>
                                        <a:pt x="267" y="669"/>
                                      </a:lnTo>
                                      <a:lnTo>
                                        <a:pt x="286" y="716"/>
                                      </a:lnTo>
                                      <a:lnTo>
                                        <a:pt x="300" y="769"/>
                                      </a:lnTo>
                                      <a:lnTo>
                                        <a:pt x="300" y="770"/>
                                      </a:lnTo>
                                      <a:lnTo>
                                        <a:pt x="300" y="770"/>
                                      </a:lnTo>
                                      <a:lnTo>
                                        <a:pt x="300" y="770"/>
                                      </a:lnTo>
                                      <a:lnTo>
                                        <a:pt x="302" y="769"/>
                                      </a:lnTo>
                                      <a:lnTo>
                                        <a:pt x="302" y="7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77165" y="129540"/>
                                  <a:ext cx="73660" cy="116840"/>
                                </a:xfrm>
                                <a:custGeom>
                                  <a:avLst/>
                                  <a:gdLst>
                                    <a:gd name="T0" fmla="*/ 168 w 347"/>
                                    <a:gd name="T1" fmla="*/ 550 h 550"/>
                                    <a:gd name="T2" fmla="*/ 166 w 347"/>
                                    <a:gd name="T3" fmla="*/ 501 h 550"/>
                                    <a:gd name="T4" fmla="*/ 173 w 347"/>
                                    <a:gd name="T5" fmla="*/ 453 h 550"/>
                                    <a:gd name="T6" fmla="*/ 186 w 347"/>
                                    <a:gd name="T7" fmla="*/ 403 h 550"/>
                                    <a:gd name="T8" fmla="*/ 200 w 347"/>
                                    <a:gd name="T9" fmla="*/ 356 h 550"/>
                                    <a:gd name="T10" fmla="*/ 214 w 347"/>
                                    <a:gd name="T11" fmla="*/ 320 h 550"/>
                                    <a:gd name="T12" fmla="*/ 229 w 347"/>
                                    <a:gd name="T13" fmla="*/ 286 h 550"/>
                                    <a:gd name="T14" fmla="*/ 245 w 347"/>
                                    <a:gd name="T15" fmla="*/ 257 h 550"/>
                                    <a:gd name="T16" fmla="*/ 262 w 347"/>
                                    <a:gd name="T17" fmla="*/ 227 h 550"/>
                                    <a:gd name="T18" fmla="*/ 281 w 347"/>
                                    <a:gd name="T19" fmla="*/ 199 h 550"/>
                                    <a:gd name="T20" fmla="*/ 301 w 347"/>
                                    <a:gd name="T21" fmla="*/ 173 h 550"/>
                                    <a:gd name="T22" fmla="*/ 322 w 347"/>
                                    <a:gd name="T23" fmla="*/ 143 h 550"/>
                                    <a:gd name="T24" fmla="*/ 347 w 347"/>
                                    <a:gd name="T25" fmla="*/ 117 h 550"/>
                                    <a:gd name="T26" fmla="*/ 331 w 347"/>
                                    <a:gd name="T27" fmla="*/ 103 h 550"/>
                                    <a:gd name="T28" fmla="*/ 315 w 347"/>
                                    <a:gd name="T29" fmla="*/ 91 h 550"/>
                                    <a:gd name="T30" fmla="*/ 301 w 347"/>
                                    <a:gd name="T31" fmla="*/ 75 h 550"/>
                                    <a:gd name="T32" fmla="*/ 285 w 347"/>
                                    <a:gd name="T33" fmla="*/ 60 h 550"/>
                                    <a:gd name="T34" fmla="*/ 269 w 347"/>
                                    <a:gd name="T35" fmla="*/ 48 h 550"/>
                                    <a:gd name="T36" fmla="*/ 255 w 347"/>
                                    <a:gd name="T37" fmla="*/ 32 h 550"/>
                                    <a:gd name="T38" fmla="*/ 240 w 347"/>
                                    <a:gd name="T39" fmla="*/ 16 h 550"/>
                                    <a:gd name="T40" fmla="*/ 227 w 347"/>
                                    <a:gd name="T41" fmla="*/ 0 h 550"/>
                                    <a:gd name="T42" fmla="*/ 209 w 347"/>
                                    <a:gd name="T43" fmla="*/ 28 h 550"/>
                                    <a:gd name="T44" fmla="*/ 189 w 347"/>
                                    <a:gd name="T45" fmla="*/ 56 h 550"/>
                                    <a:gd name="T46" fmla="*/ 167 w 347"/>
                                    <a:gd name="T47" fmla="*/ 82 h 550"/>
                                    <a:gd name="T48" fmla="*/ 148 w 347"/>
                                    <a:gd name="T49" fmla="*/ 107 h 550"/>
                                    <a:gd name="T50" fmla="*/ 130 w 347"/>
                                    <a:gd name="T51" fmla="*/ 134 h 550"/>
                                    <a:gd name="T52" fmla="*/ 112 w 347"/>
                                    <a:gd name="T53" fmla="*/ 160 h 550"/>
                                    <a:gd name="T54" fmla="*/ 95 w 347"/>
                                    <a:gd name="T55" fmla="*/ 191 h 550"/>
                                    <a:gd name="T56" fmla="*/ 81 w 347"/>
                                    <a:gd name="T57" fmla="*/ 220 h 550"/>
                                    <a:gd name="T58" fmla="*/ 64 w 347"/>
                                    <a:gd name="T59" fmla="*/ 259 h 550"/>
                                    <a:gd name="T60" fmla="*/ 48 w 347"/>
                                    <a:gd name="T61" fmla="*/ 299 h 550"/>
                                    <a:gd name="T62" fmla="*/ 36 w 347"/>
                                    <a:gd name="T63" fmla="*/ 340 h 550"/>
                                    <a:gd name="T64" fmla="*/ 26 w 347"/>
                                    <a:gd name="T65" fmla="*/ 382 h 550"/>
                                    <a:gd name="T66" fmla="*/ 16 w 347"/>
                                    <a:gd name="T67" fmla="*/ 424 h 550"/>
                                    <a:gd name="T68" fmla="*/ 9 w 347"/>
                                    <a:gd name="T69" fmla="*/ 465 h 550"/>
                                    <a:gd name="T70" fmla="*/ 3 w 347"/>
                                    <a:gd name="T71" fmla="*/ 507 h 550"/>
                                    <a:gd name="T72" fmla="*/ 0 w 347"/>
                                    <a:gd name="T73" fmla="*/ 549 h 550"/>
                                    <a:gd name="T74" fmla="*/ 20 w 347"/>
                                    <a:gd name="T75" fmla="*/ 549 h 550"/>
                                    <a:gd name="T76" fmla="*/ 42 w 347"/>
                                    <a:gd name="T77" fmla="*/ 549 h 550"/>
                                    <a:gd name="T78" fmla="*/ 64 w 347"/>
                                    <a:gd name="T79" fmla="*/ 547 h 550"/>
                                    <a:gd name="T80" fmla="*/ 85 w 347"/>
                                    <a:gd name="T81" fmla="*/ 547 h 550"/>
                                    <a:gd name="T82" fmla="*/ 105 w 347"/>
                                    <a:gd name="T83" fmla="*/ 547 h 550"/>
                                    <a:gd name="T84" fmla="*/ 128 w 347"/>
                                    <a:gd name="T85" fmla="*/ 547 h 550"/>
                                    <a:gd name="T86" fmla="*/ 148 w 347"/>
                                    <a:gd name="T87" fmla="*/ 549 h 550"/>
                                    <a:gd name="T88" fmla="*/ 168 w 347"/>
                                    <a:gd name="T89" fmla="*/ 550 h 550"/>
                                    <a:gd name="T90" fmla="*/ 168 w 347"/>
                                    <a:gd name="T91" fmla="*/ 55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47" h="550">
                                      <a:moveTo>
                                        <a:pt x="168" y="550"/>
                                      </a:moveTo>
                                      <a:lnTo>
                                        <a:pt x="166" y="501"/>
                                      </a:lnTo>
                                      <a:lnTo>
                                        <a:pt x="173" y="453"/>
                                      </a:lnTo>
                                      <a:lnTo>
                                        <a:pt x="186" y="403"/>
                                      </a:lnTo>
                                      <a:lnTo>
                                        <a:pt x="200" y="356"/>
                                      </a:lnTo>
                                      <a:lnTo>
                                        <a:pt x="214" y="320"/>
                                      </a:lnTo>
                                      <a:lnTo>
                                        <a:pt x="229" y="286"/>
                                      </a:lnTo>
                                      <a:lnTo>
                                        <a:pt x="245" y="257"/>
                                      </a:lnTo>
                                      <a:lnTo>
                                        <a:pt x="262" y="227"/>
                                      </a:lnTo>
                                      <a:lnTo>
                                        <a:pt x="281" y="199"/>
                                      </a:lnTo>
                                      <a:lnTo>
                                        <a:pt x="301" y="173"/>
                                      </a:lnTo>
                                      <a:lnTo>
                                        <a:pt x="322" y="143"/>
                                      </a:lnTo>
                                      <a:lnTo>
                                        <a:pt x="347" y="117"/>
                                      </a:lnTo>
                                      <a:lnTo>
                                        <a:pt x="331" y="103"/>
                                      </a:lnTo>
                                      <a:lnTo>
                                        <a:pt x="315" y="91"/>
                                      </a:lnTo>
                                      <a:lnTo>
                                        <a:pt x="301" y="75"/>
                                      </a:lnTo>
                                      <a:lnTo>
                                        <a:pt x="285" y="60"/>
                                      </a:lnTo>
                                      <a:lnTo>
                                        <a:pt x="269" y="48"/>
                                      </a:lnTo>
                                      <a:lnTo>
                                        <a:pt x="255" y="32"/>
                                      </a:lnTo>
                                      <a:lnTo>
                                        <a:pt x="240" y="16"/>
                                      </a:lnTo>
                                      <a:lnTo>
                                        <a:pt x="227" y="0"/>
                                      </a:lnTo>
                                      <a:lnTo>
                                        <a:pt x="209" y="28"/>
                                      </a:lnTo>
                                      <a:lnTo>
                                        <a:pt x="189" y="56"/>
                                      </a:lnTo>
                                      <a:lnTo>
                                        <a:pt x="167" y="82"/>
                                      </a:lnTo>
                                      <a:lnTo>
                                        <a:pt x="148" y="107"/>
                                      </a:lnTo>
                                      <a:lnTo>
                                        <a:pt x="130" y="134"/>
                                      </a:lnTo>
                                      <a:lnTo>
                                        <a:pt x="112" y="160"/>
                                      </a:lnTo>
                                      <a:lnTo>
                                        <a:pt x="95" y="191"/>
                                      </a:lnTo>
                                      <a:lnTo>
                                        <a:pt x="81" y="220"/>
                                      </a:lnTo>
                                      <a:lnTo>
                                        <a:pt x="64" y="259"/>
                                      </a:lnTo>
                                      <a:lnTo>
                                        <a:pt x="48" y="299"/>
                                      </a:lnTo>
                                      <a:lnTo>
                                        <a:pt x="36" y="340"/>
                                      </a:lnTo>
                                      <a:lnTo>
                                        <a:pt x="26" y="382"/>
                                      </a:lnTo>
                                      <a:lnTo>
                                        <a:pt x="16" y="424"/>
                                      </a:lnTo>
                                      <a:lnTo>
                                        <a:pt x="9" y="465"/>
                                      </a:lnTo>
                                      <a:lnTo>
                                        <a:pt x="3" y="507"/>
                                      </a:lnTo>
                                      <a:lnTo>
                                        <a:pt x="0" y="549"/>
                                      </a:lnTo>
                                      <a:lnTo>
                                        <a:pt x="20" y="549"/>
                                      </a:lnTo>
                                      <a:lnTo>
                                        <a:pt x="42" y="549"/>
                                      </a:lnTo>
                                      <a:lnTo>
                                        <a:pt x="64" y="547"/>
                                      </a:lnTo>
                                      <a:lnTo>
                                        <a:pt x="85" y="547"/>
                                      </a:lnTo>
                                      <a:lnTo>
                                        <a:pt x="105" y="547"/>
                                      </a:lnTo>
                                      <a:lnTo>
                                        <a:pt x="128" y="547"/>
                                      </a:lnTo>
                                      <a:lnTo>
                                        <a:pt x="148" y="549"/>
                                      </a:lnTo>
                                      <a:lnTo>
                                        <a:pt x="168" y="550"/>
                                      </a:lnTo>
                                      <a:lnTo>
                                        <a:pt x="168" y="5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224155" y="163830"/>
                                  <a:ext cx="62865" cy="82550"/>
                                </a:xfrm>
                                <a:custGeom>
                                  <a:avLst/>
                                  <a:gdLst>
                                    <a:gd name="T0" fmla="*/ 12 w 298"/>
                                    <a:gd name="T1" fmla="*/ 389 h 390"/>
                                    <a:gd name="T2" fmla="*/ 29 w 298"/>
                                    <a:gd name="T3" fmla="*/ 384 h 390"/>
                                    <a:gd name="T4" fmla="*/ 46 w 298"/>
                                    <a:gd name="T5" fmla="*/ 384 h 390"/>
                                    <a:gd name="T6" fmla="*/ 63 w 298"/>
                                    <a:gd name="T7" fmla="*/ 387 h 390"/>
                                    <a:gd name="T8" fmla="*/ 68 w 298"/>
                                    <a:gd name="T9" fmla="*/ 373 h 390"/>
                                    <a:gd name="T10" fmla="*/ 63 w 298"/>
                                    <a:gd name="T11" fmla="*/ 340 h 390"/>
                                    <a:gd name="T12" fmla="*/ 74 w 298"/>
                                    <a:gd name="T13" fmla="*/ 314 h 390"/>
                                    <a:gd name="T14" fmla="*/ 85 w 298"/>
                                    <a:gd name="T15" fmla="*/ 287 h 390"/>
                                    <a:gd name="T16" fmla="*/ 98 w 298"/>
                                    <a:gd name="T17" fmla="*/ 268 h 390"/>
                                    <a:gd name="T18" fmla="*/ 107 w 298"/>
                                    <a:gd name="T19" fmla="*/ 251 h 390"/>
                                    <a:gd name="T20" fmla="*/ 124 w 298"/>
                                    <a:gd name="T21" fmla="*/ 247 h 390"/>
                                    <a:gd name="T22" fmla="*/ 143 w 298"/>
                                    <a:gd name="T23" fmla="*/ 246 h 390"/>
                                    <a:gd name="T24" fmla="*/ 151 w 298"/>
                                    <a:gd name="T25" fmla="*/ 235 h 390"/>
                                    <a:gd name="T26" fmla="*/ 150 w 298"/>
                                    <a:gd name="T27" fmla="*/ 229 h 390"/>
                                    <a:gd name="T28" fmla="*/ 151 w 298"/>
                                    <a:gd name="T29" fmla="*/ 221 h 390"/>
                                    <a:gd name="T30" fmla="*/ 163 w 298"/>
                                    <a:gd name="T31" fmla="*/ 212 h 390"/>
                                    <a:gd name="T32" fmla="*/ 176 w 298"/>
                                    <a:gd name="T33" fmla="*/ 207 h 390"/>
                                    <a:gd name="T34" fmla="*/ 187 w 298"/>
                                    <a:gd name="T35" fmla="*/ 201 h 390"/>
                                    <a:gd name="T36" fmla="*/ 202 w 298"/>
                                    <a:gd name="T37" fmla="*/ 185 h 390"/>
                                    <a:gd name="T38" fmla="*/ 223 w 298"/>
                                    <a:gd name="T39" fmla="*/ 167 h 390"/>
                                    <a:gd name="T40" fmla="*/ 249 w 298"/>
                                    <a:gd name="T41" fmla="*/ 151 h 390"/>
                                    <a:gd name="T42" fmla="*/ 271 w 298"/>
                                    <a:gd name="T43" fmla="*/ 133 h 390"/>
                                    <a:gd name="T44" fmla="*/ 282 w 298"/>
                                    <a:gd name="T45" fmla="*/ 118 h 390"/>
                                    <a:gd name="T46" fmla="*/ 292 w 298"/>
                                    <a:gd name="T47" fmla="*/ 115 h 390"/>
                                    <a:gd name="T48" fmla="*/ 282 w 298"/>
                                    <a:gd name="T49" fmla="*/ 104 h 390"/>
                                    <a:gd name="T50" fmla="*/ 249 w 298"/>
                                    <a:gd name="T51" fmla="*/ 75 h 390"/>
                                    <a:gd name="T52" fmla="*/ 216 w 298"/>
                                    <a:gd name="T53" fmla="*/ 46 h 390"/>
                                    <a:gd name="T54" fmla="*/ 186 w 298"/>
                                    <a:gd name="T55" fmla="*/ 15 h 390"/>
                                    <a:gd name="T56" fmla="*/ 163 w 298"/>
                                    <a:gd name="T57" fmla="*/ 10 h 390"/>
                                    <a:gd name="T58" fmla="*/ 147 w 298"/>
                                    <a:gd name="T59" fmla="*/ 29 h 390"/>
                                    <a:gd name="T60" fmla="*/ 130 w 298"/>
                                    <a:gd name="T61" fmla="*/ 49 h 390"/>
                                    <a:gd name="T62" fmla="*/ 115 w 298"/>
                                    <a:gd name="T63" fmla="*/ 71 h 390"/>
                                    <a:gd name="T64" fmla="*/ 87 w 298"/>
                                    <a:gd name="T65" fmla="*/ 112 h 390"/>
                                    <a:gd name="T66" fmla="*/ 52 w 298"/>
                                    <a:gd name="T67" fmla="*/ 185 h 390"/>
                                    <a:gd name="T68" fmla="*/ 26 w 298"/>
                                    <a:gd name="T69" fmla="*/ 266 h 390"/>
                                    <a:gd name="T70" fmla="*/ 7 w 298"/>
                                    <a:gd name="T71" fmla="*/ 350 h 390"/>
                                    <a:gd name="T72" fmla="*/ 0 w 298"/>
                                    <a:gd name="T73" fmla="*/ 390 h 390"/>
                                    <a:gd name="T74" fmla="*/ 3 w 298"/>
                                    <a:gd name="T75" fmla="*/ 390 h 390"/>
                                    <a:gd name="T76" fmla="*/ 3 w 298"/>
                                    <a:gd name="T77" fmla="*/ 39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8" h="390">
                                      <a:moveTo>
                                        <a:pt x="3" y="390"/>
                                      </a:moveTo>
                                      <a:lnTo>
                                        <a:pt x="12" y="389"/>
                                      </a:lnTo>
                                      <a:lnTo>
                                        <a:pt x="20" y="387"/>
                                      </a:lnTo>
                                      <a:lnTo>
                                        <a:pt x="29" y="384"/>
                                      </a:lnTo>
                                      <a:lnTo>
                                        <a:pt x="38" y="384"/>
                                      </a:lnTo>
                                      <a:lnTo>
                                        <a:pt x="46" y="384"/>
                                      </a:lnTo>
                                      <a:lnTo>
                                        <a:pt x="55" y="384"/>
                                      </a:lnTo>
                                      <a:lnTo>
                                        <a:pt x="63" y="387"/>
                                      </a:lnTo>
                                      <a:lnTo>
                                        <a:pt x="72" y="389"/>
                                      </a:lnTo>
                                      <a:lnTo>
                                        <a:pt x="68" y="373"/>
                                      </a:lnTo>
                                      <a:lnTo>
                                        <a:pt x="65" y="357"/>
                                      </a:lnTo>
                                      <a:lnTo>
                                        <a:pt x="63" y="340"/>
                                      </a:lnTo>
                                      <a:lnTo>
                                        <a:pt x="66" y="325"/>
                                      </a:lnTo>
                                      <a:lnTo>
                                        <a:pt x="74" y="314"/>
                                      </a:lnTo>
                                      <a:lnTo>
                                        <a:pt x="78" y="300"/>
                                      </a:lnTo>
                                      <a:lnTo>
                                        <a:pt x="85" y="287"/>
                                      </a:lnTo>
                                      <a:lnTo>
                                        <a:pt x="94" y="276"/>
                                      </a:lnTo>
                                      <a:lnTo>
                                        <a:pt x="98" y="268"/>
                                      </a:lnTo>
                                      <a:lnTo>
                                        <a:pt x="101" y="258"/>
                                      </a:lnTo>
                                      <a:lnTo>
                                        <a:pt x="107" y="251"/>
                                      </a:lnTo>
                                      <a:lnTo>
                                        <a:pt x="112" y="247"/>
                                      </a:lnTo>
                                      <a:lnTo>
                                        <a:pt x="124" y="247"/>
                                      </a:lnTo>
                                      <a:lnTo>
                                        <a:pt x="134" y="247"/>
                                      </a:lnTo>
                                      <a:lnTo>
                                        <a:pt x="143" y="246"/>
                                      </a:lnTo>
                                      <a:lnTo>
                                        <a:pt x="150" y="239"/>
                                      </a:lnTo>
                                      <a:lnTo>
                                        <a:pt x="151" y="235"/>
                                      </a:lnTo>
                                      <a:lnTo>
                                        <a:pt x="151" y="232"/>
                                      </a:lnTo>
                                      <a:lnTo>
                                        <a:pt x="150" y="229"/>
                                      </a:lnTo>
                                      <a:lnTo>
                                        <a:pt x="147" y="225"/>
                                      </a:lnTo>
                                      <a:lnTo>
                                        <a:pt x="151" y="221"/>
                                      </a:lnTo>
                                      <a:lnTo>
                                        <a:pt x="156" y="215"/>
                                      </a:lnTo>
                                      <a:lnTo>
                                        <a:pt x="163" y="212"/>
                                      </a:lnTo>
                                      <a:lnTo>
                                        <a:pt x="168" y="208"/>
                                      </a:lnTo>
                                      <a:lnTo>
                                        <a:pt x="176" y="207"/>
                                      </a:lnTo>
                                      <a:lnTo>
                                        <a:pt x="181" y="205"/>
                                      </a:lnTo>
                                      <a:lnTo>
                                        <a:pt x="187" y="201"/>
                                      </a:lnTo>
                                      <a:lnTo>
                                        <a:pt x="193" y="198"/>
                                      </a:lnTo>
                                      <a:lnTo>
                                        <a:pt x="202" y="185"/>
                                      </a:lnTo>
                                      <a:lnTo>
                                        <a:pt x="212" y="175"/>
                                      </a:lnTo>
                                      <a:lnTo>
                                        <a:pt x="223" y="167"/>
                                      </a:lnTo>
                                      <a:lnTo>
                                        <a:pt x="236" y="160"/>
                                      </a:lnTo>
                                      <a:lnTo>
                                        <a:pt x="249" y="151"/>
                                      </a:lnTo>
                                      <a:lnTo>
                                        <a:pt x="262" y="143"/>
                                      </a:lnTo>
                                      <a:lnTo>
                                        <a:pt x="271" y="133"/>
                                      </a:lnTo>
                                      <a:lnTo>
                                        <a:pt x="279" y="122"/>
                                      </a:lnTo>
                                      <a:lnTo>
                                        <a:pt x="282" y="118"/>
                                      </a:lnTo>
                                      <a:lnTo>
                                        <a:pt x="288" y="117"/>
                                      </a:lnTo>
                                      <a:lnTo>
                                        <a:pt x="292" y="115"/>
                                      </a:lnTo>
                                      <a:lnTo>
                                        <a:pt x="298" y="115"/>
                                      </a:lnTo>
                                      <a:lnTo>
                                        <a:pt x="282" y="104"/>
                                      </a:lnTo>
                                      <a:lnTo>
                                        <a:pt x="265" y="89"/>
                                      </a:lnTo>
                                      <a:lnTo>
                                        <a:pt x="249" y="75"/>
                                      </a:lnTo>
                                      <a:lnTo>
                                        <a:pt x="232" y="60"/>
                                      </a:lnTo>
                                      <a:lnTo>
                                        <a:pt x="216" y="46"/>
                                      </a:lnTo>
                                      <a:lnTo>
                                        <a:pt x="202" y="31"/>
                                      </a:lnTo>
                                      <a:lnTo>
                                        <a:pt x="186" y="15"/>
                                      </a:lnTo>
                                      <a:lnTo>
                                        <a:pt x="171" y="0"/>
                                      </a:lnTo>
                                      <a:lnTo>
                                        <a:pt x="163" y="10"/>
                                      </a:lnTo>
                                      <a:lnTo>
                                        <a:pt x="156" y="18"/>
                                      </a:lnTo>
                                      <a:lnTo>
                                        <a:pt x="147" y="29"/>
                                      </a:lnTo>
                                      <a:lnTo>
                                        <a:pt x="138" y="39"/>
                                      </a:lnTo>
                                      <a:lnTo>
                                        <a:pt x="130" y="49"/>
                                      </a:lnTo>
                                      <a:lnTo>
                                        <a:pt x="124" y="58"/>
                                      </a:lnTo>
                                      <a:lnTo>
                                        <a:pt x="115" y="71"/>
                                      </a:lnTo>
                                      <a:lnTo>
                                        <a:pt x="108" y="81"/>
                                      </a:lnTo>
                                      <a:lnTo>
                                        <a:pt x="87" y="112"/>
                                      </a:lnTo>
                                      <a:lnTo>
                                        <a:pt x="68" y="147"/>
                                      </a:lnTo>
                                      <a:lnTo>
                                        <a:pt x="52" y="185"/>
                                      </a:lnTo>
                                      <a:lnTo>
                                        <a:pt x="39" y="225"/>
                                      </a:lnTo>
                                      <a:lnTo>
                                        <a:pt x="26" y="266"/>
                                      </a:lnTo>
                                      <a:lnTo>
                                        <a:pt x="16" y="308"/>
                                      </a:lnTo>
                                      <a:lnTo>
                                        <a:pt x="7" y="350"/>
                                      </a:lnTo>
                                      <a:lnTo>
                                        <a:pt x="0" y="390"/>
                                      </a:lnTo>
                                      <a:lnTo>
                                        <a:pt x="0" y="390"/>
                                      </a:lnTo>
                                      <a:lnTo>
                                        <a:pt x="3" y="390"/>
                                      </a:lnTo>
                                      <a:lnTo>
                                        <a:pt x="3" y="390"/>
                                      </a:lnTo>
                                      <a:lnTo>
                                        <a:pt x="3" y="390"/>
                                      </a:lnTo>
                                      <a:lnTo>
                                        <a:pt x="3" y="3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127635" y="96520"/>
                                  <a:ext cx="89535" cy="149860"/>
                                </a:xfrm>
                                <a:custGeom>
                                  <a:avLst/>
                                  <a:gdLst>
                                    <a:gd name="T0" fmla="*/ 0 w 423"/>
                                    <a:gd name="T1" fmla="*/ 708 h 708"/>
                                    <a:gd name="T2" fmla="*/ 21 w 423"/>
                                    <a:gd name="T3" fmla="*/ 707 h 708"/>
                                    <a:gd name="T4" fmla="*/ 44 w 423"/>
                                    <a:gd name="T5" fmla="*/ 705 h 708"/>
                                    <a:gd name="T6" fmla="*/ 65 w 423"/>
                                    <a:gd name="T7" fmla="*/ 705 h 708"/>
                                    <a:gd name="T8" fmla="*/ 88 w 423"/>
                                    <a:gd name="T9" fmla="*/ 705 h 708"/>
                                    <a:gd name="T10" fmla="*/ 109 w 423"/>
                                    <a:gd name="T11" fmla="*/ 705 h 708"/>
                                    <a:gd name="T12" fmla="*/ 132 w 423"/>
                                    <a:gd name="T13" fmla="*/ 705 h 708"/>
                                    <a:gd name="T14" fmla="*/ 152 w 423"/>
                                    <a:gd name="T15" fmla="*/ 707 h 708"/>
                                    <a:gd name="T16" fmla="*/ 175 w 423"/>
                                    <a:gd name="T17" fmla="*/ 707 h 708"/>
                                    <a:gd name="T18" fmla="*/ 178 w 423"/>
                                    <a:gd name="T19" fmla="*/ 625 h 708"/>
                                    <a:gd name="T20" fmla="*/ 193 w 423"/>
                                    <a:gd name="T21" fmla="*/ 544 h 708"/>
                                    <a:gd name="T22" fmla="*/ 213 w 423"/>
                                    <a:gd name="T23" fmla="*/ 467 h 708"/>
                                    <a:gd name="T24" fmla="*/ 243 w 423"/>
                                    <a:gd name="T25" fmla="*/ 390 h 708"/>
                                    <a:gd name="T26" fmla="*/ 277 w 423"/>
                                    <a:gd name="T27" fmla="*/ 318 h 708"/>
                                    <a:gd name="T28" fmla="*/ 316 w 423"/>
                                    <a:gd name="T29" fmla="*/ 250 h 708"/>
                                    <a:gd name="T30" fmla="*/ 362 w 423"/>
                                    <a:gd name="T31" fmla="*/ 189 h 708"/>
                                    <a:gd name="T32" fmla="*/ 411 w 423"/>
                                    <a:gd name="T33" fmla="*/ 132 h 708"/>
                                    <a:gd name="T34" fmla="*/ 415 w 423"/>
                                    <a:gd name="T35" fmla="*/ 131 h 708"/>
                                    <a:gd name="T36" fmla="*/ 417 w 423"/>
                                    <a:gd name="T37" fmla="*/ 128 h 708"/>
                                    <a:gd name="T38" fmla="*/ 420 w 423"/>
                                    <a:gd name="T39" fmla="*/ 126 h 708"/>
                                    <a:gd name="T40" fmla="*/ 423 w 423"/>
                                    <a:gd name="T41" fmla="*/ 125 h 708"/>
                                    <a:gd name="T42" fmla="*/ 408 w 423"/>
                                    <a:gd name="T43" fmla="*/ 111 h 708"/>
                                    <a:gd name="T44" fmla="*/ 392 w 423"/>
                                    <a:gd name="T45" fmla="*/ 97 h 708"/>
                                    <a:gd name="T46" fmla="*/ 377 w 423"/>
                                    <a:gd name="T47" fmla="*/ 82 h 708"/>
                                    <a:gd name="T48" fmla="*/ 359 w 423"/>
                                    <a:gd name="T49" fmla="*/ 67 h 708"/>
                                    <a:gd name="T50" fmla="*/ 345 w 423"/>
                                    <a:gd name="T51" fmla="*/ 52 h 708"/>
                                    <a:gd name="T52" fmla="*/ 329 w 423"/>
                                    <a:gd name="T53" fmla="*/ 35 h 708"/>
                                    <a:gd name="T54" fmla="*/ 315 w 423"/>
                                    <a:gd name="T55" fmla="*/ 18 h 708"/>
                                    <a:gd name="T56" fmla="*/ 303 w 423"/>
                                    <a:gd name="T57" fmla="*/ 0 h 708"/>
                                    <a:gd name="T58" fmla="*/ 286 w 423"/>
                                    <a:gd name="T59" fmla="*/ 18 h 708"/>
                                    <a:gd name="T60" fmla="*/ 270 w 423"/>
                                    <a:gd name="T61" fmla="*/ 35 h 708"/>
                                    <a:gd name="T62" fmla="*/ 254 w 423"/>
                                    <a:gd name="T63" fmla="*/ 53 h 708"/>
                                    <a:gd name="T64" fmla="*/ 239 w 423"/>
                                    <a:gd name="T65" fmla="*/ 72 h 708"/>
                                    <a:gd name="T66" fmla="*/ 224 w 423"/>
                                    <a:gd name="T67" fmla="*/ 90 h 708"/>
                                    <a:gd name="T68" fmla="*/ 210 w 423"/>
                                    <a:gd name="T69" fmla="*/ 110 h 708"/>
                                    <a:gd name="T70" fmla="*/ 195 w 423"/>
                                    <a:gd name="T71" fmla="*/ 128 h 708"/>
                                    <a:gd name="T72" fmla="*/ 182 w 423"/>
                                    <a:gd name="T73" fmla="*/ 147 h 708"/>
                                    <a:gd name="T74" fmla="*/ 159 w 423"/>
                                    <a:gd name="T75" fmla="*/ 182 h 708"/>
                                    <a:gd name="T76" fmla="*/ 139 w 423"/>
                                    <a:gd name="T77" fmla="*/ 217 h 708"/>
                                    <a:gd name="T78" fmla="*/ 118 w 423"/>
                                    <a:gd name="T79" fmla="*/ 253 h 708"/>
                                    <a:gd name="T80" fmla="*/ 101 w 423"/>
                                    <a:gd name="T81" fmla="*/ 290 h 708"/>
                                    <a:gd name="T82" fmla="*/ 82 w 423"/>
                                    <a:gd name="T83" fmla="*/ 331 h 708"/>
                                    <a:gd name="T84" fmla="*/ 66 w 423"/>
                                    <a:gd name="T85" fmla="*/ 369 h 708"/>
                                    <a:gd name="T86" fmla="*/ 53 w 423"/>
                                    <a:gd name="T87" fmla="*/ 411 h 708"/>
                                    <a:gd name="T88" fmla="*/ 39 w 423"/>
                                    <a:gd name="T89" fmla="*/ 455 h 708"/>
                                    <a:gd name="T90" fmla="*/ 32 w 423"/>
                                    <a:gd name="T91" fmla="*/ 478 h 708"/>
                                    <a:gd name="T92" fmla="*/ 27 w 423"/>
                                    <a:gd name="T93" fmla="*/ 501 h 708"/>
                                    <a:gd name="T94" fmla="*/ 21 w 423"/>
                                    <a:gd name="T95" fmla="*/ 523 h 708"/>
                                    <a:gd name="T96" fmla="*/ 17 w 423"/>
                                    <a:gd name="T97" fmla="*/ 547 h 708"/>
                                    <a:gd name="T98" fmla="*/ 10 w 423"/>
                                    <a:gd name="T99" fmla="*/ 586 h 708"/>
                                    <a:gd name="T100" fmla="*/ 6 w 423"/>
                                    <a:gd name="T101" fmla="*/ 626 h 708"/>
                                    <a:gd name="T102" fmla="*/ 3 w 423"/>
                                    <a:gd name="T103" fmla="*/ 666 h 708"/>
                                    <a:gd name="T104" fmla="*/ 0 w 423"/>
                                    <a:gd name="T105" fmla="*/ 708 h 708"/>
                                    <a:gd name="T106" fmla="*/ 0 w 423"/>
                                    <a:gd name="T107" fmla="*/ 708 h 708"/>
                                    <a:gd name="T108" fmla="*/ 0 w 423"/>
                                    <a:gd name="T109" fmla="*/ 708 h 708"/>
                                    <a:gd name="T110" fmla="*/ 0 w 423"/>
                                    <a:gd name="T111" fmla="*/ 708 h 708"/>
                                    <a:gd name="T112" fmla="*/ 0 w 423"/>
                                    <a:gd name="T113" fmla="*/ 708 h 708"/>
                                    <a:gd name="T114" fmla="*/ 0 w 423"/>
                                    <a:gd name="T115" fmla="*/ 708 h 7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23" h="708">
                                      <a:moveTo>
                                        <a:pt x="0" y="708"/>
                                      </a:moveTo>
                                      <a:lnTo>
                                        <a:pt x="21" y="707"/>
                                      </a:lnTo>
                                      <a:lnTo>
                                        <a:pt x="44" y="705"/>
                                      </a:lnTo>
                                      <a:lnTo>
                                        <a:pt x="65" y="705"/>
                                      </a:lnTo>
                                      <a:lnTo>
                                        <a:pt x="88" y="705"/>
                                      </a:lnTo>
                                      <a:lnTo>
                                        <a:pt x="109" y="705"/>
                                      </a:lnTo>
                                      <a:lnTo>
                                        <a:pt x="132" y="705"/>
                                      </a:lnTo>
                                      <a:lnTo>
                                        <a:pt x="152" y="707"/>
                                      </a:lnTo>
                                      <a:lnTo>
                                        <a:pt x="175" y="707"/>
                                      </a:lnTo>
                                      <a:lnTo>
                                        <a:pt x="178" y="625"/>
                                      </a:lnTo>
                                      <a:lnTo>
                                        <a:pt x="193" y="544"/>
                                      </a:lnTo>
                                      <a:lnTo>
                                        <a:pt x="213" y="467"/>
                                      </a:lnTo>
                                      <a:lnTo>
                                        <a:pt x="243" y="390"/>
                                      </a:lnTo>
                                      <a:lnTo>
                                        <a:pt x="277" y="318"/>
                                      </a:lnTo>
                                      <a:lnTo>
                                        <a:pt x="316" y="250"/>
                                      </a:lnTo>
                                      <a:lnTo>
                                        <a:pt x="362" y="189"/>
                                      </a:lnTo>
                                      <a:lnTo>
                                        <a:pt x="411" y="132"/>
                                      </a:lnTo>
                                      <a:lnTo>
                                        <a:pt x="415" y="131"/>
                                      </a:lnTo>
                                      <a:lnTo>
                                        <a:pt x="417" y="128"/>
                                      </a:lnTo>
                                      <a:lnTo>
                                        <a:pt x="420" y="126"/>
                                      </a:lnTo>
                                      <a:lnTo>
                                        <a:pt x="423" y="125"/>
                                      </a:lnTo>
                                      <a:lnTo>
                                        <a:pt x="408" y="111"/>
                                      </a:lnTo>
                                      <a:lnTo>
                                        <a:pt x="392" y="97"/>
                                      </a:lnTo>
                                      <a:lnTo>
                                        <a:pt x="377" y="82"/>
                                      </a:lnTo>
                                      <a:lnTo>
                                        <a:pt x="359" y="67"/>
                                      </a:lnTo>
                                      <a:lnTo>
                                        <a:pt x="345" y="52"/>
                                      </a:lnTo>
                                      <a:lnTo>
                                        <a:pt x="329" y="35"/>
                                      </a:lnTo>
                                      <a:lnTo>
                                        <a:pt x="315" y="18"/>
                                      </a:lnTo>
                                      <a:lnTo>
                                        <a:pt x="303" y="0"/>
                                      </a:lnTo>
                                      <a:lnTo>
                                        <a:pt x="286" y="18"/>
                                      </a:lnTo>
                                      <a:lnTo>
                                        <a:pt x="270" y="35"/>
                                      </a:lnTo>
                                      <a:lnTo>
                                        <a:pt x="254" y="53"/>
                                      </a:lnTo>
                                      <a:lnTo>
                                        <a:pt x="239" y="72"/>
                                      </a:lnTo>
                                      <a:lnTo>
                                        <a:pt x="224" y="90"/>
                                      </a:lnTo>
                                      <a:lnTo>
                                        <a:pt x="210" y="110"/>
                                      </a:lnTo>
                                      <a:lnTo>
                                        <a:pt x="195" y="128"/>
                                      </a:lnTo>
                                      <a:lnTo>
                                        <a:pt x="182" y="147"/>
                                      </a:lnTo>
                                      <a:lnTo>
                                        <a:pt x="159" y="182"/>
                                      </a:lnTo>
                                      <a:lnTo>
                                        <a:pt x="139" y="217"/>
                                      </a:lnTo>
                                      <a:lnTo>
                                        <a:pt x="118" y="253"/>
                                      </a:lnTo>
                                      <a:lnTo>
                                        <a:pt x="101" y="290"/>
                                      </a:lnTo>
                                      <a:lnTo>
                                        <a:pt x="82" y="331"/>
                                      </a:lnTo>
                                      <a:lnTo>
                                        <a:pt x="66" y="369"/>
                                      </a:lnTo>
                                      <a:lnTo>
                                        <a:pt x="53" y="411"/>
                                      </a:lnTo>
                                      <a:lnTo>
                                        <a:pt x="39" y="455"/>
                                      </a:lnTo>
                                      <a:lnTo>
                                        <a:pt x="32" y="478"/>
                                      </a:lnTo>
                                      <a:lnTo>
                                        <a:pt x="27" y="501"/>
                                      </a:lnTo>
                                      <a:lnTo>
                                        <a:pt x="21" y="523"/>
                                      </a:lnTo>
                                      <a:lnTo>
                                        <a:pt x="17" y="547"/>
                                      </a:lnTo>
                                      <a:lnTo>
                                        <a:pt x="10" y="586"/>
                                      </a:lnTo>
                                      <a:lnTo>
                                        <a:pt x="6" y="626"/>
                                      </a:lnTo>
                                      <a:lnTo>
                                        <a:pt x="3" y="666"/>
                                      </a:lnTo>
                                      <a:lnTo>
                                        <a:pt x="0" y="708"/>
                                      </a:lnTo>
                                      <a:lnTo>
                                        <a:pt x="0" y="708"/>
                                      </a:lnTo>
                                      <a:lnTo>
                                        <a:pt x="0" y="708"/>
                                      </a:lnTo>
                                      <a:lnTo>
                                        <a:pt x="0" y="708"/>
                                      </a:lnTo>
                                      <a:lnTo>
                                        <a:pt x="0" y="708"/>
                                      </a:lnTo>
                                      <a:lnTo>
                                        <a:pt x="0" y="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499110" y="95250"/>
                                  <a:ext cx="93980" cy="150495"/>
                                </a:xfrm>
                                <a:custGeom>
                                  <a:avLst/>
                                  <a:gdLst>
                                    <a:gd name="T0" fmla="*/ 287 w 444"/>
                                    <a:gd name="T1" fmla="*/ 707 h 712"/>
                                    <a:gd name="T2" fmla="*/ 330 w 444"/>
                                    <a:gd name="T3" fmla="*/ 703 h 712"/>
                                    <a:gd name="T4" fmla="*/ 375 w 444"/>
                                    <a:gd name="T5" fmla="*/ 703 h 712"/>
                                    <a:gd name="T6" fmla="*/ 422 w 444"/>
                                    <a:gd name="T7" fmla="*/ 705 h 712"/>
                                    <a:gd name="T8" fmla="*/ 440 w 444"/>
                                    <a:gd name="T9" fmla="*/ 655 h 712"/>
                                    <a:gd name="T10" fmla="*/ 424 w 444"/>
                                    <a:gd name="T11" fmla="*/ 556 h 712"/>
                                    <a:gd name="T12" fmla="*/ 399 w 444"/>
                                    <a:gd name="T13" fmla="*/ 460 h 712"/>
                                    <a:gd name="T14" fmla="*/ 366 w 444"/>
                                    <a:gd name="T15" fmla="*/ 366 h 712"/>
                                    <a:gd name="T16" fmla="*/ 327 w 444"/>
                                    <a:gd name="T17" fmla="*/ 279 h 712"/>
                                    <a:gd name="T18" fmla="*/ 283 w 444"/>
                                    <a:gd name="T19" fmla="*/ 194 h 712"/>
                                    <a:gd name="T20" fmla="*/ 228 w 444"/>
                                    <a:gd name="T21" fmla="*/ 115 h 712"/>
                                    <a:gd name="T22" fmla="*/ 171 w 444"/>
                                    <a:gd name="T23" fmla="*/ 41 h 712"/>
                                    <a:gd name="T24" fmla="*/ 136 w 444"/>
                                    <a:gd name="T25" fmla="*/ 5 h 712"/>
                                    <a:gd name="T26" fmla="*/ 133 w 444"/>
                                    <a:gd name="T27" fmla="*/ 2 h 712"/>
                                    <a:gd name="T28" fmla="*/ 125 w 444"/>
                                    <a:gd name="T29" fmla="*/ 14 h 712"/>
                                    <a:gd name="T30" fmla="*/ 1 w 444"/>
                                    <a:gd name="T31" fmla="*/ 120 h 712"/>
                                    <a:gd name="T32" fmla="*/ 0 w 444"/>
                                    <a:gd name="T33" fmla="*/ 122 h 712"/>
                                    <a:gd name="T34" fmla="*/ 1 w 444"/>
                                    <a:gd name="T35" fmla="*/ 123 h 712"/>
                                    <a:gd name="T36" fmla="*/ 4 w 444"/>
                                    <a:gd name="T37" fmla="*/ 125 h 712"/>
                                    <a:gd name="T38" fmla="*/ 7 w 444"/>
                                    <a:gd name="T39" fmla="*/ 127 h 712"/>
                                    <a:gd name="T40" fmla="*/ 21 w 444"/>
                                    <a:gd name="T41" fmla="*/ 147 h 712"/>
                                    <a:gd name="T42" fmla="*/ 43 w 444"/>
                                    <a:gd name="T43" fmla="*/ 165 h 712"/>
                                    <a:gd name="T44" fmla="*/ 61 w 444"/>
                                    <a:gd name="T45" fmla="*/ 183 h 712"/>
                                    <a:gd name="T46" fmla="*/ 77 w 444"/>
                                    <a:gd name="T47" fmla="*/ 205 h 712"/>
                                    <a:gd name="T48" fmla="*/ 93 w 444"/>
                                    <a:gd name="T49" fmla="*/ 220 h 712"/>
                                    <a:gd name="T50" fmla="*/ 107 w 444"/>
                                    <a:gd name="T51" fmla="*/ 233 h 712"/>
                                    <a:gd name="T52" fmla="*/ 125 w 444"/>
                                    <a:gd name="T53" fmla="*/ 261 h 712"/>
                                    <a:gd name="T54" fmla="*/ 142 w 444"/>
                                    <a:gd name="T55" fmla="*/ 287 h 712"/>
                                    <a:gd name="T56" fmla="*/ 168 w 444"/>
                                    <a:gd name="T57" fmla="*/ 322 h 712"/>
                                    <a:gd name="T58" fmla="*/ 185 w 444"/>
                                    <a:gd name="T59" fmla="*/ 362 h 712"/>
                                    <a:gd name="T60" fmla="*/ 201 w 444"/>
                                    <a:gd name="T61" fmla="*/ 404 h 712"/>
                                    <a:gd name="T62" fmla="*/ 218 w 444"/>
                                    <a:gd name="T63" fmla="*/ 445 h 712"/>
                                    <a:gd name="T64" fmla="*/ 240 w 444"/>
                                    <a:gd name="T65" fmla="*/ 512 h 712"/>
                                    <a:gd name="T66" fmla="*/ 254 w 444"/>
                                    <a:gd name="T67" fmla="*/ 578 h 712"/>
                                    <a:gd name="T68" fmla="*/ 266 w 444"/>
                                    <a:gd name="T69" fmla="*/ 646 h 712"/>
                                    <a:gd name="T70" fmla="*/ 266 w 444"/>
                                    <a:gd name="T71" fmla="*/ 712 h 712"/>
                                    <a:gd name="T72" fmla="*/ 266 w 444"/>
                                    <a:gd name="T73" fmla="*/ 712 h 712"/>
                                    <a:gd name="T74" fmla="*/ 266 w 444"/>
                                    <a:gd name="T75" fmla="*/ 712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 h="712">
                                      <a:moveTo>
                                        <a:pt x="266" y="712"/>
                                      </a:moveTo>
                                      <a:lnTo>
                                        <a:pt x="287" y="707"/>
                                      </a:lnTo>
                                      <a:lnTo>
                                        <a:pt x="309" y="705"/>
                                      </a:lnTo>
                                      <a:lnTo>
                                        <a:pt x="330" y="703"/>
                                      </a:lnTo>
                                      <a:lnTo>
                                        <a:pt x="353" y="703"/>
                                      </a:lnTo>
                                      <a:lnTo>
                                        <a:pt x="375" y="703"/>
                                      </a:lnTo>
                                      <a:lnTo>
                                        <a:pt x="399" y="703"/>
                                      </a:lnTo>
                                      <a:lnTo>
                                        <a:pt x="422" y="705"/>
                                      </a:lnTo>
                                      <a:lnTo>
                                        <a:pt x="444" y="705"/>
                                      </a:lnTo>
                                      <a:lnTo>
                                        <a:pt x="440" y="655"/>
                                      </a:lnTo>
                                      <a:lnTo>
                                        <a:pt x="432" y="605"/>
                                      </a:lnTo>
                                      <a:lnTo>
                                        <a:pt x="424" y="556"/>
                                      </a:lnTo>
                                      <a:lnTo>
                                        <a:pt x="412" y="508"/>
                                      </a:lnTo>
                                      <a:lnTo>
                                        <a:pt x="399" y="460"/>
                                      </a:lnTo>
                                      <a:lnTo>
                                        <a:pt x="383" y="413"/>
                                      </a:lnTo>
                                      <a:lnTo>
                                        <a:pt x="366" y="366"/>
                                      </a:lnTo>
                                      <a:lnTo>
                                        <a:pt x="348" y="322"/>
                                      </a:lnTo>
                                      <a:lnTo>
                                        <a:pt x="327" y="279"/>
                                      </a:lnTo>
                                      <a:lnTo>
                                        <a:pt x="306" y="236"/>
                                      </a:lnTo>
                                      <a:lnTo>
                                        <a:pt x="283" y="194"/>
                                      </a:lnTo>
                                      <a:lnTo>
                                        <a:pt x="257" y="154"/>
                                      </a:lnTo>
                                      <a:lnTo>
                                        <a:pt x="228" y="115"/>
                                      </a:lnTo>
                                      <a:lnTo>
                                        <a:pt x="199" y="77"/>
                                      </a:lnTo>
                                      <a:lnTo>
                                        <a:pt x="171" y="41"/>
                                      </a:lnTo>
                                      <a:lnTo>
                                        <a:pt x="138" y="7"/>
                                      </a:lnTo>
                                      <a:lnTo>
                                        <a:pt x="136" y="5"/>
                                      </a:lnTo>
                                      <a:lnTo>
                                        <a:pt x="136" y="4"/>
                                      </a:lnTo>
                                      <a:lnTo>
                                        <a:pt x="133" y="2"/>
                                      </a:lnTo>
                                      <a:lnTo>
                                        <a:pt x="132" y="0"/>
                                      </a:lnTo>
                                      <a:lnTo>
                                        <a:pt x="125" y="14"/>
                                      </a:lnTo>
                                      <a:lnTo>
                                        <a:pt x="15" y="120"/>
                                      </a:lnTo>
                                      <a:lnTo>
                                        <a:pt x="1" y="120"/>
                                      </a:lnTo>
                                      <a:lnTo>
                                        <a:pt x="0" y="120"/>
                                      </a:lnTo>
                                      <a:lnTo>
                                        <a:pt x="0" y="122"/>
                                      </a:lnTo>
                                      <a:lnTo>
                                        <a:pt x="0" y="123"/>
                                      </a:lnTo>
                                      <a:lnTo>
                                        <a:pt x="1" y="123"/>
                                      </a:lnTo>
                                      <a:lnTo>
                                        <a:pt x="2" y="125"/>
                                      </a:lnTo>
                                      <a:lnTo>
                                        <a:pt x="4" y="125"/>
                                      </a:lnTo>
                                      <a:lnTo>
                                        <a:pt x="4" y="127"/>
                                      </a:lnTo>
                                      <a:lnTo>
                                        <a:pt x="7" y="127"/>
                                      </a:lnTo>
                                      <a:lnTo>
                                        <a:pt x="13" y="137"/>
                                      </a:lnTo>
                                      <a:lnTo>
                                        <a:pt x="21" y="147"/>
                                      </a:lnTo>
                                      <a:lnTo>
                                        <a:pt x="33" y="156"/>
                                      </a:lnTo>
                                      <a:lnTo>
                                        <a:pt x="43" y="165"/>
                                      </a:lnTo>
                                      <a:lnTo>
                                        <a:pt x="51" y="173"/>
                                      </a:lnTo>
                                      <a:lnTo>
                                        <a:pt x="61" y="183"/>
                                      </a:lnTo>
                                      <a:lnTo>
                                        <a:pt x="70" y="194"/>
                                      </a:lnTo>
                                      <a:lnTo>
                                        <a:pt x="77" y="205"/>
                                      </a:lnTo>
                                      <a:lnTo>
                                        <a:pt x="86" y="213"/>
                                      </a:lnTo>
                                      <a:lnTo>
                                        <a:pt x="93" y="220"/>
                                      </a:lnTo>
                                      <a:lnTo>
                                        <a:pt x="99" y="227"/>
                                      </a:lnTo>
                                      <a:lnTo>
                                        <a:pt x="107" y="233"/>
                                      </a:lnTo>
                                      <a:lnTo>
                                        <a:pt x="116" y="247"/>
                                      </a:lnTo>
                                      <a:lnTo>
                                        <a:pt x="125" y="261"/>
                                      </a:lnTo>
                                      <a:lnTo>
                                        <a:pt x="136" y="272"/>
                                      </a:lnTo>
                                      <a:lnTo>
                                        <a:pt x="142" y="287"/>
                                      </a:lnTo>
                                      <a:lnTo>
                                        <a:pt x="158" y="304"/>
                                      </a:lnTo>
                                      <a:lnTo>
                                        <a:pt x="168" y="322"/>
                                      </a:lnTo>
                                      <a:lnTo>
                                        <a:pt x="179" y="341"/>
                                      </a:lnTo>
                                      <a:lnTo>
                                        <a:pt x="185" y="362"/>
                                      </a:lnTo>
                                      <a:lnTo>
                                        <a:pt x="192" y="381"/>
                                      </a:lnTo>
                                      <a:lnTo>
                                        <a:pt x="201" y="404"/>
                                      </a:lnTo>
                                      <a:lnTo>
                                        <a:pt x="208" y="424"/>
                                      </a:lnTo>
                                      <a:lnTo>
                                        <a:pt x="218" y="445"/>
                                      </a:lnTo>
                                      <a:lnTo>
                                        <a:pt x="228" y="478"/>
                                      </a:lnTo>
                                      <a:lnTo>
                                        <a:pt x="240" y="512"/>
                                      </a:lnTo>
                                      <a:lnTo>
                                        <a:pt x="248" y="545"/>
                                      </a:lnTo>
                                      <a:lnTo>
                                        <a:pt x="254" y="578"/>
                                      </a:lnTo>
                                      <a:lnTo>
                                        <a:pt x="261" y="612"/>
                                      </a:lnTo>
                                      <a:lnTo>
                                        <a:pt x="266" y="646"/>
                                      </a:lnTo>
                                      <a:lnTo>
                                        <a:pt x="267" y="678"/>
                                      </a:lnTo>
                                      <a:lnTo>
                                        <a:pt x="266" y="712"/>
                                      </a:lnTo>
                                      <a:lnTo>
                                        <a:pt x="266" y="712"/>
                                      </a:lnTo>
                                      <a:lnTo>
                                        <a:pt x="266" y="712"/>
                                      </a:lnTo>
                                      <a:lnTo>
                                        <a:pt x="266" y="712"/>
                                      </a:lnTo>
                                      <a:lnTo>
                                        <a:pt x="266" y="712"/>
                                      </a:lnTo>
                                      <a:lnTo>
                                        <a:pt x="266" y="7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wps:cNvSpPr>
                              <wps:spPr bwMode="auto">
                                <a:xfrm>
                                  <a:off x="364490" y="74295"/>
                                  <a:ext cx="179070" cy="170815"/>
                                </a:xfrm>
                                <a:custGeom>
                                  <a:avLst/>
                                  <a:gdLst>
                                    <a:gd name="T0" fmla="*/ 762 w 844"/>
                                    <a:gd name="T1" fmla="*/ 805 h 807"/>
                                    <a:gd name="T2" fmla="*/ 839 w 844"/>
                                    <a:gd name="T3" fmla="*/ 774 h 807"/>
                                    <a:gd name="T4" fmla="*/ 813 w 844"/>
                                    <a:gd name="T5" fmla="*/ 623 h 807"/>
                                    <a:gd name="T6" fmla="*/ 773 w 844"/>
                                    <a:gd name="T7" fmla="*/ 516 h 807"/>
                                    <a:gd name="T8" fmla="*/ 727 w 844"/>
                                    <a:gd name="T9" fmla="*/ 510 h 807"/>
                                    <a:gd name="T10" fmla="*/ 677 w 844"/>
                                    <a:gd name="T11" fmla="*/ 448 h 807"/>
                                    <a:gd name="T12" fmla="*/ 634 w 844"/>
                                    <a:gd name="T13" fmla="*/ 423 h 807"/>
                                    <a:gd name="T14" fmla="*/ 586 w 844"/>
                                    <a:gd name="T15" fmla="*/ 395 h 807"/>
                                    <a:gd name="T16" fmla="*/ 575 w 844"/>
                                    <a:gd name="T17" fmla="*/ 370 h 807"/>
                                    <a:gd name="T18" fmla="*/ 539 w 844"/>
                                    <a:gd name="T19" fmla="*/ 356 h 807"/>
                                    <a:gd name="T20" fmla="*/ 514 w 844"/>
                                    <a:gd name="T21" fmla="*/ 313 h 807"/>
                                    <a:gd name="T22" fmla="*/ 471 w 844"/>
                                    <a:gd name="T23" fmla="*/ 247 h 807"/>
                                    <a:gd name="T24" fmla="*/ 438 w 844"/>
                                    <a:gd name="T25" fmla="*/ 262 h 807"/>
                                    <a:gd name="T26" fmla="*/ 411 w 844"/>
                                    <a:gd name="T27" fmla="*/ 220 h 807"/>
                                    <a:gd name="T28" fmla="*/ 402 w 844"/>
                                    <a:gd name="T29" fmla="*/ 173 h 807"/>
                                    <a:gd name="T30" fmla="*/ 383 w 844"/>
                                    <a:gd name="T31" fmla="*/ 125 h 807"/>
                                    <a:gd name="T32" fmla="*/ 317 w 844"/>
                                    <a:gd name="T33" fmla="*/ 73 h 807"/>
                                    <a:gd name="T34" fmla="*/ 188 w 844"/>
                                    <a:gd name="T35" fmla="*/ 30 h 807"/>
                                    <a:gd name="T36" fmla="*/ 89 w 844"/>
                                    <a:gd name="T37" fmla="*/ 12 h 807"/>
                                    <a:gd name="T38" fmla="*/ 24 w 844"/>
                                    <a:gd name="T39" fmla="*/ 7 h 807"/>
                                    <a:gd name="T40" fmla="*/ 5 w 844"/>
                                    <a:gd name="T41" fmla="*/ 80 h 807"/>
                                    <a:gd name="T42" fmla="*/ 2 w 844"/>
                                    <a:gd name="T43" fmla="*/ 163 h 807"/>
                                    <a:gd name="T44" fmla="*/ 99 w 844"/>
                                    <a:gd name="T45" fmla="*/ 172 h 807"/>
                                    <a:gd name="T46" fmla="*/ 215 w 844"/>
                                    <a:gd name="T47" fmla="*/ 204 h 807"/>
                                    <a:gd name="T48" fmla="*/ 323 w 844"/>
                                    <a:gd name="T49" fmla="*/ 252 h 807"/>
                                    <a:gd name="T50" fmla="*/ 370 w 844"/>
                                    <a:gd name="T51" fmla="*/ 286 h 807"/>
                                    <a:gd name="T52" fmla="*/ 350 w 844"/>
                                    <a:gd name="T53" fmla="*/ 250 h 807"/>
                                    <a:gd name="T54" fmla="*/ 358 w 844"/>
                                    <a:gd name="T55" fmla="*/ 245 h 807"/>
                                    <a:gd name="T56" fmla="*/ 336 w 844"/>
                                    <a:gd name="T57" fmla="*/ 204 h 807"/>
                                    <a:gd name="T58" fmla="*/ 347 w 844"/>
                                    <a:gd name="T59" fmla="*/ 198 h 807"/>
                                    <a:gd name="T60" fmla="*/ 370 w 844"/>
                                    <a:gd name="T61" fmla="*/ 220 h 807"/>
                                    <a:gd name="T62" fmla="*/ 402 w 844"/>
                                    <a:gd name="T63" fmla="*/ 255 h 807"/>
                                    <a:gd name="T64" fmla="*/ 442 w 844"/>
                                    <a:gd name="T65" fmla="*/ 283 h 807"/>
                                    <a:gd name="T66" fmla="*/ 478 w 844"/>
                                    <a:gd name="T67" fmla="*/ 354 h 807"/>
                                    <a:gd name="T68" fmla="*/ 508 w 844"/>
                                    <a:gd name="T69" fmla="*/ 398 h 807"/>
                                    <a:gd name="T70" fmla="*/ 540 w 844"/>
                                    <a:gd name="T71" fmla="*/ 441 h 807"/>
                                    <a:gd name="T72" fmla="*/ 542 w 844"/>
                                    <a:gd name="T73" fmla="*/ 454 h 807"/>
                                    <a:gd name="T74" fmla="*/ 566 w 844"/>
                                    <a:gd name="T75" fmla="*/ 458 h 807"/>
                                    <a:gd name="T76" fmla="*/ 593 w 844"/>
                                    <a:gd name="T77" fmla="*/ 458 h 807"/>
                                    <a:gd name="T78" fmla="*/ 585 w 844"/>
                                    <a:gd name="T79" fmla="*/ 488 h 807"/>
                                    <a:gd name="T80" fmla="*/ 593 w 844"/>
                                    <a:gd name="T81" fmla="*/ 490 h 807"/>
                                    <a:gd name="T82" fmla="*/ 612 w 844"/>
                                    <a:gd name="T83" fmla="*/ 498 h 807"/>
                                    <a:gd name="T84" fmla="*/ 601 w 844"/>
                                    <a:gd name="T85" fmla="*/ 515 h 807"/>
                                    <a:gd name="T86" fmla="*/ 602 w 844"/>
                                    <a:gd name="T87" fmla="*/ 530 h 807"/>
                                    <a:gd name="T88" fmla="*/ 626 w 844"/>
                                    <a:gd name="T89" fmla="*/ 538 h 807"/>
                                    <a:gd name="T90" fmla="*/ 634 w 844"/>
                                    <a:gd name="T91" fmla="*/ 610 h 807"/>
                                    <a:gd name="T92" fmla="*/ 616 w 844"/>
                                    <a:gd name="T93" fmla="*/ 714 h 807"/>
                                    <a:gd name="T94" fmla="*/ 590 w 844"/>
                                    <a:gd name="T95" fmla="*/ 756 h 807"/>
                                    <a:gd name="T96" fmla="*/ 559 w 844"/>
                                    <a:gd name="T97" fmla="*/ 763 h 807"/>
                                    <a:gd name="T98" fmla="*/ 563 w 844"/>
                                    <a:gd name="T99" fmla="*/ 796 h 807"/>
                                    <a:gd name="T100" fmla="*/ 557 w 844"/>
                                    <a:gd name="T101" fmla="*/ 805 h 807"/>
                                    <a:gd name="T102" fmla="*/ 612 w 844"/>
                                    <a:gd name="T103" fmla="*/ 746 h 807"/>
                                    <a:gd name="T104" fmla="*/ 649 w 844"/>
                                    <a:gd name="T105" fmla="*/ 664 h 807"/>
                                    <a:gd name="T106" fmla="*/ 668 w 844"/>
                                    <a:gd name="T107" fmla="*/ 658 h 807"/>
                                    <a:gd name="T108" fmla="*/ 664 w 844"/>
                                    <a:gd name="T109" fmla="*/ 705 h 807"/>
                                    <a:gd name="T110" fmla="*/ 677 w 844"/>
                                    <a:gd name="T111" fmla="*/ 807 h 807"/>
                                    <a:gd name="T112" fmla="*/ 678 w 844"/>
                                    <a:gd name="T113" fmla="*/ 807 h 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44" h="807">
                                      <a:moveTo>
                                        <a:pt x="678" y="807"/>
                                      </a:moveTo>
                                      <a:lnTo>
                                        <a:pt x="698" y="806"/>
                                      </a:lnTo>
                                      <a:lnTo>
                                        <a:pt x="720" y="805"/>
                                      </a:lnTo>
                                      <a:lnTo>
                                        <a:pt x="740" y="805"/>
                                      </a:lnTo>
                                      <a:lnTo>
                                        <a:pt x="762" y="805"/>
                                      </a:lnTo>
                                      <a:lnTo>
                                        <a:pt x="782" y="805"/>
                                      </a:lnTo>
                                      <a:lnTo>
                                        <a:pt x="802" y="805"/>
                                      </a:lnTo>
                                      <a:lnTo>
                                        <a:pt x="823" y="805"/>
                                      </a:lnTo>
                                      <a:lnTo>
                                        <a:pt x="844" y="805"/>
                                      </a:lnTo>
                                      <a:lnTo>
                                        <a:pt x="839" y="774"/>
                                      </a:lnTo>
                                      <a:lnTo>
                                        <a:pt x="835" y="746"/>
                                      </a:lnTo>
                                      <a:lnTo>
                                        <a:pt x="831" y="714"/>
                                      </a:lnTo>
                                      <a:lnTo>
                                        <a:pt x="826" y="685"/>
                                      </a:lnTo>
                                      <a:lnTo>
                                        <a:pt x="819" y="653"/>
                                      </a:lnTo>
                                      <a:lnTo>
                                        <a:pt x="813" y="623"/>
                                      </a:lnTo>
                                      <a:lnTo>
                                        <a:pt x="802" y="591"/>
                                      </a:lnTo>
                                      <a:lnTo>
                                        <a:pt x="792" y="562"/>
                                      </a:lnTo>
                                      <a:lnTo>
                                        <a:pt x="785" y="547"/>
                                      </a:lnTo>
                                      <a:lnTo>
                                        <a:pt x="780" y="530"/>
                                      </a:lnTo>
                                      <a:lnTo>
                                        <a:pt x="773" y="516"/>
                                      </a:lnTo>
                                      <a:lnTo>
                                        <a:pt x="764" y="505"/>
                                      </a:lnTo>
                                      <a:lnTo>
                                        <a:pt x="756" y="508"/>
                                      </a:lnTo>
                                      <a:lnTo>
                                        <a:pt x="746" y="512"/>
                                      </a:lnTo>
                                      <a:lnTo>
                                        <a:pt x="736" y="512"/>
                                      </a:lnTo>
                                      <a:lnTo>
                                        <a:pt x="727" y="510"/>
                                      </a:lnTo>
                                      <a:lnTo>
                                        <a:pt x="721" y="497"/>
                                      </a:lnTo>
                                      <a:lnTo>
                                        <a:pt x="710" y="485"/>
                                      </a:lnTo>
                                      <a:lnTo>
                                        <a:pt x="698" y="472"/>
                                      </a:lnTo>
                                      <a:lnTo>
                                        <a:pt x="688" y="460"/>
                                      </a:lnTo>
                                      <a:lnTo>
                                        <a:pt x="677" y="448"/>
                                      </a:lnTo>
                                      <a:lnTo>
                                        <a:pt x="668" y="441"/>
                                      </a:lnTo>
                                      <a:lnTo>
                                        <a:pt x="659" y="437"/>
                                      </a:lnTo>
                                      <a:lnTo>
                                        <a:pt x="651" y="431"/>
                                      </a:lnTo>
                                      <a:lnTo>
                                        <a:pt x="642" y="427"/>
                                      </a:lnTo>
                                      <a:lnTo>
                                        <a:pt x="634" y="423"/>
                                      </a:lnTo>
                                      <a:lnTo>
                                        <a:pt x="625" y="419"/>
                                      </a:lnTo>
                                      <a:lnTo>
                                        <a:pt x="616" y="413"/>
                                      </a:lnTo>
                                      <a:lnTo>
                                        <a:pt x="608" y="406"/>
                                      </a:lnTo>
                                      <a:lnTo>
                                        <a:pt x="595" y="402"/>
                                      </a:lnTo>
                                      <a:lnTo>
                                        <a:pt x="586" y="395"/>
                                      </a:lnTo>
                                      <a:lnTo>
                                        <a:pt x="580" y="387"/>
                                      </a:lnTo>
                                      <a:lnTo>
                                        <a:pt x="575" y="379"/>
                                      </a:lnTo>
                                      <a:lnTo>
                                        <a:pt x="575" y="374"/>
                                      </a:lnTo>
                                      <a:lnTo>
                                        <a:pt x="575" y="373"/>
                                      </a:lnTo>
                                      <a:lnTo>
                                        <a:pt x="575" y="370"/>
                                      </a:lnTo>
                                      <a:lnTo>
                                        <a:pt x="573" y="369"/>
                                      </a:lnTo>
                                      <a:lnTo>
                                        <a:pt x="565" y="365"/>
                                      </a:lnTo>
                                      <a:lnTo>
                                        <a:pt x="556" y="363"/>
                                      </a:lnTo>
                                      <a:lnTo>
                                        <a:pt x="546" y="362"/>
                                      </a:lnTo>
                                      <a:lnTo>
                                        <a:pt x="539" y="356"/>
                                      </a:lnTo>
                                      <a:lnTo>
                                        <a:pt x="531" y="355"/>
                                      </a:lnTo>
                                      <a:lnTo>
                                        <a:pt x="526" y="349"/>
                                      </a:lnTo>
                                      <a:lnTo>
                                        <a:pt x="523" y="345"/>
                                      </a:lnTo>
                                      <a:lnTo>
                                        <a:pt x="520" y="338"/>
                                      </a:lnTo>
                                      <a:lnTo>
                                        <a:pt x="514" y="313"/>
                                      </a:lnTo>
                                      <a:lnTo>
                                        <a:pt x="508" y="288"/>
                                      </a:lnTo>
                                      <a:lnTo>
                                        <a:pt x="500" y="266"/>
                                      </a:lnTo>
                                      <a:lnTo>
                                        <a:pt x="483" y="250"/>
                                      </a:lnTo>
                                      <a:lnTo>
                                        <a:pt x="478" y="248"/>
                                      </a:lnTo>
                                      <a:lnTo>
                                        <a:pt x="471" y="247"/>
                                      </a:lnTo>
                                      <a:lnTo>
                                        <a:pt x="465" y="248"/>
                                      </a:lnTo>
                                      <a:lnTo>
                                        <a:pt x="461" y="250"/>
                                      </a:lnTo>
                                      <a:lnTo>
                                        <a:pt x="454" y="255"/>
                                      </a:lnTo>
                                      <a:lnTo>
                                        <a:pt x="447" y="261"/>
                                      </a:lnTo>
                                      <a:lnTo>
                                        <a:pt x="438" y="262"/>
                                      </a:lnTo>
                                      <a:lnTo>
                                        <a:pt x="429" y="262"/>
                                      </a:lnTo>
                                      <a:lnTo>
                                        <a:pt x="425" y="252"/>
                                      </a:lnTo>
                                      <a:lnTo>
                                        <a:pt x="421" y="240"/>
                                      </a:lnTo>
                                      <a:lnTo>
                                        <a:pt x="419" y="230"/>
                                      </a:lnTo>
                                      <a:lnTo>
                                        <a:pt x="411" y="220"/>
                                      </a:lnTo>
                                      <a:lnTo>
                                        <a:pt x="409" y="211"/>
                                      </a:lnTo>
                                      <a:lnTo>
                                        <a:pt x="412" y="200"/>
                                      </a:lnTo>
                                      <a:lnTo>
                                        <a:pt x="414" y="190"/>
                                      </a:lnTo>
                                      <a:lnTo>
                                        <a:pt x="412" y="180"/>
                                      </a:lnTo>
                                      <a:lnTo>
                                        <a:pt x="402" y="173"/>
                                      </a:lnTo>
                                      <a:lnTo>
                                        <a:pt x="395" y="162"/>
                                      </a:lnTo>
                                      <a:lnTo>
                                        <a:pt x="391" y="148"/>
                                      </a:lnTo>
                                      <a:lnTo>
                                        <a:pt x="386" y="136"/>
                                      </a:lnTo>
                                      <a:lnTo>
                                        <a:pt x="385" y="130"/>
                                      </a:lnTo>
                                      <a:lnTo>
                                        <a:pt x="383" y="125"/>
                                      </a:lnTo>
                                      <a:lnTo>
                                        <a:pt x="379" y="120"/>
                                      </a:lnTo>
                                      <a:lnTo>
                                        <a:pt x="378" y="115"/>
                                      </a:lnTo>
                                      <a:lnTo>
                                        <a:pt x="360" y="98"/>
                                      </a:lnTo>
                                      <a:lnTo>
                                        <a:pt x="340" y="86"/>
                                      </a:lnTo>
                                      <a:lnTo>
                                        <a:pt x="317" y="73"/>
                                      </a:lnTo>
                                      <a:lnTo>
                                        <a:pt x="293" y="62"/>
                                      </a:lnTo>
                                      <a:lnTo>
                                        <a:pt x="267" y="54"/>
                                      </a:lnTo>
                                      <a:lnTo>
                                        <a:pt x="241" y="46"/>
                                      </a:lnTo>
                                      <a:lnTo>
                                        <a:pt x="214" y="39"/>
                                      </a:lnTo>
                                      <a:lnTo>
                                        <a:pt x="188" y="30"/>
                                      </a:lnTo>
                                      <a:lnTo>
                                        <a:pt x="168" y="25"/>
                                      </a:lnTo>
                                      <a:lnTo>
                                        <a:pt x="146" y="22"/>
                                      </a:lnTo>
                                      <a:lnTo>
                                        <a:pt x="127" y="19"/>
                                      </a:lnTo>
                                      <a:lnTo>
                                        <a:pt x="107" y="15"/>
                                      </a:lnTo>
                                      <a:lnTo>
                                        <a:pt x="89" y="12"/>
                                      </a:lnTo>
                                      <a:lnTo>
                                        <a:pt x="69" y="11"/>
                                      </a:lnTo>
                                      <a:lnTo>
                                        <a:pt x="48" y="8"/>
                                      </a:lnTo>
                                      <a:lnTo>
                                        <a:pt x="30" y="7"/>
                                      </a:lnTo>
                                      <a:lnTo>
                                        <a:pt x="28" y="7"/>
                                      </a:lnTo>
                                      <a:lnTo>
                                        <a:pt x="24" y="7"/>
                                      </a:lnTo>
                                      <a:lnTo>
                                        <a:pt x="23" y="7"/>
                                      </a:lnTo>
                                      <a:lnTo>
                                        <a:pt x="21" y="7"/>
                                      </a:lnTo>
                                      <a:lnTo>
                                        <a:pt x="0" y="0"/>
                                      </a:lnTo>
                                      <a:lnTo>
                                        <a:pt x="4" y="39"/>
                                      </a:lnTo>
                                      <a:lnTo>
                                        <a:pt x="5" y="80"/>
                                      </a:lnTo>
                                      <a:lnTo>
                                        <a:pt x="4" y="122"/>
                                      </a:lnTo>
                                      <a:lnTo>
                                        <a:pt x="0" y="162"/>
                                      </a:lnTo>
                                      <a:lnTo>
                                        <a:pt x="0" y="163"/>
                                      </a:lnTo>
                                      <a:lnTo>
                                        <a:pt x="2" y="163"/>
                                      </a:lnTo>
                                      <a:lnTo>
                                        <a:pt x="2" y="163"/>
                                      </a:lnTo>
                                      <a:lnTo>
                                        <a:pt x="2" y="163"/>
                                      </a:lnTo>
                                      <a:lnTo>
                                        <a:pt x="25" y="163"/>
                                      </a:lnTo>
                                      <a:lnTo>
                                        <a:pt x="50" y="165"/>
                                      </a:lnTo>
                                      <a:lnTo>
                                        <a:pt x="74" y="169"/>
                                      </a:lnTo>
                                      <a:lnTo>
                                        <a:pt x="99" y="172"/>
                                      </a:lnTo>
                                      <a:lnTo>
                                        <a:pt x="123" y="177"/>
                                      </a:lnTo>
                                      <a:lnTo>
                                        <a:pt x="145" y="182"/>
                                      </a:lnTo>
                                      <a:lnTo>
                                        <a:pt x="169" y="188"/>
                                      </a:lnTo>
                                      <a:lnTo>
                                        <a:pt x="194" y="195"/>
                                      </a:lnTo>
                                      <a:lnTo>
                                        <a:pt x="215" y="204"/>
                                      </a:lnTo>
                                      <a:lnTo>
                                        <a:pt x="238" y="212"/>
                                      </a:lnTo>
                                      <a:lnTo>
                                        <a:pt x="261" y="222"/>
                                      </a:lnTo>
                                      <a:lnTo>
                                        <a:pt x="283" y="230"/>
                                      </a:lnTo>
                                      <a:lnTo>
                                        <a:pt x="304" y="240"/>
                                      </a:lnTo>
                                      <a:lnTo>
                                        <a:pt x="323" y="252"/>
                                      </a:lnTo>
                                      <a:lnTo>
                                        <a:pt x="342" y="262"/>
                                      </a:lnTo>
                                      <a:lnTo>
                                        <a:pt x="360" y="273"/>
                                      </a:lnTo>
                                      <a:lnTo>
                                        <a:pt x="365" y="277"/>
                                      </a:lnTo>
                                      <a:lnTo>
                                        <a:pt x="368" y="281"/>
                                      </a:lnTo>
                                      <a:lnTo>
                                        <a:pt x="370" y="286"/>
                                      </a:lnTo>
                                      <a:lnTo>
                                        <a:pt x="376" y="287"/>
                                      </a:lnTo>
                                      <a:lnTo>
                                        <a:pt x="369" y="279"/>
                                      </a:lnTo>
                                      <a:lnTo>
                                        <a:pt x="362" y="270"/>
                                      </a:lnTo>
                                      <a:lnTo>
                                        <a:pt x="356" y="262"/>
                                      </a:lnTo>
                                      <a:lnTo>
                                        <a:pt x="350" y="250"/>
                                      </a:lnTo>
                                      <a:lnTo>
                                        <a:pt x="350" y="248"/>
                                      </a:lnTo>
                                      <a:lnTo>
                                        <a:pt x="350" y="248"/>
                                      </a:lnTo>
                                      <a:lnTo>
                                        <a:pt x="350" y="247"/>
                                      </a:lnTo>
                                      <a:lnTo>
                                        <a:pt x="352" y="247"/>
                                      </a:lnTo>
                                      <a:lnTo>
                                        <a:pt x="358" y="245"/>
                                      </a:lnTo>
                                      <a:lnTo>
                                        <a:pt x="356" y="233"/>
                                      </a:lnTo>
                                      <a:lnTo>
                                        <a:pt x="349" y="225"/>
                                      </a:lnTo>
                                      <a:lnTo>
                                        <a:pt x="342" y="216"/>
                                      </a:lnTo>
                                      <a:lnTo>
                                        <a:pt x="336" y="207"/>
                                      </a:lnTo>
                                      <a:lnTo>
                                        <a:pt x="336" y="204"/>
                                      </a:lnTo>
                                      <a:lnTo>
                                        <a:pt x="339" y="202"/>
                                      </a:lnTo>
                                      <a:lnTo>
                                        <a:pt x="342" y="200"/>
                                      </a:lnTo>
                                      <a:lnTo>
                                        <a:pt x="343" y="198"/>
                                      </a:lnTo>
                                      <a:lnTo>
                                        <a:pt x="345" y="198"/>
                                      </a:lnTo>
                                      <a:lnTo>
                                        <a:pt x="347" y="198"/>
                                      </a:lnTo>
                                      <a:lnTo>
                                        <a:pt x="347" y="198"/>
                                      </a:lnTo>
                                      <a:lnTo>
                                        <a:pt x="349" y="198"/>
                                      </a:lnTo>
                                      <a:lnTo>
                                        <a:pt x="358" y="205"/>
                                      </a:lnTo>
                                      <a:lnTo>
                                        <a:pt x="365" y="212"/>
                                      </a:lnTo>
                                      <a:lnTo>
                                        <a:pt x="370" y="220"/>
                                      </a:lnTo>
                                      <a:lnTo>
                                        <a:pt x="378" y="227"/>
                                      </a:lnTo>
                                      <a:lnTo>
                                        <a:pt x="383" y="233"/>
                                      </a:lnTo>
                                      <a:lnTo>
                                        <a:pt x="388" y="241"/>
                                      </a:lnTo>
                                      <a:lnTo>
                                        <a:pt x="395" y="248"/>
                                      </a:lnTo>
                                      <a:lnTo>
                                        <a:pt x="402" y="255"/>
                                      </a:lnTo>
                                      <a:lnTo>
                                        <a:pt x="412" y="255"/>
                                      </a:lnTo>
                                      <a:lnTo>
                                        <a:pt x="422" y="258"/>
                                      </a:lnTo>
                                      <a:lnTo>
                                        <a:pt x="429" y="265"/>
                                      </a:lnTo>
                                      <a:lnTo>
                                        <a:pt x="438" y="272"/>
                                      </a:lnTo>
                                      <a:lnTo>
                                        <a:pt x="442" y="283"/>
                                      </a:lnTo>
                                      <a:lnTo>
                                        <a:pt x="445" y="294"/>
                                      </a:lnTo>
                                      <a:lnTo>
                                        <a:pt x="448" y="305"/>
                                      </a:lnTo>
                                      <a:lnTo>
                                        <a:pt x="454" y="315"/>
                                      </a:lnTo>
                                      <a:lnTo>
                                        <a:pt x="462" y="337"/>
                                      </a:lnTo>
                                      <a:lnTo>
                                        <a:pt x="478" y="354"/>
                                      </a:lnTo>
                                      <a:lnTo>
                                        <a:pt x="490" y="372"/>
                                      </a:lnTo>
                                      <a:lnTo>
                                        <a:pt x="496" y="394"/>
                                      </a:lnTo>
                                      <a:lnTo>
                                        <a:pt x="500" y="395"/>
                                      </a:lnTo>
                                      <a:lnTo>
                                        <a:pt x="506" y="395"/>
                                      </a:lnTo>
                                      <a:lnTo>
                                        <a:pt x="508" y="398"/>
                                      </a:lnTo>
                                      <a:lnTo>
                                        <a:pt x="514" y="404"/>
                                      </a:lnTo>
                                      <a:lnTo>
                                        <a:pt x="521" y="413"/>
                                      </a:lnTo>
                                      <a:lnTo>
                                        <a:pt x="530" y="422"/>
                                      </a:lnTo>
                                      <a:lnTo>
                                        <a:pt x="537" y="430"/>
                                      </a:lnTo>
                                      <a:lnTo>
                                        <a:pt x="540" y="441"/>
                                      </a:lnTo>
                                      <a:lnTo>
                                        <a:pt x="539" y="445"/>
                                      </a:lnTo>
                                      <a:lnTo>
                                        <a:pt x="539" y="447"/>
                                      </a:lnTo>
                                      <a:lnTo>
                                        <a:pt x="539" y="449"/>
                                      </a:lnTo>
                                      <a:lnTo>
                                        <a:pt x="540" y="452"/>
                                      </a:lnTo>
                                      <a:lnTo>
                                        <a:pt x="542" y="454"/>
                                      </a:lnTo>
                                      <a:lnTo>
                                        <a:pt x="543" y="455"/>
                                      </a:lnTo>
                                      <a:lnTo>
                                        <a:pt x="546" y="458"/>
                                      </a:lnTo>
                                      <a:lnTo>
                                        <a:pt x="547" y="460"/>
                                      </a:lnTo>
                                      <a:lnTo>
                                        <a:pt x="557" y="462"/>
                                      </a:lnTo>
                                      <a:lnTo>
                                        <a:pt x="566" y="458"/>
                                      </a:lnTo>
                                      <a:lnTo>
                                        <a:pt x="575" y="454"/>
                                      </a:lnTo>
                                      <a:lnTo>
                                        <a:pt x="585" y="449"/>
                                      </a:lnTo>
                                      <a:lnTo>
                                        <a:pt x="589" y="452"/>
                                      </a:lnTo>
                                      <a:lnTo>
                                        <a:pt x="590" y="454"/>
                                      </a:lnTo>
                                      <a:lnTo>
                                        <a:pt x="593" y="458"/>
                                      </a:lnTo>
                                      <a:lnTo>
                                        <a:pt x="595" y="462"/>
                                      </a:lnTo>
                                      <a:lnTo>
                                        <a:pt x="595" y="470"/>
                                      </a:lnTo>
                                      <a:lnTo>
                                        <a:pt x="592" y="474"/>
                                      </a:lnTo>
                                      <a:lnTo>
                                        <a:pt x="589" y="481"/>
                                      </a:lnTo>
                                      <a:lnTo>
                                        <a:pt x="585" y="488"/>
                                      </a:lnTo>
                                      <a:lnTo>
                                        <a:pt x="585" y="490"/>
                                      </a:lnTo>
                                      <a:lnTo>
                                        <a:pt x="585" y="490"/>
                                      </a:lnTo>
                                      <a:lnTo>
                                        <a:pt x="585" y="490"/>
                                      </a:lnTo>
                                      <a:lnTo>
                                        <a:pt x="586" y="491"/>
                                      </a:lnTo>
                                      <a:lnTo>
                                        <a:pt x="593" y="490"/>
                                      </a:lnTo>
                                      <a:lnTo>
                                        <a:pt x="599" y="488"/>
                                      </a:lnTo>
                                      <a:lnTo>
                                        <a:pt x="606" y="488"/>
                                      </a:lnTo>
                                      <a:lnTo>
                                        <a:pt x="611" y="491"/>
                                      </a:lnTo>
                                      <a:lnTo>
                                        <a:pt x="612" y="495"/>
                                      </a:lnTo>
                                      <a:lnTo>
                                        <a:pt x="612" y="498"/>
                                      </a:lnTo>
                                      <a:lnTo>
                                        <a:pt x="611" y="504"/>
                                      </a:lnTo>
                                      <a:lnTo>
                                        <a:pt x="609" y="506"/>
                                      </a:lnTo>
                                      <a:lnTo>
                                        <a:pt x="606" y="510"/>
                                      </a:lnTo>
                                      <a:lnTo>
                                        <a:pt x="603" y="513"/>
                                      </a:lnTo>
                                      <a:lnTo>
                                        <a:pt x="601" y="515"/>
                                      </a:lnTo>
                                      <a:lnTo>
                                        <a:pt x="599" y="516"/>
                                      </a:lnTo>
                                      <a:lnTo>
                                        <a:pt x="601" y="530"/>
                                      </a:lnTo>
                                      <a:lnTo>
                                        <a:pt x="602" y="530"/>
                                      </a:lnTo>
                                      <a:lnTo>
                                        <a:pt x="602" y="530"/>
                                      </a:lnTo>
                                      <a:lnTo>
                                        <a:pt x="602" y="530"/>
                                      </a:lnTo>
                                      <a:lnTo>
                                        <a:pt x="603" y="531"/>
                                      </a:lnTo>
                                      <a:lnTo>
                                        <a:pt x="609" y="531"/>
                                      </a:lnTo>
                                      <a:lnTo>
                                        <a:pt x="616" y="531"/>
                                      </a:lnTo>
                                      <a:lnTo>
                                        <a:pt x="621" y="535"/>
                                      </a:lnTo>
                                      <a:lnTo>
                                        <a:pt x="626" y="538"/>
                                      </a:lnTo>
                                      <a:lnTo>
                                        <a:pt x="629" y="549"/>
                                      </a:lnTo>
                                      <a:lnTo>
                                        <a:pt x="635" y="562"/>
                                      </a:lnTo>
                                      <a:lnTo>
                                        <a:pt x="638" y="574"/>
                                      </a:lnTo>
                                      <a:lnTo>
                                        <a:pt x="642" y="587"/>
                                      </a:lnTo>
                                      <a:lnTo>
                                        <a:pt x="634" y="610"/>
                                      </a:lnTo>
                                      <a:lnTo>
                                        <a:pt x="635" y="635"/>
                                      </a:lnTo>
                                      <a:lnTo>
                                        <a:pt x="636" y="660"/>
                                      </a:lnTo>
                                      <a:lnTo>
                                        <a:pt x="632" y="683"/>
                                      </a:lnTo>
                                      <a:lnTo>
                                        <a:pt x="624" y="698"/>
                                      </a:lnTo>
                                      <a:lnTo>
                                        <a:pt x="616" y="714"/>
                                      </a:lnTo>
                                      <a:lnTo>
                                        <a:pt x="609" y="731"/>
                                      </a:lnTo>
                                      <a:lnTo>
                                        <a:pt x="598" y="745"/>
                                      </a:lnTo>
                                      <a:lnTo>
                                        <a:pt x="595" y="749"/>
                                      </a:lnTo>
                                      <a:lnTo>
                                        <a:pt x="592" y="753"/>
                                      </a:lnTo>
                                      <a:lnTo>
                                        <a:pt x="590" y="756"/>
                                      </a:lnTo>
                                      <a:lnTo>
                                        <a:pt x="585" y="757"/>
                                      </a:lnTo>
                                      <a:lnTo>
                                        <a:pt x="578" y="760"/>
                                      </a:lnTo>
                                      <a:lnTo>
                                        <a:pt x="573" y="760"/>
                                      </a:lnTo>
                                      <a:lnTo>
                                        <a:pt x="566" y="762"/>
                                      </a:lnTo>
                                      <a:lnTo>
                                        <a:pt x="559" y="763"/>
                                      </a:lnTo>
                                      <a:lnTo>
                                        <a:pt x="556" y="769"/>
                                      </a:lnTo>
                                      <a:lnTo>
                                        <a:pt x="556" y="777"/>
                                      </a:lnTo>
                                      <a:lnTo>
                                        <a:pt x="557" y="782"/>
                                      </a:lnTo>
                                      <a:lnTo>
                                        <a:pt x="559" y="789"/>
                                      </a:lnTo>
                                      <a:lnTo>
                                        <a:pt x="563" y="796"/>
                                      </a:lnTo>
                                      <a:lnTo>
                                        <a:pt x="559" y="803"/>
                                      </a:lnTo>
                                      <a:lnTo>
                                        <a:pt x="559" y="803"/>
                                      </a:lnTo>
                                      <a:lnTo>
                                        <a:pt x="559" y="803"/>
                                      </a:lnTo>
                                      <a:lnTo>
                                        <a:pt x="557" y="805"/>
                                      </a:lnTo>
                                      <a:lnTo>
                                        <a:pt x="557" y="805"/>
                                      </a:lnTo>
                                      <a:lnTo>
                                        <a:pt x="619" y="806"/>
                                      </a:lnTo>
                                      <a:lnTo>
                                        <a:pt x="612" y="794"/>
                                      </a:lnTo>
                                      <a:lnTo>
                                        <a:pt x="611" y="778"/>
                                      </a:lnTo>
                                      <a:lnTo>
                                        <a:pt x="611" y="762"/>
                                      </a:lnTo>
                                      <a:lnTo>
                                        <a:pt x="612" y="746"/>
                                      </a:lnTo>
                                      <a:lnTo>
                                        <a:pt x="621" y="727"/>
                                      </a:lnTo>
                                      <a:lnTo>
                                        <a:pt x="628" y="706"/>
                                      </a:lnTo>
                                      <a:lnTo>
                                        <a:pt x="636" y="688"/>
                                      </a:lnTo>
                                      <a:lnTo>
                                        <a:pt x="644" y="670"/>
                                      </a:lnTo>
                                      <a:lnTo>
                                        <a:pt x="649" y="664"/>
                                      </a:lnTo>
                                      <a:lnTo>
                                        <a:pt x="654" y="662"/>
                                      </a:lnTo>
                                      <a:lnTo>
                                        <a:pt x="659" y="658"/>
                                      </a:lnTo>
                                      <a:lnTo>
                                        <a:pt x="664" y="656"/>
                                      </a:lnTo>
                                      <a:lnTo>
                                        <a:pt x="667" y="656"/>
                                      </a:lnTo>
                                      <a:lnTo>
                                        <a:pt x="668" y="658"/>
                                      </a:lnTo>
                                      <a:lnTo>
                                        <a:pt x="668" y="662"/>
                                      </a:lnTo>
                                      <a:lnTo>
                                        <a:pt x="670" y="663"/>
                                      </a:lnTo>
                                      <a:lnTo>
                                        <a:pt x="670" y="677"/>
                                      </a:lnTo>
                                      <a:lnTo>
                                        <a:pt x="668" y="691"/>
                                      </a:lnTo>
                                      <a:lnTo>
                                        <a:pt x="664" y="705"/>
                                      </a:lnTo>
                                      <a:lnTo>
                                        <a:pt x="659" y="719"/>
                                      </a:lnTo>
                                      <a:lnTo>
                                        <a:pt x="670" y="738"/>
                                      </a:lnTo>
                                      <a:lnTo>
                                        <a:pt x="675" y="760"/>
                                      </a:lnTo>
                                      <a:lnTo>
                                        <a:pt x="677" y="785"/>
                                      </a:lnTo>
                                      <a:lnTo>
                                        <a:pt x="677" y="807"/>
                                      </a:lnTo>
                                      <a:lnTo>
                                        <a:pt x="677" y="807"/>
                                      </a:lnTo>
                                      <a:lnTo>
                                        <a:pt x="678" y="807"/>
                                      </a:lnTo>
                                      <a:lnTo>
                                        <a:pt x="678" y="807"/>
                                      </a:lnTo>
                                      <a:lnTo>
                                        <a:pt x="678" y="807"/>
                                      </a:lnTo>
                                      <a:lnTo>
                                        <a:pt x="678" y="8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477520" y="244475"/>
                                  <a:ext cx="3175" cy="0"/>
                                </a:xfrm>
                                <a:custGeom>
                                  <a:avLst/>
                                  <a:gdLst>
                                    <a:gd name="T0" fmla="*/ 0 w 14"/>
                                    <a:gd name="T1" fmla="*/ 14 w 14"/>
                                    <a:gd name="T2" fmla="*/ 0 w 14"/>
                                    <a:gd name="T3" fmla="*/ 0 w 14"/>
                                  </a:gdLst>
                                  <a:ahLst/>
                                  <a:cxnLst>
                                    <a:cxn ang="0">
                                      <a:pos x="T0" y="0"/>
                                    </a:cxn>
                                    <a:cxn ang="0">
                                      <a:pos x="T1" y="0"/>
                                    </a:cxn>
                                    <a:cxn ang="0">
                                      <a:pos x="T2" y="0"/>
                                    </a:cxn>
                                    <a:cxn ang="0">
                                      <a:pos x="T3" y="0"/>
                                    </a:cxn>
                                  </a:cxnLst>
                                  <a:rect l="0" t="0" r="r" b="b"/>
                                  <a:pathLst>
                                    <a:path w="14">
                                      <a:moveTo>
                                        <a:pt x="0" y="0"/>
                                      </a:moveTo>
                                      <a:lnTo>
                                        <a:pt x="14" y="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422910" y="161925"/>
                                  <a:ext cx="68580" cy="67945"/>
                                </a:xfrm>
                                <a:custGeom>
                                  <a:avLst/>
                                  <a:gdLst>
                                    <a:gd name="T0" fmla="*/ 289 w 323"/>
                                    <a:gd name="T1" fmla="*/ 316 h 319"/>
                                    <a:gd name="T2" fmla="*/ 306 w 323"/>
                                    <a:gd name="T3" fmla="*/ 298 h 319"/>
                                    <a:gd name="T4" fmla="*/ 323 w 323"/>
                                    <a:gd name="T5" fmla="*/ 271 h 319"/>
                                    <a:gd name="T6" fmla="*/ 300 w 323"/>
                                    <a:gd name="T7" fmla="*/ 205 h 319"/>
                                    <a:gd name="T8" fmla="*/ 274 w 323"/>
                                    <a:gd name="T9" fmla="*/ 179 h 319"/>
                                    <a:gd name="T10" fmla="*/ 255 w 323"/>
                                    <a:gd name="T11" fmla="*/ 165 h 319"/>
                                    <a:gd name="T12" fmla="*/ 232 w 323"/>
                                    <a:gd name="T13" fmla="*/ 153 h 319"/>
                                    <a:gd name="T14" fmla="*/ 227 w 323"/>
                                    <a:gd name="T15" fmla="*/ 142 h 319"/>
                                    <a:gd name="T16" fmla="*/ 237 w 323"/>
                                    <a:gd name="T17" fmla="*/ 117 h 319"/>
                                    <a:gd name="T18" fmla="*/ 232 w 323"/>
                                    <a:gd name="T19" fmla="*/ 86 h 319"/>
                                    <a:gd name="T20" fmla="*/ 205 w 323"/>
                                    <a:gd name="T21" fmla="*/ 49 h 319"/>
                                    <a:gd name="T22" fmla="*/ 175 w 323"/>
                                    <a:gd name="T23" fmla="*/ 13 h 319"/>
                                    <a:gd name="T24" fmla="*/ 143 w 323"/>
                                    <a:gd name="T25" fmla="*/ 29 h 319"/>
                                    <a:gd name="T26" fmla="*/ 102 w 323"/>
                                    <a:gd name="T27" fmla="*/ 67 h 319"/>
                                    <a:gd name="T28" fmla="*/ 59 w 323"/>
                                    <a:gd name="T29" fmla="*/ 107 h 319"/>
                                    <a:gd name="T30" fmla="*/ 37 w 323"/>
                                    <a:gd name="T31" fmla="*/ 132 h 319"/>
                                    <a:gd name="T32" fmla="*/ 14 w 323"/>
                                    <a:gd name="T33" fmla="*/ 156 h 319"/>
                                    <a:gd name="T34" fmla="*/ 7 w 323"/>
                                    <a:gd name="T35" fmla="*/ 182 h 319"/>
                                    <a:gd name="T36" fmla="*/ 17 w 323"/>
                                    <a:gd name="T37" fmla="*/ 178 h 319"/>
                                    <a:gd name="T38" fmla="*/ 24 w 323"/>
                                    <a:gd name="T39" fmla="*/ 162 h 319"/>
                                    <a:gd name="T40" fmla="*/ 28 w 323"/>
                                    <a:gd name="T41" fmla="*/ 147 h 319"/>
                                    <a:gd name="T42" fmla="*/ 43 w 323"/>
                                    <a:gd name="T43" fmla="*/ 137 h 319"/>
                                    <a:gd name="T44" fmla="*/ 66 w 323"/>
                                    <a:gd name="T45" fmla="*/ 142 h 319"/>
                                    <a:gd name="T46" fmla="*/ 92 w 323"/>
                                    <a:gd name="T47" fmla="*/ 144 h 319"/>
                                    <a:gd name="T48" fmla="*/ 117 w 323"/>
                                    <a:gd name="T49" fmla="*/ 147 h 319"/>
                                    <a:gd name="T50" fmla="*/ 142 w 323"/>
                                    <a:gd name="T51" fmla="*/ 147 h 319"/>
                                    <a:gd name="T52" fmla="*/ 163 w 323"/>
                                    <a:gd name="T53" fmla="*/ 153 h 319"/>
                                    <a:gd name="T54" fmla="*/ 181 w 323"/>
                                    <a:gd name="T55" fmla="*/ 169 h 319"/>
                                    <a:gd name="T56" fmla="*/ 195 w 323"/>
                                    <a:gd name="T57" fmla="*/ 192 h 319"/>
                                    <a:gd name="T58" fmla="*/ 201 w 323"/>
                                    <a:gd name="T59" fmla="*/ 196 h 319"/>
                                    <a:gd name="T60" fmla="*/ 204 w 323"/>
                                    <a:gd name="T61" fmla="*/ 200 h 319"/>
                                    <a:gd name="T62" fmla="*/ 195 w 323"/>
                                    <a:gd name="T63" fmla="*/ 219 h 319"/>
                                    <a:gd name="T64" fmla="*/ 195 w 323"/>
                                    <a:gd name="T65" fmla="*/ 221 h 319"/>
                                    <a:gd name="T66" fmla="*/ 207 w 323"/>
                                    <a:gd name="T67" fmla="*/ 233 h 319"/>
                                    <a:gd name="T68" fmla="*/ 209 w 323"/>
                                    <a:gd name="T69" fmla="*/ 232 h 319"/>
                                    <a:gd name="T70" fmla="*/ 240 w 323"/>
                                    <a:gd name="T71" fmla="*/ 215 h 319"/>
                                    <a:gd name="T72" fmla="*/ 271 w 323"/>
                                    <a:gd name="T73" fmla="*/ 229 h 319"/>
                                    <a:gd name="T74" fmla="*/ 297 w 323"/>
                                    <a:gd name="T75" fmla="*/ 248 h 319"/>
                                    <a:gd name="T76" fmla="*/ 299 w 323"/>
                                    <a:gd name="T77" fmla="*/ 258 h 319"/>
                                    <a:gd name="T78" fmla="*/ 290 w 323"/>
                                    <a:gd name="T79" fmla="*/ 267 h 319"/>
                                    <a:gd name="T80" fmla="*/ 283 w 323"/>
                                    <a:gd name="T81" fmla="*/ 279 h 319"/>
                                    <a:gd name="T82" fmla="*/ 273 w 323"/>
                                    <a:gd name="T83" fmla="*/ 300 h 319"/>
                                    <a:gd name="T84" fmla="*/ 271 w 323"/>
                                    <a:gd name="T85" fmla="*/ 314 h 319"/>
                                    <a:gd name="T86" fmla="*/ 273 w 323"/>
                                    <a:gd name="T87" fmla="*/ 319 h 319"/>
                                    <a:gd name="T88" fmla="*/ 274 w 323"/>
                                    <a:gd name="T89"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3" h="319">
                                      <a:moveTo>
                                        <a:pt x="274" y="319"/>
                                      </a:moveTo>
                                      <a:lnTo>
                                        <a:pt x="281" y="319"/>
                                      </a:lnTo>
                                      <a:lnTo>
                                        <a:pt x="289" y="316"/>
                                      </a:lnTo>
                                      <a:lnTo>
                                        <a:pt x="296" y="314"/>
                                      </a:lnTo>
                                      <a:lnTo>
                                        <a:pt x="300" y="308"/>
                                      </a:lnTo>
                                      <a:lnTo>
                                        <a:pt x="306" y="298"/>
                                      </a:lnTo>
                                      <a:lnTo>
                                        <a:pt x="313" y="290"/>
                                      </a:lnTo>
                                      <a:lnTo>
                                        <a:pt x="317" y="280"/>
                                      </a:lnTo>
                                      <a:lnTo>
                                        <a:pt x="323" y="271"/>
                                      </a:lnTo>
                                      <a:lnTo>
                                        <a:pt x="316" y="248"/>
                                      </a:lnTo>
                                      <a:lnTo>
                                        <a:pt x="309" y="225"/>
                                      </a:lnTo>
                                      <a:lnTo>
                                        <a:pt x="300" y="205"/>
                                      </a:lnTo>
                                      <a:lnTo>
                                        <a:pt x="290" y="187"/>
                                      </a:lnTo>
                                      <a:lnTo>
                                        <a:pt x="283" y="183"/>
                                      </a:lnTo>
                                      <a:lnTo>
                                        <a:pt x="274" y="179"/>
                                      </a:lnTo>
                                      <a:lnTo>
                                        <a:pt x="267" y="174"/>
                                      </a:lnTo>
                                      <a:lnTo>
                                        <a:pt x="263" y="169"/>
                                      </a:lnTo>
                                      <a:lnTo>
                                        <a:pt x="255" y="165"/>
                                      </a:lnTo>
                                      <a:lnTo>
                                        <a:pt x="248" y="161"/>
                                      </a:lnTo>
                                      <a:lnTo>
                                        <a:pt x="240" y="156"/>
                                      </a:lnTo>
                                      <a:lnTo>
                                        <a:pt x="232" y="153"/>
                                      </a:lnTo>
                                      <a:lnTo>
                                        <a:pt x="230" y="149"/>
                                      </a:lnTo>
                                      <a:lnTo>
                                        <a:pt x="228" y="146"/>
                                      </a:lnTo>
                                      <a:lnTo>
                                        <a:pt x="227" y="142"/>
                                      </a:lnTo>
                                      <a:lnTo>
                                        <a:pt x="227" y="137"/>
                                      </a:lnTo>
                                      <a:lnTo>
                                        <a:pt x="231" y="128"/>
                                      </a:lnTo>
                                      <a:lnTo>
                                        <a:pt x="237" y="117"/>
                                      </a:lnTo>
                                      <a:lnTo>
                                        <a:pt x="240" y="107"/>
                                      </a:lnTo>
                                      <a:lnTo>
                                        <a:pt x="240" y="97"/>
                                      </a:lnTo>
                                      <a:lnTo>
                                        <a:pt x="232" y="86"/>
                                      </a:lnTo>
                                      <a:lnTo>
                                        <a:pt x="224" y="72"/>
                                      </a:lnTo>
                                      <a:lnTo>
                                        <a:pt x="214" y="61"/>
                                      </a:lnTo>
                                      <a:lnTo>
                                        <a:pt x="205" y="49"/>
                                      </a:lnTo>
                                      <a:lnTo>
                                        <a:pt x="195" y="38"/>
                                      </a:lnTo>
                                      <a:lnTo>
                                        <a:pt x="185" y="25"/>
                                      </a:lnTo>
                                      <a:lnTo>
                                        <a:pt x="175" y="13"/>
                                      </a:lnTo>
                                      <a:lnTo>
                                        <a:pt x="166" y="0"/>
                                      </a:lnTo>
                                      <a:lnTo>
                                        <a:pt x="155" y="14"/>
                                      </a:lnTo>
                                      <a:lnTo>
                                        <a:pt x="143" y="29"/>
                                      </a:lnTo>
                                      <a:lnTo>
                                        <a:pt x="129" y="42"/>
                                      </a:lnTo>
                                      <a:lnTo>
                                        <a:pt x="116" y="54"/>
                                      </a:lnTo>
                                      <a:lnTo>
                                        <a:pt x="102" y="67"/>
                                      </a:lnTo>
                                      <a:lnTo>
                                        <a:pt x="86" y="81"/>
                                      </a:lnTo>
                                      <a:lnTo>
                                        <a:pt x="73" y="94"/>
                                      </a:lnTo>
                                      <a:lnTo>
                                        <a:pt x="59" y="107"/>
                                      </a:lnTo>
                                      <a:lnTo>
                                        <a:pt x="51" y="115"/>
                                      </a:lnTo>
                                      <a:lnTo>
                                        <a:pt x="46" y="124"/>
                                      </a:lnTo>
                                      <a:lnTo>
                                        <a:pt x="37" y="132"/>
                                      </a:lnTo>
                                      <a:lnTo>
                                        <a:pt x="30" y="139"/>
                                      </a:lnTo>
                                      <a:lnTo>
                                        <a:pt x="23" y="147"/>
                                      </a:lnTo>
                                      <a:lnTo>
                                        <a:pt x="14" y="156"/>
                                      </a:lnTo>
                                      <a:lnTo>
                                        <a:pt x="7" y="162"/>
                                      </a:lnTo>
                                      <a:lnTo>
                                        <a:pt x="0" y="171"/>
                                      </a:lnTo>
                                      <a:lnTo>
                                        <a:pt x="7" y="182"/>
                                      </a:lnTo>
                                      <a:lnTo>
                                        <a:pt x="14" y="187"/>
                                      </a:lnTo>
                                      <a:lnTo>
                                        <a:pt x="15" y="182"/>
                                      </a:lnTo>
                                      <a:lnTo>
                                        <a:pt x="17" y="178"/>
                                      </a:lnTo>
                                      <a:lnTo>
                                        <a:pt x="20" y="174"/>
                                      </a:lnTo>
                                      <a:lnTo>
                                        <a:pt x="23" y="169"/>
                                      </a:lnTo>
                                      <a:lnTo>
                                        <a:pt x="24" y="162"/>
                                      </a:lnTo>
                                      <a:lnTo>
                                        <a:pt x="25" y="157"/>
                                      </a:lnTo>
                                      <a:lnTo>
                                        <a:pt x="25" y="153"/>
                                      </a:lnTo>
                                      <a:lnTo>
                                        <a:pt x="28" y="147"/>
                                      </a:lnTo>
                                      <a:lnTo>
                                        <a:pt x="31" y="142"/>
                                      </a:lnTo>
                                      <a:lnTo>
                                        <a:pt x="37" y="140"/>
                                      </a:lnTo>
                                      <a:lnTo>
                                        <a:pt x="43" y="137"/>
                                      </a:lnTo>
                                      <a:lnTo>
                                        <a:pt x="50" y="136"/>
                                      </a:lnTo>
                                      <a:lnTo>
                                        <a:pt x="59" y="140"/>
                                      </a:lnTo>
                                      <a:lnTo>
                                        <a:pt x="66" y="142"/>
                                      </a:lnTo>
                                      <a:lnTo>
                                        <a:pt x="74" y="144"/>
                                      </a:lnTo>
                                      <a:lnTo>
                                        <a:pt x="83" y="144"/>
                                      </a:lnTo>
                                      <a:lnTo>
                                        <a:pt x="92" y="144"/>
                                      </a:lnTo>
                                      <a:lnTo>
                                        <a:pt x="100" y="144"/>
                                      </a:lnTo>
                                      <a:lnTo>
                                        <a:pt x="109" y="146"/>
                                      </a:lnTo>
                                      <a:lnTo>
                                        <a:pt x="117" y="147"/>
                                      </a:lnTo>
                                      <a:lnTo>
                                        <a:pt x="126" y="147"/>
                                      </a:lnTo>
                                      <a:lnTo>
                                        <a:pt x="133" y="147"/>
                                      </a:lnTo>
                                      <a:lnTo>
                                        <a:pt x="142" y="147"/>
                                      </a:lnTo>
                                      <a:lnTo>
                                        <a:pt x="151" y="149"/>
                                      </a:lnTo>
                                      <a:lnTo>
                                        <a:pt x="158" y="150"/>
                                      </a:lnTo>
                                      <a:lnTo>
                                        <a:pt x="163" y="153"/>
                                      </a:lnTo>
                                      <a:lnTo>
                                        <a:pt x="171" y="156"/>
                                      </a:lnTo>
                                      <a:lnTo>
                                        <a:pt x="176" y="162"/>
                                      </a:lnTo>
                                      <a:lnTo>
                                        <a:pt x="181" y="169"/>
                                      </a:lnTo>
                                      <a:lnTo>
                                        <a:pt x="185" y="178"/>
                                      </a:lnTo>
                                      <a:lnTo>
                                        <a:pt x="188" y="186"/>
                                      </a:lnTo>
                                      <a:lnTo>
                                        <a:pt x="195" y="192"/>
                                      </a:lnTo>
                                      <a:lnTo>
                                        <a:pt x="197" y="192"/>
                                      </a:lnTo>
                                      <a:lnTo>
                                        <a:pt x="198" y="194"/>
                                      </a:lnTo>
                                      <a:lnTo>
                                        <a:pt x="201" y="196"/>
                                      </a:lnTo>
                                      <a:lnTo>
                                        <a:pt x="202" y="197"/>
                                      </a:lnTo>
                                      <a:lnTo>
                                        <a:pt x="204" y="199"/>
                                      </a:lnTo>
                                      <a:lnTo>
                                        <a:pt x="204" y="200"/>
                                      </a:lnTo>
                                      <a:lnTo>
                                        <a:pt x="204" y="204"/>
                                      </a:lnTo>
                                      <a:lnTo>
                                        <a:pt x="205" y="205"/>
                                      </a:lnTo>
                                      <a:lnTo>
                                        <a:pt x="195" y="219"/>
                                      </a:lnTo>
                                      <a:lnTo>
                                        <a:pt x="195" y="219"/>
                                      </a:lnTo>
                                      <a:lnTo>
                                        <a:pt x="195" y="219"/>
                                      </a:lnTo>
                                      <a:lnTo>
                                        <a:pt x="195" y="221"/>
                                      </a:lnTo>
                                      <a:lnTo>
                                        <a:pt x="195" y="221"/>
                                      </a:lnTo>
                                      <a:lnTo>
                                        <a:pt x="205" y="233"/>
                                      </a:lnTo>
                                      <a:lnTo>
                                        <a:pt x="207" y="233"/>
                                      </a:lnTo>
                                      <a:lnTo>
                                        <a:pt x="207" y="232"/>
                                      </a:lnTo>
                                      <a:lnTo>
                                        <a:pt x="207" y="232"/>
                                      </a:lnTo>
                                      <a:lnTo>
                                        <a:pt x="209" y="232"/>
                                      </a:lnTo>
                                      <a:lnTo>
                                        <a:pt x="218" y="225"/>
                                      </a:lnTo>
                                      <a:lnTo>
                                        <a:pt x="228" y="219"/>
                                      </a:lnTo>
                                      <a:lnTo>
                                        <a:pt x="240" y="215"/>
                                      </a:lnTo>
                                      <a:lnTo>
                                        <a:pt x="254" y="217"/>
                                      </a:lnTo>
                                      <a:lnTo>
                                        <a:pt x="264" y="222"/>
                                      </a:lnTo>
                                      <a:lnTo>
                                        <a:pt x="271" y="229"/>
                                      </a:lnTo>
                                      <a:lnTo>
                                        <a:pt x="279" y="237"/>
                                      </a:lnTo>
                                      <a:lnTo>
                                        <a:pt x="283" y="244"/>
                                      </a:lnTo>
                                      <a:lnTo>
                                        <a:pt x="297" y="248"/>
                                      </a:lnTo>
                                      <a:lnTo>
                                        <a:pt x="299" y="253"/>
                                      </a:lnTo>
                                      <a:lnTo>
                                        <a:pt x="299" y="255"/>
                                      </a:lnTo>
                                      <a:lnTo>
                                        <a:pt x="299" y="258"/>
                                      </a:lnTo>
                                      <a:lnTo>
                                        <a:pt x="297" y="264"/>
                                      </a:lnTo>
                                      <a:lnTo>
                                        <a:pt x="293" y="265"/>
                                      </a:lnTo>
                                      <a:lnTo>
                                        <a:pt x="290" y="267"/>
                                      </a:lnTo>
                                      <a:lnTo>
                                        <a:pt x="287" y="271"/>
                                      </a:lnTo>
                                      <a:lnTo>
                                        <a:pt x="283" y="272"/>
                                      </a:lnTo>
                                      <a:lnTo>
                                        <a:pt x="283" y="279"/>
                                      </a:lnTo>
                                      <a:lnTo>
                                        <a:pt x="281" y="287"/>
                                      </a:lnTo>
                                      <a:lnTo>
                                        <a:pt x="279" y="294"/>
                                      </a:lnTo>
                                      <a:lnTo>
                                        <a:pt x="273" y="300"/>
                                      </a:lnTo>
                                      <a:lnTo>
                                        <a:pt x="273" y="305"/>
                                      </a:lnTo>
                                      <a:lnTo>
                                        <a:pt x="271" y="308"/>
                                      </a:lnTo>
                                      <a:lnTo>
                                        <a:pt x="271" y="314"/>
                                      </a:lnTo>
                                      <a:lnTo>
                                        <a:pt x="271" y="319"/>
                                      </a:lnTo>
                                      <a:lnTo>
                                        <a:pt x="273" y="319"/>
                                      </a:lnTo>
                                      <a:lnTo>
                                        <a:pt x="273" y="319"/>
                                      </a:lnTo>
                                      <a:lnTo>
                                        <a:pt x="273" y="319"/>
                                      </a:lnTo>
                                      <a:lnTo>
                                        <a:pt x="274" y="319"/>
                                      </a:lnTo>
                                      <a:lnTo>
                                        <a:pt x="274" y="3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wps:cNvSpPr>
                              <wps:spPr bwMode="auto">
                                <a:xfrm>
                                  <a:off x="365125" y="167640"/>
                                  <a:ext cx="49530" cy="44450"/>
                                </a:xfrm>
                                <a:custGeom>
                                  <a:avLst/>
                                  <a:gdLst>
                                    <a:gd name="T0" fmla="*/ 138 w 233"/>
                                    <a:gd name="T1" fmla="*/ 205 h 211"/>
                                    <a:gd name="T2" fmla="*/ 140 w 233"/>
                                    <a:gd name="T3" fmla="*/ 204 h 211"/>
                                    <a:gd name="T4" fmla="*/ 140 w 233"/>
                                    <a:gd name="T5" fmla="*/ 204 h 211"/>
                                    <a:gd name="T6" fmla="*/ 141 w 233"/>
                                    <a:gd name="T7" fmla="*/ 192 h 211"/>
                                    <a:gd name="T8" fmla="*/ 150 w 233"/>
                                    <a:gd name="T9" fmla="*/ 182 h 211"/>
                                    <a:gd name="T10" fmla="*/ 169 w 233"/>
                                    <a:gd name="T11" fmla="*/ 167 h 211"/>
                                    <a:gd name="T12" fmla="*/ 190 w 233"/>
                                    <a:gd name="T13" fmla="*/ 155 h 211"/>
                                    <a:gd name="T14" fmla="*/ 209 w 233"/>
                                    <a:gd name="T15" fmla="*/ 142 h 211"/>
                                    <a:gd name="T16" fmla="*/ 225 w 233"/>
                                    <a:gd name="T17" fmla="*/ 124 h 211"/>
                                    <a:gd name="T18" fmla="*/ 200 w 233"/>
                                    <a:gd name="T19" fmla="*/ 117 h 211"/>
                                    <a:gd name="T20" fmla="*/ 199 w 233"/>
                                    <a:gd name="T21" fmla="*/ 112 h 211"/>
                                    <a:gd name="T22" fmla="*/ 200 w 233"/>
                                    <a:gd name="T23" fmla="*/ 107 h 211"/>
                                    <a:gd name="T24" fmla="*/ 216 w 233"/>
                                    <a:gd name="T25" fmla="*/ 97 h 211"/>
                                    <a:gd name="T26" fmla="*/ 233 w 233"/>
                                    <a:gd name="T27" fmla="*/ 87 h 211"/>
                                    <a:gd name="T28" fmla="*/ 219 w 233"/>
                                    <a:gd name="T29" fmla="*/ 81 h 211"/>
                                    <a:gd name="T30" fmla="*/ 205 w 233"/>
                                    <a:gd name="T31" fmla="*/ 72 h 211"/>
                                    <a:gd name="T32" fmla="*/ 193 w 233"/>
                                    <a:gd name="T33" fmla="*/ 64 h 211"/>
                                    <a:gd name="T34" fmla="*/ 179 w 233"/>
                                    <a:gd name="T35" fmla="*/ 57 h 211"/>
                                    <a:gd name="T36" fmla="*/ 140 w 233"/>
                                    <a:gd name="T37" fmla="*/ 38 h 211"/>
                                    <a:gd name="T38" fmla="*/ 92 w 233"/>
                                    <a:gd name="T39" fmla="*/ 22 h 211"/>
                                    <a:gd name="T40" fmla="*/ 46 w 233"/>
                                    <a:gd name="T41" fmla="*/ 11 h 211"/>
                                    <a:gd name="T42" fmla="*/ 0 w 233"/>
                                    <a:gd name="T43" fmla="*/ 0 h 211"/>
                                    <a:gd name="T44" fmla="*/ 5 w 233"/>
                                    <a:gd name="T45" fmla="*/ 56 h 211"/>
                                    <a:gd name="T46" fmla="*/ 5 w 233"/>
                                    <a:gd name="T47" fmla="*/ 112 h 211"/>
                                    <a:gd name="T48" fmla="*/ 56 w 233"/>
                                    <a:gd name="T49" fmla="*/ 121 h 211"/>
                                    <a:gd name="T50" fmla="*/ 78 w 233"/>
                                    <a:gd name="T51" fmla="*/ 104 h 211"/>
                                    <a:gd name="T52" fmla="*/ 92 w 233"/>
                                    <a:gd name="T53" fmla="*/ 94 h 211"/>
                                    <a:gd name="T54" fmla="*/ 100 w 233"/>
                                    <a:gd name="T55" fmla="*/ 87 h 211"/>
                                    <a:gd name="T56" fmla="*/ 108 w 233"/>
                                    <a:gd name="T57" fmla="*/ 86 h 211"/>
                                    <a:gd name="T58" fmla="*/ 117 w 233"/>
                                    <a:gd name="T59" fmla="*/ 90 h 211"/>
                                    <a:gd name="T60" fmla="*/ 121 w 233"/>
                                    <a:gd name="T61" fmla="*/ 108 h 211"/>
                                    <a:gd name="T62" fmla="*/ 114 w 233"/>
                                    <a:gd name="T63" fmla="*/ 136 h 211"/>
                                    <a:gd name="T64" fmla="*/ 101 w 233"/>
                                    <a:gd name="T65" fmla="*/ 154 h 211"/>
                                    <a:gd name="T66" fmla="*/ 90 w 233"/>
                                    <a:gd name="T67" fmla="*/ 162 h 211"/>
                                    <a:gd name="T68" fmla="*/ 78 w 233"/>
                                    <a:gd name="T69" fmla="*/ 171 h 211"/>
                                    <a:gd name="T70" fmla="*/ 64 w 233"/>
                                    <a:gd name="T71" fmla="*/ 178 h 211"/>
                                    <a:gd name="T72" fmla="*/ 41 w 233"/>
                                    <a:gd name="T73" fmla="*/ 192 h 211"/>
                                    <a:gd name="T74" fmla="*/ 41 w 233"/>
                                    <a:gd name="T75" fmla="*/ 194 h 211"/>
                                    <a:gd name="T76" fmla="*/ 41 w 233"/>
                                    <a:gd name="T77" fmla="*/ 194 h 211"/>
                                    <a:gd name="T78" fmla="*/ 62 w 233"/>
                                    <a:gd name="T79" fmla="*/ 189 h 211"/>
                                    <a:gd name="T80" fmla="*/ 82 w 233"/>
                                    <a:gd name="T81" fmla="*/ 187 h 211"/>
                                    <a:gd name="T82" fmla="*/ 95 w 233"/>
                                    <a:gd name="T83" fmla="*/ 196 h 211"/>
                                    <a:gd name="T84" fmla="*/ 105 w 233"/>
                                    <a:gd name="T85" fmla="*/ 203 h 211"/>
                                    <a:gd name="T86" fmla="*/ 108 w 233"/>
                                    <a:gd name="T87" fmla="*/ 207 h 211"/>
                                    <a:gd name="T88" fmla="*/ 115 w 233"/>
                                    <a:gd name="T89" fmla="*/ 211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3" h="211">
                                      <a:moveTo>
                                        <a:pt x="115" y="211"/>
                                      </a:moveTo>
                                      <a:lnTo>
                                        <a:pt x="138" y="205"/>
                                      </a:lnTo>
                                      <a:lnTo>
                                        <a:pt x="140" y="204"/>
                                      </a:lnTo>
                                      <a:lnTo>
                                        <a:pt x="140" y="204"/>
                                      </a:lnTo>
                                      <a:lnTo>
                                        <a:pt x="140" y="204"/>
                                      </a:lnTo>
                                      <a:lnTo>
                                        <a:pt x="140" y="204"/>
                                      </a:lnTo>
                                      <a:lnTo>
                                        <a:pt x="140" y="197"/>
                                      </a:lnTo>
                                      <a:lnTo>
                                        <a:pt x="141" y="192"/>
                                      </a:lnTo>
                                      <a:lnTo>
                                        <a:pt x="144" y="187"/>
                                      </a:lnTo>
                                      <a:lnTo>
                                        <a:pt x="150" y="182"/>
                                      </a:lnTo>
                                      <a:lnTo>
                                        <a:pt x="159" y="174"/>
                                      </a:lnTo>
                                      <a:lnTo>
                                        <a:pt x="169" y="167"/>
                                      </a:lnTo>
                                      <a:lnTo>
                                        <a:pt x="179" y="161"/>
                                      </a:lnTo>
                                      <a:lnTo>
                                        <a:pt x="190" y="155"/>
                                      </a:lnTo>
                                      <a:lnTo>
                                        <a:pt x="199" y="149"/>
                                      </a:lnTo>
                                      <a:lnTo>
                                        <a:pt x="209" y="142"/>
                                      </a:lnTo>
                                      <a:lnTo>
                                        <a:pt x="217" y="133"/>
                                      </a:lnTo>
                                      <a:lnTo>
                                        <a:pt x="225" y="124"/>
                                      </a:lnTo>
                                      <a:lnTo>
                                        <a:pt x="213" y="125"/>
                                      </a:lnTo>
                                      <a:lnTo>
                                        <a:pt x="200" y="117"/>
                                      </a:lnTo>
                                      <a:lnTo>
                                        <a:pt x="199" y="115"/>
                                      </a:lnTo>
                                      <a:lnTo>
                                        <a:pt x="199" y="112"/>
                                      </a:lnTo>
                                      <a:lnTo>
                                        <a:pt x="199" y="108"/>
                                      </a:lnTo>
                                      <a:lnTo>
                                        <a:pt x="200" y="107"/>
                                      </a:lnTo>
                                      <a:lnTo>
                                        <a:pt x="209" y="104"/>
                                      </a:lnTo>
                                      <a:lnTo>
                                        <a:pt x="216" y="97"/>
                                      </a:lnTo>
                                      <a:lnTo>
                                        <a:pt x="225" y="90"/>
                                      </a:lnTo>
                                      <a:lnTo>
                                        <a:pt x="233" y="87"/>
                                      </a:lnTo>
                                      <a:lnTo>
                                        <a:pt x="226" y="83"/>
                                      </a:lnTo>
                                      <a:lnTo>
                                        <a:pt x="219" y="81"/>
                                      </a:lnTo>
                                      <a:lnTo>
                                        <a:pt x="212" y="75"/>
                                      </a:lnTo>
                                      <a:lnTo>
                                        <a:pt x="205" y="72"/>
                                      </a:lnTo>
                                      <a:lnTo>
                                        <a:pt x="199" y="69"/>
                                      </a:lnTo>
                                      <a:lnTo>
                                        <a:pt x="193" y="64"/>
                                      </a:lnTo>
                                      <a:lnTo>
                                        <a:pt x="186" y="61"/>
                                      </a:lnTo>
                                      <a:lnTo>
                                        <a:pt x="179" y="57"/>
                                      </a:lnTo>
                                      <a:lnTo>
                                        <a:pt x="160" y="46"/>
                                      </a:lnTo>
                                      <a:lnTo>
                                        <a:pt x="140" y="38"/>
                                      </a:lnTo>
                                      <a:lnTo>
                                        <a:pt x="117" y="29"/>
                                      </a:lnTo>
                                      <a:lnTo>
                                        <a:pt x="92" y="22"/>
                                      </a:lnTo>
                                      <a:lnTo>
                                        <a:pt x="69" y="15"/>
                                      </a:lnTo>
                                      <a:lnTo>
                                        <a:pt x="46" y="11"/>
                                      </a:lnTo>
                                      <a:lnTo>
                                        <a:pt x="22" y="6"/>
                                      </a:lnTo>
                                      <a:lnTo>
                                        <a:pt x="0" y="0"/>
                                      </a:lnTo>
                                      <a:lnTo>
                                        <a:pt x="3" y="29"/>
                                      </a:lnTo>
                                      <a:lnTo>
                                        <a:pt x="5" y="56"/>
                                      </a:lnTo>
                                      <a:lnTo>
                                        <a:pt x="3" y="83"/>
                                      </a:lnTo>
                                      <a:lnTo>
                                        <a:pt x="5" y="112"/>
                                      </a:lnTo>
                                      <a:lnTo>
                                        <a:pt x="48" y="129"/>
                                      </a:lnTo>
                                      <a:lnTo>
                                        <a:pt x="56" y="121"/>
                                      </a:lnTo>
                                      <a:lnTo>
                                        <a:pt x="67" y="111"/>
                                      </a:lnTo>
                                      <a:lnTo>
                                        <a:pt x="78" y="104"/>
                                      </a:lnTo>
                                      <a:lnTo>
                                        <a:pt x="91" y="97"/>
                                      </a:lnTo>
                                      <a:lnTo>
                                        <a:pt x="92" y="94"/>
                                      </a:lnTo>
                                      <a:lnTo>
                                        <a:pt x="97" y="90"/>
                                      </a:lnTo>
                                      <a:lnTo>
                                        <a:pt x="100" y="87"/>
                                      </a:lnTo>
                                      <a:lnTo>
                                        <a:pt x="105" y="86"/>
                                      </a:lnTo>
                                      <a:lnTo>
                                        <a:pt x="108" y="86"/>
                                      </a:lnTo>
                                      <a:lnTo>
                                        <a:pt x="114" y="89"/>
                                      </a:lnTo>
                                      <a:lnTo>
                                        <a:pt x="117" y="90"/>
                                      </a:lnTo>
                                      <a:lnTo>
                                        <a:pt x="118" y="94"/>
                                      </a:lnTo>
                                      <a:lnTo>
                                        <a:pt x="121" y="108"/>
                                      </a:lnTo>
                                      <a:lnTo>
                                        <a:pt x="118" y="122"/>
                                      </a:lnTo>
                                      <a:lnTo>
                                        <a:pt x="114" y="136"/>
                                      </a:lnTo>
                                      <a:lnTo>
                                        <a:pt x="108" y="147"/>
                                      </a:lnTo>
                                      <a:lnTo>
                                        <a:pt x="101" y="154"/>
                                      </a:lnTo>
                                      <a:lnTo>
                                        <a:pt x="97" y="158"/>
                                      </a:lnTo>
                                      <a:lnTo>
                                        <a:pt x="90" y="162"/>
                                      </a:lnTo>
                                      <a:lnTo>
                                        <a:pt x="82" y="167"/>
                                      </a:lnTo>
                                      <a:lnTo>
                                        <a:pt x="78" y="171"/>
                                      </a:lnTo>
                                      <a:lnTo>
                                        <a:pt x="71" y="174"/>
                                      </a:lnTo>
                                      <a:lnTo>
                                        <a:pt x="64" y="178"/>
                                      </a:lnTo>
                                      <a:lnTo>
                                        <a:pt x="56" y="180"/>
                                      </a:lnTo>
                                      <a:lnTo>
                                        <a:pt x="41" y="192"/>
                                      </a:lnTo>
                                      <a:lnTo>
                                        <a:pt x="41" y="194"/>
                                      </a:lnTo>
                                      <a:lnTo>
                                        <a:pt x="41" y="194"/>
                                      </a:lnTo>
                                      <a:lnTo>
                                        <a:pt x="41" y="194"/>
                                      </a:lnTo>
                                      <a:lnTo>
                                        <a:pt x="41" y="194"/>
                                      </a:lnTo>
                                      <a:lnTo>
                                        <a:pt x="54" y="194"/>
                                      </a:lnTo>
                                      <a:lnTo>
                                        <a:pt x="62" y="189"/>
                                      </a:lnTo>
                                      <a:lnTo>
                                        <a:pt x="71" y="186"/>
                                      </a:lnTo>
                                      <a:lnTo>
                                        <a:pt x="82" y="187"/>
                                      </a:lnTo>
                                      <a:lnTo>
                                        <a:pt x="90" y="190"/>
                                      </a:lnTo>
                                      <a:lnTo>
                                        <a:pt x="95" y="196"/>
                                      </a:lnTo>
                                      <a:lnTo>
                                        <a:pt x="100" y="199"/>
                                      </a:lnTo>
                                      <a:lnTo>
                                        <a:pt x="105" y="203"/>
                                      </a:lnTo>
                                      <a:lnTo>
                                        <a:pt x="107" y="205"/>
                                      </a:lnTo>
                                      <a:lnTo>
                                        <a:pt x="108" y="207"/>
                                      </a:lnTo>
                                      <a:lnTo>
                                        <a:pt x="113" y="208"/>
                                      </a:lnTo>
                                      <a:lnTo>
                                        <a:pt x="115" y="211"/>
                                      </a:lnTo>
                                      <a:lnTo>
                                        <a:pt x="115"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wps:cNvSpPr>
                              <wps:spPr bwMode="auto">
                                <a:xfrm>
                                  <a:off x="300355" y="168275"/>
                                  <a:ext cx="52705" cy="36195"/>
                                </a:xfrm>
                                <a:custGeom>
                                  <a:avLst/>
                                  <a:gdLst>
                                    <a:gd name="T0" fmla="*/ 158 w 251"/>
                                    <a:gd name="T1" fmla="*/ 163 h 171"/>
                                    <a:gd name="T2" fmla="*/ 165 w 251"/>
                                    <a:gd name="T3" fmla="*/ 153 h 171"/>
                                    <a:gd name="T4" fmla="*/ 172 w 251"/>
                                    <a:gd name="T5" fmla="*/ 143 h 171"/>
                                    <a:gd name="T6" fmla="*/ 175 w 251"/>
                                    <a:gd name="T7" fmla="*/ 120 h 171"/>
                                    <a:gd name="T8" fmla="*/ 189 w 251"/>
                                    <a:gd name="T9" fmla="*/ 102 h 171"/>
                                    <a:gd name="T10" fmla="*/ 195 w 251"/>
                                    <a:gd name="T11" fmla="*/ 100 h 171"/>
                                    <a:gd name="T12" fmla="*/ 198 w 251"/>
                                    <a:gd name="T13" fmla="*/ 100 h 171"/>
                                    <a:gd name="T14" fmla="*/ 201 w 251"/>
                                    <a:gd name="T15" fmla="*/ 108 h 171"/>
                                    <a:gd name="T16" fmla="*/ 200 w 251"/>
                                    <a:gd name="T17" fmla="*/ 118 h 171"/>
                                    <a:gd name="T18" fmla="*/ 221 w 251"/>
                                    <a:gd name="T19" fmla="*/ 118 h 171"/>
                                    <a:gd name="T20" fmla="*/ 241 w 251"/>
                                    <a:gd name="T21" fmla="*/ 113 h 171"/>
                                    <a:gd name="T22" fmla="*/ 250 w 251"/>
                                    <a:gd name="T23" fmla="*/ 117 h 171"/>
                                    <a:gd name="T24" fmla="*/ 247 w 251"/>
                                    <a:gd name="T25" fmla="*/ 103 h 171"/>
                                    <a:gd name="T26" fmla="*/ 243 w 251"/>
                                    <a:gd name="T27" fmla="*/ 71 h 171"/>
                                    <a:gd name="T28" fmla="*/ 243 w 251"/>
                                    <a:gd name="T29" fmla="*/ 25 h 171"/>
                                    <a:gd name="T30" fmla="*/ 212 w 251"/>
                                    <a:gd name="T31" fmla="*/ 4 h 171"/>
                                    <a:gd name="T32" fmla="*/ 146 w 251"/>
                                    <a:gd name="T33" fmla="*/ 21 h 171"/>
                                    <a:gd name="T34" fmla="*/ 87 w 251"/>
                                    <a:gd name="T35" fmla="*/ 49 h 171"/>
                                    <a:gd name="T36" fmla="*/ 34 w 251"/>
                                    <a:gd name="T37" fmla="*/ 82 h 171"/>
                                    <a:gd name="T38" fmla="*/ 8 w 251"/>
                                    <a:gd name="T39" fmla="*/ 104 h 171"/>
                                    <a:gd name="T40" fmla="*/ 3 w 251"/>
                                    <a:gd name="T41" fmla="*/ 110 h 171"/>
                                    <a:gd name="T42" fmla="*/ 11 w 251"/>
                                    <a:gd name="T43" fmla="*/ 113 h 171"/>
                                    <a:gd name="T44" fmla="*/ 59 w 251"/>
                                    <a:gd name="T45" fmla="*/ 142 h 171"/>
                                    <a:gd name="T46" fmla="*/ 59 w 251"/>
                                    <a:gd name="T47" fmla="*/ 143 h 171"/>
                                    <a:gd name="T48" fmla="*/ 59 w 251"/>
                                    <a:gd name="T49" fmla="*/ 146 h 171"/>
                                    <a:gd name="T50" fmla="*/ 53 w 251"/>
                                    <a:gd name="T51" fmla="*/ 151 h 171"/>
                                    <a:gd name="T52" fmla="*/ 49 w 251"/>
                                    <a:gd name="T53" fmla="*/ 157 h 171"/>
                                    <a:gd name="T54" fmla="*/ 66 w 251"/>
                                    <a:gd name="T55" fmla="*/ 165 h 171"/>
                                    <a:gd name="T56" fmla="*/ 69 w 251"/>
                                    <a:gd name="T57" fmla="*/ 160 h 171"/>
                                    <a:gd name="T58" fmla="*/ 70 w 251"/>
                                    <a:gd name="T59" fmla="*/ 154 h 171"/>
                                    <a:gd name="T60" fmla="*/ 72 w 251"/>
                                    <a:gd name="T61" fmla="*/ 153 h 171"/>
                                    <a:gd name="T62" fmla="*/ 76 w 251"/>
                                    <a:gd name="T63" fmla="*/ 151 h 171"/>
                                    <a:gd name="T64" fmla="*/ 87 w 251"/>
                                    <a:gd name="T65" fmla="*/ 157 h 171"/>
                                    <a:gd name="T66" fmla="*/ 97 w 251"/>
                                    <a:gd name="T67" fmla="*/ 167 h 171"/>
                                    <a:gd name="T68" fmla="*/ 109 w 251"/>
                                    <a:gd name="T69" fmla="*/ 165 h 171"/>
                                    <a:gd name="T70" fmla="*/ 119 w 251"/>
                                    <a:gd name="T71" fmla="*/ 161 h 171"/>
                                    <a:gd name="T72" fmla="*/ 122 w 251"/>
                                    <a:gd name="T73" fmla="*/ 163 h 171"/>
                                    <a:gd name="T74" fmla="*/ 126 w 251"/>
                                    <a:gd name="T75" fmla="*/ 167 h 171"/>
                                    <a:gd name="T76" fmla="*/ 129 w 251"/>
                                    <a:gd name="T77" fmla="*/ 171 h 171"/>
                                    <a:gd name="T78" fmla="*/ 131 w 251"/>
                                    <a:gd name="T79" fmla="*/ 170 h 171"/>
                                    <a:gd name="T80" fmla="*/ 131 w 251"/>
                                    <a:gd name="T81" fmla="*/ 1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1" h="171">
                                      <a:moveTo>
                                        <a:pt x="131" y="170"/>
                                      </a:moveTo>
                                      <a:lnTo>
                                        <a:pt x="158" y="163"/>
                                      </a:lnTo>
                                      <a:lnTo>
                                        <a:pt x="162" y="158"/>
                                      </a:lnTo>
                                      <a:lnTo>
                                        <a:pt x="165" y="153"/>
                                      </a:lnTo>
                                      <a:lnTo>
                                        <a:pt x="166" y="149"/>
                                      </a:lnTo>
                                      <a:lnTo>
                                        <a:pt x="172" y="143"/>
                                      </a:lnTo>
                                      <a:lnTo>
                                        <a:pt x="174" y="132"/>
                                      </a:lnTo>
                                      <a:lnTo>
                                        <a:pt x="175" y="120"/>
                                      </a:lnTo>
                                      <a:lnTo>
                                        <a:pt x="181" y="110"/>
                                      </a:lnTo>
                                      <a:lnTo>
                                        <a:pt x="189" y="102"/>
                                      </a:lnTo>
                                      <a:lnTo>
                                        <a:pt x="191" y="100"/>
                                      </a:lnTo>
                                      <a:lnTo>
                                        <a:pt x="195" y="100"/>
                                      </a:lnTo>
                                      <a:lnTo>
                                        <a:pt x="197" y="100"/>
                                      </a:lnTo>
                                      <a:lnTo>
                                        <a:pt x="198" y="100"/>
                                      </a:lnTo>
                                      <a:lnTo>
                                        <a:pt x="201" y="103"/>
                                      </a:lnTo>
                                      <a:lnTo>
                                        <a:pt x="201" y="108"/>
                                      </a:lnTo>
                                      <a:lnTo>
                                        <a:pt x="200" y="113"/>
                                      </a:lnTo>
                                      <a:lnTo>
                                        <a:pt x="200" y="118"/>
                                      </a:lnTo>
                                      <a:lnTo>
                                        <a:pt x="210" y="120"/>
                                      </a:lnTo>
                                      <a:lnTo>
                                        <a:pt x="221" y="118"/>
                                      </a:lnTo>
                                      <a:lnTo>
                                        <a:pt x="231" y="115"/>
                                      </a:lnTo>
                                      <a:lnTo>
                                        <a:pt x="241" y="113"/>
                                      </a:lnTo>
                                      <a:lnTo>
                                        <a:pt x="251" y="121"/>
                                      </a:lnTo>
                                      <a:lnTo>
                                        <a:pt x="250" y="117"/>
                                      </a:lnTo>
                                      <a:lnTo>
                                        <a:pt x="248" y="110"/>
                                      </a:lnTo>
                                      <a:lnTo>
                                        <a:pt x="247" y="103"/>
                                      </a:lnTo>
                                      <a:lnTo>
                                        <a:pt x="244" y="96"/>
                                      </a:lnTo>
                                      <a:lnTo>
                                        <a:pt x="243" y="71"/>
                                      </a:lnTo>
                                      <a:lnTo>
                                        <a:pt x="243" y="49"/>
                                      </a:lnTo>
                                      <a:lnTo>
                                        <a:pt x="243" y="25"/>
                                      </a:lnTo>
                                      <a:lnTo>
                                        <a:pt x="244" y="0"/>
                                      </a:lnTo>
                                      <a:lnTo>
                                        <a:pt x="212" y="4"/>
                                      </a:lnTo>
                                      <a:lnTo>
                                        <a:pt x="179" y="13"/>
                                      </a:lnTo>
                                      <a:lnTo>
                                        <a:pt x="146" y="21"/>
                                      </a:lnTo>
                                      <a:lnTo>
                                        <a:pt x="118" y="34"/>
                                      </a:lnTo>
                                      <a:lnTo>
                                        <a:pt x="87" y="49"/>
                                      </a:lnTo>
                                      <a:lnTo>
                                        <a:pt x="60" y="63"/>
                                      </a:lnTo>
                                      <a:lnTo>
                                        <a:pt x="34" y="82"/>
                                      </a:lnTo>
                                      <a:lnTo>
                                        <a:pt x="11" y="102"/>
                                      </a:lnTo>
                                      <a:lnTo>
                                        <a:pt x="8" y="104"/>
                                      </a:lnTo>
                                      <a:lnTo>
                                        <a:pt x="7" y="107"/>
                                      </a:lnTo>
                                      <a:lnTo>
                                        <a:pt x="3" y="110"/>
                                      </a:lnTo>
                                      <a:lnTo>
                                        <a:pt x="0" y="111"/>
                                      </a:lnTo>
                                      <a:lnTo>
                                        <a:pt x="11" y="113"/>
                                      </a:lnTo>
                                      <a:lnTo>
                                        <a:pt x="44" y="128"/>
                                      </a:lnTo>
                                      <a:lnTo>
                                        <a:pt x="59" y="142"/>
                                      </a:lnTo>
                                      <a:lnTo>
                                        <a:pt x="59" y="143"/>
                                      </a:lnTo>
                                      <a:lnTo>
                                        <a:pt x="59" y="143"/>
                                      </a:lnTo>
                                      <a:lnTo>
                                        <a:pt x="59" y="145"/>
                                      </a:lnTo>
                                      <a:lnTo>
                                        <a:pt x="59" y="146"/>
                                      </a:lnTo>
                                      <a:lnTo>
                                        <a:pt x="57" y="150"/>
                                      </a:lnTo>
                                      <a:lnTo>
                                        <a:pt x="53" y="151"/>
                                      </a:lnTo>
                                      <a:lnTo>
                                        <a:pt x="50" y="153"/>
                                      </a:lnTo>
                                      <a:lnTo>
                                        <a:pt x="49" y="157"/>
                                      </a:lnTo>
                                      <a:lnTo>
                                        <a:pt x="60" y="165"/>
                                      </a:lnTo>
                                      <a:lnTo>
                                        <a:pt x="66" y="165"/>
                                      </a:lnTo>
                                      <a:lnTo>
                                        <a:pt x="67" y="161"/>
                                      </a:lnTo>
                                      <a:lnTo>
                                        <a:pt x="69" y="160"/>
                                      </a:lnTo>
                                      <a:lnTo>
                                        <a:pt x="69" y="157"/>
                                      </a:lnTo>
                                      <a:lnTo>
                                        <a:pt x="70" y="154"/>
                                      </a:lnTo>
                                      <a:lnTo>
                                        <a:pt x="70" y="153"/>
                                      </a:lnTo>
                                      <a:lnTo>
                                        <a:pt x="72" y="153"/>
                                      </a:lnTo>
                                      <a:lnTo>
                                        <a:pt x="74" y="151"/>
                                      </a:lnTo>
                                      <a:lnTo>
                                        <a:pt x="76" y="151"/>
                                      </a:lnTo>
                                      <a:lnTo>
                                        <a:pt x="83" y="153"/>
                                      </a:lnTo>
                                      <a:lnTo>
                                        <a:pt x="87" y="157"/>
                                      </a:lnTo>
                                      <a:lnTo>
                                        <a:pt x="92" y="163"/>
                                      </a:lnTo>
                                      <a:lnTo>
                                        <a:pt x="97" y="167"/>
                                      </a:lnTo>
                                      <a:lnTo>
                                        <a:pt x="103" y="167"/>
                                      </a:lnTo>
                                      <a:lnTo>
                                        <a:pt x="109" y="165"/>
                                      </a:lnTo>
                                      <a:lnTo>
                                        <a:pt x="113" y="163"/>
                                      </a:lnTo>
                                      <a:lnTo>
                                        <a:pt x="119" y="161"/>
                                      </a:lnTo>
                                      <a:lnTo>
                                        <a:pt x="120" y="163"/>
                                      </a:lnTo>
                                      <a:lnTo>
                                        <a:pt x="122" y="163"/>
                                      </a:lnTo>
                                      <a:lnTo>
                                        <a:pt x="123" y="165"/>
                                      </a:lnTo>
                                      <a:lnTo>
                                        <a:pt x="126" y="167"/>
                                      </a:lnTo>
                                      <a:lnTo>
                                        <a:pt x="129" y="171"/>
                                      </a:lnTo>
                                      <a:lnTo>
                                        <a:pt x="129" y="171"/>
                                      </a:lnTo>
                                      <a:lnTo>
                                        <a:pt x="131" y="170"/>
                                      </a:lnTo>
                                      <a:lnTo>
                                        <a:pt x="131" y="170"/>
                                      </a:lnTo>
                                      <a:lnTo>
                                        <a:pt x="131" y="170"/>
                                      </a:lnTo>
                                      <a:lnTo>
                                        <a:pt x="131" y="1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64135" y="69850"/>
                                  <a:ext cx="81280" cy="123825"/>
                                </a:xfrm>
                                <a:custGeom>
                                  <a:avLst/>
                                  <a:gdLst>
                                    <a:gd name="T0" fmla="*/ 26 w 385"/>
                                    <a:gd name="T1" fmla="*/ 552 h 586"/>
                                    <a:gd name="T2" fmla="*/ 78 w 385"/>
                                    <a:gd name="T3" fmla="*/ 493 h 586"/>
                                    <a:gd name="T4" fmla="*/ 135 w 385"/>
                                    <a:gd name="T5" fmla="*/ 440 h 586"/>
                                    <a:gd name="T6" fmla="*/ 198 w 385"/>
                                    <a:gd name="T7" fmla="*/ 387 h 586"/>
                                    <a:gd name="T8" fmla="*/ 260 w 385"/>
                                    <a:gd name="T9" fmla="*/ 334 h 586"/>
                                    <a:gd name="T10" fmla="*/ 313 w 385"/>
                                    <a:gd name="T11" fmla="*/ 277 h 586"/>
                                    <a:gd name="T12" fmla="*/ 355 w 385"/>
                                    <a:gd name="T13" fmla="*/ 212 h 586"/>
                                    <a:gd name="T14" fmla="*/ 381 w 385"/>
                                    <a:gd name="T15" fmla="*/ 136 h 586"/>
                                    <a:gd name="T16" fmla="*/ 372 w 385"/>
                                    <a:gd name="T17" fmla="*/ 118 h 586"/>
                                    <a:gd name="T18" fmla="*/ 334 w 385"/>
                                    <a:gd name="T19" fmla="*/ 166 h 586"/>
                                    <a:gd name="T20" fmla="*/ 289 w 385"/>
                                    <a:gd name="T21" fmla="*/ 209 h 586"/>
                                    <a:gd name="T22" fmla="*/ 239 w 385"/>
                                    <a:gd name="T23" fmla="*/ 246 h 586"/>
                                    <a:gd name="T24" fmla="*/ 190 w 385"/>
                                    <a:gd name="T25" fmla="*/ 279 h 586"/>
                                    <a:gd name="T26" fmla="*/ 141 w 385"/>
                                    <a:gd name="T27" fmla="*/ 320 h 586"/>
                                    <a:gd name="T28" fmla="*/ 98 w 385"/>
                                    <a:gd name="T29" fmla="*/ 368 h 586"/>
                                    <a:gd name="T30" fmla="*/ 63 w 385"/>
                                    <a:gd name="T31" fmla="*/ 419 h 586"/>
                                    <a:gd name="T32" fmla="*/ 49 w 385"/>
                                    <a:gd name="T33" fmla="*/ 448 h 586"/>
                                    <a:gd name="T34" fmla="*/ 49 w 385"/>
                                    <a:gd name="T35" fmla="*/ 448 h 586"/>
                                    <a:gd name="T36" fmla="*/ 55 w 385"/>
                                    <a:gd name="T37" fmla="*/ 423 h 586"/>
                                    <a:gd name="T38" fmla="*/ 70 w 385"/>
                                    <a:gd name="T39" fmla="*/ 370 h 586"/>
                                    <a:gd name="T40" fmla="*/ 89 w 385"/>
                                    <a:gd name="T41" fmla="*/ 318 h 586"/>
                                    <a:gd name="T42" fmla="*/ 103 w 385"/>
                                    <a:gd name="T43" fmla="*/ 266 h 586"/>
                                    <a:gd name="T44" fmla="*/ 109 w 385"/>
                                    <a:gd name="T45" fmla="*/ 228 h 586"/>
                                    <a:gd name="T46" fmla="*/ 115 w 385"/>
                                    <a:gd name="T47" fmla="*/ 208 h 586"/>
                                    <a:gd name="T48" fmla="*/ 122 w 385"/>
                                    <a:gd name="T49" fmla="*/ 173 h 586"/>
                                    <a:gd name="T50" fmla="*/ 135 w 385"/>
                                    <a:gd name="T51" fmla="*/ 126 h 586"/>
                                    <a:gd name="T52" fmla="*/ 155 w 385"/>
                                    <a:gd name="T53" fmla="*/ 83 h 586"/>
                                    <a:gd name="T54" fmla="*/ 181 w 385"/>
                                    <a:gd name="T55" fmla="*/ 44 h 586"/>
                                    <a:gd name="T56" fmla="*/ 230 w 385"/>
                                    <a:gd name="T57" fmla="*/ 0 h 586"/>
                                    <a:gd name="T58" fmla="*/ 177 w 385"/>
                                    <a:gd name="T59" fmla="*/ 18 h 586"/>
                                    <a:gd name="T60" fmla="*/ 131 w 385"/>
                                    <a:gd name="T61" fmla="*/ 48 h 586"/>
                                    <a:gd name="T62" fmla="*/ 89 w 385"/>
                                    <a:gd name="T63" fmla="*/ 86 h 586"/>
                                    <a:gd name="T64" fmla="*/ 53 w 385"/>
                                    <a:gd name="T65" fmla="*/ 129 h 586"/>
                                    <a:gd name="T66" fmla="*/ 9 w 385"/>
                                    <a:gd name="T67" fmla="*/ 236 h 586"/>
                                    <a:gd name="T68" fmla="*/ 0 w 385"/>
                                    <a:gd name="T69" fmla="*/ 352 h 586"/>
                                    <a:gd name="T70" fmla="*/ 6 w 385"/>
                                    <a:gd name="T71" fmla="*/ 470 h 586"/>
                                    <a:gd name="T72" fmla="*/ 3 w 385"/>
                                    <a:gd name="T73" fmla="*/ 586 h 586"/>
                                    <a:gd name="T74" fmla="*/ 4 w 385"/>
                                    <a:gd name="T75" fmla="*/ 586 h 586"/>
                                    <a:gd name="T76" fmla="*/ 4 w 385"/>
                                    <a:gd name="T77" fmla="*/ 586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5" h="586">
                                      <a:moveTo>
                                        <a:pt x="4" y="586"/>
                                      </a:moveTo>
                                      <a:lnTo>
                                        <a:pt x="26" y="552"/>
                                      </a:lnTo>
                                      <a:lnTo>
                                        <a:pt x="49" y="523"/>
                                      </a:lnTo>
                                      <a:lnTo>
                                        <a:pt x="78" y="493"/>
                                      </a:lnTo>
                                      <a:lnTo>
                                        <a:pt x="106" y="466"/>
                                      </a:lnTo>
                                      <a:lnTo>
                                        <a:pt x="135" y="440"/>
                                      </a:lnTo>
                                      <a:lnTo>
                                        <a:pt x="167" y="412"/>
                                      </a:lnTo>
                                      <a:lnTo>
                                        <a:pt x="198" y="387"/>
                                      </a:lnTo>
                                      <a:lnTo>
                                        <a:pt x="229" y="361"/>
                                      </a:lnTo>
                                      <a:lnTo>
                                        <a:pt x="260" y="334"/>
                                      </a:lnTo>
                                      <a:lnTo>
                                        <a:pt x="288" y="307"/>
                                      </a:lnTo>
                                      <a:lnTo>
                                        <a:pt x="313" y="277"/>
                                      </a:lnTo>
                                      <a:lnTo>
                                        <a:pt x="336" y="246"/>
                                      </a:lnTo>
                                      <a:lnTo>
                                        <a:pt x="355" y="212"/>
                                      </a:lnTo>
                                      <a:lnTo>
                                        <a:pt x="371" y="176"/>
                                      </a:lnTo>
                                      <a:lnTo>
                                        <a:pt x="381" y="136"/>
                                      </a:lnTo>
                                      <a:lnTo>
                                        <a:pt x="385" y="93"/>
                                      </a:lnTo>
                                      <a:lnTo>
                                        <a:pt x="372" y="118"/>
                                      </a:lnTo>
                                      <a:lnTo>
                                        <a:pt x="355" y="143"/>
                                      </a:lnTo>
                                      <a:lnTo>
                                        <a:pt x="334" y="166"/>
                                      </a:lnTo>
                                      <a:lnTo>
                                        <a:pt x="313" y="190"/>
                                      </a:lnTo>
                                      <a:lnTo>
                                        <a:pt x="289" y="209"/>
                                      </a:lnTo>
                                      <a:lnTo>
                                        <a:pt x="265" y="228"/>
                                      </a:lnTo>
                                      <a:lnTo>
                                        <a:pt x="239" y="246"/>
                                      </a:lnTo>
                                      <a:lnTo>
                                        <a:pt x="216" y="261"/>
                                      </a:lnTo>
                                      <a:lnTo>
                                        <a:pt x="190" y="279"/>
                                      </a:lnTo>
                                      <a:lnTo>
                                        <a:pt x="165" y="300"/>
                                      </a:lnTo>
                                      <a:lnTo>
                                        <a:pt x="141" y="320"/>
                                      </a:lnTo>
                                      <a:lnTo>
                                        <a:pt x="118" y="343"/>
                                      </a:lnTo>
                                      <a:lnTo>
                                        <a:pt x="98" y="368"/>
                                      </a:lnTo>
                                      <a:lnTo>
                                        <a:pt x="79" y="393"/>
                                      </a:lnTo>
                                      <a:lnTo>
                                        <a:pt x="63" y="419"/>
                                      </a:lnTo>
                                      <a:lnTo>
                                        <a:pt x="52" y="448"/>
                                      </a:lnTo>
                                      <a:lnTo>
                                        <a:pt x="49" y="448"/>
                                      </a:lnTo>
                                      <a:lnTo>
                                        <a:pt x="49" y="448"/>
                                      </a:lnTo>
                                      <a:lnTo>
                                        <a:pt x="49" y="448"/>
                                      </a:lnTo>
                                      <a:lnTo>
                                        <a:pt x="47" y="448"/>
                                      </a:lnTo>
                                      <a:lnTo>
                                        <a:pt x="55" y="423"/>
                                      </a:lnTo>
                                      <a:lnTo>
                                        <a:pt x="62" y="395"/>
                                      </a:lnTo>
                                      <a:lnTo>
                                        <a:pt x="70" y="370"/>
                                      </a:lnTo>
                                      <a:lnTo>
                                        <a:pt x="80" y="344"/>
                                      </a:lnTo>
                                      <a:lnTo>
                                        <a:pt x="89" y="318"/>
                                      </a:lnTo>
                                      <a:lnTo>
                                        <a:pt x="96" y="291"/>
                                      </a:lnTo>
                                      <a:lnTo>
                                        <a:pt x="103" y="266"/>
                                      </a:lnTo>
                                      <a:lnTo>
                                        <a:pt x="108" y="240"/>
                                      </a:lnTo>
                                      <a:lnTo>
                                        <a:pt x="109" y="228"/>
                                      </a:lnTo>
                                      <a:lnTo>
                                        <a:pt x="114" y="218"/>
                                      </a:lnTo>
                                      <a:lnTo>
                                        <a:pt x="115" y="208"/>
                                      </a:lnTo>
                                      <a:lnTo>
                                        <a:pt x="116" y="198"/>
                                      </a:lnTo>
                                      <a:lnTo>
                                        <a:pt x="122" y="173"/>
                                      </a:lnTo>
                                      <a:lnTo>
                                        <a:pt x="129" y="150"/>
                                      </a:lnTo>
                                      <a:lnTo>
                                        <a:pt x="135" y="126"/>
                                      </a:lnTo>
                                      <a:lnTo>
                                        <a:pt x="144" y="104"/>
                                      </a:lnTo>
                                      <a:lnTo>
                                        <a:pt x="155" y="83"/>
                                      </a:lnTo>
                                      <a:lnTo>
                                        <a:pt x="167" y="62"/>
                                      </a:lnTo>
                                      <a:lnTo>
                                        <a:pt x="181" y="44"/>
                                      </a:lnTo>
                                      <a:lnTo>
                                        <a:pt x="195" y="28"/>
                                      </a:lnTo>
                                      <a:lnTo>
                                        <a:pt x="230" y="0"/>
                                      </a:lnTo>
                                      <a:lnTo>
                                        <a:pt x="203" y="8"/>
                                      </a:lnTo>
                                      <a:lnTo>
                                        <a:pt x="177" y="18"/>
                                      </a:lnTo>
                                      <a:lnTo>
                                        <a:pt x="152" y="33"/>
                                      </a:lnTo>
                                      <a:lnTo>
                                        <a:pt x="131" y="48"/>
                                      </a:lnTo>
                                      <a:lnTo>
                                        <a:pt x="108" y="67"/>
                                      </a:lnTo>
                                      <a:lnTo>
                                        <a:pt x="89" y="86"/>
                                      </a:lnTo>
                                      <a:lnTo>
                                        <a:pt x="70" y="108"/>
                                      </a:lnTo>
                                      <a:lnTo>
                                        <a:pt x="53" y="129"/>
                                      </a:lnTo>
                                      <a:lnTo>
                                        <a:pt x="23" y="182"/>
                                      </a:lnTo>
                                      <a:lnTo>
                                        <a:pt x="9" y="236"/>
                                      </a:lnTo>
                                      <a:lnTo>
                                        <a:pt x="1" y="294"/>
                                      </a:lnTo>
                                      <a:lnTo>
                                        <a:pt x="0" y="352"/>
                                      </a:lnTo>
                                      <a:lnTo>
                                        <a:pt x="3" y="411"/>
                                      </a:lnTo>
                                      <a:lnTo>
                                        <a:pt x="6" y="470"/>
                                      </a:lnTo>
                                      <a:lnTo>
                                        <a:pt x="6" y="529"/>
                                      </a:lnTo>
                                      <a:lnTo>
                                        <a:pt x="3" y="586"/>
                                      </a:lnTo>
                                      <a:lnTo>
                                        <a:pt x="3" y="586"/>
                                      </a:lnTo>
                                      <a:lnTo>
                                        <a:pt x="4" y="586"/>
                                      </a:lnTo>
                                      <a:lnTo>
                                        <a:pt x="4" y="586"/>
                                      </a:lnTo>
                                      <a:lnTo>
                                        <a:pt x="4" y="586"/>
                                      </a:lnTo>
                                      <a:lnTo>
                                        <a:pt x="4" y="5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wps:cNvSpPr>
                              <wps:spPr bwMode="auto">
                                <a:xfrm>
                                  <a:off x="570230" y="66040"/>
                                  <a:ext cx="83820" cy="123825"/>
                                </a:xfrm>
                                <a:custGeom>
                                  <a:avLst/>
                                  <a:gdLst>
                                    <a:gd name="T0" fmla="*/ 390 w 396"/>
                                    <a:gd name="T1" fmla="*/ 530 h 586"/>
                                    <a:gd name="T2" fmla="*/ 389 w 396"/>
                                    <a:gd name="T3" fmla="*/ 422 h 586"/>
                                    <a:gd name="T4" fmla="*/ 394 w 396"/>
                                    <a:gd name="T5" fmla="*/ 333 h 586"/>
                                    <a:gd name="T6" fmla="*/ 387 w 396"/>
                                    <a:gd name="T7" fmla="*/ 262 h 586"/>
                                    <a:gd name="T8" fmla="*/ 370 w 396"/>
                                    <a:gd name="T9" fmla="*/ 194 h 586"/>
                                    <a:gd name="T10" fmla="*/ 338 w 396"/>
                                    <a:gd name="T11" fmla="*/ 133 h 586"/>
                                    <a:gd name="T12" fmla="*/ 301 w 396"/>
                                    <a:gd name="T13" fmla="*/ 87 h 586"/>
                                    <a:gd name="T14" fmla="*/ 265 w 396"/>
                                    <a:gd name="T15" fmla="*/ 53 h 586"/>
                                    <a:gd name="T16" fmla="*/ 223 w 396"/>
                                    <a:gd name="T17" fmla="*/ 26 h 586"/>
                                    <a:gd name="T18" fmla="*/ 179 w 396"/>
                                    <a:gd name="T19" fmla="*/ 5 h 586"/>
                                    <a:gd name="T20" fmla="*/ 176 w 396"/>
                                    <a:gd name="T21" fmla="*/ 17 h 586"/>
                                    <a:gd name="T22" fmla="*/ 215 w 396"/>
                                    <a:gd name="T23" fmla="*/ 58 h 586"/>
                                    <a:gd name="T24" fmla="*/ 242 w 396"/>
                                    <a:gd name="T25" fmla="*/ 108 h 586"/>
                                    <a:gd name="T26" fmla="*/ 262 w 396"/>
                                    <a:gd name="T27" fmla="*/ 164 h 586"/>
                                    <a:gd name="T28" fmla="*/ 277 w 396"/>
                                    <a:gd name="T29" fmla="*/ 226 h 586"/>
                                    <a:gd name="T30" fmla="*/ 292 w 396"/>
                                    <a:gd name="T31" fmla="*/ 289 h 586"/>
                                    <a:gd name="T32" fmla="*/ 312 w 396"/>
                                    <a:gd name="T33" fmla="*/ 351 h 586"/>
                                    <a:gd name="T34" fmla="*/ 335 w 396"/>
                                    <a:gd name="T35" fmla="*/ 412 h 586"/>
                                    <a:gd name="T36" fmla="*/ 347 w 396"/>
                                    <a:gd name="T37" fmla="*/ 444 h 586"/>
                                    <a:gd name="T38" fmla="*/ 346 w 396"/>
                                    <a:gd name="T39" fmla="*/ 444 h 586"/>
                                    <a:gd name="T40" fmla="*/ 344 w 396"/>
                                    <a:gd name="T41" fmla="*/ 445 h 586"/>
                                    <a:gd name="T42" fmla="*/ 344 w 396"/>
                                    <a:gd name="T43" fmla="*/ 445 h 586"/>
                                    <a:gd name="T44" fmla="*/ 325 w 396"/>
                                    <a:gd name="T45" fmla="*/ 408 h 586"/>
                                    <a:gd name="T46" fmla="*/ 275 w 396"/>
                                    <a:gd name="T47" fmla="*/ 343 h 586"/>
                                    <a:gd name="T48" fmla="*/ 213 w 396"/>
                                    <a:gd name="T49" fmla="*/ 287 h 586"/>
                                    <a:gd name="T50" fmla="*/ 147 w 396"/>
                                    <a:gd name="T51" fmla="*/ 241 h 586"/>
                                    <a:gd name="T52" fmla="*/ 95 w 396"/>
                                    <a:gd name="T53" fmla="*/ 208 h 586"/>
                                    <a:gd name="T54" fmla="*/ 62 w 396"/>
                                    <a:gd name="T55" fmla="*/ 179 h 586"/>
                                    <a:gd name="T56" fmla="*/ 34 w 396"/>
                                    <a:gd name="T57" fmla="*/ 147 h 586"/>
                                    <a:gd name="T58" fmla="*/ 11 w 396"/>
                                    <a:gd name="T59" fmla="*/ 112 h 586"/>
                                    <a:gd name="T60" fmla="*/ 3 w 396"/>
                                    <a:gd name="T61" fmla="*/ 121 h 586"/>
                                    <a:gd name="T62" fmla="*/ 19 w 396"/>
                                    <a:gd name="T63" fmla="*/ 175 h 586"/>
                                    <a:gd name="T64" fmla="*/ 41 w 396"/>
                                    <a:gd name="T65" fmla="*/ 226 h 586"/>
                                    <a:gd name="T66" fmla="*/ 68 w 396"/>
                                    <a:gd name="T67" fmla="*/ 270 h 586"/>
                                    <a:gd name="T68" fmla="*/ 103 w 396"/>
                                    <a:gd name="T69" fmla="*/ 311 h 586"/>
                                    <a:gd name="T70" fmla="*/ 141 w 396"/>
                                    <a:gd name="T71" fmla="*/ 345 h 586"/>
                                    <a:gd name="T72" fmla="*/ 185 w 396"/>
                                    <a:gd name="T73" fmla="*/ 380 h 586"/>
                                    <a:gd name="T74" fmla="*/ 228 w 396"/>
                                    <a:gd name="T75" fmla="*/ 412 h 586"/>
                                    <a:gd name="T76" fmla="*/ 271 w 396"/>
                                    <a:gd name="T77" fmla="*/ 445 h 586"/>
                                    <a:gd name="T78" fmla="*/ 311 w 396"/>
                                    <a:gd name="T79" fmla="*/ 480 h 586"/>
                                    <a:gd name="T80" fmla="*/ 348 w 396"/>
                                    <a:gd name="T81" fmla="*/ 519 h 586"/>
                                    <a:gd name="T82" fmla="*/ 380 w 396"/>
                                    <a:gd name="T83" fmla="*/ 562 h 586"/>
                                    <a:gd name="T84" fmla="*/ 394 w 396"/>
                                    <a:gd name="T85" fmla="*/ 586 h 586"/>
                                    <a:gd name="T86" fmla="*/ 396 w 396"/>
                                    <a:gd name="T87" fmla="*/ 584 h 586"/>
                                    <a:gd name="T88" fmla="*/ 396 w 396"/>
                                    <a:gd name="T89" fmla="*/ 584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6" h="586">
                                      <a:moveTo>
                                        <a:pt x="396" y="584"/>
                                      </a:moveTo>
                                      <a:lnTo>
                                        <a:pt x="390" y="530"/>
                                      </a:lnTo>
                                      <a:lnTo>
                                        <a:pt x="389" y="476"/>
                                      </a:lnTo>
                                      <a:lnTo>
                                        <a:pt x="389" y="422"/>
                                      </a:lnTo>
                                      <a:lnTo>
                                        <a:pt x="392" y="368"/>
                                      </a:lnTo>
                                      <a:lnTo>
                                        <a:pt x="394" y="333"/>
                                      </a:lnTo>
                                      <a:lnTo>
                                        <a:pt x="392" y="297"/>
                                      </a:lnTo>
                                      <a:lnTo>
                                        <a:pt x="387" y="262"/>
                                      </a:lnTo>
                                      <a:lnTo>
                                        <a:pt x="380" y="227"/>
                                      </a:lnTo>
                                      <a:lnTo>
                                        <a:pt x="370" y="194"/>
                                      </a:lnTo>
                                      <a:lnTo>
                                        <a:pt x="356" y="162"/>
                                      </a:lnTo>
                                      <a:lnTo>
                                        <a:pt x="338" y="133"/>
                                      </a:lnTo>
                                      <a:lnTo>
                                        <a:pt x="320" y="108"/>
                                      </a:lnTo>
                                      <a:lnTo>
                                        <a:pt x="301" y="87"/>
                                      </a:lnTo>
                                      <a:lnTo>
                                        <a:pt x="284" y="69"/>
                                      </a:lnTo>
                                      <a:lnTo>
                                        <a:pt x="265" y="53"/>
                                      </a:lnTo>
                                      <a:lnTo>
                                        <a:pt x="243" y="37"/>
                                      </a:lnTo>
                                      <a:lnTo>
                                        <a:pt x="223" y="26"/>
                                      </a:lnTo>
                                      <a:lnTo>
                                        <a:pt x="202" y="14"/>
                                      </a:lnTo>
                                      <a:lnTo>
                                        <a:pt x="179" y="5"/>
                                      </a:lnTo>
                                      <a:lnTo>
                                        <a:pt x="153" y="0"/>
                                      </a:lnTo>
                                      <a:lnTo>
                                        <a:pt x="176" y="17"/>
                                      </a:lnTo>
                                      <a:lnTo>
                                        <a:pt x="197" y="36"/>
                                      </a:lnTo>
                                      <a:lnTo>
                                        <a:pt x="215" y="58"/>
                                      </a:lnTo>
                                      <a:lnTo>
                                        <a:pt x="231" y="80"/>
                                      </a:lnTo>
                                      <a:lnTo>
                                        <a:pt x="242" y="108"/>
                                      </a:lnTo>
                                      <a:lnTo>
                                        <a:pt x="254" y="136"/>
                                      </a:lnTo>
                                      <a:lnTo>
                                        <a:pt x="262" y="164"/>
                                      </a:lnTo>
                                      <a:lnTo>
                                        <a:pt x="269" y="194"/>
                                      </a:lnTo>
                                      <a:lnTo>
                                        <a:pt x="277" y="226"/>
                                      </a:lnTo>
                                      <a:lnTo>
                                        <a:pt x="284" y="258"/>
                                      </a:lnTo>
                                      <a:lnTo>
                                        <a:pt x="292" y="289"/>
                                      </a:lnTo>
                                      <a:lnTo>
                                        <a:pt x="302" y="320"/>
                                      </a:lnTo>
                                      <a:lnTo>
                                        <a:pt x="312" y="351"/>
                                      </a:lnTo>
                                      <a:lnTo>
                                        <a:pt x="325" y="383"/>
                                      </a:lnTo>
                                      <a:lnTo>
                                        <a:pt x="335" y="412"/>
                                      </a:lnTo>
                                      <a:lnTo>
                                        <a:pt x="347" y="443"/>
                                      </a:lnTo>
                                      <a:lnTo>
                                        <a:pt x="347" y="444"/>
                                      </a:lnTo>
                                      <a:lnTo>
                                        <a:pt x="347" y="444"/>
                                      </a:lnTo>
                                      <a:lnTo>
                                        <a:pt x="346" y="444"/>
                                      </a:lnTo>
                                      <a:lnTo>
                                        <a:pt x="346" y="445"/>
                                      </a:lnTo>
                                      <a:lnTo>
                                        <a:pt x="344" y="445"/>
                                      </a:lnTo>
                                      <a:lnTo>
                                        <a:pt x="344" y="445"/>
                                      </a:lnTo>
                                      <a:lnTo>
                                        <a:pt x="344" y="445"/>
                                      </a:lnTo>
                                      <a:lnTo>
                                        <a:pt x="343" y="444"/>
                                      </a:lnTo>
                                      <a:lnTo>
                                        <a:pt x="325" y="408"/>
                                      </a:lnTo>
                                      <a:lnTo>
                                        <a:pt x="302" y="375"/>
                                      </a:lnTo>
                                      <a:lnTo>
                                        <a:pt x="275" y="343"/>
                                      </a:lnTo>
                                      <a:lnTo>
                                        <a:pt x="245" y="314"/>
                                      </a:lnTo>
                                      <a:lnTo>
                                        <a:pt x="213" y="287"/>
                                      </a:lnTo>
                                      <a:lnTo>
                                        <a:pt x="180" y="262"/>
                                      </a:lnTo>
                                      <a:lnTo>
                                        <a:pt x="147" y="241"/>
                                      </a:lnTo>
                                      <a:lnTo>
                                        <a:pt x="114" y="221"/>
                                      </a:lnTo>
                                      <a:lnTo>
                                        <a:pt x="95" y="208"/>
                                      </a:lnTo>
                                      <a:lnTo>
                                        <a:pt x="78" y="194"/>
                                      </a:lnTo>
                                      <a:lnTo>
                                        <a:pt x="62" y="179"/>
                                      </a:lnTo>
                                      <a:lnTo>
                                        <a:pt x="46" y="164"/>
                                      </a:lnTo>
                                      <a:lnTo>
                                        <a:pt x="34" y="147"/>
                                      </a:lnTo>
                                      <a:lnTo>
                                        <a:pt x="21" y="129"/>
                                      </a:lnTo>
                                      <a:lnTo>
                                        <a:pt x="11" y="112"/>
                                      </a:lnTo>
                                      <a:lnTo>
                                        <a:pt x="0" y="94"/>
                                      </a:lnTo>
                                      <a:lnTo>
                                        <a:pt x="3" y="121"/>
                                      </a:lnTo>
                                      <a:lnTo>
                                        <a:pt x="11" y="147"/>
                                      </a:lnTo>
                                      <a:lnTo>
                                        <a:pt x="19" y="175"/>
                                      </a:lnTo>
                                      <a:lnTo>
                                        <a:pt x="29" y="201"/>
                                      </a:lnTo>
                                      <a:lnTo>
                                        <a:pt x="41" y="226"/>
                                      </a:lnTo>
                                      <a:lnTo>
                                        <a:pt x="54" y="250"/>
                                      </a:lnTo>
                                      <a:lnTo>
                                        <a:pt x="68" y="270"/>
                                      </a:lnTo>
                                      <a:lnTo>
                                        <a:pt x="84" y="291"/>
                                      </a:lnTo>
                                      <a:lnTo>
                                        <a:pt x="103" y="311"/>
                                      </a:lnTo>
                                      <a:lnTo>
                                        <a:pt x="121" y="329"/>
                                      </a:lnTo>
                                      <a:lnTo>
                                        <a:pt x="141" y="345"/>
                                      </a:lnTo>
                                      <a:lnTo>
                                        <a:pt x="163" y="363"/>
                                      </a:lnTo>
                                      <a:lnTo>
                                        <a:pt x="185" y="380"/>
                                      </a:lnTo>
                                      <a:lnTo>
                                        <a:pt x="206" y="397"/>
                                      </a:lnTo>
                                      <a:lnTo>
                                        <a:pt x="228" y="412"/>
                                      </a:lnTo>
                                      <a:lnTo>
                                        <a:pt x="249" y="429"/>
                                      </a:lnTo>
                                      <a:lnTo>
                                        <a:pt x="271" y="445"/>
                                      </a:lnTo>
                                      <a:lnTo>
                                        <a:pt x="292" y="463"/>
                                      </a:lnTo>
                                      <a:lnTo>
                                        <a:pt x="311" y="480"/>
                                      </a:lnTo>
                                      <a:lnTo>
                                        <a:pt x="330" y="499"/>
                                      </a:lnTo>
                                      <a:lnTo>
                                        <a:pt x="348" y="519"/>
                                      </a:lnTo>
                                      <a:lnTo>
                                        <a:pt x="364" y="541"/>
                                      </a:lnTo>
                                      <a:lnTo>
                                        <a:pt x="380" y="562"/>
                                      </a:lnTo>
                                      <a:lnTo>
                                        <a:pt x="394" y="586"/>
                                      </a:lnTo>
                                      <a:lnTo>
                                        <a:pt x="394" y="586"/>
                                      </a:lnTo>
                                      <a:lnTo>
                                        <a:pt x="396" y="584"/>
                                      </a:lnTo>
                                      <a:lnTo>
                                        <a:pt x="396" y="584"/>
                                      </a:lnTo>
                                      <a:lnTo>
                                        <a:pt x="396" y="584"/>
                                      </a:lnTo>
                                      <a:lnTo>
                                        <a:pt x="396" y="5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364490" y="120650"/>
                                  <a:ext cx="85725" cy="57785"/>
                                </a:xfrm>
                                <a:custGeom>
                                  <a:avLst/>
                                  <a:gdLst>
                                    <a:gd name="T0" fmla="*/ 283 w 405"/>
                                    <a:gd name="T1" fmla="*/ 274 h 274"/>
                                    <a:gd name="T2" fmla="*/ 297 w 405"/>
                                    <a:gd name="T3" fmla="*/ 259 h 274"/>
                                    <a:gd name="T4" fmla="*/ 310 w 405"/>
                                    <a:gd name="T5" fmla="*/ 243 h 274"/>
                                    <a:gd name="T6" fmla="*/ 324 w 405"/>
                                    <a:gd name="T7" fmla="*/ 228 h 274"/>
                                    <a:gd name="T8" fmla="*/ 340 w 405"/>
                                    <a:gd name="T9" fmla="*/ 211 h 274"/>
                                    <a:gd name="T10" fmla="*/ 356 w 405"/>
                                    <a:gd name="T11" fmla="*/ 196 h 274"/>
                                    <a:gd name="T12" fmla="*/ 373 w 405"/>
                                    <a:gd name="T13" fmla="*/ 182 h 274"/>
                                    <a:gd name="T14" fmla="*/ 388 w 405"/>
                                    <a:gd name="T15" fmla="*/ 170 h 274"/>
                                    <a:gd name="T16" fmla="*/ 405 w 405"/>
                                    <a:gd name="T17" fmla="*/ 160 h 274"/>
                                    <a:gd name="T18" fmla="*/ 404 w 405"/>
                                    <a:gd name="T19" fmla="*/ 159 h 274"/>
                                    <a:gd name="T20" fmla="*/ 401 w 405"/>
                                    <a:gd name="T21" fmla="*/ 157 h 274"/>
                                    <a:gd name="T22" fmla="*/ 396 w 405"/>
                                    <a:gd name="T23" fmla="*/ 154 h 274"/>
                                    <a:gd name="T24" fmla="*/ 393 w 405"/>
                                    <a:gd name="T25" fmla="*/ 154 h 274"/>
                                    <a:gd name="T26" fmla="*/ 375 w 405"/>
                                    <a:gd name="T27" fmla="*/ 141 h 274"/>
                                    <a:gd name="T28" fmla="*/ 356 w 405"/>
                                    <a:gd name="T29" fmla="*/ 125 h 274"/>
                                    <a:gd name="T30" fmla="*/ 335 w 405"/>
                                    <a:gd name="T31" fmla="*/ 111 h 274"/>
                                    <a:gd name="T32" fmla="*/ 313 w 405"/>
                                    <a:gd name="T33" fmla="*/ 99 h 274"/>
                                    <a:gd name="T34" fmla="*/ 290 w 405"/>
                                    <a:gd name="T35" fmla="*/ 85 h 274"/>
                                    <a:gd name="T36" fmla="*/ 266 w 405"/>
                                    <a:gd name="T37" fmla="*/ 74 h 274"/>
                                    <a:gd name="T38" fmla="*/ 241 w 405"/>
                                    <a:gd name="T39" fmla="*/ 61 h 274"/>
                                    <a:gd name="T40" fmla="*/ 218 w 405"/>
                                    <a:gd name="T41" fmla="*/ 52 h 274"/>
                                    <a:gd name="T42" fmla="*/ 192 w 405"/>
                                    <a:gd name="T43" fmla="*/ 43 h 274"/>
                                    <a:gd name="T44" fmla="*/ 166 w 405"/>
                                    <a:gd name="T45" fmla="*/ 34 h 274"/>
                                    <a:gd name="T46" fmla="*/ 140 w 405"/>
                                    <a:gd name="T47" fmla="*/ 27 h 274"/>
                                    <a:gd name="T48" fmla="*/ 112 w 405"/>
                                    <a:gd name="T49" fmla="*/ 20 h 274"/>
                                    <a:gd name="T50" fmla="*/ 86 w 405"/>
                                    <a:gd name="T51" fmla="*/ 13 h 274"/>
                                    <a:gd name="T52" fmla="*/ 58 w 405"/>
                                    <a:gd name="T53" fmla="*/ 9 h 274"/>
                                    <a:gd name="T54" fmla="*/ 31 w 405"/>
                                    <a:gd name="T55" fmla="*/ 5 h 274"/>
                                    <a:gd name="T56" fmla="*/ 4 w 405"/>
                                    <a:gd name="T57" fmla="*/ 2 h 274"/>
                                    <a:gd name="T58" fmla="*/ 2 w 405"/>
                                    <a:gd name="T59" fmla="*/ 0 h 274"/>
                                    <a:gd name="T60" fmla="*/ 2 w 405"/>
                                    <a:gd name="T61" fmla="*/ 0 h 274"/>
                                    <a:gd name="T62" fmla="*/ 0 w 405"/>
                                    <a:gd name="T63" fmla="*/ 0 h 274"/>
                                    <a:gd name="T64" fmla="*/ 0 w 405"/>
                                    <a:gd name="T65" fmla="*/ 0 h 274"/>
                                    <a:gd name="T66" fmla="*/ 4 w 405"/>
                                    <a:gd name="T67" fmla="*/ 41 h 274"/>
                                    <a:gd name="T68" fmla="*/ 5 w 405"/>
                                    <a:gd name="T69" fmla="*/ 79 h 274"/>
                                    <a:gd name="T70" fmla="*/ 4 w 405"/>
                                    <a:gd name="T71" fmla="*/ 121 h 274"/>
                                    <a:gd name="T72" fmla="*/ 4 w 405"/>
                                    <a:gd name="T73" fmla="*/ 161 h 274"/>
                                    <a:gd name="T74" fmla="*/ 41 w 405"/>
                                    <a:gd name="T75" fmla="*/ 166 h 274"/>
                                    <a:gd name="T76" fmla="*/ 80 w 405"/>
                                    <a:gd name="T77" fmla="*/ 171 h 274"/>
                                    <a:gd name="T78" fmla="*/ 116 w 405"/>
                                    <a:gd name="T79" fmla="*/ 179 h 274"/>
                                    <a:gd name="T80" fmla="*/ 152 w 405"/>
                                    <a:gd name="T81" fmla="*/ 193 h 274"/>
                                    <a:gd name="T82" fmla="*/ 186 w 405"/>
                                    <a:gd name="T83" fmla="*/ 209 h 274"/>
                                    <a:gd name="T84" fmla="*/ 219 w 405"/>
                                    <a:gd name="T85" fmla="*/ 225 h 274"/>
                                    <a:gd name="T86" fmla="*/ 248 w 405"/>
                                    <a:gd name="T87" fmla="*/ 243 h 274"/>
                                    <a:gd name="T88" fmla="*/ 276 w 405"/>
                                    <a:gd name="T89" fmla="*/ 263 h 274"/>
                                    <a:gd name="T90" fmla="*/ 278 w 405"/>
                                    <a:gd name="T91" fmla="*/ 265 h 274"/>
                                    <a:gd name="T92" fmla="*/ 280 w 405"/>
                                    <a:gd name="T93" fmla="*/ 268 h 274"/>
                                    <a:gd name="T94" fmla="*/ 281 w 405"/>
                                    <a:gd name="T95" fmla="*/ 270 h 274"/>
                                    <a:gd name="T96" fmla="*/ 281 w 405"/>
                                    <a:gd name="T97" fmla="*/ 274 h 274"/>
                                    <a:gd name="T98" fmla="*/ 281 w 405"/>
                                    <a:gd name="T99" fmla="*/ 274 h 274"/>
                                    <a:gd name="T100" fmla="*/ 283 w 405"/>
                                    <a:gd name="T101" fmla="*/ 274 h 274"/>
                                    <a:gd name="T102" fmla="*/ 283 w 405"/>
                                    <a:gd name="T103" fmla="*/ 274 h 274"/>
                                    <a:gd name="T104" fmla="*/ 283 w 405"/>
                                    <a:gd name="T105" fmla="*/ 274 h 274"/>
                                    <a:gd name="T106" fmla="*/ 283 w 405"/>
                                    <a:gd name="T107" fmla="*/ 274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5" h="274">
                                      <a:moveTo>
                                        <a:pt x="283" y="274"/>
                                      </a:moveTo>
                                      <a:lnTo>
                                        <a:pt x="297" y="259"/>
                                      </a:lnTo>
                                      <a:lnTo>
                                        <a:pt x="310" y="243"/>
                                      </a:lnTo>
                                      <a:lnTo>
                                        <a:pt x="324" y="228"/>
                                      </a:lnTo>
                                      <a:lnTo>
                                        <a:pt x="340" y="211"/>
                                      </a:lnTo>
                                      <a:lnTo>
                                        <a:pt x="356" y="196"/>
                                      </a:lnTo>
                                      <a:lnTo>
                                        <a:pt x="373" y="182"/>
                                      </a:lnTo>
                                      <a:lnTo>
                                        <a:pt x="388" y="170"/>
                                      </a:lnTo>
                                      <a:lnTo>
                                        <a:pt x="405" y="160"/>
                                      </a:lnTo>
                                      <a:lnTo>
                                        <a:pt x="404" y="159"/>
                                      </a:lnTo>
                                      <a:lnTo>
                                        <a:pt x="401" y="157"/>
                                      </a:lnTo>
                                      <a:lnTo>
                                        <a:pt x="396" y="154"/>
                                      </a:lnTo>
                                      <a:lnTo>
                                        <a:pt x="393" y="154"/>
                                      </a:lnTo>
                                      <a:lnTo>
                                        <a:pt x="375" y="141"/>
                                      </a:lnTo>
                                      <a:lnTo>
                                        <a:pt x="356" y="125"/>
                                      </a:lnTo>
                                      <a:lnTo>
                                        <a:pt x="335" y="111"/>
                                      </a:lnTo>
                                      <a:lnTo>
                                        <a:pt x="313" y="99"/>
                                      </a:lnTo>
                                      <a:lnTo>
                                        <a:pt x="290" y="85"/>
                                      </a:lnTo>
                                      <a:lnTo>
                                        <a:pt x="266" y="74"/>
                                      </a:lnTo>
                                      <a:lnTo>
                                        <a:pt x="241" y="61"/>
                                      </a:lnTo>
                                      <a:lnTo>
                                        <a:pt x="218" y="52"/>
                                      </a:lnTo>
                                      <a:lnTo>
                                        <a:pt x="192" y="43"/>
                                      </a:lnTo>
                                      <a:lnTo>
                                        <a:pt x="166" y="34"/>
                                      </a:lnTo>
                                      <a:lnTo>
                                        <a:pt x="140" y="27"/>
                                      </a:lnTo>
                                      <a:lnTo>
                                        <a:pt x="112" y="20"/>
                                      </a:lnTo>
                                      <a:lnTo>
                                        <a:pt x="86" y="13"/>
                                      </a:lnTo>
                                      <a:lnTo>
                                        <a:pt x="58" y="9"/>
                                      </a:lnTo>
                                      <a:lnTo>
                                        <a:pt x="31" y="5"/>
                                      </a:lnTo>
                                      <a:lnTo>
                                        <a:pt x="4" y="2"/>
                                      </a:lnTo>
                                      <a:lnTo>
                                        <a:pt x="2" y="0"/>
                                      </a:lnTo>
                                      <a:lnTo>
                                        <a:pt x="2" y="0"/>
                                      </a:lnTo>
                                      <a:lnTo>
                                        <a:pt x="0" y="0"/>
                                      </a:lnTo>
                                      <a:lnTo>
                                        <a:pt x="0" y="0"/>
                                      </a:lnTo>
                                      <a:lnTo>
                                        <a:pt x="4" y="41"/>
                                      </a:lnTo>
                                      <a:lnTo>
                                        <a:pt x="5" y="79"/>
                                      </a:lnTo>
                                      <a:lnTo>
                                        <a:pt x="4" y="121"/>
                                      </a:lnTo>
                                      <a:lnTo>
                                        <a:pt x="4" y="161"/>
                                      </a:lnTo>
                                      <a:lnTo>
                                        <a:pt x="41" y="166"/>
                                      </a:lnTo>
                                      <a:lnTo>
                                        <a:pt x="80" y="171"/>
                                      </a:lnTo>
                                      <a:lnTo>
                                        <a:pt x="116" y="179"/>
                                      </a:lnTo>
                                      <a:lnTo>
                                        <a:pt x="152" y="193"/>
                                      </a:lnTo>
                                      <a:lnTo>
                                        <a:pt x="186" y="209"/>
                                      </a:lnTo>
                                      <a:lnTo>
                                        <a:pt x="219" y="225"/>
                                      </a:lnTo>
                                      <a:lnTo>
                                        <a:pt x="248" y="243"/>
                                      </a:lnTo>
                                      <a:lnTo>
                                        <a:pt x="276" y="263"/>
                                      </a:lnTo>
                                      <a:lnTo>
                                        <a:pt x="278" y="265"/>
                                      </a:lnTo>
                                      <a:lnTo>
                                        <a:pt x="280" y="268"/>
                                      </a:lnTo>
                                      <a:lnTo>
                                        <a:pt x="281" y="270"/>
                                      </a:lnTo>
                                      <a:lnTo>
                                        <a:pt x="281" y="274"/>
                                      </a:lnTo>
                                      <a:lnTo>
                                        <a:pt x="281" y="274"/>
                                      </a:lnTo>
                                      <a:lnTo>
                                        <a:pt x="283" y="274"/>
                                      </a:lnTo>
                                      <a:lnTo>
                                        <a:pt x="283" y="274"/>
                                      </a:lnTo>
                                      <a:lnTo>
                                        <a:pt x="283" y="274"/>
                                      </a:lnTo>
                                      <a:lnTo>
                                        <a:pt x="283"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9240" y="120650"/>
                                  <a:ext cx="83185" cy="57785"/>
                                </a:xfrm>
                                <a:custGeom>
                                  <a:avLst/>
                                  <a:gdLst>
                                    <a:gd name="T0" fmla="*/ 122 w 394"/>
                                    <a:gd name="T1" fmla="*/ 274 h 274"/>
                                    <a:gd name="T2" fmla="*/ 122 w 394"/>
                                    <a:gd name="T3" fmla="*/ 274 h 274"/>
                                    <a:gd name="T4" fmla="*/ 122 w 394"/>
                                    <a:gd name="T5" fmla="*/ 271 h 274"/>
                                    <a:gd name="T6" fmla="*/ 122 w 394"/>
                                    <a:gd name="T7" fmla="*/ 271 h 274"/>
                                    <a:gd name="T8" fmla="*/ 122 w 394"/>
                                    <a:gd name="T9" fmla="*/ 271 h 274"/>
                                    <a:gd name="T10" fmla="*/ 138 w 394"/>
                                    <a:gd name="T11" fmla="*/ 257 h 274"/>
                                    <a:gd name="T12" fmla="*/ 155 w 394"/>
                                    <a:gd name="T13" fmla="*/ 243 h 274"/>
                                    <a:gd name="T14" fmla="*/ 174 w 394"/>
                                    <a:gd name="T15" fmla="*/ 229 h 274"/>
                                    <a:gd name="T16" fmla="*/ 193 w 394"/>
                                    <a:gd name="T17" fmla="*/ 218 h 274"/>
                                    <a:gd name="T18" fmla="*/ 214 w 394"/>
                                    <a:gd name="T19" fmla="*/ 209 h 274"/>
                                    <a:gd name="T20" fmla="*/ 234 w 394"/>
                                    <a:gd name="T21" fmla="*/ 199 h 274"/>
                                    <a:gd name="T22" fmla="*/ 257 w 394"/>
                                    <a:gd name="T23" fmla="*/ 191 h 274"/>
                                    <a:gd name="T24" fmla="*/ 279 w 394"/>
                                    <a:gd name="T25" fmla="*/ 182 h 274"/>
                                    <a:gd name="T26" fmla="*/ 293 w 394"/>
                                    <a:gd name="T27" fmla="*/ 178 h 274"/>
                                    <a:gd name="T28" fmla="*/ 308 w 394"/>
                                    <a:gd name="T29" fmla="*/ 174 h 274"/>
                                    <a:gd name="T30" fmla="*/ 321 w 394"/>
                                    <a:gd name="T31" fmla="*/ 170 h 274"/>
                                    <a:gd name="T32" fmla="*/ 336 w 394"/>
                                    <a:gd name="T33" fmla="*/ 167 h 274"/>
                                    <a:gd name="T34" fmla="*/ 351 w 394"/>
                                    <a:gd name="T35" fmla="*/ 166 h 274"/>
                                    <a:gd name="T36" fmla="*/ 364 w 394"/>
                                    <a:gd name="T37" fmla="*/ 163 h 274"/>
                                    <a:gd name="T38" fmla="*/ 378 w 394"/>
                                    <a:gd name="T39" fmla="*/ 161 h 274"/>
                                    <a:gd name="T40" fmla="*/ 391 w 394"/>
                                    <a:gd name="T41" fmla="*/ 163 h 274"/>
                                    <a:gd name="T42" fmla="*/ 390 w 394"/>
                                    <a:gd name="T43" fmla="*/ 124 h 274"/>
                                    <a:gd name="T44" fmla="*/ 388 w 394"/>
                                    <a:gd name="T45" fmla="*/ 82 h 274"/>
                                    <a:gd name="T46" fmla="*/ 390 w 394"/>
                                    <a:gd name="T47" fmla="*/ 42 h 274"/>
                                    <a:gd name="T48" fmla="*/ 394 w 394"/>
                                    <a:gd name="T49" fmla="*/ 0 h 274"/>
                                    <a:gd name="T50" fmla="*/ 365 w 394"/>
                                    <a:gd name="T51" fmla="*/ 3 h 274"/>
                                    <a:gd name="T52" fmla="*/ 339 w 394"/>
                                    <a:gd name="T53" fmla="*/ 9 h 274"/>
                                    <a:gd name="T54" fmla="*/ 313 w 394"/>
                                    <a:gd name="T55" fmla="*/ 13 h 274"/>
                                    <a:gd name="T56" fmla="*/ 286 w 394"/>
                                    <a:gd name="T57" fmla="*/ 20 h 274"/>
                                    <a:gd name="T58" fmla="*/ 260 w 394"/>
                                    <a:gd name="T59" fmla="*/ 27 h 274"/>
                                    <a:gd name="T60" fmla="*/ 234 w 394"/>
                                    <a:gd name="T61" fmla="*/ 35 h 274"/>
                                    <a:gd name="T62" fmla="*/ 210 w 394"/>
                                    <a:gd name="T63" fmla="*/ 43 h 274"/>
                                    <a:gd name="T64" fmla="*/ 187 w 394"/>
                                    <a:gd name="T65" fmla="*/ 52 h 274"/>
                                    <a:gd name="T66" fmla="*/ 163 w 394"/>
                                    <a:gd name="T67" fmla="*/ 61 h 274"/>
                                    <a:gd name="T68" fmla="*/ 138 w 394"/>
                                    <a:gd name="T69" fmla="*/ 74 h 274"/>
                                    <a:gd name="T70" fmla="*/ 115 w 394"/>
                                    <a:gd name="T71" fmla="*/ 84 h 274"/>
                                    <a:gd name="T72" fmla="*/ 93 w 394"/>
                                    <a:gd name="T73" fmla="*/ 96 h 274"/>
                                    <a:gd name="T74" fmla="*/ 72 w 394"/>
                                    <a:gd name="T75" fmla="*/ 109 h 274"/>
                                    <a:gd name="T76" fmla="*/ 52 w 394"/>
                                    <a:gd name="T77" fmla="*/ 121 h 274"/>
                                    <a:gd name="T78" fmla="*/ 33 w 394"/>
                                    <a:gd name="T79" fmla="*/ 136 h 274"/>
                                    <a:gd name="T80" fmla="*/ 14 w 394"/>
                                    <a:gd name="T81" fmla="*/ 152 h 274"/>
                                    <a:gd name="T82" fmla="*/ 9 w 394"/>
                                    <a:gd name="T83" fmla="*/ 153 h 274"/>
                                    <a:gd name="T84" fmla="*/ 6 w 394"/>
                                    <a:gd name="T85" fmla="*/ 157 h 274"/>
                                    <a:gd name="T86" fmla="*/ 3 w 394"/>
                                    <a:gd name="T87" fmla="*/ 159 h 274"/>
                                    <a:gd name="T88" fmla="*/ 0 w 394"/>
                                    <a:gd name="T89" fmla="*/ 161 h 274"/>
                                    <a:gd name="T90" fmla="*/ 16 w 394"/>
                                    <a:gd name="T91" fmla="*/ 174 h 274"/>
                                    <a:gd name="T92" fmla="*/ 32 w 394"/>
                                    <a:gd name="T93" fmla="*/ 186 h 274"/>
                                    <a:gd name="T94" fmla="*/ 46 w 394"/>
                                    <a:gd name="T95" fmla="*/ 200 h 274"/>
                                    <a:gd name="T96" fmla="*/ 62 w 394"/>
                                    <a:gd name="T97" fmla="*/ 216 h 274"/>
                                    <a:gd name="T98" fmla="*/ 78 w 394"/>
                                    <a:gd name="T99" fmla="*/ 229 h 274"/>
                                    <a:gd name="T100" fmla="*/ 92 w 394"/>
                                    <a:gd name="T101" fmla="*/ 245 h 274"/>
                                    <a:gd name="T102" fmla="*/ 106 w 394"/>
                                    <a:gd name="T103" fmla="*/ 260 h 274"/>
                                    <a:gd name="T104" fmla="*/ 121 w 394"/>
                                    <a:gd name="T105" fmla="*/ 274 h 274"/>
                                    <a:gd name="T106" fmla="*/ 121 w 394"/>
                                    <a:gd name="T107" fmla="*/ 274 h 274"/>
                                    <a:gd name="T108" fmla="*/ 122 w 394"/>
                                    <a:gd name="T109" fmla="*/ 274 h 274"/>
                                    <a:gd name="T110" fmla="*/ 122 w 394"/>
                                    <a:gd name="T111" fmla="*/ 274 h 274"/>
                                    <a:gd name="T112" fmla="*/ 122 w 394"/>
                                    <a:gd name="T113" fmla="*/ 274 h 274"/>
                                    <a:gd name="T114" fmla="*/ 122 w 394"/>
                                    <a:gd name="T115" fmla="*/ 274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94" h="274">
                                      <a:moveTo>
                                        <a:pt x="122" y="274"/>
                                      </a:moveTo>
                                      <a:lnTo>
                                        <a:pt x="122" y="274"/>
                                      </a:lnTo>
                                      <a:lnTo>
                                        <a:pt x="122" y="271"/>
                                      </a:lnTo>
                                      <a:lnTo>
                                        <a:pt x="122" y="271"/>
                                      </a:lnTo>
                                      <a:lnTo>
                                        <a:pt x="122" y="271"/>
                                      </a:lnTo>
                                      <a:lnTo>
                                        <a:pt x="138" y="257"/>
                                      </a:lnTo>
                                      <a:lnTo>
                                        <a:pt x="155" y="243"/>
                                      </a:lnTo>
                                      <a:lnTo>
                                        <a:pt x="174" y="229"/>
                                      </a:lnTo>
                                      <a:lnTo>
                                        <a:pt x="193" y="218"/>
                                      </a:lnTo>
                                      <a:lnTo>
                                        <a:pt x="214" y="209"/>
                                      </a:lnTo>
                                      <a:lnTo>
                                        <a:pt x="234" y="199"/>
                                      </a:lnTo>
                                      <a:lnTo>
                                        <a:pt x="257" y="191"/>
                                      </a:lnTo>
                                      <a:lnTo>
                                        <a:pt x="279" y="182"/>
                                      </a:lnTo>
                                      <a:lnTo>
                                        <a:pt x="293" y="178"/>
                                      </a:lnTo>
                                      <a:lnTo>
                                        <a:pt x="308" y="174"/>
                                      </a:lnTo>
                                      <a:lnTo>
                                        <a:pt x="321" y="170"/>
                                      </a:lnTo>
                                      <a:lnTo>
                                        <a:pt x="336" y="167"/>
                                      </a:lnTo>
                                      <a:lnTo>
                                        <a:pt x="351" y="166"/>
                                      </a:lnTo>
                                      <a:lnTo>
                                        <a:pt x="364" y="163"/>
                                      </a:lnTo>
                                      <a:lnTo>
                                        <a:pt x="378" y="161"/>
                                      </a:lnTo>
                                      <a:lnTo>
                                        <a:pt x="391" y="163"/>
                                      </a:lnTo>
                                      <a:lnTo>
                                        <a:pt x="390" y="124"/>
                                      </a:lnTo>
                                      <a:lnTo>
                                        <a:pt x="388" y="82"/>
                                      </a:lnTo>
                                      <a:lnTo>
                                        <a:pt x="390" y="42"/>
                                      </a:lnTo>
                                      <a:lnTo>
                                        <a:pt x="394" y="0"/>
                                      </a:lnTo>
                                      <a:lnTo>
                                        <a:pt x="365" y="3"/>
                                      </a:lnTo>
                                      <a:lnTo>
                                        <a:pt x="339" y="9"/>
                                      </a:lnTo>
                                      <a:lnTo>
                                        <a:pt x="313" y="13"/>
                                      </a:lnTo>
                                      <a:lnTo>
                                        <a:pt x="286" y="20"/>
                                      </a:lnTo>
                                      <a:lnTo>
                                        <a:pt x="260" y="27"/>
                                      </a:lnTo>
                                      <a:lnTo>
                                        <a:pt x="234" y="35"/>
                                      </a:lnTo>
                                      <a:lnTo>
                                        <a:pt x="210" y="43"/>
                                      </a:lnTo>
                                      <a:lnTo>
                                        <a:pt x="187" y="52"/>
                                      </a:lnTo>
                                      <a:lnTo>
                                        <a:pt x="163" y="61"/>
                                      </a:lnTo>
                                      <a:lnTo>
                                        <a:pt x="138" y="74"/>
                                      </a:lnTo>
                                      <a:lnTo>
                                        <a:pt x="115" y="84"/>
                                      </a:lnTo>
                                      <a:lnTo>
                                        <a:pt x="93" y="96"/>
                                      </a:lnTo>
                                      <a:lnTo>
                                        <a:pt x="72" y="109"/>
                                      </a:lnTo>
                                      <a:lnTo>
                                        <a:pt x="52" y="121"/>
                                      </a:lnTo>
                                      <a:lnTo>
                                        <a:pt x="33" y="136"/>
                                      </a:lnTo>
                                      <a:lnTo>
                                        <a:pt x="14" y="152"/>
                                      </a:lnTo>
                                      <a:lnTo>
                                        <a:pt x="9" y="153"/>
                                      </a:lnTo>
                                      <a:lnTo>
                                        <a:pt x="6" y="157"/>
                                      </a:lnTo>
                                      <a:lnTo>
                                        <a:pt x="3" y="159"/>
                                      </a:lnTo>
                                      <a:lnTo>
                                        <a:pt x="0" y="161"/>
                                      </a:lnTo>
                                      <a:lnTo>
                                        <a:pt x="16" y="174"/>
                                      </a:lnTo>
                                      <a:lnTo>
                                        <a:pt x="32" y="186"/>
                                      </a:lnTo>
                                      <a:lnTo>
                                        <a:pt x="46" y="200"/>
                                      </a:lnTo>
                                      <a:lnTo>
                                        <a:pt x="62" y="216"/>
                                      </a:lnTo>
                                      <a:lnTo>
                                        <a:pt x="78" y="229"/>
                                      </a:lnTo>
                                      <a:lnTo>
                                        <a:pt x="92" y="245"/>
                                      </a:lnTo>
                                      <a:lnTo>
                                        <a:pt x="106" y="260"/>
                                      </a:lnTo>
                                      <a:lnTo>
                                        <a:pt x="121" y="274"/>
                                      </a:lnTo>
                                      <a:lnTo>
                                        <a:pt x="121" y="274"/>
                                      </a:lnTo>
                                      <a:lnTo>
                                        <a:pt x="122" y="274"/>
                                      </a:lnTo>
                                      <a:lnTo>
                                        <a:pt x="122" y="274"/>
                                      </a:lnTo>
                                      <a:lnTo>
                                        <a:pt x="122" y="274"/>
                                      </a:lnTo>
                                      <a:lnTo>
                                        <a:pt x="122"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wps:cNvSpPr>
                              <wps:spPr bwMode="auto">
                                <a:xfrm>
                                  <a:off x="234315" y="75565"/>
                                  <a:ext cx="117475" cy="70485"/>
                                </a:xfrm>
                                <a:custGeom>
                                  <a:avLst/>
                                  <a:gdLst>
                                    <a:gd name="T0" fmla="*/ 122 w 555"/>
                                    <a:gd name="T1" fmla="*/ 334 h 334"/>
                                    <a:gd name="T2" fmla="*/ 123 w 555"/>
                                    <a:gd name="T3" fmla="*/ 333 h 334"/>
                                    <a:gd name="T4" fmla="*/ 138 w 555"/>
                                    <a:gd name="T5" fmla="*/ 320 h 334"/>
                                    <a:gd name="T6" fmla="*/ 168 w 555"/>
                                    <a:gd name="T7" fmla="*/ 295 h 334"/>
                                    <a:gd name="T8" fmla="*/ 200 w 555"/>
                                    <a:gd name="T9" fmla="*/ 272 h 334"/>
                                    <a:gd name="T10" fmla="*/ 233 w 555"/>
                                    <a:gd name="T11" fmla="*/ 249 h 334"/>
                                    <a:gd name="T12" fmla="*/ 267 w 555"/>
                                    <a:gd name="T13" fmla="*/ 231 h 334"/>
                                    <a:gd name="T14" fmla="*/ 303 w 555"/>
                                    <a:gd name="T15" fmla="*/ 215 h 334"/>
                                    <a:gd name="T16" fmla="*/ 340 w 555"/>
                                    <a:gd name="T17" fmla="*/ 200 h 334"/>
                                    <a:gd name="T18" fmla="*/ 382 w 555"/>
                                    <a:gd name="T19" fmla="*/ 187 h 334"/>
                                    <a:gd name="T20" fmla="*/ 422 w 555"/>
                                    <a:gd name="T21" fmla="*/ 175 h 334"/>
                                    <a:gd name="T22" fmla="*/ 460 w 555"/>
                                    <a:gd name="T23" fmla="*/ 166 h 334"/>
                                    <a:gd name="T24" fmla="*/ 499 w 555"/>
                                    <a:gd name="T25" fmla="*/ 159 h 334"/>
                                    <a:gd name="T26" fmla="*/ 536 w 555"/>
                                    <a:gd name="T27" fmla="*/ 156 h 334"/>
                                    <a:gd name="T28" fmla="*/ 555 w 555"/>
                                    <a:gd name="T29" fmla="*/ 118 h 334"/>
                                    <a:gd name="T30" fmla="*/ 553 w 555"/>
                                    <a:gd name="T31" fmla="*/ 40 h 334"/>
                                    <a:gd name="T32" fmla="*/ 555 w 555"/>
                                    <a:gd name="T33" fmla="*/ 0 h 334"/>
                                    <a:gd name="T34" fmla="*/ 555 w 555"/>
                                    <a:gd name="T35" fmla="*/ 0 h 334"/>
                                    <a:gd name="T36" fmla="*/ 526 w 555"/>
                                    <a:gd name="T37" fmla="*/ 1 h 334"/>
                                    <a:gd name="T38" fmla="*/ 466 w 555"/>
                                    <a:gd name="T39" fmla="*/ 7 h 334"/>
                                    <a:gd name="T40" fmla="*/ 407 w 555"/>
                                    <a:gd name="T41" fmla="*/ 18 h 334"/>
                                    <a:gd name="T42" fmla="*/ 346 w 555"/>
                                    <a:gd name="T43" fmla="*/ 33 h 334"/>
                                    <a:gd name="T44" fmla="*/ 287 w 555"/>
                                    <a:gd name="T45" fmla="*/ 51 h 334"/>
                                    <a:gd name="T46" fmla="*/ 233 w 555"/>
                                    <a:gd name="T47" fmla="*/ 73 h 334"/>
                                    <a:gd name="T48" fmla="*/ 181 w 555"/>
                                    <a:gd name="T49" fmla="*/ 98 h 334"/>
                                    <a:gd name="T50" fmla="*/ 132 w 555"/>
                                    <a:gd name="T51" fmla="*/ 125 h 334"/>
                                    <a:gd name="T52" fmla="*/ 96 w 555"/>
                                    <a:gd name="T53" fmla="*/ 148 h 334"/>
                                    <a:gd name="T54" fmla="*/ 69 w 555"/>
                                    <a:gd name="T55" fmla="*/ 170 h 334"/>
                                    <a:gd name="T56" fmla="*/ 43 w 555"/>
                                    <a:gd name="T57" fmla="*/ 191 h 334"/>
                                    <a:gd name="T58" fmla="*/ 15 w 555"/>
                                    <a:gd name="T59" fmla="*/ 209 h 334"/>
                                    <a:gd name="T60" fmla="*/ 0 w 555"/>
                                    <a:gd name="T61" fmla="*/ 218 h 334"/>
                                    <a:gd name="T62" fmla="*/ 0 w 555"/>
                                    <a:gd name="T63" fmla="*/ 220 h 334"/>
                                    <a:gd name="T64" fmla="*/ 17 w 555"/>
                                    <a:gd name="T65" fmla="*/ 231 h 334"/>
                                    <a:gd name="T66" fmla="*/ 47 w 555"/>
                                    <a:gd name="T67" fmla="*/ 258 h 334"/>
                                    <a:gd name="T68" fmla="*/ 79 w 555"/>
                                    <a:gd name="T69" fmla="*/ 287 h 334"/>
                                    <a:gd name="T70" fmla="*/ 108 w 555"/>
                                    <a:gd name="T71" fmla="*/ 317 h 334"/>
                                    <a:gd name="T72" fmla="*/ 120 w 555"/>
                                    <a:gd name="T73" fmla="*/ 333 h 334"/>
                                    <a:gd name="T74" fmla="*/ 120 w 555"/>
                                    <a:gd name="T75" fmla="*/ 334 h 334"/>
                                    <a:gd name="T76" fmla="*/ 120 w 555"/>
                                    <a:gd name="T77" fmla="*/ 334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5" h="334">
                                      <a:moveTo>
                                        <a:pt x="120" y="334"/>
                                      </a:moveTo>
                                      <a:lnTo>
                                        <a:pt x="122" y="334"/>
                                      </a:lnTo>
                                      <a:lnTo>
                                        <a:pt x="122" y="333"/>
                                      </a:lnTo>
                                      <a:lnTo>
                                        <a:pt x="123" y="333"/>
                                      </a:lnTo>
                                      <a:lnTo>
                                        <a:pt x="123" y="333"/>
                                      </a:lnTo>
                                      <a:lnTo>
                                        <a:pt x="138" y="320"/>
                                      </a:lnTo>
                                      <a:lnTo>
                                        <a:pt x="154" y="306"/>
                                      </a:lnTo>
                                      <a:lnTo>
                                        <a:pt x="168" y="295"/>
                                      </a:lnTo>
                                      <a:lnTo>
                                        <a:pt x="184" y="281"/>
                                      </a:lnTo>
                                      <a:lnTo>
                                        <a:pt x="200" y="272"/>
                                      </a:lnTo>
                                      <a:lnTo>
                                        <a:pt x="215" y="259"/>
                                      </a:lnTo>
                                      <a:lnTo>
                                        <a:pt x="233" y="249"/>
                                      </a:lnTo>
                                      <a:lnTo>
                                        <a:pt x="250" y="241"/>
                                      </a:lnTo>
                                      <a:lnTo>
                                        <a:pt x="267" y="231"/>
                                      </a:lnTo>
                                      <a:lnTo>
                                        <a:pt x="284" y="223"/>
                                      </a:lnTo>
                                      <a:lnTo>
                                        <a:pt x="303" y="215"/>
                                      </a:lnTo>
                                      <a:lnTo>
                                        <a:pt x="322" y="206"/>
                                      </a:lnTo>
                                      <a:lnTo>
                                        <a:pt x="340" y="200"/>
                                      </a:lnTo>
                                      <a:lnTo>
                                        <a:pt x="362" y="193"/>
                                      </a:lnTo>
                                      <a:lnTo>
                                        <a:pt x="382" y="187"/>
                                      </a:lnTo>
                                      <a:lnTo>
                                        <a:pt x="404" y="180"/>
                                      </a:lnTo>
                                      <a:lnTo>
                                        <a:pt x="422" y="175"/>
                                      </a:lnTo>
                                      <a:lnTo>
                                        <a:pt x="441" y="170"/>
                                      </a:lnTo>
                                      <a:lnTo>
                                        <a:pt x="460" y="166"/>
                                      </a:lnTo>
                                      <a:lnTo>
                                        <a:pt x="478" y="163"/>
                                      </a:lnTo>
                                      <a:lnTo>
                                        <a:pt x="499" y="159"/>
                                      </a:lnTo>
                                      <a:lnTo>
                                        <a:pt x="519" y="158"/>
                                      </a:lnTo>
                                      <a:lnTo>
                                        <a:pt x="536" y="156"/>
                                      </a:lnTo>
                                      <a:lnTo>
                                        <a:pt x="555" y="156"/>
                                      </a:lnTo>
                                      <a:lnTo>
                                        <a:pt x="555" y="118"/>
                                      </a:lnTo>
                                      <a:lnTo>
                                        <a:pt x="553" y="80"/>
                                      </a:lnTo>
                                      <a:lnTo>
                                        <a:pt x="553" y="40"/>
                                      </a:lnTo>
                                      <a:lnTo>
                                        <a:pt x="555" y="1"/>
                                      </a:lnTo>
                                      <a:lnTo>
                                        <a:pt x="555" y="0"/>
                                      </a:lnTo>
                                      <a:lnTo>
                                        <a:pt x="555" y="0"/>
                                      </a:lnTo>
                                      <a:lnTo>
                                        <a:pt x="555" y="0"/>
                                      </a:lnTo>
                                      <a:lnTo>
                                        <a:pt x="555" y="0"/>
                                      </a:lnTo>
                                      <a:lnTo>
                                        <a:pt x="526" y="1"/>
                                      </a:lnTo>
                                      <a:lnTo>
                                        <a:pt x="496" y="4"/>
                                      </a:lnTo>
                                      <a:lnTo>
                                        <a:pt x="466" y="7"/>
                                      </a:lnTo>
                                      <a:lnTo>
                                        <a:pt x="435" y="12"/>
                                      </a:lnTo>
                                      <a:lnTo>
                                        <a:pt x="407" y="18"/>
                                      </a:lnTo>
                                      <a:lnTo>
                                        <a:pt x="375" y="25"/>
                                      </a:lnTo>
                                      <a:lnTo>
                                        <a:pt x="346" y="33"/>
                                      </a:lnTo>
                                      <a:lnTo>
                                        <a:pt x="317" y="41"/>
                                      </a:lnTo>
                                      <a:lnTo>
                                        <a:pt x="287" y="51"/>
                                      </a:lnTo>
                                      <a:lnTo>
                                        <a:pt x="260" y="62"/>
                                      </a:lnTo>
                                      <a:lnTo>
                                        <a:pt x="233" y="73"/>
                                      </a:lnTo>
                                      <a:lnTo>
                                        <a:pt x="207" y="87"/>
                                      </a:lnTo>
                                      <a:lnTo>
                                        <a:pt x="181" y="98"/>
                                      </a:lnTo>
                                      <a:lnTo>
                                        <a:pt x="155" y="112"/>
                                      </a:lnTo>
                                      <a:lnTo>
                                        <a:pt x="132" y="125"/>
                                      </a:lnTo>
                                      <a:lnTo>
                                        <a:pt x="110" y="140"/>
                                      </a:lnTo>
                                      <a:lnTo>
                                        <a:pt x="96" y="148"/>
                                      </a:lnTo>
                                      <a:lnTo>
                                        <a:pt x="82" y="158"/>
                                      </a:lnTo>
                                      <a:lnTo>
                                        <a:pt x="69" y="170"/>
                                      </a:lnTo>
                                      <a:lnTo>
                                        <a:pt x="56" y="180"/>
                                      </a:lnTo>
                                      <a:lnTo>
                                        <a:pt x="43" y="191"/>
                                      </a:lnTo>
                                      <a:lnTo>
                                        <a:pt x="28" y="201"/>
                                      </a:lnTo>
                                      <a:lnTo>
                                        <a:pt x="15" y="209"/>
                                      </a:lnTo>
                                      <a:lnTo>
                                        <a:pt x="1" y="218"/>
                                      </a:lnTo>
                                      <a:lnTo>
                                        <a:pt x="0" y="218"/>
                                      </a:lnTo>
                                      <a:lnTo>
                                        <a:pt x="0" y="218"/>
                                      </a:lnTo>
                                      <a:lnTo>
                                        <a:pt x="0" y="220"/>
                                      </a:lnTo>
                                      <a:lnTo>
                                        <a:pt x="1" y="220"/>
                                      </a:lnTo>
                                      <a:lnTo>
                                        <a:pt x="17" y="231"/>
                                      </a:lnTo>
                                      <a:lnTo>
                                        <a:pt x="33" y="243"/>
                                      </a:lnTo>
                                      <a:lnTo>
                                        <a:pt x="47" y="258"/>
                                      </a:lnTo>
                                      <a:lnTo>
                                        <a:pt x="63" y="272"/>
                                      </a:lnTo>
                                      <a:lnTo>
                                        <a:pt x="79" y="287"/>
                                      </a:lnTo>
                                      <a:lnTo>
                                        <a:pt x="95" y="304"/>
                                      </a:lnTo>
                                      <a:lnTo>
                                        <a:pt x="108" y="317"/>
                                      </a:lnTo>
                                      <a:lnTo>
                                        <a:pt x="120" y="333"/>
                                      </a:lnTo>
                                      <a:lnTo>
                                        <a:pt x="120" y="333"/>
                                      </a:lnTo>
                                      <a:lnTo>
                                        <a:pt x="120" y="333"/>
                                      </a:lnTo>
                                      <a:lnTo>
                                        <a:pt x="120" y="334"/>
                                      </a:lnTo>
                                      <a:lnTo>
                                        <a:pt x="120" y="334"/>
                                      </a:lnTo>
                                      <a:lnTo>
                                        <a:pt x="120" y="3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94615" y="38100"/>
                                  <a:ext cx="84455" cy="87630"/>
                                </a:xfrm>
                                <a:custGeom>
                                  <a:avLst/>
                                  <a:gdLst>
                                    <a:gd name="T0" fmla="*/ 3 w 399"/>
                                    <a:gd name="T1" fmla="*/ 412 h 415"/>
                                    <a:gd name="T2" fmla="*/ 23 w 399"/>
                                    <a:gd name="T3" fmla="*/ 394 h 415"/>
                                    <a:gd name="T4" fmla="*/ 46 w 399"/>
                                    <a:gd name="T5" fmla="*/ 376 h 415"/>
                                    <a:gd name="T6" fmla="*/ 66 w 399"/>
                                    <a:gd name="T7" fmla="*/ 359 h 415"/>
                                    <a:gd name="T8" fmla="*/ 89 w 399"/>
                                    <a:gd name="T9" fmla="*/ 341 h 415"/>
                                    <a:gd name="T10" fmla="*/ 110 w 399"/>
                                    <a:gd name="T11" fmla="*/ 325 h 415"/>
                                    <a:gd name="T12" fmla="*/ 132 w 399"/>
                                    <a:gd name="T13" fmla="*/ 304 h 415"/>
                                    <a:gd name="T14" fmla="*/ 154 w 399"/>
                                    <a:gd name="T15" fmla="*/ 286 h 415"/>
                                    <a:gd name="T16" fmla="*/ 175 w 399"/>
                                    <a:gd name="T17" fmla="*/ 265 h 415"/>
                                    <a:gd name="T18" fmla="*/ 202 w 399"/>
                                    <a:gd name="T19" fmla="*/ 232 h 415"/>
                                    <a:gd name="T20" fmla="*/ 228 w 399"/>
                                    <a:gd name="T21" fmla="*/ 198 h 415"/>
                                    <a:gd name="T22" fmla="*/ 253 w 399"/>
                                    <a:gd name="T23" fmla="*/ 162 h 415"/>
                                    <a:gd name="T24" fmla="*/ 276 w 399"/>
                                    <a:gd name="T25" fmla="*/ 129 h 415"/>
                                    <a:gd name="T26" fmla="*/ 305 w 399"/>
                                    <a:gd name="T27" fmla="*/ 96 h 415"/>
                                    <a:gd name="T28" fmla="*/ 332 w 399"/>
                                    <a:gd name="T29" fmla="*/ 65 h 415"/>
                                    <a:gd name="T30" fmla="*/ 362 w 399"/>
                                    <a:gd name="T31" fmla="*/ 32 h 415"/>
                                    <a:gd name="T32" fmla="*/ 399 w 399"/>
                                    <a:gd name="T33" fmla="*/ 0 h 415"/>
                                    <a:gd name="T34" fmla="*/ 369 w 399"/>
                                    <a:gd name="T35" fmla="*/ 10 h 415"/>
                                    <a:gd name="T36" fmla="*/ 340 w 399"/>
                                    <a:gd name="T37" fmla="*/ 19 h 415"/>
                                    <a:gd name="T38" fmla="*/ 310 w 399"/>
                                    <a:gd name="T39" fmla="*/ 32 h 415"/>
                                    <a:gd name="T40" fmla="*/ 283 w 399"/>
                                    <a:gd name="T41" fmla="*/ 43 h 415"/>
                                    <a:gd name="T42" fmla="*/ 256 w 399"/>
                                    <a:gd name="T43" fmla="*/ 57 h 415"/>
                                    <a:gd name="T44" fmla="*/ 228 w 399"/>
                                    <a:gd name="T45" fmla="*/ 69 h 415"/>
                                    <a:gd name="T46" fmla="*/ 204 w 399"/>
                                    <a:gd name="T47" fmla="*/ 85 h 415"/>
                                    <a:gd name="T48" fmla="*/ 179 w 399"/>
                                    <a:gd name="T49" fmla="*/ 101 h 415"/>
                                    <a:gd name="T50" fmla="*/ 155 w 399"/>
                                    <a:gd name="T51" fmla="*/ 119 h 415"/>
                                    <a:gd name="T52" fmla="*/ 135 w 399"/>
                                    <a:gd name="T53" fmla="*/ 137 h 415"/>
                                    <a:gd name="T54" fmla="*/ 115 w 399"/>
                                    <a:gd name="T55" fmla="*/ 160 h 415"/>
                                    <a:gd name="T56" fmla="*/ 97 w 399"/>
                                    <a:gd name="T57" fmla="*/ 182 h 415"/>
                                    <a:gd name="T58" fmla="*/ 80 w 399"/>
                                    <a:gd name="T59" fmla="*/ 204 h 415"/>
                                    <a:gd name="T60" fmla="*/ 64 w 399"/>
                                    <a:gd name="T61" fmla="*/ 229 h 415"/>
                                    <a:gd name="T62" fmla="*/ 51 w 399"/>
                                    <a:gd name="T63" fmla="*/ 258 h 415"/>
                                    <a:gd name="T64" fmla="*/ 41 w 399"/>
                                    <a:gd name="T65" fmla="*/ 286 h 415"/>
                                    <a:gd name="T66" fmla="*/ 33 w 399"/>
                                    <a:gd name="T67" fmla="*/ 319 h 415"/>
                                    <a:gd name="T68" fmla="*/ 24 w 399"/>
                                    <a:gd name="T69" fmla="*/ 353 h 415"/>
                                    <a:gd name="T70" fmla="*/ 13 w 399"/>
                                    <a:gd name="T71" fmla="*/ 384 h 415"/>
                                    <a:gd name="T72" fmla="*/ 0 w 399"/>
                                    <a:gd name="T73" fmla="*/ 415 h 415"/>
                                    <a:gd name="T74" fmla="*/ 0 w 399"/>
                                    <a:gd name="T75" fmla="*/ 415 h 415"/>
                                    <a:gd name="T76" fmla="*/ 3 w 399"/>
                                    <a:gd name="T77" fmla="*/ 412 h 415"/>
                                    <a:gd name="T78" fmla="*/ 3 w 399"/>
                                    <a:gd name="T79" fmla="*/ 412 h 415"/>
                                    <a:gd name="T80" fmla="*/ 3 w 399"/>
                                    <a:gd name="T81" fmla="*/ 412 h 415"/>
                                    <a:gd name="T82" fmla="*/ 3 w 399"/>
                                    <a:gd name="T83" fmla="*/ 412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9" h="415">
                                      <a:moveTo>
                                        <a:pt x="3" y="412"/>
                                      </a:moveTo>
                                      <a:lnTo>
                                        <a:pt x="23" y="394"/>
                                      </a:lnTo>
                                      <a:lnTo>
                                        <a:pt x="46" y="376"/>
                                      </a:lnTo>
                                      <a:lnTo>
                                        <a:pt x="66" y="359"/>
                                      </a:lnTo>
                                      <a:lnTo>
                                        <a:pt x="89" y="341"/>
                                      </a:lnTo>
                                      <a:lnTo>
                                        <a:pt x="110" y="325"/>
                                      </a:lnTo>
                                      <a:lnTo>
                                        <a:pt x="132" y="304"/>
                                      </a:lnTo>
                                      <a:lnTo>
                                        <a:pt x="154" y="286"/>
                                      </a:lnTo>
                                      <a:lnTo>
                                        <a:pt x="175" y="265"/>
                                      </a:lnTo>
                                      <a:lnTo>
                                        <a:pt x="202" y="232"/>
                                      </a:lnTo>
                                      <a:lnTo>
                                        <a:pt x="228" y="198"/>
                                      </a:lnTo>
                                      <a:lnTo>
                                        <a:pt x="253" y="162"/>
                                      </a:lnTo>
                                      <a:lnTo>
                                        <a:pt x="276" y="129"/>
                                      </a:lnTo>
                                      <a:lnTo>
                                        <a:pt x="305" y="96"/>
                                      </a:lnTo>
                                      <a:lnTo>
                                        <a:pt x="332" y="65"/>
                                      </a:lnTo>
                                      <a:lnTo>
                                        <a:pt x="362" y="32"/>
                                      </a:lnTo>
                                      <a:lnTo>
                                        <a:pt x="399" y="0"/>
                                      </a:lnTo>
                                      <a:lnTo>
                                        <a:pt x="369" y="10"/>
                                      </a:lnTo>
                                      <a:lnTo>
                                        <a:pt x="340" y="19"/>
                                      </a:lnTo>
                                      <a:lnTo>
                                        <a:pt x="310" y="32"/>
                                      </a:lnTo>
                                      <a:lnTo>
                                        <a:pt x="283" y="43"/>
                                      </a:lnTo>
                                      <a:lnTo>
                                        <a:pt x="256" y="57"/>
                                      </a:lnTo>
                                      <a:lnTo>
                                        <a:pt x="228" y="69"/>
                                      </a:lnTo>
                                      <a:lnTo>
                                        <a:pt x="204" y="85"/>
                                      </a:lnTo>
                                      <a:lnTo>
                                        <a:pt x="179" y="101"/>
                                      </a:lnTo>
                                      <a:lnTo>
                                        <a:pt x="155" y="119"/>
                                      </a:lnTo>
                                      <a:lnTo>
                                        <a:pt x="135" y="137"/>
                                      </a:lnTo>
                                      <a:lnTo>
                                        <a:pt x="115" y="160"/>
                                      </a:lnTo>
                                      <a:lnTo>
                                        <a:pt x="97" y="182"/>
                                      </a:lnTo>
                                      <a:lnTo>
                                        <a:pt x="80" y="204"/>
                                      </a:lnTo>
                                      <a:lnTo>
                                        <a:pt x="64" y="229"/>
                                      </a:lnTo>
                                      <a:lnTo>
                                        <a:pt x="51" y="258"/>
                                      </a:lnTo>
                                      <a:lnTo>
                                        <a:pt x="41" y="286"/>
                                      </a:lnTo>
                                      <a:lnTo>
                                        <a:pt x="33" y="319"/>
                                      </a:lnTo>
                                      <a:lnTo>
                                        <a:pt x="24" y="353"/>
                                      </a:lnTo>
                                      <a:lnTo>
                                        <a:pt x="13" y="384"/>
                                      </a:lnTo>
                                      <a:lnTo>
                                        <a:pt x="0" y="415"/>
                                      </a:lnTo>
                                      <a:lnTo>
                                        <a:pt x="0" y="415"/>
                                      </a:lnTo>
                                      <a:lnTo>
                                        <a:pt x="3" y="412"/>
                                      </a:lnTo>
                                      <a:lnTo>
                                        <a:pt x="3" y="412"/>
                                      </a:lnTo>
                                      <a:lnTo>
                                        <a:pt x="3" y="412"/>
                                      </a:lnTo>
                                      <a:lnTo>
                                        <a:pt x="3" y="4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wps:cNvSpPr>
                              <wps:spPr bwMode="auto">
                                <a:xfrm>
                                  <a:off x="535940" y="34290"/>
                                  <a:ext cx="85725" cy="86995"/>
                                </a:xfrm>
                                <a:custGeom>
                                  <a:avLst/>
                                  <a:gdLst>
                                    <a:gd name="T0" fmla="*/ 405 w 405"/>
                                    <a:gd name="T1" fmla="*/ 411 h 411"/>
                                    <a:gd name="T2" fmla="*/ 395 w 405"/>
                                    <a:gd name="T3" fmla="*/ 371 h 411"/>
                                    <a:gd name="T4" fmla="*/ 384 w 405"/>
                                    <a:gd name="T5" fmla="*/ 335 h 411"/>
                                    <a:gd name="T6" fmla="*/ 370 w 405"/>
                                    <a:gd name="T7" fmla="*/ 299 h 411"/>
                                    <a:gd name="T8" fmla="*/ 354 w 405"/>
                                    <a:gd name="T9" fmla="*/ 263 h 411"/>
                                    <a:gd name="T10" fmla="*/ 335 w 405"/>
                                    <a:gd name="T11" fmla="*/ 232 h 411"/>
                                    <a:gd name="T12" fmla="*/ 316 w 405"/>
                                    <a:gd name="T13" fmla="*/ 200 h 411"/>
                                    <a:gd name="T14" fmla="*/ 293 w 405"/>
                                    <a:gd name="T15" fmla="*/ 171 h 411"/>
                                    <a:gd name="T16" fmla="*/ 267 w 405"/>
                                    <a:gd name="T17" fmla="*/ 145 h 411"/>
                                    <a:gd name="T18" fmla="*/ 242 w 405"/>
                                    <a:gd name="T19" fmla="*/ 120 h 411"/>
                                    <a:gd name="T20" fmla="*/ 213 w 405"/>
                                    <a:gd name="T21" fmla="*/ 96 h 411"/>
                                    <a:gd name="T22" fmla="*/ 183 w 405"/>
                                    <a:gd name="T23" fmla="*/ 75 h 411"/>
                                    <a:gd name="T24" fmla="*/ 151 w 405"/>
                                    <a:gd name="T25" fmla="*/ 57 h 411"/>
                                    <a:gd name="T26" fmla="*/ 116 w 405"/>
                                    <a:gd name="T27" fmla="*/ 38 h 411"/>
                                    <a:gd name="T28" fmla="*/ 79 w 405"/>
                                    <a:gd name="T29" fmla="*/ 24 h 411"/>
                                    <a:gd name="T30" fmla="*/ 40 w 405"/>
                                    <a:gd name="T31" fmla="*/ 10 h 411"/>
                                    <a:gd name="T32" fmla="*/ 0 w 405"/>
                                    <a:gd name="T33" fmla="*/ 0 h 411"/>
                                    <a:gd name="T34" fmla="*/ 27 w 405"/>
                                    <a:gd name="T35" fmla="*/ 27 h 411"/>
                                    <a:gd name="T36" fmla="*/ 52 w 405"/>
                                    <a:gd name="T37" fmla="*/ 53 h 411"/>
                                    <a:gd name="T38" fmla="*/ 78 w 405"/>
                                    <a:gd name="T39" fmla="*/ 79 h 411"/>
                                    <a:gd name="T40" fmla="*/ 101 w 405"/>
                                    <a:gd name="T41" fmla="*/ 107 h 411"/>
                                    <a:gd name="T42" fmla="*/ 125 w 405"/>
                                    <a:gd name="T43" fmla="*/ 135 h 411"/>
                                    <a:gd name="T44" fmla="*/ 147 w 405"/>
                                    <a:gd name="T45" fmla="*/ 161 h 411"/>
                                    <a:gd name="T46" fmla="*/ 170 w 405"/>
                                    <a:gd name="T47" fmla="*/ 191 h 411"/>
                                    <a:gd name="T48" fmla="*/ 194 w 405"/>
                                    <a:gd name="T49" fmla="*/ 217 h 411"/>
                                    <a:gd name="T50" fmla="*/ 216 w 405"/>
                                    <a:gd name="T51" fmla="*/ 243 h 411"/>
                                    <a:gd name="T52" fmla="*/ 240 w 405"/>
                                    <a:gd name="T53" fmla="*/ 270 h 411"/>
                                    <a:gd name="T54" fmla="*/ 265 w 405"/>
                                    <a:gd name="T55" fmla="*/ 296 h 411"/>
                                    <a:gd name="T56" fmla="*/ 290 w 405"/>
                                    <a:gd name="T57" fmla="*/ 321 h 411"/>
                                    <a:gd name="T58" fmla="*/ 316 w 405"/>
                                    <a:gd name="T59" fmla="*/ 345 h 411"/>
                                    <a:gd name="T60" fmla="*/ 344 w 405"/>
                                    <a:gd name="T61" fmla="*/ 368 h 411"/>
                                    <a:gd name="T62" fmla="*/ 375 w 405"/>
                                    <a:gd name="T63" fmla="*/ 390 h 411"/>
                                    <a:gd name="T64" fmla="*/ 405 w 405"/>
                                    <a:gd name="T65" fmla="*/ 411 h 411"/>
                                    <a:gd name="T66" fmla="*/ 405 w 405"/>
                                    <a:gd name="T67" fmla="*/ 411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5" h="411">
                                      <a:moveTo>
                                        <a:pt x="405" y="411"/>
                                      </a:moveTo>
                                      <a:lnTo>
                                        <a:pt x="395" y="371"/>
                                      </a:lnTo>
                                      <a:lnTo>
                                        <a:pt x="384" y="335"/>
                                      </a:lnTo>
                                      <a:lnTo>
                                        <a:pt x="370" y="299"/>
                                      </a:lnTo>
                                      <a:lnTo>
                                        <a:pt x="354" y="263"/>
                                      </a:lnTo>
                                      <a:lnTo>
                                        <a:pt x="335" y="232"/>
                                      </a:lnTo>
                                      <a:lnTo>
                                        <a:pt x="316" y="200"/>
                                      </a:lnTo>
                                      <a:lnTo>
                                        <a:pt x="293" y="171"/>
                                      </a:lnTo>
                                      <a:lnTo>
                                        <a:pt x="267" y="145"/>
                                      </a:lnTo>
                                      <a:lnTo>
                                        <a:pt x="242" y="120"/>
                                      </a:lnTo>
                                      <a:lnTo>
                                        <a:pt x="213" y="96"/>
                                      </a:lnTo>
                                      <a:lnTo>
                                        <a:pt x="183" y="75"/>
                                      </a:lnTo>
                                      <a:lnTo>
                                        <a:pt x="151" y="57"/>
                                      </a:lnTo>
                                      <a:lnTo>
                                        <a:pt x="116" y="38"/>
                                      </a:lnTo>
                                      <a:lnTo>
                                        <a:pt x="79" y="24"/>
                                      </a:lnTo>
                                      <a:lnTo>
                                        <a:pt x="40" y="10"/>
                                      </a:lnTo>
                                      <a:lnTo>
                                        <a:pt x="0" y="0"/>
                                      </a:lnTo>
                                      <a:lnTo>
                                        <a:pt x="27" y="27"/>
                                      </a:lnTo>
                                      <a:lnTo>
                                        <a:pt x="52" y="53"/>
                                      </a:lnTo>
                                      <a:lnTo>
                                        <a:pt x="78" y="79"/>
                                      </a:lnTo>
                                      <a:lnTo>
                                        <a:pt x="101" y="107"/>
                                      </a:lnTo>
                                      <a:lnTo>
                                        <a:pt x="125" y="135"/>
                                      </a:lnTo>
                                      <a:lnTo>
                                        <a:pt x="147" y="161"/>
                                      </a:lnTo>
                                      <a:lnTo>
                                        <a:pt x="170" y="191"/>
                                      </a:lnTo>
                                      <a:lnTo>
                                        <a:pt x="194" y="217"/>
                                      </a:lnTo>
                                      <a:lnTo>
                                        <a:pt x="216" y="243"/>
                                      </a:lnTo>
                                      <a:lnTo>
                                        <a:pt x="240" y="270"/>
                                      </a:lnTo>
                                      <a:lnTo>
                                        <a:pt x="265" y="296"/>
                                      </a:lnTo>
                                      <a:lnTo>
                                        <a:pt x="290" y="321"/>
                                      </a:lnTo>
                                      <a:lnTo>
                                        <a:pt x="316" y="345"/>
                                      </a:lnTo>
                                      <a:lnTo>
                                        <a:pt x="344" y="368"/>
                                      </a:lnTo>
                                      <a:lnTo>
                                        <a:pt x="375" y="390"/>
                                      </a:lnTo>
                                      <a:lnTo>
                                        <a:pt x="405" y="411"/>
                                      </a:lnTo>
                                      <a:lnTo>
                                        <a:pt x="405" y="4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198120" y="27305"/>
                                  <a:ext cx="153670" cy="86360"/>
                                </a:xfrm>
                                <a:custGeom>
                                  <a:avLst/>
                                  <a:gdLst>
                                    <a:gd name="T0" fmla="*/ 151 w 725"/>
                                    <a:gd name="T1" fmla="*/ 390 h 408"/>
                                    <a:gd name="T2" fmla="*/ 190 w 725"/>
                                    <a:gd name="T3" fmla="*/ 354 h 408"/>
                                    <a:gd name="T4" fmla="*/ 231 w 725"/>
                                    <a:gd name="T5" fmla="*/ 325 h 408"/>
                                    <a:gd name="T6" fmla="*/ 272 w 725"/>
                                    <a:gd name="T7" fmla="*/ 298 h 408"/>
                                    <a:gd name="T8" fmla="*/ 315 w 725"/>
                                    <a:gd name="T9" fmla="*/ 273 h 408"/>
                                    <a:gd name="T10" fmla="*/ 361 w 725"/>
                                    <a:gd name="T11" fmla="*/ 251 h 408"/>
                                    <a:gd name="T12" fmla="*/ 410 w 725"/>
                                    <a:gd name="T13" fmla="*/ 232 h 408"/>
                                    <a:gd name="T14" fmla="*/ 461 w 725"/>
                                    <a:gd name="T15" fmla="*/ 211 h 408"/>
                                    <a:gd name="T16" fmla="*/ 489 w 725"/>
                                    <a:gd name="T17" fmla="*/ 203 h 408"/>
                                    <a:gd name="T18" fmla="*/ 491 w 725"/>
                                    <a:gd name="T19" fmla="*/ 203 h 408"/>
                                    <a:gd name="T20" fmla="*/ 521 w 725"/>
                                    <a:gd name="T21" fmla="*/ 193 h 408"/>
                                    <a:gd name="T22" fmla="*/ 577 w 725"/>
                                    <a:gd name="T23" fmla="*/ 179 h 408"/>
                                    <a:gd name="T24" fmla="*/ 636 w 725"/>
                                    <a:gd name="T25" fmla="*/ 169 h 408"/>
                                    <a:gd name="T26" fmla="*/ 696 w 725"/>
                                    <a:gd name="T27" fmla="*/ 165 h 408"/>
                                    <a:gd name="T28" fmla="*/ 722 w 725"/>
                                    <a:gd name="T29" fmla="*/ 151 h 408"/>
                                    <a:gd name="T30" fmla="*/ 719 w 725"/>
                                    <a:gd name="T31" fmla="*/ 126 h 408"/>
                                    <a:gd name="T32" fmla="*/ 719 w 725"/>
                                    <a:gd name="T33" fmla="*/ 101 h 408"/>
                                    <a:gd name="T34" fmla="*/ 719 w 725"/>
                                    <a:gd name="T35" fmla="*/ 75 h 408"/>
                                    <a:gd name="T36" fmla="*/ 719 w 725"/>
                                    <a:gd name="T37" fmla="*/ 46 h 408"/>
                                    <a:gd name="T38" fmla="*/ 719 w 725"/>
                                    <a:gd name="T39" fmla="*/ 15 h 408"/>
                                    <a:gd name="T40" fmla="*/ 676 w 725"/>
                                    <a:gd name="T41" fmla="*/ 3 h 408"/>
                                    <a:gd name="T42" fmla="*/ 584 w 725"/>
                                    <a:gd name="T43" fmla="*/ 13 h 408"/>
                                    <a:gd name="T44" fmla="*/ 495 w 725"/>
                                    <a:gd name="T45" fmla="*/ 33 h 408"/>
                                    <a:gd name="T46" fmla="*/ 404 w 725"/>
                                    <a:gd name="T47" fmla="*/ 58 h 408"/>
                                    <a:gd name="T48" fmla="*/ 320 w 725"/>
                                    <a:gd name="T49" fmla="*/ 90 h 408"/>
                                    <a:gd name="T50" fmla="*/ 239 w 725"/>
                                    <a:gd name="T51" fmla="*/ 126 h 408"/>
                                    <a:gd name="T52" fmla="*/ 164 w 725"/>
                                    <a:gd name="T53" fmla="*/ 169 h 408"/>
                                    <a:gd name="T54" fmla="*/ 95 w 725"/>
                                    <a:gd name="T55" fmla="*/ 217 h 408"/>
                                    <a:gd name="T56" fmla="*/ 57 w 725"/>
                                    <a:gd name="T57" fmla="*/ 248 h 408"/>
                                    <a:gd name="T58" fmla="*/ 42 w 725"/>
                                    <a:gd name="T59" fmla="*/ 261 h 408"/>
                                    <a:gd name="T60" fmla="*/ 26 w 725"/>
                                    <a:gd name="T61" fmla="*/ 275 h 408"/>
                                    <a:gd name="T62" fmla="*/ 9 w 725"/>
                                    <a:gd name="T63" fmla="*/ 285 h 408"/>
                                    <a:gd name="T64" fmla="*/ 18 w 725"/>
                                    <a:gd name="T65" fmla="*/ 300 h 408"/>
                                    <a:gd name="T66" fmla="*/ 55 w 725"/>
                                    <a:gd name="T67" fmla="*/ 328 h 408"/>
                                    <a:gd name="T68" fmla="*/ 87 w 725"/>
                                    <a:gd name="T69" fmla="*/ 360 h 408"/>
                                    <a:gd name="T70" fmla="*/ 118 w 725"/>
                                    <a:gd name="T71" fmla="*/ 393 h 408"/>
                                    <a:gd name="T72" fmla="*/ 133 w 725"/>
                                    <a:gd name="T73" fmla="*/ 408 h 408"/>
                                    <a:gd name="T74" fmla="*/ 133 w 725"/>
                                    <a:gd name="T75" fmla="*/ 408 h 408"/>
                                    <a:gd name="T76" fmla="*/ 133 w 725"/>
                                    <a:gd name="T77" fmla="*/ 408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5" h="408">
                                      <a:moveTo>
                                        <a:pt x="133" y="408"/>
                                      </a:moveTo>
                                      <a:lnTo>
                                        <a:pt x="151" y="390"/>
                                      </a:lnTo>
                                      <a:lnTo>
                                        <a:pt x="170" y="371"/>
                                      </a:lnTo>
                                      <a:lnTo>
                                        <a:pt x="190" y="354"/>
                                      </a:lnTo>
                                      <a:lnTo>
                                        <a:pt x="210" y="340"/>
                                      </a:lnTo>
                                      <a:lnTo>
                                        <a:pt x="231" y="325"/>
                                      </a:lnTo>
                                      <a:lnTo>
                                        <a:pt x="251" y="311"/>
                                      </a:lnTo>
                                      <a:lnTo>
                                        <a:pt x="272" y="298"/>
                                      </a:lnTo>
                                      <a:lnTo>
                                        <a:pt x="294" y="285"/>
                                      </a:lnTo>
                                      <a:lnTo>
                                        <a:pt x="315" y="273"/>
                                      </a:lnTo>
                                      <a:lnTo>
                                        <a:pt x="337" y="262"/>
                                      </a:lnTo>
                                      <a:lnTo>
                                        <a:pt x="361" y="251"/>
                                      </a:lnTo>
                                      <a:lnTo>
                                        <a:pt x="386" y="242"/>
                                      </a:lnTo>
                                      <a:lnTo>
                                        <a:pt x="410" y="232"/>
                                      </a:lnTo>
                                      <a:lnTo>
                                        <a:pt x="435" y="221"/>
                                      </a:lnTo>
                                      <a:lnTo>
                                        <a:pt x="461" y="211"/>
                                      </a:lnTo>
                                      <a:lnTo>
                                        <a:pt x="488" y="203"/>
                                      </a:lnTo>
                                      <a:lnTo>
                                        <a:pt x="489" y="203"/>
                                      </a:lnTo>
                                      <a:lnTo>
                                        <a:pt x="489" y="203"/>
                                      </a:lnTo>
                                      <a:lnTo>
                                        <a:pt x="491" y="203"/>
                                      </a:lnTo>
                                      <a:lnTo>
                                        <a:pt x="491" y="203"/>
                                      </a:lnTo>
                                      <a:lnTo>
                                        <a:pt x="521" y="193"/>
                                      </a:lnTo>
                                      <a:lnTo>
                                        <a:pt x="548" y="186"/>
                                      </a:lnTo>
                                      <a:lnTo>
                                        <a:pt x="577" y="179"/>
                                      </a:lnTo>
                                      <a:lnTo>
                                        <a:pt x="607" y="174"/>
                                      </a:lnTo>
                                      <a:lnTo>
                                        <a:pt x="636" y="169"/>
                                      </a:lnTo>
                                      <a:lnTo>
                                        <a:pt x="668" y="167"/>
                                      </a:lnTo>
                                      <a:lnTo>
                                        <a:pt x="696" y="165"/>
                                      </a:lnTo>
                                      <a:lnTo>
                                        <a:pt x="725" y="162"/>
                                      </a:lnTo>
                                      <a:lnTo>
                                        <a:pt x="722" y="151"/>
                                      </a:lnTo>
                                      <a:lnTo>
                                        <a:pt x="721" y="140"/>
                                      </a:lnTo>
                                      <a:lnTo>
                                        <a:pt x="719" y="126"/>
                                      </a:lnTo>
                                      <a:lnTo>
                                        <a:pt x="719" y="115"/>
                                      </a:lnTo>
                                      <a:lnTo>
                                        <a:pt x="719" y="101"/>
                                      </a:lnTo>
                                      <a:lnTo>
                                        <a:pt x="719" y="87"/>
                                      </a:lnTo>
                                      <a:lnTo>
                                        <a:pt x="719" y="75"/>
                                      </a:lnTo>
                                      <a:lnTo>
                                        <a:pt x="719" y="61"/>
                                      </a:lnTo>
                                      <a:lnTo>
                                        <a:pt x="719" y="46"/>
                                      </a:lnTo>
                                      <a:lnTo>
                                        <a:pt x="719" y="29"/>
                                      </a:lnTo>
                                      <a:lnTo>
                                        <a:pt x="719" y="15"/>
                                      </a:lnTo>
                                      <a:lnTo>
                                        <a:pt x="722" y="0"/>
                                      </a:lnTo>
                                      <a:lnTo>
                                        <a:pt x="676" y="3"/>
                                      </a:lnTo>
                                      <a:lnTo>
                                        <a:pt x="630" y="7"/>
                                      </a:lnTo>
                                      <a:lnTo>
                                        <a:pt x="584" y="13"/>
                                      </a:lnTo>
                                      <a:lnTo>
                                        <a:pt x="540" y="21"/>
                                      </a:lnTo>
                                      <a:lnTo>
                                        <a:pt x="495" y="33"/>
                                      </a:lnTo>
                                      <a:lnTo>
                                        <a:pt x="449" y="44"/>
                                      </a:lnTo>
                                      <a:lnTo>
                                        <a:pt x="404" y="58"/>
                                      </a:lnTo>
                                      <a:lnTo>
                                        <a:pt x="363" y="74"/>
                                      </a:lnTo>
                                      <a:lnTo>
                                        <a:pt x="320" y="90"/>
                                      </a:lnTo>
                                      <a:lnTo>
                                        <a:pt x="279" y="108"/>
                                      </a:lnTo>
                                      <a:lnTo>
                                        <a:pt x="239" y="126"/>
                                      </a:lnTo>
                                      <a:lnTo>
                                        <a:pt x="202" y="149"/>
                                      </a:lnTo>
                                      <a:lnTo>
                                        <a:pt x="164" y="169"/>
                                      </a:lnTo>
                                      <a:lnTo>
                                        <a:pt x="130" y="193"/>
                                      </a:lnTo>
                                      <a:lnTo>
                                        <a:pt x="95" y="217"/>
                                      </a:lnTo>
                                      <a:lnTo>
                                        <a:pt x="65" y="242"/>
                                      </a:lnTo>
                                      <a:lnTo>
                                        <a:pt x="57" y="248"/>
                                      </a:lnTo>
                                      <a:lnTo>
                                        <a:pt x="49" y="253"/>
                                      </a:lnTo>
                                      <a:lnTo>
                                        <a:pt x="42" y="261"/>
                                      </a:lnTo>
                                      <a:lnTo>
                                        <a:pt x="34" y="268"/>
                                      </a:lnTo>
                                      <a:lnTo>
                                        <a:pt x="26" y="275"/>
                                      </a:lnTo>
                                      <a:lnTo>
                                        <a:pt x="18" y="279"/>
                                      </a:lnTo>
                                      <a:lnTo>
                                        <a:pt x="9" y="285"/>
                                      </a:lnTo>
                                      <a:lnTo>
                                        <a:pt x="0" y="290"/>
                                      </a:lnTo>
                                      <a:lnTo>
                                        <a:pt x="18" y="300"/>
                                      </a:lnTo>
                                      <a:lnTo>
                                        <a:pt x="38" y="312"/>
                                      </a:lnTo>
                                      <a:lnTo>
                                        <a:pt x="55" y="328"/>
                                      </a:lnTo>
                                      <a:lnTo>
                                        <a:pt x="69" y="343"/>
                                      </a:lnTo>
                                      <a:lnTo>
                                        <a:pt x="87" y="360"/>
                                      </a:lnTo>
                                      <a:lnTo>
                                        <a:pt x="103" y="376"/>
                                      </a:lnTo>
                                      <a:lnTo>
                                        <a:pt x="118" y="393"/>
                                      </a:lnTo>
                                      <a:lnTo>
                                        <a:pt x="133" y="408"/>
                                      </a:lnTo>
                                      <a:lnTo>
                                        <a:pt x="133" y="408"/>
                                      </a:lnTo>
                                      <a:lnTo>
                                        <a:pt x="133" y="408"/>
                                      </a:lnTo>
                                      <a:lnTo>
                                        <a:pt x="133" y="408"/>
                                      </a:lnTo>
                                      <a:lnTo>
                                        <a:pt x="133" y="408"/>
                                      </a:lnTo>
                                      <a:lnTo>
                                        <a:pt x="133" y="4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64490" y="26035"/>
                                  <a:ext cx="153035" cy="83820"/>
                                </a:xfrm>
                                <a:custGeom>
                                  <a:avLst/>
                                  <a:gdLst>
                                    <a:gd name="T0" fmla="*/ 625 w 721"/>
                                    <a:gd name="T1" fmla="*/ 381 h 396"/>
                                    <a:gd name="T2" fmla="*/ 647 w 721"/>
                                    <a:gd name="T3" fmla="*/ 353 h 396"/>
                                    <a:gd name="T4" fmla="*/ 672 w 721"/>
                                    <a:gd name="T5" fmla="*/ 326 h 396"/>
                                    <a:gd name="T6" fmla="*/ 703 w 721"/>
                                    <a:gd name="T7" fmla="*/ 303 h 396"/>
                                    <a:gd name="T8" fmla="*/ 720 w 721"/>
                                    <a:gd name="T9" fmla="*/ 292 h 396"/>
                                    <a:gd name="T10" fmla="*/ 720 w 721"/>
                                    <a:gd name="T11" fmla="*/ 292 h 396"/>
                                    <a:gd name="T12" fmla="*/ 716 w 721"/>
                                    <a:gd name="T13" fmla="*/ 284 h 396"/>
                                    <a:gd name="T14" fmla="*/ 701 w 721"/>
                                    <a:gd name="T15" fmla="*/ 270 h 396"/>
                                    <a:gd name="T16" fmla="*/ 659 w 721"/>
                                    <a:gd name="T17" fmla="*/ 234 h 396"/>
                                    <a:gd name="T18" fmla="*/ 586 w 721"/>
                                    <a:gd name="T19" fmla="*/ 183 h 396"/>
                                    <a:gd name="T20" fmla="*/ 507 w 721"/>
                                    <a:gd name="T21" fmla="*/ 138 h 396"/>
                                    <a:gd name="T22" fmla="*/ 422 w 721"/>
                                    <a:gd name="T23" fmla="*/ 98 h 396"/>
                                    <a:gd name="T24" fmla="*/ 333 w 721"/>
                                    <a:gd name="T25" fmla="*/ 65 h 396"/>
                                    <a:gd name="T26" fmla="*/ 240 w 721"/>
                                    <a:gd name="T27" fmla="*/ 38 h 396"/>
                                    <a:gd name="T28" fmla="*/ 145 w 721"/>
                                    <a:gd name="T29" fmla="*/ 16 h 396"/>
                                    <a:gd name="T30" fmla="*/ 48 w 721"/>
                                    <a:gd name="T31" fmla="*/ 4 h 396"/>
                                    <a:gd name="T32" fmla="*/ 2 w 721"/>
                                    <a:gd name="T33" fmla="*/ 4 h 396"/>
                                    <a:gd name="T34" fmla="*/ 5 w 721"/>
                                    <a:gd name="T35" fmla="*/ 13 h 396"/>
                                    <a:gd name="T36" fmla="*/ 4 w 721"/>
                                    <a:gd name="T37" fmla="*/ 54 h 396"/>
                                    <a:gd name="T38" fmla="*/ 4 w 721"/>
                                    <a:gd name="T39" fmla="*/ 117 h 396"/>
                                    <a:gd name="T40" fmla="*/ 5 w 721"/>
                                    <a:gd name="T41" fmla="*/ 141 h 396"/>
                                    <a:gd name="T42" fmla="*/ 8 w 721"/>
                                    <a:gd name="T43" fmla="*/ 138 h 396"/>
                                    <a:gd name="T44" fmla="*/ 14 w 721"/>
                                    <a:gd name="T45" fmla="*/ 138 h 396"/>
                                    <a:gd name="T46" fmla="*/ 21 w 721"/>
                                    <a:gd name="T47" fmla="*/ 142 h 396"/>
                                    <a:gd name="T48" fmla="*/ 25 w 721"/>
                                    <a:gd name="T49" fmla="*/ 151 h 396"/>
                                    <a:gd name="T50" fmla="*/ 25 w 721"/>
                                    <a:gd name="T51" fmla="*/ 162 h 396"/>
                                    <a:gd name="T52" fmla="*/ 24 w 721"/>
                                    <a:gd name="T53" fmla="*/ 170 h 396"/>
                                    <a:gd name="T54" fmla="*/ 24 w 721"/>
                                    <a:gd name="T55" fmla="*/ 170 h 396"/>
                                    <a:gd name="T56" fmla="*/ 23 w 721"/>
                                    <a:gd name="T57" fmla="*/ 172 h 396"/>
                                    <a:gd name="T58" fmla="*/ 84 w 721"/>
                                    <a:gd name="T59" fmla="*/ 173 h 396"/>
                                    <a:gd name="T60" fmla="*/ 150 w 721"/>
                                    <a:gd name="T61" fmla="*/ 183 h 396"/>
                                    <a:gd name="T62" fmla="*/ 214 w 721"/>
                                    <a:gd name="T63" fmla="*/ 198 h 396"/>
                                    <a:gd name="T64" fmla="*/ 276 w 721"/>
                                    <a:gd name="T65" fmla="*/ 217 h 396"/>
                                    <a:gd name="T66" fmla="*/ 300 w 721"/>
                                    <a:gd name="T67" fmla="*/ 229 h 396"/>
                                    <a:gd name="T68" fmla="*/ 324 w 721"/>
                                    <a:gd name="T69" fmla="*/ 238 h 396"/>
                                    <a:gd name="T70" fmla="*/ 349 w 721"/>
                                    <a:gd name="T71" fmla="*/ 248 h 396"/>
                                    <a:gd name="T72" fmla="*/ 370 w 721"/>
                                    <a:gd name="T73" fmla="*/ 258 h 396"/>
                                    <a:gd name="T74" fmla="*/ 402 w 721"/>
                                    <a:gd name="T75" fmla="*/ 274 h 396"/>
                                    <a:gd name="T76" fmla="*/ 402 w 721"/>
                                    <a:gd name="T77" fmla="*/ 272 h 396"/>
                                    <a:gd name="T78" fmla="*/ 416 w 721"/>
                                    <a:gd name="T79" fmla="*/ 265 h 396"/>
                                    <a:gd name="T80" fmla="*/ 439 w 721"/>
                                    <a:gd name="T81" fmla="*/ 259 h 396"/>
                                    <a:gd name="T82" fmla="*/ 464 w 721"/>
                                    <a:gd name="T83" fmla="*/ 262 h 396"/>
                                    <a:gd name="T84" fmla="*/ 488 w 721"/>
                                    <a:gd name="T85" fmla="*/ 266 h 396"/>
                                    <a:gd name="T86" fmla="*/ 508 w 721"/>
                                    <a:gd name="T87" fmla="*/ 276 h 396"/>
                                    <a:gd name="T88" fmla="*/ 524 w 721"/>
                                    <a:gd name="T89" fmla="*/ 292 h 396"/>
                                    <a:gd name="T90" fmla="*/ 543 w 721"/>
                                    <a:gd name="T91" fmla="*/ 299 h 396"/>
                                    <a:gd name="T92" fmla="*/ 556 w 721"/>
                                    <a:gd name="T93" fmla="*/ 312 h 396"/>
                                    <a:gd name="T94" fmla="*/ 567 w 721"/>
                                    <a:gd name="T95" fmla="*/ 324 h 396"/>
                                    <a:gd name="T96" fmla="*/ 580 w 721"/>
                                    <a:gd name="T97" fmla="*/ 338 h 396"/>
                                    <a:gd name="T98" fmla="*/ 590 w 721"/>
                                    <a:gd name="T99" fmla="*/ 359 h 396"/>
                                    <a:gd name="T100" fmla="*/ 606 w 721"/>
                                    <a:gd name="T101" fmla="*/ 384 h 396"/>
                                    <a:gd name="T102" fmla="*/ 616 w 721"/>
                                    <a:gd name="T103" fmla="*/ 396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21" h="396">
                                      <a:moveTo>
                                        <a:pt x="616" y="396"/>
                                      </a:moveTo>
                                      <a:lnTo>
                                        <a:pt x="625" y="381"/>
                                      </a:lnTo>
                                      <a:lnTo>
                                        <a:pt x="635" y="367"/>
                                      </a:lnTo>
                                      <a:lnTo>
                                        <a:pt x="647" y="353"/>
                                      </a:lnTo>
                                      <a:lnTo>
                                        <a:pt x="659" y="340"/>
                                      </a:lnTo>
                                      <a:lnTo>
                                        <a:pt x="672" y="326"/>
                                      </a:lnTo>
                                      <a:lnTo>
                                        <a:pt x="688" y="315"/>
                                      </a:lnTo>
                                      <a:lnTo>
                                        <a:pt x="703" y="303"/>
                                      </a:lnTo>
                                      <a:lnTo>
                                        <a:pt x="718" y="292"/>
                                      </a:lnTo>
                                      <a:lnTo>
                                        <a:pt x="720" y="292"/>
                                      </a:lnTo>
                                      <a:lnTo>
                                        <a:pt x="720" y="292"/>
                                      </a:lnTo>
                                      <a:lnTo>
                                        <a:pt x="720" y="292"/>
                                      </a:lnTo>
                                      <a:lnTo>
                                        <a:pt x="721" y="291"/>
                                      </a:lnTo>
                                      <a:lnTo>
                                        <a:pt x="716" y="284"/>
                                      </a:lnTo>
                                      <a:lnTo>
                                        <a:pt x="707" y="278"/>
                                      </a:lnTo>
                                      <a:lnTo>
                                        <a:pt x="701" y="270"/>
                                      </a:lnTo>
                                      <a:lnTo>
                                        <a:pt x="693" y="263"/>
                                      </a:lnTo>
                                      <a:lnTo>
                                        <a:pt x="659" y="234"/>
                                      </a:lnTo>
                                      <a:lnTo>
                                        <a:pt x="624" y="208"/>
                                      </a:lnTo>
                                      <a:lnTo>
                                        <a:pt x="586" y="183"/>
                                      </a:lnTo>
                                      <a:lnTo>
                                        <a:pt x="549" y="159"/>
                                      </a:lnTo>
                                      <a:lnTo>
                                        <a:pt x="507" y="138"/>
                                      </a:lnTo>
                                      <a:lnTo>
                                        <a:pt x="465" y="116"/>
                                      </a:lnTo>
                                      <a:lnTo>
                                        <a:pt x="422" y="98"/>
                                      </a:lnTo>
                                      <a:lnTo>
                                        <a:pt x="378" y="80"/>
                                      </a:lnTo>
                                      <a:lnTo>
                                        <a:pt x="333" y="65"/>
                                      </a:lnTo>
                                      <a:lnTo>
                                        <a:pt x="287" y="49"/>
                                      </a:lnTo>
                                      <a:lnTo>
                                        <a:pt x="240" y="38"/>
                                      </a:lnTo>
                                      <a:lnTo>
                                        <a:pt x="194" y="26"/>
                                      </a:lnTo>
                                      <a:lnTo>
                                        <a:pt x="145" y="16"/>
                                      </a:lnTo>
                                      <a:lnTo>
                                        <a:pt x="97" y="9"/>
                                      </a:lnTo>
                                      <a:lnTo>
                                        <a:pt x="48" y="4"/>
                                      </a:lnTo>
                                      <a:lnTo>
                                        <a:pt x="0" y="0"/>
                                      </a:lnTo>
                                      <a:lnTo>
                                        <a:pt x="2" y="4"/>
                                      </a:lnTo>
                                      <a:lnTo>
                                        <a:pt x="4" y="8"/>
                                      </a:lnTo>
                                      <a:lnTo>
                                        <a:pt x="5" y="13"/>
                                      </a:lnTo>
                                      <a:lnTo>
                                        <a:pt x="4" y="20"/>
                                      </a:lnTo>
                                      <a:lnTo>
                                        <a:pt x="4" y="54"/>
                                      </a:lnTo>
                                      <a:lnTo>
                                        <a:pt x="4" y="87"/>
                                      </a:lnTo>
                                      <a:lnTo>
                                        <a:pt x="4" y="117"/>
                                      </a:lnTo>
                                      <a:lnTo>
                                        <a:pt x="0" y="151"/>
                                      </a:lnTo>
                                      <a:lnTo>
                                        <a:pt x="5" y="141"/>
                                      </a:lnTo>
                                      <a:lnTo>
                                        <a:pt x="7" y="140"/>
                                      </a:lnTo>
                                      <a:lnTo>
                                        <a:pt x="8" y="138"/>
                                      </a:lnTo>
                                      <a:lnTo>
                                        <a:pt x="11" y="138"/>
                                      </a:lnTo>
                                      <a:lnTo>
                                        <a:pt x="14" y="138"/>
                                      </a:lnTo>
                                      <a:lnTo>
                                        <a:pt x="17" y="140"/>
                                      </a:lnTo>
                                      <a:lnTo>
                                        <a:pt x="21" y="142"/>
                                      </a:lnTo>
                                      <a:lnTo>
                                        <a:pt x="24" y="148"/>
                                      </a:lnTo>
                                      <a:lnTo>
                                        <a:pt x="25" y="151"/>
                                      </a:lnTo>
                                      <a:lnTo>
                                        <a:pt x="25" y="156"/>
                                      </a:lnTo>
                                      <a:lnTo>
                                        <a:pt x="25" y="162"/>
                                      </a:lnTo>
                                      <a:lnTo>
                                        <a:pt x="25" y="166"/>
                                      </a:lnTo>
                                      <a:lnTo>
                                        <a:pt x="24" y="170"/>
                                      </a:lnTo>
                                      <a:lnTo>
                                        <a:pt x="24" y="170"/>
                                      </a:lnTo>
                                      <a:lnTo>
                                        <a:pt x="24" y="170"/>
                                      </a:lnTo>
                                      <a:lnTo>
                                        <a:pt x="23" y="170"/>
                                      </a:lnTo>
                                      <a:lnTo>
                                        <a:pt x="23" y="172"/>
                                      </a:lnTo>
                                      <a:lnTo>
                                        <a:pt x="54" y="172"/>
                                      </a:lnTo>
                                      <a:lnTo>
                                        <a:pt x="84" y="173"/>
                                      </a:lnTo>
                                      <a:lnTo>
                                        <a:pt x="117" y="176"/>
                                      </a:lnTo>
                                      <a:lnTo>
                                        <a:pt x="150" y="183"/>
                                      </a:lnTo>
                                      <a:lnTo>
                                        <a:pt x="181" y="190"/>
                                      </a:lnTo>
                                      <a:lnTo>
                                        <a:pt x="214" y="198"/>
                                      </a:lnTo>
                                      <a:lnTo>
                                        <a:pt x="245" y="208"/>
                                      </a:lnTo>
                                      <a:lnTo>
                                        <a:pt x="276" y="217"/>
                                      </a:lnTo>
                                      <a:lnTo>
                                        <a:pt x="289" y="223"/>
                                      </a:lnTo>
                                      <a:lnTo>
                                        <a:pt x="300" y="229"/>
                                      </a:lnTo>
                                      <a:lnTo>
                                        <a:pt x="313" y="233"/>
                                      </a:lnTo>
                                      <a:lnTo>
                                        <a:pt x="324" y="238"/>
                                      </a:lnTo>
                                      <a:lnTo>
                                        <a:pt x="336" y="242"/>
                                      </a:lnTo>
                                      <a:lnTo>
                                        <a:pt x="349" y="248"/>
                                      </a:lnTo>
                                      <a:lnTo>
                                        <a:pt x="360" y="253"/>
                                      </a:lnTo>
                                      <a:lnTo>
                                        <a:pt x="370" y="258"/>
                                      </a:lnTo>
                                      <a:lnTo>
                                        <a:pt x="401" y="273"/>
                                      </a:lnTo>
                                      <a:lnTo>
                                        <a:pt x="402" y="274"/>
                                      </a:lnTo>
                                      <a:lnTo>
                                        <a:pt x="402" y="273"/>
                                      </a:lnTo>
                                      <a:lnTo>
                                        <a:pt x="402" y="272"/>
                                      </a:lnTo>
                                      <a:lnTo>
                                        <a:pt x="404" y="272"/>
                                      </a:lnTo>
                                      <a:lnTo>
                                        <a:pt x="416" y="265"/>
                                      </a:lnTo>
                                      <a:lnTo>
                                        <a:pt x="428" y="262"/>
                                      </a:lnTo>
                                      <a:lnTo>
                                        <a:pt x="439" y="259"/>
                                      </a:lnTo>
                                      <a:lnTo>
                                        <a:pt x="452" y="259"/>
                                      </a:lnTo>
                                      <a:lnTo>
                                        <a:pt x="464" y="262"/>
                                      </a:lnTo>
                                      <a:lnTo>
                                        <a:pt x="477" y="265"/>
                                      </a:lnTo>
                                      <a:lnTo>
                                        <a:pt x="488" y="266"/>
                                      </a:lnTo>
                                      <a:lnTo>
                                        <a:pt x="500" y="267"/>
                                      </a:lnTo>
                                      <a:lnTo>
                                        <a:pt x="508" y="276"/>
                                      </a:lnTo>
                                      <a:lnTo>
                                        <a:pt x="516" y="284"/>
                                      </a:lnTo>
                                      <a:lnTo>
                                        <a:pt x="524" y="292"/>
                                      </a:lnTo>
                                      <a:lnTo>
                                        <a:pt x="534" y="297"/>
                                      </a:lnTo>
                                      <a:lnTo>
                                        <a:pt x="543" y="299"/>
                                      </a:lnTo>
                                      <a:lnTo>
                                        <a:pt x="550" y="305"/>
                                      </a:lnTo>
                                      <a:lnTo>
                                        <a:pt x="556" y="312"/>
                                      </a:lnTo>
                                      <a:lnTo>
                                        <a:pt x="563" y="317"/>
                                      </a:lnTo>
                                      <a:lnTo>
                                        <a:pt x="567" y="324"/>
                                      </a:lnTo>
                                      <a:lnTo>
                                        <a:pt x="575" y="331"/>
                                      </a:lnTo>
                                      <a:lnTo>
                                        <a:pt x="580" y="338"/>
                                      </a:lnTo>
                                      <a:lnTo>
                                        <a:pt x="586" y="342"/>
                                      </a:lnTo>
                                      <a:lnTo>
                                        <a:pt x="590" y="359"/>
                                      </a:lnTo>
                                      <a:lnTo>
                                        <a:pt x="598" y="373"/>
                                      </a:lnTo>
                                      <a:lnTo>
                                        <a:pt x="606" y="384"/>
                                      </a:lnTo>
                                      <a:lnTo>
                                        <a:pt x="616" y="396"/>
                                      </a:lnTo>
                                      <a:lnTo>
                                        <a:pt x="616" y="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467995" y="73660"/>
                                  <a:ext cx="13335" cy="12065"/>
                                </a:xfrm>
                                <a:custGeom>
                                  <a:avLst/>
                                  <a:gdLst>
                                    <a:gd name="T0" fmla="*/ 46 w 65"/>
                                    <a:gd name="T1" fmla="*/ 56 h 56"/>
                                    <a:gd name="T2" fmla="*/ 60 w 65"/>
                                    <a:gd name="T3" fmla="*/ 56 h 56"/>
                                    <a:gd name="T4" fmla="*/ 62 w 65"/>
                                    <a:gd name="T5" fmla="*/ 56 h 56"/>
                                    <a:gd name="T6" fmla="*/ 63 w 65"/>
                                    <a:gd name="T7" fmla="*/ 54 h 56"/>
                                    <a:gd name="T8" fmla="*/ 65 w 65"/>
                                    <a:gd name="T9" fmla="*/ 52 h 56"/>
                                    <a:gd name="T10" fmla="*/ 65 w 65"/>
                                    <a:gd name="T11" fmla="*/ 50 h 56"/>
                                    <a:gd name="T12" fmla="*/ 62 w 65"/>
                                    <a:gd name="T13" fmla="*/ 41 h 56"/>
                                    <a:gd name="T14" fmla="*/ 59 w 65"/>
                                    <a:gd name="T15" fmla="*/ 29 h 56"/>
                                    <a:gd name="T16" fmla="*/ 56 w 65"/>
                                    <a:gd name="T17" fmla="*/ 18 h 56"/>
                                    <a:gd name="T18" fmla="*/ 52 w 65"/>
                                    <a:gd name="T19" fmla="*/ 9 h 56"/>
                                    <a:gd name="T20" fmla="*/ 44 w 65"/>
                                    <a:gd name="T21" fmla="*/ 6 h 56"/>
                                    <a:gd name="T22" fmla="*/ 36 w 65"/>
                                    <a:gd name="T23" fmla="*/ 5 h 56"/>
                                    <a:gd name="T24" fmla="*/ 29 w 65"/>
                                    <a:gd name="T25" fmla="*/ 5 h 56"/>
                                    <a:gd name="T26" fmla="*/ 20 w 65"/>
                                    <a:gd name="T27" fmla="*/ 6 h 56"/>
                                    <a:gd name="T28" fmla="*/ 17 w 65"/>
                                    <a:gd name="T29" fmla="*/ 5 h 56"/>
                                    <a:gd name="T30" fmla="*/ 13 w 65"/>
                                    <a:gd name="T31" fmla="*/ 2 h 56"/>
                                    <a:gd name="T32" fmla="*/ 10 w 65"/>
                                    <a:gd name="T33" fmla="*/ 0 h 56"/>
                                    <a:gd name="T34" fmla="*/ 7 w 65"/>
                                    <a:gd name="T35" fmla="*/ 2 h 56"/>
                                    <a:gd name="T36" fmla="*/ 4 w 65"/>
                                    <a:gd name="T37" fmla="*/ 5 h 56"/>
                                    <a:gd name="T38" fmla="*/ 3 w 65"/>
                                    <a:gd name="T39" fmla="*/ 5 h 56"/>
                                    <a:gd name="T40" fmla="*/ 1 w 65"/>
                                    <a:gd name="T41" fmla="*/ 5 h 56"/>
                                    <a:gd name="T42" fmla="*/ 0 w 65"/>
                                    <a:gd name="T43" fmla="*/ 6 h 56"/>
                                    <a:gd name="T44" fmla="*/ 0 w 65"/>
                                    <a:gd name="T45" fmla="*/ 13 h 56"/>
                                    <a:gd name="T46" fmla="*/ 1 w 65"/>
                                    <a:gd name="T47" fmla="*/ 17 h 56"/>
                                    <a:gd name="T48" fmla="*/ 3 w 65"/>
                                    <a:gd name="T49" fmla="*/ 23 h 56"/>
                                    <a:gd name="T50" fmla="*/ 9 w 65"/>
                                    <a:gd name="T51" fmla="*/ 25 h 56"/>
                                    <a:gd name="T52" fmla="*/ 17 w 65"/>
                                    <a:gd name="T53" fmla="*/ 31 h 56"/>
                                    <a:gd name="T54" fmla="*/ 24 w 65"/>
                                    <a:gd name="T55" fmla="*/ 38 h 56"/>
                                    <a:gd name="T56" fmla="*/ 30 w 65"/>
                                    <a:gd name="T57" fmla="*/ 43 h 56"/>
                                    <a:gd name="T58" fmla="*/ 36 w 65"/>
                                    <a:gd name="T59" fmla="*/ 50 h 56"/>
                                    <a:gd name="T60" fmla="*/ 46 w 65"/>
                                    <a:gd name="T61" fmla="*/ 56 h 56"/>
                                    <a:gd name="T62" fmla="*/ 46 w 65"/>
                                    <a:gd name="T63"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 h="56">
                                      <a:moveTo>
                                        <a:pt x="46" y="56"/>
                                      </a:moveTo>
                                      <a:lnTo>
                                        <a:pt x="60" y="56"/>
                                      </a:lnTo>
                                      <a:lnTo>
                                        <a:pt x="62" y="56"/>
                                      </a:lnTo>
                                      <a:lnTo>
                                        <a:pt x="63" y="54"/>
                                      </a:lnTo>
                                      <a:lnTo>
                                        <a:pt x="65" y="52"/>
                                      </a:lnTo>
                                      <a:lnTo>
                                        <a:pt x="65" y="50"/>
                                      </a:lnTo>
                                      <a:lnTo>
                                        <a:pt x="62" y="41"/>
                                      </a:lnTo>
                                      <a:lnTo>
                                        <a:pt x="59" y="29"/>
                                      </a:lnTo>
                                      <a:lnTo>
                                        <a:pt x="56" y="18"/>
                                      </a:lnTo>
                                      <a:lnTo>
                                        <a:pt x="52" y="9"/>
                                      </a:lnTo>
                                      <a:lnTo>
                                        <a:pt x="44" y="6"/>
                                      </a:lnTo>
                                      <a:lnTo>
                                        <a:pt x="36" y="5"/>
                                      </a:lnTo>
                                      <a:lnTo>
                                        <a:pt x="29" y="5"/>
                                      </a:lnTo>
                                      <a:lnTo>
                                        <a:pt x="20" y="6"/>
                                      </a:lnTo>
                                      <a:lnTo>
                                        <a:pt x="17" y="5"/>
                                      </a:lnTo>
                                      <a:lnTo>
                                        <a:pt x="13" y="2"/>
                                      </a:lnTo>
                                      <a:lnTo>
                                        <a:pt x="10" y="0"/>
                                      </a:lnTo>
                                      <a:lnTo>
                                        <a:pt x="7" y="2"/>
                                      </a:lnTo>
                                      <a:lnTo>
                                        <a:pt x="4" y="5"/>
                                      </a:lnTo>
                                      <a:lnTo>
                                        <a:pt x="3" y="5"/>
                                      </a:lnTo>
                                      <a:lnTo>
                                        <a:pt x="1" y="5"/>
                                      </a:lnTo>
                                      <a:lnTo>
                                        <a:pt x="0" y="6"/>
                                      </a:lnTo>
                                      <a:lnTo>
                                        <a:pt x="0" y="13"/>
                                      </a:lnTo>
                                      <a:lnTo>
                                        <a:pt x="1" y="17"/>
                                      </a:lnTo>
                                      <a:lnTo>
                                        <a:pt x="3" y="23"/>
                                      </a:lnTo>
                                      <a:lnTo>
                                        <a:pt x="9" y="25"/>
                                      </a:lnTo>
                                      <a:lnTo>
                                        <a:pt x="17" y="31"/>
                                      </a:lnTo>
                                      <a:lnTo>
                                        <a:pt x="24" y="38"/>
                                      </a:lnTo>
                                      <a:lnTo>
                                        <a:pt x="30" y="43"/>
                                      </a:lnTo>
                                      <a:lnTo>
                                        <a:pt x="36" y="50"/>
                                      </a:lnTo>
                                      <a:lnTo>
                                        <a:pt x="46" y="56"/>
                                      </a:lnTo>
                                      <a:lnTo>
                                        <a:pt x="4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9"/>
                              <wps:cNvSpPr>
                                <a:spLocks/>
                              </wps:cNvSpPr>
                              <wps:spPr bwMode="auto">
                                <a:xfrm>
                                  <a:off x="369570" y="45085"/>
                                  <a:ext cx="41910" cy="13970"/>
                                </a:xfrm>
                                <a:custGeom>
                                  <a:avLst/>
                                  <a:gdLst>
                                    <a:gd name="T0" fmla="*/ 41 w 199"/>
                                    <a:gd name="T1" fmla="*/ 68 h 68"/>
                                    <a:gd name="T2" fmla="*/ 51 w 199"/>
                                    <a:gd name="T3" fmla="*/ 68 h 68"/>
                                    <a:gd name="T4" fmla="*/ 61 w 199"/>
                                    <a:gd name="T5" fmla="*/ 67 h 68"/>
                                    <a:gd name="T6" fmla="*/ 71 w 199"/>
                                    <a:gd name="T7" fmla="*/ 67 h 68"/>
                                    <a:gd name="T8" fmla="*/ 80 w 199"/>
                                    <a:gd name="T9" fmla="*/ 67 h 68"/>
                                    <a:gd name="T10" fmla="*/ 89 w 199"/>
                                    <a:gd name="T11" fmla="*/ 63 h 68"/>
                                    <a:gd name="T12" fmla="*/ 97 w 199"/>
                                    <a:gd name="T13" fmla="*/ 61 h 68"/>
                                    <a:gd name="T14" fmla="*/ 104 w 199"/>
                                    <a:gd name="T15" fmla="*/ 60 h 68"/>
                                    <a:gd name="T16" fmla="*/ 112 w 199"/>
                                    <a:gd name="T17" fmla="*/ 59 h 68"/>
                                    <a:gd name="T18" fmla="*/ 123 w 199"/>
                                    <a:gd name="T19" fmla="*/ 59 h 68"/>
                                    <a:gd name="T20" fmla="*/ 136 w 199"/>
                                    <a:gd name="T21" fmla="*/ 59 h 68"/>
                                    <a:gd name="T22" fmla="*/ 148 w 199"/>
                                    <a:gd name="T23" fmla="*/ 59 h 68"/>
                                    <a:gd name="T24" fmla="*/ 158 w 199"/>
                                    <a:gd name="T25" fmla="*/ 57 h 68"/>
                                    <a:gd name="T26" fmla="*/ 171 w 199"/>
                                    <a:gd name="T27" fmla="*/ 54 h 68"/>
                                    <a:gd name="T28" fmla="*/ 181 w 199"/>
                                    <a:gd name="T29" fmla="*/ 50 h 68"/>
                                    <a:gd name="T30" fmla="*/ 189 w 199"/>
                                    <a:gd name="T31" fmla="*/ 45 h 68"/>
                                    <a:gd name="T32" fmla="*/ 198 w 199"/>
                                    <a:gd name="T33" fmla="*/ 38 h 68"/>
                                    <a:gd name="T34" fmla="*/ 198 w 199"/>
                                    <a:gd name="T35" fmla="*/ 36 h 68"/>
                                    <a:gd name="T36" fmla="*/ 199 w 199"/>
                                    <a:gd name="T37" fmla="*/ 36 h 68"/>
                                    <a:gd name="T38" fmla="*/ 199 w 199"/>
                                    <a:gd name="T39" fmla="*/ 35 h 68"/>
                                    <a:gd name="T40" fmla="*/ 199 w 199"/>
                                    <a:gd name="T41" fmla="*/ 35 h 68"/>
                                    <a:gd name="T42" fmla="*/ 199 w 199"/>
                                    <a:gd name="T43" fmla="*/ 32 h 68"/>
                                    <a:gd name="T44" fmla="*/ 198 w 199"/>
                                    <a:gd name="T45" fmla="*/ 29 h 68"/>
                                    <a:gd name="T46" fmla="*/ 195 w 199"/>
                                    <a:gd name="T47" fmla="*/ 27 h 68"/>
                                    <a:gd name="T48" fmla="*/ 192 w 199"/>
                                    <a:gd name="T49" fmla="*/ 25 h 68"/>
                                    <a:gd name="T50" fmla="*/ 184 w 199"/>
                                    <a:gd name="T51" fmla="*/ 20 h 68"/>
                                    <a:gd name="T52" fmla="*/ 175 w 199"/>
                                    <a:gd name="T53" fmla="*/ 16 h 68"/>
                                    <a:gd name="T54" fmla="*/ 165 w 199"/>
                                    <a:gd name="T55" fmla="*/ 10 h 68"/>
                                    <a:gd name="T56" fmla="*/ 155 w 199"/>
                                    <a:gd name="T57" fmla="*/ 7 h 68"/>
                                    <a:gd name="T58" fmla="*/ 145 w 199"/>
                                    <a:gd name="T59" fmla="*/ 3 h 68"/>
                                    <a:gd name="T60" fmla="*/ 132 w 199"/>
                                    <a:gd name="T61" fmla="*/ 2 h 68"/>
                                    <a:gd name="T62" fmla="*/ 122 w 199"/>
                                    <a:gd name="T63" fmla="*/ 0 h 68"/>
                                    <a:gd name="T64" fmla="*/ 110 w 199"/>
                                    <a:gd name="T65" fmla="*/ 0 h 68"/>
                                    <a:gd name="T66" fmla="*/ 100 w 199"/>
                                    <a:gd name="T67" fmla="*/ 4 h 68"/>
                                    <a:gd name="T68" fmla="*/ 89 w 199"/>
                                    <a:gd name="T69" fmla="*/ 9 h 68"/>
                                    <a:gd name="T70" fmla="*/ 77 w 199"/>
                                    <a:gd name="T71" fmla="*/ 13 h 68"/>
                                    <a:gd name="T72" fmla="*/ 66 w 199"/>
                                    <a:gd name="T73" fmla="*/ 18 h 68"/>
                                    <a:gd name="T74" fmla="*/ 54 w 199"/>
                                    <a:gd name="T75" fmla="*/ 24 h 68"/>
                                    <a:gd name="T76" fmla="*/ 44 w 199"/>
                                    <a:gd name="T77" fmla="*/ 28 h 68"/>
                                    <a:gd name="T78" fmla="*/ 34 w 199"/>
                                    <a:gd name="T79" fmla="*/ 32 h 68"/>
                                    <a:gd name="T80" fmla="*/ 23 w 199"/>
                                    <a:gd name="T81" fmla="*/ 35 h 68"/>
                                    <a:gd name="T82" fmla="*/ 18 w 199"/>
                                    <a:gd name="T83" fmla="*/ 34 h 68"/>
                                    <a:gd name="T84" fmla="*/ 15 w 199"/>
                                    <a:gd name="T85" fmla="*/ 32 h 68"/>
                                    <a:gd name="T86" fmla="*/ 10 w 199"/>
                                    <a:gd name="T87" fmla="*/ 32 h 68"/>
                                    <a:gd name="T88" fmla="*/ 7 w 199"/>
                                    <a:gd name="T89" fmla="*/ 34 h 68"/>
                                    <a:gd name="T90" fmla="*/ 5 w 199"/>
                                    <a:gd name="T91" fmla="*/ 35 h 68"/>
                                    <a:gd name="T92" fmla="*/ 2 w 199"/>
                                    <a:gd name="T93" fmla="*/ 36 h 68"/>
                                    <a:gd name="T94" fmla="*/ 1 w 199"/>
                                    <a:gd name="T95" fmla="*/ 38 h 68"/>
                                    <a:gd name="T96" fmla="*/ 0 w 199"/>
                                    <a:gd name="T97" fmla="*/ 42 h 68"/>
                                    <a:gd name="T98" fmla="*/ 8 w 199"/>
                                    <a:gd name="T99" fmla="*/ 50 h 68"/>
                                    <a:gd name="T100" fmla="*/ 18 w 199"/>
                                    <a:gd name="T101" fmla="*/ 57 h 68"/>
                                    <a:gd name="T102" fmla="*/ 28 w 199"/>
                                    <a:gd name="T103" fmla="*/ 63 h 68"/>
                                    <a:gd name="T104" fmla="*/ 41 w 199"/>
                                    <a:gd name="T105" fmla="*/ 68 h 68"/>
                                    <a:gd name="T106" fmla="*/ 41 w 199"/>
                                    <a:gd name="T107" fmla="*/ 6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9" h="68">
                                      <a:moveTo>
                                        <a:pt x="41" y="68"/>
                                      </a:moveTo>
                                      <a:lnTo>
                                        <a:pt x="51" y="68"/>
                                      </a:lnTo>
                                      <a:lnTo>
                                        <a:pt x="61" y="67"/>
                                      </a:lnTo>
                                      <a:lnTo>
                                        <a:pt x="71" y="67"/>
                                      </a:lnTo>
                                      <a:lnTo>
                                        <a:pt x="80" y="67"/>
                                      </a:lnTo>
                                      <a:lnTo>
                                        <a:pt x="89" y="63"/>
                                      </a:lnTo>
                                      <a:lnTo>
                                        <a:pt x="97" y="61"/>
                                      </a:lnTo>
                                      <a:lnTo>
                                        <a:pt x="104" y="60"/>
                                      </a:lnTo>
                                      <a:lnTo>
                                        <a:pt x="112" y="59"/>
                                      </a:lnTo>
                                      <a:lnTo>
                                        <a:pt x="123" y="59"/>
                                      </a:lnTo>
                                      <a:lnTo>
                                        <a:pt x="136" y="59"/>
                                      </a:lnTo>
                                      <a:lnTo>
                                        <a:pt x="148" y="59"/>
                                      </a:lnTo>
                                      <a:lnTo>
                                        <a:pt x="158" y="57"/>
                                      </a:lnTo>
                                      <a:lnTo>
                                        <a:pt x="171" y="54"/>
                                      </a:lnTo>
                                      <a:lnTo>
                                        <a:pt x="181" y="50"/>
                                      </a:lnTo>
                                      <a:lnTo>
                                        <a:pt x="189" y="45"/>
                                      </a:lnTo>
                                      <a:lnTo>
                                        <a:pt x="198" y="38"/>
                                      </a:lnTo>
                                      <a:lnTo>
                                        <a:pt x="198" y="36"/>
                                      </a:lnTo>
                                      <a:lnTo>
                                        <a:pt x="199" y="36"/>
                                      </a:lnTo>
                                      <a:lnTo>
                                        <a:pt x="199" y="35"/>
                                      </a:lnTo>
                                      <a:lnTo>
                                        <a:pt x="199" y="35"/>
                                      </a:lnTo>
                                      <a:lnTo>
                                        <a:pt x="199" y="32"/>
                                      </a:lnTo>
                                      <a:lnTo>
                                        <a:pt x="198" y="29"/>
                                      </a:lnTo>
                                      <a:lnTo>
                                        <a:pt x="195" y="27"/>
                                      </a:lnTo>
                                      <a:lnTo>
                                        <a:pt x="192" y="25"/>
                                      </a:lnTo>
                                      <a:lnTo>
                                        <a:pt x="184" y="20"/>
                                      </a:lnTo>
                                      <a:lnTo>
                                        <a:pt x="175" y="16"/>
                                      </a:lnTo>
                                      <a:lnTo>
                                        <a:pt x="165" y="10"/>
                                      </a:lnTo>
                                      <a:lnTo>
                                        <a:pt x="155" y="7"/>
                                      </a:lnTo>
                                      <a:lnTo>
                                        <a:pt x="145" y="3"/>
                                      </a:lnTo>
                                      <a:lnTo>
                                        <a:pt x="132" y="2"/>
                                      </a:lnTo>
                                      <a:lnTo>
                                        <a:pt x="122" y="0"/>
                                      </a:lnTo>
                                      <a:lnTo>
                                        <a:pt x="110" y="0"/>
                                      </a:lnTo>
                                      <a:lnTo>
                                        <a:pt x="100" y="4"/>
                                      </a:lnTo>
                                      <a:lnTo>
                                        <a:pt x="89" y="9"/>
                                      </a:lnTo>
                                      <a:lnTo>
                                        <a:pt x="77" y="13"/>
                                      </a:lnTo>
                                      <a:lnTo>
                                        <a:pt x="66" y="18"/>
                                      </a:lnTo>
                                      <a:lnTo>
                                        <a:pt x="54" y="24"/>
                                      </a:lnTo>
                                      <a:lnTo>
                                        <a:pt x="44" y="28"/>
                                      </a:lnTo>
                                      <a:lnTo>
                                        <a:pt x="34" y="32"/>
                                      </a:lnTo>
                                      <a:lnTo>
                                        <a:pt x="23" y="35"/>
                                      </a:lnTo>
                                      <a:lnTo>
                                        <a:pt x="18" y="34"/>
                                      </a:lnTo>
                                      <a:lnTo>
                                        <a:pt x="15" y="32"/>
                                      </a:lnTo>
                                      <a:lnTo>
                                        <a:pt x="10" y="32"/>
                                      </a:lnTo>
                                      <a:lnTo>
                                        <a:pt x="7" y="34"/>
                                      </a:lnTo>
                                      <a:lnTo>
                                        <a:pt x="5" y="35"/>
                                      </a:lnTo>
                                      <a:lnTo>
                                        <a:pt x="2" y="36"/>
                                      </a:lnTo>
                                      <a:lnTo>
                                        <a:pt x="1" y="38"/>
                                      </a:lnTo>
                                      <a:lnTo>
                                        <a:pt x="0" y="42"/>
                                      </a:lnTo>
                                      <a:lnTo>
                                        <a:pt x="8" y="50"/>
                                      </a:lnTo>
                                      <a:lnTo>
                                        <a:pt x="18" y="57"/>
                                      </a:lnTo>
                                      <a:lnTo>
                                        <a:pt x="28" y="63"/>
                                      </a:lnTo>
                                      <a:lnTo>
                                        <a:pt x="41" y="68"/>
                                      </a:lnTo>
                                      <a:lnTo>
                                        <a:pt x="41"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EB5B262" id="Canvas 58" o:spid="_x0000_s1026" editas="canvas" style="position:absolute;margin-left:2.15pt;margin-top:9.1pt;width:56.65pt;height:46.7pt;z-index:251660288" coordsize="7194,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4;height:5930;visibility:visible;mso-wrap-style:square">
                        <v:fill o:detectmouseclick="t"/>
                        <v:path o:connecttype="none"/>
                      </v:shape>
                      <v:shape id="Freeform 5" o:spid="_x0000_s1028" style="position:absolute;left:1479;top:5029;width:4261;height:749;visibility:visible;mso-wrap-style:square;v-text-anchor:top" coordsize="20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" path="m644,354r20,-22l684,310r20,-22l726,267r20,-21l768,227r21,-20l812,188r22,-18l858,153r23,-17l906,121r23,-14l954,93,979,79r26,-11l1028,78r21,13l1072,102r23,11l1116,127r20,15l1157,157r20,14l1196,188r22,16l1236,221r19,19l1274,258r21,19l1314,295r19,20l1343,325r8,10l1360,343r11,8l1438,295r-22,-20l1394,254r-20,-18l1351,220r-21,-17l1308,186r-21,-16l1264,154r-22,-12l1219,127r-23,-14l1173,100,1149,86,1124,75,1100,61,1074,50r17,-4l1110,43r17,-1l1147,42r17,1l1182,46r18,4l1218,57r7,4l1233,66r6,4l1248,74r7,4l1264,84r7,2l1278,92r26,18l1330,128r27,18l1386,163r31,16l1449,195r32,14l1515,220r33,9l1584,238r35,5l1656,246r36,-1l1728,242r36,-7l1800,224r30,-13l1859,200r26,-14l1911,174r24,-17l1960,140r21,-20l2004,99r3,-6l2010,91r3,-5l2014,84r-37,23l1937,125r-39,11l1856,145r-43,4l1771,146r-43,-4l1685,135r-45,-10l1597,113,1554,99,1512,84,1469,68,1428,52,1389,35,1348,20r-8,-2l1331,16r-10,-3l1313,11r-9,-1l1295,9r-8,-2l1278,4,1243,2,1209,r-35,l1140,r-35,3l1072,10r-34,7l1005,27,983,20,960,16,937,10,916,7,893,4,868,3,847,2r-23,l789,3,755,7r-35,4l687,18r-34,9l621,38,588,49,556,61,527,75,497,91r-30,11l435,116r-33,9l371,135r-33,10l305,152r-35,5l237,159r-34,l169,157r-31,-5l105,143,73,132,43,117,30,111,20,107,10,102,,95r6,9l13,116r8,8l31,134r12,8l54,150r9,7l73,163r13,8l98,179r11,9l122,195r24,14l172,220r23,8l224,236r27,7l279,249r27,3l333,253r29,l391,252r27,-3l446,243r28,-5l500,229r26,-9l552,209r23,-10l599,186r23,-12l644,159r21,-16l687,127r23,-16l730,96,753,82,778,70,802,59r23,-9l854,43r27,-1l910,42r32,4l942,46r,3l942,49r,1l916,61,891,74,867,85,842,99r-21,12l798,125r-22,15l755,154r-22,16l710,185r-23,17l665,220r-23,18l621,258r-23,20l575,300r7,7l591,313r8,8l608,328r9,7l625,342r10,7l644,354r,xe" fillcolor="black" stroked="f">
                        <v:path arrowok="t" o:connecttype="custom" o:connectlocs="148939,60960;166922,43815;186386,28787;207119,16722;226794,21590;244777,33232;261490,46778;277992,62442;287724,72602;294917,53763;276723,39370;257894,26882;237795,15875;234833,9102;250066,9737;260855,13970;267414,17780;281377,27093;306553,41275;335114,50377;365578,51223;393293,42333;414661,29633;425239,19262;409795,26458;374676,30903;337864,23918;302110,11007;281588,3387;273972,1905;255778,0;226794,2117;203099,3387;183635,635;159729,1482;131380,8043;105146,19262;78489,28575;50140,33655;22214,30268;4231,22648;2750,24553;11424,31750;20733,37888;36389,46567;59026,52705;82721,53340;105781,48472;126725,39370;145343,26882;164595,14817;186386,8890;199291,10372;188501,15663;168826,26458;150209,39158;131380,54610;125033,66252;132226,72390" o:connectangles="0,0,0,0,0,0,0,0,0,0,0,0,0,0,0,0,0,0,0,0,0,0,0,0,0,0,0,0,0,0,0,0,0,0,0,0,0,0,0,0,0,0,0,0,0,0,0,0,0,0,0,0,0,0,0,0,0,0,0"/>
                      </v:shape>
                      <v:shape id="Freeform 6" o:spid="_x0000_s1029" style="position:absolute;left:901;top:4260;width:1912;height:953;visibility:visible;mso-wrap-style:square;v-text-anchor:top" coordsize="9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" path="m424,451r23,l470,450r22,l515,449r21,-5l559,443r23,-3l604,436r19,-4l643,428r18,-4l679,418r18,-4l716,408r19,-5l752,399r20,-6l791,390r17,-5l827,382r17,-4l863,375r17,-3l899,369r3,l902,369r,l899,368r-36,-4l828,356,795,343,765,332,735,317,706,300,679,282,653,261,625,240,601,218,575,197,549,174,525,150,499,127,473,103,446,81,431,68,420,57,405,48,394,36,380,27,368,17,354,9,341,r18,27l377,56r16,28l407,114r16,29l439,174r15,29l472,231r11,14l498,260r12,14l526,285r16,12l558,308r16,9l588,325r13,6l613,335r14,5l640,343r13,4l666,350r14,6l692,358r,2l694,360r,l694,361r-17,-1l660,358r-17,-1l625,353r-20,-2l588,349r-17,-2l554,343r-18,-1l519,339r-17,-3l485,333r-19,-1l449,331r-18,l414,328r-27,l359,326r-30,-1l302,322r-29,-4l246,315r-30,-5l190,303r-27,-8l137,286,111,275,86,264,62,249,40,233,19,215,,195r19,33l42,258r26,31l96,317r33,25l163,365r33,21l229,403r21,11l275,422r24,9l325,435r24,7l375,444r26,5l424,451r,xe" fillcolor="black" stroked="f">
                        <v:path arrowok="t" o:connecttype="custom" o:connectlocs="99594,95039;113579,93772;127988,92082;140067,89548;151721,86169;163588,83001;175242,80677;186473,78565;191135,77932;182871,76876;162105,70118;143881,59558;127353,46041;111248,31680;94508,17107;85820,10137;77980,3590;76073,5702;86244,24076;96203,42873;105527,54911;114851,62726;124598,68639;132862,71807;141126,73919;146636,76031;147060,76242;136253,75397;124598,73708;113579,72229;102772,70329;91329,69906;76073,68850;57849,67161;40261,63993;23521,58079;8476,49209;4026,48153;20343,66950;41533,81522;58273,89125;73954,93349;89846,95250" o:connectangles="0,0,0,0,0,0,0,0,0,0,0,0,0,0,0,0,0,0,0,0,0,0,0,0,0,0,0,0,0,0,0,0,0,0,0,0,0,0,0,0,0,0,0"/>
                      </v:shape>
                      <v:shape id="Freeform 7" o:spid="_x0000_s1030" style="position:absolute;left:4406;top:4229;width:1899;height:965;visibility:visible;mso-wrap-style:square;v-text-anchor:top" coordsize="89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" path="m417,457r32,l477,455r31,-4l536,447r30,-6l594,433r29,-8l648,415r26,-11l700,390r25,-15l749,360r25,-19l794,323r20,-18l835,283r9,-11l854,262r7,-12l870,240r7,-11l883,217r7,-12l897,192r-23,23l851,235r-26,19l799,268r-30,14l740,293r-33,11l673,312r-29,4l614,321r-29,2l558,326r-30,4l499,332r-30,3l440,339r-29,2l381,346r-29,2l325,351r-30,4l266,360r-30,5l207,371r-1,-3l206,368r,l206,366r33,-9l270,347r32,-14l331,321r26,-20l382,283r23,-23l426,233r11,-16l447,199r10,-19l467,162r10,-22l489,118,499,99,509,76,519,57,532,38,543,18,558,,538,13,519,24,500,39,483,51,464,68,447,83r-19,17l411,115r-23,22l365,160r-21,22l321,204r-22,20l276,243r-24,21l230,282r-26,18l178,315r-26,15l124,343,95,355r-29,9l33,372,,376r,3l,379r,l,380r14,2l29,383r14,1l59,387r13,3l86,391r16,5l115,398r20,6l154,407r18,5l191,416r19,6l230,426r19,4l267,434r19,5l305,443r20,4l342,450r19,1l380,454r18,1l417,457r,xe" fillcolor="black" stroked="f">
                        <v:path arrowok="t" o:connecttype="custom" o:connectlocs="95038,96520;107527,95253;119803,93141;131868,89761;142663,85326;153458,79201;163830,72020;172297,64417;178647,57447;182245,52801;185632,48366;188383,43297;184997,45409;174625,53646;162772,59559;149648,64206;136313,66740;123825,68219;111760,69697;99272,70753;86995,72020;74507,73499;62442,74977;49953,77089;43603,77723;43603,77723;50588,75400;63923,70331;75565,63572;85725,54913;92498,45831;96732,38017;100965,29568;105622,20909;109855,12039;114935,3802;113877,2746;105833,8237;98213,14362;90593,21120;82127,28935;72813,38439;63288,47310;53340,55758;43180,63361;32173,69697;20108,74977;6985,78568;0,80046;0,80046;2963,80680;9102,81102;15240,82369;21590,83637;28575,85326;36407,87016;44450,89128;52705,90818;60537,92718;68792,94408;76412,95253;84243,96098;88265,96520" o:connectangles="0,0,0,0,0,0,0,0,0,0,0,0,0,0,0,0,0,0,0,0,0,0,0,0,0,0,0,0,0,0,0,0,0,0,0,0,0,0,0,0,0,0,0,0,0,0,0,0,0,0,0,0,0,0,0,0,0,0,0,0,0,0,0"/>
                      </v:shape>
                      <v:shape id="Freeform 8" o:spid="_x0000_s1031" style="position:absolute;left:387;top:3556;width:1530;height:1333;visibility:visible;mso-wrap-style:square;v-text-anchor:top" coordsize="72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" path="m720,630r3,l723,630r,l724,630,707,614,691,599,675,583,660,564,647,548,634,530,622,512r-8,-21l586,423,560,355,533,290,504,224,474,163,440,104,399,50,353,r25,73l396,148r16,76l427,299r23,74l481,440r45,58l588,546r,l589,546r,2l589,548r,1l589,549r,l588,551,565,541,545,528,526,515,504,499,486,484,467,470,447,456,425,445,396,428,366,413,337,399,306,384,276,370,244,355,215,340,184,323,156,306,129,288,102,267,77,245,54,222,34,197,15,168,,137r7,33l15,201r12,30l41,259r15,29l71,315r19,25l110,363r28,34l166,428r32,27l233,478r34,21l303,520r37,14l381,549r40,14l461,574r42,10l546,595r43,8l632,613r45,8l720,630r,xe" fillcolor="black" stroked="f">
                        <v:path arrowok="t" o:connecttype="custom" o:connectlocs="152824,133350;152824,133350;149442,129963;142678,123402;136759,115993;131475,108373;123865,89535;112663,61383;100191,34502;84338,10583;79899,15452;87086,47413;95118,78952;111183,105410;124288,115570;124499,115993;124499,116205;124499,116205;119426,114512;111183,109008;102728,102447;94484,96520;83704,90593;71233,84455;58339,78317;45445,71967;32974,64770;21560,56515;11414,46990;3171,35560;1480,35983;5707,48895;11837,60960;19024,71967;29170,84032;41852,96308;56437,105622;71867,113030;88989,119168;106321,123613;124499,127635;143100,131445;152190,133350" o:connectangles="0,0,0,0,0,0,0,0,0,0,0,0,0,0,0,0,0,0,0,0,0,0,0,0,0,0,0,0,0,0,0,0,0,0,0,0,0,0,0,0,0,0,0"/>
                      </v:shape>
                      <v:shape id="Freeform 9" o:spid="_x0000_s1032" style="position:absolute;left:1149;top:152;width:4896;height:4718;visibility:visible;mso-wrap-style:square;v-text-anchor:top" coordsize="2314,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" path="m1109,2231r17,l1144,2231r15,l1177,2231r17,l1211,2230r17,l1246,2227r17,-1l1280,2224r17,-1l1316,2222r17,-4l1351,2216r17,-3l1385,2209r59,-12l1502,2180r54,-17l1609,2141r52,-22l1711,2093r49,-27l1806,2036r45,-29l1894,1972r42,-36l1976,1900r37,-41l2051,1818r34,-43l2118,1730r25,-37l2166,1655r21,-40l2209,1572r19,-44l2246,1483r16,-47l2275,1389r6,-22l2287,1345r4,-20l2295,1306r10,-63l2313,1182r1,-62l2310,1059r-5,-64l2297,934r-15,-61l2266,812r-20,-59l2223,695r-23,-54l2172,587r-31,-52l2108,486r-34,-45l2038,398r-23,-25l1993,350r-23,-23l1947,306r-23,-22l1901,265r-24,-20l1855,227r-24,-16l1806,194r-24,-17l1756,162r-26,-14l1706,134r-28,-13l1653,108,1591,82,1529,58,1464,40,1399,23,1333,11,1266,4,1200,r-67,l1066,3r-65,6l934,19,869,33,806,51,742,73,682,96r-60,29l597,137r-26,14l547,166r-25,16l497,195r-25,17l449,232r-23,18l402,268r-22,19l356,308r-22,21l313,351r-22,23l271,398r-20,22l231,445r-19,25l193,495r-16,25l160,545r-16,28l130,601r-16,27l61,752,24,881,3,1014,,1148r12,130l39,1410r43,125l140,1655r10,18l160,1690r10,17l183,1723r10,17l205,1757r13,15l229,1789r36,41l302,1872r38,37l377,1944r42,36l461,2011r43,30l548,2068r45,26l642,2118r49,22l742,2159r52,17l847,2193r56,13l961,2218r19,1l998,2223r20,1l1036,2226r18,1l1073,2230r17,1l1109,2231r,xe" fillcolor="black" stroked="f">
                        <v:path arrowok="t" o:connecttype="custom" o:connectlocs="242042,471805;252621,471805;263623,470959;274413,470113;285838,468633;305515,464615;340424,452772;372372,436911;400723,417032;425901,393136;448116,365855;462715,341535;475198,313620;482603,289089;485565,276189;489585,236854;485988,197519;475198,159242;459541,124137;438807,93261;421669,74017;407071,60059;392472,48005;377027,37431;360947,28338;336616,17341;295994,4864;253890,0;211787,1903;170530,10785;131600,26435;115732,35105;99863,44833;85053,56676;70666,69576;57337,84168;44854,99394;33852,115255;24120,132808;635,214438;8251,298182;31736,353801;38718,364375;46123,374737;63896,395885;88650,418724;115943,437334;146198,452561;179204,463769;207344,469267;219192,470748;230617,471805" o:connectangles="0,0,0,0,0,0,0,0,0,0,0,0,0,0,0,0,0,0,0,0,0,0,0,0,0,0,0,0,0,0,0,0,0,0,0,0,0,0,0,0,0,0,0,0,0,0,0,0,0,0,0,0"/>
                      </v:shape>
                      <v:shape id="Freeform 10" o:spid="_x0000_s1033" style="position:absolute;left:5283;top:3524;width:1536;height:1346;visibility:visible;mso-wrap-style:square;v-text-anchor:top" coordsize="72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" path="m2,637r50,-8l103,618r50,-10l200,597r49,-14l295,568r48,-17l386,533r43,-20l471,490r37,-25l544,437r34,-32l610,371r27,-38l663,291r10,-16l682,255r10,-18l699,215r9,-19l714,173r4,-22l724,130r-18,34l688,196r-23,27l639,248r-27,24l583,293r-32,21l520,332r-32,16l455,365r-35,17l387,398r-33,17l324,433r-32,17l264,470r-9,6l246,482r-8,7l229,495r-11,9l208,512r-12,8l186,529r-12,5l163,543r-12,7l139,557r,l139,555r-2,l137,554r32,-28l196,498r24,-30l242,439r19,-32l277,372r14,-38l301,296r7,-38l312,221r6,-38l325,146r8,-38l341,72,351,35,367,,334,31,304,65r-26,36l256,140r-18,42l218,225r-18,46l183,314r-14,44l151,404r-20,43l111,490,88,530,62,568,34,605,,637r,l2,637r,l2,637r,xe" fillcolor="black" stroked="f">
                        <v:path arrowok="t" o:connecttype="custom" o:connectlocs="11037,132929;32474,128491;52851,123208;72802,116445;91056,108415;107824,98270;122681,85590;135204,70374;142845,58117;146878,50086;150274,41422;152396,31911;149849,34659;141147,47128;129898,57483;116951,66359;103579,73544;89146,80730;75137,87704;61977,95100;54124,100595;50516,103343;46271,106513;41601,109894;36932,112853;32050,116234;29503,117713;29078,117291;35870,111162;46695,98904;55398,86013;61765,70586;65373,54524;67496,38674;70680,22824;74500,7397;70892,6551;59006,21345;50516,38463;42450,57272;35870,75658;27805,94466;18678,112007;7217,127857;0,134620;425,134620;425,134620" o:connectangles="0,0,0,0,0,0,0,0,0,0,0,0,0,0,0,0,0,0,0,0,0,0,0,0,0,0,0,0,0,0,0,0,0,0,0,0,0,0,0,0,0,0,0,0,0,0,0"/>
                      </v:shape>
                      <v:shape id="Freeform 11" o:spid="_x0000_s1034" style="position:absolute;left:3657;top:3867;width:1550;height:895;visibility:visible;mso-wrap-style:square;v-text-anchor:top" coordsize="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" path="m1,425r26,-4l52,418r25,-4l105,410r26,-4l157,401r27,-5l210,392r27,-6l263,379r26,-7l318,364r25,-8l366,347r26,-9l417,328r23,-10l460,306r21,-10l502,285r20,-10l543,263r19,-13l581,238r18,-13l620,213r18,-16l657,185r19,-15l694,154r20,-15l733,122,717,109,700,95,683,79,666,63,650,48,634,34,621,17,611,,589,23,568,43,545,61,520,78,494,95r-24,15l448,127r-23,18l423,153r-5,7l414,167r-4,5l407,177r-3,2l400,184r-2,2l392,195r-4,5l381,206r-7,8l365,220r-9,7l349,234r-6,5l335,246r-7,7l319,258r-10,5l297,271r-11,6l272,279r-12,l249,275r-12,-5l227,263r-10,-7l208,250r-10,-7l185,238r-11,-3l165,236r-8,2l149,239r-8,l134,242r-9,1l119,243r-8,2l96,246r-14,1l69,250r-13,2l43,253r-14,l16,253,1,250,,425r,l1,425r,l1,425r,xe" stroked="f">
                        <v:path arrowok="t" o:connecttype="custom" o:connectlocs="5707,88692;16276,87218;27691,85532;38894,83426;50097,81319;61088,78369;72503,74999;82860,71207;93006,66993;101673,62358;110339,57934;118794,52668;126615,47401;134859,41502;142891,35814;150924,29283;151558,22963;144371,16643;137396,10112;131266,3581;124502,4845;115201,12851;104421,20014;94697,26755;89413,32233;87510,35182;86031,37289;84551,38763;82860,41081;80535,43398;77153,46348;73771,49297;70812,51825;67430,54353;62779,57092;57495,58777;52633,57934;47983,55406;43967,52668;39105,50140;34877,49718;31495,50350;28325,50982;25154,51193;20292,51825;14585,52668;9089,53300;3382,53300;0,89535;211,89535;211,89535" o:connectangles="0,0,0,0,0,0,0,0,0,0,0,0,0,0,0,0,0,0,0,0,0,0,0,0,0,0,0,0,0,0,0,0,0,0,0,0,0,0,0,0,0,0,0,0,0,0,0,0,0,0,0"/>
                      </v:shape>
                      <v:shape id="Freeform 12" o:spid="_x0000_s1035" style="position:absolute;left:1993;top:3886;width:1537;height:870;visibility:visible;mso-wrap-style:square;v-text-anchor:top" coordsize="72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" path="m726,410r-7,-13l719,359r,-41l719,278r6,-37l702,242r-22,l657,241r-20,-2l614,235r-21,-4l570,227r-21,-3l516,217,485,207r-30,-8l424,186,396,175,365,164,338,152,312,139,288,124,262,109,239,93,214,77,191,60,167,41,145,23,121,,107,16,92,31,78,45,62,60,46,75,32,91,16,106,,120r26,22l53,161r26,21l107,202r28,18l163,239r28,17l222,272r28,17l282,302r30,15l345,331r33,11l413,353r36,12l486,375r32,7l547,389r31,4l610,397r29,3l667,403r31,4l726,410r,xe" stroked="f">
                        <v:path arrowok="t" o:connecttype="custom" o:connectlocs="153670,86995;152188,84237;152188,76174;152188,67474;152188,58987;153458,51136;148590,51348;143933,51348;139065,51136;134832,50712;129963,49863;125518,49014;120650,48166;116205,47529;109220,46044;102658,43922;96308,42224;89747,39466;83820,37132;77258,34798;71543,32252;66040,29493;60960,26311;55457,23128;50588,19733;45297,16338;40428,12731;35348,8700;30692,4880;25612,0;22648,3395;19473,6578;16510,9548;13123,12731;9737,15914;6773,19309;3387,22491;0,25462;5503,30130;11218,34161;16722,38617;22648,42861;28575,46680;34502,50712;40428,54319;46990,57714;52917,61321;59690,64079;66040,67262;73025,70233;80010,72567;87418,74901;95038,77447;102870,79569;109643,81054;115782,82539;122343,83388;129117,84237;135255,84873;141182,85510;147743,86358;153670,86995;153670,86995" o:connectangles="0,0,0,0,0,0,0,0,0,0,0,0,0,0,0,0,0,0,0,0,0,0,0,0,0,0,0,0,0,0,0,0,0,0,0,0,0,0,0,0,0,0,0,0,0,0,0,0,0,0,0,0,0,0,0,0,0,0,0,0,0,0,0"/>
                      </v:shape>
                      <v:shape id="Freeform 13" o:spid="_x0000_s1036" style="position:absolute;left:152;top:2901;width:1092;height:1461;visibility:visible;mso-wrap-style:square;v-text-anchor:top" coordsize="51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" path="m515,692r,l515,691r,l515,691,476,610,453,526,439,440,429,350r-7,-91l410,170,389,84,358,r3,43l358,86r-7,43l343,173r-9,45l325,261r-5,43l320,350r4,26l328,404r7,27l344,456r10,25l367,504r11,23l393,548r,l390,548r,1l389,549,371,531,355,510,343,491,328,470,315,451,299,433,285,412,268,393,255,377,240,362,226,348,213,334,199,319,183,304,170,291,154,276,127,250,102,220,78,194,58,165,39,133,25,101,13,66,6,28,,68r2,41l6,152r7,43l22,229r11,32l48,293r14,30l79,351r21,28l121,406r23,25l169,454r23,23l217,499r26,20l272,540r27,18l327,574r27,17l376,602r18,14l414,627r22,13l455,651r20,14l494,677r20,15l514,692r1,l515,692r,l515,692xe" fillcolor="black" stroked="f">
                        <v:path arrowok="t" o:connecttype="custom" o:connectlocs="109220,146050;109220,145839;100949,128743;93102,92864;89497,54663;82498,17729;76560,9075;74439,27226;70834,46010;67865,64161;68713,79357;71046,90965;75075,101517;80165,111226;83347,115658;82710,115869;78681,112070;72743,103628;66804,95186;60442,86955;54080,79568;47930,73447;42203,67327;36053,61417;26934,52764;16542,40945;8271,28070;2757,13930;0,14352;1272,32080;4666,48332;10180,61839;16754,74080;25661,85688;35841,95819;46021,105316;57685,113970;69349,121146;79741,127055;87800,132331;96495,137397;104766,142884;109008,146050;109220,146050;109220,146050" o:connectangles="0,0,0,0,0,0,0,0,0,0,0,0,0,0,0,0,0,0,0,0,0,0,0,0,0,0,0,0,0,0,0,0,0,0,0,0,0,0,0,0,0,0,0,0,0"/>
                      </v:shape>
                      <v:shape id="Freeform 14" o:spid="_x0000_s1037" style="position:absolute;left:5956;top:2857;width:1086;height:1473;visibility:visible;mso-wrap-style:square;v-text-anchor:top" coordsize="51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" path="m,698l36,674,75,649r37,-25l153,602r37,-27l230,548r38,-28l304,491r34,-30l371,429r32,-35l430,355r25,-40l475,273r16,-45l502,179r6,-39l511,100r,-38l508,24,498,71r-15,41l463,150r-24,37l409,222r-31,33l345,289r-36,34l279,352r-26,30l232,411r-22,29l190,469r-20,28l148,525r-24,29l122,554r,l122,554r,-2l147,511r29,-63l189,386r1,-64l183,257,173,191,163,128,156,64,156,,122,86r-18,86l92,261r-8,89l75,440,61,527,38,613,,695r,2l,697r,1l,698r,l,698r,l,698r,xe" fillcolor="black" stroked="f">
                        <v:path arrowok="t" o:connecttype="custom" o:connectlocs="7650,142255;23799,131702;40374,121360;56949,109751;71823,97299;85636,83158;96685,66484;104335,48122;107948,29548;108585,13086;105823,14985;98385,31659;86910,46855;73311,60996;59286,74293;49299,86746;40374,98987;31449,110807;25924,116927;25924,116927;31237,107852;40162,81469;38887,54242;34637,27016;33149,0;22099,36302;17850,73871;12962,111229;0,146687;0,147109;0,147320;0,147320;0,147320" o:connectangles="0,0,0,0,0,0,0,0,0,0,0,0,0,0,0,0,0,0,0,0,0,0,0,0,0,0,0,0,0,0,0,0,0"/>
                      </v:shape>
                      <v:shape id="Freeform 15" o:spid="_x0000_s1038" style="position:absolute;left:2324;top:3670;width:1206;height:622;visibility:visible;mso-wrap-style:square;v-text-anchor:top" coordsize="57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" path="m572,293r-7,-41l564,212r,-42l565,129r-23,1l518,130r-23,-1l470,126r-23,-5l423,116r-25,-7l375,101,354,93,331,84,309,75,288,64,267,54,246,44,227,33,210,22r-7,-6l197,11,188,5,181,r5,9l191,18r6,10l194,37r,2l194,41r-1,2l193,43r-5,4l183,50r-8,1l168,53r-5,l155,53r-7,l141,54r-13,1l115,59r-13,3l88,68,73,72,60,75r-14,l33,69,26,62,19,58,10,55,,53r9,5l17,62r7,7l33,77,46,89r14,11l73,109r13,10l99,127r13,9l125,144r13,8l160,168r23,12l209,194r25,11l260,216r28,11l315,236r30,8l372,252r29,9l431,268r29,7l490,279r28,5l545,288r27,5l572,293xe" stroked="f">
                        <v:path arrowok="t" o:connecttype="custom" o:connectlocs="119174,53522;118963,36106;114322,27611;104409,27398;94284,25699;83949,23150;74668,19752;65176,15929;56317,11469;47880,7009;42818,3398;39654,1062;39232,1912;41553,5947;40920,8283;40709,9133;39654,9982;36912,10832;34381,11257;31217,11257;26999,11681;21515,13168;15398,15292;9703,15929;5484,13168;2109,11681;1898,12319;5062,14655;9703,18903;15398,23150;20882,26973;26366,30584;33748,35681;44084,41203;54841,45876;66442,50124;78465,53522;90909,56920;103354,59257;114955,61168;120650,62230" o:connectangles="0,0,0,0,0,0,0,0,0,0,0,0,0,0,0,0,0,0,0,0,0,0,0,0,0,0,0,0,0,0,0,0,0,0,0,0,0,0,0,0,0"/>
                      </v:shape>
                      <v:shape id="Freeform 16" o:spid="_x0000_s1039" style="position:absolute;left:3511;top:2393;width:311;height:312;visibility:visible;mso-wrap-style:square;v-text-anchor:top" coordsize="14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" path="m8,147r18,-2l41,142r18,-4l76,136r17,-1l110,134r18,-3l145,129r-15,-4l119,117r-13,-7l95,104,86,92,77,78,72,64r,-14l76,42r4,-7l83,28r,-8l76,17,67,14,59,13r-10,l40,13r-12,l20,11,11,9,10,6,8,3,5,2,,,7,35r3,37l8,111r,36l8,147xe" stroked="f">
                        <v:path arrowok="t" o:connecttype="custom" o:connectlocs="1717,31115;5579,30692;8798,30057;12661,29210;16309,28787;19957,28575;23604,28363;27467,27728;31115,27305;27896,26458;25536,24765;22746,23283;20386,22013;18454,19473;16523,16510;15450,13547;15450,10583;16309,8890;17167,7408;17811,5927;17811,4233;16309,3598;14377,2963;12661,2752;10515,2752;8583,2752;6008,2752;4292,2328;2360,1905;2146,1270;1717,635;1073,423;0,0;1502,7408;2146,15240;1717,23495;1717,31115;1717,31115" o:connectangles="0,0,0,0,0,0,0,0,0,0,0,0,0,0,0,0,0,0,0,0,0,0,0,0,0,0,0,0,0,0,0,0,0,0,0,0,0,0"/>
                      </v:shape>
                      <v:shape id="Freeform 17" o:spid="_x0000_s1040" style="position:absolute;left:1282;top:2584;width:883;height:1467;visibility:visible;mso-wrap-style:square;v-text-anchor:top" coordsize="41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" path="m294,695r13,-14l322,665r16,-16l354,634r16,-17l384,604r17,-13l419,577,407,566,396,552,381,540,370,526r-9,-3l353,518r-8,-6l338,508r-7,-7l324,494r-4,-7l315,479r,-3l315,473r,-4l314,466r-5,4l304,475r-7,1l289,476r-8,-6l275,465r-7,-7l259,451r-4,-7l251,436r-5,-7l245,420r,-1l245,419r,l243,419r-17,l210,402r-10,l194,400r-1,-6l190,390r-6,-4l181,383r-1,-6l177,375r-1,-5l174,370r,-1l174,369r-1,l171,370r,5l171,376r,3l169,382r-2,2l164,386r-4,l148,382r-8,-7l131,366r-8,-8l121,357r,-3l121,354r-1,-2l115,354r-4,3l107,358r-5,-4l91,341,87,326,81,309,74,294,72,276r,-18l74,240r7,-15l85,219r3,-7l89,208r6,-5l102,201r6,-1l115,200r6,1l124,204r1,3l128,208r2,1l146,207r1,-4l147,200r,-2l147,194r7,-7l163,184r8,-1l181,182r9,5l194,198r8,9l209,215r-9,-22l194,169r-4,-23l184,123r-4,-23l177,75,176,51,171,29,174,,154,3r-21,l111,4,88,4,65,3,45,3,22,1,,1,3,51r6,52l16,153r10,50l46,277r25,71l100,412r31,63l167,533r39,54l246,642r46,53l292,695r2,l294,695r,l294,695xe" stroked="f">
                        <v:path arrowok="t" o:connecttype="custom" o:connectlocs="67831,140353;77943,130223;88265,121780;80260,113971;74362,109328;69727,105740;66357,101097;66357,98986;64040,100252;59194,99197;54560,95187;51821,90544;51611,88433;47608,88433;40867,84423;38761,81468;37286,79147;36654,77880;36022,78091;36022,79991;34548,81468;29492,79147;25489,75348;25279,74292;22540,75559;18327,68805;15167,58252;17063,47488;18748,43900;22751,42212;26121,43056;27385,44111;30966,42212;32441,39468;38129,38412;42553,43689;40867,35669;37918,21106;36022,6121;28017,633;13693,633;0,211;3371,32292;14957,73448;35180,112494;61512,146685;61933,146685" o:connectangles="0,0,0,0,0,0,0,0,0,0,0,0,0,0,0,0,0,0,0,0,0,0,0,0,0,0,0,0,0,0,0,0,0,0,0,0,0,0,0,0,0,0,0,0,0,0,0"/>
                      </v:shape>
                      <v:shape id="Freeform 18" o:spid="_x0000_s1041" style="position:absolute;left:5029;top:2565;width:908;height:1479;visibility:visible;mso-wrap-style:square;v-text-anchor:top" coordsize="42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" path="m130,699r15,-23l163,655r17,-22l197,611r18,-20l230,569r15,-21l259,525r9,-12l275,500r7,-12l288,475r7,-14l302,448r9,-12l318,423r13,-32l345,359r15,-33l370,293r10,-34l390,225r7,-34l404,158r7,-40l414,78r6,-39l429,1,406,3,386,6r-23,l340,6r-22,l295,6,275,3r-23,l250,1r-1,l249,1,248,r,44l243,92r-8,47l225,186r-15,46l196,278r-20,44l157,364r-7,13l141,391r-6,14l127,418r-7,14l111,444r-9,13l94,469r-5,4l87,477r-2,6l81,486r-9,12l64,509r-9,13l45,531r-9,12l26,555,16,566,3,576r,l2,576r,l,576r12,10l26,597r12,11l51,619r13,12l76,644r12,12l101,669r9,7l115,683r7,8l128,699r,l130,699r,l130,699r,xe" stroked="f">
                        <v:path arrowok="t" o:connecttype="custom" o:connectlocs="30692,143087;38100,133985;45508,125095;51858,115993;56727,108585;59690,103293;62442,97578;65828,92287;70062,82762;76200,69003;80433,54822;84032,40428;86995,24977;88900,8255;85937,635;76835,1270;67310,1270;58208,635;52917,212;52705,212;52493,9313;49742,29422;44450,49107;37253,68157;31750,79798;28575,85725;25400,91440;21590,96732;18838,100118;17992,102235;15240,105410;11642,110490;7620,114935;3387,119803;635,121920;423,121920;2540,124037;8043,128693;13547,133562;18627,138853;23283,143087;25823,146262;27093,147955;27517,147955;27517,147955" o:connectangles="0,0,0,0,0,0,0,0,0,0,0,0,0,0,0,0,0,0,0,0,0,0,0,0,0,0,0,0,0,0,0,0,0,0,0,0,0,0,0,0,0,0,0,0,0"/>
                      </v:shape>
                      <v:shape id="Freeform 19" o:spid="_x0000_s1042" style="position:absolute;left:4546;top:3549;width:299;height:438;visibility:visible;mso-wrap-style:square;v-text-anchor:top" coordsize="14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" path="m30,209l43,196,55,185,69,173,83,163,98,153r16,-11l127,130r13,-13l140,117r1,-3l141,114r1,l134,117r-9,l117,114r-8,-4l106,95,98,80,89,67,78,53,63,39,52,27,39,14,27,2,27,r,l27,r,l22,9r-8,8l9,23,,31,2,50r10,9l23,63r13,7l46,78r7,6l58,88r5,7l66,102r-4,11l53,123r-8,11l39,143r-3,5l32,153r-3,6l29,163r3,7l37,177r2,4l39,189r-2,6l35,198r-5,5l29,209r,l29,209r,l30,209r,xe" stroked="f">
                        <v:path arrowok="t" o:connecttype="custom" o:connectlocs="6305,43815;9038,41090;11560,38784;14502,36268;17445,34172;20597,32075;23960,29769;26692,27253;29425,24528;29425,24528;29635,23899;29635,23899;29845,23899;28164,24528;26272,24528;24591,23899;22909,23061;22279,19916;20597,16771;18706,14046;16394,11111;13241,8176;10929,5660;8197,2935;5675,419;5675,0;5675,0;5675,0;5675,0;4624,1887;2942,3564;1892,4822;0,6499;420,10482;2522,12369;4834,13207;7566,14675;9668,16352;11139,17610;12190,18448;13241,19916;13872,21383;13031,23689;11139,25786;9458,28092;8197,29979;7566,31027;6726,32075;6095,33333;6095,34172;6726,35639;7777,37106;8197,37945;8197,39622;7777,40880;7356,41509;6305,42557;6095,43815;6095,43815;6095,43815;6095,43815;6305,43815;6305,43815" o:connectangles="0,0,0,0,0,0,0,0,0,0,0,0,0,0,0,0,0,0,0,0,0,0,0,0,0,0,0,0,0,0,0,0,0,0,0,0,0,0,0,0,0,0,0,0,0,0,0,0,0,0,0,0,0,0,0,0,0,0,0,0,0,0,0"/>
                      </v:shape>
                      <v:shape id="Freeform 20" o:spid="_x0000_s1043" style="position:absolute;left:2679;top:3238;width:724;height:572;visibility:visible;mso-wrap-style:square;v-text-anchor:top" coordsize="34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" path="m340,270r,l340,268r,l340,268r-12,-3l318,260r-9,-4l301,249r-9,-7l285,234r-4,-9l273,215r-5,-9l263,195r-4,-9l259,177r4,-3l268,170r4,-3l273,164r6,-17l285,132r11,-14l309,110r9,-3l327,106r8,-4l344,100r-22,6l299,103r-23,-3l256,92,236,84,215,74,196,64,177,53r-8,-5l160,42r-9,-6l144,31r-9,-6l128,17r-7,-7l117,,104,14,91,28,76,43,61,59,48,74,32,86,16,102,,114r22,13l42,141r22,12l82,167r19,14l121,193r23,13l167,215r20,10l207,232r23,8l253,245r22,7l298,257r20,7l340,270r,xe" stroked="f">
                        <v:path arrowok="t" o:connecttype="custom" o:connectlocs="71548,57150;71548,56727;69023,56092;65025,54187;61447,51223;59133,47625;56397,43603;54503,39370;55345,36830;57239,35348;58712,31115;62289,24977;66919,22648;70496,21590;67760,22437;58080,21167;49663,17780;41245,13547;35564,10160;31776,7620;28409,5292;25463,2117;21885,2963;15993,9102;10101,15663;3367,21590;4630,26882;13468,32385;21254,38312;30303,43603;39352,47625;48400,50800;57870,53340;66919,55880;71548,57150" o:connectangles="0,0,0,0,0,0,0,0,0,0,0,0,0,0,0,0,0,0,0,0,0,0,0,0,0,0,0,0,0,0,0,0,0,0,0"/>
                      </v:shape>
                      <v:shape id="Freeform 21" o:spid="_x0000_s1044" style="position:absolute;left:4692;top:2571;width:749;height:1137;visibility:visible;mso-wrap-style:square;v-text-anchor:top" coordsize="35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" path="m117,537r17,-19l150,499r15,-18l181,460r13,-18l207,424r13,-20l234,385r22,-42l278,299r17,-45l312,206r12,-49l337,107r5,-48l347,10r8,-8l334,2,314,5r-23,l269,5r-22,l226,5,203,2,183,r,24l178,49r-1,24l174,97r3,7l183,110r4,6l193,122r1,5l194,134r,5l191,143r-5,4l178,149r-5,l167,147r-2,-1l165,146r,l164,143r-14,41l134,222r-17,36l99,293,79,329,58,360,35,390,6,421r-2,l3,421r-1,1l,422r49,45l52,467r,l52,467r1,-2l55,447r1,-1l61,443r1,l65,443r7,3l78,447r4,2l86,450r12,17l105,483r4,21l117,524r-2,2l115,530r,5l115,539r,l117,537r,l117,537r,xe" stroked="f">
                        <v:path arrowok="t" o:connecttype="custom" o:connectlocs="28283,109236;34827,101434;40948,93210;46435,85196;54034,72332;62266,53564;68387,33108;72186,12442;74930,422;66276,1054;56778,1054;47702,1054;38626,0;37571,10333;36726,20455;38626,23197;40737,25728;40948,28258;40314,30156;37571,31421;35249,31000;34827,30789;34616,30156;28283,46816;20896,61788;12242,75917;1266,88781;633,88781;0,88992;10976,98482;10976,98482;11609,94264;12875,93420;13720,93420;16463,94264;18152,94897;22162,101856;24695,110502;24273,111767;24273,113665;24695,113243;24695,113243" o:connectangles="0,0,0,0,0,0,0,0,0,0,0,0,0,0,0,0,0,0,0,0,0,0,0,0,0,0,0,0,0,0,0,0,0,0,0,0,0,0,0,0,0,0"/>
                      </v:shape>
                      <v:shape id="Freeform 22" o:spid="_x0000_s1045" style="position:absolute;left:2667;top:3625;width:25;height:32;visibility:visible;mso-wrap-style:square;v-text-anchor:top" coordsize="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" path="m12,15l,,2,8r10,7l12,15r,l12,15r,l12,15xe" stroked="f">
                        <v:path arrowok="t" o:connecttype="custom" o:connectlocs="2540,3175;0,0;423,1693;2540,3175;2540,3175;2540,3175;2540,3175;2540,3175;2540,3175" o:connectangles="0,0,0,0,0,0,0,0,0"/>
                      </v:shape>
                      <v:shape id="Freeform 23" o:spid="_x0000_s1046" style="position:absolute;left:2647;top:3606;width:7;height:7;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" path="m3,3l2,2r,l2,,,,2,3r,l3,3r,l3,3r,xe" stroked="f">
                        <v:path arrowok="t" o:connecttype="custom" o:connectlocs="635,635;423,423;423,423;423,0;0,0;423,635;423,635;635,635;635,635;635,635;635,635" o:connectangles="0,0,0,0,0,0,0,0,0,0,0"/>
                      </v:shape>
                      <v:shape id="Freeform 24" o:spid="_x0000_s1047" style="position:absolute;left:152;top:1981;width:806;height:1619;visibility:visible;mso-wrap-style:square;v-text-anchor:top" coordsize="38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" path="m274,762r-8,-47l266,665r6,-49l282,567r13,-48l311,469r14,-49l338,373r16,-67l367,237r9,-67l380,104r,-8l380,87r-2,-8l378,71r-14,47l345,158r-20,37l302,232r-21,36l258,304r-19,39l222,386r-15,58l204,501r5,57l222,615r-2,l220,615r,1l217,616r-1,l216,616r,l215,615,204,583r-8,-34l189,516r-8,-33l164,420,140,362,114,304,87,245,65,186,48,126,41,65,45,,26,50,13,102,5,158,,212r5,53l10,316r12,52l35,418r19,51l79,516r32,43l144,601r35,40l212,681r31,39l272,764r,l274,762r,l274,762r,xe" fillcolor="black" stroked="f">
                        <v:path arrowok="t" o:connecttype="custom" o:connectlocs="56452,151540;57725,130557;62606,109999;68973,89016;75127,64855;79796,36030;80645,20347;80221,16744;77249,25009;68973,41329;59635,56801;50721,72697;43930,94103;44355,118265;46689,130345;46689,130557;45840,130557;45840,130557;43294,123563;40110,109363;34805,89016;24194,64431;13795,39422;8701,13776;5518,10597;1061,33487;1061,56165;4669,77995;11460,99402;23557,118477;37988,135856;51570,152599;57725,161925;58149,161501;58149,161501" o:connectangles="0,0,0,0,0,0,0,0,0,0,0,0,0,0,0,0,0,0,0,0,0,0,0,0,0,0,0,0,0,0,0,0,0,0,0"/>
                      </v:shape>
                      <v:shape id="Freeform 25" o:spid="_x0000_s1048" style="position:absolute;left:6229;top:1936;width:813;height:1620;visibility:visible;mso-wrap-style:square;v-text-anchor:top" coordsize="38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" path="m114,764r26,-32l166,700r27,-33l219,632r26,-34l269,562r25,-38l314,487r18,-41l350,406r14,-41l374,322r6,-43l383,233r-3,-46l373,138r-6,-30l361,79,352,48,341,18r-1,-5l338,8,335,4,332,r6,58l335,113r-13,54l304,222r-23,52l259,328r-23,53l217,437r-11,37l199,514r-9,41l177,595r-10,22l167,617r,l166,617r,-1l174,580r6,-38l181,506r-1,-39l174,431r-8,-36l151,359,134,326,117,295,99,266,81,237,62,208,43,179,28,147,13,112,2,75,,154r10,77l28,309r23,79l74,466r21,79l112,623r8,77l120,717r-3,15l114,749r-2,17l112,766r2,-2l114,764r,l114,764xe" fillcolor="black" stroked="f">
                        <v:path arrowok="t" o:connecttype="custom" o:connectlocs="29711,154738;40958,140997;51994,126411;62392,110769;70457,94280;77248,77157;80643,58978;80643,39530;77884,22830;74701,10147;72155,2748;71093,846;71730,12261;68335,35302;59634,57921;50084,80540;43717,100199;40322,117322;35441,130428;35441,130428;35228,130216;38199,114574;38199,98719;35228,83499;28437,68913;21010,56230;13158,43969;5942,31074;424,15854;2122,48831;10823,82019;20161,115208;25466,147973;24830,154738;23769,161925;24193,161502;24193,161502" o:connectangles="0,0,0,0,0,0,0,0,0,0,0,0,0,0,0,0,0,0,0,0,0,0,0,0,0,0,0,0,0,0,0,0,0,0,0,0,0"/>
                      </v:shape>
                      <v:shape id="Freeform 26" o:spid="_x0000_s1049" style="position:absolute;left:2349;top:2406;width:489;height:1054;visibility:visible;mso-wrap-style:square;v-text-anchor:top" coordsize="23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" path="m83,499r1,-5l87,491r3,-1l93,484r17,-17l128,451r17,-17l162,417r17,-16l195,384r19,-17l231,352,212,333,195,310,179,290,168,265,155,240,143,212,133,186r-8,-30l125,152r,-2l122,148r,-4l105,134r-3,11l100,159r-4,14l94,186r,1l93,187r-1,3l90,191r-7,-1l79,187r-2,-3l74,183r-5,-2l64,177r-4,-3l57,168r-1,-6l57,159r2,-3l60,154r1,l66,152r3,2l73,156r3,l79,143r,-14l77,116,76,102r,-1l77,100r2,l82,98r5,2l93,102r6,7l102,115r7,1l116,115r6,-4l129,109r1,-1l130,106r3,l133,104r5,-20l136,83r-1,l133,82r-3,-3l133,69r2,-10l135,48,130,37r3,-10l130,19r-2,-8l122,4,112,,100,,87,1,77,4,76,7r,l74,8r-1,l69,12r-2,7l69,26r,7l76,43r6,11l83,66,82,77r-3,2l77,82r-3,1l70,84,66,83r-6,l53,83r-5,l43,91r,10l41,111r-5,8l27,123r-10,l7,126,,133r1,12l7,158r1,12l7,186r11,12l31,211r9,13l44,241r6,17l53,274r3,17l66,304r,8l66,320r,7l67,335r2,35l83,401r11,30l96,465r-4,5l83,476r-6,2l74,487r-1,3l73,490r,1l73,491r1,l77,491r2,1l82,492r1,2l83,495r,3l83,499r,l83,499r,l83,499r,xe" stroked="f">
                        <v:path arrowok="t" o:connecttype="custom" o:connectlocs="18415,103720;23283,98650;34290,88088;45297,77526;41275,65485;32808,50698;26458,32954;25823,31264;21590,30630;19897,39291;19473,40136;16722,39502;14605,38235;12065,35489;12488,32954;13970,32109;16087,32954;16298,24504;16298,21124;18415,21124;21590,24293;25823,23448;27517,22392;29210,17744;28152,17322;28575,12463;28152,5704;25823,845;18415,211;16087,1479;14605,2535;14605,6971;17568,13942;16298,17322;13970,17533;10160,17533;8678,23448;3598,25983;212,30630;1482,39291;8467,47318;11218,57880;13970,65908;14182,70766;19897,91046;17568,100551;15452,103509;15452,103720;16722,103931;17568,104565;17568,105410;17568,105410" o:connectangles="0,0,0,0,0,0,0,0,0,0,0,0,0,0,0,0,0,0,0,0,0,0,0,0,0,0,0,0,0,0,0,0,0,0,0,0,0,0,0,0,0,0,0,0,0,0,0,0,0,0,0,0"/>
                      </v:shape>
                      <v:shape id="Freeform 27" o:spid="_x0000_s1050" style="position:absolute;left:3511;top:3200;width:591;height:235;visibility:visible;mso-wrap-style:square;v-text-anchor:top" coordsize="28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" path="m167,111r5,l177,108r5,-1l184,101r,-4l185,91r5,-2l192,84r9,-1l210,80r8,-3l227,75,260,52r9,-9l276,32r4,-13l279,5r,-3l277,1r-1,l274,,253,7r-3,7l244,18r-4,5l231,26r-8,-1l215,19r-7,-4l203,11r-2,l201,11r-1,3l200,15r,1l200,16r1,l203,18r2,4l207,25r,5l207,33r-22,8l162,27r,l159,27r,l158,27r-3,16l145,39,134,32,122,26,111,23r-3,-1l106,19r,-1l105,16r-3,-1l98,14r-3,1l90,16r-4,3l80,23r-7,2l67,26r,1l67,30r-2,2l65,33r-2,3l62,39r-3,2l54,43,42,64,30,65,20,72,10,76,,80r1,9l11,91r10,2l33,93r9,-2l46,84r7,-2l60,77r7,l77,80r11,l98,80r10,l111,80r1,2l113,84r2,2l121,101r10,1l145,102r12,5l167,111r,xe" stroked="f">
                        <v:path arrowok="t" o:connecttype="custom" o:connectlocs="36277,23495;38386,22648;38808,20532;40073,18838;42393,17568;45979,16298;54837,11007;58211,6773;58844,1058;58422,212;57790,0;52728,2963;50619,4868;47033,5292;43869,3175;42393,2328;42182,2963;42182,3387;42393,3387;43237,4657;43659,6350;39018,8678;34168,5715;33535,5715;32691,9102;28262,6773;23411,4868;22357,4022;22146,3387;20669,2963;18982,3387;16873,4868;14131,5503;14131,6350;13709,6985;13076,8255;11389,9102;6327,13758;2109,16087;211,18838;4429,19685;8858,19262;11178,17357;14131,16298;18560,16933;22778,16933;23622,17357;24255,18203;27629,21590;33113,22648;35222,23495" o:connectangles="0,0,0,0,0,0,0,0,0,0,0,0,0,0,0,0,0,0,0,0,0,0,0,0,0,0,0,0,0,0,0,0,0,0,0,0,0,0,0,0,0,0,0,0,0,0,0,0,0,0,0"/>
                      </v:shape>
                      <v:shape id="Freeform 28" o:spid="_x0000_s1051" style="position:absolute;left:4095;top:2901;width:788;height:528;visibility:visible;mso-wrap-style:square;v-text-anchor:top" coordsize="37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" path="m111,250r79,-7l196,226r6,-15l209,195r10,-12l225,179r1,l230,183r2,1l233,187r3,8l239,204r1,8l242,220r23,-22l284,173r18,-25l318,121,334,93,347,65,361,34,373,1r,l373,r,l371,,360,1,345,3,334,7,319,8,308,9r-14,l282,8,269,3,259,21r-3,4l252,25r-7,1l240,25r-4,-4l233,16r-3,-5l227,4r-2,14l217,29,207,41r-7,13l192,61r-9,4l173,68r-10,1l156,76r-6,10l144,93r-11,5l127,98r-7,l112,100r-5,2l105,102r,l105,104r,l107,108r3,1l112,111r3,l120,111r1,l124,111r3,l144,104r3,-2l150,101r4,-1l156,96r1,-6l161,83r3,-7l170,71r9,-2l184,66r9,-1l200,66r7,9l213,83r4,10l217,104r,11l216,123r-3,9l209,137r-2,13l206,161r-2,9l199,179r-2,8l196,195r-6,6l184,208r-1,3l183,215r,3l181,220r-7,5l166,227r-9,2l148,229r-13,-4l121,219r-11,-3l95,212,81,211,69,208,55,204,42,201,32,200,20,198r-8,l3,200,,204r,4l2,209r4,2l7,212r13,3l35,218r14,5l62,226r13,6l87,237r11,6l111,250r,xe" stroked="f">
                        <v:path arrowok="t" o:connecttype="custom" o:connectlocs="41375,47645;46231,38580;48553,38580;49819,41110;51086,46380;63752,31201;73251,13703;78740,211;78318,0;70507,1476;62063,1897;54675,4427;51719,5481;49186,3373;47497,3795;42220,11384;36520,14336;31665,18131;26810,20660;22588,21504;22165,21925;23221,22979;25332,23401;26810,23401;31665,21293;33143,18974;35887,14968;40742,13703;44964,17498;45809,24244;44120,28882;43064,35839;41375,41110;38631,44483;38209,46380;33143,48278;25543,46170;17099,44483;8866,42375;2533,41742;0,43851;1478,44694;10344,47013;18366,49964;23432,52705" o:connectangles="0,0,0,0,0,0,0,0,0,0,0,0,0,0,0,0,0,0,0,0,0,0,0,0,0,0,0,0,0,0,0,0,0,0,0,0,0,0,0,0,0,0,0,0,0"/>
                      </v:shape>
                      <v:shape id="Freeform 29" o:spid="_x0000_s1052" style="position:absolute;left:3028;top:2914;width:534;height:426;visibility:visible;mso-wrap-style:square;v-text-anchor:top" coordsize="25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" path="m203,200r,l204,200r,l204,200r3,-14l209,171r1,-13l219,146r8,-3l234,143r9,l250,142r2,-5l252,136r,-3l252,129r-5,-3l244,125r-2,-6l239,115r-2,-7l236,101r1,-7l243,92,242,58r1,-1l244,53r3,-2l252,50r-15,4l221,54r-12,l193,50,177,45,164,40,148,33,135,26r-8,-2l118,18r-9,-7l105,3r,-2l105,1r,-1l105,,99,10r-7,8l83,26r-8,7l65,43r-9,8l46,61,36,71,27,82,17,90,9,100,,108r20,16l43,137r22,14l89,165r26,10l142,185r28,7l200,199r1,1l201,200r,l203,200r,xe" stroked="f">
                        <v:path arrowok="t" o:connecttype="custom" o:connectlocs="42968,42545;43180,42545;43815,39567;44450,33611;48048,30420;51435,30420;53340,29143;53340,28292;52282,26803;51223,25314;50165,22974;50165,19996;51223,12338;51647,11274;53340,10636;46778,11487;40852,10636;34713,8509;28575,5531;24977,3829;22225,638;22225,213;22225,0;19473,3829;15875,7020;11853,10849;7620,15103;3598,19145;0,22974;9102,29143;18838,35100;30057,39354;42333,42332;42545,42545;42968,42545" o:connectangles="0,0,0,0,0,0,0,0,0,0,0,0,0,0,0,0,0,0,0,0,0,0,0,0,0,0,0,0,0,0,0,0,0,0,0"/>
                      </v:shape>
                      <v:shape id="Freeform 30" o:spid="_x0000_s1053" style="position:absolute;left:3949;top:3079;width:102;height:70;visibility:visible;mso-wrap-style:square;v-text-anchor:top" coordsize="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" path="m4,34l47,9r,-2l50,6r,-4l50,,20,6r-1,l19,7r,l17,9r-6,3l7,16,3,20,,27r3,5l3,32r,l3,32r1,2l4,34xe" stroked="f">
                        <v:path arrowok="t" o:connecttype="custom" o:connectlocs="813,6985;9550,1849;9550,1438;10160,1233;10160,411;10160,0;4064,1233;3861,1233;3861,1438;3861,1438;3454,1849;2235,2465;1422,3287;610,4109;0,5547;610,6574;610,6574;610,6574;610,6574;813,6985;813,6985" o:connectangles="0,0,0,0,0,0,0,0,0,0,0,0,0,0,0,0,0,0,0,0,0"/>
                      </v:shape>
                      <v:shape id="Freeform 31" o:spid="_x0000_s1054" style="position:absolute;left:1758;top:2584;width:388;height:476;visibility:visible;mso-wrap-style:square;v-text-anchor:top" coordsize="18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" path="m41,225r7,-17l49,204r5,-1l58,201r1,-3l58,191r3,-7l62,178r,-7l61,165r,-7l62,153r,-7l70,132r7,-17l87,101,101,91r13,-6l126,75r8,-10l146,57r7,l162,57r4,3l172,65r2,3l179,71r3,5l183,79,174,62,172,43,170,23,172,4r1,-1l173,1r,l173,,153,1,131,3,111,4,91,4,70,4,49,3,26,3,6,1,5,1,5,,2,,,,11,54r11,57l31,168r8,57l39,225r2,l41,225r,l41,225xe" stroked="f">
                        <v:path arrowok="t" o:connecttype="custom" o:connectlocs="8678,47625;10160,44027;10372,43180;11430,42968;12277,42545;12488,41910;12277,40428;12912,38947;13123,37677;13123,36195;12912,34925;12912,33443;13123,32385;13123,30903;14817,27940;16298,24342;18415,21378;21378,19262;24130,17992;26670,15875;28363,13758;30903,12065;32385,12065;34290,12065;35137,12700;36407,13758;36830,14393;37888,15028;38523,16087;38735,16722;36830,13123;36407,9102;35983,4868;36407,847;36618,635;36618,212;36618,212;36618,0;32385,212;27728,635;23495,847;19262,847;14817,847;10372,635;5503,635;1270,212;1058,212;1058,0;423,0;0,0;2328,11430;4657,23495;6562,35560;8255,47625;8255,47625;8678,47625;8678,47625;8678,47625;8678,47625" o:connectangles="0,0,0,0,0,0,0,0,0,0,0,0,0,0,0,0,0,0,0,0,0,0,0,0,0,0,0,0,0,0,0,0,0,0,0,0,0,0,0,0,0,0,0,0,0,0,0,0,0,0,0,0,0,0,0,0,0,0,0"/>
                      </v:shape>
                      <v:shape id="Freeform 32" o:spid="_x0000_s1055" style="position:absolute;left:2755;top:2724;width:280;height:336;visibility:visible;mso-wrap-style:square;v-text-anchor:top" coordsize="1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" path="m83,158l95,142r11,-11l120,117r12,-13l118,48r-2,-3l116,45r-1,l113,45r-1,6l113,58r2,7l116,69r,l116,69r,1l116,70r-1,3l113,74r-4,l106,74r,l105,73r,l103,70r,-1l99,68,97,66r-2,l89,61,82,56,77,51,73,43r4,-7l63,24r-2,2l60,27r-3,2l54,29r-1,l51,29r-2,l47,27,46,23,43,16,38,11,31,9,23,8,14,6,5,2,,,4,12r7,14l17,41r4,17l28,70r8,14l44,98r7,11l60,120r6,13l74,144r8,14l82,158r1,l83,158r,l83,158xe" stroked="f">
                        <v:path arrowok="t" o:connecttype="custom" o:connectlocs="20108,30247;25400,24922;24977,10224;24553,9585;23918,9585;23918,12354;24553,14697;24553,14697;24553,14910;23918,15762;22437,15762;22225,15549;21802,14910;20955,14484;20108,14058;17357,11928;15452,9159;13335,5112;12700,5751;11430,6177;10795,6177;9948,5751;9102,3408;6562,1917;2963,1278;0,0;2328,5538;4445,12354;7620,17893;10795,23218;13970,28330;17357,33655;17568,33655;17568,33655" o:connectangles="0,0,0,0,0,0,0,0,0,0,0,0,0,0,0,0,0,0,0,0,0,0,0,0,0,0,0,0,0,0,0,0,0,0"/>
                      </v:shape>
                      <v:shape id="Freeform 33" o:spid="_x0000_s1056" style="position:absolute;left:4095;top:2895;width:96;height:121;visibility:visible;mso-wrap-style:square;v-text-anchor:top" coordsize="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" path="m37,56r2,l43,56r1,-1l46,53r1,-8l46,38,43,30,37,23,16,10,17,2r-1,l13,,10,,8,,7,2,4,5,1,6,,10r1,7l3,23r1,5l10,34r3,1l19,36r2,2l26,39r1,6l29,48r4,5l36,56r1,l37,56r,l37,56r,xe" stroked="f">
                        <v:path arrowok="t" o:connecttype="custom" o:connectlocs="7498,12065;7904,12065;8714,12065;8917,11850;9322,11419;9525,9695;9322,8187;8714,6463;7498,4955;3243,2154;3445,431;3243,431;2635,0;2027,0;1621,0;1419,431;811,1077;203,1293;0,2154;203,3663;608,4955;811,6033;2027,7325;2635,7541;3851,7756;4256,8187;5269,8402;5472,9695;5877,10341;6688,11419;7296,12065;7498,12065;7498,12065;7498,12065;7498,12065;7498,12065" o:connectangles="0,0,0,0,0,0,0,0,0,0,0,0,0,0,0,0,0,0,0,0,0,0,0,0,0,0,0,0,0,0,0,0,0,0,0,0"/>
                      </v:shape>
                      <v:shape id="Freeform 34" o:spid="_x0000_s1057" style="position:absolute;left:6305;top:5124;width:851;height:806;visibility:visible;mso-wrap-style:square;v-text-anchor:top" coordsize="40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" path="m268,382r29,-6l304,360r7,-17l320,326r11,-14l338,312r7,l353,315r7,l364,315r7,l378,312r5,-1l390,300r6,-14l399,273r1,-13l389,246r-3,-17l383,212r-9,-13l374,196r-1,-3l373,192r-2,-2l368,186r-5,-1l360,183r-5,-4l355,174r5,-7l361,161r2,-7l363,154r1,-1l364,151r,l371,149r2,-3l373,143r,-1l371,137r-3,-4l364,126r,-5l364,115r2,-3l366,111r,-1l368,108r-17,-7l344,94r-7,-8l330,79r-9,-5l318,69r-1,-4l312,63r-4,-2l299,60r-7,-2l284,58r-9,2l271,57r-3,-4l266,50r-1,-4l256,42r-7,-6l243,29,240,19r2,-6l248,10r4,-2l259,8r7,l269,10r2,l275,10r1,l276,8r-1,l275,8r-1,l274,8,271,7,269,3,268,1r,l268,1r,l266,,230,3r,l230,4r-3,l227,7r8,6l242,50r-6,7l232,63r-7,5l216,74r-7,4l200,82r-8,3l183,87r-3,l176,90r-3,l170,92r-12,20l150,117r-9,7l135,129r-7,8l124,158r-1,20l120,199r-2,19l118,219r-3,2l114,224r-2,l107,224r-5,l97,221r-3,-3l89,208r-2,-9l84,187r-7,-5l71,190r-2,2l66,192r-5,-2l59,187r-5,-2l49,183r-6,l38,185r-10,9l23,207r-5,12l12,232r-3,1l6,235r-3,1l,240r2,2l3,243r5,l10,243r9,-1l28,240r8,-3l45,236r9,-1l62,235r9,-2l79,233r2,l85,229r2,-1l88,226r10,2l101,229r3,4l105,236r,6l105,242r2,l107,242r,l111,237r4,-2l118,232r2,-6l120,219r,-4l121,210r3,-6l141,201r6,17l156,225r-8,12l140,250r-7,12l130,279r-2,4l124,286r-4,1l115,287r-1,l112,286r-1,l110,285r,-2l110,282r-3,-3l107,278r-2,l105,279r-1,l104,282r16,21l128,293r9,-11l147,273r14,-6l163,260r3,-27l173,226r11,-2l196,224r11,-3l222,221r13,3l248,226r10,7l258,235r1,l259,236r,l259,240r-1,2l256,244r-3,2l261,257r-19,39l242,301r,6l240,311r-4,5l235,316r,l235,316r-2,2l230,328r-5,5l219,336r-6,1l206,340r-7,l192,341r-8,2l179,344r-5,l171,344r-4,l164,344r6,7l179,357r10,4l197,366r9,3l215,371r10,4l233,376r9,2l250,378r9,1l268,382r,xe" stroked="f">
                        <v:path arrowok="t" o:connecttype="custom" o:connectlocs="68072,68823;76581,66500;82963,63334;82112,48345;79346,40534;75517,37789;77219,32511;79346,30822;77432,26600;77857,23222;70199,16678;65519,12878;57648,12033;52969,7600;53607,1689;58499,2111;58287,1689;57010,211;48927,633;51479,10556;44460,16467;37440,19000;29994,26178;25527,42011;23825,47289;18933,43911;14678,40534;10424,38634;3829,46234;0,50667;4042,51089;13189,49611;18507,48134;22336,49823;22762,51089;25527,46234;31271,46023;27654,58900;24251,60589;23400,59534;22123,58900;31271,57634;39141,47289;52756,47711;55096,49823;55521,54256;50203,66712;48927,69245;42332,71778;36376,72623;40205,76212;49565,79378;57010,80645" o:connectangles="0,0,0,0,0,0,0,0,0,0,0,0,0,0,0,0,0,0,0,0,0,0,0,0,0,0,0,0,0,0,0,0,0,0,0,0,0,0,0,0,0,0,0,0,0,0,0,0,0,0,0,0,0"/>
                      </v:shape>
                      <v:shape id="Freeform 35" o:spid="_x0000_s1058" style="position:absolute;left:3086;top:2813;width:89;height:82;visibility:visible;mso-wrap-style:square;v-text-anchor:top" coordsize="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" path="m2,38r8,-8l19,22,29,13,42,9,25,,19,9,13,19,9,27,,34r,l,36r,2l2,38r,xe" stroked="f">
                        <v:path arrowok="t" o:connecttype="custom" o:connectlocs="423,8255;2117,6517;4022,4779;6138,2824;8890,1955;5292,0;4022,1955;2752,4128;1905,5865;0,7386;0,7386;0,7821;0,8255;423,8255;423,8255" o:connectangles="0,0,0,0,0,0,0,0,0,0,0,0,0,0,0"/>
                      </v:shape>
                      <v:shape id="Freeform 36" o:spid="_x0000_s1059" style="position:absolute;left:2241;top:2571;width:114;height:261;visibility:visible;mso-wrap-style:square;v-text-anchor:top" coordsize="5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" path="m16,122r4,-10l25,104r5,-9l38,89r,l38,87r,l38,87,32,80,26,72,25,64,26,54,32,44,33,33,38,23r2,-9l55,5r-7,l40,7,32,8,25,7r-8,l13,5,6,4,,,9,27r6,30l16,87r,29l16,119r,l16,120r,2l16,122r,l16,122r,l16,122xe" stroked="f">
                        <v:path arrowok="t" o:connecttype="custom" o:connectlocs="3325,26035;4156,23901;5195,22194;6235,20273;7897,18993;7897,18993;7897,18566;7897,18566;7897,18566;6650,17072;5403,15365;5195,13658;5403,11524;6650,9390;6858,7042;7897,4908;8313,2988;11430,1067;9975,1067;8313,1494;6650,1707;5195,1494;3533,1494;2702,1067;1247,854;0,0;1870,5762;3117,12164;3325,18566;3325,24755;3325,25395;3325,25395;3325,25608;3325,26035;3325,26035;3325,26035;3325,26035;3325,26035;3325,26035" o:connectangles="0,0,0,0,0,0,0,0,0,0,0,0,0,0,0,0,0,0,0,0,0,0,0,0,0,0,0,0,0,0,0,0,0,0,0,0,0,0,0"/>
                      </v:shape>
                      <v:shape id="Freeform 37" o:spid="_x0000_s1060" style="position:absolute;left:4737;top:2559;width:216;height:254;visibility:visible;mso-wrap-style:square;v-text-anchor:top" coordsize="10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" path="m81,118l88,93,94,68,97,43r4,-25l101,17r1,-4l102,11r2,-1l92,10r-14,l66,10r-14,l38,10,26,9,12,4,,,6,6r6,7l17,20r6,7l26,33r2,6l29,47r3,7l46,68,61,83,71,97r8,21l79,118r2,l81,118r,l81,118xe" stroked="f">
                        <v:path arrowok="t" o:connecttype="custom" o:connectlocs="16815,25400;18268,20019;19514,14637;20137,9256;20967,3875;20967,3659;21175,2798;21175,2368;21590,2153;19099,2153;16193,2153;13701,2153;10795,2153;7889,2153;5398,1937;2491,861;0,0;1246,1292;2491,2798;3529,4305;4775,5812;5398,7103;5813,8395;6020,10117;6643,11624;9549,14637;12663,17866;14739,20880;16400,25400;16400,25400;16815,25400;16815,25400;16815,25400;16815,25400" o:connectangles="0,0,0,0,0,0,0,0,0,0,0,0,0,0,0,0,0,0,0,0,0,0,0,0,0,0,0,0,0,0,0,0,0,0"/>
                      </v:shape>
                      <v:shape id="Freeform 38" o:spid="_x0000_s1061" style="position:absolute;left:317;top:1123;width:845;height:1626;visibility:visible;mso-wrap-style:square;v-text-anchor:top" coordsize="39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" path="m110,764r13,-57l145,656r26,-49l199,563r32,-43l261,478r32,-44l322,391r14,-24l347,342r12,-25l369,290r10,-27l386,234r7,-28l398,180r-20,33l352,242r-30,31l290,301r-33,29l225,359r-27,31l174,423r-12,16l152,459r-9,21l135,499r-6,22l122,542r-3,24l115,588r,l115,588r,l113,589r2,-88l119,412r-4,-92l100,230,96,172r4,-63l113,51,139,r-3,l132,1r-3,4l126,8r-7,10l112,26r-8,11l97,45,93,55r-7,8l80,73,74,83,51,122,34,163,18,205,8,249,2,295,,340r1,44l8,430r10,43l31,514r15,41l61,596r16,41l92,678r10,42l109,763r,1l109,764r,2l109,766r,l110,764r,l110,764r,xe" fillcolor="black" stroked="f">
                        <v:path arrowok="t" o:connecttype="custom" o:connectlocs="26100,150039;36286,128817;49018,110354;62174,92103;71299,77884;76179,67274;80423,55814;83394,43717;80211,45203;68328,57936;54535,70032;42015,82766;34376,93164;30344,101865;27374,110566;25252,120116;24403,124785;24403,124785;24403,106322;24403,67910;20371,36502;23978,10823;28859,0;27374,1061;25252,3820;22069,7852;19734,11672;16976,15492;10822,25891;3820,43505;424,62605;212,81492;3820,100380;9761,117782;16339,135184;21644,152798;23130,162136;23130,162560;23130,162560;23342,162136;23342,162136" o:connectangles="0,0,0,0,0,0,0,0,0,0,0,0,0,0,0,0,0,0,0,0,0,0,0,0,0,0,0,0,0,0,0,0,0,0,0,0,0,0,0,0,0"/>
                      </v:shape>
                      <v:shape id="Freeform 39" o:spid="_x0000_s1062" style="position:absolute;left:6013;top:1073;width:851;height:1632;visibility:visible;mso-wrap-style:square;v-text-anchor:top" coordsize="40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" path="m302,769r4,-39l315,691r13,-36l339,616r14,-36l366,541r13,-36l391,466r10,-62l404,340r-7,-62l382,215,361,155,332,100,300,49,261,4,260,3r-2,l257,3,254,r15,24l280,49r9,29l296,107r1,121l289,347r-3,122l296,588r,l296,590r-2,1l294,591r,l294,591r,l293,591r-4,-4l289,579r-2,-9l286,562r-2,-7l284,548r-1,-7l280,536r-6,-30l263,480,251,455,235,432,218,411,200,389,179,369,158,348,136,329,113,311,90,290,70,271,50,250,30,230,16,208,,186r4,30l13,250r11,32l36,314r14,32l64,373r16,27l97,425r31,40l158,505r31,39l217,583r27,41l267,669r19,47l300,769r,1l300,770r,l302,769r,xe" fillcolor="black" stroked="f">
                        <v:path arrowok="t" o:connecttype="custom" o:connectlocs="64449,154717;69083,138822;74348,122926;79825,107030;84458,85624;83616,58920;76033,32851;63186,10385;54761,636;54129,636;56656,5087;60869,16531;62554,48323;60237,99401;62343,124622;61922,125257;61922,125257;61922,125257;60869,124410;60448,120807;59816,117628;59605,114660;57710,107242;52865,96433;45915,87108;37701,78206;28644,69729;18956,61463;10531,52985;3370,44084;842,45779;5055,59768;10531,73332;16850,84777;26959,98553;39807,115296;51391,132252;60237,151750;63186,163195;63186,163195;63607,162983" o:connectangles="0,0,0,0,0,0,0,0,0,0,0,0,0,0,0,0,0,0,0,0,0,0,0,0,0,0,0,0,0,0,0,0,0,0,0,0,0,0,0,0,0"/>
                      </v:shape>
                      <v:shape id="Freeform 40" o:spid="_x0000_s1063" style="position:absolute;left:1771;top:1295;width:737;height:1168;visibility:visible;mso-wrap-style:square;v-text-anchor:top" coordsize="34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" path="m168,550r-2,-49l173,453r13,-50l200,356r14,-36l229,286r16,-29l262,227r19,-28l301,173r21,-30l347,117,331,103,315,91,301,75,285,60,269,48,255,32,240,16,227,,209,28,189,56,167,82r-19,25l130,134r-18,26l95,191,81,220,64,259,48,299,36,340,26,382,16,424,9,465,3,507,,549r20,l42,549r22,-2l85,547r20,l128,547r20,2l168,550r,xe" stroked="f">
                        <v:path arrowok="t" o:connecttype="custom" o:connectlocs="35662,116840;35238,106431;36724,96234;39483,85612;42455,75627;45427,67980;48611,60757;52008,54596;55616,48223;59650,42275;63895,36751;68353,30378;73660,24855;70264,21881;66867,19332;63895,15933;60499,12746;57102,10197;54131,6798;50946,3399;48187,0;44366,5948;40120,11896;35450,17420;31417,22731;27596,28466;23775,33990;20166,40575;17194,46736;13586,55021;10189,63518;7642,72228;5519,81151;3396,90073;1910,98783;637,107705;0,116628;4246,116628;8916,116628;13586,116203;18044,116203;22289,116203;27171,116203;31417,116628;35662,116840;35662,116840" o:connectangles="0,0,0,0,0,0,0,0,0,0,0,0,0,0,0,0,0,0,0,0,0,0,0,0,0,0,0,0,0,0,0,0,0,0,0,0,0,0,0,0,0,0,0,0,0,0"/>
                      </v:shape>
                      <v:shape id="Freeform 41" o:spid="_x0000_s1064" style="position:absolute;left:2241;top:1638;width:629;height:825;visibility:visible;mso-wrap-style:square;v-text-anchor:top" coordsize="29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" path="m3,390r9,-1l20,387r9,-3l38,384r8,l55,384r8,3l72,389,68,373,65,357,63,340r3,-15l74,314r4,-14l85,287r9,-11l98,268r3,-10l107,251r5,-4l124,247r10,l143,246r7,-7l151,235r,-3l150,229r-3,-4l151,221r5,-6l163,212r5,-4l176,207r5,-2l187,201r6,-3l202,185r10,-10l223,167r13,-7l249,151r13,-8l271,133r8,-11l282,118r6,-1l292,115r6,l282,104,265,89,249,75,232,60,216,46,202,31,186,15,171,r-8,10l156,18r-9,11l138,39r-8,10l124,58r-9,13l108,81,87,112,68,147,52,185,39,225,26,266,16,308,7,350,,390r,l3,390r,l3,390r,xe" stroked="f">
                        <v:path arrowok="t" o:connecttype="custom" o:connectlocs="2531,82338;6118,81280;9704,81280;13290,81915;14345,78952;13290,71967;15611,66463;17931,60748;20674,56727;22572,53128;26159,52282;30167,52070;31854,49742;31643,48472;31854,46778;34386,44873;37128,43815;39449,42545;42613,39158;47043,35348;52528,31962;57169,28152;59490,24977;61599,24342;59490,22013;52528,15875;45567,9737;39238,3175;34386,2117;31011,6138;27424,10372;24260,15028;18353,23707;10970,39158;5485,56303;1477,74083;0,82550;633,82550;633,82550" o:connectangles="0,0,0,0,0,0,0,0,0,0,0,0,0,0,0,0,0,0,0,0,0,0,0,0,0,0,0,0,0,0,0,0,0,0,0,0,0,0,0"/>
                      </v:shape>
                      <v:shape id="Freeform 42" o:spid="_x0000_s1065" style="position:absolute;left:1276;top:965;width:895;height:1498;visibility:visible;mso-wrap-style:square;v-text-anchor:top" coordsize="42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" path="m,708r21,-1l44,705r21,l88,705r21,l132,705r20,2l175,707r3,-82l193,544r20,-77l243,390r34,-72l316,250r46,-61l411,132r4,-1l417,128r3,-2l423,125,408,111,392,97,377,82,359,67,345,52,329,35,315,18,303,,286,18,270,35,254,53,239,72,224,90r-14,20l195,128r-13,19l159,182r-20,35l118,253r-17,37l82,331,66,369,53,411,39,455r-7,23l27,501r-6,22l17,547r-7,39l6,626,3,666,,708r,l,708r,l,708r,xe" stroked="f">
                        <v:path arrowok="t" o:connecttype="custom" o:connectlocs="0,149860;4445,149648;9313,149225;13758,149225;18627,149225;23072,149225;27940,149225;32173,149648;37042,149648;37677,132292;40852,115147;45085,98848;51435,82550;58632,67310;66887,52917;76623,40005;86995,27940;87842,27728;88265,27093;88900,26670;89535,26458;86360,23495;82973,20532;79798,17357;75988,14182;73025,11007;69638,7408;66675,3810;64135,0;60537,3810;57150,7408;53763,11218;50588,15240;47413,19050;44450,23283;41275,27093;38523,31115;33655,38523;29422,45932;24977,53552;21378,61383;17357,70062;13970,78105;11218,86995;8255,96308;6773,101177;5715,106045;4445,110702;3598,115782;2117,124037;1270,132503;635,140970;0,149860;0,149860;0,149860;0,149860;0,149860;0,149860" o:connectangles="0,0,0,0,0,0,0,0,0,0,0,0,0,0,0,0,0,0,0,0,0,0,0,0,0,0,0,0,0,0,0,0,0,0,0,0,0,0,0,0,0,0,0,0,0,0,0,0,0,0,0,0,0,0,0,0,0,0"/>
                      </v:shape>
                      <v:shape id="Freeform 43" o:spid="_x0000_s1066" style="position:absolute;left:4991;top:952;width:939;height:1505;visibility:visible;mso-wrap-style:square;v-text-anchor:top" coordsize="44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" path="m266,712r21,-5l309,705r21,-2l353,703r22,l399,703r23,2l444,705r-4,-50l432,605r-8,-49l412,508,399,460,383,413,366,366,348,322,327,279,306,236,283,194,257,154,228,115,199,77,171,41,138,7,136,5r,-1l133,2,132,r-7,14l15,120r-14,l,120r,2l,123r1,l2,125r2,l4,127r3,l13,137r8,10l33,156r10,9l51,173r10,10l70,194r7,11l86,213r7,7l99,227r8,6l116,247r9,14l136,272r6,15l158,304r10,18l179,341r6,21l192,381r9,23l208,424r10,21l228,478r12,34l248,545r6,33l261,612r5,34l267,678r-1,34l266,712r,l266,712r,l266,712xe" stroked="f">
                        <v:path arrowok="t" o:connecttype="custom" o:connectlocs="60748,149438;69850,148593;79375,148593;89323,149015;93133,138447;89747,117521;84455,97230;77470,77361;69215,58972;59902,41006;48260,24307;36195,8666;28787,1057;28152,423;26458,2959;212,25364;0,25787;212,25998;847,26421;1482,26844;4445,31071;9102,34876;12912,38681;16298,43331;19685,46501;22648,49249;26458,55167;30057,60663;35560,68061;39158,76516;42545,85393;46143,94059;50800,108221;53763,122172;56303,136545;56303,150495;56303,150495;56303,150495" o:connectangles="0,0,0,0,0,0,0,0,0,0,0,0,0,0,0,0,0,0,0,0,0,0,0,0,0,0,0,0,0,0,0,0,0,0,0,0,0,0"/>
                      </v:shape>
                      <v:shape id="Freeform 44" o:spid="_x0000_s1067" style="position:absolute;left:3644;top:742;width:1791;height:1709;visibility:visible;mso-wrap-style:square;v-text-anchor:top" coordsize="844,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" path="m678,807r20,-1l720,805r20,l762,805r20,l802,805r21,l844,805r-5,-31l835,746r-4,-32l826,685r-7,-32l813,623,802,591,792,562r-7,-15l780,530r-7,-14l764,505r-8,3l746,512r-10,l727,510r-6,-13l710,485,698,472,688,460,677,448r-9,-7l659,437r-8,-6l642,427r-8,-4l625,419r-9,-6l608,406r-13,-4l586,395r-6,-8l575,379r,-5l575,373r,-3l573,369r-8,-4l556,363r-10,-1l539,356r-8,-1l526,349r-3,-4l520,338r-6,-25l508,288r-8,-22l483,250r-5,-2l471,247r-6,1l461,250r-7,5l447,261r-9,1l429,262r-4,-10l421,240r-2,-10l411,220r-2,-9l412,200r2,-10l412,180r-10,-7l395,162r-4,-14l386,136r-1,-6l383,125r-4,-5l378,115,360,98,340,86,317,73,293,62,267,54,241,46,214,39,188,30,168,25,146,22,127,19,107,15,89,12,69,11,48,8,30,7r-2,l24,7r-1,l21,7,,,4,39,5,80,4,122,,162r,1l2,163r,l2,163r23,l50,165r24,4l99,172r24,5l145,182r24,6l194,195r21,9l238,212r23,10l283,230r21,10l323,252r19,10l360,273r5,4l368,281r2,5l376,287r-7,-8l362,270r-6,-8l350,250r,-2l350,248r,-1l352,247r6,-2l356,233r-7,-8l342,216r-6,-9l336,204r3,-2l342,200r1,-2l345,198r2,l347,198r2,l358,205r7,7l370,220r8,7l383,233r5,8l395,248r7,7l412,255r10,3l429,265r9,7l442,283r3,11l448,305r6,10l462,337r16,17l490,372r6,22l500,395r6,l508,398r6,6l521,413r9,9l537,430r3,11l539,445r,2l539,449r1,3l542,454r1,1l546,458r1,2l557,462r9,-4l575,454r10,-5l589,452r1,2l593,458r2,4l595,470r-3,4l589,481r-4,7l585,490r,l585,490r1,1l593,490r6,-2l606,488r5,3l612,495r,3l611,504r-2,2l606,510r-3,3l601,515r-2,1l601,530r1,l602,530r,l603,531r6,l616,531r5,4l626,538r3,11l635,562r3,12l642,587r-8,23l635,635r1,25l632,683r-8,15l616,714r-7,17l598,745r-3,4l592,753r-2,3l585,757r-7,3l573,760r-7,2l559,763r-3,6l556,777r1,5l559,789r4,7l559,803r,l559,803r-2,2l557,805r62,1l612,794r-1,-16l611,762r1,-16l621,727r7,-21l636,688r8,-18l649,664r5,-2l659,658r5,-2l667,656r1,2l668,662r2,1l670,677r-2,14l664,705r-5,14l670,738r5,22l677,785r,22l677,807r1,l678,807r,l678,807xe" stroked="f">
                        <v:path arrowok="t" o:connecttype="custom" o:connectlocs="161672,170392;178009,163830;172493,131868;164006,109220;154246,107950;143638,94827;134515,89535;124331,83608;121997,78317;114359,75353;109054,66252;99931,52282;92930,55457;87201,46567;85292,36618;81260,26458;67257,15452;39888,6350;18883,2540;5092,1482;1061,16933;424,34502;21005,36407;45616,43180;68530,53340;78502,60537;74259,52917;75956,51858;71289,43180;73622,41910;78502,46567;85292,53975;93778,59902;101416,74930;107781,84243;114571,93345;114995,96097;120087,96943;125816,96943;124118,103293;125816,103717;129847,105410;127513,109008;127725,112183;132817,113877;134515,129117;130696,151130;125179,160020;118602,161502;119451,168487;118178,170392;129847,157903;137697,140547;141728,139277;140880,149225;143638,170815;143850,170815" o:connectangles="0,0,0,0,0,0,0,0,0,0,0,0,0,0,0,0,0,0,0,0,0,0,0,0,0,0,0,0,0,0,0,0,0,0,0,0,0,0,0,0,0,0,0,0,0,0,0,0,0,0,0,0,0,0,0,0,0"/>
                      </v:shape>
                      <v:shape id="Freeform 45" o:spid="_x0000_s1068" style="position:absolute;left:4775;top:2444;width:31;height:0;visibility:visible;mso-wrap-style:square;v-text-anchor:top" coordsize="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" path="m,l14,,,,,xe" stroked="f">
                        <v:path arrowok="t" o:connecttype="custom" o:connectlocs="0,0;3175,0;0,0;0,0" o:connectangles="0,0,0,0"/>
                      </v:shape>
                      <v:shape id="Freeform 46" o:spid="_x0000_s1069" style="position:absolute;left:4229;top:1619;width:685;height:679;visibility:visible;mso-wrap-style:square;v-text-anchor:top" coordsize="32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" path="m274,319r7,l289,316r7,-2l300,308r6,-10l313,290r4,-10l323,271r-7,-23l309,225r-9,-20l290,187r-7,-4l274,179r-7,-5l263,169r-8,-4l248,161r-8,-5l232,153r-2,-4l228,146r-1,-4l227,137r4,-9l237,117r3,-10l240,97,232,86,224,72,214,61,205,49,195,38,185,25,175,13,166,,155,14,143,29,129,42,116,54,102,67,86,81,73,94,59,107r-8,8l46,124r-9,8l30,139r-7,8l14,156r-7,6l,171r7,11l14,187r1,-5l17,178r3,-4l23,169r1,-7l25,157r,-4l28,147r3,-5l37,140r6,-3l50,136r9,4l66,142r8,2l83,144r9,l100,144r9,2l117,147r9,l133,147r9,l151,149r7,1l163,153r8,3l176,162r5,7l185,178r3,8l195,192r2,l198,194r3,2l202,197r2,2l204,200r,4l205,205r-10,14l195,219r,l195,221r,l205,233r2,l207,232r,l209,232r9,-7l228,219r12,-4l254,217r10,5l271,229r8,8l283,244r14,4l299,253r,2l299,258r-2,6l293,265r-3,2l287,271r-4,1l283,279r-2,8l279,294r-6,6l273,305r-2,3l271,314r,5l273,319r,l273,319r1,l274,319xe" stroked="f">
                        <v:path arrowok="t" o:connecttype="custom" o:connectlocs="61361,67306;64971,63472;68580,57721;63697,43664;58176,38126;54142,35144;49259,32588;48197,30245;50320,24920;49259,18317;43526,10437;37156,2769;30362,6177;21657,14271;12527,22790;7856,28115;2973,33227;1486,38765;3609,37913;5096,34505;5945,31310;9130,29180;14013,30245;19534,30671;24842,31310;30150,31310;34608,32588;38430,35996;41403,40895;42677,41747;43314,42599;41403,46646;41403,47072;43951,49628;44375,49415;50957,45794;57539,48776;63060,52822;63484,54952;61573,56869;60087,59425;57964,63898;57539,66880;57964,67945;58176,67945" o:connectangles="0,0,0,0,0,0,0,0,0,0,0,0,0,0,0,0,0,0,0,0,0,0,0,0,0,0,0,0,0,0,0,0,0,0,0,0,0,0,0,0,0,0,0,0,0"/>
                      </v:shape>
                      <v:shape id="Freeform 47" o:spid="_x0000_s1070" style="position:absolute;left:3651;top:1676;width:495;height:444;visibility:visible;mso-wrap-style:square;v-text-anchor:top" coordsize="23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" path="m115,211r23,-6l140,204r,l140,204r,l140,197r1,-5l144,187r6,-5l159,174r10,-7l179,161r11,-6l199,149r10,-7l217,133r8,-9l213,125r-13,-8l199,115r,-3l199,108r1,-1l209,104r7,-7l225,90r8,-3l226,83r-7,-2l212,75r-7,-3l199,69r-6,-5l186,61r-7,-4l160,46,140,38,117,29,92,22,69,15,46,11,22,6,,,3,29,5,56,3,83r2,29l48,129r8,-8l67,111r11,-7l91,97r1,-3l97,90r3,-3l105,86r3,l114,89r3,1l118,94r3,14l118,122r-4,14l108,147r-7,7l97,158r-7,4l82,167r-4,4l71,174r-7,4l56,180,41,192r,2l41,194r,l41,194r13,l62,189r9,-3l82,187r8,3l95,196r5,3l105,203r2,2l108,207r5,1l115,211r,xe" stroked="f">
                        <v:path arrowok="t" o:connecttype="custom" o:connectlocs="29335,43186;29761,42975;29761,42975;29973,40447;31886,38341;35925,35181;40389,32653;44428,29914;47829,26122;42515,24648;42302,23594;42515,22541;45916,20434;49530,18328;46554,17064;43578,15168;41027,13482;38051,12008;29761,8005;19557,4635;9778,2317;0,0;1063,11797;1063,23594;11904,25490;16581,21909;19557,19802;21258,18328;22958,18117;24871,18960;25722,22752;24234,28650;21470,32442;19132,34127;16581,36023;13605,37498;8716,40447;8716,40869;8716,40869;13180,39815;17431,39394;20195,41290;22320,42765;22958,43607;24446,44450" o:connectangles="0,0,0,0,0,0,0,0,0,0,0,0,0,0,0,0,0,0,0,0,0,0,0,0,0,0,0,0,0,0,0,0,0,0,0,0,0,0,0,0,0,0,0,0,0"/>
                      </v:shape>
                      <v:shape id="Freeform 48" o:spid="_x0000_s1071" style="position:absolute;left:3003;top:1682;width:527;height:362;visibility:visible;mso-wrap-style:square;v-text-anchor:top" coordsize="25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" path="m131,170r27,-7l162,158r3,-5l166,149r6,-6l174,132r1,-12l181,110r8,-8l191,100r4,l197,100r1,l201,103r,5l200,113r,5l210,120r11,-2l231,115r10,-2l251,121r-1,-4l248,110r-1,-7l244,96,243,71r,-22l243,25,244,,212,4r-33,9l146,21,118,34,87,49,60,63,34,82,11,102r-3,2l7,107r-4,3l,111r11,2l44,128r15,14l59,143r,l59,145r,1l57,150r-4,1l50,153r-1,4l60,165r6,l67,161r2,-1l69,157r1,-3l70,153r2,l74,151r2,l83,153r4,4l92,163r5,4l103,167r6,-2l113,163r6,-2l120,163r2,l123,165r3,2l129,171r,l131,170r,l131,170r,xe" stroked="f">
                        <v:path arrowok="t" o:connecttype="custom" o:connectlocs="33177,34502;34647,32385;36117,30268;36747,25400;39686,21590;40946,21167;41576,21167;42206,22860;41996,24977;46406,24977;50605,23918;52495,24765;51865,21802;51025,15028;51025,5292;44516,847;30657,4445;18268,10372;7139,17357;1680,22013;630,23283;2310,23918;12389,30057;12389,30268;12389,30903;11129,31962;10289,33232;13859,34925;14489,33867;14699,32597;15119,32385;15958,31962;18268,33232;20368,35348;22888,34925;24988,34078;25618,34502;26457,35348;27087,36195;27507,35983;27507,35983" o:connectangles="0,0,0,0,0,0,0,0,0,0,0,0,0,0,0,0,0,0,0,0,0,0,0,0,0,0,0,0,0,0,0,0,0,0,0,0,0,0,0,0,0"/>
                      </v:shape>
                      <v:shape id="Freeform 49" o:spid="_x0000_s1072" style="position:absolute;left:641;top:698;width:813;height:1238;visibility:visible;mso-wrap-style:square;v-text-anchor:top" coordsize="38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" path="m4,586l26,552,49,523,78,493r28,-27l135,440r32,-28l198,387r31,-26l260,334r28,-27l313,277r23,-31l355,212r16,-36l381,136r4,-43l372,118r-17,25l334,166r-21,24l289,209r-24,19l239,246r-23,15l190,279r-25,21l141,320r-23,23l98,368,79,393,63,419,52,448r-3,l49,448r,l47,448r8,-25l62,395r8,-25l80,344r9,-26l96,291r7,-25l108,240r1,-12l114,218r1,-10l116,198r6,-25l129,150r6,-24l144,104,155,83,167,62,181,44,195,28,230,,203,8,177,18,152,33,131,48,108,67,89,86,70,108,53,129,23,182,9,236,1,294,,352r3,59l6,470r,59l3,586r,l4,586r,l4,586r,xe" fillcolor="black" stroked="f">
                        <v:path arrowok="t" o:connecttype="custom" o:connectlocs="5489,116641;16467,104174;28501,92974;41801,81775;54890,70576;66080,58532;74946,44797;80436,28738;78535,24934;70513,35077;61013,44163;50457,51981;40112,58954;29767,67618;20689,77760;13300,88537;10345,94665;10345,94665;11611,89382;14778,78183;18789,67195;21745,56207;23012,48178;24278,43952;25756,36556;28501,26624;32723,17538;38212,9297;48557,0;37368,3803;27656,10143;18789,18172;11189,27258;1900,49868;0,74380;1267,99314;633,123825;844,123825;844,123825" o:connectangles="0,0,0,0,0,0,0,0,0,0,0,0,0,0,0,0,0,0,0,0,0,0,0,0,0,0,0,0,0,0,0,0,0,0,0,0,0,0,0"/>
                      </v:shape>
                      <v:shape id="Freeform 50" o:spid="_x0000_s1073" style="position:absolute;left:5702;top:660;width:838;height:1238;visibility:visible;mso-wrap-style:square;v-text-anchor:top" coordsize="39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" path="m396,584r-6,-54l389,476r,-54l392,368r2,-35l392,297r-5,-35l380,227,370,194,356,162,338,133,320,108,301,87,284,69,265,53,243,37,223,26,202,14,179,5,153,r23,17l197,36r18,22l231,80r11,28l254,136r8,28l269,194r8,32l284,258r8,31l302,320r10,31l325,383r10,29l347,443r,1l347,444r-1,l346,445r-2,l344,445r,l343,444,325,408,302,375,275,343,245,314,213,287,180,262,147,241,114,221,95,208,78,194,62,179,46,164,34,147,21,129,11,112,,94r3,27l11,147r8,28l29,201r12,25l54,250r14,20l84,291r19,20l121,329r20,16l163,363r22,17l206,397r22,15l249,429r22,16l292,463r19,17l330,499r18,20l364,541r16,21l394,586r,l396,584r,l396,584r,xe" fillcolor="black" stroked="f">
                        <v:path arrowok="t" o:connecttype="custom" o:connectlocs="82550,111992;82338,89171;83397,70365;81915,55362;78317,40993;71543,28104;63712,18384;56092,11199;47202,5494;37888,1057;37253,3592;45508,12256;51223,22821;55457,34654;58632,47755;61807,61067;66040,74168;70908,87058;73448,93820;73237,93820;72813,94031;72813,94031;68792,86213;58208,72478;45085,60645;31115,50925;20108,43952;13123,37824;7197,31062;2328,23666;635,25568;4022,36978;8678,47755;14393,57052;21802,65716;29845,72900;39158,80296;48260,87058;57362,94031;65828,101427;73660,109668;80433,118754;83397,123825;83820,123402;83820,123402" o:connectangles="0,0,0,0,0,0,0,0,0,0,0,0,0,0,0,0,0,0,0,0,0,0,0,0,0,0,0,0,0,0,0,0,0,0,0,0,0,0,0,0,0,0,0,0,0"/>
                      </v:shape>
                      <v:shape id="Freeform 51" o:spid="_x0000_s1074" style="position:absolute;left:3644;top:1206;width:858;height:578;visibility:visible;mso-wrap-style:square;v-text-anchor:top" coordsize="40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" path="m283,274r14,-15l310,243r14,-15l340,211r16,-15l373,182r15,-12l405,160r-1,-1l401,157r-5,-3l393,154,375,141,356,125,335,111,313,99,290,85,266,74,241,61,218,52,192,43,166,34,140,27,112,20,86,13,58,9,31,5,4,2,2,r,l,,,,4,41,5,79,4,121r,40l41,166r39,5l116,179r36,14l186,209r33,16l248,243r28,20l278,265r2,3l281,270r,4l281,274r2,l283,274r,l283,274xe" stroked="f">
                        <v:path arrowok="t" o:connecttype="custom" o:connectlocs="59902,57785;62865,54622;65617,51247;68580,48084;71967,44499;75353,41335;78952,38383;82127,35852;85725,33743;85513,33532;84878,33110;83820,32478;83185,32478;79375,29736;75353,26362;70908,23409;66252,20879;61383,17926;56303,15606;51012,12865;46143,10966;40640,9068;35137,7170;29633,5694;23707,4218;18203,2742;12277,1898;6562,1054;847,422;423,0;423,0;0,0;0,0;847,8647;1058,16661;847,25518;847,33954;8678,35008;16933,36063;24553,37750;32173,40703;39370,44077;46355,47451;52493,51247;58420,55465;58843,55887;59267,56520;59478,56941;59478,57785;59478,57785;59902,57785;59902,57785;59902,57785;59902,57785" o:connectangles="0,0,0,0,0,0,0,0,0,0,0,0,0,0,0,0,0,0,0,0,0,0,0,0,0,0,0,0,0,0,0,0,0,0,0,0,0,0,0,0,0,0,0,0,0,0,0,0,0,0,0,0,0,0"/>
                      </v:shape>
                      <v:shape id="Freeform 52" o:spid="_x0000_s1075" style="position:absolute;left:2692;top:1206;width:832;height:578;visibility:visible;mso-wrap-style:square;v-text-anchor:top" coordsize="39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" path="m122,274r,l122,271r,l122,271r16,-14l155,243r19,-14l193,218r21,-9l234,199r23,-8l279,182r14,-4l308,174r13,-4l336,167r15,-1l364,163r14,-2l391,163r-1,-39l388,82r2,-40l394,,365,3,339,9r-26,4l286,20r-26,7l234,35r-24,8l187,52r-24,9l138,74,115,84,93,96,72,109,52,121,33,136,14,152r-5,1l6,157r-3,2l,161r16,13l32,186r14,14l62,216r16,13l92,245r14,15l121,274r,l122,274r,l122,274r,xe" stroked="f">
                        <v:path arrowok="t" o:connecttype="custom" o:connectlocs="25758,57785;25758,57785;25758,57152;25758,57152;25758,57152;29136,54200;32725,51247;36737,48295;40748,45975;45182,44077;49404,41968;54260,40281;58905,38383;61861,37539;65028,36696;67773,35852;70939,35219;74106,35008;76851,34376;79807,33954;82552,34376;82340,26151;81918,17293;82340,8858;83185,0;77062,633;71573,1898;66084,2742;60383,4218;54894,5694;49404,7381;44337,9068;39481,10966;34414,12865;29136,15606;24280,17715;19635,20246;15201,22987;10979,25518;6967,28682;2956,32056;1900,32267;1267,33110;633,33532;0,33954;3378,36696;6756,39226;9712,42179;13090,45553;16468,48295;19424,51669;22380,54832;25547,57785;25547,57785;25758,57785;25758,57785;25758,57785;25758,57785" o:connectangles="0,0,0,0,0,0,0,0,0,0,0,0,0,0,0,0,0,0,0,0,0,0,0,0,0,0,0,0,0,0,0,0,0,0,0,0,0,0,0,0,0,0,0,0,0,0,0,0,0,0,0,0,0,0,0,0,0,0"/>
                      </v:shape>
                      <v:shape id="Freeform 53" o:spid="_x0000_s1076" style="position:absolute;left:2343;top:755;width:1174;height:705;visibility:visible;mso-wrap-style:square;v-text-anchor:top" coordsize="5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" path="m120,334r2,l122,333r1,l123,333r15,-13l154,306r14,-11l184,281r16,-9l215,259r18,-10l250,241r17,-10l284,223r19,-8l322,206r18,-6l362,193r20,-6l404,180r18,-5l441,170r19,-4l478,163r21,-4l519,158r17,-2l555,156r,-38l553,80r,-40l555,1r,-1l555,r,l555,,526,1,496,4,466,7r-31,5l407,18r-32,7l346,33r-29,8l287,51,260,62,233,73,207,87,181,98r-26,14l132,125r-22,15l96,148,82,158,69,170,56,180,43,191,28,201r-13,8l1,218r-1,l,218r,2l1,220r16,11l33,243r14,15l63,272r16,15l95,304r13,13l120,333r,l120,333r,1l120,334r,xe" stroked="f">
                        <v:path arrowok="t" o:connecttype="custom" o:connectlocs="25823,70485;26035,70274;29210,67531;35560,62255;42333,57401;49318,52547;56515,48749;64135,45372;71967,42207;80857,39463;89323,36931;97367,35031;105622,33554;113453,32921;117475,24902;117052,8441;117475,0;117475,0;111337,211;98637,1477;86148,3799;73237,6964;60748,10763;49318,15405;38312,20681;27940,26379;20320,31233;14605,35876;9102,40307;3175,44106;0,46005;0,46427;3598,48749;9948,54446;16722,60566;22860,66897;25400,70274;25400,70485;25400,70485" o:connectangles="0,0,0,0,0,0,0,0,0,0,0,0,0,0,0,0,0,0,0,0,0,0,0,0,0,0,0,0,0,0,0,0,0,0,0,0,0,0,0"/>
                      </v:shape>
                      <v:shape id="Freeform 54" o:spid="_x0000_s1077" style="position:absolute;left:946;top:381;width:844;height:876;visibility:visible;mso-wrap-style:square;v-text-anchor:top" coordsize="399,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" path="m3,412l23,394,46,376,66,359,89,341r21,-16l132,304r22,-18l175,265r27,-33l228,198r25,-36l276,129,305,96,332,65,362,32,399,,369,10r-29,9l310,32,283,43,256,57,228,69,204,85r-25,16l155,119r-20,18l115,160,97,182,80,204,64,229,51,258,41,286r-8,33l24,353,13,384,,415r,l3,412r,l3,412r,xe" fillcolor="black" stroked="f">
                        <v:path arrowok="t" o:connecttype="custom" o:connectlocs="635,86997;4868,83196;9737,79395;13970,75805;18838,72004;23283,68626;27940,64192;32597,60391;37042,55957;42757,48988;48260,41809;53552,34207;58420,27239;64558,20271;70273,13725;76623,6757;84455,0;78105,2112;71967,4012;65617,6757;59902,9080;54187,12036;48260,14570;43180,17948;37888,21327;32808,25128;28575,28928;24342,33785;20532,38431;16933,43076;13547,48355;10795,54478;8678,60391;6985,67359;5080,74538;2752,81084;0,87630;0,87630;635,86997;635,86997;635,86997;635,86997" o:connectangles="0,0,0,0,0,0,0,0,0,0,0,0,0,0,0,0,0,0,0,0,0,0,0,0,0,0,0,0,0,0,0,0,0,0,0,0,0,0,0,0,0,0"/>
                      </v:shape>
                      <v:shape id="Freeform 55" o:spid="_x0000_s1078" style="position:absolute;left:5359;top:342;width:857;height:870;visibility:visible;mso-wrap-style:square;v-text-anchor:top" coordsize="40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" path="m405,411l395,371,384,335,370,299,354,263,335,232,316,200,293,171,267,145,242,120,213,96,183,75,151,57,116,38,79,24,40,10,,,27,27,52,53,78,79r23,28l125,135r22,26l170,191r24,26l216,243r24,27l265,296r25,25l316,345r28,23l375,390r30,21l405,411xe" fillcolor="black" stroked="f">
                        <v:path arrowok="t" o:connecttype="custom" o:connectlocs="85725,86995;83608,78528;81280,70908;78317,63288;74930,55668;70908,49107;66887,42333;62018,36195;56515,30692;51223,25400;45085,20320;38735,15875;31962,12065;24553,8043;16722,5080;8467,2117;0,0;5715,5715;11007,11218;16510,16722;21378,22648;26458,28575;31115,34078;35983,40428;41063,45932;45720,51435;50800,57150;56092,62653;61383,67945;66887,73025;72813,77893;79375,82550;85725,86995;85725,86995" o:connectangles="0,0,0,0,0,0,0,0,0,0,0,0,0,0,0,0,0,0,0,0,0,0,0,0,0,0,0,0,0,0,0,0,0,0"/>
                      </v:shape>
                      <v:shape id="Freeform 56" o:spid="_x0000_s1079" style="position:absolute;left:1981;top:273;width:1536;height:863;visibility:visible;mso-wrap-style:square;v-text-anchor:top" coordsize="72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" path="m133,408r18,-18l170,371r20,-17l210,340r21,-15l251,311r21,-13l294,285r21,-12l337,262r24,-11l386,242r24,-10l435,221r26,-10l488,203r1,l489,203r2,l491,203r30,-10l548,186r29,-7l607,174r29,-5l668,167r28,-2l725,162r-3,-11l721,140r-2,-14l719,115r,-14l719,87r,-12l719,61r,-15l719,29r,-14l722,,676,3,630,7r-46,6l540,21,495,33,449,44,404,58,363,74,320,90r-41,18l239,126r-37,23l164,169r-34,24l95,217,65,242r-8,6l49,253r-7,8l34,268r-8,7l18,279r-9,6l,290r18,10l38,312r17,16l69,343r18,17l103,376r15,17l133,408r,l133,408r,l133,408r,xe" stroked="f">
                        <v:path arrowok="t" o:connecttype="custom" o:connectlocs="32006,82550;40272,74930;48962,68792;57653,63077;66767,57785;76517,53128;86903,49107;97713,44662;103648,42968;104072,42968;110430,40852;122300,37888;134806,35772;147523,34925;153034,31962;152398,26670;152398,21378;152398,15875;152398,9737;152398,3175;143284,635;123784,2752;104920,6985;85631,12277;67827,19050;50658,26670;34761,35772;20136,45932;12082,52493;8902,55245;5511,58208;1908,60325;3815,63500;11658,69427;18440,76200;25011,83185;28190,86360;28190,86360;28190,86360" o:connectangles="0,0,0,0,0,0,0,0,0,0,0,0,0,0,0,0,0,0,0,0,0,0,0,0,0,0,0,0,0,0,0,0,0,0,0,0,0,0,0"/>
                      </v:shape>
                      <v:shape id="Freeform 57" o:spid="_x0000_s1080" style="position:absolute;left:3644;top:260;width:1531;height:838;visibility:visible;mso-wrap-style:square;v-text-anchor:top" coordsize="72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" path="m616,396r9,-15l635,367r12,-14l659,340r13,-14l688,315r15,-12l718,292r2,l720,292r,l721,291r-5,-7l707,278r-6,-8l693,263,659,234,624,208,586,183,549,159,507,138,465,116,422,98,378,80,333,65,287,49,240,38,194,26,145,16,97,9,48,4,,,2,4,4,8r1,5l4,20r,34l4,87r,30l,151,5,141r2,-1l8,138r3,l14,138r3,2l21,142r3,6l25,151r,5l25,162r,4l24,170r,l24,170r-1,l23,172r31,l84,173r33,3l150,183r31,7l214,198r31,10l276,217r13,6l300,229r13,4l324,238r12,4l349,248r11,5l370,258r31,15l402,274r,-1l402,272r2,l416,265r12,-3l439,259r13,l464,262r13,3l488,266r12,1l508,276r8,8l524,292r10,5l543,299r7,6l556,312r7,5l567,324r8,7l580,338r6,4l590,359r8,14l606,384r10,12l616,396xe" stroked="f">
                        <v:path arrowok="t" o:connecttype="custom" o:connectlocs="132659,80645;137328,74718;142635,69003;149214,64135;152823,61807;152823,61807;151974,60113;148790,57150;139875,49530;124381,38735;107613,29210;89571,20743;70681,13758;50941,8043;30777,3387;10188,847;425,847;1061,2752;849,11430;849,24765;1061,29845;1698,29210;2972,29210;4457,30057;5306,31962;5306,34290;5094,35983;5094,35983;4882,36407;17829,36618;31838,38735;45422,41910;58582,45932;63676,48472;68770,50377;74077,52493;78534,54610;85326,57997;85326,57573;88298,56092;93179,54822;98486,55457;103580,56303;107825,58420;111221,61807;115254,63288;118013,66040;120348,68580;123107,71543;125230,75988;128626,81280;130748,83820" o:connectangles="0,0,0,0,0,0,0,0,0,0,0,0,0,0,0,0,0,0,0,0,0,0,0,0,0,0,0,0,0,0,0,0,0,0,0,0,0,0,0,0,0,0,0,0,0,0,0,0,0,0,0,0"/>
                      </v:shape>
                      <v:shape id="Freeform 58" o:spid="_x0000_s1081" style="position:absolute;left:4679;top:736;width:134;height:121;visibility:visible;mso-wrap-style:square;v-text-anchor:top" coordsize="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" path="m46,56r14,l62,56r1,-2l65,52r,-2l62,41,59,29,56,18,52,9,44,6,36,5r-7,l20,6,17,5,13,2,10,,7,2,4,5,3,5,1,5,,6r,7l1,17r2,6l9,25r8,6l24,38r6,5l36,50r10,6l46,56xe" fillcolor="black" stroked="f">
                        <v:path arrowok="t" o:connecttype="custom" o:connectlocs="9437,12065;12309,12065;12720,12065;12925,11634;13335,11203;13335,10772;12720,8833;12104,6248;11489,3878;10668,1939;9027,1293;7386,1077;5949,1077;4103,1293;3488,1077;2667,431;2052,0;1436,431;821,1077;615,1077;205,1077;0,1293;0,2801;205,3663;615,4955;1846,5386;3488,6679;4924,8187;6155,9264;7386,10772;9437,12065;9437,12065" o:connectangles="0,0,0,0,0,0,0,0,0,0,0,0,0,0,0,0,0,0,0,0,0,0,0,0,0,0,0,0,0,0,0,0"/>
                      </v:shape>
                      <v:shape id="Freeform 59" o:spid="_x0000_s1082" style="position:absolute;left:3695;top:450;width:419;height:140;visibility:visible;mso-wrap-style:square;v-text-anchor:top" coordsize="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" path="m41,68r10,l61,67r10,l80,67r9,-4l97,61r7,-1l112,59r11,l136,59r12,l158,57r13,-3l181,50r8,-5l198,38r,-2l199,36r,-1l199,35r,-3l198,29r-3,-2l192,25r-8,-5l175,16,165,10,155,7,145,3,132,2,122,,110,,100,4,89,9,77,13,66,18,54,24,44,28,34,32,23,35,18,34,15,32r-5,l7,34,5,35,2,36,1,38,,42r8,8l18,57r10,6l41,68r,xe" fillcolor="black" stroked="f">
                        <v:path arrowok="t" o:connecttype="custom" o:connectlocs="8635,13970;10741,13970;12847,13765;14953,13765;16848,13765;18744,12943;20428,12532;21903,12326;23588,12121;25904,12121;28642,12121;31169,12121;33275,11710;36013,11094;38119,10272;39804,9245;41699,7807;41699,7396;41910,7396;41910,7190;41910,7190;41910,6574;41699,5958;41068,5547;40436,5136;38751,4109;36856,3287;34749,2054;32643,1438;30537,616;27800,411;25694,0;23166,0;21060,822;18744,1849;16216,2671;13900,3698;11373,4931;9267,5752;7161,6574;4844,7190;3791,6985;3159,6574;2106,6574;1474,6985;1053,7190;421,7396;211,7807;0,8629;1685,10272;3791,11710;5897,12943;8635,13970;8635,13970" o:connectangles="0,0,0,0,0,0,0,0,0,0,0,0,0,0,0,0,0,0,0,0,0,0,0,0,0,0,0,0,0,0,0,0,0,0,0,0,0,0,0,0,0,0,0,0,0,0,0,0,0,0,0,0,0,0"/>
                      </v:shape>
                    </v:group>
                  </w:pict>
                </mc:Fallback>
              </mc:AlternateContent>
            </w:r>
          </w:p>
        </w:tc>
        <w:tc>
          <w:tcPr>
            <w:tcW w:w="5528" w:type="dxa"/>
            <w:gridSpan w:val="2"/>
            <w:tcBorders>
              <w:top w:val="single" w:sz="4" w:space="0" w:color="auto"/>
              <w:bottom w:val="single" w:sz="12" w:space="0" w:color="auto"/>
            </w:tcBorders>
            <w:shd w:val="clear" w:color="auto" w:fill="auto"/>
          </w:tcPr>
          <w:p w:rsidR="00B56E9C" w:rsidRPr="00DF3724" w:rsidRDefault="00D773DF" w:rsidP="00DF3724">
            <w:pPr>
              <w:spacing w:before="120" w:line="420" w:lineRule="exact"/>
              <w:rPr>
                <w:sz w:val="40"/>
                <w:szCs w:val="40"/>
              </w:rPr>
            </w:pPr>
            <w:r w:rsidRPr="00DF3724">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DF3724" w:rsidP="00DF3724">
            <w:pPr>
              <w:spacing w:before="240" w:line="240" w:lineRule="exact"/>
            </w:pPr>
            <w:r>
              <w:t>Distr.: General</w:t>
            </w:r>
          </w:p>
          <w:p w:rsidR="00DF3724" w:rsidRDefault="00DD12FC" w:rsidP="00DF3724">
            <w:pPr>
              <w:spacing w:line="240" w:lineRule="exact"/>
            </w:pPr>
            <w:r>
              <w:t>3</w:t>
            </w:r>
            <w:r w:rsidR="00C825D6">
              <w:t xml:space="preserve"> March</w:t>
            </w:r>
            <w:r w:rsidR="00E35C83">
              <w:t xml:space="preserve"> 2016</w:t>
            </w:r>
          </w:p>
          <w:p w:rsidR="00DF3724" w:rsidRDefault="00DF3724" w:rsidP="00DF3724">
            <w:pPr>
              <w:spacing w:line="240" w:lineRule="exact"/>
            </w:pPr>
          </w:p>
          <w:p w:rsidR="00DF3724" w:rsidRDefault="00DF3724" w:rsidP="00DF3724">
            <w:pPr>
              <w:spacing w:line="240" w:lineRule="exact"/>
            </w:pPr>
            <w:r>
              <w:t>English</w:t>
            </w:r>
            <w:r w:rsidR="00141640">
              <w:t xml:space="preserve"> only</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1155AC" w:rsidRPr="003527A4" w:rsidRDefault="001155AC" w:rsidP="001155AC">
      <w:pPr>
        <w:spacing w:before="120" w:after="120"/>
        <w:rPr>
          <w:b/>
          <w:bCs/>
        </w:rPr>
      </w:pPr>
      <w:r w:rsidRPr="003527A4">
        <w:rPr>
          <w:b/>
          <w:bCs/>
        </w:rPr>
        <w:t xml:space="preserve">Working Party on </w:t>
      </w:r>
      <w:r>
        <w:rPr>
          <w:b/>
          <w:bCs/>
        </w:rPr>
        <w:t>Passive Safety</w:t>
      </w:r>
    </w:p>
    <w:p w:rsidR="001155AC" w:rsidRPr="003527A4" w:rsidRDefault="001155AC" w:rsidP="001155AC">
      <w:pPr>
        <w:rPr>
          <w:b/>
        </w:rPr>
      </w:pPr>
      <w:r>
        <w:rPr>
          <w:b/>
        </w:rPr>
        <w:t>Fifty-</w:t>
      </w:r>
      <w:r w:rsidR="00E35C83">
        <w:rPr>
          <w:b/>
        </w:rPr>
        <w:t>ninth</w:t>
      </w:r>
      <w:r w:rsidR="0045714D">
        <w:rPr>
          <w:b/>
        </w:rPr>
        <w:t xml:space="preserve"> </w:t>
      </w:r>
      <w:r>
        <w:rPr>
          <w:b/>
        </w:rPr>
        <w:t>session</w:t>
      </w:r>
      <w:bookmarkStart w:id="0" w:name="_GoBack"/>
      <w:bookmarkEnd w:id="0"/>
    </w:p>
    <w:p w:rsidR="001155AC" w:rsidRPr="00066D4F" w:rsidRDefault="001155AC" w:rsidP="001155AC">
      <w:r>
        <w:t xml:space="preserve">Geneva, </w:t>
      </w:r>
      <w:r w:rsidR="00A95E74">
        <w:t>9</w:t>
      </w:r>
      <w:r w:rsidR="00E35C83">
        <w:t>-13 May 2016</w:t>
      </w:r>
    </w:p>
    <w:p w:rsidR="001155AC" w:rsidRPr="008E21DC" w:rsidRDefault="001155AC" w:rsidP="001155AC">
      <w:pPr>
        <w:rPr>
          <w:bCs/>
        </w:rPr>
      </w:pPr>
      <w:r>
        <w:rPr>
          <w:bCs/>
        </w:rPr>
        <w:t xml:space="preserve">Item </w:t>
      </w:r>
      <w:r w:rsidR="00DE02A2">
        <w:rPr>
          <w:bCs/>
        </w:rPr>
        <w:t>9</w:t>
      </w:r>
      <w:r w:rsidRPr="008E21DC">
        <w:rPr>
          <w:bCs/>
        </w:rPr>
        <w:t xml:space="preserve"> of the provisional agenda</w:t>
      </w:r>
    </w:p>
    <w:p w:rsidR="001155AC" w:rsidRDefault="001155AC" w:rsidP="001155AC">
      <w:r>
        <w:rPr>
          <w:b/>
        </w:rPr>
        <w:t>R</w:t>
      </w:r>
      <w:r w:rsidRPr="00CE1F80">
        <w:rPr>
          <w:b/>
        </w:rPr>
        <w:t>egulation</w:t>
      </w:r>
      <w:r>
        <w:rPr>
          <w:b/>
        </w:rPr>
        <w:t xml:space="preserve"> No. 16 (Safety-belts)</w:t>
      </w:r>
    </w:p>
    <w:p w:rsidR="001155AC" w:rsidRDefault="00DE02A2" w:rsidP="001155AC">
      <w:pPr>
        <w:pStyle w:val="HChG"/>
        <w:jc w:val="both"/>
      </w:pPr>
      <w:r>
        <w:tab/>
      </w:r>
      <w:r>
        <w:tab/>
        <w:t>Proposal for Supplement 8</w:t>
      </w:r>
      <w:r w:rsidR="001155AC">
        <w:t xml:space="preserve"> to the 06 series of amendments to Regulation No. 16 (Safety-belts)</w:t>
      </w:r>
    </w:p>
    <w:p w:rsidR="001155AC" w:rsidRPr="004D3A1C" w:rsidRDefault="001155AC" w:rsidP="001155AC">
      <w:pPr>
        <w:pStyle w:val="H1G"/>
        <w:ind w:firstLine="0"/>
      </w:pPr>
      <w:r>
        <w:t xml:space="preserve">Submitted by </w:t>
      </w:r>
      <w:r w:rsidRPr="00C94EE1">
        <w:t xml:space="preserve">the expert from </w:t>
      </w:r>
      <w:r>
        <w:rPr>
          <w:szCs w:val="24"/>
        </w:rPr>
        <w:t>the</w:t>
      </w:r>
      <w:r w:rsidRPr="002A60DA">
        <w:rPr>
          <w:szCs w:val="24"/>
        </w:rPr>
        <w:t xml:space="preserve"> European Asso</w:t>
      </w:r>
      <w:r>
        <w:rPr>
          <w:szCs w:val="24"/>
        </w:rPr>
        <w:t>ciation of Automotive Suppliers</w:t>
      </w:r>
      <w:r w:rsidR="005E4AC0">
        <w:t xml:space="preserve"> </w:t>
      </w:r>
      <w:r w:rsidRPr="00835F1A">
        <w:rPr>
          <w:rStyle w:val="FootnoteReference"/>
          <w:b w:val="0"/>
          <w:sz w:val="20"/>
          <w:vertAlign w:val="baseline"/>
          <w:lang w:val="en-US"/>
        </w:rPr>
        <w:footnoteReference w:customMarkFollows="1" w:id="2"/>
        <w:t>*</w:t>
      </w:r>
    </w:p>
    <w:p w:rsidR="002C6AA6" w:rsidRPr="00166E9C" w:rsidRDefault="002C6AA6" w:rsidP="002C6AA6">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sidR="004C629E">
        <w:rPr>
          <w:snapToGrid w:val="0"/>
        </w:rPr>
        <w:t xml:space="preserve">e expert </w:t>
      </w:r>
      <w:r w:rsidR="00215C94">
        <w:rPr>
          <w:snapToGrid w:val="0"/>
        </w:rPr>
        <w:t xml:space="preserve">of </w:t>
      </w:r>
      <w:r>
        <w:rPr>
          <w:snapToGrid w:val="0"/>
        </w:rPr>
        <w:t>the</w:t>
      </w:r>
      <w:r w:rsidRPr="00061F9B">
        <w:rPr>
          <w:snapToGrid w:val="0"/>
        </w:rPr>
        <w:t xml:space="preserve"> </w:t>
      </w:r>
      <w:r w:rsidRPr="00983774">
        <w:t>European Association of Automotive Suppliers (CLEPA)</w:t>
      </w:r>
      <w:r w:rsidR="004C629E">
        <w:t xml:space="preserve"> in </w:t>
      </w:r>
      <w:r w:rsidR="004C629E" w:rsidRPr="004C629E">
        <w:t xml:space="preserve">cooperation with </w:t>
      </w:r>
      <w:r w:rsidR="004C629E">
        <w:t>the experts from France,</w:t>
      </w:r>
      <w:r w:rsidR="004C629E" w:rsidRPr="004C629E">
        <w:t xml:space="preserve"> </w:t>
      </w:r>
      <w:r w:rsidR="00A95E74">
        <w:t xml:space="preserve">Germany, </w:t>
      </w:r>
      <w:r w:rsidR="00215C94">
        <w:t xml:space="preserve">Japan, </w:t>
      </w:r>
      <w:r w:rsidR="004C629E" w:rsidRPr="004C629E">
        <w:t>the Netherlands</w:t>
      </w:r>
      <w:r w:rsidR="004C629E">
        <w:t xml:space="preserve"> </w:t>
      </w:r>
      <w:r w:rsidR="00215C94">
        <w:t xml:space="preserve">and </w:t>
      </w:r>
      <w:r w:rsidR="00BF4BF8">
        <w:t xml:space="preserve">the </w:t>
      </w:r>
      <w:r w:rsidR="004F469C">
        <w:t>International Organization of Motor Vehicle Manufacturers (</w:t>
      </w:r>
      <w:r w:rsidR="00215C94">
        <w:t>OICA</w:t>
      </w:r>
      <w:r w:rsidR="004F469C">
        <w:t>)</w:t>
      </w:r>
      <w:r>
        <w:t xml:space="preserve"> </w:t>
      </w:r>
      <w:r w:rsidR="00BF4BF8">
        <w:t xml:space="preserve">and </w:t>
      </w:r>
      <w:r w:rsidR="00BF4BF8">
        <w:rPr>
          <w:lang w:val="en-US"/>
        </w:rPr>
        <w:t>aims to</w:t>
      </w:r>
      <w:r>
        <w:rPr>
          <w:lang w:val="en-US"/>
        </w:rPr>
        <w:t xml:space="preserve"> </w:t>
      </w:r>
      <w:r w:rsidR="00BF4BF8">
        <w:rPr>
          <w:bCs/>
        </w:rPr>
        <w:t>clarify</w:t>
      </w:r>
      <w:r>
        <w:rPr>
          <w:bCs/>
        </w:rPr>
        <w:t xml:space="preserve"> the provisions for dynamic testing of rear seat system, advanced restraint system approval and transitional provisions</w:t>
      </w:r>
      <w:r w:rsidRPr="00567EE4">
        <w:rPr>
          <w:lang w:val="en-US"/>
        </w:rPr>
        <w:t>.</w:t>
      </w:r>
      <w:r>
        <w:rPr>
          <w:iCs/>
        </w:rPr>
        <w:t xml:space="preserve"> It </w:t>
      </w:r>
      <w:r w:rsidR="00DE02A2">
        <w:t>supersedes ECE/TRANS/WP.29/</w:t>
      </w:r>
      <w:r w:rsidR="00FF0607">
        <w:t>GRSP</w:t>
      </w:r>
      <w:r w:rsidR="00DE02A2">
        <w:t xml:space="preserve">/2015/18 and </w:t>
      </w:r>
      <w:r w:rsidR="004F469C" w:rsidRPr="00445DEE">
        <w:t>informal document</w:t>
      </w:r>
      <w:r w:rsidR="004F469C">
        <w:t xml:space="preserve"> </w:t>
      </w:r>
      <w:r w:rsidR="009863DB">
        <w:t>GRSP-58-35</w:t>
      </w:r>
      <w:r w:rsidR="00DE02A2">
        <w:t xml:space="preserve"> distributed </w:t>
      </w:r>
      <w:r w:rsidR="004F469C">
        <w:t>at the fifty-eighth</w:t>
      </w:r>
      <w:r w:rsidR="004F469C" w:rsidRPr="00445DEE">
        <w:t xml:space="preserve"> session of</w:t>
      </w:r>
      <w:r w:rsidR="004F469C">
        <w:t xml:space="preserve"> the </w:t>
      </w:r>
      <w:r w:rsidR="004F469C" w:rsidRPr="00616D32">
        <w:t>Working Party on Passive Safety</w:t>
      </w:r>
      <w:r w:rsidR="004F469C" w:rsidRPr="00445DEE">
        <w:t xml:space="preserve"> </w:t>
      </w:r>
      <w:r w:rsidR="004F469C">
        <w:t>(</w:t>
      </w:r>
      <w:r w:rsidR="004F469C" w:rsidRPr="00445DEE">
        <w:t>GRSP</w:t>
      </w:r>
      <w:r w:rsidR="004F469C">
        <w:t>) (ECE/TRANS/WP.29/GRSP/58 para. 27)</w:t>
      </w:r>
      <w:r>
        <w:t xml:space="preserve">. The modifications to the current text of UN Regulation No. 16 </w:t>
      </w:r>
      <w:r w:rsidRPr="00B102FE">
        <w:t xml:space="preserve">are marked in </w:t>
      </w:r>
      <w:r w:rsidRPr="009D777D">
        <w:t>bold</w:t>
      </w:r>
      <w:r w:rsidRPr="00B102FE">
        <w:t xml:space="preserve"> </w:t>
      </w:r>
      <w:r>
        <w:t xml:space="preserve">for new </w:t>
      </w:r>
      <w:r w:rsidRPr="00B102FE">
        <w:t xml:space="preserve">or strikethrough </w:t>
      </w:r>
      <w:r>
        <w:t>for deleted characters</w:t>
      </w:r>
      <w:r w:rsidRPr="00B102FE">
        <w:t>.</w:t>
      </w:r>
    </w:p>
    <w:p w:rsidR="002C6AA6" w:rsidRPr="00846103" w:rsidRDefault="00DF3724" w:rsidP="002C6AA6">
      <w:pPr>
        <w:pStyle w:val="HChG"/>
      </w:pPr>
      <w:r>
        <w:br w:type="page"/>
      </w:r>
      <w:r w:rsidR="002C6AA6">
        <w:lastRenderedPageBreak/>
        <w:tab/>
      </w:r>
      <w:r w:rsidR="002C6AA6">
        <w:rPr>
          <w:snapToGrid w:val="0"/>
        </w:rPr>
        <w:t>I.</w:t>
      </w:r>
      <w:r w:rsidR="002C6AA6">
        <w:rPr>
          <w:snapToGrid w:val="0"/>
        </w:rPr>
        <w:tab/>
      </w:r>
      <w:r w:rsidR="002C6AA6" w:rsidRPr="00D46240">
        <w:t>Proposal</w:t>
      </w:r>
    </w:p>
    <w:p w:rsidR="00764020" w:rsidRDefault="002C6AA6" w:rsidP="00764020">
      <w:pPr>
        <w:spacing w:after="120"/>
        <w:ind w:left="2268" w:right="1134" w:hanging="1134"/>
        <w:rPr>
          <w:bCs/>
          <w:lang w:val="en-US"/>
        </w:rPr>
      </w:pPr>
      <w:r>
        <w:rPr>
          <w:bCs/>
          <w:i/>
          <w:lang w:val="en-US"/>
        </w:rPr>
        <w:t>Paragraph 2.</w:t>
      </w:r>
      <w:r w:rsidR="008441DB">
        <w:rPr>
          <w:bCs/>
          <w:i/>
          <w:lang w:val="en-US"/>
        </w:rPr>
        <w:t>8,</w:t>
      </w:r>
      <w:r>
        <w:rPr>
          <w:bCs/>
          <w:i/>
          <w:lang w:val="en-US"/>
        </w:rPr>
        <w:t xml:space="preserve"> </w:t>
      </w:r>
      <w:r>
        <w:rPr>
          <w:bCs/>
          <w:lang w:val="en-US"/>
        </w:rPr>
        <w:t>amend to read:</w:t>
      </w:r>
    </w:p>
    <w:p w:rsidR="008441DB" w:rsidRDefault="002C6AA6" w:rsidP="002C6AA6">
      <w:pPr>
        <w:spacing w:after="120"/>
        <w:ind w:left="2268" w:right="1134" w:hanging="1134"/>
        <w:jc w:val="both"/>
        <w:rPr>
          <w:bCs/>
        </w:rPr>
      </w:pPr>
      <w:r>
        <w:rPr>
          <w:bCs/>
        </w:rPr>
        <w:t>"</w:t>
      </w:r>
      <w:r>
        <w:rPr>
          <w:bCs/>
          <w:lang w:val="en-US"/>
        </w:rPr>
        <w:t>2.8.</w:t>
      </w:r>
      <w:r>
        <w:rPr>
          <w:bCs/>
          <w:lang w:val="en-US"/>
        </w:rPr>
        <w:tab/>
      </w:r>
      <w:r>
        <w:rPr>
          <w:bCs/>
          <w:i/>
          <w:iCs/>
          <w:lang w:val="en-US"/>
        </w:rPr>
        <w:t xml:space="preserve">"Airbag assembly" </w:t>
      </w:r>
      <w:r>
        <w:rPr>
          <w:bCs/>
          <w:lang w:val="en-US"/>
        </w:rPr>
        <w:t xml:space="preserve">means a device … of the passenger compartment. </w:t>
      </w:r>
      <w:r>
        <w:rPr>
          <w:b/>
          <w:bCs/>
          <w:lang w:val="en-US"/>
        </w:rPr>
        <w:t xml:space="preserve">Any such described deployed structure shall not be considered as </w:t>
      </w:r>
      <w:r w:rsidR="00BF4BF8">
        <w:rPr>
          <w:b/>
          <w:bCs/>
          <w:lang w:val="en-US"/>
        </w:rPr>
        <w:t xml:space="preserve">a </w:t>
      </w:r>
      <w:r>
        <w:rPr>
          <w:b/>
          <w:bCs/>
          <w:lang w:val="en-US"/>
        </w:rPr>
        <w:t>rigid part.</w:t>
      </w:r>
      <w:r>
        <w:rPr>
          <w:bCs/>
        </w:rPr>
        <w:t>"</w:t>
      </w:r>
    </w:p>
    <w:p w:rsidR="005446CA" w:rsidRPr="008441DB" w:rsidRDefault="008441DB" w:rsidP="002C6AA6">
      <w:pPr>
        <w:spacing w:after="120"/>
        <w:ind w:left="2268" w:right="1134" w:hanging="1134"/>
        <w:jc w:val="both"/>
        <w:rPr>
          <w:bCs/>
          <w:lang w:val="en-US"/>
        </w:rPr>
      </w:pPr>
      <w:r>
        <w:rPr>
          <w:bCs/>
          <w:i/>
          <w:lang w:val="en-US"/>
        </w:rPr>
        <w:t>Paragraph 5.3.4.2.2.6.,</w:t>
      </w:r>
      <w:r>
        <w:rPr>
          <w:bCs/>
          <w:lang w:val="en-US"/>
        </w:rPr>
        <w:t>amend to read:</w:t>
      </w:r>
    </w:p>
    <w:p w:rsidR="005446CA" w:rsidRPr="00215C94" w:rsidRDefault="00215C94" w:rsidP="002C6AA6">
      <w:pPr>
        <w:spacing w:after="120"/>
        <w:ind w:left="2268" w:right="1134" w:hanging="1134"/>
        <w:jc w:val="both"/>
        <w:rPr>
          <w:bCs/>
          <w:lang w:val="en-US"/>
        </w:rPr>
      </w:pPr>
      <w:r>
        <w:rPr>
          <w:bCs/>
          <w:lang w:val="en-US"/>
        </w:rPr>
        <w:t>"</w:t>
      </w:r>
      <w:r w:rsidR="005446CA" w:rsidRPr="005C6B7A">
        <w:rPr>
          <w:bCs/>
          <w:lang w:val="en-US"/>
        </w:rPr>
        <w:t>5.3.4.2.2.6.</w:t>
      </w:r>
      <w:r w:rsidR="005446CA" w:rsidRPr="005C6B7A">
        <w:rPr>
          <w:bCs/>
          <w:lang w:val="en-US"/>
        </w:rPr>
        <w:tab/>
        <w:t>If the safety-belt is approved following the provisions of paragraph</w:t>
      </w:r>
      <w:r w:rsidR="00101E16" w:rsidRPr="00101E16">
        <w:rPr>
          <w:b/>
          <w:bCs/>
          <w:lang w:val="en-US"/>
        </w:rPr>
        <w:t>s</w:t>
      </w:r>
      <w:r w:rsidR="00101E16">
        <w:rPr>
          <w:bCs/>
          <w:lang w:val="en-US"/>
        </w:rPr>
        <w:t> </w:t>
      </w:r>
      <w:r w:rsidR="005446CA" w:rsidRPr="005C6B7A">
        <w:rPr>
          <w:bCs/>
          <w:lang w:val="en-US"/>
        </w:rPr>
        <w:t xml:space="preserve">6.4.1.3.3. </w:t>
      </w:r>
      <w:r w:rsidR="005446CA" w:rsidRPr="005C6B7A">
        <w:rPr>
          <w:b/>
          <w:bCs/>
          <w:lang w:val="en-US"/>
        </w:rPr>
        <w:t>and 6.4.1.3.4.</w:t>
      </w:r>
      <w:r w:rsidR="005446CA" w:rsidRPr="005C6B7A">
        <w:rPr>
          <w:bCs/>
          <w:lang w:val="en-US"/>
        </w:rPr>
        <w:t xml:space="preserve"> of this Regulation, it shall be marked with the w</w:t>
      </w:r>
      <w:r w:rsidR="005C53F3">
        <w:rPr>
          <w:bCs/>
          <w:lang w:val="en-US"/>
        </w:rPr>
        <w:t>ord "AIRBAG"</w:t>
      </w:r>
      <w:r w:rsidR="0065062D">
        <w:rPr>
          <w:bCs/>
          <w:lang w:val="en-US"/>
        </w:rPr>
        <w:t xml:space="preserve"> in a rectangle</w:t>
      </w:r>
      <w:r>
        <w:rPr>
          <w:bCs/>
          <w:lang w:val="en-US"/>
        </w:rPr>
        <w:t>."</w:t>
      </w:r>
    </w:p>
    <w:p w:rsidR="001A75CA" w:rsidRDefault="00973C62" w:rsidP="002C6AA6">
      <w:pPr>
        <w:spacing w:after="120"/>
        <w:ind w:left="2268" w:right="1134" w:hanging="1134"/>
        <w:jc w:val="both"/>
        <w:rPr>
          <w:bCs/>
        </w:rPr>
      </w:pPr>
      <w:r w:rsidRPr="00973C62">
        <w:rPr>
          <w:bCs/>
          <w:i/>
        </w:rPr>
        <w:t>Insert</w:t>
      </w:r>
      <w:r w:rsidR="008441DB" w:rsidRPr="00973C62">
        <w:rPr>
          <w:bCs/>
          <w:i/>
        </w:rPr>
        <w:t xml:space="preserve"> new</w:t>
      </w:r>
      <w:r w:rsidR="001A75CA">
        <w:rPr>
          <w:bCs/>
        </w:rPr>
        <w:t xml:space="preserve"> </w:t>
      </w:r>
      <w:r>
        <w:rPr>
          <w:bCs/>
          <w:i/>
        </w:rPr>
        <w:t>p</w:t>
      </w:r>
      <w:r w:rsidR="001A75CA" w:rsidRPr="00A76B12">
        <w:rPr>
          <w:bCs/>
          <w:i/>
        </w:rPr>
        <w:t>aragraph 6.4.1.3.4.</w:t>
      </w:r>
      <w:r>
        <w:rPr>
          <w:bCs/>
          <w:i/>
        </w:rPr>
        <w:t xml:space="preserve">, </w:t>
      </w:r>
      <w:r w:rsidR="00121E8A">
        <w:rPr>
          <w:bCs/>
        </w:rPr>
        <w:t>to read</w:t>
      </w:r>
      <w:r w:rsidR="001A75CA">
        <w:rPr>
          <w:bCs/>
        </w:rPr>
        <w:t>:</w:t>
      </w:r>
    </w:p>
    <w:p w:rsidR="001A75CA" w:rsidRPr="008441DB" w:rsidRDefault="00215C94" w:rsidP="002C6AA6">
      <w:pPr>
        <w:spacing w:after="120"/>
        <w:ind w:left="2268" w:right="1134" w:hanging="1134"/>
        <w:jc w:val="both"/>
        <w:rPr>
          <w:b/>
          <w:bCs/>
        </w:rPr>
      </w:pPr>
      <w:r w:rsidRPr="00215C94">
        <w:rPr>
          <w:bCs/>
        </w:rPr>
        <w:t>"</w:t>
      </w:r>
      <w:r w:rsidR="001A75CA" w:rsidRPr="00A76B12">
        <w:rPr>
          <w:b/>
          <w:bCs/>
        </w:rPr>
        <w:t>6.4.1.3.4.</w:t>
      </w:r>
      <w:r w:rsidR="001A75CA">
        <w:rPr>
          <w:bCs/>
        </w:rPr>
        <w:tab/>
      </w:r>
      <w:r w:rsidR="001A75CA" w:rsidRPr="008441DB">
        <w:rPr>
          <w:b/>
          <w:bCs/>
        </w:rPr>
        <w:t xml:space="preserve">In case of </w:t>
      </w:r>
      <w:r w:rsidR="00D965B6" w:rsidRPr="008441DB">
        <w:rPr>
          <w:b/>
          <w:bCs/>
        </w:rPr>
        <w:t xml:space="preserve">a </w:t>
      </w:r>
      <w:r w:rsidR="001A75CA" w:rsidRPr="008441DB">
        <w:rPr>
          <w:b/>
          <w:bCs/>
        </w:rPr>
        <w:t xml:space="preserve">seating position, other than the outboard front seating positions, which </w:t>
      </w:r>
      <w:r w:rsidR="00D965B6" w:rsidRPr="008441DB">
        <w:rPr>
          <w:b/>
          <w:bCs/>
        </w:rPr>
        <w:t>is</w:t>
      </w:r>
      <w:r w:rsidR="001A75CA" w:rsidRPr="008441DB">
        <w:rPr>
          <w:b/>
          <w:bCs/>
        </w:rPr>
        <w:t xml:space="preserve"> protected with an airbag in front of it, the displacement of the chest reference point may exceed that specified in paragraph 6.4.1.3.2. above</w:t>
      </w:r>
      <w:r w:rsidR="00B92A29" w:rsidRPr="008441DB">
        <w:rPr>
          <w:b/>
          <w:bCs/>
        </w:rPr>
        <w:t xml:space="preserve"> </w:t>
      </w:r>
      <w:r w:rsidR="00B92A29" w:rsidRPr="008441DB">
        <w:rPr>
          <w:b/>
        </w:rPr>
        <w:t>if its speed at this value does not exceed 24 km/h in t</w:t>
      </w:r>
      <w:r w:rsidR="00B92A29" w:rsidRPr="008441DB">
        <w:rPr>
          <w:b/>
          <w:bCs/>
        </w:rPr>
        <w:t>ests performed with the airbag in a vehicle related envir</w:t>
      </w:r>
      <w:r>
        <w:rPr>
          <w:b/>
          <w:bCs/>
        </w:rPr>
        <w:t xml:space="preserve">onment, </w:t>
      </w:r>
      <w:r w:rsidR="00B92A29" w:rsidRPr="008441DB">
        <w:rPr>
          <w:b/>
          <w:bCs/>
        </w:rPr>
        <w:t xml:space="preserve">reflecting the vehicle coordinates of the airbag </w:t>
      </w:r>
      <w:r>
        <w:rPr>
          <w:b/>
          <w:bCs/>
        </w:rPr>
        <w:t>mounting and attachment points.</w:t>
      </w:r>
      <w:r w:rsidRPr="00215C94">
        <w:rPr>
          <w:bCs/>
        </w:rPr>
        <w:t>"</w:t>
      </w:r>
    </w:p>
    <w:p w:rsidR="002C6AA6" w:rsidRDefault="002C6AA6" w:rsidP="002C6AA6">
      <w:pPr>
        <w:spacing w:after="120"/>
        <w:ind w:left="2268" w:right="1134" w:hanging="1134"/>
        <w:jc w:val="both"/>
        <w:rPr>
          <w:bCs/>
        </w:rPr>
      </w:pPr>
      <w:r w:rsidRPr="00D27D9F">
        <w:rPr>
          <w:bCs/>
          <w:i/>
        </w:rPr>
        <w:t>Paragraph 6.4.1.4.1</w:t>
      </w:r>
      <w:r>
        <w:rPr>
          <w:bCs/>
        </w:rPr>
        <w:t>., amend to read:</w:t>
      </w:r>
    </w:p>
    <w:p w:rsidR="002C6AA6" w:rsidRPr="000B3F93" w:rsidRDefault="002C6AA6" w:rsidP="00D27D9F">
      <w:pPr>
        <w:pStyle w:val="SingleTxtG"/>
        <w:ind w:left="2268" w:hanging="1134"/>
      </w:pPr>
      <w:r>
        <w:t>"6.4.1.4.1.</w:t>
      </w:r>
      <w:r>
        <w:tab/>
        <w:t xml:space="preserve">The movement of the chest reference </w:t>
      </w:r>
      <w:r w:rsidR="002F44B0">
        <w:t>point may exceed that specified in Paragraph 6.4.1.</w:t>
      </w:r>
      <w:r w:rsidR="00E44F20">
        <w:t xml:space="preserve">3.2. above if it can be shown either by calculation or a further test that no part of the torso or the head of the manikin used </w:t>
      </w:r>
      <w:r>
        <w:t>in the dynamic test would have come into contact with any forward rigid part</w:t>
      </w:r>
      <w:r w:rsidR="007732DB">
        <w:t xml:space="preserve"> of the vehicle</w:t>
      </w:r>
      <w:r>
        <w:t xml:space="preserve"> </w:t>
      </w:r>
      <w:r w:rsidRPr="007732DB">
        <w:t>other than</w:t>
      </w:r>
      <w:r w:rsidR="007732DB" w:rsidRPr="00D27D9F">
        <w:rPr>
          <w:b/>
        </w:rPr>
        <w:t>:</w:t>
      </w:r>
      <w:r w:rsidRPr="007732DB">
        <w:t xml:space="preserve"> </w:t>
      </w:r>
      <w:r w:rsidRPr="000B3F93">
        <w:rPr>
          <w:strike/>
        </w:rPr>
        <w:t>the chest with the steering assembly, if the latter meets the requirements of Regulation No. 12 and provided contact does not occur at a speed higher than 24 km/h. For this assessment the seat shall be considered to be in the position specified in paragraph 7.7.1.5. below.</w:t>
      </w:r>
      <w:r w:rsidRPr="000B3F93">
        <w:t>"</w:t>
      </w:r>
    </w:p>
    <w:p w:rsidR="002C6AA6" w:rsidRDefault="002C6AA6" w:rsidP="002C6AA6">
      <w:pPr>
        <w:spacing w:after="120"/>
        <w:ind w:left="2268" w:right="1134" w:hanging="1134"/>
        <w:jc w:val="both"/>
        <w:rPr>
          <w:bCs/>
          <w:lang w:val="en-US"/>
        </w:rPr>
      </w:pPr>
      <w:r>
        <w:rPr>
          <w:bCs/>
          <w:i/>
          <w:lang w:val="en-US"/>
        </w:rPr>
        <w:t>Insert new paragraphs 6.4.1.4.1.1. and 6.4.1.4.1.2.,</w:t>
      </w:r>
      <w:r>
        <w:rPr>
          <w:bCs/>
          <w:lang w:val="en-US"/>
        </w:rPr>
        <w:t xml:space="preserve"> to read:</w:t>
      </w:r>
    </w:p>
    <w:p w:rsidR="00DD6B3B" w:rsidRPr="008F4F7E" w:rsidRDefault="002C6AA6" w:rsidP="00DD6B3B">
      <w:pPr>
        <w:spacing w:after="120"/>
        <w:ind w:left="2268" w:right="1134" w:hanging="1134"/>
        <w:jc w:val="both"/>
        <w:rPr>
          <w:b/>
          <w:bCs/>
        </w:rPr>
      </w:pPr>
      <w:r>
        <w:rPr>
          <w:bCs/>
        </w:rPr>
        <w:t>"</w:t>
      </w:r>
      <w:r w:rsidR="00DD6B3B" w:rsidRPr="00453C13">
        <w:rPr>
          <w:b/>
          <w:bCs/>
          <w:lang w:val="en-US"/>
        </w:rPr>
        <w:t>6.4.1.4.1.1.</w:t>
      </w:r>
      <w:r w:rsidR="00DD6B3B">
        <w:rPr>
          <w:b/>
          <w:bCs/>
          <w:lang w:val="en-US"/>
        </w:rPr>
        <w:tab/>
      </w:r>
      <w:r w:rsidR="00DD6B3B" w:rsidRPr="008F4F7E">
        <w:rPr>
          <w:b/>
          <w:bCs/>
          <w:lang w:val="en-US"/>
        </w:rPr>
        <w:t>In the case of the driver, contact of the chest with the steering assembly would be allowed, if the latter meets the</w:t>
      </w:r>
      <w:r w:rsidR="005C53F3">
        <w:rPr>
          <w:b/>
          <w:bCs/>
          <w:lang w:val="en-US"/>
        </w:rPr>
        <w:t xml:space="preserve"> requirements of Regulation No. </w:t>
      </w:r>
      <w:r w:rsidR="00DD6B3B" w:rsidRPr="008F4F7E">
        <w:rPr>
          <w:b/>
          <w:bCs/>
          <w:lang w:val="en-US"/>
        </w:rPr>
        <w:t>12 and provided contact does not occur at a speed higher than</w:t>
      </w:r>
      <w:r w:rsidR="005C53F3">
        <w:rPr>
          <w:b/>
          <w:bCs/>
          <w:lang w:val="en-US"/>
        </w:rPr>
        <w:t> 24 km/h. </w:t>
      </w:r>
      <w:r w:rsidR="00DD6B3B" w:rsidRPr="008F4F7E">
        <w:rPr>
          <w:b/>
          <w:bCs/>
          <w:lang w:val="en-US"/>
        </w:rPr>
        <w:t xml:space="preserve">For </w:t>
      </w:r>
      <w:r w:rsidR="002F44B0">
        <w:rPr>
          <w:b/>
          <w:bCs/>
          <w:lang w:val="en-US"/>
        </w:rPr>
        <w:t>this</w:t>
      </w:r>
      <w:r w:rsidR="002F44B0" w:rsidRPr="008F4F7E">
        <w:rPr>
          <w:b/>
          <w:bCs/>
          <w:lang w:val="en-US"/>
        </w:rPr>
        <w:t xml:space="preserve"> </w:t>
      </w:r>
      <w:r w:rsidR="00DD12FC">
        <w:rPr>
          <w:b/>
          <w:bCs/>
          <w:lang w:val="en-US"/>
        </w:rPr>
        <w:t>assessment</w:t>
      </w:r>
      <w:r w:rsidR="00DD6B3B" w:rsidRPr="008F4F7E">
        <w:rPr>
          <w:b/>
          <w:bCs/>
          <w:lang w:val="en-US"/>
        </w:rPr>
        <w:t xml:space="preserve"> the seat shall be considered to be in the positions specified in paragraph 7.7.1.5. below.</w:t>
      </w:r>
    </w:p>
    <w:p w:rsidR="00DD6B3B" w:rsidRDefault="00DD6B3B" w:rsidP="00DD6B3B">
      <w:pPr>
        <w:spacing w:after="120"/>
        <w:ind w:left="2268" w:right="1134" w:hanging="1134"/>
        <w:jc w:val="both"/>
        <w:rPr>
          <w:b/>
          <w:bCs/>
          <w:lang w:val="en-US"/>
        </w:rPr>
      </w:pPr>
      <w:r w:rsidRPr="00453C13">
        <w:rPr>
          <w:b/>
          <w:bCs/>
          <w:lang w:val="en-US"/>
        </w:rPr>
        <w:t>6.4.1.4.1.2.</w:t>
      </w:r>
      <w:r w:rsidRPr="00453C13">
        <w:rPr>
          <w:b/>
          <w:bCs/>
          <w:lang w:val="en-US"/>
        </w:rPr>
        <w:tab/>
        <w:t xml:space="preserve">In </w:t>
      </w:r>
      <w:r w:rsidR="00BF4BF8">
        <w:rPr>
          <w:b/>
          <w:bCs/>
          <w:lang w:val="en-US"/>
        </w:rPr>
        <w:t xml:space="preserve">the </w:t>
      </w:r>
      <w:r w:rsidRPr="00453C13">
        <w:rPr>
          <w:b/>
          <w:bCs/>
          <w:lang w:val="en-US"/>
        </w:rPr>
        <w:t>case of any other occupant</w:t>
      </w:r>
      <w:r w:rsidR="00BF4BF8">
        <w:rPr>
          <w:b/>
          <w:bCs/>
          <w:lang w:val="en-US"/>
        </w:rPr>
        <w:t>,</w:t>
      </w:r>
      <w:r w:rsidRPr="00453C13">
        <w:rPr>
          <w:b/>
          <w:bCs/>
          <w:lang w:val="en-US"/>
        </w:rPr>
        <w:t xml:space="preserve"> a contact of the head or of the chest with any rigid part of the vehicle in front of the </w:t>
      </w:r>
      <w:r w:rsidR="00011CF8">
        <w:rPr>
          <w:b/>
          <w:bCs/>
          <w:lang w:val="en-US"/>
        </w:rPr>
        <w:t>manikin</w:t>
      </w:r>
      <w:r w:rsidR="00011CF8" w:rsidRPr="00453C13">
        <w:rPr>
          <w:b/>
          <w:bCs/>
          <w:lang w:val="en-US"/>
        </w:rPr>
        <w:t xml:space="preserve"> </w:t>
      </w:r>
      <w:r w:rsidRPr="00453C13">
        <w:rPr>
          <w:b/>
          <w:bCs/>
          <w:lang w:val="en-US"/>
        </w:rPr>
        <w:t xml:space="preserve">would </w:t>
      </w:r>
      <w:r w:rsidR="00E35C83">
        <w:rPr>
          <w:b/>
          <w:bCs/>
          <w:lang w:val="en-US"/>
        </w:rPr>
        <w:t xml:space="preserve">not </w:t>
      </w:r>
      <w:r w:rsidRPr="00453C13">
        <w:rPr>
          <w:b/>
          <w:bCs/>
          <w:lang w:val="en-US"/>
        </w:rPr>
        <w:t>be allowed</w:t>
      </w:r>
      <w:r w:rsidR="00E35C83">
        <w:rPr>
          <w:b/>
          <w:bCs/>
          <w:lang w:val="en-US"/>
        </w:rPr>
        <w:t>. Additional</w:t>
      </w:r>
      <w:r w:rsidR="00BF4BF8">
        <w:rPr>
          <w:b/>
          <w:bCs/>
          <w:lang w:val="en-US"/>
        </w:rPr>
        <w:t>ly</w:t>
      </w:r>
      <w:r w:rsidR="00E35C83">
        <w:rPr>
          <w:b/>
          <w:bCs/>
          <w:lang w:val="en-US"/>
        </w:rPr>
        <w:t xml:space="preserve"> </w:t>
      </w:r>
      <w:r w:rsidRPr="00453C13">
        <w:rPr>
          <w:b/>
          <w:bCs/>
          <w:lang w:val="en-US"/>
        </w:rPr>
        <w:t xml:space="preserve">contact of the manikins head with its knees </w:t>
      </w:r>
      <w:r w:rsidR="00E35C83">
        <w:rPr>
          <w:b/>
          <w:bCs/>
          <w:lang w:val="en-US"/>
        </w:rPr>
        <w:t xml:space="preserve">is </w:t>
      </w:r>
      <w:r w:rsidR="00BF4BF8">
        <w:rPr>
          <w:b/>
          <w:bCs/>
          <w:lang w:val="en-US"/>
        </w:rPr>
        <w:t xml:space="preserve">not </w:t>
      </w:r>
      <w:r w:rsidR="00E35C83">
        <w:rPr>
          <w:b/>
          <w:bCs/>
          <w:lang w:val="en-US"/>
        </w:rPr>
        <w:t>allowed</w:t>
      </w:r>
      <w:r w:rsidRPr="00453C13">
        <w:rPr>
          <w:b/>
          <w:bCs/>
          <w:lang w:val="en-US"/>
        </w:rPr>
        <w:t>.</w:t>
      </w:r>
    </w:p>
    <w:p w:rsidR="00522CBE" w:rsidRDefault="00DD6B3B" w:rsidP="005C6B7A">
      <w:pPr>
        <w:spacing w:after="120"/>
        <w:ind w:left="2268" w:right="1134" w:hanging="1134"/>
        <w:jc w:val="both"/>
        <w:rPr>
          <w:bCs/>
        </w:rPr>
      </w:pPr>
      <w:r>
        <w:rPr>
          <w:b/>
          <w:bCs/>
          <w:lang w:val="en-US"/>
        </w:rPr>
        <w:tab/>
      </w:r>
      <w:r w:rsidRPr="0093034B">
        <w:rPr>
          <w:b/>
          <w:bCs/>
          <w:lang w:val="en-US"/>
        </w:rPr>
        <w:t xml:space="preserve">For </w:t>
      </w:r>
      <w:r w:rsidR="002F44B0">
        <w:rPr>
          <w:b/>
          <w:bCs/>
          <w:lang w:val="en-US"/>
        </w:rPr>
        <w:t>this</w:t>
      </w:r>
      <w:r w:rsidR="002F44B0" w:rsidRPr="0093034B">
        <w:rPr>
          <w:b/>
          <w:bCs/>
          <w:lang w:val="en-US"/>
        </w:rPr>
        <w:t xml:space="preserve"> </w:t>
      </w:r>
      <w:r w:rsidRPr="0093034B">
        <w:rPr>
          <w:b/>
          <w:bCs/>
          <w:lang w:val="en-US"/>
        </w:rPr>
        <w:t>assessment the seat of the tested manikin and, if applicable, the seat in front of the manikin shall be considered to be in the positions specified in paragraph 7.7.1.6. below.</w:t>
      </w:r>
      <w:r w:rsidRPr="0093034B">
        <w:rPr>
          <w:bCs/>
        </w:rPr>
        <w:t>"</w:t>
      </w:r>
    </w:p>
    <w:p w:rsidR="002C6AA6" w:rsidRDefault="002C6AA6" w:rsidP="002C6AA6">
      <w:pPr>
        <w:spacing w:after="120"/>
        <w:ind w:left="2268" w:right="1134" w:hanging="1134"/>
        <w:jc w:val="both"/>
        <w:rPr>
          <w:bCs/>
          <w:lang w:val="en-US"/>
        </w:rPr>
      </w:pPr>
      <w:r>
        <w:rPr>
          <w:bCs/>
          <w:i/>
          <w:lang w:val="en-US"/>
        </w:rPr>
        <w:t xml:space="preserve">Paragraph 7.7.1.5., </w:t>
      </w:r>
      <w:r>
        <w:rPr>
          <w:bCs/>
          <w:lang w:val="en-US"/>
        </w:rPr>
        <w:t>amend to read:</w:t>
      </w:r>
    </w:p>
    <w:p w:rsidR="005B4093" w:rsidRPr="00215C94" w:rsidRDefault="002C6AA6" w:rsidP="006D23BE">
      <w:pPr>
        <w:spacing w:after="120"/>
        <w:ind w:left="2268" w:right="1134" w:hanging="1134"/>
        <w:jc w:val="both"/>
        <w:rPr>
          <w:bCs/>
          <w:lang w:val="en-US"/>
        </w:rPr>
      </w:pPr>
      <w:r>
        <w:rPr>
          <w:bCs/>
        </w:rPr>
        <w:t>"</w:t>
      </w:r>
      <w:r>
        <w:rPr>
          <w:bCs/>
          <w:lang w:val="en-US"/>
        </w:rPr>
        <w:t>7.7.1.5.</w:t>
      </w:r>
      <w:r>
        <w:rPr>
          <w:bCs/>
          <w:lang w:val="en-US"/>
        </w:rPr>
        <w:tab/>
        <w:t>For the assessment of the requirements in paragraph</w:t>
      </w:r>
      <w:r w:rsidR="00864466" w:rsidRPr="004546D9">
        <w:rPr>
          <w:b/>
          <w:bCs/>
          <w:lang w:val="en-US"/>
        </w:rPr>
        <w:t>s</w:t>
      </w:r>
      <w:r>
        <w:rPr>
          <w:bCs/>
          <w:lang w:val="en-US"/>
        </w:rPr>
        <w:t xml:space="preserve"> 6.4.1.4.1. </w:t>
      </w:r>
      <w:r>
        <w:rPr>
          <w:b/>
          <w:bCs/>
          <w:lang w:val="en-US"/>
        </w:rPr>
        <w:t>and 6.4.1.4.1.1</w:t>
      </w:r>
      <w:r w:rsidR="00DB2637">
        <w:rPr>
          <w:b/>
          <w:bCs/>
          <w:lang w:val="en-US"/>
        </w:rPr>
        <w:t>.</w:t>
      </w:r>
      <w:r>
        <w:rPr>
          <w:bCs/>
          <w:lang w:val="en-US"/>
        </w:rPr>
        <w:t xml:space="preserve"> the seat shall be </w:t>
      </w:r>
      <w:r w:rsidR="0090043C" w:rsidRPr="00D27D9F">
        <w:rPr>
          <w:b/>
          <w:bCs/>
          <w:lang w:val="en-US"/>
        </w:rPr>
        <w:t>positioned</w:t>
      </w:r>
      <w:r w:rsidR="0090043C">
        <w:rPr>
          <w:bCs/>
          <w:lang w:val="en-US"/>
        </w:rPr>
        <w:t xml:space="preserve"> </w:t>
      </w:r>
      <w:r>
        <w:rPr>
          <w:bCs/>
          <w:lang w:val="en-US"/>
        </w:rPr>
        <w:t>in its most forward driving</w:t>
      </w:r>
      <w:r w:rsidR="00D27D9F">
        <w:rPr>
          <w:bCs/>
          <w:lang w:val="en-US"/>
        </w:rPr>
        <w:t xml:space="preserve"> </w:t>
      </w:r>
      <w:r w:rsidR="00D27D9F" w:rsidRPr="00D27D9F">
        <w:rPr>
          <w:bCs/>
          <w:strike/>
          <w:lang w:val="en-US"/>
        </w:rPr>
        <w:t>or travelling</w:t>
      </w:r>
      <w:r w:rsidRPr="00D27D9F">
        <w:rPr>
          <w:bCs/>
          <w:strike/>
          <w:lang w:val="en-US"/>
        </w:rPr>
        <w:t xml:space="preserve"> </w:t>
      </w:r>
      <w:r>
        <w:rPr>
          <w:bCs/>
          <w:lang w:val="en-US"/>
        </w:rPr>
        <w:t>position appropriate to the dimensions of the manikin.</w:t>
      </w:r>
      <w:r w:rsidR="002D5F1A" w:rsidRPr="002D5F1A">
        <w:rPr>
          <w:bCs/>
          <w:lang w:val="en-US"/>
        </w:rPr>
        <w:t>"</w:t>
      </w:r>
    </w:p>
    <w:p w:rsidR="002C6AA6" w:rsidRPr="004C5C26" w:rsidRDefault="00775B9F" w:rsidP="00DD12FC">
      <w:pPr>
        <w:keepNext/>
        <w:keepLines/>
        <w:spacing w:after="120"/>
        <w:ind w:left="2276" w:right="1138" w:hanging="1138"/>
        <w:jc w:val="both"/>
        <w:rPr>
          <w:bCs/>
          <w:lang w:val="en-US"/>
        </w:rPr>
      </w:pPr>
      <w:r>
        <w:rPr>
          <w:bCs/>
          <w:i/>
          <w:lang w:val="en-US"/>
        </w:rPr>
        <w:lastRenderedPageBreak/>
        <w:t xml:space="preserve">Insert </w:t>
      </w:r>
      <w:r w:rsidR="002C6AA6" w:rsidRPr="004C5C26">
        <w:rPr>
          <w:bCs/>
          <w:i/>
          <w:lang w:val="en-US"/>
        </w:rPr>
        <w:t>new paragraph</w:t>
      </w:r>
      <w:r w:rsidR="00215C94">
        <w:rPr>
          <w:bCs/>
          <w:i/>
          <w:lang w:val="en-US"/>
        </w:rPr>
        <w:t>s 7.7.1.6</w:t>
      </w:r>
      <w:r w:rsidR="00E30D68">
        <w:rPr>
          <w:bCs/>
          <w:i/>
          <w:lang w:val="en-US"/>
        </w:rPr>
        <w:t>. to 7.7.1.7</w:t>
      </w:r>
      <w:r w:rsidR="00215C94">
        <w:rPr>
          <w:bCs/>
          <w:i/>
          <w:lang w:val="en-US"/>
        </w:rPr>
        <w:t>.</w:t>
      </w:r>
      <w:r w:rsidR="002C6AA6" w:rsidRPr="004C5C26">
        <w:rPr>
          <w:bCs/>
          <w:i/>
          <w:lang w:val="en-US"/>
        </w:rPr>
        <w:t>,</w:t>
      </w:r>
      <w:r w:rsidR="002C6AA6" w:rsidRPr="004C5C26">
        <w:rPr>
          <w:bCs/>
          <w:lang w:val="en-US"/>
        </w:rPr>
        <w:t xml:space="preserve"> to read:</w:t>
      </w:r>
    </w:p>
    <w:p w:rsidR="000739D4" w:rsidRDefault="002C6AA6" w:rsidP="00DD12FC">
      <w:pPr>
        <w:keepNext/>
        <w:keepLines/>
        <w:spacing w:after="120"/>
        <w:ind w:left="2276" w:right="1138" w:hanging="1138"/>
        <w:jc w:val="both"/>
        <w:rPr>
          <w:b/>
          <w:bCs/>
          <w:lang w:val="en-US"/>
        </w:rPr>
      </w:pPr>
      <w:r w:rsidRPr="004C5C26">
        <w:rPr>
          <w:bCs/>
          <w:lang w:val="en-US"/>
        </w:rPr>
        <w:t>"</w:t>
      </w:r>
      <w:r>
        <w:rPr>
          <w:b/>
          <w:bCs/>
          <w:lang w:val="en-US"/>
        </w:rPr>
        <w:t>7.7.1.6.</w:t>
      </w:r>
      <w:r>
        <w:rPr>
          <w:b/>
          <w:bCs/>
          <w:lang w:val="en-US"/>
        </w:rPr>
        <w:tab/>
      </w:r>
      <w:r w:rsidR="00DD6B3B" w:rsidRPr="00570852">
        <w:rPr>
          <w:b/>
          <w:bCs/>
          <w:lang w:val="en-US"/>
        </w:rPr>
        <w:t xml:space="preserve">For the assessment of the requirements in paragraphs 6.4.1.4.1. and 6.4.1.4.1.2. the seat </w:t>
      </w:r>
      <w:r w:rsidR="000739D4">
        <w:rPr>
          <w:b/>
          <w:bCs/>
          <w:lang w:val="en-US"/>
        </w:rPr>
        <w:t>adjustment shall be:</w:t>
      </w:r>
    </w:p>
    <w:p w:rsidR="00CB6DD2" w:rsidRDefault="000739D4" w:rsidP="005C6B7A">
      <w:pPr>
        <w:spacing w:after="120"/>
        <w:ind w:left="2268" w:right="1134" w:hanging="1134"/>
        <w:jc w:val="both"/>
        <w:rPr>
          <w:b/>
          <w:bCs/>
          <w:lang w:val="en-US"/>
        </w:rPr>
      </w:pPr>
      <w:r>
        <w:rPr>
          <w:b/>
          <w:bCs/>
          <w:lang w:val="en-US"/>
        </w:rPr>
        <w:t>7.7.1.</w:t>
      </w:r>
      <w:r w:rsidR="00215C94">
        <w:rPr>
          <w:b/>
          <w:bCs/>
          <w:lang w:val="en-US"/>
        </w:rPr>
        <w:t>6.1</w:t>
      </w:r>
      <w:r w:rsidR="00775B9F">
        <w:rPr>
          <w:b/>
          <w:bCs/>
          <w:lang w:val="en-US"/>
        </w:rPr>
        <w:t>.</w:t>
      </w:r>
      <w:r w:rsidR="00215C94">
        <w:rPr>
          <w:b/>
          <w:bCs/>
          <w:lang w:val="en-US"/>
        </w:rPr>
        <w:tab/>
        <w:t xml:space="preserve">For front passenger seats: </w:t>
      </w:r>
      <w:r>
        <w:rPr>
          <w:b/>
          <w:bCs/>
          <w:lang w:val="en-US"/>
        </w:rPr>
        <w:t>the</w:t>
      </w:r>
      <w:r w:rsidRPr="00570852">
        <w:rPr>
          <w:b/>
          <w:bCs/>
          <w:lang w:val="en-US"/>
        </w:rPr>
        <w:t xml:space="preserve"> </w:t>
      </w:r>
      <w:r w:rsidR="00DD6B3B" w:rsidRPr="00570852">
        <w:rPr>
          <w:b/>
          <w:bCs/>
          <w:lang w:val="en-US"/>
        </w:rPr>
        <w:t>occupant in the front shall be in its most forward travelling position according to the dimensions of the manikin.</w:t>
      </w:r>
      <w:r w:rsidR="00DD6B3B" w:rsidRPr="00FB129A">
        <w:t xml:space="preserve"> </w:t>
      </w:r>
      <w:r w:rsidR="00DD6B3B" w:rsidRPr="00FB129A">
        <w:rPr>
          <w:b/>
        </w:rPr>
        <w:t>The positions of the seats shall be stated in the report.</w:t>
      </w:r>
    </w:p>
    <w:p w:rsidR="00ED099B" w:rsidRPr="002666E3" w:rsidRDefault="00CB6DD2" w:rsidP="00ED099B">
      <w:pPr>
        <w:spacing w:after="120"/>
        <w:ind w:left="2268" w:right="1134" w:hanging="1134"/>
        <w:jc w:val="both"/>
        <w:rPr>
          <w:b/>
          <w:bCs/>
          <w:lang w:val="en-US"/>
        </w:rPr>
      </w:pPr>
      <w:r>
        <w:rPr>
          <w:b/>
          <w:bCs/>
          <w:lang w:val="en-US"/>
        </w:rPr>
        <w:t>7.7.1.6.</w:t>
      </w:r>
      <w:r w:rsidR="000739D4">
        <w:rPr>
          <w:b/>
          <w:bCs/>
          <w:lang w:val="en-US"/>
        </w:rPr>
        <w:t>2</w:t>
      </w:r>
      <w:r>
        <w:rPr>
          <w:b/>
          <w:bCs/>
          <w:lang w:val="en-US"/>
        </w:rPr>
        <w:t>.</w:t>
      </w:r>
      <w:r w:rsidR="00B311CD" w:rsidRPr="002666E3">
        <w:rPr>
          <w:b/>
          <w:bCs/>
          <w:lang w:val="en-US"/>
        </w:rPr>
        <w:tab/>
      </w:r>
      <w:r w:rsidR="00ED099B" w:rsidRPr="002666E3">
        <w:rPr>
          <w:b/>
          <w:bCs/>
          <w:lang w:val="en-US"/>
        </w:rPr>
        <w:t xml:space="preserve">For rear seats: For </w:t>
      </w:r>
      <w:r w:rsidR="00BF4BF8">
        <w:rPr>
          <w:b/>
          <w:bCs/>
          <w:lang w:val="en-US"/>
        </w:rPr>
        <w:t>any testing position of rear</w:t>
      </w:r>
      <w:r w:rsidR="00BF4BF8" w:rsidRPr="002666E3">
        <w:rPr>
          <w:b/>
          <w:bCs/>
          <w:lang w:val="en-US"/>
        </w:rPr>
        <w:t xml:space="preserve"> seated</w:t>
      </w:r>
      <w:r w:rsidR="00ED099B" w:rsidRPr="002666E3">
        <w:rPr>
          <w:b/>
          <w:bCs/>
          <w:lang w:val="en-US"/>
        </w:rPr>
        <w:t xml:space="preserve"> occupants, the position of the tested seat</w:t>
      </w:r>
      <w:r w:rsidR="00927D3A">
        <w:rPr>
          <w:b/>
          <w:bCs/>
          <w:lang w:val="en-US"/>
        </w:rPr>
        <w:t>ing position</w:t>
      </w:r>
      <w:r w:rsidR="00ED099B" w:rsidRPr="002666E3">
        <w:rPr>
          <w:b/>
          <w:bCs/>
          <w:lang w:val="en-US"/>
        </w:rPr>
        <w:t>, shall be considered as positioned to the seats R-Point. If the seat back is adjustable</w:t>
      </w:r>
      <w:r w:rsidR="00BF4BF8">
        <w:rPr>
          <w:b/>
          <w:bCs/>
          <w:lang w:val="en-US"/>
        </w:rPr>
        <w:t>,</w:t>
      </w:r>
      <w:r w:rsidR="00ED099B" w:rsidRPr="002666E3">
        <w:rPr>
          <w:b/>
          <w:bCs/>
          <w:lang w:val="en-US"/>
        </w:rPr>
        <w:t xml:space="preserve"> the seat back angle should be adjusted using </w:t>
      </w:r>
      <w:r w:rsidR="00B4765A">
        <w:rPr>
          <w:b/>
          <w:bCs/>
          <w:lang w:val="en-US"/>
        </w:rPr>
        <w:t xml:space="preserve">the </w:t>
      </w:r>
      <w:r w:rsidR="00ED099B" w:rsidRPr="002666E3">
        <w:rPr>
          <w:b/>
          <w:bCs/>
          <w:lang w:val="en-US" w:eastAsia="ja-JP"/>
        </w:rPr>
        <w:t xml:space="preserve">3-D H Point machine </w:t>
      </w:r>
      <w:r w:rsidR="00B4765A">
        <w:rPr>
          <w:b/>
          <w:bCs/>
          <w:lang w:val="en-US" w:eastAsia="ja-JP"/>
        </w:rPr>
        <w:t>with</w:t>
      </w:r>
      <w:r w:rsidR="00ED099B" w:rsidRPr="002666E3">
        <w:rPr>
          <w:b/>
          <w:bCs/>
          <w:lang w:val="en-US" w:eastAsia="ja-JP"/>
        </w:rPr>
        <w:t xml:space="preserve"> its torso angle </w:t>
      </w:r>
      <w:r w:rsidR="00ED099B" w:rsidRPr="002666E3">
        <w:rPr>
          <w:b/>
          <w:bCs/>
          <w:lang w:val="en-US"/>
        </w:rPr>
        <w:t>as close as possible to 10°.</w:t>
      </w:r>
    </w:p>
    <w:p w:rsidR="00B4765A" w:rsidRDefault="00B4765A" w:rsidP="00B4765A">
      <w:pPr>
        <w:ind w:left="2268" w:right="1134"/>
        <w:jc w:val="both"/>
        <w:rPr>
          <w:b/>
          <w:bCs/>
          <w:lang w:val="en-US"/>
        </w:rPr>
      </w:pPr>
      <w:r w:rsidRPr="002666E3">
        <w:rPr>
          <w:b/>
          <w:bCs/>
          <w:lang w:val="en-US"/>
        </w:rPr>
        <w:t>The seat</w:t>
      </w:r>
      <w:r w:rsidR="001973C8">
        <w:rPr>
          <w:b/>
          <w:bCs/>
          <w:lang w:val="en-US"/>
        </w:rPr>
        <w:t>ing</w:t>
      </w:r>
      <w:r w:rsidRPr="002666E3">
        <w:rPr>
          <w:b/>
          <w:bCs/>
          <w:lang w:val="en-US"/>
        </w:rPr>
        <w:t xml:space="preserve"> </w:t>
      </w:r>
      <w:r>
        <w:rPr>
          <w:b/>
          <w:bCs/>
          <w:lang w:val="en-US"/>
        </w:rPr>
        <w:t xml:space="preserve">position </w:t>
      </w:r>
      <w:r w:rsidRPr="002666E3">
        <w:rPr>
          <w:b/>
          <w:bCs/>
          <w:lang w:val="en-US"/>
        </w:rPr>
        <w:t xml:space="preserve">in front of </w:t>
      </w:r>
      <w:r>
        <w:rPr>
          <w:b/>
          <w:bCs/>
          <w:lang w:val="en-US"/>
        </w:rPr>
        <w:t>the</w:t>
      </w:r>
      <w:r w:rsidRPr="002666E3">
        <w:rPr>
          <w:b/>
          <w:bCs/>
          <w:lang w:val="en-US"/>
        </w:rPr>
        <w:t xml:space="preserve"> tested seat</w:t>
      </w:r>
      <w:r>
        <w:rPr>
          <w:b/>
          <w:bCs/>
          <w:lang w:val="en-US"/>
        </w:rPr>
        <w:t>ing position</w:t>
      </w:r>
      <w:r w:rsidRPr="002666E3">
        <w:rPr>
          <w:b/>
          <w:bCs/>
          <w:lang w:val="en-US"/>
        </w:rPr>
        <w:t xml:space="preserve"> shall be adjusted to the </w:t>
      </w:r>
      <w:r>
        <w:t xml:space="preserve">middle position of travel and height or in the nearest locking position thereto. </w:t>
      </w:r>
      <w:r w:rsidRPr="002666E3">
        <w:rPr>
          <w:b/>
          <w:bCs/>
          <w:lang w:val="en-US"/>
        </w:rPr>
        <w:t>If the seat back</w:t>
      </w:r>
      <w:r>
        <w:rPr>
          <w:b/>
          <w:bCs/>
          <w:lang w:val="en-US"/>
        </w:rPr>
        <w:t xml:space="preserve"> of this seat</w:t>
      </w:r>
      <w:r w:rsidRPr="002666E3">
        <w:rPr>
          <w:b/>
          <w:bCs/>
          <w:lang w:val="en-US"/>
        </w:rPr>
        <w:t xml:space="preserve"> is adjustable</w:t>
      </w:r>
      <w:r>
        <w:rPr>
          <w:b/>
          <w:bCs/>
          <w:lang w:val="en-US"/>
        </w:rPr>
        <w:t>,</w:t>
      </w:r>
      <w:r w:rsidRPr="002666E3">
        <w:rPr>
          <w:b/>
          <w:bCs/>
          <w:lang w:val="en-US"/>
        </w:rPr>
        <w:t xml:space="preserve"> the seat back angle should be adjusted using</w:t>
      </w:r>
      <w:r>
        <w:rPr>
          <w:b/>
          <w:bCs/>
          <w:lang w:val="en-US"/>
        </w:rPr>
        <w:t xml:space="preserve"> the</w:t>
      </w:r>
      <w:r w:rsidRPr="002666E3">
        <w:rPr>
          <w:b/>
          <w:bCs/>
          <w:lang w:val="en-US"/>
        </w:rPr>
        <w:t xml:space="preserve"> </w:t>
      </w:r>
      <w:r w:rsidRPr="002666E3">
        <w:rPr>
          <w:b/>
          <w:bCs/>
          <w:lang w:val="en-US" w:eastAsia="ja-JP"/>
        </w:rPr>
        <w:t xml:space="preserve">3-D H Point machine </w:t>
      </w:r>
      <w:r>
        <w:rPr>
          <w:b/>
          <w:bCs/>
          <w:lang w:val="en-US" w:eastAsia="ja-JP"/>
        </w:rPr>
        <w:t>with</w:t>
      </w:r>
      <w:r w:rsidRPr="002666E3">
        <w:rPr>
          <w:b/>
          <w:bCs/>
          <w:lang w:val="en-US" w:eastAsia="ja-JP"/>
        </w:rPr>
        <w:t xml:space="preserve"> its torso angle </w:t>
      </w:r>
      <w:r w:rsidRPr="002666E3">
        <w:rPr>
          <w:b/>
          <w:bCs/>
          <w:lang w:val="en-US"/>
        </w:rPr>
        <w:t xml:space="preserve">as close as possible to 10°. </w:t>
      </w:r>
    </w:p>
    <w:p w:rsidR="008D60A0" w:rsidRDefault="008D60A0" w:rsidP="00101E16">
      <w:pPr>
        <w:spacing w:before="120" w:after="120"/>
        <w:ind w:left="2268" w:right="1134"/>
        <w:jc w:val="both"/>
        <w:rPr>
          <w:b/>
          <w:bCs/>
          <w:lang w:val="en-US"/>
        </w:rPr>
      </w:pPr>
      <w:r w:rsidRPr="00927D3A">
        <w:rPr>
          <w:b/>
          <w:bCs/>
          <w:lang w:val="en-US"/>
        </w:rPr>
        <w:t>This may be proven by a contour </w:t>
      </w:r>
      <w:r w:rsidR="00927D3A" w:rsidRPr="00927D3A">
        <w:rPr>
          <w:b/>
          <w:bCs/>
          <w:lang w:val="en-US"/>
        </w:rPr>
        <w:t>on CAD or drawing of the in-vehicle situation.</w:t>
      </w:r>
    </w:p>
    <w:p w:rsidR="005B4093" w:rsidRPr="00215C94" w:rsidRDefault="00CB6DD2" w:rsidP="00ED099B">
      <w:pPr>
        <w:spacing w:after="120"/>
        <w:ind w:left="2268" w:right="1134" w:hanging="1134"/>
        <w:jc w:val="both"/>
        <w:rPr>
          <w:b/>
          <w:bCs/>
          <w:strike/>
          <w:lang w:val="en-US"/>
        </w:rPr>
      </w:pPr>
      <w:r>
        <w:rPr>
          <w:b/>
          <w:bCs/>
          <w:lang w:val="en-US"/>
        </w:rPr>
        <w:t>7.7.1.</w:t>
      </w:r>
      <w:r w:rsidR="000739D4">
        <w:rPr>
          <w:b/>
          <w:bCs/>
          <w:lang w:val="en-US"/>
        </w:rPr>
        <w:t>7</w:t>
      </w:r>
      <w:r>
        <w:rPr>
          <w:b/>
          <w:bCs/>
          <w:lang w:val="en-US"/>
        </w:rPr>
        <w:t>.</w:t>
      </w:r>
      <w:r>
        <w:rPr>
          <w:b/>
          <w:bCs/>
          <w:lang w:val="en-US"/>
        </w:rPr>
        <w:tab/>
      </w:r>
      <w:r w:rsidR="0055570F" w:rsidRPr="004F4110">
        <w:rPr>
          <w:b/>
        </w:rPr>
        <w:t>Alternatively</w:t>
      </w:r>
      <w:r w:rsidR="000739D4" w:rsidRPr="004F4110">
        <w:rPr>
          <w:b/>
        </w:rPr>
        <w:t xml:space="preserve"> to paragraph</w:t>
      </w:r>
      <w:r w:rsidR="00215C94">
        <w:rPr>
          <w:b/>
        </w:rPr>
        <w:t>s</w:t>
      </w:r>
      <w:r w:rsidR="000739D4" w:rsidRPr="004F4110">
        <w:rPr>
          <w:b/>
        </w:rPr>
        <w:t xml:space="preserve"> 7.7.1.5. and 7.7.1.6.</w:t>
      </w:r>
      <w:r w:rsidR="0055570F" w:rsidRPr="004F4110">
        <w:rPr>
          <w:b/>
        </w:rPr>
        <w:t>, in the case where those devices cannot be tested on the test trolley, the manufacturer may demonstrate by a conventional frontal impact test at 50 km/h in conform</w:t>
      </w:r>
      <w:r w:rsidR="00B5285E" w:rsidRPr="004F4110">
        <w:rPr>
          <w:b/>
        </w:rPr>
        <w:t>ity with the procedure ISO 3560:2013</w:t>
      </w:r>
      <w:r w:rsidR="0055570F" w:rsidRPr="004F4110">
        <w:rPr>
          <w:b/>
        </w:rPr>
        <w:t xml:space="preserve"> that the device complies with the </w:t>
      </w:r>
      <w:r w:rsidR="004F4110" w:rsidRPr="004F4110">
        <w:rPr>
          <w:b/>
        </w:rPr>
        <w:t>requirements of the Regulation.</w:t>
      </w:r>
      <w:r w:rsidR="00215C94" w:rsidRPr="00215C94">
        <w:t>"</w:t>
      </w:r>
    </w:p>
    <w:p w:rsidR="0045714D" w:rsidRPr="00215C94" w:rsidRDefault="002C6AA6" w:rsidP="00215C94">
      <w:pPr>
        <w:spacing w:after="120"/>
        <w:ind w:left="2268" w:right="1134" w:hanging="1134"/>
        <w:jc w:val="both"/>
        <w:rPr>
          <w:bCs/>
          <w:lang w:val="en-US"/>
        </w:rPr>
      </w:pPr>
      <w:r>
        <w:rPr>
          <w:bCs/>
          <w:i/>
          <w:lang w:val="en-US"/>
        </w:rPr>
        <w:t>Paragraphs 7.7.1.6. and 7.7.1.7.</w:t>
      </w:r>
      <w:r w:rsidR="00DD12FC">
        <w:rPr>
          <w:bCs/>
          <w:i/>
          <w:lang w:val="en-US"/>
        </w:rPr>
        <w:t xml:space="preserve"> </w:t>
      </w:r>
      <w:r>
        <w:rPr>
          <w:bCs/>
          <w:i/>
          <w:lang w:val="en-US"/>
        </w:rPr>
        <w:t xml:space="preserve">(former), </w:t>
      </w:r>
      <w:r>
        <w:rPr>
          <w:bCs/>
          <w:lang w:val="en-US"/>
        </w:rPr>
        <w:t>renumber as paragraphs 7.7.1.</w:t>
      </w:r>
      <w:r w:rsidR="000739D4">
        <w:rPr>
          <w:bCs/>
          <w:lang w:val="en-US"/>
        </w:rPr>
        <w:t>8</w:t>
      </w:r>
      <w:r>
        <w:rPr>
          <w:bCs/>
          <w:lang w:val="en-US"/>
        </w:rPr>
        <w:t>. and 7.7.1.</w:t>
      </w:r>
      <w:r w:rsidR="000739D4">
        <w:rPr>
          <w:bCs/>
          <w:lang w:val="en-US"/>
        </w:rPr>
        <w:t>9</w:t>
      </w:r>
      <w:r w:rsidR="00215C94">
        <w:rPr>
          <w:bCs/>
          <w:lang w:val="en-US"/>
        </w:rPr>
        <w:t>.</w:t>
      </w:r>
    </w:p>
    <w:p w:rsidR="00D5176E" w:rsidRDefault="00D5176E" w:rsidP="00D5176E">
      <w:pPr>
        <w:spacing w:after="120"/>
        <w:ind w:left="2268" w:right="1134" w:hanging="1134"/>
        <w:rPr>
          <w:bCs/>
        </w:rPr>
      </w:pPr>
      <w:r>
        <w:rPr>
          <w:bCs/>
          <w:i/>
        </w:rPr>
        <w:t>Paragraph 7.10</w:t>
      </w:r>
      <w:r w:rsidR="00215C94">
        <w:rPr>
          <w:bCs/>
          <w:i/>
        </w:rPr>
        <w:t>.1</w:t>
      </w:r>
      <w:r>
        <w:rPr>
          <w:bCs/>
          <w:i/>
        </w:rPr>
        <w:t>.</w:t>
      </w:r>
      <w:r w:rsidR="00215C94">
        <w:rPr>
          <w:bCs/>
          <w:i/>
        </w:rPr>
        <w:t>,</w:t>
      </w:r>
      <w:r>
        <w:rPr>
          <w:bCs/>
          <w:i/>
        </w:rPr>
        <w:t xml:space="preserve"> </w:t>
      </w:r>
      <w:r>
        <w:rPr>
          <w:bCs/>
        </w:rPr>
        <w:t>amend to read:</w:t>
      </w:r>
    </w:p>
    <w:p w:rsidR="00D5176E" w:rsidRDefault="00D5176E" w:rsidP="00D5176E">
      <w:pPr>
        <w:pStyle w:val="SingleTxtG"/>
        <w:keepNext/>
        <w:keepLines/>
        <w:ind w:left="2268" w:hanging="1134"/>
      </w:pPr>
      <w:r>
        <w:t>"</w:t>
      </w:r>
      <w:r w:rsidRPr="006544B2">
        <w:t>7.10.</w:t>
      </w:r>
      <w:r w:rsidR="00215C94">
        <w:t>1.</w:t>
      </w:r>
      <w:r w:rsidR="00215C94">
        <w:tab/>
      </w:r>
      <w:r w:rsidRPr="006544B2">
        <w:t>The test report shall record the results of all the tests in paragraph 7. above and in particular:</w:t>
      </w:r>
    </w:p>
    <w:p w:rsidR="00D5176E" w:rsidRDefault="00D5176E" w:rsidP="00D5176E">
      <w:pPr>
        <w:pStyle w:val="SingleTxtG"/>
        <w:keepNext/>
        <w:keepLines/>
        <w:ind w:left="2835" w:hanging="567"/>
      </w:pPr>
      <w:r>
        <w:t>(a)</w:t>
      </w:r>
      <w:r>
        <w:tab/>
        <w:t>…</w:t>
      </w:r>
    </w:p>
    <w:p w:rsidR="00D5176E" w:rsidRPr="006544B2" w:rsidRDefault="00D5176E" w:rsidP="00D5176E">
      <w:pPr>
        <w:pStyle w:val="SingleTxtG"/>
        <w:keepNext/>
        <w:keepLines/>
        <w:ind w:left="2835" w:hanging="567"/>
      </w:pPr>
      <w:r>
        <w:t>…</w:t>
      </w:r>
    </w:p>
    <w:p w:rsidR="00D5176E" w:rsidRDefault="00D5176E" w:rsidP="004C5708">
      <w:pPr>
        <w:spacing w:after="120"/>
        <w:ind w:left="3402" w:right="1134" w:hanging="567"/>
        <w:jc w:val="both"/>
        <w:rPr>
          <w:b/>
          <w:bCs/>
        </w:rPr>
      </w:pPr>
      <w:r w:rsidRPr="00D5176E">
        <w:rPr>
          <w:b/>
          <w:bCs/>
        </w:rPr>
        <w:t>(i)</w:t>
      </w:r>
      <w:r>
        <w:rPr>
          <w:bCs/>
        </w:rPr>
        <w:tab/>
      </w:r>
      <w:r w:rsidR="00E35C83" w:rsidRPr="00E35C83">
        <w:rPr>
          <w:b/>
          <w:bCs/>
        </w:rPr>
        <w:t>For any restrain system other than the driver t</w:t>
      </w:r>
      <w:r>
        <w:rPr>
          <w:b/>
          <w:bCs/>
        </w:rPr>
        <w:t xml:space="preserve">he </w:t>
      </w:r>
      <w:r w:rsidR="00E35C83">
        <w:rPr>
          <w:b/>
          <w:bCs/>
        </w:rPr>
        <w:t xml:space="preserve">contour </w:t>
      </w:r>
      <w:r>
        <w:rPr>
          <w:b/>
          <w:bCs/>
        </w:rPr>
        <w:t xml:space="preserve">of the </w:t>
      </w:r>
      <w:r w:rsidR="00E35C83">
        <w:rPr>
          <w:b/>
          <w:bCs/>
        </w:rPr>
        <w:t xml:space="preserve">contact should be evaluated </w:t>
      </w:r>
      <w:r w:rsidR="00E26192">
        <w:rPr>
          <w:b/>
          <w:bCs/>
        </w:rPr>
        <w:t xml:space="preserve">versus the movement of the manikin in the sled </w:t>
      </w:r>
      <w:r w:rsidR="00E35C83">
        <w:rPr>
          <w:b/>
          <w:bCs/>
        </w:rPr>
        <w:t>by the technical service in this report.</w:t>
      </w:r>
      <w:r>
        <w:rPr>
          <w:b/>
          <w:bCs/>
        </w:rPr>
        <w:t xml:space="preserve"> </w:t>
      </w:r>
    </w:p>
    <w:p w:rsidR="00D5176E" w:rsidRDefault="00D5176E" w:rsidP="00D5176E">
      <w:pPr>
        <w:spacing w:after="120"/>
        <w:ind w:left="2835" w:right="1134" w:hanging="567"/>
        <w:rPr>
          <w:bCs/>
        </w:rPr>
      </w:pPr>
      <w:r>
        <w:rPr>
          <w:bCs/>
        </w:rPr>
        <w:t xml:space="preserve">If by virtue </w:t>
      </w:r>
      <w:r w:rsidRPr="00D5176E">
        <w:rPr>
          <w:bCs/>
        </w:rPr>
        <w:t>…"</w:t>
      </w:r>
    </w:p>
    <w:p w:rsidR="00702B3B" w:rsidRDefault="00CB207D" w:rsidP="00E33F5D">
      <w:pPr>
        <w:spacing w:after="120"/>
        <w:ind w:left="2268" w:right="1134" w:hanging="1134"/>
        <w:rPr>
          <w:lang w:val="en-US"/>
        </w:rPr>
      </w:pPr>
      <w:r>
        <w:rPr>
          <w:i/>
          <w:iCs/>
          <w:lang w:val="en-US"/>
        </w:rPr>
        <w:t>Annex 1B, item 12</w:t>
      </w:r>
      <w:r w:rsidR="004C5708">
        <w:rPr>
          <w:i/>
          <w:iCs/>
          <w:lang w:val="en-US"/>
        </w:rPr>
        <w:t>, foot</w:t>
      </w:r>
      <w:r w:rsidR="00702B3B">
        <w:rPr>
          <w:i/>
          <w:iCs/>
          <w:lang w:val="en-US"/>
        </w:rPr>
        <w:t xml:space="preserve">note 4, </w:t>
      </w:r>
      <w:r w:rsidR="00702B3B" w:rsidRPr="00A76B12">
        <w:rPr>
          <w:lang w:val="en-US"/>
        </w:rPr>
        <w:t>amend to read:</w:t>
      </w:r>
    </w:p>
    <w:p w:rsidR="00973C62" w:rsidRDefault="00973C62" w:rsidP="00973C62">
      <w:pPr>
        <w:spacing w:after="120"/>
        <w:ind w:left="2268" w:right="1134" w:hanging="1701"/>
        <w:rPr>
          <w:i/>
          <w:iCs/>
          <w:lang w:val="en-US"/>
        </w:rPr>
      </w:pPr>
      <w:r>
        <w:rPr>
          <w:i/>
          <w:iCs/>
          <w:lang w:val="en-US"/>
        </w:rPr>
        <w:t>_____________</w:t>
      </w:r>
    </w:p>
    <w:p w:rsidR="00702B3B" w:rsidRDefault="00CB207D" w:rsidP="00702B3B">
      <w:pPr>
        <w:pStyle w:val="FootnoteText"/>
        <w:widowControl w:val="0"/>
        <w:tabs>
          <w:tab w:val="clear" w:pos="1021"/>
          <w:tab w:val="right" w:pos="1020"/>
        </w:tabs>
      </w:pPr>
      <w:r>
        <w:rPr>
          <w:i/>
          <w:iCs/>
          <w:lang w:val="en-US"/>
        </w:rPr>
        <w:tab/>
      </w:r>
      <w:r w:rsidR="00973C62" w:rsidRPr="00973C62">
        <w:rPr>
          <w:iCs/>
          <w:lang w:val="en-US"/>
        </w:rPr>
        <w:t>"</w:t>
      </w:r>
      <w:r w:rsidR="00973C62" w:rsidRPr="00E30D68">
        <w:rPr>
          <w:iCs/>
          <w:vertAlign w:val="superscript"/>
          <w:lang w:val="en-US"/>
        </w:rPr>
        <w:t>4</w:t>
      </w:r>
      <w:r>
        <w:rPr>
          <w:i/>
          <w:iCs/>
          <w:lang w:val="en-US"/>
        </w:rPr>
        <w:tab/>
        <w:t>"</w:t>
      </w:r>
      <w:r w:rsidR="00702B3B">
        <w:t>If a safety-belt is approved following the provisions of paragraph 6.4.1.3.3. of this Regulation, this safety-belt shall only be installed in an outboard front seating position protected by an airbag in front of it, under the condition that the vehicle concerned is approved to Regulation No. 94, 01 series of amendments or its later version in force.</w:t>
      </w:r>
    </w:p>
    <w:p w:rsidR="00B5342D" w:rsidRPr="00A76B12" w:rsidRDefault="00B5342D" w:rsidP="00B5342D">
      <w:pPr>
        <w:pStyle w:val="FootnoteText"/>
        <w:widowControl w:val="0"/>
        <w:tabs>
          <w:tab w:val="clear" w:pos="1021"/>
          <w:tab w:val="right" w:pos="1020"/>
        </w:tabs>
        <w:rPr>
          <w:b/>
        </w:rPr>
      </w:pPr>
      <w:r>
        <w:rPr>
          <w:i/>
          <w:iCs/>
          <w:lang w:val="en-US"/>
        </w:rPr>
        <w:tab/>
      </w:r>
      <w:r w:rsidRPr="00A76B12">
        <w:rPr>
          <w:b/>
          <w:i/>
          <w:iCs/>
          <w:lang w:val="en-US"/>
        </w:rPr>
        <w:tab/>
      </w:r>
      <w:r w:rsidR="005B4093">
        <w:rPr>
          <w:b/>
          <w:iCs/>
          <w:lang w:val="en-US"/>
        </w:rPr>
        <w:t>I</w:t>
      </w:r>
      <w:r w:rsidRPr="00A76B12">
        <w:rPr>
          <w:b/>
        </w:rPr>
        <w:t>f a safety-belt is approved following the provisions of paragraph 6.4.1.3.</w:t>
      </w:r>
      <w:r w:rsidR="00E114C5" w:rsidRPr="00A76B12">
        <w:rPr>
          <w:b/>
        </w:rPr>
        <w:t>4</w:t>
      </w:r>
      <w:r w:rsidRPr="00A76B12">
        <w:rPr>
          <w:b/>
        </w:rPr>
        <w:t xml:space="preserve">. of this Regulation, this safety-belt shall only be installed in </w:t>
      </w:r>
      <w:r w:rsidR="00E114C5" w:rsidRPr="00A76B12">
        <w:rPr>
          <w:b/>
        </w:rPr>
        <w:t>a</w:t>
      </w:r>
      <w:r w:rsidRPr="00A76B12">
        <w:rPr>
          <w:b/>
        </w:rPr>
        <w:t xml:space="preserve"> seating position protected by an airbag in front of it</w:t>
      </w:r>
      <w:r w:rsidR="00CB207D">
        <w:rPr>
          <w:b/>
        </w:rPr>
        <w:t>.</w:t>
      </w:r>
      <w:r w:rsidR="00CB207D" w:rsidRPr="00CB207D">
        <w:t>"</w:t>
      </w:r>
    </w:p>
    <w:p w:rsidR="00E33F5D" w:rsidRPr="00453C13" w:rsidRDefault="00E33F5D" w:rsidP="00CC37EE">
      <w:pPr>
        <w:keepNext/>
        <w:keepLines/>
        <w:spacing w:before="120" w:after="120"/>
        <w:ind w:left="2268" w:right="1134" w:hanging="1134"/>
        <w:rPr>
          <w:lang w:val="en-US"/>
        </w:rPr>
      </w:pPr>
      <w:r w:rsidRPr="00453C13">
        <w:rPr>
          <w:i/>
          <w:iCs/>
          <w:lang w:val="en-US"/>
        </w:rPr>
        <w:lastRenderedPageBreak/>
        <w:t>A</w:t>
      </w:r>
      <w:r w:rsidR="00B6157D">
        <w:rPr>
          <w:i/>
          <w:iCs/>
          <w:lang w:val="en-US"/>
        </w:rPr>
        <w:t xml:space="preserve">nnex 1B, </w:t>
      </w:r>
      <w:r w:rsidR="00B6157D" w:rsidRPr="004C5708">
        <w:rPr>
          <w:iCs/>
          <w:lang w:val="en-US"/>
        </w:rPr>
        <w:t>insert new item 12.1.,</w:t>
      </w:r>
      <w:r w:rsidRPr="004C5708">
        <w:rPr>
          <w:iCs/>
          <w:lang w:val="en-US"/>
        </w:rPr>
        <w:t xml:space="preserve"> </w:t>
      </w:r>
      <w:r w:rsidR="004C5708">
        <w:rPr>
          <w:iCs/>
          <w:lang w:val="en-US"/>
        </w:rPr>
        <w:t>to read</w:t>
      </w:r>
      <w:r w:rsidRPr="00BD5D52">
        <w:rPr>
          <w:iCs/>
          <w:lang w:val="en-US"/>
        </w:rPr>
        <w:t>:</w:t>
      </w:r>
    </w:p>
    <w:p w:rsidR="00E33F5D" w:rsidRDefault="00E33F5D" w:rsidP="00CC37EE">
      <w:pPr>
        <w:keepNext/>
        <w:keepLines/>
        <w:spacing w:after="120"/>
        <w:ind w:left="2268" w:right="1134" w:hanging="1134"/>
        <w:jc w:val="both"/>
        <w:rPr>
          <w:b/>
          <w:lang w:val="en-US"/>
        </w:rPr>
      </w:pPr>
      <w:r>
        <w:rPr>
          <w:lang w:val="en-US"/>
        </w:rPr>
        <w:t>"</w:t>
      </w:r>
      <w:r w:rsidRPr="00B6157D">
        <w:rPr>
          <w:b/>
          <w:lang w:val="en-US"/>
        </w:rPr>
        <w:t>12.1.</w:t>
      </w:r>
      <w:r w:rsidRPr="00B6157D">
        <w:rPr>
          <w:b/>
          <w:lang w:val="en-US"/>
        </w:rPr>
        <w:tab/>
        <w:t>In case a restraint system has been gra</w:t>
      </w:r>
      <w:r w:rsidR="005D1F14">
        <w:rPr>
          <w:b/>
          <w:lang w:val="en-US"/>
        </w:rPr>
        <w:t>nted/refused/extended/withdrawn </w:t>
      </w:r>
      <w:r w:rsidR="005D1F14">
        <w:rPr>
          <w:rStyle w:val="FootnoteReference"/>
          <w:b/>
          <w:lang w:val="en-US"/>
        </w:rPr>
        <w:footnoteReference w:customMarkFollows="1" w:id="3"/>
        <w:t>2</w:t>
      </w:r>
      <w:r w:rsidRPr="00B6157D">
        <w:rPr>
          <w:b/>
          <w:lang w:val="en-US"/>
        </w:rPr>
        <w:t xml:space="preserve">, those can be used for </w:t>
      </w:r>
      <w:r w:rsidR="0028191B" w:rsidRPr="00101E16">
        <w:rPr>
          <w:b/>
        </w:rPr>
        <w:t>particular types of vehicles</w:t>
      </w:r>
      <w:r w:rsidR="0028191B">
        <w:rPr>
          <w:sz w:val="13"/>
          <w:szCs w:val="13"/>
        </w:rPr>
        <w:t xml:space="preserve"> </w:t>
      </w:r>
      <w:r w:rsidRPr="00B6157D">
        <w:rPr>
          <w:b/>
          <w:lang w:val="en-US"/>
        </w:rPr>
        <w:t>compatible with the following dimensional conditions</w:t>
      </w:r>
      <w:r w:rsidRPr="00841355">
        <w:rPr>
          <w:lang w:val="en-US"/>
        </w:rPr>
        <w:t>:</w:t>
      </w:r>
      <w:r w:rsidRPr="00841355">
        <w:rPr>
          <w:b/>
          <w:lang w:val="en-US"/>
        </w:rPr>
        <w:t xml:space="preserve"> no interior part in</w:t>
      </w:r>
      <w:r>
        <w:rPr>
          <w:b/>
          <w:lang w:val="en-US"/>
        </w:rPr>
        <w:t xml:space="preserve"> a quoted A-zone as shown below</w:t>
      </w:r>
      <w:r w:rsidRPr="00841355">
        <w:rPr>
          <w:b/>
          <w:lang w:val="en-US"/>
        </w:rPr>
        <w:t xml:space="preserve"> </w:t>
      </w:r>
      <w:r>
        <w:rPr>
          <w:b/>
          <w:lang w:val="en-US"/>
        </w:rPr>
        <w:t>(</w:t>
      </w:r>
      <w:r w:rsidR="004C5708">
        <w:rPr>
          <w:b/>
          <w:lang w:val="en-US"/>
        </w:rPr>
        <w:t>F</w:t>
      </w:r>
      <w:r w:rsidRPr="00841355">
        <w:rPr>
          <w:b/>
          <w:lang w:val="en-US"/>
        </w:rPr>
        <w:t>igure 2</w:t>
      </w:r>
      <w:r>
        <w:rPr>
          <w:b/>
          <w:lang w:val="en-US"/>
        </w:rPr>
        <w:t>):</w:t>
      </w:r>
    </w:p>
    <w:p w:rsidR="00973C62" w:rsidRPr="00841355" w:rsidRDefault="00973C62" w:rsidP="00E33F5D">
      <w:pPr>
        <w:spacing w:after="120"/>
        <w:ind w:left="2268" w:right="1134" w:hanging="1134"/>
        <w:jc w:val="both"/>
        <w:rPr>
          <w:b/>
          <w:lang w:val="en-US"/>
        </w:rPr>
      </w:pPr>
      <w:r>
        <w:rPr>
          <w:b/>
          <w:lang w:val="en-US"/>
        </w:rPr>
        <w:t>Figure 2</w:t>
      </w:r>
    </w:p>
    <w:p w:rsidR="00973C62" w:rsidRDefault="004C5708" w:rsidP="00973C62">
      <w:pPr>
        <w:spacing w:after="120"/>
        <w:ind w:left="2268" w:right="1134" w:hanging="1134"/>
        <w:jc w:val="center"/>
        <w:rPr>
          <w:b/>
          <w:lang w:val="en-US"/>
        </w:rPr>
      </w:pPr>
      <w:r w:rsidRPr="005D5AD6">
        <w:rPr>
          <w:noProof/>
          <w:lang w:val="en-US"/>
        </w:rPr>
        <w:drawing>
          <wp:inline distT="0" distB="0" distL="0" distR="0">
            <wp:extent cx="2815590" cy="25711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5590" cy="2571115"/>
                    </a:xfrm>
                    <a:prstGeom prst="rect">
                      <a:avLst/>
                    </a:prstGeom>
                    <a:noFill/>
                    <a:ln>
                      <a:noFill/>
                    </a:ln>
                  </pic:spPr>
                </pic:pic>
              </a:graphicData>
            </a:graphic>
          </wp:inline>
        </w:drawing>
      </w:r>
    </w:p>
    <w:p w:rsidR="005B4093" w:rsidRPr="00CB207D" w:rsidRDefault="00973C62" w:rsidP="004C5708">
      <w:pPr>
        <w:spacing w:after="120"/>
        <w:ind w:left="2268" w:right="1134" w:hanging="1134"/>
        <w:jc w:val="right"/>
        <w:rPr>
          <w:b/>
          <w:lang w:val="en-US"/>
        </w:rPr>
      </w:pPr>
      <w:r>
        <w:rPr>
          <w:b/>
          <w:lang w:val="en-US"/>
        </w:rPr>
        <w:t>"</w:t>
      </w:r>
    </w:p>
    <w:p w:rsidR="005B4093" w:rsidRPr="005B4093" w:rsidRDefault="005B4093" w:rsidP="005B4093">
      <w:pPr>
        <w:spacing w:after="120"/>
        <w:ind w:right="1134"/>
      </w:pPr>
      <w:r>
        <w:tab/>
      </w:r>
      <w:r>
        <w:tab/>
      </w:r>
      <w:r>
        <w:rPr>
          <w:i/>
        </w:rPr>
        <w:t>Annex 2, last example,</w:t>
      </w:r>
      <w:r w:rsidR="00121E8A">
        <w:rPr>
          <w:i/>
        </w:rPr>
        <w:t xml:space="preserve"> </w:t>
      </w:r>
      <w:r>
        <w:t>amend to read:</w:t>
      </w:r>
    </w:p>
    <w:p w:rsidR="00E33F5D" w:rsidRPr="00CB207D" w:rsidRDefault="00973C62" w:rsidP="00CB207D">
      <w:pPr>
        <w:spacing w:after="120"/>
        <w:ind w:left="2268" w:right="1134"/>
        <w:jc w:val="both"/>
        <w:rPr>
          <w:b/>
          <w:lang w:val="en-US"/>
        </w:rPr>
      </w:pPr>
      <w:r>
        <w:tab/>
        <w:t>"</w:t>
      </w:r>
      <w:r>
        <w:tab/>
      </w:r>
      <w:r w:rsidR="002B015E">
        <w:t xml:space="preserve">The safety-belt bearing this type approval mark is a three-point belt ("A") fitted with an energy absorber ("e"), approved as meeting the specific requirements of paragraph 6.4.1.3.3. </w:t>
      </w:r>
      <w:r w:rsidR="002B015E" w:rsidRPr="00A76B12">
        <w:rPr>
          <w:b/>
        </w:rPr>
        <w:t xml:space="preserve">or </w:t>
      </w:r>
      <w:r w:rsidR="002B015E" w:rsidRPr="005C6B7A">
        <w:rPr>
          <w:b/>
        </w:rPr>
        <w:t>6.4.1.3.4</w:t>
      </w:r>
      <w:r w:rsidR="002B015E" w:rsidRPr="00A76B12">
        <w:rPr>
          <w:b/>
        </w:rPr>
        <w:t>.</w:t>
      </w:r>
      <w:r w:rsidR="002B015E">
        <w:t xml:space="preserve"> of this Regulation, and with a multiple-sensitivity ("m") type 4 ("r4") retractor, in respect of which type approval was granted in the Netherlands ("E 4") under the approval number 062439. The first two digits indicate that the Regulation already incorporated the 06 series of amendments at the time of the approval. This safety-belt has to be fitted to a vehicle equipped with an airbag in the given seating position.</w:t>
      </w:r>
      <w:r w:rsidR="00E33F5D">
        <w:rPr>
          <w:bCs/>
          <w:lang w:val="en-US"/>
        </w:rPr>
        <w:t>"</w:t>
      </w:r>
    </w:p>
    <w:p w:rsidR="004C5708" w:rsidRDefault="00E33F5D" w:rsidP="004C5708">
      <w:pPr>
        <w:keepNext/>
        <w:keepLines/>
        <w:spacing w:after="120"/>
        <w:ind w:left="2268" w:right="1134" w:hanging="1134"/>
        <w:rPr>
          <w:bCs/>
          <w:i/>
          <w:lang w:val="en-US"/>
        </w:rPr>
      </w:pPr>
      <w:r w:rsidRPr="00453C13">
        <w:rPr>
          <w:bCs/>
          <w:i/>
          <w:lang w:val="en-US"/>
        </w:rPr>
        <w:t xml:space="preserve">Annex 14, </w:t>
      </w:r>
    </w:p>
    <w:p w:rsidR="00E33F5D" w:rsidRPr="00453C13" w:rsidRDefault="004C5708" w:rsidP="004C5708">
      <w:pPr>
        <w:keepNext/>
        <w:keepLines/>
        <w:spacing w:after="120"/>
        <w:ind w:left="2268" w:right="1134" w:hanging="1134"/>
        <w:rPr>
          <w:bCs/>
          <w:lang w:val="en-US"/>
        </w:rPr>
      </w:pPr>
      <w:r>
        <w:rPr>
          <w:bCs/>
          <w:i/>
          <w:lang w:val="en-US"/>
        </w:rPr>
        <w:t>P</w:t>
      </w:r>
      <w:r w:rsidR="00E33F5D" w:rsidRPr="00453C13">
        <w:rPr>
          <w:bCs/>
          <w:i/>
          <w:lang w:val="en-US"/>
        </w:rPr>
        <w:t xml:space="preserve">aragraph 2.2.3., </w:t>
      </w:r>
      <w:r w:rsidR="00E33F5D" w:rsidRPr="00453C13">
        <w:rPr>
          <w:bCs/>
          <w:lang w:val="en-US"/>
        </w:rPr>
        <w:t>amend to read:</w:t>
      </w:r>
    </w:p>
    <w:p w:rsidR="00E33F5D" w:rsidRPr="00D23A11" w:rsidRDefault="00E33F5D" w:rsidP="004C5708">
      <w:pPr>
        <w:keepNext/>
        <w:keepLines/>
        <w:spacing w:after="120"/>
        <w:ind w:left="2268" w:right="1134" w:hanging="1134"/>
        <w:rPr>
          <w:bCs/>
          <w:lang w:val="en-US"/>
        </w:rPr>
      </w:pPr>
      <w:r>
        <w:rPr>
          <w:bCs/>
        </w:rPr>
        <w:t>"</w:t>
      </w:r>
      <w:r>
        <w:rPr>
          <w:bCs/>
          <w:lang w:val="en-US"/>
        </w:rPr>
        <w:t>2.2.3.</w:t>
      </w:r>
      <w:r>
        <w:rPr>
          <w:bCs/>
          <w:lang w:val="en-US"/>
        </w:rPr>
        <w:tab/>
      </w:r>
      <w:r w:rsidRPr="00D23A11">
        <w:rPr>
          <w:bCs/>
          <w:lang w:val="en-US"/>
        </w:rPr>
        <w:t>Results</w:t>
      </w:r>
    </w:p>
    <w:p w:rsidR="00E33F5D" w:rsidRPr="00D23A11" w:rsidRDefault="00E33F5D" w:rsidP="004C5708">
      <w:pPr>
        <w:keepNext/>
        <w:keepLines/>
        <w:suppressAutoHyphens w:val="0"/>
        <w:autoSpaceDE w:val="0"/>
        <w:autoSpaceDN w:val="0"/>
        <w:adjustRightInd w:val="0"/>
        <w:spacing w:line="240" w:lineRule="auto"/>
        <w:ind w:left="2268" w:right="1134"/>
        <w:jc w:val="both"/>
        <w:rPr>
          <w:lang w:val="en-US" w:eastAsia="de-DE"/>
        </w:rPr>
      </w:pPr>
      <w:r w:rsidRPr="00D23A11">
        <w:rPr>
          <w:lang w:val="en-US" w:eastAsia="de-DE"/>
        </w:rPr>
        <w:t xml:space="preserve">Test results shall meet the requirements set out in paragraph 6.4.1.3.1. of this Regulation. </w:t>
      </w:r>
    </w:p>
    <w:p w:rsidR="00E33F5D" w:rsidRPr="00D23A11" w:rsidRDefault="00E33F5D" w:rsidP="00E33F5D">
      <w:pPr>
        <w:suppressAutoHyphens w:val="0"/>
        <w:autoSpaceDE w:val="0"/>
        <w:autoSpaceDN w:val="0"/>
        <w:adjustRightInd w:val="0"/>
        <w:spacing w:line="240" w:lineRule="auto"/>
        <w:ind w:left="2268" w:right="1134"/>
        <w:jc w:val="both"/>
        <w:rPr>
          <w:lang w:val="en-US" w:eastAsia="de-DE"/>
        </w:rPr>
      </w:pPr>
      <w:r w:rsidRPr="00D23A11">
        <w:rPr>
          <w:lang w:val="en-US" w:eastAsia="de-DE"/>
        </w:rPr>
        <w:t xml:space="preserve">The forward displacement of the manikin may be controlled with regard to paragraph 6.4.1.3.2. of this Regulation (or 6.4.1.4. where applicable) during a test performed </w:t>
      </w:r>
      <w:r w:rsidRPr="001B6DAB">
        <w:rPr>
          <w:strike/>
          <w:lang w:val="en-US" w:eastAsia="de-DE"/>
        </w:rPr>
        <w:t>with conditioning</w:t>
      </w:r>
      <w:r w:rsidRPr="001B6DAB">
        <w:rPr>
          <w:lang w:val="en-US" w:eastAsia="de-DE"/>
        </w:rPr>
        <w:t xml:space="preserve"> </w:t>
      </w:r>
      <w:r w:rsidRPr="001B6DAB">
        <w:rPr>
          <w:strike/>
          <w:lang w:val="en-US" w:eastAsia="de-DE"/>
        </w:rPr>
        <w:t>according to paragraph 1.6.1. of this annex</w:t>
      </w:r>
      <w:r w:rsidRPr="00D23A11">
        <w:rPr>
          <w:lang w:val="en-US" w:eastAsia="de-DE"/>
        </w:rPr>
        <w:t xml:space="preserve"> by means of a simplified adapted method.</w:t>
      </w:r>
    </w:p>
    <w:p w:rsidR="00E33F5D" w:rsidRDefault="00E33F5D" w:rsidP="00FA0190">
      <w:pPr>
        <w:pStyle w:val="SingleTxtG"/>
        <w:spacing w:before="120"/>
        <w:ind w:left="2268"/>
        <w:rPr>
          <w:lang w:val="en-US"/>
        </w:rPr>
      </w:pPr>
      <w:r w:rsidRPr="00E33F5D">
        <w:rPr>
          <w:b/>
          <w:lang w:val="en-US"/>
        </w:rPr>
        <w:t>A simplified</w:t>
      </w:r>
      <w:r w:rsidR="00B122F7">
        <w:rPr>
          <w:b/>
          <w:lang w:val="en-US"/>
        </w:rPr>
        <w:t>,</w:t>
      </w:r>
      <w:r w:rsidRPr="00E33F5D">
        <w:rPr>
          <w:b/>
          <w:lang w:val="en-US"/>
        </w:rPr>
        <w:t xml:space="preserve"> adapted method could be</w:t>
      </w:r>
      <w:r w:rsidR="00B122F7">
        <w:rPr>
          <w:b/>
          <w:lang w:val="en-US"/>
        </w:rPr>
        <w:t>,</w:t>
      </w:r>
      <w:r w:rsidRPr="00E33F5D">
        <w:rPr>
          <w:b/>
          <w:lang w:val="en-US"/>
        </w:rPr>
        <w:t xml:space="preserve"> e.g.</w:t>
      </w:r>
      <w:r w:rsidR="008B49FD">
        <w:rPr>
          <w:b/>
          <w:lang w:val="en-US"/>
        </w:rPr>
        <w:t xml:space="preserve">, </w:t>
      </w:r>
      <w:r w:rsidR="00FA0190">
        <w:rPr>
          <w:b/>
          <w:lang w:val="en-US"/>
        </w:rPr>
        <w:t xml:space="preserve">the use of a reference chest speed measured at 300 mm forward displacement carried out in a </w:t>
      </w:r>
      <w:r w:rsidR="0045714D">
        <w:rPr>
          <w:b/>
          <w:lang w:val="en-US"/>
        </w:rPr>
        <w:lastRenderedPageBreak/>
        <w:t xml:space="preserve">physical </w:t>
      </w:r>
      <w:r w:rsidR="00FA0190">
        <w:rPr>
          <w:b/>
          <w:lang w:val="en-US"/>
        </w:rPr>
        <w:t xml:space="preserve">test </w:t>
      </w:r>
      <w:r w:rsidR="008B49FD">
        <w:rPr>
          <w:b/>
          <w:lang w:val="en-US"/>
        </w:rPr>
        <w:t>without an airbag</w:t>
      </w:r>
      <w:r w:rsidR="00A34358">
        <w:rPr>
          <w:b/>
          <w:lang w:val="en-US"/>
        </w:rPr>
        <w:t xml:space="preserve"> or </w:t>
      </w:r>
      <w:r w:rsidR="002B015E">
        <w:rPr>
          <w:b/>
          <w:lang w:val="en-US"/>
        </w:rPr>
        <w:t xml:space="preserve">additional </w:t>
      </w:r>
      <w:r w:rsidR="00A34358">
        <w:rPr>
          <w:b/>
          <w:lang w:val="en-US"/>
        </w:rPr>
        <w:t>restraint system components</w:t>
      </w:r>
      <w:r w:rsidR="00702B3B">
        <w:rPr>
          <w:b/>
          <w:lang w:val="en-US"/>
        </w:rPr>
        <w:t>,</w:t>
      </w:r>
      <w:r w:rsidR="008B49FD">
        <w:rPr>
          <w:b/>
          <w:lang w:val="en-US"/>
        </w:rPr>
        <w:t xml:space="preserve"> </w:t>
      </w:r>
      <w:r w:rsidR="00FA0190">
        <w:rPr>
          <w:b/>
          <w:lang w:val="en-US"/>
        </w:rPr>
        <w:t>to be cons</w:t>
      </w:r>
      <w:r w:rsidR="00C2454D">
        <w:rPr>
          <w:b/>
          <w:lang w:val="en-US"/>
        </w:rPr>
        <w:t>idered in the</w:t>
      </w:r>
      <w:r w:rsidR="00FA0190">
        <w:rPr>
          <w:b/>
          <w:lang w:val="en-US"/>
        </w:rPr>
        <w:t xml:space="preserve"> conformity control plan</w:t>
      </w:r>
      <w:r w:rsidRPr="00E33F5D">
        <w:rPr>
          <w:b/>
          <w:lang w:val="en-US"/>
        </w:rPr>
        <w:t>.</w:t>
      </w:r>
      <w:r w:rsidRPr="00E33F5D">
        <w:rPr>
          <w:lang w:val="en-US"/>
        </w:rPr>
        <w:t>"</w:t>
      </w:r>
    </w:p>
    <w:p w:rsidR="002F4981" w:rsidRPr="002F4981" w:rsidRDefault="004C5708" w:rsidP="002F4981">
      <w:pPr>
        <w:pStyle w:val="SingleTxtG"/>
        <w:spacing w:before="120"/>
        <w:rPr>
          <w:lang w:val="en-US"/>
        </w:rPr>
      </w:pPr>
      <w:r>
        <w:rPr>
          <w:i/>
          <w:lang w:val="en-US"/>
        </w:rPr>
        <w:t>P</w:t>
      </w:r>
      <w:r w:rsidR="002F4981">
        <w:rPr>
          <w:i/>
          <w:lang w:val="en-US"/>
        </w:rPr>
        <w:t xml:space="preserve">aragraph 2.2.3.1., </w:t>
      </w:r>
      <w:r w:rsidR="002F4981">
        <w:rPr>
          <w:lang w:val="en-US"/>
        </w:rPr>
        <w:t>amend to read:</w:t>
      </w:r>
    </w:p>
    <w:p w:rsidR="00A95E74" w:rsidRPr="00DE02A2" w:rsidRDefault="00CB207D" w:rsidP="00DE02A2">
      <w:pPr>
        <w:pStyle w:val="SingleTxtG"/>
        <w:spacing w:before="120"/>
        <w:ind w:left="2268" w:hanging="1134"/>
        <w:rPr>
          <w:lang w:val="en-US"/>
        </w:rPr>
      </w:pPr>
      <w:r>
        <w:rPr>
          <w:lang w:val="en-US"/>
        </w:rPr>
        <w:t>"2.2.3.1.</w:t>
      </w:r>
      <w:r>
        <w:rPr>
          <w:lang w:val="en-US"/>
        </w:rPr>
        <w:tab/>
      </w:r>
      <w:r w:rsidR="00460009" w:rsidRPr="00460009">
        <w:rPr>
          <w:lang w:val="en-US"/>
        </w:rPr>
        <w:t xml:space="preserve">In the case of approval following paragraph 6.4.1.3.3. </w:t>
      </w:r>
      <w:r w:rsidR="00460009" w:rsidRPr="00460009">
        <w:rPr>
          <w:b/>
          <w:lang w:val="en-US"/>
        </w:rPr>
        <w:t>or 6.4.1.3.4</w:t>
      </w:r>
      <w:r w:rsidR="00460009" w:rsidRPr="00775B9F">
        <w:rPr>
          <w:b/>
          <w:lang w:val="en-US"/>
        </w:rPr>
        <w:t>.</w:t>
      </w:r>
      <w:r w:rsidR="00460009" w:rsidRPr="00460009">
        <w:rPr>
          <w:lang w:val="en-US"/>
        </w:rPr>
        <w:t xml:space="preserve"> of this Regulation and paragraph 1.6.1. of this annex, it is only specified that no part of the belt shall be destructed or disengaged, and that a speed of 24 km/h of the chest reference point at 300 mm displacement shall not be exceeded.</w:t>
      </w:r>
      <w:r>
        <w:rPr>
          <w:lang w:val="en-US"/>
        </w:rPr>
        <w:t>"</w:t>
      </w:r>
    </w:p>
    <w:p w:rsidR="00910EDE" w:rsidRDefault="00910EDE" w:rsidP="00A95E74">
      <w:pPr>
        <w:pStyle w:val="HChG"/>
      </w:pPr>
      <w:r>
        <w:rPr>
          <w:snapToGrid w:val="0"/>
          <w:lang w:eastAsia="ja-JP"/>
        </w:rPr>
        <w:tab/>
        <w:t>II</w:t>
      </w:r>
      <w:r>
        <w:rPr>
          <w:snapToGrid w:val="0"/>
        </w:rPr>
        <w:t>.</w:t>
      </w:r>
      <w:r>
        <w:rPr>
          <w:snapToGrid w:val="0"/>
        </w:rPr>
        <w:tab/>
      </w:r>
      <w:r>
        <w:rPr>
          <w:snapToGrid w:val="0"/>
          <w:lang w:eastAsia="ja-JP"/>
        </w:rPr>
        <w:t>Justification</w:t>
      </w:r>
    </w:p>
    <w:p w:rsidR="00910EDE" w:rsidRPr="00453C13" w:rsidRDefault="00910EDE" w:rsidP="00910EDE">
      <w:pPr>
        <w:pStyle w:val="SingleTxtG"/>
        <w:rPr>
          <w:rFonts w:eastAsia="MS Mincho"/>
        </w:rPr>
      </w:pPr>
      <w:r>
        <w:rPr>
          <w:rFonts w:eastAsia="MS Mincho"/>
        </w:rPr>
        <w:t>The proposed amendments to</w:t>
      </w:r>
      <w:r w:rsidRPr="00453C13">
        <w:rPr>
          <w:rFonts w:eastAsia="MS Mincho"/>
        </w:rPr>
        <w:t xml:space="preserve"> </w:t>
      </w:r>
      <w:r>
        <w:rPr>
          <w:rFonts w:eastAsia="MS Mincho"/>
        </w:rPr>
        <w:t>UN Regulation No. 16 are based on</w:t>
      </w:r>
      <w:r w:rsidRPr="00453C13">
        <w:rPr>
          <w:rFonts w:eastAsia="MS Mincho"/>
        </w:rPr>
        <w:t xml:space="preserve"> the following arguments:</w:t>
      </w:r>
    </w:p>
    <w:p w:rsidR="00910EDE" w:rsidRPr="00A76B12" w:rsidRDefault="00BF4BF8" w:rsidP="004C5708">
      <w:pPr>
        <w:pStyle w:val="SingleTxtG"/>
        <w:rPr>
          <w:rFonts w:eastAsia="MS Mincho"/>
          <w:b/>
        </w:rPr>
      </w:pPr>
      <w:r>
        <w:rPr>
          <w:rFonts w:eastAsia="MS Mincho"/>
        </w:rPr>
        <w:t>(a)</w:t>
      </w:r>
      <w:r w:rsidR="00910EDE" w:rsidRPr="00453C13">
        <w:rPr>
          <w:rFonts w:eastAsia="MS Mincho"/>
        </w:rPr>
        <w:tab/>
      </w:r>
      <w:r w:rsidR="00910EDE" w:rsidRPr="004C5708">
        <w:rPr>
          <w:rFonts w:eastAsia="MS Mincho"/>
        </w:rPr>
        <w:t>Alignment</w:t>
      </w:r>
      <w:r w:rsidR="00910EDE" w:rsidRPr="00453C13">
        <w:rPr>
          <w:rFonts w:eastAsia="MS Mincho"/>
        </w:rPr>
        <w:t xml:space="preserve"> of requirement</w:t>
      </w:r>
      <w:r w:rsidR="00910EDE">
        <w:rPr>
          <w:rFonts w:eastAsia="MS Mincho"/>
        </w:rPr>
        <w:t>s</w:t>
      </w:r>
      <w:r w:rsidR="00910EDE" w:rsidRPr="00453C13">
        <w:rPr>
          <w:rFonts w:eastAsia="MS Mincho"/>
        </w:rPr>
        <w:t xml:space="preserve"> for front and rear </w:t>
      </w:r>
      <w:r w:rsidR="00E114C5" w:rsidRPr="005C6B7A">
        <w:rPr>
          <w:rFonts w:eastAsia="MS Mincho"/>
        </w:rPr>
        <w:t xml:space="preserve">seatbelt type </w:t>
      </w:r>
      <w:r w:rsidR="00A76B12" w:rsidRPr="005C6B7A">
        <w:rPr>
          <w:rFonts w:eastAsia="MS Mincho"/>
        </w:rPr>
        <w:t xml:space="preserve">component </w:t>
      </w:r>
      <w:r w:rsidR="00E114C5" w:rsidRPr="005C6B7A">
        <w:rPr>
          <w:rFonts w:eastAsia="MS Mincho"/>
        </w:rPr>
        <w:t>approval</w:t>
      </w:r>
      <w:r w:rsidR="00775B9F">
        <w:rPr>
          <w:rFonts w:eastAsia="MS Mincho"/>
        </w:rPr>
        <w:t>;</w:t>
      </w:r>
    </w:p>
    <w:p w:rsidR="00910EDE" w:rsidRPr="00453C13" w:rsidRDefault="00BF4BF8" w:rsidP="004C5708">
      <w:pPr>
        <w:pStyle w:val="SingleTxtG"/>
        <w:rPr>
          <w:rFonts w:eastAsia="MS Mincho"/>
        </w:rPr>
      </w:pPr>
      <w:r>
        <w:rPr>
          <w:rFonts w:eastAsia="MS Mincho"/>
        </w:rPr>
        <w:t>(b)</w:t>
      </w:r>
      <w:r w:rsidR="006A4871">
        <w:rPr>
          <w:rFonts w:eastAsia="MS Mincho"/>
        </w:rPr>
        <w:tab/>
        <w:t xml:space="preserve">Specify the </w:t>
      </w:r>
      <w:r w:rsidR="00910EDE" w:rsidRPr="00453C13">
        <w:rPr>
          <w:rFonts w:eastAsia="MS Mincho"/>
        </w:rPr>
        <w:t>setup of dynamic testing in c</w:t>
      </w:r>
      <w:r w:rsidR="006A4871">
        <w:rPr>
          <w:rFonts w:eastAsia="MS Mincho"/>
        </w:rPr>
        <w:t>ase of belt assembly or</w:t>
      </w:r>
      <w:r w:rsidR="00910EDE" w:rsidRPr="00453C13">
        <w:rPr>
          <w:rFonts w:eastAsia="MS Mincho"/>
        </w:rPr>
        <w:t xml:space="preserve"> restraint system;</w:t>
      </w:r>
    </w:p>
    <w:p w:rsidR="00910EDE" w:rsidRPr="00453C13" w:rsidRDefault="00BF4BF8" w:rsidP="004C5708">
      <w:pPr>
        <w:pStyle w:val="SingleTxtG"/>
        <w:rPr>
          <w:rFonts w:eastAsia="MS Mincho"/>
        </w:rPr>
      </w:pPr>
      <w:r>
        <w:rPr>
          <w:rFonts w:eastAsia="MS Mincho"/>
        </w:rPr>
        <w:t>(c)</w:t>
      </w:r>
      <w:r w:rsidR="00910EDE" w:rsidRPr="00453C13">
        <w:rPr>
          <w:rFonts w:eastAsia="MS Mincho"/>
        </w:rPr>
        <w:tab/>
        <w:t xml:space="preserve">Enable the installation </w:t>
      </w:r>
      <w:r w:rsidR="006A4871">
        <w:rPr>
          <w:rFonts w:eastAsia="MS Mincho"/>
        </w:rPr>
        <w:t>of advanced restraint systems through</w:t>
      </w:r>
      <w:r w:rsidR="00910EDE" w:rsidRPr="00453C13">
        <w:rPr>
          <w:rFonts w:eastAsia="MS Mincho"/>
        </w:rPr>
        <w:t xml:space="preserve"> a clear type approval process also for rear seated occupants;</w:t>
      </w:r>
    </w:p>
    <w:p w:rsidR="00910EDE" w:rsidRPr="00453C13" w:rsidRDefault="00BF4BF8" w:rsidP="004C5708">
      <w:pPr>
        <w:pStyle w:val="SingleTxtG"/>
        <w:rPr>
          <w:rFonts w:eastAsia="MS Mincho"/>
        </w:rPr>
      </w:pPr>
      <w:r>
        <w:rPr>
          <w:rFonts w:eastAsia="MS Mincho"/>
        </w:rPr>
        <w:t>(d)</w:t>
      </w:r>
      <w:r w:rsidR="00910EDE" w:rsidRPr="00453C13">
        <w:rPr>
          <w:rFonts w:eastAsia="MS Mincho"/>
        </w:rPr>
        <w:tab/>
        <w:t>Define a mi</w:t>
      </w:r>
      <w:r w:rsidR="008B49FD">
        <w:rPr>
          <w:rFonts w:eastAsia="MS Mincho"/>
        </w:rPr>
        <w:t xml:space="preserve">nimum technical standard for limiting </w:t>
      </w:r>
      <w:r w:rsidR="00910EDE" w:rsidRPr="00453C13">
        <w:rPr>
          <w:rFonts w:eastAsia="MS Mincho"/>
        </w:rPr>
        <w:t>manikin movement in the compone</w:t>
      </w:r>
      <w:r w:rsidR="00910EDE">
        <w:rPr>
          <w:rFonts w:eastAsia="MS Mincho"/>
        </w:rPr>
        <w:t>nt type approval process and conformity of production</w:t>
      </w:r>
      <w:r w:rsidR="00C3349A">
        <w:rPr>
          <w:rFonts w:eastAsia="MS Mincho"/>
        </w:rPr>
        <w:t xml:space="preserve"> process;</w:t>
      </w:r>
    </w:p>
    <w:p w:rsidR="00910EDE" w:rsidRDefault="00BF4BF8" w:rsidP="004C5708">
      <w:pPr>
        <w:pStyle w:val="SingleTxtG"/>
        <w:rPr>
          <w:rFonts w:eastAsia="MS Mincho"/>
        </w:rPr>
      </w:pPr>
      <w:r>
        <w:rPr>
          <w:rFonts w:eastAsia="MS Mincho"/>
        </w:rPr>
        <w:t>(e)</w:t>
      </w:r>
      <w:r w:rsidR="00910EDE" w:rsidRPr="00453C13">
        <w:rPr>
          <w:rFonts w:eastAsia="MS Mincho"/>
        </w:rPr>
        <w:tab/>
      </w:r>
      <w:r w:rsidR="00910EDE">
        <w:rPr>
          <w:rFonts w:eastAsia="MS Mincho"/>
        </w:rPr>
        <w:t xml:space="preserve">Indicate </w:t>
      </w:r>
      <w:r w:rsidR="00910EDE" w:rsidRPr="00453C13">
        <w:rPr>
          <w:rFonts w:eastAsia="MS Mincho"/>
        </w:rPr>
        <w:t>a sim</w:t>
      </w:r>
      <w:r w:rsidR="00910EDE">
        <w:rPr>
          <w:rFonts w:eastAsia="MS Mincho"/>
        </w:rPr>
        <w:t>plified adapted method to provide</w:t>
      </w:r>
      <w:r w:rsidR="00910EDE" w:rsidRPr="00453C13">
        <w:rPr>
          <w:rFonts w:eastAsia="MS Mincho"/>
        </w:rPr>
        <w:t xml:space="preserve"> a common understanding for all parties involved such as tech</w:t>
      </w:r>
      <w:r w:rsidR="00C3349A">
        <w:rPr>
          <w:rFonts w:eastAsia="MS Mincho"/>
        </w:rPr>
        <w:t>nical services or manufacturers;</w:t>
      </w:r>
    </w:p>
    <w:p w:rsidR="00915EF6" w:rsidRDefault="00BF4BF8" w:rsidP="00140FE1">
      <w:pPr>
        <w:pStyle w:val="SingleTxtG"/>
        <w:rPr>
          <w:rFonts w:eastAsia="MS Mincho"/>
        </w:rPr>
      </w:pPr>
      <w:r>
        <w:rPr>
          <w:rFonts w:eastAsia="MS Mincho"/>
        </w:rPr>
        <w:t>(f)</w:t>
      </w:r>
      <w:r w:rsidR="00910EDE" w:rsidRPr="00453C13">
        <w:rPr>
          <w:rFonts w:eastAsia="MS Mincho"/>
        </w:rPr>
        <w:tab/>
        <w:t>Clarify the role of inflatable protective structures</w:t>
      </w:r>
      <w:r w:rsidR="006A4871">
        <w:rPr>
          <w:rFonts w:eastAsia="MS Mincho"/>
        </w:rPr>
        <w:t>, without rigid parts, as</w:t>
      </w:r>
      <w:r w:rsidR="00910EDE" w:rsidRPr="00453C13">
        <w:rPr>
          <w:rFonts w:eastAsia="MS Mincho"/>
        </w:rPr>
        <w:t xml:space="preserve"> part of the res</w:t>
      </w:r>
      <w:r w:rsidR="006A4871">
        <w:rPr>
          <w:rFonts w:eastAsia="MS Mincho"/>
        </w:rPr>
        <w:t>traint system</w:t>
      </w:r>
      <w:r w:rsidR="00910EDE" w:rsidRPr="00453C13">
        <w:rPr>
          <w:rFonts w:eastAsia="MS Mincho"/>
        </w:rPr>
        <w:t xml:space="preserve">. Discussions </w:t>
      </w:r>
      <w:r w:rsidR="006A4871">
        <w:rPr>
          <w:rFonts w:eastAsia="MS Mincho"/>
        </w:rPr>
        <w:t xml:space="preserve">to clarify </w:t>
      </w:r>
      <w:r w:rsidR="00910EDE" w:rsidRPr="00453C13">
        <w:rPr>
          <w:rFonts w:eastAsia="MS Mincho"/>
        </w:rPr>
        <w:t xml:space="preserve">this </w:t>
      </w:r>
      <w:r w:rsidR="006A4871">
        <w:rPr>
          <w:rFonts w:eastAsia="MS Mincho"/>
        </w:rPr>
        <w:t>aspect were held</w:t>
      </w:r>
      <w:r w:rsidR="00910EDE">
        <w:rPr>
          <w:rFonts w:eastAsia="MS Mincho"/>
        </w:rPr>
        <w:t xml:space="preserve"> with technical services;</w:t>
      </w:r>
    </w:p>
    <w:p w:rsidR="00140FE1" w:rsidRPr="00140FE1" w:rsidRDefault="00140FE1" w:rsidP="00140FE1">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140FE1" w:rsidRPr="00140FE1" w:rsidSect="00DD12FC">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C8" w:rsidRDefault="005F4DC8"/>
  </w:endnote>
  <w:endnote w:type="continuationSeparator" w:id="0">
    <w:p w:rsidR="005F4DC8" w:rsidRDefault="005F4DC8"/>
  </w:endnote>
  <w:endnote w:type="continuationNotice" w:id="1">
    <w:p w:rsidR="005F4DC8" w:rsidRDefault="005F4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9B" w:rsidRPr="00DF3724" w:rsidRDefault="00EA636C" w:rsidP="00DF3724">
    <w:pPr>
      <w:pStyle w:val="Footer"/>
      <w:tabs>
        <w:tab w:val="right" w:pos="9638"/>
      </w:tabs>
      <w:rPr>
        <w:sz w:val="18"/>
      </w:rPr>
    </w:pPr>
    <w:r w:rsidRPr="00DF3724">
      <w:rPr>
        <w:b/>
        <w:sz w:val="18"/>
      </w:rPr>
      <w:fldChar w:fldCharType="begin"/>
    </w:r>
    <w:r w:rsidR="00ED099B" w:rsidRPr="00DF3724">
      <w:rPr>
        <w:b/>
        <w:sz w:val="18"/>
      </w:rPr>
      <w:instrText xml:space="preserve"> PAGE  \* MERGEFORMAT </w:instrText>
    </w:r>
    <w:r w:rsidRPr="00DF3724">
      <w:rPr>
        <w:b/>
        <w:sz w:val="18"/>
      </w:rPr>
      <w:fldChar w:fldCharType="separate"/>
    </w:r>
    <w:r w:rsidR="00393F7F">
      <w:rPr>
        <w:b/>
        <w:noProof/>
        <w:sz w:val="18"/>
      </w:rPr>
      <w:t>2</w:t>
    </w:r>
    <w:r w:rsidRPr="00DF3724">
      <w:rPr>
        <w:b/>
        <w:sz w:val="18"/>
      </w:rPr>
      <w:fldChar w:fldCharType="end"/>
    </w:r>
    <w:r w:rsidR="00ED099B">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9B" w:rsidRPr="00DF3724" w:rsidRDefault="00ED099B" w:rsidP="00DF3724">
    <w:pPr>
      <w:pStyle w:val="Footer"/>
      <w:tabs>
        <w:tab w:val="right" w:pos="9638"/>
      </w:tabs>
      <w:rPr>
        <w:b/>
        <w:sz w:val="18"/>
      </w:rPr>
    </w:pPr>
    <w:r>
      <w:tab/>
    </w:r>
    <w:r w:rsidR="00EA636C" w:rsidRPr="00DF3724">
      <w:rPr>
        <w:b/>
        <w:sz w:val="18"/>
      </w:rPr>
      <w:fldChar w:fldCharType="begin"/>
    </w:r>
    <w:r w:rsidRPr="00DF3724">
      <w:rPr>
        <w:b/>
        <w:sz w:val="18"/>
      </w:rPr>
      <w:instrText xml:space="preserve"> PAGE  \* MERGEFORMAT </w:instrText>
    </w:r>
    <w:r w:rsidR="00EA636C" w:rsidRPr="00DF3724">
      <w:rPr>
        <w:b/>
        <w:sz w:val="18"/>
      </w:rPr>
      <w:fldChar w:fldCharType="separate"/>
    </w:r>
    <w:r w:rsidR="00393F7F">
      <w:rPr>
        <w:b/>
        <w:noProof/>
        <w:sz w:val="18"/>
      </w:rPr>
      <w:t>5</w:t>
    </w:r>
    <w:r w:rsidR="00EA636C" w:rsidRPr="00DF372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C8" w:rsidRPr="000B175B" w:rsidRDefault="005F4DC8" w:rsidP="000B175B">
      <w:pPr>
        <w:tabs>
          <w:tab w:val="right" w:pos="2155"/>
        </w:tabs>
        <w:spacing w:after="80"/>
        <w:ind w:left="680"/>
        <w:rPr>
          <w:u w:val="single"/>
        </w:rPr>
      </w:pPr>
      <w:r>
        <w:rPr>
          <w:u w:val="single"/>
        </w:rPr>
        <w:tab/>
      </w:r>
    </w:p>
  </w:footnote>
  <w:footnote w:type="continuationSeparator" w:id="0">
    <w:p w:rsidR="005F4DC8" w:rsidRPr="00FC68B7" w:rsidRDefault="005F4DC8" w:rsidP="00FC68B7">
      <w:pPr>
        <w:tabs>
          <w:tab w:val="left" w:pos="2155"/>
        </w:tabs>
        <w:spacing w:after="80"/>
        <w:ind w:left="680"/>
        <w:rPr>
          <w:u w:val="single"/>
        </w:rPr>
      </w:pPr>
      <w:r>
        <w:rPr>
          <w:u w:val="single"/>
        </w:rPr>
        <w:tab/>
      </w:r>
    </w:p>
  </w:footnote>
  <w:footnote w:type="continuationNotice" w:id="1">
    <w:p w:rsidR="005F4DC8" w:rsidRDefault="005F4DC8"/>
  </w:footnote>
  <w:footnote w:id="2">
    <w:p w:rsidR="00ED099B" w:rsidRPr="002232AF" w:rsidRDefault="00DE02A2" w:rsidP="001155AC">
      <w:pPr>
        <w:pStyle w:val="FootnoteText"/>
        <w:rPr>
          <w:lang w:val="en-US"/>
        </w:rPr>
      </w:pPr>
      <w:r>
        <w:tab/>
      </w:r>
      <w:r w:rsidRPr="007406A7">
        <w:rPr>
          <w:rStyle w:val="FootnoteReference"/>
        </w:rPr>
        <w:t>*</w:t>
      </w:r>
      <w:r w:rsidRPr="007406A7">
        <w:tab/>
      </w:r>
      <w:r>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r w:rsidRPr="00C04C5C">
        <w:rPr>
          <w:szCs w:val="18"/>
          <w:lang w:val="en-US"/>
        </w:rPr>
        <w:t>.</w:t>
      </w:r>
    </w:p>
  </w:footnote>
  <w:footnote w:id="3">
    <w:p w:rsidR="00ED099B" w:rsidRPr="00775B9F" w:rsidRDefault="00ED099B" w:rsidP="004C5708">
      <w:pPr>
        <w:pStyle w:val="FootnoteText"/>
      </w:pPr>
      <w:r>
        <w:tab/>
      </w:r>
      <w:r>
        <w:rPr>
          <w:rStyle w:val="FootnoteReference"/>
        </w:rPr>
        <w:t>2</w:t>
      </w:r>
      <w:r>
        <w:t xml:space="preserve"> </w:t>
      </w:r>
      <w:r>
        <w:tab/>
        <w:t xml:space="preserve">Strike out what </w:t>
      </w:r>
      <w:r w:rsidRPr="004C5708">
        <w:t>does</w:t>
      </w:r>
      <w:r>
        <w:t xml:space="preserve">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9B" w:rsidRPr="00DF3724" w:rsidRDefault="00ED099B">
    <w:pPr>
      <w:pStyle w:val="Header"/>
    </w:pPr>
    <w:r>
      <w:t>ECE/TRANS/WP.29/GRSP/201</w:t>
    </w:r>
    <w:r w:rsidR="00A95E74">
      <w:t>6</w:t>
    </w:r>
    <w:r>
      <w:t>/</w:t>
    </w:r>
    <w:r w:rsidR="00DE02A2">
      <w:t>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9B" w:rsidRPr="00DF3724" w:rsidRDefault="00ED099B" w:rsidP="00DF3724">
    <w:pPr>
      <w:pStyle w:val="Header"/>
      <w:jc w:val="right"/>
    </w:pPr>
    <w:r>
      <w:t>ECE/TRANS/WP.29/GRSP/201</w:t>
    </w:r>
    <w:r w:rsidR="00E35C83">
      <w:t>6</w:t>
    </w:r>
    <w:r>
      <w:t>/</w:t>
    </w:r>
    <w:r w:rsidR="00DE02A2">
      <w:t>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24"/>
    <w:rsid w:val="00003265"/>
    <w:rsid w:val="00011CF8"/>
    <w:rsid w:val="00042948"/>
    <w:rsid w:val="00046B1F"/>
    <w:rsid w:val="00050F6B"/>
    <w:rsid w:val="00052635"/>
    <w:rsid w:val="00057E97"/>
    <w:rsid w:val="00062935"/>
    <w:rsid w:val="000646F1"/>
    <w:rsid w:val="000646F4"/>
    <w:rsid w:val="00072C8C"/>
    <w:rsid w:val="000733B5"/>
    <w:rsid w:val="000739D4"/>
    <w:rsid w:val="00081815"/>
    <w:rsid w:val="000931C0"/>
    <w:rsid w:val="00093C00"/>
    <w:rsid w:val="00095FDA"/>
    <w:rsid w:val="000A3CD3"/>
    <w:rsid w:val="000B0595"/>
    <w:rsid w:val="000B175B"/>
    <w:rsid w:val="000B2F02"/>
    <w:rsid w:val="000B3A0F"/>
    <w:rsid w:val="000B4EF7"/>
    <w:rsid w:val="000C059A"/>
    <w:rsid w:val="000C2C03"/>
    <w:rsid w:val="000C2D2E"/>
    <w:rsid w:val="000D0D49"/>
    <w:rsid w:val="000D1BCF"/>
    <w:rsid w:val="000E0415"/>
    <w:rsid w:val="00101E16"/>
    <w:rsid w:val="001103AA"/>
    <w:rsid w:val="001155AC"/>
    <w:rsid w:val="0011666B"/>
    <w:rsid w:val="00121E8A"/>
    <w:rsid w:val="00134F33"/>
    <w:rsid w:val="00140FE1"/>
    <w:rsid w:val="00141640"/>
    <w:rsid w:val="00165F3A"/>
    <w:rsid w:val="00182290"/>
    <w:rsid w:val="00185366"/>
    <w:rsid w:val="001973C8"/>
    <w:rsid w:val="001A3955"/>
    <w:rsid w:val="001A75CA"/>
    <w:rsid w:val="001B1964"/>
    <w:rsid w:val="001B4B04"/>
    <w:rsid w:val="001B5515"/>
    <w:rsid w:val="001B6DAB"/>
    <w:rsid w:val="001C6663"/>
    <w:rsid w:val="001C6A9D"/>
    <w:rsid w:val="001C7895"/>
    <w:rsid w:val="001D0C8C"/>
    <w:rsid w:val="001D1419"/>
    <w:rsid w:val="001D26DF"/>
    <w:rsid w:val="001D3A03"/>
    <w:rsid w:val="001E7B67"/>
    <w:rsid w:val="001F4064"/>
    <w:rsid w:val="001F52F2"/>
    <w:rsid w:val="00202DA8"/>
    <w:rsid w:val="00211E0B"/>
    <w:rsid w:val="00215851"/>
    <w:rsid w:val="00215C94"/>
    <w:rsid w:val="00224454"/>
    <w:rsid w:val="0022622A"/>
    <w:rsid w:val="00242023"/>
    <w:rsid w:val="0024772E"/>
    <w:rsid w:val="002666E3"/>
    <w:rsid w:val="00267F5F"/>
    <w:rsid w:val="0028191B"/>
    <w:rsid w:val="0028571F"/>
    <w:rsid w:val="00286B4D"/>
    <w:rsid w:val="00286D44"/>
    <w:rsid w:val="0029060C"/>
    <w:rsid w:val="002A16CA"/>
    <w:rsid w:val="002B015E"/>
    <w:rsid w:val="002B5B09"/>
    <w:rsid w:val="002C114E"/>
    <w:rsid w:val="002C6AA6"/>
    <w:rsid w:val="002D4643"/>
    <w:rsid w:val="002D5F1A"/>
    <w:rsid w:val="002F175C"/>
    <w:rsid w:val="002F3D7B"/>
    <w:rsid w:val="002F44B0"/>
    <w:rsid w:val="002F4981"/>
    <w:rsid w:val="002F7DE0"/>
    <w:rsid w:val="00302E18"/>
    <w:rsid w:val="003229D8"/>
    <w:rsid w:val="00341A2F"/>
    <w:rsid w:val="00352709"/>
    <w:rsid w:val="003575AB"/>
    <w:rsid w:val="003619B5"/>
    <w:rsid w:val="00361AC3"/>
    <w:rsid w:val="003643B2"/>
    <w:rsid w:val="00365763"/>
    <w:rsid w:val="00371178"/>
    <w:rsid w:val="003777B1"/>
    <w:rsid w:val="0038123B"/>
    <w:rsid w:val="00387AD3"/>
    <w:rsid w:val="00392E47"/>
    <w:rsid w:val="00393F7F"/>
    <w:rsid w:val="003A1188"/>
    <w:rsid w:val="003A547D"/>
    <w:rsid w:val="003A6810"/>
    <w:rsid w:val="003C2CC4"/>
    <w:rsid w:val="003C534D"/>
    <w:rsid w:val="003D22B8"/>
    <w:rsid w:val="003D4B23"/>
    <w:rsid w:val="003E130E"/>
    <w:rsid w:val="003E5DD9"/>
    <w:rsid w:val="003E76A0"/>
    <w:rsid w:val="003F28CE"/>
    <w:rsid w:val="00410C89"/>
    <w:rsid w:val="00422E03"/>
    <w:rsid w:val="00426B9B"/>
    <w:rsid w:val="004325CB"/>
    <w:rsid w:val="00442A83"/>
    <w:rsid w:val="004546D9"/>
    <w:rsid w:val="0045495B"/>
    <w:rsid w:val="004561E5"/>
    <w:rsid w:val="0045714D"/>
    <w:rsid w:val="00460009"/>
    <w:rsid w:val="0048397A"/>
    <w:rsid w:val="00485CBB"/>
    <w:rsid w:val="004866B7"/>
    <w:rsid w:val="00493F73"/>
    <w:rsid w:val="004C2461"/>
    <w:rsid w:val="004C5708"/>
    <w:rsid w:val="004C629E"/>
    <w:rsid w:val="004C7462"/>
    <w:rsid w:val="004E77B2"/>
    <w:rsid w:val="004F4110"/>
    <w:rsid w:val="004F469C"/>
    <w:rsid w:val="00504B2D"/>
    <w:rsid w:val="0052136D"/>
    <w:rsid w:val="00522CBE"/>
    <w:rsid w:val="0052775E"/>
    <w:rsid w:val="005420F2"/>
    <w:rsid w:val="005446CA"/>
    <w:rsid w:val="0055570F"/>
    <w:rsid w:val="0056209A"/>
    <w:rsid w:val="005628B6"/>
    <w:rsid w:val="00583602"/>
    <w:rsid w:val="005941EC"/>
    <w:rsid w:val="0059724D"/>
    <w:rsid w:val="005A2678"/>
    <w:rsid w:val="005B3187"/>
    <w:rsid w:val="005B320C"/>
    <w:rsid w:val="005B3DB3"/>
    <w:rsid w:val="005B4093"/>
    <w:rsid w:val="005B4E13"/>
    <w:rsid w:val="005C342F"/>
    <w:rsid w:val="005C452B"/>
    <w:rsid w:val="005C53F3"/>
    <w:rsid w:val="005C6B7A"/>
    <w:rsid w:val="005C7D1E"/>
    <w:rsid w:val="005D1F14"/>
    <w:rsid w:val="005E4AC0"/>
    <w:rsid w:val="005F4198"/>
    <w:rsid w:val="005F4DC8"/>
    <w:rsid w:val="005F7B75"/>
    <w:rsid w:val="006001EE"/>
    <w:rsid w:val="00602A9B"/>
    <w:rsid w:val="00605042"/>
    <w:rsid w:val="00611FC4"/>
    <w:rsid w:val="00614373"/>
    <w:rsid w:val="006176FB"/>
    <w:rsid w:val="0062502C"/>
    <w:rsid w:val="00640AE6"/>
    <w:rsid w:val="00640B26"/>
    <w:rsid w:val="0065062D"/>
    <w:rsid w:val="00652D0A"/>
    <w:rsid w:val="00662BB6"/>
    <w:rsid w:val="00664442"/>
    <w:rsid w:val="0067141E"/>
    <w:rsid w:val="00671B51"/>
    <w:rsid w:val="0067362F"/>
    <w:rsid w:val="00676606"/>
    <w:rsid w:val="006825D4"/>
    <w:rsid w:val="00684C21"/>
    <w:rsid w:val="006A2530"/>
    <w:rsid w:val="006A4871"/>
    <w:rsid w:val="006A75E8"/>
    <w:rsid w:val="006C2690"/>
    <w:rsid w:val="006C3589"/>
    <w:rsid w:val="006D23BE"/>
    <w:rsid w:val="006D37AF"/>
    <w:rsid w:val="006D51D0"/>
    <w:rsid w:val="006D5FB9"/>
    <w:rsid w:val="006D658E"/>
    <w:rsid w:val="006E2C89"/>
    <w:rsid w:val="006E564B"/>
    <w:rsid w:val="006E7191"/>
    <w:rsid w:val="006E789B"/>
    <w:rsid w:val="006F681F"/>
    <w:rsid w:val="00702B3B"/>
    <w:rsid w:val="00703577"/>
    <w:rsid w:val="00705894"/>
    <w:rsid w:val="0072632A"/>
    <w:rsid w:val="007327D5"/>
    <w:rsid w:val="007619F0"/>
    <w:rsid w:val="007629C8"/>
    <w:rsid w:val="00764020"/>
    <w:rsid w:val="00767F45"/>
    <w:rsid w:val="0077047D"/>
    <w:rsid w:val="007732DB"/>
    <w:rsid w:val="00775B9F"/>
    <w:rsid w:val="00790CFD"/>
    <w:rsid w:val="007B6BA5"/>
    <w:rsid w:val="007B7384"/>
    <w:rsid w:val="007C3390"/>
    <w:rsid w:val="007C4F4B"/>
    <w:rsid w:val="007D4B89"/>
    <w:rsid w:val="007D690C"/>
    <w:rsid w:val="007E01E9"/>
    <w:rsid w:val="007E63F3"/>
    <w:rsid w:val="007F05C8"/>
    <w:rsid w:val="007F6611"/>
    <w:rsid w:val="00811920"/>
    <w:rsid w:val="00815AD0"/>
    <w:rsid w:val="00815EDB"/>
    <w:rsid w:val="008200C8"/>
    <w:rsid w:val="008242D7"/>
    <w:rsid w:val="008257B1"/>
    <w:rsid w:val="00832334"/>
    <w:rsid w:val="008355FC"/>
    <w:rsid w:val="00843191"/>
    <w:rsid w:val="00843767"/>
    <w:rsid w:val="008441DB"/>
    <w:rsid w:val="00846880"/>
    <w:rsid w:val="00857A21"/>
    <w:rsid w:val="00864466"/>
    <w:rsid w:val="008679D9"/>
    <w:rsid w:val="008860F0"/>
    <w:rsid w:val="008878DE"/>
    <w:rsid w:val="008979B1"/>
    <w:rsid w:val="00897E02"/>
    <w:rsid w:val="008A1ED5"/>
    <w:rsid w:val="008A6B25"/>
    <w:rsid w:val="008A6C4F"/>
    <w:rsid w:val="008B2335"/>
    <w:rsid w:val="008B2E36"/>
    <w:rsid w:val="008B49FD"/>
    <w:rsid w:val="008D60A0"/>
    <w:rsid w:val="008E0678"/>
    <w:rsid w:val="008E2608"/>
    <w:rsid w:val="008F31D2"/>
    <w:rsid w:val="0090043C"/>
    <w:rsid w:val="00910EDE"/>
    <w:rsid w:val="00911AE7"/>
    <w:rsid w:val="00915EF6"/>
    <w:rsid w:val="009223CA"/>
    <w:rsid w:val="00927D3A"/>
    <w:rsid w:val="00940F93"/>
    <w:rsid w:val="009448C3"/>
    <w:rsid w:val="00944D3E"/>
    <w:rsid w:val="00945813"/>
    <w:rsid w:val="00954CF4"/>
    <w:rsid w:val="00967F3E"/>
    <w:rsid w:val="00973C62"/>
    <w:rsid w:val="009760F3"/>
    <w:rsid w:val="00976CFB"/>
    <w:rsid w:val="009863DB"/>
    <w:rsid w:val="009A0830"/>
    <w:rsid w:val="009A0E8D"/>
    <w:rsid w:val="009A1D86"/>
    <w:rsid w:val="009A6EAF"/>
    <w:rsid w:val="009B26E7"/>
    <w:rsid w:val="009B64BB"/>
    <w:rsid w:val="009B791C"/>
    <w:rsid w:val="009C3D56"/>
    <w:rsid w:val="009E7F46"/>
    <w:rsid w:val="00A00697"/>
    <w:rsid w:val="00A00A3F"/>
    <w:rsid w:val="00A01489"/>
    <w:rsid w:val="00A0505D"/>
    <w:rsid w:val="00A0589C"/>
    <w:rsid w:val="00A172C7"/>
    <w:rsid w:val="00A3026E"/>
    <w:rsid w:val="00A30C79"/>
    <w:rsid w:val="00A338F1"/>
    <w:rsid w:val="00A34358"/>
    <w:rsid w:val="00A35BE0"/>
    <w:rsid w:val="00A6129C"/>
    <w:rsid w:val="00A72F22"/>
    <w:rsid w:val="00A7360F"/>
    <w:rsid w:val="00A748A6"/>
    <w:rsid w:val="00A769F4"/>
    <w:rsid w:val="00A76B12"/>
    <w:rsid w:val="00A776B4"/>
    <w:rsid w:val="00A850DA"/>
    <w:rsid w:val="00A94361"/>
    <w:rsid w:val="00A95E74"/>
    <w:rsid w:val="00AA293C"/>
    <w:rsid w:val="00B04742"/>
    <w:rsid w:val="00B118AC"/>
    <w:rsid w:val="00B122F7"/>
    <w:rsid w:val="00B17F6E"/>
    <w:rsid w:val="00B2511C"/>
    <w:rsid w:val="00B30179"/>
    <w:rsid w:val="00B311CD"/>
    <w:rsid w:val="00B421C1"/>
    <w:rsid w:val="00B4765A"/>
    <w:rsid w:val="00B5285E"/>
    <w:rsid w:val="00B5342D"/>
    <w:rsid w:val="00B53C21"/>
    <w:rsid w:val="00B55C71"/>
    <w:rsid w:val="00B56E4A"/>
    <w:rsid w:val="00B56E9C"/>
    <w:rsid w:val="00B6157D"/>
    <w:rsid w:val="00B63A55"/>
    <w:rsid w:val="00B64B1F"/>
    <w:rsid w:val="00B6520D"/>
    <w:rsid w:val="00B6553F"/>
    <w:rsid w:val="00B751FC"/>
    <w:rsid w:val="00B77D05"/>
    <w:rsid w:val="00B81206"/>
    <w:rsid w:val="00B81E12"/>
    <w:rsid w:val="00B85170"/>
    <w:rsid w:val="00B92A29"/>
    <w:rsid w:val="00B96C14"/>
    <w:rsid w:val="00BC3FA0"/>
    <w:rsid w:val="00BC74E9"/>
    <w:rsid w:val="00BF30B3"/>
    <w:rsid w:val="00BF4BF8"/>
    <w:rsid w:val="00BF68A8"/>
    <w:rsid w:val="00C11A03"/>
    <w:rsid w:val="00C22C0C"/>
    <w:rsid w:val="00C2454D"/>
    <w:rsid w:val="00C25E1F"/>
    <w:rsid w:val="00C32E21"/>
    <w:rsid w:val="00C3349A"/>
    <w:rsid w:val="00C4527F"/>
    <w:rsid w:val="00C463DD"/>
    <w:rsid w:val="00C4724C"/>
    <w:rsid w:val="00C629A0"/>
    <w:rsid w:val="00C64436"/>
    <w:rsid w:val="00C64629"/>
    <w:rsid w:val="00C64FF6"/>
    <w:rsid w:val="00C745C3"/>
    <w:rsid w:val="00C825D6"/>
    <w:rsid w:val="00C96DF2"/>
    <w:rsid w:val="00CA185B"/>
    <w:rsid w:val="00CA5E8C"/>
    <w:rsid w:val="00CB207D"/>
    <w:rsid w:val="00CB3E03"/>
    <w:rsid w:val="00CB4F7C"/>
    <w:rsid w:val="00CB6DD2"/>
    <w:rsid w:val="00CC37EE"/>
    <w:rsid w:val="00CC4F18"/>
    <w:rsid w:val="00CD3FFF"/>
    <w:rsid w:val="00CD4AA6"/>
    <w:rsid w:val="00CE2819"/>
    <w:rsid w:val="00CE4A8F"/>
    <w:rsid w:val="00CE60B4"/>
    <w:rsid w:val="00CF3189"/>
    <w:rsid w:val="00D10803"/>
    <w:rsid w:val="00D2031B"/>
    <w:rsid w:val="00D248B6"/>
    <w:rsid w:val="00D25FE2"/>
    <w:rsid w:val="00D26E07"/>
    <w:rsid w:val="00D27D9F"/>
    <w:rsid w:val="00D43252"/>
    <w:rsid w:val="00D47EEA"/>
    <w:rsid w:val="00D5176E"/>
    <w:rsid w:val="00D63A6A"/>
    <w:rsid w:val="00D773DF"/>
    <w:rsid w:val="00D9316C"/>
    <w:rsid w:val="00D95303"/>
    <w:rsid w:val="00D965B6"/>
    <w:rsid w:val="00D978C6"/>
    <w:rsid w:val="00DA2F8B"/>
    <w:rsid w:val="00DA3C1C"/>
    <w:rsid w:val="00DB2637"/>
    <w:rsid w:val="00DC3F23"/>
    <w:rsid w:val="00DC6D39"/>
    <w:rsid w:val="00DD12FC"/>
    <w:rsid w:val="00DD6B3B"/>
    <w:rsid w:val="00DE02A2"/>
    <w:rsid w:val="00DF3724"/>
    <w:rsid w:val="00E046DF"/>
    <w:rsid w:val="00E05707"/>
    <w:rsid w:val="00E114C5"/>
    <w:rsid w:val="00E22B0C"/>
    <w:rsid w:val="00E26192"/>
    <w:rsid w:val="00E27346"/>
    <w:rsid w:val="00E30D68"/>
    <w:rsid w:val="00E33AB2"/>
    <w:rsid w:val="00E33F5D"/>
    <w:rsid w:val="00E35C83"/>
    <w:rsid w:val="00E40A45"/>
    <w:rsid w:val="00E44F20"/>
    <w:rsid w:val="00E560CA"/>
    <w:rsid w:val="00E609B1"/>
    <w:rsid w:val="00E71BC8"/>
    <w:rsid w:val="00E7260F"/>
    <w:rsid w:val="00E72743"/>
    <w:rsid w:val="00E73F5D"/>
    <w:rsid w:val="00E76D9A"/>
    <w:rsid w:val="00E77E4E"/>
    <w:rsid w:val="00E843CD"/>
    <w:rsid w:val="00E96630"/>
    <w:rsid w:val="00EA21F1"/>
    <w:rsid w:val="00EA2A77"/>
    <w:rsid w:val="00EA636C"/>
    <w:rsid w:val="00ED099B"/>
    <w:rsid w:val="00ED1523"/>
    <w:rsid w:val="00ED7A2A"/>
    <w:rsid w:val="00EF1D7F"/>
    <w:rsid w:val="00F16671"/>
    <w:rsid w:val="00F31E5F"/>
    <w:rsid w:val="00F37588"/>
    <w:rsid w:val="00F37F1D"/>
    <w:rsid w:val="00F42E3C"/>
    <w:rsid w:val="00F479B4"/>
    <w:rsid w:val="00F5367A"/>
    <w:rsid w:val="00F6100A"/>
    <w:rsid w:val="00F93781"/>
    <w:rsid w:val="00FA0190"/>
    <w:rsid w:val="00FA1AD2"/>
    <w:rsid w:val="00FB613B"/>
    <w:rsid w:val="00FC2126"/>
    <w:rsid w:val="00FC4E48"/>
    <w:rsid w:val="00FC68B7"/>
    <w:rsid w:val="00FD3387"/>
    <w:rsid w:val="00FD3A89"/>
    <w:rsid w:val="00FD3F98"/>
    <w:rsid w:val="00FD6197"/>
    <w:rsid w:val="00FE106A"/>
    <w:rsid w:val="00FE7450"/>
    <w:rsid w:val="00FF0607"/>
    <w:rsid w:val="00FF145D"/>
    <w:rsid w:val="00FF2A2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69"/>
    <o:shapelayout v:ext="edit">
      <o:idmap v:ext="edit" data="1"/>
    </o:shapelayout>
  </w:shapeDefaults>
  <w:decimalSymbol w:val="."/>
  <w:listSeparator w:val=","/>
  <w15:docId w15:val="{D7EDA041-A759-437B-804F-86318F63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E33AB2"/>
    <w:rPr>
      <w:rFonts w:cs="Courier New"/>
    </w:rPr>
  </w:style>
  <w:style w:type="paragraph" w:styleId="BodyText">
    <w:name w:val="Body Text"/>
    <w:basedOn w:val="Normal"/>
    <w:next w:val="Normal"/>
    <w:semiHidden/>
    <w:rsid w:val="00E33AB2"/>
  </w:style>
  <w:style w:type="paragraph" w:styleId="BodyTextIndent">
    <w:name w:val="Body Text Indent"/>
    <w:basedOn w:val="Normal"/>
    <w:semiHidden/>
    <w:rsid w:val="00E33AB2"/>
    <w:pPr>
      <w:spacing w:after="120"/>
      <w:ind w:left="283"/>
    </w:pPr>
  </w:style>
  <w:style w:type="paragraph" w:styleId="BlockText">
    <w:name w:val="Block Text"/>
    <w:basedOn w:val="Normal"/>
    <w:semiHidden/>
    <w:rsid w:val="00E33AB2"/>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E33AB2"/>
    <w:rPr>
      <w:sz w:val="6"/>
    </w:rPr>
  </w:style>
  <w:style w:type="paragraph" w:styleId="CommentText">
    <w:name w:val="annotation text"/>
    <w:basedOn w:val="Normal"/>
    <w:link w:val="CommentTextChar"/>
    <w:semiHidden/>
    <w:rsid w:val="00E33AB2"/>
  </w:style>
  <w:style w:type="character" w:styleId="LineNumber">
    <w:name w:val="line number"/>
    <w:semiHidden/>
    <w:rsid w:val="00E33AB2"/>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DF3724"/>
    <w:pPr>
      <w:spacing w:line="240" w:lineRule="auto"/>
    </w:pPr>
    <w:rPr>
      <w:rFonts w:ascii="Tahoma" w:hAnsi="Tahoma" w:cs="Tahoma"/>
      <w:sz w:val="16"/>
      <w:szCs w:val="16"/>
    </w:rPr>
  </w:style>
  <w:style w:type="character" w:customStyle="1" w:styleId="BalloonTextChar">
    <w:name w:val="Balloon Text Char"/>
    <w:link w:val="BalloonText"/>
    <w:rsid w:val="00DF3724"/>
    <w:rPr>
      <w:rFonts w:ascii="Tahoma" w:hAnsi="Tahoma" w:cs="Tahoma"/>
      <w:sz w:val="16"/>
      <w:szCs w:val="16"/>
      <w:lang w:eastAsia="en-US"/>
    </w:rPr>
  </w:style>
  <w:style w:type="character" w:customStyle="1" w:styleId="FootnoteTextChar">
    <w:name w:val="Footnote Text Char"/>
    <w:aliases w:val="5_G Char,PP Char"/>
    <w:link w:val="FootnoteText"/>
    <w:rsid w:val="001155AC"/>
    <w:rPr>
      <w:sz w:val="18"/>
      <w:lang w:eastAsia="en-US"/>
    </w:rPr>
  </w:style>
  <w:style w:type="character" w:customStyle="1" w:styleId="HChGChar">
    <w:name w:val="_ H _Ch_G Char"/>
    <w:link w:val="HChG"/>
    <w:rsid w:val="001155AC"/>
    <w:rPr>
      <w:b/>
      <w:sz w:val="28"/>
      <w:lang w:eastAsia="en-US"/>
    </w:rPr>
  </w:style>
  <w:style w:type="paragraph" w:styleId="CommentSubject">
    <w:name w:val="annotation subject"/>
    <w:basedOn w:val="CommentText"/>
    <w:next w:val="CommentText"/>
    <w:link w:val="CommentSubjectChar"/>
    <w:rsid w:val="00B311CD"/>
    <w:rPr>
      <w:b/>
      <w:bCs/>
    </w:rPr>
  </w:style>
  <w:style w:type="character" w:customStyle="1" w:styleId="CommentTextChar">
    <w:name w:val="Comment Text Char"/>
    <w:link w:val="CommentText"/>
    <w:semiHidden/>
    <w:rsid w:val="00B311CD"/>
    <w:rPr>
      <w:lang w:eastAsia="en-US"/>
    </w:rPr>
  </w:style>
  <w:style w:type="character" w:customStyle="1" w:styleId="CommentSubjectChar">
    <w:name w:val="Comment Subject Char"/>
    <w:link w:val="CommentSubject"/>
    <w:rsid w:val="00B311CD"/>
    <w:rPr>
      <w:b/>
      <w:bCs/>
      <w:lang w:eastAsia="en-US"/>
    </w:rPr>
  </w:style>
  <w:style w:type="paragraph" w:customStyle="1" w:styleId="Default">
    <w:name w:val="Default"/>
    <w:rsid w:val="00522CBE"/>
    <w:pPr>
      <w:autoSpaceDE w:val="0"/>
      <w:autoSpaceDN w:val="0"/>
      <w:adjustRightInd w:val="0"/>
    </w:pPr>
    <w:rPr>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74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6270E-19C5-490C-B332-CDC3FBF8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13</TotalTime>
  <Pages>5</Pages>
  <Words>1391</Words>
  <Characters>7930</Characters>
  <Application>Microsoft Office Word</Application>
  <DocSecurity>0</DocSecurity>
  <Lines>66</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Gianotti</dc:creator>
  <cp:keywords/>
  <cp:lastModifiedBy>Lucille Caillot</cp:lastModifiedBy>
  <cp:revision>8</cp:revision>
  <cp:lastPrinted>2016-03-03T13:18:00Z</cp:lastPrinted>
  <dcterms:created xsi:type="dcterms:W3CDTF">2016-03-03T13:10:00Z</dcterms:created>
  <dcterms:modified xsi:type="dcterms:W3CDTF">2016-03-03T15:58:00Z</dcterms:modified>
</cp:coreProperties>
</file>