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52692D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A16D8C" w:rsidRPr="00370AD8">
              <w:t>6</w:t>
            </w:r>
            <w:r w:rsidRPr="00370AD8">
              <w:t>/</w:t>
            </w:r>
            <w:r w:rsidR="0065137A">
              <w:t>2</w:t>
            </w:r>
            <w:r w:rsidR="0052692D">
              <w:t>9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052DC7" w:rsidP="006D66AF">
            <w:pPr>
              <w:spacing w:line="240" w:lineRule="exact"/>
            </w:pPr>
            <w:r>
              <w:t>11</w:t>
            </w:r>
            <w:r w:rsidR="005E1BC9">
              <w:t xml:space="preserve"> </w:t>
            </w:r>
            <w:r w:rsidR="0036599E">
              <w:t xml:space="preserve">August </w:t>
            </w:r>
            <w:r w:rsidR="00370AD8">
              <w:t>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8455BA">
      <w:pPr>
        <w:tabs>
          <w:tab w:val="left" w:pos="4052"/>
        </w:tabs>
        <w:rPr>
          <w:b/>
        </w:rPr>
      </w:pPr>
      <w:r>
        <w:rPr>
          <w:b/>
        </w:rPr>
        <w:t>Seventy-sixth</w:t>
      </w:r>
      <w:r w:rsidRPr="004D1FAA">
        <w:rPr>
          <w:b/>
        </w:rPr>
        <w:t xml:space="preserve"> session</w:t>
      </w:r>
      <w:r w:rsidR="008455BA">
        <w:rPr>
          <w:b/>
        </w:rPr>
        <w:tab/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>
        <w:rPr>
          <w:bCs/>
        </w:rPr>
        <w:t xml:space="preserve">25–28 October </w:t>
      </w:r>
      <w:r w:rsidRPr="004D1FAA">
        <w:rPr>
          <w:bCs/>
        </w:rPr>
        <w:t>2016</w:t>
      </w:r>
    </w:p>
    <w:p w:rsidR="0036599E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7 (</w:t>
      </w:r>
      <w:r w:rsidR="0052692D">
        <w:rPr>
          <w:bCs/>
        </w:rPr>
        <w:t>h</w:t>
      </w:r>
      <w:r>
        <w:rPr>
          <w:bCs/>
        </w:rPr>
        <w:t>)</w:t>
      </w:r>
      <w:r w:rsidR="00275800">
        <w:rPr>
          <w:bCs/>
        </w:rPr>
        <w:t xml:space="preserve"> of the provisional agenda</w:t>
      </w:r>
      <w:r w:rsidRPr="004D1FAA">
        <w:rPr>
          <w:bCs/>
        </w:rPr>
        <w:br/>
      </w:r>
      <w:r w:rsidR="00275800" w:rsidRPr="00275800">
        <w:rPr>
          <w:b/>
          <w:bCs/>
        </w:rPr>
        <w:t>Other Regulations</w:t>
      </w:r>
      <w:r w:rsidR="00275800">
        <w:rPr>
          <w:b/>
          <w:bCs/>
        </w:rPr>
        <w:t xml:space="preserve">: </w:t>
      </w:r>
      <w:r w:rsidR="004179E6">
        <w:rPr>
          <w:b/>
          <w:bCs/>
        </w:rPr>
        <w:br/>
      </w:r>
      <w:r w:rsidR="00275800" w:rsidRPr="00275800">
        <w:rPr>
          <w:b/>
          <w:bCs/>
        </w:rPr>
        <w:t xml:space="preserve">Regulation No. </w:t>
      </w:r>
      <w:r w:rsidR="0052692D">
        <w:rPr>
          <w:b/>
          <w:bCs/>
        </w:rPr>
        <w:t>123</w:t>
      </w:r>
      <w:r w:rsidR="00275800" w:rsidRPr="00275800">
        <w:rPr>
          <w:b/>
          <w:bCs/>
        </w:rPr>
        <w:t xml:space="preserve"> </w:t>
      </w:r>
      <w:r w:rsidR="0052692D">
        <w:rPr>
          <w:b/>
          <w:bCs/>
        </w:rPr>
        <w:t>(Adaptive front-lighting systems (AFS))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52692D" w:rsidRPr="0052692D">
        <w:rPr>
          <w:lang w:val="en-US"/>
        </w:rPr>
        <w:t>Proposal for Supplement 8 to the 01 series of amendments to Regulation No. 123 (Adaptive front lighting systems (AFS))</w:t>
      </w:r>
      <w:r w:rsidR="00275800">
        <w:rPr>
          <w:lang w:val="en-US"/>
        </w:rPr>
        <w:t xml:space="preserve"> </w:t>
      </w:r>
      <w:r w:rsidR="00003702" w:rsidRPr="00370AD8">
        <w:rPr>
          <w:lang w:val="en-US"/>
        </w:rPr>
        <w:t xml:space="preserve"> </w:t>
      </w:r>
    </w:p>
    <w:p w:rsidR="00F91276" w:rsidRPr="004D1FAA" w:rsidRDefault="00F91276" w:rsidP="00FF2BE9">
      <w:pPr>
        <w:pStyle w:val="H1G"/>
        <w:ind w:firstLine="0"/>
      </w:pPr>
      <w:r w:rsidRPr="004D1FAA">
        <w:t>Submitted by the expert from the International Automotive Lighting and Light Signalling Expert Group (GTB)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275800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275800">
        <w:rPr>
          <w:rFonts w:eastAsia="Calibri"/>
        </w:rPr>
        <w:t xml:space="preserve">The text reproduced below was prepared by the expert from GTB to </w:t>
      </w:r>
      <w:r w:rsidR="0052692D" w:rsidRPr="0052692D">
        <w:rPr>
          <w:rFonts w:eastAsia="Calibri"/>
        </w:rPr>
        <w:t xml:space="preserve">correct inconsistencies and to introduce provisions to allow </w:t>
      </w:r>
      <w:r w:rsidR="0052692D">
        <w:rPr>
          <w:rFonts w:eastAsia="Calibri"/>
        </w:rPr>
        <w:t xml:space="preserve">for </w:t>
      </w:r>
      <w:r w:rsidR="0052692D" w:rsidRPr="0052692D">
        <w:rPr>
          <w:rFonts w:eastAsia="Calibri"/>
        </w:rPr>
        <w:t xml:space="preserve">the adaptation to foggy weather conditions. </w:t>
      </w:r>
      <w:r w:rsidRPr="00275800">
        <w:rPr>
          <w:rFonts w:eastAsia="Calibri"/>
        </w:rPr>
        <w:t>The modifications to the existing text of the Regulation are marked in bold for new or strikethrough for deleted characters.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9E5F77" w:rsidRDefault="006D66AF" w:rsidP="000B2C34">
      <w:pPr>
        <w:pStyle w:val="HChG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0B2C34">
        <w:t>Proposal</w:t>
      </w:r>
    </w:p>
    <w:p w:rsidR="0052692D" w:rsidRPr="002C28F3" w:rsidRDefault="0052692D" w:rsidP="009419E3">
      <w:pPr>
        <w:spacing w:after="120"/>
        <w:ind w:left="2268" w:right="1134" w:hanging="1134"/>
        <w:jc w:val="both"/>
        <w:rPr>
          <w:i/>
          <w:iCs/>
          <w:lang w:val="en-US"/>
        </w:rPr>
      </w:pPr>
      <w:r w:rsidRPr="002C28F3">
        <w:rPr>
          <w:i/>
          <w:iCs/>
          <w:lang w:val="en-US"/>
        </w:rPr>
        <w:t xml:space="preserve">Paragraph 5.7.3., </w:t>
      </w:r>
      <w:r w:rsidRPr="002C28F3">
        <w:rPr>
          <w:iCs/>
          <w:lang w:val="en-US"/>
        </w:rPr>
        <w:t>amend to read:</w:t>
      </w:r>
    </w:p>
    <w:p w:rsidR="0052692D" w:rsidRPr="00F0403F" w:rsidRDefault="004179E6" w:rsidP="009419E3">
      <w:pPr>
        <w:spacing w:after="120"/>
        <w:ind w:left="2268" w:right="1134" w:hanging="1134"/>
        <w:jc w:val="both"/>
      </w:pPr>
      <w:proofErr w:type="gramStart"/>
      <w:r>
        <w:t>"</w:t>
      </w:r>
      <w:r w:rsidR="0052692D" w:rsidRPr="002C28F3">
        <w:t>5.7.3.</w:t>
      </w:r>
      <w:r w:rsidR="0052692D" w:rsidRPr="002C28F3">
        <w:tab/>
      </w:r>
      <w:r w:rsidR="0052692D" w:rsidRPr="004179E6">
        <w:rPr>
          <w:spacing w:val="-2"/>
        </w:rPr>
        <w:t xml:space="preserve">In the case of failure it must be possible to obtain automatically a passing beam or a state with respect to the photometric conditions which yields values not exceeding 1,300 cd in the zone III b as defined in Annex 3 to this Regulation and at </w:t>
      </w:r>
      <w:r w:rsidR="0052692D" w:rsidRPr="004179E6">
        <w:rPr>
          <w:spacing w:val="-2"/>
          <w:lang w:eastAsia="ja-JP"/>
        </w:rPr>
        <w:t>least</w:t>
      </w:r>
      <w:r w:rsidR="0052692D" w:rsidRPr="004179E6">
        <w:rPr>
          <w:spacing w:val="-2"/>
        </w:rPr>
        <w:t xml:space="preserve"> 3,400 cd in a point of "segment </w:t>
      </w:r>
      <w:proofErr w:type="spellStart"/>
      <w:r w:rsidR="0052692D" w:rsidRPr="004179E6">
        <w:rPr>
          <w:strike/>
          <w:spacing w:val="-2"/>
        </w:rPr>
        <w:t>Emax</w:t>
      </w:r>
      <w:proofErr w:type="spellEnd"/>
      <w:r w:rsidR="0052692D" w:rsidRPr="004179E6">
        <w:rPr>
          <w:b/>
          <w:spacing w:val="-2"/>
        </w:rPr>
        <w:t xml:space="preserve"> I</w:t>
      </w:r>
      <w:r w:rsidR="0052692D" w:rsidRPr="004179E6">
        <w:rPr>
          <w:b/>
          <w:spacing w:val="-2"/>
          <w:vertAlign w:val="subscript"/>
        </w:rPr>
        <w:t>max</w:t>
      </w:r>
      <w:r w:rsidR="0052692D" w:rsidRPr="004179E6">
        <w:rPr>
          <w:spacing w:val="-2"/>
        </w:rPr>
        <w:t xml:space="preserve"> ", by such means as e.g. switching off, dimming, aiming downwards, and/or functional substitution;</w:t>
      </w:r>
      <w:proofErr w:type="gramEnd"/>
    </w:p>
    <w:p w:rsidR="0052692D" w:rsidRPr="00F0403F" w:rsidRDefault="0052692D" w:rsidP="009419E3">
      <w:pPr>
        <w:spacing w:after="120"/>
        <w:ind w:left="2268" w:right="1134" w:hanging="1134"/>
        <w:jc w:val="both"/>
        <w:rPr>
          <w:lang w:eastAsia="ja-JP"/>
        </w:rPr>
      </w:pPr>
      <w:r w:rsidRPr="00F0403F">
        <w:rPr>
          <w:lang w:eastAsia="ja-JP"/>
        </w:rPr>
        <w:tab/>
        <w:t>When performing the tests to verify compliance with these requirements, the Technical Service responsible for approval tests shall refer to the instructions supplied by the applicant.</w:t>
      </w:r>
      <w:r w:rsidR="004179E6">
        <w:rPr>
          <w:lang w:eastAsia="ja-JP"/>
        </w:rPr>
        <w:t>"</w:t>
      </w:r>
    </w:p>
    <w:p w:rsidR="0052692D" w:rsidRPr="00F0403F" w:rsidRDefault="0052692D" w:rsidP="009419E3">
      <w:pPr>
        <w:spacing w:after="120"/>
        <w:ind w:left="2268" w:right="1134" w:hanging="1134"/>
        <w:jc w:val="both"/>
        <w:rPr>
          <w:i/>
          <w:iCs/>
        </w:rPr>
      </w:pPr>
      <w:r w:rsidRPr="00F0403F">
        <w:rPr>
          <w:i/>
          <w:iCs/>
        </w:rPr>
        <w:t xml:space="preserve">Paragraph 6.2.4., </w:t>
      </w:r>
      <w:r w:rsidRPr="00F0403F">
        <w:rPr>
          <w:iCs/>
        </w:rPr>
        <w:t>amend to read:</w:t>
      </w:r>
    </w:p>
    <w:p w:rsidR="0052692D" w:rsidRPr="00F0403F" w:rsidRDefault="004179E6" w:rsidP="009419E3">
      <w:pPr>
        <w:spacing w:after="120"/>
        <w:ind w:left="2268" w:right="1134" w:hanging="1134"/>
        <w:jc w:val="both"/>
      </w:pPr>
      <w:r>
        <w:t>"</w:t>
      </w:r>
      <w:r w:rsidR="0052692D" w:rsidRPr="00F0403F">
        <w:t>6.2.4.</w:t>
      </w:r>
      <w:r w:rsidR="0052692D" w:rsidRPr="00F0403F">
        <w:tab/>
        <w:t xml:space="preserve">When emitting a specified mode of the passing beam, the system shall meet the requirements in the respective section (C, V, E, W) of part A of Table 1 (photometric values) and in Table 2 </w:t>
      </w:r>
      <w:proofErr w:type="spellStart"/>
      <w:r w:rsidR="0052692D" w:rsidRPr="00F0403F">
        <w:rPr>
          <w:strike/>
        </w:rPr>
        <w:t>Emax</w:t>
      </w:r>
      <w:proofErr w:type="spellEnd"/>
      <w:r w:rsidR="0052692D" w:rsidRPr="00AC221F">
        <w:rPr>
          <w:b/>
        </w:rPr>
        <w:t xml:space="preserve"> </w:t>
      </w:r>
      <w:r w:rsidR="0052692D" w:rsidRPr="00F0403F">
        <w:rPr>
          <w:b/>
        </w:rPr>
        <w:t>I</w:t>
      </w:r>
      <w:r w:rsidR="0052692D" w:rsidRPr="00F0403F">
        <w:rPr>
          <w:b/>
          <w:vertAlign w:val="subscript"/>
        </w:rPr>
        <w:t>max</w:t>
      </w:r>
      <w:r w:rsidR="0052692D" w:rsidRPr="00F0403F">
        <w:t xml:space="preserve"> and "cut-off" positions) of Annex 3 to this Regulation, as well as section 1 ("cut-off" requirements)</w:t>
      </w:r>
      <w:r w:rsidR="0052692D">
        <w:t xml:space="preserve"> of Annex 8 to this Regulation.</w:t>
      </w:r>
      <w:r>
        <w:t>"</w:t>
      </w:r>
    </w:p>
    <w:p w:rsidR="0052692D" w:rsidRPr="00F0403F" w:rsidRDefault="0052692D" w:rsidP="009419E3">
      <w:pPr>
        <w:spacing w:after="120"/>
        <w:ind w:left="2268" w:right="1134" w:hanging="1134"/>
        <w:jc w:val="both"/>
        <w:rPr>
          <w:iCs/>
        </w:rPr>
      </w:pPr>
      <w:r w:rsidRPr="00F0403F">
        <w:rPr>
          <w:i/>
          <w:iCs/>
        </w:rPr>
        <w:t>Paragraph 6.2.5.</w:t>
      </w:r>
      <w:r w:rsidR="00AA56CA">
        <w:rPr>
          <w:i/>
          <w:iCs/>
        </w:rPr>
        <w:t>4</w:t>
      </w:r>
      <w:r w:rsidRPr="00F0403F">
        <w:rPr>
          <w:i/>
          <w:iCs/>
        </w:rPr>
        <w:t xml:space="preserve">., </w:t>
      </w:r>
      <w:r w:rsidRPr="00F0403F">
        <w:rPr>
          <w:iCs/>
        </w:rPr>
        <w:t>amend to read:</w:t>
      </w:r>
    </w:p>
    <w:p w:rsidR="0052692D" w:rsidRDefault="004179E6" w:rsidP="009419E3">
      <w:pPr>
        <w:spacing w:after="120"/>
        <w:ind w:left="2268" w:right="1134" w:hanging="1134"/>
        <w:jc w:val="both"/>
      </w:pPr>
      <w:r>
        <w:t>"</w:t>
      </w:r>
      <w:r w:rsidR="0052692D" w:rsidRPr="00F0403F">
        <w:t>6.2.5.</w:t>
      </w:r>
      <w:r w:rsidR="00C15270">
        <w:t>4</w:t>
      </w:r>
      <w:r w:rsidR="0052692D" w:rsidRPr="00F0403F">
        <w:rPr>
          <w:color w:val="943634"/>
        </w:rPr>
        <w:t>.</w:t>
      </w:r>
      <w:r w:rsidR="0052692D" w:rsidRPr="00F0403F">
        <w:tab/>
        <w:t xml:space="preserve">If approval is sought for a category 1 bending mode, the system is designed so that, in the case of a failure affecting the lateral movement or modification of the illumination, it must be possible to obtain automatically either photometric conditions corresponding to paragraph 6.2.4. above or a state with respect to the photometric conditions which yields values not exceeding </w:t>
      </w:r>
      <w:r w:rsidR="0052692D" w:rsidRPr="00F0403F">
        <w:rPr>
          <w:lang w:eastAsia="ja-JP"/>
        </w:rPr>
        <w:t xml:space="preserve">1,300 cd </w:t>
      </w:r>
      <w:r w:rsidR="0052692D" w:rsidRPr="00F0403F">
        <w:t xml:space="preserve">in the zone </w:t>
      </w:r>
      <w:proofErr w:type="spellStart"/>
      <w:r w:rsidR="0052692D" w:rsidRPr="00F0403F">
        <w:t>IIIb</w:t>
      </w:r>
      <w:proofErr w:type="spellEnd"/>
      <w:r w:rsidR="0052692D" w:rsidRPr="00F0403F">
        <w:t>, as defined in Annex 3 t</w:t>
      </w:r>
      <w:r>
        <w:t>o this Regulation, and at least</w:t>
      </w:r>
      <w:r w:rsidR="0052692D" w:rsidRPr="00F0403F">
        <w:t xml:space="preserve"> 3,400 cd in a point of "segment </w:t>
      </w:r>
      <w:proofErr w:type="spellStart"/>
      <w:r w:rsidR="0052692D" w:rsidRPr="00F0403F">
        <w:rPr>
          <w:strike/>
        </w:rPr>
        <w:t>Emax</w:t>
      </w:r>
      <w:proofErr w:type="spellEnd"/>
      <w:r w:rsidR="0052692D" w:rsidRPr="00AC221F">
        <w:rPr>
          <w:b/>
        </w:rPr>
        <w:t xml:space="preserve"> </w:t>
      </w:r>
      <w:r w:rsidR="0052692D" w:rsidRPr="00F0403F">
        <w:rPr>
          <w:b/>
        </w:rPr>
        <w:t>I</w:t>
      </w:r>
      <w:r w:rsidR="0052692D" w:rsidRPr="00F0403F">
        <w:rPr>
          <w:b/>
          <w:vertAlign w:val="subscript"/>
        </w:rPr>
        <w:t>max</w:t>
      </w:r>
      <w:r w:rsidR="0052692D" w:rsidRPr="00F0403F">
        <w:t xml:space="preserve"> ";</w:t>
      </w:r>
      <w:r>
        <w:t>"</w:t>
      </w:r>
    </w:p>
    <w:p w:rsidR="0052692D" w:rsidRPr="007134E8" w:rsidRDefault="0052692D" w:rsidP="009419E3">
      <w:pPr>
        <w:spacing w:after="120"/>
        <w:ind w:left="2268" w:right="1134" w:hanging="1134"/>
        <w:rPr>
          <w:i/>
          <w:iCs/>
          <w:lang w:val="en-US"/>
        </w:rPr>
      </w:pPr>
      <w:r w:rsidRPr="007134E8">
        <w:rPr>
          <w:i/>
          <w:iCs/>
          <w:lang w:val="en-US"/>
        </w:rPr>
        <w:t xml:space="preserve">Annex </w:t>
      </w:r>
      <w:proofErr w:type="gramStart"/>
      <w:r w:rsidRPr="007134E8">
        <w:rPr>
          <w:i/>
          <w:iCs/>
          <w:lang w:val="en-US"/>
        </w:rPr>
        <w:t>3</w:t>
      </w:r>
      <w:proofErr w:type="gramEnd"/>
      <w:r w:rsidRPr="007134E8">
        <w:rPr>
          <w:i/>
          <w:iCs/>
          <w:lang w:val="en-US"/>
        </w:rPr>
        <w:t xml:space="preserve">, Figure 1, </w:t>
      </w:r>
      <w:r w:rsidRPr="009B1570">
        <w:rPr>
          <w:iCs/>
          <w:lang w:val="en-US"/>
        </w:rPr>
        <w:t>amend to show</w:t>
      </w:r>
      <w:r>
        <w:rPr>
          <w:iCs/>
          <w:lang w:val="en-US"/>
        </w:rPr>
        <w:t xml:space="preserve"> (</w:t>
      </w:r>
      <w:r w:rsidR="00AA56CA">
        <w:rPr>
          <w:iCs/>
          <w:lang w:val="en-US"/>
        </w:rPr>
        <w:t xml:space="preserve">change </w:t>
      </w:r>
      <w:r>
        <w:rPr>
          <w:iCs/>
          <w:lang w:val="en-US"/>
        </w:rPr>
        <w:t>I</w:t>
      </w:r>
      <w:r w:rsidRPr="00AA56CA">
        <w:rPr>
          <w:iCs/>
          <w:vertAlign w:val="subscript"/>
          <w:lang w:val="en-US"/>
        </w:rPr>
        <w:t>max</w:t>
      </w:r>
      <w:r>
        <w:rPr>
          <w:iCs/>
          <w:lang w:val="en-US"/>
        </w:rPr>
        <w:t xml:space="preserve"> </w:t>
      </w:r>
      <w:r w:rsidR="00AA56CA">
        <w:rPr>
          <w:iCs/>
          <w:lang w:val="en-US"/>
        </w:rPr>
        <w:t xml:space="preserve">is </w:t>
      </w:r>
      <w:r>
        <w:rPr>
          <w:iCs/>
          <w:lang w:val="en-US"/>
        </w:rPr>
        <w:t>highlighted yellow)</w:t>
      </w:r>
      <w:r w:rsidR="00AA56CA">
        <w:rPr>
          <w:iCs/>
          <w:lang w:val="en-US"/>
        </w:rPr>
        <w:t>:</w:t>
      </w:r>
    </w:p>
    <w:p w:rsidR="00AA56CA" w:rsidRDefault="004179E6" w:rsidP="00AA56CA">
      <w:pPr>
        <w:ind w:left="2268" w:right="1134" w:hanging="1134"/>
        <w:rPr>
          <w:lang w:val="en-US"/>
        </w:rPr>
      </w:pPr>
      <w:r>
        <w:rPr>
          <w:rStyle w:val="Strong"/>
          <w:b w:val="0"/>
          <w:lang w:val="en-US"/>
        </w:rPr>
        <w:t>"</w:t>
      </w:r>
      <w:r w:rsidR="0052692D" w:rsidRPr="00AA56CA">
        <w:rPr>
          <w:rStyle w:val="Strong"/>
          <w:b w:val="0"/>
          <w:lang w:val="en-US"/>
        </w:rPr>
        <w:t>Figure 1</w:t>
      </w:r>
    </w:p>
    <w:p w:rsidR="0052692D" w:rsidRPr="004179E6" w:rsidRDefault="0052692D" w:rsidP="004179E6">
      <w:pPr>
        <w:pStyle w:val="Heading1"/>
        <w:spacing w:after="120"/>
        <w:rPr>
          <w:b/>
          <w:i/>
          <w:iCs/>
          <w:lang w:val="en-US"/>
        </w:rPr>
      </w:pPr>
      <w:r w:rsidRPr="004179E6">
        <w:rPr>
          <w:b/>
          <w:lang w:val="en-US"/>
        </w:rPr>
        <w:t xml:space="preserve">Angular positions of passing beam photometric requirements </w:t>
      </w:r>
      <w:r w:rsidR="00684CD2">
        <w:rPr>
          <w:b/>
          <w:lang w:val="en-US"/>
        </w:rPr>
        <w:br/>
      </w:r>
      <w:r w:rsidRPr="004179E6">
        <w:rPr>
          <w:b/>
          <w:lang w:val="en-US"/>
        </w:rPr>
        <w:t>(indicated for right-hand traffic) </w:t>
      </w:r>
    </w:p>
    <w:p w:rsidR="0052692D" w:rsidRPr="007134E8" w:rsidRDefault="0052692D" w:rsidP="004179E6">
      <w:pPr>
        <w:spacing w:line="240" w:lineRule="auto"/>
        <w:jc w:val="center"/>
        <w:rPr>
          <w:i/>
          <w:iCs/>
          <w:lang w:val="en-US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E768A" wp14:editId="393684D8">
                <wp:simplePos x="0" y="0"/>
                <wp:positionH relativeFrom="column">
                  <wp:posOffset>3881755</wp:posOffset>
                </wp:positionH>
                <wp:positionV relativeFrom="paragraph">
                  <wp:posOffset>1661795</wp:posOffset>
                </wp:positionV>
                <wp:extent cx="516255" cy="262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2D" w:rsidRPr="002F31EE" w:rsidRDefault="0052692D" w:rsidP="0052692D">
                            <w:pPr>
                              <w:rPr>
                                <w:b/>
                              </w:rPr>
                            </w:pPr>
                            <w:r w:rsidRPr="002F31EE">
                              <w:rPr>
                                <w:b/>
                                <w:highlight w:val="yellow"/>
                              </w:rPr>
                              <w:t>I</w:t>
                            </w:r>
                            <w:r w:rsidRPr="002F31EE">
                              <w:rPr>
                                <w:b/>
                                <w:sz w:val="16"/>
                                <w:highlight w:val="yellow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9E7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5pt;margin-top:130.85pt;width:40.6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" fillcolor="#c0504d [3205]" stroked="f">
                <v:fill opacity="0"/>
                <v:textbox>
                  <w:txbxContent>
                    <w:p w:rsidR="0052692D" w:rsidRPr="002F31EE" w:rsidRDefault="0052692D" w:rsidP="0052692D">
                      <w:pPr>
                        <w:rPr>
                          <w:b/>
                        </w:rPr>
                      </w:pPr>
                      <w:r w:rsidRPr="002F31EE">
                        <w:rPr>
                          <w:b/>
                          <w:highlight w:val="yellow"/>
                        </w:rPr>
                        <w:t>I</w:t>
                      </w:r>
                      <w:r w:rsidRPr="002F31EE">
                        <w:rPr>
                          <w:b/>
                          <w:sz w:val="16"/>
                          <w:highlight w:val="yellow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B931DEB" wp14:editId="55EFBD33">
            <wp:extent cx="5731369" cy="276225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4102" b="-1"/>
                    <a:stretch/>
                  </pic:blipFill>
                  <pic:spPr bwMode="auto">
                    <a:xfrm>
                      <a:off x="0" y="0"/>
                      <a:ext cx="5731369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9E6" w:rsidRPr="004179E6">
        <w:rPr>
          <w:iCs/>
          <w:lang w:val="en-US"/>
        </w:rPr>
        <w:t>"</w:t>
      </w:r>
    </w:p>
    <w:p w:rsidR="00EE303B" w:rsidRDefault="0052692D" w:rsidP="0052692D">
      <w:pPr>
        <w:spacing w:after="120"/>
        <w:ind w:left="2268" w:right="1467" w:hanging="1134"/>
        <w:jc w:val="both"/>
        <w:rPr>
          <w:i/>
        </w:rPr>
      </w:pPr>
      <w:r w:rsidRPr="009B1570">
        <w:rPr>
          <w:i/>
        </w:rPr>
        <w:lastRenderedPageBreak/>
        <w:t>Table 1,</w:t>
      </w:r>
      <w:r w:rsidR="00EE303B">
        <w:rPr>
          <w:i/>
        </w:rPr>
        <w:t xml:space="preserve"> </w:t>
      </w:r>
      <w:r w:rsidRPr="009B1570">
        <w:rPr>
          <w:i/>
        </w:rPr>
        <w:t>Part A</w:t>
      </w:r>
      <w:r w:rsidR="00AA56CA">
        <w:rPr>
          <w:i/>
        </w:rPr>
        <w:t>, line 18</w:t>
      </w:r>
      <w:r w:rsidR="00EE303B">
        <w:rPr>
          <w:i/>
        </w:rPr>
        <w:t xml:space="preserve">, </w:t>
      </w:r>
      <w:r w:rsidR="00EE303B" w:rsidRPr="00EE303B">
        <w:t>replace</w:t>
      </w:r>
      <w:r w:rsidR="00EE303B">
        <w:t xml:space="preserve"> "</w:t>
      </w:r>
      <w:proofErr w:type="spellStart"/>
      <w:r w:rsidR="00EE303B">
        <w:t>E</w:t>
      </w:r>
      <w:r w:rsidR="00EE303B" w:rsidRPr="00EE303B">
        <w:rPr>
          <w:vertAlign w:val="subscript"/>
        </w:rPr>
        <w:t>max</w:t>
      </w:r>
      <w:proofErr w:type="spellEnd"/>
      <w:r w:rsidR="00EE303B">
        <w:t>" with "</w:t>
      </w:r>
      <w:r w:rsidR="00EE303B" w:rsidRPr="00EE303B">
        <w:rPr>
          <w:b/>
        </w:rPr>
        <w:t>I</w:t>
      </w:r>
      <w:r w:rsidR="00EE303B" w:rsidRPr="00EE303B">
        <w:rPr>
          <w:b/>
          <w:vertAlign w:val="subscript"/>
        </w:rPr>
        <w:t>max</w:t>
      </w:r>
      <w:r w:rsidR="00EE303B">
        <w:t xml:space="preserve">". </w:t>
      </w:r>
      <w:r w:rsidR="00EE303B">
        <w:rPr>
          <w:i/>
        </w:rPr>
        <w:t xml:space="preserve"> </w:t>
      </w:r>
    </w:p>
    <w:p w:rsidR="00EE303B" w:rsidRDefault="00EE303B" w:rsidP="00EE303B">
      <w:pPr>
        <w:spacing w:after="120"/>
        <w:ind w:left="2268" w:right="1467" w:hanging="1134"/>
        <w:jc w:val="both"/>
        <w:rPr>
          <w:i/>
        </w:rPr>
      </w:pPr>
      <w:r w:rsidRPr="009B1570">
        <w:rPr>
          <w:i/>
        </w:rPr>
        <w:t>Table 1,</w:t>
      </w:r>
      <w:r>
        <w:rPr>
          <w:i/>
        </w:rPr>
        <w:t xml:space="preserve"> </w:t>
      </w:r>
      <w:r w:rsidRPr="009B1570">
        <w:rPr>
          <w:i/>
        </w:rPr>
        <w:t xml:space="preserve">Part </w:t>
      </w:r>
      <w:r>
        <w:rPr>
          <w:i/>
        </w:rPr>
        <w:t xml:space="preserve">B, line 18, </w:t>
      </w:r>
      <w:r w:rsidRPr="00EE303B">
        <w:t>replace</w:t>
      </w:r>
      <w:r>
        <w:t xml:space="preserve"> "</w:t>
      </w:r>
      <w:proofErr w:type="spellStart"/>
      <w:r>
        <w:t>E</w:t>
      </w:r>
      <w:r w:rsidRPr="00EE303B">
        <w:rPr>
          <w:vertAlign w:val="subscript"/>
        </w:rPr>
        <w:t>max</w:t>
      </w:r>
      <w:proofErr w:type="spellEnd"/>
      <w:r>
        <w:t>" with "</w:t>
      </w:r>
      <w:r w:rsidRPr="00EE303B">
        <w:rPr>
          <w:b/>
        </w:rPr>
        <w:t>I</w:t>
      </w:r>
      <w:r w:rsidRPr="00EE303B">
        <w:rPr>
          <w:b/>
          <w:vertAlign w:val="subscript"/>
        </w:rPr>
        <w:t>max</w:t>
      </w:r>
      <w:r>
        <w:t xml:space="preserve">". </w:t>
      </w:r>
      <w:r>
        <w:rPr>
          <w:i/>
        </w:rPr>
        <w:t xml:space="preserve"> </w:t>
      </w:r>
    </w:p>
    <w:p w:rsidR="0052692D" w:rsidRDefault="00EE303B" w:rsidP="0052692D">
      <w:pPr>
        <w:spacing w:after="120"/>
        <w:ind w:left="2268" w:right="1467" w:hanging="1134"/>
        <w:jc w:val="both"/>
      </w:pPr>
      <w:r w:rsidRPr="009B1570">
        <w:rPr>
          <w:i/>
        </w:rPr>
        <w:t>Table 1,</w:t>
      </w:r>
      <w:r>
        <w:rPr>
          <w:i/>
        </w:rPr>
        <w:t xml:space="preserve"> footnote 3, </w:t>
      </w:r>
      <w:r w:rsidR="0052692D" w:rsidRPr="009B1570">
        <w:t>amend to read:</w:t>
      </w:r>
    </w:p>
    <w:p w:rsidR="0086256A" w:rsidRPr="002D3A9F" w:rsidRDefault="0086256A" w:rsidP="0086256A">
      <w:pPr>
        <w:spacing w:after="120"/>
        <w:ind w:left="1418" w:hanging="284"/>
        <w:rPr>
          <w:snapToGrid w:val="0"/>
          <w:sz w:val="16"/>
          <w:szCs w:val="16"/>
          <w:lang w:eastAsia="de-DE"/>
        </w:rPr>
      </w:pPr>
      <w:r>
        <w:rPr>
          <w:snapToGrid w:val="0"/>
          <w:sz w:val="16"/>
          <w:szCs w:val="16"/>
          <w:lang w:eastAsia="de-DE"/>
        </w:rPr>
        <w:t>"</w:t>
      </w:r>
      <w:r w:rsidRPr="002D3A9F">
        <w:rPr>
          <w:snapToGrid w:val="0"/>
          <w:sz w:val="16"/>
          <w:szCs w:val="16"/>
          <w:vertAlign w:val="superscript"/>
          <w:lang w:eastAsia="de-DE"/>
        </w:rPr>
        <w:t>3</w:t>
      </w:r>
      <w:r w:rsidRPr="002D3A9F">
        <w:rPr>
          <w:snapToGrid w:val="0"/>
          <w:sz w:val="16"/>
          <w:szCs w:val="16"/>
          <w:lang w:eastAsia="de-DE"/>
        </w:rPr>
        <w:tab/>
      </w:r>
      <w:r w:rsidRPr="0086256A">
        <w:rPr>
          <w:strike/>
          <w:snapToGrid w:val="0"/>
          <w:sz w:val="16"/>
          <w:szCs w:val="16"/>
          <w:lang w:eastAsia="de-DE"/>
        </w:rPr>
        <w:t>Position</w:t>
      </w:r>
      <w:r w:rsidRPr="002D3A9F">
        <w:rPr>
          <w:snapToGrid w:val="0"/>
          <w:sz w:val="16"/>
          <w:szCs w:val="16"/>
          <w:lang w:eastAsia="de-DE"/>
        </w:rPr>
        <w:t xml:space="preserve"> </w:t>
      </w:r>
      <w:r w:rsidRPr="0086256A">
        <w:rPr>
          <w:b/>
          <w:snapToGrid w:val="0"/>
          <w:sz w:val="16"/>
          <w:szCs w:val="16"/>
          <w:lang w:eastAsia="de-DE"/>
        </w:rPr>
        <w:t>R</w:t>
      </w:r>
      <w:r w:rsidRPr="002D3A9F">
        <w:rPr>
          <w:snapToGrid w:val="0"/>
          <w:sz w:val="16"/>
          <w:szCs w:val="16"/>
          <w:lang w:eastAsia="de-DE"/>
        </w:rPr>
        <w:t xml:space="preserve">equirements according to the provisions of Table 2 below ("Segment </w:t>
      </w:r>
      <w:proofErr w:type="spellStart"/>
      <w:r w:rsidRPr="0086256A">
        <w:rPr>
          <w:strike/>
          <w:snapToGrid w:val="0"/>
          <w:sz w:val="16"/>
          <w:szCs w:val="16"/>
          <w:lang w:eastAsia="de-DE"/>
        </w:rPr>
        <w:t>E</w:t>
      </w:r>
      <w:r w:rsidRPr="0086256A">
        <w:rPr>
          <w:strike/>
          <w:snapToGrid w:val="0"/>
          <w:sz w:val="16"/>
          <w:szCs w:val="16"/>
          <w:vertAlign w:val="subscript"/>
          <w:lang w:eastAsia="de-DE"/>
        </w:rPr>
        <w:t>max</w:t>
      </w:r>
      <w:proofErr w:type="spellEnd"/>
      <w:r>
        <w:rPr>
          <w:snapToGrid w:val="0"/>
          <w:sz w:val="16"/>
          <w:szCs w:val="16"/>
          <w:vertAlign w:val="subscript"/>
          <w:lang w:eastAsia="de-DE"/>
        </w:rPr>
        <w:t xml:space="preserve"> </w:t>
      </w:r>
      <w:r w:rsidRPr="0086256A">
        <w:rPr>
          <w:b/>
          <w:snapToGrid w:val="0"/>
          <w:sz w:val="16"/>
          <w:szCs w:val="16"/>
          <w:lang w:eastAsia="de-DE"/>
        </w:rPr>
        <w:t>I</w:t>
      </w:r>
      <w:r w:rsidRPr="0086256A">
        <w:rPr>
          <w:b/>
          <w:snapToGrid w:val="0"/>
          <w:sz w:val="16"/>
          <w:szCs w:val="16"/>
          <w:vertAlign w:val="subscript"/>
          <w:lang w:eastAsia="de-DE"/>
        </w:rPr>
        <w:t>max</w:t>
      </w:r>
      <w:r w:rsidRPr="002D3A9F">
        <w:rPr>
          <w:snapToGrid w:val="0"/>
          <w:sz w:val="16"/>
          <w:szCs w:val="16"/>
          <w:lang w:eastAsia="de-DE"/>
        </w:rPr>
        <w:t>")</w:t>
      </w:r>
      <w:r>
        <w:rPr>
          <w:snapToGrid w:val="0"/>
          <w:sz w:val="16"/>
          <w:szCs w:val="16"/>
          <w:lang w:eastAsia="de-DE"/>
        </w:rPr>
        <w:t xml:space="preserve"> apply in addition</w:t>
      </w:r>
      <w:r w:rsidRPr="002D3A9F">
        <w:rPr>
          <w:snapToGrid w:val="0"/>
          <w:sz w:val="16"/>
          <w:szCs w:val="16"/>
          <w:lang w:eastAsia="de-DE"/>
        </w:rPr>
        <w:t>.</w:t>
      </w:r>
    </w:p>
    <w:p w:rsidR="00833AD2" w:rsidRDefault="00833AD2" w:rsidP="004179E6">
      <w:pPr>
        <w:spacing w:after="120"/>
        <w:ind w:left="2268" w:hanging="1134"/>
        <w:rPr>
          <w:i/>
          <w:iCs/>
          <w:lang w:val="en-US"/>
        </w:rPr>
        <w:sectPr w:rsidR="00833AD2" w:rsidSect="006D66AF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52692D" w:rsidRDefault="0052692D" w:rsidP="00833AD2">
      <w:pPr>
        <w:spacing w:after="120"/>
        <w:rPr>
          <w:i/>
          <w:iCs/>
          <w:lang w:val="en-US"/>
        </w:rPr>
      </w:pPr>
      <w:r w:rsidRPr="009B1570">
        <w:rPr>
          <w:i/>
          <w:iCs/>
          <w:lang w:val="en-US"/>
        </w:rPr>
        <w:lastRenderedPageBreak/>
        <w:t>Table 2</w:t>
      </w:r>
      <w:r w:rsidRPr="009B1570">
        <w:rPr>
          <w:iCs/>
          <w:lang w:val="en-US"/>
        </w:rPr>
        <w:t>, amend to read:</w:t>
      </w:r>
      <w:r w:rsidRPr="009B1570">
        <w:rPr>
          <w:i/>
          <w:iCs/>
          <w:lang w:val="en-US"/>
        </w:rPr>
        <w:t xml:space="preserve"> </w:t>
      </w:r>
    </w:p>
    <w:p w:rsidR="003166FD" w:rsidRPr="003166FD" w:rsidRDefault="003166FD" w:rsidP="003166FD">
      <w:pPr>
        <w:rPr>
          <w:iCs/>
          <w:lang w:val="en-US"/>
        </w:rPr>
      </w:pPr>
      <w:r w:rsidRPr="003166FD">
        <w:rPr>
          <w:iCs/>
          <w:lang w:val="en-US"/>
        </w:rPr>
        <w:t>Table 2</w:t>
      </w:r>
    </w:p>
    <w:p w:rsidR="0052692D" w:rsidRDefault="004179E6" w:rsidP="00840268">
      <w:pPr>
        <w:spacing w:after="120"/>
        <w:rPr>
          <w:lang w:val="en-US"/>
        </w:rPr>
      </w:pPr>
      <w:r>
        <w:rPr>
          <w:lang w:val="en-US"/>
        </w:rPr>
        <w:t>"</w:t>
      </w:r>
      <w:r w:rsidR="0052692D" w:rsidRPr="00833AD2">
        <w:rPr>
          <w:b/>
          <w:lang w:val="en-US"/>
        </w:rPr>
        <w:t>Passing beam elements angular position/extend, additional requirements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3521"/>
        <w:gridCol w:w="979"/>
        <w:gridCol w:w="1217"/>
        <w:gridCol w:w="798"/>
        <w:gridCol w:w="14"/>
        <w:gridCol w:w="1207"/>
        <w:gridCol w:w="25"/>
        <w:gridCol w:w="812"/>
        <w:gridCol w:w="1428"/>
        <w:gridCol w:w="851"/>
        <w:gridCol w:w="21"/>
        <w:gridCol w:w="1291"/>
      </w:tblGrid>
      <w:tr w:rsidR="00833AD2" w:rsidRPr="00833AD2" w:rsidTr="00A94F63">
        <w:trPr>
          <w:cantSplit/>
          <w:trHeight w:val="20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-150"/>
              <w:jc w:val="right"/>
              <w:rPr>
                <w:i/>
                <w:snapToGrid w:val="0"/>
                <w:sz w:val="16"/>
                <w:szCs w:val="16"/>
                <w:lang w:eastAsia="de-DE"/>
              </w:rPr>
            </w:pPr>
          </w:p>
        </w:tc>
        <w:tc>
          <w:tcPr>
            <w:tcW w:w="3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3AD2" w:rsidRPr="00833AD2" w:rsidRDefault="00833AD2" w:rsidP="00840268">
            <w:pPr>
              <w:tabs>
                <w:tab w:val="left" w:pos="3363"/>
              </w:tabs>
              <w:spacing w:before="80" w:after="80" w:line="220" w:lineRule="atLeast"/>
              <w:ind w:left="210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 xml:space="preserve">Angular position / extend in </w:t>
            </w:r>
            <w:proofErr w:type="spellStart"/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deg</w:t>
            </w:r>
            <w:proofErr w:type="spellEnd"/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3166FD">
              <w:rPr>
                <w:i/>
                <w:snapToGrid w:val="0"/>
                <w:sz w:val="16"/>
                <w:szCs w:val="16"/>
                <w:lang w:eastAsia="de-DE"/>
              </w:rPr>
              <w:br/>
            </w:r>
            <w:r w:rsidR="003166FD" w:rsidRPr="00840268">
              <w:rPr>
                <w:i/>
                <w:snapToGrid w:val="0"/>
                <w:sz w:val="16"/>
                <w:szCs w:val="16"/>
                <w:lang w:eastAsia="de-DE"/>
              </w:rPr>
              <w:t>for segment I</w:t>
            </w:r>
            <w:r w:rsidR="003166FD" w:rsidRPr="00840268">
              <w:rPr>
                <w:i/>
                <w:snapToGrid w:val="0"/>
                <w:sz w:val="16"/>
                <w:szCs w:val="16"/>
                <w:vertAlign w:val="subscript"/>
                <w:lang w:eastAsia="de-DE"/>
              </w:rPr>
              <w:t>max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91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Class C passing-beam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91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Class V passing-beam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Class E passing-beam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Class W passing-beam</w:t>
            </w:r>
          </w:p>
        </w:tc>
      </w:tr>
      <w:tr w:rsidR="00833AD2" w:rsidRPr="00833AD2" w:rsidTr="00A94F63">
        <w:trPr>
          <w:cantSplit/>
          <w:trHeight w:val="20"/>
        </w:trPr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3521" w:type="dxa"/>
            <w:tcBorders>
              <w:left w:val="single" w:sz="6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70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 xml:space="preserve">beam part designation and requirement 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horizontal</w:t>
            </w:r>
          </w:p>
        </w:tc>
        <w:tc>
          <w:tcPr>
            <w:tcW w:w="1217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vertical</w:t>
            </w:r>
          </w:p>
        </w:tc>
        <w:tc>
          <w:tcPr>
            <w:tcW w:w="798" w:type="dxa"/>
            <w:tcBorders>
              <w:left w:val="nil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horizontal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vertical</w:t>
            </w:r>
          </w:p>
        </w:tc>
        <w:tc>
          <w:tcPr>
            <w:tcW w:w="8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horizontal</w:t>
            </w:r>
          </w:p>
        </w:tc>
        <w:tc>
          <w:tcPr>
            <w:tcW w:w="142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vertical</w:t>
            </w:r>
          </w:p>
        </w:tc>
        <w:tc>
          <w:tcPr>
            <w:tcW w:w="872" w:type="dxa"/>
            <w:gridSpan w:val="2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horizontal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>vertical</w:t>
            </w:r>
          </w:p>
        </w:tc>
      </w:tr>
      <w:tr w:rsidR="00833AD2" w:rsidRPr="00833AD2" w:rsidTr="00840268">
        <w:trPr>
          <w:cantSplit/>
          <w:trHeight w:hRule="exact" w:val="1162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833AD2" w:rsidRPr="00833AD2" w:rsidRDefault="00833AD2" w:rsidP="003166FD">
            <w:pPr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2.1.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6" w:space="0" w:color="auto"/>
              <w:bottom w:val="double" w:sz="2" w:space="0" w:color="auto"/>
            </w:tcBorders>
            <w:vAlign w:val="center"/>
          </w:tcPr>
          <w:p w:rsidR="003166FD" w:rsidRPr="00840268" w:rsidRDefault="003166FD" w:rsidP="003166FD">
            <w:pPr>
              <w:ind w:left="6"/>
              <w:rPr>
                <w:snapToGrid w:val="0"/>
                <w:sz w:val="18"/>
                <w:szCs w:val="18"/>
                <w:lang w:eastAsia="de-DE"/>
              </w:rPr>
            </w:pPr>
            <w:r w:rsidRPr="00840268">
              <w:rPr>
                <w:snapToGrid w:val="0"/>
                <w:sz w:val="18"/>
                <w:szCs w:val="18"/>
                <w:lang w:eastAsia="de-DE"/>
              </w:rPr>
              <w:t>The maximum luminous intensity in "Segment I</w:t>
            </w:r>
            <w:r w:rsidRPr="00840268">
              <w:rPr>
                <w:snapToGrid w:val="0"/>
                <w:sz w:val="18"/>
                <w:szCs w:val="18"/>
                <w:vertAlign w:val="subscript"/>
                <w:lang w:eastAsia="de-DE"/>
              </w:rPr>
              <w:t>max</w:t>
            </w:r>
            <w:r w:rsidRPr="00840268">
              <w:rPr>
                <w:snapToGrid w:val="0"/>
                <w:sz w:val="18"/>
                <w:szCs w:val="18"/>
                <w:lang w:eastAsia="de-DE"/>
              </w:rPr>
              <w:t xml:space="preserve">" as indicated in this table shall be within the limits as prescribed in Table </w:t>
            </w:r>
            <w:proofErr w:type="gramStart"/>
            <w:r w:rsidRPr="00840268">
              <w:rPr>
                <w:snapToGrid w:val="0"/>
                <w:sz w:val="18"/>
                <w:szCs w:val="18"/>
                <w:lang w:eastAsia="de-DE"/>
              </w:rPr>
              <w:t>1 ,</w:t>
            </w:r>
            <w:proofErr w:type="gramEnd"/>
            <w:r w:rsidRPr="00840268">
              <w:rPr>
                <w:snapToGrid w:val="0"/>
                <w:sz w:val="18"/>
                <w:szCs w:val="18"/>
                <w:lang w:eastAsia="de-DE"/>
              </w:rPr>
              <w:t xml:space="preserve"> Line No. 18.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5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L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 xml:space="preserve">to 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D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to 1.72D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double" w:sz="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2" w:space="0" w:color="000000"/>
              <w:bottom w:val="double" w:sz="2" w:space="0" w:color="auto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D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to 1.72D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5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L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 xml:space="preserve">to 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 xml:space="preserve"> 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1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D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to 1.72D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5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L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 xml:space="preserve">to 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0.</w:t>
            </w:r>
            <w:r w:rsidRPr="00833AD2">
              <w:rPr>
                <w:snapToGrid w:val="0"/>
                <w:spacing w:val="30"/>
                <w:sz w:val="18"/>
                <w:szCs w:val="18"/>
                <w:lang w:eastAsia="de-DE"/>
              </w:rPr>
              <w:t>3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D</w:t>
            </w:r>
          </w:p>
          <w:p w:rsidR="00833AD2" w:rsidRPr="00833AD2" w:rsidRDefault="00833AD2" w:rsidP="003166FD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to 1.72D</w:t>
            </w:r>
          </w:p>
        </w:tc>
      </w:tr>
      <w:tr w:rsidR="00833AD2" w:rsidRPr="00833AD2" w:rsidTr="003166FD">
        <w:trPr>
          <w:cantSplit/>
          <w:trHeight w:hRule="exact" w:val="700"/>
        </w:trPr>
        <w:tc>
          <w:tcPr>
            <w:tcW w:w="374" w:type="dxa"/>
            <w:tcBorders>
              <w:left w:val="single" w:sz="12" w:space="0" w:color="auto"/>
              <w:right w:val="single" w:sz="4" w:space="0" w:color="auto"/>
            </w:tcBorders>
          </w:tcPr>
          <w:p w:rsidR="00833AD2" w:rsidRPr="00833AD2" w:rsidRDefault="00833AD2" w:rsidP="003166FD">
            <w:pPr>
              <w:spacing w:before="120" w:line="200" w:lineRule="exact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2.2.</w:t>
            </w:r>
          </w:p>
        </w:tc>
        <w:tc>
          <w:tcPr>
            <w:tcW w:w="12164" w:type="dxa"/>
            <w:gridSpan w:val="1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spacing w:line="200" w:lineRule="exact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The "cut-off" and part(s) of shall:</w:t>
            </w:r>
          </w:p>
          <w:p w:rsidR="00833AD2" w:rsidRPr="00833AD2" w:rsidRDefault="00833AD2" w:rsidP="003166FD">
            <w:pPr>
              <w:tabs>
                <w:tab w:val="left" w:pos="2939"/>
                <w:tab w:val="left" w:pos="3569"/>
              </w:tabs>
              <w:ind w:left="112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 xml:space="preserve">(a) comply with the requirements of paragraph 1. of Annex 8 to this Regulation and </w:t>
            </w:r>
          </w:p>
        </w:tc>
      </w:tr>
      <w:tr w:rsidR="00833AD2" w:rsidRPr="00833AD2" w:rsidTr="00840268">
        <w:trPr>
          <w:cantSplit/>
          <w:trHeight w:hRule="exact" w:val="1145"/>
        </w:trPr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AD2" w:rsidRPr="00833AD2" w:rsidRDefault="00833AD2" w:rsidP="003166FD">
            <w:pPr>
              <w:spacing w:line="200" w:lineRule="exact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12" w:space="0" w:color="auto"/>
            </w:tcBorders>
          </w:tcPr>
          <w:p w:rsidR="00833AD2" w:rsidRPr="00833AD2" w:rsidRDefault="00833AD2" w:rsidP="003166FD">
            <w:pPr>
              <w:tabs>
                <w:tab w:val="left" w:pos="2939"/>
                <w:tab w:val="left" w:pos="3569"/>
              </w:tabs>
              <w:ind w:left="374" w:hanging="262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(b) be positioned with its "flat horizontal part"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33AD2" w:rsidRDefault="00833AD2" w:rsidP="003166FD">
            <w:pPr>
              <w:tabs>
                <w:tab w:val="left" w:pos="293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at V = 0.57 D</w:t>
            </w:r>
          </w:p>
          <w:p w:rsidR="00840268" w:rsidRPr="00840268" w:rsidRDefault="00840268" w:rsidP="003166FD">
            <w:pPr>
              <w:tabs>
                <w:tab w:val="left" w:pos="293"/>
              </w:tabs>
              <w:ind w:left="57"/>
              <w:rPr>
                <w:snapToGrid w:val="0"/>
                <w:spacing w:val="-2"/>
                <w:sz w:val="18"/>
                <w:szCs w:val="18"/>
                <w:lang w:eastAsia="de-DE"/>
              </w:rPr>
            </w:pPr>
            <w:r w:rsidRPr="00840268">
              <w:rPr>
                <w:snapToGrid w:val="0"/>
                <w:spacing w:val="-2"/>
                <w:sz w:val="18"/>
                <w:szCs w:val="18"/>
                <w:lang w:eastAsia="de-DE"/>
              </w:rPr>
              <w:t>not above 0.57D</w:t>
            </w:r>
          </w:p>
          <w:p w:rsidR="00840268" w:rsidRPr="00833AD2" w:rsidRDefault="00840268" w:rsidP="003166FD">
            <w:pPr>
              <w:tabs>
                <w:tab w:val="left" w:pos="293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40268">
              <w:rPr>
                <w:snapToGrid w:val="0"/>
                <w:spacing w:val="-2"/>
                <w:sz w:val="18"/>
                <w:szCs w:val="18"/>
                <w:lang w:eastAsia="de-DE"/>
              </w:rPr>
              <w:t>not below 1.0D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833AD2" w:rsidRPr="00833AD2" w:rsidRDefault="00833AD2" w:rsidP="003166FD">
            <w:pPr>
              <w:tabs>
                <w:tab w:val="left" w:pos="357"/>
                <w:tab w:val="left" w:pos="477"/>
              </w:tabs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pacing w:val="-2"/>
                <w:sz w:val="18"/>
                <w:szCs w:val="18"/>
                <w:lang w:eastAsia="de-DE"/>
              </w:rPr>
              <w:t>not above 0.57D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br/>
              <w:t>not below 1.3D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3AD2" w:rsidRPr="00833AD2" w:rsidRDefault="00833AD2" w:rsidP="003166FD">
            <w:pPr>
              <w:tabs>
                <w:tab w:val="left" w:pos="357"/>
                <w:tab w:val="left" w:pos="477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3AD2" w:rsidRPr="00833AD2" w:rsidRDefault="00833AD2" w:rsidP="003166FD">
            <w:pPr>
              <w:tabs>
                <w:tab w:val="left" w:pos="357"/>
                <w:tab w:val="left" w:pos="477"/>
              </w:tabs>
              <w:ind w:right="-28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not above 0.23D</w:t>
            </w:r>
            <w:r w:rsidRPr="00833AD2">
              <w:rPr>
                <w:snapToGrid w:val="0"/>
                <w:sz w:val="18"/>
                <w:szCs w:val="18"/>
                <w:vertAlign w:val="superscript"/>
                <w:lang w:eastAsia="de-DE"/>
              </w:rPr>
              <w:t xml:space="preserve">8 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t>not below 0.57D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833AD2" w:rsidRPr="00833AD2" w:rsidRDefault="00833AD2" w:rsidP="003166FD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312" w:type="dxa"/>
            <w:gridSpan w:val="2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33AD2" w:rsidRPr="00833AD2" w:rsidRDefault="00833AD2" w:rsidP="003166FD">
            <w:pPr>
              <w:tabs>
                <w:tab w:val="left" w:pos="357"/>
                <w:tab w:val="left" w:pos="477"/>
              </w:tabs>
              <w:spacing w:line="240" w:lineRule="auto"/>
              <w:ind w:right="-57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 xml:space="preserve">not above 0.23D </w:t>
            </w:r>
            <w:r w:rsidRPr="00833AD2">
              <w:rPr>
                <w:snapToGrid w:val="0"/>
                <w:sz w:val="18"/>
                <w:szCs w:val="18"/>
                <w:lang w:eastAsia="de-DE"/>
              </w:rPr>
              <w:br/>
              <w:t>not below 0.57D</w:t>
            </w:r>
          </w:p>
        </w:tc>
      </w:tr>
      <w:tr w:rsidR="00833AD2" w:rsidRPr="00833AD2" w:rsidTr="003166FD">
        <w:trPr>
          <w:cantSplit/>
          <w:trHeight w:val="280"/>
        </w:trPr>
        <w:tc>
          <w:tcPr>
            <w:tcW w:w="374" w:type="dxa"/>
            <w:vAlign w:val="center"/>
          </w:tcPr>
          <w:p w:rsidR="00833AD2" w:rsidRPr="00833AD2" w:rsidRDefault="00833AD2" w:rsidP="003166FD">
            <w:pPr>
              <w:rPr>
                <w:snapToGrid w:val="0"/>
                <w:vertAlign w:val="superscript"/>
                <w:lang w:eastAsia="de-DE"/>
              </w:rPr>
            </w:pPr>
            <w:r w:rsidRPr="00833AD2">
              <w:rPr>
                <w:snapToGrid w:val="0"/>
                <w:sz w:val="18"/>
                <w:vertAlign w:val="superscript"/>
                <w:lang w:eastAsia="de-DE"/>
              </w:rPr>
              <w:t>8</w:t>
            </w:r>
          </w:p>
        </w:tc>
        <w:tc>
          <w:tcPr>
            <w:tcW w:w="12164" w:type="dxa"/>
            <w:gridSpan w:val="12"/>
            <w:vAlign w:val="center"/>
          </w:tcPr>
          <w:p w:rsidR="00833AD2" w:rsidRPr="00833AD2" w:rsidRDefault="00833AD2" w:rsidP="003166FD">
            <w:pPr>
              <w:rPr>
                <w:snapToGrid w:val="0"/>
                <w:u w:val="single"/>
                <w:lang w:eastAsia="de-DE"/>
              </w:rPr>
            </w:pPr>
            <w:r w:rsidRPr="00833AD2">
              <w:rPr>
                <w:snapToGrid w:val="0"/>
                <w:sz w:val="18"/>
                <w:lang w:eastAsia="de-DE"/>
              </w:rPr>
              <w:t>Requirements according to the provisions indicated in Table 6 below apply in addition.</w:t>
            </w:r>
          </w:p>
        </w:tc>
      </w:tr>
    </w:tbl>
    <w:p w:rsidR="0052692D" w:rsidRPr="00711B05" w:rsidRDefault="00711B05" w:rsidP="00711B05">
      <w:pPr>
        <w:jc w:val="right"/>
        <w:rPr>
          <w:iCs/>
          <w:lang w:val="en-US"/>
        </w:rPr>
      </w:pPr>
      <w:r w:rsidRPr="00711B05">
        <w:rPr>
          <w:iCs/>
          <w:lang w:val="en-US"/>
        </w:rPr>
        <w:t>"</w:t>
      </w:r>
    </w:p>
    <w:p w:rsidR="00711B05" w:rsidRDefault="00711B05" w:rsidP="0052692D">
      <w:pPr>
        <w:jc w:val="both"/>
        <w:rPr>
          <w:i/>
          <w:iCs/>
          <w:lang w:val="en-US"/>
        </w:rPr>
      </w:pPr>
    </w:p>
    <w:p w:rsidR="00833AD2" w:rsidRDefault="00833AD2" w:rsidP="009419E3">
      <w:pPr>
        <w:spacing w:after="120"/>
        <w:ind w:left="2268" w:right="1134" w:hanging="1134"/>
        <w:jc w:val="both"/>
        <w:rPr>
          <w:i/>
          <w:iCs/>
          <w:lang w:val="en-US"/>
        </w:rPr>
        <w:sectPr w:rsidR="00833AD2" w:rsidSect="00833AD2">
          <w:headerReference w:type="even" r:id="rId16"/>
          <w:footerReference w:type="even" r:id="rId17"/>
          <w:headerReference w:type="first" r:id="rId18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:rsidR="004179E6" w:rsidRDefault="0052692D" w:rsidP="009419E3">
      <w:pPr>
        <w:spacing w:after="120"/>
        <w:ind w:left="2268" w:right="1134" w:hanging="1134"/>
        <w:jc w:val="both"/>
        <w:rPr>
          <w:i/>
          <w:iCs/>
          <w:lang w:val="en-US"/>
        </w:rPr>
      </w:pPr>
      <w:r w:rsidRPr="007E4768">
        <w:rPr>
          <w:i/>
          <w:iCs/>
          <w:lang w:val="en-US"/>
        </w:rPr>
        <w:lastRenderedPageBreak/>
        <w:t>Annex 4,</w:t>
      </w:r>
    </w:p>
    <w:p w:rsidR="0052692D" w:rsidRPr="007E4768" w:rsidRDefault="004179E6" w:rsidP="009419E3">
      <w:pPr>
        <w:spacing w:after="120"/>
        <w:ind w:left="2268" w:right="1134" w:hanging="1134"/>
        <w:jc w:val="both"/>
        <w:rPr>
          <w:lang w:val="en-US"/>
        </w:rPr>
      </w:pPr>
      <w:r>
        <w:rPr>
          <w:i/>
          <w:iCs/>
          <w:lang w:val="en-US"/>
        </w:rPr>
        <w:t>I</w:t>
      </w:r>
      <w:r w:rsidR="00BA722D">
        <w:rPr>
          <w:i/>
          <w:iCs/>
          <w:lang w:val="en-US"/>
        </w:rPr>
        <w:t>ntroductory part,</w:t>
      </w:r>
      <w:r w:rsidR="0052692D" w:rsidRPr="007E4768">
        <w:rPr>
          <w:i/>
          <w:iCs/>
          <w:lang w:val="en-US"/>
        </w:rPr>
        <w:t xml:space="preserve"> </w:t>
      </w:r>
      <w:r w:rsidR="0052692D" w:rsidRPr="007E4768">
        <w:rPr>
          <w:lang w:val="en-US"/>
        </w:rPr>
        <w:t xml:space="preserve">amend to read: </w:t>
      </w:r>
    </w:p>
    <w:p w:rsidR="0052692D" w:rsidRPr="00315204" w:rsidRDefault="004179E6" w:rsidP="004179E6">
      <w:pPr>
        <w:pStyle w:val="HChG"/>
      </w:pPr>
      <w:r>
        <w:t>"</w:t>
      </w:r>
      <w:r w:rsidR="0052692D" w:rsidRPr="00315204">
        <w:t>Annex 4</w:t>
      </w:r>
    </w:p>
    <w:p w:rsidR="0052692D" w:rsidRPr="00315204" w:rsidRDefault="004179E6" w:rsidP="004179E6">
      <w:pPr>
        <w:pStyle w:val="HChG"/>
      </w:pPr>
      <w:r>
        <w:tab/>
      </w:r>
      <w:r>
        <w:tab/>
      </w:r>
      <w:r w:rsidR="0052692D" w:rsidRPr="00315204">
        <w:t>Tests for stability of photometric performance of systems in operation</w:t>
      </w:r>
      <w:r w:rsidR="00E53604">
        <w:t xml:space="preserve"> – Tests on complete systems</w:t>
      </w:r>
    </w:p>
    <w:p w:rsidR="0052692D" w:rsidRPr="007E4768" w:rsidRDefault="0052692D" w:rsidP="00BA722D">
      <w:pPr>
        <w:spacing w:after="120"/>
        <w:ind w:left="3402" w:right="1134" w:hanging="1134"/>
        <w:jc w:val="both"/>
      </w:pPr>
      <w:r w:rsidRPr="007E4768">
        <w:t>Tests on complete systems</w:t>
      </w:r>
    </w:p>
    <w:p w:rsidR="00BA722D" w:rsidRDefault="0052692D" w:rsidP="00BA722D">
      <w:pPr>
        <w:spacing w:after="120"/>
        <w:ind w:left="2268" w:right="1134"/>
        <w:jc w:val="both"/>
      </w:pPr>
      <w:r w:rsidRPr="007E4768">
        <w:t xml:space="preserve">Once the photometric values have been measured according to the prescriptions of this Regulation, in the point of </w:t>
      </w:r>
      <w:proofErr w:type="spellStart"/>
      <w:r w:rsidRPr="007E4768">
        <w:rPr>
          <w:strike/>
        </w:rPr>
        <w:t>Emax</w:t>
      </w:r>
      <w:proofErr w:type="spellEnd"/>
      <w:r w:rsidRPr="007E4768">
        <w:rPr>
          <w:b/>
        </w:rPr>
        <w:t xml:space="preserve"> I</w:t>
      </w:r>
      <w:r w:rsidRPr="007E4768">
        <w:rPr>
          <w:b/>
          <w:vertAlign w:val="subscript"/>
        </w:rPr>
        <w:t>max</w:t>
      </w:r>
      <w:r w:rsidRPr="007E4768">
        <w:t xml:space="preserve"> for driving beam and in points HV, 50V and B50L (or R), whichever applies for passing beam, a complete system sample shall be tested for stability of photometric performance in operation. </w:t>
      </w:r>
    </w:p>
    <w:p w:rsidR="00BA722D" w:rsidRDefault="0052692D" w:rsidP="00BA722D">
      <w:pPr>
        <w:spacing w:after="120"/>
        <w:ind w:left="2268" w:right="1134"/>
        <w:jc w:val="both"/>
      </w:pPr>
      <w:r w:rsidRPr="007E4768">
        <w:tab/>
        <w:t>…</w:t>
      </w:r>
      <w:r>
        <w:t xml:space="preserve"> </w:t>
      </w:r>
    </w:p>
    <w:p w:rsidR="0052692D" w:rsidRPr="007E4768" w:rsidRDefault="0052692D" w:rsidP="00BA722D">
      <w:pPr>
        <w:spacing w:after="120"/>
        <w:ind w:left="2268" w:right="1134"/>
        <w:jc w:val="both"/>
      </w:pPr>
      <w:r w:rsidRPr="007E4768">
        <w:t>(remainder of the te</w:t>
      </w:r>
      <w:r w:rsidR="00BA722D">
        <w:t>x</w:t>
      </w:r>
      <w:r w:rsidRPr="007E4768">
        <w:t>t is unchanged)</w:t>
      </w:r>
      <w:r w:rsidR="004179E6">
        <w:t>"</w:t>
      </w:r>
    </w:p>
    <w:p w:rsidR="0052692D" w:rsidRPr="007E4768" w:rsidRDefault="004179E6" w:rsidP="009419E3">
      <w:pPr>
        <w:spacing w:after="120"/>
        <w:ind w:left="2268" w:right="1134" w:hanging="1134"/>
      </w:pPr>
      <w:r>
        <w:rPr>
          <w:i/>
        </w:rPr>
        <w:t>P</w:t>
      </w:r>
      <w:r w:rsidR="0052692D" w:rsidRPr="007E4768">
        <w:rPr>
          <w:i/>
        </w:rPr>
        <w:t>aragraph 1.2.1.5.,</w:t>
      </w:r>
      <w:r w:rsidR="0052692D" w:rsidRPr="007E4768">
        <w:t xml:space="preserve"> amend to read:</w:t>
      </w:r>
    </w:p>
    <w:p w:rsidR="0052692D" w:rsidRPr="007E4768" w:rsidRDefault="004179E6" w:rsidP="009419E3">
      <w:pPr>
        <w:spacing w:after="120"/>
        <w:ind w:left="2268" w:right="1134" w:hanging="1134"/>
        <w:jc w:val="both"/>
      </w:pPr>
      <w:r>
        <w:t>"</w:t>
      </w:r>
      <w:r w:rsidR="0052692D" w:rsidRPr="007E4768">
        <w:t>1.2.1.5.</w:t>
      </w:r>
      <w:r w:rsidR="0052692D" w:rsidRPr="007E4768">
        <w:tab/>
        <w:t>Application of the test mixture to the test sample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>The test mixture shall be uniformly applied to the entire light</w:t>
      </w:r>
      <w:r w:rsidRPr="007E4768">
        <w:noBreakHyphen/>
        <w:t>emitting surface</w:t>
      </w:r>
      <w:r w:rsidRPr="007E4768">
        <w:rPr>
          <w:iCs/>
        </w:rPr>
        <w:t>(s)</w:t>
      </w:r>
      <w:r w:rsidRPr="007E4768">
        <w:t xml:space="preserve"> of the test sample and then left to dry.  This procedure shall be repeated until the illuminating value has dropped to 15-20 per cent of the values measured for each following point under the conditions described in this annex: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 xml:space="preserve">point </w:t>
      </w:r>
      <w:proofErr w:type="spellStart"/>
      <w:r w:rsidRPr="007E4768">
        <w:rPr>
          <w:strike/>
        </w:rPr>
        <w:t>Emax</w:t>
      </w:r>
      <w:proofErr w:type="spellEnd"/>
      <w:r w:rsidRPr="007E4768">
        <w:rPr>
          <w:b/>
        </w:rPr>
        <w:t xml:space="preserve"> I</w:t>
      </w:r>
      <w:r w:rsidRPr="007E4768">
        <w:rPr>
          <w:b/>
          <w:vertAlign w:val="subscript"/>
        </w:rPr>
        <w:t>max</w:t>
      </w:r>
      <w:r w:rsidRPr="007E4768">
        <w:rPr>
          <w:b/>
        </w:rPr>
        <w:t xml:space="preserve"> </w:t>
      </w:r>
      <w:r w:rsidRPr="007E4768">
        <w:t>in driving beam, under neutral state conditions,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>50V for a</w:t>
      </w:r>
      <w:r w:rsidRPr="007E4768">
        <w:rPr>
          <w:i/>
        </w:rPr>
        <w:t xml:space="preserve"> </w:t>
      </w:r>
      <w:r w:rsidRPr="007E4768">
        <w:t>class C passing beam, and each specified passing beam mode.</w:t>
      </w:r>
      <w:r w:rsidR="004179E6">
        <w:t>"</w:t>
      </w:r>
    </w:p>
    <w:p w:rsidR="0052692D" w:rsidRPr="007E4768" w:rsidRDefault="0052692D" w:rsidP="009419E3">
      <w:pPr>
        <w:spacing w:after="120"/>
        <w:ind w:left="2268" w:right="1134" w:hanging="1134"/>
      </w:pPr>
      <w:r w:rsidRPr="007E4768">
        <w:rPr>
          <w:i/>
        </w:rPr>
        <w:t>Annex 5, paragraph 2.4.,</w:t>
      </w:r>
      <w:r>
        <w:rPr>
          <w:i/>
        </w:rPr>
        <w:t xml:space="preserve"> </w:t>
      </w:r>
      <w:r w:rsidRPr="007E4768">
        <w:t>amend to read:</w:t>
      </w:r>
    </w:p>
    <w:p w:rsidR="0052692D" w:rsidRPr="007E4768" w:rsidRDefault="004179E6" w:rsidP="009419E3">
      <w:pPr>
        <w:spacing w:after="120"/>
        <w:ind w:left="2268" w:right="1134" w:hanging="1134"/>
        <w:jc w:val="both"/>
      </w:pPr>
      <w:r>
        <w:t>"</w:t>
      </w:r>
      <w:r w:rsidR="0052692D" w:rsidRPr="007E4768">
        <w:t>2.4.</w:t>
      </w:r>
      <w:r w:rsidR="0052692D" w:rsidRPr="007E4768">
        <w:tab/>
        <w:t>Measured and recorded photometric characteristics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>The sampled headlamps shall be subjected to photometric measurements at the points provided for in the Regulation, the reading being limited: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 xml:space="preserve">To points </w:t>
      </w:r>
      <w:proofErr w:type="spellStart"/>
      <w:r w:rsidRPr="007E4768">
        <w:rPr>
          <w:strike/>
        </w:rPr>
        <w:t>Emax</w:t>
      </w:r>
      <w:proofErr w:type="spellEnd"/>
      <w:r w:rsidRPr="007E4768">
        <w:rPr>
          <w:b/>
        </w:rPr>
        <w:t xml:space="preserve"> I</w:t>
      </w:r>
      <w:r w:rsidRPr="007E4768">
        <w:rPr>
          <w:b/>
          <w:vertAlign w:val="subscript"/>
        </w:rPr>
        <w:t>max</w:t>
      </w:r>
      <w:r w:rsidRPr="007E4768">
        <w:t>, HV</w:t>
      </w:r>
      <w:r>
        <w:rPr>
          <w:vertAlign w:val="superscript"/>
        </w:rPr>
        <w:t>1</w:t>
      </w:r>
      <w:r w:rsidRPr="007E4768">
        <w:t>, HL and HR</w:t>
      </w:r>
      <w:r>
        <w:rPr>
          <w:vertAlign w:val="superscript"/>
        </w:rPr>
        <w:t>2</w:t>
      </w:r>
      <w:r w:rsidRPr="007E4768">
        <w:t xml:space="preserve"> in the case of a driving beam;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>
        <w:tab/>
        <w:t>To points B50L</w:t>
      </w:r>
      <w:r w:rsidRPr="007E4768">
        <w:t>, HV if applicable, 50V, 75R if applicable, and 25LL in the case of the passing beam</w:t>
      </w:r>
      <w:r w:rsidRPr="007E4768">
        <w:rPr>
          <w:iCs/>
        </w:rPr>
        <w:t>(s)</w:t>
      </w:r>
      <w:r w:rsidRPr="007E4768">
        <w:t xml:space="preserve"> (see Figure 1 in Annex 3).</w:t>
      </w:r>
      <w:r w:rsidR="004179E6">
        <w:t>"</w:t>
      </w:r>
    </w:p>
    <w:p w:rsidR="0052692D" w:rsidRPr="007E4768" w:rsidRDefault="0052692D" w:rsidP="009419E3">
      <w:pPr>
        <w:spacing w:after="120"/>
        <w:ind w:left="2268" w:right="1134" w:hanging="1134"/>
      </w:pPr>
      <w:r w:rsidRPr="007E4768">
        <w:rPr>
          <w:i/>
        </w:rPr>
        <w:t>Annex 6, paragraph 2.1.2.1.,</w:t>
      </w:r>
      <w:r w:rsidRPr="007E4768">
        <w:t xml:space="preserve"> amend to read:</w:t>
      </w:r>
    </w:p>
    <w:p w:rsidR="0052692D" w:rsidRPr="007E4768" w:rsidRDefault="004179E6" w:rsidP="009419E3">
      <w:pPr>
        <w:spacing w:after="120"/>
        <w:ind w:left="2268" w:right="1134" w:hanging="1134"/>
        <w:jc w:val="both"/>
      </w:pPr>
      <w:r>
        <w:t>"</w:t>
      </w:r>
      <w:r w:rsidR="0052692D" w:rsidRPr="007E4768">
        <w:t>2.1.2.1.</w:t>
      </w:r>
      <w:r w:rsidR="0052692D" w:rsidRPr="007E4768">
        <w:tab/>
        <w:t>Method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>Photometric measurements shall be carried out on the samples before and after the test.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>These measurements shall be made according to Annex 9 to this Regulation, at the following points:</w:t>
      </w:r>
    </w:p>
    <w:p w:rsidR="0052692D" w:rsidRPr="007E4768" w:rsidRDefault="0052692D" w:rsidP="009419E3">
      <w:pPr>
        <w:spacing w:after="120"/>
        <w:ind w:left="2268" w:right="1134" w:hanging="1134"/>
        <w:jc w:val="both"/>
      </w:pPr>
      <w:r w:rsidRPr="007E4768">
        <w:tab/>
        <w:t>B50L and 50V for the class C</w:t>
      </w:r>
      <w:r w:rsidRPr="007E4768">
        <w:rPr>
          <w:i/>
        </w:rPr>
        <w:t xml:space="preserve"> </w:t>
      </w:r>
      <w:r w:rsidRPr="007E4768">
        <w:t>passing beam lighting;</w:t>
      </w:r>
    </w:p>
    <w:p w:rsidR="00FF2BE9" w:rsidRDefault="0052692D" w:rsidP="009419E3">
      <w:pPr>
        <w:spacing w:after="120"/>
        <w:ind w:left="2268" w:right="1134" w:hanging="1134"/>
        <w:jc w:val="both"/>
        <w:rPr>
          <w:lang w:val="en-US"/>
        </w:rPr>
      </w:pPr>
      <w:r w:rsidRPr="007E4768">
        <w:tab/>
      </w:r>
      <w:proofErr w:type="spellStart"/>
      <w:r w:rsidRPr="007E4768">
        <w:rPr>
          <w:strike/>
        </w:rPr>
        <w:t>Emax</w:t>
      </w:r>
      <w:proofErr w:type="spellEnd"/>
      <w:r w:rsidRPr="007E4768">
        <w:rPr>
          <w:b/>
        </w:rPr>
        <w:t xml:space="preserve"> I</w:t>
      </w:r>
      <w:r w:rsidRPr="007E4768">
        <w:rPr>
          <w:b/>
          <w:vertAlign w:val="subscript"/>
        </w:rPr>
        <w:t>max</w:t>
      </w:r>
      <w:r w:rsidRPr="007E4768">
        <w:t xml:space="preserve"> for the driving beam of a system.</w:t>
      </w:r>
      <w:r w:rsidR="004179E6">
        <w:t>"</w:t>
      </w:r>
    </w:p>
    <w:p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lastRenderedPageBreak/>
        <w:tab/>
        <w:t>II.</w:t>
      </w:r>
      <w:r w:rsidRPr="00FA7728">
        <w:rPr>
          <w:lang w:val="en-US"/>
        </w:rPr>
        <w:tab/>
        <w:t>Justification</w:t>
      </w:r>
    </w:p>
    <w:p w:rsidR="0052692D" w:rsidRDefault="00592739" w:rsidP="00592739">
      <w:pPr>
        <w:spacing w:after="120"/>
        <w:ind w:left="1134" w:right="1134"/>
        <w:jc w:val="both"/>
      </w:pPr>
      <w:r>
        <w:rPr>
          <w:lang w:val="en-US"/>
        </w:rPr>
        <w:t>1.</w:t>
      </w:r>
      <w:r>
        <w:rPr>
          <w:lang w:val="en-US"/>
        </w:rPr>
        <w:tab/>
      </w:r>
      <w:r w:rsidR="0052692D" w:rsidRPr="007E4768">
        <w:t xml:space="preserve">When </w:t>
      </w:r>
      <w:r w:rsidR="0052692D">
        <w:t xml:space="preserve">the 01 series of </w:t>
      </w:r>
      <w:r>
        <w:t xml:space="preserve">amendments to </w:t>
      </w:r>
      <w:r w:rsidR="0052692D">
        <w:t>Regulation</w:t>
      </w:r>
      <w:r>
        <w:t xml:space="preserve"> No.</w:t>
      </w:r>
      <w:r w:rsidR="0052692D">
        <w:t xml:space="preserve"> 123 was introduced to convert the photometric requirements from </w:t>
      </w:r>
      <w:r w:rsidR="0052692D" w:rsidRPr="007E4768">
        <w:t>illuminance E (l</w:t>
      </w:r>
      <w:r w:rsidR="0052692D">
        <w:t>u</w:t>
      </w:r>
      <w:r w:rsidR="0052692D" w:rsidRPr="007E4768">
        <w:t>x) to luminous intensities I</w:t>
      </w:r>
      <w:r w:rsidR="0052692D">
        <w:t xml:space="preserve"> (cd)</w:t>
      </w:r>
      <w:r>
        <w:t>,</w:t>
      </w:r>
      <w:r w:rsidR="0052692D" w:rsidRPr="007E4768">
        <w:t xml:space="preserve"> </w:t>
      </w:r>
      <w:r w:rsidR="0052692D">
        <w:t>some changes from</w:t>
      </w:r>
      <w:r w:rsidR="0052692D" w:rsidRPr="007E4768">
        <w:t xml:space="preserve"> </w:t>
      </w:r>
      <w:proofErr w:type="spellStart"/>
      <w:r w:rsidR="0052692D" w:rsidRPr="007E4768">
        <w:t>E</w:t>
      </w:r>
      <w:r w:rsidR="0052692D" w:rsidRPr="00340EF4">
        <w:rPr>
          <w:vertAlign w:val="subscript"/>
        </w:rPr>
        <w:t>max</w:t>
      </w:r>
      <w:proofErr w:type="spellEnd"/>
      <w:r w:rsidR="0052692D" w:rsidRPr="007E4768">
        <w:t xml:space="preserve"> to I</w:t>
      </w:r>
      <w:r w:rsidR="0052692D" w:rsidRPr="00340EF4">
        <w:rPr>
          <w:vertAlign w:val="subscript"/>
        </w:rPr>
        <w:t xml:space="preserve">max </w:t>
      </w:r>
      <w:r w:rsidR="0052692D">
        <w:t>were overlooked</w:t>
      </w:r>
      <w:r w:rsidR="0052692D" w:rsidRPr="007E4768">
        <w:t xml:space="preserve">. </w:t>
      </w:r>
      <w:r w:rsidR="0052692D">
        <w:t>This amendment introduces the necessary corrections</w:t>
      </w:r>
      <w:r w:rsidR="0052692D" w:rsidRPr="007E4768">
        <w:t xml:space="preserve">. </w:t>
      </w:r>
      <w:r w:rsidR="0052692D">
        <w:t xml:space="preserve"> </w:t>
      </w:r>
    </w:p>
    <w:p w:rsidR="00FA7728" w:rsidRDefault="00592739" w:rsidP="004179E6">
      <w:pPr>
        <w:pStyle w:val="SingleTxtG"/>
      </w:pPr>
      <w:r>
        <w:t>2.</w:t>
      </w:r>
      <w:r>
        <w:tab/>
      </w:r>
      <w:r w:rsidR="0052692D">
        <w:t>Additionally,</w:t>
      </w:r>
      <w:r w:rsidR="0052692D" w:rsidRPr="007E4768">
        <w:t xml:space="preserve"> Annex 3, Table 2 </w:t>
      </w:r>
      <w:r w:rsidR="0052692D">
        <w:t xml:space="preserve">is amended </w:t>
      </w:r>
      <w:r w:rsidR="0052692D" w:rsidRPr="007E4768">
        <w:t>to allow</w:t>
      </w:r>
      <w:r>
        <w:t xml:space="preserve"> </w:t>
      </w:r>
      <w:r w:rsidR="0052692D" w:rsidRPr="007E4768">
        <w:t>sub-classes of Class C to lower the cut-off position to give the opportunity to adapt to foggy weather conditions and</w:t>
      </w:r>
      <w:r>
        <w:t>,</w:t>
      </w:r>
      <w:r w:rsidR="0052692D" w:rsidRPr="007E4768">
        <w:t xml:space="preserve"> thus</w:t>
      </w:r>
      <w:r>
        <w:t>,</w:t>
      </w:r>
      <w:r w:rsidR="0052692D" w:rsidRPr="007E4768">
        <w:t xml:space="preserve"> to avoid glare and</w:t>
      </w:r>
      <w:r>
        <w:t xml:space="preserve"> to</w:t>
      </w:r>
      <w:r w:rsidR="0052692D" w:rsidRPr="007E4768">
        <w:t xml:space="preserve"> increase safety. </w:t>
      </w:r>
    </w:p>
    <w:p w:rsidR="004179E6" w:rsidRPr="004179E6" w:rsidRDefault="004179E6" w:rsidP="004179E6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179E6" w:rsidRPr="004179E6" w:rsidSect="006D66AF">
      <w:headerReference w:type="even" r:id="rId19"/>
      <w:footerReference w:type="even" r:id="rId20"/>
      <w:headerReference w:type="first" r:id="rId21"/>
      <w:footerReference w:type="first" r:id="rId2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903C9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903C9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70" w:rsidRDefault="00EC6070" w:rsidP="00EC6070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62336" behindDoc="0" locked="0" layoutInCell="1" allowOverlap="1" wp14:anchorId="1309B900" wp14:editId="770AF450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6070" w:rsidRDefault="00EC6070" w:rsidP="00EC6070">
    <w:pPr>
      <w:pStyle w:val="Footer"/>
      <w:ind w:right="1134"/>
      <w:rPr>
        <w:sz w:val="20"/>
      </w:rPr>
    </w:pPr>
    <w:r>
      <w:rPr>
        <w:sz w:val="20"/>
      </w:rPr>
      <w:t>GE.16-13931(E)</w:t>
    </w:r>
  </w:p>
  <w:p w:rsidR="00EC6070" w:rsidRPr="00EC6070" w:rsidRDefault="00EC6070" w:rsidP="00EC607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6" name="Picture 1" descr="http://undocs.org/m2/QRCode.ashx?DS=ECE/TRANS/WP.29/GRE/2016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Pr="00833AD2" w:rsidRDefault="00833AD2" w:rsidP="00833AD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33AD2" w:rsidRPr="006D66AF" w:rsidRDefault="00833AD2" w:rsidP="00833AD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20"/>
                            </w:rPr>
                          </w:pPr>
                          <w:r w:rsidRPr="006D66A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66A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66A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903C9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6D66A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833AD2" w:rsidRDefault="00833AD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.55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" filled="f" stroked="f">
              <v:stroke joinstyle="round"/>
              <v:path arrowok="t"/>
              <v:textbox style="layout-flow:vertical" inset="0,0,0,0">
                <w:txbxContent>
                  <w:p w:rsidR="00833AD2" w:rsidRPr="006D66AF" w:rsidRDefault="00833AD2" w:rsidP="00833AD2">
                    <w:pPr>
                      <w:pStyle w:val="Footer"/>
                      <w:tabs>
                        <w:tab w:val="right" w:pos="9638"/>
                      </w:tabs>
                      <w:rPr>
                        <w:sz w:val="20"/>
                      </w:rPr>
                    </w:pPr>
                    <w:r w:rsidRPr="006D66AF">
                      <w:rPr>
                        <w:b/>
                        <w:sz w:val="18"/>
                      </w:rPr>
                      <w:fldChar w:fldCharType="begin"/>
                    </w:r>
                    <w:r w:rsidRPr="006D66A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66AF">
                      <w:rPr>
                        <w:b/>
                        <w:sz w:val="18"/>
                      </w:rPr>
                      <w:fldChar w:fldCharType="separate"/>
                    </w:r>
                    <w:r w:rsidR="003903C9">
                      <w:rPr>
                        <w:b/>
                        <w:noProof/>
                        <w:sz w:val="18"/>
                      </w:rPr>
                      <w:t>4</w:t>
                    </w:r>
                    <w:r w:rsidRPr="006D66AF">
                      <w:rPr>
                        <w:b/>
                        <w:sz w:val="18"/>
                      </w:rPr>
                      <w:fldChar w:fldCharType="end"/>
                    </w:r>
                  </w:p>
                  <w:p w:rsidR="00833AD2" w:rsidRDefault="00833AD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Pr="006D66AF" w:rsidRDefault="00833AD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903C9">
      <w:rPr>
        <w:b/>
        <w:noProof/>
        <w:sz w:val="18"/>
      </w:rPr>
      <w:t>6</w:t>
    </w:r>
    <w:r w:rsidRPr="006D66AF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Pr="00833AD2" w:rsidRDefault="00833AD2" w:rsidP="00833AD2">
    <w:pPr>
      <w:pStyle w:val="Footer"/>
      <w:tabs>
        <w:tab w:val="right" w:pos="9638"/>
      </w:tabs>
      <w:jc w:val="right"/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903C9">
      <w:rPr>
        <w:b/>
        <w:noProof/>
        <w:sz w:val="18"/>
      </w:rPr>
      <w:t>5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A16D8C">
      <w:t>6</w:t>
    </w:r>
    <w:r w:rsidR="00802922">
      <w:t>/</w:t>
    </w:r>
    <w:r w:rsidR="0065137A">
      <w:t>2</w:t>
    </w:r>
    <w:r w:rsidR="0052692D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802922">
      <w:t>2016/</w:t>
    </w:r>
    <w:r w:rsidR="0065137A">
      <w:t>2</w:t>
    </w:r>
    <w:r w:rsidR="0052692D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Pr="00833AD2" w:rsidRDefault="00833AD2" w:rsidP="00833AD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33AD2" w:rsidRPr="006D66AF" w:rsidRDefault="00833AD2" w:rsidP="00833AD2">
                          <w:pPr>
                            <w:pStyle w:val="Header"/>
                          </w:pPr>
                          <w:r w:rsidRPr="00A91E4C">
                            <w:t>ECE/TRANS/WP.29/GRE/201</w:t>
                          </w:r>
                          <w:r>
                            <w:t>6/29</w:t>
                          </w:r>
                        </w:p>
                        <w:p w:rsidR="00833AD2" w:rsidRDefault="00833AD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" filled="f" stroked="f">
              <v:stroke joinstyle="round"/>
              <v:path arrowok="t"/>
              <v:textbox style="layout-flow:vertical" inset="0,0,0,0">
                <w:txbxContent>
                  <w:p w:rsidR="00833AD2" w:rsidRPr="006D66AF" w:rsidRDefault="00833AD2" w:rsidP="00833AD2">
                    <w:pPr>
                      <w:pStyle w:val="Header"/>
                    </w:pPr>
                    <w:r w:rsidRPr="00A91E4C">
                      <w:t>ECE/TRANS/WP.29/GRE/201</w:t>
                    </w:r>
                    <w:r>
                      <w:t>6/29</w:t>
                    </w:r>
                  </w:p>
                  <w:p w:rsidR="00833AD2" w:rsidRDefault="00833AD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Default="00833AD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Pr="006D66AF" w:rsidRDefault="00833AD2" w:rsidP="00157FE9">
    <w:pPr>
      <w:pStyle w:val="Header"/>
    </w:pPr>
    <w:r w:rsidRPr="00A91E4C">
      <w:t>ECE/TRANS/WP.29/GRE/201</w:t>
    </w:r>
    <w:r>
      <w:t>6/29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D2" w:rsidRDefault="00833AD2" w:rsidP="00833AD2">
    <w:pPr>
      <w:pStyle w:val="Header"/>
      <w:jc w:val="right"/>
    </w:pPr>
    <w:r w:rsidRPr="00A91E4C">
      <w:t>ECE/TRANS/WP.29/GRE/201</w:t>
    </w:r>
    <w:r>
      <w:t>6/29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F6B"/>
    <w:rsid w:val="00052635"/>
    <w:rsid w:val="00052DC7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C34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0388"/>
    <w:rsid w:val="00157FE9"/>
    <w:rsid w:val="0016538B"/>
    <w:rsid w:val="00165F3A"/>
    <w:rsid w:val="00181198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0A69"/>
    <w:rsid w:val="00211E0B"/>
    <w:rsid w:val="0024772E"/>
    <w:rsid w:val="00253714"/>
    <w:rsid w:val="002546AE"/>
    <w:rsid w:val="002608F3"/>
    <w:rsid w:val="00267F5F"/>
    <w:rsid w:val="00275800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15204"/>
    <w:rsid w:val="003166FD"/>
    <w:rsid w:val="003229D8"/>
    <w:rsid w:val="00340057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03C9"/>
    <w:rsid w:val="00392E47"/>
    <w:rsid w:val="003936BC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179E6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C0081"/>
    <w:rsid w:val="004C2461"/>
    <w:rsid w:val="004C7462"/>
    <w:rsid w:val="004D127C"/>
    <w:rsid w:val="004E77B2"/>
    <w:rsid w:val="005000A9"/>
    <w:rsid w:val="00501DC3"/>
    <w:rsid w:val="0050237E"/>
    <w:rsid w:val="00504B2D"/>
    <w:rsid w:val="0052136D"/>
    <w:rsid w:val="0052692D"/>
    <w:rsid w:val="0052775E"/>
    <w:rsid w:val="005369ED"/>
    <w:rsid w:val="005420F2"/>
    <w:rsid w:val="0056209A"/>
    <w:rsid w:val="005628B6"/>
    <w:rsid w:val="00585059"/>
    <w:rsid w:val="00590860"/>
    <w:rsid w:val="005908FB"/>
    <w:rsid w:val="00592739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84CD2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067AC"/>
    <w:rsid w:val="00711B05"/>
    <w:rsid w:val="00724B93"/>
    <w:rsid w:val="00725A44"/>
    <w:rsid w:val="0072632A"/>
    <w:rsid w:val="007327D5"/>
    <w:rsid w:val="00733B05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3AD2"/>
    <w:rsid w:val="00834D28"/>
    <w:rsid w:val="00840268"/>
    <w:rsid w:val="00843191"/>
    <w:rsid w:val="00843767"/>
    <w:rsid w:val="008455BA"/>
    <w:rsid w:val="00850150"/>
    <w:rsid w:val="0085595A"/>
    <w:rsid w:val="0086256A"/>
    <w:rsid w:val="00864245"/>
    <w:rsid w:val="00865AB3"/>
    <w:rsid w:val="008679D9"/>
    <w:rsid w:val="00872E3B"/>
    <w:rsid w:val="008878DE"/>
    <w:rsid w:val="008928C6"/>
    <w:rsid w:val="00894E11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4631"/>
    <w:rsid w:val="00940F93"/>
    <w:rsid w:val="009419E3"/>
    <w:rsid w:val="009448C3"/>
    <w:rsid w:val="00960F7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94F63"/>
    <w:rsid w:val="00AA11D6"/>
    <w:rsid w:val="00AA293C"/>
    <w:rsid w:val="00AA56CA"/>
    <w:rsid w:val="00AC02C5"/>
    <w:rsid w:val="00AD74C4"/>
    <w:rsid w:val="00B049A8"/>
    <w:rsid w:val="00B1029C"/>
    <w:rsid w:val="00B226AA"/>
    <w:rsid w:val="00B30179"/>
    <w:rsid w:val="00B30622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A722D"/>
    <w:rsid w:val="00BB578F"/>
    <w:rsid w:val="00BC3F3B"/>
    <w:rsid w:val="00BC3FA0"/>
    <w:rsid w:val="00BC74E9"/>
    <w:rsid w:val="00BE48EA"/>
    <w:rsid w:val="00BF1E2C"/>
    <w:rsid w:val="00BF30B3"/>
    <w:rsid w:val="00BF43C8"/>
    <w:rsid w:val="00BF68A8"/>
    <w:rsid w:val="00C11A03"/>
    <w:rsid w:val="00C15270"/>
    <w:rsid w:val="00C22C0C"/>
    <w:rsid w:val="00C37074"/>
    <w:rsid w:val="00C4527F"/>
    <w:rsid w:val="00C463DD"/>
    <w:rsid w:val="00C4724C"/>
    <w:rsid w:val="00C60646"/>
    <w:rsid w:val="00C629A0"/>
    <w:rsid w:val="00C64629"/>
    <w:rsid w:val="00C71096"/>
    <w:rsid w:val="00C745C3"/>
    <w:rsid w:val="00C91C1C"/>
    <w:rsid w:val="00C94F10"/>
    <w:rsid w:val="00C96DF2"/>
    <w:rsid w:val="00CA1B34"/>
    <w:rsid w:val="00CB3E03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64E9"/>
    <w:rsid w:val="00DC6D39"/>
    <w:rsid w:val="00DE106E"/>
    <w:rsid w:val="00E00F5C"/>
    <w:rsid w:val="00E046DF"/>
    <w:rsid w:val="00E1086D"/>
    <w:rsid w:val="00E14EAE"/>
    <w:rsid w:val="00E22B0C"/>
    <w:rsid w:val="00E27346"/>
    <w:rsid w:val="00E3469A"/>
    <w:rsid w:val="00E40A45"/>
    <w:rsid w:val="00E465DB"/>
    <w:rsid w:val="00E53604"/>
    <w:rsid w:val="00E560CA"/>
    <w:rsid w:val="00E71BC8"/>
    <w:rsid w:val="00E7260F"/>
    <w:rsid w:val="00E73F5D"/>
    <w:rsid w:val="00E77E4E"/>
    <w:rsid w:val="00E96630"/>
    <w:rsid w:val="00EA2A77"/>
    <w:rsid w:val="00EA5A18"/>
    <w:rsid w:val="00EC6070"/>
    <w:rsid w:val="00ED7A2A"/>
    <w:rsid w:val="00EE16EC"/>
    <w:rsid w:val="00EE303B"/>
    <w:rsid w:val="00EF1D7F"/>
    <w:rsid w:val="00F0093F"/>
    <w:rsid w:val="00F12AF0"/>
    <w:rsid w:val="00F16068"/>
    <w:rsid w:val="00F31E5F"/>
    <w:rsid w:val="00F36B56"/>
    <w:rsid w:val="00F6100A"/>
    <w:rsid w:val="00F6729F"/>
    <w:rsid w:val="00F91276"/>
    <w:rsid w:val="00F923C4"/>
    <w:rsid w:val="00F93781"/>
    <w:rsid w:val="00F93C58"/>
    <w:rsid w:val="00FA5EDA"/>
    <w:rsid w:val="00FA7728"/>
    <w:rsid w:val="00FB613B"/>
    <w:rsid w:val="00FC5E2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4982-69CD-465E-8389-E61922D5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6</Pages>
  <Words>953</Words>
  <Characters>5434</Characters>
  <Application>Microsoft Office Word</Application>
  <DocSecurity>4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1613931</vt:lpstr>
      <vt:lpstr>United Nations</vt:lpstr>
      <vt:lpstr>United Nations</vt:lpstr>
    </vt:vector>
  </TitlesOfParts>
  <Company>CSD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1613931</dc:title>
  <dc:subject>ECE/TRANS/WP.29/GRE/2016/29</dc:subject>
  <dc:creator>GTB;Francois Guichard</dc:creator>
  <cp:lastModifiedBy>Benedicte Boudol</cp:lastModifiedBy>
  <cp:revision>2</cp:revision>
  <cp:lastPrinted>2016-08-09T13:55:00Z</cp:lastPrinted>
  <dcterms:created xsi:type="dcterms:W3CDTF">2016-09-07T12:52:00Z</dcterms:created>
  <dcterms:modified xsi:type="dcterms:W3CDTF">2016-09-07T12:52:00Z</dcterms:modified>
</cp:coreProperties>
</file>