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2094F" w:rsidTr="002D4325">
        <w:trPr>
          <w:cantSplit/>
          <w:trHeight w:hRule="exact" w:val="851"/>
        </w:trPr>
        <w:tc>
          <w:tcPr>
            <w:tcW w:w="1276" w:type="dxa"/>
            <w:tcBorders>
              <w:bottom w:val="single" w:sz="4" w:space="0" w:color="auto"/>
            </w:tcBorders>
            <w:shd w:val="clear" w:color="auto" w:fill="auto"/>
            <w:vAlign w:val="bottom"/>
          </w:tcPr>
          <w:p w:rsidR="00B56E9C" w:rsidRPr="0062094F" w:rsidRDefault="00B56E9C" w:rsidP="00C30A89">
            <w:pPr>
              <w:pStyle w:val="Heading1"/>
            </w:pPr>
          </w:p>
        </w:tc>
        <w:tc>
          <w:tcPr>
            <w:tcW w:w="2268" w:type="dxa"/>
            <w:tcBorders>
              <w:bottom w:val="single" w:sz="4" w:space="0" w:color="auto"/>
            </w:tcBorders>
            <w:shd w:val="clear" w:color="auto" w:fill="auto"/>
            <w:vAlign w:val="bottom"/>
          </w:tcPr>
          <w:p w:rsidR="00B56E9C" w:rsidRPr="0062094F" w:rsidRDefault="00B56E9C" w:rsidP="002D4325">
            <w:pPr>
              <w:spacing w:after="80" w:line="300" w:lineRule="exact"/>
              <w:rPr>
                <w:b/>
                <w:sz w:val="24"/>
                <w:szCs w:val="24"/>
              </w:rPr>
            </w:pPr>
            <w:r w:rsidRPr="0062094F">
              <w:rPr>
                <w:sz w:val="28"/>
                <w:szCs w:val="28"/>
              </w:rPr>
              <w:t>United Nations</w:t>
            </w:r>
          </w:p>
        </w:tc>
        <w:tc>
          <w:tcPr>
            <w:tcW w:w="6095" w:type="dxa"/>
            <w:gridSpan w:val="2"/>
            <w:tcBorders>
              <w:bottom w:val="single" w:sz="4" w:space="0" w:color="auto"/>
            </w:tcBorders>
            <w:shd w:val="clear" w:color="auto" w:fill="auto"/>
            <w:vAlign w:val="bottom"/>
          </w:tcPr>
          <w:p w:rsidR="00B56E9C" w:rsidRPr="0062094F" w:rsidRDefault="00BE1AFD" w:rsidP="001C3BF1">
            <w:pPr>
              <w:jc w:val="right"/>
            </w:pPr>
            <w:r w:rsidRPr="0062094F">
              <w:rPr>
                <w:sz w:val="40"/>
              </w:rPr>
              <w:t>ECE</w:t>
            </w:r>
            <w:r w:rsidRPr="0062094F">
              <w:t>/TRANS/WP.29/GRB/</w:t>
            </w:r>
            <w:r w:rsidR="006C4614" w:rsidRPr="0062094F">
              <w:t>6</w:t>
            </w:r>
            <w:r w:rsidR="001C3BF1" w:rsidRPr="0062094F">
              <w:t>1</w:t>
            </w:r>
          </w:p>
        </w:tc>
      </w:tr>
      <w:tr w:rsidR="00B56E9C" w:rsidRPr="0062094F" w:rsidTr="002D4325">
        <w:trPr>
          <w:cantSplit/>
          <w:trHeight w:hRule="exact" w:val="2835"/>
        </w:trPr>
        <w:tc>
          <w:tcPr>
            <w:tcW w:w="1276" w:type="dxa"/>
            <w:tcBorders>
              <w:top w:val="single" w:sz="4" w:space="0" w:color="auto"/>
              <w:bottom w:val="single" w:sz="12" w:space="0" w:color="auto"/>
            </w:tcBorders>
            <w:shd w:val="clear" w:color="auto" w:fill="auto"/>
          </w:tcPr>
          <w:p w:rsidR="00B56E9C" w:rsidRPr="0062094F" w:rsidRDefault="007C4324" w:rsidP="002D4325">
            <w:pPr>
              <w:spacing w:before="120"/>
            </w:pPr>
            <w:r w:rsidRPr="0062094F">
              <w:rPr>
                <w:noProof/>
                <w:lang w:eastAsia="en-GB"/>
              </w:rPr>
              <w:drawing>
                <wp:inline distT="0" distB="0" distL="0" distR="0" wp14:anchorId="427393DA" wp14:editId="66FBEF08">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2094F" w:rsidRDefault="00D773DF" w:rsidP="002D4325">
            <w:pPr>
              <w:spacing w:before="120" w:line="420" w:lineRule="exact"/>
              <w:rPr>
                <w:sz w:val="40"/>
                <w:szCs w:val="40"/>
              </w:rPr>
            </w:pPr>
            <w:r w:rsidRPr="0062094F">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62094F" w:rsidRDefault="00BE1AFD" w:rsidP="002D4325">
            <w:pPr>
              <w:spacing w:before="240" w:line="240" w:lineRule="exact"/>
            </w:pPr>
            <w:r w:rsidRPr="0062094F">
              <w:t>Distr.: General</w:t>
            </w:r>
          </w:p>
          <w:p w:rsidR="002C00F5" w:rsidRPr="0062094F" w:rsidRDefault="004A1C92" w:rsidP="002D4325">
            <w:pPr>
              <w:spacing w:line="240" w:lineRule="exact"/>
            </w:pPr>
            <w:r>
              <w:t>7</w:t>
            </w:r>
            <w:r w:rsidR="0052737B" w:rsidRPr="0062094F">
              <w:t xml:space="preserve"> </w:t>
            </w:r>
            <w:r w:rsidR="00886C59">
              <w:t xml:space="preserve">March </w:t>
            </w:r>
            <w:r w:rsidR="0041302F" w:rsidRPr="0062094F">
              <w:t>201</w:t>
            </w:r>
            <w:r w:rsidR="001C3BF1" w:rsidRPr="0062094F">
              <w:t>6</w:t>
            </w:r>
          </w:p>
          <w:p w:rsidR="00FE260A" w:rsidRPr="0062094F" w:rsidRDefault="00FE260A" w:rsidP="002D4325">
            <w:pPr>
              <w:spacing w:line="240" w:lineRule="exact"/>
            </w:pPr>
          </w:p>
          <w:p w:rsidR="00EA2A77" w:rsidRPr="0062094F" w:rsidRDefault="00BE1AFD" w:rsidP="002D4325">
            <w:pPr>
              <w:spacing w:line="240" w:lineRule="exact"/>
            </w:pPr>
            <w:r w:rsidRPr="0062094F">
              <w:t>Original: English</w:t>
            </w:r>
          </w:p>
        </w:tc>
      </w:tr>
    </w:tbl>
    <w:p w:rsidR="00442A83" w:rsidRPr="0062094F" w:rsidRDefault="00C96DF2" w:rsidP="00C96DF2">
      <w:pPr>
        <w:spacing w:before="120"/>
        <w:rPr>
          <w:b/>
          <w:sz w:val="28"/>
          <w:szCs w:val="28"/>
        </w:rPr>
      </w:pPr>
      <w:r w:rsidRPr="0062094F">
        <w:rPr>
          <w:b/>
          <w:sz w:val="28"/>
          <w:szCs w:val="28"/>
        </w:rPr>
        <w:t>Economic Commission for Europe</w:t>
      </w:r>
    </w:p>
    <w:p w:rsidR="00C96DF2" w:rsidRPr="0062094F" w:rsidRDefault="008F31D2" w:rsidP="00C96DF2">
      <w:pPr>
        <w:spacing w:before="120"/>
        <w:rPr>
          <w:sz w:val="28"/>
          <w:szCs w:val="28"/>
        </w:rPr>
      </w:pPr>
      <w:r w:rsidRPr="0062094F">
        <w:rPr>
          <w:sz w:val="28"/>
          <w:szCs w:val="28"/>
        </w:rPr>
        <w:t>Inland Transport Committee</w:t>
      </w:r>
    </w:p>
    <w:p w:rsidR="00EA2A77" w:rsidRPr="0062094F" w:rsidRDefault="00EA2A77" w:rsidP="00EA2A77">
      <w:pPr>
        <w:spacing w:before="120"/>
        <w:rPr>
          <w:b/>
          <w:sz w:val="24"/>
          <w:szCs w:val="24"/>
        </w:rPr>
      </w:pPr>
      <w:r w:rsidRPr="0062094F">
        <w:rPr>
          <w:b/>
          <w:sz w:val="24"/>
          <w:szCs w:val="24"/>
        </w:rPr>
        <w:t xml:space="preserve">World Forum for Harmonization of Vehicle </w:t>
      </w:r>
      <w:r w:rsidR="00D26E07" w:rsidRPr="0062094F">
        <w:rPr>
          <w:b/>
          <w:sz w:val="24"/>
          <w:szCs w:val="24"/>
        </w:rPr>
        <w:t>Regulation</w:t>
      </w:r>
      <w:r w:rsidRPr="0062094F">
        <w:rPr>
          <w:b/>
          <w:sz w:val="24"/>
          <w:szCs w:val="24"/>
        </w:rPr>
        <w:t>s</w:t>
      </w:r>
    </w:p>
    <w:p w:rsidR="00993BA4" w:rsidRPr="0062094F" w:rsidRDefault="00993BA4" w:rsidP="00EA2A77">
      <w:pPr>
        <w:spacing w:before="120"/>
        <w:rPr>
          <w:b/>
          <w:sz w:val="24"/>
          <w:szCs w:val="24"/>
        </w:rPr>
      </w:pPr>
      <w:r w:rsidRPr="0062094F">
        <w:rPr>
          <w:b/>
          <w:sz w:val="24"/>
          <w:szCs w:val="24"/>
        </w:rPr>
        <w:t>Working Party on Noise</w:t>
      </w:r>
    </w:p>
    <w:p w:rsidR="00C96DF2" w:rsidRPr="0062094F" w:rsidRDefault="001C3BF1" w:rsidP="00C96DF2">
      <w:pPr>
        <w:spacing w:before="120"/>
        <w:rPr>
          <w:b/>
        </w:rPr>
      </w:pPr>
      <w:r w:rsidRPr="0062094F">
        <w:rPr>
          <w:b/>
        </w:rPr>
        <w:t>Sixty-third</w:t>
      </w:r>
      <w:r w:rsidR="006C4614" w:rsidRPr="0062094F">
        <w:rPr>
          <w:b/>
        </w:rPr>
        <w:t xml:space="preserve"> </w:t>
      </w:r>
      <w:proofErr w:type="gramStart"/>
      <w:r w:rsidR="00182290" w:rsidRPr="0062094F">
        <w:rPr>
          <w:b/>
        </w:rPr>
        <w:t>session</w:t>
      </w:r>
      <w:proofErr w:type="gramEnd"/>
    </w:p>
    <w:p w:rsidR="0067362F" w:rsidRPr="0062094F" w:rsidRDefault="00915EF6" w:rsidP="00C96DF2">
      <w:r w:rsidRPr="0062094F">
        <w:t>Gen</w:t>
      </w:r>
      <w:r w:rsidR="00993BA4" w:rsidRPr="0062094F">
        <w:t>e</w:t>
      </w:r>
      <w:r w:rsidRPr="0062094F">
        <w:t>v</w:t>
      </w:r>
      <w:r w:rsidR="00993BA4" w:rsidRPr="0062094F">
        <w:t>a</w:t>
      </w:r>
      <w:r w:rsidRPr="0062094F">
        <w:t xml:space="preserve">, </w:t>
      </w:r>
      <w:r w:rsidR="00C15A28" w:rsidRPr="0062094F">
        <w:t>16</w:t>
      </w:r>
      <w:r w:rsidR="00993BA4" w:rsidRPr="0062094F">
        <w:t>-</w:t>
      </w:r>
      <w:r w:rsidR="00C15A28" w:rsidRPr="0062094F">
        <w:t xml:space="preserve">18 February </w:t>
      </w:r>
      <w:r w:rsidR="0041302F" w:rsidRPr="0062094F">
        <w:t>201</w:t>
      </w:r>
      <w:r w:rsidR="00C15A28" w:rsidRPr="0062094F">
        <w:t>6</w:t>
      </w:r>
    </w:p>
    <w:p w:rsidR="002C00F5" w:rsidRPr="0062094F" w:rsidRDefault="002C00F5" w:rsidP="002C00F5">
      <w:pPr>
        <w:pStyle w:val="HChG"/>
      </w:pPr>
      <w:r w:rsidRPr="0062094F">
        <w:tab/>
      </w:r>
      <w:r w:rsidRPr="0062094F">
        <w:tab/>
        <w:t>Report of the Working Party on Noise</w:t>
      </w:r>
      <w:r w:rsidRPr="0062094F">
        <w:br/>
        <w:t xml:space="preserve">on its </w:t>
      </w:r>
      <w:r w:rsidR="001C3BF1" w:rsidRPr="0062094F">
        <w:t>sixty-third</w:t>
      </w:r>
      <w:r w:rsidR="006C4614" w:rsidRPr="0062094F">
        <w:t xml:space="preserve"> </w:t>
      </w:r>
      <w:r w:rsidR="002375D5">
        <w:t>session</w:t>
      </w:r>
      <w:bookmarkStart w:id="0" w:name="_GoBack"/>
      <w:bookmarkEnd w:id="0"/>
    </w:p>
    <w:p w:rsidR="00732CF3" w:rsidRPr="00886C59" w:rsidRDefault="00732CF3" w:rsidP="00732CF3">
      <w:pPr>
        <w:spacing w:after="120"/>
        <w:rPr>
          <w:sz w:val="28"/>
          <w:lang w:val="fr-FR"/>
        </w:rPr>
      </w:pPr>
      <w:r w:rsidRPr="00886C59">
        <w:rPr>
          <w:sz w:val="28"/>
          <w:lang w:val="fr-FR"/>
        </w:rPr>
        <w:t>Contents</w:t>
      </w:r>
    </w:p>
    <w:p w:rsidR="00732CF3" w:rsidRPr="00886C59" w:rsidRDefault="00732CF3" w:rsidP="00732CF3">
      <w:pPr>
        <w:tabs>
          <w:tab w:val="right" w:pos="8929"/>
          <w:tab w:val="right" w:pos="9638"/>
        </w:tabs>
        <w:spacing w:after="120"/>
        <w:ind w:left="283"/>
        <w:rPr>
          <w:lang w:val="fr-FR"/>
        </w:rPr>
      </w:pPr>
      <w:r w:rsidRPr="00886C59">
        <w:rPr>
          <w:i/>
          <w:sz w:val="18"/>
          <w:lang w:val="fr-FR"/>
        </w:rPr>
        <w:tab/>
      </w:r>
      <w:proofErr w:type="spellStart"/>
      <w:r w:rsidRPr="00886C59">
        <w:rPr>
          <w:i/>
          <w:sz w:val="18"/>
          <w:lang w:val="fr-FR"/>
        </w:rPr>
        <w:t>Paragraphs</w:t>
      </w:r>
      <w:proofErr w:type="spellEnd"/>
      <w:r w:rsidRPr="00886C59">
        <w:rPr>
          <w:i/>
          <w:sz w:val="18"/>
          <w:lang w:val="fr-FR"/>
        </w:rPr>
        <w:tab/>
        <w:t>Page</w:t>
      </w:r>
    </w:p>
    <w:p w:rsidR="00732CF3" w:rsidRPr="00886C59" w:rsidRDefault="00732CF3" w:rsidP="00732CF3">
      <w:pPr>
        <w:tabs>
          <w:tab w:val="right" w:pos="850"/>
          <w:tab w:val="left" w:pos="1134"/>
          <w:tab w:val="left" w:pos="1559"/>
          <w:tab w:val="left" w:pos="1984"/>
          <w:tab w:val="left" w:leader="dot" w:pos="7654"/>
          <w:tab w:val="right" w:pos="8929"/>
          <w:tab w:val="right" w:pos="9638"/>
        </w:tabs>
        <w:spacing w:after="120"/>
        <w:rPr>
          <w:lang w:val="fr-FR"/>
        </w:rPr>
      </w:pPr>
      <w:r w:rsidRPr="00886C59">
        <w:rPr>
          <w:lang w:val="fr-FR"/>
        </w:rPr>
        <w:tab/>
        <w:t>I.</w:t>
      </w:r>
      <w:r w:rsidRPr="00886C59">
        <w:rPr>
          <w:lang w:val="fr-FR"/>
        </w:rPr>
        <w:tab/>
      </w:r>
      <w:r w:rsidRPr="004A1C92">
        <w:rPr>
          <w:lang w:val="en-US"/>
        </w:rPr>
        <w:t>A</w:t>
      </w:r>
      <w:r w:rsidR="00C07F5A" w:rsidRPr="004A1C92">
        <w:rPr>
          <w:lang w:val="en-US"/>
        </w:rPr>
        <w:t>ttendance</w:t>
      </w:r>
      <w:r w:rsidRPr="00886C59">
        <w:rPr>
          <w:lang w:val="fr-FR"/>
        </w:rPr>
        <w:tab/>
      </w:r>
      <w:r w:rsidRPr="00886C59">
        <w:rPr>
          <w:lang w:val="fr-FR"/>
        </w:rPr>
        <w:tab/>
        <w:t>1</w:t>
      </w:r>
      <w:r w:rsidRPr="00886C59">
        <w:rPr>
          <w:lang w:val="fr-FR"/>
        </w:rPr>
        <w:tab/>
        <w:t>3</w:t>
      </w:r>
    </w:p>
    <w:p w:rsidR="00732CF3" w:rsidRPr="0062094F" w:rsidRDefault="00732CF3" w:rsidP="00732CF3">
      <w:pPr>
        <w:tabs>
          <w:tab w:val="right" w:pos="850"/>
          <w:tab w:val="left" w:pos="1134"/>
          <w:tab w:val="left" w:pos="1559"/>
          <w:tab w:val="left" w:pos="1984"/>
          <w:tab w:val="left" w:leader="dot" w:pos="7654"/>
          <w:tab w:val="right" w:pos="8929"/>
          <w:tab w:val="right" w:pos="9638"/>
        </w:tabs>
        <w:spacing w:after="120"/>
      </w:pPr>
      <w:r w:rsidRPr="00886C59">
        <w:rPr>
          <w:lang w:val="fr-FR"/>
        </w:rPr>
        <w:tab/>
      </w:r>
      <w:r w:rsidRPr="0062094F">
        <w:t>II.</w:t>
      </w:r>
      <w:r w:rsidRPr="0062094F">
        <w:tab/>
      </w:r>
      <w:r w:rsidR="00886A9B" w:rsidRPr="0062094F">
        <w:t xml:space="preserve">Adoption of the agenda </w:t>
      </w:r>
      <w:r w:rsidRPr="0062094F">
        <w:t>(agenda item 1)</w:t>
      </w:r>
      <w:r w:rsidRPr="0062094F">
        <w:tab/>
      </w:r>
      <w:r w:rsidRPr="0062094F">
        <w:tab/>
      </w:r>
      <w:r w:rsidR="00ED611C" w:rsidRPr="0062094F">
        <w:t>2</w:t>
      </w:r>
      <w:r w:rsidRPr="0062094F">
        <w:tab/>
        <w:t>3</w:t>
      </w:r>
    </w:p>
    <w:p w:rsidR="00457BFF" w:rsidRPr="0062094F" w:rsidRDefault="00457BFF" w:rsidP="00457BFF">
      <w:pPr>
        <w:tabs>
          <w:tab w:val="right" w:pos="850"/>
          <w:tab w:val="left" w:pos="1134"/>
          <w:tab w:val="left" w:pos="1559"/>
          <w:tab w:val="left" w:pos="1984"/>
          <w:tab w:val="left" w:leader="dot" w:pos="7654"/>
          <w:tab w:val="right" w:pos="8929"/>
          <w:tab w:val="right" w:pos="9638"/>
        </w:tabs>
        <w:spacing w:after="120"/>
      </w:pPr>
      <w:r w:rsidRPr="0062094F">
        <w:tab/>
        <w:t>I</w:t>
      </w:r>
      <w:r w:rsidR="00960383" w:rsidRPr="0062094F">
        <w:t>I</w:t>
      </w:r>
      <w:r w:rsidRPr="0062094F">
        <w:t>I.</w:t>
      </w:r>
      <w:r w:rsidRPr="0062094F">
        <w:tab/>
        <w:t>Regulation No. 28 (Audible warning devices) (agenda item 2)</w:t>
      </w:r>
      <w:r w:rsidRPr="0062094F">
        <w:tab/>
      </w:r>
      <w:r w:rsidRPr="0062094F">
        <w:tab/>
      </w:r>
      <w:r w:rsidR="00ED611C" w:rsidRPr="0062094F">
        <w:t>3</w:t>
      </w:r>
      <w:r w:rsidRPr="0062094F">
        <w:tab/>
        <w:t>3</w:t>
      </w:r>
    </w:p>
    <w:p w:rsidR="00732CF3" w:rsidRPr="0062094F" w:rsidRDefault="00457BFF" w:rsidP="00732CF3">
      <w:pPr>
        <w:tabs>
          <w:tab w:val="right" w:pos="850"/>
          <w:tab w:val="left" w:pos="1134"/>
          <w:tab w:val="left" w:pos="1559"/>
          <w:tab w:val="left" w:pos="1984"/>
          <w:tab w:val="left" w:leader="dot" w:pos="7654"/>
          <w:tab w:val="right" w:pos="8929"/>
          <w:tab w:val="right" w:pos="9638"/>
        </w:tabs>
        <w:spacing w:after="120"/>
      </w:pPr>
      <w:r w:rsidRPr="0062094F">
        <w:tab/>
      </w:r>
      <w:r w:rsidR="00732CF3" w:rsidRPr="0062094F">
        <w:t>I</w:t>
      </w:r>
      <w:r w:rsidR="00960383" w:rsidRPr="0062094F">
        <w:t>V</w:t>
      </w:r>
      <w:r w:rsidR="00732CF3" w:rsidRPr="0062094F">
        <w:t>.</w:t>
      </w:r>
      <w:r w:rsidRPr="0062094F">
        <w:tab/>
      </w:r>
      <w:r w:rsidR="00886A9B" w:rsidRPr="0062094F">
        <w:t xml:space="preserve">Regulation </w:t>
      </w:r>
      <w:r w:rsidR="00D5394A" w:rsidRPr="0062094F">
        <w:t>N</w:t>
      </w:r>
      <w:r w:rsidR="00886A9B" w:rsidRPr="0062094F">
        <w:t>o. 41 (Noise of motorcycles)</w:t>
      </w:r>
      <w:r w:rsidR="00221FDC" w:rsidRPr="0062094F">
        <w:t xml:space="preserve">: Development </w:t>
      </w:r>
      <w:r w:rsidR="00F9626D" w:rsidRPr="0062094F">
        <w:t xml:space="preserve">(agenda item </w:t>
      </w:r>
      <w:r w:rsidRPr="0062094F">
        <w:t>3</w:t>
      </w:r>
      <w:r w:rsidR="00732CF3" w:rsidRPr="0062094F">
        <w:t>)</w:t>
      </w:r>
      <w:r w:rsidR="00732CF3" w:rsidRPr="0062094F">
        <w:tab/>
      </w:r>
      <w:r w:rsidR="00732CF3" w:rsidRPr="0062094F">
        <w:tab/>
      </w:r>
      <w:r w:rsidR="00ED611C" w:rsidRPr="0062094F">
        <w:t>4</w:t>
      </w:r>
      <w:r w:rsidR="00732CF3" w:rsidRPr="0062094F">
        <w:tab/>
      </w:r>
      <w:r w:rsidR="00ED611C" w:rsidRPr="0062094F">
        <w:t>3</w:t>
      </w:r>
    </w:p>
    <w:p w:rsidR="00732CF3" w:rsidRPr="0062094F" w:rsidRDefault="00732CF3" w:rsidP="00732CF3">
      <w:pPr>
        <w:tabs>
          <w:tab w:val="right" w:pos="850"/>
          <w:tab w:val="left" w:pos="1134"/>
          <w:tab w:val="left" w:pos="1559"/>
          <w:tab w:val="left" w:pos="1984"/>
          <w:tab w:val="left" w:leader="dot" w:pos="7654"/>
          <w:tab w:val="right" w:pos="8929"/>
          <w:tab w:val="right" w:pos="9631"/>
        </w:tabs>
        <w:spacing w:after="120"/>
        <w:ind w:left="1134" w:right="1739" w:hanging="1134"/>
      </w:pPr>
      <w:r w:rsidRPr="0062094F">
        <w:tab/>
        <w:t>V.</w:t>
      </w:r>
      <w:r w:rsidRPr="0062094F">
        <w:tab/>
      </w:r>
      <w:r w:rsidR="00886A9B" w:rsidRPr="0062094F">
        <w:t xml:space="preserve">Regulation No. 51 (Noise of </w:t>
      </w:r>
      <w:r w:rsidR="00F9626D" w:rsidRPr="0062094F">
        <w:t>M</w:t>
      </w:r>
      <w:r w:rsidR="00886A9B" w:rsidRPr="0062094F">
        <w:t xml:space="preserve"> and </w:t>
      </w:r>
      <w:r w:rsidR="00F9626D" w:rsidRPr="0062094F">
        <w:t>N</w:t>
      </w:r>
      <w:r w:rsidR="00886A9B" w:rsidRPr="0062094F">
        <w:t xml:space="preserve"> categories of vehicles) </w:t>
      </w:r>
      <w:r w:rsidRPr="0062094F">
        <w:t xml:space="preserve">(agenda item </w:t>
      </w:r>
      <w:r w:rsidR="00960383" w:rsidRPr="0062094F">
        <w:t>4</w:t>
      </w:r>
      <w:r w:rsidRPr="0062094F">
        <w:t>)</w:t>
      </w:r>
      <w:r w:rsidR="000E18D2" w:rsidRPr="0062094F">
        <w:tab/>
      </w:r>
      <w:r w:rsidR="000E18D2" w:rsidRPr="0062094F">
        <w:tab/>
      </w:r>
      <w:r w:rsidR="00DF1F4E" w:rsidRPr="0062094F">
        <w:t>5</w:t>
      </w:r>
      <w:r w:rsidR="00601D81" w:rsidRPr="0062094F">
        <w:t>-</w:t>
      </w:r>
      <w:r w:rsidR="00DF1F4E" w:rsidRPr="0062094F">
        <w:t>6</w:t>
      </w:r>
      <w:r w:rsidR="00A57625" w:rsidRPr="0062094F">
        <w:tab/>
      </w:r>
      <w:r w:rsidR="00760528" w:rsidRPr="0062094F">
        <w:t>4</w:t>
      </w:r>
    </w:p>
    <w:p w:rsidR="00732CF3" w:rsidRPr="0062094F" w:rsidRDefault="00F9626D" w:rsidP="00732CF3">
      <w:pPr>
        <w:tabs>
          <w:tab w:val="right" w:pos="850"/>
          <w:tab w:val="left" w:pos="1134"/>
          <w:tab w:val="left" w:pos="1559"/>
          <w:tab w:val="left" w:pos="1984"/>
          <w:tab w:val="left" w:leader="dot" w:pos="7654"/>
          <w:tab w:val="right" w:pos="8929"/>
          <w:tab w:val="right" w:pos="9638"/>
        </w:tabs>
        <w:spacing w:after="120"/>
      </w:pPr>
      <w:r w:rsidRPr="0062094F">
        <w:tab/>
      </w:r>
      <w:r w:rsidRPr="0062094F">
        <w:tab/>
        <w:t>A.</w:t>
      </w:r>
      <w:r w:rsidRPr="0062094F">
        <w:tab/>
        <w:t>Development</w:t>
      </w:r>
      <w:r w:rsidR="00732CF3" w:rsidRPr="0062094F">
        <w:tab/>
      </w:r>
      <w:r w:rsidR="00886A9B" w:rsidRPr="0062094F">
        <w:tab/>
      </w:r>
      <w:r w:rsidR="00DF1F4E" w:rsidRPr="0062094F">
        <w:t>5</w:t>
      </w:r>
      <w:r w:rsidR="000E18D2" w:rsidRPr="0062094F">
        <w:tab/>
      </w:r>
      <w:r w:rsidR="00760528" w:rsidRPr="0062094F">
        <w:t>4</w:t>
      </w:r>
    </w:p>
    <w:p w:rsidR="00732CF3" w:rsidRPr="0062094F" w:rsidRDefault="00732CF3" w:rsidP="00732CF3">
      <w:pPr>
        <w:tabs>
          <w:tab w:val="right" w:pos="850"/>
          <w:tab w:val="left" w:pos="1134"/>
          <w:tab w:val="left" w:pos="1559"/>
          <w:tab w:val="left" w:pos="1984"/>
          <w:tab w:val="left" w:leader="dot" w:pos="7654"/>
          <w:tab w:val="right" w:pos="8929"/>
          <w:tab w:val="right" w:pos="9638"/>
        </w:tabs>
        <w:spacing w:after="120"/>
      </w:pPr>
      <w:r w:rsidRPr="0062094F">
        <w:tab/>
      </w:r>
      <w:r w:rsidRPr="0062094F">
        <w:tab/>
      </w:r>
      <w:r w:rsidR="00457BFF" w:rsidRPr="0062094F">
        <w:t>B</w:t>
      </w:r>
      <w:r w:rsidRPr="0062094F">
        <w:t>.</w:t>
      </w:r>
      <w:r w:rsidRPr="0062094F">
        <w:tab/>
        <w:t>Additional sound emission provisions</w:t>
      </w:r>
      <w:r w:rsidRPr="0062094F">
        <w:tab/>
      </w:r>
      <w:r w:rsidR="00886A9B" w:rsidRPr="0062094F">
        <w:tab/>
      </w:r>
      <w:r w:rsidR="00DF1F4E" w:rsidRPr="0062094F">
        <w:t>6</w:t>
      </w:r>
      <w:r w:rsidR="00D57B50" w:rsidRPr="0062094F">
        <w:tab/>
      </w:r>
      <w:r w:rsidR="00601D81" w:rsidRPr="0062094F">
        <w:t>4</w:t>
      </w:r>
    </w:p>
    <w:p w:rsidR="00732CF3" w:rsidRPr="0062094F" w:rsidRDefault="00732CF3" w:rsidP="00732CF3">
      <w:pPr>
        <w:tabs>
          <w:tab w:val="right" w:pos="850"/>
          <w:tab w:val="left" w:pos="1134"/>
          <w:tab w:val="left" w:pos="1559"/>
          <w:tab w:val="left" w:pos="1984"/>
          <w:tab w:val="left" w:leader="dot" w:pos="7654"/>
          <w:tab w:val="right" w:pos="8929"/>
          <w:tab w:val="right" w:pos="9638"/>
        </w:tabs>
        <w:spacing w:after="120"/>
      </w:pPr>
      <w:r w:rsidRPr="0062094F">
        <w:tab/>
        <w:t>V</w:t>
      </w:r>
      <w:r w:rsidR="0062564E" w:rsidRPr="0062094F">
        <w:t>I</w:t>
      </w:r>
      <w:r w:rsidRPr="0062094F">
        <w:t>.</w:t>
      </w:r>
      <w:r w:rsidRPr="0062094F">
        <w:tab/>
      </w:r>
      <w:r w:rsidR="00886A9B" w:rsidRPr="0062094F">
        <w:t>Regulation No. 59 (Replacement silencing systems)</w:t>
      </w:r>
      <w:r w:rsidR="00ED2291" w:rsidRPr="0062094F">
        <w:t xml:space="preserve"> (agenda item </w:t>
      </w:r>
      <w:r w:rsidR="0062564E" w:rsidRPr="0062094F">
        <w:t>5</w:t>
      </w:r>
      <w:r w:rsidR="00ED2291" w:rsidRPr="0062094F">
        <w:t>)</w:t>
      </w:r>
      <w:r w:rsidRPr="0062094F">
        <w:tab/>
      </w:r>
      <w:r w:rsidR="00886A9B" w:rsidRPr="0062094F">
        <w:tab/>
      </w:r>
      <w:r w:rsidR="00DF1F4E" w:rsidRPr="0062094F">
        <w:t>7</w:t>
      </w:r>
      <w:r w:rsidR="00B54342" w:rsidRPr="0062094F">
        <w:tab/>
      </w:r>
      <w:r w:rsidR="00601D81" w:rsidRPr="0062094F">
        <w:t>4</w:t>
      </w:r>
    </w:p>
    <w:p w:rsidR="00732CF3" w:rsidRPr="0062094F" w:rsidRDefault="00732CF3" w:rsidP="001B2D7E">
      <w:pPr>
        <w:tabs>
          <w:tab w:val="right" w:pos="850"/>
          <w:tab w:val="left" w:pos="1134"/>
          <w:tab w:val="left" w:pos="1559"/>
          <w:tab w:val="left" w:pos="1984"/>
          <w:tab w:val="left" w:leader="dot" w:pos="7654"/>
          <w:tab w:val="right" w:pos="8929"/>
          <w:tab w:val="right" w:pos="9645"/>
        </w:tabs>
        <w:spacing w:after="120"/>
        <w:ind w:left="1134" w:right="1639" w:hanging="1134"/>
      </w:pPr>
      <w:r w:rsidRPr="0062094F">
        <w:tab/>
        <w:t>V</w:t>
      </w:r>
      <w:r w:rsidR="0062564E" w:rsidRPr="0062094F">
        <w:t>I</w:t>
      </w:r>
      <w:r w:rsidRPr="0062094F">
        <w:t>I.</w:t>
      </w:r>
      <w:r w:rsidRPr="0062094F">
        <w:tab/>
      </w:r>
      <w:r w:rsidR="00886A9B" w:rsidRPr="0062094F">
        <w:t xml:space="preserve">Regulation No. 92 (Replacement exhaust silencing systems for motorcycles) </w:t>
      </w:r>
      <w:r w:rsidR="001B2D7E" w:rsidRPr="0062094F">
        <w:br/>
      </w:r>
      <w:r w:rsidR="00F9626D" w:rsidRPr="0062094F">
        <w:t xml:space="preserve">(agenda item </w:t>
      </w:r>
      <w:r w:rsidR="0062564E" w:rsidRPr="0062094F">
        <w:t>6</w:t>
      </w:r>
      <w:r w:rsidRPr="0062094F">
        <w:t>)</w:t>
      </w:r>
      <w:r w:rsidRPr="0062094F">
        <w:tab/>
      </w:r>
      <w:r w:rsidR="00886A9B" w:rsidRPr="0062094F">
        <w:tab/>
      </w:r>
      <w:r w:rsidR="00DF1F4E" w:rsidRPr="0062094F">
        <w:t>8</w:t>
      </w:r>
      <w:r w:rsidR="00E06CC8" w:rsidRPr="0062094F">
        <w:tab/>
      </w:r>
      <w:r w:rsidR="00601D81" w:rsidRPr="0062094F">
        <w:t>4</w:t>
      </w:r>
    </w:p>
    <w:p w:rsidR="00732CF3" w:rsidRPr="0062094F" w:rsidRDefault="00F9626D" w:rsidP="00E86C77">
      <w:pPr>
        <w:tabs>
          <w:tab w:val="right" w:pos="850"/>
          <w:tab w:val="left" w:pos="1134"/>
          <w:tab w:val="left" w:pos="1559"/>
          <w:tab w:val="left" w:pos="1984"/>
          <w:tab w:val="left" w:leader="dot" w:pos="7654"/>
          <w:tab w:val="right" w:pos="8929"/>
          <w:tab w:val="right" w:pos="9638"/>
        </w:tabs>
        <w:spacing w:after="120"/>
        <w:ind w:left="1134" w:hanging="1134"/>
      </w:pPr>
      <w:r w:rsidRPr="0062094F">
        <w:tab/>
        <w:t>V</w:t>
      </w:r>
      <w:r w:rsidR="00264122" w:rsidRPr="0062094F">
        <w:t>I</w:t>
      </w:r>
      <w:r w:rsidRPr="0062094F">
        <w:t>II</w:t>
      </w:r>
      <w:r w:rsidR="00732CF3" w:rsidRPr="0062094F">
        <w:t>.</w:t>
      </w:r>
      <w:r w:rsidR="00732CF3" w:rsidRPr="0062094F">
        <w:tab/>
      </w:r>
      <w:r w:rsidR="00886A9B" w:rsidRPr="0062094F">
        <w:t xml:space="preserve">Regulation No. 117 (Tyre rolling </w:t>
      </w:r>
      <w:r w:rsidR="00267598" w:rsidRPr="0062094F">
        <w:t xml:space="preserve">resistance, rolling </w:t>
      </w:r>
      <w:r w:rsidR="00886A9B" w:rsidRPr="0062094F">
        <w:t>noise and wet grip</w:t>
      </w:r>
      <w:r w:rsidR="00524956" w:rsidRPr="0062094F">
        <w:t>)</w:t>
      </w:r>
      <w:r w:rsidR="00732CF3" w:rsidRPr="0062094F">
        <w:t xml:space="preserve"> </w:t>
      </w:r>
      <w:r w:rsidR="00E86C77">
        <w:br/>
      </w:r>
      <w:r w:rsidR="00732CF3" w:rsidRPr="0062094F">
        <w:t xml:space="preserve">(agenda item </w:t>
      </w:r>
      <w:r w:rsidR="0062564E" w:rsidRPr="0062094F">
        <w:t>7</w:t>
      </w:r>
      <w:r w:rsidR="00732CF3" w:rsidRPr="0062094F">
        <w:t>)</w:t>
      </w:r>
      <w:r w:rsidR="0012784D" w:rsidRPr="0062094F">
        <w:tab/>
      </w:r>
      <w:r w:rsidR="00E86C77">
        <w:tab/>
      </w:r>
      <w:r w:rsidR="00DF1F4E" w:rsidRPr="0062094F">
        <w:t>9</w:t>
      </w:r>
      <w:r w:rsidR="00BB4704" w:rsidRPr="0062094F">
        <w:t>-1</w:t>
      </w:r>
      <w:r w:rsidR="00DF1F4E" w:rsidRPr="0062094F">
        <w:t>0</w:t>
      </w:r>
      <w:r w:rsidR="00AD28F9" w:rsidRPr="0062094F">
        <w:tab/>
      </w:r>
      <w:r w:rsidR="00601D81" w:rsidRPr="0062094F">
        <w:t>4</w:t>
      </w:r>
    </w:p>
    <w:p w:rsidR="00431ED8" w:rsidRPr="0062094F" w:rsidRDefault="00264122" w:rsidP="00524956">
      <w:pPr>
        <w:tabs>
          <w:tab w:val="right" w:pos="850"/>
          <w:tab w:val="left" w:pos="1134"/>
          <w:tab w:val="left" w:pos="1559"/>
          <w:tab w:val="left" w:pos="1984"/>
          <w:tab w:val="left" w:leader="dot" w:pos="7654"/>
          <w:tab w:val="right" w:pos="8929"/>
          <w:tab w:val="right" w:pos="9631"/>
        </w:tabs>
        <w:spacing w:after="120"/>
      </w:pPr>
      <w:r w:rsidRPr="0062094F">
        <w:tab/>
        <w:t>IX.</w:t>
      </w:r>
      <w:r w:rsidRPr="0062094F">
        <w:tab/>
      </w:r>
      <w:r w:rsidR="0012784D" w:rsidRPr="0062094F">
        <w:t>Collective amendments</w:t>
      </w:r>
      <w:r w:rsidR="00113FBE" w:rsidRPr="0062094F">
        <w:t xml:space="preserve"> </w:t>
      </w:r>
      <w:r w:rsidR="00A57625" w:rsidRPr="0062094F">
        <w:t>(</w:t>
      </w:r>
      <w:r w:rsidR="00984F9C" w:rsidRPr="0062094F">
        <w:t>ag</w:t>
      </w:r>
      <w:r w:rsidR="00B54342" w:rsidRPr="0062094F">
        <w:t xml:space="preserve">enda item </w:t>
      </w:r>
      <w:r w:rsidR="0062564E" w:rsidRPr="0062094F">
        <w:t>8</w:t>
      </w:r>
      <w:r w:rsidR="00B54342" w:rsidRPr="0062094F">
        <w:t>)</w:t>
      </w:r>
      <w:r w:rsidR="00B54342" w:rsidRPr="0062094F">
        <w:tab/>
      </w:r>
      <w:r w:rsidR="00B54342" w:rsidRPr="0062094F">
        <w:tab/>
      </w:r>
      <w:r w:rsidR="00EA4B8C" w:rsidRPr="0062094F">
        <w:t>1</w:t>
      </w:r>
      <w:r w:rsidR="00DF1F4E" w:rsidRPr="0062094F">
        <w:t>1</w:t>
      </w:r>
      <w:r w:rsidR="00C6117A" w:rsidRPr="0062094F">
        <w:tab/>
      </w:r>
      <w:r w:rsidR="00DF1F4E" w:rsidRPr="0062094F">
        <w:t>5</w:t>
      </w:r>
      <w:r w:rsidR="00C6117A" w:rsidRPr="0062094F">
        <w:tab/>
      </w:r>
    </w:p>
    <w:p w:rsidR="00732CF3" w:rsidRPr="0062094F" w:rsidRDefault="00732CF3" w:rsidP="0012784D">
      <w:pPr>
        <w:tabs>
          <w:tab w:val="right" w:pos="850"/>
          <w:tab w:val="left" w:pos="1134"/>
          <w:tab w:val="left" w:pos="1559"/>
          <w:tab w:val="left" w:pos="1984"/>
          <w:tab w:val="left" w:leader="dot" w:pos="7654"/>
          <w:tab w:val="right" w:pos="8929"/>
          <w:tab w:val="right" w:pos="9638"/>
        </w:tabs>
        <w:spacing w:after="120"/>
        <w:ind w:left="1148" w:right="1839" w:hanging="1148"/>
      </w:pPr>
      <w:r w:rsidRPr="0062094F">
        <w:tab/>
        <w:t>X.</w:t>
      </w:r>
      <w:r w:rsidRPr="0062094F">
        <w:tab/>
      </w:r>
      <w:r w:rsidR="0012784D" w:rsidRPr="0062094F">
        <w:t xml:space="preserve">Exchange of information on national and international requirements on noise levels </w:t>
      </w:r>
      <w:r w:rsidR="00F9626D" w:rsidRPr="0062094F">
        <w:t xml:space="preserve">(agenda item </w:t>
      </w:r>
      <w:r w:rsidR="0062564E" w:rsidRPr="0062094F">
        <w:t>9</w:t>
      </w:r>
      <w:r w:rsidRPr="0062094F">
        <w:t>)</w:t>
      </w:r>
      <w:r w:rsidRPr="0062094F">
        <w:tab/>
      </w:r>
      <w:r w:rsidR="00886A9B" w:rsidRPr="0062094F">
        <w:tab/>
      </w:r>
      <w:r w:rsidR="00705B62" w:rsidRPr="0062094F">
        <w:t>1</w:t>
      </w:r>
      <w:r w:rsidR="00DF1F4E" w:rsidRPr="0062094F">
        <w:t>2</w:t>
      </w:r>
      <w:r w:rsidR="00705B62" w:rsidRPr="0062094F">
        <w:t>-</w:t>
      </w:r>
      <w:r w:rsidR="00601D81" w:rsidRPr="0062094F">
        <w:t>1</w:t>
      </w:r>
      <w:r w:rsidR="00DF1F4E" w:rsidRPr="0062094F">
        <w:t>4</w:t>
      </w:r>
      <w:r w:rsidR="00984F9C" w:rsidRPr="0062094F">
        <w:tab/>
      </w:r>
      <w:proofErr w:type="gramStart"/>
      <w:r w:rsidR="00601D81" w:rsidRPr="0062094F">
        <w:t>5</w:t>
      </w:r>
      <w:proofErr w:type="gramEnd"/>
    </w:p>
    <w:p w:rsidR="00732CF3" w:rsidRPr="0062094F" w:rsidRDefault="00732CF3" w:rsidP="00197097">
      <w:pPr>
        <w:tabs>
          <w:tab w:val="right" w:pos="850"/>
          <w:tab w:val="left" w:pos="1134"/>
          <w:tab w:val="left" w:pos="1559"/>
          <w:tab w:val="left" w:pos="1984"/>
          <w:tab w:val="left" w:leader="dot" w:pos="7654"/>
          <w:tab w:val="right" w:pos="8929"/>
          <w:tab w:val="right" w:pos="9638"/>
        </w:tabs>
        <w:spacing w:after="120"/>
        <w:ind w:left="1148" w:right="39" w:hanging="1148"/>
      </w:pPr>
      <w:r w:rsidRPr="0062094F">
        <w:tab/>
        <w:t>X</w:t>
      </w:r>
      <w:r w:rsidR="00264122" w:rsidRPr="0062094F">
        <w:t>I</w:t>
      </w:r>
      <w:r w:rsidRPr="0062094F">
        <w:t>.</w:t>
      </w:r>
      <w:r w:rsidRPr="0062094F">
        <w:tab/>
      </w:r>
      <w:r w:rsidR="0012784D" w:rsidRPr="0062094F">
        <w:t xml:space="preserve">Influence of road surface on tyre rolling sound emissions </w:t>
      </w:r>
      <w:r w:rsidRPr="0062094F">
        <w:t>(a</w:t>
      </w:r>
      <w:r w:rsidR="0012784D" w:rsidRPr="0062094F">
        <w:t xml:space="preserve">genda item </w:t>
      </w:r>
      <w:r w:rsidR="0062564E" w:rsidRPr="0062094F">
        <w:t>10</w:t>
      </w:r>
      <w:r w:rsidR="0012784D" w:rsidRPr="0062094F">
        <w:t>)</w:t>
      </w:r>
      <w:r w:rsidRPr="0062094F">
        <w:tab/>
      </w:r>
      <w:r w:rsidR="0012784D" w:rsidRPr="0062094F">
        <w:tab/>
      </w:r>
      <w:r w:rsidR="00DF1F4E" w:rsidRPr="0062094F">
        <w:t>15</w:t>
      </w:r>
      <w:r w:rsidR="00984F9C" w:rsidRPr="0062094F">
        <w:tab/>
      </w:r>
      <w:r w:rsidR="00601D81" w:rsidRPr="0062094F">
        <w:t>6</w:t>
      </w:r>
    </w:p>
    <w:p w:rsidR="00994860" w:rsidRPr="0062094F" w:rsidRDefault="00732CF3" w:rsidP="00A848A5">
      <w:pPr>
        <w:tabs>
          <w:tab w:val="right" w:pos="850"/>
          <w:tab w:val="left" w:pos="1134"/>
          <w:tab w:val="left" w:pos="1559"/>
          <w:tab w:val="left" w:pos="1984"/>
          <w:tab w:val="left" w:leader="dot" w:pos="7654"/>
          <w:tab w:val="right" w:pos="8929"/>
          <w:tab w:val="right" w:pos="9638"/>
        </w:tabs>
        <w:spacing w:after="120"/>
      </w:pPr>
      <w:r w:rsidRPr="0062094F">
        <w:tab/>
        <w:t>XI</w:t>
      </w:r>
      <w:r w:rsidR="00264122" w:rsidRPr="0062094F">
        <w:t>I</w:t>
      </w:r>
      <w:r w:rsidRPr="0062094F">
        <w:t>.</w:t>
      </w:r>
      <w:r w:rsidRPr="0062094F">
        <w:tab/>
      </w:r>
      <w:r w:rsidR="00395FB3" w:rsidRPr="0062094F">
        <w:t xml:space="preserve">Quiet </w:t>
      </w:r>
      <w:r w:rsidR="00524956" w:rsidRPr="0062094F">
        <w:t>r</w:t>
      </w:r>
      <w:r w:rsidR="00395FB3" w:rsidRPr="0062094F">
        <w:t xml:space="preserve">oad </w:t>
      </w:r>
      <w:r w:rsidR="00524956" w:rsidRPr="0062094F">
        <w:t>t</w:t>
      </w:r>
      <w:r w:rsidR="00395FB3" w:rsidRPr="0062094F">
        <w:t xml:space="preserve">ransport </w:t>
      </w:r>
      <w:r w:rsidR="00524956" w:rsidRPr="0062094F">
        <w:t>v</w:t>
      </w:r>
      <w:r w:rsidR="0012784D" w:rsidRPr="0062094F">
        <w:t>ehicles</w:t>
      </w:r>
      <w:r w:rsidRPr="0062094F">
        <w:t xml:space="preserve"> (agenda item 1</w:t>
      </w:r>
      <w:r w:rsidR="0062564E" w:rsidRPr="0062094F">
        <w:t>1</w:t>
      </w:r>
      <w:r w:rsidR="0099446F" w:rsidRPr="0062094F">
        <w:t>)</w:t>
      </w:r>
      <w:r w:rsidRPr="0062094F">
        <w:tab/>
      </w:r>
      <w:r w:rsidR="00886A9B" w:rsidRPr="0062094F">
        <w:tab/>
      </w:r>
      <w:r w:rsidR="00DF1F4E" w:rsidRPr="0062094F">
        <w:t>16</w:t>
      </w:r>
      <w:r w:rsidR="00BB4704" w:rsidRPr="0062094F">
        <w:t>-</w:t>
      </w:r>
      <w:r w:rsidR="00DF1F4E" w:rsidRPr="0062094F">
        <w:t>19</w:t>
      </w:r>
      <w:r w:rsidR="000E18D2" w:rsidRPr="0062094F">
        <w:tab/>
      </w:r>
      <w:proofErr w:type="gramStart"/>
      <w:r w:rsidR="00601D81" w:rsidRPr="0062094F">
        <w:t>6</w:t>
      </w:r>
      <w:proofErr w:type="gramEnd"/>
    </w:p>
    <w:p w:rsidR="00994860" w:rsidRPr="0062094F" w:rsidRDefault="00994860" w:rsidP="002A23C0">
      <w:pPr>
        <w:tabs>
          <w:tab w:val="right" w:pos="850"/>
          <w:tab w:val="left" w:pos="1134"/>
          <w:tab w:val="left" w:pos="1559"/>
          <w:tab w:val="left" w:pos="1984"/>
          <w:tab w:val="left" w:leader="dot" w:pos="7654"/>
          <w:tab w:val="right" w:pos="8929"/>
          <w:tab w:val="left" w:pos="9547"/>
        </w:tabs>
        <w:spacing w:after="120"/>
        <w:ind w:left="1134" w:right="2039" w:hanging="1134"/>
      </w:pPr>
      <w:r w:rsidRPr="0062094F">
        <w:lastRenderedPageBreak/>
        <w:tab/>
        <w:t>X</w:t>
      </w:r>
      <w:r w:rsidR="00264122" w:rsidRPr="0062094F">
        <w:t>I</w:t>
      </w:r>
      <w:r w:rsidRPr="0062094F">
        <w:t>II.</w:t>
      </w:r>
      <w:r w:rsidRPr="0062094F">
        <w:tab/>
      </w:r>
      <w:r w:rsidR="00524956" w:rsidRPr="0062094F">
        <w:t>A</w:t>
      </w:r>
      <w:r w:rsidRPr="0062094F">
        <w:t>cronyms</w:t>
      </w:r>
      <w:r w:rsidR="00524956" w:rsidRPr="0062094F">
        <w:t xml:space="preserve"> and abbreviations</w:t>
      </w:r>
      <w:r w:rsidRPr="0062094F">
        <w:t xml:space="preserve"> in Regulations under </w:t>
      </w:r>
      <w:r w:rsidR="00221FDC" w:rsidRPr="0062094F">
        <w:t>the responsibility of</w:t>
      </w:r>
      <w:r w:rsidR="00524956" w:rsidRPr="0062094F">
        <w:t xml:space="preserve"> the Working Party on Noise (</w:t>
      </w:r>
      <w:r w:rsidRPr="0062094F">
        <w:t>GRB</w:t>
      </w:r>
      <w:r w:rsidR="00524956" w:rsidRPr="0062094F">
        <w:t xml:space="preserve">) </w:t>
      </w:r>
      <w:r w:rsidRPr="0062094F">
        <w:t>(agenda item 1</w:t>
      </w:r>
      <w:r w:rsidR="0062564E" w:rsidRPr="0062094F">
        <w:t>2</w:t>
      </w:r>
      <w:r w:rsidRPr="0062094F">
        <w:t>)</w:t>
      </w:r>
      <w:r w:rsidRPr="0062094F">
        <w:tab/>
      </w:r>
      <w:r w:rsidRPr="0062094F">
        <w:tab/>
      </w:r>
      <w:r w:rsidR="00B54342" w:rsidRPr="0062094F">
        <w:t>2</w:t>
      </w:r>
      <w:r w:rsidR="00DF1F4E" w:rsidRPr="0062094F">
        <w:t>0</w:t>
      </w:r>
      <w:r w:rsidR="00984F9C" w:rsidRPr="0062094F">
        <w:tab/>
      </w:r>
      <w:r w:rsidR="00DF1F4E" w:rsidRPr="0062094F">
        <w:t>6</w:t>
      </w:r>
    </w:p>
    <w:p w:rsidR="0003662D" w:rsidRPr="0062094F" w:rsidRDefault="00732CF3" w:rsidP="00A848A5">
      <w:pPr>
        <w:tabs>
          <w:tab w:val="right" w:pos="850"/>
          <w:tab w:val="left" w:pos="1134"/>
          <w:tab w:val="left" w:pos="1559"/>
          <w:tab w:val="left" w:pos="1984"/>
          <w:tab w:val="left" w:leader="dot" w:pos="7654"/>
          <w:tab w:val="right" w:pos="8929"/>
          <w:tab w:val="left" w:pos="9533"/>
        </w:tabs>
        <w:spacing w:after="120"/>
        <w:ind w:left="1100" w:right="1939" w:hanging="1100"/>
      </w:pPr>
      <w:r w:rsidRPr="0062094F">
        <w:tab/>
        <w:t>XI</w:t>
      </w:r>
      <w:r w:rsidR="00264122" w:rsidRPr="0062094F">
        <w:t>V</w:t>
      </w:r>
      <w:r w:rsidRPr="0062094F">
        <w:t>.</w:t>
      </w:r>
      <w:r w:rsidRPr="0062094F">
        <w:tab/>
      </w:r>
      <w:r w:rsidR="0003662D" w:rsidRPr="0062094F">
        <w:t>Proposal for amendments to the Consolidated Resolution on the Construction of Vehicles</w:t>
      </w:r>
      <w:r w:rsidR="00D17D8F" w:rsidRPr="0062094F">
        <w:t xml:space="preserve"> </w:t>
      </w:r>
      <w:r w:rsidR="0003662D" w:rsidRPr="0062094F">
        <w:t>(agenda item 1</w:t>
      </w:r>
      <w:r w:rsidR="0062564E" w:rsidRPr="0062094F">
        <w:t>3</w:t>
      </w:r>
      <w:r w:rsidR="0003662D" w:rsidRPr="0062094F">
        <w:t>)</w:t>
      </w:r>
      <w:r w:rsidR="0003662D" w:rsidRPr="0062094F">
        <w:tab/>
      </w:r>
      <w:r w:rsidR="00B54342" w:rsidRPr="0062094F">
        <w:tab/>
      </w:r>
      <w:r w:rsidR="00601D81" w:rsidRPr="0062094F">
        <w:t>2</w:t>
      </w:r>
      <w:r w:rsidR="00DF1F4E" w:rsidRPr="0062094F">
        <w:t>1</w:t>
      </w:r>
      <w:r w:rsidR="00984F9C" w:rsidRPr="0062094F">
        <w:tab/>
      </w:r>
      <w:r w:rsidR="00601D81" w:rsidRPr="0062094F">
        <w:t>7</w:t>
      </w:r>
    </w:p>
    <w:p w:rsidR="00395FB3" w:rsidRPr="0062094F" w:rsidRDefault="00395FB3" w:rsidP="00B54342">
      <w:pPr>
        <w:tabs>
          <w:tab w:val="right" w:pos="850"/>
          <w:tab w:val="left" w:pos="1134"/>
          <w:tab w:val="left" w:pos="1559"/>
          <w:tab w:val="left" w:pos="1984"/>
          <w:tab w:val="left" w:leader="dot" w:pos="7654"/>
          <w:tab w:val="right" w:pos="8929"/>
          <w:tab w:val="left" w:pos="9547"/>
        </w:tabs>
        <w:spacing w:after="120"/>
        <w:ind w:left="1134" w:right="1984" w:hanging="1134"/>
      </w:pPr>
      <w:r w:rsidRPr="0062094F">
        <w:tab/>
        <w:t>XV.</w:t>
      </w:r>
      <w:r w:rsidR="00980569" w:rsidRPr="0062094F">
        <w:tab/>
        <w:t>Development of the International Whole Vehicle Type Approval (IWVTA) system and involvement of the Working Parties (GRs) in it (agenda item 1</w:t>
      </w:r>
      <w:r w:rsidR="00264122" w:rsidRPr="0062094F">
        <w:t>4</w:t>
      </w:r>
      <w:r w:rsidR="00980569" w:rsidRPr="0062094F">
        <w:t>)</w:t>
      </w:r>
      <w:r w:rsidR="00980569" w:rsidRPr="0062094F">
        <w:tab/>
      </w:r>
      <w:r w:rsidR="00B54342" w:rsidRPr="0062094F">
        <w:tab/>
      </w:r>
      <w:r w:rsidR="00601D81" w:rsidRPr="0062094F">
        <w:t>2</w:t>
      </w:r>
      <w:r w:rsidR="00DF1F4E" w:rsidRPr="0062094F">
        <w:t>2</w:t>
      </w:r>
      <w:r w:rsidR="00113FBE" w:rsidRPr="0062094F">
        <w:tab/>
      </w:r>
      <w:r w:rsidR="00601D81" w:rsidRPr="0062094F">
        <w:t>7</w:t>
      </w:r>
    </w:p>
    <w:p w:rsidR="001B2C09" w:rsidRPr="0062094F" w:rsidRDefault="001B2C09" w:rsidP="001B2C09">
      <w:pPr>
        <w:tabs>
          <w:tab w:val="right" w:pos="850"/>
          <w:tab w:val="left" w:pos="1559"/>
          <w:tab w:val="left" w:pos="1984"/>
          <w:tab w:val="left" w:leader="dot" w:pos="7654"/>
          <w:tab w:val="right" w:pos="8929"/>
          <w:tab w:val="right" w:pos="9638"/>
        </w:tabs>
        <w:spacing w:after="120"/>
        <w:ind w:left="1134" w:right="1839" w:hanging="1148"/>
        <w:jc w:val="both"/>
      </w:pPr>
      <w:r w:rsidRPr="0062094F">
        <w:tab/>
        <w:t>XVI.</w:t>
      </w:r>
      <w:r w:rsidRPr="0062094F">
        <w:tab/>
      </w:r>
      <w:r w:rsidR="00835A45" w:rsidRPr="0062094F">
        <w:t xml:space="preserve">Highlights of the </w:t>
      </w:r>
      <w:r w:rsidR="00C15A28" w:rsidRPr="0062094F">
        <w:t xml:space="preserve">November </w:t>
      </w:r>
      <w:r w:rsidR="00524956" w:rsidRPr="0062094F">
        <w:t xml:space="preserve">2015 </w:t>
      </w:r>
      <w:r w:rsidR="00835A45" w:rsidRPr="0062094F">
        <w:t>session of WP.29</w:t>
      </w:r>
      <w:r w:rsidR="00431ED8" w:rsidRPr="0062094F">
        <w:t xml:space="preserve"> (agenda item 1</w:t>
      </w:r>
      <w:r w:rsidR="00221FDC" w:rsidRPr="0062094F">
        <w:t>5</w:t>
      </w:r>
      <w:r w:rsidR="00B54342" w:rsidRPr="0062094F">
        <w:t>)</w:t>
      </w:r>
      <w:r w:rsidR="00B54342" w:rsidRPr="0062094F">
        <w:tab/>
      </w:r>
      <w:r w:rsidR="00B54342" w:rsidRPr="0062094F">
        <w:tab/>
      </w:r>
      <w:r w:rsidR="00601D81" w:rsidRPr="0062094F">
        <w:t>2</w:t>
      </w:r>
      <w:r w:rsidR="00DF1F4E" w:rsidRPr="0062094F">
        <w:t>3</w:t>
      </w:r>
      <w:r w:rsidRPr="0062094F">
        <w:tab/>
      </w:r>
      <w:r w:rsidR="00601D81" w:rsidRPr="0062094F">
        <w:t>7</w:t>
      </w:r>
    </w:p>
    <w:p w:rsidR="00264122" w:rsidRPr="0062094F" w:rsidRDefault="00264122" w:rsidP="00264122">
      <w:pPr>
        <w:tabs>
          <w:tab w:val="right" w:pos="850"/>
          <w:tab w:val="left" w:pos="1134"/>
          <w:tab w:val="left" w:pos="1559"/>
          <w:tab w:val="left" w:pos="1984"/>
          <w:tab w:val="left" w:leader="dot" w:pos="7654"/>
          <w:tab w:val="right" w:pos="8929"/>
          <w:tab w:val="right" w:pos="9638"/>
        </w:tabs>
        <w:spacing w:after="120"/>
      </w:pPr>
      <w:r w:rsidRPr="0062094F">
        <w:tab/>
        <w:t>XVII.</w:t>
      </w:r>
      <w:r w:rsidRPr="0062094F">
        <w:tab/>
        <w:t>Exchange of views regarding the future work of GRB (agenda item 16)</w:t>
      </w:r>
      <w:r w:rsidRPr="0062094F">
        <w:tab/>
      </w:r>
      <w:r w:rsidRPr="0062094F">
        <w:tab/>
      </w:r>
      <w:r w:rsidR="00601D81" w:rsidRPr="0062094F">
        <w:t>2</w:t>
      </w:r>
      <w:r w:rsidR="00DF1F4E" w:rsidRPr="0062094F">
        <w:t>4-27</w:t>
      </w:r>
      <w:r w:rsidRPr="0062094F">
        <w:tab/>
      </w:r>
      <w:proofErr w:type="gramStart"/>
      <w:r w:rsidR="00601D81" w:rsidRPr="0062094F">
        <w:t>7</w:t>
      </w:r>
      <w:proofErr w:type="gramEnd"/>
    </w:p>
    <w:p w:rsidR="00FE3112" w:rsidRPr="0062094F" w:rsidRDefault="00FE3112" w:rsidP="00E040B1">
      <w:pPr>
        <w:tabs>
          <w:tab w:val="right" w:pos="850"/>
          <w:tab w:val="left" w:pos="1134"/>
          <w:tab w:val="left" w:pos="1559"/>
          <w:tab w:val="left" w:pos="1984"/>
          <w:tab w:val="left" w:leader="dot" w:pos="7654"/>
          <w:tab w:val="right" w:pos="8929"/>
          <w:tab w:val="right" w:pos="9638"/>
        </w:tabs>
        <w:spacing w:after="120"/>
      </w:pPr>
      <w:r w:rsidRPr="0062094F">
        <w:tab/>
        <w:t>XV</w:t>
      </w:r>
      <w:r w:rsidR="00264122" w:rsidRPr="0062094F">
        <w:t>I</w:t>
      </w:r>
      <w:r w:rsidRPr="0062094F">
        <w:t>II.</w:t>
      </w:r>
      <w:r w:rsidRPr="0062094F">
        <w:tab/>
        <w:t>Other business (agenda item 1</w:t>
      </w:r>
      <w:r w:rsidR="00264122" w:rsidRPr="0062094F">
        <w:t>7</w:t>
      </w:r>
      <w:r w:rsidRPr="0062094F">
        <w:t>)</w:t>
      </w:r>
      <w:r w:rsidRPr="0062094F">
        <w:tab/>
      </w:r>
      <w:r w:rsidR="00B54342" w:rsidRPr="0062094F">
        <w:tab/>
      </w:r>
      <w:r w:rsidR="00BB4704" w:rsidRPr="0062094F">
        <w:t>2</w:t>
      </w:r>
      <w:r w:rsidR="00601D81" w:rsidRPr="0062094F">
        <w:t>8</w:t>
      </w:r>
      <w:r w:rsidR="00DF1F4E" w:rsidRPr="0062094F">
        <w:t>-30</w:t>
      </w:r>
      <w:r w:rsidR="00B54342" w:rsidRPr="0062094F">
        <w:tab/>
      </w:r>
      <w:r w:rsidR="00601D81" w:rsidRPr="0062094F">
        <w:t>8</w:t>
      </w:r>
    </w:p>
    <w:p w:rsidR="0062564E" w:rsidRPr="0062094F" w:rsidRDefault="0062564E" w:rsidP="0062564E">
      <w:pPr>
        <w:tabs>
          <w:tab w:val="right" w:pos="850"/>
          <w:tab w:val="left" w:pos="1134"/>
          <w:tab w:val="left" w:pos="1559"/>
          <w:tab w:val="left" w:pos="1984"/>
          <w:tab w:val="left" w:leader="dot" w:pos="7654"/>
          <w:tab w:val="right" w:pos="8929"/>
          <w:tab w:val="right" w:pos="9638"/>
        </w:tabs>
        <w:spacing w:after="120"/>
      </w:pPr>
      <w:r w:rsidRPr="0062094F">
        <w:tab/>
        <w:t>XI</w:t>
      </w:r>
      <w:r w:rsidR="00264122" w:rsidRPr="0062094F">
        <w:t>X</w:t>
      </w:r>
      <w:r w:rsidRPr="0062094F">
        <w:t>.</w:t>
      </w:r>
      <w:r w:rsidRPr="0062094F">
        <w:tab/>
        <w:t>Provisional agenda for the sixty-</w:t>
      </w:r>
      <w:r w:rsidR="006402B1" w:rsidRPr="0062094F">
        <w:t xml:space="preserve">fourth </w:t>
      </w:r>
      <w:r w:rsidR="00524956" w:rsidRPr="0062094F">
        <w:t>s</w:t>
      </w:r>
      <w:r w:rsidRPr="0062094F">
        <w:t>ession (agenda item 18)</w:t>
      </w:r>
      <w:r w:rsidRPr="0062094F">
        <w:tab/>
      </w:r>
      <w:r w:rsidRPr="0062094F">
        <w:tab/>
      </w:r>
      <w:r w:rsidR="00DF1F4E" w:rsidRPr="0062094F">
        <w:t>31</w:t>
      </w:r>
      <w:r w:rsidRPr="0062094F">
        <w:tab/>
      </w:r>
      <w:r w:rsidR="00601D81" w:rsidRPr="0062094F">
        <w:t>8</w:t>
      </w:r>
    </w:p>
    <w:p w:rsidR="00732CF3" w:rsidRPr="0062094F" w:rsidRDefault="00732CF3" w:rsidP="00732CF3">
      <w:pPr>
        <w:tabs>
          <w:tab w:val="right" w:pos="850"/>
          <w:tab w:val="left" w:pos="1134"/>
          <w:tab w:val="left" w:pos="1559"/>
          <w:tab w:val="left" w:pos="1984"/>
          <w:tab w:val="left" w:leader="dot" w:pos="7654"/>
          <w:tab w:val="right" w:pos="8929"/>
          <w:tab w:val="right" w:pos="9638"/>
        </w:tabs>
        <w:spacing w:after="120"/>
      </w:pPr>
      <w:r w:rsidRPr="0062094F">
        <w:t>Annexes</w:t>
      </w:r>
    </w:p>
    <w:p w:rsidR="00732CF3" w:rsidRPr="0062094F" w:rsidRDefault="00732CF3" w:rsidP="00E86C77">
      <w:pPr>
        <w:tabs>
          <w:tab w:val="right" w:pos="850"/>
          <w:tab w:val="left" w:pos="1134"/>
          <w:tab w:val="left" w:pos="1600"/>
          <w:tab w:val="left" w:pos="1984"/>
          <w:tab w:val="right" w:leader="dot" w:pos="8929"/>
          <w:tab w:val="right" w:pos="9638"/>
        </w:tabs>
        <w:spacing w:after="120"/>
        <w:ind w:left="1600" w:right="2239" w:hanging="1600"/>
      </w:pPr>
      <w:r w:rsidRPr="0062094F">
        <w:tab/>
        <w:t>I.</w:t>
      </w:r>
      <w:r w:rsidRPr="0062094F">
        <w:tab/>
        <w:t>List of informal documents</w:t>
      </w:r>
      <w:r w:rsidR="00FC5F8A" w:rsidRPr="0062094F">
        <w:t xml:space="preserve"> (</w:t>
      </w:r>
      <w:r w:rsidR="005E5B0D" w:rsidRPr="0062094F">
        <w:t>GRB-</w:t>
      </w:r>
      <w:r w:rsidR="00C454E2" w:rsidRPr="0062094F">
        <w:t>6</w:t>
      </w:r>
      <w:r w:rsidR="00BD3334" w:rsidRPr="0062094F">
        <w:t>3</w:t>
      </w:r>
      <w:r w:rsidR="00FC5F8A" w:rsidRPr="0062094F">
        <w:t>…)</w:t>
      </w:r>
      <w:r w:rsidRPr="0062094F">
        <w:t xml:space="preserve"> distributed during the session</w:t>
      </w:r>
      <w:r w:rsidR="00FC5F8A" w:rsidRPr="0062094F">
        <w:tab/>
      </w:r>
      <w:r w:rsidR="00606987" w:rsidRPr="0062094F">
        <w:tab/>
      </w:r>
      <w:r w:rsidR="007D74F8" w:rsidRPr="0062094F">
        <w:t>1</w:t>
      </w:r>
      <w:r w:rsidR="00601D81" w:rsidRPr="0062094F">
        <w:t>0</w:t>
      </w:r>
    </w:p>
    <w:p w:rsidR="00705B62" w:rsidRPr="0062094F" w:rsidRDefault="008C1C59" w:rsidP="00E86C77">
      <w:pPr>
        <w:tabs>
          <w:tab w:val="right" w:pos="850"/>
          <w:tab w:val="left" w:pos="1134"/>
          <w:tab w:val="left" w:pos="1600"/>
          <w:tab w:val="left" w:pos="1984"/>
          <w:tab w:val="right" w:leader="dot" w:pos="8929"/>
          <w:tab w:val="right" w:pos="9638"/>
        </w:tabs>
        <w:spacing w:after="120"/>
        <w:ind w:left="1600" w:right="2239" w:hanging="1600"/>
      </w:pPr>
      <w:r w:rsidRPr="0062094F">
        <w:tab/>
      </w:r>
      <w:r w:rsidR="00705B62" w:rsidRPr="0062094F">
        <w:t>II.</w:t>
      </w:r>
      <w:r w:rsidR="00705B62" w:rsidRPr="0062094F">
        <w:tab/>
      </w:r>
      <w:r w:rsidR="002414F2" w:rsidRPr="0062094F">
        <w:t>Adopted amendments to the 04 series of amendments to Regulation No. 41</w:t>
      </w:r>
      <w:r w:rsidR="00E86C77">
        <w:tab/>
      </w:r>
      <w:r w:rsidR="00705B62" w:rsidRPr="0062094F">
        <w:tab/>
        <w:t>1</w:t>
      </w:r>
      <w:r w:rsidR="00DF1F4E" w:rsidRPr="0062094F">
        <w:t>1</w:t>
      </w:r>
    </w:p>
    <w:p w:rsidR="00BD3334" w:rsidRPr="0062094F" w:rsidRDefault="00BD3334" w:rsidP="00E86C77">
      <w:pPr>
        <w:tabs>
          <w:tab w:val="right" w:pos="850"/>
          <w:tab w:val="left" w:pos="1134"/>
          <w:tab w:val="left" w:pos="1984"/>
          <w:tab w:val="right" w:leader="dot" w:pos="8929"/>
          <w:tab w:val="right" w:pos="9638"/>
        </w:tabs>
        <w:spacing w:after="120"/>
        <w:ind w:left="1134" w:right="2239" w:hanging="1600"/>
      </w:pPr>
      <w:r w:rsidRPr="0062094F">
        <w:tab/>
        <w:t>III.</w:t>
      </w:r>
      <w:r w:rsidRPr="0062094F">
        <w:tab/>
      </w:r>
      <w:r w:rsidR="009F284F" w:rsidRPr="0062094F">
        <w:t>Adopted amendments on fibrous materials to the 07 series of amendments to Regulation No. 9</w:t>
      </w:r>
      <w:r w:rsidR="00E86C77">
        <w:tab/>
      </w:r>
      <w:r w:rsidRPr="0062094F">
        <w:tab/>
        <w:t>1</w:t>
      </w:r>
      <w:r w:rsidR="00DF1F4E" w:rsidRPr="0062094F">
        <w:t>2</w:t>
      </w:r>
    </w:p>
    <w:p w:rsidR="00BD3334" w:rsidRPr="0062094F" w:rsidRDefault="00BD3334" w:rsidP="00E86C77">
      <w:pPr>
        <w:tabs>
          <w:tab w:val="right" w:pos="850"/>
          <w:tab w:val="left" w:pos="1134"/>
          <w:tab w:val="left" w:pos="1984"/>
          <w:tab w:val="right" w:leader="dot" w:pos="8929"/>
          <w:tab w:val="right" w:pos="9638"/>
        </w:tabs>
        <w:spacing w:after="120"/>
        <w:ind w:left="1134" w:right="2239" w:hanging="1600"/>
      </w:pPr>
      <w:r w:rsidRPr="0062094F">
        <w:tab/>
        <w:t>IV.</w:t>
      </w:r>
      <w:r w:rsidRPr="0062094F">
        <w:tab/>
      </w:r>
      <w:r w:rsidR="009F284F" w:rsidRPr="0062094F">
        <w:t>Adopted amendments on fibrous materials to the 04 series of amendments to Regulation No. 41</w:t>
      </w:r>
      <w:r w:rsidR="00E86C77">
        <w:tab/>
      </w:r>
      <w:r w:rsidRPr="0062094F">
        <w:tab/>
        <w:t>13</w:t>
      </w:r>
    </w:p>
    <w:p w:rsidR="00BD3334" w:rsidRPr="0062094F" w:rsidRDefault="00BD3334" w:rsidP="00E86C77">
      <w:pPr>
        <w:tabs>
          <w:tab w:val="right" w:pos="850"/>
          <w:tab w:val="left" w:pos="1134"/>
          <w:tab w:val="left" w:pos="1984"/>
          <w:tab w:val="right" w:leader="dot" w:pos="8929"/>
          <w:tab w:val="right" w:pos="9638"/>
        </w:tabs>
        <w:spacing w:after="120"/>
        <w:ind w:left="1134" w:right="2239" w:hanging="1134"/>
      </w:pPr>
      <w:r w:rsidRPr="0062094F">
        <w:tab/>
        <w:t>V.</w:t>
      </w:r>
      <w:r w:rsidRPr="0062094F">
        <w:tab/>
      </w:r>
      <w:r w:rsidRPr="00E86C77">
        <w:t>Adopted amendments on fibrous materials to the 02 series of amendments to Regulation No. 63</w:t>
      </w:r>
      <w:r w:rsidR="00E86C77">
        <w:tab/>
      </w:r>
      <w:r w:rsidRPr="0062094F">
        <w:tab/>
        <w:t>1</w:t>
      </w:r>
      <w:r w:rsidR="00DF1F4E" w:rsidRPr="0062094F">
        <w:t>4</w:t>
      </w:r>
    </w:p>
    <w:p w:rsidR="00BD3334" w:rsidRPr="0062094F" w:rsidRDefault="00BD3334" w:rsidP="00E86C77">
      <w:pPr>
        <w:tabs>
          <w:tab w:val="right" w:pos="850"/>
          <w:tab w:val="left" w:pos="1134"/>
          <w:tab w:val="left" w:pos="1984"/>
          <w:tab w:val="right" w:leader="dot" w:pos="8929"/>
          <w:tab w:val="right" w:pos="9638"/>
        </w:tabs>
        <w:spacing w:after="120"/>
        <w:ind w:left="1134" w:right="2239" w:hanging="1134"/>
      </w:pPr>
      <w:r w:rsidRPr="0062094F">
        <w:tab/>
        <w:t>VI.</w:t>
      </w:r>
      <w:r w:rsidRPr="0062094F">
        <w:tab/>
        <w:t>Adopted amendments on fibrous materials to the 01 series of amendments to Regulation</w:t>
      </w:r>
      <w:r w:rsidR="00E86C77">
        <w:t xml:space="preserve"> No. 92</w:t>
      </w:r>
      <w:r w:rsidR="00E86C77">
        <w:tab/>
      </w:r>
      <w:r w:rsidRPr="0062094F">
        <w:tab/>
        <w:t>1</w:t>
      </w:r>
      <w:r w:rsidR="00DF1F4E" w:rsidRPr="0062094F">
        <w:t>5</w:t>
      </w:r>
    </w:p>
    <w:p w:rsidR="00705B62" w:rsidRPr="0062094F" w:rsidRDefault="00705B62" w:rsidP="00E86C77">
      <w:pPr>
        <w:tabs>
          <w:tab w:val="right" w:pos="850"/>
          <w:tab w:val="left" w:pos="1134"/>
          <w:tab w:val="left" w:pos="1984"/>
          <w:tab w:val="right" w:leader="dot" w:pos="8929"/>
          <w:tab w:val="right" w:pos="9638"/>
        </w:tabs>
        <w:spacing w:after="120"/>
        <w:ind w:left="1134" w:right="2239" w:hanging="1134"/>
      </w:pPr>
      <w:r w:rsidRPr="0062094F">
        <w:tab/>
      </w:r>
      <w:r w:rsidR="00BD3334" w:rsidRPr="0062094F">
        <w:t>V</w:t>
      </w:r>
      <w:r w:rsidRPr="0062094F">
        <w:t>II.</w:t>
      </w:r>
      <w:r w:rsidRPr="0062094F">
        <w:tab/>
      </w:r>
      <w:r w:rsidR="00BD3334" w:rsidRPr="0062094F">
        <w:t>Revised Terms of Reference of the Informal Working Group (IWG) on a Quiet Road Transport Vehicles (QRTV) Regulation under the 1958 Agreement</w:t>
      </w:r>
      <w:r w:rsidR="00E86C77">
        <w:tab/>
      </w:r>
      <w:r w:rsidRPr="0062094F">
        <w:tab/>
        <w:t>1</w:t>
      </w:r>
      <w:r w:rsidR="00DF1F4E" w:rsidRPr="0062094F">
        <w:t>6</w:t>
      </w:r>
    </w:p>
    <w:p w:rsidR="008C1C59" w:rsidRPr="0062094F" w:rsidRDefault="00705B62" w:rsidP="00E86C77">
      <w:pPr>
        <w:tabs>
          <w:tab w:val="right" w:pos="850"/>
          <w:tab w:val="left" w:pos="1134"/>
          <w:tab w:val="left" w:pos="1600"/>
          <w:tab w:val="left" w:pos="1984"/>
          <w:tab w:val="right" w:leader="dot" w:pos="8929"/>
          <w:tab w:val="right" w:pos="9638"/>
        </w:tabs>
        <w:spacing w:after="120"/>
        <w:ind w:left="1600" w:right="2239" w:hanging="1600"/>
      </w:pPr>
      <w:r w:rsidRPr="0062094F">
        <w:tab/>
        <w:t>V</w:t>
      </w:r>
      <w:r w:rsidR="00BD3334" w:rsidRPr="0062094F">
        <w:t>III</w:t>
      </w:r>
      <w:r w:rsidRPr="0062094F">
        <w:t>.</w:t>
      </w:r>
      <w:r w:rsidRPr="0062094F">
        <w:tab/>
      </w:r>
      <w:r w:rsidR="00E86C77">
        <w:t>GRB informal groups</w:t>
      </w:r>
      <w:r w:rsidR="00E86C77">
        <w:tab/>
      </w:r>
      <w:r w:rsidR="00606987" w:rsidRPr="0062094F">
        <w:tab/>
      </w:r>
      <w:r w:rsidR="00601D81" w:rsidRPr="0062094F">
        <w:t>1</w:t>
      </w:r>
      <w:r w:rsidR="00DF1F4E" w:rsidRPr="0062094F">
        <w:t>8</w:t>
      </w:r>
    </w:p>
    <w:p w:rsidR="002C00F5" w:rsidRPr="0062094F" w:rsidRDefault="002C00F5" w:rsidP="000E7032">
      <w:pPr>
        <w:pStyle w:val="HChG"/>
      </w:pPr>
      <w:r w:rsidRPr="0062094F">
        <w:br w:type="page"/>
      </w:r>
      <w:r w:rsidR="000E7032" w:rsidRPr="0062094F">
        <w:lastRenderedPageBreak/>
        <w:tab/>
      </w:r>
      <w:r w:rsidRPr="0062094F">
        <w:t>I.</w:t>
      </w:r>
      <w:r w:rsidRPr="0062094F">
        <w:tab/>
      </w:r>
      <w:r w:rsidR="001C7B84" w:rsidRPr="0062094F">
        <w:t>Attendance</w:t>
      </w:r>
    </w:p>
    <w:p w:rsidR="002C00F5" w:rsidRPr="0062094F" w:rsidRDefault="002C00F5" w:rsidP="00954D06">
      <w:pPr>
        <w:pStyle w:val="SingleTxtG"/>
        <w:ind w:right="993"/>
      </w:pPr>
      <w:r w:rsidRPr="0062094F">
        <w:t>1.</w:t>
      </w:r>
      <w:r w:rsidRPr="0062094F">
        <w:tab/>
        <w:t xml:space="preserve">The Working Party on Noise (GRB) held its </w:t>
      </w:r>
      <w:r w:rsidR="001C3BF1" w:rsidRPr="0062094F">
        <w:t>sixty-third</w:t>
      </w:r>
      <w:r w:rsidR="00CD70C6" w:rsidRPr="0062094F">
        <w:t xml:space="preserve"> </w:t>
      </w:r>
      <w:r w:rsidRPr="0062094F">
        <w:t xml:space="preserve">session from </w:t>
      </w:r>
      <w:r w:rsidR="00E74F04" w:rsidRPr="0062094F">
        <w:t xml:space="preserve">16 </w:t>
      </w:r>
      <w:r w:rsidR="00A23969" w:rsidRPr="0062094F">
        <w:t>to</w:t>
      </w:r>
      <w:r w:rsidR="00835A45" w:rsidRPr="0062094F">
        <w:t xml:space="preserve"> </w:t>
      </w:r>
      <w:r w:rsidR="00E74F04" w:rsidRPr="0062094F">
        <w:t>18</w:t>
      </w:r>
      <w:r w:rsidR="00FC039C" w:rsidRPr="0062094F">
        <w:t xml:space="preserve"> </w:t>
      </w:r>
      <w:r w:rsidR="00E74F04" w:rsidRPr="0062094F">
        <w:t xml:space="preserve">February </w:t>
      </w:r>
      <w:r w:rsidRPr="0062094F">
        <w:t>20</w:t>
      </w:r>
      <w:r w:rsidR="009A7EFB" w:rsidRPr="0062094F">
        <w:t>1</w:t>
      </w:r>
      <w:r w:rsidR="00E74F04" w:rsidRPr="0062094F">
        <w:t>6</w:t>
      </w:r>
      <w:r w:rsidRPr="0062094F">
        <w:t xml:space="preserve"> in Geneva</w:t>
      </w:r>
      <w:r w:rsidR="000A0DAE" w:rsidRPr="0062094F">
        <w:t xml:space="preserve">. </w:t>
      </w:r>
      <w:proofErr w:type="gramStart"/>
      <w:r w:rsidR="000A0DAE" w:rsidRPr="0062094F">
        <w:t>T</w:t>
      </w:r>
      <w:r w:rsidR="00B204C4" w:rsidRPr="0062094F">
        <w:t xml:space="preserve">he meeting was chaired by </w:t>
      </w:r>
      <w:r w:rsidR="004809B3" w:rsidRPr="0062094F">
        <w:t xml:space="preserve">Mr. S. </w:t>
      </w:r>
      <w:proofErr w:type="spellStart"/>
      <w:r w:rsidR="004809B3" w:rsidRPr="0062094F">
        <w:t>Fi</w:t>
      </w:r>
      <w:r w:rsidR="00A57625" w:rsidRPr="0062094F">
        <w:t>cheux</w:t>
      </w:r>
      <w:proofErr w:type="spellEnd"/>
      <w:r w:rsidR="00A57625" w:rsidRPr="0062094F">
        <w:t xml:space="preserve"> (France</w:t>
      </w:r>
      <w:r w:rsidRPr="0062094F">
        <w:t>)</w:t>
      </w:r>
      <w:proofErr w:type="gramEnd"/>
      <w:r w:rsidRPr="0062094F">
        <w:t>.</w:t>
      </w:r>
      <w:r w:rsidR="009A7EFB" w:rsidRPr="0062094F">
        <w:t xml:space="preserve"> </w:t>
      </w:r>
      <w:proofErr w:type="gramStart"/>
      <w:r w:rsidRPr="0062094F">
        <w:t>Experts from the following countries participated in the work following Rule 1(a) of the Rules of Procedure of the World Forum for Harmonization of Vehicle Regulations (WP.29)</w:t>
      </w:r>
      <w:r w:rsidR="00FC039C" w:rsidRPr="0062094F">
        <w:t xml:space="preserve"> </w:t>
      </w:r>
      <w:r w:rsidRPr="0062094F">
        <w:t>(TRANS/WP.29/690</w:t>
      </w:r>
      <w:r w:rsidR="00891A15" w:rsidRPr="0062094F">
        <w:t>,</w:t>
      </w:r>
      <w:r w:rsidR="00264122" w:rsidRPr="0062094F">
        <w:t xml:space="preserve"> Amend. 1 and Amend. 2</w:t>
      </w:r>
      <w:r w:rsidRPr="0062094F">
        <w:t>):</w:t>
      </w:r>
      <w:r w:rsidR="00264122" w:rsidRPr="0062094F">
        <w:t xml:space="preserve"> </w:t>
      </w:r>
      <w:r w:rsidR="001B188D" w:rsidRPr="0062094F">
        <w:t>Austria</w:t>
      </w:r>
      <w:r w:rsidR="00EA1C65" w:rsidRPr="0062094F">
        <w:t>;</w:t>
      </w:r>
      <w:r w:rsidR="001B188D" w:rsidRPr="0062094F">
        <w:t xml:space="preserve"> </w:t>
      </w:r>
      <w:r w:rsidRPr="0062094F">
        <w:t xml:space="preserve">Belgium; </w:t>
      </w:r>
      <w:r w:rsidR="008547E5" w:rsidRPr="0062094F">
        <w:t>China;</w:t>
      </w:r>
      <w:r w:rsidR="002C3F66" w:rsidRPr="0062094F">
        <w:t xml:space="preserve"> </w:t>
      </w:r>
      <w:r w:rsidR="00681899" w:rsidRPr="0062094F">
        <w:t>France; Germany;</w:t>
      </w:r>
      <w:r w:rsidR="008547E5" w:rsidRPr="0062094F">
        <w:t xml:space="preserve"> </w:t>
      </w:r>
      <w:r w:rsidR="009A4565" w:rsidRPr="0062094F">
        <w:t xml:space="preserve">Hungary; </w:t>
      </w:r>
      <w:r w:rsidR="004D4035" w:rsidRPr="0062094F">
        <w:t xml:space="preserve">India; </w:t>
      </w:r>
      <w:r w:rsidRPr="0062094F">
        <w:t>Italy; Japa</w:t>
      </w:r>
      <w:r w:rsidR="00D30817" w:rsidRPr="0062094F">
        <w:t xml:space="preserve">n; Netherlands; Norway; </w:t>
      </w:r>
      <w:r w:rsidR="001B188D" w:rsidRPr="0062094F">
        <w:t xml:space="preserve">Poland; </w:t>
      </w:r>
      <w:r w:rsidR="009A4565" w:rsidRPr="0062094F">
        <w:t>Russian Federation</w:t>
      </w:r>
      <w:r w:rsidR="000E18D2" w:rsidRPr="0062094F">
        <w:t xml:space="preserve">; </w:t>
      </w:r>
      <w:r w:rsidR="002C3F66" w:rsidRPr="0062094F">
        <w:t xml:space="preserve">Spain; </w:t>
      </w:r>
      <w:r w:rsidR="00C17272" w:rsidRPr="0062094F">
        <w:t xml:space="preserve">Sweden; </w:t>
      </w:r>
      <w:r w:rsidR="002C3F66" w:rsidRPr="0062094F">
        <w:t>Switzerland</w:t>
      </w:r>
      <w:r w:rsidR="004253E5" w:rsidRPr="0062094F">
        <w:t xml:space="preserve">; </w:t>
      </w:r>
      <w:r w:rsidRPr="0062094F">
        <w:t>United Kingdom of Great Britain and Northern Ireland</w:t>
      </w:r>
      <w:r w:rsidR="004253E5" w:rsidRPr="0062094F">
        <w:t xml:space="preserve"> and the </w:t>
      </w:r>
      <w:r w:rsidR="006356F2" w:rsidRPr="0062094F">
        <w:t>United States of America</w:t>
      </w:r>
      <w:r w:rsidRPr="0062094F">
        <w:t>.</w:t>
      </w:r>
      <w:proofErr w:type="gramEnd"/>
      <w:r w:rsidR="009A7EFB" w:rsidRPr="0062094F">
        <w:t xml:space="preserve"> </w:t>
      </w:r>
      <w:r w:rsidR="009F284F" w:rsidRPr="0062094F">
        <w:t>E</w:t>
      </w:r>
      <w:r w:rsidR="008547E5" w:rsidRPr="0062094F">
        <w:t>xpert</w:t>
      </w:r>
      <w:r w:rsidR="009F284F" w:rsidRPr="0062094F">
        <w:t>s</w:t>
      </w:r>
      <w:r w:rsidR="008547E5" w:rsidRPr="0062094F">
        <w:t xml:space="preserve"> from the European Commission (EC) participated. </w:t>
      </w:r>
      <w:r w:rsidRPr="0062094F">
        <w:t>Experts from the following non</w:t>
      </w:r>
      <w:r w:rsidR="00A6485D" w:rsidRPr="0062094F">
        <w:t>-</w:t>
      </w:r>
      <w:r w:rsidRPr="0062094F">
        <w:t xml:space="preserve">governmental organizations also participated: </w:t>
      </w:r>
      <w:r w:rsidR="00005C08" w:rsidRPr="00005C08">
        <w:t>European Association of Automotive Suppliers (CLEPA);</w:t>
      </w:r>
      <w:r w:rsidR="00005C08">
        <w:t xml:space="preserve"> </w:t>
      </w:r>
      <w:r w:rsidR="0062094F" w:rsidRPr="0062094F">
        <w:t xml:space="preserve">European Tyre and Rim Technical Organisation (ETRTO); </w:t>
      </w:r>
      <w:r w:rsidR="004253E5" w:rsidRPr="0062094F">
        <w:t xml:space="preserve">International Council of Academies of Engineering and Technological Sciences, Inc. (CAETS); </w:t>
      </w:r>
      <w:r w:rsidRPr="0062094F">
        <w:t xml:space="preserve">International Motorcycle Manufacturers Association (IMMA); </w:t>
      </w:r>
      <w:r w:rsidR="00B22753" w:rsidRPr="00B22753">
        <w:t>International Motorcycling Federation</w:t>
      </w:r>
      <w:r w:rsidR="00B22753">
        <w:t xml:space="preserve"> (FIM); </w:t>
      </w:r>
      <w:r w:rsidRPr="0062094F">
        <w:t>International Organization for Standardization (ISO); International Organization of Motor Vehicle Manufacturers (OICA)</w:t>
      </w:r>
      <w:r w:rsidR="009A4565" w:rsidRPr="0062094F">
        <w:t xml:space="preserve"> and World Blind Union (WBU)</w:t>
      </w:r>
      <w:r w:rsidR="004253E5" w:rsidRPr="0062094F">
        <w:t>.</w:t>
      </w:r>
    </w:p>
    <w:p w:rsidR="002C00F5" w:rsidRPr="0062094F" w:rsidRDefault="007416CB" w:rsidP="00F72C58">
      <w:pPr>
        <w:pStyle w:val="HChG"/>
        <w:ind w:right="993"/>
      </w:pPr>
      <w:r w:rsidRPr="0062094F">
        <w:tab/>
      </w:r>
      <w:r w:rsidR="002C00F5" w:rsidRPr="0062094F">
        <w:t>II.</w:t>
      </w:r>
      <w:r w:rsidR="002C00F5" w:rsidRPr="0062094F">
        <w:tab/>
      </w:r>
      <w:r w:rsidR="001C7B84" w:rsidRPr="0062094F">
        <w:t>Adoption of the agenda (a</w:t>
      </w:r>
      <w:r w:rsidR="002C00F5" w:rsidRPr="0062094F">
        <w:t>genda item 1)</w:t>
      </w:r>
    </w:p>
    <w:p w:rsidR="00980569" w:rsidRPr="00886C59" w:rsidRDefault="002C00F5" w:rsidP="0091554D">
      <w:pPr>
        <w:pStyle w:val="SingleTxtG"/>
        <w:ind w:left="2835" w:right="992" w:hanging="1701"/>
        <w:jc w:val="left"/>
        <w:rPr>
          <w:lang w:val="fr-FR"/>
        </w:rPr>
      </w:pPr>
      <w:r w:rsidRPr="00886C59">
        <w:rPr>
          <w:i/>
          <w:lang w:val="fr-FR"/>
        </w:rPr>
        <w:t>Documentation</w:t>
      </w:r>
      <w:r w:rsidR="00454068" w:rsidRPr="00886C59">
        <w:rPr>
          <w:lang w:val="fr-FR"/>
        </w:rPr>
        <w:t>:</w:t>
      </w:r>
      <w:r w:rsidR="00454068" w:rsidRPr="00886C59">
        <w:rPr>
          <w:lang w:val="fr-FR"/>
        </w:rPr>
        <w:tab/>
      </w:r>
      <w:r w:rsidR="0091554D" w:rsidRPr="00886C59">
        <w:rPr>
          <w:lang w:val="fr-FR"/>
        </w:rPr>
        <w:t>ECE/TRANS/WP.29/GRB/201</w:t>
      </w:r>
      <w:r w:rsidR="009B67A6" w:rsidRPr="00886C59">
        <w:rPr>
          <w:lang w:val="fr-FR"/>
        </w:rPr>
        <w:t>6</w:t>
      </w:r>
      <w:r w:rsidR="0091554D" w:rsidRPr="00886C59">
        <w:rPr>
          <w:lang w:val="fr-FR"/>
        </w:rPr>
        <w:t>/</w:t>
      </w:r>
      <w:r w:rsidR="009B67A6" w:rsidRPr="00886C59">
        <w:rPr>
          <w:lang w:val="fr-FR"/>
        </w:rPr>
        <w:t>1</w:t>
      </w:r>
      <w:r w:rsidR="00D57B50" w:rsidRPr="00886C59">
        <w:rPr>
          <w:lang w:val="fr-FR"/>
        </w:rPr>
        <w:t xml:space="preserve"> </w:t>
      </w:r>
    </w:p>
    <w:p w:rsidR="00901F3B" w:rsidRPr="0062094F" w:rsidRDefault="006A65FE" w:rsidP="005309D0">
      <w:pPr>
        <w:pStyle w:val="SingleTxtG"/>
        <w:ind w:right="993"/>
      </w:pPr>
      <w:r w:rsidRPr="0062094F">
        <w:t>2</w:t>
      </w:r>
      <w:r w:rsidR="002C00F5" w:rsidRPr="0062094F">
        <w:t>.</w:t>
      </w:r>
      <w:r w:rsidR="002C00F5" w:rsidRPr="0062094F">
        <w:tab/>
        <w:t>GRB considered and adopted the agenda</w:t>
      </w:r>
      <w:r w:rsidR="0030246D" w:rsidRPr="0062094F">
        <w:t>.</w:t>
      </w:r>
    </w:p>
    <w:p w:rsidR="000969E5" w:rsidRPr="0062094F" w:rsidRDefault="000969E5" w:rsidP="000969E5">
      <w:pPr>
        <w:pStyle w:val="HChG"/>
        <w:ind w:right="993"/>
      </w:pPr>
      <w:r w:rsidRPr="0062094F">
        <w:tab/>
        <w:t>III.</w:t>
      </w:r>
      <w:r w:rsidRPr="0062094F">
        <w:tab/>
        <w:t>Regulation No. 28 (Audible warning devices)</w:t>
      </w:r>
      <w:r w:rsidR="00C034DA" w:rsidRPr="0062094F">
        <w:t xml:space="preserve"> (agenda item 2)</w:t>
      </w:r>
    </w:p>
    <w:p w:rsidR="000969E5" w:rsidRPr="00886C59" w:rsidRDefault="000969E5" w:rsidP="000969E5">
      <w:pPr>
        <w:pStyle w:val="SingleTxtG"/>
        <w:ind w:left="2835" w:right="992" w:hanging="1701"/>
        <w:jc w:val="left"/>
        <w:rPr>
          <w:lang w:val="fr-FR"/>
        </w:rPr>
      </w:pPr>
      <w:r w:rsidRPr="00886C59">
        <w:rPr>
          <w:i/>
          <w:lang w:val="fr-FR"/>
        </w:rPr>
        <w:t>Documentation</w:t>
      </w:r>
      <w:r w:rsidRPr="00886C59">
        <w:rPr>
          <w:lang w:val="fr-FR"/>
        </w:rPr>
        <w:t>:</w:t>
      </w:r>
      <w:r w:rsidRPr="00886C59">
        <w:rPr>
          <w:lang w:val="fr-FR"/>
        </w:rPr>
        <w:tab/>
        <w:t>ECE/TRANS/WP.29/GRB/201</w:t>
      </w:r>
      <w:r w:rsidR="009B67A6" w:rsidRPr="00886C59">
        <w:rPr>
          <w:lang w:val="fr-FR"/>
        </w:rPr>
        <w:t>6</w:t>
      </w:r>
      <w:r w:rsidRPr="00886C59">
        <w:rPr>
          <w:lang w:val="fr-FR"/>
        </w:rPr>
        <w:t>/</w:t>
      </w:r>
      <w:r w:rsidR="009B67A6" w:rsidRPr="00886C59">
        <w:rPr>
          <w:lang w:val="fr-FR"/>
        </w:rPr>
        <w:t>2</w:t>
      </w:r>
      <w:r w:rsidR="00E75F7C" w:rsidRPr="00886C59">
        <w:rPr>
          <w:lang w:val="fr-FR"/>
        </w:rPr>
        <w:t>, Informal documents GRB-6</w:t>
      </w:r>
      <w:r w:rsidR="009B67A6" w:rsidRPr="00886C59">
        <w:rPr>
          <w:lang w:val="fr-FR"/>
        </w:rPr>
        <w:t>3</w:t>
      </w:r>
      <w:r w:rsidR="00E75F7C" w:rsidRPr="00886C59">
        <w:rPr>
          <w:lang w:val="fr-FR"/>
        </w:rPr>
        <w:t>-</w:t>
      </w:r>
      <w:r w:rsidR="009B67A6" w:rsidRPr="00886C59">
        <w:rPr>
          <w:lang w:val="fr-FR"/>
        </w:rPr>
        <w:t>01</w:t>
      </w:r>
      <w:r w:rsidR="0016010D" w:rsidRPr="00886C59">
        <w:rPr>
          <w:lang w:val="fr-FR"/>
        </w:rPr>
        <w:t>,</w:t>
      </w:r>
      <w:r w:rsidR="009B67A6" w:rsidRPr="00886C59">
        <w:rPr>
          <w:lang w:val="fr-FR"/>
        </w:rPr>
        <w:t xml:space="preserve">  </w:t>
      </w:r>
      <w:r w:rsidR="00E75F7C" w:rsidRPr="00886C59">
        <w:rPr>
          <w:lang w:val="fr-FR"/>
        </w:rPr>
        <w:t>GRB-6</w:t>
      </w:r>
      <w:r w:rsidR="009B67A6" w:rsidRPr="00886C59">
        <w:rPr>
          <w:lang w:val="fr-FR"/>
        </w:rPr>
        <w:t>3</w:t>
      </w:r>
      <w:r w:rsidR="00E75F7C" w:rsidRPr="00886C59">
        <w:rPr>
          <w:lang w:val="fr-FR"/>
        </w:rPr>
        <w:t>-0</w:t>
      </w:r>
      <w:r w:rsidR="009B67A6" w:rsidRPr="00886C59">
        <w:rPr>
          <w:lang w:val="fr-FR"/>
        </w:rPr>
        <w:t>4</w:t>
      </w:r>
      <w:r w:rsidR="0016010D" w:rsidRPr="00886C59">
        <w:rPr>
          <w:lang w:val="fr-FR"/>
        </w:rPr>
        <w:t>, GRB-63-15, GRB-63-16, GRB-63-17</w:t>
      </w:r>
      <w:r w:rsidR="00C04016" w:rsidRPr="00886C59">
        <w:rPr>
          <w:lang w:val="fr-FR"/>
        </w:rPr>
        <w:t xml:space="preserve"> </w:t>
      </w:r>
      <w:r w:rsidRPr="00886C59">
        <w:rPr>
          <w:lang w:val="fr-FR"/>
        </w:rPr>
        <w:t xml:space="preserve"> </w:t>
      </w:r>
    </w:p>
    <w:p w:rsidR="000969E5" w:rsidRPr="0062094F" w:rsidRDefault="006A65FE" w:rsidP="0047172F">
      <w:pPr>
        <w:pStyle w:val="SingleTxtG"/>
      </w:pPr>
      <w:r w:rsidRPr="0062094F">
        <w:t>3</w:t>
      </w:r>
      <w:r w:rsidR="0047172F" w:rsidRPr="0062094F">
        <w:t>.</w:t>
      </w:r>
      <w:r w:rsidR="0047172F" w:rsidRPr="0062094F">
        <w:tab/>
      </w:r>
      <w:r w:rsidRPr="0062094F">
        <w:t xml:space="preserve">The expert from the Russian Federation introduced </w:t>
      </w:r>
      <w:r w:rsidR="00CD70C6" w:rsidRPr="0062094F">
        <w:t>a</w:t>
      </w:r>
      <w:r w:rsidR="0016010D" w:rsidRPr="0062094F">
        <w:t xml:space="preserve"> revised proposal for amendments to </w:t>
      </w:r>
      <w:r w:rsidR="00CD70C6" w:rsidRPr="0062094F">
        <w:t>Regulation No. 28</w:t>
      </w:r>
      <w:r w:rsidRPr="0062094F">
        <w:t xml:space="preserve"> </w:t>
      </w:r>
      <w:r w:rsidR="00CD70C6" w:rsidRPr="0062094F">
        <w:t>(ECE/TRANS/WP.29/GRB/201</w:t>
      </w:r>
      <w:r w:rsidR="0016010D" w:rsidRPr="0062094F">
        <w:t>6</w:t>
      </w:r>
      <w:r w:rsidR="00CD70C6" w:rsidRPr="0062094F">
        <w:t>/</w:t>
      </w:r>
      <w:r w:rsidR="0016010D" w:rsidRPr="0062094F">
        <w:t>2, GRB-63-01 and GRB-63-04</w:t>
      </w:r>
      <w:r w:rsidR="00CD70C6" w:rsidRPr="0062094F">
        <w:t>).</w:t>
      </w:r>
      <w:r w:rsidRPr="0062094F">
        <w:t xml:space="preserve"> </w:t>
      </w:r>
      <w:r w:rsidR="00933DDE" w:rsidRPr="0062094F">
        <w:t>Th</w:t>
      </w:r>
      <w:r w:rsidR="00933DDE">
        <w:t>e</w:t>
      </w:r>
      <w:r w:rsidR="00933DDE" w:rsidRPr="0062094F">
        <w:t xml:space="preserve"> </w:t>
      </w:r>
      <w:r w:rsidRPr="0062094F">
        <w:t xml:space="preserve">proposal received comments from the experts of </w:t>
      </w:r>
      <w:r w:rsidR="0016010D" w:rsidRPr="0062094F">
        <w:t xml:space="preserve">China, </w:t>
      </w:r>
      <w:r w:rsidRPr="0062094F">
        <w:t>France</w:t>
      </w:r>
      <w:r w:rsidR="0016010D" w:rsidRPr="0062094F">
        <w:t xml:space="preserve"> and IMMA </w:t>
      </w:r>
      <w:r w:rsidRPr="0062094F">
        <w:t>(GRB-6</w:t>
      </w:r>
      <w:r w:rsidR="0016010D" w:rsidRPr="0062094F">
        <w:t>3</w:t>
      </w:r>
      <w:r w:rsidRPr="0062094F">
        <w:t>-</w:t>
      </w:r>
      <w:r w:rsidR="0016010D" w:rsidRPr="0062094F">
        <w:t>17</w:t>
      </w:r>
      <w:r w:rsidRPr="0062094F">
        <w:t>, GRB-6</w:t>
      </w:r>
      <w:r w:rsidR="0016010D" w:rsidRPr="0062094F">
        <w:t>3</w:t>
      </w:r>
      <w:r w:rsidRPr="0062094F">
        <w:t>-</w:t>
      </w:r>
      <w:r w:rsidR="0016010D" w:rsidRPr="0062094F">
        <w:t>16</w:t>
      </w:r>
      <w:r w:rsidRPr="0062094F">
        <w:t xml:space="preserve"> and GRB-</w:t>
      </w:r>
      <w:r w:rsidR="0016010D" w:rsidRPr="0062094F">
        <w:t>63</w:t>
      </w:r>
      <w:r w:rsidRPr="0062094F">
        <w:t>-1</w:t>
      </w:r>
      <w:r w:rsidR="0016010D" w:rsidRPr="0062094F">
        <w:t>5</w:t>
      </w:r>
      <w:r w:rsidRPr="0062094F">
        <w:t>, respectively).</w:t>
      </w:r>
      <w:r w:rsidR="00353F2F" w:rsidRPr="0062094F">
        <w:t xml:space="preserve"> </w:t>
      </w:r>
      <w:r w:rsidR="007136E0" w:rsidRPr="0062094F">
        <w:t>The expert</w:t>
      </w:r>
      <w:r w:rsidR="00933DDE">
        <w:t>s</w:t>
      </w:r>
      <w:r w:rsidR="007136E0" w:rsidRPr="0062094F">
        <w:t xml:space="preserve"> from Japan and Spain indicated that they would need more time to study the proposal </w:t>
      </w:r>
      <w:r w:rsidR="008D0B22" w:rsidRPr="0062094F">
        <w:t xml:space="preserve">and its consequences </w:t>
      </w:r>
      <w:r w:rsidR="007136E0" w:rsidRPr="0062094F">
        <w:t xml:space="preserve">and requested that its adoption </w:t>
      </w:r>
      <w:proofErr w:type="gramStart"/>
      <w:r w:rsidR="007136E0" w:rsidRPr="0062094F">
        <w:t>be postponed</w:t>
      </w:r>
      <w:proofErr w:type="gramEnd"/>
      <w:r w:rsidR="007136E0" w:rsidRPr="0062094F">
        <w:t xml:space="preserve"> to the next session. </w:t>
      </w:r>
      <w:r w:rsidRPr="0062094F">
        <w:t>GRB invited</w:t>
      </w:r>
      <w:r w:rsidR="007136E0" w:rsidRPr="0062094F">
        <w:t xml:space="preserve"> all experts to transmit their comments, before the end of March 2016, to the expert from the Russian Federation who would update the proposal </w:t>
      </w:r>
      <w:r w:rsidRPr="0062094F">
        <w:t>for consideration at the next session.</w:t>
      </w:r>
    </w:p>
    <w:p w:rsidR="002C00F5" w:rsidRPr="0062094F" w:rsidRDefault="007416CB" w:rsidP="00F72C58">
      <w:pPr>
        <w:pStyle w:val="HChG"/>
        <w:ind w:right="993"/>
      </w:pPr>
      <w:r w:rsidRPr="0062094F">
        <w:tab/>
      </w:r>
      <w:r w:rsidR="002C00F5" w:rsidRPr="0062094F">
        <w:t>I</w:t>
      </w:r>
      <w:r w:rsidR="00703C08" w:rsidRPr="0062094F">
        <w:t>V</w:t>
      </w:r>
      <w:r w:rsidR="002C00F5" w:rsidRPr="0062094F">
        <w:t>.</w:t>
      </w:r>
      <w:r w:rsidR="002C00F5" w:rsidRPr="0062094F">
        <w:tab/>
      </w:r>
      <w:r w:rsidR="001C7B84" w:rsidRPr="0062094F">
        <w:t xml:space="preserve">Regulation No. 41 </w:t>
      </w:r>
      <w:r w:rsidR="00853374" w:rsidRPr="0062094F">
        <w:t>(</w:t>
      </w:r>
      <w:r w:rsidR="001C7B84" w:rsidRPr="0062094F">
        <w:t>Noise of motorcycles</w:t>
      </w:r>
      <w:r w:rsidR="00853374" w:rsidRPr="0062094F">
        <w:t>)</w:t>
      </w:r>
      <w:r w:rsidR="00880E8D" w:rsidRPr="0062094F">
        <w:t>: Development</w:t>
      </w:r>
      <w:r w:rsidR="001C7B84" w:rsidRPr="0062094F">
        <w:t xml:space="preserve"> (a</w:t>
      </w:r>
      <w:r w:rsidR="002C00F5" w:rsidRPr="0062094F">
        <w:t xml:space="preserve">genda item </w:t>
      </w:r>
      <w:r w:rsidR="00FA2EBE" w:rsidRPr="0062094F">
        <w:t>3</w:t>
      </w:r>
      <w:r w:rsidR="002C00F5" w:rsidRPr="0062094F">
        <w:t>)</w:t>
      </w:r>
    </w:p>
    <w:p w:rsidR="00A45585" w:rsidRPr="0062094F" w:rsidRDefault="00A45585" w:rsidP="000B78CA">
      <w:pPr>
        <w:pStyle w:val="SingleTxtG"/>
        <w:ind w:left="2835" w:right="992" w:hanging="1701"/>
        <w:jc w:val="left"/>
      </w:pPr>
      <w:r w:rsidRPr="0062094F">
        <w:rPr>
          <w:i/>
        </w:rPr>
        <w:t>Documentation</w:t>
      </w:r>
      <w:r w:rsidRPr="0062094F">
        <w:t>:</w:t>
      </w:r>
      <w:r w:rsidRPr="0062094F">
        <w:tab/>
      </w:r>
      <w:r w:rsidR="00C04016" w:rsidRPr="0062094F">
        <w:t>Informal document GRB-6</w:t>
      </w:r>
      <w:r w:rsidR="009B67A6" w:rsidRPr="0062094F">
        <w:t>3</w:t>
      </w:r>
      <w:r w:rsidR="00C04016" w:rsidRPr="0062094F">
        <w:t>-</w:t>
      </w:r>
      <w:r w:rsidR="009B67A6" w:rsidRPr="0062094F">
        <w:t>1</w:t>
      </w:r>
      <w:r w:rsidR="00CD70C6" w:rsidRPr="0062094F">
        <w:t>0</w:t>
      </w:r>
      <w:r w:rsidR="004254B0" w:rsidRPr="0062094F">
        <w:t xml:space="preserve"> </w:t>
      </w:r>
    </w:p>
    <w:p w:rsidR="003A5846" w:rsidRPr="0062094F" w:rsidRDefault="006A65FE" w:rsidP="003A5846">
      <w:pPr>
        <w:pStyle w:val="SingleTxtG"/>
        <w:ind w:right="993"/>
      </w:pPr>
      <w:r w:rsidRPr="0062094F">
        <w:t>4</w:t>
      </w:r>
      <w:r w:rsidR="005F004D" w:rsidRPr="0062094F">
        <w:t>.</w:t>
      </w:r>
      <w:r w:rsidR="00C748FA" w:rsidRPr="0062094F">
        <w:tab/>
      </w:r>
      <w:r w:rsidR="005F004D" w:rsidRPr="0062094F">
        <w:t xml:space="preserve">The expert from IMMA proposed </w:t>
      </w:r>
      <w:r w:rsidR="004254B0" w:rsidRPr="0062094F">
        <w:t xml:space="preserve">to </w:t>
      </w:r>
      <w:r w:rsidR="006A6B49" w:rsidRPr="0062094F">
        <w:t xml:space="preserve">clarify the test procedure in Annex 7 on Additional Sound Emission Provisions (ASEP) (GRB-63-10). </w:t>
      </w:r>
      <w:r w:rsidR="000D361E" w:rsidRPr="0062094F">
        <w:t xml:space="preserve">GRB adopted </w:t>
      </w:r>
      <w:r w:rsidR="00933DDE" w:rsidRPr="0062094F">
        <w:t>th</w:t>
      </w:r>
      <w:r w:rsidR="00933DDE">
        <w:t>e</w:t>
      </w:r>
      <w:r w:rsidR="00933DDE" w:rsidRPr="0062094F">
        <w:t xml:space="preserve"> </w:t>
      </w:r>
      <w:r w:rsidR="000D361E" w:rsidRPr="0062094F">
        <w:t>proposal</w:t>
      </w:r>
      <w:r w:rsidR="006A6B49" w:rsidRPr="0062094F">
        <w:t xml:space="preserve"> (Annex II)</w:t>
      </w:r>
      <w:r w:rsidR="000D361E" w:rsidRPr="0062094F">
        <w:t xml:space="preserve"> and </w:t>
      </w:r>
      <w:r w:rsidR="00EE2DCD" w:rsidRPr="0062094F">
        <w:t xml:space="preserve">requested </w:t>
      </w:r>
      <w:r w:rsidR="000D361E" w:rsidRPr="0062094F">
        <w:t xml:space="preserve">the secretariat to submit it to the World Forum for Harmonization of Vehicle Regulations (WP.29) and the Administrative Committee (AC.1) for consideration and vote at their </w:t>
      </w:r>
      <w:r w:rsidR="00942469">
        <w:t>June</w:t>
      </w:r>
      <w:r w:rsidR="000D361E" w:rsidRPr="0062094F">
        <w:t xml:space="preserve"> 2016 sessions as a draft Supplement </w:t>
      </w:r>
      <w:r w:rsidR="006A6B49" w:rsidRPr="0062094F">
        <w:t>5</w:t>
      </w:r>
      <w:r w:rsidR="000D361E" w:rsidRPr="0062094F">
        <w:t xml:space="preserve"> to the 04 series of amendments to Regulation No. 41.</w:t>
      </w:r>
    </w:p>
    <w:p w:rsidR="002C00F5" w:rsidRPr="0062094F" w:rsidRDefault="007416CB" w:rsidP="000E7032">
      <w:pPr>
        <w:pStyle w:val="HChG"/>
      </w:pPr>
      <w:r w:rsidRPr="0062094F">
        <w:lastRenderedPageBreak/>
        <w:tab/>
      </w:r>
      <w:r w:rsidR="002C00F5" w:rsidRPr="0062094F">
        <w:t>V.</w:t>
      </w:r>
      <w:r w:rsidR="002C00F5" w:rsidRPr="0062094F">
        <w:tab/>
      </w:r>
      <w:r w:rsidR="00BF7CE2" w:rsidRPr="0062094F">
        <w:t xml:space="preserve">Regulation No. 51 </w:t>
      </w:r>
      <w:r w:rsidR="00853374" w:rsidRPr="0062094F">
        <w:t>(</w:t>
      </w:r>
      <w:r w:rsidR="00BF7CE2" w:rsidRPr="0062094F">
        <w:t xml:space="preserve">Noise of </w:t>
      </w:r>
      <w:r w:rsidR="00430797" w:rsidRPr="0062094F">
        <w:t xml:space="preserve">M </w:t>
      </w:r>
      <w:r w:rsidR="00BF7CE2" w:rsidRPr="0062094F">
        <w:t xml:space="preserve">and </w:t>
      </w:r>
      <w:r w:rsidR="00430797" w:rsidRPr="0062094F">
        <w:t xml:space="preserve">N </w:t>
      </w:r>
      <w:r w:rsidR="00BF7CE2" w:rsidRPr="0062094F">
        <w:t>categories of vehicles</w:t>
      </w:r>
      <w:r w:rsidR="00853374" w:rsidRPr="0062094F">
        <w:t>)</w:t>
      </w:r>
      <w:r w:rsidR="00BF7CE2" w:rsidRPr="0062094F">
        <w:t xml:space="preserve"> (a</w:t>
      </w:r>
      <w:r w:rsidR="002C00F5" w:rsidRPr="0062094F">
        <w:t xml:space="preserve">genda item </w:t>
      </w:r>
      <w:r w:rsidR="00FA2EBE" w:rsidRPr="0062094F">
        <w:t>4</w:t>
      </w:r>
      <w:r w:rsidR="002C00F5" w:rsidRPr="0062094F">
        <w:t>)</w:t>
      </w:r>
    </w:p>
    <w:p w:rsidR="002C00F5" w:rsidRPr="0062094F" w:rsidRDefault="007416CB" w:rsidP="000E7032">
      <w:pPr>
        <w:pStyle w:val="H1G"/>
      </w:pPr>
      <w:r w:rsidRPr="0062094F">
        <w:tab/>
      </w:r>
      <w:r w:rsidR="002C00F5" w:rsidRPr="0062094F">
        <w:t>A.</w:t>
      </w:r>
      <w:r w:rsidR="002C00F5" w:rsidRPr="0062094F">
        <w:tab/>
        <w:t>Development</w:t>
      </w:r>
    </w:p>
    <w:p w:rsidR="00CD6CCC" w:rsidRPr="0062094F" w:rsidRDefault="006E53A8" w:rsidP="006E53A8">
      <w:pPr>
        <w:pStyle w:val="SingleTxtG"/>
        <w:ind w:left="2835" w:hanging="1701"/>
        <w:jc w:val="left"/>
      </w:pPr>
      <w:r w:rsidRPr="0062094F">
        <w:rPr>
          <w:i/>
        </w:rPr>
        <w:t>Documentation:</w:t>
      </w:r>
      <w:r w:rsidRPr="0062094F">
        <w:rPr>
          <w:i/>
        </w:rPr>
        <w:tab/>
      </w:r>
      <w:r w:rsidR="005C2150" w:rsidRPr="0062094F">
        <w:t>ECE/TRANS/WP.29/2015/</w:t>
      </w:r>
      <w:r w:rsidR="006D3BAF" w:rsidRPr="0062094F">
        <w:t>62</w:t>
      </w:r>
      <w:r w:rsidR="00F120F7" w:rsidRPr="0062094F">
        <w:t>,</w:t>
      </w:r>
      <w:r w:rsidR="009B67A6" w:rsidRPr="0062094F">
        <w:t xml:space="preserve"> </w:t>
      </w:r>
      <w:r w:rsidR="00F120F7" w:rsidRPr="0062094F">
        <w:t>ECE/TRANS/WP.29/2016/4</w:t>
      </w:r>
      <w:r w:rsidR="006D3BAF" w:rsidRPr="0062094F">
        <w:t xml:space="preserve"> </w:t>
      </w:r>
    </w:p>
    <w:p w:rsidR="00040A84" w:rsidRPr="0062094F" w:rsidRDefault="00F72DD2" w:rsidP="0077410B">
      <w:pPr>
        <w:pStyle w:val="SingleTxtG"/>
        <w:ind w:right="1042"/>
      </w:pPr>
      <w:r w:rsidRPr="0062094F">
        <w:t>5</w:t>
      </w:r>
      <w:r w:rsidR="00D469C6" w:rsidRPr="0062094F">
        <w:t>.</w:t>
      </w:r>
      <w:r w:rsidR="00D469C6" w:rsidRPr="0062094F">
        <w:tab/>
      </w:r>
      <w:r w:rsidR="00A40B38" w:rsidRPr="0062094F">
        <w:t xml:space="preserve">GRB noted </w:t>
      </w:r>
      <w:r w:rsidR="00F120F7" w:rsidRPr="0062094F">
        <w:t xml:space="preserve">that </w:t>
      </w:r>
      <w:r w:rsidR="00A40B38" w:rsidRPr="0062094F">
        <w:t>the 03 series of amendments to Regulation No. 51 (ECE/TRANS/WP.29/2015/62)</w:t>
      </w:r>
      <w:r w:rsidR="00F120F7" w:rsidRPr="0062094F">
        <w:t xml:space="preserve"> had come into force on</w:t>
      </w:r>
      <w:r w:rsidR="003A58BC" w:rsidRPr="0062094F">
        <w:t xml:space="preserve"> 20 January 2016 and </w:t>
      </w:r>
      <w:r w:rsidR="00F120F7" w:rsidRPr="0062094F">
        <w:t xml:space="preserve">that WP.29 and AC.1, at their </w:t>
      </w:r>
      <w:r w:rsidR="003A58BC" w:rsidRPr="0062094F">
        <w:t xml:space="preserve">March </w:t>
      </w:r>
      <w:r w:rsidR="00F120F7" w:rsidRPr="0062094F">
        <w:t>201</w:t>
      </w:r>
      <w:r w:rsidR="003A58BC" w:rsidRPr="0062094F">
        <w:t>6</w:t>
      </w:r>
      <w:r w:rsidR="00F120F7" w:rsidRPr="0062094F">
        <w:t xml:space="preserve"> sessions, </w:t>
      </w:r>
      <w:r w:rsidR="003A58BC" w:rsidRPr="0062094F">
        <w:t>would consider a draft Supplement 1 to this s</w:t>
      </w:r>
      <w:r w:rsidR="00965CB3">
        <w:t>eries (ECE/TRANS/WP.29/2016/4).</w:t>
      </w:r>
    </w:p>
    <w:p w:rsidR="002C00F5" w:rsidRPr="0062094F" w:rsidRDefault="007416CB" w:rsidP="000E7032">
      <w:pPr>
        <w:pStyle w:val="H1G"/>
      </w:pPr>
      <w:r w:rsidRPr="0062094F">
        <w:tab/>
      </w:r>
      <w:r w:rsidR="004C3DC8" w:rsidRPr="0062094F">
        <w:t>B.</w:t>
      </w:r>
      <w:r w:rsidR="004C3DC8" w:rsidRPr="0062094F">
        <w:tab/>
      </w:r>
      <w:r w:rsidR="002C00F5" w:rsidRPr="0062094F">
        <w:t>Additional sou</w:t>
      </w:r>
      <w:r w:rsidR="00BF7CE2" w:rsidRPr="0062094F">
        <w:t>nd emission provisions</w:t>
      </w:r>
    </w:p>
    <w:p w:rsidR="006812CA" w:rsidRPr="0062094F" w:rsidRDefault="006812CA" w:rsidP="006812CA">
      <w:pPr>
        <w:pStyle w:val="SingleTxtG"/>
        <w:ind w:left="2835" w:hanging="1701"/>
        <w:jc w:val="left"/>
      </w:pPr>
      <w:r w:rsidRPr="0062094F">
        <w:rPr>
          <w:i/>
        </w:rPr>
        <w:t>Documentation:</w:t>
      </w:r>
      <w:r w:rsidRPr="0062094F">
        <w:tab/>
        <w:t xml:space="preserve">Informal document GRB-63-11  </w:t>
      </w:r>
    </w:p>
    <w:p w:rsidR="003A58BC" w:rsidRPr="0062094F" w:rsidRDefault="00F72DD2" w:rsidP="00A672FD">
      <w:pPr>
        <w:pStyle w:val="SingleTxtG"/>
      </w:pPr>
      <w:r w:rsidRPr="0062094F">
        <w:t>6.</w:t>
      </w:r>
      <w:r w:rsidR="00441B2B" w:rsidRPr="0062094F">
        <w:tab/>
      </w:r>
      <w:r w:rsidR="003A58BC" w:rsidRPr="0062094F">
        <w:t>The expert from ISO</w:t>
      </w:r>
      <w:r w:rsidR="000050CD" w:rsidRPr="0062094F">
        <w:t xml:space="preserve"> informed GRB about the activities of his organization</w:t>
      </w:r>
      <w:r w:rsidR="0077656F" w:rsidRPr="0062094F">
        <w:t xml:space="preserve"> to contribute to the GRB work on revising the ASEP provisions (GRB-63-11).</w:t>
      </w:r>
    </w:p>
    <w:p w:rsidR="002C00F5" w:rsidRPr="0062094F" w:rsidRDefault="007416CB" w:rsidP="00E06CC8">
      <w:pPr>
        <w:pStyle w:val="HChG"/>
        <w:keepNext w:val="0"/>
        <w:keepLines w:val="0"/>
      </w:pPr>
      <w:r w:rsidRPr="0062094F">
        <w:tab/>
      </w:r>
      <w:r w:rsidR="002C00F5" w:rsidRPr="0062094F">
        <w:t>V</w:t>
      </w:r>
      <w:r w:rsidR="00703C08" w:rsidRPr="0062094F">
        <w:t>I</w:t>
      </w:r>
      <w:r w:rsidR="002C00F5" w:rsidRPr="0062094F">
        <w:t>.</w:t>
      </w:r>
      <w:r w:rsidR="002C00F5" w:rsidRPr="0062094F">
        <w:tab/>
      </w:r>
      <w:r w:rsidR="00751297" w:rsidRPr="0062094F">
        <w:t xml:space="preserve">Regulation No. 59 (Replacement </w:t>
      </w:r>
      <w:r w:rsidR="00A230B3" w:rsidRPr="0062094F">
        <w:t xml:space="preserve">silencing systems) (agenda item </w:t>
      </w:r>
      <w:r w:rsidR="00FA2EBE" w:rsidRPr="0062094F">
        <w:t>5</w:t>
      </w:r>
      <w:r w:rsidR="002C00F5" w:rsidRPr="0062094F">
        <w:t>)</w:t>
      </w:r>
    </w:p>
    <w:p w:rsidR="00F72DD2" w:rsidRPr="0062094F" w:rsidRDefault="00F72DD2" w:rsidP="00F72DD2">
      <w:pPr>
        <w:pStyle w:val="SingleTxtG"/>
        <w:ind w:left="2835" w:hanging="1701"/>
        <w:jc w:val="left"/>
      </w:pPr>
      <w:r w:rsidRPr="0062094F">
        <w:rPr>
          <w:i/>
        </w:rPr>
        <w:t>Documentation:</w:t>
      </w:r>
      <w:r w:rsidRPr="0062094F">
        <w:rPr>
          <w:i/>
        </w:rPr>
        <w:tab/>
      </w:r>
      <w:r w:rsidRPr="0062094F">
        <w:t xml:space="preserve">ECE/TRANS/WP.29/2015/4, ECE/TRANS/WP.29/2015/63 </w:t>
      </w:r>
    </w:p>
    <w:p w:rsidR="00113B80" w:rsidRPr="0062094F" w:rsidRDefault="00F72DD2" w:rsidP="00E06CC8">
      <w:pPr>
        <w:pStyle w:val="SingleTxtG"/>
      </w:pPr>
      <w:r w:rsidRPr="0062094F">
        <w:t>7</w:t>
      </w:r>
      <w:r w:rsidR="00441B2B" w:rsidRPr="0062094F">
        <w:t>.</w:t>
      </w:r>
      <w:r w:rsidR="00441B2B" w:rsidRPr="0062094F">
        <w:tab/>
      </w:r>
      <w:r w:rsidR="0077656F" w:rsidRPr="0062094F">
        <w:t>GRB noted that the 0</w:t>
      </w:r>
      <w:r w:rsidRPr="0062094F">
        <w:t>2</w:t>
      </w:r>
      <w:r w:rsidR="0077656F" w:rsidRPr="0062094F">
        <w:t xml:space="preserve"> series of amendments to Regulation No. 5</w:t>
      </w:r>
      <w:r w:rsidRPr="0062094F">
        <w:t>9</w:t>
      </w:r>
      <w:r w:rsidR="0077656F" w:rsidRPr="0062094F">
        <w:t xml:space="preserve"> (ECE/TRANS/WP.29/2015/</w:t>
      </w:r>
      <w:r w:rsidRPr="0062094F">
        <w:t>4</w:t>
      </w:r>
      <w:r w:rsidR="0077656F" w:rsidRPr="0062094F">
        <w:t xml:space="preserve">) </w:t>
      </w:r>
      <w:r w:rsidRPr="0062094F">
        <w:t xml:space="preserve">and Supplement 1 (ECE/TRANS/WP.29/2015/63) </w:t>
      </w:r>
      <w:r w:rsidR="0077656F" w:rsidRPr="0062094F">
        <w:t xml:space="preserve">had come into force on </w:t>
      </w:r>
      <w:r w:rsidRPr="0062094F">
        <w:t xml:space="preserve">8 October 2015 and </w:t>
      </w:r>
      <w:r w:rsidR="0016669F" w:rsidRPr="0062094F">
        <w:t xml:space="preserve">on </w:t>
      </w:r>
      <w:r w:rsidR="0077656F" w:rsidRPr="0062094F">
        <w:t>20 January 2016</w:t>
      </w:r>
      <w:r w:rsidRPr="0062094F">
        <w:t>, respectively.</w:t>
      </w:r>
    </w:p>
    <w:p w:rsidR="002C00F5" w:rsidRPr="0062094F" w:rsidRDefault="007416CB" w:rsidP="000E7032">
      <w:pPr>
        <w:pStyle w:val="HChG"/>
      </w:pPr>
      <w:r w:rsidRPr="0062094F">
        <w:tab/>
      </w:r>
      <w:r w:rsidR="002C00F5" w:rsidRPr="0062094F">
        <w:t>VI</w:t>
      </w:r>
      <w:r w:rsidR="00882056" w:rsidRPr="0062094F">
        <w:t>I</w:t>
      </w:r>
      <w:r w:rsidR="002C00F5" w:rsidRPr="0062094F">
        <w:t>.</w:t>
      </w:r>
      <w:r w:rsidR="002C00F5" w:rsidRPr="0062094F">
        <w:tab/>
      </w:r>
      <w:r w:rsidR="00751297" w:rsidRPr="0062094F">
        <w:t xml:space="preserve">Regulation No. 92 </w:t>
      </w:r>
      <w:r w:rsidR="006A5D4A" w:rsidRPr="0062094F">
        <w:t>(</w:t>
      </w:r>
      <w:r w:rsidR="00751297" w:rsidRPr="0062094F">
        <w:t>Replacement exhaust silencing systems for motorcycles</w:t>
      </w:r>
      <w:r w:rsidR="006A5D4A" w:rsidRPr="0062094F">
        <w:t>)</w:t>
      </w:r>
      <w:r w:rsidR="00751297" w:rsidRPr="0062094F">
        <w:t xml:space="preserve"> (a</w:t>
      </w:r>
      <w:r w:rsidR="002C00F5" w:rsidRPr="0062094F">
        <w:t xml:space="preserve">genda item </w:t>
      </w:r>
      <w:r w:rsidR="00FA2EBE" w:rsidRPr="0062094F">
        <w:t>6</w:t>
      </w:r>
      <w:r w:rsidR="002C00F5" w:rsidRPr="0062094F">
        <w:t>)</w:t>
      </w:r>
    </w:p>
    <w:p w:rsidR="00FD45B8" w:rsidRPr="0062094F" w:rsidRDefault="00FD45B8" w:rsidP="00FD45B8">
      <w:pPr>
        <w:pStyle w:val="SingleTxtG"/>
        <w:ind w:left="2835" w:hanging="1701"/>
        <w:jc w:val="left"/>
      </w:pPr>
      <w:r w:rsidRPr="0062094F">
        <w:rPr>
          <w:i/>
        </w:rPr>
        <w:t>Documentation</w:t>
      </w:r>
      <w:r w:rsidRPr="0062094F">
        <w:t>:</w:t>
      </w:r>
      <w:r w:rsidRPr="0062094F">
        <w:tab/>
        <w:t>Informal document GRB-63-09</w:t>
      </w:r>
    </w:p>
    <w:p w:rsidR="00F72DD2" w:rsidRPr="0062094F" w:rsidRDefault="00C73480" w:rsidP="009668A1">
      <w:pPr>
        <w:pStyle w:val="SingleTxtG"/>
      </w:pPr>
      <w:r w:rsidRPr="0062094F">
        <w:t>8</w:t>
      </w:r>
      <w:r w:rsidR="00610F69" w:rsidRPr="0062094F">
        <w:t>.</w:t>
      </w:r>
      <w:r w:rsidR="002C00F5" w:rsidRPr="0062094F">
        <w:tab/>
      </w:r>
      <w:r w:rsidR="00F72DD2" w:rsidRPr="0062094F">
        <w:t>GRB noted that the expert from EC</w:t>
      </w:r>
      <w:r w:rsidR="00FD45B8" w:rsidRPr="0062094F">
        <w:t xml:space="preserve"> had transmitted proposals for amendments</w:t>
      </w:r>
      <w:r w:rsidR="0016669F" w:rsidRPr="0062094F">
        <w:t xml:space="preserve"> to Regulation No. 92</w:t>
      </w:r>
      <w:r w:rsidR="00FD45B8" w:rsidRPr="0062094F">
        <w:t xml:space="preserve"> (GRB-63-09) and agreed to consider them under agenda item 9, in conjunction with amendment proposals to Regulations Nos. 9 and 63.</w:t>
      </w:r>
    </w:p>
    <w:p w:rsidR="002C00F5" w:rsidRPr="0062094F" w:rsidRDefault="009D010D" w:rsidP="000E7032">
      <w:pPr>
        <w:pStyle w:val="HChG"/>
      </w:pPr>
      <w:r w:rsidRPr="0062094F">
        <w:tab/>
      </w:r>
      <w:r w:rsidR="002C00F5" w:rsidRPr="0062094F">
        <w:t>VI</w:t>
      </w:r>
      <w:r w:rsidR="00882056" w:rsidRPr="0062094F">
        <w:t>I</w:t>
      </w:r>
      <w:r w:rsidR="002C00F5" w:rsidRPr="0062094F">
        <w:t>I.</w:t>
      </w:r>
      <w:r w:rsidR="002C00F5" w:rsidRPr="0062094F">
        <w:tab/>
      </w:r>
      <w:r w:rsidR="00905107" w:rsidRPr="0062094F">
        <w:t>Regulation No. 117</w:t>
      </w:r>
      <w:r w:rsidR="006A5D4A" w:rsidRPr="0062094F">
        <w:t xml:space="preserve"> (</w:t>
      </w:r>
      <w:r w:rsidR="00905107" w:rsidRPr="0062094F">
        <w:t xml:space="preserve">Tyre rolling </w:t>
      </w:r>
      <w:r w:rsidR="00BF2419" w:rsidRPr="0062094F">
        <w:t xml:space="preserve">resistance, rolling </w:t>
      </w:r>
      <w:r w:rsidR="00905107" w:rsidRPr="0062094F">
        <w:t>noise and wet grip</w:t>
      </w:r>
      <w:r w:rsidR="006A5D4A" w:rsidRPr="0062094F">
        <w:t>)</w:t>
      </w:r>
      <w:r w:rsidR="00905107" w:rsidRPr="0062094F">
        <w:t xml:space="preserve"> (a</w:t>
      </w:r>
      <w:r w:rsidR="002C00F5" w:rsidRPr="0062094F">
        <w:t xml:space="preserve">genda item </w:t>
      </w:r>
      <w:r w:rsidR="00703C08" w:rsidRPr="0062094F">
        <w:t>7</w:t>
      </w:r>
      <w:r w:rsidR="002C00F5" w:rsidRPr="0062094F">
        <w:t>)</w:t>
      </w:r>
    </w:p>
    <w:p w:rsidR="002C00F5" w:rsidRPr="0062094F" w:rsidRDefault="002C00F5" w:rsidP="00E86C77">
      <w:pPr>
        <w:pStyle w:val="SingleTxtG"/>
        <w:ind w:left="2835" w:hanging="1701"/>
        <w:jc w:val="left"/>
      </w:pPr>
      <w:r w:rsidRPr="0062094F">
        <w:rPr>
          <w:i/>
        </w:rPr>
        <w:t>Documentation</w:t>
      </w:r>
      <w:r w:rsidR="007938CA" w:rsidRPr="0062094F">
        <w:t>:</w:t>
      </w:r>
      <w:r w:rsidR="007938CA" w:rsidRPr="0062094F">
        <w:tab/>
      </w:r>
      <w:r w:rsidR="0016669F" w:rsidRPr="0062094F">
        <w:t>ECE/TRANS/WP.29/GRRF/2016/12, ECE/TRANS/WP.29/GRRF/2016/14</w:t>
      </w:r>
    </w:p>
    <w:p w:rsidR="00C73480" w:rsidRPr="0062094F" w:rsidRDefault="00172AF8" w:rsidP="00B27D82">
      <w:pPr>
        <w:pStyle w:val="SingleTxtG"/>
      </w:pPr>
      <w:r w:rsidRPr="0062094F">
        <w:t>9</w:t>
      </w:r>
      <w:r w:rsidR="00B27D82" w:rsidRPr="0062094F">
        <w:t>.</w:t>
      </w:r>
      <w:r w:rsidR="0016669F" w:rsidRPr="0062094F">
        <w:tab/>
        <w:t xml:space="preserve">GRB </w:t>
      </w:r>
      <w:proofErr w:type="gramStart"/>
      <w:r w:rsidR="0016669F" w:rsidRPr="0062094F">
        <w:t>was informed</w:t>
      </w:r>
      <w:proofErr w:type="gramEnd"/>
      <w:r w:rsidR="0016669F" w:rsidRPr="0062094F">
        <w:t xml:space="preserve"> that the </w:t>
      </w:r>
      <w:r w:rsidR="00B27D82" w:rsidRPr="0062094F">
        <w:tab/>
      </w:r>
      <w:r w:rsidR="0016669F" w:rsidRPr="0062094F">
        <w:t>Working Party on Brakes and Running Gear (GRRF), at its February 2016 session, had adopted amendment proposals to Regulation No. 117 with the aim to align some definitions and paragraphs with Regulations Nos. 30, 54 and 75</w:t>
      </w:r>
      <w:r w:rsidR="00886C59">
        <w:t xml:space="preserve">. The adopted proposals also </w:t>
      </w:r>
      <w:r w:rsidRPr="0062094F">
        <w:t>include</w:t>
      </w:r>
      <w:r w:rsidR="00886C59">
        <w:t>d</w:t>
      </w:r>
      <w:r w:rsidR="0016669F" w:rsidRPr="0062094F">
        <w:t xml:space="preserve"> a definition of "manufacturer" from the </w:t>
      </w:r>
      <w:r w:rsidRPr="0062094F">
        <w:t>Consolidated Resolution on the Construction of Vehicles (</w:t>
      </w:r>
      <w:r w:rsidR="0016669F" w:rsidRPr="0062094F">
        <w:t>R.E.3</w:t>
      </w:r>
      <w:r w:rsidRPr="0062094F">
        <w:t>) and amend</w:t>
      </w:r>
      <w:r w:rsidR="00886C59">
        <w:t>ed</w:t>
      </w:r>
      <w:r w:rsidRPr="0062094F">
        <w:t xml:space="preserve"> </w:t>
      </w:r>
      <w:r w:rsidR="0016669F" w:rsidRPr="0062094F">
        <w:t>the tyre marking requirements</w:t>
      </w:r>
      <w:r w:rsidRPr="0062094F">
        <w:t>.</w:t>
      </w:r>
    </w:p>
    <w:p w:rsidR="005F23B1" w:rsidRPr="0062094F" w:rsidRDefault="00172AF8" w:rsidP="002B526C">
      <w:pPr>
        <w:pStyle w:val="SingleTxtG"/>
      </w:pPr>
      <w:r w:rsidRPr="0062094F">
        <w:lastRenderedPageBreak/>
        <w:t>10.</w:t>
      </w:r>
      <w:r w:rsidRPr="0062094F">
        <w:tab/>
      </w:r>
      <w:r w:rsidR="009A11EA" w:rsidRPr="0062094F">
        <w:t>The expert from the Netherlands presented</w:t>
      </w:r>
      <w:r w:rsidR="00473BE2" w:rsidRPr="0062094F">
        <w:t xml:space="preserve"> </w:t>
      </w:r>
      <w:r w:rsidRPr="0062094F">
        <w:t>several videos demonstrating tyre</w:t>
      </w:r>
      <w:r w:rsidR="0023626A" w:rsidRPr="0062094F">
        <w:t>-</w:t>
      </w:r>
      <w:r w:rsidRPr="0062094F">
        <w:t>rolling noise</w:t>
      </w:r>
      <w:r w:rsidR="0023626A" w:rsidRPr="0062094F">
        <w:t xml:space="preserve"> </w:t>
      </w:r>
      <w:r w:rsidR="00796BFC">
        <w:t>from</w:t>
      </w:r>
      <w:r w:rsidR="00796BFC" w:rsidRPr="0062094F">
        <w:t xml:space="preserve"> </w:t>
      </w:r>
      <w:r w:rsidR="0023626A" w:rsidRPr="0062094F">
        <w:t>trucks on a quiet road surface</w:t>
      </w:r>
      <w:r w:rsidR="004E1DA4" w:rsidRPr="0062094F">
        <w:t xml:space="preserve"> and recalled his proposal to </w:t>
      </w:r>
      <w:r w:rsidR="0023626A" w:rsidRPr="0062094F">
        <w:t>reduce the limit values</w:t>
      </w:r>
      <w:r w:rsidR="00215330" w:rsidRPr="0062094F">
        <w:t xml:space="preserve"> for tyres</w:t>
      </w:r>
      <w:r w:rsidR="0023626A" w:rsidRPr="0062094F">
        <w:t xml:space="preserve"> in Regulation No. 117</w:t>
      </w:r>
      <w:r w:rsidR="004E1DA4" w:rsidRPr="0062094F">
        <w:t xml:space="preserve">. </w:t>
      </w:r>
      <w:r w:rsidRPr="0062094F">
        <w:t>The expert from EC</w:t>
      </w:r>
      <w:r w:rsidR="004E1DA4" w:rsidRPr="0062094F">
        <w:t xml:space="preserve"> pointed out that</w:t>
      </w:r>
      <w:r w:rsidR="005F23B1" w:rsidRPr="0062094F">
        <w:t xml:space="preserve">, at this stage, EC could not express any opinion on this proposal and that internal discussions among EU member States </w:t>
      </w:r>
      <w:proofErr w:type="gramStart"/>
      <w:r w:rsidR="005F23B1" w:rsidRPr="0062094F">
        <w:t>should first be</w:t>
      </w:r>
      <w:r w:rsidR="000854DD" w:rsidRPr="0062094F">
        <w:t xml:space="preserve"> planned and </w:t>
      </w:r>
      <w:r w:rsidR="005F23B1" w:rsidRPr="0062094F">
        <w:t>held on the issue</w:t>
      </w:r>
      <w:proofErr w:type="gramEnd"/>
      <w:r w:rsidR="005F23B1" w:rsidRPr="0062094F">
        <w:t>. The expert from the Netherlands informed GRB that his country had already sent a proposal to this extent to EC and the European Parliament.</w:t>
      </w:r>
    </w:p>
    <w:p w:rsidR="00231A2F" w:rsidRPr="00886C59" w:rsidRDefault="007416CB" w:rsidP="00BF2419">
      <w:pPr>
        <w:pStyle w:val="HChG"/>
        <w:spacing w:line="240" w:lineRule="atLeast"/>
        <w:rPr>
          <w:lang w:val="fr-FR"/>
        </w:rPr>
      </w:pPr>
      <w:r w:rsidRPr="0062094F">
        <w:tab/>
      </w:r>
      <w:r w:rsidR="006626D9" w:rsidRPr="00886C59">
        <w:rPr>
          <w:lang w:val="fr-FR"/>
        </w:rPr>
        <w:t>I</w:t>
      </w:r>
      <w:r w:rsidR="00882056" w:rsidRPr="00886C59">
        <w:rPr>
          <w:lang w:val="fr-FR"/>
        </w:rPr>
        <w:t>X</w:t>
      </w:r>
      <w:r w:rsidR="002C00F5" w:rsidRPr="00886C59">
        <w:rPr>
          <w:lang w:val="fr-FR"/>
        </w:rPr>
        <w:t>.</w:t>
      </w:r>
      <w:r w:rsidR="002C00F5" w:rsidRPr="00886C59">
        <w:rPr>
          <w:lang w:val="fr-FR"/>
        </w:rPr>
        <w:tab/>
      </w:r>
      <w:r w:rsidR="00905107" w:rsidRPr="00886C59">
        <w:rPr>
          <w:lang w:val="fr-FR"/>
        </w:rPr>
        <w:t xml:space="preserve">Collective </w:t>
      </w:r>
      <w:r w:rsidR="008413DB" w:rsidRPr="00E86C77">
        <w:rPr>
          <w:lang w:val="en-US"/>
        </w:rPr>
        <w:t>amendments</w:t>
      </w:r>
      <w:r w:rsidR="00905107" w:rsidRPr="00886C59">
        <w:rPr>
          <w:lang w:val="fr-FR"/>
        </w:rPr>
        <w:t xml:space="preserve"> </w:t>
      </w:r>
      <w:r w:rsidR="00F469E5" w:rsidRPr="00886C59">
        <w:rPr>
          <w:lang w:val="fr-FR"/>
        </w:rPr>
        <w:t xml:space="preserve">(agenda item </w:t>
      </w:r>
      <w:r w:rsidR="00882056" w:rsidRPr="00886C59">
        <w:rPr>
          <w:lang w:val="fr-FR"/>
        </w:rPr>
        <w:t>8</w:t>
      </w:r>
      <w:r w:rsidR="00F469E5" w:rsidRPr="00886C59">
        <w:rPr>
          <w:lang w:val="fr-FR"/>
        </w:rPr>
        <w:t>)</w:t>
      </w:r>
    </w:p>
    <w:p w:rsidR="002C2D23" w:rsidRPr="00886C59" w:rsidRDefault="002C2D23" w:rsidP="002C2D23">
      <w:pPr>
        <w:pStyle w:val="SingleTxtG"/>
        <w:ind w:left="2835" w:hanging="1701"/>
        <w:jc w:val="left"/>
        <w:rPr>
          <w:lang w:val="fr-FR"/>
        </w:rPr>
      </w:pPr>
      <w:r w:rsidRPr="00886C59">
        <w:rPr>
          <w:i/>
          <w:lang w:val="fr-FR"/>
        </w:rPr>
        <w:t>Documentation</w:t>
      </w:r>
      <w:r w:rsidRPr="00886C59">
        <w:rPr>
          <w:lang w:val="fr-FR"/>
        </w:rPr>
        <w:t>:</w:t>
      </w:r>
      <w:r w:rsidRPr="00886C59">
        <w:rPr>
          <w:lang w:val="fr-FR"/>
        </w:rPr>
        <w:tab/>
      </w:r>
      <w:r w:rsidR="00C04016" w:rsidRPr="00886C59">
        <w:rPr>
          <w:lang w:val="fr-FR"/>
        </w:rPr>
        <w:t>Informal document GRB-6</w:t>
      </w:r>
      <w:r w:rsidR="00172AF8" w:rsidRPr="00886C59">
        <w:rPr>
          <w:lang w:val="fr-FR"/>
        </w:rPr>
        <w:t>3</w:t>
      </w:r>
      <w:r w:rsidR="00C04016" w:rsidRPr="00886C59">
        <w:rPr>
          <w:lang w:val="fr-FR"/>
        </w:rPr>
        <w:t>-</w:t>
      </w:r>
      <w:r w:rsidR="00AA023E" w:rsidRPr="00886C59">
        <w:rPr>
          <w:lang w:val="fr-FR"/>
        </w:rPr>
        <w:t>0</w:t>
      </w:r>
      <w:r w:rsidR="00172AF8" w:rsidRPr="00886C59">
        <w:rPr>
          <w:lang w:val="fr-FR"/>
        </w:rPr>
        <w:t>2</w:t>
      </w:r>
    </w:p>
    <w:p w:rsidR="008413DB" w:rsidRPr="0062094F" w:rsidRDefault="00F30247" w:rsidP="008413DB">
      <w:pPr>
        <w:pStyle w:val="SingleTxtG"/>
      </w:pPr>
      <w:r w:rsidRPr="0062094F">
        <w:t>1</w:t>
      </w:r>
      <w:r w:rsidR="00E56565" w:rsidRPr="0062094F">
        <w:t>1</w:t>
      </w:r>
      <w:r w:rsidRPr="0062094F">
        <w:t>.</w:t>
      </w:r>
      <w:r w:rsidRPr="0062094F">
        <w:tab/>
      </w:r>
      <w:r w:rsidR="00612AA3" w:rsidRPr="0062094F">
        <w:t xml:space="preserve">The expert from IMMA </w:t>
      </w:r>
      <w:r w:rsidR="00CF2BA2" w:rsidRPr="0062094F">
        <w:t>pr</w:t>
      </w:r>
      <w:r w:rsidR="00172AF8" w:rsidRPr="0062094F">
        <w:t xml:space="preserve">esented revised </w:t>
      </w:r>
      <w:r w:rsidR="00CF2BA2" w:rsidRPr="0062094F">
        <w:t xml:space="preserve">collective amendments </w:t>
      </w:r>
      <w:r w:rsidR="00945A36" w:rsidRPr="0062094F">
        <w:t>to Regulations Nos. 9, 41</w:t>
      </w:r>
      <w:r w:rsidR="00AA023E" w:rsidRPr="0062094F">
        <w:t xml:space="preserve">, </w:t>
      </w:r>
      <w:r w:rsidR="00945A36" w:rsidRPr="0062094F">
        <w:t>63</w:t>
      </w:r>
      <w:r w:rsidR="00AA023E" w:rsidRPr="0062094F">
        <w:t xml:space="preserve"> and 92 </w:t>
      </w:r>
      <w:r w:rsidR="00945A36" w:rsidRPr="0062094F">
        <w:t xml:space="preserve">to </w:t>
      </w:r>
      <w:r w:rsidR="008413DB" w:rsidRPr="0062094F">
        <w:t xml:space="preserve">clarify </w:t>
      </w:r>
      <w:r w:rsidR="00172AF8" w:rsidRPr="0062094F">
        <w:t xml:space="preserve">that </w:t>
      </w:r>
      <w:r w:rsidR="008413DB" w:rsidRPr="0062094F">
        <w:t>the provisions on fibrous materials are only applicable if such materials are in contact with exhaust gases (GRB-6</w:t>
      </w:r>
      <w:r w:rsidR="00172AF8" w:rsidRPr="0062094F">
        <w:t>3-02</w:t>
      </w:r>
      <w:r w:rsidR="008413DB" w:rsidRPr="0062094F">
        <w:t>).</w:t>
      </w:r>
      <w:r w:rsidR="00CF2BA2" w:rsidRPr="0062094F">
        <w:t xml:space="preserve"> </w:t>
      </w:r>
      <w:proofErr w:type="gramStart"/>
      <w:r w:rsidR="00172AF8" w:rsidRPr="0062094F">
        <w:t xml:space="preserve">GRB adopted the proposals (Annexes III - VI) and requested the secretariat to submit them to WP.29 and AC.1 for consideration and vote at their </w:t>
      </w:r>
      <w:r w:rsidR="00942469">
        <w:t>June</w:t>
      </w:r>
      <w:r w:rsidR="00172AF8" w:rsidRPr="0062094F">
        <w:t xml:space="preserve"> 2016 sessions</w:t>
      </w:r>
      <w:r w:rsidR="00CE0359" w:rsidRPr="0062094F">
        <w:t xml:space="preserve"> </w:t>
      </w:r>
      <w:r w:rsidR="00172AF8" w:rsidRPr="0062094F">
        <w:t>as</w:t>
      </w:r>
      <w:r w:rsidR="00CE0359" w:rsidRPr="0062094F">
        <w:t xml:space="preserve"> </w:t>
      </w:r>
      <w:r w:rsidR="00172AF8" w:rsidRPr="0062094F">
        <w:t xml:space="preserve">a draft Supplement </w:t>
      </w:r>
      <w:r w:rsidR="00CE0359" w:rsidRPr="0062094F">
        <w:t xml:space="preserve">2 </w:t>
      </w:r>
      <w:r w:rsidR="00172AF8" w:rsidRPr="0062094F">
        <w:t>to the 0</w:t>
      </w:r>
      <w:r w:rsidR="00CE0359" w:rsidRPr="0062094F">
        <w:t xml:space="preserve">7 </w:t>
      </w:r>
      <w:r w:rsidR="00172AF8" w:rsidRPr="0062094F">
        <w:t xml:space="preserve">series of amendments to Regulation No. </w:t>
      </w:r>
      <w:r w:rsidR="00CE0359" w:rsidRPr="0062094F">
        <w:t xml:space="preserve">9, </w:t>
      </w:r>
      <w:r w:rsidR="00172AF8" w:rsidRPr="0062094F">
        <w:t>a draft Supplement 5 to the 04 series of amendments to Regulation No. 41</w:t>
      </w:r>
      <w:r w:rsidR="00CE0359" w:rsidRPr="0062094F">
        <w:t xml:space="preserve">, </w:t>
      </w:r>
      <w:r w:rsidR="00172AF8" w:rsidRPr="0062094F">
        <w:t xml:space="preserve">a draft Supplement </w:t>
      </w:r>
      <w:r w:rsidR="00CE0359" w:rsidRPr="0062094F">
        <w:t>2</w:t>
      </w:r>
      <w:r w:rsidR="00172AF8" w:rsidRPr="0062094F">
        <w:t xml:space="preserve"> to the 0</w:t>
      </w:r>
      <w:r w:rsidR="00CE0359" w:rsidRPr="0062094F">
        <w:t>2</w:t>
      </w:r>
      <w:r w:rsidR="00172AF8" w:rsidRPr="0062094F">
        <w:t xml:space="preserve"> series of amendments to Regulation No. </w:t>
      </w:r>
      <w:r w:rsidR="00CE0359" w:rsidRPr="0062094F">
        <w:t>63 and a draft Supplement 1 to the 01 series of amendments to Regulation No. 92.</w:t>
      </w:r>
      <w:proofErr w:type="gramEnd"/>
    </w:p>
    <w:p w:rsidR="002C00F5" w:rsidRPr="0062094F" w:rsidRDefault="007416CB" w:rsidP="007B535E">
      <w:pPr>
        <w:pStyle w:val="HChG"/>
        <w:ind w:right="993"/>
      </w:pPr>
      <w:r w:rsidRPr="0062094F">
        <w:tab/>
      </w:r>
      <w:r w:rsidR="002C00F5" w:rsidRPr="0062094F">
        <w:t>X.</w:t>
      </w:r>
      <w:r w:rsidR="002C00F5" w:rsidRPr="0062094F">
        <w:tab/>
      </w:r>
      <w:r w:rsidR="00905107" w:rsidRPr="0062094F">
        <w:t>Exchange of information on national and international requirements on noise levels (a</w:t>
      </w:r>
      <w:r w:rsidR="002C00F5" w:rsidRPr="0062094F">
        <w:t xml:space="preserve">genda item </w:t>
      </w:r>
      <w:r w:rsidR="00882056" w:rsidRPr="0062094F">
        <w:t>9</w:t>
      </w:r>
      <w:r w:rsidR="002C00F5" w:rsidRPr="0062094F">
        <w:t>)</w:t>
      </w:r>
    </w:p>
    <w:p w:rsidR="002C2D23" w:rsidRPr="0062094F" w:rsidRDefault="002C2D23" w:rsidP="00E86C77">
      <w:pPr>
        <w:pStyle w:val="SingleTxtG"/>
        <w:ind w:left="2835" w:hanging="1701"/>
        <w:jc w:val="left"/>
      </w:pPr>
      <w:r w:rsidRPr="0062094F">
        <w:rPr>
          <w:i/>
        </w:rPr>
        <w:t>Documentation</w:t>
      </w:r>
      <w:r w:rsidRPr="0062094F">
        <w:t>:</w:t>
      </w:r>
      <w:r w:rsidRPr="0062094F">
        <w:tab/>
        <w:t xml:space="preserve">Informal documents </w:t>
      </w:r>
      <w:r w:rsidR="0023626A" w:rsidRPr="0062094F">
        <w:t xml:space="preserve">GRB-63-03, GRB-63-05, GRB-63-07, </w:t>
      </w:r>
      <w:r w:rsidR="00E86C77">
        <w:br/>
      </w:r>
      <w:r w:rsidR="0023626A" w:rsidRPr="0062094F">
        <w:t>GRB-63-08, GRB-63-09, GRB-63-18 and GRB-63-18-Add.1</w:t>
      </w:r>
    </w:p>
    <w:p w:rsidR="00B127E9" w:rsidRPr="0062094F" w:rsidRDefault="00F30247" w:rsidP="001C165D">
      <w:pPr>
        <w:pStyle w:val="SingleTxtG"/>
      </w:pPr>
      <w:r w:rsidRPr="0062094F">
        <w:t>1</w:t>
      </w:r>
      <w:r w:rsidR="00E56565" w:rsidRPr="0062094F">
        <w:t>2</w:t>
      </w:r>
      <w:r w:rsidRPr="0062094F">
        <w:t>.</w:t>
      </w:r>
      <w:r w:rsidRPr="0062094F">
        <w:tab/>
      </w:r>
      <w:r w:rsidR="00ED3849" w:rsidRPr="0062094F">
        <w:t xml:space="preserve">The expert from </w:t>
      </w:r>
      <w:r w:rsidR="0023626A" w:rsidRPr="0062094F">
        <w:t>CAETS</w:t>
      </w:r>
      <w:r w:rsidR="00B127E9" w:rsidRPr="0062094F">
        <w:t xml:space="preserve"> delivered a presentation </w:t>
      </w:r>
      <w:r w:rsidR="0023626A" w:rsidRPr="0062094F">
        <w:t>(GRB-63-05)</w:t>
      </w:r>
      <w:r w:rsidR="00B127E9" w:rsidRPr="0062094F">
        <w:t xml:space="preserve"> in which he argued in favour of a holistic and long-term approach </w:t>
      </w:r>
      <w:r w:rsidR="001C165D" w:rsidRPr="0062094F">
        <w:t xml:space="preserve">to </w:t>
      </w:r>
      <w:r w:rsidR="00796BFC" w:rsidRPr="00796BFC">
        <w:t xml:space="preserve">sound </w:t>
      </w:r>
      <w:r w:rsidR="001C165D" w:rsidRPr="0062094F">
        <w:t>urban planning with a view to preventing negative effects on health and well</w:t>
      </w:r>
      <w:r w:rsidR="00796BFC">
        <w:t>-</w:t>
      </w:r>
      <w:r w:rsidR="001C165D" w:rsidRPr="0062094F">
        <w:t>being</w:t>
      </w:r>
      <w:r w:rsidR="00E56565" w:rsidRPr="0062094F">
        <w:t xml:space="preserve"> of population</w:t>
      </w:r>
      <w:r w:rsidR="00DD600B">
        <w:t>s</w:t>
      </w:r>
      <w:r w:rsidR="00E86C77">
        <w:t>.</w:t>
      </w:r>
    </w:p>
    <w:p w:rsidR="007B3191" w:rsidRPr="0062094F" w:rsidRDefault="00E56565" w:rsidP="007B3191">
      <w:pPr>
        <w:pStyle w:val="SingleTxtG"/>
      </w:pPr>
      <w:r w:rsidRPr="0062094F">
        <w:t>13.</w:t>
      </w:r>
      <w:r w:rsidRPr="0062094F">
        <w:tab/>
      </w:r>
      <w:r w:rsidR="005F6871">
        <w:t xml:space="preserve">The expert from EC </w:t>
      </w:r>
      <w:r w:rsidR="005F6871" w:rsidRPr="00E56565">
        <w:t xml:space="preserve">informed </w:t>
      </w:r>
      <w:r w:rsidR="005F6871">
        <w:t xml:space="preserve">GRB </w:t>
      </w:r>
      <w:r w:rsidR="005F6871" w:rsidRPr="00E56565">
        <w:t xml:space="preserve">about a study on </w:t>
      </w:r>
      <w:r w:rsidR="005F6871">
        <w:t>how to</w:t>
      </w:r>
      <w:r w:rsidR="005F6871" w:rsidRPr="00E56565">
        <w:t xml:space="preserve"> </w:t>
      </w:r>
      <w:r w:rsidR="005F6871" w:rsidRPr="00EB4F3C">
        <w:t>enhance</w:t>
      </w:r>
      <w:r w:rsidR="005F6871">
        <w:t xml:space="preserve"> the</w:t>
      </w:r>
      <w:r w:rsidR="005F6871" w:rsidRPr="00EB4F3C">
        <w:t xml:space="preserve"> sound test requirements for mopeds</w:t>
      </w:r>
      <w:r w:rsidR="005F6871">
        <w:t xml:space="preserve">, three-wheeled vehicles in </w:t>
      </w:r>
      <w:r w:rsidR="005F6871" w:rsidRPr="00EB4F3C">
        <w:t>Regulation</w:t>
      </w:r>
      <w:r w:rsidR="005F6871">
        <w:t>s</w:t>
      </w:r>
      <w:r w:rsidR="005F6871" w:rsidRPr="00EB4F3C">
        <w:t xml:space="preserve"> Nos</w:t>
      </w:r>
      <w:r w:rsidR="005F6871">
        <w:t>.</w:t>
      </w:r>
      <w:r w:rsidR="005F6871" w:rsidRPr="00EB4F3C">
        <w:t xml:space="preserve"> 9, 63 </w:t>
      </w:r>
      <w:r w:rsidR="005F6871">
        <w:t>and replacement exhaust silencing systems for L categories (L</w:t>
      </w:r>
      <w:r w:rsidR="005F6871" w:rsidRPr="00A67944">
        <w:rPr>
          <w:vertAlign w:val="subscript"/>
        </w:rPr>
        <w:t>1</w:t>
      </w:r>
      <w:r w:rsidR="005F6871">
        <w:t xml:space="preserve"> to L</w:t>
      </w:r>
      <w:r w:rsidR="005F6871" w:rsidRPr="00A67944">
        <w:rPr>
          <w:vertAlign w:val="subscript"/>
        </w:rPr>
        <w:t>5</w:t>
      </w:r>
      <w:r w:rsidR="005F6871">
        <w:t xml:space="preserve">) in </w:t>
      </w:r>
      <w:r w:rsidR="005F6871" w:rsidRPr="00EB4F3C">
        <w:t>Regulation</w:t>
      </w:r>
      <w:r w:rsidR="005F6871">
        <w:t>s</w:t>
      </w:r>
      <w:r w:rsidR="005F6871" w:rsidRPr="00EB4F3C">
        <w:t xml:space="preserve"> Nos</w:t>
      </w:r>
      <w:r w:rsidR="005F6871">
        <w:t>.</w:t>
      </w:r>
      <w:r w:rsidR="005F6871" w:rsidRPr="00EB4F3C">
        <w:t xml:space="preserve"> 92 </w:t>
      </w:r>
      <w:r w:rsidR="005F6871">
        <w:t>before the European Union (EU) could accept these Regulations</w:t>
      </w:r>
      <w:r w:rsidR="005F6871" w:rsidRPr="00EB4F3C">
        <w:t xml:space="preserve"> </w:t>
      </w:r>
      <w:r w:rsidR="005F6871">
        <w:t>(</w:t>
      </w:r>
      <w:r w:rsidR="005F6871" w:rsidRPr="00EB4F3C">
        <w:t>GRB-63-18</w:t>
      </w:r>
      <w:r w:rsidR="005F6871">
        <w:t xml:space="preserve">). This study included public consultations and </w:t>
      </w:r>
      <w:proofErr w:type="gramStart"/>
      <w:r w:rsidR="005F6871">
        <w:t>had been launched</w:t>
      </w:r>
      <w:proofErr w:type="gramEnd"/>
      <w:r w:rsidR="005F6871">
        <w:t xml:space="preserve"> in response to frequent requests by citizens to improve the sound level of mopeds and three-wheeled vehicles as well as of replacement silencers for all L-category vehicles. On a similar note, the expert from EC reported about the ongoing public consultations on the EU Environmental Noise Directive</w:t>
      </w:r>
      <w:r w:rsidR="005F6871">
        <w:rPr>
          <w:rStyle w:val="FootnoteReference"/>
        </w:rPr>
        <w:footnoteReference w:id="2"/>
      </w:r>
      <w:r w:rsidR="005F6871">
        <w:t xml:space="preserve"> </w:t>
      </w:r>
      <w:r w:rsidR="005F6871" w:rsidRPr="007B3191">
        <w:t>(GRB-63-18</w:t>
      </w:r>
      <w:r w:rsidR="005F6871">
        <w:t>-Add.1</w:t>
      </w:r>
      <w:r w:rsidR="005F6871" w:rsidRPr="007B3191">
        <w:t>)</w:t>
      </w:r>
      <w:r w:rsidR="005F6871">
        <w:t>.</w:t>
      </w:r>
    </w:p>
    <w:p w:rsidR="00965CB3" w:rsidRPr="0062094F" w:rsidRDefault="007B3191" w:rsidP="00965CB3">
      <w:pPr>
        <w:pStyle w:val="SingleTxtG"/>
      </w:pPr>
      <w:r w:rsidRPr="0062094F">
        <w:t>14.</w:t>
      </w:r>
      <w:r w:rsidRPr="0062094F">
        <w:tab/>
        <w:t xml:space="preserve">Based on the outcome of the study, the expert from EC proposed a set of collective amendments to Regulations Nos. 9, 63 and 92 </w:t>
      </w:r>
      <w:r w:rsidR="00FA76BB" w:rsidRPr="0062094F">
        <w:t xml:space="preserve">(GRB-63-03, GRB-63-05, GRB-63-07, GRB-63-08, </w:t>
      </w:r>
      <w:proofErr w:type="gramStart"/>
      <w:r w:rsidR="00FA76BB" w:rsidRPr="0062094F">
        <w:t>GRB</w:t>
      </w:r>
      <w:proofErr w:type="gramEnd"/>
      <w:r w:rsidR="00FA76BB" w:rsidRPr="0062094F">
        <w:t>-63-09)</w:t>
      </w:r>
      <w:r w:rsidR="0043325A" w:rsidRPr="0062094F">
        <w:t xml:space="preserve">. The experts from France, Germany, IMMA and OICA delivered </w:t>
      </w:r>
      <w:r w:rsidR="005743B0" w:rsidRPr="0062094F">
        <w:t xml:space="preserve">a number of remarks </w:t>
      </w:r>
      <w:r w:rsidR="0043325A" w:rsidRPr="0062094F">
        <w:t xml:space="preserve">on these documents. GRB invited all experts to transmit their </w:t>
      </w:r>
      <w:r w:rsidR="005743B0" w:rsidRPr="0062094F">
        <w:t xml:space="preserve">written </w:t>
      </w:r>
      <w:r w:rsidR="0043325A" w:rsidRPr="0062094F">
        <w:t xml:space="preserve">comments, if any, </w:t>
      </w:r>
      <w:r w:rsidR="005743B0" w:rsidRPr="0062094F">
        <w:t xml:space="preserve">to the expert from EC. Finally, GRB decided to continue consideration of these amendment proposals at its next session based on official documents to </w:t>
      </w:r>
      <w:proofErr w:type="gramStart"/>
      <w:r w:rsidR="005743B0" w:rsidRPr="0062094F">
        <w:t>be submitted</w:t>
      </w:r>
      <w:proofErr w:type="gramEnd"/>
      <w:r w:rsidR="005743B0" w:rsidRPr="0062094F">
        <w:t xml:space="preserve"> by the expert from EC.</w:t>
      </w:r>
    </w:p>
    <w:p w:rsidR="002C00F5" w:rsidRPr="0062094F" w:rsidRDefault="007416CB" w:rsidP="007B535E">
      <w:pPr>
        <w:pStyle w:val="HChG"/>
        <w:ind w:right="993"/>
      </w:pPr>
      <w:r w:rsidRPr="0062094F">
        <w:lastRenderedPageBreak/>
        <w:tab/>
      </w:r>
      <w:r w:rsidR="002C00F5" w:rsidRPr="0062094F">
        <w:t>X</w:t>
      </w:r>
      <w:r w:rsidR="00882056" w:rsidRPr="0062094F">
        <w:t>I</w:t>
      </w:r>
      <w:r w:rsidR="002C00F5" w:rsidRPr="0062094F">
        <w:t>.</w:t>
      </w:r>
      <w:r w:rsidR="002C00F5" w:rsidRPr="0062094F">
        <w:tab/>
      </w:r>
      <w:r w:rsidR="00905107" w:rsidRPr="0062094F">
        <w:t>Influence of road surface on tyre rolling sound emissions (a</w:t>
      </w:r>
      <w:r w:rsidR="002C00F5" w:rsidRPr="0062094F">
        <w:t xml:space="preserve">genda item </w:t>
      </w:r>
      <w:r w:rsidR="00882056" w:rsidRPr="0062094F">
        <w:t>10</w:t>
      </w:r>
      <w:r w:rsidR="002C00F5" w:rsidRPr="0062094F">
        <w:t>)</w:t>
      </w:r>
    </w:p>
    <w:p w:rsidR="00FF6478" w:rsidRPr="0062094F" w:rsidRDefault="00F30247" w:rsidP="00213D75">
      <w:pPr>
        <w:pStyle w:val="SingleTxtG"/>
      </w:pPr>
      <w:r w:rsidRPr="0062094F">
        <w:t>1</w:t>
      </w:r>
      <w:r w:rsidR="005743B0" w:rsidRPr="0062094F">
        <w:t>5</w:t>
      </w:r>
      <w:r w:rsidRPr="0062094F">
        <w:t>.</w:t>
      </w:r>
      <w:r w:rsidRPr="0062094F">
        <w:tab/>
      </w:r>
      <w:r w:rsidR="00FF6478" w:rsidRPr="0062094F">
        <w:t xml:space="preserve">The expert from the Netherlands indicated that one Dutch province had launched a labelling system for noise of road surfaces and that the national authorities were studying </w:t>
      </w:r>
      <w:r w:rsidR="00DD600B" w:rsidRPr="0062094F">
        <w:t>th</w:t>
      </w:r>
      <w:r w:rsidR="00DD600B">
        <w:t>e</w:t>
      </w:r>
      <w:r w:rsidR="00DD600B" w:rsidRPr="0062094F">
        <w:t xml:space="preserve"> </w:t>
      </w:r>
      <w:r w:rsidR="00DD600B">
        <w:t>system</w:t>
      </w:r>
      <w:r w:rsidR="00FF6478" w:rsidRPr="0062094F">
        <w:t xml:space="preserve">. He added that more details </w:t>
      </w:r>
      <w:proofErr w:type="gramStart"/>
      <w:r w:rsidR="00FF6478" w:rsidRPr="0062094F">
        <w:t>would be reported</w:t>
      </w:r>
      <w:proofErr w:type="gramEnd"/>
      <w:r w:rsidR="00FF6478" w:rsidRPr="0062094F">
        <w:t xml:space="preserve"> at the next session of GRB.</w:t>
      </w:r>
    </w:p>
    <w:p w:rsidR="002C00F5" w:rsidRPr="0062094F" w:rsidRDefault="007416CB" w:rsidP="000E7032">
      <w:pPr>
        <w:pStyle w:val="HChG"/>
      </w:pPr>
      <w:r w:rsidRPr="0062094F">
        <w:tab/>
      </w:r>
      <w:r w:rsidR="002C00F5" w:rsidRPr="0062094F">
        <w:t>XI</w:t>
      </w:r>
      <w:r w:rsidR="00882056" w:rsidRPr="0062094F">
        <w:t>I</w:t>
      </w:r>
      <w:r w:rsidR="002C00F5" w:rsidRPr="0062094F">
        <w:t>.</w:t>
      </w:r>
      <w:r w:rsidR="002C00F5" w:rsidRPr="0062094F">
        <w:tab/>
      </w:r>
      <w:r w:rsidR="00BA599F" w:rsidRPr="0062094F">
        <w:t xml:space="preserve">Quiet </w:t>
      </w:r>
      <w:r w:rsidR="00B14414" w:rsidRPr="0062094F">
        <w:t>r</w:t>
      </w:r>
      <w:r w:rsidR="00BA599F" w:rsidRPr="0062094F">
        <w:t xml:space="preserve">oad </w:t>
      </w:r>
      <w:r w:rsidR="00B14414" w:rsidRPr="0062094F">
        <w:t>t</w:t>
      </w:r>
      <w:r w:rsidR="00BA599F" w:rsidRPr="0062094F">
        <w:t xml:space="preserve">ransport </w:t>
      </w:r>
      <w:r w:rsidR="00B14414" w:rsidRPr="0062094F">
        <w:t>v</w:t>
      </w:r>
      <w:r w:rsidR="00905107" w:rsidRPr="0062094F">
        <w:t>ehicles (a</w:t>
      </w:r>
      <w:r w:rsidR="002C00F5" w:rsidRPr="0062094F">
        <w:t>genda item 1</w:t>
      </w:r>
      <w:r w:rsidR="00882056" w:rsidRPr="0062094F">
        <w:t>1</w:t>
      </w:r>
      <w:r w:rsidR="002C00F5" w:rsidRPr="0062094F">
        <w:t>)</w:t>
      </w:r>
    </w:p>
    <w:p w:rsidR="002C00F5" w:rsidRPr="0062094F" w:rsidRDefault="002C00F5" w:rsidP="008C0C37">
      <w:pPr>
        <w:pStyle w:val="SingleTxtG"/>
        <w:ind w:left="2835" w:hanging="1701"/>
        <w:jc w:val="left"/>
      </w:pPr>
      <w:r w:rsidRPr="0062094F">
        <w:rPr>
          <w:i/>
        </w:rPr>
        <w:t>Documentation</w:t>
      </w:r>
      <w:r w:rsidR="00617A8B" w:rsidRPr="0062094F">
        <w:t>:</w:t>
      </w:r>
      <w:r w:rsidR="00617A8B" w:rsidRPr="0062094F">
        <w:tab/>
      </w:r>
      <w:r w:rsidR="002A7343" w:rsidRPr="0062094F">
        <w:t xml:space="preserve">ECE/TRANS/WP.29/2016/26, </w:t>
      </w:r>
      <w:r w:rsidR="00FF4750" w:rsidRPr="0062094F">
        <w:t>Informal document</w:t>
      </w:r>
      <w:r w:rsidR="00C04016" w:rsidRPr="0062094F">
        <w:t>s</w:t>
      </w:r>
      <w:r w:rsidR="005D06D4" w:rsidRPr="0062094F">
        <w:t xml:space="preserve"> </w:t>
      </w:r>
      <w:r w:rsidR="00141CF0" w:rsidRPr="0062094F">
        <w:t>GRB-6</w:t>
      </w:r>
      <w:r w:rsidR="002A7343" w:rsidRPr="0062094F">
        <w:t>3</w:t>
      </w:r>
      <w:r w:rsidR="00141CF0" w:rsidRPr="0062094F">
        <w:t>-</w:t>
      </w:r>
      <w:r w:rsidR="002A7343" w:rsidRPr="0062094F">
        <w:t>12</w:t>
      </w:r>
      <w:r w:rsidR="00C1071A" w:rsidRPr="0062094F">
        <w:t xml:space="preserve">, </w:t>
      </w:r>
      <w:r w:rsidR="00C04016" w:rsidRPr="0062094F">
        <w:t>GRB-6</w:t>
      </w:r>
      <w:r w:rsidR="002A7343" w:rsidRPr="0062094F">
        <w:t>3</w:t>
      </w:r>
      <w:r w:rsidR="00C04016" w:rsidRPr="0062094F">
        <w:t>-1</w:t>
      </w:r>
      <w:r w:rsidR="002A7343" w:rsidRPr="0062094F">
        <w:t>3</w:t>
      </w:r>
      <w:r w:rsidR="00C1071A" w:rsidRPr="0062094F">
        <w:t xml:space="preserve"> and GRB-6</w:t>
      </w:r>
      <w:r w:rsidR="002A7343" w:rsidRPr="0062094F">
        <w:t>3</w:t>
      </w:r>
      <w:r w:rsidR="00C1071A" w:rsidRPr="0062094F">
        <w:t>-</w:t>
      </w:r>
      <w:r w:rsidR="002A7343" w:rsidRPr="0062094F">
        <w:t>14</w:t>
      </w:r>
      <w:r w:rsidR="00FF4750" w:rsidRPr="0062094F">
        <w:t xml:space="preserve"> </w:t>
      </w:r>
    </w:p>
    <w:p w:rsidR="002A7343" w:rsidRPr="0062094F" w:rsidRDefault="005743B0" w:rsidP="002A7343">
      <w:pPr>
        <w:pStyle w:val="SingleTxtG"/>
      </w:pPr>
      <w:r w:rsidRPr="0062094F">
        <w:t>16</w:t>
      </w:r>
      <w:r w:rsidR="002400BC" w:rsidRPr="0062094F">
        <w:t>.</w:t>
      </w:r>
      <w:r w:rsidR="0044167A" w:rsidRPr="0062094F">
        <w:tab/>
      </w:r>
      <w:r w:rsidR="00BC6831" w:rsidRPr="0062094F">
        <w:t xml:space="preserve">The experts from France and Germany, </w:t>
      </w:r>
      <w:r w:rsidR="00C110F5" w:rsidRPr="0062094F">
        <w:t>in their capacity of Co-chairs of the Informal Working Group (IWG) on a Quiet Road Transport Vehicles (QRTV) Regulation under 1958 Agreement</w:t>
      </w:r>
      <w:r w:rsidR="009B7868" w:rsidRPr="0062094F">
        <w:t xml:space="preserve">, </w:t>
      </w:r>
      <w:r w:rsidR="002A7343" w:rsidRPr="0062094F">
        <w:t>reported on the status of QRTV-related work</w:t>
      </w:r>
      <w:r w:rsidR="004430B9" w:rsidRPr="0062094F">
        <w:t xml:space="preserve"> (GRB-63-13)</w:t>
      </w:r>
      <w:r w:rsidR="002A7343" w:rsidRPr="0062094F">
        <w:t>. GRB noted that WP.29, at its March 2016 session, would consider a draft QRTV Regulation (ECE/TRANS/WP.29/2016/26)</w:t>
      </w:r>
      <w:r w:rsidR="00C6043F" w:rsidRPr="0062094F">
        <w:t>. At its November 2015 session, WP.29 decided to extend the mandate IWG on QRTV Regulation with a view to addressing concerns raised by WBU (ECE/TRANS/WP.29/1118, paras. 24, 100-102)</w:t>
      </w:r>
      <w:r w:rsidR="004430B9" w:rsidRPr="0062094F">
        <w:t xml:space="preserve">, namely sound pressure levels, optional installation of the Acoustic Vehicle Alerting System (AVAS) pause switches and sound emissions when stationary. IWG on QRTV Regulation would </w:t>
      </w:r>
      <w:r w:rsidR="007136E0" w:rsidRPr="0062094F">
        <w:t xml:space="preserve">also </w:t>
      </w:r>
      <w:r w:rsidR="004430B9" w:rsidRPr="0062094F">
        <w:t xml:space="preserve">consider the possible extension of the scope of the QRTV regulation to </w:t>
      </w:r>
      <w:r w:rsidR="002A7343" w:rsidRPr="0062094F">
        <w:t>vehicles of L categories.</w:t>
      </w:r>
    </w:p>
    <w:p w:rsidR="004430B9" w:rsidRPr="0062094F" w:rsidRDefault="004430B9" w:rsidP="00BC6831">
      <w:pPr>
        <w:pStyle w:val="SingleTxtG"/>
      </w:pPr>
      <w:r w:rsidRPr="0062094F">
        <w:t>1</w:t>
      </w:r>
      <w:r w:rsidR="005743B0" w:rsidRPr="0062094F">
        <w:t>7</w:t>
      </w:r>
      <w:r w:rsidRPr="0062094F">
        <w:t>.</w:t>
      </w:r>
      <w:r w:rsidRPr="0062094F">
        <w:tab/>
        <w:t>To</w:t>
      </w:r>
      <w:r w:rsidR="007136E0" w:rsidRPr="0062094F">
        <w:t xml:space="preserve"> reflect the above new tasks, t</w:t>
      </w:r>
      <w:r w:rsidRPr="0062094F">
        <w:t>he experts from France and Germany proposed to update the Terms of Reference (</w:t>
      </w:r>
      <w:proofErr w:type="spellStart"/>
      <w:r w:rsidRPr="0062094F">
        <w:t>ToR</w:t>
      </w:r>
      <w:proofErr w:type="spellEnd"/>
      <w:r w:rsidRPr="0062094F">
        <w:t xml:space="preserve">) of IWG on QRTV Regulation (GRB-63-14). GRB adopted the revised </w:t>
      </w:r>
      <w:proofErr w:type="spellStart"/>
      <w:r w:rsidRPr="0062094F">
        <w:t>ToR</w:t>
      </w:r>
      <w:proofErr w:type="spellEnd"/>
      <w:r w:rsidRPr="0062094F">
        <w:t xml:space="preserve">, as </w:t>
      </w:r>
      <w:r w:rsidR="007136E0" w:rsidRPr="0062094F">
        <w:t>reproduced in Annex VII.</w:t>
      </w:r>
    </w:p>
    <w:p w:rsidR="00AE29BD" w:rsidRPr="0062094F" w:rsidRDefault="005743B0" w:rsidP="00BC6831">
      <w:pPr>
        <w:pStyle w:val="SingleTxtG"/>
      </w:pPr>
      <w:r w:rsidRPr="0062094F">
        <w:t xml:space="preserve">18. </w:t>
      </w:r>
      <w:r w:rsidR="007136E0" w:rsidRPr="0062094F">
        <w:tab/>
      </w:r>
      <w:r w:rsidR="00AE29BD" w:rsidRPr="0062094F">
        <w:t>The expert from the United States of America, in his capacity of Chair of IWG on QRTV Global Technical Regulation (GTR), informed GRB that the national</w:t>
      </w:r>
      <w:r w:rsidR="0029665E" w:rsidRPr="0062094F">
        <w:t xml:space="preserve"> </w:t>
      </w:r>
      <w:r w:rsidR="0060664E" w:rsidRPr="0062094F">
        <w:t>R</w:t>
      </w:r>
      <w:r w:rsidR="00947C05" w:rsidRPr="0062094F">
        <w:t xml:space="preserve">ule </w:t>
      </w:r>
      <w:r w:rsidR="0029665E" w:rsidRPr="0062094F">
        <w:t>on</w:t>
      </w:r>
      <w:r w:rsidR="00AE29BD" w:rsidRPr="0062094F">
        <w:t xml:space="preserve"> AVAS </w:t>
      </w:r>
      <w:proofErr w:type="gramStart"/>
      <w:r w:rsidR="00AE29BD" w:rsidRPr="0062094F">
        <w:t>would be published</w:t>
      </w:r>
      <w:proofErr w:type="gramEnd"/>
      <w:r w:rsidR="00AE29BD" w:rsidRPr="0062094F">
        <w:t xml:space="preserve"> in his country in the coming months and that, following </w:t>
      </w:r>
      <w:r w:rsidR="00DD600B" w:rsidRPr="0062094F">
        <w:t>th</w:t>
      </w:r>
      <w:r w:rsidR="00DD600B">
        <w:t>e</w:t>
      </w:r>
      <w:r w:rsidR="00DD600B" w:rsidRPr="0062094F">
        <w:t xml:space="preserve"> </w:t>
      </w:r>
      <w:r w:rsidR="00AE29BD" w:rsidRPr="0062094F">
        <w:t>publication,</w:t>
      </w:r>
      <w:r w:rsidR="00E86C77">
        <w:t xml:space="preserve"> he would convene a session of </w:t>
      </w:r>
      <w:r w:rsidR="00AE29BD" w:rsidRPr="0062094F">
        <w:t>IWG on QRTV GTR.</w:t>
      </w:r>
      <w:r w:rsidR="0060664E" w:rsidRPr="0062094F">
        <w:t xml:space="preserve"> </w:t>
      </w:r>
      <w:r w:rsidR="0029665E" w:rsidRPr="0062094F">
        <w:t xml:space="preserve">He also indicated that the </w:t>
      </w:r>
      <w:r w:rsidR="0060664E" w:rsidRPr="0062094F">
        <w:t xml:space="preserve">AVAS pause </w:t>
      </w:r>
      <w:r w:rsidR="00947C05" w:rsidRPr="0062094F">
        <w:t xml:space="preserve">switch </w:t>
      </w:r>
      <w:proofErr w:type="gramStart"/>
      <w:r w:rsidR="0060664E" w:rsidRPr="0062094F">
        <w:t>would be prohibited</w:t>
      </w:r>
      <w:proofErr w:type="gramEnd"/>
      <w:r w:rsidR="0060664E" w:rsidRPr="0062094F">
        <w:t xml:space="preserve"> in the national R</w:t>
      </w:r>
      <w:r w:rsidR="00947C05" w:rsidRPr="0062094F">
        <w:t>ule</w:t>
      </w:r>
      <w:r w:rsidR="0060664E" w:rsidRPr="0062094F">
        <w:t>.</w:t>
      </w:r>
    </w:p>
    <w:p w:rsidR="0060664E" w:rsidRPr="0062094F" w:rsidRDefault="005743B0" w:rsidP="0060664E">
      <w:pPr>
        <w:pStyle w:val="SingleTxtG"/>
      </w:pPr>
      <w:r w:rsidRPr="0062094F">
        <w:t>19</w:t>
      </w:r>
      <w:r w:rsidR="0060664E" w:rsidRPr="0062094F">
        <w:t>.</w:t>
      </w:r>
      <w:r w:rsidR="0060664E" w:rsidRPr="0062094F">
        <w:tab/>
        <w:t xml:space="preserve">The expert from Japan </w:t>
      </w:r>
      <w:r w:rsidR="00947C05" w:rsidRPr="0062094F">
        <w:t xml:space="preserve">pointed out </w:t>
      </w:r>
      <w:r w:rsidR="0060664E" w:rsidRPr="0062094F">
        <w:t xml:space="preserve">that AVAS is </w:t>
      </w:r>
      <w:r w:rsidR="00DD600B">
        <w:t xml:space="preserve">of critical </w:t>
      </w:r>
      <w:r w:rsidR="0060664E" w:rsidRPr="0062094F">
        <w:t>importan</w:t>
      </w:r>
      <w:r w:rsidR="00DD600B">
        <w:t>ce</w:t>
      </w:r>
      <w:r w:rsidR="0060664E" w:rsidRPr="0062094F">
        <w:t xml:space="preserve"> for </w:t>
      </w:r>
      <w:r w:rsidR="00DD600B">
        <w:t xml:space="preserve">the </w:t>
      </w:r>
      <w:r w:rsidR="0060664E" w:rsidRPr="0062094F">
        <w:t xml:space="preserve">safety of </w:t>
      </w:r>
      <w:r w:rsidR="00947C05" w:rsidRPr="0062094F">
        <w:t xml:space="preserve">cyclists </w:t>
      </w:r>
      <w:r w:rsidR="0060664E" w:rsidRPr="0062094F">
        <w:t>and</w:t>
      </w:r>
      <w:r w:rsidR="00947C05" w:rsidRPr="0062094F">
        <w:t xml:space="preserve"> pedestrians</w:t>
      </w:r>
      <w:r w:rsidR="0060664E" w:rsidRPr="0062094F">
        <w:t>, especially of people</w:t>
      </w:r>
      <w:r w:rsidR="00947C05" w:rsidRPr="0062094F">
        <w:t xml:space="preserve"> with impaired vision, and proposed amendments to the draft QRTV Regulation prohibit</w:t>
      </w:r>
      <w:r w:rsidR="00B10BF8" w:rsidRPr="0062094F">
        <w:t>ing</w:t>
      </w:r>
      <w:r w:rsidR="00947C05" w:rsidRPr="0062094F">
        <w:t xml:space="preserve"> the p</w:t>
      </w:r>
      <w:r w:rsidR="0060664E" w:rsidRPr="0062094F">
        <w:t>ause function</w:t>
      </w:r>
      <w:r w:rsidR="00947C05" w:rsidRPr="0062094F">
        <w:t xml:space="preserve"> (</w:t>
      </w:r>
      <w:r w:rsidR="0060664E" w:rsidRPr="0062094F">
        <w:t>GRB-63-12</w:t>
      </w:r>
      <w:r w:rsidR="00947C05" w:rsidRPr="0062094F">
        <w:t xml:space="preserve">). The expert from WBU supported this proposal and expressed his concerns about the pause switch that would allow </w:t>
      </w:r>
      <w:r w:rsidR="00DD600B" w:rsidRPr="0062094F">
        <w:t>defeat</w:t>
      </w:r>
      <w:r w:rsidR="00DD600B">
        <w:t xml:space="preserve"> of </w:t>
      </w:r>
      <w:r w:rsidR="00947C05" w:rsidRPr="0062094F">
        <w:t xml:space="preserve">the safety device. GRB noted </w:t>
      </w:r>
      <w:proofErr w:type="gramStart"/>
      <w:r w:rsidR="00947C05" w:rsidRPr="0062094F">
        <w:t>that</w:t>
      </w:r>
      <w:r w:rsidR="00C81D9C" w:rsidRPr="0062094F">
        <w:t xml:space="preserve"> the wording</w:t>
      </w:r>
      <w:r w:rsidR="00844CFF" w:rsidRPr="0062094F">
        <w:t xml:space="preserve"> of the proposal might be improved and </w:t>
      </w:r>
      <w:r w:rsidR="00C81D9C" w:rsidRPr="0062094F">
        <w:t xml:space="preserve">invited the expert from Japan to submit </w:t>
      </w:r>
      <w:r w:rsidR="00844CFF" w:rsidRPr="0062094F">
        <w:t xml:space="preserve">an updated text as </w:t>
      </w:r>
      <w:r w:rsidR="00DD600B">
        <w:t xml:space="preserve">an </w:t>
      </w:r>
      <w:r w:rsidR="00C81D9C" w:rsidRPr="0062094F">
        <w:t>official document for consideration at the next session</w:t>
      </w:r>
      <w:proofErr w:type="gramEnd"/>
      <w:r w:rsidR="00C81D9C" w:rsidRPr="0062094F">
        <w:t>.</w:t>
      </w:r>
    </w:p>
    <w:p w:rsidR="00252800" w:rsidRPr="0062094F" w:rsidRDefault="007416CB" w:rsidP="007B535E">
      <w:pPr>
        <w:pStyle w:val="HChG"/>
        <w:ind w:right="993"/>
      </w:pPr>
      <w:r w:rsidRPr="0062094F">
        <w:tab/>
      </w:r>
      <w:r w:rsidR="00252800" w:rsidRPr="0062094F">
        <w:t>XI</w:t>
      </w:r>
      <w:r w:rsidR="00882056" w:rsidRPr="0062094F">
        <w:t>I</w:t>
      </w:r>
      <w:r w:rsidR="00252800" w:rsidRPr="0062094F">
        <w:t>I.</w:t>
      </w:r>
      <w:r w:rsidR="00252800" w:rsidRPr="0062094F">
        <w:tab/>
      </w:r>
      <w:r w:rsidR="00B14414" w:rsidRPr="0062094F">
        <w:t>A</w:t>
      </w:r>
      <w:r w:rsidR="00252800" w:rsidRPr="0062094F">
        <w:t>cronyms</w:t>
      </w:r>
      <w:r w:rsidR="00B14414" w:rsidRPr="0062094F">
        <w:t xml:space="preserve"> and abbreviations</w:t>
      </w:r>
      <w:r w:rsidR="00252800" w:rsidRPr="0062094F">
        <w:t xml:space="preserve"> in Regulations under</w:t>
      </w:r>
      <w:r w:rsidR="00880E8D" w:rsidRPr="0062094F">
        <w:t xml:space="preserve"> the responsibility of</w:t>
      </w:r>
      <w:r w:rsidR="00252800" w:rsidRPr="0062094F">
        <w:t xml:space="preserve"> </w:t>
      </w:r>
      <w:r w:rsidR="00B14414" w:rsidRPr="0062094F">
        <w:t>the Working Party on Noise (</w:t>
      </w:r>
      <w:r w:rsidR="00252800" w:rsidRPr="0062094F">
        <w:t>GRB</w:t>
      </w:r>
      <w:r w:rsidR="00B14414" w:rsidRPr="0062094F">
        <w:t>)</w:t>
      </w:r>
      <w:r w:rsidR="00252800" w:rsidRPr="0062094F">
        <w:t xml:space="preserve"> </w:t>
      </w:r>
      <w:r w:rsidR="00E86C77">
        <w:br/>
      </w:r>
      <w:r w:rsidR="00252800" w:rsidRPr="0062094F">
        <w:t>(agenda item 1</w:t>
      </w:r>
      <w:r w:rsidR="00882056" w:rsidRPr="0062094F">
        <w:t>2</w:t>
      </w:r>
      <w:r w:rsidR="00252800" w:rsidRPr="0062094F">
        <w:t>)</w:t>
      </w:r>
    </w:p>
    <w:p w:rsidR="00350187" w:rsidRPr="0062094F" w:rsidRDefault="00350187" w:rsidP="00252800">
      <w:pPr>
        <w:pStyle w:val="SingleTxtG"/>
      </w:pPr>
      <w:r w:rsidRPr="0062094F">
        <w:rPr>
          <w:i/>
        </w:rPr>
        <w:t>Documentation</w:t>
      </w:r>
      <w:r w:rsidRPr="0062094F">
        <w:t>:</w:t>
      </w:r>
      <w:r w:rsidRPr="0062094F">
        <w:tab/>
        <w:t>Informal document</w:t>
      </w:r>
      <w:r w:rsidR="00FB31BC" w:rsidRPr="0062094F">
        <w:t xml:space="preserve">s </w:t>
      </w:r>
      <w:r w:rsidR="00AF1824" w:rsidRPr="0062094F">
        <w:t>WP.29-165-16</w:t>
      </w:r>
      <w:r w:rsidR="00D36ECD" w:rsidRPr="0062094F">
        <w:t xml:space="preserve"> </w:t>
      </w:r>
      <w:r w:rsidR="00FB31BC" w:rsidRPr="0062094F">
        <w:t>and GRB-63-09</w:t>
      </w:r>
    </w:p>
    <w:p w:rsidR="003E2D5C" w:rsidRPr="0062094F" w:rsidRDefault="006406EF" w:rsidP="00252800">
      <w:pPr>
        <w:pStyle w:val="SingleTxtG"/>
      </w:pPr>
      <w:r w:rsidRPr="0062094F">
        <w:t>2</w:t>
      </w:r>
      <w:r w:rsidR="005743B0" w:rsidRPr="0062094F">
        <w:t>0</w:t>
      </w:r>
      <w:r w:rsidR="00252800" w:rsidRPr="0062094F">
        <w:t>.</w:t>
      </w:r>
      <w:r w:rsidR="00252800" w:rsidRPr="0062094F">
        <w:tab/>
      </w:r>
      <w:r w:rsidR="00D36ECD" w:rsidRPr="0062094F">
        <w:t xml:space="preserve">GRB recalled the WP.29 request to introduce, in the medium term, an alternative acronym for "Replacement Exhaust Silencing System" (RESS) in Regulation No. 92 (WP.29-165-16). As a replacement, the experts from IMMA and OICA proposed a new term "Non-Original Replacement Exhaust Silencing System" (NORESS). GRB </w:t>
      </w:r>
      <w:r w:rsidR="00942469">
        <w:t xml:space="preserve">preliminary </w:t>
      </w:r>
      <w:r w:rsidR="00D36ECD" w:rsidRPr="0062094F">
        <w:t xml:space="preserve">agreed with this proposal and noted that it </w:t>
      </w:r>
      <w:proofErr w:type="gramStart"/>
      <w:r w:rsidR="0083013D" w:rsidRPr="0062094F">
        <w:t xml:space="preserve">was </w:t>
      </w:r>
      <w:r w:rsidR="00D36ECD" w:rsidRPr="0062094F">
        <w:t>already used</w:t>
      </w:r>
      <w:proofErr w:type="gramEnd"/>
      <w:r w:rsidR="00D36ECD" w:rsidRPr="0062094F">
        <w:t xml:space="preserve"> in</w:t>
      </w:r>
      <w:r w:rsidR="0083013D" w:rsidRPr="0062094F">
        <w:t xml:space="preserve"> the amendment proposal for Regulation No. 92 (</w:t>
      </w:r>
      <w:r w:rsidR="00D36ECD" w:rsidRPr="0062094F">
        <w:t>GRB-63-09</w:t>
      </w:r>
      <w:r w:rsidR="0083013D" w:rsidRPr="0062094F">
        <w:t>).</w:t>
      </w:r>
    </w:p>
    <w:p w:rsidR="0026631F" w:rsidRPr="0062094F" w:rsidRDefault="0026631F" w:rsidP="007B535E">
      <w:pPr>
        <w:pStyle w:val="HChG"/>
        <w:ind w:right="993"/>
      </w:pPr>
      <w:r w:rsidRPr="0062094F">
        <w:lastRenderedPageBreak/>
        <w:tab/>
        <w:t>XI</w:t>
      </w:r>
      <w:r w:rsidR="00882056" w:rsidRPr="0062094F">
        <w:t>V</w:t>
      </w:r>
      <w:r w:rsidRPr="0062094F">
        <w:t>.</w:t>
      </w:r>
      <w:r w:rsidRPr="0062094F">
        <w:tab/>
        <w:t>Proposal for amendments to the Consolidated Resolution on the Construction of Vehicles (agenda item 1</w:t>
      </w:r>
      <w:r w:rsidR="00882056" w:rsidRPr="0062094F">
        <w:t>3</w:t>
      </w:r>
      <w:r w:rsidRPr="0062094F">
        <w:t>)</w:t>
      </w:r>
    </w:p>
    <w:p w:rsidR="000B4A61" w:rsidRPr="0062094F" w:rsidRDefault="0078412D" w:rsidP="00D34A18">
      <w:pPr>
        <w:pStyle w:val="SingleTxtG"/>
      </w:pPr>
      <w:r w:rsidRPr="0062094F">
        <w:t>2</w:t>
      </w:r>
      <w:r w:rsidR="005743B0" w:rsidRPr="0062094F">
        <w:t>1</w:t>
      </w:r>
      <w:r w:rsidRPr="0062094F">
        <w:t>.</w:t>
      </w:r>
      <w:r w:rsidRPr="0062094F">
        <w:tab/>
      </w:r>
      <w:r w:rsidR="0083013D" w:rsidRPr="0062094F">
        <w:t xml:space="preserve">GRB noted that </w:t>
      </w:r>
      <w:r w:rsidR="00796AB8" w:rsidRPr="0062094F">
        <w:t xml:space="preserve">a new Revision 4 of the Consolidated Resolution on the Construction of Vehicles (R.E.3) </w:t>
      </w:r>
      <w:proofErr w:type="gramStart"/>
      <w:r w:rsidR="00796AB8" w:rsidRPr="0062094F">
        <w:t xml:space="preserve">had recently been </w:t>
      </w:r>
      <w:r w:rsidR="00D94CFE">
        <w:t>made</w:t>
      </w:r>
      <w:proofErr w:type="gramEnd"/>
      <w:r w:rsidR="00D94CFE">
        <w:t xml:space="preserve"> available </w:t>
      </w:r>
      <w:r w:rsidR="00796AB8" w:rsidRPr="0062094F">
        <w:t>on the UNECE website.</w:t>
      </w:r>
    </w:p>
    <w:p w:rsidR="004265A2" w:rsidRPr="0062094F" w:rsidRDefault="004265A2" w:rsidP="0026631F">
      <w:pPr>
        <w:pStyle w:val="HChG"/>
        <w:jc w:val="both"/>
      </w:pPr>
      <w:r w:rsidRPr="0062094F">
        <w:tab/>
        <w:t>XV.</w:t>
      </w:r>
      <w:r w:rsidRPr="0062094F">
        <w:tab/>
        <w:t>Development of the International Whole Vehicle Type Approval (IWVTA) system and involvement of the Working Parties (GRs) in it (agenda item 1</w:t>
      </w:r>
      <w:r w:rsidR="00882056" w:rsidRPr="0062094F">
        <w:t>4</w:t>
      </w:r>
      <w:r w:rsidRPr="0062094F">
        <w:t>)</w:t>
      </w:r>
    </w:p>
    <w:p w:rsidR="006C04BC" w:rsidRPr="0062094F" w:rsidRDefault="009434C4" w:rsidP="00526485">
      <w:pPr>
        <w:pStyle w:val="SingleTxtG"/>
      </w:pPr>
      <w:r w:rsidRPr="0062094F">
        <w:t>2</w:t>
      </w:r>
      <w:r w:rsidR="005743B0" w:rsidRPr="0062094F">
        <w:t>2.</w:t>
      </w:r>
      <w:r w:rsidR="004265A2" w:rsidRPr="0062094F">
        <w:tab/>
      </w:r>
      <w:r w:rsidR="00D17C24" w:rsidRPr="0062094F">
        <w:t xml:space="preserve">The secretariat </w:t>
      </w:r>
      <w:r w:rsidR="00AD1DA4" w:rsidRPr="0062094F">
        <w:t>informed GRB about the recent activities of the Subgroup on UN Regulation No. 0</w:t>
      </w:r>
      <w:r w:rsidR="005A79DC" w:rsidRPr="0062094F">
        <w:t xml:space="preserve"> on IWVTA</w:t>
      </w:r>
      <w:r w:rsidR="00FF0CBA">
        <w:t>,</w:t>
      </w:r>
      <w:r w:rsidR="005A79DC" w:rsidRPr="0062094F">
        <w:t xml:space="preserve"> about the progress on Revision 3 of the 1958 Agreement and </w:t>
      </w:r>
      <w:r w:rsidR="00FF0CBA">
        <w:t xml:space="preserve">about the </w:t>
      </w:r>
      <w:r w:rsidR="005A79DC" w:rsidRPr="0062094F">
        <w:t>development of an electronic database for the exchange of type approval documentation (DETA). GRB noted that Regulations Nos. 28 and 51 would be included in IWVTA.</w:t>
      </w:r>
    </w:p>
    <w:p w:rsidR="006D142A" w:rsidRPr="0062094F" w:rsidRDefault="006D142A" w:rsidP="006D142A">
      <w:pPr>
        <w:pStyle w:val="HChG"/>
        <w:jc w:val="both"/>
      </w:pPr>
      <w:r w:rsidRPr="0062094F">
        <w:tab/>
        <w:t>XVI.</w:t>
      </w:r>
      <w:r w:rsidRPr="0062094F">
        <w:tab/>
        <w:t xml:space="preserve">Highlights of the </w:t>
      </w:r>
      <w:r w:rsidR="00F66EB6" w:rsidRPr="0062094F">
        <w:t>November 2015 session</w:t>
      </w:r>
      <w:r w:rsidRPr="0062094F">
        <w:t xml:space="preserve"> of WP.29 </w:t>
      </w:r>
      <w:r w:rsidR="00E86C77">
        <w:br/>
      </w:r>
      <w:r w:rsidRPr="0062094F">
        <w:t>(agenda item 1</w:t>
      </w:r>
      <w:r w:rsidR="00880E8D" w:rsidRPr="0062094F">
        <w:t>5</w:t>
      </w:r>
      <w:r w:rsidRPr="0062094F">
        <w:t>)</w:t>
      </w:r>
    </w:p>
    <w:p w:rsidR="002F6879" w:rsidRDefault="002F6879" w:rsidP="00526485">
      <w:pPr>
        <w:pStyle w:val="SingleTxtG"/>
        <w:rPr>
          <w:lang w:val="fr-FR"/>
        </w:rPr>
      </w:pPr>
      <w:r w:rsidRPr="00886C59">
        <w:rPr>
          <w:i/>
          <w:lang w:val="fr-FR"/>
        </w:rPr>
        <w:t>Documentation:</w:t>
      </w:r>
      <w:r w:rsidRPr="00886C59">
        <w:rPr>
          <w:lang w:val="fr-FR"/>
        </w:rPr>
        <w:tab/>
      </w:r>
      <w:r w:rsidR="00AA023E" w:rsidRPr="00886C59">
        <w:rPr>
          <w:lang w:val="fr-FR"/>
        </w:rPr>
        <w:t>ECE/TRANS/WP.29/111</w:t>
      </w:r>
      <w:r w:rsidR="00F66EB6" w:rsidRPr="00886C59">
        <w:rPr>
          <w:lang w:val="fr-FR"/>
        </w:rPr>
        <w:t>8</w:t>
      </w:r>
      <w:r w:rsidR="00AA023E" w:rsidRPr="00886C59">
        <w:rPr>
          <w:lang w:val="fr-FR"/>
        </w:rPr>
        <w:t>,</w:t>
      </w:r>
      <w:r w:rsidR="00F66EB6" w:rsidRPr="00886C59">
        <w:rPr>
          <w:lang w:val="fr-FR"/>
        </w:rPr>
        <w:t xml:space="preserve"> </w:t>
      </w:r>
      <w:r w:rsidR="009C4B01" w:rsidRPr="00886C59">
        <w:rPr>
          <w:lang w:val="fr-FR"/>
        </w:rPr>
        <w:t>Informal document GRB-6</w:t>
      </w:r>
      <w:r w:rsidR="00F66EB6" w:rsidRPr="00886C59">
        <w:rPr>
          <w:lang w:val="fr-FR"/>
        </w:rPr>
        <w:t>3</w:t>
      </w:r>
      <w:r w:rsidR="009C4B01" w:rsidRPr="00886C59">
        <w:rPr>
          <w:lang w:val="fr-FR"/>
        </w:rPr>
        <w:t>-0</w:t>
      </w:r>
      <w:r w:rsidR="00F66EB6" w:rsidRPr="00886C59">
        <w:rPr>
          <w:lang w:val="fr-FR"/>
        </w:rPr>
        <w:t>6</w:t>
      </w:r>
    </w:p>
    <w:p w:rsidR="006D142A" w:rsidRPr="0062094F" w:rsidRDefault="002414F2" w:rsidP="00526485">
      <w:pPr>
        <w:pStyle w:val="SingleTxtG"/>
      </w:pPr>
      <w:r w:rsidRPr="0062094F">
        <w:t>2</w:t>
      </w:r>
      <w:r w:rsidR="005743B0" w:rsidRPr="0062094F">
        <w:t>3.</w:t>
      </w:r>
      <w:r w:rsidR="00254928" w:rsidRPr="0062094F">
        <w:tab/>
      </w:r>
      <w:r w:rsidR="00F40BE0" w:rsidRPr="0062094F">
        <w:t xml:space="preserve">The </w:t>
      </w:r>
      <w:r w:rsidR="009C4B01" w:rsidRPr="0062094F">
        <w:t>s</w:t>
      </w:r>
      <w:r w:rsidR="00F40BE0" w:rsidRPr="0062094F">
        <w:t>ecretar</w:t>
      </w:r>
      <w:r w:rsidR="009C4B01" w:rsidRPr="0062094F">
        <w:t>iat</w:t>
      </w:r>
      <w:r w:rsidR="00F40BE0" w:rsidRPr="0062094F">
        <w:t xml:space="preserve"> reported on the highlights of the 1</w:t>
      </w:r>
      <w:r w:rsidR="00A46FF4" w:rsidRPr="0062094F">
        <w:t>6</w:t>
      </w:r>
      <w:r w:rsidR="00F66EB6" w:rsidRPr="0062094F">
        <w:t>7</w:t>
      </w:r>
      <w:r w:rsidR="00A46FF4" w:rsidRPr="0062094F">
        <w:t>th</w:t>
      </w:r>
      <w:r w:rsidR="00AA023E" w:rsidRPr="0062094F">
        <w:t xml:space="preserve"> </w:t>
      </w:r>
      <w:r w:rsidR="00F40BE0" w:rsidRPr="0062094F">
        <w:t>session of WP.29 (</w:t>
      </w:r>
      <w:r w:rsidR="009C4B01" w:rsidRPr="0062094F">
        <w:t>ECE/TRANS/WP.29/11</w:t>
      </w:r>
      <w:r w:rsidR="00A46FF4" w:rsidRPr="0062094F">
        <w:t>1</w:t>
      </w:r>
      <w:r w:rsidR="00F66EB6" w:rsidRPr="0062094F">
        <w:t>8</w:t>
      </w:r>
      <w:r w:rsidR="009C4B01" w:rsidRPr="0062094F">
        <w:t>, GRB-6</w:t>
      </w:r>
      <w:r w:rsidR="00F66EB6" w:rsidRPr="0062094F">
        <w:t>3</w:t>
      </w:r>
      <w:r w:rsidR="009C4B01" w:rsidRPr="0062094F">
        <w:t>-0</w:t>
      </w:r>
      <w:r w:rsidR="00F66EB6" w:rsidRPr="0062094F">
        <w:t>6</w:t>
      </w:r>
      <w:r w:rsidR="00F40BE0" w:rsidRPr="0062094F">
        <w:t>).</w:t>
      </w:r>
    </w:p>
    <w:p w:rsidR="00882056" w:rsidRPr="0062094F" w:rsidRDefault="00882056" w:rsidP="00882056">
      <w:pPr>
        <w:pStyle w:val="HChG"/>
        <w:jc w:val="both"/>
      </w:pPr>
      <w:r w:rsidRPr="0062094F">
        <w:tab/>
        <w:t>XVII.</w:t>
      </w:r>
      <w:r w:rsidRPr="0062094F">
        <w:tab/>
        <w:t>Exchange of views regarding the future work of GRB (agenda item 16)</w:t>
      </w:r>
    </w:p>
    <w:p w:rsidR="00AA023E" w:rsidRPr="00886C59" w:rsidRDefault="00AA023E" w:rsidP="00526485">
      <w:pPr>
        <w:pStyle w:val="SingleTxtG"/>
        <w:rPr>
          <w:lang w:val="fr-FR"/>
        </w:rPr>
      </w:pPr>
      <w:r w:rsidRPr="00886C59">
        <w:rPr>
          <w:i/>
          <w:lang w:val="fr-FR"/>
        </w:rPr>
        <w:t>Documentation</w:t>
      </w:r>
      <w:r w:rsidRPr="00886C59">
        <w:rPr>
          <w:lang w:val="fr-FR"/>
        </w:rPr>
        <w:t>:</w:t>
      </w:r>
      <w:r w:rsidRPr="00886C59">
        <w:rPr>
          <w:lang w:val="fr-FR"/>
        </w:rPr>
        <w:tab/>
        <w:t>Informal document GRB-62-08</w:t>
      </w:r>
      <w:r w:rsidR="006402B1" w:rsidRPr="00886C59">
        <w:rPr>
          <w:lang w:val="fr-FR"/>
        </w:rPr>
        <w:t>-Rev.2</w:t>
      </w:r>
      <w:r w:rsidRPr="00886C59">
        <w:rPr>
          <w:lang w:val="fr-FR"/>
        </w:rPr>
        <w:t xml:space="preserve"> </w:t>
      </w:r>
    </w:p>
    <w:p w:rsidR="00C30BBC" w:rsidRPr="0062094F" w:rsidRDefault="002414F2" w:rsidP="00526485">
      <w:pPr>
        <w:pStyle w:val="SingleTxtG"/>
      </w:pPr>
      <w:r w:rsidRPr="0062094F">
        <w:t>2</w:t>
      </w:r>
      <w:r w:rsidR="005743B0" w:rsidRPr="0062094F">
        <w:t>4.</w:t>
      </w:r>
      <w:r w:rsidR="00F30247" w:rsidRPr="0062094F">
        <w:tab/>
      </w:r>
      <w:r w:rsidR="00C30BBC" w:rsidRPr="0062094F">
        <w:t xml:space="preserve">The Chair presented a revised list of possible issues for the future GRB activities </w:t>
      </w:r>
      <w:r w:rsidR="00BE2680" w:rsidRPr="0062094F">
        <w:t xml:space="preserve">compiled </w:t>
      </w:r>
      <w:r w:rsidR="00C30BBC" w:rsidRPr="0062094F">
        <w:t>at the second informal meeting in December 2015, together with</w:t>
      </w:r>
      <w:r w:rsidR="00B16A78" w:rsidRPr="0062094F">
        <w:t xml:space="preserve"> written</w:t>
      </w:r>
      <w:r w:rsidR="00C30BBC" w:rsidRPr="0062094F">
        <w:t xml:space="preserve"> comments by some experts (GRB-62-08-Rev.2). GRB noted that </w:t>
      </w:r>
      <w:r w:rsidR="00EB062B" w:rsidRPr="0062094F">
        <w:t xml:space="preserve">some of these issues </w:t>
      </w:r>
      <w:proofErr w:type="gramStart"/>
      <w:r w:rsidR="00EB062B" w:rsidRPr="0062094F">
        <w:t>could be addressed</w:t>
      </w:r>
      <w:proofErr w:type="gramEnd"/>
      <w:r w:rsidR="00EB062B" w:rsidRPr="0062094F">
        <w:t xml:space="preserve"> directly by GRB while some others </w:t>
      </w:r>
      <w:r w:rsidR="00FA144E" w:rsidRPr="0062094F">
        <w:t xml:space="preserve">might </w:t>
      </w:r>
      <w:r w:rsidR="00EB062B" w:rsidRPr="0062094F">
        <w:t>require the establishment of informal working groups</w:t>
      </w:r>
      <w:r w:rsidR="00E0155F" w:rsidRPr="0062094F">
        <w:t xml:space="preserve"> (IWG)</w:t>
      </w:r>
      <w:r w:rsidR="00EB062B" w:rsidRPr="0062094F">
        <w:t>.</w:t>
      </w:r>
      <w:r w:rsidR="00595C6F" w:rsidRPr="0062094F">
        <w:t xml:space="preserve"> In particular,</w:t>
      </w:r>
      <w:r w:rsidR="00E0155F" w:rsidRPr="0062094F">
        <w:t xml:space="preserve"> IWGs </w:t>
      </w:r>
      <w:proofErr w:type="gramStart"/>
      <w:r w:rsidR="00595C6F" w:rsidRPr="0062094F">
        <w:t>were suggested</w:t>
      </w:r>
      <w:proofErr w:type="gramEnd"/>
      <w:r w:rsidR="00595C6F" w:rsidRPr="0062094F">
        <w:t xml:space="preserve"> </w:t>
      </w:r>
      <w:r w:rsidR="00A67152" w:rsidRPr="0062094F">
        <w:t xml:space="preserve">in relation to Regulations Nos. 41 and 51 </w:t>
      </w:r>
      <w:r w:rsidR="00595C6F" w:rsidRPr="0062094F">
        <w:t xml:space="preserve">for the ASEP provisions and for pass-by noise tests </w:t>
      </w:r>
      <w:r w:rsidR="00BE2680" w:rsidRPr="0062094F">
        <w:t xml:space="preserve">of vehicle in-use </w:t>
      </w:r>
      <w:r w:rsidR="00B16A78" w:rsidRPr="0062094F">
        <w:t>(</w:t>
      </w:r>
      <w:r w:rsidR="00595C6F" w:rsidRPr="0062094F">
        <w:t>during roadside checks and periodic technical inspections</w:t>
      </w:r>
      <w:r w:rsidR="00B16A78" w:rsidRPr="0062094F">
        <w:t>)</w:t>
      </w:r>
      <w:r w:rsidR="00A67152" w:rsidRPr="0062094F">
        <w:t>. T</w:t>
      </w:r>
      <w:r w:rsidR="00BE2680" w:rsidRPr="0062094F">
        <w:t>he experts from France and</w:t>
      </w:r>
      <w:r w:rsidR="00FF0CBA">
        <w:t xml:space="preserve"> </w:t>
      </w:r>
      <w:r w:rsidR="00BE2680" w:rsidRPr="0062094F">
        <w:t>Germany preliminarily volunteered to chair</w:t>
      </w:r>
      <w:r w:rsidR="00FF0CBA" w:rsidRPr="00FF0CBA">
        <w:t xml:space="preserve">, respectively, </w:t>
      </w:r>
      <w:r w:rsidR="00BE2680" w:rsidRPr="0062094F">
        <w:t>these groups. The experts from China, Japan, Hungary, EC</w:t>
      </w:r>
      <w:r w:rsidR="00D00240" w:rsidRPr="0062094F">
        <w:t>, IMMA</w:t>
      </w:r>
      <w:r w:rsidR="00BE2680" w:rsidRPr="0062094F">
        <w:t xml:space="preserve"> and OICA expressed their support </w:t>
      </w:r>
      <w:r w:rsidR="00FF0CBA">
        <w:t xml:space="preserve">for </w:t>
      </w:r>
      <w:r w:rsidR="00BE2680" w:rsidRPr="0062094F">
        <w:t xml:space="preserve">the creation of these IWGs. </w:t>
      </w:r>
      <w:r w:rsidR="00E0155F" w:rsidRPr="0062094F">
        <w:t>GRB decided to take a decision on th</w:t>
      </w:r>
      <w:r w:rsidR="00BE2680" w:rsidRPr="0062094F">
        <w:t xml:space="preserve">eir establishment </w:t>
      </w:r>
      <w:r w:rsidR="00E0155F" w:rsidRPr="0062094F">
        <w:t>at its next session.</w:t>
      </w:r>
    </w:p>
    <w:p w:rsidR="00B16A78" w:rsidRPr="0062094F" w:rsidRDefault="00BE2680" w:rsidP="00526485">
      <w:pPr>
        <w:pStyle w:val="SingleTxtG"/>
      </w:pPr>
      <w:r w:rsidRPr="0062094F">
        <w:t>2</w:t>
      </w:r>
      <w:r w:rsidR="005743B0" w:rsidRPr="0062094F">
        <w:t>5.</w:t>
      </w:r>
      <w:r w:rsidR="00B16A78" w:rsidRPr="0062094F">
        <w:tab/>
        <w:t>The expert from EC delivered a number of additional comments</w:t>
      </w:r>
      <w:r w:rsidR="00D87AEC" w:rsidRPr="0062094F">
        <w:t xml:space="preserve"> on </w:t>
      </w:r>
      <w:r w:rsidRPr="0062094F">
        <w:t xml:space="preserve">GRB-62-08-Rev.2. In particular, he indicated that </w:t>
      </w:r>
      <w:r w:rsidR="00A67152" w:rsidRPr="0062094F">
        <w:t xml:space="preserve">the </w:t>
      </w:r>
      <w:r w:rsidR="00B16A78" w:rsidRPr="0062094F">
        <w:t xml:space="preserve">ASEP </w:t>
      </w:r>
      <w:r w:rsidRPr="0062094F">
        <w:t>provisions (in a light version) and pass-by test</w:t>
      </w:r>
      <w:r w:rsidR="000C6138" w:rsidRPr="0062094F">
        <w:t xml:space="preserve">s </w:t>
      </w:r>
      <w:proofErr w:type="gramStart"/>
      <w:r w:rsidRPr="0062094F">
        <w:t>were also</w:t>
      </w:r>
      <w:proofErr w:type="gramEnd"/>
      <w:r w:rsidRPr="0062094F">
        <w:t xml:space="preserve"> </w:t>
      </w:r>
      <w:r w:rsidR="00B16A78" w:rsidRPr="0062094F">
        <w:t>necessary</w:t>
      </w:r>
      <w:r w:rsidR="00A67152" w:rsidRPr="0062094F">
        <w:t xml:space="preserve"> for Regulations Nos. 9 and 63, as proposed in documents GRB-63-07 and GRB-63-08. </w:t>
      </w:r>
      <w:r w:rsidR="005F23B1" w:rsidRPr="0062094F">
        <w:t xml:space="preserve">For possible new sound level limits in Regulations Nos. 9, 63, 92 and 117, as well as for re-treaded tyres, he pointed out that such </w:t>
      </w:r>
      <w:r w:rsidR="00B16A78" w:rsidRPr="0062094F">
        <w:t>limits may</w:t>
      </w:r>
      <w:r w:rsidR="005F23B1" w:rsidRPr="0062094F">
        <w:t xml:space="preserve"> only </w:t>
      </w:r>
      <w:r w:rsidR="00B16A78" w:rsidRPr="0062094F">
        <w:t>be proposed after discussion</w:t>
      </w:r>
      <w:r w:rsidR="005F23B1" w:rsidRPr="0062094F">
        <w:t>s</w:t>
      </w:r>
      <w:r w:rsidR="00B16A78" w:rsidRPr="0062094F">
        <w:t xml:space="preserve"> with </w:t>
      </w:r>
      <w:r w:rsidR="005F23B1" w:rsidRPr="0062094F">
        <w:t xml:space="preserve">the </w:t>
      </w:r>
      <w:r w:rsidR="00B16A78" w:rsidRPr="0062094F">
        <w:t xml:space="preserve">EU </w:t>
      </w:r>
      <w:r w:rsidR="00FF0CBA">
        <w:t>m</w:t>
      </w:r>
      <w:r w:rsidR="00FF0CBA" w:rsidRPr="0062094F">
        <w:t xml:space="preserve">ember </w:t>
      </w:r>
      <w:r w:rsidR="005F23B1" w:rsidRPr="0062094F">
        <w:t xml:space="preserve">States </w:t>
      </w:r>
      <w:r w:rsidR="00B16A78" w:rsidRPr="0062094F">
        <w:t>in due time</w:t>
      </w:r>
      <w:r w:rsidR="005F23B1" w:rsidRPr="0062094F">
        <w:t>, subject to internal planning and availability of resources.</w:t>
      </w:r>
    </w:p>
    <w:p w:rsidR="000854DD" w:rsidRPr="0062094F" w:rsidRDefault="000854DD" w:rsidP="00526485">
      <w:pPr>
        <w:pStyle w:val="SingleTxtG"/>
      </w:pPr>
      <w:r w:rsidRPr="0062094F">
        <w:lastRenderedPageBreak/>
        <w:t>2</w:t>
      </w:r>
      <w:r w:rsidR="005743B0" w:rsidRPr="0062094F">
        <w:t>6.</w:t>
      </w:r>
      <w:r w:rsidRPr="0062094F">
        <w:tab/>
      </w:r>
      <w:r w:rsidR="00724D32" w:rsidRPr="0062094F">
        <w:t xml:space="preserve">The expert from the Russian Federation proposed to </w:t>
      </w:r>
      <w:r w:rsidR="000463EA" w:rsidRPr="0062094F">
        <w:t xml:space="preserve">amend </w:t>
      </w:r>
      <w:r w:rsidR="00724D32" w:rsidRPr="0062094F">
        <w:t>the list of possible future activities</w:t>
      </w:r>
      <w:r w:rsidRPr="0062094F">
        <w:t xml:space="preserve">, in the long term, </w:t>
      </w:r>
      <w:r w:rsidR="000463EA" w:rsidRPr="0062094F">
        <w:t xml:space="preserve">with the following </w:t>
      </w:r>
      <w:r w:rsidRPr="0062094F">
        <w:t xml:space="preserve">issues: </w:t>
      </w:r>
      <w:r w:rsidR="00724D32" w:rsidRPr="0062094F">
        <w:t xml:space="preserve">infrasound and </w:t>
      </w:r>
      <w:r w:rsidR="000463EA" w:rsidRPr="0062094F">
        <w:t xml:space="preserve">preparing a </w:t>
      </w:r>
      <w:r w:rsidR="00724D32" w:rsidRPr="0062094F">
        <w:t>definition of quiet vehicles.</w:t>
      </w:r>
      <w:r w:rsidR="00D00240" w:rsidRPr="0062094F">
        <w:t xml:space="preserve"> The expert from ETRTO was of the view that it would be premature to address re-treaded tyres and pointed out that G</w:t>
      </w:r>
      <w:r w:rsidR="00526485">
        <w:t xml:space="preserve">RRF </w:t>
      </w:r>
      <w:proofErr w:type="gramStart"/>
      <w:r w:rsidR="00526485">
        <w:t>should also</w:t>
      </w:r>
      <w:proofErr w:type="gramEnd"/>
      <w:r w:rsidR="00526485">
        <w:t xml:space="preserve"> be involved in </w:t>
      </w:r>
      <w:r w:rsidR="00D00240" w:rsidRPr="0062094F">
        <w:t>consideration</w:t>
      </w:r>
      <w:r w:rsidR="00FF0CBA">
        <w:t>s</w:t>
      </w:r>
      <w:r w:rsidR="00D00240" w:rsidRPr="0062094F">
        <w:t xml:space="preserve"> of this issue.</w:t>
      </w:r>
    </w:p>
    <w:p w:rsidR="00730FCF" w:rsidRPr="0062094F" w:rsidRDefault="005743B0" w:rsidP="00526485">
      <w:pPr>
        <w:pStyle w:val="SingleTxtG"/>
      </w:pPr>
      <w:r w:rsidRPr="0062094F">
        <w:t>27</w:t>
      </w:r>
      <w:r w:rsidR="000854DD" w:rsidRPr="0062094F">
        <w:t>.</w:t>
      </w:r>
      <w:r w:rsidR="000854DD" w:rsidRPr="0062094F">
        <w:tab/>
      </w:r>
      <w:r w:rsidR="000463EA" w:rsidRPr="0062094F">
        <w:t>GRB invited t</w:t>
      </w:r>
      <w:r w:rsidR="00730FCF" w:rsidRPr="0062094F">
        <w:t>he Chair</w:t>
      </w:r>
      <w:r w:rsidR="000463EA" w:rsidRPr="0062094F">
        <w:t xml:space="preserve"> to update the list based on the comments received</w:t>
      </w:r>
      <w:r w:rsidR="000854DD" w:rsidRPr="0062094F">
        <w:t xml:space="preserve"> and decided to revert to this issue at its next session</w:t>
      </w:r>
      <w:r w:rsidR="000463EA" w:rsidRPr="0062094F">
        <w:t>.</w:t>
      </w:r>
    </w:p>
    <w:p w:rsidR="0026631F" w:rsidRPr="0062094F" w:rsidRDefault="0026631F" w:rsidP="0026631F">
      <w:pPr>
        <w:pStyle w:val="HChG"/>
        <w:jc w:val="both"/>
      </w:pPr>
      <w:r w:rsidRPr="0062094F">
        <w:tab/>
        <w:t>XV</w:t>
      </w:r>
      <w:r w:rsidR="004265A2" w:rsidRPr="0062094F">
        <w:t>I</w:t>
      </w:r>
      <w:r w:rsidR="006D142A" w:rsidRPr="0062094F">
        <w:t>I</w:t>
      </w:r>
      <w:r w:rsidR="00882056" w:rsidRPr="0062094F">
        <w:t>I</w:t>
      </w:r>
      <w:r w:rsidRPr="0062094F">
        <w:t>.</w:t>
      </w:r>
      <w:r w:rsidRPr="0062094F">
        <w:tab/>
        <w:t>Other business (agen</w:t>
      </w:r>
      <w:r w:rsidR="006D142A" w:rsidRPr="0062094F">
        <w:t>da item 17</w:t>
      </w:r>
      <w:r w:rsidRPr="0062094F">
        <w:t>)</w:t>
      </w:r>
    </w:p>
    <w:p w:rsidR="00EA6D52" w:rsidRPr="0062094F" w:rsidRDefault="009434C4" w:rsidP="00526485">
      <w:pPr>
        <w:pStyle w:val="SingleTxtG"/>
      </w:pPr>
      <w:r w:rsidRPr="0062094F">
        <w:t>2</w:t>
      </w:r>
      <w:r w:rsidR="002414F2" w:rsidRPr="0062094F">
        <w:t>8</w:t>
      </w:r>
      <w:r w:rsidR="003D7245" w:rsidRPr="0062094F">
        <w:t>.</w:t>
      </w:r>
      <w:r w:rsidR="003D7245" w:rsidRPr="0062094F">
        <w:tab/>
      </w:r>
      <w:r w:rsidR="00D31D0C" w:rsidRPr="0062094F">
        <w:t xml:space="preserve">GRB </w:t>
      </w:r>
      <w:proofErr w:type="gramStart"/>
      <w:r w:rsidR="00D31D0C" w:rsidRPr="0062094F">
        <w:t>was informed</w:t>
      </w:r>
      <w:proofErr w:type="gramEnd"/>
      <w:r w:rsidR="00D31D0C" w:rsidRPr="0062094F">
        <w:t xml:space="preserve"> that </w:t>
      </w:r>
      <w:r w:rsidR="00B22076" w:rsidRPr="0062094F">
        <w:t xml:space="preserve">Mr. Jean-Claude </w:t>
      </w:r>
      <w:proofErr w:type="spellStart"/>
      <w:r w:rsidR="00B22076" w:rsidRPr="0062094F">
        <w:t>Noirhomme</w:t>
      </w:r>
      <w:proofErr w:type="spellEnd"/>
      <w:r w:rsidR="00B22076" w:rsidRPr="0062094F">
        <w:t xml:space="preserve"> </w:t>
      </w:r>
      <w:r w:rsidR="00D31D0C" w:rsidRPr="0062094F">
        <w:t>(</w:t>
      </w:r>
      <w:r w:rsidR="00AF1824" w:rsidRPr="0062094F">
        <w:t>ETRTO</w:t>
      </w:r>
      <w:r w:rsidR="00D31D0C" w:rsidRPr="0062094F">
        <w:t xml:space="preserve">) would </w:t>
      </w:r>
      <w:r w:rsidR="00A72F93" w:rsidRPr="0062094F">
        <w:t xml:space="preserve">retire and </w:t>
      </w:r>
      <w:r w:rsidR="00D31D0C" w:rsidRPr="0062094F">
        <w:t xml:space="preserve">no longer attend its sessions. GRB </w:t>
      </w:r>
      <w:r w:rsidR="00B22076" w:rsidRPr="0062094F">
        <w:t xml:space="preserve">acknowledged his considerable contributions to the activities of the group and </w:t>
      </w:r>
      <w:r w:rsidR="00D31D0C" w:rsidRPr="0062094F">
        <w:t xml:space="preserve">wished </w:t>
      </w:r>
      <w:r w:rsidR="00EA10E6" w:rsidRPr="0062094F">
        <w:t xml:space="preserve">him </w:t>
      </w:r>
      <w:r w:rsidR="00A72F93" w:rsidRPr="0062094F">
        <w:t>a happy retirement</w:t>
      </w:r>
      <w:r w:rsidR="00526485">
        <w:t>.</w:t>
      </w:r>
    </w:p>
    <w:p w:rsidR="00B22076" w:rsidRPr="0062094F" w:rsidRDefault="0016010D" w:rsidP="00526485">
      <w:pPr>
        <w:pStyle w:val="SingleTxtG"/>
      </w:pPr>
      <w:r w:rsidRPr="0062094F">
        <w:t>29</w:t>
      </w:r>
      <w:r w:rsidR="00B22076" w:rsidRPr="0062094F">
        <w:t>.</w:t>
      </w:r>
      <w:r w:rsidR="00B22076" w:rsidRPr="0062094F">
        <w:tab/>
      </w:r>
      <w:r w:rsidR="00222ABE" w:rsidRPr="0062094F">
        <w:t xml:space="preserve">Mr. Walter </w:t>
      </w:r>
      <w:proofErr w:type="spellStart"/>
      <w:r w:rsidR="00222ABE" w:rsidRPr="0062094F">
        <w:t>Nissler</w:t>
      </w:r>
      <w:proofErr w:type="spellEnd"/>
      <w:r w:rsidR="00222ABE" w:rsidRPr="0062094F">
        <w:t xml:space="preserve">, </w:t>
      </w:r>
      <w:r w:rsidR="00B22076" w:rsidRPr="0062094F">
        <w:t>Chief</w:t>
      </w:r>
      <w:r w:rsidR="00222ABE" w:rsidRPr="0062094F">
        <w:t xml:space="preserve">, </w:t>
      </w:r>
      <w:r w:rsidR="00B22076" w:rsidRPr="0062094F">
        <w:t>Vehicle Regulations and Transport Innovations Section, informed G</w:t>
      </w:r>
      <w:r w:rsidR="00222ABE" w:rsidRPr="0062094F">
        <w:t xml:space="preserve">RB </w:t>
      </w:r>
      <w:r w:rsidR="00B22076" w:rsidRPr="0062094F">
        <w:t xml:space="preserve">about the abolishment of </w:t>
      </w:r>
      <w:r w:rsidR="0014737F" w:rsidRPr="0062094F">
        <w:t xml:space="preserve">several </w:t>
      </w:r>
      <w:r w:rsidR="00B22076" w:rsidRPr="0062094F">
        <w:t>General Service (G) posts within the United Nations Economic Commission for Europe (UNECE) as decided by the U</w:t>
      </w:r>
      <w:r w:rsidR="00E64BB4" w:rsidRPr="0062094F">
        <w:t>nited Nations</w:t>
      </w:r>
      <w:r w:rsidR="00B22076" w:rsidRPr="0062094F">
        <w:t xml:space="preserve"> General Assembly </w:t>
      </w:r>
      <w:r w:rsidR="00E64BB4" w:rsidRPr="0062094F">
        <w:t xml:space="preserve">in </w:t>
      </w:r>
      <w:r w:rsidR="00B22076" w:rsidRPr="0062094F">
        <w:t xml:space="preserve">December 2015. He </w:t>
      </w:r>
      <w:r w:rsidR="0014737F" w:rsidRPr="0062094F">
        <w:t xml:space="preserve">further </w:t>
      </w:r>
      <w:r w:rsidR="00B22076" w:rsidRPr="0062094F">
        <w:t xml:space="preserve">explained that </w:t>
      </w:r>
      <w:r w:rsidR="0014737F" w:rsidRPr="0062094F">
        <w:t xml:space="preserve">one of these </w:t>
      </w:r>
      <w:r w:rsidR="00B22076" w:rsidRPr="0062094F">
        <w:t>G post</w:t>
      </w:r>
      <w:r w:rsidR="0014737F" w:rsidRPr="0062094F">
        <w:t>s</w:t>
      </w:r>
      <w:r w:rsidR="00B22076" w:rsidRPr="0062094F">
        <w:t xml:space="preserve"> </w:t>
      </w:r>
      <w:proofErr w:type="gramStart"/>
      <w:r w:rsidR="0014737F" w:rsidRPr="0062094F">
        <w:t xml:space="preserve">had been </w:t>
      </w:r>
      <w:r w:rsidR="00B22076" w:rsidRPr="0062094F">
        <w:t>abolished</w:t>
      </w:r>
      <w:proofErr w:type="gramEnd"/>
      <w:r w:rsidR="00B22076" w:rsidRPr="0062094F">
        <w:t xml:space="preserve"> in the Vehicle Regulations and Transport Innovations Section </w:t>
      </w:r>
      <w:r w:rsidR="0014737F" w:rsidRPr="0062094F">
        <w:t xml:space="preserve">as of </w:t>
      </w:r>
      <w:r w:rsidR="00B22076" w:rsidRPr="0062094F">
        <w:t>1 January 2016</w:t>
      </w:r>
      <w:r w:rsidR="0014737F" w:rsidRPr="0062094F">
        <w:t>,</w:t>
      </w:r>
      <w:r w:rsidR="00B22076" w:rsidRPr="0062094F">
        <w:t xml:space="preserve"> due to the imm</w:t>
      </w:r>
      <w:r w:rsidR="00F72DD2" w:rsidRPr="0062094F">
        <w:t xml:space="preserve">inent </w:t>
      </w:r>
      <w:r w:rsidR="00B22076" w:rsidRPr="0062094F">
        <w:t xml:space="preserve">retirement of the current incumbent. </w:t>
      </w:r>
      <w:r w:rsidR="00D74556" w:rsidRPr="0062094F">
        <w:t xml:space="preserve">He warned that this unfortunate situation might affect </w:t>
      </w:r>
      <w:r w:rsidR="0014737F" w:rsidRPr="0062094F">
        <w:t xml:space="preserve">the </w:t>
      </w:r>
      <w:r w:rsidR="00D74556" w:rsidRPr="0062094F">
        <w:t>services provided by the Section.</w:t>
      </w:r>
    </w:p>
    <w:p w:rsidR="00EE51D5" w:rsidRPr="0062094F" w:rsidRDefault="00EE51D5" w:rsidP="00526485">
      <w:pPr>
        <w:pStyle w:val="SingleTxtG"/>
      </w:pPr>
      <w:r w:rsidRPr="0062094F">
        <w:t>30.</w:t>
      </w:r>
      <w:r w:rsidRPr="0062094F">
        <w:tab/>
        <w:t>Some experts wondered whether it would be possible to move the autumn session of GRB to the second week of September. The Chair invited the secretariat to look into this issue, taking into account the annual schedule of meetings of WP.29 and its subsidiary bodies.</w:t>
      </w:r>
    </w:p>
    <w:p w:rsidR="002C00F5" w:rsidRPr="0062094F" w:rsidRDefault="00631A63" w:rsidP="00882056">
      <w:pPr>
        <w:pStyle w:val="HChG"/>
        <w:jc w:val="both"/>
      </w:pPr>
      <w:r w:rsidRPr="0062094F">
        <w:tab/>
      </w:r>
      <w:r w:rsidR="00882056" w:rsidRPr="0062094F">
        <w:t>XIX</w:t>
      </w:r>
      <w:r w:rsidRPr="0062094F">
        <w:t>.</w:t>
      </w:r>
      <w:r w:rsidRPr="0062094F">
        <w:tab/>
        <w:t>Provisional agenda for the sixt</w:t>
      </w:r>
      <w:r w:rsidR="00882056" w:rsidRPr="0062094F">
        <w:t>y-</w:t>
      </w:r>
      <w:r w:rsidR="00222ABE" w:rsidRPr="0062094F">
        <w:t xml:space="preserve">fourth </w:t>
      </w:r>
      <w:r w:rsidRPr="0062094F">
        <w:t>session</w:t>
      </w:r>
      <w:r w:rsidR="00DB258D" w:rsidRPr="0062094F">
        <w:t xml:space="preserve"> </w:t>
      </w:r>
      <w:r w:rsidR="00E86C77">
        <w:br/>
      </w:r>
      <w:r w:rsidR="00DB258D" w:rsidRPr="0062094F">
        <w:t>(agenda item 18)</w:t>
      </w:r>
      <w:r w:rsidR="00254928" w:rsidRPr="0062094F">
        <w:tab/>
      </w:r>
    </w:p>
    <w:p w:rsidR="00F2362C" w:rsidRPr="0062094F" w:rsidRDefault="00EA6D52" w:rsidP="000E7032">
      <w:pPr>
        <w:pStyle w:val="SingleTxtG"/>
      </w:pPr>
      <w:r w:rsidRPr="0062094F">
        <w:t>3</w:t>
      </w:r>
      <w:r w:rsidR="005743B0" w:rsidRPr="0062094F">
        <w:t>1</w:t>
      </w:r>
      <w:r w:rsidR="002C00F5" w:rsidRPr="0062094F">
        <w:t>.</w:t>
      </w:r>
      <w:r w:rsidR="002C00F5" w:rsidRPr="0062094F">
        <w:tab/>
      </w:r>
      <w:proofErr w:type="gramStart"/>
      <w:r w:rsidR="00F2362C" w:rsidRPr="0062094F">
        <w:t>For</w:t>
      </w:r>
      <w:proofErr w:type="gramEnd"/>
      <w:r w:rsidR="00F2362C" w:rsidRPr="0062094F">
        <w:t xml:space="preserve"> its </w:t>
      </w:r>
      <w:r w:rsidR="00BD24B1" w:rsidRPr="0062094F">
        <w:t>sixt</w:t>
      </w:r>
      <w:r w:rsidR="00534AD1" w:rsidRPr="0062094F">
        <w:t>y-</w:t>
      </w:r>
      <w:r w:rsidR="006402B1" w:rsidRPr="0062094F">
        <w:t xml:space="preserve">fourth </w:t>
      </w:r>
      <w:r w:rsidR="00F2362C" w:rsidRPr="0062094F">
        <w:t xml:space="preserve">session, scheduled to be held in Geneva from </w:t>
      </w:r>
      <w:r w:rsidR="006402B1" w:rsidRPr="0062094F">
        <w:t>5</w:t>
      </w:r>
      <w:r w:rsidR="00631A63" w:rsidRPr="0062094F">
        <w:t xml:space="preserve"> </w:t>
      </w:r>
      <w:r w:rsidR="00F2362C" w:rsidRPr="0062094F">
        <w:t xml:space="preserve">(starting at 2.30 p.m.) to </w:t>
      </w:r>
      <w:r w:rsidR="006402B1" w:rsidRPr="0062094F">
        <w:t>7</w:t>
      </w:r>
      <w:r w:rsidR="00457BFF" w:rsidRPr="0062094F">
        <w:t xml:space="preserve"> </w:t>
      </w:r>
      <w:r w:rsidR="00F2362C" w:rsidRPr="0062094F">
        <w:t xml:space="preserve">(concluding at 5.30 p.m.) </w:t>
      </w:r>
      <w:r w:rsidR="006402B1" w:rsidRPr="0062094F">
        <w:t xml:space="preserve">September </w:t>
      </w:r>
      <w:r w:rsidR="004D71C6" w:rsidRPr="0062094F">
        <w:t>201</w:t>
      </w:r>
      <w:r w:rsidR="00D2428D" w:rsidRPr="0062094F">
        <w:t>6</w:t>
      </w:r>
      <w:r w:rsidR="00F2362C" w:rsidRPr="0062094F">
        <w:t>, GRB noted that the deadline for</w:t>
      </w:r>
      <w:r w:rsidR="00B63BFE" w:rsidRPr="0062094F">
        <w:t xml:space="preserve"> the</w:t>
      </w:r>
      <w:r w:rsidR="00F2362C" w:rsidRPr="0062094F">
        <w:t xml:space="preserve"> submission of official documents to the secretariat </w:t>
      </w:r>
      <w:r w:rsidR="00D2428D" w:rsidRPr="0062094F">
        <w:t xml:space="preserve">would be </w:t>
      </w:r>
      <w:r w:rsidR="006402B1" w:rsidRPr="0062094F">
        <w:t>10 June 2016</w:t>
      </w:r>
      <w:r w:rsidR="00F2362C" w:rsidRPr="0062094F">
        <w:t xml:space="preserve">, twelve weeks prior to the session. </w:t>
      </w:r>
      <w:r w:rsidR="00B63BFE" w:rsidRPr="0062094F">
        <w:t>T</w:t>
      </w:r>
      <w:r w:rsidR="00F2362C" w:rsidRPr="0062094F">
        <w:t xml:space="preserve">he following provisional agenda </w:t>
      </w:r>
      <w:proofErr w:type="gramStart"/>
      <w:r w:rsidR="00F2362C" w:rsidRPr="0062094F">
        <w:t>was adopted</w:t>
      </w:r>
      <w:proofErr w:type="gramEnd"/>
      <w:r w:rsidR="000617F9" w:rsidRPr="0062094F">
        <w:t>:</w:t>
      </w:r>
    </w:p>
    <w:p w:rsidR="00D17D8F" w:rsidRPr="0062094F" w:rsidRDefault="00D17D8F" w:rsidP="00D17D8F">
      <w:pPr>
        <w:pStyle w:val="SingleTxtG"/>
      </w:pPr>
      <w:proofErr w:type="gramStart"/>
      <w:r w:rsidRPr="0062094F">
        <w:t>1.</w:t>
      </w:r>
      <w:r w:rsidRPr="0062094F">
        <w:tab/>
        <w:t>Adoption of the agenda.</w:t>
      </w:r>
      <w:proofErr w:type="gramEnd"/>
    </w:p>
    <w:p w:rsidR="00D17D8F" w:rsidRPr="0062094F" w:rsidRDefault="00D17D8F" w:rsidP="00D17D8F">
      <w:pPr>
        <w:pStyle w:val="SingleTxtG"/>
      </w:pPr>
      <w:proofErr w:type="gramStart"/>
      <w:r w:rsidRPr="0062094F">
        <w:t>2.</w:t>
      </w:r>
      <w:r w:rsidRPr="0062094F">
        <w:tab/>
        <w:t>Regulation No. 28 (Audible warning devices)</w:t>
      </w:r>
      <w:r w:rsidR="00BD24B1" w:rsidRPr="0062094F">
        <w:t>.</w:t>
      </w:r>
      <w:proofErr w:type="gramEnd"/>
    </w:p>
    <w:p w:rsidR="00D17D8F" w:rsidRPr="0062094F" w:rsidRDefault="00D17D8F" w:rsidP="00D17D8F">
      <w:pPr>
        <w:pStyle w:val="SingleTxtG"/>
      </w:pPr>
      <w:r w:rsidRPr="0062094F">
        <w:t>3.</w:t>
      </w:r>
      <w:r w:rsidRPr="0062094F">
        <w:tab/>
        <w:t>Regulation No. 41 (Noise of motorcycles): Development.</w:t>
      </w:r>
    </w:p>
    <w:p w:rsidR="00D17D8F" w:rsidRPr="0062094F" w:rsidRDefault="00D17D8F" w:rsidP="00D17D8F">
      <w:pPr>
        <w:pStyle w:val="SingleTxtG"/>
      </w:pPr>
      <w:r w:rsidRPr="0062094F">
        <w:t>4.</w:t>
      </w:r>
      <w:r w:rsidRPr="0062094F">
        <w:tab/>
        <w:t>Regulation No. 51 (Noise of M and N categories of vehicles):</w:t>
      </w:r>
    </w:p>
    <w:p w:rsidR="00D17D8F" w:rsidRPr="0062094F" w:rsidRDefault="00D17D8F" w:rsidP="00D17D8F">
      <w:pPr>
        <w:pStyle w:val="SingleTxtG"/>
      </w:pPr>
      <w:r w:rsidRPr="0062094F">
        <w:tab/>
        <w:t>(a)</w:t>
      </w:r>
      <w:r w:rsidRPr="0062094F">
        <w:tab/>
        <w:t>Development;</w:t>
      </w:r>
    </w:p>
    <w:p w:rsidR="00D17D8F" w:rsidRPr="0062094F" w:rsidRDefault="00D17D8F" w:rsidP="00D17D8F">
      <w:pPr>
        <w:pStyle w:val="SingleTxtG"/>
      </w:pPr>
      <w:r w:rsidRPr="0062094F">
        <w:tab/>
      </w:r>
      <w:proofErr w:type="gramStart"/>
      <w:r w:rsidRPr="0062094F">
        <w:t>(b)</w:t>
      </w:r>
      <w:r w:rsidRPr="0062094F">
        <w:tab/>
        <w:t>Additional sound emission provisions.</w:t>
      </w:r>
      <w:proofErr w:type="gramEnd"/>
    </w:p>
    <w:p w:rsidR="00D17D8F" w:rsidRPr="0062094F" w:rsidRDefault="00D17D8F" w:rsidP="00D17D8F">
      <w:pPr>
        <w:pStyle w:val="SingleTxtG"/>
      </w:pPr>
      <w:proofErr w:type="gramStart"/>
      <w:r w:rsidRPr="0062094F">
        <w:t>5.</w:t>
      </w:r>
      <w:r w:rsidRPr="0062094F">
        <w:tab/>
        <w:t>Regulation No. 59 (Replacement silencing systems).</w:t>
      </w:r>
      <w:proofErr w:type="gramEnd"/>
    </w:p>
    <w:p w:rsidR="00D17D8F" w:rsidRPr="0062094F" w:rsidRDefault="00D17D8F" w:rsidP="00D17D8F">
      <w:pPr>
        <w:pStyle w:val="SingleTxtG"/>
      </w:pPr>
      <w:proofErr w:type="gramStart"/>
      <w:r w:rsidRPr="0062094F">
        <w:t>6.</w:t>
      </w:r>
      <w:r w:rsidRPr="0062094F">
        <w:tab/>
        <w:t>Regulation No. 92 (Replacement exhaust silencing systems for motorcycles).</w:t>
      </w:r>
      <w:proofErr w:type="gramEnd"/>
    </w:p>
    <w:p w:rsidR="00D17D8F" w:rsidRPr="0062094F" w:rsidRDefault="00D17D8F" w:rsidP="00D17D8F">
      <w:pPr>
        <w:pStyle w:val="SingleTxtG"/>
      </w:pPr>
      <w:proofErr w:type="gramStart"/>
      <w:r w:rsidRPr="0062094F">
        <w:t>7.</w:t>
      </w:r>
      <w:r w:rsidRPr="0062094F">
        <w:tab/>
        <w:t>Regulation No. 117 (Tyre rolling noise and wet grip adhesion).</w:t>
      </w:r>
      <w:proofErr w:type="gramEnd"/>
    </w:p>
    <w:p w:rsidR="00D17D8F" w:rsidRPr="0062094F" w:rsidRDefault="00D17D8F" w:rsidP="00D17D8F">
      <w:pPr>
        <w:pStyle w:val="SingleTxtG"/>
        <w:ind w:left="1701" w:hanging="567"/>
      </w:pPr>
      <w:proofErr w:type="gramStart"/>
      <w:r w:rsidRPr="0062094F">
        <w:t>8.</w:t>
      </w:r>
      <w:r w:rsidRPr="0062094F">
        <w:tab/>
        <w:t>Collective amendments.</w:t>
      </w:r>
      <w:proofErr w:type="gramEnd"/>
    </w:p>
    <w:p w:rsidR="00D17D8F" w:rsidRPr="0062094F" w:rsidRDefault="00D17D8F" w:rsidP="00D17D8F">
      <w:pPr>
        <w:pStyle w:val="SingleTxtG"/>
        <w:ind w:left="1701" w:hanging="567"/>
      </w:pPr>
      <w:r w:rsidRPr="0062094F">
        <w:t>9.</w:t>
      </w:r>
      <w:r w:rsidRPr="0062094F">
        <w:tab/>
        <w:t>Exchange of information on national and international requirements on noise levels.</w:t>
      </w:r>
    </w:p>
    <w:p w:rsidR="00D17D8F" w:rsidRPr="0062094F" w:rsidRDefault="00D17D8F" w:rsidP="00D17D8F">
      <w:pPr>
        <w:pStyle w:val="SingleTxtG"/>
      </w:pPr>
      <w:r w:rsidRPr="0062094F">
        <w:lastRenderedPageBreak/>
        <w:t>10.</w:t>
      </w:r>
      <w:r w:rsidRPr="0062094F">
        <w:tab/>
        <w:t>Influence of road surface on tyre rolling sound emissions.</w:t>
      </w:r>
    </w:p>
    <w:p w:rsidR="00D17D8F" w:rsidRPr="0062094F" w:rsidRDefault="00D17D8F" w:rsidP="00D17D8F">
      <w:pPr>
        <w:pStyle w:val="SingleTxtG"/>
      </w:pPr>
      <w:proofErr w:type="gramStart"/>
      <w:r w:rsidRPr="0062094F">
        <w:t>11.</w:t>
      </w:r>
      <w:r w:rsidRPr="0062094F">
        <w:tab/>
        <w:t>Quiet road transport vehicles.</w:t>
      </w:r>
      <w:proofErr w:type="gramEnd"/>
    </w:p>
    <w:p w:rsidR="00D17D8F" w:rsidRPr="0062094F" w:rsidRDefault="00D17D8F" w:rsidP="00D17D8F">
      <w:pPr>
        <w:pStyle w:val="SingleTxtG"/>
      </w:pPr>
      <w:proofErr w:type="gramStart"/>
      <w:r w:rsidRPr="0062094F">
        <w:t>12.</w:t>
      </w:r>
      <w:r w:rsidRPr="0062094F">
        <w:tab/>
      </w:r>
      <w:r w:rsidR="00CD70C6" w:rsidRPr="0062094F">
        <w:t>A</w:t>
      </w:r>
      <w:r w:rsidRPr="0062094F">
        <w:t>cronyms</w:t>
      </w:r>
      <w:r w:rsidR="00CD70C6" w:rsidRPr="0062094F">
        <w:t xml:space="preserve"> and abbreviations</w:t>
      </w:r>
      <w:r w:rsidRPr="0062094F">
        <w:t xml:space="preserve"> in Regulations under the responsibility of GRB.</w:t>
      </w:r>
      <w:proofErr w:type="gramEnd"/>
    </w:p>
    <w:p w:rsidR="00D17D8F" w:rsidRPr="0062094F" w:rsidRDefault="00D17D8F" w:rsidP="005552E2">
      <w:pPr>
        <w:pStyle w:val="SingleTxtG"/>
        <w:ind w:left="1701" w:hanging="567"/>
      </w:pPr>
      <w:proofErr w:type="gramStart"/>
      <w:r w:rsidRPr="0062094F">
        <w:t>13.</w:t>
      </w:r>
      <w:r w:rsidRPr="0062094F">
        <w:tab/>
        <w:t>Proposal for amendments to the Consolidated Resolution on the Construction of Vehicles.</w:t>
      </w:r>
      <w:proofErr w:type="gramEnd"/>
    </w:p>
    <w:p w:rsidR="00D17D8F" w:rsidRPr="0062094F" w:rsidRDefault="00D17D8F" w:rsidP="005552E2">
      <w:pPr>
        <w:pStyle w:val="SingleTxtG"/>
        <w:ind w:left="1701" w:hanging="567"/>
      </w:pPr>
      <w:proofErr w:type="gramStart"/>
      <w:r w:rsidRPr="0062094F">
        <w:t>14.</w:t>
      </w:r>
      <w:r w:rsidRPr="0062094F">
        <w:tab/>
        <w:t>Development of the International Whole Vehicle Type Approval (IWVTA) system and involvement of the Working Parties (GRs) in it.</w:t>
      </w:r>
      <w:proofErr w:type="gramEnd"/>
    </w:p>
    <w:p w:rsidR="00D17D8F" w:rsidRPr="0062094F" w:rsidRDefault="00D17D8F" w:rsidP="00D17D8F">
      <w:pPr>
        <w:pStyle w:val="SingleTxtG"/>
      </w:pPr>
      <w:proofErr w:type="gramStart"/>
      <w:r w:rsidRPr="0062094F">
        <w:t>15.</w:t>
      </w:r>
      <w:r w:rsidRPr="0062094F">
        <w:tab/>
        <w:t xml:space="preserve">Highlights of the </w:t>
      </w:r>
      <w:r w:rsidR="00323F16" w:rsidRPr="0062094F">
        <w:t xml:space="preserve">November </w:t>
      </w:r>
      <w:r w:rsidRPr="0062094F">
        <w:t>201</w:t>
      </w:r>
      <w:r w:rsidR="00BF2419" w:rsidRPr="0062094F">
        <w:t>5</w:t>
      </w:r>
      <w:r w:rsidRPr="0062094F">
        <w:t xml:space="preserve"> session of WP.29.</w:t>
      </w:r>
      <w:proofErr w:type="gramEnd"/>
    </w:p>
    <w:p w:rsidR="005C7876" w:rsidRPr="0062094F" w:rsidRDefault="005C7876" w:rsidP="00D17D8F">
      <w:pPr>
        <w:pStyle w:val="SingleTxtG"/>
      </w:pPr>
      <w:r w:rsidRPr="0062094F">
        <w:t>16.</w:t>
      </w:r>
      <w:r w:rsidRPr="0062094F">
        <w:tab/>
        <w:t>Exchange of views regarding the future work of GRB.</w:t>
      </w:r>
    </w:p>
    <w:p w:rsidR="00D17D8F" w:rsidRPr="0062094F" w:rsidRDefault="00D17D8F" w:rsidP="00D17D8F">
      <w:pPr>
        <w:pStyle w:val="SingleTxtG"/>
      </w:pPr>
      <w:proofErr w:type="gramStart"/>
      <w:r w:rsidRPr="0062094F">
        <w:t>1</w:t>
      </w:r>
      <w:r w:rsidR="005C7876" w:rsidRPr="0062094F">
        <w:t>7</w:t>
      </w:r>
      <w:r w:rsidRPr="0062094F">
        <w:t>.</w:t>
      </w:r>
      <w:r w:rsidRPr="0062094F">
        <w:tab/>
        <w:t>Other business.</w:t>
      </w:r>
      <w:proofErr w:type="gramEnd"/>
    </w:p>
    <w:p w:rsidR="00D17D8F" w:rsidRPr="0062094F" w:rsidRDefault="00D17D8F" w:rsidP="00D17D8F">
      <w:pPr>
        <w:pStyle w:val="SingleTxtG"/>
      </w:pPr>
      <w:proofErr w:type="gramStart"/>
      <w:r w:rsidRPr="0062094F">
        <w:t>1</w:t>
      </w:r>
      <w:r w:rsidR="005C7876" w:rsidRPr="0062094F">
        <w:t>8</w:t>
      </w:r>
      <w:r w:rsidRPr="0062094F">
        <w:t>.</w:t>
      </w:r>
      <w:r w:rsidRPr="0062094F">
        <w:tab/>
        <w:t>Provisional agenda for the sixty-</w:t>
      </w:r>
      <w:r w:rsidR="00323F16" w:rsidRPr="0062094F">
        <w:t xml:space="preserve">fourth </w:t>
      </w:r>
      <w:r w:rsidRPr="0062094F">
        <w:t>session.</w:t>
      </w:r>
      <w:proofErr w:type="gramEnd"/>
    </w:p>
    <w:p w:rsidR="00534AD1" w:rsidRPr="0062094F" w:rsidRDefault="00C15A28" w:rsidP="00526485">
      <w:pPr>
        <w:pStyle w:val="SingleTxtG"/>
        <w:rPr>
          <w:szCs w:val="24"/>
        </w:rPr>
      </w:pPr>
      <w:r w:rsidRPr="0062094F">
        <w:t xml:space="preserve">19. </w:t>
      </w:r>
      <w:r w:rsidRPr="0062094F">
        <w:tab/>
        <w:t>Election of officers</w:t>
      </w:r>
      <w:r w:rsidR="00B14414" w:rsidRPr="0062094F">
        <w:tab/>
      </w:r>
    </w:p>
    <w:p w:rsidR="00F424A5" w:rsidRPr="0062094F" w:rsidRDefault="008F7BFE" w:rsidP="007D7C57">
      <w:pPr>
        <w:pStyle w:val="HChG"/>
      </w:pPr>
      <w:r w:rsidRPr="0062094F">
        <w:br w:type="page"/>
      </w:r>
      <w:r w:rsidRPr="0062094F">
        <w:lastRenderedPageBreak/>
        <w:t>Annex I</w:t>
      </w:r>
    </w:p>
    <w:p w:rsidR="000E7032" w:rsidRPr="0062094F" w:rsidRDefault="000E7032" w:rsidP="0093049F">
      <w:pPr>
        <w:pStyle w:val="HChG"/>
      </w:pPr>
      <w:r w:rsidRPr="0062094F">
        <w:tab/>
      </w:r>
      <w:r w:rsidRPr="0062094F">
        <w:tab/>
        <w:t>List of informal documents (GRB-</w:t>
      </w:r>
      <w:r w:rsidR="009C5E3B" w:rsidRPr="0062094F">
        <w:t>6</w:t>
      </w:r>
      <w:r w:rsidR="001C3BF1" w:rsidRPr="0062094F">
        <w:t>3</w:t>
      </w:r>
      <w:r w:rsidRPr="0062094F">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62094F" w:rsidTr="003666E4">
        <w:trPr>
          <w:cantSplit/>
          <w:tblHeader/>
        </w:trPr>
        <w:tc>
          <w:tcPr>
            <w:tcW w:w="660" w:type="dxa"/>
            <w:tcBorders>
              <w:top w:val="single" w:sz="4" w:space="0" w:color="auto"/>
              <w:bottom w:val="single" w:sz="12" w:space="0" w:color="auto"/>
            </w:tcBorders>
            <w:shd w:val="clear" w:color="auto" w:fill="auto"/>
          </w:tcPr>
          <w:p w:rsidR="000E7032" w:rsidRPr="0062094F" w:rsidRDefault="004E2890" w:rsidP="00E86C77">
            <w:pPr>
              <w:spacing w:before="80" w:after="80"/>
              <w:rPr>
                <w:i/>
                <w:sz w:val="16"/>
                <w:szCs w:val="16"/>
              </w:rPr>
            </w:pPr>
            <w:r w:rsidRPr="0062094F">
              <w:rPr>
                <w:i/>
                <w:sz w:val="16"/>
                <w:szCs w:val="16"/>
              </w:rPr>
              <w:t>Symbol</w:t>
            </w:r>
          </w:p>
        </w:tc>
        <w:tc>
          <w:tcPr>
            <w:tcW w:w="1062" w:type="dxa"/>
            <w:tcBorders>
              <w:top w:val="single" w:sz="4" w:space="0" w:color="auto"/>
              <w:bottom w:val="single" w:sz="12" w:space="0" w:color="auto"/>
            </w:tcBorders>
            <w:shd w:val="clear" w:color="auto" w:fill="auto"/>
          </w:tcPr>
          <w:p w:rsidR="000E7032" w:rsidRPr="0062094F" w:rsidRDefault="000E7032" w:rsidP="003666E4">
            <w:pPr>
              <w:spacing w:before="80" w:after="80"/>
              <w:ind w:left="57"/>
              <w:rPr>
                <w:i/>
                <w:sz w:val="16"/>
                <w:szCs w:val="16"/>
              </w:rPr>
            </w:pPr>
            <w:r w:rsidRPr="0062094F">
              <w:rPr>
                <w:i/>
                <w:sz w:val="16"/>
                <w:szCs w:val="16"/>
              </w:rPr>
              <w:t>Transmitted by</w:t>
            </w:r>
          </w:p>
        </w:tc>
        <w:tc>
          <w:tcPr>
            <w:tcW w:w="738" w:type="dxa"/>
            <w:tcBorders>
              <w:top w:val="single" w:sz="4" w:space="0" w:color="auto"/>
              <w:bottom w:val="single" w:sz="12" w:space="0" w:color="auto"/>
            </w:tcBorders>
            <w:shd w:val="clear" w:color="auto" w:fill="auto"/>
          </w:tcPr>
          <w:p w:rsidR="000E7032" w:rsidRPr="0062094F" w:rsidRDefault="000E7032" w:rsidP="00E86C77">
            <w:pPr>
              <w:spacing w:before="80" w:after="80"/>
              <w:jc w:val="center"/>
              <w:rPr>
                <w:i/>
                <w:sz w:val="16"/>
                <w:szCs w:val="16"/>
              </w:rPr>
            </w:pPr>
            <w:r w:rsidRPr="0062094F">
              <w:rPr>
                <w:i/>
                <w:sz w:val="16"/>
                <w:szCs w:val="16"/>
              </w:rPr>
              <w:t xml:space="preserve">Agenda </w:t>
            </w:r>
            <w:r w:rsidR="00A4219D" w:rsidRPr="0062094F">
              <w:rPr>
                <w:i/>
                <w:sz w:val="16"/>
                <w:szCs w:val="16"/>
              </w:rPr>
              <w:t>i</w:t>
            </w:r>
            <w:r w:rsidRPr="0062094F">
              <w:rPr>
                <w:i/>
                <w:sz w:val="16"/>
                <w:szCs w:val="16"/>
              </w:rPr>
              <w:t>tem</w:t>
            </w:r>
          </w:p>
        </w:tc>
        <w:tc>
          <w:tcPr>
            <w:tcW w:w="709" w:type="dxa"/>
            <w:tcBorders>
              <w:top w:val="single" w:sz="4" w:space="0" w:color="auto"/>
              <w:bottom w:val="single" w:sz="12" w:space="0" w:color="auto"/>
            </w:tcBorders>
            <w:shd w:val="clear" w:color="auto" w:fill="auto"/>
          </w:tcPr>
          <w:p w:rsidR="000E7032" w:rsidRPr="0062094F" w:rsidRDefault="000E7032" w:rsidP="00E86C77">
            <w:pPr>
              <w:spacing w:before="80" w:after="80"/>
              <w:jc w:val="center"/>
              <w:rPr>
                <w:i/>
                <w:sz w:val="16"/>
                <w:szCs w:val="16"/>
              </w:rPr>
            </w:pPr>
            <w:r w:rsidRPr="0062094F">
              <w:rPr>
                <w:i/>
                <w:sz w:val="16"/>
                <w:szCs w:val="16"/>
              </w:rPr>
              <w:t>Language</w:t>
            </w:r>
          </w:p>
        </w:tc>
        <w:tc>
          <w:tcPr>
            <w:tcW w:w="3597" w:type="dxa"/>
            <w:tcBorders>
              <w:top w:val="single" w:sz="4" w:space="0" w:color="auto"/>
              <w:bottom w:val="single" w:sz="12" w:space="0" w:color="auto"/>
            </w:tcBorders>
            <w:shd w:val="clear" w:color="auto" w:fill="auto"/>
          </w:tcPr>
          <w:p w:rsidR="000E7032" w:rsidRPr="0062094F" w:rsidRDefault="00D2428D" w:rsidP="003666E4">
            <w:pPr>
              <w:pStyle w:val="FootnoteText"/>
              <w:tabs>
                <w:tab w:val="clear" w:pos="1021"/>
              </w:tabs>
              <w:spacing w:before="80" w:after="80" w:line="240" w:lineRule="atLeast"/>
              <w:ind w:left="57" w:right="34" w:firstLine="0"/>
              <w:rPr>
                <w:i/>
                <w:sz w:val="16"/>
                <w:szCs w:val="16"/>
              </w:rPr>
            </w:pPr>
            <w:r w:rsidRPr="0062094F">
              <w:rPr>
                <w:i/>
                <w:sz w:val="16"/>
                <w:szCs w:val="16"/>
              </w:rPr>
              <w:t>Title</w:t>
            </w:r>
          </w:p>
        </w:tc>
        <w:tc>
          <w:tcPr>
            <w:tcW w:w="705" w:type="dxa"/>
            <w:tcBorders>
              <w:top w:val="single" w:sz="4" w:space="0" w:color="auto"/>
              <w:bottom w:val="single" w:sz="12" w:space="0" w:color="auto"/>
            </w:tcBorders>
            <w:shd w:val="clear" w:color="auto" w:fill="auto"/>
          </w:tcPr>
          <w:p w:rsidR="000E7032" w:rsidRPr="0062094F" w:rsidRDefault="000E7032" w:rsidP="00E86C77">
            <w:pPr>
              <w:spacing w:before="80" w:after="80"/>
              <w:rPr>
                <w:i/>
                <w:sz w:val="16"/>
                <w:szCs w:val="16"/>
              </w:rPr>
            </w:pPr>
            <w:r w:rsidRPr="0062094F">
              <w:rPr>
                <w:i/>
                <w:sz w:val="16"/>
                <w:szCs w:val="16"/>
              </w:rPr>
              <w:t>Follow-up</w:t>
            </w:r>
          </w:p>
        </w:tc>
      </w:tr>
      <w:tr w:rsidR="007416CB" w:rsidRPr="0062094F" w:rsidTr="003666E4">
        <w:tc>
          <w:tcPr>
            <w:tcW w:w="660" w:type="dxa"/>
            <w:tcBorders>
              <w:top w:val="single" w:sz="12" w:space="0" w:color="auto"/>
            </w:tcBorders>
            <w:shd w:val="clear" w:color="auto" w:fill="auto"/>
          </w:tcPr>
          <w:p w:rsidR="007416CB" w:rsidRPr="0062094F" w:rsidRDefault="007416CB" w:rsidP="00E86C77">
            <w:pPr>
              <w:spacing w:before="40"/>
              <w:rPr>
                <w:sz w:val="18"/>
                <w:szCs w:val="18"/>
              </w:rPr>
            </w:pPr>
            <w:r w:rsidRPr="0062094F">
              <w:rPr>
                <w:sz w:val="18"/>
                <w:szCs w:val="18"/>
              </w:rPr>
              <w:t>1</w:t>
            </w:r>
          </w:p>
        </w:tc>
        <w:tc>
          <w:tcPr>
            <w:tcW w:w="1062" w:type="dxa"/>
            <w:tcBorders>
              <w:top w:val="single" w:sz="12" w:space="0" w:color="auto"/>
            </w:tcBorders>
            <w:shd w:val="clear" w:color="auto" w:fill="auto"/>
          </w:tcPr>
          <w:p w:rsidR="008A3C28" w:rsidRPr="0062094F" w:rsidRDefault="001C3BF1" w:rsidP="003666E4">
            <w:pPr>
              <w:spacing w:before="40"/>
              <w:ind w:left="57"/>
              <w:rPr>
                <w:sz w:val="18"/>
                <w:szCs w:val="18"/>
              </w:rPr>
            </w:pPr>
            <w:r w:rsidRPr="0062094F">
              <w:rPr>
                <w:sz w:val="18"/>
                <w:szCs w:val="18"/>
              </w:rPr>
              <w:t xml:space="preserve">Russian Federation </w:t>
            </w:r>
          </w:p>
        </w:tc>
        <w:tc>
          <w:tcPr>
            <w:tcW w:w="738" w:type="dxa"/>
            <w:tcBorders>
              <w:top w:val="single" w:sz="12" w:space="0" w:color="auto"/>
            </w:tcBorders>
            <w:shd w:val="clear" w:color="auto" w:fill="auto"/>
          </w:tcPr>
          <w:p w:rsidR="007416CB" w:rsidRPr="0062094F" w:rsidRDefault="001C3BF1" w:rsidP="001C3BF1">
            <w:pPr>
              <w:spacing w:before="40"/>
              <w:jc w:val="center"/>
              <w:rPr>
                <w:sz w:val="18"/>
                <w:szCs w:val="18"/>
              </w:rPr>
            </w:pPr>
            <w:r w:rsidRPr="0062094F">
              <w:rPr>
                <w:sz w:val="18"/>
                <w:szCs w:val="18"/>
              </w:rPr>
              <w:t>2</w:t>
            </w:r>
          </w:p>
        </w:tc>
        <w:tc>
          <w:tcPr>
            <w:tcW w:w="709" w:type="dxa"/>
            <w:tcBorders>
              <w:top w:val="single" w:sz="12" w:space="0" w:color="auto"/>
            </w:tcBorders>
            <w:shd w:val="clear" w:color="auto" w:fill="auto"/>
          </w:tcPr>
          <w:p w:rsidR="007416CB" w:rsidRPr="0062094F" w:rsidRDefault="007416CB" w:rsidP="00B92E9B">
            <w:pPr>
              <w:spacing w:before="40"/>
              <w:jc w:val="center"/>
              <w:rPr>
                <w:sz w:val="18"/>
                <w:szCs w:val="18"/>
              </w:rPr>
            </w:pPr>
            <w:r w:rsidRPr="0062094F">
              <w:rPr>
                <w:sz w:val="18"/>
                <w:szCs w:val="18"/>
              </w:rPr>
              <w:t>E</w:t>
            </w:r>
          </w:p>
        </w:tc>
        <w:tc>
          <w:tcPr>
            <w:tcW w:w="3597" w:type="dxa"/>
            <w:tcBorders>
              <w:top w:val="single" w:sz="12" w:space="0" w:color="auto"/>
            </w:tcBorders>
            <w:shd w:val="clear" w:color="auto" w:fill="auto"/>
          </w:tcPr>
          <w:p w:rsidR="00CB675A" w:rsidRPr="0062094F" w:rsidRDefault="001C3BF1" w:rsidP="003666E4">
            <w:pPr>
              <w:spacing w:before="40"/>
              <w:ind w:left="57"/>
              <w:rPr>
                <w:sz w:val="18"/>
                <w:szCs w:val="18"/>
              </w:rPr>
            </w:pPr>
            <w:r w:rsidRPr="0062094F">
              <w:rPr>
                <w:sz w:val="18"/>
                <w:szCs w:val="18"/>
              </w:rPr>
              <w:t>Proposal for Supplement 5 to Regulation No. 28</w:t>
            </w:r>
          </w:p>
        </w:tc>
        <w:tc>
          <w:tcPr>
            <w:tcW w:w="705" w:type="dxa"/>
            <w:tcBorders>
              <w:top w:val="single" w:sz="12" w:space="0" w:color="auto"/>
            </w:tcBorders>
            <w:shd w:val="clear" w:color="auto" w:fill="auto"/>
          </w:tcPr>
          <w:p w:rsidR="007416CB" w:rsidRPr="0062094F" w:rsidRDefault="008663D6" w:rsidP="00473AE3">
            <w:pPr>
              <w:spacing w:before="40"/>
              <w:jc w:val="center"/>
              <w:rPr>
                <w:sz w:val="18"/>
                <w:szCs w:val="18"/>
              </w:rPr>
            </w:pPr>
            <w:r w:rsidRPr="0062094F">
              <w:rPr>
                <w:sz w:val="18"/>
                <w:szCs w:val="18"/>
              </w:rPr>
              <w:t>(</w:t>
            </w:r>
            <w:r w:rsidR="00473AE3" w:rsidRPr="0062094F">
              <w:rPr>
                <w:sz w:val="18"/>
                <w:szCs w:val="18"/>
              </w:rPr>
              <w:t>a</w:t>
            </w:r>
            <w:r w:rsidR="00B469AD" w:rsidRPr="0062094F">
              <w:rPr>
                <w:sz w:val="18"/>
                <w:szCs w:val="18"/>
              </w:rPr>
              <w:t>)</w:t>
            </w:r>
          </w:p>
        </w:tc>
      </w:tr>
      <w:tr w:rsidR="001C3BF1" w:rsidRPr="0062094F" w:rsidTr="003666E4">
        <w:tc>
          <w:tcPr>
            <w:tcW w:w="660" w:type="dxa"/>
            <w:shd w:val="clear" w:color="auto" w:fill="auto"/>
          </w:tcPr>
          <w:p w:rsidR="001C3BF1" w:rsidRPr="0062094F" w:rsidRDefault="001C3BF1" w:rsidP="00E86C77">
            <w:pPr>
              <w:spacing w:before="40"/>
              <w:rPr>
                <w:sz w:val="18"/>
                <w:szCs w:val="18"/>
              </w:rPr>
            </w:pPr>
            <w:r w:rsidRPr="0062094F">
              <w:rPr>
                <w:sz w:val="18"/>
                <w:szCs w:val="18"/>
              </w:rPr>
              <w:t>2</w:t>
            </w:r>
          </w:p>
        </w:tc>
        <w:tc>
          <w:tcPr>
            <w:tcW w:w="1062" w:type="dxa"/>
            <w:shd w:val="clear" w:color="auto" w:fill="auto"/>
          </w:tcPr>
          <w:p w:rsidR="001C3BF1" w:rsidRPr="0062094F" w:rsidRDefault="001C3BF1" w:rsidP="003666E4">
            <w:pPr>
              <w:spacing w:before="40"/>
              <w:ind w:left="57"/>
              <w:rPr>
                <w:sz w:val="18"/>
                <w:szCs w:val="18"/>
              </w:rPr>
            </w:pPr>
            <w:r w:rsidRPr="0062094F">
              <w:rPr>
                <w:sz w:val="18"/>
                <w:szCs w:val="18"/>
              </w:rPr>
              <w:t>IMMA</w:t>
            </w:r>
          </w:p>
        </w:tc>
        <w:tc>
          <w:tcPr>
            <w:tcW w:w="738" w:type="dxa"/>
            <w:shd w:val="clear" w:color="auto" w:fill="auto"/>
          </w:tcPr>
          <w:p w:rsidR="001C3BF1" w:rsidRPr="0062094F" w:rsidRDefault="001C3BF1" w:rsidP="001C3BF1">
            <w:pPr>
              <w:spacing w:before="40"/>
              <w:jc w:val="center"/>
              <w:rPr>
                <w:sz w:val="18"/>
                <w:szCs w:val="18"/>
              </w:rPr>
            </w:pPr>
            <w:r w:rsidRPr="0062094F">
              <w:rPr>
                <w:sz w:val="18"/>
                <w:szCs w:val="18"/>
              </w:rPr>
              <w:t>8</w:t>
            </w:r>
          </w:p>
        </w:tc>
        <w:tc>
          <w:tcPr>
            <w:tcW w:w="709" w:type="dxa"/>
            <w:shd w:val="clear" w:color="auto" w:fill="auto"/>
          </w:tcPr>
          <w:p w:rsidR="001C3BF1" w:rsidRPr="0062094F" w:rsidRDefault="001C3BF1" w:rsidP="000C4F08">
            <w:pPr>
              <w:spacing w:before="40"/>
              <w:jc w:val="center"/>
              <w:rPr>
                <w:sz w:val="18"/>
                <w:szCs w:val="18"/>
              </w:rPr>
            </w:pPr>
            <w:r w:rsidRPr="0062094F">
              <w:rPr>
                <w:sz w:val="18"/>
                <w:szCs w:val="18"/>
              </w:rPr>
              <w:t>E</w:t>
            </w:r>
          </w:p>
        </w:tc>
        <w:tc>
          <w:tcPr>
            <w:tcW w:w="3597" w:type="dxa"/>
            <w:shd w:val="clear" w:color="auto" w:fill="auto"/>
          </w:tcPr>
          <w:p w:rsidR="001C3BF1" w:rsidRPr="0062094F" w:rsidRDefault="001C3BF1" w:rsidP="003666E4">
            <w:pPr>
              <w:spacing w:before="40"/>
              <w:ind w:left="57"/>
              <w:rPr>
                <w:sz w:val="18"/>
                <w:szCs w:val="18"/>
              </w:rPr>
            </w:pPr>
            <w:r w:rsidRPr="0062094F">
              <w:rPr>
                <w:sz w:val="18"/>
                <w:szCs w:val="18"/>
              </w:rPr>
              <w:t>Proposal for amendments to Regulations Nos. 9, 41, 63 and 92</w:t>
            </w:r>
          </w:p>
        </w:tc>
        <w:tc>
          <w:tcPr>
            <w:tcW w:w="705" w:type="dxa"/>
            <w:shd w:val="clear" w:color="auto" w:fill="auto"/>
          </w:tcPr>
          <w:p w:rsidR="001C3BF1" w:rsidRPr="0062094F" w:rsidRDefault="001C3BF1" w:rsidP="000C4F08">
            <w:pPr>
              <w:spacing w:before="40"/>
              <w:jc w:val="center"/>
              <w:rPr>
                <w:sz w:val="18"/>
                <w:szCs w:val="18"/>
              </w:rPr>
            </w:pPr>
            <w:r w:rsidRPr="0062094F">
              <w:rPr>
                <w:sz w:val="18"/>
                <w:szCs w:val="18"/>
              </w:rPr>
              <w:t>(d)</w:t>
            </w:r>
          </w:p>
        </w:tc>
      </w:tr>
      <w:tr w:rsidR="001C3BF1" w:rsidRPr="0062094F" w:rsidTr="003666E4">
        <w:tc>
          <w:tcPr>
            <w:tcW w:w="660" w:type="dxa"/>
            <w:shd w:val="clear" w:color="auto" w:fill="auto"/>
          </w:tcPr>
          <w:p w:rsidR="001C3BF1" w:rsidRPr="0062094F" w:rsidRDefault="001C3BF1" w:rsidP="00E86C77">
            <w:pPr>
              <w:spacing w:before="40"/>
              <w:rPr>
                <w:sz w:val="18"/>
                <w:szCs w:val="18"/>
              </w:rPr>
            </w:pPr>
            <w:r w:rsidRPr="0062094F">
              <w:rPr>
                <w:sz w:val="18"/>
                <w:szCs w:val="18"/>
              </w:rPr>
              <w:t>3</w:t>
            </w:r>
          </w:p>
        </w:tc>
        <w:tc>
          <w:tcPr>
            <w:tcW w:w="1062" w:type="dxa"/>
            <w:shd w:val="clear" w:color="auto" w:fill="auto"/>
          </w:tcPr>
          <w:p w:rsidR="001C3BF1" w:rsidRPr="0062094F" w:rsidRDefault="001C3BF1" w:rsidP="003666E4">
            <w:pPr>
              <w:spacing w:before="40"/>
              <w:ind w:left="57"/>
              <w:rPr>
                <w:sz w:val="18"/>
                <w:szCs w:val="18"/>
              </w:rPr>
            </w:pPr>
            <w:r w:rsidRPr="0062094F">
              <w:rPr>
                <w:sz w:val="18"/>
                <w:szCs w:val="18"/>
              </w:rPr>
              <w:t>European Commission</w:t>
            </w:r>
          </w:p>
        </w:tc>
        <w:tc>
          <w:tcPr>
            <w:tcW w:w="738" w:type="dxa"/>
            <w:shd w:val="clear" w:color="auto" w:fill="auto"/>
          </w:tcPr>
          <w:p w:rsidR="001C3BF1" w:rsidRPr="0062094F" w:rsidRDefault="001C3BF1" w:rsidP="00B92E9B">
            <w:pPr>
              <w:spacing w:before="40"/>
              <w:jc w:val="center"/>
              <w:rPr>
                <w:sz w:val="18"/>
                <w:szCs w:val="18"/>
              </w:rPr>
            </w:pPr>
            <w:r w:rsidRPr="0062094F">
              <w:rPr>
                <w:sz w:val="18"/>
                <w:szCs w:val="18"/>
              </w:rPr>
              <w:t>9</w:t>
            </w:r>
          </w:p>
        </w:tc>
        <w:tc>
          <w:tcPr>
            <w:tcW w:w="709" w:type="dxa"/>
            <w:shd w:val="clear" w:color="auto" w:fill="auto"/>
          </w:tcPr>
          <w:p w:rsidR="001C3BF1" w:rsidRPr="0062094F" w:rsidRDefault="001C3BF1" w:rsidP="00B92E9B">
            <w:pPr>
              <w:spacing w:before="40"/>
              <w:jc w:val="center"/>
              <w:rPr>
                <w:sz w:val="18"/>
                <w:szCs w:val="18"/>
              </w:rPr>
            </w:pPr>
            <w:r w:rsidRPr="0062094F">
              <w:rPr>
                <w:sz w:val="18"/>
                <w:szCs w:val="18"/>
              </w:rPr>
              <w:t>E</w:t>
            </w:r>
          </w:p>
        </w:tc>
        <w:tc>
          <w:tcPr>
            <w:tcW w:w="3597" w:type="dxa"/>
            <w:shd w:val="clear" w:color="auto" w:fill="auto"/>
          </w:tcPr>
          <w:p w:rsidR="001C3BF1" w:rsidRPr="0062094F" w:rsidRDefault="001C3BF1" w:rsidP="003666E4">
            <w:pPr>
              <w:spacing w:before="40"/>
              <w:ind w:left="57"/>
              <w:rPr>
                <w:sz w:val="18"/>
                <w:szCs w:val="18"/>
              </w:rPr>
            </w:pPr>
            <w:r w:rsidRPr="0062094F">
              <w:rPr>
                <w:sz w:val="18"/>
                <w:szCs w:val="18"/>
              </w:rPr>
              <w:t>Amendment proposals for Regulations Nos. 9, 63 and 92</w:t>
            </w:r>
          </w:p>
        </w:tc>
        <w:tc>
          <w:tcPr>
            <w:tcW w:w="705" w:type="dxa"/>
            <w:shd w:val="clear" w:color="auto" w:fill="auto"/>
          </w:tcPr>
          <w:p w:rsidR="001C3BF1" w:rsidRPr="0062094F" w:rsidRDefault="00473AE3" w:rsidP="00B92E9B">
            <w:pPr>
              <w:spacing w:before="40"/>
              <w:jc w:val="center"/>
              <w:rPr>
                <w:sz w:val="18"/>
                <w:szCs w:val="18"/>
              </w:rPr>
            </w:pPr>
            <w:r w:rsidRPr="0062094F">
              <w:rPr>
                <w:sz w:val="18"/>
                <w:szCs w:val="18"/>
              </w:rPr>
              <w:t>(a)</w:t>
            </w:r>
          </w:p>
        </w:tc>
      </w:tr>
      <w:tr w:rsidR="001C3BF1" w:rsidRPr="0062094F" w:rsidTr="003666E4">
        <w:tc>
          <w:tcPr>
            <w:tcW w:w="660" w:type="dxa"/>
            <w:shd w:val="clear" w:color="auto" w:fill="auto"/>
          </w:tcPr>
          <w:p w:rsidR="001C3BF1" w:rsidRPr="0062094F" w:rsidRDefault="001C3BF1" w:rsidP="00E86C77">
            <w:pPr>
              <w:spacing w:before="40"/>
              <w:rPr>
                <w:sz w:val="18"/>
                <w:szCs w:val="18"/>
              </w:rPr>
            </w:pPr>
            <w:r w:rsidRPr="0062094F">
              <w:rPr>
                <w:sz w:val="18"/>
                <w:szCs w:val="18"/>
              </w:rPr>
              <w:t>4</w:t>
            </w:r>
          </w:p>
        </w:tc>
        <w:tc>
          <w:tcPr>
            <w:tcW w:w="1062" w:type="dxa"/>
            <w:shd w:val="clear" w:color="auto" w:fill="auto"/>
          </w:tcPr>
          <w:p w:rsidR="001C3BF1" w:rsidRPr="0062094F" w:rsidRDefault="001C3BF1" w:rsidP="003666E4">
            <w:pPr>
              <w:spacing w:before="40"/>
              <w:ind w:left="57"/>
              <w:rPr>
                <w:sz w:val="18"/>
                <w:szCs w:val="18"/>
              </w:rPr>
            </w:pPr>
            <w:r w:rsidRPr="0062094F">
              <w:rPr>
                <w:sz w:val="18"/>
                <w:szCs w:val="18"/>
              </w:rPr>
              <w:t>Russian Federation</w:t>
            </w:r>
          </w:p>
        </w:tc>
        <w:tc>
          <w:tcPr>
            <w:tcW w:w="738" w:type="dxa"/>
            <w:shd w:val="clear" w:color="auto" w:fill="auto"/>
          </w:tcPr>
          <w:p w:rsidR="001C3BF1" w:rsidRPr="0062094F" w:rsidRDefault="001C3BF1" w:rsidP="00B92E9B">
            <w:pPr>
              <w:spacing w:before="40"/>
              <w:jc w:val="center"/>
              <w:rPr>
                <w:sz w:val="18"/>
                <w:szCs w:val="18"/>
              </w:rPr>
            </w:pPr>
            <w:r w:rsidRPr="0062094F">
              <w:rPr>
                <w:sz w:val="18"/>
                <w:szCs w:val="18"/>
              </w:rPr>
              <w:t>2</w:t>
            </w:r>
          </w:p>
        </w:tc>
        <w:tc>
          <w:tcPr>
            <w:tcW w:w="709" w:type="dxa"/>
            <w:shd w:val="clear" w:color="auto" w:fill="auto"/>
          </w:tcPr>
          <w:p w:rsidR="001C3BF1" w:rsidRPr="0062094F" w:rsidRDefault="001C3BF1" w:rsidP="00B92E9B">
            <w:pPr>
              <w:spacing w:before="40"/>
              <w:jc w:val="center"/>
              <w:rPr>
                <w:sz w:val="18"/>
                <w:szCs w:val="18"/>
              </w:rPr>
            </w:pPr>
            <w:r w:rsidRPr="0062094F">
              <w:rPr>
                <w:sz w:val="18"/>
                <w:szCs w:val="18"/>
              </w:rPr>
              <w:t>E</w:t>
            </w:r>
          </w:p>
        </w:tc>
        <w:tc>
          <w:tcPr>
            <w:tcW w:w="3597" w:type="dxa"/>
            <w:shd w:val="clear" w:color="auto" w:fill="auto"/>
          </w:tcPr>
          <w:p w:rsidR="001C3BF1" w:rsidRPr="0062094F" w:rsidRDefault="001C3BF1" w:rsidP="003666E4">
            <w:pPr>
              <w:spacing w:before="40"/>
              <w:ind w:left="57"/>
              <w:rPr>
                <w:sz w:val="18"/>
                <w:szCs w:val="18"/>
              </w:rPr>
            </w:pPr>
            <w:r w:rsidRPr="0062094F">
              <w:rPr>
                <w:sz w:val="18"/>
                <w:szCs w:val="18"/>
              </w:rPr>
              <w:t>Proposal for correction to ECE/TRANS/WP.29/GRB/2016/2</w:t>
            </w:r>
          </w:p>
        </w:tc>
        <w:tc>
          <w:tcPr>
            <w:tcW w:w="705" w:type="dxa"/>
            <w:shd w:val="clear" w:color="auto" w:fill="auto"/>
          </w:tcPr>
          <w:p w:rsidR="001C3BF1" w:rsidRPr="0062094F" w:rsidRDefault="00473AE3" w:rsidP="00B92E9B">
            <w:pPr>
              <w:spacing w:before="40"/>
              <w:jc w:val="center"/>
              <w:rPr>
                <w:sz w:val="18"/>
                <w:szCs w:val="18"/>
              </w:rPr>
            </w:pPr>
            <w:r w:rsidRPr="0062094F">
              <w:rPr>
                <w:sz w:val="18"/>
                <w:szCs w:val="18"/>
              </w:rPr>
              <w:t>(a)</w:t>
            </w:r>
          </w:p>
        </w:tc>
      </w:tr>
      <w:tr w:rsidR="001C3BF1" w:rsidRPr="0062094F" w:rsidTr="003666E4">
        <w:tc>
          <w:tcPr>
            <w:tcW w:w="660" w:type="dxa"/>
            <w:shd w:val="clear" w:color="auto" w:fill="auto"/>
          </w:tcPr>
          <w:p w:rsidR="001C3BF1" w:rsidRPr="0062094F" w:rsidRDefault="001C3BF1" w:rsidP="00E86C77">
            <w:pPr>
              <w:spacing w:before="40"/>
              <w:rPr>
                <w:sz w:val="18"/>
                <w:szCs w:val="18"/>
              </w:rPr>
            </w:pPr>
            <w:r w:rsidRPr="0062094F">
              <w:rPr>
                <w:sz w:val="18"/>
                <w:szCs w:val="18"/>
              </w:rPr>
              <w:t>5</w:t>
            </w:r>
          </w:p>
        </w:tc>
        <w:tc>
          <w:tcPr>
            <w:tcW w:w="1062" w:type="dxa"/>
            <w:shd w:val="clear" w:color="auto" w:fill="auto"/>
          </w:tcPr>
          <w:p w:rsidR="001C3BF1" w:rsidRPr="0062094F" w:rsidRDefault="003C54D2" w:rsidP="003666E4">
            <w:pPr>
              <w:spacing w:before="40"/>
              <w:ind w:left="57"/>
              <w:rPr>
                <w:sz w:val="18"/>
                <w:szCs w:val="18"/>
              </w:rPr>
            </w:pPr>
            <w:r w:rsidRPr="0062094F">
              <w:rPr>
                <w:sz w:val="18"/>
                <w:szCs w:val="18"/>
              </w:rPr>
              <w:t>CAETS</w:t>
            </w:r>
          </w:p>
        </w:tc>
        <w:tc>
          <w:tcPr>
            <w:tcW w:w="738" w:type="dxa"/>
            <w:shd w:val="clear" w:color="auto" w:fill="auto"/>
          </w:tcPr>
          <w:p w:rsidR="001C3BF1" w:rsidRPr="0062094F" w:rsidRDefault="003C54D2" w:rsidP="00B92E9B">
            <w:pPr>
              <w:spacing w:before="40"/>
              <w:jc w:val="center"/>
              <w:rPr>
                <w:sz w:val="18"/>
                <w:szCs w:val="18"/>
              </w:rPr>
            </w:pPr>
            <w:r w:rsidRPr="0062094F">
              <w:rPr>
                <w:sz w:val="18"/>
                <w:szCs w:val="18"/>
              </w:rPr>
              <w:t>9</w:t>
            </w:r>
          </w:p>
        </w:tc>
        <w:tc>
          <w:tcPr>
            <w:tcW w:w="709" w:type="dxa"/>
            <w:shd w:val="clear" w:color="auto" w:fill="auto"/>
          </w:tcPr>
          <w:p w:rsidR="001C3BF1" w:rsidRPr="0062094F" w:rsidRDefault="003C54D2" w:rsidP="00B92E9B">
            <w:pPr>
              <w:spacing w:before="40"/>
              <w:jc w:val="center"/>
              <w:rPr>
                <w:sz w:val="18"/>
                <w:szCs w:val="18"/>
              </w:rPr>
            </w:pPr>
            <w:r w:rsidRPr="0062094F">
              <w:rPr>
                <w:sz w:val="18"/>
                <w:szCs w:val="18"/>
              </w:rPr>
              <w:t>E</w:t>
            </w:r>
          </w:p>
        </w:tc>
        <w:tc>
          <w:tcPr>
            <w:tcW w:w="3597" w:type="dxa"/>
            <w:shd w:val="clear" w:color="auto" w:fill="auto"/>
          </w:tcPr>
          <w:p w:rsidR="001C3BF1" w:rsidRPr="0062094F" w:rsidRDefault="003C54D2" w:rsidP="003666E4">
            <w:pPr>
              <w:spacing w:before="40"/>
              <w:ind w:left="57"/>
              <w:rPr>
                <w:sz w:val="18"/>
                <w:szCs w:val="18"/>
              </w:rPr>
            </w:pPr>
            <w:r w:rsidRPr="0062094F">
              <w:rPr>
                <w:sz w:val="18"/>
                <w:szCs w:val="18"/>
              </w:rPr>
              <w:t>Urban sound planning</w:t>
            </w:r>
          </w:p>
        </w:tc>
        <w:tc>
          <w:tcPr>
            <w:tcW w:w="705" w:type="dxa"/>
            <w:shd w:val="clear" w:color="auto" w:fill="auto"/>
          </w:tcPr>
          <w:p w:rsidR="001C3BF1" w:rsidRPr="0062094F" w:rsidRDefault="00473AE3" w:rsidP="00B92E9B">
            <w:pPr>
              <w:spacing w:before="40"/>
              <w:jc w:val="center"/>
              <w:rPr>
                <w:sz w:val="18"/>
                <w:szCs w:val="18"/>
              </w:rPr>
            </w:pPr>
            <w:r w:rsidRPr="0062094F">
              <w:rPr>
                <w:sz w:val="18"/>
                <w:szCs w:val="18"/>
              </w:rPr>
              <w:t>(a)</w:t>
            </w:r>
          </w:p>
        </w:tc>
      </w:tr>
      <w:tr w:rsidR="007416CB" w:rsidRPr="0062094F" w:rsidTr="003666E4">
        <w:tc>
          <w:tcPr>
            <w:tcW w:w="660" w:type="dxa"/>
            <w:shd w:val="clear" w:color="auto" w:fill="auto"/>
          </w:tcPr>
          <w:p w:rsidR="007416CB" w:rsidRPr="0062094F" w:rsidRDefault="001C3BF1" w:rsidP="00E86C77">
            <w:pPr>
              <w:spacing w:before="40"/>
              <w:rPr>
                <w:sz w:val="18"/>
                <w:szCs w:val="18"/>
              </w:rPr>
            </w:pPr>
            <w:r w:rsidRPr="0062094F">
              <w:rPr>
                <w:sz w:val="18"/>
                <w:szCs w:val="18"/>
              </w:rPr>
              <w:t>6</w:t>
            </w:r>
            <w:r w:rsidR="00B93E13" w:rsidRPr="0062094F">
              <w:rPr>
                <w:sz w:val="18"/>
                <w:szCs w:val="18"/>
              </w:rPr>
              <w:t>-Rev.1</w:t>
            </w:r>
          </w:p>
        </w:tc>
        <w:tc>
          <w:tcPr>
            <w:tcW w:w="1062" w:type="dxa"/>
            <w:shd w:val="clear" w:color="auto" w:fill="auto"/>
          </w:tcPr>
          <w:p w:rsidR="007416CB" w:rsidRPr="0062094F" w:rsidRDefault="00C34D59" w:rsidP="003666E4">
            <w:pPr>
              <w:spacing w:before="40"/>
              <w:ind w:left="57"/>
              <w:rPr>
                <w:sz w:val="18"/>
                <w:szCs w:val="18"/>
              </w:rPr>
            </w:pPr>
            <w:r w:rsidRPr="0062094F">
              <w:rPr>
                <w:sz w:val="18"/>
                <w:szCs w:val="18"/>
              </w:rPr>
              <w:t>Secretariat</w:t>
            </w:r>
          </w:p>
        </w:tc>
        <w:tc>
          <w:tcPr>
            <w:tcW w:w="738" w:type="dxa"/>
            <w:shd w:val="clear" w:color="auto" w:fill="auto"/>
          </w:tcPr>
          <w:p w:rsidR="007416CB" w:rsidRPr="0062094F" w:rsidRDefault="00C873A4" w:rsidP="00B92E9B">
            <w:pPr>
              <w:spacing w:before="40"/>
              <w:jc w:val="center"/>
              <w:rPr>
                <w:sz w:val="18"/>
                <w:szCs w:val="18"/>
              </w:rPr>
            </w:pPr>
            <w:r w:rsidRPr="0062094F">
              <w:rPr>
                <w:sz w:val="18"/>
                <w:szCs w:val="18"/>
              </w:rPr>
              <w:t>15</w:t>
            </w:r>
          </w:p>
        </w:tc>
        <w:tc>
          <w:tcPr>
            <w:tcW w:w="709" w:type="dxa"/>
            <w:shd w:val="clear" w:color="auto" w:fill="auto"/>
          </w:tcPr>
          <w:p w:rsidR="007416CB" w:rsidRPr="0062094F" w:rsidRDefault="007416CB" w:rsidP="00B92E9B">
            <w:pPr>
              <w:spacing w:before="40"/>
              <w:jc w:val="center"/>
              <w:rPr>
                <w:sz w:val="18"/>
                <w:szCs w:val="18"/>
              </w:rPr>
            </w:pPr>
            <w:r w:rsidRPr="0062094F">
              <w:rPr>
                <w:sz w:val="18"/>
                <w:szCs w:val="18"/>
              </w:rPr>
              <w:t>E</w:t>
            </w:r>
          </w:p>
        </w:tc>
        <w:tc>
          <w:tcPr>
            <w:tcW w:w="3597" w:type="dxa"/>
            <w:shd w:val="clear" w:color="auto" w:fill="auto"/>
          </w:tcPr>
          <w:p w:rsidR="007416CB" w:rsidRPr="0062094F" w:rsidRDefault="00E87C07" w:rsidP="003666E4">
            <w:pPr>
              <w:spacing w:before="40"/>
              <w:ind w:left="57"/>
              <w:rPr>
                <w:sz w:val="18"/>
                <w:szCs w:val="18"/>
              </w:rPr>
            </w:pPr>
            <w:r w:rsidRPr="0062094F">
              <w:rPr>
                <w:sz w:val="18"/>
                <w:szCs w:val="18"/>
              </w:rPr>
              <w:t>General information and WP.29 highlights</w:t>
            </w:r>
          </w:p>
        </w:tc>
        <w:tc>
          <w:tcPr>
            <w:tcW w:w="705" w:type="dxa"/>
            <w:shd w:val="clear" w:color="auto" w:fill="auto"/>
          </w:tcPr>
          <w:p w:rsidR="007416CB" w:rsidRPr="0062094F" w:rsidRDefault="0077799E" w:rsidP="00B92E9B">
            <w:pPr>
              <w:spacing w:before="40"/>
              <w:jc w:val="center"/>
              <w:rPr>
                <w:sz w:val="18"/>
                <w:szCs w:val="18"/>
              </w:rPr>
            </w:pPr>
            <w:r w:rsidRPr="0062094F">
              <w:rPr>
                <w:sz w:val="18"/>
                <w:szCs w:val="18"/>
              </w:rPr>
              <w:t>(</w:t>
            </w:r>
            <w:r w:rsidR="009031F5" w:rsidRPr="0062094F">
              <w:rPr>
                <w:sz w:val="18"/>
                <w:szCs w:val="18"/>
              </w:rPr>
              <w:t>a</w:t>
            </w:r>
            <w:r w:rsidR="008A0D0B" w:rsidRPr="0062094F">
              <w:rPr>
                <w:sz w:val="18"/>
                <w:szCs w:val="18"/>
              </w:rPr>
              <w:t>)</w:t>
            </w:r>
          </w:p>
        </w:tc>
      </w:tr>
      <w:tr w:rsidR="00B47027" w:rsidRPr="0062094F" w:rsidTr="003666E4">
        <w:tc>
          <w:tcPr>
            <w:tcW w:w="660" w:type="dxa"/>
            <w:shd w:val="clear" w:color="auto" w:fill="auto"/>
          </w:tcPr>
          <w:p w:rsidR="00B47027" w:rsidRPr="0062094F" w:rsidRDefault="003C54D2" w:rsidP="00E86C77">
            <w:pPr>
              <w:spacing w:before="40"/>
              <w:rPr>
                <w:sz w:val="18"/>
                <w:szCs w:val="18"/>
              </w:rPr>
            </w:pPr>
            <w:r w:rsidRPr="0062094F">
              <w:rPr>
                <w:sz w:val="18"/>
                <w:szCs w:val="18"/>
              </w:rPr>
              <w:t>7</w:t>
            </w:r>
          </w:p>
        </w:tc>
        <w:tc>
          <w:tcPr>
            <w:tcW w:w="1062" w:type="dxa"/>
            <w:shd w:val="clear" w:color="auto" w:fill="auto"/>
          </w:tcPr>
          <w:p w:rsidR="00B47027" w:rsidRPr="0062094F" w:rsidRDefault="003C54D2" w:rsidP="003666E4">
            <w:pPr>
              <w:spacing w:before="40"/>
              <w:ind w:left="57"/>
              <w:rPr>
                <w:sz w:val="18"/>
                <w:szCs w:val="18"/>
              </w:rPr>
            </w:pPr>
            <w:r w:rsidRPr="0062094F">
              <w:rPr>
                <w:sz w:val="18"/>
                <w:szCs w:val="18"/>
              </w:rPr>
              <w:t>European Commission</w:t>
            </w:r>
          </w:p>
        </w:tc>
        <w:tc>
          <w:tcPr>
            <w:tcW w:w="738" w:type="dxa"/>
            <w:shd w:val="clear" w:color="auto" w:fill="auto"/>
          </w:tcPr>
          <w:p w:rsidR="00B47027" w:rsidRPr="0062094F" w:rsidRDefault="003C54D2" w:rsidP="00B92E9B">
            <w:pPr>
              <w:spacing w:before="40"/>
              <w:jc w:val="center"/>
              <w:rPr>
                <w:sz w:val="18"/>
                <w:szCs w:val="18"/>
              </w:rPr>
            </w:pPr>
            <w:r w:rsidRPr="0062094F">
              <w:rPr>
                <w:sz w:val="18"/>
                <w:szCs w:val="18"/>
              </w:rPr>
              <w:t>9</w:t>
            </w:r>
          </w:p>
        </w:tc>
        <w:tc>
          <w:tcPr>
            <w:tcW w:w="709" w:type="dxa"/>
            <w:shd w:val="clear" w:color="auto" w:fill="auto"/>
          </w:tcPr>
          <w:p w:rsidR="00B47027" w:rsidRPr="0062094F" w:rsidRDefault="003C54D2" w:rsidP="00B92E9B">
            <w:pPr>
              <w:spacing w:before="40"/>
              <w:jc w:val="center"/>
              <w:rPr>
                <w:sz w:val="18"/>
                <w:szCs w:val="18"/>
              </w:rPr>
            </w:pPr>
            <w:r w:rsidRPr="0062094F">
              <w:rPr>
                <w:sz w:val="18"/>
                <w:szCs w:val="18"/>
              </w:rPr>
              <w:t>E</w:t>
            </w:r>
          </w:p>
        </w:tc>
        <w:tc>
          <w:tcPr>
            <w:tcW w:w="3597" w:type="dxa"/>
            <w:shd w:val="clear" w:color="auto" w:fill="auto"/>
          </w:tcPr>
          <w:p w:rsidR="00B47027" w:rsidRPr="0062094F" w:rsidRDefault="003C54D2" w:rsidP="003666E4">
            <w:pPr>
              <w:spacing w:before="40"/>
              <w:ind w:left="57"/>
              <w:rPr>
                <w:sz w:val="18"/>
                <w:szCs w:val="18"/>
              </w:rPr>
            </w:pPr>
            <w:r w:rsidRPr="0062094F">
              <w:rPr>
                <w:sz w:val="18"/>
                <w:szCs w:val="18"/>
              </w:rPr>
              <w:t>Amendment proposal for Regulation No. 63</w:t>
            </w:r>
          </w:p>
        </w:tc>
        <w:tc>
          <w:tcPr>
            <w:tcW w:w="705" w:type="dxa"/>
            <w:shd w:val="clear" w:color="auto" w:fill="auto"/>
          </w:tcPr>
          <w:p w:rsidR="00B47027" w:rsidRPr="0062094F" w:rsidRDefault="00B47027" w:rsidP="008E49F0">
            <w:pPr>
              <w:spacing w:before="40"/>
              <w:jc w:val="center"/>
              <w:rPr>
                <w:sz w:val="18"/>
                <w:szCs w:val="18"/>
              </w:rPr>
            </w:pPr>
            <w:r w:rsidRPr="0062094F">
              <w:rPr>
                <w:sz w:val="18"/>
                <w:szCs w:val="18"/>
              </w:rPr>
              <w:t>(</w:t>
            </w:r>
            <w:r w:rsidR="008E49F0" w:rsidRPr="0062094F">
              <w:rPr>
                <w:sz w:val="18"/>
                <w:szCs w:val="18"/>
              </w:rPr>
              <w:t>b</w:t>
            </w:r>
            <w:r w:rsidRPr="0062094F">
              <w:rPr>
                <w:sz w:val="18"/>
                <w:szCs w:val="18"/>
              </w:rPr>
              <w:t>)</w:t>
            </w:r>
          </w:p>
        </w:tc>
      </w:tr>
      <w:tr w:rsidR="003C54D2" w:rsidRPr="0062094F" w:rsidTr="003666E4">
        <w:tc>
          <w:tcPr>
            <w:tcW w:w="660" w:type="dxa"/>
            <w:shd w:val="clear" w:color="auto" w:fill="auto"/>
          </w:tcPr>
          <w:p w:rsidR="003C54D2" w:rsidRPr="0062094F" w:rsidRDefault="003C54D2" w:rsidP="00E86C77">
            <w:pPr>
              <w:spacing w:before="40"/>
              <w:rPr>
                <w:sz w:val="18"/>
                <w:szCs w:val="18"/>
              </w:rPr>
            </w:pPr>
            <w:r w:rsidRPr="0062094F">
              <w:rPr>
                <w:sz w:val="18"/>
                <w:szCs w:val="18"/>
              </w:rPr>
              <w:t>8</w:t>
            </w:r>
          </w:p>
        </w:tc>
        <w:tc>
          <w:tcPr>
            <w:tcW w:w="1062" w:type="dxa"/>
            <w:shd w:val="clear" w:color="auto" w:fill="auto"/>
          </w:tcPr>
          <w:p w:rsidR="003C54D2" w:rsidRPr="0062094F" w:rsidRDefault="003C54D2" w:rsidP="003666E4">
            <w:pPr>
              <w:spacing w:before="40"/>
              <w:ind w:left="57"/>
              <w:rPr>
                <w:sz w:val="18"/>
                <w:szCs w:val="18"/>
              </w:rPr>
            </w:pPr>
            <w:r w:rsidRPr="0062094F">
              <w:rPr>
                <w:sz w:val="18"/>
                <w:szCs w:val="18"/>
              </w:rPr>
              <w:t>European Commission</w:t>
            </w:r>
          </w:p>
        </w:tc>
        <w:tc>
          <w:tcPr>
            <w:tcW w:w="738" w:type="dxa"/>
            <w:shd w:val="clear" w:color="auto" w:fill="auto"/>
          </w:tcPr>
          <w:p w:rsidR="003C54D2" w:rsidRPr="0062094F" w:rsidRDefault="003C54D2" w:rsidP="000C4F08">
            <w:pPr>
              <w:spacing w:before="40"/>
              <w:jc w:val="center"/>
              <w:rPr>
                <w:sz w:val="18"/>
                <w:szCs w:val="18"/>
              </w:rPr>
            </w:pPr>
            <w:r w:rsidRPr="0062094F">
              <w:rPr>
                <w:sz w:val="18"/>
                <w:szCs w:val="18"/>
              </w:rPr>
              <w:t>9</w:t>
            </w:r>
          </w:p>
        </w:tc>
        <w:tc>
          <w:tcPr>
            <w:tcW w:w="709" w:type="dxa"/>
            <w:shd w:val="clear" w:color="auto" w:fill="auto"/>
          </w:tcPr>
          <w:p w:rsidR="003C54D2" w:rsidRPr="0062094F" w:rsidRDefault="003C54D2" w:rsidP="000C4F08">
            <w:pPr>
              <w:spacing w:before="40"/>
              <w:jc w:val="center"/>
              <w:rPr>
                <w:sz w:val="18"/>
                <w:szCs w:val="18"/>
              </w:rPr>
            </w:pPr>
            <w:r w:rsidRPr="0062094F">
              <w:rPr>
                <w:sz w:val="18"/>
                <w:szCs w:val="18"/>
              </w:rPr>
              <w:t>E</w:t>
            </w:r>
          </w:p>
        </w:tc>
        <w:tc>
          <w:tcPr>
            <w:tcW w:w="3597" w:type="dxa"/>
            <w:shd w:val="clear" w:color="auto" w:fill="auto"/>
          </w:tcPr>
          <w:p w:rsidR="003C54D2" w:rsidRPr="0062094F" w:rsidRDefault="003C54D2" w:rsidP="003666E4">
            <w:pPr>
              <w:spacing w:before="40"/>
              <w:ind w:left="57"/>
              <w:rPr>
                <w:sz w:val="18"/>
                <w:szCs w:val="18"/>
              </w:rPr>
            </w:pPr>
            <w:r w:rsidRPr="0062094F">
              <w:rPr>
                <w:sz w:val="18"/>
                <w:szCs w:val="18"/>
              </w:rPr>
              <w:t>Amendment proposal for Regulation No. 9</w:t>
            </w:r>
          </w:p>
        </w:tc>
        <w:tc>
          <w:tcPr>
            <w:tcW w:w="705" w:type="dxa"/>
            <w:shd w:val="clear" w:color="auto" w:fill="auto"/>
          </w:tcPr>
          <w:p w:rsidR="003C54D2" w:rsidRPr="0062094F" w:rsidRDefault="003C54D2" w:rsidP="000C4F08">
            <w:pPr>
              <w:spacing w:before="40"/>
              <w:jc w:val="center"/>
              <w:rPr>
                <w:sz w:val="18"/>
                <w:szCs w:val="18"/>
              </w:rPr>
            </w:pPr>
            <w:r w:rsidRPr="0062094F">
              <w:rPr>
                <w:sz w:val="18"/>
                <w:szCs w:val="18"/>
              </w:rPr>
              <w:t>(b)</w:t>
            </w:r>
          </w:p>
        </w:tc>
      </w:tr>
      <w:tr w:rsidR="003C54D2" w:rsidRPr="0062094F" w:rsidTr="003666E4">
        <w:tc>
          <w:tcPr>
            <w:tcW w:w="660" w:type="dxa"/>
            <w:shd w:val="clear" w:color="auto" w:fill="auto"/>
          </w:tcPr>
          <w:p w:rsidR="003C54D2" w:rsidRPr="0062094F" w:rsidRDefault="003C54D2" w:rsidP="00E86C77">
            <w:pPr>
              <w:spacing w:before="40"/>
              <w:rPr>
                <w:sz w:val="18"/>
                <w:szCs w:val="18"/>
              </w:rPr>
            </w:pPr>
            <w:r w:rsidRPr="0062094F">
              <w:rPr>
                <w:sz w:val="18"/>
                <w:szCs w:val="18"/>
              </w:rPr>
              <w:t>9</w:t>
            </w:r>
          </w:p>
        </w:tc>
        <w:tc>
          <w:tcPr>
            <w:tcW w:w="1062" w:type="dxa"/>
            <w:shd w:val="clear" w:color="auto" w:fill="auto"/>
          </w:tcPr>
          <w:p w:rsidR="003C54D2" w:rsidRPr="0062094F" w:rsidRDefault="003C54D2" w:rsidP="003666E4">
            <w:pPr>
              <w:spacing w:before="40"/>
              <w:ind w:left="57"/>
              <w:rPr>
                <w:sz w:val="18"/>
                <w:szCs w:val="18"/>
              </w:rPr>
            </w:pPr>
            <w:r w:rsidRPr="0062094F">
              <w:rPr>
                <w:sz w:val="18"/>
                <w:szCs w:val="18"/>
              </w:rPr>
              <w:t>European Commission</w:t>
            </w:r>
          </w:p>
        </w:tc>
        <w:tc>
          <w:tcPr>
            <w:tcW w:w="738" w:type="dxa"/>
            <w:shd w:val="clear" w:color="auto" w:fill="auto"/>
          </w:tcPr>
          <w:p w:rsidR="003C54D2" w:rsidRPr="0062094F" w:rsidRDefault="003C54D2" w:rsidP="000C4F08">
            <w:pPr>
              <w:spacing w:before="40"/>
              <w:jc w:val="center"/>
              <w:rPr>
                <w:sz w:val="18"/>
                <w:szCs w:val="18"/>
              </w:rPr>
            </w:pPr>
            <w:r w:rsidRPr="0062094F">
              <w:rPr>
                <w:sz w:val="18"/>
                <w:szCs w:val="18"/>
              </w:rPr>
              <w:t>9</w:t>
            </w:r>
          </w:p>
        </w:tc>
        <w:tc>
          <w:tcPr>
            <w:tcW w:w="709" w:type="dxa"/>
            <w:shd w:val="clear" w:color="auto" w:fill="auto"/>
          </w:tcPr>
          <w:p w:rsidR="003C54D2" w:rsidRPr="0062094F" w:rsidRDefault="003C54D2" w:rsidP="000C4F08">
            <w:pPr>
              <w:spacing w:before="40"/>
              <w:jc w:val="center"/>
              <w:rPr>
                <w:sz w:val="18"/>
                <w:szCs w:val="18"/>
              </w:rPr>
            </w:pPr>
            <w:r w:rsidRPr="0062094F">
              <w:rPr>
                <w:sz w:val="18"/>
                <w:szCs w:val="18"/>
              </w:rPr>
              <w:t>E</w:t>
            </w:r>
          </w:p>
        </w:tc>
        <w:tc>
          <w:tcPr>
            <w:tcW w:w="3597" w:type="dxa"/>
            <w:shd w:val="clear" w:color="auto" w:fill="auto"/>
          </w:tcPr>
          <w:p w:rsidR="003C54D2" w:rsidRPr="0062094F" w:rsidRDefault="003C54D2" w:rsidP="003666E4">
            <w:pPr>
              <w:spacing w:before="40"/>
              <w:ind w:left="57"/>
              <w:rPr>
                <w:sz w:val="18"/>
                <w:szCs w:val="18"/>
              </w:rPr>
            </w:pPr>
            <w:r w:rsidRPr="0062094F">
              <w:rPr>
                <w:sz w:val="18"/>
                <w:szCs w:val="18"/>
              </w:rPr>
              <w:t>Amendment proposal for Regulation No. 92</w:t>
            </w:r>
          </w:p>
        </w:tc>
        <w:tc>
          <w:tcPr>
            <w:tcW w:w="705" w:type="dxa"/>
            <w:shd w:val="clear" w:color="auto" w:fill="auto"/>
          </w:tcPr>
          <w:p w:rsidR="003C54D2" w:rsidRPr="0062094F" w:rsidRDefault="003C54D2" w:rsidP="000C4F08">
            <w:pPr>
              <w:spacing w:before="40"/>
              <w:jc w:val="center"/>
              <w:rPr>
                <w:sz w:val="18"/>
                <w:szCs w:val="18"/>
              </w:rPr>
            </w:pPr>
            <w:r w:rsidRPr="0062094F">
              <w:rPr>
                <w:sz w:val="18"/>
                <w:szCs w:val="18"/>
              </w:rPr>
              <w:t>(b)</w:t>
            </w:r>
          </w:p>
        </w:tc>
      </w:tr>
      <w:tr w:rsidR="003C54D2" w:rsidRPr="0062094F" w:rsidTr="003666E4">
        <w:tc>
          <w:tcPr>
            <w:tcW w:w="660" w:type="dxa"/>
            <w:shd w:val="clear" w:color="auto" w:fill="auto"/>
          </w:tcPr>
          <w:p w:rsidR="003C54D2" w:rsidRPr="0062094F" w:rsidRDefault="003C54D2" w:rsidP="00E86C77">
            <w:pPr>
              <w:spacing w:before="40"/>
              <w:rPr>
                <w:sz w:val="18"/>
                <w:szCs w:val="18"/>
              </w:rPr>
            </w:pPr>
            <w:r w:rsidRPr="0062094F">
              <w:rPr>
                <w:sz w:val="18"/>
                <w:szCs w:val="18"/>
              </w:rPr>
              <w:t>10</w:t>
            </w:r>
          </w:p>
        </w:tc>
        <w:tc>
          <w:tcPr>
            <w:tcW w:w="1062" w:type="dxa"/>
            <w:shd w:val="clear" w:color="auto" w:fill="auto"/>
          </w:tcPr>
          <w:p w:rsidR="003C54D2" w:rsidRPr="0062094F" w:rsidRDefault="003C54D2" w:rsidP="003666E4">
            <w:pPr>
              <w:spacing w:before="40"/>
              <w:ind w:left="57"/>
              <w:rPr>
                <w:sz w:val="18"/>
                <w:szCs w:val="18"/>
              </w:rPr>
            </w:pPr>
            <w:r w:rsidRPr="0062094F">
              <w:rPr>
                <w:sz w:val="18"/>
                <w:szCs w:val="18"/>
              </w:rPr>
              <w:t>IMMA</w:t>
            </w:r>
          </w:p>
        </w:tc>
        <w:tc>
          <w:tcPr>
            <w:tcW w:w="738" w:type="dxa"/>
            <w:shd w:val="clear" w:color="auto" w:fill="auto"/>
          </w:tcPr>
          <w:p w:rsidR="003C54D2" w:rsidRPr="0062094F" w:rsidRDefault="003C54D2" w:rsidP="003C54D2">
            <w:pPr>
              <w:spacing w:before="40"/>
              <w:jc w:val="center"/>
              <w:rPr>
                <w:sz w:val="18"/>
                <w:szCs w:val="18"/>
              </w:rPr>
            </w:pPr>
            <w:r w:rsidRPr="0062094F">
              <w:rPr>
                <w:sz w:val="18"/>
                <w:szCs w:val="18"/>
              </w:rPr>
              <w:t>3</w:t>
            </w:r>
          </w:p>
        </w:tc>
        <w:tc>
          <w:tcPr>
            <w:tcW w:w="709" w:type="dxa"/>
            <w:shd w:val="clear" w:color="auto" w:fill="auto"/>
          </w:tcPr>
          <w:p w:rsidR="003C54D2" w:rsidRPr="0062094F" w:rsidRDefault="003C54D2" w:rsidP="000C4F08">
            <w:pPr>
              <w:spacing w:before="40"/>
              <w:jc w:val="center"/>
              <w:rPr>
                <w:sz w:val="18"/>
                <w:szCs w:val="18"/>
              </w:rPr>
            </w:pPr>
            <w:r w:rsidRPr="0062094F">
              <w:rPr>
                <w:sz w:val="18"/>
                <w:szCs w:val="18"/>
              </w:rPr>
              <w:t>E</w:t>
            </w:r>
          </w:p>
        </w:tc>
        <w:tc>
          <w:tcPr>
            <w:tcW w:w="3597" w:type="dxa"/>
            <w:shd w:val="clear" w:color="auto" w:fill="auto"/>
          </w:tcPr>
          <w:p w:rsidR="003C54D2" w:rsidRPr="0062094F" w:rsidRDefault="003C54D2" w:rsidP="003666E4">
            <w:pPr>
              <w:spacing w:before="40"/>
              <w:ind w:left="57"/>
              <w:rPr>
                <w:sz w:val="18"/>
                <w:szCs w:val="18"/>
              </w:rPr>
            </w:pPr>
            <w:r w:rsidRPr="0062094F">
              <w:rPr>
                <w:sz w:val="18"/>
                <w:szCs w:val="18"/>
              </w:rPr>
              <w:t>Proposal for amendment to Regulation No. 41</w:t>
            </w:r>
          </w:p>
        </w:tc>
        <w:tc>
          <w:tcPr>
            <w:tcW w:w="705" w:type="dxa"/>
            <w:shd w:val="clear" w:color="auto" w:fill="auto"/>
          </w:tcPr>
          <w:p w:rsidR="003C54D2" w:rsidRPr="0062094F" w:rsidRDefault="003C54D2" w:rsidP="000C4F08">
            <w:pPr>
              <w:spacing w:before="40"/>
              <w:jc w:val="center"/>
              <w:rPr>
                <w:sz w:val="18"/>
                <w:szCs w:val="18"/>
              </w:rPr>
            </w:pPr>
            <w:r w:rsidRPr="0062094F">
              <w:rPr>
                <w:sz w:val="18"/>
                <w:szCs w:val="18"/>
              </w:rPr>
              <w:t>(d)</w:t>
            </w:r>
          </w:p>
        </w:tc>
      </w:tr>
      <w:tr w:rsidR="007416CB" w:rsidRPr="0062094F" w:rsidTr="003666E4">
        <w:tc>
          <w:tcPr>
            <w:tcW w:w="660" w:type="dxa"/>
            <w:shd w:val="clear" w:color="auto" w:fill="auto"/>
          </w:tcPr>
          <w:p w:rsidR="007416CB" w:rsidRPr="0062094F" w:rsidRDefault="00B93E13" w:rsidP="00E86C77">
            <w:pPr>
              <w:spacing w:before="40"/>
              <w:rPr>
                <w:sz w:val="18"/>
                <w:szCs w:val="18"/>
              </w:rPr>
            </w:pPr>
            <w:r w:rsidRPr="0062094F">
              <w:rPr>
                <w:sz w:val="18"/>
                <w:szCs w:val="18"/>
              </w:rPr>
              <w:t>11</w:t>
            </w:r>
          </w:p>
        </w:tc>
        <w:tc>
          <w:tcPr>
            <w:tcW w:w="1062" w:type="dxa"/>
            <w:shd w:val="clear" w:color="auto" w:fill="auto"/>
          </w:tcPr>
          <w:p w:rsidR="007416CB" w:rsidRPr="0062094F" w:rsidRDefault="00B93E13" w:rsidP="003666E4">
            <w:pPr>
              <w:spacing w:before="40"/>
              <w:ind w:left="57"/>
              <w:rPr>
                <w:sz w:val="18"/>
                <w:szCs w:val="18"/>
              </w:rPr>
            </w:pPr>
            <w:r w:rsidRPr="0062094F">
              <w:rPr>
                <w:sz w:val="18"/>
                <w:szCs w:val="18"/>
              </w:rPr>
              <w:t>ISO</w:t>
            </w:r>
          </w:p>
        </w:tc>
        <w:tc>
          <w:tcPr>
            <w:tcW w:w="738" w:type="dxa"/>
            <w:shd w:val="clear" w:color="auto" w:fill="auto"/>
          </w:tcPr>
          <w:p w:rsidR="007416CB" w:rsidRPr="0062094F" w:rsidRDefault="00B93E13" w:rsidP="00B92E9B">
            <w:pPr>
              <w:spacing w:before="40"/>
              <w:jc w:val="center"/>
              <w:rPr>
                <w:sz w:val="18"/>
                <w:szCs w:val="18"/>
              </w:rPr>
            </w:pPr>
            <w:r w:rsidRPr="0062094F">
              <w:rPr>
                <w:sz w:val="18"/>
                <w:szCs w:val="18"/>
              </w:rPr>
              <w:t>4</w:t>
            </w:r>
          </w:p>
        </w:tc>
        <w:tc>
          <w:tcPr>
            <w:tcW w:w="709" w:type="dxa"/>
            <w:shd w:val="clear" w:color="auto" w:fill="auto"/>
          </w:tcPr>
          <w:p w:rsidR="007416CB"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CE1A40" w:rsidRPr="0062094F" w:rsidRDefault="0015184A" w:rsidP="003666E4">
            <w:pPr>
              <w:spacing w:before="40"/>
              <w:ind w:left="57"/>
              <w:rPr>
                <w:sz w:val="18"/>
                <w:szCs w:val="18"/>
              </w:rPr>
            </w:pPr>
            <w:r w:rsidRPr="0062094F">
              <w:rPr>
                <w:sz w:val="18"/>
                <w:szCs w:val="18"/>
              </w:rPr>
              <w:t>Technical comments on Annex 7 to the 03 series of amendments to Regulation No. 51</w:t>
            </w:r>
          </w:p>
        </w:tc>
        <w:tc>
          <w:tcPr>
            <w:tcW w:w="705" w:type="dxa"/>
            <w:shd w:val="clear" w:color="auto" w:fill="auto"/>
          </w:tcPr>
          <w:p w:rsidR="007416CB" w:rsidRPr="0062094F" w:rsidRDefault="0077799E" w:rsidP="008E49F0">
            <w:pPr>
              <w:spacing w:before="40"/>
              <w:jc w:val="center"/>
              <w:rPr>
                <w:sz w:val="18"/>
                <w:szCs w:val="18"/>
              </w:rPr>
            </w:pPr>
            <w:r w:rsidRPr="0062094F">
              <w:rPr>
                <w:sz w:val="18"/>
                <w:szCs w:val="18"/>
              </w:rPr>
              <w:t>(</w:t>
            </w:r>
            <w:r w:rsidR="008E49F0" w:rsidRPr="0062094F">
              <w:rPr>
                <w:sz w:val="18"/>
                <w:szCs w:val="18"/>
              </w:rPr>
              <w:t>a</w:t>
            </w:r>
            <w:r w:rsidR="004321D0" w:rsidRPr="0062094F">
              <w:rPr>
                <w:sz w:val="18"/>
                <w:szCs w:val="18"/>
              </w:rPr>
              <w:t>)</w:t>
            </w:r>
          </w:p>
        </w:tc>
      </w:tr>
      <w:tr w:rsidR="00CE1A40" w:rsidRPr="0062094F" w:rsidTr="003666E4">
        <w:tc>
          <w:tcPr>
            <w:tcW w:w="660" w:type="dxa"/>
            <w:shd w:val="clear" w:color="auto" w:fill="auto"/>
          </w:tcPr>
          <w:p w:rsidR="00CE1A40" w:rsidRPr="0062094F" w:rsidRDefault="00B93E13" w:rsidP="00E86C77">
            <w:pPr>
              <w:spacing w:before="40"/>
              <w:rPr>
                <w:sz w:val="18"/>
                <w:szCs w:val="18"/>
              </w:rPr>
            </w:pPr>
            <w:r w:rsidRPr="0062094F">
              <w:rPr>
                <w:sz w:val="18"/>
                <w:szCs w:val="18"/>
              </w:rPr>
              <w:t>12</w:t>
            </w:r>
          </w:p>
        </w:tc>
        <w:tc>
          <w:tcPr>
            <w:tcW w:w="1062" w:type="dxa"/>
            <w:shd w:val="clear" w:color="auto" w:fill="auto"/>
          </w:tcPr>
          <w:p w:rsidR="00CE1A40" w:rsidRPr="0062094F" w:rsidRDefault="00B93E13" w:rsidP="003666E4">
            <w:pPr>
              <w:spacing w:before="40"/>
              <w:ind w:left="57"/>
              <w:rPr>
                <w:sz w:val="18"/>
                <w:szCs w:val="18"/>
              </w:rPr>
            </w:pPr>
            <w:r w:rsidRPr="0062094F">
              <w:rPr>
                <w:sz w:val="18"/>
                <w:szCs w:val="18"/>
              </w:rPr>
              <w:t>Japan</w:t>
            </w:r>
          </w:p>
        </w:tc>
        <w:tc>
          <w:tcPr>
            <w:tcW w:w="738" w:type="dxa"/>
            <w:shd w:val="clear" w:color="auto" w:fill="auto"/>
          </w:tcPr>
          <w:p w:rsidR="00CE1A40" w:rsidRPr="0062094F" w:rsidRDefault="00B93E13" w:rsidP="00B92E9B">
            <w:pPr>
              <w:spacing w:before="40"/>
              <w:jc w:val="center"/>
              <w:rPr>
                <w:sz w:val="18"/>
                <w:szCs w:val="18"/>
              </w:rPr>
            </w:pPr>
            <w:r w:rsidRPr="0062094F">
              <w:rPr>
                <w:sz w:val="18"/>
                <w:szCs w:val="18"/>
              </w:rPr>
              <w:t>11</w:t>
            </w:r>
          </w:p>
        </w:tc>
        <w:tc>
          <w:tcPr>
            <w:tcW w:w="709" w:type="dxa"/>
            <w:shd w:val="clear" w:color="auto" w:fill="auto"/>
          </w:tcPr>
          <w:p w:rsidR="00CE1A40"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CE1A40" w:rsidRPr="0062094F" w:rsidRDefault="0015184A" w:rsidP="003666E4">
            <w:pPr>
              <w:spacing w:before="40"/>
              <w:ind w:left="57"/>
              <w:rPr>
                <w:sz w:val="18"/>
                <w:szCs w:val="18"/>
              </w:rPr>
            </w:pPr>
            <w:r w:rsidRPr="0062094F">
              <w:rPr>
                <w:sz w:val="18"/>
                <w:szCs w:val="18"/>
              </w:rPr>
              <w:t>Proposal for amendments to the QRTV Regulation</w:t>
            </w:r>
          </w:p>
        </w:tc>
        <w:tc>
          <w:tcPr>
            <w:tcW w:w="705" w:type="dxa"/>
            <w:shd w:val="clear" w:color="auto" w:fill="auto"/>
          </w:tcPr>
          <w:p w:rsidR="00CE1A40" w:rsidRPr="0062094F" w:rsidRDefault="00CE1A40" w:rsidP="00473AE3">
            <w:pPr>
              <w:spacing w:before="40"/>
              <w:jc w:val="center"/>
              <w:rPr>
                <w:sz w:val="18"/>
                <w:szCs w:val="18"/>
              </w:rPr>
            </w:pPr>
            <w:r w:rsidRPr="0062094F">
              <w:rPr>
                <w:sz w:val="18"/>
                <w:szCs w:val="18"/>
              </w:rPr>
              <w:t>(</w:t>
            </w:r>
            <w:r w:rsidR="00473AE3" w:rsidRPr="0062094F">
              <w:rPr>
                <w:sz w:val="18"/>
                <w:szCs w:val="18"/>
              </w:rPr>
              <w:t>b</w:t>
            </w:r>
            <w:r w:rsidRPr="0062094F">
              <w:rPr>
                <w:sz w:val="18"/>
                <w:szCs w:val="18"/>
              </w:rPr>
              <w:t>)</w:t>
            </w:r>
          </w:p>
        </w:tc>
      </w:tr>
      <w:tr w:rsidR="007416CB" w:rsidRPr="0062094F" w:rsidTr="003666E4">
        <w:tc>
          <w:tcPr>
            <w:tcW w:w="660" w:type="dxa"/>
            <w:shd w:val="clear" w:color="auto" w:fill="auto"/>
          </w:tcPr>
          <w:p w:rsidR="007416CB" w:rsidRPr="0062094F" w:rsidRDefault="00B93E13" w:rsidP="00E86C77">
            <w:pPr>
              <w:spacing w:before="40"/>
              <w:rPr>
                <w:sz w:val="18"/>
                <w:szCs w:val="18"/>
              </w:rPr>
            </w:pPr>
            <w:r w:rsidRPr="0062094F">
              <w:rPr>
                <w:sz w:val="18"/>
                <w:szCs w:val="18"/>
              </w:rPr>
              <w:t>13</w:t>
            </w:r>
          </w:p>
        </w:tc>
        <w:tc>
          <w:tcPr>
            <w:tcW w:w="1062" w:type="dxa"/>
            <w:shd w:val="clear" w:color="auto" w:fill="auto"/>
          </w:tcPr>
          <w:p w:rsidR="007416CB" w:rsidRPr="0062094F" w:rsidRDefault="00B93E13" w:rsidP="003666E4">
            <w:pPr>
              <w:spacing w:before="40"/>
              <w:ind w:left="57"/>
              <w:rPr>
                <w:sz w:val="18"/>
                <w:szCs w:val="18"/>
              </w:rPr>
            </w:pPr>
            <w:r w:rsidRPr="0062094F">
              <w:rPr>
                <w:sz w:val="18"/>
                <w:szCs w:val="18"/>
              </w:rPr>
              <w:t>IWG QRTV</w:t>
            </w:r>
          </w:p>
        </w:tc>
        <w:tc>
          <w:tcPr>
            <w:tcW w:w="738" w:type="dxa"/>
            <w:shd w:val="clear" w:color="auto" w:fill="auto"/>
          </w:tcPr>
          <w:p w:rsidR="007416CB" w:rsidRPr="0062094F" w:rsidRDefault="00B93E13" w:rsidP="00B92E9B">
            <w:pPr>
              <w:spacing w:before="40"/>
              <w:jc w:val="center"/>
              <w:rPr>
                <w:sz w:val="18"/>
                <w:szCs w:val="18"/>
              </w:rPr>
            </w:pPr>
            <w:r w:rsidRPr="0062094F">
              <w:rPr>
                <w:sz w:val="18"/>
                <w:szCs w:val="18"/>
              </w:rPr>
              <w:t>11</w:t>
            </w:r>
          </w:p>
        </w:tc>
        <w:tc>
          <w:tcPr>
            <w:tcW w:w="709" w:type="dxa"/>
            <w:shd w:val="clear" w:color="auto" w:fill="auto"/>
          </w:tcPr>
          <w:p w:rsidR="007416CB"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7416CB" w:rsidRPr="0062094F" w:rsidRDefault="0015184A" w:rsidP="003666E4">
            <w:pPr>
              <w:spacing w:before="40"/>
              <w:ind w:left="57"/>
              <w:rPr>
                <w:sz w:val="18"/>
                <w:szCs w:val="18"/>
              </w:rPr>
            </w:pPr>
            <w:r w:rsidRPr="0062094F">
              <w:rPr>
                <w:sz w:val="18"/>
                <w:szCs w:val="18"/>
              </w:rPr>
              <w:t>Status of work on the QRTV Regulation</w:t>
            </w:r>
          </w:p>
        </w:tc>
        <w:tc>
          <w:tcPr>
            <w:tcW w:w="705" w:type="dxa"/>
            <w:shd w:val="clear" w:color="auto" w:fill="auto"/>
          </w:tcPr>
          <w:p w:rsidR="007416CB" w:rsidRPr="0062094F" w:rsidRDefault="0077799E" w:rsidP="00473AE3">
            <w:pPr>
              <w:spacing w:before="40"/>
              <w:jc w:val="center"/>
              <w:rPr>
                <w:sz w:val="18"/>
                <w:szCs w:val="18"/>
              </w:rPr>
            </w:pPr>
            <w:r w:rsidRPr="0062094F">
              <w:rPr>
                <w:sz w:val="18"/>
                <w:szCs w:val="18"/>
              </w:rPr>
              <w:t>(</w:t>
            </w:r>
            <w:r w:rsidR="00473AE3" w:rsidRPr="0062094F">
              <w:rPr>
                <w:sz w:val="18"/>
                <w:szCs w:val="18"/>
              </w:rPr>
              <w:t>a</w:t>
            </w:r>
            <w:r w:rsidR="00F16A6F" w:rsidRPr="0062094F">
              <w:rPr>
                <w:sz w:val="18"/>
                <w:szCs w:val="18"/>
              </w:rPr>
              <w:t>)</w:t>
            </w:r>
          </w:p>
        </w:tc>
      </w:tr>
      <w:tr w:rsidR="00B93E13" w:rsidRPr="0062094F" w:rsidTr="003666E4">
        <w:tc>
          <w:tcPr>
            <w:tcW w:w="660" w:type="dxa"/>
            <w:shd w:val="clear" w:color="auto" w:fill="auto"/>
          </w:tcPr>
          <w:p w:rsidR="00B93E13" w:rsidRPr="0062094F" w:rsidRDefault="00B93E13" w:rsidP="00E86C77">
            <w:pPr>
              <w:spacing w:before="40"/>
              <w:rPr>
                <w:sz w:val="18"/>
                <w:szCs w:val="18"/>
              </w:rPr>
            </w:pPr>
            <w:r w:rsidRPr="0062094F">
              <w:rPr>
                <w:sz w:val="18"/>
                <w:szCs w:val="18"/>
              </w:rPr>
              <w:t>14</w:t>
            </w:r>
          </w:p>
        </w:tc>
        <w:tc>
          <w:tcPr>
            <w:tcW w:w="1062" w:type="dxa"/>
            <w:shd w:val="clear" w:color="auto" w:fill="auto"/>
          </w:tcPr>
          <w:p w:rsidR="00B93E13" w:rsidRPr="0062094F" w:rsidRDefault="00B93E13" w:rsidP="003666E4">
            <w:pPr>
              <w:spacing w:before="40"/>
              <w:ind w:left="57"/>
              <w:rPr>
                <w:sz w:val="18"/>
                <w:szCs w:val="18"/>
              </w:rPr>
            </w:pPr>
            <w:r w:rsidRPr="0062094F">
              <w:rPr>
                <w:sz w:val="18"/>
                <w:szCs w:val="18"/>
              </w:rPr>
              <w:t>Chair</w:t>
            </w:r>
          </w:p>
        </w:tc>
        <w:tc>
          <w:tcPr>
            <w:tcW w:w="738" w:type="dxa"/>
            <w:shd w:val="clear" w:color="auto" w:fill="auto"/>
          </w:tcPr>
          <w:p w:rsidR="00B93E13" w:rsidRPr="0062094F" w:rsidRDefault="00B93E13" w:rsidP="00B92E9B">
            <w:pPr>
              <w:spacing w:before="40"/>
              <w:jc w:val="center"/>
              <w:rPr>
                <w:sz w:val="18"/>
                <w:szCs w:val="18"/>
              </w:rPr>
            </w:pPr>
            <w:r w:rsidRPr="0062094F">
              <w:rPr>
                <w:sz w:val="18"/>
                <w:szCs w:val="18"/>
              </w:rPr>
              <w:t>11</w:t>
            </w:r>
          </w:p>
        </w:tc>
        <w:tc>
          <w:tcPr>
            <w:tcW w:w="709" w:type="dxa"/>
            <w:shd w:val="clear" w:color="auto" w:fill="auto"/>
          </w:tcPr>
          <w:p w:rsidR="00B93E13"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B93E13" w:rsidRPr="0062094F" w:rsidRDefault="0015184A" w:rsidP="003666E4">
            <w:pPr>
              <w:spacing w:before="40"/>
              <w:ind w:left="57"/>
              <w:rPr>
                <w:sz w:val="18"/>
                <w:szCs w:val="18"/>
              </w:rPr>
            </w:pPr>
            <w:r w:rsidRPr="0062094F">
              <w:rPr>
                <w:sz w:val="18"/>
                <w:szCs w:val="18"/>
              </w:rPr>
              <w:t>Revised Terms of Reference of IWG QRTV</w:t>
            </w:r>
          </w:p>
        </w:tc>
        <w:tc>
          <w:tcPr>
            <w:tcW w:w="705" w:type="dxa"/>
            <w:shd w:val="clear" w:color="auto" w:fill="auto"/>
          </w:tcPr>
          <w:p w:rsidR="00B93E13" w:rsidRPr="0062094F" w:rsidRDefault="00473AE3" w:rsidP="008E49F0">
            <w:pPr>
              <w:spacing w:before="40"/>
              <w:jc w:val="center"/>
              <w:rPr>
                <w:sz w:val="18"/>
                <w:szCs w:val="18"/>
              </w:rPr>
            </w:pPr>
            <w:r w:rsidRPr="0062094F">
              <w:rPr>
                <w:sz w:val="18"/>
                <w:szCs w:val="18"/>
              </w:rPr>
              <w:t>(d)</w:t>
            </w:r>
          </w:p>
        </w:tc>
      </w:tr>
      <w:tr w:rsidR="00B93E13" w:rsidRPr="0062094F" w:rsidTr="003666E4">
        <w:tc>
          <w:tcPr>
            <w:tcW w:w="660" w:type="dxa"/>
            <w:shd w:val="clear" w:color="auto" w:fill="auto"/>
          </w:tcPr>
          <w:p w:rsidR="00B93E13" w:rsidRPr="0062094F" w:rsidRDefault="00B93E13" w:rsidP="00E86C77">
            <w:pPr>
              <w:spacing w:before="40"/>
              <w:rPr>
                <w:sz w:val="18"/>
                <w:szCs w:val="18"/>
              </w:rPr>
            </w:pPr>
            <w:r w:rsidRPr="0062094F">
              <w:rPr>
                <w:sz w:val="18"/>
                <w:szCs w:val="18"/>
              </w:rPr>
              <w:t>15</w:t>
            </w:r>
          </w:p>
        </w:tc>
        <w:tc>
          <w:tcPr>
            <w:tcW w:w="1062" w:type="dxa"/>
            <w:shd w:val="clear" w:color="auto" w:fill="auto"/>
          </w:tcPr>
          <w:p w:rsidR="00B93E13" w:rsidRPr="0062094F" w:rsidRDefault="00B93E13" w:rsidP="003666E4">
            <w:pPr>
              <w:spacing w:before="40"/>
              <w:ind w:left="57"/>
              <w:rPr>
                <w:sz w:val="18"/>
                <w:szCs w:val="18"/>
              </w:rPr>
            </w:pPr>
            <w:r w:rsidRPr="0062094F">
              <w:rPr>
                <w:sz w:val="18"/>
                <w:szCs w:val="18"/>
              </w:rPr>
              <w:t>IMMA</w:t>
            </w:r>
          </w:p>
        </w:tc>
        <w:tc>
          <w:tcPr>
            <w:tcW w:w="738" w:type="dxa"/>
            <w:shd w:val="clear" w:color="auto" w:fill="auto"/>
          </w:tcPr>
          <w:p w:rsidR="00B93E13" w:rsidRPr="0062094F" w:rsidRDefault="00B93E13" w:rsidP="00B92E9B">
            <w:pPr>
              <w:spacing w:before="40"/>
              <w:jc w:val="center"/>
              <w:rPr>
                <w:sz w:val="18"/>
                <w:szCs w:val="18"/>
              </w:rPr>
            </w:pPr>
            <w:r w:rsidRPr="0062094F">
              <w:rPr>
                <w:sz w:val="18"/>
                <w:szCs w:val="18"/>
              </w:rPr>
              <w:t>2</w:t>
            </w:r>
          </w:p>
        </w:tc>
        <w:tc>
          <w:tcPr>
            <w:tcW w:w="709" w:type="dxa"/>
            <w:shd w:val="clear" w:color="auto" w:fill="auto"/>
          </w:tcPr>
          <w:p w:rsidR="00B93E13"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B93E13" w:rsidRPr="0062094F" w:rsidRDefault="00B93E13" w:rsidP="003666E4">
            <w:pPr>
              <w:spacing w:before="40"/>
              <w:ind w:left="57"/>
              <w:rPr>
                <w:sz w:val="18"/>
                <w:szCs w:val="18"/>
              </w:rPr>
            </w:pPr>
            <w:r w:rsidRPr="0062094F">
              <w:rPr>
                <w:sz w:val="18"/>
                <w:szCs w:val="18"/>
              </w:rPr>
              <w:t>Proposal for amendments to ECE/TRANS/WP.29/GRB/2016/2</w:t>
            </w:r>
          </w:p>
        </w:tc>
        <w:tc>
          <w:tcPr>
            <w:tcW w:w="705" w:type="dxa"/>
            <w:shd w:val="clear" w:color="auto" w:fill="auto"/>
          </w:tcPr>
          <w:p w:rsidR="00B93E13" w:rsidRPr="0062094F" w:rsidRDefault="00473AE3" w:rsidP="008E49F0">
            <w:pPr>
              <w:spacing w:before="40"/>
              <w:jc w:val="center"/>
              <w:rPr>
                <w:sz w:val="18"/>
                <w:szCs w:val="18"/>
              </w:rPr>
            </w:pPr>
            <w:r w:rsidRPr="0062094F">
              <w:rPr>
                <w:sz w:val="18"/>
                <w:szCs w:val="18"/>
              </w:rPr>
              <w:t>(a)</w:t>
            </w:r>
          </w:p>
        </w:tc>
      </w:tr>
      <w:tr w:rsidR="00B93E13" w:rsidRPr="0062094F" w:rsidTr="003666E4">
        <w:tc>
          <w:tcPr>
            <w:tcW w:w="660" w:type="dxa"/>
            <w:shd w:val="clear" w:color="auto" w:fill="auto"/>
          </w:tcPr>
          <w:p w:rsidR="00B93E13" w:rsidRPr="0062094F" w:rsidRDefault="00B93E13" w:rsidP="00E86C77">
            <w:pPr>
              <w:spacing w:before="40"/>
              <w:rPr>
                <w:sz w:val="18"/>
                <w:szCs w:val="18"/>
              </w:rPr>
            </w:pPr>
            <w:r w:rsidRPr="0062094F">
              <w:rPr>
                <w:sz w:val="18"/>
                <w:szCs w:val="18"/>
              </w:rPr>
              <w:t>16</w:t>
            </w:r>
          </w:p>
        </w:tc>
        <w:tc>
          <w:tcPr>
            <w:tcW w:w="1062" w:type="dxa"/>
            <w:shd w:val="clear" w:color="auto" w:fill="auto"/>
          </w:tcPr>
          <w:p w:rsidR="00B93E13" w:rsidRPr="0062094F" w:rsidRDefault="00B93E13" w:rsidP="003666E4">
            <w:pPr>
              <w:spacing w:before="40"/>
              <w:ind w:left="57"/>
              <w:rPr>
                <w:sz w:val="18"/>
                <w:szCs w:val="18"/>
              </w:rPr>
            </w:pPr>
            <w:r w:rsidRPr="0062094F">
              <w:rPr>
                <w:sz w:val="18"/>
                <w:szCs w:val="18"/>
              </w:rPr>
              <w:t>France</w:t>
            </w:r>
          </w:p>
        </w:tc>
        <w:tc>
          <w:tcPr>
            <w:tcW w:w="738" w:type="dxa"/>
            <w:shd w:val="clear" w:color="auto" w:fill="auto"/>
          </w:tcPr>
          <w:p w:rsidR="00B93E13" w:rsidRPr="0062094F" w:rsidRDefault="00B93E13" w:rsidP="00B92E9B">
            <w:pPr>
              <w:spacing w:before="40"/>
              <w:jc w:val="center"/>
              <w:rPr>
                <w:sz w:val="18"/>
                <w:szCs w:val="18"/>
              </w:rPr>
            </w:pPr>
            <w:r w:rsidRPr="0062094F">
              <w:rPr>
                <w:sz w:val="18"/>
                <w:szCs w:val="18"/>
              </w:rPr>
              <w:t>2</w:t>
            </w:r>
          </w:p>
        </w:tc>
        <w:tc>
          <w:tcPr>
            <w:tcW w:w="709" w:type="dxa"/>
            <w:shd w:val="clear" w:color="auto" w:fill="auto"/>
          </w:tcPr>
          <w:p w:rsidR="00B93E13"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B93E13" w:rsidRPr="0062094F" w:rsidRDefault="00B93E13" w:rsidP="003666E4">
            <w:pPr>
              <w:spacing w:before="40"/>
              <w:ind w:left="57"/>
              <w:rPr>
                <w:sz w:val="18"/>
                <w:szCs w:val="18"/>
              </w:rPr>
            </w:pPr>
            <w:r w:rsidRPr="0062094F">
              <w:rPr>
                <w:sz w:val="18"/>
                <w:szCs w:val="18"/>
              </w:rPr>
              <w:t>Information and comments on ECE/TRANS/WP.29/GRB/2016/2</w:t>
            </w:r>
          </w:p>
        </w:tc>
        <w:tc>
          <w:tcPr>
            <w:tcW w:w="705" w:type="dxa"/>
            <w:shd w:val="clear" w:color="auto" w:fill="auto"/>
          </w:tcPr>
          <w:p w:rsidR="00B93E13" w:rsidRPr="0062094F" w:rsidRDefault="00473AE3" w:rsidP="008E49F0">
            <w:pPr>
              <w:spacing w:before="40"/>
              <w:jc w:val="center"/>
              <w:rPr>
                <w:sz w:val="18"/>
                <w:szCs w:val="18"/>
              </w:rPr>
            </w:pPr>
            <w:r w:rsidRPr="0062094F">
              <w:rPr>
                <w:sz w:val="18"/>
                <w:szCs w:val="18"/>
              </w:rPr>
              <w:t>(a)</w:t>
            </w:r>
          </w:p>
        </w:tc>
      </w:tr>
      <w:tr w:rsidR="00D2428D" w:rsidRPr="0062094F" w:rsidTr="003666E4">
        <w:tc>
          <w:tcPr>
            <w:tcW w:w="660" w:type="dxa"/>
            <w:shd w:val="clear" w:color="auto" w:fill="auto"/>
          </w:tcPr>
          <w:p w:rsidR="00D2428D" w:rsidRPr="0062094F" w:rsidRDefault="00B93E13" w:rsidP="00E86C77">
            <w:pPr>
              <w:spacing w:before="40"/>
              <w:rPr>
                <w:sz w:val="18"/>
                <w:szCs w:val="18"/>
              </w:rPr>
            </w:pPr>
            <w:r w:rsidRPr="0062094F">
              <w:rPr>
                <w:sz w:val="18"/>
                <w:szCs w:val="18"/>
              </w:rPr>
              <w:t>17</w:t>
            </w:r>
          </w:p>
        </w:tc>
        <w:tc>
          <w:tcPr>
            <w:tcW w:w="1062" w:type="dxa"/>
            <w:shd w:val="clear" w:color="auto" w:fill="auto"/>
          </w:tcPr>
          <w:p w:rsidR="00D2428D" w:rsidRPr="0062094F" w:rsidRDefault="00B93E13" w:rsidP="003666E4">
            <w:pPr>
              <w:spacing w:before="40"/>
              <w:ind w:left="57"/>
              <w:rPr>
                <w:sz w:val="18"/>
                <w:szCs w:val="18"/>
              </w:rPr>
            </w:pPr>
            <w:r w:rsidRPr="0062094F">
              <w:rPr>
                <w:sz w:val="18"/>
                <w:szCs w:val="18"/>
              </w:rPr>
              <w:t>China</w:t>
            </w:r>
          </w:p>
        </w:tc>
        <w:tc>
          <w:tcPr>
            <w:tcW w:w="738" w:type="dxa"/>
            <w:shd w:val="clear" w:color="auto" w:fill="auto"/>
          </w:tcPr>
          <w:p w:rsidR="00D2428D" w:rsidRPr="0062094F" w:rsidRDefault="00B93E13" w:rsidP="002805E3">
            <w:pPr>
              <w:spacing w:before="40"/>
              <w:jc w:val="center"/>
              <w:rPr>
                <w:sz w:val="18"/>
                <w:szCs w:val="18"/>
              </w:rPr>
            </w:pPr>
            <w:r w:rsidRPr="0062094F">
              <w:rPr>
                <w:sz w:val="18"/>
                <w:szCs w:val="18"/>
              </w:rPr>
              <w:t>2</w:t>
            </w:r>
          </w:p>
        </w:tc>
        <w:tc>
          <w:tcPr>
            <w:tcW w:w="709" w:type="dxa"/>
            <w:shd w:val="clear" w:color="auto" w:fill="auto"/>
          </w:tcPr>
          <w:p w:rsidR="00D2428D" w:rsidRPr="0062094F" w:rsidRDefault="00B93E13" w:rsidP="002805E3">
            <w:pPr>
              <w:spacing w:before="40"/>
              <w:jc w:val="center"/>
              <w:rPr>
                <w:sz w:val="18"/>
                <w:szCs w:val="18"/>
              </w:rPr>
            </w:pPr>
            <w:r w:rsidRPr="0062094F">
              <w:rPr>
                <w:sz w:val="18"/>
                <w:szCs w:val="18"/>
              </w:rPr>
              <w:t>E</w:t>
            </w:r>
          </w:p>
        </w:tc>
        <w:tc>
          <w:tcPr>
            <w:tcW w:w="3597" w:type="dxa"/>
            <w:shd w:val="clear" w:color="auto" w:fill="auto"/>
          </w:tcPr>
          <w:p w:rsidR="00D2428D" w:rsidRPr="0062094F" w:rsidRDefault="00B93E13" w:rsidP="003666E4">
            <w:pPr>
              <w:spacing w:before="40"/>
              <w:ind w:left="57"/>
              <w:rPr>
                <w:sz w:val="18"/>
                <w:szCs w:val="18"/>
              </w:rPr>
            </w:pPr>
            <w:r w:rsidRPr="0062094F">
              <w:rPr>
                <w:sz w:val="18"/>
                <w:szCs w:val="18"/>
              </w:rPr>
              <w:t>Future development of Regulation No. 28</w:t>
            </w:r>
          </w:p>
        </w:tc>
        <w:tc>
          <w:tcPr>
            <w:tcW w:w="705" w:type="dxa"/>
            <w:shd w:val="clear" w:color="auto" w:fill="auto"/>
          </w:tcPr>
          <w:p w:rsidR="00D2428D" w:rsidRPr="0062094F" w:rsidRDefault="00D2428D" w:rsidP="00473AE3">
            <w:pPr>
              <w:spacing w:before="40"/>
              <w:jc w:val="center"/>
              <w:rPr>
                <w:sz w:val="18"/>
                <w:szCs w:val="18"/>
              </w:rPr>
            </w:pPr>
            <w:r w:rsidRPr="0062094F">
              <w:rPr>
                <w:sz w:val="18"/>
                <w:szCs w:val="18"/>
              </w:rPr>
              <w:t>(</w:t>
            </w:r>
            <w:r w:rsidR="00473AE3" w:rsidRPr="0062094F">
              <w:rPr>
                <w:sz w:val="18"/>
                <w:szCs w:val="18"/>
              </w:rPr>
              <w:t>a</w:t>
            </w:r>
            <w:r w:rsidRPr="0062094F">
              <w:rPr>
                <w:sz w:val="18"/>
                <w:szCs w:val="18"/>
              </w:rPr>
              <w:t>)</w:t>
            </w:r>
          </w:p>
        </w:tc>
      </w:tr>
      <w:tr w:rsidR="00B47027" w:rsidRPr="0062094F" w:rsidTr="003666E4">
        <w:trPr>
          <w:cantSplit/>
        </w:trPr>
        <w:tc>
          <w:tcPr>
            <w:tcW w:w="660" w:type="dxa"/>
            <w:shd w:val="clear" w:color="auto" w:fill="auto"/>
          </w:tcPr>
          <w:p w:rsidR="00B47027" w:rsidRPr="0062094F" w:rsidRDefault="00B93E13" w:rsidP="00E86C77">
            <w:pPr>
              <w:spacing w:before="40"/>
              <w:rPr>
                <w:sz w:val="18"/>
                <w:szCs w:val="18"/>
              </w:rPr>
            </w:pPr>
            <w:r w:rsidRPr="0062094F">
              <w:rPr>
                <w:sz w:val="18"/>
                <w:szCs w:val="18"/>
              </w:rPr>
              <w:t>18</w:t>
            </w:r>
          </w:p>
        </w:tc>
        <w:tc>
          <w:tcPr>
            <w:tcW w:w="1062" w:type="dxa"/>
            <w:shd w:val="clear" w:color="auto" w:fill="auto"/>
          </w:tcPr>
          <w:p w:rsidR="00B47027" w:rsidRPr="0062094F" w:rsidRDefault="00B93E13" w:rsidP="003666E4">
            <w:pPr>
              <w:spacing w:before="40"/>
              <w:ind w:left="57"/>
              <w:rPr>
                <w:sz w:val="18"/>
                <w:szCs w:val="18"/>
              </w:rPr>
            </w:pPr>
            <w:r w:rsidRPr="0062094F">
              <w:rPr>
                <w:sz w:val="18"/>
                <w:szCs w:val="18"/>
              </w:rPr>
              <w:t>European Commission</w:t>
            </w:r>
          </w:p>
        </w:tc>
        <w:tc>
          <w:tcPr>
            <w:tcW w:w="738" w:type="dxa"/>
            <w:shd w:val="clear" w:color="auto" w:fill="auto"/>
          </w:tcPr>
          <w:p w:rsidR="00B47027" w:rsidRPr="0062094F" w:rsidRDefault="00B93E13" w:rsidP="00B92E9B">
            <w:pPr>
              <w:spacing w:before="40"/>
              <w:jc w:val="center"/>
              <w:rPr>
                <w:sz w:val="18"/>
                <w:szCs w:val="18"/>
              </w:rPr>
            </w:pPr>
            <w:r w:rsidRPr="0062094F">
              <w:rPr>
                <w:sz w:val="18"/>
                <w:szCs w:val="18"/>
              </w:rPr>
              <w:t>9</w:t>
            </w:r>
          </w:p>
        </w:tc>
        <w:tc>
          <w:tcPr>
            <w:tcW w:w="709" w:type="dxa"/>
            <w:shd w:val="clear" w:color="auto" w:fill="auto"/>
          </w:tcPr>
          <w:p w:rsidR="00B47027" w:rsidRPr="0062094F" w:rsidRDefault="00B93E13" w:rsidP="00B92E9B">
            <w:pPr>
              <w:spacing w:before="40"/>
              <w:jc w:val="center"/>
              <w:rPr>
                <w:sz w:val="18"/>
                <w:szCs w:val="18"/>
              </w:rPr>
            </w:pPr>
            <w:r w:rsidRPr="0062094F">
              <w:rPr>
                <w:sz w:val="18"/>
                <w:szCs w:val="18"/>
              </w:rPr>
              <w:t>E</w:t>
            </w:r>
          </w:p>
        </w:tc>
        <w:tc>
          <w:tcPr>
            <w:tcW w:w="3597" w:type="dxa"/>
            <w:shd w:val="clear" w:color="auto" w:fill="auto"/>
          </w:tcPr>
          <w:p w:rsidR="00B47027" w:rsidRPr="0062094F" w:rsidRDefault="00B93E13" w:rsidP="003666E4">
            <w:pPr>
              <w:spacing w:before="40"/>
              <w:ind w:left="57"/>
              <w:rPr>
                <w:sz w:val="18"/>
                <w:szCs w:val="18"/>
              </w:rPr>
            </w:pPr>
            <w:r w:rsidRPr="0062094F">
              <w:rPr>
                <w:sz w:val="18"/>
                <w:szCs w:val="18"/>
              </w:rPr>
              <w:t>Study to enhance Regulations Nos. 9, 63 and 92 with respect to sound test requirements</w:t>
            </w:r>
          </w:p>
        </w:tc>
        <w:tc>
          <w:tcPr>
            <w:tcW w:w="705" w:type="dxa"/>
            <w:shd w:val="clear" w:color="auto" w:fill="auto"/>
          </w:tcPr>
          <w:p w:rsidR="00B47027" w:rsidRPr="0062094F" w:rsidRDefault="00B47027" w:rsidP="008E49F0">
            <w:pPr>
              <w:spacing w:before="40"/>
              <w:jc w:val="center"/>
              <w:rPr>
                <w:sz w:val="18"/>
                <w:szCs w:val="18"/>
              </w:rPr>
            </w:pPr>
            <w:r w:rsidRPr="0062094F">
              <w:rPr>
                <w:sz w:val="18"/>
                <w:szCs w:val="18"/>
              </w:rPr>
              <w:t>(</w:t>
            </w:r>
            <w:r w:rsidR="008E49F0" w:rsidRPr="0062094F">
              <w:rPr>
                <w:sz w:val="18"/>
                <w:szCs w:val="18"/>
              </w:rPr>
              <w:t>a</w:t>
            </w:r>
            <w:r w:rsidRPr="0062094F">
              <w:rPr>
                <w:sz w:val="18"/>
                <w:szCs w:val="18"/>
              </w:rPr>
              <w:t>)</w:t>
            </w:r>
          </w:p>
        </w:tc>
      </w:tr>
      <w:tr w:rsidR="00503692" w:rsidRPr="0062094F" w:rsidTr="003666E4">
        <w:tc>
          <w:tcPr>
            <w:tcW w:w="660" w:type="dxa"/>
            <w:tcBorders>
              <w:bottom w:val="single" w:sz="12" w:space="0" w:color="auto"/>
            </w:tcBorders>
            <w:shd w:val="clear" w:color="auto" w:fill="auto"/>
          </w:tcPr>
          <w:p w:rsidR="00503692" w:rsidRPr="0062094F" w:rsidRDefault="00B93E13" w:rsidP="00E86C77">
            <w:pPr>
              <w:spacing w:before="40"/>
              <w:rPr>
                <w:sz w:val="18"/>
                <w:szCs w:val="18"/>
              </w:rPr>
            </w:pPr>
            <w:r w:rsidRPr="0062094F">
              <w:rPr>
                <w:sz w:val="18"/>
                <w:szCs w:val="18"/>
              </w:rPr>
              <w:t>18-Add.1</w:t>
            </w:r>
          </w:p>
        </w:tc>
        <w:tc>
          <w:tcPr>
            <w:tcW w:w="1062" w:type="dxa"/>
            <w:tcBorders>
              <w:bottom w:val="single" w:sz="12" w:space="0" w:color="auto"/>
            </w:tcBorders>
            <w:shd w:val="clear" w:color="auto" w:fill="auto"/>
          </w:tcPr>
          <w:p w:rsidR="00503692" w:rsidRPr="0062094F" w:rsidRDefault="00B93E13" w:rsidP="003666E4">
            <w:pPr>
              <w:spacing w:before="40"/>
              <w:ind w:left="57"/>
              <w:rPr>
                <w:sz w:val="18"/>
                <w:szCs w:val="18"/>
              </w:rPr>
            </w:pPr>
            <w:r w:rsidRPr="0062094F">
              <w:rPr>
                <w:sz w:val="18"/>
                <w:szCs w:val="18"/>
              </w:rPr>
              <w:t>European Commission</w:t>
            </w:r>
          </w:p>
        </w:tc>
        <w:tc>
          <w:tcPr>
            <w:tcW w:w="738" w:type="dxa"/>
            <w:tcBorders>
              <w:bottom w:val="single" w:sz="12" w:space="0" w:color="auto"/>
            </w:tcBorders>
            <w:shd w:val="clear" w:color="auto" w:fill="auto"/>
          </w:tcPr>
          <w:p w:rsidR="00503692" w:rsidRPr="0062094F" w:rsidRDefault="00B93E13" w:rsidP="00B92E9B">
            <w:pPr>
              <w:spacing w:before="40"/>
              <w:jc w:val="center"/>
              <w:rPr>
                <w:sz w:val="18"/>
                <w:szCs w:val="18"/>
              </w:rPr>
            </w:pPr>
            <w:r w:rsidRPr="0062094F">
              <w:rPr>
                <w:sz w:val="18"/>
                <w:szCs w:val="18"/>
              </w:rPr>
              <w:t>9</w:t>
            </w:r>
          </w:p>
        </w:tc>
        <w:tc>
          <w:tcPr>
            <w:tcW w:w="709" w:type="dxa"/>
            <w:tcBorders>
              <w:bottom w:val="single" w:sz="12" w:space="0" w:color="auto"/>
            </w:tcBorders>
            <w:shd w:val="clear" w:color="auto" w:fill="auto"/>
          </w:tcPr>
          <w:p w:rsidR="00503692" w:rsidRPr="0062094F" w:rsidRDefault="00B93E13" w:rsidP="00B92E9B">
            <w:pPr>
              <w:spacing w:before="40"/>
              <w:jc w:val="center"/>
              <w:rPr>
                <w:sz w:val="18"/>
                <w:szCs w:val="18"/>
              </w:rPr>
            </w:pPr>
            <w:r w:rsidRPr="0062094F">
              <w:rPr>
                <w:sz w:val="18"/>
                <w:szCs w:val="18"/>
              </w:rPr>
              <w:t>E</w:t>
            </w:r>
          </w:p>
        </w:tc>
        <w:tc>
          <w:tcPr>
            <w:tcW w:w="3597" w:type="dxa"/>
            <w:tcBorders>
              <w:bottom w:val="single" w:sz="12" w:space="0" w:color="auto"/>
            </w:tcBorders>
            <w:shd w:val="clear" w:color="auto" w:fill="auto"/>
          </w:tcPr>
          <w:p w:rsidR="00503692" w:rsidRPr="0062094F" w:rsidRDefault="00B93E13" w:rsidP="003666E4">
            <w:pPr>
              <w:spacing w:before="40"/>
              <w:ind w:left="57"/>
              <w:rPr>
                <w:sz w:val="18"/>
                <w:szCs w:val="18"/>
              </w:rPr>
            </w:pPr>
            <w:r w:rsidRPr="0062094F">
              <w:rPr>
                <w:sz w:val="18"/>
                <w:szCs w:val="18"/>
              </w:rPr>
              <w:t>Consultation on the evaluation of the Environmental Noise Directive</w:t>
            </w:r>
          </w:p>
        </w:tc>
        <w:tc>
          <w:tcPr>
            <w:tcW w:w="705" w:type="dxa"/>
            <w:tcBorders>
              <w:bottom w:val="single" w:sz="12" w:space="0" w:color="auto"/>
            </w:tcBorders>
            <w:shd w:val="clear" w:color="auto" w:fill="auto"/>
          </w:tcPr>
          <w:p w:rsidR="00503692" w:rsidRPr="0062094F" w:rsidRDefault="009031F5" w:rsidP="00B92E9B">
            <w:pPr>
              <w:spacing w:before="40"/>
              <w:jc w:val="center"/>
              <w:rPr>
                <w:sz w:val="18"/>
                <w:szCs w:val="18"/>
              </w:rPr>
            </w:pPr>
            <w:r w:rsidRPr="0062094F">
              <w:rPr>
                <w:sz w:val="18"/>
                <w:szCs w:val="18"/>
              </w:rPr>
              <w:t>(a)</w:t>
            </w:r>
          </w:p>
        </w:tc>
      </w:tr>
    </w:tbl>
    <w:p w:rsidR="007416CB" w:rsidRPr="0062094F" w:rsidRDefault="007416CB" w:rsidP="003666E4">
      <w:pPr>
        <w:pStyle w:val="SingleTxtG"/>
        <w:spacing w:before="120" w:after="0" w:line="220" w:lineRule="atLeast"/>
        <w:rPr>
          <w:i/>
          <w:sz w:val="18"/>
          <w:szCs w:val="18"/>
        </w:rPr>
      </w:pPr>
      <w:r w:rsidRPr="0062094F">
        <w:rPr>
          <w:i/>
          <w:sz w:val="18"/>
          <w:szCs w:val="18"/>
        </w:rPr>
        <w:t>Notes</w:t>
      </w:r>
      <w:r w:rsidRPr="0062094F">
        <w:rPr>
          <w:sz w:val="18"/>
          <w:szCs w:val="18"/>
        </w:rPr>
        <w:t>:</w:t>
      </w:r>
    </w:p>
    <w:p w:rsidR="008663D6" w:rsidRPr="0062094F" w:rsidRDefault="008663D6" w:rsidP="00E14105">
      <w:pPr>
        <w:pStyle w:val="SingleTxtG"/>
        <w:spacing w:after="0" w:line="220" w:lineRule="atLeast"/>
        <w:rPr>
          <w:sz w:val="18"/>
          <w:szCs w:val="18"/>
        </w:rPr>
      </w:pPr>
      <w:r w:rsidRPr="0062094F">
        <w:rPr>
          <w:sz w:val="18"/>
          <w:szCs w:val="18"/>
        </w:rPr>
        <w:t>(a)</w:t>
      </w:r>
      <w:r w:rsidRPr="0062094F">
        <w:rPr>
          <w:sz w:val="18"/>
          <w:szCs w:val="18"/>
        </w:rPr>
        <w:tab/>
        <w:t>Consideration completed or superseded</w:t>
      </w:r>
      <w:r w:rsidR="00B670CC">
        <w:rPr>
          <w:sz w:val="18"/>
          <w:szCs w:val="18"/>
        </w:rPr>
        <w:t>.</w:t>
      </w:r>
    </w:p>
    <w:p w:rsidR="008663D6" w:rsidRPr="0062094F" w:rsidRDefault="008663D6" w:rsidP="00E14105">
      <w:pPr>
        <w:pStyle w:val="SingleTxtG"/>
        <w:spacing w:after="0" w:line="220" w:lineRule="atLeast"/>
        <w:rPr>
          <w:sz w:val="18"/>
          <w:szCs w:val="18"/>
        </w:rPr>
      </w:pPr>
      <w:r w:rsidRPr="0062094F">
        <w:rPr>
          <w:sz w:val="18"/>
          <w:szCs w:val="18"/>
        </w:rPr>
        <w:t>(b)</w:t>
      </w:r>
      <w:r w:rsidRPr="0062094F">
        <w:rPr>
          <w:sz w:val="18"/>
          <w:szCs w:val="18"/>
        </w:rPr>
        <w:tab/>
        <w:t>Continue consideration at the next session with an official symbol</w:t>
      </w:r>
      <w:r w:rsidR="00B670CC">
        <w:rPr>
          <w:sz w:val="18"/>
          <w:szCs w:val="18"/>
        </w:rPr>
        <w:t>.</w:t>
      </w:r>
    </w:p>
    <w:p w:rsidR="008663D6" w:rsidRPr="0062094F" w:rsidRDefault="008663D6" w:rsidP="00E14105">
      <w:pPr>
        <w:pStyle w:val="SingleTxtG"/>
        <w:spacing w:after="0" w:line="220" w:lineRule="atLeast"/>
        <w:rPr>
          <w:sz w:val="18"/>
          <w:szCs w:val="18"/>
        </w:rPr>
      </w:pPr>
      <w:r w:rsidRPr="0062094F">
        <w:rPr>
          <w:sz w:val="18"/>
          <w:szCs w:val="18"/>
        </w:rPr>
        <w:t>(c)</w:t>
      </w:r>
      <w:r w:rsidRPr="0062094F">
        <w:rPr>
          <w:sz w:val="18"/>
          <w:szCs w:val="18"/>
        </w:rPr>
        <w:tab/>
        <w:t>Continue consideration at the next session as informal document</w:t>
      </w:r>
      <w:r w:rsidR="00B670CC">
        <w:rPr>
          <w:sz w:val="18"/>
          <w:szCs w:val="18"/>
        </w:rPr>
        <w:t>.</w:t>
      </w:r>
    </w:p>
    <w:p w:rsidR="008663D6" w:rsidRPr="0062094F" w:rsidRDefault="008663D6" w:rsidP="00E14105">
      <w:pPr>
        <w:pStyle w:val="SingleTxtG"/>
        <w:spacing w:after="0" w:line="220" w:lineRule="atLeast"/>
        <w:rPr>
          <w:sz w:val="18"/>
          <w:szCs w:val="18"/>
        </w:rPr>
      </w:pPr>
      <w:r w:rsidRPr="0062094F">
        <w:rPr>
          <w:sz w:val="18"/>
          <w:szCs w:val="18"/>
        </w:rPr>
        <w:t>(d)</w:t>
      </w:r>
      <w:r w:rsidRPr="0062094F">
        <w:rPr>
          <w:sz w:val="18"/>
          <w:szCs w:val="18"/>
        </w:rPr>
        <w:tab/>
        <w:t>Adopted and to be submitted to WP.29</w:t>
      </w:r>
      <w:r w:rsidR="00B670CC">
        <w:rPr>
          <w:sz w:val="18"/>
          <w:szCs w:val="18"/>
        </w:rPr>
        <w:t>.</w:t>
      </w:r>
    </w:p>
    <w:p w:rsidR="00D77BA0" w:rsidRPr="0062094F" w:rsidRDefault="00EB5323" w:rsidP="00A063E8">
      <w:pPr>
        <w:pStyle w:val="HChG"/>
      </w:pPr>
      <w:r w:rsidRPr="0062094F">
        <w:br w:type="page"/>
      </w:r>
      <w:r w:rsidR="00914BDC" w:rsidRPr="0062094F">
        <w:lastRenderedPageBreak/>
        <w:t>Annex II</w:t>
      </w:r>
      <w:r w:rsidR="00726029" w:rsidRPr="0062094F">
        <w:tab/>
      </w:r>
    </w:p>
    <w:p w:rsidR="00D77BA0" w:rsidRPr="0062094F" w:rsidRDefault="00726029" w:rsidP="00D77BA0">
      <w:pPr>
        <w:pStyle w:val="HChG"/>
        <w:rPr>
          <w:szCs w:val="28"/>
        </w:rPr>
      </w:pPr>
      <w:r w:rsidRPr="0062094F">
        <w:rPr>
          <w:szCs w:val="28"/>
        </w:rPr>
        <w:tab/>
      </w:r>
      <w:r w:rsidR="00D77BA0" w:rsidRPr="0062094F">
        <w:rPr>
          <w:szCs w:val="28"/>
        </w:rPr>
        <w:tab/>
        <w:t xml:space="preserve">Adopted amendments to </w:t>
      </w:r>
      <w:r w:rsidR="00B044EB" w:rsidRPr="0062094F">
        <w:rPr>
          <w:szCs w:val="28"/>
        </w:rPr>
        <w:t xml:space="preserve">the 04 series of amendments to </w:t>
      </w:r>
      <w:r w:rsidR="00F8622A" w:rsidRPr="0062094F">
        <w:rPr>
          <w:szCs w:val="28"/>
        </w:rPr>
        <w:t>Regulation No. 41</w:t>
      </w:r>
    </w:p>
    <w:p w:rsidR="00E56475" w:rsidRPr="0062094F" w:rsidRDefault="00E56475" w:rsidP="00A063E8">
      <w:pPr>
        <w:pStyle w:val="SingleTxtG"/>
        <w:rPr>
          <w:rFonts w:eastAsia="Calibri"/>
        </w:rPr>
      </w:pPr>
      <w:r w:rsidRPr="0062094F">
        <w:rPr>
          <w:rFonts w:eastAsia="Calibri"/>
          <w:i/>
        </w:rPr>
        <w:t xml:space="preserve">Annex </w:t>
      </w:r>
      <w:proofErr w:type="gramStart"/>
      <w:r w:rsidRPr="0062094F">
        <w:rPr>
          <w:rFonts w:eastAsia="Calibri"/>
          <w:i/>
        </w:rPr>
        <w:t>7</w:t>
      </w:r>
      <w:proofErr w:type="gramEnd"/>
      <w:r w:rsidRPr="0062094F">
        <w:rPr>
          <w:rFonts w:eastAsia="Calibri"/>
          <w:i/>
        </w:rPr>
        <w:t>, paragraph 2.5.,</w:t>
      </w:r>
      <w:r w:rsidRPr="0062094F">
        <w:rPr>
          <w:rFonts w:eastAsia="Calibri"/>
        </w:rPr>
        <w:t xml:space="preserve"> add a note at the end to read:</w:t>
      </w:r>
    </w:p>
    <w:p w:rsidR="00E56475" w:rsidRPr="0062094F" w:rsidRDefault="003666E4" w:rsidP="00A063E8">
      <w:pPr>
        <w:pStyle w:val="SingleTxtG"/>
        <w:rPr>
          <w:rFonts w:eastAsia="Calibri"/>
        </w:rPr>
      </w:pPr>
      <w:r>
        <w:rPr>
          <w:rFonts w:eastAsia="Calibri"/>
        </w:rPr>
        <w:t>"2.5.</w:t>
      </w:r>
      <w:r w:rsidR="00E56475" w:rsidRPr="0062094F">
        <w:rPr>
          <w:rFonts w:eastAsia="Calibri"/>
        </w:rPr>
        <w:tab/>
      </w:r>
      <w:r w:rsidR="00D72108" w:rsidRPr="0062094F">
        <w:rPr>
          <w:rFonts w:eastAsia="Calibri"/>
        </w:rPr>
        <w:tab/>
      </w:r>
      <w:r w:rsidR="00E56475" w:rsidRPr="0062094F">
        <w:rPr>
          <w:rFonts w:eastAsia="Calibri"/>
        </w:rPr>
        <w:t xml:space="preserve">ASEP control range </w:t>
      </w:r>
    </w:p>
    <w:p w:rsidR="00E56475" w:rsidRPr="0062094F" w:rsidRDefault="00E56475" w:rsidP="00A063E8">
      <w:pPr>
        <w:pStyle w:val="SingleTxtG"/>
        <w:rPr>
          <w:rFonts w:eastAsia="Calibri"/>
        </w:rPr>
      </w:pPr>
      <w:r w:rsidRPr="0062094F">
        <w:rPr>
          <w:rFonts w:eastAsia="Calibri"/>
        </w:rPr>
        <w:tab/>
      </w:r>
      <w:r w:rsidR="00D72108" w:rsidRPr="0062094F">
        <w:rPr>
          <w:rFonts w:eastAsia="Calibri"/>
        </w:rPr>
        <w:tab/>
      </w:r>
      <w:r w:rsidRPr="0062094F">
        <w:rPr>
          <w:rFonts w:eastAsia="Calibri"/>
        </w:rPr>
        <w:t xml:space="preserve">… </w:t>
      </w:r>
      <w:r w:rsidRPr="0062094F">
        <w:rPr>
          <w:rFonts w:eastAsia="Calibri"/>
        </w:rPr>
        <w:tab/>
      </w:r>
    </w:p>
    <w:p w:rsidR="00E56475" w:rsidRPr="0062094F" w:rsidRDefault="00E56475" w:rsidP="00D72108">
      <w:pPr>
        <w:suppressAutoHyphens w:val="0"/>
        <w:spacing w:after="240" w:line="240" w:lineRule="auto"/>
        <w:ind w:left="2268" w:right="1183"/>
        <w:rPr>
          <w:rFonts w:eastAsia="Calibri"/>
        </w:rPr>
      </w:pPr>
      <w:r w:rsidRPr="0062094F">
        <w:rPr>
          <w:rFonts w:eastAsia="Calibri"/>
          <w:b/>
        </w:rPr>
        <w:t xml:space="preserve">Note: </w:t>
      </w:r>
      <w:r w:rsidRPr="0062094F">
        <w:rPr>
          <w:rFonts w:eastAsia="Calibri"/>
          <w:b/>
        </w:rPr>
        <w:tab/>
        <w:t>If the vehicle has more than one gear, the first gear shall not be used</w:t>
      </w:r>
      <w:r w:rsidRPr="0062094F">
        <w:rPr>
          <w:rFonts w:eastAsia="Calibri"/>
        </w:rPr>
        <w:t>."</w:t>
      </w:r>
    </w:p>
    <w:p w:rsidR="009E2DCB" w:rsidRPr="0062094F" w:rsidRDefault="00D77BA0" w:rsidP="00A063E8">
      <w:pPr>
        <w:pStyle w:val="HChG"/>
      </w:pPr>
      <w:r w:rsidRPr="0062094F">
        <w:br w:type="page"/>
      </w:r>
      <w:r w:rsidR="009E2DCB" w:rsidRPr="0062094F">
        <w:lastRenderedPageBreak/>
        <w:t>Annex III</w:t>
      </w:r>
    </w:p>
    <w:p w:rsidR="009E2DCB" w:rsidRPr="0062094F" w:rsidRDefault="009E2DCB" w:rsidP="00A063E8">
      <w:pPr>
        <w:pStyle w:val="HChG"/>
      </w:pPr>
      <w:r w:rsidRPr="0062094F">
        <w:tab/>
      </w:r>
      <w:r w:rsidRPr="0062094F">
        <w:tab/>
        <w:t xml:space="preserve">Adopted amendments </w:t>
      </w:r>
      <w:r w:rsidR="000C4F08" w:rsidRPr="0062094F">
        <w:t xml:space="preserve">on fibrous </w:t>
      </w:r>
      <w:r w:rsidR="000C4F08" w:rsidRPr="00A063E8">
        <w:t>materials</w:t>
      </w:r>
      <w:r w:rsidR="000C4F08" w:rsidRPr="0062094F">
        <w:t xml:space="preserve"> </w:t>
      </w:r>
      <w:r w:rsidRPr="0062094F">
        <w:t xml:space="preserve">to </w:t>
      </w:r>
      <w:r w:rsidR="000C4F08" w:rsidRPr="0062094F">
        <w:t>the 07 series of amendments to Regulation No. 9</w:t>
      </w:r>
    </w:p>
    <w:p w:rsidR="000C4F08" w:rsidRPr="0062094F" w:rsidRDefault="000C4F08" w:rsidP="000C4F08">
      <w:pPr>
        <w:spacing w:after="120"/>
        <w:ind w:leftChars="567" w:left="1134" w:right="1183"/>
        <w:jc w:val="both"/>
        <w:rPr>
          <w:color w:val="000000"/>
        </w:rPr>
      </w:pPr>
      <w:r w:rsidRPr="0062094F">
        <w:rPr>
          <w:i/>
          <w:color w:val="000000"/>
        </w:rPr>
        <w:t>Annex</w:t>
      </w:r>
      <w:r w:rsidR="00D72108" w:rsidRPr="0062094F">
        <w:rPr>
          <w:i/>
          <w:color w:val="000000"/>
        </w:rPr>
        <w:t xml:space="preserve"> </w:t>
      </w:r>
      <w:proofErr w:type="gramStart"/>
      <w:r w:rsidRPr="0062094F">
        <w:rPr>
          <w:i/>
          <w:color w:val="000000"/>
        </w:rPr>
        <w:t>3</w:t>
      </w:r>
      <w:proofErr w:type="gramEnd"/>
      <w:r w:rsidRPr="0062094F">
        <w:rPr>
          <w:i/>
          <w:color w:val="000000"/>
        </w:rPr>
        <w:t>, paragraph 5.1.1.,</w:t>
      </w:r>
      <w:r w:rsidRPr="0062094F">
        <w:rPr>
          <w:color w:val="000000"/>
        </w:rPr>
        <w:t xml:space="preserve"> amend to read:</w:t>
      </w:r>
    </w:p>
    <w:p w:rsidR="000C4F08" w:rsidRPr="0062094F" w:rsidRDefault="00D0710E" w:rsidP="00D0710E">
      <w:pPr>
        <w:tabs>
          <w:tab w:val="left" w:pos="1134"/>
          <w:tab w:val="left" w:pos="1701"/>
        </w:tabs>
        <w:spacing w:after="120"/>
        <w:ind w:leftChars="1" w:left="2268" w:right="1183" w:hanging="2266"/>
        <w:jc w:val="both"/>
        <w:rPr>
          <w:color w:val="000000"/>
        </w:rPr>
      </w:pPr>
      <w:r w:rsidRPr="0062094F">
        <w:rPr>
          <w:color w:val="000000"/>
        </w:rPr>
        <w:tab/>
      </w:r>
      <w:r w:rsidR="000C4F08" w:rsidRPr="0062094F">
        <w:rPr>
          <w:color w:val="000000"/>
        </w:rPr>
        <w:t xml:space="preserve">"5.1.1. </w:t>
      </w:r>
      <w:r w:rsidR="000C4F08" w:rsidRPr="0062094F">
        <w:rPr>
          <w:color w:val="000000"/>
        </w:rPr>
        <w:tab/>
        <w:t>Fibrous absorbent material shall be asbestos-free and may be used in the construction of silencers only if suitable devices ensure that the fibrous absorbent material is kept in place for the whole time that the silencer is being used and the exhaust or silencing system meets the requirements of any one of paragraphs 5.1.2., 5.1.3.</w:t>
      </w:r>
      <w:r w:rsidR="000C4F08" w:rsidRPr="0062094F">
        <w:rPr>
          <w:b/>
          <w:color w:val="000000"/>
        </w:rPr>
        <w:t>,</w:t>
      </w:r>
      <w:r w:rsidR="000C4F08" w:rsidRPr="0062094F">
        <w:rPr>
          <w:color w:val="000000"/>
        </w:rPr>
        <w:t xml:space="preserve"> </w:t>
      </w:r>
      <w:r w:rsidR="000C4F08" w:rsidRPr="0062094F">
        <w:rPr>
          <w:strike/>
          <w:color w:val="000000"/>
        </w:rPr>
        <w:t>or</w:t>
      </w:r>
      <w:r w:rsidR="000C4F08" w:rsidRPr="0062094F">
        <w:rPr>
          <w:color w:val="000000"/>
        </w:rPr>
        <w:t xml:space="preserve"> 5.1.4. </w:t>
      </w:r>
      <w:proofErr w:type="gramStart"/>
      <w:r w:rsidR="000C4F08" w:rsidRPr="0062094F">
        <w:rPr>
          <w:b/>
          <w:color w:val="000000"/>
        </w:rPr>
        <w:t>or</w:t>
      </w:r>
      <w:proofErr w:type="gramEnd"/>
      <w:r w:rsidR="000C4F08" w:rsidRPr="0062094F">
        <w:rPr>
          <w:b/>
          <w:color w:val="000000"/>
        </w:rPr>
        <w:t xml:space="preserve"> 5.1.5.</w:t>
      </w:r>
      <w:r w:rsidR="000C4F08" w:rsidRPr="0062094F">
        <w:rPr>
          <w:color w:val="000000"/>
        </w:rPr>
        <w:t xml:space="preserve"> </w:t>
      </w:r>
      <w:proofErr w:type="gramStart"/>
      <w:r w:rsidR="000C4F08" w:rsidRPr="0062094F">
        <w:rPr>
          <w:color w:val="000000"/>
        </w:rPr>
        <w:t>below</w:t>
      </w:r>
      <w:proofErr w:type="gramEnd"/>
      <w:r w:rsidR="000C4F08" w:rsidRPr="0062094F">
        <w:rPr>
          <w:color w:val="000000"/>
        </w:rPr>
        <w:t>."</w:t>
      </w:r>
    </w:p>
    <w:p w:rsidR="000C4F08" w:rsidRPr="0062094F" w:rsidRDefault="000C4F08" w:rsidP="00A063E8">
      <w:pPr>
        <w:pStyle w:val="SingleTxtG"/>
      </w:pPr>
      <w:r w:rsidRPr="0062094F">
        <w:rPr>
          <w:i/>
        </w:rPr>
        <w:t xml:space="preserve">Annex </w:t>
      </w:r>
      <w:proofErr w:type="gramStart"/>
      <w:r w:rsidRPr="0062094F">
        <w:rPr>
          <w:i/>
        </w:rPr>
        <w:t>3</w:t>
      </w:r>
      <w:proofErr w:type="gramEnd"/>
      <w:r w:rsidRPr="0062094F">
        <w:rPr>
          <w:i/>
        </w:rPr>
        <w:t xml:space="preserve">, </w:t>
      </w:r>
      <w:r w:rsidRPr="0062094F">
        <w:t xml:space="preserve">add a new paragraph 5.1.5. </w:t>
      </w:r>
      <w:proofErr w:type="gramStart"/>
      <w:r w:rsidRPr="0062094F">
        <w:t>to</w:t>
      </w:r>
      <w:proofErr w:type="gramEnd"/>
      <w:r w:rsidRPr="0062094F">
        <w:t xml:space="preserve"> read:</w:t>
      </w:r>
    </w:p>
    <w:p w:rsidR="000C4F08" w:rsidRPr="0062094F" w:rsidRDefault="00D72108" w:rsidP="00D72108">
      <w:pPr>
        <w:tabs>
          <w:tab w:val="left" w:pos="1134"/>
          <w:tab w:val="left" w:pos="1701"/>
        </w:tabs>
        <w:spacing w:after="120"/>
        <w:ind w:leftChars="1" w:left="2268" w:right="1183" w:hanging="2266"/>
        <w:jc w:val="both"/>
        <w:rPr>
          <w:color w:val="000000"/>
        </w:rPr>
      </w:pPr>
      <w:r w:rsidRPr="0062094F">
        <w:rPr>
          <w:color w:val="000000"/>
        </w:rPr>
        <w:tab/>
      </w:r>
      <w:r w:rsidR="000C4F08" w:rsidRPr="0062094F">
        <w:rPr>
          <w:color w:val="000000"/>
        </w:rPr>
        <w:t>"</w:t>
      </w:r>
      <w:r w:rsidR="000C4F08" w:rsidRPr="0062094F">
        <w:rPr>
          <w:b/>
          <w:color w:val="000000"/>
        </w:rPr>
        <w:t>5.1.5.</w:t>
      </w:r>
      <w:r w:rsidR="000C4F08" w:rsidRPr="0062094F">
        <w:rPr>
          <w:b/>
          <w:color w:val="000000"/>
        </w:rPr>
        <w:tab/>
      </w:r>
      <w:r w:rsidRPr="0062094F">
        <w:rPr>
          <w:b/>
          <w:color w:val="000000"/>
        </w:rPr>
        <w:tab/>
      </w:r>
      <w:r w:rsidR="000C4F08" w:rsidRPr="0062094F">
        <w:rPr>
          <w:b/>
          <w:color w:val="000000"/>
        </w:rPr>
        <w:t>Exhaust gases are not in contact with fibrous materials and fibrous materials are not under the influence of pressure variations."</w:t>
      </w:r>
    </w:p>
    <w:p w:rsidR="00D0710E" w:rsidRPr="0062094F" w:rsidRDefault="00D0710E" w:rsidP="00A063E8">
      <w:pPr>
        <w:pStyle w:val="HChG"/>
      </w:pPr>
      <w:r w:rsidRPr="0062094F">
        <w:br w:type="page"/>
      </w:r>
      <w:r w:rsidRPr="0062094F">
        <w:lastRenderedPageBreak/>
        <w:t>Annex IV</w:t>
      </w:r>
    </w:p>
    <w:p w:rsidR="00D0710E" w:rsidRPr="0062094F" w:rsidRDefault="00D0710E" w:rsidP="00D0710E">
      <w:pPr>
        <w:pStyle w:val="HChG"/>
        <w:rPr>
          <w:szCs w:val="28"/>
        </w:rPr>
      </w:pPr>
      <w:r w:rsidRPr="0062094F">
        <w:rPr>
          <w:szCs w:val="28"/>
        </w:rPr>
        <w:tab/>
      </w:r>
      <w:r w:rsidRPr="0062094F">
        <w:rPr>
          <w:szCs w:val="28"/>
        </w:rPr>
        <w:tab/>
        <w:t xml:space="preserve">Adopted amendments on fibrous materials to </w:t>
      </w:r>
      <w:r w:rsidR="00C814E0" w:rsidRPr="0062094F">
        <w:rPr>
          <w:szCs w:val="28"/>
        </w:rPr>
        <w:t>the 04 series of amendments to Regulation No. 41</w:t>
      </w:r>
    </w:p>
    <w:p w:rsidR="00C814E0" w:rsidRPr="0062094F" w:rsidRDefault="00C814E0" w:rsidP="00FB760D">
      <w:pPr>
        <w:widowControl w:val="0"/>
        <w:suppressAutoHyphens w:val="0"/>
        <w:spacing w:after="120"/>
        <w:ind w:leftChars="567" w:left="1700" w:right="1183" w:hangingChars="283" w:hanging="566"/>
        <w:jc w:val="both"/>
        <w:rPr>
          <w:rFonts w:eastAsia="MS Mincho"/>
          <w:color w:val="000000"/>
          <w:kern w:val="2"/>
          <w:lang w:eastAsia="ja-JP"/>
        </w:rPr>
      </w:pPr>
      <w:r w:rsidRPr="0062094F">
        <w:rPr>
          <w:rFonts w:eastAsia="MS Mincho"/>
          <w:i/>
          <w:color w:val="000000"/>
          <w:kern w:val="2"/>
          <w:lang w:eastAsia="ja-JP"/>
        </w:rPr>
        <w:t xml:space="preserve">Annex 5, paragraph </w:t>
      </w:r>
      <w:proofErr w:type="gramStart"/>
      <w:r w:rsidRPr="0062094F">
        <w:rPr>
          <w:rFonts w:eastAsia="MS Mincho"/>
          <w:i/>
          <w:color w:val="000000"/>
          <w:kern w:val="2"/>
          <w:lang w:eastAsia="ja-JP"/>
        </w:rPr>
        <w:t>1</w:t>
      </w:r>
      <w:r w:rsidRPr="0062094F">
        <w:rPr>
          <w:rFonts w:eastAsia="MS Mincho"/>
          <w:color w:val="000000"/>
          <w:kern w:val="2"/>
          <w:lang w:eastAsia="ja-JP"/>
        </w:rPr>
        <w:t>.,</w:t>
      </w:r>
      <w:proofErr w:type="gramEnd"/>
      <w:r w:rsidRPr="0062094F">
        <w:rPr>
          <w:rFonts w:eastAsia="MS Mincho"/>
          <w:color w:val="000000"/>
          <w:kern w:val="2"/>
          <w:lang w:eastAsia="ja-JP"/>
        </w:rPr>
        <w:t xml:space="preserve"> amend to read:</w:t>
      </w:r>
    </w:p>
    <w:p w:rsidR="00C814E0" w:rsidRPr="0062094F" w:rsidRDefault="00FB760D" w:rsidP="00FB760D">
      <w:pPr>
        <w:widowControl w:val="0"/>
        <w:suppressAutoHyphens w:val="0"/>
        <w:spacing w:after="120"/>
        <w:ind w:leftChars="567" w:left="2268" w:right="1183" w:hangingChars="567" w:hanging="1134"/>
        <w:jc w:val="both"/>
        <w:rPr>
          <w:rFonts w:eastAsia="MS Mincho"/>
          <w:color w:val="000000"/>
          <w:kern w:val="2"/>
          <w:lang w:eastAsia="ja-JP"/>
        </w:rPr>
      </w:pPr>
      <w:proofErr w:type="gramStart"/>
      <w:r w:rsidRPr="0062094F">
        <w:rPr>
          <w:rFonts w:eastAsia="MS Mincho"/>
          <w:color w:val="000000"/>
          <w:kern w:val="2"/>
          <w:lang w:eastAsia="ja-JP"/>
        </w:rPr>
        <w:t>"</w:t>
      </w:r>
      <w:r w:rsidR="00C814E0" w:rsidRPr="0062094F">
        <w:rPr>
          <w:rFonts w:eastAsia="MS Mincho"/>
          <w:color w:val="000000"/>
          <w:kern w:val="2"/>
          <w:lang w:eastAsia="ja-JP"/>
        </w:rPr>
        <w:t>1.</w:t>
      </w:r>
      <w:r w:rsidR="00C814E0" w:rsidRPr="0062094F">
        <w:rPr>
          <w:rFonts w:eastAsia="MS Mincho"/>
          <w:color w:val="000000"/>
          <w:kern w:val="2"/>
          <w:lang w:eastAsia="ja-JP"/>
        </w:rPr>
        <w:tab/>
      </w:r>
      <w:r w:rsidRPr="0062094F">
        <w:rPr>
          <w:rFonts w:eastAsia="MS Mincho"/>
          <w:color w:val="000000"/>
          <w:kern w:val="2"/>
          <w:lang w:eastAsia="ja-JP"/>
        </w:rPr>
        <w:tab/>
      </w:r>
      <w:r w:rsidR="00C814E0" w:rsidRPr="0062094F">
        <w:rPr>
          <w:rFonts w:eastAsia="MS Mincho"/>
          <w:color w:val="000000"/>
          <w:kern w:val="2"/>
          <w:lang w:eastAsia="ja-JP"/>
        </w:rPr>
        <w:t>Fibrous absorbent material shall be asbestos-free and may be used in the construction of the exhaust or silencing system only if suitable devices ensure that the fibrous material is kept in place for the whole time that the exhaust or silencing system is being used and the exhaust or silencing system meets the requirements of any one of paragraphs 1.1., 1.2.</w:t>
      </w:r>
      <w:r w:rsidR="00C814E0" w:rsidRPr="0062094F">
        <w:rPr>
          <w:rFonts w:eastAsia="MS Mincho"/>
          <w:b/>
          <w:i/>
          <w:color w:val="000000"/>
          <w:kern w:val="2"/>
          <w:lang w:eastAsia="ja-JP"/>
        </w:rPr>
        <w:t xml:space="preserve">, </w:t>
      </w:r>
      <w:r w:rsidR="00C814E0" w:rsidRPr="0062094F">
        <w:rPr>
          <w:rFonts w:eastAsia="MS Mincho"/>
          <w:b/>
          <w:strike/>
          <w:color w:val="000000"/>
          <w:kern w:val="2"/>
          <w:lang w:eastAsia="ja-JP"/>
        </w:rPr>
        <w:t>and</w:t>
      </w:r>
      <w:r w:rsidR="00C814E0" w:rsidRPr="0062094F">
        <w:rPr>
          <w:rFonts w:eastAsia="MS Mincho"/>
          <w:color w:val="000000"/>
          <w:kern w:val="2"/>
          <w:lang w:eastAsia="ja-JP"/>
        </w:rPr>
        <w:t xml:space="preserve"> 1.3.</w:t>
      </w:r>
      <w:proofErr w:type="gramEnd"/>
      <w:r w:rsidR="00C814E0" w:rsidRPr="0062094F">
        <w:rPr>
          <w:rFonts w:eastAsia="MS Mincho"/>
          <w:color w:val="000000"/>
          <w:kern w:val="2"/>
          <w:lang w:eastAsia="ja-JP"/>
        </w:rPr>
        <w:t xml:space="preserve"> </w:t>
      </w:r>
      <w:proofErr w:type="gramStart"/>
      <w:r w:rsidR="00C814E0" w:rsidRPr="0062094F">
        <w:rPr>
          <w:rFonts w:eastAsia="MS Mincho"/>
          <w:b/>
          <w:color w:val="000000"/>
          <w:kern w:val="2"/>
          <w:lang w:eastAsia="ja-JP"/>
        </w:rPr>
        <w:t>or</w:t>
      </w:r>
      <w:proofErr w:type="gramEnd"/>
      <w:r w:rsidR="00C814E0" w:rsidRPr="0062094F">
        <w:rPr>
          <w:rFonts w:eastAsia="MS Mincho"/>
          <w:b/>
          <w:color w:val="000000"/>
          <w:kern w:val="2"/>
          <w:lang w:eastAsia="ja-JP"/>
        </w:rPr>
        <w:t xml:space="preserve"> 1.4.</w:t>
      </w:r>
      <w:r w:rsidR="00C814E0" w:rsidRPr="0062094F">
        <w:rPr>
          <w:rFonts w:eastAsia="MS Mincho"/>
          <w:color w:val="000000"/>
          <w:kern w:val="2"/>
          <w:lang w:eastAsia="ja-JP"/>
        </w:rPr>
        <w:t>:</w:t>
      </w:r>
      <w:r w:rsidRPr="0062094F">
        <w:rPr>
          <w:rFonts w:eastAsia="MS Mincho"/>
          <w:color w:val="000000"/>
          <w:kern w:val="2"/>
          <w:lang w:eastAsia="ja-JP"/>
        </w:rPr>
        <w:t>"</w:t>
      </w:r>
    </w:p>
    <w:p w:rsidR="00C814E0" w:rsidRPr="0062094F" w:rsidRDefault="00C814E0" w:rsidP="00A063E8">
      <w:pPr>
        <w:pStyle w:val="SingleTxtG"/>
        <w:rPr>
          <w:rFonts w:eastAsia="MS Mincho"/>
          <w:lang w:eastAsia="ja-JP"/>
        </w:rPr>
      </w:pPr>
      <w:r w:rsidRPr="0062094F">
        <w:rPr>
          <w:rFonts w:eastAsia="MS Mincho"/>
          <w:i/>
          <w:lang w:eastAsia="ja-JP"/>
        </w:rPr>
        <w:t xml:space="preserve">Annex </w:t>
      </w:r>
      <w:proofErr w:type="gramStart"/>
      <w:r w:rsidRPr="0062094F">
        <w:rPr>
          <w:rFonts w:eastAsia="MS Mincho"/>
          <w:i/>
          <w:lang w:eastAsia="ja-JP"/>
        </w:rPr>
        <w:t>5</w:t>
      </w:r>
      <w:proofErr w:type="gramEnd"/>
      <w:r w:rsidRPr="0062094F">
        <w:rPr>
          <w:rFonts w:eastAsia="MS Mincho"/>
          <w:i/>
          <w:lang w:eastAsia="ja-JP"/>
        </w:rPr>
        <w:t xml:space="preserve">, </w:t>
      </w:r>
      <w:r w:rsidR="00FB760D" w:rsidRPr="0062094F">
        <w:rPr>
          <w:rFonts w:eastAsia="MS Mincho"/>
          <w:lang w:eastAsia="ja-JP"/>
        </w:rPr>
        <w:t>insert a new p</w:t>
      </w:r>
      <w:r w:rsidRPr="0062094F">
        <w:rPr>
          <w:rFonts w:eastAsia="MS Mincho"/>
          <w:lang w:eastAsia="ja-JP"/>
        </w:rPr>
        <w:t xml:space="preserve">aragraph 1.4. </w:t>
      </w:r>
      <w:proofErr w:type="gramStart"/>
      <w:r w:rsidR="00FB760D" w:rsidRPr="0062094F">
        <w:rPr>
          <w:rFonts w:eastAsia="MS Mincho"/>
          <w:lang w:eastAsia="ja-JP"/>
        </w:rPr>
        <w:t>to</w:t>
      </w:r>
      <w:proofErr w:type="gramEnd"/>
      <w:r w:rsidR="00FB760D" w:rsidRPr="0062094F">
        <w:rPr>
          <w:rFonts w:eastAsia="MS Mincho"/>
          <w:lang w:eastAsia="ja-JP"/>
        </w:rPr>
        <w:t xml:space="preserve"> </w:t>
      </w:r>
      <w:r w:rsidRPr="0062094F">
        <w:rPr>
          <w:rFonts w:eastAsia="MS Mincho"/>
          <w:lang w:eastAsia="ja-JP"/>
        </w:rPr>
        <w:t>read:</w:t>
      </w:r>
    </w:p>
    <w:p w:rsidR="00C814E0" w:rsidRPr="0062094F" w:rsidRDefault="00FB760D" w:rsidP="00FB760D">
      <w:pPr>
        <w:widowControl w:val="0"/>
        <w:suppressAutoHyphens w:val="0"/>
        <w:spacing w:after="120"/>
        <w:ind w:leftChars="567" w:left="2266" w:right="1183" w:hangingChars="564" w:hanging="1132"/>
        <w:jc w:val="both"/>
        <w:rPr>
          <w:rFonts w:eastAsia="MS Mincho"/>
          <w:b/>
          <w:color w:val="000000"/>
          <w:kern w:val="2"/>
          <w:lang w:eastAsia="ja-JP"/>
        </w:rPr>
      </w:pPr>
      <w:r w:rsidRPr="0062094F">
        <w:rPr>
          <w:rFonts w:eastAsia="MS Mincho"/>
          <w:b/>
          <w:color w:val="000000"/>
          <w:kern w:val="2"/>
          <w:lang w:eastAsia="ja-JP"/>
        </w:rPr>
        <w:t>"</w:t>
      </w:r>
      <w:r w:rsidR="00C814E0" w:rsidRPr="0062094F">
        <w:rPr>
          <w:rFonts w:eastAsia="MS Mincho"/>
          <w:b/>
          <w:color w:val="000000"/>
          <w:kern w:val="2"/>
          <w:lang w:eastAsia="ja-JP"/>
        </w:rPr>
        <w:t>1.4.</w:t>
      </w:r>
      <w:r w:rsidR="00C814E0" w:rsidRPr="0062094F">
        <w:rPr>
          <w:rFonts w:eastAsia="MS Mincho"/>
          <w:b/>
          <w:color w:val="000000"/>
          <w:kern w:val="2"/>
          <w:lang w:eastAsia="ja-JP"/>
        </w:rPr>
        <w:tab/>
      </w:r>
      <w:r w:rsidRPr="0062094F">
        <w:rPr>
          <w:rFonts w:eastAsia="MS Mincho"/>
          <w:b/>
          <w:color w:val="000000"/>
          <w:kern w:val="2"/>
          <w:lang w:eastAsia="ja-JP"/>
        </w:rPr>
        <w:tab/>
      </w:r>
      <w:r w:rsidR="00C814E0" w:rsidRPr="0062094F">
        <w:rPr>
          <w:rFonts w:eastAsia="MS Mincho"/>
          <w:b/>
          <w:color w:val="000000"/>
          <w:kern w:val="2"/>
          <w:lang w:eastAsia="ja-JP"/>
        </w:rPr>
        <w:t>Exhaust gases are not in contact with fibrous materials and fibrous materials are not under the influence of pressure variations.</w:t>
      </w:r>
      <w:r w:rsidRPr="0062094F">
        <w:rPr>
          <w:rFonts w:eastAsia="MS Mincho"/>
          <w:b/>
          <w:color w:val="000000"/>
          <w:kern w:val="2"/>
          <w:lang w:eastAsia="ja-JP"/>
        </w:rPr>
        <w:t>"</w:t>
      </w:r>
    </w:p>
    <w:p w:rsidR="00D0710E" w:rsidRPr="0062094F" w:rsidRDefault="00D0710E" w:rsidP="00A063E8">
      <w:pPr>
        <w:pStyle w:val="HChG"/>
      </w:pPr>
      <w:r w:rsidRPr="0062094F">
        <w:br w:type="page"/>
      </w:r>
      <w:r w:rsidRPr="0062094F">
        <w:lastRenderedPageBreak/>
        <w:t>Annex V</w:t>
      </w:r>
    </w:p>
    <w:p w:rsidR="00D0710E" w:rsidRPr="0062094F" w:rsidRDefault="00D0710E" w:rsidP="00D0710E">
      <w:pPr>
        <w:pStyle w:val="HChG"/>
        <w:rPr>
          <w:szCs w:val="28"/>
        </w:rPr>
      </w:pPr>
      <w:r w:rsidRPr="0062094F">
        <w:rPr>
          <w:szCs w:val="28"/>
        </w:rPr>
        <w:tab/>
      </w:r>
      <w:r w:rsidRPr="0062094F">
        <w:rPr>
          <w:szCs w:val="28"/>
        </w:rPr>
        <w:tab/>
        <w:t xml:space="preserve">Adopted amendments on fibrous materials </w:t>
      </w:r>
      <w:r w:rsidR="00C814E0" w:rsidRPr="0062094F">
        <w:rPr>
          <w:szCs w:val="28"/>
        </w:rPr>
        <w:t>to the 02 series of amendments to Regulation No. 63</w:t>
      </w:r>
    </w:p>
    <w:p w:rsidR="00D0710E" w:rsidRPr="0062094F" w:rsidRDefault="00D0710E" w:rsidP="00D0710E">
      <w:pPr>
        <w:spacing w:after="120"/>
        <w:ind w:leftChars="567" w:left="1134" w:right="1183"/>
        <w:jc w:val="both"/>
        <w:rPr>
          <w:color w:val="000000"/>
        </w:rPr>
      </w:pPr>
      <w:r w:rsidRPr="0062094F">
        <w:rPr>
          <w:i/>
          <w:color w:val="000000"/>
        </w:rPr>
        <w:t xml:space="preserve">Annex </w:t>
      </w:r>
      <w:proofErr w:type="gramStart"/>
      <w:r w:rsidRPr="0062094F">
        <w:rPr>
          <w:i/>
          <w:color w:val="000000"/>
        </w:rPr>
        <w:t>3</w:t>
      </w:r>
      <w:proofErr w:type="gramEnd"/>
      <w:r w:rsidRPr="0062094F">
        <w:rPr>
          <w:i/>
          <w:color w:val="000000"/>
        </w:rPr>
        <w:t>, paragraph 5.1.1.,</w:t>
      </w:r>
      <w:r w:rsidRPr="0062094F">
        <w:rPr>
          <w:color w:val="000000"/>
        </w:rPr>
        <w:t xml:space="preserve"> amend to read:</w:t>
      </w:r>
    </w:p>
    <w:p w:rsidR="00D0710E" w:rsidRPr="0062094F" w:rsidRDefault="00D0710E" w:rsidP="00D0710E">
      <w:pPr>
        <w:tabs>
          <w:tab w:val="left" w:pos="1134"/>
          <w:tab w:val="left" w:pos="1701"/>
        </w:tabs>
        <w:spacing w:after="120"/>
        <w:ind w:leftChars="1" w:left="2268" w:right="1183" w:hanging="2266"/>
        <w:jc w:val="both"/>
        <w:rPr>
          <w:color w:val="000000"/>
        </w:rPr>
      </w:pPr>
      <w:r w:rsidRPr="0062094F">
        <w:rPr>
          <w:color w:val="000000"/>
        </w:rPr>
        <w:tab/>
        <w:t xml:space="preserve">"5.1.1. </w:t>
      </w:r>
      <w:r w:rsidRPr="0062094F">
        <w:rPr>
          <w:color w:val="000000"/>
        </w:rPr>
        <w:tab/>
        <w:t xml:space="preserve">Fibrous absorbent material shall be asbestos-free and may be used in the construction of silencers only if suitable devices ensure that the fibrous absorbent material is kept in place for the whole time that the silencer is being used and </w:t>
      </w:r>
      <w:r w:rsidR="00B06667" w:rsidRPr="0062094F">
        <w:rPr>
          <w:color w:val="000000"/>
        </w:rPr>
        <w:t xml:space="preserve">it </w:t>
      </w:r>
      <w:r w:rsidRPr="0062094F">
        <w:rPr>
          <w:color w:val="000000"/>
        </w:rPr>
        <w:t>meets the requirements of any one of paragraphs 5.1.2., 5.1.3.</w:t>
      </w:r>
      <w:r w:rsidRPr="0062094F">
        <w:rPr>
          <w:b/>
          <w:color w:val="000000"/>
        </w:rPr>
        <w:t>,</w:t>
      </w:r>
      <w:r w:rsidRPr="0062094F">
        <w:rPr>
          <w:color w:val="000000"/>
        </w:rPr>
        <w:t xml:space="preserve"> </w:t>
      </w:r>
      <w:r w:rsidRPr="0062094F">
        <w:rPr>
          <w:strike/>
          <w:color w:val="000000"/>
        </w:rPr>
        <w:t>or</w:t>
      </w:r>
      <w:r w:rsidRPr="0062094F">
        <w:rPr>
          <w:color w:val="000000"/>
        </w:rPr>
        <w:t xml:space="preserve"> 5.1.4. </w:t>
      </w:r>
      <w:proofErr w:type="gramStart"/>
      <w:r w:rsidRPr="0062094F">
        <w:rPr>
          <w:b/>
          <w:color w:val="000000"/>
        </w:rPr>
        <w:t>or</w:t>
      </w:r>
      <w:proofErr w:type="gramEnd"/>
      <w:r w:rsidRPr="0062094F">
        <w:rPr>
          <w:b/>
          <w:color w:val="000000"/>
        </w:rPr>
        <w:t xml:space="preserve"> 5.1.5.</w:t>
      </w:r>
      <w:r w:rsidRPr="0062094F">
        <w:rPr>
          <w:color w:val="000000"/>
        </w:rPr>
        <w:t xml:space="preserve"> </w:t>
      </w:r>
      <w:proofErr w:type="gramStart"/>
      <w:r w:rsidRPr="0062094F">
        <w:rPr>
          <w:color w:val="000000"/>
        </w:rPr>
        <w:t>below</w:t>
      </w:r>
      <w:proofErr w:type="gramEnd"/>
      <w:r w:rsidRPr="0062094F">
        <w:rPr>
          <w:color w:val="000000"/>
        </w:rPr>
        <w:t>."</w:t>
      </w:r>
    </w:p>
    <w:p w:rsidR="00D0710E" w:rsidRPr="0062094F" w:rsidRDefault="00D0710E" w:rsidP="00D0710E">
      <w:pPr>
        <w:spacing w:after="120"/>
        <w:ind w:leftChars="567" w:left="1134" w:right="1183"/>
        <w:jc w:val="both"/>
        <w:rPr>
          <w:color w:val="000000"/>
        </w:rPr>
      </w:pPr>
      <w:r w:rsidRPr="0062094F">
        <w:rPr>
          <w:i/>
          <w:color w:val="000000"/>
        </w:rPr>
        <w:t xml:space="preserve">Annex </w:t>
      </w:r>
      <w:proofErr w:type="gramStart"/>
      <w:r w:rsidRPr="0062094F">
        <w:rPr>
          <w:i/>
          <w:color w:val="000000"/>
        </w:rPr>
        <w:t>3</w:t>
      </w:r>
      <w:proofErr w:type="gramEnd"/>
      <w:r w:rsidRPr="0062094F">
        <w:rPr>
          <w:i/>
          <w:color w:val="000000"/>
        </w:rPr>
        <w:t xml:space="preserve">, </w:t>
      </w:r>
      <w:r w:rsidRPr="0062094F">
        <w:rPr>
          <w:color w:val="000000"/>
        </w:rPr>
        <w:t xml:space="preserve">add a new paragraph 5.1.5. </w:t>
      </w:r>
      <w:proofErr w:type="gramStart"/>
      <w:r w:rsidRPr="0062094F">
        <w:rPr>
          <w:color w:val="000000"/>
        </w:rPr>
        <w:t>to</w:t>
      </w:r>
      <w:proofErr w:type="gramEnd"/>
      <w:r w:rsidRPr="0062094F">
        <w:rPr>
          <w:color w:val="000000"/>
        </w:rPr>
        <w:t xml:space="preserve"> read:</w:t>
      </w:r>
    </w:p>
    <w:p w:rsidR="00D0710E" w:rsidRPr="0062094F" w:rsidRDefault="00D0710E" w:rsidP="00D0710E">
      <w:pPr>
        <w:tabs>
          <w:tab w:val="left" w:pos="1134"/>
          <w:tab w:val="left" w:pos="1701"/>
        </w:tabs>
        <w:spacing w:after="120"/>
        <w:ind w:leftChars="1" w:left="2268" w:right="1183" w:hanging="2266"/>
        <w:jc w:val="both"/>
        <w:rPr>
          <w:color w:val="000000"/>
        </w:rPr>
      </w:pPr>
      <w:r w:rsidRPr="0062094F">
        <w:rPr>
          <w:color w:val="000000"/>
        </w:rPr>
        <w:tab/>
        <w:t>"</w:t>
      </w:r>
      <w:r w:rsidRPr="0062094F">
        <w:rPr>
          <w:b/>
          <w:color w:val="000000"/>
        </w:rPr>
        <w:t>5.1.5.</w:t>
      </w:r>
      <w:r w:rsidRPr="0062094F">
        <w:rPr>
          <w:b/>
          <w:color w:val="000000"/>
        </w:rPr>
        <w:tab/>
      </w:r>
      <w:r w:rsidRPr="0062094F">
        <w:rPr>
          <w:b/>
          <w:color w:val="000000"/>
        </w:rPr>
        <w:tab/>
        <w:t>Exhaust gases are not in contact with fibrous materials and fibrous materials are not under the influence of pressure variations."</w:t>
      </w:r>
    </w:p>
    <w:p w:rsidR="00D0710E" w:rsidRPr="0062094F" w:rsidRDefault="00D0710E" w:rsidP="00A063E8">
      <w:pPr>
        <w:pStyle w:val="HChG"/>
      </w:pPr>
      <w:r w:rsidRPr="0062094F">
        <w:rPr>
          <w:color w:val="000000"/>
        </w:rPr>
        <w:br w:type="page"/>
      </w:r>
      <w:r w:rsidRPr="0062094F">
        <w:lastRenderedPageBreak/>
        <w:t>Annex VI</w:t>
      </w:r>
    </w:p>
    <w:p w:rsidR="00D0710E" w:rsidRPr="0062094F" w:rsidRDefault="00D0710E" w:rsidP="00D0710E">
      <w:pPr>
        <w:pStyle w:val="HChG"/>
        <w:rPr>
          <w:szCs w:val="28"/>
        </w:rPr>
      </w:pPr>
      <w:r w:rsidRPr="0062094F">
        <w:rPr>
          <w:szCs w:val="28"/>
        </w:rPr>
        <w:tab/>
      </w:r>
      <w:r w:rsidRPr="0062094F">
        <w:rPr>
          <w:szCs w:val="28"/>
        </w:rPr>
        <w:tab/>
        <w:t xml:space="preserve">Adopted amendments on fibrous materials </w:t>
      </w:r>
      <w:r w:rsidR="00C814E0" w:rsidRPr="0062094F">
        <w:rPr>
          <w:szCs w:val="28"/>
        </w:rPr>
        <w:t>to the 01 series of amendments to Regulation No. 92</w:t>
      </w:r>
    </w:p>
    <w:p w:rsidR="009A1106" w:rsidRPr="0062094F" w:rsidRDefault="009A1106" w:rsidP="009A1106">
      <w:pPr>
        <w:widowControl w:val="0"/>
        <w:suppressAutoHyphens w:val="0"/>
        <w:spacing w:after="120"/>
        <w:ind w:leftChars="567" w:left="1134" w:right="1183"/>
        <w:jc w:val="both"/>
        <w:rPr>
          <w:rFonts w:eastAsia="MS Mincho"/>
          <w:color w:val="000000"/>
          <w:kern w:val="2"/>
          <w:lang w:eastAsia="ja-JP"/>
        </w:rPr>
      </w:pPr>
      <w:r w:rsidRPr="0062094F">
        <w:rPr>
          <w:rFonts w:eastAsia="MS Mincho"/>
          <w:i/>
          <w:color w:val="000000"/>
          <w:kern w:val="2"/>
          <w:lang w:eastAsia="ja-JP"/>
        </w:rPr>
        <w:t xml:space="preserve">Annex 5, paragraph </w:t>
      </w:r>
      <w:proofErr w:type="gramStart"/>
      <w:r w:rsidRPr="0062094F">
        <w:rPr>
          <w:rFonts w:eastAsia="MS Mincho"/>
          <w:i/>
          <w:color w:val="000000"/>
          <w:kern w:val="2"/>
          <w:lang w:eastAsia="ja-JP"/>
        </w:rPr>
        <w:t>1.,</w:t>
      </w:r>
      <w:proofErr w:type="gramEnd"/>
      <w:r w:rsidRPr="0062094F">
        <w:rPr>
          <w:rFonts w:eastAsia="MS Mincho"/>
          <w:color w:val="000000"/>
          <w:kern w:val="2"/>
          <w:lang w:eastAsia="ja-JP"/>
        </w:rPr>
        <w:t xml:space="preserve"> amend to read:</w:t>
      </w:r>
    </w:p>
    <w:p w:rsidR="009A1106" w:rsidRPr="0062094F" w:rsidRDefault="009A1106" w:rsidP="009A1106">
      <w:pPr>
        <w:spacing w:after="120"/>
        <w:ind w:leftChars="567" w:left="2268" w:right="1183" w:hangingChars="567" w:hanging="1134"/>
        <w:jc w:val="both"/>
        <w:rPr>
          <w:color w:val="000000"/>
        </w:rPr>
      </w:pPr>
      <w:proofErr w:type="gramStart"/>
      <w:r w:rsidRPr="0062094F">
        <w:rPr>
          <w:color w:val="000000"/>
        </w:rPr>
        <w:t>"1.</w:t>
      </w:r>
      <w:r w:rsidRPr="0062094F">
        <w:rPr>
          <w:color w:val="000000"/>
        </w:rPr>
        <w:tab/>
      </w:r>
      <w:r w:rsidRPr="0062094F">
        <w:rPr>
          <w:color w:val="000000"/>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sections 2, 3</w:t>
      </w:r>
      <w:r w:rsidRPr="0062094F">
        <w:rPr>
          <w:b/>
          <w:color w:val="000000"/>
        </w:rPr>
        <w:t>,</w:t>
      </w:r>
      <w:r w:rsidRPr="0062094F">
        <w:rPr>
          <w:color w:val="000000"/>
        </w:rPr>
        <w:t xml:space="preserve"> </w:t>
      </w:r>
      <w:r w:rsidRPr="0062094F">
        <w:rPr>
          <w:strike/>
          <w:color w:val="000000"/>
        </w:rPr>
        <w:t>or</w:t>
      </w:r>
      <w:r w:rsidRPr="0062094F">
        <w:rPr>
          <w:color w:val="000000"/>
        </w:rPr>
        <w:t xml:space="preserve"> 4 </w:t>
      </w:r>
      <w:r w:rsidRPr="0062094F">
        <w:rPr>
          <w:b/>
          <w:color w:val="000000"/>
        </w:rPr>
        <w:t>or 5</w:t>
      </w:r>
      <w:r w:rsidRPr="0062094F">
        <w:rPr>
          <w:color w:val="000000"/>
        </w:rPr>
        <w:t xml:space="preserve"> according to the manufacturer's choice."</w:t>
      </w:r>
      <w:proofErr w:type="gramEnd"/>
    </w:p>
    <w:p w:rsidR="009A1106" w:rsidRPr="0062094F" w:rsidRDefault="009A1106" w:rsidP="009A1106">
      <w:pPr>
        <w:widowControl w:val="0"/>
        <w:suppressAutoHyphens w:val="0"/>
        <w:spacing w:after="120"/>
        <w:ind w:leftChars="567" w:left="1134" w:right="1183"/>
        <w:jc w:val="both"/>
        <w:rPr>
          <w:rFonts w:eastAsia="MS Mincho"/>
          <w:color w:val="000000"/>
          <w:kern w:val="2"/>
          <w:lang w:eastAsia="ja-JP"/>
        </w:rPr>
      </w:pPr>
      <w:r w:rsidRPr="0062094F">
        <w:rPr>
          <w:rFonts w:eastAsia="MS Mincho"/>
          <w:i/>
          <w:color w:val="000000"/>
          <w:kern w:val="2"/>
          <w:lang w:eastAsia="ja-JP"/>
        </w:rPr>
        <w:t xml:space="preserve">Annex </w:t>
      </w:r>
      <w:proofErr w:type="gramStart"/>
      <w:r w:rsidRPr="0062094F">
        <w:rPr>
          <w:rFonts w:eastAsia="MS Mincho"/>
          <w:i/>
          <w:color w:val="000000"/>
          <w:kern w:val="2"/>
          <w:lang w:eastAsia="ja-JP"/>
        </w:rPr>
        <w:t>5</w:t>
      </w:r>
      <w:proofErr w:type="gramEnd"/>
      <w:r w:rsidRPr="0062094F">
        <w:rPr>
          <w:rFonts w:eastAsia="MS Mincho"/>
          <w:i/>
          <w:color w:val="000000"/>
          <w:kern w:val="2"/>
          <w:lang w:eastAsia="ja-JP"/>
        </w:rPr>
        <w:t xml:space="preserve">, </w:t>
      </w:r>
      <w:r w:rsidRPr="0062094F">
        <w:rPr>
          <w:rFonts w:eastAsia="MS Mincho"/>
          <w:color w:val="000000"/>
          <w:kern w:val="2"/>
          <w:lang w:eastAsia="ja-JP"/>
        </w:rPr>
        <w:t xml:space="preserve">add a new paragraph 5. </w:t>
      </w:r>
      <w:proofErr w:type="gramStart"/>
      <w:r w:rsidRPr="0062094F">
        <w:rPr>
          <w:rFonts w:eastAsia="MS Mincho"/>
          <w:color w:val="000000"/>
          <w:kern w:val="2"/>
          <w:lang w:eastAsia="ja-JP"/>
        </w:rPr>
        <w:t>to</w:t>
      </w:r>
      <w:proofErr w:type="gramEnd"/>
      <w:r w:rsidRPr="0062094F">
        <w:rPr>
          <w:rFonts w:eastAsia="MS Mincho"/>
          <w:color w:val="000000"/>
          <w:kern w:val="2"/>
          <w:lang w:eastAsia="ja-JP"/>
        </w:rPr>
        <w:t xml:space="preserve"> read:</w:t>
      </w:r>
    </w:p>
    <w:p w:rsidR="009A1106" w:rsidRPr="0062094F" w:rsidRDefault="009A1106" w:rsidP="009A1106">
      <w:pPr>
        <w:spacing w:after="120"/>
        <w:ind w:leftChars="567" w:left="2272" w:right="1183" w:hangingChars="567" w:hanging="1138"/>
        <w:jc w:val="both"/>
        <w:rPr>
          <w:b/>
          <w:color w:val="000000"/>
        </w:rPr>
      </w:pPr>
      <w:r w:rsidRPr="0062094F">
        <w:rPr>
          <w:b/>
          <w:color w:val="000000"/>
        </w:rPr>
        <w:t>"5.</w:t>
      </w:r>
      <w:r w:rsidRPr="0062094F">
        <w:rPr>
          <w:b/>
          <w:color w:val="000000"/>
        </w:rPr>
        <w:tab/>
        <w:t>Exhaust gases are not in contact with fibrous materials and fibrous materials are not under the influence of pressure variations."</w:t>
      </w:r>
    </w:p>
    <w:p w:rsidR="00785AE3" w:rsidRPr="0062094F" w:rsidRDefault="00785AE3" w:rsidP="00A063E8">
      <w:pPr>
        <w:pStyle w:val="HChG"/>
      </w:pPr>
      <w:r w:rsidRPr="0062094F">
        <w:br w:type="page"/>
      </w:r>
      <w:r w:rsidRPr="0062094F">
        <w:lastRenderedPageBreak/>
        <w:tab/>
        <w:t>Annex VII</w:t>
      </w:r>
    </w:p>
    <w:p w:rsidR="00785AE3" w:rsidRPr="0062094F" w:rsidRDefault="00785AE3" w:rsidP="00A063E8">
      <w:pPr>
        <w:pStyle w:val="HChG"/>
      </w:pPr>
      <w:r w:rsidRPr="0062094F">
        <w:tab/>
      </w:r>
      <w:r w:rsidRPr="0062094F">
        <w:tab/>
        <w:t xml:space="preserve">Revised Terms of Reference of the Informal Working Group (IWG) on a Quiet Road Transport Vehicles (QRTV) Regulation under the 1958 Agreement </w:t>
      </w:r>
    </w:p>
    <w:p w:rsidR="00785AE3" w:rsidRPr="0062094F" w:rsidRDefault="00785AE3" w:rsidP="00785AE3">
      <w:pPr>
        <w:pStyle w:val="H1G"/>
      </w:pPr>
      <w:r w:rsidRPr="0062094F">
        <w:tab/>
        <w:t xml:space="preserve">A. </w:t>
      </w:r>
      <w:r w:rsidRPr="0062094F">
        <w:tab/>
        <w:t>Introduction</w:t>
      </w:r>
    </w:p>
    <w:p w:rsidR="00785AE3" w:rsidRPr="0062094F" w:rsidRDefault="00785AE3" w:rsidP="00785AE3">
      <w:pPr>
        <w:pStyle w:val="SingleTxtG"/>
      </w:pPr>
      <w:r w:rsidRPr="0062094F">
        <w:t>1.</w:t>
      </w:r>
      <w:r w:rsidRPr="0062094F">
        <w:tab/>
        <w:t xml:space="preserve">At the 167th session of the World Forum for Harmonization of Vehicle Regulations (WP.29), GRB proposed to continue its work on QRTV with a view to addressing concerns raised by the World Blind Union (WBU). WP.29 decided to extend the mandate IWG on QRTV Regulation.  WP.29 agreed to consider the draft proposal for a Regulation on QRTV at its March 2016 session </w:t>
      </w:r>
      <w:r w:rsidR="00752C73" w:rsidRPr="0062094F">
        <w:t>and</w:t>
      </w:r>
      <w:r w:rsidR="0070716D" w:rsidRPr="0062094F">
        <w:t xml:space="preserve"> </w:t>
      </w:r>
      <w:r w:rsidR="00752C73" w:rsidRPr="0062094F">
        <w:t xml:space="preserve">decided </w:t>
      </w:r>
      <w:r w:rsidRPr="0062094F">
        <w:t>to consider additional amendments at a later stage, addressing the concerns raised (ECE/TRANS/WP.29/1118, paras. 24</w:t>
      </w:r>
      <w:r w:rsidR="00752C73" w:rsidRPr="0062094F">
        <w:t>, 100-102</w:t>
      </w:r>
      <w:r w:rsidRPr="0062094F">
        <w:t>).</w:t>
      </w:r>
    </w:p>
    <w:p w:rsidR="00785AE3" w:rsidRPr="0062094F" w:rsidRDefault="00752C73" w:rsidP="00785AE3">
      <w:pPr>
        <w:pStyle w:val="SingleTxtG"/>
      </w:pPr>
      <w:r w:rsidRPr="0062094F">
        <w:t>2.</w:t>
      </w:r>
      <w:r w:rsidR="00785AE3" w:rsidRPr="0062094F">
        <w:tab/>
        <w:t xml:space="preserve">This proposal establishes revised Terms of Reference </w:t>
      </w:r>
      <w:r w:rsidRPr="0062094F">
        <w:t xml:space="preserve">of </w:t>
      </w:r>
      <w:r w:rsidR="00785AE3" w:rsidRPr="0062094F">
        <w:t xml:space="preserve">IWG on </w:t>
      </w:r>
      <w:r w:rsidR="00FF0CBA">
        <w:t xml:space="preserve">the </w:t>
      </w:r>
      <w:r w:rsidR="00785AE3" w:rsidRPr="0062094F">
        <w:t xml:space="preserve">QRTV Regulation under the 1958 Agreement in parallel to developing </w:t>
      </w:r>
      <w:r w:rsidRPr="0062094F">
        <w:t xml:space="preserve">a Global Technical Regulation (GTR) on </w:t>
      </w:r>
      <w:r w:rsidR="00785AE3" w:rsidRPr="0062094F">
        <w:t>QRTV</w:t>
      </w:r>
      <w:r w:rsidR="0024614E">
        <w:t>.</w:t>
      </w:r>
    </w:p>
    <w:p w:rsidR="00785AE3" w:rsidRPr="0062094F" w:rsidRDefault="00752C73" w:rsidP="00785AE3">
      <w:pPr>
        <w:pStyle w:val="SingleTxtG"/>
      </w:pPr>
      <w:r w:rsidRPr="0062094F">
        <w:t>3.</w:t>
      </w:r>
      <w:r w:rsidR="00785AE3" w:rsidRPr="0062094F">
        <w:tab/>
        <w:t xml:space="preserve">The aim of the Group is to address </w:t>
      </w:r>
      <w:r w:rsidRPr="0062094F">
        <w:t xml:space="preserve">the </w:t>
      </w:r>
      <w:r w:rsidR="00785AE3" w:rsidRPr="0062094F">
        <w:t>concerns raised by stakeholders</w:t>
      </w:r>
      <w:r w:rsidRPr="0062094F">
        <w:t>,</w:t>
      </w:r>
      <w:r w:rsidR="00785AE3" w:rsidRPr="0062094F">
        <w:t xml:space="preserve"> e.g. WBU</w:t>
      </w:r>
      <w:r w:rsidRPr="0062094F">
        <w:t>,</w:t>
      </w:r>
      <w:r w:rsidR="00785AE3" w:rsidRPr="0062094F">
        <w:t xml:space="preserve"> and to propose amendments to the </w:t>
      </w:r>
      <w:r w:rsidRPr="0062094F">
        <w:t xml:space="preserve">QRTV </w:t>
      </w:r>
      <w:r w:rsidR="00785AE3" w:rsidRPr="0062094F">
        <w:t>Regulation</w:t>
      </w:r>
      <w:r w:rsidRPr="0062094F">
        <w:t>,</w:t>
      </w:r>
      <w:r w:rsidR="00785AE3" w:rsidRPr="0062094F">
        <w:t xml:space="preserve"> if necessary.</w:t>
      </w:r>
    </w:p>
    <w:p w:rsidR="00785AE3" w:rsidRPr="0062094F" w:rsidRDefault="00752C73" w:rsidP="00785AE3">
      <w:pPr>
        <w:pStyle w:val="SingleTxtG"/>
      </w:pPr>
      <w:r w:rsidRPr="0062094F">
        <w:t>4</w:t>
      </w:r>
      <w:r w:rsidR="00785AE3" w:rsidRPr="0062094F">
        <w:t>.</w:t>
      </w:r>
      <w:r w:rsidR="00785AE3" w:rsidRPr="0062094F">
        <w:tab/>
        <w:t xml:space="preserve">IWG on </w:t>
      </w:r>
      <w:r w:rsidR="00FF0CBA">
        <w:t xml:space="preserve">the </w:t>
      </w:r>
      <w:r w:rsidR="00785AE3" w:rsidRPr="0062094F">
        <w:t xml:space="preserve">QRTV Regulation shall work in close cooperation with IWG </w:t>
      </w:r>
      <w:r w:rsidRPr="0062094F">
        <w:t xml:space="preserve">on </w:t>
      </w:r>
      <w:r w:rsidR="00785AE3" w:rsidRPr="0062094F">
        <w:t>QRTV GTR.</w:t>
      </w:r>
    </w:p>
    <w:p w:rsidR="00785AE3" w:rsidRPr="0062094F" w:rsidRDefault="00785AE3" w:rsidP="00785AE3">
      <w:pPr>
        <w:pStyle w:val="H1G"/>
      </w:pPr>
      <w:r w:rsidRPr="0062094F">
        <w:tab/>
        <w:t xml:space="preserve">B. </w:t>
      </w:r>
      <w:r w:rsidRPr="0062094F">
        <w:tab/>
        <w:t>Objective of IWG on QRTV Regulation</w:t>
      </w:r>
    </w:p>
    <w:p w:rsidR="00785AE3" w:rsidRPr="0062094F" w:rsidRDefault="00752C73" w:rsidP="00785AE3">
      <w:pPr>
        <w:pStyle w:val="SingleTxtG"/>
      </w:pPr>
      <w:r w:rsidRPr="0062094F">
        <w:t>5.</w:t>
      </w:r>
      <w:r w:rsidR="00785AE3" w:rsidRPr="0062094F">
        <w:tab/>
        <w:t xml:space="preserve">The scope and purpose of the Regulation </w:t>
      </w:r>
      <w:proofErr w:type="gramStart"/>
      <w:r w:rsidRPr="0062094F">
        <w:t xml:space="preserve">are </w:t>
      </w:r>
      <w:r w:rsidR="00785AE3" w:rsidRPr="0062094F">
        <w:t>given</w:t>
      </w:r>
      <w:proofErr w:type="gramEnd"/>
      <w:r w:rsidR="00785AE3" w:rsidRPr="0062094F">
        <w:t xml:space="preserve"> in ECE/TRANS/WP.29/GRB/2015/9. This </w:t>
      </w:r>
      <w:proofErr w:type="gramStart"/>
      <w:r w:rsidR="00785AE3" w:rsidRPr="0062094F">
        <w:t>Regulation which initially cover electric</w:t>
      </w:r>
      <w:proofErr w:type="gramEnd"/>
      <w:r w:rsidR="00785AE3" w:rsidRPr="0062094F">
        <w:t xml:space="preserve"> and hybrid electric vehicles of categories M and N may be extended to </w:t>
      </w:r>
      <w:r w:rsidRPr="0062094F">
        <w:t xml:space="preserve">L </w:t>
      </w:r>
      <w:r w:rsidR="00785AE3" w:rsidRPr="0062094F">
        <w:t>categories.</w:t>
      </w:r>
    </w:p>
    <w:p w:rsidR="00785AE3" w:rsidRPr="0062094F" w:rsidRDefault="00752C73" w:rsidP="00785AE3">
      <w:pPr>
        <w:pStyle w:val="SingleTxtG"/>
      </w:pPr>
      <w:r w:rsidRPr="0062094F">
        <w:t>6.</w:t>
      </w:r>
      <w:r w:rsidR="00785AE3" w:rsidRPr="0062094F">
        <w:tab/>
        <w:t xml:space="preserve">IWG on </w:t>
      </w:r>
      <w:r w:rsidR="00FF0CBA">
        <w:t xml:space="preserve">the </w:t>
      </w:r>
      <w:r w:rsidR="00785AE3" w:rsidRPr="0062094F">
        <w:t xml:space="preserve">QRTV Regulation shall consider topics such as sound pressure levels, installation of </w:t>
      </w:r>
      <w:r w:rsidRPr="0062094F">
        <w:t>Acoustic Vehicle Alerting System (</w:t>
      </w:r>
      <w:r w:rsidR="00785AE3" w:rsidRPr="0062094F">
        <w:t>AVAS</w:t>
      </w:r>
      <w:r w:rsidRPr="0062094F">
        <w:t>)</w:t>
      </w:r>
      <w:r w:rsidR="00785AE3" w:rsidRPr="0062094F">
        <w:t xml:space="preserve"> pause switches and sound emissions when stationary.</w:t>
      </w:r>
    </w:p>
    <w:p w:rsidR="00785AE3" w:rsidRPr="0062094F" w:rsidRDefault="00752C73" w:rsidP="00785AE3">
      <w:pPr>
        <w:pStyle w:val="SingleTxtG"/>
      </w:pPr>
      <w:r w:rsidRPr="0062094F">
        <w:t>7.</w:t>
      </w:r>
      <w:r w:rsidR="00785AE3" w:rsidRPr="0062094F">
        <w:tab/>
        <w:t xml:space="preserve">IWG on </w:t>
      </w:r>
      <w:r w:rsidR="00FF0CBA">
        <w:t xml:space="preserve">the </w:t>
      </w:r>
      <w:r w:rsidR="00785AE3" w:rsidRPr="0062094F">
        <w:t xml:space="preserve">QRTV Regulation shall take into account documents developed by IWG </w:t>
      </w:r>
      <w:r w:rsidRPr="0062094F">
        <w:t xml:space="preserve">on </w:t>
      </w:r>
      <w:r w:rsidR="00785AE3" w:rsidRPr="0062094F">
        <w:t xml:space="preserve">QRTV </w:t>
      </w:r>
      <w:r w:rsidRPr="0062094F">
        <w:t>GTR.</w:t>
      </w:r>
      <w:r w:rsidR="00785AE3" w:rsidRPr="0062094F">
        <w:t xml:space="preserve">  </w:t>
      </w:r>
    </w:p>
    <w:p w:rsidR="00785AE3" w:rsidRPr="0062094F" w:rsidRDefault="00752C73" w:rsidP="00785AE3">
      <w:pPr>
        <w:pStyle w:val="SingleTxtG"/>
      </w:pPr>
      <w:r w:rsidRPr="0062094F">
        <w:t>8</w:t>
      </w:r>
      <w:r w:rsidR="00785AE3" w:rsidRPr="0062094F">
        <w:t>.</w:t>
      </w:r>
      <w:r w:rsidR="00785AE3" w:rsidRPr="0062094F">
        <w:tab/>
        <w:t xml:space="preserve">IWG on </w:t>
      </w:r>
      <w:r w:rsidR="00FF0CBA">
        <w:t xml:space="preserve">the </w:t>
      </w:r>
      <w:r w:rsidR="00785AE3" w:rsidRPr="0062094F">
        <w:t xml:space="preserve">QRTV Regulation shall report to GRB. </w:t>
      </w:r>
    </w:p>
    <w:p w:rsidR="00785AE3" w:rsidRPr="0062094F" w:rsidRDefault="00785AE3" w:rsidP="00785AE3">
      <w:pPr>
        <w:pStyle w:val="H1G"/>
      </w:pPr>
      <w:r w:rsidRPr="0062094F">
        <w:tab/>
        <w:t xml:space="preserve">C. </w:t>
      </w:r>
      <w:r w:rsidRPr="0062094F">
        <w:tab/>
        <w:t>Rules of Procedure</w:t>
      </w:r>
    </w:p>
    <w:p w:rsidR="00785AE3" w:rsidRPr="0062094F" w:rsidRDefault="00752C73" w:rsidP="00785AE3">
      <w:pPr>
        <w:pStyle w:val="SingleTxtG"/>
      </w:pPr>
      <w:r w:rsidRPr="0062094F">
        <w:t>9</w:t>
      </w:r>
      <w:r w:rsidR="00785AE3" w:rsidRPr="0062094F">
        <w:t>.</w:t>
      </w:r>
      <w:r w:rsidR="00785AE3" w:rsidRPr="0062094F">
        <w:tab/>
        <w:t xml:space="preserve">IWG on </w:t>
      </w:r>
      <w:r w:rsidR="00FF0CBA">
        <w:t xml:space="preserve">the </w:t>
      </w:r>
      <w:r w:rsidR="00785AE3" w:rsidRPr="0062094F">
        <w:t xml:space="preserve">QRTV Regulation </w:t>
      </w:r>
      <w:r w:rsidR="002216FF" w:rsidRPr="0062094F">
        <w:t>shall be o</w:t>
      </w:r>
      <w:r w:rsidR="00785AE3" w:rsidRPr="0062094F">
        <w:t>pen to all participants of GRB. However</w:t>
      </w:r>
      <w:r w:rsidR="002216FF" w:rsidRPr="0062094F">
        <w:t>,</w:t>
      </w:r>
      <w:r w:rsidR="00785AE3" w:rsidRPr="0062094F">
        <w:t xml:space="preserve"> it </w:t>
      </w:r>
      <w:proofErr w:type="gramStart"/>
      <w:r w:rsidR="00785AE3" w:rsidRPr="0062094F">
        <w:t>is</w:t>
      </w:r>
      <w:r w:rsidR="002216FF" w:rsidRPr="0062094F">
        <w:t xml:space="preserve"> </w:t>
      </w:r>
      <w:r w:rsidR="00785AE3" w:rsidRPr="0062094F">
        <w:t>recommended</w:t>
      </w:r>
      <w:proofErr w:type="gramEnd"/>
      <w:r w:rsidR="00785AE3" w:rsidRPr="0062094F">
        <w:t xml:space="preserve"> that a maximum of two technical experts per country and organization participate in this </w:t>
      </w:r>
      <w:r w:rsidR="002216FF" w:rsidRPr="0062094F">
        <w:t>G</w:t>
      </w:r>
      <w:r w:rsidR="00785AE3" w:rsidRPr="0062094F">
        <w:t>roup.</w:t>
      </w:r>
    </w:p>
    <w:p w:rsidR="00785AE3" w:rsidRPr="0062094F" w:rsidRDefault="00752C73" w:rsidP="00785AE3">
      <w:pPr>
        <w:pStyle w:val="SingleTxtG"/>
      </w:pPr>
      <w:r w:rsidRPr="0062094F">
        <w:t>10</w:t>
      </w:r>
      <w:r w:rsidR="00785AE3" w:rsidRPr="0062094F">
        <w:t>.</w:t>
      </w:r>
      <w:r w:rsidR="00785AE3" w:rsidRPr="0062094F">
        <w:tab/>
        <w:t xml:space="preserve">IWG </w:t>
      </w:r>
      <w:proofErr w:type="gramStart"/>
      <w:r w:rsidR="00785AE3" w:rsidRPr="0062094F">
        <w:t xml:space="preserve">will be chaired by </w:t>
      </w:r>
      <w:r w:rsidR="002216FF" w:rsidRPr="0062094F">
        <w:t xml:space="preserve">France and </w:t>
      </w:r>
      <w:r w:rsidR="00785AE3" w:rsidRPr="0062094F">
        <w:t>Germany</w:t>
      </w:r>
      <w:r w:rsidR="002216FF" w:rsidRPr="0062094F">
        <w:t xml:space="preserve"> </w:t>
      </w:r>
      <w:r w:rsidR="00785AE3" w:rsidRPr="0062094F">
        <w:t>and co-chaired by Japan</w:t>
      </w:r>
      <w:proofErr w:type="gramEnd"/>
      <w:r w:rsidR="00785AE3" w:rsidRPr="0062094F">
        <w:t>. OICA will act as Secretary.</w:t>
      </w:r>
    </w:p>
    <w:p w:rsidR="00785AE3" w:rsidRPr="0062094F" w:rsidRDefault="00752C73" w:rsidP="00785AE3">
      <w:pPr>
        <w:pStyle w:val="SingleTxtG"/>
      </w:pPr>
      <w:r w:rsidRPr="0062094F">
        <w:t>11</w:t>
      </w:r>
      <w:r w:rsidR="00785AE3" w:rsidRPr="0062094F">
        <w:t>.</w:t>
      </w:r>
      <w:r w:rsidR="00785AE3" w:rsidRPr="0062094F">
        <w:tab/>
        <w:t xml:space="preserve">The working language </w:t>
      </w:r>
      <w:r w:rsidRPr="0062094F">
        <w:t xml:space="preserve">shall </w:t>
      </w:r>
      <w:r w:rsidR="00785AE3" w:rsidRPr="0062094F">
        <w:t>be English.</w:t>
      </w:r>
    </w:p>
    <w:p w:rsidR="00785AE3" w:rsidRPr="0062094F" w:rsidRDefault="00752C73" w:rsidP="00785AE3">
      <w:pPr>
        <w:pStyle w:val="SingleTxtG"/>
      </w:pPr>
      <w:r w:rsidRPr="0062094F">
        <w:lastRenderedPageBreak/>
        <w:t>12</w:t>
      </w:r>
      <w:r w:rsidR="00785AE3" w:rsidRPr="0062094F">
        <w:t>.</w:t>
      </w:r>
      <w:r w:rsidR="00785AE3" w:rsidRPr="0062094F">
        <w:tab/>
        <w:t xml:space="preserve">All documents and/or proposals </w:t>
      </w:r>
      <w:proofErr w:type="gramStart"/>
      <w:r w:rsidR="002216FF" w:rsidRPr="0062094F">
        <w:t xml:space="preserve">shall </w:t>
      </w:r>
      <w:r w:rsidR="00785AE3" w:rsidRPr="0062094F">
        <w:t>be submitted</w:t>
      </w:r>
      <w:proofErr w:type="gramEnd"/>
      <w:r w:rsidR="00785AE3" w:rsidRPr="0062094F">
        <w:t xml:space="preserve"> to the Secretary of IWG in a suitable electronic format at least one week before the session. </w:t>
      </w:r>
    </w:p>
    <w:p w:rsidR="00785AE3" w:rsidRPr="0062094F" w:rsidRDefault="00752C73" w:rsidP="00785AE3">
      <w:pPr>
        <w:pStyle w:val="SingleTxtG"/>
      </w:pPr>
      <w:r w:rsidRPr="0062094F">
        <w:t>13</w:t>
      </w:r>
      <w:r w:rsidR="00785AE3" w:rsidRPr="0062094F">
        <w:t>.</w:t>
      </w:r>
      <w:r w:rsidR="00785AE3" w:rsidRPr="0062094F">
        <w:tab/>
      </w:r>
      <w:r w:rsidR="002216FF" w:rsidRPr="0062094F">
        <w:t xml:space="preserve">The </w:t>
      </w:r>
      <w:r w:rsidR="00785AE3" w:rsidRPr="0062094F">
        <w:t xml:space="preserve">agenda and the latest draft document </w:t>
      </w:r>
      <w:proofErr w:type="gramStart"/>
      <w:r w:rsidR="002216FF" w:rsidRPr="0062094F">
        <w:t xml:space="preserve">shall be </w:t>
      </w:r>
      <w:r w:rsidR="00785AE3" w:rsidRPr="0062094F">
        <w:t>made</w:t>
      </w:r>
      <w:proofErr w:type="gramEnd"/>
      <w:r w:rsidR="00785AE3" w:rsidRPr="0062094F">
        <w:t xml:space="preserve"> available on the dedicated UNECE website.</w:t>
      </w:r>
    </w:p>
    <w:p w:rsidR="00785AE3" w:rsidRPr="0062094F" w:rsidRDefault="00785AE3" w:rsidP="00785AE3">
      <w:pPr>
        <w:pStyle w:val="H1G"/>
      </w:pPr>
      <w:r w:rsidRPr="0062094F">
        <w:tab/>
        <w:t xml:space="preserve">D. </w:t>
      </w:r>
      <w:r w:rsidRPr="0062094F">
        <w:tab/>
        <w:t xml:space="preserve">Timeline </w:t>
      </w:r>
    </w:p>
    <w:p w:rsidR="00785AE3" w:rsidRPr="0062094F" w:rsidRDefault="00785AE3" w:rsidP="0024614E">
      <w:pPr>
        <w:pStyle w:val="SingleTxtG"/>
      </w:pPr>
      <w:r w:rsidRPr="0062094F">
        <w:t>1</w:t>
      </w:r>
      <w:r w:rsidR="00752C73" w:rsidRPr="0062094F">
        <w:t>4</w:t>
      </w:r>
      <w:r w:rsidRPr="0062094F">
        <w:t>.</w:t>
      </w:r>
      <w:r w:rsidRPr="0062094F">
        <w:tab/>
        <w:t xml:space="preserve">The aim of IWG is to present, if necessary, an informal document for consideration </w:t>
      </w:r>
      <w:r w:rsidR="002216FF" w:rsidRPr="0062094F">
        <w:t xml:space="preserve">at the sixty-fifth session of </w:t>
      </w:r>
      <w:r w:rsidRPr="0062094F">
        <w:t xml:space="preserve">GRB in </w:t>
      </w:r>
      <w:r w:rsidR="002216FF" w:rsidRPr="0062094F">
        <w:t xml:space="preserve">February </w:t>
      </w:r>
      <w:r w:rsidRPr="0062094F">
        <w:t xml:space="preserve">2017. The final objective of IWG is to present a working document for consideration </w:t>
      </w:r>
      <w:r w:rsidR="002216FF" w:rsidRPr="0062094F">
        <w:t xml:space="preserve">at the sixty-sixth session of </w:t>
      </w:r>
      <w:r w:rsidRPr="0062094F">
        <w:t>GRB in September 2017.</w:t>
      </w:r>
    </w:p>
    <w:p w:rsidR="00C00457" w:rsidRPr="0062094F" w:rsidRDefault="008F4195" w:rsidP="0024614E">
      <w:pPr>
        <w:pStyle w:val="HChG"/>
      </w:pPr>
      <w:r w:rsidRPr="0062094F">
        <w:br w:type="page"/>
      </w:r>
      <w:r w:rsidR="00C00457" w:rsidRPr="0062094F">
        <w:lastRenderedPageBreak/>
        <w:t xml:space="preserve">Annex </w:t>
      </w:r>
      <w:r w:rsidR="002414F2" w:rsidRPr="0062094F">
        <w:t>V</w:t>
      </w:r>
      <w:r w:rsidR="00A835FF" w:rsidRPr="0062094F">
        <w:t>II</w:t>
      </w:r>
      <w:r w:rsidR="00B93E13" w:rsidRPr="0062094F">
        <w:t>I</w:t>
      </w:r>
    </w:p>
    <w:p w:rsidR="00C00457" w:rsidRPr="0062094F" w:rsidRDefault="00C00457" w:rsidP="0024614E">
      <w:pPr>
        <w:pStyle w:val="HChG"/>
      </w:pPr>
      <w:r w:rsidRPr="0062094F">
        <w:tab/>
      </w:r>
      <w:r w:rsidRPr="0062094F">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003"/>
        <w:gridCol w:w="3150"/>
        <w:gridCol w:w="1408"/>
      </w:tblGrid>
      <w:tr w:rsidR="00C00457" w:rsidRPr="0062094F" w:rsidTr="003666E4">
        <w:tc>
          <w:tcPr>
            <w:tcW w:w="993" w:type="dxa"/>
            <w:tcBorders>
              <w:top w:val="single" w:sz="4" w:space="0" w:color="auto"/>
              <w:bottom w:val="single" w:sz="12" w:space="0" w:color="auto"/>
            </w:tcBorders>
            <w:shd w:val="clear" w:color="auto" w:fill="auto"/>
          </w:tcPr>
          <w:p w:rsidR="00C00457" w:rsidRPr="0024614E" w:rsidRDefault="00C00457" w:rsidP="003666E4">
            <w:pPr>
              <w:tabs>
                <w:tab w:val="left" w:pos="5103"/>
              </w:tabs>
              <w:spacing w:before="40" w:after="120"/>
              <w:ind w:left="57" w:right="113"/>
              <w:rPr>
                <w:i/>
                <w:sz w:val="16"/>
                <w:szCs w:val="16"/>
                <w:highlight w:val="cyan"/>
              </w:rPr>
            </w:pPr>
            <w:r w:rsidRPr="0024614E">
              <w:rPr>
                <w:i/>
                <w:sz w:val="16"/>
                <w:szCs w:val="16"/>
              </w:rPr>
              <w:t>Informal group</w:t>
            </w:r>
          </w:p>
        </w:tc>
        <w:tc>
          <w:tcPr>
            <w:tcW w:w="3003" w:type="dxa"/>
            <w:tcBorders>
              <w:top w:val="single" w:sz="4" w:space="0" w:color="auto"/>
              <w:bottom w:val="single" w:sz="12" w:space="0" w:color="auto"/>
            </w:tcBorders>
            <w:shd w:val="clear" w:color="auto" w:fill="auto"/>
          </w:tcPr>
          <w:p w:rsidR="00C00457" w:rsidRPr="0024614E" w:rsidRDefault="00C00457" w:rsidP="003666E4">
            <w:pPr>
              <w:tabs>
                <w:tab w:val="left" w:pos="5103"/>
              </w:tabs>
              <w:spacing w:before="40" w:after="120"/>
              <w:ind w:left="57" w:right="113"/>
              <w:rPr>
                <w:i/>
                <w:sz w:val="16"/>
                <w:szCs w:val="16"/>
              </w:rPr>
            </w:pPr>
            <w:r w:rsidRPr="0024614E">
              <w:rPr>
                <w:i/>
                <w:sz w:val="16"/>
                <w:szCs w:val="16"/>
              </w:rPr>
              <w:t>Chair(s)</w:t>
            </w:r>
            <w:r w:rsidR="00B40917" w:rsidRPr="0024614E">
              <w:rPr>
                <w:i/>
                <w:sz w:val="16"/>
                <w:szCs w:val="16"/>
              </w:rPr>
              <w:t xml:space="preserve"> and Co-chair(s) </w:t>
            </w:r>
          </w:p>
        </w:tc>
        <w:tc>
          <w:tcPr>
            <w:tcW w:w="3150" w:type="dxa"/>
            <w:tcBorders>
              <w:top w:val="single" w:sz="4" w:space="0" w:color="auto"/>
              <w:bottom w:val="single" w:sz="12" w:space="0" w:color="auto"/>
            </w:tcBorders>
            <w:shd w:val="clear" w:color="auto" w:fill="auto"/>
          </w:tcPr>
          <w:p w:rsidR="00C00457" w:rsidRPr="0024614E" w:rsidRDefault="00C00457" w:rsidP="003666E4">
            <w:pPr>
              <w:tabs>
                <w:tab w:val="left" w:pos="5103"/>
              </w:tabs>
              <w:spacing w:before="40" w:after="120"/>
              <w:ind w:left="57" w:right="113"/>
              <w:rPr>
                <w:i/>
                <w:sz w:val="16"/>
                <w:szCs w:val="16"/>
              </w:rPr>
            </w:pPr>
            <w:r w:rsidRPr="0024614E">
              <w:rPr>
                <w:i/>
                <w:sz w:val="16"/>
                <w:szCs w:val="16"/>
              </w:rPr>
              <w:t>Secretary</w:t>
            </w:r>
          </w:p>
        </w:tc>
        <w:tc>
          <w:tcPr>
            <w:tcW w:w="1408" w:type="dxa"/>
            <w:tcBorders>
              <w:top w:val="single" w:sz="4" w:space="0" w:color="auto"/>
              <w:bottom w:val="single" w:sz="12" w:space="0" w:color="auto"/>
            </w:tcBorders>
          </w:tcPr>
          <w:p w:rsidR="005E1744" w:rsidRPr="0024614E" w:rsidRDefault="00C00457" w:rsidP="003666E4">
            <w:pPr>
              <w:tabs>
                <w:tab w:val="left" w:pos="5103"/>
              </w:tabs>
              <w:spacing w:before="40" w:after="120"/>
              <w:ind w:left="57" w:right="113"/>
              <w:rPr>
                <w:i/>
                <w:iCs/>
                <w:sz w:val="16"/>
                <w:szCs w:val="16"/>
              </w:rPr>
            </w:pPr>
            <w:r w:rsidRPr="0024614E">
              <w:rPr>
                <w:i/>
                <w:iCs/>
                <w:sz w:val="16"/>
                <w:szCs w:val="16"/>
              </w:rPr>
              <w:t>Expiry date of the mandate</w:t>
            </w:r>
          </w:p>
        </w:tc>
      </w:tr>
      <w:tr w:rsidR="00C00457" w:rsidRPr="003666E4" w:rsidTr="003666E4">
        <w:trPr>
          <w:trHeight w:val="796"/>
        </w:trPr>
        <w:tc>
          <w:tcPr>
            <w:tcW w:w="993" w:type="dxa"/>
            <w:shd w:val="clear" w:color="auto" w:fill="auto"/>
            <w:tcMar>
              <w:top w:w="113" w:type="dxa"/>
              <w:bottom w:w="113" w:type="dxa"/>
            </w:tcMar>
          </w:tcPr>
          <w:p w:rsidR="00C00457" w:rsidRPr="003666E4" w:rsidRDefault="00C00457" w:rsidP="003666E4">
            <w:pPr>
              <w:tabs>
                <w:tab w:val="left" w:pos="5103"/>
              </w:tabs>
              <w:ind w:left="57"/>
            </w:pPr>
            <w:r w:rsidRPr="003666E4">
              <w:t>Quiet road transport vehicles (QRTV)</w:t>
            </w:r>
            <w:r w:rsidR="00B36E37" w:rsidRPr="003666E4">
              <w:t xml:space="preserve"> for GTR</w:t>
            </w:r>
          </w:p>
        </w:tc>
        <w:tc>
          <w:tcPr>
            <w:tcW w:w="3003" w:type="dxa"/>
            <w:shd w:val="clear" w:color="auto" w:fill="auto"/>
            <w:tcMar>
              <w:top w:w="113" w:type="dxa"/>
              <w:bottom w:w="113" w:type="dxa"/>
            </w:tcMar>
            <w:vAlign w:val="center"/>
          </w:tcPr>
          <w:p w:rsidR="00C00457" w:rsidRPr="003666E4" w:rsidRDefault="00C00457" w:rsidP="003666E4">
            <w:pPr>
              <w:tabs>
                <w:tab w:val="left" w:pos="5103"/>
              </w:tabs>
              <w:ind w:left="57"/>
            </w:pPr>
            <w:r w:rsidRPr="003666E4">
              <w:t xml:space="preserve">Mr. </w:t>
            </w:r>
            <w:proofErr w:type="spellStart"/>
            <w:r w:rsidRPr="003666E4">
              <w:t>Ezana</w:t>
            </w:r>
            <w:proofErr w:type="spellEnd"/>
            <w:r w:rsidRPr="003666E4">
              <w:t xml:space="preserve"> </w:t>
            </w:r>
            <w:proofErr w:type="spellStart"/>
            <w:r w:rsidRPr="003666E4">
              <w:t>Wondimneh</w:t>
            </w:r>
            <w:proofErr w:type="spellEnd"/>
            <w:r w:rsidRPr="003666E4">
              <w:t xml:space="preserve"> (USA)</w:t>
            </w:r>
            <w:r w:rsidRPr="003666E4">
              <w:br/>
              <w:t>Tel: +1 202 366 21 17</w:t>
            </w:r>
            <w:r w:rsidRPr="003666E4">
              <w:br/>
              <w:t xml:space="preserve">E-mail: </w:t>
            </w:r>
            <w:hyperlink r:id="rId10" w:history="1">
              <w:r w:rsidRPr="003666E4">
                <w:rPr>
                  <w:rStyle w:val="Hyperlink"/>
                </w:rPr>
                <w:t>Ezana.wondimneh@dot.gov</w:t>
              </w:r>
            </w:hyperlink>
          </w:p>
          <w:p w:rsidR="009F3F74" w:rsidRPr="003666E4" w:rsidRDefault="00EB3633" w:rsidP="003666E4">
            <w:pPr>
              <w:tabs>
                <w:tab w:val="left" w:pos="5103"/>
              </w:tabs>
              <w:spacing w:before="120"/>
              <w:ind w:left="57"/>
              <w:rPr>
                <w:lang w:eastAsia="ja-JP"/>
              </w:rPr>
            </w:pPr>
            <w:r w:rsidRPr="003666E4">
              <w:rPr>
                <w:lang w:eastAsia="ja-JP"/>
              </w:rPr>
              <w:t xml:space="preserve">Mr. </w:t>
            </w:r>
            <w:r w:rsidR="009F3F74" w:rsidRPr="003666E4">
              <w:rPr>
                <w:lang w:eastAsia="ja-JP"/>
              </w:rPr>
              <w:t>Ichiro Sakamoto</w:t>
            </w:r>
            <w:r w:rsidR="00C8349E" w:rsidRPr="003666E4">
              <w:rPr>
                <w:lang w:eastAsia="ja-JP"/>
              </w:rPr>
              <w:t xml:space="preserve"> (Japan)</w:t>
            </w:r>
          </w:p>
          <w:p w:rsidR="009F3F74" w:rsidRPr="003666E4" w:rsidRDefault="009F3F74" w:rsidP="003666E4">
            <w:pPr>
              <w:keepNext/>
              <w:keepLines/>
              <w:tabs>
                <w:tab w:val="left" w:pos="4536"/>
              </w:tabs>
              <w:ind w:left="57"/>
            </w:pPr>
            <w:r w:rsidRPr="003666E4">
              <w:rPr>
                <w:lang w:eastAsia="ja-JP"/>
              </w:rPr>
              <w:t>Tel:</w:t>
            </w:r>
            <w:r w:rsidRPr="003666E4">
              <w:t>+81 422 41 66 18</w:t>
            </w:r>
          </w:p>
          <w:p w:rsidR="009F3F74" w:rsidRPr="003666E4" w:rsidRDefault="009F3F74" w:rsidP="003666E4">
            <w:pPr>
              <w:keepNext/>
              <w:keepLines/>
              <w:tabs>
                <w:tab w:val="left" w:pos="4536"/>
              </w:tabs>
              <w:ind w:left="57"/>
              <w:rPr>
                <w:lang w:val="fr-FR"/>
              </w:rPr>
            </w:pPr>
            <w:r w:rsidRPr="003666E4">
              <w:rPr>
                <w:lang w:val="fr-FR"/>
              </w:rPr>
              <w:t>Fax:+81 422 76 86 04</w:t>
            </w:r>
          </w:p>
          <w:p w:rsidR="009F3F74" w:rsidRPr="003666E4" w:rsidRDefault="009F3F74" w:rsidP="003666E4">
            <w:pPr>
              <w:ind w:left="57"/>
              <w:rPr>
                <w:lang w:val="fr-FR" w:eastAsia="ja-JP"/>
              </w:rPr>
            </w:pPr>
            <w:r w:rsidRPr="003666E4">
              <w:rPr>
                <w:lang w:val="fr-FR"/>
              </w:rPr>
              <w:t xml:space="preserve">E-mail: </w:t>
            </w:r>
            <w:hyperlink r:id="rId11" w:history="1">
              <w:r w:rsidRPr="003666E4">
                <w:rPr>
                  <w:rStyle w:val="Hyperlink"/>
                  <w:lang w:val="fr-FR" w:eastAsia="ja-JP"/>
                </w:rPr>
                <w:t>i-saka@ntsel.go.jp</w:t>
              </w:r>
            </w:hyperlink>
          </w:p>
        </w:tc>
        <w:tc>
          <w:tcPr>
            <w:tcW w:w="3150" w:type="dxa"/>
            <w:shd w:val="clear" w:color="auto" w:fill="auto"/>
            <w:tcMar>
              <w:top w:w="113" w:type="dxa"/>
              <w:bottom w:w="113" w:type="dxa"/>
            </w:tcMar>
          </w:tcPr>
          <w:p w:rsidR="00BC4A3D" w:rsidRPr="003666E4" w:rsidRDefault="00C00457" w:rsidP="003666E4">
            <w:pPr>
              <w:keepNext/>
              <w:keepLines/>
              <w:tabs>
                <w:tab w:val="left" w:pos="4536"/>
              </w:tabs>
              <w:ind w:left="57"/>
            </w:pPr>
            <w:r w:rsidRPr="003666E4">
              <w:t xml:space="preserve">Mr. </w:t>
            </w:r>
            <w:r w:rsidR="00BC4A3D" w:rsidRPr="003666E4">
              <w:t xml:space="preserve">Andreas </w:t>
            </w:r>
            <w:proofErr w:type="spellStart"/>
            <w:r w:rsidR="00BC4A3D" w:rsidRPr="003666E4">
              <w:t>Vosinis</w:t>
            </w:r>
            <w:proofErr w:type="spellEnd"/>
            <w:r w:rsidR="00BC4A3D" w:rsidRPr="003666E4">
              <w:t xml:space="preserve"> </w:t>
            </w:r>
            <w:r w:rsidRPr="003666E4">
              <w:t xml:space="preserve"> (</w:t>
            </w:r>
            <w:r w:rsidR="00C365AF" w:rsidRPr="003666E4">
              <w:t xml:space="preserve">Directorate General </w:t>
            </w:r>
            <w:r w:rsidR="00BC4A3D" w:rsidRPr="003666E4">
              <w:t>Growth</w:t>
            </w:r>
            <w:r w:rsidR="007E448B" w:rsidRPr="003666E4">
              <w:t>,</w:t>
            </w:r>
            <w:r w:rsidR="00C365AF" w:rsidRPr="003666E4">
              <w:t xml:space="preserve"> European Commission</w:t>
            </w:r>
            <w:r w:rsidRPr="003666E4">
              <w:t>)</w:t>
            </w:r>
            <w:r w:rsidRPr="003666E4">
              <w:br/>
            </w:r>
            <w:r w:rsidR="00C365AF" w:rsidRPr="003666E4">
              <w:t>Tel:+</w:t>
            </w:r>
            <w:r w:rsidR="00BC4A3D" w:rsidRPr="003666E4">
              <w:t xml:space="preserve"> 32 2 2992116 </w:t>
            </w:r>
          </w:p>
          <w:p w:rsidR="00BC4A3D" w:rsidRPr="003666E4" w:rsidRDefault="00BC4A3D" w:rsidP="003666E4">
            <w:pPr>
              <w:keepNext/>
              <w:keepLines/>
              <w:tabs>
                <w:tab w:val="left" w:pos="4536"/>
              </w:tabs>
              <w:ind w:left="57"/>
            </w:pPr>
            <w:r w:rsidRPr="003666E4">
              <w:t xml:space="preserve">Email: andreas.vosinis@ec.europa.eu </w:t>
            </w:r>
          </w:p>
          <w:p w:rsidR="00C00457" w:rsidRPr="003666E4" w:rsidRDefault="00C00457" w:rsidP="003666E4">
            <w:pPr>
              <w:tabs>
                <w:tab w:val="left" w:pos="5103"/>
              </w:tabs>
              <w:ind w:left="57"/>
            </w:pPr>
          </w:p>
        </w:tc>
        <w:tc>
          <w:tcPr>
            <w:tcW w:w="1408" w:type="dxa"/>
          </w:tcPr>
          <w:p w:rsidR="00C00457" w:rsidRPr="003666E4" w:rsidRDefault="00EA2A15" w:rsidP="003666E4">
            <w:pPr>
              <w:tabs>
                <w:tab w:val="left" w:pos="5103"/>
              </w:tabs>
              <w:ind w:left="57"/>
            </w:pPr>
            <w:r w:rsidRPr="003666E4">
              <w:t xml:space="preserve">December </w:t>
            </w:r>
            <w:r w:rsidR="00565904" w:rsidRPr="003666E4">
              <w:t>201</w:t>
            </w:r>
            <w:r w:rsidRPr="003666E4">
              <w:t>6</w:t>
            </w:r>
          </w:p>
        </w:tc>
      </w:tr>
      <w:tr w:rsidR="00B36E37" w:rsidRPr="003666E4" w:rsidTr="003666E4">
        <w:tc>
          <w:tcPr>
            <w:tcW w:w="993" w:type="dxa"/>
            <w:tcBorders>
              <w:bottom w:val="single" w:sz="12" w:space="0" w:color="auto"/>
            </w:tcBorders>
            <w:shd w:val="clear" w:color="auto" w:fill="auto"/>
            <w:tcMar>
              <w:top w:w="113" w:type="dxa"/>
              <w:bottom w:w="113" w:type="dxa"/>
            </w:tcMar>
          </w:tcPr>
          <w:p w:rsidR="00B36E37" w:rsidRPr="003666E4" w:rsidRDefault="002C21B9" w:rsidP="003666E4">
            <w:pPr>
              <w:tabs>
                <w:tab w:val="left" w:pos="5103"/>
              </w:tabs>
              <w:ind w:left="57"/>
            </w:pPr>
            <w:r w:rsidRPr="003666E4">
              <w:t xml:space="preserve">QRTV Regulation under 1958 Agreement </w:t>
            </w:r>
          </w:p>
        </w:tc>
        <w:tc>
          <w:tcPr>
            <w:tcW w:w="3003" w:type="dxa"/>
            <w:tcBorders>
              <w:bottom w:val="single" w:sz="12" w:space="0" w:color="auto"/>
            </w:tcBorders>
            <w:shd w:val="clear" w:color="auto" w:fill="auto"/>
            <w:tcMar>
              <w:top w:w="113" w:type="dxa"/>
              <w:bottom w:w="113" w:type="dxa"/>
            </w:tcMar>
            <w:vAlign w:val="center"/>
          </w:tcPr>
          <w:p w:rsidR="007E448B" w:rsidRPr="003666E4" w:rsidRDefault="007E448B" w:rsidP="003666E4">
            <w:pPr>
              <w:keepNext/>
              <w:keepLines/>
              <w:tabs>
                <w:tab w:val="left" w:pos="4536"/>
              </w:tabs>
              <w:ind w:left="57"/>
            </w:pPr>
            <w:r w:rsidRPr="003666E4">
              <w:t xml:space="preserve">Mr. Bernd </w:t>
            </w:r>
            <w:proofErr w:type="spellStart"/>
            <w:r w:rsidRPr="003666E4">
              <w:t>Schüttler</w:t>
            </w:r>
            <w:proofErr w:type="spellEnd"/>
            <w:r w:rsidRPr="003666E4">
              <w:t xml:space="preserve"> (G</w:t>
            </w:r>
            <w:r w:rsidR="002C21B9" w:rsidRPr="003666E4">
              <w:t>ermany</w:t>
            </w:r>
            <w:r w:rsidRPr="003666E4">
              <w:t>)</w:t>
            </w:r>
          </w:p>
          <w:p w:rsidR="007E448B" w:rsidRPr="003666E4" w:rsidRDefault="007E448B" w:rsidP="003666E4">
            <w:pPr>
              <w:keepNext/>
              <w:keepLines/>
              <w:tabs>
                <w:tab w:val="left" w:pos="4536"/>
              </w:tabs>
              <w:ind w:left="57"/>
            </w:pPr>
            <w:r w:rsidRPr="003666E4">
              <w:t>Tel: +49 228 99300 4372</w:t>
            </w:r>
          </w:p>
          <w:p w:rsidR="007E448B" w:rsidRPr="003666E4" w:rsidRDefault="007E448B" w:rsidP="003666E4">
            <w:pPr>
              <w:keepNext/>
              <w:keepLines/>
              <w:tabs>
                <w:tab w:val="left" w:pos="4536"/>
              </w:tabs>
              <w:ind w:left="57"/>
              <w:rPr>
                <w:lang w:val="fr-FR"/>
              </w:rPr>
            </w:pPr>
            <w:r w:rsidRPr="003666E4">
              <w:rPr>
                <w:lang w:val="fr-FR"/>
              </w:rPr>
              <w:t>Fax: +49 228 99300807 4372</w:t>
            </w:r>
          </w:p>
          <w:p w:rsidR="002C21B9" w:rsidRPr="003666E4" w:rsidRDefault="007E448B" w:rsidP="003666E4">
            <w:pPr>
              <w:keepNext/>
              <w:keepLines/>
              <w:tabs>
                <w:tab w:val="left" w:pos="4536"/>
              </w:tabs>
              <w:ind w:left="57"/>
              <w:rPr>
                <w:lang w:val="fr-FR"/>
              </w:rPr>
            </w:pPr>
            <w:r w:rsidRPr="003666E4">
              <w:rPr>
                <w:lang w:val="fr-FR"/>
              </w:rPr>
              <w:t>E-mail: bernd.schuettler@bmvi.bund.de</w:t>
            </w:r>
          </w:p>
          <w:p w:rsidR="00B40917" w:rsidRPr="003666E4" w:rsidRDefault="00B40917" w:rsidP="003666E4">
            <w:pPr>
              <w:keepNext/>
              <w:keepLines/>
              <w:tabs>
                <w:tab w:val="left" w:pos="4536"/>
              </w:tabs>
              <w:spacing w:before="120"/>
              <w:ind w:left="57"/>
              <w:rPr>
                <w:lang w:val="fr-FR"/>
              </w:rPr>
            </w:pPr>
            <w:r w:rsidRPr="003666E4">
              <w:rPr>
                <w:lang w:val="fr-FR"/>
              </w:rPr>
              <w:t xml:space="preserve">Mr. Louis-Ferdinand </w:t>
            </w:r>
            <w:proofErr w:type="spellStart"/>
            <w:r w:rsidRPr="003666E4">
              <w:rPr>
                <w:lang w:val="fr-FR"/>
              </w:rPr>
              <w:t>Pardo</w:t>
            </w:r>
            <w:proofErr w:type="spellEnd"/>
            <w:r w:rsidRPr="003666E4">
              <w:rPr>
                <w:lang w:val="fr-FR"/>
              </w:rPr>
              <w:t xml:space="preserve"> (France)  </w:t>
            </w:r>
          </w:p>
          <w:p w:rsidR="00B40917" w:rsidRPr="003666E4" w:rsidRDefault="00B40917" w:rsidP="003666E4">
            <w:pPr>
              <w:keepNext/>
              <w:keepLines/>
              <w:tabs>
                <w:tab w:val="left" w:pos="4536"/>
              </w:tabs>
              <w:ind w:left="57"/>
              <w:rPr>
                <w:lang w:val="fr-FR"/>
              </w:rPr>
            </w:pPr>
            <w:r w:rsidRPr="003666E4">
              <w:rPr>
                <w:lang w:val="fr-FR"/>
              </w:rPr>
              <w:t>Tel: +33 1 69 80 17 66</w:t>
            </w:r>
          </w:p>
          <w:p w:rsidR="00B40917" w:rsidRPr="003666E4" w:rsidRDefault="00B40917" w:rsidP="003666E4">
            <w:pPr>
              <w:keepNext/>
              <w:keepLines/>
              <w:tabs>
                <w:tab w:val="left" w:pos="4536"/>
              </w:tabs>
              <w:ind w:left="57"/>
              <w:rPr>
                <w:lang w:val="fr-FR"/>
              </w:rPr>
            </w:pPr>
            <w:r w:rsidRPr="003666E4">
              <w:rPr>
                <w:lang w:val="fr-FR"/>
              </w:rPr>
              <w:t>Fax: +33 1 69 80 17 09</w:t>
            </w:r>
          </w:p>
          <w:p w:rsidR="00B40917" w:rsidRPr="003666E4" w:rsidRDefault="00B40917" w:rsidP="003666E4">
            <w:pPr>
              <w:keepNext/>
              <w:keepLines/>
              <w:tabs>
                <w:tab w:val="left" w:pos="4536"/>
              </w:tabs>
              <w:ind w:left="57"/>
              <w:rPr>
                <w:lang w:val="fr-FR"/>
              </w:rPr>
            </w:pPr>
            <w:r w:rsidRPr="003666E4">
              <w:rPr>
                <w:lang w:val="fr-FR"/>
              </w:rPr>
              <w:t>E-mail: louis-ferdinand.pardo@utaceram.com</w:t>
            </w:r>
          </w:p>
          <w:p w:rsidR="00C8349E" w:rsidRPr="003666E4" w:rsidRDefault="00EB3633" w:rsidP="003666E4">
            <w:pPr>
              <w:keepNext/>
              <w:keepLines/>
              <w:tabs>
                <w:tab w:val="left" w:pos="4536"/>
              </w:tabs>
              <w:spacing w:before="120"/>
              <w:ind w:left="57"/>
              <w:rPr>
                <w:lang w:val="fr-FR"/>
              </w:rPr>
            </w:pPr>
            <w:r w:rsidRPr="003666E4">
              <w:rPr>
                <w:lang w:val="fr-FR"/>
              </w:rPr>
              <w:t xml:space="preserve">Mr. </w:t>
            </w:r>
            <w:proofErr w:type="spellStart"/>
            <w:r w:rsidR="00C8349E" w:rsidRPr="003666E4">
              <w:rPr>
                <w:lang w:val="fr-FR"/>
              </w:rPr>
              <w:t>Ichiro</w:t>
            </w:r>
            <w:proofErr w:type="spellEnd"/>
            <w:r w:rsidR="00C8349E" w:rsidRPr="003666E4">
              <w:rPr>
                <w:lang w:val="fr-FR"/>
              </w:rPr>
              <w:t xml:space="preserve"> Sakamoto (</w:t>
            </w:r>
            <w:proofErr w:type="spellStart"/>
            <w:r w:rsidR="00C8349E" w:rsidRPr="003666E4">
              <w:rPr>
                <w:lang w:val="fr-FR"/>
              </w:rPr>
              <w:t>Japan</w:t>
            </w:r>
            <w:proofErr w:type="spellEnd"/>
            <w:r w:rsidR="00C8349E" w:rsidRPr="003666E4">
              <w:rPr>
                <w:lang w:val="fr-FR"/>
              </w:rPr>
              <w:t>)</w:t>
            </w:r>
          </w:p>
          <w:p w:rsidR="00C8349E" w:rsidRPr="003666E4" w:rsidRDefault="00C8349E" w:rsidP="003666E4">
            <w:pPr>
              <w:keepNext/>
              <w:keepLines/>
              <w:tabs>
                <w:tab w:val="left" w:pos="4536"/>
              </w:tabs>
              <w:ind w:left="57"/>
              <w:rPr>
                <w:lang w:val="fr-FR"/>
              </w:rPr>
            </w:pPr>
            <w:r w:rsidRPr="003666E4">
              <w:rPr>
                <w:lang w:val="fr-FR"/>
              </w:rPr>
              <w:t>Tel:+81 422 41 66 18</w:t>
            </w:r>
          </w:p>
          <w:p w:rsidR="00C8349E" w:rsidRPr="003666E4" w:rsidRDefault="00C8349E" w:rsidP="003666E4">
            <w:pPr>
              <w:keepNext/>
              <w:keepLines/>
              <w:tabs>
                <w:tab w:val="left" w:pos="4536"/>
              </w:tabs>
              <w:ind w:left="57"/>
              <w:rPr>
                <w:lang w:val="fr-FR"/>
              </w:rPr>
            </w:pPr>
            <w:r w:rsidRPr="003666E4">
              <w:rPr>
                <w:lang w:val="fr-FR"/>
              </w:rPr>
              <w:t>Fax:+81 422 76 86 04</w:t>
            </w:r>
          </w:p>
          <w:p w:rsidR="002C21B9" w:rsidRPr="003666E4" w:rsidRDefault="00C8349E" w:rsidP="003666E4">
            <w:pPr>
              <w:keepNext/>
              <w:keepLines/>
              <w:tabs>
                <w:tab w:val="left" w:pos="4536"/>
              </w:tabs>
              <w:ind w:left="57"/>
              <w:rPr>
                <w:lang w:val="fr-FR"/>
              </w:rPr>
            </w:pPr>
            <w:r w:rsidRPr="003666E4">
              <w:rPr>
                <w:lang w:val="fr-FR"/>
              </w:rPr>
              <w:t>E-mail: i-saka@ntsel.go.jp</w:t>
            </w:r>
          </w:p>
        </w:tc>
        <w:tc>
          <w:tcPr>
            <w:tcW w:w="3150" w:type="dxa"/>
            <w:tcBorders>
              <w:bottom w:val="single" w:sz="12" w:space="0" w:color="auto"/>
            </w:tcBorders>
            <w:shd w:val="clear" w:color="auto" w:fill="auto"/>
            <w:tcMar>
              <w:top w:w="113" w:type="dxa"/>
              <w:bottom w:w="113" w:type="dxa"/>
            </w:tcMar>
          </w:tcPr>
          <w:p w:rsidR="007E448B" w:rsidRPr="003666E4" w:rsidRDefault="002C21B9" w:rsidP="003666E4">
            <w:pPr>
              <w:keepNext/>
              <w:keepLines/>
              <w:tabs>
                <w:tab w:val="left" w:pos="4536"/>
              </w:tabs>
              <w:ind w:left="57"/>
            </w:pPr>
            <w:r w:rsidRPr="003666E4">
              <w:t xml:space="preserve">Mr. </w:t>
            </w:r>
            <w:proofErr w:type="spellStart"/>
            <w:r w:rsidR="007E448B" w:rsidRPr="003666E4">
              <w:t>Hanns</w:t>
            </w:r>
            <w:proofErr w:type="spellEnd"/>
            <w:r w:rsidR="007E448B" w:rsidRPr="003666E4">
              <w:t xml:space="preserve">-Peter </w:t>
            </w:r>
            <w:proofErr w:type="spellStart"/>
            <w:r w:rsidR="007E448B" w:rsidRPr="003666E4">
              <w:t>Bietenbeck</w:t>
            </w:r>
            <w:proofErr w:type="spellEnd"/>
          </w:p>
          <w:p w:rsidR="002C21B9" w:rsidRPr="003666E4" w:rsidRDefault="002C21B9" w:rsidP="003666E4">
            <w:pPr>
              <w:keepNext/>
              <w:keepLines/>
              <w:tabs>
                <w:tab w:val="left" w:pos="4536"/>
              </w:tabs>
              <w:ind w:left="57"/>
            </w:pPr>
            <w:r w:rsidRPr="003666E4">
              <w:t>(OICA)</w:t>
            </w:r>
          </w:p>
          <w:p w:rsidR="007E448B" w:rsidRPr="003666E4" w:rsidRDefault="007E448B" w:rsidP="003666E4">
            <w:pPr>
              <w:keepNext/>
              <w:keepLines/>
              <w:tabs>
                <w:tab w:val="left" w:pos="4536"/>
              </w:tabs>
              <w:ind w:left="57"/>
            </w:pPr>
            <w:r w:rsidRPr="003666E4">
              <w:t>Tel: +49 221 903 24 09</w:t>
            </w:r>
          </w:p>
          <w:p w:rsidR="007E448B" w:rsidRPr="003666E4" w:rsidRDefault="007E448B" w:rsidP="003666E4">
            <w:pPr>
              <w:keepNext/>
              <w:keepLines/>
              <w:tabs>
                <w:tab w:val="left" w:pos="4536"/>
              </w:tabs>
              <w:ind w:left="57"/>
            </w:pPr>
            <w:r w:rsidRPr="003666E4">
              <w:t>Fax: +49 221 903 25 46</w:t>
            </w:r>
          </w:p>
          <w:p w:rsidR="00B36E37" w:rsidRPr="003666E4" w:rsidRDefault="007E448B" w:rsidP="003666E4">
            <w:pPr>
              <w:keepNext/>
              <w:keepLines/>
              <w:tabs>
                <w:tab w:val="left" w:pos="4536"/>
              </w:tabs>
              <w:ind w:left="57"/>
            </w:pPr>
            <w:r w:rsidRPr="003666E4">
              <w:t xml:space="preserve">E-mail: hbietenb@ford.com </w:t>
            </w:r>
          </w:p>
        </w:tc>
        <w:tc>
          <w:tcPr>
            <w:tcW w:w="1408" w:type="dxa"/>
            <w:tcBorders>
              <w:bottom w:val="single" w:sz="12" w:space="0" w:color="auto"/>
            </w:tcBorders>
          </w:tcPr>
          <w:p w:rsidR="00B36E37" w:rsidRPr="003666E4" w:rsidRDefault="00EA2A15" w:rsidP="003666E4">
            <w:pPr>
              <w:keepNext/>
              <w:keepLines/>
              <w:tabs>
                <w:tab w:val="left" w:pos="4536"/>
              </w:tabs>
              <w:ind w:left="57"/>
            </w:pPr>
            <w:r w:rsidRPr="003666E4">
              <w:t xml:space="preserve">December </w:t>
            </w:r>
            <w:r w:rsidR="002C21B9" w:rsidRPr="003666E4">
              <w:t>201</w:t>
            </w:r>
            <w:r w:rsidRPr="003666E4">
              <w:t>6</w:t>
            </w:r>
          </w:p>
        </w:tc>
      </w:tr>
    </w:tbl>
    <w:p w:rsidR="00F67AD0" w:rsidRPr="0024614E" w:rsidRDefault="00C00457" w:rsidP="0024614E">
      <w:pPr>
        <w:pStyle w:val="SingleTxtG"/>
        <w:spacing w:before="240" w:after="0"/>
        <w:jc w:val="center"/>
        <w:rPr>
          <w:u w:val="single"/>
        </w:rPr>
      </w:pPr>
      <w:r w:rsidRPr="0062094F">
        <w:rPr>
          <w:u w:val="single"/>
        </w:rPr>
        <w:tab/>
      </w:r>
      <w:r w:rsidRPr="0062094F">
        <w:rPr>
          <w:u w:val="single"/>
        </w:rPr>
        <w:tab/>
      </w:r>
      <w:r w:rsidRPr="0062094F">
        <w:rPr>
          <w:u w:val="single"/>
        </w:rPr>
        <w:tab/>
      </w:r>
    </w:p>
    <w:sectPr w:rsidR="00F67AD0" w:rsidRPr="0024614E" w:rsidSect="00113FBE">
      <w:headerReference w:type="even" r:id="rId12"/>
      <w:headerReference w:type="default" r:id="rId13"/>
      <w:footerReference w:type="even" r:id="rId14"/>
      <w:footerReference w:type="default" r:id="rId15"/>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FE" w:rsidRDefault="00D94CFE"/>
  </w:endnote>
  <w:endnote w:type="continuationSeparator" w:id="0">
    <w:p w:rsidR="00D94CFE" w:rsidRDefault="00D94CFE"/>
  </w:endnote>
  <w:endnote w:type="continuationNotice" w:id="1">
    <w:p w:rsidR="00D94CFE" w:rsidRDefault="00D94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FE" w:rsidRDefault="00D94CF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F07B4F">
      <w:rPr>
        <w:b/>
        <w:noProof/>
        <w:sz w:val="18"/>
      </w:rPr>
      <w:t>2</w:t>
    </w:r>
    <w:r w:rsidRPr="00BE1A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FE" w:rsidRDefault="00D94CF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F07B4F">
      <w:rPr>
        <w:b/>
        <w:noProof/>
        <w:sz w:val="18"/>
      </w:rPr>
      <w:t>3</w:t>
    </w:r>
    <w:r w:rsidRPr="00BE1A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FE" w:rsidRPr="000B175B" w:rsidRDefault="00D94CFE" w:rsidP="000B175B">
      <w:pPr>
        <w:tabs>
          <w:tab w:val="right" w:pos="2155"/>
        </w:tabs>
        <w:spacing w:after="80"/>
        <w:ind w:left="680"/>
        <w:rPr>
          <w:u w:val="single"/>
        </w:rPr>
      </w:pPr>
      <w:r>
        <w:rPr>
          <w:u w:val="single"/>
        </w:rPr>
        <w:tab/>
      </w:r>
    </w:p>
  </w:footnote>
  <w:footnote w:type="continuationSeparator" w:id="0">
    <w:p w:rsidR="00D94CFE" w:rsidRPr="00FC68B7" w:rsidRDefault="00D94CFE" w:rsidP="00FC68B7">
      <w:pPr>
        <w:tabs>
          <w:tab w:val="left" w:pos="2155"/>
        </w:tabs>
        <w:spacing w:after="80"/>
        <w:ind w:left="680"/>
        <w:rPr>
          <w:u w:val="single"/>
        </w:rPr>
      </w:pPr>
      <w:r>
        <w:rPr>
          <w:u w:val="single"/>
        </w:rPr>
        <w:tab/>
      </w:r>
    </w:p>
  </w:footnote>
  <w:footnote w:type="continuationNotice" w:id="1">
    <w:p w:rsidR="00D94CFE" w:rsidRDefault="00D94CFE"/>
  </w:footnote>
  <w:footnote w:id="2">
    <w:p w:rsidR="005F6871" w:rsidRPr="007B3191" w:rsidRDefault="005F6871" w:rsidP="00965CB3">
      <w:pPr>
        <w:pStyle w:val="FootnoteText"/>
        <w:rPr>
          <w:lang w:val="en-US"/>
        </w:rPr>
      </w:pPr>
      <w:r>
        <w:tab/>
      </w:r>
      <w:r>
        <w:rPr>
          <w:rStyle w:val="FootnoteReference"/>
        </w:rPr>
        <w:footnoteRef/>
      </w:r>
      <w:r>
        <w:t xml:space="preserve"> </w:t>
      </w:r>
      <w:r>
        <w:tab/>
      </w:r>
      <w:r w:rsidRPr="007B3191">
        <w:t xml:space="preserve">Available at </w:t>
      </w:r>
      <w:hyperlink r:id="rId1" w:history="1">
        <w:r w:rsidRPr="00FD5555">
          <w:rPr>
            <w:rStyle w:val="Hyperlink"/>
          </w:rPr>
          <w:t>https://ec.europa.eu/eusurvey/</w:t>
        </w:r>
        <w:r w:rsidRPr="00965CB3">
          <w:rPr>
            <w:rStyle w:val="Hyperlink"/>
          </w:rPr>
          <w:t>runner</w:t>
        </w:r>
        <w:r w:rsidRPr="00FD5555">
          <w:rPr>
            <w:rStyle w:val="Hyperlink"/>
          </w:rPr>
          <w:t>/noise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FE" w:rsidRPr="00BE1AFD" w:rsidRDefault="00D94CFE">
    <w:pPr>
      <w:pStyle w:val="Header"/>
    </w:pPr>
    <w:r>
      <w:t>ECE/TRANS/WP.29/GRB/61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FE" w:rsidRPr="00BE1AFD" w:rsidRDefault="00D94CFE" w:rsidP="00BE1AFD">
    <w:pPr>
      <w:pStyle w:val="Header"/>
      <w:jc w:val="right"/>
    </w:pPr>
    <w:r>
      <w:t>ECE/TRANS/WP.29/GRB/61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in" o:bullet="t">
        <v:imagedata r:id="rId1" o:title="art6669"/>
      </v:shape>
    </w:pict>
  </w:numPicBullet>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737182"/>
    <w:multiLevelType w:val="hybridMultilevel"/>
    <w:tmpl w:val="9E106252"/>
    <w:lvl w:ilvl="0" w:tplc="4F4C7CFA">
      <w:start w:val="1"/>
      <w:numFmt w:val="bullet"/>
      <w:lvlText w:val=""/>
      <w:lvlPicBulletId w:val="0"/>
      <w:lvlJc w:val="left"/>
      <w:pPr>
        <w:tabs>
          <w:tab w:val="num" w:pos="720"/>
        </w:tabs>
        <w:ind w:left="720" w:hanging="360"/>
      </w:pPr>
      <w:rPr>
        <w:rFonts w:ascii="Symbol" w:hAnsi="Symbol" w:hint="default"/>
      </w:rPr>
    </w:lvl>
    <w:lvl w:ilvl="1" w:tplc="18AAB556" w:tentative="1">
      <w:start w:val="1"/>
      <w:numFmt w:val="bullet"/>
      <w:lvlText w:val=""/>
      <w:lvlPicBulletId w:val="0"/>
      <w:lvlJc w:val="left"/>
      <w:pPr>
        <w:tabs>
          <w:tab w:val="num" w:pos="1440"/>
        </w:tabs>
        <w:ind w:left="1440" w:hanging="360"/>
      </w:pPr>
      <w:rPr>
        <w:rFonts w:ascii="Symbol" w:hAnsi="Symbol" w:hint="default"/>
      </w:rPr>
    </w:lvl>
    <w:lvl w:ilvl="2" w:tplc="3448027E" w:tentative="1">
      <w:start w:val="1"/>
      <w:numFmt w:val="bullet"/>
      <w:lvlText w:val=""/>
      <w:lvlPicBulletId w:val="0"/>
      <w:lvlJc w:val="left"/>
      <w:pPr>
        <w:tabs>
          <w:tab w:val="num" w:pos="2160"/>
        </w:tabs>
        <w:ind w:left="2160" w:hanging="360"/>
      </w:pPr>
      <w:rPr>
        <w:rFonts w:ascii="Symbol" w:hAnsi="Symbol" w:hint="default"/>
      </w:rPr>
    </w:lvl>
    <w:lvl w:ilvl="3" w:tplc="F086F354" w:tentative="1">
      <w:start w:val="1"/>
      <w:numFmt w:val="bullet"/>
      <w:lvlText w:val=""/>
      <w:lvlPicBulletId w:val="0"/>
      <w:lvlJc w:val="left"/>
      <w:pPr>
        <w:tabs>
          <w:tab w:val="num" w:pos="2880"/>
        </w:tabs>
        <w:ind w:left="2880" w:hanging="360"/>
      </w:pPr>
      <w:rPr>
        <w:rFonts w:ascii="Symbol" w:hAnsi="Symbol" w:hint="default"/>
      </w:rPr>
    </w:lvl>
    <w:lvl w:ilvl="4" w:tplc="95C2995C" w:tentative="1">
      <w:start w:val="1"/>
      <w:numFmt w:val="bullet"/>
      <w:lvlText w:val=""/>
      <w:lvlPicBulletId w:val="0"/>
      <w:lvlJc w:val="left"/>
      <w:pPr>
        <w:tabs>
          <w:tab w:val="num" w:pos="3600"/>
        </w:tabs>
        <w:ind w:left="3600" w:hanging="360"/>
      </w:pPr>
      <w:rPr>
        <w:rFonts w:ascii="Symbol" w:hAnsi="Symbol" w:hint="default"/>
      </w:rPr>
    </w:lvl>
    <w:lvl w:ilvl="5" w:tplc="ED600C40" w:tentative="1">
      <w:start w:val="1"/>
      <w:numFmt w:val="bullet"/>
      <w:lvlText w:val=""/>
      <w:lvlPicBulletId w:val="0"/>
      <w:lvlJc w:val="left"/>
      <w:pPr>
        <w:tabs>
          <w:tab w:val="num" w:pos="4320"/>
        </w:tabs>
        <w:ind w:left="4320" w:hanging="360"/>
      </w:pPr>
      <w:rPr>
        <w:rFonts w:ascii="Symbol" w:hAnsi="Symbol" w:hint="default"/>
      </w:rPr>
    </w:lvl>
    <w:lvl w:ilvl="6" w:tplc="39A4C17A" w:tentative="1">
      <w:start w:val="1"/>
      <w:numFmt w:val="bullet"/>
      <w:lvlText w:val=""/>
      <w:lvlPicBulletId w:val="0"/>
      <w:lvlJc w:val="left"/>
      <w:pPr>
        <w:tabs>
          <w:tab w:val="num" w:pos="5040"/>
        </w:tabs>
        <w:ind w:left="5040" w:hanging="360"/>
      </w:pPr>
      <w:rPr>
        <w:rFonts w:ascii="Symbol" w:hAnsi="Symbol" w:hint="default"/>
      </w:rPr>
    </w:lvl>
    <w:lvl w:ilvl="7" w:tplc="07966560" w:tentative="1">
      <w:start w:val="1"/>
      <w:numFmt w:val="bullet"/>
      <w:lvlText w:val=""/>
      <w:lvlPicBulletId w:val="0"/>
      <w:lvlJc w:val="left"/>
      <w:pPr>
        <w:tabs>
          <w:tab w:val="num" w:pos="5760"/>
        </w:tabs>
        <w:ind w:left="5760" w:hanging="360"/>
      </w:pPr>
      <w:rPr>
        <w:rFonts w:ascii="Symbol" w:hAnsi="Symbol" w:hint="default"/>
      </w:rPr>
    </w:lvl>
    <w:lvl w:ilvl="8" w:tplc="980EB5D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AA5E5D"/>
    <w:multiLevelType w:val="hybridMultilevel"/>
    <w:tmpl w:val="21F8AA94"/>
    <w:lvl w:ilvl="0" w:tplc="08006C60">
      <w:start w:val="4"/>
      <w:numFmt w:val="decimal"/>
      <w:lvlText w:val="%1."/>
      <w:lvlJc w:val="left"/>
      <w:pPr>
        <w:tabs>
          <w:tab w:val="num" w:pos="2259"/>
        </w:tabs>
        <w:ind w:left="2259" w:hanging="112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402A04"/>
    <w:multiLevelType w:val="hybridMultilevel"/>
    <w:tmpl w:val="47224042"/>
    <w:lvl w:ilvl="0" w:tplc="B394B42E">
      <w:start w:val="1"/>
      <w:numFmt w:val="lowerRoman"/>
      <w:lvlText w:val="(%1)"/>
      <w:lvlJc w:val="left"/>
      <w:pPr>
        <w:ind w:left="2988" w:hanging="720"/>
      </w:pPr>
      <w:rPr>
        <w:rFonts w:hint="default"/>
        <w:i w:val="0"/>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nsid w:val="0EF5706A"/>
    <w:multiLevelType w:val="hybridMultilevel"/>
    <w:tmpl w:val="BFBC2C88"/>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nsid w:val="110B10E7"/>
    <w:multiLevelType w:val="hybridMultilevel"/>
    <w:tmpl w:val="E73CAA30"/>
    <w:lvl w:ilvl="0" w:tplc="04090015">
      <w:start w:val="1"/>
      <w:numFmt w:val="upperLetter"/>
      <w:lvlText w:val="%1."/>
      <w:lvlJc w:val="left"/>
      <w:pPr>
        <w:ind w:left="963" w:hanging="360"/>
      </w:pPr>
    </w:lvl>
    <w:lvl w:ilvl="1" w:tplc="04090019">
      <w:start w:val="1"/>
      <w:numFmt w:val="lowerLetter"/>
      <w:lvlText w:val="%2."/>
      <w:lvlJc w:val="left"/>
      <w:pPr>
        <w:ind w:left="1683" w:hanging="360"/>
      </w:pPr>
    </w:lvl>
    <w:lvl w:ilvl="2" w:tplc="9064F15C">
      <w:start w:val="1"/>
      <w:numFmt w:val="decimal"/>
      <w:lvlText w:val="%3."/>
      <w:lvlJc w:val="left"/>
      <w:pPr>
        <w:ind w:left="2778" w:hanging="555"/>
      </w:pPr>
      <w:rPr>
        <w:rFonts w:hint="default"/>
      </w:r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8">
    <w:nsid w:val="158E165A"/>
    <w:multiLevelType w:val="multilevel"/>
    <w:tmpl w:val="A30ED566"/>
    <w:lvl w:ilvl="0">
      <w:start w:val="1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10717B"/>
    <w:multiLevelType w:val="hybridMultilevel"/>
    <w:tmpl w:val="B85C543A"/>
    <w:lvl w:ilvl="0" w:tplc="573AA962">
      <w:start w:val="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nsid w:val="25AB408D"/>
    <w:multiLevelType w:val="multilevel"/>
    <w:tmpl w:val="3DA8BF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5"/>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8F038CA"/>
    <w:multiLevelType w:val="multilevel"/>
    <w:tmpl w:val="1A06A428"/>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A424FE0"/>
    <w:multiLevelType w:val="hybridMultilevel"/>
    <w:tmpl w:val="AE7E9B2E"/>
    <w:lvl w:ilvl="0" w:tplc="837CCC6A">
      <w:start w:val="2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6">
    <w:nsid w:val="301008A7"/>
    <w:multiLevelType w:val="multilevel"/>
    <w:tmpl w:val="20A6F042"/>
    <w:lvl w:ilvl="0">
      <w:start w:val="5"/>
      <w:numFmt w:val="decimal"/>
      <w:lvlText w:val="%1."/>
      <w:lvlJc w:val="left"/>
      <w:pPr>
        <w:tabs>
          <w:tab w:val="num" w:pos="1125"/>
        </w:tabs>
        <w:ind w:left="1125" w:hanging="1125"/>
      </w:pPr>
      <w:rPr>
        <w:rFonts w:hint="default"/>
      </w:rPr>
    </w:lvl>
    <w:lvl w:ilvl="1">
      <w:start w:val="3"/>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7929"/>
        </w:tabs>
        <w:ind w:left="7929" w:hanging="1125"/>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nsid w:val="313163E5"/>
    <w:multiLevelType w:val="multilevel"/>
    <w:tmpl w:val="2CB69928"/>
    <w:lvl w:ilvl="0">
      <w:start w:val="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98F63A0"/>
    <w:multiLevelType w:val="hybridMultilevel"/>
    <w:tmpl w:val="9CFAACB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nsid w:val="39DC5EEE"/>
    <w:multiLevelType w:val="hybridMultilevel"/>
    <w:tmpl w:val="A336BC1E"/>
    <w:lvl w:ilvl="0" w:tplc="0809000B">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30">
    <w:nsid w:val="3AF45CF6"/>
    <w:multiLevelType w:val="hybridMultilevel"/>
    <w:tmpl w:val="99BEA060"/>
    <w:lvl w:ilvl="0" w:tplc="6226A752">
      <w:start w:val="1"/>
      <w:numFmt w:val="upp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1">
    <w:nsid w:val="426555E9"/>
    <w:multiLevelType w:val="hybridMultilevel"/>
    <w:tmpl w:val="B88AFA68"/>
    <w:lvl w:ilvl="0" w:tplc="EC2E53E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C44603"/>
    <w:multiLevelType w:val="hybridMultilevel"/>
    <w:tmpl w:val="9C1C8BDE"/>
    <w:lvl w:ilvl="0" w:tplc="62E4288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E7115B"/>
    <w:multiLevelType w:val="hybridMultilevel"/>
    <w:tmpl w:val="1A8E008A"/>
    <w:lvl w:ilvl="0" w:tplc="EA30F052">
      <w:start w:val="1"/>
      <w:numFmt w:val="bullet"/>
      <w:lvlText w:val="•"/>
      <w:lvlJc w:val="left"/>
      <w:pPr>
        <w:tabs>
          <w:tab w:val="num" w:pos="720"/>
        </w:tabs>
        <w:ind w:left="720" w:hanging="360"/>
      </w:pPr>
      <w:rPr>
        <w:rFonts w:ascii="Times New Roman" w:hAnsi="Times New Roman" w:hint="default"/>
      </w:rPr>
    </w:lvl>
    <w:lvl w:ilvl="1" w:tplc="0F96551A" w:tentative="1">
      <w:start w:val="1"/>
      <w:numFmt w:val="bullet"/>
      <w:lvlText w:val="•"/>
      <w:lvlJc w:val="left"/>
      <w:pPr>
        <w:tabs>
          <w:tab w:val="num" w:pos="1440"/>
        </w:tabs>
        <w:ind w:left="1440" w:hanging="360"/>
      </w:pPr>
      <w:rPr>
        <w:rFonts w:ascii="Times New Roman" w:hAnsi="Times New Roman" w:hint="default"/>
      </w:rPr>
    </w:lvl>
    <w:lvl w:ilvl="2" w:tplc="5EF42792" w:tentative="1">
      <w:start w:val="1"/>
      <w:numFmt w:val="bullet"/>
      <w:lvlText w:val="•"/>
      <w:lvlJc w:val="left"/>
      <w:pPr>
        <w:tabs>
          <w:tab w:val="num" w:pos="2160"/>
        </w:tabs>
        <w:ind w:left="2160" w:hanging="360"/>
      </w:pPr>
      <w:rPr>
        <w:rFonts w:ascii="Times New Roman" w:hAnsi="Times New Roman" w:hint="default"/>
      </w:rPr>
    </w:lvl>
    <w:lvl w:ilvl="3" w:tplc="576C57BE" w:tentative="1">
      <w:start w:val="1"/>
      <w:numFmt w:val="bullet"/>
      <w:lvlText w:val="•"/>
      <w:lvlJc w:val="left"/>
      <w:pPr>
        <w:tabs>
          <w:tab w:val="num" w:pos="2880"/>
        </w:tabs>
        <w:ind w:left="2880" w:hanging="360"/>
      </w:pPr>
      <w:rPr>
        <w:rFonts w:ascii="Times New Roman" w:hAnsi="Times New Roman" w:hint="default"/>
      </w:rPr>
    </w:lvl>
    <w:lvl w:ilvl="4" w:tplc="699AB964" w:tentative="1">
      <w:start w:val="1"/>
      <w:numFmt w:val="bullet"/>
      <w:lvlText w:val="•"/>
      <w:lvlJc w:val="left"/>
      <w:pPr>
        <w:tabs>
          <w:tab w:val="num" w:pos="3600"/>
        </w:tabs>
        <w:ind w:left="3600" w:hanging="360"/>
      </w:pPr>
      <w:rPr>
        <w:rFonts w:ascii="Times New Roman" w:hAnsi="Times New Roman" w:hint="default"/>
      </w:rPr>
    </w:lvl>
    <w:lvl w:ilvl="5" w:tplc="B6767714" w:tentative="1">
      <w:start w:val="1"/>
      <w:numFmt w:val="bullet"/>
      <w:lvlText w:val="•"/>
      <w:lvlJc w:val="left"/>
      <w:pPr>
        <w:tabs>
          <w:tab w:val="num" w:pos="4320"/>
        </w:tabs>
        <w:ind w:left="4320" w:hanging="360"/>
      </w:pPr>
      <w:rPr>
        <w:rFonts w:ascii="Times New Roman" w:hAnsi="Times New Roman" w:hint="default"/>
      </w:rPr>
    </w:lvl>
    <w:lvl w:ilvl="6" w:tplc="A69EB014" w:tentative="1">
      <w:start w:val="1"/>
      <w:numFmt w:val="bullet"/>
      <w:lvlText w:val="•"/>
      <w:lvlJc w:val="left"/>
      <w:pPr>
        <w:tabs>
          <w:tab w:val="num" w:pos="5040"/>
        </w:tabs>
        <w:ind w:left="5040" w:hanging="360"/>
      </w:pPr>
      <w:rPr>
        <w:rFonts w:ascii="Times New Roman" w:hAnsi="Times New Roman" w:hint="default"/>
      </w:rPr>
    </w:lvl>
    <w:lvl w:ilvl="7" w:tplc="78222D68" w:tentative="1">
      <w:start w:val="1"/>
      <w:numFmt w:val="bullet"/>
      <w:lvlText w:val="•"/>
      <w:lvlJc w:val="left"/>
      <w:pPr>
        <w:tabs>
          <w:tab w:val="num" w:pos="5760"/>
        </w:tabs>
        <w:ind w:left="5760" w:hanging="360"/>
      </w:pPr>
      <w:rPr>
        <w:rFonts w:ascii="Times New Roman" w:hAnsi="Times New Roman" w:hint="default"/>
      </w:rPr>
    </w:lvl>
    <w:lvl w:ilvl="8" w:tplc="340615F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0C40E77"/>
    <w:multiLevelType w:val="hybridMultilevel"/>
    <w:tmpl w:val="F3A6EC12"/>
    <w:lvl w:ilvl="0" w:tplc="156891AC">
      <w:start w:val="8"/>
      <w:numFmt w:val="upperRoman"/>
      <w:lvlText w:val="%1."/>
      <w:lvlJc w:val="left"/>
      <w:pPr>
        <w:tabs>
          <w:tab w:val="num" w:pos="1185"/>
        </w:tabs>
        <w:ind w:left="1185" w:hanging="7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6">
    <w:nsid w:val="62CC7EA4"/>
    <w:multiLevelType w:val="hybridMultilevel"/>
    <w:tmpl w:val="3C80614C"/>
    <w:lvl w:ilvl="0" w:tplc="DBC00918">
      <w:start w:val="2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5AB27AA"/>
    <w:multiLevelType w:val="hybridMultilevel"/>
    <w:tmpl w:val="F93E6926"/>
    <w:lvl w:ilvl="0" w:tplc="80F23404">
      <w:start w:val="2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65E72064"/>
    <w:multiLevelType w:val="hybridMultilevel"/>
    <w:tmpl w:val="3BD01574"/>
    <w:lvl w:ilvl="0" w:tplc="0FEAF87C">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nsid w:val="66FE795C"/>
    <w:multiLevelType w:val="hybridMultilevel"/>
    <w:tmpl w:val="8C1CB020"/>
    <w:lvl w:ilvl="0" w:tplc="489AC212">
      <w:start w:val="1"/>
      <w:numFmt w:val="lowerLetter"/>
      <w:lvlText w:val="(%1)"/>
      <w:lvlJc w:val="left"/>
      <w:pPr>
        <w:ind w:left="1689" w:hanging="555"/>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C4675C5"/>
    <w:multiLevelType w:val="hybridMultilevel"/>
    <w:tmpl w:val="AA90D7BC"/>
    <w:lvl w:ilvl="0" w:tplc="E9261C36">
      <w:start w:val="1"/>
      <w:numFmt w:val="bullet"/>
      <w:lvlText w:val=""/>
      <w:lvlJc w:val="left"/>
      <w:pPr>
        <w:tabs>
          <w:tab w:val="num" w:pos="720"/>
        </w:tabs>
        <w:ind w:left="720" w:hanging="360"/>
      </w:pPr>
      <w:rPr>
        <w:rFonts w:ascii="Wingdings" w:hAnsi="Wingdings" w:hint="default"/>
      </w:rPr>
    </w:lvl>
    <w:lvl w:ilvl="1" w:tplc="CD20DED0">
      <w:start w:val="62"/>
      <w:numFmt w:val="bullet"/>
      <w:lvlText w:val=""/>
      <w:lvlJc w:val="left"/>
      <w:pPr>
        <w:tabs>
          <w:tab w:val="num" w:pos="1440"/>
        </w:tabs>
        <w:ind w:left="1440" w:hanging="360"/>
      </w:pPr>
      <w:rPr>
        <w:rFonts w:ascii="Wingdings" w:hAnsi="Wingdings" w:hint="default"/>
      </w:rPr>
    </w:lvl>
    <w:lvl w:ilvl="2" w:tplc="851E3AE8" w:tentative="1">
      <w:start w:val="1"/>
      <w:numFmt w:val="bullet"/>
      <w:lvlText w:val=""/>
      <w:lvlJc w:val="left"/>
      <w:pPr>
        <w:tabs>
          <w:tab w:val="num" w:pos="2160"/>
        </w:tabs>
        <w:ind w:left="2160" w:hanging="360"/>
      </w:pPr>
      <w:rPr>
        <w:rFonts w:ascii="Wingdings" w:hAnsi="Wingdings" w:hint="default"/>
      </w:rPr>
    </w:lvl>
    <w:lvl w:ilvl="3" w:tplc="63DAFB30" w:tentative="1">
      <w:start w:val="1"/>
      <w:numFmt w:val="bullet"/>
      <w:lvlText w:val=""/>
      <w:lvlJc w:val="left"/>
      <w:pPr>
        <w:tabs>
          <w:tab w:val="num" w:pos="2880"/>
        </w:tabs>
        <w:ind w:left="2880" w:hanging="360"/>
      </w:pPr>
      <w:rPr>
        <w:rFonts w:ascii="Wingdings" w:hAnsi="Wingdings" w:hint="default"/>
      </w:rPr>
    </w:lvl>
    <w:lvl w:ilvl="4" w:tplc="067E8330" w:tentative="1">
      <w:start w:val="1"/>
      <w:numFmt w:val="bullet"/>
      <w:lvlText w:val=""/>
      <w:lvlJc w:val="left"/>
      <w:pPr>
        <w:tabs>
          <w:tab w:val="num" w:pos="3600"/>
        </w:tabs>
        <w:ind w:left="3600" w:hanging="360"/>
      </w:pPr>
      <w:rPr>
        <w:rFonts w:ascii="Wingdings" w:hAnsi="Wingdings" w:hint="default"/>
      </w:rPr>
    </w:lvl>
    <w:lvl w:ilvl="5" w:tplc="65D06D10" w:tentative="1">
      <w:start w:val="1"/>
      <w:numFmt w:val="bullet"/>
      <w:lvlText w:val=""/>
      <w:lvlJc w:val="left"/>
      <w:pPr>
        <w:tabs>
          <w:tab w:val="num" w:pos="4320"/>
        </w:tabs>
        <w:ind w:left="4320" w:hanging="360"/>
      </w:pPr>
      <w:rPr>
        <w:rFonts w:ascii="Wingdings" w:hAnsi="Wingdings" w:hint="default"/>
      </w:rPr>
    </w:lvl>
    <w:lvl w:ilvl="6" w:tplc="770C6474" w:tentative="1">
      <w:start w:val="1"/>
      <w:numFmt w:val="bullet"/>
      <w:lvlText w:val=""/>
      <w:lvlJc w:val="left"/>
      <w:pPr>
        <w:tabs>
          <w:tab w:val="num" w:pos="5040"/>
        </w:tabs>
        <w:ind w:left="5040" w:hanging="360"/>
      </w:pPr>
      <w:rPr>
        <w:rFonts w:ascii="Wingdings" w:hAnsi="Wingdings" w:hint="default"/>
      </w:rPr>
    </w:lvl>
    <w:lvl w:ilvl="7" w:tplc="472CD298" w:tentative="1">
      <w:start w:val="1"/>
      <w:numFmt w:val="bullet"/>
      <w:lvlText w:val=""/>
      <w:lvlJc w:val="left"/>
      <w:pPr>
        <w:tabs>
          <w:tab w:val="num" w:pos="5760"/>
        </w:tabs>
        <w:ind w:left="5760" w:hanging="360"/>
      </w:pPr>
      <w:rPr>
        <w:rFonts w:ascii="Wingdings" w:hAnsi="Wingdings" w:hint="default"/>
      </w:rPr>
    </w:lvl>
    <w:lvl w:ilvl="8" w:tplc="A41E8A1C" w:tentative="1">
      <w:start w:val="1"/>
      <w:numFmt w:val="bullet"/>
      <w:lvlText w:val=""/>
      <w:lvlJc w:val="left"/>
      <w:pPr>
        <w:tabs>
          <w:tab w:val="num" w:pos="6480"/>
        </w:tabs>
        <w:ind w:left="6480" w:hanging="360"/>
      </w:pPr>
      <w:rPr>
        <w:rFonts w:ascii="Wingdings" w:hAnsi="Wingdings" w:hint="default"/>
      </w:rPr>
    </w:lvl>
  </w:abstractNum>
  <w:abstractNum w:abstractNumId="43">
    <w:nsid w:val="719A0263"/>
    <w:multiLevelType w:val="hybridMultilevel"/>
    <w:tmpl w:val="E3BE7836"/>
    <w:lvl w:ilvl="0" w:tplc="37EA5DD4">
      <w:start w:val="1"/>
      <w:numFmt w:val="decimal"/>
      <w:lvlText w:val="%1."/>
      <w:lvlJc w:val="left"/>
      <w:pPr>
        <w:tabs>
          <w:tab w:val="num" w:pos="2289"/>
        </w:tabs>
        <w:ind w:left="2289" w:hanging="1155"/>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4">
    <w:nsid w:val="749F515E"/>
    <w:multiLevelType w:val="hybridMultilevel"/>
    <w:tmpl w:val="8E54C8F0"/>
    <w:lvl w:ilvl="0" w:tplc="E6AE1D5A">
      <w:start w:val="4"/>
      <w:numFmt w:val="bullet"/>
      <w:lvlText w:val="-"/>
      <w:lvlJc w:val="left"/>
      <w:pPr>
        <w:ind w:left="2628" w:hanging="360"/>
      </w:pPr>
      <w:rPr>
        <w:rFonts w:ascii="Times New Roman" w:eastAsia="Times New Roman" w:hAnsi="Times New Roman" w:cs="Times New Roman" w:hint="default"/>
        <w:b/>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5">
    <w:nsid w:val="75435447"/>
    <w:multiLevelType w:val="multilevel"/>
    <w:tmpl w:val="2062D6F8"/>
    <w:lvl w:ilvl="0">
      <w:start w:val="11"/>
      <w:numFmt w:val="decimal"/>
      <w:lvlText w:val="%1"/>
      <w:lvlJc w:val="left"/>
      <w:pPr>
        <w:ind w:left="510" w:hanging="510"/>
      </w:pPr>
      <w:rPr>
        <w:rFonts w:ascii="Times New Roman" w:hAnsi="Times New Roman" w:hint="default"/>
        <w:sz w:val="20"/>
      </w:rPr>
    </w:lvl>
    <w:lvl w:ilvl="1">
      <w:start w:val="2"/>
      <w:numFmt w:val="decimal"/>
      <w:lvlText w:val="%1.%2"/>
      <w:lvlJc w:val="left"/>
      <w:pPr>
        <w:ind w:left="1080" w:hanging="720"/>
      </w:pPr>
      <w:rPr>
        <w:rFonts w:ascii="Times New Roman" w:hAnsi="Times New Roman" w:hint="default"/>
        <w:sz w:val="20"/>
      </w:rPr>
    </w:lvl>
    <w:lvl w:ilvl="2">
      <w:start w:val="3"/>
      <w:numFmt w:val="decimal"/>
      <w:lvlText w:val="%1.%2.%3"/>
      <w:lvlJc w:val="left"/>
      <w:pPr>
        <w:ind w:left="1440" w:hanging="720"/>
      </w:pPr>
      <w:rPr>
        <w:rFonts w:ascii="Times New Roman" w:hAnsi="Times New Roman" w:hint="default"/>
        <w:sz w:val="20"/>
      </w:rPr>
    </w:lvl>
    <w:lvl w:ilvl="3">
      <w:start w:val="1"/>
      <w:numFmt w:val="decimal"/>
      <w:lvlText w:val="%1.%2.%3.%4"/>
      <w:lvlJc w:val="left"/>
      <w:pPr>
        <w:ind w:left="2160" w:hanging="1080"/>
      </w:pPr>
      <w:rPr>
        <w:rFonts w:ascii="Times New Roman" w:hAnsi="Times New Roman" w:hint="default"/>
        <w:sz w:val="20"/>
      </w:rPr>
    </w:lvl>
    <w:lvl w:ilvl="4">
      <w:start w:val="1"/>
      <w:numFmt w:val="decimal"/>
      <w:lvlText w:val="%1.%2.%3.%4.%5"/>
      <w:lvlJc w:val="left"/>
      <w:pPr>
        <w:ind w:left="2520" w:hanging="1080"/>
      </w:pPr>
      <w:rPr>
        <w:rFonts w:ascii="Times New Roman" w:hAnsi="Times New Roman" w:hint="default"/>
        <w:sz w:val="20"/>
      </w:rPr>
    </w:lvl>
    <w:lvl w:ilvl="5">
      <w:start w:val="1"/>
      <w:numFmt w:val="decimal"/>
      <w:lvlText w:val="%1.%2.%3.%4.%5.%6"/>
      <w:lvlJc w:val="left"/>
      <w:pPr>
        <w:ind w:left="3240" w:hanging="1440"/>
      </w:pPr>
      <w:rPr>
        <w:rFonts w:ascii="Times New Roman" w:hAnsi="Times New Roman" w:hint="default"/>
        <w:sz w:val="20"/>
      </w:rPr>
    </w:lvl>
    <w:lvl w:ilvl="6">
      <w:start w:val="1"/>
      <w:numFmt w:val="decimal"/>
      <w:lvlText w:val="%1.%2.%3.%4.%5.%6.%7"/>
      <w:lvlJc w:val="left"/>
      <w:pPr>
        <w:ind w:left="3960" w:hanging="1800"/>
      </w:pPr>
      <w:rPr>
        <w:rFonts w:ascii="Times New Roman" w:hAnsi="Times New Roman" w:hint="default"/>
        <w:sz w:val="20"/>
      </w:rPr>
    </w:lvl>
    <w:lvl w:ilvl="7">
      <w:start w:val="1"/>
      <w:numFmt w:val="decimal"/>
      <w:lvlText w:val="%1.%2.%3.%4.%5.%6.%7.%8"/>
      <w:lvlJc w:val="left"/>
      <w:pPr>
        <w:ind w:left="4320" w:hanging="1800"/>
      </w:pPr>
      <w:rPr>
        <w:rFonts w:ascii="Times New Roman" w:hAnsi="Times New Roman" w:hint="default"/>
        <w:sz w:val="20"/>
      </w:rPr>
    </w:lvl>
    <w:lvl w:ilvl="8">
      <w:start w:val="1"/>
      <w:numFmt w:val="decimal"/>
      <w:lvlText w:val="%1.%2.%3.%4.%5.%6.%7.%8.%9"/>
      <w:lvlJc w:val="left"/>
      <w:pPr>
        <w:ind w:left="5040" w:hanging="2160"/>
      </w:pPr>
      <w:rPr>
        <w:rFonts w:ascii="Times New Roman" w:hAnsi="Times New Roman" w:hint="default"/>
        <w:sz w:val="20"/>
      </w:rPr>
    </w:lvl>
  </w:abstractNum>
  <w:abstractNum w:abstractNumId="4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9"/>
  </w:num>
  <w:num w:numId="13">
    <w:abstractNumId w:val="14"/>
  </w:num>
  <w:num w:numId="14">
    <w:abstractNumId w:val="37"/>
  </w:num>
  <w:num w:numId="15">
    <w:abstractNumId w:val="46"/>
  </w:num>
  <w:num w:numId="16">
    <w:abstractNumId w:val="10"/>
  </w:num>
  <w:num w:numId="17">
    <w:abstractNumId w:val="20"/>
  </w:num>
  <w:num w:numId="18">
    <w:abstractNumId w:val="43"/>
  </w:num>
  <w:num w:numId="19">
    <w:abstractNumId w:val="13"/>
  </w:num>
  <w:num w:numId="20">
    <w:abstractNumId w:val="39"/>
  </w:num>
  <w:num w:numId="21">
    <w:abstractNumId w:val="16"/>
  </w:num>
  <w:num w:numId="22">
    <w:abstractNumId w:val="35"/>
  </w:num>
  <w:num w:numId="23">
    <w:abstractNumId w:val="33"/>
  </w:num>
  <w:num w:numId="24">
    <w:abstractNumId w:val="42"/>
  </w:num>
  <w:num w:numId="25">
    <w:abstractNumId w:val="24"/>
  </w:num>
  <w:num w:numId="26">
    <w:abstractNumId w:val="38"/>
  </w:num>
  <w:num w:numId="27">
    <w:abstractNumId w:val="36"/>
  </w:num>
  <w:num w:numId="28">
    <w:abstractNumId w:val="17"/>
  </w:num>
  <w:num w:numId="29">
    <w:abstractNumId w:val="31"/>
  </w:num>
  <w:num w:numId="30">
    <w:abstractNumId w:val="40"/>
  </w:num>
  <w:num w:numId="31">
    <w:abstractNumId w:val="32"/>
  </w:num>
  <w:num w:numId="32">
    <w:abstractNumId w:val="29"/>
  </w:num>
  <w:num w:numId="33">
    <w:abstractNumId w:val="11"/>
  </w:num>
  <w:num w:numId="34">
    <w:abstractNumId w:val="23"/>
  </w:num>
  <w:num w:numId="35">
    <w:abstractNumId w:val="26"/>
  </w:num>
  <w:num w:numId="36">
    <w:abstractNumId w:val="44"/>
  </w:num>
  <w:num w:numId="37">
    <w:abstractNumId w:val="15"/>
  </w:num>
  <w:num w:numId="38">
    <w:abstractNumId w:val="12"/>
  </w:num>
  <w:num w:numId="39">
    <w:abstractNumId w:val="41"/>
  </w:num>
  <w:num w:numId="40">
    <w:abstractNumId w:val="27"/>
  </w:num>
  <w:num w:numId="41">
    <w:abstractNumId w:val="22"/>
  </w:num>
  <w:num w:numId="42">
    <w:abstractNumId w:val="25"/>
  </w:num>
  <w:num w:numId="43">
    <w:abstractNumId w:val="18"/>
  </w:num>
  <w:num w:numId="44">
    <w:abstractNumId w:val="30"/>
  </w:num>
  <w:num w:numId="45">
    <w:abstractNumId w:val="21"/>
  </w:num>
  <w:num w:numId="46">
    <w:abstractNumId w:val="4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67B"/>
    <w:rsid w:val="00000CE0"/>
    <w:rsid w:val="00001996"/>
    <w:rsid w:val="00003950"/>
    <w:rsid w:val="000050CD"/>
    <w:rsid w:val="00005C08"/>
    <w:rsid w:val="00006D9F"/>
    <w:rsid w:val="00007791"/>
    <w:rsid w:val="00007AB4"/>
    <w:rsid w:val="00010293"/>
    <w:rsid w:val="00010EFE"/>
    <w:rsid w:val="00011D68"/>
    <w:rsid w:val="00012F00"/>
    <w:rsid w:val="00012F8C"/>
    <w:rsid w:val="00013002"/>
    <w:rsid w:val="000156D3"/>
    <w:rsid w:val="000160E6"/>
    <w:rsid w:val="000166C0"/>
    <w:rsid w:val="00016957"/>
    <w:rsid w:val="00016E2B"/>
    <w:rsid w:val="00017F70"/>
    <w:rsid w:val="000214E7"/>
    <w:rsid w:val="00022A4A"/>
    <w:rsid w:val="00023421"/>
    <w:rsid w:val="00023E7E"/>
    <w:rsid w:val="000241DC"/>
    <w:rsid w:val="00024AF6"/>
    <w:rsid w:val="000250BE"/>
    <w:rsid w:val="00025551"/>
    <w:rsid w:val="00026A7B"/>
    <w:rsid w:val="00031002"/>
    <w:rsid w:val="00031495"/>
    <w:rsid w:val="000328DA"/>
    <w:rsid w:val="00033179"/>
    <w:rsid w:val="00033E2B"/>
    <w:rsid w:val="000353D7"/>
    <w:rsid w:val="000358C7"/>
    <w:rsid w:val="00035B7A"/>
    <w:rsid w:val="00036272"/>
    <w:rsid w:val="0003662D"/>
    <w:rsid w:val="000402E0"/>
    <w:rsid w:val="000408AB"/>
    <w:rsid w:val="00040A84"/>
    <w:rsid w:val="00042909"/>
    <w:rsid w:val="00043360"/>
    <w:rsid w:val="000433BC"/>
    <w:rsid w:val="000435E0"/>
    <w:rsid w:val="00043CE3"/>
    <w:rsid w:val="00043E14"/>
    <w:rsid w:val="00044690"/>
    <w:rsid w:val="000461B1"/>
    <w:rsid w:val="000463EA"/>
    <w:rsid w:val="0004663C"/>
    <w:rsid w:val="00046B1F"/>
    <w:rsid w:val="000478C9"/>
    <w:rsid w:val="00050F58"/>
    <w:rsid w:val="00050F6B"/>
    <w:rsid w:val="00052635"/>
    <w:rsid w:val="00055432"/>
    <w:rsid w:val="0005579A"/>
    <w:rsid w:val="000558DB"/>
    <w:rsid w:val="00056CE3"/>
    <w:rsid w:val="00056EFF"/>
    <w:rsid w:val="00057E97"/>
    <w:rsid w:val="0006074C"/>
    <w:rsid w:val="0006105B"/>
    <w:rsid w:val="000612F6"/>
    <w:rsid w:val="000617F9"/>
    <w:rsid w:val="00061C7B"/>
    <w:rsid w:val="000625A0"/>
    <w:rsid w:val="00062714"/>
    <w:rsid w:val="00062BE3"/>
    <w:rsid w:val="00064396"/>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815"/>
    <w:rsid w:val="00082CA8"/>
    <w:rsid w:val="00082EC6"/>
    <w:rsid w:val="00084CC8"/>
    <w:rsid w:val="000854DD"/>
    <w:rsid w:val="000865C8"/>
    <w:rsid w:val="0008664A"/>
    <w:rsid w:val="000876E6"/>
    <w:rsid w:val="00087A9D"/>
    <w:rsid w:val="00087BB8"/>
    <w:rsid w:val="0009071A"/>
    <w:rsid w:val="00090B1B"/>
    <w:rsid w:val="0009199E"/>
    <w:rsid w:val="00091D1D"/>
    <w:rsid w:val="0009204C"/>
    <w:rsid w:val="000923C7"/>
    <w:rsid w:val="00092701"/>
    <w:rsid w:val="00093148"/>
    <w:rsid w:val="000931C0"/>
    <w:rsid w:val="000931D7"/>
    <w:rsid w:val="00095CB8"/>
    <w:rsid w:val="000969E5"/>
    <w:rsid w:val="00097AF8"/>
    <w:rsid w:val="000A0DAE"/>
    <w:rsid w:val="000A19CD"/>
    <w:rsid w:val="000A1C8F"/>
    <w:rsid w:val="000A2513"/>
    <w:rsid w:val="000A2C56"/>
    <w:rsid w:val="000A3822"/>
    <w:rsid w:val="000A60C7"/>
    <w:rsid w:val="000A6358"/>
    <w:rsid w:val="000B0595"/>
    <w:rsid w:val="000B175B"/>
    <w:rsid w:val="000B2F02"/>
    <w:rsid w:val="000B38C7"/>
    <w:rsid w:val="000B3A0F"/>
    <w:rsid w:val="000B49E3"/>
    <w:rsid w:val="000B4A61"/>
    <w:rsid w:val="000B4EF7"/>
    <w:rsid w:val="000B5B3D"/>
    <w:rsid w:val="000B6696"/>
    <w:rsid w:val="000B78CA"/>
    <w:rsid w:val="000B7CA5"/>
    <w:rsid w:val="000B7E66"/>
    <w:rsid w:val="000B7F3C"/>
    <w:rsid w:val="000C0F91"/>
    <w:rsid w:val="000C1B9B"/>
    <w:rsid w:val="000C2C03"/>
    <w:rsid w:val="000C2D2E"/>
    <w:rsid w:val="000C37D4"/>
    <w:rsid w:val="000C3C54"/>
    <w:rsid w:val="000C4F08"/>
    <w:rsid w:val="000C6138"/>
    <w:rsid w:val="000C6238"/>
    <w:rsid w:val="000C66A3"/>
    <w:rsid w:val="000D1430"/>
    <w:rsid w:val="000D361E"/>
    <w:rsid w:val="000D3D35"/>
    <w:rsid w:val="000D517E"/>
    <w:rsid w:val="000D5446"/>
    <w:rsid w:val="000D6B72"/>
    <w:rsid w:val="000D76C9"/>
    <w:rsid w:val="000E0415"/>
    <w:rsid w:val="000E0C44"/>
    <w:rsid w:val="000E18D2"/>
    <w:rsid w:val="000E2591"/>
    <w:rsid w:val="000E3BD2"/>
    <w:rsid w:val="000E4BE4"/>
    <w:rsid w:val="000E5CB3"/>
    <w:rsid w:val="000E6948"/>
    <w:rsid w:val="000E7032"/>
    <w:rsid w:val="000E743E"/>
    <w:rsid w:val="000F1226"/>
    <w:rsid w:val="000F1257"/>
    <w:rsid w:val="000F1607"/>
    <w:rsid w:val="000F1A4F"/>
    <w:rsid w:val="000F378C"/>
    <w:rsid w:val="000F3DBB"/>
    <w:rsid w:val="000F5D7A"/>
    <w:rsid w:val="000F6891"/>
    <w:rsid w:val="000F6F3E"/>
    <w:rsid w:val="000F7C20"/>
    <w:rsid w:val="001011B6"/>
    <w:rsid w:val="00104A42"/>
    <w:rsid w:val="00105061"/>
    <w:rsid w:val="001063F5"/>
    <w:rsid w:val="001065F6"/>
    <w:rsid w:val="0010767F"/>
    <w:rsid w:val="001102E3"/>
    <w:rsid w:val="001103AA"/>
    <w:rsid w:val="00112861"/>
    <w:rsid w:val="00113B80"/>
    <w:rsid w:val="00113FBE"/>
    <w:rsid w:val="0011425D"/>
    <w:rsid w:val="0011666B"/>
    <w:rsid w:val="001178F4"/>
    <w:rsid w:val="00117915"/>
    <w:rsid w:val="00121DE7"/>
    <w:rsid w:val="001227F0"/>
    <w:rsid w:val="0012459A"/>
    <w:rsid w:val="001275E7"/>
    <w:rsid w:val="0012784D"/>
    <w:rsid w:val="00127E41"/>
    <w:rsid w:val="00130543"/>
    <w:rsid w:val="00131DAA"/>
    <w:rsid w:val="001320C9"/>
    <w:rsid w:val="00133A74"/>
    <w:rsid w:val="001342CA"/>
    <w:rsid w:val="00134882"/>
    <w:rsid w:val="00135A50"/>
    <w:rsid w:val="001361FC"/>
    <w:rsid w:val="00136358"/>
    <w:rsid w:val="00137BBB"/>
    <w:rsid w:val="00137CC6"/>
    <w:rsid w:val="001413CA"/>
    <w:rsid w:val="00141CF0"/>
    <w:rsid w:val="00142619"/>
    <w:rsid w:val="00143F26"/>
    <w:rsid w:val="0014447A"/>
    <w:rsid w:val="00144AF1"/>
    <w:rsid w:val="0014737F"/>
    <w:rsid w:val="001474DD"/>
    <w:rsid w:val="00147F33"/>
    <w:rsid w:val="00150AE4"/>
    <w:rsid w:val="00151131"/>
    <w:rsid w:val="0015184A"/>
    <w:rsid w:val="00155666"/>
    <w:rsid w:val="00155E3A"/>
    <w:rsid w:val="00156246"/>
    <w:rsid w:val="00156CB1"/>
    <w:rsid w:val="0016010D"/>
    <w:rsid w:val="00161167"/>
    <w:rsid w:val="00162259"/>
    <w:rsid w:val="00163D9D"/>
    <w:rsid w:val="001653BE"/>
    <w:rsid w:val="001653C8"/>
    <w:rsid w:val="0016557E"/>
    <w:rsid w:val="0016572E"/>
    <w:rsid w:val="00165F3A"/>
    <w:rsid w:val="0016669F"/>
    <w:rsid w:val="00166F77"/>
    <w:rsid w:val="00167DA9"/>
    <w:rsid w:val="00170F53"/>
    <w:rsid w:val="00172859"/>
    <w:rsid w:val="00172AF8"/>
    <w:rsid w:val="00172DE8"/>
    <w:rsid w:val="00173D7D"/>
    <w:rsid w:val="00174FF5"/>
    <w:rsid w:val="001753BC"/>
    <w:rsid w:val="0017720F"/>
    <w:rsid w:val="00180361"/>
    <w:rsid w:val="00181728"/>
    <w:rsid w:val="00181D40"/>
    <w:rsid w:val="00182290"/>
    <w:rsid w:val="00183499"/>
    <w:rsid w:val="00184D0F"/>
    <w:rsid w:val="001854CD"/>
    <w:rsid w:val="00185A46"/>
    <w:rsid w:val="00185B4E"/>
    <w:rsid w:val="00186503"/>
    <w:rsid w:val="00187697"/>
    <w:rsid w:val="00192950"/>
    <w:rsid w:val="00194EED"/>
    <w:rsid w:val="00194F2C"/>
    <w:rsid w:val="00196A98"/>
    <w:rsid w:val="00197097"/>
    <w:rsid w:val="001976F8"/>
    <w:rsid w:val="00197F23"/>
    <w:rsid w:val="001A1718"/>
    <w:rsid w:val="001A29A1"/>
    <w:rsid w:val="001A3955"/>
    <w:rsid w:val="001A41B6"/>
    <w:rsid w:val="001A5C5B"/>
    <w:rsid w:val="001A6DA1"/>
    <w:rsid w:val="001B188D"/>
    <w:rsid w:val="001B2C09"/>
    <w:rsid w:val="001B2C49"/>
    <w:rsid w:val="001B2D7E"/>
    <w:rsid w:val="001B320F"/>
    <w:rsid w:val="001B4B04"/>
    <w:rsid w:val="001B58D0"/>
    <w:rsid w:val="001B5C26"/>
    <w:rsid w:val="001B67E7"/>
    <w:rsid w:val="001B75FB"/>
    <w:rsid w:val="001C01BB"/>
    <w:rsid w:val="001C0467"/>
    <w:rsid w:val="001C15D3"/>
    <w:rsid w:val="001C165D"/>
    <w:rsid w:val="001C18ED"/>
    <w:rsid w:val="001C1E0E"/>
    <w:rsid w:val="001C371B"/>
    <w:rsid w:val="001C3BF1"/>
    <w:rsid w:val="001C4CF3"/>
    <w:rsid w:val="001C5932"/>
    <w:rsid w:val="001C6663"/>
    <w:rsid w:val="001C7638"/>
    <w:rsid w:val="001C7895"/>
    <w:rsid w:val="001C7B84"/>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B78"/>
    <w:rsid w:val="001E30F4"/>
    <w:rsid w:val="001E3601"/>
    <w:rsid w:val="001E4FA1"/>
    <w:rsid w:val="001E5451"/>
    <w:rsid w:val="001E6345"/>
    <w:rsid w:val="001E7545"/>
    <w:rsid w:val="001E78ED"/>
    <w:rsid w:val="001E7B67"/>
    <w:rsid w:val="001F0FEC"/>
    <w:rsid w:val="001F1026"/>
    <w:rsid w:val="001F114E"/>
    <w:rsid w:val="001F1D3C"/>
    <w:rsid w:val="001F211E"/>
    <w:rsid w:val="001F4384"/>
    <w:rsid w:val="001F4CF1"/>
    <w:rsid w:val="001F5361"/>
    <w:rsid w:val="001F6936"/>
    <w:rsid w:val="00200860"/>
    <w:rsid w:val="0020156D"/>
    <w:rsid w:val="00202DA8"/>
    <w:rsid w:val="00203E7E"/>
    <w:rsid w:val="002041EE"/>
    <w:rsid w:val="002048BB"/>
    <w:rsid w:val="002067CE"/>
    <w:rsid w:val="00206839"/>
    <w:rsid w:val="002106EF"/>
    <w:rsid w:val="00211E0B"/>
    <w:rsid w:val="00211FE9"/>
    <w:rsid w:val="00212DA9"/>
    <w:rsid w:val="00213D75"/>
    <w:rsid w:val="002141E0"/>
    <w:rsid w:val="00214757"/>
    <w:rsid w:val="00215330"/>
    <w:rsid w:val="002158FF"/>
    <w:rsid w:val="002160DB"/>
    <w:rsid w:val="00216899"/>
    <w:rsid w:val="002213A4"/>
    <w:rsid w:val="002216FF"/>
    <w:rsid w:val="002218EF"/>
    <w:rsid w:val="00221A9C"/>
    <w:rsid w:val="00221FDC"/>
    <w:rsid w:val="00222ABE"/>
    <w:rsid w:val="0022374C"/>
    <w:rsid w:val="002267B2"/>
    <w:rsid w:val="00226BC6"/>
    <w:rsid w:val="00226BF9"/>
    <w:rsid w:val="00227450"/>
    <w:rsid w:val="00231056"/>
    <w:rsid w:val="00231A2F"/>
    <w:rsid w:val="002329F2"/>
    <w:rsid w:val="00233A74"/>
    <w:rsid w:val="00234ED3"/>
    <w:rsid w:val="00235843"/>
    <w:rsid w:val="0023626A"/>
    <w:rsid w:val="00236758"/>
    <w:rsid w:val="00237436"/>
    <w:rsid w:val="002375D5"/>
    <w:rsid w:val="002400BC"/>
    <w:rsid w:val="0024045E"/>
    <w:rsid w:val="002404E2"/>
    <w:rsid w:val="002405A0"/>
    <w:rsid w:val="002414F2"/>
    <w:rsid w:val="00241834"/>
    <w:rsid w:val="0024289A"/>
    <w:rsid w:val="00242936"/>
    <w:rsid w:val="00242D2E"/>
    <w:rsid w:val="00243E58"/>
    <w:rsid w:val="00244E8E"/>
    <w:rsid w:val="0024568F"/>
    <w:rsid w:val="0024582A"/>
    <w:rsid w:val="0024614E"/>
    <w:rsid w:val="0024772E"/>
    <w:rsid w:val="002512C9"/>
    <w:rsid w:val="00252800"/>
    <w:rsid w:val="0025428C"/>
    <w:rsid w:val="00254928"/>
    <w:rsid w:val="00255445"/>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B5D"/>
    <w:rsid w:val="00270DC8"/>
    <w:rsid w:val="00272E03"/>
    <w:rsid w:val="00273D9C"/>
    <w:rsid w:val="0027519C"/>
    <w:rsid w:val="00276539"/>
    <w:rsid w:val="00277278"/>
    <w:rsid w:val="002801DD"/>
    <w:rsid w:val="00280322"/>
    <w:rsid w:val="002805E3"/>
    <w:rsid w:val="00280A23"/>
    <w:rsid w:val="0028145C"/>
    <w:rsid w:val="00282479"/>
    <w:rsid w:val="002826E8"/>
    <w:rsid w:val="00283764"/>
    <w:rsid w:val="0028443E"/>
    <w:rsid w:val="00286658"/>
    <w:rsid w:val="00286B46"/>
    <w:rsid w:val="00286B4D"/>
    <w:rsid w:val="00286C04"/>
    <w:rsid w:val="00287E61"/>
    <w:rsid w:val="00287EE8"/>
    <w:rsid w:val="00293D7E"/>
    <w:rsid w:val="00295E3E"/>
    <w:rsid w:val="0029665E"/>
    <w:rsid w:val="00296E4E"/>
    <w:rsid w:val="002A014E"/>
    <w:rsid w:val="002A0F91"/>
    <w:rsid w:val="002A1311"/>
    <w:rsid w:val="002A1A02"/>
    <w:rsid w:val="002A1C95"/>
    <w:rsid w:val="002A23C0"/>
    <w:rsid w:val="002A301B"/>
    <w:rsid w:val="002A321E"/>
    <w:rsid w:val="002A438D"/>
    <w:rsid w:val="002A4D45"/>
    <w:rsid w:val="002A5128"/>
    <w:rsid w:val="002A5C63"/>
    <w:rsid w:val="002A68A9"/>
    <w:rsid w:val="002A7343"/>
    <w:rsid w:val="002B153C"/>
    <w:rsid w:val="002B1997"/>
    <w:rsid w:val="002B1B1B"/>
    <w:rsid w:val="002B2323"/>
    <w:rsid w:val="002B3A41"/>
    <w:rsid w:val="002B4B64"/>
    <w:rsid w:val="002B526C"/>
    <w:rsid w:val="002B5EAE"/>
    <w:rsid w:val="002B639E"/>
    <w:rsid w:val="002B66B8"/>
    <w:rsid w:val="002B74F1"/>
    <w:rsid w:val="002C00F5"/>
    <w:rsid w:val="002C094B"/>
    <w:rsid w:val="002C21B9"/>
    <w:rsid w:val="002C2D23"/>
    <w:rsid w:val="002C3F66"/>
    <w:rsid w:val="002D1949"/>
    <w:rsid w:val="002D2A8A"/>
    <w:rsid w:val="002D2B6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542"/>
    <w:rsid w:val="002F175C"/>
    <w:rsid w:val="002F1E02"/>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375C"/>
    <w:rsid w:val="00305CDB"/>
    <w:rsid w:val="003064D7"/>
    <w:rsid w:val="00306A8F"/>
    <w:rsid w:val="00307BF6"/>
    <w:rsid w:val="00310C40"/>
    <w:rsid w:val="0031137C"/>
    <w:rsid w:val="00311D6B"/>
    <w:rsid w:val="00311EF3"/>
    <w:rsid w:val="00312493"/>
    <w:rsid w:val="0031298C"/>
    <w:rsid w:val="003134B6"/>
    <w:rsid w:val="0031367B"/>
    <w:rsid w:val="00314C7E"/>
    <w:rsid w:val="00316BDC"/>
    <w:rsid w:val="003207B4"/>
    <w:rsid w:val="003215FB"/>
    <w:rsid w:val="003229D8"/>
    <w:rsid w:val="00323F16"/>
    <w:rsid w:val="003267B1"/>
    <w:rsid w:val="00326F39"/>
    <w:rsid w:val="003277F8"/>
    <w:rsid w:val="00327BA7"/>
    <w:rsid w:val="00331B65"/>
    <w:rsid w:val="00331CB5"/>
    <w:rsid w:val="00332D20"/>
    <w:rsid w:val="00333569"/>
    <w:rsid w:val="00333AC5"/>
    <w:rsid w:val="003378EF"/>
    <w:rsid w:val="003413CB"/>
    <w:rsid w:val="00341DAB"/>
    <w:rsid w:val="00342737"/>
    <w:rsid w:val="0034277A"/>
    <w:rsid w:val="00343626"/>
    <w:rsid w:val="00343CF5"/>
    <w:rsid w:val="0034588F"/>
    <w:rsid w:val="00347984"/>
    <w:rsid w:val="00350187"/>
    <w:rsid w:val="00350A0E"/>
    <w:rsid w:val="00351DD9"/>
    <w:rsid w:val="00352709"/>
    <w:rsid w:val="00353F2F"/>
    <w:rsid w:val="00354523"/>
    <w:rsid w:val="00354AE5"/>
    <w:rsid w:val="0035553F"/>
    <w:rsid w:val="00355820"/>
    <w:rsid w:val="00355B28"/>
    <w:rsid w:val="00357603"/>
    <w:rsid w:val="003619B5"/>
    <w:rsid w:val="00361AC3"/>
    <w:rsid w:val="0036211D"/>
    <w:rsid w:val="003625EA"/>
    <w:rsid w:val="00362BE6"/>
    <w:rsid w:val="00363251"/>
    <w:rsid w:val="003644A2"/>
    <w:rsid w:val="00365763"/>
    <w:rsid w:val="003658F7"/>
    <w:rsid w:val="00365B8E"/>
    <w:rsid w:val="003666E4"/>
    <w:rsid w:val="00367795"/>
    <w:rsid w:val="003704E6"/>
    <w:rsid w:val="003709B3"/>
    <w:rsid w:val="00371178"/>
    <w:rsid w:val="00371CB7"/>
    <w:rsid w:val="00371F55"/>
    <w:rsid w:val="00372E1A"/>
    <w:rsid w:val="00374439"/>
    <w:rsid w:val="00376244"/>
    <w:rsid w:val="003771F9"/>
    <w:rsid w:val="00377D76"/>
    <w:rsid w:val="0038253F"/>
    <w:rsid w:val="00386569"/>
    <w:rsid w:val="00387557"/>
    <w:rsid w:val="003879E8"/>
    <w:rsid w:val="00387FE8"/>
    <w:rsid w:val="003912B6"/>
    <w:rsid w:val="00391DDD"/>
    <w:rsid w:val="00392E47"/>
    <w:rsid w:val="00393E13"/>
    <w:rsid w:val="00394226"/>
    <w:rsid w:val="0039443A"/>
    <w:rsid w:val="00394B38"/>
    <w:rsid w:val="00395F19"/>
    <w:rsid w:val="00395FB3"/>
    <w:rsid w:val="0039692E"/>
    <w:rsid w:val="00397DA2"/>
    <w:rsid w:val="003A163A"/>
    <w:rsid w:val="003A26BD"/>
    <w:rsid w:val="003A2CA3"/>
    <w:rsid w:val="003A5197"/>
    <w:rsid w:val="003A5846"/>
    <w:rsid w:val="003A58BC"/>
    <w:rsid w:val="003A6810"/>
    <w:rsid w:val="003A7736"/>
    <w:rsid w:val="003B1B48"/>
    <w:rsid w:val="003B1CF2"/>
    <w:rsid w:val="003B251A"/>
    <w:rsid w:val="003B4D15"/>
    <w:rsid w:val="003B54CA"/>
    <w:rsid w:val="003B5808"/>
    <w:rsid w:val="003B5B94"/>
    <w:rsid w:val="003C0492"/>
    <w:rsid w:val="003C1867"/>
    <w:rsid w:val="003C1FBA"/>
    <w:rsid w:val="003C236F"/>
    <w:rsid w:val="003C2385"/>
    <w:rsid w:val="003C2CC4"/>
    <w:rsid w:val="003C39C1"/>
    <w:rsid w:val="003C47CF"/>
    <w:rsid w:val="003C489B"/>
    <w:rsid w:val="003C4D82"/>
    <w:rsid w:val="003C4E8C"/>
    <w:rsid w:val="003C534D"/>
    <w:rsid w:val="003C54D2"/>
    <w:rsid w:val="003C78EC"/>
    <w:rsid w:val="003C79AC"/>
    <w:rsid w:val="003D0108"/>
    <w:rsid w:val="003D0947"/>
    <w:rsid w:val="003D4B23"/>
    <w:rsid w:val="003D4F57"/>
    <w:rsid w:val="003D4FED"/>
    <w:rsid w:val="003D61DD"/>
    <w:rsid w:val="003D7245"/>
    <w:rsid w:val="003E068B"/>
    <w:rsid w:val="003E130E"/>
    <w:rsid w:val="003E1371"/>
    <w:rsid w:val="003E2D5C"/>
    <w:rsid w:val="003E3F24"/>
    <w:rsid w:val="003E49FF"/>
    <w:rsid w:val="003E4D14"/>
    <w:rsid w:val="003E4E4A"/>
    <w:rsid w:val="003E5CD2"/>
    <w:rsid w:val="003E5EA9"/>
    <w:rsid w:val="003F0F05"/>
    <w:rsid w:val="003F0FBB"/>
    <w:rsid w:val="003F36C9"/>
    <w:rsid w:val="003F43B4"/>
    <w:rsid w:val="003F4D5C"/>
    <w:rsid w:val="003F5E11"/>
    <w:rsid w:val="003F61A0"/>
    <w:rsid w:val="003F6D1C"/>
    <w:rsid w:val="00400B04"/>
    <w:rsid w:val="00401EB0"/>
    <w:rsid w:val="00402B59"/>
    <w:rsid w:val="004045D1"/>
    <w:rsid w:val="004054F2"/>
    <w:rsid w:val="00407299"/>
    <w:rsid w:val="00407D6B"/>
    <w:rsid w:val="004108CE"/>
    <w:rsid w:val="00410C89"/>
    <w:rsid w:val="00412421"/>
    <w:rsid w:val="00412EB0"/>
    <w:rsid w:val="0041302F"/>
    <w:rsid w:val="00413191"/>
    <w:rsid w:val="00413EC5"/>
    <w:rsid w:val="00414D6D"/>
    <w:rsid w:val="00415265"/>
    <w:rsid w:val="00415CD7"/>
    <w:rsid w:val="00416243"/>
    <w:rsid w:val="0041626A"/>
    <w:rsid w:val="004162FF"/>
    <w:rsid w:val="004165C1"/>
    <w:rsid w:val="00422E03"/>
    <w:rsid w:val="0042450D"/>
    <w:rsid w:val="004253E5"/>
    <w:rsid w:val="004254B0"/>
    <w:rsid w:val="00425D8C"/>
    <w:rsid w:val="004265A2"/>
    <w:rsid w:val="00426B9B"/>
    <w:rsid w:val="00430797"/>
    <w:rsid w:val="004307B9"/>
    <w:rsid w:val="00430A91"/>
    <w:rsid w:val="00431ED8"/>
    <w:rsid w:val="00431F1C"/>
    <w:rsid w:val="00431F8A"/>
    <w:rsid w:val="004321D0"/>
    <w:rsid w:val="004325CB"/>
    <w:rsid w:val="0043325A"/>
    <w:rsid w:val="004338C6"/>
    <w:rsid w:val="00434BD0"/>
    <w:rsid w:val="0043604E"/>
    <w:rsid w:val="00437627"/>
    <w:rsid w:val="004402AA"/>
    <w:rsid w:val="0044167A"/>
    <w:rsid w:val="0044170A"/>
    <w:rsid w:val="00441B2B"/>
    <w:rsid w:val="004426D3"/>
    <w:rsid w:val="00442A83"/>
    <w:rsid w:val="004430B9"/>
    <w:rsid w:val="0044528E"/>
    <w:rsid w:val="00446F5E"/>
    <w:rsid w:val="00447218"/>
    <w:rsid w:val="00447381"/>
    <w:rsid w:val="00447447"/>
    <w:rsid w:val="004474FC"/>
    <w:rsid w:val="00447AD7"/>
    <w:rsid w:val="004527DF"/>
    <w:rsid w:val="00453246"/>
    <w:rsid w:val="00453775"/>
    <w:rsid w:val="00454068"/>
    <w:rsid w:val="00454769"/>
    <w:rsid w:val="0045495B"/>
    <w:rsid w:val="00455631"/>
    <w:rsid w:val="004561E5"/>
    <w:rsid w:val="00456D83"/>
    <w:rsid w:val="00457BFF"/>
    <w:rsid w:val="004603D5"/>
    <w:rsid w:val="00461AE1"/>
    <w:rsid w:val="00461AFE"/>
    <w:rsid w:val="004620BA"/>
    <w:rsid w:val="00462C5A"/>
    <w:rsid w:val="004635BC"/>
    <w:rsid w:val="00464465"/>
    <w:rsid w:val="004709A7"/>
    <w:rsid w:val="0047172F"/>
    <w:rsid w:val="00471A97"/>
    <w:rsid w:val="0047273E"/>
    <w:rsid w:val="00472CD4"/>
    <w:rsid w:val="00472DFA"/>
    <w:rsid w:val="00473AE3"/>
    <w:rsid w:val="00473BE2"/>
    <w:rsid w:val="004756F4"/>
    <w:rsid w:val="00476016"/>
    <w:rsid w:val="004768B6"/>
    <w:rsid w:val="004776B6"/>
    <w:rsid w:val="004809B3"/>
    <w:rsid w:val="004814F0"/>
    <w:rsid w:val="00482731"/>
    <w:rsid w:val="004827C1"/>
    <w:rsid w:val="0048397A"/>
    <w:rsid w:val="00484B39"/>
    <w:rsid w:val="00485591"/>
    <w:rsid w:val="00485CBB"/>
    <w:rsid w:val="004866B7"/>
    <w:rsid w:val="0048764F"/>
    <w:rsid w:val="00487A4C"/>
    <w:rsid w:val="00487A9C"/>
    <w:rsid w:val="004912DB"/>
    <w:rsid w:val="00491E3C"/>
    <w:rsid w:val="0049276D"/>
    <w:rsid w:val="0049360D"/>
    <w:rsid w:val="004943EA"/>
    <w:rsid w:val="004953AC"/>
    <w:rsid w:val="00496280"/>
    <w:rsid w:val="004971DC"/>
    <w:rsid w:val="00497FB8"/>
    <w:rsid w:val="004A0ABB"/>
    <w:rsid w:val="004A1120"/>
    <w:rsid w:val="004A16A4"/>
    <w:rsid w:val="004A1A4F"/>
    <w:rsid w:val="004A1C92"/>
    <w:rsid w:val="004A1F5B"/>
    <w:rsid w:val="004A330E"/>
    <w:rsid w:val="004A3363"/>
    <w:rsid w:val="004A3A6B"/>
    <w:rsid w:val="004A452C"/>
    <w:rsid w:val="004A6083"/>
    <w:rsid w:val="004A6B1E"/>
    <w:rsid w:val="004B08EF"/>
    <w:rsid w:val="004B1030"/>
    <w:rsid w:val="004B2611"/>
    <w:rsid w:val="004B294B"/>
    <w:rsid w:val="004B2CAC"/>
    <w:rsid w:val="004B30BF"/>
    <w:rsid w:val="004B3474"/>
    <w:rsid w:val="004B414A"/>
    <w:rsid w:val="004B6F3E"/>
    <w:rsid w:val="004B7184"/>
    <w:rsid w:val="004B73C4"/>
    <w:rsid w:val="004B7770"/>
    <w:rsid w:val="004B7F9F"/>
    <w:rsid w:val="004B7FFD"/>
    <w:rsid w:val="004C2461"/>
    <w:rsid w:val="004C32B6"/>
    <w:rsid w:val="004C3DC8"/>
    <w:rsid w:val="004C4903"/>
    <w:rsid w:val="004C7462"/>
    <w:rsid w:val="004C7870"/>
    <w:rsid w:val="004C7D97"/>
    <w:rsid w:val="004D098D"/>
    <w:rsid w:val="004D0DFD"/>
    <w:rsid w:val="004D146A"/>
    <w:rsid w:val="004D1C19"/>
    <w:rsid w:val="004D3012"/>
    <w:rsid w:val="004D4035"/>
    <w:rsid w:val="004D5DE2"/>
    <w:rsid w:val="004D691D"/>
    <w:rsid w:val="004D71C6"/>
    <w:rsid w:val="004D7A43"/>
    <w:rsid w:val="004E084E"/>
    <w:rsid w:val="004E1DA4"/>
    <w:rsid w:val="004E2890"/>
    <w:rsid w:val="004E3258"/>
    <w:rsid w:val="004E4926"/>
    <w:rsid w:val="004E4F80"/>
    <w:rsid w:val="004E6B42"/>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3CA"/>
    <w:rsid w:val="00502538"/>
    <w:rsid w:val="00503692"/>
    <w:rsid w:val="00504B2D"/>
    <w:rsid w:val="00505444"/>
    <w:rsid w:val="00505F0A"/>
    <w:rsid w:val="00506DCB"/>
    <w:rsid w:val="00507315"/>
    <w:rsid w:val="0051096F"/>
    <w:rsid w:val="00510A6A"/>
    <w:rsid w:val="0051208B"/>
    <w:rsid w:val="00512686"/>
    <w:rsid w:val="00513997"/>
    <w:rsid w:val="00513C24"/>
    <w:rsid w:val="00514B47"/>
    <w:rsid w:val="00516AD6"/>
    <w:rsid w:val="00516BBE"/>
    <w:rsid w:val="005172F8"/>
    <w:rsid w:val="0051748F"/>
    <w:rsid w:val="00517E5F"/>
    <w:rsid w:val="0052136D"/>
    <w:rsid w:val="00522751"/>
    <w:rsid w:val="00523590"/>
    <w:rsid w:val="00523E92"/>
    <w:rsid w:val="00524591"/>
    <w:rsid w:val="00524956"/>
    <w:rsid w:val="005250DB"/>
    <w:rsid w:val="0052628D"/>
    <w:rsid w:val="005262FF"/>
    <w:rsid w:val="00526485"/>
    <w:rsid w:val="00526789"/>
    <w:rsid w:val="00526BFF"/>
    <w:rsid w:val="0052737B"/>
    <w:rsid w:val="0052775E"/>
    <w:rsid w:val="0052776A"/>
    <w:rsid w:val="00527FB1"/>
    <w:rsid w:val="005309D0"/>
    <w:rsid w:val="00532AC1"/>
    <w:rsid w:val="00532F7E"/>
    <w:rsid w:val="00533C52"/>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CD7"/>
    <w:rsid w:val="00547DFA"/>
    <w:rsid w:val="00550222"/>
    <w:rsid w:val="00550F9F"/>
    <w:rsid w:val="00551DCE"/>
    <w:rsid w:val="00552921"/>
    <w:rsid w:val="0055317D"/>
    <w:rsid w:val="0055317F"/>
    <w:rsid w:val="0055345F"/>
    <w:rsid w:val="00554741"/>
    <w:rsid w:val="00554D67"/>
    <w:rsid w:val="005552E2"/>
    <w:rsid w:val="0055590D"/>
    <w:rsid w:val="00556011"/>
    <w:rsid w:val="0055679E"/>
    <w:rsid w:val="00557A8D"/>
    <w:rsid w:val="005604AD"/>
    <w:rsid w:val="00561014"/>
    <w:rsid w:val="0056209A"/>
    <w:rsid w:val="005620BD"/>
    <w:rsid w:val="005628B6"/>
    <w:rsid w:val="00562B7B"/>
    <w:rsid w:val="00562DD0"/>
    <w:rsid w:val="005644EB"/>
    <w:rsid w:val="00564D0E"/>
    <w:rsid w:val="00565482"/>
    <w:rsid w:val="00565904"/>
    <w:rsid w:val="00566239"/>
    <w:rsid w:val="00566DA1"/>
    <w:rsid w:val="005702DC"/>
    <w:rsid w:val="00570FBD"/>
    <w:rsid w:val="0057121C"/>
    <w:rsid w:val="00571829"/>
    <w:rsid w:val="0057359C"/>
    <w:rsid w:val="00573B52"/>
    <w:rsid w:val="00573EEA"/>
    <w:rsid w:val="005743B0"/>
    <w:rsid w:val="00574C00"/>
    <w:rsid w:val="00575273"/>
    <w:rsid w:val="00575514"/>
    <w:rsid w:val="005770C1"/>
    <w:rsid w:val="00580796"/>
    <w:rsid w:val="005809BE"/>
    <w:rsid w:val="00583A35"/>
    <w:rsid w:val="0058428C"/>
    <w:rsid w:val="0058546A"/>
    <w:rsid w:val="00585AF5"/>
    <w:rsid w:val="00587326"/>
    <w:rsid w:val="0058753D"/>
    <w:rsid w:val="00593F56"/>
    <w:rsid w:val="005941EC"/>
    <w:rsid w:val="00595C6F"/>
    <w:rsid w:val="0059724D"/>
    <w:rsid w:val="005A0371"/>
    <w:rsid w:val="005A2206"/>
    <w:rsid w:val="005A4860"/>
    <w:rsid w:val="005A494A"/>
    <w:rsid w:val="005A5E32"/>
    <w:rsid w:val="005A79DC"/>
    <w:rsid w:val="005A7F62"/>
    <w:rsid w:val="005B022C"/>
    <w:rsid w:val="005B1103"/>
    <w:rsid w:val="005B250D"/>
    <w:rsid w:val="005B320C"/>
    <w:rsid w:val="005B32A1"/>
    <w:rsid w:val="005B3524"/>
    <w:rsid w:val="005B3DB3"/>
    <w:rsid w:val="005B4A74"/>
    <w:rsid w:val="005B4E13"/>
    <w:rsid w:val="005B4FB6"/>
    <w:rsid w:val="005B5B7A"/>
    <w:rsid w:val="005B6073"/>
    <w:rsid w:val="005B6126"/>
    <w:rsid w:val="005B673D"/>
    <w:rsid w:val="005C0CD8"/>
    <w:rsid w:val="005C0DEC"/>
    <w:rsid w:val="005C1461"/>
    <w:rsid w:val="005C1FA0"/>
    <w:rsid w:val="005C2150"/>
    <w:rsid w:val="005C29BA"/>
    <w:rsid w:val="005C3127"/>
    <w:rsid w:val="005C31C3"/>
    <w:rsid w:val="005C342F"/>
    <w:rsid w:val="005C3B3A"/>
    <w:rsid w:val="005C3F21"/>
    <w:rsid w:val="005C4AF2"/>
    <w:rsid w:val="005C4D13"/>
    <w:rsid w:val="005C5DA8"/>
    <w:rsid w:val="005C628C"/>
    <w:rsid w:val="005C7876"/>
    <w:rsid w:val="005C7934"/>
    <w:rsid w:val="005C7BF8"/>
    <w:rsid w:val="005C7D1E"/>
    <w:rsid w:val="005D0481"/>
    <w:rsid w:val="005D06D4"/>
    <w:rsid w:val="005D0A1E"/>
    <w:rsid w:val="005D1D3A"/>
    <w:rsid w:val="005D1E58"/>
    <w:rsid w:val="005D380B"/>
    <w:rsid w:val="005D632B"/>
    <w:rsid w:val="005D658A"/>
    <w:rsid w:val="005D736D"/>
    <w:rsid w:val="005D75F2"/>
    <w:rsid w:val="005E0040"/>
    <w:rsid w:val="005E06C7"/>
    <w:rsid w:val="005E0D2B"/>
    <w:rsid w:val="005E11E4"/>
    <w:rsid w:val="005E1744"/>
    <w:rsid w:val="005E28EB"/>
    <w:rsid w:val="005E2A36"/>
    <w:rsid w:val="005E3217"/>
    <w:rsid w:val="005E33DF"/>
    <w:rsid w:val="005E4CB7"/>
    <w:rsid w:val="005E5B0D"/>
    <w:rsid w:val="005E7C72"/>
    <w:rsid w:val="005F004D"/>
    <w:rsid w:val="005F0091"/>
    <w:rsid w:val="005F0097"/>
    <w:rsid w:val="005F2295"/>
    <w:rsid w:val="005F23B1"/>
    <w:rsid w:val="005F3D30"/>
    <w:rsid w:val="005F5623"/>
    <w:rsid w:val="005F6871"/>
    <w:rsid w:val="005F689E"/>
    <w:rsid w:val="005F7AA8"/>
    <w:rsid w:val="005F7B75"/>
    <w:rsid w:val="006000AE"/>
    <w:rsid w:val="006001EE"/>
    <w:rsid w:val="00601D81"/>
    <w:rsid w:val="006045AD"/>
    <w:rsid w:val="00604E0C"/>
    <w:rsid w:val="00605042"/>
    <w:rsid w:val="0060664E"/>
    <w:rsid w:val="006066E8"/>
    <w:rsid w:val="00606987"/>
    <w:rsid w:val="00607D60"/>
    <w:rsid w:val="00607FA8"/>
    <w:rsid w:val="00610317"/>
    <w:rsid w:val="00610F69"/>
    <w:rsid w:val="00611FC4"/>
    <w:rsid w:val="006121BB"/>
    <w:rsid w:val="00612AA3"/>
    <w:rsid w:val="00613B45"/>
    <w:rsid w:val="00614478"/>
    <w:rsid w:val="006167D1"/>
    <w:rsid w:val="006176FB"/>
    <w:rsid w:val="00617A8B"/>
    <w:rsid w:val="0062094F"/>
    <w:rsid w:val="00620E36"/>
    <w:rsid w:val="00624C40"/>
    <w:rsid w:val="006253DF"/>
    <w:rsid w:val="0062564E"/>
    <w:rsid w:val="0062583E"/>
    <w:rsid w:val="00625E48"/>
    <w:rsid w:val="00625F12"/>
    <w:rsid w:val="00626503"/>
    <w:rsid w:val="006273C1"/>
    <w:rsid w:val="00627659"/>
    <w:rsid w:val="00627819"/>
    <w:rsid w:val="00631413"/>
    <w:rsid w:val="00631A63"/>
    <w:rsid w:val="00631DF4"/>
    <w:rsid w:val="00633113"/>
    <w:rsid w:val="00634B6C"/>
    <w:rsid w:val="006356F2"/>
    <w:rsid w:val="00635733"/>
    <w:rsid w:val="00637C87"/>
    <w:rsid w:val="006402B1"/>
    <w:rsid w:val="00640396"/>
    <w:rsid w:val="006405EE"/>
    <w:rsid w:val="006406EF"/>
    <w:rsid w:val="00640B26"/>
    <w:rsid w:val="00641ABC"/>
    <w:rsid w:val="00642383"/>
    <w:rsid w:val="00643A91"/>
    <w:rsid w:val="00646354"/>
    <w:rsid w:val="00650D21"/>
    <w:rsid w:val="00650E9A"/>
    <w:rsid w:val="00650F99"/>
    <w:rsid w:val="006529FE"/>
    <w:rsid w:val="00652D0A"/>
    <w:rsid w:val="0065313A"/>
    <w:rsid w:val="00654312"/>
    <w:rsid w:val="00654A5F"/>
    <w:rsid w:val="0066201B"/>
    <w:rsid w:val="006623FB"/>
    <w:rsid w:val="006626D9"/>
    <w:rsid w:val="00662727"/>
    <w:rsid w:val="00662BB6"/>
    <w:rsid w:val="00662F71"/>
    <w:rsid w:val="00663D72"/>
    <w:rsid w:val="00665A40"/>
    <w:rsid w:val="006666FA"/>
    <w:rsid w:val="00666ADB"/>
    <w:rsid w:val="00666E4E"/>
    <w:rsid w:val="00667140"/>
    <w:rsid w:val="00667814"/>
    <w:rsid w:val="0066796A"/>
    <w:rsid w:val="00667B13"/>
    <w:rsid w:val="00671B51"/>
    <w:rsid w:val="006727E6"/>
    <w:rsid w:val="0067362F"/>
    <w:rsid w:val="00674284"/>
    <w:rsid w:val="00675604"/>
    <w:rsid w:val="00676606"/>
    <w:rsid w:val="00677306"/>
    <w:rsid w:val="006776D3"/>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5D4A"/>
    <w:rsid w:val="006A613A"/>
    <w:rsid w:val="006A65FE"/>
    <w:rsid w:val="006A6B49"/>
    <w:rsid w:val="006A6D90"/>
    <w:rsid w:val="006A7858"/>
    <w:rsid w:val="006B1945"/>
    <w:rsid w:val="006B2B1A"/>
    <w:rsid w:val="006B4058"/>
    <w:rsid w:val="006B5061"/>
    <w:rsid w:val="006B5AEF"/>
    <w:rsid w:val="006C04BC"/>
    <w:rsid w:val="006C1545"/>
    <w:rsid w:val="006C262F"/>
    <w:rsid w:val="006C2BB2"/>
    <w:rsid w:val="006C3589"/>
    <w:rsid w:val="006C4614"/>
    <w:rsid w:val="006C5044"/>
    <w:rsid w:val="006C5C02"/>
    <w:rsid w:val="006C7676"/>
    <w:rsid w:val="006D0F89"/>
    <w:rsid w:val="006D142A"/>
    <w:rsid w:val="006D20AE"/>
    <w:rsid w:val="006D2B3A"/>
    <w:rsid w:val="006D37AF"/>
    <w:rsid w:val="006D3892"/>
    <w:rsid w:val="006D3BAF"/>
    <w:rsid w:val="006D4D51"/>
    <w:rsid w:val="006D51D0"/>
    <w:rsid w:val="006D5FB9"/>
    <w:rsid w:val="006D658E"/>
    <w:rsid w:val="006D7A47"/>
    <w:rsid w:val="006D7B90"/>
    <w:rsid w:val="006E05DE"/>
    <w:rsid w:val="006E0DC8"/>
    <w:rsid w:val="006E1030"/>
    <w:rsid w:val="006E1165"/>
    <w:rsid w:val="006E2A5E"/>
    <w:rsid w:val="006E477A"/>
    <w:rsid w:val="006E53A8"/>
    <w:rsid w:val="006E53FB"/>
    <w:rsid w:val="006E564B"/>
    <w:rsid w:val="006E7191"/>
    <w:rsid w:val="006E797D"/>
    <w:rsid w:val="006F02AA"/>
    <w:rsid w:val="006F09CD"/>
    <w:rsid w:val="006F1A5C"/>
    <w:rsid w:val="006F1D5A"/>
    <w:rsid w:val="006F254D"/>
    <w:rsid w:val="006F3001"/>
    <w:rsid w:val="006F473F"/>
    <w:rsid w:val="006F49CA"/>
    <w:rsid w:val="006F68E2"/>
    <w:rsid w:val="006F7D84"/>
    <w:rsid w:val="007001A3"/>
    <w:rsid w:val="00700A3E"/>
    <w:rsid w:val="00701239"/>
    <w:rsid w:val="00702034"/>
    <w:rsid w:val="007021F3"/>
    <w:rsid w:val="00702DD7"/>
    <w:rsid w:val="00703577"/>
    <w:rsid w:val="007036B5"/>
    <w:rsid w:val="00703C08"/>
    <w:rsid w:val="00705894"/>
    <w:rsid w:val="00705B62"/>
    <w:rsid w:val="0070716D"/>
    <w:rsid w:val="00711C10"/>
    <w:rsid w:val="00711DA9"/>
    <w:rsid w:val="00711DB6"/>
    <w:rsid w:val="00712361"/>
    <w:rsid w:val="007133A3"/>
    <w:rsid w:val="007136E0"/>
    <w:rsid w:val="0071648B"/>
    <w:rsid w:val="00717973"/>
    <w:rsid w:val="00717FA2"/>
    <w:rsid w:val="00720BF7"/>
    <w:rsid w:val="00720E80"/>
    <w:rsid w:val="0072158D"/>
    <w:rsid w:val="00721725"/>
    <w:rsid w:val="00723728"/>
    <w:rsid w:val="00724069"/>
    <w:rsid w:val="00724D32"/>
    <w:rsid w:val="0072597C"/>
    <w:rsid w:val="00725C57"/>
    <w:rsid w:val="00725F8F"/>
    <w:rsid w:val="00726029"/>
    <w:rsid w:val="0072632A"/>
    <w:rsid w:val="00726E8A"/>
    <w:rsid w:val="00727E82"/>
    <w:rsid w:val="00727FB3"/>
    <w:rsid w:val="007307BF"/>
    <w:rsid w:val="00730C79"/>
    <w:rsid w:val="00730FCF"/>
    <w:rsid w:val="00731DD6"/>
    <w:rsid w:val="00731EEE"/>
    <w:rsid w:val="007327D5"/>
    <w:rsid w:val="00732CF3"/>
    <w:rsid w:val="0073353E"/>
    <w:rsid w:val="00736374"/>
    <w:rsid w:val="00736F34"/>
    <w:rsid w:val="00737149"/>
    <w:rsid w:val="007416CB"/>
    <w:rsid w:val="007429EE"/>
    <w:rsid w:val="00742FBA"/>
    <w:rsid w:val="00743777"/>
    <w:rsid w:val="007453C0"/>
    <w:rsid w:val="00746DCB"/>
    <w:rsid w:val="00747716"/>
    <w:rsid w:val="00750C18"/>
    <w:rsid w:val="00750F0D"/>
    <w:rsid w:val="00751297"/>
    <w:rsid w:val="00751F9B"/>
    <w:rsid w:val="00752548"/>
    <w:rsid w:val="00752C73"/>
    <w:rsid w:val="00753927"/>
    <w:rsid w:val="00754221"/>
    <w:rsid w:val="0075777F"/>
    <w:rsid w:val="00760528"/>
    <w:rsid w:val="007613FA"/>
    <w:rsid w:val="0076188B"/>
    <w:rsid w:val="007629C8"/>
    <w:rsid w:val="007645DF"/>
    <w:rsid w:val="0076503F"/>
    <w:rsid w:val="0076591B"/>
    <w:rsid w:val="00766E79"/>
    <w:rsid w:val="0077047D"/>
    <w:rsid w:val="007704E6"/>
    <w:rsid w:val="007705E2"/>
    <w:rsid w:val="0077070B"/>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CA"/>
    <w:rsid w:val="00793E18"/>
    <w:rsid w:val="00793E53"/>
    <w:rsid w:val="007942BC"/>
    <w:rsid w:val="007945CA"/>
    <w:rsid w:val="007959F1"/>
    <w:rsid w:val="00796AB8"/>
    <w:rsid w:val="00796BFC"/>
    <w:rsid w:val="00796D39"/>
    <w:rsid w:val="007A17F2"/>
    <w:rsid w:val="007A255C"/>
    <w:rsid w:val="007A5DFC"/>
    <w:rsid w:val="007B0B77"/>
    <w:rsid w:val="007B218B"/>
    <w:rsid w:val="007B3191"/>
    <w:rsid w:val="007B39A9"/>
    <w:rsid w:val="007B3BA0"/>
    <w:rsid w:val="007B535E"/>
    <w:rsid w:val="007B6527"/>
    <w:rsid w:val="007B68BB"/>
    <w:rsid w:val="007B6BA5"/>
    <w:rsid w:val="007B7434"/>
    <w:rsid w:val="007B7DB9"/>
    <w:rsid w:val="007C09A1"/>
    <w:rsid w:val="007C3390"/>
    <w:rsid w:val="007C4324"/>
    <w:rsid w:val="007C4F4B"/>
    <w:rsid w:val="007C6CDB"/>
    <w:rsid w:val="007C702A"/>
    <w:rsid w:val="007D249D"/>
    <w:rsid w:val="007D28C2"/>
    <w:rsid w:val="007D396F"/>
    <w:rsid w:val="007D572E"/>
    <w:rsid w:val="007D74F8"/>
    <w:rsid w:val="007D7C01"/>
    <w:rsid w:val="007D7C57"/>
    <w:rsid w:val="007E01E9"/>
    <w:rsid w:val="007E027E"/>
    <w:rsid w:val="007E16B2"/>
    <w:rsid w:val="007E448B"/>
    <w:rsid w:val="007E52A5"/>
    <w:rsid w:val="007E531F"/>
    <w:rsid w:val="007E5E41"/>
    <w:rsid w:val="007E5E5B"/>
    <w:rsid w:val="007E63F3"/>
    <w:rsid w:val="007E644E"/>
    <w:rsid w:val="007E730C"/>
    <w:rsid w:val="007E7554"/>
    <w:rsid w:val="007E7CC8"/>
    <w:rsid w:val="007F071F"/>
    <w:rsid w:val="007F1B1C"/>
    <w:rsid w:val="007F1CCB"/>
    <w:rsid w:val="007F215A"/>
    <w:rsid w:val="007F3B21"/>
    <w:rsid w:val="007F3DA3"/>
    <w:rsid w:val="007F3DF4"/>
    <w:rsid w:val="007F3E63"/>
    <w:rsid w:val="007F5246"/>
    <w:rsid w:val="007F6611"/>
    <w:rsid w:val="007F6955"/>
    <w:rsid w:val="007F6AC6"/>
    <w:rsid w:val="00801596"/>
    <w:rsid w:val="00801B0B"/>
    <w:rsid w:val="00803766"/>
    <w:rsid w:val="00803F63"/>
    <w:rsid w:val="008072FA"/>
    <w:rsid w:val="0081022D"/>
    <w:rsid w:val="0081144B"/>
    <w:rsid w:val="00811920"/>
    <w:rsid w:val="00815153"/>
    <w:rsid w:val="00815AD0"/>
    <w:rsid w:val="00815CD6"/>
    <w:rsid w:val="00815EDB"/>
    <w:rsid w:val="00816D94"/>
    <w:rsid w:val="008176F0"/>
    <w:rsid w:val="00817A1D"/>
    <w:rsid w:val="00820C4A"/>
    <w:rsid w:val="00820F57"/>
    <w:rsid w:val="00821DA3"/>
    <w:rsid w:val="00821F21"/>
    <w:rsid w:val="008222A3"/>
    <w:rsid w:val="00822928"/>
    <w:rsid w:val="008242D7"/>
    <w:rsid w:val="00824B78"/>
    <w:rsid w:val="008257B1"/>
    <w:rsid w:val="00826CE1"/>
    <w:rsid w:val="00827166"/>
    <w:rsid w:val="008274A6"/>
    <w:rsid w:val="0083013D"/>
    <w:rsid w:val="00830852"/>
    <w:rsid w:val="00831977"/>
    <w:rsid w:val="008321A5"/>
    <w:rsid w:val="00832256"/>
    <w:rsid w:val="00832334"/>
    <w:rsid w:val="00832534"/>
    <w:rsid w:val="008330AF"/>
    <w:rsid w:val="00833B5B"/>
    <w:rsid w:val="00833DA1"/>
    <w:rsid w:val="00834D31"/>
    <w:rsid w:val="00835A45"/>
    <w:rsid w:val="00835C27"/>
    <w:rsid w:val="008366A3"/>
    <w:rsid w:val="00836920"/>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47E5"/>
    <w:rsid w:val="0085568D"/>
    <w:rsid w:val="00856289"/>
    <w:rsid w:val="00857884"/>
    <w:rsid w:val="008606AC"/>
    <w:rsid w:val="00860B1E"/>
    <w:rsid w:val="00861811"/>
    <w:rsid w:val="00863273"/>
    <w:rsid w:val="0086484D"/>
    <w:rsid w:val="008663D6"/>
    <w:rsid w:val="0086721F"/>
    <w:rsid w:val="008679D9"/>
    <w:rsid w:val="008719DC"/>
    <w:rsid w:val="00871FF6"/>
    <w:rsid w:val="0087230B"/>
    <w:rsid w:val="00875FCC"/>
    <w:rsid w:val="00876530"/>
    <w:rsid w:val="00877A04"/>
    <w:rsid w:val="00877E2D"/>
    <w:rsid w:val="00880E8D"/>
    <w:rsid w:val="00882056"/>
    <w:rsid w:val="0088207E"/>
    <w:rsid w:val="0088255B"/>
    <w:rsid w:val="00882926"/>
    <w:rsid w:val="0088530F"/>
    <w:rsid w:val="008865CB"/>
    <w:rsid w:val="00886A9B"/>
    <w:rsid w:val="00886C59"/>
    <w:rsid w:val="00887638"/>
    <w:rsid w:val="008878DE"/>
    <w:rsid w:val="00887F13"/>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50E"/>
    <w:rsid w:val="008A3C28"/>
    <w:rsid w:val="008A3CF8"/>
    <w:rsid w:val="008A3DB6"/>
    <w:rsid w:val="008A428D"/>
    <w:rsid w:val="008A6B25"/>
    <w:rsid w:val="008A6C4F"/>
    <w:rsid w:val="008A6E62"/>
    <w:rsid w:val="008A74EE"/>
    <w:rsid w:val="008A7C22"/>
    <w:rsid w:val="008B20FB"/>
    <w:rsid w:val="008B2335"/>
    <w:rsid w:val="008B25FF"/>
    <w:rsid w:val="008B29A3"/>
    <w:rsid w:val="008B2E36"/>
    <w:rsid w:val="008B382E"/>
    <w:rsid w:val="008B3B01"/>
    <w:rsid w:val="008B43C4"/>
    <w:rsid w:val="008B5F2F"/>
    <w:rsid w:val="008B6E32"/>
    <w:rsid w:val="008B7565"/>
    <w:rsid w:val="008C0C37"/>
    <w:rsid w:val="008C0E22"/>
    <w:rsid w:val="008C1088"/>
    <w:rsid w:val="008C1C59"/>
    <w:rsid w:val="008C2771"/>
    <w:rsid w:val="008C4090"/>
    <w:rsid w:val="008C418F"/>
    <w:rsid w:val="008C445D"/>
    <w:rsid w:val="008D0B22"/>
    <w:rsid w:val="008D0B7A"/>
    <w:rsid w:val="008D17C6"/>
    <w:rsid w:val="008D2117"/>
    <w:rsid w:val="008D2816"/>
    <w:rsid w:val="008D3EA9"/>
    <w:rsid w:val="008D4F2E"/>
    <w:rsid w:val="008D55B8"/>
    <w:rsid w:val="008D5A07"/>
    <w:rsid w:val="008D63F1"/>
    <w:rsid w:val="008D7202"/>
    <w:rsid w:val="008E0678"/>
    <w:rsid w:val="008E3ADE"/>
    <w:rsid w:val="008E40CC"/>
    <w:rsid w:val="008E49F0"/>
    <w:rsid w:val="008E4CD4"/>
    <w:rsid w:val="008E5439"/>
    <w:rsid w:val="008E54E7"/>
    <w:rsid w:val="008E69C7"/>
    <w:rsid w:val="008E6CC6"/>
    <w:rsid w:val="008F10C7"/>
    <w:rsid w:val="008F2534"/>
    <w:rsid w:val="008F31D2"/>
    <w:rsid w:val="008F4195"/>
    <w:rsid w:val="008F462E"/>
    <w:rsid w:val="008F4CB8"/>
    <w:rsid w:val="008F4F88"/>
    <w:rsid w:val="008F7222"/>
    <w:rsid w:val="008F7BFE"/>
    <w:rsid w:val="008F7F33"/>
    <w:rsid w:val="0090034B"/>
    <w:rsid w:val="009008F4"/>
    <w:rsid w:val="00901387"/>
    <w:rsid w:val="00901F3B"/>
    <w:rsid w:val="0090295F"/>
    <w:rsid w:val="00902B51"/>
    <w:rsid w:val="009031F5"/>
    <w:rsid w:val="00904882"/>
    <w:rsid w:val="00904ADD"/>
    <w:rsid w:val="00905107"/>
    <w:rsid w:val="009053E4"/>
    <w:rsid w:val="00905944"/>
    <w:rsid w:val="00905ED3"/>
    <w:rsid w:val="009062CD"/>
    <w:rsid w:val="00906C66"/>
    <w:rsid w:val="00911145"/>
    <w:rsid w:val="009115F2"/>
    <w:rsid w:val="0091171C"/>
    <w:rsid w:val="00911E03"/>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77AA"/>
    <w:rsid w:val="00960383"/>
    <w:rsid w:val="00960576"/>
    <w:rsid w:val="00961A77"/>
    <w:rsid w:val="00962543"/>
    <w:rsid w:val="00965710"/>
    <w:rsid w:val="00965CB3"/>
    <w:rsid w:val="009668A1"/>
    <w:rsid w:val="00967473"/>
    <w:rsid w:val="00967640"/>
    <w:rsid w:val="009714B2"/>
    <w:rsid w:val="009719F6"/>
    <w:rsid w:val="0097262A"/>
    <w:rsid w:val="0097352B"/>
    <w:rsid w:val="00974476"/>
    <w:rsid w:val="00974C55"/>
    <w:rsid w:val="00975569"/>
    <w:rsid w:val="009760F3"/>
    <w:rsid w:val="00976CFB"/>
    <w:rsid w:val="00980569"/>
    <w:rsid w:val="00980E6D"/>
    <w:rsid w:val="00981FED"/>
    <w:rsid w:val="00983302"/>
    <w:rsid w:val="00984F9C"/>
    <w:rsid w:val="009859E7"/>
    <w:rsid w:val="00986846"/>
    <w:rsid w:val="00987477"/>
    <w:rsid w:val="00990884"/>
    <w:rsid w:val="00991576"/>
    <w:rsid w:val="009919EA"/>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4565"/>
    <w:rsid w:val="009A47DF"/>
    <w:rsid w:val="009A5EA4"/>
    <w:rsid w:val="009A7C3E"/>
    <w:rsid w:val="009A7EB0"/>
    <w:rsid w:val="009A7EFB"/>
    <w:rsid w:val="009B0DB2"/>
    <w:rsid w:val="009B167B"/>
    <w:rsid w:val="009B26E7"/>
    <w:rsid w:val="009B4961"/>
    <w:rsid w:val="009B5BC2"/>
    <w:rsid w:val="009B64BB"/>
    <w:rsid w:val="009B67A6"/>
    <w:rsid w:val="009B7143"/>
    <w:rsid w:val="009B7868"/>
    <w:rsid w:val="009B7DB3"/>
    <w:rsid w:val="009B7E92"/>
    <w:rsid w:val="009C11D6"/>
    <w:rsid w:val="009C16B6"/>
    <w:rsid w:val="009C1815"/>
    <w:rsid w:val="009C1D72"/>
    <w:rsid w:val="009C4B01"/>
    <w:rsid w:val="009C4D63"/>
    <w:rsid w:val="009C532C"/>
    <w:rsid w:val="009C5E3B"/>
    <w:rsid w:val="009D010D"/>
    <w:rsid w:val="009D214A"/>
    <w:rsid w:val="009D2255"/>
    <w:rsid w:val="009D3FCB"/>
    <w:rsid w:val="009D4276"/>
    <w:rsid w:val="009D439B"/>
    <w:rsid w:val="009D6E8D"/>
    <w:rsid w:val="009D7122"/>
    <w:rsid w:val="009D744D"/>
    <w:rsid w:val="009D75EF"/>
    <w:rsid w:val="009E2DCB"/>
    <w:rsid w:val="009E3278"/>
    <w:rsid w:val="009E3435"/>
    <w:rsid w:val="009E4D4E"/>
    <w:rsid w:val="009E4E61"/>
    <w:rsid w:val="009E6157"/>
    <w:rsid w:val="009E657C"/>
    <w:rsid w:val="009F0095"/>
    <w:rsid w:val="009F10DA"/>
    <w:rsid w:val="009F1ADF"/>
    <w:rsid w:val="009F284F"/>
    <w:rsid w:val="009F28F0"/>
    <w:rsid w:val="009F36A6"/>
    <w:rsid w:val="009F3F74"/>
    <w:rsid w:val="009F45E5"/>
    <w:rsid w:val="009F4F1B"/>
    <w:rsid w:val="009F558D"/>
    <w:rsid w:val="009F5BFC"/>
    <w:rsid w:val="009F6BDF"/>
    <w:rsid w:val="009F73F9"/>
    <w:rsid w:val="00A00697"/>
    <w:rsid w:val="00A00A1A"/>
    <w:rsid w:val="00A00A3F"/>
    <w:rsid w:val="00A011E7"/>
    <w:rsid w:val="00A01489"/>
    <w:rsid w:val="00A02669"/>
    <w:rsid w:val="00A02A54"/>
    <w:rsid w:val="00A034BC"/>
    <w:rsid w:val="00A03C50"/>
    <w:rsid w:val="00A04DF0"/>
    <w:rsid w:val="00A063E8"/>
    <w:rsid w:val="00A06719"/>
    <w:rsid w:val="00A06B87"/>
    <w:rsid w:val="00A06C26"/>
    <w:rsid w:val="00A10957"/>
    <w:rsid w:val="00A118E2"/>
    <w:rsid w:val="00A12AD3"/>
    <w:rsid w:val="00A12D95"/>
    <w:rsid w:val="00A13ECC"/>
    <w:rsid w:val="00A15BC8"/>
    <w:rsid w:val="00A1667A"/>
    <w:rsid w:val="00A1686F"/>
    <w:rsid w:val="00A16DAF"/>
    <w:rsid w:val="00A17681"/>
    <w:rsid w:val="00A22BB0"/>
    <w:rsid w:val="00A230B3"/>
    <w:rsid w:val="00A23969"/>
    <w:rsid w:val="00A25553"/>
    <w:rsid w:val="00A25EC9"/>
    <w:rsid w:val="00A3026E"/>
    <w:rsid w:val="00A307F8"/>
    <w:rsid w:val="00A325A3"/>
    <w:rsid w:val="00A338F1"/>
    <w:rsid w:val="00A35BE0"/>
    <w:rsid w:val="00A37091"/>
    <w:rsid w:val="00A37D6C"/>
    <w:rsid w:val="00A40B38"/>
    <w:rsid w:val="00A41C88"/>
    <w:rsid w:val="00A42108"/>
    <w:rsid w:val="00A4219D"/>
    <w:rsid w:val="00A43182"/>
    <w:rsid w:val="00A436B8"/>
    <w:rsid w:val="00A43AE6"/>
    <w:rsid w:val="00A441F5"/>
    <w:rsid w:val="00A44857"/>
    <w:rsid w:val="00A45585"/>
    <w:rsid w:val="00A457A6"/>
    <w:rsid w:val="00A46749"/>
    <w:rsid w:val="00A46BBF"/>
    <w:rsid w:val="00A46FF4"/>
    <w:rsid w:val="00A503DC"/>
    <w:rsid w:val="00A519BF"/>
    <w:rsid w:val="00A534E7"/>
    <w:rsid w:val="00A53A1B"/>
    <w:rsid w:val="00A55D07"/>
    <w:rsid w:val="00A55E38"/>
    <w:rsid w:val="00A56471"/>
    <w:rsid w:val="00A57143"/>
    <w:rsid w:val="00A57625"/>
    <w:rsid w:val="00A6129C"/>
    <w:rsid w:val="00A623E0"/>
    <w:rsid w:val="00A62A82"/>
    <w:rsid w:val="00A63DC4"/>
    <w:rsid w:val="00A6485D"/>
    <w:rsid w:val="00A64F02"/>
    <w:rsid w:val="00A652CE"/>
    <w:rsid w:val="00A65339"/>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80C91"/>
    <w:rsid w:val="00A8104A"/>
    <w:rsid w:val="00A81A11"/>
    <w:rsid w:val="00A81A7E"/>
    <w:rsid w:val="00A82596"/>
    <w:rsid w:val="00A83007"/>
    <w:rsid w:val="00A835FF"/>
    <w:rsid w:val="00A839F2"/>
    <w:rsid w:val="00A848A5"/>
    <w:rsid w:val="00A85DB2"/>
    <w:rsid w:val="00A86646"/>
    <w:rsid w:val="00A90B92"/>
    <w:rsid w:val="00A91C3F"/>
    <w:rsid w:val="00A92769"/>
    <w:rsid w:val="00A92836"/>
    <w:rsid w:val="00A93FA3"/>
    <w:rsid w:val="00A942A1"/>
    <w:rsid w:val="00A94361"/>
    <w:rsid w:val="00A94533"/>
    <w:rsid w:val="00A96406"/>
    <w:rsid w:val="00A972D6"/>
    <w:rsid w:val="00AA023E"/>
    <w:rsid w:val="00AA07B2"/>
    <w:rsid w:val="00AA0887"/>
    <w:rsid w:val="00AA256F"/>
    <w:rsid w:val="00AA293C"/>
    <w:rsid w:val="00AA2D37"/>
    <w:rsid w:val="00AA4283"/>
    <w:rsid w:val="00AA5A07"/>
    <w:rsid w:val="00AA5C63"/>
    <w:rsid w:val="00AA69E0"/>
    <w:rsid w:val="00AA7810"/>
    <w:rsid w:val="00AB2E88"/>
    <w:rsid w:val="00AB4007"/>
    <w:rsid w:val="00AB42CA"/>
    <w:rsid w:val="00AB6D6C"/>
    <w:rsid w:val="00AB7E77"/>
    <w:rsid w:val="00AC085F"/>
    <w:rsid w:val="00AC26D3"/>
    <w:rsid w:val="00AC371F"/>
    <w:rsid w:val="00AC3878"/>
    <w:rsid w:val="00AC3EB6"/>
    <w:rsid w:val="00AC499A"/>
    <w:rsid w:val="00AC728E"/>
    <w:rsid w:val="00AC7C1F"/>
    <w:rsid w:val="00AC7FDC"/>
    <w:rsid w:val="00AD0AB1"/>
    <w:rsid w:val="00AD0BC3"/>
    <w:rsid w:val="00AD0FCC"/>
    <w:rsid w:val="00AD1DA4"/>
    <w:rsid w:val="00AD28F9"/>
    <w:rsid w:val="00AD5205"/>
    <w:rsid w:val="00AD5684"/>
    <w:rsid w:val="00AD5690"/>
    <w:rsid w:val="00AD5EB5"/>
    <w:rsid w:val="00AE061E"/>
    <w:rsid w:val="00AE1968"/>
    <w:rsid w:val="00AE29BD"/>
    <w:rsid w:val="00AE31DF"/>
    <w:rsid w:val="00AE35B5"/>
    <w:rsid w:val="00AE40BE"/>
    <w:rsid w:val="00AE40F5"/>
    <w:rsid w:val="00AE41CF"/>
    <w:rsid w:val="00AE4571"/>
    <w:rsid w:val="00AE4F27"/>
    <w:rsid w:val="00AE598D"/>
    <w:rsid w:val="00AE6162"/>
    <w:rsid w:val="00AE6249"/>
    <w:rsid w:val="00AF1824"/>
    <w:rsid w:val="00AF3A06"/>
    <w:rsid w:val="00AF64EB"/>
    <w:rsid w:val="00AF6A1D"/>
    <w:rsid w:val="00AF75F9"/>
    <w:rsid w:val="00AF7DC4"/>
    <w:rsid w:val="00B00C96"/>
    <w:rsid w:val="00B01403"/>
    <w:rsid w:val="00B01BF2"/>
    <w:rsid w:val="00B02AB7"/>
    <w:rsid w:val="00B030DE"/>
    <w:rsid w:val="00B044EB"/>
    <w:rsid w:val="00B050B1"/>
    <w:rsid w:val="00B05153"/>
    <w:rsid w:val="00B06397"/>
    <w:rsid w:val="00B06667"/>
    <w:rsid w:val="00B06984"/>
    <w:rsid w:val="00B103F8"/>
    <w:rsid w:val="00B10BF8"/>
    <w:rsid w:val="00B10DB2"/>
    <w:rsid w:val="00B127E9"/>
    <w:rsid w:val="00B1287D"/>
    <w:rsid w:val="00B13580"/>
    <w:rsid w:val="00B13E3E"/>
    <w:rsid w:val="00B14122"/>
    <w:rsid w:val="00B14414"/>
    <w:rsid w:val="00B1468F"/>
    <w:rsid w:val="00B156FC"/>
    <w:rsid w:val="00B15DFF"/>
    <w:rsid w:val="00B1615F"/>
    <w:rsid w:val="00B16A78"/>
    <w:rsid w:val="00B204C4"/>
    <w:rsid w:val="00B20B6C"/>
    <w:rsid w:val="00B217EE"/>
    <w:rsid w:val="00B22076"/>
    <w:rsid w:val="00B22753"/>
    <w:rsid w:val="00B22AB6"/>
    <w:rsid w:val="00B25CB5"/>
    <w:rsid w:val="00B26417"/>
    <w:rsid w:val="00B267D5"/>
    <w:rsid w:val="00B27331"/>
    <w:rsid w:val="00B27411"/>
    <w:rsid w:val="00B27D82"/>
    <w:rsid w:val="00B3017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7027"/>
    <w:rsid w:val="00B4725B"/>
    <w:rsid w:val="00B502FC"/>
    <w:rsid w:val="00B51987"/>
    <w:rsid w:val="00B523B9"/>
    <w:rsid w:val="00B52F6B"/>
    <w:rsid w:val="00B53391"/>
    <w:rsid w:val="00B537A2"/>
    <w:rsid w:val="00B53A88"/>
    <w:rsid w:val="00B53C21"/>
    <w:rsid w:val="00B53FD3"/>
    <w:rsid w:val="00B54342"/>
    <w:rsid w:val="00B54C04"/>
    <w:rsid w:val="00B559BB"/>
    <w:rsid w:val="00B55C71"/>
    <w:rsid w:val="00B55DD5"/>
    <w:rsid w:val="00B56017"/>
    <w:rsid w:val="00B56E4A"/>
    <w:rsid w:val="00B56E9C"/>
    <w:rsid w:val="00B57F5C"/>
    <w:rsid w:val="00B6002C"/>
    <w:rsid w:val="00B62F2E"/>
    <w:rsid w:val="00B63BFE"/>
    <w:rsid w:val="00B63E21"/>
    <w:rsid w:val="00B6409C"/>
    <w:rsid w:val="00B64B1F"/>
    <w:rsid w:val="00B64C8E"/>
    <w:rsid w:val="00B6534A"/>
    <w:rsid w:val="00B6553F"/>
    <w:rsid w:val="00B66AF3"/>
    <w:rsid w:val="00B670CC"/>
    <w:rsid w:val="00B672E7"/>
    <w:rsid w:val="00B679E4"/>
    <w:rsid w:val="00B67CE2"/>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3344"/>
    <w:rsid w:val="00B83F9C"/>
    <w:rsid w:val="00B8436B"/>
    <w:rsid w:val="00B87B30"/>
    <w:rsid w:val="00B906CF"/>
    <w:rsid w:val="00B91B9A"/>
    <w:rsid w:val="00B91DA4"/>
    <w:rsid w:val="00B92A79"/>
    <w:rsid w:val="00B92B27"/>
    <w:rsid w:val="00B92B2E"/>
    <w:rsid w:val="00B92DF5"/>
    <w:rsid w:val="00B92E9B"/>
    <w:rsid w:val="00B9326C"/>
    <w:rsid w:val="00B93DB0"/>
    <w:rsid w:val="00B93E13"/>
    <w:rsid w:val="00B95A04"/>
    <w:rsid w:val="00BA2807"/>
    <w:rsid w:val="00BA2893"/>
    <w:rsid w:val="00BA2E62"/>
    <w:rsid w:val="00BA3419"/>
    <w:rsid w:val="00BA3E67"/>
    <w:rsid w:val="00BA451F"/>
    <w:rsid w:val="00BA521F"/>
    <w:rsid w:val="00BA599F"/>
    <w:rsid w:val="00BA5C6F"/>
    <w:rsid w:val="00BA5DB6"/>
    <w:rsid w:val="00BB0970"/>
    <w:rsid w:val="00BB0972"/>
    <w:rsid w:val="00BB28C5"/>
    <w:rsid w:val="00BB29D9"/>
    <w:rsid w:val="00BB3840"/>
    <w:rsid w:val="00BB4704"/>
    <w:rsid w:val="00BB51B1"/>
    <w:rsid w:val="00BB55FC"/>
    <w:rsid w:val="00BB56ED"/>
    <w:rsid w:val="00BB6BFC"/>
    <w:rsid w:val="00BC1405"/>
    <w:rsid w:val="00BC1C9A"/>
    <w:rsid w:val="00BC309A"/>
    <w:rsid w:val="00BC32D3"/>
    <w:rsid w:val="00BC3511"/>
    <w:rsid w:val="00BC35E5"/>
    <w:rsid w:val="00BC3FA0"/>
    <w:rsid w:val="00BC4073"/>
    <w:rsid w:val="00BC4A3D"/>
    <w:rsid w:val="00BC5957"/>
    <w:rsid w:val="00BC62EF"/>
    <w:rsid w:val="00BC6831"/>
    <w:rsid w:val="00BC6CB4"/>
    <w:rsid w:val="00BC74E9"/>
    <w:rsid w:val="00BD210A"/>
    <w:rsid w:val="00BD2392"/>
    <w:rsid w:val="00BD24B1"/>
    <w:rsid w:val="00BD3334"/>
    <w:rsid w:val="00BD77DC"/>
    <w:rsid w:val="00BD7DFD"/>
    <w:rsid w:val="00BD7FBA"/>
    <w:rsid w:val="00BE0E14"/>
    <w:rsid w:val="00BE1AFD"/>
    <w:rsid w:val="00BE1D84"/>
    <w:rsid w:val="00BE246B"/>
    <w:rsid w:val="00BE258B"/>
    <w:rsid w:val="00BE2680"/>
    <w:rsid w:val="00BE28D0"/>
    <w:rsid w:val="00BE35D7"/>
    <w:rsid w:val="00BE6331"/>
    <w:rsid w:val="00BE6A4B"/>
    <w:rsid w:val="00BE7BFF"/>
    <w:rsid w:val="00BE7E81"/>
    <w:rsid w:val="00BF2419"/>
    <w:rsid w:val="00BF49DF"/>
    <w:rsid w:val="00BF5D7C"/>
    <w:rsid w:val="00BF68A8"/>
    <w:rsid w:val="00BF6D58"/>
    <w:rsid w:val="00BF78E4"/>
    <w:rsid w:val="00BF7CE2"/>
    <w:rsid w:val="00C00457"/>
    <w:rsid w:val="00C006F2"/>
    <w:rsid w:val="00C017E7"/>
    <w:rsid w:val="00C01E5E"/>
    <w:rsid w:val="00C02A87"/>
    <w:rsid w:val="00C02F17"/>
    <w:rsid w:val="00C034DA"/>
    <w:rsid w:val="00C04016"/>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30104"/>
    <w:rsid w:val="00C30A89"/>
    <w:rsid w:val="00C30BBC"/>
    <w:rsid w:val="00C32603"/>
    <w:rsid w:val="00C3410A"/>
    <w:rsid w:val="00C34206"/>
    <w:rsid w:val="00C34511"/>
    <w:rsid w:val="00C34D59"/>
    <w:rsid w:val="00C35321"/>
    <w:rsid w:val="00C365AF"/>
    <w:rsid w:val="00C40558"/>
    <w:rsid w:val="00C40DD3"/>
    <w:rsid w:val="00C41CA4"/>
    <w:rsid w:val="00C42F39"/>
    <w:rsid w:val="00C43507"/>
    <w:rsid w:val="00C436BA"/>
    <w:rsid w:val="00C448B6"/>
    <w:rsid w:val="00C44F8D"/>
    <w:rsid w:val="00C4527F"/>
    <w:rsid w:val="00C454E2"/>
    <w:rsid w:val="00C46108"/>
    <w:rsid w:val="00C46266"/>
    <w:rsid w:val="00C463DD"/>
    <w:rsid w:val="00C4640C"/>
    <w:rsid w:val="00C46564"/>
    <w:rsid w:val="00C4724C"/>
    <w:rsid w:val="00C5084F"/>
    <w:rsid w:val="00C509DF"/>
    <w:rsid w:val="00C53D9C"/>
    <w:rsid w:val="00C54E99"/>
    <w:rsid w:val="00C550C5"/>
    <w:rsid w:val="00C574A5"/>
    <w:rsid w:val="00C57C50"/>
    <w:rsid w:val="00C6043F"/>
    <w:rsid w:val="00C609D6"/>
    <w:rsid w:val="00C6117A"/>
    <w:rsid w:val="00C61490"/>
    <w:rsid w:val="00C629A0"/>
    <w:rsid w:val="00C62C2E"/>
    <w:rsid w:val="00C63371"/>
    <w:rsid w:val="00C642A5"/>
    <w:rsid w:val="00C64629"/>
    <w:rsid w:val="00C6721D"/>
    <w:rsid w:val="00C67AB1"/>
    <w:rsid w:val="00C709C4"/>
    <w:rsid w:val="00C71503"/>
    <w:rsid w:val="00C73480"/>
    <w:rsid w:val="00C73870"/>
    <w:rsid w:val="00C745C3"/>
    <w:rsid w:val="00C748FA"/>
    <w:rsid w:val="00C75410"/>
    <w:rsid w:val="00C7560C"/>
    <w:rsid w:val="00C770FF"/>
    <w:rsid w:val="00C774DF"/>
    <w:rsid w:val="00C77D78"/>
    <w:rsid w:val="00C80EB7"/>
    <w:rsid w:val="00C814E0"/>
    <w:rsid w:val="00C81D9C"/>
    <w:rsid w:val="00C82528"/>
    <w:rsid w:val="00C82DED"/>
    <w:rsid w:val="00C8349E"/>
    <w:rsid w:val="00C84412"/>
    <w:rsid w:val="00C86CD7"/>
    <w:rsid w:val="00C873A4"/>
    <w:rsid w:val="00C878CB"/>
    <w:rsid w:val="00C905CD"/>
    <w:rsid w:val="00C90C39"/>
    <w:rsid w:val="00C93690"/>
    <w:rsid w:val="00C93793"/>
    <w:rsid w:val="00C93DE5"/>
    <w:rsid w:val="00C95775"/>
    <w:rsid w:val="00C96DF2"/>
    <w:rsid w:val="00C97C75"/>
    <w:rsid w:val="00C97DCC"/>
    <w:rsid w:val="00CA1370"/>
    <w:rsid w:val="00CA27E6"/>
    <w:rsid w:val="00CA49F0"/>
    <w:rsid w:val="00CA59DA"/>
    <w:rsid w:val="00CA7433"/>
    <w:rsid w:val="00CA7DB3"/>
    <w:rsid w:val="00CB162E"/>
    <w:rsid w:val="00CB3916"/>
    <w:rsid w:val="00CB3E03"/>
    <w:rsid w:val="00CB5068"/>
    <w:rsid w:val="00CB625D"/>
    <w:rsid w:val="00CB675A"/>
    <w:rsid w:val="00CB6B86"/>
    <w:rsid w:val="00CB6E06"/>
    <w:rsid w:val="00CB7412"/>
    <w:rsid w:val="00CC108C"/>
    <w:rsid w:val="00CC1FB0"/>
    <w:rsid w:val="00CC3EF8"/>
    <w:rsid w:val="00CC5277"/>
    <w:rsid w:val="00CC5489"/>
    <w:rsid w:val="00CC5A2B"/>
    <w:rsid w:val="00CC6634"/>
    <w:rsid w:val="00CC6DC2"/>
    <w:rsid w:val="00CC730B"/>
    <w:rsid w:val="00CD075B"/>
    <w:rsid w:val="00CD0A44"/>
    <w:rsid w:val="00CD0AA1"/>
    <w:rsid w:val="00CD0D0A"/>
    <w:rsid w:val="00CD294B"/>
    <w:rsid w:val="00CD2A9F"/>
    <w:rsid w:val="00CD2E61"/>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A0B"/>
    <w:rsid w:val="00CF2954"/>
    <w:rsid w:val="00CF2BA2"/>
    <w:rsid w:val="00CF2D78"/>
    <w:rsid w:val="00CF2E8B"/>
    <w:rsid w:val="00CF307D"/>
    <w:rsid w:val="00CF588C"/>
    <w:rsid w:val="00CF5969"/>
    <w:rsid w:val="00CF7074"/>
    <w:rsid w:val="00D00240"/>
    <w:rsid w:val="00D011C1"/>
    <w:rsid w:val="00D01481"/>
    <w:rsid w:val="00D030A8"/>
    <w:rsid w:val="00D03463"/>
    <w:rsid w:val="00D03BE2"/>
    <w:rsid w:val="00D047C7"/>
    <w:rsid w:val="00D04818"/>
    <w:rsid w:val="00D052C4"/>
    <w:rsid w:val="00D0629D"/>
    <w:rsid w:val="00D0710E"/>
    <w:rsid w:val="00D07166"/>
    <w:rsid w:val="00D07681"/>
    <w:rsid w:val="00D07C42"/>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7242"/>
    <w:rsid w:val="00D30817"/>
    <w:rsid w:val="00D31D0C"/>
    <w:rsid w:val="00D3273B"/>
    <w:rsid w:val="00D3287D"/>
    <w:rsid w:val="00D34A18"/>
    <w:rsid w:val="00D35768"/>
    <w:rsid w:val="00D361C7"/>
    <w:rsid w:val="00D36ECD"/>
    <w:rsid w:val="00D371AA"/>
    <w:rsid w:val="00D40E3B"/>
    <w:rsid w:val="00D41037"/>
    <w:rsid w:val="00D41AEA"/>
    <w:rsid w:val="00D42D57"/>
    <w:rsid w:val="00D42DA2"/>
    <w:rsid w:val="00D43252"/>
    <w:rsid w:val="00D43E34"/>
    <w:rsid w:val="00D4467E"/>
    <w:rsid w:val="00D44A10"/>
    <w:rsid w:val="00D45383"/>
    <w:rsid w:val="00D45F63"/>
    <w:rsid w:val="00D469C6"/>
    <w:rsid w:val="00D4713E"/>
    <w:rsid w:val="00D476B0"/>
    <w:rsid w:val="00D4783D"/>
    <w:rsid w:val="00D47E7F"/>
    <w:rsid w:val="00D47EEA"/>
    <w:rsid w:val="00D50730"/>
    <w:rsid w:val="00D50821"/>
    <w:rsid w:val="00D509FF"/>
    <w:rsid w:val="00D50BAE"/>
    <w:rsid w:val="00D53449"/>
    <w:rsid w:val="00D5394A"/>
    <w:rsid w:val="00D53A94"/>
    <w:rsid w:val="00D5644C"/>
    <w:rsid w:val="00D56AEC"/>
    <w:rsid w:val="00D574A6"/>
    <w:rsid w:val="00D57B50"/>
    <w:rsid w:val="00D629DB"/>
    <w:rsid w:val="00D64D56"/>
    <w:rsid w:val="00D6538C"/>
    <w:rsid w:val="00D660CA"/>
    <w:rsid w:val="00D66589"/>
    <w:rsid w:val="00D701F1"/>
    <w:rsid w:val="00D71299"/>
    <w:rsid w:val="00D72108"/>
    <w:rsid w:val="00D728C0"/>
    <w:rsid w:val="00D73D33"/>
    <w:rsid w:val="00D73F2D"/>
    <w:rsid w:val="00D74556"/>
    <w:rsid w:val="00D7458A"/>
    <w:rsid w:val="00D75361"/>
    <w:rsid w:val="00D75FB1"/>
    <w:rsid w:val="00D773DF"/>
    <w:rsid w:val="00D77B97"/>
    <w:rsid w:val="00D77BA0"/>
    <w:rsid w:val="00D801D3"/>
    <w:rsid w:val="00D824CB"/>
    <w:rsid w:val="00D82D5A"/>
    <w:rsid w:val="00D8341C"/>
    <w:rsid w:val="00D8637A"/>
    <w:rsid w:val="00D86FAE"/>
    <w:rsid w:val="00D87AEC"/>
    <w:rsid w:val="00D904F6"/>
    <w:rsid w:val="00D91206"/>
    <w:rsid w:val="00D9229F"/>
    <w:rsid w:val="00D9285A"/>
    <w:rsid w:val="00D946CF"/>
    <w:rsid w:val="00D94CFE"/>
    <w:rsid w:val="00D95303"/>
    <w:rsid w:val="00D95676"/>
    <w:rsid w:val="00D96BEA"/>
    <w:rsid w:val="00D96DEB"/>
    <w:rsid w:val="00D97269"/>
    <w:rsid w:val="00D978C6"/>
    <w:rsid w:val="00DA06CE"/>
    <w:rsid w:val="00DA06E9"/>
    <w:rsid w:val="00DA1E8F"/>
    <w:rsid w:val="00DA28FA"/>
    <w:rsid w:val="00DA3B4F"/>
    <w:rsid w:val="00DA3C1C"/>
    <w:rsid w:val="00DA3C85"/>
    <w:rsid w:val="00DA5C1D"/>
    <w:rsid w:val="00DA66CE"/>
    <w:rsid w:val="00DA6C39"/>
    <w:rsid w:val="00DB04DB"/>
    <w:rsid w:val="00DB257F"/>
    <w:rsid w:val="00DB258D"/>
    <w:rsid w:val="00DB3B73"/>
    <w:rsid w:val="00DB48EC"/>
    <w:rsid w:val="00DB58A6"/>
    <w:rsid w:val="00DB60FA"/>
    <w:rsid w:val="00DB6467"/>
    <w:rsid w:val="00DB6871"/>
    <w:rsid w:val="00DB6ECC"/>
    <w:rsid w:val="00DB7141"/>
    <w:rsid w:val="00DB7F6B"/>
    <w:rsid w:val="00DC6A67"/>
    <w:rsid w:val="00DC6D39"/>
    <w:rsid w:val="00DD0567"/>
    <w:rsid w:val="00DD2907"/>
    <w:rsid w:val="00DD4A90"/>
    <w:rsid w:val="00DD5394"/>
    <w:rsid w:val="00DD5F2A"/>
    <w:rsid w:val="00DD600B"/>
    <w:rsid w:val="00DD6A9A"/>
    <w:rsid w:val="00DD731B"/>
    <w:rsid w:val="00DE0D72"/>
    <w:rsid w:val="00DE472A"/>
    <w:rsid w:val="00DE4924"/>
    <w:rsid w:val="00DE6AEE"/>
    <w:rsid w:val="00DE6D8A"/>
    <w:rsid w:val="00DF0253"/>
    <w:rsid w:val="00DF0E38"/>
    <w:rsid w:val="00DF14E2"/>
    <w:rsid w:val="00DF17FB"/>
    <w:rsid w:val="00DF1F4E"/>
    <w:rsid w:val="00DF38A9"/>
    <w:rsid w:val="00DF3AF1"/>
    <w:rsid w:val="00DF3E81"/>
    <w:rsid w:val="00DF508C"/>
    <w:rsid w:val="00DF69E1"/>
    <w:rsid w:val="00DF6F07"/>
    <w:rsid w:val="00E00573"/>
    <w:rsid w:val="00E0155F"/>
    <w:rsid w:val="00E01892"/>
    <w:rsid w:val="00E02ED9"/>
    <w:rsid w:val="00E030C2"/>
    <w:rsid w:val="00E03C6C"/>
    <w:rsid w:val="00E040B1"/>
    <w:rsid w:val="00E043D6"/>
    <w:rsid w:val="00E0449C"/>
    <w:rsid w:val="00E046DF"/>
    <w:rsid w:val="00E050FD"/>
    <w:rsid w:val="00E065D0"/>
    <w:rsid w:val="00E06CC8"/>
    <w:rsid w:val="00E12F53"/>
    <w:rsid w:val="00E14105"/>
    <w:rsid w:val="00E14AA2"/>
    <w:rsid w:val="00E1670B"/>
    <w:rsid w:val="00E17AAB"/>
    <w:rsid w:val="00E17C92"/>
    <w:rsid w:val="00E17F92"/>
    <w:rsid w:val="00E21398"/>
    <w:rsid w:val="00E220F6"/>
    <w:rsid w:val="00E2250B"/>
    <w:rsid w:val="00E22B0C"/>
    <w:rsid w:val="00E22DCB"/>
    <w:rsid w:val="00E2449D"/>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59C4"/>
    <w:rsid w:val="00E46469"/>
    <w:rsid w:val="00E50079"/>
    <w:rsid w:val="00E503DE"/>
    <w:rsid w:val="00E50C96"/>
    <w:rsid w:val="00E50DA9"/>
    <w:rsid w:val="00E515DD"/>
    <w:rsid w:val="00E53BAE"/>
    <w:rsid w:val="00E54AB5"/>
    <w:rsid w:val="00E5532C"/>
    <w:rsid w:val="00E560CA"/>
    <w:rsid w:val="00E56475"/>
    <w:rsid w:val="00E56565"/>
    <w:rsid w:val="00E57E02"/>
    <w:rsid w:val="00E60707"/>
    <w:rsid w:val="00E60767"/>
    <w:rsid w:val="00E6160C"/>
    <w:rsid w:val="00E62304"/>
    <w:rsid w:val="00E6271D"/>
    <w:rsid w:val="00E62A1B"/>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F7C"/>
    <w:rsid w:val="00E76E4A"/>
    <w:rsid w:val="00E77E4E"/>
    <w:rsid w:val="00E81413"/>
    <w:rsid w:val="00E81595"/>
    <w:rsid w:val="00E825D6"/>
    <w:rsid w:val="00E82C1A"/>
    <w:rsid w:val="00E82D4A"/>
    <w:rsid w:val="00E833C5"/>
    <w:rsid w:val="00E84AF6"/>
    <w:rsid w:val="00E85F33"/>
    <w:rsid w:val="00E86C77"/>
    <w:rsid w:val="00E87621"/>
    <w:rsid w:val="00E87C07"/>
    <w:rsid w:val="00E87C39"/>
    <w:rsid w:val="00E929A8"/>
    <w:rsid w:val="00E937B3"/>
    <w:rsid w:val="00E950F7"/>
    <w:rsid w:val="00E96630"/>
    <w:rsid w:val="00EA10E6"/>
    <w:rsid w:val="00EA1581"/>
    <w:rsid w:val="00EA1C65"/>
    <w:rsid w:val="00EA216F"/>
    <w:rsid w:val="00EA23A7"/>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1747"/>
    <w:rsid w:val="00EB2B4F"/>
    <w:rsid w:val="00EB3633"/>
    <w:rsid w:val="00EB485F"/>
    <w:rsid w:val="00EB4F3C"/>
    <w:rsid w:val="00EB5323"/>
    <w:rsid w:val="00EB624F"/>
    <w:rsid w:val="00EB6432"/>
    <w:rsid w:val="00EB6725"/>
    <w:rsid w:val="00EB6A89"/>
    <w:rsid w:val="00EC08A7"/>
    <w:rsid w:val="00EC1B75"/>
    <w:rsid w:val="00EC1BA7"/>
    <w:rsid w:val="00EC3CF8"/>
    <w:rsid w:val="00EC421C"/>
    <w:rsid w:val="00EC48DB"/>
    <w:rsid w:val="00EC4C96"/>
    <w:rsid w:val="00EC510B"/>
    <w:rsid w:val="00EC75F4"/>
    <w:rsid w:val="00EC79BA"/>
    <w:rsid w:val="00ED01D9"/>
    <w:rsid w:val="00ED0897"/>
    <w:rsid w:val="00ED0906"/>
    <w:rsid w:val="00ED2291"/>
    <w:rsid w:val="00ED2FF7"/>
    <w:rsid w:val="00ED3849"/>
    <w:rsid w:val="00ED3A97"/>
    <w:rsid w:val="00ED3BBC"/>
    <w:rsid w:val="00ED4164"/>
    <w:rsid w:val="00ED4552"/>
    <w:rsid w:val="00ED4702"/>
    <w:rsid w:val="00ED515C"/>
    <w:rsid w:val="00ED5EE6"/>
    <w:rsid w:val="00ED611C"/>
    <w:rsid w:val="00ED6630"/>
    <w:rsid w:val="00ED770B"/>
    <w:rsid w:val="00ED7A2A"/>
    <w:rsid w:val="00ED7F4E"/>
    <w:rsid w:val="00EE1427"/>
    <w:rsid w:val="00EE2DCD"/>
    <w:rsid w:val="00EE358C"/>
    <w:rsid w:val="00EE4248"/>
    <w:rsid w:val="00EE51D5"/>
    <w:rsid w:val="00EE73ED"/>
    <w:rsid w:val="00EE74EF"/>
    <w:rsid w:val="00EF0093"/>
    <w:rsid w:val="00EF100D"/>
    <w:rsid w:val="00EF1D7F"/>
    <w:rsid w:val="00EF2139"/>
    <w:rsid w:val="00EF2141"/>
    <w:rsid w:val="00EF254E"/>
    <w:rsid w:val="00EF2EF0"/>
    <w:rsid w:val="00EF45DE"/>
    <w:rsid w:val="00EF73DF"/>
    <w:rsid w:val="00F02280"/>
    <w:rsid w:val="00F02C4F"/>
    <w:rsid w:val="00F04422"/>
    <w:rsid w:val="00F06C7C"/>
    <w:rsid w:val="00F07B4F"/>
    <w:rsid w:val="00F11BB9"/>
    <w:rsid w:val="00F120F7"/>
    <w:rsid w:val="00F12545"/>
    <w:rsid w:val="00F13452"/>
    <w:rsid w:val="00F15573"/>
    <w:rsid w:val="00F156CC"/>
    <w:rsid w:val="00F16273"/>
    <w:rsid w:val="00F168B0"/>
    <w:rsid w:val="00F16A6F"/>
    <w:rsid w:val="00F205F9"/>
    <w:rsid w:val="00F207E7"/>
    <w:rsid w:val="00F21C58"/>
    <w:rsid w:val="00F21CFD"/>
    <w:rsid w:val="00F222EB"/>
    <w:rsid w:val="00F2260B"/>
    <w:rsid w:val="00F22A5C"/>
    <w:rsid w:val="00F2362C"/>
    <w:rsid w:val="00F26C74"/>
    <w:rsid w:val="00F30247"/>
    <w:rsid w:val="00F3089D"/>
    <w:rsid w:val="00F3151D"/>
    <w:rsid w:val="00F31BAB"/>
    <w:rsid w:val="00F31E5F"/>
    <w:rsid w:val="00F32360"/>
    <w:rsid w:val="00F33D71"/>
    <w:rsid w:val="00F3428B"/>
    <w:rsid w:val="00F3429B"/>
    <w:rsid w:val="00F344BF"/>
    <w:rsid w:val="00F34829"/>
    <w:rsid w:val="00F34AEC"/>
    <w:rsid w:val="00F367F2"/>
    <w:rsid w:val="00F36965"/>
    <w:rsid w:val="00F36B6A"/>
    <w:rsid w:val="00F37759"/>
    <w:rsid w:val="00F402F5"/>
    <w:rsid w:val="00F40BE0"/>
    <w:rsid w:val="00F416A3"/>
    <w:rsid w:val="00F424A5"/>
    <w:rsid w:val="00F42A1C"/>
    <w:rsid w:val="00F43E92"/>
    <w:rsid w:val="00F445FC"/>
    <w:rsid w:val="00F45AD2"/>
    <w:rsid w:val="00F4659C"/>
    <w:rsid w:val="00F469E5"/>
    <w:rsid w:val="00F46ED6"/>
    <w:rsid w:val="00F47583"/>
    <w:rsid w:val="00F47623"/>
    <w:rsid w:val="00F477BC"/>
    <w:rsid w:val="00F5057E"/>
    <w:rsid w:val="00F50AEA"/>
    <w:rsid w:val="00F52020"/>
    <w:rsid w:val="00F52C2C"/>
    <w:rsid w:val="00F534FB"/>
    <w:rsid w:val="00F538C2"/>
    <w:rsid w:val="00F54F07"/>
    <w:rsid w:val="00F55DCD"/>
    <w:rsid w:val="00F55DED"/>
    <w:rsid w:val="00F56F20"/>
    <w:rsid w:val="00F60895"/>
    <w:rsid w:val="00F6100A"/>
    <w:rsid w:val="00F65E73"/>
    <w:rsid w:val="00F66370"/>
    <w:rsid w:val="00F66EB6"/>
    <w:rsid w:val="00F676F9"/>
    <w:rsid w:val="00F67AD0"/>
    <w:rsid w:val="00F67F69"/>
    <w:rsid w:val="00F70821"/>
    <w:rsid w:val="00F71865"/>
    <w:rsid w:val="00F72AEC"/>
    <w:rsid w:val="00F72C58"/>
    <w:rsid w:val="00F72DD2"/>
    <w:rsid w:val="00F72EC6"/>
    <w:rsid w:val="00F73743"/>
    <w:rsid w:val="00F73B88"/>
    <w:rsid w:val="00F75980"/>
    <w:rsid w:val="00F75FC8"/>
    <w:rsid w:val="00F77F29"/>
    <w:rsid w:val="00F80D13"/>
    <w:rsid w:val="00F8193E"/>
    <w:rsid w:val="00F8203E"/>
    <w:rsid w:val="00F82D38"/>
    <w:rsid w:val="00F82EF3"/>
    <w:rsid w:val="00F8355E"/>
    <w:rsid w:val="00F8581A"/>
    <w:rsid w:val="00F85AE2"/>
    <w:rsid w:val="00F8622A"/>
    <w:rsid w:val="00F87187"/>
    <w:rsid w:val="00F87197"/>
    <w:rsid w:val="00F8753B"/>
    <w:rsid w:val="00F90A11"/>
    <w:rsid w:val="00F91AB1"/>
    <w:rsid w:val="00F91EF0"/>
    <w:rsid w:val="00F921A2"/>
    <w:rsid w:val="00F9297F"/>
    <w:rsid w:val="00F93781"/>
    <w:rsid w:val="00F93FF0"/>
    <w:rsid w:val="00F94A95"/>
    <w:rsid w:val="00F9626D"/>
    <w:rsid w:val="00F976C8"/>
    <w:rsid w:val="00FA0C31"/>
    <w:rsid w:val="00FA144E"/>
    <w:rsid w:val="00FA14BE"/>
    <w:rsid w:val="00FA18E0"/>
    <w:rsid w:val="00FA2EBE"/>
    <w:rsid w:val="00FA441F"/>
    <w:rsid w:val="00FA4A6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60D"/>
    <w:rsid w:val="00FB767B"/>
    <w:rsid w:val="00FC039C"/>
    <w:rsid w:val="00FC0F3D"/>
    <w:rsid w:val="00FC18A3"/>
    <w:rsid w:val="00FC3210"/>
    <w:rsid w:val="00FC357D"/>
    <w:rsid w:val="00FC3587"/>
    <w:rsid w:val="00FC372C"/>
    <w:rsid w:val="00FC52D0"/>
    <w:rsid w:val="00FC5673"/>
    <w:rsid w:val="00FC5A38"/>
    <w:rsid w:val="00FC5ACA"/>
    <w:rsid w:val="00FC5F8A"/>
    <w:rsid w:val="00FC68B7"/>
    <w:rsid w:val="00FD03B4"/>
    <w:rsid w:val="00FD12B1"/>
    <w:rsid w:val="00FD21F6"/>
    <w:rsid w:val="00FD3F98"/>
    <w:rsid w:val="00FD40B9"/>
    <w:rsid w:val="00FD45B8"/>
    <w:rsid w:val="00FD56F2"/>
    <w:rsid w:val="00FD6706"/>
    <w:rsid w:val="00FD6B76"/>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3E8E"/>
    <w:rsid w:val="00FF42D5"/>
    <w:rsid w:val="00FF46A0"/>
    <w:rsid w:val="00FF4750"/>
    <w:rsid w:val="00FF6478"/>
    <w:rsid w:val="00FF692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42"/>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42"/>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ka@ntsel.go.j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zana.wondimneh@dot.gov"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survey/runner/noi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DD5A-812D-46C5-8C80-8FE8EAD3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311</TotalTime>
  <Pages>18</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United Nations World Forum for Harmonization of Vehicle Regulations (WP.29)</vt:lpstr>
    </vt:vector>
  </TitlesOfParts>
  <Company>CSD</Company>
  <LinksUpToDate>false</LinksUpToDate>
  <CharactersWithSpaces>27933</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52nd session of the Working Party on Noise</dc:subject>
  <dc:creator>Romain HUBERT</dc:creator>
  <cp:lastModifiedBy>Nhien TRUONG</cp:lastModifiedBy>
  <cp:revision>16</cp:revision>
  <cp:lastPrinted>2016-03-07T13:40:00Z</cp:lastPrinted>
  <dcterms:created xsi:type="dcterms:W3CDTF">2016-03-01T09:02:00Z</dcterms:created>
  <dcterms:modified xsi:type="dcterms:W3CDTF">2016-03-07T14:50:00Z</dcterms:modified>
</cp:coreProperties>
</file>