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E341FC3" w14:textId="77777777" w:rsidTr="000024C6">
        <w:trPr>
          <w:cantSplit/>
          <w:trHeight w:hRule="exact" w:val="851"/>
        </w:trPr>
        <w:tc>
          <w:tcPr>
            <w:tcW w:w="1276" w:type="dxa"/>
            <w:tcBorders>
              <w:bottom w:val="single" w:sz="4" w:space="0" w:color="auto"/>
            </w:tcBorders>
            <w:vAlign w:val="bottom"/>
          </w:tcPr>
          <w:p w14:paraId="49B0009C" w14:textId="77777777" w:rsidR="00B56E9C" w:rsidRPr="00E37CBC" w:rsidRDefault="00B56E9C" w:rsidP="000024C6">
            <w:pPr>
              <w:spacing w:after="80"/>
            </w:pPr>
          </w:p>
        </w:tc>
        <w:tc>
          <w:tcPr>
            <w:tcW w:w="2268" w:type="dxa"/>
            <w:tcBorders>
              <w:bottom w:val="single" w:sz="4" w:space="0" w:color="auto"/>
            </w:tcBorders>
            <w:vAlign w:val="bottom"/>
          </w:tcPr>
          <w:p w14:paraId="001440A9"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24013AA9" w14:textId="77777777" w:rsidR="00B56E9C" w:rsidRPr="00E37CBC" w:rsidRDefault="003F7FC0" w:rsidP="007D1F4E">
            <w:pPr>
              <w:jc w:val="right"/>
            </w:pPr>
            <w:r w:rsidRPr="00E37CBC">
              <w:rPr>
                <w:sz w:val="40"/>
              </w:rPr>
              <w:t>ECE</w:t>
            </w:r>
            <w:r w:rsidRPr="00E37CBC">
              <w:t>/TRANS/WP.29/11</w:t>
            </w:r>
            <w:r w:rsidR="007C0592">
              <w:t>1</w:t>
            </w:r>
            <w:r w:rsidR="007D1F4E">
              <w:t>9</w:t>
            </w:r>
          </w:p>
        </w:tc>
      </w:tr>
      <w:tr w:rsidR="00B56E9C" w:rsidRPr="00E37CBC" w14:paraId="66D91613" w14:textId="77777777" w:rsidTr="000024C6">
        <w:trPr>
          <w:cantSplit/>
          <w:trHeight w:hRule="exact" w:val="2835"/>
        </w:trPr>
        <w:tc>
          <w:tcPr>
            <w:tcW w:w="1276" w:type="dxa"/>
            <w:tcBorders>
              <w:top w:val="single" w:sz="4" w:space="0" w:color="auto"/>
              <w:bottom w:val="single" w:sz="12" w:space="0" w:color="auto"/>
            </w:tcBorders>
          </w:tcPr>
          <w:p w14:paraId="10B3766D" w14:textId="77777777" w:rsidR="00B56E9C" w:rsidRPr="00E37CBC" w:rsidRDefault="00E656EA" w:rsidP="000024C6">
            <w:pPr>
              <w:spacing w:before="120"/>
            </w:pPr>
            <w:r>
              <w:rPr>
                <w:noProof/>
                <w:lang w:eastAsia="en-GB"/>
              </w:rPr>
              <w:drawing>
                <wp:inline distT="0" distB="0" distL="0" distR="0" wp14:anchorId="31D62F03" wp14:editId="00D65A8A">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2ED5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69E90AB5" w14:textId="77777777" w:rsidR="003F7FC0" w:rsidRPr="00E37CBC" w:rsidRDefault="003F7FC0" w:rsidP="003F7FC0">
            <w:pPr>
              <w:spacing w:before="240" w:line="240" w:lineRule="exact"/>
            </w:pPr>
            <w:r w:rsidRPr="00E37CBC">
              <w:t>Distr.: General</w:t>
            </w:r>
          </w:p>
          <w:p w14:paraId="2C4CC09C" w14:textId="61128103" w:rsidR="003F7FC0" w:rsidRPr="00E37CBC" w:rsidRDefault="00801ECC" w:rsidP="003F7FC0">
            <w:pPr>
              <w:spacing w:line="240" w:lineRule="exact"/>
            </w:pPr>
            <w:r>
              <w:t>21</w:t>
            </w:r>
            <w:r w:rsidR="00C5175C">
              <w:t xml:space="preserve"> </w:t>
            </w:r>
            <w:r w:rsidR="00C86592">
              <w:t>December</w:t>
            </w:r>
            <w:r w:rsidR="002A4828">
              <w:t xml:space="preserve"> 201</w:t>
            </w:r>
            <w:r w:rsidR="007D1F4E">
              <w:t>5</w:t>
            </w:r>
          </w:p>
          <w:p w14:paraId="1785E802" w14:textId="77777777" w:rsidR="003F7FC0" w:rsidRPr="00E37CBC" w:rsidRDefault="003F7FC0" w:rsidP="003F7FC0">
            <w:pPr>
              <w:spacing w:line="240" w:lineRule="exact"/>
            </w:pPr>
          </w:p>
          <w:p w14:paraId="07224535" w14:textId="77777777" w:rsidR="003F7FC0" w:rsidRPr="00E37CBC" w:rsidRDefault="003F7FC0" w:rsidP="003F7FC0">
            <w:pPr>
              <w:spacing w:line="240" w:lineRule="exact"/>
            </w:pPr>
            <w:r w:rsidRPr="00E37CBC">
              <w:t>Original: English</w:t>
            </w:r>
          </w:p>
          <w:p w14:paraId="48C5C9BC" w14:textId="77777777" w:rsidR="00720E0F" w:rsidRPr="00E37CBC" w:rsidRDefault="00720E0F" w:rsidP="007317B7">
            <w:pPr>
              <w:spacing w:line="240" w:lineRule="exact"/>
            </w:pPr>
          </w:p>
        </w:tc>
      </w:tr>
    </w:tbl>
    <w:p w14:paraId="3130BC82" w14:textId="77777777" w:rsidR="00442A83" w:rsidRPr="00E37CBC" w:rsidRDefault="00C96DF2" w:rsidP="00057E15">
      <w:pPr>
        <w:spacing w:before="120"/>
        <w:rPr>
          <w:b/>
          <w:sz w:val="28"/>
          <w:szCs w:val="28"/>
        </w:rPr>
      </w:pPr>
      <w:r w:rsidRPr="00E37CBC">
        <w:rPr>
          <w:b/>
          <w:sz w:val="28"/>
          <w:szCs w:val="28"/>
        </w:rPr>
        <w:t>Economic Commission for Europe</w:t>
      </w:r>
    </w:p>
    <w:p w14:paraId="35BC8664"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7D6E9EA" w14:textId="77777777" w:rsidTr="000024C6">
        <w:tc>
          <w:tcPr>
            <w:tcW w:w="4840" w:type="dxa"/>
          </w:tcPr>
          <w:p w14:paraId="1C7C88E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709C4F25" w14:textId="77777777"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556B74" w:rsidRPr="00E37CBC">
              <w:rPr>
                <w:sz w:val="20"/>
              </w:rPr>
              <w:t>6</w:t>
            </w:r>
            <w:r w:rsidR="007D1F4E">
              <w:rPr>
                <w:sz w:val="20"/>
              </w:rPr>
              <w:t>8</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14:paraId="379520C0" w14:textId="77777777" w:rsidR="003F4932" w:rsidRPr="00E37CBC" w:rsidRDefault="00017BF1" w:rsidP="00515DED">
            <w:pPr>
              <w:pStyle w:val="H1G"/>
              <w:tabs>
                <w:tab w:val="clear" w:pos="851"/>
              </w:tabs>
              <w:spacing w:before="0" w:after="120" w:line="240" w:lineRule="auto"/>
              <w:ind w:left="0" w:right="0" w:firstLine="0"/>
              <w:rPr>
                <w:sz w:val="28"/>
                <w:szCs w:val="28"/>
              </w:rPr>
            </w:pPr>
            <w:r w:rsidRPr="00E37CBC">
              <w:rPr>
                <w:b w:val="0"/>
                <w:bCs/>
                <w:sz w:val="20"/>
              </w:rPr>
              <w:t xml:space="preserve">Geneva, </w:t>
            </w:r>
            <w:r w:rsidR="007D1F4E">
              <w:rPr>
                <w:b w:val="0"/>
                <w:bCs/>
                <w:sz w:val="20"/>
              </w:rPr>
              <w:t>8</w:t>
            </w:r>
            <w:r w:rsidR="007C0592">
              <w:rPr>
                <w:b w:val="0"/>
                <w:bCs/>
                <w:sz w:val="20"/>
              </w:rPr>
              <w:t>-1</w:t>
            </w:r>
            <w:r w:rsidR="007D1F4E">
              <w:rPr>
                <w:b w:val="0"/>
                <w:bCs/>
                <w:sz w:val="20"/>
              </w:rPr>
              <w:t>1</w:t>
            </w:r>
            <w:r w:rsidR="007C0592">
              <w:rPr>
                <w:b w:val="0"/>
                <w:bCs/>
                <w:sz w:val="20"/>
              </w:rPr>
              <w:t xml:space="preserve"> </w:t>
            </w:r>
            <w:r w:rsidR="00C86592">
              <w:rPr>
                <w:b w:val="0"/>
                <w:bCs/>
                <w:sz w:val="20"/>
              </w:rPr>
              <w:t>March</w:t>
            </w:r>
            <w:r w:rsidR="00B056DD" w:rsidRPr="00E37CBC">
              <w:rPr>
                <w:b w:val="0"/>
                <w:bCs/>
                <w:sz w:val="20"/>
              </w:rPr>
              <w:t xml:space="preserve"> 201</w:t>
            </w:r>
            <w:r w:rsidR="00515DED">
              <w:rPr>
                <w:b w:val="0"/>
                <w:bCs/>
                <w:sz w:val="20"/>
              </w:rPr>
              <w:t>6</w:t>
            </w:r>
          </w:p>
        </w:tc>
        <w:tc>
          <w:tcPr>
            <w:tcW w:w="4799" w:type="dxa"/>
          </w:tcPr>
          <w:p w14:paraId="6F162536"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3F9E830D" w14:textId="77777777"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7D1F4E">
              <w:rPr>
                <w:sz w:val="20"/>
              </w:rPr>
              <w:t>sixth</w:t>
            </w:r>
            <w:r w:rsidRPr="00E37CBC">
              <w:rPr>
                <w:sz w:val="20"/>
              </w:rPr>
              <w:t xml:space="preserve"> </w:t>
            </w:r>
            <w:r w:rsidR="003F4932" w:rsidRPr="00E37CBC">
              <w:rPr>
                <w:sz w:val="20"/>
              </w:rPr>
              <w:t>session</w:t>
            </w:r>
          </w:p>
          <w:p w14:paraId="3F165C12" w14:textId="77777777" w:rsidR="00877219" w:rsidRPr="00E37CBC" w:rsidRDefault="00444BD7" w:rsidP="00515DED">
            <w:pPr>
              <w:pStyle w:val="H1G"/>
              <w:tabs>
                <w:tab w:val="clear" w:pos="851"/>
              </w:tabs>
              <w:spacing w:before="0" w:after="0" w:line="240" w:lineRule="auto"/>
              <w:ind w:left="0" w:right="0" w:firstLine="0"/>
              <w:rPr>
                <w:sz w:val="28"/>
                <w:szCs w:val="28"/>
              </w:rPr>
            </w:pPr>
            <w:r w:rsidRPr="00E37CBC">
              <w:rPr>
                <w:b w:val="0"/>
                <w:bCs/>
                <w:sz w:val="20"/>
              </w:rPr>
              <w:t xml:space="preserve">Geneva, </w:t>
            </w:r>
            <w:r w:rsidR="007D1F4E">
              <w:rPr>
                <w:b w:val="0"/>
                <w:bCs/>
                <w:sz w:val="20"/>
              </w:rPr>
              <w:t>9</w:t>
            </w:r>
            <w:r w:rsidR="007C0592">
              <w:rPr>
                <w:b w:val="0"/>
                <w:bCs/>
                <w:sz w:val="20"/>
              </w:rPr>
              <w:t>-1</w:t>
            </w:r>
            <w:r w:rsidR="007D1F4E">
              <w:rPr>
                <w:b w:val="0"/>
                <w:bCs/>
                <w:sz w:val="20"/>
              </w:rPr>
              <w:t>0</w:t>
            </w:r>
            <w:r w:rsidR="007C0592">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515DED">
              <w:rPr>
                <w:b w:val="0"/>
                <w:bCs/>
                <w:sz w:val="20"/>
              </w:rPr>
              <w:t>6</w:t>
            </w:r>
          </w:p>
        </w:tc>
      </w:tr>
      <w:tr w:rsidR="00877219" w:rsidRPr="00E37CBC" w14:paraId="07E71E35" w14:textId="77777777" w:rsidTr="000024C6">
        <w:tc>
          <w:tcPr>
            <w:tcW w:w="4840" w:type="dxa"/>
          </w:tcPr>
          <w:p w14:paraId="6AD8ABDE"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15465924" w14:textId="77777777"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second</w:t>
            </w:r>
            <w:r w:rsidR="00997318" w:rsidRPr="00E37CBC">
              <w:rPr>
                <w:sz w:val="20"/>
              </w:rPr>
              <w:t xml:space="preserve"> </w:t>
            </w:r>
            <w:r w:rsidR="003F4932" w:rsidRPr="00E37CBC">
              <w:rPr>
                <w:sz w:val="20"/>
              </w:rPr>
              <w:t>session</w:t>
            </w:r>
          </w:p>
          <w:p w14:paraId="46D6665C" w14:textId="77777777" w:rsidR="00877219" w:rsidRPr="00E37CBC" w:rsidRDefault="003F4932" w:rsidP="00515DED">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D1F4E">
              <w:rPr>
                <w:b w:val="0"/>
                <w:bCs/>
                <w:sz w:val="20"/>
              </w:rPr>
              <w:t>9</w:t>
            </w:r>
            <w:r w:rsidR="007C0592">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515DED">
              <w:rPr>
                <w:b w:val="0"/>
                <w:bCs/>
                <w:sz w:val="20"/>
              </w:rPr>
              <w:t>6</w:t>
            </w:r>
          </w:p>
        </w:tc>
        <w:tc>
          <w:tcPr>
            <w:tcW w:w="4799" w:type="dxa"/>
          </w:tcPr>
          <w:p w14:paraId="2A21BEAD"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B9CB1DC" w14:textId="77777777"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14:paraId="75603BE8" w14:textId="77777777" w:rsidR="00877219" w:rsidRPr="00E37CBC" w:rsidRDefault="00545574" w:rsidP="00515DED">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7D1F4E">
              <w:rPr>
                <w:b w:val="0"/>
                <w:bCs/>
                <w:sz w:val="20"/>
              </w:rPr>
              <w:t>0</w:t>
            </w:r>
            <w:r w:rsidR="007C0592">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515DED">
              <w:rPr>
                <w:b w:val="0"/>
                <w:bCs/>
                <w:sz w:val="20"/>
              </w:rPr>
              <w:t>6</w:t>
            </w:r>
          </w:p>
        </w:tc>
      </w:tr>
    </w:tbl>
    <w:p w14:paraId="487E9286"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3AC7EC28" w14:textId="77777777"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proofErr w:type="gramStart"/>
      <w:r w:rsidRPr="00E37CBC">
        <w:t>for</w:t>
      </w:r>
      <w:proofErr w:type="gramEnd"/>
      <w:r w:rsidRPr="00E37CBC">
        <w:t xml:space="preserve"> the</w:t>
      </w:r>
      <w:r w:rsidR="00017BF1" w:rsidRPr="00E37CBC">
        <w:t xml:space="preserve"> </w:t>
      </w:r>
      <w:r w:rsidR="00EB40F8" w:rsidRPr="00E37CBC">
        <w:t>1</w:t>
      </w:r>
      <w:r w:rsidR="00556B74" w:rsidRPr="00E37CBC">
        <w:t>6</w:t>
      </w:r>
      <w:r w:rsidR="007D1F4E">
        <w:t>8</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D1F4E">
        <w:rPr>
          <w:rStyle w:val="SingleTxtGChar"/>
          <w:b w:val="0"/>
          <w:bCs/>
          <w:sz w:val="20"/>
        </w:rPr>
        <w:t>8</w:t>
      </w:r>
      <w:r w:rsidR="007C0592">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515DED">
        <w:rPr>
          <w:rStyle w:val="SingleTxtGChar"/>
          <w:b w:val="0"/>
          <w:bCs/>
          <w:sz w:val="20"/>
        </w:rPr>
        <w:t>6</w:t>
      </w:r>
    </w:p>
    <w:p w14:paraId="22BB8D54" w14:textId="77777777" w:rsidR="00556B74" w:rsidRPr="00E37CBC" w:rsidRDefault="00017BF1" w:rsidP="00DB6486">
      <w:pPr>
        <w:pStyle w:val="H1G"/>
        <w:keepNext w:val="0"/>
        <w:keepLines w:val="0"/>
        <w:tabs>
          <w:tab w:val="clear" w:pos="851"/>
          <w:tab w:val="left" w:pos="4820"/>
        </w:tabs>
        <w:spacing w:before="0" w:after="0" w:line="240" w:lineRule="auto"/>
        <w:ind w:firstLine="0"/>
        <w:jc w:val="both"/>
      </w:pPr>
      <w:proofErr w:type="gramStart"/>
      <w:r w:rsidRPr="00E37CBC">
        <w:t>for</w:t>
      </w:r>
      <w:proofErr w:type="gramEnd"/>
      <w:r w:rsidRPr="00E37CBC">
        <w:t xml:space="preserve"> the </w:t>
      </w:r>
      <w:r w:rsidR="007D1F4E">
        <w:t>s</w:t>
      </w:r>
      <w:r w:rsidR="007D1F4E" w:rsidRPr="007D1F4E">
        <w:t xml:space="preserve">ixty-second </w:t>
      </w:r>
      <w:r w:rsidRPr="00E37CBC">
        <w:t>session of the Administrative Committee of the 1958</w:t>
      </w:r>
      <w:r w:rsidR="00556B74" w:rsidRPr="00E37CBC">
        <w:t> </w:t>
      </w:r>
      <w:r w:rsidRPr="00E37CBC">
        <w:t>Agreement</w:t>
      </w:r>
    </w:p>
    <w:p w14:paraId="10299E58" w14:textId="77777777" w:rsidR="00556B74" w:rsidRPr="00E37CBC" w:rsidRDefault="00017BF1" w:rsidP="00766547">
      <w:pPr>
        <w:pStyle w:val="H1G"/>
        <w:keepNext w:val="0"/>
        <w:keepLines w:val="0"/>
        <w:tabs>
          <w:tab w:val="clear" w:pos="851"/>
        </w:tabs>
        <w:spacing w:before="0" w:after="0" w:line="240" w:lineRule="auto"/>
        <w:ind w:firstLine="0"/>
        <w:jc w:val="both"/>
      </w:pPr>
      <w:proofErr w:type="gramStart"/>
      <w:r w:rsidRPr="00E37CBC">
        <w:t>for</w:t>
      </w:r>
      <w:proofErr w:type="gramEnd"/>
      <w:r w:rsidRPr="00E37CBC">
        <w:t xml:space="preserve"> the </w:t>
      </w:r>
      <w:r w:rsidR="00B056DD" w:rsidRPr="00E37CBC">
        <w:t>fort</w:t>
      </w:r>
      <w:r w:rsidR="002A4828">
        <w:t>y-</w:t>
      </w:r>
      <w:r w:rsidR="007D1F4E" w:rsidRPr="007D1F4E">
        <w:t>sixth</w:t>
      </w:r>
      <w:r w:rsidR="00444BD7" w:rsidRPr="00E37CBC">
        <w:t xml:space="preserve"> </w:t>
      </w:r>
      <w:r w:rsidRPr="00E37CBC">
        <w:t>session of the Executive Committee of the 1998</w:t>
      </w:r>
      <w:r w:rsidR="00556B74" w:rsidRPr="00E37CBC">
        <w:t> </w:t>
      </w:r>
      <w:r w:rsidRPr="00E37CBC">
        <w:t>Agreement</w:t>
      </w:r>
    </w:p>
    <w:p w14:paraId="27AC4CBE" w14:textId="77777777"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proofErr w:type="gramStart"/>
      <w:r w:rsidRPr="00E37CBC">
        <w:t>for</w:t>
      </w:r>
      <w:proofErr w:type="gramEnd"/>
      <w:r w:rsidRPr="00E37CBC">
        <w:t xml:space="preserve"> the </w:t>
      </w:r>
      <w:r w:rsidR="00EC6320">
        <w:t>nin</w:t>
      </w:r>
      <w:r w:rsidR="007C0592">
        <w:t>th</w:t>
      </w:r>
      <w:r w:rsidRPr="00E37CBC">
        <w:t xml:space="preserve"> session of the Administrative Committee of the 1997</w:t>
      </w:r>
      <w:r w:rsidR="00556B74" w:rsidRPr="00E37CBC">
        <w:t> </w:t>
      </w:r>
      <w:r w:rsidRPr="00E37CBC">
        <w:t>Agreement</w:t>
      </w:r>
      <w:r w:rsidR="009424A0" w:rsidRPr="00DC76BD">
        <w:rPr>
          <w:rStyle w:val="FootnoteReference"/>
          <w:sz w:val="22"/>
          <w:szCs w:val="22"/>
        </w:rPr>
        <w:footnoteReference w:id="2"/>
      </w:r>
      <w:r w:rsidR="00BD7693" w:rsidRPr="00DC76BD">
        <w:rPr>
          <w:sz w:val="22"/>
          <w:szCs w:val="22"/>
          <w:vertAlign w:val="superscript"/>
        </w:rPr>
        <w:t>,</w:t>
      </w:r>
      <w:r w:rsidR="003C3EB9" w:rsidRPr="00DC76BD">
        <w:rPr>
          <w:sz w:val="22"/>
          <w:szCs w:val="22"/>
          <w:vertAlign w:val="superscript"/>
        </w:rPr>
        <w:t xml:space="preserve"> </w:t>
      </w:r>
      <w:r w:rsidR="005B61A3" w:rsidRPr="00DC76BD">
        <w:rPr>
          <w:rStyle w:val="FootnoteReference"/>
          <w:sz w:val="22"/>
          <w:szCs w:val="22"/>
        </w:rPr>
        <w:footnoteReference w:id="3"/>
      </w:r>
    </w:p>
    <w:p w14:paraId="1808E666"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287B9493"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7FF83C0"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06E2702"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6CDB2B6D"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2F1DDB2D"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76E1A73" w14:textId="2E1810DD"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45F98418" w14:textId="77777777" w:rsidR="00401078" w:rsidRPr="00E37CBC" w:rsidRDefault="00401078" w:rsidP="0085456A">
      <w:pPr>
        <w:pStyle w:val="SingleTxtG"/>
        <w:ind w:left="1985" w:hanging="851"/>
      </w:pPr>
      <w:r w:rsidRPr="00C77FE1">
        <w:t>2.4.</w:t>
      </w:r>
      <w:r w:rsidRPr="00C77FE1">
        <w:tab/>
      </w:r>
      <w:r w:rsidR="001B7DB1" w:rsidRPr="001B7DB1">
        <w:t>Follow-up to the seventy-</w:t>
      </w:r>
      <w:r w:rsidR="002012A4">
        <w:t>eighth</w:t>
      </w:r>
      <w:r w:rsidR="001B7DB1" w:rsidRPr="001B7DB1">
        <w:t xml:space="preserve"> session of the Inland Transport Committee (ITC)</w:t>
      </w:r>
      <w:r w:rsidR="00C77FE1">
        <w:t>.</w:t>
      </w:r>
    </w:p>
    <w:p w14:paraId="104D7027"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05D43D12" w14:textId="77777777"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y-second</w:t>
      </w:r>
      <w:r w:rsidR="001B7DB1" w:rsidRPr="001B7DB1">
        <w:t xml:space="preserve"> session, 1-3 September 201</w:t>
      </w:r>
      <w:r w:rsidR="007D1F4E">
        <w:t>5</w:t>
      </w:r>
      <w:r w:rsidR="001B7DB1" w:rsidRPr="001B7DB1">
        <w:t>)</w:t>
      </w:r>
      <w:r w:rsidR="00B26F5B">
        <w:t>;</w:t>
      </w:r>
    </w:p>
    <w:p w14:paraId="3A379828" w14:textId="27383025"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Eightieth</w:t>
      </w:r>
      <w:r w:rsidR="001B7DB1" w:rsidRPr="00445428">
        <w:t xml:space="preserve"> session, </w:t>
      </w:r>
      <w:r w:rsidR="000B721B">
        <w:br/>
      </w:r>
      <w:r w:rsidR="001B7DB1">
        <w:t>1</w:t>
      </w:r>
      <w:r w:rsidR="007D1F4E">
        <w:t>5</w:t>
      </w:r>
      <w:r w:rsidR="001B7DB1">
        <w:t>-1</w:t>
      </w:r>
      <w:r w:rsidR="007D1F4E">
        <w:t>8</w:t>
      </w:r>
      <w:r w:rsidR="001B7DB1">
        <w:t xml:space="preserve"> September 201</w:t>
      </w:r>
      <w:r w:rsidR="007D1F4E">
        <w:t>5</w:t>
      </w:r>
      <w:r w:rsidR="001B7DB1">
        <w:t>)</w:t>
      </w:r>
    </w:p>
    <w:p w14:paraId="01D50E5A" w14:textId="77777777"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(10</w:t>
      </w:r>
      <w:r w:rsidR="007D1F4E">
        <w:t>9</w:t>
      </w:r>
      <w:r w:rsidR="001B7DB1">
        <w:rPr>
          <w:vertAlign w:val="superscript"/>
        </w:rPr>
        <w:t>th</w:t>
      </w:r>
      <w:r w:rsidR="001B7DB1">
        <w:t xml:space="preserve"> session, </w:t>
      </w:r>
      <w:r w:rsidR="007D1F4E">
        <w:t>29</w:t>
      </w:r>
      <w:r w:rsidR="002012A4">
        <w:t> </w:t>
      </w:r>
      <w:r w:rsidR="00C32CB8">
        <w:t>September–</w:t>
      </w:r>
      <w:r w:rsidR="007D1F4E">
        <w:t>2</w:t>
      </w:r>
      <w:r w:rsidR="001B7DB1">
        <w:t xml:space="preserve"> October 201</w:t>
      </w:r>
      <w:r w:rsidR="00463214">
        <w:t>5</w:t>
      </w:r>
      <w:r w:rsidR="001B7DB1">
        <w:t>)</w:t>
      </w:r>
      <w:r w:rsidR="007C0592" w:rsidRPr="00E37CBC">
        <w:t>;</w:t>
      </w:r>
    </w:p>
    <w:p w14:paraId="659441AC" w14:textId="77777777"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(Seventy-fourth</w:t>
      </w:r>
      <w:r w:rsidR="001B7DB1">
        <w:t xml:space="preserve"> session, 20-2</w:t>
      </w:r>
      <w:r w:rsidR="007D1F4E">
        <w:t>3</w:t>
      </w:r>
      <w:r w:rsidR="001B7DB1">
        <w:t xml:space="preserve"> October 201</w:t>
      </w:r>
      <w:r w:rsidR="00463214">
        <w:t>5</w:t>
      </w:r>
      <w:r w:rsidR="001B7DB1">
        <w:t>)</w:t>
      </w:r>
      <w:r w:rsidR="00B26F5B">
        <w:t>;</w:t>
      </w:r>
    </w:p>
    <w:p w14:paraId="03A85F6C"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6D6166FB" w14:textId="4D388228" w:rsidR="005B1E01" w:rsidRPr="00E37CBC" w:rsidRDefault="003F7EC6" w:rsidP="001B7DB1">
      <w:pPr>
        <w:pStyle w:val="SingleTxtG"/>
        <w:ind w:left="1985" w:hanging="851"/>
      </w:pPr>
      <w:r>
        <w:t>3.</w:t>
      </w:r>
      <w:r w:rsidR="001B7DB1">
        <w:t>5</w:t>
      </w:r>
      <w:r w:rsidR="005B1E01" w:rsidRPr="00E37CBC">
        <w:t>.1.</w:t>
      </w:r>
      <w:r w:rsidR="005B1E01" w:rsidRPr="00E37CBC">
        <w:tab/>
      </w:r>
      <w:r w:rsidR="001B7DB1">
        <w:t>Working Party on Passive Safety (GRSP) (Fifty-</w:t>
      </w:r>
      <w:r w:rsidR="00463214">
        <w:t>eighth</w:t>
      </w:r>
      <w:r w:rsidR="001B7DB1">
        <w:t xml:space="preserve"> session, </w:t>
      </w:r>
      <w:r w:rsidR="007330C2">
        <w:br/>
      </w:r>
      <w:r w:rsidR="00463214">
        <w:t>8</w:t>
      </w:r>
      <w:r w:rsidR="001B7DB1">
        <w:t>-1</w:t>
      </w:r>
      <w:r w:rsidR="00463214">
        <w:t>1</w:t>
      </w:r>
      <w:r w:rsidR="001B7DB1">
        <w:t xml:space="preserve"> December 201</w:t>
      </w:r>
      <w:r w:rsidR="00463214">
        <w:t>5</w:t>
      </w:r>
      <w:r w:rsidR="001B7DB1">
        <w:t>)</w:t>
      </w:r>
      <w:r w:rsidR="005B1E01" w:rsidRPr="00E37CBC">
        <w:t>;</w:t>
      </w:r>
    </w:p>
    <w:p w14:paraId="4CB8A697" w14:textId="22AC1FAE"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y-second</w:t>
      </w:r>
      <w:r w:rsidR="001B7DB1">
        <w:t xml:space="preserve"> session, </w:t>
      </w:r>
      <w:r w:rsidR="000B721B">
        <w:br/>
      </w:r>
      <w:r w:rsidR="001B7DB1">
        <w:t>1</w:t>
      </w:r>
      <w:r w:rsidR="00463214">
        <w:t>2</w:t>
      </w:r>
      <w:r w:rsidR="001B7DB1">
        <w:t>-1</w:t>
      </w:r>
      <w:r w:rsidR="00463214">
        <w:t>5</w:t>
      </w:r>
      <w:r w:rsidR="001B7DB1">
        <w:t xml:space="preserve"> January 201</w:t>
      </w:r>
      <w:r w:rsidR="00463214">
        <w:t>6</w:t>
      </w:r>
      <w:r w:rsidR="001B7DB1">
        <w:t>);</w:t>
      </w:r>
    </w:p>
    <w:p w14:paraId="62DBCEFD" w14:textId="77777777" w:rsidR="005B1E01" w:rsidRPr="00E37CBC" w:rsidRDefault="003F7EC6" w:rsidP="001B7DB1">
      <w:pPr>
        <w:pStyle w:val="SingleTxtG"/>
        <w:ind w:left="1985" w:hanging="851"/>
      </w:pPr>
      <w:r>
        <w:t>3.</w:t>
      </w:r>
      <w:r w:rsidR="001B7DB1">
        <w:t>5</w:t>
      </w:r>
      <w:r w:rsidR="005B1E01" w:rsidRPr="00E37CBC">
        <w:t>.3.</w:t>
      </w:r>
      <w:r w:rsidR="005B1E01" w:rsidRPr="00E37CBC">
        <w:tab/>
      </w:r>
      <w:r w:rsidR="001B7DB1">
        <w:t>Working Party on Noise (GRB) (Sixty-</w:t>
      </w:r>
      <w:r w:rsidR="00463214">
        <w:t>third</w:t>
      </w:r>
      <w:r w:rsidR="001B7DB1">
        <w:t xml:space="preserve"> session, </w:t>
      </w:r>
      <w:r w:rsidR="00463214">
        <w:t>16</w:t>
      </w:r>
      <w:r w:rsidR="001B7DB1">
        <w:t>-</w:t>
      </w:r>
      <w:r w:rsidR="00463214">
        <w:t>18</w:t>
      </w:r>
      <w:r w:rsidR="001B7DB1">
        <w:t xml:space="preserve"> </w:t>
      </w:r>
      <w:r w:rsidR="00463214">
        <w:t>February</w:t>
      </w:r>
      <w:r w:rsidR="001B7DB1">
        <w:t xml:space="preserve"> 201</w:t>
      </w:r>
      <w:r w:rsidR="00463214">
        <w:t>6</w:t>
      </w:r>
      <w:r w:rsidR="001B7DB1">
        <w:t>)</w:t>
      </w:r>
      <w:r w:rsidR="00B26F5B">
        <w:t>;</w:t>
      </w:r>
    </w:p>
    <w:p w14:paraId="25A09B79" w14:textId="40480D6F" w:rsidR="005B1E01" w:rsidRDefault="005B1E01" w:rsidP="001B7DB1">
      <w:pPr>
        <w:pStyle w:val="SingleTxtG"/>
        <w:ind w:left="1985" w:hanging="851"/>
      </w:pPr>
      <w:r w:rsidRPr="00E37CBC">
        <w:t>3.</w:t>
      </w:r>
      <w:r w:rsidR="001B7DB1">
        <w:t>5</w:t>
      </w:r>
      <w:r w:rsidRPr="00E37CBC">
        <w:t>.4.</w:t>
      </w:r>
      <w:r w:rsidRPr="00E37CBC">
        <w:tab/>
      </w:r>
      <w:r w:rsidR="001B7DB1">
        <w:t>Working Party on Brakes and Running Gear (GRRF) (</w:t>
      </w:r>
      <w:r w:rsidR="00463214">
        <w:t>Eighty-first</w:t>
      </w:r>
      <w:r w:rsidR="001B7DB1">
        <w:t xml:space="preserve"> session, </w:t>
      </w:r>
      <w:r w:rsidR="000B721B">
        <w:br/>
      </w:r>
      <w:r w:rsidR="001B7DB1">
        <w:t>1-</w:t>
      </w:r>
      <w:r w:rsidR="00463214">
        <w:t>5</w:t>
      </w:r>
      <w:r w:rsidR="001B7DB1">
        <w:t xml:space="preserve"> February 201</w:t>
      </w:r>
      <w:r w:rsidR="00463214">
        <w:t>6</w:t>
      </w:r>
      <w:r w:rsidR="001B7DB1">
        <w:t>)</w:t>
      </w:r>
      <w:r w:rsidR="00410376">
        <w:t>.</w:t>
      </w:r>
    </w:p>
    <w:p w14:paraId="1D794973" w14:textId="77777777" w:rsidR="008E35A6" w:rsidRPr="00E37CBC" w:rsidRDefault="008E35A6" w:rsidP="003A4388">
      <w:pPr>
        <w:pStyle w:val="SingleTxtG"/>
        <w:ind w:left="1985" w:hanging="851"/>
      </w:pPr>
      <w:r>
        <w:t>4.</w:t>
      </w:r>
      <w:r>
        <w:tab/>
      </w:r>
      <w:r w:rsidRPr="008E35A6">
        <w:t>1958 Agreement</w:t>
      </w:r>
      <w:r w:rsidR="00350725">
        <w:t>.</w:t>
      </w:r>
    </w:p>
    <w:p w14:paraId="5103881C"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0F897104"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26C16DF0" w14:textId="77777777"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65A34E9A" w14:textId="77777777"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AB324E">
        <w:rPr>
          <w:bCs/>
        </w:rPr>
        <w:t>.</w:t>
      </w:r>
    </w:p>
    <w:p w14:paraId="450B4F8C"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5DF79363" w14:textId="77777777" w:rsidR="00727C60" w:rsidRPr="00E37CBC" w:rsidRDefault="00727C60" w:rsidP="00682B72">
      <w:pPr>
        <w:pStyle w:val="SingleTxtG"/>
        <w:ind w:left="1985" w:hanging="851"/>
      </w:pPr>
      <w:r w:rsidRPr="00E37CBC">
        <w:t>4.</w:t>
      </w:r>
      <w:r w:rsidR="00233033" w:rsidRPr="00E37CBC">
        <w:t>4</w:t>
      </w:r>
      <w:r w:rsidRPr="00E37CBC">
        <w:t>.</w:t>
      </w:r>
      <w:r w:rsidRPr="00E37CBC">
        <w:tab/>
      </w:r>
      <w:r w:rsidR="00233033" w:rsidRPr="00E37CBC">
        <w:t xml:space="preserve">Consideration </w:t>
      </w:r>
      <w:r w:rsidR="00AB324E">
        <w:t>of and vote on</w:t>
      </w:r>
      <w:r w:rsidR="00233033" w:rsidRPr="00E37CBC">
        <w:t xml:space="preserve"> </w:t>
      </w:r>
      <w:r w:rsidR="00D74C9C">
        <w:t xml:space="preserve">draft Revision 3 </w:t>
      </w:r>
      <w:r w:rsidR="00233033" w:rsidRPr="00E37CBC">
        <w:t>to the 1958 Agreement;</w:t>
      </w:r>
    </w:p>
    <w:p w14:paraId="7DDE1B85" w14:textId="77777777" w:rsidR="00682B72" w:rsidRPr="00E37CBC" w:rsidRDefault="00682B72" w:rsidP="00E657F2">
      <w:pPr>
        <w:pStyle w:val="SingleTxtG"/>
        <w:ind w:left="1985" w:hanging="851"/>
      </w:pPr>
      <w:r w:rsidRPr="00E37CBC">
        <w:lastRenderedPageBreak/>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4CD2C65C" w14:textId="77777777"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410376">
        <w:t>GR</w:t>
      </w:r>
      <w:r w:rsidR="00AB324E">
        <w:t>B</w:t>
      </w:r>
      <w:r w:rsidR="00DD469F" w:rsidRPr="00E37CBC">
        <w:t>:</w:t>
      </w:r>
    </w:p>
    <w:p w14:paraId="4D1099CD" w14:textId="77777777" w:rsidR="00BE7B51" w:rsidRPr="00463214" w:rsidRDefault="00BE7B51" w:rsidP="00287BBE">
      <w:pPr>
        <w:pStyle w:val="SingleTxtG"/>
        <w:ind w:left="1985" w:hanging="851"/>
        <w:rPr>
          <w:highlight w:val="yellow"/>
        </w:rPr>
      </w:pPr>
      <w:r>
        <w:t>4.6.1.</w:t>
      </w:r>
      <w:r>
        <w:tab/>
      </w:r>
      <w:r w:rsidR="00BD0217" w:rsidRPr="00BD0217">
        <w:rPr>
          <w:bCs/>
        </w:rPr>
        <w:t>Proposal for Supplement 4 to the 04 series of amendments to Regulation No. 41 (Noise emissions of motorcycles)</w:t>
      </w:r>
      <w:r w:rsidR="00606377">
        <w:rPr>
          <w:bCs/>
        </w:rPr>
        <w:t>;</w:t>
      </w:r>
    </w:p>
    <w:p w14:paraId="10E93A46" w14:textId="77777777" w:rsidR="00BE7B51" w:rsidRPr="00463214" w:rsidRDefault="00BE7B51" w:rsidP="00287BBE">
      <w:pPr>
        <w:pStyle w:val="SingleTxtG"/>
        <w:ind w:left="1985" w:hanging="851"/>
        <w:rPr>
          <w:highlight w:val="yellow"/>
        </w:rPr>
      </w:pPr>
      <w:r w:rsidRPr="00606377">
        <w:t>4.6.2.</w:t>
      </w:r>
      <w:r w:rsidRPr="00606377">
        <w:tab/>
      </w:r>
      <w:r w:rsidR="00606377" w:rsidRPr="00606377">
        <w:t>Proposal for Supplement 1 to the 03 series of amendments to Regulation No. 51 (</w:t>
      </w:r>
      <w:r w:rsidR="00242089">
        <w:t>Sound</w:t>
      </w:r>
      <w:r w:rsidR="00606377" w:rsidRPr="00606377">
        <w:t xml:space="preserve"> of M and N categories of vehicles)</w:t>
      </w:r>
      <w:r w:rsidR="00606377">
        <w:t>;</w:t>
      </w:r>
    </w:p>
    <w:p w14:paraId="5E6D3903" w14:textId="77777777" w:rsidR="00BE7B51" w:rsidRDefault="00BE7B51" w:rsidP="00093FB3">
      <w:pPr>
        <w:pStyle w:val="SingleTxtG"/>
        <w:ind w:left="1985" w:hanging="851"/>
      </w:pPr>
      <w:r w:rsidRPr="00E37CBC">
        <w:t>4.7.</w:t>
      </w:r>
      <w:r w:rsidRPr="00E37CBC">
        <w:tab/>
        <w:t>Consideration of draft amendments to existing Regulations submitted by</w:t>
      </w:r>
      <w:r>
        <w:t xml:space="preserve"> GR</w:t>
      </w:r>
      <w:r w:rsidR="00F76751">
        <w:t>RF</w:t>
      </w:r>
      <w:r>
        <w:t>:</w:t>
      </w:r>
    </w:p>
    <w:p w14:paraId="1F312107" w14:textId="77777777" w:rsidR="007C7072" w:rsidRDefault="007C7072" w:rsidP="007C7072">
      <w:pPr>
        <w:pStyle w:val="SingleTxtG"/>
        <w:ind w:left="1985" w:hanging="851"/>
      </w:pPr>
      <w:r>
        <w:t>4.7.1.</w:t>
      </w:r>
      <w:r>
        <w:tab/>
        <w:t xml:space="preserve">Proposal for Supplement 5 to the 01 series of amendments to Regulation No. 55 (Mechanical couplings) </w:t>
      </w:r>
    </w:p>
    <w:p w14:paraId="3ACCC377" w14:textId="77777777" w:rsidR="007C7072" w:rsidRDefault="007C7072" w:rsidP="007C7072">
      <w:pPr>
        <w:pStyle w:val="SingleTxtG"/>
        <w:ind w:left="1985" w:hanging="851"/>
      </w:pPr>
      <w:r>
        <w:t>4.7.2.</w:t>
      </w:r>
      <w:r>
        <w:tab/>
        <w:t xml:space="preserve">Proposal for Supplement 1 to Regulation No. 130 (Lane Departure Warning System (LDWS)) </w:t>
      </w:r>
    </w:p>
    <w:p w14:paraId="5C736F5D" w14:textId="77777777" w:rsidR="007C7072" w:rsidRDefault="007C7072" w:rsidP="007C7072">
      <w:pPr>
        <w:pStyle w:val="SingleTxtG"/>
        <w:ind w:left="1985" w:hanging="851"/>
      </w:pPr>
      <w:r>
        <w:t>4.7.3.</w:t>
      </w:r>
      <w:r>
        <w:tab/>
        <w:t xml:space="preserve">Proposal for Supplement 2 to the 01 series of amendments to Regulation No. 131 (Advanced Emergency Braking Systems (AEBS)) </w:t>
      </w:r>
    </w:p>
    <w:p w14:paraId="53843965" w14:textId="77777777" w:rsidR="0084182B" w:rsidRDefault="0084182B" w:rsidP="003371EF">
      <w:pPr>
        <w:pStyle w:val="SingleTxtG"/>
        <w:keepNext/>
        <w:keepLines/>
        <w:ind w:left="1985" w:hanging="851"/>
      </w:pPr>
      <w:r>
        <w:t>4.8.</w:t>
      </w:r>
      <w:r>
        <w:tab/>
      </w:r>
      <w:r w:rsidRPr="00E37CBC">
        <w:t>Consideration of draft amendments to existing Regulations submitted by GR</w:t>
      </w:r>
      <w:r w:rsidR="00410376">
        <w:t>S</w:t>
      </w:r>
      <w:r w:rsidR="00F76751">
        <w:t>G</w:t>
      </w:r>
      <w:r>
        <w:t>:</w:t>
      </w:r>
    </w:p>
    <w:p w14:paraId="129AC624" w14:textId="77777777" w:rsidR="007C7072" w:rsidRDefault="007C7072" w:rsidP="007C7072">
      <w:pPr>
        <w:pStyle w:val="SingleTxtG"/>
        <w:ind w:left="1985" w:hanging="851"/>
      </w:pPr>
      <w:r>
        <w:t>4.8.1.</w:t>
      </w:r>
      <w:r>
        <w:tab/>
        <w:t>Proposal for Supplement 1 to the 03 series of amendments to Regulation No. 34 (Prevention of fire risks)</w:t>
      </w:r>
      <w:r w:rsidR="00492E42">
        <w:t>;</w:t>
      </w:r>
    </w:p>
    <w:p w14:paraId="56AFFC83" w14:textId="77777777" w:rsidR="007C7072" w:rsidRDefault="007C7072" w:rsidP="007C7072">
      <w:pPr>
        <w:pStyle w:val="SingleTxtG"/>
        <w:ind w:left="1985" w:hanging="851"/>
      </w:pPr>
      <w:r>
        <w:t>4.8.2.</w:t>
      </w:r>
      <w:r>
        <w:tab/>
        <w:t>Proposal for Supplement 3 to the 04 series of amendments to Regulation No. 46 (Devices for indirect vision)</w:t>
      </w:r>
      <w:r w:rsidR="00492E42">
        <w:t>;</w:t>
      </w:r>
    </w:p>
    <w:p w14:paraId="38771897" w14:textId="77777777" w:rsidR="007C7072" w:rsidRDefault="007C7072" w:rsidP="007C7072">
      <w:pPr>
        <w:pStyle w:val="SingleTxtG"/>
        <w:ind w:left="1985" w:hanging="851"/>
      </w:pPr>
      <w:r>
        <w:t>4.8.3.</w:t>
      </w:r>
      <w:r>
        <w:tab/>
        <w:t>Proposal for Supplement 5 to the 05 series of amendments to Regulati</w:t>
      </w:r>
      <w:r w:rsidR="00492E42">
        <w:t>on No. 107 (</w:t>
      </w:r>
      <w:r w:rsidR="00242089" w:rsidRPr="00242089">
        <w:t>General construction of buses and coaches</w:t>
      </w:r>
      <w:r w:rsidR="00492E42">
        <w:t>);</w:t>
      </w:r>
    </w:p>
    <w:p w14:paraId="4BF71B04" w14:textId="77777777" w:rsidR="007C7072" w:rsidRDefault="007C7072" w:rsidP="007C7072">
      <w:pPr>
        <w:pStyle w:val="SingleTxtG"/>
        <w:ind w:left="1985" w:hanging="851"/>
      </w:pPr>
      <w:r>
        <w:t>4.8.4.</w:t>
      </w:r>
      <w:r>
        <w:tab/>
        <w:t>Proposal for Supplement 5 to the 06 series of amendments to Regulati</w:t>
      </w:r>
      <w:r w:rsidR="00492E42">
        <w:t>on No. 107 (</w:t>
      </w:r>
      <w:r w:rsidR="00242089" w:rsidRPr="00242089">
        <w:t>General construction of buses and coaches</w:t>
      </w:r>
      <w:r w:rsidR="00492E42">
        <w:t>);</w:t>
      </w:r>
    </w:p>
    <w:p w14:paraId="61D45133" w14:textId="3D6F2AA1" w:rsidR="007C7072" w:rsidRDefault="007C7072" w:rsidP="007C7072">
      <w:pPr>
        <w:pStyle w:val="SingleTxtG"/>
        <w:ind w:left="1985" w:hanging="851"/>
      </w:pPr>
      <w:r>
        <w:t>4.8.5.</w:t>
      </w:r>
      <w:r>
        <w:tab/>
        <w:t xml:space="preserve">Proposal for </w:t>
      </w:r>
      <w:r w:rsidR="00EB6B82">
        <w:t>the</w:t>
      </w:r>
      <w:r>
        <w:t xml:space="preserve"> 07 series of amendments to Regulati</w:t>
      </w:r>
      <w:r w:rsidR="00492E42">
        <w:t>on No. 107 (</w:t>
      </w:r>
      <w:r w:rsidR="00242089" w:rsidRPr="00242089">
        <w:t>General construction of buses and coaches</w:t>
      </w:r>
      <w:r w:rsidR="00492E42">
        <w:t>);</w:t>
      </w:r>
    </w:p>
    <w:p w14:paraId="293C0F2F" w14:textId="55BDBBBC" w:rsidR="007C7072" w:rsidRDefault="007C7072" w:rsidP="007C7072">
      <w:pPr>
        <w:pStyle w:val="SingleTxtG"/>
        <w:ind w:left="1985" w:hanging="851"/>
      </w:pPr>
      <w:r>
        <w:t>4.8.6.</w:t>
      </w:r>
      <w:r>
        <w:tab/>
      </w:r>
      <w:r w:rsidR="00614BCB">
        <w:t>P</w:t>
      </w:r>
      <w:r>
        <w:t xml:space="preserve">roposal for </w:t>
      </w:r>
      <w:r w:rsidR="00EB6B82">
        <w:t>the</w:t>
      </w:r>
      <w:r>
        <w:t xml:space="preserve"> 02 series of amendments to Re</w:t>
      </w:r>
      <w:r w:rsidR="00492E42">
        <w:t xml:space="preserve">gulation No. 110 (CNG </w:t>
      </w:r>
      <w:r w:rsidR="00242089">
        <w:t xml:space="preserve">and LNG </w:t>
      </w:r>
      <w:r w:rsidR="00492E42">
        <w:t>vehicles);</w:t>
      </w:r>
    </w:p>
    <w:p w14:paraId="001F4902" w14:textId="77777777" w:rsidR="007C7072" w:rsidRDefault="007C7072" w:rsidP="007C7072">
      <w:pPr>
        <w:pStyle w:val="SingleTxtG"/>
        <w:ind w:left="1985" w:hanging="851"/>
      </w:pPr>
      <w:r>
        <w:t>4.8.7.</w:t>
      </w:r>
      <w:r>
        <w:tab/>
        <w:t>Proposal for Supplement 2 to the 02 series of amendments to Regulation No. 118 (Burning behaviour</w:t>
      </w:r>
      <w:r w:rsidR="00242089">
        <w:t xml:space="preserve"> </w:t>
      </w:r>
      <w:r w:rsidR="00242089" w:rsidRPr="00242089">
        <w:t>of materials</w:t>
      </w:r>
      <w:r>
        <w:t>)</w:t>
      </w:r>
      <w:r w:rsidR="00492E42">
        <w:t>;</w:t>
      </w:r>
    </w:p>
    <w:p w14:paraId="4B40776A" w14:textId="77777777" w:rsidR="007C7072" w:rsidRDefault="007C7072" w:rsidP="007C7072">
      <w:pPr>
        <w:pStyle w:val="SingleTxtG"/>
        <w:ind w:left="1985" w:hanging="851"/>
      </w:pPr>
      <w:r>
        <w:t>4.8.8.</w:t>
      </w:r>
      <w:r>
        <w:tab/>
        <w:t>Proposal for Supplement 1 to the 01 series of amendments to Regulation No. 125 (Forward field of vision of drivers)</w:t>
      </w:r>
      <w:r w:rsidR="00492E42">
        <w:t>.</w:t>
      </w:r>
    </w:p>
    <w:p w14:paraId="0332055D" w14:textId="77777777" w:rsidR="008E20A3" w:rsidRPr="00E37CBC" w:rsidRDefault="000921A5" w:rsidP="00F67910">
      <w:pPr>
        <w:pStyle w:val="SingleTxtG"/>
        <w:ind w:left="1985" w:hanging="851"/>
      </w:pPr>
      <w:r w:rsidRPr="00E37CBC">
        <w:t>4.</w:t>
      </w:r>
      <w:r w:rsidR="0084182B">
        <w:t>9</w:t>
      </w:r>
      <w:r w:rsidRPr="00E37CBC">
        <w:t>.</w:t>
      </w:r>
      <w:r w:rsidRPr="00E37CBC">
        <w:tab/>
        <w:t>Consideration of draft amendments to existing Regulations submitted by GR</w:t>
      </w:r>
      <w:r w:rsidR="00410376">
        <w:t>E</w:t>
      </w:r>
      <w:r w:rsidRPr="00E37CBC">
        <w:t>:</w:t>
      </w:r>
    </w:p>
    <w:p w14:paraId="31047935" w14:textId="77777777" w:rsidR="00492E42" w:rsidRDefault="00CD57AE" w:rsidP="00492E42">
      <w:pPr>
        <w:pStyle w:val="SingleTxtG"/>
        <w:ind w:left="1985" w:hanging="851"/>
      </w:pPr>
      <w:r>
        <w:t>4.9.1.</w:t>
      </w:r>
      <w:r>
        <w:tab/>
      </w:r>
      <w:r w:rsidR="00492E42">
        <w:t>Proposal for Supplement 1 to the 05 series of amendments to Regulation No. 10 (</w:t>
      </w:r>
      <w:r w:rsidR="00242089" w:rsidRPr="00242089">
        <w:t>Electromagnetic compatibility</w:t>
      </w:r>
      <w:r w:rsidR="00492E42">
        <w:t>);</w:t>
      </w:r>
    </w:p>
    <w:p w14:paraId="13AAB77B" w14:textId="77777777" w:rsidR="00492E42" w:rsidRDefault="00492E42" w:rsidP="00492E42">
      <w:pPr>
        <w:pStyle w:val="SingleTxtG"/>
        <w:ind w:left="1985" w:hanging="851"/>
      </w:pPr>
      <w:r>
        <w:t>4.9.2.</w:t>
      </w:r>
      <w:r>
        <w:tab/>
        <w:t>Proposal for Supplement 3 to the 04 series of amendments to Regulation No. 10 (</w:t>
      </w:r>
      <w:r w:rsidR="00242089" w:rsidRPr="00242089">
        <w:t>Electromagnetic compatibility</w:t>
      </w:r>
      <w:r>
        <w:t>);</w:t>
      </w:r>
    </w:p>
    <w:p w14:paraId="174DB045" w14:textId="77777777" w:rsidR="00492E42" w:rsidRDefault="00492E42" w:rsidP="00492E42">
      <w:pPr>
        <w:pStyle w:val="SingleTxtG"/>
        <w:ind w:left="1985" w:hanging="851"/>
      </w:pPr>
      <w:r>
        <w:t>4.9.3.</w:t>
      </w:r>
      <w:r>
        <w:tab/>
        <w:t xml:space="preserve">Proposal for Supplement 7 to the 06 series of amendments to Regulation No. 48 (Installation of lighting and light-signalling devices); </w:t>
      </w:r>
    </w:p>
    <w:p w14:paraId="1A6FFE97" w14:textId="77777777" w:rsidR="00492E42" w:rsidRDefault="00492E42" w:rsidP="00492E42">
      <w:pPr>
        <w:pStyle w:val="SingleTxtG"/>
        <w:ind w:left="1985" w:hanging="851"/>
      </w:pPr>
      <w:r>
        <w:t>4.9.4.</w:t>
      </w:r>
      <w:r>
        <w:tab/>
        <w:t xml:space="preserve">Proposal for Supplement 9 to the 05 series of amendments to Regulation No. 48 (Installation of lighting and light-signalling devices); </w:t>
      </w:r>
    </w:p>
    <w:p w14:paraId="5586B12F" w14:textId="77777777" w:rsidR="00492E42" w:rsidRDefault="00492E42" w:rsidP="00492E42">
      <w:pPr>
        <w:pStyle w:val="SingleTxtG"/>
        <w:ind w:left="1985" w:hanging="851"/>
      </w:pPr>
      <w:r>
        <w:t>4.9.5.</w:t>
      </w:r>
      <w:r>
        <w:tab/>
        <w:t>Proposal for Supplement 16 to the 04 series of amendments to Regulation No. 48 (Installation of lighting and light-signalling devices);</w:t>
      </w:r>
    </w:p>
    <w:p w14:paraId="2B48391C" w14:textId="292CD004" w:rsidR="00492E42" w:rsidRDefault="00492E42" w:rsidP="00492E42">
      <w:pPr>
        <w:pStyle w:val="SingleTxtG"/>
        <w:ind w:left="1985" w:hanging="851"/>
      </w:pPr>
      <w:r>
        <w:lastRenderedPageBreak/>
        <w:t>4.9.6.</w:t>
      </w:r>
      <w:r>
        <w:tab/>
        <w:t>Proposal for Supplement 18 to the original series of amendments to Regulation No. 50 (Position, stop, direction indicators</w:t>
      </w:r>
      <w:r w:rsidR="00614BCB">
        <w:t>,</w:t>
      </w:r>
      <w:r>
        <w:t xml:space="preserve"> lamps for mopeds and motorcycles); </w:t>
      </w:r>
    </w:p>
    <w:p w14:paraId="0CC3A345" w14:textId="77777777" w:rsidR="00492E42" w:rsidRDefault="00492E42" w:rsidP="00492E42">
      <w:pPr>
        <w:pStyle w:val="SingleTxtG"/>
        <w:ind w:left="1985" w:hanging="851"/>
      </w:pPr>
      <w:r>
        <w:t>4.9.7.</w:t>
      </w:r>
      <w:r>
        <w:tab/>
        <w:t>Proposal for Supplement 18 to the 01 series of amendments to Regulation No. 53 (</w:t>
      </w:r>
      <w:r w:rsidR="00242089" w:rsidRPr="00DD053B">
        <w:t>Installation of lighting and light-signalling devices for L</w:t>
      </w:r>
      <w:r w:rsidR="00242089" w:rsidRPr="00DD053B">
        <w:rPr>
          <w:vertAlign w:val="subscript"/>
        </w:rPr>
        <w:t>3</w:t>
      </w:r>
      <w:r w:rsidR="00242089" w:rsidRPr="00DD053B">
        <w:t xml:space="preserve"> vehicles</w:t>
      </w:r>
      <w:r>
        <w:t>);</w:t>
      </w:r>
    </w:p>
    <w:p w14:paraId="485B351B" w14:textId="1B5237D5" w:rsidR="00492E42" w:rsidRDefault="00492E42" w:rsidP="00492E42">
      <w:pPr>
        <w:pStyle w:val="SingleTxtG"/>
        <w:ind w:left="1985" w:hanging="851"/>
      </w:pPr>
      <w:r>
        <w:t>4.9.8.</w:t>
      </w:r>
      <w:r>
        <w:tab/>
        <w:t xml:space="preserve">Proposal for </w:t>
      </w:r>
      <w:r w:rsidR="00665F14">
        <w:t>the</w:t>
      </w:r>
      <w:r>
        <w:t xml:space="preserve"> 02 series of amendments to Regulation No. 53 (</w:t>
      </w:r>
      <w:r w:rsidR="00242089" w:rsidRPr="00DD053B">
        <w:t>Installation of lighting and light-signalling devices for L</w:t>
      </w:r>
      <w:r w:rsidR="00242089" w:rsidRPr="00DD053B">
        <w:rPr>
          <w:vertAlign w:val="subscript"/>
        </w:rPr>
        <w:t>3</w:t>
      </w:r>
      <w:r w:rsidR="00242089" w:rsidRPr="00DD053B">
        <w:t xml:space="preserve"> vehicles</w:t>
      </w:r>
      <w:r>
        <w:t>);</w:t>
      </w:r>
    </w:p>
    <w:p w14:paraId="6E1118A2" w14:textId="77777777" w:rsidR="00492E42" w:rsidRDefault="00492E42" w:rsidP="00492E42">
      <w:pPr>
        <w:pStyle w:val="SingleTxtG"/>
        <w:ind w:left="1985" w:hanging="851"/>
      </w:pPr>
      <w:r>
        <w:t>4.9.9.</w:t>
      </w:r>
      <w:r>
        <w:tab/>
        <w:t>Proposal for Supplement 6 to the 01 series of amendments to Regulation No. 113 (Headlamps emitting a symmetrical passing-beam);</w:t>
      </w:r>
    </w:p>
    <w:p w14:paraId="20EAF82A" w14:textId="77777777" w:rsidR="00492E42" w:rsidRDefault="00492E42" w:rsidP="00492E42">
      <w:pPr>
        <w:pStyle w:val="SingleTxtG"/>
        <w:ind w:left="1985" w:hanging="851"/>
      </w:pPr>
      <w:r>
        <w:t>4.9.10.</w:t>
      </w:r>
      <w:r>
        <w:tab/>
        <w:t>Proposal for Supplement 5 to the original series of amendments to Regulation No. 128 (</w:t>
      </w:r>
      <w:r w:rsidR="00242089" w:rsidRPr="00B669F6">
        <w:rPr>
          <w:lang w:eastAsia="en-GB"/>
        </w:rPr>
        <w:t>Light Emitting Diode (LED) light sources</w:t>
      </w:r>
      <w:r>
        <w:t xml:space="preserve">). </w:t>
      </w:r>
    </w:p>
    <w:p w14:paraId="713F19BA" w14:textId="77777777" w:rsidR="00543324" w:rsidRPr="001B4B52" w:rsidRDefault="00543324" w:rsidP="004858CE">
      <w:pPr>
        <w:pStyle w:val="SingleTxtG"/>
        <w:keepNext/>
        <w:keepLines/>
        <w:ind w:left="1985" w:hanging="851"/>
      </w:pPr>
      <w:r w:rsidRPr="001B4B52">
        <w:rPr>
          <w:bCs/>
        </w:rPr>
        <w:t>4.10.</w:t>
      </w:r>
      <w:r w:rsidRPr="001B4B52">
        <w:rPr>
          <w:bCs/>
        </w:rPr>
        <w:tab/>
      </w:r>
      <w:r w:rsidR="001B4B52" w:rsidRPr="00220873">
        <w:t xml:space="preserve">Consideration of draft </w:t>
      </w:r>
      <w:r w:rsidR="00ED44D7">
        <w:t>corrigenda</w:t>
      </w:r>
      <w:r w:rsidR="001B4B52" w:rsidRPr="00220873">
        <w:t xml:space="preserve"> to existing Regulations submitted by GR</w:t>
      </w:r>
      <w:r w:rsidR="00ED44D7">
        <w:t>SG</w:t>
      </w:r>
      <w:r w:rsidRPr="001B4B52">
        <w:t>:</w:t>
      </w:r>
    </w:p>
    <w:p w14:paraId="1CCAF6CC" w14:textId="272DA437" w:rsidR="00ED44D7" w:rsidRDefault="00ED44D7" w:rsidP="00ED44D7">
      <w:pPr>
        <w:pStyle w:val="SingleTxtG"/>
        <w:ind w:left="1985" w:hanging="851"/>
      </w:pPr>
      <w:r>
        <w:t>4.11.</w:t>
      </w:r>
      <w:r>
        <w:tab/>
        <w:t xml:space="preserve">Consideration of draft </w:t>
      </w:r>
      <w:r w:rsidR="002A6912">
        <w:t>corrigenda</w:t>
      </w:r>
      <w:r>
        <w:t xml:space="preserve"> to existing Regulations submitted by GRSP:</w:t>
      </w:r>
    </w:p>
    <w:p w14:paraId="08399AAA" w14:textId="3734E7A5" w:rsidR="008953E8" w:rsidRDefault="008953E8" w:rsidP="00ED44D7">
      <w:pPr>
        <w:pStyle w:val="SingleTxtG"/>
        <w:ind w:left="1985" w:hanging="851"/>
      </w:pPr>
      <w:r>
        <w:t>4.11.1.</w:t>
      </w:r>
      <w:r>
        <w:tab/>
      </w:r>
      <w:r w:rsidRPr="008953E8">
        <w:t xml:space="preserve">Proposal for corrigendum 3 (Russian only) to </w:t>
      </w:r>
      <w:r w:rsidR="00614BCB">
        <w:t xml:space="preserve">the </w:t>
      </w:r>
      <w:r w:rsidRPr="008953E8">
        <w:t>01 series of amendments to UN Regulation No. 94 (Frontal collision protection)</w:t>
      </w:r>
    </w:p>
    <w:p w14:paraId="316ABE43" w14:textId="77777777" w:rsidR="00E5290C" w:rsidRDefault="00543324" w:rsidP="00287BBE">
      <w:pPr>
        <w:pStyle w:val="SingleTxtG"/>
        <w:ind w:left="1985" w:hanging="851"/>
      </w:pPr>
      <w:r w:rsidRPr="00A4157E">
        <w:t>4.1</w:t>
      </w:r>
      <w:r w:rsidR="00ED44D7">
        <w:t>2</w:t>
      </w:r>
      <w:r w:rsidR="00E5290C" w:rsidRPr="00A4157E">
        <w:t>.</w:t>
      </w:r>
      <w:r w:rsidR="00E5290C" w:rsidRPr="00A4157E">
        <w:tab/>
        <w:t xml:space="preserve">Consideration of draft </w:t>
      </w:r>
      <w:r w:rsidR="00ED4462" w:rsidRPr="00A4157E">
        <w:t>corrigenda</w:t>
      </w:r>
      <w:r w:rsidR="00E5290C" w:rsidRPr="00A4157E">
        <w:t xml:space="preserve"> to existing </w:t>
      </w:r>
      <w:r w:rsidR="00D7002B" w:rsidRPr="00A4157E">
        <w:t>Regulation</w:t>
      </w:r>
      <w:r w:rsidR="00E5290C" w:rsidRPr="00A4157E">
        <w:t xml:space="preserve">s submitted by </w:t>
      </w:r>
      <w:r w:rsidR="004F0444" w:rsidRPr="00A4157E">
        <w:t>the secretariat</w:t>
      </w:r>
      <w:r w:rsidR="00350725">
        <w:t>, if any;</w:t>
      </w:r>
    </w:p>
    <w:p w14:paraId="6711D51F" w14:textId="370E0CCF" w:rsidR="002012A4" w:rsidRPr="00A4157E" w:rsidRDefault="002012A4" w:rsidP="00287BBE">
      <w:pPr>
        <w:pStyle w:val="SingleTxtG"/>
        <w:ind w:left="1985" w:hanging="851"/>
      </w:pPr>
      <w:r>
        <w:t>4.12.1.</w:t>
      </w:r>
      <w:r>
        <w:tab/>
      </w:r>
      <w:r w:rsidRPr="002012A4">
        <w:t xml:space="preserve">Proposal for corrigendum 1 </w:t>
      </w:r>
      <w:r w:rsidR="008953E8">
        <w:t xml:space="preserve">(French only) </w:t>
      </w:r>
      <w:r w:rsidRPr="002012A4">
        <w:t>to 01 series of amendments to UN Regulation No. 73 (Lateral protection devices)</w:t>
      </w:r>
    </w:p>
    <w:p w14:paraId="3229FCB9" w14:textId="77777777" w:rsidR="00B21131" w:rsidRPr="00A4157E" w:rsidRDefault="00B21131" w:rsidP="000F4345">
      <w:pPr>
        <w:pStyle w:val="SingleTxtG"/>
        <w:ind w:left="1985" w:hanging="851"/>
      </w:pPr>
      <w:r w:rsidRPr="00A4157E">
        <w:t>4.1</w:t>
      </w:r>
      <w:r w:rsidR="00ED44D7">
        <w:t>3</w:t>
      </w:r>
      <w:r w:rsidRPr="00A4157E">
        <w:t>.</w:t>
      </w:r>
      <w:r w:rsidRPr="00A4157E">
        <w:tab/>
      </w:r>
      <w:r w:rsidR="00900813" w:rsidRPr="00A4157E">
        <w:t xml:space="preserve">Consideration of proposals for </w:t>
      </w:r>
      <w:r w:rsidR="00606377">
        <w:t>new</w:t>
      </w:r>
      <w:r w:rsidR="00900813" w:rsidRPr="00A4157E">
        <w:t xml:space="preserve"> Regulations submitted by the Working Parties subsidiary to the World Forum</w:t>
      </w:r>
      <w:r w:rsidRPr="00A4157E">
        <w:t>:</w:t>
      </w:r>
    </w:p>
    <w:p w14:paraId="0FD125B8" w14:textId="4F3ACBC8" w:rsidR="00932650" w:rsidRDefault="00932650" w:rsidP="000F4345">
      <w:pPr>
        <w:pStyle w:val="SingleTxtG"/>
        <w:ind w:left="1985" w:hanging="851"/>
      </w:pPr>
      <w:r w:rsidRPr="00A4157E">
        <w:t>4.1</w:t>
      </w:r>
      <w:r w:rsidR="00ED44D7">
        <w:t>3</w:t>
      </w:r>
      <w:r w:rsidRPr="00A4157E">
        <w:t>.1.</w:t>
      </w:r>
      <w:r w:rsidRPr="00A4157E">
        <w:tab/>
      </w:r>
      <w:r w:rsidR="00606377" w:rsidRPr="00606377">
        <w:t xml:space="preserve">Proposal for a new Regulation concerning the approval of quiet road transport vehicles </w:t>
      </w:r>
      <w:r w:rsidR="00606377">
        <w:t>(</w:t>
      </w:r>
      <w:r w:rsidR="00606377" w:rsidRPr="00606377">
        <w:t>QRTV</w:t>
      </w:r>
      <w:r w:rsidR="00606377">
        <w:t>)</w:t>
      </w:r>
    </w:p>
    <w:p w14:paraId="65A0B585" w14:textId="77777777" w:rsidR="0093520E" w:rsidRDefault="0093520E" w:rsidP="000F4345">
      <w:pPr>
        <w:pStyle w:val="SingleTxtG"/>
        <w:ind w:left="1985" w:hanging="851"/>
      </w:pPr>
      <w:r w:rsidRPr="00E37CBC">
        <w:t>4.1</w:t>
      </w:r>
      <w:r>
        <w:t>4.</w:t>
      </w:r>
      <w:r>
        <w:tab/>
      </w:r>
      <w:r w:rsidR="00980C15" w:rsidRPr="00980C15">
        <w:t>Proposal for amendments to the Consolidated Resolution on the Construction of Vehicle</w:t>
      </w:r>
      <w:r w:rsidR="007570C9">
        <w:t>s</w:t>
      </w:r>
      <w:r w:rsidR="00980C15" w:rsidRPr="00980C15">
        <w:t xml:space="preserve"> (R.E.3) submitted by the Working Parties to the World Forum for consideration</w:t>
      </w:r>
      <w:r w:rsidR="00B26F5B">
        <w:t>:</w:t>
      </w:r>
    </w:p>
    <w:p w14:paraId="51F018E1" w14:textId="77777777" w:rsidR="00980C15" w:rsidRDefault="00980C15" w:rsidP="000F4345">
      <w:pPr>
        <w:pStyle w:val="SingleTxtG"/>
        <w:ind w:left="1985" w:hanging="851"/>
      </w:pPr>
      <w:r>
        <w:t>4.15.</w:t>
      </w:r>
      <w:r>
        <w:tab/>
      </w:r>
      <w:r w:rsidRPr="00980C15">
        <w:t>Pending proposals for amendments to existing Regulations submitted by the Wor</w:t>
      </w:r>
      <w:r w:rsidR="007570C9">
        <w:t>king Parties to the World Forum:</w:t>
      </w:r>
    </w:p>
    <w:p w14:paraId="02F75B57" w14:textId="77777777" w:rsidR="009A7356" w:rsidRDefault="009A7356" w:rsidP="000F4345">
      <w:pPr>
        <w:pStyle w:val="SingleTxtG"/>
        <w:ind w:left="1985" w:hanging="851"/>
      </w:pPr>
      <w:r>
        <w:t>4.15.1.</w:t>
      </w:r>
      <w:r>
        <w:tab/>
      </w: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Pr="00DD053B">
        <w:t>Driver operated controls (mopeds/motorcycles)</w:t>
      </w:r>
      <w:r w:rsidRPr="00C56F95">
        <w:rPr>
          <w:bCs/>
        </w:rPr>
        <w:t>)</w:t>
      </w:r>
    </w:p>
    <w:p w14:paraId="6677C5C9" w14:textId="77777777" w:rsidR="009A7356" w:rsidRDefault="009A7356" w:rsidP="000F4345">
      <w:pPr>
        <w:pStyle w:val="SingleTxtG"/>
        <w:ind w:left="1985" w:hanging="851"/>
      </w:pPr>
      <w:r>
        <w:t>4.15.2.</w:t>
      </w:r>
      <w:r>
        <w:tab/>
      </w:r>
      <w:r w:rsidRPr="00C56F95">
        <w:rPr>
          <w:bCs/>
        </w:rPr>
        <w:t xml:space="preserve">Proposal for Supplement </w:t>
      </w:r>
      <w:r>
        <w:rPr>
          <w:bCs/>
        </w:rPr>
        <w:t>2 to the 07 series of amendments to Regulation No. 83 (Emissions of M</w:t>
      </w:r>
      <w:r w:rsidRPr="00743C81">
        <w:rPr>
          <w:bCs/>
          <w:vertAlign w:val="subscript"/>
        </w:rPr>
        <w:t>1</w:t>
      </w:r>
      <w:r>
        <w:rPr>
          <w:bCs/>
        </w:rPr>
        <w:t xml:space="preserve"> and N</w:t>
      </w:r>
      <w:r w:rsidRPr="00743C81">
        <w:rPr>
          <w:bCs/>
          <w:vertAlign w:val="subscript"/>
        </w:rPr>
        <w:t>1</w:t>
      </w:r>
      <w:r>
        <w:rPr>
          <w:bCs/>
        </w:rPr>
        <w:t xml:space="preserve"> vehicles)</w:t>
      </w:r>
    </w:p>
    <w:p w14:paraId="1BEB9E2B" w14:textId="77777777"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14:paraId="391FA28D"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DABC747" w14:textId="77777777" w:rsidR="00A43C7B" w:rsidRPr="00E37CBC" w:rsidRDefault="00A43C7B" w:rsidP="0085456A">
      <w:pPr>
        <w:pStyle w:val="SingleTxtG"/>
        <w:ind w:left="1985" w:hanging="851"/>
      </w:pPr>
      <w:r w:rsidRPr="00E37CBC">
        <w:t>5.2.</w:t>
      </w:r>
      <w:r w:rsidRPr="00E37CBC">
        <w:tab/>
        <w:t xml:space="preserve">Consideration of draft </w:t>
      </w:r>
      <w:r w:rsidR="00BD58F8">
        <w:t>UN GTR</w:t>
      </w:r>
      <w:r w:rsidRPr="00E37CBC">
        <w:t>s and/or draft amendments to established</w:t>
      </w:r>
      <w:r w:rsidR="00321E17">
        <w:t xml:space="preserve"> </w:t>
      </w:r>
      <w:r w:rsidR="00BD58F8">
        <w:t>UN GTR</w:t>
      </w:r>
      <w:r w:rsidR="00321E17">
        <w:t>s</w:t>
      </w:r>
      <w:r w:rsidR="00A04E7C" w:rsidRPr="00E37CBC">
        <w:t>:</w:t>
      </w:r>
    </w:p>
    <w:p w14:paraId="1208B049" w14:textId="77777777"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BD58F8">
        <w:t>UN GTR</w:t>
      </w:r>
      <w:r>
        <w:t>s</w:t>
      </w:r>
      <w:r w:rsidR="00350725">
        <w:t>, if any;</w:t>
      </w:r>
    </w:p>
    <w:p w14:paraId="725F8A8D" w14:textId="77777777"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BD58F8">
        <w:t>UN GTR</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56533F9A"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52BBE4DD" w14:textId="77777777" w:rsidR="00E7711C" w:rsidRPr="00E37CBC" w:rsidRDefault="00E7711C" w:rsidP="00393FDB">
      <w:pPr>
        <w:pStyle w:val="SingleTxtG"/>
        <w:ind w:left="1985" w:hanging="851"/>
      </w:pPr>
      <w:r w:rsidRPr="00E37CBC">
        <w:lastRenderedPageBreak/>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BD58F8">
        <w:t>UN GTR</w:t>
      </w:r>
      <w:r w:rsidRPr="00E37CBC">
        <w:t>s into national/regional law</w:t>
      </w:r>
      <w:r w:rsidR="001D6F5C" w:rsidRPr="00E37CBC">
        <w:t>.</w:t>
      </w:r>
    </w:p>
    <w:p w14:paraId="0D47DE09"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91DBA64"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24844DDF" w14:textId="03884BF4" w:rsidR="00717D83" w:rsidRDefault="00717D83" w:rsidP="000215E4">
      <w:pPr>
        <w:pStyle w:val="SingleTxtG"/>
        <w:ind w:left="1985" w:hanging="851"/>
      </w:pPr>
      <w:r>
        <w:t>7.2.</w:t>
      </w:r>
      <w:r>
        <w:tab/>
        <w:t>Update of Rules Nos. 1 and 2</w:t>
      </w:r>
      <w:r w:rsidR="00676405">
        <w:t>;</w:t>
      </w:r>
    </w:p>
    <w:p w14:paraId="7A0C7EA5" w14:textId="17F13276" w:rsidR="00676405" w:rsidRDefault="00676405" w:rsidP="000215E4">
      <w:pPr>
        <w:pStyle w:val="SingleTxtG"/>
        <w:ind w:left="1985" w:hanging="851"/>
      </w:pPr>
      <w:r>
        <w:t>7.3.</w:t>
      </w:r>
      <w:r>
        <w:tab/>
      </w:r>
      <w:r w:rsidRPr="00676405">
        <w:t xml:space="preserve">Establishment of </w:t>
      </w:r>
      <w:r w:rsidR="00614BCB">
        <w:t>new</w:t>
      </w:r>
      <w:r w:rsidRPr="00676405">
        <w:t xml:space="preserve"> Rules No. 3 on testing equipment, </w:t>
      </w:r>
      <w:r w:rsidR="00614BCB">
        <w:t xml:space="preserve">No. </w:t>
      </w:r>
      <w:r w:rsidRPr="00676405">
        <w:t xml:space="preserve">4 on skills and training for inspectors and </w:t>
      </w:r>
      <w:r w:rsidR="00352874">
        <w:t xml:space="preserve">No. </w:t>
      </w:r>
      <w:r w:rsidRPr="00676405">
        <w:t>5 on supervision of test centres</w:t>
      </w:r>
      <w:r>
        <w:t>.</w:t>
      </w:r>
    </w:p>
    <w:p w14:paraId="02AC18B1"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1F3BE604"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57F3E545" w14:textId="77777777"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BD58F8">
        <w:t>UN GTR</w:t>
      </w:r>
      <w:r w:rsidR="00847540">
        <w:t>s</w:t>
      </w:r>
      <w:r w:rsidR="00A90D13" w:rsidRPr="00E37CBC">
        <w:t xml:space="preserve"> adopted in the framework of the 1958 and 1998 Agreements</w:t>
      </w:r>
      <w:r w:rsidR="00864494">
        <w:t>;</w:t>
      </w:r>
    </w:p>
    <w:p w14:paraId="42AF734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5FE6B4F3" w14:textId="77777777" w:rsidR="00BF702E" w:rsidRDefault="00BF702E" w:rsidP="00BD577F">
      <w:pPr>
        <w:pStyle w:val="SingleTxtG"/>
        <w:ind w:left="1985" w:hanging="851"/>
      </w:pPr>
      <w:r>
        <w:t>8.4.</w:t>
      </w:r>
      <w:r>
        <w:tab/>
      </w:r>
      <w:r w:rsidR="009769D9" w:rsidRPr="009769D9">
        <w:t>UN Decade of Action for Road Safety</w:t>
      </w:r>
      <w:r w:rsidR="00610323">
        <w:t>;</w:t>
      </w:r>
    </w:p>
    <w:p w14:paraId="30B8AAAA" w14:textId="77777777" w:rsidR="00610323" w:rsidRDefault="00610323" w:rsidP="00610323">
      <w:pPr>
        <w:pStyle w:val="SingleTxtG"/>
        <w:ind w:left="1985" w:hanging="851"/>
      </w:pPr>
      <w:r>
        <w:t>8.5.</w:t>
      </w:r>
      <w:r>
        <w:tab/>
      </w:r>
      <w:r w:rsidR="00463214">
        <w:t>Documents for publication</w:t>
      </w:r>
      <w:r w:rsidR="009769D9">
        <w:t>.</w:t>
      </w:r>
    </w:p>
    <w:p w14:paraId="3778142D"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14AAC2B7"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75FC9B14"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D63BBC"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3BE83A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0ECE3860" w14:textId="77777777"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r w:rsidR="009769D9" w:rsidRPr="009769D9">
        <w:t xml:space="preserve"> and election of officers for the year </w:t>
      </w:r>
      <w:r w:rsidR="009769D9" w:rsidRPr="008E440D">
        <w:t>201</w:t>
      </w:r>
      <w:r w:rsidR="00357F70" w:rsidRPr="008E440D">
        <w:t>6</w:t>
      </w:r>
      <w:r w:rsidR="00864494" w:rsidRPr="008E440D">
        <w:t>.</w:t>
      </w:r>
    </w:p>
    <w:p w14:paraId="18557B04" w14:textId="77777777"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BD58F8">
        <w:t>UN GTR</w:t>
      </w:r>
      <w:r w:rsidR="00674905">
        <w:t xml:space="preserve">s </w:t>
      </w:r>
      <w:r w:rsidRPr="00E37CBC">
        <w:t>and their amendments into their national/regional law.</w:t>
      </w:r>
    </w:p>
    <w:p w14:paraId="225D0E83" w14:textId="343556EF"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BD58F8">
        <w:t>UN GTR</w:t>
      </w:r>
      <w:r w:rsidR="00674905">
        <w:t>s</w:t>
      </w:r>
      <w:r w:rsidRPr="00E37CBC">
        <w:t xml:space="preserve"> and/or draft amendments to established</w:t>
      </w:r>
      <w:r w:rsidR="00674905">
        <w:t xml:space="preserve"> </w:t>
      </w:r>
      <w:r w:rsidR="00BD58F8">
        <w:t>UN GTR</w:t>
      </w:r>
      <w:r w:rsidR="00674905">
        <w:t>s</w:t>
      </w:r>
      <w:r w:rsidR="00614BCB">
        <w:t>.</w:t>
      </w:r>
    </w:p>
    <w:p w14:paraId="679DA5A0" w14:textId="77777777" w:rsidR="0029732D" w:rsidRPr="00E37CBC" w:rsidRDefault="00636606" w:rsidP="003836BB">
      <w:pPr>
        <w:pStyle w:val="SingleTxtG"/>
        <w:ind w:left="1985" w:hanging="851"/>
      </w:pPr>
      <w:r>
        <w:t>15</w:t>
      </w:r>
      <w:r w:rsidR="00814C10">
        <w:t>.</w:t>
      </w:r>
      <w:r>
        <w:tab/>
      </w:r>
      <w:r w:rsidR="002C026E">
        <w:t>C</w:t>
      </w:r>
      <w:r w:rsidR="00471B03" w:rsidRPr="00E37CBC">
        <w:t xml:space="preserve">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BD58F8">
        <w:t>UN GTR</w:t>
      </w:r>
      <w:r w:rsidR="00A94302">
        <w:t>s</w:t>
      </w:r>
      <w:r w:rsidR="00EA0171" w:rsidRPr="00E37CBC">
        <w:t>, if any.</w:t>
      </w:r>
    </w:p>
    <w:p w14:paraId="25E7C989" w14:textId="72AD2ADD" w:rsidR="00471B03" w:rsidRDefault="00471B03" w:rsidP="00C17565">
      <w:pPr>
        <w:pStyle w:val="SingleTxtG"/>
        <w:ind w:left="1985" w:hanging="851"/>
      </w:pPr>
      <w:r w:rsidRPr="00E37CBC">
        <w:t>1</w:t>
      </w:r>
      <w:r w:rsidR="002C026E">
        <w:t>6</w:t>
      </w:r>
      <w:r w:rsidRPr="00E37CBC">
        <w:t>.</w:t>
      </w:r>
      <w:r w:rsidRPr="00E37CBC">
        <w:tab/>
        <w:t xml:space="preserve">Guidance, by consensus decision, on those elements of draft </w:t>
      </w:r>
      <w:r w:rsidR="00BD58F8">
        <w:t>UN GTR</w:t>
      </w:r>
      <w:r w:rsidRPr="00E37CBC">
        <w:t>s that have not been resolved by the Working Parties subsidiar</w:t>
      </w:r>
      <w:r w:rsidR="00B218D2" w:rsidRPr="00E37CBC">
        <w:t>y</w:t>
      </w:r>
      <w:r w:rsidRPr="00E37CBC">
        <w:t xml:space="preserve"> to the </w:t>
      </w:r>
      <w:r w:rsidR="008E440D">
        <w:t>World Forum, if any.</w:t>
      </w:r>
    </w:p>
    <w:p w14:paraId="482B6183" w14:textId="77777777" w:rsidR="00471B03" w:rsidRPr="00E37CBC" w:rsidRDefault="00471B03" w:rsidP="003836BB">
      <w:pPr>
        <w:pStyle w:val="SingleTxtG"/>
        <w:ind w:left="1985" w:hanging="851"/>
      </w:pPr>
      <w:r w:rsidRPr="00E37CBC">
        <w:t>1</w:t>
      </w:r>
      <w:r w:rsidR="002C026E">
        <w:t>7</w:t>
      </w:r>
      <w:r w:rsidRPr="00E37CBC">
        <w:t>.</w:t>
      </w:r>
      <w:r w:rsidRPr="00E37CBC">
        <w:tab/>
      </w:r>
      <w:r w:rsidRPr="00E37CBC">
        <w:rPr>
          <w:spacing w:val="-4"/>
        </w:rPr>
        <w:t xml:space="preserve">Progress </w:t>
      </w:r>
      <w:r w:rsidR="0008195E" w:rsidRPr="00E37CBC">
        <w:rPr>
          <w:spacing w:val="-4"/>
        </w:rPr>
        <w:t>o</w:t>
      </w:r>
      <w:r w:rsidRPr="00E37CBC">
        <w:rPr>
          <w:spacing w:val="-4"/>
        </w:rPr>
        <w:t>n the development of new</w:t>
      </w:r>
      <w:r w:rsidR="00D05E8E" w:rsidRPr="00E37CBC">
        <w:rPr>
          <w:spacing w:val="-4"/>
        </w:rPr>
        <w:t xml:space="preserve"> </w:t>
      </w:r>
      <w:r w:rsidR="00BD58F8">
        <w:rPr>
          <w:spacing w:val="-4"/>
        </w:rPr>
        <w:t>UN GTR</w:t>
      </w:r>
      <w:r w:rsidR="002D10DD">
        <w:rPr>
          <w:spacing w:val="-4"/>
        </w:rPr>
        <w:t>s</w:t>
      </w:r>
      <w:r w:rsidR="002D10DD" w:rsidRPr="00E37CBC">
        <w:rPr>
          <w:spacing w:val="-4"/>
        </w:rPr>
        <w:t xml:space="preserve"> and of amendments to established </w:t>
      </w:r>
      <w:r w:rsidR="00BD58F8">
        <w:rPr>
          <w:spacing w:val="-4"/>
        </w:rPr>
        <w:t>UN GTR</w:t>
      </w:r>
      <w:r w:rsidR="00A94302">
        <w:rPr>
          <w:spacing w:val="-4"/>
        </w:rPr>
        <w:t>s</w:t>
      </w:r>
      <w:r w:rsidR="001D6F5C" w:rsidRPr="00E37CBC">
        <w:rPr>
          <w:spacing w:val="-4"/>
        </w:rPr>
        <w:t>:</w:t>
      </w:r>
    </w:p>
    <w:p w14:paraId="4348C923" w14:textId="77777777" w:rsidR="00213AB8" w:rsidRPr="00E37CBC" w:rsidRDefault="002C026E" w:rsidP="00834119">
      <w:pPr>
        <w:pStyle w:val="SingleTxtG"/>
        <w:ind w:left="1985" w:hanging="851"/>
      </w:pPr>
      <w:r>
        <w:t>17</w:t>
      </w:r>
      <w:r w:rsidR="00213AB8" w:rsidRPr="00E37CBC">
        <w:t>.1</w:t>
      </w:r>
      <w:r w:rsidR="00B22688">
        <w:t>.</w:t>
      </w:r>
      <w:r w:rsidR="00213AB8" w:rsidRPr="00E37CBC">
        <w:tab/>
      </w:r>
      <w:r w:rsidR="00BD58F8">
        <w:t>UN GTR</w:t>
      </w:r>
      <w:r w:rsidR="00213AB8" w:rsidRPr="00E37CBC">
        <w:t xml:space="preserve"> No. 2</w:t>
      </w:r>
      <w:r w:rsidR="00DB3352" w:rsidRPr="00E37CBC">
        <w:t xml:space="preserve"> </w:t>
      </w:r>
      <w:r w:rsidR="00213AB8" w:rsidRPr="00E37CBC">
        <w:t>(Worldwide Motorcycle emission Test Cycle (WMTC))</w:t>
      </w:r>
      <w:r w:rsidR="0018146F">
        <w:t xml:space="preserve"> and other </w:t>
      </w:r>
      <w:r w:rsidR="00BD58F8">
        <w:t>UN GTR</w:t>
      </w:r>
      <w:r w:rsidR="0018146F">
        <w:t>s on environmental and propulsion unit requirements for L category of vehicles</w:t>
      </w:r>
      <w:r w:rsidR="00213AB8" w:rsidRPr="00E37CBC">
        <w:t>;</w:t>
      </w:r>
    </w:p>
    <w:p w14:paraId="5A5928CB" w14:textId="77777777" w:rsidR="00213AB8" w:rsidRPr="00E37CBC" w:rsidRDefault="002C026E" w:rsidP="00834119">
      <w:pPr>
        <w:pStyle w:val="SingleTxtG"/>
        <w:ind w:left="1985" w:hanging="851"/>
      </w:pPr>
      <w:r>
        <w:lastRenderedPageBreak/>
        <w:t>17</w:t>
      </w:r>
      <w:r w:rsidR="00213AB8" w:rsidRPr="00E37CBC">
        <w:t>.2.</w:t>
      </w:r>
      <w:r w:rsidR="00213AB8" w:rsidRPr="00E37CBC">
        <w:tab/>
      </w:r>
      <w:r w:rsidR="00BD58F8">
        <w:t>UN GTR</w:t>
      </w:r>
      <w:r w:rsidR="00213AB8" w:rsidRPr="00E37CBC">
        <w:t xml:space="preserve"> No. 3</w:t>
      </w:r>
      <w:r w:rsidR="00DB3352" w:rsidRPr="00E37CBC">
        <w:t xml:space="preserve"> </w:t>
      </w:r>
      <w:r w:rsidR="00213AB8" w:rsidRPr="00E37CBC">
        <w:t>(Motorcycle braking);</w:t>
      </w:r>
    </w:p>
    <w:p w14:paraId="297ECEDC" w14:textId="77777777" w:rsidR="00471B03" w:rsidRDefault="00E936BB" w:rsidP="00834119">
      <w:pPr>
        <w:pStyle w:val="SingleTxtG"/>
        <w:ind w:left="1985" w:hanging="851"/>
      </w:pPr>
      <w:r w:rsidRPr="00E37CBC">
        <w:t>1</w:t>
      </w:r>
      <w:r w:rsidR="002C026E">
        <w:t>7</w:t>
      </w:r>
      <w:r w:rsidR="00213AB8" w:rsidRPr="00E37CBC">
        <w:t>.3</w:t>
      </w:r>
      <w:r w:rsidR="00471B03" w:rsidRPr="00E37CBC">
        <w:t>.</w:t>
      </w:r>
      <w:r w:rsidR="00471B03" w:rsidRPr="00E37CBC">
        <w:tab/>
      </w:r>
      <w:r w:rsidR="00BD58F8">
        <w:t>UN GTR</w:t>
      </w:r>
      <w:r w:rsidRPr="00E37CBC">
        <w:t xml:space="preserve"> No. 4 (Worldwide </w:t>
      </w:r>
      <w:r w:rsidR="00136A5A" w:rsidRPr="00E37CBC">
        <w:t>H</w:t>
      </w:r>
      <w:r w:rsidRPr="00E37CBC">
        <w:t>eavy-</w:t>
      </w:r>
      <w:r w:rsidR="00136A5A" w:rsidRPr="00E37CBC">
        <w:t>D</w:t>
      </w:r>
      <w:r w:rsidRPr="00E37CBC">
        <w:t xml:space="preserve">uty </w:t>
      </w:r>
      <w:r w:rsidR="00136A5A" w:rsidRPr="00E37CBC">
        <w:t>C</w:t>
      </w:r>
      <w:r w:rsidRPr="00E37CBC">
        <w:t>ertification procedure (WHDC));</w:t>
      </w:r>
    </w:p>
    <w:p w14:paraId="00D2A2F8" w14:textId="77777777" w:rsidR="00471B03" w:rsidRPr="00E37CBC" w:rsidRDefault="00E936BB" w:rsidP="008E0B5E">
      <w:pPr>
        <w:pStyle w:val="SingleTxtG"/>
        <w:ind w:left="1985" w:hanging="851"/>
      </w:pPr>
      <w:r w:rsidRPr="00E37CBC">
        <w:t>1</w:t>
      </w:r>
      <w:r w:rsidR="002C026E">
        <w:t>7</w:t>
      </w:r>
      <w:r w:rsidR="00471B03" w:rsidRPr="00E37CBC">
        <w:t>.</w:t>
      </w:r>
      <w:r w:rsidR="00DD03BE">
        <w:t>4</w:t>
      </w:r>
      <w:r w:rsidR="00471B03" w:rsidRPr="00E37CBC">
        <w:t>.</w:t>
      </w:r>
      <w:r w:rsidR="00471B03" w:rsidRPr="00E37CBC">
        <w:tab/>
      </w:r>
      <w:r w:rsidR="00BD58F8">
        <w:t>UN GTR</w:t>
      </w:r>
      <w:r w:rsidRPr="00E37CBC">
        <w:t xml:space="preserve"> No. 7 (Head restraints);</w:t>
      </w:r>
    </w:p>
    <w:p w14:paraId="2BC2BDCA" w14:textId="77777777" w:rsidR="00F31796" w:rsidRDefault="00E936BB" w:rsidP="00E936BB">
      <w:pPr>
        <w:pStyle w:val="SingleTxtG"/>
        <w:ind w:left="1985" w:hanging="851"/>
      </w:pPr>
      <w:r w:rsidRPr="00E37CBC">
        <w:t>1</w:t>
      </w:r>
      <w:r w:rsidR="002C026E">
        <w:t>7</w:t>
      </w:r>
      <w:r w:rsidR="00071C0E">
        <w:t>.</w:t>
      </w:r>
      <w:r w:rsidR="00DD03BE">
        <w:t>5</w:t>
      </w:r>
      <w:r w:rsidR="00471B03" w:rsidRPr="00E37CBC">
        <w:t>.</w:t>
      </w:r>
      <w:r w:rsidR="00471B03" w:rsidRPr="00E37CBC">
        <w:tab/>
      </w:r>
      <w:r w:rsidR="00BD58F8">
        <w:t>UN GTR</w:t>
      </w:r>
      <w:r w:rsidRPr="00E37CBC">
        <w:t xml:space="preserve"> No. 9 (Pedestrian safety)</w:t>
      </w:r>
      <w:r w:rsidR="00F31796" w:rsidRPr="00E37CBC">
        <w:t>;</w:t>
      </w:r>
    </w:p>
    <w:p w14:paraId="68F7C2FA" w14:textId="77777777" w:rsidR="00F31796" w:rsidRDefault="002C026E" w:rsidP="000215E4">
      <w:pPr>
        <w:pStyle w:val="SingleTxtG"/>
        <w:ind w:left="1985" w:hanging="851"/>
      </w:pPr>
      <w:r>
        <w:t>17</w:t>
      </w:r>
      <w:r w:rsidR="0032266A">
        <w:t>.</w:t>
      </w:r>
      <w:r w:rsidR="00DD03BE">
        <w:t>6</w:t>
      </w:r>
      <w:r w:rsidR="0032266A">
        <w:t>.</w:t>
      </w:r>
      <w:r w:rsidR="0032266A">
        <w:tab/>
      </w:r>
      <w:r w:rsidR="00BD58F8">
        <w:t>UN GTR</w:t>
      </w:r>
      <w:r w:rsidR="00864494" w:rsidRPr="0032266A">
        <w:t xml:space="preserve"> No.</w:t>
      </w:r>
      <w:r w:rsidR="00864494">
        <w:t xml:space="preserve"> 15 (</w:t>
      </w:r>
      <w:r w:rsidR="00864494" w:rsidRPr="00837BFE">
        <w:rPr>
          <w:bCs/>
        </w:rPr>
        <w:t>Worldwide harmonized Light vehicle Test Procedure</w:t>
      </w:r>
      <w:r w:rsidR="00864494">
        <w:rPr>
          <w:bCs/>
        </w:rPr>
        <w:t>s</w:t>
      </w:r>
      <w:r w:rsidR="00864494" w:rsidRPr="00837BFE">
        <w:rPr>
          <w:bCs/>
        </w:rPr>
        <w:t xml:space="preserve"> (WLTP)</w:t>
      </w:r>
      <w:r w:rsidR="00864494">
        <w:rPr>
          <w:bCs/>
        </w:rPr>
        <w:t xml:space="preserve"> </w:t>
      </w:r>
      <w:r w:rsidR="00864494" w:rsidRPr="00837BFE">
        <w:rPr>
          <w:bCs/>
        </w:rPr>
        <w:t xml:space="preserve">– </w:t>
      </w:r>
      <w:r w:rsidR="00864494" w:rsidRPr="00DD03BE">
        <w:rPr>
          <w:bCs/>
        </w:rPr>
        <w:t>Phase 1(b))</w:t>
      </w:r>
      <w:r w:rsidR="00F31796" w:rsidRPr="00DD03BE">
        <w:t>;</w:t>
      </w:r>
    </w:p>
    <w:p w14:paraId="338A680D" w14:textId="3C9CBCDF" w:rsidR="008E440D" w:rsidRPr="00463214" w:rsidRDefault="008E440D" w:rsidP="000215E4">
      <w:pPr>
        <w:pStyle w:val="SingleTxtG"/>
        <w:ind w:left="1985" w:hanging="851"/>
        <w:rPr>
          <w:highlight w:val="yellow"/>
        </w:rPr>
      </w:pPr>
      <w:r>
        <w:t>17.7.</w:t>
      </w:r>
      <w:r>
        <w:tab/>
      </w:r>
      <w:r w:rsidRPr="008E440D">
        <w:t xml:space="preserve">UN GTR No. 16 </w:t>
      </w:r>
      <w:r w:rsidR="00614BCB">
        <w:t>(</w:t>
      </w:r>
      <w:r w:rsidRPr="008E440D">
        <w:t>Tyres</w:t>
      </w:r>
      <w:r w:rsidR="00614BCB">
        <w:t>)</w:t>
      </w:r>
      <w:r>
        <w:t>;</w:t>
      </w:r>
    </w:p>
    <w:p w14:paraId="03FFD8F0" w14:textId="0752DAF1" w:rsidR="00F31796" w:rsidRPr="00DD03BE" w:rsidRDefault="003E359A" w:rsidP="000215E4">
      <w:pPr>
        <w:pStyle w:val="SingleTxtG"/>
        <w:ind w:left="1985" w:hanging="851"/>
      </w:pPr>
      <w:r w:rsidRPr="00DD03BE">
        <w:t>1</w:t>
      </w:r>
      <w:r w:rsidR="002C026E" w:rsidRPr="00DD03BE">
        <w:t>7</w:t>
      </w:r>
      <w:r w:rsidRPr="00DD03BE">
        <w:t>.</w:t>
      </w:r>
      <w:r w:rsidR="008E440D">
        <w:t>8</w:t>
      </w:r>
      <w:r w:rsidR="00F31796" w:rsidRPr="00DD03BE">
        <w:t>.</w:t>
      </w:r>
      <w:r w:rsidR="00F31796" w:rsidRPr="00DD03BE">
        <w:tab/>
      </w:r>
      <w:r w:rsidR="00864494" w:rsidRPr="00DD03BE">
        <w:t xml:space="preserve">Draft </w:t>
      </w:r>
      <w:r w:rsidR="00BD58F8">
        <w:t>UN GTR</w:t>
      </w:r>
      <w:r w:rsidR="00864494" w:rsidRPr="00DD03BE">
        <w:t xml:space="preserve"> on Electric Vehicles Safety (EVS)</w:t>
      </w:r>
      <w:r w:rsidR="00837BFE" w:rsidRPr="00DD03BE">
        <w:t>;</w:t>
      </w:r>
    </w:p>
    <w:p w14:paraId="09321E65" w14:textId="4CF42806" w:rsidR="00837BFE" w:rsidRPr="002D463F" w:rsidRDefault="00636606" w:rsidP="004123E3">
      <w:pPr>
        <w:pStyle w:val="SingleTxtG"/>
        <w:ind w:left="1985" w:right="939" w:hanging="851"/>
        <w:rPr>
          <w:bCs/>
        </w:rPr>
      </w:pPr>
      <w:r w:rsidRPr="002D463F">
        <w:t>1</w:t>
      </w:r>
      <w:r w:rsidR="00071C0E" w:rsidRPr="002D463F">
        <w:t>7</w:t>
      </w:r>
      <w:r w:rsidR="00837BFE" w:rsidRPr="002D463F">
        <w:t>.</w:t>
      </w:r>
      <w:r w:rsidR="008E440D" w:rsidRPr="002D463F">
        <w:t>9</w:t>
      </w:r>
      <w:r w:rsidR="00837BFE" w:rsidRPr="002D463F">
        <w:t>.</w:t>
      </w:r>
      <w:r w:rsidR="00837BFE" w:rsidRPr="002D463F">
        <w:tab/>
      </w:r>
      <w:r w:rsidR="00864494" w:rsidRPr="002D463F">
        <w:t xml:space="preserve">Draft </w:t>
      </w:r>
      <w:r w:rsidR="00BD58F8" w:rsidRPr="002D463F">
        <w:t>UN GTR</w:t>
      </w:r>
      <w:r w:rsidR="00864494" w:rsidRPr="002D463F">
        <w:t xml:space="preserve"> on Quiet Road Transport Vehicles (QRTV)</w:t>
      </w:r>
      <w:r w:rsidR="00243AC0" w:rsidRPr="002D463F">
        <w:rPr>
          <w:bCs/>
        </w:rPr>
        <w:t>.</w:t>
      </w:r>
    </w:p>
    <w:p w14:paraId="62C4CCCD" w14:textId="77777777" w:rsidR="00471B03" w:rsidRPr="00E37CBC" w:rsidRDefault="00E936BB" w:rsidP="0085456A">
      <w:pPr>
        <w:pStyle w:val="SingleTxtG"/>
        <w:ind w:left="1985" w:hanging="851"/>
      </w:pPr>
      <w:r w:rsidRPr="00E37CBC">
        <w:t>1</w:t>
      </w:r>
      <w:r w:rsidR="00071C0E">
        <w:t>8</w:t>
      </w:r>
      <w:r w:rsidR="00214A17" w:rsidRPr="00E37CBC">
        <w:t>.</w:t>
      </w:r>
      <w:r w:rsidR="00214A17" w:rsidRPr="00E37CBC">
        <w:tab/>
        <w:t>Items on which the exchange of views and data should continue or begin</w:t>
      </w:r>
      <w:r w:rsidR="001D6F5C" w:rsidRPr="00E37CBC">
        <w:t>:</w:t>
      </w:r>
    </w:p>
    <w:p w14:paraId="32F1B295" w14:textId="77777777" w:rsidR="00214A17" w:rsidRPr="00E37CBC" w:rsidRDefault="00E936BB" w:rsidP="005849ED">
      <w:pPr>
        <w:pStyle w:val="SingleTxtG"/>
        <w:ind w:left="1985" w:hanging="851"/>
      </w:pPr>
      <w:r w:rsidRPr="00E37CBC">
        <w:t>1</w:t>
      </w:r>
      <w:r w:rsidR="00071C0E">
        <w:t>8</w:t>
      </w:r>
      <w:r w:rsidR="00214A17" w:rsidRPr="00E37CBC">
        <w:t>.</w:t>
      </w:r>
      <w:r w:rsidR="005849ED" w:rsidRPr="00E37CBC">
        <w:t>1</w:t>
      </w:r>
      <w:r w:rsidR="00214A17" w:rsidRPr="00E37CBC">
        <w:t>.</w:t>
      </w:r>
      <w:r w:rsidR="00214A17" w:rsidRPr="00E37CBC">
        <w:tab/>
        <w:t>Vehicle crash compatibility</w:t>
      </w:r>
      <w:r w:rsidR="001D6F5C" w:rsidRPr="00E37CBC">
        <w:t>;</w:t>
      </w:r>
    </w:p>
    <w:p w14:paraId="7D5CDD5C" w14:textId="77777777" w:rsidR="00214A17" w:rsidRPr="00E37CBC" w:rsidRDefault="00E936BB" w:rsidP="00D05E8E">
      <w:pPr>
        <w:pStyle w:val="SingleTxtG"/>
        <w:ind w:left="1985" w:hanging="851"/>
      </w:pPr>
      <w:r w:rsidRPr="00E37CBC">
        <w:t>1</w:t>
      </w:r>
      <w:r w:rsidR="00071C0E">
        <w:t>8</w:t>
      </w:r>
      <w:r w:rsidR="005849ED" w:rsidRPr="00E37CBC">
        <w:t>.2</w:t>
      </w:r>
      <w:r w:rsidR="00214A17" w:rsidRPr="00E37CBC">
        <w:t>.</w:t>
      </w:r>
      <w:r w:rsidR="00214A17" w:rsidRPr="00E37CBC">
        <w:tab/>
        <w:t xml:space="preserve">Intelligent </w:t>
      </w:r>
      <w:r w:rsidR="001645A3" w:rsidRPr="00E37CBC">
        <w:t>Transport</w:t>
      </w:r>
      <w:r w:rsidR="00214A17" w:rsidRPr="00E37CBC">
        <w:t xml:space="preserve"> Systems</w:t>
      </w:r>
      <w:r w:rsidR="001D6F5C" w:rsidRPr="00E37CBC">
        <w:t>;</w:t>
      </w:r>
    </w:p>
    <w:p w14:paraId="6EA50D74" w14:textId="77777777" w:rsidR="00F31796" w:rsidRPr="00E37CBC" w:rsidRDefault="00136A5A" w:rsidP="00D05E8E">
      <w:pPr>
        <w:pStyle w:val="SingleTxtG"/>
        <w:ind w:left="1985" w:hanging="851"/>
      </w:pPr>
      <w:r w:rsidRPr="00E37CBC">
        <w:t>1</w:t>
      </w:r>
      <w:r w:rsidR="00071C0E">
        <w:t>8</w:t>
      </w:r>
      <w:r w:rsidRPr="00E37CBC">
        <w:t>.</w:t>
      </w:r>
      <w:r w:rsidR="00B05FA7">
        <w:t>3</w:t>
      </w:r>
      <w:r w:rsidRPr="00E37CBC">
        <w:t>.</w:t>
      </w:r>
      <w:r w:rsidRPr="00E37CBC">
        <w:tab/>
        <w:t>Harmonization of side impact</w:t>
      </w:r>
      <w:r w:rsidR="0011541D" w:rsidRPr="00E37CBC">
        <w:t>;</w:t>
      </w:r>
    </w:p>
    <w:p w14:paraId="4D01FEDF" w14:textId="77777777" w:rsidR="008A7774" w:rsidRDefault="00071C0E" w:rsidP="00D05E8E">
      <w:pPr>
        <w:pStyle w:val="SingleTxtG"/>
        <w:ind w:left="1985" w:hanging="851"/>
      </w:pPr>
      <w:r>
        <w:t>18</w:t>
      </w:r>
      <w:r w:rsidR="00B05FA7">
        <w:t>.4</w:t>
      </w:r>
      <w:r w:rsidR="008A7774" w:rsidRPr="00E37CBC">
        <w:t>.</w:t>
      </w:r>
      <w:r w:rsidR="008A7774" w:rsidRPr="00E37CBC">
        <w:tab/>
        <w:t>Electr</w:t>
      </w:r>
      <w:r w:rsidR="0011541D" w:rsidRPr="00E37CBC">
        <w:t>ic vehicles and the environment;</w:t>
      </w:r>
    </w:p>
    <w:p w14:paraId="609B81DC" w14:textId="77777777" w:rsidR="00BD649D" w:rsidRDefault="00071C0E" w:rsidP="00D05E8E">
      <w:pPr>
        <w:pStyle w:val="SingleTxtG"/>
        <w:ind w:left="1985" w:hanging="851"/>
      </w:pPr>
      <w:r>
        <w:t>18</w:t>
      </w:r>
      <w:r w:rsidR="00B05FA7">
        <w:t>.5</w:t>
      </w:r>
      <w:r w:rsidR="00BD649D">
        <w:t>.</w:t>
      </w:r>
      <w:r w:rsidR="00BD649D">
        <w:tab/>
      </w:r>
      <w:r w:rsidR="00BD649D" w:rsidRPr="00BD649D">
        <w:t>Specifications for the 3-D H point machine</w:t>
      </w:r>
      <w:r w:rsidR="00243AC0">
        <w:t>;</w:t>
      </w:r>
    </w:p>
    <w:p w14:paraId="48D1AE63" w14:textId="77777777" w:rsidR="00BD649D" w:rsidRPr="00E37CBC" w:rsidRDefault="00071C0E" w:rsidP="00D05E8E">
      <w:pPr>
        <w:pStyle w:val="SingleTxtG"/>
        <w:ind w:left="1985" w:hanging="851"/>
      </w:pPr>
      <w:r>
        <w:t>18</w:t>
      </w:r>
      <w:r w:rsidR="00B05FA7">
        <w:t>.6</w:t>
      </w:r>
      <w:r w:rsidR="00BD649D">
        <w:t>.</w:t>
      </w:r>
      <w:r w:rsidR="00BD649D">
        <w:tab/>
      </w:r>
      <w:r w:rsidR="00BD649D" w:rsidRPr="00BD649D">
        <w:t>Hydrogen and Fuel Cell Vehicles (HFCV) (</w:t>
      </w:r>
      <w:r w:rsidR="00BD58F8">
        <w:t>UN GTR</w:t>
      </w:r>
      <w:r w:rsidR="00BD649D" w:rsidRPr="00BD649D">
        <w:t xml:space="preserve"> No. 13) – Phase 2</w:t>
      </w:r>
      <w:r w:rsidR="00243AC0">
        <w:t>;</w:t>
      </w:r>
    </w:p>
    <w:p w14:paraId="2F1BE129" w14:textId="77777777" w:rsidR="008A7774" w:rsidRPr="00E37CBC" w:rsidRDefault="00636606" w:rsidP="00D05E8E">
      <w:pPr>
        <w:pStyle w:val="SingleTxtG"/>
        <w:ind w:left="1985" w:hanging="851"/>
      </w:pPr>
      <w:r>
        <w:t>1</w:t>
      </w:r>
      <w:r w:rsidR="00071C0E">
        <w:t>8</w:t>
      </w:r>
      <w:r w:rsidR="0032266A">
        <w:t>.</w:t>
      </w:r>
      <w:r w:rsidR="00B05FA7">
        <w:t>7</w:t>
      </w:r>
      <w:r w:rsidR="0032266A">
        <w:t>.</w:t>
      </w:r>
      <w:r w:rsidR="0032266A">
        <w:tab/>
      </w:r>
      <w:r w:rsidR="008A7774" w:rsidRPr="00E37CBC">
        <w:t>New technologies not yet regulated.</w:t>
      </w:r>
    </w:p>
    <w:p w14:paraId="5B99A986" w14:textId="7A652DBD" w:rsidR="004F4D3B" w:rsidRPr="00E37CBC" w:rsidRDefault="00071C0E" w:rsidP="00D05E8E">
      <w:pPr>
        <w:pStyle w:val="SingleTxtG"/>
        <w:ind w:left="1985" w:hanging="851"/>
      </w:pPr>
      <w:r>
        <w:t>19</w:t>
      </w:r>
      <w:r w:rsidR="000216A1" w:rsidRPr="00E37CBC">
        <w:t>.</w:t>
      </w:r>
      <w:r w:rsidR="000216A1" w:rsidRPr="00E37CBC">
        <w:tab/>
        <w:t xml:space="preserve">Proposals to develop new </w:t>
      </w:r>
      <w:r w:rsidR="00BD58F8">
        <w:t>UN GTR</w:t>
      </w:r>
      <w:r w:rsidR="00471D8B" w:rsidRPr="00E37CBC">
        <w:t xml:space="preserve">s and/or amendments to established </w:t>
      </w:r>
      <w:r w:rsidR="00BD58F8">
        <w:t xml:space="preserve">UN </w:t>
      </w:r>
      <w:proofErr w:type="gramStart"/>
      <w:r w:rsidR="00BD58F8">
        <w:t>GTR</w:t>
      </w:r>
      <w:r w:rsidR="00471D8B" w:rsidRPr="00E37CBC">
        <w:t>s</w:t>
      </w:r>
      <w:r w:rsidR="00471D8B">
        <w:t>,</w:t>
      </w:r>
      <w:proofErr w:type="gramEnd"/>
      <w:r w:rsidR="00471D8B" w:rsidRPr="00E37CBC">
        <w:t xml:space="preserve"> not </w:t>
      </w:r>
      <w:r w:rsidR="000216A1" w:rsidRPr="00E37CBC">
        <w:t>included under agenda item</w:t>
      </w:r>
      <w:r w:rsidR="00471D8B">
        <w:t>s</w:t>
      </w:r>
      <w:r w:rsidR="000216A1" w:rsidRPr="00E37CBC">
        <w:t xml:space="preserve"> 1</w:t>
      </w:r>
      <w:r w:rsidR="00741386">
        <w:t>7 and 18</w:t>
      </w:r>
      <w:r w:rsidR="00F31796" w:rsidRPr="00E37CBC">
        <w:t xml:space="preserve"> if any</w:t>
      </w:r>
      <w:r w:rsidR="00DB3352" w:rsidRPr="00E37CBC">
        <w:t>.</w:t>
      </w:r>
    </w:p>
    <w:p w14:paraId="31096C65" w14:textId="77777777" w:rsidR="000216A1" w:rsidRPr="00E37CBC" w:rsidRDefault="00071C0E" w:rsidP="00D05E8E">
      <w:pPr>
        <w:pStyle w:val="SingleTxtG"/>
        <w:ind w:left="1985" w:hanging="851"/>
      </w:pPr>
      <w:r>
        <w:t>20</w:t>
      </w:r>
      <w:r w:rsidR="000216A1" w:rsidRPr="00E37CBC">
        <w:t>.</w:t>
      </w:r>
      <w:r w:rsidR="000216A1" w:rsidRPr="00E37CBC">
        <w:tab/>
      </w:r>
      <w:r w:rsidR="008A7774" w:rsidRPr="00E37CBC">
        <w:rPr>
          <w:spacing w:val="-4"/>
        </w:rPr>
        <w:t>Exchange of information on n</w:t>
      </w:r>
      <w:r w:rsidR="000216A1" w:rsidRPr="00E37CBC">
        <w:rPr>
          <w:spacing w:val="-4"/>
        </w:rPr>
        <w:t>ew priorities to be included in the programme of work</w:t>
      </w:r>
      <w:r w:rsidR="001D6F5C" w:rsidRPr="00E37CBC">
        <w:rPr>
          <w:spacing w:val="-4"/>
        </w:rPr>
        <w:t>.</w:t>
      </w:r>
    </w:p>
    <w:p w14:paraId="51903C0D" w14:textId="77777777" w:rsidR="00D90C8A" w:rsidRPr="00E37CBC" w:rsidRDefault="00D90C8A" w:rsidP="001C2022">
      <w:pPr>
        <w:pStyle w:val="SingleTxtG"/>
        <w:spacing w:after="0"/>
        <w:ind w:left="1985" w:hanging="851"/>
      </w:pPr>
      <w:r w:rsidRPr="00E37CBC">
        <w:t>2</w:t>
      </w:r>
      <w:r w:rsidR="00071C0E">
        <w:t>1</w:t>
      </w:r>
      <w:r w:rsidRPr="00E37CBC">
        <w:t>.</w:t>
      </w:r>
      <w:r w:rsidRPr="00E37CBC">
        <w:tab/>
        <w:t>Other business.</w:t>
      </w:r>
    </w:p>
    <w:p w14:paraId="255CA500" w14:textId="77777777" w:rsidR="006D2A92" w:rsidRPr="00E37CBC" w:rsidRDefault="005610DF" w:rsidP="005610DF">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6E32C884" w14:textId="6E174B1E" w:rsidR="005610DF" w:rsidRPr="00E37CBC" w:rsidRDefault="000216A1" w:rsidP="008E0B5E">
      <w:pPr>
        <w:pStyle w:val="SingleTxtG"/>
        <w:ind w:left="1985" w:hanging="851"/>
      </w:pPr>
      <w:r w:rsidRPr="00E37CBC">
        <w:t>2</w:t>
      </w:r>
      <w:r w:rsidR="00071C0E">
        <w:t>2</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E81E46" w:rsidRPr="00E81E46">
        <w:t>6</w:t>
      </w:r>
      <w:r w:rsidR="00B5625D" w:rsidRPr="00E37CBC">
        <w:t>.</w:t>
      </w:r>
    </w:p>
    <w:p w14:paraId="2D434FCA" w14:textId="77777777" w:rsidR="001C2022" w:rsidRDefault="0032266A" w:rsidP="001C2022">
      <w:pPr>
        <w:pStyle w:val="SingleTxtG"/>
        <w:ind w:left="1985" w:hanging="851"/>
      </w:pPr>
      <w:r>
        <w:t>2</w:t>
      </w:r>
      <w:r w:rsidR="00071C0E">
        <w:t>3</w:t>
      </w:r>
      <w:r>
        <w:t>.</w:t>
      </w:r>
      <w:r>
        <w:tab/>
      </w:r>
      <w:r w:rsidR="001C2022" w:rsidRPr="001C2022">
        <w:t>Amendments to Rules Nos. 1 and 2</w:t>
      </w:r>
      <w:r w:rsidR="00350725">
        <w:t>.</w:t>
      </w:r>
    </w:p>
    <w:p w14:paraId="0A58B827" w14:textId="77777777" w:rsidR="00DD03BE" w:rsidRDefault="00071C0E" w:rsidP="00DD03BE">
      <w:pPr>
        <w:pStyle w:val="SingleTxtG"/>
        <w:spacing w:line="240" w:lineRule="auto"/>
        <w:ind w:left="1988" w:right="1138" w:hanging="850"/>
      </w:pPr>
      <w:r>
        <w:t>24</w:t>
      </w:r>
      <w:r w:rsidR="001C2022">
        <w:t>.</w:t>
      </w:r>
      <w:r w:rsidR="001C2022">
        <w:tab/>
      </w:r>
      <w:r w:rsidR="00DD03BE">
        <w:t>Establishment of new Rules Nos. 3, 4 and 5;</w:t>
      </w:r>
    </w:p>
    <w:p w14:paraId="089D5363" w14:textId="77777777" w:rsidR="005849ED" w:rsidRPr="00E37CBC" w:rsidRDefault="00DD03BE" w:rsidP="00441691">
      <w:pPr>
        <w:pStyle w:val="SingleTxtG"/>
        <w:spacing w:after="0" w:line="240" w:lineRule="auto"/>
        <w:ind w:left="1985" w:hanging="851"/>
      </w:pPr>
      <w:r>
        <w:t>25.</w:t>
      </w:r>
      <w:r>
        <w:tab/>
      </w:r>
      <w:r w:rsidR="005849ED" w:rsidRPr="00E37CBC">
        <w:t>Other business.</w:t>
      </w:r>
    </w:p>
    <w:p w14:paraId="1694BEAE" w14:textId="77777777" w:rsidR="005610DF" w:rsidRPr="00E37CBC" w:rsidRDefault="005610DF" w:rsidP="005610DF">
      <w:pPr>
        <w:pStyle w:val="HChG"/>
        <w:tabs>
          <w:tab w:val="clear" w:pos="851"/>
        </w:tabs>
        <w:ind w:left="0" w:firstLine="567"/>
      </w:pPr>
      <w:r w:rsidRPr="00E37CBC">
        <w:t>II.</w:t>
      </w:r>
      <w:r w:rsidRPr="00E37CBC">
        <w:tab/>
        <w:t>Annotations and list of documents</w:t>
      </w:r>
    </w:p>
    <w:p w14:paraId="6363D826"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086819D4" w14:textId="77777777" w:rsidR="00A77480" w:rsidRPr="00E37CBC" w:rsidRDefault="002363A7" w:rsidP="00ED51DF">
      <w:pPr>
        <w:pStyle w:val="H23G"/>
      </w:pPr>
      <w:r w:rsidRPr="00E37CBC">
        <w:tab/>
        <w:t>1.</w:t>
      </w:r>
      <w:r w:rsidRPr="00E37CBC">
        <w:tab/>
        <w:t>Adoption of the agenda</w:t>
      </w:r>
    </w:p>
    <w:p w14:paraId="1CB37C56"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2CB5AA10" w14:textId="77777777" w:rsidR="00200886" w:rsidRPr="00023A65" w:rsidRDefault="00200886" w:rsidP="008953E8">
      <w:pPr>
        <w:pStyle w:val="SingleTxtG"/>
        <w:keepNext/>
        <w:keepLines/>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1DB7DD11" w14:textId="77777777" w:rsidTr="00200886">
        <w:trPr>
          <w:cantSplit/>
        </w:trPr>
        <w:tc>
          <w:tcPr>
            <w:tcW w:w="3366" w:type="dxa"/>
            <w:shd w:val="clear" w:color="auto" w:fill="auto"/>
          </w:tcPr>
          <w:p w14:paraId="5049F1D7" w14:textId="77777777" w:rsidR="00200886" w:rsidRPr="00023A65" w:rsidRDefault="00200886" w:rsidP="008953E8">
            <w:pPr>
              <w:pStyle w:val="SingleTxtG"/>
              <w:keepNext/>
              <w:keepLines/>
              <w:ind w:left="0" w:right="0"/>
              <w:jc w:val="left"/>
            </w:pPr>
            <w:r w:rsidRPr="00023A65">
              <w:t>ECE/TRANS/WP.29/</w:t>
            </w:r>
            <w:r w:rsidRPr="00CB0BA2">
              <w:t>11</w:t>
            </w:r>
            <w:r w:rsidR="00410376">
              <w:t>1</w:t>
            </w:r>
            <w:r w:rsidR="00F966B0">
              <w:t>9</w:t>
            </w:r>
          </w:p>
        </w:tc>
        <w:tc>
          <w:tcPr>
            <w:tcW w:w="4005" w:type="dxa"/>
            <w:shd w:val="clear" w:color="auto" w:fill="auto"/>
          </w:tcPr>
          <w:p w14:paraId="3FCFB0A1" w14:textId="77777777" w:rsidR="00200886" w:rsidRPr="00023A65" w:rsidRDefault="00200886" w:rsidP="008953E8">
            <w:pPr>
              <w:pStyle w:val="SingleTxtG"/>
              <w:keepNext/>
              <w:keepLines/>
              <w:ind w:left="0" w:right="0"/>
            </w:pPr>
            <w:r w:rsidRPr="00023A65">
              <w:t>Annotated provisional agenda for the 1</w:t>
            </w:r>
            <w:r>
              <w:t>6</w:t>
            </w:r>
            <w:r w:rsidR="00F966B0">
              <w:t>8</w:t>
            </w:r>
            <w:r w:rsidR="00410376">
              <w:rPr>
                <w:vertAlign w:val="superscript"/>
              </w:rPr>
              <w:t>th</w:t>
            </w:r>
            <w:r w:rsidR="00F51CE8">
              <w:t xml:space="preserve"> session</w:t>
            </w:r>
          </w:p>
        </w:tc>
      </w:tr>
    </w:tbl>
    <w:p w14:paraId="31A8A114" w14:textId="77777777" w:rsidR="00A77480" w:rsidRPr="00E37CBC" w:rsidRDefault="002363A7" w:rsidP="00ED51DF">
      <w:pPr>
        <w:pStyle w:val="H23G"/>
      </w:pPr>
      <w:r w:rsidRPr="00E37CBC">
        <w:tab/>
        <w:t>2.</w:t>
      </w:r>
      <w:r w:rsidRPr="00E37CBC">
        <w:tab/>
      </w:r>
      <w:r w:rsidR="00A77480" w:rsidRPr="00E37CBC">
        <w:t>Coordination and organization of work</w:t>
      </w:r>
    </w:p>
    <w:p w14:paraId="2D38562E"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54EFB59" w14:textId="77777777" w:rsidR="00200886" w:rsidRPr="00023A65" w:rsidRDefault="00200886" w:rsidP="00200886">
      <w:pPr>
        <w:pStyle w:val="SingleTxtG"/>
        <w:ind w:firstLine="567"/>
      </w:pPr>
      <w:r w:rsidRPr="00023A65">
        <w:t>The Chair of the Administrative Committee (WP.29/AC.2) will report on the discussions held during its 11</w:t>
      </w:r>
      <w:r w:rsidR="00C86592">
        <w:t>7</w:t>
      </w:r>
      <w:r w:rsidRPr="00023A65">
        <w:rPr>
          <w:vertAlign w:val="superscript"/>
        </w:rPr>
        <w:t>th</w:t>
      </w:r>
      <w:r w:rsidRPr="00023A65">
        <w:t xml:space="preserve"> session and submit the recommendations of the Administrative Committee to the World Forum for consideration and adoption.</w:t>
      </w:r>
    </w:p>
    <w:p w14:paraId="220D80F7"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7B195254" w14:textId="49BE346E" w:rsidR="00200886" w:rsidRDefault="00200886" w:rsidP="00200886">
      <w:pPr>
        <w:pStyle w:val="SingleTxtG"/>
        <w:ind w:firstLine="567"/>
      </w:pPr>
      <w:r>
        <w:t xml:space="preserve">The World Forum may wish to consider the programme of work, including the list of documents and the list of </w:t>
      </w:r>
      <w:r w:rsidR="00EB6B82">
        <w:t>I</w:t>
      </w:r>
      <w:r>
        <w:t xml:space="preserve">nformal </w:t>
      </w:r>
      <w:r w:rsidR="00EB6B82">
        <w:t>W</w:t>
      </w:r>
      <w:r>
        <w:t xml:space="preserve">orking </w:t>
      </w:r>
      <w:r w:rsidR="00EB6B82">
        <w:t>G</w:t>
      </w:r>
      <w:r>
        <w:t>roups</w:t>
      </w:r>
      <w:r w:rsidR="0026495B">
        <w:t xml:space="preserve"> (IWGs)</w:t>
      </w:r>
      <w:r w:rsidR="00C86592">
        <w:t>.</w:t>
      </w:r>
    </w:p>
    <w:p w14:paraId="15784F1D"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1DB13F8C" w14:textId="77777777" w:rsidTr="00940AFD">
        <w:trPr>
          <w:cantSplit/>
        </w:trPr>
        <w:tc>
          <w:tcPr>
            <w:tcW w:w="3366" w:type="dxa"/>
            <w:shd w:val="clear" w:color="auto" w:fill="auto"/>
          </w:tcPr>
          <w:p w14:paraId="437FC2E8" w14:textId="77777777" w:rsidR="00940AFD" w:rsidRPr="00940AFD" w:rsidRDefault="00940AFD" w:rsidP="00F966B0">
            <w:pPr>
              <w:spacing w:after="120"/>
            </w:pPr>
            <w:r w:rsidRPr="00940AFD">
              <w:t>ECE/TRANS/WP.29/</w:t>
            </w:r>
            <w:r>
              <w:t>201</w:t>
            </w:r>
            <w:r w:rsidR="00F966B0">
              <w:t>6</w:t>
            </w:r>
            <w:r>
              <w:t>/1</w:t>
            </w:r>
          </w:p>
        </w:tc>
        <w:tc>
          <w:tcPr>
            <w:tcW w:w="4005" w:type="dxa"/>
            <w:shd w:val="clear" w:color="auto" w:fill="auto"/>
          </w:tcPr>
          <w:p w14:paraId="1765210A" w14:textId="77777777" w:rsidR="00940AFD" w:rsidRPr="00940AFD" w:rsidRDefault="00DE43CF" w:rsidP="00940AFD">
            <w:pPr>
              <w:spacing w:after="120"/>
              <w:jc w:val="both"/>
            </w:pPr>
            <w:r>
              <w:t>P</w:t>
            </w:r>
            <w:r w:rsidR="00940AFD">
              <w:t>rogramme of work</w:t>
            </w:r>
          </w:p>
        </w:tc>
      </w:tr>
      <w:tr w:rsidR="00940AFD" w:rsidRPr="00940AFD" w14:paraId="76B595EA" w14:textId="77777777" w:rsidTr="00940AFD">
        <w:trPr>
          <w:cantSplit/>
        </w:trPr>
        <w:tc>
          <w:tcPr>
            <w:tcW w:w="3366" w:type="dxa"/>
            <w:shd w:val="clear" w:color="auto" w:fill="auto"/>
          </w:tcPr>
          <w:p w14:paraId="33DF9934" w14:textId="77777777" w:rsidR="00940AFD" w:rsidRPr="00940AFD" w:rsidRDefault="00940AFD" w:rsidP="00F966B0">
            <w:pPr>
              <w:spacing w:after="120"/>
            </w:pPr>
            <w:r>
              <w:t>WP.29-16</w:t>
            </w:r>
            <w:r w:rsidR="00F966B0">
              <w:t>8</w:t>
            </w:r>
            <w:r>
              <w:t>-01</w:t>
            </w:r>
          </w:p>
        </w:tc>
        <w:tc>
          <w:tcPr>
            <w:tcW w:w="4005" w:type="dxa"/>
            <w:shd w:val="clear" w:color="auto" w:fill="auto"/>
          </w:tcPr>
          <w:p w14:paraId="24053456" w14:textId="77777777" w:rsidR="00940AFD" w:rsidRDefault="00DE43CF" w:rsidP="00940AFD">
            <w:pPr>
              <w:spacing w:after="120"/>
              <w:jc w:val="both"/>
            </w:pPr>
            <w:r>
              <w:t>List of informal working groups</w:t>
            </w:r>
          </w:p>
        </w:tc>
      </w:tr>
    </w:tbl>
    <w:p w14:paraId="2F452792" w14:textId="77777777" w:rsidR="005610DF" w:rsidRPr="00E37CBC" w:rsidRDefault="00057E15" w:rsidP="006A4C76">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0B0BE5BB" w14:textId="0B001946" w:rsidR="00200886" w:rsidRDefault="00200886" w:rsidP="00200886">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w:t>
      </w:r>
      <w:proofErr w:type="gramStart"/>
      <w:r w:rsidR="0026495B">
        <w:t>ITS</w:t>
      </w:r>
      <w:proofErr w:type="gramEnd"/>
      <w:r w:rsidR="0026495B">
        <w:t xml:space="preserve"> is expected to meet </w:t>
      </w:r>
      <w:r w:rsidR="00CF7ABF">
        <w:t xml:space="preserve">on </w:t>
      </w:r>
      <w:r w:rsidR="00F966B0" w:rsidRPr="00A91CB2">
        <w:t>Wednesday</w:t>
      </w:r>
      <w:r w:rsidR="00EB6B82">
        <w:t>,</w:t>
      </w:r>
      <w:r w:rsidR="00A91CB2">
        <w:t xml:space="preserve"> 9 March 2016</w:t>
      </w:r>
      <w:r w:rsidR="00CF7ABF">
        <w:t xml:space="preserve">, from </w:t>
      </w:r>
      <w:r w:rsidR="00F966B0">
        <w:t>2</w:t>
      </w:r>
      <w:r w:rsidR="00CF7ABF">
        <w:t>.00-</w:t>
      </w:r>
      <w:r w:rsidR="00F966B0">
        <w:t>4</w:t>
      </w:r>
      <w:r w:rsidR="00CF7ABF">
        <w:t>.0</w:t>
      </w:r>
      <w:r w:rsidR="00FD47DE" w:rsidRPr="00940AFD">
        <w:t xml:space="preserve">0 </w:t>
      </w:r>
      <w:r w:rsidR="00F966B0">
        <w:t>p</w:t>
      </w:r>
      <w:r w:rsidR="00FD47DE" w:rsidRPr="00940AFD">
        <w:t>.m</w:t>
      </w:r>
      <w:r w:rsidR="0026495B" w:rsidRPr="00940AFD">
        <w:t>.</w:t>
      </w:r>
    </w:p>
    <w:p w14:paraId="6278FAAB" w14:textId="77777777" w:rsidR="00C77FE1" w:rsidRDefault="00C77FE1" w:rsidP="00200886">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563553C0" w14:textId="77777777" w:rsidR="00395121" w:rsidRDefault="00395121" w:rsidP="00395121">
      <w:pPr>
        <w:pStyle w:val="H4G"/>
      </w:pPr>
      <w:r>
        <w:tab/>
        <w:t>2.4.</w:t>
      </w:r>
      <w:r>
        <w:tab/>
        <w:t>Follow-up to the seventy-</w:t>
      </w:r>
      <w:r w:rsidR="00F966B0">
        <w:t>eighth</w:t>
      </w:r>
      <w:r>
        <w:t xml:space="preserve"> session of the Inland Transport Committee (ITC)</w:t>
      </w:r>
    </w:p>
    <w:p w14:paraId="56DAE097" w14:textId="1DD650D9" w:rsidR="0049021F" w:rsidRDefault="0049021F" w:rsidP="0049021F">
      <w:pPr>
        <w:pStyle w:val="SingleTxtG"/>
        <w:ind w:firstLine="567"/>
        <w:rPr>
          <w:b/>
        </w:rPr>
      </w:pPr>
      <w:r w:rsidRPr="0049021F">
        <w:t>The secretariat will inform the World Forum about the relevant decisions taken by</w:t>
      </w:r>
      <w:r>
        <w:rPr>
          <w:b/>
        </w:rPr>
        <w:t xml:space="preserve"> </w:t>
      </w:r>
      <w:r w:rsidRPr="0049021F">
        <w:t>the Inland Transport Committee (ITC) at its seventy-</w:t>
      </w:r>
      <w:r w:rsidR="00F966B0">
        <w:t>eight</w:t>
      </w:r>
      <w:r w:rsidR="00EB6B82">
        <w:t>h</w:t>
      </w:r>
      <w:r w:rsidRPr="0049021F">
        <w:t xml:space="preserve"> session </w:t>
      </w:r>
      <w:r w:rsidRPr="00AE21DE">
        <w:t>(</w:t>
      </w:r>
      <w:r w:rsidR="00AE21DE" w:rsidRPr="00AE21DE">
        <w:t xml:space="preserve">23 </w:t>
      </w:r>
      <w:r w:rsidRPr="00AE21DE">
        <w:t xml:space="preserve">to </w:t>
      </w:r>
      <w:r w:rsidR="00AE21DE" w:rsidRPr="00AE21DE">
        <w:t>25</w:t>
      </w:r>
      <w:r w:rsidRPr="0049021F">
        <w:t xml:space="preserve"> February 201</w:t>
      </w:r>
      <w:r w:rsidR="00F966B0">
        <w:t>6</w:t>
      </w:r>
      <w:r w:rsidRPr="0049021F">
        <w:t>).</w:t>
      </w:r>
    </w:p>
    <w:p w14:paraId="25E6D3A7" w14:textId="77777777" w:rsidR="00244F55" w:rsidRPr="00E37CBC" w:rsidRDefault="00244F55" w:rsidP="00244F55">
      <w:pPr>
        <w:pStyle w:val="H23G"/>
      </w:pPr>
      <w:r w:rsidRPr="00E37CBC">
        <w:tab/>
        <w:t>3.</w:t>
      </w:r>
      <w:r w:rsidRPr="00E37CBC">
        <w:tab/>
        <w:t>Consideration of the reports of the Working Parties (GRs) subsidiary to WP.29</w:t>
      </w:r>
    </w:p>
    <w:p w14:paraId="23527C7F" w14:textId="77777777" w:rsidR="00244F55" w:rsidRDefault="00244F55" w:rsidP="00244F55">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2E7ECAE9" w14:textId="77777777"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proofErr w:type="gramStart"/>
      <w:r w:rsidRPr="00E37CBC">
        <w:t>)</w:t>
      </w:r>
      <w:proofErr w:type="gramEnd"/>
      <w:r>
        <w:br/>
      </w:r>
      <w:r w:rsidRPr="00E37CBC">
        <w:t>(</w:t>
      </w:r>
      <w:r w:rsidR="00F966B0" w:rsidRPr="001B7DB1">
        <w:t>Sixt</w:t>
      </w:r>
      <w:r w:rsidR="00F966B0">
        <w:t>y-second</w:t>
      </w:r>
      <w:r w:rsidR="00F966B0" w:rsidRPr="001B7DB1">
        <w:t xml:space="preserve"> session, 1-3 September 201</w:t>
      </w:r>
      <w:r w:rsidR="00F966B0">
        <w:t>5</w:t>
      </w:r>
      <w:r w:rsidRPr="00E37CBC">
        <w:t>)</w:t>
      </w:r>
      <w:r>
        <w:t>;</w:t>
      </w:r>
    </w:p>
    <w:p w14:paraId="513B1E04"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35EA751C" w14:textId="77777777" w:rsidTr="002C026E">
        <w:trPr>
          <w:cantSplit/>
        </w:trPr>
        <w:tc>
          <w:tcPr>
            <w:tcW w:w="3366" w:type="dxa"/>
            <w:shd w:val="clear" w:color="auto" w:fill="auto"/>
          </w:tcPr>
          <w:p w14:paraId="63FB6355" w14:textId="77777777" w:rsidR="00244F55" w:rsidRPr="00023A65" w:rsidRDefault="00244F55" w:rsidP="00F437D0">
            <w:pPr>
              <w:pStyle w:val="SingleTxtG"/>
              <w:ind w:left="0" w:right="0"/>
              <w:jc w:val="left"/>
            </w:pPr>
            <w:r w:rsidRPr="00023A65">
              <w:t>ECE/TRANS/WP.29/GR</w:t>
            </w:r>
            <w:r>
              <w:t>B</w:t>
            </w:r>
            <w:r w:rsidRPr="00023A65">
              <w:t>/</w:t>
            </w:r>
            <w:r w:rsidR="00F437D0">
              <w:t>60</w:t>
            </w:r>
          </w:p>
        </w:tc>
        <w:tc>
          <w:tcPr>
            <w:tcW w:w="4005" w:type="dxa"/>
            <w:shd w:val="clear" w:color="auto" w:fill="auto"/>
          </w:tcPr>
          <w:p w14:paraId="3E1E9297" w14:textId="77777777" w:rsidR="00244F55" w:rsidRPr="00023A65" w:rsidRDefault="00244F55" w:rsidP="00F966B0">
            <w:pPr>
              <w:pStyle w:val="SingleTxtG"/>
              <w:ind w:left="0" w:right="0"/>
              <w:jc w:val="left"/>
            </w:pPr>
            <w:r w:rsidRPr="00023A65">
              <w:t xml:space="preserve">Report of the </w:t>
            </w:r>
            <w:r>
              <w:t>sixt</w:t>
            </w:r>
            <w:r w:rsidR="00F966B0">
              <w:t>y-second</w:t>
            </w:r>
            <w:r>
              <w:t xml:space="preserve"> </w:t>
            </w:r>
            <w:r w:rsidRPr="00023A65">
              <w:t>session of GR</w:t>
            </w:r>
            <w:r>
              <w:t>B</w:t>
            </w:r>
          </w:p>
        </w:tc>
      </w:tr>
    </w:tbl>
    <w:p w14:paraId="7E9B8D3B" w14:textId="77777777" w:rsidR="00244F55" w:rsidRDefault="00244F55" w:rsidP="008A771F">
      <w:pPr>
        <w:pStyle w:val="H4G"/>
      </w:pPr>
      <w:r>
        <w:lastRenderedPageBreak/>
        <w:tab/>
        <w:t>3.2</w:t>
      </w:r>
      <w:r w:rsidRPr="00E37CBC">
        <w:t>.</w:t>
      </w:r>
      <w:r w:rsidRPr="00E37CBC">
        <w:tab/>
      </w:r>
      <w:r w:rsidRPr="00445428">
        <w:t>Working Party on Brakes and Running Gear (GRRF</w:t>
      </w:r>
      <w:proofErr w:type="gramStart"/>
      <w:r w:rsidRPr="00445428">
        <w:t>)</w:t>
      </w:r>
      <w:proofErr w:type="gramEnd"/>
      <w:r>
        <w:br/>
      </w:r>
      <w:r w:rsidRPr="00445428">
        <w:t>(</w:t>
      </w:r>
      <w:r w:rsidR="00612307">
        <w:t>Eightieth</w:t>
      </w:r>
      <w:r w:rsidR="00612307" w:rsidRPr="00445428">
        <w:t xml:space="preserve"> session, </w:t>
      </w:r>
      <w:r w:rsidR="00612307">
        <w:t>15-18 September 2015</w:t>
      </w:r>
      <w:r w:rsidRPr="00445428">
        <w:t>);</w:t>
      </w:r>
    </w:p>
    <w:p w14:paraId="30861D6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7F179324" w14:textId="77777777" w:rsidTr="002C026E">
        <w:tc>
          <w:tcPr>
            <w:tcW w:w="3366" w:type="dxa"/>
            <w:shd w:val="clear" w:color="auto" w:fill="auto"/>
          </w:tcPr>
          <w:p w14:paraId="2421B8FA" w14:textId="77777777" w:rsidR="00244F55" w:rsidRPr="00445428" w:rsidRDefault="00244F55" w:rsidP="00F437D0">
            <w:pPr>
              <w:spacing w:after="120"/>
            </w:pPr>
            <w:r w:rsidRPr="00445428">
              <w:t>ECE/TRANS/WP.29/GR</w:t>
            </w:r>
            <w:r>
              <w:t>RF</w:t>
            </w:r>
            <w:r w:rsidRPr="00445428">
              <w:t>/</w:t>
            </w:r>
            <w:r w:rsidR="00F437D0">
              <w:t>80</w:t>
            </w:r>
          </w:p>
        </w:tc>
        <w:tc>
          <w:tcPr>
            <w:tcW w:w="4005" w:type="dxa"/>
            <w:shd w:val="clear" w:color="auto" w:fill="auto"/>
          </w:tcPr>
          <w:p w14:paraId="3CC22523" w14:textId="77777777" w:rsidR="00244F55" w:rsidRPr="00445428" w:rsidRDefault="00244F55" w:rsidP="00612307">
            <w:pPr>
              <w:spacing w:after="120"/>
            </w:pPr>
            <w:r w:rsidRPr="00445428">
              <w:t xml:space="preserve">Report of the </w:t>
            </w:r>
            <w:r w:rsidR="00AF3E4F">
              <w:t>eightieth</w:t>
            </w:r>
            <w:r w:rsidRPr="00445428">
              <w:t xml:space="preserve"> session of GRRF</w:t>
            </w:r>
          </w:p>
        </w:tc>
      </w:tr>
    </w:tbl>
    <w:p w14:paraId="4674CDB4"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0A045586" w14:textId="77777777" w:rsidR="00244F55" w:rsidRPr="00E37CBC" w:rsidRDefault="00244F55" w:rsidP="00244F55">
      <w:pPr>
        <w:pStyle w:val="H4G"/>
        <w:spacing w:before="0"/>
        <w:ind w:firstLine="0"/>
      </w:pPr>
      <w:r w:rsidRPr="00E37CBC">
        <w:t>(</w:t>
      </w:r>
      <w:r w:rsidR="00612307">
        <w:t>109</w:t>
      </w:r>
      <w:r w:rsidR="00612307">
        <w:rPr>
          <w:vertAlign w:val="superscript"/>
        </w:rPr>
        <w:t>th</w:t>
      </w:r>
      <w:r w:rsidR="00C35C65">
        <w:t xml:space="preserve"> session, 29 September–</w:t>
      </w:r>
      <w:r w:rsidR="00612307">
        <w:t>2 October 2015</w:t>
      </w:r>
      <w:r w:rsidRPr="00E37CBC">
        <w:t>)</w:t>
      </w:r>
      <w:r>
        <w:t>;</w:t>
      </w:r>
    </w:p>
    <w:p w14:paraId="6351B51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6B4A999E" w14:textId="77777777" w:rsidTr="002C026E">
        <w:trPr>
          <w:cantSplit/>
        </w:trPr>
        <w:tc>
          <w:tcPr>
            <w:tcW w:w="3366" w:type="dxa"/>
            <w:shd w:val="clear" w:color="auto" w:fill="auto"/>
          </w:tcPr>
          <w:p w14:paraId="509C40A4" w14:textId="77777777" w:rsidR="00244F55" w:rsidRPr="00023A65" w:rsidRDefault="00244F55" w:rsidP="00F437D0">
            <w:pPr>
              <w:pStyle w:val="SingleTxtG"/>
              <w:ind w:left="0" w:right="0"/>
              <w:jc w:val="left"/>
            </w:pPr>
            <w:r w:rsidRPr="00023A65">
              <w:t>ECE/TRANS/WP.29/GR</w:t>
            </w:r>
            <w:r>
              <w:t>SG</w:t>
            </w:r>
            <w:r w:rsidRPr="00023A65">
              <w:t>/</w:t>
            </w:r>
            <w:r w:rsidR="00F437D0">
              <w:t>88</w:t>
            </w:r>
          </w:p>
        </w:tc>
        <w:tc>
          <w:tcPr>
            <w:tcW w:w="4005" w:type="dxa"/>
            <w:shd w:val="clear" w:color="auto" w:fill="auto"/>
          </w:tcPr>
          <w:p w14:paraId="1568A9E6" w14:textId="77777777" w:rsidR="00244F55" w:rsidRPr="00023A65" w:rsidRDefault="00244F55" w:rsidP="00612307">
            <w:pPr>
              <w:pStyle w:val="SingleTxtG"/>
              <w:ind w:left="0" w:right="0"/>
              <w:jc w:val="left"/>
            </w:pPr>
            <w:r w:rsidRPr="00023A65">
              <w:t xml:space="preserve">Report of the </w:t>
            </w:r>
            <w:r>
              <w:t>10</w:t>
            </w:r>
            <w:r w:rsidR="00612307">
              <w:t>9</w:t>
            </w:r>
            <w:r w:rsidRPr="008173C0">
              <w:rPr>
                <w:vertAlign w:val="superscript"/>
              </w:rPr>
              <w:t>th</w:t>
            </w:r>
            <w:r>
              <w:t xml:space="preserve"> </w:t>
            </w:r>
            <w:r w:rsidRPr="00023A65">
              <w:t>session of GR</w:t>
            </w:r>
            <w:r>
              <w:t>SG</w:t>
            </w:r>
          </w:p>
        </w:tc>
      </w:tr>
    </w:tbl>
    <w:p w14:paraId="27F44407" w14:textId="7777777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proofErr w:type="gramStart"/>
      <w:r>
        <w:t>)</w:t>
      </w:r>
      <w:proofErr w:type="gramEnd"/>
      <w:r>
        <w:br/>
        <w:t>(</w:t>
      </w:r>
      <w:r w:rsidR="00612307">
        <w:t>Seventy-fourth session, 20-23 October 2015</w:t>
      </w:r>
      <w:r>
        <w:t>)</w:t>
      </w:r>
    </w:p>
    <w:p w14:paraId="60E27D4F"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1A5340EB" w14:textId="77777777" w:rsidTr="002C026E">
        <w:tc>
          <w:tcPr>
            <w:tcW w:w="3366" w:type="dxa"/>
            <w:shd w:val="clear" w:color="auto" w:fill="auto"/>
          </w:tcPr>
          <w:p w14:paraId="6BEE2573" w14:textId="77777777" w:rsidR="00244F55" w:rsidRPr="00023A65" w:rsidRDefault="00244F55" w:rsidP="00F437D0">
            <w:pPr>
              <w:pStyle w:val="SingleTxtG"/>
              <w:ind w:left="0" w:right="0"/>
              <w:jc w:val="left"/>
            </w:pPr>
            <w:r>
              <w:t>ECE/TRANS/WP.29/GRE</w:t>
            </w:r>
            <w:r w:rsidRPr="00023A65">
              <w:t>/</w:t>
            </w:r>
            <w:r w:rsidR="00F437D0">
              <w:t>74</w:t>
            </w:r>
          </w:p>
        </w:tc>
        <w:tc>
          <w:tcPr>
            <w:tcW w:w="4005" w:type="dxa"/>
            <w:shd w:val="clear" w:color="auto" w:fill="auto"/>
          </w:tcPr>
          <w:p w14:paraId="2A1FA03E" w14:textId="77777777" w:rsidR="00244F55" w:rsidRPr="00023A65" w:rsidRDefault="00244F55" w:rsidP="00612307">
            <w:pPr>
              <w:pStyle w:val="SingleTxtG"/>
              <w:ind w:left="0" w:right="0"/>
              <w:jc w:val="left"/>
            </w:pPr>
            <w:r w:rsidRPr="00023A65">
              <w:t xml:space="preserve">Report of the </w:t>
            </w:r>
            <w:r>
              <w:t>seventy</w:t>
            </w:r>
            <w:r w:rsidRPr="00023A65">
              <w:t>-</w:t>
            </w:r>
            <w:r w:rsidR="00612307">
              <w:t>fourth</w:t>
            </w:r>
            <w:r w:rsidRPr="00023A65">
              <w:t xml:space="preserve"> session of G</w:t>
            </w:r>
            <w:r>
              <w:t>RE</w:t>
            </w:r>
          </w:p>
        </w:tc>
      </w:tr>
    </w:tbl>
    <w:p w14:paraId="06EE3B69" w14:textId="77777777" w:rsidR="00244F55" w:rsidRPr="00E37CBC" w:rsidRDefault="00244F55" w:rsidP="00244F55">
      <w:pPr>
        <w:pStyle w:val="H4G"/>
      </w:pPr>
      <w:r>
        <w:tab/>
        <w:t>3.5.</w:t>
      </w:r>
      <w:r w:rsidRPr="00E37CBC">
        <w:tab/>
        <w:t>Highlights of the recent sessions</w:t>
      </w:r>
    </w:p>
    <w:p w14:paraId="7C69DBEB" w14:textId="77777777" w:rsidR="00244F55" w:rsidRDefault="00244F55" w:rsidP="00C35C65">
      <w:pPr>
        <w:pStyle w:val="H56G"/>
      </w:pPr>
      <w:r w:rsidRPr="00E37CBC">
        <w:tab/>
        <w:t>3.</w:t>
      </w:r>
      <w:r>
        <w:t>5</w:t>
      </w:r>
      <w:r w:rsidRPr="00E37CBC">
        <w:t>.1.</w:t>
      </w:r>
      <w:r w:rsidRPr="00E37CBC">
        <w:tab/>
      </w:r>
      <w:r>
        <w:t>Working Party on Passive Safety (GRSP</w:t>
      </w:r>
      <w:proofErr w:type="gramStart"/>
      <w:r w:rsidRPr="001D55CC">
        <w:t>)</w:t>
      </w:r>
      <w:proofErr w:type="gramEnd"/>
      <w:r>
        <w:br/>
        <w:t>(</w:t>
      </w:r>
      <w:r w:rsidR="00BD0217">
        <w:t>Fifty-eighth session, 8-11 December 2015</w:t>
      </w:r>
      <w:r>
        <w:t>)</w:t>
      </w:r>
    </w:p>
    <w:p w14:paraId="0426D018"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6009D6CC" w14:textId="77777777" w:rsidR="00244F55" w:rsidRPr="00E37CBC" w:rsidRDefault="00244F55" w:rsidP="00C35C65">
      <w:pPr>
        <w:pStyle w:val="H56G"/>
      </w:pPr>
      <w:r w:rsidRPr="00E37CBC">
        <w:tab/>
        <w:t>3.</w:t>
      </w:r>
      <w:r>
        <w:t>5</w:t>
      </w:r>
      <w:r w:rsidRPr="00E37CBC">
        <w:t>.2.</w:t>
      </w:r>
      <w:r w:rsidRPr="00E37CBC">
        <w:tab/>
      </w:r>
      <w:r>
        <w:t>Working Party on Pollution and Energy (GRPE</w:t>
      </w:r>
      <w:proofErr w:type="gramStart"/>
      <w:r>
        <w:t>)</w:t>
      </w:r>
      <w:proofErr w:type="gramEnd"/>
      <w:r>
        <w:br/>
      </w:r>
      <w:r w:rsidRPr="001D55CC">
        <w:t>(</w:t>
      </w:r>
      <w:r w:rsidR="00BD0217">
        <w:t>Seventy-second session, 12-15 January 2016</w:t>
      </w:r>
      <w:r w:rsidR="00C35C65">
        <w:t>)</w:t>
      </w:r>
    </w:p>
    <w:p w14:paraId="74824525"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44A39201" w14:textId="77777777" w:rsidR="00244F55" w:rsidRPr="00E37CBC" w:rsidRDefault="00244F55" w:rsidP="00C35C65">
      <w:pPr>
        <w:pStyle w:val="H56G"/>
      </w:pPr>
      <w:r w:rsidRPr="00E37CBC">
        <w:tab/>
        <w:t>3.</w:t>
      </w:r>
      <w:r>
        <w:t>5</w:t>
      </w:r>
      <w:r w:rsidRPr="00E37CBC">
        <w:t>.3.</w:t>
      </w:r>
      <w:r w:rsidRPr="00E37CBC">
        <w:tab/>
      </w:r>
      <w:r>
        <w:t>Working Party on Noise (GRB</w:t>
      </w:r>
      <w:proofErr w:type="gramStart"/>
      <w:r>
        <w:t>)</w:t>
      </w:r>
      <w:proofErr w:type="gramEnd"/>
      <w:r>
        <w:br/>
        <w:t>(</w:t>
      </w:r>
      <w:r w:rsidR="00BD0217">
        <w:t>Sixty-third session, 16-18 February 2016</w:t>
      </w:r>
      <w:r w:rsidR="00C35C65">
        <w:t>)</w:t>
      </w:r>
    </w:p>
    <w:p w14:paraId="52250A0D" w14:textId="77777777" w:rsidR="00244F55" w:rsidRPr="00E37CBC" w:rsidRDefault="00244F55" w:rsidP="00244F55">
      <w:pPr>
        <w:pStyle w:val="SingleTxtG"/>
        <w:ind w:firstLine="567"/>
      </w:pPr>
      <w:r w:rsidRPr="00B12F70">
        <w:t>The Chair of GR</w:t>
      </w:r>
      <w:r>
        <w:t>B</w:t>
      </w:r>
      <w:r w:rsidRPr="00B12F70">
        <w:t xml:space="preserve"> will report orally on the highlights of the session.</w:t>
      </w:r>
    </w:p>
    <w:p w14:paraId="71FF7ED2" w14:textId="77777777" w:rsidR="00244F55" w:rsidRPr="00E37CBC" w:rsidRDefault="00244F55" w:rsidP="00C35C65">
      <w:pPr>
        <w:pStyle w:val="H56G"/>
      </w:pPr>
      <w:r w:rsidRPr="00E37CBC">
        <w:tab/>
        <w:t>3.</w:t>
      </w:r>
      <w:r>
        <w:t>5</w:t>
      </w:r>
      <w:r w:rsidRPr="00E37CBC">
        <w:t>.4</w:t>
      </w:r>
      <w:r>
        <w:t>.</w:t>
      </w:r>
      <w:r w:rsidRPr="00E37CBC">
        <w:tab/>
      </w:r>
      <w:r>
        <w:t>Working Party on Brakes and Running Gear (GRRF</w:t>
      </w:r>
      <w:proofErr w:type="gramStart"/>
      <w:r>
        <w:t>)</w:t>
      </w:r>
      <w:proofErr w:type="gramEnd"/>
      <w:r>
        <w:br/>
        <w:t>(</w:t>
      </w:r>
      <w:r w:rsidR="00BD0217">
        <w:t>Eighty-first session, 1-5 February 2016</w:t>
      </w:r>
      <w:r w:rsidR="00C35C65">
        <w:t>)</w:t>
      </w:r>
    </w:p>
    <w:p w14:paraId="71B11FEB" w14:textId="77777777" w:rsidR="00244F55" w:rsidRPr="00E37CBC" w:rsidRDefault="00244F55" w:rsidP="00244F55">
      <w:pPr>
        <w:pStyle w:val="SingleTxtG"/>
        <w:ind w:firstLine="567"/>
      </w:pPr>
      <w:r w:rsidRPr="00E37CBC">
        <w:t xml:space="preserve">The Chair of </w:t>
      </w:r>
      <w:r>
        <w:t>GRRF</w:t>
      </w:r>
      <w:r w:rsidRPr="00E37CBC">
        <w:t xml:space="preserve"> will report orally on the highlights of the session.</w:t>
      </w:r>
    </w:p>
    <w:p w14:paraId="33226E49" w14:textId="77777777" w:rsidR="00244F55" w:rsidRPr="00E37CBC" w:rsidRDefault="00244F55" w:rsidP="00244F55">
      <w:pPr>
        <w:pStyle w:val="H23G"/>
      </w:pPr>
      <w:r w:rsidRPr="00E37CBC">
        <w:tab/>
        <w:t>4.</w:t>
      </w:r>
      <w:r w:rsidRPr="00E37CBC">
        <w:tab/>
        <w:t>1958 Agreement</w:t>
      </w:r>
    </w:p>
    <w:p w14:paraId="4AEDC05C" w14:textId="77777777" w:rsidR="00244F55" w:rsidRPr="00E37CBC" w:rsidRDefault="00244F55" w:rsidP="00244F55">
      <w:pPr>
        <w:pStyle w:val="H4G"/>
        <w:keepNext w:val="0"/>
        <w:keepLines w:val="0"/>
      </w:pPr>
      <w:r w:rsidRPr="00E37CBC">
        <w:tab/>
        <w:t>4.1.</w:t>
      </w:r>
      <w:r w:rsidRPr="00E37CBC">
        <w:tab/>
        <w:t>Status of the Agreement and of the annexed Regulations</w:t>
      </w:r>
    </w:p>
    <w:p w14:paraId="1DF95B19" w14:textId="77777777" w:rsidR="00244F55" w:rsidRDefault="00244F55" w:rsidP="00244F55">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BD0217">
        <w:t>4</w:t>
      </w:r>
      <w:r w:rsidRPr="00023A65">
        <w:t xml:space="preserve">, containing all information received by secretariat up to </w:t>
      </w:r>
      <w:r w:rsidR="00F41F62">
        <w:t>20</w:t>
      </w:r>
      <w:r>
        <w:t xml:space="preserve"> February 2015. </w:t>
      </w:r>
      <w:r w:rsidR="00F41F62">
        <w:t>Subsequent</w:t>
      </w:r>
      <w:r w:rsidRPr="00023A65">
        <w:t xml:space="preserve"> modifications to the original status document will be available in the document "informal updated version of ECE/TRANS/WP.29/343/Rev.</w:t>
      </w:r>
      <w:r>
        <w:t>2</w:t>
      </w:r>
      <w:r w:rsidR="00BD0217">
        <w:t>4</w:t>
      </w:r>
      <w:r>
        <w:t>"</w:t>
      </w:r>
      <w:r w:rsidRPr="00023A65">
        <w:t xml:space="preserve">. </w:t>
      </w:r>
      <w:r>
        <w:t xml:space="preserve">The </w:t>
      </w:r>
      <w:r w:rsidRPr="00023A65">
        <w:t xml:space="preserve">document will be available at </w:t>
      </w:r>
      <w:r>
        <w:t>(</w:t>
      </w:r>
      <w:hyperlink r:id="rId10" w:history="1">
        <w:r w:rsidR="00F13E66" w:rsidRPr="0091635F">
          <w:rPr>
            <w:rStyle w:val="Hyperlink"/>
          </w:rPr>
          <w:t>www.unece.org/trans/main/wp29/wp29wgs/wp29gen/wp29fdocstts.html</w:t>
        </w:r>
      </w:hyperlink>
      <w:r>
        <w:t>).</w:t>
      </w:r>
    </w:p>
    <w:p w14:paraId="0228811D" w14:textId="77777777" w:rsidR="00244F55" w:rsidRPr="00E37CBC" w:rsidRDefault="00244F55" w:rsidP="00244F55">
      <w:pPr>
        <w:pStyle w:val="H4G"/>
        <w:jc w:val="both"/>
      </w:pPr>
      <w:r w:rsidRPr="00E37CBC">
        <w:lastRenderedPageBreak/>
        <w:tab/>
        <w:t>4.2.</w:t>
      </w:r>
      <w:r w:rsidRPr="00E37CBC">
        <w:tab/>
        <w:t>Guidance requested by the Working Parties on matters related to Regulations annexed to the 1958 Agreement</w:t>
      </w:r>
    </w:p>
    <w:p w14:paraId="66EDDD65"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4E535DCF" w14:textId="08EE1C12"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Regulations, Global </w:t>
      </w:r>
      <w:r w:rsidR="00EB6B82">
        <w:rPr>
          <w:bCs/>
        </w:rPr>
        <w:t>Technical Regulations and Rules</w:t>
      </w:r>
    </w:p>
    <w:p w14:paraId="6F42B12D"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6C940986" w14:textId="31B796BD"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63E5564" w14:textId="77777777" w:rsidR="00244F55" w:rsidRPr="00B65C48" w:rsidRDefault="00244F55" w:rsidP="00244F55">
      <w:pPr>
        <w:pStyle w:val="SingleTxtG"/>
        <w:ind w:firstLine="567"/>
      </w:pPr>
      <w:r w:rsidRPr="00B65C48">
        <w:t xml:space="preserve">The World Forum agreed to continue consideration of this issue </w:t>
      </w:r>
      <w:r w:rsidR="00F13E66">
        <w:t xml:space="preserve">which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(WP.29-166-02 updating WP.29-164-10) at the </w:t>
      </w:r>
      <w:r w:rsidR="00BD0217">
        <w:t>March</w:t>
      </w:r>
      <w:r w:rsidR="00BD0217" w:rsidRPr="00323C20">
        <w:t xml:space="preserve"> 201</w:t>
      </w:r>
      <w:r w:rsidR="00BD0217">
        <w:t>6</w:t>
      </w:r>
      <w:r w:rsidR="00BD0217" w:rsidRPr="00323C20">
        <w:t xml:space="preserve"> session.</w:t>
      </w:r>
    </w:p>
    <w:p w14:paraId="205E8C9C"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664507BF" w14:textId="6B1E8CFA" w:rsidR="00244F55" w:rsidRPr="00023A65" w:rsidRDefault="00244F55" w:rsidP="00244F55">
      <w:pPr>
        <w:shd w:val="clear" w:color="auto" w:fill="FFFFFF"/>
        <w:suppressAutoHyphens w:val="0"/>
        <w:spacing w:after="120" w:line="240" w:lineRule="auto"/>
        <w:ind w:left="1134" w:right="1134" w:firstLine="567"/>
        <w:jc w:val="both"/>
        <w:rPr>
          <w:sz w:val="24"/>
          <w:szCs w:val="24"/>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01472ABE" w14:textId="77777777"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sidRPr="00E37CBC">
        <w:t>Consideration</w:t>
      </w:r>
      <w:r w:rsidRPr="00E37CBC">
        <w:rPr>
          <w:iCs/>
          <w:lang w:eastAsia="es-ES"/>
        </w:rPr>
        <w:t xml:space="preserve"> </w:t>
      </w:r>
      <w:r>
        <w:rPr>
          <w:iCs/>
          <w:lang w:eastAsia="es-ES"/>
        </w:rPr>
        <w:t xml:space="preserve">of and vote </w:t>
      </w:r>
      <w:r w:rsidRPr="00E37CBC">
        <w:rPr>
          <w:iCs/>
          <w:lang w:eastAsia="es-ES"/>
        </w:rPr>
        <w:t>o</w:t>
      </w:r>
      <w:r>
        <w:rPr>
          <w:iCs/>
          <w:lang w:eastAsia="es-ES"/>
        </w:rPr>
        <w:t>n</w:t>
      </w:r>
      <w:r w:rsidRPr="00E37CBC">
        <w:rPr>
          <w:iCs/>
          <w:lang w:eastAsia="es-ES"/>
        </w:rPr>
        <w:t xml:space="preserve"> </w:t>
      </w:r>
      <w:r>
        <w:rPr>
          <w:iCs/>
          <w:lang w:eastAsia="es-ES"/>
        </w:rPr>
        <w:t>draft Revision 3</w:t>
      </w:r>
      <w:r w:rsidRPr="00E37CBC">
        <w:rPr>
          <w:iCs/>
          <w:lang w:eastAsia="es-ES"/>
        </w:rPr>
        <w:t xml:space="preserve"> to the 1958 Agreement</w:t>
      </w:r>
    </w:p>
    <w:p w14:paraId="223F7445" w14:textId="11E9F275" w:rsidR="00244F55" w:rsidRDefault="00244F55" w:rsidP="00244F55">
      <w:pPr>
        <w:shd w:val="clear" w:color="auto" w:fill="FFFFFF"/>
        <w:suppressAutoHyphens w:val="0"/>
        <w:spacing w:after="120" w:line="240" w:lineRule="auto"/>
        <w:ind w:left="1134" w:right="1134" w:firstLine="567"/>
        <w:jc w:val="both"/>
        <w:rPr>
          <w:strike/>
          <w:lang w:eastAsia="es-ES"/>
        </w:rPr>
      </w:pPr>
      <w:r w:rsidRPr="00023A65">
        <w:rPr>
          <w:lang w:eastAsia="es-ES"/>
        </w:rPr>
        <w:t xml:space="preserve">The World Forum </w:t>
      </w:r>
      <w:r>
        <w:rPr>
          <w:lang w:eastAsia="es-ES"/>
        </w:rPr>
        <w:t>agreed</w:t>
      </w:r>
      <w:r w:rsidRPr="00023A65">
        <w:rPr>
          <w:lang w:eastAsia="es-ES"/>
        </w:rPr>
        <w:t xml:space="preserve"> to </w:t>
      </w:r>
      <w:r>
        <w:rPr>
          <w:lang w:eastAsia="es-ES"/>
        </w:rPr>
        <w:t xml:space="preserve">have a final review of draft Revision 3 of the 1958 Agreement and is expected to vote </w:t>
      </w:r>
      <w:r w:rsidR="00EB6B82">
        <w:rPr>
          <w:lang w:eastAsia="es-ES"/>
        </w:rPr>
        <w:t>o</w:t>
      </w:r>
      <w:r>
        <w:rPr>
          <w:lang w:eastAsia="es-ES"/>
        </w:rPr>
        <w:t>n the final text.</w:t>
      </w:r>
    </w:p>
    <w:p w14:paraId="775C4C36" w14:textId="77777777" w:rsidR="00244F55" w:rsidRPr="00023A65" w:rsidRDefault="00244F55" w:rsidP="00244F55">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7A62AD5E" w14:textId="77777777" w:rsidTr="002C026E">
        <w:trPr>
          <w:cantSplit/>
        </w:trPr>
        <w:tc>
          <w:tcPr>
            <w:tcW w:w="3366" w:type="dxa"/>
            <w:shd w:val="clear" w:color="auto" w:fill="auto"/>
          </w:tcPr>
          <w:p w14:paraId="2AE4B475" w14:textId="77777777" w:rsidR="00244F55" w:rsidRDefault="00F41F62" w:rsidP="00F41F62">
            <w:pPr>
              <w:pStyle w:val="SingleTxtG"/>
              <w:ind w:left="0" w:right="0"/>
              <w:jc w:val="left"/>
            </w:pPr>
            <w:r>
              <w:t>(ECE/TRANS/WP.29/2014/53</w:t>
            </w:r>
            <w:r w:rsidR="00F2796D">
              <w:t>,</w:t>
            </w:r>
            <w:r>
              <w:br/>
            </w:r>
            <w:r w:rsidR="00244F55">
              <w:t>ECE/TRANS/WP.29/2015/40</w:t>
            </w:r>
            <w:r w:rsidR="00F2796D">
              <w:t>)</w:t>
            </w:r>
          </w:p>
          <w:p w14:paraId="22EBBFE7" w14:textId="77777777" w:rsidR="00F2796D" w:rsidRPr="00220873" w:rsidRDefault="00F2796D" w:rsidP="00F2796D">
            <w:pPr>
              <w:pStyle w:val="SingleTxtG"/>
              <w:ind w:left="0" w:right="0"/>
              <w:jc w:val="left"/>
            </w:pPr>
            <w:r>
              <w:t>ECE/TRANS/WP.29/2016/2</w:t>
            </w:r>
          </w:p>
        </w:tc>
        <w:tc>
          <w:tcPr>
            <w:tcW w:w="4005" w:type="dxa"/>
            <w:shd w:val="clear" w:color="auto" w:fill="auto"/>
          </w:tcPr>
          <w:p w14:paraId="492DBAC3" w14:textId="77777777" w:rsidR="00244F55" w:rsidRPr="00220873" w:rsidRDefault="00244F55" w:rsidP="002C026E">
            <w:pPr>
              <w:pStyle w:val="SingleTxtG"/>
              <w:ind w:left="0" w:right="0"/>
              <w:jc w:val="left"/>
            </w:pPr>
            <w:r w:rsidRPr="00220873">
              <w:t>Proposal for Revision 3 of the 1958 Agreement</w:t>
            </w:r>
          </w:p>
        </w:tc>
      </w:tr>
    </w:tbl>
    <w:p w14:paraId="36A1E9E2"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7C964AF4"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2CC67A43"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Pr>
          <w:i/>
        </w:rPr>
        <w:t>B</w:t>
      </w:r>
    </w:p>
    <w:p w14:paraId="554D2D7C" w14:textId="77777777" w:rsidR="00244F55" w:rsidRPr="00C03AC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D0217" w:rsidRPr="00C03AC5" w14:paraId="3C8E9472" w14:textId="77777777" w:rsidTr="002C026E">
        <w:trPr>
          <w:cantSplit/>
        </w:trPr>
        <w:tc>
          <w:tcPr>
            <w:tcW w:w="1000" w:type="dxa"/>
          </w:tcPr>
          <w:p w14:paraId="0CD6E363" w14:textId="77777777" w:rsidR="00BD0217" w:rsidRPr="00C03AC5" w:rsidRDefault="00BD0217" w:rsidP="002C026E">
            <w:pPr>
              <w:spacing w:after="120"/>
              <w:ind w:right="146"/>
              <w:jc w:val="right"/>
            </w:pPr>
            <w:r w:rsidRPr="00C03AC5">
              <w:t>4.6.1.</w:t>
            </w:r>
          </w:p>
        </w:tc>
        <w:tc>
          <w:tcPr>
            <w:tcW w:w="3494" w:type="dxa"/>
          </w:tcPr>
          <w:p w14:paraId="2ADE11AD" w14:textId="77777777" w:rsidR="00BD0217" w:rsidRPr="00D3434B" w:rsidRDefault="00BD0217" w:rsidP="00EB6B82">
            <w:pPr>
              <w:spacing w:after="120"/>
              <w:ind w:left="134"/>
            </w:pPr>
            <w:r w:rsidRPr="00D3434B">
              <w:t>ECE/TRANS/WP.29/201</w:t>
            </w:r>
            <w:r>
              <w:t>6</w:t>
            </w:r>
            <w:r w:rsidRPr="00D3434B">
              <w:t>/</w:t>
            </w:r>
            <w:r w:rsidR="00BB20DA">
              <w:t>3</w:t>
            </w:r>
          </w:p>
        </w:tc>
        <w:tc>
          <w:tcPr>
            <w:tcW w:w="4011" w:type="dxa"/>
          </w:tcPr>
          <w:p w14:paraId="2458E2FB" w14:textId="77777777" w:rsidR="00BD0217" w:rsidRPr="00D3434B" w:rsidRDefault="00BD0217" w:rsidP="00E630E7">
            <w:pPr>
              <w:spacing w:after="120"/>
              <w:rPr>
                <w:bCs/>
              </w:rPr>
            </w:pPr>
            <w:r w:rsidRPr="00D3434B">
              <w:rPr>
                <w:bCs/>
              </w:rPr>
              <w:t xml:space="preserve">Proposal for Supplement </w:t>
            </w:r>
            <w:r>
              <w:rPr>
                <w:bCs/>
              </w:rPr>
              <w:t>4</w:t>
            </w:r>
            <w:r w:rsidRPr="00D3434B">
              <w:rPr>
                <w:bCs/>
              </w:rPr>
              <w:t xml:space="preserve"> to the 04 series of amendments to Regulation No. 41 (Noise emissions of motorcycles) </w:t>
            </w:r>
          </w:p>
          <w:p w14:paraId="01087574" w14:textId="77777777" w:rsidR="00BD0217" w:rsidRPr="00D3434B" w:rsidRDefault="00BD0217" w:rsidP="00E630E7">
            <w:pPr>
              <w:spacing w:after="120"/>
              <w:rPr>
                <w:bCs/>
              </w:rPr>
            </w:pPr>
            <w:r w:rsidRPr="00860DE4">
              <w:rPr>
                <w:bCs/>
                <w:lang w:val="fr-FR"/>
              </w:rPr>
              <w:t>ECE/TRANS/WP.29/GRB/</w:t>
            </w:r>
            <w:r>
              <w:rPr>
                <w:bCs/>
                <w:lang w:val="fr-FR"/>
              </w:rPr>
              <w:t>60</w:t>
            </w:r>
            <w:r w:rsidRPr="00860DE4">
              <w:rPr>
                <w:bCs/>
                <w:lang w:val="fr-FR"/>
              </w:rPr>
              <w:t xml:space="preserve">, paras. </w:t>
            </w:r>
            <w:r w:rsidRPr="00956727">
              <w:rPr>
                <w:bCs/>
                <w:lang w:val="en-US"/>
              </w:rPr>
              <w:t>4</w:t>
            </w:r>
            <w:r>
              <w:rPr>
                <w:bCs/>
              </w:rPr>
              <w:t xml:space="preserve"> and 5</w:t>
            </w:r>
            <w:r w:rsidRPr="00D3434B">
              <w:rPr>
                <w:bCs/>
              </w:rPr>
              <w:t>, based on: ECE/TRANS/WP.29/GRB/2015/</w:t>
            </w:r>
            <w:r>
              <w:rPr>
                <w:bCs/>
              </w:rPr>
              <w:t xml:space="preserve">8 and Annex II to the report </w:t>
            </w:r>
          </w:p>
        </w:tc>
      </w:tr>
      <w:tr w:rsidR="00BD0217" w:rsidRPr="00C03AC5" w14:paraId="1CFD10A8" w14:textId="77777777" w:rsidTr="002C026E">
        <w:trPr>
          <w:cantSplit/>
        </w:trPr>
        <w:tc>
          <w:tcPr>
            <w:tcW w:w="1000" w:type="dxa"/>
          </w:tcPr>
          <w:p w14:paraId="44E1A0D2" w14:textId="77777777" w:rsidR="00BD0217" w:rsidRPr="00C03AC5" w:rsidRDefault="00BD0217" w:rsidP="002C026E">
            <w:pPr>
              <w:spacing w:after="120"/>
              <w:ind w:right="146"/>
              <w:jc w:val="right"/>
            </w:pPr>
            <w:r w:rsidRPr="00C03AC5">
              <w:lastRenderedPageBreak/>
              <w:t>4.6.2.</w:t>
            </w:r>
          </w:p>
        </w:tc>
        <w:tc>
          <w:tcPr>
            <w:tcW w:w="3494" w:type="dxa"/>
          </w:tcPr>
          <w:p w14:paraId="1EE38191" w14:textId="77777777" w:rsidR="00BD0217" w:rsidRPr="006E1B33" w:rsidRDefault="00BD0217" w:rsidP="00EB6B82">
            <w:pPr>
              <w:spacing w:after="120"/>
              <w:ind w:left="134"/>
            </w:pPr>
            <w:r w:rsidRPr="006E1B33">
              <w:t>ECE/TRANS/WP.29/201</w:t>
            </w:r>
            <w:r>
              <w:t>6</w:t>
            </w:r>
            <w:r w:rsidRPr="006E1B33">
              <w:t>/</w:t>
            </w:r>
            <w:r w:rsidR="00BB20DA">
              <w:t>4</w:t>
            </w:r>
          </w:p>
        </w:tc>
        <w:tc>
          <w:tcPr>
            <w:tcW w:w="4011" w:type="dxa"/>
          </w:tcPr>
          <w:p w14:paraId="18EE5306" w14:textId="77777777" w:rsidR="00BD0217" w:rsidRPr="006E1B33" w:rsidRDefault="00BD0217" w:rsidP="00E630E7">
            <w:pPr>
              <w:spacing w:after="120"/>
              <w:rPr>
                <w:bCs/>
              </w:rPr>
            </w:pPr>
            <w:r>
              <w:rPr>
                <w:bCs/>
              </w:rPr>
              <w:t>P</w:t>
            </w:r>
            <w:r w:rsidRPr="006E1B33">
              <w:rPr>
                <w:bCs/>
              </w:rPr>
              <w:t>roposal for</w:t>
            </w:r>
            <w:r>
              <w:rPr>
                <w:bCs/>
              </w:rPr>
              <w:t xml:space="preserve"> Supplement 1 to</w:t>
            </w:r>
            <w:r w:rsidRPr="006E1B33">
              <w:rPr>
                <w:bCs/>
              </w:rPr>
              <w:t xml:space="preserve"> the 03 series of amendments to Regulation No. 51 (</w:t>
            </w:r>
            <w:r w:rsidR="00AE35A3">
              <w:rPr>
                <w:bCs/>
              </w:rPr>
              <w:t>Sound</w:t>
            </w:r>
            <w:r w:rsidRPr="006E1B33">
              <w:rPr>
                <w:bCs/>
              </w:rPr>
              <w:t xml:space="preserve"> of M and N categories of vehicles) </w:t>
            </w:r>
          </w:p>
          <w:p w14:paraId="09F3BB44" w14:textId="77777777" w:rsidR="00BD0217" w:rsidRPr="006E1B33" w:rsidRDefault="00BD0217" w:rsidP="00E630E7">
            <w:pPr>
              <w:rPr>
                <w:bCs/>
              </w:rPr>
            </w:pPr>
            <w:r w:rsidRPr="00956727">
              <w:rPr>
                <w:bCs/>
                <w:lang w:val="en-US"/>
              </w:rPr>
              <w:t xml:space="preserve">ECE/TRANS/WP.29/GRB/60, para. </w:t>
            </w:r>
            <w:r w:rsidRPr="006E1B33">
              <w:rPr>
                <w:bCs/>
                <w:lang w:val="en-US"/>
              </w:rPr>
              <w:t>8,</w:t>
            </w:r>
            <w:r w:rsidRPr="006E1B33">
              <w:rPr>
                <w:bCs/>
              </w:rPr>
              <w:t xml:space="preserve"> based on:</w:t>
            </w:r>
          </w:p>
          <w:p w14:paraId="6663C803" w14:textId="77777777" w:rsidR="00BD0217" w:rsidRPr="005720F4" w:rsidRDefault="00BD0217" w:rsidP="005720F4">
            <w:pPr>
              <w:spacing w:after="120"/>
            </w:pPr>
            <w:r w:rsidRPr="006E1B33">
              <w:t>Annex III to the report</w:t>
            </w:r>
          </w:p>
        </w:tc>
      </w:tr>
    </w:tbl>
    <w:p w14:paraId="3374B049"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w:t>
      </w:r>
      <w:r>
        <w:rPr>
          <w:i/>
        </w:rPr>
        <w:t>7</w:t>
      </w:r>
      <w:r w:rsidRPr="00C03AC5">
        <w:rPr>
          <w:i/>
        </w:rPr>
        <w:t>.</w:t>
      </w:r>
      <w:r w:rsidRPr="00C03AC5">
        <w:rPr>
          <w:i/>
        </w:rPr>
        <w:tab/>
        <w:t>Consideration of draft amendments to existing Regulations submitted by GR</w:t>
      </w:r>
      <w:r>
        <w:rPr>
          <w:i/>
        </w:rPr>
        <w:t>RF</w:t>
      </w:r>
    </w:p>
    <w:p w14:paraId="1E9B9D4A" w14:textId="77777777" w:rsidR="00244F55" w:rsidRPr="00C03AC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437D0" w:rsidRPr="00C03AC5" w14:paraId="532C0CA3" w14:textId="77777777" w:rsidTr="002C026E">
        <w:trPr>
          <w:cantSplit/>
        </w:trPr>
        <w:tc>
          <w:tcPr>
            <w:tcW w:w="1000" w:type="dxa"/>
          </w:tcPr>
          <w:p w14:paraId="52EDDF45" w14:textId="77777777" w:rsidR="00F437D0" w:rsidRPr="00C03AC5" w:rsidRDefault="00F437D0" w:rsidP="002C026E">
            <w:pPr>
              <w:spacing w:after="120"/>
              <w:ind w:right="146"/>
              <w:jc w:val="right"/>
            </w:pPr>
            <w:r w:rsidRPr="00C03AC5">
              <w:t>4.</w:t>
            </w:r>
            <w:r>
              <w:t>7</w:t>
            </w:r>
            <w:r w:rsidRPr="00C03AC5">
              <w:t>.1.</w:t>
            </w:r>
          </w:p>
        </w:tc>
        <w:tc>
          <w:tcPr>
            <w:tcW w:w="3494" w:type="dxa"/>
          </w:tcPr>
          <w:p w14:paraId="0A9B4D89" w14:textId="77777777" w:rsidR="00F437D0" w:rsidRDefault="00F437D0" w:rsidP="00EB6B82">
            <w:pPr>
              <w:spacing w:after="120"/>
              <w:ind w:left="134"/>
            </w:pPr>
            <w:r>
              <w:t>ECE/TRANS/WP.29/2016/</w:t>
            </w:r>
            <w:r w:rsidR="00BB20DA">
              <w:t>5</w:t>
            </w:r>
          </w:p>
        </w:tc>
        <w:tc>
          <w:tcPr>
            <w:tcW w:w="4011" w:type="dxa"/>
          </w:tcPr>
          <w:p w14:paraId="02FA30BA" w14:textId="77777777" w:rsidR="00F437D0" w:rsidRPr="003F07C4" w:rsidRDefault="00F437D0" w:rsidP="00F437D0">
            <w:pPr>
              <w:pStyle w:val="SingleTxtG"/>
              <w:ind w:left="0" w:right="0"/>
              <w:jc w:val="left"/>
              <w:rPr>
                <w:bCs/>
              </w:rPr>
            </w:pPr>
            <w:r w:rsidRPr="003F07C4">
              <w:rPr>
                <w:bCs/>
              </w:rPr>
              <w:t>Proposal for Supplement 5 to the 01 series of amendments to Regulation No. 55 (</w:t>
            </w:r>
            <w:r w:rsidRPr="003F07C4">
              <w:t>Mechanical couplings</w:t>
            </w:r>
            <w:r w:rsidRPr="003F07C4">
              <w:rPr>
                <w:bCs/>
              </w:rPr>
              <w:t xml:space="preserve">) </w:t>
            </w:r>
            <w:r w:rsidRPr="003F07C4">
              <w:rPr>
                <w:bCs/>
              </w:rPr>
              <w:br/>
              <w:t xml:space="preserve">(ECE/TRANS/WP.29/GRRF/80, para. 18, based on </w:t>
            </w:r>
            <w:r w:rsidRPr="003F07C4">
              <w:t>Annex III)</w:t>
            </w:r>
          </w:p>
        </w:tc>
      </w:tr>
      <w:tr w:rsidR="00F437D0" w:rsidRPr="00C03AC5" w14:paraId="52D94B29" w14:textId="77777777" w:rsidTr="002C026E">
        <w:trPr>
          <w:cantSplit/>
        </w:trPr>
        <w:tc>
          <w:tcPr>
            <w:tcW w:w="1000" w:type="dxa"/>
          </w:tcPr>
          <w:p w14:paraId="5BEDA47A" w14:textId="77777777" w:rsidR="00F437D0" w:rsidRPr="00C03AC5" w:rsidRDefault="00F437D0" w:rsidP="002C026E">
            <w:pPr>
              <w:spacing w:after="120"/>
              <w:ind w:right="146"/>
              <w:jc w:val="right"/>
            </w:pPr>
            <w:r>
              <w:t>4.7</w:t>
            </w:r>
            <w:r w:rsidRPr="00C03AC5">
              <w:t>.2.</w:t>
            </w:r>
          </w:p>
        </w:tc>
        <w:tc>
          <w:tcPr>
            <w:tcW w:w="3494" w:type="dxa"/>
          </w:tcPr>
          <w:p w14:paraId="46CBD64E" w14:textId="77777777" w:rsidR="00F437D0" w:rsidRDefault="00F437D0" w:rsidP="00EB6B82">
            <w:pPr>
              <w:spacing w:after="120"/>
              <w:ind w:left="134"/>
            </w:pPr>
            <w:r>
              <w:t>ECE/TRANS/WP.29/2016/</w:t>
            </w:r>
            <w:r w:rsidR="00BB20DA">
              <w:t>6</w:t>
            </w:r>
          </w:p>
        </w:tc>
        <w:tc>
          <w:tcPr>
            <w:tcW w:w="4011" w:type="dxa"/>
          </w:tcPr>
          <w:p w14:paraId="14E93D17" w14:textId="76E750D8" w:rsidR="00F437D0" w:rsidRPr="003F07C4" w:rsidRDefault="00F437D0" w:rsidP="00EB6B82">
            <w:pPr>
              <w:pStyle w:val="SingleTxtG"/>
              <w:ind w:left="0" w:right="0"/>
              <w:jc w:val="left"/>
              <w:rPr>
                <w:bCs/>
              </w:rPr>
            </w:pPr>
            <w:r w:rsidRPr="003F07C4">
              <w:rPr>
                <w:bCs/>
              </w:rPr>
              <w:t>Proposal for Supplement 1 to Regulation No. 130 (</w:t>
            </w:r>
            <w:r w:rsidRPr="003F07C4">
              <w:t>Lane Departure Warning System (LDWS)</w:t>
            </w:r>
            <w:r w:rsidRPr="003F07C4">
              <w:rPr>
                <w:bCs/>
              </w:rPr>
              <w:t xml:space="preserve">) </w:t>
            </w:r>
            <w:r w:rsidRPr="003F07C4">
              <w:rPr>
                <w:bCs/>
              </w:rPr>
              <w:br/>
              <w:t xml:space="preserve">(ECE/TRANS/WP.29/GRRF/80, para. 6, based on </w:t>
            </w:r>
            <w:r w:rsidRPr="003F07C4">
              <w:t xml:space="preserve">ECE/TRANS/WP.29/GRRF/2015/17 as amended by para. 6 of the report and ECE/TRANS/WP.29/GRRF/2013/13 as amended by para. 9 of the report of the </w:t>
            </w:r>
            <w:r w:rsidR="00EB6B82">
              <w:t>seventy-fifth</w:t>
            </w:r>
            <w:r w:rsidRPr="003F07C4">
              <w:t xml:space="preserve"> session of GRRF)</w:t>
            </w:r>
          </w:p>
        </w:tc>
      </w:tr>
      <w:tr w:rsidR="00F437D0" w:rsidRPr="00C03AC5" w14:paraId="2ACC2483" w14:textId="77777777" w:rsidTr="002C026E">
        <w:trPr>
          <w:cantSplit/>
        </w:trPr>
        <w:tc>
          <w:tcPr>
            <w:tcW w:w="1000" w:type="dxa"/>
          </w:tcPr>
          <w:p w14:paraId="75253963" w14:textId="77777777" w:rsidR="00F437D0" w:rsidRPr="00C03AC5" w:rsidRDefault="00F437D0" w:rsidP="002C026E">
            <w:pPr>
              <w:spacing w:after="120"/>
              <w:ind w:right="146"/>
              <w:jc w:val="right"/>
            </w:pPr>
            <w:r>
              <w:t>4.7</w:t>
            </w:r>
            <w:r w:rsidRPr="00C03AC5">
              <w:t>.</w:t>
            </w:r>
            <w:r>
              <w:t>3</w:t>
            </w:r>
            <w:r w:rsidRPr="00C03AC5">
              <w:t>.</w:t>
            </w:r>
          </w:p>
        </w:tc>
        <w:tc>
          <w:tcPr>
            <w:tcW w:w="3494" w:type="dxa"/>
          </w:tcPr>
          <w:p w14:paraId="30176E79" w14:textId="77777777" w:rsidR="00F437D0" w:rsidRDefault="00F437D0" w:rsidP="00EB6B82">
            <w:pPr>
              <w:spacing w:after="120"/>
              <w:ind w:left="134"/>
            </w:pPr>
            <w:r>
              <w:t>ECE/TRANS/WP.29/2016/</w:t>
            </w:r>
            <w:r w:rsidR="00BB20DA">
              <w:t>7</w:t>
            </w:r>
          </w:p>
        </w:tc>
        <w:tc>
          <w:tcPr>
            <w:tcW w:w="4011" w:type="dxa"/>
          </w:tcPr>
          <w:p w14:paraId="0DF5D3D4" w14:textId="77777777" w:rsidR="00F437D0" w:rsidRPr="003F07C4" w:rsidRDefault="00F437D0" w:rsidP="00F437D0">
            <w:pPr>
              <w:pStyle w:val="SingleTxtG"/>
              <w:ind w:left="0" w:right="0"/>
              <w:jc w:val="left"/>
              <w:rPr>
                <w:bCs/>
              </w:rPr>
            </w:pPr>
            <w:r w:rsidRPr="003F07C4">
              <w:rPr>
                <w:bCs/>
              </w:rPr>
              <w:t>Proposal for Supplement 2 to the 01 series of amendments to Regulation No. 131 (</w:t>
            </w:r>
            <w:r w:rsidRPr="003F07C4">
              <w:t>Advanced Emergency Braking Systems (AEBS)</w:t>
            </w:r>
            <w:r w:rsidRPr="003F07C4">
              <w:rPr>
                <w:bCs/>
              </w:rPr>
              <w:t xml:space="preserve">) </w:t>
            </w:r>
            <w:r w:rsidRPr="003F07C4">
              <w:rPr>
                <w:bCs/>
              </w:rPr>
              <w:br/>
              <w:t xml:space="preserve">(ECE/TRANS/WP.29/GRRF/80, para. 7, based on </w:t>
            </w:r>
            <w:r w:rsidRPr="003F07C4">
              <w:t>ECE/TRANS/WP.29/GRRF/2015/18 as amended by Annex II)</w:t>
            </w:r>
          </w:p>
        </w:tc>
      </w:tr>
    </w:tbl>
    <w:p w14:paraId="74A18DC7" w14:textId="77777777" w:rsidR="00244F55" w:rsidRPr="002A6352" w:rsidRDefault="00244F55" w:rsidP="00244F55">
      <w:pPr>
        <w:keepNext/>
        <w:keepLines/>
        <w:tabs>
          <w:tab w:val="right" w:pos="851"/>
        </w:tabs>
        <w:spacing w:before="240" w:after="120" w:line="240" w:lineRule="exact"/>
        <w:ind w:left="1134" w:right="1134" w:hanging="1134"/>
        <w:rPr>
          <w:i/>
        </w:rPr>
      </w:pPr>
      <w:r w:rsidRPr="002A6352">
        <w:rPr>
          <w:i/>
        </w:rPr>
        <w:tab/>
        <w:t>4.</w:t>
      </w:r>
      <w:r>
        <w:rPr>
          <w:i/>
        </w:rPr>
        <w:t>8</w:t>
      </w:r>
      <w:r w:rsidRPr="002A6352">
        <w:rPr>
          <w:i/>
        </w:rPr>
        <w:t>.</w:t>
      </w:r>
      <w:r w:rsidRPr="002A6352">
        <w:rPr>
          <w:i/>
        </w:rPr>
        <w:tab/>
        <w:t>Consideration of draft amendments to existing Regulations submitted by GR</w:t>
      </w:r>
      <w:r>
        <w:rPr>
          <w:i/>
        </w:rPr>
        <w:t>SG</w:t>
      </w:r>
    </w:p>
    <w:p w14:paraId="74C9037A" w14:textId="77777777" w:rsidR="00244F55" w:rsidRPr="002A6352"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40CC4" w:rsidRPr="002A6352" w14:paraId="1C832FF1" w14:textId="77777777" w:rsidTr="002C026E">
        <w:trPr>
          <w:cantSplit/>
        </w:trPr>
        <w:tc>
          <w:tcPr>
            <w:tcW w:w="1000" w:type="dxa"/>
          </w:tcPr>
          <w:p w14:paraId="5E9746A5" w14:textId="77777777" w:rsidR="00740CC4" w:rsidRPr="002A6352" w:rsidRDefault="00740CC4" w:rsidP="002C026E">
            <w:pPr>
              <w:spacing w:after="120"/>
              <w:ind w:right="146"/>
              <w:jc w:val="right"/>
            </w:pPr>
            <w:r>
              <w:t>4.8</w:t>
            </w:r>
            <w:r w:rsidRPr="002A6352">
              <w:t>.1.</w:t>
            </w:r>
          </w:p>
        </w:tc>
        <w:tc>
          <w:tcPr>
            <w:tcW w:w="3494" w:type="dxa"/>
          </w:tcPr>
          <w:p w14:paraId="6C7E145C" w14:textId="77777777" w:rsidR="00740CC4" w:rsidRPr="008A18F5" w:rsidRDefault="00740CC4" w:rsidP="00EB6B82">
            <w:pPr>
              <w:spacing w:after="120"/>
              <w:ind w:left="134"/>
            </w:pPr>
            <w:r w:rsidRPr="008A18F5">
              <w:t>ECE/TRANS/WP.29/2016/</w:t>
            </w:r>
            <w:r w:rsidR="00BB20DA">
              <w:t>8</w:t>
            </w:r>
          </w:p>
        </w:tc>
        <w:tc>
          <w:tcPr>
            <w:tcW w:w="4011" w:type="dxa"/>
          </w:tcPr>
          <w:p w14:paraId="3BE00742" w14:textId="77777777" w:rsidR="00740CC4" w:rsidRPr="008A18F5" w:rsidRDefault="00740CC4" w:rsidP="00136E13">
            <w:pPr>
              <w:spacing w:after="120"/>
            </w:pPr>
            <w:r w:rsidRPr="008A18F5">
              <w:rPr>
                <w:bCs/>
              </w:rPr>
              <w:t xml:space="preserve">Proposal for </w:t>
            </w:r>
            <w:r w:rsidRPr="008A18F5">
              <w:t xml:space="preserve">Supplement </w:t>
            </w:r>
            <w:r>
              <w:t>1</w:t>
            </w:r>
            <w:r w:rsidRPr="008A18F5">
              <w:t xml:space="preserve"> to the 03 series of amendments to Regulation No. </w:t>
            </w:r>
            <w:r>
              <w:t>34</w:t>
            </w:r>
            <w:r w:rsidRPr="008A18F5">
              <w:t xml:space="preserve"> (</w:t>
            </w:r>
            <w:r>
              <w:t>Prevention of fire risks</w:t>
            </w:r>
            <w:r w:rsidRPr="008A18F5">
              <w:t>)</w:t>
            </w:r>
            <w:r w:rsidRPr="008A18F5">
              <w:rPr>
                <w:bCs/>
              </w:rPr>
              <w:t>,</w:t>
            </w:r>
            <w:r w:rsidRPr="008A18F5">
              <w:rPr>
                <w:bCs/>
              </w:rPr>
              <w:br/>
              <w:t xml:space="preserve">(ECE/TRANS/WP.29/GRSG/88, para. </w:t>
            </w:r>
            <w:r>
              <w:rPr>
                <w:bCs/>
              </w:rPr>
              <w:t>15</w:t>
            </w:r>
            <w:r w:rsidRPr="008A18F5">
              <w:rPr>
                <w:bCs/>
              </w:rPr>
              <w:t>,</w:t>
            </w:r>
            <w:r w:rsidRPr="008A18F5">
              <w:t xml:space="preserve"> </w:t>
            </w:r>
            <w:r w:rsidRPr="008A18F5">
              <w:rPr>
                <w:bCs/>
              </w:rPr>
              <w:t>based on ECE/TRANS/WP.29/GRSG/2015/</w:t>
            </w:r>
            <w:r>
              <w:rPr>
                <w:bCs/>
              </w:rPr>
              <w:t>25</w:t>
            </w:r>
            <w:r w:rsidRPr="008A18F5">
              <w:rPr>
                <w:bCs/>
              </w:rPr>
              <w:t xml:space="preserve"> as reproduced in para. 1</w:t>
            </w:r>
            <w:r>
              <w:rPr>
                <w:bCs/>
              </w:rPr>
              <w:t>5</w:t>
            </w:r>
            <w:r w:rsidRPr="008A18F5">
              <w:rPr>
                <w:bCs/>
              </w:rPr>
              <w:t>)</w:t>
            </w:r>
          </w:p>
        </w:tc>
      </w:tr>
      <w:tr w:rsidR="00740CC4" w:rsidRPr="002A6352" w14:paraId="3BDA69B1" w14:textId="77777777" w:rsidTr="002C026E">
        <w:trPr>
          <w:cantSplit/>
        </w:trPr>
        <w:tc>
          <w:tcPr>
            <w:tcW w:w="1000" w:type="dxa"/>
          </w:tcPr>
          <w:p w14:paraId="6FD2F688" w14:textId="77777777" w:rsidR="00740CC4" w:rsidRPr="002A6352" w:rsidRDefault="00740CC4" w:rsidP="002C026E">
            <w:pPr>
              <w:spacing w:after="120"/>
              <w:ind w:right="146"/>
              <w:jc w:val="right"/>
            </w:pPr>
            <w:r>
              <w:t>4.8</w:t>
            </w:r>
            <w:r w:rsidRPr="002A6352">
              <w:t>.2.</w:t>
            </w:r>
          </w:p>
        </w:tc>
        <w:tc>
          <w:tcPr>
            <w:tcW w:w="3494" w:type="dxa"/>
          </w:tcPr>
          <w:p w14:paraId="0B48B246" w14:textId="77777777" w:rsidR="00740CC4" w:rsidRPr="008A18F5" w:rsidRDefault="00740CC4" w:rsidP="00EB6B82">
            <w:pPr>
              <w:spacing w:after="120"/>
              <w:ind w:left="134"/>
            </w:pPr>
            <w:r w:rsidRPr="008A18F5">
              <w:t>ECE/TRANS/WP.29/2016/</w:t>
            </w:r>
            <w:r w:rsidR="00BB20DA">
              <w:t>9</w:t>
            </w:r>
          </w:p>
        </w:tc>
        <w:tc>
          <w:tcPr>
            <w:tcW w:w="4011" w:type="dxa"/>
          </w:tcPr>
          <w:p w14:paraId="7EEBEC6F" w14:textId="77777777" w:rsidR="00740CC4" w:rsidRPr="008A18F5" w:rsidRDefault="00740CC4" w:rsidP="00136E13">
            <w:pPr>
              <w:spacing w:after="120"/>
            </w:pPr>
            <w:r w:rsidRPr="008A18F5">
              <w:rPr>
                <w:bCs/>
              </w:rPr>
              <w:t xml:space="preserve">Proposal for Supplement 3 </w:t>
            </w:r>
            <w:r w:rsidRPr="008A18F5">
              <w:t xml:space="preserve">to </w:t>
            </w:r>
            <w:r w:rsidRPr="008A18F5">
              <w:rPr>
                <w:bCs/>
              </w:rPr>
              <w:t>the 0</w:t>
            </w:r>
            <w:r>
              <w:rPr>
                <w:bCs/>
              </w:rPr>
              <w:t>4</w:t>
            </w:r>
            <w:r w:rsidRPr="008A18F5">
              <w:rPr>
                <w:bCs/>
              </w:rPr>
              <w:t xml:space="preserve"> series of amendments to Regulation No. 46 (Devices for indirect vision),</w:t>
            </w:r>
            <w:r w:rsidRPr="008A18F5">
              <w:rPr>
                <w:bCs/>
              </w:rPr>
              <w:br/>
              <w:t xml:space="preserve">(ECE/TRANS/WP.29/GRSG/88, para. </w:t>
            </w:r>
            <w:r>
              <w:rPr>
                <w:bCs/>
              </w:rPr>
              <w:t>23</w:t>
            </w:r>
            <w:r w:rsidRPr="008A18F5">
              <w:rPr>
                <w:bCs/>
              </w:rPr>
              <w:t>, based on ECE/TRANS/WP.29/GRSG/2015/</w:t>
            </w:r>
            <w:r>
              <w:rPr>
                <w:bCs/>
              </w:rPr>
              <w:t>23, not amended</w:t>
            </w:r>
            <w:r w:rsidRPr="008A18F5">
              <w:rPr>
                <w:bCs/>
              </w:rPr>
              <w:t>)</w:t>
            </w:r>
          </w:p>
        </w:tc>
      </w:tr>
      <w:tr w:rsidR="00740CC4" w:rsidRPr="002A6352" w14:paraId="71A125E4" w14:textId="77777777" w:rsidTr="002C026E">
        <w:trPr>
          <w:cantSplit/>
        </w:trPr>
        <w:tc>
          <w:tcPr>
            <w:tcW w:w="1000" w:type="dxa"/>
          </w:tcPr>
          <w:p w14:paraId="45157F72" w14:textId="77777777" w:rsidR="00740CC4" w:rsidRPr="002A6352" w:rsidRDefault="00740CC4" w:rsidP="002C026E">
            <w:pPr>
              <w:spacing w:after="120"/>
              <w:ind w:right="146"/>
              <w:jc w:val="right"/>
            </w:pPr>
            <w:r>
              <w:lastRenderedPageBreak/>
              <w:t>4.8</w:t>
            </w:r>
            <w:r w:rsidRPr="002A6352">
              <w:t>.3.</w:t>
            </w:r>
          </w:p>
        </w:tc>
        <w:tc>
          <w:tcPr>
            <w:tcW w:w="3494" w:type="dxa"/>
          </w:tcPr>
          <w:p w14:paraId="64C71194" w14:textId="77777777" w:rsidR="00740CC4" w:rsidRPr="00C23F44" w:rsidRDefault="00740CC4" w:rsidP="00EB6B82">
            <w:pPr>
              <w:spacing w:after="120"/>
              <w:ind w:left="134"/>
            </w:pPr>
            <w:r w:rsidRPr="00C23F44">
              <w:t>ECE/TRANS/WP.29/2016/</w:t>
            </w:r>
            <w:r w:rsidR="00BB20DA">
              <w:t>10</w:t>
            </w:r>
          </w:p>
        </w:tc>
        <w:tc>
          <w:tcPr>
            <w:tcW w:w="4011" w:type="dxa"/>
          </w:tcPr>
          <w:p w14:paraId="43FA3A73" w14:textId="24D96C12" w:rsidR="00740CC4" w:rsidRPr="00C23F44" w:rsidRDefault="00740CC4" w:rsidP="00EB6B82">
            <w:pPr>
              <w:spacing w:after="120"/>
            </w:pPr>
            <w:r w:rsidRPr="00C23F44">
              <w:rPr>
                <w:bCs/>
              </w:rPr>
              <w:t xml:space="preserve">Proposal for Supplement </w:t>
            </w:r>
            <w:r>
              <w:rPr>
                <w:bCs/>
              </w:rPr>
              <w:t>5</w:t>
            </w:r>
            <w:r w:rsidRPr="00C23F44">
              <w:rPr>
                <w:bCs/>
              </w:rPr>
              <w:t xml:space="preserve"> to </w:t>
            </w:r>
            <w:r w:rsidRPr="00C23F44">
              <w:t>the 0</w:t>
            </w:r>
            <w:r>
              <w:t>5</w:t>
            </w:r>
            <w:r w:rsidRPr="00C23F44">
              <w:t xml:space="preserve"> series of amendments to Regulation No. 107 (</w:t>
            </w:r>
            <w:r w:rsidR="00AE35A3" w:rsidRPr="00DD053B">
              <w:t>General construction of buses and coaches</w:t>
            </w:r>
            <w:r w:rsidRPr="00C23F44">
              <w:t>)</w:t>
            </w:r>
            <w:r w:rsidRPr="00C23F44">
              <w:rPr>
                <w:bCs/>
              </w:rPr>
              <w:t>,</w:t>
            </w:r>
            <w:r w:rsidRPr="00C23F44">
              <w:rPr>
                <w:bCs/>
              </w:rPr>
              <w:br/>
              <w:t>(ECE/TRANS/WP.29/GRSG/88, para</w:t>
            </w:r>
            <w:r>
              <w:rPr>
                <w:bCs/>
              </w:rPr>
              <w:t>s</w:t>
            </w:r>
            <w:r w:rsidRPr="00C23F44">
              <w:rPr>
                <w:bCs/>
              </w:rPr>
              <w:t xml:space="preserve">. </w:t>
            </w:r>
            <w:r>
              <w:rPr>
                <w:bCs/>
              </w:rPr>
              <w:t xml:space="preserve">9 </w:t>
            </w:r>
            <w:r w:rsidR="00EB6B82">
              <w:rPr>
                <w:bCs/>
              </w:rPr>
              <w:t>and</w:t>
            </w:r>
            <w:r>
              <w:rPr>
                <w:bCs/>
              </w:rPr>
              <w:t xml:space="preserve"> 12</w:t>
            </w:r>
            <w:r w:rsidRPr="00C23F44">
              <w:rPr>
                <w:bCs/>
              </w:rPr>
              <w:t>, based on ECE/TRANS/WP.29/GRSG/2015/</w:t>
            </w:r>
            <w:r>
              <w:rPr>
                <w:bCs/>
              </w:rPr>
              <w:t xml:space="preserve">14, </w:t>
            </w:r>
            <w:r w:rsidRPr="00C507B5">
              <w:rPr>
                <w:bCs/>
              </w:rPr>
              <w:t xml:space="preserve">ECE/TRANS/WP.29/GRSG/2015/31 </w:t>
            </w:r>
            <w:r w:rsidRPr="00C23F44">
              <w:rPr>
                <w:bCs/>
              </w:rPr>
              <w:t xml:space="preserve">as reproduced in </w:t>
            </w:r>
            <w:r>
              <w:rPr>
                <w:bCs/>
              </w:rPr>
              <w:t>Annex IV to</w:t>
            </w:r>
            <w:r w:rsidRPr="00C23F44">
              <w:rPr>
                <w:bCs/>
              </w:rPr>
              <w:t xml:space="preserve"> the</w:t>
            </w:r>
            <w:r>
              <w:rPr>
                <w:bCs/>
              </w:rPr>
              <w:t xml:space="preserve"> report</w:t>
            </w:r>
            <w:r w:rsidRPr="00C23F44">
              <w:rPr>
                <w:bCs/>
              </w:rPr>
              <w:t>)</w:t>
            </w:r>
          </w:p>
        </w:tc>
      </w:tr>
      <w:tr w:rsidR="00740CC4" w:rsidRPr="002A6352" w14:paraId="24694919" w14:textId="77777777" w:rsidTr="002C026E">
        <w:trPr>
          <w:cantSplit/>
        </w:trPr>
        <w:tc>
          <w:tcPr>
            <w:tcW w:w="1000" w:type="dxa"/>
          </w:tcPr>
          <w:p w14:paraId="4E378D0B" w14:textId="77777777" w:rsidR="00740CC4" w:rsidRDefault="00740CC4" w:rsidP="002C026E">
            <w:pPr>
              <w:spacing w:after="120"/>
              <w:ind w:right="146"/>
              <w:jc w:val="right"/>
            </w:pPr>
            <w:r>
              <w:t>4.8.4.</w:t>
            </w:r>
          </w:p>
        </w:tc>
        <w:tc>
          <w:tcPr>
            <w:tcW w:w="3494" w:type="dxa"/>
          </w:tcPr>
          <w:p w14:paraId="442ACA85" w14:textId="77777777" w:rsidR="00740CC4" w:rsidRPr="00D25A65" w:rsidRDefault="00740CC4" w:rsidP="00EB6B82">
            <w:pPr>
              <w:spacing w:after="120"/>
              <w:ind w:left="134"/>
            </w:pPr>
            <w:r w:rsidRPr="00D25A65">
              <w:t>ECE/TRANS/WP.29/2016/</w:t>
            </w:r>
            <w:r w:rsidR="00BB20DA">
              <w:t>11</w:t>
            </w:r>
          </w:p>
        </w:tc>
        <w:tc>
          <w:tcPr>
            <w:tcW w:w="4011" w:type="dxa"/>
          </w:tcPr>
          <w:p w14:paraId="38A81CE5" w14:textId="77777777" w:rsidR="00740CC4" w:rsidRPr="00D25A65" w:rsidRDefault="00740CC4" w:rsidP="00136E13">
            <w:pPr>
              <w:spacing w:after="120"/>
            </w:pPr>
            <w:r w:rsidRPr="00D25A65">
              <w:rPr>
                <w:bCs/>
              </w:rPr>
              <w:t xml:space="preserve">Proposal for Supplement 5 to </w:t>
            </w:r>
            <w:r w:rsidRPr="00D25A65">
              <w:t>the 06 series of amendments to Regulation No. 107 (</w:t>
            </w:r>
            <w:r w:rsidR="00AE35A3" w:rsidRPr="00DD053B">
              <w:t>General construction of buses and coaches</w:t>
            </w:r>
            <w:r w:rsidRPr="00D25A65">
              <w:t>)</w:t>
            </w:r>
            <w:r w:rsidRPr="00D25A65">
              <w:rPr>
                <w:bCs/>
              </w:rPr>
              <w:t>,</w:t>
            </w:r>
            <w:r w:rsidRPr="00D25A65">
              <w:rPr>
                <w:bCs/>
              </w:rPr>
              <w:br/>
              <w:t>(ECE/TRANS/WP.29/GRSG/88, para</w:t>
            </w:r>
            <w:r>
              <w:rPr>
                <w:bCs/>
              </w:rPr>
              <w:t>s</w:t>
            </w:r>
            <w:r w:rsidRPr="00D25A65">
              <w:rPr>
                <w:bCs/>
              </w:rPr>
              <w:t xml:space="preserve">. </w:t>
            </w:r>
            <w:r>
              <w:rPr>
                <w:bCs/>
              </w:rPr>
              <w:t>7,9,10</w:t>
            </w:r>
            <w:r w:rsidRPr="00D25A65">
              <w:rPr>
                <w:bCs/>
              </w:rPr>
              <w:t>,</w:t>
            </w:r>
            <w:r>
              <w:rPr>
                <w:bCs/>
              </w:rPr>
              <w:t>11,12&amp;14,</w:t>
            </w:r>
            <w:r w:rsidRPr="00D25A65">
              <w:rPr>
                <w:bCs/>
              </w:rPr>
              <w:t xml:space="preserve"> based on </w:t>
            </w:r>
            <w:r w:rsidRPr="008A1E87">
              <w:rPr>
                <w:bCs/>
              </w:rPr>
              <w:t xml:space="preserve">ECE/TRANS/WP.29/GRSG/2015/14, </w:t>
            </w:r>
            <w:r>
              <w:rPr>
                <w:bCs/>
              </w:rPr>
              <w:t>ECE/TRANS/WP.29/GRSG/2015/18</w:t>
            </w:r>
            <w:r w:rsidRPr="008A1E87">
              <w:rPr>
                <w:bCs/>
              </w:rPr>
              <w:t xml:space="preserve">, </w:t>
            </w:r>
            <w:r w:rsidRPr="00D25A65">
              <w:rPr>
                <w:bCs/>
              </w:rPr>
              <w:t>ECE/TRANS/WP.29/GRSG/2015/</w:t>
            </w:r>
            <w:r>
              <w:rPr>
                <w:bCs/>
              </w:rPr>
              <w:t xml:space="preserve">20, </w:t>
            </w:r>
            <w:r w:rsidRPr="00C23F44">
              <w:rPr>
                <w:bCs/>
              </w:rPr>
              <w:t>ECE/TRANS/WP.29/GRSG/2015/</w:t>
            </w:r>
            <w:r>
              <w:rPr>
                <w:bCs/>
              </w:rPr>
              <w:t>31,</w:t>
            </w:r>
            <w:r>
              <w:t xml:space="preserve"> </w:t>
            </w:r>
            <w:r>
              <w:rPr>
                <w:bCs/>
              </w:rPr>
              <w:t xml:space="preserve">ECE/TRANS/WP.29/GRSG/2015/33, </w:t>
            </w:r>
            <w:r w:rsidRPr="008A18F5">
              <w:rPr>
                <w:bCs/>
              </w:rPr>
              <w:t>ECE/TRANS/WP.29/GRSG/2015/3</w:t>
            </w:r>
            <w:r>
              <w:rPr>
                <w:bCs/>
              </w:rPr>
              <w:t>4</w:t>
            </w:r>
            <w:r w:rsidRPr="008A18F5">
              <w:rPr>
                <w:bCs/>
              </w:rPr>
              <w:t xml:space="preserve"> </w:t>
            </w:r>
            <w:r w:rsidRPr="00D25A65">
              <w:rPr>
                <w:bCs/>
              </w:rPr>
              <w:t xml:space="preserve">as reproduced in </w:t>
            </w:r>
            <w:r>
              <w:rPr>
                <w:bCs/>
              </w:rPr>
              <w:t>Annex III to</w:t>
            </w:r>
            <w:r w:rsidRPr="00D25A65">
              <w:rPr>
                <w:bCs/>
              </w:rPr>
              <w:t xml:space="preserve"> </w:t>
            </w:r>
            <w:r w:rsidRPr="00C23F44">
              <w:rPr>
                <w:bCs/>
              </w:rPr>
              <w:t>the report)</w:t>
            </w:r>
          </w:p>
        </w:tc>
      </w:tr>
      <w:tr w:rsidR="00740CC4" w:rsidRPr="002A6352" w14:paraId="107EF978" w14:textId="77777777" w:rsidTr="002C026E">
        <w:trPr>
          <w:cantSplit/>
        </w:trPr>
        <w:tc>
          <w:tcPr>
            <w:tcW w:w="1000" w:type="dxa"/>
          </w:tcPr>
          <w:p w14:paraId="7625F7A1" w14:textId="77777777" w:rsidR="00740CC4" w:rsidRDefault="00740CC4" w:rsidP="002C026E">
            <w:pPr>
              <w:spacing w:after="120"/>
              <w:ind w:right="146"/>
              <w:jc w:val="right"/>
            </w:pPr>
            <w:r>
              <w:t>4.8.5.</w:t>
            </w:r>
          </w:p>
        </w:tc>
        <w:tc>
          <w:tcPr>
            <w:tcW w:w="3494" w:type="dxa"/>
          </w:tcPr>
          <w:p w14:paraId="2999DA7E" w14:textId="77777777" w:rsidR="00740CC4" w:rsidRPr="00D25A65" w:rsidRDefault="00740CC4" w:rsidP="00EB6B82">
            <w:pPr>
              <w:spacing w:after="120"/>
              <w:ind w:left="134"/>
            </w:pPr>
            <w:r w:rsidRPr="00D25A65">
              <w:t>ECE/TRANS/WP.29/2016/</w:t>
            </w:r>
            <w:r w:rsidR="00BB20DA">
              <w:t>12</w:t>
            </w:r>
          </w:p>
        </w:tc>
        <w:tc>
          <w:tcPr>
            <w:tcW w:w="4011" w:type="dxa"/>
          </w:tcPr>
          <w:p w14:paraId="0E5FE91F" w14:textId="013BB1A4" w:rsidR="00740CC4" w:rsidRPr="00D25A65" w:rsidRDefault="00740CC4" w:rsidP="00EB6B82">
            <w:pPr>
              <w:spacing w:after="120"/>
            </w:pPr>
            <w:r w:rsidRPr="00D25A65">
              <w:rPr>
                <w:bCs/>
              </w:rPr>
              <w:t xml:space="preserve">Proposal for </w:t>
            </w:r>
            <w:r w:rsidR="00EB6B82">
              <w:rPr>
                <w:bCs/>
              </w:rPr>
              <w:t>the</w:t>
            </w:r>
            <w:r w:rsidRPr="00D25A65">
              <w:t xml:space="preserve"> 07 series of amendments to Regulation No. 107 (</w:t>
            </w:r>
            <w:r w:rsidR="00F567F6" w:rsidRPr="00DD053B">
              <w:t>General construction of buses and coaches</w:t>
            </w:r>
            <w:r w:rsidRPr="00D25A65">
              <w:t>)</w:t>
            </w:r>
            <w:r w:rsidRPr="00D25A65">
              <w:rPr>
                <w:bCs/>
              </w:rPr>
              <w:t>,</w:t>
            </w:r>
            <w:r w:rsidRPr="00D25A65">
              <w:rPr>
                <w:bCs/>
              </w:rPr>
              <w:br/>
              <w:t>(ECE/TRANS/WP.29/GRSG/88, para. 6, based on ECE/TRANS/WP.29/GRSG/2015/</w:t>
            </w:r>
            <w:r>
              <w:rPr>
                <w:bCs/>
              </w:rPr>
              <w:t>32</w:t>
            </w:r>
            <w:r w:rsidRPr="00D25A65">
              <w:rPr>
                <w:bCs/>
              </w:rPr>
              <w:t xml:space="preserve"> as reproduced in </w:t>
            </w:r>
            <w:r>
              <w:rPr>
                <w:bCs/>
              </w:rPr>
              <w:t>Annex II to</w:t>
            </w:r>
            <w:r w:rsidRPr="00D25A65">
              <w:rPr>
                <w:bCs/>
              </w:rPr>
              <w:t xml:space="preserve"> the report)</w:t>
            </w:r>
          </w:p>
        </w:tc>
      </w:tr>
      <w:tr w:rsidR="00740CC4" w:rsidRPr="002A6352" w14:paraId="04688D0B" w14:textId="77777777" w:rsidTr="002C026E">
        <w:trPr>
          <w:cantSplit/>
        </w:trPr>
        <w:tc>
          <w:tcPr>
            <w:tcW w:w="1000" w:type="dxa"/>
          </w:tcPr>
          <w:p w14:paraId="723534B3" w14:textId="77777777" w:rsidR="00740CC4" w:rsidRDefault="00740CC4" w:rsidP="002C026E">
            <w:pPr>
              <w:spacing w:after="120"/>
              <w:ind w:right="146"/>
              <w:jc w:val="right"/>
            </w:pPr>
            <w:r>
              <w:t>4.8.6.</w:t>
            </w:r>
          </w:p>
        </w:tc>
        <w:tc>
          <w:tcPr>
            <w:tcW w:w="3494" w:type="dxa"/>
          </w:tcPr>
          <w:p w14:paraId="7E33BB7F" w14:textId="77777777" w:rsidR="00740CC4" w:rsidRPr="00C56F95" w:rsidRDefault="00740CC4" w:rsidP="00EB6B82">
            <w:pPr>
              <w:spacing w:after="120"/>
              <w:ind w:left="134"/>
            </w:pPr>
            <w:r w:rsidRPr="00C56F95">
              <w:t>ECE/TRANS/WP.29/2016/</w:t>
            </w:r>
            <w:r w:rsidR="00BB20DA">
              <w:t>13</w:t>
            </w:r>
            <w:r>
              <w:t xml:space="preserve"> superseding </w:t>
            </w:r>
            <w:r w:rsidRPr="0068440C">
              <w:t>ECE/TRANS/WP.29/2015/90</w:t>
            </w:r>
          </w:p>
        </w:tc>
        <w:tc>
          <w:tcPr>
            <w:tcW w:w="4011" w:type="dxa"/>
          </w:tcPr>
          <w:p w14:paraId="21ACFCBC" w14:textId="6A1A87B0" w:rsidR="00740CC4" w:rsidRPr="00C56F95" w:rsidRDefault="00A91CB2" w:rsidP="00EB6B82">
            <w:pPr>
              <w:spacing w:after="120"/>
            </w:pPr>
            <w:r>
              <w:rPr>
                <w:bCs/>
              </w:rPr>
              <w:t>P</w:t>
            </w:r>
            <w:r w:rsidR="00740CC4" w:rsidRPr="007723C4">
              <w:rPr>
                <w:bCs/>
              </w:rPr>
              <w:t xml:space="preserve">roposal for </w:t>
            </w:r>
            <w:r w:rsidR="00EB6B82">
              <w:rPr>
                <w:bCs/>
              </w:rPr>
              <w:t xml:space="preserve">the </w:t>
            </w:r>
            <w:r w:rsidR="00740CC4" w:rsidRPr="00C56F95">
              <w:t>0</w:t>
            </w:r>
            <w:r w:rsidR="00740CC4">
              <w:t>2</w:t>
            </w:r>
            <w:r w:rsidR="00740CC4" w:rsidRPr="00C56F95">
              <w:t xml:space="preserve"> series of amendments to Regulation No. 110 (</w:t>
            </w:r>
            <w:r w:rsidR="00F567F6" w:rsidRPr="00DD053B">
              <w:t>CNG</w:t>
            </w:r>
            <w:r w:rsidR="00F567F6">
              <w:t xml:space="preserve"> and LNG</w:t>
            </w:r>
            <w:r w:rsidR="00F567F6" w:rsidRPr="00DD053B">
              <w:t xml:space="preserve"> vehicles</w:t>
            </w:r>
            <w:r w:rsidR="00740CC4" w:rsidRPr="00C56F95">
              <w:t>)</w:t>
            </w:r>
            <w:r w:rsidR="00740CC4" w:rsidRPr="00C56F95">
              <w:rPr>
                <w:bCs/>
              </w:rPr>
              <w:t>,</w:t>
            </w:r>
            <w:r w:rsidR="00740CC4" w:rsidRPr="00C56F95">
              <w:rPr>
                <w:bCs/>
              </w:rPr>
              <w:br/>
              <w:t xml:space="preserve">(ECE/TRANS/WP.29/GRSG/88, para. </w:t>
            </w:r>
            <w:r w:rsidR="00740CC4">
              <w:rPr>
                <w:bCs/>
              </w:rPr>
              <w:t>34</w:t>
            </w:r>
            <w:r w:rsidR="00740CC4" w:rsidRPr="00C56F95">
              <w:rPr>
                <w:bCs/>
              </w:rPr>
              <w:t>, based on ECE/TRANS/WP.29/2015/</w:t>
            </w:r>
            <w:r w:rsidR="00740CC4">
              <w:rPr>
                <w:bCs/>
              </w:rPr>
              <w:t>90</w:t>
            </w:r>
            <w:r w:rsidR="00740CC4" w:rsidRPr="00C56F95">
              <w:rPr>
                <w:bCs/>
              </w:rPr>
              <w:t>, ECE/TRANS/WP.29/GRSG/2015/2</w:t>
            </w:r>
            <w:r w:rsidR="00740CC4">
              <w:rPr>
                <w:bCs/>
              </w:rPr>
              <w:t>7,</w:t>
            </w:r>
            <w:r w:rsidR="00740CC4" w:rsidRPr="00C56F95">
              <w:rPr>
                <w:bCs/>
              </w:rPr>
              <w:t xml:space="preserve"> as reproduced</w:t>
            </w:r>
            <w:r w:rsidR="00740CC4">
              <w:rPr>
                <w:bCs/>
              </w:rPr>
              <w:t xml:space="preserve"> in Annex V</w:t>
            </w:r>
            <w:r w:rsidR="00740CC4" w:rsidRPr="00C56F95">
              <w:rPr>
                <w:bCs/>
              </w:rPr>
              <w:t>I to the report)</w:t>
            </w:r>
          </w:p>
        </w:tc>
      </w:tr>
      <w:tr w:rsidR="00740CC4" w:rsidRPr="002A6352" w14:paraId="27A67D2F" w14:textId="77777777" w:rsidTr="002C026E">
        <w:trPr>
          <w:cantSplit/>
        </w:trPr>
        <w:tc>
          <w:tcPr>
            <w:tcW w:w="1000" w:type="dxa"/>
          </w:tcPr>
          <w:p w14:paraId="39F7A32E" w14:textId="77777777" w:rsidR="00740CC4" w:rsidRDefault="00740CC4" w:rsidP="002C026E">
            <w:pPr>
              <w:spacing w:after="120"/>
              <w:ind w:right="146"/>
              <w:jc w:val="right"/>
            </w:pPr>
            <w:r>
              <w:t>4.8.7.</w:t>
            </w:r>
          </w:p>
        </w:tc>
        <w:tc>
          <w:tcPr>
            <w:tcW w:w="3494" w:type="dxa"/>
          </w:tcPr>
          <w:p w14:paraId="6C3C00C9" w14:textId="77777777" w:rsidR="00740CC4" w:rsidRPr="00957420" w:rsidRDefault="00740CC4" w:rsidP="00EB6B82">
            <w:pPr>
              <w:spacing w:after="120"/>
              <w:ind w:left="134"/>
            </w:pPr>
            <w:r w:rsidRPr="00957420">
              <w:t>ECE/TRANS/WP.29/201</w:t>
            </w:r>
            <w:r>
              <w:t>6</w:t>
            </w:r>
            <w:r w:rsidRPr="00957420">
              <w:t>/</w:t>
            </w:r>
            <w:r w:rsidR="00BB20DA">
              <w:t>14</w:t>
            </w:r>
          </w:p>
        </w:tc>
        <w:tc>
          <w:tcPr>
            <w:tcW w:w="4011" w:type="dxa"/>
          </w:tcPr>
          <w:p w14:paraId="54F7207F" w14:textId="77777777" w:rsidR="00740CC4" w:rsidRPr="00957420" w:rsidRDefault="00740CC4" w:rsidP="00136E13">
            <w:pPr>
              <w:spacing w:after="120"/>
            </w:pPr>
            <w:r w:rsidRPr="00957420">
              <w:rPr>
                <w:bCs/>
              </w:rPr>
              <w:t xml:space="preserve">Proposal for Supplement </w:t>
            </w:r>
            <w:r>
              <w:rPr>
                <w:bCs/>
              </w:rPr>
              <w:t>2</w:t>
            </w:r>
            <w:r w:rsidRPr="00957420">
              <w:rPr>
                <w:bCs/>
              </w:rPr>
              <w:t xml:space="preserve"> to the 0</w:t>
            </w:r>
            <w:r>
              <w:rPr>
                <w:bCs/>
              </w:rPr>
              <w:t>2</w:t>
            </w:r>
            <w:r w:rsidRPr="00957420">
              <w:rPr>
                <w:bCs/>
              </w:rPr>
              <w:t xml:space="preserve"> series of amendments to Regulation No. 1</w:t>
            </w:r>
            <w:r>
              <w:rPr>
                <w:bCs/>
              </w:rPr>
              <w:t>18</w:t>
            </w:r>
            <w:r w:rsidRPr="00957420">
              <w:rPr>
                <w:bCs/>
              </w:rPr>
              <w:t xml:space="preserve"> (</w:t>
            </w:r>
            <w:r w:rsidR="00F567F6" w:rsidRPr="006330EA">
              <w:t>Burning behaviour of materials</w:t>
            </w:r>
            <w:r w:rsidRPr="00957420">
              <w:rPr>
                <w:bCs/>
              </w:rPr>
              <w:t>),</w:t>
            </w:r>
            <w:r>
              <w:rPr>
                <w:bCs/>
              </w:rPr>
              <w:br/>
            </w:r>
            <w:r w:rsidRPr="00957420">
              <w:rPr>
                <w:bCs/>
              </w:rPr>
              <w:t xml:space="preserve">(ECE/TRANS/WP.29/GRSG/88, para. </w:t>
            </w:r>
            <w:r>
              <w:rPr>
                <w:bCs/>
              </w:rPr>
              <w:t>39, base</w:t>
            </w:r>
            <w:r w:rsidRPr="00957420">
              <w:rPr>
                <w:bCs/>
              </w:rPr>
              <w:t>d on ECE/TRANS/WP.29/GRSG/2015/</w:t>
            </w:r>
            <w:r>
              <w:rPr>
                <w:bCs/>
              </w:rPr>
              <w:t>29 and GRSG-109-06</w:t>
            </w:r>
            <w:r w:rsidRPr="00957420">
              <w:rPr>
                <w:bCs/>
              </w:rPr>
              <w:t>)</w:t>
            </w:r>
          </w:p>
        </w:tc>
      </w:tr>
      <w:tr w:rsidR="00740CC4" w:rsidRPr="002A6352" w14:paraId="019A2A30" w14:textId="77777777" w:rsidTr="002C026E">
        <w:trPr>
          <w:cantSplit/>
        </w:trPr>
        <w:tc>
          <w:tcPr>
            <w:tcW w:w="1000" w:type="dxa"/>
          </w:tcPr>
          <w:p w14:paraId="391D2DC5" w14:textId="77777777" w:rsidR="00740CC4" w:rsidRDefault="00740CC4" w:rsidP="002C026E">
            <w:pPr>
              <w:spacing w:after="120"/>
              <w:ind w:right="146"/>
              <w:jc w:val="right"/>
            </w:pPr>
            <w:r>
              <w:t>4.8.8.</w:t>
            </w:r>
          </w:p>
        </w:tc>
        <w:tc>
          <w:tcPr>
            <w:tcW w:w="3494" w:type="dxa"/>
          </w:tcPr>
          <w:p w14:paraId="2F71B329" w14:textId="77777777" w:rsidR="00740CC4" w:rsidRPr="00957420" w:rsidRDefault="00740CC4" w:rsidP="00EB6B82">
            <w:pPr>
              <w:spacing w:after="120"/>
              <w:ind w:left="134"/>
            </w:pPr>
            <w:r w:rsidRPr="00957420">
              <w:t>ECE/TRANS/WP.29/201</w:t>
            </w:r>
            <w:r>
              <w:t>6</w:t>
            </w:r>
            <w:r w:rsidRPr="00957420">
              <w:t>/</w:t>
            </w:r>
            <w:r w:rsidR="00BB20DA">
              <w:t>15</w:t>
            </w:r>
          </w:p>
        </w:tc>
        <w:tc>
          <w:tcPr>
            <w:tcW w:w="4011" w:type="dxa"/>
          </w:tcPr>
          <w:p w14:paraId="37F30882" w14:textId="77777777" w:rsidR="00740CC4" w:rsidRPr="00957420" w:rsidRDefault="00740CC4" w:rsidP="00136E13">
            <w:pPr>
              <w:spacing w:after="120"/>
            </w:pPr>
            <w:r w:rsidRPr="00957420">
              <w:rPr>
                <w:bCs/>
              </w:rPr>
              <w:t xml:space="preserve">Proposal for Supplement </w:t>
            </w:r>
            <w:r>
              <w:rPr>
                <w:bCs/>
              </w:rPr>
              <w:t>1</w:t>
            </w:r>
            <w:r w:rsidRPr="00957420">
              <w:rPr>
                <w:bCs/>
              </w:rPr>
              <w:t xml:space="preserve"> to the 0</w:t>
            </w:r>
            <w:r>
              <w:rPr>
                <w:bCs/>
              </w:rPr>
              <w:t>1</w:t>
            </w:r>
            <w:r w:rsidRPr="00957420">
              <w:rPr>
                <w:bCs/>
              </w:rPr>
              <w:t xml:space="preserve"> series of amendments to Regulation No. 1</w:t>
            </w:r>
            <w:r>
              <w:rPr>
                <w:bCs/>
              </w:rPr>
              <w:t>25</w:t>
            </w:r>
            <w:r w:rsidRPr="00957420">
              <w:rPr>
                <w:bCs/>
              </w:rPr>
              <w:t xml:space="preserve"> (Forward field of vision of drivers),</w:t>
            </w:r>
            <w:r>
              <w:rPr>
                <w:bCs/>
              </w:rPr>
              <w:br/>
            </w:r>
            <w:r w:rsidRPr="00957420">
              <w:rPr>
                <w:bCs/>
              </w:rPr>
              <w:t xml:space="preserve">(ECE/TRANS/WP.29/GRSG/88, para. </w:t>
            </w:r>
            <w:r>
              <w:rPr>
                <w:bCs/>
              </w:rPr>
              <w:t>45, base</w:t>
            </w:r>
            <w:r w:rsidRPr="00957420">
              <w:rPr>
                <w:bCs/>
              </w:rPr>
              <w:t xml:space="preserve">d on </w:t>
            </w:r>
            <w:r w:rsidRPr="00776D61">
              <w:rPr>
                <w:bCs/>
              </w:rPr>
              <w:t>ECE/TRANS/WP.29/GRSG/2015/8 as reproduced in Annex VII to the report</w:t>
            </w:r>
            <w:r w:rsidRPr="00957420">
              <w:rPr>
                <w:bCs/>
              </w:rPr>
              <w:t>)</w:t>
            </w:r>
          </w:p>
        </w:tc>
      </w:tr>
    </w:tbl>
    <w:p w14:paraId="12512771" w14:textId="77777777" w:rsidR="00244F55" w:rsidRPr="00220873" w:rsidRDefault="00244F55" w:rsidP="00244F55">
      <w:pPr>
        <w:pStyle w:val="H4G"/>
      </w:pPr>
      <w:r w:rsidRPr="00220873">
        <w:lastRenderedPageBreak/>
        <w:tab/>
        <w:t>4.</w:t>
      </w:r>
      <w:r>
        <w:t>9</w:t>
      </w:r>
      <w:r w:rsidRPr="00220873">
        <w:t>.</w:t>
      </w:r>
      <w:r w:rsidRPr="00220873">
        <w:tab/>
        <w:t>Consideration of draft amendments to existing Regulations submitted by GR</w:t>
      </w:r>
      <w:r>
        <w:t>E</w:t>
      </w:r>
    </w:p>
    <w:p w14:paraId="4E62CFC6" w14:textId="77777777" w:rsidR="00244F55" w:rsidRPr="00220873"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92E42" w:rsidRPr="00220873" w14:paraId="46078A29" w14:textId="77777777" w:rsidTr="002C026E">
        <w:trPr>
          <w:cantSplit/>
        </w:trPr>
        <w:tc>
          <w:tcPr>
            <w:tcW w:w="1000" w:type="dxa"/>
          </w:tcPr>
          <w:p w14:paraId="3FC9CD56" w14:textId="77777777" w:rsidR="00492E42" w:rsidRPr="00220873" w:rsidRDefault="00492E42" w:rsidP="002C026E">
            <w:pPr>
              <w:spacing w:after="120"/>
              <w:ind w:right="146"/>
              <w:jc w:val="right"/>
            </w:pPr>
            <w:r w:rsidRPr="00220873">
              <w:t>4.</w:t>
            </w:r>
            <w:r>
              <w:t>9</w:t>
            </w:r>
            <w:r w:rsidRPr="00220873">
              <w:t>.1.</w:t>
            </w:r>
          </w:p>
        </w:tc>
        <w:tc>
          <w:tcPr>
            <w:tcW w:w="3494" w:type="dxa"/>
          </w:tcPr>
          <w:p w14:paraId="3BD73BB4" w14:textId="77777777" w:rsidR="00492E42" w:rsidRDefault="00492E42" w:rsidP="00EB6B82">
            <w:pPr>
              <w:spacing w:after="120"/>
              <w:ind w:left="134"/>
            </w:pPr>
            <w:r>
              <w:t>ECE/TRANS/WP.29/2016/</w:t>
            </w:r>
            <w:r w:rsidR="00BB20DA">
              <w:t>16</w:t>
            </w:r>
          </w:p>
        </w:tc>
        <w:tc>
          <w:tcPr>
            <w:tcW w:w="4011" w:type="dxa"/>
          </w:tcPr>
          <w:p w14:paraId="4B1A2B9A" w14:textId="77777777" w:rsidR="00492E42" w:rsidRDefault="00492E42" w:rsidP="00F2796D">
            <w:pPr>
              <w:pStyle w:val="SingleTxtG"/>
              <w:ind w:left="0" w:right="0"/>
              <w:jc w:val="left"/>
            </w:pPr>
            <w:r>
              <w:t xml:space="preserve">Proposal for </w:t>
            </w:r>
            <w:r w:rsidRPr="00F85D3C">
              <w:t>Supplement 1 to the 05 series of amendments</w:t>
            </w:r>
            <w:r>
              <w:t xml:space="preserve"> to Regulation No. 10 (</w:t>
            </w:r>
            <w:r w:rsidR="00F567F6" w:rsidRPr="00153973">
              <w:t>Electromagnetic compatibility</w:t>
            </w:r>
            <w:r>
              <w:t>)</w:t>
            </w:r>
            <w:r w:rsidRPr="00956349">
              <w:rPr>
                <w:bCs/>
              </w:rPr>
              <w:t xml:space="preserve"> (</w:t>
            </w:r>
            <w:r>
              <w:rPr>
                <w:bCs/>
              </w:rPr>
              <w:t>ECE/TRANS/WP.29/GRE/74, para. 22, based on ECE/TRANS/WP.29/GRE/2015/35 not amended</w:t>
            </w:r>
            <w:r w:rsidRPr="00956349">
              <w:rPr>
                <w:bCs/>
              </w:rPr>
              <w:t>)</w:t>
            </w:r>
          </w:p>
        </w:tc>
      </w:tr>
      <w:tr w:rsidR="00492E42" w:rsidRPr="00220873" w14:paraId="43C5ABE1" w14:textId="77777777" w:rsidTr="002C026E">
        <w:trPr>
          <w:cantSplit/>
        </w:trPr>
        <w:tc>
          <w:tcPr>
            <w:tcW w:w="1000" w:type="dxa"/>
          </w:tcPr>
          <w:p w14:paraId="2A4C3138" w14:textId="77777777" w:rsidR="00492E42" w:rsidRPr="00220873" w:rsidRDefault="00492E42" w:rsidP="002C026E">
            <w:pPr>
              <w:spacing w:after="120"/>
              <w:ind w:right="146"/>
              <w:jc w:val="right"/>
            </w:pPr>
            <w:r>
              <w:t>4.9</w:t>
            </w:r>
            <w:r w:rsidRPr="00220873">
              <w:t>.2.</w:t>
            </w:r>
          </w:p>
        </w:tc>
        <w:tc>
          <w:tcPr>
            <w:tcW w:w="3494" w:type="dxa"/>
          </w:tcPr>
          <w:p w14:paraId="48090184" w14:textId="77777777" w:rsidR="00492E42" w:rsidRDefault="00492E42" w:rsidP="00EB6B82">
            <w:pPr>
              <w:spacing w:after="120"/>
              <w:ind w:left="134"/>
            </w:pPr>
            <w:r>
              <w:t>ECE/TRANS/WP.29/2016/</w:t>
            </w:r>
            <w:r w:rsidR="00BB20DA">
              <w:t>17</w:t>
            </w:r>
          </w:p>
        </w:tc>
        <w:tc>
          <w:tcPr>
            <w:tcW w:w="4011" w:type="dxa"/>
          </w:tcPr>
          <w:p w14:paraId="1C8C0C6E" w14:textId="77777777" w:rsidR="00492E42" w:rsidRDefault="00492E42" w:rsidP="00F2796D">
            <w:pPr>
              <w:pStyle w:val="SingleTxtG"/>
              <w:ind w:left="0" w:right="0"/>
              <w:jc w:val="left"/>
            </w:pPr>
            <w:r>
              <w:t xml:space="preserve">Proposal for Supplement </w:t>
            </w:r>
            <w:r w:rsidRPr="00F85D3C">
              <w:t>3 to the 04 series of amendments to Regulation No. 10</w:t>
            </w:r>
            <w:r>
              <w:t xml:space="preserve"> (</w:t>
            </w:r>
            <w:r w:rsidR="00F567F6" w:rsidRPr="00153973">
              <w:t>Electromagnetic compatibility</w:t>
            </w:r>
            <w:r>
              <w:t>)</w:t>
            </w:r>
            <w:r w:rsidRPr="00956349">
              <w:rPr>
                <w:bCs/>
              </w:rPr>
              <w:t xml:space="preserve"> (</w:t>
            </w:r>
            <w:r>
              <w:rPr>
                <w:bCs/>
              </w:rPr>
              <w:t>ECE/TRANS/WP.29/GRE/74, para. 22, based on ECE/TRANS/WP.29/GRE/2015/35 not amended</w:t>
            </w:r>
            <w:r w:rsidRPr="00956349">
              <w:rPr>
                <w:bCs/>
              </w:rPr>
              <w:t>)</w:t>
            </w:r>
          </w:p>
        </w:tc>
      </w:tr>
      <w:tr w:rsidR="00492E42" w:rsidRPr="00220873" w14:paraId="58BB762E" w14:textId="77777777" w:rsidTr="002C026E">
        <w:trPr>
          <w:cantSplit/>
        </w:trPr>
        <w:tc>
          <w:tcPr>
            <w:tcW w:w="1000" w:type="dxa"/>
          </w:tcPr>
          <w:p w14:paraId="115FC15D" w14:textId="77777777" w:rsidR="00492E42" w:rsidRPr="00220873" w:rsidRDefault="00492E42" w:rsidP="002C026E">
            <w:pPr>
              <w:spacing w:after="120"/>
              <w:ind w:right="146"/>
              <w:jc w:val="right"/>
            </w:pPr>
            <w:r>
              <w:t>4.9</w:t>
            </w:r>
            <w:r w:rsidRPr="00220873">
              <w:t>.</w:t>
            </w:r>
            <w:r>
              <w:t>3</w:t>
            </w:r>
            <w:r w:rsidRPr="00220873">
              <w:t>.</w:t>
            </w:r>
          </w:p>
        </w:tc>
        <w:tc>
          <w:tcPr>
            <w:tcW w:w="3494" w:type="dxa"/>
          </w:tcPr>
          <w:p w14:paraId="2189D278" w14:textId="77777777" w:rsidR="00492E42" w:rsidRDefault="00492E42" w:rsidP="00EB6B82">
            <w:pPr>
              <w:spacing w:after="120"/>
              <w:ind w:left="134"/>
            </w:pPr>
            <w:r>
              <w:t>ECE/TRANS/WP.29/2016/</w:t>
            </w:r>
            <w:r w:rsidR="00BB20DA">
              <w:t>18</w:t>
            </w:r>
          </w:p>
        </w:tc>
        <w:tc>
          <w:tcPr>
            <w:tcW w:w="4011" w:type="dxa"/>
          </w:tcPr>
          <w:p w14:paraId="3F5C1C96"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7 </w:t>
            </w:r>
            <w:r w:rsidRPr="00956349">
              <w:rPr>
                <w:bCs/>
              </w:rPr>
              <w:t xml:space="preserve">to </w:t>
            </w:r>
            <w:r>
              <w:rPr>
                <w:bCs/>
              </w:rPr>
              <w:t>the 06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p w14:paraId="4BC17BE9" w14:textId="77777777" w:rsidR="00492E42" w:rsidRDefault="00492E42" w:rsidP="00F2796D">
            <w:pPr>
              <w:pStyle w:val="SingleTxtG"/>
              <w:ind w:left="0" w:right="0"/>
              <w:jc w:val="left"/>
            </w:pPr>
            <w:r w:rsidRPr="00F85D3C">
              <w:rPr>
                <w:bCs/>
              </w:rPr>
              <w:t>(ECE/TRANS/WP.29/GRE/74, para. 1</w:t>
            </w:r>
            <w:r>
              <w:rPr>
                <w:bCs/>
              </w:rPr>
              <w:t>7</w:t>
            </w:r>
            <w:r w:rsidRPr="00F85D3C">
              <w:rPr>
                <w:bCs/>
              </w:rPr>
              <w:t xml:space="preserve">, based on </w:t>
            </w:r>
            <w:r>
              <w:rPr>
                <w:bCs/>
              </w:rPr>
              <w:t xml:space="preserve">Annex II to </w:t>
            </w:r>
            <w:r w:rsidRPr="00F85D3C">
              <w:rPr>
                <w:bCs/>
              </w:rPr>
              <w:t>ECE/TRANS/WP.29/GRE/74)</w:t>
            </w:r>
          </w:p>
        </w:tc>
      </w:tr>
      <w:tr w:rsidR="00492E42" w:rsidRPr="00220873" w14:paraId="545E5782" w14:textId="77777777" w:rsidTr="002C026E">
        <w:trPr>
          <w:cantSplit/>
        </w:trPr>
        <w:tc>
          <w:tcPr>
            <w:tcW w:w="1000" w:type="dxa"/>
          </w:tcPr>
          <w:p w14:paraId="2AB1A911" w14:textId="77777777" w:rsidR="00492E42" w:rsidRPr="00220873" w:rsidRDefault="00492E42" w:rsidP="002C026E">
            <w:pPr>
              <w:spacing w:after="120"/>
              <w:ind w:right="146"/>
              <w:jc w:val="right"/>
            </w:pPr>
            <w:r>
              <w:t>4.9</w:t>
            </w:r>
            <w:r w:rsidRPr="00220873">
              <w:t>.</w:t>
            </w:r>
            <w:r>
              <w:t>4</w:t>
            </w:r>
            <w:r w:rsidRPr="00220873">
              <w:t>.</w:t>
            </w:r>
          </w:p>
        </w:tc>
        <w:tc>
          <w:tcPr>
            <w:tcW w:w="3494" w:type="dxa"/>
          </w:tcPr>
          <w:p w14:paraId="7CAFA94B" w14:textId="77777777" w:rsidR="00492E42" w:rsidRDefault="00492E42" w:rsidP="00EB6B82">
            <w:pPr>
              <w:spacing w:after="120"/>
              <w:ind w:left="134"/>
            </w:pPr>
            <w:r>
              <w:t>ECE/TRANS/WP.29/2016/</w:t>
            </w:r>
            <w:r w:rsidR="00BB20DA">
              <w:t>19</w:t>
            </w:r>
          </w:p>
        </w:tc>
        <w:tc>
          <w:tcPr>
            <w:tcW w:w="4011" w:type="dxa"/>
          </w:tcPr>
          <w:p w14:paraId="79FEA452"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9 </w:t>
            </w:r>
            <w:r w:rsidRPr="00956349">
              <w:rPr>
                <w:bCs/>
              </w:rPr>
              <w:t xml:space="preserve">to </w:t>
            </w:r>
            <w:r>
              <w:rPr>
                <w:bCs/>
              </w:rPr>
              <w:t>the 05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p w14:paraId="38F2C438" w14:textId="77777777" w:rsidR="00492E42" w:rsidRDefault="00492E42" w:rsidP="00F2796D">
            <w:pPr>
              <w:pStyle w:val="SingleTxtG"/>
              <w:ind w:left="0" w:right="0"/>
              <w:jc w:val="left"/>
            </w:pPr>
            <w:r w:rsidRPr="00F85D3C">
              <w:rPr>
                <w:bCs/>
              </w:rPr>
              <w:t>(ECE/TRANS/WP.29/GRE/74, para. 17, based on Annex II to ECE/TRANS/WP.29/GRE/74)</w:t>
            </w:r>
          </w:p>
        </w:tc>
      </w:tr>
      <w:tr w:rsidR="00492E42" w:rsidRPr="00220873" w14:paraId="0F14F0B6" w14:textId="77777777" w:rsidTr="002C026E">
        <w:trPr>
          <w:cantSplit/>
        </w:trPr>
        <w:tc>
          <w:tcPr>
            <w:tcW w:w="1000" w:type="dxa"/>
          </w:tcPr>
          <w:p w14:paraId="424FF4C9" w14:textId="77777777" w:rsidR="00492E42" w:rsidRPr="00220873" w:rsidRDefault="00492E42" w:rsidP="002C026E">
            <w:pPr>
              <w:spacing w:after="120"/>
              <w:ind w:right="146"/>
              <w:jc w:val="right"/>
            </w:pPr>
            <w:r>
              <w:t>4.9.5.</w:t>
            </w:r>
          </w:p>
        </w:tc>
        <w:tc>
          <w:tcPr>
            <w:tcW w:w="3494" w:type="dxa"/>
          </w:tcPr>
          <w:p w14:paraId="106EA5B4" w14:textId="77777777" w:rsidR="00492E42" w:rsidRDefault="00492E42" w:rsidP="00EB6B82">
            <w:pPr>
              <w:spacing w:after="120"/>
              <w:ind w:left="134"/>
            </w:pPr>
            <w:r>
              <w:t>ECE/TRANS/WP.29/2016/</w:t>
            </w:r>
            <w:r w:rsidR="00BB20DA">
              <w:t>20</w:t>
            </w:r>
          </w:p>
        </w:tc>
        <w:tc>
          <w:tcPr>
            <w:tcW w:w="4011" w:type="dxa"/>
          </w:tcPr>
          <w:p w14:paraId="7FD7A654" w14:textId="77777777"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16 </w:t>
            </w:r>
            <w:r w:rsidRPr="00956349">
              <w:rPr>
                <w:bCs/>
              </w:rPr>
              <w:t xml:space="preserve">to </w:t>
            </w:r>
            <w:r>
              <w:rPr>
                <w:bCs/>
              </w:rPr>
              <w:t>the 04 series of amendments to Regulation No</w:t>
            </w:r>
            <w:r w:rsidRPr="00956349">
              <w:rPr>
                <w:bCs/>
              </w:rPr>
              <w:t xml:space="preserve">. </w:t>
            </w:r>
            <w:r>
              <w:rPr>
                <w:bCs/>
              </w:rPr>
              <w:t>48</w:t>
            </w:r>
            <w:r w:rsidRPr="00956349">
              <w:rPr>
                <w:bCs/>
              </w:rPr>
              <w:t xml:space="preserve"> (</w:t>
            </w:r>
            <w:r w:rsidRPr="00665EBD">
              <w:rPr>
                <w:bCs/>
              </w:rPr>
              <w:t>Installation of lighting and light-signalling devices</w:t>
            </w:r>
            <w:r w:rsidRPr="00956349">
              <w:rPr>
                <w:bCs/>
              </w:rPr>
              <w:t xml:space="preserve">) </w:t>
            </w:r>
            <w:r>
              <w:rPr>
                <w:bCs/>
              </w:rPr>
              <w:br/>
            </w:r>
            <w:r w:rsidRPr="00956349">
              <w:rPr>
                <w:bCs/>
              </w:rPr>
              <w:t>(</w:t>
            </w:r>
            <w:r>
              <w:rPr>
                <w:bCs/>
              </w:rPr>
              <w:t>ECE/TRANS/WP.29/GRE/74, para. 15, based on ECE/TRANS/WP.29/GRE/2015/21 not amended</w:t>
            </w:r>
            <w:r w:rsidRPr="00956349">
              <w:rPr>
                <w:bCs/>
              </w:rPr>
              <w:t>)</w:t>
            </w:r>
          </w:p>
        </w:tc>
      </w:tr>
      <w:tr w:rsidR="00492E42" w:rsidRPr="00220873" w14:paraId="333BFC29" w14:textId="77777777" w:rsidTr="002C026E">
        <w:trPr>
          <w:cantSplit/>
        </w:trPr>
        <w:tc>
          <w:tcPr>
            <w:tcW w:w="1000" w:type="dxa"/>
          </w:tcPr>
          <w:p w14:paraId="316323E6" w14:textId="77777777" w:rsidR="00492E42" w:rsidRPr="00220873" w:rsidRDefault="00492E42" w:rsidP="002C026E">
            <w:pPr>
              <w:spacing w:after="120"/>
              <w:ind w:right="146"/>
              <w:jc w:val="right"/>
            </w:pPr>
            <w:r>
              <w:t>4.9.6.</w:t>
            </w:r>
          </w:p>
        </w:tc>
        <w:tc>
          <w:tcPr>
            <w:tcW w:w="3494" w:type="dxa"/>
          </w:tcPr>
          <w:p w14:paraId="436507B8" w14:textId="77777777" w:rsidR="00492E42" w:rsidRDefault="00492E42" w:rsidP="00EB6B82">
            <w:pPr>
              <w:spacing w:after="120"/>
              <w:ind w:left="134"/>
            </w:pPr>
            <w:r>
              <w:t>ECE/TRANS/WP.29/2016/</w:t>
            </w:r>
            <w:r w:rsidR="00BB20DA">
              <w:t>21</w:t>
            </w:r>
          </w:p>
        </w:tc>
        <w:tc>
          <w:tcPr>
            <w:tcW w:w="4011" w:type="dxa"/>
          </w:tcPr>
          <w:p w14:paraId="15E5FD88" w14:textId="3D6EBE56"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18 </w:t>
            </w:r>
            <w:r w:rsidRPr="00956349">
              <w:rPr>
                <w:bCs/>
              </w:rPr>
              <w:t xml:space="preserve">to </w:t>
            </w:r>
            <w:r>
              <w:rPr>
                <w:bCs/>
              </w:rPr>
              <w:t>the original series of amendments to Regulation No</w:t>
            </w:r>
            <w:r w:rsidRPr="00956349">
              <w:rPr>
                <w:bCs/>
              </w:rPr>
              <w:t xml:space="preserve">. </w:t>
            </w:r>
            <w:r>
              <w:rPr>
                <w:bCs/>
              </w:rPr>
              <w:t>50</w:t>
            </w:r>
            <w:r w:rsidRPr="00956349">
              <w:rPr>
                <w:bCs/>
              </w:rPr>
              <w:t xml:space="preserve"> (</w:t>
            </w:r>
            <w:r w:rsidRPr="00524480">
              <w:rPr>
                <w:bCs/>
              </w:rPr>
              <w:t>Position, stop, direction indicators</w:t>
            </w:r>
            <w:r w:rsidR="00665F14">
              <w:rPr>
                <w:bCs/>
              </w:rPr>
              <w:t>,</w:t>
            </w:r>
            <w:r w:rsidRPr="00524480">
              <w:rPr>
                <w:bCs/>
              </w:rPr>
              <w:t xml:space="preserve"> lamps for mopeds and motorcycles</w:t>
            </w:r>
            <w:r w:rsidRPr="00956349">
              <w:rPr>
                <w:bCs/>
              </w:rPr>
              <w:t xml:space="preserve">) </w:t>
            </w:r>
            <w:r>
              <w:rPr>
                <w:bCs/>
              </w:rPr>
              <w:br/>
            </w:r>
            <w:r w:rsidRPr="00956349">
              <w:rPr>
                <w:bCs/>
              </w:rPr>
              <w:t>(</w:t>
            </w:r>
            <w:r>
              <w:rPr>
                <w:bCs/>
              </w:rPr>
              <w:t>ECE/TRANS/WP.29/GRE/74, para. 25, based on ECE/TRANS/WP.29/GRE/2015/37 not amended</w:t>
            </w:r>
            <w:r w:rsidRPr="00956349">
              <w:rPr>
                <w:bCs/>
              </w:rPr>
              <w:t>)</w:t>
            </w:r>
          </w:p>
        </w:tc>
      </w:tr>
      <w:tr w:rsidR="00492E42" w:rsidRPr="00220873" w14:paraId="4AC3F462" w14:textId="77777777" w:rsidTr="002C026E">
        <w:trPr>
          <w:cantSplit/>
        </w:trPr>
        <w:tc>
          <w:tcPr>
            <w:tcW w:w="1000" w:type="dxa"/>
          </w:tcPr>
          <w:p w14:paraId="1F457BC0" w14:textId="77777777" w:rsidR="00492E42" w:rsidRPr="00220873" w:rsidRDefault="00492E42" w:rsidP="002C026E">
            <w:pPr>
              <w:spacing w:after="120"/>
              <w:ind w:right="146"/>
              <w:jc w:val="right"/>
            </w:pPr>
            <w:r>
              <w:lastRenderedPageBreak/>
              <w:t>4.9.7.</w:t>
            </w:r>
          </w:p>
        </w:tc>
        <w:tc>
          <w:tcPr>
            <w:tcW w:w="3494" w:type="dxa"/>
          </w:tcPr>
          <w:p w14:paraId="47A939D5" w14:textId="77777777" w:rsidR="00492E42" w:rsidRDefault="00492E42" w:rsidP="00EB6B82">
            <w:pPr>
              <w:spacing w:after="120"/>
              <w:ind w:left="134"/>
            </w:pPr>
            <w:r>
              <w:t>ECE/TRANS/WP.29/2016/</w:t>
            </w:r>
            <w:r w:rsidR="00BB20DA">
              <w:t>22</w:t>
            </w:r>
          </w:p>
        </w:tc>
        <w:tc>
          <w:tcPr>
            <w:tcW w:w="4011" w:type="dxa"/>
          </w:tcPr>
          <w:p w14:paraId="421C8C5A" w14:textId="77777777" w:rsidR="00492E42" w:rsidRDefault="00492E42" w:rsidP="00F2796D">
            <w:pPr>
              <w:pStyle w:val="SingleTxtG"/>
              <w:ind w:left="0" w:right="0"/>
              <w:jc w:val="left"/>
              <w:rPr>
                <w:bCs/>
              </w:rPr>
            </w:pPr>
            <w:r w:rsidRPr="00956349">
              <w:rPr>
                <w:bCs/>
              </w:rPr>
              <w:t xml:space="preserve">Proposal for </w:t>
            </w:r>
            <w:r>
              <w:rPr>
                <w:bCs/>
              </w:rPr>
              <w:t>Supplement</w:t>
            </w:r>
            <w:r w:rsidRPr="00956349">
              <w:rPr>
                <w:bCs/>
              </w:rPr>
              <w:t xml:space="preserve"> </w:t>
            </w:r>
            <w:r>
              <w:rPr>
                <w:bCs/>
              </w:rPr>
              <w:t xml:space="preserve">18 </w:t>
            </w:r>
            <w:r w:rsidRPr="00956349">
              <w:rPr>
                <w:bCs/>
              </w:rPr>
              <w:t xml:space="preserve">to </w:t>
            </w:r>
            <w:r>
              <w:rPr>
                <w:bCs/>
              </w:rPr>
              <w:t>the 01 series of amendments to Regulation No</w:t>
            </w:r>
            <w:r w:rsidRPr="00956349">
              <w:rPr>
                <w:bCs/>
              </w:rPr>
              <w:t xml:space="preserve">. </w:t>
            </w:r>
            <w:r>
              <w:rPr>
                <w:bCs/>
              </w:rPr>
              <w:t>53</w:t>
            </w:r>
            <w:r w:rsidRPr="00956349">
              <w:rPr>
                <w:bCs/>
              </w:rPr>
              <w:t xml:space="preserve"> (</w:t>
            </w:r>
            <w:r w:rsidRPr="00524480">
              <w:rPr>
                <w:bCs/>
              </w:rPr>
              <w:t>Installation of lighting and light-signalling devices for L</w:t>
            </w:r>
            <w:r w:rsidRPr="003D6345">
              <w:rPr>
                <w:bCs/>
                <w:vertAlign w:val="subscript"/>
              </w:rPr>
              <w:t>3</w:t>
            </w:r>
            <w:r w:rsidRPr="00524480">
              <w:rPr>
                <w:bCs/>
              </w:rPr>
              <w:t xml:space="preserve"> vehicles</w:t>
            </w:r>
            <w:r w:rsidRPr="00956349">
              <w:rPr>
                <w:bCs/>
              </w:rPr>
              <w:t xml:space="preserve">) </w:t>
            </w:r>
            <w:r>
              <w:rPr>
                <w:bCs/>
              </w:rPr>
              <w:br/>
            </w:r>
            <w:r w:rsidRPr="00956349">
              <w:rPr>
                <w:bCs/>
              </w:rPr>
              <w:t>(</w:t>
            </w:r>
            <w:r>
              <w:rPr>
                <w:bCs/>
              </w:rPr>
              <w:t xml:space="preserve">ECE/TRANS/WP.29/GRE/74, para. 27, based on ECE/TRANS/WP.29/GRE/2015/39 as amended by Annex IV to </w:t>
            </w:r>
            <w:r w:rsidRPr="00524480">
              <w:rPr>
                <w:bCs/>
              </w:rPr>
              <w:t>ECE/TRANS/WP.29/GRE/74</w:t>
            </w:r>
            <w:r w:rsidRPr="00956349">
              <w:rPr>
                <w:bCs/>
              </w:rPr>
              <w:t>)</w:t>
            </w:r>
          </w:p>
          <w:p w14:paraId="5C4128B8" w14:textId="77777777" w:rsidR="00492E42" w:rsidRDefault="00492E42" w:rsidP="00F2796D">
            <w:pPr>
              <w:pStyle w:val="SingleTxtG"/>
              <w:ind w:left="0" w:right="0"/>
              <w:jc w:val="left"/>
            </w:pPr>
            <w:r w:rsidRPr="00524480">
              <w:t>(ECE/TRANS/WP.29/GRE/74, para. 2</w:t>
            </w:r>
            <w:r>
              <w:t>8</w:t>
            </w:r>
            <w:r w:rsidRPr="00524480">
              <w:t>, based on ECE/TRANS/WP.29/GRE/2015/</w:t>
            </w:r>
            <w:r>
              <w:t>40</w:t>
            </w:r>
            <w:r w:rsidRPr="00524480">
              <w:t xml:space="preserve"> as amended by </w:t>
            </w:r>
            <w:r>
              <w:t xml:space="preserve">para.28 of </w:t>
            </w:r>
            <w:r w:rsidRPr="00524480">
              <w:t>ECE/TRANS/WP.29/GRE/74)</w:t>
            </w:r>
          </w:p>
        </w:tc>
      </w:tr>
      <w:tr w:rsidR="00492E42" w:rsidRPr="00220873" w14:paraId="3C9E1D18" w14:textId="77777777" w:rsidTr="002C026E">
        <w:trPr>
          <w:cantSplit/>
        </w:trPr>
        <w:tc>
          <w:tcPr>
            <w:tcW w:w="1000" w:type="dxa"/>
          </w:tcPr>
          <w:p w14:paraId="5A832FC3" w14:textId="77777777" w:rsidR="00492E42" w:rsidRPr="00220873" w:rsidRDefault="00492E42" w:rsidP="002C026E">
            <w:pPr>
              <w:spacing w:after="120"/>
              <w:ind w:right="146"/>
              <w:jc w:val="right"/>
            </w:pPr>
            <w:r>
              <w:t>4.9.8.</w:t>
            </w:r>
          </w:p>
        </w:tc>
        <w:tc>
          <w:tcPr>
            <w:tcW w:w="3494" w:type="dxa"/>
          </w:tcPr>
          <w:p w14:paraId="75CC35B6" w14:textId="77777777" w:rsidR="00492E42" w:rsidRDefault="00492E42" w:rsidP="00EB6B82">
            <w:pPr>
              <w:spacing w:after="120"/>
              <w:ind w:left="134"/>
            </w:pPr>
            <w:r>
              <w:t>ECE/TRANS/WP.29/2016/</w:t>
            </w:r>
            <w:r w:rsidR="00BB20DA">
              <w:t>23</w:t>
            </w:r>
          </w:p>
        </w:tc>
        <w:tc>
          <w:tcPr>
            <w:tcW w:w="4011" w:type="dxa"/>
          </w:tcPr>
          <w:p w14:paraId="36357A35" w14:textId="1BE8DC3F" w:rsidR="00492E42" w:rsidRDefault="00492E42" w:rsidP="00665F14">
            <w:pPr>
              <w:pStyle w:val="SingleTxtG"/>
              <w:ind w:left="0" w:right="0"/>
              <w:jc w:val="left"/>
            </w:pPr>
            <w:r w:rsidRPr="00956349">
              <w:rPr>
                <w:bCs/>
              </w:rPr>
              <w:t xml:space="preserve">Proposal for </w:t>
            </w:r>
            <w:r w:rsidR="00665F14">
              <w:rPr>
                <w:bCs/>
              </w:rPr>
              <w:t>the</w:t>
            </w:r>
            <w:r>
              <w:rPr>
                <w:bCs/>
              </w:rPr>
              <w:t xml:space="preserve"> 02 series of amendments to Regulation No</w:t>
            </w:r>
            <w:r w:rsidRPr="00956349">
              <w:rPr>
                <w:bCs/>
              </w:rPr>
              <w:t xml:space="preserve">. </w:t>
            </w:r>
            <w:r>
              <w:rPr>
                <w:bCs/>
              </w:rPr>
              <w:t>53</w:t>
            </w:r>
            <w:r w:rsidRPr="00956349">
              <w:rPr>
                <w:bCs/>
              </w:rPr>
              <w:t xml:space="preserve"> (</w:t>
            </w:r>
            <w:r w:rsidRPr="00524480">
              <w:rPr>
                <w:bCs/>
              </w:rPr>
              <w:t xml:space="preserve">Installation of lighting and light-signalling devices for </w:t>
            </w:r>
            <w:r w:rsidRPr="003D6345">
              <w:rPr>
                <w:bCs/>
              </w:rPr>
              <w:t>L</w:t>
            </w:r>
            <w:r w:rsidRPr="003D6345">
              <w:rPr>
                <w:bCs/>
                <w:vertAlign w:val="subscript"/>
              </w:rPr>
              <w:t>3</w:t>
            </w:r>
            <w:r w:rsidRPr="00524480">
              <w:rPr>
                <w:bCs/>
              </w:rPr>
              <w:t xml:space="preserve"> vehicles</w:t>
            </w:r>
            <w:r w:rsidRPr="00956349">
              <w:rPr>
                <w:bCs/>
              </w:rPr>
              <w:t xml:space="preserve">) </w:t>
            </w:r>
            <w:r>
              <w:rPr>
                <w:bCs/>
              </w:rPr>
              <w:br/>
            </w:r>
            <w:r w:rsidRPr="00956349">
              <w:rPr>
                <w:bCs/>
              </w:rPr>
              <w:t>(</w:t>
            </w:r>
            <w:r>
              <w:rPr>
                <w:bCs/>
              </w:rPr>
              <w:t xml:space="preserve">ECE/TRANS/WP.29/GRE/74, para. 29, based on Annex V to </w:t>
            </w:r>
            <w:r w:rsidRPr="00524480">
              <w:rPr>
                <w:bCs/>
              </w:rPr>
              <w:t>ECE/TRANS/WP.29/GRE/74</w:t>
            </w:r>
            <w:r w:rsidRPr="00956349">
              <w:rPr>
                <w:bCs/>
              </w:rPr>
              <w:t>)</w:t>
            </w:r>
          </w:p>
        </w:tc>
      </w:tr>
      <w:tr w:rsidR="00492E42" w:rsidRPr="00220873" w14:paraId="2A1EB74B" w14:textId="77777777" w:rsidTr="002C026E">
        <w:trPr>
          <w:cantSplit/>
        </w:trPr>
        <w:tc>
          <w:tcPr>
            <w:tcW w:w="1000" w:type="dxa"/>
          </w:tcPr>
          <w:p w14:paraId="18CEF365" w14:textId="77777777" w:rsidR="00492E42" w:rsidRPr="00220873" w:rsidRDefault="00492E42" w:rsidP="002C026E">
            <w:pPr>
              <w:spacing w:after="120"/>
              <w:ind w:right="146"/>
              <w:jc w:val="right"/>
            </w:pPr>
            <w:r>
              <w:t>4.9.9.</w:t>
            </w:r>
          </w:p>
        </w:tc>
        <w:tc>
          <w:tcPr>
            <w:tcW w:w="3494" w:type="dxa"/>
          </w:tcPr>
          <w:p w14:paraId="565C1CB7" w14:textId="77777777" w:rsidR="00492E42" w:rsidRDefault="00492E42" w:rsidP="00EB6B82">
            <w:pPr>
              <w:spacing w:after="120"/>
              <w:ind w:left="134"/>
            </w:pPr>
            <w:r>
              <w:t>ECE/TRANS/WP.29/2016/</w:t>
            </w:r>
            <w:r w:rsidR="00BB20DA">
              <w:t>24</w:t>
            </w:r>
          </w:p>
        </w:tc>
        <w:tc>
          <w:tcPr>
            <w:tcW w:w="4011" w:type="dxa"/>
          </w:tcPr>
          <w:p w14:paraId="26C68D12" w14:textId="77777777"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6 </w:t>
            </w:r>
            <w:r w:rsidRPr="00956349">
              <w:rPr>
                <w:bCs/>
              </w:rPr>
              <w:t xml:space="preserve">to </w:t>
            </w:r>
            <w:r>
              <w:rPr>
                <w:bCs/>
              </w:rPr>
              <w:t>the 01 series of amendments to Regulation No</w:t>
            </w:r>
            <w:r w:rsidRPr="00956349">
              <w:rPr>
                <w:bCs/>
              </w:rPr>
              <w:t xml:space="preserve">. </w:t>
            </w:r>
            <w:r>
              <w:rPr>
                <w:bCs/>
              </w:rPr>
              <w:t>113</w:t>
            </w:r>
            <w:r w:rsidRPr="00956349">
              <w:rPr>
                <w:bCs/>
              </w:rPr>
              <w:t xml:space="preserve"> (</w:t>
            </w:r>
            <w:r>
              <w:rPr>
                <w:bCs/>
              </w:rPr>
              <w:t>Headlamps emitting a symmetrical passing-beam</w:t>
            </w:r>
            <w:r w:rsidRPr="00956349">
              <w:rPr>
                <w:bCs/>
              </w:rPr>
              <w:t xml:space="preserve">) </w:t>
            </w:r>
            <w:r>
              <w:rPr>
                <w:bCs/>
              </w:rPr>
              <w:br/>
            </w:r>
            <w:r w:rsidRPr="00956349">
              <w:rPr>
                <w:bCs/>
              </w:rPr>
              <w:t>(</w:t>
            </w:r>
            <w:r>
              <w:rPr>
                <w:bCs/>
              </w:rPr>
              <w:t>ECE/TRANS/WP.29/GRE/74, para. 35, based on ECE/TRANS/WP.29/GRE/2015/17 not amended</w:t>
            </w:r>
            <w:r w:rsidRPr="00956349">
              <w:rPr>
                <w:bCs/>
              </w:rPr>
              <w:t>)</w:t>
            </w:r>
          </w:p>
        </w:tc>
      </w:tr>
      <w:tr w:rsidR="00492E42" w:rsidRPr="00220873" w14:paraId="7B623063" w14:textId="77777777" w:rsidTr="002C026E">
        <w:trPr>
          <w:cantSplit/>
        </w:trPr>
        <w:tc>
          <w:tcPr>
            <w:tcW w:w="1000" w:type="dxa"/>
          </w:tcPr>
          <w:p w14:paraId="776A8438" w14:textId="77777777" w:rsidR="00492E42" w:rsidRPr="00220873" w:rsidRDefault="00492E42" w:rsidP="002C026E">
            <w:pPr>
              <w:spacing w:after="120"/>
              <w:ind w:right="146"/>
              <w:jc w:val="right"/>
            </w:pPr>
            <w:r>
              <w:t>4.9.10.</w:t>
            </w:r>
          </w:p>
        </w:tc>
        <w:tc>
          <w:tcPr>
            <w:tcW w:w="3494" w:type="dxa"/>
          </w:tcPr>
          <w:p w14:paraId="4C5F5F97" w14:textId="77777777" w:rsidR="00492E42" w:rsidRDefault="00492E42" w:rsidP="00EB6B82">
            <w:pPr>
              <w:spacing w:after="120"/>
              <w:ind w:left="134"/>
            </w:pPr>
            <w:r>
              <w:t>ECE/TRANS/WP.29/2016/</w:t>
            </w:r>
            <w:r w:rsidR="00BB20DA">
              <w:t>25</w:t>
            </w:r>
          </w:p>
        </w:tc>
        <w:tc>
          <w:tcPr>
            <w:tcW w:w="4011" w:type="dxa"/>
          </w:tcPr>
          <w:p w14:paraId="01E2F874" w14:textId="77777777" w:rsidR="00492E42" w:rsidRDefault="00492E42" w:rsidP="00F2796D">
            <w:pPr>
              <w:pStyle w:val="SingleTxtG"/>
              <w:ind w:left="0" w:right="0"/>
              <w:jc w:val="left"/>
            </w:pPr>
            <w:r w:rsidRPr="00956349">
              <w:rPr>
                <w:bCs/>
              </w:rPr>
              <w:t xml:space="preserve">Proposal for </w:t>
            </w:r>
            <w:r>
              <w:rPr>
                <w:bCs/>
              </w:rPr>
              <w:t>Supplement</w:t>
            </w:r>
            <w:r w:rsidRPr="00956349">
              <w:rPr>
                <w:bCs/>
              </w:rPr>
              <w:t xml:space="preserve"> </w:t>
            </w:r>
            <w:r>
              <w:rPr>
                <w:bCs/>
              </w:rPr>
              <w:t xml:space="preserve">5 </w:t>
            </w:r>
            <w:r w:rsidRPr="00956349">
              <w:rPr>
                <w:bCs/>
              </w:rPr>
              <w:t xml:space="preserve">to </w:t>
            </w:r>
            <w:r>
              <w:rPr>
                <w:bCs/>
              </w:rPr>
              <w:t>the original series of amendments to Regulation No</w:t>
            </w:r>
            <w:r w:rsidRPr="00956349">
              <w:rPr>
                <w:bCs/>
              </w:rPr>
              <w:t xml:space="preserve">. </w:t>
            </w:r>
            <w:r>
              <w:rPr>
                <w:bCs/>
              </w:rPr>
              <w:t>128</w:t>
            </w:r>
            <w:r w:rsidRPr="00956349">
              <w:rPr>
                <w:bCs/>
              </w:rPr>
              <w:t xml:space="preserve"> (</w:t>
            </w:r>
            <w:r w:rsidR="003F1750" w:rsidRPr="00B669F6">
              <w:rPr>
                <w:lang w:eastAsia="en-GB"/>
              </w:rPr>
              <w:t>Light Emitting Diode (LED) light sources</w:t>
            </w:r>
            <w:r w:rsidRPr="00956349">
              <w:rPr>
                <w:bCs/>
              </w:rPr>
              <w:t xml:space="preserve">) </w:t>
            </w:r>
            <w:r>
              <w:rPr>
                <w:bCs/>
              </w:rPr>
              <w:br/>
            </w:r>
            <w:r w:rsidRPr="00956349">
              <w:rPr>
                <w:bCs/>
              </w:rPr>
              <w:t>(</w:t>
            </w:r>
            <w:r>
              <w:rPr>
                <w:bCs/>
              </w:rPr>
              <w:t>ECE/TRANS/WP.29/GRE/74, para. 12, based on ECE/TRANS/WP.29/GRE/2015/30 not amended</w:t>
            </w:r>
            <w:r w:rsidRPr="00956349">
              <w:rPr>
                <w:bCs/>
              </w:rPr>
              <w:t>)</w:t>
            </w:r>
          </w:p>
        </w:tc>
      </w:tr>
    </w:tbl>
    <w:p w14:paraId="00E7334B" w14:textId="77777777" w:rsidR="00244F55" w:rsidRPr="000912BA" w:rsidRDefault="00244F55" w:rsidP="00244F55">
      <w:pPr>
        <w:pStyle w:val="H4G"/>
        <w:ind w:hanging="708"/>
        <w:jc w:val="both"/>
      </w:pPr>
      <w:r w:rsidRPr="000912BA">
        <w:t>4.10.</w:t>
      </w:r>
      <w:r w:rsidRPr="000912BA">
        <w:tab/>
      </w:r>
      <w:r w:rsidRPr="000912BA">
        <w:tab/>
        <w:t>Consideration of draft corrigenda to existing Regulations submitted by GR</w:t>
      </w:r>
      <w:r>
        <w:t>SG</w:t>
      </w:r>
    </w:p>
    <w:p w14:paraId="3D8731F2" w14:textId="76D973A8" w:rsidR="00244F55" w:rsidRPr="000912BA" w:rsidRDefault="00244F55" w:rsidP="00244F55">
      <w:pPr>
        <w:pStyle w:val="H4G"/>
        <w:ind w:hanging="708"/>
        <w:jc w:val="both"/>
      </w:pPr>
      <w:r w:rsidRPr="000912BA">
        <w:t>4.1</w:t>
      </w:r>
      <w:r>
        <w:t>1</w:t>
      </w:r>
      <w:r w:rsidRPr="000912BA">
        <w:t>.</w:t>
      </w:r>
      <w:r w:rsidRPr="000912BA">
        <w:tab/>
      </w:r>
      <w:r w:rsidRPr="000912BA">
        <w:tab/>
        <w:t xml:space="preserve">Consideration of draft </w:t>
      </w:r>
      <w:r w:rsidR="00240845" w:rsidRPr="00240845">
        <w:t xml:space="preserve">corrigenda </w:t>
      </w:r>
      <w:r w:rsidRPr="000912BA">
        <w:t>to existing Regulations submitted by GR</w:t>
      </w:r>
      <w:r>
        <w:t>SP</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44F55" w:rsidRPr="00443EDD" w14:paraId="223F4383" w14:textId="77777777" w:rsidTr="002C026E">
        <w:trPr>
          <w:cantSplit/>
        </w:trPr>
        <w:tc>
          <w:tcPr>
            <w:tcW w:w="1000" w:type="dxa"/>
          </w:tcPr>
          <w:p w14:paraId="0693D6D3" w14:textId="7A3A8522" w:rsidR="00244F55" w:rsidRPr="002A6352" w:rsidRDefault="00240845" w:rsidP="002C026E">
            <w:pPr>
              <w:spacing w:after="120"/>
              <w:ind w:right="146"/>
              <w:jc w:val="right"/>
            </w:pPr>
            <w:r>
              <w:t>4.11.1.</w:t>
            </w:r>
          </w:p>
        </w:tc>
        <w:tc>
          <w:tcPr>
            <w:tcW w:w="3494" w:type="dxa"/>
          </w:tcPr>
          <w:p w14:paraId="70A5222F" w14:textId="07B5B4EE" w:rsidR="00244F55" w:rsidRPr="00606377" w:rsidRDefault="00240845" w:rsidP="002C026E">
            <w:pPr>
              <w:spacing w:after="120"/>
              <w:ind w:left="134"/>
              <w:rPr>
                <w:highlight w:val="yellow"/>
              </w:rPr>
            </w:pPr>
            <w:r w:rsidRPr="000B773A">
              <w:t>ECE/TRANS/WP.29/201</w:t>
            </w:r>
            <w:r>
              <w:t>6</w:t>
            </w:r>
            <w:r w:rsidRPr="000B773A">
              <w:t>/</w:t>
            </w:r>
            <w:r>
              <w:t>32</w:t>
            </w:r>
          </w:p>
        </w:tc>
        <w:tc>
          <w:tcPr>
            <w:tcW w:w="4011" w:type="dxa"/>
          </w:tcPr>
          <w:p w14:paraId="0A1D547F" w14:textId="4F560B57" w:rsidR="00244F55" w:rsidRPr="00606377" w:rsidRDefault="00240845" w:rsidP="00A91CB2">
            <w:pPr>
              <w:rPr>
                <w:highlight w:val="yellow"/>
              </w:rPr>
            </w:pPr>
            <w:r w:rsidRPr="007723C4">
              <w:t xml:space="preserve">Proposal for corrigendum </w:t>
            </w:r>
            <w:r>
              <w:t>3</w:t>
            </w:r>
            <w:r w:rsidR="00AB1FC1">
              <w:t xml:space="preserve"> (Russian only)</w:t>
            </w:r>
            <w:r w:rsidRPr="007723C4">
              <w:t xml:space="preserve"> to </w:t>
            </w:r>
            <w:r w:rsidR="00665F14">
              <w:t xml:space="preserve">the </w:t>
            </w:r>
            <w:r w:rsidRPr="007723C4">
              <w:t xml:space="preserve">01 series of amendments to UN Regulation No. </w:t>
            </w:r>
            <w:r>
              <w:t>94</w:t>
            </w:r>
            <w:r w:rsidRPr="007723C4">
              <w:t xml:space="preserve"> (</w:t>
            </w:r>
            <w:r w:rsidRPr="00A91CB2">
              <w:t xml:space="preserve">Frontal </w:t>
            </w:r>
            <w:r w:rsidR="00A91CB2">
              <w:t>collision protection</w:t>
            </w:r>
            <w:r w:rsidRPr="007723C4">
              <w:t>)</w:t>
            </w:r>
          </w:p>
        </w:tc>
      </w:tr>
    </w:tbl>
    <w:p w14:paraId="700DB4FB" w14:textId="77777777" w:rsidR="00244F55" w:rsidRDefault="00244F55" w:rsidP="00244F55">
      <w:pPr>
        <w:pStyle w:val="H4G"/>
        <w:ind w:hanging="708"/>
        <w:jc w:val="both"/>
      </w:pPr>
      <w:r w:rsidRPr="00E37CBC">
        <w:t>4.1</w:t>
      </w:r>
      <w:r>
        <w:t>2</w:t>
      </w:r>
      <w:r w:rsidRPr="00E37CBC">
        <w:t>.</w:t>
      </w:r>
      <w:r w:rsidRPr="00E37CBC">
        <w:tab/>
      </w:r>
      <w:r>
        <w:tab/>
      </w:r>
      <w:r w:rsidRPr="00E37CBC">
        <w:t>Consideration of draft corrigenda to existing Regulations submitted by the secretariat, if any</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C6421" w:rsidRPr="00443EDD" w14:paraId="41632661" w14:textId="77777777" w:rsidTr="003D6345">
        <w:trPr>
          <w:cantSplit/>
        </w:trPr>
        <w:tc>
          <w:tcPr>
            <w:tcW w:w="1000" w:type="dxa"/>
          </w:tcPr>
          <w:p w14:paraId="58E4EA75" w14:textId="3C2889C8" w:rsidR="00DC6421" w:rsidRPr="002A6352" w:rsidRDefault="00DC6421" w:rsidP="003D6345">
            <w:pPr>
              <w:spacing w:after="120"/>
              <w:ind w:right="146"/>
              <w:jc w:val="right"/>
            </w:pPr>
            <w:r>
              <w:t>4.12.1</w:t>
            </w:r>
            <w:r w:rsidR="00240845">
              <w:t>.</w:t>
            </w:r>
          </w:p>
        </w:tc>
        <w:tc>
          <w:tcPr>
            <w:tcW w:w="3494" w:type="dxa"/>
          </w:tcPr>
          <w:p w14:paraId="61036C49" w14:textId="77777777" w:rsidR="00DC6421" w:rsidRPr="00606377" w:rsidRDefault="00DC6421" w:rsidP="003D6345">
            <w:pPr>
              <w:spacing w:after="120"/>
              <w:ind w:left="134"/>
              <w:rPr>
                <w:highlight w:val="yellow"/>
              </w:rPr>
            </w:pPr>
            <w:r w:rsidRPr="000B773A">
              <w:t>ECE/TRANS/WP.29/201</w:t>
            </w:r>
            <w:r>
              <w:t>6</w:t>
            </w:r>
            <w:r w:rsidRPr="000B773A">
              <w:t>/</w:t>
            </w:r>
            <w:r>
              <w:t>31</w:t>
            </w:r>
          </w:p>
        </w:tc>
        <w:tc>
          <w:tcPr>
            <w:tcW w:w="4011" w:type="dxa"/>
          </w:tcPr>
          <w:p w14:paraId="5B5E07EE" w14:textId="545CE75F" w:rsidR="00DC6421" w:rsidRPr="00606377" w:rsidRDefault="00DC6421" w:rsidP="003F1750">
            <w:pPr>
              <w:rPr>
                <w:highlight w:val="yellow"/>
              </w:rPr>
            </w:pPr>
            <w:r w:rsidRPr="007723C4">
              <w:t>Proposal for corrigendum 1</w:t>
            </w:r>
            <w:r w:rsidR="00AB1FC1">
              <w:t xml:space="preserve"> (French only)</w:t>
            </w:r>
            <w:r w:rsidRPr="007723C4">
              <w:t xml:space="preserve"> to </w:t>
            </w:r>
            <w:r w:rsidR="006662DD" w:rsidRPr="007723C4">
              <w:t>0</w:t>
            </w:r>
            <w:r w:rsidRPr="007723C4">
              <w:t xml:space="preserve">1 </w:t>
            </w:r>
            <w:r w:rsidR="006662DD" w:rsidRPr="007723C4">
              <w:t xml:space="preserve">series </w:t>
            </w:r>
            <w:r w:rsidR="003F1750" w:rsidRPr="007723C4">
              <w:t xml:space="preserve">of amendments to </w:t>
            </w:r>
            <w:r w:rsidRPr="007723C4">
              <w:t>UN Regulation No. 73 (</w:t>
            </w:r>
            <w:r w:rsidR="00574F54" w:rsidRPr="007723C4">
              <w:t>Lateral protection devices)</w:t>
            </w:r>
          </w:p>
        </w:tc>
      </w:tr>
    </w:tbl>
    <w:p w14:paraId="13C426D1" w14:textId="77777777" w:rsidR="00244F55" w:rsidRPr="00E37CBC" w:rsidRDefault="00244F55" w:rsidP="00244F55">
      <w:pPr>
        <w:pStyle w:val="H4G"/>
        <w:ind w:hanging="708"/>
        <w:jc w:val="both"/>
      </w:pPr>
      <w:r w:rsidRPr="00E37CBC">
        <w:t>4.1</w:t>
      </w:r>
      <w:r>
        <w:t>3</w:t>
      </w:r>
      <w:r w:rsidRPr="00E37CBC">
        <w:t>.</w:t>
      </w:r>
      <w:r w:rsidRPr="00E37CBC">
        <w:tab/>
      </w:r>
      <w:r>
        <w:tab/>
      </w:r>
      <w:r w:rsidRPr="00E37CBC">
        <w:t xml:space="preserve">Consideration of proposals for </w:t>
      </w:r>
      <w:r w:rsidR="00606377">
        <w:t>new</w:t>
      </w:r>
      <w:r w:rsidRPr="00E37CBC">
        <w:t xml:space="preserve"> Regulations submitted by the Working Parties subsidiary to the World Forum</w:t>
      </w:r>
    </w:p>
    <w:p w14:paraId="6711CFA7" w14:textId="77777777" w:rsidR="00244F55" w:rsidRPr="00E37CBC" w:rsidRDefault="00244F55" w:rsidP="007023D9">
      <w:pPr>
        <w:spacing w:after="120"/>
        <w:ind w:left="1134" w:right="1134" w:firstLine="567"/>
        <w:jc w:val="both"/>
      </w:pPr>
      <w:r w:rsidRPr="00E37CBC">
        <w:t>WP.29 agreed to consider th</w:t>
      </w:r>
      <w:r>
        <w:t>is</w:t>
      </w:r>
      <w:r w:rsidRPr="00E37CBC">
        <w:t xml:space="preserve"> proposal</w:t>
      </w:r>
      <w:r>
        <w:t xml:space="preserve"> </w:t>
      </w:r>
      <w:r w:rsidRPr="00E37CBC">
        <w:t xml:space="preserve">at its </w:t>
      </w:r>
      <w:r w:rsidRPr="002012A4">
        <w:t xml:space="preserve">March </w:t>
      </w:r>
      <w:r w:rsidR="0027575F" w:rsidRPr="002012A4">
        <w:t xml:space="preserve">or June </w:t>
      </w:r>
      <w:r w:rsidRPr="002012A4">
        <w:t>201</w:t>
      </w:r>
      <w:r w:rsidR="00BD1B70" w:rsidRPr="002012A4">
        <w:t>6</w:t>
      </w:r>
      <w:r w:rsidRPr="00E37CBC">
        <w:t xml:space="preserve"> session</w:t>
      </w:r>
      <w:r w:rsidR="0027575F">
        <w:t xml:space="preserve">, </w:t>
      </w:r>
      <w:r w:rsidR="0027575F" w:rsidRPr="001E4AC8">
        <w:t>awaiting a parallel amendment to Regulation No. 48 (ECE/TRANS/WP.29/1112, para. 73).</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606377" w:rsidRPr="00E37CBC" w14:paraId="16C9D596" w14:textId="77777777" w:rsidTr="002C026E">
        <w:trPr>
          <w:cantSplit/>
        </w:trPr>
        <w:tc>
          <w:tcPr>
            <w:tcW w:w="1000" w:type="dxa"/>
          </w:tcPr>
          <w:p w14:paraId="31582E8F" w14:textId="77777777" w:rsidR="00606377" w:rsidRDefault="00606377" w:rsidP="002C026E">
            <w:pPr>
              <w:spacing w:after="120"/>
              <w:ind w:right="146"/>
              <w:jc w:val="right"/>
            </w:pPr>
            <w:r>
              <w:lastRenderedPageBreak/>
              <w:t>4.13.1.</w:t>
            </w:r>
          </w:p>
        </w:tc>
        <w:tc>
          <w:tcPr>
            <w:tcW w:w="3536" w:type="dxa"/>
          </w:tcPr>
          <w:p w14:paraId="1EFEE537" w14:textId="77777777" w:rsidR="00606377" w:rsidRPr="000B773A" w:rsidRDefault="00606377" w:rsidP="00665F14">
            <w:pPr>
              <w:spacing w:after="120"/>
              <w:ind w:left="134"/>
            </w:pPr>
            <w:r w:rsidRPr="000B773A">
              <w:t>ECE/TRANS/WP.29/201</w:t>
            </w:r>
            <w:r>
              <w:t>6</w:t>
            </w:r>
            <w:r w:rsidRPr="000B773A">
              <w:t>/</w:t>
            </w:r>
            <w:r w:rsidR="00BB20DA">
              <w:t>26</w:t>
            </w:r>
          </w:p>
        </w:tc>
        <w:tc>
          <w:tcPr>
            <w:tcW w:w="4110" w:type="dxa"/>
          </w:tcPr>
          <w:p w14:paraId="33AC2A7A" w14:textId="77777777" w:rsidR="00606377" w:rsidRPr="000B773A" w:rsidRDefault="00606377" w:rsidP="00E630E7">
            <w:pPr>
              <w:spacing w:after="120"/>
              <w:rPr>
                <w:bCs/>
              </w:rPr>
            </w:pPr>
            <w:r w:rsidRPr="000B773A">
              <w:rPr>
                <w:bCs/>
              </w:rPr>
              <w:t xml:space="preserve">Proposal for </w:t>
            </w:r>
            <w:r>
              <w:rPr>
                <w:bCs/>
              </w:rPr>
              <w:t xml:space="preserve">a new </w:t>
            </w:r>
            <w:r w:rsidRPr="000B773A">
              <w:rPr>
                <w:bCs/>
              </w:rPr>
              <w:t>Regulation</w:t>
            </w:r>
            <w:r>
              <w:rPr>
                <w:bCs/>
              </w:rPr>
              <w:t xml:space="preserve"> </w:t>
            </w:r>
            <w:r w:rsidRPr="0029515F">
              <w:rPr>
                <w:bCs/>
              </w:rPr>
              <w:t xml:space="preserve">concerning the approval of quiet road transport vehicles </w:t>
            </w:r>
            <w:r>
              <w:rPr>
                <w:bCs/>
              </w:rPr>
              <w:t>(QRTV)</w:t>
            </w:r>
            <w:r w:rsidRPr="000B773A">
              <w:rPr>
                <w:bCs/>
              </w:rPr>
              <w:t xml:space="preserve">   </w:t>
            </w:r>
          </w:p>
          <w:p w14:paraId="6EE64656" w14:textId="77777777" w:rsidR="00606377" w:rsidRPr="000B773A" w:rsidRDefault="00606377" w:rsidP="00E630E7">
            <w:pPr>
              <w:rPr>
                <w:bCs/>
              </w:rPr>
            </w:pPr>
            <w:r w:rsidRPr="000B773A">
              <w:rPr>
                <w:bCs/>
                <w:lang w:val="en-US"/>
              </w:rPr>
              <w:t>ECE/TRANS/WP.29/GRB/</w:t>
            </w:r>
            <w:r>
              <w:rPr>
                <w:bCs/>
                <w:lang w:val="en-US"/>
              </w:rPr>
              <w:t>60</w:t>
            </w:r>
            <w:r w:rsidRPr="000B773A">
              <w:rPr>
                <w:bCs/>
                <w:lang w:val="en-US"/>
              </w:rPr>
              <w:t xml:space="preserve">, para. </w:t>
            </w:r>
            <w:r>
              <w:rPr>
                <w:bCs/>
                <w:lang w:val="en-US"/>
              </w:rPr>
              <w:t>2</w:t>
            </w:r>
            <w:r w:rsidRPr="000B773A">
              <w:rPr>
                <w:bCs/>
                <w:lang w:val="en-US"/>
              </w:rPr>
              <w:t>2,</w:t>
            </w:r>
            <w:r w:rsidRPr="000B773A">
              <w:rPr>
                <w:bCs/>
              </w:rPr>
              <w:t xml:space="preserve"> based on:</w:t>
            </w:r>
          </w:p>
          <w:p w14:paraId="13253E0B" w14:textId="77777777" w:rsidR="00606377" w:rsidRPr="000B773A" w:rsidRDefault="00606377" w:rsidP="00E630E7">
            <w:r w:rsidRPr="000B773A">
              <w:t>ECE/TRANS/WP.29/GRB/2015/</w:t>
            </w:r>
            <w:r>
              <w:t>9</w:t>
            </w:r>
          </w:p>
        </w:tc>
      </w:tr>
    </w:tbl>
    <w:p w14:paraId="581387B3" w14:textId="77777777" w:rsidR="00244F55" w:rsidRDefault="00244F55" w:rsidP="00244F55">
      <w:pPr>
        <w:keepNext/>
        <w:keepLines/>
        <w:tabs>
          <w:tab w:val="right" w:pos="851"/>
        </w:tabs>
        <w:spacing w:before="240" w:after="120" w:line="240" w:lineRule="exact"/>
        <w:ind w:left="1134" w:right="1134" w:hanging="1134"/>
        <w:jc w:val="both"/>
        <w:rPr>
          <w:i/>
        </w:rPr>
      </w:pPr>
      <w:r w:rsidRPr="00361FCD">
        <w:rPr>
          <w:i/>
        </w:rPr>
        <w:tab/>
        <w:t>4.1</w:t>
      </w:r>
      <w:r w:rsidR="006D27E7">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2816C633" w14:textId="3E1BC740"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FF4CD3">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1E4AC8" w:rsidRPr="000B773A" w14:paraId="22B01A91" w14:textId="77777777" w:rsidTr="003A78C9">
        <w:trPr>
          <w:cantSplit/>
        </w:trPr>
        <w:tc>
          <w:tcPr>
            <w:tcW w:w="1000" w:type="dxa"/>
          </w:tcPr>
          <w:p w14:paraId="0CBE62C8" w14:textId="77777777" w:rsidR="001E4AC8" w:rsidRDefault="001E4AC8" w:rsidP="001E4AC8">
            <w:pPr>
              <w:spacing w:after="120"/>
              <w:ind w:right="146"/>
              <w:jc w:val="right"/>
            </w:pPr>
            <w:r>
              <w:t>4.15.1.</w:t>
            </w:r>
          </w:p>
        </w:tc>
        <w:tc>
          <w:tcPr>
            <w:tcW w:w="3536" w:type="dxa"/>
          </w:tcPr>
          <w:p w14:paraId="7EE042C2" w14:textId="77777777" w:rsidR="001E4AC8" w:rsidRPr="000B773A" w:rsidRDefault="001E4AC8" w:rsidP="00665F14">
            <w:pPr>
              <w:spacing w:after="120"/>
              <w:ind w:left="134"/>
            </w:pPr>
            <w:r w:rsidRPr="000B773A">
              <w:t>ECE/TRANS/WP.29/201</w:t>
            </w:r>
            <w:r>
              <w:t>6</w:t>
            </w:r>
            <w:r w:rsidRPr="000B773A">
              <w:t>/</w:t>
            </w:r>
            <w:r>
              <w:t>27</w:t>
            </w:r>
          </w:p>
        </w:tc>
        <w:tc>
          <w:tcPr>
            <w:tcW w:w="4110" w:type="dxa"/>
          </w:tcPr>
          <w:p w14:paraId="7C6DFDD7" w14:textId="77777777" w:rsidR="001E4AC8" w:rsidRPr="000B773A" w:rsidRDefault="001E4AC8" w:rsidP="003A78C9">
            <w:pPr>
              <w:spacing w:after="120"/>
              <w:rPr>
                <w:bCs/>
              </w:rPr>
            </w:pPr>
            <w:r w:rsidRPr="00C56F95">
              <w:rPr>
                <w:bCs/>
              </w:rPr>
              <w:t xml:space="preserve">Proposal for Supplement </w:t>
            </w:r>
            <w:r>
              <w:rPr>
                <w:bCs/>
              </w:rPr>
              <w:t>5</w:t>
            </w:r>
            <w:r w:rsidRPr="00C56F95">
              <w:rPr>
                <w:bCs/>
              </w:rPr>
              <w:t xml:space="preserve"> </w:t>
            </w:r>
            <w:r w:rsidRPr="00C56F95">
              <w:t xml:space="preserve">to </w:t>
            </w:r>
            <w:r w:rsidRPr="00C56F95">
              <w:rPr>
                <w:bCs/>
              </w:rPr>
              <w:t>Regulation No. 6</w:t>
            </w:r>
            <w:r>
              <w:rPr>
                <w:bCs/>
              </w:rPr>
              <w:t>0</w:t>
            </w:r>
            <w:r w:rsidRPr="00C56F95">
              <w:rPr>
                <w:bCs/>
              </w:rPr>
              <w:t xml:space="preserve"> (</w:t>
            </w:r>
            <w:r w:rsidR="009A7356" w:rsidRPr="00DD053B">
              <w:t>Driver operated controls (mopeds/motorcycles)</w:t>
            </w:r>
            <w:r w:rsidRPr="00C56F95">
              <w:rPr>
                <w:bCs/>
              </w:rPr>
              <w:t>),</w:t>
            </w:r>
            <w:r w:rsidRPr="00C56F95">
              <w:rPr>
                <w:bCs/>
              </w:rPr>
              <w:br/>
              <w:t xml:space="preserve">(ECE/TRANS/WP.29/GRSG/88, para. </w:t>
            </w:r>
            <w:r>
              <w:rPr>
                <w:bCs/>
              </w:rPr>
              <w:t>26</w:t>
            </w:r>
            <w:r w:rsidRPr="00C56F95">
              <w:rPr>
                <w:bCs/>
              </w:rPr>
              <w:t xml:space="preserve">, based on </w:t>
            </w:r>
            <w:r>
              <w:rPr>
                <w:bCs/>
              </w:rPr>
              <w:t xml:space="preserve">GRSG-109-18 </w:t>
            </w:r>
            <w:r w:rsidRPr="00C56F95">
              <w:rPr>
                <w:bCs/>
              </w:rPr>
              <w:t xml:space="preserve">as </w:t>
            </w:r>
            <w:r>
              <w:rPr>
                <w:bCs/>
              </w:rPr>
              <w:t>reproduced in Annex V to</w:t>
            </w:r>
            <w:r w:rsidRPr="00C56F95">
              <w:rPr>
                <w:bCs/>
              </w:rPr>
              <w:t xml:space="preserve"> the report)</w:t>
            </w:r>
          </w:p>
        </w:tc>
      </w:tr>
    </w:tbl>
    <w:p w14:paraId="58F7F116" w14:textId="77777777" w:rsidR="00B05FA7" w:rsidRDefault="00B05FA7" w:rsidP="00B05FA7">
      <w:pPr>
        <w:keepNext/>
        <w:keepLines/>
        <w:tabs>
          <w:tab w:val="right" w:pos="851"/>
        </w:tabs>
        <w:spacing w:before="240" w:after="120" w:line="240" w:lineRule="exact"/>
        <w:ind w:left="1134" w:right="1134" w:hanging="1134"/>
        <w:jc w:val="both"/>
        <w:rPr>
          <w:i/>
        </w:rPr>
      </w:pPr>
      <w:r>
        <w:tab/>
      </w:r>
      <w:r>
        <w:tab/>
      </w:r>
      <w:r>
        <w:tab/>
      </w:r>
      <w:r w:rsidRPr="00E37CBC">
        <w:t>WP.29 agreed to consider th</w:t>
      </w:r>
      <w:r>
        <w:t>is</w:t>
      </w:r>
      <w:r w:rsidRPr="00E37CBC">
        <w:t xml:space="preserve"> proposal</w:t>
      </w:r>
      <w:r>
        <w:t xml:space="preserve"> </w:t>
      </w:r>
      <w:r w:rsidRPr="00E37CBC">
        <w:t xml:space="preserve">at its </w:t>
      </w:r>
      <w:r>
        <w:t>March</w:t>
      </w:r>
      <w:r w:rsidRPr="00E37CBC">
        <w:t xml:space="preserve"> 201</w:t>
      </w:r>
      <w:r>
        <w:t>6</w:t>
      </w:r>
      <w:r w:rsidRPr="00E37CBC">
        <w:t xml:space="preserve"> session</w:t>
      </w:r>
      <w:r>
        <w:t>, awaiting further input from GRPE.</w:t>
      </w:r>
    </w:p>
    <w:tbl>
      <w:tblPr>
        <w:tblW w:w="8646" w:type="dxa"/>
        <w:tblLayout w:type="fixed"/>
        <w:tblCellMar>
          <w:left w:w="0" w:type="dxa"/>
          <w:right w:w="0" w:type="dxa"/>
        </w:tblCellMar>
        <w:tblLook w:val="01E0" w:firstRow="1" w:lastRow="1" w:firstColumn="1" w:lastColumn="1" w:noHBand="0" w:noVBand="0"/>
      </w:tblPr>
      <w:tblGrid>
        <w:gridCol w:w="1000"/>
        <w:gridCol w:w="3536"/>
        <w:gridCol w:w="4110"/>
      </w:tblGrid>
      <w:tr w:rsidR="0069564D" w:rsidRPr="000B773A" w14:paraId="184020EF" w14:textId="77777777" w:rsidTr="00C35C65">
        <w:trPr>
          <w:cantSplit/>
        </w:trPr>
        <w:tc>
          <w:tcPr>
            <w:tcW w:w="1000" w:type="dxa"/>
          </w:tcPr>
          <w:p w14:paraId="3AE8AC9D" w14:textId="77777777" w:rsidR="0069564D" w:rsidRDefault="0069564D" w:rsidP="0069564D">
            <w:pPr>
              <w:spacing w:after="120"/>
              <w:ind w:right="146"/>
              <w:jc w:val="right"/>
            </w:pPr>
            <w:r>
              <w:t>4.15.2.</w:t>
            </w:r>
          </w:p>
        </w:tc>
        <w:tc>
          <w:tcPr>
            <w:tcW w:w="3536" w:type="dxa"/>
          </w:tcPr>
          <w:p w14:paraId="0B32D1CA" w14:textId="77777777" w:rsidR="0069564D" w:rsidRPr="000B773A" w:rsidRDefault="0069564D" w:rsidP="00665F14">
            <w:pPr>
              <w:spacing w:after="120"/>
              <w:ind w:left="134"/>
            </w:pPr>
            <w:r w:rsidRPr="000B773A">
              <w:t>ECE/TRANS/WP.29/201</w:t>
            </w:r>
            <w:r>
              <w:t>6</w:t>
            </w:r>
            <w:r w:rsidRPr="000B773A">
              <w:t>/</w:t>
            </w:r>
            <w:r>
              <w:t>28</w:t>
            </w:r>
          </w:p>
        </w:tc>
        <w:tc>
          <w:tcPr>
            <w:tcW w:w="4110" w:type="dxa"/>
          </w:tcPr>
          <w:p w14:paraId="37A6E230" w14:textId="77777777" w:rsidR="0069564D" w:rsidRPr="000B773A" w:rsidRDefault="0069564D" w:rsidP="00B05FA7">
            <w:pPr>
              <w:spacing w:after="120"/>
              <w:rPr>
                <w:bCs/>
              </w:rPr>
            </w:pPr>
            <w:r w:rsidRPr="00C56F95">
              <w:rPr>
                <w:bCs/>
              </w:rPr>
              <w:t xml:space="preserve">Proposal for Supplement </w:t>
            </w:r>
            <w:r w:rsidR="00B05FA7">
              <w:rPr>
                <w:bCs/>
              </w:rPr>
              <w:t>2 to the 07 series of amendments to Regulation No. 83 (Emissions of M</w:t>
            </w:r>
            <w:r w:rsidR="00B05FA7" w:rsidRPr="00743C81">
              <w:rPr>
                <w:bCs/>
                <w:vertAlign w:val="subscript"/>
              </w:rPr>
              <w:t>1</w:t>
            </w:r>
            <w:r w:rsidR="00B05FA7">
              <w:rPr>
                <w:bCs/>
              </w:rPr>
              <w:t xml:space="preserve"> and N</w:t>
            </w:r>
            <w:r w:rsidR="00B05FA7" w:rsidRPr="00743C81">
              <w:rPr>
                <w:bCs/>
                <w:vertAlign w:val="subscript"/>
              </w:rPr>
              <w:t>1</w:t>
            </w:r>
            <w:r w:rsidR="00B05FA7">
              <w:rPr>
                <w:bCs/>
              </w:rPr>
              <w:t xml:space="preserve"> vehicles)</w:t>
            </w:r>
          </w:p>
        </w:tc>
      </w:tr>
    </w:tbl>
    <w:p w14:paraId="6F3C2DF7" w14:textId="77777777" w:rsidR="00244F55" w:rsidRPr="00E37CBC" w:rsidRDefault="00244F55" w:rsidP="00244F55">
      <w:pPr>
        <w:pStyle w:val="H23G"/>
      </w:pPr>
      <w:r w:rsidRPr="00E37CBC">
        <w:tab/>
        <w:t>5.</w:t>
      </w:r>
      <w:r w:rsidRPr="00E37CBC">
        <w:tab/>
        <w:t>1998 Agreement</w:t>
      </w:r>
    </w:p>
    <w:p w14:paraId="72BC3EF5"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3AC8424D" w14:textId="77777777" w:rsidR="00244F55" w:rsidRDefault="00244F55" w:rsidP="00244F55">
      <w:pPr>
        <w:pStyle w:val="SingleTxtG"/>
        <w:ind w:firstLine="567"/>
      </w:pPr>
      <w:r w:rsidRPr="00023A65">
        <w:t xml:space="preserve">The secretariat will present an updated list of the Contracting Parties to the Agreement, the adopted UN GTRs,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2FA46335"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2D941F43" w14:textId="77777777" w:rsidTr="002C026E">
        <w:tc>
          <w:tcPr>
            <w:tcW w:w="3666" w:type="dxa"/>
            <w:shd w:val="clear" w:color="auto" w:fill="auto"/>
          </w:tcPr>
          <w:p w14:paraId="507EBCEC" w14:textId="77777777" w:rsidR="00244F55" w:rsidRPr="00023A65" w:rsidRDefault="00244F55" w:rsidP="00313623">
            <w:pPr>
              <w:pStyle w:val="SingleTxtG"/>
              <w:ind w:left="0" w:right="0"/>
              <w:jc w:val="left"/>
            </w:pPr>
            <w:r w:rsidRPr="00023A65">
              <w:t>ECE/TRANS/WP.29/1073/Rev.</w:t>
            </w:r>
            <w:r w:rsidRPr="001E4AC8">
              <w:t>1</w:t>
            </w:r>
            <w:r w:rsidR="00313623" w:rsidRPr="001E4AC8">
              <w:t>5</w:t>
            </w:r>
          </w:p>
        </w:tc>
        <w:tc>
          <w:tcPr>
            <w:tcW w:w="3706" w:type="dxa"/>
            <w:shd w:val="clear" w:color="auto" w:fill="auto"/>
          </w:tcPr>
          <w:p w14:paraId="29228D51" w14:textId="77777777" w:rsidR="00244F55" w:rsidRPr="00023A65" w:rsidRDefault="00244F55" w:rsidP="002C026E">
            <w:pPr>
              <w:pStyle w:val="SingleTxtG"/>
              <w:ind w:left="0" w:right="0"/>
              <w:jc w:val="left"/>
            </w:pPr>
            <w:r>
              <w:t xml:space="preserve">Status of the 1998 </w:t>
            </w:r>
            <w:r w:rsidRPr="00023A65">
              <w:t>Agreement</w:t>
            </w:r>
          </w:p>
        </w:tc>
      </w:tr>
    </w:tbl>
    <w:p w14:paraId="26802814" w14:textId="0439413B" w:rsidR="009769D9" w:rsidRPr="009769D9" w:rsidRDefault="009769D9" w:rsidP="00244F55">
      <w:pPr>
        <w:pStyle w:val="H23G"/>
        <w:rPr>
          <w:b w:val="0"/>
        </w:rPr>
      </w:pPr>
      <w:r w:rsidRPr="009769D9">
        <w:rPr>
          <w:b w:val="0"/>
        </w:rPr>
        <w:tab/>
      </w:r>
      <w:proofErr w:type="gramStart"/>
      <w:r w:rsidRPr="009769D9">
        <w:rPr>
          <w:b w:val="0"/>
        </w:rPr>
        <w:t>5.2.-5.5.</w:t>
      </w:r>
      <w:proofErr w:type="gramEnd"/>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1D8E5FD5" w14:textId="77777777" w:rsidR="00244F55" w:rsidRPr="00E37CBC" w:rsidRDefault="00244F55" w:rsidP="00244F55">
      <w:pPr>
        <w:pStyle w:val="H23G"/>
      </w:pPr>
      <w:r w:rsidRPr="00E37CBC">
        <w:tab/>
        <w:t>6.</w:t>
      </w:r>
      <w:r w:rsidRPr="00E37CBC">
        <w:tab/>
        <w:t xml:space="preserve">Exchange of views on national/regional rulemaking procedures and implementation of established Regulations and/or </w:t>
      </w:r>
      <w:r w:rsidR="00BD58F8">
        <w:t>UN GTR</w:t>
      </w:r>
      <w:r w:rsidRPr="00E37CBC">
        <w:t>s into national/regional law</w:t>
      </w:r>
    </w:p>
    <w:p w14:paraId="79FF3CAD"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4FC7B1EE" w14:textId="77777777" w:rsidR="00244F55" w:rsidRPr="00E37CBC" w:rsidRDefault="00244F55" w:rsidP="00665F14">
      <w:pPr>
        <w:pStyle w:val="H23G"/>
      </w:pPr>
      <w:r w:rsidRPr="00E37CBC">
        <w:lastRenderedPageBreak/>
        <w:tab/>
        <w:t>7.</w:t>
      </w:r>
      <w:r w:rsidRPr="00E37CBC">
        <w:tab/>
        <w:t>1997 Agreement (Periodical Technical Inspections)</w:t>
      </w:r>
    </w:p>
    <w:p w14:paraId="3B01E5AE" w14:textId="77777777" w:rsidR="00244F55" w:rsidRPr="00E37CBC" w:rsidRDefault="00244F55" w:rsidP="00665F14">
      <w:pPr>
        <w:pStyle w:val="H4G"/>
      </w:pPr>
      <w:r w:rsidRPr="00E37CBC">
        <w:tab/>
        <w:t>7.1.</w:t>
      </w:r>
      <w:r w:rsidRPr="00E37CBC">
        <w:tab/>
        <w:t>Status of the Agreement</w:t>
      </w:r>
    </w:p>
    <w:p w14:paraId="52D52578" w14:textId="2388327A"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560B3D97"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0FBC5BD8" w14:textId="77777777" w:rsidTr="002C026E">
        <w:tc>
          <w:tcPr>
            <w:tcW w:w="3666" w:type="dxa"/>
            <w:shd w:val="clear" w:color="auto" w:fill="auto"/>
          </w:tcPr>
          <w:p w14:paraId="0846B143" w14:textId="66AB42D7" w:rsidR="00244F55" w:rsidRPr="00023A65" w:rsidRDefault="00244F55" w:rsidP="00AB1FC1">
            <w:pPr>
              <w:pStyle w:val="SingleTxtG"/>
              <w:ind w:left="0" w:right="0"/>
              <w:jc w:val="left"/>
            </w:pPr>
            <w:r w:rsidRPr="00023A65">
              <w:t>ECE/TRANS/WP.29/1074/</w:t>
            </w:r>
            <w:r w:rsidRPr="003D6345">
              <w:t>Rev.</w:t>
            </w:r>
            <w:r w:rsidR="00AB1FC1">
              <w:t>6</w:t>
            </w:r>
          </w:p>
        </w:tc>
        <w:tc>
          <w:tcPr>
            <w:tcW w:w="3706" w:type="dxa"/>
            <w:shd w:val="clear" w:color="auto" w:fill="auto"/>
          </w:tcPr>
          <w:p w14:paraId="1B0AFDEE" w14:textId="77777777" w:rsidR="00244F55" w:rsidRPr="00023A65" w:rsidRDefault="00244F55" w:rsidP="002C026E">
            <w:pPr>
              <w:pStyle w:val="SingleTxtG"/>
              <w:ind w:left="0" w:right="0"/>
              <w:jc w:val="left"/>
            </w:pPr>
            <w:r>
              <w:t xml:space="preserve">Status of the 1997 </w:t>
            </w:r>
            <w:r w:rsidRPr="00023A65">
              <w:t>Agreement</w:t>
            </w:r>
          </w:p>
        </w:tc>
      </w:tr>
    </w:tbl>
    <w:p w14:paraId="481C32C7" w14:textId="77777777" w:rsidR="00244F55" w:rsidRPr="00023A65" w:rsidRDefault="00244F55" w:rsidP="00244F55">
      <w:pPr>
        <w:pStyle w:val="H4G"/>
      </w:pPr>
      <w:r w:rsidRPr="00023A65">
        <w:tab/>
        <w:t>7.2.</w:t>
      </w:r>
      <w:r w:rsidRPr="00023A65">
        <w:tab/>
        <w:t>Update of Rules Nos. 1 and 2</w:t>
      </w:r>
    </w:p>
    <w:p w14:paraId="7CD4D6CE" w14:textId="770713C6"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WP.29 may wish to consider the proposal by GRSG experts </w:t>
      </w:r>
      <w:r w:rsidR="00665F14">
        <w:t xml:space="preserve">vote and </w:t>
      </w:r>
      <w:r>
        <w:t>to develop new requirements for the periodical technical inspection of odometers</w:t>
      </w:r>
      <w:r w:rsidRPr="00674905">
        <w:t xml:space="preserve"> </w:t>
      </w:r>
      <w:r>
        <w:t xml:space="preserve">(see report ECE/TRANS/WP.29/GRSG/85, para. 42). </w:t>
      </w:r>
      <w:r w:rsidRPr="004F2E5D">
        <w:t>WP.29 also agreed to consider the future of the 1997 Agreement on the basis of the results of investigations by the representative of the International Motor Vehicle Inspection Committee (CITA), if available (ECE/TRANS/WP.29/1110, paras. 70 and 71).</w:t>
      </w:r>
    </w:p>
    <w:p w14:paraId="0C4186DD"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77A7D4D7" w14:textId="77777777" w:rsidTr="00E630E7">
        <w:tc>
          <w:tcPr>
            <w:tcW w:w="3666" w:type="dxa"/>
            <w:shd w:val="clear" w:color="auto" w:fill="auto"/>
          </w:tcPr>
          <w:p w14:paraId="48DF80A9" w14:textId="77777777" w:rsidR="00313623" w:rsidRPr="00023A65" w:rsidRDefault="00313623" w:rsidP="00E630E7">
            <w:pPr>
              <w:pStyle w:val="SingleTxtG"/>
              <w:ind w:left="0" w:right="0"/>
              <w:jc w:val="left"/>
            </w:pPr>
            <w:r w:rsidRPr="00023A65">
              <w:t>ECE/TRANS/WP.29/</w:t>
            </w:r>
            <w:r>
              <w:t>2013/</w:t>
            </w:r>
            <w:r w:rsidRPr="00F437D0">
              <w:t>132/Rev.1</w:t>
            </w:r>
          </w:p>
        </w:tc>
        <w:tc>
          <w:tcPr>
            <w:tcW w:w="3706" w:type="dxa"/>
            <w:shd w:val="clear" w:color="auto" w:fill="auto"/>
          </w:tcPr>
          <w:p w14:paraId="4157ABF6" w14:textId="77777777" w:rsidR="00313623" w:rsidRDefault="00313623" w:rsidP="00E630E7">
            <w:pPr>
              <w:pStyle w:val="SingleTxtG"/>
              <w:ind w:left="0" w:right="0"/>
              <w:jc w:val="left"/>
            </w:pPr>
            <w:r>
              <w:t>Proposal for amendments to Rule No. 1</w:t>
            </w:r>
          </w:p>
          <w:p w14:paraId="5B6CCAAA" w14:textId="77777777" w:rsidR="00313623" w:rsidRPr="00023A65" w:rsidRDefault="00313623" w:rsidP="00E630E7">
            <w:pPr>
              <w:pStyle w:val="SingleTxtG"/>
              <w:ind w:left="0" w:right="0"/>
              <w:jc w:val="left"/>
            </w:pPr>
            <w:r w:rsidRPr="00847540">
              <w:t>ECE/TRANS/</w:t>
            </w:r>
            <w:r>
              <w:t>WP.29/1110, para. 70, based on WP.29-163-17</w:t>
            </w:r>
          </w:p>
        </w:tc>
      </w:tr>
      <w:tr w:rsidR="00313623" w:rsidRPr="00023A65" w14:paraId="5C383A3D" w14:textId="77777777" w:rsidTr="00E630E7">
        <w:tc>
          <w:tcPr>
            <w:tcW w:w="3666" w:type="dxa"/>
            <w:shd w:val="clear" w:color="auto" w:fill="auto"/>
          </w:tcPr>
          <w:p w14:paraId="7C9D2A52" w14:textId="77777777" w:rsidR="00313623" w:rsidRPr="00023A65" w:rsidRDefault="00313623" w:rsidP="00E630E7">
            <w:pPr>
              <w:pStyle w:val="SingleTxtG"/>
              <w:ind w:left="0" w:right="0"/>
              <w:jc w:val="left"/>
            </w:pPr>
            <w:r w:rsidRPr="00023A65">
              <w:t>ECE/TRANS/WP.29/</w:t>
            </w:r>
            <w:r>
              <w:t>2013/</w:t>
            </w:r>
            <w:r w:rsidRPr="00F437D0">
              <w:t>133/Rev.1</w:t>
            </w:r>
          </w:p>
        </w:tc>
        <w:tc>
          <w:tcPr>
            <w:tcW w:w="3706" w:type="dxa"/>
            <w:shd w:val="clear" w:color="auto" w:fill="auto"/>
          </w:tcPr>
          <w:p w14:paraId="346D937C" w14:textId="77777777" w:rsidR="00313623" w:rsidRDefault="00313623" w:rsidP="00E630E7">
            <w:pPr>
              <w:pStyle w:val="SingleTxtG"/>
              <w:ind w:left="0" w:right="0"/>
              <w:jc w:val="left"/>
            </w:pPr>
            <w:r w:rsidRPr="007720D1">
              <w:t xml:space="preserve">Proposal for amendments to Rule No. </w:t>
            </w:r>
            <w:r>
              <w:t>2</w:t>
            </w:r>
          </w:p>
          <w:p w14:paraId="6ABFD416" w14:textId="77777777" w:rsidR="00313623" w:rsidRDefault="00313623" w:rsidP="00E630E7">
            <w:pPr>
              <w:pStyle w:val="SingleTxtG"/>
              <w:ind w:left="0" w:right="0"/>
              <w:jc w:val="left"/>
            </w:pPr>
            <w:r w:rsidRPr="00847540">
              <w:t>ECE/TRANS/WP.29/1110, para. 70, based on WP.29-163-17</w:t>
            </w:r>
          </w:p>
        </w:tc>
      </w:tr>
    </w:tbl>
    <w:p w14:paraId="741F25BA" w14:textId="2621A85A" w:rsidR="00313623" w:rsidRPr="00023A65" w:rsidRDefault="00313623" w:rsidP="00313623">
      <w:pPr>
        <w:pStyle w:val="H4G"/>
      </w:pPr>
      <w:r>
        <w:tab/>
      </w:r>
      <w:bookmarkStart w:id="0" w:name="_Toc416186037"/>
      <w:r w:rsidRPr="00023A65">
        <w:t>7.</w:t>
      </w:r>
      <w:r>
        <w:t>3</w:t>
      </w:r>
      <w:r w:rsidRPr="00023A65">
        <w:t>.</w:t>
      </w:r>
      <w:r w:rsidRPr="00023A65">
        <w:tab/>
      </w:r>
      <w:r>
        <w:t>Establishment of</w:t>
      </w:r>
      <w:r w:rsidRPr="00023A65">
        <w:t xml:space="preserve"> UN Rules No. </w:t>
      </w:r>
      <w:r>
        <w:t xml:space="preserve">3 on testing equipment, </w:t>
      </w:r>
      <w:r w:rsidR="00665F14">
        <w:t xml:space="preserve">No. </w:t>
      </w:r>
      <w:r>
        <w:t>4 on skills and training for inspectors</w:t>
      </w:r>
      <w:r w:rsidRPr="00023A65">
        <w:t xml:space="preserve"> and </w:t>
      </w:r>
      <w:r w:rsidR="00665F14">
        <w:t xml:space="preserve">No. </w:t>
      </w:r>
      <w:r>
        <w:t>5 on supervision of test centres</w:t>
      </w:r>
      <w:bookmarkEnd w:id="0"/>
    </w:p>
    <w:p w14:paraId="69F73C2A" w14:textId="463FC83A" w:rsidR="00313623" w:rsidRDefault="00313623" w:rsidP="00313623">
      <w:pPr>
        <w:pStyle w:val="SingleTxtG"/>
        <w:ind w:firstLine="567"/>
      </w:pPr>
      <w:r w:rsidRPr="00023A65">
        <w:t xml:space="preserve">The World Forum </w:t>
      </w:r>
      <w:r>
        <w:t>may wish to consider proposals f</w:t>
      </w:r>
      <w:r w:rsidR="00352874">
        <w:t>or establishment of UN Rules No</w:t>
      </w:r>
      <w:r>
        <w:t xml:space="preserve">. 3 on testing equipment, </w:t>
      </w:r>
      <w:r w:rsidR="00352874">
        <w:t xml:space="preserve">No. </w:t>
      </w:r>
      <w:r>
        <w:t>4 on skills and training for inspectors</w:t>
      </w:r>
      <w:r w:rsidRPr="00023A65">
        <w:t xml:space="preserve"> and </w:t>
      </w:r>
      <w:r w:rsidR="00352874">
        <w:t xml:space="preserve">No. </w:t>
      </w:r>
      <w:r>
        <w:t>5 on supervision of test centres</w:t>
      </w:r>
      <w:r w:rsidRPr="00023A65">
        <w:t>.</w:t>
      </w:r>
    </w:p>
    <w:p w14:paraId="4CCC112A" w14:textId="77777777" w:rsidR="00244F55" w:rsidRPr="00E37CBC" w:rsidRDefault="00244F55" w:rsidP="00244F55">
      <w:pPr>
        <w:pStyle w:val="H23G"/>
      </w:pPr>
      <w:r w:rsidRPr="00E37CBC">
        <w:tab/>
        <w:t>8.</w:t>
      </w:r>
      <w:r w:rsidRPr="00E37CBC">
        <w:tab/>
        <w:t>Other business</w:t>
      </w:r>
    </w:p>
    <w:p w14:paraId="4BBB6667"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6F5457B4" w14:textId="79F7ACF6" w:rsidR="00244F55" w:rsidRPr="00E37CBC" w:rsidRDefault="00244F55" w:rsidP="00244F55">
      <w:pPr>
        <w:pStyle w:val="SingleTxtG"/>
        <w:ind w:firstLine="567"/>
        <w:rPr>
          <w:b/>
        </w:rPr>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11B58FE0" w14:textId="77777777"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BD58F8">
        <w:t>UN GTR</w:t>
      </w:r>
      <w:r w:rsidRPr="00E37CBC">
        <w:t>s adopted in the framework of the 1958 and 1998 Agreements</w:t>
      </w:r>
    </w:p>
    <w:p w14:paraId="7D5D4509" w14:textId="3A03A146" w:rsidR="00313623" w:rsidRDefault="00313623" w:rsidP="00313623">
      <w:pPr>
        <w:pStyle w:val="SingleTxtG"/>
        <w:ind w:firstLine="567"/>
      </w:pPr>
      <w:r w:rsidRPr="000C606E">
        <w:t xml:space="preserve">The World Forum may wish to be </w:t>
      </w:r>
      <w:r w:rsidRPr="000C606E">
        <w:rPr>
          <w:szCs w:val="24"/>
        </w:rPr>
        <w:t>informed</w:t>
      </w:r>
      <w:r w:rsidRPr="000C606E">
        <w:t xml:space="preserve"> by the secretariat of </w:t>
      </w:r>
      <w:r>
        <w:t>the Working Party on Road Safety (</w:t>
      </w:r>
      <w:r w:rsidRPr="000C606E">
        <w:t>WP.1</w:t>
      </w:r>
      <w:r>
        <w:t>)</w:t>
      </w:r>
      <w:r w:rsidRPr="000C606E">
        <w:t xml:space="preserve"> about any </w:t>
      </w:r>
      <w:r>
        <w:t>decision</w:t>
      </w:r>
      <w:r w:rsidR="00EA3995">
        <w:t>s</w:t>
      </w:r>
      <w:r>
        <w:t xml:space="preserve"> taken by </w:t>
      </w:r>
      <w:r w:rsidRPr="000C606E">
        <w:t>WP.1</w:t>
      </w:r>
      <w:r>
        <w:t xml:space="preserve"> at its March</w:t>
      </w:r>
      <w:r w:rsidRPr="00323C20">
        <w:t xml:space="preserve"> 201</w:t>
      </w:r>
      <w:r>
        <w:t>6</w:t>
      </w:r>
      <w:r w:rsidRPr="0002122F">
        <w:t xml:space="preserve"> session</w:t>
      </w:r>
      <w:r w:rsidRPr="004D3714">
        <w:t xml:space="preserve"> (ECE/TRANS/WP.29/11</w:t>
      </w:r>
      <w:r w:rsidRPr="00323C20">
        <w:t>10, para. 73).</w:t>
      </w:r>
    </w:p>
    <w:p w14:paraId="6F3B97B2" w14:textId="4A73114C" w:rsidR="00F52EA1" w:rsidRPr="00F52EA1" w:rsidRDefault="00F52EA1" w:rsidP="00F52EA1">
      <w:pPr>
        <w:keepNext/>
        <w:tabs>
          <w:tab w:val="right" w:pos="851"/>
        </w:tabs>
        <w:spacing w:before="240" w:after="120" w:line="240" w:lineRule="exact"/>
        <w:ind w:left="1134" w:right="1134" w:hanging="1134"/>
        <w:jc w:val="both"/>
        <w:rPr>
          <w:i/>
        </w:rPr>
      </w:pPr>
      <w:r>
        <w:lastRenderedPageBreak/>
        <w:tab/>
      </w:r>
      <w:r w:rsidRPr="00F52EA1">
        <w:rPr>
          <w:i/>
        </w:rPr>
        <w:t>8.3.</w:t>
      </w:r>
      <w:r w:rsidRPr="00F52EA1">
        <w:rPr>
          <w:i/>
        </w:rPr>
        <w:tab/>
        <w:t xml:space="preserve"> Proposal for amendments to the Consolidated Resolution on the Construction of Vehicles (R.E.3)</w:t>
      </w:r>
    </w:p>
    <w:p w14:paraId="7E2E611A" w14:textId="77777777" w:rsidR="00244F55" w:rsidRPr="00062270" w:rsidRDefault="00244F55" w:rsidP="00062270">
      <w:pPr>
        <w:keepNext/>
        <w:tabs>
          <w:tab w:val="right" w:pos="851"/>
        </w:tabs>
        <w:spacing w:before="240" w:after="120" w:line="240" w:lineRule="exact"/>
        <w:ind w:left="1134" w:right="1134" w:hanging="1134"/>
        <w:jc w:val="both"/>
        <w:rPr>
          <w:i/>
        </w:rPr>
      </w:pPr>
      <w:r w:rsidRPr="001D55CC">
        <w:rPr>
          <w:b/>
        </w:rPr>
        <w:tab/>
      </w:r>
      <w:r w:rsidRPr="00062270">
        <w:rPr>
          <w:i/>
        </w:rPr>
        <w:t>8.</w:t>
      </w:r>
      <w:r w:rsidRPr="00F52EA1">
        <w:rPr>
          <w:i/>
        </w:rPr>
        <w:t>4.</w:t>
      </w:r>
      <w:r w:rsidRPr="00062270">
        <w:rPr>
          <w:b/>
          <w:i/>
        </w:rPr>
        <w:tab/>
      </w:r>
      <w:r w:rsidRPr="00062270">
        <w:rPr>
          <w:i/>
        </w:rPr>
        <w:t>UN Decade of Action for Road Safety</w:t>
      </w:r>
    </w:p>
    <w:p w14:paraId="21CC865D" w14:textId="0F4FAA36" w:rsidR="00244F55" w:rsidRPr="00E37CBC" w:rsidRDefault="00244F55" w:rsidP="00313623">
      <w:pPr>
        <w:ind w:left="1134" w:right="1134"/>
        <w:jc w:val="both"/>
      </w:pPr>
      <w:r w:rsidRPr="00E37CBC">
        <w:t xml:space="preserve">WP.29 </w:t>
      </w:r>
      <w:r w:rsidR="00313623">
        <w:t xml:space="preserve">may wish to be informed of the outcomes of the </w:t>
      </w:r>
      <w:r w:rsidR="00EA3995">
        <w:t>second</w:t>
      </w:r>
      <w:r w:rsidR="007023D9">
        <w:t xml:space="preserve"> </w:t>
      </w:r>
      <w:r w:rsidR="00313623">
        <w:t>Global High-Level</w:t>
      </w:r>
      <w:r w:rsidR="00EA3995">
        <w:t xml:space="preserve"> </w:t>
      </w:r>
      <w:r w:rsidR="00313623">
        <w:t>Conference on Road Safety h</w:t>
      </w:r>
      <w:r w:rsidR="00EA3995">
        <w:t>e</w:t>
      </w:r>
      <w:r w:rsidR="00313623">
        <w:t>ld in Brasilia, Brazil on 18-19 November 2015</w:t>
      </w:r>
      <w:r w:rsidR="00075941">
        <w:t xml:space="preserve">. The secretariat will report on the </w:t>
      </w:r>
      <w:r w:rsidR="00170AAA">
        <w:t>outcome of the conference with special attention on the topic of safer vehicles</w:t>
      </w:r>
      <w:r w:rsidR="00075941">
        <w:t>.</w:t>
      </w:r>
    </w:p>
    <w:p w14:paraId="6D05CBA7" w14:textId="77777777" w:rsidR="00170AAA" w:rsidRPr="00170AAA" w:rsidRDefault="00170AAA" w:rsidP="007023D9">
      <w:pPr>
        <w:pStyle w:val="H4G"/>
        <w:keepNext w:val="0"/>
        <w:keepLines w:val="0"/>
        <w:jc w:val="both"/>
      </w:pPr>
      <w:r w:rsidRPr="00170AAA">
        <w:tab/>
        <w:t>8.5.</w:t>
      </w:r>
      <w:r w:rsidRPr="00170AAA">
        <w:tab/>
        <w:t>Documents for publication</w:t>
      </w:r>
    </w:p>
    <w:p w14:paraId="1262B6AA" w14:textId="4BD8C48D" w:rsidR="00170AAA" w:rsidRP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Regulations adopted by WP.29 in </w:t>
      </w:r>
      <w:r>
        <w:rPr>
          <w:i w:val="0"/>
        </w:rPr>
        <w:t>June</w:t>
      </w:r>
      <w:r w:rsidRPr="00170AAA">
        <w:rPr>
          <w:i w:val="0"/>
        </w:rPr>
        <w:t xml:space="preserve"> 2015 and </w:t>
      </w:r>
      <w:r w:rsidR="00EA3995" w:rsidRPr="00170AAA">
        <w:rPr>
          <w:i w:val="0"/>
        </w:rPr>
        <w:t>ent</w:t>
      </w:r>
      <w:r w:rsidR="00342B00">
        <w:rPr>
          <w:i w:val="0"/>
        </w:rPr>
        <w:t>ry</w:t>
      </w:r>
      <w:bookmarkStart w:id="1" w:name="_GoBack"/>
      <w:bookmarkEnd w:id="1"/>
      <w:r w:rsidRPr="00170AAA">
        <w:rPr>
          <w:i w:val="0"/>
        </w:rPr>
        <w:t xml:space="preserve"> into force </w:t>
      </w:r>
      <w:r w:rsidR="00EA3995">
        <w:rPr>
          <w:i w:val="0"/>
        </w:rPr>
        <w:t xml:space="preserve">in </w:t>
      </w:r>
      <w:r>
        <w:rPr>
          <w:i w:val="0"/>
        </w:rPr>
        <w:t>January</w:t>
      </w:r>
      <w:r w:rsidRPr="00170AAA">
        <w:rPr>
          <w:i w:val="0"/>
        </w:rPr>
        <w:t xml:space="preserve"> 201</w:t>
      </w:r>
      <w:r>
        <w:rPr>
          <w:i w:val="0"/>
        </w:rPr>
        <w:t>6</w:t>
      </w:r>
      <w:r w:rsidRPr="00170AAA">
        <w:t>.</w:t>
      </w:r>
    </w:p>
    <w:p w14:paraId="700647EF" w14:textId="77777777" w:rsidR="00244F55" w:rsidRPr="00E37CBC" w:rsidRDefault="00244F55" w:rsidP="00170AAA">
      <w:pPr>
        <w:pStyle w:val="H4G"/>
        <w:keepLines w:val="0"/>
        <w:jc w:val="both"/>
      </w:pPr>
      <w:r>
        <w:tab/>
      </w:r>
      <w:r w:rsidRPr="00E37CBC">
        <w:t>9.</w:t>
      </w:r>
      <w:r w:rsidRPr="00E37CBC">
        <w:tab/>
        <w:t>Adoption of the report</w:t>
      </w:r>
    </w:p>
    <w:p w14:paraId="3C029429" w14:textId="77777777" w:rsidR="00244F55" w:rsidRPr="00023A65" w:rsidRDefault="00244F55" w:rsidP="00244F55">
      <w:pPr>
        <w:pStyle w:val="SingleTxtG"/>
        <w:keepNext/>
        <w:keepLines/>
        <w:ind w:firstLine="567"/>
      </w:pPr>
      <w:r w:rsidRPr="00023A65">
        <w:t>In accordance with established practice, the World Forum will adopt the report on its 1</w:t>
      </w:r>
      <w:r>
        <w:t>6</w:t>
      </w:r>
      <w:r w:rsidR="00170AAA">
        <w:t>8</w:t>
      </w:r>
      <w:r>
        <w:rPr>
          <w:vertAlign w:val="superscript"/>
        </w:rPr>
        <w:t>th</w:t>
      </w:r>
      <w:r>
        <w:t xml:space="preserve"> </w:t>
      </w:r>
      <w:r w:rsidRPr="00023A65">
        <w:t>session on the basis of a draft prepared by the secretariat.</w:t>
      </w:r>
    </w:p>
    <w:p w14:paraId="49FAB7F2" w14:textId="77777777" w:rsidR="00244F55" w:rsidRPr="00023A65" w:rsidRDefault="00244F55" w:rsidP="00244F55">
      <w:pPr>
        <w:pStyle w:val="SingleTxtG"/>
        <w:keepNext/>
        <w:keepLines/>
        <w:ind w:firstLine="567"/>
      </w:pPr>
      <w:r w:rsidRPr="00023A65">
        <w:t>The report shall also include sections on the:</w:t>
      </w:r>
    </w:p>
    <w:p w14:paraId="326F8A98" w14:textId="77777777" w:rsidR="00244F55" w:rsidRPr="00023A65" w:rsidRDefault="00244F55" w:rsidP="00244F55">
      <w:pPr>
        <w:pStyle w:val="SingleTxtG"/>
        <w:keepNext/>
        <w:keepLines/>
        <w:ind w:left="2268" w:hanging="567"/>
      </w:pPr>
      <w:r w:rsidRPr="00023A65">
        <w:t>(</w:t>
      </w:r>
      <w:proofErr w:type="gramStart"/>
      <w:r w:rsidRPr="00023A65">
        <w:t>a</w:t>
      </w:r>
      <w:proofErr w:type="gramEnd"/>
      <w:r w:rsidRPr="00023A65">
        <w:t>)</w:t>
      </w:r>
      <w:r w:rsidRPr="00023A65">
        <w:tab/>
      </w:r>
      <w:r w:rsidR="00170AAA">
        <w:t>Sixty-second</w:t>
      </w:r>
      <w:r w:rsidRPr="00023A65">
        <w:t xml:space="preserve"> session of the Administrative Committee (AC.1) of the 1958 Agreement;</w:t>
      </w:r>
    </w:p>
    <w:p w14:paraId="7C24AE39" w14:textId="77777777" w:rsidR="00244F55" w:rsidRPr="00023A65" w:rsidRDefault="00244F55" w:rsidP="00244F55">
      <w:pPr>
        <w:pStyle w:val="SingleTxtG"/>
        <w:keepNext/>
        <w:keepLines/>
        <w:ind w:left="2268" w:hanging="567"/>
      </w:pPr>
      <w:r w:rsidRPr="00023A65">
        <w:t>(</w:t>
      </w:r>
      <w:proofErr w:type="gramStart"/>
      <w:r w:rsidRPr="00023A65">
        <w:t>b</w:t>
      </w:r>
      <w:proofErr w:type="gramEnd"/>
      <w:r w:rsidRPr="00023A65">
        <w:t>)</w:t>
      </w:r>
      <w:r w:rsidRPr="00023A65">
        <w:tab/>
      </w:r>
      <w:r>
        <w:t>Forty-</w:t>
      </w:r>
      <w:r w:rsidR="00170AAA">
        <w:t>sixth</w:t>
      </w:r>
      <w:r w:rsidRPr="00023A65">
        <w:t xml:space="preserve"> session of the Executive Committee (AC.3) of the 1998 Agreement;</w:t>
      </w:r>
    </w:p>
    <w:p w14:paraId="263CCC13" w14:textId="77777777" w:rsidR="00244F55" w:rsidRPr="00E37CBC" w:rsidRDefault="00244F55" w:rsidP="00244F55">
      <w:pPr>
        <w:pStyle w:val="SingleTxtG"/>
        <w:ind w:left="2268" w:hanging="567"/>
      </w:pPr>
      <w:r w:rsidRPr="00023A65">
        <w:t>(c)</w:t>
      </w:r>
      <w:r w:rsidRPr="00023A65">
        <w:tab/>
      </w:r>
      <w:r w:rsidR="00075941">
        <w:t>Ni</w:t>
      </w:r>
      <w:r>
        <w:t>nth</w:t>
      </w:r>
      <w:r w:rsidRPr="00023A65">
        <w:t xml:space="preserve"> session of the Administrative Committee (AC.4) of the</w:t>
      </w:r>
      <w:r>
        <w:t xml:space="preserve"> </w:t>
      </w:r>
      <w:r w:rsidRPr="00023A65">
        <w:t>1997</w:t>
      </w:r>
      <w:r>
        <w:t> Agreement</w:t>
      </w:r>
      <w:r w:rsidRPr="00E37CBC">
        <w:t>.</w:t>
      </w:r>
    </w:p>
    <w:p w14:paraId="056DC90D" w14:textId="77777777" w:rsidR="00244F55" w:rsidRPr="00106B1F" w:rsidRDefault="00244F55" w:rsidP="00244F55">
      <w:pPr>
        <w:pStyle w:val="H1G"/>
      </w:pPr>
      <w:r w:rsidRPr="00E37CBC">
        <w:tab/>
      </w:r>
      <w:r w:rsidRPr="00106B1F">
        <w:t>B.</w:t>
      </w:r>
      <w:r w:rsidRPr="00106B1F">
        <w:tab/>
        <w:t>Administrative Committee of the 1958 Agreement (AC.1)</w:t>
      </w:r>
    </w:p>
    <w:p w14:paraId="5FC6AA86" w14:textId="77777777" w:rsidR="00244F55" w:rsidRPr="00106B1F" w:rsidRDefault="00244F55" w:rsidP="00244F55">
      <w:pPr>
        <w:pStyle w:val="H23G"/>
      </w:pPr>
      <w:r w:rsidRPr="00106B1F">
        <w:tab/>
        <w:t>10.</w:t>
      </w:r>
      <w:r w:rsidRPr="00106B1F">
        <w:tab/>
        <w:t>Establishment of the Committee AC.1</w:t>
      </w:r>
    </w:p>
    <w:p w14:paraId="6388B65C"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0EC8E5E7"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4C2899C5"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4CA00603" w14:textId="77777777" w:rsidR="00244F55" w:rsidRPr="00023A65" w:rsidRDefault="00244F55" w:rsidP="00244F55">
      <w:pPr>
        <w:pStyle w:val="SingleTxtG"/>
        <w:ind w:firstLine="567"/>
      </w:pPr>
      <w:r w:rsidRPr="00023A65">
        <w:t xml:space="preserve">Contracting Parties experiencing difficulties in attending the sessions of the Administrative Committee (AC.1) may, exceptionally, be allowed to express their views on </w:t>
      </w:r>
      <w:r w:rsidRPr="00023A65">
        <w:lastRenderedPageBreak/>
        <w:t>items considered in writing, or by delegation of their voting power to other Contracting Parties attending the session (TRANS/WP.29/482, para. 11).</w:t>
      </w:r>
    </w:p>
    <w:p w14:paraId="32138D10" w14:textId="77777777" w:rsidR="00244F55" w:rsidRPr="00023A65" w:rsidRDefault="00244F55" w:rsidP="00244F55">
      <w:pPr>
        <w:pStyle w:val="SingleTxtG"/>
        <w:ind w:firstLine="567"/>
      </w:pPr>
      <w:r w:rsidRPr="00023A65">
        <w:t xml:space="preserve">If all Contracting Parties to the Agreement agree, any Regulation adopted under the terms of the </w:t>
      </w:r>
      <w:proofErr w:type="spellStart"/>
      <w:r w:rsidRPr="00023A65">
        <w:t>unamended</w:t>
      </w:r>
      <w:proofErr w:type="spellEnd"/>
      <w:r w:rsidRPr="00023A65">
        <w:t xml:space="preserve"> Agreement may be treated as though it were a Regulation adopted under the terms of the amended Agreement (Article 15, para. 3).</w:t>
      </w:r>
    </w:p>
    <w:p w14:paraId="33176ED6"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2503E149"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20E66352" w14:textId="77777777"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170AAA" w:rsidRPr="00062270">
        <w:t>6</w:t>
      </w:r>
    </w:p>
    <w:p w14:paraId="417D044D"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741ACAB2" w14:textId="77777777"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BD58F8">
        <w:t>UN GTR</w:t>
      </w:r>
      <w:r w:rsidR="00674905">
        <w:t>s</w:t>
      </w:r>
      <w:r w:rsidR="002C677D" w:rsidRPr="00106B1F">
        <w:t xml:space="preserve"> and their amendments i</w:t>
      </w:r>
      <w:r w:rsidR="00D21255">
        <w:t>nto their national/regional law</w:t>
      </w:r>
    </w:p>
    <w:p w14:paraId="42DF0EDE" w14:textId="77777777"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UN GTRs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24A2C66"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15772B26" w14:textId="77777777" w:rsidTr="0016543B">
        <w:trPr>
          <w:cantSplit/>
        </w:trPr>
        <w:tc>
          <w:tcPr>
            <w:tcW w:w="3366" w:type="dxa"/>
            <w:shd w:val="clear" w:color="auto" w:fill="auto"/>
          </w:tcPr>
          <w:p w14:paraId="7295FF0C" w14:textId="77777777" w:rsidR="000C2172" w:rsidRPr="00106B1F" w:rsidRDefault="00E96CFF" w:rsidP="00170AAA">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170AAA">
              <w:t>5</w:t>
            </w:r>
          </w:p>
        </w:tc>
        <w:tc>
          <w:tcPr>
            <w:tcW w:w="4006" w:type="dxa"/>
            <w:shd w:val="clear" w:color="auto" w:fill="auto"/>
          </w:tcPr>
          <w:p w14:paraId="7F665FD3" w14:textId="6CFC143C"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170AAA" w:rsidRPr="00106B1F" w14:paraId="06B23FEA" w14:textId="77777777" w:rsidTr="0016543B">
        <w:trPr>
          <w:cantSplit/>
        </w:trPr>
        <w:tc>
          <w:tcPr>
            <w:tcW w:w="3366" w:type="dxa"/>
            <w:shd w:val="clear" w:color="auto" w:fill="auto"/>
          </w:tcPr>
          <w:p w14:paraId="17BF1046" w14:textId="77777777" w:rsidR="00170AAA" w:rsidRPr="00106B1F" w:rsidRDefault="00170AAA" w:rsidP="0016543B">
            <w:pPr>
              <w:pStyle w:val="SingleTxtG"/>
              <w:ind w:left="0" w:right="0"/>
              <w:jc w:val="left"/>
            </w:pPr>
            <w:r>
              <w:t>ECE/TRANS/WP.29/201</w:t>
            </w:r>
            <w:r w:rsidR="0016543B">
              <w:t>5</w:t>
            </w:r>
            <w:r w:rsidRPr="0016543B">
              <w:t>/</w:t>
            </w:r>
            <w:r w:rsidR="0016543B">
              <w:t>108</w:t>
            </w:r>
          </w:p>
        </w:tc>
        <w:tc>
          <w:tcPr>
            <w:tcW w:w="4006" w:type="dxa"/>
            <w:shd w:val="clear" w:color="auto" w:fill="auto"/>
          </w:tcPr>
          <w:p w14:paraId="17DFFB24" w14:textId="77777777" w:rsidR="00170AAA" w:rsidRPr="00106B1F" w:rsidRDefault="00170AAA" w:rsidP="005825EA">
            <w:pPr>
              <w:pStyle w:val="SingleTxtG"/>
              <w:ind w:left="0" w:right="0"/>
              <w:jc w:val="left"/>
            </w:pPr>
            <w:r w:rsidRPr="009F1A47">
              <w:t>Trilateral White Paper - Improvement in the Implementation of the 1998 Global Agreement</w:t>
            </w:r>
          </w:p>
        </w:tc>
      </w:tr>
      <w:tr w:rsidR="0016543B" w:rsidRPr="00A71FB2" w14:paraId="11319CC5" w14:textId="77777777" w:rsidTr="0016543B">
        <w:tc>
          <w:tcPr>
            <w:tcW w:w="3366" w:type="dxa"/>
            <w:shd w:val="clear" w:color="auto" w:fill="auto"/>
          </w:tcPr>
          <w:p w14:paraId="7F4AB172" w14:textId="77777777" w:rsidR="0016543B" w:rsidRPr="0016543B" w:rsidRDefault="0016543B" w:rsidP="00C35C65">
            <w:pPr>
              <w:pStyle w:val="SingleTxtG"/>
              <w:ind w:left="0" w:right="0"/>
              <w:jc w:val="left"/>
            </w:pPr>
            <w:r w:rsidRPr="0016543B">
              <w:t>WP.29-167-12</w:t>
            </w:r>
          </w:p>
        </w:tc>
        <w:tc>
          <w:tcPr>
            <w:tcW w:w="4006" w:type="dxa"/>
            <w:shd w:val="clear" w:color="auto" w:fill="auto"/>
          </w:tcPr>
          <w:p w14:paraId="6F866084" w14:textId="77777777" w:rsidR="0016543B" w:rsidRPr="0016543B" w:rsidRDefault="0016543B" w:rsidP="00C35C65">
            <w:pPr>
              <w:pStyle w:val="SingleTxtG"/>
              <w:ind w:left="0" w:right="0"/>
              <w:jc w:val="left"/>
            </w:pPr>
            <w:r w:rsidRPr="0016543B">
              <w:t>Comments to Trilateral White Paper on Improvement in Implementation of the 1998 Global Agreement</w:t>
            </w:r>
          </w:p>
        </w:tc>
      </w:tr>
      <w:tr w:rsidR="0016543B" w:rsidRPr="00A71FB2" w14:paraId="69738F73" w14:textId="77777777" w:rsidTr="0016543B">
        <w:tc>
          <w:tcPr>
            <w:tcW w:w="3366" w:type="dxa"/>
            <w:shd w:val="clear" w:color="auto" w:fill="auto"/>
          </w:tcPr>
          <w:p w14:paraId="3757EBF0" w14:textId="77777777" w:rsidR="0016543B" w:rsidRPr="0016543B" w:rsidRDefault="0016543B" w:rsidP="0016543B">
            <w:pPr>
              <w:pStyle w:val="SingleTxtG"/>
              <w:ind w:left="0" w:right="0"/>
              <w:jc w:val="left"/>
            </w:pPr>
            <w:r w:rsidRPr="0016543B">
              <w:t>WP.29-167-24</w:t>
            </w:r>
          </w:p>
        </w:tc>
        <w:tc>
          <w:tcPr>
            <w:tcW w:w="4006" w:type="dxa"/>
            <w:shd w:val="clear" w:color="auto" w:fill="auto"/>
          </w:tcPr>
          <w:p w14:paraId="43031CC5" w14:textId="77777777" w:rsidR="0016543B" w:rsidRPr="0016543B" w:rsidRDefault="0016543B" w:rsidP="00C35C65">
            <w:pPr>
              <w:pStyle w:val="SingleTxtG"/>
              <w:ind w:left="0" w:right="0"/>
              <w:jc w:val="left"/>
            </w:pPr>
            <w:r w:rsidRPr="0016543B">
              <w:t>Comments on the Trilateral White Paper on the "Improvement in the Implementation of the 1998 Global Agreement" (consolidated document superseding WP.29-167-12)</w:t>
            </w:r>
          </w:p>
        </w:tc>
      </w:tr>
      <w:tr w:rsidR="0016543B" w:rsidRPr="00307916" w14:paraId="23291F95" w14:textId="77777777" w:rsidTr="0016543B">
        <w:tc>
          <w:tcPr>
            <w:tcW w:w="3366" w:type="dxa"/>
            <w:shd w:val="clear" w:color="auto" w:fill="auto"/>
          </w:tcPr>
          <w:p w14:paraId="11531F79" w14:textId="77777777" w:rsidR="0016543B" w:rsidRPr="0016543B" w:rsidRDefault="0016543B" w:rsidP="0016543B">
            <w:pPr>
              <w:pStyle w:val="SingleTxtG"/>
              <w:ind w:left="0" w:right="0"/>
              <w:jc w:val="left"/>
            </w:pPr>
            <w:r w:rsidRPr="0016543B">
              <w:t xml:space="preserve">WP.29-167-30 </w:t>
            </w:r>
          </w:p>
        </w:tc>
        <w:tc>
          <w:tcPr>
            <w:tcW w:w="4006" w:type="dxa"/>
            <w:shd w:val="clear" w:color="auto" w:fill="auto"/>
          </w:tcPr>
          <w:p w14:paraId="3CEB1FA0" w14:textId="46A7CE46" w:rsidR="0016543B" w:rsidRPr="0016543B" w:rsidRDefault="0016543B" w:rsidP="0016543B">
            <w:pPr>
              <w:pStyle w:val="SingleTxtG"/>
              <w:ind w:left="0" w:right="0"/>
            </w:pPr>
            <w:r>
              <w:t xml:space="preserve">Comments to the Trilateral White Paper on the “Improvement in the Implementation of the 1998 Global Agreement” submitted by </w:t>
            </w:r>
            <w:r w:rsidR="00EA3995">
              <w:t xml:space="preserve">the </w:t>
            </w:r>
            <w:r w:rsidR="00EA3995" w:rsidRPr="00EA3995">
              <w:t xml:space="preserve">International Motorcycle Manufacturers Association </w:t>
            </w:r>
            <w:r w:rsidR="00EA3995">
              <w:t>(</w:t>
            </w:r>
            <w:r>
              <w:t>IMMA</w:t>
            </w:r>
            <w:r w:rsidR="00EA3995">
              <w:t>)</w:t>
            </w:r>
          </w:p>
        </w:tc>
      </w:tr>
    </w:tbl>
    <w:p w14:paraId="7BAD6487" w14:textId="77777777" w:rsidR="00B53B42" w:rsidRPr="00106B1F" w:rsidRDefault="002C677D" w:rsidP="00C46050">
      <w:pPr>
        <w:pStyle w:val="H23G"/>
        <w:jc w:val="both"/>
      </w:pPr>
      <w:r w:rsidRPr="00106B1F">
        <w:lastRenderedPageBreak/>
        <w:tab/>
      </w:r>
      <w:r w:rsidRPr="0016543B">
        <w:t>14.</w:t>
      </w:r>
      <w:r w:rsidRPr="0016543B">
        <w:tab/>
      </w:r>
      <w:r w:rsidR="00B53B42" w:rsidRPr="0016543B">
        <w:t xml:space="preserve">Consideration and vote by AC.3 of draft </w:t>
      </w:r>
      <w:r w:rsidR="003A78C9" w:rsidRPr="0016543B">
        <w:t>UN GTRs</w:t>
      </w:r>
      <w:r w:rsidR="00B53B42" w:rsidRPr="0016543B">
        <w:t xml:space="preserve"> and/or draft amendments to established </w:t>
      </w:r>
      <w:r w:rsidR="003A78C9">
        <w:t>UN GTRs</w:t>
      </w:r>
    </w:p>
    <w:p w14:paraId="45F6813C" w14:textId="77777777"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674905">
        <w:t xml:space="preserve">UN GTRs </w:t>
      </w:r>
      <w:r w:rsidRPr="002D226A">
        <w:t>on safety, environmental protection, energy efficiency, and anti-theft performance of wheeled vehicles, equipment and parts which can be fitted and/or be used on whe</w:t>
      </w:r>
      <w:r w:rsidR="004A6B30">
        <w:t xml:space="preserve">eled vehicles (Article 1, para. </w:t>
      </w:r>
      <w:r w:rsidRPr="002D226A">
        <w:t>1.1.1).</w:t>
      </w:r>
    </w:p>
    <w:p w14:paraId="1CC8ADBF" w14:textId="77777777" w:rsidR="00106B1F" w:rsidRDefault="00106B1F" w:rsidP="00106B1F">
      <w:pPr>
        <w:pStyle w:val="SingleTxtG"/>
        <w:ind w:firstLine="567"/>
      </w:pPr>
      <w:r w:rsidRPr="002D226A">
        <w:t xml:space="preserve">Proposed new UN </w:t>
      </w:r>
      <w:r w:rsidR="00674905">
        <w:t>GTRs</w:t>
      </w:r>
      <w:r w:rsidRPr="002D226A">
        <w:t xml:space="preserve">, as well as proposed amendments to established UN </w:t>
      </w:r>
      <w:r w:rsidR="00674905">
        <w:t>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w:t>
      </w:r>
      <w:proofErr w:type="gramStart"/>
      <w:r w:rsidRPr="002D226A">
        <w:t xml:space="preserve">New draft UN </w:t>
      </w:r>
      <w:r w:rsidR="00674905">
        <w:t>GTRs</w:t>
      </w:r>
      <w:r w:rsidRPr="002D226A">
        <w:t xml:space="preserve">, as well as draft amendments to established UN </w:t>
      </w:r>
      <w:r w:rsidR="00674905">
        <w:t>GTRs</w:t>
      </w:r>
      <w:r w:rsidRPr="002D226A">
        <w:t>, shall be established by a consensus vote of the Contracting Parties to the Agre</w:t>
      </w:r>
      <w:r w:rsidR="000B025F">
        <w:t xml:space="preserve">ement present and voting (Annex </w:t>
      </w:r>
      <w:r w:rsidRPr="002D226A">
        <w:t>B, Article 7.2.).</w:t>
      </w:r>
      <w:proofErr w:type="gramEnd"/>
    </w:p>
    <w:p w14:paraId="59BE2EC9" w14:textId="77777777" w:rsidR="003A78C9" w:rsidRDefault="003A78C9" w:rsidP="00106B1F">
      <w:pPr>
        <w:pStyle w:val="SingleTxtG"/>
        <w:ind w:firstLine="567"/>
      </w:pPr>
      <w:r>
        <w:t>No proposals for draft UN GTRs or draft amendments to established UN GTRs have been submitted.</w:t>
      </w:r>
    </w:p>
    <w:p w14:paraId="7015A9E9" w14:textId="77777777" w:rsidR="000B025F" w:rsidRPr="00106B1F" w:rsidRDefault="000B025F" w:rsidP="0016543B">
      <w:pPr>
        <w:pStyle w:val="H23G"/>
        <w:jc w:val="both"/>
      </w:pPr>
      <w:r w:rsidRPr="00106B1F">
        <w:tab/>
        <w:t>15.</w:t>
      </w:r>
      <w:r w:rsidRPr="00106B1F">
        <w:tab/>
        <w:t xml:space="preserve">Consideration of technical regulations to be listed in the Compendium of Candidates for </w:t>
      </w:r>
      <w:r w:rsidR="00BD58F8">
        <w:t>UN GTR</w:t>
      </w:r>
      <w:r w:rsidR="00F13E66">
        <w:t>s</w:t>
      </w:r>
      <w:r w:rsidRPr="00106B1F">
        <w:t>, if any</w:t>
      </w:r>
    </w:p>
    <w:p w14:paraId="0A244822" w14:textId="77777777" w:rsidR="000B025F" w:rsidRPr="002D226A" w:rsidRDefault="000B025F" w:rsidP="000B025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2CEFF6D3" w14:textId="77777777" w:rsidR="000B025F" w:rsidRPr="00106B1F" w:rsidRDefault="000B025F" w:rsidP="000B025F">
      <w:pPr>
        <w:pStyle w:val="H23G"/>
        <w:jc w:val="both"/>
      </w:pPr>
      <w:r w:rsidRPr="00106B1F">
        <w:tab/>
        <w:t>1</w:t>
      </w:r>
      <w:r w:rsidR="002C026E">
        <w:t>6</w:t>
      </w:r>
      <w:r w:rsidRPr="00106B1F">
        <w:t>.</w:t>
      </w:r>
      <w:r w:rsidRPr="00106B1F">
        <w:tab/>
        <w:t xml:space="preserve">Guidance, by consensus decision, on those elements of draft </w:t>
      </w:r>
      <w:r w:rsidR="003A78C9">
        <w:t>UN GTR</w:t>
      </w:r>
      <w:r w:rsidRPr="00106B1F">
        <w:t>s that have not been resolved by the Working Parties subsidiar</w:t>
      </w:r>
      <w:r>
        <w:t>y</w:t>
      </w:r>
      <w:r w:rsidRPr="00106B1F">
        <w:t xml:space="preserve"> to the World Forum, if any</w:t>
      </w:r>
    </w:p>
    <w:p w14:paraId="0CDCD885" w14:textId="77777777" w:rsidR="000B025F" w:rsidRDefault="000B025F" w:rsidP="000B025F">
      <w:pPr>
        <w:pStyle w:val="SingleTxtG"/>
        <w:ind w:firstLine="567"/>
      </w:pPr>
      <w:r w:rsidRPr="002D226A">
        <w:t xml:space="preserve">WP.29 and AC.3 agreed to give guidance by consensus on pending issues of the draft UN GTRs and to </w:t>
      </w:r>
      <w:r w:rsidR="00001A91">
        <w:t>their</w:t>
      </w:r>
      <w:r w:rsidRPr="002D226A">
        <w:t xml:space="preserve"> amendments to which the corresponding Working Party has been unable to find a soluti</w:t>
      </w:r>
      <w:r>
        <w:t xml:space="preserve">on (ECE/TRANS/WP.29/1085, para. </w:t>
      </w:r>
      <w:r w:rsidRPr="002D226A">
        <w:t>78).</w:t>
      </w:r>
    </w:p>
    <w:p w14:paraId="0F6B0DF5" w14:textId="77777777" w:rsidR="000B025F" w:rsidRPr="00106B1F" w:rsidRDefault="000B025F" w:rsidP="000B025F">
      <w:pPr>
        <w:pStyle w:val="H23G"/>
      </w:pPr>
      <w:r w:rsidRPr="00106B1F">
        <w:tab/>
        <w:t>1</w:t>
      </w:r>
      <w:r w:rsidR="002C026E">
        <w:t>7</w:t>
      </w:r>
      <w:r w:rsidRPr="00106B1F">
        <w:t>.</w:t>
      </w:r>
      <w:r w:rsidRPr="00106B1F">
        <w:tab/>
        <w:t xml:space="preserve">Progress on the development of new </w:t>
      </w:r>
      <w:r w:rsidR="00BD58F8">
        <w:t>UN GTR</w:t>
      </w:r>
      <w:r w:rsidR="00F13E66">
        <w:t>s</w:t>
      </w:r>
      <w:r w:rsidRPr="00106B1F">
        <w:t xml:space="preserve"> and of amendments to established </w:t>
      </w:r>
      <w:r w:rsidR="00BD58F8">
        <w:t>UN GTR</w:t>
      </w:r>
      <w:r w:rsidR="00F13E66">
        <w:t>s</w:t>
      </w:r>
    </w:p>
    <w:p w14:paraId="190326DB" w14:textId="6DD2ECBE" w:rsidR="000B025F" w:rsidRPr="00106B1F" w:rsidRDefault="000B025F" w:rsidP="000B025F">
      <w:pPr>
        <w:pStyle w:val="SingleTxtG"/>
        <w:ind w:firstLine="567"/>
      </w:pPr>
      <w:r w:rsidRPr="00106B1F">
        <w:t xml:space="preserve">The Executive Committee may wish to review the work progress of the Working Parties subsidiary to the World Forum on proposals for new </w:t>
      </w:r>
      <w:r w:rsidR="00001A91">
        <w:t xml:space="preserve">UN </w:t>
      </w:r>
      <w:r w:rsidR="00AE46BE">
        <w:t>GTR</w:t>
      </w:r>
      <w:r w:rsidRPr="00106B1F">
        <w:t xml:space="preserve">s and on the development of established </w:t>
      </w:r>
      <w:r w:rsidR="00001A91">
        <w:t xml:space="preserve">UN </w:t>
      </w:r>
      <w:r w:rsidR="00AE46BE">
        <w:t>GTR</w:t>
      </w:r>
      <w:r w:rsidRPr="00106B1F">
        <w:t>s listed in the programme of work</w:t>
      </w:r>
      <w:r w:rsidRPr="00106B1F">
        <w:rPr>
          <w:color w:val="00B050"/>
        </w:rPr>
        <w:t xml:space="preserve"> </w:t>
      </w:r>
      <w:r w:rsidRPr="00106B1F">
        <w:t>(ECE/TRANS/WP.29/1106, paras.</w:t>
      </w:r>
      <w:r>
        <w:t xml:space="preserve"> </w:t>
      </w:r>
      <w:r w:rsidRPr="00106B1F">
        <w:t>95-106 and</w:t>
      </w:r>
      <w:r>
        <w:t xml:space="preserve"> </w:t>
      </w:r>
      <w:r w:rsidRPr="00106B1F">
        <w:t>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w:t>
      </w:r>
      <w:r w:rsidR="00AE46BE">
        <w:t>AC.3</w:t>
      </w:r>
      <w:r w:rsidR="00405D11">
        <w:t>.</w:t>
      </w:r>
    </w:p>
    <w:p w14:paraId="28F6518A" w14:textId="77777777" w:rsidR="000B025F" w:rsidRPr="00106B1F" w:rsidRDefault="000B025F" w:rsidP="000B025F">
      <w:pPr>
        <w:pStyle w:val="H4G"/>
      </w:pPr>
      <w:r w:rsidRPr="00106B1F">
        <w:lastRenderedPageBreak/>
        <w:tab/>
        <w:t>1</w:t>
      </w:r>
      <w:r w:rsidR="002C026E">
        <w:t>7</w:t>
      </w:r>
      <w:r w:rsidRPr="00106B1F">
        <w:t>.1.</w:t>
      </w:r>
      <w:r w:rsidRPr="00106B1F">
        <w:tab/>
      </w:r>
      <w:r w:rsidR="00BD58F8">
        <w:t>UN GTR</w:t>
      </w:r>
      <w:r w:rsidRPr="00106B1F">
        <w:t xml:space="preserve"> No. 2 (Worldwide Motorcycle emission Test Cycle (WMTC))</w:t>
      </w:r>
      <w:r>
        <w:t xml:space="preserve"> and other </w:t>
      </w:r>
      <w:r w:rsidR="00BD58F8">
        <w:t>UN GTR</w:t>
      </w:r>
      <w:r>
        <w:t>s on environmental and propulsion unit requirements for L category of vehicles</w:t>
      </w:r>
    </w:p>
    <w:p w14:paraId="0CA2D488"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0166710A" w14:textId="77777777" w:rsidTr="002C026E">
        <w:tc>
          <w:tcPr>
            <w:tcW w:w="3366" w:type="dxa"/>
          </w:tcPr>
          <w:p w14:paraId="5DC01E20" w14:textId="77777777" w:rsidR="000B025F" w:rsidRDefault="000B025F" w:rsidP="002C026E">
            <w:pPr>
              <w:pStyle w:val="SingleTxtG"/>
              <w:ind w:left="0" w:right="176"/>
              <w:jc w:val="left"/>
            </w:pPr>
            <w:r w:rsidRPr="00106B1F">
              <w:t>(ECE/TRANS/WP.29/AC.3/36)</w:t>
            </w:r>
          </w:p>
          <w:p w14:paraId="2E509EB9" w14:textId="77777777" w:rsidR="00AE21DE" w:rsidRDefault="00AE21DE" w:rsidP="002C026E">
            <w:pPr>
              <w:pStyle w:val="SingleTxtG"/>
              <w:ind w:left="0" w:right="176"/>
              <w:jc w:val="left"/>
            </w:pPr>
            <w:r>
              <w:t>(ECE/TRANS/WP.29/2015/113)</w:t>
            </w:r>
          </w:p>
          <w:p w14:paraId="65E5E4AA" w14:textId="77777777" w:rsidR="00AE21DE" w:rsidRPr="00106B1F" w:rsidRDefault="00AE21DE" w:rsidP="001907D2">
            <w:pPr>
              <w:pStyle w:val="SingleTxtG"/>
              <w:ind w:left="0" w:right="176"/>
              <w:jc w:val="left"/>
            </w:pPr>
            <w:r>
              <w:t>ECE/TRANS/WP.29/AC.3/</w:t>
            </w:r>
            <w:r w:rsidR="001907D2">
              <w:t>36/Rev.1</w:t>
            </w:r>
          </w:p>
        </w:tc>
        <w:tc>
          <w:tcPr>
            <w:tcW w:w="4000" w:type="dxa"/>
          </w:tcPr>
          <w:p w14:paraId="3F823635" w14:textId="77777777" w:rsidR="000B025F" w:rsidRPr="00106B1F" w:rsidRDefault="000B025F" w:rsidP="002C026E">
            <w:pPr>
              <w:pStyle w:val="SingleTxtG"/>
              <w:ind w:left="0" w:right="0"/>
              <w:jc w:val="left"/>
            </w:pPr>
            <w:r w:rsidRPr="00106B1F">
              <w:t xml:space="preserve">Authorization to develop amendments to </w:t>
            </w:r>
            <w:r w:rsidR="00BD58F8">
              <w:t>UN GTR</w:t>
            </w:r>
            <w:r w:rsidRPr="00106B1F">
              <w:t xml:space="preserve"> No. 2</w:t>
            </w:r>
          </w:p>
        </w:tc>
      </w:tr>
    </w:tbl>
    <w:p w14:paraId="520B41AE" w14:textId="77777777" w:rsidR="000B025F" w:rsidRPr="00106B1F" w:rsidRDefault="000B025F" w:rsidP="000B025F">
      <w:pPr>
        <w:pStyle w:val="H4G"/>
      </w:pPr>
      <w:r>
        <w:tab/>
        <w:t>1</w:t>
      </w:r>
      <w:r w:rsidR="002C026E">
        <w:t>7</w:t>
      </w:r>
      <w:r w:rsidRPr="00106B1F">
        <w:t>.2.</w:t>
      </w:r>
      <w:r w:rsidRPr="00106B1F">
        <w:tab/>
      </w:r>
      <w:r w:rsidR="00BD58F8">
        <w:t>UN GTR</w:t>
      </w:r>
      <w:r w:rsidRPr="00106B1F">
        <w:t xml:space="preserve"> No. 3 (Motorcycle braking)</w:t>
      </w:r>
    </w:p>
    <w:p w14:paraId="14E3A122"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4715DDBA" w14:textId="77777777" w:rsidTr="002C026E">
        <w:tc>
          <w:tcPr>
            <w:tcW w:w="3366" w:type="dxa"/>
          </w:tcPr>
          <w:p w14:paraId="7BA94A06" w14:textId="77777777" w:rsidR="000B025F" w:rsidRPr="00106B1F" w:rsidRDefault="000B025F" w:rsidP="002C026E">
            <w:pPr>
              <w:pStyle w:val="SingleTxtG"/>
              <w:ind w:left="0" w:right="176"/>
              <w:jc w:val="left"/>
            </w:pPr>
            <w:r w:rsidRPr="00106B1F">
              <w:t>(ECE/TRANS/WP.29/AC.3/37)</w:t>
            </w:r>
          </w:p>
        </w:tc>
        <w:tc>
          <w:tcPr>
            <w:tcW w:w="4000" w:type="dxa"/>
          </w:tcPr>
          <w:p w14:paraId="2889BC9F" w14:textId="77777777" w:rsidR="000B025F" w:rsidRPr="00106B1F" w:rsidRDefault="000B025F" w:rsidP="00493124">
            <w:pPr>
              <w:pStyle w:val="SingleTxtG"/>
              <w:ind w:left="0" w:right="0"/>
              <w:jc w:val="left"/>
            </w:pPr>
            <w:r w:rsidRPr="00106B1F">
              <w:t xml:space="preserve">Authorization to develop amendments to </w:t>
            </w:r>
            <w:r w:rsidR="00BD58F8">
              <w:t>UN GTR</w:t>
            </w:r>
            <w:r w:rsidRPr="00106B1F">
              <w:t xml:space="preserve"> No. 3</w:t>
            </w:r>
          </w:p>
        </w:tc>
      </w:tr>
    </w:tbl>
    <w:p w14:paraId="2CE80ABA" w14:textId="77777777" w:rsidR="000B025F" w:rsidRPr="00106B1F" w:rsidRDefault="000B025F" w:rsidP="000B025F">
      <w:pPr>
        <w:pStyle w:val="H4G"/>
      </w:pPr>
      <w:r w:rsidRPr="00106B1F">
        <w:tab/>
        <w:t>1</w:t>
      </w:r>
      <w:r w:rsidR="002C026E">
        <w:t>7</w:t>
      </w:r>
      <w:r w:rsidRPr="00106B1F">
        <w:t>.3.</w:t>
      </w:r>
      <w:r w:rsidRPr="00106B1F">
        <w:tab/>
      </w:r>
      <w:r w:rsidR="00BD58F8">
        <w:t>UN GTR</w:t>
      </w:r>
      <w:r w:rsidRPr="00106B1F">
        <w:t xml:space="preserve"> No. 4 (Worldwide Heavy-Duty Certification procedure (WHDC))</w:t>
      </w:r>
    </w:p>
    <w:p w14:paraId="5CF05976"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0B025F" w:rsidRPr="00106B1F" w14:paraId="5C13E761" w14:textId="77777777" w:rsidTr="002C026E">
        <w:tc>
          <w:tcPr>
            <w:tcW w:w="3366" w:type="dxa"/>
          </w:tcPr>
          <w:p w14:paraId="0BA4E02F" w14:textId="77777777" w:rsidR="000B025F" w:rsidRPr="00106B1F" w:rsidRDefault="004A4844" w:rsidP="004A4844">
            <w:pPr>
              <w:pStyle w:val="SingleTxtG"/>
              <w:ind w:left="0" w:right="176"/>
              <w:jc w:val="left"/>
            </w:pPr>
            <w:r>
              <w:t>(</w:t>
            </w:r>
            <w:r w:rsidRPr="004A4844">
              <w:t>ECE/TRANS/WP.29/AC.3/29</w:t>
            </w:r>
            <w:r>
              <w:t>)</w:t>
            </w:r>
            <w:r>
              <w:br/>
            </w:r>
            <w:r w:rsidR="000B025F">
              <w:t>(ECE/TRANS/WP.29/AC.3/38)</w:t>
            </w:r>
          </w:p>
        </w:tc>
        <w:tc>
          <w:tcPr>
            <w:tcW w:w="4000" w:type="dxa"/>
          </w:tcPr>
          <w:p w14:paraId="4F391628" w14:textId="77777777" w:rsidR="000B025F" w:rsidRPr="00106B1F" w:rsidRDefault="000B025F" w:rsidP="004A4844">
            <w:pPr>
              <w:pStyle w:val="SingleTxtG"/>
              <w:ind w:left="0" w:right="0"/>
              <w:jc w:val="left"/>
            </w:pPr>
            <w:r>
              <w:t>Authorization</w:t>
            </w:r>
            <w:r w:rsidR="004A4844">
              <w:t>s</w:t>
            </w:r>
            <w:r>
              <w:t xml:space="preserve"> </w:t>
            </w:r>
            <w:r w:rsidR="004A4844" w:rsidRPr="004A4844">
              <w:t>to develop amendment</w:t>
            </w:r>
            <w:r w:rsidR="004A4844">
              <w:t xml:space="preserve"> 3 to </w:t>
            </w:r>
            <w:r w:rsidR="00BD58F8">
              <w:t>UN GTR</w:t>
            </w:r>
            <w:r w:rsidR="004A4844">
              <w:t xml:space="preserve"> No. 4</w:t>
            </w:r>
            <w:r w:rsidR="004A4844" w:rsidRPr="004A4844">
              <w:t xml:space="preserve"> (see also item 14.</w:t>
            </w:r>
            <w:r w:rsidR="004A4844">
              <w:t>2</w:t>
            </w:r>
            <w:r w:rsidR="004A4844" w:rsidRPr="004A4844">
              <w:t xml:space="preserve"> above)</w:t>
            </w:r>
          </w:p>
        </w:tc>
      </w:tr>
    </w:tbl>
    <w:p w14:paraId="02A04ED5" w14:textId="77777777" w:rsidR="000B025F" w:rsidRPr="00AE21DE" w:rsidRDefault="000B025F" w:rsidP="00AE21DE">
      <w:pPr>
        <w:keepNext/>
        <w:tabs>
          <w:tab w:val="right" w:pos="851"/>
        </w:tabs>
        <w:spacing w:before="240" w:after="120" w:line="240" w:lineRule="exact"/>
        <w:ind w:left="1134" w:right="1134" w:hanging="1134"/>
        <w:rPr>
          <w:i/>
        </w:rPr>
      </w:pPr>
      <w:r w:rsidRPr="00106B1F">
        <w:tab/>
      </w:r>
      <w:r w:rsidRPr="00AE21DE">
        <w:rPr>
          <w:i/>
        </w:rPr>
        <w:t>1</w:t>
      </w:r>
      <w:r w:rsidR="002C026E" w:rsidRPr="00AE21DE">
        <w:rPr>
          <w:i/>
        </w:rPr>
        <w:t>7</w:t>
      </w:r>
      <w:r w:rsidRPr="00AE21DE">
        <w:rPr>
          <w:i/>
        </w:rPr>
        <w:t>.</w:t>
      </w:r>
      <w:r w:rsidR="00AE21DE" w:rsidRPr="00AE21DE">
        <w:rPr>
          <w:i/>
        </w:rPr>
        <w:t>4</w:t>
      </w:r>
      <w:r w:rsidRPr="00AE21DE">
        <w:rPr>
          <w:i/>
        </w:rPr>
        <w:t>.</w:t>
      </w:r>
      <w:r w:rsidRPr="00AE21DE">
        <w:rPr>
          <w:i/>
        </w:rPr>
        <w:tab/>
      </w:r>
      <w:r w:rsidR="00BD58F8">
        <w:rPr>
          <w:i/>
        </w:rPr>
        <w:t>UN GTR</w:t>
      </w:r>
      <w:r w:rsidRPr="00AE21DE">
        <w:rPr>
          <w:i/>
        </w:rPr>
        <w:t xml:space="preserve"> No. 7 (Head restraints)</w:t>
      </w:r>
    </w:p>
    <w:p w14:paraId="5AFCE5A5" w14:textId="77777777" w:rsidR="000B025F" w:rsidRPr="00106B1F" w:rsidRDefault="000B025F" w:rsidP="000B025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39DC1AD7" w14:textId="77777777" w:rsidTr="002C026E">
        <w:trPr>
          <w:trHeight w:val="364"/>
        </w:trPr>
        <w:tc>
          <w:tcPr>
            <w:tcW w:w="3366" w:type="dxa"/>
          </w:tcPr>
          <w:p w14:paraId="3302C17D" w14:textId="77777777" w:rsidR="000B025F" w:rsidRDefault="006D0E7C" w:rsidP="002C026E">
            <w:pPr>
              <w:pStyle w:val="SingleTxtG"/>
              <w:ind w:left="0" w:right="0"/>
              <w:jc w:val="left"/>
            </w:pPr>
            <w:r>
              <w:t>(</w:t>
            </w:r>
            <w:r w:rsidR="000B025F" w:rsidRPr="00106B1F">
              <w:t>ECE/TRANS/WP.29/201</w:t>
            </w:r>
            <w:r w:rsidR="000B025F">
              <w:t>4</w:t>
            </w:r>
            <w:r w:rsidR="000B025F" w:rsidRPr="00106B1F">
              <w:t>/</w:t>
            </w:r>
            <w:r w:rsidR="000B025F">
              <w:t>86</w:t>
            </w:r>
            <w:r>
              <w:t>)</w:t>
            </w:r>
          </w:p>
          <w:p w14:paraId="0BC59B06" w14:textId="77777777" w:rsidR="000B025F" w:rsidRPr="00106B1F" w:rsidRDefault="000B025F" w:rsidP="002C026E">
            <w:pPr>
              <w:pStyle w:val="SingleTxtG"/>
              <w:ind w:left="0" w:right="0"/>
              <w:jc w:val="left"/>
            </w:pPr>
            <w:r w:rsidRPr="00106B1F">
              <w:t>(ECE/TRANS/WP.29/2012/34)</w:t>
            </w:r>
          </w:p>
          <w:p w14:paraId="36D8FB04" w14:textId="77777777" w:rsidR="000B025F" w:rsidRPr="00106B1F" w:rsidRDefault="000B025F" w:rsidP="002C026E">
            <w:pPr>
              <w:pStyle w:val="SingleTxtG"/>
              <w:ind w:left="0" w:right="0"/>
              <w:jc w:val="left"/>
            </w:pPr>
            <w:r w:rsidRPr="00106B1F">
              <w:t>(ECE/TRANS/WP.29/2011/86)</w:t>
            </w:r>
          </w:p>
          <w:p w14:paraId="3D228705" w14:textId="77777777" w:rsidR="000B025F" w:rsidRPr="00106B1F" w:rsidRDefault="000B025F" w:rsidP="002C026E">
            <w:pPr>
              <w:pStyle w:val="SingleTxtG"/>
              <w:ind w:left="0" w:right="0"/>
              <w:jc w:val="left"/>
            </w:pPr>
            <w:r w:rsidRPr="00106B1F">
              <w:t>(ECE/TRANS/WP.29/2010/136)</w:t>
            </w:r>
          </w:p>
          <w:p w14:paraId="70A297FD" w14:textId="77777777" w:rsidR="000B025F" w:rsidRPr="00106B1F" w:rsidRDefault="000B025F" w:rsidP="002C026E">
            <w:pPr>
              <w:pStyle w:val="SingleTxtG"/>
              <w:ind w:left="0" w:right="0"/>
              <w:jc w:val="left"/>
            </w:pPr>
            <w:r w:rsidRPr="00106B1F">
              <w:t>(ECE/TRANS/WP.29/AC.3/25)</w:t>
            </w:r>
          </w:p>
          <w:p w14:paraId="28ADC890" w14:textId="77777777" w:rsidR="000B025F" w:rsidRPr="00106B1F" w:rsidRDefault="000B025F" w:rsidP="002C026E">
            <w:pPr>
              <w:pStyle w:val="SingleTxtG"/>
              <w:ind w:left="0" w:right="0"/>
              <w:jc w:val="left"/>
            </w:pPr>
            <w:r w:rsidRPr="00106B1F">
              <w:t>(ECE/TRANS/WP.29/AC.3/25/Rev.1)</w:t>
            </w:r>
          </w:p>
        </w:tc>
        <w:tc>
          <w:tcPr>
            <w:tcW w:w="4005" w:type="dxa"/>
          </w:tcPr>
          <w:p w14:paraId="2DF3F556" w14:textId="77777777" w:rsidR="000B025F" w:rsidRDefault="000B025F" w:rsidP="002C026E">
            <w:pPr>
              <w:pStyle w:val="SingleTxtG"/>
              <w:ind w:left="0" w:right="0"/>
              <w:jc w:val="left"/>
            </w:pPr>
            <w:r>
              <w:t>Fourth progress report</w:t>
            </w:r>
          </w:p>
          <w:p w14:paraId="0317A07D" w14:textId="77777777" w:rsidR="000B025F" w:rsidRPr="00106B1F" w:rsidRDefault="000B025F" w:rsidP="002C026E">
            <w:pPr>
              <w:pStyle w:val="SingleTxtG"/>
              <w:ind w:left="0" w:right="0"/>
              <w:jc w:val="left"/>
            </w:pPr>
            <w:r>
              <w:t>Third progress report</w:t>
            </w:r>
          </w:p>
          <w:p w14:paraId="3C749063" w14:textId="77777777" w:rsidR="000B025F" w:rsidRPr="00106B1F" w:rsidRDefault="000B025F" w:rsidP="002C026E">
            <w:pPr>
              <w:pStyle w:val="SingleTxtG"/>
              <w:ind w:left="0" w:right="0"/>
              <w:jc w:val="left"/>
            </w:pPr>
            <w:r w:rsidRPr="00106B1F">
              <w:t>Second progress report</w:t>
            </w:r>
          </w:p>
          <w:p w14:paraId="5ED3E98D" w14:textId="77777777" w:rsidR="000B025F" w:rsidRPr="00106B1F" w:rsidRDefault="000B025F" w:rsidP="002C026E">
            <w:pPr>
              <w:pStyle w:val="SingleTxtG"/>
              <w:ind w:left="0" w:right="0"/>
              <w:jc w:val="left"/>
            </w:pPr>
            <w:r w:rsidRPr="00106B1F">
              <w:t>First progress report</w:t>
            </w:r>
          </w:p>
          <w:p w14:paraId="02B3B0ED" w14:textId="77777777" w:rsidR="000B025F" w:rsidRPr="00106B1F" w:rsidRDefault="000B025F" w:rsidP="002C026E">
            <w:pPr>
              <w:pStyle w:val="SingleTxtG"/>
              <w:ind w:left="0" w:right="0"/>
              <w:jc w:val="left"/>
            </w:pPr>
            <w:r w:rsidRPr="00106B1F">
              <w:t>Authorization to develop the amendment</w:t>
            </w:r>
          </w:p>
          <w:p w14:paraId="42971A63" w14:textId="77777777" w:rsidR="000B025F" w:rsidRPr="00106B1F" w:rsidRDefault="000B025F" w:rsidP="002C026E">
            <w:pPr>
              <w:pStyle w:val="SingleTxtG"/>
              <w:ind w:left="0" w:right="0"/>
              <w:jc w:val="left"/>
            </w:pPr>
            <w:r w:rsidRPr="00106B1F">
              <w:t>Revised authorization to develop the amendment</w:t>
            </w:r>
          </w:p>
        </w:tc>
      </w:tr>
    </w:tbl>
    <w:p w14:paraId="4BFE708A" w14:textId="77777777" w:rsidR="000B025F" w:rsidRDefault="000B025F" w:rsidP="000B025F">
      <w:pPr>
        <w:pStyle w:val="H4G"/>
      </w:pPr>
      <w:r w:rsidRPr="00106B1F">
        <w:tab/>
        <w:t>1</w:t>
      </w:r>
      <w:r w:rsidR="002C026E">
        <w:t>7</w:t>
      </w:r>
      <w:r w:rsidRPr="00106B1F">
        <w:t>.</w:t>
      </w:r>
      <w:r w:rsidR="00AE21DE">
        <w:t>5</w:t>
      </w:r>
      <w:r w:rsidRPr="00106B1F">
        <w:t>.</w:t>
      </w:r>
      <w:r w:rsidRPr="00106B1F">
        <w:tab/>
      </w:r>
      <w:r w:rsidR="00BD58F8">
        <w:t>UN GTR</w:t>
      </w:r>
      <w:r w:rsidRPr="00106B1F">
        <w:t xml:space="preserve"> No. 9 (Pedestrian safety)</w:t>
      </w:r>
    </w:p>
    <w:p w14:paraId="7B302E14" w14:textId="77777777" w:rsidR="000B025F" w:rsidRPr="00592B10" w:rsidRDefault="000B025F" w:rsidP="000B025F">
      <w:pPr>
        <w:pStyle w:val="SingleTxtG"/>
        <w:ind w:firstLine="567"/>
      </w:pPr>
      <w:r>
        <w:t xml:space="preserve">AC.3 agreed that GRSP should continue consideration of the proposal for amendment 2 to </w:t>
      </w:r>
      <w:r w:rsidR="00BD58F8">
        <w:t>UN GTR</w:t>
      </w:r>
      <w:r>
        <w:t xml:space="preserve"> No. 9 (ECE/TRANS/WP.29/1108, paras. 91 and 92).</w:t>
      </w:r>
    </w:p>
    <w:p w14:paraId="0264AE34" w14:textId="77777777" w:rsidR="000B025F" w:rsidRDefault="000B025F" w:rsidP="000B025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B025F" w:rsidRPr="00023A65" w14:paraId="12EF30AC" w14:textId="77777777" w:rsidTr="002C026E">
        <w:trPr>
          <w:cantSplit/>
        </w:trPr>
        <w:tc>
          <w:tcPr>
            <w:tcW w:w="3402" w:type="dxa"/>
          </w:tcPr>
          <w:p w14:paraId="6B7BBAF5" w14:textId="77777777" w:rsidR="000B025F" w:rsidRDefault="000B025F" w:rsidP="002C026E">
            <w:pPr>
              <w:spacing w:after="120"/>
            </w:pPr>
            <w:r>
              <w:t>(</w:t>
            </w:r>
            <w:r w:rsidRPr="00AA0970">
              <w:t>ECE/TRANS/WP.29/</w:t>
            </w:r>
            <w:r>
              <w:t>GRSP/</w:t>
            </w:r>
            <w:r w:rsidRPr="00AA0970">
              <w:t>2014/</w:t>
            </w:r>
            <w:r>
              <w:t>15)</w:t>
            </w:r>
          </w:p>
          <w:p w14:paraId="04C04072" w14:textId="77777777" w:rsidR="000B025F" w:rsidRDefault="000B025F" w:rsidP="002C026E">
            <w:pPr>
              <w:spacing w:after="120"/>
            </w:pPr>
            <w:r>
              <w:br/>
            </w:r>
            <w:r>
              <w:br/>
            </w:r>
          </w:p>
          <w:p w14:paraId="5E750E22" w14:textId="77777777" w:rsidR="000B025F" w:rsidRDefault="000B025F" w:rsidP="002C026E">
            <w:pPr>
              <w:spacing w:after="120"/>
            </w:pPr>
            <w:r>
              <w:t>(</w:t>
            </w:r>
            <w:r w:rsidRPr="00AA0970">
              <w:t>ECE/TRANS/WP.29/</w:t>
            </w:r>
            <w:r>
              <w:t>GRSP/</w:t>
            </w:r>
            <w:r w:rsidRPr="00AA0970">
              <w:t>2014/</w:t>
            </w:r>
            <w:r>
              <w:t>16)</w:t>
            </w:r>
          </w:p>
          <w:p w14:paraId="4BAC1B72" w14:textId="77777777" w:rsidR="000B025F" w:rsidRDefault="000B025F" w:rsidP="002C026E">
            <w:pPr>
              <w:spacing w:after="120"/>
            </w:pPr>
          </w:p>
          <w:p w14:paraId="24A5D03D" w14:textId="77777777" w:rsidR="000B025F" w:rsidRPr="00174FD9" w:rsidRDefault="000B025F" w:rsidP="002C026E">
            <w:pPr>
              <w:spacing w:after="120"/>
              <w:rPr>
                <w:highlight w:val="yellow"/>
              </w:rPr>
            </w:pPr>
            <w:r>
              <w:br/>
            </w:r>
            <w:r>
              <w:br/>
              <w:t>(ECE/TRANS/WP.29/AC.3/24)</w:t>
            </w:r>
          </w:p>
        </w:tc>
        <w:tc>
          <w:tcPr>
            <w:tcW w:w="3969" w:type="dxa"/>
          </w:tcPr>
          <w:p w14:paraId="08327640" w14:textId="77777777" w:rsidR="000B025F" w:rsidRPr="00023A65" w:rsidRDefault="000B025F" w:rsidP="002C026E">
            <w:pPr>
              <w:spacing w:after="120"/>
            </w:pPr>
            <w:r>
              <w:t>Proposal for</w:t>
            </w:r>
            <w:r w:rsidRPr="008407F6">
              <w:t xml:space="preserve"> Amendment 2 to </w:t>
            </w:r>
            <w:r w:rsidR="00BD58F8">
              <w:t>UN GTR</w:t>
            </w:r>
            <w:r w:rsidRPr="008407F6">
              <w:t xml:space="preserve"> No. 9 (Pedestrian safety</w:t>
            </w:r>
            <w:proofErr w:type="gramStart"/>
            <w:r w:rsidRPr="008407F6">
              <w:t>)</w:t>
            </w:r>
            <w:proofErr w:type="gramEnd"/>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r>
              <w:br/>
            </w:r>
            <w:r w:rsidRPr="008407F6">
              <w:t xml:space="preserve">Draft final report on Phase 2 of </w:t>
            </w:r>
            <w:r w:rsidR="00BD58F8">
              <w:t>UN 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r>
              <w:br/>
              <w:t xml:space="preserve">Authorization to develop Phase 2 of </w:t>
            </w:r>
            <w:r w:rsidR="00BD58F8">
              <w:t>UN GTR</w:t>
            </w:r>
            <w:r>
              <w:t xml:space="preserve"> No. 9</w:t>
            </w:r>
          </w:p>
        </w:tc>
      </w:tr>
      <w:tr w:rsidR="000B025F" w:rsidRPr="00106B1F" w14:paraId="33918CCD" w14:textId="77777777" w:rsidTr="002C026E">
        <w:trPr>
          <w:cantSplit/>
        </w:trPr>
        <w:tc>
          <w:tcPr>
            <w:tcW w:w="3402" w:type="dxa"/>
          </w:tcPr>
          <w:p w14:paraId="7D2AEB88" w14:textId="77777777" w:rsidR="000B025F" w:rsidRPr="00106B1F" w:rsidRDefault="000B025F" w:rsidP="002C026E">
            <w:pPr>
              <w:pStyle w:val="SingleTxtG"/>
              <w:ind w:left="0" w:right="0"/>
              <w:jc w:val="left"/>
            </w:pPr>
            <w:r w:rsidRPr="00106B1F">
              <w:lastRenderedPageBreak/>
              <w:t>(ECE/TRANS/WP.29/AC.3/31)</w:t>
            </w:r>
          </w:p>
        </w:tc>
        <w:tc>
          <w:tcPr>
            <w:tcW w:w="3969" w:type="dxa"/>
          </w:tcPr>
          <w:p w14:paraId="729AB152" w14:textId="77777777" w:rsidR="000B025F" w:rsidRPr="00106B1F" w:rsidRDefault="000B025F" w:rsidP="002C026E">
            <w:pPr>
              <w:pStyle w:val="SingleTxtG"/>
              <w:ind w:left="0" w:right="0"/>
              <w:jc w:val="left"/>
            </w:pPr>
            <w:r w:rsidRPr="00106B1F">
              <w:t xml:space="preserve">Authorization to develop amendments </w:t>
            </w:r>
            <w:r>
              <w:t xml:space="preserve">to </w:t>
            </w:r>
            <w:r w:rsidR="00BD58F8">
              <w:t>UN GTR</w:t>
            </w:r>
            <w:r>
              <w:t xml:space="preserve"> No. 9 </w:t>
            </w:r>
            <w:r w:rsidRPr="00106B1F">
              <w:t>(Pedestrian safety)</w:t>
            </w:r>
            <w:r>
              <w:t>: C</w:t>
            </w:r>
            <w:r w:rsidRPr="00106B1F">
              <w:t xml:space="preserve">larification of the text </w:t>
            </w:r>
            <w:r>
              <w:t xml:space="preserve">of Phases 1 and 2 </w:t>
            </w:r>
            <w:r w:rsidRPr="00106B1F">
              <w:t xml:space="preserve">to avoid misinterpretation </w:t>
            </w:r>
          </w:p>
        </w:tc>
      </w:tr>
    </w:tbl>
    <w:p w14:paraId="71D3719B" w14:textId="77777777" w:rsidR="000B025F" w:rsidRPr="00106B1F" w:rsidRDefault="000B025F" w:rsidP="000B025F">
      <w:pPr>
        <w:pStyle w:val="H4G"/>
        <w:jc w:val="both"/>
      </w:pPr>
      <w:r w:rsidRPr="00106B1F">
        <w:tab/>
        <w:t>1</w:t>
      </w:r>
      <w:r w:rsidR="002C026E">
        <w:t>7</w:t>
      </w:r>
      <w:r w:rsidRPr="00106B1F">
        <w:t>.</w:t>
      </w:r>
      <w:r w:rsidR="00AE21DE">
        <w:t>6</w:t>
      </w:r>
      <w:r w:rsidRPr="00106B1F">
        <w:t>.</w:t>
      </w:r>
      <w:r w:rsidRPr="00106B1F">
        <w:tab/>
      </w:r>
      <w:r w:rsidR="00BD58F8">
        <w:t>UN GTR</w:t>
      </w:r>
      <w:r w:rsidRPr="00106B1F">
        <w:t xml:space="preserve"> No. 15 (Worldwide harmonized Light vehicle Test Procedures (WLTP) – </w:t>
      </w:r>
      <w:r w:rsidRPr="00106B1F">
        <w:br/>
        <w:t>Phase 1(b)).</w:t>
      </w:r>
    </w:p>
    <w:p w14:paraId="57BA3F0B" w14:textId="77777777" w:rsidR="000B025F" w:rsidRPr="00106B1F" w:rsidRDefault="000B025F" w:rsidP="000B025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11856608" w14:textId="77777777" w:rsidTr="002C026E">
        <w:trPr>
          <w:trHeight w:val="232"/>
        </w:trPr>
        <w:tc>
          <w:tcPr>
            <w:tcW w:w="3366" w:type="dxa"/>
          </w:tcPr>
          <w:p w14:paraId="1F116D07" w14:textId="77777777" w:rsidR="000B025F" w:rsidRPr="00106B1F" w:rsidRDefault="000B025F" w:rsidP="002C026E">
            <w:pPr>
              <w:pStyle w:val="SingleTxtG"/>
              <w:ind w:left="0" w:right="176"/>
              <w:jc w:val="left"/>
            </w:pPr>
            <w:r w:rsidRPr="00106B1F">
              <w:t>(ECE/TRANS/WP.29/</w:t>
            </w:r>
            <w:r>
              <w:t>AC.3/39</w:t>
            </w:r>
            <w:r w:rsidRPr="00106B1F">
              <w:t>)</w:t>
            </w:r>
          </w:p>
        </w:tc>
        <w:tc>
          <w:tcPr>
            <w:tcW w:w="4005" w:type="dxa"/>
          </w:tcPr>
          <w:p w14:paraId="7A906BD3" w14:textId="77777777" w:rsidR="000B025F" w:rsidRPr="00923C0D" w:rsidRDefault="000B025F" w:rsidP="002C026E">
            <w:pPr>
              <w:pStyle w:val="SingleTxtG"/>
              <w:ind w:left="0" w:right="0"/>
              <w:jc w:val="left"/>
              <w:rPr>
                <w:spacing w:val="-4"/>
              </w:rPr>
            </w:pPr>
            <w:r w:rsidRPr="00923C0D">
              <w:rPr>
                <w:spacing w:val="-4"/>
              </w:rPr>
              <w:t xml:space="preserve">Authorization to develop Phase 1(b) of the </w:t>
            </w:r>
            <w:r w:rsidR="00BD58F8" w:rsidRPr="00923C0D">
              <w:rPr>
                <w:spacing w:val="-4"/>
              </w:rPr>
              <w:t>UN GTR</w:t>
            </w:r>
          </w:p>
        </w:tc>
      </w:tr>
      <w:tr w:rsidR="001907D2" w:rsidRPr="00106B1F" w14:paraId="4D17924A" w14:textId="77777777" w:rsidTr="002C026E">
        <w:trPr>
          <w:trHeight w:val="232"/>
        </w:trPr>
        <w:tc>
          <w:tcPr>
            <w:tcW w:w="3366" w:type="dxa"/>
          </w:tcPr>
          <w:p w14:paraId="45A7F56E" w14:textId="77777777" w:rsidR="001907D2" w:rsidRPr="00106B1F" w:rsidRDefault="001907D2" w:rsidP="00B05FA7">
            <w:pPr>
              <w:pStyle w:val="SingleTxtG"/>
              <w:ind w:left="0" w:right="176"/>
              <w:jc w:val="left"/>
            </w:pPr>
            <w:r>
              <w:t>ECE/TRANS/WP.29</w:t>
            </w:r>
            <w:r w:rsidR="0069564D">
              <w:t>/2016/</w:t>
            </w:r>
            <w:r w:rsidR="00B05FA7">
              <w:t>29</w:t>
            </w:r>
          </w:p>
        </w:tc>
        <w:tc>
          <w:tcPr>
            <w:tcW w:w="4005" w:type="dxa"/>
          </w:tcPr>
          <w:p w14:paraId="577F6376" w14:textId="77777777" w:rsidR="001907D2" w:rsidRPr="00106B1F" w:rsidRDefault="0016543B" w:rsidP="0016543B">
            <w:pPr>
              <w:pStyle w:val="SingleTxtG"/>
              <w:ind w:left="0" w:right="0"/>
              <w:jc w:val="left"/>
            </w:pPr>
            <w:r w:rsidRPr="00106B1F">
              <w:t xml:space="preserve">Authorization to develop Phase </w:t>
            </w:r>
            <w:r>
              <w:t>2</w:t>
            </w:r>
            <w:r w:rsidRPr="00106B1F">
              <w:t xml:space="preserve"> of the </w:t>
            </w:r>
            <w:r w:rsidR="00BD58F8">
              <w:t>UN GTR</w:t>
            </w:r>
          </w:p>
        </w:tc>
      </w:tr>
    </w:tbl>
    <w:p w14:paraId="1C53F45B" w14:textId="2A748E5B" w:rsidR="00313A1A" w:rsidRDefault="00313A1A" w:rsidP="000B025F">
      <w:pPr>
        <w:pStyle w:val="H4G"/>
        <w:jc w:val="both"/>
      </w:pPr>
      <w:r>
        <w:tab/>
        <w:t>17.7.</w:t>
      </w:r>
      <w:r>
        <w:tab/>
        <w:t xml:space="preserve">UN GTR No. 16 </w:t>
      </w:r>
      <w:r w:rsidR="009D0798">
        <w:t>(</w:t>
      </w:r>
      <w:r>
        <w:t>Tyres</w:t>
      </w:r>
      <w:r w:rsidR="009D0798">
        <w:t>)</w:t>
      </w:r>
      <w:r>
        <w:t xml:space="preserve"> </w:t>
      </w:r>
    </w:p>
    <w:p w14:paraId="5BD207DF" w14:textId="77777777" w:rsidR="00313A1A" w:rsidRPr="00106B1F" w:rsidRDefault="00313A1A" w:rsidP="00313A1A">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626D1" w:rsidRPr="00106B1F" w14:paraId="62FCEC5E" w14:textId="77777777" w:rsidTr="003D6345">
        <w:trPr>
          <w:trHeight w:val="232"/>
        </w:trPr>
        <w:tc>
          <w:tcPr>
            <w:tcW w:w="3366" w:type="dxa"/>
          </w:tcPr>
          <w:p w14:paraId="2384D46C" w14:textId="77777777" w:rsidR="005626D1" w:rsidRPr="005626D1" w:rsidRDefault="005626D1" w:rsidP="003D6345">
            <w:pPr>
              <w:pStyle w:val="SingleTxtG"/>
              <w:ind w:left="0" w:right="176"/>
              <w:jc w:val="left"/>
            </w:pPr>
            <w:r w:rsidRPr="005626D1">
              <w:t>(ECE/TRANS/WP.29/AC.3/42)</w:t>
            </w:r>
          </w:p>
        </w:tc>
        <w:tc>
          <w:tcPr>
            <w:tcW w:w="4005" w:type="dxa"/>
          </w:tcPr>
          <w:p w14:paraId="39D607FB" w14:textId="77777777" w:rsidR="005626D1" w:rsidRPr="005626D1" w:rsidRDefault="005626D1" w:rsidP="003D6345">
            <w:pPr>
              <w:pStyle w:val="SingleTxtG"/>
              <w:ind w:left="0" w:right="0"/>
              <w:jc w:val="left"/>
              <w:rPr>
                <w:spacing w:val="-4"/>
              </w:rPr>
            </w:pPr>
            <w:r w:rsidRPr="005626D1">
              <w:rPr>
                <w:spacing w:val="-4"/>
              </w:rPr>
              <w:t>Authorization to develop Phase 1(b) of the UN GTR</w:t>
            </w:r>
          </w:p>
        </w:tc>
      </w:tr>
    </w:tbl>
    <w:p w14:paraId="7BF6072E" w14:textId="77777777" w:rsidR="000B025F" w:rsidRPr="002D463F" w:rsidRDefault="000B025F" w:rsidP="000B025F">
      <w:pPr>
        <w:pStyle w:val="H4G"/>
        <w:jc w:val="both"/>
        <w:rPr>
          <w:lang w:val="fr-CH"/>
        </w:rPr>
      </w:pPr>
      <w:r w:rsidRPr="00106B1F">
        <w:tab/>
      </w:r>
      <w:r w:rsidRPr="002D463F">
        <w:rPr>
          <w:lang w:val="fr-CH"/>
        </w:rPr>
        <w:t>1</w:t>
      </w:r>
      <w:r w:rsidR="002C026E" w:rsidRPr="002D463F">
        <w:rPr>
          <w:lang w:val="fr-CH"/>
        </w:rPr>
        <w:t>7</w:t>
      </w:r>
      <w:r w:rsidRPr="002D463F">
        <w:rPr>
          <w:lang w:val="fr-CH"/>
        </w:rPr>
        <w:t>.</w:t>
      </w:r>
      <w:r w:rsidR="00313A1A" w:rsidRPr="002D463F">
        <w:rPr>
          <w:lang w:val="fr-CH"/>
        </w:rPr>
        <w:t>8</w:t>
      </w:r>
      <w:r w:rsidRPr="002D463F">
        <w:rPr>
          <w:lang w:val="fr-CH"/>
        </w:rPr>
        <w:t>.</w:t>
      </w:r>
      <w:r w:rsidRPr="002D463F">
        <w:rPr>
          <w:lang w:val="fr-CH"/>
        </w:rPr>
        <w:tab/>
      </w:r>
      <w:proofErr w:type="spellStart"/>
      <w:r w:rsidRPr="002D463F">
        <w:rPr>
          <w:lang w:val="fr-CH"/>
        </w:rPr>
        <w:t>Draft</w:t>
      </w:r>
      <w:proofErr w:type="spellEnd"/>
      <w:r w:rsidRPr="002D463F">
        <w:rPr>
          <w:lang w:val="fr-CH"/>
        </w:rPr>
        <w:t xml:space="preserve"> </w:t>
      </w:r>
      <w:r w:rsidR="00BD58F8" w:rsidRPr="002D463F">
        <w:rPr>
          <w:lang w:val="fr-CH"/>
        </w:rPr>
        <w:t>UN GTR</w:t>
      </w:r>
      <w:r w:rsidRPr="002D463F">
        <w:rPr>
          <w:lang w:val="fr-CH"/>
        </w:rPr>
        <w:t xml:space="preserve"> on Electric </w:t>
      </w:r>
      <w:proofErr w:type="spellStart"/>
      <w:r w:rsidRPr="002D463F">
        <w:rPr>
          <w:lang w:val="fr-CH"/>
        </w:rPr>
        <w:t>Vehicles</w:t>
      </w:r>
      <w:proofErr w:type="spellEnd"/>
      <w:r w:rsidRPr="002D463F">
        <w:rPr>
          <w:lang w:val="fr-CH"/>
        </w:rPr>
        <w:t xml:space="preserve"> </w:t>
      </w:r>
      <w:proofErr w:type="spellStart"/>
      <w:r w:rsidRPr="002D463F">
        <w:rPr>
          <w:lang w:val="fr-CH"/>
        </w:rPr>
        <w:t>Safety</w:t>
      </w:r>
      <w:proofErr w:type="spellEnd"/>
      <w:r w:rsidRPr="002D463F">
        <w:rPr>
          <w:lang w:val="fr-CH"/>
        </w:rPr>
        <w:t xml:space="preserve"> (EVS)</w:t>
      </w:r>
    </w:p>
    <w:p w14:paraId="287E6B1F" w14:textId="77777777" w:rsidR="000B025F" w:rsidRPr="00357F70" w:rsidRDefault="000B025F" w:rsidP="000B025F">
      <w:pPr>
        <w:pStyle w:val="SingleTxtG"/>
        <w:keepNext/>
        <w:keepLines/>
        <w:rPr>
          <w:b/>
          <w:iCs/>
          <w:lang w:val="fr-CH"/>
        </w:rPr>
      </w:pPr>
      <w:r w:rsidRPr="00357F7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48ABF436" w14:textId="77777777" w:rsidTr="002C026E">
        <w:tc>
          <w:tcPr>
            <w:tcW w:w="3366" w:type="dxa"/>
          </w:tcPr>
          <w:p w14:paraId="2EA852B9" w14:textId="77777777" w:rsidR="006334CA" w:rsidRPr="00106B1F" w:rsidRDefault="006334CA" w:rsidP="006334CA">
            <w:pPr>
              <w:pStyle w:val="SingleTxtG"/>
              <w:ind w:left="0" w:right="176"/>
              <w:jc w:val="left"/>
            </w:pPr>
            <w:r w:rsidRPr="00106B1F">
              <w:t>(ECE/TRANS/WP.29/2012/12</w:t>
            </w:r>
            <w:r>
              <w:t>2</w:t>
            </w:r>
            <w:r w:rsidRPr="00106B1F">
              <w:t>)</w:t>
            </w:r>
          </w:p>
          <w:p w14:paraId="14E03E09" w14:textId="0F70B3A7" w:rsidR="000B025F" w:rsidRDefault="000B025F" w:rsidP="006334CA">
            <w:pPr>
              <w:pStyle w:val="SingleTxtG"/>
              <w:ind w:left="0" w:right="176"/>
              <w:jc w:val="left"/>
            </w:pPr>
            <w:r>
              <w:t>(ECE/TRANS/WP.29/2014/87)</w:t>
            </w:r>
          </w:p>
          <w:p w14:paraId="39249816" w14:textId="71A8C304" w:rsidR="000B025F" w:rsidRPr="00106B1F" w:rsidRDefault="000B025F" w:rsidP="002C026E">
            <w:pPr>
              <w:pStyle w:val="SingleTxtG"/>
              <w:ind w:left="0" w:right="176"/>
              <w:jc w:val="left"/>
            </w:pPr>
            <w:r>
              <w:t>(ECE/TRANS/WP.29/2012/121</w:t>
            </w:r>
            <w:r w:rsidRPr="00106B1F">
              <w:t>)</w:t>
            </w:r>
          </w:p>
          <w:p w14:paraId="4BEB4B66" w14:textId="77777777" w:rsidR="000B025F" w:rsidRPr="00106B1F" w:rsidRDefault="000B025F" w:rsidP="002C026E">
            <w:pPr>
              <w:pStyle w:val="SingleTxtG"/>
              <w:ind w:left="0" w:right="176"/>
              <w:jc w:val="left"/>
            </w:pPr>
            <w:r w:rsidRPr="00106B1F">
              <w:t>(ECE/TRANS/WP.29/AC.3/32)</w:t>
            </w:r>
          </w:p>
        </w:tc>
        <w:tc>
          <w:tcPr>
            <w:tcW w:w="4005" w:type="dxa"/>
          </w:tcPr>
          <w:p w14:paraId="5988B527" w14:textId="77777777" w:rsidR="006334CA" w:rsidRPr="00106B1F" w:rsidRDefault="006334CA" w:rsidP="006334CA">
            <w:pPr>
              <w:pStyle w:val="SingleTxtG"/>
              <w:ind w:left="0" w:right="0"/>
              <w:jc w:val="left"/>
            </w:pPr>
            <w:r w:rsidRPr="00106B1F">
              <w:t>First progress report</w:t>
            </w:r>
          </w:p>
          <w:p w14:paraId="1CB865DE" w14:textId="77777777" w:rsidR="000B025F" w:rsidRDefault="000B025F" w:rsidP="002C026E">
            <w:pPr>
              <w:pStyle w:val="SingleTxtG"/>
              <w:ind w:left="0" w:right="0"/>
              <w:jc w:val="left"/>
            </w:pPr>
            <w:r>
              <w:t xml:space="preserve">Second </w:t>
            </w:r>
            <w:r w:rsidRPr="00EA2B2E">
              <w:t>progress report</w:t>
            </w:r>
          </w:p>
          <w:p w14:paraId="5A4E66E1" w14:textId="77777777" w:rsidR="000B025F" w:rsidRPr="00106B1F" w:rsidRDefault="000B025F" w:rsidP="002C026E">
            <w:pPr>
              <w:pStyle w:val="SingleTxtG"/>
              <w:ind w:left="0" w:right="0"/>
              <w:jc w:val="left"/>
            </w:pPr>
            <w:r w:rsidRPr="00106B1F">
              <w:t>Terms of Reference of the IWG</w:t>
            </w:r>
          </w:p>
          <w:p w14:paraId="0CCDA7D3" w14:textId="77777777" w:rsidR="000B025F" w:rsidRPr="00106B1F" w:rsidRDefault="000B025F" w:rsidP="002C026E">
            <w:pPr>
              <w:pStyle w:val="SingleTxtG"/>
              <w:ind w:left="0" w:right="0"/>
              <w:jc w:val="left"/>
            </w:pPr>
            <w:r w:rsidRPr="00106B1F">
              <w:t xml:space="preserve">Authorization to develop the </w:t>
            </w:r>
            <w:r w:rsidR="00BD58F8">
              <w:t>UN GTR</w:t>
            </w:r>
          </w:p>
        </w:tc>
      </w:tr>
      <w:tr w:rsidR="000F6B0E" w:rsidRPr="00106B1F" w14:paraId="4504AD1E" w14:textId="77777777" w:rsidTr="002C026E">
        <w:tc>
          <w:tcPr>
            <w:tcW w:w="3366" w:type="dxa"/>
          </w:tcPr>
          <w:p w14:paraId="07C49C0E" w14:textId="36F8E6C4" w:rsidR="000F6B0E" w:rsidRDefault="006334CA" w:rsidP="00B05FA7">
            <w:pPr>
              <w:pStyle w:val="SingleTxtG"/>
              <w:ind w:left="0" w:right="176"/>
              <w:jc w:val="left"/>
            </w:pPr>
            <w:r>
              <w:t>ECE/TRANS/WP.29/2015</w:t>
            </w:r>
            <w:r w:rsidR="000F6B0E">
              <w:t>/</w:t>
            </w:r>
            <w:r>
              <w:t>107</w:t>
            </w:r>
          </w:p>
        </w:tc>
        <w:tc>
          <w:tcPr>
            <w:tcW w:w="4005" w:type="dxa"/>
          </w:tcPr>
          <w:p w14:paraId="1CA36FCC" w14:textId="77777777" w:rsidR="000F6B0E" w:rsidRPr="000F6B0E" w:rsidRDefault="000F6B0E" w:rsidP="000F6B0E">
            <w:pPr>
              <w:pStyle w:val="SingleTxtG"/>
              <w:ind w:left="0" w:right="0"/>
              <w:jc w:val="left"/>
              <w:rPr>
                <w:lang w:val="en-US"/>
              </w:rPr>
            </w:pPr>
            <w:r>
              <w:rPr>
                <w:lang w:val="en-US"/>
              </w:rPr>
              <w:t>Third progress report</w:t>
            </w:r>
          </w:p>
        </w:tc>
      </w:tr>
      <w:tr w:rsidR="006334CA" w:rsidRPr="00106B1F" w14:paraId="3A98E0F5" w14:textId="77777777" w:rsidTr="002C026E">
        <w:tc>
          <w:tcPr>
            <w:tcW w:w="3366" w:type="dxa"/>
          </w:tcPr>
          <w:p w14:paraId="1BE22478" w14:textId="6B5B1CDD" w:rsidR="006334CA" w:rsidRDefault="006334CA" w:rsidP="00B05FA7">
            <w:pPr>
              <w:pStyle w:val="SingleTxtG"/>
              <w:ind w:left="0" w:right="176"/>
              <w:jc w:val="left"/>
            </w:pPr>
            <w:r>
              <w:t>ECE/TRANS/WP.29/2016/30</w:t>
            </w:r>
          </w:p>
        </w:tc>
        <w:tc>
          <w:tcPr>
            <w:tcW w:w="4005" w:type="dxa"/>
          </w:tcPr>
          <w:p w14:paraId="4D9DD248" w14:textId="15EB52DC" w:rsidR="006334CA" w:rsidRDefault="006334CA" w:rsidP="000F6B0E">
            <w:pPr>
              <w:pStyle w:val="SingleTxtG"/>
              <w:ind w:left="0" w:right="0"/>
              <w:jc w:val="left"/>
              <w:rPr>
                <w:lang w:val="en-US"/>
              </w:rPr>
            </w:pPr>
            <w:r>
              <w:rPr>
                <w:lang w:val="en-US"/>
              </w:rPr>
              <w:t>Fourth progress report</w:t>
            </w:r>
          </w:p>
        </w:tc>
      </w:tr>
    </w:tbl>
    <w:p w14:paraId="5F7220BA" w14:textId="77777777" w:rsidR="000B025F" w:rsidRPr="000B025F" w:rsidRDefault="000B025F" w:rsidP="000B025F">
      <w:pPr>
        <w:pStyle w:val="H4G"/>
        <w:rPr>
          <w:lang w:val="fr-CH"/>
        </w:rPr>
      </w:pPr>
      <w:r w:rsidRPr="00BD58F8">
        <w:rPr>
          <w:lang w:val="fr-FR"/>
        </w:rPr>
        <w:tab/>
      </w:r>
      <w:r w:rsidRPr="000B025F">
        <w:rPr>
          <w:lang w:val="fr-CH"/>
        </w:rPr>
        <w:t>1</w:t>
      </w:r>
      <w:r w:rsidR="002C026E">
        <w:rPr>
          <w:lang w:val="fr-CH"/>
        </w:rPr>
        <w:t>7</w:t>
      </w:r>
      <w:r w:rsidRPr="000B025F">
        <w:rPr>
          <w:lang w:val="fr-CH"/>
        </w:rPr>
        <w:t>.</w:t>
      </w:r>
      <w:r w:rsidR="00313A1A">
        <w:rPr>
          <w:lang w:val="fr-CH"/>
        </w:rPr>
        <w:t>9</w:t>
      </w:r>
      <w:r w:rsidRPr="000B025F">
        <w:rPr>
          <w:lang w:val="fr-CH"/>
        </w:rPr>
        <w:t>.</w:t>
      </w:r>
      <w:r w:rsidRPr="000B025F">
        <w:rPr>
          <w:lang w:val="fr-CH"/>
        </w:rPr>
        <w:tab/>
      </w:r>
      <w:proofErr w:type="spellStart"/>
      <w:r w:rsidRPr="000B025F">
        <w:rPr>
          <w:lang w:val="fr-CH"/>
        </w:rPr>
        <w:t>Draft</w:t>
      </w:r>
      <w:proofErr w:type="spellEnd"/>
      <w:r w:rsidRPr="000B025F">
        <w:rPr>
          <w:lang w:val="fr-CH"/>
        </w:rPr>
        <w:t xml:space="preserve"> </w:t>
      </w:r>
      <w:r w:rsidR="00BD58F8">
        <w:rPr>
          <w:lang w:val="fr-CH"/>
        </w:rPr>
        <w:t>UN GTR</w:t>
      </w:r>
      <w:r w:rsidRPr="000B025F">
        <w:rPr>
          <w:lang w:val="fr-CH"/>
        </w:rPr>
        <w:t xml:space="preserve"> on Quiet Road Transport </w:t>
      </w:r>
      <w:proofErr w:type="spellStart"/>
      <w:r w:rsidRPr="000B025F">
        <w:rPr>
          <w:lang w:val="fr-CH"/>
        </w:rPr>
        <w:t>Vehicles</w:t>
      </w:r>
      <w:proofErr w:type="spellEnd"/>
      <w:r w:rsidRPr="000B025F">
        <w:rPr>
          <w:lang w:val="fr-CH"/>
        </w:rPr>
        <w:t xml:space="preserve"> (QRTV)</w:t>
      </w:r>
    </w:p>
    <w:p w14:paraId="385E6EB1" w14:textId="77777777" w:rsidR="000B025F" w:rsidRPr="000B025F" w:rsidRDefault="000B025F" w:rsidP="000B025F">
      <w:pPr>
        <w:pStyle w:val="SingleTxtG"/>
        <w:keepNext/>
        <w:keepLines/>
        <w:rPr>
          <w:b/>
          <w:iCs/>
          <w:lang w:val="fr-CH"/>
        </w:rPr>
      </w:pPr>
      <w:r w:rsidRPr="000B025F">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106B1F" w14:paraId="6C12FC3C" w14:textId="77777777" w:rsidTr="002C026E">
        <w:trPr>
          <w:trHeight w:val="232"/>
        </w:trPr>
        <w:tc>
          <w:tcPr>
            <w:tcW w:w="3366" w:type="dxa"/>
          </w:tcPr>
          <w:p w14:paraId="19C93E17" w14:textId="77777777" w:rsidR="000B025F" w:rsidRPr="00106B1F" w:rsidRDefault="000B025F" w:rsidP="002C026E">
            <w:pPr>
              <w:pStyle w:val="SingleTxtG"/>
              <w:ind w:left="0" w:right="176"/>
              <w:jc w:val="left"/>
            </w:pPr>
            <w:r w:rsidRPr="00106B1F">
              <w:t>(ECE/TRANS/WP.29/AC.3/33)</w:t>
            </w:r>
          </w:p>
        </w:tc>
        <w:tc>
          <w:tcPr>
            <w:tcW w:w="4005" w:type="dxa"/>
          </w:tcPr>
          <w:p w14:paraId="585FBE43" w14:textId="77777777" w:rsidR="000B025F" w:rsidRPr="00106B1F" w:rsidRDefault="000B025F" w:rsidP="002C026E">
            <w:pPr>
              <w:pStyle w:val="SingleTxtG"/>
              <w:ind w:left="0" w:right="0"/>
              <w:jc w:val="left"/>
            </w:pPr>
            <w:r w:rsidRPr="00106B1F">
              <w:t xml:space="preserve">Authorization to develop the </w:t>
            </w:r>
            <w:r w:rsidR="00BD58F8">
              <w:t>UN GTR</w:t>
            </w:r>
          </w:p>
        </w:tc>
      </w:tr>
    </w:tbl>
    <w:p w14:paraId="2F637937" w14:textId="77777777" w:rsidR="000B025F" w:rsidRPr="00707A23" w:rsidRDefault="000B025F" w:rsidP="000B025F">
      <w:pPr>
        <w:pStyle w:val="H4G"/>
        <w:rPr>
          <w:b/>
          <w:i w:val="0"/>
        </w:rPr>
      </w:pPr>
      <w:r w:rsidRPr="001F2F1A">
        <w:tab/>
      </w:r>
      <w:r w:rsidRPr="001F2F1A">
        <w:rPr>
          <w:b/>
          <w:i w:val="0"/>
        </w:rPr>
        <w:t>1</w:t>
      </w:r>
      <w:r w:rsidR="002C026E">
        <w:rPr>
          <w:b/>
          <w:i w:val="0"/>
        </w:rPr>
        <w:t>8</w:t>
      </w:r>
      <w:r w:rsidRPr="001F2F1A">
        <w:rPr>
          <w:b/>
          <w:i w:val="0"/>
        </w:rPr>
        <w:t>.</w:t>
      </w:r>
      <w:r w:rsidRPr="001F2F1A">
        <w:rPr>
          <w:b/>
          <w:i w:val="0"/>
        </w:rPr>
        <w:tab/>
        <w:t>Items</w:t>
      </w:r>
      <w:r w:rsidRPr="00707A23">
        <w:rPr>
          <w:b/>
          <w:i w:val="0"/>
        </w:rPr>
        <w:t xml:space="preserve"> on which the exchange of views and data should continue or begin</w:t>
      </w:r>
    </w:p>
    <w:p w14:paraId="162E10B8" w14:textId="77777777" w:rsidR="000B025F" w:rsidRPr="002D226A" w:rsidRDefault="000B025F" w:rsidP="000B025F">
      <w:pPr>
        <w:pStyle w:val="SingleTxtG"/>
        <w:ind w:firstLine="567"/>
      </w:pPr>
      <w:r w:rsidRPr="002D226A">
        <w:t>AC.3 will be informed about the development of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r>
        <w:t xml:space="preserve"> AC.3 noted the European Union statement that, due to the high number of priorities listed under agenda item 1</w:t>
      </w:r>
      <w:r w:rsidR="002C026E">
        <w:t>7</w:t>
      </w:r>
      <w:r w:rsidR="00405D11">
        <w:t xml:space="preserve"> above</w:t>
      </w:r>
      <w:r>
        <w:t>, no new priorities should be incorporated into the programme of work (ECE/TRANS/WP.29/1108, para. 101).</w:t>
      </w:r>
    </w:p>
    <w:p w14:paraId="00441F3D" w14:textId="77777777" w:rsidR="000B025F" w:rsidRPr="00707A23" w:rsidRDefault="000B025F" w:rsidP="000B025F">
      <w:pPr>
        <w:pStyle w:val="H4G"/>
        <w:keepNext w:val="0"/>
        <w:keepLines w:val="0"/>
      </w:pPr>
      <w:r w:rsidRPr="00707A23">
        <w:tab/>
        <w:t>1</w:t>
      </w:r>
      <w:r w:rsidR="002C026E">
        <w:t>8</w:t>
      </w:r>
      <w:r w:rsidRPr="00707A23">
        <w:t>.1.</w:t>
      </w:r>
      <w:r w:rsidRPr="00707A23">
        <w:tab/>
        <w:t>Vehicle crash compatibility</w:t>
      </w:r>
    </w:p>
    <w:p w14:paraId="506F2A12" w14:textId="77777777" w:rsidR="000B025F" w:rsidRPr="00707A23" w:rsidRDefault="000B025F" w:rsidP="000B025F">
      <w:pPr>
        <w:pStyle w:val="H4G"/>
        <w:keepNext w:val="0"/>
        <w:keepLines w:val="0"/>
      </w:pPr>
      <w:r w:rsidRPr="00707A23">
        <w:tab/>
        <w:t>1</w:t>
      </w:r>
      <w:r w:rsidR="002C026E">
        <w:t>8</w:t>
      </w:r>
      <w:r w:rsidRPr="00707A23">
        <w:t>.2.</w:t>
      </w:r>
      <w:r w:rsidRPr="00707A23">
        <w:tab/>
        <w:t>Intelligent Transport Systems</w:t>
      </w:r>
    </w:p>
    <w:p w14:paraId="53ADD63F" w14:textId="77777777" w:rsidR="000B025F" w:rsidRDefault="000B025F" w:rsidP="000B025F">
      <w:pPr>
        <w:pStyle w:val="H4G"/>
        <w:keepNext w:val="0"/>
        <w:keepLines w:val="0"/>
      </w:pPr>
      <w:r w:rsidRPr="00707A23">
        <w:tab/>
        <w:t>1</w:t>
      </w:r>
      <w:r w:rsidR="002C026E">
        <w:t>8</w:t>
      </w:r>
      <w:r w:rsidRPr="00707A23">
        <w:t>.</w:t>
      </w:r>
      <w:r w:rsidR="00B05FA7">
        <w:t>3</w:t>
      </w:r>
      <w:r>
        <w:t>.</w:t>
      </w:r>
      <w:r>
        <w:tab/>
        <w:t>Harmonization of side impact</w:t>
      </w:r>
    </w:p>
    <w:p w14:paraId="4F0111B7" w14:textId="77777777" w:rsidR="000B025F" w:rsidRDefault="000B025F" w:rsidP="007023D9">
      <w:pPr>
        <w:spacing w:after="120"/>
      </w:pPr>
      <w:r>
        <w:tab/>
      </w:r>
      <w:r>
        <w:tab/>
        <w:t>(a)</w:t>
      </w:r>
      <w:r>
        <w:tab/>
        <w:t>Pole side dummies</w:t>
      </w:r>
    </w:p>
    <w:p w14:paraId="771189B8" w14:textId="77777777" w:rsidR="000B025F" w:rsidRPr="00EA2B2E" w:rsidRDefault="000B025F" w:rsidP="000B025F">
      <w:pPr>
        <w:tabs>
          <w:tab w:val="left" w:pos="567"/>
          <w:tab w:val="left" w:pos="1134"/>
          <w:tab w:val="left" w:pos="1701"/>
          <w:tab w:val="left" w:pos="2356"/>
        </w:tabs>
      </w:pPr>
      <w:r>
        <w:tab/>
      </w:r>
      <w:r>
        <w:tab/>
        <w:t>(b)</w:t>
      </w:r>
      <w:r>
        <w:tab/>
        <w:t>Pole side impact</w:t>
      </w:r>
    </w:p>
    <w:p w14:paraId="76DD5BCA" w14:textId="77777777" w:rsidR="000B025F" w:rsidRPr="00707A23" w:rsidRDefault="002C026E" w:rsidP="000B025F">
      <w:pPr>
        <w:pStyle w:val="H4G"/>
        <w:keepNext w:val="0"/>
        <w:keepLines w:val="0"/>
      </w:pPr>
      <w:r>
        <w:lastRenderedPageBreak/>
        <w:tab/>
        <w:t>18</w:t>
      </w:r>
      <w:r w:rsidR="000B025F" w:rsidRPr="00707A23">
        <w:t>.</w:t>
      </w:r>
      <w:r w:rsidR="00B05FA7">
        <w:t>4</w:t>
      </w:r>
      <w:r w:rsidR="000B025F" w:rsidRPr="00707A23">
        <w:t>.</w:t>
      </w:r>
      <w:r w:rsidR="000B025F" w:rsidRPr="00707A23">
        <w:tab/>
        <w:t>Electric vehicles and the environment</w:t>
      </w:r>
    </w:p>
    <w:p w14:paraId="25174FA4" w14:textId="77777777" w:rsidR="000B025F" w:rsidRPr="00707A23" w:rsidRDefault="000B025F" w:rsidP="000B025F">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707A23" w14:paraId="1DF2CF0A" w14:textId="77777777" w:rsidTr="002C026E">
        <w:trPr>
          <w:trHeight w:val="232"/>
        </w:trPr>
        <w:tc>
          <w:tcPr>
            <w:tcW w:w="3366" w:type="dxa"/>
          </w:tcPr>
          <w:p w14:paraId="0A5718C7" w14:textId="77777777" w:rsidR="000B025F" w:rsidRPr="00707A23" w:rsidRDefault="00275540" w:rsidP="002C026E">
            <w:pPr>
              <w:pStyle w:val="SingleTxtG"/>
              <w:ind w:left="0" w:right="176"/>
              <w:jc w:val="left"/>
            </w:pPr>
            <w:r>
              <w:t>(</w:t>
            </w:r>
            <w:r w:rsidR="000B025F" w:rsidRPr="008A647F">
              <w:t>ECE/TRANS/WP.29/2</w:t>
            </w:r>
            <w:r w:rsidR="000B025F">
              <w:t>014/81</w:t>
            </w:r>
            <w:r>
              <w:t>)</w:t>
            </w:r>
          </w:p>
        </w:tc>
        <w:tc>
          <w:tcPr>
            <w:tcW w:w="4005" w:type="dxa"/>
          </w:tcPr>
          <w:p w14:paraId="4A5E47BC" w14:textId="77777777" w:rsidR="000B025F" w:rsidRPr="00707A23" w:rsidRDefault="000B025F" w:rsidP="002C026E">
            <w:pPr>
              <w:pStyle w:val="SingleTxtG"/>
              <w:ind w:left="0" w:right="0"/>
              <w:jc w:val="left"/>
            </w:pPr>
            <w:r w:rsidRPr="00B01F19">
              <w:t xml:space="preserve">Electric Vehicle </w:t>
            </w:r>
            <w:r w:rsidRPr="004F2E5D">
              <w:t xml:space="preserve">Regulatory </w:t>
            </w:r>
            <w:r w:rsidRPr="00B01F19">
              <w:t>Reference Guide</w:t>
            </w:r>
          </w:p>
        </w:tc>
      </w:tr>
      <w:tr w:rsidR="000B025F" w:rsidRPr="00707A23" w14:paraId="46CEE39B" w14:textId="77777777" w:rsidTr="002C026E">
        <w:trPr>
          <w:trHeight w:val="232"/>
        </w:trPr>
        <w:tc>
          <w:tcPr>
            <w:tcW w:w="3366" w:type="dxa"/>
          </w:tcPr>
          <w:p w14:paraId="06FD8103" w14:textId="77777777" w:rsidR="000B025F" w:rsidRPr="008A647F" w:rsidRDefault="000B025F" w:rsidP="00982CBA">
            <w:pPr>
              <w:pStyle w:val="SingleTxtG"/>
              <w:ind w:left="0" w:right="176"/>
              <w:jc w:val="left"/>
            </w:pPr>
            <w:r>
              <w:t>(</w:t>
            </w:r>
            <w:r w:rsidRPr="006E1C2F">
              <w:t>ECE/TRANS/WP.29/AC.3/40</w:t>
            </w:r>
            <w:r>
              <w:t>)</w:t>
            </w:r>
          </w:p>
        </w:tc>
        <w:tc>
          <w:tcPr>
            <w:tcW w:w="4005" w:type="dxa"/>
          </w:tcPr>
          <w:p w14:paraId="464B036A" w14:textId="77777777" w:rsidR="000B025F" w:rsidRPr="00B01F19" w:rsidRDefault="000B025F" w:rsidP="002C026E">
            <w:pPr>
              <w:pStyle w:val="SingleTxtG"/>
              <w:ind w:left="0" w:right="0"/>
              <w:jc w:val="left"/>
            </w:pPr>
            <w:r w:rsidRPr="008A647F">
              <w:t>Authorization to conduct research and develop new regulations on environmental requirements for electric vehicles</w:t>
            </w:r>
          </w:p>
        </w:tc>
      </w:tr>
      <w:tr w:rsidR="000B025F" w:rsidRPr="00707A23" w14:paraId="775FE056" w14:textId="77777777" w:rsidTr="002C026E">
        <w:trPr>
          <w:trHeight w:val="232"/>
        </w:trPr>
        <w:tc>
          <w:tcPr>
            <w:tcW w:w="3366" w:type="dxa"/>
          </w:tcPr>
          <w:p w14:paraId="09FE92F2" w14:textId="77777777" w:rsidR="000B025F" w:rsidRPr="008A647F" w:rsidRDefault="000B025F" w:rsidP="002C026E">
            <w:pPr>
              <w:pStyle w:val="SingleTxtG"/>
              <w:ind w:left="0" w:right="176"/>
              <w:jc w:val="left"/>
            </w:pPr>
            <w:r w:rsidRPr="00707A23">
              <w:t>(ECE/TRANS/WP.29/AC.3/32)</w:t>
            </w:r>
          </w:p>
        </w:tc>
        <w:tc>
          <w:tcPr>
            <w:tcW w:w="4005" w:type="dxa"/>
          </w:tcPr>
          <w:p w14:paraId="0657F508" w14:textId="77777777" w:rsidR="000B025F" w:rsidRPr="00B01F19" w:rsidRDefault="000B025F" w:rsidP="002C026E">
            <w:pPr>
              <w:pStyle w:val="SingleTxtG"/>
              <w:ind w:left="0" w:right="0"/>
              <w:jc w:val="left"/>
            </w:pPr>
            <w:r w:rsidRPr="00707A23">
              <w:t>Authorization to establish an informal working group to develop a regulatory reference guide on electric vehicle technologies</w:t>
            </w:r>
          </w:p>
        </w:tc>
      </w:tr>
    </w:tbl>
    <w:p w14:paraId="342E386E" w14:textId="77777777" w:rsidR="000B025F" w:rsidRPr="00A62231" w:rsidRDefault="000B025F" w:rsidP="000B025F">
      <w:pPr>
        <w:keepNext/>
        <w:keepLines/>
        <w:tabs>
          <w:tab w:val="right" w:pos="851"/>
        </w:tabs>
        <w:spacing w:before="240" w:after="120" w:line="240" w:lineRule="exact"/>
        <w:ind w:left="1134" w:right="1134" w:hanging="1134"/>
        <w:rPr>
          <w:i/>
        </w:rPr>
      </w:pPr>
      <w:r>
        <w:rPr>
          <w:i/>
        </w:rPr>
        <w:tab/>
      </w:r>
      <w:r w:rsidRPr="00A62231">
        <w:rPr>
          <w:i/>
        </w:rPr>
        <w:t>1</w:t>
      </w:r>
      <w:r w:rsidR="002C026E">
        <w:rPr>
          <w:i/>
        </w:rPr>
        <w:t>8</w:t>
      </w:r>
      <w:r w:rsidRPr="00A62231">
        <w:rPr>
          <w:i/>
        </w:rPr>
        <w:t>.</w:t>
      </w:r>
      <w:r w:rsidR="00B05FA7">
        <w:rPr>
          <w:i/>
        </w:rPr>
        <w:t>5</w:t>
      </w:r>
      <w:r w:rsidRPr="00A62231">
        <w:rPr>
          <w:i/>
        </w:rPr>
        <w:t>.</w:t>
      </w:r>
      <w:r w:rsidRPr="00A62231">
        <w:rPr>
          <w:i/>
        </w:rPr>
        <w:tab/>
      </w:r>
      <w:r>
        <w:rPr>
          <w:i/>
        </w:rPr>
        <w:t>Specifications for the 3-D H point machine</w:t>
      </w:r>
    </w:p>
    <w:p w14:paraId="6C37B118" w14:textId="77777777" w:rsidR="000B025F" w:rsidRPr="00A62231" w:rsidRDefault="000B025F" w:rsidP="000B025F">
      <w:pPr>
        <w:keepNext/>
        <w:keepLines/>
        <w:tabs>
          <w:tab w:val="right" w:pos="851"/>
        </w:tabs>
        <w:spacing w:before="240" w:after="120" w:line="240" w:lineRule="exact"/>
        <w:ind w:left="1134" w:right="1134" w:hanging="1134"/>
        <w:rPr>
          <w:i/>
        </w:rPr>
      </w:pPr>
      <w:r w:rsidRPr="00A62231">
        <w:rPr>
          <w:i/>
        </w:rPr>
        <w:tab/>
        <w:t>1</w:t>
      </w:r>
      <w:r w:rsidR="002C026E">
        <w:rPr>
          <w:i/>
        </w:rPr>
        <w:t>8</w:t>
      </w:r>
      <w:r w:rsidRPr="00A62231">
        <w:rPr>
          <w:i/>
        </w:rPr>
        <w:t>.</w:t>
      </w:r>
      <w:r w:rsidR="00B05FA7">
        <w:rPr>
          <w:i/>
        </w:rPr>
        <w:t>6</w:t>
      </w:r>
      <w:r w:rsidRPr="00A62231">
        <w:rPr>
          <w:i/>
        </w:rPr>
        <w:t>.</w:t>
      </w:r>
      <w:r w:rsidRPr="00A62231">
        <w:rPr>
          <w:i/>
        </w:rPr>
        <w:tab/>
        <w:t xml:space="preserve">Hydrogen and Fuel Cell Vehicles (HFCV) </w:t>
      </w:r>
      <w:r>
        <w:rPr>
          <w:i/>
        </w:rPr>
        <w:t>(</w:t>
      </w:r>
      <w:r w:rsidR="00BD58F8">
        <w:rPr>
          <w:i/>
        </w:rPr>
        <w:t>UN GTR</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2F91DD75" w14:textId="77777777" w:rsidR="000B025F" w:rsidRPr="00A62231" w:rsidRDefault="000B025F" w:rsidP="000B025F">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B025F" w:rsidRPr="00A62231" w14:paraId="39088614" w14:textId="77777777" w:rsidTr="002C026E">
        <w:tc>
          <w:tcPr>
            <w:tcW w:w="3366" w:type="dxa"/>
          </w:tcPr>
          <w:p w14:paraId="09E98F2C" w14:textId="77777777" w:rsidR="000B025F" w:rsidRPr="00A62231" w:rsidRDefault="000B025F" w:rsidP="002C026E">
            <w:pPr>
              <w:spacing w:after="120"/>
              <w:ind w:right="176"/>
            </w:pPr>
            <w:r w:rsidRPr="00A62231">
              <w:t>(ECE/TRANS/WP.29/AC.3/17)</w:t>
            </w:r>
          </w:p>
        </w:tc>
        <w:tc>
          <w:tcPr>
            <w:tcW w:w="4005" w:type="dxa"/>
          </w:tcPr>
          <w:p w14:paraId="60265144" w14:textId="77777777" w:rsidR="000B025F" w:rsidRPr="00A62231" w:rsidRDefault="000B025F" w:rsidP="002C026E">
            <w:pPr>
              <w:spacing w:after="120"/>
            </w:pPr>
            <w:r w:rsidRPr="00A62231">
              <w:t xml:space="preserve">Authorization to develop the </w:t>
            </w:r>
            <w:r w:rsidR="00BD58F8">
              <w:t>UN GTR</w:t>
            </w:r>
          </w:p>
        </w:tc>
      </w:tr>
    </w:tbl>
    <w:p w14:paraId="170C8815" w14:textId="77777777" w:rsidR="000B025F" w:rsidRPr="00707A23" w:rsidRDefault="000B025F" w:rsidP="000B025F">
      <w:pPr>
        <w:pStyle w:val="H4G"/>
        <w:keepNext w:val="0"/>
        <w:keepLines w:val="0"/>
      </w:pPr>
      <w:r w:rsidRPr="00707A23">
        <w:tab/>
        <w:t>1</w:t>
      </w:r>
      <w:r w:rsidR="002C026E">
        <w:t>8</w:t>
      </w:r>
      <w:r w:rsidRPr="00707A23">
        <w:t>.</w:t>
      </w:r>
      <w:r w:rsidR="00B05FA7">
        <w:t>7</w:t>
      </w:r>
      <w:r w:rsidRPr="00707A23">
        <w:t>.</w:t>
      </w:r>
      <w:r w:rsidRPr="00707A23">
        <w:tab/>
        <w:t>New technologies not yet regulated</w:t>
      </w:r>
    </w:p>
    <w:p w14:paraId="56CD46CC" w14:textId="77777777" w:rsidR="000B025F" w:rsidRPr="00707A23" w:rsidRDefault="000B025F" w:rsidP="000B025F">
      <w:pPr>
        <w:pStyle w:val="H23G"/>
      </w:pPr>
      <w:r w:rsidRPr="00707A23">
        <w:tab/>
      </w:r>
      <w:r w:rsidR="002C026E">
        <w:t>19</w:t>
      </w:r>
      <w:r w:rsidRPr="00707A23">
        <w:t>.</w:t>
      </w:r>
      <w:r w:rsidRPr="00707A23">
        <w:tab/>
        <w:t xml:space="preserve">Proposals to develop new </w:t>
      </w:r>
      <w:r w:rsidR="00BD58F8">
        <w:t>UN GTR</w:t>
      </w:r>
      <w:r w:rsidR="00F13E66">
        <w:t>s</w:t>
      </w:r>
      <w:r w:rsidRPr="00707A23">
        <w:t xml:space="preserve"> and/or amendments to established </w:t>
      </w:r>
      <w:r w:rsidR="00BD58F8">
        <w:t>UN GTR</w:t>
      </w:r>
      <w:r w:rsidR="00F13E66">
        <w:t>s</w:t>
      </w:r>
      <w:r w:rsidRPr="00707A23">
        <w:t>, not included under agenda item</w:t>
      </w:r>
      <w:r>
        <w:t>s</w:t>
      </w:r>
      <w:r w:rsidRPr="00707A23">
        <w:t xml:space="preserve"> </w:t>
      </w:r>
      <w:r>
        <w:t>1</w:t>
      </w:r>
      <w:r w:rsidR="002C026E">
        <w:t>7</w:t>
      </w:r>
      <w:r>
        <w:t xml:space="preserve"> and 1</w:t>
      </w:r>
      <w:r w:rsidR="002C026E">
        <w:t>8</w:t>
      </w:r>
      <w:r w:rsidRPr="00707A23">
        <w:t>, if any</w:t>
      </w:r>
    </w:p>
    <w:p w14:paraId="1C21F0A7" w14:textId="77777777" w:rsidR="000B025F" w:rsidRPr="00707A23" w:rsidRDefault="000B025F" w:rsidP="000B025F">
      <w:pPr>
        <w:pStyle w:val="SingleTxtG"/>
        <w:ind w:firstLine="567"/>
      </w:pPr>
      <w:r w:rsidRPr="00707A23">
        <w:t>The Executive Committee may wish to consider proposals to develop new UN GTRs or to amend existing UN GTRs included in the Global Registry.</w:t>
      </w:r>
    </w:p>
    <w:p w14:paraId="5D1A09C3" w14:textId="77777777" w:rsidR="000B025F" w:rsidRPr="00707A23" w:rsidRDefault="000B025F" w:rsidP="000B025F">
      <w:pPr>
        <w:pStyle w:val="H23G"/>
      </w:pPr>
      <w:r w:rsidRPr="00707A23">
        <w:tab/>
      </w:r>
      <w:r w:rsidR="002C026E">
        <w:t>20</w:t>
      </w:r>
      <w:r w:rsidRPr="00707A23">
        <w:t>.</w:t>
      </w:r>
      <w:r w:rsidRPr="00707A23">
        <w:tab/>
        <w:t>Exchange of information on new priorities to be included in the programme of work</w:t>
      </w:r>
    </w:p>
    <w:p w14:paraId="4AF5688A" w14:textId="77777777" w:rsidR="000B025F" w:rsidRPr="00707A23" w:rsidRDefault="00405D11" w:rsidP="000B025F">
      <w:pPr>
        <w:pStyle w:val="SingleTxtG"/>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sidR="002C026E">
        <w:rPr>
          <w:iCs/>
        </w:rPr>
        <w:t>s</w:t>
      </w:r>
      <w:r w:rsidRPr="00405D11">
        <w:rPr>
          <w:iCs/>
        </w:rPr>
        <w:t xml:space="preserve"> 1</w:t>
      </w:r>
      <w:r w:rsidR="002C026E">
        <w:rPr>
          <w:iCs/>
        </w:rPr>
        <w:t>7 and 18</w:t>
      </w:r>
      <w:r>
        <w:rPr>
          <w:iCs/>
        </w:rPr>
        <w:t xml:space="preserve"> above</w:t>
      </w:r>
      <w:r w:rsidRPr="00405D11">
        <w:rPr>
          <w:iCs/>
        </w:rPr>
        <w:t>, no new priorities should be incorporated into the programme of work (ECE/TRANS/WP.29/1108, para. 101).</w:t>
      </w:r>
    </w:p>
    <w:p w14:paraId="43B842C9" w14:textId="77777777" w:rsidR="000B025F" w:rsidRPr="00707A23" w:rsidRDefault="000B025F" w:rsidP="000B025F">
      <w:pPr>
        <w:pStyle w:val="H23G"/>
        <w:keepNext w:val="0"/>
        <w:keepLines w:val="0"/>
      </w:pPr>
      <w:r w:rsidRPr="00707A23">
        <w:tab/>
        <w:t>2</w:t>
      </w:r>
      <w:r w:rsidR="002C026E">
        <w:t>1</w:t>
      </w:r>
      <w:r w:rsidRPr="00707A23">
        <w:t>.</w:t>
      </w:r>
      <w:r w:rsidRPr="00707A23">
        <w:tab/>
        <w:t>Other business</w:t>
      </w:r>
    </w:p>
    <w:p w14:paraId="0EE6EBE5" w14:textId="77777777" w:rsidR="000B025F" w:rsidRPr="00707A23" w:rsidRDefault="000B025F" w:rsidP="00405D11">
      <w:pPr>
        <w:pStyle w:val="H1G"/>
        <w:tabs>
          <w:tab w:val="clear" w:pos="851"/>
        </w:tabs>
        <w:ind w:hanging="567"/>
      </w:pPr>
      <w:r w:rsidRPr="00707A23">
        <w:t>D.</w:t>
      </w:r>
      <w:r w:rsidRPr="00707A23">
        <w:tab/>
        <w:t>Administrative Committee of the 1997 Agreement (AC.4)</w:t>
      </w:r>
    </w:p>
    <w:p w14:paraId="4BF45F9F" w14:textId="635AD0A1" w:rsidR="000B025F" w:rsidRPr="00707A23" w:rsidRDefault="000B025F" w:rsidP="00405D11">
      <w:pPr>
        <w:pStyle w:val="H23G"/>
      </w:pPr>
      <w:r w:rsidRPr="00707A23">
        <w:tab/>
        <w:t>2</w:t>
      </w:r>
      <w:r w:rsidR="002C026E">
        <w:t>2</w:t>
      </w:r>
      <w:r w:rsidRPr="00707A23">
        <w:t>.</w:t>
      </w:r>
      <w:r w:rsidRPr="00707A23">
        <w:tab/>
        <w:t xml:space="preserve">Establishment of the Committee AC.4 and election of officers for the year </w:t>
      </w:r>
      <w:r w:rsidRPr="00DD4212">
        <w:t>201</w:t>
      </w:r>
      <w:r w:rsidR="00DD4212">
        <w:t>6</w:t>
      </w:r>
    </w:p>
    <w:p w14:paraId="79052FC6" w14:textId="77777777" w:rsidR="000B025F" w:rsidRPr="00707A23" w:rsidRDefault="000B025F" w:rsidP="00405D11">
      <w:pPr>
        <w:pStyle w:val="SingleTxtG"/>
        <w:keepNext/>
        <w:keepLines/>
        <w:ind w:firstLine="567"/>
      </w:pPr>
      <w:r w:rsidRPr="00707A23">
        <w:t>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w:t>
      </w:r>
      <w:r>
        <w:t xml:space="preserve">es of taking decisions (Article </w:t>
      </w:r>
      <w:r w:rsidRPr="00707A23">
        <w:t>5 of Appendix 1 to the Agreement). At its first session, AC.4 should elect the offic</w:t>
      </w:r>
      <w:r w:rsidR="00405D11">
        <w:t>er</w:t>
      </w:r>
      <w:r w:rsidRPr="00707A23">
        <w:t>s for the year.</w:t>
      </w:r>
    </w:p>
    <w:p w14:paraId="5706B70A" w14:textId="77777777" w:rsidR="000B025F" w:rsidRPr="00B759DA" w:rsidRDefault="000B025F" w:rsidP="000B025F">
      <w:pPr>
        <w:pStyle w:val="H23G"/>
      </w:pPr>
      <w:r>
        <w:tab/>
        <w:t>2</w:t>
      </w:r>
      <w:r w:rsidR="002C026E">
        <w:t>3</w:t>
      </w:r>
      <w:r w:rsidRPr="00B759DA">
        <w:t>.</w:t>
      </w:r>
      <w:r w:rsidRPr="00B759DA">
        <w:tab/>
        <w:t>Amendments to Rules Nos. 1 and 2</w:t>
      </w:r>
    </w:p>
    <w:p w14:paraId="37A8DB11" w14:textId="162DE760" w:rsidR="000B025F" w:rsidRPr="00B759DA" w:rsidRDefault="000B025F" w:rsidP="000B025F">
      <w:pPr>
        <w:pStyle w:val="SingleTxtG"/>
        <w:ind w:firstLine="567"/>
      </w:pPr>
      <w:r w:rsidRPr="00B759DA">
        <w:t xml:space="preserve">WP.29 agreed to </w:t>
      </w:r>
      <w:r>
        <w:t>continue consideration of</w:t>
      </w:r>
      <w:r w:rsidRPr="00B759DA">
        <w:t xml:space="preserve"> the proposals for amendments to UN Rules Nos. 1 and 2 </w:t>
      </w:r>
      <w:r>
        <w:t xml:space="preserve">before deciding to transmit them </w:t>
      </w:r>
      <w:r w:rsidRPr="00B759DA">
        <w:t>to AC.4 for consideration and adoption by vote</w:t>
      </w:r>
      <w:r>
        <w:t xml:space="preserve"> (ECE/TRANS/WP.29/111</w:t>
      </w:r>
      <w:r w:rsidR="00982CBA">
        <w:t>2</w:t>
      </w:r>
      <w:r>
        <w:t>, paras</w:t>
      </w:r>
      <w:r w:rsidRPr="00B759DA">
        <w:t>.</w:t>
      </w:r>
      <w:r>
        <w:t xml:space="preserve"> </w:t>
      </w:r>
      <w:r w:rsidR="00982CBA">
        <w:t>12</w:t>
      </w:r>
      <w:r>
        <w:t>, 7</w:t>
      </w:r>
      <w:r w:rsidR="00982CBA">
        <w:t>8</w:t>
      </w:r>
      <w:r>
        <w:t xml:space="preserve"> and 7</w:t>
      </w:r>
      <w:r w:rsidR="00982CBA">
        <w:t>9</w:t>
      </w:r>
      <w:r>
        <w:t>).</w:t>
      </w:r>
      <w:r w:rsidRPr="00B759DA">
        <w:t xml:space="preserve"> Proposed amendments to </w:t>
      </w:r>
      <w:r w:rsidR="00982CBA">
        <w:t xml:space="preserve">UN </w:t>
      </w:r>
      <w:r w:rsidRPr="00B759DA">
        <w:t>Rules shall be put to the vote.</w:t>
      </w:r>
      <w:r w:rsidRPr="00B759DA">
        <w:rPr>
          <w:sz w:val="24"/>
        </w:rPr>
        <w:t xml:space="preserve"> </w:t>
      </w:r>
      <w:r w:rsidRPr="00B759DA">
        <w:t xml:space="preserve">Each country, Contracting Party to the Agreement applying </w:t>
      </w:r>
      <w:r w:rsidRPr="00B759DA">
        <w:lastRenderedPageBreak/>
        <w:t xml:space="preserve">the </w:t>
      </w:r>
      <w:r w:rsidR="00982CBA">
        <w:t xml:space="preserve">UN </w:t>
      </w:r>
      <w:r w:rsidRPr="00B759DA">
        <w:t xml:space="preserve">Rule shall have one vote. A quorum of not less than one-half of the Contracting Parties applying the </w:t>
      </w:r>
      <w:r w:rsidR="00982CBA">
        <w:t xml:space="preserve">UN </w:t>
      </w:r>
      <w:r w:rsidRPr="00B759DA">
        <w:t>Rule is required for the purposes of taking decisions. For the determination of the quorum, regional economic integration organizations, being Contracting Parties to the Agreement, vote wit</w:t>
      </w:r>
      <w:r>
        <w:t>h the number of votes of their m</w:t>
      </w:r>
      <w:r w:rsidRPr="00B759DA">
        <w:t xml:space="preserve">ember States. The representative of a regional economic integration organization may deliver the votes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w:t>
      </w:r>
      <w:r>
        <w:t>If WP.29 recommends voting on the proposals, t</w:t>
      </w:r>
      <w:r w:rsidRPr="00B759DA">
        <w:t xml:space="preserve">he vote is expected to take place on Thursday, </w:t>
      </w:r>
      <w:r>
        <w:t>12 March</w:t>
      </w:r>
      <w:r w:rsidRPr="00B759DA">
        <w:t xml:space="preserve"> 201</w:t>
      </w:r>
      <w:r>
        <w:t>5</w:t>
      </w:r>
      <w:r w:rsidRPr="00B759DA">
        <w:t xml:space="preserve"> at the end of the morning session.</w:t>
      </w:r>
    </w:p>
    <w:p w14:paraId="63E8EC3F" w14:textId="77777777" w:rsidR="000B025F" w:rsidRPr="00B759DA" w:rsidRDefault="000B025F" w:rsidP="00BF2593">
      <w:pPr>
        <w:pStyle w:val="SingleTxtG"/>
        <w:keepNext/>
        <w:keepLines/>
        <w:rPr>
          <w:b/>
          <w:iCs/>
        </w:rPr>
      </w:pPr>
      <w:r w:rsidRPr="00B759D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B025F" w:rsidRPr="00B759DA" w14:paraId="69907CF4" w14:textId="77777777" w:rsidTr="002C026E">
        <w:tc>
          <w:tcPr>
            <w:tcW w:w="3666" w:type="dxa"/>
            <w:shd w:val="clear" w:color="auto" w:fill="auto"/>
          </w:tcPr>
          <w:p w14:paraId="79BC1B41" w14:textId="77777777" w:rsidR="000B025F" w:rsidRPr="00B759DA" w:rsidRDefault="000B025F" w:rsidP="00BF2593">
            <w:pPr>
              <w:pStyle w:val="SingleTxtG"/>
              <w:keepNext/>
              <w:keepLines/>
              <w:ind w:left="0" w:right="0"/>
              <w:jc w:val="left"/>
            </w:pPr>
            <w:r w:rsidRPr="00B759DA">
              <w:t>ECE/TRANS/WP.29/2013/132</w:t>
            </w:r>
            <w:r>
              <w:t>/Rev.1</w:t>
            </w:r>
          </w:p>
        </w:tc>
        <w:tc>
          <w:tcPr>
            <w:tcW w:w="3706" w:type="dxa"/>
            <w:shd w:val="clear" w:color="auto" w:fill="auto"/>
          </w:tcPr>
          <w:p w14:paraId="406E7BCF" w14:textId="77777777" w:rsidR="000B025F" w:rsidRPr="00B759DA" w:rsidRDefault="000B025F" w:rsidP="00BF2593">
            <w:pPr>
              <w:pStyle w:val="SingleTxtG"/>
              <w:keepNext/>
              <w:keepLines/>
              <w:ind w:left="0" w:right="0"/>
              <w:jc w:val="left"/>
            </w:pPr>
            <w:r w:rsidRPr="00B759DA">
              <w:t>Proposal for amendments to Rule No. 1</w:t>
            </w:r>
          </w:p>
        </w:tc>
      </w:tr>
      <w:tr w:rsidR="000B025F" w:rsidRPr="00B759DA" w14:paraId="6F3E6390" w14:textId="77777777" w:rsidTr="002C026E">
        <w:tc>
          <w:tcPr>
            <w:tcW w:w="3666" w:type="dxa"/>
            <w:shd w:val="clear" w:color="auto" w:fill="auto"/>
          </w:tcPr>
          <w:p w14:paraId="671684CA" w14:textId="77777777" w:rsidR="000B025F" w:rsidRPr="00B759DA" w:rsidRDefault="000B025F" w:rsidP="002C026E">
            <w:pPr>
              <w:pStyle w:val="SingleTxtG"/>
              <w:keepNext/>
              <w:keepLines/>
              <w:ind w:left="0" w:right="0"/>
              <w:jc w:val="left"/>
            </w:pPr>
            <w:r w:rsidRPr="00BD649D">
              <w:t>ECE/TRANS/WP.29/2013/133</w:t>
            </w:r>
            <w:r>
              <w:t>/Rev.1</w:t>
            </w:r>
          </w:p>
        </w:tc>
        <w:tc>
          <w:tcPr>
            <w:tcW w:w="3706" w:type="dxa"/>
            <w:shd w:val="clear" w:color="auto" w:fill="auto"/>
          </w:tcPr>
          <w:p w14:paraId="65F125A7" w14:textId="77777777" w:rsidR="000B025F" w:rsidRPr="00B759DA" w:rsidRDefault="000B025F" w:rsidP="00982CBA">
            <w:pPr>
              <w:pStyle w:val="SingleTxtG"/>
              <w:keepNext/>
              <w:keepLines/>
              <w:ind w:left="0" w:right="0"/>
              <w:jc w:val="left"/>
            </w:pPr>
            <w:r w:rsidRPr="00B759DA">
              <w:t>Proposal for amendments to Rule No. 2</w:t>
            </w:r>
          </w:p>
        </w:tc>
      </w:tr>
    </w:tbl>
    <w:p w14:paraId="477E7ABB" w14:textId="77777777" w:rsidR="00AE21DE" w:rsidRDefault="000B025F" w:rsidP="000B025F">
      <w:pPr>
        <w:pStyle w:val="H23G"/>
      </w:pPr>
      <w:r w:rsidRPr="00D21412">
        <w:tab/>
        <w:t>2</w:t>
      </w:r>
      <w:r w:rsidR="002C026E">
        <w:t>4</w:t>
      </w:r>
      <w:r w:rsidRPr="00D21412">
        <w:t>.</w:t>
      </w:r>
      <w:r w:rsidRPr="00D21412">
        <w:tab/>
      </w:r>
      <w:r w:rsidR="00AE21DE">
        <w:t>Establishment of new Rules Nos. 3, 4 and 5</w:t>
      </w:r>
    </w:p>
    <w:p w14:paraId="5A3735AB" w14:textId="77777777" w:rsidR="00AE21DE" w:rsidRPr="00E5763A" w:rsidRDefault="00AE21DE" w:rsidP="00AE21DE">
      <w:pPr>
        <w:pStyle w:val="SingleTxtG"/>
        <w:ind w:firstLine="567"/>
      </w:pPr>
      <w:r w:rsidRPr="00B759DA">
        <w:t xml:space="preserve">WP.29 agreed to </w:t>
      </w:r>
      <w:r>
        <w:t xml:space="preserve">consider </w:t>
      </w:r>
      <w:r w:rsidRPr="00B759DA">
        <w:t xml:space="preserve">proposals for </w:t>
      </w:r>
      <w:r>
        <w:t>new</w:t>
      </w:r>
      <w:r w:rsidRPr="00B759DA">
        <w:t xml:space="preserve"> UN Rules Nos. </w:t>
      </w:r>
      <w:r>
        <w:t>3, 4</w:t>
      </w:r>
      <w:r w:rsidRPr="00B759DA">
        <w:t xml:space="preserve"> and </w:t>
      </w:r>
      <w:r>
        <w:t>5</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IWG-PTI.</w:t>
      </w:r>
      <w:r w:rsidRPr="00B759DA">
        <w:t xml:space="preserve"> </w:t>
      </w:r>
    </w:p>
    <w:p w14:paraId="1312C3E1" w14:textId="77777777" w:rsidR="000B025F" w:rsidRPr="00E37CBC" w:rsidRDefault="00AE21DE" w:rsidP="000B025F">
      <w:pPr>
        <w:pStyle w:val="H23G"/>
      </w:pPr>
      <w:r>
        <w:tab/>
        <w:t>25.</w:t>
      </w:r>
      <w:r>
        <w:tab/>
      </w:r>
      <w:r w:rsidR="000B025F" w:rsidRPr="00D21412">
        <w:t>Other business</w:t>
      </w:r>
    </w:p>
    <w:p w14:paraId="51F151A6" w14:textId="77777777"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A90B99">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5EE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5A1BA" w14:textId="77777777" w:rsidR="00E81E46" w:rsidRDefault="00E81E46"/>
  </w:endnote>
  <w:endnote w:type="continuationSeparator" w:id="0">
    <w:p w14:paraId="41FE84F6" w14:textId="77777777" w:rsidR="00E81E46" w:rsidRDefault="00E81E46"/>
  </w:endnote>
  <w:endnote w:type="continuationNotice" w:id="1">
    <w:p w14:paraId="1349EE67" w14:textId="77777777" w:rsidR="00E81E46" w:rsidRDefault="00E8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BFD3" w14:textId="77777777" w:rsidR="00E81E46" w:rsidRPr="00547870" w:rsidRDefault="00E81E46"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8580D">
      <w:rPr>
        <w:b/>
        <w:noProof/>
        <w:sz w:val="18"/>
      </w:rPr>
      <w:t>4</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5A3D" w14:textId="77777777" w:rsidR="00E81E46" w:rsidRPr="00547870" w:rsidRDefault="00E81E46"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8580D">
      <w:rPr>
        <w:b/>
        <w:noProof/>
        <w:sz w:val="18"/>
      </w:rPr>
      <w:t>3</w:t>
    </w:r>
    <w:r w:rsidRPr="0054787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89BE" w14:textId="77777777" w:rsidR="00E81E46" w:rsidRPr="000B175B" w:rsidRDefault="00E81E46" w:rsidP="000B175B">
      <w:pPr>
        <w:tabs>
          <w:tab w:val="right" w:pos="2155"/>
        </w:tabs>
        <w:spacing w:after="80"/>
        <w:ind w:left="680"/>
        <w:rPr>
          <w:u w:val="single"/>
        </w:rPr>
      </w:pPr>
      <w:r>
        <w:rPr>
          <w:u w:val="single"/>
        </w:rPr>
        <w:tab/>
      </w:r>
    </w:p>
  </w:footnote>
  <w:footnote w:type="continuationSeparator" w:id="0">
    <w:p w14:paraId="05958533" w14:textId="77777777" w:rsidR="00E81E46" w:rsidRPr="00FC68B7" w:rsidRDefault="00E81E46" w:rsidP="00FC68B7">
      <w:pPr>
        <w:tabs>
          <w:tab w:val="left" w:pos="2155"/>
        </w:tabs>
        <w:spacing w:after="80"/>
        <w:ind w:left="680"/>
        <w:rPr>
          <w:u w:val="single"/>
        </w:rPr>
      </w:pPr>
      <w:r>
        <w:rPr>
          <w:u w:val="single"/>
        </w:rPr>
        <w:tab/>
      </w:r>
    </w:p>
  </w:footnote>
  <w:footnote w:type="continuationNotice" w:id="1">
    <w:p w14:paraId="7808D22B" w14:textId="77777777" w:rsidR="00E81E46" w:rsidRDefault="00E81E46"/>
  </w:footnote>
  <w:footnote w:id="2">
    <w:p w14:paraId="2882468B" w14:textId="77777777" w:rsidR="00E81E46" w:rsidRPr="00766547" w:rsidRDefault="00E81E46"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 xml:space="preserve">mail. During the session, official documents may be obtained from the UNOG Documents Distribution Section (Room C.337, third floor, </w:t>
      </w:r>
      <w:proofErr w:type="spellStart"/>
      <w:r w:rsidRPr="00766547">
        <w:rPr>
          <w:spacing w:val="-4"/>
          <w:lang w:val="en-US"/>
        </w:rPr>
        <w:t>Palais</w:t>
      </w:r>
      <w:proofErr w:type="spellEnd"/>
      <w:r w:rsidRPr="00766547">
        <w:rPr>
          <w:spacing w:val="-4"/>
          <w:lang w:val="en-US"/>
        </w:rPr>
        <w:t xml:space="preserve">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14:paraId="28D903C3" w14:textId="77777777" w:rsidR="00E81E46" w:rsidRPr="00D82604" w:rsidRDefault="00E81E46"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registration system on the UNECE website (</w:t>
      </w:r>
      <w:r w:rsidRPr="00660C93">
        <w:rPr>
          <w:spacing w:val="-4"/>
          <w:szCs w:val="18"/>
        </w:rPr>
        <w:t>https://www2.unece.org/uncdb/app/ext/meeting-registration?id=cjn22r</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48C9" w14:textId="77777777" w:rsidR="00E81E46" w:rsidRPr="003F7FC0" w:rsidRDefault="00E81E46" w:rsidP="000864B8">
    <w:pPr>
      <w:pStyle w:val="Header"/>
    </w:pPr>
    <w:r w:rsidRPr="003F7FC0">
      <w:t>ECE/TRANS/WP.29/11</w:t>
    </w:r>
    <w: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1277" w14:textId="77777777" w:rsidR="00E81E46" w:rsidRPr="003F7FC0" w:rsidRDefault="00E81E46" w:rsidP="000864B8">
    <w:pPr>
      <w:pStyle w:val="Header"/>
      <w:jc w:val="right"/>
    </w:pPr>
    <w:r>
      <w:t>ECE/TRANS/WP.29/1119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D33D7"/>
    <w:rsid w:val="000D4977"/>
    <w:rsid w:val="000D5C44"/>
    <w:rsid w:val="000D60D5"/>
    <w:rsid w:val="000D6BCB"/>
    <w:rsid w:val="000E0415"/>
    <w:rsid w:val="000E26D1"/>
    <w:rsid w:val="000E277F"/>
    <w:rsid w:val="000E3970"/>
    <w:rsid w:val="000E574F"/>
    <w:rsid w:val="000F003B"/>
    <w:rsid w:val="000F0EF8"/>
    <w:rsid w:val="000F4345"/>
    <w:rsid w:val="000F6B0E"/>
    <w:rsid w:val="000F6EE8"/>
    <w:rsid w:val="00102D70"/>
    <w:rsid w:val="00103304"/>
    <w:rsid w:val="00103ECF"/>
    <w:rsid w:val="00105CFA"/>
    <w:rsid w:val="00106B1F"/>
    <w:rsid w:val="001103AA"/>
    <w:rsid w:val="00110A4B"/>
    <w:rsid w:val="00111AEE"/>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4E3C"/>
    <w:rsid w:val="0014699A"/>
    <w:rsid w:val="00146E5F"/>
    <w:rsid w:val="00150717"/>
    <w:rsid w:val="00154737"/>
    <w:rsid w:val="00156265"/>
    <w:rsid w:val="001638A6"/>
    <w:rsid w:val="001645A3"/>
    <w:rsid w:val="00165222"/>
    <w:rsid w:val="0016543B"/>
    <w:rsid w:val="001656AB"/>
    <w:rsid w:val="00165F3A"/>
    <w:rsid w:val="00170AAA"/>
    <w:rsid w:val="00171CA6"/>
    <w:rsid w:val="0017357E"/>
    <w:rsid w:val="0017468F"/>
    <w:rsid w:val="0017687E"/>
    <w:rsid w:val="001804F3"/>
    <w:rsid w:val="0018146F"/>
    <w:rsid w:val="00181BCA"/>
    <w:rsid w:val="00182290"/>
    <w:rsid w:val="001826FA"/>
    <w:rsid w:val="00184071"/>
    <w:rsid w:val="0018455A"/>
    <w:rsid w:val="00184C8B"/>
    <w:rsid w:val="00185819"/>
    <w:rsid w:val="00185B66"/>
    <w:rsid w:val="00185CDF"/>
    <w:rsid w:val="001907D2"/>
    <w:rsid w:val="00190D70"/>
    <w:rsid w:val="00191F36"/>
    <w:rsid w:val="001A05C4"/>
    <w:rsid w:val="001A09BD"/>
    <w:rsid w:val="001A27AE"/>
    <w:rsid w:val="001A3955"/>
    <w:rsid w:val="001A3D2D"/>
    <w:rsid w:val="001A463D"/>
    <w:rsid w:val="001A6206"/>
    <w:rsid w:val="001A6619"/>
    <w:rsid w:val="001A6CBE"/>
    <w:rsid w:val="001B00F7"/>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4AC8"/>
    <w:rsid w:val="001E5F56"/>
    <w:rsid w:val="001E64DA"/>
    <w:rsid w:val="001E75DF"/>
    <w:rsid w:val="001E7B62"/>
    <w:rsid w:val="001E7B67"/>
    <w:rsid w:val="001F093B"/>
    <w:rsid w:val="001F2F1A"/>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56C"/>
    <w:rsid w:val="00233033"/>
    <w:rsid w:val="002363A7"/>
    <w:rsid w:val="00236405"/>
    <w:rsid w:val="0024031C"/>
    <w:rsid w:val="00240642"/>
    <w:rsid w:val="00240845"/>
    <w:rsid w:val="00240B94"/>
    <w:rsid w:val="0024198D"/>
    <w:rsid w:val="00242089"/>
    <w:rsid w:val="00243AC0"/>
    <w:rsid w:val="0024455B"/>
    <w:rsid w:val="00244E7B"/>
    <w:rsid w:val="00244F55"/>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2BCA"/>
    <w:rsid w:val="0027349A"/>
    <w:rsid w:val="00275540"/>
    <w:rsid w:val="0027575F"/>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29CB"/>
    <w:rsid w:val="002B2FD5"/>
    <w:rsid w:val="002B42CD"/>
    <w:rsid w:val="002B4EB0"/>
    <w:rsid w:val="002B5047"/>
    <w:rsid w:val="002B57D9"/>
    <w:rsid w:val="002B6DFB"/>
    <w:rsid w:val="002B74B1"/>
    <w:rsid w:val="002B7CD2"/>
    <w:rsid w:val="002C019B"/>
    <w:rsid w:val="002C026E"/>
    <w:rsid w:val="002C0DEB"/>
    <w:rsid w:val="002C1A07"/>
    <w:rsid w:val="002C32E8"/>
    <w:rsid w:val="002C3342"/>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8D3"/>
    <w:rsid w:val="002E562F"/>
    <w:rsid w:val="002F0245"/>
    <w:rsid w:val="002F175C"/>
    <w:rsid w:val="002F243A"/>
    <w:rsid w:val="002F5785"/>
    <w:rsid w:val="002F6E99"/>
    <w:rsid w:val="002F73AD"/>
    <w:rsid w:val="002F7DE0"/>
    <w:rsid w:val="003023D1"/>
    <w:rsid w:val="00302E18"/>
    <w:rsid w:val="00305533"/>
    <w:rsid w:val="00307003"/>
    <w:rsid w:val="00307558"/>
    <w:rsid w:val="00310973"/>
    <w:rsid w:val="00311661"/>
    <w:rsid w:val="00311726"/>
    <w:rsid w:val="00311E07"/>
    <w:rsid w:val="00312081"/>
    <w:rsid w:val="00312E64"/>
    <w:rsid w:val="00313623"/>
    <w:rsid w:val="00313A1A"/>
    <w:rsid w:val="0031603F"/>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2B00"/>
    <w:rsid w:val="00343F01"/>
    <w:rsid w:val="003447CA"/>
    <w:rsid w:val="00346DE0"/>
    <w:rsid w:val="00350725"/>
    <w:rsid w:val="00352709"/>
    <w:rsid w:val="00352874"/>
    <w:rsid w:val="0035372A"/>
    <w:rsid w:val="00353E2D"/>
    <w:rsid w:val="00354FD6"/>
    <w:rsid w:val="00355762"/>
    <w:rsid w:val="0035591B"/>
    <w:rsid w:val="00356144"/>
    <w:rsid w:val="00357E45"/>
    <w:rsid w:val="00357F70"/>
    <w:rsid w:val="00361743"/>
    <w:rsid w:val="00361785"/>
    <w:rsid w:val="003619B5"/>
    <w:rsid w:val="00361AC3"/>
    <w:rsid w:val="00361CA1"/>
    <w:rsid w:val="00363BB0"/>
    <w:rsid w:val="003644C9"/>
    <w:rsid w:val="0036483C"/>
    <w:rsid w:val="00365763"/>
    <w:rsid w:val="00371178"/>
    <w:rsid w:val="00372BA4"/>
    <w:rsid w:val="00372CB2"/>
    <w:rsid w:val="00372E4E"/>
    <w:rsid w:val="003761E9"/>
    <w:rsid w:val="003768B9"/>
    <w:rsid w:val="003812B2"/>
    <w:rsid w:val="0038324A"/>
    <w:rsid w:val="003836BB"/>
    <w:rsid w:val="0038372B"/>
    <w:rsid w:val="00384A4D"/>
    <w:rsid w:val="00385671"/>
    <w:rsid w:val="00390D2C"/>
    <w:rsid w:val="00392E47"/>
    <w:rsid w:val="003931E7"/>
    <w:rsid w:val="00393FDB"/>
    <w:rsid w:val="00394057"/>
    <w:rsid w:val="00394097"/>
    <w:rsid w:val="00395121"/>
    <w:rsid w:val="00395350"/>
    <w:rsid w:val="003977A6"/>
    <w:rsid w:val="003A4388"/>
    <w:rsid w:val="003A5BA5"/>
    <w:rsid w:val="003A6810"/>
    <w:rsid w:val="003A78C9"/>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42CF"/>
    <w:rsid w:val="003D4B23"/>
    <w:rsid w:val="003D5AB3"/>
    <w:rsid w:val="003D5B6B"/>
    <w:rsid w:val="003D6345"/>
    <w:rsid w:val="003D63C6"/>
    <w:rsid w:val="003D6598"/>
    <w:rsid w:val="003E06E2"/>
    <w:rsid w:val="003E130E"/>
    <w:rsid w:val="003E186B"/>
    <w:rsid w:val="003E2069"/>
    <w:rsid w:val="003E33FA"/>
    <w:rsid w:val="003E359A"/>
    <w:rsid w:val="003E55BA"/>
    <w:rsid w:val="003E69B8"/>
    <w:rsid w:val="003E741E"/>
    <w:rsid w:val="003E78DD"/>
    <w:rsid w:val="003F1750"/>
    <w:rsid w:val="003F4932"/>
    <w:rsid w:val="003F61B8"/>
    <w:rsid w:val="003F62A5"/>
    <w:rsid w:val="003F77DC"/>
    <w:rsid w:val="003F77FA"/>
    <w:rsid w:val="003F7EC6"/>
    <w:rsid w:val="003F7FC0"/>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B0D2D"/>
    <w:rsid w:val="004B155E"/>
    <w:rsid w:val="004B5F9D"/>
    <w:rsid w:val="004B67F2"/>
    <w:rsid w:val="004B787D"/>
    <w:rsid w:val="004C2461"/>
    <w:rsid w:val="004C24C2"/>
    <w:rsid w:val="004C4B57"/>
    <w:rsid w:val="004C6A8C"/>
    <w:rsid w:val="004C7462"/>
    <w:rsid w:val="004C7554"/>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71BF6"/>
    <w:rsid w:val="005720F4"/>
    <w:rsid w:val="00572278"/>
    <w:rsid w:val="00572375"/>
    <w:rsid w:val="00574F54"/>
    <w:rsid w:val="00575137"/>
    <w:rsid w:val="0057599C"/>
    <w:rsid w:val="00577EA5"/>
    <w:rsid w:val="00580E91"/>
    <w:rsid w:val="0058147F"/>
    <w:rsid w:val="005825EA"/>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BC1"/>
    <w:rsid w:val="005D1505"/>
    <w:rsid w:val="005D40E8"/>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A85"/>
    <w:rsid w:val="006B00F2"/>
    <w:rsid w:val="006B063B"/>
    <w:rsid w:val="006B1A7A"/>
    <w:rsid w:val="006B3021"/>
    <w:rsid w:val="006B45C4"/>
    <w:rsid w:val="006B4A01"/>
    <w:rsid w:val="006B6E0D"/>
    <w:rsid w:val="006B6FDC"/>
    <w:rsid w:val="006B7A46"/>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3577"/>
    <w:rsid w:val="007046DD"/>
    <w:rsid w:val="007048B0"/>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3593"/>
    <w:rsid w:val="00724B85"/>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6852"/>
    <w:rsid w:val="007570C9"/>
    <w:rsid w:val="00757FA2"/>
    <w:rsid w:val="007609BF"/>
    <w:rsid w:val="007629C8"/>
    <w:rsid w:val="00763367"/>
    <w:rsid w:val="00763C27"/>
    <w:rsid w:val="00763E7E"/>
    <w:rsid w:val="00763EF7"/>
    <w:rsid w:val="00764076"/>
    <w:rsid w:val="00765339"/>
    <w:rsid w:val="0076591E"/>
    <w:rsid w:val="00765A04"/>
    <w:rsid w:val="00766073"/>
    <w:rsid w:val="00766547"/>
    <w:rsid w:val="0076683A"/>
    <w:rsid w:val="00767488"/>
    <w:rsid w:val="0077047D"/>
    <w:rsid w:val="007720D1"/>
    <w:rsid w:val="007723C4"/>
    <w:rsid w:val="00772717"/>
    <w:rsid w:val="00775ED4"/>
    <w:rsid w:val="00775F9F"/>
    <w:rsid w:val="007774F5"/>
    <w:rsid w:val="0078183B"/>
    <w:rsid w:val="0078322A"/>
    <w:rsid w:val="0078391A"/>
    <w:rsid w:val="007847F6"/>
    <w:rsid w:val="00786BF9"/>
    <w:rsid w:val="0079066B"/>
    <w:rsid w:val="007925D9"/>
    <w:rsid w:val="00793FA6"/>
    <w:rsid w:val="00794E07"/>
    <w:rsid w:val="007954B6"/>
    <w:rsid w:val="00796215"/>
    <w:rsid w:val="007A51E6"/>
    <w:rsid w:val="007A6CF3"/>
    <w:rsid w:val="007A7904"/>
    <w:rsid w:val="007B1539"/>
    <w:rsid w:val="007B39C4"/>
    <w:rsid w:val="007B5485"/>
    <w:rsid w:val="007B54DF"/>
    <w:rsid w:val="007B5D07"/>
    <w:rsid w:val="007B6BA5"/>
    <w:rsid w:val="007B6E90"/>
    <w:rsid w:val="007C0592"/>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87A"/>
    <w:rsid w:val="007E4A70"/>
    <w:rsid w:val="007E6319"/>
    <w:rsid w:val="007E63F3"/>
    <w:rsid w:val="007E6453"/>
    <w:rsid w:val="007F101F"/>
    <w:rsid w:val="007F5314"/>
    <w:rsid w:val="007F6611"/>
    <w:rsid w:val="007F76D6"/>
    <w:rsid w:val="007F77C2"/>
    <w:rsid w:val="007F7E63"/>
    <w:rsid w:val="00800C7C"/>
    <w:rsid w:val="00801EC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3A81"/>
    <w:rsid w:val="0085456A"/>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DF3"/>
    <w:rsid w:val="008B535B"/>
    <w:rsid w:val="008B5CD1"/>
    <w:rsid w:val="008C26AF"/>
    <w:rsid w:val="008C6039"/>
    <w:rsid w:val="008C7821"/>
    <w:rsid w:val="008C784D"/>
    <w:rsid w:val="008D06F1"/>
    <w:rsid w:val="008D19DC"/>
    <w:rsid w:val="008D4FE1"/>
    <w:rsid w:val="008D5E35"/>
    <w:rsid w:val="008E05E4"/>
    <w:rsid w:val="008E0678"/>
    <w:rsid w:val="008E08C6"/>
    <w:rsid w:val="008E0935"/>
    <w:rsid w:val="008E0B5E"/>
    <w:rsid w:val="008E0C20"/>
    <w:rsid w:val="008E1ABE"/>
    <w:rsid w:val="008E20A3"/>
    <w:rsid w:val="008E35A6"/>
    <w:rsid w:val="008E3761"/>
    <w:rsid w:val="008E440D"/>
    <w:rsid w:val="008E4D81"/>
    <w:rsid w:val="008E59D5"/>
    <w:rsid w:val="008E60F7"/>
    <w:rsid w:val="008F06CA"/>
    <w:rsid w:val="008F31D2"/>
    <w:rsid w:val="008F401D"/>
    <w:rsid w:val="008F7888"/>
    <w:rsid w:val="00900418"/>
    <w:rsid w:val="009007D3"/>
    <w:rsid w:val="00900813"/>
    <w:rsid w:val="0090107B"/>
    <w:rsid w:val="00905B23"/>
    <w:rsid w:val="00905F40"/>
    <w:rsid w:val="00906ACB"/>
    <w:rsid w:val="00907EB1"/>
    <w:rsid w:val="00914953"/>
    <w:rsid w:val="00915843"/>
    <w:rsid w:val="00915EF6"/>
    <w:rsid w:val="00915F64"/>
    <w:rsid w:val="009160C5"/>
    <w:rsid w:val="0091671B"/>
    <w:rsid w:val="009223CA"/>
    <w:rsid w:val="00923C0D"/>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58EC"/>
    <w:rsid w:val="009760F3"/>
    <w:rsid w:val="009769D9"/>
    <w:rsid w:val="00976CFB"/>
    <w:rsid w:val="009775BD"/>
    <w:rsid w:val="0097783B"/>
    <w:rsid w:val="00980C15"/>
    <w:rsid w:val="0098183A"/>
    <w:rsid w:val="00982709"/>
    <w:rsid w:val="00982ADD"/>
    <w:rsid w:val="00982CBA"/>
    <w:rsid w:val="0098565A"/>
    <w:rsid w:val="00985C3E"/>
    <w:rsid w:val="00986AC9"/>
    <w:rsid w:val="00987480"/>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EF5"/>
    <w:rsid w:val="00A171E9"/>
    <w:rsid w:val="00A17B8F"/>
    <w:rsid w:val="00A20344"/>
    <w:rsid w:val="00A211A4"/>
    <w:rsid w:val="00A21307"/>
    <w:rsid w:val="00A21EEC"/>
    <w:rsid w:val="00A24277"/>
    <w:rsid w:val="00A25C8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2C48"/>
    <w:rsid w:val="00A547E1"/>
    <w:rsid w:val="00A54A7C"/>
    <w:rsid w:val="00A5564A"/>
    <w:rsid w:val="00A55BD5"/>
    <w:rsid w:val="00A57C63"/>
    <w:rsid w:val="00A60403"/>
    <w:rsid w:val="00A609D6"/>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77D1"/>
    <w:rsid w:val="00A90B99"/>
    <w:rsid w:val="00A90D13"/>
    <w:rsid w:val="00A91CB2"/>
    <w:rsid w:val="00A94302"/>
    <w:rsid w:val="00A94361"/>
    <w:rsid w:val="00A967E4"/>
    <w:rsid w:val="00A9796D"/>
    <w:rsid w:val="00AA0970"/>
    <w:rsid w:val="00AA293C"/>
    <w:rsid w:val="00AA6410"/>
    <w:rsid w:val="00AB1A14"/>
    <w:rsid w:val="00AB1FC1"/>
    <w:rsid w:val="00AB324E"/>
    <w:rsid w:val="00AB4161"/>
    <w:rsid w:val="00AC0D6E"/>
    <w:rsid w:val="00AC1878"/>
    <w:rsid w:val="00AC2411"/>
    <w:rsid w:val="00AC25A6"/>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EEF"/>
    <w:rsid w:val="00B10359"/>
    <w:rsid w:val="00B109D1"/>
    <w:rsid w:val="00B10F12"/>
    <w:rsid w:val="00B1181B"/>
    <w:rsid w:val="00B11EEC"/>
    <w:rsid w:val="00B12F10"/>
    <w:rsid w:val="00B1333B"/>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21C1"/>
    <w:rsid w:val="00B44E1C"/>
    <w:rsid w:val="00B47340"/>
    <w:rsid w:val="00B50083"/>
    <w:rsid w:val="00B51278"/>
    <w:rsid w:val="00B5155D"/>
    <w:rsid w:val="00B5297C"/>
    <w:rsid w:val="00B53B42"/>
    <w:rsid w:val="00B53C21"/>
    <w:rsid w:val="00B54595"/>
    <w:rsid w:val="00B54B50"/>
    <w:rsid w:val="00B55320"/>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A77"/>
    <w:rsid w:val="00BB6965"/>
    <w:rsid w:val="00BB6E7F"/>
    <w:rsid w:val="00BB7A2B"/>
    <w:rsid w:val="00BC05EB"/>
    <w:rsid w:val="00BC0D6F"/>
    <w:rsid w:val="00BC1E70"/>
    <w:rsid w:val="00BC2749"/>
    <w:rsid w:val="00BC3FA0"/>
    <w:rsid w:val="00BC53DF"/>
    <w:rsid w:val="00BC53ED"/>
    <w:rsid w:val="00BC74E9"/>
    <w:rsid w:val="00BC786C"/>
    <w:rsid w:val="00BD0217"/>
    <w:rsid w:val="00BD14D5"/>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6592"/>
    <w:rsid w:val="00C870F9"/>
    <w:rsid w:val="00C901AE"/>
    <w:rsid w:val="00C903C1"/>
    <w:rsid w:val="00C90FD4"/>
    <w:rsid w:val="00C93507"/>
    <w:rsid w:val="00C93C01"/>
    <w:rsid w:val="00C950D7"/>
    <w:rsid w:val="00C967F4"/>
    <w:rsid w:val="00C96AA4"/>
    <w:rsid w:val="00C96DF2"/>
    <w:rsid w:val="00C97FF9"/>
    <w:rsid w:val="00CA0FC7"/>
    <w:rsid w:val="00CA1C89"/>
    <w:rsid w:val="00CA2644"/>
    <w:rsid w:val="00CA43AC"/>
    <w:rsid w:val="00CA7249"/>
    <w:rsid w:val="00CA7D36"/>
    <w:rsid w:val="00CB1212"/>
    <w:rsid w:val="00CB1ADF"/>
    <w:rsid w:val="00CB3A47"/>
    <w:rsid w:val="00CB3E03"/>
    <w:rsid w:val="00CC06FA"/>
    <w:rsid w:val="00CC0E13"/>
    <w:rsid w:val="00CC0FC9"/>
    <w:rsid w:val="00CC36EE"/>
    <w:rsid w:val="00CC4375"/>
    <w:rsid w:val="00CC4F65"/>
    <w:rsid w:val="00CC77C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204C"/>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FA"/>
    <w:rsid w:val="00DA3C1C"/>
    <w:rsid w:val="00DA7C26"/>
    <w:rsid w:val="00DA7DAB"/>
    <w:rsid w:val="00DB3352"/>
    <w:rsid w:val="00DB4D6D"/>
    <w:rsid w:val="00DB5691"/>
    <w:rsid w:val="00DB6486"/>
    <w:rsid w:val="00DB72A2"/>
    <w:rsid w:val="00DB7358"/>
    <w:rsid w:val="00DB7AF6"/>
    <w:rsid w:val="00DC1DA1"/>
    <w:rsid w:val="00DC2616"/>
    <w:rsid w:val="00DC293F"/>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71DB"/>
    <w:rsid w:val="00DE0585"/>
    <w:rsid w:val="00DE09DD"/>
    <w:rsid w:val="00DE1652"/>
    <w:rsid w:val="00DE21CB"/>
    <w:rsid w:val="00DE43CF"/>
    <w:rsid w:val="00DE48ED"/>
    <w:rsid w:val="00DE749B"/>
    <w:rsid w:val="00DF5859"/>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B6A"/>
    <w:rsid w:val="00E73595"/>
    <w:rsid w:val="00E73F5D"/>
    <w:rsid w:val="00E74C75"/>
    <w:rsid w:val="00E7711C"/>
    <w:rsid w:val="00E77E4E"/>
    <w:rsid w:val="00E81141"/>
    <w:rsid w:val="00E81734"/>
    <w:rsid w:val="00E81E46"/>
    <w:rsid w:val="00E8580D"/>
    <w:rsid w:val="00E905FE"/>
    <w:rsid w:val="00E915DC"/>
    <w:rsid w:val="00E924AF"/>
    <w:rsid w:val="00E9350D"/>
    <w:rsid w:val="00E936BB"/>
    <w:rsid w:val="00E939B7"/>
    <w:rsid w:val="00E9580C"/>
    <w:rsid w:val="00E96630"/>
    <w:rsid w:val="00E96CFF"/>
    <w:rsid w:val="00E96D35"/>
    <w:rsid w:val="00E97871"/>
    <w:rsid w:val="00EA0171"/>
    <w:rsid w:val="00EA2A77"/>
    <w:rsid w:val="00EA3995"/>
    <w:rsid w:val="00EA40F5"/>
    <w:rsid w:val="00EA5D3D"/>
    <w:rsid w:val="00EB0D44"/>
    <w:rsid w:val="00EB20F1"/>
    <w:rsid w:val="00EB2240"/>
    <w:rsid w:val="00EB26C0"/>
    <w:rsid w:val="00EB3CB0"/>
    <w:rsid w:val="00EB40F8"/>
    <w:rsid w:val="00EB423A"/>
    <w:rsid w:val="00EB6B82"/>
    <w:rsid w:val="00EB7FCF"/>
    <w:rsid w:val="00EC1301"/>
    <w:rsid w:val="00EC16D3"/>
    <w:rsid w:val="00EC620E"/>
    <w:rsid w:val="00EC6320"/>
    <w:rsid w:val="00EC67A7"/>
    <w:rsid w:val="00EC7B9B"/>
    <w:rsid w:val="00ED003B"/>
    <w:rsid w:val="00ED16AB"/>
    <w:rsid w:val="00ED4462"/>
    <w:rsid w:val="00ED44D7"/>
    <w:rsid w:val="00ED4A55"/>
    <w:rsid w:val="00ED51DF"/>
    <w:rsid w:val="00ED7A2A"/>
    <w:rsid w:val="00EE34C1"/>
    <w:rsid w:val="00EE6036"/>
    <w:rsid w:val="00EE644F"/>
    <w:rsid w:val="00EF1972"/>
    <w:rsid w:val="00EF1D7F"/>
    <w:rsid w:val="00EF30C1"/>
    <w:rsid w:val="00EF5E5A"/>
    <w:rsid w:val="00EF77CA"/>
    <w:rsid w:val="00EF7B98"/>
    <w:rsid w:val="00F00D2A"/>
    <w:rsid w:val="00F01BDE"/>
    <w:rsid w:val="00F0240B"/>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BE5"/>
    <w:rsid w:val="00F35C68"/>
    <w:rsid w:val="00F37620"/>
    <w:rsid w:val="00F405F0"/>
    <w:rsid w:val="00F40CD8"/>
    <w:rsid w:val="00F41619"/>
    <w:rsid w:val="00F41F62"/>
    <w:rsid w:val="00F432DE"/>
    <w:rsid w:val="00F437D0"/>
    <w:rsid w:val="00F452FE"/>
    <w:rsid w:val="00F51CE8"/>
    <w:rsid w:val="00F52151"/>
    <w:rsid w:val="00F52EA1"/>
    <w:rsid w:val="00F53CC0"/>
    <w:rsid w:val="00F567F6"/>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303"/>
    <w:rsid w:val="00F87F45"/>
    <w:rsid w:val="00F90594"/>
    <w:rsid w:val="00F91004"/>
    <w:rsid w:val="00F92869"/>
    <w:rsid w:val="00F9372E"/>
    <w:rsid w:val="00F93781"/>
    <w:rsid w:val="00F966B0"/>
    <w:rsid w:val="00FA01A7"/>
    <w:rsid w:val="00FA09A7"/>
    <w:rsid w:val="00FA150D"/>
    <w:rsid w:val="00FA35CF"/>
    <w:rsid w:val="00FA58CA"/>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91"/>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91"/>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0411-386C-4E85-BC83-C09C24BF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22</Pages>
  <Words>6774</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45298</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2</cp:revision>
  <cp:lastPrinted>2015-12-08T14:59:00Z</cp:lastPrinted>
  <dcterms:created xsi:type="dcterms:W3CDTF">2015-12-21T15:35:00Z</dcterms:created>
  <dcterms:modified xsi:type="dcterms:W3CDTF">2015-12-21T15:35:00Z</dcterms:modified>
</cp:coreProperties>
</file>