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2D47B4" w:rsidTr="002D47B4">
        <w:trPr>
          <w:trHeight w:val="851"/>
        </w:trPr>
        <w:tc>
          <w:tcPr>
            <w:tcW w:w="1259" w:type="dxa"/>
            <w:tcBorders>
              <w:top w:val="nil"/>
              <w:left w:val="nil"/>
              <w:bottom w:val="single" w:sz="4" w:space="0" w:color="auto"/>
              <w:right w:val="nil"/>
            </w:tcBorders>
            <w:shd w:val="clear" w:color="auto" w:fill="auto"/>
            <w:vAlign w:val="bottom"/>
          </w:tcPr>
          <w:p w:rsidR="002D47B4" w:rsidRPr="006E1033" w:rsidRDefault="002D47B4" w:rsidP="002D47B4">
            <w:pPr>
              <w:spacing w:after="80"/>
              <w:rPr>
                <w:lang w:val="en-US"/>
              </w:rPr>
            </w:pPr>
          </w:p>
        </w:tc>
        <w:tc>
          <w:tcPr>
            <w:tcW w:w="2236" w:type="dxa"/>
            <w:tcBorders>
              <w:top w:val="nil"/>
              <w:left w:val="nil"/>
              <w:bottom w:val="single" w:sz="4" w:space="0" w:color="auto"/>
              <w:right w:val="nil"/>
            </w:tcBorders>
            <w:shd w:val="clear" w:color="auto" w:fill="auto"/>
            <w:vAlign w:val="bottom"/>
          </w:tcPr>
          <w:p w:rsidR="002D47B4" w:rsidRPr="006E1033" w:rsidRDefault="002D47B4" w:rsidP="002D47B4">
            <w:pPr>
              <w:spacing w:after="80" w:line="300" w:lineRule="exact"/>
              <w:rPr>
                <w:b/>
                <w:sz w:val="24"/>
                <w:szCs w:val="24"/>
                <w:lang w:val="en-US"/>
              </w:rPr>
            </w:pPr>
            <w:r w:rsidRPr="006E1033">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2D47B4" w:rsidRPr="006E1033" w:rsidRDefault="002D47B4" w:rsidP="00CD2268">
            <w:pPr>
              <w:jc w:val="right"/>
              <w:rPr>
                <w:lang w:val="en-US"/>
              </w:rPr>
            </w:pPr>
            <w:r w:rsidRPr="006E1033">
              <w:rPr>
                <w:sz w:val="40"/>
                <w:lang w:val="en-US"/>
              </w:rPr>
              <w:t>ECE</w:t>
            </w:r>
            <w:r w:rsidRPr="006E1033">
              <w:rPr>
                <w:lang w:val="en-US"/>
              </w:rPr>
              <w:t>/</w:t>
            </w:r>
            <w:r w:rsidR="00B5205D">
              <w:rPr>
                <w:lang w:val="en-US"/>
              </w:rPr>
              <w:t>ADN/2</w:t>
            </w:r>
            <w:r w:rsidR="004D417D">
              <w:rPr>
                <w:lang w:val="en-US"/>
              </w:rPr>
              <w:t>016</w:t>
            </w:r>
            <w:r w:rsidR="00CD2268">
              <w:rPr>
                <w:lang w:val="en-US"/>
              </w:rPr>
              <w:t>/1</w:t>
            </w:r>
          </w:p>
        </w:tc>
      </w:tr>
      <w:tr w:rsidR="002D47B4" w:rsidTr="002D47B4">
        <w:trPr>
          <w:trHeight w:val="2835"/>
        </w:trPr>
        <w:tc>
          <w:tcPr>
            <w:tcW w:w="1259" w:type="dxa"/>
            <w:tcBorders>
              <w:top w:val="single" w:sz="4" w:space="0" w:color="auto"/>
              <w:left w:val="nil"/>
              <w:bottom w:val="single" w:sz="12" w:space="0" w:color="auto"/>
              <w:right w:val="nil"/>
            </w:tcBorders>
            <w:shd w:val="clear" w:color="auto" w:fill="auto"/>
          </w:tcPr>
          <w:p w:rsidR="002D47B4" w:rsidRPr="006E1033" w:rsidRDefault="005D25C9" w:rsidP="002D47B4">
            <w:pPr>
              <w:spacing w:before="120"/>
              <w:rPr>
                <w:lang w:val="en-US"/>
              </w:rPr>
            </w:pPr>
            <w:r>
              <w:rPr>
                <w:noProof/>
                <w:lang w:eastAsia="en-GB"/>
              </w:rPr>
              <w:drawing>
                <wp:inline distT="0" distB="0" distL="0" distR="0">
                  <wp:extent cx="714375" cy="590550"/>
                  <wp:effectExtent l="0" t="0" r="9525" b="0"/>
                  <wp:docPr id="7"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2D47B4" w:rsidRPr="006E1033" w:rsidRDefault="002D47B4" w:rsidP="002D47B4">
            <w:pPr>
              <w:spacing w:before="120" w:line="420" w:lineRule="exact"/>
              <w:rPr>
                <w:sz w:val="40"/>
                <w:szCs w:val="40"/>
                <w:lang w:val="en-US"/>
              </w:rPr>
            </w:pPr>
            <w:r w:rsidRPr="006E1033">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2D47B4" w:rsidRPr="006E1033" w:rsidRDefault="002D47B4" w:rsidP="002D47B4">
            <w:pPr>
              <w:spacing w:before="240" w:line="240" w:lineRule="exact"/>
              <w:rPr>
                <w:lang w:val="en-US"/>
              </w:rPr>
            </w:pPr>
            <w:r w:rsidRPr="006E1033">
              <w:rPr>
                <w:lang w:val="en-US"/>
              </w:rPr>
              <w:t>Distr.: General</w:t>
            </w:r>
          </w:p>
          <w:p w:rsidR="002D47B4" w:rsidRPr="006E1033" w:rsidRDefault="0024080F" w:rsidP="002D47B4">
            <w:pPr>
              <w:spacing w:line="240" w:lineRule="exact"/>
              <w:rPr>
                <w:lang w:val="en-US"/>
              </w:rPr>
            </w:pPr>
            <w:r>
              <w:rPr>
                <w:lang w:val="en-US"/>
              </w:rPr>
              <w:t>6</w:t>
            </w:r>
            <w:r w:rsidR="00AA0CE2">
              <w:rPr>
                <w:lang w:val="en-US"/>
              </w:rPr>
              <w:t xml:space="preserve"> </w:t>
            </w:r>
            <w:r w:rsidR="00055F78">
              <w:rPr>
                <w:lang w:val="en-US"/>
              </w:rPr>
              <w:t>November</w:t>
            </w:r>
            <w:r w:rsidR="002D47B4" w:rsidRPr="006E1033">
              <w:rPr>
                <w:lang w:val="en-US"/>
              </w:rPr>
              <w:t xml:space="preserve"> 201</w:t>
            </w:r>
            <w:r w:rsidR="004D417D">
              <w:rPr>
                <w:lang w:val="en-US"/>
              </w:rPr>
              <w:t>5</w:t>
            </w:r>
          </w:p>
          <w:p w:rsidR="002D47B4" w:rsidRPr="006E1033" w:rsidRDefault="002D47B4" w:rsidP="002D47B4">
            <w:pPr>
              <w:spacing w:line="240" w:lineRule="exact"/>
              <w:rPr>
                <w:lang w:val="en-US"/>
              </w:rPr>
            </w:pPr>
            <w:r w:rsidRPr="006E1033">
              <w:rPr>
                <w:lang w:val="en-US"/>
              </w:rPr>
              <w:t>English</w:t>
            </w:r>
          </w:p>
          <w:p w:rsidR="002D47B4" w:rsidRPr="006E1033" w:rsidRDefault="002D47B4" w:rsidP="002D47B4">
            <w:pPr>
              <w:spacing w:line="240" w:lineRule="exact"/>
              <w:rPr>
                <w:lang w:val="en-US"/>
              </w:rPr>
            </w:pPr>
            <w:r w:rsidRPr="006E1033">
              <w:rPr>
                <w:lang w:val="en-US"/>
              </w:rPr>
              <w:t>Original: English and French</w:t>
            </w:r>
          </w:p>
        </w:tc>
      </w:tr>
    </w:tbl>
    <w:p w:rsidR="002D47B4" w:rsidRDefault="002D47B4" w:rsidP="002D47B4">
      <w:pPr>
        <w:spacing w:before="120"/>
        <w:rPr>
          <w:b/>
          <w:sz w:val="28"/>
          <w:szCs w:val="28"/>
        </w:rPr>
      </w:pPr>
      <w:r>
        <w:rPr>
          <w:b/>
          <w:sz w:val="28"/>
          <w:szCs w:val="28"/>
        </w:rPr>
        <w:t>Economic Commission for Europe</w:t>
      </w:r>
    </w:p>
    <w:p w:rsidR="002D47B4" w:rsidRDefault="00EE4CA4" w:rsidP="00493DDE">
      <w:pPr>
        <w:spacing w:before="120" w:line="240" w:lineRule="auto"/>
        <w:rPr>
          <w:b/>
        </w:rPr>
      </w:pPr>
      <w:r>
        <w:rPr>
          <w:b/>
        </w:rPr>
        <w:t>Administrative Committee of the</w:t>
      </w:r>
    </w:p>
    <w:p w:rsidR="002D47B4" w:rsidRDefault="002D47B4" w:rsidP="002D47B4">
      <w:pPr>
        <w:spacing w:line="240" w:lineRule="auto"/>
        <w:rPr>
          <w:b/>
        </w:rPr>
      </w:pPr>
      <w:r>
        <w:rPr>
          <w:b/>
        </w:rPr>
        <w:t>European Agreement concerning the International Carriage</w:t>
      </w:r>
    </w:p>
    <w:p w:rsidR="002D47B4" w:rsidRDefault="002D47B4" w:rsidP="00EE4CA4">
      <w:pPr>
        <w:spacing w:line="240" w:lineRule="auto"/>
        <w:rPr>
          <w:b/>
        </w:rPr>
      </w:pPr>
      <w:proofErr w:type="gramStart"/>
      <w:r>
        <w:rPr>
          <w:b/>
        </w:rPr>
        <w:t>of</w:t>
      </w:r>
      <w:proofErr w:type="gramEnd"/>
      <w:r>
        <w:rPr>
          <w:b/>
        </w:rPr>
        <w:t xml:space="preserve"> Dangerous </w:t>
      </w:r>
      <w:r w:rsidR="00EE4CA4">
        <w:rPr>
          <w:b/>
        </w:rPr>
        <w:t>Goods by Inland Waterways (ADN)</w:t>
      </w:r>
    </w:p>
    <w:p w:rsidR="002D47B4" w:rsidRDefault="004D417D" w:rsidP="00493DDE">
      <w:pPr>
        <w:spacing w:before="120" w:line="240" w:lineRule="auto"/>
        <w:rPr>
          <w:b/>
        </w:rPr>
      </w:pPr>
      <w:r>
        <w:rPr>
          <w:b/>
        </w:rPr>
        <w:t>Sixteenth</w:t>
      </w:r>
      <w:r w:rsidR="002D47B4">
        <w:rPr>
          <w:b/>
        </w:rPr>
        <w:t xml:space="preserve"> session</w:t>
      </w:r>
    </w:p>
    <w:p w:rsidR="002D47B4" w:rsidRPr="00146203" w:rsidRDefault="00EE4CA4" w:rsidP="002D47B4">
      <w:pPr>
        <w:spacing w:after="120" w:line="240" w:lineRule="auto"/>
      </w:pPr>
      <w:r>
        <w:t xml:space="preserve">Geneva, </w:t>
      </w:r>
      <w:r w:rsidR="004D417D">
        <w:t>29</w:t>
      </w:r>
      <w:r w:rsidR="002D47B4">
        <w:t xml:space="preserve"> </w:t>
      </w:r>
      <w:r w:rsidR="003446CC">
        <w:t>January</w:t>
      </w:r>
      <w:r w:rsidR="002D47B4">
        <w:t xml:space="preserve"> 201</w:t>
      </w:r>
      <w:r w:rsidR="004D417D">
        <w:t>5</w:t>
      </w:r>
      <w:r w:rsidR="007E03FC">
        <w:br/>
        <w:t>Item 5 of the provisional agenda</w:t>
      </w:r>
      <w:r>
        <w:br/>
      </w:r>
      <w:r w:rsidRPr="00EE4CA4">
        <w:rPr>
          <w:b/>
        </w:rPr>
        <w:t>Work of the Safety Committee</w:t>
      </w:r>
    </w:p>
    <w:p w:rsidR="00E1204C" w:rsidRDefault="002D47B4" w:rsidP="00C9582A">
      <w:pPr>
        <w:pStyle w:val="HChG"/>
        <w:rPr>
          <w:lang w:val="en-US"/>
        </w:rPr>
      </w:pPr>
      <w:r>
        <w:tab/>
      </w:r>
      <w:r w:rsidR="00E1204C" w:rsidRPr="00E1204C">
        <w:tab/>
      </w:r>
      <w:r w:rsidR="00E1204C" w:rsidRPr="00C9582A">
        <w:t>Proposed</w:t>
      </w:r>
      <w:r w:rsidR="00E1204C" w:rsidRPr="00E1204C">
        <w:rPr>
          <w:lang w:val="en-US"/>
        </w:rPr>
        <w:t xml:space="preserve"> amendments to the Regulations annexed to ADN </w:t>
      </w:r>
      <w:r w:rsidR="00E1204C" w:rsidRPr="00E1204C">
        <w:rPr>
          <w:lang w:val="en-US"/>
        </w:rPr>
        <w:br/>
        <w:t xml:space="preserve">for entry into force on 1 January </w:t>
      </w:r>
      <w:r w:rsidR="004D417D">
        <w:rPr>
          <w:lang w:val="en-US"/>
        </w:rPr>
        <w:t>2017</w:t>
      </w:r>
    </w:p>
    <w:p w:rsidR="00986477" w:rsidRPr="00986477" w:rsidRDefault="00986477" w:rsidP="00986477">
      <w:pPr>
        <w:pStyle w:val="H1G"/>
        <w:rPr>
          <w:lang w:val="en-US"/>
        </w:rPr>
      </w:pPr>
      <w:r>
        <w:rPr>
          <w:lang w:val="en-US"/>
        </w:rPr>
        <w:tab/>
      </w:r>
      <w:r>
        <w:rPr>
          <w:lang w:val="en-US"/>
        </w:rPr>
        <w:tab/>
        <w:t>Note by the secretariat</w:t>
      </w:r>
      <w:r w:rsidRPr="00493DDE">
        <w:rPr>
          <w:rStyle w:val="FootnoteReference"/>
          <w:sz w:val="22"/>
          <w:szCs w:val="22"/>
          <w:lang w:val="en-US"/>
        </w:rPr>
        <w:footnoteReference w:id="2"/>
      </w:r>
    </w:p>
    <w:p w:rsidR="001C4F9C" w:rsidRDefault="001C4F9C" w:rsidP="00780B14">
      <w:pPr>
        <w:pStyle w:val="SingleTxtG"/>
        <w:rPr>
          <w:lang w:val="en-US"/>
        </w:rPr>
      </w:pPr>
      <w:r>
        <w:rPr>
          <w:lang w:val="en-US"/>
        </w:rPr>
        <w:t>1.</w:t>
      </w:r>
      <w:r>
        <w:rPr>
          <w:lang w:val="en-US"/>
        </w:rPr>
        <w:tab/>
        <w:t xml:space="preserve">At its </w:t>
      </w:r>
      <w:r w:rsidR="000C5FB8">
        <w:rPr>
          <w:lang w:val="en-US"/>
        </w:rPr>
        <w:t>fifteenth</w:t>
      </w:r>
      <w:r w:rsidR="00D8253F">
        <w:rPr>
          <w:lang w:val="en-US"/>
        </w:rPr>
        <w:t xml:space="preserve"> </w:t>
      </w:r>
      <w:r>
        <w:rPr>
          <w:lang w:val="en-US"/>
        </w:rPr>
        <w:t xml:space="preserve">session, the ADN </w:t>
      </w:r>
      <w:r w:rsidR="000C5FB8">
        <w:rPr>
          <w:lang w:val="en-US"/>
        </w:rPr>
        <w:t>Administrative</w:t>
      </w:r>
      <w:r>
        <w:rPr>
          <w:lang w:val="en-US"/>
        </w:rPr>
        <w:t xml:space="preserve"> Committee asked the secretariat to consolidate in a single document all the draft amendments adopted in 201</w:t>
      </w:r>
      <w:r w:rsidR="004D417D">
        <w:rPr>
          <w:lang w:val="en-US"/>
        </w:rPr>
        <w:t>4</w:t>
      </w:r>
      <w:r>
        <w:rPr>
          <w:lang w:val="en-US"/>
        </w:rPr>
        <w:t xml:space="preserve"> and 201</w:t>
      </w:r>
      <w:r w:rsidR="004D417D">
        <w:rPr>
          <w:lang w:val="en-US"/>
        </w:rPr>
        <w:t>5</w:t>
      </w:r>
      <w:r>
        <w:rPr>
          <w:lang w:val="en-US"/>
        </w:rPr>
        <w:t xml:space="preserve"> </w:t>
      </w:r>
      <w:r w:rsidR="00D8253F">
        <w:rPr>
          <w:lang w:val="en-US"/>
        </w:rPr>
        <w:t>that had</w:t>
      </w:r>
      <w:r>
        <w:rPr>
          <w:lang w:val="en-US"/>
        </w:rPr>
        <w:t xml:space="preserve"> not yet been approved by</w:t>
      </w:r>
      <w:r w:rsidR="004D417D">
        <w:rPr>
          <w:lang w:val="en-US"/>
        </w:rPr>
        <w:t xml:space="preserve"> the Administrative Committee (</w:t>
      </w:r>
      <w:r>
        <w:rPr>
          <w:lang w:val="en-US"/>
        </w:rPr>
        <w:t>ECE/</w:t>
      </w:r>
      <w:r w:rsidR="00D8253F">
        <w:rPr>
          <w:lang w:val="en-US"/>
        </w:rPr>
        <w:t>ADN</w:t>
      </w:r>
      <w:r>
        <w:rPr>
          <w:lang w:val="en-US"/>
        </w:rPr>
        <w:t>/</w:t>
      </w:r>
      <w:r w:rsidR="004D417D">
        <w:rPr>
          <w:lang w:val="en-US"/>
        </w:rPr>
        <w:t>33</w:t>
      </w:r>
      <w:r>
        <w:rPr>
          <w:lang w:val="en-US"/>
        </w:rPr>
        <w:t>, para.1</w:t>
      </w:r>
      <w:r w:rsidR="004D417D">
        <w:rPr>
          <w:lang w:val="en-US"/>
        </w:rPr>
        <w:t>8</w:t>
      </w:r>
      <w:r>
        <w:rPr>
          <w:lang w:val="en-US"/>
        </w:rPr>
        <w:t>).</w:t>
      </w:r>
    </w:p>
    <w:p w:rsidR="00D8253F" w:rsidRDefault="00D8253F" w:rsidP="00780B14">
      <w:pPr>
        <w:pStyle w:val="SingleTxtG"/>
        <w:rPr>
          <w:lang w:val="en-US"/>
        </w:rPr>
      </w:pPr>
      <w:r>
        <w:rPr>
          <w:lang w:val="en-US"/>
        </w:rPr>
        <w:t>2.</w:t>
      </w:r>
      <w:r>
        <w:rPr>
          <w:lang w:val="en-US"/>
        </w:rPr>
        <w:tab/>
      </w:r>
      <w:r w:rsidR="00780B14">
        <w:rPr>
          <w:lang w:val="en-US"/>
        </w:rPr>
        <w:t xml:space="preserve">The present document is a consolidation of the proposed amendments </w:t>
      </w:r>
      <w:r w:rsidR="003446CC">
        <w:rPr>
          <w:lang w:val="en-US"/>
        </w:rPr>
        <w:t xml:space="preserve">to the Regulations annexed to ADN </w:t>
      </w:r>
      <w:r w:rsidR="00780B14">
        <w:rPr>
          <w:lang w:val="en-US"/>
        </w:rPr>
        <w:t xml:space="preserve">that the Safety Committee has adopted for entry into </w:t>
      </w:r>
      <w:r w:rsidR="004D417D">
        <w:rPr>
          <w:lang w:val="en-US"/>
        </w:rPr>
        <w:t>force on 1 January 2017</w:t>
      </w:r>
      <w:r>
        <w:rPr>
          <w:lang w:val="en-US"/>
        </w:rPr>
        <w:t>:</w:t>
      </w:r>
    </w:p>
    <w:p w:rsidR="00465897" w:rsidRDefault="00465897" w:rsidP="00465897">
      <w:pPr>
        <w:pStyle w:val="SingleTxtG"/>
        <w:ind w:firstLine="567"/>
        <w:rPr>
          <w:lang w:val="en-US"/>
        </w:rPr>
      </w:pPr>
      <w:r>
        <w:rPr>
          <w:lang w:val="en-US"/>
        </w:rPr>
        <w:t xml:space="preserve">(A) </w:t>
      </w:r>
      <w:proofErr w:type="gramStart"/>
      <w:r>
        <w:rPr>
          <w:lang w:val="en-US"/>
        </w:rPr>
        <w:t>at</w:t>
      </w:r>
      <w:proofErr w:type="gramEnd"/>
      <w:r>
        <w:rPr>
          <w:lang w:val="en-US"/>
        </w:rPr>
        <w:t xml:space="preserve"> its twenty-seventh session (ECE/TRANS/WP.15/AC.2/56, annex I);</w:t>
      </w:r>
    </w:p>
    <w:p w:rsidR="00D8253F" w:rsidRDefault="00B57433" w:rsidP="00465897">
      <w:pPr>
        <w:pStyle w:val="SingleTxtG"/>
        <w:ind w:firstLine="567"/>
        <w:rPr>
          <w:lang w:val="en-US"/>
        </w:rPr>
      </w:pPr>
      <w:r>
        <w:rPr>
          <w:lang w:val="en-US"/>
        </w:rPr>
        <w:t>(B</w:t>
      </w:r>
      <w:r w:rsidR="00465897">
        <w:rPr>
          <w:lang w:val="en-US"/>
        </w:rPr>
        <w:t xml:space="preserve">) </w:t>
      </w:r>
      <w:proofErr w:type="gramStart"/>
      <w:r w:rsidR="00465897">
        <w:rPr>
          <w:lang w:val="en-US"/>
        </w:rPr>
        <w:t>at</w:t>
      </w:r>
      <w:proofErr w:type="gramEnd"/>
      <w:r w:rsidR="00465897">
        <w:rPr>
          <w:lang w:val="en-US"/>
        </w:rPr>
        <w:t xml:space="preserve"> its twenty-sixth session (ECE/TRANS/WP.15/AC.2/54, annex </w:t>
      </w:r>
      <w:r w:rsidR="00D8253F">
        <w:rPr>
          <w:lang w:val="en-US"/>
        </w:rPr>
        <w:t>I);</w:t>
      </w:r>
    </w:p>
    <w:p w:rsidR="00D8253F" w:rsidRDefault="00B57433" w:rsidP="00D8253F">
      <w:pPr>
        <w:pStyle w:val="SingleTxtG"/>
        <w:ind w:firstLine="567"/>
        <w:rPr>
          <w:lang w:val="en-US"/>
        </w:rPr>
      </w:pPr>
      <w:r>
        <w:rPr>
          <w:lang w:val="en-US"/>
        </w:rPr>
        <w:t>(C</w:t>
      </w:r>
      <w:r w:rsidR="00D8253F">
        <w:rPr>
          <w:lang w:val="en-US"/>
        </w:rPr>
        <w:t xml:space="preserve">) </w:t>
      </w:r>
      <w:proofErr w:type="gramStart"/>
      <w:r w:rsidR="00D8253F">
        <w:rPr>
          <w:lang w:val="en-US"/>
        </w:rPr>
        <w:t>at</w:t>
      </w:r>
      <w:proofErr w:type="gramEnd"/>
      <w:r w:rsidR="00D8253F">
        <w:rPr>
          <w:lang w:val="en-US"/>
        </w:rPr>
        <w:t xml:space="preserve"> its twenty-</w:t>
      </w:r>
      <w:r w:rsidR="00465897">
        <w:rPr>
          <w:lang w:val="en-US"/>
        </w:rPr>
        <w:t>fifth</w:t>
      </w:r>
      <w:r w:rsidR="00D8253F">
        <w:rPr>
          <w:lang w:val="en-US"/>
        </w:rPr>
        <w:t xml:space="preserve"> </w:t>
      </w:r>
      <w:r w:rsidR="00465897">
        <w:rPr>
          <w:lang w:val="en-US"/>
        </w:rPr>
        <w:t>session (ECE/TRANS/WP.15/AC.2/52</w:t>
      </w:r>
      <w:r w:rsidR="00D8253F">
        <w:rPr>
          <w:lang w:val="en-US"/>
        </w:rPr>
        <w:t xml:space="preserve">, annex </w:t>
      </w:r>
      <w:r w:rsidR="00465897">
        <w:rPr>
          <w:lang w:val="en-US"/>
        </w:rPr>
        <w:t>II</w:t>
      </w:r>
      <w:r w:rsidR="00D8253F">
        <w:rPr>
          <w:lang w:val="en-US"/>
        </w:rPr>
        <w:t>I);</w:t>
      </w:r>
    </w:p>
    <w:p w:rsidR="00D8253F" w:rsidRDefault="00B57433" w:rsidP="00D8253F">
      <w:pPr>
        <w:pStyle w:val="SingleTxtG"/>
        <w:ind w:firstLine="567"/>
        <w:rPr>
          <w:lang w:val="en-US"/>
        </w:rPr>
      </w:pPr>
      <w:r>
        <w:rPr>
          <w:lang w:val="en-US"/>
        </w:rPr>
        <w:t>(D</w:t>
      </w:r>
      <w:r w:rsidR="00D8253F">
        <w:rPr>
          <w:lang w:val="en-US"/>
        </w:rPr>
        <w:t xml:space="preserve">) </w:t>
      </w:r>
      <w:proofErr w:type="gramStart"/>
      <w:r w:rsidR="00D8253F">
        <w:rPr>
          <w:lang w:val="en-US"/>
        </w:rPr>
        <w:t>at</w:t>
      </w:r>
      <w:proofErr w:type="gramEnd"/>
      <w:r w:rsidR="00D8253F">
        <w:rPr>
          <w:lang w:val="en-US"/>
        </w:rPr>
        <w:t xml:space="preserve"> its twenty-</w:t>
      </w:r>
      <w:r w:rsidR="00465897">
        <w:rPr>
          <w:lang w:val="en-US"/>
        </w:rPr>
        <w:t>fourth</w:t>
      </w:r>
      <w:r w:rsidR="00D8253F">
        <w:rPr>
          <w:lang w:val="en-US"/>
        </w:rPr>
        <w:t xml:space="preserve"> </w:t>
      </w:r>
      <w:r w:rsidR="00465897">
        <w:rPr>
          <w:lang w:val="en-US"/>
        </w:rPr>
        <w:t>session (ECE/TRANS/WP.15/AC.2/50</w:t>
      </w:r>
      <w:r w:rsidR="00D8253F">
        <w:rPr>
          <w:lang w:val="en-US"/>
        </w:rPr>
        <w:t>, annex I</w:t>
      </w:r>
      <w:r>
        <w:rPr>
          <w:lang w:val="en-US"/>
        </w:rPr>
        <w:t>V</w:t>
      </w:r>
      <w:r w:rsidR="00D8253F">
        <w:rPr>
          <w:lang w:val="en-US"/>
        </w:rPr>
        <w:t>).</w:t>
      </w:r>
    </w:p>
    <w:p w:rsidR="003446CC" w:rsidRDefault="00D8253F" w:rsidP="00780B14">
      <w:pPr>
        <w:pStyle w:val="SingleTxtG"/>
        <w:rPr>
          <w:lang w:val="en-US"/>
        </w:rPr>
      </w:pPr>
      <w:r>
        <w:rPr>
          <w:lang w:val="en-US"/>
        </w:rPr>
        <w:t>3.</w:t>
      </w:r>
      <w:r>
        <w:rPr>
          <w:lang w:val="en-US"/>
        </w:rPr>
        <w:tab/>
        <w:t xml:space="preserve">Each proposed amendment is followed by a reference to the document </w:t>
      </w:r>
      <w:r w:rsidR="00B55841">
        <w:rPr>
          <w:lang w:val="en-US"/>
        </w:rPr>
        <w:t>in which</w:t>
      </w:r>
      <w:r>
        <w:rPr>
          <w:lang w:val="en-US"/>
        </w:rPr>
        <w:t xml:space="preserve"> the amendment was proposed, together with </w:t>
      </w:r>
      <w:r w:rsidR="00420FBB">
        <w:rPr>
          <w:lang w:val="en-US"/>
        </w:rPr>
        <w:t xml:space="preserve">the </w:t>
      </w:r>
      <w:r>
        <w:rPr>
          <w:lang w:val="en-US"/>
        </w:rPr>
        <w:t>letter A, B</w:t>
      </w:r>
      <w:r w:rsidR="00FF0CA3">
        <w:rPr>
          <w:lang w:val="en-US"/>
        </w:rPr>
        <w:t>, C</w:t>
      </w:r>
      <w:r>
        <w:rPr>
          <w:lang w:val="en-US"/>
        </w:rPr>
        <w:t xml:space="preserve"> or </w:t>
      </w:r>
      <w:r w:rsidR="00FF0CA3">
        <w:rPr>
          <w:lang w:val="en-US"/>
        </w:rPr>
        <w:t>D</w:t>
      </w:r>
      <w:r>
        <w:rPr>
          <w:lang w:val="en-US"/>
        </w:rPr>
        <w:t xml:space="preserve"> to identify the session when it was adopted (see paragraph 2 above).</w:t>
      </w:r>
      <w:r w:rsidR="009D098D">
        <w:rPr>
          <w:lang w:val="en-US"/>
        </w:rPr>
        <w:t xml:space="preserve"> </w:t>
      </w:r>
    </w:p>
    <w:p w:rsidR="00780B14" w:rsidRDefault="00D8253F" w:rsidP="00780B14">
      <w:pPr>
        <w:pStyle w:val="SingleTxtG"/>
        <w:rPr>
          <w:lang w:val="en-US"/>
        </w:rPr>
      </w:pPr>
      <w:r>
        <w:rPr>
          <w:lang w:val="en-US"/>
        </w:rPr>
        <w:t>4.</w:t>
      </w:r>
      <w:r>
        <w:rPr>
          <w:lang w:val="en-US"/>
        </w:rPr>
        <w:tab/>
      </w:r>
      <w:r w:rsidR="003446CC">
        <w:rPr>
          <w:lang w:val="en-US"/>
        </w:rPr>
        <w:t>The Safety Committee is expected to verify at its twenty-</w:t>
      </w:r>
      <w:r w:rsidR="004D417D">
        <w:rPr>
          <w:lang w:val="en-US"/>
        </w:rPr>
        <w:t>eighth</w:t>
      </w:r>
      <w:r w:rsidR="003446CC">
        <w:rPr>
          <w:lang w:val="en-US"/>
        </w:rPr>
        <w:t xml:space="preserve"> session </w:t>
      </w:r>
      <w:r>
        <w:rPr>
          <w:lang w:val="en-US"/>
        </w:rPr>
        <w:t xml:space="preserve">the proposed amendments </w:t>
      </w:r>
      <w:r w:rsidR="003446CC">
        <w:rPr>
          <w:lang w:val="en-US"/>
        </w:rPr>
        <w:t>which are still in square brackets a</w:t>
      </w:r>
      <w:r w:rsidR="0043065C">
        <w:rPr>
          <w:lang w:val="en-US"/>
        </w:rPr>
        <w:t xml:space="preserve">nd to </w:t>
      </w:r>
      <w:r>
        <w:rPr>
          <w:lang w:val="en-US"/>
        </w:rPr>
        <w:t xml:space="preserve">report its conclusions to </w:t>
      </w:r>
      <w:r w:rsidR="003446CC">
        <w:rPr>
          <w:lang w:val="en-US"/>
        </w:rPr>
        <w:t xml:space="preserve">the ADN Administrative Committee </w:t>
      </w:r>
      <w:r>
        <w:rPr>
          <w:lang w:val="en-US"/>
        </w:rPr>
        <w:t>which will be invited to endorse all amendments</w:t>
      </w:r>
      <w:r w:rsidR="003446CC">
        <w:rPr>
          <w:lang w:val="en-US"/>
        </w:rPr>
        <w:t>.</w:t>
      </w:r>
    </w:p>
    <w:p w:rsidR="004D417D" w:rsidRPr="00E01B9E" w:rsidRDefault="004D417D" w:rsidP="004D417D">
      <w:pPr>
        <w:keepNext/>
        <w:keepLines/>
        <w:tabs>
          <w:tab w:val="right" w:pos="851"/>
        </w:tabs>
        <w:spacing w:before="360" w:after="240" w:line="270" w:lineRule="exact"/>
        <w:ind w:left="1134" w:right="1134" w:hanging="1134"/>
        <w:rPr>
          <w:b/>
          <w:sz w:val="24"/>
        </w:rPr>
      </w:pPr>
      <w:r w:rsidRPr="00E01B9E">
        <w:rPr>
          <w:b/>
          <w:sz w:val="24"/>
        </w:rPr>
        <w:lastRenderedPageBreak/>
        <w:tab/>
      </w:r>
      <w:r w:rsidRPr="00E01B9E">
        <w:rPr>
          <w:b/>
          <w:sz w:val="24"/>
        </w:rPr>
        <w:tab/>
        <w:t>Chapter 1.1</w:t>
      </w:r>
    </w:p>
    <w:p w:rsidR="004D417D" w:rsidRPr="00E01B9E" w:rsidRDefault="004D417D" w:rsidP="004D417D">
      <w:pPr>
        <w:spacing w:after="120"/>
        <w:ind w:left="1134" w:right="1134"/>
        <w:jc w:val="both"/>
      </w:pPr>
      <w:r w:rsidRPr="00E01B9E">
        <w:t>1.1.3.3.</w:t>
      </w:r>
      <w:r w:rsidRPr="00E01B9E">
        <w:tab/>
        <w:t xml:space="preserve">Insert a new second indent to read as follows: </w:t>
      </w:r>
    </w:p>
    <w:p w:rsidR="004D417D" w:rsidRPr="00E01B9E" w:rsidRDefault="004D417D" w:rsidP="004D417D">
      <w:pPr>
        <w:spacing w:after="120"/>
        <w:ind w:left="1134" w:right="1134"/>
        <w:jc w:val="both"/>
      </w:pPr>
      <w:r w:rsidRPr="00E01B9E">
        <w:t>"-</w:t>
      </w:r>
      <w:r w:rsidRPr="00E01B9E">
        <w:tab/>
        <w:t xml:space="preserve"> for the upkeep of vessels,"</w:t>
      </w:r>
    </w:p>
    <w:p w:rsidR="004D417D" w:rsidRPr="00E01B9E" w:rsidRDefault="000C5FB8" w:rsidP="004D417D">
      <w:pPr>
        <w:spacing w:after="120"/>
        <w:ind w:left="1134" w:right="1134"/>
        <w:jc w:val="both"/>
        <w:rPr>
          <w:i/>
          <w:lang w:val="fr-CH"/>
        </w:rPr>
      </w:pPr>
      <w:r>
        <w:rPr>
          <w:i/>
          <w:lang w:val="fr-CH"/>
        </w:rPr>
        <w:t xml:space="preserve">B </w:t>
      </w:r>
      <w:r w:rsidR="004D417D" w:rsidRPr="00E01B9E">
        <w:rPr>
          <w:i/>
          <w:lang w:val="fr-CH"/>
        </w:rPr>
        <w:t xml:space="preserve">(Reference document: </w:t>
      </w:r>
      <w:r w:rsidR="00BB213E">
        <w:rPr>
          <w:lang w:val="en-US"/>
        </w:rPr>
        <w:t>ECE/TRANS/WP.15/AC.2/54</w:t>
      </w:r>
      <w:r w:rsidR="004D417D" w:rsidRPr="00E01B9E">
        <w:rPr>
          <w:i/>
          <w:lang w:val="fr-CH"/>
        </w:rPr>
        <w:t>)</w:t>
      </w:r>
    </w:p>
    <w:p w:rsidR="004D417D" w:rsidRPr="00E01B9E" w:rsidRDefault="004D417D" w:rsidP="004D417D">
      <w:pPr>
        <w:keepNext/>
        <w:keepLines/>
        <w:tabs>
          <w:tab w:val="right" w:pos="851"/>
        </w:tabs>
        <w:spacing w:before="360" w:after="240" w:line="270" w:lineRule="exact"/>
        <w:ind w:left="1134" w:right="1134" w:hanging="1134"/>
        <w:rPr>
          <w:b/>
          <w:sz w:val="24"/>
        </w:rPr>
      </w:pPr>
      <w:r w:rsidRPr="00E01B9E">
        <w:rPr>
          <w:b/>
          <w:sz w:val="24"/>
          <w:lang w:val="fr-CH"/>
        </w:rPr>
        <w:tab/>
      </w:r>
      <w:r w:rsidRPr="00E01B9E">
        <w:rPr>
          <w:b/>
          <w:sz w:val="24"/>
          <w:lang w:val="fr-CH"/>
        </w:rPr>
        <w:tab/>
      </w:r>
      <w:r w:rsidRPr="00E01B9E">
        <w:rPr>
          <w:b/>
          <w:sz w:val="24"/>
        </w:rPr>
        <w:t>Chapter 1.2</w:t>
      </w:r>
    </w:p>
    <w:p w:rsidR="004D417D" w:rsidRPr="00E01B9E" w:rsidRDefault="004D417D" w:rsidP="004D417D">
      <w:pPr>
        <w:spacing w:after="120"/>
        <w:ind w:left="1134" w:right="1134"/>
        <w:jc w:val="both"/>
      </w:pPr>
      <w:r w:rsidRPr="00E01B9E">
        <w:t>1.2.1</w:t>
      </w:r>
      <w:r w:rsidRPr="00E01B9E">
        <w:tab/>
        <w:t xml:space="preserve">Under the definition of </w:t>
      </w:r>
      <w:r w:rsidRPr="00E01B9E">
        <w:rPr>
          <w:i/>
        </w:rPr>
        <w:t>"Bulk container"</w:t>
      </w:r>
      <w:r w:rsidRPr="00E01B9E">
        <w:t>, insert the following definition:</w:t>
      </w:r>
    </w:p>
    <w:p w:rsidR="004D417D" w:rsidRPr="00E01B9E" w:rsidRDefault="004D417D" w:rsidP="004D417D">
      <w:pPr>
        <w:spacing w:after="120"/>
        <w:ind w:left="1134" w:right="1134"/>
        <w:jc w:val="both"/>
      </w:pPr>
      <w:r w:rsidRPr="00E01B9E">
        <w:t>"</w:t>
      </w:r>
      <w:r w:rsidRPr="00E01B9E">
        <w:rPr>
          <w:i/>
        </w:rPr>
        <w:t>Flexible bulk container</w:t>
      </w:r>
      <w:r w:rsidRPr="00E01B9E">
        <w:t xml:space="preserve"> means a flexible container with a capacity not exceeding 15 m</w:t>
      </w:r>
      <w:r w:rsidRPr="00E01B9E">
        <w:rPr>
          <w:vertAlign w:val="superscript"/>
        </w:rPr>
        <w:t xml:space="preserve">3 </w:t>
      </w:r>
      <w:r w:rsidRPr="00E01B9E">
        <w:t>and includes liners and attached handling devices and service equipment;</w:t>
      </w:r>
      <w:proofErr w:type="gramStart"/>
      <w:r w:rsidRPr="00E01B9E">
        <w:t>".</w:t>
      </w:r>
      <w:proofErr w:type="gramEnd"/>
    </w:p>
    <w:p w:rsidR="004D417D" w:rsidRPr="00E01B9E" w:rsidRDefault="004D417D" w:rsidP="004D417D">
      <w:pPr>
        <w:spacing w:after="120"/>
        <w:ind w:left="1134" w:right="1134"/>
        <w:jc w:val="both"/>
      </w:pPr>
      <w:r w:rsidRPr="00E01B9E">
        <w:t>1.2.1</w:t>
      </w:r>
      <w:r w:rsidRPr="00E01B9E">
        <w:tab/>
        <w:t>Insert in alphabetical order:</w:t>
      </w:r>
    </w:p>
    <w:p w:rsidR="004D417D" w:rsidRPr="00E01B9E" w:rsidRDefault="004D417D" w:rsidP="004D417D">
      <w:pPr>
        <w:spacing w:after="120"/>
        <w:ind w:left="1134" w:right="1134"/>
        <w:jc w:val="both"/>
      </w:pPr>
      <w:r w:rsidRPr="00E01B9E">
        <w:t>"</w:t>
      </w:r>
      <w:r w:rsidRPr="00E01B9E">
        <w:rPr>
          <w:i/>
          <w:iCs/>
        </w:rPr>
        <w:t>Flexible bulk container</w:t>
      </w:r>
      <w:r w:rsidRPr="00E01B9E">
        <w:t xml:space="preserve">, see </w:t>
      </w:r>
      <w:r w:rsidRPr="00E01B9E">
        <w:rPr>
          <w:i/>
          <w:iCs/>
        </w:rPr>
        <w:t>Bulk container</w:t>
      </w:r>
      <w:r w:rsidRPr="00E01B9E">
        <w:t>;</w:t>
      </w:r>
      <w:proofErr w:type="gramStart"/>
      <w:r w:rsidRPr="00E01B9E">
        <w:t>"</w:t>
      </w:r>
      <w:r>
        <w:t>.</w:t>
      </w:r>
      <w:proofErr w:type="gramEnd"/>
    </w:p>
    <w:p w:rsidR="004D417D" w:rsidRPr="00E01B9E" w:rsidRDefault="000C5FB8" w:rsidP="004D417D">
      <w:pPr>
        <w:spacing w:after="120"/>
        <w:ind w:left="1134" w:right="1134"/>
        <w:jc w:val="both"/>
        <w:rPr>
          <w:i/>
        </w:rPr>
      </w:pPr>
      <w:r>
        <w:rPr>
          <w:i/>
        </w:rPr>
        <w:t xml:space="preserve">B </w:t>
      </w:r>
      <w:r w:rsidR="004D417D" w:rsidRPr="00E01B9E">
        <w:rPr>
          <w:i/>
        </w:rPr>
        <w:t xml:space="preserve">(Reference document: </w:t>
      </w:r>
      <w:r w:rsidR="00BB213E">
        <w:rPr>
          <w:lang w:val="en-US"/>
        </w:rPr>
        <w:t>ECE/TRANS/WP.15/AC.2/54</w:t>
      </w:r>
      <w:r w:rsidR="004D417D" w:rsidRPr="00E01B9E">
        <w:rPr>
          <w:i/>
        </w:rPr>
        <w:t>)</w:t>
      </w:r>
    </w:p>
    <w:p w:rsidR="00CE3090" w:rsidRPr="00E01B9E" w:rsidRDefault="00CE3090" w:rsidP="00CE3090">
      <w:pPr>
        <w:keepNext/>
        <w:keepLines/>
        <w:tabs>
          <w:tab w:val="right" w:pos="851"/>
        </w:tabs>
        <w:spacing w:before="360" w:after="240" w:line="270" w:lineRule="exact"/>
        <w:ind w:left="1134" w:right="1134" w:hanging="1134"/>
        <w:rPr>
          <w:b/>
          <w:sz w:val="24"/>
        </w:rPr>
      </w:pPr>
      <w:r w:rsidRPr="00E01B9E">
        <w:rPr>
          <w:b/>
          <w:sz w:val="24"/>
          <w:lang w:val="fr-CH"/>
        </w:rPr>
        <w:tab/>
      </w:r>
      <w:r w:rsidRPr="00E01B9E">
        <w:rPr>
          <w:b/>
          <w:sz w:val="24"/>
          <w:lang w:val="fr-CH"/>
        </w:rPr>
        <w:tab/>
      </w:r>
      <w:r>
        <w:rPr>
          <w:b/>
          <w:sz w:val="24"/>
        </w:rPr>
        <w:t>Chapter 1.4</w:t>
      </w:r>
    </w:p>
    <w:p w:rsidR="00CE3090" w:rsidRPr="00B57433" w:rsidRDefault="00CE3090" w:rsidP="00CE3090">
      <w:pPr>
        <w:spacing w:after="100"/>
        <w:ind w:left="1134" w:right="1134"/>
        <w:jc w:val="both"/>
        <w:rPr>
          <w:rFonts w:eastAsia="SimSun"/>
          <w:lang w:eastAsia="zh-CN"/>
        </w:rPr>
      </w:pPr>
      <w:r w:rsidRPr="00B57433">
        <w:rPr>
          <w:rFonts w:eastAsia="SimSun"/>
          <w:lang w:eastAsia="zh-CN"/>
        </w:rPr>
        <w:t>1.4.3.3 (</w:t>
      </w:r>
      <w:proofErr w:type="gramStart"/>
      <w:r w:rsidRPr="00B57433">
        <w:rPr>
          <w:rFonts w:eastAsia="SimSun"/>
          <w:lang w:eastAsia="zh-CN"/>
        </w:rPr>
        <w:t>u</w:t>
      </w:r>
      <w:proofErr w:type="gramEnd"/>
      <w:r w:rsidRPr="00B57433">
        <w:rPr>
          <w:rFonts w:eastAsia="SimSun"/>
          <w:lang w:eastAsia="zh-CN"/>
        </w:rPr>
        <w:t>)</w:t>
      </w:r>
      <w:r w:rsidRPr="00B57433">
        <w:rPr>
          <w:rFonts w:eastAsia="SimSun"/>
          <w:lang w:eastAsia="zh-CN"/>
        </w:rPr>
        <w:tab/>
        <w:t>Amend to read as follows:</w:t>
      </w:r>
    </w:p>
    <w:p w:rsidR="00CE3090" w:rsidRPr="00B57433" w:rsidRDefault="00437EC0" w:rsidP="00CE3090">
      <w:pPr>
        <w:spacing w:after="100"/>
        <w:ind w:left="1134" w:right="1134"/>
        <w:jc w:val="both"/>
        <w:rPr>
          <w:rFonts w:eastAsia="SimSun"/>
          <w:lang w:eastAsia="zh-CN"/>
        </w:rPr>
      </w:pPr>
      <w:r>
        <w:rPr>
          <w:rFonts w:eastAsia="SimSun"/>
          <w:lang w:eastAsia="zh-CN"/>
        </w:rPr>
        <w:t>"</w:t>
      </w:r>
      <w:r w:rsidR="00CE3090" w:rsidRPr="00B57433">
        <w:rPr>
          <w:rFonts w:eastAsia="SimSun"/>
          <w:lang w:eastAsia="zh-CN"/>
        </w:rPr>
        <w:t>(u)</w:t>
      </w:r>
      <w:r w:rsidR="00CE3090" w:rsidRPr="00B57433">
        <w:rPr>
          <w:rFonts w:eastAsia="SimSun"/>
          <w:lang w:eastAsia="zh-CN"/>
        </w:rPr>
        <w:tab/>
        <w:t>He shall ascertain that during the entire duration of loading a permanent and appropriate supervision is assured.</w:t>
      </w:r>
      <w:r>
        <w:rPr>
          <w:rFonts w:eastAsia="SimSun"/>
          <w:lang w:eastAsia="zh-CN"/>
        </w:rPr>
        <w:t>"</w:t>
      </w:r>
    </w:p>
    <w:p w:rsidR="00CE3090" w:rsidRPr="00B57433" w:rsidRDefault="00CE3090" w:rsidP="00CE3090">
      <w:pPr>
        <w:spacing w:after="100"/>
        <w:ind w:left="1134" w:right="1134"/>
        <w:jc w:val="both"/>
        <w:rPr>
          <w:i/>
        </w:rPr>
      </w:pPr>
      <w:r>
        <w:rPr>
          <w:i/>
        </w:rPr>
        <w:t xml:space="preserve">A </w:t>
      </w:r>
      <w:r w:rsidRPr="00B57433">
        <w:rPr>
          <w:i/>
        </w:rPr>
        <w:t xml:space="preserve">(Reference document: </w:t>
      </w:r>
      <w:r w:rsidR="00BB213E">
        <w:rPr>
          <w:lang w:val="en-US"/>
        </w:rPr>
        <w:t>ECE/TRANS/WP.15/AC.2/56</w:t>
      </w:r>
      <w:r w:rsidRPr="00B57433">
        <w:rPr>
          <w:i/>
        </w:rPr>
        <w:t>)</w:t>
      </w:r>
    </w:p>
    <w:p w:rsidR="004D417D" w:rsidRPr="004D417D" w:rsidRDefault="004D417D" w:rsidP="004D417D">
      <w:pPr>
        <w:spacing w:after="120"/>
        <w:ind w:left="1134" w:right="1134"/>
        <w:jc w:val="both"/>
      </w:pPr>
      <w:r w:rsidRPr="004D417D">
        <w:t>1.4.3.3 (</w:t>
      </w:r>
      <w:proofErr w:type="gramStart"/>
      <w:r w:rsidRPr="004D417D">
        <w:t>v</w:t>
      </w:r>
      <w:proofErr w:type="gramEnd"/>
      <w:r w:rsidRPr="004D417D">
        <w:t xml:space="preserve">) </w:t>
      </w:r>
      <w:r w:rsidRPr="004D417D">
        <w:tab/>
        <w:t>Amend to read as follows:</w:t>
      </w:r>
    </w:p>
    <w:p w:rsidR="004D417D" w:rsidRPr="004D417D" w:rsidRDefault="004D417D" w:rsidP="004D417D">
      <w:pPr>
        <w:spacing w:after="120"/>
        <w:ind w:left="1134" w:right="1134"/>
        <w:jc w:val="both"/>
      </w:pPr>
      <w:r w:rsidRPr="004D417D">
        <w:t>"(v)</w:t>
      </w:r>
      <w:r w:rsidRPr="004D417D">
        <w:tab/>
        <w:t>When special provision 803 applies, shall guarantee and document, using an appropriate procedure, that the maximum permissible temperature of the cargo is not exceeded and shall provide instructions to the master in a traceable form."</w:t>
      </w:r>
    </w:p>
    <w:p w:rsidR="004D417D" w:rsidRPr="004D417D" w:rsidRDefault="000C5FB8" w:rsidP="004D417D">
      <w:pPr>
        <w:spacing w:after="120"/>
        <w:ind w:left="1689" w:right="1134" w:hanging="555"/>
        <w:jc w:val="both"/>
      </w:pPr>
      <w:r>
        <w:t xml:space="preserve">C </w:t>
      </w:r>
      <w:r w:rsidR="004D417D" w:rsidRPr="004D417D">
        <w:t>(</w:t>
      </w:r>
      <w:r w:rsidR="004D417D" w:rsidRPr="004D417D">
        <w:rPr>
          <w:i/>
        </w:rPr>
        <w:t>Reference document</w:t>
      </w:r>
      <w:r w:rsidR="004D417D" w:rsidRPr="004D417D">
        <w:t xml:space="preserve">: </w:t>
      </w:r>
      <w:r w:rsidR="00BB213E">
        <w:rPr>
          <w:lang w:val="en-US"/>
        </w:rPr>
        <w:t>ECE/TRANS/WP.15/AC.2/52</w:t>
      </w:r>
      <w:r w:rsidR="004D417D" w:rsidRPr="004D417D">
        <w:t>)</w:t>
      </w:r>
    </w:p>
    <w:p w:rsidR="004D417D" w:rsidRPr="00BD0FAF" w:rsidRDefault="00BD0FAF" w:rsidP="00BD0FAF">
      <w:pPr>
        <w:keepNext/>
        <w:keepLines/>
        <w:tabs>
          <w:tab w:val="right" w:pos="851"/>
        </w:tabs>
        <w:spacing w:before="360" w:after="240" w:line="270" w:lineRule="exact"/>
        <w:ind w:left="1134" w:right="1134" w:hanging="1134"/>
        <w:rPr>
          <w:b/>
          <w:sz w:val="24"/>
        </w:rPr>
      </w:pPr>
      <w:r>
        <w:rPr>
          <w:b/>
          <w:sz w:val="24"/>
        </w:rPr>
        <w:tab/>
      </w:r>
      <w:r>
        <w:rPr>
          <w:b/>
          <w:sz w:val="24"/>
        </w:rPr>
        <w:tab/>
      </w:r>
      <w:r w:rsidR="004D417D" w:rsidRPr="00BD0FAF">
        <w:rPr>
          <w:b/>
          <w:sz w:val="24"/>
        </w:rPr>
        <w:t>Chapter 1.6</w:t>
      </w:r>
    </w:p>
    <w:p w:rsidR="004D417D" w:rsidRPr="004D417D" w:rsidRDefault="004D417D" w:rsidP="004D417D">
      <w:pPr>
        <w:keepNext/>
        <w:keepLines/>
        <w:spacing w:before="120" w:after="120"/>
        <w:ind w:left="1134" w:right="1134"/>
        <w:jc w:val="both"/>
      </w:pPr>
      <w:r w:rsidRPr="004D417D">
        <w:t>1.6.7.1.2 (c)</w:t>
      </w:r>
      <w:r w:rsidRPr="004D417D">
        <w:tab/>
        <w:t>Insert the following text after "means that":</w:t>
      </w:r>
    </w:p>
    <w:p w:rsidR="004D417D" w:rsidRPr="004D417D" w:rsidRDefault="004D417D" w:rsidP="004D417D">
      <w:pPr>
        <w:keepNext/>
        <w:keepLines/>
        <w:spacing w:after="120"/>
        <w:ind w:left="1134" w:right="1134"/>
        <w:jc w:val="both"/>
      </w:pPr>
      <w:r w:rsidRPr="004D417D">
        <w:t>"</w:t>
      </w:r>
      <w:proofErr w:type="gramStart"/>
      <w:r w:rsidRPr="004D417D">
        <w:t>when</w:t>
      </w:r>
      <w:proofErr w:type="gramEnd"/>
      <w:r w:rsidRPr="004D417D">
        <w:t xml:space="preserve"> a vessel has benefitted from the transitional measure in paragraph (b)".</w:t>
      </w:r>
    </w:p>
    <w:p w:rsidR="004D417D" w:rsidRPr="004D417D" w:rsidRDefault="000C5FB8" w:rsidP="004D417D">
      <w:pPr>
        <w:keepNext/>
        <w:keepLines/>
        <w:spacing w:after="120"/>
        <w:ind w:left="1134" w:right="1134"/>
        <w:jc w:val="both"/>
      </w:pPr>
      <w:r>
        <w:t xml:space="preserve">C </w:t>
      </w:r>
      <w:r w:rsidR="004D417D" w:rsidRPr="004D417D">
        <w:t>(</w:t>
      </w:r>
      <w:r w:rsidR="004D417D" w:rsidRPr="004D417D">
        <w:rPr>
          <w:i/>
        </w:rPr>
        <w:t>Reference document</w:t>
      </w:r>
      <w:r w:rsidR="004D417D" w:rsidRPr="004D417D">
        <w:t xml:space="preserve">: </w:t>
      </w:r>
      <w:r w:rsidR="00BB213E">
        <w:rPr>
          <w:lang w:val="en-US"/>
        </w:rPr>
        <w:t>ECE/TRANS/WP.15/AC.2/52</w:t>
      </w:r>
      <w:r w:rsidR="004D417D" w:rsidRPr="004D417D">
        <w:t>)</w:t>
      </w:r>
    </w:p>
    <w:p w:rsidR="004D417D" w:rsidRPr="004D417D" w:rsidRDefault="004D417D" w:rsidP="004D417D">
      <w:pPr>
        <w:spacing w:after="120"/>
        <w:ind w:left="1134" w:right="1134"/>
        <w:jc w:val="both"/>
      </w:pPr>
      <w:r w:rsidRPr="004D417D">
        <w:t>1.6.7.2.2.2</w:t>
      </w:r>
      <w:r w:rsidRPr="004D417D">
        <w:tab/>
        <w:t>Amend the following entries in the table to read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1"/>
        <w:gridCol w:w="1949"/>
        <w:gridCol w:w="4280"/>
      </w:tblGrid>
      <w:tr w:rsidR="004D417D" w:rsidRPr="00437EC0" w:rsidTr="00437EC0">
        <w:trPr>
          <w:tblHeader/>
        </w:trPr>
        <w:tc>
          <w:tcPr>
            <w:tcW w:w="1418" w:type="dxa"/>
            <w:tcBorders>
              <w:top w:val="single" w:sz="4" w:space="0" w:color="auto"/>
              <w:bottom w:val="single" w:sz="12" w:space="0" w:color="auto"/>
            </w:tcBorders>
            <w:shd w:val="clear" w:color="auto" w:fill="auto"/>
            <w:vAlign w:val="bottom"/>
          </w:tcPr>
          <w:p w:rsidR="004D417D" w:rsidRPr="00437EC0" w:rsidRDefault="004D417D" w:rsidP="00437EC0">
            <w:pPr>
              <w:suppressAutoHyphens w:val="0"/>
              <w:spacing w:before="80" w:after="80" w:line="200" w:lineRule="exact"/>
              <w:ind w:right="113"/>
              <w:rPr>
                <w:i/>
                <w:sz w:val="16"/>
                <w:szCs w:val="16"/>
                <w:lang w:val="en-US"/>
              </w:rPr>
            </w:pPr>
            <w:r w:rsidRPr="00437EC0">
              <w:rPr>
                <w:i/>
                <w:sz w:val="16"/>
                <w:szCs w:val="16"/>
                <w:lang w:val="en-US"/>
              </w:rPr>
              <w:t>Paragraphs</w:t>
            </w:r>
          </w:p>
        </w:tc>
        <w:tc>
          <w:tcPr>
            <w:tcW w:w="2427" w:type="dxa"/>
            <w:tcBorders>
              <w:top w:val="single" w:sz="4" w:space="0" w:color="auto"/>
              <w:bottom w:val="single" w:sz="12" w:space="0" w:color="auto"/>
            </w:tcBorders>
            <w:shd w:val="clear" w:color="auto" w:fill="auto"/>
            <w:vAlign w:val="bottom"/>
          </w:tcPr>
          <w:p w:rsidR="004D417D" w:rsidRPr="00437EC0" w:rsidRDefault="004D417D" w:rsidP="00437EC0">
            <w:pPr>
              <w:suppressAutoHyphens w:val="0"/>
              <w:spacing w:before="80" w:after="80" w:line="200" w:lineRule="exact"/>
              <w:ind w:right="113"/>
              <w:rPr>
                <w:i/>
                <w:sz w:val="16"/>
                <w:szCs w:val="16"/>
                <w:lang w:val="en-US"/>
              </w:rPr>
            </w:pPr>
            <w:r w:rsidRPr="00437EC0">
              <w:rPr>
                <w:i/>
                <w:sz w:val="16"/>
                <w:szCs w:val="16"/>
                <w:lang w:val="en-US"/>
              </w:rPr>
              <w:t>Subject</w:t>
            </w:r>
          </w:p>
        </w:tc>
        <w:tc>
          <w:tcPr>
            <w:tcW w:w="5335" w:type="dxa"/>
            <w:tcBorders>
              <w:top w:val="single" w:sz="4" w:space="0" w:color="auto"/>
              <w:bottom w:val="single" w:sz="12" w:space="0" w:color="auto"/>
            </w:tcBorders>
            <w:shd w:val="clear" w:color="auto" w:fill="auto"/>
            <w:vAlign w:val="bottom"/>
          </w:tcPr>
          <w:p w:rsidR="004D417D" w:rsidRPr="00437EC0" w:rsidRDefault="004D417D" w:rsidP="00437EC0">
            <w:pPr>
              <w:suppressAutoHyphens w:val="0"/>
              <w:spacing w:before="80" w:after="80" w:line="200" w:lineRule="exact"/>
              <w:ind w:right="113"/>
              <w:rPr>
                <w:i/>
                <w:sz w:val="16"/>
                <w:szCs w:val="16"/>
                <w:lang w:val="en-US"/>
              </w:rPr>
            </w:pPr>
            <w:r w:rsidRPr="00437EC0">
              <w:rPr>
                <w:i/>
                <w:sz w:val="16"/>
                <w:szCs w:val="16"/>
                <w:lang w:val="en-US"/>
              </w:rPr>
              <w:t>Time limit and comments</w:t>
            </w:r>
          </w:p>
        </w:tc>
      </w:tr>
      <w:tr w:rsidR="004D417D" w:rsidRPr="00437EC0" w:rsidTr="00437EC0">
        <w:tc>
          <w:tcPr>
            <w:tcW w:w="1418" w:type="dxa"/>
            <w:tcBorders>
              <w:top w:val="single" w:sz="12" w:space="0" w:color="auto"/>
            </w:tcBorders>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1.2.1</w:t>
            </w:r>
          </w:p>
        </w:tc>
        <w:tc>
          <w:tcPr>
            <w:tcW w:w="2427" w:type="dxa"/>
            <w:tcBorders>
              <w:top w:val="single" w:sz="12" w:space="0" w:color="auto"/>
            </w:tcBorders>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Hold spaces</w:t>
            </w:r>
          </w:p>
        </w:tc>
        <w:tc>
          <w:tcPr>
            <w:tcW w:w="5335" w:type="dxa"/>
            <w:tcBorders>
              <w:top w:val="single" w:sz="12" w:space="0" w:color="auto"/>
            </w:tcBorders>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N.R.M. for Type N open vessels whose hold spaces contain auxiliary appliances and which are carrying only substances of Class 8, with remark 30 in column (20) of Table C of Chapter 3.2.</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2038.</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7.2.3.20.1</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Fitting of ballast tanks and compartments </w:t>
            </w:r>
            <w:r w:rsidRPr="00437EC0">
              <w:rPr>
                <w:lang w:val="en-US"/>
              </w:rPr>
              <w:lastRenderedPageBreak/>
              <w:t>with level indicators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lastRenderedPageBreak/>
              <w:t xml:space="preserve">N.R.M. </w:t>
            </w:r>
            <w:r w:rsidR="00406737" w:rsidRPr="00437EC0">
              <w:rPr>
                <w:lang w:val="en-US"/>
              </w:rPr>
              <w:t xml:space="preserve">after 1 January 2013 </w:t>
            </w:r>
            <w:r w:rsidRPr="00437EC0">
              <w:rPr>
                <w:lang w:val="en-US"/>
              </w:rPr>
              <w:t>for Type C and Type G tank vessels and Type N double hull tank vessels.</w:t>
            </w:r>
          </w:p>
          <w:p w:rsidR="004D417D" w:rsidRPr="00437EC0" w:rsidRDefault="004D417D" w:rsidP="00437EC0">
            <w:pPr>
              <w:suppressAutoHyphens w:val="0"/>
              <w:spacing w:before="40" w:after="120" w:line="220" w:lineRule="exact"/>
              <w:ind w:right="113"/>
              <w:rPr>
                <w:lang w:val="en-US"/>
              </w:rPr>
            </w:pPr>
            <w:r w:rsidRPr="00437EC0">
              <w:rPr>
                <w:lang w:val="en-US"/>
              </w:rPr>
              <w:lastRenderedPageBreak/>
              <w:t>Renewal of the certificate of approval after 31 December 2012.</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lastRenderedPageBreak/>
              <w:t>7.2.3.20.1</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Proof of stability in the event of a leak connected with ballast water</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N.R.M. for Type G and Type N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2044.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7.2.3.31.2</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Motor vehicles only outside the cargo area</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N.R.M. for Type N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p w:rsidR="004D417D" w:rsidRPr="00437EC0" w:rsidRDefault="004D417D" w:rsidP="00437EC0">
            <w:pPr>
              <w:suppressAutoHyphens w:val="0"/>
              <w:spacing w:before="40" w:after="120" w:line="220" w:lineRule="exact"/>
              <w:ind w:right="113"/>
              <w:rPr>
                <w:lang w:val="en-US"/>
              </w:rPr>
            </w:pPr>
            <w:r w:rsidRPr="00437EC0">
              <w:rPr>
                <w:lang w:val="en-US"/>
              </w:rPr>
              <w:t>Until then, the following requirement applies on board vessels in service: the vehicle shall not be started on board.</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7.2.3.51.3</w:t>
            </w:r>
          </w:p>
        </w:tc>
        <w:tc>
          <w:tcPr>
            <w:tcW w:w="2427" w:type="dxa"/>
            <w:shd w:val="clear" w:color="auto" w:fill="auto"/>
          </w:tcPr>
          <w:p w:rsidR="004D417D" w:rsidRPr="00437EC0" w:rsidRDefault="004D417D" w:rsidP="00437EC0">
            <w:pPr>
              <w:suppressAutoHyphens w:val="0"/>
              <w:spacing w:before="40" w:after="120" w:line="220" w:lineRule="exact"/>
              <w:ind w:right="113"/>
              <w:rPr>
                <w:i/>
                <w:lang w:val="en-US"/>
              </w:rPr>
            </w:pPr>
            <w:r w:rsidRPr="00437EC0">
              <w:rPr>
                <w:i/>
                <w:lang w:val="en-US"/>
              </w:rPr>
              <w:t>Delete</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7.2.4.22.3</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Sampling from other openings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2018</w:t>
            </w:r>
          </w:p>
          <w:p w:rsidR="004D417D" w:rsidRPr="00437EC0" w:rsidRDefault="004D417D" w:rsidP="00437EC0">
            <w:pPr>
              <w:suppressAutoHyphens w:val="0"/>
              <w:spacing w:before="40" w:after="120" w:line="220" w:lineRule="exact"/>
              <w:ind w:right="113"/>
              <w:rPr>
                <w:lang w:val="en-US"/>
              </w:rPr>
            </w:pPr>
            <w:r w:rsidRPr="00437EC0">
              <w:rPr>
                <w:lang w:val="en-US"/>
              </w:rPr>
              <w:t>Until then, on board vessels in service, cargo tank covers may be opened during loading for control and sampling.</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9.3.3.8.1</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Continuation of class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 with flame arresters </w:t>
            </w:r>
            <w:r w:rsidRPr="00437EC0">
              <w:rPr>
                <w:lang w:val="en-US"/>
              </w:rPr>
              <w:br/>
              <w:t>and Type N open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2044.</w:t>
            </w:r>
          </w:p>
          <w:p w:rsidR="004D417D" w:rsidRPr="00437EC0" w:rsidRDefault="004D417D" w:rsidP="00437EC0">
            <w:pPr>
              <w:suppressAutoHyphens w:val="0"/>
              <w:spacing w:before="40" w:after="120" w:line="220" w:lineRule="exact"/>
              <w:ind w:right="113"/>
              <w:rPr>
                <w:lang w:val="en-US"/>
              </w:rPr>
            </w:pPr>
            <w:r w:rsidRPr="00437EC0">
              <w:rPr>
                <w:lang w:val="en-US"/>
              </w:rPr>
              <w:t>Until then, the following requirements apply on board vessels in service:</w:t>
            </w:r>
          </w:p>
          <w:p w:rsidR="004D417D" w:rsidRPr="00437EC0" w:rsidRDefault="004D417D" w:rsidP="00437EC0">
            <w:pPr>
              <w:suppressAutoHyphens w:val="0"/>
              <w:spacing w:before="40" w:after="120" w:line="220" w:lineRule="exact"/>
              <w:ind w:right="113"/>
              <w:rPr>
                <w:lang w:val="en-US"/>
              </w:rPr>
            </w:pPr>
            <w:r w:rsidRPr="00437EC0">
              <w:rPr>
                <w:lang w:val="en-US"/>
              </w:rPr>
              <w:t>Except where otherwise provided, the type of construction, the strength, the subdivision, the equipment and the gear of the vessel shall conform or be equivalent to the construction requirements for classification in the highest class of a recognized classification society.</w:t>
            </w:r>
          </w:p>
        </w:tc>
      </w:tr>
      <w:tr w:rsidR="004D417D" w:rsidRPr="00437EC0" w:rsidTr="00437EC0">
        <w:tc>
          <w:tcPr>
            <w:tcW w:w="1418" w:type="dxa"/>
            <w:shd w:val="clear" w:color="auto" w:fill="auto"/>
          </w:tcPr>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9.3.1.11.2 (a)</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Arrangement of cargo tanks</w:t>
            </w:r>
          </w:p>
          <w:p w:rsidR="004D417D" w:rsidRPr="00437EC0" w:rsidRDefault="004D417D" w:rsidP="00437EC0">
            <w:pPr>
              <w:suppressAutoHyphens w:val="0"/>
              <w:spacing w:before="40" w:after="120" w:line="220" w:lineRule="exact"/>
              <w:ind w:right="113"/>
              <w:rPr>
                <w:lang w:val="en-US"/>
              </w:rPr>
            </w:pPr>
            <w:r w:rsidRPr="00437EC0">
              <w:rPr>
                <w:lang w:val="en-US"/>
              </w:rPr>
              <w:t>Distance between cargo tanks and side walls</w:t>
            </w:r>
          </w:p>
          <w:p w:rsidR="004D417D" w:rsidRPr="00437EC0" w:rsidRDefault="004D417D" w:rsidP="00437EC0">
            <w:pPr>
              <w:suppressAutoHyphens w:val="0"/>
              <w:spacing w:before="40" w:after="120" w:line="220" w:lineRule="exact"/>
              <w:ind w:right="113"/>
              <w:rPr>
                <w:lang w:val="en-US"/>
              </w:rPr>
            </w:pPr>
            <w:r w:rsidRPr="00437EC0">
              <w:rPr>
                <w:lang w:val="en-US"/>
              </w:rPr>
              <w:t>Height of saddles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G vessels whose keels were laid </w:t>
            </w:r>
            <w:r w:rsidRPr="00437EC0">
              <w:rPr>
                <w:lang w:val="en-US"/>
              </w:rPr>
              <w:br/>
              <w:t>before 1 January 1977.</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2044.</w:t>
            </w:r>
          </w:p>
        </w:tc>
      </w:tr>
      <w:tr w:rsidR="004D417D" w:rsidRPr="00437EC0" w:rsidTr="00437EC0">
        <w:tc>
          <w:tcPr>
            <w:tcW w:w="1418"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9.3.3.11.4</w:t>
            </w:r>
          </w:p>
        </w:tc>
        <w:tc>
          <w:tcPr>
            <w:tcW w:w="2427"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Penetrations through the end bulkheads of hold spaces</w:t>
            </w:r>
          </w:p>
        </w:tc>
        <w:tc>
          <w:tcPr>
            <w:tcW w:w="5335"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N.R.M. from 1 January 2005 for Type N </w:t>
            </w:r>
            <w:proofErr w:type="gramStart"/>
            <w:r w:rsidRPr="00437EC0">
              <w:rPr>
                <w:snapToGrid w:val="0"/>
              </w:rPr>
              <w:t>open</w:t>
            </w:r>
            <w:proofErr w:type="gramEnd"/>
            <w:r w:rsidRPr="00437EC0">
              <w:rPr>
                <w:snapToGrid w:val="0"/>
              </w:rPr>
              <w:t xml:space="preserve"> vessels whose keels were laid before 1 January 1977.</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Renewal of the certificate of approval after 31 December 2044.</w:t>
            </w:r>
          </w:p>
        </w:tc>
      </w:tr>
      <w:tr w:rsidR="004D417D" w:rsidRPr="00437EC0" w:rsidTr="00437EC0">
        <w:tc>
          <w:tcPr>
            <w:tcW w:w="1418" w:type="dxa"/>
            <w:shd w:val="clear" w:color="auto" w:fill="auto"/>
          </w:tcPr>
          <w:p w:rsidR="004D417D" w:rsidRPr="006321E6" w:rsidRDefault="004D417D" w:rsidP="00AB3DC7">
            <w:pPr>
              <w:keepNext/>
              <w:keepLines/>
              <w:suppressAutoHyphens w:val="0"/>
              <w:spacing w:before="40" w:after="120" w:line="220" w:lineRule="exact"/>
              <w:ind w:right="113"/>
              <w:rPr>
                <w:spacing w:val="-4"/>
                <w:lang w:val="en-US"/>
              </w:rPr>
            </w:pPr>
            <w:r w:rsidRPr="006321E6">
              <w:rPr>
                <w:spacing w:val="-4"/>
                <w:lang w:val="en-US"/>
              </w:rPr>
              <w:lastRenderedPageBreak/>
              <w:t>9.3.3.11.6 (a)</w:t>
            </w:r>
          </w:p>
        </w:tc>
        <w:tc>
          <w:tcPr>
            <w:tcW w:w="2427" w:type="dxa"/>
            <w:shd w:val="clear" w:color="auto" w:fill="auto"/>
          </w:tcPr>
          <w:p w:rsidR="004D417D" w:rsidRPr="00437EC0" w:rsidRDefault="004D417D" w:rsidP="00AB3DC7">
            <w:pPr>
              <w:keepNext/>
              <w:keepLines/>
              <w:suppressAutoHyphens w:val="0"/>
              <w:spacing w:before="40" w:after="120" w:line="220" w:lineRule="exact"/>
              <w:ind w:right="113"/>
              <w:rPr>
                <w:lang w:val="en-US"/>
              </w:rPr>
            </w:pPr>
            <w:r w:rsidRPr="00437EC0">
              <w:rPr>
                <w:lang w:val="en-US"/>
              </w:rPr>
              <w:t>Form of cofferdam arranged as a pump room</w:t>
            </w:r>
          </w:p>
        </w:tc>
        <w:tc>
          <w:tcPr>
            <w:tcW w:w="5335" w:type="dxa"/>
            <w:shd w:val="clear" w:color="auto" w:fill="auto"/>
          </w:tcPr>
          <w:p w:rsidR="004D417D" w:rsidRPr="00437EC0" w:rsidRDefault="004D417D" w:rsidP="00AB3DC7">
            <w:pPr>
              <w:keepNext/>
              <w:keepLines/>
              <w:suppressAutoHyphens w:val="0"/>
              <w:spacing w:before="40" w:after="120" w:line="220" w:lineRule="exact"/>
              <w:ind w:right="113"/>
              <w:rPr>
                <w:lang w:val="en-US"/>
              </w:rPr>
            </w:pPr>
            <w:r w:rsidRPr="00437EC0">
              <w:rPr>
                <w:lang w:val="en-US"/>
              </w:rPr>
              <w:t xml:space="preserve">N.R.M for Type N vessels whose keels were laid </w:t>
            </w:r>
            <w:r w:rsidRPr="00437EC0">
              <w:rPr>
                <w:lang w:val="en-US"/>
              </w:rPr>
              <w:br/>
              <w:t>before 1 January 1977.</w:t>
            </w:r>
          </w:p>
          <w:p w:rsidR="004D417D" w:rsidRPr="00437EC0" w:rsidRDefault="004D417D" w:rsidP="00AB3DC7">
            <w:pPr>
              <w:keepNext/>
              <w:keepLines/>
              <w:suppressAutoHyphens w:val="0"/>
              <w:spacing w:before="40" w:after="120" w:line="220" w:lineRule="exact"/>
              <w:ind w:right="113"/>
              <w:rPr>
                <w:lang w:val="en-US"/>
              </w:rPr>
            </w:pPr>
            <w:r w:rsidRPr="00437EC0">
              <w:rPr>
                <w:lang w:val="en-US"/>
              </w:rPr>
              <w:t>Renewal of the certificate of approval after 31 December 2044.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9.3.3.11.8</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Arrangement of service spaces located in the cargo area below deck</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2038.</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9.3.3.12.7</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Approval of flame arresters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vessels whose keels were laid </w:t>
            </w:r>
            <w:r w:rsidRPr="00437EC0">
              <w:rPr>
                <w:lang w:val="en-US"/>
              </w:rPr>
              <w:br/>
              <w:t>before 1 January 1977.</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2018.</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9.3.3.16.1</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Internal combustion engine outside the cargo area</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9.3.1.16.2</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9.3.3.16.2</w:t>
            </w:r>
          </w:p>
        </w:tc>
        <w:tc>
          <w:tcPr>
            <w:tcW w:w="2427"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Hinges of doors facing the cargo area</w:t>
            </w:r>
          </w:p>
        </w:tc>
        <w:tc>
          <w:tcPr>
            <w:tcW w:w="5335"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N.R.M. for vessels whose keels were laid before 1 January</w:t>
            </w:r>
            <w:r w:rsidRPr="00437EC0">
              <w:t> </w:t>
            </w:r>
            <w:r w:rsidRPr="00437EC0">
              <w:rPr>
                <w:snapToGrid w:val="0"/>
              </w:rPr>
              <w:t>1977 where alterations would obstruct other major openings.</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Renewal of the certificate of approval after 31 December 2034.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9.3.3.16.2</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Engine rooms accessible from the deck</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9.3.1.17.1</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9.3.3.17.1</w:t>
            </w:r>
          </w:p>
        </w:tc>
        <w:tc>
          <w:tcPr>
            <w:tcW w:w="2427"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Accommodation and wheelhouse outside the cargo area</w:t>
            </w:r>
          </w:p>
        </w:tc>
        <w:tc>
          <w:tcPr>
            <w:tcW w:w="5335"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N.R.M. for vessels whose keels were laid before 1 January 1977, provided that there is no connection between the wheelhouse and other enclosed spaces.</w:t>
            </w:r>
          </w:p>
          <w:p w:rsidR="004D417D" w:rsidRPr="00437EC0" w:rsidRDefault="004D417D" w:rsidP="00437EC0">
            <w:pPr>
              <w:suppressAutoHyphens w:val="0"/>
              <w:spacing w:before="40" w:after="120" w:line="220" w:lineRule="exact"/>
              <w:ind w:right="113"/>
              <w:rPr>
                <w:snapToGrid w:val="0"/>
              </w:rPr>
            </w:pPr>
            <w:r w:rsidRPr="00437EC0">
              <w:rPr>
                <w:snapToGrid w:val="0"/>
              </w:rPr>
              <w:t xml:space="preserve">Renewal of the certificate of approval after </w:t>
            </w:r>
            <w:r w:rsidRPr="00437EC0">
              <w:rPr>
                <w:snapToGrid w:val="0"/>
              </w:rPr>
              <w:br/>
              <w:t>31 December 2044.</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Renewal of the certificate of approval after </w:t>
            </w:r>
            <w:r w:rsidRPr="00437EC0">
              <w:rPr>
                <w:snapToGrid w:val="0"/>
              </w:rPr>
              <w:br/>
              <w:t>31 December 2044 for vessels up to 50 m in length whose keels were laid before 1 January 1977 and whose wheelhouses are located in the cargo area even if it provides access to another enclosed space, provided that safety is ensured by appropriate service requirements of the competent authority.</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9.3.3.17.1</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Accommodation and wheelhouse outside the cargo area</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2044.</w:t>
            </w:r>
          </w:p>
        </w:tc>
      </w:tr>
      <w:tr w:rsidR="004D417D" w:rsidRPr="00437EC0" w:rsidTr="00437EC0">
        <w:tc>
          <w:tcPr>
            <w:tcW w:w="1418"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9.3.1.17.2</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9.3.2.17.2</w:t>
            </w:r>
          </w:p>
          <w:p w:rsidR="004D417D" w:rsidRPr="00437EC0" w:rsidRDefault="004D417D" w:rsidP="00437EC0">
            <w:pPr>
              <w:suppressAutoHyphens w:val="0"/>
              <w:adjustRightInd w:val="0"/>
              <w:snapToGrid w:val="0"/>
              <w:spacing w:before="40" w:after="120" w:line="220" w:lineRule="exact"/>
              <w:ind w:right="113"/>
              <w:rPr>
                <w:snapToGrid w:val="0"/>
                <w:u w:val="single"/>
              </w:rPr>
            </w:pPr>
            <w:r w:rsidRPr="00437EC0">
              <w:rPr>
                <w:snapToGrid w:val="0"/>
              </w:rPr>
              <w:t>9.3.3.17.2</w:t>
            </w:r>
          </w:p>
        </w:tc>
        <w:tc>
          <w:tcPr>
            <w:tcW w:w="2427"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Entrances facing the cargo area</w:t>
            </w:r>
          </w:p>
        </w:tc>
        <w:tc>
          <w:tcPr>
            <w:tcW w:w="5335"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N.R.M. for vessels up to 50 m in </w:t>
            </w:r>
            <w:proofErr w:type="gramStart"/>
            <w:r w:rsidRPr="00437EC0">
              <w:rPr>
                <w:snapToGrid w:val="0"/>
              </w:rPr>
              <w:t>length</w:t>
            </w:r>
            <w:proofErr w:type="gramEnd"/>
            <w:r w:rsidRPr="00437EC0">
              <w:rPr>
                <w:snapToGrid w:val="0"/>
              </w:rPr>
              <w:t xml:space="preserve"> whose keels were laid before 1 January 1977, provided that gas screens are installed.</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Renewal of the certificate of approval after </w:t>
            </w:r>
            <w:r w:rsidRPr="00437EC0">
              <w:rPr>
                <w:snapToGrid w:val="0"/>
              </w:rPr>
              <w:br/>
              <w:t>31 December 2044.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lastRenderedPageBreak/>
              <w:t>9.3.3.17.2</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Entrances and openings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2044.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9.3.3.17.3</w:t>
            </w:r>
          </w:p>
        </w:tc>
        <w:tc>
          <w:tcPr>
            <w:tcW w:w="2427" w:type="dxa"/>
            <w:shd w:val="clear" w:color="auto" w:fill="auto"/>
          </w:tcPr>
          <w:p w:rsidR="004D417D" w:rsidRPr="00437EC0" w:rsidRDefault="004D417D" w:rsidP="00437EC0">
            <w:pPr>
              <w:suppressAutoHyphens w:val="0"/>
              <w:spacing w:before="40" w:after="120" w:line="220" w:lineRule="exact"/>
              <w:ind w:right="113"/>
              <w:rPr>
                <w:i/>
                <w:lang w:val="en-US"/>
              </w:rPr>
            </w:pPr>
            <w:r w:rsidRPr="00437EC0">
              <w:rPr>
                <w:i/>
                <w:lang w:val="en-US"/>
              </w:rPr>
              <w:t>Delete</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9.3.3.17.5 (b),(c)</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Approval of shaft passages and displaying of instructions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2018.</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9.3.3.20.2</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Filling of cofferdams with pump</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2018.</w:t>
            </w:r>
          </w:p>
        </w:tc>
      </w:tr>
      <w:tr w:rsidR="004D417D" w:rsidRPr="00437EC0" w:rsidTr="00437EC0">
        <w:tc>
          <w:tcPr>
            <w:tcW w:w="1418" w:type="dxa"/>
            <w:shd w:val="clear" w:color="auto" w:fill="auto"/>
          </w:tcPr>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 xml:space="preserve">9.3.3.21.1 (b) </w:t>
            </w:r>
          </w:p>
          <w:p w:rsidR="004D417D" w:rsidRPr="00437EC0" w:rsidRDefault="004D417D" w:rsidP="00437EC0">
            <w:pPr>
              <w:suppressAutoHyphens w:val="0"/>
              <w:spacing w:before="40" w:after="120" w:line="220" w:lineRule="exact"/>
              <w:ind w:right="113"/>
              <w:rPr>
                <w:lang w:val="en-US"/>
              </w:rPr>
            </w:pP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Liquid level gauge</w:t>
            </w:r>
          </w:p>
          <w:p w:rsidR="004D417D" w:rsidRPr="00437EC0" w:rsidRDefault="004D417D" w:rsidP="00437EC0">
            <w:pPr>
              <w:suppressAutoHyphens w:val="0"/>
              <w:spacing w:before="40" w:after="120" w:line="220" w:lineRule="exact"/>
              <w:ind w:right="113"/>
              <w:rPr>
                <w:lang w:val="en-US"/>
              </w:rPr>
            </w:pPr>
          </w:p>
        </w:tc>
        <w:tc>
          <w:tcPr>
            <w:tcW w:w="5335" w:type="dxa"/>
            <w:shd w:val="clear" w:color="auto" w:fill="auto"/>
          </w:tcPr>
          <w:p w:rsidR="004D417D" w:rsidRPr="00437EC0" w:rsidRDefault="004D417D" w:rsidP="00437EC0">
            <w:pPr>
              <w:suppressAutoHyphens w:val="0"/>
              <w:autoSpaceDE w:val="0"/>
              <w:autoSpaceDN w:val="0"/>
              <w:adjustRightInd w:val="0"/>
              <w:spacing w:before="40" w:after="120" w:line="220" w:lineRule="exact"/>
              <w:ind w:right="113"/>
              <w:rPr>
                <w:lang w:val="en-US"/>
              </w:rPr>
            </w:pPr>
            <w:r w:rsidRPr="00437EC0">
              <w:rPr>
                <w:lang w:val="en-US"/>
              </w:rPr>
              <w:t>N.R.M. from 1 January 2005 for vessels of Type N open with flame-arresters and those of Type N open.</w:t>
            </w:r>
          </w:p>
          <w:p w:rsidR="004D417D" w:rsidRPr="00437EC0" w:rsidRDefault="004D417D" w:rsidP="00437EC0">
            <w:pPr>
              <w:suppressAutoHyphens w:val="0"/>
              <w:autoSpaceDE w:val="0"/>
              <w:autoSpaceDN w:val="0"/>
              <w:adjustRightInd w:val="0"/>
              <w:spacing w:before="40" w:after="120" w:line="220" w:lineRule="exact"/>
              <w:ind w:right="113"/>
              <w:rPr>
                <w:lang w:val="en-US"/>
              </w:rPr>
            </w:pPr>
            <w:r w:rsidRPr="00437EC0">
              <w:rPr>
                <w:lang w:val="en-US"/>
              </w:rPr>
              <w:t xml:space="preserve">Renewal of the certificate of approval after 31 December 2018 </w:t>
            </w:r>
          </w:p>
          <w:p w:rsidR="004D417D" w:rsidRPr="00437EC0" w:rsidRDefault="004D417D" w:rsidP="00437EC0">
            <w:pPr>
              <w:suppressAutoHyphens w:val="0"/>
              <w:autoSpaceDE w:val="0"/>
              <w:autoSpaceDN w:val="0"/>
              <w:adjustRightInd w:val="0"/>
              <w:spacing w:before="40" w:after="120" w:line="220" w:lineRule="exact"/>
              <w:ind w:right="113"/>
              <w:rPr>
                <w:lang w:val="en-US"/>
              </w:rPr>
            </w:pPr>
            <w:r w:rsidRPr="00437EC0">
              <w:rPr>
                <w:lang w:val="en-US"/>
              </w:rPr>
              <w:t>Until then, on board vessels in service fitted with gauging openings, such openings shall:</w:t>
            </w:r>
          </w:p>
          <w:p w:rsidR="004D417D" w:rsidRPr="00B21476" w:rsidRDefault="00B21476" w:rsidP="00B21476">
            <w:pPr>
              <w:numPr>
                <w:ilvl w:val="0"/>
                <w:numId w:val="29"/>
              </w:numPr>
              <w:suppressAutoHyphens w:val="0"/>
              <w:spacing w:before="40" w:after="120" w:line="220" w:lineRule="exact"/>
              <w:ind w:left="0" w:right="113" w:firstLine="0"/>
              <w:rPr>
                <w:lang w:val="en-US"/>
              </w:rPr>
            </w:pPr>
            <w:r>
              <w:rPr>
                <w:lang w:val="en-US"/>
              </w:rPr>
              <w:t>B</w:t>
            </w:r>
            <w:r w:rsidR="004D417D" w:rsidRPr="00B21476">
              <w:rPr>
                <w:lang w:val="en-US"/>
              </w:rPr>
              <w:t xml:space="preserve">e </w:t>
            </w:r>
            <w:proofErr w:type="spellStart"/>
            <w:r w:rsidR="004D417D" w:rsidRPr="00B21476">
              <w:rPr>
                <w:lang w:val="fr-FR" w:eastAsia="fr-FR"/>
              </w:rPr>
              <w:t>arranged</w:t>
            </w:r>
            <w:proofErr w:type="spellEnd"/>
            <w:r w:rsidR="004D417D" w:rsidRPr="00B21476">
              <w:rPr>
                <w:lang w:val="en-US"/>
              </w:rPr>
              <w:t xml:space="preserve"> so </w:t>
            </w:r>
            <w:proofErr w:type="spellStart"/>
            <w:r w:rsidR="004D417D" w:rsidRPr="00B21476">
              <w:rPr>
                <w:lang w:val="fr-FR" w:eastAsia="fr-FR"/>
              </w:rPr>
              <w:t>that</w:t>
            </w:r>
            <w:proofErr w:type="spellEnd"/>
            <w:r w:rsidR="004D417D" w:rsidRPr="00B21476">
              <w:rPr>
                <w:lang w:val="en-US"/>
              </w:rPr>
              <w:t xml:space="preserve"> the degree of filling can be measured using a sounding rod;</w:t>
            </w:r>
          </w:p>
          <w:p w:rsidR="004D417D" w:rsidRPr="00B21476" w:rsidRDefault="00B21476" w:rsidP="00B21476">
            <w:pPr>
              <w:numPr>
                <w:ilvl w:val="0"/>
                <w:numId w:val="29"/>
              </w:numPr>
              <w:suppressAutoHyphens w:val="0"/>
              <w:spacing w:before="40" w:after="120" w:line="220" w:lineRule="exact"/>
              <w:ind w:left="0" w:right="113" w:firstLine="0"/>
              <w:rPr>
                <w:lang w:val="en-US"/>
              </w:rPr>
            </w:pPr>
            <w:r>
              <w:rPr>
                <w:lang w:val="en-US"/>
              </w:rPr>
              <w:t>B</w:t>
            </w:r>
            <w:r w:rsidR="004D417D" w:rsidRPr="00B21476">
              <w:rPr>
                <w:lang w:val="en-US"/>
              </w:rPr>
              <w:t>e fitted with an automatically-</w:t>
            </w:r>
            <w:r w:rsidR="004D417D" w:rsidRPr="00B21476">
              <w:rPr>
                <w:lang w:val="fr-FR" w:eastAsia="fr-FR"/>
              </w:rPr>
              <w:t>closing</w:t>
            </w:r>
            <w:r w:rsidR="004D417D" w:rsidRPr="00B21476">
              <w:rPr>
                <w:lang w:val="en-US"/>
              </w:rPr>
              <w:t xml:space="preserve"> cover.</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9.3.3.21.1 (g)</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Sampling opening</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2018.</w:t>
            </w:r>
          </w:p>
        </w:tc>
      </w:tr>
      <w:tr w:rsidR="004D417D" w:rsidRPr="00437EC0" w:rsidTr="00437EC0">
        <w:tc>
          <w:tcPr>
            <w:tcW w:w="1418"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9.3.3.23.2</w:t>
            </w:r>
          </w:p>
        </w:tc>
        <w:tc>
          <w:tcPr>
            <w:tcW w:w="2427"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Test pressure for cargo tanks</w:t>
            </w:r>
          </w:p>
        </w:tc>
        <w:tc>
          <w:tcPr>
            <w:tcW w:w="5335"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N.R.M. for vessels whose keels were laid before </w:t>
            </w:r>
            <w:r w:rsidRPr="00437EC0">
              <w:rPr>
                <w:snapToGrid w:val="0"/>
              </w:rPr>
              <w:br/>
              <w:t>1 January 1977, for which a test pressure of 15 </w:t>
            </w:r>
            <w:proofErr w:type="spellStart"/>
            <w:r w:rsidRPr="00437EC0">
              <w:rPr>
                <w:snapToGrid w:val="0"/>
              </w:rPr>
              <w:t>kPa</w:t>
            </w:r>
            <w:proofErr w:type="spellEnd"/>
            <w:r w:rsidRPr="00437EC0">
              <w:rPr>
                <w:snapToGrid w:val="0"/>
              </w:rPr>
              <w:t xml:space="preserve"> (0.15 </w:t>
            </w:r>
            <w:proofErr w:type="gramStart"/>
            <w:r w:rsidRPr="00437EC0">
              <w:rPr>
                <w:snapToGrid w:val="0"/>
              </w:rPr>
              <w:t>bar</w:t>
            </w:r>
            <w:proofErr w:type="gramEnd"/>
            <w:r w:rsidRPr="00437EC0">
              <w:rPr>
                <w:snapToGrid w:val="0"/>
              </w:rPr>
              <w:t xml:space="preserve">) is required. </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Renewal of the certificate of approval after </w:t>
            </w:r>
            <w:r w:rsidRPr="00437EC0">
              <w:rPr>
                <w:snapToGrid w:val="0"/>
              </w:rPr>
              <w:br/>
              <w:t xml:space="preserve">31 December 2044. Until then, a test pressure of </w:t>
            </w:r>
            <w:r w:rsidRPr="00437EC0">
              <w:rPr>
                <w:snapToGrid w:val="0"/>
              </w:rPr>
              <w:br/>
              <w:t xml:space="preserve">10 </w:t>
            </w:r>
            <w:proofErr w:type="spellStart"/>
            <w:r w:rsidRPr="00437EC0">
              <w:rPr>
                <w:snapToGrid w:val="0"/>
              </w:rPr>
              <w:t>kPa</w:t>
            </w:r>
            <w:proofErr w:type="spellEnd"/>
            <w:r w:rsidRPr="00437EC0">
              <w:rPr>
                <w:snapToGrid w:val="0"/>
              </w:rPr>
              <w:t xml:space="preserve"> (0.10 </w:t>
            </w:r>
            <w:proofErr w:type="gramStart"/>
            <w:r w:rsidRPr="00437EC0">
              <w:rPr>
                <w:snapToGrid w:val="0"/>
              </w:rPr>
              <w:t>bar</w:t>
            </w:r>
            <w:proofErr w:type="gramEnd"/>
            <w:r w:rsidRPr="00437EC0">
              <w:rPr>
                <w:snapToGrid w:val="0"/>
              </w:rPr>
              <w:t>) shall be sufficient.</w:t>
            </w:r>
          </w:p>
        </w:tc>
      </w:tr>
      <w:tr w:rsidR="004D417D" w:rsidRPr="00437EC0" w:rsidTr="00437EC0">
        <w:tc>
          <w:tcPr>
            <w:tcW w:w="1418"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9.3.3.23.2</w:t>
            </w:r>
          </w:p>
        </w:tc>
        <w:tc>
          <w:tcPr>
            <w:tcW w:w="2427"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Test pressure for cargo tanks</w:t>
            </w:r>
          </w:p>
        </w:tc>
        <w:tc>
          <w:tcPr>
            <w:tcW w:w="5335"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N.R.M. for oil-separator vessels in service before </w:t>
            </w:r>
            <w:r w:rsidRPr="00437EC0">
              <w:rPr>
                <w:snapToGrid w:val="0"/>
              </w:rPr>
              <w:br/>
              <w:t xml:space="preserve">1 January 1999. </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Renewal of the certificate of approval after </w:t>
            </w:r>
            <w:r w:rsidRPr="00437EC0">
              <w:rPr>
                <w:snapToGrid w:val="0"/>
              </w:rPr>
              <w:br/>
              <w:t xml:space="preserve">31 December 2044. Until then, a test pressure of </w:t>
            </w:r>
            <w:r w:rsidRPr="00437EC0">
              <w:rPr>
                <w:snapToGrid w:val="0"/>
              </w:rPr>
              <w:br/>
              <w:t>5 </w:t>
            </w:r>
            <w:proofErr w:type="spellStart"/>
            <w:r w:rsidRPr="00437EC0">
              <w:rPr>
                <w:snapToGrid w:val="0"/>
              </w:rPr>
              <w:t>kPa</w:t>
            </w:r>
            <w:proofErr w:type="spellEnd"/>
            <w:r w:rsidRPr="00437EC0">
              <w:rPr>
                <w:snapToGrid w:val="0"/>
              </w:rPr>
              <w:t xml:space="preserve"> (0.05 </w:t>
            </w:r>
            <w:proofErr w:type="gramStart"/>
            <w:r w:rsidRPr="00437EC0">
              <w:rPr>
                <w:snapToGrid w:val="0"/>
              </w:rPr>
              <w:t>bar</w:t>
            </w:r>
            <w:proofErr w:type="gramEnd"/>
            <w:r w:rsidRPr="00437EC0">
              <w:rPr>
                <w:snapToGrid w:val="0"/>
              </w:rPr>
              <w:t>) is sufficient.</w:t>
            </w:r>
          </w:p>
        </w:tc>
      </w:tr>
      <w:tr w:rsidR="004D417D" w:rsidRPr="00437EC0" w:rsidTr="00437EC0">
        <w:tc>
          <w:tcPr>
            <w:tcW w:w="1418"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9.3.3.23.3</w:t>
            </w:r>
          </w:p>
        </w:tc>
        <w:tc>
          <w:tcPr>
            <w:tcW w:w="2427"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Test pressure for piping for loading and unloading</w:t>
            </w:r>
          </w:p>
        </w:tc>
        <w:tc>
          <w:tcPr>
            <w:tcW w:w="5335" w:type="dxa"/>
            <w:shd w:val="clear" w:color="auto" w:fill="auto"/>
          </w:tcPr>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 xml:space="preserve">N.R.M. for oil-separator vessels in service before </w:t>
            </w:r>
            <w:r w:rsidRPr="00437EC0">
              <w:rPr>
                <w:snapToGrid w:val="0"/>
              </w:rPr>
              <w:br/>
              <w:t xml:space="preserve">1 January 1999. </w:t>
            </w:r>
          </w:p>
          <w:p w:rsidR="004D417D" w:rsidRPr="00437EC0" w:rsidRDefault="004D417D" w:rsidP="00437EC0">
            <w:pPr>
              <w:suppressAutoHyphens w:val="0"/>
              <w:adjustRightInd w:val="0"/>
              <w:snapToGrid w:val="0"/>
              <w:spacing w:before="40" w:after="120" w:line="220" w:lineRule="exact"/>
              <w:ind w:right="113"/>
              <w:rPr>
                <w:snapToGrid w:val="0"/>
              </w:rPr>
            </w:pPr>
            <w:r w:rsidRPr="00437EC0">
              <w:rPr>
                <w:snapToGrid w:val="0"/>
              </w:rPr>
              <w:t>Renewal of the certificate of approval at the latest by 1 January 2039. Until then, a test pressure of 400 </w:t>
            </w:r>
            <w:proofErr w:type="spellStart"/>
            <w:r w:rsidRPr="00437EC0">
              <w:rPr>
                <w:snapToGrid w:val="0"/>
              </w:rPr>
              <w:t>kPa</w:t>
            </w:r>
            <w:proofErr w:type="spellEnd"/>
            <w:r w:rsidRPr="00437EC0">
              <w:rPr>
                <w:snapToGrid w:val="0"/>
              </w:rPr>
              <w:t xml:space="preserve"> (4 </w:t>
            </w:r>
            <w:proofErr w:type="gramStart"/>
            <w:r w:rsidRPr="00437EC0">
              <w:rPr>
                <w:snapToGrid w:val="0"/>
              </w:rPr>
              <w:t>bar</w:t>
            </w:r>
            <w:proofErr w:type="gramEnd"/>
            <w:r w:rsidRPr="00437EC0">
              <w:rPr>
                <w:snapToGrid w:val="0"/>
              </w:rPr>
              <w:t>) is sufficient.</w:t>
            </w:r>
          </w:p>
        </w:tc>
      </w:tr>
      <w:tr w:rsidR="004D417D" w:rsidRPr="00437EC0" w:rsidTr="00437EC0">
        <w:tc>
          <w:tcPr>
            <w:tcW w:w="1418" w:type="dxa"/>
            <w:shd w:val="clear" w:color="auto" w:fill="auto"/>
          </w:tcPr>
          <w:p w:rsidR="004D417D" w:rsidRPr="00437EC0" w:rsidRDefault="004D417D" w:rsidP="00851546">
            <w:pPr>
              <w:keepNext/>
              <w:keepLines/>
              <w:suppressAutoHyphens w:val="0"/>
              <w:adjustRightInd w:val="0"/>
              <w:snapToGrid w:val="0"/>
              <w:spacing w:before="40" w:after="120" w:line="220" w:lineRule="exact"/>
              <w:ind w:right="113"/>
              <w:rPr>
                <w:snapToGrid w:val="0"/>
              </w:rPr>
            </w:pPr>
            <w:r w:rsidRPr="00437EC0">
              <w:rPr>
                <w:snapToGrid w:val="0"/>
              </w:rPr>
              <w:lastRenderedPageBreak/>
              <w:t>9.3.3.42.2</w:t>
            </w:r>
          </w:p>
        </w:tc>
        <w:tc>
          <w:tcPr>
            <w:tcW w:w="2427" w:type="dxa"/>
            <w:shd w:val="clear" w:color="auto" w:fill="auto"/>
          </w:tcPr>
          <w:p w:rsidR="004D417D" w:rsidRPr="00437EC0" w:rsidRDefault="004D417D" w:rsidP="00851546">
            <w:pPr>
              <w:keepNext/>
              <w:keepLines/>
              <w:suppressAutoHyphens w:val="0"/>
              <w:adjustRightInd w:val="0"/>
              <w:snapToGrid w:val="0"/>
              <w:spacing w:before="40" w:after="120" w:line="220" w:lineRule="exact"/>
              <w:ind w:right="113"/>
              <w:rPr>
                <w:snapToGrid w:val="0"/>
              </w:rPr>
            </w:pPr>
            <w:r w:rsidRPr="00437EC0">
              <w:rPr>
                <w:snapToGrid w:val="0"/>
              </w:rPr>
              <w:t>Cargo heating system</w:t>
            </w:r>
          </w:p>
        </w:tc>
        <w:tc>
          <w:tcPr>
            <w:tcW w:w="5335" w:type="dxa"/>
            <w:shd w:val="clear" w:color="auto" w:fill="auto"/>
          </w:tcPr>
          <w:p w:rsidR="004D417D" w:rsidRPr="00437EC0" w:rsidRDefault="004D417D" w:rsidP="00851546">
            <w:pPr>
              <w:keepNext/>
              <w:keepLines/>
              <w:suppressAutoHyphens w:val="0"/>
              <w:adjustRightInd w:val="0"/>
              <w:snapToGrid w:val="0"/>
              <w:spacing w:before="40" w:after="120" w:line="220" w:lineRule="exact"/>
              <w:ind w:right="113"/>
              <w:rPr>
                <w:snapToGrid w:val="0"/>
              </w:rPr>
            </w:pPr>
            <w:r w:rsidRPr="00437EC0">
              <w:rPr>
                <w:snapToGrid w:val="0"/>
              </w:rPr>
              <w:t xml:space="preserve">N.R.M for Type N </w:t>
            </w:r>
            <w:proofErr w:type="gramStart"/>
            <w:r w:rsidR="00406737" w:rsidRPr="00437EC0">
              <w:rPr>
                <w:snapToGrid w:val="0"/>
              </w:rPr>
              <w:t>open</w:t>
            </w:r>
            <w:proofErr w:type="gramEnd"/>
            <w:r w:rsidR="00406737" w:rsidRPr="00437EC0">
              <w:rPr>
                <w:snapToGrid w:val="0"/>
              </w:rPr>
              <w:t xml:space="preserve"> </w:t>
            </w:r>
            <w:r w:rsidRPr="00437EC0">
              <w:rPr>
                <w:snapToGrid w:val="0"/>
              </w:rPr>
              <w:t>vessels.</w:t>
            </w:r>
          </w:p>
          <w:p w:rsidR="004D417D" w:rsidRPr="00437EC0" w:rsidRDefault="004D417D" w:rsidP="00851546">
            <w:pPr>
              <w:keepNext/>
              <w:keepLines/>
              <w:suppressAutoHyphens w:val="0"/>
              <w:adjustRightInd w:val="0"/>
              <w:snapToGrid w:val="0"/>
              <w:spacing w:before="40" w:after="120" w:line="220" w:lineRule="exact"/>
              <w:ind w:right="113"/>
              <w:rPr>
                <w:snapToGrid w:val="0"/>
              </w:rPr>
            </w:pPr>
            <w:r w:rsidRPr="00437EC0">
              <w:rPr>
                <w:snapToGrid w:val="0"/>
              </w:rPr>
              <w:t>Renewal of the certificate of approval after 31 December 2034.</w:t>
            </w:r>
          </w:p>
          <w:p w:rsidR="004D417D" w:rsidRPr="00437EC0" w:rsidRDefault="004D417D" w:rsidP="00851546">
            <w:pPr>
              <w:keepNext/>
              <w:keepLines/>
              <w:suppressAutoHyphens w:val="0"/>
              <w:adjustRightInd w:val="0"/>
              <w:snapToGrid w:val="0"/>
              <w:spacing w:before="40" w:after="120" w:line="220" w:lineRule="exact"/>
              <w:ind w:right="113"/>
              <w:rPr>
                <w:snapToGrid w:val="0"/>
              </w:rPr>
            </w:pPr>
            <w:r w:rsidRPr="00437EC0">
              <w:rPr>
                <w:snapToGrid w:val="0"/>
              </w:rPr>
              <w:t>Until then, the following requirements apply on board vessels in service: This can be achieved by one oil separator fitted to the condensed water return pipe.</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9.3.3.52.1 (b), (c), (d) and (e)</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Electrical installations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9.3.1.52.1 (e)</w:t>
            </w:r>
          </w:p>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9.3.3.52.1 (e)</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Electrical installations of the "certified safe" type in the cargo area</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vessels whose keels were laid before </w:t>
            </w:r>
            <w:r w:rsidRPr="00437EC0">
              <w:rPr>
                <w:lang w:val="en-US"/>
              </w:rPr>
              <w:br/>
              <w:t>1 January 1977.</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p w:rsidR="004D417D" w:rsidRPr="00437EC0" w:rsidRDefault="004D417D" w:rsidP="00437EC0">
            <w:pPr>
              <w:suppressAutoHyphens w:val="0"/>
              <w:spacing w:before="40" w:after="120" w:line="220" w:lineRule="exact"/>
              <w:ind w:right="113"/>
              <w:rPr>
                <w:lang w:val="en-US"/>
              </w:rPr>
            </w:pPr>
            <w:r w:rsidRPr="00437EC0">
              <w:rPr>
                <w:lang w:val="en-US"/>
              </w:rPr>
              <w:t>Until then, the following conditions shall be met during loading, unloading and gas freeing on board vessels having non-gastight wheelhouse openings (e.g. doors, windows, etc.) in the cargo area:</w:t>
            </w:r>
          </w:p>
          <w:p w:rsidR="00851546" w:rsidRDefault="004D417D" w:rsidP="00851546">
            <w:pPr>
              <w:numPr>
                <w:ilvl w:val="0"/>
                <w:numId w:val="24"/>
              </w:numPr>
              <w:suppressAutoHyphens w:val="0"/>
              <w:autoSpaceDE w:val="0"/>
              <w:autoSpaceDN w:val="0"/>
              <w:adjustRightInd w:val="0"/>
              <w:spacing w:before="40" w:after="120" w:line="220" w:lineRule="exact"/>
              <w:ind w:left="0" w:right="113" w:firstLine="0"/>
              <w:rPr>
                <w:rFonts w:eastAsia="Calibri"/>
                <w:lang w:val="en-US"/>
              </w:rPr>
            </w:pPr>
            <w:r w:rsidRPr="00437EC0">
              <w:rPr>
                <w:rFonts w:eastAsia="Calibri"/>
                <w:lang w:val="en-US"/>
              </w:rPr>
              <w:t>All electrical installations designed to be used shall be of a limited explosion-risk type, i.e. they shall be so designed that there is no sparking under normal operating conditions and the temperature of their outer surface does not rise above 200°C, or be of a type protected against water spray the temperature of whose outer surfaces does not exceed 200°C under normal operating conditions;</w:t>
            </w:r>
          </w:p>
          <w:p w:rsidR="004D417D" w:rsidRPr="00437EC0" w:rsidRDefault="004D417D" w:rsidP="00851546">
            <w:pPr>
              <w:numPr>
                <w:ilvl w:val="0"/>
                <w:numId w:val="24"/>
              </w:numPr>
              <w:suppressAutoHyphens w:val="0"/>
              <w:autoSpaceDE w:val="0"/>
              <w:autoSpaceDN w:val="0"/>
              <w:adjustRightInd w:val="0"/>
              <w:spacing w:before="40" w:after="120" w:line="220" w:lineRule="exact"/>
              <w:ind w:left="0" w:right="113" w:firstLine="0"/>
              <w:rPr>
                <w:rFonts w:eastAsia="Calibri"/>
                <w:lang w:val="en-US"/>
              </w:rPr>
            </w:pPr>
            <w:r w:rsidRPr="00437EC0">
              <w:rPr>
                <w:rFonts w:eastAsia="Calibri"/>
                <w:lang w:val="en-US"/>
              </w:rPr>
              <w:t>Electrical installations which do not meet the requirements of (a) above shall be marked in red and it shall be possible to switch them off by means of a central switch.</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9.3.3.52.2</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Accumulators located outside the cargo area</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9.3.1.52.3 (a)</w:t>
            </w:r>
          </w:p>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9.3.1.52.3 (b)</w:t>
            </w:r>
          </w:p>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9.3.3.52.3 (a)</w:t>
            </w:r>
          </w:p>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9.3.3.52.3 (b)</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Electrical installations used during loading, unloading or gas-freeing</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vessels whose keels were laid before </w:t>
            </w:r>
            <w:r w:rsidRPr="00437EC0">
              <w:rPr>
                <w:lang w:val="en-US"/>
              </w:rPr>
              <w:br/>
              <w:t>1 January 1977.</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 for the following installations:</w:t>
            </w:r>
          </w:p>
          <w:p w:rsidR="004D417D" w:rsidRPr="00437EC0" w:rsidRDefault="004D417D" w:rsidP="006321E6">
            <w:pPr>
              <w:numPr>
                <w:ilvl w:val="0"/>
                <w:numId w:val="25"/>
              </w:numPr>
              <w:suppressAutoHyphens w:val="0"/>
              <w:spacing w:before="40" w:after="120" w:line="220" w:lineRule="exact"/>
              <w:ind w:left="0" w:right="113" w:firstLine="0"/>
              <w:rPr>
                <w:rFonts w:eastAsia="Calibri"/>
                <w:lang w:val="en-US"/>
              </w:rPr>
            </w:pPr>
            <w:r w:rsidRPr="00437EC0">
              <w:rPr>
                <w:rFonts w:eastAsia="Calibri"/>
                <w:lang w:val="en-US"/>
              </w:rPr>
              <w:t xml:space="preserve">Lighting installations in accommodation, with the </w:t>
            </w:r>
            <w:r w:rsidRPr="006321E6">
              <w:rPr>
                <w:lang w:val="fr-FR" w:eastAsia="fr-FR"/>
              </w:rPr>
              <w:t>exception</w:t>
            </w:r>
            <w:r w:rsidRPr="00437EC0">
              <w:rPr>
                <w:rFonts w:eastAsia="Calibri"/>
                <w:lang w:val="en-US"/>
              </w:rPr>
              <w:t xml:space="preserve"> of switches near the entrances to accommodation;</w:t>
            </w:r>
          </w:p>
          <w:p w:rsidR="004D417D" w:rsidRPr="00437EC0" w:rsidRDefault="004D417D" w:rsidP="00437EC0">
            <w:pPr>
              <w:numPr>
                <w:ilvl w:val="0"/>
                <w:numId w:val="25"/>
              </w:numPr>
              <w:suppressAutoHyphens w:val="0"/>
              <w:spacing w:before="40" w:after="120" w:line="220" w:lineRule="exact"/>
              <w:ind w:left="0" w:right="113" w:firstLine="0"/>
              <w:contextualSpacing/>
              <w:rPr>
                <w:rFonts w:eastAsia="Calibri"/>
                <w:lang w:val="en-US"/>
              </w:rPr>
            </w:pPr>
            <w:r w:rsidRPr="00437EC0">
              <w:rPr>
                <w:rFonts w:eastAsia="Calibri"/>
                <w:lang w:val="en-US"/>
              </w:rPr>
              <w:t>Radio telephone installations in accommodation and wheelhouses and combustion engine control appliances.</w:t>
            </w:r>
          </w:p>
          <w:p w:rsidR="004D417D" w:rsidRPr="00437EC0" w:rsidRDefault="004D417D" w:rsidP="006321E6">
            <w:pPr>
              <w:suppressAutoHyphens w:val="0"/>
              <w:autoSpaceDE w:val="0"/>
              <w:autoSpaceDN w:val="0"/>
              <w:adjustRightInd w:val="0"/>
              <w:spacing w:before="40" w:after="120" w:line="220" w:lineRule="exact"/>
              <w:ind w:right="113"/>
              <w:rPr>
                <w:rFonts w:eastAsia="Calibri"/>
                <w:lang w:val="en-US"/>
              </w:rPr>
            </w:pPr>
            <w:r w:rsidRPr="00437EC0">
              <w:rPr>
                <w:rFonts w:eastAsia="Calibri"/>
                <w:lang w:val="en-US"/>
              </w:rPr>
              <w:t>Until then, all other electrical installations shall meet the following requirements:</w:t>
            </w:r>
          </w:p>
          <w:p w:rsidR="004D417D" w:rsidRPr="00437EC0" w:rsidRDefault="004D417D" w:rsidP="00437EC0">
            <w:pPr>
              <w:numPr>
                <w:ilvl w:val="0"/>
                <w:numId w:val="26"/>
              </w:numPr>
              <w:suppressAutoHyphens w:val="0"/>
              <w:spacing w:before="40" w:after="120" w:line="220" w:lineRule="exact"/>
              <w:ind w:left="0" w:right="113" w:firstLine="0"/>
              <w:contextualSpacing/>
              <w:rPr>
                <w:rFonts w:eastAsia="Calibri"/>
                <w:lang w:val="en-US"/>
              </w:rPr>
            </w:pPr>
            <w:r w:rsidRPr="00437EC0">
              <w:rPr>
                <w:rFonts w:eastAsia="Calibri"/>
                <w:lang w:val="en-US"/>
              </w:rPr>
              <w:lastRenderedPageBreak/>
              <w:t>Generators, engine, etc.</w:t>
            </w:r>
          </w:p>
          <w:p w:rsidR="004D417D" w:rsidRPr="00437EC0" w:rsidRDefault="004D417D" w:rsidP="006321E6">
            <w:pPr>
              <w:suppressAutoHyphens w:val="0"/>
              <w:autoSpaceDE w:val="0"/>
              <w:autoSpaceDN w:val="0"/>
              <w:adjustRightInd w:val="0"/>
              <w:spacing w:before="40" w:after="120" w:line="220" w:lineRule="exact"/>
              <w:ind w:right="113"/>
              <w:rPr>
                <w:rFonts w:eastAsia="Calibri"/>
                <w:lang w:val="en-US"/>
              </w:rPr>
            </w:pPr>
            <w:r w:rsidRPr="00437EC0">
              <w:rPr>
                <w:rFonts w:eastAsia="Calibri"/>
                <w:lang w:val="en-US"/>
              </w:rPr>
              <w:t xml:space="preserve">IP 13 </w:t>
            </w:r>
            <w:r w:rsidRPr="006321E6">
              <w:rPr>
                <w:lang w:val="fr-FR" w:eastAsia="fr-FR"/>
              </w:rPr>
              <w:t>protection</w:t>
            </w:r>
            <w:r w:rsidRPr="00437EC0">
              <w:rPr>
                <w:rFonts w:eastAsia="Calibri"/>
                <w:lang w:val="en-US"/>
              </w:rPr>
              <w:t xml:space="preserve"> mode;</w:t>
            </w:r>
          </w:p>
          <w:p w:rsidR="004D417D" w:rsidRPr="00437EC0" w:rsidRDefault="004D417D" w:rsidP="00437EC0">
            <w:pPr>
              <w:numPr>
                <w:ilvl w:val="0"/>
                <w:numId w:val="26"/>
              </w:numPr>
              <w:suppressAutoHyphens w:val="0"/>
              <w:spacing w:before="40" w:after="120" w:line="220" w:lineRule="exact"/>
              <w:ind w:left="0" w:right="113" w:firstLine="0"/>
              <w:contextualSpacing/>
              <w:rPr>
                <w:rFonts w:eastAsia="Calibri"/>
                <w:lang w:val="en-US"/>
              </w:rPr>
            </w:pPr>
            <w:r w:rsidRPr="00437EC0">
              <w:rPr>
                <w:rFonts w:eastAsia="Calibri"/>
                <w:lang w:val="en-US"/>
              </w:rPr>
              <w:t>Control panels, lamps, etc.</w:t>
            </w:r>
          </w:p>
          <w:p w:rsidR="004D417D" w:rsidRPr="00437EC0" w:rsidRDefault="004D417D" w:rsidP="006321E6">
            <w:pPr>
              <w:suppressAutoHyphens w:val="0"/>
              <w:autoSpaceDE w:val="0"/>
              <w:autoSpaceDN w:val="0"/>
              <w:adjustRightInd w:val="0"/>
              <w:spacing w:before="40" w:after="120" w:line="220" w:lineRule="exact"/>
              <w:ind w:right="113"/>
              <w:rPr>
                <w:rFonts w:eastAsia="Calibri"/>
                <w:lang w:val="en-US"/>
              </w:rPr>
            </w:pPr>
            <w:r w:rsidRPr="00437EC0">
              <w:rPr>
                <w:rFonts w:eastAsia="Calibri"/>
                <w:lang w:val="en-US"/>
              </w:rPr>
              <w:t xml:space="preserve">IP 23 protection </w:t>
            </w:r>
            <w:r w:rsidRPr="006321E6">
              <w:rPr>
                <w:lang w:val="fr-FR" w:eastAsia="fr-FR"/>
              </w:rPr>
              <w:t>mode</w:t>
            </w:r>
            <w:r w:rsidRPr="00437EC0">
              <w:rPr>
                <w:rFonts w:eastAsia="Calibri"/>
                <w:lang w:val="en-US"/>
              </w:rPr>
              <w:t>;</w:t>
            </w:r>
          </w:p>
          <w:p w:rsidR="004D417D" w:rsidRPr="00437EC0" w:rsidRDefault="004D417D" w:rsidP="006321E6">
            <w:pPr>
              <w:numPr>
                <w:ilvl w:val="0"/>
                <w:numId w:val="26"/>
              </w:numPr>
              <w:suppressAutoHyphens w:val="0"/>
              <w:autoSpaceDE w:val="0"/>
              <w:autoSpaceDN w:val="0"/>
              <w:adjustRightInd w:val="0"/>
              <w:spacing w:before="40" w:after="120" w:line="220" w:lineRule="exact"/>
              <w:ind w:left="0" w:right="113" w:firstLine="0"/>
              <w:rPr>
                <w:rFonts w:eastAsia="Calibri"/>
                <w:lang w:val="en-US"/>
              </w:rPr>
            </w:pPr>
            <w:r w:rsidRPr="006321E6">
              <w:rPr>
                <w:lang w:val="fr-FR" w:eastAsia="fr-FR"/>
              </w:rPr>
              <w:t>Appliances</w:t>
            </w:r>
            <w:r w:rsidRPr="00437EC0">
              <w:rPr>
                <w:rFonts w:eastAsia="Calibri"/>
                <w:lang w:val="en-US"/>
              </w:rPr>
              <w:t>, etc.</w:t>
            </w:r>
            <w:r w:rsidR="006321E6">
              <w:rPr>
                <w:rFonts w:eastAsia="Calibri"/>
                <w:lang w:val="en-US"/>
              </w:rPr>
              <w:br/>
            </w:r>
            <w:r w:rsidRPr="00437EC0">
              <w:rPr>
                <w:rFonts w:eastAsia="Calibri"/>
                <w:lang w:val="en-US"/>
              </w:rPr>
              <w:t>IP 55 protection mode.</w:t>
            </w:r>
          </w:p>
        </w:tc>
      </w:tr>
      <w:tr w:rsidR="004D417D" w:rsidRPr="00437EC0" w:rsidTr="00437EC0">
        <w:tc>
          <w:tcPr>
            <w:tcW w:w="1418" w:type="dxa"/>
            <w:shd w:val="clear" w:color="auto" w:fill="auto"/>
          </w:tcPr>
          <w:p w:rsidR="004D417D" w:rsidRPr="006321E6" w:rsidRDefault="004D417D" w:rsidP="00437EC0">
            <w:pPr>
              <w:suppressAutoHyphens w:val="0"/>
              <w:spacing w:before="40" w:after="120" w:line="220" w:lineRule="exact"/>
              <w:ind w:right="113"/>
              <w:rPr>
                <w:spacing w:val="-4"/>
                <w:lang w:val="en-US"/>
              </w:rPr>
            </w:pPr>
            <w:r w:rsidRPr="006321E6">
              <w:rPr>
                <w:spacing w:val="-4"/>
                <w:lang w:val="en-US"/>
              </w:rPr>
              <w:lastRenderedPageBreak/>
              <w:t>9.3.3.52.3 (a)</w:t>
            </w:r>
          </w:p>
          <w:p w:rsidR="004D417D" w:rsidRPr="006321E6" w:rsidRDefault="004D417D" w:rsidP="00437EC0">
            <w:pPr>
              <w:suppressAutoHyphens w:val="0"/>
              <w:spacing w:before="40" w:after="120" w:line="220" w:lineRule="exact"/>
              <w:ind w:right="113"/>
              <w:rPr>
                <w:spacing w:val="-4"/>
                <w:lang w:val="en-US"/>
              </w:rPr>
            </w:pPr>
            <w:r w:rsidRPr="006321E6">
              <w:rPr>
                <w:spacing w:val="-4"/>
                <w:lang w:val="en-US"/>
              </w:rPr>
              <w:t>9.3.3.52.3 (b)</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Electrical installations used during loading, unloading or gas-freeing</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9.3.3.52.4</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Red mark on electrical installations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9.3.3.52.5</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Shutting down switch for continuously driven generator</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9.3.3.52.6</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Permanently fitted sockets</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Type N </w:t>
            </w:r>
            <w:proofErr w:type="gramStart"/>
            <w:r w:rsidRPr="00437EC0">
              <w:rPr>
                <w:lang w:val="en-US"/>
              </w:rPr>
              <w:t>open</w:t>
            </w:r>
            <w:proofErr w:type="gramEnd"/>
            <w:r w:rsidRPr="00437EC0">
              <w:rPr>
                <w:lang w:val="en-US"/>
              </w:rPr>
              <w:t xml:space="preserve"> vessels.</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r w:rsidR="004D417D" w:rsidRPr="00437EC0" w:rsidTr="00437EC0">
        <w:tc>
          <w:tcPr>
            <w:tcW w:w="1418"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9.3.1.56.1</w:t>
            </w:r>
          </w:p>
          <w:p w:rsidR="004D417D" w:rsidRPr="00437EC0" w:rsidRDefault="004D417D" w:rsidP="00437EC0">
            <w:pPr>
              <w:suppressAutoHyphens w:val="0"/>
              <w:spacing w:before="40" w:after="120" w:line="220" w:lineRule="exact"/>
              <w:ind w:right="113"/>
              <w:rPr>
                <w:lang w:val="en-US"/>
              </w:rPr>
            </w:pPr>
            <w:r w:rsidRPr="00437EC0">
              <w:rPr>
                <w:lang w:val="en-US"/>
              </w:rPr>
              <w:t>9.3.3.56.1</w:t>
            </w:r>
          </w:p>
        </w:tc>
        <w:tc>
          <w:tcPr>
            <w:tcW w:w="2427"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Metallic sheaths for all cables in the cargo area</w:t>
            </w:r>
          </w:p>
        </w:tc>
        <w:tc>
          <w:tcPr>
            <w:tcW w:w="5335" w:type="dxa"/>
            <w:shd w:val="clear" w:color="auto" w:fill="auto"/>
          </w:tcPr>
          <w:p w:rsidR="004D417D" w:rsidRPr="00437EC0" w:rsidRDefault="004D417D" w:rsidP="00437EC0">
            <w:pPr>
              <w:suppressAutoHyphens w:val="0"/>
              <w:spacing w:before="40" w:after="120" w:line="220" w:lineRule="exact"/>
              <w:ind w:right="113"/>
              <w:rPr>
                <w:lang w:val="en-US"/>
              </w:rPr>
            </w:pPr>
            <w:r w:rsidRPr="00437EC0">
              <w:rPr>
                <w:lang w:val="en-US"/>
              </w:rPr>
              <w:t xml:space="preserve">N.R.M. for vessels whose keels were laid before </w:t>
            </w:r>
            <w:r w:rsidRPr="00437EC0">
              <w:rPr>
                <w:lang w:val="en-US"/>
              </w:rPr>
              <w:br/>
              <w:t>1 January 1977.</w:t>
            </w:r>
          </w:p>
          <w:p w:rsidR="004D417D" w:rsidRPr="00437EC0" w:rsidRDefault="004D417D" w:rsidP="00437EC0">
            <w:pPr>
              <w:suppressAutoHyphens w:val="0"/>
              <w:spacing w:before="40" w:after="120" w:line="220" w:lineRule="exact"/>
              <w:ind w:right="113"/>
              <w:rPr>
                <w:lang w:val="en-US"/>
              </w:rPr>
            </w:pPr>
            <w:r w:rsidRPr="00437EC0">
              <w:rPr>
                <w:lang w:val="en-US"/>
              </w:rPr>
              <w:t>Renewal of the certificate of approval after 31 December 2034.</w:t>
            </w:r>
          </w:p>
        </w:tc>
      </w:tr>
    </w:tbl>
    <w:p w:rsidR="004D417D" w:rsidRPr="004D417D" w:rsidRDefault="004D417D" w:rsidP="004D417D">
      <w:pPr>
        <w:spacing w:before="120" w:after="120"/>
        <w:ind w:left="1134" w:right="1134"/>
        <w:jc w:val="both"/>
        <w:rPr>
          <w:lang w:val="en-US"/>
        </w:rPr>
      </w:pPr>
      <w:r w:rsidRPr="004D417D">
        <w:t>1.6.7.3</w:t>
      </w:r>
      <w:r w:rsidRPr="004D417D">
        <w:tab/>
      </w:r>
      <w:r w:rsidRPr="004D417D">
        <w:tab/>
        <w:t>Amend the entry for 9.3.3.8.1 to read as follows</w:t>
      </w:r>
      <w:r w:rsidRPr="004D417D">
        <w:rPr>
          <w:lang w:val="en-U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14"/>
        <w:gridCol w:w="2164"/>
        <w:gridCol w:w="4292"/>
      </w:tblGrid>
      <w:tr w:rsidR="004D417D" w:rsidRPr="006321E6" w:rsidTr="006321E6">
        <w:trPr>
          <w:tblHeader/>
        </w:trPr>
        <w:tc>
          <w:tcPr>
            <w:tcW w:w="1134" w:type="dxa"/>
            <w:tcBorders>
              <w:top w:val="single" w:sz="4" w:space="0" w:color="auto"/>
              <w:bottom w:val="single" w:sz="12" w:space="0" w:color="auto"/>
            </w:tcBorders>
            <w:shd w:val="clear" w:color="auto" w:fill="auto"/>
            <w:vAlign w:val="bottom"/>
          </w:tcPr>
          <w:p w:rsidR="004D417D" w:rsidRPr="006321E6" w:rsidRDefault="004D417D" w:rsidP="006321E6">
            <w:pPr>
              <w:suppressAutoHyphens w:val="0"/>
              <w:spacing w:before="80" w:after="80" w:line="200" w:lineRule="exact"/>
              <w:ind w:right="113"/>
              <w:rPr>
                <w:i/>
                <w:sz w:val="16"/>
                <w:lang w:val="en-US"/>
              </w:rPr>
            </w:pPr>
            <w:r w:rsidRPr="006321E6">
              <w:rPr>
                <w:i/>
                <w:sz w:val="16"/>
                <w:lang w:val="en-US"/>
              </w:rPr>
              <w:t>Paragraph</w:t>
            </w:r>
          </w:p>
        </w:tc>
        <w:tc>
          <w:tcPr>
            <w:tcW w:w="2694" w:type="dxa"/>
            <w:tcBorders>
              <w:top w:val="single" w:sz="4" w:space="0" w:color="auto"/>
              <w:bottom w:val="single" w:sz="12" w:space="0" w:color="auto"/>
            </w:tcBorders>
            <w:shd w:val="clear" w:color="auto" w:fill="auto"/>
            <w:vAlign w:val="bottom"/>
          </w:tcPr>
          <w:p w:rsidR="004D417D" w:rsidRPr="006321E6" w:rsidRDefault="004D417D" w:rsidP="006321E6">
            <w:pPr>
              <w:suppressAutoHyphens w:val="0"/>
              <w:spacing w:before="80" w:after="80" w:line="200" w:lineRule="exact"/>
              <w:ind w:right="113"/>
              <w:rPr>
                <w:i/>
                <w:sz w:val="16"/>
                <w:lang w:val="en-US"/>
              </w:rPr>
            </w:pPr>
            <w:r w:rsidRPr="006321E6">
              <w:rPr>
                <w:i/>
                <w:sz w:val="16"/>
                <w:lang w:val="en-US"/>
              </w:rPr>
              <w:t>Subject</w:t>
            </w:r>
          </w:p>
        </w:tc>
        <w:tc>
          <w:tcPr>
            <w:tcW w:w="5348" w:type="dxa"/>
            <w:tcBorders>
              <w:top w:val="single" w:sz="4" w:space="0" w:color="auto"/>
              <w:bottom w:val="single" w:sz="12" w:space="0" w:color="auto"/>
            </w:tcBorders>
            <w:shd w:val="clear" w:color="auto" w:fill="auto"/>
            <w:vAlign w:val="bottom"/>
          </w:tcPr>
          <w:p w:rsidR="004D417D" w:rsidRPr="006321E6" w:rsidRDefault="004D417D" w:rsidP="006321E6">
            <w:pPr>
              <w:suppressAutoHyphens w:val="0"/>
              <w:spacing w:before="80" w:after="80" w:line="200" w:lineRule="exact"/>
              <w:ind w:right="113"/>
              <w:rPr>
                <w:i/>
                <w:sz w:val="16"/>
                <w:lang w:val="en-US"/>
              </w:rPr>
            </w:pPr>
            <w:r w:rsidRPr="006321E6">
              <w:rPr>
                <w:i/>
                <w:sz w:val="16"/>
                <w:lang w:val="en-US"/>
              </w:rPr>
              <w:t>Time limit and comments</w:t>
            </w:r>
          </w:p>
        </w:tc>
      </w:tr>
      <w:tr w:rsidR="004D417D" w:rsidRPr="006321E6" w:rsidTr="006321E6">
        <w:tc>
          <w:tcPr>
            <w:tcW w:w="1134" w:type="dxa"/>
            <w:tcBorders>
              <w:top w:val="single" w:sz="12" w:space="0" w:color="auto"/>
            </w:tcBorders>
            <w:shd w:val="clear" w:color="auto" w:fill="auto"/>
          </w:tcPr>
          <w:p w:rsidR="004D417D" w:rsidRPr="006321E6" w:rsidRDefault="004D417D" w:rsidP="006321E6">
            <w:pPr>
              <w:suppressAutoHyphens w:val="0"/>
              <w:spacing w:before="40" w:after="120" w:line="220" w:lineRule="exact"/>
              <w:ind w:right="113"/>
              <w:rPr>
                <w:lang w:val="en-US"/>
              </w:rPr>
            </w:pPr>
            <w:r w:rsidRPr="006321E6">
              <w:rPr>
                <w:lang w:val="en-US"/>
              </w:rPr>
              <w:t>9.3.3.8.1</w:t>
            </w:r>
          </w:p>
        </w:tc>
        <w:tc>
          <w:tcPr>
            <w:tcW w:w="2694" w:type="dxa"/>
            <w:tcBorders>
              <w:top w:val="single" w:sz="12" w:space="0" w:color="auto"/>
            </w:tcBorders>
            <w:shd w:val="clear" w:color="auto" w:fill="auto"/>
          </w:tcPr>
          <w:p w:rsidR="004D417D" w:rsidRPr="006321E6" w:rsidRDefault="004D417D" w:rsidP="006321E6">
            <w:pPr>
              <w:suppressAutoHyphens w:val="0"/>
              <w:spacing w:before="40" w:after="120" w:line="220" w:lineRule="exact"/>
              <w:ind w:right="113"/>
              <w:rPr>
                <w:lang w:val="en-US"/>
              </w:rPr>
            </w:pPr>
            <w:r w:rsidRPr="006321E6">
              <w:rPr>
                <w:lang w:val="en-US"/>
              </w:rPr>
              <w:t>Classification</w:t>
            </w:r>
          </w:p>
        </w:tc>
        <w:tc>
          <w:tcPr>
            <w:tcW w:w="5348" w:type="dxa"/>
            <w:tcBorders>
              <w:top w:val="single" w:sz="12" w:space="0" w:color="auto"/>
            </w:tcBorders>
            <w:shd w:val="clear" w:color="auto" w:fill="auto"/>
          </w:tcPr>
          <w:p w:rsidR="004D417D" w:rsidRPr="006321E6" w:rsidRDefault="004D417D" w:rsidP="006321E6">
            <w:pPr>
              <w:suppressAutoHyphens w:val="0"/>
              <w:spacing w:before="40" w:after="120" w:line="220" w:lineRule="exact"/>
              <w:ind w:right="113"/>
              <w:rPr>
                <w:lang w:val="en-US"/>
              </w:rPr>
            </w:pPr>
            <w:r w:rsidRPr="006321E6">
              <w:rPr>
                <w:lang w:val="en-US"/>
              </w:rPr>
              <w:t xml:space="preserve">N.R.M. for Type N </w:t>
            </w:r>
            <w:proofErr w:type="gramStart"/>
            <w:r w:rsidRPr="006321E6">
              <w:rPr>
                <w:lang w:val="en-US"/>
              </w:rPr>
              <w:t>open</w:t>
            </w:r>
            <w:proofErr w:type="gramEnd"/>
            <w:r w:rsidRPr="006321E6">
              <w:rPr>
                <w:lang w:val="en-US"/>
              </w:rPr>
              <w:t xml:space="preserve"> vessels with flame arresters and </w:t>
            </w:r>
            <w:r w:rsidRPr="006321E6">
              <w:rPr>
                <w:lang w:val="en-US"/>
              </w:rPr>
              <w:br/>
              <w:t>Type N open vessels.</w:t>
            </w:r>
          </w:p>
          <w:p w:rsidR="004D417D" w:rsidRPr="006321E6" w:rsidRDefault="004D417D" w:rsidP="006321E6">
            <w:pPr>
              <w:suppressAutoHyphens w:val="0"/>
              <w:spacing w:before="40" w:after="120" w:line="220" w:lineRule="exact"/>
              <w:ind w:right="113"/>
              <w:rPr>
                <w:lang w:val="en-US"/>
              </w:rPr>
            </w:pPr>
            <w:r w:rsidRPr="006321E6">
              <w:rPr>
                <w:lang w:val="en-US"/>
              </w:rPr>
              <w:t>Renewal of the certificate of approval after 31 December 2044.</w:t>
            </w:r>
          </w:p>
        </w:tc>
      </w:tr>
    </w:tbl>
    <w:p w:rsidR="004D417D" w:rsidRPr="004D417D" w:rsidRDefault="000C5FB8" w:rsidP="004D417D">
      <w:pPr>
        <w:spacing w:before="120" w:after="120"/>
        <w:ind w:left="1134" w:right="1134"/>
        <w:jc w:val="both"/>
      </w:pPr>
      <w:r>
        <w:t xml:space="preserve">C </w:t>
      </w:r>
      <w:r w:rsidR="004D417D" w:rsidRPr="004D417D">
        <w:t>(</w:t>
      </w:r>
      <w:r w:rsidR="004D417D" w:rsidRPr="004D417D">
        <w:rPr>
          <w:i/>
        </w:rPr>
        <w:t>Reference document</w:t>
      </w:r>
      <w:r w:rsidR="004D417D" w:rsidRPr="004D417D">
        <w:t xml:space="preserve">: </w:t>
      </w:r>
      <w:r w:rsidR="00BB213E">
        <w:rPr>
          <w:lang w:val="en-US"/>
        </w:rPr>
        <w:t>ECE/TRANS/WP.15/AC.2/52</w:t>
      </w:r>
      <w:r w:rsidR="004D417D" w:rsidRPr="004D417D">
        <w:t>)</w:t>
      </w:r>
    </w:p>
    <w:p w:rsidR="004D417D" w:rsidRPr="00D8409F" w:rsidRDefault="00D8409F" w:rsidP="006321E6">
      <w:pPr>
        <w:pStyle w:val="H1G"/>
      </w:pPr>
      <w:r>
        <w:tab/>
      </w:r>
      <w:r>
        <w:tab/>
      </w:r>
      <w:r w:rsidR="004D417D" w:rsidRPr="00D8409F">
        <w:t>Chapter 1.16</w:t>
      </w:r>
    </w:p>
    <w:p w:rsidR="004D417D" w:rsidRPr="004D417D" w:rsidRDefault="004D417D" w:rsidP="004D417D">
      <w:pPr>
        <w:spacing w:after="120"/>
        <w:ind w:left="1134" w:right="1134"/>
        <w:jc w:val="both"/>
      </w:pPr>
      <w:r w:rsidRPr="004D417D">
        <w:t xml:space="preserve">1.16.1.2.1 </w:t>
      </w:r>
      <w:r w:rsidRPr="004D417D">
        <w:tab/>
        <w:t>Amend to read as follows:</w:t>
      </w:r>
    </w:p>
    <w:p w:rsidR="004D417D" w:rsidRPr="004D417D" w:rsidRDefault="004D417D" w:rsidP="004D417D">
      <w:pPr>
        <w:spacing w:after="120"/>
        <w:ind w:left="1134" w:right="1134"/>
        <w:jc w:val="both"/>
      </w:pPr>
      <w:r w:rsidRPr="004D417D">
        <w:t xml:space="preserve">"1.16.1.2.1 </w:t>
      </w:r>
      <w:r w:rsidRPr="004D417D">
        <w:tab/>
        <w:t xml:space="preserve">The certificate of approval shall conform to the model 8.6.1.1 or 8.6.1.3 </w:t>
      </w:r>
      <w:r w:rsidRPr="004D417D">
        <w:rPr>
          <w:bCs/>
        </w:rPr>
        <w:t>with regard to content, form and layout</w:t>
      </w:r>
      <w:r w:rsidRPr="004D417D">
        <w:t xml:space="preserve"> and include the required particulars, as appropriate. It shall include the date of expiry of the period of validity.</w:t>
      </w:r>
    </w:p>
    <w:p w:rsidR="004D417D" w:rsidRPr="004D417D" w:rsidRDefault="004D417D" w:rsidP="004D417D">
      <w:pPr>
        <w:spacing w:after="120"/>
        <w:ind w:left="1134" w:right="1134"/>
        <w:jc w:val="both"/>
        <w:rPr>
          <w:bCs/>
        </w:rPr>
      </w:pPr>
      <w:r w:rsidRPr="004D417D">
        <w:rPr>
          <w:bCs/>
        </w:rPr>
        <w:t>Its dimensions are 210 mm x 297 mm (A4). Front and back pages may be used.</w:t>
      </w:r>
    </w:p>
    <w:p w:rsidR="004D417D" w:rsidRPr="004D417D" w:rsidRDefault="004D417D" w:rsidP="004D417D">
      <w:pPr>
        <w:spacing w:after="120"/>
        <w:ind w:left="1134" w:right="1134"/>
        <w:jc w:val="both"/>
        <w:rPr>
          <w:bCs/>
        </w:rPr>
      </w:pPr>
      <w:r w:rsidRPr="004D417D">
        <w:rPr>
          <w:bCs/>
        </w:rPr>
        <w:t xml:space="preserve">It shall be drawn up in the language or one of the languages of the issuing country. If this language is not English, French or German, the title of the certificate and each entry under </w:t>
      </w:r>
      <w:r w:rsidRPr="004D417D">
        <w:rPr>
          <w:bCs/>
        </w:rPr>
        <w:lastRenderedPageBreak/>
        <w:t>items 5, 9 and 10 in the certificate of approval for dry cargo vessels (8.6.1.1) and under items 12, 16 and 17 in the certificate of approval for tank vessels (8.6.1.3) shall also be provided in English, French or German."</w:t>
      </w:r>
    </w:p>
    <w:p w:rsidR="004D417D" w:rsidRPr="004D417D" w:rsidRDefault="004D417D" w:rsidP="004D417D">
      <w:pPr>
        <w:spacing w:after="120"/>
        <w:ind w:left="1134" w:right="1134"/>
        <w:jc w:val="both"/>
      </w:pPr>
      <w:r w:rsidRPr="004D417D">
        <w:t>1.16.1.3.2</w:t>
      </w:r>
      <w:r w:rsidRPr="004D417D">
        <w:tab/>
        <w:t>Insert the following text after "model in 8.6.1.2 or 8.6.1.4": "</w:t>
      </w:r>
      <w:r w:rsidRPr="004D417D">
        <w:rPr>
          <w:bCs/>
        </w:rPr>
        <w:t>with regard to content, form and layout" and the following text at the end:</w:t>
      </w:r>
    </w:p>
    <w:p w:rsidR="004D417D" w:rsidRPr="004D417D" w:rsidRDefault="004D417D" w:rsidP="004D417D">
      <w:pPr>
        <w:spacing w:after="120"/>
        <w:ind w:left="567" w:right="1134" w:firstLine="567"/>
        <w:jc w:val="both"/>
        <w:rPr>
          <w:bCs/>
        </w:rPr>
      </w:pPr>
      <w:r w:rsidRPr="004D417D">
        <w:rPr>
          <w:bCs/>
        </w:rPr>
        <w:t>"Its dimensions are 210 mm x 297 mm (A4). Front and back pages may be used.</w:t>
      </w:r>
    </w:p>
    <w:p w:rsidR="004D417D" w:rsidRPr="004D417D" w:rsidRDefault="004D417D" w:rsidP="004D417D">
      <w:pPr>
        <w:spacing w:after="120"/>
        <w:ind w:left="1134" w:right="1134"/>
        <w:jc w:val="both"/>
        <w:rPr>
          <w:bCs/>
        </w:rPr>
      </w:pPr>
      <w:r w:rsidRPr="004D417D">
        <w:rPr>
          <w:bCs/>
        </w:rPr>
        <w:t>It shall be drawn up in the language or one of the languages of the issuing country. If this language is not English, French or German, the title of the certificate and each entry under item 5 in the provisional certificate of approval for dry cargo vessels (8.6.1.2) and under item 12 in the provisional certificate of approval for tank vessels (8.6.1.4) shall also be provided in English, French or German."</w:t>
      </w:r>
    </w:p>
    <w:p w:rsidR="004D417D" w:rsidRPr="004D417D" w:rsidRDefault="000C5FB8" w:rsidP="004D417D">
      <w:pPr>
        <w:spacing w:after="120"/>
        <w:ind w:left="1134" w:right="1134"/>
        <w:jc w:val="both"/>
      </w:pPr>
      <w:r>
        <w:t xml:space="preserve">C </w:t>
      </w:r>
      <w:r w:rsidR="004D417D" w:rsidRPr="004D417D">
        <w:t>(</w:t>
      </w:r>
      <w:r w:rsidR="004D417D" w:rsidRPr="004D417D">
        <w:rPr>
          <w:i/>
        </w:rPr>
        <w:t>Reference document</w:t>
      </w:r>
      <w:r w:rsidR="004D417D" w:rsidRPr="004D417D">
        <w:t xml:space="preserve">: </w:t>
      </w:r>
      <w:r w:rsidR="00BB213E">
        <w:rPr>
          <w:lang w:val="en-US"/>
        </w:rPr>
        <w:t>ECE/TRANS/WP.15/AC.2/52</w:t>
      </w:r>
      <w:r w:rsidR="004D417D" w:rsidRPr="004D417D">
        <w:t>)</w:t>
      </w:r>
    </w:p>
    <w:p w:rsidR="004D417D" w:rsidRPr="00D8409F" w:rsidRDefault="00D8409F" w:rsidP="00D8409F">
      <w:pPr>
        <w:keepNext/>
        <w:keepLines/>
        <w:tabs>
          <w:tab w:val="right" w:pos="851"/>
        </w:tabs>
        <w:spacing w:before="360" w:after="240" w:line="270" w:lineRule="exact"/>
        <w:ind w:left="1134" w:right="1134" w:hanging="1134"/>
        <w:rPr>
          <w:b/>
          <w:sz w:val="24"/>
        </w:rPr>
      </w:pPr>
      <w:r>
        <w:rPr>
          <w:b/>
          <w:sz w:val="24"/>
        </w:rPr>
        <w:tab/>
      </w:r>
      <w:r>
        <w:rPr>
          <w:b/>
          <w:sz w:val="24"/>
        </w:rPr>
        <w:tab/>
      </w:r>
      <w:r w:rsidR="004D417D" w:rsidRPr="00D8409F">
        <w:rPr>
          <w:b/>
          <w:sz w:val="24"/>
        </w:rPr>
        <w:t>Chapter 3.2</w:t>
      </w:r>
    </w:p>
    <w:p w:rsidR="004D417D" w:rsidRPr="004D417D" w:rsidRDefault="004D417D" w:rsidP="004D417D">
      <w:pPr>
        <w:spacing w:after="120"/>
        <w:ind w:left="1134" w:right="1134"/>
        <w:jc w:val="both"/>
      </w:pPr>
      <w:r w:rsidRPr="004D417D">
        <w:t>3.2.3.2</w:t>
      </w:r>
      <w:r w:rsidRPr="004D417D">
        <w:tab/>
        <w:t>, table C</w:t>
      </w:r>
      <w:r w:rsidRPr="004D417D">
        <w:tab/>
        <w:t>Add the following new entry for UN No. 3257:</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81"/>
        <w:gridCol w:w="541"/>
        <w:gridCol w:w="4043"/>
      </w:tblGrid>
      <w:tr w:rsidR="004D417D" w:rsidRPr="004D417D" w:rsidTr="000C5FB8">
        <w:trPr>
          <w:trHeight w:val="540"/>
        </w:trPr>
        <w:tc>
          <w:tcPr>
            <w:tcW w:w="2781" w:type="dxa"/>
            <w:tcBorders>
              <w:top w:val="single" w:sz="4" w:space="0" w:color="auto"/>
              <w:left w:val="nil"/>
              <w:bottom w:val="nil"/>
              <w:right w:val="nil"/>
            </w:tcBorders>
            <w:vAlign w:val="bottom"/>
            <w:hideMark/>
          </w:tcPr>
          <w:p w:rsidR="004D417D" w:rsidRPr="004D417D" w:rsidRDefault="004D417D" w:rsidP="004D417D">
            <w:pPr>
              <w:suppressAutoHyphens w:val="0"/>
              <w:spacing w:before="80" w:after="80" w:line="200" w:lineRule="exact"/>
              <w:ind w:right="113"/>
              <w:rPr>
                <w:lang w:val="en-US" w:eastAsia="de-DE"/>
              </w:rPr>
            </w:pPr>
            <w:r w:rsidRPr="004D417D">
              <w:rPr>
                <w:lang w:val="en-US" w:eastAsia="de-DE"/>
              </w:rPr>
              <w:t>UN No. or substance identification No.</w:t>
            </w:r>
          </w:p>
        </w:tc>
        <w:tc>
          <w:tcPr>
            <w:tcW w:w="541" w:type="dxa"/>
            <w:tcBorders>
              <w:top w:val="single" w:sz="4" w:space="0" w:color="auto"/>
              <w:left w:val="nil"/>
              <w:bottom w:val="nil"/>
              <w:right w:val="nil"/>
            </w:tcBorders>
            <w:vAlign w:val="bottom"/>
            <w:hideMark/>
          </w:tcPr>
          <w:p w:rsidR="004D417D" w:rsidRPr="004D417D" w:rsidRDefault="004D417D" w:rsidP="004D417D">
            <w:pPr>
              <w:suppressAutoHyphens w:val="0"/>
              <w:spacing w:before="80" w:after="80" w:line="200" w:lineRule="exact"/>
              <w:ind w:right="113"/>
              <w:rPr>
                <w:lang w:val="de-DE" w:eastAsia="de-DE"/>
              </w:rPr>
            </w:pPr>
            <w:r w:rsidRPr="004D417D">
              <w:rPr>
                <w:lang w:val="de-DE" w:eastAsia="de-DE"/>
              </w:rPr>
              <w:t>(1)</w:t>
            </w:r>
          </w:p>
        </w:tc>
        <w:tc>
          <w:tcPr>
            <w:tcW w:w="4043" w:type="dxa"/>
            <w:tcBorders>
              <w:top w:val="single" w:sz="4" w:space="0" w:color="auto"/>
              <w:left w:val="nil"/>
              <w:bottom w:val="nil"/>
              <w:right w:val="nil"/>
            </w:tcBorders>
            <w:vAlign w:val="bottom"/>
            <w:hideMark/>
          </w:tcPr>
          <w:p w:rsidR="004D417D" w:rsidRPr="004D417D" w:rsidRDefault="004D417D" w:rsidP="004D417D">
            <w:pPr>
              <w:suppressAutoHyphens w:val="0"/>
              <w:spacing w:before="80" w:after="80" w:line="200" w:lineRule="exact"/>
              <w:ind w:right="113"/>
              <w:rPr>
                <w:lang w:val="de-DE" w:eastAsia="de-DE"/>
              </w:rPr>
            </w:pPr>
            <w:r w:rsidRPr="004D417D">
              <w:rPr>
                <w:lang w:val="de-DE" w:eastAsia="de-DE"/>
              </w:rPr>
              <w:t>3257</w:t>
            </w:r>
          </w:p>
        </w:tc>
      </w:tr>
      <w:tr w:rsidR="004D417D" w:rsidRPr="004D417D" w:rsidTr="000C5FB8">
        <w:trPr>
          <w:trHeight w:val="540"/>
        </w:trPr>
        <w:tc>
          <w:tcPr>
            <w:tcW w:w="2781" w:type="dxa"/>
            <w:tcBorders>
              <w:top w:val="nil"/>
              <w:left w:val="nil"/>
              <w:bottom w:val="nil"/>
              <w:right w:val="nil"/>
            </w:tcBorders>
            <w:hideMark/>
          </w:tcPr>
          <w:p w:rsidR="004D417D" w:rsidRPr="004D417D" w:rsidRDefault="004D417D" w:rsidP="004136A0">
            <w:pPr>
              <w:suppressAutoHyphens w:val="0"/>
              <w:spacing w:before="40" w:after="120" w:line="220" w:lineRule="exact"/>
              <w:ind w:right="113"/>
              <w:rPr>
                <w:lang w:val="de-DE" w:eastAsia="de-DE"/>
              </w:rPr>
            </w:pPr>
            <w:r w:rsidRPr="004D417D">
              <w:rPr>
                <w:lang w:val="de-DE" w:eastAsia="de-DE"/>
              </w:rPr>
              <w:t xml:space="preserve">Name and </w:t>
            </w:r>
            <w:proofErr w:type="spellStart"/>
            <w:r w:rsidRPr="004D417D">
              <w:rPr>
                <w:lang w:val="de-DE" w:eastAsia="de-DE"/>
              </w:rPr>
              <w:t>description</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(2)</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en-US" w:eastAsia="de-DE"/>
              </w:rPr>
            </w:pPr>
            <w:r w:rsidRPr="004D417D">
              <w:rPr>
                <w:lang w:val="en-US" w:eastAsia="de-DE"/>
              </w:rPr>
              <w:t>ELEVATED TEMPERATURE LIQUID, N.O.S. at above 100°C and below its flash-point (including molten metals, molten salts, etc.)</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Class</w:t>
            </w:r>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(3a)</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9</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136A0">
            <w:pPr>
              <w:suppressAutoHyphens w:val="0"/>
              <w:spacing w:before="40" w:after="120" w:line="220" w:lineRule="exact"/>
              <w:ind w:right="113"/>
              <w:rPr>
                <w:lang w:val="de-DE" w:eastAsia="de-DE"/>
              </w:rPr>
            </w:pPr>
            <w:proofErr w:type="spellStart"/>
            <w:r w:rsidRPr="004D417D">
              <w:rPr>
                <w:lang w:val="de-DE" w:eastAsia="de-DE"/>
              </w:rPr>
              <w:t>Classification</w:t>
            </w:r>
            <w:proofErr w:type="spellEnd"/>
            <w:r w:rsidRPr="004D417D">
              <w:rPr>
                <w:lang w:val="de-DE" w:eastAsia="de-DE"/>
              </w:rPr>
              <w:t xml:space="preserve"> </w:t>
            </w:r>
            <w:proofErr w:type="spellStart"/>
            <w:r w:rsidRPr="004D417D">
              <w:rPr>
                <w:lang w:val="de-DE" w:eastAsia="de-DE"/>
              </w:rPr>
              <w:t>code</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(3b)</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M9</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proofErr w:type="spellStart"/>
            <w:r w:rsidRPr="004D417D">
              <w:rPr>
                <w:lang w:val="de-DE" w:eastAsia="de-DE"/>
              </w:rPr>
              <w:t>Packing</w:t>
            </w:r>
            <w:proofErr w:type="spellEnd"/>
            <w:r w:rsidRPr="004D417D">
              <w:rPr>
                <w:lang w:val="de-DE" w:eastAsia="de-DE"/>
              </w:rPr>
              <w:t xml:space="preserve"> </w:t>
            </w:r>
            <w:proofErr w:type="spellStart"/>
            <w:r w:rsidRPr="004D417D">
              <w:rPr>
                <w:lang w:val="de-DE" w:eastAsia="de-DE"/>
              </w:rPr>
              <w:t>group</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(4)</w:t>
            </w:r>
          </w:p>
        </w:tc>
        <w:tc>
          <w:tcPr>
            <w:tcW w:w="4043" w:type="dxa"/>
            <w:tcBorders>
              <w:top w:val="nil"/>
              <w:left w:val="nil"/>
              <w:bottom w:val="nil"/>
              <w:right w:val="nil"/>
            </w:tcBorders>
            <w:noWrap/>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III</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proofErr w:type="spellStart"/>
            <w:r w:rsidRPr="004D417D">
              <w:rPr>
                <w:lang w:val="de-DE" w:eastAsia="de-DE"/>
              </w:rPr>
              <w:t>Dangers</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(5)</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en-US" w:eastAsia="de-DE"/>
              </w:rPr>
            </w:pPr>
            <w:r w:rsidRPr="004D417D">
              <w:rPr>
                <w:lang w:val="en-US" w:eastAsia="de-DE"/>
              </w:rPr>
              <w:t>9+(N1, N2, N3, CMR, F or S)</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 xml:space="preserve">Type </w:t>
            </w:r>
            <w:proofErr w:type="spellStart"/>
            <w:r w:rsidRPr="004D417D">
              <w:rPr>
                <w:lang w:val="de-DE" w:eastAsia="de-DE"/>
              </w:rPr>
              <w:t>of</w:t>
            </w:r>
            <w:proofErr w:type="spellEnd"/>
            <w:r w:rsidRPr="004D417D">
              <w:rPr>
                <w:lang w:val="de-DE" w:eastAsia="de-DE"/>
              </w:rPr>
              <w:t xml:space="preserve"> tank </w:t>
            </w:r>
            <w:proofErr w:type="spellStart"/>
            <w:r w:rsidRPr="004D417D">
              <w:rPr>
                <w:lang w:val="de-DE" w:eastAsia="de-DE"/>
              </w:rPr>
              <w:t>vessel</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(6)</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Cargo tank design</w:t>
            </w:r>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(7)</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Cargo tank type</w:t>
            </w:r>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(8)</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 xml:space="preserve">Cargo tank </w:t>
            </w:r>
            <w:proofErr w:type="spellStart"/>
            <w:r w:rsidRPr="004D417D">
              <w:rPr>
                <w:lang w:val="de-DE" w:eastAsia="de-DE"/>
              </w:rPr>
              <w:t>equipment</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(9)</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w:t>
            </w:r>
          </w:p>
        </w:tc>
      </w:tr>
      <w:tr w:rsidR="004D417D" w:rsidRPr="004D417D" w:rsidTr="000C5FB8">
        <w:trPr>
          <w:trHeight w:val="540"/>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en-US" w:eastAsia="de-DE"/>
              </w:rPr>
            </w:pPr>
            <w:r w:rsidRPr="004D417D">
              <w:rPr>
                <w:lang w:val="en-US" w:eastAsia="de-DE"/>
              </w:rPr>
              <w:t xml:space="preserve">Opening pressure of the high-velocity vent valve in </w:t>
            </w:r>
            <w:proofErr w:type="spellStart"/>
            <w:r w:rsidRPr="004D417D">
              <w:rPr>
                <w:lang w:val="en-US" w:eastAsia="de-DE"/>
              </w:rPr>
              <w:t>kPa</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(10)</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en-US" w:eastAsia="de-DE"/>
              </w:rPr>
            </w:pPr>
            <w:r w:rsidRPr="004D417D">
              <w:rPr>
                <w:lang w:val="en-US" w:eastAsia="de-DE"/>
              </w:rPr>
              <w:t>Maximum degree of filling in %</w:t>
            </w:r>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(11)</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95</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 xml:space="preserve">Relative </w:t>
            </w:r>
            <w:proofErr w:type="spellStart"/>
            <w:r w:rsidRPr="004D417D">
              <w:rPr>
                <w:lang w:val="de-DE" w:eastAsia="de-DE"/>
              </w:rPr>
              <w:t>density</w:t>
            </w:r>
            <w:proofErr w:type="spellEnd"/>
            <w:r w:rsidRPr="004D417D">
              <w:rPr>
                <w:lang w:val="de-DE" w:eastAsia="de-DE"/>
              </w:rPr>
              <w:t xml:space="preserve"> </w:t>
            </w:r>
            <w:proofErr w:type="spellStart"/>
            <w:r w:rsidRPr="004D417D">
              <w:rPr>
                <w:lang w:val="de-DE" w:eastAsia="de-DE"/>
              </w:rPr>
              <w:t>at</w:t>
            </w:r>
            <w:proofErr w:type="spellEnd"/>
            <w:r w:rsidRPr="004D417D">
              <w:rPr>
                <w:lang w:val="de-DE" w:eastAsia="de-DE"/>
              </w:rPr>
              <w:t xml:space="preserve"> 20°C</w:t>
            </w:r>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(12)</w:t>
            </w:r>
          </w:p>
        </w:tc>
        <w:tc>
          <w:tcPr>
            <w:tcW w:w="4043" w:type="dxa"/>
            <w:tcBorders>
              <w:top w:val="nil"/>
              <w:left w:val="nil"/>
              <w:bottom w:val="nil"/>
              <w:right w:val="nil"/>
            </w:tcBorders>
            <w:noWrap/>
            <w:hideMark/>
          </w:tcPr>
          <w:p w:rsidR="004D417D" w:rsidRPr="004D417D" w:rsidRDefault="004D417D" w:rsidP="004D417D">
            <w:pPr>
              <w:suppressAutoHyphens w:val="0"/>
              <w:spacing w:line="240" w:lineRule="auto"/>
              <w:rPr>
                <w:lang w:eastAsia="en-GB"/>
              </w:rPr>
            </w:pP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 xml:space="preserve">Type </w:t>
            </w:r>
            <w:proofErr w:type="spellStart"/>
            <w:r w:rsidRPr="004D417D">
              <w:rPr>
                <w:lang w:val="de-DE" w:eastAsia="de-DE"/>
              </w:rPr>
              <w:t>of</w:t>
            </w:r>
            <w:proofErr w:type="spellEnd"/>
            <w:r w:rsidRPr="004D417D">
              <w:rPr>
                <w:lang w:val="de-DE" w:eastAsia="de-DE"/>
              </w:rPr>
              <w:t xml:space="preserve"> </w:t>
            </w:r>
            <w:proofErr w:type="spellStart"/>
            <w:r w:rsidRPr="004D417D">
              <w:rPr>
                <w:lang w:val="de-DE" w:eastAsia="de-DE"/>
              </w:rPr>
              <w:t>sampling</w:t>
            </w:r>
            <w:proofErr w:type="spellEnd"/>
            <w:r w:rsidRPr="004D417D">
              <w:rPr>
                <w:lang w:val="de-DE" w:eastAsia="de-DE"/>
              </w:rPr>
              <w:t xml:space="preserve"> </w:t>
            </w:r>
            <w:proofErr w:type="spellStart"/>
            <w:r w:rsidRPr="004D417D">
              <w:rPr>
                <w:lang w:val="de-DE" w:eastAsia="de-DE"/>
              </w:rPr>
              <w:t>device</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(13)</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en-US" w:eastAsia="de-DE"/>
              </w:rPr>
            </w:pPr>
            <w:r w:rsidRPr="004D417D">
              <w:rPr>
                <w:lang w:val="en-US" w:eastAsia="de-DE"/>
              </w:rPr>
              <w:t>Pump room below deck permitted</w:t>
            </w:r>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(14)</w:t>
            </w:r>
          </w:p>
        </w:tc>
        <w:tc>
          <w:tcPr>
            <w:tcW w:w="4043"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proofErr w:type="spellStart"/>
            <w:r w:rsidRPr="004D417D">
              <w:rPr>
                <w:lang w:val="de-DE" w:eastAsia="de-DE"/>
              </w:rPr>
              <w:t>yes</w:t>
            </w:r>
            <w:proofErr w:type="spellEnd"/>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proofErr w:type="spellStart"/>
            <w:r w:rsidRPr="004D417D">
              <w:rPr>
                <w:lang w:val="de-DE" w:eastAsia="de-DE"/>
              </w:rPr>
              <w:t>Temperature</w:t>
            </w:r>
            <w:proofErr w:type="spellEnd"/>
            <w:r w:rsidRPr="004D417D">
              <w:rPr>
                <w:lang w:val="de-DE" w:eastAsia="de-DE"/>
              </w:rPr>
              <w:t xml:space="preserve"> </w:t>
            </w:r>
            <w:proofErr w:type="spellStart"/>
            <w:r w:rsidRPr="004D417D">
              <w:rPr>
                <w:lang w:val="de-DE" w:eastAsia="de-DE"/>
              </w:rPr>
              <w:t>class</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(15)</w:t>
            </w:r>
          </w:p>
        </w:tc>
        <w:tc>
          <w:tcPr>
            <w:tcW w:w="4043" w:type="dxa"/>
            <w:tcBorders>
              <w:top w:val="nil"/>
              <w:left w:val="nil"/>
              <w:bottom w:val="nil"/>
              <w:right w:val="nil"/>
            </w:tcBorders>
            <w:noWrap/>
            <w:hideMark/>
          </w:tcPr>
          <w:p w:rsidR="004D417D" w:rsidRPr="004D417D" w:rsidRDefault="004D417D" w:rsidP="004D417D">
            <w:pPr>
              <w:suppressAutoHyphens w:val="0"/>
              <w:spacing w:line="240" w:lineRule="auto"/>
              <w:rPr>
                <w:lang w:eastAsia="en-GB"/>
              </w:rPr>
            </w:pP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 xml:space="preserve">Explosion </w:t>
            </w:r>
            <w:proofErr w:type="spellStart"/>
            <w:r w:rsidRPr="004D417D">
              <w:rPr>
                <w:lang w:val="de-DE" w:eastAsia="de-DE"/>
              </w:rPr>
              <w:t>group</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(16)</w:t>
            </w:r>
          </w:p>
        </w:tc>
        <w:tc>
          <w:tcPr>
            <w:tcW w:w="4043" w:type="dxa"/>
            <w:tcBorders>
              <w:top w:val="nil"/>
              <w:left w:val="nil"/>
              <w:bottom w:val="nil"/>
              <w:right w:val="nil"/>
            </w:tcBorders>
            <w:noWrap/>
            <w:hideMark/>
          </w:tcPr>
          <w:p w:rsidR="004D417D" w:rsidRPr="004D417D" w:rsidRDefault="004D417D" w:rsidP="004D417D">
            <w:pPr>
              <w:suppressAutoHyphens w:val="0"/>
              <w:spacing w:line="240" w:lineRule="auto"/>
              <w:rPr>
                <w:lang w:eastAsia="en-GB"/>
              </w:rPr>
            </w:pP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keepNext/>
              <w:keepLines/>
              <w:suppressAutoHyphens w:val="0"/>
              <w:spacing w:before="40" w:after="120" w:line="220" w:lineRule="exact"/>
              <w:ind w:right="113"/>
              <w:rPr>
                <w:lang w:val="de-DE" w:eastAsia="de-DE"/>
              </w:rPr>
            </w:pPr>
            <w:r w:rsidRPr="004D417D">
              <w:rPr>
                <w:lang w:val="de-DE" w:eastAsia="de-DE"/>
              </w:rPr>
              <w:lastRenderedPageBreak/>
              <w:t xml:space="preserve">Anti-explosion </w:t>
            </w:r>
            <w:proofErr w:type="spellStart"/>
            <w:r w:rsidRPr="004D417D">
              <w:rPr>
                <w:lang w:val="de-DE" w:eastAsia="de-DE"/>
              </w:rPr>
              <w:t>protection</w:t>
            </w:r>
            <w:proofErr w:type="spellEnd"/>
            <w:r w:rsidRPr="004D417D">
              <w:rPr>
                <w:lang w:val="de-DE" w:eastAsia="de-DE"/>
              </w:rPr>
              <w:t xml:space="preserve"> </w:t>
            </w:r>
            <w:proofErr w:type="spellStart"/>
            <w:r w:rsidRPr="004D417D">
              <w:rPr>
                <w:lang w:val="de-DE" w:eastAsia="de-DE"/>
              </w:rPr>
              <w:t>required</w:t>
            </w:r>
            <w:proofErr w:type="spellEnd"/>
          </w:p>
        </w:tc>
        <w:tc>
          <w:tcPr>
            <w:tcW w:w="541" w:type="dxa"/>
            <w:tcBorders>
              <w:top w:val="nil"/>
              <w:left w:val="nil"/>
              <w:bottom w:val="nil"/>
              <w:right w:val="nil"/>
            </w:tcBorders>
            <w:hideMark/>
          </w:tcPr>
          <w:p w:rsidR="004D417D" w:rsidRPr="004D417D" w:rsidRDefault="004D417D" w:rsidP="004D417D">
            <w:pPr>
              <w:keepNext/>
              <w:keepLines/>
              <w:suppressAutoHyphens w:val="0"/>
              <w:spacing w:before="40" w:after="120" w:line="220" w:lineRule="exact"/>
              <w:ind w:right="113"/>
              <w:rPr>
                <w:lang w:val="de-DE" w:eastAsia="de-DE"/>
              </w:rPr>
            </w:pPr>
            <w:r w:rsidRPr="004D417D">
              <w:rPr>
                <w:lang w:val="de-DE" w:eastAsia="de-DE"/>
              </w:rPr>
              <w:t>(17)</w:t>
            </w:r>
          </w:p>
        </w:tc>
        <w:tc>
          <w:tcPr>
            <w:tcW w:w="4043" w:type="dxa"/>
            <w:tcBorders>
              <w:top w:val="nil"/>
              <w:left w:val="nil"/>
              <w:bottom w:val="nil"/>
              <w:right w:val="nil"/>
            </w:tcBorders>
            <w:noWrap/>
            <w:hideMark/>
          </w:tcPr>
          <w:p w:rsidR="004D417D" w:rsidRPr="004D417D" w:rsidRDefault="004D417D" w:rsidP="004D417D">
            <w:pPr>
              <w:keepNext/>
              <w:keepLines/>
              <w:suppressAutoHyphens w:val="0"/>
              <w:spacing w:before="40" w:after="120" w:line="220" w:lineRule="exact"/>
              <w:ind w:right="113"/>
              <w:rPr>
                <w:lang w:val="de-DE" w:eastAsia="de-DE"/>
              </w:rPr>
            </w:pPr>
            <w:proofErr w:type="spellStart"/>
            <w:r w:rsidRPr="004D417D">
              <w:rPr>
                <w:lang w:val="de-DE" w:eastAsia="de-DE"/>
              </w:rPr>
              <w:t>no</w:t>
            </w:r>
            <w:proofErr w:type="spellEnd"/>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 xml:space="preserve">Equipment </w:t>
            </w:r>
            <w:proofErr w:type="spellStart"/>
            <w:r w:rsidRPr="004D417D">
              <w:rPr>
                <w:lang w:val="de-DE" w:eastAsia="de-DE"/>
              </w:rPr>
              <w:t>required</w:t>
            </w:r>
            <w:proofErr w:type="spellEnd"/>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(18)</w:t>
            </w:r>
          </w:p>
        </w:tc>
        <w:tc>
          <w:tcPr>
            <w:tcW w:w="4043" w:type="dxa"/>
            <w:tcBorders>
              <w:top w:val="nil"/>
              <w:left w:val="nil"/>
              <w:bottom w:val="nil"/>
              <w:right w:val="nil"/>
            </w:tcBorders>
            <w:noWrap/>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w:t>
            </w:r>
          </w:p>
        </w:tc>
      </w:tr>
      <w:tr w:rsidR="004D417D" w:rsidRPr="004D417D" w:rsidTr="000C5FB8">
        <w:trPr>
          <w:trHeight w:val="288"/>
        </w:trPr>
        <w:tc>
          <w:tcPr>
            <w:tcW w:w="278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en-US" w:eastAsia="de-DE"/>
              </w:rPr>
            </w:pPr>
            <w:r w:rsidRPr="004D417D">
              <w:rPr>
                <w:lang w:val="en-US" w:eastAsia="de-DE"/>
              </w:rPr>
              <w:t>Number of cones/ blue lights</w:t>
            </w:r>
          </w:p>
        </w:tc>
        <w:tc>
          <w:tcPr>
            <w:tcW w:w="541" w:type="dxa"/>
            <w:tcBorders>
              <w:top w:val="nil"/>
              <w:left w:val="nil"/>
              <w:bottom w:val="nil"/>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(19)</w:t>
            </w:r>
          </w:p>
        </w:tc>
        <w:tc>
          <w:tcPr>
            <w:tcW w:w="4043" w:type="dxa"/>
            <w:tcBorders>
              <w:top w:val="nil"/>
              <w:left w:val="nil"/>
              <w:bottom w:val="nil"/>
              <w:right w:val="nil"/>
            </w:tcBorders>
            <w:noWrap/>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0</w:t>
            </w:r>
          </w:p>
        </w:tc>
      </w:tr>
      <w:tr w:rsidR="004D417D" w:rsidRPr="004D417D" w:rsidTr="000C5FB8">
        <w:trPr>
          <w:trHeight w:val="1068"/>
        </w:trPr>
        <w:tc>
          <w:tcPr>
            <w:tcW w:w="2781" w:type="dxa"/>
            <w:tcBorders>
              <w:top w:val="nil"/>
              <w:left w:val="nil"/>
              <w:bottom w:val="single" w:sz="12" w:space="0" w:color="auto"/>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 xml:space="preserve">Additional </w:t>
            </w:r>
            <w:proofErr w:type="spellStart"/>
            <w:r w:rsidRPr="004D417D">
              <w:rPr>
                <w:lang w:val="de-DE" w:eastAsia="de-DE"/>
              </w:rPr>
              <w:t>requirements</w:t>
            </w:r>
            <w:proofErr w:type="spellEnd"/>
            <w:r w:rsidRPr="004D417D">
              <w:rPr>
                <w:lang w:val="de-DE" w:eastAsia="de-DE"/>
              </w:rPr>
              <w:t xml:space="preserve"> /</w:t>
            </w:r>
            <w:proofErr w:type="spellStart"/>
            <w:r w:rsidRPr="004D417D">
              <w:rPr>
                <w:lang w:val="de-DE" w:eastAsia="de-DE"/>
              </w:rPr>
              <w:t>Remarks</w:t>
            </w:r>
            <w:proofErr w:type="spellEnd"/>
          </w:p>
        </w:tc>
        <w:tc>
          <w:tcPr>
            <w:tcW w:w="541" w:type="dxa"/>
            <w:tcBorders>
              <w:top w:val="nil"/>
              <w:left w:val="nil"/>
              <w:bottom w:val="single" w:sz="12" w:space="0" w:color="auto"/>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(20)</w:t>
            </w:r>
          </w:p>
        </w:tc>
        <w:tc>
          <w:tcPr>
            <w:tcW w:w="4043" w:type="dxa"/>
            <w:tcBorders>
              <w:top w:val="nil"/>
              <w:left w:val="nil"/>
              <w:bottom w:val="single" w:sz="12" w:space="0" w:color="auto"/>
              <w:right w:val="nil"/>
            </w:tcBorders>
            <w:hideMark/>
          </w:tcPr>
          <w:p w:rsidR="004D417D" w:rsidRPr="004D417D" w:rsidRDefault="004D417D" w:rsidP="004D417D">
            <w:pPr>
              <w:suppressAutoHyphens w:val="0"/>
              <w:spacing w:before="40" w:after="120" w:line="220" w:lineRule="exact"/>
              <w:ind w:right="113"/>
              <w:rPr>
                <w:lang w:val="de-DE" w:eastAsia="de-DE"/>
              </w:rPr>
            </w:pPr>
            <w:r w:rsidRPr="004D417D">
              <w:rPr>
                <w:lang w:val="de-DE" w:eastAsia="de-DE"/>
              </w:rPr>
              <w:t>7;</w:t>
            </w:r>
            <w:r w:rsidRPr="004D417D">
              <w:rPr>
                <w:lang w:val="de-DE" w:eastAsia="de-DE"/>
              </w:rPr>
              <w:br/>
              <w:t>20:+250°C;</w:t>
            </w:r>
            <w:r w:rsidRPr="004D417D">
              <w:rPr>
                <w:b/>
                <w:lang w:val="de-DE" w:eastAsia="de-DE"/>
              </w:rPr>
              <w:br/>
            </w:r>
            <w:r w:rsidRPr="004D417D">
              <w:rPr>
                <w:lang w:val="de-DE" w:eastAsia="de-DE"/>
              </w:rPr>
              <w:t>22; 24; 27</w:t>
            </w:r>
            <w:r w:rsidRPr="004D417D">
              <w:rPr>
                <w:lang w:val="de-DE" w:eastAsia="de-DE"/>
              </w:rPr>
              <w:br/>
              <w:t>*</w:t>
            </w:r>
            <w:proofErr w:type="spellStart"/>
            <w:r w:rsidRPr="004D417D">
              <w:rPr>
                <w:lang w:val="de-DE" w:eastAsia="de-DE"/>
              </w:rPr>
              <w:t>see</w:t>
            </w:r>
            <w:proofErr w:type="spellEnd"/>
            <w:r w:rsidRPr="004D417D">
              <w:rPr>
                <w:lang w:val="de-DE" w:eastAsia="de-DE"/>
              </w:rPr>
              <w:t xml:space="preserve"> 3.2 3.3</w:t>
            </w:r>
          </w:p>
        </w:tc>
      </w:tr>
    </w:tbl>
    <w:p w:rsidR="004D417D" w:rsidRPr="004D417D" w:rsidRDefault="000C5FB8" w:rsidP="006321E6">
      <w:pPr>
        <w:spacing w:before="120" w:after="120"/>
        <w:ind w:left="1134" w:right="1134"/>
        <w:jc w:val="both"/>
      </w:pPr>
      <w:r>
        <w:t xml:space="preserve">C </w:t>
      </w:r>
      <w:r w:rsidR="004D417D" w:rsidRPr="004D417D">
        <w:t>(</w:t>
      </w:r>
      <w:r w:rsidR="004D417D" w:rsidRPr="004D417D">
        <w:rPr>
          <w:i/>
        </w:rPr>
        <w:t>Reference document</w:t>
      </w:r>
      <w:r w:rsidR="004D417D" w:rsidRPr="004D417D">
        <w:t xml:space="preserve">: </w:t>
      </w:r>
      <w:r w:rsidR="00BB213E">
        <w:rPr>
          <w:lang w:val="en-US"/>
        </w:rPr>
        <w:t>ECE/TRANS/WP.15/AC.2/52</w:t>
      </w:r>
      <w:r w:rsidR="004D417D" w:rsidRPr="004D417D">
        <w:t>)</w:t>
      </w:r>
    </w:p>
    <w:p w:rsidR="00BD0FAF" w:rsidRPr="00FA494C" w:rsidRDefault="00BD0FAF" w:rsidP="00BD0FAF">
      <w:pPr>
        <w:keepNext/>
        <w:keepLines/>
        <w:tabs>
          <w:tab w:val="right" w:pos="851"/>
        </w:tabs>
        <w:spacing w:before="120" w:after="120" w:line="300" w:lineRule="exact"/>
        <w:ind w:left="1134" w:right="1134" w:hanging="1134"/>
      </w:pPr>
      <w:r>
        <w:tab/>
      </w:r>
      <w:r>
        <w:tab/>
      </w:r>
      <w:r w:rsidRPr="00FA494C">
        <w:t>3.2.3.2, Table C, UN No. 1230 METHANOL</w:t>
      </w:r>
      <w:r w:rsidRPr="00FA494C">
        <w:tab/>
        <w:t xml:space="preserve">In column (19) replace </w:t>
      </w:r>
      <w:r w:rsidR="006321E6">
        <w:t>"</w:t>
      </w:r>
      <w:r w:rsidRPr="00FA494C">
        <w:t>1</w:t>
      </w:r>
      <w:r w:rsidR="006321E6">
        <w:t>"</w:t>
      </w:r>
      <w:r w:rsidRPr="00FA494C">
        <w:t xml:space="preserve"> with </w:t>
      </w:r>
      <w:r w:rsidR="006321E6">
        <w:t>"</w:t>
      </w:r>
      <w:r w:rsidRPr="00FA494C">
        <w:t>2</w:t>
      </w:r>
      <w:r w:rsidR="006321E6">
        <w:t>"</w:t>
      </w:r>
      <w:r w:rsidRPr="00FA494C">
        <w:t>.</w:t>
      </w:r>
    </w:p>
    <w:p w:rsidR="00BD0FAF" w:rsidRPr="008F18F9" w:rsidRDefault="00BD0FAF" w:rsidP="00BD0FAF">
      <w:pPr>
        <w:spacing w:after="120"/>
        <w:ind w:left="1134" w:right="1134"/>
        <w:jc w:val="both"/>
        <w:rPr>
          <w:i/>
        </w:rPr>
      </w:pPr>
      <w:r>
        <w:rPr>
          <w:i/>
        </w:rPr>
        <w:t xml:space="preserve">D </w:t>
      </w:r>
      <w:r w:rsidRPr="008F18F9">
        <w:rPr>
          <w:i/>
        </w:rPr>
        <w:t>(</w:t>
      </w:r>
      <w:r w:rsidRPr="008220DE">
        <w:rPr>
          <w:i/>
        </w:rPr>
        <w:t>Reference document:</w:t>
      </w:r>
      <w:r w:rsidRPr="008F18F9">
        <w:rPr>
          <w:i/>
        </w:rPr>
        <w:tab/>
      </w:r>
      <w:r w:rsidR="00BB213E">
        <w:rPr>
          <w:lang w:val="en-US"/>
        </w:rPr>
        <w:t>ECE/TRANS/WP.15/AC.2/50</w:t>
      </w:r>
      <w:r w:rsidRPr="008F18F9">
        <w:rPr>
          <w:i/>
        </w:rPr>
        <w:t>)</w:t>
      </w:r>
    </w:p>
    <w:p w:rsidR="004D417D" w:rsidRPr="00751A5B" w:rsidRDefault="007062DD" w:rsidP="00751A5B">
      <w:pPr>
        <w:keepNext/>
        <w:keepLines/>
        <w:tabs>
          <w:tab w:val="right" w:pos="851"/>
        </w:tabs>
        <w:spacing w:before="360" w:after="240" w:line="270" w:lineRule="exact"/>
        <w:ind w:left="1134" w:right="1134" w:hanging="1134"/>
        <w:rPr>
          <w:b/>
          <w:sz w:val="24"/>
        </w:rPr>
      </w:pPr>
      <w:r>
        <w:rPr>
          <w:b/>
          <w:sz w:val="24"/>
        </w:rPr>
        <w:tab/>
      </w:r>
      <w:r>
        <w:rPr>
          <w:b/>
          <w:sz w:val="24"/>
        </w:rPr>
        <w:tab/>
      </w:r>
      <w:r w:rsidR="004D417D" w:rsidRPr="00751A5B">
        <w:rPr>
          <w:b/>
          <w:sz w:val="24"/>
        </w:rPr>
        <w:t>Chapter 3.3</w:t>
      </w:r>
    </w:p>
    <w:p w:rsidR="004D417D" w:rsidRPr="004D417D" w:rsidRDefault="004D417D" w:rsidP="004D417D">
      <w:pPr>
        <w:spacing w:after="120"/>
        <w:ind w:left="1134" w:right="1134"/>
        <w:jc w:val="both"/>
      </w:pPr>
      <w:r w:rsidRPr="004D417D">
        <w:t>3.3.1, Special provision 803</w:t>
      </w:r>
      <w:r w:rsidRPr="004D417D">
        <w:tab/>
      </w:r>
      <w:r w:rsidRPr="004D417D">
        <w:tab/>
        <w:t>Amend to read as follows:</w:t>
      </w:r>
    </w:p>
    <w:p w:rsidR="004D417D" w:rsidRPr="004D417D" w:rsidRDefault="004D417D" w:rsidP="004D417D">
      <w:pPr>
        <w:spacing w:after="100"/>
        <w:ind w:left="1134" w:right="1134"/>
        <w:jc w:val="both"/>
      </w:pPr>
      <w:r w:rsidRPr="004D417D">
        <w:t>"803</w:t>
      </w:r>
      <w:r w:rsidRPr="004D417D">
        <w:tab/>
        <w:t>Hard coal, coke and anthracite, when carried in bulk, are not subject to the provisions of ADN if:</w:t>
      </w:r>
    </w:p>
    <w:p w:rsidR="004D417D" w:rsidRPr="004D417D" w:rsidRDefault="004D417D" w:rsidP="004D417D">
      <w:pPr>
        <w:spacing w:after="100"/>
        <w:ind w:left="1690" w:right="1134" w:hanging="556"/>
        <w:jc w:val="both"/>
      </w:pPr>
      <w:r w:rsidRPr="004D417D">
        <w:t>(a)</w:t>
      </w:r>
      <w:r w:rsidRPr="004D417D">
        <w:tab/>
        <w:t>The temperature of the cargo has been determined using an appropriate procedure and is not higher than 60°C before, during or immediately after loading of the hold;</w:t>
      </w:r>
    </w:p>
    <w:p w:rsidR="004D417D" w:rsidRPr="004D417D" w:rsidRDefault="004D417D" w:rsidP="004D417D">
      <w:pPr>
        <w:spacing w:after="120"/>
        <w:ind w:left="1689" w:right="1134" w:hanging="555"/>
        <w:jc w:val="both"/>
      </w:pPr>
      <w:r w:rsidRPr="004D417D">
        <w:t>(b)</w:t>
      </w:r>
      <w:r w:rsidRPr="004D417D">
        <w:tab/>
        <w:t>Depending on the temperature of the cargo before, during and immediately after loading of the hold, the expected duration of carriage without temperature monitoring does not exceed the maximum journey times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4D417D" w:rsidRPr="004D417D" w:rsidTr="000C5FB8">
        <w:trPr>
          <w:cantSplit/>
          <w:tblHeader/>
        </w:trPr>
        <w:tc>
          <w:tcPr>
            <w:tcW w:w="3685" w:type="dxa"/>
            <w:tcBorders>
              <w:top w:val="single" w:sz="4" w:space="0" w:color="auto"/>
              <w:bottom w:val="single" w:sz="12" w:space="0" w:color="auto"/>
            </w:tcBorders>
            <w:shd w:val="clear" w:color="auto" w:fill="auto"/>
            <w:vAlign w:val="bottom"/>
          </w:tcPr>
          <w:p w:rsidR="004D417D" w:rsidRPr="004D417D" w:rsidRDefault="004D417D" w:rsidP="004D417D">
            <w:pPr>
              <w:suppressAutoHyphens w:val="0"/>
              <w:spacing w:before="80" w:after="80" w:line="200" w:lineRule="exact"/>
              <w:ind w:right="113"/>
              <w:jc w:val="center"/>
              <w:rPr>
                <w:i/>
                <w:sz w:val="16"/>
              </w:rPr>
            </w:pPr>
            <w:r w:rsidRPr="004D417D">
              <w:rPr>
                <w:i/>
                <w:sz w:val="16"/>
              </w:rPr>
              <w:t xml:space="preserve">Maximum temperature on </w:t>
            </w:r>
            <w:r w:rsidRPr="004D417D">
              <w:rPr>
                <w:i/>
                <w:sz w:val="16"/>
                <w:szCs w:val="16"/>
              </w:rPr>
              <w:t>loading (°C)</w:t>
            </w:r>
          </w:p>
        </w:tc>
        <w:tc>
          <w:tcPr>
            <w:tcW w:w="3685" w:type="dxa"/>
            <w:tcBorders>
              <w:top w:val="single" w:sz="4" w:space="0" w:color="auto"/>
              <w:bottom w:val="single" w:sz="12" w:space="0" w:color="auto"/>
            </w:tcBorders>
            <w:shd w:val="clear" w:color="auto" w:fill="auto"/>
            <w:vAlign w:val="bottom"/>
          </w:tcPr>
          <w:p w:rsidR="004D417D" w:rsidRPr="004D417D" w:rsidRDefault="004D417D" w:rsidP="004D417D">
            <w:pPr>
              <w:suppressAutoHyphens w:val="0"/>
              <w:spacing w:before="80" w:after="80" w:line="200" w:lineRule="exact"/>
              <w:ind w:right="113"/>
              <w:jc w:val="center"/>
              <w:rPr>
                <w:i/>
                <w:sz w:val="16"/>
              </w:rPr>
            </w:pPr>
            <w:r w:rsidRPr="004D417D">
              <w:rPr>
                <w:i/>
                <w:sz w:val="16"/>
              </w:rPr>
              <w:t>Maximum duration of journey (days)</w:t>
            </w:r>
          </w:p>
        </w:tc>
      </w:tr>
      <w:tr w:rsidR="004D417D" w:rsidRPr="004D417D" w:rsidTr="000C5FB8">
        <w:trPr>
          <w:cantSplit/>
        </w:trPr>
        <w:tc>
          <w:tcPr>
            <w:tcW w:w="3685" w:type="dxa"/>
            <w:tcBorders>
              <w:top w:val="single" w:sz="12" w:space="0" w:color="auto"/>
            </w:tcBorders>
            <w:shd w:val="clear" w:color="auto" w:fill="auto"/>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rPr>
              <w:t>60</w:t>
            </w:r>
          </w:p>
        </w:tc>
        <w:tc>
          <w:tcPr>
            <w:tcW w:w="3685" w:type="dxa"/>
            <w:tcBorders>
              <w:top w:val="single" w:sz="12" w:space="0" w:color="auto"/>
            </w:tcBorders>
            <w:shd w:val="clear" w:color="auto" w:fill="auto"/>
            <w:vAlign w:val="bottom"/>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rPr>
              <w:t>10</w:t>
            </w:r>
          </w:p>
        </w:tc>
      </w:tr>
      <w:tr w:rsidR="004D417D" w:rsidRPr="004D417D" w:rsidTr="000C5FB8">
        <w:trPr>
          <w:cantSplit/>
        </w:trPr>
        <w:tc>
          <w:tcPr>
            <w:tcW w:w="3685" w:type="dxa"/>
            <w:shd w:val="clear" w:color="auto" w:fill="auto"/>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rPr>
              <w:t>50</w:t>
            </w:r>
          </w:p>
        </w:tc>
        <w:tc>
          <w:tcPr>
            <w:tcW w:w="3685" w:type="dxa"/>
            <w:shd w:val="clear" w:color="auto" w:fill="auto"/>
            <w:vAlign w:val="bottom"/>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lang w:val="fr-FR"/>
              </w:rPr>
              <w:t>18</w:t>
            </w:r>
          </w:p>
        </w:tc>
      </w:tr>
      <w:tr w:rsidR="004D417D" w:rsidRPr="004D417D" w:rsidTr="000C5FB8">
        <w:trPr>
          <w:cantSplit/>
        </w:trPr>
        <w:tc>
          <w:tcPr>
            <w:tcW w:w="3685" w:type="dxa"/>
            <w:shd w:val="clear" w:color="auto" w:fill="auto"/>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rPr>
              <w:t>40</w:t>
            </w:r>
          </w:p>
        </w:tc>
        <w:tc>
          <w:tcPr>
            <w:tcW w:w="3685" w:type="dxa"/>
            <w:shd w:val="clear" w:color="auto" w:fill="auto"/>
            <w:vAlign w:val="bottom"/>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lang w:val="fr-FR"/>
              </w:rPr>
              <w:t>32</w:t>
            </w:r>
          </w:p>
        </w:tc>
      </w:tr>
      <w:tr w:rsidR="004D417D" w:rsidRPr="004D417D" w:rsidTr="000C5FB8">
        <w:trPr>
          <w:cantSplit/>
        </w:trPr>
        <w:tc>
          <w:tcPr>
            <w:tcW w:w="3685" w:type="dxa"/>
            <w:shd w:val="clear" w:color="auto" w:fill="auto"/>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rPr>
              <w:t>30</w:t>
            </w:r>
          </w:p>
        </w:tc>
        <w:tc>
          <w:tcPr>
            <w:tcW w:w="3685" w:type="dxa"/>
            <w:shd w:val="clear" w:color="auto" w:fill="auto"/>
            <w:vAlign w:val="bottom"/>
          </w:tcPr>
          <w:p w:rsidR="004D417D" w:rsidRPr="004D417D" w:rsidRDefault="004D417D" w:rsidP="004136A0">
            <w:pPr>
              <w:suppressAutoHyphens w:val="0"/>
              <w:spacing w:before="40" w:after="120" w:line="220" w:lineRule="exact"/>
              <w:ind w:right="113"/>
              <w:jc w:val="center"/>
              <w:rPr>
                <w:sz w:val="18"/>
                <w:szCs w:val="18"/>
              </w:rPr>
            </w:pPr>
            <w:r w:rsidRPr="004D417D">
              <w:rPr>
                <w:sz w:val="18"/>
                <w:szCs w:val="18"/>
                <w:lang w:val="fr-FR"/>
              </w:rPr>
              <w:t>57</w:t>
            </w:r>
          </w:p>
        </w:tc>
      </w:tr>
    </w:tbl>
    <w:p w:rsidR="004D417D" w:rsidRPr="004D417D" w:rsidRDefault="004D417D" w:rsidP="004D417D">
      <w:pPr>
        <w:spacing w:before="120" w:after="120"/>
        <w:ind w:left="1690" w:right="1134" w:hanging="556"/>
        <w:jc w:val="both"/>
      </w:pPr>
      <w:r w:rsidRPr="004D417D">
        <w:t>(c)</w:t>
      </w:r>
      <w:r w:rsidRPr="004D417D">
        <w:tab/>
        <w:t>Where the effective duration of carriage exceeds the maximum duration shown in subparagraph (b), temperature monitoring is carried out from the first day over the maximum;</w:t>
      </w:r>
    </w:p>
    <w:p w:rsidR="004D417D" w:rsidRPr="004D417D" w:rsidRDefault="004D417D" w:rsidP="004D417D">
      <w:pPr>
        <w:spacing w:after="120"/>
        <w:ind w:left="1689" w:right="1134" w:hanging="555"/>
        <w:jc w:val="both"/>
      </w:pPr>
      <w:r w:rsidRPr="004D417D">
        <w:t>(d)</w:t>
      </w:r>
      <w:r w:rsidRPr="004D417D">
        <w:tab/>
        <w:t>The master is given, at the time of loading and in a traceable form, instructions on how to proceed if there is a significant heating of the cargo."</w:t>
      </w:r>
    </w:p>
    <w:p w:rsidR="004D417D" w:rsidRPr="004D417D" w:rsidRDefault="000C5FB8" w:rsidP="004D417D">
      <w:pPr>
        <w:spacing w:after="120"/>
        <w:ind w:left="1689" w:right="1134" w:hanging="555"/>
        <w:jc w:val="both"/>
      </w:pPr>
      <w:r>
        <w:t xml:space="preserve">C </w:t>
      </w:r>
      <w:r w:rsidR="004D417D" w:rsidRPr="004D417D">
        <w:t>(</w:t>
      </w:r>
      <w:r w:rsidR="004D417D" w:rsidRPr="004D417D">
        <w:rPr>
          <w:i/>
        </w:rPr>
        <w:t>Reference document</w:t>
      </w:r>
      <w:r w:rsidR="004D417D" w:rsidRPr="004D417D">
        <w:t xml:space="preserve">: </w:t>
      </w:r>
      <w:r w:rsidR="00BB213E">
        <w:rPr>
          <w:lang w:val="en-US"/>
        </w:rPr>
        <w:t>ECE/TRANS/WP.15/AC.2/52</w:t>
      </w:r>
      <w:r w:rsidR="004D417D" w:rsidRPr="004D417D">
        <w:t>)</w:t>
      </w:r>
    </w:p>
    <w:p w:rsidR="004E52AF" w:rsidRPr="00E01B9E" w:rsidRDefault="004E52AF" w:rsidP="004E52AF">
      <w:pPr>
        <w:keepNext/>
        <w:keepLines/>
        <w:tabs>
          <w:tab w:val="right" w:pos="851"/>
        </w:tabs>
        <w:spacing w:before="360" w:after="240" w:line="270" w:lineRule="exact"/>
        <w:ind w:left="1134" w:right="1134" w:hanging="1134"/>
        <w:rPr>
          <w:b/>
          <w:sz w:val="24"/>
        </w:rPr>
      </w:pPr>
      <w:r w:rsidRPr="00E01B9E">
        <w:rPr>
          <w:b/>
          <w:sz w:val="24"/>
        </w:rPr>
        <w:tab/>
      </w:r>
      <w:r w:rsidRPr="00E01B9E">
        <w:rPr>
          <w:b/>
          <w:sz w:val="24"/>
        </w:rPr>
        <w:tab/>
        <w:t>Chapter 4.1</w:t>
      </w:r>
    </w:p>
    <w:p w:rsidR="004E52AF" w:rsidRPr="00E01B9E" w:rsidRDefault="004E52AF" w:rsidP="004E52AF">
      <w:pPr>
        <w:spacing w:after="120"/>
        <w:ind w:left="1134" w:right="1134"/>
        <w:jc w:val="both"/>
      </w:pPr>
      <w:r w:rsidRPr="00E01B9E">
        <w:t>4.1.3</w:t>
      </w:r>
      <w:r w:rsidRPr="00E01B9E">
        <w:tab/>
        <w:t>In the first sentence, replace "wagons or containers" by "wagons, containers or bulk containers"</w:t>
      </w:r>
      <w:r>
        <w:t>.</w:t>
      </w:r>
    </w:p>
    <w:p w:rsidR="004E52AF" w:rsidRPr="00E01B9E" w:rsidRDefault="004E52AF" w:rsidP="004E52AF">
      <w:pPr>
        <w:spacing w:after="120"/>
        <w:ind w:left="1134" w:right="1134"/>
        <w:jc w:val="both"/>
      </w:pPr>
      <w:r w:rsidRPr="00E01B9E">
        <w:t>In the first indent, delete "with the exception of BK3 containers".</w:t>
      </w:r>
    </w:p>
    <w:p w:rsidR="004E52AF" w:rsidRPr="00E01B9E" w:rsidRDefault="004E52AF" w:rsidP="004E52AF">
      <w:pPr>
        <w:spacing w:after="120"/>
        <w:ind w:left="1134" w:right="1134"/>
        <w:jc w:val="both"/>
        <w:rPr>
          <w:i/>
        </w:rPr>
      </w:pPr>
      <w:r>
        <w:rPr>
          <w:i/>
        </w:rPr>
        <w:t xml:space="preserve">B </w:t>
      </w:r>
      <w:r w:rsidRPr="00E01B9E">
        <w:rPr>
          <w:i/>
        </w:rPr>
        <w:t xml:space="preserve">(Reference document: </w:t>
      </w:r>
      <w:r w:rsidR="00BB213E">
        <w:rPr>
          <w:lang w:val="en-US"/>
        </w:rPr>
        <w:t>ECE/TRANS/WP.15/AC.2/54</w:t>
      </w:r>
      <w:r w:rsidRPr="00E01B9E">
        <w:rPr>
          <w:i/>
        </w:rPr>
        <w:t>)</w:t>
      </w:r>
    </w:p>
    <w:p w:rsidR="004E52AF" w:rsidRPr="00751A5B" w:rsidRDefault="004E52AF" w:rsidP="004E52AF">
      <w:pPr>
        <w:keepNext/>
        <w:keepLines/>
        <w:tabs>
          <w:tab w:val="right" w:pos="851"/>
        </w:tabs>
        <w:spacing w:before="360" w:after="240" w:line="270" w:lineRule="exact"/>
        <w:ind w:left="1134" w:right="1134" w:hanging="1134"/>
        <w:rPr>
          <w:b/>
          <w:sz w:val="24"/>
        </w:rPr>
      </w:pPr>
      <w:r w:rsidRPr="00E01B9E">
        <w:rPr>
          <w:b/>
          <w:sz w:val="24"/>
        </w:rPr>
        <w:lastRenderedPageBreak/>
        <w:tab/>
      </w:r>
      <w:r w:rsidRPr="00E01B9E">
        <w:rPr>
          <w:b/>
          <w:sz w:val="24"/>
        </w:rPr>
        <w:tab/>
        <w:t>Chapter</w:t>
      </w:r>
      <w:r w:rsidRPr="00751A5B">
        <w:rPr>
          <w:b/>
          <w:sz w:val="24"/>
        </w:rPr>
        <w:t xml:space="preserve"> 7.1</w:t>
      </w:r>
    </w:p>
    <w:p w:rsidR="004E52AF" w:rsidRPr="00E01B9E" w:rsidRDefault="004E52AF" w:rsidP="004E52AF">
      <w:pPr>
        <w:spacing w:after="120"/>
        <w:ind w:left="1134" w:right="1134"/>
        <w:jc w:val="both"/>
      </w:pPr>
      <w:r w:rsidRPr="00E01B9E">
        <w:t>7.1.1.18</w:t>
      </w:r>
      <w:r w:rsidRPr="00E01B9E">
        <w:tab/>
        <w:t>In the heading</w:t>
      </w:r>
      <w:r>
        <w:t>, insert "</w:t>
      </w:r>
      <w:r w:rsidRPr="00E01B9E">
        <w:t>in bulk containers</w:t>
      </w:r>
      <w:r>
        <w:t>,"</w:t>
      </w:r>
      <w:r w:rsidRPr="00E01B9E">
        <w:t xml:space="preserve"> after </w:t>
      </w:r>
      <w:r>
        <w:t>"</w:t>
      </w:r>
      <w:r w:rsidRPr="00E01B9E">
        <w:t>containers</w:t>
      </w:r>
      <w:r>
        <w:t>,</w:t>
      </w:r>
      <w:proofErr w:type="gramStart"/>
      <w:r>
        <w:t>"</w:t>
      </w:r>
      <w:r w:rsidRPr="00E01B9E">
        <w:t>.</w:t>
      </w:r>
      <w:proofErr w:type="gramEnd"/>
    </w:p>
    <w:p w:rsidR="004E52AF" w:rsidRDefault="004E52AF" w:rsidP="004E52AF">
      <w:pPr>
        <w:spacing w:after="120"/>
        <w:ind w:left="1134" w:right="1134"/>
        <w:jc w:val="both"/>
      </w:pPr>
      <w:r w:rsidRPr="00E01B9E">
        <w:t xml:space="preserve">In the </w:t>
      </w:r>
      <w:r>
        <w:t>text</w:t>
      </w:r>
      <w:r w:rsidRPr="00E01B9E">
        <w:t xml:space="preserve">, insert </w:t>
      </w:r>
      <w:r>
        <w:t>"</w:t>
      </w:r>
      <w:r w:rsidRPr="00E01B9E">
        <w:t>bulk contain</w:t>
      </w:r>
      <w:r>
        <w:t>ers," after "</w:t>
      </w:r>
      <w:r w:rsidRPr="00E01B9E">
        <w:t>containers</w:t>
      </w:r>
      <w:r>
        <w:t>,</w:t>
      </w:r>
      <w:proofErr w:type="gramStart"/>
      <w:r>
        <w:t>"</w:t>
      </w:r>
      <w:r w:rsidRPr="00E01B9E">
        <w:t>.</w:t>
      </w:r>
      <w:proofErr w:type="gramEnd"/>
    </w:p>
    <w:p w:rsidR="004E52AF" w:rsidRPr="00E01B9E" w:rsidRDefault="004E52AF" w:rsidP="004E52AF">
      <w:pPr>
        <w:spacing w:after="120"/>
        <w:ind w:left="1134" w:right="1134"/>
        <w:jc w:val="both"/>
        <w:rPr>
          <w:i/>
        </w:rPr>
      </w:pPr>
      <w:r>
        <w:rPr>
          <w:i/>
        </w:rPr>
        <w:t xml:space="preserve">B </w:t>
      </w:r>
      <w:r w:rsidRPr="00E01B9E">
        <w:rPr>
          <w:i/>
        </w:rPr>
        <w:t xml:space="preserve">(Reference document: </w:t>
      </w:r>
      <w:r w:rsidR="00BB213E">
        <w:rPr>
          <w:lang w:val="en-US"/>
        </w:rPr>
        <w:t>ECE/TRANS/WP.15/AC.2/54</w:t>
      </w:r>
      <w:r w:rsidRPr="00E01B9E">
        <w:rPr>
          <w:i/>
        </w:rPr>
        <w:t>)</w:t>
      </w:r>
    </w:p>
    <w:p w:rsidR="00C7048D" w:rsidRPr="004D417D" w:rsidRDefault="00C7048D" w:rsidP="00C7048D">
      <w:pPr>
        <w:spacing w:after="100"/>
        <w:ind w:left="1134" w:right="1134"/>
        <w:jc w:val="both"/>
      </w:pPr>
      <w:r w:rsidRPr="004D417D">
        <w:t>7.1.2.19.1, second paragraph</w:t>
      </w:r>
      <w:r w:rsidRPr="004D417D">
        <w:tab/>
        <w:t>In the list of paragraphs, insert "</w:t>
      </w:r>
      <w:r w:rsidRPr="004D417D">
        <w:rPr>
          <w:bCs/>
        </w:rPr>
        <w:t>1.16.1.1, 1.16.1.2, 1.16.1.3," at the beginning and delete "</w:t>
      </w:r>
      <w:r w:rsidRPr="004D417D">
        <w:t>8.1.8, 8.1.9,</w:t>
      </w:r>
      <w:proofErr w:type="gramStart"/>
      <w:r w:rsidRPr="004D417D">
        <w:t>".</w:t>
      </w:r>
      <w:proofErr w:type="gramEnd"/>
    </w:p>
    <w:p w:rsidR="00C7048D" w:rsidRPr="004D417D" w:rsidRDefault="00C7048D" w:rsidP="00C7048D">
      <w:pPr>
        <w:spacing w:after="100"/>
        <w:ind w:left="1134" w:right="1134"/>
        <w:jc w:val="both"/>
      </w:pPr>
      <w:r>
        <w:t xml:space="preserve">C </w:t>
      </w:r>
      <w:r w:rsidRPr="004D417D">
        <w:t>(</w:t>
      </w:r>
      <w:r w:rsidRPr="004D417D">
        <w:rPr>
          <w:i/>
        </w:rPr>
        <w:t>Reference document</w:t>
      </w:r>
      <w:r w:rsidRPr="004D417D">
        <w:t xml:space="preserve">: </w:t>
      </w:r>
      <w:r w:rsidR="00E008B7">
        <w:rPr>
          <w:lang w:val="en-US"/>
        </w:rPr>
        <w:t>ECE/TRANS/WP.15/AC.2/52</w:t>
      </w:r>
      <w:r w:rsidRPr="004D417D">
        <w:t>)</w:t>
      </w:r>
    </w:p>
    <w:p w:rsidR="004E52AF" w:rsidRPr="00E01B9E" w:rsidRDefault="004E52AF" w:rsidP="004E52AF">
      <w:pPr>
        <w:tabs>
          <w:tab w:val="left" w:pos="1701"/>
        </w:tabs>
        <w:spacing w:after="120"/>
        <w:ind w:left="1134" w:right="1134"/>
        <w:jc w:val="both"/>
        <w:rPr>
          <w:lang w:eastAsia="en-GB"/>
        </w:rPr>
      </w:pPr>
      <w:r>
        <w:rPr>
          <w:lang w:eastAsia="en-GB"/>
        </w:rPr>
        <w:t>7.1.4</w:t>
      </w:r>
      <w:r>
        <w:rPr>
          <w:lang w:eastAsia="en-GB"/>
        </w:rPr>
        <w:tab/>
      </w:r>
      <w:r w:rsidRPr="00E01B9E">
        <w:rPr>
          <w:lang w:eastAsia="en-GB"/>
        </w:rPr>
        <w:t>Insert a new paragraph 7.1.4.4.4 to read as follows:</w:t>
      </w:r>
    </w:p>
    <w:p w:rsidR="004E52AF" w:rsidRPr="00E01B9E" w:rsidRDefault="004E52AF" w:rsidP="004E52AF">
      <w:pPr>
        <w:spacing w:after="120"/>
        <w:ind w:left="1134" w:right="1134"/>
        <w:jc w:val="both"/>
        <w:rPr>
          <w:lang w:eastAsia="en-GB"/>
        </w:rPr>
      </w:pPr>
      <w:r w:rsidRPr="00E01B9E">
        <w:rPr>
          <w:lang w:eastAsia="en-GB"/>
        </w:rPr>
        <w:t>"7.1.4.4.4</w:t>
      </w:r>
      <w:r w:rsidRPr="00E01B9E">
        <w:rPr>
          <w:lang w:eastAsia="en-GB"/>
        </w:rPr>
        <w:tab/>
        <w:t>The electrical equipment fitted to the outside of a closed container may be connected with removable electrical cables in accordance with the provisions of 9.1.0.56 and be put into operation provided that:</w:t>
      </w:r>
    </w:p>
    <w:p w:rsidR="004E52AF" w:rsidRPr="00E01B9E" w:rsidRDefault="004E52AF" w:rsidP="004E52AF">
      <w:pPr>
        <w:spacing w:after="120"/>
        <w:ind w:left="1134" w:right="1134"/>
        <w:jc w:val="both"/>
        <w:rPr>
          <w:lang w:eastAsia="en-GB"/>
        </w:rPr>
      </w:pPr>
      <w:r w:rsidRPr="00E01B9E">
        <w:rPr>
          <w:lang w:eastAsia="en-GB"/>
        </w:rPr>
        <w:t>(a)</w:t>
      </w:r>
      <w:r w:rsidRPr="00E01B9E">
        <w:rPr>
          <w:lang w:eastAsia="en-GB"/>
        </w:rPr>
        <w:tab/>
        <w:t>Such electrical equipment is of a certified safe type; or</w:t>
      </w:r>
    </w:p>
    <w:p w:rsidR="004E52AF" w:rsidRPr="00E01B9E" w:rsidRDefault="004E52AF" w:rsidP="004E52AF">
      <w:pPr>
        <w:spacing w:after="120"/>
        <w:ind w:left="1689" w:right="1134" w:hanging="555"/>
        <w:jc w:val="both"/>
        <w:rPr>
          <w:lang w:eastAsia="en-GB"/>
        </w:rPr>
      </w:pPr>
      <w:r w:rsidRPr="00E01B9E">
        <w:rPr>
          <w:lang w:eastAsia="en-GB"/>
        </w:rPr>
        <w:t>(b)</w:t>
      </w:r>
      <w:r w:rsidRPr="00E01B9E">
        <w:rPr>
          <w:lang w:eastAsia="en-GB"/>
        </w:rPr>
        <w:tab/>
        <w:t>Such electrical equipment is not of a certified safe type but is separated sufficiently from other containers containing substances of:</w:t>
      </w:r>
    </w:p>
    <w:p w:rsidR="004E52AF" w:rsidRPr="00E01B9E" w:rsidRDefault="004E52AF" w:rsidP="004E52AF">
      <w:pPr>
        <w:numPr>
          <w:ilvl w:val="0"/>
          <w:numId w:val="11"/>
        </w:numPr>
        <w:spacing w:after="120"/>
        <w:ind w:right="1134"/>
        <w:jc w:val="both"/>
      </w:pPr>
      <w:r w:rsidRPr="00E01B9E">
        <w:t xml:space="preserve">Class 2 for which a label No. 2.1 is required in column (5) of Table A of </w:t>
      </w:r>
      <w:r w:rsidRPr="00E01B9E">
        <w:br/>
        <w:t>Chapter 3.2;</w:t>
      </w:r>
    </w:p>
    <w:p w:rsidR="004E52AF" w:rsidRPr="00E01B9E" w:rsidRDefault="004E52AF" w:rsidP="004E52AF">
      <w:pPr>
        <w:numPr>
          <w:ilvl w:val="0"/>
          <w:numId w:val="11"/>
        </w:numPr>
        <w:spacing w:after="120"/>
        <w:ind w:right="1134"/>
        <w:jc w:val="both"/>
      </w:pPr>
      <w:r w:rsidRPr="00E01B9E">
        <w:t>Class 3, packing group I or II;</w:t>
      </w:r>
    </w:p>
    <w:p w:rsidR="004E52AF" w:rsidRPr="00E01B9E" w:rsidRDefault="004E52AF" w:rsidP="004E52AF">
      <w:pPr>
        <w:numPr>
          <w:ilvl w:val="0"/>
          <w:numId w:val="11"/>
        </w:numPr>
        <w:spacing w:after="120"/>
        <w:ind w:right="1134"/>
        <w:jc w:val="both"/>
      </w:pPr>
      <w:r w:rsidRPr="00E01B9E">
        <w:t>Class 4.3;</w:t>
      </w:r>
    </w:p>
    <w:p w:rsidR="004E52AF" w:rsidRPr="00E01B9E" w:rsidRDefault="004E52AF" w:rsidP="004E52AF">
      <w:pPr>
        <w:numPr>
          <w:ilvl w:val="0"/>
          <w:numId w:val="11"/>
        </w:numPr>
        <w:spacing w:after="120"/>
        <w:ind w:right="1134"/>
        <w:jc w:val="both"/>
      </w:pPr>
      <w:r w:rsidRPr="00E01B9E">
        <w:t>Class 6.1; packing group I or II, with an additional hazard of Class 4.3;</w:t>
      </w:r>
    </w:p>
    <w:p w:rsidR="004E52AF" w:rsidRPr="00E01B9E" w:rsidRDefault="004E52AF" w:rsidP="004E52AF">
      <w:pPr>
        <w:numPr>
          <w:ilvl w:val="0"/>
          <w:numId w:val="11"/>
        </w:numPr>
        <w:spacing w:after="120"/>
        <w:ind w:right="1134"/>
        <w:jc w:val="both"/>
      </w:pPr>
      <w:r w:rsidRPr="00E01B9E">
        <w:t>Class 8, packing group I, with an additional hazard of Class 3; and</w:t>
      </w:r>
    </w:p>
    <w:p w:rsidR="004E52AF" w:rsidRPr="00E01B9E" w:rsidRDefault="004E52AF" w:rsidP="004E52AF">
      <w:pPr>
        <w:numPr>
          <w:ilvl w:val="0"/>
          <w:numId w:val="11"/>
        </w:numPr>
        <w:spacing w:after="120"/>
        <w:ind w:right="1134"/>
        <w:jc w:val="both"/>
      </w:pPr>
      <w:r w:rsidRPr="00E01B9E">
        <w:t>Class 8, packing group I or II, with an additional hazard of Class 4.3.</w:t>
      </w:r>
    </w:p>
    <w:p w:rsidR="004E52AF" w:rsidRPr="00E01B9E" w:rsidRDefault="004E52AF" w:rsidP="004E52AF">
      <w:pPr>
        <w:spacing w:after="120"/>
        <w:ind w:left="1134" w:right="1134"/>
        <w:jc w:val="both"/>
        <w:rPr>
          <w:lang w:eastAsia="en-GB"/>
        </w:rPr>
      </w:pPr>
      <w:r w:rsidRPr="00E01B9E">
        <w:rPr>
          <w:lang w:eastAsia="en-GB"/>
        </w:rPr>
        <w:t>This condition is deemed to be met if no container containing the above-mentioned substances is stowed within an area of cylindrical form with a radius of 2.4 m around the electrical equipment and an unlimited vertical extension.</w:t>
      </w:r>
    </w:p>
    <w:p w:rsidR="004E52AF" w:rsidRPr="00E01B9E" w:rsidRDefault="004E52AF" w:rsidP="004E52AF">
      <w:pPr>
        <w:spacing w:after="120"/>
        <w:ind w:left="1134" w:right="1134"/>
        <w:jc w:val="both"/>
        <w:rPr>
          <w:lang w:eastAsia="en-GB"/>
        </w:rPr>
      </w:pPr>
      <w:r w:rsidRPr="00E01B9E">
        <w:rPr>
          <w:lang w:eastAsia="en-GB"/>
        </w:rPr>
        <w:t>This condition does not apply if containers with electrical equipment which is not of a certified safe type and containers containing the above-mentioned substance</w:t>
      </w:r>
      <w:r>
        <w:rPr>
          <w:lang w:eastAsia="en-GB"/>
        </w:rPr>
        <w:t>s are stowed in separate holds.</w:t>
      </w:r>
    </w:p>
    <w:p w:rsidR="004E52AF" w:rsidRPr="00E01B9E" w:rsidRDefault="004E52AF" w:rsidP="004E52AF">
      <w:pPr>
        <w:spacing w:after="120"/>
        <w:ind w:left="1134" w:right="1134"/>
        <w:jc w:val="both"/>
        <w:rPr>
          <w:lang w:eastAsia="en-GB"/>
        </w:rPr>
      </w:pPr>
      <w:r w:rsidRPr="00E01B9E">
        <w:rPr>
          <w:lang w:eastAsia="en-GB"/>
        </w:rPr>
        <w:t>Examples of stowage and segregation of containers</w:t>
      </w:r>
    </w:p>
    <w:p w:rsidR="004E52AF" w:rsidRPr="00937135" w:rsidRDefault="004E52AF" w:rsidP="004E52AF">
      <w:pPr>
        <w:spacing w:after="120"/>
        <w:ind w:left="1134" w:right="1134"/>
        <w:jc w:val="both"/>
        <w:rPr>
          <w:iCs/>
          <w:lang w:eastAsia="en-GB"/>
        </w:rPr>
      </w:pPr>
      <w:r w:rsidRPr="00937135">
        <w:rPr>
          <w:iCs/>
          <w:lang w:eastAsia="en-GB"/>
        </w:rPr>
        <w:t>Legend</w:t>
      </w:r>
    </w:p>
    <w:p w:rsidR="004E52AF" w:rsidRPr="00E01B9E" w:rsidRDefault="004E52AF" w:rsidP="004E52AF">
      <w:pPr>
        <w:spacing w:after="120"/>
        <w:ind w:left="1134" w:right="1134"/>
        <w:jc w:val="both"/>
        <w:rPr>
          <w:lang w:eastAsia="en-GB"/>
        </w:rPr>
      </w:pPr>
      <w:proofErr w:type="gramStart"/>
      <w:r w:rsidRPr="00E01B9E">
        <w:rPr>
          <w:i/>
          <w:iCs/>
          <w:lang w:eastAsia="en-GB"/>
        </w:rPr>
        <w:t>R</w:t>
      </w:r>
      <w:r w:rsidRPr="00E01B9E">
        <w:rPr>
          <w:lang w:eastAsia="en-GB"/>
        </w:rPr>
        <w:tab/>
        <w:t>Container (e.g. reefer) with electrical equipment which is not of a certified safe type</w:t>
      </w:r>
      <w:r>
        <w:rPr>
          <w:lang w:eastAsia="en-GB"/>
        </w:rPr>
        <w:t>.</w:t>
      </w:r>
      <w:proofErr w:type="gramEnd"/>
    </w:p>
    <w:p w:rsidR="004E52AF" w:rsidRPr="00E01B9E" w:rsidRDefault="004E52AF" w:rsidP="004E52AF">
      <w:pPr>
        <w:spacing w:after="120"/>
        <w:ind w:left="1134" w:right="1134"/>
        <w:jc w:val="both"/>
        <w:rPr>
          <w:lang w:eastAsia="en-GB"/>
        </w:rPr>
      </w:pPr>
      <w:proofErr w:type="gramStart"/>
      <w:r w:rsidRPr="00E01B9E">
        <w:rPr>
          <w:i/>
          <w:iCs/>
          <w:lang w:eastAsia="en-GB"/>
        </w:rPr>
        <w:t>Z</w:t>
      </w:r>
      <w:r w:rsidRPr="00E01B9E">
        <w:rPr>
          <w:lang w:eastAsia="en-GB"/>
        </w:rPr>
        <w:tab/>
        <w:t>Electrical equipment which is not of a certified safe type</w:t>
      </w:r>
      <w:r>
        <w:rPr>
          <w:lang w:eastAsia="en-GB"/>
        </w:rPr>
        <w:t>.</w:t>
      </w:r>
      <w:proofErr w:type="gramEnd"/>
    </w:p>
    <w:p w:rsidR="004E52AF" w:rsidRPr="00E01B9E" w:rsidRDefault="004E52AF" w:rsidP="004E52AF">
      <w:pPr>
        <w:spacing w:after="120"/>
        <w:ind w:left="1134" w:right="1134"/>
        <w:jc w:val="both"/>
        <w:rPr>
          <w:lang w:eastAsia="en-GB"/>
        </w:rPr>
      </w:pPr>
      <w:r w:rsidRPr="00E01B9E">
        <w:rPr>
          <w:i/>
          <w:iCs/>
          <w:lang w:eastAsia="en-GB"/>
        </w:rPr>
        <w:t>X</w:t>
      </w:r>
      <w:r w:rsidRPr="00E01B9E">
        <w:rPr>
          <w:lang w:eastAsia="en-GB"/>
        </w:rPr>
        <w:tab/>
        <w:t>Container not allowed when containing dangerous substances for which sufficient separation is required</w:t>
      </w:r>
      <w:r>
        <w:rPr>
          <w:lang w:eastAsia="en-GB"/>
        </w:rPr>
        <w:t>.</w:t>
      </w:r>
    </w:p>
    <w:p w:rsidR="004E52AF" w:rsidRDefault="004E52AF" w:rsidP="004136A0">
      <w:pPr>
        <w:keepNext/>
        <w:keepLines/>
        <w:spacing w:line="240" w:lineRule="auto"/>
        <w:ind w:left="1134"/>
        <w:outlineLvl w:val="0"/>
        <w:rPr>
          <w:b/>
        </w:rPr>
      </w:pPr>
      <w:proofErr w:type="gramStart"/>
      <w:r w:rsidRPr="00937135">
        <w:lastRenderedPageBreak/>
        <w:t xml:space="preserve">Top view </w:t>
      </w:r>
      <w:r w:rsidRPr="00937135">
        <w:br/>
      </w:r>
      <w:r w:rsidRPr="00937135">
        <w:rPr>
          <w:b/>
        </w:rPr>
        <w:t>1.</w:t>
      </w:r>
      <w:proofErr w:type="gramEnd"/>
      <w:r w:rsidRPr="00937135">
        <w:rPr>
          <w:b/>
        </w:rPr>
        <w:tab/>
        <w:t>On deck</w:t>
      </w:r>
    </w:p>
    <w:p w:rsidR="004E52AF" w:rsidRDefault="005D25C9" w:rsidP="004136A0">
      <w:pPr>
        <w:keepNext/>
        <w:keepLines/>
        <w:spacing w:line="240" w:lineRule="auto"/>
        <w:ind w:left="567"/>
        <w:outlineLvl w:val="0"/>
        <w:rPr>
          <w:b/>
        </w:rPr>
      </w:pPr>
      <w:r>
        <w:rPr>
          <w:noProof/>
          <w:lang w:eastAsia="en-GB"/>
        </w:rPr>
        <mc:AlternateContent>
          <mc:Choice Requires="wps">
            <w:drawing>
              <wp:anchor distT="0" distB="0" distL="114300" distR="114300" simplePos="0" relativeHeight="251658752" behindDoc="0" locked="0" layoutInCell="1" allowOverlap="1" wp14:anchorId="389319AE" wp14:editId="7E4CF9A8">
                <wp:simplePos x="0" y="0"/>
                <wp:positionH relativeFrom="column">
                  <wp:posOffset>3167380</wp:posOffset>
                </wp:positionH>
                <wp:positionV relativeFrom="paragraph">
                  <wp:posOffset>1320800</wp:posOffset>
                </wp:positionV>
                <wp:extent cx="112395" cy="762635"/>
                <wp:effectExtent l="5080" t="6350" r="6350" b="12065"/>
                <wp:wrapNone/>
                <wp:docPr id="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762635"/>
                        </a:xfrm>
                        <a:prstGeom prst="rect">
                          <a:avLst/>
                        </a:prstGeom>
                        <a:solidFill>
                          <a:srgbClr val="FFFFFF"/>
                        </a:solidFill>
                        <a:ln w="9525">
                          <a:solidFill>
                            <a:srgbClr val="FFFFFF"/>
                          </a:solidFill>
                          <a:miter lim="800000"/>
                          <a:headEnd/>
                          <a:tailEnd/>
                        </a:ln>
                      </wps:spPr>
                      <wps:txbx>
                        <w:txbxContent>
                          <w:p w:rsidR="006321E6" w:rsidRPr="00465923" w:rsidRDefault="006321E6" w:rsidP="004E52AF">
                            <w:pPr>
                              <w:spacing w:line="240" w:lineRule="auto"/>
                              <w:rPr>
                                <w:rFonts w:ascii="Arial" w:hAnsi="Arial" w:cs="Arial"/>
                                <w:sz w:val="16"/>
                                <w:szCs w:val="16"/>
                              </w:rPr>
                            </w:pPr>
                            <w:r w:rsidRPr="00465923">
                              <w:rPr>
                                <w:rFonts w:ascii="Arial" w:hAnsi="Arial" w:cs="Arial"/>
                                <w:sz w:val="16"/>
                                <w:szCs w:val="16"/>
                              </w:rPr>
                              <w:t>Bulkhead</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4pt;margin-top:104pt;width:8.85pt;height:6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" strokecolor="white">
                <v:textbox style="layout-flow:vertical" inset="0,0,0,0">
                  <w:txbxContent>
                    <w:p w:rsidR="006321E6" w:rsidRPr="00465923" w:rsidRDefault="006321E6" w:rsidP="004E52AF">
                      <w:pPr>
                        <w:spacing w:line="240" w:lineRule="auto"/>
                        <w:rPr>
                          <w:rFonts w:ascii="Arial" w:hAnsi="Arial" w:cs="Arial"/>
                          <w:sz w:val="16"/>
                          <w:szCs w:val="16"/>
                        </w:rPr>
                      </w:pPr>
                      <w:r w:rsidRPr="00465923">
                        <w:rPr>
                          <w:rFonts w:ascii="Arial" w:hAnsi="Arial" w:cs="Arial"/>
                          <w:sz w:val="16"/>
                          <w:szCs w:val="16"/>
                        </w:rPr>
                        <w:t>Bulkhead</w:t>
                      </w:r>
                    </w:p>
                  </w:txbxContent>
                </v:textbox>
              </v:shape>
            </w:pict>
          </mc:Fallback>
        </mc:AlternateContent>
      </w:r>
      <w:r>
        <w:rPr>
          <w:b/>
          <w:noProof/>
          <w:lang w:eastAsia="en-GB"/>
        </w:rPr>
        <w:drawing>
          <wp:inline distT="0" distB="0" distL="0" distR="0" wp14:anchorId="6A128CE0" wp14:editId="64B36E79">
            <wp:extent cx="5391150" cy="3152775"/>
            <wp:effectExtent l="0" t="0" r="0" b="9525"/>
            <wp:docPr id="3" name="Picture 3" descr="reefer top view 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fer top view 1_en"/>
                    <pic:cNvPicPr>
                      <a:picLocks noChangeAspect="1" noChangeArrowheads="1"/>
                    </pic:cNvPicPr>
                  </pic:nvPicPr>
                  <pic:blipFill>
                    <a:blip r:embed="rId10" cstate="print">
                      <a:extLst>
                        <a:ext uri="{28A0092B-C50C-407E-A947-70E740481C1C}">
                          <a14:useLocalDpi xmlns:a14="http://schemas.microsoft.com/office/drawing/2010/main" val="0"/>
                        </a:ext>
                      </a:extLst>
                    </a:blip>
                    <a:srcRect t="18030" r="11922" b="9073"/>
                    <a:stretch>
                      <a:fillRect/>
                    </a:stretch>
                  </pic:blipFill>
                  <pic:spPr bwMode="auto">
                    <a:xfrm>
                      <a:off x="0" y="0"/>
                      <a:ext cx="5391150" cy="3152775"/>
                    </a:xfrm>
                    <a:prstGeom prst="rect">
                      <a:avLst/>
                    </a:prstGeom>
                    <a:noFill/>
                    <a:ln>
                      <a:noFill/>
                    </a:ln>
                  </pic:spPr>
                </pic:pic>
              </a:graphicData>
            </a:graphic>
          </wp:inline>
        </w:drawing>
      </w:r>
    </w:p>
    <w:p w:rsidR="004E52AF" w:rsidRPr="00937135" w:rsidRDefault="004E52AF" w:rsidP="004136A0">
      <w:pPr>
        <w:keepNext/>
        <w:keepLines/>
        <w:spacing w:line="240" w:lineRule="auto"/>
        <w:ind w:left="567"/>
        <w:outlineLvl w:val="0"/>
        <w:rPr>
          <w:b/>
        </w:rPr>
      </w:pPr>
    </w:p>
    <w:p w:rsidR="004E52AF" w:rsidRDefault="004E52AF" w:rsidP="004E52AF">
      <w:pPr>
        <w:keepNext/>
        <w:keepLines/>
        <w:ind w:left="1134"/>
        <w:rPr>
          <w:b/>
        </w:rPr>
      </w:pPr>
      <w:proofErr w:type="gramStart"/>
      <w:r w:rsidRPr="00465923">
        <w:t xml:space="preserve">Top view </w:t>
      </w:r>
      <w:r w:rsidRPr="00465923">
        <w:br/>
      </w:r>
      <w:r w:rsidRPr="00465923">
        <w:rPr>
          <w:b/>
        </w:rPr>
        <w:t>2.</w:t>
      </w:r>
      <w:proofErr w:type="gramEnd"/>
      <w:r w:rsidRPr="00465923">
        <w:rPr>
          <w:b/>
        </w:rPr>
        <w:tab/>
        <w:t>In the hold</w:t>
      </w:r>
    </w:p>
    <w:p w:rsidR="004E52AF" w:rsidRPr="00465923" w:rsidRDefault="005D25C9" w:rsidP="004E52AF">
      <w:pPr>
        <w:keepNext/>
        <w:keepLines/>
        <w:ind w:left="567"/>
        <w:rPr>
          <w:b/>
        </w:rPr>
      </w:pPr>
      <w:r>
        <w:rPr>
          <w:b/>
          <w:noProof/>
          <w:lang w:eastAsia="en-GB"/>
        </w:rPr>
        <w:drawing>
          <wp:inline distT="0" distB="0" distL="0" distR="0">
            <wp:extent cx="6115050" cy="3057525"/>
            <wp:effectExtent l="0" t="0" r="0" b="9525"/>
            <wp:docPr id="4" name="Picture 4" descr="reefer top view 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fer top view 2_en"/>
                    <pic:cNvPicPr>
                      <a:picLocks noChangeAspect="1" noChangeArrowheads="1"/>
                    </pic:cNvPicPr>
                  </pic:nvPicPr>
                  <pic:blipFill>
                    <a:blip r:embed="rId11" cstate="print">
                      <a:extLst>
                        <a:ext uri="{28A0092B-C50C-407E-A947-70E740481C1C}">
                          <a14:useLocalDpi xmlns:a14="http://schemas.microsoft.com/office/drawing/2010/main" val="0"/>
                        </a:ext>
                      </a:extLst>
                    </a:blip>
                    <a:srcRect t="25812" b="3619"/>
                    <a:stretch>
                      <a:fillRect/>
                    </a:stretch>
                  </pic:blipFill>
                  <pic:spPr bwMode="auto">
                    <a:xfrm>
                      <a:off x="0" y="0"/>
                      <a:ext cx="6115050" cy="3057525"/>
                    </a:xfrm>
                    <a:prstGeom prst="rect">
                      <a:avLst/>
                    </a:prstGeom>
                    <a:noFill/>
                    <a:ln>
                      <a:noFill/>
                    </a:ln>
                  </pic:spPr>
                </pic:pic>
              </a:graphicData>
            </a:graphic>
          </wp:inline>
        </w:drawing>
      </w:r>
    </w:p>
    <w:p w:rsidR="004E52AF" w:rsidRPr="00937135" w:rsidRDefault="004E52AF" w:rsidP="004E52AF">
      <w:pPr>
        <w:ind w:left="1134"/>
      </w:pPr>
    </w:p>
    <w:p w:rsidR="004E52AF" w:rsidRDefault="004E52AF" w:rsidP="004136A0">
      <w:pPr>
        <w:keepNext/>
        <w:keepLines/>
        <w:spacing w:line="240" w:lineRule="auto"/>
        <w:ind w:left="1134"/>
        <w:outlineLvl w:val="0"/>
        <w:rPr>
          <w:b/>
        </w:rPr>
      </w:pPr>
      <w:proofErr w:type="gramStart"/>
      <w:r w:rsidRPr="00937135">
        <w:lastRenderedPageBreak/>
        <w:t>Top view</w:t>
      </w:r>
      <w:r w:rsidRPr="00937135">
        <w:br/>
      </w:r>
      <w:r w:rsidRPr="00937135">
        <w:rPr>
          <w:b/>
        </w:rPr>
        <w:t>2.</w:t>
      </w:r>
      <w:proofErr w:type="gramEnd"/>
      <w:r w:rsidRPr="00937135">
        <w:rPr>
          <w:b/>
        </w:rPr>
        <w:tab/>
        <w:t>In the hold</w:t>
      </w:r>
    </w:p>
    <w:p w:rsidR="004E52AF" w:rsidRDefault="004E52AF" w:rsidP="004136A0">
      <w:pPr>
        <w:keepNext/>
        <w:keepLines/>
        <w:spacing w:line="240" w:lineRule="auto"/>
        <w:ind w:left="1134"/>
        <w:outlineLvl w:val="0"/>
        <w:rPr>
          <w:b/>
        </w:rPr>
      </w:pPr>
    </w:p>
    <w:p w:rsidR="004E52AF" w:rsidRPr="00744463" w:rsidRDefault="005D25C9" w:rsidP="004136A0">
      <w:pPr>
        <w:keepNext/>
        <w:keepLines/>
        <w:suppressAutoHyphens w:val="0"/>
        <w:kinsoku w:val="0"/>
        <w:overflowPunct w:val="0"/>
        <w:autoSpaceDE w:val="0"/>
        <w:autoSpaceDN w:val="0"/>
        <w:adjustRightInd w:val="0"/>
        <w:spacing w:line="240" w:lineRule="auto"/>
        <w:ind w:left="567"/>
        <w:rPr>
          <w:rFonts w:eastAsia="SimSun"/>
          <w:lang w:eastAsia="en-GB"/>
        </w:rPr>
      </w:pPr>
      <w:r>
        <w:rPr>
          <w:noProof/>
          <w:lang w:eastAsia="en-GB"/>
        </w:rPr>
        <mc:AlternateContent>
          <mc:Choice Requires="wps">
            <w:drawing>
              <wp:anchor distT="0" distB="0" distL="114300" distR="114300" simplePos="0" relativeHeight="251657728" behindDoc="0" locked="0" layoutInCell="1" allowOverlap="1" wp14:anchorId="56141A15" wp14:editId="5C398A7E">
                <wp:simplePos x="0" y="0"/>
                <wp:positionH relativeFrom="column">
                  <wp:posOffset>1979930</wp:posOffset>
                </wp:positionH>
                <wp:positionV relativeFrom="paragraph">
                  <wp:posOffset>1186180</wp:posOffset>
                </wp:positionV>
                <wp:extent cx="441325" cy="436245"/>
                <wp:effectExtent l="8255" t="5080" r="7620" b="6350"/>
                <wp:wrapNone/>
                <wp:docPr id="6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6245"/>
                        </a:xfrm>
                        <a:prstGeom prst="rect">
                          <a:avLst/>
                        </a:prstGeom>
                        <a:solidFill>
                          <a:srgbClr val="FFFFFF"/>
                        </a:solidFill>
                        <a:ln w="9525">
                          <a:solidFill>
                            <a:srgbClr val="FFFFFF"/>
                          </a:solidFill>
                          <a:miter lim="800000"/>
                          <a:headEnd/>
                          <a:tailEnd/>
                        </a:ln>
                      </wps:spPr>
                      <wps:txbx>
                        <w:txbxContent>
                          <w:p w:rsidR="006321E6" w:rsidRPr="00465923" w:rsidRDefault="006321E6" w:rsidP="004E52AF">
                            <w:pPr>
                              <w:rPr>
                                <w:rFonts w:ascii="Arial" w:hAnsi="Arial" w:cs="Arial"/>
                                <w:i/>
                                <w:color w:val="2AE23C"/>
                                <w:sz w:val="72"/>
                                <w:szCs w:val="72"/>
                              </w:rPr>
                            </w:pPr>
                            <w:r w:rsidRPr="00465923">
                              <w:rPr>
                                <w:rFonts w:ascii="Arial" w:hAnsi="Arial" w:cs="Arial"/>
                                <w:i/>
                                <w:color w:val="2AE23C"/>
                                <w:sz w:val="72"/>
                                <w:szCs w:val="72"/>
                              </w:rPr>
                              <w:t>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9pt;margin-top:93.4pt;width:34.75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" strokecolor="white">
                <v:textbox inset="0,0,0,0">
                  <w:txbxContent>
                    <w:p w:rsidR="006321E6" w:rsidRPr="00465923" w:rsidRDefault="006321E6" w:rsidP="004E52AF">
                      <w:pPr>
                        <w:rPr>
                          <w:rFonts w:ascii="Arial" w:hAnsi="Arial" w:cs="Arial"/>
                          <w:i/>
                          <w:color w:val="2AE23C"/>
                          <w:sz w:val="72"/>
                          <w:szCs w:val="72"/>
                        </w:rPr>
                      </w:pPr>
                      <w:r w:rsidRPr="00465923">
                        <w:rPr>
                          <w:rFonts w:ascii="Arial" w:hAnsi="Arial" w:cs="Arial"/>
                          <w:i/>
                          <w:color w:val="2AE23C"/>
                          <w:sz w:val="72"/>
                          <w:szCs w:val="72"/>
                        </w:rPr>
                        <w:t>R</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682EF13" wp14:editId="081A6394">
                <wp:simplePos x="0" y="0"/>
                <wp:positionH relativeFrom="column">
                  <wp:posOffset>2987040</wp:posOffset>
                </wp:positionH>
                <wp:positionV relativeFrom="paragraph">
                  <wp:posOffset>1278890</wp:posOffset>
                </wp:positionV>
                <wp:extent cx="142240" cy="835660"/>
                <wp:effectExtent l="5715" t="12065" r="13970" b="9525"/>
                <wp:wrapNone/>
                <wp:docPr id="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835660"/>
                        </a:xfrm>
                        <a:prstGeom prst="rect">
                          <a:avLst/>
                        </a:prstGeom>
                        <a:solidFill>
                          <a:srgbClr val="FFFFFF"/>
                        </a:solidFill>
                        <a:ln w="9525">
                          <a:solidFill>
                            <a:srgbClr val="FFFFFF"/>
                          </a:solidFill>
                          <a:miter lim="800000"/>
                          <a:headEnd/>
                          <a:tailEnd/>
                        </a:ln>
                      </wps:spPr>
                      <wps:txbx>
                        <w:txbxContent>
                          <w:p w:rsidR="006321E6" w:rsidRPr="00C329E1" w:rsidRDefault="006321E6" w:rsidP="004E52AF">
                            <w:pPr>
                              <w:spacing w:line="240" w:lineRule="auto"/>
                              <w:rPr>
                                <w:rFonts w:ascii="Arial" w:hAnsi="Arial" w:cs="Arial"/>
                                <w:sz w:val="18"/>
                                <w:szCs w:val="18"/>
                              </w:rPr>
                            </w:pPr>
                            <w:r w:rsidRPr="00C329E1">
                              <w:rPr>
                                <w:rFonts w:ascii="Arial" w:hAnsi="Arial" w:cs="Arial"/>
                                <w:sz w:val="18"/>
                                <w:szCs w:val="18"/>
                              </w:rPr>
                              <w:t>Bulkhead</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2pt;margin-top:100.7pt;width:11.2pt;height: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" strokecolor="white">
                <v:textbox style="layout-flow:vertical" inset="0,0,0,0">
                  <w:txbxContent>
                    <w:p w:rsidR="006321E6" w:rsidRPr="00C329E1" w:rsidRDefault="006321E6" w:rsidP="004E52AF">
                      <w:pPr>
                        <w:spacing w:line="240" w:lineRule="auto"/>
                        <w:rPr>
                          <w:rFonts w:ascii="Arial" w:hAnsi="Arial" w:cs="Arial"/>
                          <w:sz w:val="18"/>
                          <w:szCs w:val="18"/>
                        </w:rPr>
                      </w:pPr>
                      <w:r w:rsidRPr="00C329E1">
                        <w:rPr>
                          <w:rFonts w:ascii="Arial" w:hAnsi="Arial" w:cs="Arial"/>
                          <w:sz w:val="18"/>
                          <w:szCs w:val="18"/>
                        </w:rPr>
                        <w:t>Bulkhead</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76AD6AA" wp14:editId="58BA36E9">
                <wp:simplePos x="0" y="0"/>
                <wp:positionH relativeFrom="column">
                  <wp:posOffset>2762250</wp:posOffset>
                </wp:positionH>
                <wp:positionV relativeFrom="paragraph">
                  <wp:posOffset>1241425</wp:posOffset>
                </wp:positionV>
                <wp:extent cx="339725" cy="349885"/>
                <wp:effectExtent l="9525" t="12700" r="12700" b="8890"/>
                <wp:wrapNone/>
                <wp:docPr id="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49885"/>
                        </a:xfrm>
                        <a:prstGeom prst="rect">
                          <a:avLst/>
                        </a:prstGeom>
                        <a:solidFill>
                          <a:srgbClr val="FFFFFF">
                            <a:alpha val="0"/>
                          </a:srgbClr>
                        </a:solidFill>
                        <a:ln w="9525">
                          <a:solidFill>
                            <a:srgbClr val="FFFFFF"/>
                          </a:solidFill>
                          <a:miter lim="800000"/>
                          <a:headEnd/>
                          <a:tailEnd/>
                        </a:ln>
                      </wps:spPr>
                      <wps:txbx>
                        <w:txbxContent>
                          <w:p w:rsidR="006321E6" w:rsidRPr="00465923" w:rsidRDefault="006321E6" w:rsidP="004E52AF">
                            <w:pPr>
                              <w:spacing w:line="240" w:lineRule="auto"/>
                              <w:rPr>
                                <w:b/>
                                <w:color w:val="E40E79"/>
                                <w:sz w:val="32"/>
                                <w:szCs w:val="32"/>
                              </w:rPr>
                            </w:pPr>
                            <w:r w:rsidRPr="00465923">
                              <w:rPr>
                                <w:b/>
                                <w:color w:val="E40E79"/>
                                <w:sz w:val="32"/>
                                <w:szCs w:val="32"/>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5pt;margin-top:97.75pt;width:26.75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" strokecolor="white">
                <v:fill opacity="0"/>
                <v:textbox>
                  <w:txbxContent>
                    <w:p w:rsidR="006321E6" w:rsidRPr="00465923" w:rsidRDefault="006321E6" w:rsidP="004E52AF">
                      <w:pPr>
                        <w:spacing w:line="240" w:lineRule="auto"/>
                        <w:rPr>
                          <w:b/>
                          <w:color w:val="E40E79"/>
                          <w:sz w:val="32"/>
                          <w:szCs w:val="32"/>
                        </w:rPr>
                      </w:pPr>
                      <w:r w:rsidRPr="00465923">
                        <w:rPr>
                          <w:b/>
                          <w:color w:val="E40E79"/>
                          <w:sz w:val="32"/>
                          <w:szCs w:val="32"/>
                        </w:rPr>
                        <w:t>Z</w:t>
                      </w:r>
                    </w:p>
                  </w:txbxContent>
                </v:textbox>
              </v:shape>
            </w:pict>
          </mc:Fallback>
        </mc:AlternateContent>
      </w:r>
      <w:r>
        <w:rPr>
          <w:rFonts w:eastAsia="SimSun"/>
          <w:noProof/>
          <w:lang w:eastAsia="en-GB"/>
        </w:rPr>
        <mc:AlternateContent>
          <mc:Choice Requires="wpg">
            <w:drawing>
              <wp:inline distT="0" distB="0" distL="0" distR="0" wp14:anchorId="7AD96BEC" wp14:editId="020E306E">
                <wp:extent cx="5091430" cy="3426460"/>
                <wp:effectExtent l="9525" t="9525" r="13970" b="2540"/>
                <wp:docPr id="8"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3426460"/>
                          <a:chOff x="0" y="0"/>
                          <a:chExt cx="14660" cy="8583"/>
                        </a:xfrm>
                      </wpg:grpSpPr>
                      <wps:wsp>
                        <wps:cNvPr id="9" name="Freeform 643"/>
                        <wps:cNvSpPr>
                          <a:spLocks/>
                        </wps:cNvSpPr>
                        <wps:spPr bwMode="auto">
                          <a:xfrm>
                            <a:off x="17" y="463"/>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44"/>
                        <wps:cNvSpPr>
                          <a:spLocks/>
                        </wps:cNvSpPr>
                        <wps:spPr bwMode="auto">
                          <a:xfrm>
                            <a:off x="1758" y="489"/>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45"/>
                        <wps:cNvSpPr>
                          <a:spLocks/>
                        </wps:cNvSpPr>
                        <wps:spPr bwMode="auto">
                          <a:xfrm>
                            <a:off x="17" y="489"/>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46"/>
                        <wps:cNvSpPr>
                          <a:spLocks/>
                        </wps:cNvSpPr>
                        <wps:spPr bwMode="auto">
                          <a:xfrm>
                            <a:off x="17" y="7797"/>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47"/>
                        <wps:cNvSpPr>
                          <a:spLocks/>
                        </wps:cNvSpPr>
                        <wps:spPr bwMode="auto">
                          <a:xfrm>
                            <a:off x="1758" y="7771"/>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48"/>
                        <wps:cNvSpPr>
                          <a:spLocks/>
                        </wps:cNvSpPr>
                        <wps:spPr bwMode="auto">
                          <a:xfrm>
                            <a:off x="17" y="7771"/>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49"/>
                        <wps:cNvSpPr>
                          <a:spLocks/>
                        </wps:cNvSpPr>
                        <wps:spPr bwMode="auto">
                          <a:xfrm>
                            <a:off x="1858" y="6579"/>
                            <a:ext cx="5592" cy="20"/>
                          </a:xfrm>
                          <a:custGeom>
                            <a:avLst/>
                            <a:gdLst>
                              <a:gd name="T0" fmla="*/ 0 w 5592"/>
                              <a:gd name="T1" fmla="*/ 0 h 20"/>
                              <a:gd name="T2" fmla="*/ 5592 w 5592"/>
                              <a:gd name="T3" fmla="*/ 0 h 20"/>
                            </a:gdLst>
                            <a:ahLst/>
                            <a:cxnLst>
                              <a:cxn ang="0">
                                <a:pos x="T0" y="T1"/>
                              </a:cxn>
                              <a:cxn ang="0">
                                <a:pos x="T2" y="T3"/>
                              </a:cxn>
                            </a:cxnLst>
                            <a:rect l="0" t="0" r="r" b="b"/>
                            <a:pathLst>
                              <a:path w="5592" h="20">
                                <a:moveTo>
                                  <a:pt x="0" y="0"/>
                                </a:moveTo>
                                <a:lnTo>
                                  <a:pt x="5592"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50"/>
                        <wps:cNvSpPr>
                          <a:spLocks/>
                        </wps:cNvSpPr>
                        <wps:spPr bwMode="auto">
                          <a:xfrm>
                            <a:off x="1758" y="5388"/>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51"/>
                        <wps:cNvSpPr>
                          <a:spLocks/>
                        </wps:cNvSpPr>
                        <wps:spPr bwMode="auto">
                          <a:xfrm>
                            <a:off x="18" y="5344"/>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52"/>
                        <wps:cNvSpPr>
                          <a:spLocks/>
                        </wps:cNvSpPr>
                        <wps:spPr bwMode="auto">
                          <a:xfrm>
                            <a:off x="17" y="5388"/>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53"/>
                        <wps:cNvSpPr>
                          <a:spLocks/>
                        </wps:cNvSpPr>
                        <wps:spPr bwMode="auto">
                          <a:xfrm>
                            <a:off x="1757" y="5395"/>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54"/>
                        <wps:cNvSpPr>
                          <a:spLocks/>
                        </wps:cNvSpPr>
                        <wps:spPr bwMode="auto">
                          <a:xfrm>
                            <a:off x="1858" y="5380"/>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55"/>
                        <wps:cNvSpPr>
                          <a:spLocks/>
                        </wps:cNvSpPr>
                        <wps:spPr bwMode="auto">
                          <a:xfrm>
                            <a:off x="1745" y="5395"/>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56"/>
                        <wps:cNvSpPr>
                          <a:spLocks/>
                        </wps:cNvSpPr>
                        <wps:spPr bwMode="auto">
                          <a:xfrm>
                            <a:off x="17" y="6579"/>
                            <a:ext cx="1625" cy="20"/>
                          </a:xfrm>
                          <a:custGeom>
                            <a:avLst/>
                            <a:gdLst>
                              <a:gd name="T0" fmla="*/ 0 w 1625"/>
                              <a:gd name="T1" fmla="*/ 0 h 20"/>
                              <a:gd name="T2" fmla="*/ 1624 w 1625"/>
                              <a:gd name="T3" fmla="*/ 0 h 20"/>
                            </a:gdLst>
                            <a:ahLst/>
                            <a:cxnLst>
                              <a:cxn ang="0">
                                <a:pos x="T0" y="T1"/>
                              </a:cxn>
                              <a:cxn ang="0">
                                <a:pos x="T2" y="T3"/>
                              </a:cxn>
                            </a:cxnLst>
                            <a:rect l="0" t="0" r="r" b="b"/>
                            <a:pathLst>
                              <a:path w="1625" h="20">
                                <a:moveTo>
                                  <a:pt x="0" y="0"/>
                                </a:moveTo>
                                <a:lnTo>
                                  <a:pt x="1624"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57"/>
                        <wps:cNvSpPr>
                          <a:spLocks/>
                        </wps:cNvSpPr>
                        <wps:spPr bwMode="auto">
                          <a:xfrm>
                            <a:off x="1642" y="5380"/>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58"/>
                        <wps:cNvSpPr>
                          <a:spLocks/>
                        </wps:cNvSpPr>
                        <wps:spPr bwMode="auto">
                          <a:xfrm>
                            <a:off x="1642" y="6554"/>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59"/>
                        <wps:cNvSpPr>
                          <a:spLocks/>
                        </wps:cNvSpPr>
                        <wps:spPr bwMode="auto">
                          <a:xfrm>
                            <a:off x="1757" y="6604"/>
                            <a:ext cx="101" cy="2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60"/>
                        <wps:cNvSpPr>
                          <a:spLocks/>
                        </wps:cNvSpPr>
                        <wps:spPr bwMode="auto">
                          <a:xfrm>
                            <a:off x="1642" y="6604"/>
                            <a:ext cx="104" cy="1160"/>
                          </a:xfrm>
                          <a:custGeom>
                            <a:avLst/>
                            <a:gdLst>
                              <a:gd name="T0" fmla="*/ 0 w 104"/>
                              <a:gd name="T1" fmla="*/ 0 h 1160"/>
                              <a:gd name="T2" fmla="*/ 103 w 104"/>
                              <a:gd name="T3" fmla="*/ 0 h 1160"/>
                              <a:gd name="T4" fmla="*/ 103 w 104"/>
                              <a:gd name="T5" fmla="*/ 1159 h 1160"/>
                            </a:gdLst>
                            <a:ahLst/>
                            <a:cxnLst>
                              <a:cxn ang="0">
                                <a:pos x="T0" y="T1"/>
                              </a:cxn>
                              <a:cxn ang="0">
                                <a:pos x="T2" y="T3"/>
                              </a:cxn>
                              <a:cxn ang="0">
                                <a:pos x="T4" y="T5"/>
                              </a:cxn>
                            </a:cxnLst>
                            <a:rect l="0" t="0" r="r" b="b"/>
                            <a:pathLst>
                              <a:path w="104" h="1160">
                                <a:moveTo>
                                  <a:pt x="0" y="0"/>
                                </a:moveTo>
                                <a:lnTo>
                                  <a:pt x="103" y="0"/>
                                </a:lnTo>
                                <a:lnTo>
                                  <a:pt x="103"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61"/>
                        <wps:cNvSpPr>
                          <a:spLocks/>
                        </wps:cNvSpPr>
                        <wps:spPr bwMode="auto">
                          <a:xfrm>
                            <a:off x="1757" y="6604"/>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62"/>
                        <wps:cNvSpPr>
                          <a:spLocks/>
                        </wps:cNvSpPr>
                        <wps:spPr bwMode="auto">
                          <a:xfrm>
                            <a:off x="18" y="4156"/>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63"/>
                        <wps:cNvSpPr>
                          <a:spLocks/>
                        </wps:cNvSpPr>
                        <wps:spPr bwMode="auto">
                          <a:xfrm>
                            <a:off x="18" y="4104"/>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64"/>
                        <wps:cNvSpPr>
                          <a:spLocks/>
                        </wps:cNvSpPr>
                        <wps:spPr bwMode="auto">
                          <a:xfrm>
                            <a:off x="18" y="2916"/>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5"/>
                        <wps:cNvSpPr>
                          <a:spLocks/>
                        </wps:cNvSpPr>
                        <wps:spPr bwMode="auto">
                          <a:xfrm>
                            <a:off x="1758" y="2872"/>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66"/>
                        <wps:cNvSpPr>
                          <a:spLocks/>
                        </wps:cNvSpPr>
                        <wps:spPr bwMode="auto">
                          <a:xfrm>
                            <a:off x="1745" y="2916"/>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67"/>
                        <wps:cNvSpPr>
                          <a:spLocks/>
                        </wps:cNvSpPr>
                        <wps:spPr bwMode="auto">
                          <a:xfrm>
                            <a:off x="1757" y="2916"/>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68"/>
                        <wps:cNvSpPr>
                          <a:spLocks/>
                        </wps:cNvSpPr>
                        <wps:spPr bwMode="auto">
                          <a:xfrm>
                            <a:off x="1757" y="4156"/>
                            <a:ext cx="20" cy="1188"/>
                          </a:xfrm>
                          <a:custGeom>
                            <a:avLst/>
                            <a:gdLst>
                              <a:gd name="T0" fmla="*/ 0 w 20"/>
                              <a:gd name="T1" fmla="*/ 0 h 1188"/>
                              <a:gd name="T2" fmla="*/ 0 w 20"/>
                              <a:gd name="T3" fmla="*/ 1187 h 1188"/>
                            </a:gdLst>
                            <a:ahLst/>
                            <a:cxnLst>
                              <a:cxn ang="0">
                                <a:pos x="T0" y="T1"/>
                              </a:cxn>
                              <a:cxn ang="0">
                                <a:pos x="T2" y="T3"/>
                              </a:cxn>
                            </a:cxnLst>
                            <a:rect l="0" t="0" r="r" b="b"/>
                            <a:pathLst>
                              <a:path w="20" h="1188">
                                <a:moveTo>
                                  <a:pt x="0" y="0"/>
                                </a:move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69"/>
                        <wps:cNvSpPr>
                          <a:spLocks/>
                        </wps:cNvSpPr>
                        <wps:spPr bwMode="auto">
                          <a:xfrm>
                            <a:off x="1745" y="4156"/>
                            <a:ext cx="20" cy="1188"/>
                          </a:xfrm>
                          <a:custGeom>
                            <a:avLst/>
                            <a:gdLst>
                              <a:gd name="T0" fmla="*/ 0 w 20"/>
                              <a:gd name="T1" fmla="*/ 0 h 1188"/>
                              <a:gd name="T2" fmla="*/ 0 w 20"/>
                              <a:gd name="T3" fmla="*/ 1187 h 1188"/>
                            </a:gdLst>
                            <a:ahLst/>
                            <a:cxnLst>
                              <a:cxn ang="0">
                                <a:pos x="T0" y="T1"/>
                              </a:cxn>
                              <a:cxn ang="0">
                                <a:pos x="T2" y="T3"/>
                              </a:cxn>
                            </a:cxnLst>
                            <a:rect l="0" t="0" r="r" b="b"/>
                            <a:pathLst>
                              <a:path w="20" h="1188">
                                <a:moveTo>
                                  <a:pt x="0" y="0"/>
                                </a:move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70"/>
                        <wps:cNvSpPr>
                          <a:spLocks/>
                        </wps:cNvSpPr>
                        <wps:spPr bwMode="auto">
                          <a:xfrm>
                            <a:off x="17" y="2872"/>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71"/>
                        <wps:cNvSpPr>
                          <a:spLocks/>
                        </wps:cNvSpPr>
                        <wps:spPr bwMode="auto">
                          <a:xfrm>
                            <a:off x="17" y="1681"/>
                            <a:ext cx="1625" cy="20"/>
                          </a:xfrm>
                          <a:custGeom>
                            <a:avLst/>
                            <a:gdLst>
                              <a:gd name="T0" fmla="*/ 0 w 1625"/>
                              <a:gd name="T1" fmla="*/ 0 h 20"/>
                              <a:gd name="T2" fmla="*/ 1624 w 1625"/>
                              <a:gd name="T3" fmla="*/ 0 h 20"/>
                            </a:gdLst>
                            <a:ahLst/>
                            <a:cxnLst>
                              <a:cxn ang="0">
                                <a:pos x="T0" y="T1"/>
                              </a:cxn>
                              <a:cxn ang="0">
                                <a:pos x="T2" y="T3"/>
                              </a:cxn>
                            </a:cxnLst>
                            <a:rect l="0" t="0" r="r" b="b"/>
                            <a:pathLst>
                              <a:path w="1625" h="20">
                                <a:moveTo>
                                  <a:pt x="0" y="0"/>
                                </a:moveTo>
                                <a:lnTo>
                                  <a:pt x="1624"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72"/>
                        <wps:cNvSpPr>
                          <a:spLocks/>
                        </wps:cNvSpPr>
                        <wps:spPr bwMode="auto">
                          <a:xfrm>
                            <a:off x="1642" y="482"/>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73"/>
                        <wps:cNvSpPr>
                          <a:spLocks/>
                        </wps:cNvSpPr>
                        <wps:spPr bwMode="auto">
                          <a:xfrm>
                            <a:off x="1757" y="49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74"/>
                        <wps:cNvSpPr>
                          <a:spLocks/>
                        </wps:cNvSpPr>
                        <wps:spPr bwMode="auto">
                          <a:xfrm>
                            <a:off x="1858" y="1681"/>
                            <a:ext cx="5592" cy="20"/>
                          </a:xfrm>
                          <a:custGeom>
                            <a:avLst/>
                            <a:gdLst>
                              <a:gd name="T0" fmla="*/ 0 w 5592"/>
                              <a:gd name="T1" fmla="*/ 0 h 20"/>
                              <a:gd name="T2" fmla="*/ 5592 w 5592"/>
                              <a:gd name="T3" fmla="*/ 0 h 20"/>
                            </a:gdLst>
                            <a:ahLst/>
                            <a:cxnLst>
                              <a:cxn ang="0">
                                <a:pos x="T0" y="T1"/>
                              </a:cxn>
                              <a:cxn ang="0">
                                <a:pos x="T2" y="T3"/>
                              </a:cxn>
                            </a:cxnLst>
                            <a:rect l="0" t="0" r="r" b="b"/>
                            <a:pathLst>
                              <a:path w="5592" h="20">
                                <a:moveTo>
                                  <a:pt x="0" y="0"/>
                                </a:moveTo>
                                <a:lnTo>
                                  <a:pt x="5592"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75"/>
                        <wps:cNvSpPr>
                          <a:spLocks/>
                        </wps:cNvSpPr>
                        <wps:spPr bwMode="auto">
                          <a:xfrm>
                            <a:off x="1858" y="482"/>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76"/>
                        <wps:cNvSpPr>
                          <a:spLocks/>
                        </wps:cNvSpPr>
                        <wps:spPr bwMode="auto">
                          <a:xfrm>
                            <a:off x="1745" y="49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77"/>
                        <wps:cNvSpPr>
                          <a:spLocks/>
                        </wps:cNvSpPr>
                        <wps:spPr bwMode="auto">
                          <a:xfrm>
                            <a:off x="1745" y="170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78"/>
                        <wps:cNvSpPr>
                          <a:spLocks/>
                        </wps:cNvSpPr>
                        <wps:spPr bwMode="auto">
                          <a:xfrm>
                            <a:off x="1757" y="170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79"/>
                        <wps:cNvSpPr>
                          <a:spLocks/>
                        </wps:cNvSpPr>
                        <wps:spPr bwMode="auto">
                          <a:xfrm>
                            <a:off x="1642" y="1656"/>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80"/>
                        <wps:cNvSpPr>
                          <a:spLocks/>
                        </wps:cNvSpPr>
                        <wps:spPr bwMode="auto">
                          <a:xfrm>
                            <a:off x="1642" y="1706"/>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81"/>
                        <wps:cNvSpPr>
                          <a:spLocks/>
                        </wps:cNvSpPr>
                        <wps:spPr bwMode="auto">
                          <a:xfrm>
                            <a:off x="7964"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82"/>
                        <wps:cNvSpPr>
                          <a:spLocks/>
                        </wps:cNvSpPr>
                        <wps:spPr bwMode="auto">
                          <a:xfrm>
                            <a:off x="7969"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83"/>
                        <wps:cNvSpPr>
                          <a:spLocks/>
                        </wps:cNvSpPr>
                        <wps:spPr bwMode="auto">
                          <a:xfrm>
                            <a:off x="7568"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84"/>
                        <wps:cNvSpPr>
                          <a:spLocks/>
                        </wps:cNvSpPr>
                        <wps:spPr bwMode="auto">
                          <a:xfrm>
                            <a:off x="7544" y="2916"/>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85"/>
                        <wps:cNvSpPr>
                          <a:spLocks/>
                        </wps:cNvSpPr>
                        <wps:spPr bwMode="auto">
                          <a:xfrm>
                            <a:off x="7496" y="5356"/>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86"/>
                        <wps:cNvSpPr>
                          <a:spLocks/>
                        </wps:cNvSpPr>
                        <wps:spPr bwMode="auto">
                          <a:xfrm>
                            <a:off x="7501" y="53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87"/>
                        <wps:cNvSpPr>
                          <a:spLocks/>
                        </wps:cNvSpPr>
                        <wps:spPr bwMode="auto">
                          <a:xfrm>
                            <a:off x="7489" y="5383"/>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88"/>
                        <wps:cNvSpPr>
                          <a:spLocks/>
                        </wps:cNvSpPr>
                        <wps:spPr bwMode="auto">
                          <a:xfrm>
                            <a:off x="7501" y="538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89"/>
                        <wps:cNvSpPr>
                          <a:spLocks/>
                        </wps:cNvSpPr>
                        <wps:spPr bwMode="auto">
                          <a:xfrm>
                            <a:off x="7450" y="5395"/>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90"/>
                        <wps:cNvSpPr>
                          <a:spLocks/>
                        </wps:cNvSpPr>
                        <wps:spPr bwMode="auto">
                          <a:xfrm>
                            <a:off x="7501" y="776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91"/>
                        <wps:cNvSpPr>
                          <a:spLocks/>
                        </wps:cNvSpPr>
                        <wps:spPr bwMode="auto">
                          <a:xfrm>
                            <a:off x="7489" y="7775"/>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92"/>
                        <wps:cNvSpPr>
                          <a:spLocks/>
                        </wps:cNvSpPr>
                        <wps:spPr bwMode="auto">
                          <a:xfrm>
                            <a:off x="7450" y="7764"/>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93"/>
                        <wps:cNvSpPr>
                          <a:spLocks/>
                        </wps:cNvSpPr>
                        <wps:spPr bwMode="auto">
                          <a:xfrm>
                            <a:off x="7501" y="6597"/>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94"/>
                        <wps:cNvSpPr>
                          <a:spLocks/>
                        </wps:cNvSpPr>
                        <wps:spPr bwMode="auto">
                          <a:xfrm>
                            <a:off x="7489" y="6593"/>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95"/>
                        <wps:cNvSpPr>
                          <a:spLocks/>
                        </wps:cNvSpPr>
                        <wps:spPr bwMode="auto">
                          <a:xfrm>
                            <a:off x="7501" y="655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96"/>
                        <wps:cNvSpPr>
                          <a:spLocks/>
                        </wps:cNvSpPr>
                        <wps:spPr bwMode="auto">
                          <a:xfrm>
                            <a:off x="7496" y="6566"/>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97"/>
                        <wps:cNvSpPr>
                          <a:spLocks/>
                        </wps:cNvSpPr>
                        <wps:spPr bwMode="auto">
                          <a:xfrm>
                            <a:off x="7450" y="6554"/>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98"/>
                        <wps:cNvSpPr>
                          <a:spLocks/>
                        </wps:cNvSpPr>
                        <wps:spPr bwMode="auto">
                          <a:xfrm>
                            <a:off x="7450" y="6604"/>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99"/>
                        <wps:cNvSpPr>
                          <a:spLocks/>
                        </wps:cNvSpPr>
                        <wps:spPr bwMode="auto">
                          <a:xfrm>
                            <a:off x="7501" y="41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00"/>
                        <wps:cNvSpPr>
                          <a:spLocks/>
                        </wps:cNvSpPr>
                        <wps:spPr bwMode="auto">
                          <a:xfrm>
                            <a:off x="7496" y="4144"/>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01"/>
                        <wps:cNvSpPr>
                          <a:spLocks/>
                        </wps:cNvSpPr>
                        <wps:spPr bwMode="auto">
                          <a:xfrm>
                            <a:off x="7496" y="4116"/>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02"/>
                        <wps:cNvSpPr>
                          <a:spLocks/>
                        </wps:cNvSpPr>
                        <wps:spPr bwMode="auto">
                          <a:xfrm>
                            <a:off x="7501" y="41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3"/>
                        <wps:cNvSpPr>
                          <a:spLocks/>
                        </wps:cNvSpPr>
                        <wps:spPr bwMode="auto">
                          <a:xfrm>
                            <a:off x="7450" y="5380"/>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04"/>
                        <wps:cNvSpPr>
                          <a:spLocks/>
                        </wps:cNvSpPr>
                        <wps:spPr bwMode="auto">
                          <a:xfrm>
                            <a:off x="7498" y="777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05"/>
                        <wps:cNvSpPr>
                          <a:spLocks/>
                        </wps:cNvSpPr>
                        <wps:spPr bwMode="auto">
                          <a:xfrm>
                            <a:off x="7498" y="659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6"/>
                        <wps:cNvSpPr>
                          <a:spLocks/>
                        </wps:cNvSpPr>
                        <wps:spPr bwMode="auto">
                          <a:xfrm>
                            <a:off x="7498" y="656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07"/>
                        <wps:cNvSpPr>
                          <a:spLocks/>
                        </wps:cNvSpPr>
                        <wps:spPr bwMode="auto">
                          <a:xfrm>
                            <a:off x="7489" y="656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8"/>
                        <wps:cNvSpPr>
                          <a:spLocks/>
                        </wps:cNvSpPr>
                        <wps:spPr bwMode="auto">
                          <a:xfrm>
                            <a:off x="7489" y="535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09"/>
                        <wps:cNvSpPr>
                          <a:spLocks/>
                        </wps:cNvSpPr>
                        <wps:spPr bwMode="auto">
                          <a:xfrm>
                            <a:off x="7498" y="535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10"/>
                        <wps:cNvSpPr>
                          <a:spLocks/>
                        </wps:cNvSpPr>
                        <wps:spPr bwMode="auto">
                          <a:xfrm>
                            <a:off x="7498" y="538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11"/>
                        <wps:cNvSpPr>
                          <a:spLocks/>
                        </wps:cNvSpPr>
                        <wps:spPr bwMode="auto">
                          <a:xfrm>
                            <a:off x="7498" y="414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12"/>
                        <wps:cNvSpPr>
                          <a:spLocks/>
                        </wps:cNvSpPr>
                        <wps:spPr bwMode="auto">
                          <a:xfrm>
                            <a:off x="7489" y="4147"/>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13"/>
                        <wps:cNvSpPr>
                          <a:spLocks/>
                        </wps:cNvSpPr>
                        <wps:spPr bwMode="auto">
                          <a:xfrm>
                            <a:off x="7489" y="4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14"/>
                        <wps:cNvSpPr>
                          <a:spLocks/>
                        </wps:cNvSpPr>
                        <wps:spPr bwMode="auto">
                          <a:xfrm>
                            <a:off x="7498" y="411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15"/>
                        <wps:cNvSpPr>
                          <a:spLocks/>
                        </wps:cNvSpPr>
                        <wps:spPr bwMode="auto">
                          <a:xfrm>
                            <a:off x="7563"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16"/>
                        <wps:cNvSpPr>
                          <a:spLocks/>
                        </wps:cNvSpPr>
                        <wps:spPr bwMode="auto">
                          <a:xfrm>
                            <a:off x="7551" y="5395"/>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17"/>
                        <wps:cNvSpPr>
                          <a:spLocks/>
                        </wps:cNvSpPr>
                        <wps:spPr bwMode="auto">
                          <a:xfrm>
                            <a:off x="7563"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18"/>
                        <wps:cNvSpPr>
                          <a:spLocks/>
                        </wps:cNvSpPr>
                        <wps:spPr bwMode="auto">
                          <a:xfrm>
                            <a:off x="7563" y="770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719"/>
                        <wps:cNvSpPr>
                          <a:spLocks/>
                        </wps:cNvSpPr>
                        <wps:spPr bwMode="auto">
                          <a:xfrm>
                            <a:off x="7565" y="770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20"/>
                        <wps:cNvSpPr>
                          <a:spLocks/>
                        </wps:cNvSpPr>
                        <wps:spPr bwMode="auto">
                          <a:xfrm>
                            <a:off x="7556" y="776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21"/>
                        <wps:cNvSpPr>
                          <a:spLocks/>
                        </wps:cNvSpPr>
                        <wps:spPr bwMode="auto">
                          <a:xfrm>
                            <a:off x="7563"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22"/>
                        <wps:cNvSpPr>
                          <a:spLocks/>
                        </wps:cNvSpPr>
                        <wps:spPr bwMode="auto">
                          <a:xfrm>
                            <a:off x="7556" y="6597"/>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23"/>
                        <wps:cNvSpPr>
                          <a:spLocks/>
                        </wps:cNvSpPr>
                        <wps:spPr bwMode="auto">
                          <a:xfrm>
                            <a:off x="7556" y="655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24"/>
                        <wps:cNvSpPr>
                          <a:spLocks/>
                        </wps:cNvSpPr>
                        <wps:spPr bwMode="auto">
                          <a:xfrm>
                            <a:off x="7563" y="666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25"/>
                        <wps:cNvSpPr>
                          <a:spLocks/>
                        </wps:cNvSpPr>
                        <wps:spPr bwMode="auto">
                          <a:xfrm>
                            <a:off x="7565" y="666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26"/>
                        <wps:cNvSpPr>
                          <a:spLocks/>
                        </wps:cNvSpPr>
                        <wps:spPr bwMode="auto">
                          <a:xfrm>
                            <a:off x="7551" y="6604"/>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27"/>
                        <wps:cNvSpPr>
                          <a:spLocks/>
                        </wps:cNvSpPr>
                        <wps:spPr bwMode="auto">
                          <a:xfrm>
                            <a:off x="7544" y="4156"/>
                            <a:ext cx="20" cy="1188"/>
                          </a:xfrm>
                          <a:custGeom>
                            <a:avLst/>
                            <a:gdLst>
                              <a:gd name="T0" fmla="*/ 0 w 20"/>
                              <a:gd name="T1" fmla="*/ 0 h 1188"/>
                              <a:gd name="T2" fmla="*/ 0 w 20"/>
                              <a:gd name="T3" fmla="*/ 1187 h 1188"/>
                            </a:gdLst>
                            <a:ahLst/>
                            <a:cxnLst>
                              <a:cxn ang="0">
                                <a:pos x="T0" y="T1"/>
                              </a:cxn>
                              <a:cxn ang="0">
                                <a:pos x="T2" y="T3"/>
                              </a:cxn>
                            </a:cxnLst>
                            <a:rect l="0" t="0" r="r" b="b"/>
                            <a:pathLst>
                              <a:path w="20" h="1188">
                                <a:moveTo>
                                  <a:pt x="0" y="0"/>
                                </a:move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28"/>
                        <wps:cNvSpPr>
                          <a:spLocks/>
                        </wps:cNvSpPr>
                        <wps:spPr bwMode="auto">
                          <a:xfrm>
                            <a:off x="7563" y="649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29"/>
                        <wps:cNvSpPr>
                          <a:spLocks/>
                        </wps:cNvSpPr>
                        <wps:spPr bwMode="auto">
                          <a:xfrm>
                            <a:off x="7565" y="649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30"/>
                        <wps:cNvSpPr>
                          <a:spLocks/>
                        </wps:cNvSpPr>
                        <wps:spPr bwMode="auto">
                          <a:xfrm>
                            <a:off x="7563"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31"/>
                        <wps:cNvSpPr>
                          <a:spLocks/>
                        </wps:cNvSpPr>
                        <wps:spPr bwMode="auto">
                          <a:xfrm>
                            <a:off x="7565" y="528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32"/>
                        <wps:cNvSpPr>
                          <a:spLocks/>
                        </wps:cNvSpPr>
                        <wps:spPr bwMode="auto">
                          <a:xfrm>
                            <a:off x="7563" y="5287"/>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33"/>
                        <wps:cNvSpPr>
                          <a:spLocks/>
                        </wps:cNvSpPr>
                        <wps:spPr bwMode="auto">
                          <a:xfrm>
                            <a:off x="7556" y="534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734"/>
                        <wps:cNvSpPr>
                          <a:spLocks/>
                        </wps:cNvSpPr>
                        <wps:spPr bwMode="auto">
                          <a:xfrm>
                            <a:off x="7556" y="5388"/>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35"/>
                        <wps:cNvSpPr>
                          <a:spLocks/>
                        </wps:cNvSpPr>
                        <wps:spPr bwMode="auto">
                          <a:xfrm>
                            <a:off x="7565" y="545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736"/>
                        <wps:cNvSpPr>
                          <a:spLocks/>
                        </wps:cNvSpPr>
                        <wps:spPr bwMode="auto">
                          <a:xfrm>
                            <a:off x="7563" y="545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37"/>
                        <wps:cNvSpPr>
                          <a:spLocks/>
                        </wps:cNvSpPr>
                        <wps:spPr bwMode="auto">
                          <a:xfrm>
                            <a:off x="7563"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738"/>
                        <wps:cNvSpPr>
                          <a:spLocks/>
                        </wps:cNvSpPr>
                        <wps:spPr bwMode="auto">
                          <a:xfrm>
                            <a:off x="7563"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39"/>
                        <wps:cNvSpPr>
                          <a:spLocks/>
                        </wps:cNvSpPr>
                        <wps:spPr bwMode="auto">
                          <a:xfrm>
                            <a:off x="7563" y="421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740"/>
                        <wps:cNvSpPr>
                          <a:spLocks/>
                        </wps:cNvSpPr>
                        <wps:spPr bwMode="auto">
                          <a:xfrm>
                            <a:off x="7565" y="421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41"/>
                        <wps:cNvSpPr>
                          <a:spLocks/>
                        </wps:cNvSpPr>
                        <wps:spPr bwMode="auto">
                          <a:xfrm>
                            <a:off x="7556" y="415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742"/>
                        <wps:cNvSpPr>
                          <a:spLocks/>
                        </wps:cNvSpPr>
                        <wps:spPr bwMode="auto">
                          <a:xfrm>
                            <a:off x="7556" y="410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743"/>
                        <wps:cNvSpPr>
                          <a:spLocks/>
                        </wps:cNvSpPr>
                        <wps:spPr bwMode="auto">
                          <a:xfrm>
                            <a:off x="7565" y="404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44"/>
                        <wps:cNvSpPr>
                          <a:spLocks/>
                        </wps:cNvSpPr>
                        <wps:spPr bwMode="auto">
                          <a:xfrm>
                            <a:off x="7563" y="404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45"/>
                        <wps:cNvSpPr>
                          <a:spLocks/>
                        </wps:cNvSpPr>
                        <wps:spPr bwMode="auto">
                          <a:xfrm>
                            <a:off x="7563"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46"/>
                        <wps:cNvSpPr>
                          <a:spLocks/>
                        </wps:cNvSpPr>
                        <wps:spPr bwMode="auto">
                          <a:xfrm>
                            <a:off x="7450" y="1656"/>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47"/>
                        <wps:cNvSpPr>
                          <a:spLocks/>
                        </wps:cNvSpPr>
                        <wps:spPr bwMode="auto">
                          <a:xfrm>
                            <a:off x="7450" y="1706"/>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48"/>
                        <wps:cNvSpPr>
                          <a:spLocks/>
                        </wps:cNvSpPr>
                        <wps:spPr bwMode="auto">
                          <a:xfrm>
                            <a:off x="7496" y="1694"/>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49"/>
                        <wps:cNvSpPr>
                          <a:spLocks/>
                        </wps:cNvSpPr>
                        <wps:spPr bwMode="auto">
                          <a:xfrm>
                            <a:off x="7501" y="170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50"/>
                        <wps:cNvSpPr>
                          <a:spLocks/>
                        </wps:cNvSpPr>
                        <wps:spPr bwMode="auto">
                          <a:xfrm>
                            <a:off x="7489" y="1667"/>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751"/>
                        <wps:cNvSpPr>
                          <a:spLocks/>
                        </wps:cNvSpPr>
                        <wps:spPr bwMode="auto">
                          <a:xfrm>
                            <a:off x="7501" y="1663"/>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752"/>
                        <wps:cNvSpPr>
                          <a:spLocks/>
                        </wps:cNvSpPr>
                        <wps:spPr bwMode="auto">
                          <a:xfrm>
                            <a:off x="7450" y="496"/>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753"/>
                        <wps:cNvSpPr>
                          <a:spLocks/>
                        </wps:cNvSpPr>
                        <wps:spPr bwMode="auto">
                          <a:xfrm>
                            <a:off x="7489" y="485"/>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754"/>
                        <wps:cNvSpPr>
                          <a:spLocks/>
                        </wps:cNvSpPr>
                        <wps:spPr bwMode="auto">
                          <a:xfrm>
                            <a:off x="7501" y="49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755"/>
                        <wps:cNvSpPr>
                          <a:spLocks/>
                        </wps:cNvSpPr>
                        <wps:spPr bwMode="auto">
                          <a:xfrm>
                            <a:off x="7450" y="2865"/>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756"/>
                        <wps:cNvSpPr>
                          <a:spLocks/>
                        </wps:cNvSpPr>
                        <wps:spPr bwMode="auto">
                          <a:xfrm>
                            <a:off x="7501" y="287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757"/>
                        <wps:cNvSpPr>
                          <a:spLocks/>
                        </wps:cNvSpPr>
                        <wps:spPr bwMode="auto">
                          <a:xfrm>
                            <a:off x="7489" y="2877"/>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758"/>
                        <wps:cNvSpPr>
                          <a:spLocks/>
                        </wps:cNvSpPr>
                        <wps:spPr bwMode="auto">
                          <a:xfrm>
                            <a:off x="7501" y="29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759"/>
                        <wps:cNvSpPr>
                          <a:spLocks/>
                        </wps:cNvSpPr>
                        <wps:spPr bwMode="auto">
                          <a:xfrm>
                            <a:off x="7496" y="2904"/>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760"/>
                        <wps:cNvSpPr>
                          <a:spLocks/>
                        </wps:cNvSpPr>
                        <wps:spPr bwMode="auto">
                          <a:xfrm>
                            <a:off x="7450" y="482"/>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761"/>
                        <wps:cNvSpPr>
                          <a:spLocks/>
                        </wps:cNvSpPr>
                        <wps:spPr bwMode="auto">
                          <a:xfrm>
                            <a:off x="7498" y="287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762"/>
                        <wps:cNvSpPr>
                          <a:spLocks/>
                        </wps:cNvSpPr>
                        <wps:spPr bwMode="auto">
                          <a:xfrm>
                            <a:off x="7498" y="290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763"/>
                        <wps:cNvSpPr>
                          <a:spLocks/>
                        </wps:cNvSpPr>
                        <wps:spPr bwMode="auto">
                          <a:xfrm>
                            <a:off x="7489" y="290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764"/>
                        <wps:cNvSpPr>
                          <a:spLocks/>
                        </wps:cNvSpPr>
                        <wps:spPr bwMode="auto">
                          <a:xfrm>
                            <a:off x="7489" y="169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65"/>
                        <wps:cNvSpPr>
                          <a:spLocks/>
                        </wps:cNvSpPr>
                        <wps:spPr bwMode="auto">
                          <a:xfrm>
                            <a:off x="7498" y="169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66"/>
                        <wps:cNvSpPr>
                          <a:spLocks/>
                        </wps:cNvSpPr>
                        <wps:spPr bwMode="auto">
                          <a:xfrm>
                            <a:off x="7498" y="1663"/>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67"/>
                        <wps:cNvSpPr>
                          <a:spLocks/>
                        </wps:cNvSpPr>
                        <wps:spPr bwMode="auto">
                          <a:xfrm>
                            <a:off x="7498" y="48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68"/>
                        <wps:cNvSpPr>
                          <a:spLocks/>
                        </wps:cNvSpPr>
                        <wps:spPr bwMode="auto">
                          <a:xfrm>
                            <a:off x="7551" y="49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69"/>
                        <wps:cNvSpPr>
                          <a:spLocks/>
                        </wps:cNvSpPr>
                        <wps:spPr bwMode="auto">
                          <a:xfrm>
                            <a:off x="7551" y="170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70"/>
                        <wps:cNvSpPr>
                          <a:spLocks/>
                        </wps:cNvSpPr>
                        <wps:spPr bwMode="auto">
                          <a:xfrm>
                            <a:off x="7563"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771"/>
                        <wps:cNvSpPr>
                          <a:spLocks/>
                        </wps:cNvSpPr>
                        <wps:spPr bwMode="auto">
                          <a:xfrm>
                            <a:off x="7563" y="280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772"/>
                        <wps:cNvSpPr>
                          <a:spLocks/>
                        </wps:cNvSpPr>
                        <wps:spPr bwMode="auto">
                          <a:xfrm>
                            <a:off x="7565" y="280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73"/>
                        <wps:cNvSpPr>
                          <a:spLocks/>
                        </wps:cNvSpPr>
                        <wps:spPr bwMode="auto">
                          <a:xfrm>
                            <a:off x="7556" y="2865"/>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774"/>
                        <wps:cNvSpPr>
                          <a:spLocks/>
                        </wps:cNvSpPr>
                        <wps:spPr bwMode="auto">
                          <a:xfrm>
                            <a:off x="7556" y="291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775"/>
                        <wps:cNvSpPr>
                          <a:spLocks/>
                        </wps:cNvSpPr>
                        <wps:spPr bwMode="auto">
                          <a:xfrm>
                            <a:off x="7563" y="297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776"/>
                        <wps:cNvSpPr>
                          <a:spLocks/>
                        </wps:cNvSpPr>
                        <wps:spPr bwMode="auto">
                          <a:xfrm>
                            <a:off x="7565" y="297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777"/>
                        <wps:cNvSpPr>
                          <a:spLocks/>
                        </wps:cNvSpPr>
                        <wps:spPr bwMode="auto">
                          <a:xfrm>
                            <a:off x="7563"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778"/>
                        <wps:cNvSpPr>
                          <a:spLocks/>
                        </wps:cNvSpPr>
                        <wps:spPr bwMode="auto">
                          <a:xfrm>
                            <a:off x="7565" y="1598"/>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779"/>
                        <wps:cNvSpPr>
                          <a:spLocks/>
                        </wps:cNvSpPr>
                        <wps:spPr bwMode="auto">
                          <a:xfrm>
                            <a:off x="7563" y="159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80"/>
                        <wps:cNvSpPr>
                          <a:spLocks/>
                        </wps:cNvSpPr>
                        <wps:spPr bwMode="auto">
                          <a:xfrm>
                            <a:off x="7556" y="170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81"/>
                        <wps:cNvSpPr>
                          <a:spLocks/>
                        </wps:cNvSpPr>
                        <wps:spPr bwMode="auto">
                          <a:xfrm>
                            <a:off x="7556" y="1656"/>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7565" y="176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7563" y="176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84"/>
                        <wps:cNvSpPr>
                          <a:spLocks/>
                        </wps:cNvSpPr>
                        <wps:spPr bwMode="auto">
                          <a:xfrm>
                            <a:off x="7563"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85"/>
                        <wps:cNvSpPr>
                          <a:spLocks/>
                        </wps:cNvSpPr>
                        <wps:spPr bwMode="auto">
                          <a:xfrm>
                            <a:off x="7563"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86"/>
                        <wps:cNvSpPr>
                          <a:spLocks/>
                        </wps:cNvSpPr>
                        <wps:spPr bwMode="auto">
                          <a:xfrm>
                            <a:off x="7556" y="49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87"/>
                        <wps:cNvSpPr>
                          <a:spLocks/>
                        </wps:cNvSpPr>
                        <wps:spPr bwMode="auto">
                          <a:xfrm>
                            <a:off x="7565" y="55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788"/>
                        <wps:cNvSpPr>
                          <a:spLocks/>
                        </wps:cNvSpPr>
                        <wps:spPr bwMode="auto">
                          <a:xfrm>
                            <a:off x="7563" y="55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89"/>
                        <wps:cNvSpPr>
                          <a:spLocks/>
                        </wps:cNvSpPr>
                        <wps:spPr bwMode="auto">
                          <a:xfrm>
                            <a:off x="7563"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90"/>
                        <wps:cNvSpPr>
                          <a:spLocks/>
                        </wps:cNvSpPr>
                        <wps:spPr bwMode="auto">
                          <a:xfrm>
                            <a:off x="13974" y="1708"/>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791"/>
                        <wps:cNvSpPr>
                          <a:spLocks/>
                        </wps:cNvSpPr>
                        <wps:spPr bwMode="auto">
                          <a:xfrm>
                            <a:off x="14065" y="484"/>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792"/>
                        <wps:cNvSpPr>
                          <a:spLocks/>
                        </wps:cNvSpPr>
                        <wps:spPr bwMode="auto">
                          <a:xfrm>
                            <a:off x="13779" y="1708"/>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793"/>
                        <wps:cNvSpPr>
                          <a:spLocks/>
                        </wps:cNvSpPr>
                        <wps:spPr bwMode="auto">
                          <a:xfrm>
                            <a:off x="13686" y="484"/>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794"/>
                        <wps:cNvSpPr>
                          <a:spLocks/>
                        </wps:cNvSpPr>
                        <wps:spPr bwMode="auto">
                          <a:xfrm>
                            <a:off x="7985" y="1708"/>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795"/>
                        <wps:cNvSpPr>
                          <a:spLocks/>
                        </wps:cNvSpPr>
                        <wps:spPr bwMode="auto">
                          <a:xfrm>
                            <a:off x="8077" y="484"/>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796"/>
                        <wps:cNvSpPr>
                          <a:spLocks/>
                        </wps:cNvSpPr>
                        <wps:spPr bwMode="auto">
                          <a:xfrm>
                            <a:off x="8077" y="7768"/>
                            <a:ext cx="5703" cy="20"/>
                          </a:xfrm>
                          <a:custGeom>
                            <a:avLst/>
                            <a:gdLst>
                              <a:gd name="T0" fmla="*/ 0 w 5703"/>
                              <a:gd name="T1" fmla="*/ 0 h 20"/>
                              <a:gd name="T2" fmla="*/ 5702 w 5703"/>
                              <a:gd name="T3" fmla="*/ 0 h 20"/>
                            </a:gdLst>
                            <a:ahLst/>
                            <a:cxnLst>
                              <a:cxn ang="0">
                                <a:pos x="T0" y="T1"/>
                              </a:cxn>
                              <a:cxn ang="0">
                                <a:pos x="T2" y="T3"/>
                              </a:cxn>
                            </a:cxnLst>
                            <a:rect l="0" t="0" r="r" b="b"/>
                            <a:pathLst>
                              <a:path w="5703" h="20">
                                <a:moveTo>
                                  <a:pt x="0" y="0"/>
                                </a:moveTo>
                                <a:lnTo>
                                  <a:pt x="570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97"/>
                        <wps:cNvSpPr>
                          <a:spLocks/>
                        </wps:cNvSpPr>
                        <wps:spPr bwMode="auto">
                          <a:xfrm>
                            <a:off x="8077" y="6577"/>
                            <a:ext cx="5609" cy="20"/>
                          </a:xfrm>
                          <a:custGeom>
                            <a:avLst/>
                            <a:gdLst>
                              <a:gd name="T0" fmla="*/ 0 w 5609"/>
                              <a:gd name="T1" fmla="*/ 0 h 20"/>
                              <a:gd name="T2" fmla="*/ 5608 w 5609"/>
                              <a:gd name="T3" fmla="*/ 0 h 20"/>
                            </a:gdLst>
                            <a:ahLst/>
                            <a:cxnLst>
                              <a:cxn ang="0">
                                <a:pos x="T0" y="T1"/>
                              </a:cxn>
                              <a:cxn ang="0">
                                <a:pos x="T2" y="T3"/>
                              </a:cxn>
                            </a:cxnLst>
                            <a:rect l="0" t="0" r="r" b="b"/>
                            <a:pathLst>
                              <a:path w="5609" h="20">
                                <a:moveTo>
                                  <a:pt x="0" y="0"/>
                                </a:moveTo>
                                <a:lnTo>
                                  <a:pt x="5608"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98"/>
                        <wps:cNvSpPr>
                          <a:spLocks/>
                        </wps:cNvSpPr>
                        <wps:spPr bwMode="auto">
                          <a:xfrm>
                            <a:off x="7985" y="5342"/>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799"/>
                        <wps:cNvSpPr>
                          <a:spLocks/>
                        </wps:cNvSpPr>
                        <wps:spPr bwMode="auto">
                          <a:xfrm>
                            <a:off x="8106" y="5385"/>
                            <a:ext cx="5674" cy="20"/>
                          </a:xfrm>
                          <a:custGeom>
                            <a:avLst/>
                            <a:gdLst>
                              <a:gd name="T0" fmla="*/ 0 w 5674"/>
                              <a:gd name="T1" fmla="*/ 0 h 20"/>
                              <a:gd name="T2" fmla="*/ 5673 w 5674"/>
                              <a:gd name="T3" fmla="*/ 0 h 20"/>
                            </a:gdLst>
                            <a:ahLst/>
                            <a:cxnLst>
                              <a:cxn ang="0">
                                <a:pos x="T0" y="T1"/>
                              </a:cxn>
                              <a:cxn ang="0">
                                <a:pos x="T2" y="T3"/>
                              </a:cxn>
                            </a:cxnLst>
                            <a:rect l="0" t="0" r="r" b="b"/>
                            <a:pathLst>
                              <a:path w="5674" h="20">
                                <a:moveTo>
                                  <a:pt x="0" y="0"/>
                                </a:moveTo>
                                <a:lnTo>
                                  <a:pt x="5673"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800"/>
                        <wps:cNvSpPr>
                          <a:spLocks/>
                        </wps:cNvSpPr>
                        <wps:spPr bwMode="auto">
                          <a:xfrm>
                            <a:off x="7985" y="4154"/>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801"/>
                        <wps:cNvSpPr>
                          <a:spLocks/>
                        </wps:cNvSpPr>
                        <wps:spPr bwMode="auto">
                          <a:xfrm>
                            <a:off x="7985" y="4106"/>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802"/>
                        <wps:cNvSpPr>
                          <a:spLocks/>
                        </wps:cNvSpPr>
                        <wps:spPr bwMode="auto">
                          <a:xfrm>
                            <a:off x="7986" y="2875"/>
                            <a:ext cx="5700" cy="20"/>
                          </a:xfrm>
                          <a:custGeom>
                            <a:avLst/>
                            <a:gdLst>
                              <a:gd name="T0" fmla="*/ 0 w 5700"/>
                              <a:gd name="T1" fmla="*/ 0 h 20"/>
                              <a:gd name="T2" fmla="*/ 5700 w 5700"/>
                              <a:gd name="T3" fmla="*/ 0 h 20"/>
                            </a:gdLst>
                            <a:ahLst/>
                            <a:cxnLst>
                              <a:cxn ang="0">
                                <a:pos x="T0" y="T1"/>
                              </a:cxn>
                              <a:cxn ang="0">
                                <a:pos x="T2" y="T3"/>
                              </a:cxn>
                            </a:cxnLst>
                            <a:rect l="0" t="0" r="r" b="b"/>
                            <a:pathLst>
                              <a:path w="5700" h="20">
                                <a:moveTo>
                                  <a:pt x="0" y="0"/>
                                </a:moveTo>
                                <a:lnTo>
                                  <a:pt x="5700"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803"/>
                        <wps:cNvSpPr>
                          <a:spLocks/>
                        </wps:cNvSpPr>
                        <wps:spPr bwMode="auto">
                          <a:xfrm>
                            <a:off x="7985" y="2918"/>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804"/>
                        <wps:cNvSpPr>
                          <a:spLocks/>
                        </wps:cNvSpPr>
                        <wps:spPr bwMode="auto">
                          <a:xfrm>
                            <a:off x="8077" y="6588"/>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805"/>
                        <wps:cNvSpPr>
                          <a:spLocks/>
                        </wps:cNvSpPr>
                        <wps:spPr bwMode="auto">
                          <a:xfrm>
                            <a:off x="7985" y="6602"/>
                            <a:ext cx="92" cy="1160"/>
                          </a:xfrm>
                          <a:custGeom>
                            <a:avLst/>
                            <a:gdLst>
                              <a:gd name="T0" fmla="*/ 0 w 92"/>
                              <a:gd name="T1" fmla="*/ 0 h 1160"/>
                              <a:gd name="T2" fmla="*/ 0 w 92"/>
                              <a:gd name="T3" fmla="*/ 1159 h 1160"/>
                              <a:gd name="T4" fmla="*/ 91 w 92"/>
                              <a:gd name="T5" fmla="*/ 1159 h 1160"/>
                            </a:gdLst>
                            <a:ahLst/>
                            <a:cxnLst>
                              <a:cxn ang="0">
                                <a:pos x="T0" y="T1"/>
                              </a:cxn>
                              <a:cxn ang="0">
                                <a:pos x="T2" y="T3"/>
                              </a:cxn>
                              <a:cxn ang="0">
                                <a:pos x="T4" y="T5"/>
                              </a:cxn>
                            </a:cxnLst>
                            <a:rect l="0" t="0" r="r" b="b"/>
                            <a:pathLst>
                              <a:path w="92" h="1160">
                                <a:moveTo>
                                  <a:pt x="0" y="0"/>
                                </a:moveTo>
                                <a:lnTo>
                                  <a:pt x="0" y="1159"/>
                                </a:lnTo>
                                <a:lnTo>
                                  <a:pt x="91"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806"/>
                        <wps:cNvSpPr>
                          <a:spLocks/>
                        </wps:cNvSpPr>
                        <wps:spPr bwMode="auto">
                          <a:xfrm>
                            <a:off x="7969" y="7773"/>
                            <a:ext cx="72" cy="20"/>
                          </a:xfrm>
                          <a:custGeom>
                            <a:avLst/>
                            <a:gdLst>
                              <a:gd name="T0" fmla="*/ 71 w 72"/>
                              <a:gd name="T1" fmla="*/ 2 h 20"/>
                              <a:gd name="T2" fmla="*/ 0 w 72"/>
                              <a:gd name="T3" fmla="*/ 2 h 20"/>
                              <a:gd name="T4" fmla="*/ 71 w 72"/>
                              <a:gd name="T5" fmla="*/ 2 h 20"/>
                              <a:gd name="T6" fmla="*/ 71 w 72"/>
                              <a:gd name="T7" fmla="*/ 0 h 20"/>
                            </a:gdLst>
                            <a:ahLst/>
                            <a:cxnLst>
                              <a:cxn ang="0">
                                <a:pos x="T0" y="T1"/>
                              </a:cxn>
                              <a:cxn ang="0">
                                <a:pos x="T2" y="T3"/>
                              </a:cxn>
                              <a:cxn ang="0">
                                <a:pos x="T4" y="T5"/>
                              </a:cxn>
                              <a:cxn ang="0">
                                <a:pos x="T6" y="T7"/>
                              </a:cxn>
                            </a:cxnLst>
                            <a:rect l="0" t="0" r="r" b="b"/>
                            <a:pathLst>
                              <a:path w="72" h="20">
                                <a:moveTo>
                                  <a:pt x="71" y="2"/>
                                </a:moveTo>
                                <a:lnTo>
                                  <a:pt x="0" y="2"/>
                                </a:ln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807"/>
                        <wps:cNvSpPr>
                          <a:spLocks/>
                        </wps:cNvSpPr>
                        <wps:spPr bwMode="auto">
                          <a:xfrm>
                            <a:off x="8036" y="777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808"/>
                        <wps:cNvSpPr>
                          <a:spLocks/>
                        </wps:cNvSpPr>
                        <wps:spPr bwMode="auto">
                          <a:xfrm>
                            <a:off x="7981" y="776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809"/>
                        <wps:cNvSpPr>
                          <a:spLocks/>
                        </wps:cNvSpPr>
                        <wps:spPr bwMode="auto">
                          <a:xfrm>
                            <a:off x="7973" y="776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810"/>
                        <wps:cNvSpPr>
                          <a:spLocks/>
                        </wps:cNvSpPr>
                        <wps:spPr bwMode="auto">
                          <a:xfrm>
                            <a:off x="7969" y="770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811"/>
                        <wps:cNvSpPr>
                          <a:spLocks/>
                        </wps:cNvSpPr>
                        <wps:spPr bwMode="auto">
                          <a:xfrm>
                            <a:off x="7971" y="770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812"/>
                        <wps:cNvSpPr>
                          <a:spLocks/>
                        </wps:cNvSpPr>
                        <wps:spPr bwMode="auto">
                          <a:xfrm>
                            <a:off x="7973"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813"/>
                        <wps:cNvSpPr>
                          <a:spLocks/>
                        </wps:cNvSpPr>
                        <wps:spPr bwMode="auto">
                          <a:xfrm>
                            <a:off x="8033" y="777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14"/>
                        <wps:cNvSpPr>
                          <a:spLocks/>
                        </wps:cNvSpPr>
                        <wps:spPr bwMode="auto">
                          <a:xfrm>
                            <a:off x="7986" y="2918"/>
                            <a:ext cx="20" cy="2424"/>
                          </a:xfrm>
                          <a:custGeom>
                            <a:avLst/>
                            <a:gdLst>
                              <a:gd name="T0" fmla="*/ 0 w 20"/>
                              <a:gd name="T1" fmla="*/ 2424 h 2424"/>
                              <a:gd name="T2" fmla="*/ 0 w 20"/>
                              <a:gd name="T3" fmla="*/ 0 h 2424"/>
                            </a:gdLst>
                            <a:ahLst/>
                            <a:cxnLst>
                              <a:cxn ang="0">
                                <a:pos x="T0" y="T1"/>
                              </a:cxn>
                              <a:cxn ang="0">
                                <a:pos x="T2" y="T3"/>
                              </a:cxn>
                            </a:cxnLst>
                            <a:rect l="0" t="0" r="r" b="b"/>
                            <a:pathLst>
                              <a:path w="20" h="2424">
                                <a:moveTo>
                                  <a:pt x="0" y="2424"/>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815"/>
                        <wps:cNvSpPr>
                          <a:spLocks/>
                        </wps:cNvSpPr>
                        <wps:spPr bwMode="auto">
                          <a:xfrm>
                            <a:off x="8077" y="5378"/>
                            <a:ext cx="2376" cy="1188"/>
                          </a:xfrm>
                          <a:custGeom>
                            <a:avLst/>
                            <a:gdLst>
                              <a:gd name="T0" fmla="*/ 2375 w 2376"/>
                              <a:gd name="T1" fmla="*/ 0 h 1188"/>
                              <a:gd name="T2" fmla="*/ 0 w 2376"/>
                              <a:gd name="T3" fmla="*/ 0 h 1188"/>
                              <a:gd name="T4" fmla="*/ 0 w 2376"/>
                              <a:gd name="T5" fmla="*/ 1187 h 1188"/>
                            </a:gdLst>
                            <a:ahLst/>
                            <a:cxnLst>
                              <a:cxn ang="0">
                                <a:pos x="T0" y="T1"/>
                              </a:cxn>
                              <a:cxn ang="0">
                                <a:pos x="T2" y="T3"/>
                              </a:cxn>
                              <a:cxn ang="0">
                                <a:pos x="T4" y="T5"/>
                              </a:cxn>
                            </a:cxnLst>
                            <a:rect l="0" t="0" r="r" b="b"/>
                            <a:pathLst>
                              <a:path w="2376" h="1188">
                                <a:moveTo>
                                  <a:pt x="2375" y="0"/>
                                </a:moveTo>
                                <a:lnTo>
                                  <a:pt x="0" y="0"/>
                                </a:ln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816"/>
                        <wps:cNvSpPr>
                          <a:spLocks/>
                        </wps:cNvSpPr>
                        <wps:spPr bwMode="auto">
                          <a:xfrm>
                            <a:off x="7985" y="539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817"/>
                        <wps:cNvSpPr>
                          <a:spLocks/>
                        </wps:cNvSpPr>
                        <wps:spPr bwMode="auto">
                          <a:xfrm>
                            <a:off x="7985" y="660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818"/>
                        <wps:cNvSpPr>
                          <a:spLocks/>
                        </wps:cNvSpPr>
                        <wps:spPr bwMode="auto">
                          <a:xfrm>
                            <a:off x="7985" y="655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819"/>
                        <wps:cNvSpPr>
                          <a:spLocks/>
                        </wps:cNvSpPr>
                        <wps:spPr bwMode="auto">
                          <a:xfrm>
                            <a:off x="7969" y="666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820"/>
                        <wps:cNvSpPr>
                          <a:spLocks/>
                        </wps:cNvSpPr>
                        <wps:spPr bwMode="auto">
                          <a:xfrm>
                            <a:off x="7971" y="666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821"/>
                        <wps:cNvSpPr>
                          <a:spLocks/>
                        </wps:cNvSpPr>
                        <wps:spPr bwMode="auto">
                          <a:xfrm>
                            <a:off x="7969" y="6561"/>
                            <a:ext cx="72" cy="20"/>
                          </a:xfrm>
                          <a:custGeom>
                            <a:avLst/>
                            <a:gdLst>
                              <a:gd name="T0" fmla="*/ 0 w 72"/>
                              <a:gd name="T1" fmla="*/ 4 h 20"/>
                              <a:gd name="T2" fmla="*/ 71 w 72"/>
                              <a:gd name="T3" fmla="*/ 4 h 20"/>
                              <a:gd name="T4" fmla="*/ 71 w 72"/>
                              <a:gd name="T5" fmla="*/ 0 h 20"/>
                            </a:gdLst>
                            <a:ahLst/>
                            <a:cxnLst>
                              <a:cxn ang="0">
                                <a:pos x="T0" y="T1"/>
                              </a:cxn>
                              <a:cxn ang="0">
                                <a:pos x="T2" y="T3"/>
                              </a:cxn>
                              <a:cxn ang="0">
                                <a:pos x="T4" y="T5"/>
                              </a:cxn>
                            </a:cxnLst>
                            <a:rect l="0" t="0" r="r" b="b"/>
                            <a:pathLst>
                              <a:path w="72" h="20">
                                <a:moveTo>
                                  <a:pt x="0" y="4"/>
                                </a:moveTo>
                                <a:lnTo>
                                  <a:pt x="71" y="4"/>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822"/>
                        <wps:cNvSpPr>
                          <a:spLocks/>
                        </wps:cNvSpPr>
                        <wps:spPr bwMode="auto">
                          <a:xfrm>
                            <a:off x="7969" y="6564"/>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823"/>
                        <wps:cNvSpPr>
                          <a:spLocks/>
                        </wps:cNvSpPr>
                        <wps:spPr bwMode="auto">
                          <a:xfrm>
                            <a:off x="8036" y="656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824"/>
                        <wps:cNvSpPr>
                          <a:spLocks/>
                        </wps:cNvSpPr>
                        <wps:spPr bwMode="auto">
                          <a:xfrm>
                            <a:off x="7981" y="655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825"/>
                        <wps:cNvSpPr>
                          <a:spLocks/>
                        </wps:cNvSpPr>
                        <wps:spPr bwMode="auto">
                          <a:xfrm>
                            <a:off x="7973" y="655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826"/>
                        <wps:cNvSpPr>
                          <a:spLocks/>
                        </wps:cNvSpPr>
                        <wps:spPr bwMode="auto">
                          <a:xfrm>
                            <a:off x="7969" y="6592"/>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827"/>
                        <wps:cNvSpPr>
                          <a:spLocks/>
                        </wps:cNvSpPr>
                        <wps:spPr bwMode="auto">
                          <a:xfrm>
                            <a:off x="7969" y="6592"/>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828"/>
                        <wps:cNvSpPr>
                          <a:spLocks/>
                        </wps:cNvSpPr>
                        <wps:spPr bwMode="auto">
                          <a:xfrm>
                            <a:off x="8036" y="659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829"/>
                        <wps:cNvSpPr>
                          <a:spLocks/>
                        </wps:cNvSpPr>
                        <wps:spPr bwMode="auto">
                          <a:xfrm>
                            <a:off x="7981" y="6597"/>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830"/>
                        <wps:cNvSpPr>
                          <a:spLocks/>
                        </wps:cNvSpPr>
                        <wps:spPr bwMode="auto">
                          <a:xfrm>
                            <a:off x="7973" y="6597"/>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831"/>
                        <wps:cNvSpPr>
                          <a:spLocks/>
                        </wps:cNvSpPr>
                        <wps:spPr bwMode="auto">
                          <a:xfrm>
                            <a:off x="7969" y="649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832"/>
                        <wps:cNvSpPr>
                          <a:spLocks/>
                        </wps:cNvSpPr>
                        <wps:spPr bwMode="auto">
                          <a:xfrm>
                            <a:off x="7971" y="649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833"/>
                        <wps:cNvSpPr>
                          <a:spLocks/>
                        </wps:cNvSpPr>
                        <wps:spPr bwMode="auto">
                          <a:xfrm>
                            <a:off x="7973"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834"/>
                        <wps:cNvSpPr>
                          <a:spLocks/>
                        </wps:cNvSpPr>
                        <wps:spPr bwMode="auto">
                          <a:xfrm>
                            <a:off x="7973"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835"/>
                        <wps:cNvSpPr>
                          <a:spLocks/>
                        </wps:cNvSpPr>
                        <wps:spPr bwMode="auto">
                          <a:xfrm>
                            <a:off x="7985" y="539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836"/>
                        <wps:cNvSpPr>
                          <a:spLocks/>
                        </wps:cNvSpPr>
                        <wps:spPr bwMode="auto">
                          <a:xfrm>
                            <a:off x="7973"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837"/>
                        <wps:cNvSpPr>
                          <a:spLocks/>
                        </wps:cNvSpPr>
                        <wps:spPr bwMode="auto">
                          <a:xfrm>
                            <a:off x="7971" y="545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838"/>
                        <wps:cNvSpPr>
                          <a:spLocks/>
                        </wps:cNvSpPr>
                        <wps:spPr bwMode="auto">
                          <a:xfrm>
                            <a:off x="7969" y="545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839"/>
                        <wps:cNvSpPr>
                          <a:spLocks/>
                        </wps:cNvSpPr>
                        <wps:spPr bwMode="auto">
                          <a:xfrm>
                            <a:off x="7973" y="5388"/>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840"/>
                        <wps:cNvSpPr>
                          <a:spLocks/>
                        </wps:cNvSpPr>
                        <wps:spPr bwMode="auto">
                          <a:xfrm>
                            <a:off x="7981" y="538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841"/>
                        <wps:cNvSpPr>
                          <a:spLocks/>
                        </wps:cNvSpPr>
                        <wps:spPr bwMode="auto">
                          <a:xfrm>
                            <a:off x="8036" y="538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842"/>
                        <wps:cNvSpPr>
                          <a:spLocks/>
                        </wps:cNvSpPr>
                        <wps:spPr bwMode="auto">
                          <a:xfrm>
                            <a:off x="7969" y="5383"/>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843"/>
                        <wps:cNvSpPr>
                          <a:spLocks/>
                        </wps:cNvSpPr>
                        <wps:spPr bwMode="auto">
                          <a:xfrm>
                            <a:off x="7969" y="5383"/>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844"/>
                        <wps:cNvSpPr>
                          <a:spLocks/>
                        </wps:cNvSpPr>
                        <wps:spPr bwMode="auto">
                          <a:xfrm>
                            <a:off x="7973" y="534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845"/>
                        <wps:cNvSpPr>
                          <a:spLocks/>
                        </wps:cNvSpPr>
                        <wps:spPr bwMode="auto">
                          <a:xfrm>
                            <a:off x="7981" y="53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846"/>
                        <wps:cNvSpPr>
                          <a:spLocks/>
                        </wps:cNvSpPr>
                        <wps:spPr bwMode="auto">
                          <a:xfrm>
                            <a:off x="8036" y="535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847"/>
                        <wps:cNvSpPr>
                          <a:spLocks/>
                        </wps:cNvSpPr>
                        <wps:spPr bwMode="auto">
                          <a:xfrm>
                            <a:off x="7969" y="5354"/>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48"/>
                        <wps:cNvSpPr>
                          <a:spLocks/>
                        </wps:cNvSpPr>
                        <wps:spPr bwMode="auto">
                          <a:xfrm>
                            <a:off x="7969" y="5352"/>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849"/>
                        <wps:cNvSpPr>
                          <a:spLocks/>
                        </wps:cNvSpPr>
                        <wps:spPr bwMode="auto">
                          <a:xfrm>
                            <a:off x="7971" y="5287"/>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850"/>
                        <wps:cNvSpPr>
                          <a:spLocks/>
                        </wps:cNvSpPr>
                        <wps:spPr bwMode="auto">
                          <a:xfrm>
                            <a:off x="7969" y="528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851"/>
                        <wps:cNvSpPr>
                          <a:spLocks/>
                        </wps:cNvSpPr>
                        <wps:spPr bwMode="auto">
                          <a:xfrm>
                            <a:off x="7973"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852"/>
                        <wps:cNvSpPr>
                          <a:spLocks/>
                        </wps:cNvSpPr>
                        <wps:spPr bwMode="auto">
                          <a:xfrm>
                            <a:off x="7969" y="414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853"/>
                        <wps:cNvSpPr>
                          <a:spLocks/>
                        </wps:cNvSpPr>
                        <wps:spPr bwMode="auto">
                          <a:xfrm>
                            <a:off x="7969" y="414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854"/>
                        <wps:cNvSpPr>
                          <a:spLocks/>
                        </wps:cNvSpPr>
                        <wps:spPr bwMode="auto">
                          <a:xfrm>
                            <a:off x="8036" y="414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855"/>
                        <wps:cNvSpPr>
                          <a:spLocks/>
                        </wps:cNvSpPr>
                        <wps:spPr bwMode="auto">
                          <a:xfrm>
                            <a:off x="7981" y="41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856"/>
                        <wps:cNvSpPr>
                          <a:spLocks/>
                        </wps:cNvSpPr>
                        <wps:spPr bwMode="auto">
                          <a:xfrm>
                            <a:off x="7973" y="415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857"/>
                        <wps:cNvSpPr>
                          <a:spLocks/>
                        </wps:cNvSpPr>
                        <wps:spPr bwMode="auto">
                          <a:xfrm>
                            <a:off x="7969" y="421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858"/>
                        <wps:cNvSpPr>
                          <a:spLocks/>
                        </wps:cNvSpPr>
                        <wps:spPr bwMode="auto">
                          <a:xfrm>
                            <a:off x="7971" y="421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859"/>
                        <wps:cNvSpPr>
                          <a:spLocks/>
                        </wps:cNvSpPr>
                        <wps:spPr bwMode="auto">
                          <a:xfrm>
                            <a:off x="7973"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860"/>
                        <wps:cNvSpPr>
                          <a:spLocks/>
                        </wps:cNvSpPr>
                        <wps:spPr bwMode="auto">
                          <a:xfrm>
                            <a:off x="7973"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861"/>
                        <wps:cNvSpPr>
                          <a:spLocks/>
                        </wps:cNvSpPr>
                        <wps:spPr bwMode="auto">
                          <a:xfrm>
                            <a:off x="7971" y="404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862"/>
                        <wps:cNvSpPr>
                          <a:spLocks/>
                        </wps:cNvSpPr>
                        <wps:spPr bwMode="auto">
                          <a:xfrm>
                            <a:off x="7969" y="404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863"/>
                        <wps:cNvSpPr>
                          <a:spLocks/>
                        </wps:cNvSpPr>
                        <wps:spPr bwMode="auto">
                          <a:xfrm>
                            <a:off x="7973" y="410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864"/>
                        <wps:cNvSpPr>
                          <a:spLocks/>
                        </wps:cNvSpPr>
                        <wps:spPr bwMode="auto">
                          <a:xfrm>
                            <a:off x="7981" y="41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865"/>
                        <wps:cNvSpPr>
                          <a:spLocks/>
                        </wps:cNvSpPr>
                        <wps:spPr bwMode="auto">
                          <a:xfrm>
                            <a:off x="8036" y="411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866"/>
                        <wps:cNvSpPr>
                          <a:spLocks/>
                        </wps:cNvSpPr>
                        <wps:spPr bwMode="auto">
                          <a:xfrm>
                            <a:off x="7969" y="4113"/>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867"/>
                        <wps:cNvSpPr>
                          <a:spLocks/>
                        </wps:cNvSpPr>
                        <wps:spPr bwMode="auto">
                          <a:xfrm>
                            <a:off x="7969" y="4111"/>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868"/>
                        <wps:cNvSpPr>
                          <a:spLocks/>
                        </wps:cNvSpPr>
                        <wps:spPr bwMode="auto">
                          <a:xfrm>
                            <a:off x="7973"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869"/>
                        <wps:cNvSpPr>
                          <a:spLocks/>
                        </wps:cNvSpPr>
                        <wps:spPr bwMode="auto">
                          <a:xfrm>
                            <a:off x="7969" y="297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870"/>
                        <wps:cNvSpPr>
                          <a:spLocks/>
                        </wps:cNvSpPr>
                        <wps:spPr bwMode="auto">
                          <a:xfrm>
                            <a:off x="7971" y="297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871"/>
                        <wps:cNvSpPr>
                          <a:spLocks/>
                        </wps:cNvSpPr>
                        <wps:spPr bwMode="auto">
                          <a:xfrm>
                            <a:off x="7969" y="290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872"/>
                        <wps:cNvSpPr>
                          <a:spLocks/>
                        </wps:cNvSpPr>
                        <wps:spPr bwMode="auto">
                          <a:xfrm>
                            <a:off x="7969" y="290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873"/>
                        <wps:cNvSpPr>
                          <a:spLocks/>
                        </wps:cNvSpPr>
                        <wps:spPr bwMode="auto">
                          <a:xfrm>
                            <a:off x="8036" y="290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874"/>
                        <wps:cNvSpPr>
                          <a:spLocks/>
                        </wps:cNvSpPr>
                        <wps:spPr bwMode="auto">
                          <a:xfrm>
                            <a:off x="7981" y="29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875"/>
                        <wps:cNvSpPr>
                          <a:spLocks/>
                        </wps:cNvSpPr>
                        <wps:spPr bwMode="auto">
                          <a:xfrm>
                            <a:off x="7973" y="291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876"/>
                        <wps:cNvSpPr>
                          <a:spLocks/>
                        </wps:cNvSpPr>
                        <wps:spPr bwMode="auto">
                          <a:xfrm>
                            <a:off x="7969" y="287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877"/>
                        <wps:cNvSpPr>
                          <a:spLocks/>
                        </wps:cNvSpPr>
                        <wps:spPr bwMode="auto">
                          <a:xfrm>
                            <a:off x="7969" y="287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878"/>
                        <wps:cNvSpPr>
                          <a:spLocks/>
                        </wps:cNvSpPr>
                        <wps:spPr bwMode="auto">
                          <a:xfrm>
                            <a:off x="8036" y="287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879"/>
                        <wps:cNvSpPr>
                          <a:spLocks/>
                        </wps:cNvSpPr>
                        <wps:spPr bwMode="auto">
                          <a:xfrm>
                            <a:off x="7981" y="287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880"/>
                        <wps:cNvSpPr>
                          <a:spLocks/>
                        </wps:cNvSpPr>
                        <wps:spPr bwMode="auto">
                          <a:xfrm>
                            <a:off x="7973" y="2865"/>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881"/>
                        <wps:cNvSpPr>
                          <a:spLocks/>
                        </wps:cNvSpPr>
                        <wps:spPr bwMode="auto">
                          <a:xfrm>
                            <a:off x="7969" y="280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882"/>
                        <wps:cNvSpPr>
                          <a:spLocks/>
                        </wps:cNvSpPr>
                        <wps:spPr bwMode="auto">
                          <a:xfrm>
                            <a:off x="7971" y="280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883"/>
                        <wps:cNvSpPr>
                          <a:spLocks/>
                        </wps:cNvSpPr>
                        <wps:spPr bwMode="auto">
                          <a:xfrm>
                            <a:off x="7973"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884"/>
                        <wps:cNvSpPr>
                          <a:spLocks/>
                        </wps:cNvSpPr>
                        <wps:spPr bwMode="auto">
                          <a:xfrm>
                            <a:off x="14065" y="5378"/>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885"/>
                        <wps:cNvSpPr>
                          <a:spLocks/>
                        </wps:cNvSpPr>
                        <wps:spPr bwMode="auto">
                          <a:xfrm>
                            <a:off x="13974" y="660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886"/>
                        <wps:cNvSpPr>
                          <a:spLocks/>
                        </wps:cNvSpPr>
                        <wps:spPr bwMode="auto">
                          <a:xfrm>
                            <a:off x="13686" y="5378"/>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887"/>
                        <wps:cNvSpPr>
                          <a:spLocks/>
                        </wps:cNvSpPr>
                        <wps:spPr bwMode="auto">
                          <a:xfrm>
                            <a:off x="13779" y="660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888"/>
                        <wps:cNvSpPr>
                          <a:spLocks/>
                        </wps:cNvSpPr>
                        <wps:spPr bwMode="auto">
                          <a:xfrm>
                            <a:off x="13974" y="7768"/>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889"/>
                        <wps:cNvSpPr>
                          <a:spLocks/>
                        </wps:cNvSpPr>
                        <wps:spPr bwMode="auto">
                          <a:xfrm>
                            <a:off x="13789"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890"/>
                        <wps:cNvSpPr>
                          <a:spLocks/>
                        </wps:cNvSpPr>
                        <wps:spPr bwMode="auto">
                          <a:xfrm>
                            <a:off x="13791" y="770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891"/>
                        <wps:cNvSpPr>
                          <a:spLocks/>
                        </wps:cNvSpPr>
                        <wps:spPr bwMode="auto">
                          <a:xfrm>
                            <a:off x="13794" y="770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892"/>
                        <wps:cNvSpPr>
                          <a:spLocks/>
                        </wps:cNvSpPr>
                        <wps:spPr bwMode="auto">
                          <a:xfrm>
                            <a:off x="13792" y="7696"/>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893"/>
                        <wps:cNvSpPr>
                          <a:spLocks/>
                        </wps:cNvSpPr>
                        <wps:spPr bwMode="auto">
                          <a:xfrm>
                            <a:off x="13781" y="776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894"/>
                        <wps:cNvSpPr>
                          <a:spLocks/>
                        </wps:cNvSpPr>
                        <wps:spPr bwMode="auto">
                          <a:xfrm>
                            <a:off x="13724" y="777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895"/>
                        <wps:cNvSpPr>
                          <a:spLocks/>
                        </wps:cNvSpPr>
                        <wps:spPr bwMode="auto">
                          <a:xfrm>
                            <a:off x="13717" y="777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896"/>
                        <wps:cNvSpPr>
                          <a:spLocks/>
                        </wps:cNvSpPr>
                        <wps:spPr bwMode="auto">
                          <a:xfrm>
                            <a:off x="13726" y="776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897"/>
                        <wps:cNvSpPr>
                          <a:spLocks/>
                        </wps:cNvSpPr>
                        <wps:spPr bwMode="auto">
                          <a:xfrm>
                            <a:off x="13724" y="777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898"/>
                        <wps:cNvSpPr>
                          <a:spLocks/>
                        </wps:cNvSpPr>
                        <wps:spPr bwMode="auto">
                          <a:xfrm>
                            <a:off x="13961"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899"/>
                        <wps:cNvSpPr>
                          <a:spLocks/>
                        </wps:cNvSpPr>
                        <wps:spPr bwMode="auto">
                          <a:xfrm>
                            <a:off x="13959" y="770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900"/>
                        <wps:cNvSpPr>
                          <a:spLocks/>
                        </wps:cNvSpPr>
                        <wps:spPr bwMode="auto">
                          <a:xfrm>
                            <a:off x="13957" y="770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901"/>
                        <wps:cNvSpPr>
                          <a:spLocks/>
                        </wps:cNvSpPr>
                        <wps:spPr bwMode="auto">
                          <a:xfrm>
                            <a:off x="13961" y="776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902"/>
                        <wps:cNvSpPr>
                          <a:spLocks/>
                        </wps:cNvSpPr>
                        <wps:spPr bwMode="auto">
                          <a:xfrm>
                            <a:off x="13969" y="776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903"/>
                        <wps:cNvSpPr>
                          <a:spLocks/>
                        </wps:cNvSpPr>
                        <wps:spPr bwMode="auto">
                          <a:xfrm>
                            <a:off x="14024" y="777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904"/>
                        <wps:cNvSpPr>
                          <a:spLocks/>
                        </wps:cNvSpPr>
                        <wps:spPr bwMode="auto">
                          <a:xfrm>
                            <a:off x="13957" y="7773"/>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905"/>
                        <wps:cNvSpPr>
                          <a:spLocks/>
                        </wps:cNvSpPr>
                        <wps:spPr bwMode="auto">
                          <a:xfrm>
                            <a:off x="13957" y="7771"/>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906"/>
                        <wps:cNvSpPr>
                          <a:spLocks/>
                        </wps:cNvSpPr>
                        <wps:spPr bwMode="auto">
                          <a:xfrm>
                            <a:off x="14065" y="6577"/>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907"/>
                        <wps:cNvSpPr>
                          <a:spLocks/>
                        </wps:cNvSpPr>
                        <wps:spPr bwMode="auto">
                          <a:xfrm>
                            <a:off x="13974" y="5342"/>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908"/>
                        <wps:cNvSpPr>
                          <a:spLocks/>
                        </wps:cNvSpPr>
                        <wps:spPr bwMode="auto">
                          <a:xfrm>
                            <a:off x="13974" y="5385"/>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909"/>
                        <wps:cNvSpPr>
                          <a:spLocks/>
                        </wps:cNvSpPr>
                        <wps:spPr bwMode="auto">
                          <a:xfrm>
                            <a:off x="13974" y="4154"/>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910"/>
                        <wps:cNvSpPr>
                          <a:spLocks/>
                        </wps:cNvSpPr>
                        <wps:spPr bwMode="auto">
                          <a:xfrm>
                            <a:off x="13974" y="2875"/>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911"/>
                        <wps:cNvSpPr>
                          <a:spLocks/>
                        </wps:cNvSpPr>
                        <wps:spPr bwMode="auto">
                          <a:xfrm>
                            <a:off x="13974" y="4106"/>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912"/>
                        <wps:cNvSpPr>
                          <a:spLocks/>
                        </wps:cNvSpPr>
                        <wps:spPr bwMode="auto">
                          <a:xfrm>
                            <a:off x="13974" y="2918"/>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913"/>
                        <wps:cNvSpPr>
                          <a:spLocks/>
                        </wps:cNvSpPr>
                        <wps:spPr bwMode="auto">
                          <a:xfrm>
                            <a:off x="13974" y="2918"/>
                            <a:ext cx="20" cy="2424"/>
                          </a:xfrm>
                          <a:custGeom>
                            <a:avLst/>
                            <a:gdLst>
                              <a:gd name="T0" fmla="*/ 0 w 20"/>
                              <a:gd name="T1" fmla="*/ 2424 h 2424"/>
                              <a:gd name="T2" fmla="*/ 0 w 20"/>
                              <a:gd name="T3" fmla="*/ 0 h 2424"/>
                            </a:gdLst>
                            <a:ahLst/>
                            <a:cxnLst>
                              <a:cxn ang="0">
                                <a:pos x="T0" y="T1"/>
                              </a:cxn>
                              <a:cxn ang="0">
                                <a:pos x="T2" y="T3"/>
                              </a:cxn>
                            </a:cxnLst>
                            <a:rect l="0" t="0" r="r" b="b"/>
                            <a:pathLst>
                              <a:path w="20" h="2424">
                                <a:moveTo>
                                  <a:pt x="0" y="2424"/>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914"/>
                        <wps:cNvSpPr>
                          <a:spLocks/>
                        </wps:cNvSpPr>
                        <wps:spPr bwMode="auto">
                          <a:xfrm>
                            <a:off x="13779" y="2918"/>
                            <a:ext cx="20" cy="2424"/>
                          </a:xfrm>
                          <a:custGeom>
                            <a:avLst/>
                            <a:gdLst>
                              <a:gd name="T0" fmla="*/ 0 w 20"/>
                              <a:gd name="T1" fmla="*/ 2424 h 2424"/>
                              <a:gd name="T2" fmla="*/ 0 w 20"/>
                              <a:gd name="T3" fmla="*/ 0 h 2424"/>
                            </a:gdLst>
                            <a:ahLst/>
                            <a:cxnLst>
                              <a:cxn ang="0">
                                <a:pos x="T0" y="T1"/>
                              </a:cxn>
                              <a:cxn ang="0">
                                <a:pos x="T2" y="T3"/>
                              </a:cxn>
                            </a:cxnLst>
                            <a:rect l="0" t="0" r="r" b="b"/>
                            <a:pathLst>
                              <a:path w="20" h="2424">
                                <a:moveTo>
                                  <a:pt x="0" y="2424"/>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915"/>
                        <wps:cNvSpPr>
                          <a:spLocks/>
                        </wps:cNvSpPr>
                        <wps:spPr bwMode="auto">
                          <a:xfrm>
                            <a:off x="13779" y="539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916"/>
                        <wps:cNvSpPr>
                          <a:spLocks/>
                        </wps:cNvSpPr>
                        <wps:spPr bwMode="auto">
                          <a:xfrm>
                            <a:off x="13685" y="6602"/>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917"/>
                        <wps:cNvSpPr>
                          <a:spLocks/>
                        </wps:cNvSpPr>
                        <wps:spPr bwMode="auto">
                          <a:xfrm>
                            <a:off x="13685" y="6552"/>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918"/>
                        <wps:cNvSpPr>
                          <a:spLocks/>
                        </wps:cNvSpPr>
                        <wps:spPr bwMode="auto">
                          <a:xfrm>
                            <a:off x="13791" y="666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919"/>
                        <wps:cNvSpPr>
                          <a:spLocks/>
                        </wps:cNvSpPr>
                        <wps:spPr bwMode="auto">
                          <a:xfrm>
                            <a:off x="13794" y="666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920"/>
                        <wps:cNvSpPr>
                          <a:spLocks/>
                        </wps:cNvSpPr>
                        <wps:spPr bwMode="auto">
                          <a:xfrm>
                            <a:off x="13792" y="6657"/>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921"/>
                        <wps:cNvSpPr>
                          <a:spLocks/>
                        </wps:cNvSpPr>
                        <wps:spPr bwMode="auto">
                          <a:xfrm>
                            <a:off x="13789"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922"/>
                        <wps:cNvSpPr>
                          <a:spLocks/>
                        </wps:cNvSpPr>
                        <wps:spPr bwMode="auto">
                          <a:xfrm>
                            <a:off x="13791" y="649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923"/>
                        <wps:cNvSpPr>
                          <a:spLocks/>
                        </wps:cNvSpPr>
                        <wps:spPr bwMode="auto">
                          <a:xfrm>
                            <a:off x="13794" y="649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924"/>
                        <wps:cNvSpPr>
                          <a:spLocks/>
                        </wps:cNvSpPr>
                        <wps:spPr bwMode="auto">
                          <a:xfrm>
                            <a:off x="13792" y="6487"/>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925"/>
                        <wps:cNvSpPr>
                          <a:spLocks/>
                        </wps:cNvSpPr>
                        <wps:spPr bwMode="auto">
                          <a:xfrm>
                            <a:off x="13781" y="6597"/>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926"/>
                        <wps:cNvSpPr>
                          <a:spLocks/>
                        </wps:cNvSpPr>
                        <wps:spPr bwMode="auto">
                          <a:xfrm>
                            <a:off x="13781" y="655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927"/>
                        <wps:cNvSpPr>
                          <a:spLocks/>
                        </wps:cNvSpPr>
                        <wps:spPr bwMode="auto">
                          <a:xfrm>
                            <a:off x="13789"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928"/>
                        <wps:cNvSpPr>
                          <a:spLocks/>
                        </wps:cNvSpPr>
                        <wps:spPr bwMode="auto">
                          <a:xfrm>
                            <a:off x="13724" y="659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929"/>
                        <wps:cNvSpPr>
                          <a:spLocks/>
                        </wps:cNvSpPr>
                        <wps:spPr bwMode="auto">
                          <a:xfrm>
                            <a:off x="13717" y="6593"/>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930"/>
                        <wps:cNvSpPr>
                          <a:spLocks/>
                        </wps:cNvSpPr>
                        <wps:spPr bwMode="auto">
                          <a:xfrm>
                            <a:off x="13724" y="656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931"/>
                        <wps:cNvSpPr>
                          <a:spLocks/>
                        </wps:cNvSpPr>
                        <wps:spPr bwMode="auto">
                          <a:xfrm>
                            <a:off x="13717" y="656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932"/>
                        <wps:cNvSpPr>
                          <a:spLocks/>
                        </wps:cNvSpPr>
                        <wps:spPr bwMode="auto">
                          <a:xfrm>
                            <a:off x="13726" y="6597"/>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933"/>
                        <wps:cNvSpPr>
                          <a:spLocks/>
                        </wps:cNvSpPr>
                        <wps:spPr bwMode="auto">
                          <a:xfrm>
                            <a:off x="13726" y="655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934"/>
                        <wps:cNvSpPr>
                          <a:spLocks/>
                        </wps:cNvSpPr>
                        <wps:spPr bwMode="auto">
                          <a:xfrm>
                            <a:off x="13724" y="656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935"/>
                        <wps:cNvSpPr>
                          <a:spLocks/>
                        </wps:cNvSpPr>
                        <wps:spPr bwMode="auto">
                          <a:xfrm>
                            <a:off x="13781" y="534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936"/>
                        <wps:cNvSpPr>
                          <a:spLocks/>
                        </wps:cNvSpPr>
                        <wps:spPr bwMode="auto">
                          <a:xfrm>
                            <a:off x="13781" y="5388"/>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937"/>
                        <wps:cNvSpPr>
                          <a:spLocks/>
                        </wps:cNvSpPr>
                        <wps:spPr bwMode="auto">
                          <a:xfrm>
                            <a:off x="13792" y="5448"/>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938"/>
                        <wps:cNvSpPr>
                          <a:spLocks/>
                        </wps:cNvSpPr>
                        <wps:spPr bwMode="auto">
                          <a:xfrm>
                            <a:off x="13791" y="545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939"/>
                        <wps:cNvSpPr>
                          <a:spLocks/>
                        </wps:cNvSpPr>
                        <wps:spPr bwMode="auto">
                          <a:xfrm>
                            <a:off x="13789"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940"/>
                        <wps:cNvSpPr>
                          <a:spLocks/>
                        </wps:cNvSpPr>
                        <wps:spPr bwMode="auto">
                          <a:xfrm>
                            <a:off x="13792" y="5277"/>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941"/>
                        <wps:cNvSpPr>
                          <a:spLocks/>
                        </wps:cNvSpPr>
                        <wps:spPr bwMode="auto">
                          <a:xfrm>
                            <a:off x="13791" y="5287"/>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942"/>
                        <wps:cNvSpPr>
                          <a:spLocks/>
                        </wps:cNvSpPr>
                        <wps:spPr bwMode="auto">
                          <a:xfrm>
                            <a:off x="13789"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943"/>
                        <wps:cNvSpPr>
                          <a:spLocks/>
                        </wps:cNvSpPr>
                        <wps:spPr bwMode="auto">
                          <a:xfrm>
                            <a:off x="13717" y="535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944"/>
                        <wps:cNvSpPr>
                          <a:spLocks/>
                        </wps:cNvSpPr>
                        <wps:spPr bwMode="auto">
                          <a:xfrm>
                            <a:off x="13724" y="535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945"/>
                        <wps:cNvSpPr>
                          <a:spLocks/>
                        </wps:cNvSpPr>
                        <wps:spPr bwMode="auto">
                          <a:xfrm>
                            <a:off x="13717" y="5383"/>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946"/>
                        <wps:cNvSpPr>
                          <a:spLocks/>
                        </wps:cNvSpPr>
                        <wps:spPr bwMode="auto">
                          <a:xfrm>
                            <a:off x="13724" y="538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947"/>
                        <wps:cNvSpPr>
                          <a:spLocks/>
                        </wps:cNvSpPr>
                        <wps:spPr bwMode="auto">
                          <a:xfrm>
                            <a:off x="13724" y="535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948"/>
                        <wps:cNvSpPr>
                          <a:spLocks/>
                        </wps:cNvSpPr>
                        <wps:spPr bwMode="auto">
                          <a:xfrm>
                            <a:off x="13726" y="53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949"/>
                        <wps:cNvSpPr>
                          <a:spLocks/>
                        </wps:cNvSpPr>
                        <wps:spPr bwMode="auto">
                          <a:xfrm>
                            <a:off x="13726" y="538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950"/>
                        <wps:cNvSpPr>
                          <a:spLocks/>
                        </wps:cNvSpPr>
                        <wps:spPr bwMode="auto">
                          <a:xfrm>
                            <a:off x="13974" y="539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951"/>
                        <wps:cNvSpPr>
                          <a:spLocks/>
                        </wps:cNvSpPr>
                        <wps:spPr bwMode="auto">
                          <a:xfrm>
                            <a:off x="13974" y="660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952"/>
                        <wps:cNvSpPr>
                          <a:spLocks/>
                        </wps:cNvSpPr>
                        <wps:spPr bwMode="auto">
                          <a:xfrm>
                            <a:off x="13974" y="655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953"/>
                        <wps:cNvSpPr>
                          <a:spLocks/>
                        </wps:cNvSpPr>
                        <wps:spPr bwMode="auto">
                          <a:xfrm>
                            <a:off x="13959" y="666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954"/>
                        <wps:cNvSpPr>
                          <a:spLocks/>
                        </wps:cNvSpPr>
                        <wps:spPr bwMode="auto">
                          <a:xfrm>
                            <a:off x="13957" y="666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955"/>
                        <wps:cNvSpPr>
                          <a:spLocks/>
                        </wps:cNvSpPr>
                        <wps:spPr bwMode="auto">
                          <a:xfrm>
                            <a:off x="13961"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956"/>
                        <wps:cNvSpPr>
                          <a:spLocks/>
                        </wps:cNvSpPr>
                        <wps:spPr bwMode="auto">
                          <a:xfrm>
                            <a:off x="13959" y="649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957"/>
                        <wps:cNvSpPr>
                          <a:spLocks/>
                        </wps:cNvSpPr>
                        <wps:spPr bwMode="auto">
                          <a:xfrm>
                            <a:off x="13957" y="649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958"/>
                        <wps:cNvSpPr>
                          <a:spLocks/>
                        </wps:cNvSpPr>
                        <wps:spPr bwMode="auto">
                          <a:xfrm>
                            <a:off x="13961" y="6597"/>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959"/>
                        <wps:cNvSpPr>
                          <a:spLocks/>
                        </wps:cNvSpPr>
                        <wps:spPr bwMode="auto">
                          <a:xfrm>
                            <a:off x="13969" y="6597"/>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960"/>
                        <wps:cNvSpPr>
                          <a:spLocks/>
                        </wps:cNvSpPr>
                        <wps:spPr bwMode="auto">
                          <a:xfrm>
                            <a:off x="14024" y="659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961"/>
                        <wps:cNvSpPr>
                          <a:spLocks/>
                        </wps:cNvSpPr>
                        <wps:spPr bwMode="auto">
                          <a:xfrm>
                            <a:off x="13957" y="6592"/>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962"/>
                        <wps:cNvSpPr>
                          <a:spLocks/>
                        </wps:cNvSpPr>
                        <wps:spPr bwMode="auto">
                          <a:xfrm>
                            <a:off x="13957" y="6592"/>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963"/>
                        <wps:cNvSpPr>
                          <a:spLocks/>
                        </wps:cNvSpPr>
                        <wps:spPr bwMode="auto">
                          <a:xfrm>
                            <a:off x="13961" y="655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964"/>
                        <wps:cNvSpPr>
                          <a:spLocks/>
                        </wps:cNvSpPr>
                        <wps:spPr bwMode="auto">
                          <a:xfrm>
                            <a:off x="13969" y="655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965"/>
                        <wps:cNvSpPr>
                          <a:spLocks/>
                        </wps:cNvSpPr>
                        <wps:spPr bwMode="auto">
                          <a:xfrm>
                            <a:off x="14024" y="656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966"/>
                        <wps:cNvSpPr>
                          <a:spLocks/>
                        </wps:cNvSpPr>
                        <wps:spPr bwMode="auto">
                          <a:xfrm>
                            <a:off x="13957" y="6564"/>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967"/>
                        <wps:cNvSpPr>
                          <a:spLocks/>
                        </wps:cNvSpPr>
                        <wps:spPr bwMode="auto">
                          <a:xfrm>
                            <a:off x="13957" y="6561"/>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968"/>
                        <wps:cNvSpPr>
                          <a:spLocks/>
                        </wps:cNvSpPr>
                        <wps:spPr bwMode="auto">
                          <a:xfrm>
                            <a:off x="13961"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969"/>
                        <wps:cNvSpPr>
                          <a:spLocks/>
                        </wps:cNvSpPr>
                        <wps:spPr bwMode="auto">
                          <a:xfrm>
                            <a:off x="13957" y="5352"/>
                            <a:ext cx="72" cy="20"/>
                          </a:xfrm>
                          <a:custGeom>
                            <a:avLst/>
                            <a:gdLst>
                              <a:gd name="T0" fmla="*/ 0 w 72"/>
                              <a:gd name="T1" fmla="*/ 4 h 20"/>
                              <a:gd name="T2" fmla="*/ 71 w 72"/>
                              <a:gd name="T3" fmla="*/ 4 h 20"/>
                              <a:gd name="T4" fmla="*/ 71 w 72"/>
                              <a:gd name="T5" fmla="*/ 0 h 20"/>
                            </a:gdLst>
                            <a:ahLst/>
                            <a:cxnLst>
                              <a:cxn ang="0">
                                <a:pos x="T0" y="T1"/>
                              </a:cxn>
                              <a:cxn ang="0">
                                <a:pos x="T2" y="T3"/>
                              </a:cxn>
                              <a:cxn ang="0">
                                <a:pos x="T4" y="T5"/>
                              </a:cxn>
                            </a:cxnLst>
                            <a:rect l="0" t="0" r="r" b="b"/>
                            <a:pathLst>
                              <a:path w="72" h="20">
                                <a:moveTo>
                                  <a:pt x="0" y="4"/>
                                </a:moveTo>
                                <a:lnTo>
                                  <a:pt x="71" y="4"/>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970"/>
                        <wps:cNvSpPr>
                          <a:spLocks/>
                        </wps:cNvSpPr>
                        <wps:spPr bwMode="auto">
                          <a:xfrm>
                            <a:off x="13957" y="5354"/>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971"/>
                        <wps:cNvSpPr>
                          <a:spLocks/>
                        </wps:cNvSpPr>
                        <wps:spPr bwMode="auto">
                          <a:xfrm>
                            <a:off x="14024" y="535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972"/>
                        <wps:cNvSpPr>
                          <a:spLocks/>
                        </wps:cNvSpPr>
                        <wps:spPr bwMode="auto">
                          <a:xfrm>
                            <a:off x="13969" y="53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973"/>
                        <wps:cNvSpPr>
                          <a:spLocks/>
                        </wps:cNvSpPr>
                        <wps:spPr bwMode="auto">
                          <a:xfrm>
                            <a:off x="13961" y="534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974"/>
                        <wps:cNvSpPr>
                          <a:spLocks/>
                        </wps:cNvSpPr>
                        <wps:spPr bwMode="auto">
                          <a:xfrm>
                            <a:off x="13957" y="5383"/>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975"/>
                        <wps:cNvSpPr>
                          <a:spLocks/>
                        </wps:cNvSpPr>
                        <wps:spPr bwMode="auto">
                          <a:xfrm>
                            <a:off x="13957" y="5383"/>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976"/>
                        <wps:cNvSpPr>
                          <a:spLocks/>
                        </wps:cNvSpPr>
                        <wps:spPr bwMode="auto">
                          <a:xfrm>
                            <a:off x="14024" y="538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977"/>
                        <wps:cNvSpPr>
                          <a:spLocks/>
                        </wps:cNvSpPr>
                        <wps:spPr bwMode="auto">
                          <a:xfrm>
                            <a:off x="13969" y="538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978"/>
                        <wps:cNvSpPr>
                          <a:spLocks/>
                        </wps:cNvSpPr>
                        <wps:spPr bwMode="auto">
                          <a:xfrm>
                            <a:off x="13961" y="5388"/>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979"/>
                        <wps:cNvSpPr>
                          <a:spLocks/>
                        </wps:cNvSpPr>
                        <wps:spPr bwMode="auto">
                          <a:xfrm>
                            <a:off x="13957" y="545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980"/>
                        <wps:cNvSpPr>
                          <a:spLocks/>
                        </wps:cNvSpPr>
                        <wps:spPr bwMode="auto">
                          <a:xfrm>
                            <a:off x="13959" y="545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981"/>
                        <wps:cNvSpPr>
                          <a:spLocks/>
                        </wps:cNvSpPr>
                        <wps:spPr bwMode="auto">
                          <a:xfrm>
                            <a:off x="13961"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982"/>
                        <wps:cNvSpPr>
                          <a:spLocks/>
                        </wps:cNvSpPr>
                        <wps:spPr bwMode="auto">
                          <a:xfrm>
                            <a:off x="13957" y="528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983"/>
                        <wps:cNvSpPr>
                          <a:spLocks/>
                        </wps:cNvSpPr>
                        <wps:spPr bwMode="auto">
                          <a:xfrm>
                            <a:off x="13959" y="5287"/>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984"/>
                        <wps:cNvSpPr>
                          <a:spLocks/>
                        </wps:cNvSpPr>
                        <wps:spPr bwMode="auto">
                          <a:xfrm>
                            <a:off x="13961"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985"/>
                        <wps:cNvSpPr>
                          <a:spLocks/>
                        </wps:cNvSpPr>
                        <wps:spPr bwMode="auto">
                          <a:xfrm>
                            <a:off x="13789"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986"/>
                        <wps:cNvSpPr>
                          <a:spLocks/>
                        </wps:cNvSpPr>
                        <wps:spPr bwMode="auto">
                          <a:xfrm>
                            <a:off x="13791" y="421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987"/>
                        <wps:cNvSpPr>
                          <a:spLocks/>
                        </wps:cNvSpPr>
                        <wps:spPr bwMode="auto">
                          <a:xfrm>
                            <a:off x="13794" y="421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988"/>
                        <wps:cNvSpPr>
                          <a:spLocks/>
                        </wps:cNvSpPr>
                        <wps:spPr bwMode="auto">
                          <a:xfrm>
                            <a:off x="13792" y="4209"/>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989"/>
                        <wps:cNvSpPr>
                          <a:spLocks/>
                        </wps:cNvSpPr>
                        <wps:spPr bwMode="auto">
                          <a:xfrm>
                            <a:off x="13781" y="415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990"/>
                        <wps:cNvSpPr>
                          <a:spLocks/>
                        </wps:cNvSpPr>
                        <wps:spPr bwMode="auto">
                          <a:xfrm>
                            <a:off x="13724" y="414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991"/>
                        <wps:cNvSpPr>
                          <a:spLocks/>
                        </wps:cNvSpPr>
                        <wps:spPr bwMode="auto">
                          <a:xfrm>
                            <a:off x="13717" y="4147"/>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992"/>
                        <wps:cNvSpPr>
                          <a:spLocks/>
                        </wps:cNvSpPr>
                        <wps:spPr bwMode="auto">
                          <a:xfrm>
                            <a:off x="13726" y="41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993"/>
                        <wps:cNvSpPr>
                          <a:spLocks/>
                        </wps:cNvSpPr>
                        <wps:spPr bwMode="auto">
                          <a:xfrm>
                            <a:off x="13724" y="414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994"/>
                        <wps:cNvSpPr>
                          <a:spLocks/>
                        </wps:cNvSpPr>
                        <wps:spPr bwMode="auto">
                          <a:xfrm>
                            <a:off x="13724" y="411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995"/>
                        <wps:cNvSpPr>
                          <a:spLocks/>
                        </wps:cNvSpPr>
                        <wps:spPr bwMode="auto">
                          <a:xfrm>
                            <a:off x="13726" y="41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996"/>
                        <wps:cNvSpPr>
                          <a:spLocks/>
                        </wps:cNvSpPr>
                        <wps:spPr bwMode="auto">
                          <a:xfrm>
                            <a:off x="13717" y="4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997"/>
                        <wps:cNvSpPr>
                          <a:spLocks/>
                        </wps:cNvSpPr>
                        <wps:spPr bwMode="auto">
                          <a:xfrm>
                            <a:off x="13724" y="411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998"/>
                        <wps:cNvSpPr>
                          <a:spLocks/>
                        </wps:cNvSpPr>
                        <wps:spPr bwMode="auto">
                          <a:xfrm>
                            <a:off x="13781" y="410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999"/>
                        <wps:cNvSpPr>
                          <a:spLocks/>
                        </wps:cNvSpPr>
                        <wps:spPr bwMode="auto">
                          <a:xfrm>
                            <a:off x="13792" y="4036"/>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000"/>
                        <wps:cNvSpPr>
                          <a:spLocks/>
                        </wps:cNvSpPr>
                        <wps:spPr bwMode="auto">
                          <a:xfrm>
                            <a:off x="13791" y="404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001"/>
                        <wps:cNvSpPr>
                          <a:spLocks/>
                        </wps:cNvSpPr>
                        <wps:spPr bwMode="auto">
                          <a:xfrm>
                            <a:off x="13789"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002"/>
                        <wps:cNvSpPr>
                          <a:spLocks/>
                        </wps:cNvSpPr>
                        <wps:spPr bwMode="auto">
                          <a:xfrm>
                            <a:off x="13726" y="287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003"/>
                        <wps:cNvSpPr>
                          <a:spLocks/>
                        </wps:cNvSpPr>
                        <wps:spPr bwMode="auto">
                          <a:xfrm>
                            <a:off x="13717" y="2877"/>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004"/>
                        <wps:cNvSpPr>
                          <a:spLocks/>
                        </wps:cNvSpPr>
                        <wps:spPr bwMode="auto">
                          <a:xfrm>
                            <a:off x="13726" y="29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1005"/>
                        <wps:cNvSpPr>
                          <a:spLocks/>
                        </wps:cNvSpPr>
                        <wps:spPr bwMode="auto">
                          <a:xfrm>
                            <a:off x="13724" y="290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006"/>
                        <wps:cNvSpPr>
                          <a:spLocks/>
                        </wps:cNvSpPr>
                        <wps:spPr bwMode="auto">
                          <a:xfrm>
                            <a:off x="13724" y="287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1007"/>
                        <wps:cNvSpPr>
                          <a:spLocks/>
                        </wps:cNvSpPr>
                        <wps:spPr bwMode="auto">
                          <a:xfrm>
                            <a:off x="13724" y="290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1008"/>
                        <wps:cNvSpPr>
                          <a:spLocks/>
                        </wps:cNvSpPr>
                        <wps:spPr bwMode="auto">
                          <a:xfrm>
                            <a:off x="13717" y="290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009"/>
                        <wps:cNvSpPr>
                          <a:spLocks/>
                        </wps:cNvSpPr>
                        <wps:spPr bwMode="auto">
                          <a:xfrm>
                            <a:off x="13789"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010"/>
                        <wps:cNvSpPr>
                          <a:spLocks/>
                        </wps:cNvSpPr>
                        <wps:spPr bwMode="auto">
                          <a:xfrm>
                            <a:off x="13791" y="297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011"/>
                        <wps:cNvSpPr>
                          <a:spLocks/>
                        </wps:cNvSpPr>
                        <wps:spPr bwMode="auto">
                          <a:xfrm>
                            <a:off x="13794" y="297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012"/>
                        <wps:cNvSpPr>
                          <a:spLocks/>
                        </wps:cNvSpPr>
                        <wps:spPr bwMode="auto">
                          <a:xfrm>
                            <a:off x="13792" y="2968"/>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013"/>
                        <wps:cNvSpPr>
                          <a:spLocks/>
                        </wps:cNvSpPr>
                        <wps:spPr bwMode="auto">
                          <a:xfrm>
                            <a:off x="13789"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014"/>
                        <wps:cNvSpPr>
                          <a:spLocks/>
                        </wps:cNvSpPr>
                        <wps:spPr bwMode="auto">
                          <a:xfrm>
                            <a:off x="13791" y="280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015"/>
                        <wps:cNvSpPr>
                          <a:spLocks/>
                        </wps:cNvSpPr>
                        <wps:spPr bwMode="auto">
                          <a:xfrm>
                            <a:off x="13794" y="280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016"/>
                        <wps:cNvSpPr>
                          <a:spLocks/>
                        </wps:cNvSpPr>
                        <wps:spPr bwMode="auto">
                          <a:xfrm>
                            <a:off x="13792" y="2798"/>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017"/>
                        <wps:cNvSpPr>
                          <a:spLocks/>
                        </wps:cNvSpPr>
                        <wps:spPr bwMode="auto">
                          <a:xfrm>
                            <a:off x="13781" y="2865"/>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018"/>
                        <wps:cNvSpPr>
                          <a:spLocks/>
                        </wps:cNvSpPr>
                        <wps:spPr bwMode="auto">
                          <a:xfrm>
                            <a:off x="13781" y="291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019"/>
                        <wps:cNvSpPr>
                          <a:spLocks/>
                        </wps:cNvSpPr>
                        <wps:spPr bwMode="auto">
                          <a:xfrm>
                            <a:off x="13685" y="2868"/>
                            <a:ext cx="94" cy="20"/>
                          </a:xfrm>
                          <a:custGeom>
                            <a:avLst/>
                            <a:gdLst>
                              <a:gd name="T0" fmla="*/ 93 w 94"/>
                              <a:gd name="T1" fmla="*/ 0 h 20"/>
                              <a:gd name="T2" fmla="*/ 0 w 94"/>
                              <a:gd name="T3" fmla="*/ 0 h 20"/>
                            </a:gdLst>
                            <a:ahLst/>
                            <a:cxnLst>
                              <a:cxn ang="0">
                                <a:pos x="T0" y="T1"/>
                              </a:cxn>
                              <a:cxn ang="0">
                                <a:pos x="T2" y="T3"/>
                              </a:cxn>
                            </a:cxnLst>
                            <a:rect l="0" t="0" r="r" b="b"/>
                            <a:pathLst>
                              <a:path w="94" h="20">
                                <a:moveTo>
                                  <a:pt x="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020"/>
                        <wps:cNvSpPr>
                          <a:spLocks/>
                        </wps:cNvSpPr>
                        <wps:spPr bwMode="auto">
                          <a:xfrm>
                            <a:off x="13961"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021"/>
                        <wps:cNvSpPr>
                          <a:spLocks/>
                        </wps:cNvSpPr>
                        <wps:spPr bwMode="auto">
                          <a:xfrm>
                            <a:off x="13959" y="421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022"/>
                        <wps:cNvSpPr>
                          <a:spLocks/>
                        </wps:cNvSpPr>
                        <wps:spPr bwMode="auto">
                          <a:xfrm>
                            <a:off x="13957" y="421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023"/>
                        <wps:cNvSpPr>
                          <a:spLocks/>
                        </wps:cNvSpPr>
                        <wps:spPr bwMode="auto">
                          <a:xfrm>
                            <a:off x="13961" y="415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024"/>
                        <wps:cNvSpPr>
                          <a:spLocks/>
                        </wps:cNvSpPr>
                        <wps:spPr bwMode="auto">
                          <a:xfrm>
                            <a:off x="13969" y="41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025"/>
                        <wps:cNvSpPr>
                          <a:spLocks/>
                        </wps:cNvSpPr>
                        <wps:spPr bwMode="auto">
                          <a:xfrm>
                            <a:off x="14024" y="414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026"/>
                        <wps:cNvSpPr>
                          <a:spLocks/>
                        </wps:cNvSpPr>
                        <wps:spPr bwMode="auto">
                          <a:xfrm>
                            <a:off x="13957" y="4144"/>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027"/>
                        <wps:cNvSpPr>
                          <a:spLocks/>
                        </wps:cNvSpPr>
                        <wps:spPr bwMode="auto">
                          <a:xfrm>
                            <a:off x="13957" y="4144"/>
                            <a:ext cx="72" cy="20"/>
                          </a:xfrm>
                          <a:custGeom>
                            <a:avLst/>
                            <a:gdLst>
                              <a:gd name="T0" fmla="*/ 71 w 72"/>
                              <a:gd name="T1" fmla="*/ 4 h 20"/>
                              <a:gd name="T2" fmla="*/ 71 w 72"/>
                              <a:gd name="T3" fmla="*/ 0 h 20"/>
                              <a:gd name="T4" fmla="*/ 0 w 72"/>
                              <a:gd name="T5" fmla="*/ 0 h 20"/>
                            </a:gdLst>
                            <a:ahLst/>
                            <a:cxnLst>
                              <a:cxn ang="0">
                                <a:pos x="T0" y="T1"/>
                              </a:cxn>
                              <a:cxn ang="0">
                                <a:pos x="T2" y="T3"/>
                              </a:cxn>
                              <a:cxn ang="0">
                                <a:pos x="T4" y="T5"/>
                              </a:cxn>
                            </a:cxnLst>
                            <a:rect l="0" t="0" r="r" b="b"/>
                            <a:pathLst>
                              <a:path w="72" h="20">
                                <a:moveTo>
                                  <a:pt x="71" y="4"/>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028"/>
                        <wps:cNvSpPr>
                          <a:spLocks/>
                        </wps:cNvSpPr>
                        <wps:spPr bwMode="auto">
                          <a:xfrm>
                            <a:off x="13957" y="4111"/>
                            <a:ext cx="72" cy="20"/>
                          </a:xfrm>
                          <a:custGeom>
                            <a:avLst/>
                            <a:gdLst>
                              <a:gd name="T0" fmla="*/ 0 w 72"/>
                              <a:gd name="T1" fmla="*/ 4 h 20"/>
                              <a:gd name="T2" fmla="*/ 71 w 72"/>
                              <a:gd name="T3" fmla="*/ 4 h 20"/>
                              <a:gd name="T4" fmla="*/ 71 w 72"/>
                              <a:gd name="T5" fmla="*/ 0 h 20"/>
                            </a:gdLst>
                            <a:ahLst/>
                            <a:cxnLst>
                              <a:cxn ang="0">
                                <a:pos x="T0" y="T1"/>
                              </a:cxn>
                              <a:cxn ang="0">
                                <a:pos x="T2" y="T3"/>
                              </a:cxn>
                              <a:cxn ang="0">
                                <a:pos x="T4" y="T5"/>
                              </a:cxn>
                            </a:cxnLst>
                            <a:rect l="0" t="0" r="r" b="b"/>
                            <a:pathLst>
                              <a:path w="72" h="20">
                                <a:moveTo>
                                  <a:pt x="0" y="4"/>
                                </a:moveTo>
                                <a:lnTo>
                                  <a:pt x="71" y="4"/>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029"/>
                        <wps:cNvSpPr>
                          <a:spLocks/>
                        </wps:cNvSpPr>
                        <wps:spPr bwMode="auto">
                          <a:xfrm>
                            <a:off x="13957" y="4113"/>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030"/>
                        <wps:cNvSpPr>
                          <a:spLocks/>
                        </wps:cNvSpPr>
                        <wps:spPr bwMode="auto">
                          <a:xfrm>
                            <a:off x="14024" y="411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031"/>
                        <wps:cNvSpPr>
                          <a:spLocks/>
                        </wps:cNvSpPr>
                        <wps:spPr bwMode="auto">
                          <a:xfrm>
                            <a:off x="13969" y="41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032"/>
                        <wps:cNvSpPr>
                          <a:spLocks/>
                        </wps:cNvSpPr>
                        <wps:spPr bwMode="auto">
                          <a:xfrm>
                            <a:off x="13961" y="410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033"/>
                        <wps:cNvSpPr>
                          <a:spLocks/>
                        </wps:cNvSpPr>
                        <wps:spPr bwMode="auto">
                          <a:xfrm>
                            <a:off x="13957" y="404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034"/>
                        <wps:cNvSpPr>
                          <a:spLocks/>
                        </wps:cNvSpPr>
                        <wps:spPr bwMode="auto">
                          <a:xfrm>
                            <a:off x="13959" y="404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035"/>
                        <wps:cNvSpPr>
                          <a:spLocks/>
                        </wps:cNvSpPr>
                        <wps:spPr bwMode="auto">
                          <a:xfrm>
                            <a:off x="13961"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036"/>
                        <wps:cNvSpPr>
                          <a:spLocks/>
                        </wps:cNvSpPr>
                        <wps:spPr bwMode="auto">
                          <a:xfrm>
                            <a:off x="13961"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037"/>
                        <wps:cNvSpPr>
                          <a:spLocks/>
                        </wps:cNvSpPr>
                        <wps:spPr bwMode="auto">
                          <a:xfrm>
                            <a:off x="13959" y="297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038"/>
                        <wps:cNvSpPr>
                          <a:spLocks/>
                        </wps:cNvSpPr>
                        <wps:spPr bwMode="auto">
                          <a:xfrm>
                            <a:off x="13957" y="297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039"/>
                        <wps:cNvSpPr>
                          <a:spLocks/>
                        </wps:cNvSpPr>
                        <wps:spPr bwMode="auto">
                          <a:xfrm>
                            <a:off x="13961"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040"/>
                        <wps:cNvSpPr>
                          <a:spLocks/>
                        </wps:cNvSpPr>
                        <wps:spPr bwMode="auto">
                          <a:xfrm>
                            <a:off x="13959" y="280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041"/>
                        <wps:cNvSpPr>
                          <a:spLocks/>
                        </wps:cNvSpPr>
                        <wps:spPr bwMode="auto">
                          <a:xfrm>
                            <a:off x="13957" y="280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042"/>
                        <wps:cNvSpPr>
                          <a:spLocks/>
                        </wps:cNvSpPr>
                        <wps:spPr bwMode="auto">
                          <a:xfrm>
                            <a:off x="13961" y="2865"/>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043"/>
                        <wps:cNvSpPr>
                          <a:spLocks/>
                        </wps:cNvSpPr>
                        <wps:spPr bwMode="auto">
                          <a:xfrm>
                            <a:off x="13969" y="287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044"/>
                        <wps:cNvSpPr>
                          <a:spLocks/>
                        </wps:cNvSpPr>
                        <wps:spPr bwMode="auto">
                          <a:xfrm>
                            <a:off x="14024" y="287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045"/>
                        <wps:cNvSpPr>
                          <a:spLocks/>
                        </wps:cNvSpPr>
                        <wps:spPr bwMode="auto">
                          <a:xfrm>
                            <a:off x="13957" y="287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046"/>
                        <wps:cNvSpPr>
                          <a:spLocks/>
                        </wps:cNvSpPr>
                        <wps:spPr bwMode="auto">
                          <a:xfrm>
                            <a:off x="13957" y="287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047"/>
                        <wps:cNvSpPr>
                          <a:spLocks/>
                        </wps:cNvSpPr>
                        <wps:spPr bwMode="auto">
                          <a:xfrm>
                            <a:off x="13961" y="291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048"/>
                        <wps:cNvSpPr>
                          <a:spLocks/>
                        </wps:cNvSpPr>
                        <wps:spPr bwMode="auto">
                          <a:xfrm>
                            <a:off x="13969" y="29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049"/>
                        <wps:cNvSpPr>
                          <a:spLocks/>
                        </wps:cNvSpPr>
                        <wps:spPr bwMode="auto">
                          <a:xfrm>
                            <a:off x="14024" y="290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050"/>
                        <wps:cNvSpPr>
                          <a:spLocks/>
                        </wps:cNvSpPr>
                        <wps:spPr bwMode="auto">
                          <a:xfrm>
                            <a:off x="13957" y="2904"/>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051"/>
                        <wps:cNvSpPr>
                          <a:spLocks/>
                        </wps:cNvSpPr>
                        <wps:spPr bwMode="auto">
                          <a:xfrm>
                            <a:off x="13957" y="2904"/>
                            <a:ext cx="72" cy="20"/>
                          </a:xfrm>
                          <a:custGeom>
                            <a:avLst/>
                            <a:gdLst>
                              <a:gd name="T0" fmla="*/ 71 w 72"/>
                              <a:gd name="T1" fmla="*/ 4 h 20"/>
                              <a:gd name="T2" fmla="*/ 71 w 72"/>
                              <a:gd name="T3" fmla="*/ 0 h 20"/>
                              <a:gd name="T4" fmla="*/ 0 w 72"/>
                              <a:gd name="T5" fmla="*/ 0 h 20"/>
                            </a:gdLst>
                            <a:ahLst/>
                            <a:cxnLst>
                              <a:cxn ang="0">
                                <a:pos x="T0" y="T1"/>
                              </a:cxn>
                              <a:cxn ang="0">
                                <a:pos x="T2" y="T3"/>
                              </a:cxn>
                              <a:cxn ang="0">
                                <a:pos x="T4" y="T5"/>
                              </a:cxn>
                            </a:cxnLst>
                            <a:rect l="0" t="0" r="r" b="b"/>
                            <a:pathLst>
                              <a:path w="72" h="20">
                                <a:moveTo>
                                  <a:pt x="71" y="4"/>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052"/>
                        <wps:cNvSpPr>
                          <a:spLocks/>
                        </wps:cNvSpPr>
                        <wps:spPr bwMode="auto">
                          <a:xfrm>
                            <a:off x="8077" y="1683"/>
                            <a:ext cx="5609" cy="20"/>
                          </a:xfrm>
                          <a:custGeom>
                            <a:avLst/>
                            <a:gdLst>
                              <a:gd name="T0" fmla="*/ 0 w 5609"/>
                              <a:gd name="T1" fmla="*/ 0 h 20"/>
                              <a:gd name="T2" fmla="*/ 5608 w 5609"/>
                              <a:gd name="T3" fmla="*/ 0 h 20"/>
                            </a:gdLst>
                            <a:ahLst/>
                            <a:cxnLst>
                              <a:cxn ang="0">
                                <a:pos x="T0" y="T1"/>
                              </a:cxn>
                              <a:cxn ang="0">
                                <a:pos x="T2" y="T3"/>
                              </a:cxn>
                            </a:cxnLst>
                            <a:rect l="0" t="0" r="r" b="b"/>
                            <a:pathLst>
                              <a:path w="5609" h="20">
                                <a:moveTo>
                                  <a:pt x="0" y="0"/>
                                </a:moveTo>
                                <a:lnTo>
                                  <a:pt x="5608"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053"/>
                        <wps:cNvSpPr>
                          <a:spLocks/>
                        </wps:cNvSpPr>
                        <wps:spPr bwMode="auto">
                          <a:xfrm>
                            <a:off x="7986" y="492"/>
                            <a:ext cx="5700" cy="20"/>
                          </a:xfrm>
                          <a:custGeom>
                            <a:avLst/>
                            <a:gdLst>
                              <a:gd name="T0" fmla="*/ 0 w 5700"/>
                              <a:gd name="T1" fmla="*/ 0 h 20"/>
                              <a:gd name="T2" fmla="*/ 5700 w 5700"/>
                              <a:gd name="T3" fmla="*/ 0 h 20"/>
                            </a:gdLst>
                            <a:ahLst/>
                            <a:cxnLst>
                              <a:cxn ang="0">
                                <a:pos x="T0" y="T1"/>
                              </a:cxn>
                              <a:cxn ang="0">
                                <a:pos x="T2" y="T3"/>
                              </a:cxn>
                            </a:cxnLst>
                            <a:rect l="0" t="0" r="r" b="b"/>
                            <a:pathLst>
                              <a:path w="5700" h="20">
                                <a:moveTo>
                                  <a:pt x="0" y="0"/>
                                </a:moveTo>
                                <a:lnTo>
                                  <a:pt x="5700"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054"/>
                        <wps:cNvSpPr>
                          <a:spLocks/>
                        </wps:cNvSpPr>
                        <wps:spPr bwMode="auto">
                          <a:xfrm>
                            <a:off x="7985" y="499"/>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055"/>
                        <wps:cNvSpPr>
                          <a:spLocks/>
                        </wps:cNvSpPr>
                        <wps:spPr bwMode="auto">
                          <a:xfrm>
                            <a:off x="7973"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056"/>
                        <wps:cNvSpPr>
                          <a:spLocks/>
                        </wps:cNvSpPr>
                        <wps:spPr bwMode="auto">
                          <a:xfrm>
                            <a:off x="7973"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057"/>
                        <wps:cNvSpPr>
                          <a:spLocks/>
                        </wps:cNvSpPr>
                        <wps:spPr bwMode="auto">
                          <a:xfrm>
                            <a:off x="7971" y="176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058"/>
                        <wps:cNvSpPr>
                          <a:spLocks/>
                        </wps:cNvSpPr>
                        <wps:spPr bwMode="auto">
                          <a:xfrm>
                            <a:off x="7969" y="176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059"/>
                        <wps:cNvSpPr>
                          <a:spLocks/>
                        </wps:cNvSpPr>
                        <wps:spPr bwMode="auto">
                          <a:xfrm>
                            <a:off x="7973" y="1656"/>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060"/>
                        <wps:cNvSpPr>
                          <a:spLocks/>
                        </wps:cNvSpPr>
                        <wps:spPr bwMode="auto">
                          <a:xfrm>
                            <a:off x="7981" y="1663"/>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061"/>
                        <wps:cNvSpPr>
                          <a:spLocks/>
                        </wps:cNvSpPr>
                        <wps:spPr bwMode="auto">
                          <a:xfrm>
                            <a:off x="8036" y="1663"/>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062"/>
                        <wps:cNvSpPr>
                          <a:spLocks/>
                        </wps:cNvSpPr>
                        <wps:spPr bwMode="auto">
                          <a:xfrm>
                            <a:off x="7969" y="166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063"/>
                        <wps:cNvSpPr>
                          <a:spLocks/>
                        </wps:cNvSpPr>
                        <wps:spPr bwMode="auto">
                          <a:xfrm>
                            <a:off x="7969" y="166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064"/>
                        <wps:cNvSpPr>
                          <a:spLocks/>
                        </wps:cNvSpPr>
                        <wps:spPr bwMode="auto">
                          <a:xfrm>
                            <a:off x="7973" y="170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1065"/>
                        <wps:cNvSpPr>
                          <a:spLocks/>
                        </wps:cNvSpPr>
                        <wps:spPr bwMode="auto">
                          <a:xfrm>
                            <a:off x="7981" y="170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066"/>
                        <wps:cNvSpPr>
                          <a:spLocks/>
                        </wps:cNvSpPr>
                        <wps:spPr bwMode="auto">
                          <a:xfrm>
                            <a:off x="8036" y="169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1067"/>
                        <wps:cNvSpPr>
                          <a:spLocks/>
                        </wps:cNvSpPr>
                        <wps:spPr bwMode="auto">
                          <a:xfrm>
                            <a:off x="7969" y="1694"/>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068"/>
                        <wps:cNvSpPr>
                          <a:spLocks/>
                        </wps:cNvSpPr>
                        <wps:spPr bwMode="auto">
                          <a:xfrm>
                            <a:off x="7969" y="1694"/>
                            <a:ext cx="72" cy="20"/>
                          </a:xfrm>
                          <a:custGeom>
                            <a:avLst/>
                            <a:gdLst>
                              <a:gd name="T0" fmla="*/ 71 w 72"/>
                              <a:gd name="T1" fmla="*/ 4 h 20"/>
                              <a:gd name="T2" fmla="*/ 71 w 72"/>
                              <a:gd name="T3" fmla="*/ 0 h 20"/>
                              <a:gd name="T4" fmla="*/ 0 w 72"/>
                              <a:gd name="T5" fmla="*/ 0 h 20"/>
                            </a:gdLst>
                            <a:ahLst/>
                            <a:cxnLst>
                              <a:cxn ang="0">
                                <a:pos x="T0" y="T1"/>
                              </a:cxn>
                              <a:cxn ang="0">
                                <a:pos x="T2" y="T3"/>
                              </a:cxn>
                              <a:cxn ang="0">
                                <a:pos x="T4" y="T5"/>
                              </a:cxn>
                            </a:cxnLst>
                            <a:rect l="0" t="0" r="r" b="b"/>
                            <a:pathLst>
                              <a:path w="72" h="20">
                                <a:moveTo>
                                  <a:pt x="71" y="4"/>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069"/>
                        <wps:cNvSpPr>
                          <a:spLocks/>
                        </wps:cNvSpPr>
                        <wps:spPr bwMode="auto">
                          <a:xfrm>
                            <a:off x="7971" y="159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070"/>
                        <wps:cNvSpPr>
                          <a:spLocks/>
                        </wps:cNvSpPr>
                        <wps:spPr bwMode="auto">
                          <a:xfrm>
                            <a:off x="7969" y="1598"/>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1071"/>
                        <wps:cNvSpPr>
                          <a:spLocks/>
                        </wps:cNvSpPr>
                        <wps:spPr bwMode="auto">
                          <a:xfrm>
                            <a:off x="7985" y="170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1072"/>
                        <wps:cNvSpPr>
                          <a:spLocks/>
                        </wps:cNvSpPr>
                        <wps:spPr bwMode="auto">
                          <a:xfrm>
                            <a:off x="7985" y="165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1073"/>
                        <wps:cNvSpPr>
                          <a:spLocks/>
                        </wps:cNvSpPr>
                        <wps:spPr bwMode="auto">
                          <a:xfrm>
                            <a:off x="8033" y="48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1074"/>
                        <wps:cNvSpPr>
                          <a:spLocks/>
                        </wps:cNvSpPr>
                        <wps:spPr bwMode="auto">
                          <a:xfrm>
                            <a:off x="7973"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075"/>
                        <wps:cNvSpPr>
                          <a:spLocks/>
                        </wps:cNvSpPr>
                        <wps:spPr bwMode="auto">
                          <a:xfrm>
                            <a:off x="7971" y="55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1076"/>
                        <wps:cNvSpPr>
                          <a:spLocks/>
                        </wps:cNvSpPr>
                        <wps:spPr bwMode="auto">
                          <a:xfrm>
                            <a:off x="7969" y="55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1077"/>
                        <wps:cNvSpPr>
                          <a:spLocks/>
                        </wps:cNvSpPr>
                        <wps:spPr bwMode="auto">
                          <a:xfrm>
                            <a:off x="7973" y="49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1078"/>
                        <wps:cNvSpPr>
                          <a:spLocks/>
                        </wps:cNvSpPr>
                        <wps:spPr bwMode="auto">
                          <a:xfrm>
                            <a:off x="7981" y="49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1079"/>
                        <wps:cNvSpPr>
                          <a:spLocks/>
                        </wps:cNvSpPr>
                        <wps:spPr bwMode="auto">
                          <a:xfrm>
                            <a:off x="8036" y="48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1080"/>
                        <wps:cNvSpPr>
                          <a:spLocks/>
                        </wps:cNvSpPr>
                        <wps:spPr bwMode="auto">
                          <a:xfrm>
                            <a:off x="7969" y="484"/>
                            <a:ext cx="72" cy="20"/>
                          </a:xfrm>
                          <a:custGeom>
                            <a:avLst/>
                            <a:gdLst>
                              <a:gd name="T0" fmla="*/ 71 w 72"/>
                              <a:gd name="T1" fmla="*/ 2 h 20"/>
                              <a:gd name="T2" fmla="*/ 71 w 72"/>
                              <a:gd name="T3" fmla="*/ 0 h 20"/>
                              <a:gd name="T4" fmla="*/ 0 w 72"/>
                              <a:gd name="T5" fmla="*/ 0 h 20"/>
                              <a:gd name="T6" fmla="*/ 71 w 72"/>
                              <a:gd name="T7" fmla="*/ 0 h 20"/>
                            </a:gdLst>
                            <a:ahLst/>
                            <a:cxnLst>
                              <a:cxn ang="0">
                                <a:pos x="T0" y="T1"/>
                              </a:cxn>
                              <a:cxn ang="0">
                                <a:pos x="T2" y="T3"/>
                              </a:cxn>
                              <a:cxn ang="0">
                                <a:pos x="T4" y="T5"/>
                              </a:cxn>
                              <a:cxn ang="0">
                                <a:pos x="T6" y="T7"/>
                              </a:cxn>
                            </a:cxnLst>
                            <a:rect l="0" t="0" r="r" b="b"/>
                            <a:pathLst>
                              <a:path w="72" h="20">
                                <a:moveTo>
                                  <a:pt x="71" y="2"/>
                                </a:moveTo>
                                <a:lnTo>
                                  <a:pt x="71" y="0"/>
                                </a:lnTo>
                                <a:lnTo>
                                  <a:pt x="0" y="0"/>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1081"/>
                        <wps:cNvSpPr>
                          <a:spLocks/>
                        </wps:cNvSpPr>
                        <wps:spPr bwMode="auto">
                          <a:xfrm>
                            <a:off x="13974" y="492"/>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1082"/>
                        <wps:cNvSpPr>
                          <a:spLocks/>
                        </wps:cNvSpPr>
                        <wps:spPr bwMode="auto">
                          <a:xfrm>
                            <a:off x="14065" y="1683"/>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1083"/>
                        <wps:cNvSpPr>
                          <a:spLocks/>
                        </wps:cNvSpPr>
                        <wps:spPr bwMode="auto">
                          <a:xfrm>
                            <a:off x="13779" y="499"/>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1084"/>
                        <wps:cNvSpPr>
                          <a:spLocks/>
                        </wps:cNvSpPr>
                        <wps:spPr bwMode="auto">
                          <a:xfrm>
                            <a:off x="13724" y="169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1085"/>
                        <wps:cNvSpPr>
                          <a:spLocks/>
                        </wps:cNvSpPr>
                        <wps:spPr bwMode="auto">
                          <a:xfrm>
                            <a:off x="13726" y="170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1086"/>
                        <wps:cNvSpPr>
                          <a:spLocks/>
                        </wps:cNvSpPr>
                        <wps:spPr bwMode="auto">
                          <a:xfrm>
                            <a:off x="13717" y="1667"/>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1087"/>
                        <wps:cNvSpPr>
                          <a:spLocks/>
                        </wps:cNvSpPr>
                        <wps:spPr bwMode="auto">
                          <a:xfrm>
                            <a:off x="13726" y="1663"/>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1088"/>
                        <wps:cNvSpPr>
                          <a:spLocks/>
                        </wps:cNvSpPr>
                        <wps:spPr bwMode="auto">
                          <a:xfrm>
                            <a:off x="13717" y="169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089"/>
                        <wps:cNvSpPr>
                          <a:spLocks/>
                        </wps:cNvSpPr>
                        <wps:spPr bwMode="auto">
                          <a:xfrm>
                            <a:off x="13724" y="169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1090"/>
                        <wps:cNvSpPr>
                          <a:spLocks/>
                        </wps:cNvSpPr>
                        <wps:spPr bwMode="auto">
                          <a:xfrm>
                            <a:off x="13724" y="1663"/>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91"/>
                        <wps:cNvSpPr>
                          <a:spLocks/>
                        </wps:cNvSpPr>
                        <wps:spPr bwMode="auto">
                          <a:xfrm>
                            <a:off x="13789"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92"/>
                        <wps:cNvSpPr>
                          <a:spLocks/>
                        </wps:cNvSpPr>
                        <wps:spPr bwMode="auto">
                          <a:xfrm>
                            <a:off x="13781" y="170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93"/>
                        <wps:cNvSpPr>
                          <a:spLocks/>
                        </wps:cNvSpPr>
                        <wps:spPr bwMode="auto">
                          <a:xfrm>
                            <a:off x="13781" y="1656"/>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094"/>
                        <wps:cNvSpPr>
                          <a:spLocks/>
                        </wps:cNvSpPr>
                        <wps:spPr bwMode="auto">
                          <a:xfrm>
                            <a:off x="13792" y="1759"/>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095"/>
                        <wps:cNvSpPr>
                          <a:spLocks/>
                        </wps:cNvSpPr>
                        <wps:spPr bwMode="auto">
                          <a:xfrm>
                            <a:off x="13791" y="176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096"/>
                        <wps:cNvSpPr>
                          <a:spLocks/>
                        </wps:cNvSpPr>
                        <wps:spPr bwMode="auto">
                          <a:xfrm>
                            <a:off x="13789"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097"/>
                        <wps:cNvSpPr>
                          <a:spLocks/>
                        </wps:cNvSpPr>
                        <wps:spPr bwMode="auto">
                          <a:xfrm>
                            <a:off x="13792" y="1591"/>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098"/>
                        <wps:cNvSpPr>
                          <a:spLocks/>
                        </wps:cNvSpPr>
                        <wps:spPr bwMode="auto">
                          <a:xfrm>
                            <a:off x="13791" y="159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1099"/>
                        <wps:cNvSpPr>
                          <a:spLocks/>
                        </wps:cNvSpPr>
                        <wps:spPr bwMode="auto">
                          <a:xfrm>
                            <a:off x="13685" y="1708"/>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100"/>
                        <wps:cNvSpPr>
                          <a:spLocks/>
                        </wps:cNvSpPr>
                        <wps:spPr bwMode="auto">
                          <a:xfrm>
                            <a:off x="13685" y="1658"/>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1101"/>
                        <wps:cNvSpPr>
                          <a:spLocks/>
                        </wps:cNvSpPr>
                        <wps:spPr bwMode="auto">
                          <a:xfrm>
                            <a:off x="13724" y="48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102"/>
                        <wps:cNvSpPr>
                          <a:spLocks/>
                        </wps:cNvSpPr>
                        <wps:spPr bwMode="auto">
                          <a:xfrm>
                            <a:off x="13726" y="49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1103"/>
                        <wps:cNvSpPr>
                          <a:spLocks/>
                        </wps:cNvSpPr>
                        <wps:spPr bwMode="auto">
                          <a:xfrm>
                            <a:off x="13717" y="487"/>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1104"/>
                        <wps:cNvSpPr>
                          <a:spLocks/>
                        </wps:cNvSpPr>
                        <wps:spPr bwMode="auto">
                          <a:xfrm>
                            <a:off x="13724" y="48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1105"/>
                        <wps:cNvSpPr>
                          <a:spLocks/>
                        </wps:cNvSpPr>
                        <wps:spPr bwMode="auto">
                          <a:xfrm>
                            <a:off x="13781" y="49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106"/>
                        <wps:cNvSpPr>
                          <a:spLocks/>
                        </wps:cNvSpPr>
                        <wps:spPr bwMode="auto">
                          <a:xfrm>
                            <a:off x="13792" y="549"/>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107"/>
                        <wps:cNvSpPr>
                          <a:spLocks/>
                        </wps:cNvSpPr>
                        <wps:spPr bwMode="auto">
                          <a:xfrm>
                            <a:off x="13791" y="55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1108"/>
                        <wps:cNvSpPr>
                          <a:spLocks/>
                        </wps:cNvSpPr>
                        <wps:spPr bwMode="auto">
                          <a:xfrm>
                            <a:off x="13789"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1109"/>
                        <wps:cNvSpPr>
                          <a:spLocks/>
                        </wps:cNvSpPr>
                        <wps:spPr bwMode="auto">
                          <a:xfrm>
                            <a:off x="13685" y="499"/>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110"/>
                        <wps:cNvSpPr>
                          <a:spLocks/>
                        </wps:cNvSpPr>
                        <wps:spPr bwMode="auto">
                          <a:xfrm>
                            <a:off x="13974" y="499"/>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1111"/>
                        <wps:cNvSpPr>
                          <a:spLocks/>
                        </wps:cNvSpPr>
                        <wps:spPr bwMode="auto">
                          <a:xfrm>
                            <a:off x="13961"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112"/>
                        <wps:cNvSpPr>
                          <a:spLocks/>
                        </wps:cNvSpPr>
                        <wps:spPr bwMode="auto">
                          <a:xfrm>
                            <a:off x="13957" y="169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113"/>
                        <wps:cNvSpPr>
                          <a:spLocks/>
                        </wps:cNvSpPr>
                        <wps:spPr bwMode="auto">
                          <a:xfrm>
                            <a:off x="13957" y="169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114"/>
                        <wps:cNvSpPr>
                          <a:spLocks/>
                        </wps:cNvSpPr>
                        <wps:spPr bwMode="auto">
                          <a:xfrm>
                            <a:off x="14024" y="169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115"/>
                        <wps:cNvSpPr>
                          <a:spLocks/>
                        </wps:cNvSpPr>
                        <wps:spPr bwMode="auto">
                          <a:xfrm>
                            <a:off x="13969" y="170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116"/>
                        <wps:cNvSpPr>
                          <a:spLocks/>
                        </wps:cNvSpPr>
                        <wps:spPr bwMode="auto">
                          <a:xfrm>
                            <a:off x="13961" y="170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1117"/>
                        <wps:cNvSpPr>
                          <a:spLocks/>
                        </wps:cNvSpPr>
                        <wps:spPr bwMode="auto">
                          <a:xfrm>
                            <a:off x="13957" y="166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118"/>
                        <wps:cNvSpPr>
                          <a:spLocks/>
                        </wps:cNvSpPr>
                        <wps:spPr bwMode="auto">
                          <a:xfrm>
                            <a:off x="13957" y="166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119"/>
                        <wps:cNvSpPr>
                          <a:spLocks/>
                        </wps:cNvSpPr>
                        <wps:spPr bwMode="auto">
                          <a:xfrm>
                            <a:off x="14024" y="1663"/>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120"/>
                        <wps:cNvSpPr>
                          <a:spLocks/>
                        </wps:cNvSpPr>
                        <wps:spPr bwMode="auto">
                          <a:xfrm>
                            <a:off x="13969" y="1663"/>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121"/>
                        <wps:cNvSpPr>
                          <a:spLocks/>
                        </wps:cNvSpPr>
                        <wps:spPr bwMode="auto">
                          <a:xfrm>
                            <a:off x="13961" y="1656"/>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1122"/>
                        <wps:cNvSpPr>
                          <a:spLocks/>
                        </wps:cNvSpPr>
                        <wps:spPr bwMode="auto">
                          <a:xfrm>
                            <a:off x="13957" y="176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123"/>
                        <wps:cNvSpPr>
                          <a:spLocks/>
                        </wps:cNvSpPr>
                        <wps:spPr bwMode="auto">
                          <a:xfrm>
                            <a:off x="13959" y="176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124"/>
                        <wps:cNvSpPr>
                          <a:spLocks/>
                        </wps:cNvSpPr>
                        <wps:spPr bwMode="auto">
                          <a:xfrm>
                            <a:off x="13961"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125"/>
                        <wps:cNvSpPr>
                          <a:spLocks/>
                        </wps:cNvSpPr>
                        <wps:spPr bwMode="auto">
                          <a:xfrm>
                            <a:off x="13957" y="1598"/>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126"/>
                        <wps:cNvSpPr>
                          <a:spLocks/>
                        </wps:cNvSpPr>
                        <wps:spPr bwMode="auto">
                          <a:xfrm>
                            <a:off x="13959" y="159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1127"/>
                        <wps:cNvSpPr>
                          <a:spLocks/>
                        </wps:cNvSpPr>
                        <wps:spPr bwMode="auto">
                          <a:xfrm>
                            <a:off x="13974" y="170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1128"/>
                        <wps:cNvSpPr>
                          <a:spLocks/>
                        </wps:cNvSpPr>
                        <wps:spPr bwMode="auto">
                          <a:xfrm>
                            <a:off x="13974" y="165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1129"/>
                        <wps:cNvSpPr>
                          <a:spLocks/>
                        </wps:cNvSpPr>
                        <wps:spPr bwMode="auto">
                          <a:xfrm>
                            <a:off x="13957" y="48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30"/>
                        <wps:cNvSpPr>
                          <a:spLocks/>
                        </wps:cNvSpPr>
                        <wps:spPr bwMode="auto">
                          <a:xfrm>
                            <a:off x="13957" y="48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131"/>
                        <wps:cNvSpPr>
                          <a:spLocks/>
                        </wps:cNvSpPr>
                        <wps:spPr bwMode="auto">
                          <a:xfrm>
                            <a:off x="14024" y="48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132"/>
                        <wps:cNvSpPr>
                          <a:spLocks/>
                        </wps:cNvSpPr>
                        <wps:spPr bwMode="auto">
                          <a:xfrm>
                            <a:off x="13969" y="49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1133"/>
                        <wps:cNvSpPr>
                          <a:spLocks/>
                        </wps:cNvSpPr>
                        <wps:spPr bwMode="auto">
                          <a:xfrm>
                            <a:off x="13961" y="49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1134"/>
                        <wps:cNvSpPr>
                          <a:spLocks/>
                        </wps:cNvSpPr>
                        <wps:spPr bwMode="auto">
                          <a:xfrm>
                            <a:off x="13957" y="55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1135"/>
                        <wps:cNvSpPr>
                          <a:spLocks/>
                        </wps:cNvSpPr>
                        <wps:spPr bwMode="auto">
                          <a:xfrm>
                            <a:off x="13959" y="55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1136"/>
                        <wps:cNvSpPr>
                          <a:spLocks/>
                        </wps:cNvSpPr>
                        <wps:spPr bwMode="auto">
                          <a:xfrm>
                            <a:off x="13961"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1137"/>
                        <wps:cNvSpPr>
                          <a:spLocks/>
                        </wps:cNvSpPr>
                        <wps:spPr bwMode="auto">
                          <a:xfrm>
                            <a:off x="13805" y="470"/>
                            <a:ext cx="20" cy="7320"/>
                          </a:xfrm>
                          <a:custGeom>
                            <a:avLst/>
                            <a:gdLst>
                              <a:gd name="T0" fmla="*/ 0 w 20"/>
                              <a:gd name="T1" fmla="*/ 7319 h 7320"/>
                              <a:gd name="T2" fmla="*/ 0 w 20"/>
                              <a:gd name="T3" fmla="*/ 0 h 7320"/>
                            </a:gdLst>
                            <a:ahLst/>
                            <a:cxnLst>
                              <a:cxn ang="0">
                                <a:pos x="T0" y="T1"/>
                              </a:cxn>
                              <a:cxn ang="0">
                                <a:pos x="T2" y="T3"/>
                              </a:cxn>
                            </a:cxnLst>
                            <a:rect l="0" t="0" r="r" b="b"/>
                            <a:pathLst>
                              <a:path w="20" h="7320">
                                <a:moveTo>
                                  <a:pt x="0" y="7319"/>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1138"/>
                        <wps:cNvSpPr>
                          <a:spLocks/>
                        </wps:cNvSpPr>
                        <wps:spPr bwMode="auto">
                          <a:xfrm>
                            <a:off x="13947" y="470"/>
                            <a:ext cx="20" cy="7320"/>
                          </a:xfrm>
                          <a:custGeom>
                            <a:avLst/>
                            <a:gdLst>
                              <a:gd name="T0" fmla="*/ 0 w 20"/>
                              <a:gd name="T1" fmla="*/ 7319 h 7320"/>
                              <a:gd name="T2" fmla="*/ 0 w 20"/>
                              <a:gd name="T3" fmla="*/ 0 h 7320"/>
                            </a:gdLst>
                            <a:ahLst/>
                            <a:cxnLst>
                              <a:cxn ang="0">
                                <a:pos x="T0" y="T1"/>
                              </a:cxn>
                              <a:cxn ang="0">
                                <a:pos x="T2" y="T3"/>
                              </a:cxn>
                            </a:cxnLst>
                            <a:rect l="0" t="0" r="r" b="b"/>
                            <a:pathLst>
                              <a:path w="20" h="7320">
                                <a:moveTo>
                                  <a:pt x="0" y="7319"/>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1139"/>
                        <wps:cNvSpPr>
                          <a:spLocks/>
                        </wps:cNvSpPr>
                        <wps:spPr bwMode="auto">
                          <a:xfrm>
                            <a:off x="13794"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1140"/>
                        <wps:cNvSpPr>
                          <a:spLocks/>
                        </wps:cNvSpPr>
                        <wps:spPr bwMode="auto">
                          <a:xfrm>
                            <a:off x="13957"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1141"/>
                        <wps:cNvSpPr>
                          <a:spLocks/>
                        </wps:cNvSpPr>
                        <wps:spPr bwMode="auto">
                          <a:xfrm>
                            <a:off x="7573" y="470"/>
                            <a:ext cx="20" cy="7320"/>
                          </a:xfrm>
                          <a:custGeom>
                            <a:avLst/>
                            <a:gdLst>
                              <a:gd name="T0" fmla="*/ 0 w 20"/>
                              <a:gd name="T1" fmla="*/ 7319 h 7320"/>
                              <a:gd name="T2" fmla="*/ 0 w 20"/>
                              <a:gd name="T3" fmla="*/ 0 h 7320"/>
                            </a:gdLst>
                            <a:ahLst/>
                            <a:cxnLst>
                              <a:cxn ang="0">
                                <a:pos x="T0" y="T1"/>
                              </a:cxn>
                              <a:cxn ang="0">
                                <a:pos x="T2" y="T3"/>
                              </a:cxn>
                            </a:cxnLst>
                            <a:rect l="0" t="0" r="r" b="b"/>
                            <a:pathLst>
                              <a:path w="20" h="7320">
                                <a:moveTo>
                                  <a:pt x="0" y="7319"/>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142"/>
                        <wps:cNvSpPr>
                          <a:spLocks/>
                        </wps:cNvSpPr>
                        <wps:spPr bwMode="auto">
                          <a:xfrm>
                            <a:off x="17" y="13"/>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6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143"/>
                        <wps:cNvSpPr>
                          <a:spLocks/>
                        </wps:cNvSpPr>
                        <wps:spPr bwMode="auto">
                          <a:xfrm>
                            <a:off x="2422" y="26"/>
                            <a:ext cx="20" cy="424"/>
                          </a:xfrm>
                          <a:custGeom>
                            <a:avLst/>
                            <a:gdLst>
                              <a:gd name="T0" fmla="*/ 0 w 20"/>
                              <a:gd name="T1" fmla="*/ 423 h 424"/>
                              <a:gd name="T2" fmla="*/ 0 w 20"/>
                              <a:gd name="T3" fmla="*/ 0 h 424"/>
                            </a:gdLst>
                            <a:ahLst/>
                            <a:cxnLst>
                              <a:cxn ang="0">
                                <a:pos x="T0" y="T1"/>
                              </a:cxn>
                              <a:cxn ang="0">
                                <a:pos x="T2" y="T3"/>
                              </a:cxn>
                            </a:cxnLst>
                            <a:rect l="0" t="0" r="r" b="b"/>
                            <a:pathLst>
                              <a:path w="20" h="424">
                                <a:moveTo>
                                  <a:pt x="0" y="423"/>
                                </a:moveTo>
                                <a:lnTo>
                                  <a:pt x="0" y="0"/>
                                </a:lnTo>
                              </a:path>
                            </a:pathLst>
                          </a:custGeom>
                          <a:noFill/>
                          <a:ln w="9144">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1144"/>
                        <wps:cNvSpPr>
                          <a:spLocks/>
                        </wps:cNvSpPr>
                        <wps:spPr bwMode="auto">
                          <a:xfrm>
                            <a:off x="17" y="8247"/>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6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1145"/>
                        <wps:cNvSpPr>
                          <a:spLocks/>
                        </wps:cNvSpPr>
                        <wps:spPr bwMode="auto">
                          <a:xfrm>
                            <a:off x="2422" y="7812"/>
                            <a:ext cx="20" cy="423"/>
                          </a:xfrm>
                          <a:custGeom>
                            <a:avLst/>
                            <a:gdLst>
                              <a:gd name="T0" fmla="*/ 0 w 20"/>
                              <a:gd name="T1" fmla="*/ 422 h 423"/>
                              <a:gd name="T2" fmla="*/ 0 w 20"/>
                              <a:gd name="T3" fmla="*/ 0 h 423"/>
                            </a:gdLst>
                            <a:ahLst/>
                            <a:cxnLst>
                              <a:cxn ang="0">
                                <a:pos x="T0" y="T1"/>
                              </a:cxn>
                              <a:cxn ang="0">
                                <a:pos x="T2" y="T3"/>
                              </a:cxn>
                            </a:cxnLst>
                            <a:rect l="0" t="0" r="r" b="b"/>
                            <a:pathLst>
                              <a:path w="20" h="423">
                                <a:moveTo>
                                  <a:pt x="0" y="422"/>
                                </a:moveTo>
                                <a:lnTo>
                                  <a:pt x="0" y="0"/>
                                </a:lnTo>
                              </a:path>
                            </a:pathLst>
                          </a:custGeom>
                          <a:noFill/>
                          <a:ln w="9144">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1146"/>
                        <wps:cNvSpPr>
                          <a:spLocks/>
                        </wps:cNvSpPr>
                        <wps:spPr bwMode="auto">
                          <a:xfrm>
                            <a:off x="12003" y="26"/>
                            <a:ext cx="20" cy="424"/>
                          </a:xfrm>
                          <a:custGeom>
                            <a:avLst/>
                            <a:gdLst>
                              <a:gd name="T0" fmla="*/ 0 w 20"/>
                              <a:gd name="T1" fmla="*/ 423 h 424"/>
                              <a:gd name="T2" fmla="*/ 0 w 20"/>
                              <a:gd name="T3" fmla="*/ 0 h 424"/>
                            </a:gdLst>
                            <a:ahLst/>
                            <a:cxnLst>
                              <a:cxn ang="0">
                                <a:pos x="T0" y="T1"/>
                              </a:cxn>
                              <a:cxn ang="0">
                                <a:pos x="T2" y="T3"/>
                              </a:cxn>
                            </a:cxnLst>
                            <a:rect l="0" t="0" r="r" b="b"/>
                            <a:pathLst>
                              <a:path w="20" h="424">
                                <a:moveTo>
                                  <a:pt x="0" y="423"/>
                                </a:moveTo>
                                <a:lnTo>
                                  <a:pt x="0" y="0"/>
                                </a:lnTo>
                              </a:path>
                            </a:pathLst>
                          </a:custGeom>
                          <a:noFill/>
                          <a:ln w="9145">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1147"/>
                        <wps:cNvSpPr>
                          <a:spLocks/>
                        </wps:cNvSpPr>
                        <wps:spPr bwMode="auto">
                          <a:xfrm>
                            <a:off x="12003" y="7812"/>
                            <a:ext cx="20" cy="423"/>
                          </a:xfrm>
                          <a:custGeom>
                            <a:avLst/>
                            <a:gdLst>
                              <a:gd name="T0" fmla="*/ 0 w 20"/>
                              <a:gd name="T1" fmla="*/ 422 h 423"/>
                              <a:gd name="T2" fmla="*/ 0 w 20"/>
                              <a:gd name="T3" fmla="*/ 0 h 423"/>
                            </a:gdLst>
                            <a:ahLst/>
                            <a:cxnLst>
                              <a:cxn ang="0">
                                <a:pos x="T0" y="T1"/>
                              </a:cxn>
                              <a:cxn ang="0">
                                <a:pos x="T2" y="T3"/>
                              </a:cxn>
                            </a:cxnLst>
                            <a:rect l="0" t="0" r="r" b="b"/>
                            <a:pathLst>
                              <a:path w="20" h="423">
                                <a:moveTo>
                                  <a:pt x="0" y="422"/>
                                </a:moveTo>
                                <a:lnTo>
                                  <a:pt x="0" y="0"/>
                                </a:lnTo>
                              </a:path>
                            </a:pathLst>
                          </a:custGeom>
                          <a:noFill/>
                          <a:ln w="9145">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1148"/>
                        <wps:cNvSpPr>
                          <a:spLocks/>
                        </wps:cNvSpPr>
                        <wps:spPr bwMode="auto">
                          <a:xfrm>
                            <a:off x="7810" y="7528"/>
                            <a:ext cx="20" cy="1047"/>
                          </a:xfrm>
                          <a:custGeom>
                            <a:avLst/>
                            <a:gdLst>
                              <a:gd name="T0" fmla="*/ 0 w 20"/>
                              <a:gd name="T1" fmla="*/ 1046 h 1047"/>
                              <a:gd name="T2" fmla="*/ 0 w 20"/>
                              <a:gd name="T3" fmla="*/ 0 h 1047"/>
                            </a:gdLst>
                            <a:ahLst/>
                            <a:cxnLst>
                              <a:cxn ang="0">
                                <a:pos x="T0" y="T1"/>
                              </a:cxn>
                              <a:cxn ang="0">
                                <a:pos x="T2" y="T3"/>
                              </a:cxn>
                            </a:cxnLst>
                            <a:rect l="0" t="0" r="r" b="b"/>
                            <a:pathLst>
                              <a:path w="20" h="1047">
                                <a:moveTo>
                                  <a:pt x="0" y="1046"/>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1149"/>
                        <wpg:cNvGrpSpPr>
                          <a:grpSpLocks/>
                        </wpg:cNvGrpSpPr>
                        <wpg:grpSpPr bwMode="auto">
                          <a:xfrm>
                            <a:off x="7690" y="3331"/>
                            <a:ext cx="143" cy="85"/>
                            <a:chOff x="7690" y="3331"/>
                            <a:chExt cx="143" cy="85"/>
                          </a:xfrm>
                        </wpg:grpSpPr>
                        <wps:wsp>
                          <wps:cNvPr id="516" name="Freeform 1150"/>
                          <wps:cNvSpPr>
                            <a:spLocks/>
                          </wps:cNvSpPr>
                          <wps:spPr bwMode="auto">
                            <a:xfrm>
                              <a:off x="7690" y="3331"/>
                              <a:ext cx="143" cy="85"/>
                            </a:xfrm>
                            <a:custGeom>
                              <a:avLst/>
                              <a:gdLst>
                                <a:gd name="T0" fmla="*/ 0 w 143"/>
                                <a:gd name="T1" fmla="*/ 0 h 85"/>
                                <a:gd name="T2" fmla="*/ 0 w 143"/>
                                <a:gd name="T3" fmla="*/ 81 h 85"/>
                                <a:gd name="T4" fmla="*/ 17 w 143"/>
                                <a:gd name="T5" fmla="*/ 84 h 85"/>
                                <a:gd name="T6" fmla="*/ 17 w 143"/>
                                <a:gd name="T7" fmla="*/ 20 h 85"/>
                                <a:gd name="T8" fmla="*/ 119 w 143"/>
                                <a:gd name="T9" fmla="*/ 20 h 85"/>
                                <a:gd name="T10" fmla="*/ 0 w 143"/>
                                <a:gd name="T11" fmla="*/ 0 h 85"/>
                              </a:gdLst>
                              <a:ahLst/>
                              <a:cxnLst>
                                <a:cxn ang="0">
                                  <a:pos x="T0" y="T1"/>
                                </a:cxn>
                                <a:cxn ang="0">
                                  <a:pos x="T2" y="T3"/>
                                </a:cxn>
                                <a:cxn ang="0">
                                  <a:pos x="T4" y="T5"/>
                                </a:cxn>
                                <a:cxn ang="0">
                                  <a:pos x="T6" y="T7"/>
                                </a:cxn>
                                <a:cxn ang="0">
                                  <a:pos x="T8" y="T9"/>
                                </a:cxn>
                                <a:cxn ang="0">
                                  <a:pos x="T10" y="T11"/>
                                </a:cxn>
                              </a:cxnLst>
                              <a:rect l="0" t="0" r="r" b="b"/>
                              <a:pathLst>
                                <a:path w="143" h="85">
                                  <a:moveTo>
                                    <a:pt x="0" y="0"/>
                                  </a:moveTo>
                                  <a:lnTo>
                                    <a:pt x="0" y="81"/>
                                  </a:lnTo>
                                  <a:lnTo>
                                    <a:pt x="17" y="84"/>
                                  </a:lnTo>
                                  <a:lnTo>
                                    <a:pt x="17" y="20"/>
                                  </a:lnTo>
                                  <a:lnTo>
                                    <a:pt x="119"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151"/>
                          <wps:cNvSpPr>
                            <a:spLocks/>
                          </wps:cNvSpPr>
                          <wps:spPr bwMode="auto">
                            <a:xfrm>
                              <a:off x="7690" y="3331"/>
                              <a:ext cx="143" cy="85"/>
                            </a:xfrm>
                            <a:custGeom>
                              <a:avLst/>
                              <a:gdLst>
                                <a:gd name="T0" fmla="*/ 119 w 143"/>
                                <a:gd name="T1" fmla="*/ 20 h 85"/>
                                <a:gd name="T2" fmla="*/ 17 w 143"/>
                                <a:gd name="T3" fmla="*/ 20 h 85"/>
                                <a:gd name="T4" fmla="*/ 142 w 143"/>
                                <a:gd name="T5" fmla="*/ 42 h 85"/>
                                <a:gd name="T6" fmla="*/ 142 w 143"/>
                                <a:gd name="T7" fmla="*/ 24 h 85"/>
                                <a:gd name="T8" fmla="*/ 119 w 143"/>
                                <a:gd name="T9" fmla="*/ 20 h 85"/>
                              </a:gdLst>
                              <a:ahLst/>
                              <a:cxnLst>
                                <a:cxn ang="0">
                                  <a:pos x="T0" y="T1"/>
                                </a:cxn>
                                <a:cxn ang="0">
                                  <a:pos x="T2" y="T3"/>
                                </a:cxn>
                                <a:cxn ang="0">
                                  <a:pos x="T4" y="T5"/>
                                </a:cxn>
                                <a:cxn ang="0">
                                  <a:pos x="T6" y="T7"/>
                                </a:cxn>
                                <a:cxn ang="0">
                                  <a:pos x="T8" y="T9"/>
                                </a:cxn>
                              </a:cxnLst>
                              <a:rect l="0" t="0" r="r" b="b"/>
                              <a:pathLst>
                                <a:path w="143" h="85">
                                  <a:moveTo>
                                    <a:pt x="119" y="20"/>
                                  </a:moveTo>
                                  <a:lnTo>
                                    <a:pt x="17" y="20"/>
                                  </a:lnTo>
                                  <a:lnTo>
                                    <a:pt x="142" y="42"/>
                                  </a:lnTo>
                                  <a:lnTo>
                                    <a:pt x="142" y="24"/>
                                  </a:lnTo>
                                  <a:lnTo>
                                    <a:pt x="1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1152"/>
                        <wpg:cNvGrpSpPr>
                          <a:grpSpLocks/>
                        </wpg:cNvGrpSpPr>
                        <wpg:grpSpPr bwMode="auto">
                          <a:xfrm>
                            <a:off x="7691" y="3415"/>
                            <a:ext cx="144" cy="117"/>
                            <a:chOff x="7691" y="3415"/>
                            <a:chExt cx="144" cy="117"/>
                          </a:xfrm>
                        </wpg:grpSpPr>
                        <wps:wsp>
                          <wps:cNvPr id="519" name="Freeform 1153"/>
                          <wps:cNvSpPr>
                            <a:spLocks/>
                          </wps:cNvSpPr>
                          <wps:spPr bwMode="auto">
                            <a:xfrm>
                              <a:off x="7691" y="3415"/>
                              <a:ext cx="144" cy="117"/>
                            </a:xfrm>
                            <a:custGeom>
                              <a:avLst/>
                              <a:gdLst>
                                <a:gd name="T0" fmla="*/ 0 w 144"/>
                                <a:gd name="T1" fmla="*/ 0 h 117"/>
                                <a:gd name="T2" fmla="*/ 0 w 144"/>
                                <a:gd name="T3" fmla="*/ 18 h 117"/>
                                <a:gd name="T4" fmla="*/ 39 w 144"/>
                                <a:gd name="T5" fmla="*/ 37 h 117"/>
                                <a:gd name="T6" fmla="*/ 39 w 144"/>
                                <a:gd name="T7" fmla="*/ 92 h 117"/>
                                <a:gd name="T8" fmla="*/ 0 w 144"/>
                                <a:gd name="T9" fmla="*/ 97 h 117"/>
                                <a:gd name="T10" fmla="*/ 0 w 144"/>
                                <a:gd name="T11" fmla="*/ 116 h 117"/>
                                <a:gd name="T12" fmla="*/ 143 w 144"/>
                                <a:gd name="T13" fmla="*/ 94 h 117"/>
                                <a:gd name="T14" fmla="*/ 143 w 144"/>
                                <a:gd name="T15" fmla="*/ 89 h 117"/>
                                <a:gd name="T16" fmla="*/ 56 w 144"/>
                                <a:gd name="T17" fmla="*/ 89 h 117"/>
                                <a:gd name="T18" fmla="*/ 56 w 144"/>
                                <a:gd name="T19" fmla="*/ 46 h 117"/>
                                <a:gd name="T20" fmla="*/ 92 w 144"/>
                                <a:gd name="T21" fmla="*/ 46 h 117"/>
                                <a:gd name="T22" fmla="*/ 0 w 144"/>
                                <a:gd name="T2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117">
                                  <a:moveTo>
                                    <a:pt x="0" y="0"/>
                                  </a:moveTo>
                                  <a:lnTo>
                                    <a:pt x="0" y="18"/>
                                  </a:lnTo>
                                  <a:lnTo>
                                    <a:pt x="39" y="37"/>
                                  </a:lnTo>
                                  <a:lnTo>
                                    <a:pt x="39" y="92"/>
                                  </a:lnTo>
                                  <a:lnTo>
                                    <a:pt x="0" y="97"/>
                                  </a:lnTo>
                                  <a:lnTo>
                                    <a:pt x="0" y="116"/>
                                  </a:lnTo>
                                  <a:lnTo>
                                    <a:pt x="143" y="94"/>
                                  </a:lnTo>
                                  <a:lnTo>
                                    <a:pt x="143" y="89"/>
                                  </a:lnTo>
                                  <a:lnTo>
                                    <a:pt x="56" y="89"/>
                                  </a:lnTo>
                                  <a:lnTo>
                                    <a:pt x="56" y="46"/>
                                  </a:lnTo>
                                  <a:lnTo>
                                    <a:pt x="92"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154"/>
                          <wps:cNvSpPr>
                            <a:spLocks/>
                          </wps:cNvSpPr>
                          <wps:spPr bwMode="auto">
                            <a:xfrm>
                              <a:off x="7691" y="3415"/>
                              <a:ext cx="144" cy="117"/>
                            </a:xfrm>
                            <a:custGeom>
                              <a:avLst/>
                              <a:gdLst>
                                <a:gd name="T0" fmla="*/ 92 w 144"/>
                                <a:gd name="T1" fmla="*/ 46 h 117"/>
                                <a:gd name="T2" fmla="*/ 56 w 144"/>
                                <a:gd name="T3" fmla="*/ 46 h 117"/>
                                <a:gd name="T4" fmla="*/ 123 w 144"/>
                                <a:gd name="T5" fmla="*/ 79 h 117"/>
                                <a:gd name="T6" fmla="*/ 56 w 144"/>
                                <a:gd name="T7" fmla="*/ 89 h 117"/>
                                <a:gd name="T8" fmla="*/ 143 w 144"/>
                                <a:gd name="T9" fmla="*/ 89 h 117"/>
                                <a:gd name="T10" fmla="*/ 142 w 144"/>
                                <a:gd name="T11" fmla="*/ 71 h 117"/>
                                <a:gd name="T12" fmla="*/ 92 w 144"/>
                                <a:gd name="T13" fmla="*/ 46 h 117"/>
                              </a:gdLst>
                              <a:ahLst/>
                              <a:cxnLst>
                                <a:cxn ang="0">
                                  <a:pos x="T0" y="T1"/>
                                </a:cxn>
                                <a:cxn ang="0">
                                  <a:pos x="T2" y="T3"/>
                                </a:cxn>
                                <a:cxn ang="0">
                                  <a:pos x="T4" y="T5"/>
                                </a:cxn>
                                <a:cxn ang="0">
                                  <a:pos x="T6" y="T7"/>
                                </a:cxn>
                                <a:cxn ang="0">
                                  <a:pos x="T8" y="T9"/>
                                </a:cxn>
                                <a:cxn ang="0">
                                  <a:pos x="T10" y="T11"/>
                                </a:cxn>
                                <a:cxn ang="0">
                                  <a:pos x="T12" y="T13"/>
                                </a:cxn>
                              </a:cxnLst>
                              <a:rect l="0" t="0" r="r" b="b"/>
                              <a:pathLst>
                                <a:path w="144" h="117">
                                  <a:moveTo>
                                    <a:pt x="92" y="46"/>
                                  </a:moveTo>
                                  <a:lnTo>
                                    <a:pt x="56" y="46"/>
                                  </a:lnTo>
                                  <a:lnTo>
                                    <a:pt x="123" y="79"/>
                                  </a:lnTo>
                                  <a:lnTo>
                                    <a:pt x="56" y="89"/>
                                  </a:lnTo>
                                  <a:lnTo>
                                    <a:pt x="143" y="89"/>
                                  </a:lnTo>
                                  <a:lnTo>
                                    <a:pt x="142" y="71"/>
                                  </a:lnTo>
                                  <a:lnTo>
                                    <a:pt x="92"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1155"/>
                        <wpg:cNvGrpSpPr>
                          <a:grpSpLocks/>
                        </wpg:cNvGrpSpPr>
                        <wpg:grpSpPr bwMode="auto">
                          <a:xfrm>
                            <a:off x="7691" y="3551"/>
                            <a:ext cx="143" cy="124"/>
                            <a:chOff x="7691" y="3551"/>
                            <a:chExt cx="143" cy="124"/>
                          </a:xfrm>
                        </wpg:grpSpPr>
                        <wps:wsp>
                          <wps:cNvPr id="522" name="Freeform 1156"/>
                          <wps:cNvSpPr>
                            <a:spLocks/>
                          </wps:cNvSpPr>
                          <wps:spPr bwMode="auto">
                            <a:xfrm>
                              <a:off x="7691" y="3551"/>
                              <a:ext cx="143" cy="124"/>
                            </a:xfrm>
                            <a:custGeom>
                              <a:avLst/>
                              <a:gdLst>
                                <a:gd name="T0" fmla="*/ 0 w 143"/>
                                <a:gd name="T1" fmla="*/ 0 h 124"/>
                                <a:gd name="T2" fmla="*/ 0 w 143"/>
                                <a:gd name="T3" fmla="*/ 20 h 124"/>
                                <a:gd name="T4" fmla="*/ 0 w 143"/>
                                <a:gd name="T5" fmla="*/ 44 h 124"/>
                                <a:gd name="T6" fmla="*/ 1 w 143"/>
                                <a:gd name="T7" fmla="*/ 54 h 124"/>
                                <a:gd name="T8" fmla="*/ 4 w 143"/>
                                <a:gd name="T9" fmla="*/ 69 h 124"/>
                                <a:gd name="T10" fmla="*/ 7 w 143"/>
                                <a:gd name="T11" fmla="*/ 76 h 124"/>
                                <a:gd name="T12" fmla="*/ 11 w 143"/>
                                <a:gd name="T13" fmla="*/ 82 h 124"/>
                                <a:gd name="T14" fmla="*/ 17 w 143"/>
                                <a:gd name="T15" fmla="*/ 92 h 124"/>
                                <a:gd name="T16" fmla="*/ 25 w 143"/>
                                <a:gd name="T17" fmla="*/ 100 h 124"/>
                                <a:gd name="T18" fmla="*/ 46 w 143"/>
                                <a:gd name="T19" fmla="*/ 114 h 124"/>
                                <a:gd name="T20" fmla="*/ 58 w 143"/>
                                <a:gd name="T21" fmla="*/ 118 h 124"/>
                                <a:gd name="T22" fmla="*/ 85 w 143"/>
                                <a:gd name="T23" fmla="*/ 123 h 124"/>
                                <a:gd name="T24" fmla="*/ 97 w 143"/>
                                <a:gd name="T25" fmla="*/ 122 h 124"/>
                                <a:gd name="T26" fmla="*/ 117 w 143"/>
                                <a:gd name="T27" fmla="*/ 116 h 124"/>
                                <a:gd name="T28" fmla="*/ 125 w 143"/>
                                <a:gd name="T29" fmla="*/ 111 h 124"/>
                                <a:gd name="T30" fmla="*/ 130 w 143"/>
                                <a:gd name="T31" fmla="*/ 105 h 124"/>
                                <a:gd name="T32" fmla="*/ 82 w 143"/>
                                <a:gd name="T33" fmla="*/ 105 h 124"/>
                                <a:gd name="T34" fmla="*/ 61 w 143"/>
                                <a:gd name="T35" fmla="*/ 101 h 124"/>
                                <a:gd name="T36" fmla="*/ 51 w 143"/>
                                <a:gd name="T37" fmla="*/ 98 h 124"/>
                                <a:gd name="T38" fmla="*/ 37 w 143"/>
                                <a:gd name="T39" fmla="*/ 89 h 124"/>
                                <a:gd name="T40" fmla="*/ 31 w 143"/>
                                <a:gd name="T41" fmla="*/ 83 h 124"/>
                                <a:gd name="T42" fmla="*/ 23 w 143"/>
                                <a:gd name="T43" fmla="*/ 70 h 124"/>
                                <a:gd name="T44" fmla="*/ 20 w 143"/>
                                <a:gd name="T45" fmla="*/ 64 h 124"/>
                                <a:gd name="T46" fmla="*/ 18 w 143"/>
                                <a:gd name="T47" fmla="*/ 52 h 124"/>
                                <a:gd name="T48" fmla="*/ 17 w 143"/>
                                <a:gd name="T49" fmla="*/ 44 h 124"/>
                                <a:gd name="T50" fmla="*/ 17 w 143"/>
                                <a:gd name="T51" fmla="*/ 20 h 124"/>
                                <a:gd name="T52" fmla="*/ 119 w 143"/>
                                <a:gd name="T53" fmla="*/ 20 h 124"/>
                                <a:gd name="T54" fmla="*/ 0 w 143"/>
                                <a:gd name="T5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3" h="124">
                                  <a:moveTo>
                                    <a:pt x="0" y="0"/>
                                  </a:moveTo>
                                  <a:lnTo>
                                    <a:pt x="0" y="20"/>
                                  </a:lnTo>
                                  <a:lnTo>
                                    <a:pt x="0" y="44"/>
                                  </a:lnTo>
                                  <a:lnTo>
                                    <a:pt x="1" y="54"/>
                                  </a:lnTo>
                                  <a:lnTo>
                                    <a:pt x="4" y="69"/>
                                  </a:lnTo>
                                  <a:lnTo>
                                    <a:pt x="7" y="76"/>
                                  </a:lnTo>
                                  <a:lnTo>
                                    <a:pt x="11" y="82"/>
                                  </a:lnTo>
                                  <a:lnTo>
                                    <a:pt x="17" y="92"/>
                                  </a:lnTo>
                                  <a:lnTo>
                                    <a:pt x="25" y="100"/>
                                  </a:lnTo>
                                  <a:lnTo>
                                    <a:pt x="46" y="114"/>
                                  </a:lnTo>
                                  <a:lnTo>
                                    <a:pt x="58" y="118"/>
                                  </a:lnTo>
                                  <a:lnTo>
                                    <a:pt x="85" y="123"/>
                                  </a:lnTo>
                                  <a:lnTo>
                                    <a:pt x="97" y="122"/>
                                  </a:lnTo>
                                  <a:lnTo>
                                    <a:pt x="117" y="116"/>
                                  </a:lnTo>
                                  <a:lnTo>
                                    <a:pt x="125" y="111"/>
                                  </a:lnTo>
                                  <a:lnTo>
                                    <a:pt x="130" y="105"/>
                                  </a:lnTo>
                                  <a:lnTo>
                                    <a:pt x="82" y="105"/>
                                  </a:lnTo>
                                  <a:lnTo>
                                    <a:pt x="61" y="101"/>
                                  </a:lnTo>
                                  <a:lnTo>
                                    <a:pt x="51" y="98"/>
                                  </a:lnTo>
                                  <a:lnTo>
                                    <a:pt x="37" y="89"/>
                                  </a:lnTo>
                                  <a:lnTo>
                                    <a:pt x="31" y="83"/>
                                  </a:lnTo>
                                  <a:lnTo>
                                    <a:pt x="23" y="70"/>
                                  </a:lnTo>
                                  <a:lnTo>
                                    <a:pt x="20" y="64"/>
                                  </a:lnTo>
                                  <a:lnTo>
                                    <a:pt x="18" y="52"/>
                                  </a:lnTo>
                                  <a:lnTo>
                                    <a:pt x="17" y="44"/>
                                  </a:lnTo>
                                  <a:lnTo>
                                    <a:pt x="17" y="20"/>
                                  </a:lnTo>
                                  <a:lnTo>
                                    <a:pt x="119"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157"/>
                          <wps:cNvSpPr>
                            <a:spLocks/>
                          </wps:cNvSpPr>
                          <wps:spPr bwMode="auto">
                            <a:xfrm>
                              <a:off x="7691" y="3551"/>
                              <a:ext cx="143" cy="124"/>
                            </a:xfrm>
                            <a:custGeom>
                              <a:avLst/>
                              <a:gdLst>
                                <a:gd name="T0" fmla="*/ 119 w 143"/>
                                <a:gd name="T1" fmla="*/ 20 h 124"/>
                                <a:gd name="T2" fmla="*/ 17 w 143"/>
                                <a:gd name="T3" fmla="*/ 20 h 124"/>
                                <a:gd name="T4" fmla="*/ 125 w 143"/>
                                <a:gd name="T5" fmla="*/ 39 h 124"/>
                                <a:gd name="T6" fmla="*/ 125 w 143"/>
                                <a:gd name="T7" fmla="*/ 64 h 124"/>
                                <a:gd name="T8" fmla="*/ 125 w 143"/>
                                <a:gd name="T9" fmla="*/ 69 h 124"/>
                                <a:gd name="T10" fmla="*/ 122 w 143"/>
                                <a:gd name="T11" fmla="*/ 80 h 124"/>
                                <a:gd name="T12" fmla="*/ 120 w 143"/>
                                <a:gd name="T13" fmla="*/ 85 h 124"/>
                                <a:gd name="T14" fmla="*/ 113 w 143"/>
                                <a:gd name="T15" fmla="*/ 96 h 124"/>
                                <a:gd name="T16" fmla="*/ 107 w 143"/>
                                <a:gd name="T17" fmla="*/ 100 h 124"/>
                                <a:gd name="T18" fmla="*/ 92 w 143"/>
                                <a:gd name="T19" fmla="*/ 105 h 124"/>
                                <a:gd name="T20" fmla="*/ 82 w 143"/>
                                <a:gd name="T21" fmla="*/ 105 h 124"/>
                                <a:gd name="T22" fmla="*/ 130 w 143"/>
                                <a:gd name="T23" fmla="*/ 105 h 124"/>
                                <a:gd name="T24" fmla="*/ 135 w 143"/>
                                <a:gd name="T25" fmla="*/ 98 h 124"/>
                                <a:gd name="T26" fmla="*/ 138 w 143"/>
                                <a:gd name="T27" fmla="*/ 93 h 124"/>
                                <a:gd name="T28" fmla="*/ 141 w 143"/>
                                <a:gd name="T29" fmla="*/ 79 h 124"/>
                                <a:gd name="T30" fmla="*/ 142 w 143"/>
                                <a:gd name="T31" fmla="*/ 70 h 124"/>
                                <a:gd name="T32" fmla="*/ 142 w 143"/>
                                <a:gd name="T33" fmla="*/ 24 h 124"/>
                                <a:gd name="T34" fmla="*/ 119 w 143"/>
                                <a:gd name="T35" fmla="*/ 2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24">
                                  <a:moveTo>
                                    <a:pt x="119" y="20"/>
                                  </a:moveTo>
                                  <a:lnTo>
                                    <a:pt x="17" y="20"/>
                                  </a:lnTo>
                                  <a:lnTo>
                                    <a:pt x="125" y="39"/>
                                  </a:lnTo>
                                  <a:lnTo>
                                    <a:pt x="125" y="64"/>
                                  </a:lnTo>
                                  <a:lnTo>
                                    <a:pt x="125" y="69"/>
                                  </a:lnTo>
                                  <a:lnTo>
                                    <a:pt x="122" y="80"/>
                                  </a:lnTo>
                                  <a:lnTo>
                                    <a:pt x="120" y="85"/>
                                  </a:lnTo>
                                  <a:lnTo>
                                    <a:pt x="113" y="96"/>
                                  </a:lnTo>
                                  <a:lnTo>
                                    <a:pt x="107" y="100"/>
                                  </a:lnTo>
                                  <a:lnTo>
                                    <a:pt x="92" y="105"/>
                                  </a:lnTo>
                                  <a:lnTo>
                                    <a:pt x="82" y="105"/>
                                  </a:lnTo>
                                  <a:lnTo>
                                    <a:pt x="130" y="105"/>
                                  </a:lnTo>
                                  <a:lnTo>
                                    <a:pt x="135" y="98"/>
                                  </a:lnTo>
                                  <a:lnTo>
                                    <a:pt x="138" y="93"/>
                                  </a:lnTo>
                                  <a:lnTo>
                                    <a:pt x="141" y="79"/>
                                  </a:lnTo>
                                  <a:lnTo>
                                    <a:pt x="142" y="70"/>
                                  </a:lnTo>
                                  <a:lnTo>
                                    <a:pt x="142" y="24"/>
                                  </a:lnTo>
                                  <a:lnTo>
                                    <a:pt x="1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1158"/>
                        <wpg:cNvGrpSpPr>
                          <a:grpSpLocks/>
                        </wpg:cNvGrpSpPr>
                        <wpg:grpSpPr bwMode="auto">
                          <a:xfrm>
                            <a:off x="7692" y="3687"/>
                            <a:ext cx="144" cy="110"/>
                            <a:chOff x="7692" y="3687"/>
                            <a:chExt cx="144" cy="110"/>
                          </a:xfrm>
                        </wpg:grpSpPr>
                        <wps:wsp>
                          <wps:cNvPr id="525" name="Freeform 1159"/>
                          <wps:cNvSpPr>
                            <a:spLocks/>
                          </wps:cNvSpPr>
                          <wps:spPr bwMode="auto">
                            <a:xfrm>
                              <a:off x="7692" y="3687"/>
                              <a:ext cx="144" cy="110"/>
                            </a:xfrm>
                            <a:custGeom>
                              <a:avLst/>
                              <a:gdLst>
                                <a:gd name="T0" fmla="*/ 142 w 144"/>
                                <a:gd name="T1" fmla="*/ 32 h 110"/>
                                <a:gd name="T2" fmla="*/ 86 w 144"/>
                                <a:gd name="T3" fmla="*/ 32 h 110"/>
                                <a:gd name="T4" fmla="*/ 125 w 144"/>
                                <a:gd name="T5" fmla="*/ 39 h 110"/>
                                <a:gd name="T6" fmla="*/ 125 w 144"/>
                                <a:gd name="T7" fmla="*/ 107 h 110"/>
                                <a:gd name="T8" fmla="*/ 143 w 144"/>
                                <a:gd name="T9" fmla="*/ 110 h 110"/>
                                <a:gd name="T10" fmla="*/ 142 w 144"/>
                                <a:gd name="T11" fmla="*/ 32 h 110"/>
                              </a:gdLst>
                              <a:ahLst/>
                              <a:cxnLst>
                                <a:cxn ang="0">
                                  <a:pos x="T0" y="T1"/>
                                </a:cxn>
                                <a:cxn ang="0">
                                  <a:pos x="T2" y="T3"/>
                                </a:cxn>
                                <a:cxn ang="0">
                                  <a:pos x="T4" y="T5"/>
                                </a:cxn>
                                <a:cxn ang="0">
                                  <a:pos x="T6" y="T7"/>
                                </a:cxn>
                                <a:cxn ang="0">
                                  <a:pos x="T8" y="T9"/>
                                </a:cxn>
                                <a:cxn ang="0">
                                  <a:pos x="T10" y="T11"/>
                                </a:cxn>
                              </a:cxnLst>
                              <a:rect l="0" t="0" r="r" b="b"/>
                              <a:pathLst>
                                <a:path w="144" h="110">
                                  <a:moveTo>
                                    <a:pt x="142" y="32"/>
                                  </a:moveTo>
                                  <a:lnTo>
                                    <a:pt x="86" y="32"/>
                                  </a:lnTo>
                                  <a:lnTo>
                                    <a:pt x="125" y="39"/>
                                  </a:lnTo>
                                  <a:lnTo>
                                    <a:pt x="125" y="107"/>
                                  </a:lnTo>
                                  <a:lnTo>
                                    <a:pt x="143" y="110"/>
                                  </a:lnTo>
                                  <a:lnTo>
                                    <a:pt x="14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160"/>
                          <wps:cNvSpPr>
                            <a:spLocks/>
                          </wps:cNvSpPr>
                          <wps:spPr bwMode="auto">
                            <a:xfrm>
                              <a:off x="7692" y="3687"/>
                              <a:ext cx="144" cy="110"/>
                            </a:xfrm>
                            <a:custGeom>
                              <a:avLst/>
                              <a:gdLst>
                                <a:gd name="T0" fmla="*/ 119 w 144"/>
                                <a:gd name="T1" fmla="*/ 20 h 110"/>
                                <a:gd name="T2" fmla="*/ 17 w 144"/>
                                <a:gd name="T3" fmla="*/ 20 h 110"/>
                                <a:gd name="T4" fmla="*/ 69 w 144"/>
                                <a:gd name="T5" fmla="*/ 29 h 110"/>
                                <a:gd name="T6" fmla="*/ 69 w 144"/>
                                <a:gd name="T7" fmla="*/ 97 h 110"/>
                                <a:gd name="T8" fmla="*/ 86 w 144"/>
                                <a:gd name="T9" fmla="*/ 100 h 110"/>
                                <a:gd name="T10" fmla="*/ 86 w 144"/>
                                <a:gd name="T11" fmla="*/ 32 h 110"/>
                                <a:gd name="T12" fmla="*/ 142 w 144"/>
                                <a:gd name="T13" fmla="*/ 32 h 110"/>
                                <a:gd name="T14" fmla="*/ 142 w 144"/>
                                <a:gd name="T15" fmla="*/ 24 h 110"/>
                                <a:gd name="T16" fmla="*/ 119 w 144"/>
                                <a:gd name="T17"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10">
                                  <a:moveTo>
                                    <a:pt x="119" y="20"/>
                                  </a:moveTo>
                                  <a:lnTo>
                                    <a:pt x="17" y="20"/>
                                  </a:lnTo>
                                  <a:lnTo>
                                    <a:pt x="69" y="29"/>
                                  </a:lnTo>
                                  <a:lnTo>
                                    <a:pt x="69" y="97"/>
                                  </a:lnTo>
                                  <a:lnTo>
                                    <a:pt x="86" y="100"/>
                                  </a:lnTo>
                                  <a:lnTo>
                                    <a:pt x="86" y="32"/>
                                  </a:lnTo>
                                  <a:lnTo>
                                    <a:pt x="142" y="32"/>
                                  </a:lnTo>
                                  <a:lnTo>
                                    <a:pt x="142" y="24"/>
                                  </a:lnTo>
                                  <a:lnTo>
                                    <a:pt x="1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161"/>
                          <wps:cNvSpPr>
                            <a:spLocks/>
                          </wps:cNvSpPr>
                          <wps:spPr bwMode="auto">
                            <a:xfrm>
                              <a:off x="7692" y="3687"/>
                              <a:ext cx="144" cy="110"/>
                            </a:xfrm>
                            <a:custGeom>
                              <a:avLst/>
                              <a:gdLst>
                                <a:gd name="T0" fmla="*/ 0 w 144"/>
                                <a:gd name="T1" fmla="*/ 0 h 110"/>
                                <a:gd name="T2" fmla="*/ 0 w 144"/>
                                <a:gd name="T3" fmla="*/ 85 h 110"/>
                                <a:gd name="T4" fmla="*/ 17 w 144"/>
                                <a:gd name="T5" fmla="*/ 88 h 110"/>
                                <a:gd name="T6" fmla="*/ 17 w 144"/>
                                <a:gd name="T7" fmla="*/ 20 h 110"/>
                                <a:gd name="T8" fmla="*/ 119 w 144"/>
                                <a:gd name="T9" fmla="*/ 20 h 110"/>
                                <a:gd name="T10" fmla="*/ 0 w 144"/>
                                <a:gd name="T11" fmla="*/ 0 h 110"/>
                              </a:gdLst>
                              <a:ahLst/>
                              <a:cxnLst>
                                <a:cxn ang="0">
                                  <a:pos x="T0" y="T1"/>
                                </a:cxn>
                                <a:cxn ang="0">
                                  <a:pos x="T2" y="T3"/>
                                </a:cxn>
                                <a:cxn ang="0">
                                  <a:pos x="T4" y="T5"/>
                                </a:cxn>
                                <a:cxn ang="0">
                                  <a:pos x="T6" y="T7"/>
                                </a:cxn>
                                <a:cxn ang="0">
                                  <a:pos x="T8" y="T9"/>
                                </a:cxn>
                                <a:cxn ang="0">
                                  <a:pos x="T10" y="T11"/>
                                </a:cxn>
                              </a:cxnLst>
                              <a:rect l="0" t="0" r="r" b="b"/>
                              <a:pathLst>
                                <a:path w="144" h="110">
                                  <a:moveTo>
                                    <a:pt x="0" y="0"/>
                                  </a:moveTo>
                                  <a:lnTo>
                                    <a:pt x="0" y="85"/>
                                  </a:lnTo>
                                  <a:lnTo>
                                    <a:pt x="17" y="88"/>
                                  </a:lnTo>
                                  <a:lnTo>
                                    <a:pt x="17" y="20"/>
                                  </a:lnTo>
                                  <a:lnTo>
                                    <a:pt x="119"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1162"/>
                        <wpg:cNvGrpSpPr>
                          <a:grpSpLocks/>
                        </wpg:cNvGrpSpPr>
                        <wpg:grpSpPr bwMode="auto">
                          <a:xfrm>
                            <a:off x="7692" y="3800"/>
                            <a:ext cx="143" cy="107"/>
                            <a:chOff x="7692" y="3800"/>
                            <a:chExt cx="143" cy="107"/>
                          </a:xfrm>
                        </wpg:grpSpPr>
                        <wps:wsp>
                          <wps:cNvPr id="529" name="Freeform 1163"/>
                          <wps:cNvSpPr>
                            <a:spLocks/>
                          </wps:cNvSpPr>
                          <wps:spPr bwMode="auto">
                            <a:xfrm>
                              <a:off x="7692" y="3800"/>
                              <a:ext cx="143" cy="107"/>
                            </a:xfrm>
                            <a:custGeom>
                              <a:avLst/>
                              <a:gdLst>
                                <a:gd name="T0" fmla="*/ 0 w 143"/>
                                <a:gd name="T1" fmla="*/ 0 h 107"/>
                                <a:gd name="T2" fmla="*/ 0 w 143"/>
                                <a:gd name="T3" fmla="*/ 17 h 107"/>
                                <a:gd name="T4" fmla="*/ 56 w 143"/>
                                <a:gd name="T5" fmla="*/ 27 h 107"/>
                                <a:gd name="T6" fmla="*/ 56 w 143"/>
                                <a:gd name="T7" fmla="*/ 53 h 107"/>
                                <a:gd name="T8" fmla="*/ 0 w 143"/>
                                <a:gd name="T9" fmla="*/ 87 h 107"/>
                                <a:gd name="T10" fmla="*/ 0 w 143"/>
                                <a:gd name="T11" fmla="*/ 106 h 107"/>
                                <a:gd name="T12" fmla="*/ 62 w 143"/>
                                <a:gd name="T13" fmla="*/ 69 h 107"/>
                                <a:gd name="T14" fmla="*/ 77 w 143"/>
                                <a:gd name="T15" fmla="*/ 69 h 107"/>
                                <a:gd name="T16" fmla="*/ 76 w 143"/>
                                <a:gd name="T17" fmla="*/ 66 h 107"/>
                                <a:gd name="T18" fmla="*/ 74 w 143"/>
                                <a:gd name="T19" fmla="*/ 58 h 107"/>
                                <a:gd name="T20" fmla="*/ 73 w 143"/>
                                <a:gd name="T21" fmla="*/ 53 h 107"/>
                                <a:gd name="T22" fmla="*/ 73 w 143"/>
                                <a:gd name="T23" fmla="*/ 30 h 107"/>
                                <a:gd name="T24" fmla="*/ 142 w 143"/>
                                <a:gd name="T25" fmla="*/ 30 h 107"/>
                                <a:gd name="T26" fmla="*/ 142 w 143"/>
                                <a:gd name="T27" fmla="*/ 24 h 107"/>
                                <a:gd name="T28" fmla="*/ 0 w 143"/>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3" h="107">
                                  <a:moveTo>
                                    <a:pt x="0" y="0"/>
                                  </a:moveTo>
                                  <a:lnTo>
                                    <a:pt x="0" y="17"/>
                                  </a:lnTo>
                                  <a:lnTo>
                                    <a:pt x="56" y="27"/>
                                  </a:lnTo>
                                  <a:lnTo>
                                    <a:pt x="56" y="53"/>
                                  </a:lnTo>
                                  <a:lnTo>
                                    <a:pt x="0" y="87"/>
                                  </a:lnTo>
                                  <a:lnTo>
                                    <a:pt x="0" y="106"/>
                                  </a:lnTo>
                                  <a:lnTo>
                                    <a:pt x="62" y="69"/>
                                  </a:lnTo>
                                  <a:lnTo>
                                    <a:pt x="77" y="69"/>
                                  </a:lnTo>
                                  <a:lnTo>
                                    <a:pt x="76" y="66"/>
                                  </a:lnTo>
                                  <a:lnTo>
                                    <a:pt x="74" y="58"/>
                                  </a:lnTo>
                                  <a:lnTo>
                                    <a:pt x="73" y="53"/>
                                  </a:lnTo>
                                  <a:lnTo>
                                    <a:pt x="73" y="30"/>
                                  </a:lnTo>
                                  <a:lnTo>
                                    <a:pt x="142" y="30"/>
                                  </a:lnTo>
                                  <a:lnTo>
                                    <a:pt x="142"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164"/>
                          <wps:cNvSpPr>
                            <a:spLocks/>
                          </wps:cNvSpPr>
                          <wps:spPr bwMode="auto">
                            <a:xfrm>
                              <a:off x="7692" y="3800"/>
                              <a:ext cx="143" cy="107"/>
                            </a:xfrm>
                            <a:custGeom>
                              <a:avLst/>
                              <a:gdLst>
                                <a:gd name="T0" fmla="*/ 77 w 143"/>
                                <a:gd name="T1" fmla="*/ 69 h 107"/>
                                <a:gd name="T2" fmla="*/ 62 w 143"/>
                                <a:gd name="T3" fmla="*/ 69 h 107"/>
                                <a:gd name="T4" fmla="*/ 65 w 143"/>
                                <a:gd name="T5" fmla="*/ 78 h 107"/>
                                <a:gd name="T6" fmla="*/ 71 w 143"/>
                                <a:gd name="T7" fmla="*/ 85 h 107"/>
                                <a:gd name="T8" fmla="*/ 85 w 143"/>
                                <a:gd name="T9" fmla="*/ 97 h 107"/>
                                <a:gd name="T10" fmla="*/ 93 w 143"/>
                                <a:gd name="T11" fmla="*/ 101 h 107"/>
                                <a:gd name="T12" fmla="*/ 111 w 143"/>
                                <a:gd name="T13" fmla="*/ 104 h 107"/>
                                <a:gd name="T14" fmla="*/ 118 w 143"/>
                                <a:gd name="T15" fmla="*/ 104 h 107"/>
                                <a:gd name="T16" fmla="*/ 127 w 143"/>
                                <a:gd name="T17" fmla="*/ 100 h 107"/>
                                <a:gd name="T18" fmla="*/ 132 w 143"/>
                                <a:gd name="T19" fmla="*/ 97 h 107"/>
                                <a:gd name="T20" fmla="*/ 135 w 143"/>
                                <a:gd name="T21" fmla="*/ 93 h 107"/>
                                <a:gd name="T22" fmla="*/ 138 w 143"/>
                                <a:gd name="T23" fmla="*/ 89 h 107"/>
                                <a:gd name="T24" fmla="*/ 139 w 143"/>
                                <a:gd name="T25" fmla="*/ 86 h 107"/>
                                <a:gd name="T26" fmla="*/ 106 w 143"/>
                                <a:gd name="T27" fmla="*/ 86 h 107"/>
                                <a:gd name="T28" fmla="*/ 97 w 143"/>
                                <a:gd name="T29" fmla="*/ 84 h 107"/>
                                <a:gd name="T30" fmla="*/ 93 w 143"/>
                                <a:gd name="T31" fmla="*/ 83 h 107"/>
                                <a:gd name="T32" fmla="*/ 86 w 143"/>
                                <a:gd name="T33" fmla="*/ 79 h 107"/>
                                <a:gd name="T34" fmla="*/ 83 w 143"/>
                                <a:gd name="T35" fmla="*/ 77 h 107"/>
                                <a:gd name="T36" fmla="*/ 78 w 143"/>
                                <a:gd name="T37" fmla="*/ 70 h 107"/>
                                <a:gd name="T38" fmla="*/ 77 w 143"/>
                                <a:gd name="T39" fmla="*/ 69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07">
                                  <a:moveTo>
                                    <a:pt x="77" y="69"/>
                                  </a:moveTo>
                                  <a:lnTo>
                                    <a:pt x="62" y="69"/>
                                  </a:lnTo>
                                  <a:lnTo>
                                    <a:pt x="65" y="78"/>
                                  </a:lnTo>
                                  <a:lnTo>
                                    <a:pt x="71" y="85"/>
                                  </a:lnTo>
                                  <a:lnTo>
                                    <a:pt x="85" y="97"/>
                                  </a:lnTo>
                                  <a:lnTo>
                                    <a:pt x="93" y="101"/>
                                  </a:lnTo>
                                  <a:lnTo>
                                    <a:pt x="111" y="104"/>
                                  </a:lnTo>
                                  <a:lnTo>
                                    <a:pt x="118" y="104"/>
                                  </a:lnTo>
                                  <a:lnTo>
                                    <a:pt x="127" y="100"/>
                                  </a:lnTo>
                                  <a:lnTo>
                                    <a:pt x="132" y="97"/>
                                  </a:lnTo>
                                  <a:lnTo>
                                    <a:pt x="135" y="93"/>
                                  </a:lnTo>
                                  <a:lnTo>
                                    <a:pt x="138" y="89"/>
                                  </a:lnTo>
                                  <a:lnTo>
                                    <a:pt x="139" y="86"/>
                                  </a:lnTo>
                                  <a:lnTo>
                                    <a:pt x="106" y="86"/>
                                  </a:lnTo>
                                  <a:lnTo>
                                    <a:pt x="97" y="84"/>
                                  </a:lnTo>
                                  <a:lnTo>
                                    <a:pt x="93" y="83"/>
                                  </a:lnTo>
                                  <a:lnTo>
                                    <a:pt x="86" y="79"/>
                                  </a:lnTo>
                                  <a:lnTo>
                                    <a:pt x="83" y="77"/>
                                  </a:lnTo>
                                  <a:lnTo>
                                    <a:pt x="78" y="70"/>
                                  </a:lnTo>
                                  <a:lnTo>
                                    <a:pt x="77"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165"/>
                          <wps:cNvSpPr>
                            <a:spLocks/>
                          </wps:cNvSpPr>
                          <wps:spPr bwMode="auto">
                            <a:xfrm>
                              <a:off x="7692" y="3800"/>
                              <a:ext cx="143" cy="107"/>
                            </a:xfrm>
                            <a:custGeom>
                              <a:avLst/>
                              <a:gdLst>
                                <a:gd name="T0" fmla="*/ 142 w 143"/>
                                <a:gd name="T1" fmla="*/ 30 h 107"/>
                                <a:gd name="T2" fmla="*/ 73 w 143"/>
                                <a:gd name="T3" fmla="*/ 30 h 107"/>
                                <a:gd name="T4" fmla="*/ 125 w 143"/>
                                <a:gd name="T5" fmla="*/ 39 h 107"/>
                                <a:gd name="T6" fmla="*/ 125 w 143"/>
                                <a:gd name="T7" fmla="*/ 64 h 107"/>
                                <a:gd name="T8" fmla="*/ 125 w 143"/>
                                <a:gd name="T9" fmla="*/ 68 h 107"/>
                                <a:gd name="T10" fmla="*/ 123 w 143"/>
                                <a:gd name="T11" fmla="*/ 75 h 107"/>
                                <a:gd name="T12" fmla="*/ 122 w 143"/>
                                <a:gd name="T13" fmla="*/ 77 h 107"/>
                                <a:gd name="T14" fmla="*/ 120 w 143"/>
                                <a:gd name="T15" fmla="*/ 80 h 107"/>
                                <a:gd name="T16" fmla="*/ 118 w 143"/>
                                <a:gd name="T17" fmla="*/ 82 h 107"/>
                                <a:gd name="T18" fmla="*/ 116 w 143"/>
                                <a:gd name="T19" fmla="*/ 84 h 107"/>
                                <a:gd name="T20" fmla="*/ 110 w 143"/>
                                <a:gd name="T21" fmla="*/ 86 h 107"/>
                                <a:gd name="T22" fmla="*/ 106 w 143"/>
                                <a:gd name="T23" fmla="*/ 86 h 107"/>
                                <a:gd name="T24" fmla="*/ 139 w 143"/>
                                <a:gd name="T25" fmla="*/ 86 h 107"/>
                                <a:gd name="T26" fmla="*/ 140 w 143"/>
                                <a:gd name="T27" fmla="*/ 85 h 107"/>
                                <a:gd name="T28" fmla="*/ 142 w 143"/>
                                <a:gd name="T29" fmla="*/ 75 h 107"/>
                                <a:gd name="T30" fmla="*/ 142 w 143"/>
                                <a:gd name="T31" fmla="*/ 70 h 107"/>
                                <a:gd name="T32" fmla="*/ 142 w 143"/>
                                <a:gd name="T33" fmla="*/ 3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3" h="107">
                                  <a:moveTo>
                                    <a:pt x="142" y="30"/>
                                  </a:moveTo>
                                  <a:lnTo>
                                    <a:pt x="73" y="30"/>
                                  </a:lnTo>
                                  <a:lnTo>
                                    <a:pt x="125" y="39"/>
                                  </a:lnTo>
                                  <a:lnTo>
                                    <a:pt x="125" y="64"/>
                                  </a:lnTo>
                                  <a:lnTo>
                                    <a:pt x="125" y="68"/>
                                  </a:lnTo>
                                  <a:lnTo>
                                    <a:pt x="123" y="75"/>
                                  </a:lnTo>
                                  <a:lnTo>
                                    <a:pt x="122" y="77"/>
                                  </a:lnTo>
                                  <a:lnTo>
                                    <a:pt x="120" y="80"/>
                                  </a:lnTo>
                                  <a:lnTo>
                                    <a:pt x="118" y="82"/>
                                  </a:lnTo>
                                  <a:lnTo>
                                    <a:pt x="116" y="84"/>
                                  </a:lnTo>
                                  <a:lnTo>
                                    <a:pt x="110" y="86"/>
                                  </a:lnTo>
                                  <a:lnTo>
                                    <a:pt x="106" y="86"/>
                                  </a:lnTo>
                                  <a:lnTo>
                                    <a:pt x="139" y="86"/>
                                  </a:lnTo>
                                  <a:lnTo>
                                    <a:pt x="140" y="85"/>
                                  </a:lnTo>
                                  <a:lnTo>
                                    <a:pt x="142" y="75"/>
                                  </a:lnTo>
                                  <a:lnTo>
                                    <a:pt x="142" y="70"/>
                                  </a:lnTo>
                                  <a:lnTo>
                                    <a:pt x="14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1166"/>
                        <wpg:cNvGrpSpPr>
                          <a:grpSpLocks/>
                        </wpg:cNvGrpSpPr>
                        <wpg:grpSpPr bwMode="auto">
                          <a:xfrm>
                            <a:off x="7693" y="3906"/>
                            <a:ext cx="144" cy="117"/>
                            <a:chOff x="7693" y="3906"/>
                            <a:chExt cx="144" cy="117"/>
                          </a:xfrm>
                        </wpg:grpSpPr>
                        <wps:wsp>
                          <wps:cNvPr id="533" name="Freeform 1167"/>
                          <wps:cNvSpPr>
                            <a:spLocks/>
                          </wps:cNvSpPr>
                          <wps:spPr bwMode="auto">
                            <a:xfrm>
                              <a:off x="7693" y="3906"/>
                              <a:ext cx="144" cy="117"/>
                            </a:xfrm>
                            <a:custGeom>
                              <a:avLst/>
                              <a:gdLst>
                                <a:gd name="T0" fmla="*/ 0 w 144"/>
                                <a:gd name="T1" fmla="*/ 0 h 117"/>
                                <a:gd name="T2" fmla="*/ 0 w 144"/>
                                <a:gd name="T3" fmla="*/ 18 h 117"/>
                                <a:gd name="T4" fmla="*/ 39 w 144"/>
                                <a:gd name="T5" fmla="*/ 37 h 117"/>
                                <a:gd name="T6" fmla="*/ 39 w 144"/>
                                <a:gd name="T7" fmla="*/ 92 h 117"/>
                                <a:gd name="T8" fmla="*/ 0 w 144"/>
                                <a:gd name="T9" fmla="*/ 97 h 117"/>
                                <a:gd name="T10" fmla="*/ 0 w 144"/>
                                <a:gd name="T11" fmla="*/ 116 h 117"/>
                                <a:gd name="T12" fmla="*/ 143 w 144"/>
                                <a:gd name="T13" fmla="*/ 94 h 117"/>
                                <a:gd name="T14" fmla="*/ 143 w 144"/>
                                <a:gd name="T15" fmla="*/ 89 h 117"/>
                                <a:gd name="T16" fmla="*/ 56 w 144"/>
                                <a:gd name="T17" fmla="*/ 89 h 117"/>
                                <a:gd name="T18" fmla="*/ 56 w 144"/>
                                <a:gd name="T19" fmla="*/ 46 h 117"/>
                                <a:gd name="T20" fmla="*/ 92 w 144"/>
                                <a:gd name="T21" fmla="*/ 46 h 117"/>
                                <a:gd name="T22" fmla="*/ 0 w 144"/>
                                <a:gd name="T2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117">
                                  <a:moveTo>
                                    <a:pt x="0" y="0"/>
                                  </a:moveTo>
                                  <a:lnTo>
                                    <a:pt x="0" y="18"/>
                                  </a:lnTo>
                                  <a:lnTo>
                                    <a:pt x="39" y="37"/>
                                  </a:lnTo>
                                  <a:lnTo>
                                    <a:pt x="39" y="92"/>
                                  </a:lnTo>
                                  <a:lnTo>
                                    <a:pt x="0" y="97"/>
                                  </a:lnTo>
                                  <a:lnTo>
                                    <a:pt x="0" y="116"/>
                                  </a:lnTo>
                                  <a:lnTo>
                                    <a:pt x="143" y="94"/>
                                  </a:lnTo>
                                  <a:lnTo>
                                    <a:pt x="143" y="89"/>
                                  </a:lnTo>
                                  <a:lnTo>
                                    <a:pt x="56" y="89"/>
                                  </a:lnTo>
                                  <a:lnTo>
                                    <a:pt x="56" y="46"/>
                                  </a:lnTo>
                                  <a:lnTo>
                                    <a:pt x="92"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168"/>
                          <wps:cNvSpPr>
                            <a:spLocks/>
                          </wps:cNvSpPr>
                          <wps:spPr bwMode="auto">
                            <a:xfrm>
                              <a:off x="7693" y="3906"/>
                              <a:ext cx="144" cy="117"/>
                            </a:xfrm>
                            <a:custGeom>
                              <a:avLst/>
                              <a:gdLst>
                                <a:gd name="T0" fmla="*/ 92 w 144"/>
                                <a:gd name="T1" fmla="*/ 46 h 117"/>
                                <a:gd name="T2" fmla="*/ 56 w 144"/>
                                <a:gd name="T3" fmla="*/ 46 h 117"/>
                                <a:gd name="T4" fmla="*/ 123 w 144"/>
                                <a:gd name="T5" fmla="*/ 79 h 117"/>
                                <a:gd name="T6" fmla="*/ 56 w 144"/>
                                <a:gd name="T7" fmla="*/ 89 h 117"/>
                                <a:gd name="T8" fmla="*/ 143 w 144"/>
                                <a:gd name="T9" fmla="*/ 89 h 117"/>
                                <a:gd name="T10" fmla="*/ 142 w 144"/>
                                <a:gd name="T11" fmla="*/ 71 h 117"/>
                                <a:gd name="T12" fmla="*/ 92 w 144"/>
                                <a:gd name="T13" fmla="*/ 46 h 117"/>
                              </a:gdLst>
                              <a:ahLst/>
                              <a:cxnLst>
                                <a:cxn ang="0">
                                  <a:pos x="T0" y="T1"/>
                                </a:cxn>
                                <a:cxn ang="0">
                                  <a:pos x="T2" y="T3"/>
                                </a:cxn>
                                <a:cxn ang="0">
                                  <a:pos x="T4" y="T5"/>
                                </a:cxn>
                                <a:cxn ang="0">
                                  <a:pos x="T6" y="T7"/>
                                </a:cxn>
                                <a:cxn ang="0">
                                  <a:pos x="T8" y="T9"/>
                                </a:cxn>
                                <a:cxn ang="0">
                                  <a:pos x="T10" y="T11"/>
                                </a:cxn>
                                <a:cxn ang="0">
                                  <a:pos x="T12" y="T13"/>
                                </a:cxn>
                              </a:cxnLst>
                              <a:rect l="0" t="0" r="r" b="b"/>
                              <a:pathLst>
                                <a:path w="144" h="117">
                                  <a:moveTo>
                                    <a:pt x="92" y="46"/>
                                  </a:moveTo>
                                  <a:lnTo>
                                    <a:pt x="56" y="46"/>
                                  </a:lnTo>
                                  <a:lnTo>
                                    <a:pt x="123" y="79"/>
                                  </a:lnTo>
                                  <a:lnTo>
                                    <a:pt x="56" y="89"/>
                                  </a:lnTo>
                                  <a:lnTo>
                                    <a:pt x="143" y="89"/>
                                  </a:lnTo>
                                  <a:lnTo>
                                    <a:pt x="142" y="71"/>
                                  </a:lnTo>
                                  <a:lnTo>
                                    <a:pt x="92"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1169"/>
                        <wpg:cNvGrpSpPr>
                          <a:grpSpLocks/>
                        </wpg:cNvGrpSpPr>
                        <wpg:grpSpPr bwMode="auto">
                          <a:xfrm>
                            <a:off x="7691" y="4048"/>
                            <a:ext cx="146" cy="117"/>
                            <a:chOff x="7691" y="4048"/>
                            <a:chExt cx="146" cy="117"/>
                          </a:xfrm>
                        </wpg:grpSpPr>
                        <wps:wsp>
                          <wps:cNvPr id="536" name="Freeform 1170"/>
                          <wps:cNvSpPr>
                            <a:spLocks/>
                          </wps:cNvSpPr>
                          <wps:spPr bwMode="auto">
                            <a:xfrm>
                              <a:off x="7691" y="4048"/>
                              <a:ext cx="146" cy="117"/>
                            </a:xfrm>
                            <a:custGeom>
                              <a:avLst/>
                              <a:gdLst>
                                <a:gd name="T0" fmla="*/ 40 w 146"/>
                                <a:gd name="T1" fmla="*/ 0 h 117"/>
                                <a:gd name="T2" fmla="*/ 25 w 146"/>
                                <a:gd name="T3" fmla="*/ 1 h 117"/>
                                <a:gd name="T4" fmla="*/ 19 w 146"/>
                                <a:gd name="T5" fmla="*/ 3 h 117"/>
                                <a:gd name="T6" fmla="*/ 9 w 146"/>
                                <a:gd name="T7" fmla="*/ 10 h 117"/>
                                <a:gd name="T8" fmla="*/ 5 w 146"/>
                                <a:gd name="T9" fmla="*/ 15 h 117"/>
                                <a:gd name="T10" fmla="*/ 1 w 146"/>
                                <a:gd name="T11" fmla="*/ 26 h 117"/>
                                <a:gd name="T12" fmla="*/ 0 w 146"/>
                                <a:gd name="T13" fmla="*/ 33 h 117"/>
                                <a:gd name="T14" fmla="*/ 0 w 146"/>
                                <a:gd name="T15" fmla="*/ 49 h 117"/>
                                <a:gd name="T16" fmla="*/ 1 w 146"/>
                                <a:gd name="T17" fmla="*/ 56 h 117"/>
                                <a:gd name="T18" fmla="*/ 5 w 146"/>
                                <a:gd name="T19" fmla="*/ 69 h 117"/>
                                <a:gd name="T20" fmla="*/ 9 w 146"/>
                                <a:gd name="T21" fmla="*/ 75 h 117"/>
                                <a:gd name="T22" fmla="*/ 14 w 146"/>
                                <a:gd name="T23" fmla="*/ 80 h 117"/>
                                <a:gd name="T24" fmla="*/ 19 w 146"/>
                                <a:gd name="T25" fmla="*/ 85 h 117"/>
                                <a:gd name="T26" fmla="*/ 25 w 146"/>
                                <a:gd name="T27" fmla="*/ 90 h 117"/>
                                <a:gd name="T28" fmla="*/ 40 w 146"/>
                                <a:gd name="T29" fmla="*/ 97 h 117"/>
                                <a:gd name="T30" fmla="*/ 49 w 146"/>
                                <a:gd name="T31" fmla="*/ 99 h 117"/>
                                <a:gd name="T32" fmla="*/ 145 w 146"/>
                                <a:gd name="T33" fmla="*/ 116 h 117"/>
                                <a:gd name="T34" fmla="*/ 145 w 146"/>
                                <a:gd name="T35" fmla="*/ 98 h 117"/>
                                <a:gd name="T36" fmla="*/ 52 w 146"/>
                                <a:gd name="T37" fmla="*/ 82 h 117"/>
                                <a:gd name="T38" fmla="*/ 46 w 146"/>
                                <a:gd name="T39" fmla="*/ 81 h 117"/>
                                <a:gd name="T40" fmla="*/ 37 w 146"/>
                                <a:gd name="T41" fmla="*/ 77 h 117"/>
                                <a:gd name="T42" fmla="*/ 33 w 146"/>
                                <a:gd name="T43" fmla="*/ 75 h 117"/>
                                <a:gd name="T44" fmla="*/ 29 w 146"/>
                                <a:gd name="T45" fmla="*/ 72 h 117"/>
                                <a:gd name="T46" fmla="*/ 25 w 146"/>
                                <a:gd name="T47" fmla="*/ 69 h 117"/>
                                <a:gd name="T48" fmla="*/ 22 w 146"/>
                                <a:gd name="T49" fmla="*/ 65 h 117"/>
                                <a:gd name="T50" fmla="*/ 18 w 146"/>
                                <a:gd name="T51" fmla="*/ 56 h 117"/>
                                <a:gd name="T52" fmla="*/ 17 w 146"/>
                                <a:gd name="T53" fmla="*/ 50 h 117"/>
                                <a:gd name="T54" fmla="*/ 17 w 146"/>
                                <a:gd name="T55" fmla="*/ 38 h 117"/>
                                <a:gd name="T56" fmla="*/ 18 w 146"/>
                                <a:gd name="T57" fmla="*/ 33 h 117"/>
                                <a:gd name="T58" fmla="*/ 22 w 146"/>
                                <a:gd name="T59" fmla="*/ 25 h 117"/>
                                <a:gd name="T60" fmla="*/ 25 w 146"/>
                                <a:gd name="T61" fmla="*/ 22 h 117"/>
                                <a:gd name="T62" fmla="*/ 29 w 146"/>
                                <a:gd name="T63" fmla="*/ 20 h 117"/>
                                <a:gd name="T64" fmla="*/ 33 w 146"/>
                                <a:gd name="T65" fmla="*/ 19 h 117"/>
                                <a:gd name="T66" fmla="*/ 37 w 146"/>
                                <a:gd name="T67" fmla="*/ 18 h 117"/>
                                <a:gd name="T68" fmla="*/ 45 w 146"/>
                                <a:gd name="T69" fmla="*/ 17 h 117"/>
                                <a:gd name="T70" fmla="*/ 144 w 146"/>
                                <a:gd name="T71" fmla="*/ 17 h 117"/>
                                <a:gd name="T72" fmla="*/ 144 w 146"/>
                                <a:gd name="T73" fmla="*/ 16 h 117"/>
                                <a:gd name="T74" fmla="*/ 49 w 146"/>
                                <a:gd name="T75" fmla="*/ 0 h 117"/>
                                <a:gd name="T76" fmla="*/ 40 w 146"/>
                                <a:gd name="T7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6" h="117">
                                  <a:moveTo>
                                    <a:pt x="40" y="0"/>
                                  </a:moveTo>
                                  <a:lnTo>
                                    <a:pt x="25" y="1"/>
                                  </a:lnTo>
                                  <a:lnTo>
                                    <a:pt x="19" y="3"/>
                                  </a:lnTo>
                                  <a:lnTo>
                                    <a:pt x="9" y="10"/>
                                  </a:lnTo>
                                  <a:lnTo>
                                    <a:pt x="5" y="15"/>
                                  </a:lnTo>
                                  <a:lnTo>
                                    <a:pt x="1" y="26"/>
                                  </a:lnTo>
                                  <a:lnTo>
                                    <a:pt x="0" y="33"/>
                                  </a:lnTo>
                                  <a:lnTo>
                                    <a:pt x="0" y="49"/>
                                  </a:lnTo>
                                  <a:lnTo>
                                    <a:pt x="1" y="56"/>
                                  </a:lnTo>
                                  <a:lnTo>
                                    <a:pt x="5" y="69"/>
                                  </a:lnTo>
                                  <a:lnTo>
                                    <a:pt x="9" y="75"/>
                                  </a:lnTo>
                                  <a:lnTo>
                                    <a:pt x="14" y="80"/>
                                  </a:lnTo>
                                  <a:lnTo>
                                    <a:pt x="19" y="85"/>
                                  </a:lnTo>
                                  <a:lnTo>
                                    <a:pt x="25" y="90"/>
                                  </a:lnTo>
                                  <a:lnTo>
                                    <a:pt x="40" y="97"/>
                                  </a:lnTo>
                                  <a:lnTo>
                                    <a:pt x="49" y="99"/>
                                  </a:lnTo>
                                  <a:lnTo>
                                    <a:pt x="145" y="116"/>
                                  </a:lnTo>
                                  <a:lnTo>
                                    <a:pt x="145" y="98"/>
                                  </a:lnTo>
                                  <a:lnTo>
                                    <a:pt x="52" y="82"/>
                                  </a:lnTo>
                                  <a:lnTo>
                                    <a:pt x="46" y="81"/>
                                  </a:lnTo>
                                  <a:lnTo>
                                    <a:pt x="37" y="77"/>
                                  </a:lnTo>
                                  <a:lnTo>
                                    <a:pt x="33" y="75"/>
                                  </a:lnTo>
                                  <a:lnTo>
                                    <a:pt x="29" y="72"/>
                                  </a:lnTo>
                                  <a:lnTo>
                                    <a:pt x="25" y="69"/>
                                  </a:lnTo>
                                  <a:lnTo>
                                    <a:pt x="22" y="65"/>
                                  </a:lnTo>
                                  <a:lnTo>
                                    <a:pt x="18" y="56"/>
                                  </a:lnTo>
                                  <a:lnTo>
                                    <a:pt x="17" y="50"/>
                                  </a:lnTo>
                                  <a:lnTo>
                                    <a:pt x="17" y="38"/>
                                  </a:lnTo>
                                  <a:lnTo>
                                    <a:pt x="18" y="33"/>
                                  </a:lnTo>
                                  <a:lnTo>
                                    <a:pt x="22" y="25"/>
                                  </a:lnTo>
                                  <a:lnTo>
                                    <a:pt x="25" y="22"/>
                                  </a:lnTo>
                                  <a:lnTo>
                                    <a:pt x="29" y="20"/>
                                  </a:lnTo>
                                  <a:lnTo>
                                    <a:pt x="33" y="19"/>
                                  </a:lnTo>
                                  <a:lnTo>
                                    <a:pt x="37" y="18"/>
                                  </a:lnTo>
                                  <a:lnTo>
                                    <a:pt x="45" y="17"/>
                                  </a:lnTo>
                                  <a:lnTo>
                                    <a:pt x="144" y="17"/>
                                  </a:lnTo>
                                  <a:lnTo>
                                    <a:pt x="144" y="16"/>
                                  </a:lnTo>
                                  <a:lnTo>
                                    <a:pt x="49"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1171"/>
                          <wps:cNvSpPr>
                            <a:spLocks/>
                          </wps:cNvSpPr>
                          <wps:spPr bwMode="auto">
                            <a:xfrm>
                              <a:off x="7691" y="4048"/>
                              <a:ext cx="146" cy="117"/>
                            </a:xfrm>
                            <a:custGeom>
                              <a:avLst/>
                              <a:gdLst>
                                <a:gd name="T0" fmla="*/ 144 w 146"/>
                                <a:gd name="T1" fmla="*/ 17 h 117"/>
                                <a:gd name="T2" fmla="*/ 45 w 146"/>
                                <a:gd name="T3" fmla="*/ 17 h 117"/>
                                <a:gd name="T4" fmla="*/ 52 w 146"/>
                                <a:gd name="T5" fmla="*/ 18 h 117"/>
                                <a:gd name="T6" fmla="*/ 144 w 146"/>
                                <a:gd name="T7" fmla="*/ 34 h 117"/>
                                <a:gd name="T8" fmla="*/ 144 w 146"/>
                                <a:gd name="T9" fmla="*/ 17 h 117"/>
                              </a:gdLst>
                              <a:ahLst/>
                              <a:cxnLst>
                                <a:cxn ang="0">
                                  <a:pos x="T0" y="T1"/>
                                </a:cxn>
                                <a:cxn ang="0">
                                  <a:pos x="T2" y="T3"/>
                                </a:cxn>
                                <a:cxn ang="0">
                                  <a:pos x="T4" y="T5"/>
                                </a:cxn>
                                <a:cxn ang="0">
                                  <a:pos x="T6" y="T7"/>
                                </a:cxn>
                                <a:cxn ang="0">
                                  <a:pos x="T8" y="T9"/>
                                </a:cxn>
                              </a:cxnLst>
                              <a:rect l="0" t="0" r="r" b="b"/>
                              <a:pathLst>
                                <a:path w="146" h="117">
                                  <a:moveTo>
                                    <a:pt x="144" y="17"/>
                                  </a:moveTo>
                                  <a:lnTo>
                                    <a:pt x="45" y="17"/>
                                  </a:lnTo>
                                  <a:lnTo>
                                    <a:pt x="52" y="18"/>
                                  </a:lnTo>
                                  <a:lnTo>
                                    <a:pt x="144" y="34"/>
                                  </a:lnTo>
                                  <a:lnTo>
                                    <a:pt x="14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1172"/>
                        <wpg:cNvGrpSpPr>
                          <a:grpSpLocks/>
                        </wpg:cNvGrpSpPr>
                        <wpg:grpSpPr bwMode="auto">
                          <a:xfrm>
                            <a:off x="7694" y="4173"/>
                            <a:ext cx="144" cy="140"/>
                            <a:chOff x="7694" y="4173"/>
                            <a:chExt cx="144" cy="140"/>
                          </a:xfrm>
                        </wpg:grpSpPr>
                        <wps:wsp>
                          <wps:cNvPr id="539" name="Freeform 1173"/>
                          <wps:cNvSpPr>
                            <a:spLocks/>
                          </wps:cNvSpPr>
                          <wps:spPr bwMode="auto">
                            <a:xfrm>
                              <a:off x="7694" y="4173"/>
                              <a:ext cx="144" cy="140"/>
                            </a:xfrm>
                            <a:custGeom>
                              <a:avLst/>
                              <a:gdLst>
                                <a:gd name="T0" fmla="*/ 0 w 144"/>
                                <a:gd name="T1" fmla="*/ 97 h 140"/>
                                <a:gd name="T2" fmla="*/ 0 w 144"/>
                                <a:gd name="T3" fmla="*/ 114 h 140"/>
                                <a:gd name="T4" fmla="*/ 143 w 144"/>
                                <a:gd name="T5" fmla="*/ 139 h 140"/>
                                <a:gd name="T6" fmla="*/ 143 w 144"/>
                                <a:gd name="T7" fmla="*/ 118 h 140"/>
                                <a:gd name="T8" fmla="*/ 123 w 144"/>
                                <a:gd name="T9" fmla="*/ 118 h 140"/>
                                <a:gd name="T10" fmla="*/ 0 w 144"/>
                                <a:gd name="T11" fmla="*/ 97 h 140"/>
                              </a:gdLst>
                              <a:ahLst/>
                              <a:cxnLst>
                                <a:cxn ang="0">
                                  <a:pos x="T0" y="T1"/>
                                </a:cxn>
                                <a:cxn ang="0">
                                  <a:pos x="T2" y="T3"/>
                                </a:cxn>
                                <a:cxn ang="0">
                                  <a:pos x="T4" y="T5"/>
                                </a:cxn>
                                <a:cxn ang="0">
                                  <a:pos x="T6" y="T7"/>
                                </a:cxn>
                                <a:cxn ang="0">
                                  <a:pos x="T8" y="T9"/>
                                </a:cxn>
                                <a:cxn ang="0">
                                  <a:pos x="T10" y="T11"/>
                                </a:cxn>
                              </a:cxnLst>
                              <a:rect l="0" t="0" r="r" b="b"/>
                              <a:pathLst>
                                <a:path w="144" h="140">
                                  <a:moveTo>
                                    <a:pt x="0" y="97"/>
                                  </a:moveTo>
                                  <a:lnTo>
                                    <a:pt x="0" y="114"/>
                                  </a:lnTo>
                                  <a:lnTo>
                                    <a:pt x="143" y="139"/>
                                  </a:lnTo>
                                  <a:lnTo>
                                    <a:pt x="143" y="118"/>
                                  </a:lnTo>
                                  <a:lnTo>
                                    <a:pt x="123" y="118"/>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174"/>
                          <wps:cNvSpPr>
                            <a:spLocks/>
                          </wps:cNvSpPr>
                          <wps:spPr bwMode="auto">
                            <a:xfrm>
                              <a:off x="7694" y="4173"/>
                              <a:ext cx="144" cy="140"/>
                            </a:xfrm>
                            <a:custGeom>
                              <a:avLst/>
                              <a:gdLst>
                                <a:gd name="T0" fmla="*/ 0 w 144"/>
                                <a:gd name="T1" fmla="*/ 0 h 140"/>
                                <a:gd name="T2" fmla="*/ 0 w 144"/>
                                <a:gd name="T3" fmla="*/ 15 h 140"/>
                                <a:gd name="T4" fmla="*/ 123 w 144"/>
                                <a:gd name="T5" fmla="*/ 36 h 140"/>
                                <a:gd name="T6" fmla="*/ 39 w 144"/>
                                <a:gd name="T7" fmla="*/ 57 h 140"/>
                                <a:gd name="T8" fmla="*/ 39 w 144"/>
                                <a:gd name="T9" fmla="*/ 67 h 140"/>
                                <a:gd name="T10" fmla="*/ 123 w 144"/>
                                <a:gd name="T11" fmla="*/ 118 h 140"/>
                                <a:gd name="T12" fmla="*/ 143 w 144"/>
                                <a:gd name="T13" fmla="*/ 118 h 140"/>
                                <a:gd name="T14" fmla="*/ 143 w 144"/>
                                <a:gd name="T15" fmla="*/ 115 h 140"/>
                                <a:gd name="T16" fmla="*/ 63 w 144"/>
                                <a:gd name="T17" fmla="*/ 68 h 140"/>
                                <a:gd name="T18" fmla="*/ 142 w 144"/>
                                <a:gd name="T19" fmla="*/ 47 h 140"/>
                                <a:gd name="T20" fmla="*/ 142 w 144"/>
                                <a:gd name="T21" fmla="*/ 24 h 140"/>
                                <a:gd name="T22" fmla="*/ 0 w 144"/>
                                <a:gd name="T23"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140">
                                  <a:moveTo>
                                    <a:pt x="0" y="0"/>
                                  </a:moveTo>
                                  <a:lnTo>
                                    <a:pt x="0" y="15"/>
                                  </a:lnTo>
                                  <a:lnTo>
                                    <a:pt x="123" y="36"/>
                                  </a:lnTo>
                                  <a:lnTo>
                                    <a:pt x="39" y="57"/>
                                  </a:lnTo>
                                  <a:lnTo>
                                    <a:pt x="39" y="67"/>
                                  </a:lnTo>
                                  <a:lnTo>
                                    <a:pt x="123" y="118"/>
                                  </a:lnTo>
                                  <a:lnTo>
                                    <a:pt x="143" y="118"/>
                                  </a:lnTo>
                                  <a:lnTo>
                                    <a:pt x="143" y="115"/>
                                  </a:lnTo>
                                  <a:lnTo>
                                    <a:pt x="63" y="68"/>
                                  </a:lnTo>
                                  <a:lnTo>
                                    <a:pt x="142" y="47"/>
                                  </a:lnTo>
                                  <a:lnTo>
                                    <a:pt x="142"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1175"/>
                        <wpg:cNvGrpSpPr>
                          <a:grpSpLocks/>
                        </wpg:cNvGrpSpPr>
                        <wpg:grpSpPr bwMode="auto">
                          <a:xfrm>
                            <a:off x="7693" y="4380"/>
                            <a:ext cx="147" cy="115"/>
                            <a:chOff x="7693" y="4380"/>
                            <a:chExt cx="147" cy="115"/>
                          </a:xfrm>
                        </wpg:grpSpPr>
                        <wps:wsp>
                          <wps:cNvPr id="542" name="Freeform 1176"/>
                          <wps:cNvSpPr>
                            <a:spLocks/>
                          </wps:cNvSpPr>
                          <wps:spPr bwMode="auto">
                            <a:xfrm>
                              <a:off x="7693" y="4380"/>
                              <a:ext cx="147" cy="115"/>
                            </a:xfrm>
                            <a:custGeom>
                              <a:avLst/>
                              <a:gdLst>
                                <a:gd name="T0" fmla="*/ 134 w 147"/>
                                <a:gd name="T1" fmla="*/ 33 h 115"/>
                                <a:gd name="T2" fmla="*/ 102 w 147"/>
                                <a:gd name="T3" fmla="*/ 33 h 115"/>
                                <a:gd name="T4" fmla="*/ 114 w 147"/>
                                <a:gd name="T5" fmla="*/ 35 h 115"/>
                                <a:gd name="T6" fmla="*/ 119 w 147"/>
                                <a:gd name="T7" fmla="*/ 38 h 115"/>
                                <a:gd name="T8" fmla="*/ 127 w 147"/>
                                <a:gd name="T9" fmla="*/ 51 h 115"/>
                                <a:gd name="T10" fmla="*/ 129 w 147"/>
                                <a:gd name="T11" fmla="*/ 59 h 115"/>
                                <a:gd name="T12" fmla="*/ 129 w 147"/>
                                <a:gd name="T13" fmla="*/ 77 h 115"/>
                                <a:gd name="T14" fmla="*/ 128 w 147"/>
                                <a:gd name="T15" fmla="*/ 84 h 115"/>
                                <a:gd name="T16" fmla="*/ 122 w 147"/>
                                <a:gd name="T17" fmla="*/ 99 h 115"/>
                                <a:gd name="T18" fmla="*/ 119 w 147"/>
                                <a:gd name="T19" fmla="*/ 105 h 115"/>
                                <a:gd name="T20" fmla="*/ 114 w 147"/>
                                <a:gd name="T21" fmla="*/ 109 h 115"/>
                                <a:gd name="T22" fmla="*/ 114 w 147"/>
                                <a:gd name="T23" fmla="*/ 111 h 115"/>
                                <a:gd name="T24" fmla="*/ 137 w 147"/>
                                <a:gd name="T25" fmla="*/ 114 h 115"/>
                                <a:gd name="T26" fmla="*/ 140 w 147"/>
                                <a:gd name="T27" fmla="*/ 109 h 115"/>
                                <a:gd name="T28" fmla="*/ 142 w 147"/>
                                <a:gd name="T29" fmla="*/ 103 h 115"/>
                                <a:gd name="T30" fmla="*/ 146 w 147"/>
                                <a:gd name="T31" fmla="*/ 88 h 115"/>
                                <a:gd name="T32" fmla="*/ 146 w 147"/>
                                <a:gd name="T33" fmla="*/ 82 h 115"/>
                                <a:gd name="T34" fmla="*/ 146 w 147"/>
                                <a:gd name="T35" fmla="*/ 57 h 115"/>
                                <a:gd name="T36" fmla="*/ 143 w 147"/>
                                <a:gd name="T37" fmla="*/ 45 h 115"/>
                                <a:gd name="T38" fmla="*/ 134 w 147"/>
                                <a:gd name="T39" fmla="*/ 33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7" h="115">
                                  <a:moveTo>
                                    <a:pt x="134" y="33"/>
                                  </a:moveTo>
                                  <a:lnTo>
                                    <a:pt x="102" y="33"/>
                                  </a:lnTo>
                                  <a:lnTo>
                                    <a:pt x="114" y="35"/>
                                  </a:lnTo>
                                  <a:lnTo>
                                    <a:pt x="119" y="38"/>
                                  </a:lnTo>
                                  <a:lnTo>
                                    <a:pt x="127" y="51"/>
                                  </a:lnTo>
                                  <a:lnTo>
                                    <a:pt x="129" y="59"/>
                                  </a:lnTo>
                                  <a:lnTo>
                                    <a:pt x="129" y="77"/>
                                  </a:lnTo>
                                  <a:lnTo>
                                    <a:pt x="128" y="84"/>
                                  </a:lnTo>
                                  <a:lnTo>
                                    <a:pt x="122" y="99"/>
                                  </a:lnTo>
                                  <a:lnTo>
                                    <a:pt x="119" y="105"/>
                                  </a:lnTo>
                                  <a:lnTo>
                                    <a:pt x="114" y="109"/>
                                  </a:lnTo>
                                  <a:lnTo>
                                    <a:pt x="114" y="111"/>
                                  </a:lnTo>
                                  <a:lnTo>
                                    <a:pt x="137" y="114"/>
                                  </a:lnTo>
                                  <a:lnTo>
                                    <a:pt x="140" y="109"/>
                                  </a:lnTo>
                                  <a:lnTo>
                                    <a:pt x="142" y="103"/>
                                  </a:lnTo>
                                  <a:lnTo>
                                    <a:pt x="146" y="88"/>
                                  </a:lnTo>
                                  <a:lnTo>
                                    <a:pt x="146" y="82"/>
                                  </a:lnTo>
                                  <a:lnTo>
                                    <a:pt x="146" y="57"/>
                                  </a:lnTo>
                                  <a:lnTo>
                                    <a:pt x="143" y="45"/>
                                  </a:lnTo>
                                  <a:lnTo>
                                    <a:pt x="1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1177"/>
                          <wps:cNvSpPr>
                            <a:spLocks/>
                          </wps:cNvSpPr>
                          <wps:spPr bwMode="auto">
                            <a:xfrm>
                              <a:off x="7693" y="4380"/>
                              <a:ext cx="147" cy="115"/>
                            </a:xfrm>
                            <a:custGeom>
                              <a:avLst/>
                              <a:gdLst>
                                <a:gd name="T0" fmla="*/ 10 w 147"/>
                                <a:gd name="T1" fmla="*/ 0 h 115"/>
                                <a:gd name="T2" fmla="*/ 7 w 147"/>
                                <a:gd name="T3" fmla="*/ 7 h 115"/>
                                <a:gd name="T4" fmla="*/ 4 w 147"/>
                                <a:gd name="T5" fmla="*/ 14 h 115"/>
                                <a:gd name="T6" fmla="*/ 0 w 147"/>
                                <a:gd name="T7" fmla="*/ 28 h 115"/>
                                <a:gd name="T8" fmla="*/ 0 w 147"/>
                                <a:gd name="T9" fmla="*/ 33 h 115"/>
                                <a:gd name="T10" fmla="*/ 0 w 147"/>
                                <a:gd name="T11" fmla="*/ 54 h 115"/>
                                <a:gd name="T12" fmla="*/ 1 w 147"/>
                                <a:gd name="T13" fmla="*/ 61 h 115"/>
                                <a:gd name="T14" fmla="*/ 5 w 147"/>
                                <a:gd name="T15" fmla="*/ 74 h 115"/>
                                <a:gd name="T16" fmla="*/ 8 w 147"/>
                                <a:gd name="T17" fmla="*/ 80 h 115"/>
                                <a:gd name="T18" fmla="*/ 16 w 147"/>
                                <a:gd name="T19" fmla="*/ 90 h 115"/>
                                <a:gd name="T20" fmla="*/ 21 w 147"/>
                                <a:gd name="T21" fmla="*/ 95 h 115"/>
                                <a:gd name="T22" fmla="*/ 32 w 147"/>
                                <a:gd name="T23" fmla="*/ 101 h 115"/>
                                <a:gd name="T24" fmla="*/ 37 w 147"/>
                                <a:gd name="T25" fmla="*/ 103 h 115"/>
                                <a:gd name="T26" fmla="*/ 53 w 147"/>
                                <a:gd name="T27" fmla="*/ 106 h 115"/>
                                <a:gd name="T28" fmla="*/ 61 w 147"/>
                                <a:gd name="T29" fmla="*/ 105 h 115"/>
                                <a:gd name="T30" fmla="*/ 72 w 147"/>
                                <a:gd name="T31" fmla="*/ 97 h 115"/>
                                <a:gd name="T32" fmla="*/ 76 w 147"/>
                                <a:gd name="T33" fmla="*/ 90 h 115"/>
                                <a:gd name="T34" fmla="*/ 77 w 147"/>
                                <a:gd name="T35" fmla="*/ 87 h 115"/>
                                <a:gd name="T36" fmla="*/ 46 w 147"/>
                                <a:gd name="T37" fmla="*/ 87 h 115"/>
                                <a:gd name="T38" fmla="*/ 33 w 147"/>
                                <a:gd name="T39" fmla="*/ 85 h 115"/>
                                <a:gd name="T40" fmla="*/ 27 w 147"/>
                                <a:gd name="T41" fmla="*/ 81 h 115"/>
                                <a:gd name="T42" fmla="*/ 19 w 147"/>
                                <a:gd name="T43" fmla="*/ 68 h 115"/>
                                <a:gd name="T44" fmla="*/ 17 w 147"/>
                                <a:gd name="T45" fmla="*/ 59 h 115"/>
                                <a:gd name="T46" fmla="*/ 17 w 147"/>
                                <a:gd name="T47" fmla="*/ 41 h 115"/>
                                <a:gd name="T48" fmla="*/ 18 w 147"/>
                                <a:gd name="T49" fmla="*/ 33 h 115"/>
                                <a:gd name="T50" fmla="*/ 24 w 147"/>
                                <a:gd name="T51" fmla="*/ 17 h 115"/>
                                <a:gd name="T52" fmla="*/ 28 w 147"/>
                                <a:gd name="T53" fmla="*/ 10 h 115"/>
                                <a:gd name="T54" fmla="*/ 34 w 147"/>
                                <a:gd name="T55" fmla="*/ 5 h 115"/>
                                <a:gd name="T56" fmla="*/ 34 w 147"/>
                                <a:gd name="T57" fmla="*/ 4 h 115"/>
                                <a:gd name="T58" fmla="*/ 10 w 147"/>
                                <a:gd name="T5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7" h="115">
                                  <a:moveTo>
                                    <a:pt x="10" y="0"/>
                                  </a:moveTo>
                                  <a:lnTo>
                                    <a:pt x="7" y="7"/>
                                  </a:lnTo>
                                  <a:lnTo>
                                    <a:pt x="4" y="14"/>
                                  </a:lnTo>
                                  <a:lnTo>
                                    <a:pt x="0" y="28"/>
                                  </a:lnTo>
                                  <a:lnTo>
                                    <a:pt x="0" y="33"/>
                                  </a:lnTo>
                                  <a:lnTo>
                                    <a:pt x="0" y="54"/>
                                  </a:lnTo>
                                  <a:lnTo>
                                    <a:pt x="1" y="61"/>
                                  </a:lnTo>
                                  <a:lnTo>
                                    <a:pt x="5" y="74"/>
                                  </a:lnTo>
                                  <a:lnTo>
                                    <a:pt x="8" y="80"/>
                                  </a:lnTo>
                                  <a:lnTo>
                                    <a:pt x="16" y="90"/>
                                  </a:lnTo>
                                  <a:lnTo>
                                    <a:pt x="21" y="95"/>
                                  </a:lnTo>
                                  <a:lnTo>
                                    <a:pt x="32" y="101"/>
                                  </a:lnTo>
                                  <a:lnTo>
                                    <a:pt x="37" y="103"/>
                                  </a:lnTo>
                                  <a:lnTo>
                                    <a:pt x="53" y="106"/>
                                  </a:lnTo>
                                  <a:lnTo>
                                    <a:pt x="61" y="105"/>
                                  </a:lnTo>
                                  <a:lnTo>
                                    <a:pt x="72" y="97"/>
                                  </a:lnTo>
                                  <a:lnTo>
                                    <a:pt x="76" y="90"/>
                                  </a:lnTo>
                                  <a:lnTo>
                                    <a:pt x="77" y="87"/>
                                  </a:lnTo>
                                  <a:lnTo>
                                    <a:pt x="46" y="87"/>
                                  </a:lnTo>
                                  <a:lnTo>
                                    <a:pt x="33" y="85"/>
                                  </a:lnTo>
                                  <a:lnTo>
                                    <a:pt x="27" y="81"/>
                                  </a:lnTo>
                                  <a:lnTo>
                                    <a:pt x="19" y="68"/>
                                  </a:lnTo>
                                  <a:lnTo>
                                    <a:pt x="17" y="59"/>
                                  </a:lnTo>
                                  <a:lnTo>
                                    <a:pt x="17" y="41"/>
                                  </a:lnTo>
                                  <a:lnTo>
                                    <a:pt x="18" y="33"/>
                                  </a:lnTo>
                                  <a:lnTo>
                                    <a:pt x="24" y="17"/>
                                  </a:lnTo>
                                  <a:lnTo>
                                    <a:pt x="28" y="10"/>
                                  </a:lnTo>
                                  <a:lnTo>
                                    <a:pt x="34" y="5"/>
                                  </a:lnTo>
                                  <a:lnTo>
                                    <a:pt x="34" y="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178"/>
                          <wps:cNvSpPr>
                            <a:spLocks/>
                          </wps:cNvSpPr>
                          <wps:spPr bwMode="auto">
                            <a:xfrm>
                              <a:off x="7693" y="4380"/>
                              <a:ext cx="147" cy="115"/>
                            </a:xfrm>
                            <a:custGeom>
                              <a:avLst/>
                              <a:gdLst>
                                <a:gd name="T0" fmla="*/ 95 w 147"/>
                                <a:gd name="T1" fmla="*/ 14 h 115"/>
                                <a:gd name="T2" fmla="*/ 87 w 147"/>
                                <a:gd name="T3" fmla="*/ 15 h 115"/>
                                <a:gd name="T4" fmla="*/ 74 w 147"/>
                                <a:gd name="T5" fmla="*/ 24 h 115"/>
                                <a:gd name="T6" fmla="*/ 70 w 147"/>
                                <a:gd name="T7" fmla="*/ 32 h 115"/>
                                <a:gd name="T8" fmla="*/ 66 w 147"/>
                                <a:gd name="T9" fmla="*/ 49 h 115"/>
                                <a:gd name="T10" fmla="*/ 65 w 147"/>
                                <a:gd name="T11" fmla="*/ 54 h 115"/>
                                <a:gd name="T12" fmla="*/ 63 w 147"/>
                                <a:gd name="T13" fmla="*/ 64 h 115"/>
                                <a:gd name="T14" fmla="*/ 62 w 147"/>
                                <a:gd name="T15" fmla="*/ 68 h 115"/>
                                <a:gd name="T16" fmla="*/ 59 w 147"/>
                                <a:gd name="T17" fmla="*/ 78 h 115"/>
                                <a:gd name="T18" fmla="*/ 57 w 147"/>
                                <a:gd name="T19" fmla="*/ 82 h 115"/>
                                <a:gd name="T20" fmla="*/ 51 w 147"/>
                                <a:gd name="T21" fmla="*/ 87 h 115"/>
                                <a:gd name="T22" fmla="*/ 46 w 147"/>
                                <a:gd name="T23" fmla="*/ 87 h 115"/>
                                <a:gd name="T24" fmla="*/ 77 w 147"/>
                                <a:gd name="T25" fmla="*/ 87 h 115"/>
                                <a:gd name="T26" fmla="*/ 79 w 147"/>
                                <a:gd name="T27" fmla="*/ 80 h 115"/>
                                <a:gd name="T28" fmla="*/ 80 w 147"/>
                                <a:gd name="T29" fmla="*/ 76 h 115"/>
                                <a:gd name="T30" fmla="*/ 82 w 147"/>
                                <a:gd name="T31" fmla="*/ 71 h 115"/>
                                <a:gd name="T32" fmla="*/ 84 w 147"/>
                                <a:gd name="T33" fmla="*/ 57 h 115"/>
                                <a:gd name="T34" fmla="*/ 85 w 147"/>
                                <a:gd name="T35" fmla="*/ 53 h 115"/>
                                <a:gd name="T36" fmla="*/ 88 w 147"/>
                                <a:gd name="T37" fmla="*/ 42 h 115"/>
                                <a:gd name="T38" fmla="*/ 90 w 147"/>
                                <a:gd name="T39" fmla="*/ 38 h 115"/>
                                <a:gd name="T40" fmla="*/ 97 w 147"/>
                                <a:gd name="T41" fmla="*/ 33 h 115"/>
                                <a:gd name="T42" fmla="*/ 102 w 147"/>
                                <a:gd name="T43" fmla="*/ 33 h 115"/>
                                <a:gd name="T44" fmla="*/ 134 w 147"/>
                                <a:gd name="T45" fmla="*/ 33 h 115"/>
                                <a:gd name="T46" fmla="*/ 127 w 147"/>
                                <a:gd name="T47" fmla="*/ 24 h 115"/>
                                <a:gd name="T48" fmla="*/ 118 w 147"/>
                                <a:gd name="T49" fmla="*/ 18 h 115"/>
                                <a:gd name="T50" fmla="*/ 95 w 147"/>
                                <a:gd name="T51" fmla="*/ 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7" h="115">
                                  <a:moveTo>
                                    <a:pt x="95" y="14"/>
                                  </a:moveTo>
                                  <a:lnTo>
                                    <a:pt x="87" y="15"/>
                                  </a:lnTo>
                                  <a:lnTo>
                                    <a:pt x="74" y="24"/>
                                  </a:lnTo>
                                  <a:lnTo>
                                    <a:pt x="70" y="32"/>
                                  </a:lnTo>
                                  <a:lnTo>
                                    <a:pt x="66" y="49"/>
                                  </a:lnTo>
                                  <a:lnTo>
                                    <a:pt x="65" y="54"/>
                                  </a:lnTo>
                                  <a:lnTo>
                                    <a:pt x="63" y="64"/>
                                  </a:lnTo>
                                  <a:lnTo>
                                    <a:pt x="62" y="68"/>
                                  </a:lnTo>
                                  <a:lnTo>
                                    <a:pt x="59" y="78"/>
                                  </a:lnTo>
                                  <a:lnTo>
                                    <a:pt x="57" y="82"/>
                                  </a:lnTo>
                                  <a:lnTo>
                                    <a:pt x="51" y="87"/>
                                  </a:lnTo>
                                  <a:lnTo>
                                    <a:pt x="46" y="87"/>
                                  </a:lnTo>
                                  <a:lnTo>
                                    <a:pt x="77" y="87"/>
                                  </a:lnTo>
                                  <a:lnTo>
                                    <a:pt x="79" y="80"/>
                                  </a:lnTo>
                                  <a:lnTo>
                                    <a:pt x="80" y="76"/>
                                  </a:lnTo>
                                  <a:lnTo>
                                    <a:pt x="82" y="71"/>
                                  </a:lnTo>
                                  <a:lnTo>
                                    <a:pt x="84" y="57"/>
                                  </a:lnTo>
                                  <a:lnTo>
                                    <a:pt x="85" y="53"/>
                                  </a:lnTo>
                                  <a:lnTo>
                                    <a:pt x="88" y="42"/>
                                  </a:lnTo>
                                  <a:lnTo>
                                    <a:pt x="90" y="38"/>
                                  </a:lnTo>
                                  <a:lnTo>
                                    <a:pt x="97" y="33"/>
                                  </a:lnTo>
                                  <a:lnTo>
                                    <a:pt x="102" y="33"/>
                                  </a:lnTo>
                                  <a:lnTo>
                                    <a:pt x="134" y="33"/>
                                  </a:lnTo>
                                  <a:lnTo>
                                    <a:pt x="127" y="24"/>
                                  </a:lnTo>
                                  <a:lnTo>
                                    <a:pt x="118" y="18"/>
                                  </a:lnTo>
                                  <a:lnTo>
                                    <a:pt x="9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1179"/>
                        <wpg:cNvGrpSpPr>
                          <a:grpSpLocks/>
                        </wpg:cNvGrpSpPr>
                        <wpg:grpSpPr bwMode="auto">
                          <a:xfrm>
                            <a:off x="7694" y="4507"/>
                            <a:ext cx="147" cy="120"/>
                            <a:chOff x="7694" y="4507"/>
                            <a:chExt cx="147" cy="120"/>
                          </a:xfrm>
                        </wpg:grpSpPr>
                        <wps:wsp>
                          <wps:cNvPr id="546" name="Freeform 1180"/>
                          <wps:cNvSpPr>
                            <a:spLocks/>
                          </wps:cNvSpPr>
                          <wps:spPr bwMode="auto">
                            <a:xfrm>
                              <a:off x="7694" y="4507"/>
                              <a:ext cx="147" cy="120"/>
                            </a:xfrm>
                            <a:custGeom>
                              <a:avLst/>
                              <a:gdLst>
                                <a:gd name="T0" fmla="*/ 115 w 147"/>
                                <a:gd name="T1" fmla="*/ 17 h 120"/>
                                <a:gd name="T2" fmla="*/ 54 w 147"/>
                                <a:gd name="T3" fmla="*/ 17 h 120"/>
                                <a:gd name="T4" fmla="*/ 63 w 147"/>
                                <a:gd name="T5" fmla="*/ 18 h 120"/>
                                <a:gd name="T6" fmla="*/ 82 w 147"/>
                                <a:gd name="T7" fmla="*/ 21 h 120"/>
                                <a:gd name="T8" fmla="*/ 90 w 147"/>
                                <a:gd name="T9" fmla="*/ 23 h 120"/>
                                <a:gd name="T10" fmla="*/ 104 w 147"/>
                                <a:gd name="T11" fmla="*/ 30 h 120"/>
                                <a:gd name="T12" fmla="*/ 110 w 147"/>
                                <a:gd name="T13" fmla="*/ 35 h 120"/>
                                <a:gd name="T14" fmla="*/ 120 w 147"/>
                                <a:gd name="T15" fmla="*/ 44 h 120"/>
                                <a:gd name="T16" fmla="*/ 123 w 147"/>
                                <a:gd name="T17" fmla="*/ 50 h 120"/>
                                <a:gd name="T18" fmla="*/ 128 w 147"/>
                                <a:gd name="T19" fmla="*/ 61 h 120"/>
                                <a:gd name="T20" fmla="*/ 129 w 147"/>
                                <a:gd name="T21" fmla="*/ 67 h 120"/>
                                <a:gd name="T22" fmla="*/ 129 w 147"/>
                                <a:gd name="T23" fmla="*/ 81 h 120"/>
                                <a:gd name="T24" fmla="*/ 128 w 147"/>
                                <a:gd name="T25" fmla="*/ 89 h 120"/>
                                <a:gd name="T26" fmla="*/ 123 w 147"/>
                                <a:gd name="T27" fmla="*/ 102 h 120"/>
                                <a:gd name="T28" fmla="*/ 118 w 147"/>
                                <a:gd name="T29" fmla="*/ 108 h 120"/>
                                <a:gd name="T30" fmla="*/ 112 w 147"/>
                                <a:gd name="T31" fmla="*/ 114 h 120"/>
                                <a:gd name="T32" fmla="*/ 112 w 147"/>
                                <a:gd name="T33" fmla="*/ 115 h 120"/>
                                <a:gd name="T34" fmla="*/ 134 w 147"/>
                                <a:gd name="T35" fmla="*/ 119 h 120"/>
                                <a:gd name="T36" fmla="*/ 139 w 147"/>
                                <a:gd name="T37" fmla="*/ 112 h 120"/>
                                <a:gd name="T38" fmla="*/ 142 w 147"/>
                                <a:gd name="T39" fmla="*/ 105 h 120"/>
                                <a:gd name="T40" fmla="*/ 146 w 147"/>
                                <a:gd name="T41" fmla="*/ 91 h 120"/>
                                <a:gd name="T42" fmla="*/ 146 w 147"/>
                                <a:gd name="T43" fmla="*/ 86 h 120"/>
                                <a:gd name="T44" fmla="*/ 147 w 147"/>
                                <a:gd name="T45" fmla="*/ 68 h 120"/>
                                <a:gd name="T46" fmla="*/ 145 w 147"/>
                                <a:gd name="T47" fmla="*/ 59 h 120"/>
                                <a:gd name="T48" fmla="*/ 138 w 147"/>
                                <a:gd name="T49" fmla="*/ 43 h 120"/>
                                <a:gd name="T50" fmla="*/ 134 w 147"/>
                                <a:gd name="T51" fmla="*/ 35 h 120"/>
                                <a:gd name="T52" fmla="*/ 121 w 147"/>
                                <a:gd name="T53" fmla="*/ 22 h 120"/>
                                <a:gd name="T54" fmla="*/ 115 w 147"/>
                                <a:gd name="T55" fmla="*/ 1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7" h="120">
                                  <a:moveTo>
                                    <a:pt x="115" y="17"/>
                                  </a:moveTo>
                                  <a:lnTo>
                                    <a:pt x="54" y="17"/>
                                  </a:lnTo>
                                  <a:lnTo>
                                    <a:pt x="63" y="18"/>
                                  </a:lnTo>
                                  <a:lnTo>
                                    <a:pt x="82" y="21"/>
                                  </a:lnTo>
                                  <a:lnTo>
                                    <a:pt x="90" y="23"/>
                                  </a:lnTo>
                                  <a:lnTo>
                                    <a:pt x="104" y="30"/>
                                  </a:lnTo>
                                  <a:lnTo>
                                    <a:pt x="110" y="35"/>
                                  </a:lnTo>
                                  <a:lnTo>
                                    <a:pt x="120" y="44"/>
                                  </a:lnTo>
                                  <a:lnTo>
                                    <a:pt x="123" y="50"/>
                                  </a:lnTo>
                                  <a:lnTo>
                                    <a:pt x="128" y="61"/>
                                  </a:lnTo>
                                  <a:lnTo>
                                    <a:pt x="129" y="67"/>
                                  </a:lnTo>
                                  <a:lnTo>
                                    <a:pt x="129" y="81"/>
                                  </a:lnTo>
                                  <a:lnTo>
                                    <a:pt x="128" y="89"/>
                                  </a:lnTo>
                                  <a:lnTo>
                                    <a:pt x="123" y="102"/>
                                  </a:lnTo>
                                  <a:lnTo>
                                    <a:pt x="118" y="108"/>
                                  </a:lnTo>
                                  <a:lnTo>
                                    <a:pt x="112" y="114"/>
                                  </a:lnTo>
                                  <a:lnTo>
                                    <a:pt x="112" y="115"/>
                                  </a:lnTo>
                                  <a:lnTo>
                                    <a:pt x="134" y="119"/>
                                  </a:lnTo>
                                  <a:lnTo>
                                    <a:pt x="139" y="112"/>
                                  </a:lnTo>
                                  <a:lnTo>
                                    <a:pt x="142" y="105"/>
                                  </a:lnTo>
                                  <a:lnTo>
                                    <a:pt x="146" y="91"/>
                                  </a:lnTo>
                                  <a:lnTo>
                                    <a:pt x="146" y="86"/>
                                  </a:lnTo>
                                  <a:lnTo>
                                    <a:pt x="147" y="68"/>
                                  </a:lnTo>
                                  <a:lnTo>
                                    <a:pt x="145" y="59"/>
                                  </a:lnTo>
                                  <a:lnTo>
                                    <a:pt x="138" y="43"/>
                                  </a:lnTo>
                                  <a:lnTo>
                                    <a:pt x="134" y="35"/>
                                  </a:lnTo>
                                  <a:lnTo>
                                    <a:pt x="121" y="22"/>
                                  </a:lnTo>
                                  <a:lnTo>
                                    <a:pt x="11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181"/>
                          <wps:cNvSpPr>
                            <a:spLocks/>
                          </wps:cNvSpPr>
                          <wps:spPr bwMode="auto">
                            <a:xfrm>
                              <a:off x="7694" y="4507"/>
                              <a:ext cx="147" cy="120"/>
                            </a:xfrm>
                            <a:custGeom>
                              <a:avLst/>
                              <a:gdLst>
                                <a:gd name="T0" fmla="*/ 49 w 147"/>
                                <a:gd name="T1" fmla="*/ 0 h 120"/>
                                <a:gd name="T2" fmla="*/ 31 w 147"/>
                                <a:gd name="T3" fmla="*/ 3 h 120"/>
                                <a:gd name="T4" fmla="*/ 23 w 147"/>
                                <a:gd name="T5" fmla="*/ 6 h 120"/>
                                <a:gd name="T6" fmla="*/ 17 w 147"/>
                                <a:gd name="T7" fmla="*/ 10 h 120"/>
                                <a:gd name="T8" fmla="*/ 11 w 147"/>
                                <a:gd name="T9" fmla="*/ 15 h 120"/>
                                <a:gd name="T10" fmla="*/ 7 w 147"/>
                                <a:gd name="T11" fmla="*/ 21 h 120"/>
                                <a:gd name="T12" fmla="*/ 1 w 147"/>
                                <a:gd name="T13" fmla="*/ 35 h 120"/>
                                <a:gd name="T14" fmla="*/ 1 w 147"/>
                                <a:gd name="T15" fmla="*/ 35 h 120"/>
                                <a:gd name="T16" fmla="*/ 0 w 147"/>
                                <a:gd name="T17" fmla="*/ 43 h 120"/>
                                <a:gd name="T18" fmla="*/ 0 w 147"/>
                                <a:gd name="T19" fmla="*/ 57 h 120"/>
                                <a:gd name="T20" fmla="*/ 0 w 147"/>
                                <a:gd name="T21" fmla="*/ 62 h 120"/>
                                <a:gd name="T22" fmla="*/ 2 w 147"/>
                                <a:gd name="T23" fmla="*/ 71 h 120"/>
                                <a:gd name="T24" fmla="*/ 3 w 147"/>
                                <a:gd name="T25" fmla="*/ 74 h 120"/>
                                <a:gd name="T26" fmla="*/ 5 w 147"/>
                                <a:gd name="T27" fmla="*/ 83 h 120"/>
                                <a:gd name="T28" fmla="*/ 7 w 147"/>
                                <a:gd name="T29" fmla="*/ 86 h 120"/>
                                <a:gd name="T30" fmla="*/ 9 w 147"/>
                                <a:gd name="T31" fmla="*/ 92 h 120"/>
                                <a:gd name="T32" fmla="*/ 11 w 147"/>
                                <a:gd name="T33" fmla="*/ 95 h 120"/>
                                <a:gd name="T34" fmla="*/ 12 w 147"/>
                                <a:gd name="T35" fmla="*/ 98 h 120"/>
                                <a:gd name="T36" fmla="*/ 34 w 147"/>
                                <a:gd name="T37" fmla="*/ 102 h 120"/>
                                <a:gd name="T38" fmla="*/ 34 w 147"/>
                                <a:gd name="T39" fmla="*/ 101 h 120"/>
                                <a:gd name="T40" fmla="*/ 28 w 147"/>
                                <a:gd name="T41" fmla="*/ 94 h 120"/>
                                <a:gd name="T42" fmla="*/ 24 w 147"/>
                                <a:gd name="T43" fmla="*/ 86 h 120"/>
                                <a:gd name="T44" fmla="*/ 18 w 147"/>
                                <a:gd name="T45" fmla="*/ 70 h 120"/>
                                <a:gd name="T46" fmla="*/ 17 w 147"/>
                                <a:gd name="T47" fmla="*/ 63 h 120"/>
                                <a:gd name="T48" fmla="*/ 17 w 147"/>
                                <a:gd name="T49" fmla="*/ 48 h 120"/>
                                <a:gd name="T50" fmla="*/ 18 w 147"/>
                                <a:gd name="T51" fmla="*/ 43 h 120"/>
                                <a:gd name="T52" fmla="*/ 22 w 147"/>
                                <a:gd name="T53" fmla="*/ 33 h 120"/>
                                <a:gd name="T54" fmla="*/ 26 w 147"/>
                                <a:gd name="T55" fmla="*/ 29 h 120"/>
                                <a:gd name="T56" fmla="*/ 35 w 147"/>
                                <a:gd name="T57" fmla="*/ 22 h 120"/>
                                <a:gd name="T58" fmla="*/ 40 w 147"/>
                                <a:gd name="T59" fmla="*/ 20 h 120"/>
                                <a:gd name="T60" fmla="*/ 54 w 147"/>
                                <a:gd name="T61" fmla="*/ 17 h 120"/>
                                <a:gd name="T62" fmla="*/ 115 w 147"/>
                                <a:gd name="T63" fmla="*/ 17 h 120"/>
                                <a:gd name="T64" fmla="*/ 113 w 147"/>
                                <a:gd name="T65" fmla="*/ 16 h 120"/>
                                <a:gd name="T66" fmla="*/ 95 w 147"/>
                                <a:gd name="T67" fmla="*/ 7 h 120"/>
                                <a:gd name="T68" fmla="*/ 84 w 147"/>
                                <a:gd name="T69" fmla="*/ 4 h 120"/>
                                <a:gd name="T70" fmla="*/ 60 w 147"/>
                                <a:gd name="T71" fmla="*/ 0 h 120"/>
                                <a:gd name="T72" fmla="*/ 49 w 147"/>
                                <a:gd name="T7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7" h="120">
                                  <a:moveTo>
                                    <a:pt x="49" y="0"/>
                                  </a:moveTo>
                                  <a:lnTo>
                                    <a:pt x="31" y="3"/>
                                  </a:lnTo>
                                  <a:lnTo>
                                    <a:pt x="23" y="6"/>
                                  </a:lnTo>
                                  <a:lnTo>
                                    <a:pt x="17" y="10"/>
                                  </a:lnTo>
                                  <a:lnTo>
                                    <a:pt x="11" y="15"/>
                                  </a:lnTo>
                                  <a:lnTo>
                                    <a:pt x="7" y="21"/>
                                  </a:lnTo>
                                  <a:lnTo>
                                    <a:pt x="1" y="35"/>
                                  </a:lnTo>
                                  <a:lnTo>
                                    <a:pt x="1" y="35"/>
                                  </a:lnTo>
                                  <a:lnTo>
                                    <a:pt x="0" y="43"/>
                                  </a:lnTo>
                                  <a:lnTo>
                                    <a:pt x="0" y="57"/>
                                  </a:lnTo>
                                  <a:lnTo>
                                    <a:pt x="0" y="62"/>
                                  </a:lnTo>
                                  <a:lnTo>
                                    <a:pt x="2" y="71"/>
                                  </a:lnTo>
                                  <a:lnTo>
                                    <a:pt x="3" y="74"/>
                                  </a:lnTo>
                                  <a:lnTo>
                                    <a:pt x="5" y="83"/>
                                  </a:lnTo>
                                  <a:lnTo>
                                    <a:pt x="7" y="86"/>
                                  </a:lnTo>
                                  <a:lnTo>
                                    <a:pt x="9" y="92"/>
                                  </a:lnTo>
                                  <a:lnTo>
                                    <a:pt x="11" y="95"/>
                                  </a:lnTo>
                                  <a:lnTo>
                                    <a:pt x="12" y="98"/>
                                  </a:lnTo>
                                  <a:lnTo>
                                    <a:pt x="34" y="102"/>
                                  </a:lnTo>
                                  <a:lnTo>
                                    <a:pt x="34" y="101"/>
                                  </a:lnTo>
                                  <a:lnTo>
                                    <a:pt x="28" y="94"/>
                                  </a:lnTo>
                                  <a:lnTo>
                                    <a:pt x="24" y="86"/>
                                  </a:lnTo>
                                  <a:lnTo>
                                    <a:pt x="18" y="70"/>
                                  </a:lnTo>
                                  <a:lnTo>
                                    <a:pt x="17" y="63"/>
                                  </a:lnTo>
                                  <a:lnTo>
                                    <a:pt x="17" y="48"/>
                                  </a:lnTo>
                                  <a:lnTo>
                                    <a:pt x="18" y="43"/>
                                  </a:lnTo>
                                  <a:lnTo>
                                    <a:pt x="22" y="33"/>
                                  </a:lnTo>
                                  <a:lnTo>
                                    <a:pt x="26" y="29"/>
                                  </a:lnTo>
                                  <a:lnTo>
                                    <a:pt x="35" y="22"/>
                                  </a:lnTo>
                                  <a:lnTo>
                                    <a:pt x="40" y="20"/>
                                  </a:lnTo>
                                  <a:lnTo>
                                    <a:pt x="54" y="17"/>
                                  </a:lnTo>
                                  <a:lnTo>
                                    <a:pt x="115" y="17"/>
                                  </a:lnTo>
                                  <a:lnTo>
                                    <a:pt x="113" y="16"/>
                                  </a:lnTo>
                                  <a:lnTo>
                                    <a:pt x="95" y="7"/>
                                  </a:lnTo>
                                  <a:lnTo>
                                    <a:pt x="84" y="4"/>
                                  </a:lnTo>
                                  <a:lnTo>
                                    <a:pt x="60"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1182"/>
                        <wpg:cNvGrpSpPr>
                          <a:grpSpLocks/>
                        </wpg:cNvGrpSpPr>
                        <wpg:grpSpPr bwMode="auto">
                          <a:xfrm>
                            <a:off x="7696" y="4629"/>
                            <a:ext cx="144" cy="122"/>
                            <a:chOff x="7696" y="4629"/>
                            <a:chExt cx="144" cy="122"/>
                          </a:xfrm>
                        </wpg:grpSpPr>
                        <wps:wsp>
                          <wps:cNvPr id="549" name="Freeform 1183"/>
                          <wps:cNvSpPr>
                            <a:spLocks/>
                          </wps:cNvSpPr>
                          <wps:spPr bwMode="auto">
                            <a:xfrm>
                              <a:off x="7696" y="4629"/>
                              <a:ext cx="144" cy="122"/>
                            </a:xfrm>
                            <a:custGeom>
                              <a:avLst/>
                              <a:gdLst>
                                <a:gd name="T0" fmla="*/ 0 w 144"/>
                                <a:gd name="T1" fmla="*/ 79 h 122"/>
                                <a:gd name="T2" fmla="*/ 0 w 144"/>
                                <a:gd name="T3" fmla="*/ 97 h 122"/>
                                <a:gd name="T4" fmla="*/ 143 w 144"/>
                                <a:gd name="T5" fmla="*/ 121 h 122"/>
                                <a:gd name="T6" fmla="*/ 143 w 144"/>
                                <a:gd name="T7" fmla="*/ 104 h 122"/>
                                <a:gd name="T8" fmla="*/ 86 w 144"/>
                                <a:gd name="T9" fmla="*/ 94 h 122"/>
                                <a:gd name="T10" fmla="*/ 86 w 144"/>
                                <a:gd name="T11" fmla="*/ 91 h 122"/>
                                <a:gd name="T12" fmla="*/ 69 w 144"/>
                                <a:gd name="T13" fmla="*/ 91 h 122"/>
                                <a:gd name="T14" fmla="*/ 0 w 144"/>
                                <a:gd name="T15" fmla="*/ 79 h 1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2">
                                  <a:moveTo>
                                    <a:pt x="0" y="79"/>
                                  </a:moveTo>
                                  <a:lnTo>
                                    <a:pt x="0" y="97"/>
                                  </a:lnTo>
                                  <a:lnTo>
                                    <a:pt x="143" y="121"/>
                                  </a:lnTo>
                                  <a:lnTo>
                                    <a:pt x="143" y="104"/>
                                  </a:lnTo>
                                  <a:lnTo>
                                    <a:pt x="86" y="94"/>
                                  </a:lnTo>
                                  <a:lnTo>
                                    <a:pt x="86" y="91"/>
                                  </a:lnTo>
                                  <a:lnTo>
                                    <a:pt x="69" y="91"/>
                                  </a:lnTo>
                                  <a:lnTo>
                                    <a:pt x="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1184"/>
                          <wps:cNvSpPr>
                            <a:spLocks/>
                          </wps:cNvSpPr>
                          <wps:spPr bwMode="auto">
                            <a:xfrm>
                              <a:off x="7696" y="4629"/>
                              <a:ext cx="144" cy="122"/>
                            </a:xfrm>
                            <a:custGeom>
                              <a:avLst/>
                              <a:gdLst>
                                <a:gd name="T0" fmla="*/ 0 w 144"/>
                                <a:gd name="T1" fmla="*/ 0 h 122"/>
                                <a:gd name="T2" fmla="*/ 0 w 144"/>
                                <a:gd name="T3" fmla="*/ 17 h 122"/>
                                <a:gd name="T4" fmla="*/ 69 w 144"/>
                                <a:gd name="T5" fmla="*/ 29 h 122"/>
                                <a:gd name="T6" fmla="*/ 69 w 144"/>
                                <a:gd name="T7" fmla="*/ 91 h 122"/>
                                <a:gd name="T8" fmla="*/ 86 w 144"/>
                                <a:gd name="T9" fmla="*/ 91 h 122"/>
                                <a:gd name="T10" fmla="*/ 86 w 144"/>
                                <a:gd name="T11" fmla="*/ 32 h 122"/>
                                <a:gd name="T12" fmla="*/ 142 w 144"/>
                                <a:gd name="T13" fmla="*/ 32 h 122"/>
                                <a:gd name="T14" fmla="*/ 142 w 144"/>
                                <a:gd name="T15" fmla="*/ 24 h 122"/>
                                <a:gd name="T16" fmla="*/ 0 w 144"/>
                                <a:gd name="T1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22">
                                  <a:moveTo>
                                    <a:pt x="0" y="0"/>
                                  </a:moveTo>
                                  <a:lnTo>
                                    <a:pt x="0" y="17"/>
                                  </a:lnTo>
                                  <a:lnTo>
                                    <a:pt x="69" y="29"/>
                                  </a:lnTo>
                                  <a:lnTo>
                                    <a:pt x="69" y="91"/>
                                  </a:lnTo>
                                  <a:lnTo>
                                    <a:pt x="86" y="91"/>
                                  </a:lnTo>
                                  <a:lnTo>
                                    <a:pt x="86" y="32"/>
                                  </a:lnTo>
                                  <a:lnTo>
                                    <a:pt x="142" y="32"/>
                                  </a:lnTo>
                                  <a:lnTo>
                                    <a:pt x="142"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185"/>
                          <wps:cNvSpPr>
                            <a:spLocks/>
                          </wps:cNvSpPr>
                          <wps:spPr bwMode="auto">
                            <a:xfrm>
                              <a:off x="7696" y="4629"/>
                              <a:ext cx="144" cy="122"/>
                            </a:xfrm>
                            <a:custGeom>
                              <a:avLst/>
                              <a:gdLst>
                                <a:gd name="T0" fmla="*/ 142 w 144"/>
                                <a:gd name="T1" fmla="*/ 32 h 122"/>
                                <a:gd name="T2" fmla="*/ 86 w 144"/>
                                <a:gd name="T3" fmla="*/ 32 h 122"/>
                                <a:gd name="T4" fmla="*/ 142 w 144"/>
                                <a:gd name="T5" fmla="*/ 42 h 122"/>
                                <a:gd name="T6" fmla="*/ 142 w 144"/>
                                <a:gd name="T7" fmla="*/ 32 h 122"/>
                              </a:gdLst>
                              <a:ahLst/>
                              <a:cxnLst>
                                <a:cxn ang="0">
                                  <a:pos x="T0" y="T1"/>
                                </a:cxn>
                                <a:cxn ang="0">
                                  <a:pos x="T2" y="T3"/>
                                </a:cxn>
                                <a:cxn ang="0">
                                  <a:pos x="T4" y="T5"/>
                                </a:cxn>
                                <a:cxn ang="0">
                                  <a:pos x="T6" y="T7"/>
                                </a:cxn>
                              </a:cxnLst>
                              <a:rect l="0" t="0" r="r" b="b"/>
                              <a:pathLst>
                                <a:path w="144" h="122">
                                  <a:moveTo>
                                    <a:pt x="142" y="32"/>
                                  </a:moveTo>
                                  <a:lnTo>
                                    <a:pt x="86" y="32"/>
                                  </a:lnTo>
                                  <a:lnTo>
                                    <a:pt x="142" y="42"/>
                                  </a:lnTo>
                                  <a:lnTo>
                                    <a:pt x="14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1186"/>
                        <wpg:cNvGrpSpPr>
                          <a:grpSpLocks/>
                        </wpg:cNvGrpSpPr>
                        <wpg:grpSpPr bwMode="auto">
                          <a:xfrm>
                            <a:off x="7695" y="4763"/>
                            <a:ext cx="147" cy="126"/>
                            <a:chOff x="7695" y="4763"/>
                            <a:chExt cx="147" cy="126"/>
                          </a:xfrm>
                        </wpg:grpSpPr>
                        <wps:wsp>
                          <wps:cNvPr id="553" name="Freeform 1187"/>
                          <wps:cNvSpPr>
                            <a:spLocks/>
                          </wps:cNvSpPr>
                          <wps:spPr bwMode="auto">
                            <a:xfrm>
                              <a:off x="7695" y="4763"/>
                              <a:ext cx="147" cy="126"/>
                            </a:xfrm>
                            <a:custGeom>
                              <a:avLst/>
                              <a:gdLst>
                                <a:gd name="T0" fmla="*/ 51 w 147"/>
                                <a:gd name="T1" fmla="*/ 0 h 126"/>
                                <a:gd name="T2" fmla="*/ 32 w 147"/>
                                <a:gd name="T3" fmla="*/ 2 h 126"/>
                                <a:gd name="T4" fmla="*/ 25 w 147"/>
                                <a:gd name="T5" fmla="*/ 5 h 126"/>
                                <a:gd name="T6" fmla="*/ 12 w 147"/>
                                <a:gd name="T7" fmla="*/ 13 h 126"/>
                                <a:gd name="T8" fmla="*/ 8 w 147"/>
                                <a:gd name="T9" fmla="*/ 19 h 126"/>
                                <a:gd name="T10" fmla="*/ 1 w 147"/>
                                <a:gd name="T11" fmla="*/ 32 h 126"/>
                                <a:gd name="T12" fmla="*/ 0 w 147"/>
                                <a:gd name="T13" fmla="*/ 39 h 126"/>
                                <a:gd name="T14" fmla="*/ 0 w 147"/>
                                <a:gd name="T15" fmla="*/ 59 h 126"/>
                                <a:gd name="T16" fmla="*/ 1 w 147"/>
                                <a:gd name="T17" fmla="*/ 67 h 126"/>
                                <a:gd name="T18" fmla="*/ 8 w 147"/>
                                <a:gd name="T19" fmla="*/ 83 h 126"/>
                                <a:gd name="T20" fmla="*/ 13 w 147"/>
                                <a:gd name="T21" fmla="*/ 90 h 126"/>
                                <a:gd name="T22" fmla="*/ 25 w 147"/>
                                <a:gd name="T23" fmla="*/ 103 h 126"/>
                                <a:gd name="T24" fmla="*/ 33 w 147"/>
                                <a:gd name="T25" fmla="*/ 108 h 126"/>
                                <a:gd name="T26" fmla="*/ 51 w 147"/>
                                <a:gd name="T27" fmla="*/ 117 h 126"/>
                                <a:gd name="T28" fmla="*/ 62 w 147"/>
                                <a:gd name="T29" fmla="*/ 120 h 126"/>
                                <a:gd name="T30" fmla="*/ 85 w 147"/>
                                <a:gd name="T31" fmla="*/ 124 h 126"/>
                                <a:gd name="T32" fmla="*/ 95 w 147"/>
                                <a:gd name="T33" fmla="*/ 125 h 126"/>
                                <a:gd name="T34" fmla="*/ 114 w 147"/>
                                <a:gd name="T35" fmla="*/ 122 h 126"/>
                                <a:gd name="T36" fmla="*/ 121 w 147"/>
                                <a:gd name="T37" fmla="*/ 120 h 126"/>
                                <a:gd name="T38" fmla="*/ 128 w 147"/>
                                <a:gd name="T39" fmla="*/ 115 h 126"/>
                                <a:gd name="T40" fmla="*/ 134 w 147"/>
                                <a:gd name="T41" fmla="*/ 111 h 126"/>
                                <a:gd name="T42" fmla="*/ 138 w 147"/>
                                <a:gd name="T43" fmla="*/ 106 h 126"/>
                                <a:gd name="T44" fmla="*/ 96 w 147"/>
                                <a:gd name="T45" fmla="*/ 106 h 126"/>
                                <a:gd name="T46" fmla="*/ 73 w 147"/>
                                <a:gd name="T47" fmla="*/ 105 h 126"/>
                                <a:gd name="T48" fmla="*/ 66 w 147"/>
                                <a:gd name="T49" fmla="*/ 104 h 126"/>
                                <a:gd name="T50" fmla="*/ 47 w 147"/>
                                <a:gd name="T51" fmla="*/ 97 h 126"/>
                                <a:gd name="T52" fmla="*/ 31 w 147"/>
                                <a:gd name="T53" fmla="*/ 86 h 126"/>
                                <a:gd name="T54" fmla="*/ 22 w 147"/>
                                <a:gd name="T55" fmla="*/ 77 h 126"/>
                                <a:gd name="T56" fmla="*/ 17 w 147"/>
                                <a:gd name="T57" fmla="*/ 66 h 126"/>
                                <a:gd name="T58" fmla="*/ 17 w 147"/>
                                <a:gd name="T59" fmla="*/ 47 h 126"/>
                                <a:gd name="T60" fmla="*/ 17 w 147"/>
                                <a:gd name="T61" fmla="*/ 39 h 126"/>
                                <a:gd name="T62" fmla="*/ 22 w 147"/>
                                <a:gd name="T63" fmla="*/ 30 h 126"/>
                                <a:gd name="T64" fmla="*/ 37 w 147"/>
                                <a:gd name="T65" fmla="*/ 21 h 126"/>
                                <a:gd name="T66" fmla="*/ 54 w 147"/>
                                <a:gd name="T67" fmla="*/ 18 h 126"/>
                                <a:gd name="T68" fmla="*/ 116 w 147"/>
                                <a:gd name="T69" fmla="*/ 18 h 126"/>
                                <a:gd name="T70" fmla="*/ 113 w 147"/>
                                <a:gd name="T71" fmla="*/ 16 h 126"/>
                                <a:gd name="T72" fmla="*/ 95 w 147"/>
                                <a:gd name="T73" fmla="*/ 7 h 126"/>
                                <a:gd name="T74" fmla="*/ 84 w 147"/>
                                <a:gd name="T75" fmla="*/ 4 h 126"/>
                                <a:gd name="T76" fmla="*/ 61 w 147"/>
                                <a:gd name="T77" fmla="*/ 0 h 126"/>
                                <a:gd name="T78" fmla="*/ 51 w 147"/>
                                <a:gd name="T7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7" h="126">
                                  <a:moveTo>
                                    <a:pt x="51" y="0"/>
                                  </a:moveTo>
                                  <a:lnTo>
                                    <a:pt x="32" y="2"/>
                                  </a:lnTo>
                                  <a:lnTo>
                                    <a:pt x="25" y="5"/>
                                  </a:lnTo>
                                  <a:lnTo>
                                    <a:pt x="12" y="13"/>
                                  </a:lnTo>
                                  <a:lnTo>
                                    <a:pt x="8" y="19"/>
                                  </a:lnTo>
                                  <a:lnTo>
                                    <a:pt x="1" y="32"/>
                                  </a:lnTo>
                                  <a:lnTo>
                                    <a:pt x="0" y="39"/>
                                  </a:lnTo>
                                  <a:lnTo>
                                    <a:pt x="0" y="59"/>
                                  </a:lnTo>
                                  <a:lnTo>
                                    <a:pt x="1" y="67"/>
                                  </a:lnTo>
                                  <a:lnTo>
                                    <a:pt x="8" y="83"/>
                                  </a:lnTo>
                                  <a:lnTo>
                                    <a:pt x="13" y="90"/>
                                  </a:lnTo>
                                  <a:lnTo>
                                    <a:pt x="25" y="103"/>
                                  </a:lnTo>
                                  <a:lnTo>
                                    <a:pt x="33" y="108"/>
                                  </a:lnTo>
                                  <a:lnTo>
                                    <a:pt x="51" y="117"/>
                                  </a:lnTo>
                                  <a:lnTo>
                                    <a:pt x="62" y="120"/>
                                  </a:lnTo>
                                  <a:lnTo>
                                    <a:pt x="85" y="124"/>
                                  </a:lnTo>
                                  <a:lnTo>
                                    <a:pt x="95" y="125"/>
                                  </a:lnTo>
                                  <a:lnTo>
                                    <a:pt x="114" y="122"/>
                                  </a:lnTo>
                                  <a:lnTo>
                                    <a:pt x="121" y="120"/>
                                  </a:lnTo>
                                  <a:lnTo>
                                    <a:pt x="128" y="115"/>
                                  </a:lnTo>
                                  <a:lnTo>
                                    <a:pt x="134" y="111"/>
                                  </a:lnTo>
                                  <a:lnTo>
                                    <a:pt x="138" y="106"/>
                                  </a:lnTo>
                                  <a:lnTo>
                                    <a:pt x="96" y="106"/>
                                  </a:lnTo>
                                  <a:lnTo>
                                    <a:pt x="73" y="105"/>
                                  </a:lnTo>
                                  <a:lnTo>
                                    <a:pt x="66" y="104"/>
                                  </a:lnTo>
                                  <a:lnTo>
                                    <a:pt x="47" y="97"/>
                                  </a:lnTo>
                                  <a:lnTo>
                                    <a:pt x="31" y="86"/>
                                  </a:lnTo>
                                  <a:lnTo>
                                    <a:pt x="22" y="77"/>
                                  </a:lnTo>
                                  <a:lnTo>
                                    <a:pt x="17" y="66"/>
                                  </a:lnTo>
                                  <a:lnTo>
                                    <a:pt x="17" y="47"/>
                                  </a:lnTo>
                                  <a:lnTo>
                                    <a:pt x="17" y="39"/>
                                  </a:lnTo>
                                  <a:lnTo>
                                    <a:pt x="22" y="30"/>
                                  </a:lnTo>
                                  <a:lnTo>
                                    <a:pt x="37" y="21"/>
                                  </a:lnTo>
                                  <a:lnTo>
                                    <a:pt x="54" y="18"/>
                                  </a:lnTo>
                                  <a:lnTo>
                                    <a:pt x="116" y="18"/>
                                  </a:lnTo>
                                  <a:lnTo>
                                    <a:pt x="113" y="16"/>
                                  </a:lnTo>
                                  <a:lnTo>
                                    <a:pt x="95" y="7"/>
                                  </a:lnTo>
                                  <a:lnTo>
                                    <a:pt x="84" y="4"/>
                                  </a:lnTo>
                                  <a:lnTo>
                                    <a:pt x="61" y="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1188"/>
                          <wps:cNvSpPr>
                            <a:spLocks/>
                          </wps:cNvSpPr>
                          <wps:spPr bwMode="auto">
                            <a:xfrm>
                              <a:off x="7695" y="4763"/>
                              <a:ext cx="147" cy="126"/>
                            </a:xfrm>
                            <a:custGeom>
                              <a:avLst/>
                              <a:gdLst>
                                <a:gd name="T0" fmla="*/ 116 w 147"/>
                                <a:gd name="T1" fmla="*/ 18 h 126"/>
                                <a:gd name="T2" fmla="*/ 54 w 147"/>
                                <a:gd name="T3" fmla="*/ 18 h 126"/>
                                <a:gd name="T4" fmla="*/ 79 w 147"/>
                                <a:gd name="T5" fmla="*/ 21 h 126"/>
                                <a:gd name="T6" fmla="*/ 99 w 147"/>
                                <a:gd name="T7" fmla="*/ 28 h 126"/>
                                <a:gd name="T8" fmla="*/ 114 w 147"/>
                                <a:gd name="T9" fmla="*/ 38 h 126"/>
                                <a:gd name="T10" fmla="*/ 124 w 147"/>
                                <a:gd name="T11" fmla="*/ 47 h 126"/>
                                <a:gd name="T12" fmla="*/ 129 w 147"/>
                                <a:gd name="T13" fmla="*/ 59 h 126"/>
                                <a:gd name="T14" fmla="*/ 129 w 147"/>
                                <a:gd name="T15" fmla="*/ 85 h 126"/>
                                <a:gd name="T16" fmla="*/ 124 w 147"/>
                                <a:gd name="T17" fmla="*/ 95 h 126"/>
                                <a:gd name="T18" fmla="*/ 113 w 147"/>
                                <a:gd name="T19" fmla="*/ 102 h 126"/>
                                <a:gd name="T20" fmla="*/ 96 w 147"/>
                                <a:gd name="T21" fmla="*/ 106 h 126"/>
                                <a:gd name="T22" fmla="*/ 138 w 147"/>
                                <a:gd name="T23" fmla="*/ 106 h 126"/>
                                <a:gd name="T24" fmla="*/ 138 w 147"/>
                                <a:gd name="T25" fmla="*/ 106 h 126"/>
                                <a:gd name="T26" fmla="*/ 145 w 147"/>
                                <a:gd name="T27" fmla="*/ 92 h 126"/>
                                <a:gd name="T28" fmla="*/ 146 w 147"/>
                                <a:gd name="T29" fmla="*/ 85 h 126"/>
                                <a:gd name="T30" fmla="*/ 146 w 147"/>
                                <a:gd name="T31" fmla="*/ 66 h 126"/>
                                <a:gd name="T32" fmla="*/ 145 w 147"/>
                                <a:gd name="T33" fmla="*/ 57 h 126"/>
                                <a:gd name="T34" fmla="*/ 138 w 147"/>
                                <a:gd name="T35" fmla="*/ 41 h 126"/>
                                <a:gd name="T36" fmla="*/ 133 w 147"/>
                                <a:gd name="T37" fmla="*/ 34 h 126"/>
                                <a:gd name="T38" fmla="*/ 121 w 147"/>
                                <a:gd name="T39" fmla="*/ 21 h 126"/>
                                <a:gd name="T40" fmla="*/ 116 w 147"/>
                                <a:gd name="T41" fmla="*/ 18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7" h="126">
                                  <a:moveTo>
                                    <a:pt x="116" y="18"/>
                                  </a:moveTo>
                                  <a:lnTo>
                                    <a:pt x="54" y="18"/>
                                  </a:lnTo>
                                  <a:lnTo>
                                    <a:pt x="79" y="21"/>
                                  </a:lnTo>
                                  <a:lnTo>
                                    <a:pt x="99" y="28"/>
                                  </a:lnTo>
                                  <a:lnTo>
                                    <a:pt x="114" y="38"/>
                                  </a:lnTo>
                                  <a:lnTo>
                                    <a:pt x="124" y="47"/>
                                  </a:lnTo>
                                  <a:lnTo>
                                    <a:pt x="129" y="59"/>
                                  </a:lnTo>
                                  <a:lnTo>
                                    <a:pt x="129" y="85"/>
                                  </a:lnTo>
                                  <a:lnTo>
                                    <a:pt x="124" y="95"/>
                                  </a:lnTo>
                                  <a:lnTo>
                                    <a:pt x="113" y="102"/>
                                  </a:lnTo>
                                  <a:lnTo>
                                    <a:pt x="96" y="106"/>
                                  </a:lnTo>
                                  <a:lnTo>
                                    <a:pt x="138" y="106"/>
                                  </a:lnTo>
                                  <a:lnTo>
                                    <a:pt x="138" y="106"/>
                                  </a:lnTo>
                                  <a:lnTo>
                                    <a:pt x="145" y="92"/>
                                  </a:lnTo>
                                  <a:lnTo>
                                    <a:pt x="146" y="85"/>
                                  </a:lnTo>
                                  <a:lnTo>
                                    <a:pt x="146" y="66"/>
                                  </a:lnTo>
                                  <a:lnTo>
                                    <a:pt x="145" y="57"/>
                                  </a:lnTo>
                                  <a:lnTo>
                                    <a:pt x="138" y="41"/>
                                  </a:lnTo>
                                  <a:lnTo>
                                    <a:pt x="133" y="34"/>
                                  </a:lnTo>
                                  <a:lnTo>
                                    <a:pt x="121" y="21"/>
                                  </a:lnTo>
                                  <a:lnTo>
                                    <a:pt x="11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1189"/>
                        <wpg:cNvGrpSpPr>
                          <a:grpSpLocks/>
                        </wpg:cNvGrpSpPr>
                        <wpg:grpSpPr bwMode="auto">
                          <a:xfrm>
                            <a:off x="7697" y="4900"/>
                            <a:ext cx="143" cy="114"/>
                            <a:chOff x="7697" y="4900"/>
                            <a:chExt cx="143" cy="114"/>
                          </a:xfrm>
                        </wpg:grpSpPr>
                        <wps:wsp>
                          <wps:cNvPr id="556" name="Freeform 1190"/>
                          <wps:cNvSpPr>
                            <a:spLocks/>
                          </wps:cNvSpPr>
                          <wps:spPr bwMode="auto">
                            <a:xfrm>
                              <a:off x="7697" y="4900"/>
                              <a:ext cx="143" cy="114"/>
                            </a:xfrm>
                            <a:custGeom>
                              <a:avLst/>
                              <a:gdLst>
                                <a:gd name="T0" fmla="*/ 0 w 143"/>
                                <a:gd name="T1" fmla="*/ 25 h 114"/>
                                <a:gd name="T2" fmla="*/ 0 w 143"/>
                                <a:gd name="T3" fmla="*/ 42 h 114"/>
                                <a:gd name="T4" fmla="*/ 125 w 143"/>
                                <a:gd name="T5" fmla="*/ 64 h 114"/>
                                <a:gd name="T6" fmla="*/ 125 w 143"/>
                                <a:gd name="T7" fmla="*/ 110 h 114"/>
                                <a:gd name="T8" fmla="*/ 143 w 143"/>
                                <a:gd name="T9" fmla="*/ 113 h 114"/>
                                <a:gd name="T10" fmla="*/ 142 w 143"/>
                                <a:gd name="T11" fmla="*/ 46 h 114"/>
                                <a:gd name="T12" fmla="*/ 125 w 143"/>
                                <a:gd name="T13" fmla="*/ 46 h 114"/>
                                <a:gd name="T14" fmla="*/ 0 w 143"/>
                                <a:gd name="T15" fmla="*/ 25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14">
                                  <a:moveTo>
                                    <a:pt x="0" y="25"/>
                                  </a:moveTo>
                                  <a:lnTo>
                                    <a:pt x="0" y="42"/>
                                  </a:lnTo>
                                  <a:lnTo>
                                    <a:pt x="125" y="64"/>
                                  </a:lnTo>
                                  <a:lnTo>
                                    <a:pt x="125" y="110"/>
                                  </a:lnTo>
                                  <a:lnTo>
                                    <a:pt x="143" y="113"/>
                                  </a:lnTo>
                                  <a:lnTo>
                                    <a:pt x="142" y="46"/>
                                  </a:lnTo>
                                  <a:lnTo>
                                    <a:pt x="125" y="46"/>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191"/>
                          <wps:cNvSpPr>
                            <a:spLocks/>
                          </wps:cNvSpPr>
                          <wps:spPr bwMode="auto">
                            <a:xfrm>
                              <a:off x="7697" y="4900"/>
                              <a:ext cx="143" cy="114"/>
                            </a:xfrm>
                            <a:custGeom>
                              <a:avLst/>
                              <a:gdLst>
                                <a:gd name="T0" fmla="*/ 125 w 143"/>
                                <a:gd name="T1" fmla="*/ 0 h 114"/>
                                <a:gd name="T2" fmla="*/ 125 w 143"/>
                                <a:gd name="T3" fmla="*/ 46 h 114"/>
                                <a:gd name="T4" fmla="*/ 142 w 143"/>
                                <a:gd name="T5" fmla="*/ 46 h 114"/>
                                <a:gd name="T6" fmla="*/ 142 w 143"/>
                                <a:gd name="T7" fmla="*/ 2 h 114"/>
                                <a:gd name="T8" fmla="*/ 125 w 143"/>
                                <a:gd name="T9" fmla="*/ 0 h 114"/>
                              </a:gdLst>
                              <a:ahLst/>
                              <a:cxnLst>
                                <a:cxn ang="0">
                                  <a:pos x="T0" y="T1"/>
                                </a:cxn>
                                <a:cxn ang="0">
                                  <a:pos x="T2" y="T3"/>
                                </a:cxn>
                                <a:cxn ang="0">
                                  <a:pos x="T4" y="T5"/>
                                </a:cxn>
                                <a:cxn ang="0">
                                  <a:pos x="T6" y="T7"/>
                                </a:cxn>
                                <a:cxn ang="0">
                                  <a:pos x="T8" y="T9"/>
                                </a:cxn>
                              </a:cxnLst>
                              <a:rect l="0" t="0" r="r" b="b"/>
                              <a:pathLst>
                                <a:path w="143" h="114">
                                  <a:moveTo>
                                    <a:pt x="125" y="0"/>
                                  </a:moveTo>
                                  <a:lnTo>
                                    <a:pt x="125" y="46"/>
                                  </a:lnTo>
                                  <a:lnTo>
                                    <a:pt x="142" y="46"/>
                                  </a:lnTo>
                                  <a:lnTo>
                                    <a:pt x="142" y="2"/>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1192"/>
                        <wpg:cNvGrpSpPr>
                          <a:grpSpLocks/>
                        </wpg:cNvGrpSpPr>
                        <wpg:grpSpPr bwMode="auto">
                          <a:xfrm>
                            <a:off x="7698" y="5002"/>
                            <a:ext cx="143" cy="114"/>
                            <a:chOff x="7698" y="5002"/>
                            <a:chExt cx="143" cy="114"/>
                          </a:xfrm>
                        </wpg:grpSpPr>
                        <wps:wsp>
                          <wps:cNvPr id="559" name="Freeform 1193"/>
                          <wps:cNvSpPr>
                            <a:spLocks/>
                          </wps:cNvSpPr>
                          <wps:spPr bwMode="auto">
                            <a:xfrm>
                              <a:off x="7698" y="5002"/>
                              <a:ext cx="143" cy="114"/>
                            </a:xfrm>
                            <a:custGeom>
                              <a:avLst/>
                              <a:gdLst>
                                <a:gd name="T0" fmla="*/ 0 w 143"/>
                                <a:gd name="T1" fmla="*/ 25 h 114"/>
                                <a:gd name="T2" fmla="*/ 0 w 143"/>
                                <a:gd name="T3" fmla="*/ 42 h 114"/>
                                <a:gd name="T4" fmla="*/ 125 w 143"/>
                                <a:gd name="T5" fmla="*/ 64 h 114"/>
                                <a:gd name="T6" fmla="*/ 125 w 143"/>
                                <a:gd name="T7" fmla="*/ 110 h 114"/>
                                <a:gd name="T8" fmla="*/ 143 w 143"/>
                                <a:gd name="T9" fmla="*/ 113 h 114"/>
                                <a:gd name="T10" fmla="*/ 142 w 143"/>
                                <a:gd name="T11" fmla="*/ 46 h 114"/>
                                <a:gd name="T12" fmla="*/ 125 w 143"/>
                                <a:gd name="T13" fmla="*/ 46 h 114"/>
                                <a:gd name="T14" fmla="*/ 0 w 143"/>
                                <a:gd name="T15" fmla="*/ 25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14">
                                  <a:moveTo>
                                    <a:pt x="0" y="25"/>
                                  </a:moveTo>
                                  <a:lnTo>
                                    <a:pt x="0" y="42"/>
                                  </a:lnTo>
                                  <a:lnTo>
                                    <a:pt x="125" y="64"/>
                                  </a:lnTo>
                                  <a:lnTo>
                                    <a:pt x="125" y="110"/>
                                  </a:lnTo>
                                  <a:lnTo>
                                    <a:pt x="143" y="113"/>
                                  </a:lnTo>
                                  <a:lnTo>
                                    <a:pt x="142" y="46"/>
                                  </a:lnTo>
                                  <a:lnTo>
                                    <a:pt x="125" y="46"/>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1194"/>
                          <wps:cNvSpPr>
                            <a:spLocks/>
                          </wps:cNvSpPr>
                          <wps:spPr bwMode="auto">
                            <a:xfrm>
                              <a:off x="7698" y="5002"/>
                              <a:ext cx="143" cy="114"/>
                            </a:xfrm>
                            <a:custGeom>
                              <a:avLst/>
                              <a:gdLst>
                                <a:gd name="T0" fmla="*/ 125 w 143"/>
                                <a:gd name="T1" fmla="*/ 0 h 114"/>
                                <a:gd name="T2" fmla="*/ 125 w 143"/>
                                <a:gd name="T3" fmla="*/ 46 h 114"/>
                                <a:gd name="T4" fmla="*/ 142 w 143"/>
                                <a:gd name="T5" fmla="*/ 46 h 114"/>
                                <a:gd name="T6" fmla="*/ 142 w 143"/>
                                <a:gd name="T7" fmla="*/ 2 h 114"/>
                                <a:gd name="T8" fmla="*/ 125 w 143"/>
                                <a:gd name="T9" fmla="*/ 0 h 114"/>
                              </a:gdLst>
                              <a:ahLst/>
                              <a:cxnLst>
                                <a:cxn ang="0">
                                  <a:pos x="T0" y="T1"/>
                                </a:cxn>
                                <a:cxn ang="0">
                                  <a:pos x="T2" y="T3"/>
                                </a:cxn>
                                <a:cxn ang="0">
                                  <a:pos x="T4" y="T5"/>
                                </a:cxn>
                                <a:cxn ang="0">
                                  <a:pos x="T6" y="T7"/>
                                </a:cxn>
                                <a:cxn ang="0">
                                  <a:pos x="T8" y="T9"/>
                                </a:cxn>
                              </a:cxnLst>
                              <a:rect l="0" t="0" r="r" b="b"/>
                              <a:pathLst>
                                <a:path w="143" h="114">
                                  <a:moveTo>
                                    <a:pt x="125" y="0"/>
                                  </a:moveTo>
                                  <a:lnTo>
                                    <a:pt x="125" y="46"/>
                                  </a:lnTo>
                                  <a:lnTo>
                                    <a:pt x="142" y="46"/>
                                  </a:lnTo>
                                  <a:lnTo>
                                    <a:pt x="142" y="2"/>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1" name="Freeform 1195"/>
                        <wps:cNvSpPr>
                          <a:spLocks/>
                        </wps:cNvSpPr>
                        <wps:spPr bwMode="auto">
                          <a:xfrm>
                            <a:off x="5026" y="1903"/>
                            <a:ext cx="593" cy="689"/>
                          </a:xfrm>
                          <a:custGeom>
                            <a:avLst/>
                            <a:gdLst>
                              <a:gd name="T0" fmla="*/ 592 w 593"/>
                              <a:gd name="T1" fmla="*/ 0 h 689"/>
                              <a:gd name="T2" fmla="*/ 0 w 593"/>
                              <a:gd name="T3" fmla="*/ 688 h 689"/>
                            </a:gdLst>
                            <a:ahLst/>
                            <a:cxnLst>
                              <a:cxn ang="0">
                                <a:pos x="T0" y="T1"/>
                              </a:cxn>
                              <a:cxn ang="0">
                                <a:pos x="T2" y="T3"/>
                              </a:cxn>
                            </a:cxnLst>
                            <a:rect l="0" t="0" r="r" b="b"/>
                            <a:pathLst>
                              <a:path w="593" h="689">
                                <a:moveTo>
                                  <a:pt x="592" y="0"/>
                                </a:moveTo>
                                <a:lnTo>
                                  <a:pt x="0"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1196"/>
                        <wps:cNvSpPr>
                          <a:spLocks/>
                        </wps:cNvSpPr>
                        <wps:spPr bwMode="auto">
                          <a:xfrm>
                            <a:off x="5026" y="1903"/>
                            <a:ext cx="593" cy="689"/>
                          </a:xfrm>
                          <a:custGeom>
                            <a:avLst/>
                            <a:gdLst>
                              <a:gd name="T0" fmla="*/ 0 w 593"/>
                              <a:gd name="T1" fmla="*/ 0 h 689"/>
                              <a:gd name="T2" fmla="*/ 592 w 593"/>
                              <a:gd name="T3" fmla="*/ 688 h 689"/>
                            </a:gdLst>
                            <a:ahLst/>
                            <a:cxnLst>
                              <a:cxn ang="0">
                                <a:pos x="T0" y="T1"/>
                              </a:cxn>
                              <a:cxn ang="0">
                                <a:pos x="T2" y="T3"/>
                              </a:cxn>
                            </a:cxnLst>
                            <a:rect l="0" t="0" r="r" b="b"/>
                            <a:pathLst>
                              <a:path w="593" h="689">
                                <a:moveTo>
                                  <a:pt x="0" y="0"/>
                                </a:moveTo>
                                <a:lnTo>
                                  <a:pt x="592"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197"/>
                        <wps:cNvSpPr>
                          <a:spLocks/>
                        </wps:cNvSpPr>
                        <wps:spPr bwMode="auto">
                          <a:xfrm>
                            <a:off x="5026" y="4485"/>
                            <a:ext cx="593" cy="689"/>
                          </a:xfrm>
                          <a:custGeom>
                            <a:avLst/>
                            <a:gdLst>
                              <a:gd name="T0" fmla="*/ 592 w 593"/>
                              <a:gd name="T1" fmla="*/ 0 h 689"/>
                              <a:gd name="T2" fmla="*/ 0 w 593"/>
                              <a:gd name="T3" fmla="*/ 688 h 689"/>
                            </a:gdLst>
                            <a:ahLst/>
                            <a:cxnLst>
                              <a:cxn ang="0">
                                <a:pos x="T0" y="T1"/>
                              </a:cxn>
                              <a:cxn ang="0">
                                <a:pos x="T2" y="T3"/>
                              </a:cxn>
                            </a:cxnLst>
                            <a:rect l="0" t="0" r="r" b="b"/>
                            <a:pathLst>
                              <a:path w="593" h="689">
                                <a:moveTo>
                                  <a:pt x="592" y="0"/>
                                </a:moveTo>
                                <a:lnTo>
                                  <a:pt x="0"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198"/>
                        <wps:cNvSpPr>
                          <a:spLocks/>
                        </wps:cNvSpPr>
                        <wps:spPr bwMode="auto">
                          <a:xfrm>
                            <a:off x="5026" y="4485"/>
                            <a:ext cx="593" cy="689"/>
                          </a:xfrm>
                          <a:custGeom>
                            <a:avLst/>
                            <a:gdLst>
                              <a:gd name="T0" fmla="*/ 0 w 593"/>
                              <a:gd name="T1" fmla="*/ 0 h 689"/>
                              <a:gd name="T2" fmla="*/ 592 w 593"/>
                              <a:gd name="T3" fmla="*/ 688 h 689"/>
                            </a:gdLst>
                            <a:ahLst/>
                            <a:cxnLst>
                              <a:cxn ang="0">
                                <a:pos x="T0" y="T1"/>
                              </a:cxn>
                              <a:cxn ang="0">
                                <a:pos x="T2" y="T3"/>
                              </a:cxn>
                            </a:cxnLst>
                            <a:rect l="0" t="0" r="r" b="b"/>
                            <a:pathLst>
                              <a:path w="593" h="689">
                                <a:moveTo>
                                  <a:pt x="0" y="0"/>
                                </a:moveTo>
                                <a:lnTo>
                                  <a:pt x="592"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5" name="Group 1199"/>
                        <wpg:cNvGrpSpPr>
                          <a:grpSpLocks/>
                        </wpg:cNvGrpSpPr>
                        <wpg:grpSpPr bwMode="auto">
                          <a:xfrm>
                            <a:off x="4910" y="3045"/>
                            <a:ext cx="832" cy="951"/>
                            <a:chOff x="4910" y="3045"/>
                            <a:chExt cx="832" cy="951"/>
                          </a:xfrm>
                        </wpg:grpSpPr>
                        <wps:wsp>
                          <wps:cNvPr id="566" name="Freeform 1200"/>
                          <wps:cNvSpPr>
                            <a:spLocks/>
                          </wps:cNvSpPr>
                          <wps:spPr bwMode="auto">
                            <a:xfrm>
                              <a:off x="4910" y="3045"/>
                              <a:ext cx="832" cy="951"/>
                            </a:xfrm>
                            <a:custGeom>
                              <a:avLst/>
                              <a:gdLst>
                                <a:gd name="T0" fmla="*/ 280 w 832"/>
                                <a:gd name="T1" fmla="*/ 0 h 951"/>
                                <a:gd name="T2" fmla="*/ 167 w 832"/>
                                <a:gd name="T3" fmla="*/ 0 h 951"/>
                                <a:gd name="T4" fmla="*/ 0 w 832"/>
                                <a:gd name="T5" fmla="*/ 950 h 951"/>
                                <a:gd name="T6" fmla="*/ 112 w 832"/>
                                <a:gd name="T7" fmla="*/ 950 h 951"/>
                                <a:gd name="T8" fmla="*/ 169 w 832"/>
                                <a:gd name="T9" fmla="*/ 628 h 951"/>
                                <a:gd name="T10" fmla="*/ 271 w 832"/>
                                <a:gd name="T11" fmla="*/ 527 h 951"/>
                                <a:gd name="T12" fmla="*/ 421 w 832"/>
                                <a:gd name="T13" fmla="*/ 527 h 951"/>
                                <a:gd name="T14" fmla="*/ 401 w 832"/>
                                <a:gd name="T15" fmla="*/ 495 h 951"/>
                                <a:gd name="T16" fmla="*/ 193 w 832"/>
                                <a:gd name="T17" fmla="*/ 495 h 951"/>
                                <a:gd name="T18" fmla="*/ 280 w 832"/>
                                <a:gd name="T19" fmla="*/ 0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2" h="951">
                                  <a:moveTo>
                                    <a:pt x="280" y="0"/>
                                  </a:moveTo>
                                  <a:lnTo>
                                    <a:pt x="167" y="0"/>
                                  </a:lnTo>
                                  <a:lnTo>
                                    <a:pt x="0" y="950"/>
                                  </a:lnTo>
                                  <a:lnTo>
                                    <a:pt x="112" y="950"/>
                                  </a:lnTo>
                                  <a:lnTo>
                                    <a:pt x="169" y="628"/>
                                  </a:lnTo>
                                  <a:lnTo>
                                    <a:pt x="271" y="527"/>
                                  </a:lnTo>
                                  <a:lnTo>
                                    <a:pt x="421" y="527"/>
                                  </a:lnTo>
                                  <a:lnTo>
                                    <a:pt x="401" y="495"/>
                                  </a:lnTo>
                                  <a:lnTo>
                                    <a:pt x="193" y="495"/>
                                  </a:lnTo>
                                  <a:lnTo>
                                    <a:pt x="28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201"/>
                          <wps:cNvSpPr>
                            <a:spLocks/>
                          </wps:cNvSpPr>
                          <wps:spPr bwMode="auto">
                            <a:xfrm>
                              <a:off x="4910" y="3045"/>
                              <a:ext cx="832" cy="951"/>
                            </a:xfrm>
                            <a:custGeom>
                              <a:avLst/>
                              <a:gdLst>
                                <a:gd name="T0" fmla="*/ 421 w 832"/>
                                <a:gd name="T1" fmla="*/ 527 h 951"/>
                                <a:gd name="T2" fmla="*/ 271 w 832"/>
                                <a:gd name="T3" fmla="*/ 527 h 951"/>
                                <a:gd name="T4" fmla="*/ 533 w 832"/>
                                <a:gd name="T5" fmla="*/ 950 h 951"/>
                                <a:gd name="T6" fmla="*/ 681 w 832"/>
                                <a:gd name="T7" fmla="*/ 950 h 951"/>
                                <a:gd name="T8" fmla="*/ 421 w 832"/>
                                <a:gd name="T9" fmla="*/ 527 h 951"/>
                              </a:gdLst>
                              <a:ahLst/>
                              <a:cxnLst>
                                <a:cxn ang="0">
                                  <a:pos x="T0" y="T1"/>
                                </a:cxn>
                                <a:cxn ang="0">
                                  <a:pos x="T2" y="T3"/>
                                </a:cxn>
                                <a:cxn ang="0">
                                  <a:pos x="T4" y="T5"/>
                                </a:cxn>
                                <a:cxn ang="0">
                                  <a:pos x="T6" y="T7"/>
                                </a:cxn>
                                <a:cxn ang="0">
                                  <a:pos x="T8" y="T9"/>
                                </a:cxn>
                              </a:cxnLst>
                              <a:rect l="0" t="0" r="r" b="b"/>
                              <a:pathLst>
                                <a:path w="832" h="951">
                                  <a:moveTo>
                                    <a:pt x="421" y="527"/>
                                  </a:moveTo>
                                  <a:lnTo>
                                    <a:pt x="271" y="527"/>
                                  </a:lnTo>
                                  <a:lnTo>
                                    <a:pt x="533" y="950"/>
                                  </a:lnTo>
                                  <a:lnTo>
                                    <a:pt x="681" y="950"/>
                                  </a:lnTo>
                                  <a:lnTo>
                                    <a:pt x="421" y="527"/>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202"/>
                          <wps:cNvSpPr>
                            <a:spLocks/>
                          </wps:cNvSpPr>
                          <wps:spPr bwMode="auto">
                            <a:xfrm>
                              <a:off x="4910" y="3045"/>
                              <a:ext cx="832" cy="951"/>
                            </a:xfrm>
                            <a:custGeom>
                              <a:avLst/>
                              <a:gdLst>
                                <a:gd name="T0" fmla="*/ 831 w 832"/>
                                <a:gd name="T1" fmla="*/ 0 h 951"/>
                                <a:gd name="T2" fmla="*/ 693 w 832"/>
                                <a:gd name="T3" fmla="*/ 0 h 951"/>
                                <a:gd name="T4" fmla="*/ 193 w 832"/>
                                <a:gd name="T5" fmla="*/ 495 h 951"/>
                                <a:gd name="T6" fmla="*/ 401 w 832"/>
                                <a:gd name="T7" fmla="*/ 495 h 951"/>
                                <a:gd name="T8" fmla="*/ 372 w 832"/>
                                <a:gd name="T9" fmla="*/ 446 h 951"/>
                                <a:gd name="T10" fmla="*/ 831 w 832"/>
                                <a:gd name="T11" fmla="*/ 0 h 951"/>
                              </a:gdLst>
                              <a:ahLst/>
                              <a:cxnLst>
                                <a:cxn ang="0">
                                  <a:pos x="T0" y="T1"/>
                                </a:cxn>
                                <a:cxn ang="0">
                                  <a:pos x="T2" y="T3"/>
                                </a:cxn>
                                <a:cxn ang="0">
                                  <a:pos x="T4" y="T5"/>
                                </a:cxn>
                                <a:cxn ang="0">
                                  <a:pos x="T6" y="T7"/>
                                </a:cxn>
                                <a:cxn ang="0">
                                  <a:pos x="T8" y="T9"/>
                                </a:cxn>
                                <a:cxn ang="0">
                                  <a:pos x="T10" y="T11"/>
                                </a:cxn>
                              </a:cxnLst>
                              <a:rect l="0" t="0" r="r" b="b"/>
                              <a:pathLst>
                                <a:path w="832" h="951">
                                  <a:moveTo>
                                    <a:pt x="831" y="0"/>
                                  </a:moveTo>
                                  <a:lnTo>
                                    <a:pt x="693" y="0"/>
                                  </a:lnTo>
                                  <a:lnTo>
                                    <a:pt x="193" y="495"/>
                                  </a:lnTo>
                                  <a:lnTo>
                                    <a:pt x="401" y="495"/>
                                  </a:lnTo>
                                  <a:lnTo>
                                    <a:pt x="372" y="446"/>
                                  </a:lnTo>
                                  <a:lnTo>
                                    <a:pt x="83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9" name="Freeform 1203"/>
                        <wps:cNvSpPr>
                          <a:spLocks/>
                        </wps:cNvSpPr>
                        <wps:spPr bwMode="auto">
                          <a:xfrm>
                            <a:off x="6378" y="2436"/>
                            <a:ext cx="1195" cy="2280"/>
                          </a:xfrm>
                          <a:custGeom>
                            <a:avLst/>
                            <a:gdLst>
                              <a:gd name="T0" fmla="*/ 1194 w 1195"/>
                              <a:gd name="T1" fmla="*/ 0 h 2280"/>
                              <a:gd name="T2" fmla="*/ 1100 w 1195"/>
                              <a:gd name="T3" fmla="*/ 0 h 2280"/>
                              <a:gd name="T4" fmla="*/ 1008 w 1195"/>
                              <a:gd name="T5" fmla="*/ 6 h 2280"/>
                              <a:gd name="T6" fmla="*/ 919 w 1195"/>
                              <a:gd name="T7" fmla="*/ 20 h 2280"/>
                              <a:gd name="T8" fmla="*/ 831 w 1195"/>
                              <a:gd name="T9" fmla="*/ 41 h 2280"/>
                              <a:gd name="T10" fmla="*/ 746 w 1195"/>
                              <a:gd name="T11" fmla="*/ 68 h 2280"/>
                              <a:gd name="T12" fmla="*/ 664 w 1195"/>
                              <a:gd name="T13" fmla="*/ 102 h 2280"/>
                              <a:gd name="T14" fmla="*/ 586 w 1195"/>
                              <a:gd name="T15" fmla="*/ 142 h 2280"/>
                              <a:gd name="T16" fmla="*/ 511 w 1195"/>
                              <a:gd name="T17" fmla="*/ 188 h 2280"/>
                              <a:gd name="T18" fmla="*/ 440 w 1195"/>
                              <a:gd name="T19" fmla="*/ 239 h 2280"/>
                              <a:gd name="T20" fmla="*/ 373 w 1195"/>
                              <a:gd name="T21" fmla="*/ 295 h 2280"/>
                              <a:gd name="T22" fmla="*/ 310 w 1195"/>
                              <a:gd name="T23" fmla="*/ 356 h 2280"/>
                              <a:gd name="T24" fmla="*/ 252 w 1195"/>
                              <a:gd name="T25" fmla="*/ 422 h 2280"/>
                              <a:gd name="T26" fmla="*/ 200 w 1195"/>
                              <a:gd name="T27" fmla="*/ 492 h 2280"/>
                              <a:gd name="T28" fmla="*/ 153 w 1195"/>
                              <a:gd name="T29" fmla="*/ 567 h 2280"/>
                              <a:gd name="T30" fmla="*/ 111 w 1195"/>
                              <a:gd name="T31" fmla="*/ 645 h 2280"/>
                              <a:gd name="T32" fmla="*/ 76 w 1195"/>
                              <a:gd name="T33" fmla="*/ 727 h 2280"/>
                              <a:gd name="T34" fmla="*/ 47 w 1195"/>
                              <a:gd name="T35" fmla="*/ 812 h 2280"/>
                              <a:gd name="T36" fmla="*/ 24 w 1195"/>
                              <a:gd name="T37" fmla="*/ 900 h 2280"/>
                              <a:gd name="T38" fmla="*/ 8 w 1195"/>
                              <a:gd name="T39" fmla="*/ 991 h 2280"/>
                              <a:gd name="T40" fmla="*/ 0 w 1195"/>
                              <a:gd name="T41" fmla="*/ 1084 h 2280"/>
                              <a:gd name="T42" fmla="*/ 0 w 1195"/>
                              <a:gd name="T43" fmla="*/ 1178 h 2280"/>
                              <a:gd name="T44" fmla="*/ 6 w 1195"/>
                              <a:gd name="T45" fmla="*/ 1269 h 2280"/>
                              <a:gd name="T46" fmla="*/ 20 w 1195"/>
                              <a:gd name="T47" fmla="*/ 1359 h 2280"/>
                              <a:gd name="T48" fmla="*/ 41 w 1195"/>
                              <a:gd name="T49" fmla="*/ 1447 h 2280"/>
                              <a:gd name="T50" fmla="*/ 68 w 1195"/>
                              <a:gd name="T51" fmla="*/ 1532 h 2280"/>
                              <a:gd name="T52" fmla="*/ 102 w 1195"/>
                              <a:gd name="T53" fmla="*/ 1613 h 2280"/>
                              <a:gd name="T54" fmla="*/ 142 w 1195"/>
                              <a:gd name="T55" fmla="*/ 1692 h 2280"/>
                              <a:gd name="T56" fmla="*/ 188 w 1195"/>
                              <a:gd name="T57" fmla="*/ 1767 h 2280"/>
                              <a:gd name="T58" fmla="*/ 239 w 1195"/>
                              <a:gd name="T59" fmla="*/ 1838 h 2280"/>
                              <a:gd name="T60" fmla="*/ 295 w 1195"/>
                              <a:gd name="T61" fmla="*/ 1905 h 2280"/>
                              <a:gd name="T62" fmla="*/ 356 w 1195"/>
                              <a:gd name="T63" fmla="*/ 1968 h 2280"/>
                              <a:gd name="T64" fmla="*/ 422 w 1195"/>
                              <a:gd name="T65" fmla="*/ 2025 h 2280"/>
                              <a:gd name="T66" fmla="*/ 492 w 1195"/>
                              <a:gd name="T67" fmla="*/ 2078 h 2280"/>
                              <a:gd name="T68" fmla="*/ 567 w 1195"/>
                              <a:gd name="T69" fmla="*/ 2125 h 2280"/>
                              <a:gd name="T70" fmla="*/ 645 w 1195"/>
                              <a:gd name="T71" fmla="*/ 2167 h 2280"/>
                              <a:gd name="T72" fmla="*/ 727 w 1195"/>
                              <a:gd name="T73" fmla="*/ 2202 h 2280"/>
                              <a:gd name="T74" fmla="*/ 812 w 1195"/>
                              <a:gd name="T75" fmla="*/ 2231 h 2280"/>
                              <a:gd name="T76" fmla="*/ 900 w 1195"/>
                              <a:gd name="T77" fmla="*/ 2254 h 2280"/>
                              <a:gd name="T78" fmla="*/ 991 w 1195"/>
                              <a:gd name="T79" fmla="*/ 2269 h 2280"/>
                              <a:gd name="T80" fmla="*/ 1084 w 1195"/>
                              <a:gd name="T81" fmla="*/ 2278 h 2280"/>
                              <a:gd name="T82" fmla="*/ 1104 w 1195"/>
                              <a:gd name="T83" fmla="*/ 2278 h 2280"/>
                              <a:gd name="T84" fmla="*/ 1124 w 1195"/>
                              <a:gd name="T85" fmla="*/ 2279 h 2280"/>
                              <a:gd name="T86" fmla="*/ 1144 w 1195"/>
                              <a:gd name="T87" fmla="*/ 2279 h 2280"/>
                              <a:gd name="T88" fmla="*/ 1164 w 1195"/>
                              <a:gd name="T89" fmla="*/ 2279 h 2280"/>
                              <a:gd name="T90" fmla="*/ 1184 w 1195"/>
                              <a:gd name="T91" fmla="*/ 2278 h 2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5" h="2280">
                                <a:moveTo>
                                  <a:pt x="1194" y="0"/>
                                </a:moveTo>
                                <a:lnTo>
                                  <a:pt x="1100" y="0"/>
                                </a:lnTo>
                                <a:lnTo>
                                  <a:pt x="1008" y="6"/>
                                </a:lnTo>
                                <a:lnTo>
                                  <a:pt x="919" y="20"/>
                                </a:lnTo>
                                <a:lnTo>
                                  <a:pt x="831" y="41"/>
                                </a:lnTo>
                                <a:lnTo>
                                  <a:pt x="746" y="68"/>
                                </a:lnTo>
                                <a:lnTo>
                                  <a:pt x="664" y="102"/>
                                </a:lnTo>
                                <a:lnTo>
                                  <a:pt x="586" y="142"/>
                                </a:lnTo>
                                <a:lnTo>
                                  <a:pt x="511" y="188"/>
                                </a:lnTo>
                                <a:lnTo>
                                  <a:pt x="440" y="239"/>
                                </a:lnTo>
                                <a:lnTo>
                                  <a:pt x="373" y="295"/>
                                </a:lnTo>
                                <a:lnTo>
                                  <a:pt x="310" y="356"/>
                                </a:lnTo>
                                <a:lnTo>
                                  <a:pt x="252" y="422"/>
                                </a:lnTo>
                                <a:lnTo>
                                  <a:pt x="200" y="492"/>
                                </a:lnTo>
                                <a:lnTo>
                                  <a:pt x="153" y="567"/>
                                </a:lnTo>
                                <a:lnTo>
                                  <a:pt x="111" y="645"/>
                                </a:lnTo>
                                <a:lnTo>
                                  <a:pt x="76" y="727"/>
                                </a:lnTo>
                                <a:lnTo>
                                  <a:pt x="47" y="812"/>
                                </a:lnTo>
                                <a:lnTo>
                                  <a:pt x="24" y="900"/>
                                </a:lnTo>
                                <a:lnTo>
                                  <a:pt x="8" y="991"/>
                                </a:lnTo>
                                <a:lnTo>
                                  <a:pt x="0" y="1084"/>
                                </a:lnTo>
                                <a:lnTo>
                                  <a:pt x="0" y="1178"/>
                                </a:lnTo>
                                <a:lnTo>
                                  <a:pt x="6" y="1269"/>
                                </a:lnTo>
                                <a:lnTo>
                                  <a:pt x="20" y="1359"/>
                                </a:lnTo>
                                <a:lnTo>
                                  <a:pt x="41" y="1447"/>
                                </a:lnTo>
                                <a:lnTo>
                                  <a:pt x="68" y="1532"/>
                                </a:lnTo>
                                <a:lnTo>
                                  <a:pt x="102" y="1613"/>
                                </a:lnTo>
                                <a:lnTo>
                                  <a:pt x="142" y="1692"/>
                                </a:lnTo>
                                <a:lnTo>
                                  <a:pt x="188" y="1767"/>
                                </a:lnTo>
                                <a:lnTo>
                                  <a:pt x="239" y="1838"/>
                                </a:lnTo>
                                <a:lnTo>
                                  <a:pt x="295" y="1905"/>
                                </a:lnTo>
                                <a:lnTo>
                                  <a:pt x="356" y="1968"/>
                                </a:lnTo>
                                <a:lnTo>
                                  <a:pt x="422" y="2025"/>
                                </a:lnTo>
                                <a:lnTo>
                                  <a:pt x="492" y="2078"/>
                                </a:lnTo>
                                <a:lnTo>
                                  <a:pt x="567" y="2125"/>
                                </a:lnTo>
                                <a:lnTo>
                                  <a:pt x="645" y="2167"/>
                                </a:lnTo>
                                <a:lnTo>
                                  <a:pt x="727" y="2202"/>
                                </a:lnTo>
                                <a:lnTo>
                                  <a:pt x="812" y="2231"/>
                                </a:lnTo>
                                <a:lnTo>
                                  <a:pt x="900" y="2254"/>
                                </a:lnTo>
                                <a:lnTo>
                                  <a:pt x="991" y="2269"/>
                                </a:lnTo>
                                <a:lnTo>
                                  <a:pt x="1084" y="2278"/>
                                </a:lnTo>
                                <a:lnTo>
                                  <a:pt x="1104" y="2278"/>
                                </a:lnTo>
                                <a:lnTo>
                                  <a:pt x="1124" y="2279"/>
                                </a:lnTo>
                                <a:lnTo>
                                  <a:pt x="1144" y="2279"/>
                                </a:lnTo>
                                <a:lnTo>
                                  <a:pt x="1164" y="2279"/>
                                </a:lnTo>
                                <a:lnTo>
                                  <a:pt x="1184" y="2278"/>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204"/>
                        <wps:cNvSpPr>
                          <a:spLocks/>
                        </wps:cNvSpPr>
                        <wps:spPr bwMode="auto">
                          <a:xfrm>
                            <a:off x="6706" y="2774"/>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205"/>
                        <wps:cNvSpPr>
                          <a:spLocks/>
                        </wps:cNvSpPr>
                        <wps:spPr bwMode="auto">
                          <a:xfrm>
                            <a:off x="7129" y="2774"/>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206"/>
                        <wps:cNvSpPr>
                          <a:spLocks/>
                        </wps:cNvSpPr>
                        <wps:spPr bwMode="auto">
                          <a:xfrm>
                            <a:off x="6445" y="3184"/>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207"/>
                        <wps:cNvSpPr>
                          <a:spLocks/>
                        </wps:cNvSpPr>
                        <wps:spPr bwMode="auto">
                          <a:xfrm>
                            <a:off x="6891" y="3184"/>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208"/>
                        <wps:cNvSpPr>
                          <a:spLocks/>
                        </wps:cNvSpPr>
                        <wps:spPr bwMode="auto">
                          <a:xfrm>
                            <a:off x="7366" y="3184"/>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209"/>
                        <wps:cNvSpPr>
                          <a:spLocks/>
                        </wps:cNvSpPr>
                        <wps:spPr bwMode="auto">
                          <a:xfrm>
                            <a:off x="6653" y="3597"/>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210"/>
                        <wps:cNvSpPr>
                          <a:spLocks/>
                        </wps:cNvSpPr>
                        <wps:spPr bwMode="auto">
                          <a:xfrm>
                            <a:off x="7129" y="3597"/>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211"/>
                        <wps:cNvSpPr>
                          <a:spLocks/>
                        </wps:cNvSpPr>
                        <wps:spPr bwMode="auto">
                          <a:xfrm>
                            <a:off x="6462" y="4008"/>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212"/>
                        <wps:cNvSpPr>
                          <a:spLocks/>
                        </wps:cNvSpPr>
                        <wps:spPr bwMode="auto">
                          <a:xfrm>
                            <a:off x="6891" y="4008"/>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213"/>
                        <wps:cNvSpPr>
                          <a:spLocks/>
                        </wps:cNvSpPr>
                        <wps:spPr bwMode="auto">
                          <a:xfrm>
                            <a:off x="7366" y="4008"/>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214"/>
                        <wps:cNvSpPr>
                          <a:spLocks/>
                        </wps:cNvSpPr>
                        <wps:spPr bwMode="auto">
                          <a:xfrm>
                            <a:off x="7129" y="4420"/>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215"/>
                        <wps:cNvSpPr>
                          <a:spLocks/>
                        </wps:cNvSpPr>
                        <wps:spPr bwMode="auto">
                          <a:xfrm>
                            <a:off x="6447" y="318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216"/>
                        <wps:cNvSpPr>
                          <a:spLocks/>
                        </wps:cNvSpPr>
                        <wps:spPr bwMode="auto">
                          <a:xfrm>
                            <a:off x="6677" y="358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217"/>
                        <wps:cNvSpPr>
                          <a:spLocks/>
                        </wps:cNvSpPr>
                        <wps:spPr bwMode="auto">
                          <a:xfrm>
                            <a:off x="6915" y="399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218"/>
                        <wps:cNvSpPr>
                          <a:spLocks/>
                        </wps:cNvSpPr>
                        <wps:spPr bwMode="auto">
                          <a:xfrm>
                            <a:off x="6915" y="3170"/>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219"/>
                        <wps:cNvSpPr>
                          <a:spLocks/>
                        </wps:cNvSpPr>
                        <wps:spPr bwMode="auto">
                          <a:xfrm>
                            <a:off x="7160" y="4389"/>
                            <a:ext cx="20" cy="32"/>
                          </a:xfrm>
                          <a:custGeom>
                            <a:avLst/>
                            <a:gdLst>
                              <a:gd name="T0" fmla="*/ 0 w 20"/>
                              <a:gd name="T1" fmla="*/ 31 h 32"/>
                              <a:gd name="T2" fmla="*/ 0 w 20"/>
                              <a:gd name="T3" fmla="*/ 0 h 32"/>
                            </a:gdLst>
                            <a:ahLst/>
                            <a:cxnLst>
                              <a:cxn ang="0">
                                <a:pos x="T0" y="T1"/>
                              </a:cxn>
                              <a:cxn ang="0">
                                <a:pos x="T2" y="T3"/>
                              </a:cxn>
                            </a:cxnLst>
                            <a:rect l="0" t="0" r="r" b="b"/>
                            <a:pathLst>
                              <a:path w="20" h="32">
                                <a:moveTo>
                                  <a:pt x="0" y="31"/>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220"/>
                        <wps:cNvSpPr>
                          <a:spLocks/>
                        </wps:cNvSpPr>
                        <wps:spPr bwMode="auto">
                          <a:xfrm>
                            <a:off x="7153" y="358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221"/>
                        <wps:cNvSpPr>
                          <a:spLocks/>
                        </wps:cNvSpPr>
                        <wps:spPr bwMode="auto">
                          <a:xfrm>
                            <a:off x="7153" y="2760"/>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222"/>
                        <wps:cNvSpPr>
                          <a:spLocks/>
                        </wps:cNvSpPr>
                        <wps:spPr bwMode="auto">
                          <a:xfrm>
                            <a:off x="7390" y="399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223"/>
                        <wps:cNvSpPr>
                          <a:spLocks/>
                        </wps:cNvSpPr>
                        <wps:spPr bwMode="auto">
                          <a:xfrm>
                            <a:off x="7390" y="3170"/>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224"/>
                        <wps:cNvSpPr>
                          <a:spLocks/>
                        </wps:cNvSpPr>
                        <wps:spPr bwMode="auto">
                          <a:xfrm>
                            <a:off x="6447" y="398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225"/>
                        <wps:cNvSpPr>
                          <a:spLocks/>
                        </wps:cNvSpPr>
                        <wps:spPr bwMode="auto">
                          <a:xfrm>
                            <a:off x="6447" y="3175"/>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219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226"/>
                        <wps:cNvSpPr>
                          <a:spLocks/>
                        </wps:cNvSpPr>
                        <wps:spPr bwMode="auto">
                          <a:xfrm>
                            <a:off x="6668" y="3585"/>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227"/>
                        <wps:cNvSpPr>
                          <a:spLocks/>
                        </wps:cNvSpPr>
                        <wps:spPr bwMode="auto">
                          <a:xfrm>
                            <a:off x="6905" y="3996"/>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228"/>
                        <wps:cNvSpPr>
                          <a:spLocks/>
                        </wps:cNvSpPr>
                        <wps:spPr bwMode="auto">
                          <a:xfrm>
                            <a:off x="6905" y="3174"/>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6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1229"/>
                        <wps:cNvSpPr>
                          <a:spLocks/>
                        </wps:cNvSpPr>
                        <wps:spPr bwMode="auto">
                          <a:xfrm>
                            <a:off x="7143" y="4408"/>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230"/>
                        <wps:cNvSpPr>
                          <a:spLocks/>
                        </wps:cNvSpPr>
                        <wps:spPr bwMode="auto">
                          <a:xfrm>
                            <a:off x="7143" y="3585"/>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1231"/>
                        <wps:cNvSpPr>
                          <a:spLocks/>
                        </wps:cNvSpPr>
                        <wps:spPr bwMode="auto">
                          <a:xfrm>
                            <a:off x="7143" y="2762"/>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232"/>
                        <wps:cNvSpPr>
                          <a:spLocks/>
                        </wps:cNvSpPr>
                        <wps:spPr bwMode="auto">
                          <a:xfrm>
                            <a:off x="7381" y="3996"/>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233"/>
                        <wps:cNvSpPr>
                          <a:spLocks/>
                        </wps:cNvSpPr>
                        <wps:spPr bwMode="auto">
                          <a:xfrm>
                            <a:off x="7381" y="3174"/>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6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234"/>
                        <wps:cNvSpPr>
                          <a:spLocks/>
                        </wps:cNvSpPr>
                        <wps:spPr bwMode="auto">
                          <a:xfrm>
                            <a:off x="6462" y="3170"/>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235"/>
                        <wps:cNvSpPr>
                          <a:spLocks/>
                        </wps:cNvSpPr>
                        <wps:spPr bwMode="auto">
                          <a:xfrm>
                            <a:off x="6699" y="2757"/>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236"/>
                        <wps:cNvSpPr>
                          <a:spLocks/>
                        </wps:cNvSpPr>
                        <wps:spPr bwMode="auto">
                          <a:xfrm>
                            <a:off x="6937" y="2347"/>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237"/>
                        <wps:cNvSpPr>
                          <a:spLocks/>
                        </wps:cNvSpPr>
                        <wps:spPr bwMode="auto">
                          <a:xfrm>
                            <a:off x="7174" y="1934"/>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238"/>
                        <wps:cNvSpPr>
                          <a:spLocks/>
                        </wps:cNvSpPr>
                        <wps:spPr bwMode="auto">
                          <a:xfrm>
                            <a:off x="7412" y="1524"/>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239"/>
                        <wps:cNvSpPr>
                          <a:spLocks/>
                        </wps:cNvSpPr>
                        <wps:spPr bwMode="auto">
                          <a:xfrm>
                            <a:off x="6462" y="3993"/>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240"/>
                        <wps:cNvSpPr>
                          <a:spLocks/>
                        </wps:cNvSpPr>
                        <wps:spPr bwMode="auto">
                          <a:xfrm>
                            <a:off x="6699" y="3580"/>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241"/>
                        <wps:cNvSpPr>
                          <a:spLocks/>
                        </wps:cNvSpPr>
                        <wps:spPr bwMode="auto">
                          <a:xfrm>
                            <a:off x="6937" y="3170"/>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242"/>
                        <wps:cNvSpPr>
                          <a:spLocks/>
                        </wps:cNvSpPr>
                        <wps:spPr bwMode="auto">
                          <a:xfrm>
                            <a:off x="7174" y="2757"/>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243"/>
                        <wps:cNvSpPr>
                          <a:spLocks/>
                        </wps:cNvSpPr>
                        <wps:spPr bwMode="auto">
                          <a:xfrm>
                            <a:off x="7412" y="2347"/>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244"/>
                        <wps:cNvSpPr>
                          <a:spLocks/>
                        </wps:cNvSpPr>
                        <wps:spPr bwMode="auto">
                          <a:xfrm>
                            <a:off x="6937" y="3993"/>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245"/>
                        <wps:cNvSpPr>
                          <a:spLocks/>
                        </wps:cNvSpPr>
                        <wps:spPr bwMode="auto">
                          <a:xfrm>
                            <a:off x="7174" y="3580"/>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1246"/>
                        <wps:cNvSpPr>
                          <a:spLocks/>
                        </wps:cNvSpPr>
                        <wps:spPr bwMode="auto">
                          <a:xfrm>
                            <a:off x="7412" y="3170"/>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1247"/>
                        <wps:cNvSpPr>
                          <a:spLocks/>
                        </wps:cNvSpPr>
                        <wps:spPr bwMode="auto">
                          <a:xfrm>
                            <a:off x="7174" y="4404"/>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1248"/>
                        <wps:cNvSpPr>
                          <a:spLocks/>
                        </wps:cNvSpPr>
                        <wps:spPr bwMode="auto">
                          <a:xfrm>
                            <a:off x="7412" y="3993"/>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249"/>
                        <wps:cNvSpPr>
                          <a:spLocks/>
                        </wps:cNvSpPr>
                        <wps:spPr bwMode="auto">
                          <a:xfrm>
                            <a:off x="7371" y="4814"/>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250"/>
                        <wps:cNvSpPr>
                          <a:spLocks/>
                        </wps:cNvSpPr>
                        <wps:spPr bwMode="auto">
                          <a:xfrm>
                            <a:off x="7133" y="4404"/>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251"/>
                        <wps:cNvSpPr>
                          <a:spLocks/>
                        </wps:cNvSpPr>
                        <wps:spPr bwMode="auto">
                          <a:xfrm>
                            <a:off x="6896" y="3993"/>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252"/>
                        <wps:cNvSpPr>
                          <a:spLocks/>
                        </wps:cNvSpPr>
                        <wps:spPr bwMode="auto">
                          <a:xfrm>
                            <a:off x="6658" y="3580"/>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1253"/>
                        <wps:cNvSpPr>
                          <a:spLocks/>
                        </wps:cNvSpPr>
                        <wps:spPr bwMode="auto">
                          <a:xfrm>
                            <a:off x="7371" y="3993"/>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1254"/>
                        <wps:cNvSpPr>
                          <a:spLocks/>
                        </wps:cNvSpPr>
                        <wps:spPr bwMode="auto">
                          <a:xfrm>
                            <a:off x="7133" y="3580"/>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1255"/>
                        <wps:cNvSpPr>
                          <a:spLocks/>
                        </wps:cNvSpPr>
                        <wps:spPr bwMode="auto">
                          <a:xfrm>
                            <a:off x="6896" y="3170"/>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256"/>
                        <wps:cNvSpPr>
                          <a:spLocks/>
                        </wps:cNvSpPr>
                        <wps:spPr bwMode="auto">
                          <a:xfrm>
                            <a:off x="7371" y="3170"/>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1257"/>
                        <wps:cNvSpPr>
                          <a:spLocks/>
                        </wps:cNvSpPr>
                        <wps:spPr bwMode="auto">
                          <a:xfrm>
                            <a:off x="7133" y="2757"/>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1258"/>
                        <wps:cNvSpPr>
                          <a:spLocks/>
                        </wps:cNvSpPr>
                        <wps:spPr bwMode="auto">
                          <a:xfrm>
                            <a:off x="6471" y="3576"/>
                            <a:ext cx="713" cy="20"/>
                          </a:xfrm>
                          <a:custGeom>
                            <a:avLst/>
                            <a:gdLst>
                              <a:gd name="T0" fmla="*/ 712 w 713"/>
                              <a:gd name="T1" fmla="*/ 0 h 20"/>
                              <a:gd name="T2" fmla="*/ 0 w 713"/>
                              <a:gd name="T3" fmla="*/ 0 h 20"/>
                            </a:gdLst>
                            <a:ahLst/>
                            <a:cxnLst>
                              <a:cxn ang="0">
                                <a:pos x="T0" y="T1"/>
                              </a:cxn>
                              <a:cxn ang="0">
                                <a:pos x="T2" y="T3"/>
                              </a:cxn>
                            </a:cxnLst>
                            <a:rect l="0" t="0" r="r" b="b"/>
                            <a:pathLst>
                              <a:path w="713" h="20">
                                <a:moveTo>
                                  <a:pt x="712"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5" name="Group 1259"/>
                        <wpg:cNvGrpSpPr>
                          <a:grpSpLocks/>
                        </wpg:cNvGrpSpPr>
                        <wpg:grpSpPr bwMode="auto">
                          <a:xfrm>
                            <a:off x="6592" y="3404"/>
                            <a:ext cx="107" cy="143"/>
                            <a:chOff x="6592" y="3404"/>
                            <a:chExt cx="107" cy="143"/>
                          </a:xfrm>
                        </wpg:grpSpPr>
                        <wps:wsp>
                          <wps:cNvPr id="626" name="Freeform 1260"/>
                          <wps:cNvSpPr>
                            <a:spLocks/>
                          </wps:cNvSpPr>
                          <wps:spPr bwMode="auto">
                            <a:xfrm>
                              <a:off x="6592" y="3404"/>
                              <a:ext cx="107" cy="143"/>
                            </a:xfrm>
                            <a:custGeom>
                              <a:avLst/>
                              <a:gdLst>
                                <a:gd name="T0" fmla="*/ 69 w 107"/>
                                <a:gd name="T1" fmla="*/ 0 h 143"/>
                                <a:gd name="T2" fmla="*/ 25 w 107"/>
                                <a:gd name="T3" fmla="*/ 0 h 143"/>
                                <a:gd name="T4" fmla="*/ 0 w 107"/>
                                <a:gd name="T5" fmla="*/ 142 h 143"/>
                                <a:gd name="T6" fmla="*/ 17 w 107"/>
                                <a:gd name="T7" fmla="*/ 142 h 143"/>
                                <a:gd name="T8" fmla="*/ 27 w 107"/>
                                <a:gd name="T9" fmla="*/ 86 h 143"/>
                                <a:gd name="T10" fmla="*/ 72 w 107"/>
                                <a:gd name="T11" fmla="*/ 86 h 143"/>
                                <a:gd name="T12" fmla="*/ 69 w 107"/>
                                <a:gd name="T13" fmla="*/ 80 h 143"/>
                                <a:gd name="T14" fmla="*/ 78 w 107"/>
                                <a:gd name="T15" fmla="*/ 77 h 143"/>
                                <a:gd name="T16" fmla="*/ 85 w 107"/>
                                <a:gd name="T17" fmla="*/ 72 h 143"/>
                                <a:gd name="T18" fmla="*/ 88 w 107"/>
                                <a:gd name="T19" fmla="*/ 69 h 143"/>
                                <a:gd name="T20" fmla="*/ 30 w 107"/>
                                <a:gd name="T21" fmla="*/ 69 h 143"/>
                                <a:gd name="T22" fmla="*/ 39 w 107"/>
                                <a:gd name="T23" fmla="*/ 17 h 143"/>
                                <a:gd name="T24" fmla="*/ 101 w 107"/>
                                <a:gd name="T25" fmla="*/ 17 h 143"/>
                                <a:gd name="T26" fmla="*/ 101 w 107"/>
                                <a:gd name="T27" fmla="*/ 15 h 143"/>
                                <a:gd name="T28" fmla="*/ 98 w 107"/>
                                <a:gd name="T29" fmla="*/ 11 h 143"/>
                                <a:gd name="T30" fmla="*/ 90 w 107"/>
                                <a:gd name="T31" fmla="*/ 4 h 143"/>
                                <a:gd name="T32" fmla="*/ 86 w 107"/>
                                <a:gd name="T33" fmla="*/ 2 h 143"/>
                                <a:gd name="T34" fmla="*/ 75 w 107"/>
                                <a:gd name="T35" fmla="*/ 0 h 143"/>
                                <a:gd name="T36" fmla="*/ 69 w 107"/>
                                <a:gd name="T37"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143">
                                  <a:moveTo>
                                    <a:pt x="69" y="0"/>
                                  </a:moveTo>
                                  <a:lnTo>
                                    <a:pt x="25" y="0"/>
                                  </a:lnTo>
                                  <a:lnTo>
                                    <a:pt x="0" y="142"/>
                                  </a:lnTo>
                                  <a:lnTo>
                                    <a:pt x="17" y="142"/>
                                  </a:lnTo>
                                  <a:lnTo>
                                    <a:pt x="27" y="86"/>
                                  </a:lnTo>
                                  <a:lnTo>
                                    <a:pt x="72" y="86"/>
                                  </a:lnTo>
                                  <a:lnTo>
                                    <a:pt x="69" y="80"/>
                                  </a:lnTo>
                                  <a:lnTo>
                                    <a:pt x="78" y="77"/>
                                  </a:lnTo>
                                  <a:lnTo>
                                    <a:pt x="85" y="72"/>
                                  </a:lnTo>
                                  <a:lnTo>
                                    <a:pt x="88" y="69"/>
                                  </a:lnTo>
                                  <a:lnTo>
                                    <a:pt x="30" y="69"/>
                                  </a:lnTo>
                                  <a:lnTo>
                                    <a:pt x="39" y="17"/>
                                  </a:lnTo>
                                  <a:lnTo>
                                    <a:pt x="101" y="17"/>
                                  </a:lnTo>
                                  <a:lnTo>
                                    <a:pt x="101" y="15"/>
                                  </a:lnTo>
                                  <a:lnTo>
                                    <a:pt x="98" y="11"/>
                                  </a:lnTo>
                                  <a:lnTo>
                                    <a:pt x="90" y="4"/>
                                  </a:lnTo>
                                  <a:lnTo>
                                    <a:pt x="86" y="2"/>
                                  </a:lnTo>
                                  <a:lnTo>
                                    <a:pt x="75" y="0"/>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1261"/>
                          <wps:cNvSpPr>
                            <a:spLocks/>
                          </wps:cNvSpPr>
                          <wps:spPr bwMode="auto">
                            <a:xfrm>
                              <a:off x="6592" y="3404"/>
                              <a:ext cx="107" cy="143"/>
                            </a:xfrm>
                            <a:custGeom>
                              <a:avLst/>
                              <a:gdLst>
                                <a:gd name="T0" fmla="*/ 72 w 107"/>
                                <a:gd name="T1" fmla="*/ 86 h 143"/>
                                <a:gd name="T2" fmla="*/ 54 w 107"/>
                                <a:gd name="T3" fmla="*/ 86 h 143"/>
                                <a:gd name="T4" fmla="*/ 87 w 107"/>
                                <a:gd name="T5" fmla="*/ 142 h 143"/>
                                <a:gd name="T6" fmla="*/ 106 w 107"/>
                                <a:gd name="T7" fmla="*/ 142 h 143"/>
                                <a:gd name="T8" fmla="*/ 72 w 107"/>
                                <a:gd name="T9" fmla="*/ 86 h 143"/>
                              </a:gdLst>
                              <a:ahLst/>
                              <a:cxnLst>
                                <a:cxn ang="0">
                                  <a:pos x="T0" y="T1"/>
                                </a:cxn>
                                <a:cxn ang="0">
                                  <a:pos x="T2" y="T3"/>
                                </a:cxn>
                                <a:cxn ang="0">
                                  <a:pos x="T4" y="T5"/>
                                </a:cxn>
                                <a:cxn ang="0">
                                  <a:pos x="T6" y="T7"/>
                                </a:cxn>
                                <a:cxn ang="0">
                                  <a:pos x="T8" y="T9"/>
                                </a:cxn>
                              </a:cxnLst>
                              <a:rect l="0" t="0" r="r" b="b"/>
                              <a:pathLst>
                                <a:path w="107" h="143">
                                  <a:moveTo>
                                    <a:pt x="72" y="86"/>
                                  </a:moveTo>
                                  <a:lnTo>
                                    <a:pt x="54" y="86"/>
                                  </a:lnTo>
                                  <a:lnTo>
                                    <a:pt x="87" y="142"/>
                                  </a:lnTo>
                                  <a:lnTo>
                                    <a:pt x="106" y="142"/>
                                  </a:lnTo>
                                  <a:lnTo>
                                    <a:pt x="7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1262"/>
                          <wps:cNvSpPr>
                            <a:spLocks/>
                          </wps:cNvSpPr>
                          <wps:spPr bwMode="auto">
                            <a:xfrm>
                              <a:off x="6592" y="3404"/>
                              <a:ext cx="107" cy="143"/>
                            </a:xfrm>
                            <a:custGeom>
                              <a:avLst/>
                              <a:gdLst>
                                <a:gd name="T0" fmla="*/ 101 w 107"/>
                                <a:gd name="T1" fmla="*/ 17 h 143"/>
                                <a:gd name="T2" fmla="*/ 64 w 107"/>
                                <a:gd name="T3" fmla="*/ 17 h 143"/>
                                <a:gd name="T4" fmla="*/ 68 w 107"/>
                                <a:gd name="T5" fmla="*/ 17 h 143"/>
                                <a:gd name="T6" fmla="*/ 75 w 107"/>
                                <a:gd name="T7" fmla="*/ 19 h 143"/>
                                <a:gd name="T8" fmla="*/ 78 w 107"/>
                                <a:gd name="T9" fmla="*/ 20 h 143"/>
                                <a:gd name="T10" fmla="*/ 80 w 107"/>
                                <a:gd name="T11" fmla="*/ 22 h 143"/>
                                <a:gd name="T12" fmla="*/ 83 w 107"/>
                                <a:gd name="T13" fmla="*/ 24 h 143"/>
                                <a:gd name="T14" fmla="*/ 85 w 107"/>
                                <a:gd name="T15" fmla="*/ 26 h 143"/>
                                <a:gd name="T16" fmla="*/ 86 w 107"/>
                                <a:gd name="T17" fmla="*/ 32 h 143"/>
                                <a:gd name="T18" fmla="*/ 86 w 107"/>
                                <a:gd name="T19" fmla="*/ 36 h 143"/>
                                <a:gd name="T20" fmla="*/ 85 w 107"/>
                                <a:gd name="T21" fmla="*/ 45 h 143"/>
                                <a:gd name="T22" fmla="*/ 83 w 107"/>
                                <a:gd name="T23" fmla="*/ 49 h 143"/>
                                <a:gd name="T24" fmla="*/ 79 w 107"/>
                                <a:gd name="T25" fmla="*/ 56 h 143"/>
                                <a:gd name="T26" fmla="*/ 77 w 107"/>
                                <a:gd name="T27" fmla="*/ 59 h 143"/>
                                <a:gd name="T28" fmla="*/ 74 w 107"/>
                                <a:gd name="T29" fmla="*/ 61 h 143"/>
                                <a:gd name="T30" fmla="*/ 70 w 107"/>
                                <a:gd name="T31" fmla="*/ 64 h 143"/>
                                <a:gd name="T32" fmla="*/ 67 w 107"/>
                                <a:gd name="T33" fmla="*/ 66 h 143"/>
                                <a:gd name="T34" fmla="*/ 58 w 107"/>
                                <a:gd name="T35" fmla="*/ 68 h 143"/>
                                <a:gd name="T36" fmla="*/ 53 w 107"/>
                                <a:gd name="T37" fmla="*/ 69 h 143"/>
                                <a:gd name="T38" fmla="*/ 88 w 107"/>
                                <a:gd name="T39" fmla="*/ 69 h 143"/>
                                <a:gd name="T40" fmla="*/ 97 w 107"/>
                                <a:gd name="T41" fmla="*/ 58 h 143"/>
                                <a:gd name="T42" fmla="*/ 101 w 107"/>
                                <a:gd name="T43" fmla="*/ 49 h 143"/>
                                <a:gd name="T44" fmla="*/ 104 w 107"/>
                                <a:gd name="T45" fmla="*/ 31 h 143"/>
                                <a:gd name="T46" fmla="*/ 104 w 107"/>
                                <a:gd name="T47" fmla="*/ 25 h 143"/>
                                <a:gd name="T48" fmla="*/ 101 w 107"/>
                                <a:gd name="T49" fmla="*/ 17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 h="143">
                                  <a:moveTo>
                                    <a:pt x="101" y="17"/>
                                  </a:moveTo>
                                  <a:lnTo>
                                    <a:pt x="64" y="17"/>
                                  </a:lnTo>
                                  <a:lnTo>
                                    <a:pt x="68" y="17"/>
                                  </a:lnTo>
                                  <a:lnTo>
                                    <a:pt x="75" y="19"/>
                                  </a:lnTo>
                                  <a:lnTo>
                                    <a:pt x="78" y="20"/>
                                  </a:lnTo>
                                  <a:lnTo>
                                    <a:pt x="80" y="22"/>
                                  </a:lnTo>
                                  <a:lnTo>
                                    <a:pt x="83" y="24"/>
                                  </a:lnTo>
                                  <a:lnTo>
                                    <a:pt x="85" y="26"/>
                                  </a:lnTo>
                                  <a:lnTo>
                                    <a:pt x="86" y="32"/>
                                  </a:lnTo>
                                  <a:lnTo>
                                    <a:pt x="86" y="36"/>
                                  </a:lnTo>
                                  <a:lnTo>
                                    <a:pt x="85" y="45"/>
                                  </a:lnTo>
                                  <a:lnTo>
                                    <a:pt x="83" y="49"/>
                                  </a:lnTo>
                                  <a:lnTo>
                                    <a:pt x="79" y="56"/>
                                  </a:lnTo>
                                  <a:lnTo>
                                    <a:pt x="77" y="59"/>
                                  </a:lnTo>
                                  <a:lnTo>
                                    <a:pt x="74" y="61"/>
                                  </a:lnTo>
                                  <a:lnTo>
                                    <a:pt x="70" y="64"/>
                                  </a:lnTo>
                                  <a:lnTo>
                                    <a:pt x="67" y="66"/>
                                  </a:lnTo>
                                  <a:lnTo>
                                    <a:pt x="58" y="68"/>
                                  </a:lnTo>
                                  <a:lnTo>
                                    <a:pt x="53" y="69"/>
                                  </a:lnTo>
                                  <a:lnTo>
                                    <a:pt x="88" y="69"/>
                                  </a:lnTo>
                                  <a:lnTo>
                                    <a:pt x="97" y="58"/>
                                  </a:lnTo>
                                  <a:lnTo>
                                    <a:pt x="101" y="49"/>
                                  </a:lnTo>
                                  <a:lnTo>
                                    <a:pt x="104" y="31"/>
                                  </a:lnTo>
                                  <a:lnTo>
                                    <a:pt x="104" y="25"/>
                                  </a:lnTo>
                                  <a:lnTo>
                                    <a:pt x="10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1263"/>
                        <wpg:cNvGrpSpPr>
                          <a:grpSpLocks/>
                        </wpg:cNvGrpSpPr>
                        <wpg:grpSpPr bwMode="auto">
                          <a:xfrm>
                            <a:off x="6710" y="3402"/>
                            <a:ext cx="103" cy="145"/>
                            <a:chOff x="6710" y="3402"/>
                            <a:chExt cx="103" cy="145"/>
                          </a:xfrm>
                        </wpg:grpSpPr>
                        <wps:wsp>
                          <wps:cNvPr id="630" name="Freeform 1264"/>
                          <wps:cNvSpPr>
                            <a:spLocks/>
                          </wps:cNvSpPr>
                          <wps:spPr bwMode="auto">
                            <a:xfrm>
                              <a:off x="6710" y="3402"/>
                              <a:ext cx="103" cy="145"/>
                            </a:xfrm>
                            <a:custGeom>
                              <a:avLst/>
                              <a:gdLst>
                                <a:gd name="T0" fmla="*/ 100 w 103"/>
                                <a:gd name="T1" fmla="*/ 17 h 145"/>
                                <a:gd name="T2" fmla="*/ 69 w 103"/>
                                <a:gd name="T3" fmla="*/ 17 h 145"/>
                                <a:gd name="T4" fmla="*/ 75 w 103"/>
                                <a:gd name="T5" fmla="*/ 19 h 145"/>
                                <a:gd name="T6" fmla="*/ 82 w 103"/>
                                <a:gd name="T7" fmla="*/ 27 h 145"/>
                                <a:gd name="T8" fmla="*/ 83 w 103"/>
                                <a:gd name="T9" fmla="*/ 33 h 145"/>
                                <a:gd name="T10" fmla="*/ 82 w 103"/>
                                <a:gd name="T11" fmla="*/ 40 h 145"/>
                                <a:gd name="T12" fmla="*/ 81 w 103"/>
                                <a:gd name="T13" fmla="*/ 48 h 145"/>
                                <a:gd name="T14" fmla="*/ 77 w 103"/>
                                <a:gd name="T15" fmla="*/ 55 h 145"/>
                                <a:gd name="T16" fmla="*/ 72 w 103"/>
                                <a:gd name="T17" fmla="*/ 62 h 145"/>
                                <a:gd name="T18" fmla="*/ 67 w 103"/>
                                <a:gd name="T19" fmla="*/ 69 h 145"/>
                                <a:gd name="T20" fmla="*/ 57 w 103"/>
                                <a:gd name="T21" fmla="*/ 78 h 145"/>
                                <a:gd name="T22" fmla="*/ 38 w 103"/>
                                <a:gd name="T23" fmla="*/ 95 h 145"/>
                                <a:gd name="T24" fmla="*/ 31 w 103"/>
                                <a:gd name="T25" fmla="*/ 101 h 145"/>
                                <a:gd name="T26" fmla="*/ 3 w 103"/>
                                <a:gd name="T27" fmla="*/ 123 h 145"/>
                                <a:gd name="T28" fmla="*/ 0 w 103"/>
                                <a:gd name="T29" fmla="*/ 144 h 145"/>
                                <a:gd name="T30" fmla="*/ 87 w 103"/>
                                <a:gd name="T31" fmla="*/ 144 h 145"/>
                                <a:gd name="T32" fmla="*/ 90 w 103"/>
                                <a:gd name="T33" fmla="*/ 127 h 145"/>
                                <a:gd name="T34" fmla="*/ 20 w 103"/>
                                <a:gd name="T35" fmla="*/ 127 h 145"/>
                                <a:gd name="T36" fmla="*/ 27 w 103"/>
                                <a:gd name="T37" fmla="*/ 122 h 145"/>
                                <a:gd name="T38" fmla="*/ 49 w 103"/>
                                <a:gd name="T39" fmla="*/ 104 h 145"/>
                                <a:gd name="T40" fmla="*/ 57 w 103"/>
                                <a:gd name="T41" fmla="*/ 97 h 145"/>
                                <a:gd name="T42" fmla="*/ 69 w 103"/>
                                <a:gd name="T43" fmla="*/ 86 h 145"/>
                                <a:gd name="T44" fmla="*/ 74 w 103"/>
                                <a:gd name="T45" fmla="*/ 82 h 145"/>
                                <a:gd name="T46" fmla="*/ 81 w 103"/>
                                <a:gd name="T47" fmla="*/ 74 h 145"/>
                                <a:gd name="T48" fmla="*/ 84 w 103"/>
                                <a:gd name="T49" fmla="*/ 70 h 145"/>
                                <a:gd name="T50" fmla="*/ 91 w 103"/>
                                <a:gd name="T51" fmla="*/ 62 h 145"/>
                                <a:gd name="T52" fmla="*/ 93 w 103"/>
                                <a:gd name="T53" fmla="*/ 58 h 145"/>
                                <a:gd name="T54" fmla="*/ 97 w 103"/>
                                <a:gd name="T55" fmla="*/ 49 h 145"/>
                                <a:gd name="T56" fmla="*/ 99 w 103"/>
                                <a:gd name="T57" fmla="*/ 44 h 145"/>
                                <a:gd name="T58" fmla="*/ 102 w 103"/>
                                <a:gd name="T59" fmla="*/ 26 h 145"/>
                                <a:gd name="T60" fmla="*/ 100 w 103"/>
                                <a:gd name="T61" fmla="*/ 17 h 145"/>
                                <a:gd name="T62" fmla="*/ 100 w 103"/>
                                <a:gd name="T63" fmla="*/ 1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3" h="145">
                                  <a:moveTo>
                                    <a:pt x="100" y="17"/>
                                  </a:moveTo>
                                  <a:lnTo>
                                    <a:pt x="69" y="17"/>
                                  </a:lnTo>
                                  <a:lnTo>
                                    <a:pt x="75" y="19"/>
                                  </a:lnTo>
                                  <a:lnTo>
                                    <a:pt x="82" y="27"/>
                                  </a:lnTo>
                                  <a:lnTo>
                                    <a:pt x="83" y="33"/>
                                  </a:lnTo>
                                  <a:lnTo>
                                    <a:pt x="82" y="40"/>
                                  </a:lnTo>
                                  <a:lnTo>
                                    <a:pt x="81" y="48"/>
                                  </a:lnTo>
                                  <a:lnTo>
                                    <a:pt x="77" y="55"/>
                                  </a:lnTo>
                                  <a:lnTo>
                                    <a:pt x="72" y="62"/>
                                  </a:lnTo>
                                  <a:lnTo>
                                    <a:pt x="67" y="69"/>
                                  </a:lnTo>
                                  <a:lnTo>
                                    <a:pt x="57" y="78"/>
                                  </a:lnTo>
                                  <a:lnTo>
                                    <a:pt x="38" y="95"/>
                                  </a:lnTo>
                                  <a:lnTo>
                                    <a:pt x="31" y="101"/>
                                  </a:lnTo>
                                  <a:lnTo>
                                    <a:pt x="3" y="123"/>
                                  </a:lnTo>
                                  <a:lnTo>
                                    <a:pt x="0" y="144"/>
                                  </a:lnTo>
                                  <a:lnTo>
                                    <a:pt x="87" y="144"/>
                                  </a:lnTo>
                                  <a:lnTo>
                                    <a:pt x="90" y="127"/>
                                  </a:lnTo>
                                  <a:lnTo>
                                    <a:pt x="20" y="127"/>
                                  </a:lnTo>
                                  <a:lnTo>
                                    <a:pt x="27" y="122"/>
                                  </a:lnTo>
                                  <a:lnTo>
                                    <a:pt x="49" y="104"/>
                                  </a:lnTo>
                                  <a:lnTo>
                                    <a:pt x="57" y="97"/>
                                  </a:lnTo>
                                  <a:lnTo>
                                    <a:pt x="69" y="86"/>
                                  </a:lnTo>
                                  <a:lnTo>
                                    <a:pt x="74" y="82"/>
                                  </a:lnTo>
                                  <a:lnTo>
                                    <a:pt x="81" y="74"/>
                                  </a:lnTo>
                                  <a:lnTo>
                                    <a:pt x="84" y="70"/>
                                  </a:lnTo>
                                  <a:lnTo>
                                    <a:pt x="91" y="62"/>
                                  </a:lnTo>
                                  <a:lnTo>
                                    <a:pt x="93" y="58"/>
                                  </a:lnTo>
                                  <a:lnTo>
                                    <a:pt x="97" y="49"/>
                                  </a:lnTo>
                                  <a:lnTo>
                                    <a:pt x="99" y="44"/>
                                  </a:lnTo>
                                  <a:lnTo>
                                    <a:pt x="102" y="26"/>
                                  </a:lnTo>
                                  <a:lnTo>
                                    <a:pt x="100" y="17"/>
                                  </a:lnTo>
                                  <a:lnTo>
                                    <a:pt x="10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1265"/>
                          <wps:cNvSpPr>
                            <a:spLocks/>
                          </wps:cNvSpPr>
                          <wps:spPr bwMode="auto">
                            <a:xfrm>
                              <a:off x="6710" y="3402"/>
                              <a:ext cx="103" cy="145"/>
                            </a:xfrm>
                            <a:custGeom>
                              <a:avLst/>
                              <a:gdLst>
                                <a:gd name="T0" fmla="*/ 78 w 103"/>
                                <a:gd name="T1" fmla="*/ 0 h 145"/>
                                <a:gd name="T2" fmla="*/ 58 w 103"/>
                                <a:gd name="T3" fmla="*/ 0 h 145"/>
                                <a:gd name="T4" fmla="*/ 52 w 103"/>
                                <a:gd name="T5" fmla="*/ 0 h 145"/>
                                <a:gd name="T6" fmla="*/ 38 w 103"/>
                                <a:gd name="T7" fmla="*/ 4 h 145"/>
                                <a:gd name="T8" fmla="*/ 32 w 103"/>
                                <a:gd name="T9" fmla="*/ 6 h 145"/>
                                <a:gd name="T10" fmla="*/ 27 w 103"/>
                                <a:gd name="T11" fmla="*/ 8 h 145"/>
                                <a:gd name="T12" fmla="*/ 24 w 103"/>
                                <a:gd name="T13" fmla="*/ 28 h 145"/>
                                <a:gd name="T14" fmla="*/ 25 w 103"/>
                                <a:gd name="T15" fmla="*/ 28 h 145"/>
                                <a:gd name="T16" fmla="*/ 31 w 103"/>
                                <a:gd name="T17" fmla="*/ 24 h 145"/>
                                <a:gd name="T18" fmla="*/ 38 w 103"/>
                                <a:gd name="T19" fmla="*/ 21 h 145"/>
                                <a:gd name="T20" fmla="*/ 50 w 103"/>
                                <a:gd name="T21" fmla="*/ 18 h 145"/>
                                <a:gd name="T22" fmla="*/ 56 w 103"/>
                                <a:gd name="T23" fmla="*/ 17 h 145"/>
                                <a:gd name="T24" fmla="*/ 100 w 103"/>
                                <a:gd name="T25" fmla="*/ 17 h 145"/>
                                <a:gd name="T26" fmla="*/ 94 w 103"/>
                                <a:gd name="T27" fmla="*/ 10 h 145"/>
                                <a:gd name="T28" fmla="*/ 87 w 103"/>
                                <a:gd name="T29" fmla="*/ 3 h 145"/>
                                <a:gd name="T30" fmla="*/ 78 w 103"/>
                                <a:gd name="T31"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145">
                                  <a:moveTo>
                                    <a:pt x="78" y="0"/>
                                  </a:moveTo>
                                  <a:lnTo>
                                    <a:pt x="58" y="0"/>
                                  </a:lnTo>
                                  <a:lnTo>
                                    <a:pt x="52" y="0"/>
                                  </a:lnTo>
                                  <a:lnTo>
                                    <a:pt x="38" y="4"/>
                                  </a:lnTo>
                                  <a:lnTo>
                                    <a:pt x="32" y="6"/>
                                  </a:lnTo>
                                  <a:lnTo>
                                    <a:pt x="27" y="8"/>
                                  </a:lnTo>
                                  <a:lnTo>
                                    <a:pt x="24" y="28"/>
                                  </a:lnTo>
                                  <a:lnTo>
                                    <a:pt x="25" y="28"/>
                                  </a:lnTo>
                                  <a:lnTo>
                                    <a:pt x="31" y="24"/>
                                  </a:lnTo>
                                  <a:lnTo>
                                    <a:pt x="38" y="21"/>
                                  </a:lnTo>
                                  <a:lnTo>
                                    <a:pt x="50" y="18"/>
                                  </a:lnTo>
                                  <a:lnTo>
                                    <a:pt x="56" y="17"/>
                                  </a:lnTo>
                                  <a:lnTo>
                                    <a:pt x="100" y="17"/>
                                  </a:lnTo>
                                  <a:lnTo>
                                    <a:pt x="94" y="10"/>
                                  </a:lnTo>
                                  <a:lnTo>
                                    <a:pt x="87" y="3"/>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1266"/>
                        <wpg:cNvGrpSpPr>
                          <a:grpSpLocks/>
                        </wpg:cNvGrpSpPr>
                        <wpg:grpSpPr bwMode="auto">
                          <a:xfrm>
                            <a:off x="6822" y="3404"/>
                            <a:ext cx="92" cy="143"/>
                            <a:chOff x="6822" y="3404"/>
                            <a:chExt cx="92" cy="143"/>
                          </a:xfrm>
                        </wpg:grpSpPr>
                        <wps:wsp>
                          <wps:cNvPr id="633" name="Freeform 1267"/>
                          <wps:cNvSpPr>
                            <a:spLocks/>
                          </wps:cNvSpPr>
                          <wps:spPr bwMode="auto">
                            <a:xfrm>
                              <a:off x="6822" y="3404"/>
                              <a:ext cx="92" cy="143"/>
                            </a:xfrm>
                            <a:custGeom>
                              <a:avLst/>
                              <a:gdLst>
                                <a:gd name="T0" fmla="*/ 77 w 92"/>
                                <a:gd name="T1" fmla="*/ 101 h 143"/>
                                <a:gd name="T2" fmla="*/ 60 w 92"/>
                                <a:gd name="T3" fmla="*/ 101 h 143"/>
                                <a:gd name="T4" fmla="*/ 52 w 92"/>
                                <a:gd name="T5" fmla="*/ 142 h 143"/>
                                <a:gd name="T6" fmla="*/ 70 w 92"/>
                                <a:gd name="T7" fmla="*/ 142 h 143"/>
                                <a:gd name="T8" fmla="*/ 77 w 92"/>
                                <a:gd name="T9" fmla="*/ 101 h 143"/>
                              </a:gdLst>
                              <a:ahLst/>
                              <a:cxnLst>
                                <a:cxn ang="0">
                                  <a:pos x="T0" y="T1"/>
                                </a:cxn>
                                <a:cxn ang="0">
                                  <a:pos x="T2" y="T3"/>
                                </a:cxn>
                                <a:cxn ang="0">
                                  <a:pos x="T4" y="T5"/>
                                </a:cxn>
                                <a:cxn ang="0">
                                  <a:pos x="T6" y="T7"/>
                                </a:cxn>
                                <a:cxn ang="0">
                                  <a:pos x="T8" y="T9"/>
                                </a:cxn>
                              </a:cxnLst>
                              <a:rect l="0" t="0" r="r" b="b"/>
                              <a:pathLst>
                                <a:path w="92" h="143">
                                  <a:moveTo>
                                    <a:pt x="77" y="101"/>
                                  </a:moveTo>
                                  <a:lnTo>
                                    <a:pt x="60" y="101"/>
                                  </a:lnTo>
                                  <a:lnTo>
                                    <a:pt x="52" y="142"/>
                                  </a:lnTo>
                                  <a:lnTo>
                                    <a:pt x="70" y="142"/>
                                  </a:lnTo>
                                  <a:lnTo>
                                    <a:pt x="77"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1268"/>
                          <wps:cNvSpPr>
                            <a:spLocks/>
                          </wps:cNvSpPr>
                          <wps:spPr bwMode="auto">
                            <a:xfrm>
                              <a:off x="6822" y="3404"/>
                              <a:ext cx="92" cy="143"/>
                            </a:xfrm>
                            <a:custGeom>
                              <a:avLst/>
                              <a:gdLst>
                                <a:gd name="T0" fmla="*/ 95 w 92"/>
                                <a:gd name="T1" fmla="*/ 0 h 143"/>
                                <a:gd name="T2" fmla="*/ 78 w 92"/>
                                <a:gd name="T3" fmla="*/ 0 h 143"/>
                                <a:gd name="T4" fmla="*/ 3 w 92"/>
                                <a:gd name="T5" fmla="*/ 79 h 143"/>
                                <a:gd name="T6" fmla="*/ 0 w 92"/>
                                <a:gd name="T7" fmla="*/ 101 h 143"/>
                                <a:gd name="T8" fmla="*/ 97 w 92"/>
                                <a:gd name="T9" fmla="*/ 101 h 143"/>
                                <a:gd name="T10" fmla="*/ 99 w 92"/>
                                <a:gd name="T11" fmla="*/ 86 h 143"/>
                                <a:gd name="T12" fmla="*/ 15 w 92"/>
                                <a:gd name="T13" fmla="*/ 86 h 143"/>
                                <a:gd name="T14" fmla="*/ 73 w 92"/>
                                <a:gd name="T15" fmla="*/ 24 h 143"/>
                                <a:gd name="T16" fmla="*/ 91 w 92"/>
                                <a:gd name="T17" fmla="*/ 24 h 143"/>
                                <a:gd name="T18" fmla="*/ 95 w 92"/>
                                <a:gd name="T19"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43">
                                  <a:moveTo>
                                    <a:pt x="95" y="0"/>
                                  </a:moveTo>
                                  <a:lnTo>
                                    <a:pt x="78" y="0"/>
                                  </a:lnTo>
                                  <a:lnTo>
                                    <a:pt x="3" y="79"/>
                                  </a:lnTo>
                                  <a:lnTo>
                                    <a:pt x="0" y="101"/>
                                  </a:lnTo>
                                  <a:lnTo>
                                    <a:pt x="97" y="101"/>
                                  </a:lnTo>
                                  <a:lnTo>
                                    <a:pt x="99" y="86"/>
                                  </a:lnTo>
                                  <a:lnTo>
                                    <a:pt x="15" y="86"/>
                                  </a:lnTo>
                                  <a:lnTo>
                                    <a:pt x="73" y="24"/>
                                  </a:lnTo>
                                  <a:lnTo>
                                    <a:pt x="91" y="24"/>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1269"/>
                          <wps:cNvSpPr>
                            <a:spLocks/>
                          </wps:cNvSpPr>
                          <wps:spPr bwMode="auto">
                            <a:xfrm>
                              <a:off x="6822" y="3404"/>
                              <a:ext cx="92" cy="143"/>
                            </a:xfrm>
                            <a:custGeom>
                              <a:avLst/>
                              <a:gdLst>
                                <a:gd name="T0" fmla="*/ 91 w 92"/>
                                <a:gd name="T1" fmla="*/ 24 h 143"/>
                                <a:gd name="T2" fmla="*/ 73 w 92"/>
                                <a:gd name="T3" fmla="*/ 24 h 143"/>
                                <a:gd name="T4" fmla="*/ 62 w 92"/>
                                <a:gd name="T5" fmla="*/ 86 h 143"/>
                                <a:gd name="T6" fmla="*/ 80 w 92"/>
                                <a:gd name="T7" fmla="*/ 86 h 143"/>
                                <a:gd name="T8" fmla="*/ 91 w 92"/>
                                <a:gd name="T9" fmla="*/ 24 h 143"/>
                              </a:gdLst>
                              <a:ahLst/>
                              <a:cxnLst>
                                <a:cxn ang="0">
                                  <a:pos x="T0" y="T1"/>
                                </a:cxn>
                                <a:cxn ang="0">
                                  <a:pos x="T2" y="T3"/>
                                </a:cxn>
                                <a:cxn ang="0">
                                  <a:pos x="T4" y="T5"/>
                                </a:cxn>
                                <a:cxn ang="0">
                                  <a:pos x="T6" y="T7"/>
                                </a:cxn>
                                <a:cxn ang="0">
                                  <a:pos x="T8" y="T9"/>
                                </a:cxn>
                              </a:cxnLst>
                              <a:rect l="0" t="0" r="r" b="b"/>
                              <a:pathLst>
                                <a:path w="92" h="143">
                                  <a:moveTo>
                                    <a:pt x="91" y="24"/>
                                  </a:moveTo>
                                  <a:lnTo>
                                    <a:pt x="73" y="24"/>
                                  </a:lnTo>
                                  <a:lnTo>
                                    <a:pt x="62" y="86"/>
                                  </a:lnTo>
                                  <a:lnTo>
                                    <a:pt x="80" y="86"/>
                                  </a:lnTo>
                                  <a:lnTo>
                                    <a:pt x="9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1270"/>
                        <wpg:cNvGrpSpPr>
                          <a:grpSpLocks/>
                        </wpg:cNvGrpSpPr>
                        <wpg:grpSpPr bwMode="auto">
                          <a:xfrm>
                            <a:off x="6943" y="3402"/>
                            <a:ext cx="95" cy="146"/>
                            <a:chOff x="6943" y="3402"/>
                            <a:chExt cx="95" cy="146"/>
                          </a:xfrm>
                        </wpg:grpSpPr>
                        <wps:wsp>
                          <wps:cNvPr id="637" name="Freeform 1271"/>
                          <wps:cNvSpPr>
                            <a:spLocks/>
                          </wps:cNvSpPr>
                          <wps:spPr bwMode="auto">
                            <a:xfrm>
                              <a:off x="6943" y="3402"/>
                              <a:ext cx="95" cy="146"/>
                            </a:xfrm>
                            <a:custGeom>
                              <a:avLst/>
                              <a:gdLst>
                                <a:gd name="T0" fmla="*/ 75 w 95"/>
                                <a:gd name="T1" fmla="*/ 0 h 146"/>
                                <a:gd name="T2" fmla="*/ 58 w 95"/>
                                <a:gd name="T3" fmla="*/ 0 h 146"/>
                                <a:gd name="T4" fmla="*/ 38 w 95"/>
                                <a:gd name="T5" fmla="*/ 5 h 146"/>
                                <a:gd name="T6" fmla="*/ 22 w 95"/>
                                <a:gd name="T7" fmla="*/ 18 h 146"/>
                                <a:gd name="T8" fmla="*/ 14 w 95"/>
                                <a:gd name="T9" fmla="*/ 32 h 146"/>
                                <a:gd name="T10" fmla="*/ 7 w 95"/>
                                <a:gd name="T11" fmla="*/ 51 h 146"/>
                                <a:gd name="T12" fmla="*/ 2 w 95"/>
                                <a:gd name="T13" fmla="*/ 75 h 146"/>
                                <a:gd name="T14" fmla="*/ 0 w 95"/>
                                <a:gd name="T15" fmla="*/ 97 h 146"/>
                                <a:gd name="T16" fmla="*/ 1 w 95"/>
                                <a:gd name="T17" fmla="*/ 116 h 146"/>
                                <a:gd name="T18" fmla="*/ 6 w 95"/>
                                <a:gd name="T19" fmla="*/ 134 h 146"/>
                                <a:gd name="T20" fmla="*/ 19 w 95"/>
                                <a:gd name="T21" fmla="*/ 143 h 146"/>
                                <a:gd name="T22" fmla="*/ 46 w 95"/>
                                <a:gd name="T23" fmla="*/ 145 h 146"/>
                                <a:gd name="T24" fmla="*/ 62 w 95"/>
                                <a:gd name="T25" fmla="*/ 136 h 146"/>
                                <a:gd name="T26" fmla="*/ 65 w 95"/>
                                <a:gd name="T27" fmla="*/ 131 h 146"/>
                                <a:gd name="T28" fmla="*/ 31 w 95"/>
                                <a:gd name="T29" fmla="*/ 131 h 146"/>
                                <a:gd name="T30" fmla="*/ 26 w 95"/>
                                <a:gd name="T31" fmla="*/ 130 h 146"/>
                                <a:gd name="T32" fmla="*/ 20 w 95"/>
                                <a:gd name="T33" fmla="*/ 125 h 146"/>
                                <a:gd name="T34" fmla="*/ 18 w 95"/>
                                <a:gd name="T35" fmla="*/ 121 h 146"/>
                                <a:gd name="T36" fmla="*/ 17 w 95"/>
                                <a:gd name="T37" fmla="*/ 116 h 146"/>
                                <a:gd name="T38" fmla="*/ 16 w 95"/>
                                <a:gd name="T39" fmla="*/ 111 h 146"/>
                                <a:gd name="T40" fmla="*/ 16 w 95"/>
                                <a:gd name="T41" fmla="*/ 105 h 146"/>
                                <a:gd name="T42" fmla="*/ 17 w 95"/>
                                <a:gd name="T43" fmla="*/ 91 h 146"/>
                                <a:gd name="T44" fmla="*/ 18 w 95"/>
                                <a:gd name="T45" fmla="*/ 83 h 146"/>
                                <a:gd name="T46" fmla="*/ 21 w 95"/>
                                <a:gd name="T47" fmla="*/ 64 h 146"/>
                                <a:gd name="T48" fmla="*/ 23 w 95"/>
                                <a:gd name="T49" fmla="*/ 56 h 146"/>
                                <a:gd name="T50" fmla="*/ 27 w 95"/>
                                <a:gd name="T51" fmla="*/ 40 h 146"/>
                                <a:gd name="T52" fmla="*/ 30 w 95"/>
                                <a:gd name="T53" fmla="*/ 34 h 146"/>
                                <a:gd name="T54" fmla="*/ 36 w 95"/>
                                <a:gd name="T55" fmla="*/ 25 h 146"/>
                                <a:gd name="T56" fmla="*/ 39 w 95"/>
                                <a:gd name="T57" fmla="*/ 21 h 146"/>
                                <a:gd name="T58" fmla="*/ 47 w 95"/>
                                <a:gd name="T59" fmla="*/ 16 h 146"/>
                                <a:gd name="T60" fmla="*/ 52 w 95"/>
                                <a:gd name="T61" fmla="*/ 15 h 146"/>
                                <a:gd name="T62" fmla="*/ 89 w 95"/>
                                <a:gd name="T63" fmla="*/ 15 h 146"/>
                                <a:gd name="T64" fmla="*/ 86 w 95"/>
                                <a:gd name="T65" fmla="*/ 6 h 146"/>
                                <a:gd name="T66" fmla="*/ 75 w 95"/>
                                <a:gd name="T6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 h="146">
                                  <a:moveTo>
                                    <a:pt x="75" y="0"/>
                                  </a:moveTo>
                                  <a:lnTo>
                                    <a:pt x="58" y="0"/>
                                  </a:lnTo>
                                  <a:lnTo>
                                    <a:pt x="38" y="5"/>
                                  </a:lnTo>
                                  <a:lnTo>
                                    <a:pt x="22" y="18"/>
                                  </a:lnTo>
                                  <a:lnTo>
                                    <a:pt x="14" y="32"/>
                                  </a:lnTo>
                                  <a:lnTo>
                                    <a:pt x="7" y="51"/>
                                  </a:lnTo>
                                  <a:lnTo>
                                    <a:pt x="2" y="75"/>
                                  </a:lnTo>
                                  <a:lnTo>
                                    <a:pt x="0" y="97"/>
                                  </a:lnTo>
                                  <a:lnTo>
                                    <a:pt x="1" y="116"/>
                                  </a:lnTo>
                                  <a:lnTo>
                                    <a:pt x="6" y="134"/>
                                  </a:lnTo>
                                  <a:lnTo>
                                    <a:pt x="19" y="143"/>
                                  </a:lnTo>
                                  <a:lnTo>
                                    <a:pt x="46" y="145"/>
                                  </a:lnTo>
                                  <a:lnTo>
                                    <a:pt x="62" y="136"/>
                                  </a:lnTo>
                                  <a:lnTo>
                                    <a:pt x="65" y="131"/>
                                  </a:lnTo>
                                  <a:lnTo>
                                    <a:pt x="31" y="131"/>
                                  </a:lnTo>
                                  <a:lnTo>
                                    <a:pt x="26" y="130"/>
                                  </a:lnTo>
                                  <a:lnTo>
                                    <a:pt x="20" y="125"/>
                                  </a:lnTo>
                                  <a:lnTo>
                                    <a:pt x="18" y="121"/>
                                  </a:lnTo>
                                  <a:lnTo>
                                    <a:pt x="17" y="116"/>
                                  </a:lnTo>
                                  <a:lnTo>
                                    <a:pt x="16" y="111"/>
                                  </a:lnTo>
                                  <a:lnTo>
                                    <a:pt x="16" y="105"/>
                                  </a:lnTo>
                                  <a:lnTo>
                                    <a:pt x="17" y="91"/>
                                  </a:lnTo>
                                  <a:lnTo>
                                    <a:pt x="18" y="83"/>
                                  </a:lnTo>
                                  <a:lnTo>
                                    <a:pt x="21" y="64"/>
                                  </a:lnTo>
                                  <a:lnTo>
                                    <a:pt x="23" y="56"/>
                                  </a:lnTo>
                                  <a:lnTo>
                                    <a:pt x="27" y="40"/>
                                  </a:lnTo>
                                  <a:lnTo>
                                    <a:pt x="30" y="34"/>
                                  </a:lnTo>
                                  <a:lnTo>
                                    <a:pt x="36" y="25"/>
                                  </a:lnTo>
                                  <a:lnTo>
                                    <a:pt x="39" y="21"/>
                                  </a:lnTo>
                                  <a:lnTo>
                                    <a:pt x="47" y="16"/>
                                  </a:lnTo>
                                  <a:lnTo>
                                    <a:pt x="52" y="15"/>
                                  </a:lnTo>
                                  <a:lnTo>
                                    <a:pt x="89" y="15"/>
                                  </a:lnTo>
                                  <a:lnTo>
                                    <a:pt x="86" y="6"/>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1272"/>
                          <wps:cNvSpPr>
                            <a:spLocks/>
                          </wps:cNvSpPr>
                          <wps:spPr bwMode="auto">
                            <a:xfrm>
                              <a:off x="6943" y="3402"/>
                              <a:ext cx="95" cy="146"/>
                            </a:xfrm>
                            <a:custGeom>
                              <a:avLst/>
                              <a:gdLst>
                                <a:gd name="T0" fmla="*/ 89 w 95"/>
                                <a:gd name="T1" fmla="*/ 15 h 146"/>
                                <a:gd name="T2" fmla="*/ 63 w 95"/>
                                <a:gd name="T3" fmla="*/ 15 h 146"/>
                                <a:gd name="T4" fmla="*/ 67 w 95"/>
                                <a:gd name="T5" fmla="*/ 16 h 146"/>
                                <a:gd name="T6" fmla="*/ 73 w 95"/>
                                <a:gd name="T7" fmla="*/ 21 h 146"/>
                                <a:gd name="T8" fmla="*/ 75 w 95"/>
                                <a:gd name="T9" fmla="*/ 25 h 146"/>
                                <a:gd name="T10" fmla="*/ 76 w 95"/>
                                <a:gd name="T11" fmla="*/ 29 h 146"/>
                                <a:gd name="T12" fmla="*/ 78 w 95"/>
                                <a:gd name="T13" fmla="*/ 34 h 146"/>
                                <a:gd name="T14" fmla="*/ 78 w 95"/>
                                <a:gd name="T15" fmla="*/ 40 h 146"/>
                                <a:gd name="T16" fmla="*/ 77 w 95"/>
                                <a:gd name="T17" fmla="*/ 55 h 146"/>
                                <a:gd name="T18" fmla="*/ 76 w 95"/>
                                <a:gd name="T19" fmla="*/ 63 h 146"/>
                                <a:gd name="T20" fmla="*/ 72 w 95"/>
                                <a:gd name="T21" fmla="*/ 83 h 146"/>
                                <a:gd name="T22" fmla="*/ 70 w 95"/>
                                <a:gd name="T23" fmla="*/ 91 h 146"/>
                                <a:gd name="T24" fmla="*/ 67 w 95"/>
                                <a:gd name="T25" fmla="*/ 105 h 146"/>
                                <a:gd name="T26" fmla="*/ 64 w 95"/>
                                <a:gd name="T27" fmla="*/ 111 h 146"/>
                                <a:gd name="T28" fmla="*/ 61 w 95"/>
                                <a:gd name="T29" fmla="*/ 116 h 146"/>
                                <a:gd name="T30" fmla="*/ 58 w 95"/>
                                <a:gd name="T31" fmla="*/ 121 h 146"/>
                                <a:gd name="T32" fmla="*/ 55 w 95"/>
                                <a:gd name="T33" fmla="*/ 125 h 146"/>
                                <a:gd name="T34" fmla="*/ 51 w 95"/>
                                <a:gd name="T35" fmla="*/ 128 h 146"/>
                                <a:gd name="T36" fmla="*/ 47 w 95"/>
                                <a:gd name="T37" fmla="*/ 130 h 146"/>
                                <a:gd name="T38" fmla="*/ 42 w 95"/>
                                <a:gd name="T39" fmla="*/ 131 h 146"/>
                                <a:gd name="T40" fmla="*/ 65 w 95"/>
                                <a:gd name="T41" fmla="*/ 131 h 146"/>
                                <a:gd name="T42" fmla="*/ 79 w 95"/>
                                <a:gd name="T43" fmla="*/ 115 h 146"/>
                                <a:gd name="T44" fmla="*/ 86 w 95"/>
                                <a:gd name="T45" fmla="*/ 96 h 146"/>
                                <a:gd name="T46" fmla="*/ 92 w 95"/>
                                <a:gd name="T47" fmla="*/ 73 h 146"/>
                                <a:gd name="T48" fmla="*/ 94 w 95"/>
                                <a:gd name="T49" fmla="*/ 55 h 146"/>
                                <a:gd name="T50" fmla="*/ 94 w 95"/>
                                <a:gd name="T51" fmla="*/ 32 h 146"/>
                                <a:gd name="T52" fmla="*/ 91 w 95"/>
                                <a:gd name="T53" fmla="*/ 18 h 146"/>
                                <a:gd name="T54" fmla="*/ 89 w 95"/>
                                <a:gd name="T55" fmla="*/ 1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5" h="146">
                                  <a:moveTo>
                                    <a:pt x="89" y="15"/>
                                  </a:moveTo>
                                  <a:lnTo>
                                    <a:pt x="63" y="15"/>
                                  </a:lnTo>
                                  <a:lnTo>
                                    <a:pt x="67" y="16"/>
                                  </a:lnTo>
                                  <a:lnTo>
                                    <a:pt x="73" y="21"/>
                                  </a:lnTo>
                                  <a:lnTo>
                                    <a:pt x="75" y="25"/>
                                  </a:lnTo>
                                  <a:lnTo>
                                    <a:pt x="76" y="29"/>
                                  </a:lnTo>
                                  <a:lnTo>
                                    <a:pt x="78" y="34"/>
                                  </a:lnTo>
                                  <a:lnTo>
                                    <a:pt x="78" y="40"/>
                                  </a:lnTo>
                                  <a:lnTo>
                                    <a:pt x="77" y="55"/>
                                  </a:lnTo>
                                  <a:lnTo>
                                    <a:pt x="76" y="63"/>
                                  </a:lnTo>
                                  <a:lnTo>
                                    <a:pt x="72" y="83"/>
                                  </a:lnTo>
                                  <a:lnTo>
                                    <a:pt x="70" y="91"/>
                                  </a:lnTo>
                                  <a:lnTo>
                                    <a:pt x="67" y="105"/>
                                  </a:lnTo>
                                  <a:lnTo>
                                    <a:pt x="64" y="111"/>
                                  </a:lnTo>
                                  <a:lnTo>
                                    <a:pt x="61" y="116"/>
                                  </a:lnTo>
                                  <a:lnTo>
                                    <a:pt x="58" y="121"/>
                                  </a:lnTo>
                                  <a:lnTo>
                                    <a:pt x="55" y="125"/>
                                  </a:lnTo>
                                  <a:lnTo>
                                    <a:pt x="51" y="128"/>
                                  </a:lnTo>
                                  <a:lnTo>
                                    <a:pt x="47" y="130"/>
                                  </a:lnTo>
                                  <a:lnTo>
                                    <a:pt x="42" y="131"/>
                                  </a:lnTo>
                                  <a:lnTo>
                                    <a:pt x="65" y="131"/>
                                  </a:lnTo>
                                  <a:lnTo>
                                    <a:pt x="79" y="115"/>
                                  </a:lnTo>
                                  <a:lnTo>
                                    <a:pt x="86" y="96"/>
                                  </a:lnTo>
                                  <a:lnTo>
                                    <a:pt x="92" y="73"/>
                                  </a:lnTo>
                                  <a:lnTo>
                                    <a:pt x="94" y="55"/>
                                  </a:lnTo>
                                  <a:lnTo>
                                    <a:pt x="94" y="32"/>
                                  </a:lnTo>
                                  <a:lnTo>
                                    <a:pt x="91" y="18"/>
                                  </a:lnTo>
                                  <a:lnTo>
                                    <a:pt x="8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1273"/>
                        <wpg:cNvGrpSpPr>
                          <a:grpSpLocks/>
                        </wpg:cNvGrpSpPr>
                        <wpg:grpSpPr bwMode="auto">
                          <a:xfrm>
                            <a:off x="7056" y="3402"/>
                            <a:ext cx="95" cy="146"/>
                            <a:chOff x="7056" y="3402"/>
                            <a:chExt cx="95" cy="146"/>
                          </a:xfrm>
                        </wpg:grpSpPr>
                        <wps:wsp>
                          <wps:cNvPr id="640" name="Freeform 1274"/>
                          <wps:cNvSpPr>
                            <a:spLocks/>
                          </wps:cNvSpPr>
                          <wps:spPr bwMode="auto">
                            <a:xfrm>
                              <a:off x="7056" y="3402"/>
                              <a:ext cx="95" cy="146"/>
                            </a:xfrm>
                            <a:custGeom>
                              <a:avLst/>
                              <a:gdLst>
                                <a:gd name="T0" fmla="*/ 75 w 95"/>
                                <a:gd name="T1" fmla="*/ 0 h 146"/>
                                <a:gd name="T2" fmla="*/ 58 w 95"/>
                                <a:gd name="T3" fmla="*/ 0 h 146"/>
                                <a:gd name="T4" fmla="*/ 38 w 95"/>
                                <a:gd name="T5" fmla="*/ 5 h 146"/>
                                <a:gd name="T6" fmla="*/ 22 w 95"/>
                                <a:gd name="T7" fmla="*/ 18 h 146"/>
                                <a:gd name="T8" fmla="*/ 14 w 95"/>
                                <a:gd name="T9" fmla="*/ 32 h 146"/>
                                <a:gd name="T10" fmla="*/ 7 w 95"/>
                                <a:gd name="T11" fmla="*/ 51 h 146"/>
                                <a:gd name="T12" fmla="*/ 2 w 95"/>
                                <a:gd name="T13" fmla="*/ 75 h 146"/>
                                <a:gd name="T14" fmla="*/ 0 w 95"/>
                                <a:gd name="T15" fmla="*/ 97 h 146"/>
                                <a:gd name="T16" fmla="*/ 1 w 95"/>
                                <a:gd name="T17" fmla="*/ 116 h 146"/>
                                <a:gd name="T18" fmla="*/ 6 w 95"/>
                                <a:gd name="T19" fmla="*/ 134 h 146"/>
                                <a:gd name="T20" fmla="*/ 19 w 95"/>
                                <a:gd name="T21" fmla="*/ 143 h 146"/>
                                <a:gd name="T22" fmla="*/ 46 w 95"/>
                                <a:gd name="T23" fmla="*/ 145 h 146"/>
                                <a:gd name="T24" fmla="*/ 62 w 95"/>
                                <a:gd name="T25" fmla="*/ 136 h 146"/>
                                <a:gd name="T26" fmla="*/ 65 w 95"/>
                                <a:gd name="T27" fmla="*/ 131 h 146"/>
                                <a:gd name="T28" fmla="*/ 31 w 95"/>
                                <a:gd name="T29" fmla="*/ 131 h 146"/>
                                <a:gd name="T30" fmla="*/ 26 w 95"/>
                                <a:gd name="T31" fmla="*/ 130 h 146"/>
                                <a:gd name="T32" fmla="*/ 20 w 95"/>
                                <a:gd name="T33" fmla="*/ 125 h 146"/>
                                <a:gd name="T34" fmla="*/ 18 w 95"/>
                                <a:gd name="T35" fmla="*/ 121 h 146"/>
                                <a:gd name="T36" fmla="*/ 17 w 95"/>
                                <a:gd name="T37" fmla="*/ 116 h 146"/>
                                <a:gd name="T38" fmla="*/ 16 w 95"/>
                                <a:gd name="T39" fmla="*/ 111 h 146"/>
                                <a:gd name="T40" fmla="*/ 16 w 95"/>
                                <a:gd name="T41" fmla="*/ 105 h 146"/>
                                <a:gd name="T42" fmla="*/ 17 w 95"/>
                                <a:gd name="T43" fmla="*/ 91 h 146"/>
                                <a:gd name="T44" fmla="*/ 18 w 95"/>
                                <a:gd name="T45" fmla="*/ 83 h 146"/>
                                <a:gd name="T46" fmla="*/ 21 w 95"/>
                                <a:gd name="T47" fmla="*/ 64 h 146"/>
                                <a:gd name="T48" fmla="*/ 23 w 95"/>
                                <a:gd name="T49" fmla="*/ 56 h 146"/>
                                <a:gd name="T50" fmla="*/ 27 w 95"/>
                                <a:gd name="T51" fmla="*/ 40 h 146"/>
                                <a:gd name="T52" fmla="*/ 30 w 95"/>
                                <a:gd name="T53" fmla="*/ 34 h 146"/>
                                <a:gd name="T54" fmla="*/ 36 w 95"/>
                                <a:gd name="T55" fmla="*/ 25 h 146"/>
                                <a:gd name="T56" fmla="*/ 39 w 95"/>
                                <a:gd name="T57" fmla="*/ 21 h 146"/>
                                <a:gd name="T58" fmla="*/ 47 w 95"/>
                                <a:gd name="T59" fmla="*/ 16 h 146"/>
                                <a:gd name="T60" fmla="*/ 52 w 95"/>
                                <a:gd name="T61" fmla="*/ 15 h 146"/>
                                <a:gd name="T62" fmla="*/ 89 w 95"/>
                                <a:gd name="T63" fmla="*/ 15 h 146"/>
                                <a:gd name="T64" fmla="*/ 86 w 95"/>
                                <a:gd name="T65" fmla="*/ 6 h 146"/>
                                <a:gd name="T66" fmla="*/ 75 w 95"/>
                                <a:gd name="T6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 h="146">
                                  <a:moveTo>
                                    <a:pt x="75" y="0"/>
                                  </a:moveTo>
                                  <a:lnTo>
                                    <a:pt x="58" y="0"/>
                                  </a:lnTo>
                                  <a:lnTo>
                                    <a:pt x="38" y="5"/>
                                  </a:lnTo>
                                  <a:lnTo>
                                    <a:pt x="22" y="18"/>
                                  </a:lnTo>
                                  <a:lnTo>
                                    <a:pt x="14" y="32"/>
                                  </a:lnTo>
                                  <a:lnTo>
                                    <a:pt x="7" y="51"/>
                                  </a:lnTo>
                                  <a:lnTo>
                                    <a:pt x="2" y="75"/>
                                  </a:lnTo>
                                  <a:lnTo>
                                    <a:pt x="0" y="97"/>
                                  </a:lnTo>
                                  <a:lnTo>
                                    <a:pt x="1" y="116"/>
                                  </a:lnTo>
                                  <a:lnTo>
                                    <a:pt x="6" y="134"/>
                                  </a:lnTo>
                                  <a:lnTo>
                                    <a:pt x="19" y="143"/>
                                  </a:lnTo>
                                  <a:lnTo>
                                    <a:pt x="46" y="145"/>
                                  </a:lnTo>
                                  <a:lnTo>
                                    <a:pt x="62" y="136"/>
                                  </a:lnTo>
                                  <a:lnTo>
                                    <a:pt x="65" y="131"/>
                                  </a:lnTo>
                                  <a:lnTo>
                                    <a:pt x="31" y="131"/>
                                  </a:lnTo>
                                  <a:lnTo>
                                    <a:pt x="26" y="130"/>
                                  </a:lnTo>
                                  <a:lnTo>
                                    <a:pt x="20" y="125"/>
                                  </a:lnTo>
                                  <a:lnTo>
                                    <a:pt x="18" y="121"/>
                                  </a:lnTo>
                                  <a:lnTo>
                                    <a:pt x="17" y="116"/>
                                  </a:lnTo>
                                  <a:lnTo>
                                    <a:pt x="16" y="111"/>
                                  </a:lnTo>
                                  <a:lnTo>
                                    <a:pt x="16" y="105"/>
                                  </a:lnTo>
                                  <a:lnTo>
                                    <a:pt x="17" y="91"/>
                                  </a:lnTo>
                                  <a:lnTo>
                                    <a:pt x="18" y="83"/>
                                  </a:lnTo>
                                  <a:lnTo>
                                    <a:pt x="21" y="64"/>
                                  </a:lnTo>
                                  <a:lnTo>
                                    <a:pt x="23" y="56"/>
                                  </a:lnTo>
                                  <a:lnTo>
                                    <a:pt x="27" y="40"/>
                                  </a:lnTo>
                                  <a:lnTo>
                                    <a:pt x="30" y="34"/>
                                  </a:lnTo>
                                  <a:lnTo>
                                    <a:pt x="36" y="25"/>
                                  </a:lnTo>
                                  <a:lnTo>
                                    <a:pt x="39" y="21"/>
                                  </a:lnTo>
                                  <a:lnTo>
                                    <a:pt x="47" y="16"/>
                                  </a:lnTo>
                                  <a:lnTo>
                                    <a:pt x="52" y="15"/>
                                  </a:lnTo>
                                  <a:lnTo>
                                    <a:pt x="89" y="15"/>
                                  </a:lnTo>
                                  <a:lnTo>
                                    <a:pt x="86" y="6"/>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1275"/>
                          <wps:cNvSpPr>
                            <a:spLocks/>
                          </wps:cNvSpPr>
                          <wps:spPr bwMode="auto">
                            <a:xfrm>
                              <a:off x="7056" y="3402"/>
                              <a:ext cx="95" cy="146"/>
                            </a:xfrm>
                            <a:custGeom>
                              <a:avLst/>
                              <a:gdLst>
                                <a:gd name="T0" fmla="*/ 89 w 95"/>
                                <a:gd name="T1" fmla="*/ 15 h 146"/>
                                <a:gd name="T2" fmla="*/ 63 w 95"/>
                                <a:gd name="T3" fmla="*/ 15 h 146"/>
                                <a:gd name="T4" fmla="*/ 67 w 95"/>
                                <a:gd name="T5" fmla="*/ 16 h 146"/>
                                <a:gd name="T6" fmla="*/ 73 w 95"/>
                                <a:gd name="T7" fmla="*/ 21 h 146"/>
                                <a:gd name="T8" fmla="*/ 75 w 95"/>
                                <a:gd name="T9" fmla="*/ 25 h 146"/>
                                <a:gd name="T10" fmla="*/ 76 w 95"/>
                                <a:gd name="T11" fmla="*/ 29 h 146"/>
                                <a:gd name="T12" fmla="*/ 78 w 95"/>
                                <a:gd name="T13" fmla="*/ 34 h 146"/>
                                <a:gd name="T14" fmla="*/ 78 w 95"/>
                                <a:gd name="T15" fmla="*/ 40 h 146"/>
                                <a:gd name="T16" fmla="*/ 77 w 95"/>
                                <a:gd name="T17" fmla="*/ 55 h 146"/>
                                <a:gd name="T18" fmla="*/ 76 w 95"/>
                                <a:gd name="T19" fmla="*/ 63 h 146"/>
                                <a:gd name="T20" fmla="*/ 72 w 95"/>
                                <a:gd name="T21" fmla="*/ 83 h 146"/>
                                <a:gd name="T22" fmla="*/ 70 w 95"/>
                                <a:gd name="T23" fmla="*/ 91 h 146"/>
                                <a:gd name="T24" fmla="*/ 67 w 95"/>
                                <a:gd name="T25" fmla="*/ 105 h 146"/>
                                <a:gd name="T26" fmla="*/ 64 w 95"/>
                                <a:gd name="T27" fmla="*/ 111 h 146"/>
                                <a:gd name="T28" fmla="*/ 61 w 95"/>
                                <a:gd name="T29" fmla="*/ 116 h 146"/>
                                <a:gd name="T30" fmla="*/ 58 w 95"/>
                                <a:gd name="T31" fmla="*/ 121 h 146"/>
                                <a:gd name="T32" fmla="*/ 55 w 95"/>
                                <a:gd name="T33" fmla="*/ 125 h 146"/>
                                <a:gd name="T34" fmla="*/ 51 w 95"/>
                                <a:gd name="T35" fmla="*/ 128 h 146"/>
                                <a:gd name="T36" fmla="*/ 47 w 95"/>
                                <a:gd name="T37" fmla="*/ 130 h 146"/>
                                <a:gd name="T38" fmla="*/ 42 w 95"/>
                                <a:gd name="T39" fmla="*/ 131 h 146"/>
                                <a:gd name="T40" fmla="*/ 65 w 95"/>
                                <a:gd name="T41" fmla="*/ 131 h 146"/>
                                <a:gd name="T42" fmla="*/ 79 w 95"/>
                                <a:gd name="T43" fmla="*/ 115 h 146"/>
                                <a:gd name="T44" fmla="*/ 86 w 95"/>
                                <a:gd name="T45" fmla="*/ 96 h 146"/>
                                <a:gd name="T46" fmla="*/ 92 w 95"/>
                                <a:gd name="T47" fmla="*/ 73 h 146"/>
                                <a:gd name="T48" fmla="*/ 94 w 95"/>
                                <a:gd name="T49" fmla="*/ 55 h 146"/>
                                <a:gd name="T50" fmla="*/ 94 w 95"/>
                                <a:gd name="T51" fmla="*/ 32 h 146"/>
                                <a:gd name="T52" fmla="*/ 91 w 95"/>
                                <a:gd name="T53" fmla="*/ 18 h 146"/>
                                <a:gd name="T54" fmla="*/ 89 w 95"/>
                                <a:gd name="T55" fmla="*/ 1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5" h="146">
                                  <a:moveTo>
                                    <a:pt x="89" y="15"/>
                                  </a:moveTo>
                                  <a:lnTo>
                                    <a:pt x="63" y="15"/>
                                  </a:lnTo>
                                  <a:lnTo>
                                    <a:pt x="67" y="16"/>
                                  </a:lnTo>
                                  <a:lnTo>
                                    <a:pt x="73" y="21"/>
                                  </a:lnTo>
                                  <a:lnTo>
                                    <a:pt x="75" y="25"/>
                                  </a:lnTo>
                                  <a:lnTo>
                                    <a:pt x="76" y="29"/>
                                  </a:lnTo>
                                  <a:lnTo>
                                    <a:pt x="78" y="34"/>
                                  </a:lnTo>
                                  <a:lnTo>
                                    <a:pt x="78" y="40"/>
                                  </a:lnTo>
                                  <a:lnTo>
                                    <a:pt x="77" y="55"/>
                                  </a:lnTo>
                                  <a:lnTo>
                                    <a:pt x="76" y="63"/>
                                  </a:lnTo>
                                  <a:lnTo>
                                    <a:pt x="72" y="83"/>
                                  </a:lnTo>
                                  <a:lnTo>
                                    <a:pt x="70" y="91"/>
                                  </a:lnTo>
                                  <a:lnTo>
                                    <a:pt x="67" y="105"/>
                                  </a:lnTo>
                                  <a:lnTo>
                                    <a:pt x="64" y="111"/>
                                  </a:lnTo>
                                  <a:lnTo>
                                    <a:pt x="61" y="116"/>
                                  </a:lnTo>
                                  <a:lnTo>
                                    <a:pt x="58" y="121"/>
                                  </a:lnTo>
                                  <a:lnTo>
                                    <a:pt x="55" y="125"/>
                                  </a:lnTo>
                                  <a:lnTo>
                                    <a:pt x="51" y="128"/>
                                  </a:lnTo>
                                  <a:lnTo>
                                    <a:pt x="47" y="130"/>
                                  </a:lnTo>
                                  <a:lnTo>
                                    <a:pt x="42" y="131"/>
                                  </a:lnTo>
                                  <a:lnTo>
                                    <a:pt x="65" y="131"/>
                                  </a:lnTo>
                                  <a:lnTo>
                                    <a:pt x="79" y="115"/>
                                  </a:lnTo>
                                  <a:lnTo>
                                    <a:pt x="86" y="96"/>
                                  </a:lnTo>
                                  <a:lnTo>
                                    <a:pt x="92" y="73"/>
                                  </a:lnTo>
                                  <a:lnTo>
                                    <a:pt x="94" y="55"/>
                                  </a:lnTo>
                                  <a:lnTo>
                                    <a:pt x="94" y="32"/>
                                  </a:lnTo>
                                  <a:lnTo>
                                    <a:pt x="91" y="18"/>
                                  </a:lnTo>
                                  <a:lnTo>
                                    <a:pt x="8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2" name="Freeform 1276"/>
                        <wps:cNvSpPr>
                          <a:spLocks/>
                        </wps:cNvSpPr>
                        <wps:spPr bwMode="auto">
                          <a:xfrm>
                            <a:off x="6377" y="3561"/>
                            <a:ext cx="94" cy="32"/>
                          </a:xfrm>
                          <a:custGeom>
                            <a:avLst/>
                            <a:gdLst>
                              <a:gd name="T0" fmla="*/ 0 w 94"/>
                              <a:gd name="T1" fmla="*/ 14 h 32"/>
                              <a:gd name="T2" fmla="*/ 93 w 94"/>
                              <a:gd name="T3" fmla="*/ 31 h 32"/>
                              <a:gd name="T4" fmla="*/ 93 w 94"/>
                              <a:gd name="T5" fmla="*/ 0 h 32"/>
                              <a:gd name="T6" fmla="*/ 0 w 94"/>
                              <a:gd name="T7" fmla="*/ 14 h 32"/>
                            </a:gdLst>
                            <a:ahLst/>
                            <a:cxnLst>
                              <a:cxn ang="0">
                                <a:pos x="T0" y="T1"/>
                              </a:cxn>
                              <a:cxn ang="0">
                                <a:pos x="T2" y="T3"/>
                              </a:cxn>
                              <a:cxn ang="0">
                                <a:pos x="T4" y="T5"/>
                              </a:cxn>
                              <a:cxn ang="0">
                                <a:pos x="T6" y="T7"/>
                              </a:cxn>
                            </a:cxnLst>
                            <a:rect l="0" t="0" r="r" b="b"/>
                            <a:pathLst>
                              <a:path w="94" h="32">
                                <a:moveTo>
                                  <a:pt x="0" y="14"/>
                                </a:moveTo>
                                <a:lnTo>
                                  <a:pt x="93" y="31"/>
                                </a:lnTo>
                                <a:lnTo>
                                  <a:pt x="93"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277"/>
                        <wps:cNvSpPr>
                          <a:spLocks/>
                        </wps:cNvSpPr>
                        <wps:spPr bwMode="auto">
                          <a:xfrm>
                            <a:off x="6377" y="3561"/>
                            <a:ext cx="94" cy="32"/>
                          </a:xfrm>
                          <a:custGeom>
                            <a:avLst/>
                            <a:gdLst>
                              <a:gd name="T0" fmla="*/ 93 w 94"/>
                              <a:gd name="T1" fmla="*/ 0 h 32"/>
                              <a:gd name="T2" fmla="*/ 93 w 94"/>
                              <a:gd name="T3" fmla="*/ 31 h 32"/>
                              <a:gd name="T4" fmla="*/ 0 w 94"/>
                              <a:gd name="T5" fmla="*/ 14 h 32"/>
                              <a:gd name="T6" fmla="*/ 93 w 94"/>
                              <a:gd name="T7" fmla="*/ 0 h 32"/>
                            </a:gdLst>
                            <a:ahLst/>
                            <a:cxnLst>
                              <a:cxn ang="0">
                                <a:pos x="T0" y="T1"/>
                              </a:cxn>
                              <a:cxn ang="0">
                                <a:pos x="T2" y="T3"/>
                              </a:cxn>
                              <a:cxn ang="0">
                                <a:pos x="T4" y="T5"/>
                              </a:cxn>
                              <a:cxn ang="0">
                                <a:pos x="T6" y="T7"/>
                              </a:cxn>
                            </a:cxnLst>
                            <a:rect l="0" t="0" r="r" b="b"/>
                            <a:pathLst>
                              <a:path w="94" h="32">
                                <a:moveTo>
                                  <a:pt x="93" y="0"/>
                                </a:moveTo>
                                <a:lnTo>
                                  <a:pt x="93" y="31"/>
                                </a:lnTo>
                                <a:lnTo>
                                  <a:pt x="0" y="14"/>
                                </a:lnTo>
                                <a:lnTo>
                                  <a:pt x="9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2" o:spid="_x0000_s1026" style="width:400.9pt;height:269.8pt;mso-position-horizontal-relative:char;mso-position-vertical-relative:line" coordsize="1466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">
                <v:shape id="Freeform 643" o:spid="_x0000_s1027" style="position:absolute;left:17;top:463;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mk8EA&#10;AADaAAAADwAAAGRycy9kb3ducmV2LnhtbESPQYvCMBSE78L+h/AWvGm6gqJd0yIrgqAXrXh+27xt&#10;yzYvtYm2/nsjCB6HmfmGWaa9qcWNWldZVvA1jkAQ51ZXXCg4ZZvRHITzyBpry6TgTg7S5GOwxFjb&#10;jg90O/pCBAi7GBWU3jexlC4vyaAb24Y4eH+2NeiDbAupW+wC3NRyEkUzabDisFBiQz8l5f/Hq1Gw&#10;vRTZuul/61U3nR12VXfB/RmVGn72q28Qnnr/Dr/aW61gAc8r4Qb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iZpPBAAAA2gAAAA8AAAAAAAAAAAAAAAAAmAIAAGRycy9kb3du&#10;cmV2LnhtbFBLBQYAAAAABAAEAPUAAACGAwAAAAA=&#10;" path="m,l14623,e" filled="f" strokeweight=".50797mm">
                  <v:path arrowok="t" o:connecttype="custom" o:connectlocs="0,0;14623,0" o:connectangles="0,0"/>
                </v:shape>
                <v:shape id="Freeform 644" o:spid="_x0000_s1028" style="position:absolute;left:1758;top:489;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WcQA&#10;AADbAAAADwAAAGRycy9kb3ducmV2LnhtbESPT2vCQBDF74V+h2UEL6Vu7EFs6ipSWuhJ/EfPQ3bM&#10;RrOzIbuJ8ds7B8HbDO/Ne79ZrAZfq57aWAU2MJ1koIiLYCsuDRwPv+9zUDEhW6wDk4EbRVgtX18W&#10;mNtw5R31+1QqCeGYowGXUpNrHQtHHuMkNMSinULrMcnaltq2eJVwX+uPLJtpjxVLg8OGvh0Vl33n&#10;DXTT4W3nsu6z/7mc/2eeztvN6WDMeDSsv0AlGtLT/Lj+s4Iv9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EZ1nEAAAA2wAAAA8AAAAAAAAAAAAAAAAAmAIAAGRycy9k&#10;b3ducmV2LnhtbFBLBQYAAAAABAAEAPUAAACJAwAAAAA=&#10;" path="m,l5692,e" filled="f" strokecolor="blue" strokeweight=".50797mm">
                  <v:path arrowok="t" o:connecttype="custom" o:connectlocs="0,0;5692,0" o:connectangles="0,0"/>
                </v:shape>
                <v:shape id="Freeform 645" o:spid="_x0000_s1029" style="position:absolute;left:17;top:489;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1U8IA&#10;AADbAAAADwAAAGRycy9kb3ducmV2LnhtbERPTWvCQBC9C/0PyxR6Mxs9FE2zSimIlvaSNLT0NmSn&#10;2ZDsbMiuGv99VxC8zeN9Tr6dbC9ONPrWsYJFkoIgrp1uuVFQfe3mKxA+IGvsHZOCC3nYbh5mOWba&#10;nbmgUxkaEUPYZ6jAhDBkUvrakEWfuIE4cn9utBgiHBupRzzHcNvLZZo+S4stxwaDA70ZqrvyaBV8&#10;DGb67fo1vv98fx6Ky6qTfl8p9fQ4vb6ACDSFu/jmPug4fwHXX+I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LVTwgAAANsAAAAPAAAAAAAAAAAAAAAAAJgCAABkcnMvZG93&#10;bnJldi54bWxQSwUGAAAAAAQABAD1AAAAhwMAAAAA&#10;" path="m,l1728,e" filled="f" strokecolor="blue" strokeweight=".50797mm">
                  <v:path arrowok="t" o:connecttype="custom" o:connectlocs="0,0;1728,0" o:connectangles="0,0"/>
                </v:shape>
                <v:shape id="Freeform 646" o:spid="_x0000_s1030" style="position:absolute;left:17;top:7797;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QO70A&#10;AADbAAAADwAAAGRycy9kb3ducmV2LnhtbERPSwrCMBDdC94hjOBOUwVFqlFEEQTd+MH12IxtsZnU&#10;Jtp6eyMI7ubxvjNbNKYQL6pcblnBoB+BIE6szjlVcD5tehMQziNrLCyTgjc5WMzbrRnG2tZ8oNfR&#10;pyKEsItRQeZ9GUvpkowMur4tiQN3s5VBH2CVSl1hHcJNIYdRNJYGcw4NGZa0yii5H59GwfaRntZl&#10;cy2W9Wh82OX1A/cXVKrbaZZTEJ4a/xf/3Fsd5g/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0qQO70AAADbAAAADwAAAAAAAAAAAAAAAACYAgAAZHJzL2Rvd25yZXYu&#10;eG1sUEsFBgAAAAAEAAQA9QAAAIIDAAAAAA==&#10;" path="m,l14623,e" filled="f" strokeweight=".50797mm">
                  <v:path arrowok="t" o:connecttype="custom" o:connectlocs="0,0;14623,0" o:connectangles="0,0"/>
                </v:shape>
                <v:shape id="Freeform 647" o:spid="_x0000_s1031" style="position:absolute;left:1758;top:7771;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5LsIA&#10;AADbAAAADwAAAGRycy9kb3ducmV2LnhtbERPyWrDMBC9F/oPYgK9lEZ2CiF1IptSGuipNAs5D9bE&#10;cmyNjCU7zt9HhUJv83jrbIrJtmKk3teOFaTzBARx6XTNlYLjYfuyAuEDssbWMSm4kYcif3zYYKbd&#10;lXc07kMlYgj7DBWYELpMSl8asujnriOO3Nn1FkOEfSV1j9cYblu5SJKltFhzbDDY0YehstkPVsGQ&#10;Ts87kwxv42dzOS0tXX6+zwelnmbT+xpEoCn8i//cXzrOf4X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vkuwgAAANsAAAAPAAAAAAAAAAAAAAAAAJgCAABkcnMvZG93&#10;bnJldi54bWxQSwUGAAAAAAQABAD1AAAAhwMAAAAA&#10;" path="m,l5692,e" filled="f" strokecolor="blue" strokeweight=".50797mm">
                  <v:path arrowok="t" o:connecttype="custom" o:connectlocs="0,0;5692,0" o:connectangles="0,0"/>
                </v:shape>
                <v:shape id="Freeform 648" o:spid="_x0000_s1032" style="position:absolute;left:17;top:7771;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y8IA&#10;AADbAAAADwAAAGRycy9kb3ducmV2LnhtbERPTWvCQBC9F/wPywi9NRuLSExdRQSpxV5ig6W3ITvN&#10;hmRnQ3bV+O+7hUJv83ifs9qMthNXGnzjWMEsSUEQV043XCsoP/ZPGQgfkDV2jknBnTxs1pOHFeba&#10;3big6ynUIoawz1GBCaHPpfSVIYs+cT1x5L7dYDFEONRSD3iL4baTz2m6kBYbjg0Ge9oZqtrTxSo4&#10;9mb8arslvn2e3w/FPWulfy2VepyO2xcQgcbwL/5zH3ScP4f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xbLwgAAANsAAAAPAAAAAAAAAAAAAAAAAJgCAABkcnMvZG93&#10;bnJldi54bWxQSwUGAAAAAAQABAD1AAAAhwMAAAAA&#10;" path="m,l1728,e" filled="f" strokecolor="blue" strokeweight=".50797mm">
                  <v:path arrowok="t" o:connecttype="custom" o:connectlocs="0,0;1728,0" o:connectangles="0,0"/>
                </v:shape>
                <v:shape id="Freeform 649" o:spid="_x0000_s1033" style="position:absolute;left:1858;top:6579;width:5592;height:20;visibility:visible;mso-wrap-style:square;v-text-anchor:top" coordsize="55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MEA&#10;AADbAAAADwAAAGRycy9kb3ducmV2LnhtbERP32vCMBB+H+x/CDfwpWiqsE06YxGpsNd1wvDtaM42&#10;rrmEJtb63y+Dwd7u4/t5m3KyvRhpCMaxguUiB0HcOG24VXD8PMzXIEJE1tg7JgV3ClBuHx82WGh3&#10;4w8a69iKFMKhQAVdjL6QMjQdWQwL54kTd3aDxZjg0Eo94C2F216u8vxFWjScGjr0tO+o+a6vVgFl&#10;wZixv67GV3+yX5fLscp8pdTsadq9gYg0xX/xn/tdp/nP8PtLO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8JfjBAAAA2wAAAA8AAAAAAAAAAAAAAAAAmAIAAGRycy9kb3du&#10;cmV2LnhtbFBLBQYAAAAABAAEAPUAAACGAwAAAAA=&#10;" path="m,l5592,e" filled="f" strokecolor="blue" strokeweight=".63497mm">
                  <v:path arrowok="t" o:connecttype="custom" o:connectlocs="0,0;5592,0" o:connectangles="0,0"/>
                </v:shape>
                <v:shape id="Freeform 650" o:spid="_x0000_s1034" style="position:absolute;left:1758;top:5388;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atsAA&#10;AADbAAAADwAAAGRycy9kb3ducmV2LnhtbERPS4vCMBC+C/6HMMJeZE3dQ9FqFFlW8LT4Ys9DMzbV&#10;ZlKatHb/vREEb/PxPWe57m0lOmp86VjBdJKAIM6dLrlQcD5tP2cgfEDWWDkmBf/kYb0aDpaYaXfn&#10;A3XHUIgYwj5DBSaEOpPS54Ys+omriSN3cY3FEGFTSN3gPYbbSn4lSSotlhwbDNb0bSi/HVuroJ32&#10;44NJ2nn3c7v+pZau+9/LSamPUb9ZgAjUh7f45d7pOD+F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FatsAAAADbAAAADwAAAAAAAAAAAAAAAACYAgAAZHJzL2Rvd25y&#10;ZXYueG1sUEsFBgAAAAAEAAQA9QAAAIUDAAAAAA==&#10;" path="m,l5692,e" filled="f" strokecolor="blue" strokeweight=".50797mm">
                  <v:path arrowok="t" o:connecttype="custom" o:connectlocs="0,0;5692,0" o:connectangles="0,0"/>
                </v:shape>
                <v:shape id="Freeform 651" o:spid="_x0000_s1035" style="position:absolute;left:18;top:5344;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M7cEA&#10;AADbAAAADwAAAGRycy9kb3ducmV2LnhtbERPW2vCMBR+H+w/hDPY20wnQ6UzLTIZbILgpez5kByb&#10;YnNSmkzrvzeC4Nv5+K5nXg6uFSfqQ+NZwfsoA0GsvWm4VlDtv99mIEJENth6JgUXClAWz09zzI0/&#10;85ZOu1iLFMIhRwU2xi6XMmhLDsPId8SJO/jeYUywr6Xp8ZzCXSvHWTaRDhtODRY7+rKkj7t/p2Ct&#10;td78rS62/s3s7GOpq4OeVEq9vgyLTxCRhvgQ390/Js2fwu2XdIAs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WzO3BAAAA2wAAAA8AAAAAAAAAAAAAAAAAmAIAAGRycy9kb3du&#10;cmV2LnhtbFBLBQYAAAAABAAEAPUAAACGAwAAAAA=&#10;" path="m,l7526,e" filled="f" strokecolor="blue" strokeweight=".25397mm">
                  <v:path arrowok="t" o:connecttype="custom" o:connectlocs="0,0;7526,0" o:connectangles="0,0"/>
                </v:shape>
                <v:shape id="Freeform 652" o:spid="_x0000_s1036" style="position:absolute;left:17;top:5388;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czsQA&#10;AADbAAAADwAAAGRycy9kb3ducmV2LnhtbESPQWvCQBCF7wX/wzKCt7qxB7HRVUSQKu1FKxVvQ3bM&#10;hmRnQ3bV+O87h0JvM7w3732zWPW+UXfqYhXYwGScgSIugq24NHD63r7OQMWEbLEJTAaeFGG1HLws&#10;MLfhwQe6H1OpJIRjjgZcSm2udSwceYzj0BKLdg2dxyRrV2rb4UPCfaPfsmyqPVYsDQ5b2jgq6uPN&#10;G/hsXX+pm3fcn3++dofnrNbx42TMaNiv56AS9enf/He9s4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HM7EAAAA2wAAAA8AAAAAAAAAAAAAAAAAmAIAAGRycy9k&#10;b3ducmV2LnhtbFBLBQYAAAAABAAEAPUAAACJAwAAAAA=&#10;" path="m,l1728,e" filled="f" strokecolor="blue" strokeweight=".50797mm">
                  <v:path arrowok="t" o:connecttype="custom" o:connectlocs="0,0;1728,0" o:connectangles="0,0"/>
                </v:shape>
                <v:shape id="Freeform 653" o:spid="_x0000_s1037" style="position:absolute;left:1757;top:5395;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1HcEA&#10;AADbAAAADwAAAGRycy9kb3ducmV2LnhtbERPTWsCMRC9F/ofwgjealYpUlejlNaiN+vaQ4/DZtws&#10;3Uy2SVx3/70pFLzN433OatPbRnTkQ+1YwXSSgSAuna65UvB1+nh6AREissbGMSkYKMBm/fiwwly7&#10;Kx+pK2IlUgiHHBWYGNtcylAashgmriVO3Nl5izFBX0nt8ZrCbSNnWTaXFmtODQZbejNU/hQXq6BZ&#10;HKij9vd7i8+79+2nL4rBDEqNR/3rEkSkPt7F/+69TvMX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ddR3BAAAA2wAAAA8AAAAAAAAAAAAAAAAAmAIAAGRycy9kb3du&#10;cmV2LnhtbFBLBQYAAAAABAAEAPUAAACGAwAAAAA=&#10;" path="m,l,1159e" filled="f" strokecolor="blue" strokeweight=".25397mm">
                  <v:path arrowok="t" o:connecttype="custom" o:connectlocs="0,0;0,1159" o:connectangles="0,0"/>
                </v:shape>
                <v:shape id="Freeform 654" o:spid="_x0000_s1038" style="position:absolute;left:1858;top:5380;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yW8MA&#10;AADbAAAADwAAAGRycy9kb3ducmV2LnhtbERPzWrCQBC+C32HZQredKOildRVRCjtodU29gGG7JhE&#10;s7Mhu5q0T985CD1+fP+rTe9qdaM2VJ4NTMYJKOLc24oLA9/Hl9ESVIjIFmvPZOCHAmzWD4MVptZ3&#10;/EW3LBZKQjikaKCMsUm1DnlJDsPYN8TCnXzrMApsC21b7CTc1XqaJAvtsGJpKLGhXUn5Jbs6Kbm+&#10;Li+z+Uf2fpgv9ofz+fj51P0aM3zst8+gIvXxX3x3v1kDU1kvX+Q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4yW8MAAADbAAAADwAAAAAAAAAAAAAAAACYAgAAZHJzL2Rv&#10;d25yZXYueG1sUEsFBgAAAAAEAAQA9QAAAIgDAAAAAA==&#10;" path="m,2397l,e" filled="f" strokecolor="blue" strokeweight=".25397mm">
                  <v:path arrowok="t" o:connecttype="custom" o:connectlocs="0,2397;0,0" o:connectangles="0,0"/>
                </v:shape>
                <v:shape id="Freeform 655" o:spid="_x0000_s1039" style="position:absolute;left:1745;top:5395;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zpsMA&#10;AADbAAAADwAAAGRycy9kb3ducmV2LnhtbESPQWsCMRSE74X+h/CE3mpWKdKuRpFqaW/a1YPHx+Z1&#10;s3TzsibpuvvvjSD0OMzMN8xi1dtGdORD7VjBZJyBIC6drrlScDx8PL+CCBFZY+OYFAwUYLV8fFhg&#10;rt2Fv6krYiUShEOOCkyMbS5lKA1ZDGPXEifvx3mLMUlfSe3xkuC2kdMsm0mLNacFgy29Gyp/iz+r&#10;oHnbUUft+bTFl8/Ndu+LYjCDUk+jfj0HEamP/+F7+0srmE7g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ezpsMAAADbAAAADwAAAAAAAAAAAAAAAACYAgAAZHJzL2Rv&#10;d25yZXYueG1sUEsFBgAAAAAEAAQA9QAAAIgDAAAAAA==&#10;" path="m,l,1159e" filled="f" strokecolor="blue" strokeweight=".25397mm">
                  <v:path arrowok="t" o:connecttype="custom" o:connectlocs="0,0;0,1159" o:connectangles="0,0"/>
                </v:shape>
                <v:shape id="Freeform 656" o:spid="_x0000_s1040" style="position:absolute;left:17;top:6579;width:1625;height:20;visibility:visible;mso-wrap-style:square;v-text-anchor:top" coordsize="1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Nc8AA&#10;AADbAAAADwAAAGRycy9kb3ducmV2LnhtbESP3YrCMBSE7wXfIRzBO00tukg1ighCQRD8uz80x7ba&#10;nJQkan17s7Cwl8PMfMMs151pxIucry0rmIwTEMSF1TWXCi7n3WgOwgdkjY1lUvAhD+tVv7fETNs3&#10;H+l1CqWIEPYZKqhCaDMpfVGRQT+2LXH0btYZDFG6UmqH7wg3jUyT5EcarDkuVNjStqLicXoaBft0&#10;N9tcjwZL+XH5+ZDnyX02VWo46DYLEIG68B/+a+daQZrC75f4A+Tq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ANc8AAAADbAAAADwAAAAAAAAAAAAAAAACYAgAAZHJzL2Rvd25y&#10;ZXYueG1sUEsFBgAAAAAEAAQA9QAAAIUDAAAAAA==&#10;" path="m,l1624,e" filled="f" strokecolor="blue" strokeweight=".63497mm">
                  <v:path arrowok="t" o:connecttype="custom" o:connectlocs="0,0;1624,0" o:connectangles="0,0"/>
                </v:shape>
                <v:shape id="Freeform 657" o:spid="_x0000_s1041" style="position:absolute;left:1642;top:5380;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sLMUA&#10;AADbAAAADwAAAGRycy9kb3ducmV2LnhtbESP3WrCQBCF74W+wzKF3tWNilaiq5SC2ItabfQBhuyY&#10;RLOzIbsxqU/vCoKXh/PzcebLzpTiQrUrLCsY9CMQxKnVBWcKDvvV+xSE88gaS8uk4J8cLBcvvTnG&#10;2rb8R5fEZyKMsItRQe59FUvp0pwMur6tiIN3tLVBH2SdSV1jG8ZNKYdRNJEGCw6EHCv6yik9J40J&#10;kGY9PY/Gm+RnO578bk+n/e6jvSr19tp9zkB46vwz/Gh/awXDEdy/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KwsxQAAANsAAAAPAAAAAAAAAAAAAAAAAJgCAABkcnMv&#10;ZG93bnJldi54bWxQSwUGAAAAAAQABAD1AAAAigMAAAAA&#10;" path="m,2397l,e" filled="f" strokecolor="blue" strokeweight=".25397mm">
                  <v:path arrowok="t" o:connecttype="custom" o:connectlocs="0,2397;0,0" o:connectangles="0,0"/>
                </v:shape>
                <v:shape id="Freeform 658" o:spid="_x0000_s1042" style="position:absolute;left:1642;top:6554;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SnMQA&#10;AADbAAAADwAAAGRycy9kb3ducmV2LnhtbESPQWvCQBSE74L/YXlCL1I3EakhdZUgSAseSmM99PbI&#10;viah2bfL7lbjv3cLhR6HmfmG2exGM4gL+dBbVpAvMhDEjdU9two+TofHAkSIyBoHy6TgRgF22+lk&#10;g6W2V36nSx1bkSAcSlTQxehKKUPTkcGwsI44eV/WG4xJ+lZqj9cEN4NcZtmTNNhzWujQ0b6j5rv+&#10;MQqoerH93H9WR3l26zei/OyLXKmH2Vg9g4g0xv/wX/tVK1iu4PdL+g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AkpzEAAAA2wAAAA8AAAAAAAAAAAAAAAAAmAIAAGRycy9k&#10;b3ducmV2LnhtbFBLBQYAAAAABAAEAPUAAACJAwAAAAA=&#10;" path="m,l216,e" filled="f" strokecolor="blue" strokeweight=".25397mm">
                  <v:path arrowok="t" o:connecttype="custom" o:connectlocs="0,0;216,0" o:connectangles="0,0"/>
                </v:shape>
                <v:shape id="Freeform 659" o:spid="_x0000_s1043" style="position:absolute;left:1757;top:660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Q9cMA&#10;AADbAAAADwAAAGRycy9kb3ducmV2LnhtbESPUYvCMBCE3wX/Q1jBN00reBzVKKIIItyBVdDHpVnb&#10;YrMpTbTt/frLgXCPw+x8s7Ncd6YSL2pcaVlBPI1AEGdWl5wruJz3k08QziNrrCyTgp4crFfDwRIT&#10;bVs+0Sv1uQgQdgkqKLyvEyldVpBBN7U1cfDutjHog2xyqRtsA9xUchZFH9JgyaGhwJq2BWWP9GnC&#10;GxgdnzvT//R0vR3jdvMdp1+k1HjUbRYgPHX+//idPmgFszn8bQkA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Q9cMAAADbAAAADwAAAAAAAAAAAAAAAACYAgAAZHJzL2Rv&#10;d25yZXYueG1sUEsFBgAAAAAEAAQA9QAAAIgDAAAAAA==&#10;" path="m,l100,e" filled="f" strokecolor="blue" strokeweight=".25397mm">
                  <v:path arrowok="t" o:connecttype="custom" o:connectlocs="0,0;100,0" o:connectangles="0,0"/>
                </v:shape>
                <v:shape id="Freeform 660" o:spid="_x0000_s1044" style="position:absolute;left:1642;top:6604;width:104;height:1160;visibility:visible;mso-wrap-style:square;v-text-anchor:top" coordsize="104,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t8sUA&#10;AADbAAAADwAAAGRycy9kb3ducmV2LnhtbESPQWvCQBSE7wX/w/IKvdVNVURTVxFREQ8FY6Ht7ZF9&#10;zQazb0N2m8R/7woFj8PMfMMsVr2tREuNLx0reBsmIIhzp0suFHyed68zED4ga6wck4IreVgtB08L&#10;TLXr+ERtFgoRIexTVGBCqFMpfW7Ioh+6mjh6v66xGKJsCqkb7CLcVnKUJFNpseS4YLCmjaH8kv1Z&#10;BbNsuzPd/nsij+385/rxdWnn461SL8/9+h1EoD48wv/tg1YwmsL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a3yxQAAANsAAAAPAAAAAAAAAAAAAAAAAJgCAABkcnMv&#10;ZG93bnJldi54bWxQSwUGAAAAAAQABAD1AAAAigMAAAAA&#10;" path="m,l103,r,1159e" filled="f" strokecolor="blue" strokeweight=".25397mm">
                  <v:path arrowok="t" o:connecttype="custom" o:connectlocs="0,0;103,0;103,1159" o:connectangles="0,0,0"/>
                </v:shape>
                <v:shape id="Freeform 661" o:spid="_x0000_s1045" style="position:absolute;left:1757;top:6604;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OScQA&#10;AADbAAAADwAAAGRycy9kb3ducmV2LnhtbESPwW7CMBBE75X4B2srcQOnCNE2YBAqVOXWNu2B4yre&#10;xlHjdWqbkPw9RkLqcTQzbzSrTW8b0ZEPtWMFD9MMBHHpdM2Vgu+v18kTiBCRNTaOScFAATbr0d0K&#10;c+3O/EldESuRIBxyVGBibHMpQ2nIYpi6ljh5P85bjEn6SmqP5wS3jZxl2UJarDktGGzpxVD5W5ys&#10;gub5nTpq/457nL/t9h++KAYzKDW+77dLEJH6+B++tQ9awewRrl/SD5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ijknEAAAA2wAAAA8AAAAAAAAAAAAAAAAAmAIAAGRycy9k&#10;b3ducmV2LnhtbFBLBQYAAAAABAAEAPUAAACJAwAAAAA=&#10;" path="m,l,1159e" filled="f" strokecolor="blue" strokeweight=".25397mm">
                  <v:path arrowok="t" o:connecttype="custom" o:connectlocs="0,0;0,1159" o:connectangles="0,0"/>
                </v:shape>
                <v:shape id="Freeform 662" o:spid="_x0000_s1046" style="position:absolute;left:18;top:4156;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SIsAA&#10;AADbAAAADwAAAGRycy9kb3ducmV2LnhtbERPXWvCMBR9H+w/hDvY20wVEalGEcdgDoRNi8+X5NoU&#10;m5uSZG399+ZhsMfD+V5vR9eKnkJsPCuYTgoQxNqbhmsF1fnjbQkiJmSDrWdScKcI283z0xpL4wf+&#10;of6UapFDOJaowKbUlVJGbclhnPiOOHNXHxymDEMtTcAhh7tWzopiIR02nBssdrS3pG+nX6fgqLX+&#10;vnzdbX0o7HL+rqurXlRKvb6MuxWIRGP6F/+5P42CWR6bv+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WSIsAAAADbAAAADwAAAAAAAAAAAAAAAACYAgAAZHJzL2Rvd25y&#10;ZXYueG1sUEsFBgAAAAAEAAQA9QAAAIUDAAAAAA==&#10;" path="m,l7526,e" filled="f" strokecolor="blue" strokeweight=".25397mm">
                  <v:path arrowok="t" o:connecttype="custom" o:connectlocs="0,0;7526,0" o:connectangles="0,0"/>
                </v:shape>
                <v:shape id="Freeform 663" o:spid="_x0000_s1047" style="position:absolute;left:18;top:4104;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3ucMA&#10;AADbAAAADwAAAGRycy9kb3ducmV2LnhtbESPUWvCMBSF34X9h3AHe9N0ZYirxiIbg00YaFd8viTX&#10;ptjclCbT+u8XYeDj4ZzzHc6qHF0nzjSE1rOC51kGglh703KjoP75mC5AhIhssPNMCq4UoFw/TFZY&#10;GH/hPZ2r2IgE4VCgAhtjX0gZtCWHYeZ74uQd/eAwJjk00gx4SXDXyTzL5tJhy2nBYk9vlvSp+nUK&#10;vrXWu8P2apuvzC5e3nV91PNaqafHcbMEEWmM9/B/+9MoyF/h9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k3ucMAAADbAAAADwAAAAAAAAAAAAAAAACYAgAAZHJzL2Rv&#10;d25yZXYueG1sUEsFBgAAAAAEAAQA9QAAAIgDAAAAAA==&#10;" path="m,l7526,e" filled="f" strokecolor="blue" strokeweight=".25397mm">
                  <v:path arrowok="t" o:connecttype="custom" o:connectlocs="0,0;7526,0" o:connectangles="0,0"/>
                </v:shape>
                <v:shape id="Freeform 664" o:spid="_x0000_s1048" style="position:absolute;left:18;top:2916;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I+b8A&#10;AADbAAAADwAAAGRycy9kb3ducmV2LnhtbERPy4rCMBTdD/gP4QqzG1OdQaQaRRTBGRB8FNeX5NoU&#10;m5vSRK1/P1kILg/nPVt0rhZ3akPlWcFwkIEg1t5UXCooTpuvCYgQkQ3WnknBkwIs5r2PGebGP/hA&#10;92MsRQrhkKMCG2OTSxm0JYdh4BvixF186zAm2JbStPhI4a6WoywbS4cVpwaLDa0s6evx5hTstNb7&#10;89/Tlr+ZnfysdXHR40Kpz363nIKI1MW3+OXeGgXfaX36kn6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Cgj5vwAAANsAAAAPAAAAAAAAAAAAAAAAAJgCAABkcnMvZG93bnJl&#10;di54bWxQSwUGAAAAAAQABAD1AAAAhAMAAAAA&#10;" path="m,l7526,e" filled="f" strokecolor="blue" strokeweight=".25397mm">
                  <v:path arrowok="t" o:connecttype="custom" o:connectlocs="0,0;7526,0" o:connectangles="0,0"/>
                </v:shape>
                <v:shape id="Freeform 665" o:spid="_x0000_s1049" style="position:absolute;left:1758;top:2872;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eosMA&#10;AADbAAAADwAAAGRycy9kb3ducmV2LnhtbESPT4vCMBTE7wt+h/CEvSyaVkG0GkWWFfYk/sPzo3k2&#10;1ealNGntfvuNsLDHYWZ+w6w2va1ER40vHStIxwkI4tzpkgsFl/NuNAfhA7LGyjEp+CEPm/XgbYWZ&#10;dk8+UncKhYgQ9hkqMCHUmZQ+N2TRj11NHL2bayyGKJtC6gafEW4rOUmSmbRYclwwWNOnofxxaq2C&#10;Nu0/jiZpF93X436dWbof9rezUu/DfrsEEagP/+G/9rdWME3h9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2eosMAAADbAAAADwAAAAAAAAAAAAAAAACYAgAAZHJzL2Rv&#10;d25yZXYueG1sUEsFBgAAAAAEAAQA9QAAAIgDAAAAAA==&#10;" path="m,l5692,e" filled="f" strokecolor="blue" strokeweight=".50797mm">
                  <v:path arrowok="t" o:connecttype="custom" o:connectlocs="0,0;5692,0" o:connectangles="0,0"/>
                </v:shape>
                <v:shape id="Freeform 666" o:spid="_x0000_s1050" style="position:absolute;left:1745;top:291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mZcUA&#10;AADbAAAADwAAAGRycy9kb3ducmV2LnhtbESPT4vCMBTE7wt+h/AEL4um60KVahSVFRb14h9Qb4/m&#10;2Rabl9JErd/eCAt7HGbmN8x42phS3Kl2hWUFX70IBHFqdcGZgsN+2R2CcB5ZY2mZFDzJwXTS+hhj&#10;ou2Dt3Tf+UwECLsEFeTeV4mULs3JoOvZijh4F1sb9EHWmdQ1PgLclLIfRbE0WHBYyLGiRU7pdXcz&#10;Cvz5Nj99HhfzYbxpButTGa+Kn5VSnXYzG4Hw1Pj/8F/7Vyv47sP7S/gBcv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yZlxQAAANsAAAAPAAAAAAAAAAAAAAAAAJgCAABkcnMv&#10;ZG93bnJldi54bWxQSwUGAAAAAAQABAD1AAAAigMAAAAA&#10;" path="m,1187l,e" filled="f" strokecolor="blue" strokeweight=".25397mm">
                  <v:path arrowok="t" o:connecttype="custom" o:connectlocs="0,1187;0,0" o:connectangles="0,0"/>
                </v:shape>
                <v:shape id="Freeform 667" o:spid="_x0000_s1051" style="position:absolute;left:1757;top:291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D/sYA&#10;AADbAAAADwAAAGRycy9kb3ducmV2LnhtbESPQWvCQBSE70L/w/IKXkrd1EAM0VVUKkjaS2Oh9vbI&#10;PpNg9m3Irpr++26h4HGYmW+YxWowrbhS7xrLCl4mEQji0uqGKwWfh91zCsJ5ZI2tZVLwQw5Wy4fR&#10;AjNtb/xB18JXIkDYZaig9r7LpHRlTQbdxHbEwTvZ3qAPsq+k7vEW4KaV0yhKpMGGw0KNHW1rKs/F&#10;xSjw35fN8elru0mT92H2dmyTvHnNlRo/Dus5CE+Dv4f/23utII7h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eD/sYAAADbAAAADwAAAAAAAAAAAAAAAACYAgAAZHJz&#10;L2Rvd25yZXYueG1sUEsFBgAAAAAEAAQA9QAAAIsDAAAAAA==&#10;" path="m,1187l,e" filled="f" strokecolor="blue" strokeweight=".25397mm">
                  <v:path arrowok="t" o:connecttype="custom" o:connectlocs="0,1187;0,0" o:connectangles="0,0"/>
                </v:shape>
                <v:shape id="Freeform 668" o:spid="_x0000_s1052" style="position:absolute;left:1757;top:415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biscA&#10;AADbAAAADwAAAGRycy9kb3ducmV2LnhtbESPT2vCQBTE74V+h+UVeim68Q9RUjehSoVivRiF2tsj&#10;+5qEZt+G7Krpt3cFocdhZn7DLLLeNOJMnastKxgNIxDEhdU1lwoO+/VgDsJ5ZI2NZVLwRw6y9PFh&#10;gYm2F97ROfelCBB2CSqovG8TKV1RkUE3tC1x8H5sZ9AH2ZVSd3gJcNPIcRTF0mDNYaHCllYVFb/5&#10;ySjw36fl8eVrtZzH2372eWziTf2+Uer5qX97BeGp9//he/tDK5hM4fYl/AC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uG4rHAAAA2wAAAA8AAAAAAAAAAAAAAAAAmAIAAGRy&#10;cy9kb3ducmV2LnhtbFBLBQYAAAAABAAEAPUAAACMAwAAAAA=&#10;" path="m,l,1187e" filled="f" strokecolor="blue" strokeweight=".25397mm">
                  <v:path arrowok="t" o:connecttype="custom" o:connectlocs="0,0;0,1187" o:connectangles="0,0"/>
                </v:shape>
                <v:shape id="Freeform 669" o:spid="_x0000_s1053" style="position:absolute;left:1745;top:415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cYA&#10;AADbAAAADwAAAGRycy9kb3ducmV2LnhtbESPQWvCQBSE74X+h+UVeim6UTFK6iZUqVCsF6NQe3tk&#10;X5PQ7NuQXTX9964g9DjMzDfMIutNI87UudqygtEwAkFcWF1zqeCwXw/mIJxH1thYJgV/5CBLHx8W&#10;mGh74R2dc1+KAGGXoILK+zaR0hUVGXRD2xIH78d2Bn2QXSl1h5cAN40cR1EsDdYcFipsaVVR8Zuf&#10;jAL/fVoeX75Wy3m87Wefxybe1O8bpZ6f+rdXEJ56/x++tz+0gskUbl/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EcYAAADbAAAADwAAAAAAAAAAAAAAAACYAgAAZHJz&#10;L2Rvd25yZXYueG1sUEsFBgAAAAAEAAQA9QAAAIsDAAAAAA==&#10;" path="m,l,1187e" filled="f" strokecolor="blue" strokeweight=".25397mm">
                  <v:path arrowok="t" o:connecttype="custom" o:connectlocs="0,0;0,1187" o:connectangles="0,0"/>
                </v:shape>
                <v:shape id="Freeform 670" o:spid="_x0000_s1054" style="position:absolute;left:17;top:2872;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xR8MA&#10;AADbAAAADwAAAGRycy9kb3ducmV2LnhtbESPT4vCMBTE7wt+h/AEb2vqCqLVKCIsuuxe/IPi7dE8&#10;m9LmpTRR67ffCILHYWZ+w8wWra3EjRpfOFYw6CcgiDOnC84VHPbfn2MQPiBrrByTggd5WMw7HzNM&#10;tbvzlm67kIsIYZ+iAhNCnUrpM0MWfd/VxNG7uMZiiLLJpW7wHuG2kl9JMpIWC44LBmtaGcrK3dUq&#10;+K1Ney6rCf6cjn+b7WNcSr8+KNXrtsspiEBteIdf7Y1WMBzB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xxR8MAAADbAAAADwAAAAAAAAAAAAAAAACYAgAAZHJzL2Rv&#10;d25yZXYueG1sUEsFBgAAAAAEAAQA9QAAAIgDAAAAAA==&#10;" path="m,l1728,e" filled="f" strokecolor="blue" strokeweight=".50797mm">
                  <v:path arrowok="t" o:connecttype="custom" o:connectlocs="0,0;1728,0" o:connectangles="0,0"/>
                </v:shape>
                <v:shape id="Freeform 671" o:spid="_x0000_s1055" style="position:absolute;left:17;top:1681;width:1625;height:20;visibility:visible;mso-wrap-style:square;v-text-anchor:top" coordsize="1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4NsQA&#10;AADbAAAADwAAAGRycy9kb3ducmV2LnhtbESPQWvCQBSE74X+h+UJ3upGrbakriEUhEChkKj3R/Y1&#10;SZt9G3ZXTf69Wyj0OMzMN8wuG00vruR8Z1nBcpGAIK6t7rhRcDoenl5B+ICssbdMCibykO0fH3aY&#10;anvjkq5VaESEsE9RQRvCkErp65YM+oUdiKP3ZZ3BEKVrpHZ4i3DTy1WSbKXBjuNCiwO9t1T/VBej&#10;4GN12OTn0mAjJ1ccP4si+d48KzWfjfkbiEBj+A//tQutYP0Cv1/i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ODbEAAAA2wAAAA8AAAAAAAAAAAAAAAAAmAIAAGRycy9k&#10;b3ducmV2LnhtbFBLBQYAAAAABAAEAPUAAACJAwAAAAA=&#10;" path="m,l1624,e" filled="f" strokecolor="blue" strokeweight=".63497mm">
                  <v:path arrowok="t" o:connecttype="custom" o:connectlocs="0,0;1624,0" o:connectangles="0,0"/>
                </v:shape>
                <v:shape id="Freeform 672" o:spid="_x0000_s1056" style="position:absolute;left:1642;top:482;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ogMMA&#10;AADbAAAADwAAAGRycy9kb3ducmV2LnhtbERPzWrCQBC+F/oOyxS81Y2KVlJXEUH0YGsb+wBDdkyi&#10;2dmQXU3ap+8cCj1+fP+LVe9qdac2VJ4NjIYJKOLc24oLA1+n7fMcVIjIFmvPZOCbAqyWjw8LTK3v&#10;+JPuWSyUhHBI0UAZY5NqHfKSHIahb4iFO/vWYRTYFtq22Em4q/U4SWbaYcXSUGJDm5Lya3ZzUnLb&#10;za+T6Vt2OE5n78fL5fTx0v0YM3jq16+gIvXxX/zn3lsDExkrX+Q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GogMMAAADbAAAADwAAAAAAAAAAAAAAAACYAgAAZHJzL2Rv&#10;d25yZXYueG1sUEsFBgAAAAAEAAQA9QAAAIgDAAAAAA==&#10;" path="m,2397l,e" filled="f" strokecolor="blue" strokeweight=".25397mm">
                  <v:path arrowok="t" o:connecttype="custom" o:connectlocs="0,2397;0,0" o:connectangles="0,0"/>
                </v:shape>
                <v:shape id="Freeform 673" o:spid="_x0000_s1057" style="position:absolute;left:1757;top:49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pfcQA&#10;AADbAAAADwAAAGRycy9kb3ducmV2LnhtbESPwW7CMBBE75X6D9ZW6q04BVSVgEEIqMqtkPbQ4ype&#10;4qjxOthuSP4eI1XqcTQzbzSLVW8b0ZEPtWMFz6MMBHHpdM2Vgq/Pt6dXECEia2wck4KBAqyW93cL&#10;zLW78JG6IlYiQTjkqMDE2OZShtKQxTByLXHyTs5bjEn6SmqPlwS3jRxn2Yu0WHNaMNjSxlD5U/xa&#10;Bc3sgzpqz987nL5vdwdfFIMZlHp86NdzEJH6+B/+a++1gskM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X3EAAAA2wAAAA8AAAAAAAAAAAAAAAAAmAIAAGRycy9k&#10;b3ducmV2LnhtbFBLBQYAAAAABAAEAPUAAACJAwAAAAA=&#10;" path="m,1159l,e" filled="f" strokecolor="blue" strokeweight=".25397mm">
                  <v:path arrowok="t" o:connecttype="custom" o:connectlocs="0,1159;0,0" o:connectangles="0,0"/>
                </v:shape>
                <v:shape id="Freeform 674" o:spid="_x0000_s1058" style="position:absolute;left:1858;top:1681;width:5592;height:20;visibility:visible;mso-wrap-style:square;v-text-anchor:top" coordsize="55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fb8A&#10;AADbAAAADwAAAGRycy9kb3ducmV2LnhtbERPTYvCMBC9C/sfwix4kTVVxF2qURZR8KoWZG9DM7Zx&#10;m0loYq3/3hwEj4/3vVz3thEdtcE4VjAZZyCIS6cNVwqK0+7rB0SIyBobx6TgQQHWq4/BEnPt7nyg&#10;7hgrkUI45KigjtHnUoayJoth7Dxx4i6utRgTbCupW7yncNvIaZbNpUXDqaFGT5uayv/jzSqgUTCm&#10;a27T7tv/2fP1WmxHfqvU8LP/XYCI1Me3+OXeaw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Kl9vwAAANsAAAAPAAAAAAAAAAAAAAAAAJgCAABkcnMvZG93bnJl&#10;di54bWxQSwUGAAAAAAQABAD1AAAAhAMAAAAA&#10;" path="m,l5592,e" filled="f" strokecolor="blue" strokeweight=".63497mm">
                  <v:path arrowok="t" o:connecttype="custom" o:connectlocs="0,0;5592,0" o:connectangles="0,0"/>
                </v:shape>
                <v:shape id="Freeform 675" o:spid="_x0000_s1059" style="position:absolute;left:1858;top:482;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yYMYA&#10;AADbAAAADwAAAGRycy9kb3ducmV2LnhtbESP22rCQBRF34X+w3AKfdOJWq2kTqQI0j54aWM/4JA5&#10;zcXMmZAZTezXOwWhj5t9Wezlqje1uFDrSssKxqMIBHFmdcm5gu/jZrgA4TyyxtoyKbiSg1XyMFhi&#10;rG3HX3RJfS7CCLsYFRTeN7GULivIoBvZhjh4P7Y16INsc6lb7MK4qeUkiubSYMmBUGBD64KyU3o2&#10;AXJ+X5yms126Pczm+0NVHT9ful+lnh77t1cQnnr/H763P7SC5zH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1yYMYAAADbAAAADwAAAAAAAAAAAAAAAACYAgAAZHJz&#10;L2Rvd25yZXYueG1sUEsFBgAAAAAEAAQA9QAAAIsDAAAAAA==&#10;" path="m,2397l,e" filled="f" strokecolor="blue" strokeweight=".25397mm">
                  <v:path arrowok="t" o:connecttype="custom" o:connectlocs="0,2397;0,0" o:connectangles="0,0"/>
                </v:shape>
                <v:shape id="Freeform 676" o:spid="_x0000_s1060" style="position:absolute;left:1745;top:49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IccMA&#10;AADbAAAADwAAAGRycy9kb3ducmV2LnhtbESPQWsCMRSE7wX/Q3iCt5pVpLSrUcQq7a3t6sHjY/Pc&#10;LG5e1iRdd/99Uyj0OMzMN8xq09tGdORD7VjBbJqBIC6drrlScDoeHp9BhIissXFMCgYKsFmPHlaY&#10;a3fnL+qKWIkE4ZCjAhNjm0sZSkMWw9S1xMm7OG8xJukrqT3eE9w2cp5lT9JizWnBYEs7Q+W1+LYK&#10;mpcP6qi9nfe4eHvdf/qiGMyg1GTcb5cgIvXxP/zXftcKFn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rIccMAAADbAAAADwAAAAAAAAAAAAAAAACYAgAAZHJzL2Rv&#10;d25yZXYueG1sUEsFBgAAAAAEAAQA9QAAAIgDAAAAAA==&#10;" path="m,1159l,e" filled="f" strokecolor="blue" strokeweight=".25397mm">
                  <v:path arrowok="t" o:connecttype="custom" o:connectlocs="0,1159;0,0" o:connectangles="0,0"/>
                </v:shape>
                <v:shape id="Freeform 677" o:spid="_x0000_s1061" style="position:absolute;left:1745;top:170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t6sMA&#10;AADbAAAADwAAAGRycy9kb3ducmV2LnhtbESPwU7DMBBE70j9B2uRemsd2gpBGqeqShHcgMChx1W8&#10;xBHxOtgmTf4eI1XiOJqZN5piN9pODORD61jBzTIDQVw73XKj4OP9cXEHIkRkjZ1jUjBRgF05uyow&#10;1+7MbzRUsREJwiFHBSbGPpcy1IYshqXriZP36bzFmKRvpPZ4TnDbyVWW3UqLLacFgz0dDNVf1Y9V&#10;0N2/0ED99+mIm6eH46uvqslMSs2vx/0WRKQx/ocv7WetYLOG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Zt6sMAAADbAAAADwAAAAAAAAAAAAAAAACYAgAAZHJzL2Rv&#10;d25yZXYueG1sUEsFBgAAAAAEAAQA9QAAAIgDAAAAAA==&#10;" path="m,1159l,e" filled="f" strokecolor="blue" strokeweight=".25397mm">
                  <v:path arrowok="t" o:connecttype="custom" o:connectlocs="0,1159;0,0" o:connectangles="0,0"/>
                </v:shape>
                <v:shape id="Freeform 678" o:spid="_x0000_s1062" style="position:absolute;left:1757;top:170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nsMA&#10;AADbAAAADwAAAGRycy9kb3ducmV2LnhtbESPQWvCQBSE7wX/w/IKvemmJYimrlKsRW/W2EOPj+xr&#10;NjT7Nt3dxuTfu0Khx2FmvmFWm8G2oicfGscKHmcZCOLK6YZrBR/nt+kCRIjIGlvHpGCkAJv15G6F&#10;hXYXPlFfxlokCIcCFZgYu0LKUBmyGGauI07el/MWY5K+ltrjJcFtK5+ybC4tNpwWDHa0NVR9l79W&#10;Qbs8Uk/dz+cO8/3r7t2X5WhGpR7uh5dnEJGG+B/+ax+0gjyH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1nsMAAADbAAAADwAAAAAAAAAAAAAAAACYAgAAZHJzL2Rv&#10;d25yZXYueG1sUEsFBgAAAAAEAAQA9QAAAIgDAAAAAA==&#10;" path="m,1159l,e" filled="f" strokecolor="blue" strokeweight=".25397mm">
                  <v:path arrowok="t" o:connecttype="custom" o:connectlocs="0,1159;0,0" o:connectangles="0,0"/>
                </v:shape>
                <v:shape id="Freeform 679" o:spid="_x0000_s1063" style="position:absolute;left:1642;top:1656;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Sp8UA&#10;AADbAAAADwAAAGRycy9kb3ducmV2LnhtbESPzWrDMBCE74W8g9hALyGWXZofXCvBBEoLOZS4zaG3&#10;xdrYJtbKSErivn0VKPQ4zMw3TLEdTS+u5HxnWUGWpCCIa6s7bhR8fb7O1yB8QNbYWyYFP+Rhu5k8&#10;FJhre+MDXavQiAhhn6OCNoQhl9LXLRn0iR2Io3eyzmCI0jVSO7xFuOnlU5oupcGO40KLA+1aqs/V&#10;xSig8s12M/dd7uVxWH0QZUe3zpR6nI7lC4hAY/gP/7XftYLnBdy/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9KnxQAAANsAAAAPAAAAAAAAAAAAAAAAAJgCAABkcnMv&#10;ZG93bnJldi54bWxQSwUGAAAAAAQABAD1AAAAigMAAAAA&#10;" path="m,l216,e" filled="f" strokecolor="blue" strokeweight=".25397mm">
                  <v:path arrowok="t" o:connecttype="custom" o:connectlocs="0,0;216,0" o:connectangles="0,0"/>
                </v:shape>
                <v:shape id="Freeform 680" o:spid="_x0000_s1064" style="position:absolute;left:1642;top:1706;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M0MQA&#10;AADbAAAADwAAAGRycy9kb3ducmV2LnhtbESPQWvCQBSE74X+h+UVvJS6iRQbomsIglToQZrWg7dH&#10;9pkEs2/D7jbGf98tCD0OM/MNsy4m04uRnO8sK0jnCQji2uqOGwXfX7uXDIQPyBp7y6TgRh6KzePD&#10;GnNtr/xJYxUaESHsc1TQhjDkUvq6JYN+bgfi6J2tMxiidI3UDq8Rbnq5SJKlNNhxXGhxoG1L9aX6&#10;MQqofLfdszuVH/I4vB2I0qPLUqVmT1O5AhFoCv/he3uvFbwu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TNDEAAAA2wAAAA8AAAAAAAAAAAAAAAAAmAIAAGRycy9k&#10;b3ducmV2LnhtbFBLBQYAAAAABAAEAPUAAACJAwAAAAA=&#10;" path="m,l216,e" filled="f" strokecolor="blue" strokeweight=".25397mm">
                  <v:path arrowok="t" o:connecttype="custom" o:connectlocs="0,0;216,0" o:connectangles="0,0"/>
                </v:shape>
                <v:shape id="Freeform 681" o:spid="_x0000_s1065" style="position:absolute;left:7964;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pxsUA&#10;AADbAAAADwAAAGRycy9kb3ducmV2LnhtbESPQWvCQBSE74L/YXlCb7qxLbFEV5GitPamtlBvz+wz&#10;CWbfht1tjP76bqHgcZiZb5jZojO1aMn5yrKC8SgBQZxbXXGh4HO/Hr6A8AFZY22ZFFzJw2Le780w&#10;0/bCW2p3oRARwj5DBWUITSalz0sy6Ee2IY7eyTqDIUpXSO3wEuGmlo9JkkqDFceFEht6LSk/736M&#10;guZYvR02Nv14Oju+ra7t99c+tUo9DLrlFESgLtzD/+13reB5A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2nGxQAAANsAAAAPAAAAAAAAAAAAAAAAAJgCAABkcnMv&#10;ZG93bnJldi54bWxQSwUGAAAAAAQABAD1AAAAigMAAAAA&#10;" path="m,7320l,e" filled="f" strokeweight=".25397mm">
                  <v:path arrowok="t" o:connecttype="custom" o:connectlocs="0,7320;0,0" o:connectangles="0,0"/>
                </v:shape>
                <v:shape id="Freeform 682" o:spid="_x0000_s1066" style="position:absolute;left:7969;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fhcEA&#10;AADbAAAADwAAAGRycy9kb3ducmV2LnhtbERPy04CMRTdm/APzSVxBx3AABkphEeM7gwDLtxd2ut0&#10;wvR20lYY/94uTFyenPdq07tW3CjExrOCybgAQay9abhWcD69jJYgYkI22HomBT8UYbMePKywNP7O&#10;R7pVqRY5hGOJCmxKXSll1JYcxrHviDP35YPDlGGopQl4z+GuldOimEuHDecGix3tLelr9e0UfB7O&#10;djK1QRe7Tr4v7MfsctGvSj0O++0ziER9+hf/ud+Mgqc8Nn/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n4XBAAAA2wAAAA8AAAAAAAAAAAAAAAAAmAIAAGRycy9kb3du&#10;cmV2LnhtbFBLBQYAAAAABAAEAPUAAACGAwAAAAA=&#10;" path="m,7320l,e" filled="f" strokeweight=".25403mm">
                  <v:path arrowok="t" o:connecttype="custom" o:connectlocs="0,7320;0,0" o:connectangles="0,0"/>
                </v:shape>
                <v:shape id="Freeform 683" o:spid="_x0000_s1067" style="position:absolute;left:7568;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S9cMA&#10;AADbAAAADwAAAGRycy9kb3ducmV2LnhtbESP3WrCQBSE7wu+w3IEb0rdVYrY1FVMi9A78ecBTrPH&#10;JCR7NmbXmPbpXUHwcpiZb5jFqre16Kj1pWMNk7ECQZw5U3Ku4XjYvM1B+IBssHZMGv7Iw2o5eFlg&#10;YtyVd9TtQy4ihH2CGooQmkRKnxVk0Y9dQxy9k2sthijbXJoWrxFuazlVaiYtlhwXCmzoq6Cs2l+s&#10;BqVS5X8rv9lW5zQ9dBeS/9+vWo+G/foTRKA+PMOP9o/R8P4B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OS9cMAAADbAAAADwAAAAAAAAAAAAAAAACYAgAAZHJzL2Rv&#10;d25yZXYueG1sUEsFBgAAAAAEAAQA9QAAAIgDAAAAAA==&#10;" path="m,7320l,e" filled="f" strokeweight=".25406mm">
                  <v:path arrowok="t" o:connecttype="custom" o:connectlocs="0,7320;0,0" o:connectangles="0,0"/>
                </v:shape>
                <v:shape id="Freeform 684" o:spid="_x0000_s1068" style="position:absolute;left:7544;top:291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4KcEA&#10;AADbAAAADwAAAGRycy9kb3ducmV2LnhtbERPTYvCMBC9C/6HMIKXRVOFrVKNoqIgupdVQb0NzdgW&#10;m0lponb/vTkseHy87+m8MaV4Uu0KywoG/QgEcWp1wZmC03HTG4NwHlljaZkU/JGD+azdmmKi7Yt/&#10;6XnwmQgh7BJUkHtfJVK6NCeDrm8r4sDdbG3QB1hnUtf4CuGmlMMoiqXBgkNDjhWtckrvh4dR4K+P&#10;5eXrvFqO459mtL+U8a5Y75TqdprFBISnxn/E/+6tVvAd1oc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CnBAAAA2wAAAA8AAAAAAAAAAAAAAAAAmAIAAGRycy9kb3du&#10;cmV2LnhtbFBLBQYAAAAABAAEAPUAAACGAwAAAAA=&#10;" path="m,1187l,e" filled="f" strokecolor="blue" strokeweight=".25397mm">
                  <v:path arrowok="t" o:connecttype="custom" o:connectlocs="0,1187;0,0" o:connectangles="0,0"/>
                </v:shape>
                <v:shape id="Freeform 685" o:spid="_x0000_s1069" style="position:absolute;left:7496;top:5356;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zscMA&#10;AADbAAAADwAAAGRycy9kb3ducmV2LnhtbESPT2sCMRTE74V+h/CE3mpWwSqrUazQ0mOrgh6fm+f+&#10;cfOyJNFd/fSmIHgcZuY3zGzRmVpcyPnSsoJBPwFBnFldcq5gu/l6n4DwAVljbZkUXMnDYv76MsNU&#10;25b/6LIOuYgQ9ikqKEJoUil9VpBB37cNcfSO1hkMUbpcaodthJtaDpPkQxosOS4U2NCqoOy0PhsF&#10;1W6UjYNsz1tXTa7778/bof6tlHrrdcspiEBdeIYf7R+tYDSA/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zscMAAADbAAAADwAAAAAAAAAAAAAAAACYAgAAZHJzL2Rv&#10;d25yZXYueG1sUEsFBgAAAAAEAAQA9QAAAIgDAAAAAA==&#10;" path="m,l71,e" filled="f" strokeweight=".25397mm">
                  <v:path arrowok="t" o:connecttype="custom" o:connectlocs="0,0;71,0" o:connectangles="0,0"/>
                </v:shape>
                <v:shape id="Freeform 686" o:spid="_x0000_s1070" style="position:absolute;left:7501;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Tp8MA&#10;AADbAAAADwAAAGRycy9kb3ducmV2LnhtbESPT2vCQBTE7wW/w/KE3pqNKS2SuoYqiObWqhdvj+zL&#10;nzb7NmTXJPbTdwsFj8PM/IZZZZNpxUC9aywrWEQxCOLC6oYrBefT7mkJwnlkja1lUnAjB9l69rDC&#10;VNuRP2k4+koECLsUFdTed6mUrqjJoItsRxy80vYGfZB9JXWPY4CbViZx/CoNNhwWauxoW1Pxfbwa&#10;BShd7ssPMnm8KcfBXr6e9/mPUo/z6f0NhKfJ38P/7YNW8JLA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8Tp8MAAADbAAAADwAAAAAAAAAAAAAAAACYAgAAZHJzL2Rv&#10;d25yZXYueG1sUEsFBgAAAAAEAAQA9QAAAIgDAAAAAA==&#10;" path="m,l55,e" filled="f" strokeweight=".25397mm">
                  <v:path arrowok="t" o:connecttype="custom" o:connectlocs="0,0;55,0" o:connectangles="0,0"/>
                </v:shape>
                <v:shape id="Freeform 687" o:spid="_x0000_s1071" style="position:absolute;left:7489;top:538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kJMMA&#10;AADbAAAADwAAAGRycy9kb3ducmV2LnhtbESPQYvCMBSE74L/ITxhb5qqq0jXKOKieNiLuj/g0Tzb&#10;YvNSklijv94sLHgcZuYbZrmOphEdOV9bVjAeZSCIC6trLhX8nnfDBQgfkDU2lknBgzysV/3eEnNt&#10;73yk7hRKkSDsc1RQhdDmUvqiIoN+ZFvi5F2sMxiSdKXUDu8Jbho5ybK5NFhzWqiwpW1FxfV0Mwo2&#10;8XvR/uy308lh91k+L92xG7uo1Mcgbr5ABIrhHf5vH7SC2RT+vq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qkJMMAAADbAAAADwAAAAAAAAAAAAAAAACYAgAAZHJzL2Rv&#10;d25yZXYueG1sUEsFBgAAAAAEAAQA9QAAAIgDAAAAAA==&#10;" path="m,l79,e" filled="f" strokeweight=".03894mm">
                  <v:path arrowok="t" o:connecttype="custom" o:connectlocs="0,0;79,0" o:connectangles="0,0"/>
                </v:shape>
                <v:shape id="Freeform 688" o:spid="_x0000_s1072" style="position:absolute;left:7501;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uSMQA&#10;AADbAAAADwAAAGRycy9kb3ducmV2LnhtbESPS2vDMBCE74H+B7GB3hI5aROKYzk0hdL6lkcvuS3W&#10;+pFYK2OptttfXxUCOQ4z8w2TbEfTiJ46V1tWsJhHIIhzq2suFXyd3mcvIJxH1thYJgU/5GCbPkwS&#10;jLUd+ED90ZciQNjFqKDyvo2ldHlFBt3ctsTBK2xn0AfZlVJ3OAS4aeQyitbSYM1hocKW3irKr8dv&#10;owCly3yxJ5NFu2Lo7fny9JH9KvU4HV83IDyN/h6+tT+1gtUz/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LkjEAAAA2wAAAA8AAAAAAAAAAAAAAAAAmAIAAGRycy9k&#10;b3ducmV2LnhtbFBLBQYAAAAABAAEAPUAAACJAwAAAAA=&#10;" path="m,l55,e" filled="f" strokeweight=".25397mm">
                  <v:path arrowok="t" o:connecttype="custom" o:connectlocs="0,0;55,0" o:connectangles="0,0"/>
                </v:shape>
                <v:shape id="Freeform 689" o:spid="_x0000_s1073" style="position:absolute;left:7450;top:5395;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jiMQA&#10;AADbAAAADwAAAGRycy9kb3ducmV2LnhtbESPUWuDQBCE3wv9D8cW8tacFhKCzSnSUgiBBmoK7ePi&#10;bVTi7Yl3Ru2vzwUKeRxm55udbTaZVlyod41lBfEyAkFcWt1wpeD7+PG8AeE8ssbWMimYyUGWPj5s&#10;MdF25C+6FL4SAcIuQQW1910ipStrMuiWtiMO3sn2Bn2QfSV1j2OAm1a+RNFaGmw4NNTY0VtN5bkY&#10;THgDo/3wbua/mX5+9/GYH+Lik5RaPE35KwhPk78f/6d3WsFqBbctAQA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3I4jEAAAA2wAAAA8AAAAAAAAAAAAAAAAAmAIAAGRycy9k&#10;b3ducmV2LnhtbFBLBQYAAAAABAAEAPUAAACJAwAAAAA=&#10;" path="m100,l,e" filled="f" strokecolor="blue" strokeweight=".25397mm">
                  <v:path arrowok="t" o:connecttype="custom" o:connectlocs="100,0;0,0" o:connectangles="0,0"/>
                </v:shape>
                <v:shape id="Freeform 690" o:spid="_x0000_s1074" style="position:absolute;left:7501;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VpMMA&#10;AADbAAAADwAAAGRycy9kb3ducmV2LnhtbESPT2vCQBTE74LfYXlCb2ajpaFE16BCaXOrtpfeHtmX&#10;P5p9G7LbJO2n7xYEj8PM/IbZZpNpxUC9aywrWEUxCOLC6oYrBZ8fL8tnEM4ja2wtk4IfcpDt5rMt&#10;ptqOfKLh7CsRIOxSVFB736VSuqImgy6yHXHwStsb9EH2ldQ9jgFuWrmO40QabDgs1NjRsabiev42&#10;ClC63JfvZPL4UI6D/bo8vua/Sj0spv0GhKfJ38O39ptW8JTA/5f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QVpMMAAADbAAAADwAAAAAAAAAAAAAAAACYAgAAZHJzL2Rv&#10;d25yZXYueG1sUEsFBgAAAAAEAAQA9QAAAIgDAAAAAA==&#10;" path="m,l55,e" filled="f" strokeweight=".25397mm">
                  <v:path arrowok="t" o:connecttype="custom" o:connectlocs="0,0;55,0" o:connectangles="0,0"/>
                </v:shape>
                <v:shape id="Freeform 691" o:spid="_x0000_s1075" style="position:absolute;left:7489;top:777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iJ8MA&#10;AADbAAAADwAAAGRycy9kb3ducmV2LnhtbESPQWsCMRSE74L/ITyhN81qayurUURRPHjR9gc8Ns/d&#10;xc3LksQ17a83BcHjMDPfMItVNI3oyPnasoLxKANBXFhdc6ng53s3nIHwAVljY5kU/JKH1bLfW2Cu&#10;7Z1P1J1DKRKEfY4KqhDaXEpfVGTQj2xLnLyLdQZDkq6U2uE9wU0jJ1n2KQ3WnBYqbGlTUXE934yC&#10;ddzO2uN+8z457D7Kv0t36sYuKvU2iOs5iEAxvMLP9kErmH7B/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GiJ8MAAADbAAAADwAAAAAAAAAAAAAAAACYAgAAZHJzL2Rv&#10;d25yZXYueG1sUEsFBgAAAAAEAAQA9QAAAIgDAAAAAA==&#10;" path="m,l79,e" filled="f" strokeweight=".03894mm">
                  <v:path arrowok="t" o:connecttype="custom" o:connectlocs="0,0;79,0" o:connectangles="0,0"/>
                </v:shape>
                <v:shape id="Freeform 692" o:spid="_x0000_s1076" style="position:absolute;left:7450;top:776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MFsMA&#10;AADbAAAADwAAAGRycy9kb3ducmV2LnhtbESPwWrCQBCG7wXfYRnBW92kYCmpq4hSEMFCo2CPQ3aa&#10;hGZnQ3Y1iU/vHAo9Dv/833yzXA+uUTfqQu3ZQDpPQBEX3tZcGjifPp7fQIWIbLHxTAZGCrBeTZ6W&#10;mFnf8xfd8lgqgXDI0EAVY5tpHYqKHIa5b4kl+/GdwyhjV2rbYS9w1+iXJHnVDmuWCxW2tK2o+M2v&#10;TjQwOVx3bryPdPk+pP3mM82PZMxsOmzeQUUa4v/yX3tvDSxEVn4RAO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MFsMAAADbAAAADwAAAAAAAAAAAAAAAACYAgAAZHJzL2Rv&#10;d25yZXYueG1sUEsFBgAAAAAEAAQA9QAAAIgDAAAAAA==&#10;" path="m100,l,e" filled="f" strokecolor="blue" strokeweight=".25397mm">
                  <v:path arrowok="t" o:connecttype="custom" o:connectlocs="100,0;0,0" o:connectangles="0,0"/>
                </v:shape>
                <v:shape id="Freeform 693" o:spid="_x0000_s1077" style="position:absolute;left:7501;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B1sQA&#10;AADbAAAADwAAAGRycy9kb3ducmV2LnhtbESPS2vDMBCE74H+B7GB3hI5KQ2pYzk0hdL6lkcvuS3W&#10;+pFYK2OptttfXxUCOQ4z8w2TbEfTiJ46V1tWsJhHIIhzq2suFXyd3mdrEM4ja2wsk4IfcrBNHyYJ&#10;xtoOfKD+6EsRIOxiVFB538ZSurwig25uW+LgFbYz6IPsSqk7HALcNHIZRStpsOawUGFLbxXl1+O3&#10;UYDSZb7Yk8miXTH09nx5+sh+lXqcjq8bEJ5Gfw/f2p9awfML/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gdbEAAAA2wAAAA8AAAAAAAAAAAAAAAAAmAIAAGRycy9k&#10;b3ducmV2LnhtbFBLBQYAAAAABAAEAPUAAACJAwAAAAA=&#10;" path="m,l55,e" filled="f" strokeweight=".25397mm">
                  <v:path arrowok="t" o:connecttype="custom" o:connectlocs="0,0;55,0" o:connectangles="0,0"/>
                </v:shape>
                <v:shape id="Freeform 694" o:spid="_x0000_s1078" style="position:absolute;left:7489;top:659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w7sEA&#10;AADbAAAADwAAAGRycy9kb3ducmV2LnhtbERPS2rDMBDdB3oHMYXsYjkfgnGjhJDgkkU3SXuAwZrY&#10;ptbISIqt9vTVopDl4/13h2h6MZLznWUFyywHQVxb3XGj4OuzWhQgfEDW2FsmBT/k4bB/me2w1Hbi&#10;K4230IgUwr5EBW0IQymlr1sy6DM7ECfubp3BkKBrpHY4pXDTy1Web6XBjlNDiwOdWqq/bw+j4BjP&#10;xfDxflqvLtWm+b2P13HpolLz13h8AxEohqf4333RCrZpffqSf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8O7BAAAA2wAAAA8AAAAAAAAAAAAAAAAAmAIAAGRycy9kb3du&#10;cmV2LnhtbFBLBQYAAAAABAAEAPUAAACGAwAAAAA=&#10;" path="m,l79,e" filled="f" strokeweight=".03894mm">
                  <v:path arrowok="t" o:connecttype="custom" o:connectlocs="0,0;79,0" o:connectangles="0,0"/>
                </v:shape>
                <v:shape id="Freeform 695" o:spid="_x0000_s1079" style="position:absolute;left:7501;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HbcIA&#10;AADbAAAADwAAAGRycy9kb3ducmV2LnhtbESPT4vCMBTE7wt+h/AEb2vqCrJUo6iwaG+uevH2aF7/&#10;aPNSmthWP70RFvY4zMxvmMWqN5VoqXGlZQWTcQSCOLW65FzB+fTz+Q3CeWSNlWVS8CAHq+XgY4Gx&#10;th3/Unv0uQgQdjEqKLyvYyldWpBBN7Y1cfAy2xj0QTa51A12AW4q+RVFM2mw5LBQYE3bgtLb8W4U&#10;oHSJzw5kkmiTda29XKe75KnUaNiv5yA89f4//NfeawWzC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UdtwgAAANsAAAAPAAAAAAAAAAAAAAAAAJgCAABkcnMvZG93&#10;bnJldi54bWxQSwUGAAAAAAQABAD1AAAAhwMAAAAA&#10;" path="m,l55,e" filled="f" strokeweight=".25397mm">
                  <v:path arrowok="t" o:connecttype="custom" o:connectlocs="0,0;55,0" o:connectangles="0,0"/>
                </v:shape>
                <v:shape id="Freeform 696" o:spid="_x0000_s1080" style="position:absolute;left:7496;top:6566;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ne8MA&#10;AADbAAAADwAAAGRycy9kb3ducmV2LnhtbESPT2sCMRTE74LfITyhN81WqMpqlLag9FitoMfn5rl/&#10;3LwsSXTXfvpGEHocZuY3zGLVmVrcyPnSsoLXUQKCOLO65FzB/mc9nIHwAVljbZkU3MnDatnvLTDV&#10;tuUt3XYhFxHCPkUFRQhNKqXPCjLoR7Yhjt7ZOoMhSpdL7bCNcFPLcZJMpMGS40KBDX0WlF12V6Og&#10;Orxl0yDb695Vs/tx8/F7qr8rpV4G3fscRKAu/Ief7S+tYDKG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zne8MAAADbAAAADwAAAAAAAAAAAAAAAACYAgAAZHJzL2Rv&#10;d25yZXYueG1sUEsFBgAAAAAEAAQA9QAAAIgDAAAAAA==&#10;" path="m,l71,e" filled="f" strokeweight=".25397mm">
                  <v:path arrowok="t" o:connecttype="custom" o:connectlocs="0,0;71,0" o:connectangles="0,0"/>
                </v:shape>
                <v:shape id="Freeform 697" o:spid="_x0000_s1081" style="position:absolute;left:7450;top:655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U2sQA&#10;AADbAAAADwAAAGRycy9kb3ducmV2LnhtbESPzWrDMBCE74W8g9hAbrXsFkJxrYSQUCiGFOoE0uNi&#10;bWwTa2UsxT99+qpQ6HGYnW92su1kWjFQ7xrLCpIoBkFcWt1wpeB8ent8AeE8ssbWMimYycF2s3jI&#10;MNV25E8aCl+JAGGXooLa+y6V0pU1GXSR7YiDd7W9QR9kX0nd4xjgppVPcbyWBhsODTV2tK+pvBV3&#10;E97AOL8fzPw90+UrT8bdR1IcSanVctq9gvA0+f/jv/S7VrB+ht8tA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NrEAAAA2wAAAA8AAAAAAAAAAAAAAAAAmAIAAGRycy9k&#10;b3ducmV2LnhtbFBLBQYAAAAABAAEAPUAAACJAwAAAAA=&#10;" path="m100,l,e" filled="f" strokecolor="blue" strokeweight=".25397mm">
                  <v:path arrowok="t" o:connecttype="custom" o:connectlocs="100,0;0,0" o:connectangles="0,0"/>
                </v:shape>
                <v:shape id="Freeform 698" o:spid="_x0000_s1082" style="position:absolute;left:7450;top:660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dMrsQA&#10;AADbAAAADwAAAGRycy9kb3ducmV2LnhtbESPzWrDMBCE74W8g9hAbrXsUkJxrYSQUCiGFOoE0uNi&#10;bWwTa2UsxT99+qpQ6HGYnW92su1kWjFQ7xrLCpIoBkFcWt1wpeB8ent8AeE8ssbWMimYycF2s3jI&#10;MNV25E8aCl+JAGGXooLa+y6V0pU1GXSR7YiDd7W9QR9kX0nd4xjgppVPcbyWBhsODTV2tK+pvBV3&#10;E97AOL8fzPw90+UrT8bdR1IcSanVctq9gvA0+f/jv/S7VrB+ht8tA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TK7EAAAA2wAAAA8AAAAAAAAAAAAAAAAAmAIAAGRycy9k&#10;b3ducmV2LnhtbFBLBQYAAAAABAAEAPUAAACJAwAAAAA=&#10;" path="m100,l,e" filled="f" strokecolor="blue" strokeweight=".25397mm">
                  <v:path arrowok="t" o:connecttype="custom" o:connectlocs="100,0;0,0" o:connectangles="0,0"/>
                </v:shape>
                <v:shape id="Freeform 699" o:spid="_x0000_s1083" style="position:absolute;left:7501;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BbsMA&#10;AADbAAAADwAAAGRycy9kb3ducmV2LnhtbESPT2vCQBTE74LfYXlCb2ajpaFE16BCaXOrtpfeHtmX&#10;P5p9G7LbJO2n7xYEj8PM/IbZZpNpxUC9aywrWEUxCOLC6oYrBZ8fL8tnEM4ja2wtk4IfcpDt5rMt&#10;ptqOfKLh7CsRIOxSVFB736VSuqImgy6yHXHwStsb9EH2ldQ9jgFuWrmO40QabDgs1NjRsabiev42&#10;ClC63JfvZPL4UI6D/bo8vua/Sj0spv0GhKfJ38O39ptWkDzB/5f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pBbsMAAADbAAAADwAAAAAAAAAAAAAAAACYAgAAZHJzL2Rv&#10;d25yZXYueG1sUEsFBgAAAAAEAAQA9QAAAIgDAAAAAA==&#10;" path="m,l55,e" filled="f" strokeweight=".25397mm">
                  <v:path arrowok="t" o:connecttype="custom" o:connectlocs="0,0;55,0" o:connectangles="0,0"/>
                </v:shape>
                <v:shape id="Freeform 700" o:spid="_x0000_s1084" style="position:absolute;left:7496;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heMQA&#10;AADbAAAADwAAAGRycy9kb3ducmV2LnhtbESPT2sCMRTE74V+h/CE3mpWoausRmmFFo9WF+zxdfPc&#10;P928LEl01376piB4HGbmN8xyPZhWXMj52rKCyTgBQVxYXXOpID+8P89B+ICssbVMCq7kYb16fFhi&#10;pm3Pn3TZh1JECPsMFVQhdJmUvqjIoB/bjjh6J+sMhihdKbXDPsJNK6dJkkqDNceFCjvaVFT87M9G&#10;QXN8KWZB9ufcNfPr18fb73e7a5R6Gg2vCxCBhnAP39pbrSBN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n4XjEAAAA2wAAAA8AAAAAAAAAAAAAAAAAmAIAAGRycy9k&#10;b3ducmV2LnhtbFBLBQYAAAAABAAEAPUAAACJAwAAAAA=&#10;" path="m,l71,e" filled="f" strokeweight=".25397mm">
                  <v:path arrowok="t" o:connecttype="custom" o:connectlocs="0,0;71,0" o:connectangles="0,0"/>
                </v:shape>
                <v:shape id="Freeform 701" o:spid="_x0000_s1085" style="position:absolute;left:7496;top:4116;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E48QA&#10;AADbAAAADwAAAGRycy9kb3ducmV2LnhtbESPW2sCMRSE3wv+h3AE32q2QlW2RmkLFh+9gT6ebk73&#10;0s3JkkR39dcbQfBxmJlvmNmiM7U4k/OlZQVvwwQEcWZ1ybmC/W75OgXhA7LG2jIpuJCHxbz3MsNU&#10;25Y3dN6GXEQI+xQVFCE0qZQ+K8igH9qGOHp/1hkMUbpcaodthJtajpJkLA2WHBcKbOi7oOx/ezIK&#10;qsN7NgmyPe1dNb0cf76uv/W6UmrQ7z4/QATqwjP8aK+0gvEE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ROPEAAAA2wAAAA8AAAAAAAAAAAAAAAAAmAIAAGRycy9k&#10;b3ducmV2LnhtbFBLBQYAAAAABAAEAPUAAACJAwAAAAA=&#10;" path="m,l71,e" filled="f" strokeweight=".25397mm">
                  <v:path arrowok="t" o:connecttype="custom" o:connectlocs="0,0;71,0" o:connectangles="0,0"/>
                </v:shape>
                <v:shape id="Freeform 702" o:spid="_x0000_s1086" style="position:absolute;left:7501;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u8MAA&#10;AADbAAAADwAAAGRycy9kb3ducmV2LnhtbERPu2rDMBTdC/kHcQPZarkNmOJaNmmhtN7SJEu2i3X9&#10;aKwrY6m2k6+PhkLHw3lnxWJ6MdHoOssKnqIYBHFldceNgtPx4/EFhPPIGnvLpOBKDop89ZBhqu3M&#10;3zQdfCNCCLsUFbTeD6mUrmrJoIvsQBy42o4GfYBjI/WIcwg3vXyO40Qa7Dg0tDjQe0vV5fBrFKB0&#10;pa/3ZMr4rZ4ne/7ZfpY3pTbrZfcKwtPi/8V/7i+tIAljw5fwA2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vu8MAAAADbAAAADwAAAAAAAAAAAAAAAACYAgAAZHJzL2Rvd25y&#10;ZXYueG1sUEsFBgAAAAAEAAQA9QAAAIUDAAAAAA==&#10;" path="m,l55,e" filled="f" strokeweight=".25397mm">
                  <v:path arrowok="t" o:connecttype="custom" o:connectlocs="0,0;55,0" o:connectangles="0,0"/>
                </v:shape>
                <v:shape id="Freeform 703" o:spid="_x0000_s1087" style="position:absolute;left:7450;top:5380;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iBsUA&#10;AADbAAAADwAAAGRycy9kb3ducmV2LnhtbESP3WrCQBCF7wu+wzJC7+rGFqNGV5FCaS+sP9EHGLJj&#10;Es3OhuxqUp++Wyh4eTg/H2e+7EwlbtS40rKC4SACQZxZXXKu4Hj4eJmAcB5ZY2WZFPyQg+Wi9zTH&#10;RNuW93RLfS7CCLsEFRTe14mULivIoBvYmjh4J9sY9EE2udQNtmHcVPI1imJpsORAKLCm94KyS3o1&#10;AXL9nFzeRt/pejuKN9vz+bAbt3elnvvdagbCU+cf4f/2l1YQT+H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iIGxQAAANsAAAAPAAAAAAAAAAAAAAAAAJgCAABkcnMv&#10;ZG93bnJldi54bWxQSwUGAAAAAAQABAD1AAAAigMAAAAA&#10;" path="m,2397l,e" filled="f" strokecolor="blue" strokeweight=".25397mm">
                  <v:path arrowok="t" o:connecttype="custom" o:connectlocs="0,2397;0,0" o:connectangles="0,0"/>
                </v:shape>
                <v:shape id="Freeform 704" o:spid="_x0000_s1088" style="position:absolute;left:7498;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GncEA&#10;AADbAAAADwAAAGRycy9kb3ducmV2LnhtbERPz2vCMBS+D/wfwhO8zbQTtlKNUoTRXXZQd9jx2Tzb&#10;YPJSmqxW//rlMNjx4/u92U3OipGGYDwryJcZCOLGa8Otgq/T+3MBIkRkjdYzKbhTgN129rTBUvsb&#10;H2g8xlakEA4lKuhi7EspQ9ORw7D0PXHiLn5wGBMcWqkHvKVwZ+VLlr1Kh4ZTQ4c97Ttqrscfp8Cu&#10;8kf9fTBWFnXhPk98rkxxVmoxn6o1iEhT/Bf/uT+0gr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3hp3BAAAA2wAAAA8AAAAAAAAAAAAAAAAAmAIAAGRycy9kb3du&#10;cmV2LnhtbFBLBQYAAAAABAAEAPUAAACGAwAAAAA=&#10;" path="m2,l1,,,1,,2r,l,2r,e" filled="f" strokeweight=".25397mm">
                  <v:path arrowok="t" o:connecttype="custom" o:connectlocs="2,0;1,0;0,1;0,2;0,2;0,2;0,2" o:connectangles="0,0,0,0,0,0,0"/>
                </v:shape>
                <v:shape id="Freeform 705" o:spid="_x0000_s1089" style="position:absolute;left:7498;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BsMA&#10;AADbAAAADwAAAGRycy9kb3ducmV2LnhtbESPT2sCMRTE7wW/Q3iCt5pdhXZZjSKC6KUH/xw8PjfP&#10;3WDysmyirv30TaHQ4zAzv2Hmy95Z8aAuGM8K8nEGgrjy2nCt4HTcvBcgQkTWaD2TghcFWC4Gb3Ms&#10;tX/ynh6HWIsE4VCigibGtpQyVA05DGPfEifv6juHMcmulrrDZ4I7KydZ9iEdGk4LDba0bqi6He5O&#10;gZ3m39vz3lhZbAv3deTLyhQXpUbDfjUDEamP/+G/9k4r+Mzh90v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jBsMAAADbAAAADwAAAAAAAAAAAAAAAACYAgAAZHJzL2Rv&#10;d25yZXYueG1sUEsFBgAAAAAEAAQA9QAAAIgDAAAAAA==&#10;" path="m,l,1,1,2r1,l2,2r,l2,2e" filled="f" strokeweight=".25397mm">
                  <v:path arrowok="t" o:connecttype="custom" o:connectlocs="0,0;0,1;1,2;2,2;2,2;2,2;2,2" o:connectangles="0,0,0,0,0,0,0"/>
                </v:shape>
                <v:shape id="Freeform 706" o:spid="_x0000_s1090" style="position:absolute;left:7498;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9ccQA&#10;AADbAAAADwAAAGRycy9kb3ducmV2LnhtbESPwWrDMBBE74X8g9hCbo1sB1rjRgkhUJJLDk566HFj&#10;bW1RaWUsNXby9VWh0OMwM2+Y1WZyVlxpCMazgnyRgSBuvDbcKng/vz2VIEJE1mg9k4IbBdisZw8r&#10;rLQfuabrKbYiQThUqKCLsa+kDE1HDsPC98TJ+/SDw5jk0Eo94Jjgzsoiy56lQ8NpocOedh01X6dv&#10;p8Au8/v+ozZWlvvSHc982ZryotT8cdq+gog0xf/wX/ugFbwU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vXHEAAAA2wAAAA8AAAAAAAAAAAAAAAAAmAIAAGRycy9k&#10;b3ducmV2LnhtbFBLBQYAAAAABAAEAPUAAACJAwAAAAA=&#10;" path="m2,l1,,,1,,2r,l,2r,e" filled="f" strokeweight=".25397mm">
                  <v:path arrowok="t" o:connecttype="custom" o:connectlocs="2,0;1,0;0,1;0,2;0,2;0,2;0,2" o:connectangles="0,0,0,0,0,0,0"/>
                </v:shape>
                <v:shape id="Freeform 707" o:spid="_x0000_s1091" style="position:absolute;left:7489;top:65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x7sMA&#10;AADbAAAADwAAAGRycy9kb3ducmV2LnhtbESPS2/CMBCE75X4D9YicSsORTyaYlAVCcSVx4XbNt4m&#10;EfE6xMZJ++txpUocRzPzjWa16U0tArWusqxgMk5AEOdWV1woOJ+2r0sQziNrrC2Tgh9ysFkPXlaY&#10;atvxgcLRFyJC2KWooPS+SaV0eUkG3dg2xNH7tq1BH2VbSN1iF+Gmlm9JMpcGK44LJTaUlZRfj3ej&#10;QM92J/c1CXmXZXS5v4dwm/8GpUbD/vMDhKfeP8P/7b1WsJjC3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Wx7sMAAADbAAAADwAAAAAAAAAAAAAAAACYAgAAZHJzL2Rv&#10;d25yZXYueG1sUEsFBgAAAAAEAAQA9QAAAIgDAAAAAA==&#10;" path="m,l14,e" filled="f" strokeweight=".08464mm">
                  <v:path arrowok="t" o:connecttype="custom" o:connectlocs="0,0;14,0" o:connectangles="0,0"/>
                </v:shape>
                <v:shape id="Freeform 708" o:spid="_x0000_s1092" style="position:absolute;left:7489;top:53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pmsMA&#10;AADbAAAADwAAAGRycy9kb3ducmV2LnhtbESPS2/CMBCE75X4D9YicSsOFa+mGFRFAnHlceG2jbdJ&#10;RLwOsXHS/npcqRLH0cx8o1ltelOLQK2rLCuYjBMQxLnVFRcKzqft6xKE88gaa8uk4IccbNaDlxWm&#10;2nZ8oHD0hYgQdikqKL1vUildXpJBN7YNcfS+bWvQR9kWUrfYRbip5VuSzKXBiuNCiQ1lJeXX490o&#10;0LPdyX1NQt5lGV3u7yHc5r9BqdGw//wA4an3z/B/e68VLKbw9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wpmsMAAADbAAAADwAAAAAAAAAAAAAAAACYAgAAZHJzL2Rv&#10;d25yZXYueG1sUEsFBgAAAAAEAAQA9QAAAIgDAAAAAA==&#10;" path="m,l14,e" filled="f" strokeweight=".08464mm">
                  <v:path arrowok="t" o:connecttype="custom" o:connectlocs="0,0;14,0" o:connectangles="0,0"/>
                </v:shape>
                <v:shape id="Freeform 709" o:spid="_x0000_s1093" style="position:absolute;left:7498;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lBcMA&#10;AADbAAAADwAAAGRycy9kb3ducmV2LnhtbESPQWsCMRSE7wX/Q3iCt5pVsV1Wo4ggevGg9uDxuXnd&#10;DU1elk3Utb++EYQeh5n5hpkvO2fFjdpgPCsYDTMQxKXXhisFX6fNew4iRGSN1jMpeFCA5aL3NsdC&#10;+zsf6HaMlUgQDgUqqGNsCilDWZPDMPQNcfK+feswJtlWUrd4T3Bn5TjLPqRDw2mhxobWNZU/x6tT&#10;YCej3+35YKzMt7nbn/iyMvlFqUG/W81AROrif/jV3mkFn1N4fk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AlBcMAAADbAAAADwAAAAAAAAAAAAAAAACYAgAAZHJzL2Rv&#10;d25yZXYueG1sUEsFBgAAAAAEAAQA9QAAAIgDAAAAAA==&#10;" path="m2,l1,,,1,,2r,l,2r,e" filled="f" strokeweight=".25397mm">
                  <v:path arrowok="t" o:connecttype="custom" o:connectlocs="2,0;1,0;0,1;0,2;0,2;0,2;0,2" o:connectangles="0,0,0,0,0,0,0"/>
                </v:shape>
                <v:shape id="Freeform 710" o:spid="_x0000_s1094" style="position:absolute;left:7498;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7csQA&#10;AADbAAAADwAAAGRycy9kb3ducmV2LnhtbESPwWrDMBBE74X8g9hCbo3sBlzjRAkhUJxLD0566HFj&#10;bWxRaWUsJXH79VWh0OMwM2+Y9XZyVtxoDMazgnyRgSBuvTbcKXg/vT6VIEJE1mg9k4IvCrDdzB7W&#10;WGl/54Zux9iJBOFQoYI+xqGSMrQ9OQwLPxAn7+JHhzHJsZN6xHuCOyufs6yQDg2nhR4H2vfUfh6v&#10;ToFd5t/1R2OsLOvSvZ34vDPlWan547RbgYg0xf/wX/ugFbwU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Su3LEAAAA2wAAAA8AAAAAAAAAAAAAAAAAmAIAAGRycy9k&#10;b3ducmV2LnhtbFBLBQYAAAAABAAEAPUAAACJAwAAAAA=&#10;" path="m,l,1,1,2r1,l2,2r,l2,2e" filled="f" strokeweight=".25397mm">
                  <v:path arrowok="t" o:connecttype="custom" o:connectlocs="0,0;0,1;1,2;2,2;2,2;2,2;2,2" o:connectangles="0,0,0,0,0,0,0"/>
                </v:shape>
                <v:shape id="Freeform 711" o:spid="_x0000_s1095" style="position:absolute;left:7498;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e6cQA&#10;AADbAAAADwAAAGRycy9kb3ducmV2LnhtbESPwWrDMBBE74X8g9hCbo3sBhrjRAkhUJxLD3Z66HFj&#10;bWxRaWUsJXH79VWh0OMwM2+YzW5yVtxoDMazgnyRgSBuvTbcKXg/vT4VIEJE1mg9k4IvCrDbzh42&#10;WGp/55puTexEgnAoUUEf41BKGdqeHIaFH4iTd/Gjw5jk2Ek94j3BnZXPWfYiHRpOCz0OdOip/Wyu&#10;ToFd5t/VR22sLKrCvZ34vDfFWan547Rfg4g0xf/wX/uoFaxW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HunEAAAA2wAAAA8AAAAAAAAAAAAAAAAAmAIAAGRycy9k&#10;b3ducmV2LnhtbFBLBQYAAAAABAAEAPUAAACJAwAAAAA=&#10;" path="m,l,1,1,2r1,l2,2r,l2,2e" filled="f" strokeweight=".25397mm">
                  <v:path arrowok="t" o:connecttype="custom" o:connectlocs="0,0;0,1;1,2;2,2;2,2;2,2;2,2" o:connectangles="0,0,0,0,0,0,0"/>
                </v:shape>
                <v:shape id="Freeform 712" o:spid="_x0000_s1096" style="position:absolute;left:7489;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jn78A&#10;AADbAAAADwAAAGRycy9kb3ducmV2LnhtbERPy4rCMBTdC/5DuAOz01Rh1KlGkcIMbn1s3N1prm2Z&#10;5qY2Ma1+vVkILg/nvdr0phaBWldZVjAZJyCIc6srLhScjj+jBQjnkTXWlknBnRxs1sPBClNtO95T&#10;OPhCxBB2KSoovW9SKV1ekkE3tg1x5C62NegjbAupW+xiuKnlNElm0mDFsaHEhrKS8v/DzSjQX79H&#10;9zcJeZdldL59h3CdPYJSnx/9dgnCU+/f4pd7pxXM49j4Jf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kSOfvwAAANsAAAAPAAAAAAAAAAAAAAAAAJgCAABkcnMvZG93bnJl&#10;di54bWxQSwUGAAAAAAQABAD1AAAAhAMAAAAA&#10;" path="m,l14,e" filled="f" strokeweight=".08464mm">
                  <v:path arrowok="t" o:connecttype="custom" o:connectlocs="0,0;14,0" o:connectangles="0,0"/>
                </v:shape>
                <v:shape id="Freeform 713" o:spid="_x0000_s1097" style="position:absolute;left:7489;top:41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GBMMA&#10;AADbAAAADwAAAGRycy9kb3ducmV2LnhtbESPT4vCMBTE7wv7HcJb8LamCupajbIUFK/+ueztbfO2&#10;LTYv3Sam1U9vBMHjMDO/YZbr3tQiUOsqywpGwwQEcW51xYWC03Hz+QXCeWSNtWVScCUH69X72xJT&#10;bTveUzj4QkQIuxQVlN43qZQuL8mgG9qGOHp/tjXoo2wLqVvsItzUcpwkU2mw4rhQYkNZSfn5cDEK&#10;9GR7dL+jkHdZRj+XeQj/01tQavDRfy9AeOr9K/xs77SC2R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GBMMAAADbAAAADwAAAAAAAAAAAAAAAACYAgAAZHJzL2Rv&#10;d25yZXYueG1sUEsFBgAAAAAEAAQA9QAAAIgDAAAAAA==&#10;" path="m,l14,e" filled="f" strokeweight=".08464mm">
                  <v:path arrowok="t" o:connecttype="custom" o:connectlocs="0,0;14,0" o:connectangles="0,0"/>
                </v:shape>
                <v:shape id="Freeform 714" o:spid="_x0000_s1098" style="position:absolute;left:7498;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2ur8A&#10;AADbAAAADwAAAGRycy9kb3ducmV2LnhtbERPPYsCMRDthfsPYQ6u06weSFiNIoJoc4V6heW4GXeD&#10;yWTZRN3z15tCuPLxvufL3jtxpy7awBrGowIEcRWM5VrD73EzVCBiQjboApOGP4qwXHwM5lia8OA9&#10;3Q+pFjmEY4kampTaUspYNeQxjkJLnLlL6DymDLtamg4fOdw7OSmKqfRoOTc02NK6oep6uHkN7nv8&#10;3J721km1Vf7nyOeVVWetvz771QxEoj79i9/undGg8vr8Jf8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Yva6vwAAANsAAAAPAAAAAAAAAAAAAAAAAJgCAABkcnMvZG93bnJl&#10;di54bWxQSwUGAAAAAAQABAD1AAAAhAMAAAAA&#10;" path="m2,l1,,,1,,2r,l,2r,e" filled="f" strokeweight=".25397mm">
                  <v:path arrowok="t" o:connecttype="custom" o:connectlocs="2,0;1,0;0,1;0,2;0,2;0,2;0,2" o:connectangles="0,0,0,0,0,0,0"/>
                </v:shape>
                <v:shape id="Freeform 715" o:spid="_x0000_s1099" style="position:absolute;left:7563;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PsIA&#10;AADbAAAADwAAAGRycy9kb3ducmV2LnhtbESPT2sCMRTE7wW/Q3hCbzVrW4qsRpEVUeqp/rk/kudm&#10;cfOybFJNv30jCB6HmfkNM1sk14or9aHxrGA8KkAQa28arhUcD+u3CYgQkQ22nknBHwVYzAcvMyyN&#10;v/EPXfexFhnCoUQFNsaulDJoSw7DyHfE2Tv73mHMsq+l6fGW4a6V70XxJR02nBcsdlRZ0pf9r1Pw&#10;UX2m81YXtvpe6dOBu9MubVqlXodpOQURKcVn+NHeGgWTMdy/5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w+wgAAANsAAAAPAAAAAAAAAAAAAAAAAJgCAABkcnMvZG93&#10;bnJldi54bWxQSwUGAAAAAAQABAD1AAAAhwMAAAAA&#10;" path="m,52l,e" filled="f" strokeweight=".25397mm">
                  <v:path arrowok="t" o:connecttype="custom" o:connectlocs="0,52;0,0" o:connectangles="0,0"/>
                </v:shape>
                <v:shape id="Freeform 716" o:spid="_x0000_s1100" style="position:absolute;left:7551;top:5395;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y68MA&#10;AADbAAAADwAAAGRycy9kb3ducmV2LnhtbESPQWsCMRSE7wX/Q3hCbzWrSLGrUcQq7a3t6sHjY/Pc&#10;LG5e1iRdd/99Uyj0OMzMN8xq09tGdORD7VjBdJKBIC6drrlScDoenhYgQkTW2DgmBQMF2KxHDyvM&#10;tbvzF3VFrESCcMhRgYmxzaUMpSGLYeJa4uRdnLcYk/SV1B7vCW4bOcuyZ2mx5rRgsKWdofJafFsF&#10;zcsHddTeznucv73uP31RDGZQ6nHcb5cgIvXxP/zXftcKF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Ny68MAAADbAAAADwAAAAAAAAAAAAAAAACYAgAAZHJzL2Rv&#10;d25yZXYueG1sUEsFBgAAAAAEAAQA9QAAAIgDAAAAAA==&#10;" path="m,l,1159e" filled="f" strokecolor="blue" strokeweight=".25397mm">
                  <v:path arrowok="t" o:connecttype="custom" o:connectlocs="0,0;0,1159" o:connectangles="0,0"/>
                </v:shape>
                <v:shape id="Freeform 717" o:spid="_x0000_s1101" style="position:absolute;left:7563;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H0sIA&#10;AADbAAAADwAAAGRycy9kb3ducmV2LnhtbESPT2sCMRTE74LfITyhN82qpchqFFmRSnuqf+6P5LlZ&#10;3Lwsm6jpt28KhR6HmfkNs9ok14oH9aHxrGA6KUAQa28arhWcT/vxAkSIyAZbz6TgmwJs1sPBCkvj&#10;n/xFj2OsRYZwKFGBjbErpQzaksMw8R1x9q6+dxiz7GtpenxmuGvlrCjepMOG84LFjipL+na8OwXz&#10;6jVdD7qw1cdOX07cXT7Te6vUyyhtlyAipfgf/msfjILFH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YfSwgAAANsAAAAPAAAAAAAAAAAAAAAAAJgCAABkcnMvZG93&#10;bnJldi54bWxQSwUGAAAAAAQABAD1AAAAhwMAAAAA&#10;" path="m,52l,e" filled="f" strokeweight=".25397mm">
                  <v:path arrowok="t" o:connecttype="custom" o:connectlocs="0,52;0,0" o:connectangles="0,0"/>
                </v:shape>
                <v:shape id="Freeform 718" o:spid="_x0000_s1102" style="position:absolute;left:7563;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wucMA&#10;AADbAAAADwAAAGRycy9kb3ducmV2LnhtbESPT2sCMRTE7wW/Q3hCbzVrFQmrUUQQvfTgn4PH5+Z1&#10;NzR5WTapbvvpTaHgcZiZ3zCLVe+duFEXbWAN41EBgrgKxnKt4XzavikQMSEbdIFJww9FWC0HLwss&#10;TbjzgW7HVIsM4ViihialtpQyVg15jKPQEmfvM3QeU5ZdLU2H9wz3Tr4XxUx6tJwXGmxp01D1dfz2&#10;Gtxk/Lu7HKyTaqf8x4mva6uuWr8O+/UcRKI+PcP/7b3RoKbw9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wucMAAADbAAAADwAAAAAAAAAAAAAAAACYAgAAZHJzL2Rv&#10;d25yZXYueG1sUEsFBgAAAAAEAAQA9QAAAIgDAAAAAA==&#10;" path="m2,l1,,,1,,2r,l,2r,e" filled="f" strokeweight=".25397mm">
                  <v:path arrowok="t" o:connecttype="custom" o:connectlocs="2,0;1,0;0,1;0,2;0,2;0,2;0,2" o:connectangles="0,0,0,0,0,0,0"/>
                </v:shape>
                <v:shape id="Freeform 719" o:spid="_x0000_s1103" style="position:absolute;left:7565;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VIsMA&#10;AADbAAAADwAAAGRycy9kb3ducmV2LnhtbESPT2sCMRTE7wW/Q3hCbzVrRQmrUUQQvfTgn4PH5+Z1&#10;NzR5WTapbvvpTaHgcZiZ3zCLVe+duFEXbWAN41EBgrgKxnKt4XzavikQMSEbdIFJww9FWC0HLwss&#10;TbjzgW7HVIsM4ViihialtpQyVg15jKPQEmfvM3QeU5ZdLU2H9wz3Tr4XxUx6tJwXGmxp01D1dfz2&#10;Gtxk/Lu7HKyTaqf8x4mva6uuWr8O+/UcRKI+PcP/7b3RoKbw9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VVIsMAAADbAAAADwAAAAAAAAAAAAAAAACYAgAAZHJzL2Rv&#10;d25yZXYueG1sUEsFBgAAAAAEAAQA9QAAAIgDAAAAAA==&#10;" path="m,l2,e" filled="f" strokeweight=".25397mm">
                  <v:path arrowok="t" o:connecttype="custom" o:connectlocs="0,0;2,0" o:connectangles="0,0"/>
                </v:shape>
                <v:shape id="Freeform 720" o:spid="_x0000_s1104" style="position:absolute;left:7556;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LVcMA&#10;AADbAAAADwAAAGRycy9kb3ducmV2LnhtbESPT2sCMRTE74LfITyhN83agoStUaRQ7KUH/xw8vt28&#10;7oYmL8sm1a2f3giCx2FmfsMs14N34kx9tIE1zGcFCOI6GMuNhuPhc6pAxIRs0AUmDf8UYb0aj5ZY&#10;mnDhHZ33qREZwrFEDW1KXSllrFvyGGehI87eT+g9piz7RpoeLxnunXwtioX0aDkvtNjRR0v17/7P&#10;a3Bv8+v2tLNOqq3y3weuNlZVWr9Mhs07iERDeoYf7S+jQS3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LVcMAAADbAAAADwAAAAAAAAAAAAAAAACYAgAAZHJzL2Rv&#10;d25yZXYueG1sUEsFBgAAAAAEAAQA9QAAAIgDAAAAAA==&#10;" path="m,7r3,l7,3,7,e" filled="f" strokeweight=".25397mm">
                  <v:path arrowok="t" o:connecttype="custom" o:connectlocs="0,7;3,7;7,3;7,0" o:connectangles="0,0,0,0"/>
                </v:shape>
                <v:shape id="Freeform 721" o:spid="_x0000_s1105" style="position:absolute;left:7563;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phsYA&#10;AADbAAAADwAAAGRycy9kb3ducmV2LnhtbESPQWvCQBSE74L/YXmCF6mb5FA1ukopaHsoLWoP7e2Z&#10;fSbB7NuY3Sbpv3eFQo/DzHzDrDa9qURLjSstK4inEQjizOqScwWfx+3DHITzyBory6Tglxxs1sPB&#10;ClNtO95Te/C5CBB2KSoovK9TKV1WkEE3tTVx8M62MeiDbHKpG+wC3FQyiaJHabDksFBgTc8FZZfD&#10;j1HwfUom1/pNv5S794XlfOY/4q+FUuNR/7QE4an3/+G/9qtWMJ/B/Uv4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HphsYAAADbAAAADwAAAAAAAAAAAAAAAACYAgAAZHJz&#10;L2Rvd25yZXYueG1sUEsFBgAAAAAEAAQA9QAAAIsDAAAAAA==&#10;" path="m,l,55e" filled="f" strokeweight=".25397mm">
                  <v:path arrowok="t" o:connecttype="custom" o:connectlocs="0,0;0,55" o:connectangles="0,0"/>
                </v:shape>
                <v:shape id="Freeform 722" o:spid="_x0000_s1106" style="position:absolute;left:7556;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6vL8A&#10;AADbAAAADwAAAGRycy9kb3ducmV2LnhtbERPPYsCMRDthfsPYQ6u06weSFiNIoJoc4V6heW4GXeD&#10;yWTZRN3z15tCuPLxvufL3jtxpy7awBrGowIEcRWM5VrD73EzVCBiQjboApOGP4qwXHwM5lia8OA9&#10;3Q+pFjmEY4kampTaUspYNeQxjkJLnLlL6DymDLtamg4fOdw7OSmKqfRoOTc02NK6oep6uHkN7nv8&#10;3J721km1Vf7nyOeVVWetvz771QxEoj79i9/undGg8tj8Jf8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q8vwAAANsAAAAPAAAAAAAAAAAAAAAAAJgCAABkcnMvZG93bnJl&#10;di54bWxQSwUGAAAAAAQABAD1AAAAhAMAAAAA&#10;" path="m7,7l7,3,3,,,,,,,,,e" filled="f" strokeweight=".25397mm">
                  <v:path arrowok="t" o:connecttype="custom" o:connectlocs="7,7;7,3;3,0;0,0;0,0;0,0;0,0" o:connectangles="0,0,0,0,0,0,0"/>
                </v:shape>
                <v:shape id="Freeform 723" o:spid="_x0000_s1107" style="position:absolute;left:7556;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fJ8MA&#10;AADbAAAADwAAAGRycy9kb3ducmV2LnhtbESPT2sCMRTE7wW/Q3iCt5q1QklXo4hQ9NKDfw49PjfP&#10;3WDysmyibvvpm4LgcZiZ3zDzZe+duFEXbWANk3EBgrgKxnKt4Xj4fFUgYkI26AKThh+KsFwMXuZY&#10;mnDnHd32qRYZwrFEDU1KbSllrBryGMehJc7eOXQeU5ZdLU2H9wz3Tr4Vxbv0aDkvNNjSuqHqsr96&#10;DW46+d1876yTaqP814FPK6tOWo+G/WoGIlGfnuFHe2s0qA/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hfJ8MAAADbAAAADwAAAAAAAAAAAAAAAACYAgAAZHJzL2Rv&#10;d25yZXYueG1sUEsFBgAAAAAEAAQA9QAAAIgDAAAAAA==&#10;" path="m,7r3,l7,3,7,e" filled="f" strokeweight=".25397mm">
                  <v:path arrowok="t" o:connecttype="custom" o:connectlocs="0,7;3,7;7,3;7,0" o:connectangles="0,0,0,0"/>
                </v:shape>
                <v:shape id="Freeform 724" o:spid="_x0000_s1108" style="position:absolute;left:7563;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gZ8EA&#10;AADbAAAADwAAAGRycy9kb3ducmV2LnhtbERPz2vCMBS+D/Y/hDfwNlMVRq2NIoLUyw7qDju+Nm9t&#10;WPJSmljr/vrlMNjx4/td7iZnxUhDMJ4VLOYZCOLGa8Otgo/r8TUHESKyRuuZFDwowG77/FRiof2d&#10;zzReYitSCIcCFXQx9oWUoenIYZj7njhxX35wGBMcWqkHvKdwZ+Uyy96kQ8OpocOeDh0135ebU2BX&#10;i5/q82yszKvcvV+53pu8Vmr2Mu03ICJN8V/85z5pBeu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7YGfBAAAA2wAAAA8AAAAAAAAAAAAAAAAAmAIAAGRycy9kb3du&#10;cmV2LnhtbFBLBQYAAAAABAAEAPUAAACGAwAAAAA=&#10;" path="m,l,1,1,2r1,l2,2r,l2,2e" filled="f" strokeweight=".25397mm">
                  <v:path arrowok="t" o:connecttype="custom" o:connectlocs="0,0;0,1;1,2;2,2;2,2;2,2;2,2" o:connectangles="0,0,0,0,0,0,0"/>
                </v:shape>
                <v:shape id="Freeform 725" o:spid="_x0000_s1109" style="position:absolute;left:7565;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MQA&#10;AADbAAAADwAAAGRycy9kb3ducmV2LnhtbESPzWrDMBCE74W8g9hAb7XsFIrjRjYhENJLD/k55Lix&#10;traItDKWmrh9+qpQ6HGYmW+YVTM5K240BuNZQZHlIIhbrw13Ck7H7VMJIkRkjdYzKfiiAE09e1hh&#10;pf2d93Q7xE4kCIcKFfQxDpWUoe3JYcj8QJy8Dz86jEmOndQj3hPcWbnI8xfp0HBa6HGgTU/t9fDp&#10;FNjn4nt33hsry13p3o98WZvyotTjfFq/gog0xf/wX/tNK1gW8Psl/QB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3xfzEAAAA2wAAAA8AAAAAAAAAAAAAAAAAmAIAAGRycy9k&#10;b3ducmV2LnhtbFBLBQYAAAAABAAEAPUAAACJAwAAAAA=&#10;" path="m,l2,e" filled="f" strokeweight=".25397mm">
                  <v:path arrowok="t" o:connecttype="custom" o:connectlocs="0,0;2,0" o:connectangles="0,0"/>
                </v:shape>
                <v:shape id="Freeform 726" o:spid="_x0000_s1110" style="position:absolute;left:7551;top:6604;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kNsMA&#10;AADbAAAADwAAAGRycy9kb3ducmV2LnhtbESPQWsCMRSE7wX/Q3hCbzWrSKmrUcQq7a3t6sHjY/Pc&#10;LG5e1iRdd/99Uyj0OMzMN8xq09tGdORD7VjBdJKBIC6drrlScDoenl5AhIissXFMCgYKsFmPHlaY&#10;a3fnL+qKWIkE4ZCjAhNjm0sZSkMWw8S1xMm7OG8xJukrqT3eE9w2cpZlz9JizWnBYEs7Q+W1+LYK&#10;msUHddTeznucv73uP31RDGZQ6nHcb5cgIvXxP/zXftcKF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rkNsMAAADbAAAADwAAAAAAAAAAAAAAAACYAgAAZHJzL2Rv&#10;d25yZXYueG1sUEsFBgAAAAAEAAQA9QAAAIgDAAAAAA==&#10;" path="m,l,1159e" filled="f" strokecolor="blue" strokeweight=".25397mm">
                  <v:path arrowok="t" o:connecttype="custom" o:connectlocs="0,0;0,1159" o:connectangles="0,0"/>
                </v:shape>
                <v:shape id="Freeform 727" o:spid="_x0000_s1111" style="position:absolute;left:7544;top:415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cxMYA&#10;AADbAAAADwAAAGRycy9kb3ducmV2LnhtbESPQWvCQBSE7wX/w/IEL9Js2kJM06yiYkFsL9pC7e2R&#10;fU2C2bchu2r8964g9DjMzDdMPutNI07UudqygqcoBkFcWF1zqeD76/0xBeE8ssbGMim4kIPZdPCQ&#10;Y6btmbd02vlSBAi7DBVU3reZlK6oyKCLbEscvD/bGfRBdqXUHZ4D3DTyOY4TabDmsFBhS8uKisPu&#10;aBT43+NiP/5ZLtLks5987JtkU682So2G/fwNhKfe/4fv7bVW8PoC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HcxMYAAADbAAAADwAAAAAAAAAAAAAAAACYAgAAZHJz&#10;L2Rvd25yZXYueG1sUEsFBgAAAAAEAAQA9QAAAIsDAAAAAA==&#10;" path="m,l,1187e" filled="f" strokecolor="blue" strokeweight=".25397mm">
                  <v:path arrowok="t" o:connecttype="custom" o:connectlocs="0,0;0,1187" o:connectangles="0,0"/>
                </v:shape>
                <v:shape id="Freeform 728" o:spid="_x0000_s1112" style="position:absolute;left:7563;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mZMMA&#10;AADbAAAADwAAAGRycy9kb3ducmV2LnhtbESPT2sCMRTE7wW/Q3iCt5r1D2VdjSKC6MWD2kOPz83r&#10;bmjysmyirv30jSD0OMzMb5jFqnNW3KgNxrOC0TADQVx6bbhS8HnevucgQkTWaD2TggcFWC17bwss&#10;tL/zkW6nWIkE4VCggjrGppAylDU5DEPfECfv27cOY5JtJXWL9wR3Vo6z7EM6NJwWamxoU1P5c7o6&#10;BXYy+t19HY2V+S53hzNf1ia/KDXod+s5iEhd/A+/2nutYDaF5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mZMMAAADbAAAADwAAAAAAAAAAAAAAAACYAgAAZHJzL2Rv&#10;d25yZXYueG1sUEsFBgAAAAAEAAQA9QAAAIgDAAAAAA==&#10;" path="m2,l1,,,1,,2r,l,2r,e" filled="f" strokeweight=".25397mm">
                  <v:path arrowok="t" o:connecttype="custom" o:connectlocs="2,0;1,0;0,1;0,2;0,2;0,2;0,2" o:connectangles="0,0,0,0,0,0,0"/>
                </v:shape>
                <v:shape id="Freeform 729" o:spid="_x0000_s1113" style="position:absolute;left:7565;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D/8MA&#10;AADbAAAADwAAAGRycy9kb3ducmV2LnhtbESPQWsCMRSE7wX/Q3iCt5pVsayrUUQQvXhQe+jxuXnd&#10;DU1elk3Utb++EYQeh5n5hlmsOmfFjdpgPCsYDTMQxKXXhisFn+ftew4iRGSN1jMpeFCA1bL3tsBC&#10;+zsf6XaKlUgQDgUqqGNsCilDWZPDMPQNcfK+feswJtlWUrd4T3Bn5TjLPqRDw2mhxoY2NZU/p6tT&#10;YCej393X0ViZ73J3OPNlbfKLUoN+t56DiNTF//CrvdcKZlN4fk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zD/8MAAADbAAAADwAAAAAAAAAAAAAAAACYAgAAZHJzL2Rv&#10;d25yZXYueG1sUEsFBgAAAAAEAAQA9QAAAIgDAAAAAA==&#10;" path="m,l2,e" filled="f" strokeweight=".25397mm">
                  <v:path arrowok="t" o:connecttype="custom" o:connectlocs="0,0;2,0" o:connectangles="0,0"/>
                </v:shape>
                <v:shape id="Freeform 730" o:spid="_x0000_s1114" style="position:absolute;left:7563;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yl8IA&#10;AADbAAAADwAAAGRycy9kb3ducmV2LnhtbESPQWsCMRSE74L/ITzBm2Zri7Rbo8iWotSTWu+P5LlZ&#10;unlZNqnGf28KBY/DzHzDLFbJteJCfWg8K3iaFiCItTcN1wq+j5+TVxAhIhtsPZOCGwVYLYeDBZbG&#10;X3lPl0OsRYZwKFGBjbErpQzaksMw9R1x9s6+dxiz7GtperxmuGvlrCjm0mHDecFiR5Ul/XP4dQqe&#10;q5d03urCVl8f+nTk7rRLm1ap8Sit30FESvER/m9vjYK3Ofx9y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7KXwgAAANsAAAAPAAAAAAAAAAAAAAAAAJgCAABkcnMvZG93&#10;bnJldi54bWxQSwUGAAAAAAQABAD1AAAAhwMAAAAA&#10;" path="m,52l,e" filled="f" strokeweight=".25397mm">
                  <v:path arrowok="t" o:connecttype="custom" o:connectlocs="0,52;0,0" o:connectangles="0,0"/>
                </v:shape>
                <v:shape id="Freeform 731" o:spid="_x0000_s1115" style="position:absolute;left:7565;top:52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4E8MA&#10;AADbAAAADwAAAGRycy9kb3ducmV2LnhtbESPQWsCMRSE7wX/Q3iCt5pVwa6rUUQQvXhQe+jxuXnd&#10;DU1elk3Utb++EYQeh5n5hlmsOmfFjdpgPCsYDTMQxKXXhisFn+ftew4iRGSN1jMpeFCA1bL3tsBC&#10;+zsf6XaKlUgQDgUqqGNsCilDWZPDMPQNcfK+feswJtlWUrd4T3Bn5TjLptKh4bRQY0Obmsqf09Up&#10;sJPR7+7raKzMd7k7nPmyNvlFqUG/W89BROrif/jV3msFsw94fk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L4E8MAAADbAAAADwAAAAAAAAAAAAAAAACYAgAAZHJzL2Rv&#10;d25yZXYueG1sUEsFBgAAAAAEAAQA9QAAAIgDAAAAAA==&#10;" path="m,l2,e" filled="f" strokeweight=".25397mm">
                  <v:path arrowok="t" o:connecttype="custom" o:connectlocs="0,0;2,0" o:connectangles="0,0"/>
                </v:shape>
                <v:shape id="Freeform 732" o:spid="_x0000_s1116" style="position:absolute;left:7563;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sYcEA&#10;AADbAAAADwAAAGRycy9kb3ducmV2LnhtbERPz2vCMBS+D/Y/hDfwNlMVRq2NIoLUyw7qDju+Nm9t&#10;WPJSmljr/vrlMNjx4/td7iZnxUhDMJ4VLOYZCOLGa8Otgo/r8TUHESKyRuuZFDwowG77/FRiof2d&#10;zzReYitSCIcCFXQx9oWUoenIYZj7njhxX35wGBMcWqkHvKdwZ+Uyy96kQ8OpocOeDh0135ebU2BX&#10;i5/q82yszKvcvV+53pu8Vmr2Mu03ICJN8V/85z5pBes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NbGHBAAAA2wAAAA8AAAAAAAAAAAAAAAAAmAIAAGRycy9kb3du&#10;cmV2LnhtbFBLBQYAAAAABAAEAPUAAACGAwAAAAA=&#10;" path="m2,l1,,,1,,2r,l,2r,e" filled="f" strokeweight=".25397mm">
                  <v:path arrowok="t" o:connecttype="custom" o:connectlocs="2,0;1,0;0,1;0,2;0,2;0,2;0,2" o:connectangles="0,0,0,0,0,0,0"/>
                </v:shape>
                <v:shape id="Freeform 733" o:spid="_x0000_s1117" style="position:absolute;left:7556;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J+sQA&#10;AADbAAAADwAAAGRycy9kb3ducmV2LnhtbESPwWrDMBBE74X8g9hCbo3sBorjRAkmUJxLD0l66HFj&#10;bWxRaWUsxXH79VWh0OMwM2+YzW5yVow0BONZQb7IQBA3XhtuFbyfX58KECEia7SeScEXBdhtZw8b&#10;LLW/85HGU2xFgnAoUUEXY19KGZqOHIaF74mTd/WDw5jk0Eo94D3BnZXPWfYiHRpOCx32tO+o+Tzd&#10;nAK7zL/rj6OxsqgL93bmS2WKi1Lzx6lag4g0xf/wX/ugFaxW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ByfrEAAAA2wAAAA8AAAAAAAAAAAAAAAAAmAIAAGRycy9k&#10;b3ducmV2LnhtbFBLBQYAAAAABAAEAPUAAACJAwAAAAA=&#10;" path="m,7r3,l7,3,7,e" filled="f" strokeweight=".25397mm">
                  <v:path arrowok="t" o:connecttype="custom" o:connectlocs="0,7;3,7;7,3;7,0" o:connectangles="0,0,0,0"/>
                </v:shape>
                <v:shape id="Freeform 734" o:spid="_x0000_s1118" style="position:absolute;left:7556;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LcQA&#10;AADcAAAADwAAAGRycy9kb3ducmV2LnhtbESPT2sCMRDF70K/Q5hCb5q1BVm2RhGh2IsH/xw8jpvp&#10;bjCZLJtU1376zkHwNsN7895v5ssheHWlPrnIBqaTAhRxHa3jxsDx8DUuQaWMbNFHJgN3SrBcvIzm&#10;WNl44x1d97lREsKpQgNtzl2ldapbCpgmsSMW7Sf2AbOsfaNtjzcJD16/F8VMB3QsDS12tG6pvux/&#10;gwH/Mf3bnHbO63JThu2BzytXno15ex1Wn6AyDflpflx/W8EvBF+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DC3EAAAA3AAAAA8AAAAAAAAAAAAAAAAAmAIAAGRycy9k&#10;b3ducmV2LnhtbFBLBQYAAAAABAAEAPUAAACJAwAAAAA=&#10;" path="m7,7l7,3,3,,,,,,,,,e" filled="f" strokeweight=".25397mm">
                  <v:path arrowok="t" o:connecttype="custom" o:connectlocs="7,7;7,3;3,0;0,0;0,0;0,0;0,0" o:connectangles="0,0,0,0,0,0,0"/>
                </v:shape>
                <v:shape id="Freeform 735" o:spid="_x0000_s1119" style="position:absolute;left:7565;top:54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tsIA&#10;AADcAAAADwAAAGRycy9kb3ducmV2LnhtbERPPWvDMBDdC/0P4gLZGtkNFONGCSFQ3CWDkw4dL9bV&#10;FpVOxlJtN78+ChS63eN93mY3OytGGoLxrCBfZSCIG68Ntwo+zm9PBYgQkTVaz6TglwLsto8PGyy1&#10;n7im8RRbkUI4lKigi7EvpQxNRw7DyvfEifvyg8OY4NBKPeCUwp2Vz1n2Ih0aTg0d9nToqPk+/TgF&#10;dp1fq8/aWFlUhTue+bI3xUWp5WLev4KINMd/8Z/7Xaf5WQ73Z9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Km2wgAAANwAAAAPAAAAAAAAAAAAAAAAAJgCAABkcnMvZG93&#10;bnJldi54bWxQSwUGAAAAAAQABAD1AAAAhwMAAAAA&#10;" path="m,l2,e" filled="f" strokeweight=".25397mm">
                  <v:path arrowok="t" o:connecttype="custom" o:connectlocs="0,0;2,0" o:connectangles="0,0"/>
                </v:shape>
                <v:shape id="Freeform 736" o:spid="_x0000_s1120" style="position:absolute;left:7563;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3wcEA&#10;AADcAAAADwAAAGRycy9kb3ducmV2LnhtbERPS4vCMBC+C/sfwizsTVMVpHSNIsKiFw8+Dh6nzWwb&#10;TCalyWrdX28Ewdt8fM+ZL3tnxZW6YDwrGI8yEMSV14ZrBafjzzAHESKyRuuZFNwpwHLxMZhjof2N&#10;93Q9xFqkEA4FKmhibAspQ9WQwzDyLXHifn3nMCbY1VJ3eEvhzspJls2kQ8OpocGW1g1Vl8OfU2Cn&#10;4//NeW+szDe52x25XJm8VOrrs199g4jUx7f45d7qND+bwPO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N8HBAAAA3AAAAA8AAAAAAAAAAAAAAAAAmAIAAGRycy9kb3du&#10;cmV2LnhtbFBLBQYAAAAABAAEAPUAAACGAwAAAAA=&#10;" path="m,l,1,1,2r1,l2,2r,l2,2e" filled="f" strokeweight=".25397mm">
                  <v:path arrowok="t" o:connecttype="custom" o:connectlocs="0,0;0,1;1,2;2,2;2,2;2,2;2,2" o:connectangles="0,0,0,0,0,0,0"/>
                </v:shape>
                <v:shape id="Freeform 737" o:spid="_x0000_s1121" style="position:absolute;left:7563;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PfD8UA&#10;AADcAAAADwAAAGRycy9kb3ducmV2LnhtbERPTWvCQBC9C/0PyxS8FN2ooDXNRqRg7UGURg/2Ns1O&#10;k2B2Ns1uNf77rlDwNo/3OcmiM7U4U+sqywpGwwgEcW51xYWCw341eAbhPLLG2jIpuJKDRfrQSzDW&#10;9sIfdM58IUIIuxgVlN43sZQuL8mgG9qGOHDftjXoA2wLqVu8hHBTy3EUTaXBikNDiQ29lpSfsl+j&#10;4PNr/PTTbPS6etvOLRczvxsd50r1H7vlCwhPnb+L/93vOsyPJn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98PxQAAANwAAAAPAAAAAAAAAAAAAAAAAJgCAABkcnMv&#10;ZG93bnJldi54bWxQSwUGAAAAAAQABAD1AAAAigMAAAAA&#10;" path="m,l,55e" filled="f" strokeweight=".25397mm">
                  <v:path arrowok="t" o:connecttype="custom" o:connectlocs="0,0;0,55" o:connectangles="0,0"/>
                </v:shape>
                <v:shape id="Freeform 738" o:spid="_x0000_s1122" style="position:absolute;left:7563;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B38AA&#10;AADcAAAADwAAAGRycy9kb3ducmV2LnhtbERPTWsCMRC9F/ofwhS81cRWStkaRbZIRU/Veh+ScbN0&#10;M1k2UeO/N4WCt3m8z5ktsu/EmYbYBtYwGSsQxCbYlhsNP/vV8zuImJAtdoFJw5UiLOaPDzOsbLjw&#10;N513qRElhGOFGlxKfSVlNI48xnHoiQt3DIPHVODQSDvgpYT7Tr4o9SY9tlwaHPZUOzK/u5PX8FpP&#10;83FtlKs3n+aw5/6wzV+d1qOnvPwAkSinu/jfvbZlvprC3zPl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bB38AAAADcAAAADwAAAAAAAAAAAAAAAACYAgAAZHJzL2Rvd25y&#10;ZXYueG1sUEsFBgAAAAAEAAQA9QAAAIUDAAAAAA==&#10;" path="m,l,52e" filled="f" strokeweight=".25397mm">
                  <v:path arrowok="t" o:connecttype="custom" o:connectlocs="0,0;0,52" o:connectangles="0,0"/>
                </v:shape>
                <v:shape id="Freeform 739" o:spid="_x0000_s1123" style="position:absolute;left:7563;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vtcMA&#10;AADcAAAADwAAAGRycy9kb3ducmV2LnhtbERPPWvDMBDdC/kP4gLdGtkNLcaJEkIgOEsHOxkyXqyr&#10;LSqdjKUmbn99VSh0u8f7vPV2clbcaAzGs4J8kYEgbr023Ck4nw5PBYgQkTVaz6TgiwJsN7OHNZba&#10;37mmWxM7kUI4lKigj3EopQxtTw7Dwg/EiXv3o8OY4NhJPeI9hTsrn7PsVTo0nBp6HGjfU/vRfDoF&#10;dpl/V5faWFlUhXs78XVniqtSj/NptwIRaYr/4j/3Uaf52Qv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evtcMAAADcAAAADwAAAAAAAAAAAAAAAACYAgAAZHJzL2Rv&#10;d25yZXYueG1sUEsFBgAAAAAEAAQA9QAAAIgDAAAAAA==&#10;" path="m,l,1,1,2r1,l2,2r,l2,2e" filled="f" strokeweight=".25397mm">
                  <v:path arrowok="t" o:connecttype="custom" o:connectlocs="0,0;0,1;1,2;2,2;2,2;2,2;2,2" o:connectangles="0,0,0,0,0,0,0"/>
                </v:shape>
                <v:shape id="Freeform 740" o:spid="_x0000_s1124" style="position:absolute;left:7565;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xwsEA&#10;AADcAAAADwAAAGRycy9kb3ducmV2LnhtbERPTYvCMBC9C/sfwix401QFKV2jiLDoxYO6B4/TZrYN&#10;JpPSZLX6640g7G0e73MWq95ZcaUuGM8KJuMMBHHlteFawc/pe5SDCBFZo/VMCu4UYLX8GCyw0P7G&#10;B7oeYy1SCIcCFTQxtoWUoWrIYRj7ljhxv75zGBPsaqk7vKVwZ+U0y+bSoeHU0GBLm4aqy/HPKbCz&#10;yWN7Phgr823u9icu1yYvlRp+9usvEJH6+C9+u3c6zc/m8HomX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FMcLBAAAA3AAAAA8AAAAAAAAAAAAAAAAAmAIAAGRycy9kb3du&#10;cmV2LnhtbFBLBQYAAAAABAAEAPUAAACGAwAAAAA=&#10;" path="m,l2,e" filled="f" strokeweight=".25397mm">
                  <v:path arrowok="t" o:connecttype="custom" o:connectlocs="0,0;2,0" o:connectangles="0,0"/>
                </v:shape>
                <v:shape id="Freeform 741" o:spid="_x0000_s1125" style="position:absolute;left:7556;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UWcMA&#10;AADcAAAADwAAAGRycy9kb3ducmV2LnhtbERPPWvDMBDdC/kP4gLdGtkNtMaJEkIgOEsHOxkyXqyr&#10;LSqdjKUmbn99VSh0u8f7vPV2clbcaAzGs4J8kYEgbr023Ck4nw5PBYgQkTVaz6TgiwJsN7OHNZba&#10;37mmWxM7kUI4lKigj3EopQxtTw7Dwg/EiXv3o8OY4NhJPeI9hTsrn7PsRTo0nBp6HGjfU/vRfDoF&#10;dpl/V5faWFlUhXs78XVniqtSj/NptwIRaYr/4j/3Uaf52Sv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mUWcMAAADcAAAADwAAAAAAAAAAAAAAAACYAgAAZHJzL2Rv&#10;d25yZXYueG1sUEsFBgAAAAAEAAQA9QAAAIgDAAAAAA==&#10;" path="m7,7l7,3,3,,,,,,,,,e" filled="f" strokeweight=".25397mm">
                  <v:path arrowok="t" o:connecttype="custom" o:connectlocs="7,7;7,3;3,0;0,0;0,0;0,0;0,0" o:connectangles="0,0,0,0,0,0,0"/>
                </v:shape>
                <v:shape id="Freeform 742" o:spid="_x0000_s1126" style="position:absolute;left:7556;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AK8QA&#10;AADcAAAADwAAAGRycy9kb3ducmV2LnhtbESPT2sCMRDF70K/Q5hCb5q1BVm2RhGh2IsH/xw8jpvp&#10;bjCZLJtU1376zkHwNsN7895v5ssheHWlPrnIBqaTAhRxHa3jxsDx8DUuQaWMbNFHJgN3SrBcvIzm&#10;WNl44x1d97lREsKpQgNtzl2ldapbCpgmsSMW7Sf2AbOsfaNtjzcJD16/F8VMB3QsDS12tG6pvux/&#10;gwH/Mf3bnHbO63JThu2BzytXno15ex1Wn6AyDflpflx/W8EvhFa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ACvEAAAA3AAAAA8AAAAAAAAAAAAAAAAAmAIAAGRycy9k&#10;b3ducmV2LnhtbFBLBQYAAAAABAAEAPUAAACJAwAAAAA=&#10;" path="m,7r3,l7,3,7,e" filled="f" strokeweight=".25397mm">
                  <v:path arrowok="t" o:connecttype="custom" o:connectlocs="0,7;3,7;7,3;7,0" o:connectangles="0,0,0,0"/>
                </v:shape>
                <v:shape id="Freeform 743" o:spid="_x0000_s1127" style="position:absolute;left:7565;top:40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lsMMA&#10;AADcAAAADwAAAGRycy9kb3ducmV2LnhtbERPPWvDMBDdA/0P4gLdEtkpFNeJEkIhuEsHOxk6XqyL&#10;LSKdjKUmbn99VSh0u8f7vM1uclbcaAzGs4J8mYEgbr023Ck4HQ+LAkSIyBqtZ1LwRQF224fZBkvt&#10;71zTrYmdSCEcSlTQxziUUoa2J4dh6QfixF386DAmOHZSj3hP4c7KVZY9S4eGU0OPA7321F6bT6fA&#10;PuXf1UdtrCyqwr0f+bw3xVmpx/m0X4OINMV/8Z/7Taf52Qv8Pp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qlsMMAAADcAAAADwAAAAAAAAAAAAAAAACYAgAAZHJzL2Rv&#10;d25yZXYueG1sUEsFBgAAAAAEAAQA9QAAAIgDAAAAAA==&#10;" path="m,l2,e" filled="f" strokeweight=".25397mm">
                  <v:path arrowok="t" o:connecttype="custom" o:connectlocs="0,0;2,0" o:connectangles="0,0"/>
                </v:shape>
                <v:shape id="Freeform 744" o:spid="_x0000_s1128" style="position:absolute;left:7563;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a8MUA&#10;AADcAAAADwAAAGRycy9kb3ducmV2LnhtbESPT2vDMAzF74N9B6PBbquTDkZI65ZSGO1lh/459KjG&#10;amJqyyH22myffjoMepN4T+/9NF+OwasbDclFNlBOClDETbSOWwPHw+dbBSplZIs+Mhn4oQTLxfPT&#10;HGsb77yj2z63SkI41Wigy7mvtU5NRwHTJPbEol3iEDDLOrTaDniX8OD1tCg+dEDH0tBhT+uOmuv+&#10;Oxjw7+Xv5rRzXlebKnwd+Lxy1dmY15dxNQOVacwP8//11gp+Kfj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ZrwxQAAANwAAAAPAAAAAAAAAAAAAAAAAJgCAABkcnMv&#10;ZG93bnJldi54bWxQSwUGAAAAAAQABAD1AAAAigMAAAAA&#10;" path="m2,l1,,,1,,2r,l,2r,e" filled="f" strokeweight=".25397mm">
                  <v:path arrowok="t" o:connecttype="custom" o:connectlocs="2,0;1,0;0,1;0,2;0,2;0,2;0,2" o:connectangles="0,0,0,0,0,0,0"/>
                </v:shape>
                <v:shape id="Freeform 745" o:spid="_x0000_s1129" style="position:absolute;left:7563;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0msEA&#10;AADcAAAADwAAAGRycy9kb3ducmV2LnhtbERPS2sCMRC+F/wPYYTeanbbUmQ1iqyI0p7q4z4k42Zx&#10;M1k2qab/vhGE3ubje858mVwnrjSE1rOCclKAINbetNwoOB42L1MQISIb7DyTgl8KsFyMnuZYGX/j&#10;b7ruYyNyCIcKFdgY+0rKoC05DBPfE2fu7AeHMcOhkWbAWw53nXwtig/psOXcYLGn2pK+7H+cgrf6&#10;PZ13urD151qfDtyfvtK2U+p5nFYzEJFS/Bc/3DuT55cl3J/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49JrBAAAA3AAAAA8AAAAAAAAAAAAAAAAAmAIAAGRycy9kb3du&#10;cmV2LnhtbFBLBQYAAAAABAAEAPUAAACGAwAAAAA=&#10;" path="m,52l,e" filled="f" strokeweight=".25397mm">
                  <v:path arrowok="t" o:connecttype="custom" o:connectlocs="0,52;0,0" o:connectangles="0,0"/>
                </v:shape>
                <v:shape id="Freeform 746" o:spid="_x0000_s1130" style="position:absolute;left:7450;top:1656;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4MsUA&#10;AADcAAAADwAAAGRycy9kb3ducmV2LnhtbESPzWrDMBCE74G+g9hCbonsHEpwrRjTEgiGFuIU2uNi&#10;bW1Ta2UsxT95+qpQyG2XmW92Ns1m04mRBtdaVhBvIxDEldUt1wo+LsfNHoTzyBo7y6RgIQfZ4WGV&#10;YqLtxGcaS1+LEMIuQQWN930ipasaMui2ticO2rcdDPqwDrXUA04h3HRyF0VP0mDL4UKDPb00VP2U&#10;VxNqYFRcX81yW+jzq4in/D0u30ip9eOcP4PwNPu7+Z8+6cDFO/h7Jkw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PgyxQAAANwAAAAPAAAAAAAAAAAAAAAAAJgCAABkcnMv&#10;ZG93bnJldi54bWxQSwUGAAAAAAQABAD1AAAAigMAAAAA&#10;" path="m100,l,e" filled="f" strokecolor="blue" strokeweight=".25397mm">
                  <v:path arrowok="t" o:connecttype="custom" o:connectlocs="100,0;0,0" o:connectangles="0,0"/>
                </v:shape>
                <v:shape id="Freeform 747" o:spid="_x0000_s1131" style="position:absolute;left:7450;top:1706;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dqcMA&#10;AADcAAAADwAAAGRycy9kb3ducmV2LnhtbESPQYvCMBCF74L/IYzgTdMqyNI1iqwIIrhgFfQ4NLNt&#10;2WZSmmhbf/1GEPY2w3vfmzfLdWcq8aDGlZYVxNMIBHFmdcm5gst5N/kA4TyyxsoyKejJwXo1HCwx&#10;0bblEz1Sn4sQwi5BBYX3dSKlywoy6Ka2Jg7aj20M+rA2udQNtiHcVHIWRQtpsORwocCavgrKftO7&#10;CTUwOty3pn/2dL0d4nbzHadHUmo86jafIDx1/t/8pvc6cPEcXs+EC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xdqcMAAADcAAAADwAAAAAAAAAAAAAAAACYAgAAZHJzL2Rv&#10;d25yZXYueG1sUEsFBgAAAAAEAAQA9QAAAIgDAAAAAA==&#10;" path="m100,l,e" filled="f" strokecolor="blue" strokeweight=".25397mm">
                  <v:path arrowok="t" o:connecttype="custom" o:connectlocs="100,0;0,0" o:connectangles="0,0"/>
                </v:shape>
                <v:shape id="Freeform 748" o:spid="_x0000_s1132" style="position:absolute;left:7496;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K58MA&#10;AADcAAAADwAAAGRycy9kb3ducmV2LnhtbERPS2sCMRC+F/ofwhS81axiW1mNUgVLj1UX6nHcjPvo&#10;ZrIk0V376xtB6G0+vufMl71pxIWcrywrGA0TEMS51RUXCrL95nkKwgdkjY1lUnAlD8vF48McU207&#10;3tJlFwoRQ9inqKAMoU2l9HlJBv3QtsSRO1lnMEToCqkddjHcNHKcJK/SYMWxocSW1iXlP7uzUVB/&#10;v+RvQXbnzNXT6+Fj9XtsvmqlBk/9+wxEoD78i+/uTx3njyZwe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K58MAAADcAAAADwAAAAAAAAAAAAAAAACYAgAAZHJzL2Rv&#10;d25yZXYueG1sUEsFBgAAAAAEAAQA9QAAAIgDAAAAAA==&#10;" path="m,l71,e" filled="f" strokeweight=".25397mm">
                  <v:path arrowok="t" o:connecttype="custom" o:connectlocs="0,0;71,0" o:connectangles="0,0"/>
                </v:shape>
                <v:shape id="Freeform 749" o:spid="_x0000_s1133" style="position:absolute;left:7501;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r+cEA&#10;AADcAAAADwAAAGRycy9kb3ducmV2LnhtbERPS2vCQBC+F/wPywi9NRtbLBJdRYWiubXqxduQnTw0&#10;OxuyaxL99d1Cwdt8fM9ZrAZTi45aV1lWMIliEMSZ1RUXCk7Hr7cZCOeRNdaWScGdHKyWo5cFJtr2&#10;/EPdwRcihLBLUEHpfZNI6bKSDLrINsSBy21r0AfYFlK32IdwU8v3OP6UBisODSU2tC0pux5uRgFK&#10;l/r8m0wab/K+s+fLxy59KPU6HtZzEJ4G/xT/u/c6zJ9M4e+Zc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6/nBAAAA3AAAAA8AAAAAAAAAAAAAAAAAmAIAAGRycy9kb3du&#10;cmV2LnhtbFBLBQYAAAAABAAEAPUAAACGAwAAAAA=&#10;" path="m,l55,e" filled="f" strokeweight=".25397mm">
                  <v:path arrowok="t" o:connecttype="custom" o:connectlocs="0,0;55,0" o:connectangles="0,0"/>
                </v:shape>
                <v:shape id="Freeform 750" o:spid="_x0000_s1134" style="position:absolute;left:7489;top:1667;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SFMEA&#10;AADcAAAADwAAAGRycy9kb3ducmV2LnhtbERPzYrCMBC+L/gOYQRva1pdRKpRxEXxsBd/HmBoxrbY&#10;TEoSa9anN8LC3ubj+53lOppW9OR8Y1lBPs5AEJdWN1wpuJx3n3MQPiBrbC2Tgl/ysF4NPpZYaPvg&#10;I/WnUIkUwr5ABXUIXSGlL2sy6Me2I07c1TqDIUFXSe3wkcJNKydZNpMGG04NNXa0ram8ne5GwSZ+&#10;z7uf/XY6Oey+que1P/a5i0qNhnGzABEohn/xn/ug0/x8Bu9n0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j0hTBAAAA3AAAAA8AAAAAAAAAAAAAAAAAmAIAAGRycy9kb3du&#10;cmV2LnhtbFBLBQYAAAAABAAEAPUAAACGAwAAAAA=&#10;" path="m,l79,e" filled="f" strokeweight=".03894mm">
                  <v:path arrowok="t" o:connecttype="custom" o:connectlocs="0,0;79,0" o:connectangles="0,0"/>
                </v:shape>
                <v:shape id="Freeform 751" o:spid="_x0000_s1135" style="position:absolute;left:7501;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QFcEA&#10;AADcAAAADwAAAGRycy9kb3ducmV2LnhtbERPS2vCQBC+F/wPywi9NRtbsBJdRYWiubXqxduQnTw0&#10;OxuyaxL99d1Cwdt8fM9ZrAZTi45aV1lWMIliEMSZ1RUXCk7Hr7cZCOeRNdaWScGdHKyWo5cFJtr2&#10;/EPdwRcihLBLUEHpfZNI6bKSDLrINsSBy21r0AfYFlK32IdwU8v3OJ5KgxWHhhIb2paUXQ83owCl&#10;S33+TSaNN3nf2fPlY5c+lHodD+s5CE+Df4r/3Xsd5k8+4e+Zc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0BXBAAAA3AAAAA8AAAAAAAAAAAAAAAAAmAIAAGRycy9kb3du&#10;cmV2LnhtbFBLBQYAAAAABAAEAPUAAACGAwAAAAA=&#10;" path="m,l55,e" filled="f" strokeweight=".25397mm">
                  <v:path arrowok="t" o:connecttype="custom" o:connectlocs="0,0;55,0" o:connectangles="0,0"/>
                </v:shape>
                <v:shape id="Freeform 752" o:spid="_x0000_s1136" style="position:absolute;left:7450;top:496;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P2MQA&#10;AADcAAAADwAAAGRycy9kb3ducmV2LnhtbESPQWvCQBCF7wX/wzKCt7qJBynRVUQRRLDQtFCPQ3ZM&#10;gtnZkF1N0l/fORR6m8e8782b9XZwjXpSF2rPBtJ5Aoq48Lbm0sDX5/H1DVSIyBYbz2RgpADbzeRl&#10;jZn1PX/QM4+lkhAOGRqoYmwzrUNRkcMw9y2x7G6+cxhFdqW2HfYS7hq9SJKldlizXKiwpX1FxT1/&#10;OKmByflxcOPPSN/Xc9rv3tP8QsbMpsNuBSrSEP/Nf/TJCpdKW3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z9jEAAAA3AAAAA8AAAAAAAAAAAAAAAAAmAIAAGRycy9k&#10;b3ducmV2LnhtbFBLBQYAAAAABAAEAPUAAACJAwAAAAA=&#10;" path="m100,l,e" filled="f" strokecolor="blue" strokeweight=".25397mm">
                  <v:path arrowok="t" o:connecttype="custom" o:connectlocs="100,0;0,0" o:connectangles="0,0"/>
                </v:shape>
                <v:shape id="Freeform 753" o:spid="_x0000_s1137" style="position:absolute;left:7489;top:48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GZsIA&#10;AADcAAAADwAAAGRycy9kb3ducmV2LnhtbERPzYrCMBC+C/sOYRa8aVoV0a5RxMXFw178eYChGduy&#10;zaQk2Rp9+o2w4G0+vt9ZbaJpRU/ON5YV5OMMBHFpdcOVgst5P1qA8AFZY2uZFNzJw2b9Nlhhoe2N&#10;j9SfQiVSCPsCFdQhdIWUvqzJoB/bjjhxV+sMhgRdJbXDWwo3rZxk2VwabDg11NjRrqby5/RrFGzj&#10;56L7/tpNJ4f9rHpc+2Ofu6jU8D1uP0AEiuEl/ncfdJqfL+H5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EZmwgAAANwAAAAPAAAAAAAAAAAAAAAAAJgCAABkcnMvZG93&#10;bnJldi54bWxQSwUGAAAAAAQABAD1AAAAhwMAAAAA&#10;" path="m,l79,e" filled="f" strokeweight=".03894mm">
                  <v:path arrowok="t" o:connecttype="custom" o:connectlocs="0,0;79,0" o:connectangles="0,0"/>
                </v:shape>
                <v:shape id="Freeform 754" o:spid="_x0000_s1138" style="position:absolute;left:7501;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C3MQA&#10;AADcAAAADwAAAGRycy9kb3ducmV2LnhtbESPS2vDQAyE74X8h0WB3pp1UwjBzSakhdL6ltclN+GV&#10;H41Xa7xb282vjw6B3CRmNPNptRldo3rqQu3ZwOssAUWce1tzaeB0/HpZggoR2WLjmQz8U4DNevK0&#10;wtT6gffUH2KpJIRDigaqGNtU65BX5DDMfEssWuE7h1HWrtS2w0HCXaPnSbLQDmuWhgpb+qwovxz+&#10;nAHUIYvFjlyWfBRD78+/b9/Z1Zjn6bh9BxVpjA/z/frHCv5c8OUZmU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gtzEAAAA3AAAAA8AAAAAAAAAAAAAAAAAmAIAAGRycy9k&#10;b3ducmV2LnhtbFBLBQYAAAAABAAEAPUAAACJAwAAAAA=&#10;" path="m,l55,e" filled="f" strokeweight=".25397mm">
                  <v:path arrowok="t" o:connecttype="custom" o:connectlocs="0,0;55,0" o:connectangles="0,0"/>
                </v:shape>
                <v:shape id="Freeform 755" o:spid="_x0000_s1139" style="position:absolute;left:7450;top:2865;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s+MUA&#10;AADcAAAADwAAAGRycy9kb3ducmV2LnhtbESPzWrDMBCE74G+g9hCbonsHEpwrRjTEgiGFuIU2uNi&#10;bW1Ta2UsxT95+qpQyG2XmW92Ns1m04mRBtdaVhBvIxDEldUt1wo+LsfNHoTzyBo7y6RgIQfZ4WGV&#10;YqLtxGcaS1+LEMIuQQWN930ipasaMui2ticO2rcdDPqwDrXUA04h3HRyF0VP0mDL4UKDPb00VP2U&#10;VxNqYFRcX81yW+jzq4in/D0u30ip9eOcP4PwNPu7+Z8+6cDtYvh7Jkw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qz4xQAAANwAAAAPAAAAAAAAAAAAAAAAAJgCAABkcnMv&#10;ZG93bnJldi54bWxQSwUGAAAAAAQABAD1AAAAigMAAAAA&#10;" path="m100,l,e" filled="f" strokecolor="blue" strokeweight=".25397mm">
                  <v:path arrowok="t" o:connecttype="custom" o:connectlocs="100,0;0,0" o:connectangles="0,0"/>
                </v:shape>
                <v:shape id="Freeform 756" o:spid="_x0000_s1140" style="position:absolute;left:7501;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5MMEA&#10;AADcAAAADwAAAGRycy9kb3ducmV2LnhtbERPS2vCQBC+F/wPyxS8NZtGkJK6igrS5ubr0tuQnTza&#10;7GzIrkn017uC0Nt8fM9ZrEbTiJ46V1tW8B7FIIhzq2suFZxPu7cPEM4ja2wsk4IrOVgtJy8LTLUd&#10;+ED90ZcihLBLUUHlfZtK6fKKDLrItsSBK2xn0AfYlVJ3OIRw08gkjufSYM2hocKWthXlf8eLUYDS&#10;Zb7Yk8niTTH09ud39pXdlJq+jutPEJ5G/y9+ur91mJ8k8HgmX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VuTDBAAAA3AAAAA8AAAAAAAAAAAAAAAAAmAIAAGRycy9kb3du&#10;cmV2LnhtbFBLBQYAAAAABAAEAPUAAACGAwAAAAA=&#10;" path="m,l55,e" filled="f" strokeweight=".25397mm">
                  <v:path arrowok="t" o:connecttype="custom" o:connectlocs="0,0;55,0" o:connectangles="0,0"/>
                </v:shape>
                <v:shape id="Freeform 757" o:spid="_x0000_s1141" style="position:absolute;left:7489;top:2877;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7McEA&#10;AADcAAAADwAAAGRycy9kb3ducmV2LnhtbERPzYrCMBC+L/gOYRa8ralVRLpGERfFgxd1H2BoxrZs&#10;MylJrFmf3giCt/n4fmexiqYVPTnfWFYwHmUgiEurG64U/J63X3MQPiBrbC2Tgn/ysFoOPhZYaHvj&#10;I/WnUIkUwr5ABXUIXSGlL2sy6Ee2I07cxTqDIUFXSe3wlsJNK/Msm0mDDaeGGjva1FT+na5GwTr+&#10;zLvDbjPJ99tpdb/0x37solLDz7j+BhEohrf45d7rND+fwP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4uzHBAAAA3AAAAA8AAAAAAAAAAAAAAAAAmAIAAGRycy9kb3du&#10;cmV2LnhtbFBLBQYAAAAABAAEAPUAAACGAwAAAAA=&#10;" path="m,l79,e" filled="f" strokeweight=".03894mm">
                  <v:path arrowok="t" o:connecttype="custom" o:connectlocs="0,0;79,0" o:connectangles="0,0"/>
                </v:shape>
                <v:shape id="Freeform 758" o:spid="_x0000_s1142" style="position:absolute;left:7501;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38IA&#10;AADcAAAADwAAAGRycy9kb3ducmV2LnhtbERPS2vCQBC+F/wPywjemo2xlBJdgwrS5mZtL70N2clD&#10;s7Mhu03S/nq3UPA2H99zNtlkWjFQ7xrLCpZRDIK4sLrhSsHnx/HxBYTzyBpby6Tghxxk29nDBlNt&#10;R36n4ewrEULYpaig9r5LpXRFTQZdZDviwJW2N+gD7CupexxDuGllEsfP0mDDoaHGjg41Fdfzt1GA&#10;0uW+PJHJ4305DvbrsnrNf5VazKfdGoSnyd/F/+43HeYnT/D3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ITfwgAAANwAAAAPAAAAAAAAAAAAAAAAAJgCAABkcnMvZG93&#10;bnJldi54bWxQSwUGAAAAAAQABAD1AAAAhwMAAAAA&#10;" path="m,l55,e" filled="f" strokeweight=".25397mm">
                  <v:path arrowok="t" o:connecttype="custom" o:connectlocs="0,0;55,0" o:connectangles="0,0"/>
                </v:shape>
                <v:shape id="Freeform 759" o:spid="_x0000_s1143" style="position:absolute;left:7496;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lwcMA&#10;AADcAAAADwAAAGRycy9kb3ducmV2LnhtbERPS2sCMRC+F/ofwhS81awLtrIaF1tQPLYqtMdxM+7D&#10;zWRJorv21zeFgrf5+J6zyAfTiis5X1tWMBknIIgLq2suFRz26+cZCB+QNbaWScGNPOTLx4cFZtr2&#10;/EnXXShFDGGfoYIqhC6T0hcVGfRj2xFH7mSdwRChK6V22Mdw08o0SV6kwZpjQ4UdvVdUnHcXo6D5&#10;mhavQfaXg2tmt+/N28+x/WiUGj0NqzmIQEO4i//dWx3np1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IlwcMAAADcAAAADwAAAAAAAAAAAAAAAACYAgAAZHJzL2Rv&#10;d25yZXYueG1sUEsFBgAAAAAEAAQA9QAAAIgDAAAAAA==&#10;" path="m,l71,e" filled="f" strokeweight=".25397mm">
                  <v:path arrowok="t" o:connecttype="custom" o:connectlocs="0,0;71,0" o:connectangles="0,0"/>
                </v:shape>
                <v:shape id="Freeform 760" o:spid="_x0000_s1144" style="position:absolute;left:7450;top:482;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z98cA&#10;AADcAAAADwAAAGRycy9kb3ducmV2LnhtbESP3WrCQBCF74W+wzIF73RTi1Giq5RCqRf1p7EPMGTH&#10;JJqdDdnVpD69KwjezXDOnO/MfNmZSlyocaVlBW/DCARxZnXJuYK//ddgCsJ5ZI2VZVLwTw6Wi5fe&#10;HBNtW/6lS+pzEULYJaig8L5OpHRZQQbd0NbEQTvYxqAPa5NL3WAbwk0lR1EUS4MlB0KBNX0WlJ3S&#10;swmQ8/f09D5epz/bcbzZHo/73aS9KtV/7T5mIDx1/ml+XK90qD+K4f5MmE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Ns/fHAAAA3AAAAA8AAAAAAAAAAAAAAAAAmAIAAGRy&#10;cy9kb3ducmV2LnhtbFBLBQYAAAAABAAEAPUAAACMAwAAAAA=&#10;" path="m,2397l,e" filled="f" strokecolor="blue" strokeweight=".25397mm">
                  <v:path arrowok="t" o:connecttype="custom" o:connectlocs="0,2397;0,0" o:connectangles="0,0"/>
                </v:shape>
                <v:shape id="Freeform 761" o:spid="_x0000_s1145" style="position:absolute;left:7498;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IOcMA&#10;AADcAAAADwAAAGRycy9kb3ducmV2LnhtbERPPWvDMBDdC/kP4grZGtkOtMaNEkKgJEsGJx06Xqyr&#10;LSqdjKXGTn59VSh0u8f7vNVmclZcaQjGs4J8kYEgbrw23Cp4P789lSBCRNZoPZOCGwXYrGcPK6y0&#10;H7mm6ym2IoVwqFBBF2NfSRmajhyGhe+JE/fpB4cxwaGVesAxhTsriyx7lg4Np4YOe9p11Hydvp0C&#10;u8zv+4/aWFnuS3c882VryotS88dp+woi0hT/xX/ug07zixf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zIOcMAAADcAAAADwAAAAAAAAAAAAAAAACYAgAAZHJzL2Rv&#10;d25yZXYueG1sUEsFBgAAAAAEAAQA9QAAAIgDAAAAAA==&#10;" path="m2,l1,,,1,,2r,l,2r,e" filled="f" strokeweight=".25397mm">
                  <v:path arrowok="t" o:connecttype="custom" o:connectlocs="2,0;1,0;0,1;0,2;0,2;0,2;0,2" o:connectangles="0,0,0,0,0,0,0"/>
                </v:shape>
                <v:shape id="Freeform 762" o:spid="_x0000_s1146" style="position:absolute;left:7498;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cS8UA&#10;AADcAAAADwAAAGRycy9kb3ducmV2LnhtbESPT2sCMRDF70K/QxihN81qQZbVKCIUe+nBPweP42a6&#10;G5pMlk2q2376zkHwNsN7895vVpsheHWjPrnIBmbTAhRxHa3jxsD59D4pQaWMbNFHJgO/lGCzfhmt&#10;sLLxzge6HXOjJIRThQbanLtK61S3FDBNY0cs2lfsA2ZZ+0bbHu8SHryeF8VCB3QsDS12tGup/j7+&#10;BAP+bfa3vxyc1+W+DJ8nvm5deTXmdTxsl6AyDflpflx/WMGfC6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1xLxQAAANwAAAAPAAAAAAAAAAAAAAAAAJgCAABkcnMv&#10;ZG93bnJldi54bWxQSwUGAAAAAAQABAD1AAAAigMAAAAA&#10;" path="m,l,1,1,2r1,l2,2r,l2,2e" filled="f" strokeweight=".25397mm">
                  <v:path arrowok="t" o:connecttype="custom" o:connectlocs="0,0;0,1;1,2;2,2;2,2;2,2;2,2" o:connectangles="0,0,0,0,0,0,0"/>
                </v:shape>
                <v:shape id="Freeform 763" o:spid="_x0000_s1147" style="position:absolute;left:7489;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3cMAA&#10;AADcAAAADwAAAGRycy9kb3ducmV2LnhtbERPS4vCMBC+C/sfwgjeNFVY0a5RpKDs1cfF22wztsVm&#10;0m1iWv31RljY23x8z1ltelOLQK2rLCuYThIQxLnVFRcKzqfdeAHCeWSNtWVS8CAHm/XHYIWpth0f&#10;KBx9IWIIuxQVlN43qZQuL8mgm9iGOHJX2xr0EbaF1C12MdzUcpYkc2mw4thQYkNZSfnteDcK9Of+&#10;5H6mIe+yjC73ZQi/82dQajTst18gPPX+X/zn/tZx/mwJ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T3cMAAAADcAAAADwAAAAAAAAAAAAAAAACYAgAAZHJzL2Rvd25y&#10;ZXYueG1sUEsFBgAAAAAEAAQA9QAAAIUDAAAAAA==&#10;" path="m,l14,e" filled="f" strokeweight=".08464mm">
                  <v:path arrowok="t" o:connecttype="custom" o:connectlocs="0,0;14,0" o:connectangles="0,0"/>
                </v:shape>
                <v:shape id="Freeform 764" o:spid="_x0000_s1148" style="position:absolute;left:7489;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IMMQA&#10;AADcAAAADwAAAGRycy9kb3ducmV2LnhtbESPT2/CMAzF75P2HSJP2m2kMIG2QkCo0iau/Lns5jWm&#10;rdY4XRPSwqfHh0m72XrP7/282oyuVYn60Hg2MJ1koIhLbxuuDJyOHy9voEJEtth6JgNXCrBZPz6s&#10;MLd+4D2lQ6yUhHDI0UAdY5drHcqaHIaJ74hFO/veYZS1r7TtcZBw1+pZli20w4alocaOiprKn8PF&#10;GbDzz2P4nqZyKAr6uryn9Lu4JWOen8btElSkMf6b/653VvBfBV+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yDDEAAAA3AAAAA8AAAAAAAAAAAAAAAAAmAIAAGRycy9k&#10;b3ducmV2LnhtbFBLBQYAAAAABAAEAPUAAACJAwAAAAA=&#10;" path="m,l14,e" filled="f" strokeweight=".08464mm">
                  <v:path arrowok="t" o:connecttype="custom" o:connectlocs="0,0;14,0" o:connectangles="0,0"/>
                </v:shape>
                <v:shape id="Freeform 765" o:spid="_x0000_s1149" style="position:absolute;left:7498;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jC8EA&#10;AADcAAAADwAAAGRycy9kb3ducmV2LnhtbERPTYvCMBC9C/sfwix407QKUqpRZEH0sgd1Dx7HZmzD&#10;JpPSRO36640g7G0e73MWq95ZcaMuGM8K8nEGgrjy2nCt4Oe4GRUgQkTWaD2Tgj8KsFp+DBZYan/n&#10;Pd0OsRYphEOJCpoY21LKUDXkMIx9S5y4i+8cxgS7WuoO7yncWTnJspl0aDg1NNjSV0PV7+HqFNhp&#10;/tie9sbKYlu47yOf16Y4KzX87NdzEJH6+C9+u3c6zZ/m8HomX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AYwvBAAAA3AAAAA8AAAAAAAAAAAAAAAAAmAIAAGRycy9kb3du&#10;cmV2LnhtbFBLBQYAAAAABAAEAPUAAACGAwAAAAA=&#10;" path="m,l,1,1,2r1,l2,2r,l2,2e" filled="f" strokeweight=".25397mm">
                  <v:path arrowok="t" o:connecttype="custom" o:connectlocs="0,0;0,1;1,2;2,2;2,2;2,2;2,2" o:connectangles="0,0,0,0,0,0,0"/>
                </v:shape>
                <v:shape id="Freeform 766" o:spid="_x0000_s1150" style="position:absolute;left:7498;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9fMEA&#10;AADcAAAADwAAAGRycy9kb3ducmV2LnhtbERPTYvCMBC9C/sfwgjeNFVBSjWKCIte9qDuweO0mW3D&#10;JpPSRO36640g7G0e73NWm95ZcaMuGM8KppMMBHHlteFawff5c5yDCBFZo/VMCv4owGb9MVhhof2d&#10;j3Q7xVqkEA4FKmhibAspQ9WQwzDxLXHifnznMCbY1VJ3eE/hzspZli2kQ8OpocGWdg1Vv6erU2Dn&#10;08f+cjRW5vvcfZ253Jq8VGo07LdLEJH6+C9+uw86zZ/P4PVMuk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XzBAAAA3AAAAA8AAAAAAAAAAAAAAAAAmAIAAGRycy9kb3du&#10;cmV2LnhtbFBLBQYAAAAABAAEAPUAAACGAwAAAAA=&#10;" path="m2,l1,,,1,,2r,l,2r,e" filled="f" strokeweight=".25397mm">
                  <v:path arrowok="t" o:connecttype="custom" o:connectlocs="2,0;1,0;0,1;0,2;0,2;0,2;0,2" o:connectangles="0,0,0,0,0,0,0"/>
                </v:shape>
                <v:shape id="Freeform 767" o:spid="_x0000_s1151" style="position:absolute;left:7498;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Y58EA&#10;AADcAAAADwAAAGRycy9kb3ducmV2LnhtbERPS4vCMBC+L/gfwgje1tQtLKUaRQRxLx58HDyOzdgG&#10;k0lpolZ//WZhwdt8fM+ZLXpnxZ26YDwrmIwzEMSV14ZrBcfD+rMAESKyRuuZFDwpwGI++Jhhqf2D&#10;d3Tfx1qkEA4lKmhibEspQ9WQwzD2LXHiLr5zGBPsaqk7fKRwZ+VXln1Lh4ZTQ4MtrRqqrvubU2Dz&#10;yWtz2hkri03htgc+L01xVmo07JdTEJH6+Bb/u390mp/n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eWOfBAAAA3AAAAA8AAAAAAAAAAAAAAAAAmAIAAGRycy9kb3du&#10;cmV2LnhtbFBLBQYAAAAABAAEAPUAAACGAwAAAAA=&#10;" path="m,l,1,1,2r1,l2,2r,l2,2e" filled="f" strokeweight=".25397mm">
                  <v:path arrowok="t" o:connecttype="custom" o:connectlocs="0,0;0,1;1,2;2,2;2,2;2,2;2,2" o:connectangles="0,0,0,0,0,0,0"/>
                </v:shape>
                <v:shape id="Freeform 768" o:spid="_x0000_s1152" style="position:absolute;left:7551;top:49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OysIA&#10;AADcAAAADwAAAGRycy9kb3ducmV2LnhtbERPPU/DMBDdkfofrEPq1jq0FYI0TlWVItiAwNDxFB9x&#10;RHwOtkmTf4+RKrHd0/u8YjfaTgzkQ+tYwc0yA0FcO91yo+Dj/XFxByJEZI2dY1IwUYBdObsqMNfu&#10;zG80VLERKYRDjgpMjH0uZagNWQxL1xMn7tN5izFB30jt8ZzCbSdXWXYrLbacGgz2dDBUf1U/VkF3&#10;/0ID9d+nI26eHo6vvqomMyk1vx73WxCRxvgvvrifdZq/3sD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7KwgAAANwAAAAPAAAAAAAAAAAAAAAAAJgCAABkcnMvZG93&#10;bnJldi54bWxQSwUGAAAAAAQABAD1AAAAhwMAAAAA&#10;" path="m,1159l,e" filled="f" strokecolor="blue" strokeweight=".25397mm">
                  <v:path arrowok="t" o:connecttype="custom" o:connectlocs="0,1159;0,0" o:connectangles="0,0"/>
                </v:shape>
                <v:shape id="Freeform 769" o:spid="_x0000_s1153" style="position:absolute;left:7551;top:170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rUcIA&#10;AADcAAAADwAAAGRycy9kb3ducmV2LnhtbERPTU8CMRC9m/gfmiHxJl0QCawUYhQDN2Xh4HGyHbcb&#10;t9Olrcvuv6cmJt7m5X3OatPbRnTkQ+1YwWScgSAuna65UnA6vt0vQISIrLFxTAoGCrBZ396sMNfu&#10;wgfqiliJFMIhRwUmxjaXMpSGLIaxa4kT9+W8xZigr6T2eEnhtpHTLJtLizWnBoMtvRgqv4sfq6BZ&#10;vlNH7flzi7Pd6/bDF8VgBqXuRv3zE4hIffwX/7n3Os1/eITf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WtRwgAAANwAAAAPAAAAAAAAAAAAAAAAAJgCAABkcnMvZG93&#10;bnJldi54bWxQSwUGAAAAAAQABAD1AAAAhwMAAAAA&#10;" path="m,1159l,e" filled="f" strokecolor="blue" strokeweight=".25397mm">
                  <v:path arrowok="t" o:connecttype="custom" o:connectlocs="0,1159;0,0" o:connectangles="0,0"/>
                </v:shape>
                <v:shape id="Freeform 770" o:spid="_x0000_s1154" style="position:absolute;left:7563;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2KsQA&#10;AADcAAAADwAAAGRycy9kb3ducmV2LnhtbERPTWvCQBC9C/6HZYRepG5U0JpmIyJYe5AWbQ/tbZod&#10;k2B2NmZXTf+9Kwje5vE+J5m3phJnalxpWcFwEIEgzqwuOVfw/bV6fgHhPLLGyjIp+CcH87TbSTDW&#10;9sJbOu98LkIIuxgVFN7XsZQuK8igG9iaOHB72xj0ATa51A1eQrip5CiKJtJgyaGhwJqWBWWH3cko&#10;+P0b9Y/1Rq/Lt4+Z5XzqP4c/M6Weeu3iFYSn1j/Ed/e7DvPHE7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tirEAAAA3AAAAA8AAAAAAAAAAAAAAAAAmAIAAGRycy9k&#10;b3ducmV2LnhtbFBLBQYAAAAABAAEAPUAAACJAwAAAAA=&#10;" path="m,55l,e" filled="f" strokeweight=".25397mm">
                  <v:path arrowok="t" o:connecttype="custom" o:connectlocs="0,55;0,0" o:connectangles="0,0"/>
                </v:shape>
                <v:shape id="Freeform 771" o:spid="_x0000_s1155" style="position:absolute;left:7563;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e5MMA&#10;AADcAAAADwAAAGRycy9kb3ducmV2LnhtbERPPWvDMBDdC/kP4grZGtkNtMaJEkygJEuHJB06XqyL&#10;LSqdjKXYTn99VSh0u8f7vPV2clYM1AfjWUG+yEAQ114bbhR8nN+eChAhImu0nknBnQJsN7OHNZba&#10;j3yk4RQbkUI4lKigjbErpQx1Sw7DwnfEibv63mFMsG+k7nFM4c7K5yx7kQ4Np4YWO9q1VH+dbk6B&#10;Xebf+8+jsbLYF+79zJfKFBel5o9TtQIRaYr/4j/3Qaf5y1f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Ve5MMAAADcAAAADwAAAAAAAAAAAAAAAACYAgAAZHJzL2Rv&#10;d25yZXYueG1sUEsFBgAAAAAEAAQA9QAAAIgDAAAAAA==&#10;" path="m2,l1,,,1,,2r,l,2r,e" filled="f" strokeweight=".25397mm">
                  <v:path arrowok="t" o:connecttype="custom" o:connectlocs="2,0;1,0;0,1;0,2;0,2;0,2;0,2" o:connectangles="0,0,0,0,0,0,0"/>
                </v:shape>
                <v:shape id="Freeform 772" o:spid="_x0000_s1156" style="position:absolute;left:7565;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lsQA&#10;AADcAAAADwAAAGRycy9kb3ducmV2LnhtbESPQWsCMRCF74X+hzCCt5q1giyrUUQo9uJB7cHjuBl3&#10;g8lk2aS67a/vHITeZnhv3vtmuR6CV3fqk4tsYDopQBHX0TpuDHydPt5KUCkjW/SRycAPJVivXl+W&#10;WNn44APdj7lREsKpQgNtzl2ldapbCpgmsSMW7Rr7gFnWvtG2x4eEB6/fi2KuAzqWhhY72rZU347f&#10;wYCfTX9354PzutyVYX/iy8aVF2PGo2GzAJVpyP/m5/WnFfyZ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6ypbEAAAA3AAAAA8AAAAAAAAAAAAAAAAAmAIAAGRycy9k&#10;b3ducmV2LnhtbFBLBQYAAAAABAAEAPUAAACJAwAAAAA=&#10;" path="m,l2,e" filled="f" strokeweight=".25397mm">
                  <v:path arrowok="t" o:connecttype="custom" o:connectlocs="0,0;2,0" o:connectangles="0,0"/>
                </v:shape>
                <v:shape id="Freeform 773" o:spid="_x0000_s1157" style="position:absolute;left:7556;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vDcMA&#10;AADcAAAADwAAAGRycy9kb3ducmV2LnhtbERPPWvDMBDdC/0P4grZGtkNFMeJEkwgJEuHJB06Xqyr&#10;LSqdjKXaTn59VSh0u8f7vPV2clYM1AfjWUE+z0AQ114bbhS8X/bPBYgQkTVaz6TgRgG2m8eHNZba&#10;j3yi4RwbkUI4lKigjbErpQx1Sw7D3HfEifv0vcOYYN9I3eOYwp2VL1n2Kh0aTg0tdrRrqf46fzsF&#10;dpHfDx8nY2VxKNzbha+VKa5KzZ6magUi0hT/xX/uo07zF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ZvDcMAAADcAAAADwAAAAAAAAAAAAAAAACYAgAAZHJzL2Rv&#10;d25yZXYueG1sUEsFBgAAAAAEAAQA9QAAAIgDAAAAAA==&#10;" path="m,7r3,l7,3,7,e" filled="f" strokeweight=".25397mm">
                  <v:path arrowok="t" o:connecttype="custom" o:connectlocs="0,7;3,7;7,3;7,0" o:connectangles="0,0,0,0"/>
                </v:shape>
                <v:shape id="Freeform 774" o:spid="_x0000_s1158" style="position:absolute;left:7556;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17cUA&#10;AADcAAAADwAAAGRycy9kb3ducmV2LnhtbESPT2/CMAzF75P2HSIj7TZSNoSqjoDQpAkuO/DnwNE0&#10;XhuROFUToNunnw9I3Gy95/d+ni+H4NWV+uQiG5iMC1DEdbSOGwOH/ddrCSplZIs+Mhn4pQTLxfPT&#10;HCsbb7yl6y43SkI4VWigzbmrtE51SwHTOHbEov3EPmCWtW+07fEm4cHrt6KY6YCOpaHFjj5bqs+7&#10;SzDg3yd/6+PWeV2uy/C959PKlSdjXkbD6gNUpiE/zPfrjRX8qeDL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rXtxQAAANwAAAAPAAAAAAAAAAAAAAAAAJgCAABkcnMv&#10;ZG93bnJldi54bWxQSwUGAAAAAAQABAD1AAAAigMAAAAA&#10;" path="m7,7l7,3,3,,,,,,,,,e" filled="f" strokeweight=".25397mm">
                  <v:path arrowok="t" o:connecttype="custom" o:connectlocs="7,7;7,3;3,0;0,0;0,0;0,0;0,0" o:connectangles="0,0,0,0,0,0,0"/>
                </v:shape>
                <v:shape id="Freeform 775" o:spid="_x0000_s1159" style="position:absolute;left:7563;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QdsIA&#10;AADcAAAADwAAAGRycy9kb3ducmV2LnhtbERPS2sCMRC+F/ofwhR662bXSllWo4gg9uLBx8HjuJnu&#10;hiaTZRN16683gtDbfHzPmc4HZ8WF+mA8KyiyHARx7bXhRsFhv/ooQYSIrNF6JgV/FGA+e32ZYqX9&#10;lbd02cVGpBAOFSpoY+wqKUPdksOQ+Y44cT++dxgT7Bupe7ymcGflKM+/pEPDqaHFjpYt1b+7s1Ng&#10;P4vb+rg1Vpbr0m32fFqY8qTU+9uwmICINMR/8dP9rdP8cQGPZ9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hB2wgAAANwAAAAPAAAAAAAAAAAAAAAAAJgCAABkcnMvZG93&#10;bnJldi54bWxQSwUGAAAAAAQABAD1AAAAhwMAAAAA&#10;" path="m,l,1,1,2r1,l2,2r,l2,2e" filled="f" strokeweight=".25397mm">
                  <v:path arrowok="t" o:connecttype="custom" o:connectlocs="0,0;0,1;1,2;2,2;2,2;2,2;2,2" o:connectangles="0,0,0,0,0,0,0"/>
                </v:shape>
                <v:shape id="Freeform 776" o:spid="_x0000_s1160" style="position:absolute;left:7565;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OAcMA&#10;AADcAAAADwAAAGRycy9kb3ducmV2LnhtbERPPWvDMBDdC/kP4grZGtlOKcaNEkKgJEsGJx06Xqyr&#10;LSqdjKXGTn59VSh0u8f7vNVmclZcaQjGs4J8kYEgbrw23Cp4P789lSBCRNZoPZOCGwXYrGcPK6y0&#10;H7mm6ym2IoVwqFBBF2NfSRmajhyGhe+JE/fpB4cxwaGVesAxhTsriyx7kQ4Np4YOe9p11Hydvp0C&#10;u8zv+4/aWFnuS3c882VryotS88dp+woi0hT/xX/ug07znwv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OAcMAAADcAAAADwAAAAAAAAAAAAAAAACYAgAAZHJzL2Rv&#10;d25yZXYueG1sUEsFBgAAAAAEAAQA9QAAAIgDAAAAAA==&#10;" path="m,l2,e" filled="f" strokeweight=".25397mm">
                  <v:path arrowok="t" o:connecttype="custom" o:connectlocs="0,0;2,0" o:connectangles="0,0"/>
                </v:shape>
                <v:shape id="Freeform 777" o:spid="_x0000_s1161" style="position:absolute;left:7563;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ga8EA&#10;AADcAAAADwAAAGRycy9kb3ducmV2LnhtbERPTWsCMRC9C/6HMAVvmm0Vke1GKSul0p7Ueh+S2c3S&#10;zWTZpBr/fVMo9DaP9znVLrleXGkMnWcFj4sCBLH2puNWwef5db4BESKywd4zKbhTgN12OqmwNP7G&#10;R7qeYityCIcSFdgYh1LKoC05DAs/EGeu8aPDmOHYSjPiLYe7Xj4VxVo67Dg3WByotqS/Tt9OwbJe&#10;peagC1u/7/XlzMPlI731Ss0e0ssziEgp/ov/3AeT56+W8PtMv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V4GvBAAAA3AAAAA8AAAAAAAAAAAAAAAAAmAIAAGRycy9kb3du&#10;cmV2LnhtbFBLBQYAAAAABAAEAPUAAACGAwAAAAA=&#10;" path="m,l,52e" filled="f" strokeweight=".25397mm">
                  <v:path arrowok="t" o:connecttype="custom" o:connectlocs="0,0;0,52" o:connectangles="0,0"/>
                </v:shape>
                <v:shape id="Freeform 778" o:spid="_x0000_s1162" style="position:absolute;left:7565;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z7sEA&#10;AADcAAAADwAAAGRycy9kb3ducmV2LnhtbERPS4vCMBC+C/sfwgh701RXpHSNIgviXjz4OHgcm9k2&#10;mExKk9XqrzeC4G0+vufMFp2z4kJtMJ4VjIYZCOLSa8OVgsN+NchBhIis0XomBTcKsJh/9GZYaH/l&#10;LV12sRIphEOBCuoYm0LKUNbkMAx9Q5y4P986jAm2ldQtXlO4s3KcZVPp0HBqqLGhn5rK8+7fKbBf&#10;o/v6uDVW5uvcbfZ8Wpr8pNRnv1t+g4jUxbf45f7Vaf5kAs9n0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xs+7BAAAA3AAAAA8AAAAAAAAAAAAAAAAAmAIAAGRycy9kb3du&#10;cmV2LnhtbFBLBQYAAAAABAAEAPUAAACGAwAAAAA=&#10;" path="m,l2,e" filled="f" strokeweight=".25397mm">
                  <v:path arrowok="t" o:connecttype="custom" o:connectlocs="0,0;2,0" o:connectangles="0,0"/>
                </v:shape>
                <v:shape id="Freeform 779" o:spid="_x0000_s1163" style="position:absolute;left:7563;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WdcIA&#10;AADcAAAADwAAAGRycy9kb3ducmV2LnhtbERPS2sCMRC+F/wPYQRvNeujZVmNIoLoxYPag8dxM90N&#10;TSbLJuraX98IQm/z8T1nvuycFTdqg/GsYDTMQBCXXhuuFHydNu85iBCRNVrPpOBBAZaL3tscC+3v&#10;fKDbMVYihXAoUEEdY1NIGcqaHIahb4gT9+1bhzHBtpK6xXsKd1aOs+xTOjScGmpsaF1T+XO8OgV2&#10;Mvrdng/Gynybu/2JLyuTX5Qa9LvVDESkLv6LX+6dTvOnH/B8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Z1wgAAANwAAAAPAAAAAAAAAAAAAAAAAJgCAABkcnMvZG93&#10;bnJldi54bWxQSwUGAAAAAAQABAD1AAAAhwMAAAAA&#10;" path="m2,l1,,,1,,2r,l,2r,e" filled="f" strokeweight=".25397mm">
                  <v:path arrowok="t" o:connecttype="custom" o:connectlocs="2,0;1,0;0,1;0,2;0,2;0,2;0,2" o:connectangles="0,0,0,0,0,0,0"/>
                </v:shape>
                <v:shape id="Freeform 780" o:spid="_x0000_s1164" style="position:absolute;left:7556;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AsEA&#10;AADcAAAADwAAAGRycy9kb3ducmV2LnhtbERPS4vCMBC+C/sfwgh701RXpHSNIgviXjz4OHgcm9k2&#10;mExKk9XqrzeC4G0+vufMFp2z4kJtMJ4VjIYZCOLSa8OVgsN+NchBhIis0XomBTcKsJh/9GZYaH/l&#10;LV12sRIphEOBCuoYm0LKUNbkMAx9Q5y4P986jAm2ldQtXlO4s3KcZVPp0HBqqLGhn5rK8+7fKbBf&#10;o/v6uDVW5uvcbfZ8Wpr8pNRnv1t+g4jUxbf45f7Vaf5kCs9n0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viALBAAAA3AAAAA8AAAAAAAAAAAAAAAAAmAIAAGRycy9kb3du&#10;cmV2LnhtbFBLBQYAAAAABAAEAPUAAACGAwAAAAA=&#10;" path="m7,7l7,3,3,,,,,,,,,e" filled="f" strokeweight=".25397mm">
                  <v:path arrowok="t" o:connecttype="custom" o:connectlocs="7,7;7,3;3,0;0,0;0,0;0,0;0,0" o:connectangles="0,0,0,0,0,0,0"/>
                </v:shape>
                <v:shape id="Freeform 781" o:spid="_x0000_s1165" style="position:absolute;left:7556;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tmcIA&#10;AADcAAAADwAAAGRycy9kb3ducmV2LnhtbERPS2sCMRC+F/wPYQRvNeuDdlmNIoLoxYPag8dxM90N&#10;TSbLJuraX98IQm/z8T1nvuycFTdqg/GsYDTMQBCXXhuuFHydNu85iBCRNVrPpOBBAZaL3tscC+3v&#10;fKDbMVYihXAoUEEdY1NIGcqaHIahb4gT9+1bhzHBtpK6xXsKd1aOs+xDOjScGmpsaF1T+XO8OgV2&#10;Mvrdng/Gynybu/2JLyuTX5Qa9LvVDESkLv6LX+6dTvOnn/B8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y2ZwgAAANwAAAAPAAAAAAAAAAAAAAAAAJgCAABkcnMvZG93&#10;bnJldi54bWxQSwUGAAAAAAQABAD1AAAAhwMAAAAA&#10;" path="m,7r3,l7,3,7,e" filled="f" strokeweight=".25397mm">
                  <v:path arrowok="t" o:connecttype="custom" o:connectlocs="0,7;3,7;7,3;7,0" o:connectangles="0,0,0,0"/>
                </v:shape>
                <v:shape id="Freeform 782" o:spid="_x0000_s1166" style="position:absolute;left:7565;top:17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8UA&#10;AADcAAAADwAAAGRycy9kb3ducmV2LnhtbESPT2/CMAzF75P2HSIj7TZSNoSqjoDQpAkuO/DnwNE0&#10;XhuROFUToNunnw9I3Gy95/d+ni+H4NWV+uQiG5iMC1DEdbSOGwOH/ddrCSplZIs+Mhn4pQTLxfPT&#10;HCsbb7yl6y43SkI4VWigzbmrtE51SwHTOHbEov3EPmCWtW+07fEm4cHrt6KY6YCOpaHFjj5bqs+7&#10;SzDg3yd/6+PWeV2uy/C959PKlSdjXkbD6gNUpiE/zPfrjRX8qd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rxQAAANwAAAAPAAAAAAAAAAAAAAAAAJgCAABkcnMv&#10;ZG93bnJldi54bWxQSwUGAAAAAAQABAD1AAAAigMAAAAA&#10;" path="m,l2,e" filled="f" strokeweight=".25397mm">
                  <v:path arrowok="t" o:connecttype="custom" o:connectlocs="0,0;2,0" o:connectangles="0,0"/>
                </v:shape>
                <v:shape id="Freeform 783" o:spid="_x0000_s1167" style="position:absolute;left:7563;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ccMMA&#10;AADcAAAADwAAAGRycy9kb3ducmV2LnhtbERPTWvCQBC9C/0PyxR6041tkTTNRqRQ7KUHjQePY3ZM&#10;FndnQ3arqb/eLRS8zeN9TrkcnRVnGoLxrGA+y0AQN14bbhXs6s9pDiJEZI3WMyn4pQDL6mFSYqH9&#10;hTd03sZWpBAOBSroYuwLKUPTkcMw8z1x4o5+cBgTHFqpB7ykcGflc5YtpEPDqaHDnj46ak7bH6fA&#10;vsyv6/3GWJmvc/dd82Fl8oNST4/j6h1EpDHexf/uL53mv77B3zPpAl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ccMMAAADcAAAADwAAAAAAAAAAAAAAAACYAgAAZHJzL2Rv&#10;d25yZXYueG1sUEsFBgAAAAAEAAQA9QAAAIgDAAAAAA==&#10;" path="m,l,1,1,2r1,l2,2r,l2,2e" filled="f" strokeweight=".25397mm">
                  <v:path arrowok="t" o:connecttype="custom" o:connectlocs="0,0;0,1;1,2;2,2;2,2;2,2;2,2" o:connectangles="0,0,0,0,0,0,0"/>
                </v:shape>
                <v:shape id="Freeform 784" o:spid="_x0000_s1168" style="position:absolute;left:7563;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7owcQA&#10;AADcAAAADwAAAGRycy9kb3ducmV2LnhtbESPS2sDMQyE74X8B6NAb403fYSyjRPKltLQnvK6C1tZ&#10;L1nLy9pN3H9fHQq9Scxo5tNyXUKvLjSmLrKB+awCRWyj67g1cNi/3z2DShnZYR+ZDPxQgvVqcrPE&#10;2sUrb+myy62SEE41GvA5D7XWyXoKmGZxIBbtFMeAWdax1W7Eq4SHXt9X1UIH7FgaPA7UeLLn3Xcw&#10;8NA8ltPGVr75fLPHPQ/Hr/LRG3M7La8voDKV/G/+u944wX8S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6MHEAAAA3AAAAA8AAAAAAAAAAAAAAAAAmAIAAGRycy9k&#10;b3ducmV2LnhtbFBLBQYAAAAABAAEAPUAAACJAwAAAAA=&#10;" path="m,l,52e" filled="f" strokeweight=".25397mm">
                  <v:path arrowok="t" o:connecttype="custom" o:connectlocs="0,0;0,52" o:connectangles="0,0"/>
                </v:shape>
                <v:shape id="Freeform 785" o:spid="_x0000_s1169" style="position:absolute;left:7563;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L/sUA&#10;AADcAAAADwAAAGRycy9kb3ducmV2LnhtbERPTWvCQBC9C/6HZQQvYjYRrDXNKiJYeyhKtYf2Ns1O&#10;k2B2Nma3mv77bkHwNo/3OdmyM7W4UOsqywqSKAZBnFtdcaHg/bgZP4JwHlljbZkU/JKD5aLfyzDV&#10;9spvdDn4QoQQdikqKL1vUildXpJBF9mGOHDftjXoA2wLqVu8hnBTy0kcP0iDFYeGEhtal5SfDj9G&#10;wefXZHRuXvW2et7NLRczv08+5koNB93qCYSnzt/FN/eLDvOnCfw/Ey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sv+xQAAANwAAAAPAAAAAAAAAAAAAAAAAJgCAABkcnMv&#10;ZG93bnJldi54bWxQSwUGAAAAAAQABAD1AAAAigMAAAAA&#10;" path="m,55l,e" filled="f" strokeweight=".25397mm">
                  <v:path arrowok="t" o:connecttype="custom" o:connectlocs="0,55;0,0" o:connectangles="0,0"/>
                </v:shape>
                <v:shape id="Freeform 786" o:spid="_x0000_s1170" style="position:absolute;left:7556;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0Y3MMA&#10;AADcAAAADwAAAGRycy9kb3ducmV2LnhtbERPPWvDMBDdC/kP4grZGtkOLcaNEkKgJEsGJx06Xqyr&#10;LSqdjKXGTn59VSh0u8f7vNVmclZcaQjGs4J8kYEgbrw23Cp4P789lSBCRNZoPZOCGwXYrGcPK6y0&#10;H7mm6ym2IoVwqFBBF2NfSRmajhyGhe+JE/fpB4cxwaGVesAxhTsriyx7kQ4Np4YOe9p11Hydvp0C&#10;u8zv+4/aWFnuS3c882VryotS88dp+woi0hT/xX/ug07znwv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0Y3MMAAADcAAAADwAAAAAAAAAAAAAAAACYAgAAZHJzL2Rv&#10;d25yZXYueG1sUEsFBgAAAAAEAAQA9QAAAIgDAAAAAA==&#10;" path="m7,7l7,3,3,,,,,,,,,e" filled="f" strokeweight=".25397mm">
                  <v:path arrowok="t" o:connecttype="custom" o:connectlocs="7,7;7,3;3,0;0,0;0,0;0,0;0,0" o:connectangles="0,0,0,0,0,0,0"/>
                </v:shape>
                <v:shape id="Freeform 787" o:spid="_x0000_s1171" style="position:absolute;left:7565;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9R8MA&#10;AADcAAAADwAAAGRycy9kb3ducmV2LnhtbERPPWvDMBDdC/kP4grZGtkNLcaJEkygJEuHJB06XqyL&#10;LSqdjKXYTn99VSh0u8f7vPV2clYM1AfjWUG+yEAQ114bbhR8nN+eChAhImu0nknBnQJsN7OHNZba&#10;j3yk4RQbkUI4lKigjbErpQx1Sw7DwnfEibv63mFMsG+k7nFM4c7K5yx7lQ4Np4YWO9q1VH+dbk6B&#10;Xebf+8+jsbLYF+79zJfKFBel5o9TtQIRaYr/4j/3Qaf5L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G9R8MAAADcAAAADwAAAAAAAAAAAAAAAACYAgAAZHJzL2Rv&#10;d25yZXYueG1sUEsFBgAAAAAEAAQA9QAAAIgDAAAAAA==&#10;" path="m,l2,e" filled="f" strokeweight=".25397mm">
                  <v:path arrowok="t" o:connecttype="custom" o:connectlocs="0,0;2,0" o:connectangles="0,0"/>
                </v:shape>
                <v:shape id="Freeform 788" o:spid="_x0000_s1172" style="position:absolute;left:7563;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M8IA&#10;AADcAAAADwAAAGRycy9kb3ducmV2LnhtbERPS2sCMRC+F/wPYQRvNeujZVmNIoLoxYPag8dxM90N&#10;TSbLJuraX98IQm/z8T1nvuycFTdqg/GsYDTMQBCXXhuuFHydNu85iBCRNVrPpOBBAZaL3tscC+3v&#10;fKDbMVYihXAoUEEdY1NIGcqaHIahb4gT9+1bhzHBtpK6xXsKd1aOs+xTOjScGmpsaF1T+XO8OgV2&#10;Mvrdng/Gynybu/2JLyuTX5Qa9LvVDESkLv6LX+6dTvM/pvB8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CUzwgAAANwAAAAPAAAAAAAAAAAAAAAAAJgCAABkcnMvZG93&#10;bnJldi54bWxQSwUGAAAAAAQABAD1AAAAhwMAAAAA&#10;" path="m,l,1,1,2r1,l2,2r,l2,2e" filled="f" strokeweight=".25397mm">
                  <v:path arrowok="t" o:connecttype="custom" o:connectlocs="0,0;0,1;1,2;2,2;2,2;2,2;2,2" o:connectangles="0,0,0,0,0,0,0"/>
                </v:shape>
                <v:shape id="Freeform 789" o:spid="_x0000_s1173" style="position:absolute;left:7563;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LWcAA&#10;AADcAAAADwAAAGRycy9kb3ducmV2LnhtbERPTWsCMRC9C/6HMII3zdbWUrZGkS1FqSe13odk3Czd&#10;TJZNqvHfm0LB2zze5yxWybXiQn1oPCt4mhYgiLU3DdcKvo+fkzcQISIbbD2TghsFWC2HgwWWxl95&#10;T5dDrEUO4VCiAhtjV0oZtCWHYeo74sydfe8wZtjX0vR4zeGulbOieJUOG84NFjuqLOmfw69T8Fy9&#10;pPNWF7b6+tCnI3enXdq0So1Haf0OIlKKD/G/e2vy/Pkc/p7JF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lLWcAAAADcAAAADwAAAAAAAAAAAAAAAACYAgAAZHJzL2Rvd25y&#10;ZXYueG1sUEsFBgAAAAAEAAQA9QAAAIUDAAAAAA==&#10;" path="m,l,52e" filled="f" strokeweight=".25397mm">
                  <v:path arrowok="t" o:connecttype="custom" o:connectlocs="0,0;0,52" o:connectangles="0,0"/>
                </v:shape>
                <v:shape id="Freeform 790" o:spid="_x0000_s1174" style="position:absolute;left:13974;top:1708;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QhsIA&#10;AADcAAAADwAAAGRycy9kb3ducmV2LnhtbERPTU8CMRC9k/AfmjHxJl2JEl0ohCBEbujqgeNkO243&#10;bqdrW5bdf09JTLjNy/ucxaq3jejIh9qxgsdJBoK4dLrmSsH31+7hBUSIyBobx6RgoACr5Xi0wFy7&#10;M39SV8RKpBAOOSowMba5lKE0ZDFMXEucuB/nLcYEfSW1x3MKt42cZtlMWqw5NRhsaWOo/C1OVkHz&#10;eqCO2r/jFp/e37YfvigGMyh1f9ev5yAi9fEm/nfvdZr/PIPrM+k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BCGwgAAANwAAAAPAAAAAAAAAAAAAAAAAJgCAABkcnMvZG93&#10;bnJldi54bWxQSwUGAAAAAAQABAD1AAAAhwMAAAAA&#10;" path="m,l,1159e" filled="f" strokecolor="blue" strokeweight=".25397mm">
                  <v:path arrowok="t" o:connecttype="custom" o:connectlocs="0,0;0,1159" o:connectangles="0,0"/>
                </v:shape>
                <v:shape id="Freeform 791" o:spid="_x0000_s1175" style="position:absolute;left:14065;top:484;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lEcYA&#10;AADcAAAADwAAAGRycy9kb3ducmV2LnhtbESP0WrCQBBF3wX/YRmhb7qxJSrRVaRQ2odaNfoBQ3ZM&#10;otnZkF1N2q/vCoJvM9w799xZrDpTiRs1rrSsYDyKQBBnVpecKzgePoYzEM4ja6wsk4JfcrBa9nsL&#10;TLRteU+31OcihLBLUEHhfZ1I6bKCDLqRrYmDdrKNQR/WJpe6wTaEm0q+RtFEGiw5EAqs6b2g7JJe&#10;TYBcP2eXt3iTfm/jyc/2fD7spu2fUi+Dbj0H4anzT/Pj+kuH+vEU7s+EC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lEcYAAADcAAAADwAAAAAAAAAAAAAAAACYAgAAZHJz&#10;L2Rvd25yZXYueG1sUEsFBgAAAAAEAAQA9QAAAIsDAAAAAA==&#10;" path="m,2397l,e" filled="f" strokecolor="blue" strokeweight=".25397mm">
                  <v:path arrowok="t" o:connecttype="custom" o:connectlocs="0,2397;0,0" o:connectangles="0,0"/>
                </v:shape>
                <v:shape id="Freeform 792" o:spid="_x0000_s1176" style="position:absolute;left:13779;top:1708;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hb8QA&#10;AADcAAAADwAAAGRycy9kb3ducmV2LnhtbESPQU/DMAyF70j8h8hIu7EUNBCUZRNiQ+w2KBw4Wo1p&#10;KhqnS0LX/vv5MImbrff83uflevSdGiimNrCBm3kBirgOtuXGwNfn6/UDqJSRLXaBycBECdary4sl&#10;ljYc+YOGKjdKQjiVaMDl3Jdap9qRxzQPPbFoPyF6zLLGRtuIRwn3nb4tinvtsWVpcNjTi6P6t/rz&#10;BrrHPQ3UH763uHjbbN9jVU1uMmZ2NT4/gco05n/z+XpnBf9OaOUZmUCvT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nIW/EAAAA3AAAAA8AAAAAAAAAAAAAAAAAmAIAAGRycy9k&#10;b3ducmV2LnhtbFBLBQYAAAAABAAEAPUAAACJAwAAAAA=&#10;" path="m,l,1159e" filled="f" strokecolor="blue" strokeweight=".25397mm">
                  <v:path arrowok="t" o:connecttype="custom" o:connectlocs="0,0;0,1159" o:connectangles="0,0"/>
                </v:shape>
                <v:shape id="Freeform 793" o:spid="_x0000_s1177" style="position:absolute;left:13686;top:484;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U+MgA&#10;AADcAAAADwAAAGRycy9kb3ducmV2LnhtbESP3WrCQBCF7wu+wzJC7+rGSvyJriIFaS9af6IPMGTH&#10;JJqdDdnVpH36bqHg3QznzPnOLFadqcSdGldaVjAcRCCIM6tLzhWcjpuXKQjnkTVWlknBNzlYLXtP&#10;C0y0bflA99TnIoSwS1BB4X2dSOmyggy6ga2Jg3a2jUEf1iaXusE2hJtKvkbRWBosORAKrOmtoOya&#10;3kyA3N6n11H8lX7u4vF2d7kc95P2R6nnfreeg/DU+Yf5//pDh/rxDP6eCRP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1FT4yAAAANwAAAAPAAAAAAAAAAAAAAAAAJgCAABk&#10;cnMvZG93bnJldi54bWxQSwUGAAAAAAQABAD1AAAAjQMAAAAA&#10;" path="m,2397l,e" filled="f" strokecolor="blue" strokeweight=".25397mm">
                  <v:path arrowok="t" o:connecttype="custom" o:connectlocs="0,2397;0,0" o:connectangles="0,0"/>
                </v:shape>
                <v:shape id="Freeform 794" o:spid="_x0000_s1178" style="position:absolute;left:7985;top:1708;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n1MQA&#10;AADcAAAADwAAAGRycy9kb3ducmV2LnhtbESPQU/DMAyF75P4D5GRuG0pCE2jLJsQDG03RuHA0WpM&#10;U9E4JQld++/xYdJutt7ze5/X29F3aqCY2sAGbhcFKOI62JYbA58fr/MVqJSRLXaBycBECbabq9ka&#10;SxtO/E5DlRslIZxKNOBy7kutU+3IY1qEnli07xA9Zlljo23Ek4T7Tt8VxVJ7bFkaHPb07Kj+qf68&#10;ge7hjQbqf792eL9/2R1jVU1uMubmenx6BJVpzBfz+fpgBX8p+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959TEAAAA3AAAAA8AAAAAAAAAAAAAAAAAmAIAAGRycy9k&#10;b3ducmV2LnhtbFBLBQYAAAAABAAEAPUAAACJAwAAAAA=&#10;" path="m,l,1159e" filled="f" strokecolor="blue" strokeweight=".25397mm">
                  <v:path arrowok="t" o:connecttype="custom" o:connectlocs="0,0;0,1159" o:connectangles="0,0"/>
                </v:shape>
                <v:shape id="Freeform 795" o:spid="_x0000_s1179" style="position:absolute;left:8077;top:484;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SQ8cA&#10;AADcAAAADwAAAGRycy9kb3ducmV2LnhtbESP3WrCQBCF7wu+wzJC73RjxSjRVUQo9qL1J/oAQ3ZM&#10;otnZkF1N2qfvFoTezXDOnO/MYtWZSjyocaVlBaNhBII4s7rkXMH59D6YgXAeWWNlmRR8k4PVsvey&#10;wETblo/0SH0uQgi7BBUU3teJlC4ryKAb2po4aBfbGPRhbXKpG2xDuKnkWxTF0mDJgVBgTZuCslt6&#10;NwFy385u48lX+rmfxLv99Xo6TNsfpV773XoOwlPn/83P6w8d6scj+HsmTC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OkkPHAAAA3AAAAA8AAAAAAAAAAAAAAAAAmAIAAGRy&#10;cy9kb3ducmV2LnhtbFBLBQYAAAAABAAEAPUAAACMAwAAAAA=&#10;" path="m,2397l,e" filled="f" strokecolor="blue" strokeweight=".25397mm">
                  <v:path arrowok="t" o:connecttype="custom" o:connectlocs="0,2397;0,0" o:connectangles="0,0"/>
                </v:shape>
                <v:shape id="Freeform 796" o:spid="_x0000_s1180" style="position:absolute;left:8077;top:7768;width:5703;height:20;visibility:visible;mso-wrap-style:square;v-text-anchor:top" coordsize="5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MbL8A&#10;AADcAAAADwAAAGRycy9kb3ducmV2LnhtbERPS4vCMBC+L/gfwgje1tQHWalGEUX0ul29j83YVptJ&#10;aaLWf28WFvY2H99zFqvO1uJBra8caxgNExDEuTMVFxqOP7vPGQgfkA3WjknDizyslr2PBabGPfmb&#10;HlkoRAxhn6KGMoQmldLnJVn0Q9cQR+7iWoshwraQpsVnDLe1HCeJkhYrjg0lNrQpKb9ld6tB8W4y&#10;PYbTNUu+9mrrpDrzS2k96HfrOYhAXfgX/7kPJs5XY/h9Jl4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VkxsvwAAANwAAAAPAAAAAAAAAAAAAAAAAJgCAABkcnMvZG93bnJl&#10;di54bWxQSwUGAAAAAAQABAD1AAAAhAMAAAAA&#10;" path="m,l5702,e" filled="f" strokecolor="blue" strokeweight=".50797mm">
                  <v:path arrowok="t" o:connecttype="custom" o:connectlocs="0,0;5702,0" o:connectangles="0,0"/>
                </v:shape>
                <v:shape id="Freeform 797" o:spid="_x0000_s1181" style="position:absolute;left:8077;top:6577;width:5609;height:20;visibility:visible;mso-wrap-style:square;v-text-anchor:top" coordsize="5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HwMEA&#10;AADcAAAADwAAAGRycy9kb3ducmV2LnhtbERP0YrCMBB8F+4fwh74ZtNTEK1GkaLiq570eWnWpths&#10;ek2q9e8vB8K9ze7szOyst4NtxIM6XztW8JWkIIhLp2uuFFy/D5MFCB+QNTaOScGLPGw3H6M1Zto9&#10;+UyPS6hENGGfoQITQptJ6UtDFn3iWuLI3VxnMcSxq6Tu8BnNbSOnaTqXFmuOCQZbyg2V90tvFaTL&#10;4mT6Y753x6L/MYdF8crjXo0/h90KRKAh/B+/1Scd35/P4K9MR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xB8DBAAAA3AAAAA8AAAAAAAAAAAAAAAAAmAIAAGRycy9kb3du&#10;cmV2LnhtbFBLBQYAAAAABAAEAPUAAACGAwAAAAA=&#10;" path="m,l5608,e" filled="f" strokecolor="blue" strokeweight=".63497mm">
                  <v:path arrowok="t" o:connecttype="custom" o:connectlocs="0,0;5608,0" o:connectangles="0,0"/>
                </v:shape>
                <v:shape id="Freeform 798" o:spid="_x0000_s1182" style="position:absolute;left:7985;top:5342;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C1cIA&#10;AADcAAAADwAAAGRycy9kb3ducmV2LnhtbERP24rCMBB9X/Afwgi+yJoqIto1igqisCLq+gFDM9tU&#10;m0lpota/3wjCvs3hXGc6b2wp7lT7wrGCfi8BQZw5XXCu4Pyz/hyD8AFZY+mYFDzJw3zW+phiqt2D&#10;j3Q/hVzEEPYpKjAhVKmUPjNk0fdcRRy5X1dbDBHWudQ1PmK4LeUgSUbSYsGxwWBFK0PZ9XSzCg6X&#10;pd5vi8Oqb77P+Nx1J7bZaKU67WbxBSJQE/7Fb/dWx/mjIbyei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ULVwgAAANwAAAAPAAAAAAAAAAAAAAAAAJgCAABkcnMvZG93&#10;bnJldi54bWxQSwUGAAAAAAQABAD1AAAAhwMAAAAA&#10;" path="m5793,l,e" filled="f" strokecolor="blue" strokeweight=".25397mm">
                  <v:path arrowok="t" o:connecttype="custom" o:connectlocs="5793,0;0,0" o:connectangles="0,0"/>
                </v:shape>
                <v:shape id="Freeform 799" o:spid="_x0000_s1183" style="position:absolute;left:8106;top:5385;width:5674;height:20;visibility:visible;mso-wrap-style:square;v-text-anchor:top" coordsize="56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5EsUA&#10;AADcAAAADwAAAGRycy9kb3ducmV2LnhtbERPTWvCQBC9F/wPyxS8lLqpoE1TN6KCIBQPTUrxOGTH&#10;JCQ7G7LbGP31XaHQ2zze56zWo2nFQL2rLSt4mUUgiAuray4VfOX75xiE88gaW8uk4EoO1unkYYWJ&#10;thf+pCHzpQgh7BJUUHnfJVK6oiKDbmY74sCdbW/QB9iXUvd4CeGmlfMoWkqDNYeGCjvaVVQ02Y9R&#10;8Orj4drlT9sPd+a371tz2u6PJ6Wmj+PmHYSn0f+L/9wHHeYvF3B/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TkSxQAAANwAAAAPAAAAAAAAAAAAAAAAAJgCAABkcnMv&#10;ZG93bnJldi54bWxQSwUGAAAAAAQABAD1AAAAigMAAAAA&#10;" path="m,l5673,e" filled="f" strokecolor="blue" strokeweight=".50797mm">
                  <v:path arrowok="t" o:connecttype="custom" o:connectlocs="0,0;5673,0" o:connectangles="0,0"/>
                </v:shape>
                <v:shape id="Freeform 800" o:spid="_x0000_s1184" style="position:absolute;left:7985;top:4154;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5OcMA&#10;AADcAAAADwAAAGRycy9kb3ducmV2LnhtbERPzWrCQBC+F3yHZYReim7sIbTRTVChNNBSrPoAQ3bM&#10;RrOzIbvV5O27hYK3+fh+Z1UMthVX6n3jWMFinoAgrpxuuFZwPLzNXkD4gKyxdUwKRvJQ5JOHFWba&#10;3fibrvtQixjCPkMFJoQuk9JXhiz6ueuII3dyvcUQYV9L3eMthttWPidJKi02HBsMdrQ1VF32P1bB&#10;7rzRX2Wz2y7MxxHHz6dXO7xrpR6nw3oJItAQ7uJ/d6n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d5OcMAAADcAAAADwAAAAAAAAAAAAAAAACYAgAAZHJzL2Rv&#10;d25yZXYueG1sUEsFBgAAAAAEAAQA9QAAAIgDAAAAAA==&#10;" path="m5793,l,e" filled="f" strokecolor="blue" strokeweight=".25397mm">
                  <v:path arrowok="t" o:connecttype="custom" o:connectlocs="5793,0;0,0" o:connectangles="0,0"/>
                </v:shape>
                <v:shape id="Freeform 801" o:spid="_x0000_s1185" style="position:absolute;left:7985;top:4106;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cosIA&#10;AADcAAAADwAAAGRycy9kb3ducmV2LnhtbERP24rCMBB9F/yHMIIvoqn74K7VKCosCrss3j5gaMam&#10;2kxKE7X+vVkQfJvDuc503thS3Kj2hWMFw0ECgjhzuuBcwfHw3f8C4QOyxtIxKXiQh/ms3Zpiqt2d&#10;d3Tbh1zEEPYpKjAhVKmUPjNk0Q9cRRy5k6sthgjrXOoa7zHclvIjSUbSYsGxwWBFK0PZZX+1Crbn&#10;pf7bFNvV0Pwc8fHbG9tmrZXqdprFBESgJrzFL/dGx/mjT/h/Jl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9yiwgAAANwAAAAPAAAAAAAAAAAAAAAAAJgCAABkcnMvZG93&#10;bnJldi54bWxQSwUGAAAAAAQABAD1AAAAhwMAAAAA&#10;" path="m5793,l,e" filled="f" strokecolor="blue" strokeweight=".25397mm">
                  <v:path arrowok="t" o:connecttype="custom" o:connectlocs="5793,0;0,0" o:connectangles="0,0"/>
                </v:shape>
                <v:shape id="Freeform 802" o:spid="_x0000_s1186" style="position:absolute;left:7986;top:2875;width:5700;height:20;visibility:visible;mso-wrap-style:square;v-text-anchor:top" coordsize="5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oesUA&#10;AADcAAAADwAAAGRycy9kb3ducmV2LnhtbESPT2vCQBDF74V+h2UK3upGBdtGVxFBEYrFf3gesmMS&#10;zc6G7GrSb+8cCr3N8N6895vpvHOVelATSs8GBv0EFHHmbcm5gdNx9f4JKkRki5VnMvBLAeaz15cp&#10;pta3vKfHIeZKQjikaKCIsU61DllBDkPf18SiXXzjMMra5No22Eq4q/QwScbaYcnSUGBNy4Ky2+Hu&#10;DNTXL731+LM/2tXHrq3a83r0fTam99YtJqAidfHf/He9sYI/Flp5Rib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mh6xQAAANwAAAAPAAAAAAAAAAAAAAAAAJgCAABkcnMv&#10;ZG93bnJldi54bWxQSwUGAAAAAAQABAD1AAAAigMAAAAA&#10;" path="m,l5700,e" filled="f" strokecolor="blue" strokeweight=".50797mm">
                  <v:path arrowok="t" o:connecttype="custom" o:connectlocs="0,0;5700,0" o:connectangles="0,0"/>
                </v:shape>
                <v:shape id="Freeform 803" o:spid="_x0000_s1187" style="position:absolute;left:7985;top:2918;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S8MA&#10;AADcAAAADwAAAGRycy9kb3ducmV2LnhtbERPzWrCQBC+F/oOywheim7sQWp0FSuUBpRiYx5gyI7Z&#10;aHY2ZLeavL1bKPQ2H9/vrDa9bcSNOl87VjCbJiCIS6drrhQUp4/JGwgfkDU2jknBQB426+enFaba&#10;3fmbbnmoRAxhn6ICE0KbSulLQxb91LXEkTu7zmKIsKuk7vAew20jX5NkLi3WHBsMtrQzVF7zH6vg&#10;eHnXX1l93M3MvsDh8LKw/adWajzqt0sQgfrwL/5zZzrOny/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jtS8MAAADcAAAADwAAAAAAAAAAAAAAAACYAgAAZHJzL2Rv&#10;d25yZXYueG1sUEsFBgAAAAAEAAQA9QAAAIgDAAAAAA==&#10;" path="m5793,l,e" filled="f" strokecolor="blue" strokeweight=".25397mm">
                  <v:path arrowok="t" o:connecttype="custom" o:connectlocs="5793,0;0,0" o:connectangles="0,0"/>
                </v:shape>
                <v:shape id="Freeform 804" o:spid="_x0000_s1188" style="position:absolute;left:8077;top:6588;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dWccA&#10;AADcAAAADwAAAGRycy9kb3ducmV2LnhtbESPQWvCQBCF74L/YZlCL6Ibe4iSuoZGWhDbS1XQ3obs&#10;NAnNzobsqvHfdw6F3mZ4b977ZpUPrlVX6kPj2cB8loAiLr1tuDJwPLxNl6BCRLbYeiYDdwqQr8ej&#10;FWbW3/iTrvtYKQnhkKGBOsYu0zqUNTkMM98Ri/bte4dR1r7StsebhLtWPyVJqh02LA01drSpqfzZ&#10;X5yB+HUpzpPTplimH8Pi/dymu+Z1Z8zjw/DyDCrSEP/Nf9dbK/gLwZdnZAK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IHVnHAAAA3AAAAA8AAAAAAAAAAAAAAAAAmAIAAGRy&#10;cy9kb3ducmV2LnhtbFBLBQYAAAAABAAEAPUAAACMAwAAAAA=&#10;" path="m,1187l,e" filled="f" strokecolor="blue" strokeweight=".25397mm">
                  <v:path arrowok="t" o:connecttype="custom" o:connectlocs="0,1187;0,0" o:connectangles="0,0"/>
                </v:shape>
                <v:shape id="Freeform 805" o:spid="_x0000_s1189" style="position:absolute;left:7985;top:6602;width:92;height:1160;visibility:visible;mso-wrap-style:square;v-text-anchor:top" coordsize="92,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w/sYA&#10;AADcAAAADwAAAGRycy9kb3ducmV2LnhtbESPzWrDMBCE74G8g9hCbo3kQn5wo4RiCBQKgaRpS29b&#10;a2uZWitjqbHz9lEgkNsuMzvf7GozuEacqAu1Zw3ZVIEgLr2pudJwfN8+LkGEiGyw8UwazhRgsx6P&#10;Vpgb3/OeTodYiRTCIUcNNsY2lzKUlhyGqW+Jk/brO4cxrV0lTYd9CneNfFJqLh3WnAgWWyoslX+H&#10;f5cg+/7bFj/LTDUfX4MqZm87+lxoPXkYXp5BRBri3Xy7fjWp/iKD6zNpAr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w/sYAAADcAAAADwAAAAAAAAAAAAAAAACYAgAAZHJz&#10;L2Rvd25yZXYueG1sUEsFBgAAAAAEAAQA9QAAAIsDAAAAAA==&#10;" path="m,l,1159r91,e" filled="f" strokecolor="blue" strokeweight=".25397mm">
                  <v:path arrowok="t" o:connecttype="custom" o:connectlocs="0,0;0,1159;91,1159" o:connectangles="0,0,0"/>
                </v:shape>
                <v:shape id="Freeform 806" o:spid="_x0000_s1190" style="position:absolute;left:7969;top:777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qMIA&#10;AADcAAAADwAAAGRycy9kb3ducmV2LnhtbERPS2sCMRC+F/ofwhS81ayCD1aj2ILSY6tCexw34z7c&#10;TJYkuqu/vhEEb/PxPWe+7EwtLuR8aVnBoJ+AIM6sLjlXsN+t36cgfEDWWFsmBVfysFy8vswx1bbl&#10;H7psQy5iCPsUFRQhNKmUPivIoO/bhjhyR+sMhghdLrXDNoabWg6TZCwNlhwbCmzos6DstD0bBdXv&#10;KJsE2Z73rppe/zYft0P9XSnVe+tWMxCBuvAUP9xfOs6fDOH+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JKowgAAANwAAAAPAAAAAAAAAAAAAAAAAJgCAABkcnMvZG93&#10;bnJldi54bWxQSwUGAAAAAAQABAD1AAAAhwMAAAAA&#10;" path="m71,2l,2r71,l71,e" filled="f" strokeweight=".25397mm">
                  <v:path arrowok="t" o:connecttype="custom" o:connectlocs="71,2;0,2;71,2;71,0" o:connectangles="0,0,0,0"/>
                </v:shape>
                <v:shape id="Freeform 807" o:spid="_x0000_s1191" style="position:absolute;left:8036;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hJ8MA&#10;AADcAAAADwAAAGRycy9kb3ducmV2LnhtbERPPWvDMBDdC/kP4grZGtkNtMaJEkygJEuHJB06XqyL&#10;LSqdjKXYTn99VSh0u8f7vPV2clYM1AfjWUG+yEAQ114bbhR8nN+eChAhImu0nknBnQJsN7OHNZba&#10;j3yk4RQbkUI4lKigjbErpQx1Sw7DwnfEibv63mFMsG+k7nFM4c7K5yx7kQ4Np4YWO9q1VH+dbk6B&#10;Xebf+8+jsbLYF+79zJfKFBel5o9TtQIRaYr/4j/3Qaf5r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ThJ8MAAADcAAAADwAAAAAAAAAAAAAAAACYAgAAZHJzL2Rv&#10;d25yZXYueG1sUEsFBgAAAAAEAAQA9QAAAIgDAAAAAA==&#10;" path="m2,2l2,1,1,,,,,,,,,e" filled="f" strokeweight=".25397mm">
                  <v:path arrowok="t" o:connecttype="custom" o:connectlocs="2,2;2,1;1,0;0,0;0,0;0,0;0,0" o:connectangles="0,0,0,0,0,0,0"/>
                </v:shape>
                <v:shape id="Freeform 808" o:spid="_x0000_s1192" style="position:absolute;left:7981;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rwsIA&#10;AADcAAAADwAAAGRycy9kb3ducmV2LnhtbERPS2vCQBC+C/0Pywi96UZbtMRspBZKm5uPXrwN2clD&#10;s7Mhu03S/vpuQfA2H99zku1oGtFT52rLChbzCARxbnXNpYKv0/vsBYTzyBoby6Tghxxs04dJgrG2&#10;Ax+oP/pShBB2MSqovG9jKV1ekUE3ty1x4ArbGfQBdqXUHQ4h3DRyGUUrabDm0FBhS28V5dfjt1GA&#10;0mW+2JPJol0x9PZ8efrIfpV6nI6vGxCeRn8X39yfOsxfP8P/M+EC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6vCwgAAANwAAAAPAAAAAAAAAAAAAAAAAJgCAABkcnMvZG93&#10;bnJldi54bWxQSwUGAAAAAAQABAD1AAAAhwMAAAAA&#10;" path="m55,l,e" filled="f" strokeweight=".25397mm">
                  <v:path arrowok="t" o:connecttype="custom" o:connectlocs="55,0;0,0" o:connectangles="0,0"/>
                </v:shape>
                <v:shape id="Freeform 809" o:spid="_x0000_s1193" style="position:absolute;left:7973;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cyMIA&#10;AADcAAAADwAAAGRycy9kb3ducmV2LnhtbERPTWsCMRC9F/wPYQRvNatiu6xGEUH04kHtweO4me6G&#10;JpNlE3Xtr28Eobd5vM+ZLztnxY3aYDwrGA0zEMSl14YrBV+nzXsOIkRkjdYzKXhQgOWi9zbHQvs7&#10;H+h2jJVIIRwKVFDH2BRShrImh2HoG+LEffvWYUywraRu8Z7CnZXjLPuQDg2nhhobWtdU/hyvToGd&#10;jH6354OxMt/mbn/iy8rkF6UG/W41AxGpi//il3un0/zPKTyf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dzIwgAAANwAAAAPAAAAAAAAAAAAAAAAAJgCAABkcnMvZG93&#10;bnJldi54bWxQSwUGAAAAAAQABAD1AAAAhwMAAAAA&#10;" path="m,l,3,3,7r4,l7,7r,l7,7e" filled="f" strokeweight=".25397mm">
                  <v:path arrowok="t" o:connecttype="custom" o:connectlocs="0,0;0,3;3,7;7,7;7,7;7,7;7,7" o:connectangles="0,0,0,0,0,0,0"/>
                </v:shape>
                <v:shape id="Freeform 810" o:spid="_x0000_s1194" style="position:absolute;left:7969;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Cv8EA&#10;AADcAAAADwAAAGRycy9kb3ducmV2LnhtbERPS4vCMBC+C/sfwgh701QXtHSNIgviXjz4OHgcm9k2&#10;mExKk9XqrzeC4G0+vufMFp2z4kJtMJ4VjIYZCOLSa8OVgsN+NchBhIis0XomBTcKsJh/9GZYaH/l&#10;LV12sRIphEOBCuoYm0LKUNbkMAx9Q5y4P986jAm2ldQtXlO4s3KcZRPp0HBqqLGhn5rK8+7fKbBf&#10;o/v6uDVW5uvcbfZ8Wpr8pNRnv1t+g4jUxbf45f7Vaf50As9n0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DQr/BAAAA3AAAAA8AAAAAAAAAAAAAAAAAmAIAAGRycy9kb3du&#10;cmV2LnhtbFBLBQYAAAAABAAEAPUAAACGAwAAAAA=&#10;" path="m,l2,e" filled="f" strokeweight=".25397mm">
                  <v:path arrowok="t" o:connecttype="custom" o:connectlocs="0,0;2,0" o:connectangles="0,0"/>
                </v:shape>
                <v:shape id="Freeform 811" o:spid="_x0000_s1195" style="position:absolute;left:7971;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JMEA&#10;AADcAAAADwAAAGRycy9kb3ducmV2LnhtbERPS4vCMBC+C/sfwgh701QXtHSNIgviXjz4OHgcm9k2&#10;mExKk9XqrzeC4G0+vufMFp2z4kJtMJ4VjIYZCOLSa8OVgsN+NchBhIis0XomBTcKsJh/9GZYaH/l&#10;LV12sRIphEOBCuoYm0LKUNbkMAx9Q5y4P986jAm2ldQtXlO4s3KcZRPp0HBqqLGhn5rK8+7fKbBf&#10;o/v6uDVW5uvcbfZ8Wpr8pNRnv1t+g4jUxbf45f7Vaf50Cs9n0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P5yTBAAAA3AAAAA8AAAAAAAAAAAAAAAAAmAIAAGRycy9kb3du&#10;cmV2LnhtbFBLBQYAAAAABAAEAPUAAACGAwAAAAA=&#10;" path="m2,2l2,1,1,,,,,,,,,e" filled="f" strokeweight=".25397mm">
                  <v:path arrowok="t" o:connecttype="custom" o:connectlocs="2,2;2,1;1,0;0,0;0,0;0,0;0,0" o:connectangles="0,0,0,0,0,0,0"/>
                </v:shape>
                <v:shape id="Freeform 812" o:spid="_x0000_s1196" style="position:absolute;left:7973;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4p8MA&#10;AADcAAAADwAAAGRycy9kb3ducmV2LnhtbESPT0sDMRDF70K/Q5iCN5utipW1aZEVseip/+5DMt0s&#10;3UyWTWzjt3cOgrcZ3pv3frNcl9CrC42pi2xgPqtAEdvoOm4NHPbvd8+gUkZ22EcmAz+UYL2a3Cyx&#10;dvHKW7rscqskhFONBnzOQ611sp4CplkciEU7xTFglnVstRvxKuGh1/dV9aQDdiwNHgdqPNnz7jsY&#10;eGgey2ljK998vtnjnofjV/nojbmdltcXUJlK/jf/XW+c4C+EVp6RC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24p8MAAADcAAAADwAAAAAAAAAAAAAAAACYAgAAZHJzL2Rv&#10;d25yZXYueG1sUEsFBgAAAAAEAAQA9QAAAIgDAAAAAA==&#10;" path="m,52l,e" filled="f" strokeweight=".25397mm">
                  <v:path arrowok="t" o:connecttype="custom" o:connectlocs="0,52;0,0" o:connectangles="0,0"/>
                </v:shape>
                <v:shape id="Freeform 813" o:spid="_x0000_s1197" style="position:absolute;left:8033;top:77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QW8QA&#10;AADcAAAADwAAAGRycy9kb3ducmV2LnhtbERPTWvCQBC9F/oflil4Ed3UQ6sxG2lFSyEgGPU+ZMck&#10;NDsbs1sT++u7BaG3ebzPSVaDacSVOldbVvA8jUAQF1bXXCo4HraTOQjnkTU2lknBjRys0seHBGNt&#10;e97TNfelCCHsYlRQed/GUrqiIoNualviwJ1tZ9AH2JVSd9iHcNPIWRS9SIM1h4YKW1pXVHzl30ZB&#10;lu1y87Pm/p2zcX7Y9KePy22r1OhpeFuC8DT4f/Hd/anD/NcF/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UFvEAAAA3AAAAA8AAAAAAAAAAAAAAAAAmAIAAGRycy9k&#10;b3ducmV2LnhtbFBLBQYAAAAABAAEAPUAAACJAwAAAAA=&#10;" path="m,l14,e" filled="f" strokeweight=".04231mm">
                  <v:path arrowok="t" o:connecttype="custom" o:connectlocs="0,0;14,0" o:connectangles="0,0"/>
                </v:shape>
                <v:shape id="Freeform 814" o:spid="_x0000_s1198" style="position:absolute;left:7986;top:2918;width:20;height:2424;visibility:visible;mso-wrap-style:square;v-text-anchor:top" coordsize="20,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wxsQA&#10;AADcAAAADwAAAGRycy9kb3ducmV2LnhtbESPQWvDMAyF74P9B6PBbqvTMUrJ6pa2rJDbWLaxq7DV&#10;ODSW09hNs38/HQq7Sbyn9z6tNlPo1EhDaiMbmM8KUMQ2upYbA1+fh6clqJSRHXaRycAvJdis7+9W&#10;WLp45Q8a69woCeFUogGfc19qnayngGkWe2LRjnEImGUdGu0GvEp46PRzUSx0wJalwWNPe0/2VF+C&#10;ge9z9VO/xVMXqt37OHq7fznb1pjHh2n7CirTlP/Nt+vKCf5S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MMbEAAAA3AAAAA8AAAAAAAAAAAAAAAAAmAIAAGRycy9k&#10;b3ducmV2LnhtbFBLBQYAAAAABAAEAPUAAACJAwAAAAA=&#10;" path="m,2424l,e" filled="f" strokecolor="blue" strokeweight=".25397mm">
                  <v:path arrowok="t" o:connecttype="custom" o:connectlocs="0,2424;0,0" o:connectangles="0,0"/>
                </v:shape>
                <v:shape id="Freeform 815" o:spid="_x0000_s1199" style="position:absolute;left:8077;top:5378;width:2376;height:1188;visibility:visible;mso-wrap-style:square;v-text-anchor:top" coordsize="237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ScEA&#10;AADcAAAADwAAAGRycy9kb3ducmV2LnhtbERPS4vCMBC+C/6HMAveNK3gg2qUVVjY6/qA9TbbjE21&#10;mdQmavffG0HwNh/fc+bL1lbiRo0vHStIBwkI4tzpkgsFu+1XfwrCB2SNlWNS8E8elotuZ46Zdnf+&#10;odsmFCKGsM9QgQmhzqT0uSGLfuBq4sgdXWMxRNgUUjd4j+G2ksMkGUuLJccGgzWtDeXnzdUqaPer&#10;y+9IJtfLKRxSfZATa3Z/SvU+2s8ZiEBteItf7m8d50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xMEnBAAAA3AAAAA8AAAAAAAAAAAAAAAAAmAIAAGRycy9kb3du&#10;cmV2LnhtbFBLBQYAAAAABAAEAPUAAACGAwAAAAA=&#10;" path="m2375,l,,,1187e" filled="f" strokecolor="blue" strokeweight=".25397mm">
                  <v:path arrowok="t" o:connecttype="custom" o:connectlocs="2375,0;0,0;0,1187" o:connectangles="0,0,0"/>
                </v:shape>
                <v:shape id="Freeform 816" o:spid="_x0000_s1200" style="position:absolute;left:7985;top:539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6wsIA&#10;AADcAAAADwAAAGRycy9kb3ducmV2LnhtbERPTWsCMRC9F/wPYYTealaRYlejiFXaW9vVg8dhM24W&#10;N5M1Sdfdf98UCr3N433OatPbRnTkQ+1YwXSSgSAuna65UnA6Hp4WIEJE1tg4JgUDBdisRw8rzLW7&#10;8xd1RaxECuGQowITY5tLGUpDFsPEtcSJuzhvMSboK6k93lO4beQsy56lxZpTg8GWdobKa/FtFTQv&#10;H9RRezvvcf72uv/0RTGYQanHcb9dgojUx3/xn/tdp/mLG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zrCwgAAANwAAAAPAAAAAAAAAAAAAAAAAJgCAABkcnMvZG93&#10;bnJldi54bWxQSwUGAAAAAAQABAD1AAAAhwMAAAAA&#10;" path="m,1159l,e" filled="f" strokecolor="blue" strokeweight=".25397mm">
                  <v:path arrowok="t" o:connecttype="custom" o:connectlocs="0,1159;0,0" o:connectangles="0,0"/>
                </v:shape>
                <v:shape id="Freeform 817" o:spid="_x0000_s1201" style="position:absolute;left:7985;top:660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sLcEA&#10;AADcAAAADwAAAGRycy9kb3ducmV2LnhtbERPTYvCMBC9L/gfwgheFk1VWKUaRRTRg5dVD/U2NGNb&#10;bCalibX+eyMI3ubxPme+bE0pGqpdYVnBcBCBIE6tLjhTcD5t+1MQziNrLC2Tgic5WC46P3OMtX3w&#10;PzVHn4kQwi5GBbn3VSylS3My6Aa2Ig7c1dYGfYB1JnWNjxBuSjmKoj9psODQkGNF65zS2/FuFERF&#10;S7vNWv4emksiq+0kuWc+UarXbVczEJ5a/xV/3Hsd5k/H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wLC3BAAAA3AAAAA8AAAAAAAAAAAAAAAAAmAIAAGRycy9kb3du&#10;cmV2LnhtbFBLBQYAAAAABAAEAPUAAACGAwAAAAA=&#10;" path="m91,l,e" filled="f" strokecolor="blue" strokeweight=".25397mm">
                  <v:path arrowok="t" o:connecttype="custom" o:connectlocs="91,0;0,0" o:connectangles="0,0"/>
                </v:shape>
                <v:shape id="Freeform 818" o:spid="_x0000_s1202" style="position:absolute;left:7985;top:655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0WcEA&#10;AADcAAAADwAAAGRycy9kb3ducmV2LnhtbERPTYvCMBC9L/gfwgheFk0VWaUaRRTRg5dVD/U2NGNb&#10;bCalibX+eyMI3ubxPme+bE0pGqpdYVnBcBCBIE6tLjhTcD5t+1MQziNrLC2Tgic5WC46P3OMtX3w&#10;PzVHn4kQwi5GBbn3VSylS3My6Aa2Ig7c1dYGfYB1JnWNjxBuSjmKoj9psODQkGNF65zS2/FuFERF&#10;S7vNWv4emksiq+0kuWc+UarXbVczEJ5a/xV/3Hsd5k/H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ZtFnBAAAA3AAAAA8AAAAAAAAAAAAAAAAAmAIAAGRycy9kb3du&#10;cmV2LnhtbFBLBQYAAAAABAAEAPUAAACGAwAAAAA=&#10;" path="m91,l,e" filled="f" strokecolor="blue" strokeweight=".25397mm">
                  <v:path arrowok="t" o:connecttype="custom" o:connectlocs="91,0;0,0" o:connectangles="0,0"/>
                </v:shape>
                <v:shape id="Freeform 819" o:spid="_x0000_s1203" style="position:absolute;left:7969;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s78IA&#10;AADcAAAADwAAAGRycy9kb3ducmV2LnhtbERPO2vDMBDeA/0P4grdEjkNLcKJYkyhJEuGPIaMF+tq&#10;i0onY6mJm19fFQrd7uN73qoavRNXGqINrGE+K0AQN8FYbjWcju9TBSImZIMuMGn4pgjV+mGywtKE&#10;G+/pekityCEcS9TQpdSXUsamI49xFnrizH2EwWPKcGilGfCWw72Tz0XxKj1azg0d9vTWUfN5+PIa&#10;3GJ+35z31km1UX535Ett1UXrp8exXoJINKZ/8Z97a/J89QK/z+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KzvwgAAANwAAAAPAAAAAAAAAAAAAAAAAJgCAABkcnMvZG93&#10;bnJldi54bWxQSwUGAAAAAAQABAD1AAAAhwMAAAAA&#10;" path="m,l2,e" filled="f" strokeweight=".25397mm">
                  <v:path arrowok="t" o:connecttype="custom" o:connectlocs="0,0;2,0" o:connectangles="0,0"/>
                </v:shape>
                <v:shape id="Freeform 820" o:spid="_x0000_s1204" style="position:absolute;left:7971;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ymMEA&#10;AADcAAAADwAAAGRycy9kb3ducmV2LnhtbERPS2sCMRC+F/wPYYTealYLElajSEH04sHHweO4GXdD&#10;k8myibr21zeFgrf5+J4zX/beiTt10QbWMB4VIIirYCzXGk7H9YcCEROyQReYNDwpwnIxeJtjacKD&#10;93Q/pFrkEI4lamhSakspY9WQxzgKLXHmrqHzmDLsamk6fORw7+SkKKbSo+Xc0GBLXw1V34eb1+A+&#10;xz+b8946qTbK7458WVl10fp92K9mIBL16SX+d29Nnq+m8PdMv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WMpjBAAAA3AAAAA8AAAAAAAAAAAAAAAAAmAIAAGRycy9kb3du&#10;cmV2LnhtbFBLBQYAAAAABAAEAPUAAACGAwAAAAA=&#10;" path="m,2r1,l2,1,2,e" filled="f" strokeweight=".25397mm">
                  <v:path arrowok="t" o:connecttype="custom" o:connectlocs="0,2;1,2;2,1;2,0" o:connectangles="0,0,0,0"/>
                </v:shape>
                <v:shape id="Freeform 821" o:spid="_x0000_s1205" style="position:absolute;left:7969;top:656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BF8IA&#10;AADcAAAADwAAAGRycy9kb3ducmV2LnhtbERPS2sCMRC+F/wPYQRvNWvBuqxGqQWlx/oAe5xuxn10&#10;M1mS6K799aZQ8DYf33MWq9404krOV5YVTMYJCOLc6ooLBcfD5jkF4QOyxsYyKbiRh9Vy8LTATNuO&#10;d3Tdh0LEEPYZKihDaDMpfV6SQT+2LXHkztYZDBG6QmqHXQw3jXxJkldpsOLYUGJL7yXlP/uLUVCf&#10;pvksyO5ydHV6+9quf7+bz1qp0bB/m4MI1IeH+N/9oeP8dAZ/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kEXwgAAANwAAAAPAAAAAAAAAAAAAAAAAJgCAABkcnMvZG93&#10;bnJldi54bWxQSwUGAAAAAAQABAD1AAAAhwMAAAAA&#10;" path="m,4r71,l71,e" filled="f" strokeweight=".25397mm">
                  <v:path arrowok="t" o:connecttype="custom" o:connectlocs="0,4;71,4;71,0" o:connectangles="0,0,0"/>
                </v:shape>
                <v:shape id="Freeform 822" o:spid="_x0000_s1206" style="position:absolute;left:7969;top:656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VZcYA&#10;AADcAAAADwAAAGRycy9kb3ducmV2LnhtbESPT0/DMAzF75P4DpGRuG0pk4CqWzbBJBBHGJPY0Wu8&#10;/qFxqiRbOz49PiDtZus9v/fzcj26Tp0pxMazgftZBoq49LbhysDu63Wag4oJ2WLnmQxcKMJ6dTNZ&#10;YmH9wJ903qZKSQjHAg3UKfWF1rGsyWGc+Z5YtKMPDpOsodI24CDhrtPzLHvUDhuWhhp72tRU/mxP&#10;zkD7/VA+JT2cdqHNL/u3l99D99Eac3c7Pi9AJRrT1fx//W4FPxd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XVZcYAAADcAAAADwAAAAAAAAAAAAAAAACYAgAAZHJz&#10;L2Rvd25yZXYueG1sUEsFBgAAAAAEAAQA9QAAAIsDAAAAAA==&#10;" path="m,2r71,l71,e" filled="f" strokeweight=".25397mm">
                  <v:path arrowok="t" o:connecttype="custom" o:connectlocs="0,2;71,2;71,0" o:connectangles="0,0,0"/>
                </v:shape>
                <v:shape id="Freeform 823" o:spid="_x0000_s1207" style="position:absolute;left:8036;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m6sEA&#10;AADcAAAADwAAAGRycy9kb3ducmV2LnhtbERPS2sCMRC+F/wPYQreatYKErdGEaHYiwcfB4/jZrob&#10;mkyWTaqrv94Ihd7m43vOfNl7Jy7URRtYw3hUgCCugrFcazgePt8UiJiQDbrApOFGEZaLwcscSxOu&#10;vKPLPtUih3AsUUOTUltKGauGPMZRaIkz9x06jynDrpamw2sO906+F8VUerScGxpsad1Q9bP/9Rrc&#10;ZHzfnHbWSbVRfnvg88qqs9bD1371ASJRn/7Ff+4vk+erGTyfy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JpurBAAAA3AAAAA8AAAAAAAAAAAAAAAAAmAIAAGRycy9kb3du&#10;cmV2LnhtbFBLBQYAAAAABAAEAPUAAACGAwAAAAA=&#10;" path="m2,2l2,1,1,,,,,,,,,e" filled="f" strokeweight=".25397mm">
                  <v:path arrowok="t" o:connecttype="custom" o:connectlocs="2,2;2,1;1,0;0,0;0,0;0,0;0,0" o:connectangles="0,0,0,0,0,0,0"/>
                </v:shape>
                <v:shape id="Freeform 824" o:spid="_x0000_s1208" style="position:absolute;left:7981;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LO8QA&#10;AADcAAAADwAAAGRycy9kb3ducmV2LnhtbESPzW7CQAyE75V4h5WReisbWqkqgQUBUkVza4ELNyvr&#10;/EDWG2WXJO3T14dKvdma8czn1WZ0jeqpC7VnA/NZAoo497bm0sD59P70BipEZIuNZzLwTQE268nD&#10;ClPrB/6i/hhLJSEcUjRQxdimWoe8Iodh5lti0QrfOYyydqW2HQ4S7hr9nCSv2mHN0lBhS/uK8tvx&#10;7gygDlksPsllya4Yen+5vhyyH2Mep+N2CSrSGP/Nf9cfVvAX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0SzvEAAAA3AAAAA8AAAAAAAAAAAAAAAAAmAIAAGRycy9k&#10;b3ducmV2LnhtbFBLBQYAAAAABAAEAPUAAACJAwAAAAA=&#10;" path="m55,l,e" filled="f" strokeweight=".25397mm">
                  <v:path arrowok="t" o:connecttype="custom" o:connectlocs="55,0;0,0" o:connectangles="0,0"/>
                </v:shape>
                <v:shape id="Freeform 825" o:spid="_x0000_s1209" style="position:absolute;left:7973;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8McMA&#10;AADcAAAADwAAAGRycy9kb3ducmV2LnhtbERPO2vDMBDeC/kP4gLdatkpFMeNbEIgpEuHPIaMF+tq&#10;i0gnY6mJ219fFQrd7uN73qqZnBU3GoPxrKDIchDErdeGOwWn4/apBBEiskbrmRR8UYCmnj2ssNL+&#10;znu6HWInUgiHChX0MQ6VlKHtyWHI/ECcuA8/OowJjp3UI95TuLNykecv0qHh1NDjQJue2uvh0ymw&#10;z8X37rw3Vpa70r0f+bI25UWpx/m0fgURaYr/4j/3m07zlwX8PpMu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8McMAAADcAAAADwAAAAAAAAAAAAAAAACYAgAAZHJzL2Rv&#10;d25yZXYueG1sUEsFBgAAAAAEAAQA9QAAAIgDAAAAAA==&#10;" path="m,l,3,3,7r4,l7,7r,l7,7e" filled="f" strokeweight=".25397mm">
                  <v:path arrowok="t" o:connecttype="custom" o:connectlocs="0,0;0,3;3,7;7,7;7,7;7,7;7,7" o:connectangles="0,0,0,0,0,0,0"/>
                </v:shape>
                <v:shape id="Freeform 826" o:spid="_x0000_s1210" style="position:absolute;left:7969;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UsMA&#10;AADcAAAADwAAAGRycy9kb3ducmV2LnhtbERPS2sCMRC+C/0PYQreNFuhardGqULFY7UL7XG6me6j&#10;m8mSRHftrzeC4G0+vucsVr1pxImcrywreBonIIhzqysuFGSf76M5CB+QNTaWScGZPKyWD4MFptp2&#10;vKfTIRQihrBPUUEZQptK6fOSDPqxbYkj92udwRChK6R22MVw08hJkkylwYpjQ4ktbUrK/w5Ho6D+&#10;es5nQXbHzNXz8/d2/f/TfNRKDR/7t1cQgfpwF9/cOx3nv0zg+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0UsMAAADcAAAADwAAAAAAAAAAAAAAAACYAgAAZHJzL2Rv&#10;d25yZXYueG1sUEsFBgAAAAAEAAQA9QAAAIgDAAAAAA==&#10;" path="m,l71,r,2e" filled="f" strokeweight=".25397mm">
                  <v:path arrowok="t" o:connecttype="custom" o:connectlocs="0,0;71,0;71,2" o:connectangles="0,0,0"/>
                </v:shape>
                <v:shape id="Freeform 827" o:spid="_x0000_s1211" style="position:absolute;left:7969;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RycMA&#10;AADcAAAADwAAAGRycy9kb3ducmV2LnhtbERPS2sCMRC+C/0PYQRvmrVSq1ujVEHpsbWCHsfNdB/d&#10;TJYkumt/fVMQepuP7zmLVWdqcSXnS8sKxqMEBHFmdcm5gsPndjgD4QOyxtoyKbiRh9XyobfAVNuW&#10;P+i6D7mIIexTVFCE0KRS+qwgg35kG+LIfVlnMETocqkdtjHc1PIxSabSYMmxocCGNgVl3/uLUVAd&#10;n7LnINvLwVWz22m3/jnX75VSg373+gIiUBf+xXf3m47z5x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RycMAAADcAAAADwAAAAAAAAAAAAAAAACYAgAAZHJzL2Rv&#10;d25yZXYueG1sUEsFBgAAAAAEAAQA9QAAAIgDAAAAAA==&#10;" path="m,l71,r,2e" filled="f" strokeweight=".25397mm">
                  <v:path arrowok="t" o:connecttype="custom" o:connectlocs="0,0;71,0;71,2" o:connectangles="0,0,0"/>
                </v:shape>
                <v:shape id="Freeform 828" o:spid="_x0000_s1212" style="position:absolute;left:8036;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fqcMA&#10;AADcAAAADwAAAGRycy9kb3ducmV2LnhtbERPTWvCQBC9C/0PyxR6041tkTTNRqRQ7KUHjQePY3ZM&#10;FndnQ3arqb/eLRS8zeN9TrkcnRVnGoLxrGA+y0AQN14bbhXs6s9pDiJEZI3WMyn4pQDL6mFSYqH9&#10;hTd03sZWpBAOBSroYuwLKUPTkcMw8z1x4o5+cBgTHFqpB7ykcGflc5YtpEPDqaHDnj46ak7bH6fA&#10;vsyv6/3GWJmvc/dd82Fl8oNST4/j6h1EpDHexf/uL53mv73C3zPpAl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fqcMAAADcAAAADwAAAAAAAAAAAAAAAACYAgAAZHJzL2Rv&#10;d25yZXYueG1sUEsFBgAAAAAEAAQA9QAAAIgDAAAAAA==&#10;" path="m,2r1,l2,1,2,e" filled="f" strokeweight=".25397mm">
                  <v:path arrowok="t" o:connecttype="custom" o:connectlocs="0,2;1,2;2,1;2,0" o:connectangles="0,0,0,0"/>
                </v:shape>
                <v:shape id="Freeform 829" o:spid="_x0000_s1213" style="position:absolute;left:7981;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oo8IA&#10;AADcAAAADwAAAGRycy9kb3ducmV2LnhtbERPS2vCQBC+C/0Pywi96UZLxcZspBZKm5uPXrwN2clD&#10;s7Mhu03S/vpuQfA2H99zku1oGtFT52rLChbzCARxbnXNpYKv0/tsDcJ5ZI2NZVLwQw626cMkwVjb&#10;gQ/UH30pQgi7GBVU3rexlC6vyKCb25Y4cIXtDPoAu1LqDocQbhq5jKKVNFhzaKiwpbeK8uvx2yhA&#10;6TJf7Mlk0a4Yenu+PH1kv0o9TsfXDQhPo7+Lb+5PHea/PMP/M+EC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ijwgAAANwAAAAPAAAAAAAAAAAAAAAAAJgCAABkcnMvZG93&#10;bnJldi54bWxQSwUGAAAAAAQABAD1AAAAhwMAAAAA&#10;" path="m55,l,e" filled="f" strokeweight=".25397mm">
                  <v:path arrowok="t" o:connecttype="custom" o:connectlocs="55,0;0,0" o:connectangles="0,0"/>
                </v:shape>
                <v:shape id="Freeform 830" o:spid="_x0000_s1214" style="position:absolute;left:7973;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RcIA&#10;AADcAAAADwAAAGRycy9kb3ducmV2LnhtbERPTWsCMRC9F/ofwhR6q1kryLoaRQTRiwd3e+hx3Ew3&#10;oclk2aS69dc3hUJv83ifs9qM3okrDdEGVjCdFCCI26Atdwremv1LCSImZI0uMCn4pgib9ePDCisd&#10;bnyma506kUM4VqjApNRXUsbWkMc4CT1x5j7C4DFlOHRSD3jL4d7J16KYS4+Wc4PBnnaG2s/6yytw&#10;s+n98H62TpaH0p8avmxteVHq+WncLkEkGtO/+M991Hn+Yg6/z+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6RFwgAAANwAAAAPAAAAAAAAAAAAAAAAAJgCAABkcnMvZG93&#10;bnJldi54bWxQSwUGAAAAAAQABAD1AAAAhwMAAAAA&#10;" path="m7,l3,,,3,,7r,l,7r,e" filled="f" strokeweight=".25397mm">
                  <v:path arrowok="t" o:connecttype="custom" o:connectlocs="7,0;3,0;0,3;0,7;0,7;0,7;0,7" o:connectangles="0,0,0,0,0,0,0"/>
                </v:shape>
                <v:shape id="Freeform 831" o:spid="_x0000_s1215" style="position:absolute;left:7969;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B3sMA&#10;AADcAAAADwAAAGRycy9kb3ducmV2LnhtbERPTWvCQBC9C/0PyxR6040t1DTNRqRQ7KUHjQePY3ZM&#10;FndnQ3arqb/eLRS8zeN9TrkcnRVnGoLxrGA+y0AQN14bbhXs6s9pDiJEZI3WMyn4pQDL6mFSYqH9&#10;hTd03sZWpBAOBSroYuwLKUPTkcMw8z1x4o5+cBgTHFqpB7ykcGflc5a9SoeGU0OHPX101Jy2P06B&#10;fZlf1/uNsTJf5+675sPK5Aelnh7H1TuISGO8i//dXzrNf1vA3zPpAl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MB3sMAAADcAAAADwAAAAAAAAAAAAAAAACYAgAAZHJzL2Rv&#10;d25yZXYueG1sUEsFBgAAAAAEAAQA9QAAAIgDAAAAAA==&#10;" path="m,l2,e" filled="f" strokeweight=".25397mm">
                  <v:path arrowok="t" o:connecttype="custom" o:connectlocs="0,0;2,0" o:connectangles="0,0"/>
                </v:shape>
                <v:shape id="Freeform 832" o:spid="_x0000_s1216" style="position:absolute;left:7971;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VrMUA&#10;AADcAAAADwAAAGRycy9kb3ducmV2LnhtbESPT2vDMAzF74V9B6PBbo3TDkaW1S1lMLpLD/1z6FGN&#10;tcTMlkPstlk//XQY7Cbxnt77abEag1dXGpKLbGBWlKCIm2gdtwaOh49pBSplZIs+Mhn4oQSr5cNk&#10;gbWNN97RdZ9bJSGcajTQ5dzXWqemo4CpiD2xaF9xCJhlHVptB7xJePB6XpYvOqBjaeiwp/eOmu/9&#10;JRjwz7P75rRzXlebKmwPfF676mzM0+O4fgOVacz/5r/rTyv4r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WsxQAAANwAAAAPAAAAAAAAAAAAAAAAAJgCAABkcnMv&#10;ZG93bnJldi54bWxQSwUGAAAAAAQABAD1AAAAigMAAAAA&#10;" path="m2,2l2,1,1,,,,,,,,,e" filled="f" strokeweight=".25397mm">
                  <v:path arrowok="t" o:connecttype="custom" o:connectlocs="2,2;2,1;1,0;0,0;0,0;0,0;0,0" o:connectangles="0,0,0,0,0,0,0"/>
                </v:shape>
                <v:shape id="Freeform 833" o:spid="_x0000_s1217" style="position:absolute;left:7973;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7xsEA&#10;AADcAAAADwAAAGRycy9kb3ducmV2LnhtbERPTWsCMRC9C/6HMIXeNFtbRLdGkZVSqSdXvQ/JuFm6&#10;mSybVNN/3xQKvc3jfc5qk1wnbjSE1rOCp2kBglh703Kj4Hx6myxAhIhssPNMCr4pwGY9Hq2wNP7O&#10;R7rVsRE5hEOJCmyMfSll0JYchqnviTN39YPDmOHQSDPgPYe7Ts6KYi4dtpwbLPZUWdKf9ZdT8Fy9&#10;pOteF7b62OnLifvLIb13Sj0+pO0riEgp/ov/3HuT5y+X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8bBAAAA3AAAAA8AAAAAAAAAAAAAAAAAmAIAAGRycy9kb3du&#10;cmV2LnhtbFBLBQYAAAAABAAEAPUAAACGAwAAAAA=&#10;" path="m,52l,e" filled="f" strokeweight=".25397mm">
                  <v:path arrowok="t" o:connecttype="custom" o:connectlocs="0,52;0,0" o:connectangles="0,0"/>
                </v:shape>
                <v:shape id="Freeform 834" o:spid="_x0000_s1218" style="position:absolute;left:7973;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gBMUA&#10;AADcAAAADwAAAGRycy9kb3ducmV2LnhtbESPT4vCMBTE74LfITzBy6KpHlytRhFhXQ+i+Oegt2fz&#10;bIvNS7fJav32ZmHB4zAzv2Ems9oU4k6Vyy0r6HUjEMSJ1TmnCo6Hr84QhPPIGgvLpOBJDmbTZmOC&#10;sbYP3tF971MRIOxiVJB5X8ZSuiQjg65rS+LgXW1l0AdZpVJX+AhwU8h+FA2kwZzDQoYlLTJKbvtf&#10;o+B86X/8lGv9nS83I8vpp9/2TiOl2q16Pgbhqfbv8H97pRUEIvydCUd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CAExQAAANwAAAAPAAAAAAAAAAAAAAAAAJgCAABkcnMv&#10;ZG93bnJldi54bWxQSwUGAAAAAAQABAD1AAAAigMAAAAA&#10;" path="m,l,55e" filled="f" strokeweight=".25397mm">
                  <v:path arrowok="t" o:connecttype="custom" o:connectlocs="0,0;0,55" o:connectangles="0,0"/>
                </v:shape>
                <v:shape id="Freeform 835" o:spid="_x0000_s1219" style="position:absolute;left:7985;top:539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158QA&#10;AADcAAAADwAAAGRycy9kb3ducmV2LnhtbESPQYvCMBSE74L/ITzBi2iih12pRhFF9LAX3T3U26N5&#10;tsXmpTRprf9+syDscZiZb5j1treV6KjxpWMN85kCQZw5U3Ku4ef7OF2C8AHZYOWYNLzIw3YzHKwx&#10;Me7JF+quIRcRwj5BDUUIdSKlzwqy6GeuJo7e3TUWQ5RNLk2Dzwi3lVwo9SEtlhwXCqxpX1D2uLZW&#10;gyp7Oh32cvLV3VJZHz/TNg+p1uNRv1uBCNSH//C7fTYaFmoO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defEAAAA3AAAAA8AAAAAAAAAAAAAAAAAmAIAAGRycy9k&#10;b3ducmV2LnhtbFBLBQYAAAAABAAEAPUAAACJAwAAAAA=&#10;" path="m91,l,e" filled="f" strokecolor="blue" strokeweight=".25397mm">
                  <v:path arrowok="t" o:connecttype="custom" o:connectlocs="91,0;0,0" o:connectangles="0,0"/>
                </v:shape>
                <v:shape id="Freeform 836" o:spid="_x0000_s1220" style="position:absolute;left:7973;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b6McA&#10;AADcAAAADwAAAGRycy9kb3ducmV2LnhtbESPQWvCQBSE70L/w/IKXopuzKHWNBsRQduDVEw96O01&#10;+5qEZt/G7Fbjv+8KBY/DzHzDpPPeNOJMnastK5iMIxDEhdU1lwr2n6vRCwjnkTU2lknBlRzMs4dB&#10;iom2F97ROfelCBB2CSqovG8TKV1RkUE3ti1x8L5tZ9AH2ZVSd3gJcNPIOIqepcGaw0KFLS0rKn7y&#10;X6Pg+BU/ndqNfqvXHzPL5dRvJ4eZUsPHfvEKwlPv7+H/9rtWEEcx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6G+jHAAAA3AAAAA8AAAAAAAAAAAAAAAAAmAIAAGRy&#10;cy9kb3ducmV2LnhtbFBLBQYAAAAABAAEAPUAAACMAwAAAAA=&#10;" path="m,l,55e" filled="f" strokeweight=".25397mm">
                  <v:path arrowok="t" o:connecttype="custom" o:connectlocs="0,0;0,55" o:connectangles="0,0"/>
                </v:shape>
                <v:shape id="Freeform 837" o:spid="_x0000_s1221" style="position:absolute;left:7971;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zJsMA&#10;AADcAAAADwAAAGRycy9kb3ducmV2LnhtbESPT4vCMBTE74LfIbyFvWmqgpRqFFkQ9+LBPwePr82z&#10;DSYvpclq3U+/WRA8DjPzG2a57p0Vd+qC8axgMs5AEFdeG64VnE/bUQ4iRGSN1jMpeFKA9Wo4WGKh&#10;/YMPdD/GWiQIhwIVNDG2hZShashhGPuWOHlX3zmMSXa11B0+EtxZOc2yuXRoOC002NJXQ9Xt+OMU&#10;2Nnkd3c5GCvzXe72Jy43Ji+V+vzoNwsQkfr4Dr/a31rBNJvB/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fzJsMAAADcAAAADwAAAAAAAAAAAAAAAACYAgAAZHJzL2Rv&#10;d25yZXYueG1sUEsFBgAAAAAEAAQA9QAAAIgDAAAAAA==&#10;" path="m,2r1,l2,1,2,e" filled="f" strokeweight=".25397mm">
                  <v:path arrowok="t" o:connecttype="custom" o:connectlocs="0,2;1,2;2,1;2,0" o:connectangles="0,0,0,0"/>
                </v:shape>
                <v:shape id="Freeform 838" o:spid="_x0000_s1222" style="position:absolute;left:7969;top:54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UsUA&#10;AADcAAAADwAAAGRycy9kb3ducmV2LnhtbESPwWrDMBBE74X8g9hCbo1spxTjRgkhUJxLDkl66HFj&#10;bW1RaWUs1XHy9VWh0OMwM2+Y1WZyVow0BONZQb7IQBA3XhtuFbyf355KECEia7SeScGNAmzWs4cV&#10;Vtpf+UjjKbYiQThUqKCLsa+kDE1HDsPC98TJ+/SDw5jk0Eo94DXBnZVFlr1Ih4bTQoc97Tpqvk7f&#10;ToFd5vf642isLOvSHc582ZryotT8cdq+gog0xf/wX3uvFRTZM/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tSxQAAANwAAAAPAAAAAAAAAAAAAAAAAJgCAABkcnMv&#10;ZG93bnJldi54bWxQSwUGAAAAAAQABAD1AAAAigMAAAAA&#10;" path="m,l2,e" filled="f" strokeweight=".25397mm">
                  <v:path arrowok="t" o:connecttype="custom" o:connectlocs="0,0;2,0" o:connectangles="0,0"/>
                </v:shape>
                <v:shape id="Freeform 839" o:spid="_x0000_s1223" style="position:absolute;left:7973;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OycUA&#10;AADcAAAADwAAAGRycy9kb3ducmV2LnhtbESPwWrDMBBE74X8g9hCbo1shxbjRgkhUJxLDkl66HFj&#10;bW1RaWUs1XHy9VWh0OMwM2+Y1WZyVow0BONZQb7IQBA3XhtuFbyf355KECEia7SeScGNAmzWs4cV&#10;Vtpf+UjjKbYiQThUqKCLsa+kDE1HDsPC98TJ+/SDw5jk0Eo94DXBnZVFlr1Ih4bTQoc97Tpqvk7f&#10;ToFd5vf642isLOvSHc582ZryotT8cdq+gog0xf/wX3uvFRTZM/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s7JxQAAANwAAAAPAAAAAAAAAAAAAAAAAJgCAABkcnMv&#10;ZG93bnJldi54bWxQSwUGAAAAAAQABAD1AAAAigMAAAAA&#10;" path="m7,l3,,,3,,7r,l,7r,e" filled="f" strokeweight=".25397mm">
                  <v:path arrowok="t" o:connecttype="custom" o:connectlocs="7,0;3,0;0,3;0,7;0,7;0,7;0,7" o:connectangles="0,0,0,0,0,0,0"/>
                </v:shape>
                <v:shape id="Freeform 840" o:spid="_x0000_s1224" style="position:absolute;left:7981;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CL8QA&#10;AADcAAAADwAAAGRycy9kb3ducmV2LnhtbESPS2vDMBCE74H8B7GB3hKpKYTgRjZtILS+5dFLb4u1&#10;frTWyliq7fbXV4FAjsPMfMPsssm2YqDeN441PK4UCOLCmYYrDR+Xw3ILwgdkg61j0vBLHrJ0Ptth&#10;YtzIJxrOoRIRwj5BDXUIXSKlL2qy6FeuI45e6XqLIcq+kqbHMcJtK9dKbaTFhuNCjR3tayq+zz9W&#10;A0qfh/JINlev5Ti4z6+nt/xP64fF9PIMItAU7uFb+91oWKsNXM/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gi/EAAAA3AAAAA8AAAAAAAAAAAAAAAAAmAIAAGRycy9k&#10;b3ducmV2LnhtbFBLBQYAAAAABAAEAPUAAACJAwAAAAA=&#10;" path="m55,l,e" filled="f" strokeweight=".25397mm">
                  <v:path arrowok="t" o:connecttype="custom" o:connectlocs="55,0;0,0" o:connectangles="0,0"/>
                </v:shape>
                <v:shape id="Freeform 841" o:spid="_x0000_s1225" style="position:absolute;left:8036;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1JcUA&#10;AADcAAAADwAAAGRycy9kb3ducmV2LnhtbESPwWrDMBBE74X8g9hCbo1sB1rjRgkhUJxLDkl66HFj&#10;bW1RaWUs1XHy9VWh0OMwM2+Y1WZyVow0BONZQb7IQBA3XhtuFbyf355KECEia7SeScGNAmzWs4cV&#10;Vtpf+UjjKbYiQThUqKCLsa+kDE1HDsPC98TJ+/SDw5jk0Eo94DXBnZVFlj1Lh4bTQoc97Tpqvk7f&#10;ToFd5vf642isLOvSHc582ZryotT8cdq+gog0xf/wX3uvFRTZC/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PUlxQAAANwAAAAPAAAAAAAAAAAAAAAAAJgCAABkcnMv&#10;ZG93bnJldi54bWxQSwUGAAAAAAQABAD1AAAAigMAAAAA&#10;" path="m,2r1,l2,1,2,e" filled="f" strokeweight=".25397mm">
                  <v:path arrowok="t" o:connecttype="custom" o:connectlocs="0,2;1,2;2,1;2,0" o:connectangles="0,0,0,0"/>
                </v:shape>
                <v:shape id="Freeform 842" o:spid="_x0000_s1226" style="position:absolute;left:7969;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3Q8EA&#10;AADcAAAADwAAAGRycy9kb3ducmV2LnhtbERPy2oCMRTdC/5DuII7zVTQymiUKigurQrt8jq5nUcn&#10;N0MSndGvbxYFl4fzXq47U4s7OV9aVvA2TkAQZ1aXnCu4nHejOQgfkDXWlknBgzysV/3eElNtW/6k&#10;+ynkIoawT1FBEUKTSumzggz6sW2II/djncEQoculdtjGcFPLSZLMpMGSY0OBDW0Lyn5PN6Og+ppm&#10;70G2t4ur5o/v/eZ5rY+VUsNB97EAEagLL/G/+6AVTJK4Np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t0PBAAAA3AAAAA8AAAAAAAAAAAAAAAAAmAIAAGRycy9kb3du&#10;cmV2LnhtbFBLBQYAAAAABAAEAPUAAACGAwAAAAA=&#10;" path="m71,2l71,,,e" filled="f" strokeweight=".25397mm">
                  <v:path arrowok="t" o:connecttype="custom" o:connectlocs="71,2;71,0;0,0" o:connectangles="0,0,0"/>
                </v:shape>
                <v:shape id="Freeform 843" o:spid="_x0000_s1227" style="position:absolute;left:7969;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S2MUA&#10;AADcAAAADwAAAGRycy9kb3ducmV2LnhtbESPT2sCMRTE7wW/Q3hCbzWrYKurUWzB0qNVQY/PzXP/&#10;uHlZkuiufvqmUOhxmJnfMPNlZ2pxI+dLywqGgwQEcWZ1ybmC/W79MgHhA7LG2jIpuJOH5aL3NMdU&#10;25a/6bYNuYgQ9ikqKEJoUil9VpBBP7ANcfTO1hkMUbpcaodthJtajpLkVRosOS4U2NBHQdllezUK&#10;qsM4ewuyve5dNbkfP98fp3pTKfXc71YzEIG68B/+a39pBaNk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LYxQAAANwAAAAPAAAAAAAAAAAAAAAAAJgCAABkcnMv&#10;ZG93bnJldi54bWxQSwUGAAAAAAQABAD1AAAAigMAAAAA&#10;" path="m71,2l71,,,e" filled="f" strokeweight=".25397mm">
                  <v:path arrowok="t" o:connecttype="custom" o:connectlocs="71,2;71,0;0,0" o:connectangles="0,0,0"/>
                </v:shape>
                <v:shape id="Freeform 844" o:spid="_x0000_s1228" style="position:absolute;left:7973;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7jMIA&#10;AADcAAAADwAAAGRycy9kb3ducmV2LnhtbERPPWvDMBDdC/kP4grZGtkJFONGCaYQ3KWDkwwdL9bF&#10;FpFOxlJjt7++GgoZH+97u5+dFXcag/GsIF9lIIhbrw13Cs6nw0sBIkRkjdYzKfihAPvd4mmLpfYT&#10;N3Q/xk6kEA4lKuhjHEopQ9uTw7DyA3Hirn50GBMcO6lHnFK4s3KdZa/SoeHU0ONA7z21t+O3U2A3&#10;+W/91Rgri7pwnye+VKa4KLV8nqs3EJHm+BD/uz+0gnWe5qcz6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PuMwgAAANwAAAAPAAAAAAAAAAAAAAAAAJgCAABkcnMvZG93&#10;bnJldi54bWxQSwUGAAAAAAQABAD1AAAAhwMAAAAA&#10;" path="m,l,3,3,7r4,l7,7r,l7,7e" filled="f" strokeweight=".25397mm">
                  <v:path arrowok="t" o:connecttype="custom" o:connectlocs="0,0;0,3;3,7;7,7;7,7;7,7;7,7" o:connectangles="0,0,0,0,0,0,0"/>
                </v:shape>
                <v:shape id="Freeform 845" o:spid="_x0000_s1229" style="position:absolute;left:7981;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MhsMA&#10;AADcAAAADwAAAGRycy9kb3ducmV2LnhtbESPzWvCQBTE74L/w/IKvekmFoqkrmKForn5dfH2yL58&#10;1OzbkN0m0b/eLQgeh5n5DbNYDaYWHbWusqwgnkYgiDOrKy4UnE8/kzkI55E11pZJwY0crJbj0QIT&#10;bXs+UHf0hQgQdgkqKL1vEildVpJBN7UNcfBy2xr0QbaF1C32AW5qOYuiT2mw4rBQYkObkrLr8c8o&#10;QOlSn+/JpNF33nf28vuxTe9Kvb8N6y8Qngb/Cj/bO61gFsfwfy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6MhsMAAADcAAAADwAAAAAAAAAAAAAAAACYAgAAZHJzL2Rv&#10;d25yZXYueG1sUEsFBgAAAAAEAAQA9QAAAIgDAAAAAA==&#10;" path="m55,l,e" filled="f" strokeweight=".25397mm">
                  <v:path arrowok="t" o:connecttype="custom" o:connectlocs="55,0;0,0" o:connectangles="0,0"/>
                </v:shape>
                <v:shape id="Freeform 846" o:spid="_x0000_s1230" style="position:absolute;left:8036;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AYMQA&#10;AADcAAAADwAAAGRycy9kb3ducmV2LnhtbESPQWvCQBSE70L/w/IKvekmESSkriKFohcPag8eX7Kv&#10;ydLdtyG71dhf7wpCj8PMfMMs16Oz4kJDMJ4V5LMMBHHjteFWwdfpc1qCCBFZo/VMCm4UYL16mSyx&#10;0v7KB7ocYysShEOFCroY+0rK0HTkMMx8T5y8bz84jEkOrdQDXhPcWVlk2UI6NJwWOuzpo6Pm5/jr&#10;FNh5/rc9H4yV5bZ0+xPXG1PWSr29jpt3EJHG+B9+tndaQZEX8Di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wGDEAAAA3AAAAA8AAAAAAAAAAAAAAAAAmAIAAGRycy9k&#10;b3ducmV2LnhtbFBLBQYAAAAABAAEAPUAAACJAwAAAAA=&#10;" path="m2,2l2,1,1,,,,,,,,,e" filled="f" strokeweight=".25397mm">
                  <v:path arrowok="t" o:connecttype="custom" o:connectlocs="2,2;2,1;1,0;0,0;0,0;0,0;0,0" o:connectangles="0,0,0,0,0,0,0"/>
                </v:shape>
                <v:shape id="Freeform 847" o:spid="_x0000_s1231" style="position:absolute;left:7969;top:535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z78UA&#10;AADcAAAADwAAAGRycy9kb3ducmV2LnhtbESPW2sCMRSE3wv9D+EU+lazWqyyGqUttPTRG+jjcXPc&#10;i5uTJYnu6q83gtDHYWa+YabzztTiTM6XlhX0ewkI4szqknMFm/XP2xiED8gaa8uk4EIe5rPnpymm&#10;2ra8pPMq5CJC2KeooAihSaX0WUEGfc82xNE7WGcwROlyqR22EW5qOUiSD2mw5LhQYEPfBWXH1cko&#10;qLbDbBRke9q4anzZ/X5d9/WiUur1pfucgAjUhf/wo/2nFQz67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rPvxQAAANwAAAAPAAAAAAAAAAAAAAAAAJgCAABkcnMv&#10;ZG93bnJldi54bWxQSwUGAAAAAAQABAD1AAAAigMAAAAA&#10;" path="m71,r,2l,2e" filled="f" strokeweight=".25397mm">
                  <v:path arrowok="t" o:connecttype="custom" o:connectlocs="71,0;71,2;0,2" o:connectangles="0,0,0"/>
                </v:shape>
                <v:shape id="Freeform 848" o:spid="_x0000_s1232" style="position:absolute;left:7969;top:535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rm8UA&#10;AADcAAAADwAAAGRycy9kb3ducmV2LnhtbESPW2sCMRSE3wv9D+EU+lazSq2yGqUttPTRG+jjcXPc&#10;i5uTJYnu6q83gtDHYWa+YabzztTiTM6XlhX0ewkI4szqknMFm/XP2xiED8gaa8uk4EIe5rPnpymm&#10;2ra8pPMq5CJC2KeooAihSaX0WUEGfc82xNE7WGcwROlyqR22EW5qOUiSD2mw5LhQYEPfBWXH1cko&#10;qLbDbBRke9q4anzZ/X5d9/WiUur1pfucgAjUhf/wo/2nFQz67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yubxQAAANwAAAAPAAAAAAAAAAAAAAAAAJgCAABkcnMv&#10;ZG93bnJldi54bWxQSwUGAAAAAAQABAD1AAAAigMAAAAA&#10;" path="m71,r,4l,4e" filled="f" strokeweight=".25397mm">
                  <v:path arrowok="t" o:connecttype="custom" o:connectlocs="71,0;71,4;0,4" o:connectangles="0,0,0"/>
                </v:shape>
                <v:shape id="Freeform 849" o:spid="_x0000_s1233" style="position:absolute;left:7971;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YFMQA&#10;AADcAAAADwAAAGRycy9kb3ducmV2LnhtbESPT2sCMRTE7wW/Q3hCbzW7imVZjSJC0YsH/xw8PjfP&#10;3WDysmxS3frpTaHQ4zAzv2Hmy95ZcacuGM8K8lEGgrjy2nCt4HT8+ihAhIis0XomBT8UYLkYvM2x&#10;1P7Be7ofYi0ShEOJCpoY21LKUDXkMIx8S5y8q+8cxiS7WuoOHwnurBxn2ad0aDgtNNjSuqHqdvh2&#10;Cuwkf27Oe2NlsSnc7siXlSkuSr0P+9UMRKQ+/of/2lutYJxP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WBTEAAAA3AAAAA8AAAAAAAAAAAAAAAAAmAIAAGRycy9k&#10;b3ducmV2LnhtbFBLBQYAAAAABAAEAPUAAACJAwAAAAA=&#10;" path="m2,2l2,1,1,,,,,,,,,e" filled="f" strokeweight=".25397mm">
                  <v:path arrowok="t" o:connecttype="custom" o:connectlocs="2,2;2,1;1,0;0,0;0,0;0,0;0,0" o:connectangles="0,0,0,0,0,0,0"/>
                </v:shape>
                <v:shape id="Freeform 850" o:spid="_x0000_s1234" style="position:absolute;left:7969;top:52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GY8MA&#10;AADcAAAADwAAAGRycy9kb3ducmV2LnhtbESPT4vCMBTE7wt+h/AEb2taBSldo4gg7sWDfw57fDbP&#10;Npi8lCar1U9vFhY8DjPzG2a+7J0VN+qC8awgH2cgiCuvDdcKTsfNZwEiRGSN1jMpeFCA5WLwMcdS&#10;+zvv6XaItUgQDiUqaGJsSylD1ZDDMPYtcfIuvnMYk+xqqTu8J7izcpJlM+nQcFposKV1Q9X18OsU&#10;2Gn+3P7sjZXFtnC7I59XpjgrNRr2qy8Qkfr4Dv+3v7WCST6Dv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nGY8MAAADcAAAADwAAAAAAAAAAAAAAAACYAgAAZHJzL2Rv&#10;d25yZXYueG1sUEsFBgAAAAAEAAQA9QAAAIgDAAAAAA==&#10;" path="m,l2,e" filled="f" strokeweight=".25397mm">
                  <v:path arrowok="t" o:connecttype="custom" o:connectlocs="0,0;2,0" o:connectangles="0,0"/>
                </v:shape>
                <v:shape id="Freeform 851" o:spid="_x0000_s1235" style="position:absolute;left:7973;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oCcMA&#10;AADcAAAADwAAAGRycy9kb3ducmV2LnhtbESPT2sCMRTE7wW/Q3hCbzWrLa2sRpGVorSn+uf+SJ6b&#10;xc3Lskk1fvumIHgcZuY3zHyZXCsu1IfGs4LxqABBrL1puFZw2H++TEGEiGyw9UwKbhRguRg8zbE0&#10;/so/dNnFWmQIhxIV2Bi7UsqgLTkMI98RZ+/ke4cxy76WpsdrhrtWToriXTpsOC9Y7KiypM+7X6fg&#10;tXpLp60ubPW11sc9d8fvtGmVeh6m1QxEpBQf4Xt7axRMxh/wfyYf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ioCcMAAADcAAAADwAAAAAAAAAAAAAAAACYAgAAZHJzL2Rv&#10;d25yZXYueG1sUEsFBgAAAAAEAAQA9QAAAIgDAAAAAA==&#10;" path="m,52l,e" filled="f" strokeweight=".25397mm">
                  <v:path arrowok="t" o:connecttype="custom" o:connectlocs="0,52;0,0" o:connectangles="0,0"/>
                </v:shape>
                <v:shape id="Freeform 852" o:spid="_x0000_s1236" style="position:absolute;left:7969;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hnsIA&#10;AADcAAAADwAAAGRycy9kb3ducmV2LnhtbERPy2oCMRTdC/2HcAvdaUahKqNR2oLi0tqBurxOrvPo&#10;5GZIojP69c1CcHk47+W6N424kvOVZQXjUQKCOLe64kJB9rMZzkH4gKyxsUwKbuRhvXoZLDHVtuNv&#10;uh5CIWII+xQVlCG0qZQ+L8mgH9mWOHJn6wyGCF0htcMuhptGTpJkKg1WHBtKbOmrpPzvcDEK6t/3&#10;fBZkd8lcPb8dt5/3U7OvlXp77T8WIAL14Sl+uHdawWQc18Y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GewgAAANwAAAAPAAAAAAAAAAAAAAAAAJgCAABkcnMvZG93&#10;bnJldi54bWxQSwUGAAAAAAQABAD1AAAAhwMAAAAA&#10;" path="m,l71,r,4e" filled="f" strokeweight=".25397mm">
                  <v:path arrowok="t" o:connecttype="custom" o:connectlocs="0,0;71,0;71,4" o:connectangles="0,0,0"/>
                </v:shape>
                <v:shape id="Freeform 853" o:spid="_x0000_s1237" style="position:absolute;left:7969;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BcUA&#10;AADcAAAADwAAAGRycy9kb3ducmV2LnhtbESPT2sCMRTE74LfIbyCN80qaO3WKLageGxVqMfn5nX/&#10;dPOyJNFd++mbguBxmJnfMItVZ2pxJedLywrGowQEcWZ1ybmC42EznIPwAVljbZkU3MjDatnvLTDV&#10;tuVPuu5DLiKEfYoKihCaVEqfFWTQj2xDHL1v6wyGKF0utcM2wk0tJ0kykwZLjgsFNvReUPazvxgF&#10;1dc0ew6yvRxdNb+dtm+/5/qjUmrw1K1fQQTqwiN8b++0gsn4Bf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oQFxQAAANwAAAAPAAAAAAAAAAAAAAAAAJgCAABkcnMv&#10;ZG93bnJldi54bWxQSwUGAAAAAAQABAD1AAAAigMAAAAA&#10;" path="m,l71,r,2e" filled="f" strokeweight=".25397mm">
                  <v:path arrowok="t" o:connecttype="custom" o:connectlocs="0,0;71,0;71,2" o:connectangles="0,0,0"/>
                </v:shape>
                <v:shape id="Freeform 854" o:spid="_x0000_s1238" style="position:absolute;left:8036;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xMcIA&#10;AADcAAAADwAAAGRycy9kb3ducmV2LnhtbERPPWvDMBDdC/kP4grZGtkOFONGCaYQ0iWDkwwdL9bV&#10;FpVOxlJjp7++GgoZH+97s5udFTcag/GsIF9lIIhbrw13Ci7n/UsJIkRkjdYzKbhTgN128bTBSvuJ&#10;G7qdYidSCIcKFfQxDpWUoe3JYVj5gThxX350GBMcO6lHnFK4s7LIslfp0HBq6HGg957a79OPU2DX&#10;+e/hszFWlofSHc98rU15VWr5PNdvICLN8SH+d39oBUWR5qc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DExwgAAANwAAAAPAAAAAAAAAAAAAAAAAJgCAABkcnMvZG93&#10;bnJldi54bWxQSwUGAAAAAAQABAD1AAAAhwMAAAAA&#10;" path="m,2r1,l2,1,2,e" filled="f" strokeweight=".25397mm">
                  <v:path arrowok="t" o:connecttype="custom" o:connectlocs="0,2;1,2;2,1;2,0" o:connectangles="0,0,0,0"/>
                </v:shape>
                <v:shape id="Freeform 855" o:spid="_x0000_s1239" style="position:absolute;left:7981;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GO8QA&#10;AADcAAAADwAAAGRycy9kb3ducmV2LnhtbESPzWrDMBCE74W8g9hAb7VsF0pxo5gkEBLf2qSX3hZr&#10;/dNYK2MptpOnrwqFHoeZ+YZZ5bPpxEiDay0rSKIYBHFpdcu1gs/z/ukVhPPIGjvLpOBGDvL14mGF&#10;mbYTf9B48rUIEHYZKmi87zMpXdmQQRfZnjh4lR0M+iCHWuoBpwA3nUzj+EUabDksNNjTrqHycroa&#10;BShd4at3MkW8rabRfn0/H4q7Uo/LefMGwtPs/8N/7aNWkKYJ/J4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RjvEAAAA3AAAAA8AAAAAAAAAAAAAAAAAmAIAAGRycy9k&#10;b3ducmV2LnhtbFBLBQYAAAAABAAEAPUAAACJAwAAAAA=&#10;" path="m55,l,e" filled="f" strokeweight=".25397mm">
                  <v:path arrowok="t" o:connecttype="custom" o:connectlocs="55,0;0,0" o:connectangles="0,0"/>
                </v:shape>
                <v:shape id="Freeform 856" o:spid="_x0000_s1240" style="position:absolute;left:7973;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K3cMA&#10;AADcAAAADwAAAGRycy9kb3ducmV2LnhtbESPT4vCMBTE7wt+h/AEb2tqhaVUo4gg7sWDfw4en82z&#10;DSYvpYna9dNvFhY8DjPzG2a+7J0VD+qC8axgMs5AEFdeG64VnI6bzwJEiMgarWdS8EMBlovBxxxL&#10;7Z+8p8ch1iJBOJSooImxLaUMVUMOw9i3xMm7+s5hTLKrpe7wmeDOyjzLvqRDw2mhwZbWDVW3w90p&#10;sNPJa3veGyuLbeF2R76sTHFRajTsVzMQkfr4Dv+3v7WCPM/h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4K3cMAAADcAAAADwAAAAAAAAAAAAAAAACYAgAAZHJzL2Rv&#10;d25yZXYueG1sUEsFBgAAAAAEAAQA9QAAAIgDAAAAAA==&#10;" path="m7,l3,,,3,,7r,l,7r,e" filled="f" strokeweight=".25397mm">
                  <v:path arrowok="t" o:connecttype="custom" o:connectlocs="7,0;3,0;0,3;0,7;0,7;0,7;0,7" o:connectangles="0,0,0,0,0,0,0"/>
                </v:shape>
                <v:shape id="Freeform 857" o:spid="_x0000_s1241" style="position:absolute;left:7969;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RsMA&#10;AADcAAAADwAAAGRycy9kb3ducmV2LnhtbESPT4vCMBTE7wt+h/CEva2pFaR0jSKC6GUP/jns8dk8&#10;22DyUpqo3f30RhA8DjPzG2a26J0VN+qC8axgPMpAEFdeG64VHA/rrwJEiMgarWdS8EcBFvPBxwxL&#10;7e+8o9s+1iJBOJSooImxLaUMVUMOw8i3xMk7+85hTLKrpe7wnuDOyjzLptKh4bTQYEurhqrL/uoU&#10;2Mn4f/O7M1YWm8L9HPi0NMVJqc9hv/wGEamP7/CrvdUK8nwCzzPp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KvRsMAAADcAAAADwAAAAAAAAAAAAAAAACYAgAAZHJzL2Rv&#10;d25yZXYueG1sUEsFBgAAAAAEAAQA9QAAAIgDAAAAAA==&#10;" path="m,l2,e" filled="f" strokeweight=".25397mm">
                  <v:path arrowok="t" o:connecttype="custom" o:connectlocs="0,0;2,0" o:connectangles="0,0"/>
                </v:shape>
                <v:shape id="Freeform 858" o:spid="_x0000_s1242" style="position:absolute;left:7971;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3MsQA&#10;AADcAAAADwAAAGRycy9kb3ducmV2LnhtbESPQWsCMRSE7wX/Q3iCt5p1LWVZjSJC0YsHtYcen5vn&#10;bjB5WTaprv76RhB6HGbmG2a+7J0VV+qC8axgMs5AEFdeG64VfB+/3gsQISJrtJ5JwZ0CLBeDtzmW&#10;2t94T9dDrEWCcChRQRNjW0oZqoYchrFviZN39p3DmGRXS93hLcGdlXmWfUqHhtNCgy2tG6ouh1+n&#10;wE4nj83P3lhZbAq3O/JpZYqTUqNhv5qBiNTH//CrvdUK8vwDn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NzLEAAAA3AAAAA8AAAAAAAAAAAAAAAAAmAIAAGRycy9k&#10;b3ducmV2LnhtbFBLBQYAAAAABAAEAPUAAACJAwAAAAA=&#10;" path="m,2r1,l2,1,2,e" filled="f" strokeweight=".25397mm">
                  <v:path arrowok="t" o:connecttype="custom" o:connectlocs="0,2;1,2;2,1;2,0" o:connectangles="0,0,0,0"/>
                </v:shape>
                <v:shape id="Freeform 859" o:spid="_x0000_s1243" style="position:absolute;left:7973;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ZWMMA&#10;AADcAAAADwAAAGRycy9kb3ducmV2LnhtbESPQWsCMRSE74X+h/AK3mrW1ZayNUrZIhV7Uuv9kTw3&#10;i5uXZRM1/fdGKPQ4zMw3zHyZXCcuNITWs4LJuABBrL1puVHws189v4EIEdlg55kU/FKA5eLxYY6V&#10;8Vfe0mUXG5EhHCpUYGPsKymDtuQwjH1PnL2jHxzGLIdGmgGvGe46WRbFq3TYcl6w2FNtSZ92Z6dg&#10;Ws/Sca0LW28+9WHP/eE7fXVKjZ7SxzuISCn+h//aa6OgLF/gfiYf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pZWMMAAADcAAAADwAAAAAAAAAAAAAAAACYAgAAZHJzL2Rv&#10;d25yZXYueG1sUEsFBgAAAAAEAAQA9QAAAIgDAAAAAA==&#10;" path="m,l,52e" filled="f" strokeweight=".25397mm">
                  <v:path arrowok="t" o:connecttype="custom" o:connectlocs="0,0;0,52" o:connectangles="0,0"/>
                </v:shape>
                <v:shape id="Freeform 860" o:spid="_x0000_s1244" style="position:absolute;left:7973;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HL8MA&#10;AADcAAAADwAAAGRycy9kb3ducmV2LnhtbESPQWsCMRSE74X+h/AK3mq2WxHZGkW2lIqeqvX+SJ6b&#10;xc3Lskk1/nsjCD0OM/MNM18m14kzDaH1rOBtXIAg1t603Cj43X+9zkCEiGyw80wKrhRguXh+mmNl&#10;/IV/6LyLjcgQDhUqsDH2lZRBW3IYxr4nzt7RDw5jlkMjzYCXDHedLItiKh22nBcs9lRb0qfdn1Pw&#10;Xk/Sca0LW28+9WHP/WGbvjulRi9p9QEiUor/4Ud7bRSU5RTu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jHL8MAAADcAAAADwAAAAAAAAAAAAAAAACYAgAAZHJzL2Rv&#10;d25yZXYueG1sUEsFBgAAAAAEAAQA9QAAAIgDAAAAAA==&#10;" path="m,52l,e" filled="f" strokeweight=".25397mm">
                  <v:path arrowok="t" o:connecttype="custom" o:connectlocs="0,52;0,0" o:connectangles="0,0"/>
                </v:shape>
                <v:shape id="Freeform 861" o:spid="_x0000_s1245" style="position:absolute;left:7971;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pRcQA&#10;AADcAAAADwAAAGRycy9kb3ducmV2LnhtbESPQWsCMRSE7wX/Q3iCt5p1hXZZjSJC0YsHtYcen5vn&#10;bjB5WTaprv76RhB6HGbmG2a+7J0VV+qC8axgMs5AEFdeG64VfB+/3gsQISJrtJ5JwZ0CLBeDtzmW&#10;2t94T9dDrEWCcChRQRNjW0oZqoYchrFviZN39p3DmGRXS93hLcGdlXmWfUiHhtNCgy2tG6ouh1+n&#10;wE4nj83P3lhZbAq3O/JpZYqTUqNhv5qBiNTH//CrvdUK8vwTn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ZqUXEAAAA3AAAAA8AAAAAAAAAAAAAAAAAmAIAAGRycy9k&#10;b3ducmV2LnhtbFBLBQYAAAAABAAEAPUAAACJAwAAAAA=&#10;" path="m2,2l2,1,1,,,,,,,,,e" filled="f" strokeweight=".25397mm">
                  <v:path arrowok="t" o:connecttype="custom" o:connectlocs="2,2;2,1;1,0;0,0;0,0;0,0;0,0" o:connectangles="0,0,0,0,0,0,0"/>
                </v:shape>
                <v:shape id="Freeform 862" o:spid="_x0000_s1246" style="position:absolute;left:7969;top:40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N8IA&#10;AADcAAAADwAAAGRycy9kb3ducmV2LnhtbERPPWvDMBDdC/kP4grZGtkOFONGCaYQ0iWDkwwdL9bV&#10;FpVOxlJjp7++GgoZH+97s5udFTcag/GsIF9lIIhbrw13Ci7n/UsJIkRkjdYzKbhTgN128bTBSvuJ&#10;G7qdYidSCIcKFfQxDpWUoe3JYVj5gThxX350GBMcO6lHnFK4s7LIslfp0HBq6HGg957a79OPU2DX&#10;+e/hszFWlofSHc98rU15VWr5PNdvICLN8SH+d39oBUWR1qY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j03wgAAANwAAAAPAAAAAAAAAAAAAAAAAJgCAABkcnMvZG93&#10;bnJldi54bWxQSwUGAAAAAAQABAD1AAAAhwMAAAAA&#10;" path="m,l2,e" filled="f" strokeweight=".25397mm">
                  <v:path arrowok="t" o:connecttype="custom" o:connectlocs="0,0;2,0" o:connectangles="0,0"/>
                </v:shape>
                <v:shape id="Freeform 863" o:spid="_x0000_s1247" style="position:absolute;left:7973;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YrMUA&#10;AADcAAAADwAAAGRycy9kb3ducmV2LnhtbESPT2sCMRTE70K/Q3gFb27WFcp2axQRxF48+Ofg8bl5&#10;3Q1NXpZNqquf3hQKPQ4z8xtmvhycFVfqg/GsYJrlIIhrrw03Ck7HzaQEESKyRuuZFNwpwHLxMppj&#10;pf2N93Q9xEYkCIcKFbQxdpWUoW7JYch8R5y8L987jEn2jdQ93hLcWVnk+Zt0aDgttNjRuqX6+/Dj&#10;FNjZ9LE9742V5bZ0uyNfVqa8KDV+HVYfICIN8T/81/7UCoriHX7Pp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pisxQAAANwAAAAPAAAAAAAAAAAAAAAAAJgCAABkcnMv&#10;ZG93bnJldi54bWxQSwUGAAAAAAQABAD1AAAAigMAAAAA&#10;" path="m,l,3,3,7r4,l7,7r,l7,7e" filled="f" strokeweight=".25397mm">
                  <v:path arrowok="t" o:connecttype="custom" o:connectlocs="0,0;0,3;3,7;7,7;7,7;7,7;7,7" o:connectangles="0,0,0,0,0,0,0"/>
                </v:shape>
                <v:shape id="Freeform 864" o:spid="_x0000_s1248" style="position:absolute;left:7981;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1fcAA&#10;AADcAAAADwAAAGRycy9kb3ducmV2LnhtbERPy4rCMBTdC/5DuII7m6og0jHKjCAz3akzm9ldmtuH&#10;NjeliW31681CcHk4781uMLXoqHWVZQXzKAZBnFldcaHg7/cwW4NwHlljbZkU3MnBbjsebTDRtucT&#10;dWdfiBDCLkEFpfdNIqXLSjLoItsQBy63rUEfYFtI3WIfwk0tF3G8kgYrDg0lNrQvKbueb0YBSpf6&#10;/Egmjb/yvrP/l+V3+lBqOhk+P0B4Gvxb/HL/aAWLZZgfzoQj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d1fcAAAADcAAAADwAAAAAAAAAAAAAAAACYAgAAZHJzL2Rvd25y&#10;ZXYueG1sUEsFBgAAAAAEAAQA9QAAAIUDAAAAAA==&#10;" path="m55,l,e" filled="f" strokeweight=".25397mm">
                  <v:path arrowok="t" o:connecttype="custom" o:connectlocs="55,0;0,0" o:connectangles="0,0"/>
                </v:shape>
                <v:shape id="Freeform 865" o:spid="_x0000_s1249" style="position:absolute;left:8036;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Cd8MA&#10;AADcAAAADwAAAGRycy9kb3ducmV2LnhtbESPT4vCMBTE7wt+h/AEb2tahaV0jSKCuBcP/jns8dk8&#10;22DyUpqsVj+9ERY8DjPzG2a26J0VV+qC8awgH2cgiCuvDdcKjof1ZwEiRGSN1jMpuFOAxXzwMcNS&#10;+xvv6LqPtUgQDiUqaGJsSylD1ZDDMPYtcfLOvnMYk+xqqTu8JbizcpJlX9Kh4bTQYEurhqrL/s8p&#10;sNP8sfndGSuLTeG2Bz4tTXFSajTsl98gIvXxHf5v/2gFk2kO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UCd8MAAADcAAAADwAAAAAAAAAAAAAAAACYAgAAZHJzL2Rv&#10;d25yZXYueG1sUEsFBgAAAAAEAAQA9QAAAIgDAAAAAA==&#10;" path="m2,2l2,1,1,,,,,,,,,e" filled="f" strokeweight=".25397mm">
                  <v:path arrowok="t" o:connecttype="custom" o:connectlocs="2,2;2,1;1,0;0,0;0,0;0,0;0,0" o:connectangles="0,0,0,0,0,0,0"/>
                </v:shape>
                <v:shape id="Freeform 866" o:spid="_x0000_s1250" style="position:absolute;left:7969;top:411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KFMUA&#10;AADcAAAADwAAAGRycy9kb3ducmV2LnhtbESPT2sCMRTE70K/Q3iF3mq2W2xlNYoKlh6tCu3xdfPc&#10;P928LEl0Vz+9KQgeh5n5DTOd96YRJ3K+sqzgZZiAIM6trrhQsN+tn8cgfEDW2FgmBWfyMJ89DKaY&#10;advxF522oRARwj5DBWUIbSalz0sy6Ie2JY7ewTqDIUpXSO2wi3DTyDRJ3qTBiuNCiS2tSsr/tkej&#10;oP4e5e9Bdse9q8fnn4/l5bfZ1Eo9PfaLCYhAfbiHb+1PrSB9Te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oUxQAAANwAAAAPAAAAAAAAAAAAAAAAAJgCAABkcnMv&#10;ZG93bnJldi54bWxQSwUGAAAAAAQABAD1AAAAigMAAAAA&#10;" path="m71,r,2l,2e" filled="f" strokeweight=".25397mm">
                  <v:path arrowok="t" o:connecttype="custom" o:connectlocs="71,0;71,2;0,2" o:connectangles="0,0,0"/>
                </v:shape>
                <v:shape id="Freeform 867" o:spid="_x0000_s1251" style="position:absolute;left:7969;top:411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vj8UA&#10;AADcAAAADwAAAGRycy9kb3ducmV2LnhtbESPT2sCMRTE70K/Q3hCbzWrYiurUdpCS4/WCnp8bp77&#10;x83LkkR39dObguBxmJnfMPNlZ2pxJudLywqGgwQEcWZ1ybmCzd/XyxSED8gaa8uk4EIeloun3hxT&#10;bVv+pfM65CJC2KeooAihSaX0WUEG/cA2xNE7WGcwROlyqR22EW5qOUqSV2mw5LhQYEOfBWXH9cko&#10;qLaT7C3I9rRx1fSy+/647utVpdRzv3ufgQjUhUf43v7RCkbjMfy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PxQAAANwAAAAPAAAAAAAAAAAAAAAAAJgCAABkcnMv&#10;ZG93bnJldi54bWxQSwUGAAAAAAQABAD1AAAAigMAAAAA&#10;" path="m71,r,4l,4e" filled="f" strokeweight=".25397mm">
                  <v:path arrowok="t" o:connecttype="custom" o:connectlocs="71,0;71,4;0,4" o:connectangles="0,0,0"/>
                </v:shape>
                <v:shape id="Freeform 868" o:spid="_x0000_s1252" style="position:absolute;left:7973;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qHsMA&#10;AADcAAAADwAAAGRycy9kb3ducmV2LnhtbESPW2sCMRSE3wX/QzhC3zTrhSKrUWSLKO1TvbwfkuNm&#10;cXOybFJN/31TKPRxmJlvmPU2uVY8qA+NZwXTSQGCWHvTcK3gct6PlyBCRDbYeiYF3xRguxkO1lga&#10;/+RPepxiLTKEQ4kKbIxdKWXQlhyGie+Is3fzvcOYZV9L0+Mzw10rZ0XxKh02nBcsdlRZ0vfTl1Mw&#10;rxbpdtSFrd7f9PXM3fUjHVqlXkZptwIRKcX/8F/7aBTM5gv4PZ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9qHsMAAADcAAAADwAAAAAAAAAAAAAAAACYAgAAZHJzL2Rv&#10;d25yZXYueG1sUEsFBgAAAAAEAAQA9QAAAIgDAAAAAA==&#10;" path="m,l,52e" filled="f" strokeweight=".25397mm">
                  <v:path arrowok="t" o:connecttype="custom" o:connectlocs="0,0;0,52" o:connectangles="0,0"/>
                </v:shape>
                <v:shape id="Freeform 869" o:spid="_x0000_s1253" style="position:absolute;left:7969;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EdMQA&#10;AADcAAAADwAAAGRycy9kb3ducmV2LnhtbESPT4vCMBTE7wt+h/AEb2uqskupRhFB9OLBPwePz+bZ&#10;BpOX0kStfvrNwsIeh5n5DTNbdM6KB7XBeFYwGmYgiEuvDVcKTsf1Zw4iRGSN1jMpeFGAxbz3McNC&#10;+yfv6XGIlUgQDgUqqGNsCilDWZPDMPQNcfKuvnUYk2wrqVt8Jrizcpxl39Kh4bRQY0Ormsrb4e4U&#10;2MnovTnvjZX5Jne7I1+WJr8oNeh3yymISF38D/+1t1rBePIF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eBHTEAAAA3AAAAA8AAAAAAAAAAAAAAAAAmAIAAGRycy9k&#10;b3ducmV2LnhtbFBLBQYAAAAABAAEAPUAAACJAwAAAAA=&#10;" path="m,l2,e" filled="f" strokeweight=".25397mm">
                  <v:path arrowok="t" o:connecttype="custom" o:connectlocs="0,0;2,0" o:connectangles="0,0"/>
                </v:shape>
                <v:shape id="Freeform 870" o:spid="_x0000_s1254" style="position:absolute;left:7971;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aA8IA&#10;AADcAAAADwAAAGRycy9kb3ducmV2LnhtbESPQYvCMBSE7wv+h/AEb2uqgpRqFBFELx7UPXh8Ns82&#10;mLyUJmr115uFhT0OM/MNM192zooHtcF4VjAaZiCIS68NVwp+TpvvHESIyBqtZ1LwogDLRe9rjoX2&#10;Tz7Q4xgrkSAcClRQx9gUUoayJodh6Bvi5F196zAm2VZSt/hMcGflOMum0qHhtFBjQ+uaytvx7hTY&#10;yei9PR+Mlfk2d/sTX1Ymvyg16HerGYhIXfwP/7V3WsF4MoXfM+kI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JoDwgAAANwAAAAPAAAAAAAAAAAAAAAAAJgCAABkcnMvZG93&#10;bnJldi54bWxQSwUGAAAAAAQABAD1AAAAhwMAAAAA&#10;" path="m,2r1,l2,1,2,e" filled="f" strokeweight=".25397mm">
                  <v:path arrowok="t" o:connecttype="custom" o:connectlocs="0,2;1,2;2,1;2,0" o:connectangles="0,0,0,0"/>
                </v:shape>
                <v:shape id="Freeform 871" o:spid="_x0000_s1255" style="position:absolute;left:7969;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pjMUA&#10;AADcAAAADwAAAGRycy9kb3ducmV2LnhtbESPT2sCMRTE74V+h/AEbzWrxSqrUdpCxaO1gh6fm+f+&#10;cfOyJNFd/fRNQehxmJnfMPNlZ2pxJedLywqGgwQEcWZ1ybmC3c/XyxSED8gaa8uk4EYelovnpzmm&#10;2rb8TddtyEWEsE9RQRFCk0rps4IM+oFtiKN3ss5giNLlUjtsI9zUcpQkb9JgyXGhwIY+C8rO24tR&#10;UO3H2STI9rJz1fR2WH3cj/WmUqrf695nIAJ14T/8aK+1gtH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OmMxQAAANwAAAAPAAAAAAAAAAAAAAAAAJgCAABkcnMv&#10;ZG93bnJldi54bWxQSwUGAAAAAAQABAD1AAAAigMAAAAA&#10;" path="m,l71,r,4e" filled="f" strokeweight=".25397mm">
                  <v:path arrowok="t" o:connecttype="custom" o:connectlocs="0,0;71,0;71,4" o:connectangles="0,0,0"/>
                </v:shape>
                <v:shape id="Freeform 872" o:spid="_x0000_s1256" style="position:absolute;left:7969;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9/sIA&#10;AADcAAAADwAAAGRycy9kb3ducmV2LnhtbERPy2oCMRTdF/yHcIXuakbFB1Oj2ILFpVWhXd5OrvNw&#10;cjMk0Rn9+mYhuDyc92LVmVpcyfnSsoLhIAFBnFldcq7geNi8zUH4gKyxtkwKbuRhtey9LDDVtuVv&#10;uu5DLmII+xQVFCE0qZQ+K8igH9iGOHIn6wyGCF0utcM2hptajpJkKg2WHBsKbOizoOy8vxgF1c8k&#10;mwXZXo6umt9+vz7uf/WuUuq1363fQQTqwlP8cG+1gtE4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33+wgAAANwAAAAPAAAAAAAAAAAAAAAAAJgCAABkcnMvZG93&#10;bnJldi54bWxQSwUGAAAAAAQABAD1AAAAhwMAAAAA&#10;" path="m,l71,r,2e" filled="f" strokeweight=".25397mm">
                  <v:path arrowok="t" o:connecttype="custom" o:connectlocs="0,0;71,0;71,2" o:connectangles="0,0,0"/>
                </v:shape>
                <v:shape id="Freeform 873" o:spid="_x0000_s1257" style="position:absolute;left:8036;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OccQA&#10;AADcAAAADwAAAGRycy9kb3ducmV2LnhtbESPT4vCMBTE7wt+h/CEva2pClKrUURY3IsH/xw8Pptn&#10;G0xeSpPV7n56Iwgeh5n5DTNfds6KG7XBeFYwHGQgiEuvDVcKjofvrxxEiMgarWdS8EcBlovexxwL&#10;7e+8o9s+ViJBOBSooI6xKaQMZU0Ow8A3xMm7+NZhTLKtpG7xnuDOylGWTaRDw2mhxobWNZXX/a9T&#10;YMfD/81pZ6zMN7nbHvi8MvlZqc9+t5qBiNTFd/jV/tEKRuMp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TDnHEAAAA3AAAAA8AAAAAAAAAAAAAAAAAmAIAAGRycy9k&#10;b3ducmV2LnhtbFBLBQYAAAAABAAEAPUAAACJAwAAAAA=&#10;" path="m,2r1,l2,1,2,e" filled="f" strokeweight=".25397mm">
                  <v:path arrowok="t" o:connecttype="custom" o:connectlocs="0,2;1,2;2,1;2,0" o:connectangles="0,0,0,0"/>
                </v:shape>
                <v:shape id="Freeform 874" o:spid="_x0000_s1258" style="position:absolute;left:7981;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GAMAA&#10;AADcAAAADwAAAGRycy9kb3ducmV2LnhtbERPy4rCMBTdC/5DuII7TX0gUo0yCjLTnY/ZzO7S3D6c&#10;5qY0mbbj15uF4PJw3tt9byrRUuNKywpm0wgEcWp1ybmC79tpsgbhPLLGyjIp+CcH+91wsMVY244v&#10;1F59LkIIuxgVFN7XsZQuLcigm9qaOHCZbQz6AJtc6ga7EG4qOY+ilTRYcmgosKZjQenv9c8oQOkS&#10;n53JJNEh61r7c198Jg+lxqP+YwPCU+/f4pf7SyuYL8P8cCYcAb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EGAMAAAADcAAAADwAAAAAAAAAAAAAAAACYAgAAZHJzL2Rvd25y&#10;ZXYueG1sUEsFBgAAAAAEAAQA9QAAAIUDAAAAAA==&#10;" path="m55,l,e" filled="f" strokeweight=".25397mm">
                  <v:path arrowok="t" o:connecttype="custom" o:connectlocs="55,0;0,0" o:connectangles="0,0"/>
                </v:shape>
                <v:shape id="Freeform 875" o:spid="_x0000_s1259" style="position:absolute;left:7973;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xCsQA&#10;AADcAAAADwAAAGRycy9kb3ducmV2LnhtbESPT2sCMRTE7wW/Q3hCbzW7KmVZjSJC0YsH/xw8PjfP&#10;3WDysmxS3frpTaHQ4zAzv2Hmy95ZcacuGM8K8lEGgrjy2nCt4HT8+ihAhIis0XomBT8UYLkYvM2x&#10;1P7Be7ofYi0ShEOJCpoY21LKUDXkMIx8S5y8q+8cxiS7WuoOHwnurBxn2ad0aDgtNNjSuqHqdvh2&#10;Cuwkf27Oe2NlsSnc7siXlSkuSr0P+9UMRKQ+/of/2lutYDzN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cQrEAAAA3AAAAA8AAAAAAAAAAAAAAAAAmAIAAGRycy9k&#10;b3ducmV2LnhtbFBLBQYAAAAABAAEAPUAAACJAwAAAAA=&#10;" path="m7,l3,,,3,,7r,l,7r,e" filled="f" strokeweight=".25397mm">
                  <v:path arrowok="t" o:connecttype="custom" o:connectlocs="7,0;3,0;0,3;0,7;0,7;0,7;0,7" o:connectangles="0,0,0,0,0,0,0"/>
                </v:shape>
                <v:shape id="Freeform 876" o:spid="_x0000_s1260" style="position:absolute;left:7969;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5acUA&#10;AADcAAAADwAAAGRycy9kb3ducmV2LnhtbESPT2sCMRTE70K/Q3iF3mq2S21lNYoKlh6tCu3xdfPc&#10;P928LEl0Vz+9KQgeh5n5DTOd96YRJ3K+sqzgZZiAIM6trrhQsN+tn8cgfEDW2FgmBWfyMJ89DKaY&#10;advxF522oRARwj5DBWUIbSalz0sy6Ie2JY7ewTqDIUpXSO2wi3DTyDRJ3qTBiuNCiS2tSsr/tkej&#10;oP4e5e9Bdse9q8fnn4/l5bfZ1Eo9PfaLCYhAfbiHb+1PrSB9Te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TlpxQAAANwAAAAPAAAAAAAAAAAAAAAAAJgCAABkcnMv&#10;ZG93bnJldi54bWxQSwUGAAAAAAQABAD1AAAAigMAAAAA&#10;" path="m,2r71,l71,e" filled="f" strokeweight=".25397mm">
                  <v:path arrowok="t" o:connecttype="custom" o:connectlocs="0,2;71,2;71,0" o:connectangles="0,0,0"/>
                </v:shape>
                <v:shape id="Freeform 877" o:spid="_x0000_s1261" style="position:absolute;left:7969;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c8sYA&#10;AADcAAAADwAAAGRycy9kb3ducmV2LnhtbESPW2sCMRSE34X+h3AKvmm2WqusRmkLLX2sF9DH4+Z0&#10;L92cLEl0V3+9KQh9HGbmG2ax6kwtzuR8aVnB0zABQZxZXXKuYLf9GMxA+ICssbZMCi7kYbV86C0w&#10;1bblNZ03IRcRwj5FBUUITSqlzwoy6Ie2IY7ej3UGQ5Qul9phG+GmlqMkeZEGS44LBTb0XlD2uzkZ&#10;BdV+kk2DbE87V80uh8+367H+rpTqP3avcxCBuvAfvre/tILR8xj+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2c8sYAAADcAAAADwAAAAAAAAAAAAAAAACYAgAAZHJz&#10;L2Rvd25yZXYueG1sUEsFBgAAAAAEAAQA9QAAAIsDAAAAAA==&#10;" path="m,2r71,l71,e" filled="f" strokeweight=".25397mm">
                  <v:path arrowok="t" o:connecttype="custom" o:connectlocs="0,2;71,2;71,0" o:connectangles="0,0,0"/>
                </v:shape>
                <v:shape id="Freeform 878" o:spid="_x0000_s1262" style="position:absolute;left:8036;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SksQA&#10;AADcAAAADwAAAGRycy9kb3ducmV2LnhtbESPT4vCMBTE78J+h/AW9qaprkjpGkUE0YsH/xz2+Gze&#10;tmGTl9JErX56Iwgeh5n5DTOdd86KC7XBeFYwHGQgiEuvDVcKjodVPwcRIrJG65kU3CjAfPbRm2Kh&#10;/ZV3dNnHSiQIhwIV1DE2hZShrMlhGPiGOHl/vnUYk2wrqVu8JrizcpRlE+nQcFqosaFlTeX//uwU&#10;2O/hff27M1bm69xtD3xamPyk1Ndnt/gBEamL7/CrvdEKRuMx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0pLEAAAA3AAAAA8AAAAAAAAAAAAAAAAAmAIAAGRycy9k&#10;b3ducmV2LnhtbFBLBQYAAAAABAAEAPUAAACJAwAAAAA=&#10;" path="m2,2l2,1,1,,,,,,,,,e" filled="f" strokeweight=".25397mm">
                  <v:path arrowok="t" o:connecttype="custom" o:connectlocs="2,2;2,1;1,0;0,0;0,0;0,0;0,0" o:connectangles="0,0,0,0,0,0,0"/>
                </v:shape>
                <v:shape id="Freeform 879" o:spid="_x0000_s1263" style="position:absolute;left:7981;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lmMQA&#10;AADcAAAADwAAAGRycy9kb3ducmV2LnhtbESPzWvCQBTE7wX/h+UJ3uqmVkVSV9FC0dz8unh7ZF8+&#10;2uzbkN0m0b/eFQo9DjPzG2a57k0lWmpcaVnB2zgCQZxaXXKu4HL+el2AcB5ZY2WZFNzIwXo1eFli&#10;rG3HR2pPPhcBwi5GBYX3dSylSwsy6Ma2Jg5eZhuDPsgml7rBLsBNJSdRNJcGSw4LBdb0WVD6c/o1&#10;ClC6xGcHMkm0zbrWXr/fd8ldqdGw33yA8NT7//Bfe68VTKY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GpZjEAAAA3AAAAA8AAAAAAAAAAAAAAAAAmAIAAGRycy9k&#10;b3ducmV2LnhtbFBLBQYAAAAABAAEAPUAAACJAwAAAAA=&#10;" path="m55,l,e" filled="f" strokeweight=".25397mm">
                  <v:path arrowok="t" o:connecttype="custom" o:connectlocs="55,0;0,0" o:connectangles="0,0"/>
                </v:shape>
                <v:shape id="Freeform 880" o:spid="_x0000_s1264" style="position:absolute;left:7973;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pfsQA&#10;AADcAAAADwAAAGRycy9kb3ducmV2LnhtbESPT4vCMBTE78J+h/AW9qaprkjpGkUE0YsH/xz2+Gze&#10;tmGTl9JErX56Iwgeh5n5DTOdd86KC7XBeFYwHGQgiEuvDVcKjodVPwcRIrJG65kU3CjAfPbRm2Kh&#10;/ZV3dNnHSiQIhwIV1DE2hZShrMlhGPiGOHl/vnUYk2wrqVu8JrizcpRlE+nQcFqosaFlTeX//uwU&#10;2O/hff27M1bm69xtD3xamPyk1Ndnt/gBEamL7/CrvdEKRuMJ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K6X7EAAAA3AAAAA8AAAAAAAAAAAAAAAAAmAIAAGRycy9k&#10;b3ducmV2LnhtbFBLBQYAAAAABAAEAPUAAACJAwAAAAA=&#10;" path="m,l,3,3,7r4,l7,7r,l7,7e" filled="f" strokeweight=".25397mm">
                  <v:path arrowok="t" o:connecttype="custom" o:connectlocs="0,0;0,3;3,7;7,7;7,7;7,7;7,7" o:connectangles="0,0,0,0,0,0,0"/>
                </v:shape>
                <v:shape id="Freeform 881" o:spid="_x0000_s1265" style="position:absolute;left:7969;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M5cQA&#10;AADcAAAADwAAAGRycy9kb3ducmV2LnhtbESPT2sCMRTE74LfITzBm2bVUpfVKCIUvfTgn4PH5+a5&#10;G0xelk2qaz99Uyj0OMzMb5jlunNWPKgNxrOCyTgDQVx6bbhScD59jHIQISJrtJ5JwYsCrFf93hIL&#10;7Z98oMcxViJBOBSooI6xKaQMZU0Ow9g3xMm7+dZhTLKtpG7xmeDOymmWvUuHhtNCjQ1tayrvxy+n&#10;wM4m37vLwViZ73L3eeLrxuRXpYaDbrMAEamL/+G/9l4rmL7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TOXEAAAA3AAAAA8AAAAAAAAAAAAAAAAAmAIAAGRycy9k&#10;b3ducmV2LnhtbFBLBQYAAAAABAAEAPUAAACJAwAAAAA=&#10;" path="m,l2,e" filled="f" strokeweight=".25397mm">
                  <v:path arrowok="t" o:connecttype="custom" o:connectlocs="0,0;2,0" o:connectangles="0,0"/>
                </v:shape>
                <v:shape id="Freeform 882" o:spid="_x0000_s1266" style="position:absolute;left:7971;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Yl8IA&#10;AADcAAAADwAAAGRycy9kb3ducmV2LnhtbERPu2rDMBTdC/kHcQPdGjluKcaxEkIguEuHPIaM19at&#10;LSpdGUtNnHx9NRQ6Hs672kzOiiuNwXhWsFxkIIhbrw13Cs6n/UsBIkRkjdYzKbhTgM169lRhqf2N&#10;D3Q9xk6kEA4lKuhjHEopQ9uTw7DwA3HivvzoMCY4dlKPeEvhzso8y96lQ8OpoceBdj2138cfp8C+&#10;Lh/15WCsLOrCfZ642ZqiUep5Pm1XICJN8V/85/7QCvK3tDa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diXwgAAANwAAAAPAAAAAAAAAAAAAAAAAJgCAABkcnMvZG93&#10;bnJldi54bWxQSwUGAAAAAAQABAD1AAAAhwMAAAAA&#10;" path="m2,2l2,1,1,,,,,,,,,e" filled="f" strokeweight=".25397mm">
                  <v:path arrowok="t" o:connecttype="custom" o:connectlocs="2,2;2,1;1,0;0,0;0,0;0,0;0,0" o:connectangles="0,0,0,0,0,0,0"/>
                </v:shape>
                <v:shape id="Freeform 883" o:spid="_x0000_s1267" style="position:absolute;left:7973;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wWcYA&#10;AADcAAAADwAAAGRycy9kb3ducmV2LnhtbESPQWvCQBSE7wX/w/IEL1I3hlJNdBURbD0URdtDvT2z&#10;zySYfRuzW03/vVsQehxm5htmOm9NJa7UuNKyguEgAkGcWV1yruDrc/U8BuE8ssbKMin4JQfzWedp&#10;iqm2N97Rde9zESDsUlRQeF+nUrqsIINuYGvi4J1sY9AH2eRSN3gLcFPJOIpepcGSw0KBNS0Lys77&#10;H6PgcIz7l/pDv5dvm8RyPvLb4XeiVK/bLiYgPLX+P/xor7WC+CWBv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wWcYAAADcAAAADwAAAAAAAAAAAAAAAACYAgAAZHJz&#10;L2Rvd25yZXYueG1sUEsFBgAAAAAEAAQA9QAAAIsDAAAAAA==&#10;" path="m,55l,e" filled="f" strokeweight=".25397mm">
                  <v:path arrowok="t" o:connecttype="custom" o:connectlocs="0,55;0,0" o:connectangles="0,0"/>
                </v:shape>
                <v:shape id="Freeform 884" o:spid="_x0000_s1268" style="position:absolute;left:14065;top:5378;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cGcQA&#10;AADcAAAADwAAAGRycy9kb3ducmV2LnhtbERPzU7CQBC+k/gOmzHhBlshRVJZiDEheFDB4gNMumNb&#10;6M423YVWn945mHD88v2vNoNr1JW6UHs28DBNQBEX3tZcGvg6bidLUCEiW2w8k4EfCrBZ341WmFnf&#10;8ydd81gqCeGQoYEqxjbTOhQVOQxT3xIL9+07h1FgV2rbYS/hrtGzJFlohzVLQ4UtvVRUnPOLk5LL&#10;bnmep+/52z5dfOxPp+Phsf81Znw/PD+BijTEm/jf/WoNzFKZL2fk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nBnEAAAA3AAAAA8AAAAAAAAAAAAAAAAAmAIAAGRycy9k&#10;b3ducmV2LnhtbFBLBQYAAAAABAAEAPUAAACJAwAAAAA=&#10;" path="m,2397l,e" filled="f" strokecolor="blue" strokeweight=".25397mm">
                  <v:path arrowok="t" o:connecttype="custom" o:connectlocs="0,2397;0,0" o:connectangles="0,0"/>
                </v:shape>
                <v:shape id="Freeform 885" o:spid="_x0000_s1269" style="position:absolute;left:13974;top:660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pjsQA&#10;AADcAAAADwAAAGRycy9kb3ducmV2LnhtbESPwW7CMBBE75X4B2srcQMHVCqaYhBqqcqtkPbQ4yre&#10;xlHjdWqbkPw9RkLqcTQzbzSrTW8b0ZEPtWMFs2kGgrh0uuZKwdfn22QJIkRkjY1jUjBQgM16dLfC&#10;XLszH6krYiUShEOOCkyMbS5lKA1ZDFPXEifvx3mLMUlfSe3xnOC2kfMse5QWa04LBlt6MVT+Fier&#10;oHn6oI7av+8dPry/7g6+KAYzKDW+77fPICL18T98a++1gvliBtcz6Qj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6Y7EAAAA3AAAAA8AAAAAAAAAAAAAAAAAmAIAAGRycy9k&#10;b3ducmV2LnhtbFBLBQYAAAAABAAEAPUAAACJAwAAAAA=&#10;" path="m,1159l,e" filled="f" strokecolor="blue" strokeweight=".25397mm">
                  <v:path arrowok="t" o:connecttype="custom" o:connectlocs="0,1159;0,0" o:connectangles="0,0"/>
                </v:shape>
                <v:shape id="Freeform 886" o:spid="_x0000_s1270" style="position:absolute;left:13686;top:5378;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n9cYA&#10;AADcAAAADwAAAGRycy9kb3ducmV2LnhtbESP3WrCQBCF7wXfYZmCd3XTlKikriKFUi9stbEPMGSn&#10;STQ7G7KriX16VxC8PJyfjzNf9qYWZ2pdZVnByzgCQZxbXXGh4Hf/8TwD4TyyxtoyKbiQg+ViOJhj&#10;qm3HP3TOfCHCCLsUFZTeN6mULi/JoBvbhjh4f7Y16INsC6lb7MK4qWUcRRNpsOJAKLGh95LyY3Yy&#10;AXL6nB1fk69ss00m39vDYb+bdv9KjZ761RsIT71/hO/ttVYQJzH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Wn9cYAAADcAAAADwAAAAAAAAAAAAAAAACYAgAAZHJz&#10;L2Rvd25yZXYueG1sUEsFBgAAAAAEAAQA9QAAAIsDAAAAAA==&#10;" path="m,2397l,e" filled="f" strokecolor="blue" strokeweight=".25397mm">
                  <v:path arrowok="t" o:connecttype="custom" o:connectlocs="0,2397;0,0" o:connectangles="0,0"/>
                </v:shape>
                <v:shape id="Freeform 887" o:spid="_x0000_s1271" style="position:absolute;left:13779;top:660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SYsUA&#10;AADcAAAADwAAAGRycy9kb3ducmV2LnhtbESPzU7DMBCE70h9B2srcaMOBaqS1q1QfwS3toEDx1W8&#10;jSPidbDdNHl7jITEcTQz32iW6942oiMfascK7icZCOLS6ZorBR/v+7s5iBCRNTaOScFAAdar0c0S&#10;c+2ufKKuiJVIEA45KjAxtrmUoTRkMUxcS5y8s/MWY5K+ktrjNcFtI6dZNpMWa04LBlvaGCq/iotV&#10;0DwfqKP2+3OHj6/b3dEXxWAGpW7H/csCRKQ+/of/2m9awfTpAX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tJixQAAANwAAAAPAAAAAAAAAAAAAAAAAJgCAABkcnMv&#10;ZG93bnJldi54bWxQSwUGAAAAAAQABAD1AAAAigMAAAAA&#10;" path="m,1159l,e" filled="f" strokecolor="blue" strokeweight=".25397mm">
                  <v:path arrowok="t" o:connecttype="custom" o:connectlocs="0,1159;0,0" o:connectangles="0,0"/>
                </v:shape>
                <v:shape id="Freeform 888" o:spid="_x0000_s1272" style="position:absolute;left:13974;top:7768;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IDMYA&#10;AADcAAAADwAAAGRycy9kb3ducmV2LnhtbESP3WrCQBSE7wu+w3KE3jUbxYikriLSQikV/AmlvTtk&#10;j0kwezZkt0n69q4geDnMzDfMcj2YWnTUusqygkkUgyDOra64UJCd3l8WIJxH1lhbJgX/5GC9Gj0t&#10;MdW25wN1R1+IAGGXooLS+yaV0uUlGXSRbYiDd7atQR9kW0jdYh/gppbTOJ5LgxWHhRIb2paUX45/&#10;RsFn/GtN9lYs5t+7y9fP3u15lvRKPY+HzSsIT4N/hO/tD61gmsz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6IDMYAAADcAAAADwAAAAAAAAAAAAAAAACYAgAAZHJz&#10;L2Rvd25yZXYueG1sUEsFBgAAAAAEAAQA9QAAAIsDAAAAAA==&#10;" path="m,l667,e" filled="f" strokecolor="blue" strokeweight=".50797mm">
                  <v:path arrowok="t" o:connecttype="custom" o:connectlocs="0,0;667,0" o:connectangles="0,0"/>
                </v:shape>
                <v:shape id="Freeform 889" o:spid="_x0000_s1273" style="position:absolute;left:13789;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qJcMA&#10;AADcAAAADwAAAGRycy9kb3ducmV2LnhtbESPT2sCMRTE7wW/Q3gFbzVbrUW2RpEVUdpT/XN/JM/N&#10;0s3Lsokav70pFHocZuY3zHyZXCuu1IfGs4LXUQGCWHvTcK3geNi8zECEiGyw9UwK7hRguRg8zbE0&#10;/sbfdN3HWmQIhxIV2Bi7UsqgLTkMI98RZ+/se4cxy76WpsdbhrtWjoviXTpsOC9Y7KiypH/2F6dg&#10;Ur2l804Xtvpc69OBu9NX2rZKDZ/T6gNEpBT/w3/tnVEwnk7h90w+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wqJcMAAADcAAAADwAAAAAAAAAAAAAAAACYAgAAZHJzL2Rv&#10;d25yZXYueG1sUEsFBgAAAAAEAAQA9QAAAIgDAAAAAA==&#10;" path="m,52l,e" filled="f" strokeweight=".25397mm">
                  <v:path arrowok="t" o:connecttype="custom" o:connectlocs="0,52;0,0" o:connectangles="0,0"/>
                </v:shape>
                <v:shape id="Freeform 890" o:spid="_x0000_s1274" style="position:absolute;left:13791;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o8QA&#10;AADcAAAADwAAAGRycy9kb3ducmV2LnhtbESPT4vCMBTE78J+h/AW9qapLkrpGkUE0YsH/xz2+Gze&#10;tmGTl9JErX56Iwgeh5n5DTOdd86KC7XBeFYwHGQgiEuvDVcKjodVPwcRIrJG65kU3CjAfPbRm2Kh&#10;/ZV3dNnHSiQIhwIV1DE2hZShrMlhGPiGOHl/vnUYk2wrqVu8JrizcpRlE+nQcFqosaFlTeX//uwU&#10;2O/hff27M1bm69xtD3xamPyk1Ndnt/gBEamL7/CrvdEKRuMJ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f6PEAAAA3AAAAA8AAAAAAAAAAAAAAAAAmAIAAGRycy9k&#10;b3ducmV2LnhtbFBLBQYAAAAABAAEAPUAAACJAwAAAAA=&#10;" path="m2,l1,,,1,,2r,l,2r,e" filled="f" strokeweight=".25397mm">
                  <v:path arrowok="t" o:connecttype="custom" o:connectlocs="2,0;1,0;0,1;0,2;0,2;0,2;0,2" o:connectangles="0,0,0,0,0,0,0"/>
                </v:shape>
                <v:shape id="Freeform 891" o:spid="_x0000_s1275" style="position:absolute;left:13794;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OMQA&#10;AADcAAAADwAAAGRycy9kb3ducmV2LnhtbESPT2sCMRTE74LfITzBm2ZVWpfVKCIUvfTgn4PH5+a5&#10;G0xelk2qaz99Uyj0OMzMb5jlunNWPKgNxrOCyTgDQVx6bbhScD59jHIQISJrtJ5JwYsCrFf93hIL&#10;7Z98oMcxViJBOBSooI6xKaQMZU0Ow9g3xMm7+dZhTLKtpG7xmeDOymmWvUuHhtNCjQ1tayrvxy+n&#10;wM4m37vLwViZ73L3eeLrxuRXpYaDbrMAEamL/+G/9l4rmL7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2jjEAAAA3AAAAA8AAAAAAAAAAAAAAAAAmAIAAGRycy9k&#10;b3ducmV2LnhtbFBLBQYAAAAABAAEAPUAAACJAwAAAAA=&#10;" path="m,l,e" filled="f" strokeweight=".25397mm">
                  <v:path arrowok="t" o:connecttype="custom" o:connectlocs="0,0;0,0" o:connectangles="0,0"/>
                </v:shape>
                <v:shape id="Freeform 892" o:spid="_x0000_s1276" style="position:absolute;left:13792;top:7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I3MMA&#10;AADcAAAADwAAAGRycy9kb3ducmV2LnhtbERPy2rCQBTdF/yH4Qpuik4asJTUUVSMCIFCo91fMrdJ&#10;aOZOmhnz6Nd3FoUuD+e92Y2mET11rras4GkVgSAurK65VHC7pssXEM4ja2wsk4KJHOy2s4cNJtoO&#10;/E597ksRQtglqKDyvk2kdEVFBt3KtsSB+7SdQR9gV0rd4RDCTSPjKHqWBmsODRW2dKyo+MrvRkGW&#10;veXm58jDgbPH/HoaPs7fU6rUYj7uX0F4Gv2/+M990QridVgb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I3MMAAADcAAAADwAAAAAAAAAAAAAAAACYAgAAZHJzL2Rv&#10;d25yZXYueG1sUEsFBgAAAAAEAAQA9QAAAIgDAAAAAA==&#10;" path="m,l,14e" filled="f" strokeweight=".04231mm">
                  <v:path arrowok="t" o:connecttype="custom" o:connectlocs="0,0;0,14" o:connectangles="0,0"/>
                </v:shape>
                <v:shape id="Freeform 893" o:spid="_x0000_s1277" style="position:absolute;left:13781;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r0cQA&#10;AADcAAAADwAAAGRycy9kb3ducmV2LnhtbESPT2sCMRTE74LfITzBm2ZVWtbVKCIUvfTgn4PH5+a5&#10;G0xelk2qaz99Uyj0OMzMb5jlunNWPKgNxrOCyTgDQVx6bbhScD59jHIQISJrtJ5JwYsCrFf93hIL&#10;7Z98oMcxViJBOBSooI6xKaQMZU0Ow9g3xMm7+dZhTLKtpG7xmeDOymmWvUuHhtNCjQ1tayrvxy+n&#10;wM4m37vLwViZ73L3eeLrxuRXpYaDbrMAEamL/+G/9l4rmL7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69HEAAAA3AAAAA8AAAAAAAAAAAAAAAAAmAIAAGRycy9k&#10;b3ducmV2LnhtbFBLBQYAAAAABAAEAPUAAACJAwAAAAA=&#10;" path="m,7r3,l7,3,7,e" filled="f" strokeweight=".25397mm">
                  <v:path arrowok="t" o:connecttype="custom" o:connectlocs="0,7;3,7;7,3;7,0" o:connectangles="0,0,0,0"/>
                </v:shape>
                <v:shape id="Freeform 894" o:spid="_x0000_s1278" style="position:absolute;left:13724;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I8cEA&#10;AADcAAAADwAAAGRycy9kb3ducmV2LnhtbERPy4rCMBTdC/MP4Q7MTlMVpFRjKcKgGxc+Fi6vzbUN&#10;JjelyWidr58sBlwezntVDs6KB/XBeFYwnWQgiGuvDTcKzqfvcQ4iRGSN1jMpeFGAcv0xWmGh/ZMP&#10;9DjGRqQQDgUqaGPsCilD3ZLDMPEdceJuvncYE+wbqXt8pnBn5SzLFtKh4dTQYkeblur78ccpsPPp&#10;7/ZyMFbm29ztT3ytTH5V6utzqJYgIg3xLf5377SC2SLNT2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aiPHBAAAA3AAAAA8AAAAAAAAAAAAAAAAAmAIAAGRycy9kb3du&#10;cmV2LnhtbFBLBQYAAAAABAAEAPUAAACGAwAAAAA=&#10;" path="m2,l1,,,1,,2r,l,2r,e" filled="f" strokeweight=".25397mm">
                  <v:path arrowok="t" o:connecttype="custom" o:connectlocs="2,0;1,0;0,1;0,2;0,2;0,2;0,2" o:connectangles="0,0,0,0,0,0,0"/>
                </v:shape>
                <v:shape id="Freeform 895" o:spid="_x0000_s1279" style="position:absolute;left:13717;top:777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jysQA&#10;AADcAAAADwAAAGRycy9kb3ducmV2LnhtbESPwWrDMBBE74X8g9hCbo3sQEzrRjbF0JJrk15621ob&#10;28RaOZYiO/36qhDIcZiZN8y2nE0vAo2us6wgXSUgiGurO24UfB3en55BOI+ssbdMCq7koCwWD1vM&#10;tZ34k8LeNyJC2OWooPV+yKV0dUsG3coOxNE72tGgj3JspB5xinDTy3WSZNJgx3GhxYGqlurT/mIU&#10;6M3Hwf2koZ6qir4vLyGcs9+g1PJxfnsF4Wn29/CtvdMK1lkK/2fiE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dI8rEAAAA3AAAAA8AAAAAAAAAAAAAAAAAmAIAAGRycy9k&#10;b3ducmV2LnhtbFBLBQYAAAAABAAEAPUAAACJAwAAAAA=&#10;" path="m,l14,e" filled="f" strokeweight=".08464mm">
                  <v:path arrowok="t" o:connecttype="custom" o:connectlocs="0,0;14,0" o:connectangles="0,0"/>
                </v:shape>
                <v:shape id="Freeform 896" o:spid="_x0000_s1280" style="position:absolute;left:13726;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hjMMA&#10;AADcAAAADwAAAGRycy9kb3ducmV2LnhtbESPT2vCQBTE7wW/w/KE3urGCFKiq6ggmptVL94e2Zc/&#10;mn0bsmuS9tN3hUKPw8z8hlmuB1OLjlpXWVYwnUQgiDOrKy4UXC/7j08QziNrrC2Tgm9ysF6N3paY&#10;aNvzF3VnX4gAYZeggtL7JpHSZSUZdBPbEAcvt61BH2RbSN1iH+CmlnEUzaXBisNCiQ3tSsoe56dR&#10;gNKlPj+RSaNt3nf2dp8d0h+l3sfDZgHC0+D/w3/to1YQz2N4nQ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phjMMAAADcAAAADwAAAAAAAAAAAAAAAACYAgAAZHJzL2Rv&#10;d25yZXYueG1sUEsFBgAAAAAEAAQA9QAAAIgDAAAAAA==&#10;" path="m,l55,e" filled="f" strokeweight=".25397mm">
                  <v:path arrowok="t" o:connecttype="custom" o:connectlocs="0,0;55,0" o:connectangles="0,0"/>
                </v:shape>
                <v:shape id="Freeform 897" o:spid="_x0000_s1281" style="position:absolute;left:13724;top:777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40scA&#10;AADcAAAADwAAAGRycy9kb3ducmV2LnhtbESPQWvCQBSE7wX/w/KEXkrdmIqV1FVKaKAXD9pSenzN&#10;PpNg9m3Mrknqr3cFweMwM98wy/VgatFR6yrLCqaTCARxbnXFhYLvr+x5AcJ5ZI21ZVLwTw7Wq9HD&#10;EhNte95St/OFCBB2CSoovW8SKV1ekkE3sQ1x8Pa2NeiDbAupW+wD3NQyjqK5NFhxWCixobSk/LA7&#10;GQXF6zDt/MYcs2PanT8Wf6ffn9mTUo/j4f0NhKfB38O39qdWEM9f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MeNLHAAAA3AAAAA8AAAAAAAAAAAAAAAAAmAIAAGRy&#10;cy9kb3ducmV2LnhtbFBLBQYAAAAABAAEAPUAAACMAwAAAAA=&#10;" path="m,l69,e" filled="f" strokeweight=".25397mm">
                  <v:path arrowok="t" o:connecttype="custom" o:connectlocs="0,0;69,0" o:connectangles="0,0"/>
                </v:shape>
                <v:shape id="Freeform 898" o:spid="_x0000_s1282" style="position:absolute;left:13961;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FA8IA&#10;AADcAAAADwAAAGRycy9kb3ducmV2LnhtbESPQWsCMRSE7wX/Q3iCt5qtipStUcqKKPVUrfdH8tws&#10;3bwsm6jx35uC0OMwM98wi1VyrbhSHxrPCt7GBQhi7U3DtYKf4+b1HUSIyAZbz6TgTgFWy8HLAkvj&#10;b/xN10OsRYZwKFGBjbErpQzaksMw9h1x9s6+dxiz7GtperxluGvlpCjm0mHDecFiR5Ul/Xu4OAXT&#10;apbOO13Y6mutT0fuTvu0bZUaDdPnB4hIKf6Hn+2dUTCZz+DvTD4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EUDwgAAANwAAAAPAAAAAAAAAAAAAAAAAJgCAABkcnMvZG93&#10;bnJldi54bWxQSwUGAAAAAAQABAD1AAAAhwMAAAAA&#10;" path="m,52l,e" filled="f" strokeweight=".25397mm">
                  <v:path arrowok="t" o:connecttype="custom" o:connectlocs="0,52;0,0" o:connectangles="0,0"/>
                </v:shape>
                <v:shape id="Freeform 899" o:spid="_x0000_s1283" style="position:absolute;left:13959;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racQA&#10;AADcAAAADwAAAGRycy9kb3ducmV2LnhtbESPT4vCMBTE78J+h/AW9qapLkrpGkUE0YsH/xz2+Gze&#10;tmGTl9JErX56Iwgeh5n5DTOdd86KC7XBeFYwHGQgiEuvDVcKjodVPwcRIrJG65kU3CjAfPbRm2Kh&#10;/ZV3dNnHSiQIhwIV1DE2hZShrMlhGPiGOHl/vnUYk2wrqVu8JrizcpRlE+nQcFqosaFlTeX//uwU&#10;2O/hff27M1bm69xtD3xamPyk1Ndnt/gBEamL7/CrvdEKRpMx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K2nEAAAA3AAAAA8AAAAAAAAAAAAAAAAAmAIAAGRycy9k&#10;b3ducmV2LnhtbFBLBQYAAAAABAAEAPUAAACJAwAAAAA=&#10;" path="m2,2l2,1,1,,,,,,,,,e" filled="f" strokeweight=".25397mm">
                  <v:path arrowok="t" o:connecttype="custom" o:connectlocs="2,2;2,1;1,0;0,0;0,0;0,0;0,0" o:connectangles="0,0,0,0,0,0,0"/>
                </v:shape>
                <v:shape id="Freeform 900" o:spid="_x0000_s1284" style="position:absolute;left:13957;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HsMA&#10;AADcAAAADwAAAGRycy9kb3ducmV2LnhtbESPT4vCMBTE7wt+h/AEb2uqQildo4gg7sWDfw57fDbP&#10;Npi8lCar1U9vFhY8DjPzG2a+7J0VN+qC8axgMs5AEFdeG64VnI6bzwJEiMgarWdS8KAAy8XgY46l&#10;9nfe0+0Qa5EgHEpU0MTYllKGqiGHYexb4uRdfOcwJtnVUnd4T3Bn5TTLcunQcFposKV1Q9X18OsU&#10;2Nnkuf3ZGyuLbeF2Rz6vTHFWajTsV18gIvXxHf5vf2sF0zyHv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HsMAAADcAAAADwAAAAAAAAAAAAAAAACYAgAAZHJzL2Rv&#10;d25yZXYueG1sUEsFBgAAAAAEAAQA9QAAAIgDAAAAAA==&#10;" path="m,l2,e" filled="f" strokeweight=".25397mm">
                  <v:path arrowok="t" o:connecttype="custom" o:connectlocs="0,0;2,0" o:connectangles="0,0"/>
                </v:shape>
                <v:shape id="Freeform 901" o:spid="_x0000_s1285" style="position:absolute;left:13961;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QhcQA&#10;AADcAAAADwAAAGRycy9kb3ducmV2LnhtbESPT4vCMBTE78J+h/AW9qapLmjpGkUE0YsH/xz2+Gze&#10;tmGTl9JErX56Iwgeh5n5DTOdd86KC7XBeFYwHGQgiEuvDVcKjodVPwcRIrJG65kU3CjAfPbRm2Kh&#10;/ZV3dNnHSiQIhwIV1DE2hZShrMlhGPiGOHl/vnUYk2wrqVu8JrizcpRlY+nQcFqosaFlTeX//uwU&#10;2O/hff27M1bm69xtD3xamPyk1Ndnt/gBEamL7/CrvdEKRuMJ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EIXEAAAA3AAAAA8AAAAAAAAAAAAAAAAAmAIAAGRycy9k&#10;b3ducmV2LnhtbFBLBQYAAAAABAAEAPUAAACJAwAAAAA=&#10;" path="m,l,3,3,7r4,l7,7r,l7,7e" filled="f" strokeweight=".25397mm">
                  <v:path arrowok="t" o:connecttype="custom" o:connectlocs="0,0;0,3;3,7;7,7;7,7;7,7;7,7" o:connectangles="0,0,0,0,0,0,0"/>
                </v:shape>
                <v:shape id="Freeform 902" o:spid="_x0000_s1286" style="position:absolute;left:13969;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ZsEA&#10;AADcAAAADwAAAGRycy9kb3ducmV2LnhtbERPy2rCQBTdF/yH4Qru6kSFIKmjtIK02dW0m+4umZuH&#10;Zu6EmTFJ+/WdheDycN67w2Q6MZDzrWUFq2UCgri0uuVawffX6XkLwgdkjZ1lUvBLHg772dMOM21H&#10;PtNQhFrEEPYZKmhC6DMpfdmQQb+0PXHkKusMhghdLbXDMYabTq6TJJUGW44NDfZ0bKi8FjejAKXP&#10;Q/VJJk/eqnGwP5fNe/6n1GI+vb6ACDSFh/ju/tAK1mlcG8/E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VmbBAAAA3AAAAA8AAAAAAAAAAAAAAAAAmAIAAGRycy9kb3du&#10;cmV2LnhtbFBLBQYAAAAABAAEAPUAAACGAwAAAAA=&#10;" path="m55,l,e" filled="f" strokeweight=".25397mm">
                  <v:path arrowok="t" o:connecttype="custom" o:connectlocs="55,0;0,0" o:connectangles="0,0"/>
                </v:shape>
                <v:shape id="Freeform 903" o:spid="_x0000_s1287" style="position:absolute;left:14024;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hbMQA&#10;AADcAAAADwAAAGRycy9kb3ducmV2LnhtbESPT4vCMBTE74LfITzBm6YqSLdrFBFEL3vwz2GPz+Zt&#10;G0xeShO17qffLAgeh5n5DbNYdc6KO7XBeFYwGWcgiEuvDVcKzqftKAcRIrJG65kUPCnAatnvLbDQ&#10;/sEHuh9jJRKEQ4EK6hibQspQ1uQwjH1DnLwf3zqMSbaV1C0+EtxZOc2yuXRoOC3U2NCmpvJ6vDkF&#10;djb53X0fjJX5LndfJ76sTX5Rajjo1p8gInXxHX6191rBdP4B/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IWzEAAAA3AAAAA8AAAAAAAAAAAAAAAAAmAIAAGRycy9k&#10;b3ducmV2LnhtbFBLBQYAAAAABAAEAPUAAACJAwAAAAA=&#10;" path="m2,2l2,1,1,,,,,,,,,e" filled="f" strokeweight=".25397mm">
                  <v:path arrowok="t" o:connecttype="custom" o:connectlocs="2,2;2,1;1,0;0,0;0,0;0,0;0,0" o:connectangles="0,0,0,0,0,0,0"/>
                </v:shape>
                <v:shape id="Freeform 904" o:spid="_x0000_s1288" style="position:absolute;left:13957;top:777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IOMIA&#10;AADcAAAADwAAAGRycy9kb3ducmV2LnhtbERPy2oCMRTdC/2HcAvuNFPBB1MzQ1uouFQrtMvbye08&#10;OrkZkuiMfr1ZCC4P573OB9OKMzlfW1bwMk1AEBdW11wqOH59TlYgfEDW2FomBRfykGdPozWm2va8&#10;p/MhlCKGsE9RQRVCl0rpi4oM+qntiCP3Z53BEKErpXbYx3DTylmSLKTBmmNDhR19VFT8H05GQfM9&#10;L5ZB9qeja1aXn8379bfdNUqNn4e3VxCBhvAQ391brWC2jPPjmXg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8g4wgAAANwAAAAPAAAAAAAAAAAAAAAAAJgCAABkcnMvZG93&#10;bnJldi54bWxQSwUGAAAAAAQABAD1AAAAhwMAAAAA&#10;" path="m71,r,2l,2e" filled="f" strokeweight=".25397mm">
                  <v:path arrowok="t" o:connecttype="custom" o:connectlocs="71,0;71,2;0,2" o:connectangles="0,0,0"/>
                </v:shape>
                <v:shape id="Freeform 905" o:spid="_x0000_s1289" style="position:absolute;left:13957;top:777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to8QA&#10;AADcAAAADwAAAGRycy9kb3ducmV2LnhtbESPW2sCMRSE3wv+h3AE32pWwSqrUarQ4qM3sI+nm+Ne&#10;ujlZkuiu/fWmUPBxmJlvmMWqM7W4kfOlZQWjYQKCOLO65FzB6fjxOgPhA7LG2jIpuJOH1bL3ssBU&#10;25b3dDuEXEQI+xQVFCE0qZQ+K8igH9qGOHoX6wyGKF0utcM2wk0tx0nyJg2WHBcKbGhTUPZzuBoF&#10;1XmSTYNsrydXze5fn+vf73pXKTXod+9zEIG68Az/t7dawXg6g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baPEAAAA3AAAAA8AAAAAAAAAAAAAAAAAmAIAAGRycy9k&#10;b3ducmV2LnhtbFBLBQYAAAAABAAEAPUAAACJAwAAAAA=&#10;" path="m71,r,4l,4e" filled="f" strokeweight=".25397mm">
                  <v:path arrowok="t" o:connecttype="custom" o:connectlocs="71,0;71,4;0,4" o:connectangles="0,0,0"/>
                </v:shape>
                <v:shape id="Freeform 906" o:spid="_x0000_s1290" style="position:absolute;left:14065;top:6577;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MX8cA&#10;AADcAAAADwAAAGRycy9kb3ducmV2LnhtbESPQUsDMRSE74L/ITzBm826BW3XpqVaFPHQ0m2h9fbY&#10;PDfbbl6WJLbrvzeC0OMwM98wk1lvW3EiHxrHCu4HGQjiyumGawXbzevdCESIyBpbx6TghwLMptdX&#10;Eyy0O/OaTmWsRYJwKFCBibErpAyVIYth4Dri5H05bzEm6WupPZ4T3LYyz7IHabHhtGCwoxdD1bH8&#10;tgoWu8/Vs38z42O/PuznZTf8OCxZqdubfv4EIlIfL+H/9rtWkD/m8HcmHQ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bjF/HAAAA3AAAAA8AAAAAAAAAAAAAAAAAmAIAAGRy&#10;cy9kb3ducmV2LnhtbFBLBQYAAAAABAAEAPUAAACMAwAAAAA=&#10;" path="m,l576,e" filled="f" strokecolor="blue" strokeweight=".63497mm">
                  <v:path arrowok="t" o:connecttype="custom" o:connectlocs="0,0;576,0" o:connectangles="0,0"/>
                </v:shape>
                <v:shape id="Freeform 907" o:spid="_x0000_s1291" style="position:absolute;left:13974;top:5342;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YDb4A&#10;AADcAAAADwAAAGRycy9kb3ducmV2LnhtbESPzQrCMBCE74LvEFbwpqkKVapRVBC8+nPwuDRrU2w2&#10;pYm1vr0RBI/DzHzDrDadrURLjS8dK5iMExDEudMlFwqul8NoAcIHZI2VY1LwJg+bdb+3wky7F5+o&#10;PYdCRAj7DBWYEOpMSp8bsujHriaO3t01FkOUTSF1g68It5WcJkkqLZYcFwzWtDeUP85Pq2B7vO2C&#10;x7dunbSL9JGaOfudUsNBt12CCNSFf/jXPmoF0/kMvmfiE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k2A2+AAAA3AAAAA8AAAAAAAAAAAAAAAAAmAIAAGRycy9kb3ducmV2&#10;LnhtbFBLBQYAAAAABAAEAPUAAACDAwAAAAA=&#10;" path="m667,l,e" filled="f" strokecolor="blue" strokeweight=".25397mm">
                  <v:path arrowok="t" o:connecttype="custom" o:connectlocs="667,0;0,0" o:connectangles="0,0"/>
                </v:shape>
                <v:shape id="Freeform 908" o:spid="_x0000_s1292" style="position:absolute;left:13974;top:5385;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zh8QA&#10;AADcAAAADwAAAGRycy9kb3ducmV2LnhtbESPQWsCMRSE7wX/Q3iCt5qtiJWtUYpQKJ7sttJ6e2ye&#10;u4vJy5JEd+2vN4LgcZiZb5jFqrdGnMmHxrGCl3EGgrh0uuFKwc/3x/McRIjIGo1jUnChAKvl4GmB&#10;uXYdf9G5iJVIEA45KqhjbHMpQ1mTxTB2LXHyDs5bjEn6SmqPXYJbIydZNpMWG04LNba0rqk8Fier&#10;4NcUe9+GP7vf6O1u57q1+Z83So2G/fsbiEh9fITv7U+tYPI6hd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Ys4fEAAAA3AAAAA8AAAAAAAAAAAAAAAAAmAIAAGRycy9k&#10;b3ducmV2LnhtbFBLBQYAAAAABAAEAPUAAACJAwAAAAA=&#10;" path="m,l667,e" filled="f" strokecolor="blue" strokeweight="1.44pt">
                  <v:path arrowok="t" o:connecttype="custom" o:connectlocs="0,0;667,0" o:connectangles="0,0"/>
                </v:shape>
                <v:shape id="Freeform 909" o:spid="_x0000_s1293" style="position:absolute;left:13974;top:4154;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4r4A&#10;AADcAAAADwAAAGRycy9kb3ducmV2LnhtbESPzQrCMBCE74LvEFbwpqmCVapRVBC8+nPwuDRrU2w2&#10;pYm1vr0RBI/DzHzDrDadrURLjS8dK5iMExDEudMlFwqul8NoAcIHZI2VY1LwJg+bdb+3wky7F5+o&#10;PYdCRAj7DBWYEOpMSp8bsujHriaO3t01FkOUTSF1g68It5WcJkkqLZYcFwzWtDeUP85Pq2B7vO2C&#10;x7dunbSL9JGaOfudUsNBt12CCNSFf/jXPmoF0/kMvmfiE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B5eK+AAAA3AAAAA8AAAAAAAAAAAAAAAAAmAIAAGRycy9kb3ducmV2&#10;LnhtbFBLBQYAAAAABAAEAPUAAACDAwAAAAA=&#10;" path="m667,l,e" filled="f" strokecolor="blue" strokeweight=".25397mm">
                  <v:path arrowok="t" o:connecttype="custom" o:connectlocs="667,0;0,0" o:connectangles="0,0"/>
                </v:shape>
                <v:shape id="Freeform 910" o:spid="_x0000_s1294" style="position:absolute;left:13974;top:2875;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vgMYA&#10;AADcAAAADwAAAGRycy9kb3ducmV2LnhtbESPQWvCQBSE7wX/w/IEb7pRNEqaVUQUilSwGkp7e2Sf&#10;STD7NmS3Jv333UKhx2FmvmHSTW9q8aDWVZYVTCcRCOLc6ooLBdn1MF6BcB5ZY22ZFHyTg8168JRi&#10;om3Hb/S4+EIECLsEFZTeN4mULi/JoJvYhjh4N9sa9EG2hdQtdgFuajmLolgarDgslNjQrqT8fvky&#10;Co7RpzXZvljF76f768fZnXm+6JQaDfvtMwhPvf8P/7VftILZMo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vgMYAAADcAAAADwAAAAAAAAAAAAAAAACYAgAAZHJz&#10;L2Rvd25yZXYueG1sUEsFBgAAAAAEAAQA9QAAAIsDAAAAAA==&#10;" path="m,l667,e" filled="f" strokecolor="blue" strokeweight=".50797mm">
                  <v:path arrowok="t" o:connecttype="custom" o:connectlocs="0,0;667,0" o:connectangles="0,0"/>
                </v:shape>
                <v:shape id="Freeform 911" o:spid="_x0000_s1295" style="position:absolute;left:13974;top:4106;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Dr0A&#10;AADcAAAADwAAAGRycy9kb3ducmV2LnhtbESPzQrCMBCE74LvEFbwpqkeWqlGUUHw6s/B49KsTbHZ&#10;lCbW+vZGEDwOM/MNs9r0thYdtb5yrGA2TUAQF05XXCq4Xg6TBQgfkDXWjknBmzxs1sPBCnPtXnyi&#10;7hxKESHsc1RgQmhyKX1hyKKfuoY4enfXWgxRtqXULb4i3NZyniSptFhxXDDY0N5Q8Tg/rYLt8bYL&#10;Ht+6c9Iu0kdqMvY7pcajfrsEEagP//CvfdQK5lkG3zPxCM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V/eDr0AAADcAAAADwAAAAAAAAAAAAAAAACYAgAAZHJzL2Rvd25yZXYu&#10;eG1sUEsFBgAAAAAEAAQA9QAAAIIDAAAAAA==&#10;" path="m667,l,e" filled="f" strokecolor="blue" strokeweight=".25397mm">
                  <v:path arrowok="t" o:connecttype="custom" o:connectlocs="667,0;0,0" o:connectangles="0,0"/>
                </v:shape>
                <v:shape id="Freeform 912" o:spid="_x0000_s1296" style="position:absolute;left:13974;top:2918;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KfLsA&#10;AADcAAAADwAAAGRycy9kb3ducmV2LnhtbERPuwrCMBTdBf8hXMFNUx2qVFNRQXD1MThemmtT2tyU&#10;Jtb692YQHA/nvd0NthE9db5yrGAxT0AQF05XXCq4306zNQgfkDU2jknBhzzs8vFoi5l2b75Qfw2l&#10;iCHsM1RgQmgzKX1hyKKfu5Y4ck/XWQwRdqXUHb5juG3kMklSabHi2GCwpaOhor6+rIL9+XEIHj+6&#10;d9Ku0zo1K/YHpaaTYb8BEWgIf/HPfdYKlqu4Np6JR0Dm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TASny7AAAA3AAAAA8AAAAAAAAAAAAAAAAAmAIAAGRycy9kb3ducmV2Lnht&#10;bFBLBQYAAAAABAAEAPUAAACAAwAAAAA=&#10;" path="m667,l,e" filled="f" strokecolor="blue" strokeweight=".25397mm">
                  <v:path arrowok="t" o:connecttype="custom" o:connectlocs="667,0;0,0" o:connectangles="0,0"/>
                </v:shape>
                <v:shape id="Freeform 913" o:spid="_x0000_s1297" style="position:absolute;left:13974;top:2918;width:20;height:2424;visibility:visible;mso-wrap-style:square;v-text-anchor:top" coordsize="20,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IAMQA&#10;AADcAAAADwAAAGRycy9kb3ducmV2LnhtbESPQWsCMRSE74L/ITyhN80qpbZbo6i0sLfitqXXR/K6&#10;Wdy8rJu4bv99Iwgeh5n5hlltBteInrpQe1Ywn2UgiLU3NVcKvj7fp88gQkQ22HgmBX8UYLMej1aY&#10;G3/hA/VlrESCcMhRgY2xzaUM2pLDMPMtcfJ+fecwJtlV0nR4SXDXyEWWPUmHNacFiy3tLeljeXYK&#10;vk/FT/nmj40rdh99b/X+8aRrpR4mw/YVRKQh3sO3dmEULJYv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iADEAAAA3AAAAA8AAAAAAAAAAAAAAAAAmAIAAGRycy9k&#10;b3ducmV2LnhtbFBLBQYAAAAABAAEAPUAAACJAwAAAAA=&#10;" path="m,2424l,e" filled="f" strokecolor="blue" strokeweight=".25397mm">
                  <v:path arrowok="t" o:connecttype="custom" o:connectlocs="0,2424;0,0" o:connectangles="0,0"/>
                </v:shape>
                <v:shape id="Freeform 914" o:spid="_x0000_s1298" style="position:absolute;left:13779;top:2918;width:20;height:2424;visibility:visible;mso-wrap-style:square;v-text-anchor:top" coordsize="20,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RusAA&#10;AADcAAAADwAAAGRycy9kb3ducmV2LnhtbERPz2vCMBS+D/wfwhN2W1NliHRGUVHobaw6dn0kb02x&#10;ealNrN1/vxwEjx/f79VmdK0YqA+NZwWzLAdBrL1puFZwPh3fliBCRDbYeiYFfxRgs568rLAw/s5f&#10;NFSxFimEQ4EKbIxdIWXQlhyGzHfEifv1vcOYYF9L0+M9hbtWzvN8IR02nBosdrS3pC/VzSn4vpY/&#10;1cFfWlfuPofB6v37VTdKvU7H7QeISGN8ih/u0iiYL9P8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ZRusAAAADcAAAADwAAAAAAAAAAAAAAAACYAgAAZHJzL2Rvd25y&#10;ZXYueG1sUEsFBgAAAAAEAAQA9QAAAIUDAAAAAA==&#10;" path="m,2424l,e" filled="f" strokecolor="blue" strokeweight=".25397mm">
                  <v:path arrowok="t" o:connecttype="custom" o:connectlocs="0,2424;0,0" o:connectangles="0,0"/>
                </v:shape>
                <v:shape id="Freeform 915" o:spid="_x0000_s1299" style="position:absolute;left:13779;top:539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FycQA&#10;AADcAAAADwAAAGRycy9kb3ducmV2LnhtbESPQWsCMRSE74X+h/AKvdWsUkRXoxS11Fvr6sHjY/Pc&#10;LN28rElcd/99Uyj0OMzMN8xy3dtGdORD7VjBeJSBIC6drrlScDq+v8xAhIissXFMCgYKsF49Piwx&#10;1+7OB+qKWIkE4ZCjAhNjm0sZSkMWw8i1xMm7OG8xJukrqT3eE9w2cpJlU2mx5rRgsKWNofK7uFkF&#10;zfyTOmqv5x2+fmx3X74oBjMo9fzUvy1AROrjf/ivvdcKJrMx/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xcnEAAAA3AAAAA8AAAAAAAAAAAAAAAAAmAIAAGRycy9k&#10;b3ducmV2LnhtbFBLBQYAAAAABAAEAPUAAACJAwAAAAA=&#10;" path="m,1159l,e" filled="f" strokecolor="blue" strokeweight=".25397mm">
                  <v:path arrowok="t" o:connecttype="custom" o:connectlocs="0,1159;0,0" o:connectangles="0,0"/>
                </v:shape>
                <v:shape id="Freeform 916" o:spid="_x0000_s1300" style="position:absolute;left:13685;top:660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Ic8MA&#10;AADcAAAADwAAAGRycy9kb3ducmV2LnhtbESPQYvCMBSE78L+h/AWvGlqDyLVKCIKe1HUbWGPj+Zt&#10;Wmxeuk3U+u+NIOxxmJlvmMWqt424Uedrxwom4wQEcel0zUZB/r0bzUD4gKyxcUwKHuRhtfwYLDDT&#10;7s4nup2DERHCPkMFVQhtJqUvK7Lox64ljt6v6yyGKDsjdYf3CLeNTJNkKi3WHBcqbGlTUXk5X60C&#10;yv/Wh2lbFOZ0PMp9bnY/275QavjZr+cgAvXhP/xuf2kF6SyF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1Ic8MAAADcAAAADwAAAAAAAAAAAAAAAACYAgAAZHJzL2Rv&#10;d25yZXYueG1sUEsFBgAAAAAEAAQA9QAAAIgDAAAAAA==&#10;" path="m,l93,e" filled="f" strokecolor="blue" strokeweight=".25397mm">
                  <v:path arrowok="t" o:connecttype="custom" o:connectlocs="0,0;93,0" o:connectangles="0,0"/>
                </v:shape>
                <v:shape id="Freeform 917" o:spid="_x0000_s1301" style="position:absolute;left:13685;top:655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t6MQA&#10;AADcAAAADwAAAGRycy9kb3ducmV2LnhtbESPT4vCMBTE78J+h/AWvGm6CiJdo8iyghfFPy14fDRv&#10;07LNS22i1m9vBMHjMDO/YWaLztbiSq2vHCv4GiYgiAunKzYKsuNqMAXhA7LG2jEpuJOHxfyjN8NU&#10;uxvv6XoIRkQI+xQVlCE0qZS+KMmiH7qGOHp/rrUYomyN1C3eItzWcpQkE2mx4rhQYkM/JRX/h4tV&#10;QNl5uZ00eW72u53cZGZ1+u1ypfqf3fIbRKAuvMOv9lorGE3H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B7ejEAAAA3AAAAA8AAAAAAAAAAAAAAAAAmAIAAGRycy9k&#10;b3ducmV2LnhtbFBLBQYAAAAABAAEAPUAAACJAwAAAAA=&#10;" path="m,l93,e" filled="f" strokecolor="blue" strokeweight=".25397mm">
                  <v:path arrowok="t" o:connecttype="custom" o:connectlocs="0,0;93,0" o:connectangles="0,0"/>
                </v:shape>
                <v:shape id="Freeform 918" o:spid="_x0000_s1302" style="position:absolute;left:13791;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oCMQA&#10;AADcAAAADwAAAGRycy9kb3ducmV2LnhtbESPT2sCMRTE7wW/Q3gFbzXrH0rYGkWEohcPag89Pjev&#10;u6HJy7JJdfXTG0HocZiZ3zDzZe+dOFMXbWAN41EBgrgKxnKt4ev4+aZAxIRs0AUmDVeKsFwMXuZY&#10;mnDhPZ0PqRYZwrFEDU1KbSllrBryGEehJc7eT+g8piy7WpoOLxnunZwUxbv0aDkvNNjSuqHq9/Dn&#10;Nbjp+Lb53lsn1Ub53ZFPK6tOWg9f+9UHiER9+g8/21ujYaJm8Di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taAjEAAAA3AAAAA8AAAAAAAAAAAAAAAAAmAIAAGRycy9k&#10;b3ducmV2LnhtbFBLBQYAAAAABAAEAPUAAACJAwAAAAA=&#10;" path="m,l,1,1,2r1,l2,2r,l2,2e" filled="f" strokeweight=".25397mm">
                  <v:path arrowok="t" o:connecttype="custom" o:connectlocs="0,0;0,1;1,2;2,2;2,2;2,2;2,2" o:connectangles="0,0,0,0,0,0,0"/>
                </v:shape>
                <v:shape id="Freeform 919" o:spid="_x0000_s1303" style="position:absolute;left:13794;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Nk8MA&#10;AADcAAAADwAAAGRycy9kb3ducmV2LnhtbESPQWsCMRSE7wX/Q3gFbzWrYglbo4hQ9OJB7aHH5+Z1&#10;NzR5WTaprv56Iwg9DjPzDTNf9t6JM3XRBtYwHhUgiKtgLNcavo6fbwpETMgGXWDScKUIy8XgZY6l&#10;CRfe0/mQapEhHEvU0KTUllLGqiGPcRRa4uz9hM5jyrKrpenwkuHeyUlRvEuPlvNCgy2tG6p+D39e&#10;g5uOb5vvvXVSbZTfHfm0suqk9fC1X32ASNSn//CzvTUaJmoGj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Nk8MAAADcAAAADwAAAAAAAAAAAAAAAACYAgAAZHJzL2Rv&#10;d25yZXYueG1sUEsFBgAAAAAEAAQA9QAAAIgDAAAAAA==&#10;" path="m,l,e" filled="f" strokeweight=".25397mm">
                  <v:path arrowok="t" o:connecttype="custom" o:connectlocs="0,0;0,0" o:connectangles="0,0"/>
                </v:shape>
                <v:shape id="Freeform 920" o:spid="_x0000_s1304" style="position:absolute;left:13792;top:66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csYA&#10;AADcAAAADwAAAGRycy9kb3ducmV2LnhtbESPT2vCQBTE7wW/w/KEXopu6iGE1FWqVCkECo3t/ZF9&#10;JqHZtzG75o+f3i0Uehxm5jfMejuaRvTUudqygudlBIK4sLrmUsHX6bBIQDiPrLGxTAomcrDdzB7W&#10;mGo78Cf1uS9FgLBLUUHlfZtK6YqKDLqlbYmDd7adQR9kV0rd4RDgppGrKIqlwZrDQoUt7SsqfvKr&#10;UZBlH7m57XnYcfaUn96G7+NlOij1OB9fX0B4Gv1/+K/9rhWskh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VcsYAAADcAAAADwAAAAAAAAAAAAAAAACYAgAAZHJz&#10;L2Rvd25yZXYueG1sUEsFBgAAAAAEAAQA9QAAAIsDAAAAAA==&#10;" path="m,l,14e" filled="f" strokeweight=".04231mm">
                  <v:path arrowok="t" o:connecttype="custom" o:connectlocs="0,0;0,14" o:connectangles="0,0"/>
                </v:shape>
                <v:shape id="Freeform 921" o:spid="_x0000_s1305" style="position:absolute;left:13789;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9jsMA&#10;AADcAAAADwAAAGRycy9kb3ducmV2LnhtbESPQWsCMRSE7wX/Q3iCt5qtSitbo8iKVOypWu+P5LlZ&#10;unlZNlHTf2+EQo/DzHzDLFbJteJKfWg8K3gZFyCItTcN1wq+j9vnOYgQkQ22nknBLwVYLQdPCyyN&#10;v/EXXQ+xFhnCoUQFNsaulDJoSw7D2HfE2Tv73mHMsq+l6fGW4a6Vk6J4lQ4bzgsWO6os6Z/DxSmY&#10;VrN03unCVvuNPh25O32mj1ap0TCt30FESvE//NfeGQWT+Rs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9jsMAAADcAAAADwAAAAAAAAAAAAAAAACYAgAAZHJzL2Rv&#10;d25yZXYueG1sUEsFBgAAAAAEAAQA9QAAAIgDAAAAAA==&#10;" path="m,52l,e" filled="f" strokeweight=".25397mm">
                  <v:path arrowok="t" o:connecttype="custom" o:connectlocs="0,52;0,0" o:connectangles="0,0"/>
                </v:shape>
                <v:shape id="Freeform 922" o:spid="_x0000_s1306" style="position:absolute;left:13791;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BiDcAA&#10;AADcAAAADwAAAGRycy9kb3ducmV2LnhtbERPu4oCMRTtBf8hXMFOMyosYdYoIojbWPgotrxOrjPB&#10;5GaYZHXcr98UC5aH816ue+/Eg7poA2uYTQsQxFUwlmsNl/NuokDEhGzQBSYNL4qwXg0HSyxNePKR&#10;HqdUixzCsUQNTUptKWWsGvIYp6ElztwtdB5Thl0tTYfPHO6dnBfFh/RoOTc02NK2oep++vEa3GL2&#10;u/8+WifVXvnDma8bq65aj0f95hNEoj69xf/uL6NhrvLafCYf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BiDcAAAADcAAAADwAAAAAAAAAAAAAAAACYAgAAZHJzL2Rvd25y&#10;ZXYueG1sUEsFBgAAAAAEAAQA9QAAAIUDAAAAAA==&#10;" path="m2,l1,,,1,,2r,l,2r,e" filled="f" strokeweight=".25397mm">
                  <v:path arrowok="t" o:connecttype="custom" o:connectlocs="2,0;1,0;0,1;0,2;0,2;0,2;0,2" o:connectangles="0,0,0,0,0,0,0"/>
                </v:shape>
                <v:shape id="Freeform 923" o:spid="_x0000_s1307" style="position:absolute;left:13794;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HlsQA&#10;AADcAAAADwAAAGRycy9kb3ducmV2LnhtbESPT2sCMRTE74V+h/AKvdWsFiSuRhFB7KUH/xw8PjfP&#10;3WDysmxSXf30jVDocZiZ3zCzRe+duFIXbWANw0EBgrgKxnKt4bBffygQMSEbdIFJw50iLOavLzMs&#10;Tbjxlq67VIsM4ViihialtpQyVg15jIPQEmfvHDqPKcuulqbDW4Z7J0dFMZYeLeeFBltaNVRddj9e&#10;g/scPjbHrXVSbZT/3vNpadVJ6/e3fjkFkahP/+G/9pfRMFITeJ7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x5bEAAAA3AAAAA8AAAAAAAAAAAAAAAAAmAIAAGRycy9k&#10;b3ducmV2LnhtbFBLBQYAAAAABAAEAPUAAACJAwAAAAA=&#10;" path="m,l,e" filled="f" strokeweight=".25397mm">
                  <v:path arrowok="t" o:connecttype="custom" o:connectlocs="0,0;0,0" o:connectangles="0,0"/>
                </v:shape>
                <v:shape id="Freeform 924" o:spid="_x0000_s1308" style="position:absolute;left:13792;top:6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QMMA&#10;AADcAAAADwAAAGRycy9kb3ducmV2LnhtbERPy2rCQBTdF/yH4Qpuik6ahbSpo6gYEQKFRru/ZG6T&#10;0MydNDPm0a/vLApdHs57sxtNI3rqXG1ZwdMqAkFcWF1zqeB2TZfPIJxH1thYJgUTOdhtZw8bTLQd&#10;+J363JcihLBLUEHlfZtI6YqKDLqVbYkD92k7gz7ArpS6wyGEm0bGUbSWBmsODRW2dKyo+MrvRkGW&#10;veXm58jDgbPH/HoaPs7fU6rUYj7uX0F4Gv2/+M990Qril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QMMAAADcAAAADwAAAAAAAAAAAAAAAACYAgAAZHJzL2Rv&#10;d25yZXYueG1sUEsFBgAAAAAEAAQA9QAAAIgDAAAAAA==&#10;" path="m,l,14e" filled="f" strokeweight=".04231mm">
                  <v:path arrowok="t" o:connecttype="custom" o:connectlocs="0,0;0,14" o:connectangles="0,0"/>
                </v:shape>
                <v:shape id="Freeform 925" o:spid="_x0000_s1309" style="position:absolute;left:13781;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TcUA&#10;AADcAAAADwAAAGRycy9kb3ducmV2LnhtbESPT2sCMRTE70K/Q3gFb252Fcp2axQRxF48+Ofg8bl5&#10;3Q1NXpZNqquf3hQKPQ4z8xtmvhycFVfqg/GsoMhyEMS114YbBafjZlKCCBFZo/VMCu4UYLl4Gc2x&#10;0v7Ge7oeYiMShEOFCtoYu0rKULfkMGS+I07el+8dxiT7RuoebwnurJzm+Zt0aDgttNjRuqX6+/Dj&#10;FNhZ8die98bKclu63ZEvK1NelBq/DqsPEJGG+B/+a39qBdP3An7Pp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11NxQAAANwAAAAPAAAAAAAAAAAAAAAAAJgCAABkcnMv&#10;ZG93bnJldi54bWxQSwUGAAAAAAQABAD1AAAAigMAAAAA&#10;" path="m7,7l7,3,3,,,,,,,,,e" filled="f" strokeweight=".25397mm">
                  <v:path arrowok="t" o:connecttype="custom" o:connectlocs="7,7;7,3;3,0;0,0;0,0;0,0;0,0" o:connectangles="0,0,0,0,0,0,0"/>
                </v:shape>
                <v:shape id="Freeform 926" o:spid="_x0000_s1310" style="position:absolute;left:13781;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DOsUA&#10;AADcAAAADwAAAGRycy9kb3ducmV2LnhtbESPT2sCMRTE70K/Q3gFb27WFcp2axQRxF48+Ofg8bl5&#10;3Q1NXpZNqquf3hQKPQ4z8xtmvhycFVfqg/GsYJrlIIhrrw03Ck7HzaQEESKyRuuZFNwpwHLxMppj&#10;pf2N93Q9xEYkCIcKFbQxdpWUoW7JYch8R5y8L987jEn2jdQ93hLcWVnk+Zt0aDgttNjRuqX6+/Dj&#10;FNjZ9LE9742V5bZ0uyNfVqa8KDV+HVYfICIN8T/81/7UCor3An7Pp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cM6xQAAANwAAAAPAAAAAAAAAAAAAAAAAJgCAABkcnMv&#10;ZG93bnJldi54bWxQSwUGAAAAAAQABAD1AAAAigMAAAAA&#10;" path="m,7r3,l7,3,7,e" filled="f" strokeweight=".25397mm">
                  <v:path arrowok="t" o:connecttype="custom" o:connectlocs="0,7;3,7;7,3;7,0" o:connectangles="0,0,0,0"/>
                </v:shape>
                <v:shape id="Freeform 927" o:spid="_x0000_s1311" style="position:absolute;left:13789;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r9MYA&#10;AADcAAAADwAAAGRycy9kb3ducmV2LnhtbESPQWvCQBSE7wX/w/IEL1I3plBNdBURbD0URdtDvT2z&#10;zySYfRuzW03/vVsQehxm5htmOm9NJa7UuNKyguEgAkGcWV1yruDrc/U8BuE8ssbKMin4JQfzWedp&#10;iqm2N97Rde9zESDsUlRQeF+nUrqsIINuYGvi4J1sY9AH2eRSN3gLcFPJOIpepcGSw0KBNS0Lys77&#10;H6PgcIz7l/pDv5dvm8RyPvLb4XeiVK/bLiYgPLX+P/xor7WCOHmBv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wr9MYAAADcAAAADwAAAAAAAAAAAAAAAACYAgAAZHJz&#10;L2Rvd25yZXYueG1sUEsFBgAAAAAEAAQA9QAAAIsDAAAAAA==&#10;" path="m,l,55e" filled="f" strokeweight=".25397mm">
                  <v:path arrowok="t" o:connecttype="custom" o:connectlocs="0,0;0,55" o:connectangles="0,0"/>
                </v:shape>
                <v:shape id="Freeform 928" o:spid="_x0000_s1312" style="position:absolute;left:13724;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cQA&#10;AADcAAAADwAAAGRycy9kb3ducmV2LnhtbESPT2sCMRTE74LfITzBm2bVUtbVKCIUvfTgn4PH5+a5&#10;G0xelk2qaz99Uyj0OMzMb5jlunNWPKgNxrOCyTgDQVx6bbhScD59jHIQISJrtJ5JwYsCrFf93hIL&#10;7Z98oMcxViJBOBSooI6xKaQMZU0Ow9g3xMm7+dZhTLKtpG7xmeDOymmWvUuHhtNCjQ1tayrvxy+n&#10;wM4m37vLwViZ73L3eeLrxuRXpYaDbrMAEamL/+G/9l4rmM7f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0/tXEAAAA3AAAAA8AAAAAAAAAAAAAAAAAmAIAAGRycy9k&#10;b3ducmV2LnhtbFBLBQYAAAAABAAEAPUAAACJAwAAAAA=&#10;" path="m,l,1,1,2r1,l2,2r,l2,2e" filled="f" strokeweight=".25397mm">
                  <v:path arrowok="t" o:connecttype="custom" o:connectlocs="0,0;0,1;1,2;2,2;2,2;2,2;2,2" o:connectangles="0,0,0,0,0,0,0"/>
                </v:shape>
                <v:shape id="Freeform 929" o:spid="_x0000_s1313" style="position:absolute;left:13717;top:6593;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l58UA&#10;AADcAAAADwAAAGRycy9kb3ducmV2LnhtbESPW2vCQBSE3wv+h+UIvtWN0XqJrmIrgiAUvIA+HrLH&#10;JDR7NmS3Mf57Vyj0cZiZb5jFqjWlaKh2hWUFg34Egji1uuBMwfm0fZ+CcB5ZY2mZFDzIwWrZeVtg&#10;ou2dD9QcfSYChF2CCnLvq0RKl+Zk0PVtRRy8m60N+iDrTOoa7wFuShlH0VgaLDgs5FjRV07pz/HX&#10;KLhOPuXmwsP9ejOKv7fj86ixxirV67brOQhPrf8P/7V3WkE8+4DX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mXnxQAAANwAAAAPAAAAAAAAAAAAAAAAAJgCAABkcnMv&#10;ZG93bnJldi54bWxQSwUGAAAAAAQABAD1AAAAigMAAAAA&#10;" path="m,l76,e" filled="f" strokeweight=".03894mm">
                  <v:path arrowok="t" o:connecttype="custom" o:connectlocs="0,0;76,0" o:connectangles="0,0"/>
                </v:shape>
                <v:shape id="Freeform 930" o:spid="_x0000_s1314" style="position:absolute;left:13724;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FOcQA&#10;AADcAAAADwAAAGRycy9kb3ducmV2LnhtbESPT4vCMBTE74LfITzBm6YqSLdrFBFEL3vwz2GPz+Zt&#10;G0xeShO17qffLAgeh5n5DbNYdc6KO7XBeFYwGWcgiEuvDVcKzqftKAcRIrJG65kUPCnAatnvLbDQ&#10;/sEHuh9jJRKEQ4EK6hibQspQ1uQwjH1DnLwf3zqMSbaV1C0+EtxZOc2yuXRoOC3U2NCmpvJ6vDkF&#10;djb53X0fjJX5LndfJ76sTX5Rajjo1p8gInXxHX6191rB9GMO/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xTnEAAAA3AAAAA8AAAAAAAAAAAAAAAAAmAIAAGRycy9k&#10;b3ducmV2LnhtbFBLBQYAAAAABAAEAPUAAACJAwAAAAA=&#10;" path="m2,l1,,,1,,2r,l,2r,e" filled="f" strokeweight=".25397mm">
                  <v:path arrowok="t" o:connecttype="custom" o:connectlocs="2,0;1,0;0,1;0,2;0,2;0,2;0,2" o:connectangles="0,0,0,0,0,0,0"/>
                </v:shape>
                <v:shape id="Freeform 931" o:spid="_x0000_s1315" style="position:absolute;left:13717;top:65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1uAsQA&#10;AADcAAAADwAAAGRycy9kb3ducmV2LnhtbESPT2vCQBTE7wW/w/KE3upGwT+JriIBpddqL709s88k&#10;mH0bs+sm7afvFgoeh5n5DbPZDaYRgTpXW1YwnSQgiAuray4VfJ4PbysQziNrbCyTgm9ysNuOXjaY&#10;advzB4WTL0WEsMtQQeV9m0npiooMuoltiaN3tZ1BH2VXSt1hH+GmkbMkWUiDNceFClvKKypup4dR&#10;oOfHs7tMQ9HnOX090hDui5+g1Ot42K9BeBr8M/zfftcKZuk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bgLEAAAA3AAAAA8AAAAAAAAAAAAAAAAAmAIAAGRycy9k&#10;b3ducmV2LnhtbFBLBQYAAAAABAAEAPUAAACJAwAAAAA=&#10;" path="m,l14,e" filled="f" strokeweight=".08464mm">
                  <v:path arrowok="t" o:connecttype="custom" o:connectlocs="0,0;14,0" o:connectangles="0,0"/>
                </v:shape>
                <v:shape id="Freeform 932" o:spid="_x0000_s1316" style="position:absolute;left:13726;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mQcAA&#10;AADcAAAADwAAAGRycy9kb3ducmV2LnhtbERPy4rCMBTdC/5DuII7TVUQrUYZBZnpzsdsZndpbh9O&#10;c1OaTNvx681CcHk47+2+N5VoqXGlZQWzaQSCOLW65FzB9+00WYFwHlljZZkU/JOD/W442GKsbccX&#10;aq8+FyGEXYwKCu/rWEqXFmTQTW1NHLjMNgZ9gE0udYNdCDeVnEfRUhosOTQUWNOxoPT3+mcUoHSJ&#10;z85kkuiQda39uS8+k4dS41H/sQHhqfdv8cv9pRXM12FtOBOO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cmQcAAAADcAAAADwAAAAAAAAAAAAAAAACYAgAAZHJzL2Rvd25y&#10;ZXYueG1sUEsFBgAAAAAEAAQA9QAAAIUDAAAAAA==&#10;" path="m,l55,e" filled="f" strokeweight=".25397mm">
                  <v:path arrowok="t" o:connecttype="custom" o:connectlocs="0,0;55,0" o:connectangles="0,0"/>
                </v:shape>
                <v:shape id="Freeform 933" o:spid="_x0000_s1317" style="position:absolute;left:13726;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D2sQA&#10;AADcAAAADwAAAGRycy9kb3ducmV2LnhtbESPT2vCQBTE74LfYXlCb7rRgjTRVVQQm1trvXh7ZF/+&#10;aPZtyK5J6qfvFgo9DjPzG2a9HUwtOmpdZVnBfBaBIM6srrhQcPk6Tt9AOI+ssbZMCr7JwXYzHq0x&#10;0bbnT+rOvhABwi5BBaX3TSKly0oy6Ga2IQ5ebluDPsi2kLrFPsBNLRdRtJQGKw4LJTZ0KCm7nx9G&#10;AUqX+vyDTBrt876z19vrKX0q9TIZdisQngb/H/5rv2sFiziG3zPh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g9rEAAAA3AAAAA8AAAAAAAAAAAAAAAAAmAIAAGRycy9k&#10;b3ducmV2LnhtbFBLBQYAAAAABAAEAPUAAACJAwAAAAA=&#10;" path="m,l55,e" filled="f" strokeweight=".25397mm">
                  <v:path arrowok="t" o:connecttype="custom" o:connectlocs="0,0;55,0" o:connectangles="0,0"/>
                </v:shape>
                <v:shape id="Freeform 934" o:spid="_x0000_s1318" style="position:absolute;left:13724;top:656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MmMQA&#10;AADcAAAADwAAAGRycy9kb3ducmV2LnhtbERPy2rCQBTdF/oPwy10U3TigxpSRynBQDddaEW6vM3c&#10;JqGZOzEzedivdxaCy8N5r7ejqUVPrassK5hNIxDEudUVFwqOX9kkBuE8ssbaMim4kIPt5vFhjYm2&#10;A++pP/hChBB2CSoovW8SKV1ekkE3tQ1x4H5ta9AH2BZStziEcFPLeRS9SoMVh4YSG0pLyv8OnVFQ&#10;rMZZ7z/NOTun/f8u/um+T8sXpZ6fxvc3EJ5Gfxff3B9awSIK88OZc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DJjEAAAA3AAAAA8AAAAAAAAAAAAAAAAAmAIAAGRycy9k&#10;b3ducmV2LnhtbFBLBQYAAAAABAAEAPUAAACJAwAAAAA=&#10;" path="m,l69,e" filled="f" strokeweight=".25397mm">
                  <v:path arrowok="t" o:connecttype="custom" o:connectlocs="0,0;69,0" o:connectangles="0,0"/>
                </v:shape>
                <v:shape id="Freeform 935" o:spid="_x0000_s1319" style="position:absolute;left:13781;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HV8MA&#10;AADcAAAADwAAAGRycy9kb3ducmV2LnhtbESPQYvCMBSE78L+h/AWvGlaBSnVKLIgetmDugePz+bZ&#10;hk1eShO16683grDHYWa+YRar3llxoy4YzwrycQaCuPLacK3g57gZFSBCRNZoPZOCPwqwWn4MFlhq&#10;f+c93Q6xFgnCoUQFTYxtKWWoGnIYxr4lTt7Fdw5jkl0tdYf3BHdWTrJsJh0aTgsNtvTVUPV7uDoF&#10;dpo/tqe9sbLYFu77yOe1Kc5KDT/79RxEpD7+h9/tnVYwzXJ4nU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jHV8MAAADcAAAADwAAAAAAAAAAAAAAAACYAgAAZHJzL2Rv&#10;d25yZXYueG1sUEsFBgAAAAAEAAQA9QAAAIgDAAAAAA==&#10;" path="m,7r3,l7,3,7,e" filled="f" strokeweight=".25397mm">
                  <v:path arrowok="t" o:connecttype="custom" o:connectlocs="0,7;3,7;7,3;7,0" o:connectangles="0,0,0,0"/>
                </v:shape>
                <v:shape id="Freeform 936" o:spid="_x0000_s1320" style="position:absolute;left:13781;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ZIMMA&#10;AADcAAAADwAAAGRycy9kb3ducmV2LnhtbESPT4vCMBTE74LfIbyFvWmqgpRqFFkQ9+LBPwePr82z&#10;DSYvpclq3U+/WRA8DjPzG2a57p0Vd+qC8axgMs5AEFdeG64VnE/bUQ4iRGSN1jMpeFKA9Wo4WGKh&#10;/YMPdD/GWiQIhwIVNDG2hZShashhGPuWOHlX3zmMSXa11B0+EtxZOc2yuXRoOC002NJXQ9Xt+OMU&#10;2Nnkd3c5GCvzXe72Jy43Ji+V+vzoNwsQkfr4Dr/a31rBLJv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ZIMMAAADcAAAADwAAAAAAAAAAAAAAAACYAgAAZHJzL2Rv&#10;d25yZXYueG1sUEsFBgAAAAAEAAQA9QAAAIgDAAAAAA==&#10;" path="m7,7l7,3,3,,,,,,,,,e" filled="f" strokeweight=".25397mm">
                  <v:path arrowok="t" o:connecttype="custom" o:connectlocs="7,7;7,3;3,0;0,0;0,0;0,0;0,0" o:connectangles="0,0,0,0,0,0,0"/>
                </v:shape>
                <v:shape id="Freeform 937" o:spid="_x0000_s1321" style="position:absolute;left:13792;top:544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6LcUA&#10;AADcAAAADwAAAGRycy9kb3ducmV2LnhtbESPQWvCQBSE7wX/w/IEL6VuqiAS3YRWqhQCgom9P7LP&#10;JDT7Ns2uJvbXdwuFHoeZ+YbZpqNpxY1611hW8DyPQBCXVjdcKTgX+6c1COeRNbaWScGdHKTJ5GGL&#10;sbYDn+iW+0oECLsYFdTed7GUrqzJoJvbjjh4F9sb9EH2ldQ9DgFuWrmIopU02HBYqLGjXU3lZ341&#10;CrLsmJvvHQ+vnD3mxdvwcfi675WaTceXDQhPo/8P/7XftYJltITfM+EI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notxQAAANwAAAAPAAAAAAAAAAAAAAAAAJgCAABkcnMv&#10;ZG93bnJldi54bWxQSwUGAAAAAAQABAD1AAAAigMAAAAA&#10;" path="m,l,14e" filled="f" strokeweight=".04231mm">
                  <v:path arrowok="t" o:connecttype="custom" o:connectlocs="0,0;0,14" o:connectangles="0,0"/>
                </v:shape>
                <v:shape id="Freeform 938" o:spid="_x0000_s1322" style="position:absolute;left:13791;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kz8QA&#10;AADcAAAADwAAAGRycy9kb3ducmV2LnhtbESPS4sCMRCE78L+h9DC3jTjAxlmjSIL4l48+Dh4bCe9&#10;M8GkM0yyOuuvN4Lgsaiqr6j5snNWXKkNxrOC0TADQVx6bbhScDysBzmIEJE1Ws+k4J8CLBcfvTkW&#10;2t94R9d9rESCcChQQR1jU0gZypochqFviJP361uHMcm2krrFW4I7K8dZNpMODaeFGhv6rqm87P+c&#10;AjsZ3TennbEy3+Rue+DzyuRnpT773eoLRKQuvsOv9o9WMMmm8Dy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ZM/EAAAA3AAAAA8AAAAAAAAAAAAAAAAAmAIAAGRycy9k&#10;b3ducmV2LnhtbFBLBQYAAAAABAAEAPUAAACJAwAAAAA=&#10;" path="m,l,1,1,2r1,l2,2r,l2,2e" filled="f" strokeweight=".25397mm">
                  <v:path arrowok="t" o:connecttype="custom" o:connectlocs="0,0;0,1;1,2;2,2;2,2;2,2;2,2" o:connectangles="0,0,0,0,0,0,0"/>
                </v:shape>
                <v:shape id="Freeform 939" o:spid="_x0000_s1323" style="position:absolute;left:13789;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AccA&#10;AADcAAAADwAAAGRycy9kb3ducmV2LnhtbESPQWvCQBSE74L/YXmCF6kbLdoa3YRS0PZQKrU96O2Z&#10;fSbB7NuY3Wr677uC4HGYmW+YRdqaSpypcaVlBaNhBII4s7rkXMHP9/LhGYTzyBory6TgjxykSbez&#10;wFjbC3/ReeNzESDsYlRQeF/HUrqsIINuaGvi4B1sY9AH2eRSN3gJcFPJcRRNpcGSw0KBNb0WlB03&#10;v0bBbj8enOoP/VauPmeW8ye/Hm1nSvV77cschKfW38O39rtW8BhN4HomHAGZ/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jAHHAAAA3AAAAA8AAAAAAAAAAAAAAAAAmAIAAGRy&#10;cy9kb3ducmV2LnhtbFBLBQYAAAAABAAEAPUAAACMAwAAAAA=&#10;" path="m,l,55e" filled="f" strokeweight=".25397mm">
                  <v:path arrowok="t" o:connecttype="custom" o:connectlocs="0,0;0,55" o:connectangles="0,0"/>
                </v:shape>
                <v:shape id="Freeform 940" o:spid="_x0000_s1324" style="position:absolute;left:13792;top:52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ZtcUA&#10;AADcAAAADwAAAGRycy9kb3ducmV2LnhtbESPQWvCQBSE74X+h+UVvEjdqCAlukoVFSEgmLT3R/aZ&#10;hGbfxuxqYn99VxB6HGbmG2ax6k0tbtS6yrKC8SgCQZxbXXGh4CvbvX+AcB5ZY22ZFNzJwWr5+rLA&#10;WNuOT3RLfSEChF2MCkrvm1hKl5dk0I1sQxy8s20N+iDbQuoWuwA3tZxE0UwarDgslNjQpqT8J70a&#10;BUlyTM3vhrs1J8M023bf+8t9p9Tgrf+cg/DU+//ws33QCqbRDB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dm1xQAAANwAAAAPAAAAAAAAAAAAAAAAAJgCAABkcnMv&#10;ZG93bnJldi54bWxQSwUGAAAAAAQABAD1AAAAigMAAAAA&#10;" path="m,l,14e" filled="f" strokeweight=".04231mm">
                  <v:path arrowok="t" o:connecttype="custom" o:connectlocs="0,0;0,14" o:connectangles="0,0"/>
                </v:shape>
                <v:shape id="Freeform 941" o:spid="_x0000_s1325" style="position:absolute;left:13791;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6uMQA&#10;AADcAAAADwAAAGRycy9kb3ducmV2LnhtbESPT4vCMBTE78J+h/CEvWmqgpauUWRB3IsH/xw8Ppu3&#10;bTB5KU1Wu356Iwgeh5n5DTNfds6KK7XBeFYwGmYgiEuvDVcKjof1IAcRIrJG65kU/FOA5eKjN8dC&#10;+xvv6LqPlUgQDgUqqGNsCilDWZPDMPQNcfJ+feswJtlWUrd4S3Bn5TjLptKh4bRQY0PfNZWX/Z9T&#10;YCej++a0M1bmm9xtD3xemfys1Ge/W32BiNTFd/jV/tEKJtkMnm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N+rjEAAAA3AAAAA8AAAAAAAAAAAAAAAAAmAIAAGRycy9k&#10;b3ducmV2LnhtbFBLBQYAAAAABAAEAPUAAACJAwAAAAA=&#10;" path="m2,l1,,,1,,2r,l,2r,e" filled="f" strokeweight=".25397mm">
                  <v:path arrowok="t" o:connecttype="custom" o:connectlocs="2,0;1,0;0,1;0,2;0,2;0,2;0,2" o:connectangles="0,0,0,0,0,0,0"/>
                </v:shape>
                <v:shape id="Freeform 942" o:spid="_x0000_s1326" style="position:absolute;left:13789;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O78A&#10;AADcAAAADwAAAGRycy9kb3ducmV2LnhtbERPTUsDMRC9C/0PYQrebGIVkbVpkS1i0ZOtvQ/JdLO4&#10;mSyb2MZ/7xwEj4/3vdrUOKgzTblPbOF2YUARu+R77ix8Hl5uHkHlguxxSEwWfijDZj27WmHj04U/&#10;6LwvnZIQzg1aCKWMjdbZBYqYF2kkFu6UpohF4NRpP+FFwuOgl8Y86Ig9S0PAkdpA7mv/HS3ctff1&#10;tHMmtG9bdzzweHyvr4O11/P6/ASqUC3/4j/3zovPyFo5I0dAr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X6U7vwAAANwAAAAPAAAAAAAAAAAAAAAAAJgCAABkcnMvZG93bnJl&#10;di54bWxQSwUGAAAAAAQABAD1AAAAhAMAAAAA&#10;" path="m,52l,e" filled="f" strokeweight=".25397mm">
                  <v:path arrowok="t" o:connecttype="custom" o:connectlocs="0,52;0,0" o:connectangles="0,0"/>
                </v:shape>
                <v:shape id="Freeform 943" o:spid="_x0000_s1327" style="position:absolute;left:13717;top:53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F8cQA&#10;AADcAAAADwAAAGRycy9kb3ducmV2LnhtbESPzWrDMBCE74W8g9hAb43slobYjRKCoaXX/Fxy21gb&#10;29RaOZYsu336qFDocZiZb5j1djKtCNS7xrKCdJGAIC6tbrhScDq+P61AOI+ssbVMCr7JwXYze1hj&#10;ru3IewoHX4kIYZejgtr7LpfSlTUZdAvbEUfvanuDPsq+krrHMcJNK5+TZCkNNhwXauyoqKn8OgxG&#10;gX79OLpLGsqxKOg8ZCHclj9Bqcf5tHsD4Wny/+G/9qdW8JJk8Hs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xfHEAAAA3AAAAA8AAAAAAAAAAAAAAAAAmAIAAGRycy9k&#10;b3ducmV2LnhtbFBLBQYAAAAABAAEAPUAAACJAwAAAAA=&#10;" path="m,l14,e" filled="f" strokeweight=".08464mm">
                  <v:path arrowok="t" o:connecttype="custom" o:connectlocs="0,0;14,0" o:connectangles="0,0"/>
                </v:shape>
                <v:shape id="Freeform 944" o:spid="_x0000_s1328" style="position:absolute;left:13724;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EcAA&#10;AADcAAAADwAAAGRycy9kb3ducmV2LnhtbERPTYvCMBC9C/sfwgjeNK2ClGoUERa9eFD34HHazLZh&#10;k0lpotb99ZuDsMfH+15vB2fFg/pgPCvIZxkI4tprw42Cr+vntAARIrJG65kUvCjAdvMxWmOp/ZPP&#10;9LjERqQQDiUqaGPsSilD3ZLDMPMdceK+fe8wJtg3Uvf4TOHOynmWLaVDw6mhxY72LdU/l7tTYBf5&#10;7+F2NlYWh8KdrlztTFEpNRkPuxWISEP8F7/dR61gkaf5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0EcAAAADcAAAADwAAAAAAAAAAAAAAAACYAgAAZHJzL2Rvd25y&#10;ZXYueG1sUEsFBgAAAAAEAAQA9QAAAIUDAAAAAA==&#10;" path="m2,l1,,,1,,2r,l,2r,e" filled="f" strokeweight=".25397mm">
                  <v:path arrowok="t" o:connecttype="custom" o:connectlocs="2,0;1,0;0,1;0,2;0,2;0,2;0,2" o:connectangles="0,0,0,0,0,0,0"/>
                </v:shape>
                <v:shape id="Freeform 945" o:spid="_x0000_s1329" style="position:absolute;left:13717;top:5383;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I8YA&#10;AADcAAAADwAAAGRycy9kb3ducmV2LnhtbESP3WrCQBSE7wu+w3KE3tVNVLTEbEJUhEKh4A/Uy0P2&#10;mASzZ0N2G9O37xYKvRxm5hsmzUfTioF611hWEM8iEMSl1Q1XCi7nw8srCOeRNbaWScE3OcizyVOK&#10;ibYPPtJw8pUIEHYJKqi97xIpXVmTQTezHXHwbrY36IPsK6l7fAS4aeU8ilbSYMNhocaOdjWV99OX&#10;UXBdb+X+kxfvxX45/zisLsvBGqvU83QsNiA8jf4//Nd+0woWcQy/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NvI8YAAADcAAAADwAAAAAAAAAAAAAAAACYAgAAZHJz&#10;L2Rvd25yZXYueG1sUEsFBgAAAAAEAAQA9QAAAIsDAAAAAA==&#10;" path="m,l76,e" filled="f" strokeweight=".03894mm">
                  <v:path arrowok="t" o:connecttype="custom" o:connectlocs="0,0;76,0" o:connectangles="0,0"/>
                </v:shape>
                <v:shape id="Freeform 946" o:spid="_x0000_s1330" style="position:absolute;left:13724;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P/cMA&#10;AADcAAAADwAAAGRycy9kb3ducmV2LnhtbESPT4vCMBTE7wt+h/AEb2tahaV0jSKCuBcP/jns8dk8&#10;22DyUpqsVj+9ERY8DjPzG2a26J0VV+qC8awgH2cgiCuvDdcKjof1ZwEiRGSN1jMpuFOAxXzwMcNS&#10;+xvv6LqPtUgQDiUqaGJsSylD1ZDDMPYtcfLOvnMYk+xqqTu8JbizcpJlX9Kh4bTQYEurhqrL/s8p&#10;sNP8sfndGSuLTeG2Bz4tTXFSajTsl98gIvXxHf5v/2gF03wC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PP/cMAAADcAAAADwAAAAAAAAAAAAAAAACYAgAAZHJzL2Rv&#10;d25yZXYueG1sUEsFBgAAAAAEAAQA9QAAAIgDAAAAAA==&#10;" path="m,l,1,1,2r1,l2,2r,l2,2e" filled="f" strokeweight=".25397mm">
                  <v:path arrowok="t" o:connecttype="custom" o:connectlocs="0,0;0,1;1,2;2,2;2,2;2,2;2,2" o:connectangles="0,0,0,0,0,0,0"/>
                </v:shape>
                <v:shape id="Freeform 947" o:spid="_x0000_s1331" style="position:absolute;left:13724;top:535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EMscA&#10;AADcAAAADwAAAGRycy9kb3ducmV2LnhtbESPQWvCQBSE7wX/w/IEL0U3qUUlzUZEKnjxUBXp8TX7&#10;mgSzb2N2jWl/vVsQehxm5hsmXfamFh21rrKsIJ5EIIhzqysuFBwPm/EChPPIGmvLpOCHHCyzwVOK&#10;ibY3/qBu7wsRIOwSVFB63yRSurwkg25iG+LgfdvWoA+yLaRu8RbgppYvUTSTBisOCyU2tC4pP++v&#10;RkEx7+PO78xlc1l3v++Lr+vn6fVZqdGwX72B8NT7//CjvdUKpvEU/s6EI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rBDLHAAAA3AAAAA8AAAAAAAAAAAAAAAAAmAIAAGRy&#10;cy9kb3ducmV2LnhtbFBLBQYAAAAABAAEAPUAAACMAwAAAAA=&#10;" path="m,l69,e" filled="f" strokeweight=".25397mm">
                  <v:path arrowok="t" o:connecttype="custom" o:connectlocs="0,0;69,0" o:connectangles="0,0"/>
                </v:shape>
                <v:shape id="Freeform 948" o:spid="_x0000_s1332" style="position:absolute;left:13726;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gg8QA&#10;AADcAAAADwAAAGRycy9kb3ducmV2LnhtbESPT2vCQBTE74V+h+UJ3uomtUiJrsEWRHOrthdvj+zL&#10;H82+Ddk1if30XUHocZiZ3zCrdDSN6KlztWUF8SwCQZxbXXOp4Od7+/IOwnlkjY1lUnAjB+n6+WmF&#10;ibYDH6g/+lIECLsEFVTet4mULq/IoJvZljh4he0M+iC7UuoOhwA3jXyNooU0WHNYqLClz4ryy/Fq&#10;FKB0mS++yGTRRzH09nSe77JfpaaTcbME4Wn0/+FHe68VzOM3uJ8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IIPEAAAA3AAAAA8AAAAAAAAAAAAAAAAAmAIAAGRycy9k&#10;b3ducmV2LnhtbFBLBQYAAAAABAAEAPUAAACJAwAAAAA=&#10;" path="m,l55,e" filled="f" strokeweight=".25397mm">
                  <v:path arrowok="t" o:connecttype="custom" o:connectlocs="0,0;55,0" o:connectangles="0,0"/>
                </v:shape>
                <v:shape id="Freeform 949" o:spid="_x0000_s1333" style="position:absolute;left:13726;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FGMQA&#10;AADcAAAADwAAAGRycy9kb3ducmV2LnhtbESPT2vCQBTE74V+h+UJ3uomlUqJrsEWRHOrthdvj+zL&#10;H82+Ddk1if30XUHocZiZ3zCrdDSN6KlztWUF8SwCQZxbXXOp4Od7+/IOwnlkjY1lUnAjB+n6+WmF&#10;ibYDH6g/+lIECLsEFVTet4mULq/IoJvZljh4he0M+iC7UuoOhwA3jXyNooU0WHNYqLClz4ryy/Fq&#10;FKB0mS++yGTRRzH09nSe77JfpaaTcbME4Wn0/+FHe68VzOM3uJ8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hRjEAAAA3AAAAA8AAAAAAAAAAAAAAAAAmAIAAGRycy9k&#10;b3ducmV2LnhtbFBLBQYAAAAABAAEAPUAAACJAwAAAAA=&#10;" path="m,l55,e" filled="f" strokeweight=".25397mm">
                  <v:path arrowok="t" o:connecttype="custom" o:connectlocs="0,0;55,0" o:connectangles="0,0"/>
                </v:shape>
                <v:shape id="Freeform 950" o:spid="_x0000_s1334" style="position:absolute;left:13974;top:539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Hp8QA&#10;AADcAAAADwAAAGRycy9kb3ducmV2LnhtbESPwW7CMBBE70j8g7WVeisObYVoikGogMqtkPbQ4yre&#10;xlHjdbBNSP4eV6rEcTQzbzSLVW8b0ZEPtWMF00kGgrh0uuZKwdfn7mEOIkRkjY1jUjBQgNVyPFpg&#10;rt2Fj9QVsRIJwiFHBSbGNpcylIYsholriZP347zFmKSvpPZ4SXDbyMcsm0mLNacFgy29GSp/i7NV&#10;0Lx8UEft6XuLz++b7cEXxWAGpe7v+vUriEh9vIX/23ut4Gk6g78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x6fEAAAA3AAAAA8AAAAAAAAAAAAAAAAAmAIAAGRycy9k&#10;b3ducmV2LnhtbFBLBQYAAAAABAAEAPUAAACJAwAAAAA=&#10;" path="m,1159l,e" filled="f" strokecolor="blue" strokeweight=".25397mm">
                  <v:path arrowok="t" o:connecttype="custom" o:connectlocs="0,1159;0,0" o:connectangles="0,0"/>
                </v:shape>
                <v:shape id="Freeform 951" o:spid="_x0000_s1335" style="position:absolute;left:13974;top:660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RSMMA&#10;AADcAAAADwAAAGRycy9kb3ducmV2LnhtbESPzarCMBSE9xd8h3AENxdNvYJKNYp4EV248WdRd4fm&#10;2Babk9LEWt/eCILLYWa+YebL1pSiodoVlhUMBxEI4tTqgjMF59OmPwXhPLLG0jIpeJKD5aLzM8dY&#10;2wcfqDn6TAQIuxgV5N5XsZQuzcmgG9iKOHhXWxv0QdaZ1DU+AtyU8i+KxtJgwWEhx4rWOaW3490o&#10;iIqWtv9r+btvLomsNpPknvlEqV63Xc1AeGr9N/xp77SC0XAC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XRSMMAAADcAAAADwAAAAAAAAAAAAAAAACYAgAAZHJzL2Rv&#10;d25yZXYueG1sUEsFBgAAAAAEAAQA9QAAAIgDAAAAAA==&#10;" path="m91,l,e" filled="f" strokecolor="blue" strokeweight=".25397mm">
                  <v:path arrowok="t" o:connecttype="custom" o:connectlocs="91,0;0,0" o:connectangles="0,0"/>
                </v:shape>
                <v:shape id="Freeform 952" o:spid="_x0000_s1336" style="position:absolute;left:13974;top:655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OsAA&#10;AADcAAAADwAAAGRycy9kb3ducmV2LnhtbERPTYvCMBC9L/gfwgheFk1VUKlGEUXcgxerh3obmrEt&#10;NpPSxFr//eYgeHy879WmM5VoqXGlZQXjUQSCOLO65FzB9XIYLkA4j6yxskwK3uRgs+79rDDW9sVn&#10;ahOfixDCLkYFhfd1LKXLCjLoRrYmDtzdNgZ9gE0udYOvEG4qOYmimTRYcmgosKZdQdkjeRoFUdnR&#10;cb+Tv6f2lsr6ME+fuU+VGvS77RKEp85/xR/3n1YwHYe14Uw4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FOsAAAADcAAAADwAAAAAAAAAAAAAAAACYAgAAZHJzL2Rvd25y&#10;ZXYueG1sUEsFBgAAAAAEAAQA9QAAAIUDAAAAAA==&#10;" path="m91,l,e" filled="f" strokecolor="blue" strokeweight=".25397mm">
                  <v:path arrowok="t" o:connecttype="custom" o:connectlocs="91,0;0,0" o:connectangles="0,0"/>
                </v:shape>
                <v:shape id="Freeform 953" o:spid="_x0000_s1337" style="position:absolute;left:13959;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djMUA&#10;AADcAAAADwAAAGRycy9kb3ducmV2LnhtbESPwWrDMBBE74H+g9hCb7HsBorrWg4hENJLD0l66HFj&#10;bWwRaWUsNXHy9VWh0OMwM2+Yejk5Ky40BuNZQZHlIIhbrw13Cj4Pm3kJIkRkjdYzKbhRgGXzMKux&#10;0v7KO7rsYycShEOFCvoYh0rK0PbkMGR+IE7eyY8OY5JjJ/WI1wR3Vj7n+Yt0aDgt9DjQuqf2vP92&#10;CuyiuG+/dsbKclu6jwMfV6Y8KvX0OK3eQESa4n/4r/2uFSyKV/g9k46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12MxQAAANwAAAAPAAAAAAAAAAAAAAAAAJgCAABkcnMv&#10;ZG93bnJldi54bWxQSwUGAAAAAAQABAD1AAAAigMAAAAA&#10;" path="m,2r1,l2,1,2,e" filled="f" strokeweight=".25397mm">
                  <v:path arrowok="t" o:connecttype="custom" o:connectlocs="0,2;1,2;2,1;2,0" o:connectangles="0,0,0,0"/>
                </v:shape>
                <v:shape id="Freeform 954" o:spid="_x0000_s1338" style="position:absolute;left:13957;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rMEA&#10;AADcAAAADwAAAGRycy9kb3ducmV2LnhtbERPz2vCMBS+D/wfwhN2W1MVRumMIgNxlx1aPXh8bd7a&#10;sOSlNFE7/3pzGHj8+H6vt5Oz4kpjMJ4VLLIcBHHrteFOwem4fytAhIis0XomBX8UYLuZvayx1P7G&#10;FV3r2IkUwqFEBX2MQyllaHtyGDI/ECfux48OY4JjJ/WItxTurFzm+bt0aDg19DjQZ0/tb31xCuxq&#10;cT+cK2NlcSjc95GbnSkapV7n0+4DRKQpPsX/7i+tYLVM89OZd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PqzBAAAA3AAAAA8AAAAAAAAAAAAAAAAAmAIAAGRycy9kb3du&#10;cmV2LnhtbFBLBQYAAAAABAAEAPUAAACGAwAAAAA=&#10;" path="m,l2,e" filled="f" strokeweight=".25397mm">
                  <v:path arrowok="t" o:connecttype="custom" o:connectlocs="0,0;2,0" o:connectangles="0,0"/>
                </v:shape>
                <v:shape id="Freeform 955" o:spid="_x0000_s1339" style="position:absolute;left:13961;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QxsMA&#10;AADcAAAADwAAAGRycy9kb3ducmV2LnhtbESPQWsCMRSE74X+h/AKvdWsVkS2G6VsEcWe1Hp/JG83&#10;SzcvyybV+O9NodDjMPPNMNU6uV5caAydZwXTSQGCWHvTcavg67R5WYIIEdlg75kU3CjAevX4UGFp&#10;/JUPdDnGVuQSDiUqsDEOpZRBW3IYJn4gzl7jR4cxy7GVZsRrLne9nBXFQjrsOC9YHKi2pL+PP07B&#10;az1PzU4Xtt5/6POJh/Nn2vZKPT+l9zcQkVL8D//RO5O52RR+z+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BQxsMAAADcAAAADwAAAAAAAAAAAAAAAACYAgAAZHJzL2Rv&#10;d25yZXYueG1sUEsFBgAAAAAEAAQA9QAAAIgDAAAAAA==&#10;" path="m,52l,e" filled="f" strokeweight=".25397mm">
                  <v:path arrowok="t" o:connecttype="custom" o:connectlocs="0,52;0,0" o:connectangles="0,0"/>
                </v:shape>
                <v:shape id="Freeform 956" o:spid="_x0000_s1340" style="position:absolute;left:13959;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FQMMA&#10;AADcAAAADwAAAGRycy9kb3ducmV2LnhtbESPT4vCMBTE7wt+h/CEva2pFaR0jSKC6GUP/jns8dk8&#10;22DyUpqo3f30RhA8DjPzG2a26J0VN+qC8axgPMpAEFdeG64VHA/rrwJEiMgarWdS8EcBFvPBxwxL&#10;7e+8o9s+1iJBOJSooImxLaUMVUMOw8i3xMk7+85hTLKrpe7wnuDOyjzLptKh4bTQYEurhqrL/uoU&#10;2Mn4f/O7M1YWm8L9HPi0NMVJqc9hv/wGEamP7/CrvdUKJnkOzzPp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8FQMMAAADcAAAADwAAAAAAAAAAAAAAAACYAgAAZHJzL2Rv&#10;d25yZXYueG1sUEsFBgAAAAAEAAQA9QAAAIgDAAAAAA==&#10;" path="m2,2l2,1,1,,,,,,,,,e" filled="f" strokeweight=".25397mm">
                  <v:path arrowok="t" o:connecttype="custom" o:connectlocs="2,2;2,1;1,0;0,0;0,0;0,0;0,0" o:connectangles="0,0,0,0,0,0,0"/>
                </v:shape>
                <v:shape id="Freeform 957" o:spid="_x0000_s1341" style="position:absolute;left:13957;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g28MA&#10;AADcAAAADwAAAGRycy9kb3ducmV2LnhtbESPT4vCMBTE7wt+h/CEva2pFqR0jSKC6MWDfw57fDbP&#10;Npi8lCZq3U+/WRA8DjPzG2a26J0Vd+qC8axgPMpAEFdeG64VnI7rrwJEiMgarWdS8KQAi/ngY4al&#10;9g/e0/0Qa5EgHEpU0MTYllKGqiGHYeRb4uRdfOcwJtnVUnf4SHBn5STLptKh4bTQYEurhqrr4eYU&#10;2Hz8u/nZGyuLTeF2Rz4vTXFW6nPYL79BROrjO/xqb7WCfJLD/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g28MAAADcAAAADwAAAAAAAAAAAAAAAACYAgAAZHJzL2Rv&#10;d25yZXYueG1sUEsFBgAAAAAEAAQA9QAAAIgDAAAAAA==&#10;" path="m,l2,e" filled="f" strokeweight=".25397mm">
                  <v:path arrowok="t" o:connecttype="custom" o:connectlocs="0,0;2,0" o:connectangles="0,0"/>
                </v:shape>
                <v:shape id="Freeform 958" o:spid="_x0000_s1342" style="position:absolute;left:13961;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4r8QA&#10;AADcAAAADwAAAGRycy9kb3ducmV2LnhtbESPT4vCMBTE7wt+h/AEb2uqLkupRhFB9OLBPwePz+bZ&#10;BpOX0kStfvrNwsIeh5n5DTNbdM6KB7XBeFYwGmYgiEuvDVcKTsf1Zw4iRGSN1jMpeFGAxbz3McNC&#10;+yfv6XGIlUgQDgUqqGNsCilDWZPDMPQNcfKuvnUYk2wrqVt8Jrizcpxl39Kh4bRQY0Ormsrb4e4U&#10;2MnovTnvjZX5Jne7I1+WJr8oNeh3yymISF38D/+1t1rBZPwF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OK/EAAAA3AAAAA8AAAAAAAAAAAAAAAAAmAIAAGRycy9k&#10;b3ducmV2LnhtbFBLBQYAAAAABAAEAPUAAACJAwAAAAA=&#10;" path="m7,l3,,,3,,7r,l,7r,e" filled="f" strokeweight=".25397mm">
                  <v:path arrowok="t" o:connecttype="custom" o:connectlocs="7,0;3,0;0,3;0,7;0,7;0,7;0,7" o:connectangles="0,0,0,0,0,0,0"/>
                </v:shape>
                <v:shape id="Freeform 959" o:spid="_x0000_s1343" style="position:absolute;left:13969;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PpcQA&#10;AADcAAAADwAAAGRycy9kb3ducmV2LnhtbESPT2vCQBTE70K/w/IKvZmNEaVE16BCaXOrthdvj+zL&#10;H82+Ddltkvrpu4VCj8PM/IbZZpNpxUC9aywrWEQxCOLC6oYrBZ8fL/NnEM4ja2wtk4JvcpDtHmZb&#10;TLUd+UTD2VciQNilqKD2vkuldEVNBl1kO+LglbY36IPsK6l7HAPctDKJ47U02HBYqLGjY03F7fxl&#10;FKB0uS/fyeTxoRwHe7kuX/O7Uk+P034DwtPk/8N/7TetYJms4PdMO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4T6XEAAAA3AAAAA8AAAAAAAAAAAAAAAAAmAIAAGRycy9k&#10;b3ducmV2LnhtbFBLBQYAAAAABAAEAPUAAACJAwAAAAA=&#10;" path="m55,l,e" filled="f" strokeweight=".25397mm">
                  <v:path arrowok="t" o:connecttype="custom" o:connectlocs="55,0;0,0" o:connectangles="0,0"/>
                </v:shape>
                <v:shape id="Freeform 960" o:spid="_x0000_s1344" style="position:absolute;left:14024;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DQ8IA&#10;AADcAAAADwAAAGRycy9kb3ducmV2LnhtbESPQYvCMBSE7wv+h/AEb2uqgpRqFBFELx7UPXh8Ns82&#10;mLyUJmr115uFhT0OM/MNM192zooHtcF4VjAaZiCIS68NVwp+TpvvHESIyBqtZ1LwogDLRe9rjoX2&#10;Tz7Q4xgrkSAcClRQx9gUUoayJodh6Bvi5F196zAm2VZSt/hMcGflOMum0qHhtFBjQ+uaytvx7hTY&#10;yei9PR+Mlfk2d/sTX1Ymvyg16HerGYhIXfwP/7V3WsFkPIXfM+kI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ANDwgAAANwAAAAPAAAAAAAAAAAAAAAAAJgCAABkcnMvZG93&#10;bnJldi54bWxQSwUGAAAAAAQABAD1AAAAhwMAAAAA&#10;" path="m,2r1,l2,1,2,e" filled="f" strokeweight=".25397mm">
                  <v:path arrowok="t" o:connecttype="custom" o:connectlocs="0,2;1,2;2,1;2,0" o:connectangles="0,0,0,0"/>
                </v:shape>
                <v:shape id="Freeform 961" o:spid="_x0000_s1345" style="position:absolute;left:13957;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zMUA&#10;AADcAAAADwAAAGRycy9kb3ducmV2LnhtbESPT2sCMRTE74V+h/AEbzWrxSqrUdpCxaO1gh6fm+f+&#10;cfOyJNFd/fRNQehxmJnfMPNlZ2pxJedLywqGgwQEcWZ1ybmC3c/XyxSED8gaa8uk4EYelovnpzmm&#10;2rb8TddtyEWEsE9RQRFCk0rps4IM+oFtiKN3ss5giNLlUjtsI9zUcpQkb9JgyXGhwIY+C8rO24tR&#10;UO3H2STI9rJz1fR2WH3cj/WmUqrf695nIAJ14T/8aK+1gtf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HDMxQAAANwAAAAPAAAAAAAAAAAAAAAAAJgCAABkcnMv&#10;ZG93bnJldi54bWxQSwUGAAAAAAQABAD1AAAAigMAAAAA&#10;" path="m71,2l71,,,e" filled="f" strokeweight=".25397mm">
                  <v:path arrowok="t" o:connecttype="custom" o:connectlocs="71,2;71,0;0,0" o:connectangles="0,0,0"/>
                </v:shape>
                <v:shape id="Freeform 962" o:spid="_x0000_s1346" style="position:absolute;left:13957;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kvsIA&#10;AADcAAAADwAAAGRycy9kb3ducmV2LnhtbERPy2oCMRTdF/yHcIXuakbFB1Oj2ILFpVWhXd5OrvNw&#10;cjMk0Rn9+mYhuDyc92LVmVpcyfnSsoLhIAFBnFldcq7geNi8zUH4gKyxtkwKbuRhtey9LDDVtuVv&#10;uu5DLmII+xQVFCE0qZQ+K8igH9iGOHIn6wyGCF0utcM2hptajpJkKg2WHBsKbOizoOy8vxgF1c8k&#10;mwXZXo6umt9+vz7uf/WuUuq1363fQQTqwlP8cG+1gvEo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S+wgAAANwAAAAPAAAAAAAAAAAAAAAAAJgCAABkcnMvZG93&#10;bnJldi54bWxQSwUGAAAAAAQABAD1AAAAhwMAAAAA&#10;" path="m71,2l71,,,e" filled="f" strokeweight=".25397mm">
                  <v:path arrowok="t" o:connecttype="custom" o:connectlocs="71,2;71,0;0,0" o:connectangles="0,0,0"/>
                </v:shape>
                <v:shape id="Freeform 963" o:spid="_x0000_s1347" style="position:absolute;left:13961;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XMcQA&#10;AADcAAAADwAAAGRycy9kb3ducmV2LnhtbESPT4vCMBTE7wt+h/CEva2pClKrUURY3IsH/xw8Pptn&#10;G0xeSpPV7n56Iwgeh5n5DTNfds6KG7XBeFYwHGQgiEuvDVcKjofvrxxEiMgarWdS8EcBlovexxwL&#10;7e+8o9s+ViJBOBSooI6xKaQMZU0Ow8A3xMm7+NZhTLKtpG7xnuDOylGWTaRDw2mhxobWNZXX/a9T&#10;YMfD/81pZ6zMN7nbHvi8MvlZqc9+t5qBiNTFd/jV/tEKxqMp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lzHEAAAA3AAAAA8AAAAAAAAAAAAAAAAAmAIAAGRycy9k&#10;b3ducmV2LnhtbFBLBQYAAAAABAAEAPUAAACJAwAAAAA=&#10;" path="m,l,3,3,7r4,l7,7r,l7,7e" filled="f" strokeweight=".25397mm">
                  <v:path arrowok="t" o:connecttype="custom" o:connectlocs="0,0;0,3;3,7;7,7;7,7;7,7;7,7" o:connectangles="0,0,0,0,0,0,0"/>
                </v:shape>
                <v:shape id="Freeform 964" o:spid="_x0000_s1348" style="position:absolute;left:13969;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64MAA&#10;AADcAAAADwAAAGRycy9kb3ducmV2LnhtbERPy4rCMBTdD/gP4QruxlQLg3SMMgqi3Y2PjbtLc/uY&#10;aW5KE9vq15uF4PJw3sv1YGrRUesqywpm0wgEcWZ1xYWCy3n3uQDhPLLG2jIpuJOD9Wr0scRE256P&#10;1J18IUIIuwQVlN43iZQuK8mgm9qGOHC5bQ36ANtC6hb7EG5qOY+iL2mw4tBQYkPbkrL/080oQOlS&#10;n/+SSaNN3nf2+hfv04dSk/Hw8w3C0+Df4pf7oBXEcZgfzo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Z64MAAAADcAAAADwAAAAAAAAAAAAAAAACYAgAAZHJzL2Rvd25y&#10;ZXYueG1sUEsFBgAAAAAEAAQA9QAAAIUDAAAAAA==&#10;" path="m55,l,e" filled="f" strokeweight=".25397mm">
                  <v:path arrowok="t" o:connecttype="custom" o:connectlocs="55,0;0,0" o:connectangles="0,0"/>
                </v:shape>
                <v:shape id="Freeform 965" o:spid="_x0000_s1349" style="position:absolute;left:14024;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N6sQA&#10;AADcAAAADwAAAGRycy9kb3ducmV2LnhtbESPQWvCQBSE74X+h+UVvNVNGighugkiiL30oPbg8Zl9&#10;Jou7b0N21dRf3y0Uehxm5htm2UzOihuNwXhWkM8zEMSt14Y7BV+HzWsJIkRkjdYzKfimAE39/LTE&#10;Svs77+i2j51IEA4VKuhjHCopQ9uTwzD3A3Hyzn50GJMcO6lHvCe4s/Ity96lQ8NpoceB1j21l/3V&#10;KbBF/tged8bKclu6zwOfVqY8KTV7mVYLEJGm+B/+a39oBUWRw++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DerEAAAA3AAAAA8AAAAAAAAAAAAAAAAAmAIAAGRycy9k&#10;b3ducmV2LnhtbFBLBQYAAAAABAAEAPUAAACJAwAAAAA=&#10;" path="m2,2l2,1,1,,,,,,,,,e" filled="f" strokeweight=".25397mm">
                  <v:path arrowok="t" o:connecttype="custom" o:connectlocs="2,2;2,1;1,0;0,0;0,0;0,0;0,0" o:connectangles="0,0,0,0,0,0,0"/>
                </v:shape>
                <v:shape id="Freeform 966" o:spid="_x0000_s1350" style="position:absolute;left:13957;top:656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FicUA&#10;AADcAAAADwAAAGRycy9kb3ducmV2LnhtbESPT2sCMRTE70K/Q3hCbzWrYiurUdpCS4/WCnp8bp77&#10;x83LkkR39dObguBxmJnfMPNlZ2pxJudLywqGgwQEcWZ1ybmCzd/XyxSED8gaa8uk4EIeloun3hxT&#10;bVv+pfM65CJC2KeooAihSaX0WUEG/cA2xNE7WGcwROlyqR22EW5qOUqSV2mw5LhQYEOfBWXH9cko&#10;qLaT7C3I9rRx1fSy+/647utVpdRzv3ufgQjUhUf43v7RCsbjEfy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kWJxQAAANwAAAAPAAAAAAAAAAAAAAAAAJgCAABkcnMv&#10;ZG93bnJldi54bWxQSwUGAAAAAAQABAD1AAAAigMAAAAA&#10;" path="m71,r,2l,2e" filled="f" strokeweight=".25397mm">
                  <v:path arrowok="t" o:connecttype="custom" o:connectlocs="71,0;71,2;0,2" o:connectangles="0,0,0"/>
                </v:shape>
                <v:shape id="Freeform 967" o:spid="_x0000_s1351" style="position:absolute;left:13957;top:656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gEsUA&#10;AADcAAAADwAAAGRycy9kb3ducmV2LnhtbESPT2sCMRTE74V+h/AKvdVsXVplNYoKLT1aFfT43Dz3&#10;TzcvSxLdtZ/eFIQeh5n5DTOd96YRF3K+sqzgdZCAIM6trrhQsNt+vIxB+ICssbFMCq7kYT57fJhi&#10;pm3H33TZhEJECPsMFZQhtJmUPi/JoB/Yljh6J+sMhihdIbXDLsJNI4dJ8i4NVhwXSmxpVVL+szkb&#10;BfX+LR8F2Z13rh5fD5/L32OzrpV6fuoXExCB+vAfvre/tII0TeHv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uASxQAAANwAAAAPAAAAAAAAAAAAAAAAAJgCAABkcnMv&#10;ZG93bnJldi54bWxQSwUGAAAAAAQABAD1AAAAigMAAAAA&#10;" path="m71,r,4l,4e" filled="f" strokeweight=".25397mm">
                  <v:path arrowok="t" o:connecttype="custom" o:connectlocs="71,0;71,4;0,4" o:connectangles="0,0,0"/>
                </v:shape>
                <v:shape id="Freeform 968" o:spid="_x0000_s1352" style="position:absolute;left:13961;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jJ8cA&#10;AADcAAAADwAAAGRycy9kb3ducmV2LnhtbESPT2vCQBTE74V+h+UVvBTdqKVqdBURqh6k4p+D3p7Z&#10;ZxLMvk2zq8Zv7xYKPQ4z8xtmNKlNIW5UudyygnYrAkGcWJ1zqmC/+2r2QTiPrLGwTAoe5GAyfn0Z&#10;YaztnTd02/pUBAi7GBVk3pexlC7JyKBr2ZI4eGdbGfRBVqnUFd4D3BSyE0Wf0mDOYSHDkmYZJZft&#10;1Sg4njrvP+VKL/L598By2vPr9mGgVOOtng5BeKr9f/ivvdQKut0P+D0TjoA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S4yfHAAAA3AAAAA8AAAAAAAAAAAAAAAAAmAIAAGRy&#10;cy9kb3ducmV2LnhtbFBLBQYAAAAABAAEAPUAAACMAwAAAAA=&#10;" path="m,l,55e" filled="f" strokeweight=".25397mm">
                  <v:path arrowok="t" o:connecttype="custom" o:connectlocs="0,0;0,55" o:connectangles="0,0"/>
                </v:shape>
                <v:shape id="Freeform 969" o:spid="_x0000_s1353" style="position:absolute;left:13957;top:535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cUA&#10;AADcAAAADwAAAGRycy9kb3ducmV2LnhtbESPW2sCMRSE3wv9D+EU+lazrVhlNUpbaPHRG+jjcXPc&#10;i5uTJYnu6q83gtDHYWa+YSazztTiTM6XlhW89xIQxJnVJecKNuvftxEIH5A11pZJwYU8zKbPTxNM&#10;tW15SedVyEWEsE9RQRFCk0rps4IM+p5tiKN3sM5giNLlUjtsI9zU8iNJPqXBkuNCgQ39FJQdVyej&#10;oNoOsmGQ7WnjqtFl9/d93deLSqnXl+5rDCJQF/7Dj/ZcK+j3B3A/E4+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939xQAAANwAAAAPAAAAAAAAAAAAAAAAAJgCAABkcnMv&#10;ZG93bnJldi54bWxQSwUGAAAAAAQABAD1AAAAigMAAAAA&#10;" path="m,4r71,l71,e" filled="f" strokeweight=".25397mm">
                  <v:path arrowok="t" o:connecttype="custom" o:connectlocs="0,4;71,4;71,0" o:connectangles="0,0,0"/>
                </v:shape>
                <v:shape id="Freeform 970" o:spid="_x0000_s1354" style="position:absolute;left:13957;top:535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1DisUA&#10;AADcAAAADwAAAGRycy9kb3ducmV2LnhtbESPT2sCMRTE74V+h/CE3mpWpVZWo9RCS4/WCnp8bp77&#10;x83LkkR39dMbQehxmJnfMLNFZ2pxJudLywoG/QQEcWZ1ybmCzd/X6wSED8gaa8uk4EIeFvPnpxmm&#10;2rb8S+d1yEWEsE9RQRFCk0rps4IM+r5tiKN3sM5giNLlUjtsI9zUcpgkY2mw5LhQYEOfBWXH9cko&#10;qLZv2XuQ7Wnjqsll97287utVpdRLr/uYggjUhf/wo/2jFYxGY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UOKxQAAANwAAAAPAAAAAAAAAAAAAAAAAJgCAABkcnMv&#10;ZG93bnJldi54bWxQSwUGAAAAAAQABAD1AAAAigMAAAAA&#10;" path="m,2r71,l71,e" filled="f" strokeweight=".25397mm">
                  <v:path arrowok="t" o:connecttype="custom" o:connectlocs="0,2;71,2;71,0" o:connectangles="0,0,0"/>
                </v:shape>
                <v:shape id="Freeform 971" o:spid="_x0000_s1355" style="position:absolute;left:14024;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wBcQA&#10;AADcAAAADwAAAGRycy9kb3ducmV2LnhtbESPT2sCMRTE7wW/Q3iCt5q1C3ZZjSJCsRcP/jl4fG6e&#10;u8HkZdmkuvrpTaHQ4zAzv2Hmy95ZcaMuGM8KJuMMBHHlteFawfHw9V6ACBFZo/VMCh4UYLkYvM2x&#10;1P7OO7rtYy0ShEOJCpoY21LKUDXkMIx9S5y8i+8cxiS7WuoO7wnurPzIsql0aDgtNNjSuqHquv9x&#10;Cmw+eW5OO2NlsSnc9sDnlSnOSo2G/WoGIlIf/8N/7W+tIM8/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hMAXEAAAA3AAAAA8AAAAAAAAAAAAAAAAAmAIAAGRycy9k&#10;b3ducmV2LnhtbFBLBQYAAAAABAAEAPUAAACJAwAAAAA=&#10;" path="m2,2l2,1,1,,,,,,,,,e" filled="f" strokeweight=".25397mm">
                  <v:path arrowok="t" o:connecttype="custom" o:connectlocs="2,2;2,1;1,0;0,0;0,0;0,0;0,0" o:connectangles="0,0,0,0,0,0,0"/>
                </v:shape>
                <v:shape id="Freeform 972" o:spid="_x0000_s1356" style="position:absolute;left:13969;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25sAA&#10;AADcAAAADwAAAGRycy9kb3ducmV2LnhtbERPy4rCMBTdD/gP4QruxlQLg3SMMgqi3Y2PjbtLc/uY&#10;aW5KE9vq15uF4PJw3sv1YGrRUesqywpm0wgEcWZ1xYWCy3n3uQDhPLLG2jIpuJOD9Wr0scRE256P&#10;1J18IUIIuwQVlN43iZQuK8mgm9qGOHC5bQ36ANtC6hb7EG5qOY+iL2mw4tBQYkPbkrL/080oQOlS&#10;n/+SSaNN3nf2+hfv04dSk/Hw8w3C0+Df4pf7oBXEcVgbzo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B25sAAAADcAAAADwAAAAAAAAAAAAAAAACYAgAAZHJzL2Rvd25y&#10;ZXYueG1sUEsFBgAAAAAEAAQA9QAAAIUDAAAAAA==&#10;" path="m55,l,e" filled="f" strokeweight=".25397mm">
                  <v:path arrowok="t" o:connecttype="custom" o:connectlocs="55,0;0,0" o:connectangles="0,0"/>
                </v:shape>
                <v:shape id="Freeform 973" o:spid="_x0000_s1357" style="position:absolute;left:13961;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B7MQA&#10;AADcAAAADwAAAGRycy9kb3ducmV2LnhtbESPT2sCMRTE74V+h/AKvdWsXZB1NYoIYi8e/HPw+Nw8&#10;d4PJy7JJdfXTG6HQ4zAzv2Gm895ZcaUuGM8KhoMMBHHlteFawWG/+ipAhIis0XomBXcKMJ+9v02x&#10;1P7GW7ruYi0ShEOJCpoY21LKUDXkMAx8S5y8s+8cxiS7WuoObwnurPzOspF0aDgtNNjSsqHqsvt1&#10;Cmw+fKyPW2NlsS7cZs+nhSlOSn1+9IsJiEh9/A//tX+0gjwfw+tMOg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yAezEAAAA3AAAAA8AAAAAAAAAAAAAAAAAmAIAAGRycy9k&#10;b3ducmV2LnhtbFBLBQYAAAAABAAEAPUAAACJAwAAAAA=&#10;" path="m,l,3,3,7r4,l7,7r,l7,7e" filled="f" strokeweight=".25397mm">
                  <v:path arrowok="t" o:connecttype="custom" o:connectlocs="0,0;0,3;3,7;7,7;7,7;7,7;7,7" o:connectangles="0,0,0,0,0,0,0"/>
                </v:shape>
                <v:shape id="Freeform 974" o:spid="_x0000_s1358" style="position:absolute;left:13957;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4NGMIA&#10;AADcAAAADwAAAGRycy9kb3ducmV2LnhtbERPy2oCMRTdC/5DuEJ3mtGqldEotVDpslqhXV4n13l0&#10;cjMk0Rn79c1CcHk479WmM7W4kvOlZQXjUQKCOLO65FzB8et9uADhA7LG2jIpuJGHzbrfW2Gqbct7&#10;uh5CLmII+xQVFCE0qZQ+K8igH9mGOHJn6wyGCF0utcM2hptaTpJkLg2WHBsKbOitoOz3cDEKqu9Z&#10;9hJkezm6anH72W3/TvVnpdTToHtdggjUhYf47v7QCp6ncX4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g0YwgAAANwAAAAPAAAAAAAAAAAAAAAAAJgCAABkcnMvZG93&#10;bnJldi54bWxQSwUGAAAAAAQABAD1AAAAhwMAAAAA&#10;" path="m,l71,r,2e" filled="f" strokeweight=".25397mm">
                  <v:path arrowok="t" o:connecttype="custom" o:connectlocs="0,0;71,0;71,2" o:connectangles="0,0,0"/>
                </v:shape>
                <v:shape id="Freeform 975" o:spid="_x0000_s1359" style="position:absolute;left:13957;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og8YA&#10;AADcAAAADwAAAGRycy9kb3ducmV2LnhtbESPW2sCMRSE3wv+h3AE32rW2lZZjVKFlj7WC+jjcXPc&#10;i5uTJYnu2l/fFAp9HGbmG2a+7EwtbuR8aVnBaJiAIM6sLjlXsN+9P05B+ICssbZMCu7kYbnoPcwx&#10;1bblDd22IRcRwj5FBUUITSqlzwoy6Ie2IY7e2TqDIUqXS+2wjXBTy6ckeZUGS44LBTa0Lii7bK9G&#10;QXV4ySZBtte9q6b348fq+1R/VUoN+t3bDESgLvyH/9qfWsH4eQS/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Kog8YAAADcAAAADwAAAAAAAAAAAAAAAACYAgAAZHJz&#10;L2Rvd25yZXYueG1sUEsFBgAAAAAEAAQA9QAAAIsDAAAAAA==&#10;" path="m,l71,r,2e" filled="f" strokeweight=".25397mm">
                  <v:path arrowok="t" o:connecttype="custom" o:connectlocs="0,0;71,0;71,2" o:connectangles="0,0,0"/>
                </v:shape>
                <v:shape id="Freeform 976" o:spid="_x0000_s1360" style="position:absolute;left:14024;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g4MQA&#10;AADcAAAADwAAAGRycy9kb3ducmV2LnhtbESPT4vCMBTE7wt+h/AEb2uqLkupRhFB9OLBPwePz+bZ&#10;BpOX0kStfvrNwsIeh5n5DTNbdM6KB7XBeFYwGmYgiEuvDVcKTsf1Zw4iRGSN1jMpeFGAxbz3McNC&#10;+yfv6XGIlUgQDgUqqGNsCilDWZPDMPQNcfKuvnUYk2wrqVt8Jrizcpxl39Kh4bRQY0Ormsrb4e4U&#10;2MnovTnvjZX5Jne7I1+WJr8oNeh3yymISF38D/+1t1rB5GsM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4ODEAAAA3AAAAA8AAAAAAAAAAAAAAAAAmAIAAGRycy9k&#10;b3ducmV2LnhtbFBLBQYAAAAABAAEAPUAAACJAwAAAAA=&#10;" path="m,2r1,l2,1,2,e" filled="f" strokeweight=".25397mm">
                  <v:path arrowok="t" o:connecttype="custom" o:connectlocs="0,2;1,2;2,1;2,0" o:connectangles="0,0,0,0"/>
                </v:shape>
                <v:shape id="Freeform 977" o:spid="_x0000_s1361" style="position:absolute;left:13969;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X6sQA&#10;AADcAAAADwAAAGRycy9kb3ducmV2LnhtbESPT2vCQBTE70K/w/IKvemmRqREN6EVpOZWbS+9PbIv&#10;f2z2bciuSfTTdwsFj8PM/IbZZpNpxUC9aywreF5EIIgLqxuuFHx97ucvIJxH1thaJgVXcpClD7Mt&#10;JtqOfKTh5CsRIOwSVFB73yVSuqImg25hO+LglbY36IPsK6l7HAPctHIZRWtpsOGwUGNHu5qKn9PF&#10;KEDpcl9+kMmjt3Ic7Pc5fs9vSj09Tq8bEJ4mfw//tw9aQbyK4e9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l+rEAAAA3AAAAA8AAAAAAAAAAAAAAAAAmAIAAGRycy9k&#10;b3ducmV2LnhtbFBLBQYAAAAABAAEAPUAAACJAwAAAAA=&#10;" path="m55,l,e" filled="f" strokeweight=".25397mm">
                  <v:path arrowok="t" o:connecttype="custom" o:connectlocs="55,0;0,0" o:connectangles="0,0"/>
                </v:shape>
                <v:shape id="Freeform 978" o:spid="_x0000_s1362" style="position:absolute;left:13961;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dD8QA&#10;AADcAAAADwAAAGRycy9kb3ducmV2LnhtbESPT4vCMBTE7wt+h/AEb2vqKlKqUUQQvezBPwePz+bZ&#10;BpOX0mS1+uk3Cwseh5n5DTNfds6KO7XBeFYwGmYgiEuvDVcKTsfNZw4iRGSN1jMpeFKA5aL3McdC&#10;+wfv6X6IlUgQDgUqqGNsCilDWZPDMPQNcfKuvnUYk2wrqVt8JLiz8ivLptKh4bRQY0Prmsrb4ccp&#10;sOPRa3veGyvzbe6+j3xZmfyi1KDfrWYgInXxHf5v77SC8WQC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13Q/EAAAA3AAAAA8AAAAAAAAAAAAAAAAAmAIAAGRycy9k&#10;b3ducmV2LnhtbFBLBQYAAAAABAAEAPUAAACJAwAAAAA=&#10;" path="m7,l3,,,3,,7r,l,7r,e" filled="f" strokeweight=".25397mm">
                  <v:path arrowok="t" o:connecttype="custom" o:connectlocs="7,0;3,0;0,3;0,7;0,7;0,7;0,7" o:connectangles="0,0,0,0,0,0,0"/>
                </v:shape>
                <v:shape id="Freeform 979" o:spid="_x0000_s1363" style="position:absolute;left:13957;top:54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4lMQA&#10;AADcAAAADwAAAGRycy9kb3ducmV2LnhtbESPT2sCMRTE74LfITzBm2atrSyrUUQQvfTgn4PH5+a5&#10;G0xelk2qaz99Uyj0OMzMb5jFqnNWPKgNxrOCyTgDQVx6bbhScD5tRzmIEJE1Ws+k4EUBVst+b4GF&#10;9k8+0OMYK5EgHApUUMfYFFKGsiaHYewb4uTdfOswJtlWUrf4THBn5VuWzaRDw2mhxoY2NZX345dT&#10;YKeT793lYKzMd7n7PPF1bfKrUsNBt56DiNTF//Bfe68VTN8/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eJTEAAAA3AAAAA8AAAAAAAAAAAAAAAAAmAIAAGRycy9k&#10;b3ducmV2LnhtbFBLBQYAAAAABAAEAPUAAACJAwAAAAA=&#10;" path="m,l2,e" filled="f" strokeweight=".25397mm">
                  <v:path arrowok="t" o:connecttype="custom" o:connectlocs="0,0;2,0" o:connectangles="0,0"/>
                </v:shape>
                <v:shape id="Freeform 980" o:spid="_x0000_s1364" style="position:absolute;left:13959;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m48QA&#10;AADcAAAADwAAAGRycy9kb3ducmV2LnhtbESPT4vCMBTE7wt+h/AEb2vqukipRhFB9LIH/xw8Pptn&#10;G0xeSpPV6qffLAgeh5n5DTNbdM6KG7XBeFYwGmYgiEuvDVcKjof1Zw4iRGSN1jMpeFCAxbz3McNC&#10;+zvv6LaPlUgQDgUqqGNsCilDWZPDMPQNcfIuvnUYk2wrqVu8J7iz8ivLJtKh4bRQY0Ormsrr/tcp&#10;sOPRc3PaGSvzTe5+Dnxemvys1KDfLacgInXxHX61t1rB+HsC/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5uPEAAAA3AAAAA8AAAAAAAAAAAAAAAAAmAIAAGRycy9k&#10;b3ducmV2LnhtbFBLBQYAAAAABAAEAPUAAACJAwAAAAA=&#10;" path="m,2r1,l2,1,2,e" filled="f" strokeweight=".25397mm">
                  <v:path arrowok="t" o:connecttype="custom" o:connectlocs="0,2;1,2;2,1;2,0" o:connectangles="0,0,0,0"/>
                </v:shape>
                <v:shape id="Freeform 981" o:spid="_x0000_s1365" style="position:absolute;left:13961;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OLccA&#10;AADcAAAADwAAAGRycy9kb3ducmV2LnhtbESPQWvCQBSE7wX/w/IKvRSz0UptoquIoO1BKmoPentm&#10;X5Ng9m2aXTX9965Q6HGYmW+Y8bQ1lbhQ40rLCnpRDII4s7rkXMHXbtF9A+E8ssbKMin4JQfTSedh&#10;jKm2V97QZetzESDsUlRQeF+nUrqsIIMusjVx8L5tY9AH2eRSN3gNcFPJfhy/SoMlh4UCa5oXlJ22&#10;Z6PgcOw//9Qr/V4uPxPL+dCve/tEqafHdjYC4an1/+G/9odW8DIYwv1MO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GDi3HAAAA3AAAAA8AAAAAAAAAAAAAAAAAmAIAAGRy&#10;cy9kb3ducmV2LnhtbFBLBQYAAAAABAAEAPUAAACMAwAAAAA=&#10;" path="m,l,55e" filled="f" strokeweight=".25397mm">
                  <v:path arrowok="t" o:connecttype="custom" o:connectlocs="0,0;0,55" o:connectangles="0,0"/>
                </v:shape>
                <v:shape id="Freeform 982" o:spid="_x0000_s1366" style="position:absolute;left:13957;top:52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XCsIA&#10;AADcAAAADwAAAGRycy9kb3ducmV2LnhtbERPu2rDMBTdC/0HcQvZGtl1CcaJEkIgJEuHPIaMN9at&#10;LSpdGUu13X59NRQyHs57tZmcFQP1wXhWkM8zEMS114YbBdfL/rUEESKyRuuZFPxQgM36+WmFlfYj&#10;n2g4x0akEA4VKmhj7CopQ92SwzD3HXHiPn3vMCbYN1L3OKZwZ+Vbli2kQ8OpocWOdi3VX+dvp8AW&#10;+e/hdjJWlofSfVz4vjXlXanZy7Rdgog0xYf4333UCor3tDadS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cKwgAAANwAAAAPAAAAAAAAAAAAAAAAAJgCAABkcnMvZG93&#10;bnJldi54bWxQSwUGAAAAAAQABAD1AAAAhwMAAAAA&#10;" path="m,l2,e" filled="f" strokeweight=".25397mm">
                  <v:path arrowok="t" o:connecttype="custom" o:connectlocs="0,0;2,0" o:connectangles="0,0"/>
                </v:shape>
                <v:shape id="Freeform 983" o:spid="_x0000_s1367" style="position:absolute;left:13959;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ykcUA&#10;AADcAAAADwAAAGRycy9kb3ducmV2LnhtbESPT2sCMRTE74LfIbxCb5q1Flm3mxURir304J+Dx+fm&#10;dTc0eVk2qW799KZQ8DjMzG+YcjU4Ky7UB+NZwWyagSCuvTbcKDge3ic5iBCRNVrPpOCXAqyq8ajE&#10;Qvsr7+iyj41IEA4FKmhj7AopQ92SwzD1HXHyvnzvMCbZN1L3eE1wZ+VLli2kQ8NpocWONi3V3/sf&#10;p8DOZ7ftaWeszLe5+zzweW3ys1LPT8P6DUSkIT7C/+0PrWD+uoS/M+kIy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HKRxQAAANwAAAAPAAAAAAAAAAAAAAAAAJgCAABkcnMv&#10;ZG93bnJldi54bWxQSwUGAAAAAAQABAD1AAAAigMAAAAA&#10;" path="m2,2l2,1,1,,,,,,,,,e" filled="f" strokeweight=".25397mm">
                  <v:path arrowok="t" o:connecttype="custom" o:connectlocs="2,2;2,1;1,0;0,0;0,0;0,0;0,0" o:connectangles="0,0,0,0,0,0,0"/>
                </v:shape>
                <v:shape id="Freeform 984" o:spid="_x0000_s1368" style="position:absolute;left:13961;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GIMAA&#10;AADcAAAADwAAAGRycy9kb3ducmV2LnhtbERPS0sDMRC+C/0PYQrebLY+iqxNi6yIRU993Ydkulm6&#10;mSyb2MZ/7xwEjx/fe7kuoVcXGlMX2cB8VoEittF13Bo47N/vnkGljOywj0wGfijBejW5WWLt4pW3&#10;dNnlVkkIpxoN+JyHWutkPQVMszgQC3eKY8AscGy1G/Eq4aHX91W10AE7lgaPAzWe7Hn3HQw8NI/l&#10;tLGVbz7f7HHPw/GrfPTG3E7L6wuoTCX/i//cGye+J5kvZ+QI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qGIMAAAADcAAAADwAAAAAAAAAAAAAAAACYAgAAZHJzL2Rvd25y&#10;ZXYueG1sUEsFBgAAAAAEAAQA9QAAAIUDAAAAAA==&#10;" path="m,52l,e" filled="f" strokeweight=".25397mm">
                  <v:path arrowok="t" o:connecttype="custom" o:connectlocs="0,52;0,0" o:connectangles="0,0"/>
                </v:shape>
                <v:shape id="Freeform 985" o:spid="_x0000_s1369" style="position:absolute;left:13789;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ju8IA&#10;AADcAAAADwAAAGRycy9kb3ducmV2LnhtbESPT2sCMRTE7wW/Q3iCt5q1tiKrUWRLUdqT/+6P5LlZ&#10;3Lwsm1Tjt28KhR6Hmd8Ms1wn14ob9aHxrGAyLkAQa28arhWcjh/PcxAhIhtsPZOCBwVYrwZPSyyN&#10;v/OebodYi1zCoUQFNsaulDJoSw7D2HfE2bv43mHMsq+l6fGey10rX4piJh02nBcsdlRZ0tfDt1Mw&#10;rV7TZacLW32+6/ORu/NX2rZKjYZpswARKcX/8B+9M5l7m8D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O7wgAAANwAAAAPAAAAAAAAAAAAAAAAAJgCAABkcnMvZG93&#10;bnJldi54bWxQSwUGAAAAAAQABAD1AAAAhwMAAAAA&#10;" path="m,l,52e" filled="f" strokeweight=".25397mm">
                  <v:path arrowok="t" o:connecttype="custom" o:connectlocs="0,0;0,52" o:connectangles="0,0"/>
                </v:shape>
                <v:shape id="Freeform 986" o:spid="_x0000_s1370" style="position:absolute;left:13791;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2PcQA&#10;AADcAAAADwAAAGRycy9kb3ducmV2LnhtbESPT4vCMBTE7wt+h/AEb2uqskupRhFB9OLBPwePz+bZ&#10;BpOX0kStfvrNwsIeh5n5DTNbdM6KB7XBeFYwGmYgiEuvDVcKTsf1Zw4iRGSN1jMpeFGAxbz3McNC&#10;+yfv6XGIlUgQDgUqqGNsCilDWZPDMPQNcfKuvnUYk2wrqVt8Jrizcpxl39Kh4bRQY0Ormsrb4e4U&#10;2MnovTnvjZX5Jne7I1+WJr8oNeh3yymISF38D/+1t1rB5GsM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dj3EAAAA3AAAAA8AAAAAAAAAAAAAAAAAmAIAAGRycy9k&#10;b3ducmV2LnhtbFBLBQYAAAAABAAEAPUAAACJAwAAAAA=&#10;" path="m,l,1,1,2r1,l2,2r,l2,2e" filled="f" strokeweight=".25397mm">
                  <v:path arrowok="t" o:connecttype="custom" o:connectlocs="0,0;0,1;1,2;2,2;2,2;2,2;2,2" o:connectangles="0,0,0,0,0,0,0"/>
                </v:shape>
                <v:shape id="Freeform 987" o:spid="_x0000_s1371" style="position:absolute;left:13794;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TpsQA&#10;AADcAAAADwAAAGRycy9kb3ducmV2LnhtbESPT2sCMRTE7wW/Q3iCt5q1i2VZjSJCsRcP/jl4fG6e&#10;u8HkZdmkuvrpTaHQ4zAzv2Hmy95ZcaMuGM8KJuMMBHHlteFawfHw9V6ACBFZo/VMCh4UYLkYvM2x&#10;1P7OO7rtYy0ShEOJCpoY21LKUDXkMIx9S5y8i+8cxiS7WuoO7wnurPzIsk/p0HBaaLCldUPVdf/j&#10;FNh88tycdsbKYlO47YHPK1OclRoN+9UMRKQ+/of/2t9aQT7N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06bEAAAA3AAAAA8AAAAAAAAAAAAAAAAAmAIAAGRycy9k&#10;b3ducmV2LnhtbFBLBQYAAAAABAAEAPUAAACJAwAAAAA=&#10;" path="m,l,e" filled="f" strokeweight=".25397mm">
                  <v:path arrowok="t" o:connecttype="custom" o:connectlocs="0,0;0,0" o:connectangles="0,0"/>
                </v:shape>
                <v:shape id="Freeform 988" o:spid="_x0000_s1372" style="position:absolute;left:13792;top:42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NRMUA&#10;AADcAAAADwAAAGRycy9kb3ducmV2LnhtbESPQWvCQBSE74X+h+UVvBTdaFuR6CoqWgoBoVHvj+xr&#10;Epp9G7Orif56Vyj0OMzMN8xs0ZlKXKhxpWUFw0EEgjizuuRcwWG/7U9AOI+ssbJMCq7kYDF/fpph&#10;rG3L33RJfS4ChF2MCgrv61hKlxVk0A1sTRy8H9sY9EE2udQNtgFuKjmKorE0WHJYKLCmdUHZb3o2&#10;CpJkl5rbmtsVJ6/pftMeP0/XrVK9l245BeGp8//hv/aXVvD28Q6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M1ExQAAANwAAAAPAAAAAAAAAAAAAAAAAJgCAABkcnMv&#10;ZG93bnJldi54bWxQSwUGAAAAAAQABAD1AAAAigMAAAAA&#10;" path="m,l,14e" filled="f" strokeweight=".04231mm">
                  <v:path arrowok="t" o:connecttype="custom" o:connectlocs="0,0;0,14" o:connectangles="0,0"/>
                </v:shape>
                <v:shape id="Freeform 989" o:spid="_x0000_s1373" style="position:absolute;left:13781;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uScQA&#10;AADcAAAADwAAAGRycy9kb3ducmV2LnhtbESPT4vCMBTE7wt+h/AEb2vqilKqUUQQvezBPwePz+bZ&#10;BpOX0mS1+uk3Cwseh5n5DTNfds6KO7XBeFYwGmYgiEuvDVcKTsfNZw4iRGSN1jMpeFKA5aL3McdC&#10;+wfv6X6IlUgQDgUqqGNsCilDWZPDMPQNcfKuvnUYk2wrqVt8JLiz8ivLptKh4bRQY0Prmsrb4ccp&#10;sOPRa3veGyvzbe6+j3xZmfyi1KDfrWYgInXxHf5v77SC8WQC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7knEAAAA3AAAAA8AAAAAAAAAAAAAAAAAmAIAAGRycy9k&#10;b3ducmV2LnhtbFBLBQYAAAAABAAEAPUAAACJAwAAAAA=&#10;" path="m7,7l7,3,3,,,,,,,,,e" filled="f" strokeweight=".25397mm">
                  <v:path arrowok="t" o:connecttype="custom" o:connectlocs="7,7;7,3;3,0;0,0;0,0;0,0;0,0" o:connectangles="0,0,0,0,0,0,0"/>
                </v:shape>
                <v:shape id="Freeform 990" o:spid="_x0000_s1374" style="position:absolute;left:13724;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wPsQA&#10;AADcAAAADwAAAGRycy9kb3ducmV2LnhtbESPT4vCMBTE7wt+h/AEb2vqykqpRhFB9LIH/xw8Pptn&#10;G0xeSpPV6qffLAgeh5n5DTNbdM6KG7XBeFYwGmYgiEuvDVcKjof1Zw4iRGSN1jMpeFCAxbz3McNC&#10;+zvv6LaPlUgQDgUqqGNsCilDWZPDMPQNcfIuvnUYk2wrqVu8J7iz8ivLJtKh4bRQY0Ormsrr/tcp&#10;sOPRc3PaGSvzTe5+Dnxemvys1KDfLacgInXxHX61t1rB+HsC/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cD7EAAAA3AAAAA8AAAAAAAAAAAAAAAAAmAIAAGRycy9k&#10;b3ducmV2LnhtbFBLBQYAAAAABAAEAPUAAACJAwAAAAA=&#10;" path="m,l,1,1,2r1,l2,2r,l2,2e" filled="f" strokeweight=".25397mm">
                  <v:path arrowok="t" o:connecttype="custom" o:connectlocs="0,0;0,1;1,2;2,2;2,2;2,2;2,2" o:connectangles="0,0,0,0,0,0,0"/>
                </v:shape>
                <v:shape id="Freeform 991" o:spid="_x0000_s1375" style="position:absolute;left:13717;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bBcQA&#10;AADcAAAADwAAAGRycy9kb3ducmV2LnhtbESPQWvCQBSE74X+h+UVequbWLSaupESULxWvfT2zD6T&#10;0OzbNLtuor++Wyh4HGbmG2a1Hk0rAvWusawgnSQgiEurG64UHA+blwUI55E1tpZJwZUcrPPHhxVm&#10;2g78SWHvKxEh7DJUUHvfZVK6siaDbmI74uidbW/QR9lXUvc4RLhp5TRJ5tJgw3Ghxo6Kmsrv/cUo&#10;0LPtwZ3SUA5FQV+XZQg/81tQ6vlp/HgH4Wn09/B/e6cVvM7e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12wXEAAAA3AAAAA8AAAAAAAAAAAAAAAAAmAIAAGRycy9k&#10;b3ducmV2LnhtbFBLBQYAAAAABAAEAPUAAACJAwAAAAA=&#10;" path="m,l14,e" filled="f" strokeweight=".08464mm">
                  <v:path arrowok="t" o:connecttype="custom" o:connectlocs="0,0;14,0" o:connectangles="0,0"/>
                </v:shape>
                <v:shape id="Freeform 992" o:spid="_x0000_s1376" style="position:absolute;left:13726;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TRsEA&#10;AADcAAAADwAAAGRycy9kb3ducmV2LnhtbERPu27CMBTdK/EP1kViaxyKWlUBg6ASotnalIXtKr55&#10;QHwd2SZJ+/X1UKnj0XlvdpPpxEDOt5YVLJMUBHFpdcu1gvPX8fEVhA/IGjvLpOCbPOy2s4cNZtqO&#10;/ElDEWoRQ9hnqKAJoc+k9GVDBn1ie+LIVdYZDBG6WmqHYww3nXxK0xdpsOXY0GBPbw2Vt+JuFKD0&#10;eag+yOTpoRoHe7muTvmPUov5tF+DCDSFf/Gf+10rWD3H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k0bBAAAA3AAAAA8AAAAAAAAAAAAAAAAAmAIAAGRycy9kb3du&#10;cmV2LnhtbFBLBQYAAAAABAAEAPUAAACGAwAAAAA=&#10;" path="m,l55,e" filled="f" strokeweight=".25397mm">
                  <v:path arrowok="t" o:connecttype="custom" o:connectlocs="0,0;55,0" o:connectangles="0,0"/>
                </v:shape>
                <v:shape id="Freeform 993" o:spid="_x0000_s1377" style="position:absolute;left:13724;top:414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mKGMcA&#10;AADcAAAADwAAAGRycy9kb3ducmV2LnhtbESPQWvCQBSE7wX/w/IKXopuYqu1aVYRUfDSQ1WKx2f2&#10;NQlm38bsGtP++q5Q8DjMzDdMOu9MJVpqXGlZQTyMQBBnVpecK9jv1oMpCOeRNVaWScEPOZjPeg8p&#10;Jtpe+ZParc9FgLBLUEHhfZ1I6bKCDLqhrYmD920bgz7IJpe6wWuAm0qOomgiDZYcFgqsaVlQdtpe&#10;jIL8tYtb/2HO6/Oy/V1Nj5fD18uTUv3HbvEOwlPn7+H/9kYreB6/we1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pihjHAAAA3AAAAA8AAAAAAAAAAAAAAAAAmAIAAGRy&#10;cy9kb3ducmV2LnhtbFBLBQYAAAAABAAEAPUAAACMAwAAAAA=&#10;" path="m,l69,e" filled="f" strokeweight=".25397mm">
                  <v:path arrowok="t" o:connecttype="custom" o:connectlocs="0,0;69,0" o:connectangles="0,0"/>
                </v:shape>
                <v:shape id="Freeform 994" o:spid="_x0000_s1378" style="position:absolute;left:13724;top:411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OMUA&#10;AADcAAAADwAAAGRycy9kb3ducmV2LnhtbERPy2rCQBTdF/oPwy10U8xELTGkjlLEQDdd+EC6vM3c&#10;JqGZOzEzibFf7ywKLg/nvVyPphEDda62rGAaxSCIC6trLhUcD/kkBeE8ssbGMim4koP16vFhiZm2&#10;F97RsPelCCHsMlRQed9mUrqiIoMusi1x4H5sZ9AH2JVSd3gJ4aaRszhOpMGaQ0OFLW0qKn73vVFQ&#10;Lsbp4D/NOT9vhr9t+t1/nV5flHp+Gt/fQHga/V387/7QCuZJmB/O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4xQAAANwAAAAPAAAAAAAAAAAAAAAAAJgCAABkcnMv&#10;ZG93bnJldi54bWxQSwUGAAAAAAQABAD1AAAAigMAAAAA&#10;" path="m,l69,e" filled="f" strokeweight=".25397mm">
                  <v:path arrowok="t" o:connecttype="custom" o:connectlocs="0,0;69,0" o:connectangles="0,0"/>
                </v:shape>
                <v:shape id="Freeform 995" o:spid="_x0000_s1379" style="position:absolute;left:13726;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wZsMA&#10;AADcAAAADwAAAGRycy9kb3ducmV2LnhtbESPS4vCQBCE7wv+h6GFva0TFWSJjqKCaG6+Lt6aTOeh&#10;mZ6QGZPs/vodQdhjUVVfUYtVbyrRUuNKywrGowgEcWp1ybmC62X39Q3CeWSNlWVS8EMOVsvBxwJj&#10;bTs+UXv2uQgQdjEqKLyvYyldWpBBN7I1cfAy2xj0QTa51A12AW4qOYmimTRYclgosKZtQenj/DQK&#10;ULrEZ0cySbTJutbe7tN98qvU57Bfz0F46v1/+N0+aAXT2Rh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nwZsMAAADcAAAADwAAAAAAAAAAAAAAAACYAgAAZHJzL2Rv&#10;d25yZXYueG1sUEsFBgAAAAAEAAQA9QAAAIgDAAAAAA==&#10;" path="m,l55,e" filled="f" strokeweight=".25397mm">
                  <v:path arrowok="t" o:connecttype="custom" o:connectlocs="0,0;55,0" o:connectangles="0,0"/>
                </v:shape>
                <v:shape id="Freeform 996" o:spid="_x0000_s1380" style="position:absolute;left:13717;top:41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yIMMA&#10;AADcAAAADwAAAGRycy9kb3ducmV2LnhtbESPQWvCQBSE7wX/w/IEb3Wj0qDRVUqg0mvVi7dn9pkE&#10;s29jdt3E/vpuodDjMDPfMJvdYBoRqHO1ZQWzaQKCuLC65lLB6fjxugThPLLGxjIpeJKD3Xb0ssFM&#10;256/KBx8KSKEXYYKKu/bTEpXVGTQTW1LHL2r7Qz6KLtS6g77CDeNnCdJKg3WHBcqbCmvqLgdHkaB&#10;ftsf3WUWij7P6fxYhXBPv4NSk/HwvgbhafD/4b/2p1awSOf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6yIMMAAADcAAAADwAAAAAAAAAAAAAAAACYAgAAZHJzL2Rv&#10;d25yZXYueG1sUEsFBgAAAAAEAAQA9QAAAIgDAAAAAA==&#10;" path="m,l14,e" filled="f" strokeweight=".08464mm">
                  <v:path arrowok="t" o:connecttype="custom" o:connectlocs="0,0;14,0" o:connectangles="0,0"/>
                </v:shape>
                <v:shape id="Freeform 997" o:spid="_x0000_s1381" style="position:absolute;left:13724;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ZG8MA&#10;AADcAAAADwAAAGRycy9kb3ducmV2LnhtbESPT4vCMBTE7wt+h/AEb2vqFqR0jSKC6MWDfw57fDbP&#10;Npi8lCar1U9vFhY8DjPzG2a26J0VN+qC8axgMs5AEFdeG64VnI7rzwJEiMgarWdS8KAAi/ngY4al&#10;9nfe0+0Qa5EgHEpU0MTYllKGqiGHYexb4uRdfOcwJtnVUnd4T3Bn5VeWTaVDw2mhwZZWDVXXw69T&#10;YPPJc/OzN1YWm8LtjnxemuKs1GjYL79BROrjO/zf3moF+TSHvzPp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ZG8MAAADcAAAADwAAAAAAAAAAAAAAAACYAgAAZHJzL2Rv&#10;d25yZXYueG1sUEsFBgAAAAAEAAQA9QAAAIgDAAAAAA==&#10;" path="m2,l1,,,1,,2r,l,2r,e" filled="f" strokeweight=".25397mm">
                  <v:path arrowok="t" o:connecttype="custom" o:connectlocs="2,0;1,0;0,1;0,2;0,2;0,2;0,2" o:connectangles="0,0,0,0,0,0,0"/>
                </v:shape>
                <v:shape id="Freeform 998" o:spid="_x0000_s1382" style="position:absolute;left:13781;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Bb8QA&#10;AADcAAAADwAAAGRycy9kb3ducmV2LnhtbESPT4vCMBTE7wt+h/AEb2vqukipRhFB9LIH/xw8Pptn&#10;G0xeSpPV6qffLAgeh5n5DTNbdM6KG7XBeFYwGmYgiEuvDVcKjof1Zw4iRGSN1jMpeFCAxbz3McNC&#10;+zvv6LaPlUgQDgUqqGNsCilDWZPDMPQNcfIuvnUYk2wrqVu8J7iz8ivLJtKh4bRQY0Ormsrr/tcp&#10;sOPRc3PaGSvzTe5+Dnxemvys1KDfLacgInXxHX61t1rBePIN/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gW/EAAAA3AAAAA8AAAAAAAAAAAAAAAAAmAIAAGRycy9k&#10;b3ducmV2LnhtbFBLBQYAAAAABAAEAPUAAACJAwAAAAA=&#10;" path="m,7r3,l7,3,7,e" filled="f" strokeweight=".25397mm">
                  <v:path arrowok="t" o:connecttype="custom" o:connectlocs="0,7;3,7;7,3;7,0" o:connectangles="0,0,0,0"/>
                </v:shape>
                <v:shape id="Freeform 999" o:spid="_x0000_s1383" style="position:absolute;left:13792;top:40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iYsYA&#10;AADcAAAADwAAAGRycy9kb3ducmV2LnhtbESPQWvCQBSE74L/YXmCF6mbViolZiMqVQqBQmO9P7Kv&#10;SWj2bZpdTeyvd4VCj8PMfMMk68E04kKdqy0reJxHIIgLq2suFXwe9w8vIJxH1thYJgVXcrBOx6ME&#10;Y217/qBL7ksRIOxiVFB538ZSuqIig25uW+LgfdnOoA+yK6XusA9w08inKFpKgzWHhQpb2lVUfOdn&#10;oyDL3nPzu+N+y9ksP772p8PPda/UdDJsViA8Df4//Nd+0woWy2e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CiYsYAAADcAAAADwAAAAAAAAAAAAAAAACYAgAAZHJz&#10;L2Rvd25yZXYueG1sUEsFBgAAAAAEAAQA9QAAAIsDAAAAAA==&#10;" path="m,l,14e" filled="f" strokeweight=".04231mm">
                  <v:path arrowok="t" o:connecttype="custom" o:connectlocs="0,0;0,14" o:connectangles="0,0"/>
                </v:shape>
                <v:shape id="Freeform 1000" o:spid="_x0000_s1384" style="position:absolute;left:13791;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66g8MA&#10;AADcAAAADwAAAGRycy9kb3ducmV2LnhtbESPT4vCMBTE7wt+h/AEb2vqCqV0jSKC6MWDfw57fDbP&#10;Npi8lCar1U9vFhY8DjPzG2a26J0VN+qC8axgMs5AEFdeG64VnI7rzwJEiMgarWdS8KAAi/ngY4al&#10;9nfe0+0Qa5EgHEpU0MTYllKGqiGHYexb4uRdfOcwJtnVUnd4T3Bn5VeW5dKh4bTQYEurhqrr4dcp&#10;sNPJc/OzN1YWm8LtjnxemuKs1GjYL79BROrjO/zf3moF0zyHvzPp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66g8MAAADcAAAADwAAAAAAAAAAAAAAAACYAgAAZHJzL2Rv&#10;d25yZXYueG1sUEsFBgAAAAAEAAQA9QAAAIgDAAAAAA==&#10;" path="m2,l1,,,1,,2r,l,2r,e" filled="f" strokeweight=".25397mm">
                  <v:path arrowok="t" o:connecttype="custom" o:connectlocs="2,0;1,0;0,1;0,2;0,2;0,2;0,2" o:connectangles="0,0,0,0,0,0,0"/>
                </v:shape>
                <v:shape id="Freeform 1001" o:spid="_x0000_s1385" style="position:absolute;left:13789;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6cIA&#10;AADcAAAADwAAAGRycy9kb3ducmV2LnhtbESPQWsCMRSE74L/ITzBm2Zriy1bo8iWotSTWu+P5LlZ&#10;unlZNqnGf28KBY/DzDfDLFbJteJCfWg8K3iaFiCItTcN1wq+j5+TNxAhIhtsPZOCGwVYLYeDBZbG&#10;X3lPl0OsRS7hUKICG2NXShm0JYdh6jvi7J197zBm2dfS9HjN5a6Vs6KYS4cN5wWLHVWW9M/h1yl4&#10;rl7SeasLW3196NORu9MubVqlxqO0fgcRKcVH+J/emszNX+HvTD4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9TpwgAAANwAAAAPAAAAAAAAAAAAAAAAAJgCAABkcnMvZG93&#10;bnJldi54bWxQSwUGAAAAAAQABAD1AAAAhwMAAAAA&#10;" path="m,52l,e" filled="f" strokeweight=".25397mm">
                  <v:path arrowok="t" o:connecttype="custom" o:connectlocs="0,52;0,0" o:connectangles="0,0"/>
                </v:shape>
                <v:shape id="Freeform 1002" o:spid="_x0000_s1386" style="position:absolute;left:13726;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Z+8EA&#10;AADcAAAADwAAAGRycy9kb3ducmV2LnhtbERPu2rDMBTdA/kHcQPdYjkNmOJGCW2gtN5SJ0u3i3X9&#10;SKwrI6m226+PhkLHw3nvDrPpxUjOd5YVbJIUBHFldceNgsv5bf0Ewgdkjb1lUvBDHg775WKHubYT&#10;f9JYhkbEEPY5KmhDGHIpfdWSQZ/YgThytXUGQ4SukdrhFMNNLx/TNJMGO44NLQ50bKm6ld9GAUpf&#10;hPpEpkhf62m0X9fte/Gr1MNqfnkGEWgO/+I/94dWsM3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TWfvBAAAA3AAAAA8AAAAAAAAAAAAAAAAAmAIAAGRycy9kb3du&#10;cmV2LnhtbFBLBQYAAAAABAAEAPUAAACGAwAAAAA=&#10;" path="m,l55,e" filled="f" strokeweight=".25397mm">
                  <v:path arrowok="t" o:connecttype="custom" o:connectlocs="0,0;55,0" o:connectangles="0,0"/>
                </v:shape>
                <v:shape id="Freeform 1003" o:spid="_x0000_s1387" style="position:absolute;left:13717;top:2877;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QWMQA&#10;AADcAAAADwAAAGRycy9kb3ducmV2LnhtbESPQYvCMBSE74L/IbyFvWm6Kl2tRtEVQRCEVUGPj+Zt&#10;W7Z5KU2s9d8bQfA4zMw3zGzRmlI0VLvCsoKvfgSCOLW64EzB6bjpjUE4j6yxtEwK7uRgMe92Zpho&#10;e+Nfag4+EwHCLkEFufdVIqVLczLo+rYiDt6frQ36IOtM6hpvAW5KOYiiWBosOCzkWNFPTun/4WoU&#10;XL5Xcn3m4W65Hg32m/g0aqyxSn1+tMspCE+tf4df7a1WMIw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EFjEAAAA3AAAAA8AAAAAAAAAAAAAAAAAmAIAAGRycy9k&#10;b3ducmV2LnhtbFBLBQYAAAAABAAEAPUAAACJAwAAAAA=&#10;" path="m,l76,e" filled="f" strokeweight=".03894mm">
                  <v:path arrowok="t" o:connecttype="custom" o:connectlocs="0,0;76,0" o:connectangles="0,0"/>
                </v:shape>
                <v:shape id="Freeform 1004" o:spid="_x0000_s1388" style="position:absolute;left:13726;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DIMEA&#10;AADcAAAADwAAAGRycy9kb3ducmV2LnhtbERPu27CMBTdK/EP1kViaxyK1FYBg6ASotnalIXtKr55&#10;QHwd2SZJ+/X1UKnj0XlvdpPpxEDOt5YVLJMUBHFpdcu1gvPX8fEVhA/IGjvLpOCbPOy2s4cNZtqO&#10;/ElDEWoRQ9hnqKAJoc+k9GVDBn1ie+LIVdYZDBG6WmqHYww3nXxK02dpsOXY0GBPbw2Vt+JuFKD0&#10;eag+yOTpoRoHe7muTvmPUov5tF+DCDSFf/Gf+10rWL3E+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8wyDBAAAA3AAAAA8AAAAAAAAAAAAAAAAAmAIAAGRycy9kb3du&#10;cmV2LnhtbFBLBQYAAAAABAAEAPUAAACGAwAAAAA=&#10;" path="m,l55,e" filled="f" strokeweight=".25397mm">
                  <v:path arrowok="t" o:connecttype="custom" o:connectlocs="0,0;55,0" o:connectangles="0,0"/>
                </v:shape>
                <v:shape id="Freeform 1005" o:spid="_x0000_s1389" style="position:absolute;left:13724;top:290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afsYA&#10;AADcAAAADwAAAGRycy9kb3ducmV2LnhtbESPQWvCQBSE74X+h+UVvIhuoqISXUVEwYuHqojHZ/Y1&#10;Cc2+jdk1pv31bkHocZiZb5j5sjWlaKh2hWUFcT8CQZxaXXCm4HTc9qYgnEfWWFomBT/kYLl4f5tj&#10;ou2DP6k5+EwECLsEFeTeV4mULs3JoOvbijh4X7Y26IOsM6lrfAS4KeUgisbSYMFhIceK1jml34e7&#10;UZBN2rjxe3Pb3tbN72Z6vV/Oo65SnY92NQPhqfX/4Vd7pxUMJzH8nQlH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rafsYAAADcAAAADwAAAAAAAAAAAAAAAACYAgAAZHJz&#10;L2Rvd25yZXYueG1sUEsFBgAAAAAEAAQA9QAAAIsDAAAAAA==&#10;" path="m,l69,e" filled="f" strokeweight=".25397mm">
                  <v:path arrowok="t" o:connecttype="custom" o:connectlocs="0,0;69,0" o:connectangles="0,0"/>
                </v:shape>
                <v:shape id="Freeform 1006" o:spid="_x0000_s1390" style="position:absolute;left:13724;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XcQA&#10;AADcAAAADwAAAGRycy9kb3ducmV2LnhtbESPT4vCMBTE7wt+h/AEb2uqwm6pRhFB9OLBPwePz+bZ&#10;BpOX0kStfvrNwsIeh5n5DTNbdM6KB7XBeFYwGmYgiEuvDVcKTsf1Zw4iRGSN1jMpeFGAxbz3McNC&#10;+yfv6XGIlUgQDgUqqGNsCilDWZPDMPQNcfKuvnUYk2wrqVt8JrizcpxlX9Kh4bRQY0Ormsrb4e4U&#10;2MnovTnvjZX5Jne7I1+WJr8oNeh3yymISF38D/+1t1rB5HsM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8Kl3EAAAA3AAAAA8AAAAAAAAAAAAAAAAAmAIAAGRycy9k&#10;b3ducmV2LnhtbFBLBQYAAAAABAAEAPUAAACJAwAAAAA=&#10;" path="m2,l1,,,1,,2r,l,2r,e" filled="f" strokeweight=".25397mm">
                  <v:path arrowok="t" o:connecttype="custom" o:connectlocs="2,0;1,0;0,1;0,2;0,2;0,2;0,2" o:connectangles="0,0,0,0,0,0,0"/>
                </v:shape>
                <v:shape id="Freeform 1007" o:spid="_x0000_s1391" style="position:absolute;left:13724;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PxsQA&#10;AADcAAAADwAAAGRycy9kb3ducmV2LnhtbESPT2sCMRTE7wW/Q3iCt5q1C3ZZjSJCsRcP/jl4fG6e&#10;u8HkZdmkuvrpTaHQ4zAzv2Hmy95ZcaMuGM8KJuMMBHHlteFawfHw9V6ACBFZo/VMCh4UYLkYvM2x&#10;1P7OO7rtYy0ShEOJCpoY21LKUDXkMIx9S5y8i+8cxiS7WuoO7wnurPzIsql0aDgtNNjSuqHquv9x&#10;Cmw+eW5OO2NlsSnc9sDnlSnOSo2G/WoGIlIf/8N/7W+tIP/M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j8bEAAAA3AAAAA8AAAAAAAAAAAAAAAAAmAIAAGRycy9k&#10;b3ducmV2LnhtbFBLBQYAAAAABAAEAPUAAACJAwAAAAA=&#10;" path="m,l,1,1,2r1,l2,2r,l2,2e" filled="f" strokeweight=".25397mm">
                  <v:path arrowok="t" o:connecttype="custom" o:connectlocs="0,0;0,1;1,2;2,2;2,2;2,2;2,2" o:connectangles="0,0,0,0,0,0,0"/>
                </v:shape>
                <v:shape id="Freeform 1008" o:spid="_x0000_s1392" style="position:absolute;left:13717;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ZEsQA&#10;AADcAAAADwAAAGRycy9kb3ducmV2LnhtbESPzW7CMBCE70h9B2srcQOHUqBNMaiKRMWVnwu3Jd4m&#10;UeN1Ghsn8PQYqVKPo5n5RrNc96YWgVpXWVYwGScgiHOrKy4UHA+b0RsI55E11pZJwZUcrFdPgyWm&#10;2na8o7D3hYgQdikqKL1vUildXpJBN7YNcfS+bWvQR9kWUrfYRbip5UuSzKXBiuNCiQ1lJeU/+4tR&#10;oGdfB3eehLzLMjpd3kP4nd+CUsPn/vMDhKfe/4f/2lutYLp4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GRLEAAAA3AAAAA8AAAAAAAAAAAAAAAAAmAIAAGRycy9k&#10;b3ducmV2LnhtbFBLBQYAAAAABAAEAPUAAACJAwAAAAA=&#10;" path="m,l14,e" filled="f" strokeweight=".08464mm">
                  <v:path arrowok="t" o:connecttype="custom" o:connectlocs="0,0;14,0" o:connectangles="0,0"/>
                </v:shape>
                <v:shape id="Freeform 1009" o:spid="_x0000_s1393" style="position:absolute;left:13789;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52MMA&#10;AADcAAAADwAAAGRycy9kb3ducmV2LnhtbESPQWsCMRSE74X+h/AKvWm2ttqyNYqsSEVPar0/kudm&#10;6eZl2USN/74pCD0OM98MM50n14oL9aHxrOBlWIAg1t40XCv4PqwGHyBCRDbYeiYFNwownz0+TLE0&#10;/so7uuxjLXIJhxIV2Bi7UsqgLTkMQ98RZ+/ke4cxy76WpsdrLnetHBXFRDpsOC9Y7KiypH/2Z6fg&#10;tXpLp7UubLVZ6uOBu+M2fbVKPT+lxSeISCn+h+/02mTufQx/Z/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52MMAAADcAAAADwAAAAAAAAAAAAAAAACYAgAAZHJzL2Rv&#10;d25yZXYueG1sUEsFBgAAAAAEAAQA9QAAAIgDAAAAAA==&#10;" path="m,l,52e" filled="f" strokeweight=".25397mm">
                  <v:path arrowok="t" o:connecttype="custom" o:connectlocs="0,0;0,52" o:connectangles="0,0"/>
                </v:shape>
                <v:shape id="Freeform 1010" o:spid="_x0000_s1394" style="position:absolute;left:13791;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sXsQA&#10;AADcAAAADwAAAGRycy9kb3ducmV2LnhtbESPT4vCMBTE7wt+h/AEb2vqClqqUUQQvezBPwePz+bZ&#10;BpOX0mS1+uk3Cwseh5n5DTNfds6KO7XBeFYwGmYgiEuvDVcKTsfNZw4iRGSN1jMpeFKA5aL3McdC&#10;+wfv6X6IlUgQDgUqqGNsCilDWZPDMPQNcfKuvnUYk2wrqVt8JLiz8ivLJtKh4bRQY0Prmsrb4ccp&#10;sOPRa3veGyvzbe6+j3xZmfyi1KDfrWYgInXxHf5v77SC8XQC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LF7EAAAA3AAAAA8AAAAAAAAAAAAAAAAAmAIAAGRycy9k&#10;b3ducmV2LnhtbFBLBQYAAAAABAAEAPUAAACJAwAAAAA=&#10;" path="m,l,1,1,2r1,l2,2r,l2,2e" filled="f" strokeweight=".25397mm">
                  <v:path arrowok="t" o:connecttype="custom" o:connectlocs="0,0;0,1;1,2;2,2;2,2;2,2;2,2" o:connectangles="0,0,0,0,0,0,0"/>
                </v:shape>
                <v:shape id="Freeform 1011" o:spid="_x0000_s1395" style="position:absolute;left:13794;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JxcQA&#10;AADcAAAADwAAAGRycy9kb3ducmV2LnhtbESPT4vCMBTE7wt+h/AEb2vqCmupRhFB9LIH/xw8Pptn&#10;G0xeSpPV6qffLAgeh5n5DTNbdM6KG7XBeFYwGmYgiEuvDVcKjof1Zw4iRGSN1jMpeFCAxbz3McNC&#10;+zvv6LaPlUgQDgUqqGNsCilDWZPDMPQNcfIuvnUYk2wrqVu8J7iz8ivLvqVDw2mhxoZWNZXX/a9T&#10;YMej5+a0M1bmm9z9HPi8NPlZqUG/W05BROriO/xqb7WC8WQC/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icXEAAAA3AAAAA8AAAAAAAAAAAAAAAAAmAIAAGRycy9k&#10;b3ducmV2LnhtbFBLBQYAAAAABAAEAPUAAACJAwAAAAA=&#10;" path="m,l,e" filled="f" strokeweight=".25397mm">
                  <v:path arrowok="t" o:connecttype="custom" o:connectlocs="0,0;0,0" o:connectangles="0,0"/>
                </v:shape>
                <v:shape id="Freeform 1012" o:spid="_x0000_s1396" style="position:absolute;left:13792;top:296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bIcMA&#10;AADcAAAADwAAAGRycy9kb3ducmV2LnhtbERPTWvCQBC9F/wPywi9SN1YwZbUTVCpIgQEY3sfstMk&#10;NDsbs1sT/fXuQejx8b6X6WAacaHO1ZYVzKYRCOLC6ppLBV+n7cs7COeRNTaWScGVHKTJ6GmJsbY9&#10;H+mS+1KEEHYxKqi8b2MpXVGRQTe1LXHgfmxn0AfYlVJ32Idw08jXKFpIgzWHhgpb2lRU/OZ/RkGW&#10;HXJz23C/5mySnz777935ulXqeTysPkB4Gvy/+OHeawXzt7A2nAlHQC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bIcMAAADcAAAADwAAAAAAAAAAAAAAAACYAgAAZHJzL2Rv&#10;d25yZXYueG1sUEsFBgAAAAAEAAQA9QAAAIgDAAAAAA==&#10;" path="m,l,14e" filled="f" strokeweight=".04231mm">
                  <v:path arrowok="t" o:connecttype="custom" o:connectlocs="0,0;0,14" o:connectangles="0,0"/>
                </v:shape>
                <v:shape id="Freeform 1013" o:spid="_x0000_s1397" style="position:absolute;left:13789;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1eccA&#10;AADcAAAADwAAAGRycy9kb3ducmV2LnhtbESPQWvCQBSE74L/YXmCl1I3KtQmzUZEqPZQLFUP7e01&#10;+0yC2bdpdtX037sFweMwM98w6bwztThT6yrLCsajCARxbnXFhYL97vXxGYTzyBpry6TgjxzMs34v&#10;xUTbC3/SeesLESDsElRQet8kUrq8JINuZBvi4B1sa9AH2RZSt3gJcFPLSRQ9SYMVh4USG1qWlB+3&#10;J6Pg+2fy8Nu863W12sSWi5n/GH/FSg0H3eIFhKfO38O39ptWMJ3F8H8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59XnHAAAA3AAAAA8AAAAAAAAAAAAAAAAAmAIAAGRy&#10;cy9kb3ducmV2LnhtbFBLBQYAAAAABAAEAPUAAACMAwAAAAA=&#10;" path="m,55l,e" filled="f" strokeweight=".25397mm">
                  <v:path arrowok="t" o:connecttype="custom" o:connectlocs="0,55;0,0" o:connectangles="0,0"/>
                </v:shape>
                <v:shape id="Freeform 1014" o:spid="_x0000_s1398" style="position:absolute;left:13791;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lsAA&#10;AADcAAAADwAAAGRycy9kb3ducmV2LnhtbERPu4oCMRTtF/yHcAW7NeMKS5g1igiijYWPYsvr5DoT&#10;TG6GSVZHv94UC5aH854teu/EjbpoA2uYjAsQxFUwlmsNp+P6U4GICdmgC0waHhRhMR98zLA04c57&#10;uh1SLXIIxxI1NCm1pZSxashjHIeWOHOX0HlMGXa1NB3ec7h38qsovqVHy7mhwZZWDVXXw5/X4KaT&#10;5+Z3b51UG+V3Rz4vrTprPRr2yx8Qifr0Fv+7t0bDVOX5+Uw+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hlsAAAADcAAAADwAAAAAAAAAAAAAAAACYAgAAZHJzL2Rvd25y&#10;ZXYueG1sUEsFBgAAAAAEAAQA9QAAAIUDAAAAAA==&#10;" path="m2,l1,,,1,,2r,l,2r,e" filled="f" strokeweight=".25397mm">
                  <v:path arrowok="t" o:connecttype="custom" o:connectlocs="2,0;1,0;0,1;0,2;0,2;0,2;0,2" o:connectangles="0,0,0,0,0,0,0"/>
                </v:shape>
                <v:shape id="Freeform 1015" o:spid="_x0000_s1399" style="position:absolute;left:13794;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EDcMA&#10;AADcAAAADwAAAGRycy9kb3ducmV2LnhtbESPQWsCMRSE74L/ITyhN82ugoStUaRQ9OJB7cHjc/O6&#10;G5q8LJtU1/76piD0OMzMN8xqM3gnbtRHG1hDOStAENfBWG40fJzfpwpETMgGXWDS8KAIm/V4tMLK&#10;hDsf6XZKjcgQjhVqaFPqKilj3ZLHOAsdcfY+Q+8xZdk30vR4z3Dv5LwoltKj5bzQYkdvLdVfp2+v&#10;wS3Kn93laJ1UO+UPZ75urbpq/TIZtq8gEg3pP/xs742GhSrh7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EDcMAAADcAAAADwAAAAAAAAAAAAAAAACYAgAAZHJzL2Rv&#10;d25yZXYueG1sUEsFBgAAAAAEAAQA9QAAAIgDAAAAAA==&#10;" path="m,l,e" filled="f" strokeweight=".25397mm">
                  <v:path arrowok="t" o:connecttype="custom" o:connectlocs="0,0;0,0" o:connectangles="0,0"/>
                </v:shape>
                <v:shape id="Freeform 1016" o:spid="_x0000_s1400" style="position:absolute;left:13792;top:27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c7MYA&#10;AADcAAAADwAAAGRycy9kb3ducmV2LnhtbESPQWvCQBSE7wX/w/IEL0U3tVAkugkqVQqBQhO9P7LP&#10;JJh9m2a3JvbXdwuFHoeZ+YbZpKNpxY1611hW8LSIQBCXVjdcKTgVh/kKhPPIGlvLpOBODtJk8rDB&#10;WNuBP+iW+0oECLsYFdTed7GUrqzJoFvYjjh4F9sb9EH2ldQ9DgFuWrmMohdpsOGwUGNH+5rKa/5l&#10;FGTZe26+9zzsOHvMi9fhfPy8H5SaTcftGoSn0f+H/9pvWsHzagm/Z8IR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Xc7MYAAADcAAAADwAAAAAAAAAAAAAAAACYAgAAZHJz&#10;L2Rvd25yZXYueG1sUEsFBgAAAAAEAAQA9QAAAIsDAAAAAA==&#10;" path="m,l,14e" filled="f" strokeweight=".04231mm">
                  <v:path arrowok="t" o:connecttype="custom" o:connectlocs="0,0;0,14" o:connectangles="0,0"/>
                </v:shape>
                <v:shape id="Freeform 1017" o:spid="_x0000_s1401" style="position:absolute;left:13781;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4cQA&#10;AADcAAAADwAAAGRycy9kb3ducmV2LnhtbESPT2sCMRTE70K/Q3gFb5q1CxK2RpFCsRcP/jl4fG5e&#10;d0OTl2WT6uqnbwqCx2FmfsMsVoN34kJ9tIE1zKYFCOI6GMuNhuPhc6JAxIRs0AUmDTeKsFq+jBZY&#10;mXDlHV32qREZwrFCDW1KXSVlrFvyGKehI87ed+g9piz7RpoerxnunXwrirn0aDkvtNjRR0v1z/7X&#10;a3Dl7L457ayTaqP89sDntVVnrcevw/odRKIhPcOP9pfRUKoS/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l/+HEAAAA3AAAAA8AAAAAAAAAAAAAAAAAmAIAAGRycy9k&#10;b3ducmV2LnhtbFBLBQYAAAAABAAEAPUAAACJAwAAAAA=&#10;" path="m,7r3,l7,3,7,e" filled="f" strokeweight=".25397mm">
                  <v:path arrowok="t" o:connecttype="custom" o:connectlocs="0,7;3,7;7,3;7,0" o:connectangles="0,0,0,0"/>
                </v:shape>
                <v:shape id="Freeform 1018" o:spid="_x0000_s1402" style="position:absolute;left:13781;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nlcMA&#10;AADcAAAADwAAAGRycy9kb3ducmV2LnhtbESPQWsCMRSE7wX/Q3iCt5q1lhJWo4hQ9OJB7aHH5+a5&#10;G0xelk3U1V/fFAo9DjPzDTNf9t6JG3XRBtYwGRcgiKtgLNcavo6frwpETMgGXWDS8KAIy8XgZY6l&#10;CXfe0+2QapEhHEvU0KTUllLGqiGPcRxa4uydQ+cxZdnV0nR4z3Dv5FtRfEiPlvNCgy2tG6ouh6vX&#10;4KaT5+Z7b51UG+V3Rz6trDppPRr2qxmIRH36D/+1t0bDVL3D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xnlcMAAADcAAAADwAAAAAAAAAAAAAAAACYAgAAZHJzL2Rv&#10;d25yZXYueG1sUEsFBgAAAAAEAAQA9QAAAIgDAAAAAA==&#10;" path="m7,7l7,3,3,,,,,,,,,e" filled="f" strokeweight=".25397mm">
                  <v:path arrowok="t" o:connecttype="custom" o:connectlocs="7,7;7,3;3,0;0,0;0,0;0,0;0,0" o:connectangles="0,0,0,0,0,0,0"/>
                </v:shape>
                <v:shape id="Freeform 1019" o:spid="_x0000_s1403" style="position:absolute;left:13685;top:286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fmsYA&#10;AADcAAAADwAAAGRycy9kb3ducmV2LnhtbESPzWrDMBCE74W+g9hCb7XcloTgRDahNNBLQ35syHGx&#10;NrKJtXItNXHePioUchxm5htmUYy2E2cafOtYwWuSgiCunW7ZKCj3q5cZCB+QNXaOScGVPBT548MC&#10;M+0uvKXzLhgRIewzVNCE0GdS+rohiz5xPXH0jm6wGKIcjNQDXiLcdvItTafSYstxocGePhqqT7tf&#10;q4DKn+V62leV2W428rs0q8PnWCn1/DQu5yACjeEe/m9/aQXvsw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XfmsYAAADcAAAADwAAAAAAAAAAAAAAAACYAgAAZHJz&#10;L2Rvd25yZXYueG1sUEsFBgAAAAAEAAQA9QAAAIsDAAAAAA==&#10;" path="m93,l,e" filled="f" strokecolor="blue" strokeweight=".25397mm">
                  <v:path arrowok="t" o:connecttype="custom" o:connectlocs="93,0;0,0" o:connectangles="0,0"/>
                </v:shape>
                <v:shape id="Freeform 1020" o:spid="_x0000_s1404" style="position:absolute;left:13961;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iMIA&#10;AADcAAAADwAAAGRycy9kb3ducmV2LnhtbESPT2sCMRTE7wW/Q3iCt5rVFpHVKLIilfZU/9wfyXOz&#10;uHlZNlHjt28KhR6Hmd8Ms1wn14o79aHxrGAyLkAQa28arhWcjrvXOYgQkQ22nknBkwKsV4OXJZbG&#10;P/ib7odYi1zCoUQFNsaulDJoSw7D2HfE2bv43mHMsq+l6fGRy10rp0Uxkw4bzgsWO6os6evh5hS8&#10;Ve/psteFrT63+nzk7vyVPlqlRsO0WYCIlOJ/+I/em8zNZ/B7Jh8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5eIwgAAANwAAAAPAAAAAAAAAAAAAAAAAJgCAABkcnMvZG93&#10;bnJldi54bWxQSwUGAAAAAAQABAD1AAAAhwMAAAAA&#10;" path="m,l,52e" filled="f" strokeweight=".25397mm">
                  <v:path arrowok="t" o:connecttype="custom" o:connectlocs="0,0;0,52" o:connectangles="0,0"/>
                </v:shape>
                <v:shape id="Freeform 1021" o:spid="_x0000_s1405" style="position:absolute;left:13959;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754sMA&#10;AADcAAAADwAAAGRycy9kb3ducmV2LnhtbESPQWsCMRSE7wX/Q3iCt5q1QhtWo4hQ9OJB7aHH5+a5&#10;G0xelk3U1V/fFAo9DjPzDTNf9t6JG3XRBtYwGRcgiKtgLNcavo6frwpETMgGXWDS8KAIy8XgZY6l&#10;CXfe0+2QapEhHEvU0KTUllLGqiGPcRxa4uydQ+cxZdnV0nR4z3Dv5FtRvEuPlvNCgy2tG6ouh6vX&#10;4KaT5+Z7b51UG+V3Rz6trDppPRr2qxmIRH36D/+1t0bDVH3A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754sMAAADcAAAADwAAAAAAAAAAAAAAAACYAgAAZHJzL2Rv&#10;d25yZXYueG1sUEsFBgAAAAAEAAQA9QAAAIgDAAAAAA==&#10;" path="m,2r1,l2,1,2,e" filled="f" strokeweight=".25397mm">
                  <v:path arrowok="t" o:connecttype="custom" o:connectlocs="0,2;1,2;2,1;2,0" o:connectangles="0,0,0,0"/>
                </v:shape>
                <v:shape id="Freeform 1022" o:spid="_x0000_s1406" style="position:absolute;left:13957;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tkMAA&#10;AADcAAAADwAAAGRycy9kb3ducmV2LnhtbERPu4oCMRTtF/yHcAW7NeMKS5g1igiijYWPYsvr5DoT&#10;TG6GSVZHv94UC5aH854teu/EjbpoA2uYjAsQxFUwlmsNp+P6U4GICdmgC0waHhRhMR98zLA04c57&#10;uh1SLXIIxxI1NCm1pZSxashjHIeWOHOX0HlMGXa1NB3ec7h38qsovqVHy7mhwZZWDVXXw5/X4KaT&#10;5+Z3b51UG+V3Rz4vrTprPRr2yx8Qifr0Fv+7t0bDVOW1+Uw+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FtkMAAAADcAAAADwAAAAAAAAAAAAAAAACYAgAAZHJzL2Rvd25y&#10;ZXYueG1sUEsFBgAAAAAEAAQA9QAAAIUDAAAAAA==&#10;" path="m,l2,e" filled="f" strokeweight=".25397mm">
                  <v:path arrowok="t" o:connecttype="custom" o:connectlocs="0,0;2,0" o:connectangles="0,0"/>
                </v:shape>
                <v:shape id="Freeform 1023" o:spid="_x0000_s1407" style="position:absolute;left:13961;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IC8QA&#10;AADcAAAADwAAAGRycy9kb3ducmV2LnhtbESPQWsCMRSE74X+h/AK3mpWhZJuzS5SKHrpQe2hx+fm&#10;dTc0eVk2UVd/fVMQPA4z8w2zrEfvxImGaANrmE0LEMRNMJZbDV/7j2cFIiZkgy4wabhQhLp6fFhi&#10;acKZt3TapVZkCMcSNXQp9aWUsenIY5yGnjh7P2HwmLIcWmkGPGe4d3JeFC/So+W80GFP7x01v7uj&#10;1+AWs+v6e2udVGvlP/d8WFl10HryNK7eQCQa0z18a2+MhoV6hf8z+QjI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yAvEAAAA3AAAAA8AAAAAAAAAAAAAAAAAmAIAAGRycy9k&#10;b3ducmV2LnhtbFBLBQYAAAAABAAEAPUAAACJAwAAAAA=&#10;" path="m7,l3,,,3,,7r,l,7r,e" filled="f" strokeweight=".25397mm">
                  <v:path arrowok="t" o:connecttype="custom" o:connectlocs="7,0;3,0;0,3;0,7;0,7;0,7;0,7" o:connectangles="0,0,0,0,0,0,0"/>
                </v:shape>
                <v:shape id="Freeform 1024" o:spid="_x0000_s1408" style="position:absolute;left:13969;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l2sEA&#10;AADcAAAADwAAAGRycy9kb3ducmV2LnhtbERPu27CMBTdK/EP1kViaxyKVLUBg6ASotnalIXtKr55&#10;QHwd2SZJ+/X1UKnj0XlvdpPpxEDOt5YVLJMUBHFpdcu1gvPX8fEFhA/IGjvLpOCbPOy2s4cNZtqO&#10;/ElDEWoRQ9hnqKAJoc+k9GVDBn1ie+LIVdYZDBG6WmqHYww3nXxK02dpsOXY0GBPbw2Vt+JuFKD0&#10;eag+yOTpoRoHe7muTvmPUov5tF+DCDSFf/Gf+10rWL3G+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wJdrBAAAA3AAAAA8AAAAAAAAAAAAAAAAAmAIAAGRycy9kb3du&#10;cmV2LnhtbFBLBQYAAAAABAAEAPUAAACGAwAAAAA=&#10;" path="m55,l,e" filled="f" strokeweight=".25397mm">
                  <v:path arrowok="t" o:connecttype="custom" o:connectlocs="55,0;0,0" o:connectangles="0,0"/>
                </v:shape>
                <v:shape id="Freeform 1025" o:spid="_x0000_s1409" style="position:absolute;left:14024;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S0MUA&#10;AADcAAAADwAAAGRycy9kb3ducmV2LnhtbESPwWrDMBBE74H+g9hCb7HsBorrWg4hENJLD0l66HFj&#10;bWwRaWUsNXHy9VWh0OMwM2+Yejk5Ky40BuNZQZHlIIhbrw13Cj4Pm3kJIkRkjdYzKbhRgGXzMKux&#10;0v7KO7rsYycShEOFCvoYh0rK0PbkMGR+IE7eyY8OY5JjJ/WI1wR3Vj7n+Yt0aDgt9DjQuqf2vP92&#10;CuyiuG+/dsbKclu6jwMfV6Y8KvX0OK3eQESa4n/4r/2uFSxeC/g9k46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lLQxQAAANwAAAAPAAAAAAAAAAAAAAAAAJgCAABkcnMv&#10;ZG93bnJldi54bWxQSwUGAAAAAAQABAD1AAAAigMAAAAA&#10;" path="m,2r1,l2,1,2,e" filled="f" strokeweight=".25397mm">
                  <v:path arrowok="t" o:connecttype="custom" o:connectlocs="0,2;1,2;2,1;2,0" o:connectangles="0,0,0,0"/>
                </v:shape>
                <v:shape id="Freeform 1026" o:spid="_x0000_s1410" style="position:absolute;left:13957;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as8YA&#10;AADcAAAADwAAAGRycy9kb3ducmV2LnhtbESPW2sCMRSE3wv9D+EUfKtZlVbdGsUWWvpYL6CPp5vj&#10;XtycLEl0V3+9KRR8HGbmG2a26EwtzuR8aVnBoJ+AIM6sLjlXsN18Pk9A+ICssbZMCi7kYTF/fJhh&#10;qm3LKzqvQy4ihH2KCooQmlRKnxVk0PdtQxy9g3UGQ5Qul9phG+GmlsMkeZUGS44LBTb0UVB2XJ+M&#10;gmr3ko2DbE9bV00u+6/362/9UynVe+qWbyACdeEe/m9/awWj6RD+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Aas8YAAADcAAAADwAAAAAAAAAAAAAAAACYAgAAZHJz&#10;L2Rvd25yZXYueG1sUEsFBgAAAAAEAAQA9QAAAIsDAAAAAA==&#10;" path="m71,2l71,,,e" filled="f" strokeweight=".25397mm">
                  <v:path arrowok="t" o:connecttype="custom" o:connectlocs="71,2;71,0;0,0" o:connectangles="0,0,0"/>
                </v:shape>
                <v:shape id="Freeform 1027" o:spid="_x0000_s1411" style="position:absolute;left:13957;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KMYA&#10;AADcAAAADwAAAGRycy9kb3ducmV2LnhtbESPW2sCMRSE3wv+h3CEvtWsSltdjVILSh/rBfTxuDnu&#10;pZuTJYnu2l/fFAp9HGbmG2a+7EwtbuR8aVnBcJCAIM6sLjlXcNivnyYgfEDWWFsmBXfysFz0HuaY&#10;atvylm67kIsIYZ+igiKEJpXSZwUZ9APbEEfvYp3BEKXLpXbYRrip5ShJXqTBkuNCgQ29F5R97a5G&#10;QXV8zl6DbK8HV03up83q+1x/Vko99ru3GYhAXfgP/7U/tILxdAy/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y/KMYAAADcAAAADwAAAAAAAAAAAAAAAACYAgAAZHJz&#10;L2Rvd25yZXYueG1sUEsFBgAAAAAEAAQA9QAAAIsDAAAAAA==&#10;" path="m71,4l71,,,e" filled="f" strokeweight=".25397mm">
                  <v:path arrowok="t" o:connecttype="custom" o:connectlocs="71,4;71,0;0,0" o:connectangles="0,0,0"/>
                </v:shape>
                <v:shape id="Freeform 1028" o:spid="_x0000_s1412" style="position:absolute;left:13957;top:411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nXMYA&#10;AADcAAAADwAAAGRycy9kb3ducmV2LnhtbESPT2sCMRTE7wW/Q3iCt5q1tmpXo7SFFo9qBXt8bp77&#10;p5uXJYnu2k/fCIUeh5n5DbNYdaYWF3K+tKxgNExAEGdWl5wr2H++389A+ICssbZMCq7kYbXs3S0w&#10;1bblLV12IRcRwj5FBUUITSqlzwoy6Ie2IY7eyTqDIUqXS+2wjXBTy4ckmUiDJceFAht6Kyj73p2N&#10;gurwlE2DbM97V82uXx+vP8d6Uyk16HcvcxCBuvAf/muvtYLx8yPc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UnXMYAAADcAAAADwAAAAAAAAAAAAAAAACYAgAAZHJz&#10;L2Rvd25yZXYueG1sUEsFBgAAAAAEAAQA9QAAAIsDAAAAAA==&#10;" path="m,4r71,l71,e" filled="f" strokeweight=".25397mm">
                  <v:path arrowok="t" o:connecttype="custom" o:connectlocs="0,4;71,4;71,0" o:connectangles="0,0,0"/>
                </v:shape>
                <v:shape id="Freeform 1029" o:spid="_x0000_s1413" style="position:absolute;left:13957;top:411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Cx8YA&#10;AADcAAAADwAAAGRycy9kb3ducmV2LnhtbESPW2sCMRSE3wv9D+EUfKtZW2x1NUpbUHysF9DH4+a4&#10;l25OliS6q7/eFAp9HGbmG2Y670wtLuR8aVnBoJ+AIM6sLjlXsNsunkcgfEDWWFsmBVfyMJ89Pkwx&#10;1bblNV02IRcRwj5FBUUITSqlzwoy6Pu2IY7eyTqDIUqXS+2wjXBTy5ckeZMGS44LBTb0VVD2szkb&#10;BdV+mL0H2Z53rhpdD8vP27H+rpTqPXUfExCBuvAf/muvtILX8RB+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mCx8YAAADcAAAADwAAAAAAAAAAAAAAAACYAgAAZHJz&#10;L2Rvd25yZXYueG1sUEsFBgAAAAAEAAQA9QAAAIsDAAAAAA==&#10;" path="m,2r71,l71,e" filled="f" strokeweight=".25397mm">
                  <v:path arrowok="t" o:connecttype="custom" o:connectlocs="0,2;71,2;71,0" o:connectangles="0,0,0"/>
                </v:shape>
                <v:shape id="Freeform 1030" o:spid="_x0000_s1414" style="position:absolute;left:14024;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KpMQA&#10;AADcAAAADwAAAGRycy9kb3ducmV2LnhtbESPT4vCMBTE7wt+h/AEb2vqClKrUURY9OLBPwePz+bZ&#10;BpOX0kStfvrNwsIeh5n5DTNfds6KB7XBeFYwGmYgiEuvDVcKTsfvzxxEiMgarWdS8KIAy0XvY46F&#10;9k/e0+MQK5EgHApUUMfYFFKGsiaHYegb4uRdfeswJtlWUrf4THBn5VeWTaRDw2mhxobWNZW3w90p&#10;sOPRe3PeGyvzTe52R76sTH5RatDvVjMQkbr4H/5rb7WC8XQCv2fS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yqTEAAAA3AAAAA8AAAAAAAAAAAAAAAAAmAIAAGRycy9k&#10;b3ducmV2LnhtbFBLBQYAAAAABAAEAPUAAACJAwAAAAA=&#10;" path="m2,2l2,1,1,,,,,,,,,e" filled="f" strokeweight=".25397mm">
                  <v:path arrowok="t" o:connecttype="custom" o:connectlocs="2,2;2,1;1,0;0,0;0,0;0,0;0,0" o:connectangles="0,0,0,0,0,0,0"/>
                </v:shape>
                <v:shape id="Freeform 1031" o:spid="_x0000_s1415" style="position:absolute;left:13969;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9rsQA&#10;AADcAAAADwAAAGRycy9kb3ducmV2LnhtbESPT2vCQBTE74LfYXmCN91Uoa1pNqJCsbm16sXbI/vy&#10;p82+DdltkvbTdwuCx2FmfsMk29E0oqfO1ZYVPCwjEMS51TWXCi7n18UzCOeRNTaWScEPOdim00mC&#10;sbYDf1B/8qUIEHYxKqi8b2MpXV6RQbe0LXHwCtsZ9EF2pdQdDgFuGrmKokdpsOawUGFLh4ryr9O3&#10;UYDSZb54J5NF+2Lo7fVzfcx+lZrPxt0LCE+jv4dv7TetYL15gv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va7EAAAA3AAAAA8AAAAAAAAAAAAAAAAAmAIAAGRycy9k&#10;b3ducmV2LnhtbFBLBQYAAAAABAAEAPUAAACJAwAAAAA=&#10;" path="m55,l,e" filled="f" strokeweight=".25397mm">
                  <v:path arrowok="t" o:connecttype="custom" o:connectlocs="55,0;0,0" o:connectangles="0,0"/>
                </v:shape>
                <v:shape id="Freeform 1032" o:spid="_x0000_s1416" style="position:absolute;left:13961;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7TcAA&#10;AADcAAAADwAAAGRycy9kb3ducmV2LnhtbERPy4rCMBTdC/5DuAPuNHUEqR2jiDDoxoWPhctrc6cN&#10;k9yUJmr1681CcHk47/myc1bcqA3Gs4LxKANBXHptuFJwOv4OcxAhImu0nknBgwIsF/3eHAvt77yn&#10;2yFWIoVwKFBBHWNTSBnKmhyGkW+IE/fnW4cxwbaSusV7CndWfmfZVDo0nBpqbGhdU/l/uDoFdjJ+&#10;bs57Y2W+yd3uyJeVyS9KDb661Q+ISF38iN/urVYwmaW16Uw6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j7TcAAAADcAAAADwAAAAAAAAAAAAAAAACYAgAAZHJzL2Rvd25y&#10;ZXYueG1sUEsFBgAAAAAEAAQA9QAAAIUDAAAAAA==&#10;" path="m,l,3,3,7r4,l7,7r,l7,7e" filled="f" strokeweight=".25397mm">
                  <v:path arrowok="t" o:connecttype="custom" o:connectlocs="0,0;0,3;3,7;7,7;7,7;7,7;7,7" o:connectangles="0,0,0,0,0,0,0"/>
                </v:shape>
                <v:shape id="Freeform 1033" o:spid="_x0000_s1417" style="position:absolute;left:13957;top:40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e1sQA&#10;AADcAAAADwAAAGRycy9kb3ducmV2LnhtbESPT4vCMBTE7wt+h/AEb2vqCkutRhFB9LIH/xw8Pptn&#10;G0xeSpPV6qffLAgeh5n5DTNbdM6KG7XBeFYwGmYgiEuvDVcKjof1Zw4iRGSN1jMpeFCAxbz3McNC&#10;+zvv6LaPlUgQDgUqqGNsCilDWZPDMPQNcfIuvnUYk2wrqVu8J7iz8ivLvqVDw2mhxoZWNZXX/a9T&#10;YMej5+a0M1bmm9z9HPi8NPlZqUG/W05BROriO/xqb7WC8WQC/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XtbEAAAA3AAAAA8AAAAAAAAAAAAAAAAAmAIAAGRycy9k&#10;b3ducmV2LnhtbFBLBQYAAAAABAAEAPUAAACJAwAAAAA=&#10;" path="m,l2,e" filled="f" strokeweight=".25397mm">
                  <v:path arrowok="t" o:connecttype="custom" o:connectlocs="0,0;2,0" o:connectangles="0,0"/>
                </v:shape>
                <v:shape id="Freeform 1034" o:spid="_x0000_s1418" style="position:absolute;left:13959;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qcIA&#10;AADcAAAADwAAAGRycy9kb3ducmV2LnhtbERPz2vCMBS+D/wfwhO8zbRzjFIbpQjDXXZQd9jxtXm2&#10;weSlNJlW//rlMNjx4/tdbSdnxZXGYDwryJcZCOLWa8Odgq/T+3MBIkRkjdYzKbhTgO1m9lRhqf2N&#10;D3Q9xk6kEA4lKuhjHEopQ9uTw7D0A3Hizn50GBMcO6lHvKVwZ+VLlr1Jh4ZTQ48D7XpqL8cfp8Cu&#10;8sf++2CsLPaF+zxxU5uiUWoxn+o1iEhT/Bf/uT+0gtcszU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q+pwgAAANwAAAAPAAAAAAAAAAAAAAAAAJgCAABkcnMvZG93&#10;bnJldi54bWxQSwUGAAAAAAQABAD1AAAAhwMAAAAA&#10;" path="m2,2l2,1,1,,,,,,,,,e" filled="f" strokeweight=".25397mm">
                  <v:path arrowok="t" o:connecttype="custom" o:connectlocs="2,2;2,1;1,0;0,0;0,0;0,0;0,0" o:connectangles="0,0,0,0,0,0,0"/>
                </v:shape>
                <v:shape id="Freeform 1035" o:spid="_x0000_s1419" style="position:absolute;left:13961;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w8IA&#10;AADcAAAADwAAAGRycy9kb3ducmV2LnhtbESPQWsCMRSE74X+h/AK3mpiK0W2RilbpFJP1Xp/JM/N&#10;0s3Lsoka/30jCB6HmfmGmS+z78SJhtgG1jAZKxDEJtiWGw2/u9XzDERMyBa7wKThQhGWi8eHOVY2&#10;nPmHTtvUiALhWKEGl1JfSRmNI49xHHri4h3C4DEVOTTSDngucN/JF6XepMeWy4LDnmpH5m979Bpe&#10;62k+rI1y9fen2e+432/yV6f16Cl/vINIlNM9fGuvrYapmsD1TDk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8HDwgAAANwAAAAPAAAAAAAAAAAAAAAAAJgCAABkcnMvZG93&#10;bnJldi54bWxQSwUGAAAAAAQABAD1AAAAhwMAAAAA&#10;" path="m,52l,e" filled="f" strokeweight=".25397mm">
                  <v:path arrowok="t" o:connecttype="custom" o:connectlocs="0,52;0,0" o:connectangles="0,0"/>
                </v:shape>
                <v:shape id="Freeform 1036" o:spid="_x0000_s1420" style="position:absolute;left:13961;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ftMMA&#10;AADcAAAADwAAAGRycy9kb3ducmV2LnhtbESPT2sCMRTE74V+h/AKvdWkVoqsRpEtpaKn+uf+SJ6b&#10;xc3Lskk1/famUPA4zMxvmPky+05caIhtYA2vIwWC2ATbcqPhsP98mYKICdliF5g0/FKE5eLxYY6V&#10;DVf+pssuNaJAOFaowaXUV1JG48hjHIWeuHinMHhMRQ6NtANeC9x3cqzUu/TYcllw2FPtyJx3P17D&#10;Wz3Jp7VRrt58mOOe++M2f3VaPz/l1QxEopzu4f/22mqYqDH8nS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1ftMMAAADcAAAADwAAAAAAAAAAAAAAAACYAgAAZHJzL2Rv&#10;d25yZXYueG1sUEsFBgAAAAAEAAQA9QAAAIgDAAAAAA==&#10;" path="m,l,52e" filled="f" strokeweight=".25397mm">
                  <v:path arrowok="t" o:connecttype="custom" o:connectlocs="0,0;0,52" o:connectangles="0,0"/>
                </v:shape>
                <v:shape id="Freeform 1037" o:spid="_x0000_s1421" style="position:absolute;left:13959;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x3sQA&#10;AADcAAAADwAAAGRycy9kb3ducmV2LnhtbESPS4sCMRCE78L+h9DC3jTjAxlmjSIL4l48+Dh4bCe9&#10;M8GkM0yyOuuvN4Lgsaiqr6j5snNWXKkNxrOC0TADQVx6bbhScDysBzmIEJE1Ws+k4J8CLBcfvTkW&#10;2t94R9d9rESCcChQQR1jU0gZypochqFviJP361uHMcm2krrFW4I7K8dZNpMODaeFGhv6rqm87P+c&#10;AjsZ3TennbEy3+Rue+DzyuRnpT773eoLRKQuvsOv9o9WMM0m8Dy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Md7EAAAA3AAAAA8AAAAAAAAAAAAAAAAAmAIAAGRycy9k&#10;b3ducmV2LnhtbFBLBQYAAAAABAAEAPUAAACJAwAAAAA=&#10;" path="m,2r1,l2,1,2,e" filled="f" strokeweight=".25397mm">
                  <v:path arrowok="t" o:connecttype="custom" o:connectlocs="0,2;1,2;2,1;2,0" o:connectangles="0,0,0,0"/>
                </v:shape>
                <v:shape id="Freeform 1038" o:spid="_x0000_s1422" style="position:absolute;left:13957;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pqsUA&#10;AADcAAAADwAAAGRycy9kb3ducmV2LnhtbESPwWrDMBBE74X8g9hCbo3sxhTjRAkhUJxLD0566HFj&#10;bWxRaWUsJXH79VWh0OMwM2+Y9XZyVtxoDMazgnyRgSBuvTbcKXg/vT6VIEJE1mg9k4IvCrDdzB7W&#10;WGl/54Zux9iJBOFQoYI+xqGSMrQ9OQwLPxAn7+JHhzHJsZN6xHuCOyufs+xFOjScFnocaN9T+3m8&#10;OgV2mX/XH42xsqxL93bi886UZ6Xmj9NuBSLSFP/Df+2DVlBkB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amqxQAAANwAAAAPAAAAAAAAAAAAAAAAAJgCAABkcnMv&#10;ZG93bnJldi54bWxQSwUGAAAAAAQABAD1AAAAigMAAAAA&#10;" path="m,l2,e" filled="f" strokeweight=".25397mm">
                  <v:path arrowok="t" o:connecttype="custom" o:connectlocs="0,0;2,0" o:connectangles="0,0"/>
                </v:shape>
                <v:shape id="Freeform 1039" o:spid="_x0000_s1423" style="position:absolute;left:13961;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BZMcA&#10;AADcAAAADwAAAGRycy9kb3ducmV2LnhtbESPQWvCQBSE74L/YXmCF6kbpdoa3YRS0PZQKrU96O2Z&#10;fSbB7NuY3Wr677uC4HGYmW+YRdqaSpypcaVlBaNhBII4s7rkXMHP9/LhGYTzyBory6TgjxykSbez&#10;wFjbC3/ReeNzESDsYlRQeF/HUrqsIINuaGvi4B1sY9AH2eRSN3gJcFPJcRRNpcGSw0KBNb0WlB03&#10;v0bBbj8enOoP/VauPmeW8ye/Hm1nSvV77cschKfW38O39rtW8BhN4HomHAGZ/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YQWTHAAAA3AAAAA8AAAAAAAAAAAAAAAAAmAIAAGRy&#10;cy9kb3ducmV2LnhtbFBLBQYAAAAABAAEAPUAAACMAwAAAAA=&#10;" path="m,55l,e" filled="f" strokeweight=".25397mm">
                  <v:path arrowok="t" o:connecttype="custom" o:connectlocs="0,55;0,0" o:connectangles="0,0"/>
                </v:shape>
                <v:shape id="Freeform 1040" o:spid="_x0000_s1424" style="position:absolute;left:13959;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SRsUA&#10;AADcAAAADwAAAGRycy9kb3ducmV2LnhtbESPwWrDMBBE74X8g9hCbo3spgTjRAkhUJxLD3Z66HFj&#10;bWxRaWUsJXH79VWh0OMwM2+YzW5yVtxoDMazgnyRgSBuvTbcKXg/vT4VIEJE1mg9k4IvCrDbzh42&#10;WGp/55puTexEgnAoUUEf41BKGdqeHIaFH4iTd/Gjw5jk2Ek94j3BnZXPWbaSDg2nhR4HOvTUfjZX&#10;p8Au8+/qozZWFlXh3k583pvirNT8cdqvQUSa4n/4r33UCl6yF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5JGxQAAANwAAAAPAAAAAAAAAAAAAAAAAJgCAABkcnMv&#10;ZG93bnJldi54bWxQSwUGAAAAAAQABAD1AAAAigMAAAAA&#10;" path="m2,2l2,1,1,,,,,,,,,e" filled="f" strokeweight=".25397mm">
                  <v:path arrowok="t" o:connecttype="custom" o:connectlocs="2,2;2,1;1,0;0,0;0,0;0,0;0,0" o:connectangles="0,0,0,0,0,0,0"/>
                </v:shape>
                <v:shape id="Freeform 1041" o:spid="_x0000_s1425" style="position:absolute;left:13957;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33cUA&#10;AADcAAAADwAAAGRycy9kb3ducmV2LnhtbESPQWvCQBSE70L/w/IKvenGtmhIsxEpFHvpQeOhx2f2&#10;mSzuvg3Zrab+erdQ8DjMzDdMuRqdFWcagvGsYD7LQBA3XhtuFezrj2kOIkRkjdYzKfilAKvqYVJi&#10;of2Ft3TexVYkCIcCFXQx9oWUoenIYZj5njh5Rz84jEkOrdQDXhLcWfmcZQvp0HBa6LCn946a0+7H&#10;KbAv8+vme2uszDe5+6r5sDb5Qamnx3H9BiLSGO/h//anVvCaLeHvTDoCsr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zfdxQAAANwAAAAPAAAAAAAAAAAAAAAAAJgCAABkcnMv&#10;ZG93bnJldi54bWxQSwUGAAAAAAQABAD1AAAAigMAAAAA&#10;" path="m,l2,e" filled="f" strokeweight=".25397mm">
                  <v:path arrowok="t" o:connecttype="custom" o:connectlocs="0,0;2,0" o:connectangles="0,0"/>
                </v:shape>
                <v:shape id="Freeform 1042" o:spid="_x0000_s1426" style="position:absolute;left:13961;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jr8IA&#10;AADcAAAADwAAAGRycy9kb3ducmV2LnhtbERPz2vCMBS+D/wfwhO8zbRzjFIbpQjDXXZQd9jxtXm2&#10;weSlNJlW//rlMNjx4/tdbSdnxZXGYDwryJcZCOLWa8Odgq/T+3MBIkRkjdYzKbhTgO1m9lRhqf2N&#10;D3Q9xk6kEA4lKuhjHEopQ9uTw7D0A3Hizn50GBMcO6lHvKVwZ+VLlr1Jh4ZTQ48D7XpqL8cfp8Cu&#10;8sf++2CsLPaF+zxxU5uiUWoxn+o1iEhT/Bf/uT+0gtcsrU1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OvwgAAANwAAAAPAAAAAAAAAAAAAAAAAJgCAABkcnMvZG93&#10;bnJldi54bWxQSwUGAAAAAAQABAD1AAAAhwMAAAAA&#10;" path="m,l,3,3,7r4,l7,7r,l7,7e" filled="f" strokeweight=".25397mm">
                  <v:path arrowok="t" o:connecttype="custom" o:connectlocs="0,0;0,3;3,7;7,7;7,7;7,7;7,7" o:connectangles="0,0,0,0,0,0,0"/>
                </v:shape>
                <v:shape id="Freeform 1043" o:spid="_x0000_s1427" style="position:absolute;left:13969;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UpcQA&#10;AADcAAAADwAAAGRycy9kb3ducmV2LnhtbESPS2vDMBCE74X8B7GB3BopbSmJEyWkhZL41jwuuS3W&#10;+pFYK2OpttNfXxUKPQ4z8w2z2gy2Fh21vnKsYTZVIIgzZyouNJxPH49zED4gG6wdk4Y7edisRw8r&#10;TIzr+UDdMRQiQtgnqKEMoUmk9FlJFv3UNcTRy11rMUTZFtK02Ee4reWTUq/SYsVxocSG3kvKbscv&#10;qwGlT0P+STZVb3nfucv1eZd+az0ZD9sliEBD+A//tfdGw4ta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q1KXEAAAA3AAAAA8AAAAAAAAAAAAAAAAAmAIAAGRycy9k&#10;b3ducmV2LnhtbFBLBQYAAAAABAAEAPUAAACJAwAAAAA=&#10;" path="m55,l,e" filled="f" strokeweight=".25397mm">
                  <v:path arrowok="t" o:connecttype="custom" o:connectlocs="55,0;0,0" o:connectangles="0,0"/>
                </v:shape>
                <v:shape id="Freeform 1044" o:spid="_x0000_s1428" style="position:absolute;left:14024;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5dMEA&#10;AADcAAAADwAAAGRycy9kb3ducmV2LnhtbERPy4rCMBTdC/MP4Qqz07SOSKlGkQFxNi58LFxem2sb&#10;TG5Kk9HOfL1ZCC4P571Y9c6KO3XBeFaQjzMQxJXXhmsFp+NmVIAIEVmj9UwK/ijAavkxWGCp/YP3&#10;dD/EWqQQDiUqaGJsSylD1ZDDMPYtceKuvnMYE+xqqTt8pHBn5STLZtKh4dTQYEvfDVW3w69TYL/y&#10;/+15b6wstoXbHfmyNsVFqc9hv56DiNTHt/jl/tEKpnman86k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XOXTBAAAA3AAAAA8AAAAAAAAAAAAAAAAAmAIAAGRycy9kb3du&#10;cmV2LnhtbFBLBQYAAAAABAAEAPUAAACGAwAAAAA=&#10;" path="m2,2l2,1,1,,,,,,,,,e" filled="f" strokeweight=".25397mm">
                  <v:path arrowok="t" o:connecttype="custom" o:connectlocs="2,2;2,1;1,0;0,0;0,0;0,0;0,0" o:connectangles="0,0,0,0,0,0,0"/>
                </v:shape>
                <v:shape id="Freeform 1045" o:spid="_x0000_s1429" style="position:absolute;left:13957;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K+8UA&#10;AADcAAAADwAAAGRycy9kb3ducmV2LnhtbESPW2sCMRSE3wv9D+EUfNPsFrWyGqUttPTRG7SPp5vj&#10;Xro5WZLorv56Iwh9HGbmG2ax6k0jTuR8ZVlBOkpAEOdWV1wo2O8+hjMQPiBrbCyTgjN5WC0fHxaY&#10;advxhk7bUIgIYZ+hgjKENpPS5yUZ9CPbEkfvYJ3BEKUrpHbYRbhp5HOSTKXBiuNCiS29l5T/bY9G&#10;Qf09yV+C7I57V8/OP59vl99mXSs1eOpf5yAC9eE/fG9/aQXjNIX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0r7xQAAANwAAAAPAAAAAAAAAAAAAAAAAJgCAABkcnMv&#10;ZG93bnJldi54bWxQSwUGAAAAAAQABAD1AAAAigMAAAAA&#10;" path="m71,r,2l,2e" filled="f" strokeweight=".25397mm">
                  <v:path arrowok="t" o:connecttype="custom" o:connectlocs="71,0;71,2;0,2" o:connectangles="0,0,0"/>
                </v:shape>
                <v:shape id="Freeform 1046" o:spid="_x0000_s1430" style="position:absolute;left:13957;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UjMUA&#10;AADcAAAADwAAAGRycy9kb3ducmV2LnhtbESPW2sCMRSE3wv9D+EU+lazSq2yGqUttPTRG+jjcXPc&#10;i5uTJYnu6q83gtDHYWa+YabzztTiTM6XlhX0ewkI4szqknMFm/XP2xiED8gaa8uk4EIe5rPnpymm&#10;2ra8pPMq5CJC2KeooAihSaX0WUEGfc82xNE7WGcwROlyqR22EW5qOUiSD2mw5LhQYEPfBWXH1cko&#10;qLbDbBRke9q4anzZ/X5d9/WiUur1pfucgAjUhf/wo/2nFbz3B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dSMxQAAANwAAAAPAAAAAAAAAAAAAAAAAJgCAABkcnMv&#10;ZG93bnJldi54bWxQSwUGAAAAAAQABAD1AAAAigMAAAAA&#10;" path="m71,r,2l,2e" filled="f" strokeweight=".25397mm">
                  <v:path arrowok="t" o:connecttype="custom" o:connectlocs="71,0;71,2;0,2" o:connectangles="0,0,0"/>
                </v:shape>
                <v:shape id="Freeform 1047" o:spid="_x0000_s1431" style="position:absolute;left:13961;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nA8QA&#10;AADcAAAADwAAAGRycy9kb3ducmV2LnhtbESPT2sCMRTE7wW/Q3iCt5rdKmVZjSJCsRcP/jl4fG6e&#10;u8HkZdmkuvrpTaHQ4zAzv2Hmy95ZcaMuGM8K8nEGgrjy2nCt4Hj4ei9AhIis0XomBQ8KsFwM3uZY&#10;an/nHd32sRYJwqFEBU2MbSllqBpyGMa+JU7exXcOY5JdLXWH9wR3Vn5k2ad0aDgtNNjSuqHquv9x&#10;Cuwkf25OO2NlsSnc9sDnlSnOSo2G/WoGIlIf/8N/7W+tYJpP4P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wPEAAAA3AAAAA8AAAAAAAAAAAAAAAAAmAIAAGRycy9k&#10;b3ducmV2LnhtbFBLBQYAAAAABAAEAPUAAACJAwAAAAA=&#10;" path="m7,l3,,,3,,7r,l,7r,e" filled="f" strokeweight=".25397mm">
                  <v:path arrowok="t" o:connecttype="custom" o:connectlocs="7,0;3,0;0,3;0,7;0,7;0,7;0,7" o:connectangles="0,0,0,0,0,0,0"/>
                </v:shape>
                <v:shape id="Freeform 1048" o:spid="_x0000_s1432" style="position:absolute;left:13969;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t5sQA&#10;AADcAAAADwAAAGRycy9kb3ducmV2LnhtbESPT2vCQBTE74V+h+UJ3uomKqVE12AF0dys7cXbI/vy&#10;R7NvQ3ZN0n56t1DocZiZ3zDrdDSN6KlztWUF8SwCQZxbXXOp4Otz//IGwnlkjY1lUvBNDtLN89Ma&#10;E20H/qD+7EsRIOwSVFB53yZSurwig25mW+LgFbYz6IPsSqk7HALcNHIeRa/SYM1hocKWdhXlt/Pd&#10;KEDpMl+cyGTRezH09nJdHLIfpaaTcbsC4Wn0/+G/9lErWMZL+D0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7ebEAAAA3AAAAA8AAAAAAAAAAAAAAAAAmAIAAGRycy9k&#10;b3ducmV2LnhtbFBLBQYAAAAABAAEAPUAAACJAwAAAAA=&#10;" path="m55,l,e" filled="f" strokeweight=".25397mm">
                  <v:path arrowok="t" o:connecttype="custom" o:connectlocs="55,0;0,0" o:connectangles="0,0"/>
                </v:shape>
                <v:shape id="Freeform 1049" o:spid="_x0000_s1433" style="position:absolute;left:14024;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a7MQA&#10;AADcAAAADwAAAGRycy9kb3ducmV2LnhtbESPQWsCMRSE74L/ITzBm2ZX27KsRhFB7KUHtQePz81z&#10;N5i8LJuo2/76plDocZiZb5jlundWPKgLxrOCfJqBIK68Nlwr+DztJgWIEJE1Ws+k4IsCrFfDwRJL&#10;7Z98oMcx1iJBOJSooImxLaUMVUMOw9S3xMm7+s5hTLKrpe7wmeDOylmWvUmHhtNCgy1tG6pux7tT&#10;YOf59/58MFYW+8J9nPiyMcVFqfGo3yxAROrjf/iv/a4VvOS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gmuzEAAAA3AAAAA8AAAAAAAAAAAAAAAAAmAIAAGRycy9k&#10;b3ducmV2LnhtbFBLBQYAAAAABAAEAPUAAACJAwAAAAA=&#10;" path="m,2r1,l2,1,2,e" filled="f" strokeweight=".25397mm">
                  <v:path arrowok="t" o:connecttype="custom" o:connectlocs="0,2;1,2;2,1;2,0" o:connectangles="0,0,0,0"/>
                </v:shape>
                <v:shape id="Freeform 1050" o:spid="_x0000_s1434" style="position:absolute;left:13957;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Sj8UA&#10;AADcAAAADwAAAGRycy9kb3ducmV2LnhtbESPW2sCMRSE3wv9D+EUfKtZS72wGqUtVHy0KujjcXPc&#10;i5uTJYnu6q9vCkIfh5n5hpktOlOLKzlfWlYw6CcgiDOrS84V7LbfrxMQPiBrrC2Tght5WMyfn2aY&#10;atvyD103IRcRwj5FBUUITSqlzwoy6Pu2IY7eyTqDIUqXS+2wjXBTy7ckGUmDJceFAhv6Kig7by5G&#10;QbUfZuMg28vOVZPbYfl5P9brSqneS/cxBRGoC//hR3ulFbwPR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tKPxQAAANwAAAAPAAAAAAAAAAAAAAAAAJgCAABkcnMv&#10;ZG93bnJldi54bWxQSwUGAAAAAAQABAD1AAAAigMAAAAA&#10;" path="m71,2l71,,,e" filled="f" strokeweight=".25397mm">
                  <v:path arrowok="t" o:connecttype="custom" o:connectlocs="71,2;71,0;0,0" o:connectangles="0,0,0"/>
                </v:shape>
                <v:shape id="Freeform 1051" o:spid="_x0000_s1435" style="position:absolute;left:13957;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3FMUA&#10;AADcAAAADwAAAGRycy9kb3ducmV2LnhtbESPT2sCMRTE74V+h/AK3mrWUqusRmkLFY9WBT0+N8/9&#10;4+ZlSaK7+umbguBxmJnfMNN5Z2pxIedLywoG/QQEcWZ1ybmC7ebndQzCB2SNtWVScCUP89nz0xRT&#10;bVv+pcs65CJC2KeooAihSaX0WUEGfd82xNE7WmcwROlyqR22EW5q+ZYkH9JgyXGhwIa+C8pO67NR&#10;UO2G2SjI9rx11fi6X3zdDvWqUqr30n1OQATqwiN8by+1gvfBCP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ncUxQAAANwAAAAPAAAAAAAAAAAAAAAAAJgCAABkcnMv&#10;ZG93bnJldi54bWxQSwUGAAAAAAQABAD1AAAAigMAAAAA&#10;" path="m71,4l71,,,e" filled="f" strokeweight=".25397mm">
                  <v:path arrowok="t" o:connecttype="custom" o:connectlocs="71,4;71,0;0,0" o:connectangles="0,0,0"/>
                </v:shape>
                <v:shape id="Freeform 1052" o:spid="_x0000_s1436" style="position:absolute;left:8077;top:1683;width:5609;height:20;visibility:visible;mso-wrap-style:square;v-text-anchor:top" coordsize="5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SMMA&#10;AADcAAAADwAAAGRycy9kb3ducmV2LnhtbESPT2/CMAzF70j7DpEn7QYpaEKsI6CpAsSVP+rZarym&#10;WuN0TQrl28+HSRxtP7/3fuvt6Ft1oz42gQ3MZxko4irYhmsD18t+ugIVE7LFNjAZeFCE7eZlssbc&#10;hjuf6HZOtRITjjkacCl1udaxcuQxzkJHLLfv0HtMMva1tj3exdy3epFlS+2xYUlw2FHhqPo5D95A&#10;9lEe3XAoduFQDr9uvyofhezN2+v49Qkq0Zie4v/vozXwPpe2AiMg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FSMMAAADcAAAADwAAAAAAAAAAAAAAAACYAgAAZHJzL2Rv&#10;d25yZXYueG1sUEsFBgAAAAAEAAQA9QAAAIgDAAAAAA==&#10;" path="m,l5608,e" filled="f" strokecolor="blue" strokeweight=".63497mm">
                  <v:path arrowok="t" o:connecttype="custom" o:connectlocs="0,0;5608,0" o:connectangles="0,0"/>
                </v:shape>
                <v:shape id="Freeform 1053" o:spid="_x0000_s1437" style="position:absolute;left:7986;top:492;width:5700;height:20;visibility:visible;mso-wrap-style:square;v-text-anchor:top" coordsize="5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GMUA&#10;AADcAAAADwAAAGRycy9kb3ducmV2LnhtbESPQWvCQBSE70L/w/IKvZlNWrE1dQ1SsAjFUk3x/Mg+&#10;k2j2bchuTfrvXUHwOMzMN8w8G0wjztS52rKCJIpBEBdW11wq+M1X4zcQziNrbCyTgn9ykC0eRnNM&#10;te15S+edL0WAsEtRQeV9m0rpiooMusi2xME72M6gD7Irpe6wD3DTyOc4nkqDNYeFClv6qKg47f6M&#10;gvY4kxuL39tcr15/+qbff7587ZV6ehyW7yA8Df4evrXXWsEkmcH1TDg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h0YxQAAANwAAAAPAAAAAAAAAAAAAAAAAJgCAABkcnMv&#10;ZG93bnJldi54bWxQSwUGAAAAAAQABAD1AAAAigMAAAAA&#10;" path="m,l5700,e" filled="f" strokecolor="blue" strokeweight=".50797mm">
                  <v:path arrowok="t" o:connecttype="custom" o:connectlocs="0,0;5700,0" o:connectangles="0,0"/>
                </v:shape>
                <v:shape id="Freeform 1054" o:spid="_x0000_s1438" style="position:absolute;left:7985;top:499;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9kMEA&#10;AADcAAAADwAAAGRycy9kb3ducmV2LnhtbERPPW/CMBDdK/EfrKvEVpwiVJWAQRWlohslMDCe4iOO&#10;Gp9T2w3Jv8cDEuPT+16ue9uIjnyoHSt4nWQgiEuna64UnI5fL+8gQkTW2DgmBQMFWK9GT0vMtbvy&#10;gboiViKFcMhRgYmxzaUMpSGLYeJa4sRdnLcYE/SV1B6vKdw2cpplb9JizanBYEsbQ+Vv8W8VNPM9&#10;ddT+nbc4231uf3xRDGZQavzcfyxAROrjQ3x3f2sFs2man86kI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5/ZDBAAAA3AAAAA8AAAAAAAAAAAAAAAAAmAIAAGRycy9kb3du&#10;cmV2LnhtbFBLBQYAAAAABAAEAPUAAACGAwAAAAA=&#10;" path="m,l,1159e" filled="f" strokecolor="blue" strokeweight=".25397mm">
                  <v:path arrowok="t" o:connecttype="custom" o:connectlocs="0,0;0,1159" o:connectangles="0,0"/>
                </v:shape>
                <v:shape id="Freeform 1055" o:spid="_x0000_s1439" style="position:absolute;left:7973;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bB8cA&#10;AADcAAAADwAAAGRycy9kb3ducmV2LnhtbESPT2vCQBTE7wW/w/IEL1I3CcU/0VWkYOuhKNoe6u2Z&#10;fSbB7Ns0u9X027uC0OMwM79hZovWVOJCjSstK4gHEQjizOqScwVfn6vnMQjnkTVWlknBHzlYzDtP&#10;M0y1vfKOLnufiwBhl6KCwvs6ldJlBRl0A1sTB+9kG4M+yCaXusFrgJtKJlE0lAZLDgsF1vRaUHbe&#10;/xoFh2PS/6k/9Hv5tplYzkd+G39PlOp12+UUhKfW/4cf7bVW8JLE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WGwfHAAAA3AAAAA8AAAAAAAAAAAAAAAAAmAIAAGRy&#10;cy9kb3ducmV2LnhtbFBLBQYAAAAABAAEAPUAAACMAwAAAAA=&#10;" path="m,55l,e" filled="f" strokeweight=".25397mm">
                  <v:path arrowok="t" o:connecttype="custom" o:connectlocs="0,55;0,0" o:connectangles="0,0"/>
                </v:shape>
                <v:shape id="Freeform 1056" o:spid="_x0000_s1440" style="position:absolute;left:7973;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D1MMA&#10;AADcAAAADwAAAGRycy9kb3ducmV2LnhtbESPQWsCMRSE74X+h/AK3mq2WymyNYpsKRU9Vev9kTw3&#10;i5uXZZNq/PdGEDwOM/MNM1sk14kTDaH1rOBtXIAg1t603Cj4232/TkGEiGyw80wKLhRgMX9+mmFl&#10;/Jl/6bSNjcgQDhUqsDH2lZRBW3IYxr4nzt7BDw5jlkMjzYDnDHedLIviQzpsOS9Y7Km2pI/bf6fg&#10;vZ6kw0oXtl5/6f2O+/0m/XRKjV7S8hNEpBQf4Xt7ZRRMyhJuZ/IR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gD1MMAAADcAAAADwAAAAAAAAAAAAAAAACYAgAAZHJzL2Rv&#10;d25yZXYueG1sUEsFBgAAAAAEAAQA9QAAAIgDAAAAAA==&#10;" path="m,l,52e" filled="f" strokeweight=".25397mm">
                  <v:path arrowok="t" o:connecttype="custom" o:connectlocs="0,0;0,52" o:connectangles="0,0"/>
                </v:shape>
                <v:shape id="Freeform 1057" o:spid="_x0000_s1441" style="position:absolute;left:7971;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tvsQA&#10;AADcAAAADwAAAGRycy9kb3ducmV2LnhtbESPT4vCMBTE7wt+h/AEb2uqLkupRhFB9OLBPwePz+bZ&#10;BpOX0kStfvrNwsIeh5n5DTNbdM6KB7XBeFYwGmYgiEuvDVcKTsf1Zw4iRGSN1jMpeFGAxbz3McNC&#10;+yfv6XGIlUgQDgUqqGNsCilDWZPDMPQNcfKuvnUYk2wrqVt8Jrizcpxl39Kh4bRQY0Ormsrb4e4U&#10;2MnovTnvjZX5Jne7I1+WJr8oNeh3yymISF38D/+1t1rB13gC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bb7EAAAA3AAAAA8AAAAAAAAAAAAAAAAAmAIAAGRycy9k&#10;b3ducmV2LnhtbFBLBQYAAAAABAAEAPUAAACJAwAAAAA=&#10;" path="m,2r1,l2,1,2,e" filled="f" strokeweight=".25397mm">
                  <v:path arrowok="t" o:connecttype="custom" o:connectlocs="0,2;1,2;2,1;2,0" o:connectangles="0,0,0,0"/>
                </v:shape>
                <v:shape id="Freeform 1058" o:spid="_x0000_s1442" style="position:absolute;left:7969;top:17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1ysQA&#10;AADcAAAADwAAAGRycy9kb3ducmV2LnhtbESPT4vCMBTE78J+h/AW9qaprkjpGkUE0YsH/xz2+Gze&#10;tmGTl9JErX56Iwgeh5n5DTOdd86KC7XBeFYwHGQgiEuvDVcKjodVPwcRIrJG65kU3CjAfPbRm2Kh&#10;/ZV3dNnHSiQIhwIV1DE2hZShrMlhGPiGOHl/vnUYk2wrqVu8JrizcpRlE+nQcFqosaFlTeX//uwU&#10;2O/hff27M1bm69xtD3xamPyk1Ndnt/gBEamL7/CrvdEKxqMx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A9crEAAAA3AAAAA8AAAAAAAAAAAAAAAAAmAIAAGRycy9k&#10;b3ducmV2LnhtbFBLBQYAAAAABAAEAPUAAACJAwAAAAA=&#10;" path="m,l2,e" filled="f" strokeweight=".25397mm">
                  <v:path arrowok="t" o:connecttype="custom" o:connectlocs="0,0;2,0" o:connectangles="0,0"/>
                </v:shape>
                <v:shape id="Freeform 1059" o:spid="_x0000_s1443" style="position:absolute;left:7973;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QUcQA&#10;AADcAAAADwAAAGRycy9kb3ducmV2LnhtbESPT2sCMRTE74LfITzBm2bVVpbVKCIUvfTgn4PH5+a5&#10;G0xelk2qaz99Uyj0OMzMb5jlunNWPKgNxrOCyTgDQVx6bbhScD59jHIQISJrtJ5JwYsCrFf93hIL&#10;7Z98oMcxViJBOBSooI6xKaQMZU0Ow9g3xMm7+dZhTLKtpG7xmeDOymmWzaVDw2mhxoa2NZX345dT&#10;YGeT793lYKzMd7n7PPF1Y/KrUsNBt1mAiNTF//Bfe68VvE3f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UFHEAAAA3AAAAA8AAAAAAAAAAAAAAAAAmAIAAGRycy9k&#10;b3ducmV2LnhtbFBLBQYAAAAABAAEAPUAAACJAwAAAAA=&#10;" path="m,l,3,3,7r4,l7,7r,l7,7e" filled="f" strokeweight=".25397mm">
                  <v:path arrowok="t" o:connecttype="custom" o:connectlocs="0,0;0,3;3,7;7,7;7,7;7,7;7,7" o:connectangles="0,0,0,0,0,0,0"/>
                </v:shape>
                <v:shape id="Freeform 1060" o:spid="_x0000_s1444" style="position:absolute;left:7981;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ct8QA&#10;AADcAAAADwAAAGRycy9kb3ducmV2LnhtbESPzWvCQBTE7wX/h+UJ3urGD0RSV1FBNDdrvfT2yL58&#10;tNm3Ibsm0b/eFQo9DjPzG2a16U0lWmpcaVnBZByBIE6tLjlXcP06vC9BOI+ssbJMCu7kYLMevK0w&#10;1rbjT2ovPhcBwi5GBYX3dSylSwsy6Ma2Jg5eZhuDPsgml7rBLsBNJadRtJAGSw4LBda0Lyj9vdyM&#10;ApQu8dmZTBLtsq613z+zY/JQajTstx8gPPX+P/zXPmkF8+kC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HLfEAAAA3AAAAA8AAAAAAAAAAAAAAAAAmAIAAGRycy9k&#10;b3ducmV2LnhtbFBLBQYAAAAABAAEAPUAAACJAwAAAAA=&#10;" path="m55,l,e" filled="f" strokeweight=".25397mm">
                  <v:path arrowok="t" o:connecttype="custom" o:connectlocs="55,0;0,0" o:connectangles="0,0"/>
                </v:shape>
                <v:shape id="Freeform 1061" o:spid="_x0000_s1445" style="position:absolute;left:8036;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rvcQA&#10;AADcAAAADwAAAGRycy9kb3ducmV2LnhtbESPT2sCMRTE74LfITzBm2bVUpfVKCIUvfTgn4PH5+a5&#10;G0xelk2qaz99Uyj0OMzMb5jlunNWPKgNxrOCyTgDQVx6bbhScD59jHIQISJrtJ5JwYsCrFf93hIL&#10;7Z98oMcxViJBOBSooI6xKaQMZU0Ow9g3xMm7+dZhTLKtpG7xmeDOymmWvUuHhtNCjQ1tayrvxy+n&#10;wM4m37vLwViZ73L3eeLrxuRXpYaDbrMAEamL/+G/9l4reJvO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Sa73EAAAA3AAAAA8AAAAAAAAAAAAAAAAAmAIAAGRycy9k&#10;b3ducmV2LnhtbFBLBQYAAAAABAAEAPUAAACJAwAAAAA=&#10;" path="m2,2l2,1,1,,,,,,,,,e" filled="f" strokeweight=".25397mm">
                  <v:path arrowok="t" o:connecttype="custom" o:connectlocs="2,2;2,1;1,0;0,0;0,0;0,0;0,0" o:connectangles="0,0,0,0,0,0,0"/>
                </v:shape>
                <v:shape id="Freeform 1062" o:spid="_x0000_s1446" style="position:absolute;left:7969;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0p28EA&#10;AADcAAAADwAAAGRycy9kb3ducmV2LnhtbERPy2oCMRTdF/yHcIXuakbxxdQotmBxaVVol7eT6zyc&#10;3AxJdEa/vlkILg/nvVh1phZXcr60rGA4SEAQZ1aXnCs4HjZvcxA+IGusLZOCG3lYLXsvC0y1bfmb&#10;rvuQixjCPkUFRQhNKqXPCjLoB7YhjtzJOoMhQpdL7bCN4aaWoySZSoMlx4YCG/osKDvvL0ZB9TPJ&#10;ZkG2l6Or5rffr4/7X72rlHrtd+t3EIG68BQ/3FutYDyK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KdvBAAAA3AAAAA8AAAAAAAAAAAAAAAAAmAIAAGRycy9kb3du&#10;cmV2LnhtbFBLBQYAAAAABAAEAPUAAACGAwAAAAA=&#10;" path="m71,r,2l,2e" filled="f" strokeweight=".25397mm">
                  <v:path arrowok="t" o:connecttype="custom" o:connectlocs="71,0;71,2;0,2" o:connectangles="0,0,0"/>
                </v:shape>
                <v:shape id="Freeform 1063" o:spid="_x0000_s1447" style="position:absolute;left:7969;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MQMYA&#10;AADcAAAADwAAAGRycy9kb3ducmV2LnhtbESPW2sCMRSE3wv9D+EUfKtZxVbdGsUWWvpYL6CPp5vj&#10;XtycLEl0V3+9KRR8HGbmG2a26EwtzuR8aVnBoJ+AIM6sLjlXsN18Pk9A+ICssbZMCi7kYTF/fJhh&#10;qm3LKzqvQy4ihH2KCooQmlRKnxVk0PdtQxy9g3UGQ5Qul9phG+GmlsMkeZUGS44LBTb0UVB2XJ+M&#10;gmr3ko2DbE9bV00u+6/362/9UynVe+qWbyACdeEe/m9/awWj4RT+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MQMYAAADcAAAADwAAAAAAAAAAAAAAAACYAgAAZHJz&#10;L2Rvd25yZXYueG1sUEsFBgAAAAAEAAQA9QAAAIsDAAAAAA==&#10;" path="m71,r,2l,2e" filled="f" strokeweight=".25397mm">
                  <v:path arrowok="t" o:connecttype="custom" o:connectlocs="71,0;71,2;0,2" o:connectangles="0,0,0"/>
                </v:shape>
                <v:shape id="Freeform 1064" o:spid="_x0000_s1448" style="position:absolute;left:7973;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lFMIA&#10;AADcAAAADwAAAGRycy9kb3ducmV2LnhtbERPu2rDMBTdC/0HcQvZGtl1CcaJEkIgJEuHPIaMN9at&#10;LSpdGUu13X59NRQyHs57tZmcFQP1wXhWkM8zEMS114YbBdfL/rUEESKyRuuZFPxQgM36+WmFlfYj&#10;n2g4x0akEA4VKmhj7CopQ92SwzD3HXHiPn3vMCbYN1L3OKZwZ+Vbli2kQ8OpocWOdi3VX+dvp8AW&#10;+e/hdjJWlofSfVz4vjXlXanZy7Rdgog0xYf4333UCt6LND+dS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mUUwgAAANwAAAAPAAAAAAAAAAAAAAAAAJgCAABkcnMvZG93&#10;bnJldi54bWxQSwUGAAAAAAQABAD1AAAAhwMAAAAA&#10;" path="m7,l3,,,3,,7r,l,7r,e" filled="f" strokeweight=".25397mm">
                  <v:path arrowok="t" o:connecttype="custom" o:connectlocs="7,0;3,0;0,3;0,7;0,7;0,7;0,7" o:connectangles="0,0,0,0,0,0,0"/>
                </v:shape>
                <v:shape id="Freeform 1065" o:spid="_x0000_s1449" style="position:absolute;left:7981;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SHsQA&#10;AADcAAAADwAAAGRycy9kb3ducmV2LnhtbESPT2vCQBTE74V+h+UJ3uomtUiJrsEWRHOrthdvj+zL&#10;H82+Ddk1if30XUHocZiZ3zCrdDSN6KlztWUF8SwCQZxbXXOp4Od7+/IOwnlkjY1lUnAjB+n6+WmF&#10;ibYDH6g/+lIECLsEFVTet4mULq/IoJvZljh4he0M+iC7UuoOhwA3jXyNooU0WHNYqLClz4ryy/Fq&#10;FKB0mS++yGTRRzH09nSe77JfpaaTcbME4Wn0/+FHe68VvM1juJ8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Eh7EAAAA3AAAAA8AAAAAAAAAAAAAAAAAmAIAAGRycy9k&#10;b3ducmV2LnhtbFBLBQYAAAAABAAEAPUAAACJAwAAAAA=&#10;" path="m55,l,e" filled="f" strokeweight=".25397mm">
                  <v:path arrowok="t" o:connecttype="custom" o:connectlocs="55,0;0,0" o:connectangles="0,0"/>
                </v:shape>
                <v:shape id="Freeform 1066" o:spid="_x0000_s1450" style="position:absolute;left:8036;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e+MQA&#10;AADcAAAADwAAAGRycy9kb3ducmV2LnhtbESPT4vCMBTE7wt+h/AEb2uqLkupRhFB9OLBPwePz+bZ&#10;BpOX0kStfvrNwsIeh5n5DTNbdM6KB7XBeFYwGmYgiEuvDVcKTsf1Zw4iRGSN1jMpeFGAxbz3McNC&#10;+yfv6XGIlUgQDgUqqGNsCilDWZPDMPQNcfKuvnUYk2wrqVt8Jrizcpxl39Kh4bRQY0Ormsrb4e4U&#10;2MnovTnvjZX5Jne7I1+WJr8oNeh3yymISF38D/+1t1rB12QM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8XvjEAAAA3AAAAA8AAAAAAAAAAAAAAAAAmAIAAGRycy9k&#10;b3ducmV2LnhtbFBLBQYAAAAABAAEAPUAAACJAwAAAAA=&#10;" path="m,2r1,l2,1,2,e" filled="f" strokeweight=".25397mm">
                  <v:path arrowok="t" o:connecttype="custom" o:connectlocs="0,2;1,2;2,1;2,0" o:connectangles="0,0,0,0"/>
                </v:shape>
                <v:shape id="Freeform 1067" o:spid="_x0000_s1451" style="position:absolute;left:7969;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td8YA&#10;AADcAAAADwAAAGRycy9kb3ducmV2LnhtbESPW2sCMRSE3wv+h3AE32rW2lZZjdIKLX2sF9DH4+a4&#10;l25OliS6q7/eFAp9HGbmG2a+7EwtLuR8aVnBaJiAIM6sLjlXsNt+PE5B+ICssbZMCq7kYbnoPcwx&#10;1bblNV02IRcRwj5FBUUITSqlzwoy6Ie2IY7eyTqDIUqXS+2wjXBTy6ckeZUGS44LBTa0Kij72ZyN&#10;gmr/kk2CbM87V02vh8/327H+rpQa9Lu3GYhAXfgP/7W/tILn8Rh+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Atd8YAAADcAAAADwAAAAAAAAAAAAAAAACYAgAAZHJz&#10;L2Rvd25yZXYueG1sUEsFBgAAAAAEAAQA9QAAAIsDAAAAAA==&#10;" path="m71,2l71,,,e" filled="f" strokeweight=".25397mm">
                  <v:path arrowok="t" o:connecttype="custom" o:connectlocs="71,2;71,0;0,0" o:connectangles="0,0,0"/>
                </v:shape>
                <v:shape id="Freeform 1068" o:spid="_x0000_s1452" style="position:absolute;left:7969;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1A8YA&#10;AADcAAAADwAAAGRycy9kb3ducmV2LnhtbESPW2sCMRSE3wv9D+EU+lazVltlNYoVWvpYL6CPx81x&#10;L25OliS6q7/eFAp9HGbmG2Y670wtLuR8aVlBv5eAIM6sLjlXsN18voxB+ICssbZMCq7kYT57fJhi&#10;qm3LK7qsQy4ihH2KCooQmlRKnxVk0PdsQxy9o3UGQ5Qul9phG+Gmlq9J8i4NlhwXCmxoWVB2Wp+N&#10;gmr3lo2CbM9bV42v+6+P26H+qZR6fuoWExCBuvAf/mt/awXDwRB+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m1A8YAAADcAAAADwAAAAAAAAAAAAAAAACYAgAAZHJz&#10;L2Rvd25yZXYueG1sUEsFBgAAAAAEAAQA9QAAAIsDAAAAAA==&#10;" path="m71,4l71,,,e" filled="f" strokeweight=".25397mm">
                  <v:path arrowok="t" o:connecttype="custom" o:connectlocs="71,4;71,0;0,0" o:connectangles="0,0,0"/>
                </v:shape>
                <v:shape id="Freeform 1069" o:spid="_x0000_s1453" style="position:absolute;left:7971;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GjMQA&#10;AADcAAAADwAAAGRycy9kb3ducmV2LnhtbESPT2sCMRTE74LfITzBm2atrSyrUUQQvfTgn4PH5+a5&#10;G0xelk2qaz99Uyj0OMzMb5jFqnNWPKgNxrOCyTgDQVx6bbhScD5tRzmIEJE1Ws+k4EUBVst+b4GF&#10;9k8+0OMYK5EgHApUUMfYFFKGsiaHYewb4uTdfOswJtlWUrf4THBn5VuWzaRDw2mhxoY2NZX345dT&#10;YKeT793lYKzMd7n7PPF1bfKrUsNBt56DiNTF//Bfe68VvE8/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xozEAAAA3AAAAA8AAAAAAAAAAAAAAAAAmAIAAGRycy9k&#10;b3ducmV2LnhtbFBLBQYAAAAABAAEAPUAAACJAwAAAAA=&#10;" path="m2,2l2,1,1,,,,,,,,,e" filled="f" strokeweight=".25397mm">
                  <v:path arrowok="t" o:connecttype="custom" o:connectlocs="2,2;2,1;1,0;0,0;0,0;0,0;0,0" o:connectangles="0,0,0,0,0,0,0"/>
                </v:shape>
                <v:shape id="Freeform 1070" o:spid="_x0000_s1454" style="position:absolute;left:7969;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Y+8QA&#10;AADcAAAADwAAAGRycy9kb3ducmV2LnhtbESPT4vCMBTE7wt+h/AEb2vqukipRhFB9LIH/xw8Pptn&#10;G0xeSpPV6qffLAgeh5n5DTNbdM6KG7XBeFYwGmYgiEuvDVcKjof1Zw4iRGSN1jMpeFCAxbz3McNC&#10;+zvv6LaPlUgQDgUqqGNsCilDWZPDMPQNcfIuvnUYk2wrqVu8J7iz8ivLJtKh4bRQY0Ormsrr/tcp&#10;sOPRc3PaGSvzTe5+Dnxemvys1KDfLacgInXxHX61t1rB93gC/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WPvEAAAA3AAAAA8AAAAAAAAAAAAAAAAAmAIAAGRycy9k&#10;b3ducmV2LnhtbFBLBQYAAAAABAAEAPUAAACJAwAAAAA=&#10;" path="m,l2,e" filled="f" strokeweight=".25397mm">
                  <v:path arrowok="t" o:connecttype="custom" o:connectlocs="0,0;2,0" o:connectangles="0,0"/>
                </v:shape>
                <v:shape id="Freeform 1071" o:spid="_x0000_s1455" style="position:absolute;left:7985;top:170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ATcYA&#10;AADcAAAADwAAAGRycy9kb3ducmV2LnhtbESPS2vDMBCE74X8B7GFXkostylxcKKEkBLSQy95HJzb&#10;Ym1sU2tlLPmRfx8VCj0OM/MNs9qMphY9ta6yrOAtikEQ51ZXXCi4nPfTBQjnkTXWlknBnRxs1pOn&#10;FabaDnyk/uQLESDsUlRQet+kUrq8JIMusg1x8G62NeiDbAupWxwC3NTyPY7n0mDFYaHEhnYl5T+n&#10;ziiIq5EOnzv5+t1fM9nsk6wrfKbUy/O4XYLwNPr/8F/7Syv4mCXweyYc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pATcYAAADcAAAADwAAAAAAAAAAAAAAAACYAgAAZHJz&#10;L2Rvd25yZXYueG1sUEsFBgAAAAAEAAQA9QAAAIsDAAAAAA==&#10;" path="m91,l,e" filled="f" strokecolor="blue" strokeweight=".25397mm">
                  <v:path arrowok="t" o:connecttype="custom" o:connectlocs="91,0;0,0" o:connectangles="0,0"/>
                </v:shape>
                <v:shape id="Freeform 1072" o:spid="_x0000_s1456" style="position:absolute;left:7985;top:165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UP8EA&#10;AADcAAAADwAAAGRycy9kb3ducmV2LnhtbERPy4rCMBTdD/gP4QpuBk3VQaUaRRTRxWx8LOru0lzb&#10;YnNTmljr35uF4PJw3otVa0rRUO0KywqGgwgEcWp1wZmCy3nXn4FwHlljaZkUvMjBatn5WWCs7ZOP&#10;1Jx8JkIIuxgV5N5XsZQuzcmgG9iKOHA3Wxv0AdaZ1DU+Q7gp5SiKJtJgwaEhx4o2OaX308MoiIqW&#10;9tuN/P1vromsdtPkkflEqV63Xc9BeGr9V/xxH7SCv3FYG86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F1D/BAAAA3AAAAA8AAAAAAAAAAAAAAAAAmAIAAGRycy9kb3du&#10;cmV2LnhtbFBLBQYAAAAABAAEAPUAAACGAwAAAAA=&#10;" path="m91,l,e" filled="f" strokecolor="blue" strokeweight=".25397mm">
                  <v:path arrowok="t" o:connecttype="custom" o:connectlocs="91,0;0,0" o:connectangles="0,0"/>
                </v:shape>
                <v:shape id="Freeform 1073" o:spid="_x0000_s1457" style="position:absolute;left:8033;top:48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KH8UA&#10;AADcAAAADwAAAGRycy9kb3ducmV2LnhtbESPQWvCQBSE74X+h+UVvBTdaEvR6CoqWgoBoVHvj+xr&#10;Epp9G7Orif56Vyj0OMzMN8xs0ZlKXKhxpWUFw0EEgjizuuRcwWG/7Y9BOI+ssbJMCq7kYDF/fpph&#10;rG3L33RJfS4ChF2MCgrv61hKlxVk0A1sTRy8H9sY9EE2udQNtgFuKjmKog9psOSwUGBN64Ky3/Rs&#10;FCTJLjW3NbcrTl7T/aY9fp6uW6V6L91yCsJT5//Df+0vreD9bQ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EofxQAAANwAAAAPAAAAAAAAAAAAAAAAAJgCAABkcnMv&#10;ZG93bnJldi54bWxQSwUGAAAAAAQABAD1AAAAigMAAAAA&#10;" path="m,l14,e" filled="f" strokeweight=".04231mm">
                  <v:path arrowok="t" o:connecttype="custom" o:connectlocs="0,0;14,0" o:connectangles="0,0"/>
                </v:shape>
                <v:shape id="Freeform 1074" o:spid="_x0000_s1458" style="position:absolute;left:7973;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mMAA&#10;AADcAAAADwAAAGRycy9kb3ducmV2LnhtbERPy2oCMRTdC/5DuEJ3NWM7FBmNIiOlYlf1sb8k18ng&#10;5GaYpJr+fbMQXB7Oe7lOrhM3GkLrWcFsWoAg1t603Cg4HT9f5yBCRDbYeSYFfxRgvRqPllgZf+cf&#10;uh1iI3IIhwoV2Bj7SsqgLTkMU98TZ+7iB4cxw6GRZsB7DnedfCuKD+mw5dxgsafakr4efp2C97pM&#10;l50ubL3f6vOR+/N3+uqUepmkzQJEpBSf4od7ZxSUZZ6fz+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dmMAAAADcAAAADwAAAAAAAAAAAAAAAACYAgAAZHJzL2Rvd25y&#10;ZXYueG1sUEsFBgAAAAAEAAQA9QAAAIUDAAAAAA==&#10;" path="m,l,52e" filled="f" strokeweight=".25397mm">
                  <v:path arrowok="t" o:connecttype="custom" o:connectlocs="0,0;0,52" o:connectangles="0,0"/>
                </v:shape>
                <v:shape id="Freeform 1075" o:spid="_x0000_s1459" style="position:absolute;left:7971;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z8sUA&#10;AADcAAAADwAAAGRycy9kb3ducmV2LnhtbESPQWvCQBSE74L/YXmCN92kSgmpmyBCsRcPag89PrOv&#10;yeLu25Ddatpf7xYKPQ4z8w2zqUdnxY2GYDwryJcZCOLGa8Otgvfz66IAESKyRuuZFHxTgLqaTjZY&#10;an/nI91OsRUJwqFEBV2MfSllaDpyGJa+J07epx8cxiSHVuoB7wnurHzKsmfp0HBa6LCnXUfN9fTl&#10;FNhV/rP/OBori33hDme+bE1xUWo+G7cvICKN8T/8137TCtbrHH7PpCM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LPyxQAAANwAAAAPAAAAAAAAAAAAAAAAAJgCAABkcnMv&#10;ZG93bnJldi54bWxQSwUGAAAAAAQABAD1AAAAigMAAAAA&#10;" path="m,2r1,l2,1,2,e" filled="f" strokeweight=".25397mm">
                  <v:path arrowok="t" o:connecttype="custom" o:connectlocs="0,2;1,2;2,1;2,0" o:connectangles="0,0,0,0"/>
                </v:shape>
                <v:shape id="Freeform 1076" o:spid="_x0000_s1460" style="position:absolute;left:7969;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thcQA&#10;AADcAAAADwAAAGRycy9kb3ducmV2LnhtbESPT4vCMBTE78J+h/AW9qaprkjpGkUE0YsH/xz2+Gze&#10;tmGTl9JErX56Iwgeh5n5DTOdd86KC7XBeFYwHGQgiEuvDVcKjodVPwcRIrJG65kU3CjAfPbRm2Kh&#10;/ZV3dNnHSiQIhwIV1DE2hZShrMlhGPiGOHl/vnUYk2wrqVu8JrizcpRlE+nQcFqosaFlTeX//uwU&#10;2O/hff27M1bm69xtD3xamPyk1Ndnt/gBEamL7/CrvdEKxuMR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6LYXEAAAA3AAAAA8AAAAAAAAAAAAAAAAAmAIAAGRycy9k&#10;b3ducmV2LnhtbFBLBQYAAAAABAAEAPUAAACJAwAAAAA=&#10;" path="m,l2,e" filled="f" strokeweight=".25397mm">
                  <v:path arrowok="t" o:connecttype="custom" o:connectlocs="0,0;2,0" o:connectangles="0,0"/>
                </v:shape>
                <v:shape id="Freeform 1077" o:spid="_x0000_s1461" style="position:absolute;left:7973;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IHsQA&#10;AADcAAAADwAAAGRycy9kb3ducmV2LnhtbESPT4vCMBTE7wt+h/AEb2vqKlKqUUQQvezBPwePz+bZ&#10;BpOX0mS1+uk3Cwseh5n5DTNfds6KO7XBeFYwGmYgiEuvDVcKTsfNZw4iRGSN1jMpeFKA5aL3McdC&#10;+wfv6X6IlUgQDgUqqGNsCilDWZPDMPQNcfKuvnUYk2wrqVt8JLiz8ivLptKh4bRQY0Prmsrb4ccp&#10;sOPRa3veGyvzbe6+j3xZmfyi1KDfrWYgInXxHf5v77SCyWQM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2iB7EAAAA3AAAAA8AAAAAAAAAAAAAAAAAmAIAAGRycy9k&#10;b3ducmV2LnhtbFBLBQYAAAAABAAEAPUAAACJAwAAAAA=&#10;" path="m7,l3,,,3,,7r,l,7r,e" filled="f" strokeweight=".25397mm">
                  <v:path arrowok="t" o:connecttype="custom" o:connectlocs="7,0;3,0;0,3;0,7;0,7;0,7;0,7" o:connectangles="0,0,0,0,0,0,0"/>
                </v:shape>
                <v:shape id="Freeform 1078" o:spid="_x0000_s1462" style="position:absolute;left:7981;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HC+8QA&#10;AADcAAAADwAAAGRycy9kb3ducmV2LnhtbESPT2vCQBTE74V+h+UJ3urGGkqJbkJbEM2ttb309si+&#10;/LHZtyG7JtFP3xUEj8PM/IbZZJNpxUC9aywrWC4iEMSF1Q1XCn6+t0+vIJxH1thaJgVncpCljw8b&#10;TLQd+YuGg69EgLBLUEHtfZdI6YqaDLqF7YiDV9reoA+yr6TucQxw08rnKHqRBhsOCzV29FFT8Xc4&#10;GQUoXe7LTzJ59F6Og/09rnb5Ran5bHpbg/A0+Xv41t5rBXEcw/V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wvvEAAAA3AAAAA8AAAAAAAAAAAAAAAAAmAIAAGRycy9k&#10;b3ducmV2LnhtbFBLBQYAAAAABAAEAPUAAACJAwAAAAA=&#10;" path="m55,l,e" filled="f" strokeweight=".25397mm">
                  <v:path arrowok="t" o:connecttype="custom" o:connectlocs="55,0;0,0" o:connectangles="0,0"/>
                </v:shape>
                <v:shape id="Freeform 1079" o:spid="_x0000_s1463" style="position:absolute;left:8036;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18cQA&#10;AADcAAAADwAAAGRycy9kb3ducmV2LnhtbESPT2sCMRTE7wW/Q3iCt5q1WllWo4ggeunBPwePz81z&#10;N5i8LJtUVz99Uyj0OMzMb5j5snNW3KkNxrOC0TADQVx6bbhScDpu3nMQISJrtJ5JwZMCLBe9tzkW&#10;2j94T/dDrESCcChQQR1jU0gZypochqFviJN39a3DmGRbSd3iI8GdlR9ZNpUODaeFGhta11TeDt9O&#10;gR2PXtvz3liZb3P3deTLyuQXpQb9bjUDEamL/+G/9k4rmEw+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tfHEAAAA3AAAAA8AAAAAAAAAAAAAAAAAmAIAAGRycy9k&#10;b3ducmV2LnhtbFBLBQYAAAAABAAEAPUAAACJAwAAAAA=&#10;" path="m,2r1,l2,1,2,e" filled="f" strokeweight=".25397mm">
                  <v:path arrowok="t" o:connecttype="custom" o:connectlocs="0,2;1,2;2,1;2,0" o:connectangles="0,0,0,0"/>
                </v:shape>
                <v:shape id="Freeform 1080" o:spid="_x0000_s1464" style="position:absolute;left:7969;top:48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9ksUA&#10;AADcAAAADwAAAGRycy9kb3ducmV2LnhtbESPT2sCMRTE74V+h/CE3mpWsVZWo9RCS4/WCnp8bp77&#10;x83LkkR39dMbQehxmJnfMLNFZ2pxJudLywoG/QQEcWZ1ybmCzd/X6wSED8gaa8uk4EIeFvPnpxmm&#10;2rb8S+d1yEWEsE9RQRFCk0rps4IM+r5tiKN3sM5giNLlUjtsI9zUcpgkY2mw5LhQYEOfBWXH9cko&#10;qLZv2XuQ7Wnjqsll97287utVpdRLr/uYggjUhf/wo/2jFYxGY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f2SxQAAANwAAAAPAAAAAAAAAAAAAAAAAJgCAABkcnMv&#10;ZG93bnJldi54bWxQSwUGAAAAAAQABAD1AAAAigMAAAAA&#10;" path="m71,2l71,,,,71,e" filled="f" strokeweight=".25397mm">
                  <v:path arrowok="t" o:connecttype="custom" o:connectlocs="71,2;71,0;0,0;71,0" o:connectangles="0,0,0,0"/>
                </v:shape>
                <v:shape id="Freeform 1081" o:spid="_x0000_s1465" style="position:absolute;left:13974;top:492;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CXsYA&#10;AADcAAAADwAAAGRycy9kb3ducmV2LnhtbESPQWvCQBSE74L/YXlCb3XTEq2kWUWkBRELakNpb4/s&#10;axLMvg3Z1cR/7wqCx2FmvmHSRW9qcabWVZYVvIwjEMS51RUXCrLvz+cZCOeRNdaWScGFHCzmw0GK&#10;ibYd7+l88IUIEHYJKii9bxIpXV6SQTe2DXHw/m1r0AfZFlK32AW4qeVrFE2lwYrDQokNrUrKj4eT&#10;UbCJ/qzJPorZ9OfruP3duR3Hk06pp1G/fAfhqfeP8L291gri+A1uZ8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5CXsYAAADcAAAADwAAAAAAAAAAAAAAAACYAgAAZHJz&#10;L2Rvd25yZXYueG1sUEsFBgAAAAAEAAQA9QAAAIsDAAAAAA==&#10;" path="m,l667,e" filled="f" strokecolor="blue" strokeweight=".50797mm">
                  <v:path arrowok="t" o:connecttype="custom" o:connectlocs="0,0;667,0" o:connectangles="0,0"/>
                </v:shape>
                <v:shape id="Freeform 1082" o:spid="_x0000_s1466" style="position:absolute;left:14065;top:1683;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z8MQA&#10;AADcAAAADwAAAGRycy9kb3ducmV2LnhtbERPTWsCMRC9F/wPYYTearZWRLdG0ZaW4qHFVdDehs10&#10;s7qZLEmq6783h0KPj/c9W3S2EWfyoXas4HGQgSAuna65UrDbvj1MQISIrLFxTAquFGAx793NMNfu&#10;whs6F7ESKYRDjgpMjG0uZSgNWQwD1xIn7sd5izFBX0nt8ZLCbSOHWTaWFmtODQZbejFUnopfq+B1&#10;//218u9meuo2x8OyaJ/Wx09W6r7fLZ9BROriv/jP/aEVjE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s/DEAAAA3AAAAA8AAAAAAAAAAAAAAAAAmAIAAGRycy9k&#10;b3ducmV2LnhtbFBLBQYAAAAABAAEAPUAAACJAwAAAAA=&#10;" path="m,l576,e" filled="f" strokecolor="blue" strokeweight=".63497mm">
                  <v:path arrowok="t" o:connecttype="custom" o:connectlocs="0,0;576,0" o:connectangles="0,0"/>
                </v:shape>
                <v:shape id="Freeform 1083" o:spid="_x0000_s1467" style="position:absolute;left:13779;top:499;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xrcQA&#10;AADcAAAADwAAAGRycy9kb3ducmV2LnhtbESPQWvCQBSE74X+h+UVeqsbJUhNXUXUUm+2aQ89PrKv&#10;2dDs27i7jcm/dwWhx2FmvmGW68G2oicfGscKppMMBHHldMO1gq/P16dnECEia2wdk4KRAqxX93dL&#10;LLQ78wf1ZaxFgnAoUIGJsSukDJUhi2HiOuLk/ThvMSbpa6k9nhPctnKWZXNpseG0YLCjraHqt/yz&#10;CtrFkXrqTt97zN92+3dflqMZlXp8GDYvICIN8T98ax+0gjxfwPVMOg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sa3EAAAA3AAAAA8AAAAAAAAAAAAAAAAAmAIAAGRycy9k&#10;b3ducmV2LnhtbFBLBQYAAAAABAAEAPUAAACJAwAAAAA=&#10;" path="m,l,1159e" filled="f" strokecolor="blue" strokeweight=".25397mm">
                  <v:path arrowok="t" o:connecttype="custom" o:connectlocs="0,0;0,1159" o:connectangles="0,0"/>
                </v:shape>
                <v:shape id="Freeform 1084" o:spid="_x0000_s1468" style="position:absolute;left:13724;top:169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u4MMA&#10;AADcAAAADwAAAGRycy9kb3ducmV2LnhtbERPTYvCMBC9C/6HMIIX0VTRXekaRUTBiwd1WTzONrNt&#10;2WZSm7RWf705CB4f73uxak0hGqpcblnBeBSBIE6szjlV8H3eDecgnEfWWFgmBXdysFp2OwuMtb3x&#10;kZqTT0UIYRejgsz7MpbSJRkZdCNbEgfuz1YGfYBVKnWFtxBuCjmJog9pMOfQkGFJm4yS/1NtFKSf&#10;7bjxB3PdXTfNYzv/rS8/04FS/V67/gLhqfVv8cu91wqmszA/nA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nu4MMAAADcAAAADwAAAAAAAAAAAAAAAACYAgAAZHJzL2Rv&#10;d25yZXYueG1sUEsFBgAAAAAEAAQA9QAAAIgDAAAAAA==&#10;" path="m,l69,e" filled="f" strokeweight=".25397mm">
                  <v:path arrowok="t" o:connecttype="custom" o:connectlocs="0,0;69,0" o:connectangles="0,0"/>
                </v:shape>
                <v:shape id="Freeform 1085" o:spid="_x0000_s1469" style="position:absolute;left:13726;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vsQA&#10;AADcAAAADwAAAGRycy9kb3ducmV2LnhtbESPT2vCQBTE74LfYXlCb7qxtlJiNmIFaXOrtpfeHtmX&#10;P5p9G7JrkvbTdwuCx2FmfsMk29E0oqfO1ZYVLBcRCOLc6ppLBV+fh/kLCOeRNTaWScEPOdim00mC&#10;sbYDH6k/+VIECLsYFVTet7GULq/IoFvYljh4he0M+iC7UuoOhwA3jXyMorU0WHNYqLClfUX55XQ1&#10;ClC6zBcfZLLotRh6+31evWW/Sj3Mxt0GhKfR38O39rtW8PS8hP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v977EAAAA3AAAAA8AAAAAAAAAAAAAAAAAmAIAAGRycy9k&#10;b3ducmV2LnhtbFBLBQYAAAAABAAEAPUAAACJAwAAAAA=&#10;" path="m,l55,e" filled="f" strokeweight=".25397mm">
                  <v:path arrowok="t" o:connecttype="custom" o:connectlocs="0,0;55,0" o:connectangles="0,0"/>
                </v:shape>
                <v:shape id="Freeform 1086" o:spid="_x0000_s1470" style="position:absolute;left:13717;top:1667;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F8cQA&#10;AADcAAAADwAAAGRycy9kb3ducmV2LnhtbESPQWvCQBSE7wX/w/IEb3VjmqpEV9GKIBQKVUGPj+wz&#10;CWbfhuwa4793hUKPw8x8w8yXnalES40rLSsYDSMQxJnVJecKjoft+xSE88gaK8uk4EEOlove2xxT&#10;be/8S+3e5yJA2KWooPC+TqV0WUEG3dDWxMG72MagD7LJpW7wHuCmknEUjaXBksNCgTV9FZRd9zej&#10;4DxZy82JP75XmyT+2Y6PSWuNVWrQ71YzEJ46/x/+a++0guQzh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hfHEAAAA3AAAAA8AAAAAAAAAAAAAAAAAmAIAAGRycy9k&#10;b3ducmV2LnhtbFBLBQYAAAAABAAEAPUAAACJAwAAAAA=&#10;" path="m,l76,e" filled="f" strokeweight=".03894mm">
                  <v:path arrowok="t" o:connecttype="custom" o:connectlocs="0,0;76,0" o:connectangles="0,0"/>
                </v:shape>
                <v:shape id="Freeform 1087" o:spid="_x0000_s1471" style="position:absolute;left:13726;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MUsQA&#10;AADcAAAADwAAAGRycy9kb3ducmV2LnhtbESPT2vCQBTE74LfYXmCN91U2yJpNqJCsbm16sXbI/vy&#10;p82+DdltkvbTdwuCx2FmfsMk29E0oqfO1ZYVPCwjEMS51TWXCi7n18UGhPPIGhvLpOCHHGzT6STB&#10;WNuBP6g/+VIECLsYFVTet7GULq/IoFvaljh4he0M+iC7UuoOhwA3jVxF0bM0WHNYqLClQ0X51+nb&#10;KEDpMl+8k8mifTH09vq5Pma/Ss1n4+4FhKfR38O39ptW8Pi0hv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zFLEAAAA3AAAAA8AAAAAAAAAAAAAAAAAmAIAAGRycy9k&#10;b3ducmV2LnhtbFBLBQYAAAAABAAEAPUAAACJAwAAAAA=&#10;" path="m,l55,e" filled="f" strokeweight=".25397mm">
                  <v:path arrowok="t" o:connecttype="custom" o:connectlocs="0,0;55,0" o:connectangles="0,0"/>
                </v:shape>
                <v:shape id="Freeform 1088" o:spid="_x0000_s1472" style="position:absolute;left:13717;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IF8QA&#10;AADcAAAADwAAAGRycy9kb3ducmV2LnhtbESPT2vCQBTE74V+h+UVems2FpUaXaUEWrz65+LtNftM&#10;gtm3aXbdRD+9Kwgeh5n5DbNYDaYRgTpXW1YwSlIQxIXVNZcK9rufjy8QziNrbCyTggs5WC1fXxaY&#10;advzhsLWlyJC2GWooPK+zaR0RUUGXWJb4ugdbWfQR9mVUnfYR7hp5GeaTqXBmuNChS3lFRWn7dko&#10;0JPfnfsbhaLPczqcZyH8T69Bqfe34XsOwtPgn+FHe60VjCdj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NiBfEAAAA3AAAAA8AAAAAAAAAAAAAAAAAmAIAAGRycy9k&#10;b3ducmV2LnhtbFBLBQYAAAAABAAEAPUAAACJAwAAAAA=&#10;" path="m,l14,e" filled="f" strokeweight=".08464mm">
                  <v:path arrowok="t" o:connecttype="custom" o:connectlocs="0,0;14,0" o:connectangles="0,0"/>
                </v:shape>
                <v:shape id="Freeform 1089" o:spid="_x0000_s1473" style="position:absolute;left:13724;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LMQA&#10;AADcAAAADwAAAGRycy9kb3ducmV2LnhtbESPT2sCMRTE7wW/Q3iCt5q1VllWo4ggeunBPwePz81z&#10;N5i8LJtUVz99Uyj0OMzMb5j5snNW3KkNxrOC0TADQVx6bbhScDpu3nMQISJrtJ5JwZMCLBe9tzkW&#10;2j94T/dDrESCcChQQR1jU0gZypochqFviJN39a3DmGRbSd3iI8GdlR9ZNpUODaeFGhta11TeDt9O&#10;gR2PXtvz3liZb3P3deTLyuQXpQb9bjUDEamL/+G/9k4r+JxM4P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IyzEAAAA3AAAAA8AAAAAAAAAAAAAAAAAmAIAAGRycy9k&#10;b3ducmV2LnhtbFBLBQYAAAAABAAEAPUAAACJAwAAAAA=&#10;" path="m,l,1,1,2r1,l2,2r,l2,2e" filled="f" strokeweight=".25397mm">
                  <v:path arrowok="t" o:connecttype="custom" o:connectlocs="0,0;0,1;1,2;2,2;2,2;2,2;2,2" o:connectangles="0,0,0,0,0,0,0"/>
                </v:shape>
                <v:shape id="Freeform 1090" o:spid="_x0000_s1474" style="position:absolute;left:13724;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9W8QA&#10;AADcAAAADwAAAGRycy9kb3ducmV2LnhtbESPT2sCMRTE74LfITzBm2bVVpbVKCKIvfTgn4PH5+a5&#10;G0xelk3UbT99Uyj0OMzMb5jlunNWPKkNxrOCyTgDQVx6bbhScD7tRjmIEJE1Ws+k4IsCrFf93hIL&#10;7V98oOcxViJBOBSooI6xKaQMZU0Ow9g3xMm7+dZhTLKtpG7xleDOymmWzaVDw2mhxoa2NZX348Mp&#10;sLPJ9/5yMFbm+9x9nvi6MflVqeGg2yxAROrif/iv/aEVvL3P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vVvEAAAA3AAAAA8AAAAAAAAAAAAAAAAAmAIAAGRycy9k&#10;b3ducmV2LnhtbFBLBQYAAAAABAAEAPUAAACJAwAAAAA=&#10;" path="m2,l1,,,1,,2r,l,2r,e" filled="f" strokeweight=".25397mm">
                  <v:path arrowok="t" o:connecttype="custom" o:connectlocs="2,0;1,0;0,1;0,2;0,2;0,2;0,2" o:connectangles="0,0,0,0,0,0,0"/>
                </v:shape>
                <v:shape id="Freeform 1091" o:spid="_x0000_s1475" style="position:absolute;left:13789;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VVlccA&#10;AADcAAAADwAAAGRycy9kb3ducmV2LnhtbESPQWvCQBSE7wX/w/IKvRSzUWptoquIoO1BKmoPentm&#10;X5Ng9m2aXTX9965Q6HGYmW+Y8bQ1lbhQ40rLCnpRDII4s7rkXMHXbtF9A+E8ssbKMin4JQfTSedh&#10;jKm2V97QZetzESDsUlRQeF+nUrqsIIMusjVx8L5tY9AH2eRSN3gNcFPJfhy/SoMlh4UCa5oXlJ22&#10;Z6PgcOw//9Qr/V4uPxPL+dCve/tEqafHdjYC4an1/+G/9odW8DIYwv1MO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1VZXHAAAA3AAAAA8AAAAAAAAAAAAAAAAAmAIAAGRy&#10;cy9kb3ducmV2LnhtbFBLBQYAAAAABAAEAPUAAACMAwAAAAA=&#10;" path="m,55l,e" filled="f" strokeweight=".25397mm">
                  <v:path arrowok="t" o:connecttype="custom" o:connectlocs="0,55;0,0" o:connectangles="0,0"/>
                </v:shape>
                <v:shape id="Freeform 1092" o:spid="_x0000_s1476" style="position:absolute;left:13781;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MssIA&#10;AADcAAAADwAAAGRycy9kb3ducmV2LnhtbERPPW/CMBDdK/EfrKvEVhxKi6IUE0VIKF06BBgYj/ia&#10;WLXPUexC6K+vh0odn973ppycFVcag/GsYLnIQBC3XhvuFJyO+6ccRIjIGq1nUnCnAOV29rDBQvsb&#10;N3Q9xE6kEA4FKuhjHAopQ9uTw7DwA3HiPv3oMCY4dlKPeEvhzsrnLFtLh4ZTQ48D7Xpqvw7fToFd&#10;LX/qc2OszOvcfRz5Upn8otT8careQESa4r/4z/2uFby8prX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4yywgAAANwAAAAPAAAAAAAAAAAAAAAAAJgCAABkcnMvZG93&#10;bnJldi54bWxQSwUGAAAAAAQABAD1AAAAhwMAAAAA&#10;" path="m7,7l7,3,3,,,,,,,,,e" filled="f" strokeweight=".25397mm">
                  <v:path arrowok="t" o:connecttype="custom" o:connectlocs="7,7;7,3;3,0;0,0;0,0;0,0;0,0" o:connectangles="0,0,0,0,0,0,0"/>
                </v:shape>
                <v:shape id="Freeform 1093" o:spid="_x0000_s1477" style="position:absolute;left:13781;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pKcUA&#10;AADcAAAADwAAAGRycy9kb3ducmV2LnhtbESPQWsCMRSE74X+h/CE3mp2Wy3b1ayIUOylB7WHHp+b&#10;524weVk2Ubf99aYgeBxm5htmvhicFWfqg/GsIB9nIIhrrw03Cr53H88FiBCRNVrPpOCXAiyqx4c5&#10;ltpfeEPnbWxEgnAoUUEbY1dKGeqWHIax74iTd/C9w5hk30jd4yXBnZUvWfYmHRpOCy12tGqpPm5P&#10;ToF9zf/WPxtjZbEu3NeO90tT7JV6Gg3LGYhIQ7yHb+1PrWAyfYf/M+kIy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kpxQAAANwAAAAPAAAAAAAAAAAAAAAAAJgCAABkcnMv&#10;ZG93bnJldi54bWxQSwUGAAAAAAQABAD1AAAAigMAAAAA&#10;" path="m,7r3,l7,3,7,e" filled="f" strokeweight=".25397mm">
                  <v:path arrowok="t" o:connecttype="custom" o:connectlocs="0,7;3,7;7,3;7,0" o:connectangles="0,0,0,0"/>
                </v:shape>
                <v:shape id="Freeform 1094" o:spid="_x0000_s1478" style="position:absolute;left:13792;top:175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Mn8EA&#10;AADcAAAADwAAAGRycy9kb3ducmV2LnhtbERPTYvCMBC9C/6HMIIX0XRFRLpGUdFloSBY3fvQzLZl&#10;m0m3ibb6681B8Ph438t1Zypxo8aVlhV8TCIQxJnVJecKLufDeAHCeWSNlWVScCcH61W/t8RY25ZP&#10;dEt9LkIIuxgVFN7XsZQuK8igm9iaOHC/tjHoA2xyqRtsQ7ip5DSK5tJgyaGhwJp2BWV/6dUoSJJj&#10;ah47brecjNLzvv35+r8flBoOus0nCE+df4tf7m+tYDYP8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NzJ/BAAAA3AAAAA8AAAAAAAAAAAAAAAAAmAIAAGRycy9kb3du&#10;cmV2LnhtbFBLBQYAAAAABAAEAPUAAACGAwAAAAA=&#10;" path="m,l,14e" filled="f" strokeweight=".04231mm">
                  <v:path arrowok="t" o:connecttype="custom" o:connectlocs="0,0;0,14" o:connectangles="0,0"/>
                </v:shape>
                <v:shape id="Freeform 1095" o:spid="_x0000_s1479" style="position:absolute;left:13791;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vksUA&#10;AADcAAAADwAAAGRycy9kb3ducmV2LnhtbESPQWvCQBSE74L/YXmCN92kFgmpmyBCsRcPag89PrOv&#10;yeLu25Ddatpf7xYKPQ4z8w2zqUdnxY2GYDwryJcZCOLGa8Otgvfz66IAESKyRuuZFHxTgLqaTjZY&#10;an/nI91OsRUJwqFEBV2MfSllaDpyGJa+J07epx8cxiSHVuoB7wnurHzKsrV0aDgtdNjTrqPmevpy&#10;Cuwq/9l/HI2Vxb5whzNftqa4KDWfjdsXEJHG+B/+a79pBc/rHH7PpCM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e+SxQAAANwAAAAPAAAAAAAAAAAAAAAAAJgCAABkcnMv&#10;ZG93bnJldi54bWxQSwUGAAAAAAQABAD1AAAAigMAAAAA&#10;" path="m,l,1,1,2r1,l2,2r,l2,2e" filled="f" strokeweight=".25397mm">
                  <v:path arrowok="t" o:connecttype="custom" o:connectlocs="0,0;0,1;1,2;2,2;2,2;2,2;2,2" o:connectangles="0,0,0,0,0,0,0"/>
                </v:shape>
                <v:shape id="Freeform 1096" o:spid="_x0000_s1480" style="position:absolute;left:13789;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6FMIA&#10;AADcAAAADwAAAGRycy9kb3ducmV2LnhtbESPQWsCMRSE7wX/Q3iCt5qtipStUcqKKPVUrfdH8tws&#10;3bwsm6jx35uC0OMwM98wi1VyrbhSHxrPCt7GBQhi7U3DtYKf4+b1HUSIyAZbz6TgTgFWy8HLAkvj&#10;b/xN10OsRYZwKFGBjbErpQzaksMw9h1x9s6+dxiz7GtperxluGvlpCjm0mHDecFiR5Ul/Xu4OAXT&#10;apbOO13Y6mutT0fuTvu0bZUaDdPnB4hIKf6Hn+2dUTCbT+DvTD4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roUwgAAANwAAAAPAAAAAAAAAAAAAAAAAJgCAABkcnMvZG93&#10;bnJldi54bWxQSwUGAAAAAAQABAD1AAAAhwMAAAAA&#10;" path="m,l,52e" filled="f" strokeweight=".25397mm">
                  <v:path arrowok="t" o:connecttype="custom" o:connectlocs="0,0;0,52" o:connectangles="0,0"/>
                </v:shape>
                <v:shape id="Freeform 1097" o:spid="_x0000_s1481" style="position:absolute;left:13792;top:15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S6MYA&#10;AADcAAAADwAAAGRycy9kb3ducmV2LnhtbESPQWvCQBSE74L/YXmCF6mb1iIlZiMqVQqBQmO9P7Kv&#10;SWj2bZpdTeyvd4VCj8PMfMMk68E04kKdqy0reJxHIIgLq2suFXwe9w8vIJxH1thYJgVXcrBOx6ME&#10;Y217/qBL7ksRIOxiVFB538ZSuqIig25uW+LgfdnOoA+yK6XusA9w08inKFpKgzWHhQpb2lVUfOdn&#10;oyDL3nPzu+N+y9ksP772p8PPda/UdDJsViA8Df4//Nd+0wqelwu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9S6MYAAADcAAAADwAAAAAAAAAAAAAAAACYAgAAZHJz&#10;L2Rvd25yZXYueG1sUEsFBgAAAAAEAAQA9QAAAIsDAAAAAA==&#10;" path="m,l,14e" filled="f" strokeweight=".04231mm">
                  <v:path arrowok="t" o:connecttype="custom" o:connectlocs="0,0;0,14" o:connectangles="0,0"/>
                </v:shape>
                <v:shape id="Freeform 1098" o:spid="_x0000_s1482" style="position:absolute;left:13791;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MCsQA&#10;AADcAAAADwAAAGRycy9kb3ducmV2LnhtbESPS4sCMRCE78L+h9AL3jTjAxlmjSKC6GUPPg57bCe9&#10;M2GTzjCJOu6vN4Lgsaiqr6j5snNWXKkNxrOC0TADQVx6bbhScDpuBjmIEJE1Ws+k4E4BlouP3hwL&#10;7W+8p+shViJBOBSooI6xKaQMZU0Ow9A3xMn79a3DmGRbSd3iLcGdleMsm0mHhtNCjQ2tayr/Dhen&#10;wE5G/9ufvbEy3+bu+8jnlcnPSvU/u9UXiEhdfIdf7Z1WMJ1N4Xk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TArEAAAA3AAAAA8AAAAAAAAAAAAAAAAAmAIAAGRycy9k&#10;b3ducmV2LnhtbFBLBQYAAAAABAAEAPUAAACJAwAAAAA=&#10;" path="m2,l1,,,1,,2r,l,2r,e" filled="f" strokeweight=".25397mm">
                  <v:path arrowok="t" o:connecttype="custom" o:connectlocs="2,0;1,0;0,1;0,2;0,2;0,2;0,2" o:connectangles="0,0,0,0,0,0,0"/>
                </v:shape>
                <v:shape id="Freeform 1099" o:spid="_x0000_s1483" style="position:absolute;left:13685;top:170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0BcUA&#10;AADcAAAADwAAAGRycy9kb3ducmV2LnhtbESPQWvCQBSE74L/YXlCb7qxtKGkboKIQi8tahPo8ZF9&#10;boLZtzG71fTfdwsFj8PMfMOsitF24kqDbx0rWC4SEMS10y0bBeXnbv4CwgdkjZ1jUvBDHop8Ollh&#10;pt2ND3Q9BiMihH2GCpoQ+kxKXzdk0S9cTxy9kxsshigHI/WAtwi3nXxMklRabDkuNNjTpqH6fPy2&#10;Cqi8rD/SvqrMYb+X76XZfW3HSqmH2bh+BRFoDPfwf/tNK3hKn+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QFxQAAANwAAAAPAAAAAAAAAAAAAAAAAJgCAABkcnMv&#10;ZG93bnJldi54bWxQSwUGAAAAAAQABAD1AAAAigMAAAAA&#10;" path="m,l93,e" filled="f" strokecolor="blue" strokeweight=".25397mm">
                  <v:path arrowok="t" o:connecttype="custom" o:connectlocs="0,0;93,0" o:connectangles="0,0"/>
                </v:shape>
                <v:shape id="Freeform 1100" o:spid="_x0000_s1484" style="position:absolute;left:13685;top:165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qcsUA&#10;AADcAAAADwAAAGRycy9kb3ducmV2LnhtbESPQWvCQBSE74X+h+UVvDWbSgmSuoZQKnipqE2gx0f2&#10;dROafRuzq8Z/7xYKHoeZ+YZZFpPtxZlG3zlW8JKkIIgbpzs2Cqqv9fMChA/IGnvHpOBKHorV48MS&#10;c+0uvKfzIRgRIexzVNCGMORS+qYliz5xA3H0ftxoMUQ5GqlHvES47eU8TTNpseO40OJA7y01v4eT&#10;VUDVsdxmQ12b/W4nPyuz/v6YaqVmT1P5BiLQFO7h//ZGK3jNMv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WpyxQAAANwAAAAPAAAAAAAAAAAAAAAAAJgCAABkcnMv&#10;ZG93bnJldi54bWxQSwUGAAAAAAQABAD1AAAAigMAAAAA&#10;" path="m,l93,e" filled="f" strokecolor="blue" strokeweight=".25397mm">
                  <v:path arrowok="t" o:connecttype="custom" o:connectlocs="0,0;93,0" o:connectangles="0,0"/>
                </v:shape>
                <v:shape id="Freeform 1101" o:spid="_x0000_s1485" style="position:absolute;left:13724;top:48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y8KcUA&#10;AADcAAAADwAAAGRycy9kb3ducmV2LnhtbESPT4vCMBTE7wt+h/AEL7KmLqJSjSKyghcP/kE8vm2e&#10;bbF5qU2s1U9vBGGPw8z8hpnOG1OImiqXW1bQ70UgiBOrc04VHPar7zEI55E1FpZJwYMczGetrynG&#10;2t55S/XOpyJA2MWoIPO+jKV0SUYGXc+WxME728qgD7JKpa7wHuCmkD9RNJQGcw4LGZa0zCi57G5G&#10;QTpq+rXfmOvquqyfv+O/2+k46CrVaTeLCQhPjf8Pf9prrWAwHMH7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LwpxQAAANwAAAAPAAAAAAAAAAAAAAAAAJgCAABkcnMv&#10;ZG93bnJldi54bWxQSwUGAAAAAAQABAD1AAAAigMAAAAA&#10;" path="m,l69,e" filled="f" strokeweight=".25397mm">
                  <v:path arrowok="t" o:connecttype="custom" o:connectlocs="0,0;69,0" o:connectangles="0,0"/>
                </v:shape>
                <v:shape id="Freeform 1102" o:spid="_x0000_s1486" style="position:absolute;left:13726;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UnsEA&#10;AADcAAAADwAAAGRycy9kb3ducmV2LnhtbERPu27CMBTdkfgH6yJ1Iw60QihgUEGq2mwldOl2Fd88&#10;aHwd2W6S9uvroRLj0Xnvj5PpxEDOt5YVrJIUBHFpdcu1go/ry3ILwgdkjZ1lUvBDHo6H+WyPmbYj&#10;X2goQi1iCPsMFTQh9JmUvmzIoE9sTxy5yjqDIUJXS+1wjOGmk+s03UiDLceGBns6N1R+Fd9GAUqf&#10;h+qdTJ6eqnGwn7fH1/xXqYfF9LwDEWgKd/G/+00reNrEtfFMPAL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5lJ7BAAAA3AAAAA8AAAAAAAAAAAAAAAAAmAIAAGRycy9kb3du&#10;cmV2LnhtbFBLBQYAAAAABAAEAPUAAACGAwAAAAA=&#10;" path="m,l55,e" filled="f" strokeweight=".25397mm">
                  <v:path arrowok="t" o:connecttype="custom" o:connectlocs="0,0;55,0" o:connectangles="0,0"/>
                </v:shape>
                <v:shape id="Freeform 1103" o:spid="_x0000_s1487" style="position:absolute;left:13717;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tNMMA&#10;AADcAAAADwAAAGRycy9kb3ducmV2LnhtbESPQWvCQBSE7wX/w/IEb3VjsUGjq0ig0mvVi7dn9pkE&#10;s29jdt3E/vpuodDjMDPfMOvtYBoRqHO1ZQWzaQKCuLC65lLB6fjxugDhPLLGxjIpeJKD7Wb0ssZM&#10;256/KBx8KSKEXYYKKu/bTEpXVGTQTW1LHL2r7Qz6KLtS6g77CDeNfEuSVBqsOS5U2FJeUXE7PIwC&#10;/b4/usssFH2e0/mxDOGefgelJuNhtwLhafD/4b/2p1YwT5f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DtNMMAAADcAAAADwAAAAAAAAAAAAAAAACYAgAAZHJzL2Rv&#10;d25yZXYueG1sUEsFBgAAAAAEAAQA9QAAAIgDAAAAAA==&#10;" path="m,l14,e" filled="f" strokeweight=".08464mm">
                  <v:path arrowok="t" o:connecttype="custom" o:connectlocs="0,0;14,0" o:connectangles="0,0"/>
                </v:shape>
                <v:shape id="Freeform 1104" o:spid="_x0000_s1488" style="position:absolute;left:13724;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c1MIA&#10;AADcAAAADwAAAGRycy9kb3ducmV2LnhtbERPPW/CMBDdK/EfrKvEVhxKVaIUE0VIKF06BBgYj/ia&#10;WLXPUexC6K+vh0odn973ppycFVcag/GsYLnIQBC3XhvuFJyO+6ccRIjIGq1nUnCnAOV29rDBQvsb&#10;N3Q9xE6kEA4FKuhjHAopQ9uTw7DwA3HiPv3oMCY4dlKPeEvhzsrnLHuVDg2nhh4H2vXUfh2+nQK7&#10;Wv7U58ZYmde5+zjypTL5Ran541S9gYg0xX/xn/tdK3hZp/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NzUwgAAANwAAAAPAAAAAAAAAAAAAAAAAJgCAABkcnMvZG93&#10;bnJldi54bWxQSwUGAAAAAAQABAD1AAAAhwMAAAAA&#10;" path="m,l,1,1,2r1,l2,2r,l2,2e" filled="f" strokeweight=".25397mm">
                  <v:path arrowok="t" o:connecttype="custom" o:connectlocs="0,0;0,1;1,2;2,2;2,2;2,2;2,2" o:connectangles="0,0,0,0,0,0,0"/>
                </v:shape>
                <v:shape id="Freeform 1105" o:spid="_x0000_s1489" style="position:absolute;left:13781;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5T8QA&#10;AADcAAAADwAAAGRycy9kb3ducmV2LnhtbESPQWsCMRSE74L/ITzBm2ZXS7usRhFB7KUHtQePz81z&#10;N5i8LJuo2/76plDocZiZb5jlundWPKgLxrOCfJqBIK68Nlwr+DztJgWIEJE1Ws+k4IsCrFfDwRJL&#10;7Z98oMcx1iJBOJSooImxLaUMVUMOw9S3xMm7+s5hTLKrpe7wmeDOylmWvUqHhtNCgy1tG6pux7tT&#10;YOf59/58MFYW+8J9nPiyMcVFqfGo3yxAROrjf/iv/a4VvLzl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EeU/EAAAA3AAAAA8AAAAAAAAAAAAAAAAAmAIAAGRycy9k&#10;b3ducmV2LnhtbFBLBQYAAAAABAAEAPUAAACJAwAAAAA=&#10;" path="m7,7l7,3,3,,,,,,,,,e" filled="f" strokeweight=".25397mm">
                  <v:path arrowok="t" o:connecttype="custom" o:connectlocs="7,7;7,3;3,0;0,0;0,0;0,0;0,0" o:connectangles="0,0,0,0,0,0,0"/>
                </v:shape>
                <v:shape id="Freeform 1106" o:spid="_x0000_s1490" style="position:absolute;left:13792;top:5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hrsUA&#10;AADcAAAADwAAAGRycy9kb3ducmV2LnhtbESPQWvCQBSE70L/w/IKvRTdKKUt0VVUqggBwaj3R/aZ&#10;BLNvY3Y1sb/eLRQ8DjPzDTOZdaYSN2pcaVnBcBCBIM6sLjlXcNiv+t8gnEfWWFkmBXdyMJu+9CYY&#10;a9vyjm6pz0WAsItRQeF9HUvpsoIMuoGtiYN3so1BH2STS91gG+CmkqMo+pQGSw4LBda0LCg7p1ej&#10;IEm2qfldcrvg5D3d/7TH9eW+UurttZuPQXjq/DP8395oBR9fI/g7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mGuxQAAANwAAAAPAAAAAAAAAAAAAAAAAJgCAABkcnMv&#10;ZG93bnJldi54bWxQSwUGAAAAAAQABAD1AAAAigMAAAAA&#10;" path="m,l,14e" filled="f" strokeweight=".04231mm">
                  <v:path arrowok="t" o:connecttype="custom" o:connectlocs="0,0;0,14" o:connectangles="0,0"/>
                </v:shape>
                <v:shape id="Freeform 1107" o:spid="_x0000_s1491" style="position:absolute;left:13791;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Co8QA&#10;AADcAAAADwAAAGRycy9kb3ducmV2LnhtbESPT2sCMRTE74LfITzBm2atpS6rUUQQvfTgn4PH5+a5&#10;G0xelk2qaz99Uyj0OMzMb5jFqnNWPKgNxrOCyTgDQVx6bbhScD5tRzmIEJE1Ws+k4EUBVst+b4GF&#10;9k8+0OMYK5EgHApUUMfYFFKGsiaHYewb4uTdfOswJtlWUrf4THBn5VuWfUiHhtNCjQ1tairvxy+n&#10;wE4n37vLwViZ73L3eeLr2uRXpYaDbj0HEamL/+G/9l4reJ9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aQqPEAAAA3AAAAA8AAAAAAAAAAAAAAAAAmAIAAGRycy9k&#10;b3ducmV2LnhtbFBLBQYAAAAABAAEAPUAAACJAwAAAAA=&#10;" path="m,l,1,1,2r1,l2,2r,l2,2e" filled="f" strokeweight=".25397mm">
                  <v:path arrowok="t" o:connecttype="custom" o:connectlocs="0,0;0,1;1,2;2,2;2,2;2,2;2,2" o:connectangles="0,0,0,0,0,0,0"/>
                </v:shape>
                <v:shape id="Freeform 1108" o:spid="_x0000_s1492" style="position:absolute;left:13789;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RJsMA&#10;AADcAAAADwAAAGRycy9kb3ducmV2LnhtbESPQWsCMRSE74X+h/AK3mrWurRla5SyIkp7Uuv9kTw3&#10;i5uXZRM1/ntTKPQ4zMw3zGyRXCcuNITWs4LJuABBrL1puVHws189v4MIEdlg55kU3CjAYv74MMPK&#10;+Ctv6bKLjcgQDhUqsDH2lZRBW3IYxr4nzt7RDw5jlkMjzYDXDHedfCmKV+mw5bxgsafakj7tzk7B&#10;tC7TcaMLW38t9WHP/eE7rTulRk/p8wNEpBT/w3/tjVFQvpXweyYf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4RJsMAAADcAAAADwAAAAAAAAAAAAAAAACYAgAAZHJzL2Rv&#10;d25yZXYueG1sUEsFBgAAAAAEAAQA9QAAAIgDAAAAAA==&#10;" path="m,l,52e" filled="f" strokeweight=".25397mm">
                  <v:path arrowok="t" o:connecttype="custom" o:connectlocs="0,0;0,52" o:connectangles="0,0"/>
                </v:shape>
                <v:shape id="Freeform 1109" o:spid="_x0000_s1493" style="position:absolute;left:13685;top:499;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i2MUA&#10;AADcAAAADwAAAGRycy9kb3ducmV2LnhtbESPW2vCQBSE3wv9D8sp9K1uKt6IriJFwReLlwR8PGRP&#10;N6HZszG71fjvu4Lg4zAz3zCzRWdrcaHWV44VfPYSEMSF0xUbBdlx/TEB4QOyxtoxKbiRh8X89WWG&#10;qXZX3tPlEIyIEPYpKihDaFIpfVGSRd9zDXH0flxrMUTZGqlbvEa4rWU/SUbSYsVxocSGvkoqfg9/&#10;VgFl5+X3qMlzs9/t5DYz69Oqy5V6f+uWUxCBuvAMP9obrWAwHsL9TD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mLYxQAAANwAAAAPAAAAAAAAAAAAAAAAAJgCAABkcnMv&#10;ZG93bnJldi54bWxQSwUGAAAAAAQABAD1AAAAigMAAAAA&#10;" path="m,l93,e" filled="f" strokecolor="blue" strokeweight=".25397mm">
                  <v:path arrowok="t" o:connecttype="custom" o:connectlocs="0,0;93,0" o:connectangles="0,0"/>
                </v:shape>
                <v:shape id="Freeform 1110" o:spid="_x0000_s1494" style="position:absolute;left:13974;top:499;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YsQA&#10;AADcAAAADwAAAGRycy9kb3ducmV2LnhtbESPwW7CMBBE75X4B2uReitOK0TbgEGIUsGtNOXAcRUv&#10;cdR4ndpuSP4eI1XqcTQzbzSLVW8b0ZEPtWMFj5MMBHHpdM2VguPX+8MLiBCRNTaOScFAAVbL0d0C&#10;c+0u/EldESuRIBxyVGBibHMpQ2nIYpi4ljh5Z+ctxiR9JbXHS4LbRj5l2UxarDktGGxpY6j8Ln6t&#10;gub1gzpqf05bnO7etgdfFIMZlLof9+s5iEh9/A//tfdawfR5B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72LEAAAA3AAAAA8AAAAAAAAAAAAAAAAAmAIAAGRycy9k&#10;b3ducmV2LnhtbFBLBQYAAAAABAAEAPUAAACJAwAAAAA=&#10;" path="m,l,1159e" filled="f" strokecolor="blue" strokeweight=".25397mm">
                  <v:path arrowok="t" o:connecttype="custom" o:connectlocs="0,0;0,1159" o:connectangles="0,0"/>
                </v:shape>
                <v:shape id="Freeform 1111" o:spid="_x0000_s1495" style="position:absolute;left:13961;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J9ccA&#10;AADcAAAADwAAAGRycy9kb3ducmV2LnhtbESPT2vCQBTE7wW/w/IEL0U3Smk0uooItR6K4p+D3p7Z&#10;ZxLMvk2zW43fvlsQehxm5jfMZNaYUtyodoVlBf1eBII4tbrgTMFh/9EdgnAeWWNpmRQ8yMFs2nqZ&#10;YKLtnbd02/lMBAi7BBXk3leJlC7NyaDr2Yo4eBdbG/RB1pnUNd4D3JRyEEXv0mDBYSHHihY5pdfd&#10;j1FwOg9ev6sv/Vks1yPLWew3/eNIqU67mY9BeGr8f/jZXmkFb3EMf2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ACfXHAAAA3AAAAA8AAAAAAAAAAAAAAAAAmAIAAGRy&#10;cy9kb3ducmV2LnhtbFBLBQYAAAAABAAEAPUAAACMAwAAAAA=&#10;" path="m,55l,e" filled="f" strokeweight=".25397mm">
                  <v:path arrowok="t" o:connecttype="custom" o:connectlocs="0,55;0,0" o:connectangles="0,0"/>
                </v:shape>
                <v:shape id="Freeform 1112" o:spid="_x0000_s1496" style="position:absolute;left:13957;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xsEA&#10;AADcAAAADwAAAGRycy9kb3ducmV2LnhtbERPy2oCMRTdF/oP4Rbc1UzFF6NRWkFx2aqgy+vkOo9O&#10;boYkOmO/vlkILg/nPV92phY3cr60rOCjn4AgzqwuOVdw2K/fpyB8QNZYWyYFd/KwXLy+zDHVtuUf&#10;uu1CLmII+xQVFCE0qZQ+K8ig79uGOHIX6wyGCF0utcM2hptaDpJkLA2WHBsKbGhVUPa7uxoF1XGU&#10;TYJsrwdXTe+nzdffuf6ulOq9dZ8zEIG68BQ/3FutYDiJa+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uBsbBAAAA3AAAAA8AAAAAAAAAAAAAAAAAmAIAAGRycy9kb3du&#10;cmV2LnhtbFBLBQYAAAAABAAEAPUAAACGAwAAAAA=&#10;" path="m,l71,r,4e" filled="f" strokeweight=".25397mm">
                  <v:path arrowok="t" o:connecttype="custom" o:connectlocs="0,0;71,0;71,4" o:connectangles="0,0,0"/>
                </v:shape>
                <v:shape id="Freeform 1113" o:spid="_x0000_s1497" style="position:absolute;left:13957;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jXcYA&#10;AADcAAAADwAAAGRycy9kb3ducmV2LnhtbESPW2sCMRSE3wv9D+EUfKtZS626GqUtKH2sF9DH4+a4&#10;l25OliS6a3+9EQp9HGbmG2a26EwtLuR8aVnBoJ+AIM6sLjlXsNsun8cgfEDWWFsmBVfysJg/Psww&#10;1bblNV02IRcRwj5FBUUITSqlzwoy6Pu2IY7eyTqDIUqXS+2wjXBTy5ckeZMGS44LBTb0WVD2szkb&#10;BdV+mI2CbM87V42vh9XH77H+rpTqPXXvUxCBuvAf/mt/aQWvo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KjXcYAAADcAAAADwAAAAAAAAAAAAAAAACYAgAAZHJz&#10;L2Rvd25yZXYueG1sUEsFBgAAAAAEAAQA9QAAAIsDAAAAAA==&#10;" path="m,l71,r,2e" filled="f" strokeweight=".25397mm">
                  <v:path arrowok="t" o:connecttype="custom" o:connectlocs="0,0;71,0;71,2" o:connectangles="0,0,0"/>
                </v:shape>
                <v:shape id="Freeform 1114" o:spid="_x0000_s1498" style="position:absolute;left:14024;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s88EA&#10;AADcAAAADwAAAGRycy9kb3ducmV2LnhtbERPy2oCMRTdF/yHcAV3NWOVEkajiFDspgsfC5fXyXUm&#10;mNwMk1RHv75ZCF0eznux6r0TN+qiDaxhMi5AEFfBWK41HA9f7wpETMgGXWDS8KAIq+XgbYGlCXfe&#10;0W2fapFDOJaooUmpLaWMVUMe4zi0xJm7hM5jyrCrpenwnsO9kx9F8Sk9Ws4NDba0aai67n+9Bjed&#10;PLennXVSbZX/OfB5bdVZ69GwX89BJOrTv/jl/jYaZirPz2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drPPBAAAA3AAAAA8AAAAAAAAAAAAAAAAAmAIAAGRycy9kb3du&#10;cmV2LnhtbFBLBQYAAAAABAAEAPUAAACGAwAAAAA=&#10;" path="m,2r1,l2,1,2,e" filled="f" strokeweight=".25397mm">
                  <v:path arrowok="t" o:connecttype="custom" o:connectlocs="0,2;1,2;2,1;2,0" o:connectangles="0,0,0,0"/>
                </v:shape>
                <v:shape id="Freeform 1115" o:spid="_x0000_s1499" style="position:absolute;left:13969;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QA&#10;AADcAAAADwAAAGRycy9kb3ducmV2LnhtbESPT2vCQBTE74LfYXmCN91YRULqKm2haG5Ve+ntkX35&#10;02bfhuyaRD99VxA8DjPzG2azG0wtOmpdZVnBYh6BIM6srrhQ8H3+nMUgnEfWWFsmBVdysNuORxtM&#10;tO35SN3JFyJA2CWooPS+SaR0WUkG3dw2xMHLbWvQB9kWUrfYB7ip5UsUraXBisNCiQ19lJT9nS5G&#10;AUqX+vyLTBq9531nf36X+/Sm1HQyvL2C8DT4Z/jRPmgFq3gB9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P2/nEAAAA3AAAAA8AAAAAAAAAAAAAAAAAmAIAAGRycy9k&#10;b3ducmV2LnhtbFBLBQYAAAAABAAEAPUAAACJAwAAAAA=&#10;" path="m55,l,e" filled="f" strokeweight=".25397mm">
                  <v:path arrowok="t" o:connecttype="custom" o:connectlocs="55,0;0,0" o:connectangles="0,0"/>
                </v:shape>
                <v:shape id="Freeform 1116" o:spid="_x0000_s1500" style="position:absolute;left:13961;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XH8QA&#10;AADcAAAADwAAAGRycy9kb3ducmV2LnhtbESPT2sCMRTE7wW/Q3gFbzXrH0rYGkWEohcPag89Pjev&#10;u6HJy7JJdfXTG0HocZiZ3zDzZe+dOFMXbWAN41EBgrgKxnKt4ev4+aZAxIRs0AUmDVeKsFwMXuZY&#10;mnDhPZ0PqRYZwrFEDU1KbSllrBryGEehJc7eT+g8piy7WpoOLxnunZwUxbv0aDkvNNjSuqHq9/Dn&#10;Nbjp+Lb53lsn1Ub53ZFPK6tOWg9f+9UHiER9+g8/21ujYaYm8Di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lx/EAAAA3AAAAA8AAAAAAAAAAAAAAAAAmAIAAGRycy9k&#10;b3ducmV2LnhtbFBLBQYAAAAABAAEAPUAAACJAwAAAAA=&#10;" path="m7,l3,,,3,,7r,l,7r,e" filled="f" strokeweight=".25397mm">
                  <v:path arrowok="t" o:connecttype="custom" o:connectlocs="7,0;3,0;0,3;0,7;0,7;0,7;0,7" o:connectangles="0,0,0,0,0,0,0"/>
                </v:shape>
                <v:shape id="Freeform 1117" o:spid="_x0000_s1501" style="position:absolute;left:13957;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kMYA&#10;AADcAAAADwAAAGRycy9kb3ducmV2LnhtbESPW2sCMRSE3wv9D+EIfatZ26rL1ihtoaWP9QL6eNyc&#10;7qWbkyWJ7uqvNwXBx2FmvmFmi9404kjOV5YVjIYJCOLc6ooLBZv152MKwgdkjY1lUnAiD4v5/d0M&#10;M207XtJxFQoRIewzVFCG0GZS+rwkg35oW+Lo/VpnMETpCqkddhFuGvmUJBNpsOK4UGJLHyXlf6uD&#10;UVBvx/k0yO6wcXV62n29n/fNT63Uw6B/ewURqA+38LX9rRW8pM/wfy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kkMYAAADcAAAADwAAAAAAAAAAAAAAAACYAgAAZHJz&#10;L2Rvd25yZXYueG1sUEsFBgAAAAAEAAQA9QAAAIsDAAAAAA==&#10;" path="m,2r71,l71,e" filled="f" strokeweight=".25397mm">
                  <v:path arrowok="t" o:connecttype="custom" o:connectlocs="0,2;71,2;71,0" o:connectangles="0,0,0"/>
                </v:shape>
                <v:shape id="Freeform 1118" o:spid="_x0000_s1502" style="position:absolute;left:13957;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5MUA&#10;AADcAAAADwAAAGRycy9kb3ducmV2LnhtbESPT2sCMRTE74V+h/AKvdVsxdZlNYoKLT1aFfT43Dz3&#10;TzcvSxLdtZ/eFIQeh5n5DTOd96YRF3K+sqzgdZCAIM6trrhQsNt+vKQgfEDW2FgmBVfyMJ89Pkwx&#10;07bjb7psQiEihH2GCsoQ2kxKn5dk0A9sSxy9k3UGQ5SukNphF+GmkcMkeZcGK44LJba0Kin/2ZyN&#10;gnr/lo+D7M47V6fXw+fy99isa6Wen/rFBESgPvyH7+0vrWCUjuDv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nzkxQAAANwAAAAPAAAAAAAAAAAAAAAAAJgCAABkcnMv&#10;ZG93bnJldi54bWxQSwUGAAAAAAQABAD1AAAAigMAAAAA&#10;" path="m,2r71,l71,e" filled="f" strokeweight=".25397mm">
                  <v:path arrowok="t" o:connecttype="custom" o:connectlocs="0,2;71,2;71,0" o:connectangles="0,0,0"/>
                </v:shape>
                <v:shape id="Freeform 1119" o:spid="_x0000_s1503" style="position:absolute;left:14024;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Pa8QA&#10;AADcAAAADwAAAGRycy9kb3ducmV2LnhtbESPQWsCMRSE74L/ITyhN81qbQlbo4hQ7MWD2kOPz81z&#10;N5i8LJtUt/31jSD0OMzMN8xi1XsnrtRFG1jDdFKAIK6CsVxr+Dy+jxWImJANusCk4YcirJbDwQJL&#10;E268p+sh1SJDOJaooUmpLaWMVUMe4yS0xNk7h85jyrKrpenwluHeyVlRvEqPlvNCgy1tGqouh2+v&#10;wT1Pf7dfe+uk2iq/O/JpbdVJ66dRv34DkahP/+FH+8NomKsX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D2vEAAAA3AAAAA8AAAAAAAAAAAAAAAAAmAIAAGRycy9k&#10;b3ducmV2LnhtbFBLBQYAAAAABAAEAPUAAACJAwAAAAA=&#10;" path="m2,2l2,1,1,,,,,,,,,e" filled="f" strokeweight=".25397mm">
                  <v:path arrowok="t" o:connecttype="custom" o:connectlocs="2,2;2,1;1,0;0,0;0,0;0,0;0,0" o:connectangles="0,0,0,0,0,0,0"/>
                </v:shape>
                <v:shape id="Freeform 1120" o:spid="_x0000_s1504" style="position:absolute;left:13969;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DjcQA&#10;AADcAAAADwAAAGRycy9kb3ducmV2LnhtbESPT2vCQBTE70K/w/KE3nRjFQnRTbCFYnNrtZfeHtmX&#10;P5p9G7LbJO2ndwsFj8PM/IbZZ5NpxUC9aywrWC0jEMSF1Q1XCj7Pr4sYhPPIGlvLpOCHHGTpw2yP&#10;ibYjf9Bw8pUIEHYJKqi97xIpXVGTQbe0HXHwStsb9EH2ldQ9jgFuWvkURVtpsOGwUGNHLzUV19O3&#10;UYDS5b58J5NHz+U42K/L+pj/KvU4nw47EJ4mfw//t9+0gk28hb8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Q43EAAAA3AAAAA8AAAAAAAAAAAAAAAAAmAIAAGRycy9k&#10;b3ducmV2LnhtbFBLBQYAAAAABAAEAPUAAACJAwAAAAA=&#10;" path="m55,l,e" filled="f" strokeweight=".25397mm">
                  <v:path arrowok="t" o:connecttype="custom" o:connectlocs="55,0;0,0" o:connectangles="0,0"/>
                </v:shape>
                <v:shape id="Freeform 1121" o:spid="_x0000_s1505" style="position:absolute;left:13961;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0h8QA&#10;AADcAAAADwAAAGRycy9kb3ducmV2LnhtbESPQWsCMRSE74L/ITyhN81qpQ1bo4hQ7MWD2kOPz81z&#10;N5i8LJtUt/31jSD0OMzMN8xi1XsnrtRFG1jDdFKAIK6CsVxr+Dy+jxWImJANusCk4YcirJbDwQJL&#10;E268p+sh1SJDOJaooUmpLaWMVUMe4yS0xNk7h85jyrKrpenwluHeyVlRvEiPlvNCgy1tGqouh2+v&#10;wT1Pf7dfe+uk2iq/O/JpbdVJ66dRv34DkahP/+FH+8NomKtX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NIfEAAAA3AAAAA8AAAAAAAAAAAAAAAAAmAIAAGRycy9k&#10;b3ducmV2LnhtbFBLBQYAAAAABAAEAPUAAACJAwAAAAA=&#10;" path="m,l,3,3,7r4,l7,7r,l7,7e" filled="f" strokeweight=".25397mm">
                  <v:path arrowok="t" o:connecttype="custom" o:connectlocs="0,0;0,3;3,7;7,7;7,7;7,7;7,7" o:connectangles="0,0,0,0,0,0,0"/>
                </v:shape>
                <v:shape id="Freeform 1122" o:spid="_x0000_s1506" style="position:absolute;left:13957;top:17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g9cEA&#10;AADcAAAADwAAAGRycy9kb3ducmV2LnhtbERPy2oCMRTdF/yHcAV3NWOVEkajiFDspgsfC5fXyXUm&#10;mNwMk1RHv75ZCF0eznux6r0TN+qiDaxhMi5AEFfBWK41HA9f7wpETMgGXWDS8KAIq+XgbYGlCXfe&#10;0W2fapFDOJaooUmpLaWMVUMe4zi0xJm7hM5jyrCrpenwnsO9kx9F8Sk9Ws4NDba0aai67n+9Bjed&#10;PLennXVSbZX/OfB5bdVZ69GwX89BJOrTv/jl/jYaZiqvzW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roPXBAAAA3AAAAA8AAAAAAAAAAAAAAAAAmAIAAGRycy9kb3du&#10;cmV2LnhtbFBLBQYAAAAABAAEAPUAAACGAwAAAAA=&#10;" path="m,l2,e" filled="f" strokeweight=".25397mm">
                  <v:path arrowok="t" o:connecttype="custom" o:connectlocs="0,0;2,0" o:connectangles="0,0"/>
                </v:shape>
                <v:shape id="Freeform 1123" o:spid="_x0000_s1507" style="position:absolute;left:13959;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FbsQA&#10;AADcAAAADwAAAGRycy9kb3ducmV2LnhtbESPQWsCMRSE74L/ITyhN81qpaRbo4hQ7MWD2kOPz81z&#10;N5i8LJtUt/31jSD0OMzMN8xi1XsnrtRFG1jDdFKAIK6CsVxr+Dy+jxWImJANusCk4YcirJbDwQJL&#10;E268p+sh1SJDOJaooUmpLaWMVUMe4yS0xNk7h85jyrKrpenwluHeyVlRvEiPlvNCgy1tGqouh2+v&#10;wT1Pf7dfe+uk2iq/O/JpbdVJ66dRv34DkahP/+FH+8NomKtX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BW7EAAAA3AAAAA8AAAAAAAAAAAAAAAAAmAIAAGRycy9k&#10;b3ducmV2LnhtbFBLBQYAAAAABAAEAPUAAACJAwAAAAA=&#10;" path="m,2r1,l2,1,2,e" filled="f" strokeweight=".25397mm">
                  <v:path arrowok="t" o:connecttype="custom" o:connectlocs="0,2;1,2;2,1;2,0" o:connectangles="0,0,0,0"/>
                </v:shape>
                <v:shape id="Freeform 1124" o:spid="_x0000_s1508" style="position:absolute;left:13961;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x38AA&#10;AADcAAAADwAAAGRycy9kb3ducmV2LnhtbERPy2oCMRTdF/yHcIXuakYrpY5GkZGi2FV97C/JdTI4&#10;uRkmqca/bxYFl4fzXqySa8WN+tB4VjAeFSCItTcN1wpOx6+3TxAhIhtsPZOCBwVYLQcvCyyNv/MP&#10;3Q6xFjmEQ4kKbIxdKWXQlhyGke+IM3fxvcOYYV9L0+M9h7tWToriQzpsODdY7KiypK+HX6fgvZqm&#10;y04Xttpv9PnI3fk7bVulXodpPQcRKcWn+N+9Mwqmszw/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nx38AAAADcAAAADwAAAAAAAAAAAAAAAACYAgAAZHJzL2Rvd25y&#10;ZXYueG1sUEsFBgAAAAAEAAQA9QAAAIUDAAAAAA==&#10;" path="m,l,52e" filled="f" strokeweight=".25397mm">
                  <v:path arrowok="t" o:connecttype="custom" o:connectlocs="0,0;0,52" o:connectangles="0,0"/>
                </v:shape>
                <v:shape id="Freeform 1125" o:spid="_x0000_s1509" style="position:absolute;left:13957;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ftcQA&#10;AADcAAAADwAAAGRycy9kb3ducmV2LnhtbESPQWsCMRSE74L/ITzBm2ZXS1lXo4gg9tKD2kOPz81z&#10;N5i8LJuo2/76plDocZiZb5jVpndWPKgLxrOCfJqBIK68Nlwr+DjvJwWIEJE1Ws+k4IsCbNbDwQpL&#10;7Z98pMcp1iJBOJSooImxLaUMVUMOw9S3xMm7+s5hTLKrpe7wmeDOylmWvUqHhtNCgy3tGqpup7tT&#10;YOf59+HzaKwsDoV7P/Nla4qLUuNRv12CiNTH//Bf+00reFnk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In7XEAAAA3AAAAA8AAAAAAAAAAAAAAAAAmAIAAGRycy9k&#10;b3ducmV2LnhtbFBLBQYAAAAABAAEAPUAAACJAwAAAAA=&#10;" path="m,l2,e" filled="f" strokeweight=".25397mm">
                  <v:path arrowok="t" o:connecttype="custom" o:connectlocs="0,0;2,0" o:connectangles="0,0"/>
                </v:shape>
                <v:shape id="Freeform 1126" o:spid="_x0000_s1510" style="position:absolute;left:13959;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BwsQA&#10;AADcAAAADwAAAGRycy9kb3ducmV2LnhtbESPT2sCMRTE74LfITzBm2bVUtbVKCIUvfTgn4PH5+a5&#10;G0xelk2qaz99Uyj0OMzMb5jlunNWPKgNxrOCyTgDQVx6bbhScD59jHIQISJrtJ5JwYsCrFf93hIL&#10;7Z98oMcxViJBOBSooI6xKaQMZU0Ow9g3xMm7+dZhTLKtpG7xmeDOymmWvUuHhtNCjQ1tayrvxy+n&#10;wM4m37vLwViZ73L3eeLrxuRXpYaDbrMAEamL/+G/9l4reJtP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aAcLEAAAA3AAAAA8AAAAAAAAAAAAAAAAAmAIAAGRycy9k&#10;b3ducmV2LnhtbFBLBQYAAAAABAAEAPUAAACJAwAAAAA=&#10;" path="m2,2l2,1,1,,,,,,,,,e" filled="f" strokeweight=".25397mm">
                  <v:path arrowok="t" o:connecttype="custom" o:connectlocs="2,2;2,1;1,0;0,0;0,0;0,0;0,0" o:connectangles="0,0,0,0,0,0,0"/>
                </v:shape>
                <v:shape id="Freeform 1127" o:spid="_x0000_s1511" style="position:absolute;left:13974;top:170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ZdMYA&#10;AADcAAAADwAAAGRycy9kb3ducmV2LnhtbESPT2vCQBTE70K/w/IKvYhu2kpbYzZSLFIPXmo9pLdH&#10;9pkEs29DdvPHb+8WBI/DzPyGSdajqUVPrassK3ieRyCIc6srLhQcf7ezDxDOI2usLZOCCzlYpw+T&#10;BGNtB/6h/uALESDsYlRQet/EUrq8JINubhvi4J1sa9AH2RZStzgEuKnlSxS9SYMVh4USG9qUlJ8P&#10;nVEQVSN9f23kdN//ZbLZvmdd4TOlnh7HzxUIT6O/h2/tnVawWL7C/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cZdMYAAADcAAAADwAAAAAAAAAAAAAAAACYAgAAZHJz&#10;L2Rvd25yZXYueG1sUEsFBgAAAAAEAAQA9QAAAIsDAAAAAA==&#10;" path="m91,l,e" filled="f" strokecolor="blue" strokeweight=".25397mm">
                  <v:path arrowok="t" o:connecttype="custom" o:connectlocs="91,0;0,0" o:connectangles="0,0"/>
                </v:shape>
                <v:shape id="Freeform 1128" o:spid="_x0000_s1512" style="position:absolute;left:13974;top:165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AMQA&#10;AADcAAAADwAAAGRycy9kb3ducmV2LnhtbESPT4vCMBTE7wt+h/AEL4umiqxajSKK6GEv/jnU26N5&#10;tsXmpTSx1m9vhIU9DjPzG2axak0pGqpdYVnBcBCBIE6tLjhTcDnv+lMQziNrLC2Tghc5WC07XwuM&#10;tX3ykZqTz0SAsItRQe59FUvp0pwMuoGtiIN3s7VBH2SdSV3jM8BNKUdR9CMNFhwWcqxok1N6Pz2M&#10;gqhoab/dyO/f5prIajdJHplPlOp12/UchKfW/4f/2getYDwbw+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ugQDEAAAA3AAAAA8AAAAAAAAAAAAAAAAAmAIAAGRycy9k&#10;b3ducmV2LnhtbFBLBQYAAAAABAAEAPUAAACJAwAAAAA=&#10;" path="m91,l,e" filled="f" strokecolor="blue" strokeweight=".25397mm">
                  <v:path arrowok="t" o:connecttype="custom" o:connectlocs="91,0;0,0" o:connectangles="0,0"/>
                </v:shape>
                <v:shape id="Freeform 1129" o:spid="_x0000_s1513" style="position:absolute;left:13957;top:48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PosYA&#10;AADcAAAADwAAAGRycy9kb3ducmV2LnhtbESPW2sCMRSE3wv9D+EUfKtZS211NUpbUHysF9DH4+a4&#10;l25OliS6q7/eFAp9HGbmG2Y670wtLuR8aVnBoJ+AIM6sLjlXsNsunkcgfEDWWFsmBVfyMJ89Pkwx&#10;1bblNV02IRcRwj5FBUUITSqlzwoy6Pu2IY7eyTqDIUqXS+2wjXBTy5ckeZMGS44LBTb0VVD2szkb&#10;BdV+mL0H2Z53rhpdD8vP27H+rpTqPXUfExCBuvAf/muvtILX8RB+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NPosYAAADcAAAADwAAAAAAAAAAAAAAAACYAgAAZHJz&#10;L2Rvd25yZXYueG1sUEsFBgAAAAAEAAQA9QAAAIsDAAAAAA==&#10;" path="m,l71,r,4e" filled="f" strokeweight=".25397mm">
                  <v:path arrowok="t" o:connecttype="custom" o:connectlocs="0,0;71,0;71,4" o:connectangles="0,0,0"/>
                </v:shape>
                <v:shape id="Freeform 1130" o:spid="_x0000_s1514" style="position:absolute;left:13957;top:48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R1cYA&#10;AADcAAAADwAAAGRycy9kb3ducmV2LnhtbESPW2sCMRSE3wv9D+EUfKtZS7W6GqUtKH2sF9DH4+a4&#10;l25OliS6a3+9EQp9HGbmG2a26EwtLuR8aVnBoJ+AIM6sLjlXsNsun8cgfEDWWFsmBVfysJg/Psww&#10;1bblNV02IRcRwj5FBUUITSqlzwoy6Pu2IY7eyTqDIUqXS+2wjXBTy5ckGUmDJceFAhv6LCj72ZyN&#10;gmo/zN6CbM87V42vh9XH77H+rpTqPXXvUxCBuvAf/mt/aQWvkxH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R1cYAAADcAAAADwAAAAAAAAAAAAAAAACYAgAAZHJz&#10;L2Rvd25yZXYueG1sUEsFBgAAAAAEAAQA9QAAAIsDAAAAAA==&#10;" path="m,l71,r,2e" filled="f" strokeweight=".25397mm">
                  <v:path arrowok="t" o:connecttype="custom" o:connectlocs="0,0;71,0;71,2" o:connectangles="0,0,0"/>
                </v:shape>
                <v:shape id="Freeform 1131" o:spid="_x0000_s1515" style="position:absolute;left:14024;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iWsUA&#10;AADcAAAADwAAAGRycy9kb3ducmV2LnhtbESPQWsCMRSE74X+h/CE3mp2W7Hb1ayIUOylB7WHHp+b&#10;524weVk2Ubf99aYgeBxm5htmvhicFWfqg/GsIB9nIIhrrw03Cr53H88FiBCRNVrPpOCXAiyqx4c5&#10;ltpfeEPnbWxEgnAoUUEbY1dKGeqWHIax74iTd/C9w5hk30jd4yXBnZUvWTaVDg2nhRY7WrVUH7cn&#10;p8C+5n/rn42xslgX7mvH+6Up9ko9jYblDESkId7Dt/anVjB5f4P/M+kIy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aJaxQAAANwAAAAPAAAAAAAAAAAAAAAAAJgCAABkcnMv&#10;ZG93bnJldi54bWxQSwUGAAAAAAQABAD1AAAAigMAAAAA&#10;" path="m,2r1,l2,1,2,e" filled="f" strokeweight=".25397mm">
                  <v:path arrowok="t" o:connecttype="custom" o:connectlocs="0,2;1,2;2,1;2,0" o:connectangles="0,0,0,0"/>
                </v:shape>
                <v:shape id="Freeform 1132" o:spid="_x0000_s1516" style="position:absolute;left:13969;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kucEA&#10;AADcAAAADwAAAGRycy9kb3ducmV2LnhtbERPyW7CMBC9V+o/WFOJW3FYVEHAoBYJQW4lcOE2iicL&#10;xOMoNkno19eHSj0+vX29HUwtOmpdZVnBZByBIM6srrhQcDnv3xcgnEfWWFsmBU9ysN28vqwx1rbn&#10;E3WpL0QIYRejgtL7JpbSZSUZdGPbEAcut61BH2BbSN1iH8JNLadR9CENVhwaSmxoV1J2Tx9GAUqX&#10;+PybTBJ95X1nr7fZIflRavQ2fK5AeBr8v/jPfdQK5suwNpw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5LnBAAAA3AAAAA8AAAAAAAAAAAAAAAAAmAIAAGRycy9kb3du&#10;cmV2LnhtbFBLBQYAAAAABAAEAPUAAACGAwAAAAA=&#10;" path="m55,l,e" filled="f" strokeweight=".25397mm">
                  <v:path arrowok="t" o:connecttype="custom" o:connectlocs="55,0;0,0" o:connectangles="0,0"/>
                </v:shape>
                <v:shape id="Freeform 1133" o:spid="_x0000_s1517" style="position:absolute;left:13961;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6Ts8QA&#10;AADcAAAADwAAAGRycy9kb3ducmV2LnhtbESPT2sCMRTE74LfITzBm2bVUtbVKCKIvfTgn4PH5+a5&#10;G0xelk3UbT99Uyj0OMzMb5jlunNWPKkNxrOCyTgDQVx6bbhScD7tRjmIEJE1Ws+k4IsCrFf93hIL&#10;7V98oOcxViJBOBSooI6xKaQMZU0Ow9g3xMm7+dZhTLKtpG7xleDOymmWvUuHhtNCjQ1tayrvx4dT&#10;YGeT7/3lYKzM97n7PPF1Y/KrUsNBt1mAiNTF//Bf+0MreJvP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7PEAAAA3AAAAA8AAAAAAAAAAAAAAAAAmAIAAGRycy9k&#10;b3ducmV2LnhtbFBLBQYAAAAABAAEAPUAAACJAwAAAAA=&#10;" path="m7,l3,,,3,,7r,l,7r,e" filled="f" strokeweight=".25397mm">
                  <v:path arrowok="t" o:connecttype="custom" o:connectlocs="7,0;3,0;0,3;0,7;0,7;0,7;0,7" o:connectangles="0,0,0,0,0,0,0"/>
                </v:shape>
                <v:shape id="Freeform 1134" o:spid="_x0000_s1518" style="position:absolute;left:13957;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NMIA&#10;AADcAAAADwAAAGRycy9kb3ducmV2LnhtbERPz2vCMBS+D/wfwhO8zbSTjVIbpQjDXXZQd9jxtXm2&#10;weSlNJlW//rlMNjx4/tdbSdnxZXGYDwryJcZCOLWa8Odgq/T+3MBIkRkjdYzKbhTgO1m9lRhqf2N&#10;D3Q9xk6kEA4lKuhjHEopQ9uTw7D0A3Hizn50GBMcO6lHvKVwZ+VLlr1Jh4ZTQ48D7XpqL8cfp8Cu&#10;8sf++2CsLPaF+zxxU5uiUWoxn+o1iEhT/Bf/uT+0gtcszU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6A0wgAAANwAAAAPAAAAAAAAAAAAAAAAAJgCAABkcnMvZG93&#10;bnJldi54bWxQSwUGAAAAAAQABAD1AAAAhwMAAAAA&#10;" path="m,l2,e" filled="f" strokeweight=".25397mm">
                  <v:path arrowok="t" o:connecttype="custom" o:connectlocs="0,0;2,0" o:connectangles="0,0"/>
                </v:shape>
                <v:shape id="Freeform 1135" o:spid="_x0000_s1519" style="position:absolute;left:13959;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Fr8QA&#10;AADcAAAADwAAAGRycy9kb3ducmV2LnhtbESPT2sCMRTE7wW/Q3iCt5pdpWVZjSKC6KUH/xw8PjfP&#10;3WDysmyirv30TaHQ4zAzv2Hmy95Z8aAuGM8K8nEGgrjy2nCt4HTcvBcgQkTWaD2TghcFWC4Gb3Ms&#10;tX/ynh6HWIsE4VCigibGtpQyVA05DGPfEifv6juHMcmulrrDZ4I7KydZ9ikdGk4LDba0bqi6He5O&#10;gZ3m39vz3lhZbAv3deTLyhQXpUbDfjUDEamP/+G/9k4r+Mhy+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Ba/EAAAA3AAAAA8AAAAAAAAAAAAAAAAAmAIAAGRycy9k&#10;b3ducmV2LnhtbFBLBQYAAAAABAAEAPUAAACJAwAAAAA=&#10;" path="m,2r1,l2,1,2,e" filled="f" strokeweight=".25397mm">
                  <v:path arrowok="t" o:connecttype="custom" o:connectlocs="0,2;1,2;2,1;2,0" o:connectangles="0,0,0,0"/>
                </v:shape>
                <v:shape id="Freeform 1136" o:spid="_x0000_s1520" style="position:absolute;left:13961;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QKcMA&#10;AADcAAAADwAAAGRycy9kb3ducmV2LnhtbESPQUsDMRSE74L/ITzBm02sVmTdbJEVabGntvb+SF43&#10;i5uXZRPb9N8bQfA4zMw3TL3MfhAnmmIfWMP9TIEgNsH23Gn43L/fPYOICdniEJg0XCjCsrm+qrGy&#10;4cxbOu1SJwqEY4UaXEpjJWU0jjzGWRiJi3cMk8dU5NRJO+G5wP0g50o9SY89lwWHI7WOzNfu22t4&#10;aB/zcW2Uaz/ezGHP42GTV4PWtzf59QVEopz+w3/ttdWwUHP4PVOOgG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xQKcMAAADcAAAADwAAAAAAAAAAAAAAAACYAgAAZHJzL2Rv&#10;d25yZXYueG1sUEsFBgAAAAAEAAQA9QAAAIgDAAAAAA==&#10;" path="m,l,52e" filled="f" strokeweight=".25397mm">
                  <v:path arrowok="t" o:connecttype="custom" o:connectlocs="0,0;0,52" o:connectangles="0,0"/>
                </v:shape>
                <v:shape id="Freeform 1137" o:spid="_x0000_s1521" style="position:absolute;left:13805;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gisUA&#10;AADcAAAADwAAAGRycy9kb3ducmV2LnhtbESPT2vCQBTE74V+h+UJvdWNFUOJriKlpa03/4Hentln&#10;Esy+DbvbGP30riD0OMzMb5jJrDO1aMn5yrKCQT8BQZxbXXGhYLP+en0H4QOyxtoyKbiQh9n0+WmC&#10;mbZnXlK7CoWIEPYZKihDaDIpfV6SQd+3DXH0jtYZDFG6QmqH5wg3tXxLklQarDgulNjQR0n5afVn&#10;FDSH6nv/a9PF8OT4+nlpd9t1apV66XXzMYhAXfgPP9o/WsEoGcL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KCKxQAAANwAAAAPAAAAAAAAAAAAAAAAAJgCAABkcnMv&#10;ZG93bnJldi54bWxQSwUGAAAAAAQABAD1AAAAigMAAAAA&#10;" path="m,7319l,e" filled="f" strokeweight=".25397mm">
                  <v:path arrowok="t" o:connecttype="custom" o:connectlocs="0,7319;0,0" o:connectangles="0,0"/>
                </v:shape>
                <v:shape id="Freeform 1138" o:spid="_x0000_s1522" style="position:absolute;left:13947;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4/sYA&#10;AADcAAAADwAAAGRycy9kb3ducmV2LnhtbESPT2vCQBTE7wW/w/KE3upGW4NEVxFpaevNf6C3Z/aZ&#10;BLNvw+42xn76bqHQ4zAzv2Fmi87UoiXnK8sKhoMEBHFudcWFgv3u7WkCwgdkjbVlUnAnD4t572GG&#10;mbY33lC7DYWIEPYZKihDaDIpfV6SQT+wDXH0LtYZDFG6QmqHtwg3tRwlSSoNVhwXSmxoVVJ+3X4Z&#10;Bc25ej992nT9fHX8/Xpvj4ddapV67HfLKYhAXfgP/7U/tIJx8gK/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4/sYAAADcAAAADwAAAAAAAAAAAAAAAACYAgAAZHJz&#10;L2Rvd25yZXYueG1sUEsFBgAAAAAEAAQA9QAAAIsDAAAAAA==&#10;" path="m,7319l,e" filled="f" strokeweight=".25397mm">
                  <v:path arrowok="t" o:connecttype="custom" o:connectlocs="0,7319;0,0" o:connectangles="0,0"/>
                </v:shape>
                <v:shape id="Freeform 1139" o:spid="_x0000_s1523" style="position:absolute;left:13794;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h/cUA&#10;AADcAAAADwAAAGRycy9kb3ducmV2LnhtbESPQWsCMRSE70L/Q3iFXkQTC4qsRpGCtPQgaq3g7bF5&#10;3V3cvCxJqqu/3giCx2FmvmGm89bW4kQ+VI41DPoKBHHuTMWFht3PsjcGESKywdoxabhQgPnspTPF&#10;zLgzb+i0jYVIEA4ZaihjbDIpQ16SxdB3DXHy/py3GJP0hTQezwlua/mu1EharDgtlNjQR0n5cftv&#10;NVxX6pP3xv1eD2q9GBfd47ePO63fXtvFBESkNj7Dj/aX0TBUQ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iH9xQAAANwAAAAPAAAAAAAAAAAAAAAAAJgCAABkcnMv&#10;ZG93bnJldi54bWxQSwUGAAAAAAQABAD1AAAAigMAAAAA&#10;" path="m,7320l,e" filled="f" strokeweight=".25425mm">
                  <v:path arrowok="t" o:connecttype="custom" o:connectlocs="0,7320;0,0" o:connectangles="0,0"/>
                </v:shape>
                <v:shape id="Freeform 1140" o:spid="_x0000_s1524" style="position:absolute;left:13957;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jCsQA&#10;AADcAAAADwAAAGRycy9kb3ducmV2LnhtbESPQWsCMRSE74L/ITyhN00UFNkapRSUYsHi6qHHR/Lc&#10;Xd28LJvUXf+9KRR6HGbmG2a16V0t7tSGyrOG6USBIDbeVlxoOJ+24yWIEJEt1p5Jw4MCbNbDwQoz&#10;6zs+0j2PhUgQDhlqKGNsMimDKclhmPiGOHkX3zqMSbaFtC12Ce5qOVNqIR1WnBZKbOi9JHPLf5yG&#10;nao/H4fgjo3Zf3N37U11+Vpq/TLq315BROrjf/iv/WE1zNUCfs+k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YwrEAAAA3AAAAA8AAAAAAAAAAAAAAAAAmAIAAGRycy9k&#10;b3ducmV2LnhtbFBLBQYAAAAABAAEAPUAAACJAwAAAAA=&#10;" path="m,7320l,e" filled="f" strokeweight=".25411mm">
                  <v:path arrowok="t" o:connecttype="custom" o:connectlocs="0,7320;0,0" o:connectangles="0,0"/>
                </v:shape>
                <v:shape id="Freeform 1141" o:spid="_x0000_s1525" style="position:absolute;left:7573;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micYA&#10;AADcAAAADwAAAGRycy9kb3ducmV2LnhtbESPT2vCQBTE7wW/w/KE3upGS1OJriLS0tab/0Bvz+wz&#10;CWbfht1tjP303YLQ4zAzv2Gm887UoiXnK8sKhoMEBHFudcWFgt32/WkMwgdkjbVlUnAjD/NZ72GK&#10;mbZXXlO7CYWIEPYZKihDaDIpfV6SQT+wDXH0ztYZDFG6QmqH1wg3tRwlSSoNVhwXSmxoWVJ+2Xwb&#10;Bc2p+jh+2XT1fHH883ZrD/ttapV67HeLCYhAXfgP39ufWsFL8gp/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umicYAAADcAAAADwAAAAAAAAAAAAAAAACYAgAAZHJz&#10;L2Rvd25yZXYueG1sUEsFBgAAAAAEAAQA9QAAAIsDAAAAAA==&#10;" path="m,7319l,e" filled="f" strokeweight=".25397mm">
                  <v:path arrowok="t" o:connecttype="custom" o:connectlocs="0,7319;0,0" o:connectangles="0,0"/>
                </v:shape>
                <v:shape id="Freeform 1142" o:spid="_x0000_s1526" style="position:absolute;left:17;top:13;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7OMEA&#10;AADcAAAADwAAAGRycy9kb3ducmV2LnhtbERPS27CMBDdV+IO1iB1V5xUpAoBg2gpUtQdgQOM4iGJ&#10;iMdp7Hx6+3pRqcun998dZtOKkXrXWFYQryIQxKXVDVcKbtfzSwrCeWSNrWVS8EMODvvF0w4zbSe+&#10;0Fj4SoQQdhkqqL3vMildWZNBt7IdceDutjfoA+wrqXucQrhp5WsUvUmDDYeGGjv6qKl8FINRkJ++&#10;Nini5zq+TN9J/l6dRx5ipZ6X83ELwtPs/8V/7lwrSKKwNp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SOzjBAAAA3AAAAA8AAAAAAAAAAAAAAAAAmAIAAGRycy9kb3du&#10;cmV2LnhtbFBLBQYAAAAABAAEAPUAAACGAwAAAAA=&#10;" path="m,l14623,e" filled="f" strokeweight=".46564mm">
                  <v:path arrowok="t" o:connecttype="custom" o:connectlocs="0,0;14623,0" o:connectangles="0,0"/>
                </v:shape>
                <v:shape id="Freeform 1143" o:spid="_x0000_s1527" style="position:absolute;left:2422;top:26;width:20;height:424;visibility:visible;mso-wrap-style:square;v-text-anchor:top" coordsize="2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jmcQA&#10;AADcAAAADwAAAGRycy9kb3ducmV2LnhtbESPT2sCMRTE70K/Q3iF3jRboVW3RimipXiqfxB7e928&#10;bhY3L0uSuuu3NwXB4zAzv2Gm887W4kw+VI4VPA8yEMSF0xWXCva7VX8MIkRkjbVjUnChAPPZQ2+K&#10;uXYtb+i8jaVIEA45KjAxNrmUoTBkMQxcQ5y8X+ctxiR9KbXHNsFtLYdZ9iotVpwWDDa0MFSctn9W&#10;weFrub74HenRN32cjpZ+TNF6pZ4eu/c3EJG6eA/f2p9awUs2gf8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xI5nEAAAA3AAAAA8AAAAAAAAAAAAAAAAAmAIAAGRycy9k&#10;b3ducmV2LnhtbFBLBQYAAAAABAAEAPUAAACJAwAAAAA=&#10;" path="m,423l,e" filled="f" strokecolor="#ffdf7f" strokeweight=".72pt">
                  <v:path arrowok="t" o:connecttype="custom" o:connectlocs="0,423;0,0" o:connectangles="0,0"/>
                </v:shape>
                <v:shape id="Freeform 1144" o:spid="_x0000_s1528" style="position:absolute;left:17;top:8247;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h48EA&#10;AADcAAAADwAAAGRycy9kb3ducmV2LnhtbERPS27CMBDdV+IO1iB1V5xUpAoBg2gpUtQdgQOM4iGJ&#10;iMdp7Hx6+3pRqcun998dZtOKkXrXWFYQryIQxKXVDVcKbtfzSwrCeWSNrWVS8EMODvvF0w4zbSe+&#10;0Fj4SoQQdhkqqL3vMildWZNBt7IdceDutjfoA+wrqXucQrhp5WsUvUmDDYeGGjv6qKl8FINRkJ++&#10;Nini5zq+TN9J/l6dRx5ipZ6X83ELwtPs/8V/7lwrSOIwP5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9oePBAAAA3AAAAA8AAAAAAAAAAAAAAAAAmAIAAGRycy9kb3du&#10;cmV2LnhtbFBLBQYAAAAABAAEAPUAAACGAwAAAAA=&#10;" path="m,l14623,e" filled="f" strokeweight=".46564mm">
                  <v:path arrowok="t" o:connecttype="custom" o:connectlocs="0,0;14623,0" o:connectangles="0,0"/>
                </v:shape>
                <v:shape id="Freeform 1145" o:spid="_x0000_s1529" style="position:absolute;left:2422;top:7812;width:20;height:423;visibility:visible;mso-wrap-style:square;v-text-anchor:top" coordsize="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nkcYA&#10;AADcAAAADwAAAGRycy9kb3ducmV2LnhtbESPQWvCQBSE74X+h+UJvRTdRGnRmI2IINRLoSqCt0f2&#10;mQR336bZbZL++26h0OMwM98w+Wa0RvTU+caxgnSWgCAunW64UnA+7adLED4gazSOScE3edgUjw85&#10;ZtoN/EH9MVQiQthnqKAOoc2k9GVNFv3MtcTRu7nOYoiyq6TucIhwa+Q8SV6lxYbjQo0t7Woq78cv&#10;q+D5cm3fwyeZxepkbvO9Owy9uyr1NBm3axCBxvAf/mu/aQUvaQq/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9nkcYAAADcAAAADwAAAAAAAAAAAAAAAACYAgAAZHJz&#10;L2Rvd25yZXYueG1sUEsFBgAAAAAEAAQA9QAAAIsDAAAAAA==&#10;" path="m,422l,e" filled="f" strokecolor="#ffdf7f" strokeweight=".72pt">
                  <v:path arrowok="t" o:connecttype="custom" o:connectlocs="0,422;0,0" o:connectangles="0,0"/>
                </v:shape>
                <v:shape id="Freeform 1146" o:spid="_x0000_s1530" style="position:absolute;left:12003;top:26;width:20;height:424;visibility:visible;mso-wrap-style:square;v-text-anchor:top" coordsize="2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9cUA&#10;AADcAAAADwAAAGRycy9kb3ducmV2LnhtbESPwW7CMBBE75X4B2uRegMnoEJJMailQrS3EvoBS7yN&#10;A/E6il0S+vV1JaQeRzPzRrNc97YWF2p95VhBOk5AEBdOV1wq+DxsR48gfEDWWDsmBVfysF4N7paY&#10;adfxni55KEWEsM9QgQmhyaT0hSGLfuwa4uh9udZiiLItpW6xi3Bby0mSzKTFiuOCwYY2hopz/m0V&#10;zN6b7UG/7I7zkJqfxSnvXqfuQ6n7Yf/8BCJQH/7Dt/abVvCQTu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Er1xQAAANwAAAAPAAAAAAAAAAAAAAAAAJgCAABkcnMv&#10;ZG93bnJldi54bWxQSwUGAAAAAAQABAD1AAAAigMAAAAA&#10;" path="m,423l,e" filled="f" strokecolor="#ffdf7f" strokeweight=".25403mm">
                  <v:path arrowok="t" o:connecttype="custom" o:connectlocs="0,423;0,0" o:connectangles="0,0"/>
                </v:shape>
                <v:shape id="Freeform 1147" o:spid="_x0000_s1531" style="position:absolute;left:12003;top:7812;width:20;height:423;visibility:visible;mso-wrap-style:square;v-text-anchor:top" coordsize="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NGcUA&#10;AADcAAAADwAAAGRycy9kb3ducmV2LnhtbESP0WoCMRRE3wX/IdyCL6Um2lrsahRtsfjSgms/4LK5&#10;ZpdubpZN6q5/b4SCj8PMnGGW697V4kxtqDxrmIwVCOLCm4qthp/j7mkOIkRkg7Vn0nChAOvVcLDE&#10;zPiOD3TOoxUJwiFDDWWMTSZlKEpyGMa+IU7eybcOY5KtlabFLsFdLadKvUqHFaeFEht6L6n4zf+c&#10;hs9ZZ833x9tWqTw26uVrc6gerdajh36zABGpj/fwf3tvNMwmz3A7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I0ZxQAAANwAAAAPAAAAAAAAAAAAAAAAAJgCAABkcnMv&#10;ZG93bnJldi54bWxQSwUGAAAAAAQABAD1AAAAigMAAAAA&#10;" path="m,422l,e" filled="f" strokecolor="#ffdf7f" strokeweight=".25403mm">
                  <v:path arrowok="t" o:connecttype="custom" o:connectlocs="0,422;0,0" o:connectangles="0,0"/>
                </v:shape>
                <v:shape id="Freeform 1148" o:spid="_x0000_s1532" style="position:absolute;left:7810;top:7528;width:20;height:1047;visibility:visible;mso-wrap-style:square;v-text-anchor:top" coordsize="2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RX8UA&#10;AADcAAAADwAAAGRycy9kb3ducmV2LnhtbESP0WoCMRRE3wv+Q7hC32pWsVVXo0ilpS9VXP2Ay+a6&#10;WdzcbDfpmvbrm0Khj8PMnGFWm2gb0VPna8cKxqMMBHHpdM2VgvPp5WEOwgdkjY1jUvBFHjbrwd0K&#10;c+1ufKS+CJVIEPY5KjAhtLmUvjRk0Y9cS5y8i+sshiS7SuoObwluGznJsidpsea0YLClZ0Pltfi0&#10;Ctr308eevyu9s4vDTBf9JEbzqtT9MG6XIALF8B/+a79pBY/jK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xFfxQAAANwAAAAPAAAAAAAAAAAAAAAAAJgCAABkcnMv&#10;ZG93bnJldi54bWxQSwUGAAAAAAQABAD1AAAAigMAAAAA&#10;" path="m,1046l,e" filled="f" strokeweight=".25397mm">
                  <v:path arrowok="t" o:connecttype="custom" o:connectlocs="0,1046;0,0" o:connectangles="0,0"/>
                </v:shape>
                <v:group id="Group 1149" o:spid="_x0000_s1533" style="position:absolute;left:7690;top:3331;width:143;height:85" coordorigin="7690,3331" coordsize="1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1150" o:spid="_x0000_s1534" style="position:absolute;left:7690;top:3331;width:143;height:85;visibility:visible;mso-wrap-style:square;v-text-anchor:top" coordsize="1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d8QA&#10;AADcAAAADwAAAGRycy9kb3ducmV2LnhtbESPQYvCMBSE7wv+h/CEva2phZWlGkUFRRGErYLXR/Ns&#10;i81LSaJWf70RFvY4zMw3zGTWmUbcyPnasoLhIAFBXFhdc6ngeFh9/YDwAVljY5kUPMjDbNr7mGCm&#10;7Z1/6ZaHUkQI+wwVVCG0mZS+qMigH9iWOHpn6wyGKF0ptcN7hJtGpkkykgZrjgsVtrSsqLjkV6Ng&#10;vcDV7pm6ZXp+nOb5JlzTrdkr9dnv5mMQgbrwH/5rb7SC7+EI3m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XfEAAAA3AAAAA8AAAAAAAAAAAAAAAAAmAIAAGRycy9k&#10;b3ducmV2LnhtbFBLBQYAAAAABAAEAPUAAACJAwAAAAA=&#10;" path="m,l,81r17,3l17,20r102,l,xe" fillcolor="black" stroked="f">
                    <v:path arrowok="t" o:connecttype="custom" o:connectlocs="0,0;0,81;17,84;17,20;119,20;0,0" o:connectangles="0,0,0,0,0,0"/>
                  </v:shape>
                  <v:shape id="Freeform 1151" o:spid="_x0000_s1535" style="position:absolute;left:7690;top:3331;width:143;height:85;visibility:visible;mso-wrap-style:square;v-text-anchor:top" coordsize="1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7MUA&#10;AADcAAAADwAAAGRycy9kb3ducmV2LnhtbESPQWvCQBSE70L/w/IK3szGgLVEV1FBsRQE00Kvj+wz&#10;CWbfht1VY399tyB4HGbmG2a+7E0rruR8Y1nBOElBEJdWN1wp+P7ajt5B+ICssbVMCu7kYbl4Gcwx&#10;1/bGR7oWoRIRwj5HBXUIXS6lL2sy6BPbEUfvZJ3BEKWrpHZ4i3DTyixN36TBhuNCjR1tairPxcUo&#10;2K1x+/mbuU12uv+sin24ZB/moNTwtV/NQATqwzP8aO+1gsl4C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7TsxQAAANwAAAAPAAAAAAAAAAAAAAAAAJgCAABkcnMv&#10;ZG93bnJldi54bWxQSwUGAAAAAAQABAD1AAAAigMAAAAA&#10;" path="m119,20l17,20,142,42r,-18l119,20xe" fillcolor="black" stroked="f">
                    <v:path arrowok="t" o:connecttype="custom" o:connectlocs="119,20;17,20;142,42;142,24;119,20" o:connectangles="0,0,0,0,0"/>
                  </v:shape>
                </v:group>
                <v:group id="Group 1152" o:spid="_x0000_s1536" style="position:absolute;left:7691;top:3415;width:144;height:117" coordorigin="7691,3415" coordsize="14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153" o:spid="_x0000_s1537" style="position:absolute;left:7691;top:3415;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YkMMA&#10;AADcAAAADwAAAGRycy9kb3ducmV2LnhtbESPT4vCMBTE74LfITzBm6aKf3a7RllEwaO6ds+P5tmW&#10;bV66SdT67Y0geBxm5jfMYtWaWlzJ+cqygtEwAUGcW11xoeD0sx18gPABWWNtmRTcycNq2e0sMNX2&#10;xge6HkMhIoR9igrKEJpUSp+XZNAPbUMcvbN1BkOUrpDa4S3CTS3HSTKTBiuOCyU2tC4p/ztejIJs&#10;kv1PtDznl3l2+r3vN67Zt3Ol+r32+wtEoDa8w6/2TiuYjj7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AYkMMAAADcAAAADwAAAAAAAAAAAAAAAACYAgAAZHJzL2Rv&#10;d25yZXYueG1sUEsFBgAAAAAEAAQA9QAAAIgDAAAAAA==&#10;" path="m,l,18,39,37r,55l,97r,19l143,94r,-5l56,89r,-43l92,46,,xe" fillcolor="black" stroked="f">
                    <v:path arrowok="t" o:connecttype="custom" o:connectlocs="0,0;0,18;39,37;39,92;0,97;0,116;143,94;143,89;56,89;56,46;92,46;0,0" o:connectangles="0,0,0,0,0,0,0,0,0,0,0,0"/>
                  </v:shape>
                  <v:shape id="Freeform 1154" o:spid="_x0000_s1538" style="position:absolute;left:7691;top:3415;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7sMAA&#10;AADcAAAADwAAAGRycy9kb3ducmV2LnhtbERPy4rCMBTdC/MP4QruNFV8DJ2mMoiCS0ftrC/NtS3T&#10;3NQkav17sxhweTjvbN2bVtzJ+caygukkAUFcWt1wpeB82o0/QfiArLG1TAqe5GGdfwwyTLV98A/d&#10;j6ESMYR9igrqELpUSl/WZNBPbEccuYt1BkOErpLa4SOGm1bOkmQpDTYcG2rsaFNT+Xe8GQXFvLjO&#10;tbyUt1Vx/n0etq479CulRsP++wtEoD68xf/uvVawmMX58Uw8Aj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Z7sMAAAADcAAAADwAAAAAAAAAAAAAAAACYAgAAZHJzL2Rvd25y&#10;ZXYueG1sUEsFBgAAAAAEAAQA9QAAAIUDAAAAAA==&#10;" path="m92,46r-36,l123,79,56,89r87,l142,71,92,46xe" fillcolor="black" stroked="f">
                    <v:path arrowok="t" o:connecttype="custom" o:connectlocs="92,46;56,46;123,79;56,89;143,89;142,71;92,46" o:connectangles="0,0,0,0,0,0,0"/>
                  </v:shape>
                </v:group>
                <v:group id="Group 1155" o:spid="_x0000_s1539" style="position:absolute;left:7691;top:3551;width:143;height:124" coordorigin="7691,3551" coordsize="14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1156" o:spid="_x0000_s1540" style="position:absolute;left:7691;top:3551;width:143;height:124;visibility:visible;mso-wrap-style:square;v-text-anchor:top" coordsize="1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PFcQA&#10;AADcAAAADwAAAGRycy9kb3ducmV2LnhtbESPQWsCMRSE74X+h/AK3rrZLlpka5RSKAgeROtBb6/J&#10;cze4eVk2UVd/vREEj8PMfMNMZr1rxIm6YD0r+MhyEMTaG8uVgs3f7/sYRIjIBhvPpOBCAWbT15cJ&#10;lsafeUWndaxEgnAoUUEdY1tKGXRNDkPmW+Lk7X3nMCbZVdJ0eE5w18gizz+lQ8tpocaWfmrSh/XR&#10;KRguIy1226uWYUfH/9xurW7nSg3e+u8vEJH6+Aw/2nOjYFQUcD+Tj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zxXEAAAA3AAAAA8AAAAAAAAAAAAAAAAAmAIAAGRycy9k&#10;b3ducmV2LnhtbFBLBQYAAAAABAAEAPUAAACJAwAAAAA=&#10;" path="m,l,20,,44,1,54,4,69r3,7l11,82r6,10l25,100r21,14l58,118r27,5l97,122r20,-6l125,111r5,-6l82,105,61,101,51,98,37,89,31,83,23,70,20,64,18,52,17,44r,-24l119,20,,xe" fillcolor="black" stroked="f">
                    <v:path arrowok="t" o:connecttype="custom" o:connectlocs="0,0;0,20;0,44;1,54;4,69;7,76;11,82;17,92;25,100;46,114;58,118;85,123;97,122;117,116;125,111;130,105;82,105;61,101;51,98;37,89;31,83;23,70;20,64;18,52;17,44;17,20;119,20;0,0" o:connectangles="0,0,0,0,0,0,0,0,0,0,0,0,0,0,0,0,0,0,0,0,0,0,0,0,0,0,0,0"/>
                  </v:shape>
                  <v:shape id="Freeform 1157" o:spid="_x0000_s1541" style="position:absolute;left:7691;top:3551;width:143;height:124;visibility:visible;mso-wrap-style:square;v-text-anchor:top" coordsize="1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qjsUA&#10;AADcAAAADwAAAGRycy9kb3ducmV2LnhtbESPT2sCMRTE74V+h/AK3mq2aqWsRikFQfAg/jmst9fk&#10;uRu6eVk2UVc/vRGEHoeZ+Q0znXeuFmdqg/Ws4KOfgSDW3lguFex3i/cvECEiG6w9k4IrBZjPXl+m&#10;mBt/4Q2dt7EUCcIhRwVVjE0uZdAVOQx93xAn7+hbhzHJtpSmxUuCu1oOsmwsHVpOCxU29FOR/tue&#10;nILROtLqUNy0DAc6/Wa2sLpZKtV7674nICJ18T/8bC+Ngs/BEB5n0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mqOxQAAANwAAAAPAAAAAAAAAAAAAAAAAJgCAABkcnMv&#10;ZG93bnJldi54bWxQSwUGAAAAAAQABAD1AAAAigMAAAAA&#10;" path="m119,20l17,20,125,39r,25l125,69r-3,11l120,85r-7,11l107,100r-15,5l82,105r48,l135,98r3,-5l141,79r1,-9l142,24,119,20xe" fillcolor="black" stroked="f">
                    <v:path arrowok="t" o:connecttype="custom" o:connectlocs="119,20;17,20;125,39;125,64;125,69;122,80;120,85;113,96;107,100;92,105;82,105;130,105;135,98;138,93;141,79;142,70;142,24;119,20" o:connectangles="0,0,0,0,0,0,0,0,0,0,0,0,0,0,0,0,0,0"/>
                  </v:shape>
                </v:group>
                <v:group id="Group 1158" o:spid="_x0000_s1542" style="position:absolute;left:7692;top:3687;width:144;height:110" coordorigin="7692,3687" coordsize="14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1159" o:spid="_x0000_s1543" style="position:absolute;left:7692;top:3687;width:144;height:110;visibility:visible;mso-wrap-style:square;v-text-anchor:top" coordsize="1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XxMYA&#10;AADcAAAADwAAAGRycy9kb3ducmV2LnhtbESPT2vCQBTE7wW/w/IEb3VTQ1RSN0EUoRSEanvw+Jp9&#10;JqHZtyG7+dNv3y0Uehxm5jfMLp9MIwbqXG1ZwdMyAkFcWF1zqeDj/fS4BeE8ssbGMin4Jgd5NnvY&#10;YartyBcarr4UAcIuRQWV920qpSsqMuiWtiUO3t12Bn2QXSl1h2OAm0auomgtDdYcFips6VBR8XXt&#10;jYJzUdLbsW1ijveb/nYfXuX5c63UYj7tn0F4mvx/+K/9ohUkqwR+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TXxMYAAADcAAAADwAAAAAAAAAAAAAAAACYAgAAZHJz&#10;L2Rvd25yZXYueG1sUEsFBgAAAAAEAAQA9QAAAIsDAAAAAA==&#10;" path="m142,32r-56,l125,39r,68l143,110,142,32xe" fillcolor="black" stroked="f">
                    <v:path arrowok="t" o:connecttype="custom" o:connectlocs="142,32;86,32;125,39;125,107;143,110;142,32" o:connectangles="0,0,0,0,0,0"/>
                  </v:shape>
                  <v:shape id="Freeform 1160" o:spid="_x0000_s1544" style="position:absolute;left:7692;top:3687;width:144;height:110;visibility:visible;mso-wrap-style:square;v-text-anchor:top" coordsize="1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Js8YA&#10;AADcAAAADwAAAGRycy9kb3ducmV2LnhtbESPT2vCQBTE7wW/w/IEb81GpVHSrCFYCiII9c+hx9fs&#10;MwnNvg3ZNcZv3y0Uehxm5jdMlo+mFQP1rrGsYB7FIIhLqxuuFFzO789rEM4ja2wtk4IHOcg3k6cM&#10;U23vfKTh5CsRIOxSVFB736VSurImgy6yHXHwrrY36IPsK6l7vAe4aeUijhNpsOGwUGNH25rK79PN&#10;KDiUFX28de2Sl8Xq9nkd9vLwlSg1m47FKwhPo/8P/7V3WsHLI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ZJs8YAAADcAAAADwAAAAAAAAAAAAAAAACYAgAAZHJz&#10;L2Rvd25yZXYueG1sUEsFBgAAAAAEAAQA9QAAAIsDAAAAAA==&#10;" path="m119,20l17,20r52,9l69,97r17,3l86,32r56,l142,24,119,20xe" fillcolor="black" stroked="f">
                    <v:path arrowok="t" o:connecttype="custom" o:connectlocs="119,20;17,20;69,29;69,97;86,100;86,32;142,32;142,24;119,20" o:connectangles="0,0,0,0,0,0,0,0,0"/>
                  </v:shape>
                  <v:shape id="Freeform 1161" o:spid="_x0000_s1545" style="position:absolute;left:7692;top:3687;width:144;height:110;visibility:visible;mso-wrap-style:square;v-text-anchor:top" coordsize="1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sKMYA&#10;AADcAAAADwAAAGRycy9kb3ducmV2LnhtbESPS2vDMBCE74X8B7GB3hq5DnngWgkmoVAChibtIcet&#10;tX5Qa2UsxXb/fVUo5DjMzDdMup9MKwbqXWNZwfMiAkFcWN1wpeDz4/VpC8J5ZI2tZVLwQw72u9lD&#10;iom2I59puPhKBAi7BBXU3neJlK6oyaBb2I44eKXtDfog+0rqHscAN62Mo2gtDTYcFmrs6FBT8X25&#10;GQV5UdH7sWuXvMw2t2s5nGT+tVbqcT5lLyA8Tf4e/m+/aQWreAN/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sKMYAAADcAAAADwAAAAAAAAAAAAAAAACYAgAAZHJz&#10;L2Rvd25yZXYueG1sUEsFBgAAAAAEAAQA9QAAAIsDAAAAAA==&#10;" path="m,l,85r17,3l17,20r102,l,xe" fillcolor="black" stroked="f">
                    <v:path arrowok="t" o:connecttype="custom" o:connectlocs="0,0;0,85;17,88;17,20;119,20;0,0" o:connectangles="0,0,0,0,0,0"/>
                  </v:shape>
                </v:group>
                <v:group id="Group 1162" o:spid="_x0000_s1546" style="position:absolute;left:7692;top:3800;width:143;height:107" coordorigin="7692,3800" coordsize="14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1163" o:spid="_x0000_s1547" style="position:absolute;left:7692;top:3800;width:143;height:107;visibility:visible;mso-wrap-style:square;v-text-anchor:top" coordsize="1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L5sUA&#10;AADcAAAADwAAAGRycy9kb3ducmV2LnhtbESPQUsDMRSE74L/ITzBm812oWrXpqWUFrwItfbg8bF5&#10;3Wy7eVmSZ3f990YQPA4z8w2zWI2+U1eKqQ1sYDopQBHXwbbcGDh+7B6eQSVBttgFJgPflGC1vL1Z&#10;YGXDwO90PUijMoRThQacSF9pnWpHHtMk9MTZO4XoUbKMjbYRhwz3nS6L4lF7bDkvOOxp46i+HL68&#10;AZlvh335VO7PQ0zHz52bbeWtN+b+bly/gBIa5T/81361BmblHH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wvmxQAAANwAAAAPAAAAAAAAAAAAAAAAAJgCAABkcnMv&#10;ZG93bnJldi54bWxQSwUGAAAAAAQABAD1AAAAigMAAAAA&#10;" path="m,l,17,56,27r,26l,87r,19l62,69r15,l76,66,74,58,73,53r,-23l142,30r,-6l,xe" fillcolor="black" stroked="f">
                    <v:path arrowok="t" o:connecttype="custom" o:connectlocs="0,0;0,17;56,27;56,53;0,87;0,106;62,69;77,69;76,66;74,58;73,53;73,30;142,30;142,24;0,0" o:connectangles="0,0,0,0,0,0,0,0,0,0,0,0,0,0,0"/>
                  </v:shape>
                  <v:shape id="Freeform 1164" o:spid="_x0000_s1548" style="position:absolute;left:7692;top:3800;width:143;height:107;visibility:visible;mso-wrap-style:square;v-text-anchor:top" coordsize="1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0psIA&#10;AADcAAAADwAAAGRycy9kb3ducmV2LnhtbERPTU8CMRC9m/gfmjHxJl3WoLJSiDGQcDEB5OBxsh22&#10;K9vpph3Z9d/Tg4nHl/e9WI2+UxeKqQ1sYDopQBHXwbbcGDh+bh5eQCVBttgFJgO/lGC1vL1ZYGXD&#10;wHu6HKRROYRThQacSF9pnWpHHtMk9MSZO4XoUTKMjbYRhxzuO10WxZP22HJucNjTu6P6fPjxBmS+&#10;Hnblc7n7HmI6fm3cbC0fvTH3d+PbKyihUf7Ff+6tNTB7zPPzmXw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DSmwgAAANwAAAAPAAAAAAAAAAAAAAAAAJgCAABkcnMvZG93&#10;bnJldi54bWxQSwUGAAAAAAQABAD1AAAAhwMAAAAA&#10;" path="m77,69r-15,l65,78r6,7l85,97r8,4l111,104r7,l127,100r5,-3l135,93r3,-4l139,86r-33,l97,84,93,83,86,79,83,77,78,70,77,69xe" fillcolor="black" stroked="f">
                    <v:path arrowok="t" o:connecttype="custom" o:connectlocs="77,69;62,69;65,78;71,85;85,97;93,101;111,104;118,104;127,100;132,97;135,93;138,89;139,86;106,86;97,84;93,83;86,79;83,77;78,70;77,69" o:connectangles="0,0,0,0,0,0,0,0,0,0,0,0,0,0,0,0,0,0,0,0"/>
                  </v:shape>
                  <v:shape id="Freeform 1165" o:spid="_x0000_s1549" style="position:absolute;left:7692;top:3800;width:143;height:107;visibility:visible;mso-wrap-style:square;v-text-anchor:top" coordsize="1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RPcYA&#10;AADcAAAADwAAAGRycy9kb3ducmV2LnhtbESPzWrDMBCE74W8g9hAb40cl/THjRJCSaCXQpLm0ONi&#10;bS031spI29h9+6pQ6HGYmW+Y5Xr0nbpQTG1gA/NZAYq4DrblxsDpbXfzACoJssUuMBn4pgTr1eRq&#10;iZUNAx/ocpRGZQinCg04kb7SOtWOPKZZ6Imz9xGiR8kyNtpGHDLcd7osijvtseW84LCnZ0f1+fjl&#10;DcjjdtiX9+X+c4jp9L5zi6289sZcT8fNEyihUf7Df+0Xa2BxO4ffM/kI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CRPcYAAADcAAAADwAAAAAAAAAAAAAAAACYAgAAZHJz&#10;L2Rvd25yZXYueG1sUEsFBgAAAAAEAAQA9QAAAIsDAAAAAA==&#10;" path="m142,30r-69,l125,39r,25l125,68r-2,7l122,77r-2,3l118,82r-2,2l110,86r-4,l139,86r1,-1l142,75r,-5l142,30xe" fillcolor="black" stroked="f">
                    <v:path arrowok="t" o:connecttype="custom" o:connectlocs="142,30;73,30;125,39;125,64;125,68;123,75;122,77;120,80;118,82;116,84;110,86;106,86;139,86;140,85;142,75;142,70;142,30" o:connectangles="0,0,0,0,0,0,0,0,0,0,0,0,0,0,0,0,0"/>
                  </v:shape>
                </v:group>
                <v:group id="Group 1166" o:spid="_x0000_s1550" style="position:absolute;left:7693;top:3906;width:144;height:117" coordorigin="7693,3906" coordsize="14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1167" o:spid="_x0000_s1551" style="position:absolute;left:7693;top:3906;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zGsMA&#10;AADcAAAADwAAAGRycy9kb3ducmV2LnhtbESPQYvCMBSE74L/ITxhb5q6uirVKIu4sEdXredH82yL&#10;zUtNotZ/vxEEj8PMfMMsVq2pxY2crywrGA4SEMS51RUXCg77n/4MhA/IGmvLpOBBHlbLbmeBqbZ3&#10;/qPbLhQiQtinqKAMoUml9HlJBv3ANsTRO1lnMETpCqkd3iPc1PIzSSbSYMVxocSG1iXl593VKMjG&#10;2WWs5Sm/TrPD8bHduGbbTpX66LXfcxCB2vAOv9q/WsHXaAT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1zGsMAAADcAAAADwAAAAAAAAAAAAAAAACYAgAAZHJzL2Rv&#10;d25yZXYueG1sUEsFBgAAAAAEAAQA9QAAAIgDAAAAAA==&#10;" path="m,l,18,39,37r,55l,97r,19l143,94r,-5l56,89r,-43l92,46,,xe" fillcolor="black" stroked="f">
                    <v:path arrowok="t" o:connecttype="custom" o:connectlocs="0,0;0,18;39,37;39,92;0,97;0,116;143,94;143,89;56,89;56,46;92,46;0,0" o:connectangles="0,0,0,0,0,0,0,0,0,0,0,0"/>
                  </v:shape>
                  <v:shape id="Freeform 1168" o:spid="_x0000_s1552" style="position:absolute;left:7693;top:3906;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rbsQA&#10;AADcAAAADwAAAGRycy9kb3ducmV2LnhtbESPT2vCQBTE70K/w/IK3symNVWJWaUUhR6tNZ4f2Zc/&#10;NPs23V01fvtuodDjMDO/YYrtaHpxJec7ywqekhQEcWV1x42C0+d+tgLhA7LG3jIpuJOH7eZhUmCu&#10;7Y0/6HoMjYgQ9jkqaEMYcil91ZJBn9iBOHq1dQZDlK6R2uEtwk0vn9N0IQ12HBdaHOitperreDEK&#10;yqz8zrSsq8uyPJ3vh50bDuNSqenj+LoGEWgM/+G/9rtW8DL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0627EAAAA3AAAAA8AAAAAAAAAAAAAAAAAmAIAAGRycy9k&#10;b3ducmV2LnhtbFBLBQYAAAAABAAEAPUAAACJAwAAAAA=&#10;" path="m92,46r-36,l123,79,56,89r87,l142,71,92,46xe" fillcolor="black" stroked="f">
                    <v:path arrowok="t" o:connecttype="custom" o:connectlocs="92,46;56,46;123,79;56,89;143,89;142,71;92,46" o:connectangles="0,0,0,0,0,0,0"/>
                  </v:shape>
                </v:group>
                <v:group id="Group 1169" o:spid="_x0000_s1553" style="position:absolute;left:7691;top:4048;width:146;height:117" coordorigin="7691,4048" coordsize="146,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1170" o:spid="_x0000_s1554" style="position:absolute;left:7691;top:4048;width:146;height:117;visibility:visible;mso-wrap-style:square;v-text-anchor:top" coordsize="14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rj8UA&#10;AADcAAAADwAAAGRycy9kb3ducmV2LnhtbESP3WrCQBSE7wu+w3KE3jUbtRFJ3QR/Kq2Fito+wCF7&#10;mgSzZ0N2q+nbu0LBy2FmvmHmeW8acabO1ZYVjKIYBHFhdc2lgu+vzdMMhPPIGhvLpOCPHOTZ4GGO&#10;qbYXPtD56EsRIOxSVFB536ZSuqIigy6yLXHwfmxn0AfZlVJ3eAlw08hxHE+lwZrDQoUtrSoqTsdf&#10;EyjP2r0ly/3OoPx43aw/kzjRW6Ueh/3iBYSn3t/D/+13rSCZTOF2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CuPxQAAANwAAAAPAAAAAAAAAAAAAAAAAJgCAABkcnMv&#10;ZG93bnJldi54bWxQSwUGAAAAAAQABAD1AAAAigMAAAAA&#10;" path="m40,l25,1,19,3,9,10,5,15,1,26,,33,,49r1,7l5,69r4,6l14,80r5,5l25,90r15,7l49,99r96,17l145,98,52,82,46,81,37,77,33,75,29,72,25,69,22,65,18,56,17,50r,-12l18,33r4,-8l25,22r4,-2l33,19r4,-1l45,17r99,l144,16,49,,40,xe" fillcolor="black" stroked="f">
                    <v:path arrowok="t" o:connecttype="custom" o:connectlocs="40,0;25,1;19,3;9,10;5,15;1,26;0,33;0,49;1,56;5,69;9,75;14,80;19,85;25,90;40,97;49,99;145,116;145,98;52,82;46,81;37,77;33,75;29,72;25,69;22,65;18,56;17,50;17,38;18,33;22,25;25,22;29,20;33,19;37,18;45,17;144,17;144,16;49,0;40,0" o:connectangles="0,0,0,0,0,0,0,0,0,0,0,0,0,0,0,0,0,0,0,0,0,0,0,0,0,0,0,0,0,0,0,0,0,0,0,0,0,0,0"/>
                  </v:shape>
                  <v:shape id="Freeform 1171" o:spid="_x0000_s1555" style="position:absolute;left:7691;top:4048;width:146;height:117;visibility:visible;mso-wrap-style:square;v-text-anchor:top" coordsize="14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OFMUA&#10;AADcAAAADwAAAGRycy9kb3ducmV2LnhtbESP3WrCQBSE7wXfYTlC73Rj21iJ2Ui1Sluhpf48wCF7&#10;TILZsyG71fTt3YLg5TAz3zDpvDO1OFPrKssKxqMIBHFudcWFgsN+PZyCcB5ZY22ZFPyRg3nW76WY&#10;aHvhLZ13vhABwi5BBaX3TSKly0sy6Ea2IQ7e0bYGfZBtIXWLlwA3tXyMook0WHFYKLGhZUn5afdr&#10;AuVZu/d48fNtUG5W67evOIr1p1IPg+51BsJT5+/hW/tDK4ifXuD/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I4UxQAAANwAAAAPAAAAAAAAAAAAAAAAAJgCAABkcnMv&#10;ZG93bnJldi54bWxQSwUGAAAAAAQABAD1AAAAigMAAAAA&#10;" path="m144,17r-99,l52,18r92,16l144,17xe" fillcolor="black" stroked="f">
                    <v:path arrowok="t" o:connecttype="custom" o:connectlocs="144,17;45,17;52,18;144,34;144,17" o:connectangles="0,0,0,0,0"/>
                  </v:shape>
                </v:group>
                <v:group id="Group 1172" o:spid="_x0000_s1556" style="position:absolute;left:7694;top:4173;width:144;height:140" coordorigin="7694,4173" coordsize="14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1173" o:spid="_x0000_s1557" style="position:absolute;left:7694;top:4173;width:144;height:140;visibility:visible;mso-wrap-style:square;v-text-anchor:top" coordsize="14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8uMUA&#10;AADcAAAADwAAAGRycy9kb3ducmV2LnhtbESPT2sCMRTE7wW/Q3hCbzWrrf9WoxSh1YOXqhdvj81z&#10;d3Hzsk1SjX76piD0OMzMb5j5MppGXMj52rKCfi8DQVxYXXOp4LD/eJmA8AFZY2OZFNzIw3LReZpj&#10;ru2Vv+iyC6VIEPY5KqhCaHMpfVGRQd+zLXHyTtYZDEm6UmqH1wQ3jRxk2UgarDktVNjSqqLivPsx&#10;CtqV+34bH+98G95xP16v47b5jEo9d+P7DESgGP7Dj/ZGKxi+Tu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Xy4xQAAANwAAAAPAAAAAAAAAAAAAAAAAJgCAABkcnMv&#10;ZG93bnJldi54bWxQSwUGAAAAAAQABAD1AAAAigMAAAAA&#10;" path="m,97r,17l143,139r,-21l123,118,,97xe" fillcolor="black" stroked="f">
                    <v:path arrowok="t" o:connecttype="custom" o:connectlocs="0,97;0,114;143,139;143,118;123,118;0,97" o:connectangles="0,0,0,0,0,0"/>
                  </v:shape>
                  <v:shape id="Freeform 1174" o:spid="_x0000_s1558" style="position:absolute;left:7694;top:4173;width:144;height:140;visibility:visible;mso-wrap-style:square;v-text-anchor:top" coordsize="14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mWMIA&#10;AADcAAAADwAAAGRycy9kb3ducmV2LnhtbERPPW/CMBDdK/EfrENiK06rUFCKQRVSCwNLgYXtFF+T&#10;qPY5td1g+PV4qNTx6X0v18kaMZAPnWMFT9MCBHHtdMeNgtPx/XEBIkRkjcYxKbhSgPVq9LDESrsL&#10;f9JwiI3IIRwqVNDG2FdShroli2HqeuLMfTlvMWboG6k9XnK4NfK5KF6kxY5zQ4s9bVqqvw+/VkG/&#10;8T/l/Hzj6+yGx/l2m/bmIyk1Gae3VxCRUvwX/7l3WsGszPPz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aZYwgAAANwAAAAPAAAAAAAAAAAAAAAAAJgCAABkcnMvZG93&#10;bnJldi54bWxQSwUGAAAAAAQABAD1AAAAhwMAAAAA&#10;" path="m,l,15,123,36,39,57r,10l123,118r20,l143,115,63,68,142,47r,-23l,xe" fillcolor="black" stroked="f">
                    <v:path arrowok="t" o:connecttype="custom" o:connectlocs="0,0;0,15;123,36;39,57;39,67;123,118;143,118;143,115;63,68;142,47;142,24;0,0" o:connectangles="0,0,0,0,0,0,0,0,0,0,0,0"/>
                  </v:shape>
                </v:group>
                <v:group id="Group 1175" o:spid="_x0000_s1559" style="position:absolute;left:7693;top:4380;width:147;height:115" coordorigin="7693,4380" coordsize="147,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176" o:spid="_x0000_s1560" style="position:absolute;left:7693;top:4380;width:147;height:115;visibility:visible;mso-wrap-style:square;v-text-anchor:top" coordsize="1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1648YA&#10;AADcAAAADwAAAGRycy9kb3ducmV2LnhtbESPQWvCQBSE74X+h+UJvYhuIraE6CaIUhAPQm2L7e2R&#10;fSax2bcxu2r677uC0OMwM98w87w3jbhQ52rLCuJxBIK4sLrmUsHH++soAeE8ssbGMin4JQd59vgw&#10;x1TbK7/RZedLESDsUlRQed+mUrqiIoNubFvi4B1sZ9AH2ZVSd3gNcNPISRS9SIM1h4UKW1pWVPzs&#10;zkaBj4dba5Kv77jWtFmdPvd8XLNST4N+MQPhqff/4Xt7rRU8Tyd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1648YAAADcAAAADwAAAAAAAAAAAAAAAACYAgAAZHJz&#10;L2Rvd25yZXYueG1sUEsFBgAAAAAEAAQA9QAAAIsDAAAAAA==&#10;" path="m134,33r-32,l114,35r5,3l127,51r2,8l129,77r-1,7l122,99r-3,6l114,109r,2l137,114r3,-5l142,103r4,-15l146,82r,-25l143,45,134,33xe" fillcolor="black" stroked="f">
                    <v:path arrowok="t" o:connecttype="custom" o:connectlocs="134,33;102,33;114,35;119,38;127,51;129,59;129,77;128,84;122,99;119,105;114,109;114,111;137,114;140,109;142,103;146,88;146,82;146,57;143,45;134,33" o:connectangles="0,0,0,0,0,0,0,0,0,0,0,0,0,0,0,0,0,0,0,0"/>
                  </v:shape>
                  <v:shape id="Freeform 1177" o:spid="_x0000_s1561" style="position:absolute;left:7693;top:4380;width:147;height:115;visibility:visible;mso-wrap-style:square;v-text-anchor:top" coordsize="1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feMYA&#10;AADcAAAADwAAAGRycy9kb3ducmV2LnhtbESPT2vCQBTE70K/w/IKvRTdpLYiMRsRpSA9FPyHentk&#10;n0na7NuY3Wr67d1CweMwM79h0mlnanGh1lWWFcSDCARxbnXFhYLt5r0/BuE8ssbaMin4JQfT7KGX&#10;YqLtlVd0WftCBAi7BBWU3jeJlC4vyaAb2IY4eCfbGvRBtoXULV4D3NTyJYpG0mDFYaHEhuYl5d/r&#10;H6PAx8+f1owPx7jS9LE47/b8tWSlnh672QSEp87fw//tpVbw9jqEv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HfeMYAAADcAAAADwAAAAAAAAAAAAAAAACYAgAAZHJz&#10;L2Rvd25yZXYueG1sUEsFBgAAAAAEAAQA9QAAAIsDAAAAAA==&#10;" path="m10,l7,7,4,14,,28r,5l,54r1,7l5,74r3,6l16,90r5,5l32,101r5,2l53,106r8,-1l72,97r4,-7l77,87r-31,l33,85,27,81,19,68,17,59r,-18l18,33,24,17r4,-7l34,5r,-1l10,xe" fillcolor="black" stroked="f">
                    <v:path arrowok="t" o:connecttype="custom" o:connectlocs="10,0;7,7;4,14;0,28;0,33;0,54;1,61;5,74;8,80;16,90;21,95;32,101;37,103;53,106;61,105;72,97;76,90;77,87;46,87;33,85;27,81;19,68;17,59;17,41;18,33;24,17;28,10;34,5;34,4;10,0" o:connectangles="0,0,0,0,0,0,0,0,0,0,0,0,0,0,0,0,0,0,0,0,0,0,0,0,0,0,0,0,0,0"/>
                  </v:shape>
                  <v:shape id="Freeform 1178" o:spid="_x0000_s1562" style="position:absolute;left:7693;top:4380;width:147;height:115;visibility:visible;mso-wrap-style:square;v-text-anchor:top" coordsize="1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HDMYA&#10;AADcAAAADwAAAGRycy9kb3ducmV2LnhtbESPQWvCQBSE74X+h+UJXkQ3KVpCdBNEKUgPBW2L7e2R&#10;fSax2bcxu2r677uC0OMwM98wi7w3jbhQ52rLCuJJBIK4sLrmUsHH+8s4AeE8ssbGMin4JQd59viw&#10;wFTbK2/psvOlCBB2KSqovG9TKV1RkUE3sS1x8A62M+iD7EqpO7wGuGnkUxQ9S4M1h4UKW1pVVPzs&#10;zkaBj0dv1iRf33Gt6XV9+tzzccNKDQf9cg7CU+//w/f2RiuYTad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hHDMYAAADcAAAADwAAAAAAAAAAAAAAAACYAgAAZHJz&#10;L2Rvd25yZXYueG1sUEsFBgAAAAAEAAQA9QAAAIsDAAAAAA==&#10;" path="m95,14r-8,1l74,24r-4,8l66,49r-1,5l63,64r-1,4l59,78r-2,4l51,87r-5,l77,87r2,-7l80,76r2,-5l84,57r1,-4l88,42r2,-4l97,33r5,l134,33r-7,-9l118,18,95,14xe" fillcolor="black" stroked="f">
                    <v:path arrowok="t" o:connecttype="custom" o:connectlocs="95,14;87,15;74,24;70,32;66,49;65,54;63,64;62,68;59,78;57,82;51,87;46,87;77,87;79,80;80,76;82,71;84,57;85,53;88,42;90,38;97,33;102,33;134,33;127,24;118,18;95,14" o:connectangles="0,0,0,0,0,0,0,0,0,0,0,0,0,0,0,0,0,0,0,0,0,0,0,0,0,0"/>
                  </v:shape>
                </v:group>
                <v:group id="Group 1179" o:spid="_x0000_s1563" style="position:absolute;left:7694;top:4507;width:147;height:120" coordorigin="7694,4507" coordsize="14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180" o:spid="_x0000_s1564" style="position:absolute;left:7694;top:4507;width:147;height:12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YlcYA&#10;AADcAAAADwAAAGRycy9kb3ducmV2LnhtbESPQWvCQBSE70L/w/IK3nSjVVPSrNIGxHoQ0ZbS4yP7&#10;mgSzb0N2jem/dwXB4zAz3zDpqje16Kh1lWUFk3EEgji3uuJCwffXevQKwnlkjbVlUvBPDlbLp0GK&#10;ibYXPlB39IUIEHYJKii9bxIpXV6SQTe2DXHw/mxr0AfZFlK3eAlwU8tpFC2kwYrDQokNZSXlp+PZ&#10;KPiYdNNtE+/6OPo97LebTfbyc8qUGj73728gPPX+Eb63P7WC+WwBt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lYlcYAAADcAAAADwAAAAAAAAAAAAAAAACYAgAAZHJz&#10;L2Rvd25yZXYueG1sUEsFBgAAAAAEAAQA9QAAAIsDAAAAAA==&#10;" path="m115,17r-61,l63,18r19,3l90,23r14,7l110,35r10,9l123,50r5,11l129,67r,14l128,89r-5,13l118,108r-6,6l112,115r22,4l139,112r3,-7l146,91r,-5l147,68r-2,-9l138,43r-4,-8l121,22r-6,-5xe" fillcolor="black" stroked="f">
                    <v:path arrowok="t" o:connecttype="custom" o:connectlocs="115,17;54,17;63,18;82,21;90,23;104,30;110,35;120,44;123,50;128,61;129,67;129,81;128,89;123,102;118,108;112,114;112,115;134,119;139,112;142,105;146,91;146,86;147,68;145,59;138,43;134,35;121,22;115,17" o:connectangles="0,0,0,0,0,0,0,0,0,0,0,0,0,0,0,0,0,0,0,0,0,0,0,0,0,0,0,0"/>
                  </v:shape>
                  <v:shape id="Freeform 1181" o:spid="_x0000_s1565" style="position:absolute;left:7694;top:4507;width:147;height:12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9DscA&#10;AADcAAAADwAAAGRycy9kb3ducmV2LnhtbESPS2vDMBCE74X+B7GF3hrZedTBtRIaQ0hzKCUPQo+L&#10;tbVNrJWxVMf991Eg0OMwM98w2XIwjeipc7VlBfEoAkFcWF1zqeB4WL/MQTiPrLGxTAr+yMFy8fiQ&#10;YarthXfU730pAoRdigoq79tUSldUZNCNbEscvB/bGfRBdqXUHV4C3DRyHEWv0mDNYaHClvKKivP+&#10;1yhYxf142yafQxJ97762m00+OZ1zpZ6fhvc3EJ4G/x++tz+0gtk0gd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l/Q7HAAAA3AAAAA8AAAAAAAAAAAAAAAAAmAIAAGRy&#10;cy9kb3ducmV2LnhtbFBLBQYAAAAABAAEAPUAAACMAwAAAAA=&#10;" path="m49,l31,3,23,6r-6,4l11,15,7,21,1,35r,l,43,,57r,5l2,71r1,3l5,83r2,3l9,92r2,3l12,98r22,4l34,101,28,94,24,86,18,70,17,63r,-15l18,43,22,33r4,-4l35,22r5,-2l54,17r61,l113,16,95,7,84,4,60,,49,xe" fillcolor="black" stroked="f">
                    <v:path arrowok="t" o:connecttype="custom" o:connectlocs="49,0;31,3;23,6;17,10;11,15;7,21;1,35;1,35;0,43;0,57;0,62;2,71;3,74;5,83;7,86;9,92;11,95;12,98;34,102;34,101;28,94;24,86;18,70;17,63;17,48;18,43;22,33;26,29;35,22;40,20;54,17;115,17;113,16;95,7;84,4;60,0;49,0" o:connectangles="0,0,0,0,0,0,0,0,0,0,0,0,0,0,0,0,0,0,0,0,0,0,0,0,0,0,0,0,0,0,0,0,0,0,0,0,0"/>
                  </v:shape>
                </v:group>
                <v:group id="Group 1182" o:spid="_x0000_s1566" style="position:absolute;left:7696;top:4629;width:144;height:122" coordorigin="7696,4629" coordsize="14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1183" o:spid="_x0000_s1567" style="position:absolute;left:7696;top:4629;width:144;height:122;visibility:visible;mso-wrap-style:square;v-text-anchor:top" coordsize="1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RysYA&#10;AADcAAAADwAAAGRycy9kb3ducmV2LnhtbESPQWvCQBSE70L/w/IKXkQ3FS2auooWRcGTVhBvj+xr&#10;EpJ9G7JrjP76bkHwOMzMN8xs0ZpSNFS73LKCj0EEgjixOudUweln05+AcB5ZY2mZFNzJwWL+1plh&#10;rO2ND9QcfSoChF2MCjLvq1hKl2Rk0A1sRRy8X1sb9EHWqdQ13gLclHIYRZ/SYM5hIcOKvjNKiuPV&#10;KDjn5FfXR+9wsZP1drpfFcumVyjVfW+XXyA8tf4VfrZ3WsF4NI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TRysYAAADcAAAADwAAAAAAAAAAAAAAAACYAgAAZHJz&#10;L2Rvd25yZXYueG1sUEsFBgAAAAAEAAQA9QAAAIsDAAAAAA==&#10;" path="m,79l,97r143,24l143,104,86,94r,-3l69,91,,79xe" fillcolor="black" stroked="f">
                    <v:path arrowok="t" o:connecttype="custom" o:connectlocs="0,79;0,97;143,121;143,104;86,94;86,91;69,91;0,79" o:connectangles="0,0,0,0,0,0,0,0"/>
                  </v:shape>
                  <v:shape id="Freeform 1184" o:spid="_x0000_s1568" style="position:absolute;left:7696;top:4629;width:144;height:122;visibility:visible;mso-wrap-style:square;v-text-anchor:top" coordsize="1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isQA&#10;AADcAAAADwAAAGRycy9kb3ducmV2LnhtbERPTWvCQBC9F/wPywhepNkopGjqKloqFXoyFUpvQ3ZM&#10;QrKzIbsmsb/ePRR6fLzvzW40jeipc5VlBYsoBkGcW11xoeDydXxegXAeWWNjmRTcycFuO3naYKrt&#10;wGfqM1+IEMIuRQWl920qpctLMugi2xIH7mo7gz7ArpC6wyGEm0Yu4/hFGqw4NJTY0ltJeZ3djILv&#10;ivzh9js//9jV+8f681Dv+3mt1Gw67l9BeBr9v/jPfdIKkiTMD2fC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7orEAAAA3AAAAA8AAAAAAAAAAAAAAAAAmAIAAGRycy9k&#10;b3ducmV2LnhtbFBLBQYAAAAABAAEAPUAAACJAwAAAAA=&#10;" path="m,l,17,69,29r,62l86,91r,-59l142,32r,-8l,xe" fillcolor="black" stroked="f">
                    <v:path arrowok="t" o:connecttype="custom" o:connectlocs="0,0;0,17;69,29;69,91;86,91;86,32;142,32;142,24;0,0" o:connectangles="0,0,0,0,0,0,0,0,0"/>
                  </v:shape>
                  <v:shape id="Freeform 1185" o:spid="_x0000_s1569" style="position:absolute;left:7696;top:4629;width:144;height:122;visibility:visible;mso-wrap-style:square;v-text-anchor:top" coordsize="1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LEcUA&#10;AADcAAAADwAAAGRycy9kb3ducmV2LnhtbESPQYvCMBSE78L+h/AWvIimCopWo6goLnjSXVj29mie&#10;bWnzUppYq79+Iwgeh5n5hlmsWlOKhmqXW1YwHEQgiBOrc04V/Hzv+1MQziNrLC2Tgjs5WC0/OguM&#10;tb3xiZqzT0WAsItRQeZ9FUvpkowMuoGtiIN3sbVBH2SdSl3jLcBNKUdRNJEGcw4LGVa0zSgpzlej&#10;4Dcnv7k+eqc/O90dZsdNsW56hVLdz3Y9B+Gp9e/wq/2lFYzHQ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0sRxQAAANwAAAAPAAAAAAAAAAAAAAAAAJgCAABkcnMv&#10;ZG93bnJldi54bWxQSwUGAAAAAAQABAD1AAAAigMAAAAA&#10;" path="m142,32r-56,l142,42r,-10xe" fillcolor="black" stroked="f">
                    <v:path arrowok="t" o:connecttype="custom" o:connectlocs="142,32;86,32;142,42;142,32" o:connectangles="0,0,0,0"/>
                  </v:shape>
                </v:group>
                <v:group id="Group 1186" o:spid="_x0000_s1570" style="position:absolute;left:7695;top:4763;width:147;height:126" coordorigin="7695,4763" coordsize="14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1187" o:spid="_x0000_s1571" style="position:absolute;left:7695;top:4763;width:147;height:126;visibility:visible;mso-wrap-style:square;v-text-anchor:top" coordsize="1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IsYA&#10;AADcAAAADwAAAGRycy9kb3ducmV2LnhtbESP3WrCQBSE74W+w3IK3umm/pQ2dSOiiF4Itmke4JA9&#10;TdJkz4bsatK37wqCl8PMfMOs1oNpxJU6V1lW8DKNQBDnVldcKMi+95M3EM4ja2wsk4I/crBOnkYr&#10;jLXt+YuuqS9EgLCLUUHpfRtL6fKSDLqpbYmD92M7gz7IrpC6wz7ATSNnUfQqDVYcFkpsaVtSXqcX&#10;o8Ced4szRYfD53uTny79LPst5rVS4+dh8wHC0+Af4Xv7qBUsl3O4nQlHQC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i/IsYAAADcAAAADwAAAAAAAAAAAAAAAACYAgAAZHJz&#10;L2Rvd25yZXYueG1sUEsFBgAAAAAEAAQA9QAAAIsDAAAAAA==&#10;" path="m51,l32,2,25,5,12,13,8,19,1,32,,39,,59r1,8l8,83r5,7l25,103r8,5l51,117r11,3l85,124r10,1l114,122r7,-2l128,115r6,-4l138,106r-42,l73,105r-7,-1l47,97,31,86,22,77,17,66r,-19l17,39r5,-9l37,21,54,18r62,l113,16,95,7,84,4,61,,51,xe" fillcolor="black" stroked="f">
                    <v:path arrowok="t" o:connecttype="custom" o:connectlocs="51,0;32,2;25,5;12,13;8,19;1,32;0,39;0,59;1,67;8,83;13,90;25,103;33,108;51,117;62,120;85,124;95,125;114,122;121,120;128,115;134,111;138,106;96,106;73,105;66,104;47,97;31,86;22,77;17,66;17,47;17,39;22,30;37,21;54,18;116,18;113,16;95,7;84,4;61,0;51,0" o:connectangles="0,0,0,0,0,0,0,0,0,0,0,0,0,0,0,0,0,0,0,0,0,0,0,0,0,0,0,0,0,0,0,0,0,0,0,0,0,0,0,0"/>
                  </v:shape>
                  <v:shape id="Freeform 1188" o:spid="_x0000_s1572" style="position:absolute;left:7695;top:4763;width:147;height:126;visibility:visible;mso-wrap-style:square;v-text-anchor:top" coordsize="1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VsYA&#10;AADcAAAADwAAAGRycy9kb3ducmV2LnhtbESP0WrCQBRE34X+w3ILfTMbrZY2dQ1iKfZBsE3zAZfs&#10;bRKTvRuyq4l/7xYEH4eZOcOs0tG04ky9qy0rmEUxCOLC6ppLBfnv5/QVhPPIGlvLpOBCDtL1w2SF&#10;ibYD/9A586UIEHYJKqi87xIpXVGRQRfZjjh4f7Y36IPsS6l7HALctHIexy/SYM1hocKOthUVTXYy&#10;CuzhY3GgeLf7fmuL/WmY58fyuVHq6XHcvIPwNPp7+Nb+0gqWywX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nVsYAAADcAAAADwAAAAAAAAAAAAAAAACYAgAAZHJz&#10;L2Rvd25yZXYueG1sUEsFBgAAAAAEAAQA9QAAAIsDAAAAAA==&#10;" path="m116,18r-62,l79,21r20,7l114,38r10,9l129,59r,26l124,95r-11,7l96,106r42,l138,106r7,-14l146,85r,-19l145,57,138,41r-5,-7l121,21r-5,-3xe" fillcolor="black" stroked="f">
                    <v:path arrowok="t" o:connecttype="custom" o:connectlocs="116,18;54,18;79,21;99,28;114,38;124,47;129,59;129,85;124,95;113,102;96,106;138,106;138,106;145,92;146,85;146,66;145,57;138,41;133,34;121,21;116,18" o:connectangles="0,0,0,0,0,0,0,0,0,0,0,0,0,0,0,0,0,0,0,0,0"/>
                  </v:shape>
                </v:group>
                <v:group id="Group 1189" o:spid="_x0000_s1573" style="position:absolute;left:7697;top:4900;width:143;height:114" coordorigin="7697,4900" coordsize="143,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1190" o:spid="_x0000_s1574" style="position:absolute;left:7697;top:4900;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N4cMA&#10;AADcAAAADwAAAGRycy9kb3ducmV2LnhtbESPQYvCMBSE78L+h/AWvGm6oiLVKCIseFqxWtDbs3mm&#10;xealNFmt/94IC3scZuYbZrHqbC3u1PrKsYKvYQKCuHC6YqPgePgezED4gKyxdkwKnuRhtfzoLTDV&#10;7sF7umfBiAhhn6KCMoQmldIXJVn0Q9cQR+/qWoshytZI3eIjwm0tR0kylRYrjgslNrQpqbhlv1YB&#10;5Yef8+VZ3PL8tGvyzdh0JjNK9T+79RxEoC78h//aW61gMpnC+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N4cMAAADcAAAADwAAAAAAAAAAAAAAAACYAgAAZHJzL2Rv&#10;d25yZXYueG1sUEsFBgAAAAAEAAQA9QAAAIgDAAAAAA==&#10;" path="m,25l,42,125,64r,46l143,113,142,46r-17,l,25xe" fillcolor="black" stroked="f">
                    <v:path arrowok="t" o:connecttype="custom" o:connectlocs="0,25;0,42;125,64;125,110;143,113;142,46;125,46;0,25" o:connectangles="0,0,0,0,0,0,0,0"/>
                  </v:shape>
                  <v:shape id="Freeform 1191" o:spid="_x0000_s1575" style="position:absolute;left:7697;top:4900;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oesUA&#10;AADcAAAADwAAAGRycy9kb3ducmV2LnhtbESPzWrDMBCE74W+g9hCb7Xc0vzgRDHFUOipIU4NyW1j&#10;bWUTa2UsNXHePgoEehxm5htmmY+2EycafOtYwWuSgiCunW7ZKPjZfr7MQfiArLFzTAou5CFfPT4s&#10;MdPuzBs6lcGICGGfoYImhD6T0tcNWfSJ64mj9+sGiyHKwUg94DnCbSff0nQqLbYcFxrsqWioPpZ/&#10;VgFV2+/94VIfq2q37qvi3YymNEo9P40fCxCBxvAfvre/tILJZAa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Ch6xQAAANwAAAAPAAAAAAAAAAAAAAAAAJgCAABkcnMv&#10;ZG93bnJldi54bWxQSwUGAAAAAAQABAD1AAAAigMAAAAA&#10;" path="m125,r,46l142,46r,-44l125,xe" fillcolor="black" stroked="f">
                    <v:path arrowok="t" o:connecttype="custom" o:connectlocs="125,0;125,46;142,46;142,2;125,0" o:connectangles="0,0,0,0,0"/>
                  </v:shape>
                </v:group>
                <v:group id="Group 1192" o:spid="_x0000_s1576" style="position:absolute;left:7698;top:5002;width:143;height:114" coordorigin="7698,5002" coordsize="143,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1193" o:spid="_x0000_s1577" style="position:absolute;left:7698;top:5002;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Zk8UA&#10;AADcAAAADwAAAGRycy9kb3ducmV2LnhtbESPQWvCQBSE74X+h+UVems2LVU0uoYSKPRUMTagt2f2&#10;dRPMvg3ZrcZ/7wpCj8PMfMMs89F24kSDbx0reE1SEMS10y0bBT/bz5cZCB+QNXaOScGFPOSrx4cl&#10;ZtqdeUOnMhgRIewzVNCE0GdS+rohiz5xPXH0ft1gMUQ5GKkHPEe47eRbmk6lxZbjQoM9FQ3Vx/LP&#10;KqBq+70/XOpjVe3WfVW8m9GURqnnp/FjASLQGP7D9/aXVjCZzOF2Jh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xmTxQAAANwAAAAPAAAAAAAAAAAAAAAAAJgCAABkcnMv&#10;ZG93bnJldi54bWxQSwUGAAAAAAQABAD1AAAAigMAAAAA&#10;" path="m,25l,42,125,64r,46l143,113,142,46r-17,l,25xe" fillcolor="black" stroked="f">
                    <v:path arrowok="t" o:connecttype="custom" o:connectlocs="0,25;0,42;125,64;125,110;143,113;142,46;125,46;0,25" o:connectangles="0,0,0,0,0,0,0,0"/>
                  </v:shape>
                  <v:shape id="Freeform 1194" o:spid="_x0000_s1578" style="position:absolute;left:7698;top:5002;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6s8AA&#10;AADcAAAADwAAAGRycy9kb3ducmV2LnhtbERPTYvCMBC9C/sfwgjeNHVRkWoUERb2pFgt7N7GZkyL&#10;zaQ0Ueu/NwfB4+N9L9edrcWdWl85VjAeJSCIC6crNgpOx5/hHIQPyBprx6TgSR7Wq6/eElPtHnyg&#10;exaMiCHsU1RQhtCkUvqiJIt+5BriyF1cazFE2BqpW3zEcFvL7ySZSYsVx4YSG9qWVFyzm1VA+XH3&#10;f34W1zz/2zf5dmI6kxmlBv1uswARqAsf8dv9qxVMZ3F+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16s8AAAADcAAAADwAAAAAAAAAAAAAAAACYAgAAZHJzL2Rvd25y&#10;ZXYueG1sUEsFBgAAAAAEAAQA9QAAAIUDAAAAAA==&#10;" path="m125,r,46l142,46r,-44l125,xe" fillcolor="black" stroked="f">
                    <v:path arrowok="t" o:connecttype="custom" o:connectlocs="125,0;125,46;142,46;142,2;125,0" o:connectangles="0,0,0,0,0"/>
                  </v:shape>
                </v:group>
                <v:shape id="Freeform 1195" o:spid="_x0000_s1579" style="position:absolute;left:5026;top:1903;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3sQA&#10;AADcAAAADwAAAGRycy9kb3ducmV2LnhtbESPT2sCMRTE74V+h/AK3mqioOjWKKVF8CD4l9bjY/O6&#10;G7p5WTZRVz+9EQSPw8z8hpnMWleJEzXBetbQ6yoQxLk3lgsN+938fQQiRGSDlWfScKEAs+nrywQz&#10;48+8odM2FiJBOGSooYyxzqQMeUkOQ9fXxMn7843DmGRTSNPgOcFdJftKDaVDy2mhxJq+Ssr/t0en&#10;4ee6M2q8PBx8vuaV3dvr6ld9a915az8/QERq4zP8aC+MhsGwB/cz6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32d7EAAAA3AAAAA8AAAAAAAAAAAAAAAAAmAIAAGRycy9k&#10;b3ducmV2LnhtbFBLBQYAAAAABAAEAPUAAACJAwAAAAA=&#10;" path="m592,l,688e" filled="f" strokecolor="red" strokeweight=".71964mm">
                  <v:path arrowok="t" o:connecttype="custom" o:connectlocs="592,0;0,688" o:connectangles="0,0"/>
                </v:shape>
                <v:shape id="Freeform 1196" o:spid="_x0000_s1580" style="position:absolute;left:5026;top:1903;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HqcQA&#10;AADcAAAADwAAAGRycy9kb3ducmV2LnhtbESPT2sCMRTE70K/Q3hCb5ooVNrVKFIReij4F/X42Dx3&#10;g5uXZZPq1k9vhEKPw8z8hpnMWleJKzXBetYw6CsQxLk3lgsN+92y9w4iRGSDlWfS8EsBZtOXzgQz&#10;42+8oes2FiJBOGSooYyxzqQMeUkOQ9/XxMk7+8ZhTLIppGnwluCukkOlRtKh5bRQYk2fJeWX7Y/T&#10;cLjvjPr4Pp18vuaV3dv76qgWWr922/kYRKQ2/of/2l9Gw9toCM8z6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lR6nEAAAA3AAAAA8AAAAAAAAAAAAAAAAAmAIAAGRycy9k&#10;b3ducmV2LnhtbFBLBQYAAAAABAAEAPUAAACJAwAAAAA=&#10;" path="m,l592,688e" filled="f" strokecolor="red" strokeweight=".71964mm">
                  <v:path arrowok="t" o:connecttype="custom" o:connectlocs="0,0;592,688" o:connectangles="0,0"/>
                </v:shape>
                <v:shape id="Freeform 1197" o:spid="_x0000_s1581" style="position:absolute;left:5026;top:4485;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iMsUA&#10;AADcAAAADwAAAGRycy9kb3ducmV2LnhtbESPQWsCMRSE74L/ITyhN020VHRrlFIpeBC0Kq3Hx+Z1&#10;N7h5WTapbv31RhB6HGbmG2a2aF0lztQE61nDcKBAEOfeWC40HPYf/QmIEJENVp5Jwx8FWMy7nRlm&#10;xl/4k867WIgE4ZChhjLGOpMy5CU5DANfEyfvxzcOY5JNIU2DlwR3lRwpNZYOLaeFEmt6Lyk/7X6d&#10;hq/r3qjp+nj0+ZY39mCvm2+11Pqp1769gojUxv/wo70yGl7Gz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eIyxQAAANwAAAAPAAAAAAAAAAAAAAAAAJgCAABkcnMv&#10;ZG93bnJldi54bWxQSwUGAAAAAAQABAD1AAAAigMAAAAA&#10;" path="m592,l,688e" filled="f" strokecolor="red" strokeweight=".71964mm">
                  <v:path arrowok="t" o:connecttype="custom" o:connectlocs="592,0;0,688" o:connectangles="0,0"/>
                </v:shape>
                <v:shape id="Freeform 1198" o:spid="_x0000_s1582" style="position:absolute;left:5026;top:4485;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6RsUA&#10;AADcAAAADwAAAGRycy9kb3ducmV2LnhtbESPQWsCMRSE74L/ITyhN02UVnRrlFIpeBC0Kq3Hx+Z1&#10;N7h5WTapbv31RhB6HGbmG2a2aF0lztQE61nDcKBAEOfeWC40HPYf/QmIEJENVp5Jwx8FWMy7nRlm&#10;xl/4k867WIgE4ZChhjLGOpMy5CU5DANfEyfvxzcOY5JNIU2DlwR3lRwpNZYOLaeFEmt6Lyk/7X6d&#10;hq/r3qjp+nj0+ZY39mCvm2+11Pqp1769gojUxv/wo70yGl7Gz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HpGxQAAANwAAAAPAAAAAAAAAAAAAAAAAJgCAABkcnMv&#10;ZG93bnJldi54bWxQSwUGAAAAAAQABAD1AAAAigMAAAAA&#10;" path="m,l592,688e" filled="f" strokecolor="red" strokeweight=".71964mm">
                  <v:path arrowok="t" o:connecttype="custom" o:connectlocs="0,0;592,688" o:connectangles="0,0"/>
                </v:shape>
                <v:group id="Group 1199" o:spid="_x0000_s1583" style="position:absolute;left:4910;top:3045;width:832;height:951" coordorigin="4910,3045" coordsize="83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200" o:spid="_x0000_s1584" style="position:absolute;left:4910;top:3045;width:832;height:951;visibility:visible;mso-wrap-style:square;v-text-anchor:top" coordsize="83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EXsQA&#10;AADcAAAADwAAAGRycy9kb3ducmV2LnhtbESPzWrDMBCE74W8g9hALqWRU4gpbpSQHxoCOdUp7XWx&#10;tpaptTKS7LhvXwUCPQ4z8w2z2oy2FQP50DhWsJhnIIgrpxuuFXxc3p5eQISIrLF1TAp+KcBmPXlY&#10;YaHdld9pKGMtEoRDgQpMjF0hZagMWQxz1xEn79t5izFJX0vt8ZrgtpXPWZZLiw2nBYMd7Q1VP2Vv&#10;FXz5fvnozsdPfei8G/qFqcpsp9RsOm5fQUQa43/43j5pBcs8h9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BF7EAAAA3AAAAA8AAAAAAAAAAAAAAAAAmAIAAGRycy9k&#10;b3ducmV2LnhtbFBLBQYAAAAABAAEAPUAAACJAwAAAAA=&#10;" path="m280,l167,,,950r112,l169,628,271,527r150,l401,495r-208,l280,xe" fillcolor="lime" stroked="f">
                    <v:path arrowok="t" o:connecttype="custom" o:connectlocs="280,0;167,0;0,950;112,950;169,628;271,527;421,527;401,495;193,495;280,0" o:connectangles="0,0,0,0,0,0,0,0,0,0"/>
                  </v:shape>
                  <v:shape id="Freeform 1201" o:spid="_x0000_s1585" style="position:absolute;left:4910;top:3045;width:832;height:951;visibility:visible;mso-wrap-style:square;v-text-anchor:top" coordsize="83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hxcUA&#10;AADcAAAADwAAAGRycy9kb3ducmV2LnhtbESPzWrDMBCE74W+g9hALiWRU8gPbpTQpKQEeooT2uti&#10;bS0Ta2Uk2XHfPioUehxm5htmvR1sI3ryoXasYDbNQBCXTtdcKbicD5MViBCRNTaOScEPBdhuHh/W&#10;mGt34xP1RaxEgnDIUYGJsc2lDKUhi2HqWuLkfTtvMSbpK6k93hLcNvI5yxbSYs1pwWBLe0Plteis&#10;gi/fzZ/cx/unfmu967uZKYtsp9R4NLy+gIg0xP/wX/uoFcwX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6HFxQAAANwAAAAPAAAAAAAAAAAAAAAAAJgCAABkcnMv&#10;ZG93bnJldi54bWxQSwUGAAAAAAQABAD1AAAAigMAAAAA&#10;" path="m421,527r-150,l533,950r148,l421,527xe" fillcolor="lime" stroked="f">
                    <v:path arrowok="t" o:connecttype="custom" o:connectlocs="421,527;271,527;533,950;681,950;421,527" o:connectangles="0,0,0,0,0"/>
                  </v:shape>
                  <v:shape id="Freeform 1202" o:spid="_x0000_s1586" style="position:absolute;left:4910;top:3045;width:832;height:951;visibility:visible;mso-wrap-style:square;v-text-anchor:top" coordsize="83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1t8EA&#10;AADcAAAADwAAAGRycy9kb3ducmV2LnhtbERPW2vCMBR+F/Yfwhn4IjNVUKQzLbuwIfhkHdvroTlr&#10;ypqTkqS1+/fmQfDx47vvy8l2YiQfWscKVssMBHHtdMuNgq/zx9MORIjIGjvHpOCfApTFw2yPuXYX&#10;PtFYxUakEA45KjAx9rmUoTZkMSxdT5y4X+ctxgR9I7XHSwq3nVxn2VZabDk1GOzpzVD9Vw1WwY8f&#10;Ngt3/PzW771347AydZW9KjV/nF6eQUSa4l18cx+0gs02rU1n0hG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NbfBAAAA3AAAAA8AAAAAAAAAAAAAAAAAmAIAAGRycy9kb3du&#10;cmV2LnhtbFBLBQYAAAAABAAEAPUAAACGAwAAAAA=&#10;" path="m831,l693,,193,495r208,l372,446,831,xe" fillcolor="lime" stroked="f">
                    <v:path arrowok="t" o:connecttype="custom" o:connectlocs="831,0;693,0;193,495;401,495;372,446;831,0" o:connectangles="0,0,0,0,0,0"/>
                  </v:shape>
                </v:group>
                <v:shape id="Freeform 1203" o:spid="_x0000_s1587" style="position:absolute;left:6378;top:2436;width:1195;height:2280;visibility:visible;mso-wrap-style:square;v-text-anchor:top" coordsize="1195,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x1MYA&#10;AADcAAAADwAAAGRycy9kb3ducmV2LnhtbESPQWvCQBSE7wX/w/IKvdVNSysaXUUKhbR4qFEQb4/s&#10;M0mbfRuyG7P+e1coeBxm5htmsQqmEWfqXG1Zwcs4AUFcWF1zqWC/+3yegnAeWWNjmRRcyMFqOXpY&#10;YKrtwFs6574UEcIuRQWV920qpSsqMujGtiWO3sl2Bn2UXSl1h0OEm0a+JslEGqw5LlTY0kdFxV/e&#10;GwVv2WbXH/rsZ/sb8Ov7GMr8YAalnh7Deg7CU/D38H870wreJz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Ix1MYAAADcAAAADwAAAAAAAAAAAAAAAACYAgAAZHJz&#10;L2Rvd25yZXYueG1sUEsFBgAAAAAEAAQA9QAAAIsDAAAAAA==&#10;" path="m1194,r-94,l1008,6,919,20,831,41,746,68r-82,34l586,142r-75,46l440,239r-67,56l310,356r-58,66l200,492r-47,75l111,645,76,727,47,812,24,900,8,991,,1084r,94l6,1269r14,90l41,1447r27,85l102,1613r40,79l188,1767r51,71l295,1905r61,63l422,2025r70,53l567,2125r78,42l727,2202r85,29l900,2254r91,15l1084,2278r20,l1124,2279r20,l1164,2279r20,-1e" filled="f" strokecolor="red" strokeweight=".25397mm">
                  <v:path arrowok="t" o:connecttype="custom" o:connectlocs="1194,0;1100,0;1008,6;919,20;831,41;746,68;664,102;586,142;511,188;440,239;373,295;310,356;252,422;200,492;153,567;111,645;76,727;47,812;24,900;8,991;0,1084;0,1178;6,1269;20,1359;41,1447;68,1532;102,1613;142,1692;188,1767;239,1838;295,1905;356,1968;422,2025;492,2078;567,2125;645,2167;727,2202;812,2231;900,2254;991,2269;1084,2278;1104,2278;1124,2279;1144,2279;1164,2279;1184,2278" o:connectangles="0,0,0,0,0,0,0,0,0,0,0,0,0,0,0,0,0,0,0,0,0,0,0,0,0,0,0,0,0,0,0,0,0,0,0,0,0,0,0,0,0,0,0,0,0,0"/>
                </v:shape>
                <v:shape id="Freeform 1204" o:spid="_x0000_s1588" style="position:absolute;left:6706;top:27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NosMA&#10;AADcAAAADwAAAGRycy9kb3ducmV2LnhtbERPy2rCQBTdF/yH4Qru6kTFB9FRRBB1U6hVwd01c02C&#10;mTsxMyZpv76zKHR5OO/FqjWFqKlyuWUFg34EgjixOudUwelr+z4D4TyyxsIyKfgmB6tl522BsbYN&#10;f1J99KkIIexiVJB5X8ZSuiQjg65vS+LA3W1l0AdYpVJX2IRwU8hhFE2kwZxDQ4YlbTJKHseXUXAZ&#10;1dfD7JD+7J76+tEUA5ycb0+let12PQfhqfX/4j/3XisYT8P8cC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ZNosMAAADcAAAADwAAAAAAAAAAAAAAAACYAgAAZHJzL2Rv&#10;d25yZXYueG1sUEsFBgAAAAAEAAQA9QAAAIgDAAAAAA==&#10;" path="m,l7,e" filled="f" strokecolor="red" strokeweight=".25397mm">
                  <v:path arrowok="t" o:connecttype="custom" o:connectlocs="0,0;7,0" o:connectangles="0,0"/>
                </v:shape>
                <v:shape id="Freeform 1205" o:spid="_x0000_s1589" style="position:absolute;left:7129;top:277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7j8QA&#10;AADcAAAADwAAAGRycy9kb3ducmV2LnhtbESPT4vCMBTE78J+h/AWvIimCqulGmURBcGTfw67t2fz&#10;bIrNS7eJWr/9RhA8DjPzG2a2aG0lbtT40rGC4SABQZw7XXKh4HhY91MQPiBrrByTggd5WMw/OjPM&#10;tLvzjm77UIgIYZ+hAhNCnUnpc0MW/cDVxNE7u8ZiiLIppG7wHuG2kqMkGUuLJccFgzUtDeWX/dUq&#10;0Kuf/JSaXQ9/e3+4SuX2ODEnpbqf7fcURKA2vMOv9kYr+JoM4X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O4/EAAAA3AAAAA8AAAAAAAAAAAAAAAAAmAIAAGRycy9k&#10;b3ducmV2LnhtbFBLBQYAAAAABAAEAPUAAACJAwAAAAA=&#10;" path="m,l59,e" filled="f" strokecolor="red" strokeweight=".25397mm">
                  <v:path arrowok="t" o:connecttype="custom" o:connectlocs="0,0;59,0" o:connectangles="0,0"/>
                </v:shape>
                <v:shape id="Freeform 1206" o:spid="_x0000_s1590" style="position:absolute;left:6445;top:318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P8gA&#10;AADcAAAADwAAAGRycy9kb3ducmV2LnhtbESPQU/CQBSE7yT8h80j8QZbMApWFkJUEoUYtdB4fXQf&#10;bWP3bbO7Qv33rImJx8nMfJOZLzvTiBM5X1tWMB4lIIgLq2suFex36+EMhA/IGhvLpOCHPCwX/d4c&#10;U23P/EGnLJQiQtinqKAKoU2l9EVFBv3ItsTRO1pnMETpSqkdniPcNHKSJLfSYM1xocKWHioqvrJv&#10;o+D1Ls/e3fbzJTw9vk1nh+t1Xm9ypa4G3eoeRKAu/If/2s9awc10Ar9n4hG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Mn8/yAAAANwAAAAPAAAAAAAAAAAAAAAAAJgCAABk&#10;cnMvZG93bnJldi54bWxQSwUGAAAAAAQABAD1AAAAjQMAAAAA&#10;" path="m,l31,e" filled="f" strokecolor="red" strokeweight=".25397mm">
                  <v:path arrowok="t" o:connecttype="custom" o:connectlocs="0,0;31,0" o:connectangles="0,0"/>
                </v:shape>
                <v:shape id="Freeform 1207" o:spid="_x0000_s1591" style="position:absolute;left:6891;top:318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AY8QA&#10;AADcAAAADwAAAGRycy9kb3ducmV2LnhtbESPQWsCMRSE74X+h/AEL6JZK9VlNUopCkJPWg96e26e&#10;m8XNy7qJuv77RhB6HGbmG2a2aG0lbtT40rGC4SABQZw7XXKhYPe76qcgfEDWWDkmBQ/ysJi/v80w&#10;0+7OG7ptQyEihH2GCkwIdSalzw1Z9ANXE0fv5BqLIcqmkLrBe4TbSn4kyVhaLDkuGKzp21B+3l6t&#10;Ar3c58fUbHp46F1wmcqf3cQclep22q8piEBt+A+/2mut4HMygue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tAGPEAAAA3AAAAA8AAAAAAAAAAAAAAAAAmAIAAGRycy9k&#10;b3ducmV2LnhtbFBLBQYAAAAABAAEAPUAAACJAwAAAAA=&#10;" path="m,l59,e" filled="f" strokecolor="red" strokeweight=".25397mm">
                  <v:path arrowok="t" o:connecttype="custom" o:connectlocs="0,0;59,0" o:connectangles="0,0"/>
                </v:shape>
                <v:shape id="Freeform 1208" o:spid="_x0000_s1592" style="position:absolute;left:7366;top:318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YF8QA&#10;AADcAAAADwAAAGRycy9kb3ducmV2LnhtbESPQWsCMRSE74X+h/AEL6JZi9VlNUopCkJPWg96e26e&#10;m8XNy7qJuv77RhB6HGbmG2a2aG0lbtT40rGC4SABQZw7XXKhYPe76qcgfEDWWDkmBQ/ysJi/v80w&#10;0+7OG7ptQyEihH2GCkwIdSalzw1Z9ANXE0fv5BqLIcqmkLrBe4TbSn4kyVhaLDkuGKzp21B+3l6t&#10;Ar3c58fUbHp46F1wmcqf3cQclep22q8piEBt+A+/2mut4HMygue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mBfEAAAA3AAAAA8AAAAAAAAAAAAAAAAAmAIAAGRycy9k&#10;b3ducmV2LnhtbFBLBQYAAAAABAAEAPUAAACJAwAAAAA=&#10;" path="m,l59,e" filled="f" strokecolor="red" strokeweight=".25397mm">
                  <v:path arrowok="t" o:connecttype="custom" o:connectlocs="0,0;59,0" o:connectangles="0,0"/>
                </v:shape>
                <v:shape id="Freeform 1209" o:spid="_x0000_s1593" style="position:absolute;left:6653;top:3597;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9jMQA&#10;AADcAAAADwAAAGRycy9kb3ducmV2LnhtbESPQYvCMBSE74L/ITzBi2i6glqqUWRRWNiTrge9PZtn&#10;U2xeahO1++83grDHYWa+YRar1lbiQY0vHSv4GCUgiHOnSy4UHH62wxSED8gaK8ek4Jc8rJbdzgIz&#10;7Z68o8c+FCJC2GeowIRQZ1L63JBFP3I1cfQurrEYomwKqRt8Rrit5DhJptJiyXHBYE2fhvLr/m4V&#10;6M0xP6dmN8DT4IabVH4fZuasVL/XrucgArXhP/xuf2kFk9kEX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PYzEAAAA3AAAAA8AAAAAAAAAAAAAAAAAmAIAAGRycy9k&#10;b3ducmV2LnhtbFBLBQYAAAAABAAEAPUAAACJAwAAAAA=&#10;" path="m,l59,e" filled="f" strokecolor="red" strokeweight=".25397mm">
                  <v:path arrowok="t" o:connecttype="custom" o:connectlocs="0,0;59,0" o:connectangles="0,0"/>
                </v:shape>
                <v:shape id="Freeform 1210" o:spid="_x0000_s1594" style="position:absolute;left:7129;top:3597;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8QA&#10;AADcAAAADwAAAGRycy9kb3ducmV2LnhtbESPQYvCMBSE7wv+h/AEL6KpwmqpRhFRWNiTrge9PZtn&#10;U2xeahO1+++NsLDHYWa+YebL1lbiQY0vHSsYDRMQxLnTJRcKDj/bQQrCB2SNlWNS8EselovOxxwz&#10;7Z68o8c+FCJC2GeowIRQZ1L63JBFP3Q1cfQurrEYomwKqRt8Rrit5DhJJtJiyXHBYE1rQ/l1f7cK&#10;9OaYn1Oz6+Opf8NNKr8PU3NWqtdtVzMQgdrwH/5rf2kFn9MJvM/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ao/vEAAAA3AAAAA8AAAAAAAAAAAAAAAAAmAIAAGRycy9k&#10;b3ducmV2LnhtbFBLBQYAAAAABAAEAPUAAACJAwAAAAA=&#10;" path="m,l59,e" filled="f" strokecolor="red" strokeweight=".25397mm">
                  <v:path arrowok="t" o:connecttype="custom" o:connectlocs="0,0;59,0" o:connectangles="0,0"/>
                </v:shape>
                <v:shape id="Freeform 1211" o:spid="_x0000_s1595" style="position:absolute;left:6462;top:40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1sYA&#10;AADcAAAADwAAAGRycy9kb3ducmV2LnhtbESPT2vCQBTE70K/w/IK3nSjxT9EVykFqV6E2ip4e2af&#10;STD7NmbXJPrp3UKhx2FmfsPMl60pRE2Vyy0rGPQjEMSJ1TmnCn6+V70pCOeRNRaWScGdHCwXL505&#10;xto2/EX1zqciQNjFqCDzvoyldElGBl3flsTBO9vKoA+ySqWusAlwU8hhFI2lwZzDQoYlfWSUXHY3&#10;o+DwVh830036+Lzq47YpBjjen65KdV/b9xkIT63/D/+111rBaDKB3zPhCM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V1sYAAADcAAAADwAAAAAAAAAAAAAAAACYAgAAZHJz&#10;L2Rvd25yZXYueG1sUEsFBgAAAAAEAAQA9QAAAIsDAAAAAA==&#10;" path="m,l14,e" filled="f" strokecolor="red" strokeweight=".25397mm">
                  <v:path arrowok="t" o:connecttype="custom" o:connectlocs="0,0;14,0" o:connectangles="0,0"/>
                </v:shape>
                <v:shape id="Freeform 1212" o:spid="_x0000_s1596" style="position:absolute;left:6891;top:4008;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SEsMA&#10;AADcAAAADwAAAGRycy9kb3ducmV2LnhtbERPu2rDMBTdC/0HcQtdQi030Nq4lk0JCRQy5TGk2411&#10;a5laV46lJs7fV0Mg4+G8y3qyvTjT6DvHCl6TFARx43THrYL9bvWSg/ABWWPvmBRcyUNdPT6UWGh3&#10;4Q2dt6EVMYR9gQpMCEMhpW8MWfSJG4gj9+NGiyHCsZV6xEsMt72cp+m7tNhxbDA40MJQ87v9swr0&#10;8tAcc7OZ4ffshMtcrveZOSr1/DR9foAINIW7+Ob+0gresrg2nolHQF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mSEsMAAADcAAAADwAAAAAAAAAAAAAAAACYAgAAZHJzL2Rv&#10;d25yZXYueG1sUEsFBgAAAAAEAAQA9QAAAIgDAAAAAA==&#10;" path="m,l59,e" filled="f" strokecolor="red" strokeweight=".25397mm">
                  <v:path arrowok="t" o:connecttype="custom" o:connectlocs="0,0;59,0" o:connectangles="0,0"/>
                </v:shape>
                <v:shape id="Freeform 1213" o:spid="_x0000_s1597" style="position:absolute;left:7366;top:4008;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3icYA&#10;AADcAAAADwAAAGRycy9kb3ducmV2LnhtbESPT2vCQBTE74LfYXmFXqRuKtTENKuIWCh48s+h3l6y&#10;r9nQ7Ns0u9X027uFgsdhZn7DFKvBtuJCvW8cK3ieJiCIK6cbrhWcjm9PGQgfkDW2jknBL3lYLcej&#10;AnPtrrynyyHUIkLY56jAhNDlUvrKkEU/dR1x9D5dbzFE2ddS93iNcNvKWZLMpcWG44LBjjaGqq/D&#10;j1Wgtx9VmZn9BM+Tb9xmcndKTanU48OwfgURaAj38H/7XSt4SR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U3icYAAADcAAAADwAAAAAAAAAAAAAAAACYAgAAZHJz&#10;L2Rvd25yZXYueG1sUEsFBgAAAAAEAAQA9QAAAIsDAAAAAA==&#10;" path="m,l59,e" filled="f" strokecolor="red" strokeweight=".25397mm">
                  <v:path arrowok="t" o:connecttype="custom" o:connectlocs="0,0;59,0" o:connectangles="0,0"/>
                </v:shape>
                <v:shape id="Freeform 1214" o:spid="_x0000_s1598" style="position:absolute;left:7129;top:4420;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uM8EA&#10;AADcAAAADwAAAGRycy9kb3ducmV2LnhtbERPy4rCMBTdD/gP4QqzEU0VHEs1igwKA658LHR3ba5N&#10;sbnpNFHr35uF4PJw3rNFaytxp8aXjhUMBwkI4tzpkgsFh/26n4LwAVlj5ZgUPMnDYt75mmGm3YO3&#10;dN+FQsQQ9hkqMCHUmZQ+N2TRD1xNHLmLayyGCJtC6gYfMdxWcpQkP9JiybHBYE2/hvLr7mYV6NUx&#10;P6dm28NT7x9XqdwcJuas1He3XU5BBGrDR/x2/2kF4zT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q7jPBAAAA3AAAAA8AAAAAAAAAAAAAAAAAmAIAAGRycy9kb3du&#10;cmV2LnhtbFBLBQYAAAAABAAEAPUAAACGAwAAAAA=&#10;" path="m,l59,e" filled="f" strokecolor="red" strokeweight=".25397mm">
                  <v:path arrowok="t" o:connecttype="custom" o:connectlocs="0,0;59,0" o:connectangles="0,0"/>
                </v:shape>
                <v:shape id="Freeform 1215" o:spid="_x0000_s1599" style="position:absolute;left:6447;top:31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HsYA&#10;AADcAAAADwAAAGRycy9kb3ducmV2LnhtbESPT2vCQBTE74LfYXlCb7pJSyVEVxFBWi+F+g+8PbPP&#10;JJh9G7PbJO2n7xYKHoeZ+Q0zX/amEi01rrSsIJ5EIIgzq0vOFRz2m3ECwnlkjZVlUvBNDpaL4WCO&#10;qbYdf1K787kIEHYpKii8r1MpXVaQQTexNXHwrrYx6INscqkb7ALcVPI5iqbSYMlhocCa1gVlt92X&#10;UXB6ac/bZJv/vN31+aOrYpweL3elnkb9agbCU+8f4f/2u1bwmsT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YHsYAAADcAAAADwAAAAAAAAAAAAAAAACYAgAAZHJz&#10;L2Rvd25yZXYueG1sUEsFBgAAAAAEAAQA9QAAAIsDAAAAAA==&#10;" path="m,l,e" filled="f" strokecolor="red" strokeweight=".25397mm">
                  <v:path arrowok="t" o:connecttype="custom" o:connectlocs="0,0;0,0" o:connectangles="0,0"/>
                </v:shape>
                <v:shape id="Freeform 1216" o:spid="_x0000_s1600" style="position:absolute;left:6677;top:35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LW8UA&#10;AADcAAAADwAAAGRycy9kb3ducmV2LnhtbESPQYvCMBSE74L/ITxhL4umKypSjSKi4EEUqwePj+bZ&#10;FpuXbhNtd3/9RljwOMzMN8x82ZpSPKl2hWUFX4MIBHFqdcGZgst525+CcB5ZY2mZFPyQg+Wi25lj&#10;rG3DJ3omPhMBwi5GBbn3VSylS3My6Aa2Ig7ezdYGfZB1JnWNTYCbUg6jaCINFhwWcqxonVN6Tx5G&#10;wcHJ/Wbz3VzNqPm9yM9jQbvVWqmPXruagfDU+nf4v73TCsbTIb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YtbxQAAANwAAAAPAAAAAAAAAAAAAAAAAJgCAABkcnMv&#10;ZG93bnJldi54bWxQSwUGAAAAAAQABAD1AAAAigMAAAAA&#10;" path="m,l14,e" filled="f" strokecolor="red" strokeweight=".50797mm">
                  <v:path arrowok="t" o:connecttype="custom" o:connectlocs="0,0;14,0" o:connectangles="0,0"/>
                </v:shape>
                <v:shape id="Freeform 1217" o:spid="_x0000_s1601" style="position:absolute;left:6915;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uwMUA&#10;AADcAAAADwAAAGRycy9kb3ducmV2LnhtbESPT4vCMBTE7wt+h/AEL4um/kWqUUQUPMguqx48Pppn&#10;W2xeahNt9dNvhIU9DjPzG2a+bEwhHlS53LKCfi8CQZxYnXOq4HTcdqcgnEfWWFgmBU9ysFy0PuYY&#10;a1vzDz0OPhUBwi5GBZn3ZSylSzIy6Hq2JA7exVYGfZBVKnWFdYCbQg6iaCIN5hwWMixpnVFyPdyN&#10;gi8n95vNrT6bUf06yc/vnHartVKddrOagfDU+P/wX3unFYynQ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7AxQAAANwAAAAPAAAAAAAAAAAAAAAAAJgCAABkcnMv&#10;ZG93bnJldi54bWxQSwUGAAAAAAQABAD1AAAAigMAAAAA&#10;" path="m,l14,e" filled="f" strokecolor="red" strokeweight=".50797mm">
                  <v:path arrowok="t" o:connecttype="custom" o:connectlocs="0,0;14,0" o:connectangles="0,0"/>
                </v:shape>
                <v:shape id="Freeform 1218" o:spid="_x0000_s1602" style="position:absolute;left:6915;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2tMUA&#10;AADcAAAADwAAAGRycy9kb3ducmV2LnhtbESPQYvCMBSE74L/ITzBy6KpoiLVKCIueFgUqwePj+bZ&#10;FpuX2mRtd3/9RljwOMzMN8xy3ZpSPKl2hWUFo2EEgji1uuBMweX8OZiDcB5ZY2mZFPyQg/Wq21li&#10;rG3DJ3omPhMBwi5GBbn3VSylS3My6Ia2Ig7ezdYGfZB1JnWNTYCbUo6jaCYNFhwWcqxom1N6T76N&#10;goOTX7vdo7maSfN7kR/HgvabrVL9XrtZgPDU+nf4v73XCqbzCb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La0xQAAANwAAAAPAAAAAAAAAAAAAAAAAJgCAABkcnMv&#10;ZG93bnJldi54bWxQSwUGAAAAAAQABAD1AAAAigMAAAAA&#10;" path="m,l14,e" filled="f" strokecolor="red" strokeweight=".50797mm">
                  <v:path arrowok="t" o:connecttype="custom" o:connectlocs="0,0;14,0" o:connectangles="0,0"/>
                </v:shape>
                <v:shape id="Freeform 1219" o:spid="_x0000_s1603" style="position:absolute;left:7160;top:4389;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n8UA&#10;AADcAAAADwAAAGRycy9kb3ducmV2LnhtbESPQWvCQBSE74X+h+UJXopuKiiaukopBKQ91KYKHp/Z&#10;1ySYfRuyq1n/vVsQPA4z8w2zXAfTiAt1rras4HWcgCAurK65VLD7zUZzEM4ja2wsk4IrOVivnp+W&#10;mGrb8w9dcl+KCGGXooLK+zaV0hUVGXRj2xJH7892Bn2UXSl1h32Em0ZOkmQmDdYcFyps6aOi4pSf&#10;jYLv4OlQ54ssbPuvWcYSX/bHT6WGg/D+BsJT8I/wvb3RCqbzKfy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zyfxQAAANwAAAAPAAAAAAAAAAAAAAAAAJgCAABkcnMv&#10;ZG93bnJldi54bWxQSwUGAAAAAAQABAD1AAAAigMAAAAA&#10;" path="m,31l,e" filled="f" strokecolor="red" strokeweight=".25397mm">
                  <v:path arrowok="t" o:connecttype="custom" o:connectlocs="0,31;0,0" o:connectangles="0,0"/>
                </v:shape>
                <v:shape id="Freeform 1220" o:spid="_x0000_s1604" style="position:absolute;left:7153;top:35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NWMUA&#10;AADcAAAADwAAAGRycy9kb3ducmV2LnhtbESPQYvCMBSE74L/ITxhL6LpLq5INYqIggdRrB48Ppq3&#10;bdnmpdtEW/31RljwOMzMN8xs0ZpS3Kh2hWUFn8MIBHFqdcGZgvNpM5iAcB5ZY2mZFNzJwWLe7cww&#10;1rbhI90Sn4kAYRejgtz7KpbSpTkZdENbEQfvx9YGfZB1JnWNTYCbUn5F0VgaLDgs5FjRKqf0N7ka&#10;BXsnd+v1X3Mxo+Zxlv1DQdvlSqmPXrucgvDU+nf4v73VCr4n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o1YxQAAANwAAAAPAAAAAAAAAAAAAAAAAJgCAABkcnMv&#10;ZG93bnJldi54bWxQSwUGAAAAAAQABAD1AAAAigMAAAAA&#10;" path="m,l14,e" filled="f" strokecolor="red" strokeweight=".50797mm">
                  <v:path arrowok="t" o:connecttype="custom" o:connectlocs="0,0;14,0" o:connectangles="0,0"/>
                </v:shape>
                <v:shape id="Freeform 1221" o:spid="_x0000_s1605" style="position:absolute;left:7153;top:27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w8UA&#10;AADcAAAADwAAAGRycy9kb3ducmV2LnhtbESPT4vCMBTE7wt+h/AEL4umiv+oRhFR8CC7rHrw+Gie&#10;bbF5qU201U+/ERb2OMzMb5j5sjGFeFDlcssK+r0IBHFidc6pgtNx252CcB5ZY2GZFDzJwXLR+phj&#10;rG3NP/Q4+FQECLsYFWTel7GULsnIoOvZkjh4F1sZ9EFWqdQV1gFuCjmIorE0mHNYyLCkdUbJ9XA3&#10;Cr6c3G82t/pshvXrJD+/c9qt1kp12s1qBsJT4//Df+2dVjCaTuB9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ijDxQAAANwAAAAPAAAAAAAAAAAAAAAAAJgCAABkcnMv&#10;ZG93bnJldi54bWxQSwUGAAAAAAQABAD1AAAAigMAAAAA&#10;" path="m,l14,e" filled="f" strokecolor="red" strokeweight=".50797mm">
                  <v:path arrowok="t" o:connecttype="custom" o:connectlocs="0,0;14,0" o:connectangles="0,0"/>
                </v:shape>
                <v:shape id="Freeform 1222" o:spid="_x0000_s1606" style="position:absolute;left:7390;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8scQA&#10;AADcAAAADwAAAGRycy9kb3ducmV2LnhtbERPTWvCQBC9C/0PyxR6kbpp0RLSbEREIQexNPXQ45Cd&#10;JqHZ2TS7JtFf7x4KHh/vO11PphUD9a6xrOBlEYEgLq1uuFJw+to/xyCcR9bYWiYFF3Kwzh5mKSba&#10;jvxJQ+ErEULYJaig9r5LpHRlTQbdwnbEgfuxvUEfYF9J3eMYwk0rX6PoTRpsODTU2NG2pvK3OBsF&#10;RycPu93f+G2W4/Uk5x8N5ZutUk+P0+YdhKfJ38X/7lwrWMVhbTg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vLHEAAAA3AAAAA8AAAAAAAAAAAAAAAAAmAIAAGRycy9k&#10;b3ducmV2LnhtbFBLBQYAAAAABAAEAPUAAACJAwAAAAA=&#10;" path="m,l14,e" filled="f" strokecolor="red" strokeweight=".50797mm">
                  <v:path arrowok="t" o:connecttype="custom" o:connectlocs="0,0;14,0" o:connectangles="0,0"/>
                </v:shape>
                <v:shape id="Freeform 1223" o:spid="_x0000_s1607" style="position:absolute;left:7390;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ZKsUA&#10;AADcAAAADwAAAGRycy9kb3ducmV2LnhtbESPQYvCMBSE7wv+h/AEL4umiopWo4goeJBdVj14fDTP&#10;tti81Cba6q/fCAt7HGbmG2a+bEwhHlS53LKCfi8CQZxYnXOq4HTcdicgnEfWWFgmBU9ysFy0PuYY&#10;a1vzDz0OPhUBwi5GBZn3ZSylSzIy6Hq2JA7exVYGfZBVKnWFdYCbQg6iaCwN5hwWMixpnVFyPdyN&#10;gi8n95vNrT6bYf06yc/vnHartVKddrOagfDU+P/wX3unFYwm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RkqxQAAANwAAAAPAAAAAAAAAAAAAAAAAJgCAABkcnMv&#10;ZG93bnJldi54bWxQSwUGAAAAAAQABAD1AAAAigMAAAAA&#10;" path="m,l14,e" filled="f" strokecolor="red" strokeweight=".50797mm">
                  <v:path arrowok="t" o:connecttype="custom" o:connectlocs="0,0;14,0" o:connectangles="0,0"/>
                </v:shape>
                <v:shape id="Freeform 1224" o:spid="_x0000_s1608" style="position:absolute;left:6447;top:398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Z0cMA&#10;AADcAAAADwAAAGRycy9kb3ducmV2LnhtbERPy4rCMBTdC/5DuII7TUdQtGMUGVDciOOjMstrc207&#10;09yUJmqdrzcLweXhvKfzxpTiRrUrLCv46EcgiFOrC84UHA/L3hiE88gaS8uk4EEO5rN2a4qxtnfe&#10;0W3vMxFC2MWoIPe+iqV0aU4GXd9WxIG72NqgD7DOpK7xHsJNKQdRNJIGCw4NOVb0lVP6t78aBYsq&#10;uY5/h9//m1N2Wp1/nEx2g61S3U6z+AThqfFv8cu91gqGkzA/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vZ0cMAAADcAAAADwAAAAAAAAAAAAAAAACYAgAAZHJzL2Rv&#10;d25yZXYueG1sUEsFBgAAAAAEAAQA9QAAAIgDAAAAAA==&#10;" path="m,l14,e" filled="f" strokecolor="red" strokeweight=".08464mm">
                  <v:path arrowok="t" o:connecttype="custom" o:connectlocs="0,0;14,0" o:connectangles="0,0"/>
                </v:shape>
                <v:shape id="Freeform 1225" o:spid="_x0000_s1609" style="position:absolute;left:6447;top:31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pBcUA&#10;AADcAAAADwAAAGRycy9kb3ducmV2LnhtbESP3WoCMRSE7wu+QziCd5p1S4uuRpFCoVKwrT94e9gc&#10;N4ubkyWJun37RhB6OczMN8x82dlGXMmH2rGC8SgDQVw6XXOlYL97H05AhIissXFMCn4pwHLRe5pj&#10;od2Nf+i6jZVIEA4FKjAxtoWUoTRkMYxcS5y8k/MWY5K+ktrjLcFtI/Mse5UWa04LBlt6M1Setxer&#10;4PT8vT7azSU/ek3N+cscPnN9UGrQ71YzEJG6+B9+tD+0gpfpG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6kFxQAAANwAAAAPAAAAAAAAAAAAAAAAAJgCAABkcnMv&#10;ZG93bnJldi54bWxQSwUGAAAAAAQABAD1AAAAigMAAAAA&#10;" path="m,l14,e" filled="f" strokecolor="red" strokeweight=".33864mm">
                  <v:path arrowok="t" o:connecttype="custom" o:connectlocs="0,0;14,0" o:connectangles="0,0"/>
                </v:shape>
                <v:shape id="Freeform 1226" o:spid="_x0000_s1610" style="position:absolute;left:6668;top:3585;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0XMUA&#10;AADcAAAADwAAAGRycy9kb3ducmV2LnhtbESPQWvCQBSE7wX/w/KE3pqNgUqNWUMJCIJFqBbb4yP7&#10;TGKzb0N2jam/3i0Uehxm5hsmy0fTioF611hWMItiEMSl1Q1XCj4O66cXEM4ja2wtk4IfcpCvJg8Z&#10;ptpe+Z2Gva9EgLBLUUHtfZdK6cqaDLrIdsTBO9neoA+yr6Tu8RrgppVJHM+lwYbDQo0dFTWV3/uL&#10;UbDDk+2K5HD82gy0/TzfStu+OaUep+PrEoSn0f+H/9obreB5kcD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LRcxQAAANwAAAAPAAAAAAAAAAAAAAAAAJgCAABkcnMv&#10;ZG93bnJldi54bWxQSwUGAAAAAAQABAD1AAAAigMAAAAA&#10;" path="m,l31,e" filled="f" strokecolor="red" strokeweight=".05078mm">
                  <v:path arrowok="t" o:connecttype="custom" o:connectlocs="0,0;31,0" o:connectangles="0,0"/>
                </v:shape>
                <v:shape id="Freeform 1227" o:spid="_x0000_s1611" style="position:absolute;left:6905;top:3996;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Rx8QA&#10;AADcAAAADwAAAGRycy9kb3ducmV2LnhtbESP3YrCMBSE74V9h3AE7zTVRVmrURZhQVAEf1AvD82x&#10;rTYnpYm1+vSbBWEvh5n5hpnOG1OImiqXW1bQ70UgiBOrc04VHPY/3S8QziNrLCyTgic5mM8+WlOM&#10;tX3wluqdT0WAsItRQeZ9GUvpkowMup4tiYN3sZVBH2SVSl3hI8BNIQdRNJIGcw4LGZa0yCi57e5G&#10;wQYvtlwM9sfzsqbV6fpKbLF2SnXazfcEhKfG/4ff7aVWMBx/wt+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4EcfEAAAA3AAAAA8AAAAAAAAAAAAAAAAAmAIAAGRycy9k&#10;b3ducmV2LnhtbFBLBQYAAAAABAAEAPUAAACJAwAAAAA=&#10;" path="m,l31,e" filled="f" strokecolor="red" strokeweight=".05078mm">
                  <v:path arrowok="t" o:connecttype="custom" o:connectlocs="0,0;31,0" o:connectangles="0,0"/>
                </v:shape>
                <v:shape id="Freeform 1228" o:spid="_x0000_s1612" style="position:absolute;left:6905;top:317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oX8QA&#10;AADcAAAADwAAAGRycy9kb3ducmV2LnhtbESPQWvCQBSE70L/w/IEb7qx1KLRVWqLILQX03rw9sw+&#10;k2D2bdjdaPz3bkHwOMzMN8xi1ZlaXMj5yrKC8SgBQZxbXXGh4O93M5yC8AFZY22ZFNzIw2r50ltg&#10;qu2Vd3TJQiEihH2KCsoQmlRKn5dk0I9sQxy9k3UGQ5SukNrhNcJNLV+T5F0arDgulNjQZ0n5OWuN&#10;gu+12R/xMPNt5txPe7bH9VfllBr0u485iEBdeIYf7a1WMJm9wf+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2qF/EAAAA3AAAAA8AAAAAAAAAAAAAAAAAmAIAAGRycy9k&#10;b3ducmV2LnhtbFBLBQYAAAAABAAEAPUAAACJAwAAAAA=&#10;" path="m,l31,e" filled="f" strokecolor="red" strokeweight=".04569mm">
                  <v:path arrowok="t" o:connecttype="custom" o:connectlocs="0,0;31,0" o:connectangles="0,0"/>
                </v:shape>
                <v:shape id="Freeform 1229" o:spid="_x0000_s1613" style="position:absolute;left:7143;top:4408;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0sKMYA&#10;AADcAAAADwAAAGRycy9kb3ducmV2LnhtbESP3WrCQBSE7wXfYTlC78ymglJjVimCILQINdJ6ecie&#10;/LTZsyG7JmmfvlsoeDnMzDdMuhtNI3rqXG1ZwWMUgyDOra65VHDJDvMnEM4ja2wsk4JvcrDbTicp&#10;JtoO/Eb92ZciQNglqKDyvk2kdHlFBl1kW+LgFbYz6IPsSqk7HALcNHIRxytpsOawUGFL+4ryr/PN&#10;KDhhYdv9Inu/Hnt6+fj8yW3z6pR6mI3PGxCeRn8P/7ePWsFyvYS/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0sKMYAAADcAAAADwAAAAAAAAAAAAAAAACYAgAAZHJz&#10;L2Rvd25yZXYueG1sUEsFBgAAAAAEAAQA9QAAAIsDAAAAAA==&#10;" path="m,l31,e" filled="f" strokecolor="red" strokeweight=".05078mm">
                  <v:path arrowok="t" o:connecttype="custom" o:connectlocs="0,0;31,0" o:connectangles="0,0"/>
                </v:shape>
                <v:shape id="Freeform 1230" o:spid="_x0000_s1614" style="position:absolute;left:7143;top:3585;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X8UA&#10;AADcAAAADwAAAGRycy9kb3ducmV2LnhtbESPQWvCQBSE74L/YXmCN91UaKjRVYogBCpCjbQeH9ln&#10;kjb7NmTXJPbXdwsFj8PMfMOst4OpRUetqywreJpHIIhzqysuFJyz/ewFhPPIGmvLpOBODrab8WiN&#10;ibY9v1N38oUIEHYJKii9bxIpXV6SQTe3DXHwrrY16INsC6lb7APc1HIRRbE0WHFYKLGhXUn59+lm&#10;FBzxapvdIvu4pB29fX795LY+OKWmk+F1BcLT4B/h/3aqFTwv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7JfxQAAANwAAAAPAAAAAAAAAAAAAAAAAJgCAABkcnMv&#10;ZG93bnJldi54bWxQSwUGAAAAAAQABAD1AAAAigMAAAAA&#10;" path="m,l31,e" filled="f" strokecolor="red" strokeweight=".05078mm">
                  <v:path arrowok="t" o:connecttype="custom" o:connectlocs="0,0;31,0" o:connectangles="0,0"/>
                </v:shape>
                <v:shape id="Freeform 1231" o:spid="_x0000_s1615" style="position:absolute;left:7143;top:2762;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XxMQA&#10;AADcAAAADwAAAGRycy9kb3ducmV2LnhtbESP3YrCMBSE74V9h3AE7zRVWF2rURZhQVAEf1AvD82x&#10;rTYnpYm1+vSbBWEvh5n5hpnOG1OImiqXW1bQ70UgiBOrc04VHPY/3S8QziNrLCyTgic5mM8+WlOM&#10;tX3wluqdT0WAsItRQeZ9GUvpkowMup4tiYN3sZVBH2SVSl3hI8BNIQdRNJQGcw4LGZa0yCi57e5G&#10;wQYvtlwM9sfzsqbV6fpKbLF2SnXazfcEhKfG/4ff7aVW8Dkewd+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F8TEAAAA3AAAAA8AAAAAAAAAAAAAAAAAmAIAAGRycy9k&#10;b3ducmV2LnhtbFBLBQYAAAAABAAEAPUAAACJAwAAAAA=&#10;" path="m,l31,e" filled="f" strokecolor="red" strokeweight=".05078mm">
                  <v:path arrowok="t" o:connecttype="custom" o:connectlocs="0,0;31,0" o:connectangles="0,0"/>
                </v:shape>
                <v:shape id="Freeform 1232" o:spid="_x0000_s1616" style="position:absolute;left:7381;top:3996;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DtsEA&#10;AADcAAAADwAAAGRycy9kb3ducmV2LnhtbERPy4rCMBTdC/5DuII7TRUctGMqIgiCIoyKzvLS3D5m&#10;mpvSxFrn6ycLweXhvJerzlSipcaVlhVMxhEI4tTqknMFl/N2NAfhPLLGyjIpeJKDVdLvLTHW9sFf&#10;1J58LkIIuxgVFN7XsZQuLcigG9uaOHCZbQz6AJtc6gYfIdxUchpFH9JgyaGhwJo2BaW/p7tRcMTM&#10;1pvp+fq9a2l/+/lLbXVwSg0H3foThKfOv8Uv904rmC3C2nAmHAG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cg7bBAAAA3AAAAA8AAAAAAAAAAAAAAAAAmAIAAGRycy9kb3du&#10;cmV2LnhtbFBLBQYAAAAABAAEAPUAAACGAwAAAAA=&#10;" path="m,l31,e" filled="f" strokecolor="red" strokeweight=".05078mm">
                  <v:path arrowok="t" o:connecttype="custom" o:connectlocs="0,0;31,0" o:connectangles="0,0"/>
                </v:shape>
                <v:shape id="Freeform 1233" o:spid="_x0000_s1617" style="position:absolute;left:7381;top:317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HwcUA&#10;AADcAAAADwAAAGRycy9kb3ducmV2LnhtbESPQWvCQBSE74L/YXlCb7qxUDGpa9CWQsFeTNtDb8/s&#10;axKSfRt2N5r++64geBxm5htmk4+mE2dyvrGsYLlIQBCXVjdcKfj6fJuvQfiArLGzTAr+yEO+nU42&#10;mGl74SOdi1CJCGGfoYI6hD6T0pc1GfQL2xNH79c6gyFKV0nt8BLhppOPSbKSBhuOCzX29FJT2RaD&#10;UXDYm+8T/qR+KJz7GFp72r82TqmH2bh7BhFoDPfwrf2uFTylKVzPx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wfBxQAAANwAAAAPAAAAAAAAAAAAAAAAAJgCAABkcnMv&#10;ZG93bnJldi54bWxQSwUGAAAAAAQABAD1AAAAigMAAAAA&#10;" path="m,l31,e" filled="f" strokecolor="red" strokeweight=".04569mm">
                  <v:path arrowok="t" o:connecttype="custom" o:connectlocs="0,0;31,0" o:connectangles="0,0"/>
                </v:shape>
                <v:shape id="Freeform 1234" o:spid="_x0000_s1618" style="position:absolute;left:6462;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fo8QA&#10;AADcAAAADwAAAGRycy9kb3ducmV2LnhtbERPTWvCQBC9F/wPywi91Y0WQkhdRQSxuRSaasHbmB2T&#10;YHY2yW6TtL++eyj0+Hjf6+1kGjFQ72rLCpaLCARxYXXNpYLTx+EpAeE8ssbGMin4Jgfbzexhjam2&#10;I7/TkPtShBB2KSqovG9TKV1RkUG3sC1x4G62N+gD7EupexxDuGnkKopiabDm0FBhS/uKinv+ZRR8&#10;Pg+XLMnKn2OnL29js8T4fO2UepxPuxcQnib/L/5zv2oFcRTmhz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X6PEAAAA3AAAAA8AAAAAAAAAAAAAAAAAmAIAAGRycy9k&#10;b3ducmV2LnhtbFBLBQYAAAAABAAEAPUAAACJAwAAAAA=&#10;" path="m,14l9,e" filled="f" strokecolor="red" strokeweight=".25397mm">
                  <v:path arrowok="t" o:connecttype="custom" o:connectlocs="0,14;9,0" o:connectangles="0,0"/>
                </v:shape>
                <v:shape id="Freeform 1235" o:spid="_x0000_s1619" style="position:absolute;left:6699;top:2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6OMYA&#10;AADcAAAADwAAAGRycy9kb3ducmV2LnhtbESPzWrDMBCE74G+g9hCbo3sFExwLYdSCEkugeYPctta&#10;W9vUWjmWart9+ipQyHGYmW+YbDmaRvTUudqygngWgSAurK65VHA8rJ4WIJxH1thYJgU/5GCZP0wy&#10;TLUd+J36vS9FgLBLUUHlfZtK6YqKDLqZbYmD92k7gz7IrpS6wyHATSPnUZRIgzWHhQpbequo+Np/&#10;GwXn5/6yXWzL3/VVX3ZDE2Ny+rgqNX0cX19AeBr9Pfzf3mgFSRTD7Uw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n6OMYAAADcAAAADwAAAAAAAAAAAAAAAACYAgAAZHJz&#10;L2Rvd25yZXYueG1sUEsFBgAAAAAEAAQA9QAAAIsDAAAAAA==&#10;" path="m,16l9,e" filled="f" strokecolor="red" strokeweight=".25397mm">
                  <v:path arrowok="t" o:connecttype="custom" o:connectlocs="0,16;9,0" o:connectangles="0,0"/>
                </v:shape>
                <v:shape id="Freeform 1236" o:spid="_x0000_s1620" style="position:absolute;left:6937;top:23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kT8UA&#10;AADcAAAADwAAAGRycy9kb3ducmV2LnhtbESPQWvCQBSE74L/YXmCt2ajQpDUVYogrRdBqwVvz+wz&#10;Cc2+jdk1if313ULB4zAz3zCLVW8q0VLjSssKJlEMgjizuuRcwfFz8zIH4TyyxsoyKXiQg9VyOFhg&#10;qm3He2oPPhcBwi5FBYX3dSqlywoy6CJbEwfvahuDPsgml7rBLsBNJadxnEiDJYeFAmtaF5R9H+5G&#10;wdesPW/n2/zn/abPu66aYHK63JQaj/q3VxCeev8M/7c/tIIkns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2RPxQAAANwAAAAPAAAAAAAAAAAAAAAAAJgCAABkcnMv&#10;ZG93bnJldi54bWxQSwUGAAAAAAQABAD1AAAAigMAAAAA&#10;" path="m,14l9,e" filled="f" strokecolor="red" strokeweight=".25397mm">
                  <v:path arrowok="t" o:connecttype="custom" o:connectlocs="0,14;9,0" o:connectangles="0,0"/>
                </v:shape>
                <v:shape id="Freeform 1237" o:spid="_x0000_s1621" style="position:absolute;left:7174;top:19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B1MUA&#10;AADcAAAADwAAAGRycy9kb3ducmV2LnhtbESPQWvCQBSE74L/YXmCt2ZjhSCpqxRBqhdBqwVvz+wz&#10;Cc2+jdk1if313ULB4zAz3zDzZW8q0VLjSssKJlEMgjizuuRcwfFz/TID4TyyxsoyKXiQg+ViOJhj&#10;qm3He2oPPhcBwi5FBYX3dSqlywoy6CJbEwfvahuDPsgml7rBLsBNJV/jOJEGSw4LBda0Kij7PtyN&#10;gq9pe97OtvnPx02fd101weR0uSk1HvXvbyA89f4Z/m9vtIIknsL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8HUxQAAANwAAAAPAAAAAAAAAAAAAAAAAJgCAABkcnMv&#10;ZG93bnJldi54bWxQSwUGAAAAAAQABAD1AAAAigMAAAAA&#10;" path="m,16l9,e" filled="f" strokecolor="red" strokeweight=".25397mm">
                  <v:path arrowok="t" o:connecttype="custom" o:connectlocs="0,16;9,0" o:connectangles="0,0"/>
                </v:shape>
                <v:shape id="Freeform 1238" o:spid="_x0000_s1622" style="position:absolute;left:7412;top:152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ZoMYA&#10;AADcAAAADwAAAGRycy9kb3ducmV2LnhtbESPQWvCQBSE74X+h+UVvNWNVoLEbKQUivUi1Krg7Zl9&#10;JqHZtzG7JtFf3y0Uehxm5hsmXQ6mFh21rrKsYDKOQBDnVldcKNh9vT/PQTiPrLG2TApu5GCZPT6k&#10;mGjb8yd1W1+IAGGXoILS+yaR0uUlGXRj2xAH72xbgz7ItpC6xT7ATS2nURRLgxWHhRIbeisp/95e&#10;jYLDS3dcz9fFfXXRx01fTzDeny5KjZ6G1wUIT4P/D/+1P7SCOJrB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5ZoMYAAADcAAAADwAAAAAAAAAAAAAAAACYAgAAZHJz&#10;L2Rvd25yZXYueG1sUEsFBgAAAAAEAAQA9QAAAIsDAAAAAA==&#10;" path="m,14l9,e" filled="f" strokecolor="red" strokeweight=".25397mm">
                  <v:path arrowok="t" o:connecttype="custom" o:connectlocs="0,14;9,0" o:connectangles="0,0"/>
                </v:shape>
                <v:shape id="Freeform 1239" o:spid="_x0000_s1623" style="position:absolute;left:6462;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8O8YA&#10;AADcAAAADwAAAGRycy9kb3ducmV2LnhtbESPQWvCQBSE74X+h+UVvNWNFoPEbKQUivUi1Krg7Zl9&#10;JqHZtzG7JtFf3y0Uehxm5hsmXQ6mFh21rrKsYDKOQBDnVldcKNh9vT/PQTiPrLG2TApu5GCZPT6k&#10;mGjb8yd1W1+IAGGXoILS+yaR0uUlGXRj2xAH72xbgz7ItpC6xT7ATS2nURRLgxWHhRIbeisp/95e&#10;jYLDS3dcz9fFfXXRx01fTzDeny5KjZ6G1wUIT4P/D/+1P7SCOJrB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L8O8YAAADcAAAADwAAAAAAAAAAAAAAAACYAgAAZHJz&#10;L2Rvd25yZXYueG1sUEsFBgAAAAAEAAQA9QAAAIsDAAAAAA==&#10;" path="m,14l9,e" filled="f" strokecolor="red" strokeweight=".25397mm">
                  <v:path arrowok="t" o:connecttype="custom" o:connectlocs="0,14;9,0" o:connectangles="0,0"/>
                </v:shape>
                <v:shape id="Freeform 1240" o:spid="_x0000_s1624" style="position:absolute;left:6699;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iTMUA&#10;AADcAAAADwAAAGRycy9kb3ducmV2LnhtbESPT2vCQBTE70K/w/IK3upGhSDRVUqhVC9C/Qfentln&#10;Esy+jdk1Sf30rlDwOMzMb5jZojOlaKh2hWUFw0EEgji1uuBMwW77/TEB4TyyxtIyKfgjB4v5W2+G&#10;ibYt/1Kz8ZkIEHYJKsi9rxIpXZqTQTewFXHwzrY26IOsM6lrbAPclHIURbE0WHBYyLGir5zSy+Zm&#10;FBzGzXE1WWX3n6s+rttyiPH+dFWq/959TkF46vwr/N9eagVxFM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GJMxQAAANwAAAAPAAAAAAAAAAAAAAAAAJgCAABkcnMv&#10;ZG93bnJldi54bWxQSwUGAAAAAAQABAD1AAAAigMAAAAA&#10;" path="m,16l9,e" filled="f" strokecolor="red" strokeweight=".25397mm">
                  <v:path arrowok="t" o:connecttype="custom" o:connectlocs="0,16;9,0" o:connectangles="0,0"/>
                </v:shape>
                <v:shape id="Freeform 1241" o:spid="_x0000_s1625" style="position:absolute;left:6937;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H18YA&#10;AADcAAAADwAAAGRycy9kb3ducmV2LnhtbESPT2vCQBTE74LfYXmCN91YIZU0GxFBqpdC7R/w9sw+&#10;k2D2bcyuSdpP3y0Uehxm5jdMuh5MLTpqXWVZwWIegSDOra64UPD+tputQDiPrLG2TAq+yME6G49S&#10;TLTt+ZW6oy9EgLBLUEHpfZNI6fKSDLq5bYiDd7GtQR9kW0jdYh/gppYPURRLgxWHhRIb2paUX493&#10;o+Bz2Z0Oq0Px/XzTp5e+XmD8cb4pNZ0MmycQngb/H/5r77WCOHqE3zPh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zH18YAAADcAAAADwAAAAAAAAAAAAAAAACYAgAAZHJz&#10;L2Rvd25yZXYueG1sUEsFBgAAAAAEAAQA9QAAAIsDAAAAAA==&#10;" path="m,14l9,e" filled="f" strokecolor="red" strokeweight=".25397mm">
                  <v:path arrowok="t" o:connecttype="custom" o:connectlocs="0,14;9,0" o:connectangles="0,0"/>
                </v:shape>
                <v:shape id="Freeform 1242" o:spid="_x0000_s1626" style="position:absolute;left:7174;top:2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TpcQA&#10;AADcAAAADwAAAGRycy9kb3ducmV2LnhtbERPTWvCQBC9F/wPywi91Y0WQkhdRQSxuRSaasHbmB2T&#10;YHY2yW6TtL++eyj0+Hjf6+1kGjFQ72rLCpaLCARxYXXNpYLTx+EpAeE8ssbGMin4Jgfbzexhjam2&#10;I7/TkPtShBB2KSqovG9TKV1RkUG3sC1x4G62N+gD7EupexxDuGnkKopiabDm0FBhS/uKinv+ZRR8&#10;Pg+XLMnKn2OnL29js8T4fO2UepxPuxcQnib/L/5zv2oFcRTWhj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TU6XEAAAA3AAAAA8AAAAAAAAAAAAAAAAAmAIAAGRycy9k&#10;b3ducmV2LnhtbFBLBQYAAAAABAAEAPUAAACJAwAAAAA=&#10;" path="m,16l9,e" filled="f" strokecolor="red" strokeweight=".25397mm">
                  <v:path arrowok="t" o:connecttype="custom" o:connectlocs="0,16;9,0" o:connectangles="0,0"/>
                </v:shape>
                <v:shape id="Freeform 1243" o:spid="_x0000_s1627" style="position:absolute;left:7412;top:23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PsYA&#10;AADcAAAADwAAAGRycy9kb3ducmV2LnhtbESPT2vCQBTE74LfYXmCt7qxQrBpNiKCVC+F2j/g7Zl9&#10;JsHs25hdk7SfvlsoeBxm5jdMuhpMLTpqXWVZwXwWgSDOra64UPDxvn1YgnAeWWNtmRR8k4NVNh6l&#10;mGjb8xt1B1+IAGGXoILS+yaR0uUlGXQz2xAH72xbgz7ItpC6xT7ATS0foyiWBisOCyU2tCkpvxxu&#10;RsHXojvul/vi5+Wqj699Pcf483RVajoZ1s8gPA3+Hv5v77SCOHqC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2PsYAAADcAAAADwAAAAAAAAAAAAAAAACYAgAAZHJz&#10;L2Rvd25yZXYueG1sUEsFBgAAAAAEAAQA9QAAAIsDAAAAAA==&#10;" path="m,14l9,e" filled="f" strokecolor="red" strokeweight=".25397mm">
                  <v:path arrowok="t" o:connecttype="custom" o:connectlocs="0,14;9,0" o:connectangles="0,0"/>
                </v:shape>
                <v:shape id="Freeform 1244" o:spid="_x0000_s1628" style="position:absolute;left:6937;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JfsIA&#10;AADcAAAADwAAAGRycy9kb3ducmV2LnhtbERPTWvCQBC9C/0PyxR6000sBImuIoVivQhqK3gbs2MS&#10;zM7G7DaJ/nr3IHh8vO/ZojeVaKlxpWUF8SgCQZxZXXKu4Hf/PZyAcB5ZY2WZFNzIwWL+Nphhqm3H&#10;W2p3PhchhF2KCgrv61RKlxVk0I1sTRy4s20M+gCbXOoGuxBuKjmOokQaLDk0FFjTV0HZZfdvFBw+&#10;2+N6ss7vq6s+broqxuTvdFXq471fTkF46v1L/HT/aAVJHOaH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Ml+wgAAANwAAAAPAAAAAAAAAAAAAAAAAJgCAABkcnMvZG93&#10;bnJldi54bWxQSwUGAAAAAAQABAD1AAAAhwMAAAAA&#10;" path="m,14l9,e" filled="f" strokecolor="red" strokeweight=".25397mm">
                  <v:path arrowok="t" o:connecttype="custom" o:connectlocs="0,14;9,0" o:connectangles="0,0"/>
                </v:shape>
                <v:shape id="Freeform 1245" o:spid="_x0000_s1629" style="position:absolute;left:7174;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s5cYA&#10;AADcAAAADwAAAGRycy9kb3ducmV2LnhtbESPzWrDMBCE74W+g9hCb43sFExwLIdSCEkuheYPcttY&#10;G9vEWjmWart9+ipQ6HGYmW+YbDGaRvTUudqygngSgSAurK65VLDfLV9mIJxH1thYJgXf5GCRPz5k&#10;mGo78Cf1W1+KAGGXooLK+zaV0hUVGXQT2xIH72I7gz7IrpS6wyHATSOnUZRIgzWHhQpbeq+ouG6/&#10;jILja3/azDblz+qmTx9DE2NyON+Uen4a3+YgPI3+P/zXXmsFSRzD/U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Bs5cYAAADcAAAADwAAAAAAAAAAAAAAAACYAgAAZHJz&#10;L2Rvd25yZXYueG1sUEsFBgAAAAAEAAQA9QAAAIsDAAAAAA==&#10;" path="m,16l9,e" filled="f" strokecolor="red" strokeweight=".25397mm">
                  <v:path arrowok="t" o:connecttype="custom" o:connectlocs="0,16;9,0" o:connectangles="0,0"/>
                </v:shape>
                <v:shape id="Freeform 1246" o:spid="_x0000_s1630" style="position:absolute;left:7412;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yksUA&#10;AADcAAAADwAAAGRycy9kb3ducmV2LnhtbESPQWvCQBSE7wX/w/KE3nQThSDRVYog6qVQq4K31+xr&#10;Epp9G7Nrkvrr3YLQ4zAz3zCLVW8q0VLjSssK4nEEgjizuuRcwfFzM5qBcB5ZY2WZFPySg9Vy8LLA&#10;VNuOP6g9+FwECLsUFRTe16mULivIoBvbmjh437Yx6INscqkb7ALcVHISRYk0WHJYKLCmdUHZz+Fm&#10;FJyn7WU/2+f37VVf3rsqxuT0dVXqddi/zUF46v1/+NneaQVJPI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vKSxQAAANwAAAAPAAAAAAAAAAAAAAAAAJgCAABkcnMv&#10;ZG93bnJldi54bWxQSwUGAAAAAAQABAD1AAAAigMAAAAA&#10;" path="m,14l9,e" filled="f" strokecolor="red" strokeweight=".25397mm">
                  <v:path arrowok="t" o:connecttype="custom" o:connectlocs="0,14;9,0" o:connectangles="0,0"/>
                </v:shape>
                <v:shape id="Freeform 1247" o:spid="_x0000_s1631" style="position:absolute;left:7174;top:44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5XCcUA&#10;AADcAAAADwAAAGRycy9kb3ducmV2LnhtbESPQWvCQBSE7wX/w/KE3nQThSDRVYog6qVQq4K31+xr&#10;Epp9G7Nrkvrr3YLQ4zAz3zCLVW8q0VLjSssK4nEEgjizuuRcwfFzM5qBcB5ZY2WZFPySg9Vy8LLA&#10;VNuOP6g9+FwECLsUFRTe16mULivIoBvbmjh437Yx6INscqkb7ALcVHISRYk0WHJYKLCmdUHZz+Fm&#10;FJyn7WU/2+f37VVf3rsqxuT0dVXqddi/zUF46v1/+NneaQVJP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lcJxQAAANwAAAAPAAAAAAAAAAAAAAAAAJgCAABkcnMv&#10;ZG93bnJldi54bWxQSwUGAAAAAAQABAD1AAAAigMAAAAA&#10;" path="m,16l9,e" filled="f" strokecolor="red" strokeweight=".25397mm">
                  <v:path arrowok="t" o:connecttype="custom" o:connectlocs="0,16;9,0" o:connectangles="0,0"/>
                </v:shape>
                <v:shape id="Freeform 1248" o:spid="_x0000_s1632" style="position:absolute;left:7412;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PfcYA&#10;AADcAAAADwAAAGRycy9kb3ducmV2LnhtbESPT2vCQBTE74LfYXlCb7pJW4JEVxFBWi+F+g+8PbPP&#10;JJh9G7PbJO2n7xYKHoeZ+Q0zX/amEi01rrSsIJ5EIIgzq0vOFRz2m/EUhPPIGivLpOCbHCwXw8Ec&#10;U207/qR253MRIOxSVFB4X6dSuqwgg25ia+LgXW1j0AfZ5FI32AW4qeRzFCXSYMlhocCa1gVlt92X&#10;UXB6ac/b6Tb/ebvr80dXxZgcL3elnkb9agbCU+8f4f/2u1aQxK/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fPfcYAAADcAAAADwAAAAAAAAAAAAAAAACYAgAAZHJz&#10;L2Rvd25yZXYueG1sUEsFBgAAAAAEAAQA9QAAAIsDAAAAAA==&#10;" path="m,14l9,e" filled="f" strokecolor="red" strokeweight=".25397mm">
                  <v:path arrowok="t" o:connecttype="custom" o:connectlocs="0,14;9,0" o:connectangles="0,0"/>
                </v:shape>
                <v:shape id="Freeform 1249" o:spid="_x0000_s1633" style="position:absolute;left:7371;top:48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q5sYA&#10;AADcAAAADwAAAGRycy9kb3ducmV2LnhtbESPT2vCQBTE74LfYXlCb7pJS4NEVxFBWi+F+g+8PbPP&#10;JJh9G7PbJO2n7xYKHoeZ+Q0zX/amEi01rrSsIJ5EIIgzq0vOFRz2m/EUhPPIGivLpOCbHCwXw8Ec&#10;U207/qR253MRIOxSVFB4X6dSuqwgg25ia+LgXW1j0AfZ5FI32AW4qeRzFCXSYMlhocCa1gVlt92X&#10;UXB6ac/b6Tb/ebvr80dXxZgcL3elnkb9agbCU+8f4f/2u1aQxK/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tq5sYAAADcAAAADwAAAAAAAAAAAAAAAACYAgAAZHJz&#10;L2Rvd25yZXYueG1sUEsFBgAAAAAEAAQA9QAAAIsDAAAAAA==&#10;" path="m9,16l,e" filled="f" strokecolor="red" strokeweight=".25397mm">
                  <v:path arrowok="t" o:connecttype="custom" o:connectlocs="9,16;0,0" o:connectangles="0,0"/>
                </v:shape>
                <v:shape id="Freeform 1250" o:spid="_x0000_s1634" style="position:absolute;left:7133;top:44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0kcUA&#10;AADcAAAADwAAAGRycy9kb3ducmV2LnhtbESPQWvCQBSE7wX/w/KE3nSTCkGiq4hQWi8FrS14e2af&#10;STD7NmbXJPrr3YLQ4zAz3zDzZW8q0VLjSssK4nEEgjizuuRcwf77fTQF4TyyxsoyKbiRg+Vi8DLH&#10;VNuOt9TufC4ChF2KCgrv61RKlxVk0I1tTRy8k20M+iCbXOoGuwA3lXyLokQaLDksFFjTuqDsvLsa&#10;Bb+T9rCZbvL7x0UfvroqxuTneFHqddivZiA89f4//Gx/agVJnMDf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fSRxQAAANwAAAAPAAAAAAAAAAAAAAAAAJgCAABkcnMv&#10;ZG93bnJldi54bWxQSwUGAAAAAAQABAD1AAAAigMAAAAA&#10;" path="m9,16l,e" filled="f" strokecolor="red" strokeweight=".25397mm">
                  <v:path arrowok="t" o:connecttype="custom" o:connectlocs="9,16;0,0" o:connectangles="0,0"/>
                </v:shape>
                <v:shape id="Freeform 1251" o:spid="_x0000_s1635" style="position:absolute;left:6896;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RCsYA&#10;AADcAAAADwAAAGRycy9kb3ducmV2LnhtbESPT2vCQBTE7wW/w/IEb3WTFqKkriKCtF6E+qfg7TX7&#10;mgSzb2N2TWI/fbcgeBxm5jfMbNGbSrTUuNKygngcgSDOrC45V3DYr5+nIJxH1lhZJgU3crCYD55m&#10;mGrb8Se1O5+LAGGXooLC+zqV0mUFGXRjWxMH78c2Bn2QTS51g12Am0q+RFEiDZYcFgqsaVVQdt5d&#10;jYKv1/a0mW7y3/eLPm27Ksbk+H1RajTsl28gPPX+Eb63P7SCJJ7A/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RCsYAAADcAAAADwAAAAAAAAAAAAAAAACYAgAAZHJz&#10;L2Rvd25yZXYueG1sUEsFBgAAAAAEAAQA9QAAAIsDAAAAAA==&#10;" path="m9,14l,e" filled="f" strokecolor="red" strokeweight=".25397mm">
                  <v:path arrowok="t" o:connecttype="custom" o:connectlocs="9,14;0,0" o:connectangles="0,0"/>
                </v:shape>
                <v:shape id="Freeform 1252" o:spid="_x0000_s1636" style="position:absolute;left:6658;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FeMIA&#10;AADcAAAADwAAAGRycy9kb3ducmV2LnhtbERPTWvCQBC9C/0PyxR6000sBImuIoVivQhqK3gbs2MS&#10;zM7G7DaJ/nr3IHh8vO/ZojeVaKlxpWUF8SgCQZxZXXKu4Hf/PZyAcB5ZY2WZFNzIwWL+Nphhqm3H&#10;W2p3PhchhF2KCgrv61RKlxVk0I1sTRy4s20M+gCbXOoGuxBuKjmOokQaLDk0FFjTV0HZZfdvFBw+&#10;2+N6ss7vq6s+broqxuTvdFXq471fTkF46v1L/HT/aAVJHNa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sV4wgAAANwAAAAPAAAAAAAAAAAAAAAAAJgCAABkcnMvZG93&#10;bnJldi54bWxQSwUGAAAAAAQABAD1AAAAhwMAAAAA&#10;" path="m9,16l,e" filled="f" strokecolor="red" strokeweight=".25397mm">
                  <v:path arrowok="t" o:connecttype="custom" o:connectlocs="9,16;0,0" o:connectangles="0,0"/>
                </v:shape>
                <v:shape id="Freeform 1253" o:spid="_x0000_s1637" style="position:absolute;left:7371;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g48YA&#10;AADcAAAADwAAAGRycy9kb3ducmV2LnhtbESPT2vCQBTE7wW/w/IEb7pJC0FTVxFBWi9C/VPw9pp9&#10;TYLZtzG7JrGfvlsQehxm5jfMfNmbSrTUuNKygngSgSDOrC45V3A8bMZTEM4ja6wsk4I7OVguBk9z&#10;TLXt+IPavc9FgLBLUUHhfZ1K6bKCDLqJrYmD920bgz7IJpe6wS7ATSWfoyiRBksOCwXWtC4ou+xv&#10;RsHnS3veTrf5z9tVn3ddFWNy+roqNRr2q1cQnnr/H36037WCJJ7B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Zg48YAAADcAAAADwAAAAAAAAAAAAAAAACYAgAAZHJz&#10;L2Rvd25yZXYueG1sUEsFBgAAAAAEAAQA9QAAAIsDAAAAAA==&#10;" path="m9,14l,e" filled="f" strokecolor="red" strokeweight=".25397mm">
                  <v:path arrowok="t" o:connecttype="custom" o:connectlocs="9,14;0,0" o:connectangles="0,0"/>
                </v:shape>
                <v:shape id="Freeform 1254" o:spid="_x0000_s1638" style="position:absolute;left:7133;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Dw8QA&#10;AADcAAAADwAAAGRycy9kb3ducmV2LnhtbERPTWvCQBC9F/wPywi91Y0pBImuUgpicyk0VcHbmB2T&#10;YHY2yW6TtL++eyj0+Hjfm91kGjFQ72rLCpaLCARxYXXNpYLj5/5pBcJ5ZI2NZVLwTQ5229nDBlNt&#10;R/6gIfelCCHsUlRQed+mUrqiIoNuYVviwN1sb9AH2JdS9ziGcNPIOIoSabDm0FBhS68VFff8yyg4&#10;Pw+XbJWVP4dOX97HZonJ6dop9TifXtYgPE3+X/znftMKkjjMD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A8PEAAAA3AAAAA8AAAAAAAAAAAAAAAAAmAIAAGRycy9k&#10;b3ducmV2LnhtbFBLBQYAAAAABAAEAPUAAACJAwAAAAA=&#10;" path="m9,16l,e" filled="f" strokecolor="red" strokeweight=".25397mm">
                  <v:path arrowok="t" o:connecttype="custom" o:connectlocs="9,16;0,0" o:connectangles="0,0"/>
                </v:shape>
                <v:shape id="Freeform 1255" o:spid="_x0000_s1639" style="position:absolute;left:6896;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mWMUA&#10;AADcAAAADwAAAGRycy9kb3ducmV2LnhtbESPQWvCQBSE7wX/w/KE3nQThSDRVYog6qVQq4K31+xr&#10;Epp9G7Nrkvrr3YLQ4zAz3zCLVW8q0VLjSssK4nEEgjizuuRcwfFzM5qBcB5ZY2WZFPySg9Vy8LLA&#10;VNuOP6g9+FwECLsUFRTe16mULivIoBvbmjh437Yx6INscqkb7ALcVHISRYk0WHJYKLCmdUHZz+Fm&#10;FJyn7WU/2+f37VVf3rsqxuT0dVXqddi/zUF46v1/+NneaQXJJIa/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KZYxQAAANwAAAAPAAAAAAAAAAAAAAAAAJgCAABkcnMv&#10;ZG93bnJldi54bWxQSwUGAAAAAAQABAD1AAAAigMAAAAA&#10;" path="m9,14l,e" filled="f" strokecolor="red" strokeweight=".25397mm">
                  <v:path arrowok="t" o:connecttype="custom" o:connectlocs="9,14;0,0" o:connectangles="0,0"/>
                </v:shape>
                <v:shape id="Freeform 1256" o:spid="_x0000_s1640" style="position:absolute;left:7371;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44L8YA&#10;AADcAAAADwAAAGRycy9kb3ducmV2LnhtbESPT2vCQBTE70K/w/IK3nRjCkFSVymFol4E/xW8vWZf&#10;k9Ds25jdJtFP7wqCx2FmfsPMFr2pREuNKy0rmIwjEMSZ1SXnCg77r9EUhPPIGivLpOBCDhbzl8EM&#10;U2073lK787kIEHYpKii8r1MpXVaQQTe2NXHwfm1j0AfZ5FI32AW4qWQcRYk0WHJYKLCmz4Kyv92/&#10;UfD91p7W03V+XZ71adNVE0yOP2elhq/9xzsIT71/hh/tlVaQxD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44L8YAAADcAAAADwAAAAAAAAAAAAAAAACYAgAAZHJz&#10;L2Rvd25yZXYueG1sUEsFBgAAAAAEAAQA9QAAAIsDAAAAAA==&#10;" path="m9,14l,e" filled="f" strokecolor="red" strokeweight=".25397mm">
                  <v:path arrowok="t" o:connecttype="custom" o:connectlocs="9,14;0,0" o:connectangles="0,0"/>
                </v:shape>
                <v:shape id="Freeform 1257" o:spid="_x0000_s1641" style="position:absolute;left:7133;top:2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dtMYA&#10;AADcAAAADwAAAGRycy9kb3ducmV2LnhtbESPQWvCQBSE74X+h+UVejMbFYJEN6EUSvVS0NqCt2f2&#10;mQSzb2N2TWJ/fbcg9DjMzDfMKh9NI3rqXG1ZwTSKQRAXVtdcKth/vk0WIJxH1thYJgU3cpBnjw8r&#10;TLUdeEv9zpciQNilqKDyvk2ldEVFBl1kW+LgnWxn0AfZlVJ3OAS4aeQsjhNpsOawUGFLrxUV593V&#10;KPie94fNYlP+vF/04WNopph8HS9KPT+NL0sQnkb/H76311pBMpv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KdtMYAAADcAAAADwAAAAAAAAAAAAAAAACYAgAAZHJz&#10;L2Rvd25yZXYueG1sUEsFBgAAAAAEAAQA9QAAAIsDAAAAAA==&#10;" path="m9,16l,e" filled="f" strokecolor="red" strokeweight=".25397mm">
                  <v:path arrowok="t" o:connecttype="custom" o:connectlocs="9,16;0,0" o:connectangles="0,0"/>
                </v:shape>
                <v:shape id="Freeform 1258" o:spid="_x0000_s1642" style="position:absolute;left:6471;top:3576;width:713;height:20;visibility:visible;mso-wrap-style:square;v-text-anchor:top" coordsize="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u9sUA&#10;AADcAAAADwAAAGRycy9kb3ducmV2LnhtbESPS2vDMBCE74X8B7GB3Bo5IQ3FiWKSFpO2tzzIeWNt&#10;bGNrZSz50X9fFQo9DjPzDbNNRlOLnlpXWlawmEcgiDOrS84VXC/p8ysI55E11pZJwTc5SHaTpy3G&#10;2g58ov7scxEg7GJUUHjfxFK6rCCDbm4b4uA9bGvQB9nmUrc4BLip5TKK1tJgyWGhwIbeCsqqc2cU&#10;3B+3anVKD7fP9+Hr+NJdetujVGo2HfcbEJ5G/x/+a39oBevl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K72xQAAANwAAAAPAAAAAAAAAAAAAAAAAJgCAABkcnMv&#10;ZG93bnJldi54bWxQSwUGAAAAAAQABAD1AAAAigMAAAAA&#10;" path="m712,l,e" filled="f" strokeweight=".25397mm">
                  <v:path arrowok="t" o:connecttype="custom" o:connectlocs="712,0;0,0" o:connectangles="0,0"/>
                </v:shape>
                <v:group id="Group 1259" o:spid="_x0000_s1643" style="position:absolute;left:6592;top:3404;width:107;height:143" coordorigin="6592,3404" coordsize="10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1260" o:spid="_x0000_s1644" style="position:absolute;left:6592;top:3404;width:107;height:143;visibility:visible;mso-wrap-style:square;v-text-anchor:top" coordsize="1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vl8QA&#10;AADcAAAADwAAAGRycy9kb3ducmV2LnhtbESPQWvCQBSE7wX/w/KE3ppNlaSauopYCnrUFLw+s88k&#10;JPs2ZLdJ+u+7QqHHYWa+YTa7ybRioN7VlhW8RjEI4sLqmksFX/nnywqE88gaW8uk4Icc7Lazpw1m&#10;2o58puHiSxEg7DJUUHnfZVK6oiKDLrIdcfDutjfog+xLqXscA9y0chHHqTRYc1iosKNDRUVz+TYK&#10;muXV3NbxcUnDcDqXH2/JrckTpZ7n0/4dhKfJ/4f/2ketIF2k8Dg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b5fEAAAA3AAAAA8AAAAAAAAAAAAAAAAAmAIAAGRycy9k&#10;b3ducmV2LnhtbFBLBQYAAAAABAAEAPUAAACJAwAAAAA=&#10;" path="m69,l25,,,142r17,l27,86r45,l69,80r9,-3l85,72r3,-3l30,69,39,17r62,l101,15,98,11,90,4,86,2,75,,69,xe" fillcolor="black" stroked="f">
                    <v:path arrowok="t" o:connecttype="custom" o:connectlocs="69,0;25,0;0,142;17,142;27,86;72,86;69,80;78,77;85,72;88,69;30,69;39,17;101,17;101,15;98,11;90,4;86,2;75,0;69,0" o:connectangles="0,0,0,0,0,0,0,0,0,0,0,0,0,0,0,0,0,0,0"/>
                  </v:shape>
                  <v:shape id="Freeform 1261" o:spid="_x0000_s1645" style="position:absolute;left:6592;top:3404;width:107;height:143;visibility:visible;mso-wrap-style:square;v-text-anchor:top" coordsize="1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KDMMA&#10;AADcAAAADwAAAGRycy9kb3ducmV2LnhtbESPT4vCMBTE78J+h/AWvGmqoq7VtCwrgnv0D+z12Tzb&#10;0ualNLHWb28WBI/DzPyG2aS9qUVHrSstK5iMIxDEmdUl5wrOp93oC4TzyBpry6TgQQ7S5GOwwVjb&#10;Ox+oO/pcBAi7GBUU3jexlC4ryKAb24Y4eFfbGvRBtrnULd4D3NRyGkULabDksFBgQz8FZdXxZhRU&#10;sz9zWUX7GXXd7yHfLueX6jRXavjZf69BeOr9O/xq77WCxXQJ/2fCEZD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DKDMMAAADcAAAADwAAAAAAAAAAAAAAAACYAgAAZHJzL2Rv&#10;d25yZXYueG1sUEsFBgAAAAAEAAQA9QAAAIgDAAAAAA==&#10;" path="m72,86r-18,l87,142r19,l72,86xe" fillcolor="black" stroked="f">
                    <v:path arrowok="t" o:connecttype="custom" o:connectlocs="72,86;54,86;87,142;106,142;72,86" o:connectangles="0,0,0,0,0"/>
                  </v:shape>
                  <v:shape id="Freeform 1262" o:spid="_x0000_s1646" style="position:absolute;left:6592;top:3404;width:107;height:143;visibility:visible;mso-wrap-style:square;v-text-anchor:top" coordsize="1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efsEA&#10;AADcAAAADwAAAGRycy9kb3ducmV2LnhtbERPy2rCQBTdC/7DcAvd6aQJ8REdRVoKdukD3F4z1yQk&#10;cydkpkn6985C6PJw3tv9aBrRU+cqywo+5hEI4tzqigsF18v3bAXCeWSNjWVS8EcO9rvpZIuZtgOf&#10;qD/7QoQQdhkqKL1vMyldXpJBN7ctceAetjPoA+wKqTscQrhpZBxFC2mw4tBQYkufJeX1+dcoqJOb&#10;ua+jY0J9/3Mqvpbpvb6kSr2/jYcNCE+j/xe/3EetYBGHteFMOAJ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n7BAAAA3AAAAA8AAAAAAAAAAAAAAAAAmAIAAGRycy9kb3du&#10;cmV2LnhtbFBLBQYAAAAABAAEAPUAAACGAwAAAAA=&#10;" path="m101,17r-37,l68,17r7,2l78,20r2,2l83,24r2,2l86,32r,4l85,45r-2,4l79,56r-2,3l74,61r-4,3l67,66r-9,2l53,69r35,l97,58r4,-9l104,31r,-6l101,17xe" fillcolor="black" stroked="f">
                    <v:path arrowok="t" o:connecttype="custom" o:connectlocs="101,17;64,17;68,17;75,19;78,20;80,22;83,24;85,26;86,32;86,36;85,45;83,49;79,56;77,59;74,61;70,64;67,66;58,68;53,69;88,69;97,58;101,49;104,31;104,25;101,17" o:connectangles="0,0,0,0,0,0,0,0,0,0,0,0,0,0,0,0,0,0,0,0,0,0,0,0,0"/>
                  </v:shape>
                </v:group>
                <v:group id="Group 1263" o:spid="_x0000_s1647" style="position:absolute;left:6710;top:3402;width:103;height:145" coordorigin="6710,3402" coordsize="10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1264" o:spid="_x0000_s1648" style="position:absolute;left:6710;top:3402;width:103;height:145;visibility:visible;mso-wrap-style:square;v-text-anchor:top" coordsize="10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6a28AA&#10;AADcAAAADwAAAGRycy9kb3ducmV2LnhtbERPS2vCQBC+F/wPywi91YkWgqSuIlKhnnwVep1mxyQk&#10;Oxt2t5r+e/cgePz43ovVYDt1ZR8aJxqmkwwUS+lMI5WG7/P2bQ4qRBJDnRPW8M8BVsvRy4IK425y&#10;5OspViqFSChIQx1jXyCGsmZLYeJ6lsRdnLcUE/QVGk+3FG47nGVZjpYaSQ019bypuWxPf1bDZYc/&#10;e8951X5uj+v894Czdodav46H9QeoyEN8ih/uL6Mhf0/z05l0BHB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6a28AAAADcAAAADwAAAAAAAAAAAAAAAACYAgAAZHJzL2Rvd25y&#10;ZXYueG1sUEsFBgAAAAAEAAQA9QAAAIUDAAAAAA==&#10;" path="m100,17r-31,l75,19r7,8l83,33r-1,7l81,48r-4,7l72,62r-5,7l57,78,38,95r-7,6l3,123,,144r87,l90,127r-70,l27,122,49,104r8,-7l69,86r5,-4l81,74r3,-4l91,62r2,-4l97,49r2,-5l102,26r-2,-9l100,17xe" fillcolor="black" stroked="f">
                    <v:path arrowok="t" o:connecttype="custom" o:connectlocs="100,17;69,17;75,19;82,27;83,33;82,40;81,48;77,55;72,62;67,69;57,78;38,95;31,101;3,123;0,144;87,144;90,127;20,127;27,122;49,104;57,97;69,86;74,82;81,74;84,70;91,62;93,58;97,49;99,44;102,26;100,17;100,17" o:connectangles="0,0,0,0,0,0,0,0,0,0,0,0,0,0,0,0,0,0,0,0,0,0,0,0,0,0,0,0,0,0,0,0"/>
                  </v:shape>
                  <v:shape id="Freeform 1265" o:spid="_x0000_s1649" style="position:absolute;left:6710;top:3402;width:103;height:145;visibility:visible;mso-wrap-style:square;v-text-anchor:top" coordsize="10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QMMA&#10;AADcAAAADwAAAGRycy9kb3ducmV2LnhtbESPQWvCQBSE74X+h+UJvdUXLQSJriJSoZ5atdDrM/tM&#10;QrJvw+5W03/fFQSPw8x8wyxWg+3UhX1onGiYjDNQLKUzjVQavo/b1xmoEEkMdU5Ywx8HWC2fnxZU&#10;GHeVPV8OsVIJIqEgDXWMfYEYypothbHrWZJ3dt5STNJXaDxdE9x2OM2yHC01khZq6nlTc9kefq2G&#10;8w5/Pj3nVfu+3a/z0xdO2x1q/TIa1nNQkYf4CN/bH0ZD/jaB25l0BHD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I/QMMAAADcAAAADwAAAAAAAAAAAAAAAACYAgAAZHJzL2Rv&#10;d25yZXYueG1sUEsFBgAAAAAEAAQA9QAAAIgDAAAAAA==&#10;" path="m78,l58,,52,,38,4,32,6,27,8,24,28r1,l31,24r7,-3l50,18r6,-1l100,17,94,10,87,3,78,xe" fillcolor="black" stroked="f">
                    <v:path arrowok="t" o:connecttype="custom" o:connectlocs="78,0;58,0;52,0;38,4;32,6;27,8;24,28;25,28;31,24;38,21;50,18;56,17;100,17;94,10;87,3;78,0" o:connectangles="0,0,0,0,0,0,0,0,0,0,0,0,0,0,0,0"/>
                  </v:shape>
                </v:group>
                <v:group id="Group 1266" o:spid="_x0000_s1650" style="position:absolute;left:6822;top:3404;width:92;height:143" coordorigin="6822,3404" coordsize="9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1267" o:spid="_x0000_s1651" style="position:absolute;left:6822;top:3404;width:92;height:143;visibility:visible;mso-wrap-style:square;v-text-anchor:top" coordsize="9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LrcUA&#10;AADcAAAADwAAAGRycy9kb3ducmV2LnhtbESPT2vCQBDF74LfYRmht7qxgpbUVbQg9BLEP6TXaXbM&#10;BrOzMbtq9NN3CwWPjzfv9+bNFp2txZVaXzlWMBomIIgLpysuFRz269d3ED4ga6wdk4I7eVjM+70Z&#10;ptrdeEvXXShFhLBPUYEJoUml9IUhi37oGuLoHV1rMUTZllK3eItwW8u3JJlIixXHBoMNfRoqTruL&#10;jW88srycYrf6yXKdTTd3k52/t0q9DLrlB4hAXXge/6e/tILJeAx/YyI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sutxQAAANwAAAAPAAAAAAAAAAAAAAAAAJgCAABkcnMv&#10;ZG93bnJldi54bWxQSwUGAAAAAAQABAD1AAAAigMAAAAA&#10;" path="m77,101r-17,l52,142r18,l77,101xe" fillcolor="black" stroked="f">
                    <v:path arrowok="t" o:connecttype="custom" o:connectlocs="77,101;60,101;52,142;70,142;77,101" o:connectangles="0,0,0,0,0"/>
                  </v:shape>
                  <v:shape id="Freeform 1268" o:spid="_x0000_s1652" style="position:absolute;left:6822;top:3404;width:92;height:143;visibility:visible;mso-wrap-style:square;v-text-anchor:top" coordsize="9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T2cYA&#10;AADcAAAADwAAAGRycy9kb3ducmV2LnhtbESPT2sCMRDF7wW/Qxiht5q1FpXVKFYQelnEP+h13Iyb&#10;xc1k3aS69tObQqHHx5v3e/Om89ZW4kaNLx0r6PcSEMS50yUXCva71dsYhA/IGivHpOBBHuazzssU&#10;U+3uvKHbNhQiQtinqMCEUKdS+tyQRd9zNXH0zq6xGKJsCqkbvEe4reR7kgylxZJjg8Galobyy/bb&#10;xjd+skMxwvbzlB10Nlo/THY9bpR67baLCYhAbfg//kt/aQXDwQf8jokE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tT2cYAAADcAAAADwAAAAAAAAAAAAAAAACYAgAAZHJz&#10;L2Rvd25yZXYueG1sUEsFBgAAAAAEAAQA9QAAAIsDAAAAAA==&#10;" path="m95,l78,,3,79,,101r97,l99,86r-84,l73,24r18,l95,xe" fillcolor="black" stroked="f">
                    <v:path arrowok="t" o:connecttype="custom" o:connectlocs="95,0;78,0;3,79;0,101;97,101;99,86;15,86;73,24;91,24;95,0" o:connectangles="0,0,0,0,0,0,0,0,0,0"/>
                  </v:shape>
                  <v:shape id="Freeform 1269" o:spid="_x0000_s1653" style="position:absolute;left:6822;top:3404;width:92;height:143;visibility:visible;mso-wrap-style:square;v-text-anchor:top" coordsize="9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2QsYA&#10;AADcAAAADwAAAGRycy9kb3ducmV2LnhtbESPT2sCMRDF7wW/Qxiht5q1UpXVKFYQelnEP+h13Iyb&#10;xc1k3aS69tObQqHHx5v3e/Om89ZW4kaNLx0r6PcSEMS50yUXCva71dsYhA/IGivHpOBBHuazzssU&#10;U+3uvKHbNhQiQtinqMCEUKdS+tyQRd9zNXH0zq6xGKJsCqkbvEe4reR7kgylxZJjg8Galobyy/bb&#10;xjd+skMxwvbzlB10Nlo/THY9bpR67baLCYhAbfg//kt/aQXDwQf8jokE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2QsYAAADcAAAADwAAAAAAAAAAAAAAAACYAgAAZHJz&#10;L2Rvd25yZXYueG1sUEsFBgAAAAAEAAQA9QAAAIsDAAAAAA==&#10;" path="m91,24r-18,l62,86r18,l91,24xe" fillcolor="black" stroked="f">
                    <v:path arrowok="t" o:connecttype="custom" o:connectlocs="91,24;73,24;62,86;80,86;91,24" o:connectangles="0,0,0,0,0"/>
                  </v:shape>
                </v:group>
                <v:group id="Group 1270" o:spid="_x0000_s1654" style="position:absolute;left:6943;top:3402;width:95;height:146" coordorigin="6943,3402" coordsize="9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1271" o:spid="_x0000_s1655" style="position:absolute;left:6943;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tIcUA&#10;AADcAAAADwAAAGRycy9kb3ducmV2LnhtbESP0WrCQBRE3wv+w3ILvkjd1ICG1FWiIAQKFqMfcMle&#10;k9Ds3ZDdxvj3bkHwcZiZM8x6O5pWDNS7xrKCz3kEgri0uuFKweV8+EhAOI+ssbVMCu7kYLuZvK0x&#10;1fbGJxoKX4kAYZeigtr7LpXSlTUZdHPbEQfvanuDPsi+krrHW4CbVi6iaCkNNhwWauxoX1P5W/wZ&#10;Bcm9Wf3kh2+9G6LsOuuOsyHOjkpN38fsC4Sn0b/Cz3auFSzjFfyfC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C0hxQAAANwAAAAPAAAAAAAAAAAAAAAAAJgCAABkcnMv&#10;ZG93bnJldi54bWxQSwUGAAAAAAQABAD1AAAAigMAAAAA&#10;" path="m75,l58,,38,5,22,18,14,32,7,51,2,75,,97r1,19l6,134r13,9l46,145r16,-9l65,131r-34,l26,130r-6,-5l18,121r-1,-5l16,111r,-6l17,91r1,-8l21,64r2,-8l27,40r3,-6l36,25r3,-4l47,16r5,-1l89,15,86,6,75,xe" fillcolor="black" stroked="f">
                    <v:path arrowok="t" o:connecttype="custom" o:connectlocs="75,0;58,0;38,5;22,18;14,32;7,51;2,75;0,97;1,116;6,134;19,143;46,145;62,136;65,131;31,131;26,130;20,125;18,121;17,116;16,111;16,105;17,91;18,83;21,64;23,56;27,40;30,34;36,25;39,21;47,16;52,15;89,15;86,6;75,0" o:connectangles="0,0,0,0,0,0,0,0,0,0,0,0,0,0,0,0,0,0,0,0,0,0,0,0,0,0,0,0,0,0,0,0,0,0"/>
                  </v:shape>
                  <v:shape id="Freeform 1272" o:spid="_x0000_s1656" style="position:absolute;left:6943;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e5U78A&#10;AADcAAAADwAAAGRycy9kb3ducmV2LnhtbERPSwrCMBDdC94hjOBGNFVBpRqlCoIgKH4OMDRjW2wm&#10;pYm13t4sBJeP919tWlOKhmpXWFYwHkUgiFOrC84U3G/74QKE88gaS8uk4EMONutuZ4Wxtm++UHP1&#10;mQgh7GJUkHtfxVK6NCeDbmQr4sA9bG3QB1hnUtf4DuGmlJMomkmDBYeGHCva5ZQ+ry+jYPEp5ufD&#10;/qi3TZQ8BtVp0EyTk1L9XpssQXhq/V/8cx+0gtk0rA1nwh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7lTvwAAANwAAAAPAAAAAAAAAAAAAAAAAJgCAABkcnMvZG93bnJl&#10;di54bWxQSwUGAAAAAAQABAD1AAAAhAMAAAAA&#10;" path="m89,15r-26,l67,16r6,5l75,25r1,4l78,34r,6l77,55r-1,8l72,83r-2,8l67,105r-3,6l61,116r-3,5l55,125r-4,3l47,130r-5,1l65,131,79,115,86,96,92,73,94,55r,-23l91,18,89,15xe" fillcolor="black" stroked="f">
                    <v:path arrowok="t" o:connecttype="custom" o:connectlocs="89,15;63,15;67,16;73,21;75,25;76,29;78,34;78,40;77,55;76,63;72,83;70,91;67,105;64,111;61,116;58,121;55,125;51,128;47,130;42,131;65,131;79,115;86,96;92,73;94,55;94,32;91,18;89,15" o:connectangles="0,0,0,0,0,0,0,0,0,0,0,0,0,0,0,0,0,0,0,0,0,0,0,0,0,0,0,0"/>
                  </v:shape>
                </v:group>
                <v:group id="Group 1273" o:spid="_x0000_s1657" style="position:absolute;left:7056;top:3402;width:95;height:146" coordorigin="7056,3402" coordsize="9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1274" o:spid="_x0000_s1658" style="position:absolute;left:7056;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GKMMA&#10;AADcAAAADwAAAGRycy9kb3ducmV2LnhtbERP3WqDMBS+H+wdwinspqxx3XDFGsUWCoVBS38e4GBO&#10;VWpOxKRq3365GOzy4/tP88m0YqDeNZYVfCwiEMSl1Q1XCq6X3fsKhPPIGlvLpOBJDvLs9SXFRNuR&#10;TzScfSVCCLsEFdTed4mUrqzJoFvYjjhwN9sb9AH2ldQ9jiHctHIZRbE02HBoqLGjbU3l/fwwClbP&#10;5vu43/3ozRAVt3l3mA+fxUGpt9lUrEF4mvy/+M+91wrirzA/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GKMMAAADcAAAADwAAAAAAAAAAAAAAAACYAgAAZHJzL2Rv&#10;d25yZXYueG1sUEsFBgAAAAAEAAQA9QAAAIgDAAAAAA==&#10;" path="m75,l58,,38,5,22,18,14,32,7,51,2,75,,97r1,19l6,134r13,9l46,145r16,-9l65,131r-34,l26,130r-6,-5l18,121r-1,-5l16,111r,-6l17,91r1,-8l21,64r2,-8l27,40r3,-6l36,25r3,-4l47,16r5,-1l89,15,86,6,75,xe" fillcolor="black" stroked="f">
                    <v:path arrowok="t" o:connecttype="custom" o:connectlocs="75,0;58,0;38,5;22,18;14,32;7,51;2,75;0,97;1,116;6,134;19,143;46,145;62,136;65,131;31,131;26,130;20,125;18,121;17,116;16,111;16,105;17,91;18,83;21,64;23,56;27,40;30,34;36,25;39,21;47,16;52,15;89,15;86,6;75,0" o:connectangles="0,0,0,0,0,0,0,0,0,0,0,0,0,0,0,0,0,0,0,0,0,0,0,0,0,0,0,0,0,0,0,0,0,0"/>
                  </v:shape>
                  <v:shape id="Freeform 1275" o:spid="_x0000_s1659" style="position:absolute;left:7056;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js8UA&#10;AADcAAAADwAAAGRycy9kb3ducmV2LnhtbESP0WrCQBRE3wv9h+UKfRHdpBaV6BrSQkAoKLV+wCV7&#10;TYLZuyG7jcnfuwXBx2FmzjDbdDCN6KlztWUF8TwCQVxYXXOp4Pybz9YgnEfW2FgmBSM5SHevL1tM&#10;tL3xD/UnX4oAYZeggsr7NpHSFRUZdHPbEgfvYjuDPsiulLrDW4CbRr5H0VIarDksVNjSV0XF9fRn&#10;FKzHenXc59/6s4+yy7Q9TPtFdlDqbTJkGxCeBv8MP9p7rWD5EcP/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OzxQAAANwAAAAPAAAAAAAAAAAAAAAAAJgCAABkcnMv&#10;ZG93bnJldi54bWxQSwUGAAAAAAQABAD1AAAAigMAAAAA&#10;" path="m89,15r-26,l67,16r6,5l75,25r1,4l78,34r,6l77,55r-1,8l72,83r-2,8l67,105r-3,6l61,116r-3,5l55,125r-4,3l47,130r-5,1l65,131,79,115,86,96,92,73,94,55r,-23l91,18,89,15xe" fillcolor="black" stroked="f">
                    <v:path arrowok="t" o:connecttype="custom" o:connectlocs="89,15;63,15;67,16;73,21;75,25;76,29;78,34;78,40;77,55;76,63;72,83;70,91;67,105;64,111;61,116;58,121;55,125;51,128;47,130;42,131;65,131;79,115;86,96;92,73;94,55;94,32;91,18;89,15" o:connectangles="0,0,0,0,0,0,0,0,0,0,0,0,0,0,0,0,0,0,0,0,0,0,0,0,0,0,0,0"/>
                  </v:shape>
                </v:group>
                <v:shape id="Freeform 1276" o:spid="_x0000_s1660" style="position:absolute;left:6377;top:3561;width:94;height:32;visibility:visible;mso-wrap-style:square;v-text-anchor:top" coordsize="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xOcMA&#10;AADcAAAADwAAAGRycy9kb3ducmV2LnhtbESPT4vCMBTE74LfITxhb5oqIks1iisoHtc/FL29bd62&#10;ZZuXkkStfnojLHgcZuY3zGzRmlpcyfnKsoLhIAFBnFtdcaHgeFj3P0H4gKyxtkwK7uRhMe92Zphq&#10;e+MdXfehEBHCPkUFZQhNKqXPSzLoB7Yhjt6vdQZDlK6Q2uEtwk0tR0kykQYrjgslNrQqKf/bX4wC&#10;wuwU6qVLvtbn4mC+Hxv/+MmU+ui1yymIQG14h//bW61gMh7B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GxOcMAAADcAAAADwAAAAAAAAAAAAAAAACYAgAAZHJzL2Rv&#10;d25yZXYueG1sUEsFBgAAAAAEAAQA9QAAAIgDAAAAAA==&#10;" path="m,14l93,31,93,,,14xe" fillcolor="black" stroked="f">
                  <v:path arrowok="t" o:connecttype="custom" o:connectlocs="0,14;93,31;93,0;0,14" o:connectangles="0,0,0,0"/>
                </v:shape>
                <v:shape id="Freeform 1277" o:spid="_x0000_s1661" style="position:absolute;left:6377;top:3561;width:94;height:32;visibility:visible;mso-wrap-style:square;v-text-anchor:top" coordsize="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NVsYA&#10;AADcAAAADwAAAGRycy9kb3ducmV2LnhtbESPX2vCMBTF34V9h3AHvtl0OnR0RhHHxhARpyJ7vDbX&#10;pqy5KU1W67dfBoKPh/Pnx5nOO1uJlhpfOlbwlKQgiHOnSy4UHPbvgxcQPiBrrByTgit5mM8eelPM&#10;tLvwF7W7UIg4wj5DBSaEOpPS54Ys+sTVxNE7u8ZiiLIppG7wEsdtJYdpOpYWS44EgzUtDeU/u18b&#10;Ifn20J7N5Pv48bY6rSan62Y9LJXqP3aLVxCBunAP39qfWsH4eQT/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NVsYAAADcAAAADwAAAAAAAAAAAAAAAACYAgAAZHJz&#10;L2Rvd25yZXYueG1sUEsFBgAAAAAEAAQA9QAAAIsDAAAAAA==&#10;" path="m93,r,31l,14,93,e" filled="f" strokeweight=".04231mm">
                  <v:path arrowok="t" o:connecttype="custom" o:connectlocs="93,0;93,31;0,14;93,0" o:connectangles="0,0,0,0"/>
                </v:shape>
                <w10:anchorlock/>
              </v:group>
            </w:pict>
          </mc:Fallback>
        </mc:AlternateContent>
      </w:r>
    </w:p>
    <w:p w:rsidR="004E52AF" w:rsidRPr="00937135" w:rsidRDefault="004E52AF" w:rsidP="004136A0">
      <w:pPr>
        <w:keepNext/>
        <w:keepLines/>
        <w:spacing w:line="240" w:lineRule="auto"/>
        <w:ind w:left="1134"/>
        <w:outlineLvl w:val="0"/>
      </w:pPr>
    </w:p>
    <w:p w:rsidR="004E52AF" w:rsidRDefault="004E52AF" w:rsidP="004E52AF">
      <w:pPr>
        <w:keepNext/>
        <w:keepLines/>
      </w:pPr>
      <w:r w:rsidRPr="00937135">
        <w:tab/>
      </w:r>
      <w:r w:rsidRPr="00937135">
        <w:tab/>
      </w:r>
      <w:r>
        <w:tab/>
      </w:r>
      <w:r w:rsidRPr="00937135">
        <w:t>F</w:t>
      </w:r>
      <w:r>
        <w:t>r</w:t>
      </w:r>
      <w:r w:rsidRPr="00937135">
        <w:t>ont view</w:t>
      </w:r>
      <w:r w:rsidRPr="00937135">
        <w:tab/>
      </w:r>
      <w:r w:rsidRPr="00937135">
        <w:tab/>
      </w:r>
      <w:r w:rsidRPr="00937135">
        <w:tab/>
      </w:r>
      <w:r w:rsidRPr="00937135">
        <w:tab/>
      </w:r>
      <w:r w:rsidRPr="00937135">
        <w:tab/>
      </w:r>
      <w:r w:rsidRPr="00937135">
        <w:tab/>
      </w:r>
      <w:r w:rsidRPr="00937135">
        <w:tab/>
        <w:t>Front view</w:t>
      </w:r>
    </w:p>
    <w:p w:rsidR="004E52AF" w:rsidRPr="00937135" w:rsidRDefault="005D25C9" w:rsidP="004E52AF">
      <w:pPr>
        <w:keepNext/>
        <w:keepLines/>
        <w:ind w:left="-284"/>
      </w:pPr>
      <w:r>
        <w:rPr>
          <w:noProof/>
          <w:lang w:eastAsia="en-GB"/>
        </w:rPr>
        <w:drawing>
          <wp:inline distT="0" distB="0" distL="0" distR="0">
            <wp:extent cx="3143250" cy="3076575"/>
            <wp:effectExtent l="0" t="0" r="0" b="9525"/>
            <wp:docPr id="5" name="Picture 5" descr="reefer front view 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efer front view 1_en"/>
                    <pic:cNvPicPr>
                      <a:picLocks noChangeAspect="1" noChangeArrowheads="1"/>
                    </pic:cNvPicPr>
                  </pic:nvPicPr>
                  <pic:blipFill>
                    <a:blip r:embed="rId12" cstate="print">
                      <a:extLst>
                        <a:ext uri="{28A0092B-C50C-407E-A947-70E740481C1C}">
                          <a14:useLocalDpi xmlns:a14="http://schemas.microsoft.com/office/drawing/2010/main" val="0"/>
                        </a:ext>
                      </a:extLst>
                    </a:blip>
                    <a:srcRect t="30261"/>
                    <a:stretch>
                      <a:fillRect/>
                    </a:stretch>
                  </pic:blipFill>
                  <pic:spPr bwMode="auto">
                    <a:xfrm>
                      <a:off x="0" y="0"/>
                      <a:ext cx="3143250" cy="3076575"/>
                    </a:xfrm>
                    <a:prstGeom prst="rect">
                      <a:avLst/>
                    </a:prstGeom>
                    <a:noFill/>
                    <a:ln>
                      <a:noFill/>
                    </a:ln>
                  </pic:spPr>
                </pic:pic>
              </a:graphicData>
            </a:graphic>
          </wp:inline>
        </w:drawing>
      </w:r>
      <w:r w:rsidR="004E52AF">
        <w:t xml:space="preserve"> </w:t>
      </w:r>
      <w:r>
        <w:rPr>
          <w:noProof/>
          <w:lang w:eastAsia="en-GB"/>
        </w:rPr>
        <w:drawing>
          <wp:inline distT="0" distB="0" distL="0" distR="0">
            <wp:extent cx="3009900" cy="3057525"/>
            <wp:effectExtent l="0" t="0" r="0" b="9525"/>
            <wp:docPr id="6" name="Picture 6" descr="reefer front view 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efer front view 2_en"/>
                    <pic:cNvPicPr>
                      <a:picLocks noChangeAspect="1" noChangeArrowheads="1"/>
                    </pic:cNvPicPr>
                  </pic:nvPicPr>
                  <pic:blipFill>
                    <a:blip r:embed="rId13" cstate="print">
                      <a:extLst>
                        <a:ext uri="{28A0092B-C50C-407E-A947-70E740481C1C}">
                          <a14:useLocalDpi xmlns:a14="http://schemas.microsoft.com/office/drawing/2010/main" val="0"/>
                        </a:ext>
                      </a:extLst>
                    </a:blip>
                    <a:srcRect t="27885"/>
                    <a:stretch>
                      <a:fillRect/>
                    </a:stretch>
                  </pic:blipFill>
                  <pic:spPr bwMode="auto">
                    <a:xfrm>
                      <a:off x="0" y="0"/>
                      <a:ext cx="3009900" cy="3057525"/>
                    </a:xfrm>
                    <a:prstGeom prst="rect">
                      <a:avLst/>
                    </a:prstGeom>
                    <a:noFill/>
                    <a:ln>
                      <a:noFill/>
                    </a:ln>
                  </pic:spPr>
                </pic:pic>
              </a:graphicData>
            </a:graphic>
          </wp:inline>
        </w:drawing>
      </w:r>
    </w:p>
    <w:p w:rsidR="004E52AF" w:rsidRPr="00E01B9E" w:rsidRDefault="004E52AF" w:rsidP="004E52AF">
      <w:pPr>
        <w:tabs>
          <w:tab w:val="left" w:pos="1701"/>
        </w:tabs>
        <w:spacing w:after="120"/>
        <w:ind w:left="1134" w:right="1134"/>
        <w:jc w:val="both"/>
        <w:rPr>
          <w:lang w:eastAsia="en-GB"/>
        </w:rPr>
      </w:pPr>
      <w:r>
        <w:rPr>
          <w:lang w:eastAsia="en-GB"/>
        </w:rPr>
        <w:t>7.1.4</w:t>
      </w:r>
      <w:r>
        <w:rPr>
          <w:lang w:eastAsia="en-GB"/>
        </w:rPr>
        <w:tab/>
      </w:r>
      <w:r w:rsidRPr="00E01B9E">
        <w:rPr>
          <w:lang w:eastAsia="en-GB"/>
        </w:rPr>
        <w:t>Insert a new 7.1.4.4.5 to read as follows:</w:t>
      </w:r>
    </w:p>
    <w:p w:rsidR="004E52AF" w:rsidRPr="00E01B9E" w:rsidRDefault="004E52AF" w:rsidP="004E52AF">
      <w:pPr>
        <w:spacing w:after="120"/>
        <w:ind w:left="1134" w:right="1134"/>
        <w:jc w:val="both"/>
        <w:rPr>
          <w:lang w:eastAsia="en-GB"/>
        </w:rPr>
      </w:pPr>
      <w:r w:rsidRPr="00E01B9E">
        <w:rPr>
          <w:lang w:eastAsia="en-GB"/>
        </w:rPr>
        <w:t>"7.1.4.4.5</w:t>
      </w:r>
      <w:r w:rsidRPr="00E01B9E">
        <w:rPr>
          <w:lang w:eastAsia="en-GB"/>
        </w:rPr>
        <w:tab/>
      </w:r>
      <w:r w:rsidRPr="00E01B9E">
        <w:rPr>
          <w:lang w:eastAsia="en-GB"/>
        </w:rPr>
        <w:tab/>
        <w:t>The electrical equipment fitted to an open container may not be connected with removable electrical cables in accordance with the provisions of 9.1.0.56 nor be put into operation unless it is of a certified safe type or the container is placed in a hold which does not contain containers with substances referred to in 7.1.4.4.4 (b)."</w:t>
      </w:r>
    </w:p>
    <w:p w:rsidR="004E52AF" w:rsidRDefault="004E52AF" w:rsidP="004E52AF">
      <w:pPr>
        <w:tabs>
          <w:tab w:val="left" w:pos="1701"/>
        </w:tabs>
        <w:spacing w:after="120"/>
        <w:ind w:left="1134" w:right="1134"/>
        <w:jc w:val="both"/>
        <w:rPr>
          <w:lang w:eastAsia="en-GB"/>
        </w:rPr>
      </w:pPr>
      <w:r w:rsidRPr="00E01B9E">
        <w:rPr>
          <w:lang w:eastAsia="en-GB"/>
        </w:rPr>
        <w:lastRenderedPageBreak/>
        <w:t>Consequential amendment:</w:t>
      </w:r>
    </w:p>
    <w:p w:rsidR="004E52AF" w:rsidRPr="00E01B9E" w:rsidRDefault="004E52AF" w:rsidP="004E52AF">
      <w:pPr>
        <w:tabs>
          <w:tab w:val="left" w:pos="1701"/>
        </w:tabs>
        <w:spacing w:after="120"/>
        <w:ind w:left="1134" w:right="1134"/>
        <w:jc w:val="both"/>
        <w:rPr>
          <w:lang w:eastAsia="en-GB"/>
        </w:rPr>
      </w:pPr>
      <w:r w:rsidRPr="00E01B9E">
        <w:rPr>
          <w:lang w:eastAsia="en-GB"/>
        </w:rPr>
        <w:t xml:space="preserve">7.1.3.51.4 </w:t>
      </w:r>
      <w:r>
        <w:rPr>
          <w:lang w:eastAsia="en-GB"/>
        </w:rPr>
        <w:tab/>
        <w:t xml:space="preserve">Amend </w:t>
      </w:r>
      <w:r w:rsidRPr="00E01B9E">
        <w:rPr>
          <w:lang w:eastAsia="en-GB"/>
        </w:rPr>
        <w:t>to read as follows:</w:t>
      </w:r>
      <w:r w:rsidRPr="00E01B9E">
        <w:rPr>
          <w:lang w:eastAsia="en-GB"/>
        </w:rPr>
        <w:tab/>
      </w:r>
    </w:p>
    <w:p w:rsidR="004E52AF" w:rsidRPr="00E01B9E" w:rsidRDefault="004E52AF" w:rsidP="004E52AF">
      <w:pPr>
        <w:spacing w:after="120"/>
        <w:ind w:left="1134" w:right="1134"/>
        <w:jc w:val="both"/>
        <w:rPr>
          <w:lang w:eastAsia="en-GB"/>
        </w:rPr>
      </w:pPr>
      <w:r w:rsidRPr="00E01B9E">
        <w:rPr>
          <w:lang w:eastAsia="en-GB"/>
        </w:rPr>
        <w:t>"7.1.3.51.4</w:t>
      </w:r>
      <w:r w:rsidRPr="00E01B9E">
        <w:rPr>
          <w:lang w:eastAsia="en-GB"/>
        </w:rPr>
        <w:tab/>
      </w:r>
      <w:r w:rsidRPr="00E01B9E">
        <w:rPr>
          <w:lang w:eastAsia="en-GB"/>
        </w:rPr>
        <w:tab/>
        <w:t>The electrical installations in the holds shall be kept switched off and protected against unintentional connection.</w:t>
      </w:r>
    </w:p>
    <w:p w:rsidR="004E52AF" w:rsidRPr="002F0F2D" w:rsidRDefault="004E52AF" w:rsidP="004E52AF">
      <w:pPr>
        <w:spacing w:after="120"/>
        <w:ind w:left="1134" w:right="1134"/>
        <w:jc w:val="both"/>
        <w:rPr>
          <w:lang w:eastAsia="en-GB"/>
        </w:rPr>
      </w:pPr>
      <w:r w:rsidRPr="00E01B9E">
        <w:rPr>
          <w:lang w:eastAsia="en-GB"/>
        </w:rPr>
        <w:t>This provision does not apply to permanently installed cables passing through the holds, to movable cables connecting containers, stowed according to 7.</w:t>
      </w:r>
      <w:r>
        <w:rPr>
          <w:lang w:eastAsia="en-GB"/>
        </w:rPr>
        <w:t>1.4.4.4, and to apparatus of a certified safe type</w:t>
      </w:r>
      <w:r w:rsidRPr="00E01B9E">
        <w:rPr>
          <w:lang w:eastAsia="en-GB"/>
        </w:rPr>
        <w:t>."</w:t>
      </w:r>
    </w:p>
    <w:p w:rsidR="004E52AF" w:rsidRPr="00C43EB6" w:rsidRDefault="004E52AF" w:rsidP="004E52AF">
      <w:pPr>
        <w:spacing w:after="120"/>
        <w:ind w:left="567" w:right="1134" w:firstLine="567"/>
        <w:jc w:val="both"/>
        <w:rPr>
          <w:i/>
          <w:lang w:val="fr-CH"/>
        </w:rPr>
      </w:pPr>
      <w:r>
        <w:rPr>
          <w:i/>
          <w:lang w:val="fr-CH"/>
        </w:rPr>
        <w:t xml:space="preserve">B </w:t>
      </w:r>
      <w:r w:rsidRPr="00E01B9E">
        <w:rPr>
          <w:i/>
          <w:lang w:val="fr-CH"/>
        </w:rPr>
        <w:t>(Reference do</w:t>
      </w:r>
      <w:r>
        <w:rPr>
          <w:i/>
          <w:lang w:val="fr-CH"/>
        </w:rPr>
        <w:t xml:space="preserve">cument: </w:t>
      </w:r>
      <w:r w:rsidR="00E008B7">
        <w:rPr>
          <w:lang w:val="en-US"/>
        </w:rPr>
        <w:t>ECE/TRANS/WP.15/AC.2/54</w:t>
      </w:r>
      <w:r>
        <w:rPr>
          <w:i/>
          <w:lang w:val="fr-CH"/>
        </w:rPr>
        <w:t>)</w:t>
      </w:r>
    </w:p>
    <w:p w:rsidR="004E52AF" w:rsidRPr="00E01B9E" w:rsidRDefault="004E52AF" w:rsidP="004E52AF">
      <w:pPr>
        <w:spacing w:after="120"/>
        <w:ind w:left="1134" w:right="1134"/>
        <w:jc w:val="both"/>
      </w:pPr>
      <w:r w:rsidRPr="00E01B9E">
        <w:t>7.1.4.14.1.1</w:t>
      </w:r>
      <w:r w:rsidRPr="00E01B9E">
        <w:tab/>
        <w:t xml:space="preserve">Add the following sentence at the end: </w:t>
      </w:r>
    </w:p>
    <w:p w:rsidR="004E52AF" w:rsidRPr="00E01B9E" w:rsidRDefault="004E52AF" w:rsidP="004E52AF">
      <w:pPr>
        <w:spacing w:after="120"/>
        <w:ind w:left="1134" w:right="1134"/>
        <w:jc w:val="both"/>
      </w:pPr>
      <w:r>
        <w:t>"</w:t>
      </w:r>
      <w:r w:rsidRPr="00E01B9E">
        <w:t>Flexible bulk containers shall be stowed in such way that there are no void spaces between them in the hold. If the flexible bulk containers do not completely fill the hold, adequate measures shall be ta</w:t>
      </w:r>
      <w:r>
        <w:t>ken to avoid shifting of cargo.</w:t>
      </w:r>
      <w:proofErr w:type="gramStart"/>
      <w:r>
        <w:t>"</w:t>
      </w:r>
      <w:r w:rsidRPr="00E01B9E">
        <w:t>.</w:t>
      </w:r>
      <w:proofErr w:type="gramEnd"/>
    </w:p>
    <w:p w:rsidR="004E52AF" w:rsidRPr="00E01B9E" w:rsidRDefault="004E52AF" w:rsidP="004E52AF">
      <w:pPr>
        <w:spacing w:after="120"/>
        <w:ind w:left="1134" w:right="1134"/>
        <w:jc w:val="both"/>
      </w:pPr>
      <w:r w:rsidRPr="00E01B9E">
        <w:t>7.1.4.14.1.2</w:t>
      </w:r>
      <w:r w:rsidRPr="00E01B9E">
        <w:tab/>
      </w:r>
      <w:r w:rsidRPr="00E01B9E">
        <w:tab/>
        <w:t>Add the following sentence at the end:</w:t>
      </w:r>
    </w:p>
    <w:p w:rsidR="004E52AF" w:rsidRPr="00E01B9E" w:rsidRDefault="004E52AF" w:rsidP="004E52AF">
      <w:pPr>
        <w:spacing w:after="120"/>
        <w:ind w:left="1134" w:right="1134"/>
        <w:jc w:val="both"/>
      </w:pPr>
      <w:r>
        <w:t>"</w:t>
      </w:r>
      <w:r w:rsidRPr="00E01B9E">
        <w:t>Flexible bulk containers may be stacked on each other in holds provided that the stacking height does not exceed three high. When flexible bulk containers are fitted with venting devices, the stowage of the flexible bulk containers shall not impede their function.</w:t>
      </w:r>
      <w:proofErr w:type="gramStart"/>
      <w:r>
        <w:t>"</w:t>
      </w:r>
      <w:r w:rsidRPr="00E01B9E">
        <w:t>.</w:t>
      </w:r>
      <w:proofErr w:type="gramEnd"/>
    </w:p>
    <w:p w:rsidR="004E52AF" w:rsidRDefault="004E52AF" w:rsidP="004E52AF">
      <w:pPr>
        <w:tabs>
          <w:tab w:val="right" w:pos="851"/>
        </w:tabs>
        <w:spacing w:before="120" w:after="240" w:line="270" w:lineRule="exact"/>
        <w:ind w:left="1134" w:right="1134" w:hanging="1134"/>
        <w:rPr>
          <w:i/>
        </w:rPr>
      </w:pPr>
      <w:r>
        <w:rPr>
          <w:i/>
        </w:rPr>
        <w:tab/>
      </w:r>
      <w:r>
        <w:rPr>
          <w:i/>
        </w:rPr>
        <w:tab/>
        <w:t xml:space="preserve">B </w:t>
      </w:r>
      <w:r w:rsidRPr="00E01B9E">
        <w:rPr>
          <w:i/>
        </w:rPr>
        <w:t xml:space="preserve">(Reference document: </w:t>
      </w:r>
      <w:r w:rsidR="00E008B7">
        <w:rPr>
          <w:lang w:val="en-US"/>
        </w:rPr>
        <w:t>ECE/TRANS/WP.15/AC.2/54</w:t>
      </w:r>
      <w:r w:rsidRPr="00E01B9E">
        <w:rPr>
          <w:i/>
        </w:rPr>
        <w:t>)</w:t>
      </w:r>
    </w:p>
    <w:p w:rsidR="004D417D" w:rsidRPr="00D8409F" w:rsidRDefault="00D8409F" w:rsidP="00D8409F">
      <w:pPr>
        <w:keepNext/>
        <w:keepLines/>
        <w:tabs>
          <w:tab w:val="right" w:pos="851"/>
        </w:tabs>
        <w:spacing w:before="360" w:after="240" w:line="270" w:lineRule="exact"/>
        <w:ind w:left="1134" w:right="1134" w:hanging="1134"/>
        <w:rPr>
          <w:b/>
          <w:sz w:val="24"/>
        </w:rPr>
      </w:pPr>
      <w:r>
        <w:rPr>
          <w:b/>
          <w:sz w:val="24"/>
        </w:rPr>
        <w:tab/>
      </w:r>
      <w:r>
        <w:rPr>
          <w:b/>
          <w:sz w:val="24"/>
        </w:rPr>
        <w:tab/>
      </w:r>
      <w:r w:rsidR="004D417D" w:rsidRPr="00D8409F">
        <w:rPr>
          <w:b/>
          <w:sz w:val="24"/>
        </w:rPr>
        <w:t>Chapter 7.2</w:t>
      </w:r>
    </w:p>
    <w:p w:rsidR="004D417D" w:rsidRPr="004D417D" w:rsidRDefault="004D417D" w:rsidP="004D417D">
      <w:pPr>
        <w:spacing w:after="120"/>
        <w:ind w:left="1134" w:right="1134"/>
        <w:jc w:val="both"/>
      </w:pPr>
      <w:r w:rsidRPr="004D417D">
        <w:t>7.2.2.19.1</w:t>
      </w:r>
      <w:r w:rsidRPr="004D417D">
        <w:tab/>
        <w:t>In the list of paragraphs, insert "</w:t>
      </w:r>
      <w:r w:rsidRPr="004D417D">
        <w:rPr>
          <w:bCs/>
        </w:rPr>
        <w:t>1.16.1.1, 1.16.1.2, 1.16.1.3," at the beginning and delete "</w:t>
      </w:r>
      <w:r w:rsidRPr="004D417D">
        <w:t>8.1.8, 8.1.9,</w:t>
      </w:r>
      <w:proofErr w:type="gramStart"/>
      <w:r w:rsidRPr="004D417D">
        <w:t>".</w:t>
      </w:r>
      <w:proofErr w:type="gramEnd"/>
    </w:p>
    <w:p w:rsidR="004D417D" w:rsidRPr="004D417D" w:rsidRDefault="000C5FB8" w:rsidP="004D417D">
      <w:pPr>
        <w:spacing w:after="120"/>
        <w:ind w:left="1134" w:right="1134"/>
        <w:jc w:val="both"/>
      </w:pPr>
      <w:r>
        <w:t xml:space="preserve">C </w:t>
      </w:r>
      <w:r w:rsidR="004D417D" w:rsidRPr="004D417D">
        <w:t>(</w:t>
      </w:r>
      <w:r w:rsidR="004D417D" w:rsidRPr="004D417D">
        <w:rPr>
          <w:i/>
        </w:rPr>
        <w:t>Reference document</w:t>
      </w:r>
      <w:r w:rsidR="004D417D" w:rsidRPr="004D417D">
        <w:t xml:space="preserve">: </w:t>
      </w:r>
      <w:r w:rsidR="00E008B7">
        <w:rPr>
          <w:lang w:val="en-US"/>
        </w:rPr>
        <w:t>ECE/TRANS/WP.15/AC.2/52</w:t>
      </w:r>
      <w:r w:rsidR="004D417D" w:rsidRPr="004D417D">
        <w:t>)</w:t>
      </w:r>
    </w:p>
    <w:p w:rsidR="00701E39" w:rsidRPr="00B57433" w:rsidRDefault="00701E39" w:rsidP="00701E39">
      <w:pPr>
        <w:spacing w:after="100"/>
        <w:ind w:left="1134" w:right="1134"/>
        <w:jc w:val="both"/>
        <w:rPr>
          <w:rFonts w:eastAsia="SimSun"/>
          <w:lang w:eastAsia="zh-CN"/>
        </w:rPr>
      </w:pPr>
      <w:r w:rsidRPr="00B57433">
        <w:rPr>
          <w:rFonts w:eastAsia="SimSun"/>
          <w:lang w:eastAsia="zh-CN"/>
        </w:rPr>
        <w:t>7.2.4.77</w:t>
      </w:r>
      <w:r w:rsidRPr="00B57433">
        <w:rPr>
          <w:rFonts w:eastAsia="SimSun"/>
          <w:lang w:eastAsia="zh-CN"/>
        </w:rPr>
        <w:tab/>
        <w:t>Amend the heading in column 4 of the table to read as follows:</w:t>
      </w:r>
    </w:p>
    <w:p w:rsidR="00701E39" w:rsidRPr="00B57433" w:rsidRDefault="00B35E36" w:rsidP="00701E39">
      <w:pPr>
        <w:spacing w:after="100"/>
        <w:ind w:left="1134" w:right="1134"/>
        <w:jc w:val="both"/>
        <w:rPr>
          <w:rFonts w:eastAsia="SimSun"/>
          <w:lang w:eastAsia="zh-CN"/>
        </w:rPr>
      </w:pPr>
      <w:r>
        <w:rPr>
          <w:rFonts w:eastAsia="SimSun"/>
          <w:lang w:eastAsia="zh-CN"/>
        </w:rPr>
        <w:t>"</w:t>
      </w:r>
      <w:r w:rsidR="00701E39" w:rsidRPr="00B57433">
        <w:rPr>
          <w:rFonts w:eastAsia="SimSun"/>
          <w:lang w:eastAsia="zh-CN"/>
        </w:rPr>
        <w:t>3 packing group III (UN No. 1202: second and third entries in table C), 4.1</w:t>
      </w:r>
      <w:r>
        <w:rPr>
          <w:rFonts w:eastAsia="SimSun"/>
          <w:lang w:eastAsia="zh-CN"/>
        </w:rPr>
        <w:t>"</w:t>
      </w:r>
      <w:r w:rsidR="00701E39" w:rsidRPr="00B57433">
        <w:rPr>
          <w:rFonts w:eastAsia="SimSun"/>
          <w:lang w:eastAsia="zh-CN"/>
        </w:rPr>
        <w:t>.</w:t>
      </w:r>
    </w:p>
    <w:p w:rsidR="00701E39" w:rsidRPr="00B57433" w:rsidRDefault="00701E39" w:rsidP="00701E39">
      <w:pPr>
        <w:spacing w:after="100"/>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4D417D" w:rsidRPr="00D8409F" w:rsidRDefault="00D8409F" w:rsidP="00D8409F">
      <w:pPr>
        <w:keepNext/>
        <w:keepLines/>
        <w:tabs>
          <w:tab w:val="right" w:pos="851"/>
        </w:tabs>
        <w:spacing w:before="360" w:after="240" w:line="270" w:lineRule="exact"/>
        <w:ind w:left="1134" w:right="1134" w:hanging="1134"/>
        <w:rPr>
          <w:b/>
          <w:sz w:val="24"/>
        </w:rPr>
      </w:pPr>
      <w:r>
        <w:rPr>
          <w:b/>
          <w:sz w:val="24"/>
        </w:rPr>
        <w:tab/>
      </w:r>
      <w:r>
        <w:rPr>
          <w:b/>
          <w:sz w:val="24"/>
        </w:rPr>
        <w:tab/>
      </w:r>
      <w:r w:rsidR="004D417D" w:rsidRPr="00D8409F">
        <w:rPr>
          <w:b/>
          <w:sz w:val="24"/>
        </w:rPr>
        <w:t>Chapter 8.1</w:t>
      </w:r>
    </w:p>
    <w:p w:rsidR="004D417D" w:rsidRPr="004D417D" w:rsidRDefault="004D417D" w:rsidP="004D417D">
      <w:pPr>
        <w:spacing w:after="120"/>
        <w:ind w:left="1134" w:right="1134"/>
        <w:jc w:val="both"/>
      </w:pPr>
      <w:r w:rsidRPr="004D417D">
        <w:t>8.1.2.1 (</w:t>
      </w:r>
      <w:proofErr w:type="gramStart"/>
      <w:r w:rsidRPr="004D417D">
        <w:t>a</w:t>
      </w:r>
      <w:proofErr w:type="gramEnd"/>
      <w:r w:rsidRPr="004D417D">
        <w:t xml:space="preserve">) </w:t>
      </w:r>
      <w:r w:rsidRPr="004D417D">
        <w:tab/>
        <w:t>Amend to read as follows:</w:t>
      </w:r>
    </w:p>
    <w:p w:rsidR="004D417D" w:rsidRPr="004D417D" w:rsidRDefault="004D417D" w:rsidP="004D417D">
      <w:pPr>
        <w:spacing w:after="120"/>
        <w:ind w:left="1134" w:right="1134"/>
        <w:jc w:val="both"/>
      </w:pPr>
      <w:r w:rsidRPr="004D417D">
        <w:t xml:space="preserve">"(a) The vessel’s certificate of approval referred to in </w:t>
      </w:r>
      <w:r w:rsidRPr="004D417D">
        <w:rPr>
          <w:bCs/>
        </w:rPr>
        <w:t>1.16.1.1 or the vessel’s provisional certificate of approval referred to in 1.16.1.3</w:t>
      </w:r>
      <w:r w:rsidRPr="004D417D">
        <w:t xml:space="preserve"> and the annex referred to in 1.16.1.4;"</w:t>
      </w:r>
    </w:p>
    <w:p w:rsidR="004D417D" w:rsidRPr="004D417D" w:rsidRDefault="000C5FB8" w:rsidP="004D417D">
      <w:pPr>
        <w:spacing w:after="120"/>
        <w:ind w:left="1134" w:right="1134"/>
        <w:jc w:val="both"/>
      </w:pPr>
      <w:r>
        <w:t xml:space="preserve">C </w:t>
      </w:r>
      <w:r w:rsidR="004D417D" w:rsidRPr="004D417D">
        <w:t>(</w:t>
      </w:r>
      <w:r w:rsidR="004D417D" w:rsidRPr="004D417D">
        <w:rPr>
          <w:i/>
        </w:rPr>
        <w:t>Reference document</w:t>
      </w:r>
      <w:r w:rsidR="004D417D" w:rsidRPr="004D417D">
        <w:t xml:space="preserve">: </w:t>
      </w:r>
      <w:r w:rsidR="00E008B7">
        <w:rPr>
          <w:lang w:val="en-US"/>
        </w:rPr>
        <w:t>ECE/TRANS/WP.15/AC.2/52</w:t>
      </w:r>
      <w:r w:rsidR="004D417D" w:rsidRPr="004D417D">
        <w:t>)</w:t>
      </w:r>
    </w:p>
    <w:p w:rsidR="004D417D" w:rsidRPr="004D417D" w:rsidRDefault="004D417D" w:rsidP="004D417D">
      <w:pPr>
        <w:spacing w:after="120"/>
        <w:ind w:left="1134" w:right="1134"/>
        <w:jc w:val="both"/>
      </w:pPr>
      <w:r w:rsidRPr="004D417D">
        <w:t>8.1.2.6, second sentence</w:t>
      </w:r>
      <w:r w:rsidRPr="004D417D">
        <w:tab/>
        <w:t>Insert the following text before "in his possession":</w:t>
      </w:r>
    </w:p>
    <w:p w:rsidR="004D417D" w:rsidRPr="004D417D" w:rsidRDefault="004D417D" w:rsidP="004D417D">
      <w:pPr>
        <w:spacing w:after="120"/>
        <w:ind w:left="1134" w:right="1134"/>
        <w:jc w:val="both"/>
      </w:pPr>
      <w:r w:rsidRPr="004D417D">
        <w:t>"</w:t>
      </w:r>
      <w:proofErr w:type="gramStart"/>
      <w:r w:rsidRPr="004D417D">
        <w:t>and</w:t>
      </w:r>
      <w:proofErr w:type="gramEnd"/>
      <w:r w:rsidRPr="004D417D">
        <w:t xml:space="preserve"> the annex covered by 1.16.1.4".</w:t>
      </w:r>
    </w:p>
    <w:p w:rsidR="004D417D" w:rsidRPr="004D417D" w:rsidRDefault="000C5FB8" w:rsidP="004D417D">
      <w:pPr>
        <w:spacing w:after="120"/>
        <w:ind w:left="1134" w:right="1134"/>
        <w:jc w:val="both"/>
      </w:pPr>
      <w:r>
        <w:t xml:space="preserve">C </w:t>
      </w:r>
      <w:r w:rsidR="004D417D" w:rsidRPr="004D417D">
        <w:t>(</w:t>
      </w:r>
      <w:r w:rsidR="004D417D" w:rsidRPr="004D417D">
        <w:rPr>
          <w:i/>
        </w:rPr>
        <w:t>Reference document</w:t>
      </w:r>
      <w:r w:rsidR="004D417D" w:rsidRPr="004D417D">
        <w:t xml:space="preserve">: </w:t>
      </w:r>
      <w:r w:rsidR="00E008B7">
        <w:rPr>
          <w:lang w:val="en-US"/>
        </w:rPr>
        <w:t>ECE/TRANS/WP.15/AC.2/52</w:t>
      </w:r>
      <w:r w:rsidR="004D417D" w:rsidRPr="004D417D">
        <w:t>)</w:t>
      </w:r>
    </w:p>
    <w:p w:rsidR="004D417D" w:rsidRPr="004D417D" w:rsidRDefault="004D417D" w:rsidP="004D417D">
      <w:pPr>
        <w:spacing w:after="120"/>
        <w:ind w:left="1134" w:right="1134"/>
        <w:jc w:val="both"/>
      </w:pPr>
      <w:r w:rsidRPr="004D417D">
        <w:t xml:space="preserve">8.1.8 </w:t>
      </w:r>
      <w:proofErr w:type="gramStart"/>
      <w:r w:rsidRPr="004D417D">
        <w:t>and</w:t>
      </w:r>
      <w:proofErr w:type="gramEnd"/>
      <w:r w:rsidRPr="004D417D">
        <w:t xml:space="preserve"> 8.1.9 </w:t>
      </w:r>
      <w:r w:rsidRPr="004D417D">
        <w:tab/>
        <w:t xml:space="preserve">Delete and replace by </w:t>
      </w:r>
      <w:r w:rsidRPr="004D417D">
        <w:rPr>
          <w:bCs/>
        </w:rPr>
        <w:t>"(</w:t>
      </w:r>
      <w:r w:rsidRPr="004D417D">
        <w:rPr>
          <w:bCs/>
          <w:i/>
        </w:rPr>
        <w:t>Deleted</w:t>
      </w:r>
      <w:r w:rsidRPr="004D417D">
        <w:rPr>
          <w:bCs/>
        </w:rPr>
        <w:t>)"</w:t>
      </w:r>
      <w:r w:rsidRPr="004D417D">
        <w:t>.</w:t>
      </w:r>
    </w:p>
    <w:p w:rsidR="004D417D" w:rsidRPr="004D417D" w:rsidRDefault="000C5FB8" w:rsidP="004D417D">
      <w:pPr>
        <w:spacing w:after="100"/>
        <w:ind w:left="1134" w:right="1134"/>
        <w:jc w:val="both"/>
      </w:pPr>
      <w:r>
        <w:t xml:space="preserve">C </w:t>
      </w:r>
      <w:r w:rsidR="004D417D" w:rsidRPr="004D417D">
        <w:t>(</w:t>
      </w:r>
      <w:r w:rsidR="004D417D" w:rsidRPr="004D417D">
        <w:rPr>
          <w:i/>
        </w:rPr>
        <w:t>Reference document</w:t>
      </w:r>
      <w:r w:rsidR="004D417D" w:rsidRPr="004D417D">
        <w:t xml:space="preserve">: </w:t>
      </w:r>
      <w:r w:rsidR="00E008B7">
        <w:rPr>
          <w:lang w:val="en-US"/>
        </w:rPr>
        <w:t>ECE/TRANS/WP.15/AC.2/52</w:t>
      </w:r>
      <w:r w:rsidR="004D417D" w:rsidRPr="004D417D">
        <w:t>)</w:t>
      </w:r>
    </w:p>
    <w:p w:rsidR="004D417D" w:rsidRPr="00D8409F" w:rsidRDefault="00D8409F" w:rsidP="00D8409F">
      <w:pPr>
        <w:keepNext/>
        <w:keepLines/>
        <w:tabs>
          <w:tab w:val="right" w:pos="851"/>
        </w:tabs>
        <w:spacing w:before="360" w:after="240" w:line="270" w:lineRule="exact"/>
        <w:ind w:left="1134" w:right="1134" w:hanging="1134"/>
        <w:rPr>
          <w:b/>
          <w:sz w:val="24"/>
        </w:rPr>
      </w:pPr>
      <w:r>
        <w:rPr>
          <w:b/>
          <w:sz w:val="24"/>
        </w:rPr>
        <w:lastRenderedPageBreak/>
        <w:tab/>
      </w:r>
      <w:r>
        <w:rPr>
          <w:b/>
          <w:sz w:val="24"/>
        </w:rPr>
        <w:tab/>
      </w:r>
      <w:r w:rsidR="004D417D" w:rsidRPr="00D8409F">
        <w:rPr>
          <w:b/>
          <w:sz w:val="24"/>
        </w:rPr>
        <w:t>Chapter 8.2</w:t>
      </w:r>
    </w:p>
    <w:p w:rsidR="004D417D" w:rsidRPr="004D417D" w:rsidRDefault="004D417D" w:rsidP="004D417D">
      <w:pPr>
        <w:spacing w:after="120"/>
        <w:ind w:left="1134" w:right="1134"/>
        <w:jc w:val="both"/>
      </w:pPr>
      <w:r w:rsidRPr="004D417D">
        <w:t>8.2.1.4</w:t>
      </w:r>
      <w:r w:rsidRPr="004D417D">
        <w:tab/>
      </w:r>
      <w:r w:rsidRPr="004D417D">
        <w:tab/>
        <w:t>Modify the beginning of the first sentence to read as follows:</w:t>
      </w:r>
    </w:p>
    <w:p w:rsidR="004D417D" w:rsidRPr="004D417D" w:rsidRDefault="004D417D" w:rsidP="004D417D">
      <w:pPr>
        <w:spacing w:after="120"/>
        <w:ind w:left="1134" w:right="1134"/>
        <w:jc w:val="both"/>
      </w:pPr>
      <w:r w:rsidRPr="004D417D">
        <w:t>"After five years</w:t>
      </w:r>
      <w:r w:rsidRPr="004D417D">
        <w:rPr>
          <w:bCs/>
        </w:rPr>
        <w:t xml:space="preserve">, the certificate shall be renewed </w:t>
      </w:r>
      <w:r w:rsidRPr="004D417D">
        <w:t>by the competent authority or by a body recognized by it</w:t>
      </w:r>
      <w:r w:rsidRPr="004D417D">
        <w:rPr>
          <w:bCs/>
        </w:rPr>
        <w:t xml:space="preserve"> if</w:t>
      </w:r>
      <w:r w:rsidRPr="004D417D">
        <w:t xml:space="preserve"> the expert </w:t>
      </w:r>
      <w:r w:rsidRPr="004D417D">
        <w:rPr>
          <w:bCs/>
        </w:rPr>
        <w:t>furnishes</w:t>
      </w:r>
      <w:r w:rsidRPr="004D417D">
        <w:t xml:space="preserve"> proof of …</w:t>
      </w:r>
      <w:proofErr w:type="gramStart"/>
      <w:r w:rsidRPr="004D417D">
        <w:t>".</w:t>
      </w:r>
      <w:proofErr w:type="gramEnd"/>
    </w:p>
    <w:p w:rsidR="004D417D" w:rsidRPr="004D417D" w:rsidRDefault="004D417D" w:rsidP="004D417D">
      <w:pPr>
        <w:spacing w:after="120"/>
        <w:ind w:left="1134" w:right="1134"/>
        <w:jc w:val="both"/>
      </w:pPr>
      <w:r w:rsidRPr="004D417D">
        <w:t>8.2.1.6</w:t>
      </w:r>
      <w:r w:rsidRPr="004D417D">
        <w:tab/>
      </w:r>
      <w:r w:rsidRPr="004D417D">
        <w:tab/>
        <w:t>Modify the beginning of the first sentence to read as follows:</w:t>
      </w:r>
    </w:p>
    <w:p w:rsidR="004D417D" w:rsidRPr="004D417D" w:rsidRDefault="004D417D" w:rsidP="004D417D">
      <w:pPr>
        <w:spacing w:after="120"/>
        <w:ind w:left="1134" w:right="1134"/>
        <w:jc w:val="both"/>
      </w:pPr>
      <w:r w:rsidRPr="004D417D">
        <w:t>"After five years</w:t>
      </w:r>
      <w:r w:rsidRPr="004D417D">
        <w:rPr>
          <w:bCs/>
        </w:rPr>
        <w:t xml:space="preserve">, the certificate shall be renewed </w:t>
      </w:r>
      <w:r w:rsidRPr="004D417D">
        <w:t>by the competent authority or by a body recognized by it</w:t>
      </w:r>
      <w:r w:rsidRPr="004D417D">
        <w:rPr>
          <w:bCs/>
        </w:rPr>
        <w:t xml:space="preserve"> if</w:t>
      </w:r>
      <w:r w:rsidRPr="004D417D">
        <w:t xml:space="preserve"> the expert on the carriage of gases </w:t>
      </w:r>
      <w:r w:rsidRPr="004D417D">
        <w:rPr>
          <w:bCs/>
        </w:rPr>
        <w:t>furnishes</w:t>
      </w:r>
      <w:r w:rsidRPr="004D417D">
        <w:t xml:space="preserve"> proof that …</w:t>
      </w:r>
      <w:proofErr w:type="gramStart"/>
      <w:r w:rsidRPr="004D417D">
        <w:t>".</w:t>
      </w:r>
      <w:proofErr w:type="gramEnd"/>
    </w:p>
    <w:p w:rsidR="004D417D" w:rsidRPr="004D417D" w:rsidRDefault="004D417D" w:rsidP="004D417D">
      <w:pPr>
        <w:spacing w:after="120"/>
        <w:ind w:left="1134" w:right="1134"/>
        <w:jc w:val="both"/>
      </w:pPr>
      <w:r w:rsidRPr="004D417D">
        <w:t>8.2.1.8</w:t>
      </w:r>
      <w:r w:rsidRPr="004D417D">
        <w:tab/>
      </w:r>
      <w:r w:rsidRPr="004D417D">
        <w:tab/>
        <w:t>Modify the beginning of the first sentence to read as follows:</w:t>
      </w:r>
    </w:p>
    <w:p w:rsidR="004D417D" w:rsidRPr="004D417D" w:rsidRDefault="004D417D" w:rsidP="004D417D">
      <w:pPr>
        <w:spacing w:after="120"/>
        <w:ind w:left="1134" w:right="1134"/>
        <w:jc w:val="both"/>
      </w:pPr>
      <w:r w:rsidRPr="004D417D">
        <w:t>"After five years</w:t>
      </w:r>
      <w:r w:rsidRPr="004D417D">
        <w:rPr>
          <w:bCs/>
        </w:rPr>
        <w:t xml:space="preserve">, the certificate shall be renewed </w:t>
      </w:r>
      <w:r w:rsidRPr="004D417D">
        <w:t>by the competent authority or by a body recognized by it</w:t>
      </w:r>
      <w:r w:rsidRPr="004D417D">
        <w:rPr>
          <w:bCs/>
        </w:rPr>
        <w:t xml:space="preserve"> if</w:t>
      </w:r>
      <w:r w:rsidRPr="004D417D">
        <w:t xml:space="preserve"> the expert on the carriage of chemicals </w:t>
      </w:r>
      <w:r w:rsidRPr="004D417D">
        <w:rPr>
          <w:bCs/>
        </w:rPr>
        <w:t>furnishes</w:t>
      </w:r>
      <w:r w:rsidRPr="004D417D">
        <w:t xml:space="preserve"> proof that …</w:t>
      </w:r>
      <w:proofErr w:type="gramStart"/>
      <w:r w:rsidRPr="004D417D">
        <w:t>".</w:t>
      </w:r>
      <w:proofErr w:type="gramEnd"/>
    </w:p>
    <w:p w:rsidR="004D417D" w:rsidRPr="004D417D" w:rsidRDefault="000C5FB8" w:rsidP="004D417D">
      <w:pPr>
        <w:spacing w:after="120"/>
        <w:ind w:left="1134" w:right="1134"/>
        <w:jc w:val="both"/>
      </w:pPr>
      <w:r>
        <w:t xml:space="preserve">C </w:t>
      </w:r>
      <w:r w:rsidR="004D417D" w:rsidRPr="004D417D">
        <w:t>(</w:t>
      </w:r>
      <w:r w:rsidR="004D417D" w:rsidRPr="004D417D">
        <w:rPr>
          <w:i/>
        </w:rPr>
        <w:t>Reference document</w:t>
      </w:r>
      <w:r w:rsidR="004D417D" w:rsidRPr="004D417D">
        <w:t xml:space="preserve">: </w:t>
      </w:r>
      <w:r w:rsidR="00E008B7">
        <w:rPr>
          <w:lang w:val="en-US"/>
        </w:rPr>
        <w:t>ECE/TRANS/WP.15/AC.2/52</w:t>
      </w:r>
      <w:r w:rsidR="004D417D" w:rsidRPr="004D417D">
        <w:t>)</w:t>
      </w:r>
    </w:p>
    <w:p w:rsidR="004D417D" w:rsidRPr="004D417D" w:rsidRDefault="004D417D" w:rsidP="004D417D">
      <w:pPr>
        <w:spacing w:after="120"/>
        <w:ind w:left="1134" w:right="1134"/>
        <w:jc w:val="both"/>
      </w:pPr>
      <w:r w:rsidRPr="004D417D">
        <w:t>8.2.2.1, 8.2.2.3.4, 8.2.2.5, 8.2.2.6.6, 8.2.2.8</w:t>
      </w:r>
      <w:r w:rsidRPr="004D417D">
        <w:tab/>
        <w:t>Replace "refresher and advanced course" by "refresher course".</w:t>
      </w:r>
    </w:p>
    <w:p w:rsidR="004D417D" w:rsidRPr="004D417D" w:rsidRDefault="000C5FB8" w:rsidP="004D417D">
      <w:pPr>
        <w:spacing w:before="120" w:after="120"/>
        <w:ind w:left="1134" w:right="1134"/>
        <w:jc w:val="both"/>
      </w:pPr>
      <w:r>
        <w:t xml:space="preserve">C </w:t>
      </w:r>
      <w:r w:rsidR="004D417D" w:rsidRPr="004D417D">
        <w:t>(</w:t>
      </w:r>
      <w:r w:rsidR="004D417D" w:rsidRPr="004D417D">
        <w:rPr>
          <w:i/>
        </w:rPr>
        <w:t>Reference document</w:t>
      </w:r>
      <w:r w:rsidR="004D417D" w:rsidRPr="004D417D">
        <w:t xml:space="preserve">: </w:t>
      </w:r>
      <w:r w:rsidR="00E008B7">
        <w:rPr>
          <w:lang w:val="en-US"/>
        </w:rPr>
        <w:t>ECE/TRANS/WP.15/AC.2/52</w:t>
      </w:r>
      <w:r w:rsidR="004D417D" w:rsidRPr="004D417D">
        <w:t>)</w:t>
      </w:r>
    </w:p>
    <w:p w:rsidR="007915DE" w:rsidRPr="00B57433" w:rsidRDefault="007915DE" w:rsidP="007915DE">
      <w:pPr>
        <w:spacing w:after="100"/>
        <w:ind w:left="1134" w:right="1134"/>
        <w:jc w:val="both"/>
        <w:rPr>
          <w:rFonts w:eastAsia="SimSun"/>
          <w:lang w:eastAsia="zh-CN"/>
        </w:rPr>
      </w:pPr>
      <w:r w:rsidRPr="00B57433">
        <w:rPr>
          <w:rFonts w:eastAsia="SimSun"/>
          <w:lang w:eastAsia="zh-CN"/>
        </w:rPr>
        <w:t>8.2.2.8</w:t>
      </w:r>
      <w:r w:rsidRPr="00B57433">
        <w:rPr>
          <w:rFonts w:eastAsia="SimSun"/>
          <w:lang w:eastAsia="zh-CN"/>
        </w:rPr>
        <w:tab/>
      </w:r>
      <w:r w:rsidRPr="00B57433">
        <w:rPr>
          <w:rFonts w:eastAsia="SimSun"/>
          <w:lang w:eastAsia="zh-CN"/>
        </w:rPr>
        <w:tab/>
        <w:t>After the title, number the text as 8.2.2.8.1.</w:t>
      </w:r>
    </w:p>
    <w:p w:rsidR="007915DE" w:rsidRPr="00B57433" w:rsidRDefault="007915DE" w:rsidP="007915DE">
      <w:pPr>
        <w:spacing w:after="100"/>
        <w:ind w:left="1134" w:right="1134"/>
        <w:jc w:val="both"/>
        <w:rPr>
          <w:rFonts w:eastAsia="SimSun"/>
          <w:lang w:eastAsia="zh-CN"/>
        </w:rPr>
      </w:pPr>
      <w:r w:rsidRPr="00B57433">
        <w:rPr>
          <w:rFonts w:eastAsia="SimSun"/>
          <w:lang w:eastAsia="zh-CN"/>
        </w:rPr>
        <w:t>Add a new paragraph 8.2.2.8.2 to read as follows:</w:t>
      </w:r>
    </w:p>
    <w:p w:rsidR="007915DE" w:rsidRPr="00B57433" w:rsidRDefault="007915DE" w:rsidP="007915DE">
      <w:pPr>
        <w:spacing w:after="100"/>
        <w:ind w:left="1134" w:right="1134"/>
        <w:jc w:val="both"/>
        <w:rPr>
          <w:rFonts w:eastAsia="SimSun"/>
          <w:lang w:eastAsia="zh-CN"/>
        </w:rPr>
      </w:pPr>
      <w:r w:rsidRPr="00B57433">
        <w:rPr>
          <w:rFonts w:eastAsia="SimSun"/>
          <w:lang w:eastAsia="zh-CN"/>
        </w:rPr>
        <w:t>"8.2.2.8.2</w:t>
      </w:r>
      <w:r w:rsidRPr="00B57433">
        <w:rPr>
          <w:rFonts w:eastAsia="SimSun"/>
          <w:lang w:eastAsia="zh-CN"/>
        </w:rPr>
        <w:tab/>
        <w:t>Contracting Parties shall provide the UNECE secretariat with an example of the national model for any certificate intended for issue in accordance with this section, along with examples of models for certificates which are still valid. A Contracting Party may additionally provide explanatory notes. The UNECE secretariat shall make the information received available to all Contracting Parties."</w:t>
      </w:r>
    </w:p>
    <w:p w:rsidR="007915DE" w:rsidRPr="00B57433" w:rsidRDefault="007915DE" w:rsidP="007915DE">
      <w:pPr>
        <w:spacing w:after="100"/>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4D417D" w:rsidRPr="00D8409F" w:rsidRDefault="00D8409F" w:rsidP="00D8409F">
      <w:pPr>
        <w:keepNext/>
        <w:keepLines/>
        <w:tabs>
          <w:tab w:val="right" w:pos="851"/>
        </w:tabs>
        <w:spacing w:before="360" w:after="240" w:line="270" w:lineRule="exact"/>
        <w:ind w:left="1134" w:right="1134" w:hanging="1134"/>
        <w:rPr>
          <w:b/>
          <w:sz w:val="24"/>
        </w:rPr>
      </w:pPr>
      <w:r>
        <w:rPr>
          <w:b/>
          <w:sz w:val="24"/>
        </w:rPr>
        <w:tab/>
      </w:r>
      <w:r>
        <w:rPr>
          <w:b/>
          <w:sz w:val="24"/>
        </w:rPr>
        <w:tab/>
      </w:r>
      <w:r w:rsidR="004D417D" w:rsidRPr="00D8409F">
        <w:rPr>
          <w:b/>
          <w:sz w:val="24"/>
        </w:rPr>
        <w:t>Chapter 8.6</w:t>
      </w:r>
    </w:p>
    <w:p w:rsidR="002649C8" w:rsidRPr="00B57433" w:rsidRDefault="002649C8" w:rsidP="002649C8">
      <w:pPr>
        <w:spacing w:after="100"/>
        <w:ind w:left="1134" w:right="1134"/>
        <w:jc w:val="both"/>
      </w:pPr>
      <w:r w:rsidRPr="00B57433">
        <w:t xml:space="preserve">8.6.1.3 and 8.6.1.4 </w:t>
      </w:r>
      <w:r w:rsidRPr="00B57433">
        <w:tab/>
      </w:r>
      <w:proofErr w:type="gramStart"/>
      <w:r w:rsidRPr="00B57433">
        <w:t>On</w:t>
      </w:r>
      <w:proofErr w:type="gramEnd"/>
      <w:r w:rsidRPr="00B57433">
        <w:t xml:space="preserve"> page 3, insert a row for "</w:t>
      </w:r>
      <w:proofErr w:type="spellStart"/>
      <w:r w:rsidRPr="00B57433">
        <w:t>inerting</w:t>
      </w:r>
      <w:proofErr w:type="spellEnd"/>
      <w:r w:rsidRPr="00B57433">
        <w:t xml:space="preserve"> facilities" after "cargo refrigeration installation".</w:t>
      </w:r>
    </w:p>
    <w:p w:rsidR="002649C8" w:rsidRPr="00B57433" w:rsidRDefault="002649C8" w:rsidP="002649C8">
      <w:pPr>
        <w:spacing w:after="100"/>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4D417D" w:rsidRPr="004D417D" w:rsidRDefault="004D417D" w:rsidP="004D417D">
      <w:pPr>
        <w:spacing w:after="120"/>
        <w:ind w:left="1134" w:right="1134"/>
        <w:jc w:val="both"/>
      </w:pPr>
      <w:r w:rsidRPr="004D417D">
        <w:t xml:space="preserve">8.6.1.3 </w:t>
      </w:r>
      <w:proofErr w:type="gramStart"/>
      <w:r w:rsidRPr="004D417D">
        <w:t>and</w:t>
      </w:r>
      <w:proofErr w:type="gramEnd"/>
      <w:r w:rsidRPr="004D417D">
        <w:t xml:space="preserve"> 8.6.1.4, page 3 of the models</w:t>
      </w:r>
      <w:r w:rsidRPr="004D417D">
        <w:tab/>
      </w:r>
      <w:r w:rsidRPr="004D417D">
        <w:tab/>
        <w:t xml:space="preserve">Amend the entry for "Opening pressure of the high-velocity vent valve in </w:t>
      </w:r>
      <w:proofErr w:type="spellStart"/>
      <w:r w:rsidRPr="004D417D">
        <w:t>kPa</w:t>
      </w:r>
      <w:proofErr w:type="spellEnd"/>
      <w:r w:rsidRPr="004D417D">
        <w:t>" to read as follows:</w:t>
      </w:r>
    </w:p>
    <w:p w:rsidR="004D417D" w:rsidRPr="004D417D" w:rsidRDefault="004D417D" w:rsidP="004D417D">
      <w:pPr>
        <w:spacing w:after="120"/>
        <w:ind w:left="1134" w:right="1134"/>
        <w:jc w:val="both"/>
      </w:pPr>
      <w:r w:rsidRPr="004D417D">
        <w:t>"Opening pressure of the high-velocity vent valve</w:t>
      </w:r>
      <w:r w:rsidRPr="004D417D">
        <w:rPr>
          <w:b/>
          <w:bCs/>
        </w:rPr>
        <w:t>/</w:t>
      </w:r>
      <w:r w:rsidRPr="004D417D">
        <w:rPr>
          <w:bCs/>
        </w:rPr>
        <w:t>safety valve</w:t>
      </w:r>
      <w:r w:rsidRPr="004D417D">
        <w:t xml:space="preserve"> in </w:t>
      </w:r>
      <w:proofErr w:type="spellStart"/>
      <w:r w:rsidRPr="004D417D">
        <w:t>kPa</w:t>
      </w:r>
      <w:proofErr w:type="spellEnd"/>
      <w:r w:rsidRPr="004D417D">
        <w:t>"</w:t>
      </w:r>
    </w:p>
    <w:p w:rsidR="004D417D" w:rsidRPr="004D417D" w:rsidRDefault="000C5FB8" w:rsidP="004D417D">
      <w:pPr>
        <w:spacing w:after="120"/>
        <w:ind w:left="1134" w:right="1134"/>
        <w:jc w:val="both"/>
      </w:pPr>
      <w:r>
        <w:t xml:space="preserve">C </w:t>
      </w:r>
      <w:r w:rsidR="004D417D" w:rsidRPr="004D417D">
        <w:t>(</w:t>
      </w:r>
      <w:r w:rsidR="004D417D" w:rsidRPr="004D417D">
        <w:rPr>
          <w:i/>
        </w:rPr>
        <w:t>Reference document</w:t>
      </w:r>
      <w:r w:rsidR="004D417D" w:rsidRPr="004D417D">
        <w:t xml:space="preserve">: </w:t>
      </w:r>
      <w:r w:rsidR="00E008B7">
        <w:rPr>
          <w:lang w:val="en-US"/>
        </w:rPr>
        <w:t>ECE/TRANS/WP.15/AC.2/52</w:t>
      </w:r>
      <w:r w:rsidR="004D417D" w:rsidRPr="004D417D">
        <w:t>)</w:t>
      </w:r>
    </w:p>
    <w:p w:rsidR="004D417D" w:rsidRPr="004D417D" w:rsidRDefault="004D417D" w:rsidP="004D417D">
      <w:pPr>
        <w:spacing w:after="120"/>
        <w:ind w:left="1134" w:right="1134"/>
        <w:jc w:val="both"/>
        <w:rPr>
          <w:szCs w:val="24"/>
        </w:rPr>
      </w:pPr>
      <w:r w:rsidRPr="004D417D">
        <w:rPr>
          <w:lang w:eastAsia="fr-FR"/>
        </w:rPr>
        <w:t>8.6.3, question 4</w:t>
      </w:r>
      <w:r w:rsidRPr="004D417D">
        <w:rPr>
          <w:lang w:eastAsia="fr-FR"/>
        </w:rPr>
        <w:tab/>
      </w:r>
      <w:r w:rsidRPr="004D417D">
        <w:rPr>
          <w:lang w:eastAsia="fr-FR"/>
        </w:rPr>
        <w:tab/>
        <w:t>Amend to read as follows</w:t>
      </w:r>
      <w:r w:rsidRPr="004D417D">
        <w:rPr>
          <w:szCs w:val="24"/>
        </w:rPr>
        <w:t>.</w:t>
      </w:r>
    </w:p>
    <w:p w:rsidR="004D417D" w:rsidRPr="004D417D" w:rsidRDefault="004D417D" w:rsidP="004D417D">
      <w:pPr>
        <w:keepNext/>
        <w:keepLines/>
        <w:tabs>
          <w:tab w:val="right" w:pos="1134"/>
        </w:tabs>
        <w:spacing w:before="120" w:after="120" w:line="270" w:lineRule="exact"/>
        <w:ind w:left="1134" w:right="1134"/>
      </w:pPr>
      <w:r w:rsidRPr="004D417D">
        <w:t>"Have suitable means in accordance with 7.2.4.77 been provided for leaving the vessel, including in cases of emergency?"</w:t>
      </w:r>
    </w:p>
    <w:p w:rsidR="004D417D" w:rsidRPr="004D417D" w:rsidRDefault="000C5FB8" w:rsidP="004D417D">
      <w:pPr>
        <w:spacing w:after="120"/>
        <w:ind w:left="1134" w:right="1134"/>
        <w:jc w:val="both"/>
      </w:pPr>
      <w:r>
        <w:t xml:space="preserve">C </w:t>
      </w:r>
      <w:r w:rsidR="004D417D" w:rsidRPr="004D417D">
        <w:t>(</w:t>
      </w:r>
      <w:r w:rsidR="004D417D" w:rsidRPr="004D417D">
        <w:rPr>
          <w:i/>
        </w:rPr>
        <w:t>Reference documents</w:t>
      </w:r>
      <w:r w:rsidR="004D417D" w:rsidRPr="004D417D">
        <w:t xml:space="preserve">: </w:t>
      </w:r>
      <w:r w:rsidR="00E008B7">
        <w:rPr>
          <w:lang w:val="en-US"/>
        </w:rPr>
        <w:t>ECE/TRANS/WP.15/AC.2/52</w:t>
      </w:r>
      <w:r w:rsidR="004D417D" w:rsidRPr="004D417D">
        <w:t>)</w:t>
      </w:r>
    </w:p>
    <w:p w:rsidR="002649C8" w:rsidRPr="00D8409F" w:rsidRDefault="00D8409F" w:rsidP="00463882">
      <w:pPr>
        <w:keepNext/>
        <w:keepLines/>
        <w:tabs>
          <w:tab w:val="right" w:pos="851"/>
        </w:tabs>
        <w:spacing w:before="240" w:after="240" w:line="270" w:lineRule="exact"/>
        <w:ind w:left="1134" w:right="1134" w:hanging="1134"/>
        <w:rPr>
          <w:b/>
          <w:sz w:val="24"/>
        </w:rPr>
      </w:pPr>
      <w:r>
        <w:rPr>
          <w:b/>
          <w:sz w:val="24"/>
        </w:rPr>
        <w:tab/>
      </w:r>
      <w:r>
        <w:rPr>
          <w:b/>
          <w:sz w:val="24"/>
        </w:rPr>
        <w:tab/>
      </w:r>
      <w:r w:rsidR="002649C8" w:rsidRPr="00D8409F">
        <w:rPr>
          <w:b/>
          <w:sz w:val="24"/>
        </w:rPr>
        <w:t>Chapter 9.1</w:t>
      </w:r>
    </w:p>
    <w:p w:rsidR="002649C8" w:rsidRPr="00B57433" w:rsidRDefault="002649C8" w:rsidP="002649C8">
      <w:pPr>
        <w:spacing w:after="100"/>
        <w:ind w:left="1134" w:right="1134"/>
        <w:jc w:val="both"/>
        <w:rPr>
          <w:rFonts w:eastAsia="SimSun"/>
          <w:lang w:eastAsia="zh-CN"/>
        </w:rPr>
      </w:pPr>
      <w:r w:rsidRPr="00B57433">
        <w:rPr>
          <w:rFonts w:eastAsia="SimSun"/>
          <w:lang w:eastAsia="zh-CN"/>
        </w:rPr>
        <w:t>9.1.0.40.2.7 (</w:t>
      </w:r>
      <w:proofErr w:type="gramStart"/>
      <w:r w:rsidRPr="00B57433">
        <w:rPr>
          <w:rFonts w:eastAsia="SimSun"/>
          <w:lang w:eastAsia="zh-CN"/>
        </w:rPr>
        <w:t>a</w:t>
      </w:r>
      <w:proofErr w:type="gramEnd"/>
      <w:r w:rsidRPr="00B57433">
        <w:rPr>
          <w:rFonts w:eastAsia="SimSun"/>
          <w:lang w:eastAsia="zh-CN"/>
        </w:rPr>
        <w:t>)</w:t>
      </w:r>
      <w:r w:rsidRPr="00B57433">
        <w:rPr>
          <w:rFonts w:eastAsia="SimSun"/>
          <w:lang w:eastAsia="zh-CN"/>
        </w:rPr>
        <w:tab/>
      </w:r>
      <w:r w:rsidRPr="00B57433">
        <w:rPr>
          <w:rFonts w:eastAsia="SimSun"/>
          <w:lang w:eastAsia="zh-CN"/>
        </w:rPr>
        <w:tab/>
        <w:t>Insert "or, if there are no such requirements, to those of a recognized classification society" at the end.</w:t>
      </w:r>
    </w:p>
    <w:p w:rsidR="002649C8" w:rsidRPr="00B57433" w:rsidRDefault="002649C8" w:rsidP="00463882">
      <w:pPr>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4D417D" w:rsidRPr="00D8409F" w:rsidRDefault="00D8409F" w:rsidP="00D8409F">
      <w:pPr>
        <w:keepNext/>
        <w:keepLines/>
        <w:tabs>
          <w:tab w:val="right" w:pos="851"/>
        </w:tabs>
        <w:spacing w:before="360" w:after="240" w:line="270" w:lineRule="exact"/>
        <w:ind w:left="1134" w:right="1134" w:hanging="1134"/>
        <w:rPr>
          <w:b/>
          <w:sz w:val="24"/>
        </w:rPr>
      </w:pPr>
      <w:r>
        <w:rPr>
          <w:b/>
          <w:sz w:val="24"/>
        </w:rPr>
        <w:lastRenderedPageBreak/>
        <w:tab/>
      </w:r>
      <w:r>
        <w:rPr>
          <w:b/>
          <w:sz w:val="24"/>
        </w:rPr>
        <w:tab/>
      </w:r>
      <w:r w:rsidR="004D417D" w:rsidRPr="00D8409F">
        <w:rPr>
          <w:b/>
          <w:sz w:val="24"/>
        </w:rPr>
        <w:t>Chapter 9.3</w:t>
      </w:r>
    </w:p>
    <w:p w:rsidR="002649C8" w:rsidRPr="00B57433" w:rsidRDefault="002649C8" w:rsidP="002649C8">
      <w:pPr>
        <w:spacing w:after="100"/>
        <w:ind w:left="1134" w:right="1134"/>
        <w:jc w:val="both"/>
        <w:rPr>
          <w:rFonts w:eastAsia="SimSun"/>
          <w:lang w:val="en-US" w:eastAsia="zh-CN"/>
        </w:rPr>
      </w:pPr>
      <w:r w:rsidRPr="00B57433">
        <w:rPr>
          <w:rFonts w:eastAsia="SimSun"/>
          <w:lang w:val="en-US" w:eastAsia="zh-CN"/>
        </w:rPr>
        <w:t>9.3</w:t>
      </w:r>
      <w:proofErr w:type="gramStart"/>
      <w:r w:rsidRPr="00B57433">
        <w:rPr>
          <w:rFonts w:eastAsia="SimSun"/>
          <w:lang w:val="en-US" w:eastAsia="zh-CN"/>
        </w:rPr>
        <w:t>.x.13</w:t>
      </w:r>
      <w:proofErr w:type="gramEnd"/>
      <w:r w:rsidRPr="00B57433">
        <w:rPr>
          <w:rFonts w:eastAsia="SimSun"/>
          <w:lang w:val="en-US" w:eastAsia="zh-CN"/>
        </w:rPr>
        <w:tab/>
        <w:t>Add a new paragraph to read as follows:</w:t>
      </w:r>
    </w:p>
    <w:p w:rsidR="002649C8" w:rsidRPr="00B57433" w:rsidRDefault="002649C8" w:rsidP="002649C8">
      <w:pPr>
        <w:spacing w:after="100"/>
        <w:ind w:left="1134" w:right="1134"/>
        <w:jc w:val="both"/>
        <w:rPr>
          <w:rFonts w:eastAsia="SimSun"/>
          <w:color w:val="FF0000"/>
          <w:lang w:val="en-US" w:eastAsia="zh-CN"/>
        </w:rPr>
      </w:pPr>
      <w:r w:rsidRPr="00B57433">
        <w:rPr>
          <w:rFonts w:eastAsia="SimSun"/>
          <w:lang w:val="en-US" w:eastAsia="zh-CN"/>
        </w:rPr>
        <w:t>"9.3.x.13.4</w:t>
      </w:r>
      <w:r w:rsidRPr="00B57433">
        <w:rPr>
          <w:rFonts w:eastAsia="SimSun"/>
          <w:lang w:val="en-US" w:eastAsia="zh-CN"/>
        </w:rPr>
        <w:tab/>
        <w:t xml:space="preserve">Floatability after damage shall be proved for the most </w:t>
      </w:r>
      <w:proofErr w:type="spellStart"/>
      <w:r w:rsidRPr="00B57433">
        <w:rPr>
          <w:rFonts w:eastAsia="SimSun"/>
          <w:lang w:val="en-US" w:eastAsia="zh-CN"/>
        </w:rPr>
        <w:t>unfavourable</w:t>
      </w:r>
      <w:proofErr w:type="spellEnd"/>
      <w:r w:rsidRPr="00B57433">
        <w:rPr>
          <w:rFonts w:eastAsia="SimSun"/>
          <w:lang w:val="en-US" w:eastAsia="zh-CN"/>
        </w:rPr>
        <w:t xml:space="preserve"> loading condition. For this purpose, calculated proof of sufficient stability shall be established for critical intermediate stages of flooding and for the final stage of flooding."</w:t>
      </w:r>
    </w:p>
    <w:p w:rsidR="002649C8" w:rsidRPr="00B57433" w:rsidRDefault="002649C8" w:rsidP="002649C8">
      <w:pPr>
        <w:spacing w:after="100"/>
        <w:ind w:left="1134" w:right="1134"/>
        <w:jc w:val="both"/>
        <w:rPr>
          <w:rFonts w:eastAsia="SimSun"/>
          <w:lang w:val="en-US" w:eastAsia="zh-CN"/>
        </w:rPr>
      </w:pPr>
      <w:r w:rsidRPr="00B57433">
        <w:rPr>
          <w:rFonts w:eastAsia="SimSun"/>
          <w:lang w:val="en-US" w:eastAsia="zh-CN"/>
        </w:rPr>
        <w:t>9.3</w:t>
      </w:r>
      <w:proofErr w:type="gramStart"/>
      <w:r w:rsidRPr="00B57433">
        <w:rPr>
          <w:rFonts w:eastAsia="SimSun"/>
          <w:lang w:val="en-US" w:eastAsia="zh-CN"/>
        </w:rPr>
        <w:t>.x.15.2</w:t>
      </w:r>
      <w:proofErr w:type="gramEnd"/>
      <w:r w:rsidRPr="00B57433">
        <w:rPr>
          <w:rFonts w:eastAsia="SimSun"/>
          <w:lang w:val="en-US" w:eastAsia="zh-CN"/>
        </w:rPr>
        <w:tab/>
        <w:t>Add a new first paragraph to read as follows:</w:t>
      </w:r>
    </w:p>
    <w:p w:rsidR="002649C8" w:rsidRPr="00B57433" w:rsidRDefault="002649C8" w:rsidP="002649C8">
      <w:pPr>
        <w:spacing w:after="100"/>
        <w:ind w:left="1134" w:right="1134"/>
        <w:jc w:val="both"/>
        <w:rPr>
          <w:rFonts w:eastAsia="SimSun"/>
          <w:lang w:val="en-US" w:eastAsia="zh-CN"/>
        </w:rPr>
      </w:pPr>
      <w:r w:rsidRPr="00B57433">
        <w:rPr>
          <w:rFonts w:eastAsia="SimSun"/>
          <w:lang w:val="en-US" w:eastAsia="zh-CN"/>
        </w:rPr>
        <w:t>"For the intermediate stage of flooding the following criteria have to be fulfilled:</w:t>
      </w:r>
    </w:p>
    <w:p w:rsidR="002649C8" w:rsidRPr="00B57433" w:rsidRDefault="002649C8" w:rsidP="002649C8">
      <w:pPr>
        <w:spacing w:after="100"/>
        <w:ind w:left="1134" w:right="1134" w:firstLine="567"/>
        <w:jc w:val="both"/>
        <w:rPr>
          <w:rFonts w:eastAsia="SimSun"/>
          <w:lang w:val="en-US" w:eastAsia="zh-CN"/>
        </w:rPr>
      </w:pPr>
      <w:r w:rsidRPr="00B57433">
        <w:rPr>
          <w:rFonts w:eastAsia="SimSun"/>
          <w:lang w:val="en-US" w:eastAsia="zh-CN"/>
        </w:rPr>
        <w:t>GZ &gt;= 0.03m</w:t>
      </w:r>
    </w:p>
    <w:p w:rsidR="002649C8" w:rsidRPr="00B57433" w:rsidRDefault="002649C8" w:rsidP="002649C8">
      <w:pPr>
        <w:spacing w:after="100"/>
        <w:ind w:left="1134" w:right="1134" w:firstLine="567"/>
        <w:jc w:val="both"/>
        <w:rPr>
          <w:rFonts w:eastAsia="SimSun"/>
          <w:lang w:val="en-US" w:eastAsia="zh-CN"/>
        </w:rPr>
      </w:pPr>
      <w:r w:rsidRPr="00B57433">
        <w:rPr>
          <w:rFonts w:eastAsia="SimSun"/>
          <w:lang w:val="en-US" w:eastAsia="zh-CN"/>
        </w:rPr>
        <w:t>Range of positive GZ: 5°."</w:t>
      </w:r>
    </w:p>
    <w:p w:rsidR="002649C8" w:rsidRPr="00B57433" w:rsidRDefault="002649C8" w:rsidP="002649C8">
      <w:pPr>
        <w:spacing w:after="120"/>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2649C8" w:rsidRPr="00B57433" w:rsidRDefault="002649C8" w:rsidP="002649C8">
      <w:pPr>
        <w:spacing w:after="100"/>
        <w:ind w:left="1134" w:right="1134"/>
        <w:jc w:val="both"/>
        <w:rPr>
          <w:rFonts w:eastAsia="SimSun"/>
          <w:lang w:eastAsia="zh-CN"/>
        </w:rPr>
      </w:pPr>
      <w:r w:rsidRPr="00B57433">
        <w:rPr>
          <w:rFonts w:eastAsia="SimSun"/>
          <w:lang w:eastAsia="zh-CN"/>
        </w:rPr>
        <w:t>9.3.1.40.2.7 (</w:t>
      </w:r>
      <w:proofErr w:type="gramStart"/>
      <w:r w:rsidRPr="00B57433">
        <w:rPr>
          <w:rFonts w:eastAsia="SimSun"/>
          <w:lang w:eastAsia="zh-CN"/>
        </w:rPr>
        <w:t>a</w:t>
      </w:r>
      <w:proofErr w:type="gramEnd"/>
      <w:r w:rsidRPr="00B57433">
        <w:rPr>
          <w:rFonts w:eastAsia="SimSun"/>
          <w:lang w:eastAsia="zh-CN"/>
        </w:rPr>
        <w:t xml:space="preserve">) </w:t>
      </w:r>
      <w:r w:rsidRPr="00B57433">
        <w:rPr>
          <w:rFonts w:eastAsia="SimSun"/>
          <w:lang w:eastAsia="zh-CN"/>
        </w:rPr>
        <w:tab/>
        <w:t>Insert "or, if there are no such requirements, to those of a recognized classification society" at the end.</w:t>
      </w:r>
    </w:p>
    <w:p w:rsidR="002649C8" w:rsidRPr="00B57433" w:rsidRDefault="002649C8" w:rsidP="002649C8">
      <w:pPr>
        <w:spacing w:after="100"/>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2649C8" w:rsidRPr="00B57433" w:rsidRDefault="002649C8" w:rsidP="002649C8">
      <w:pPr>
        <w:spacing w:after="100"/>
        <w:ind w:left="1134" w:right="1134"/>
        <w:jc w:val="both"/>
        <w:rPr>
          <w:rFonts w:eastAsia="SimSun"/>
          <w:lang w:eastAsia="zh-CN"/>
        </w:rPr>
      </w:pPr>
      <w:r w:rsidRPr="00B57433">
        <w:rPr>
          <w:rFonts w:eastAsia="SimSun"/>
          <w:lang w:eastAsia="zh-CN"/>
        </w:rPr>
        <w:t>9.3.2.40.2.7 (</w:t>
      </w:r>
      <w:proofErr w:type="gramStart"/>
      <w:r w:rsidRPr="00B57433">
        <w:rPr>
          <w:rFonts w:eastAsia="SimSun"/>
          <w:lang w:eastAsia="zh-CN"/>
        </w:rPr>
        <w:t>a</w:t>
      </w:r>
      <w:proofErr w:type="gramEnd"/>
      <w:r w:rsidRPr="00B57433">
        <w:rPr>
          <w:rFonts w:eastAsia="SimSun"/>
          <w:lang w:eastAsia="zh-CN"/>
        </w:rPr>
        <w:t xml:space="preserve">) </w:t>
      </w:r>
      <w:r w:rsidRPr="00B57433">
        <w:rPr>
          <w:rFonts w:eastAsia="SimSun"/>
          <w:lang w:eastAsia="zh-CN"/>
        </w:rPr>
        <w:tab/>
        <w:t>Insert "or, if there are no such requirements, to those of a recognized classification society" at the end.</w:t>
      </w:r>
    </w:p>
    <w:p w:rsidR="002649C8" w:rsidRPr="00B57433" w:rsidRDefault="002649C8" w:rsidP="002649C8">
      <w:pPr>
        <w:spacing w:after="100"/>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2649C8" w:rsidRPr="00B57433" w:rsidRDefault="002649C8" w:rsidP="002649C8">
      <w:pPr>
        <w:spacing w:after="100"/>
        <w:ind w:left="1134" w:right="1134"/>
        <w:jc w:val="both"/>
        <w:rPr>
          <w:b/>
          <w:sz w:val="24"/>
        </w:rPr>
      </w:pPr>
      <w:r w:rsidRPr="00B57433">
        <w:rPr>
          <w:rFonts w:eastAsia="SimSun"/>
          <w:lang w:eastAsia="zh-CN"/>
        </w:rPr>
        <w:t>9.3.3.40.2.7 (</w:t>
      </w:r>
      <w:proofErr w:type="gramStart"/>
      <w:r w:rsidRPr="00B57433">
        <w:rPr>
          <w:rFonts w:eastAsia="SimSun"/>
          <w:lang w:eastAsia="zh-CN"/>
        </w:rPr>
        <w:t>a</w:t>
      </w:r>
      <w:proofErr w:type="gramEnd"/>
      <w:r w:rsidRPr="00B57433">
        <w:rPr>
          <w:rFonts w:eastAsia="SimSun"/>
          <w:lang w:eastAsia="zh-CN"/>
        </w:rPr>
        <w:t xml:space="preserve">) </w:t>
      </w:r>
      <w:r w:rsidRPr="00B57433">
        <w:rPr>
          <w:rFonts w:eastAsia="SimSun"/>
          <w:lang w:eastAsia="zh-CN"/>
        </w:rPr>
        <w:tab/>
        <w:t>Insert "or, if there are no such requirements, to those of a recognized classification society" at the end.</w:t>
      </w:r>
    </w:p>
    <w:p w:rsidR="002649C8" w:rsidRPr="00B57433" w:rsidRDefault="002649C8" w:rsidP="002649C8">
      <w:pPr>
        <w:spacing w:after="100"/>
        <w:ind w:left="1134" w:right="1134"/>
        <w:jc w:val="both"/>
        <w:rPr>
          <w:i/>
        </w:rPr>
      </w:pPr>
      <w:r>
        <w:rPr>
          <w:i/>
        </w:rPr>
        <w:t xml:space="preserve">A </w:t>
      </w:r>
      <w:r w:rsidRPr="00B57433">
        <w:rPr>
          <w:i/>
        </w:rPr>
        <w:t xml:space="preserve">(Reference document: </w:t>
      </w:r>
      <w:r w:rsidR="00E008B7">
        <w:rPr>
          <w:lang w:val="en-US"/>
        </w:rPr>
        <w:t>ECE/TRANS/WP.15/AC.2/56</w:t>
      </w:r>
      <w:r w:rsidRPr="00B57433">
        <w:rPr>
          <w:i/>
        </w:rPr>
        <w:t>)</w:t>
      </w:r>
    </w:p>
    <w:p w:rsidR="002649C8" w:rsidRPr="004D417D" w:rsidRDefault="002649C8" w:rsidP="002649C8">
      <w:pPr>
        <w:spacing w:after="120"/>
        <w:ind w:left="1134" w:right="1134"/>
        <w:jc w:val="both"/>
      </w:pPr>
      <w:r w:rsidRPr="004D417D">
        <w:t>9.3</w:t>
      </w:r>
      <w:proofErr w:type="gramStart"/>
      <w:r w:rsidRPr="004D417D">
        <w:t>.x.52.1</w:t>
      </w:r>
      <w:proofErr w:type="gramEnd"/>
      <w:r w:rsidRPr="004D417D">
        <w:t xml:space="preserve"> (b)</w:t>
      </w:r>
      <w:r w:rsidRPr="004D417D">
        <w:tab/>
        <w:t>Add the following text at the end:</w:t>
      </w:r>
    </w:p>
    <w:p w:rsidR="002649C8" w:rsidRPr="004D417D" w:rsidRDefault="002649C8" w:rsidP="002649C8">
      <w:pPr>
        <w:spacing w:after="120"/>
        <w:ind w:left="1134" w:right="1134"/>
        <w:jc w:val="both"/>
      </w:pPr>
      <w:r w:rsidRPr="004D417D">
        <w:t>"The following equipment may be installed only in double-hull spaces and double bottoms if used for ballasting:</w:t>
      </w:r>
    </w:p>
    <w:p w:rsidR="002649C8" w:rsidRPr="004D417D" w:rsidRDefault="002649C8" w:rsidP="002649C8">
      <w:pPr>
        <w:spacing w:after="120"/>
        <w:ind w:left="2268" w:right="1134" w:hanging="567"/>
        <w:jc w:val="both"/>
      </w:pPr>
      <w:r w:rsidRPr="004D417D">
        <w:t>-</w:t>
      </w:r>
      <w:r w:rsidRPr="004D417D">
        <w:tab/>
        <w:t>Permanently fixed submerged pumps with temperature monitoring, of the certified safe type."</w:t>
      </w:r>
    </w:p>
    <w:p w:rsidR="002649C8" w:rsidRPr="004D417D" w:rsidRDefault="002649C8" w:rsidP="002649C8">
      <w:pPr>
        <w:spacing w:after="120"/>
        <w:ind w:left="1134" w:right="1134"/>
        <w:jc w:val="both"/>
      </w:pPr>
      <w:r w:rsidRPr="004D417D">
        <w:t>9.3</w:t>
      </w:r>
      <w:proofErr w:type="gramStart"/>
      <w:r w:rsidRPr="004D417D">
        <w:t>.x.52.1</w:t>
      </w:r>
      <w:proofErr w:type="gramEnd"/>
      <w:r w:rsidRPr="004D417D">
        <w:t xml:space="preserve"> (c), third indent</w:t>
      </w:r>
      <w:r w:rsidRPr="004D417D">
        <w:tab/>
        <w:t>Insert "with temperature monitoring" after "ballast pumps".</w:t>
      </w:r>
    </w:p>
    <w:p w:rsidR="002649C8" w:rsidRDefault="002649C8" w:rsidP="002649C8">
      <w:pPr>
        <w:spacing w:after="120"/>
        <w:ind w:left="567" w:firstLine="567"/>
        <w:rPr>
          <w:b/>
          <w:lang w:val="en-US"/>
        </w:rPr>
      </w:pPr>
      <w:r>
        <w:t xml:space="preserve">C </w:t>
      </w:r>
      <w:r w:rsidRPr="004D417D">
        <w:t>(</w:t>
      </w:r>
      <w:r w:rsidRPr="004D417D">
        <w:rPr>
          <w:i/>
        </w:rPr>
        <w:t>Reference document</w:t>
      </w:r>
      <w:r w:rsidRPr="004D417D">
        <w:t xml:space="preserve">: </w:t>
      </w:r>
      <w:r w:rsidR="00E008B7">
        <w:rPr>
          <w:lang w:val="en-US"/>
        </w:rPr>
        <w:t>ECE/TRANS/WP.15/AC.2/52</w:t>
      </w:r>
      <w:r w:rsidRPr="004D417D">
        <w:t>)</w:t>
      </w:r>
    </w:p>
    <w:p w:rsidR="00BD0FB6" w:rsidRPr="00BD0FB6" w:rsidRDefault="00B35E36" w:rsidP="00B35E36">
      <w:pPr>
        <w:spacing w:before="240"/>
        <w:ind w:left="1134" w:right="1134"/>
        <w:jc w:val="center"/>
        <w:rPr>
          <w:u w:val="single"/>
        </w:rPr>
      </w:pPr>
      <w:r>
        <w:rPr>
          <w:u w:val="single"/>
        </w:rPr>
        <w:tab/>
      </w:r>
      <w:r>
        <w:rPr>
          <w:u w:val="single"/>
        </w:rPr>
        <w:tab/>
      </w:r>
      <w:r>
        <w:rPr>
          <w:u w:val="single"/>
        </w:rPr>
        <w:tab/>
      </w:r>
      <w:bookmarkStart w:id="0" w:name="_GoBack"/>
      <w:bookmarkEnd w:id="0"/>
    </w:p>
    <w:sectPr w:rsidR="00BD0FB6" w:rsidRPr="00BD0FB6" w:rsidSect="00C9048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E6" w:rsidRDefault="006321E6"/>
  </w:endnote>
  <w:endnote w:type="continuationSeparator" w:id="0">
    <w:p w:rsidR="006321E6" w:rsidRDefault="006321E6"/>
  </w:endnote>
  <w:endnote w:type="continuationNotice" w:id="1">
    <w:p w:rsidR="006321E6" w:rsidRDefault="00632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E6" w:rsidRPr="000F368C" w:rsidRDefault="006321E6" w:rsidP="000F368C">
    <w:pPr>
      <w:pStyle w:val="Footer"/>
      <w:tabs>
        <w:tab w:val="right" w:pos="9598"/>
      </w:tabs>
      <w:rPr>
        <w:b/>
        <w:sz w:val="18"/>
      </w:rPr>
    </w:pPr>
    <w:r w:rsidRPr="005967D8">
      <w:rPr>
        <w:b/>
        <w:sz w:val="18"/>
      </w:rPr>
      <w:fldChar w:fldCharType="begin"/>
    </w:r>
    <w:r w:rsidRPr="005967D8">
      <w:rPr>
        <w:b/>
        <w:sz w:val="18"/>
      </w:rPr>
      <w:instrText xml:space="preserve"> PAGE  \* MERGEFORMAT </w:instrText>
    </w:r>
    <w:r w:rsidRPr="005967D8">
      <w:rPr>
        <w:b/>
        <w:sz w:val="18"/>
      </w:rPr>
      <w:fldChar w:fldCharType="separate"/>
    </w:r>
    <w:r w:rsidR="00B35E36">
      <w:rPr>
        <w:b/>
        <w:noProof/>
        <w:sz w:val="18"/>
      </w:rPr>
      <w:t>14</w:t>
    </w:r>
    <w:r w:rsidRPr="005967D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E6" w:rsidRPr="005967D8" w:rsidRDefault="006321E6" w:rsidP="005967D8">
    <w:pPr>
      <w:pStyle w:val="Footer"/>
      <w:tabs>
        <w:tab w:val="right" w:pos="9598"/>
      </w:tabs>
      <w:rPr>
        <w:b/>
        <w:sz w:val="18"/>
      </w:rPr>
    </w:pPr>
    <w:r>
      <w:tab/>
    </w:r>
    <w:r w:rsidRPr="005967D8">
      <w:rPr>
        <w:b/>
        <w:sz w:val="18"/>
      </w:rPr>
      <w:fldChar w:fldCharType="begin"/>
    </w:r>
    <w:r w:rsidRPr="005967D8">
      <w:rPr>
        <w:b/>
        <w:sz w:val="18"/>
      </w:rPr>
      <w:instrText xml:space="preserve"> PAGE  \* MERGEFORMAT </w:instrText>
    </w:r>
    <w:r w:rsidRPr="005967D8">
      <w:rPr>
        <w:b/>
        <w:sz w:val="18"/>
      </w:rPr>
      <w:fldChar w:fldCharType="separate"/>
    </w:r>
    <w:r w:rsidR="00B35E36">
      <w:rPr>
        <w:b/>
        <w:noProof/>
        <w:sz w:val="18"/>
      </w:rPr>
      <w:t>15</w:t>
    </w:r>
    <w:r w:rsidRPr="005967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E6" w:rsidRPr="000F368C" w:rsidRDefault="006321E6" w:rsidP="00126134">
    <w:pPr>
      <w:pStyle w:val="Footer"/>
      <w:tabs>
        <w:tab w:val="right" w:pos="9598"/>
      </w:tabs>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E6" w:rsidRPr="000B175B" w:rsidRDefault="006321E6" w:rsidP="000B175B">
      <w:pPr>
        <w:tabs>
          <w:tab w:val="right" w:pos="2155"/>
        </w:tabs>
        <w:spacing w:after="80"/>
        <w:ind w:left="680"/>
        <w:rPr>
          <w:u w:val="single"/>
        </w:rPr>
      </w:pPr>
      <w:r>
        <w:rPr>
          <w:u w:val="single"/>
        </w:rPr>
        <w:tab/>
      </w:r>
    </w:p>
  </w:footnote>
  <w:footnote w:type="continuationSeparator" w:id="0">
    <w:p w:rsidR="006321E6" w:rsidRPr="00FC68B7" w:rsidRDefault="006321E6" w:rsidP="00FC68B7">
      <w:pPr>
        <w:tabs>
          <w:tab w:val="left" w:pos="2155"/>
        </w:tabs>
        <w:spacing w:after="80"/>
        <w:ind w:left="680"/>
        <w:rPr>
          <w:u w:val="single"/>
        </w:rPr>
      </w:pPr>
      <w:r>
        <w:rPr>
          <w:u w:val="single"/>
        </w:rPr>
        <w:tab/>
      </w:r>
    </w:p>
  </w:footnote>
  <w:footnote w:type="continuationNotice" w:id="1">
    <w:p w:rsidR="006321E6" w:rsidRDefault="006321E6"/>
  </w:footnote>
  <w:footnote w:id="2">
    <w:p w:rsidR="006321E6" w:rsidRPr="001058CF" w:rsidRDefault="006321E6" w:rsidP="00986477">
      <w:pPr>
        <w:pStyle w:val="FootnoteText"/>
        <w:widowControl w:val="0"/>
        <w:tabs>
          <w:tab w:val="clear" w:pos="1021"/>
          <w:tab w:val="right" w:pos="1020"/>
        </w:tabs>
      </w:pPr>
      <w:r>
        <w:tab/>
      </w:r>
      <w:r>
        <w:rPr>
          <w:rStyle w:val="FootnoteReference"/>
        </w:rPr>
        <w:footnoteRef/>
      </w:r>
      <w:r>
        <w:tab/>
      </w:r>
      <w:proofErr w:type="gramStart"/>
      <w:r w:rsidRPr="00986477">
        <w:rPr>
          <w:lang w:val="en-US"/>
        </w:rPr>
        <w:t>Distributed in German by the Central Commission for the Navigation of the Rhine un</w:t>
      </w:r>
      <w:r>
        <w:rPr>
          <w:lang w:val="en-US"/>
        </w:rPr>
        <w:t>der the symbol CCNR/ZKR/ADN/2016/1</w:t>
      </w:r>
      <w:r w:rsidRPr="00986477">
        <w:rPr>
          <w:lang w:val="en-US"/>
        </w:rP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E6" w:rsidRPr="00C9048A" w:rsidRDefault="006321E6" w:rsidP="000F368C">
    <w:pPr>
      <w:pStyle w:val="Header"/>
    </w:pPr>
    <w:r>
      <w:t>ECE/ADN/2016/1</w:t>
    </w:r>
    <w:r>
      <w:rPr>
        <w:noProof/>
        <w:lang w:eastAsia="en-GB"/>
      </w:rPr>
      <mc:AlternateContent>
        <mc:Choice Requires="wps">
          <w:drawing>
            <wp:anchor distT="0" distB="0" distL="114300" distR="114300" simplePos="0" relativeHeight="251657216" behindDoc="0" locked="0" layoutInCell="1" allowOverlap="1" wp14:anchorId="11A1FA1F" wp14:editId="0E052EF0">
              <wp:simplePos x="0" y="0"/>
              <wp:positionH relativeFrom="page">
                <wp:posOffset>9791700</wp:posOffset>
              </wp:positionH>
              <wp:positionV relativeFrom="margin">
                <wp:posOffset>0</wp:posOffset>
              </wp:positionV>
              <wp:extent cx="215900" cy="6120130"/>
              <wp:effectExtent l="0"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1E6" w:rsidRPr="004E1FD3" w:rsidRDefault="006321E6" w:rsidP="00C9048A">
                          <w:pPr>
                            <w:pStyle w:val="Header"/>
                          </w:pPr>
                          <w:r>
                            <w:t>ECE/TRANS/WP.15/AC.2/48/Add.1</w:t>
                          </w:r>
                        </w:p>
                        <w:p w:rsidR="006321E6" w:rsidRDefault="006321E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DZN2vofAIA&#10;AAYFAAAOAAAAAAAAAAAAAAAAAC4CAABkcnMvZTJvRG9jLnhtbFBLAQItABQABgAIAAAAIQBZvqRj&#10;4QAAAAoBAAAPAAAAAAAAAAAAAAAAANYEAABkcnMvZG93bnJldi54bWxQSwUGAAAAAAQABADzAAAA&#10;5AUAAAAA&#10;" stroked="f">
              <v:textbox style="layout-flow:vertical" inset="0,0,0,0">
                <w:txbxContent>
                  <w:p w:rsidR="006321E6" w:rsidRPr="004E1FD3" w:rsidRDefault="006321E6" w:rsidP="00C9048A">
                    <w:pPr>
                      <w:pStyle w:val="Header"/>
                    </w:pPr>
                    <w:r>
                      <w:t>ECE/TRANS/WP.15/AC.2/48/Add.1</w:t>
                    </w:r>
                  </w:p>
                  <w:p w:rsidR="006321E6" w:rsidRDefault="006321E6"/>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E6" w:rsidRPr="005967D8" w:rsidRDefault="006321E6" w:rsidP="006B5CFC">
    <w:pPr>
      <w:pStyle w:val="Header"/>
      <w:jc w:val="right"/>
    </w:pPr>
    <w:r>
      <w:t>ECE/ADN/2016/1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E6" w:rsidRDefault="006321E6" w:rsidP="0024080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ParaNo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6340D"/>
    <w:multiLevelType w:val="hybridMultilevel"/>
    <w:tmpl w:val="64F48160"/>
    <w:lvl w:ilvl="0" w:tplc="FEF0C1CC">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8043C0F"/>
    <w:multiLevelType w:val="hybridMultilevel"/>
    <w:tmpl w:val="FE548B9C"/>
    <w:lvl w:ilvl="0" w:tplc="38A80B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221049"/>
    <w:multiLevelType w:val="singleLevel"/>
    <w:tmpl w:val="04D4B0C4"/>
    <w:lvl w:ilvl="0">
      <w:start w:val="1"/>
      <w:numFmt w:val="decimal"/>
      <w:lvlText w:val="%1."/>
      <w:lvlJc w:val="left"/>
      <w:pPr>
        <w:tabs>
          <w:tab w:val="num" w:pos="360"/>
        </w:tabs>
        <w:ind w:left="360" w:hanging="360"/>
      </w:pPr>
    </w:lvl>
  </w:abstractNum>
  <w:abstractNum w:abstractNumId="19">
    <w:nsid w:val="4B9E37F6"/>
    <w:multiLevelType w:val="hybridMultilevel"/>
    <w:tmpl w:val="DA9AC950"/>
    <w:lvl w:ilvl="0" w:tplc="56D49D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DFA6014"/>
    <w:multiLevelType w:val="multilevel"/>
    <w:tmpl w:val="45740A1E"/>
    <w:lvl w:ilvl="0">
      <w:start w:val="3"/>
      <w:numFmt w:val="decimal"/>
      <w:lvlText w:val="%1"/>
      <w:lvlJc w:val="left"/>
      <w:pPr>
        <w:ind w:left="405" w:hanging="405"/>
      </w:pPr>
    </w:lvl>
    <w:lvl w:ilvl="1">
      <w:start w:val="2"/>
      <w:numFmt w:val="decimal"/>
      <w:lvlText w:val="%1.%2"/>
      <w:lvlJc w:val="left"/>
      <w:pPr>
        <w:ind w:left="972" w:hanging="405"/>
      </w:pPr>
    </w:lvl>
    <w:lvl w:ilvl="2">
      <w:start w:val="3"/>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nsid w:val="702C24CD"/>
    <w:multiLevelType w:val="hybridMultilevel"/>
    <w:tmpl w:val="0822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AD5CF0"/>
    <w:multiLevelType w:val="hybridMultilevel"/>
    <w:tmpl w:val="037AAD3E"/>
    <w:lvl w:ilvl="0" w:tplc="DFCC1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7A1420FA"/>
    <w:multiLevelType w:val="multilevel"/>
    <w:tmpl w:val="B6CAE46A"/>
    <w:lvl w:ilvl="0">
      <w:start w:val="8"/>
      <w:numFmt w:val="decimal"/>
      <w:lvlText w:val="%1"/>
      <w:lvlJc w:val="left"/>
      <w:pPr>
        <w:ind w:left="405" w:hanging="405"/>
      </w:pPr>
      <w:rPr>
        <w:rFonts w:hint="default"/>
      </w:rPr>
    </w:lvl>
    <w:lvl w:ilvl="1">
      <w:start w:val="6"/>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7B2932D2"/>
    <w:multiLevelType w:val="hybridMultilevel"/>
    <w:tmpl w:val="15F480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EA42B1F"/>
    <w:multiLevelType w:val="hybridMultilevel"/>
    <w:tmpl w:val="3DB82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A41A31"/>
    <w:multiLevelType w:val="hybridMultilevel"/>
    <w:tmpl w:val="4E06A6E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20"/>
  </w:num>
  <w:num w:numId="15">
    <w:abstractNumId w:val="13"/>
  </w:num>
  <w:num w:numId="16">
    <w:abstractNumId w:val="12"/>
  </w:num>
  <w:num w:numId="17">
    <w:abstractNumId w:val="23"/>
  </w:num>
  <w:num w:numId="18">
    <w:abstractNumId w:val="16"/>
  </w:num>
  <w:num w:numId="19">
    <w:abstractNumId w:val="18"/>
  </w:num>
  <w:num w:numId="20">
    <w:abstractNumId w:val="11"/>
    <w:lvlOverride w:ilvl="0"/>
    <w:lvlOverride w:ilvl="1"/>
    <w:lvlOverride w:ilvl="2"/>
    <w:lvlOverride w:ilvl="3"/>
    <w:lvlOverride w:ilvl="4"/>
    <w:lvlOverride w:ilvl="5"/>
    <w:lvlOverride w:ilvl="6"/>
    <w:lvlOverride w:ilvl="7"/>
    <w:lvlOverride w:ilvl="8"/>
  </w:num>
  <w:num w:numId="21">
    <w:abstractNumId w:val="24"/>
  </w:num>
  <w:num w:numId="22">
    <w:abstractNumId w:val="15"/>
    <w:lvlOverride w:ilvl="0"/>
    <w:lvlOverride w:ilvl="1"/>
    <w:lvlOverride w:ilvl="2"/>
    <w:lvlOverride w:ilvl="3"/>
    <w:lvlOverride w:ilvl="4"/>
    <w:lvlOverride w:ilvl="5"/>
    <w:lvlOverride w:ilvl="6"/>
    <w:lvlOverride w:ilvl="7"/>
    <w:lvlOverride w:ilvl="8"/>
  </w:num>
  <w:num w:numId="23">
    <w:abstractNumId w:val="21"/>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7"/>
  </w:num>
  <w:num w:numId="26">
    <w:abstractNumId w:val="25"/>
  </w:num>
  <w:num w:numId="27">
    <w:abstractNumId w:val="22"/>
  </w:num>
  <w:num w:numId="28">
    <w:abstractNumId w:val="17"/>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3F"/>
    <w:rsid w:val="00006F0C"/>
    <w:rsid w:val="00020649"/>
    <w:rsid w:val="000267D0"/>
    <w:rsid w:val="00031F4A"/>
    <w:rsid w:val="00050F6B"/>
    <w:rsid w:val="00054738"/>
    <w:rsid w:val="00055F78"/>
    <w:rsid w:val="00056B8E"/>
    <w:rsid w:val="0005753C"/>
    <w:rsid w:val="00072C8C"/>
    <w:rsid w:val="000931C0"/>
    <w:rsid w:val="000A333B"/>
    <w:rsid w:val="000A5B65"/>
    <w:rsid w:val="000B175B"/>
    <w:rsid w:val="000B2571"/>
    <w:rsid w:val="000B3A0F"/>
    <w:rsid w:val="000B6765"/>
    <w:rsid w:val="000C5FB8"/>
    <w:rsid w:val="000E0415"/>
    <w:rsid w:val="000E2F03"/>
    <w:rsid w:val="000F368C"/>
    <w:rsid w:val="000F44CF"/>
    <w:rsid w:val="000F511A"/>
    <w:rsid w:val="00102232"/>
    <w:rsid w:val="0010416E"/>
    <w:rsid w:val="001058CF"/>
    <w:rsid w:val="00106558"/>
    <w:rsid w:val="0010715C"/>
    <w:rsid w:val="001078F5"/>
    <w:rsid w:val="001126D5"/>
    <w:rsid w:val="0011280A"/>
    <w:rsid w:val="00126134"/>
    <w:rsid w:val="00134975"/>
    <w:rsid w:val="001528C3"/>
    <w:rsid w:val="001862E1"/>
    <w:rsid w:val="00190F1F"/>
    <w:rsid w:val="001A7C71"/>
    <w:rsid w:val="001B16DF"/>
    <w:rsid w:val="001B35A6"/>
    <w:rsid w:val="001B4B04"/>
    <w:rsid w:val="001C4F9C"/>
    <w:rsid w:val="001C6663"/>
    <w:rsid w:val="001C7895"/>
    <w:rsid w:val="001D03E0"/>
    <w:rsid w:val="001D24FB"/>
    <w:rsid w:val="001D26DF"/>
    <w:rsid w:val="001E02C5"/>
    <w:rsid w:val="001E3EC3"/>
    <w:rsid w:val="001E5379"/>
    <w:rsid w:val="001E53BA"/>
    <w:rsid w:val="00200A64"/>
    <w:rsid w:val="0020598C"/>
    <w:rsid w:val="00206CC0"/>
    <w:rsid w:val="00210944"/>
    <w:rsid w:val="00211E0B"/>
    <w:rsid w:val="00230110"/>
    <w:rsid w:val="0024080F"/>
    <w:rsid w:val="002514BA"/>
    <w:rsid w:val="002649C8"/>
    <w:rsid w:val="00277CAA"/>
    <w:rsid w:val="00287357"/>
    <w:rsid w:val="002932D3"/>
    <w:rsid w:val="002A4D48"/>
    <w:rsid w:val="002C4EBB"/>
    <w:rsid w:val="002D47B4"/>
    <w:rsid w:val="002E0CF0"/>
    <w:rsid w:val="003010FD"/>
    <w:rsid w:val="00301A93"/>
    <w:rsid w:val="00304953"/>
    <w:rsid w:val="003107FA"/>
    <w:rsid w:val="00312722"/>
    <w:rsid w:val="003229D8"/>
    <w:rsid w:val="00337F74"/>
    <w:rsid w:val="00344196"/>
    <w:rsid w:val="003446CC"/>
    <w:rsid w:val="00352F03"/>
    <w:rsid w:val="00367267"/>
    <w:rsid w:val="003818FC"/>
    <w:rsid w:val="0039277A"/>
    <w:rsid w:val="003972E0"/>
    <w:rsid w:val="003977AE"/>
    <w:rsid w:val="003A3188"/>
    <w:rsid w:val="003B24D4"/>
    <w:rsid w:val="003C2C01"/>
    <w:rsid w:val="003C2CC4"/>
    <w:rsid w:val="003C562A"/>
    <w:rsid w:val="003D4B23"/>
    <w:rsid w:val="00400414"/>
    <w:rsid w:val="00401D42"/>
    <w:rsid w:val="00406737"/>
    <w:rsid w:val="00410598"/>
    <w:rsid w:val="004136A0"/>
    <w:rsid w:val="00413B96"/>
    <w:rsid w:val="00420FBB"/>
    <w:rsid w:val="0043065C"/>
    <w:rsid w:val="004325CB"/>
    <w:rsid w:val="00437EC0"/>
    <w:rsid w:val="00446704"/>
    <w:rsid w:val="00446DE4"/>
    <w:rsid w:val="004507FE"/>
    <w:rsid w:val="00463882"/>
    <w:rsid w:val="00465897"/>
    <w:rsid w:val="00465E3F"/>
    <w:rsid w:val="00466EE4"/>
    <w:rsid w:val="004675D3"/>
    <w:rsid w:val="00467A1A"/>
    <w:rsid w:val="004747BC"/>
    <w:rsid w:val="00492B0E"/>
    <w:rsid w:val="0049359B"/>
    <w:rsid w:val="00493DDE"/>
    <w:rsid w:val="004A41CA"/>
    <w:rsid w:val="004A51A4"/>
    <w:rsid w:val="004B20F2"/>
    <w:rsid w:val="004B2C9F"/>
    <w:rsid w:val="004D417D"/>
    <w:rsid w:val="004E1FD3"/>
    <w:rsid w:val="004E52AF"/>
    <w:rsid w:val="005311AD"/>
    <w:rsid w:val="005420F2"/>
    <w:rsid w:val="005446B3"/>
    <w:rsid w:val="00554198"/>
    <w:rsid w:val="00554E15"/>
    <w:rsid w:val="00562F00"/>
    <w:rsid w:val="00564E5B"/>
    <w:rsid w:val="005715FD"/>
    <w:rsid w:val="00571ABC"/>
    <w:rsid w:val="00585D4D"/>
    <w:rsid w:val="00586281"/>
    <w:rsid w:val="00586672"/>
    <w:rsid w:val="005967D8"/>
    <w:rsid w:val="005A6295"/>
    <w:rsid w:val="005B1DAE"/>
    <w:rsid w:val="005B3DB3"/>
    <w:rsid w:val="005D25C9"/>
    <w:rsid w:val="005E2C27"/>
    <w:rsid w:val="005E7F50"/>
    <w:rsid w:val="00600CA6"/>
    <w:rsid w:val="00611275"/>
    <w:rsid w:val="00611FC4"/>
    <w:rsid w:val="00612702"/>
    <w:rsid w:val="006176FB"/>
    <w:rsid w:val="00624139"/>
    <w:rsid w:val="00625CA8"/>
    <w:rsid w:val="00627ED0"/>
    <w:rsid w:val="006321E6"/>
    <w:rsid w:val="00636873"/>
    <w:rsid w:val="00640B26"/>
    <w:rsid w:val="006419AE"/>
    <w:rsid w:val="00642297"/>
    <w:rsid w:val="00644E36"/>
    <w:rsid w:val="00655318"/>
    <w:rsid w:val="00665595"/>
    <w:rsid w:val="00684283"/>
    <w:rsid w:val="00690E4F"/>
    <w:rsid w:val="006A39C0"/>
    <w:rsid w:val="006A7392"/>
    <w:rsid w:val="006B5CFC"/>
    <w:rsid w:val="006E564B"/>
    <w:rsid w:val="006E63CE"/>
    <w:rsid w:val="00701E25"/>
    <w:rsid w:val="00701E39"/>
    <w:rsid w:val="00704703"/>
    <w:rsid w:val="007062DD"/>
    <w:rsid w:val="00713603"/>
    <w:rsid w:val="0072632A"/>
    <w:rsid w:val="00743B57"/>
    <w:rsid w:val="007452E3"/>
    <w:rsid w:val="00751A5B"/>
    <w:rsid w:val="007526EB"/>
    <w:rsid w:val="00753292"/>
    <w:rsid w:val="00760C6E"/>
    <w:rsid w:val="00762AA5"/>
    <w:rsid w:val="00764609"/>
    <w:rsid w:val="00775101"/>
    <w:rsid w:val="00777C77"/>
    <w:rsid w:val="00780B14"/>
    <w:rsid w:val="007915DE"/>
    <w:rsid w:val="007A0113"/>
    <w:rsid w:val="007B6BA5"/>
    <w:rsid w:val="007C118B"/>
    <w:rsid w:val="007C3390"/>
    <w:rsid w:val="007C454C"/>
    <w:rsid w:val="007C4F4B"/>
    <w:rsid w:val="007D53FB"/>
    <w:rsid w:val="007E03FC"/>
    <w:rsid w:val="007E7B69"/>
    <w:rsid w:val="007F0B83"/>
    <w:rsid w:val="007F2CCE"/>
    <w:rsid w:val="007F6611"/>
    <w:rsid w:val="007F76E5"/>
    <w:rsid w:val="008035DB"/>
    <w:rsid w:val="00805BED"/>
    <w:rsid w:val="008169C3"/>
    <w:rsid w:val="008175E9"/>
    <w:rsid w:val="00821CAB"/>
    <w:rsid w:val="0082387B"/>
    <w:rsid w:val="00823CF2"/>
    <w:rsid w:val="008242D7"/>
    <w:rsid w:val="008311A3"/>
    <w:rsid w:val="008434DA"/>
    <w:rsid w:val="008440D7"/>
    <w:rsid w:val="00851546"/>
    <w:rsid w:val="00855DF6"/>
    <w:rsid w:val="00866A72"/>
    <w:rsid w:val="00871AE1"/>
    <w:rsid w:val="00871FD5"/>
    <w:rsid w:val="0088755D"/>
    <w:rsid w:val="008979B1"/>
    <w:rsid w:val="008A019D"/>
    <w:rsid w:val="008A6B25"/>
    <w:rsid w:val="008A6C4F"/>
    <w:rsid w:val="008B16F9"/>
    <w:rsid w:val="008C599A"/>
    <w:rsid w:val="008C5E78"/>
    <w:rsid w:val="008C6412"/>
    <w:rsid w:val="008E0136"/>
    <w:rsid w:val="008E0E46"/>
    <w:rsid w:val="00907AD2"/>
    <w:rsid w:val="00925372"/>
    <w:rsid w:val="00925CC1"/>
    <w:rsid w:val="00933FCD"/>
    <w:rsid w:val="00955505"/>
    <w:rsid w:val="009622D6"/>
    <w:rsid w:val="00963CBA"/>
    <w:rsid w:val="00974A8D"/>
    <w:rsid w:val="00986477"/>
    <w:rsid w:val="00991261"/>
    <w:rsid w:val="009A521A"/>
    <w:rsid w:val="009A7B3D"/>
    <w:rsid w:val="009B3730"/>
    <w:rsid w:val="009B56CD"/>
    <w:rsid w:val="009C6797"/>
    <w:rsid w:val="009C6CD3"/>
    <w:rsid w:val="009D098D"/>
    <w:rsid w:val="009D2047"/>
    <w:rsid w:val="009D258C"/>
    <w:rsid w:val="009F3A17"/>
    <w:rsid w:val="009F5FAD"/>
    <w:rsid w:val="00A045B4"/>
    <w:rsid w:val="00A078B3"/>
    <w:rsid w:val="00A12251"/>
    <w:rsid w:val="00A12355"/>
    <w:rsid w:val="00A12C86"/>
    <w:rsid w:val="00A1427D"/>
    <w:rsid w:val="00A33B01"/>
    <w:rsid w:val="00A50468"/>
    <w:rsid w:val="00A676AC"/>
    <w:rsid w:val="00A7117E"/>
    <w:rsid w:val="00A7213F"/>
    <w:rsid w:val="00A72F22"/>
    <w:rsid w:val="00A748A6"/>
    <w:rsid w:val="00A822BF"/>
    <w:rsid w:val="00A847F3"/>
    <w:rsid w:val="00A879A4"/>
    <w:rsid w:val="00A919C8"/>
    <w:rsid w:val="00A948F0"/>
    <w:rsid w:val="00AA0CE2"/>
    <w:rsid w:val="00AA6941"/>
    <w:rsid w:val="00AB3DC7"/>
    <w:rsid w:val="00AC723F"/>
    <w:rsid w:val="00AC751C"/>
    <w:rsid w:val="00AC756C"/>
    <w:rsid w:val="00AD778B"/>
    <w:rsid w:val="00AE7D66"/>
    <w:rsid w:val="00AF04C3"/>
    <w:rsid w:val="00AF434B"/>
    <w:rsid w:val="00B0139F"/>
    <w:rsid w:val="00B21476"/>
    <w:rsid w:val="00B30179"/>
    <w:rsid w:val="00B3099C"/>
    <w:rsid w:val="00B33EC0"/>
    <w:rsid w:val="00B35E36"/>
    <w:rsid w:val="00B42AAF"/>
    <w:rsid w:val="00B5205D"/>
    <w:rsid w:val="00B539B8"/>
    <w:rsid w:val="00B55841"/>
    <w:rsid w:val="00B5702E"/>
    <w:rsid w:val="00B57433"/>
    <w:rsid w:val="00B62845"/>
    <w:rsid w:val="00B7006A"/>
    <w:rsid w:val="00B81E12"/>
    <w:rsid w:val="00B86C10"/>
    <w:rsid w:val="00B9797A"/>
    <w:rsid w:val="00BA0CD3"/>
    <w:rsid w:val="00BA1172"/>
    <w:rsid w:val="00BA50F6"/>
    <w:rsid w:val="00BB0B87"/>
    <w:rsid w:val="00BB1D57"/>
    <w:rsid w:val="00BB213E"/>
    <w:rsid w:val="00BC0605"/>
    <w:rsid w:val="00BC5CCD"/>
    <w:rsid w:val="00BC74E9"/>
    <w:rsid w:val="00BD0FAF"/>
    <w:rsid w:val="00BD0FB6"/>
    <w:rsid w:val="00BD26E3"/>
    <w:rsid w:val="00BD79A7"/>
    <w:rsid w:val="00BE0F0D"/>
    <w:rsid w:val="00BE32B5"/>
    <w:rsid w:val="00BE4F74"/>
    <w:rsid w:val="00BE618E"/>
    <w:rsid w:val="00BF16D3"/>
    <w:rsid w:val="00C065B2"/>
    <w:rsid w:val="00C1027E"/>
    <w:rsid w:val="00C10295"/>
    <w:rsid w:val="00C20151"/>
    <w:rsid w:val="00C2134F"/>
    <w:rsid w:val="00C242B7"/>
    <w:rsid w:val="00C37687"/>
    <w:rsid w:val="00C463DD"/>
    <w:rsid w:val="00C57477"/>
    <w:rsid w:val="00C7048D"/>
    <w:rsid w:val="00C73FD5"/>
    <w:rsid w:val="00C745C3"/>
    <w:rsid w:val="00C757F3"/>
    <w:rsid w:val="00C82F67"/>
    <w:rsid w:val="00C83B49"/>
    <w:rsid w:val="00C9048A"/>
    <w:rsid w:val="00C9582A"/>
    <w:rsid w:val="00CA1692"/>
    <w:rsid w:val="00CA68E2"/>
    <w:rsid w:val="00CA7B6E"/>
    <w:rsid w:val="00CB0874"/>
    <w:rsid w:val="00CB2883"/>
    <w:rsid w:val="00CB4288"/>
    <w:rsid w:val="00CC2054"/>
    <w:rsid w:val="00CC213C"/>
    <w:rsid w:val="00CC31A5"/>
    <w:rsid w:val="00CD2268"/>
    <w:rsid w:val="00CE0AF7"/>
    <w:rsid w:val="00CE3090"/>
    <w:rsid w:val="00CE4A8F"/>
    <w:rsid w:val="00CF0776"/>
    <w:rsid w:val="00D06D64"/>
    <w:rsid w:val="00D100D8"/>
    <w:rsid w:val="00D2031B"/>
    <w:rsid w:val="00D25FE2"/>
    <w:rsid w:val="00D317BB"/>
    <w:rsid w:val="00D32A35"/>
    <w:rsid w:val="00D43252"/>
    <w:rsid w:val="00D62E5A"/>
    <w:rsid w:val="00D7086C"/>
    <w:rsid w:val="00D7187C"/>
    <w:rsid w:val="00D76ED3"/>
    <w:rsid w:val="00D80FAB"/>
    <w:rsid w:val="00D8253F"/>
    <w:rsid w:val="00D8409F"/>
    <w:rsid w:val="00D96032"/>
    <w:rsid w:val="00D978C6"/>
    <w:rsid w:val="00DA3549"/>
    <w:rsid w:val="00DA67AD"/>
    <w:rsid w:val="00DB2DBE"/>
    <w:rsid w:val="00DE05FA"/>
    <w:rsid w:val="00DE695C"/>
    <w:rsid w:val="00DF05AD"/>
    <w:rsid w:val="00DF12F7"/>
    <w:rsid w:val="00DF24E6"/>
    <w:rsid w:val="00DF590E"/>
    <w:rsid w:val="00E008B7"/>
    <w:rsid w:val="00E02C81"/>
    <w:rsid w:val="00E10015"/>
    <w:rsid w:val="00E1204C"/>
    <w:rsid w:val="00E130AB"/>
    <w:rsid w:val="00E44F64"/>
    <w:rsid w:val="00E7260F"/>
    <w:rsid w:val="00E87921"/>
    <w:rsid w:val="00E96630"/>
    <w:rsid w:val="00EB576D"/>
    <w:rsid w:val="00ED0637"/>
    <w:rsid w:val="00ED0B84"/>
    <w:rsid w:val="00ED7A2A"/>
    <w:rsid w:val="00EE18CB"/>
    <w:rsid w:val="00EE4CA4"/>
    <w:rsid w:val="00EF1D7F"/>
    <w:rsid w:val="00F23E81"/>
    <w:rsid w:val="00F32589"/>
    <w:rsid w:val="00F42472"/>
    <w:rsid w:val="00F526BD"/>
    <w:rsid w:val="00F53EDA"/>
    <w:rsid w:val="00F746AE"/>
    <w:rsid w:val="00F7753D"/>
    <w:rsid w:val="00F85CED"/>
    <w:rsid w:val="00F85F34"/>
    <w:rsid w:val="00FA06F7"/>
    <w:rsid w:val="00FB171A"/>
    <w:rsid w:val="00FB407B"/>
    <w:rsid w:val="00FC68B7"/>
    <w:rsid w:val="00FC7367"/>
    <w:rsid w:val="00FD755A"/>
    <w:rsid w:val="00FD7BF6"/>
    <w:rsid w:val="00FE1AC7"/>
    <w:rsid w:val="00FF0CA3"/>
    <w:rsid w:val="00FF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7D0"/>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7921"/>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SingleTxtGChar">
    <w:name w:val="_ Single Txt_G Char"/>
    <w:link w:val="SingleTxtG"/>
    <w:rsid w:val="004E1FD3"/>
    <w:rPr>
      <w:lang w:eastAsia="en-US"/>
    </w:rPr>
  </w:style>
  <w:style w:type="character" w:customStyle="1" w:styleId="H1GChar">
    <w:name w:val="_ H_1_G Char"/>
    <w:link w:val="H1G"/>
    <w:rsid w:val="004E1FD3"/>
    <w:rPr>
      <w:b/>
      <w:sz w:val="24"/>
      <w:lang w:eastAsia="en-US"/>
    </w:rPr>
  </w:style>
  <w:style w:type="paragraph" w:styleId="BalloonText">
    <w:name w:val="Balloon Text"/>
    <w:basedOn w:val="Normal"/>
    <w:link w:val="BalloonTextChar"/>
    <w:rsid w:val="00CB2883"/>
    <w:pPr>
      <w:spacing w:line="240" w:lineRule="auto"/>
    </w:pPr>
    <w:rPr>
      <w:rFonts w:ascii="Tahoma" w:hAnsi="Tahoma" w:cs="Tahoma"/>
      <w:sz w:val="16"/>
      <w:szCs w:val="16"/>
    </w:rPr>
  </w:style>
  <w:style w:type="character" w:customStyle="1" w:styleId="BalloonTextChar">
    <w:name w:val="Balloon Text Char"/>
    <w:link w:val="BalloonText"/>
    <w:rsid w:val="00CB2883"/>
    <w:rPr>
      <w:rFonts w:ascii="Tahoma" w:hAnsi="Tahoma" w:cs="Tahoma"/>
      <w:sz w:val="16"/>
      <w:szCs w:val="16"/>
      <w:lang w:eastAsia="en-US"/>
    </w:rPr>
  </w:style>
  <w:style w:type="character" w:customStyle="1" w:styleId="HChGChar">
    <w:name w:val="_ H _Ch_G Char"/>
    <w:link w:val="HChG"/>
    <w:rsid w:val="002D47B4"/>
    <w:rPr>
      <w:b/>
      <w:sz w:val="28"/>
      <w:lang w:eastAsia="en-US"/>
    </w:rPr>
  </w:style>
  <w:style w:type="paragraph" w:styleId="CommentSubject">
    <w:name w:val="annotation subject"/>
    <w:basedOn w:val="CommentText"/>
    <w:next w:val="CommentText"/>
    <w:link w:val="CommentSubjectChar"/>
    <w:rsid w:val="00AF04C3"/>
    <w:rPr>
      <w:b/>
      <w:bCs/>
    </w:rPr>
  </w:style>
  <w:style w:type="character" w:customStyle="1" w:styleId="CommentTextChar">
    <w:name w:val="Comment Text Char"/>
    <w:link w:val="CommentText"/>
    <w:semiHidden/>
    <w:rsid w:val="00AF04C3"/>
    <w:rPr>
      <w:lang w:eastAsia="en-US"/>
    </w:rPr>
  </w:style>
  <w:style w:type="character" w:customStyle="1" w:styleId="CommentSubjectChar">
    <w:name w:val="Comment Subject Char"/>
    <w:link w:val="CommentSubject"/>
    <w:rsid w:val="00AF04C3"/>
    <w:rPr>
      <w:b/>
      <w:bCs/>
      <w:lang w:eastAsia="en-US"/>
    </w:rPr>
  </w:style>
  <w:style w:type="paragraph" w:styleId="Revision">
    <w:name w:val="Revision"/>
    <w:hidden/>
    <w:uiPriority w:val="99"/>
    <w:semiHidden/>
    <w:rsid w:val="0010715C"/>
    <w:rPr>
      <w:lang w:eastAsia="en-US"/>
    </w:rPr>
  </w:style>
  <w:style w:type="paragraph" w:styleId="ListParagraph">
    <w:name w:val="List Paragraph"/>
    <w:basedOn w:val="Normal"/>
    <w:uiPriority w:val="99"/>
    <w:qFormat/>
    <w:rsid w:val="00743B57"/>
    <w:pPr>
      <w:suppressAutoHyphens w:val="0"/>
      <w:spacing w:after="200" w:line="276" w:lineRule="auto"/>
      <w:ind w:left="720"/>
      <w:contextualSpacing/>
    </w:pPr>
    <w:rPr>
      <w:rFonts w:ascii="Calibri" w:eastAsia="Calibri" w:hAnsi="Calibri"/>
      <w:sz w:val="22"/>
      <w:szCs w:val="22"/>
      <w:lang w:val="nl-NL"/>
    </w:rPr>
  </w:style>
  <w:style w:type="character" w:customStyle="1" w:styleId="SingleTxtGCar">
    <w:name w:val="_ Single Txt_G Car"/>
    <w:locked/>
    <w:rsid w:val="00B0139F"/>
    <w:rPr>
      <w:lang w:val="fr-CH" w:eastAsia="en-US"/>
    </w:rPr>
  </w:style>
  <w:style w:type="character" w:customStyle="1" w:styleId="HeaderChar">
    <w:name w:val="Header Char"/>
    <w:link w:val="Header"/>
    <w:rsid w:val="00BB1D57"/>
    <w:rPr>
      <w:b/>
      <w:sz w:val="18"/>
      <w:lang w:eastAsia="en-US"/>
    </w:rPr>
  </w:style>
  <w:style w:type="character" w:customStyle="1" w:styleId="FooterChar">
    <w:name w:val="Footer Char"/>
    <w:link w:val="Footer"/>
    <w:rsid w:val="00BB1D57"/>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7D0"/>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7921"/>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SingleTxtGChar">
    <w:name w:val="_ Single Txt_G Char"/>
    <w:link w:val="SingleTxtG"/>
    <w:rsid w:val="004E1FD3"/>
    <w:rPr>
      <w:lang w:eastAsia="en-US"/>
    </w:rPr>
  </w:style>
  <w:style w:type="character" w:customStyle="1" w:styleId="H1GChar">
    <w:name w:val="_ H_1_G Char"/>
    <w:link w:val="H1G"/>
    <w:rsid w:val="004E1FD3"/>
    <w:rPr>
      <w:b/>
      <w:sz w:val="24"/>
      <w:lang w:eastAsia="en-US"/>
    </w:rPr>
  </w:style>
  <w:style w:type="paragraph" w:styleId="BalloonText">
    <w:name w:val="Balloon Text"/>
    <w:basedOn w:val="Normal"/>
    <w:link w:val="BalloonTextChar"/>
    <w:rsid w:val="00CB2883"/>
    <w:pPr>
      <w:spacing w:line="240" w:lineRule="auto"/>
    </w:pPr>
    <w:rPr>
      <w:rFonts w:ascii="Tahoma" w:hAnsi="Tahoma" w:cs="Tahoma"/>
      <w:sz w:val="16"/>
      <w:szCs w:val="16"/>
    </w:rPr>
  </w:style>
  <w:style w:type="character" w:customStyle="1" w:styleId="BalloonTextChar">
    <w:name w:val="Balloon Text Char"/>
    <w:link w:val="BalloonText"/>
    <w:rsid w:val="00CB2883"/>
    <w:rPr>
      <w:rFonts w:ascii="Tahoma" w:hAnsi="Tahoma" w:cs="Tahoma"/>
      <w:sz w:val="16"/>
      <w:szCs w:val="16"/>
      <w:lang w:eastAsia="en-US"/>
    </w:rPr>
  </w:style>
  <w:style w:type="character" w:customStyle="1" w:styleId="HChGChar">
    <w:name w:val="_ H _Ch_G Char"/>
    <w:link w:val="HChG"/>
    <w:rsid w:val="002D47B4"/>
    <w:rPr>
      <w:b/>
      <w:sz w:val="28"/>
      <w:lang w:eastAsia="en-US"/>
    </w:rPr>
  </w:style>
  <w:style w:type="paragraph" w:styleId="CommentSubject">
    <w:name w:val="annotation subject"/>
    <w:basedOn w:val="CommentText"/>
    <w:next w:val="CommentText"/>
    <w:link w:val="CommentSubjectChar"/>
    <w:rsid w:val="00AF04C3"/>
    <w:rPr>
      <w:b/>
      <w:bCs/>
    </w:rPr>
  </w:style>
  <w:style w:type="character" w:customStyle="1" w:styleId="CommentTextChar">
    <w:name w:val="Comment Text Char"/>
    <w:link w:val="CommentText"/>
    <w:semiHidden/>
    <w:rsid w:val="00AF04C3"/>
    <w:rPr>
      <w:lang w:eastAsia="en-US"/>
    </w:rPr>
  </w:style>
  <w:style w:type="character" w:customStyle="1" w:styleId="CommentSubjectChar">
    <w:name w:val="Comment Subject Char"/>
    <w:link w:val="CommentSubject"/>
    <w:rsid w:val="00AF04C3"/>
    <w:rPr>
      <w:b/>
      <w:bCs/>
      <w:lang w:eastAsia="en-US"/>
    </w:rPr>
  </w:style>
  <w:style w:type="paragraph" w:styleId="Revision">
    <w:name w:val="Revision"/>
    <w:hidden/>
    <w:uiPriority w:val="99"/>
    <w:semiHidden/>
    <w:rsid w:val="0010715C"/>
    <w:rPr>
      <w:lang w:eastAsia="en-US"/>
    </w:rPr>
  </w:style>
  <w:style w:type="paragraph" w:styleId="ListParagraph">
    <w:name w:val="List Paragraph"/>
    <w:basedOn w:val="Normal"/>
    <w:uiPriority w:val="99"/>
    <w:qFormat/>
    <w:rsid w:val="00743B57"/>
    <w:pPr>
      <w:suppressAutoHyphens w:val="0"/>
      <w:spacing w:after="200" w:line="276" w:lineRule="auto"/>
      <w:ind w:left="720"/>
      <w:contextualSpacing/>
    </w:pPr>
    <w:rPr>
      <w:rFonts w:ascii="Calibri" w:eastAsia="Calibri" w:hAnsi="Calibri"/>
      <w:sz w:val="22"/>
      <w:szCs w:val="22"/>
      <w:lang w:val="nl-NL"/>
    </w:rPr>
  </w:style>
  <w:style w:type="character" w:customStyle="1" w:styleId="SingleTxtGCar">
    <w:name w:val="_ Single Txt_G Car"/>
    <w:locked/>
    <w:rsid w:val="00B0139F"/>
    <w:rPr>
      <w:lang w:val="fr-CH" w:eastAsia="en-US"/>
    </w:rPr>
  </w:style>
  <w:style w:type="character" w:customStyle="1" w:styleId="HeaderChar">
    <w:name w:val="Header Char"/>
    <w:link w:val="Header"/>
    <w:rsid w:val="00BB1D57"/>
    <w:rPr>
      <w:b/>
      <w:sz w:val="18"/>
      <w:lang w:eastAsia="en-US"/>
    </w:rPr>
  </w:style>
  <w:style w:type="character" w:customStyle="1" w:styleId="FooterChar">
    <w:name w:val="Footer Char"/>
    <w:link w:val="Footer"/>
    <w:rsid w:val="00BB1D57"/>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24">
      <w:bodyDiv w:val="1"/>
      <w:marLeft w:val="0"/>
      <w:marRight w:val="0"/>
      <w:marTop w:val="0"/>
      <w:marBottom w:val="0"/>
      <w:divBdr>
        <w:top w:val="none" w:sz="0" w:space="0" w:color="auto"/>
        <w:left w:val="none" w:sz="0" w:space="0" w:color="auto"/>
        <w:bottom w:val="none" w:sz="0" w:space="0" w:color="auto"/>
        <w:right w:val="none" w:sz="0" w:space="0" w:color="auto"/>
      </w:divBdr>
    </w:div>
    <w:div w:id="128129290">
      <w:bodyDiv w:val="1"/>
      <w:marLeft w:val="0"/>
      <w:marRight w:val="0"/>
      <w:marTop w:val="0"/>
      <w:marBottom w:val="0"/>
      <w:divBdr>
        <w:top w:val="none" w:sz="0" w:space="0" w:color="auto"/>
        <w:left w:val="none" w:sz="0" w:space="0" w:color="auto"/>
        <w:bottom w:val="none" w:sz="0" w:space="0" w:color="auto"/>
        <w:right w:val="none" w:sz="0" w:space="0" w:color="auto"/>
      </w:divBdr>
    </w:div>
    <w:div w:id="151457667">
      <w:bodyDiv w:val="1"/>
      <w:marLeft w:val="0"/>
      <w:marRight w:val="0"/>
      <w:marTop w:val="0"/>
      <w:marBottom w:val="0"/>
      <w:divBdr>
        <w:top w:val="none" w:sz="0" w:space="0" w:color="auto"/>
        <w:left w:val="none" w:sz="0" w:space="0" w:color="auto"/>
        <w:bottom w:val="none" w:sz="0" w:space="0" w:color="auto"/>
        <w:right w:val="none" w:sz="0" w:space="0" w:color="auto"/>
      </w:divBdr>
    </w:div>
    <w:div w:id="343484827">
      <w:bodyDiv w:val="1"/>
      <w:marLeft w:val="0"/>
      <w:marRight w:val="0"/>
      <w:marTop w:val="0"/>
      <w:marBottom w:val="0"/>
      <w:divBdr>
        <w:top w:val="none" w:sz="0" w:space="0" w:color="auto"/>
        <w:left w:val="none" w:sz="0" w:space="0" w:color="auto"/>
        <w:bottom w:val="none" w:sz="0" w:space="0" w:color="auto"/>
        <w:right w:val="none" w:sz="0" w:space="0" w:color="auto"/>
      </w:divBdr>
    </w:div>
    <w:div w:id="492336987">
      <w:bodyDiv w:val="1"/>
      <w:marLeft w:val="0"/>
      <w:marRight w:val="0"/>
      <w:marTop w:val="0"/>
      <w:marBottom w:val="0"/>
      <w:divBdr>
        <w:top w:val="none" w:sz="0" w:space="0" w:color="auto"/>
        <w:left w:val="none" w:sz="0" w:space="0" w:color="auto"/>
        <w:bottom w:val="none" w:sz="0" w:space="0" w:color="auto"/>
        <w:right w:val="none" w:sz="0" w:space="0" w:color="auto"/>
      </w:divBdr>
    </w:div>
    <w:div w:id="551044489">
      <w:bodyDiv w:val="1"/>
      <w:marLeft w:val="0"/>
      <w:marRight w:val="0"/>
      <w:marTop w:val="0"/>
      <w:marBottom w:val="0"/>
      <w:divBdr>
        <w:top w:val="none" w:sz="0" w:space="0" w:color="auto"/>
        <w:left w:val="none" w:sz="0" w:space="0" w:color="auto"/>
        <w:bottom w:val="none" w:sz="0" w:space="0" w:color="auto"/>
        <w:right w:val="none" w:sz="0" w:space="0" w:color="auto"/>
      </w:divBdr>
    </w:div>
    <w:div w:id="563414535">
      <w:bodyDiv w:val="1"/>
      <w:marLeft w:val="0"/>
      <w:marRight w:val="0"/>
      <w:marTop w:val="0"/>
      <w:marBottom w:val="0"/>
      <w:divBdr>
        <w:top w:val="none" w:sz="0" w:space="0" w:color="auto"/>
        <w:left w:val="none" w:sz="0" w:space="0" w:color="auto"/>
        <w:bottom w:val="none" w:sz="0" w:space="0" w:color="auto"/>
        <w:right w:val="none" w:sz="0" w:space="0" w:color="auto"/>
      </w:divBdr>
    </w:div>
    <w:div w:id="568004201">
      <w:bodyDiv w:val="1"/>
      <w:marLeft w:val="0"/>
      <w:marRight w:val="0"/>
      <w:marTop w:val="0"/>
      <w:marBottom w:val="0"/>
      <w:divBdr>
        <w:top w:val="none" w:sz="0" w:space="0" w:color="auto"/>
        <w:left w:val="none" w:sz="0" w:space="0" w:color="auto"/>
        <w:bottom w:val="none" w:sz="0" w:space="0" w:color="auto"/>
        <w:right w:val="none" w:sz="0" w:space="0" w:color="auto"/>
      </w:divBdr>
    </w:div>
    <w:div w:id="570891345">
      <w:bodyDiv w:val="1"/>
      <w:marLeft w:val="0"/>
      <w:marRight w:val="0"/>
      <w:marTop w:val="0"/>
      <w:marBottom w:val="0"/>
      <w:divBdr>
        <w:top w:val="none" w:sz="0" w:space="0" w:color="auto"/>
        <w:left w:val="none" w:sz="0" w:space="0" w:color="auto"/>
        <w:bottom w:val="none" w:sz="0" w:space="0" w:color="auto"/>
        <w:right w:val="none" w:sz="0" w:space="0" w:color="auto"/>
      </w:divBdr>
    </w:div>
    <w:div w:id="601769806">
      <w:bodyDiv w:val="1"/>
      <w:marLeft w:val="0"/>
      <w:marRight w:val="0"/>
      <w:marTop w:val="0"/>
      <w:marBottom w:val="0"/>
      <w:divBdr>
        <w:top w:val="none" w:sz="0" w:space="0" w:color="auto"/>
        <w:left w:val="none" w:sz="0" w:space="0" w:color="auto"/>
        <w:bottom w:val="none" w:sz="0" w:space="0" w:color="auto"/>
        <w:right w:val="none" w:sz="0" w:space="0" w:color="auto"/>
      </w:divBdr>
    </w:div>
    <w:div w:id="655763958">
      <w:bodyDiv w:val="1"/>
      <w:marLeft w:val="0"/>
      <w:marRight w:val="0"/>
      <w:marTop w:val="0"/>
      <w:marBottom w:val="0"/>
      <w:divBdr>
        <w:top w:val="none" w:sz="0" w:space="0" w:color="auto"/>
        <w:left w:val="none" w:sz="0" w:space="0" w:color="auto"/>
        <w:bottom w:val="none" w:sz="0" w:space="0" w:color="auto"/>
        <w:right w:val="none" w:sz="0" w:space="0" w:color="auto"/>
      </w:divBdr>
    </w:div>
    <w:div w:id="671446590">
      <w:bodyDiv w:val="1"/>
      <w:marLeft w:val="0"/>
      <w:marRight w:val="0"/>
      <w:marTop w:val="0"/>
      <w:marBottom w:val="0"/>
      <w:divBdr>
        <w:top w:val="none" w:sz="0" w:space="0" w:color="auto"/>
        <w:left w:val="none" w:sz="0" w:space="0" w:color="auto"/>
        <w:bottom w:val="none" w:sz="0" w:space="0" w:color="auto"/>
        <w:right w:val="none" w:sz="0" w:space="0" w:color="auto"/>
      </w:divBdr>
    </w:div>
    <w:div w:id="718825704">
      <w:bodyDiv w:val="1"/>
      <w:marLeft w:val="0"/>
      <w:marRight w:val="0"/>
      <w:marTop w:val="0"/>
      <w:marBottom w:val="0"/>
      <w:divBdr>
        <w:top w:val="none" w:sz="0" w:space="0" w:color="auto"/>
        <w:left w:val="none" w:sz="0" w:space="0" w:color="auto"/>
        <w:bottom w:val="none" w:sz="0" w:space="0" w:color="auto"/>
        <w:right w:val="none" w:sz="0" w:space="0" w:color="auto"/>
      </w:divBdr>
    </w:div>
    <w:div w:id="719280110">
      <w:bodyDiv w:val="1"/>
      <w:marLeft w:val="0"/>
      <w:marRight w:val="0"/>
      <w:marTop w:val="0"/>
      <w:marBottom w:val="0"/>
      <w:divBdr>
        <w:top w:val="none" w:sz="0" w:space="0" w:color="auto"/>
        <w:left w:val="none" w:sz="0" w:space="0" w:color="auto"/>
        <w:bottom w:val="none" w:sz="0" w:space="0" w:color="auto"/>
        <w:right w:val="none" w:sz="0" w:space="0" w:color="auto"/>
      </w:divBdr>
    </w:div>
    <w:div w:id="812063545">
      <w:bodyDiv w:val="1"/>
      <w:marLeft w:val="0"/>
      <w:marRight w:val="0"/>
      <w:marTop w:val="0"/>
      <w:marBottom w:val="0"/>
      <w:divBdr>
        <w:top w:val="none" w:sz="0" w:space="0" w:color="auto"/>
        <w:left w:val="none" w:sz="0" w:space="0" w:color="auto"/>
        <w:bottom w:val="none" w:sz="0" w:space="0" w:color="auto"/>
        <w:right w:val="none" w:sz="0" w:space="0" w:color="auto"/>
      </w:divBdr>
    </w:div>
    <w:div w:id="815876510">
      <w:bodyDiv w:val="1"/>
      <w:marLeft w:val="0"/>
      <w:marRight w:val="0"/>
      <w:marTop w:val="0"/>
      <w:marBottom w:val="0"/>
      <w:divBdr>
        <w:top w:val="none" w:sz="0" w:space="0" w:color="auto"/>
        <w:left w:val="none" w:sz="0" w:space="0" w:color="auto"/>
        <w:bottom w:val="none" w:sz="0" w:space="0" w:color="auto"/>
        <w:right w:val="none" w:sz="0" w:space="0" w:color="auto"/>
      </w:divBdr>
    </w:div>
    <w:div w:id="910961924">
      <w:bodyDiv w:val="1"/>
      <w:marLeft w:val="0"/>
      <w:marRight w:val="0"/>
      <w:marTop w:val="0"/>
      <w:marBottom w:val="0"/>
      <w:divBdr>
        <w:top w:val="none" w:sz="0" w:space="0" w:color="auto"/>
        <w:left w:val="none" w:sz="0" w:space="0" w:color="auto"/>
        <w:bottom w:val="none" w:sz="0" w:space="0" w:color="auto"/>
        <w:right w:val="none" w:sz="0" w:space="0" w:color="auto"/>
      </w:divBdr>
    </w:div>
    <w:div w:id="1043864629">
      <w:bodyDiv w:val="1"/>
      <w:marLeft w:val="0"/>
      <w:marRight w:val="0"/>
      <w:marTop w:val="0"/>
      <w:marBottom w:val="0"/>
      <w:divBdr>
        <w:top w:val="none" w:sz="0" w:space="0" w:color="auto"/>
        <w:left w:val="none" w:sz="0" w:space="0" w:color="auto"/>
        <w:bottom w:val="none" w:sz="0" w:space="0" w:color="auto"/>
        <w:right w:val="none" w:sz="0" w:space="0" w:color="auto"/>
      </w:divBdr>
    </w:div>
    <w:div w:id="1048842084">
      <w:bodyDiv w:val="1"/>
      <w:marLeft w:val="0"/>
      <w:marRight w:val="0"/>
      <w:marTop w:val="0"/>
      <w:marBottom w:val="0"/>
      <w:divBdr>
        <w:top w:val="none" w:sz="0" w:space="0" w:color="auto"/>
        <w:left w:val="none" w:sz="0" w:space="0" w:color="auto"/>
        <w:bottom w:val="none" w:sz="0" w:space="0" w:color="auto"/>
        <w:right w:val="none" w:sz="0" w:space="0" w:color="auto"/>
      </w:divBdr>
    </w:div>
    <w:div w:id="1079904789">
      <w:bodyDiv w:val="1"/>
      <w:marLeft w:val="0"/>
      <w:marRight w:val="0"/>
      <w:marTop w:val="0"/>
      <w:marBottom w:val="0"/>
      <w:divBdr>
        <w:top w:val="none" w:sz="0" w:space="0" w:color="auto"/>
        <w:left w:val="none" w:sz="0" w:space="0" w:color="auto"/>
        <w:bottom w:val="none" w:sz="0" w:space="0" w:color="auto"/>
        <w:right w:val="none" w:sz="0" w:space="0" w:color="auto"/>
      </w:divBdr>
    </w:div>
    <w:div w:id="1082487094">
      <w:bodyDiv w:val="1"/>
      <w:marLeft w:val="0"/>
      <w:marRight w:val="0"/>
      <w:marTop w:val="0"/>
      <w:marBottom w:val="0"/>
      <w:divBdr>
        <w:top w:val="none" w:sz="0" w:space="0" w:color="auto"/>
        <w:left w:val="none" w:sz="0" w:space="0" w:color="auto"/>
        <w:bottom w:val="none" w:sz="0" w:space="0" w:color="auto"/>
        <w:right w:val="none" w:sz="0" w:space="0" w:color="auto"/>
      </w:divBdr>
    </w:div>
    <w:div w:id="1087774878">
      <w:bodyDiv w:val="1"/>
      <w:marLeft w:val="0"/>
      <w:marRight w:val="0"/>
      <w:marTop w:val="0"/>
      <w:marBottom w:val="0"/>
      <w:divBdr>
        <w:top w:val="none" w:sz="0" w:space="0" w:color="auto"/>
        <w:left w:val="none" w:sz="0" w:space="0" w:color="auto"/>
        <w:bottom w:val="none" w:sz="0" w:space="0" w:color="auto"/>
        <w:right w:val="none" w:sz="0" w:space="0" w:color="auto"/>
      </w:divBdr>
    </w:div>
    <w:div w:id="1106080818">
      <w:bodyDiv w:val="1"/>
      <w:marLeft w:val="0"/>
      <w:marRight w:val="0"/>
      <w:marTop w:val="0"/>
      <w:marBottom w:val="0"/>
      <w:divBdr>
        <w:top w:val="none" w:sz="0" w:space="0" w:color="auto"/>
        <w:left w:val="none" w:sz="0" w:space="0" w:color="auto"/>
        <w:bottom w:val="none" w:sz="0" w:space="0" w:color="auto"/>
        <w:right w:val="none" w:sz="0" w:space="0" w:color="auto"/>
      </w:divBdr>
    </w:div>
    <w:div w:id="1107505777">
      <w:bodyDiv w:val="1"/>
      <w:marLeft w:val="0"/>
      <w:marRight w:val="0"/>
      <w:marTop w:val="0"/>
      <w:marBottom w:val="0"/>
      <w:divBdr>
        <w:top w:val="none" w:sz="0" w:space="0" w:color="auto"/>
        <w:left w:val="none" w:sz="0" w:space="0" w:color="auto"/>
        <w:bottom w:val="none" w:sz="0" w:space="0" w:color="auto"/>
        <w:right w:val="none" w:sz="0" w:space="0" w:color="auto"/>
      </w:divBdr>
    </w:div>
    <w:div w:id="1213426649">
      <w:bodyDiv w:val="1"/>
      <w:marLeft w:val="0"/>
      <w:marRight w:val="0"/>
      <w:marTop w:val="0"/>
      <w:marBottom w:val="0"/>
      <w:divBdr>
        <w:top w:val="none" w:sz="0" w:space="0" w:color="auto"/>
        <w:left w:val="none" w:sz="0" w:space="0" w:color="auto"/>
        <w:bottom w:val="none" w:sz="0" w:space="0" w:color="auto"/>
        <w:right w:val="none" w:sz="0" w:space="0" w:color="auto"/>
      </w:divBdr>
    </w:div>
    <w:div w:id="1226456849">
      <w:bodyDiv w:val="1"/>
      <w:marLeft w:val="0"/>
      <w:marRight w:val="0"/>
      <w:marTop w:val="0"/>
      <w:marBottom w:val="0"/>
      <w:divBdr>
        <w:top w:val="none" w:sz="0" w:space="0" w:color="auto"/>
        <w:left w:val="none" w:sz="0" w:space="0" w:color="auto"/>
        <w:bottom w:val="none" w:sz="0" w:space="0" w:color="auto"/>
        <w:right w:val="none" w:sz="0" w:space="0" w:color="auto"/>
      </w:divBdr>
    </w:div>
    <w:div w:id="1228882976">
      <w:bodyDiv w:val="1"/>
      <w:marLeft w:val="0"/>
      <w:marRight w:val="0"/>
      <w:marTop w:val="0"/>
      <w:marBottom w:val="0"/>
      <w:divBdr>
        <w:top w:val="none" w:sz="0" w:space="0" w:color="auto"/>
        <w:left w:val="none" w:sz="0" w:space="0" w:color="auto"/>
        <w:bottom w:val="none" w:sz="0" w:space="0" w:color="auto"/>
        <w:right w:val="none" w:sz="0" w:space="0" w:color="auto"/>
      </w:divBdr>
    </w:div>
    <w:div w:id="1245527111">
      <w:bodyDiv w:val="1"/>
      <w:marLeft w:val="0"/>
      <w:marRight w:val="0"/>
      <w:marTop w:val="0"/>
      <w:marBottom w:val="0"/>
      <w:divBdr>
        <w:top w:val="none" w:sz="0" w:space="0" w:color="auto"/>
        <w:left w:val="none" w:sz="0" w:space="0" w:color="auto"/>
        <w:bottom w:val="none" w:sz="0" w:space="0" w:color="auto"/>
        <w:right w:val="none" w:sz="0" w:space="0" w:color="auto"/>
      </w:divBdr>
    </w:div>
    <w:div w:id="1281912412">
      <w:bodyDiv w:val="1"/>
      <w:marLeft w:val="0"/>
      <w:marRight w:val="0"/>
      <w:marTop w:val="0"/>
      <w:marBottom w:val="0"/>
      <w:divBdr>
        <w:top w:val="none" w:sz="0" w:space="0" w:color="auto"/>
        <w:left w:val="none" w:sz="0" w:space="0" w:color="auto"/>
        <w:bottom w:val="none" w:sz="0" w:space="0" w:color="auto"/>
        <w:right w:val="none" w:sz="0" w:space="0" w:color="auto"/>
      </w:divBdr>
    </w:div>
    <w:div w:id="1316953062">
      <w:bodyDiv w:val="1"/>
      <w:marLeft w:val="0"/>
      <w:marRight w:val="0"/>
      <w:marTop w:val="0"/>
      <w:marBottom w:val="0"/>
      <w:divBdr>
        <w:top w:val="none" w:sz="0" w:space="0" w:color="auto"/>
        <w:left w:val="none" w:sz="0" w:space="0" w:color="auto"/>
        <w:bottom w:val="none" w:sz="0" w:space="0" w:color="auto"/>
        <w:right w:val="none" w:sz="0" w:space="0" w:color="auto"/>
      </w:divBdr>
    </w:div>
    <w:div w:id="1383215535">
      <w:bodyDiv w:val="1"/>
      <w:marLeft w:val="0"/>
      <w:marRight w:val="0"/>
      <w:marTop w:val="0"/>
      <w:marBottom w:val="0"/>
      <w:divBdr>
        <w:top w:val="none" w:sz="0" w:space="0" w:color="auto"/>
        <w:left w:val="none" w:sz="0" w:space="0" w:color="auto"/>
        <w:bottom w:val="none" w:sz="0" w:space="0" w:color="auto"/>
        <w:right w:val="none" w:sz="0" w:space="0" w:color="auto"/>
      </w:divBdr>
    </w:div>
    <w:div w:id="1403720826">
      <w:bodyDiv w:val="1"/>
      <w:marLeft w:val="0"/>
      <w:marRight w:val="0"/>
      <w:marTop w:val="0"/>
      <w:marBottom w:val="0"/>
      <w:divBdr>
        <w:top w:val="none" w:sz="0" w:space="0" w:color="auto"/>
        <w:left w:val="none" w:sz="0" w:space="0" w:color="auto"/>
        <w:bottom w:val="none" w:sz="0" w:space="0" w:color="auto"/>
        <w:right w:val="none" w:sz="0" w:space="0" w:color="auto"/>
      </w:divBdr>
    </w:div>
    <w:div w:id="1419715445">
      <w:bodyDiv w:val="1"/>
      <w:marLeft w:val="0"/>
      <w:marRight w:val="0"/>
      <w:marTop w:val="0"/>
      <w:marBottom w:val="0"/>
      <w:divBdr>
        <w:top w:val="none" w:sz="0" w:space="0" w:color="auto"/>
        <w:left w:val="none" w:sz="0" w:space="0" w:color="auto"/>
        <w:bottom w:val="none" w:sz="0" w:space="0" w:color="auto"/>
        <w:right w:val="none" w:sz="0" w:space="0" w:color="auto"/>
      </w:divBdr>
    </w:div>
    <w:div w:id="1479959521">
      <w:bodyDiv w:val="1"/>
      <w:marLeft w:val="0"/>
      <w:marRight w:val="0"/>
      <w:marTop w:val="0"/>
      <w:marBottom w:val="0"/>
      <w:divBdr>
        <w:top w:val="none" w:sz="0" w:space="0" w:color="auto"/>
        <w:left w:val="none" w:sz="0" w:space="0" w:color="auto"/>
        <w:bottom w:val="none" w:sz="0" w:space="0" w:color="auto"/>
        <w:right w:val="none" w:sz="0" w:space="0" w:color="auto"/>
      </w:divBdr>
    </w:div>
    <w:div w:id="1580485227">
      <w:bodyDiv w:val="1"/>
      <w:marLeft w:val="0"/>
      <w:marRight w:val="0"/>
      <w:marTop w:val="0"/>
      <w:marBottom w:val="0"/>
      <w:divBdr>
        <w:top w:val="none" w:sz="0" w:space="0" w:color="auto"/>
        <w:left w:val="none" w:sz="0" w:space="0" w:color="auto"/>
        <w:bottom w:val="none" w:sz="0" w:space="0" w:color="auto"/>
        <w:right w:val="none" w:sz="0" w:space="0" w:color="auto"/>
      </w:divBdr>
    </w:div>
    <w:div w:id="1622152071">
      <w:bodyDiv w:val="1"/>
      <w:marLeft w:val="0"/>
      <w:marRight w:val="0"/>
      <w:marTop w:val="0"/>
      <w:marBottom w:val="0"/>
      <w:divBdr>
        <w:top w:val="none" w:sz="0" w:space="0" w:color="auto"/>
        <w:left w:val="none" w:sz="0" w:space="0" w:color="auto"/>
        <w:bottom w:val="none" w:sz="0" w:space="0" w:color="auto"/>
        <w:right w:val="none" w:sz="0" w:space="0" w:color="auto"/>
      </w:divBdr>
    </w:div>
    <w:div w:id="1623531474">
      <w:bodyDiv w:val="1"/>
      <w:marLeft w:val="0"/>
      <w:marRight w:val="0"/>
      <w:marTop w:val="0"/>
      <w:marBottom w:val="0"/>
      <w:divBdr>
        <w:top w:val="none" w:sz="0" w:space="0" w:color="auto"/>
        <w:left w:val="none" w:sz="0" w:space="0" w:color="auto"/>
        <w:bottom w:val="none" w:sz="0" w:space="0" w:color="auto"/>
        <w:right w:val="none" w:sz="0" w:space="0" w:color="auto"/>
      </w:divBdr>
    </w:div>
    <w:div w:id="1626693500">
      <w:bodyDiv w:val="1"/>
      <w:marLeft w:val="0"/>
      <w:marRight w:val="0"/>
      <w:marTop w:val="0"/>
      <w:marBottom w:val="0"/>
      <w:divBdr>
        <w:top w:val="none" w:sz="0" w:space="0" w:color="auto"/>
        <w:left w:val="none" w:sz="0" w:space="0" w:color="auto"/>
        <w:bottom w:val="none" w:sz="0" w:space="0" w:color="auto"/>
        <w:right w:val="none" w:sz="0" w:space="0" w:color="auto"/>
      </w:divBdr>
    </w:div>
    <w:div w:id="1642465955">
      <w:bodyDiv w:val="1"/>
      <w:marLeft w:val="0"/>
      <w:marRight w:val="0"/>
      <w:marTop w:val="0"/>
      <w:marBottom w:val="0"/>
      <w:divBdr>
        <w:top w:val="none" w:sz="0" w:space="0" w:color="auto"/>
        <w:left w:val="none" w:sz="0" w:space="0" w:color="auto"/>
        <w:bottom w:val="none" w:sz="0" w:space="0" w:color="auto"/>
        <w:right w:val="none" w:sz="0" w:space="0" w:color="auto"/>
      </w:divBdr>
    </w:div>
    <w:div w:id="1657806897">
      <w:bodyDiv w:val="1"/>
      <w:marLeft w:val="0"/>
      <w:marRight w:val="0"/>
      <w:marTop w:val="0"/>
      <w:marBottom w:val="0"/>
      <w:divBdr>
        <w:top w:val="none" w:sz="0" w:space="0" w:color="auto"/>
        <w:left w:val="none" w:sz="0" w:space="0" w:color="auto"/>
        <w:bottom w:val="none" w:sz="0" w:space="0" w:color="auto"/>
        <w:right w:val="none" w:sz="0" w:space="0" w:color="auto"/>
      </w:divBdr>
    </w:div>
    <w:div w:id="1664964839">
      <w:bodyDiv w:val="1"/>
      <w:marLeft w:val="0"/>
      <w:marRight w:val="0"/>
      <w:marTop w:val="0"/>
      <w:marBottom w:val="0"/>
      <w:divBdr>
        <w:top w:val="none" w:sz="0" w:space="0" w:color="auto"/>
        <w:left w:val="none" w:sz="0" w:space="0" w:color="auto"/>
        <w:bottom w:val="none" w:sz="0" w:space="0" w:color="auto"/>
        <w:right w:val="none" w:sz="0" w:space="0" w:color="auto"/>
      </w:divBdr>
    </w:div>
    <w:div w:id="1666937243">
      <w:bodyDiv w:val="1"/>
      <w:marLeft w:val="0"/>
      <w:marRight w:val="0"/>
      <w:marTop w:val="0"/>
      <w:marBottom w:val="0"/>
      <w:divBdr>
        <w:top w:val="none" w:sz="0" w:space="0" w:color="auto"/>
        <w:left w:val="none" w:sz="0" w:space="0" w:color="auto"/>
        <w:bottom w:val="none" w:sz="0" w:space="0" w:color="auto"/>
        <w:right w:val="none" w:sz="0" w:space="0" w:color="auto"/>
      </w:divBdr>
    </w:div>
    <w:div w:id="1696884105">
      <w:bodyDiv w:val="1"/>
      <w:marLeft w:val="0"/>
      <w:marRight w:val="0"/>
      <w:marTop w:val="0"/>
      <w:marBottom w:val="0"/>
      <w:divBdr>
        <w:top w:val="none" w:sz="0" w:space="0" w:color="auto"/>
        <w:left w:val="none" w:sz="0" w:space="0" w:color="auto"/>
        <w:bottom w:val="none" w:sz="0" w:space="0" w:color="auto"/>
        <w:right w:val="none" w:sz="0" w:space="0" w:color="auto"/>
      </w:divBdr>
    </w:div>
    <w:div w:id="1746415522">
      <w:bodyDiv w:val="1"/>
      <w:marLeft w:val="0"/>
      <w:marRight w:val="0"/>
      <w:marTop w:val="0"/>
      <w:marBottom w:val="0"/>
      <w:divBdr>
        <w:top w:val="none" w:sz="0" w:space="0" w:color="auto"/>
        <w:left w:val="none" w:sz="0" w:space="0" w:color="auto"/>
        <w:bottom w:val="none" w:sz="0" w:space="0" w:color="auto"/>
        <w:right w:val="none" w:sz="0" w:space="0" w:color="auto"/>
      </w:divBdr>
    </w:div>
    <w:div w:id="1813794679">
      <w:bodyDiv w:val="1"/>
      <w:marLeft w:val="0"/>
      <w:marRight w:val="0"/>
      <w:marTop w:val="0"/>
      <w:marBottom w:val="0"/>
      <w:divBdr>
        <w:top w:val="none" w:sz="0" w:space="0" w:color="auto"/>
        <w:left w:val="none" w:sz="0" w:space="0" w:color="auto"/>
        <w:bottom w:val="none" w:sz="0" w:space="0" w:color="auto"/>
        <w:right w:val="none" w:sz="0" w:space="0" w:color="auto"/>
      </w:divBdr>
    </w:div>
    <w:div w:id="1908488794">
      <w:bodyDiv w:val="1"/>
      <w:marLeft w:val="0"/>
      <w:marRight w:val="0"/>
      <w:marTop w:val="0"/>
      <w:marBottom w:val="0"/>
      <w:divBdr>
        <w:top w:val="none" w:sz="0" w:space="0" w:color="auto"/>
        <w:left w:val="none" w:sz="0" w:space="0" w:color="auto"/>
        <w:bottom w:val="none" w:sz="0" w:space="0" w:color="auto"/>
        <w:right w:val="none" w:sz="0" w:space="0" w:color="auto"/>
      </w:divBdr>
    </w:div>
    <w:div w:id="1971664916">
      <w:bodyDiv w:val="1"/>
      <w:marLeft w:val="0"/>
      <w:marRight w:val="0"/>
      <w:marTop w:val="0"/>
      <w:marBottom w:val="0"/>
      <w:divBdr>
        <w:top w:val="none" w:sz="0" w:space="0" w:color="auto"/>
        <w:left w:val="none" w:sz="0" w:space="0" w:color="auto"/>
        <w:bottom w:val="none" w:sz="0" w:space="0" w:color="auto"/>
        <w:right w:val="none" w:sz="0" w:space="0" w:color="auto"/>
      </w:divBdr>
    </w:div>
    <w:div w:id="1973829013">
      <w:bodyDiv w:val="1"/>
      <w:marLeft w:val="0"/>
      <w:marRight w:val="0"/>
      <w:marTop w:val="0"/>
      <w:marBottom w:val="0"/>
      <w:divBdr>
        <w:top w:val="none" w:sz="0" w:space="0" w:color="auto"/>
        <w:left w:val="none" w:sz="0" w:space="0" w:color="auto"/>
        <w:bottom w:val="none" w:sz="0" w:space="0" w:color="auto"/>
        <w:right w:val="none" w:sz="0" w:space="0" w:color="auto"/>
      </w:divBdr>
    </w:div>
    <w:div w:id="1993680166">
      <w:bodyDiv w:val="1"/>
      <w:marLeft w:val="0"/>
      <w:marRight w:val="0"/>
      <w:marTop w:val="0"/>
      <w:marBottom w:val="0"/>
      <w:divBdr>
        <w:top w:val="none" w:sz="0" w:space="0" w:color="auto"/>
        <w:left w:val="none" w:sz="0" w:space="0" w:color="auto"/>
        <w:bottom w:val="none" w:sz="0" w:space="0" w:color="auto"/>
        <w:right w:val="none" w:sz="0" w:space="0" w:color="auto"/>
      </w:divBdr>
    </w:div>
    <w:div w:id="2012489821">
      <w:bodyDiv w:val="1"/>
      <w:marLeft w:val="0"/>
      <w:marRight w:val="0"/>
      <w:marTop w:val="0"/>
      <w:marBottom w:val="0"/>
      <w:divBdr>
        <w:top w:val="none" w:sz="0" w:space="0" w:color="auto"/>
        <w:left w:val="none" w:sz="0" w:space="0" w:color="auto"/>
        <w:bottom w:val="none" w:sz="0" w:space="0" w:color="auto"/>
        <w:right w:val="none" w:sz="0" w:space="0" w:color="auto"/>
      </w:divBdr>
    </w:div>
    <w:div w:id="2083092434">
      <w:bodyDiv w:val="1"/>
      <w:marLeft w:val="0"/>
      <w:marRight w:val="0"/>
      <w:marTop w:val="0"/>
      <w:marBottom w:val="0"/>
      <w:divBdr>
        <w:top w:val="none" w:sz="0" w:space="0" w:color="auto"/>
        <w:left w:val="none" w:sz="0" w:space="0" w:color="auto"/>
        <w:bottom w:val="none" w:sz="0" w:space="0" w:color="auto"/>
        <w:right w:val="none" w:sz="0" w:space="0" w:color="auto"/>
      </w:divBdr>
    </w:div>
    <w:div w:id="21303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2D33-CD18-456E-A681-790BDE40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Template>
  <TotalTime>19</TotalTime>
  <Pages>15</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1320250S1</vt:lpstr>
    </vt:vector>
  </TitlesOfParts>
  <Company>CSD</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1320250S1</dc:title>
  <dc:subject>ECE/TRANS/WP.15/AC.2/2013/CRP.1</dc:subject>
  <dc:creator>Giltsoff</dc:creator>
  <dc:description>Semi</dc:description>
  <cp:lastModifiedBy>UNECE</cp:lastModifiedBy>
  <cp:revision>10</cp:revision>
  <cp:lastPrinted>2013-11-13T18:55:00Z</cp:lastPrinted>
  <dcterms:created xsi:type="dcterms:W3CDTF">2015-11-05T17:04:00Z</dcterms:created>
  <dcterms:modified xsi:type="dcterms:W3CDTF">2015-11-05T17:49:00Z</dcterms:modified>
</cp:coreProperties>
</file>