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4" w:rsidRDefault="00AF5B84"/>
    <w:tbl>
      <w:tblPr>
        <w:tblpPr w:leftFromText="142" w:rightFromText="142" w:vertAnchor="page" w:horzAnchor="page" w:tblpX="1135" w:tblpY="568"/>
        <w:tblOverlap w:val="never"/>
        <w:tblW w:w="9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4"/>
      </w:tblGrid>
      <w:tr w:rsidR="0099001C" w:rsidRPr="0099001C" w:rsidTr="00C770D7">
        <w:trPr>
          <w:cantSplit/>
          <w:trHeight w:hRule="exact" w:val="851"/>
        </w:trPr>
        <w:tc>
          <w:tcPr>
            <w:tcW w:w="9314" w:type="dxa"/>
            <w:tcBorders>
              <w:bottom w:val="single" w:sz="4" w:space="0" w:color="auto"/>
            </w:tcBorders>
            <w:vAlign w:val="bottom"/>
          </w:tcPr>
          <w:p w:rsidR="0099001C" w:rsidRPr="0099001C" w:rsidRDefault="008537AA" w:rsidP="001F6C5F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8537AA">
              <w:rPr>
                <w:b/>
                <w:sz w:val="40"/>
                <w:szCs w:val="40"/>
              </w:rPr>
              <w:t>UN/SCETDG/</w:t>
            </w:r>
            <w:r w:rsidR="00C770D7">
              <w:rPr>
                <w:b/>
                <w:sz w:val="40"/>
                <w:szCs w:val="40"/>
              </w:rPr>
              <w:t>49</w:t>
            </w:r>
            <w:r w:rsidRPr="008537AA">
              <w:rPr>
                <w:b/>
                <w:sz w:val="40"/>
                <w:szCs w:val="40"/>
              </w:rPr>
              <w:t>/</w:t>
            </w:r>
            <w:r w:rsidR="00E42C9F">
              <w:rPr>
                <w:b/>
                <w:sz w:val="40"/>
                <w:szCs w:val="40"/>
              </w:rPr>
              <w:t>INF.7</w:t>
            </w:r>
            <w:r w:rsidR="001F6C5F">
              <w:rPr>
                <w:b/>
                <w:sz w:val="40"/>
                <w:szCs w:val="40"/>
              </w:rPr>
              <w:t>7</w:t>
            </w:r>
          </w:p>
        </w:tc>
      </w:tr>
      <w:tr w:rsidR="0099001C" w:rsidTr="00C770D7">
        <w:trPr>
          <w:cantSplit/>
          <w:trHeight w:val="2456"/>
        </w:trPr>
        <w:tc>
          <w:tcPr>
            <w:tcW w:w="9314" w:type="dxa"/>
            <w:tcBorders>
              <w:top w:val="single" w:sz="4" w:space="0" w:color="auto"/>
            </w:tcBorders>
          </w:tcPr>
          <w:p w:rsidR="00A805EB" w:rsidRPr="00403098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A805EB" w:rsidRPr="00403098" w:rsidRDefault="003B17EB" w:rsidP="00424A40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Sub-Committee</w:t>
            </w:r>
            <w:r w:rsidR="00A805EB" w:rsidRPr="00403098">
              <w:rPr>
                <w:b/>
                <w:lang w:val="en-US"/>
              </w:rPr>
              <w:t xml:space="preserve"> of Experts </w:t>
            </w:r>
            <w:r w:rsidR="00DE3A0C" w:rsidRPr="00403098">
              <w:rPr>
                <w:b/>
                <w:lang w:val="en-US"/>
              </w:rPr>
              <w:t>on the Transport of Dangerous Goods</w:t>
            </w:r>
            <w:r w:rsidR="007218CD">
              <w:rPr>
                <w:b/>
                <w:lang w:val="en-US"/>
              </w:rPr>
              <w:tab/>
            </w:r>
            <w:r w:rsidR="00E42C9F">
              <w:rPr>
                <w:b/>
                <w:lang w:val="en-US"/>
              </w:rPr>
              <w:t>1 Ju</w:t>
            </w:r>
            <w:r w:rsidR="000B49E2">
              <w:rPr>
                <w:b/>
                <w:lang w:val="en-US"/>
              </w:rPr>
              <w:t>ly</w:t>
            </w:r>
            <w:r w:rsidR="00EF248C">
              <w:rPr>
                <w:b/>
                <w:lang w:val="en-US"/>
              </w:rPr>
              <w:t xml:space="preserve"> 201</w:t>
            </w:r>
            <w:r w:rsidR="00C770D7">
              <w:rPr>
                <w:b/>
                <w:lang w:val="en-US"/>
              </w:rPr>
              <w:t>6</w:t>
            </w:r>
          </w:p>
          <w:p w:rsidR="00EC4720" w:rsidRPr="00AB16B2" w:rsidRDefault="00EC4720" w:rsidP="00EC4720">
            <w:pPr>
              <w:spacing w:before="120"/>
              <w:rPr>
                <w:b/>
              </w:rPr>
            </w:pPr>
            <w:r w:rsidRPr="00AB16B2">
              <w:rPr>
                <w:b/>
              </w:rPr>
              <w:t>Forty-</w:t>
            </w:r>
            <w:r w:rsidR="00C770D7">
              <w:rPr>
                <w:b/>
                <w:lang w:val="en-US" w:eastAsia="ko-KR"/>
              </w:rPr>
              <w:t xml:space="preserve">ninth </w:t>
            </w:r>
            <w:r w:rsidRPr="00AB16B2">
              <w:rPr>
                <w:b/>
              </w:rPr>
              <w:t>session</w:t>
            </w:r>
          </w:p>
          <w:p w:rsidR="00EC4720" w:rsidRPr="00AB16B2" w:rsidRDefault="00EC4720" w:rsidP="00EC4720">
            <w:pPr>
              <w:rPr>
                <w:lang w:eastAsia="ko-KR"/>
              </w:rPr>
            </w:pPr>
            <w:r w:rsidRPr="00AB16B2">
              <w:t xml:space="preserve">Geneva, </w:t>
            </w:r>
            <w:r w:rsidR="00C770D7">
              <w:rPr>
                <w:lang w:eastAsia="ko-KR"/>
              </w:rPr>
              <w:t xml:space="preserve">27 June </w:t>
            </w:r>
            <w:r w:rsidR="001013BB">
              <w:rPr>
                <w:lang w:eastAsia="ko-KR"/>
              </w:rPr>
              <w:t>–</w:t>
            </w:r>
            <w:r w:rsidR="00C770D7">
              <w:rPr>
                <w:lang w:eastAsia="ko-KR"/>
              </w:rPr>
              <w:t xml:space="preserve"> 6</w:t>
            </w:r>
            <w:r>
              <w:rPr>
                <w:lang w:eastAsia="ko-KR"/>
              </w:rPr>
              <w:t xml:space="preserve"> </w:t>
            </w:r>
            <w:r w:rsidR="00C770D7">
              <w:rPr>
                <w:lang w:eastAsia="ko-KR"/>
              </w:rPr>
              <w:t>July</w:t>
            </w:r>
            <w:r w:rsidRPr="00AB16B2">
              <w:t xml:space="preserve"> 201</w:t>
            </w:r>
            <w:r w:rsidR="00C770D7">
              <w:rPr>
                <w:lang w:eastAsia="ko-KR"/>
              </w:rPr>
              <w:t>6</w:t>
            </w:r>
          </w:p>
          <w:p w:rsidR="004E5951" w:rsidRPr="00BE3FCE" w:rsidRDefault="008757A5" w:rsidP="004E5951">
            <w:r>
              <w:t xml:space="preserve">Item </w:t>
            </w:r>
            <w:r w:rsidR="001F6C5F">
              <w:t>3</w:t>
            </w:r>
            <w:r>
              <w:t xml:space="preserve"> </w:t>
            </w:r>
            <w:r w:rsidR="004E5951" w:rsidRPr="007B634A">
              <w:t>of the provisional agenda</w:t>
            </w:r>
          </w:p>
          <w:p w:rsidR="0099001C" w:rsidRPr="001F6C5F" w:rsidRDefault="001F6C5F" w:rsidP="008757A5">
            <w:pPr>
              <w:spacing w:after="240"/>
              <w:rPr>
                <w:b/>
              </w:rPr>
            </w:pPr>
            <w:r w:rsidRPr="001F6C5F">
              <w:rPr>
                <w:b/>
              </w:rPr>
              <w:t>Listing, classification and packing</w:t>
            </w:r>
          </w:p>
        </w:tc>
      </w:tr>
    </w:tbl>
    <w:p w:rsidR="001F6C5F" w:rsidRPr="00735725" w:rsidRDefault="001F6C5F" w:rsidP="001F6C5F">
      <w:pPr>
        <w:pStyle w:val="HChG"/>
      </w:pPr>
      <w:r>
        <w:tab/>
      </w:r>
      <w:r>
        <w:tab/>
      </w:r>
      <w:bookmarkStart w:id="0" w:name="_GoBack"/>
      <w:r>
        <w:t>Clarification of SP 363 and P005 following the discussion of document 2016/14 proposal 3</w:t>
      </w:r>
      <w:bookmarkEnd w:id="0"/>
    </w:p>
    <w:p w:rsidR="001F6C5F" w:rsidRDefault="001F6C5F" w:rsidP="001F6C5F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Pr="00AE11E4">
        <w:t xml:space="preserve">Transmitted </w:t>
      </w:r>
      <w:r w:rsidRPr="004D05D8">
        <w:t>by</w:t>
      </w:r>
      <w:r>
        <w:t xml:space="preserve"> the expert from the United States of America, France and Switzerland</w:t>
      </w:r>
    </w:p>
    <w:p w:rsidR="001F6C5F" w:rsidRPr="00870C5D" w:rsidRDefault="001F6C5F" w:rsidP="001F6C5F">
      <w:pPr>
        <w:pStyle w:val="SingleTxtG"/>
      </w:pPr>
      <w:r>
        <w:t>1.</w:t>
      </w:r>
      <w:r>
        <w:tab/>
      </w:r>
      <w:r>
        <w:t>A</w:t>
      </w:r>
      <w:r w:rsidRPr="00870C5D">
        <w:t xml:space="preserve">dd the following </w:t>
      </w:r>
      <w:r>
        <w:t xml:space="preserve">introductory </w:t>
      </w:r>
      <w:r w:rsidRPr="00870C5D">
        <w:t>sentence</w:t>
      </w:r>
      <w:r>
        <w:t xml:space="preserve"> at the beginning of SP 363</w:t>
      </w:r>
      <w:r w:rsidRPr="00870C5D">
        <w:t>:</w:t>
      </w:r>
    </w:p>
    <w:p w:rsidR="001F6C5F" w:rsidRDefault="001F6C5F" w:rsidP="001F6C5F">
      <w:pPr>
        <w:pStyle w:val="SingleTxtG"/>
        <w:ind w:left="1701"/>
      </w:pPr>
      <w:r w:rsidRPr="00870C5D">
        <w:t>“</w:t>
      </w:r>
      <w:r>
        <w:t xml:space="preserve">This entry may only be used when the conditions of </w:t>
      </w:r>
      <w:proofErr w:type="gramStart"/>
      <w:r>
        <w:t>this special provisions</w:t>
      </w:r>
      <w:proofErr w:type="gramEnd"/>
      <w:r>
        <w:t xml:space="preserve"> are met. No other requirements of these regulations apply.”</w:t>
      </w:r>
    </w:p>
    <w:p w:rsidR="001F6C5F" w:rsidRDefault="001F6C5F" w:rsidP="001F6C5F">
      <w:pPr>
        <w:pStyle w:val="SingleTxtG"/>
      </w:pPr>
      <w:r>
        <w:t>2.</w:t>
      </w:r>
      <w:r>
        <w:tab/>
      </w:r>
      <w:r>
        <w:t>Delete the first paragraph under (g)</w:t>
      </w:r>
    </w:p>
    <w:p w:rsidR="001F6C5F" w:rsidRDefault="001F6C5F" w:rsidP="001F6C5F">
      <w:pPr>
        <w:pStyle w:val="SingleTxtG"/>
      </w:pPr>
      <w:r>
        <w:t>3.</w:t>
      </w:r>
      <w:r>
        <w:tab/>
      </w:r>
      <w:r>
        <w:t>Renumber existing (</w:t>
      </w:r>
      <w:proofErr w:type="spellStart"/>
      <w:r>
        <w:t>i</w:t>
      </w:r>
      <w:proofErr w:type="spellEnd"/>
      <w:r>
        <w:t>) to (</w:t>
      </w:r>
      <w:proofErr w:type="gramStart"/>
      <w:r>
        <w:t>vi</w:t>
      </w:r>
      <w:proofErr w:type="gramEnd"/>
      <w:r>
        <w:t>) under current (g) as (g) to (l)</w:t>
      </w:r>
    </w:p>
    <w:p w:rsidR="001F6C5F" w:rsidRDefault="001F6C5F" w:rsidP="001F6C5F">
      <w:pPr>
        <w:pStyle w:val="SingleTxtG"/>
      </w:pPr>
      <w:r>
        <w:t>4.</w:t>
      </w:r>
      <w:r>
        <w:tab/>
      </w:r>
      <w:r>
        <w:t>Add a paragraph (m) reading as follows:</w:t>
      </w:r>
    </w:p>
    <w:p w:rsidR="001F6C5F" w:rsidRPr="00AC6091" w:rsidRDefault="001F6C5F" w:rsidP="001F6C5F">
      <w:pPr>
        <w:pStyle w:val="SingleTxtG"/>
        <w:ind w:left="1701"/>
      </w:pPr>
      <w:r>
        <w:t>“(m) The requirements specified in packing instruction P005 are met”</w:t>
      </w:r>
    </w:p>
    <w:p w:rsidR="001F6C5F" w:rsidRPr="001F6C5F" w:rsidRDefault="001F6C5F" w:rsidP="001F6C5F">
      <w:pPr>
        <w:pStyle w:val="ListParagraph"/>
        <w:suppressAutoHyphens/>
        <w:spacing w:before="240" w:after="0" w:line="240" w:lineRule="atLeast"/>
        <w:ind w:left="1134" w:right="113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F6C5F" w:rsidRDefault="001F6C5F" w:rsidP="001F6C5F">
      <w:pPr>
        <w:pStyle w:val="ListParagraph"/>
        <w:spacing w:line="100" w:lineRule="atLeast"/>
        <w:ind w:right="-46"/>
        <w:jc w:val="both"/>
        <w:rPr>
          <w:sz w:val="24"/>
          <w:szCs w:val="24"/>
        </w:rPr>
      </w:pPr>
    </w:p>
    <w:p w:rsidR="001F6C5F" w:rsidRDefault="001F6C5F" w:rsidP="001F6C5F">
      <w:pPr>
        <w:suppressAutoHyphens w:val="0"/>
        <w:spacing w:line="100" w:lineRule="atLeast"/>
        <w:ind w:right="-46"/>
        <w:jc w:val="both"/>
        <w:rPr>
          <w:sz w:val="24"/>
          <w:szCs w:val="24"/>
        </w:rPr>
      </w:pPr>
    </w:p>
    <w:p w:rsidR="001F6C5F" w:rsidRPr="00AC6091" w:rsidRDefault="001F6C5F" w:rsidP="001F6C5F">
      <w:pPr>
        <w:suppressAutoHyphens w:val="0"/>
        <w:spacing w:line="100" w:lineRule="atLeast"/>
        <w:ind w:right="-46"/>
        <w:jc w:val="both"/>
        <w:rPr>
          <w:sz w:val="24"/>
          <w:szCs w:val="24"/>
        </w:rPr>
      </w:pPr>
    </w:p>
    <w:p w:rsidR="001F6C5F" w:rsidRDefault="001F6C5F" w:rsidP="001F6C5F">
      <w:pPr>
        <w:suppressAutoHyphens w:val="0"/>
        <w:spacing w:line="100" w:lineRule="atLeast"/>
        <w:ind w:right="-46"/>
        <w:jc w:val="both"/>
        <w:rPr>
          <w:sz w:val="24"/>
          <w:szCs w:val="24"/>
        </w:rPr>
      </w:pPr>
    </w:p>
    <w:p w:rsidR="001F6C5F" w:rsidRPr="00870C5D" w:rsidRDefault="001F6C5F" w:rsidP="001F6C5F">
      <w:pPr>
        <w:suppressAutoHyphens w:val="0"/>
        <w:spacing w:line="100" w:lineRule="atLeast"/>
        <w:ind w:right="-46"/>
        <w:jc w:val="both"/>
        <w:rPr>
          <w:sz w:val="24"/>
          <w:szCs w:val="24"/>
        </w:rPr>
      </w:pPr>
    </w:p>
    <w:p w:rsidR="002E170D" w:rsidRPr="00155130" w:rsidRDefault="002E170D" w:rsidP="001F6C5F">
      <w:pPr>
        <w:pStyle w:val="HChG"/>
        <w:rPr>
          <w:rFonts w:eastAsia="MS Mincho"/>
          <w:b w:val="0"/>
          <w:sz w:val="22"/>
          <w:lang w:val="en-US" w:eastAsia="ja-JP"/>
        </w:rPr>
      </w:pPr>
    </w:p>
    <w:sectPr w:rsidR="002E170D" w:rsidRPr="00155130" w:rsidSect="00E30980">
      <w:headerReference w:type="even" r:id="rId9"/>
      <w:headerReference w:type="default" r:id="rId10"/>
      <w:endnotePr>
        <w:numFmt w:val="decimal"/>
      </w:endnotePr>
      <w:pgSz w:w="11907" w:h="16839" w:code="9"/>
      <w:pgMar w:top="1699" w:right="1138" w:bottom="2016" w:left="1138" w:header="1138" w:footer="16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76" w:rsidRDefault="00F51176"/>
  </w:endnote>
  <w:endnote w:type="continuationSeparator" w:id="0">
    <w:p w:rsidR="00F51176" w:rsidRDefault="00F51176"/>
  </w:endnote>
  <w:endnote w:type="continuationNotice" w:id="1">
    <w:p w:rsidR="00F51176" w:rsidRDefault="00F51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76" w:rsidRPr="000B175B" w:rsidRDefault="00F511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1176" w:rsidRPr="00FC68B7" w:rsidRDefault="00F511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1176" w:rsidRDefault="00F51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E2" w:rsidRPr="00256328" w:rsidRDefault="005117E2" w:rsidP="00256328">
    <w:pPr>
      <w:pStyle w:val="Header"/>
      <w:jc w:val="right"/>
      <w:rPr>
        <w:lang w:val="fr-CH"/>
      </w:rPr>
    </w:pPr>
    <w:r>
      <w:tab/>
    </w:r>
    <w:r>
      <w:rPr>
        <w:lang w:val="fr-CH"/>
      </w:rPr>
      <w:t>UN/SCETDG/49/INF.</w:t>
    </w:r>
    <w:r w:rsidR="00E42C9F">
      <w:rPr>
        <w:lang w:val="fr-CH"/>
      </w:rPr>
      <w:t>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E2" w:rsidRPr="00256328" w:rsidRDefault="00E42C9F">
    <w:pPr>
      <w:pStyle w:val="Header"/>
      <w:rPr>
        <w:lang w:val="fr-CH"/>
      </w:rPr>
    </w:pPr>
    <w:r>
      <w:rPr>
        <w:lang w:val="fr-CH"/>
      </w:rPr>
      <w:t>UN/SCETDG/49/INF.76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F151D"/>
    <w:multiLevelType w:val="hybridMultilevel"/>
    <w:tmpl w:val="4A8C4DE8"/>
    <w:lvl w:ilvl="0" w:tplc="0409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">
    <w:nsid w:val="1F147DBC"/>
    <w:multiLevelType w:val="hybridMultilevel"/>
    <w:tmpl w:val="C58C2FF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">
    <w:nsid w:val="22FC6142"/>
    <w:multiLevelType w:val="hybridMultilevel"/>
    <w:tmpl w:val="5928D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CF"/>
    <w:multiLevelType w:val="hybridMultilevel"/>
    <w:tmpl w:val="076649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B21ED"/>
    <w:multiLevelType w:val="hybridMultilevel"/>
    <w:tmpl w:val="7D3AA6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6">
    <w:nsid w:val="414E1F34"/>
    <w:multiLevelType w:val="hybridMultilevel"/>
    <w:tmpl w:val="6DDC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65544AC"/>
    <w:multiLevelType w:val="multilevel"/>
    <w:tmpl w:val="753C0FC4"/>
    <w:lvl w:ilvl="0">
      <w:start w:val="1"/>
      <w:numFmt w:val="bullet"/>
      <w:lvlText w:val=""/>
      <w:lvlJc w:val="left"/>
      <w:pPr>
        <w:tabs>
          <w:tab w:val="num" w:pos="720"/>
        </w:tabs>
        <w:ind w:left="113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84570BB"/>
    <w:multiLevelType w:val="hybridMultilevel"/>
    <w:tmpl w:val="C9A2C486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862366"/>
    <w:multiLevelType w:val="hybridMultilevel"/>
    <w:tmpl w:val="523E6D94"/>
    <w:lvl w:ilvl="0" w:tplc="0E8EB3D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B85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E8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8B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86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64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47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0B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80E0E4D"/>
    <w:multiLevelType w:val="hybridMultilevel"/>
    <w:tmpl w:val="0054F762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BB318B"/>
    <w:multiLevelType w:val="hybridMultilevel"/>
    <w:tmpl w:val="439AE1FE"/>
    <w:lvl w:ilvl="0" w:tplc="80DC1B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802D16"/>
    <w:multiLevelType w:val="hybridMultilevel"/>
    <w:tmpl w:val="CD908C6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3"/>
  </w:num>
  <w:num w:numId="15">
    <w:abstractNumId w:val="8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en-AU" w:vendorID="64" w:dllVersion="131078" w:nlCheck="1" w:checkStyle="1"/>
  <w:activeWritingStyle w:appName="MSWord" w:lang="fr-BE" w:vendorID="64" w:dllVersion="131078" w:nlCheck="1" w:checkStyle="1"/>
  <w:activeWritingStyle w:appName="MSWord" w:lang="en-CA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08CD"/>
    <w:rsid w:val="00001807"/>
    <w:rsid w:val="000018F6"/>
    <w:rsid w:val="00002EFA"/>
    <w:rsid w:val="00003332"/>
    <w:rsid w:val="00003376"/>
    <w:rsid w:val="000046A8"/>
    <w:rsid w:val="000049B7"/>
    <w:rsid w:val="00005385"/>
    <w:rsid w:val="00005B68"/>
    <w:rsid w:val="000060C5"/>
    <w:rsid w:val="00006206"/>
    <w:rsid w:val="00006846"/>
    <w:rsid w:val="000075A4"/>
    <w:rsid w:val="00007C57"/>
    <w:rsid w:val="00007F4F"/>
    <w:rsid w:val="00011265"/>
    <w:rsid w:val="000118AF"/>
    <w:rsid w:val="00011F18"/>
    <w:rsid w:val="0001235D"/>
    <w:rsid w:val="00012C27"/>
    <w:rsid w:val="00013612"/>
    <w:rsid w:val="00013CD7"/>
    <w:rsid w:val="00015308"/>
    <w:rsid w:val="000154AE"/>
    <w:rsid w:val="00015902"/>
    <w:rsid w:val="00015952"/>
    <w:rsid w:val="00016063"/>
    <w:rsid w:val="00016F3E"/>
    <w:rsid w:val="00017DB1"/>
    <w:rsid w:val="000207CA"/>
    <w:rsid w:val="0002197C"/>
    <w:rsid w:val="00021C0D"/>
    <w:rsid w:val="000222FC"/>
    <w:rsid w:val="00022AFF"/>
    <w:rsid w:val="00022FD2"/>
    <w:rsid w:val="00023E13"/>
    <w:rsid w:val="00023ED6"/>
    <w:rsid w:val="000240D9"/>
    <w:rsid w:val="00024898"/>
    <w:rsid w:val="00025C10"/>
    <w:rsid w:val="00025F35"/>
    <w:rsid w:val="00025F4C"/>
    <w:rsid w:val="0002606A"/>
    <w:rsid w:val="00027219"/>
    <w:rsid w:val="0003053F"/>
    <w:rsid w:val="000308FE"/>
    <w:rsid w:val="0003147F"/>
    <w:rsid w:val="0003176E"/>
    <w:rsid w:val="00032179"/>
    <w:rsid w:val="00032BF5"/>
    <w:rsid w:val="00033A5E"/>
    <w:rsid w:val="00034258"/>
    <w:rsid w:val="0003447E"/>
    <w:rsid w:val="00034899"/>
    <w:rsid w:val="00035025"/>
    <w:rsid w:val="0003574C"/>
    <w:rsid w:val="00035E9D"/>
    <w:rsid w:val="00036F7D"/>
    <w:rsid w:val="00040A6D"/>
    <w:rsid w:val="000423C6"/>
    <w:rsid w:val="0004240C"/>
    <w:rsid w:val="000426AF"/>
    <w:rsid w:val="00042E81"/>
    <w:rsid w:val="00043384"/>
    <w:rsid w:val="00043798"/>
    <w:rsid w:val="00044485"/>
    <w:rsid w:val="0004698A"/>
    <w:rsid w:val="0004699A"/>
    <w:rsid w:val="000476C5"/>
    <w:rsid w:val="00050F6B"/>
    <w:rsid w:val="0005144A"/>
    <w:rsid w:val="000527F6"/>
    <w:rsid w:val="00052920"/>
    <w:rsid w:val="00052C00"/>
    <w:rsid w:val="0005316D"/>
    <w:rsid w:val="000534A8"/>
    <w:rsid w:val="00053EE5"/>
    <w:rsid w:val="00054BC8"/>
    <w:rsid w:val="00055564"/>
    <w:rsid w:val="000557ED"/>
    <w:rsid w:val="00057483"/>
    <w:rsid w:val="00057960"/>
    <w:rsid w:val="000640DD"/>
    <w:rsid w:val="000650C2"/>
    <w:rsid w:val="000653F4"/>
    <w:rsid w:val="00067115"/>
    <w:rsid w:val="0006784B"/>
    <w:rsid w:val="00070DE3"/>
    <w:rsid w:val="00071D6B"/>
    <w:rsid w:val="00071F17"/>
    <w:rsid w:val="00072A70"/>
    <w:rsid w:val="00072C8C"/>
    <w:rsid w:val="0007325A"/>
    <w:rsid w:val="00073995"/>
    <w:rsid w:val="0007499B"/>
    <w:rsid w:val="00074C06"/>
    <w:rsid w:val="00074FAC"/>
    <w:rsid w:val="00075611"/>
    <w:rsid w:val="0007713F"/>
    <w:rsid w:val="000777DE"/>
    <w:rsid w:val="0007794B"/>
    <w:rsid w:val="00080C9D"/>
    <w:rsid w:val="00081798"/>
    <w:rsid w:val="00081DE6"/>
    <w:rsid w:val="0008207F"/>
    <w:rsid w:val="00083162"/>
    <w:rsid w:val="000837BD"/>
    <w:rsid w:val="00083806"/>
    <w:rsid w:val="00083A74"/>
    <w:rsid w:val="00083AAD"/>
    <w:rsid w:val="00083B90"/>
    <w:rsid w:val="00084D84"/>
    <w:rsid w:val="0008593D"/>
    <w:rsid w:val="000875ED"/>
    <w:rsid w:val="00087B6A"/>
    <w:rsid w:val="000905E2"/>
    <w:rsid w:val="0009296B"/>
    <w:rsid w:val="00092CF5"/>
    <w:rsid w:val="000931C0"/>
    <w:rsid w:val="00093709"/>
    <w:rsid w:val="00093C92"/>
    <w:rsid w:val="00094053"/>
    <w:rsid w:val="00094351"/>
    <w:rsid w:val="000951DC"/>
    <w:rsid w:val="00095258"/>
    <w:rsid w:val="000959D9"/>
    <w:rsid w:val="000964A5"/>
    <w:rsid w:val="000A1758"/>
    <w:rsid w:val="000A22C6"/>
    <w:rsid w:val="000A27A1"/>
    <w:rsid w:val="000A2968"/>
    <w:rsid w:val="000A3F27"/>
    <w:rsid w:val="000A4125"/>
    <w:rsid w:val="000A50EB"/>
    <w:rsid w:val="000A5634"/>
    <w:rsid w:val="000A5931"/>
    <w:rsid w:val="000A6C18"/>
    <w:rsid w:val="000B033D"/>
    <w:rsid w:val="000B07D5"/>
    <w:rsid w:val="000B12CA"/>
    <w:rsid w:val="000B175B"/>
    <w:rsid w:val="000B3A0F"/>
    <w:rsid w:val="000B49E2"/>
    <w:rsid w:val="000B4D7E"/>
    <w:rsid w:val="000B5214"/>
    <w:rsid w:val="000B5CF3"/>
    <w:rsid w:val="000B656F"/>
    <w:rsid w:val="000B6CAA"/>
    <w:rsid w:val="000B7ABC"/>
    <w:rsid w:val="000C1E1D"/>
    <w:rsid w:val="000C341F"/>
    <w:rsid w:val="000C3857"/>
    <w:rsid w:val="000C3B90"/>
    <w:rsid w:val="000C4AB5"/>
    <w:rsid w:val="000C588A"/>
    <w:rsid w:val="000C64FF"/>
    <w:rsid w:val="000C6DDF"/>
    <w:rsid w:val="000D0AF2"/>
    <w:rsid w:val="000D13B5"/>
    <w:rsid w:val="000D2798"/>
    <w:rsid w:val="000D394B"/>
    <w:rsid w:val="000D3A44"/>
    <w:rsid w:val="000D6AA5"/>
    <w:rsid w:val="000D720E"/>
    <w:rsid w:val="000D752A"/>
    <w:rsid w:val="000D7580"/>
    <w:rsid w:val="000E0415"/>
    <w:rsid w:val="000E07EF"/>
    <w:rsid w:val="000E08BC"/>
    <w:rsid w:val="000E0EE0"/>
    <w:rsid w:val="000E1531"/>
    <w:rsid w:val="000E2262"/>
    <w:rsid w:val="000E28BB"/>
    <w:rsid w:val="000E2FEC"/>
    <w:rsid w:val="000E41FF"/>
    <w:rsid w:val="000E5A44"/>
    <w:rsid w:val="000E60A4"/>
    <w:rsid w:val="000E701A"/>
    <w:rsid w:val="000E727A"/>
    <w:rsid w:val="000F04A0"/>
    <w:rsid w:val="000F0840"/>
    <w:rsid w:val="000F0BFC"/>
    <w:rsid w:val="000F0E07"/>
    <w:rsid w:val="000F0F04"/>
    <w:rsid w:val="000F239C"/>
    <w:rsid w:val="000F59F0"/>
    <w:rsid w:val="000F5C18"/>
    <w:rsid w:val="000F7431"/>
    <w:rsid w:val="000F763A"/>
    <w:rsid w:val="000F7B95"/>
    <w:rsid w:val="0010027F"/>
    <w:rsid w:val="001013BB"/>
    <w:rsid w:val="00102D15"/>
    <w:rsid w:val="00102F38"/>
    <w:rsid w:val="00103023"/>
    <w:rsid w:val="00104E35"/>
    <w:rsid w:val="00105DEF"/>
    <w:rsid w:val="00106169"/>
    <w:rsid w:val="00106ACD"/>
    <w:rsid w:val="00106F74"/>
    <w:rsid w:val="0010748A"/>
    <w:rsid w:val="00110639"/>
    <w:rsid w:val="00110B1B"/>
    <w:rsid w:val="0011107F"/>
    <w:rsid w:val="00111085"/>
    <w:rsid w:val="00111287"/>
    <w:rsid w:val="00111E9E"/>
    <w:rsid w:val="00115214"/>
    <w:rsid w:val="0011526D"/>
    <w:rsid w:val="0011529F"/>
    <w:rsid w:val="001156AA"/>
    <w:rsid w:val="00115A2D"/>
    <w:rsid w:val="00115DBB"/>
    <w:rsid w:val="001165F3"/>
    <w:rsid w:val="00116F08"/>
    <w:rsid w:val="00117347"/>
    <w:rsid w:val="00120EEE"/>
    <w:rsid w:val="001220B8"/>
    <w:rsid w:val="00122348"/>
    <w:rsid w:val="00124359"/>
    <w:rsid w:val="00125343"/>
    <w:rsid w:val="001267AB"/>
    <w:rsid w:val="001268F8"/>
    <w:rsid w:val="00126EA1"/>
    <w:rsid w:val="001300BA"/>
    <w:rsid w:val="001300D9"/>
    <w:rsid w:val="001309A4"/>
    <w:rsid w:val="00130E4C"/>
    <w:rsid w:val="00131B62"/>
    <w:rsid w:val="0013209E"/>
    <w:rsid w:val="00132D92"/>
    <w:rsid w:val="00133C7A"/>
    <w:rsid w:val="00134142"/>
    <w:rsid w:val="00135288"/>
    <w:rsid w:val="001358AC"/>
    <w:rsid w:val="00135A41"/>
    <w:rsid w:val="0013624F"/>
    <w:rsid w:val="001366BF"/>
    <w:rsid w:val="0013673C"/>
    <w:rsid w:val="00136B2E"/>
    <w:rsid w:val="001373D4"/>
    <w:rsid w:val="00137508"/>
    <w:rsid w:val="00137553"/>
    <w:rsid w:val="00137CB8"/>
    <w:rsid w:val="00141D30"/>
    <w:rsid w:val="0014278E"/>
    <w:rsid w:val="0014286F"/>
    <w:rsid w:val="00143635"/>
    <w:rsid w:val="00144940"/>
    <w:rsid w:val="001450F4"/>
    <w:rsid w:val="00145C80"/>
    <w:rsid w:val="001504EE"/>
    <w:rsid w:val="00150B5E"/>
    <w:rsid w:val="0015114A"/>
    <w:rsid w:val="00152372"/>
    <w:rsid w:val="00153D51"/>
    <w:rsid w:val="00153FEE"/>
    <w:rsid w:val="001548CB"/>
    <w:rsid w:val="00155130"/>
    <w:rsid w:val="0015663F"/>
    <w:rsid w:val="001570C1"/>
    <w:rsid w:val="001611AD"/>
    <w:rsid w:val="0016197D"/>
    <w:rsid w:val="00162157"/>
    <w:rsid w:val="001627E7"/>
    <w:rsid w:val="0016300E"/>
    <w:rsid w:val="001632D0"/>
    <w:rsid w:val="00164F81"/>
    <w:rsid w:val="00165FE4"/>
    <w:rsid w:val="00166FCB"/>
    <w:rsid w:val="001676E4"/>
    <w:rsid w:val="0016771F"/>
    <w:rsid w:val="00170FB8"/>
    <w:rsid w:val="00171D19"/>
    <w:rsid w:val="0017248B"/>
    <w:rsid w:val="00172A5D"/>
    <w:rsid w:val="0017360B"/>
    <w:rsid w:val="0017370F"/>
    <w:rsid w:val="001738DF"/>
    <w:rsid w:val="00173C41"/>
    <w:rsid w:val="00173E97"/>
    <w:rsid w:val="00174656"/>
    <w:rsid w:val="0017788D"/>
    <w:rsid w:val="00177BAC"/>
    <w:rsid w:val="00177CC0"/>
    <w:rsid w:val="001811F3"/>
    <w:rsid w:val="0018231A"/>
    <w:rsid w:val="00183165"/>
    <w:rsid w:val="001832CD"/>
    <w:rsid w:val="001832E3"/>
    <w:rsid w:val="001840B9"/>
    <w:rsid w:val="00185A05"/>
    <w:rsid w:val="00186CD8"/>
    <w:rsid w:val="00187B09"/>
    <w:rsid w:val="001906C3"/>
    <w:rsid w:val="00192EC3"/>
    <w:rsid w:val="00193CE7"/>
    <w:rsid w:val="00194530"/>
    <w:rsid w:val="001945BD"/>
    <w:rsid w:val="00195E9D"/>
    <w:rsid w:val="00195F43"/>
    <w:rsid w:val="0019664D"/>
    <w:rsid w:val="00196744"/>
    <w:rsid w:val="00197827"/>
    <w:rsid w:val="00197EB3"/>
    <w:rsid w:val="001A0A94"/>
    <w:rsid w:val="001A33B0"/>
    <w:rsid w:val="001A34A2"/>
    <w:rsid w:val="001A40A0"/>
    <w:rsid w:val="001A5069"/>
    <w:rsid w:val="001A5F93"/>
    <w:rsid w:val="001A66E9"/>
    <w:rsid w:val="001A6A80"/>
    <w:rsid w:val="001A6CE6"/>
    <w:rsid w:val="001B0BC0"/>
    <w:rsid w:val="001B15F1"/>
    <w:rsid w:val="001B1B29"/>
    <w:rsid w:val="001B412D"/>
    <w:rsid w:val="001B4B04"/>
    <w:rsid w:val="001B4E46"/>
    <w:rsid w:val="001B5AF6"/>
    <w:rsid w:val="001B6CE0"/>
    <w:rsid w:val="001B7229"/>
    <w:rsid w:val="001B7F2B"/>
    <w:rsid w:val="001C2437"/>
    <w:rsid w:val="001C2651"/>
    <w:rsid w:val="001C43E4"/>
    <w:rsid w:val="001C5CEF"/>
    <w:rsid w:val="001C6663"/>
    <w:rsid w:val="001C6854"/>
    <w:rsid w:val="001C7895"/>
    <w:rsid w:val="001C7B1C"/>
    <w:rsid w:val="001D0218"/>
    <w:rsid w:val="001D0280"/>
    <w:rsid w:val="001D1186"/>
    <w:rsid w:val="001D18E8"/>
    <w:rsid w:val="001D2523"/>
    <w:rsid w:val="001D26DF"/>
    <w:rsid w:val="001D2AE3"/>
    <w:rsid w:val="001D2B91"/>
    <w:rsid w:val="001D3183"/>
    <w:rsid w:val="001D448B"/>
    <w:rsid w:val="001D59B2"/>
    <w:rsid w:val="001D5ABC"/>
    <w:rsid w:val="001D6EAC"/>
    <w:rsid w:val="001D79BA"/>
    <w:rsid w:val="001E01E5"/>
    <w:rsid w:val="001E0EC3"/>
    <w:rsid w:val="001E13B2"/>
    <w:rsid w:val="001E2427"/>
    <w:rsid w:val="001E2993"/>
    <w:rsid w:val="001E2A42"/>
    <w:rsid w:val="001E428B"/>
    <w:rsid w:val="001E4813"/>
    <w:rsid w:val="001E4AC6"/>
    <w:rsid w:val="001E4EAF"/>
    <w:rsid w:val="001E575F"/>
    <w:rsid w:val="001E5F90"/>
    <w:rsid w:val="001E7A4B"/>
    <w:rsid w:val="001F1516"/>
    <w:rsid w:val="001F1552"/>
    <w:rsid w:val="001F1EAB"/>
    <w:rsid w:val="001F26F9"/>
    <w:rsid w:val="001F640D"/>
    <w:rsid w:val="001F6778"/>
    <w:rsid w:val="001F6C5F"/>
    <w:rsid w:val="001F73AB"/>
    <w:rsid w:val="00200A42"/>
    <w:rsid w:val="00200AD8"/>
    <w:rsid w:val="00202418"/>
    <w:rsid w:val="00202AF2"/>
    <w:rsid w:val="00202B94"/>
    <w:rsid w:val="00203188"/>
    <w:rsid w:val="00203867"/>
    <w:rsid w:val="0020484A"/>
    <w:rsid w:val="00206A72"/>
    <w:rsid w:val="002075F6"/>
    <w:rsid w:val="00211221"/>
    <w:rsid w:val="00211E0B"/>
    <w:rsid w:val="00215462"/>
    <w:rsid w:val="00216A13"/>
    <w:rsid w:val="00216B65"/>
    <w:rsid w:val="00217D1D"/>
    <w:rsid w:val="002200BC"/>
    <w:rsid w:val="0022045D"/>
    <w:rsid w:val="00220B8E"/>
    <w:rsid w:val="00221B29"/>
    <w:rsid w:val="00222DA8"/>
    <w:rsid w:val="00222EB0"/>
    <w:rsid w:val="00224360"/>
    <w:rsid w:val="00225C15"/>
    <w:rsid w:val="00225CED"/>
    <w:rsid w:val="00227BA0"/>
    <w:rsid w:val="00227E2D"/>
    <w:rsid w:val="00227F84"/>
    <w:rsid w:val="00231C93"/>
    <w:rsid w:val="00232809"/>
    <w:rsid w:val="00232E70"/>
    <w:rsid w:val="0023403C"/>
    <w:rsid w:val="0023495F"/>
    <w:rsid w:val="00235B86"/>
    <w:rsid w:val="00235C2A"/>
    <w:rsid w:val="0023698C"/>
    <w:rsid w:val="00236B6B"/>
    <w:rsid w:val="00237F31"/>
    <w:rsid w:val="002405A7"/>
    <w:rsid w:val="00240C33"/>
    <w:rsid w:val="00241101"/>
    <w:rsid w:val="00241970"/>
    <w:rsid w:val="0024371C"/>
    <w:rsid w:val="00245A64"/>
    <w:rsid w:val="00246F3E"/>
    <w:rsid w:val="002472E6"/>
    <w:rsid w:val="002476D8"/>
    <w:rsid w:val="00253ADD"/>
    <w:rsid w:val="00253FC2"/>
    <w:rsid w:val="00254B5B"/>
    <w:rsid w:val="002562B8"/>
    <w:rsid w:val="00256328"/>
    <w:rsid w:val="00256F9D"/>
    <w:rsid w:val="002573E2"/>
    <w:rsid w:val="00260DAB"/>
    <w:rsid w:val="0026133D"/>
    <w:rsid w:val="0026141F"/>
    <w:rsid w:val="002618E7"/>
    <w:rsid w:val="00262480"/>
    <w:rsid w:val="00263068"/>
    <w:rsid w:val="00263A97"/>
    <w:rsid w:val="00264B24"/>
    <w:rsid w:val="00264F7E"/>
    <w:rsid w:val="00266044"/>
    <w:rsid w:val="00267430"/>
    <w:rsid w:val="002676AE"/>
    <w:rsid w:val="00267F1A"/>
    <w:rsid w:val="00270621"/>
    <w:rsid w:val="002711EB"/>
    <w:rsid w:val="00275328"/>
    <w:rsid w:val="002756BF"/>
    <w:rsid w:val="00275706"/>
    <w:rsid w:val="00275D0C"/>
    <w:rsid w:val="002769E0"/>
    <w:rsid w:val="00276D78"/>
    <w:rsid w:val="002775FB"/>
    <w:rsid w:val="00277624"/>
    <w:rsid w:val="0027798F"/>
    <w:rsid w:val="00277D58"/>
    <w:rsid w:val="00280144"/>
    <w:rsid w:val="00280C9A"/>
    <w:rsid w:val="00280F6A"/>
    <w:rsid w:val="002820B1"/>
    <w:rsid w:val="002828B1"/>
    <w:rsid w:val="0028394B"/>
    <w:rsid w:val="00283ACD"/>
    <w:rsid w:val="00283CA8"/>
    <w:rsid w:val="0028411C"/>
    <w:rsid w:val="00285CD3"/>
    <w:rsid w:val="00286477"/>
    <w:rsid w:val="002873FB"/>
    <w:rsid w:val="00287767"/>
    <w:rsid w:val="00287864"/>
    <w:rsid w:val="00287C0E"/>
    <w:rsid w:val="002902AB"/>
    <w:rsid w:val="002908AC"/>
    <w:rsid w:val="00291560"/>
    <w:rsid w:val="00291611"/>
    <w:rsid w:val="002928CD"/>
    <w:rsid w:val="00293470"/>
    <w:rsid w:val="0029372B"/>
    <w:rsid w:val="002937D0"/>
    <w:rsid w:val="00294431"/>
    <w:rsid w:val="00295088"/>
    <w:rsid w:val="0029649E"/>
    <w:rsid w:val="0029653B"/>
    <w:rsid w:val="002965EA"/>
    <w:rsid w:val="002A00F7"/>
    <w:rsid w:val="002A0447"/>
    <w:rsid w:val="002A1180"/>
    <w:rsid w:val="002A1295"/>
    <w:rsid w:val="002A1A5C"/>
    <w:rsid w:val="002A21B2"/>
    <w:rsid w:val="002A28A8"/>
    <w:rsid w:val="002A2ECD"/>
    <w:rsid w:val="002A35C6"/>
    <w:rsid w:val="002A3904"/>
    <w:rsid w:val="002A3B9D"/>
    <w:rsid w:val="002A40DB"/>
    <w:rsid w:val="002A50DD"/>
    <w:rsid w:val="002A552D"/>
    <w:rsid w:val="002A6607"/>
    <w:rsid w:val="002B0957"/>
    <w:rsid w:val="002B12B6"/>
    <w:rsid w:val="002B1B72"/>
    <w:rsid w:val="002B1C3B"/>
    <w:rsid w:val="002B20E7"/>
    <w:rsid w:val="002B245D"/>
    <w:rsid w:val="002B2983"/>
    <w:rsid w:val="002B34DF"/>
    <w:rsid w:val="002B4232"/>
    <w:rsid w:val="002B56D9"/>
    <w:rsid w:val="002B648F"/>
    <w:rsid w:val="002B72B9"/>
    <w:rsid w:val="002B7516"/>
    <w:rsid w:val="002B783E"/>
    <w:rsid w:val="002C06DF"/>
    <w:rsid w:val="002C196E"/>
    <w:rsid w:val="002C33FF"/>
    <w:rsid w:val="002C34C6"/>
    <w:rsid w:val="002C3AB6"/>
    <w:rsid w:val="002C3E39"/>
    <w:rsid w:val="002C4580"/>
    <w:rsid w:val="002C69E8"/>
    <w:rsid w:val="002C7357"/>
    <w:rsid w:val="002C7CE5"/>
    <w:rsid w:val="002D05B5"/>
    <w:rsid w:val="002D0A72"/>
    <w:rsid w:val="002D3126"/>
    <w:rsid w:val="002D3E65"/>
    <w:rsid w:val="002D441E"/>
    <w:rsid w:val="002D4757"/>
    <w:rsid w:val="002D6039"/>
    <w:rsid w:val="002D6C5D"/>
    <w:rsid w:val="002D6F61"/>
    <w:rsid w:val="002D7A23"/>
    <w:rsid w:val="002E170D"/>
    <w:rsid w:val="002E3A4D"/>
    <w:rsid w:val="002E42C4"/>
    <w:rsid w:val="002E45A0"/>
    <w:rsid w:val="002E69D4"/>
    <w:rsid w:val="002E6BDF"/>
    <w:rsid w:val="002E742A"/>
    <w:rsid w:val="002F0B18"/>
    <w:rsid w:val="002F2B2E"/>
    <w:rsid w:val="002F2FFF"/>
    <w:rsid w:val="002F3388"/>
    <w:rsid w:val="002F36D2"/>
    <w:rsid w:val="002F3EDE"/>
    <w:rsid w:val="002F5000"/>
    <w:rsid w:val="002F5674"/>
    <w:rsid w:val="002F6148"/>
    <w:rsid w:val="002F62AC"/>
    <w:rsid w:val="002F6404"/>
    <w:rsid w:val="002F6E0F"/>
    <w:rsid w:val="002F777C"/>
    <w:rsid w:val="003005AD"/>
    <w:rsid w:val="00300739"/>
    <w:rsid w:val="0030114A"/>
    <w:rsid w:val="00302DD8"/>
    <w:rsid w:val="00302FC2"/>
    <w:rsid w:val="003045B2"/>
    <w:rsid w:val="00304701"/>
    <w:rsid w:val="003050A7"/>
    <w:rsid w:val="003052AE"/>
    <w:rsid w:val="0030539D"/>
    <w:rsid w:val="00305B25"/>
    <w:rsid w:val="003071BE"/>
    <w:rsid w:val="00307B72"/>
    <w:rsid w:val="0031078E"/>
    <w:rsid w:val="003107FA"/>
    <w:rsid w:val="00311728"/>
    <w:rsid w:val="00311C15"/>
    <w:rsid w:val="00312F82"/>
    <w:rsid w:val="00313290"/>
    <w:rsid w:val="003135B5"/>
    <w:rsid w:val="00313FAC"/>
    <w:rsid w:val="003160CC"/>
    <w:rsid w:val="0031661E"/>
    <w:rsid w:val="00317109"/>
    <w:rsid w:val="003178EA"/>
    <w:rsid w:val="0032099D"/>
    <w:rsid w:val="00320BFF"/>
    <w:rsid w:val="00320E1A"/>
    <w:rsid w:val="003212D7"/>
    <w:rsid w:val="003215FD"/>
    <w:rsid w:val="003229D8"/>
    <w:rsid w:val="00322B44"/>
    <w:rsid w:val="00324A00"/>
    <w:rsid w:val="00325707"/>
    <w:rsid w:val="00326949"/>
    <w:rsid w:val="00326FDB"/>
    <w:rsid w:val="00327B03"/>
    <w:rsid w:val="00327D89"/>
    <w:rsid w:val="003300EC"/>
    <w:rsid w:val="003307F1"/>
    <w:rsid w:val="00330A10"/>
    <w:rsid w:val="00330D86"/>
    <w:rsid w:val="00330E4D"/>
    <w:rsid w:val="00331822"/>
    <w:rsid w:val="003328B9"/>
    <w:rsid w:val="00332DBC"/>
    <w:rsid w:val="00334664"/>
    <w:rsid w:val="00334930"/>
    <w:rsid w:val="00334D6A"/>
    <w:rsid w:val="00334E6B"/>
    <w:rsid w:val="00335A14"/>
    <w:rsid w:val="00336DD9"/>
    <w:rsid w:val="00336FD2"/>
    <w:rsid w:val="0033740F"/>
    <w:rsid w:val="0033745A"/>
    <w:rsid w:val="00337893"/>
    <w:rsid w:val="003401AD"/>
    <w:rsid w:val="00341077"/>
    <w:rsid w:val="0034151C"/>
    <w:rsid w:val="003425C2"/>
    <w:rsid w:val="003448B0"/>
    <w:rsid w:val="00345D32"/>
    <w:rsid w:val="00345F31"/>
    <w:rsid w:val="0034615C"/>
    <w:rsid w:val="00346B5E"/>
    <w:rsid w:val="00346D33"/>
    <w:rsid w:val="00350879"/>
    <w:rsid w:val="003522AC"/>
    <w:rsid w:val="0035560F"/>
    <w:rsid w:val="00356018"/>
    <w:rsid w:val="00357848"/>
    <w:rsid w:val="003610D5"/>
    <w:rsid w:val="00361552"/>
    <w:rsid w:val="00362B3E"/>
    <w:rsid w:val="00362E9F"/>
    <w:rsid w:val="003633AF"/>
    <w:rsid w:val="0036347F"/>
    <w:rsid w:val="003639E4"/>
    <w:rsid w:val="00363C49"/>
    <w:rsid w:val="00364BCF"/>
    <w:rsid w:val="00365502"/>
    <w:rsid w:val="00366922"/>
    <w:rsid w:val="003700D2"/>
    <w:rsid w:val="00370AB6"/>
    <w:rsid w:val="00372440"/>
    <w:rsid w:val="00372524"/>
    <w:rsid w:val="00374F72"/>
    <w:rsid w:val="00374FCB"/>
    <w:rsid w:val="00375851"/>
    <w:rsid w:val="003760B0"/>
    <w:rsid w:val="0037641A"/>
    <w:rsid w:val="003776C6"/>
    <w:rsid w:val="003811A4"/>
    <w:rsid w:val="00381C62"/>
    <w:rsid w:val="00382159"/>
    <w:rsid w:val="00382AB7"/>
    <w:rsid w:val="00383000"/>
    <w:rsid w:val="00383F18"/>
    <w:rsid w:val="003843EA"/>
    <w:rsid w:val="00384563"/>
    <w:rsid w:val="0038481B"/>
    <w:rsid w:val="00384CF4"/>
    <w:rsid w:val="0038565C"/>
    <w:rsid w:val="0038623D"/>
    <w:rsid w:val="00386D55"/>
    <w:rsid w:val="003873BA"/>
    <w:rsid w:val="00387C11"/>
    <w:rsid w:val="00387DA0"/>
    <w:rsid w:val="00390CDD"/>
    <w:rsid w:val="00391605"/>
    <w:rsid w:val="0039199C"/>
    <w:rsid w:val="00391E28"/>
    <w:rsid w:val="0039277A"/>
    <w:rsid w:val="00394911"/>
    <w:rsid w:val="003953CC"/>
    <w:rsid w:val="00395E17"/>
    <w:rsid w:val="00397075"/>
    <w:rsid w:val="003972E0"/>
    <w:rsid w:val="00397740"/>
    <w:rsid w:val="003A25AC"/>
    <w:rsid w:val="003A2B2B"/>
    <w:rsid w:val="003A3B4B"/>
    <w:rsid w:val="003A407F"/>
    <w:rsid w:val="003A4AF5"/>
    <w:rsid w:val="003A6F6E"/>
    <w:rsid w:val="003A748E"/>
    <w:rsid w:val="003A7EF2"/>
    <w:rsid w:val="003A7F0D"/>
    <w:rsid w:val="003B01B2"/>
    <w:rsid w:val="003B01B7"/>
    <w:rsid w:val="003B128F"/>
    <w:rsid w:val="003B17EB"/>
    <w:rsid w:val="003B3E94"/>
    <w:rsid w:val="003B3F0D"/>
    <w:rsid w:val="003B4525"/>
    <w:rsid w:val="003B6508"/>
    <w:rsid w:val="003B6657"/>
    <w:rsid w:val="003B7013"/>
    <w:rsid w:val="003B71EC"/>
    <w:rsid w:val="003B733B"/>
    <w:rsid w:val="003C0287"/>
    <w:rsid w:val="003C0F84"/>
    <w:rsid w:val="003C2CC4"/>
    <w:rsid w:val="003C2FDD"/>
    <w:rsid w:val="003C3580"/>
    <w:rsid w:val="003C3936"/>
    <w:rsid w:val="003C415B"/>
    <w:rsid w:val="003C485B"/>
    <w:rsid w:val="003C6C3A"/>
    <w:rsid w:val="003D035E"/>
    <w:rsid w:val="003D2065"/>
    <w:rsid w:val="003D2487"/>
    <w:rsid w:val="003D2A4A"/>
    <w:rsid w:val="003D2AA1"/>
    <w:rsid w:val="003D33B2"/>
    <w:rsid w:val="003D4420"/>
    <w:rsid w:val="003D4B23"/>
    <w:rsid w:val="003D4F8E"/>
    <w:rsid w:val="003D5235"/>
    <w:rsid w:val="003D56F4"/>
    <w:rsid w:val="003D5BA1"/>
    <w:rsid w:val="003D661E"/>
    <w:rsid w:val="003E1411"/>
    <w:rsid w:val="003E2062"/>
    <w:rsid w:val="003E23A6"/>
    <w:rsid w:val="003E26A1"/>
    <w:rsid w:val="003E2BB1"/>
    <w:rsid w:val="003E2DCB"/>
    <w:rsid w:val="003E360D"/>
    <w:rsid w:val="003E3829"/>
    <w:rsid w:val="003E3F7F"/>
    <w:rsid w:val="003E43CC"/>
    <w:rsid w:val="003E631C"/>
    <w:rsid w:val="003E6473"/>
    <w:rsid w:val="003E7507"/>
    <w:rsid w:val="003F0907"/>
    <w:rsid w:val="003F0969"/>
    <w:rsid w:val="003F1ED3"/>
    <w:rsid w:val="003F27BF"/>
    <w:rsid w:val="003F32D9"/>
    <w:rsid w:val="003F5C47"/>
    <w:rsid w:val="003F5E9C"/>
    <w:rsid w:val="003F6406"/>
    <w:rsid w:val="003F6500"/>
    <w:rsid w:val="003F7DF9"/>
    <w:rsid w:val="004000B9"/>
    <w:rsid w:val="0040099B"/>
    <w:rsid w:val="00401728"/>
    <w:rsid w:val="00401977"/>
    <w:rsid w:val="00402817"/>
    <w:rsid w:val="00403098"/>
    <w:rsid w:val="00403AC1"/>
    <w:rsid w:val="00403B38"/>
    <w:rsid w:val="00403F06"/>
    <w:rsid w:val="00403FCB"/>
    <w:rsid w:val="00404482"/>
    <w:rsid w:val="00404E45"/>
    <w:rsid w:val="004056A6"/>
    <w:rsid w:val="004064DF"/>
    <w:rsid w:val="00407150"/>
    <w:rsid w:val="004103B7"/>
    <w:rsid w:val="00411E71"/>
    <w:rsid w:val="0041245D"/>
    <w:rsid w:val="004143A7"/>
    <w:rsid w:val="00414F51"/>
    <w:rsid w:val="0041688C"/>
    <w:rsid w:val="00420CED"/>
    <w:rsid w:val="004248ED"/>
    <w:rsid w:val="00424A40"/>
    <w:rsid w:val="00425645"/>
    <w:rsid w:val="00425E0E"/>
    <w:rsid w:val="0042616B"/>
    <w:rsid w:val="00426B11"/>
    <w:rsid w:val="00427E01"/>
    <w:rsid w:val="00430EA0"/>
    <w:rsid w:val="00430F4D"/>
    <w:rsid w:val="004317BC"/>
    <w:rsid w:val="0043235B"/>
    <w:rsid w:val="004325CB"/>
    <w:rsid w:val="00433AE8"/>
    <w:rsid w:val="004346DE"/>
    <w:rsid w:val="004352FF"/>
    <w:rsid w:val="004354D4"/>
    <w:rsid w:val="00435F14"/>
    <w:rsid w:val="00436F5A"/>
    <w:rsid w:val="0043790E"/>
    <w:rsid w:val="00440802"/>
    <w:rsid w:val="00440D10"/>
    <w:rsid w:val="00442C3F"/>
    <w:rsid w:val="00443B43"/>
    <w:rsid w:val="00443B75"/>
    <w:rsid w:val="00443D83"/>
    <w:rsid w:val="0044444C"/>
    <w:rsid w:val="00444D93"/>
    <w:rsid w:val="004457F9"/>
    <w:rsid w:val="00446DE4"/>
    <w:rsid w:val="00446E64"/>
    <w:rsid w:val="00447ACD"/>
    <w:rsid w:val="0045008F"/>
    <w:rsid w:val="004501A7"/>
    <w:rsid w:val="004506EB"/>
    <w:rsid w:val="0045083F"/>
    <w:rsid w:val="00451BCB"/>
    <w:rsid w:val="00453AB5"/>
    <w:rsid w:val="00454210"/>
    <w:rsid w:val="00455103"/>
    <w:rsid w:val="00455DC8"/>
    <w:rsid w:val="00456400"/>
    <w:rsid w:val="004574C2"/>
    <w:rsid w:val="004578AC"/>
    <w:rsid w:val="00457CB9"/>
    <w:rsid w:val="00457DF1"/>
    <w:rsid w:val="00460803"/>
    <w:rsid w:val="00461377"/>
    <w:rsid w:val="004616E1"/>
    <w:rsid w:val="004634D3"/>
    <w:rsid w:val="00464217"/>
    <w:rsid w:val="004651D3"/>
    <w:rsid w:val="00465A58"/>
    <w:rsid w:val="00466823"/>
    <w:rsid w:val="00466E68"/>
    <w:rsid w:val="00471193"/>
    <w:rsid w:val="004713AF"/>
    <w:rsid w:val="00471657"/>
    <w:rsid w:val="00472793"/>
    <w:rsid w:val="00472F34"/>
    <w:rsid w:val="00474450"/>
    <w:rsid w:val="00475B46"/>
    <w:rsid w:val="00477113"/>
    <w:rsid w:val="0047798C"/>
    <w:rsid w:val="00477A02"/>
    <w:rsid w:val="00477A04"/>
    <w:rsid w:val="00480E77"/>
    <w:rsid w:val="0048195B"/>
    <w:rsid w:val="00482392"/>
    <w:rsid w:val="00482B84"/>
    <w:rsid w:val="00483368"/>
    <w:rsid w:val="00483744"/>
    <w:rsid w:val="00484F4E"/>
    <w:rsid w:val="00485727"/>
    <w:rsid w:val="00485815"/>
    <w:rsid w:val="004864BA"/>
    <w:rsid w:val="004909F0"/>
    <w:rsid w:val="004911C7"/>
    <w:rsid w:val="00492039"/>
    <w:rsid w:val="00492DD0"/>
    <w:rsid w:val="004936EA"/>
    <w:rsid w:val="004940A7"/>
    <w:rsid w:val="004947F3"/>
    <w:rsid w:val="004956DC"/>
    <w:rsid w:val="004964DE"/>
    <w:rsid w:val="004978F9"/>
    <w:rsid w:val="004A0F33"/>
    <w:rsid w:val="004A1C61"/>
    <w:rsid w:val="004A1CA9"/>
    <w:rsid w:val="004A1E99"/>
    <w:rsid w:val="004A2051"/>
    <w:rsid w:val="004A27DC"/>
    <w:rsid w:val="004A41CA"/>
    <w:rsid w:val="004A5F3E"/>
    <w:rsid w:val="004A6A8F"/>
    <w:rsid w:val="004A6BA0"/>
    <w:rsid w:val="004A7FFD"/>
    <w:rsid w:val="004B1385"/>
    <w:rsid w:val="004B1785"/>
    <w:rsid w:val="004B24B2"/>
    <w:rsid w:val="004B358C"/>
    <w:rsid w:val="004B3699"/>
    <w:rsid w:val="004B3DF9"/>
    <w:rsid w:val="004B40B2"/>
    <w:rsid w:val="004B454B"/>
    <w:rsid w:val="004B5A54"/>
    <w:rsid w:val="004B6427"/>
    <w:rsid w:val="004B6C04"/>
    <w:rsid w:val="004B6D8C"/>
    <w:rsid w:val="004B752D"/>
    <w:rsid w:val="004B7BBF"/>
    <w:rsid w:val="004C09D5"/>
    <w:rsid w:val="004C0C62"/>
    <w:rsid w:val="004C0F93"/>
    <w:rsid w:val="004C11E3"/>
    <w:rsid w:val="004C2C79"/>
    <w:rsid w:val="004C3424"/>
    <w:rsid w:val="004C415D"/>
    <w:rsid w:val="004C5203"/>
    <w:rsid w:val="004C59CD"/>
    <w:rsid w:val="004C5B30"/>
    <w:rsid w:val="004C5B66"/>
    <w:rsid w:val="004C62F8"/>
    <w:rsid w:val="004C6E49"/>
    <w:rsid w:val="004C7138"/>
    <w:rsid w:val="004C7717"/>
    <w:rsid w:val="004C7EF1"/>
    <w:rsid w:val="004D0446"/>
    <w:rsid w:val="004D2AEB"/>
    <w:rsid w:val="004D2CE9"/>
    <w:rsid w:val="004D49C5"/>
    <w:rsid w:val="004D5843"/>
    <w:rsid w:val="004D69D6"/>
    <w:rsid w:val="004D794B"/>
    <w:rsid w:val="004E0E90"/>
    <w:rsid w:val="004E15DB"/>
    <w:rsid w:val="004E2631"/>
    <w:rsid w:val="004E3C76"/>
    <w:rsid w:val="004E444A"/>
    <w:rsid w:val="004E58EB"/>
    <w:rsid w:val="004E58F1"/>
    <w:rsid w:val="004E5951"/>
    <w:rsid w:val="004E6A74"/>
    <w:rsid w:val="004E7481"/>
    <w:rsid w:val="004E773A"/>
    <w:rsid w:val="004F0787"/>
    <w:rsid w:val="004F1453"/>
    <w:rsid w:val="004F1A52"/>
    <w:rsid w:val="004F1D03"/>
    <w:rsid w:val="004F239F"/>
    <w:rsid w:val="004F2442"/>
    <w:rsid w:val="004F3283"/>
    <w:rsid w:val="004F4545"/>
    <w:rsid w:val="004F46ED"/>
    <w:rsid w:val="004F6664"/>
    <w:rsid w:val="004F6E38"/>
    <w:rsid w:val="004F721F"/>
    <w:rsid w:val="004F7373"/>
    <w:rsid w:val="004F7FF4"/>
    <w:rsid w:val="005004E3"/>
    <w:rsid w:val="005006DD"/>
    <w:rsid w:val="00501C4A"/>
    <w:rsid w:val="0050220D"/>
    <w:rsid w:val="0050256E"/>
    <w:rsid w:val="00503228"/>
    <w:rsid w:val="0050349D"/>
    <w:rsid w:val="00504730"/>
    <w:rsid w:val="00504925"/>
    <w:rsid w:val="00505384"/>
    <w:rsid w:val="0050568D"/>
    <w:rsid w:val="00506524"/>
    <w:rsid w:val="00507A2B"/>
    <w:rsid w:val="005107DB"/>
    <w:rsid w:val="0051084B"/>
    <w:rsid w:val="005117E2"/>
    <w:rsid w:val="00511A6C"/>
    <w:rsid w:val="00512263"/>
    <w:rsid w:val="00512303"/>
    <w:rsid w:val="00512AD1"/>
    <w:rsid w:val="0051374C"/>
    <w:rsid w:val="00514043"/>
    <w:rsid w:val="00514D9F"/>
    <w:rsid w:val="00515E13"/>
    <w:rsid w:val="00515F6E"/>
    <w:rsid w:val="00515F74"/>
    <w:rsid w:val="00517FC8"/>
    <w:rsid w:val="005200F1"/>
    <w:rsid w:val="0052085B"/>
    <w:rsid w:val="005219A4"/>
    <w:rsid w:val="00523241"/>
    <w:rsid w:val="00523F9B"/>
    <w:rsid w:val="005244A3"/>
    <w:rsid w:val="00524C9E"/>
    <w:rsid w:val="00525E41"/>
    <w:rsid w:val="00525EC1"/>
    <w:rsid w:val="00526BDB"/>
    <w:rsid w:val="005276AF"/>
    <w:rsid w:val="00527824"/>
    <w:rsid w:val="005303FA"/>
    <w:rsid w:val="0053255D"/>
    <w:rsid w:val="0053290B"/>
    <w:rsid w:val="00535AC4"/>
    <w:rsid w:val="00536099"/>
    <w:rsid w:val="00537C14"/>
    <w:rsid w:val="00540F13"/>
    <w:rsid w:val="005420F2"/>
    <w:rsid w:val="005454DE"/>
    <w:rsid w:val="00545A0B"/>
    <w:rsid w:val="005500A8"/>
    <w:rsid w:val="00550D15"/>
    <w:rsid w:val="0055125F"/>
    <w:rsid w:val="005516E9"/>
    <w:rsid w:val="00551CF2"/>
    <w:rsid w:val="005521F9"/>
    <w:rsid w:val="00552D98"/>
    <w:rsid w:val="00553057"/>
    <w:rsid w:val="00553C18"/>
    <w:rsid w:val="0055616D"/>
    <w:rsid w:val="00556ED3"/>
    <w:rsid w:val="0055703D"/>
    <w:rsid w:val="00557BBE"/>
    <w:rsid w:val="00557D2E"/>
    <w:rsid w:val="00560E44"/>
    <w:rsid w:val="0056146F"/>
    <w:rsid w:val="00561F2C"/>
    <w:rsid w:val="00563962"/>
    <w:rsid w:val="00564A8C"/>
    <w:rsid w:val="005666E1"/>
    <w:rsid w:val="00567492"/>
    <w:rsid w:val="00567FB2"/>
    <w:rsid w:val="00570A1E"/>
    <w:rsid w:val="00571B2E"/>
    <w:rsid w:val="00571C58"/>
    <w:rsid w:val="00572319"/>
    <w:rsid w:val="00573B20"/>
    <w:rsid w:val="00573E7F"/>
    <w:rsid w:val="00574049"/>
    <w:rsid w:val="00574503"/>
    <w:rsid w:val="00575487"/>
    <w:rsid w:val="00575F87"/>
    <w:rsid w:val="00576094"/>
    <w:rsid w:val="0057614B"/>
    <w:rsid w:val="005762CE"/>
    <w:rsid w:val="0057655D"/>
    <w:rsid w:val="005767B2"/>
    <w:rsid w:val="00577C7B"/>
    <w:rsid w:val="00580BEA"/>
    <w:rsid w:val="00580D1A"/>
    <w:rsid w:val="00580D41"/>
    <w:rsid w:val="00582493"/>
    <w:rsid w:val="00582BF3"/>
    <w:rsid w:val="00582D92"/>
    <w:rsid w:val="00585094"/>
    <w:rsid w:val="005850E1"/>
    <w:rsid w:val="005857B9"/>
    <w:rsid w:val="005859C2"/>
    <w:rsid w:val="00585C8C"/>
    <w:rsid w:val="00586719"/>
    <w:rsid w:val="005903E6"/>
    <w:rsid w:val="00590A62"/>
    <w:rsid w:val="005928D8"/>
    <w:rsid w:val="00592B8C"/>
    <w:rsid w:val="00592E3F"/>
    <w:rsid w:val="0059319D"/>
    <w:rsid w:val="005931DD"/>
    <w:rsid w:val="005935CA"/>
    <w:rsid w:val="00593850"/>
    <w:rsid w:val="0059485B"/>
    <w:rsid w:val="00595789"/>
    <w:rsid w:val="00595C5B"/>
    <w:rsid w:val="005964D7"/>
    <w:rsid w:val="00596B6E"/>
    <w:rsid w:val="00596C8D"/>
    <w:rsid w:val="005A1ED5"/>
    <w:rsid w:val="005A3513"/>
    <w:rsid w:val="005A3AC6"/>
    <w:rsid w:val="005A41D4"/>
    <w:rsid w:val="005A4ED3"/>
    <w:rsid w:val="005A4EE0"/>
    <w:rsid w:val="005A5DFF"/>
    <w:rsid w:val="005A6006"/>
    <w:rsid w:val="005A67D8"/>
    <w:rsid w:val="005A6862"/>
    <w:rsid w:val="005A7B0A"/>
    <w:rsid w:val="005B0336"/>
    <w:rsid w:val="005B12DD"/>
    <w:rsid w:val="005B1C35"/>
    <w:rsid w:val="005B29EA"/>
    <w:rsid w:val="005B3C23"/>
    <w:rsid w:val="005B3DB3"/>
    <w:rsid w:val="005B46D0"/>
    <w:rsid w:val="005B4756"/>
    <w:rsid w:val="005B675E"/>
    <w:rsid w:val="005B7593"/>
    <w:rsid w:val="005C0715"/>
    <w:rsid w:val="005C09E5"/>
    <w:rsid w:val="005C4347"/>
    <w:rsid w:val="005C4762"/>
    <w:rsid w:val="005C5E81"/>
    <w:rsid w:val="005C7215"/>
    <w:rsid w:val="005C75E8"/>
    <w:rsid w:val="005C78E7"/>
    <w:rsid w:val="005C7C10"/>
    <w:rsid w:val="005C7DC6"/>
    <w:rsid w:val="005D01BA"/>
    <w:rsid w:val="005D0B36"/>
    <w:rsid w:val="005D0D1A"/>
    <w:rsid w:val="005D2095"/>
    <w:rsid w:val="005D243B"/>
    <w:rsid w:val="005D3180"/>
    <w:rsid w:val="005D40DE"/>
    <w:rsid w:val="005D5DE3"/>
    <w:rsid w:val="005D79D1"/>
    <w:rsid w:val="005E0310"/>
    <w:rsid w:val="005E0699"/>
    <w:rsid w:val="005E0D24"/>
    <w:rsid w:val="005E2FC0"/>
    <w:rsid w:val="005E31B1"/>
    <w:rsid w:val="005E3584"/>
    <w:rsid w:val="005E4B3F"/>
    <w:rsid w:val="005E5CA9"/>
    <w:rsid w:val="005E5D82"/>
    <w:rsid w:val="005E7144"/>
    <w:rsid w:val="005E7B4B"/>
    <w:rsid w:val="005F1130"/>
    <w:rsid w:val="005F245B"/>
    <w:rsid w:val="005F3501"/>
    <w:rsid w:val="005F37BA"/>
    <w:rsid w:val="005F4509"/>
    <w:rsid w:val="005F52C5"/>
    <w:rsid w:val="005F57B5"/>
    <w:rsid w:val="005F5939"/>
    <w:rsid w:val="005F7882"/>
    <w:rsid w:val="006001FD"/>
    <w:rsid w:val="006004AF"/>
    <w:rsid w:val="006012B0"/>
    <w:rsid w:val="00601B5D"/>
    <w:rsid w:val="00603776"/>
    <w:rsid w:val="006043DD"/>
    <w:rsid w:val="006045CC"/>
    <w:rsid w:val="0060525C"/>
    <w:rsid w:val="00606802"/>
    <w:rsid w:val="00610339"/>
    <w:rsid w:val="00610DCD"/>
    <w:rsid w:val="00611875"/>
    <w:rsid w:val="00611FB1"/>
    <w:rsid w:val="00611FC4"/>
    <w:rsid w:val="00612AA4"/>
    <w:rsid w:val="00613135"/>
    <w:rsid w:val="006138FB"/>
    <w:rsid w:val="00614391"/>
    <w:rsid w:val="00615181"/>
    <w:rsid w:val="00615884"/>
    <w:rsid w:val="00615FE1"/>
    <w:rsid w:val="006176FB"/>
    <w:rsid w:val="00620417"/>
    <w:rsid w:val="00623E10"/>
    <w:rsid w:val="00623E8D"/>
    <w:rsid w:val="006247CC"/>
    <w:rsid w:val="00624A20"/>
    <w:rsid w:val="00627ED0"/>
    <w:rsid w:val="0063035F"/>
    <w:rsid w:val="00630858"/>
    <w:rsid w:val="006308F0"/>
    <w:rsid w:val="00631A12"/>
    <w:rsid w:val="00631B9F"/>
    <w:rsid w:val="00632424"/>
    <w:rsid w:val="00632601"/>
    <w:rsid w:val="0063390F"/>
    <w:rsid w:val="00633F2A"/>
    <w:rsid w:val="006343AA"/>
    <w:rsid w:val="0063496E"/>
    <w:rsid w:val="006357DB"/>
    <w:rsid w:val="00636796"/>
    <w:rsid w:val="00640B26"/>
    <w:rsid w:val="00641275"/>
    <w:rsid w:val="00641419"/>
    <w:rsid w:val="00641B53"/>
    <w:rsid w:val="00642E69"/>
    <w:rsid w:val="00643D3B"/>
    <w:rsid w:val="006445B3"/>
    <w:rsid w:val="0064551B"/>
    <w:rsid w:val="00646A69"/>
    <w:rsid w:val="006478EE"/>
    <w:rsid w:val="00647AF8"/>
    <w:rsid w:val="00647B02"/>
    <w:rsid w:val="00651EB1"/>
    <w:rsid w:val="00652520"/>
    <w:rsid w:val="006528FC"/>
    <w:rsid w:val="0065309E"/>
    <w:rsid w:val="00653244"/>
    <w:rsid w:val="0065365D"/>
    <w:rsid w:val="00653986"/>
    <w:rsid w:val="00654A33"/>
    <w:rsid w:val="00654E02"/>
    <w:rsid w:val="006553C5"/>
    <w:rsid w:val="00655740"/>
    <w:rsid w:val="006563B9"/>
    <w:rsid w:val="00656E73"/>
    <w:rsid w:val="006570EB"/>
    <w:rsid w:val="00660586"/>
    <w:rsid w:val="00661573"/>
    <w:rsid w:val="006628B7"/>
    <w:rsid w:val="00662F43"/>
    <w:rsid w:val="006632E0"/>
    <w:rsid w:val="00663FC3"/>
    <w:rsid w:val="0066427F"/>
    <w:rsid w:val="00665173"/>
    <w:rsid w:val="00665595"/>
    <w:rsid w:val="0066702F"/>
    <w:rsid w:val="00667177"/>
    <w:rsid w:val="00667602"/>
    <w:rsid w:val="006703B0"/>
    <w:rsid w:val="00670C58"/>
    <w:rsid w:val="00671FA7"/>
    <w:rsid w:val="00673B80"/>
    <w:rsid w:val="00676524"/>
    <w:rsid w:val="00680BD2"/>
    <w:rsid w:val="00680C7A"/>
    <w:rsid w:val="00680EFA"/>
    <w:rsid w:val="00681947"/>
    <w:rsid w:val="00681A21"/>
    <w:rsid w:val="00682898"/>
    <w:rsid w:val="00682B87"/>
    <w:rsid w:val="00682C19"/>
    <w:rsid w:val="00682F77"/>
    <w:rsid w:val="006837B9"/>
    <w:rsid w:val="006849D8"/>
    <w:rsid w:val="00685CE0"/>
    <w:rsid w:val="00686A42"/>
    <w:rsid w:val="00687ACB"/>
    <w:rsid w:val="00687EFF"/>
    <w:rsid w:val="00690061"/>
    <w:rsid w:val="0069104F"/>
    <w:rsid w:val="00691984"/>
    <w:rsid w:val="00692391"/>
    <w:rsid w:val="0069317A"/>
    <w:rsid w:val="0069524B"/>
    <w:rsid w:val="00695A9B"/>
    <w:rsid w:val="00695B78"/>
    <w:rsid w:val="00696DF7"/>
    <w:rsid w:val="00696F16"/>
    <w:rsid w:val="006978C9"/>
    <w:rsid w:val="006A3AFE"/>
    <w:rsid w:val="006A475E"/>
    <w:rsid w:val="006A4A5B"/>
    <w:rsid w:val="006A4E93"/>
    <w:rsid w:val="006A518A"/>
    <w:rsid w:val="006A5220"/>
    <w:rsid w:val="006A52CE"/>
    <w:rsid w:val="006A55CF"/>
    <w:rsid w:val="006A5BF5"/>
    <w:rsid w:val="006A5DEA"/>
    <w:rsid w:val="006A7392"/>
    <w:rsid w:val="006B0369"/>
    <w:rsid w:val="006B0BD7"/>
    <w:rsid w:val="006B1398"/>
    <w:rsid w:val="006B15E4"/>
    <w:rsid w:val="006B1BAB"/>
    <w:rsid w:val="006B2460"/>
    <w:rsid w:val="006B2519"/>
    <w:rsid w:val="006B2623"/>
    <w:rsid w:val="006B30D0"/>
    <w:rsid w:val="006B49E9"/>
    <w:rsid w:val="006B4ADA"/>
    <w:rsid w:val="006B5FF6"/>
    <w:rsid w:val="006B668F"/>
    <w:rsid w:val="006B6785"/>
    <w:rsid w:val="006B6EBE"/>
    <w:rsid w:val="006B6EF7"/>
    <w:rsid w:val="006B7726"/>
    <w:rsid w:val="006B7A7D"/>
    <w:rsid w:val="006C089F"/>
    <w:rsid w:val="006C09E3"/>
    <w:rsid w:val="006C1D10"/>
    <w:rsid w:val="006C1DA9"/>
    <w:rsid w:val="006C2BA1"/>
    <w:rsid w:val="006C36CD"/>
    <w:rsid w:val="006C3DB3"/>
    <w:rsid w:val="006C487B"/>
    <w:rsid w:val="006C4909"/>
    <w:rsid w:val="006C4991"/>
    <w:rsid w:val="006C5D3C"/>
    <w:rsid w:val="006C68B4"/>
    <w:rsid w:val="006C7C6E"/>
    <w:rsid w:val="006D0A4C"/>
    <w:rsid w:val="006D17FC"/>
    <w:rsid w:val="006D1914"/>
    <w:rsid w:val="006D26C0"/>
    <w:rsid w:val="006D2C6D"/>
    <w:rsid w:val="006D2D94"/>
    <w:rsid w:val="006D3B86"/>
    <w:rsid w:val="006D5316"/>
    <w:rsid w:val="006D5374"/>
    <w:rsid w:val="006D5429"/>
    <w:rsid w:val="006D55BE"/>
    <w:rsid w:val="006D5CD3"/>
    <w:rsid w:val="006D5CDB"/>
    <w:rsid w:val="006D6B90"/>
    <w:rsid w:val="006D749D"/>
    <w:rsid w:val="006D7937"/>
    <w:rsid w:val="006D7FAC"/>
    <w:rsid w:val="006E0244"/>
    <w:rsid w:val="006E0290"/>
    <w:rsid w:val="006E1575"/>
    <w:rsid w:val="006E1F70"/>
    <w:rsid w:val="006E2304"/>
    <w:rsid w:val="006E259C"/>
    <w:rsid w:val="006E27A5"/>
    <w:rsid w:val="006E29C9"/>
    <w:rsid w:val="006E3A82"/>
    <w:rsid w:val="006E3E85"/>
    <w:rsid w:val="006E425B"/>
    <w:rsid w:val="006E564B"/>
    <w:rsid w:val="006E5D4A"/>
    <w:rsid w:val="006E6291"/>
    <w:rsid w:val="006E6624"/>
    <w:rsid w:val="006E6FDF"/>
    <w:rsid w:val="006F0009"/>
    <w:rsid w:val="006F0949"/>
    <w:rsid w:val="006F15A6"/>
    <w:rsid w:val="006F1EFF"/>
    <w:rsid w:val="006F55B7"/>
    <w:rsid w:val="006F5B4C"/>
    <w:rsid w:val="006F5F05"/>
    <w:rsid w:val="006F5F42"/>
    <w:rsid w:val="006F631D"/>
    <w:rsid w:val="006F75A4"/>
    <w:rsid w:val="00700B62"/>
    <w:rsid w:val="0070107C"/>
    <w:rsid w:val="007011DE"/>
    <w:rsid w:val="00701402"/>
    <w:rsid w:val="00703256"/>
    <w:rsid w:val="0070557D"/>
    <w:rsid w:val="00705631"/>
    <w:rsid w:val="007068AF"/>
    <w:rsid w:val="00707378"/>
    <w:rsid w:val="00707B86"/>
    <w:rsid w:val="00707FA5"/>
    <w:rsid w:val="00711043"/>
    <w:rsid w:val="00711831"/>
    <w:rsid w:val="0071422A"/>
    <w:rsid w:val="00715679"/>
    <w:rsid w:val="00715AF9"/>
    <w:rsid w:val="00715DA2"/>
    <w:rsid w:val="00715FD7"/>
    <w:rsid w:val="007167A4"/>
    <w:rsid w:val="00716B53"/>
    <w:rsid w:val="007203A8"/>
    <w:rsid w:val="007218CD"/>
    <w:rsid w:val="00723014"/>
    <w:rsid w:val="00723729"/>
    <w:rsid w:val="0072414C"/>
    <w:rsid w:val="007241DE"/>
    <w:rsid w:val="00724462"/>
    <w:rsid w:val="00724CC1"/>
    <w:rsid w:val="007254F4"/>
    <w:rsid w:val="0072593A"/>
    <w:rsid w:val="0072594A"/>
    <w:rsid w:val="0072632A"/>
    <w:rsid w:val="00726336"/>
    <w:rsid w:val="0072652C"/>
    <w:rsid w:val="00726833"/>
    <w:rsid w:val="0072713D"/>
    <w:rsid w:val="00727E54"/>
    <w:rsid w:val="00727F7B"/>
    <w:rsid w:val="0073078C"/>
    <w:rsid w:val="00730ACA"/>
    <w:rsid w:val="00730ED0"/>
    <w:rsid w:val="0073129A"/>
    <w:rsid w:val="00731642"/>
    <w:rsid w:val="00732DC8"/>
    <w:rsid w:val="00732F77"/>
    <w:rsid w:val="00733AAE"/>
    <w:rsid w:val="00734607"/>
    <w:rsid w:val="00734999"/>
    <w:rsid w:val="007351E9"/>
    <w:rsid w:val="00735AB2"/>
    <w:rsid w:val="00736920"/>
    <w:rsid w:val="00736D0E"/>
    <w:rsid w:val="0073759A"/>
    <w:rsid w:val="0074164C"/>
    <w:rsid w:val="007424B4"/>
    <w:rsid w:val="00742A11"/>
    <w:rsid w:val="00743568"/>
    <w:rsid w:val="00743CB6"/>
    <w:rsid w:val="00743EA5"/>
    <w:rsid w:val="00745ABD"/>
    <w:rsid w:val="00747431"/>
    <w:rsid w:val="00747C2B"/>
    <w:rsid w:val="00747CE3"/>
    <w:rsid w:val="00750533"/>
    <w:rsid w:val="00750DFE"/>
    <w:rsid w:val="00751816"/>
    <w:rsid w:val="0075204D"/>
    <w:rsid w:val="00752324"/>
    <w:rsid w:val="00752B7A"/>
    <w:rsid w:val="00753280"/>
    <w:rsid w:val="007536AA"/>
    <w:rsid w:val="007536DC"/>
    <w:rsid w:val="00753A55"/>
    <w:rsid w:val="00754367"/>
    <w:rsid w:val="00755CE3"/>
    <w:rsid w:val="00756860"/>
    <w:rsid w:val="0076100F"/>
    <w:rsid w:val="007618E9"/>
    <w:rsid w:val="007630C1"/>
    <w:rsid w:val="00763C7A"/>
    <w:rsid w:val="007640FD"/>
    <w:rsid w:val="00764793"/>
    <w:rsid w:val="00765411"/>
    <w:rsid w:val="0076544D"/>
    <w:rsid w:val="00765F16"/>
    <w:rsid w:val="00766E56"/>
    <w:rsid w:val="007713E6"/>
    <w:rsid w:val="00771810"/>
    <w:rsid w:val="00771D8B"/>
    <w:rsid w:val="00771E4E"/>
    <w:rsid w:val="00772712"/>
    <w:rsid w:val="0077271F"/>
    <w:rsid w:val="00772BD6"/>
    <w:rsid w:val="00773288"/>
    <w:rsid w:val="007734F1"/>
    <w:rsid w:val="007758BA"/>
    <w:rsid w:val="00776110"/>
    <w:rsid w:val="007800D0"/>
    <w:rsid w:val="007806EA"/>
    <w:rsid w:val="00781273"/>
    <w:rsid w:val="007832D8"/>
    <w:rsid w:val="007832E5"/>
    <w:rsid w:val="00783A6B"/>
    <w:rsid w:val="00783C66"/>
    <w:rsid w:val="00784B60"/>
    <w:rsid w:val="007863EF"/>
    <w:rsid w:val="00786E97"/>
    <w:rsid w:val="007878B1"/>
    <w:rsid w:val="00787996"/>
    <w:rsid w:val="00790CB7"/>
    <w:rsid w:val="0079104D"/>
    <w:rsid w:val="007920B3"/>
    <w:rsid w:val="00792C85"/>
    <w:rsid w:val="00792E1C"/>
    <w:rsid w:val="00794CED"/>
    <w:rsid w:val="00795E3F"/>
    <w:rsid w:val="00796631"/>
    <w:rsid w:val="00796E0D"/>
    <w:rsid w:val="00797039"/>
    <w:rsid w:val="0079728A"/>
    <w:rsid w:val="007A13C4"/>
    <w:rsid w:val="007A15B8"/>
    <w:rsid w:val="007A16E3"/>
    <w:rsid w:val="007A1923"/>
    <w:rsid w:val="007A238E"/>
    <w:rsid w:val="007A2A1B"/>
    <w:rsid w:val="007A2F64"/>
    <w:rsid w:val="007A33DC"/>
    <w:rsid w:val="007A41F9"/>
    <w:rsid w:val="007A4A84"/>
    <w:rsid w:val="007A58A8"/>
    <w:rsid w:val="007A67F0"/>
    <w:rsid w:val="007A694A"/>
    <w:rsid w:val="007A72CE"/>
    <w:rsid w:val="007A7480"/>
    <w:rsid w:val="007B01FE"/>
    <w:rsid w:val="007B2AA1"/>
    <w:rsid w:val="007B325C"/>
    <w:rsid w:val="007B468D"/>
    <w:rsid w:val="007B5103"/>
    <w:rsid w:val="007B5B35"/>
    <w:rsid w:val="007B634A"/>
    <w:rsid w:val="007B6BA5"/>
    <w:rsid w:val="007B6D49"/>
    <w:rsid w:val="007B7355"/>
    <w:rsid w:val="007B7728"/>
    <w:rsid w:val="007C0F0D"/>
    <w:rsid w:val="007C120F"/>
    <w:rsid w:val="007C1BDF"/>
    <w:rsid w:val="007C239A"/>
    <w:rsid w:val="007C2F6B"/>
    <w:rsid w:val="007C3384"/>
    <w:rsid w:val="007C3390"/>
    <w:rsid w:val="007C3D77"/>
    <w:rsid w:val="007C43CB"/>
    <w:rsid w:val="007C4482"/>
    <w:rsid w:val="007C494C"/>
    <w:rsid w:val="007C4F4B"/>
    <w:rsid w:val="007C587C"/>
    <w:rsid w:val="007D03EF"/>
    <w:rsid w:val="007D0466"/>
    <w:rsid w:val="007D0960"/>
    <w:rsid w:val="007D13F8"/>
    <w:rsid w:val="007D2D31"/>
    <w:rsid w:val="007D3ADF"/>
    <w:rsid w:val="007D3B95"/>
    <w:rsid w:val="007D4ADB"/>
    <w:rsid w:val="007D4D12"/>
    <w:rsid w:val="007D4DE2"/>
    <w:rsid w:val="007D5C68"/>
    <w:rsid w:val="007D66A4"/>
    <w:rsid w:val="007D6D03"/>
    <w:rsid w:val="007D712E"/>
    <w:rsid w:val="007D729D"/>
    <w:rsid w:val="007D73F1"/>
    <w:rsid w:val="007D7475"/>
    <w:rsid w:val="007D760F"/>
    <w:rsid w:val="007E0778"/>
    <w:rsid w:val="007E1D14"/>
    <w:rsid w:val="007E2133"/>
    <w:rsid w:val="007E3475"/>
    <w:rsid w:val="007E3F61"/>
    <w:rsid w:val="007E5CD2"/>
    <w:rsid w:val="007E6069"/>
    <w:rsid w:val="007F0A09"/>
    <w:rsid w:val="007F0B83"/>
    <w:rsid w:val="007F11A7"/>
    <w:rsid w:val="007F1447"/>
    <w:rsid w:val="007F272B"/>
    <w:rsid w:val="007F3B45"/>
    <w:rsid w:val="007F421D"/>
    <w:rsid w:val="007F4693"/>
    <w:rsid w:val="007F4CBD"/>
    <w:rsid w:val="007F4FCD"/>
    <w:rsid w:val="007F509C"/>
    <w:rsid w:val="007F60C4"/>
    <w:rsid w:val="007F6611"/>
    <w:rsid w:val="007F684E"/>
    <w:rsid w:val="007F7710"/>
    <w:rsid w:val="007F7B2E"/>
    <w:rsid w:val="008001C7"/>
    <w:rsid w:val="008009C6"/>
    <w:rsid w:val="00800B6D"/>
    <w:rsid w:val="008017CA"/>
    <w:rsid w:val="00802309"/>
    <w:rsid w:val="00803D3D"/>
    <w:rsid w:val="008054C1"/>
    <w:rsid w:val="00805AD1"/>
    <w:rsid w:val="00805C53"/>
    <w:rsid w:val="00806458"/>
    <w:rsid w:val="00806E2D"/>
    <w:rsid w:val="00806F4D"/>
    <w:rsid w:val="0080795E"/>
    <w:rsid w:val="00807F7C"/>
    <w:rsid w:val="00810C70"/>
    <w:rsid w:val="00811058"/>
    <w:rsid w:val="008110B3"/>
    <w:rsid w:val="00811326"/>
    <w:rsid w:val="00811392"/>
    <w:rsid w:val="008117A1"/>
    <w:rsid w:val="00811940"/>
    <w:rsid w:val="00811D4E"/>
    <w:rsid w:val="00812277"/>
    <w:rsid w:val="00812757"/>
    <w:rsid w:val="00812C0A"/>
    <w:rsid w:val="008132C0"/>
    <w:rsid w:val="00813639"/>
    <w:rsid w:val="0081424B"/>
    <w:rsid w:val="008152E7"/>
    <w:rsid w:val="00815906"/>
    <w:rsid w:val="008175E9"/>
    <w:rsid w:val="008202DE"/>
    <w:rsid w:val="00820C5A"/>
    <w:rsid w:val="00821639"/>
    <w:rsid w:val="0082207E"/>
    <w:rsid w:val="008227D6"/>
    <w:rsid w:val="00822CB8"/>
    <w:rsid w:val="00823DBE"/>
    <w:rsid w:val="008242D7"/>
    <w:rsid w:val="0082628C"/>
    <w:rsid w:val="00827342"/>
    <w:rsid w:val="00827E05"/>
    <w:rsid w:val="00830A1C"/>
    <w:rsid w:val="008311A3"/>
    <w:rsid w:val="00831673"/>
    <w:rsid w:val="00831764"/>
    <w:rsid w:val="008318DB"/>
    <w:rsid w:val="00832EF2"/>
    <w:rsid w:val="008334B6"/>
    <w:rsid w:val="00833934"/>
    <w:rsid w:val="00836A49"/>
    <w:rsid w:val="00836AB0"/>
    <w:rsid w:val="00836EDC"/>
    <w:rsid w:val="008413B4"/>
    <w:rsid w:val="0084417C"/>
    <w:rsid w:val="00844CDD"/>
    <w:rsid w:val="0084518D"/>
    <w:rsid w:val="008458A8"/>
    <w:rsid w:val="008458C0"/>
    <w:rsid w:val="0084599B"/>
    <w:rsid w:val="00845A1E"/>
    <w:rsid w:val="00847D06"/>
    <w:rsid w:val="008501C6"/>
    <w:rsid w:val="00850952"/>
    <w:rsid w:val="00850CE7"/>
    <w:rsid w:val="00850D77"/>
    <w:rsid w:val="008517BE"/>
    <w:rsid w:val="00852524"/>
    <w:rsid w:val="00853116"/>
    <w:rsid w:val="008535A5"/>
    <w:rsid w:val="008537AA"/>
    <w:rsid w:val="008552BE"/>
    <w:rsid w:val="00855B49"/>
    <w:rsid w:val="00856775"/>
    <w:rsid w:val="00856CFD"/>
    <w:rsid w:val="00856D75"/>
    <w:rsid w:val="00856E40"/>
    <w:rsid w:val="008577F2"/>
    <w:rsid w:val="00860739"/>
    <w:rsid w:val="008609E0"/>
    <w:rsid w:val="008629EB"/>
    <w:rsid w:val="008637F8"/>
    <w:rsid w:val="0086423F"/>
    <w:rsid w:val="00864AE0"/>
    <w:rsid w:val="00866021"/>
    <w:rsid w:val="008666A3"/>
    <w:rsid w:val="00867C36"/>
    <w:rsid w:val="0087043F"/>
    <w:rsid w:val="00870845"/>
    <w:rsid w:val="00871657"/>
    <w:rsid w:val="00871C9E"/>
    <w:rsid w:val="00871F08"/>
    <w:rsid w:val="00871FD5"/>
    <w:rsid w:val="00872C11"/>
    <w:rsid w:val="00873981"/>
    <w:rsid w:val="008757A5"/>
    <w:rsid w:val="00876554"/>
    <w:rsid w:val="00876710"/>
    <w:rsid w:val="008805A6"/>
    <w:rsid w:val="008818DF"/>
    <w:rsid w:val="008823B5"/>
    <w:rsid w:val="00884634"/>
    <w:rsid w:val="00884D20"/>
    <w:rsid w:val="00885733"/>
    <w:rsid w:val="00886885"/>
    <w:rsid w:val="00891DAC"/>
    <w:rsid w:val="00891FAD"/>
    <w:rsid w:val="00892032"/>
    <w:rsid w:val="00893354"/>
    <w:rsid w:val="00893453"/>
    <w:rsid w:val="00893AFD"/>
    <w:rsid w:val="008950CF"/>
    <w:rsid w:val="00895498"/>
    <w:rsid w:val="00895592"/>
    <w:rsid w:val="00896DCB"/>
    <w:rsid w:val="00896DE7"/>
    <w:rsid w:val="008976E4"/>
    <w:rsid w:val="00897849"/>
    <w:rsid w:val="008979A0"/>
    <w:rsid w:val="008979B1"/>
    <w:rsid w:val="008A0A0F"/>
    <w:rsid w:val="008A1287"/>
    <w:rsid w:val="008A3A54"/>
    <w:rsid w:val="008A49B7"/>
    <w:rsid w:val="008A49CF"/>
    <w:rsid w:val="008A55C4"/>
    <w:rsid w:val="008A5FC7"/>
    <w:rsid w:val="008A6B25"/>
    <w:rsid w:val="008A6C4F"/>
    <w:rsid w:val="008B01F9"/>
    <w:rsid w:val="008B099A"/>
    <w:rsid w:val="008B0BA4"/>
    <w:rsid w:val="008B0C6E"/>
    <w:rsid w:val="008B1417"/>
    <w:rsid w:val="008B236B"/>
    <w:rsid w:val="008B2386"/>
    <w:rsid w:val="008B2B23"/>
    <w:rsid w:val="008B2DEB"/>
    <w:rsid w:val="008B3806"/>
    <w:rsid w:val="008B4628"/>
    <w:rsid w:val="008B46EF"/>
    <w:rsid w:val="008B4A3E"/>
    <w:rsid w:val="008B5312"/>
    <w:rsid w:val="008B56AB"/>
    <w:rsid w:val="008B5F26"/>
    <w:rsid w:val="008B6BB9"/>
    <w:rsid w:val="008C25F7"/>
    <w:rsid w:val="008C3283"/>
    <w:rsid w:val="008C346D"/>
    <w:rsid w:val="008C5304"/>
    <w:rsid w:val="008C5707"/>
    <w:rsid w:val="008C7438"/>
    <w:rsid w:val="008C7A72"/>
    <w:rsid w:val="008C7ABF"/>
    <w:rsid w:val="008C7B2E"/>
    <w:rsid w:val="008D05EB"/>
    <w:rsid w:val="008D0734"/>
    <w:rsid w:val="008D1641"/>
    <w:rsid w:val="008D1F1E"/>
    <w:rsid w:val="008D46E0"/>
    <w:rsid w:val="008D4A4D"/>
    <w:rsid w:val="008D54CD"/>
    <w:rsid w:val="008D5DF3"/>
    <w:rsid w:val="008D74B7"/>
    <w:rsid w:val="008E03B3"/>
    <w:rsid w:val="008E09AC"/>
    <w:rsid w:val="008E0E46"/>
    <w:rsid w:val="008E2540"/>
    <w:rsid w:val="008E2BF7"/>
    <w:rsid w:val="008E3266"/>
    <w:rsid w:val="008E3D2D"/>
    <w:rsid w:val="008E491B"/>
    <w:rsid w:val="008E50B1"/>
    <w:rsid w:val="008E55DF"/>
    <w:rsid w:val="008E66EB"/>
    <w:rsid w:val="008E7DAB"/>
    <w:rsid w:val="008F0B73"/>
    <w:rsid w:val="008F4AB2"/>
    <w:rsid w:val="008F4F12"/>
    <w:rsid w:val="008F5284"/>
    <w:rsid w:val="008F52E2"/>
    <w:rsid w:val="008F5476"/>
    <w:rsid w:val="008F6303"/>
    <w:rsid w:val="008F6D90"/>
    <w:rsid w:val="008F72BF"/>
    <w:rsid w:val="008F7DD3"/>
    <w:rsid w:val="00900806"/>
    <w:rsid w:val="00900910"/>
    <w:rsid w:val="009009B9"/>
    <w:rsid w:val="0090191B"/>
    <w:rsid w:val="0090220B"/>
    <w:rsid w:val="009022D4"/>
    <w:rsid w:val="00902530"/>
    <w:rsid w:val="00903205"/>
    <w:rsid w:val="00903311"/>
    <w:rsid w:val="00903E58"/>
    <w:rsid w:val="00905333"/>
    <w:rsid w:val="009057B7"/>
    <w:rsid w:val="00905FB0"/>
    <w:rsid w:val="009063F3"/>
    <w:rsid w:val="00906E93"/>
    <w:rsid w:val="00907709"/>
    <w:rsid w:val="00907AD2"/>
    <w:rsid w:val="009104B2"/>
    <w:rsid w:val="009105B2"/>
    <w:rsid w:val="0091085A"/>
    <w:rsid w:val="009108DD"/>
    <w:rsid w:val="009111C7"/>
    <w:rsid w:val="009115A0"/>
    <w:rsid w:val="00913ABC"/>
    <w:rsid w:val="009148EC"/>
    <w:rsid w:val="009161E0"/>
    <w:rsid w:val="00916F35"/>
    <w:rsid w:val="0091700B"/>
    <w:rsid w:val="00920916"/>
    <w:rsid w:val="00921B66"/>
    <w:rsid w:val="00921EBD"/>
    <w:rsid w:val="00922876"/>
    <w:rsid w:val="0092321B"/>
    <w:rsid w:val="00923979"/>
    <w:rsid w:val="009248C3"/>
    <w:rsid w:val="00925353"/>
    <w:rsid w:val="009267D0"/>
    <w:rsid w:val="009278F5"/>
    <w:rsid w:val="00931870"/>
    <w:rsid w:val="00931D20"/>
    <w:rsid w:val="00931F22"/>
    <w:rsid w:val="009321EA"/>
    <w:rsid w:val="00932509"/>
    <w:rsid w:val="009326F6"/>
    <w:rsid w:val="009333D2"/>
    <w:rsid w:val="009333F8"/>
    <w:rsid w:val="00935B43"/>
    <w:rsid w:val="0093690F"/>
    <w:rsid w:val="009371CA"/>
    <w:rsid w:val="009400E2"/>
    <w:rsid w:val="009402C2"/>
    <w:rsid w:val="0094030F"/>
    <w:rsid w:val="009405AD"/>
    <w:rsid w:val="00940685"/>
    <w:rsid w:val="0094076B"/>
    <w:rsid w:val="0094153B"/>
    <w:rsid w:val="009415F2"/>
    <w:rsid w:val="00941B05"/>
    <w:rsid w:val="009423DA"/>
    <w:rsid w:val="0094387C"/>
    <w:rsid w:val="00944445"/>
    <w:rsid w:val="00944D5C"/>
    <w:rsid w:val="00944E91"/>
    <w:rsid w:val="00945348"/>
    <w:rsid w:val="00945763"/>
    <w:rsid w:val="00945A1C"/>
    <w:rsid w:val="00946098"/>
    <w:rsid w:val="0094623A"/>
    <w:rsid w:val="00946979"/>
    <w:rsid w:val="00946BC6"/>
    <w:rsid w:val="00946FED"/>
    <w:rsid w:val="0095076E"/>
    <w:rsid w:val="00950D47"/>
    <w:rsid w:val="00951741"/>
    <w:rsid w:val="00952B42"/>
    <w:rsid w:val="009536C0"/>
    <w:rsid w:val="0095442E"/>
    <w:rsid w:val="0095517F"/>
    <w:rsid w:val="009553DE"/>
    <w:rsid w:val="009568BC"/>
    <w:rsid w:val="00956D9E"/>
    <w:rsid w:val="00956DC4"/>
    <w:rsid w:val="00960F16"/>
    <w:rsid w:val="009619F2"/>
    <w:rsid w:val="00962360"/>
    <w:rsid w:val="009625FD"/>
    <w:rsid w:val="00963CBA"/>
    <w:rsid w:val="00964768"/>
    <w:rsid w:val="009647D9"/>
    <w:rsid w:val="00965292"/>
    <w:rsid w:val="00965457"/>
    <w:rsid w:val="00965FB2"/>
    <w:rsid w:val="00966A45"/>
    <w:rsid w:val="00966A6D"/>
    <w:rsid w:val="009672F9"/>
    <w:rsid w:val="0096741A"/>
    <w:rsid w:val="00967C51"/>
    <w:rsid w:val="009714E0"/>
    <w:rsid w:val="00971C5D"/>
    <w:rsid w:val="00974A5D"/>
    <w:rsid w:val="00974A8D"/>
    <w:rsid w:val="00975111"/>
    <w:rsid w:val="0097575B"/>
    <w:rsid w:val="0097636B"/>
    <w:rsid w:val="00977178"/>
    <w:rsid w:val="009772DC"/>
    <w:rsid w:val="00977375"/>
    <w:rsid w:val="0097794A"/>
    <w:rsid w:val="00980605"/>
    <w:rsid w:val="00981CD3"/>
    <w:rsid w:val="00982DE4"/>
    <w:rsid w:val="009845DD"/>
    <w:rsid w:val="00986393"/>
    <w:rsid w:val="0098658D"/>
    <w:rsid w:val="00986A1A"/>
    <w:rsid w:val="00987734"/>
    <w:rsid w:val="00987A71"/>
    <w:rsid w:val="0099001C"/>
    <w:rsid w:val="00990ACE"/>
    <w:rsid w:val="00991261"/>
    <w:rsid w:val="009925FB"/>
    <w:rsid w:val="00994A75"/>
    <w:rsid w:val="00995386"/>
    <w:rsid w:val="009966CB"/>
    <w:rsid w:val="00996F66"/>
    <w:rsid w:val="009A0348"/>
    <w:rsid w:val="009A0350"/>
    <w:rsid w:val="009A06C5"/>
    <w:rsid w:val="009A1C35"/>
    <w:rsid w:val="009A20E4"/>
    <w:rsid w:val="009A2287"/>
    <w:rsid w:val="009A34AF"/>
    <w:rsid w:val="009A3BA9"/>
    <w:rsid w:val="009A41BE"/>
    <w:rsid w:val="009A57F2"/>
    <w:rsid w:val="009A600E"/>
    <w:rsid w:val="009A6041"/>
    <w:rsid w:val="009A604D"/>
    <w:rsid w:val="009A690D"/>
    <w:rsid w:val="009A69E0"/>
    <w:rsid w:val="009A7649"/>
    <w:rsid w:val="009B2010"/>
    <w:rsid w:val="009B4ACF"/>
    <w:rsid w:val="009B4AF9"/>
    <w:rsid w:val="009B5CF8"/>
    <w:rsid w:val="009C0B17"/>
    <w:rsid w:val="009C135E"/>
    <w:rsid w:val="009C13EC"/>
    <w:rsid w:val="009C1D40"/>
    <w:rsid w:val="009C2117"/>
    <w:rsid w:val="009C249A"/>
    <w:rsid w:val="009C3067"/>
    <w:rsid w:val="009C33C1"/>
    <w:rsid w:val="009C4B2E"/>
    <w:rsid w:val="009C4F40"/>
    <w:rsid w:val="009C5063"/>
    <w:rsid w:val="009C6EF8"/>
    <w:rsid w:val="009C6F26"/>
    <w:rsid w:val="009D09AD"/>
    <w:rsid w:val="009D0F3E"/>
    <w:rsid w:val="009D1720"/>
    <w:rsid w:val="009D446F"/>
    <w:rsid w:val="009D4F54"/>
    <w:rsid w:val="009D507E"/>
    <w:rsid w:val="009D5098"/>
    <w:rsid w:val="009D559D"/>
    <w:rsid w:val="009D576B"/>
    <w:rsid w:val="009D609A"/>
    <w:rsid w:val="009D79CE"/>
    <w:rsid w:val="009E26C6"/>
    <w:rsid w:val="009E328F"/>
    <w:rsid w:val="009E484B"/>
    <w:rsid w:val="009E485E"/>
    <w:rsid w:val="009E4FF5"/>
    <w:rsid w:val="009E7479"/>
    <w:rsid w:val="009E7D45"/>
    <w:rsid w:val="009F049D"/>
    <w:rsid w:val="009F160E"/>
    <w:rsid w:val="009F24D1"/>
    <w:rsid w:val="009F2C19"/>
    <w:rsid w:val="009F3247"/>
    <w:rsid w:val="009F3A17"/>
    <w:rsid w:val="009F5BBE"/>
    <w:rsid w:val="009F6B5F"/>
    <w:rsid w:val="009F6B60"/>
    <w:rsid w:val="009F73B2"/>
    <w:rsid w:val="00A004F0"/>
    <w:rsid w:val="00A008CE"/>
    <w:rsid w:val="00A03C9C"/>
    <w:rsid w:val="00A04E7E"/>
    <w:rsid w:val="00A05B27"/>
    <w:rsid w:val="00A05F4D"/>
    <w:rsid w:val="00A05FDE"/>
    <w:rsid w:val="00A06332"/>
    <w:rsid w:val="00A11A71"/>
    <w:rsid w:val="00A11C1F"/>
    <w:rsid w:val="00A12282"/>
    <w:rsid w:val="00A13323"/>
    <w:rsid w:val="00A13B84"/>
    <w:rsid w:val="00A1427D"/>
    <w:rsid w:val="00A1451D"/>
    <w:rsid w:val="00A14970"/>
    <w:rsid w:val="00A14E7D"/>
    <w:rsid w:val="00A14ED0"/>
    <w:rsid w:val="00A1540E"/>
    <w:rsid w:val="00A1616D"/>
    <w:rsid w:val="00A16B21"/>
    <w:rsid w:val="00A16C2C"/>
    <w:rsid w:val="00A16DC0"/>
    <w:rsid w:val="00A174A8"/>
    <w:rsid w:val="00A20A1A"/>
    <w:rsid w:val="00A20EF4"/>
    <w:rsid w:val="00A21A51"/>
    <w:rsid w:val="00A21D5D"/>
    <w:rsid w:val="00A22463"/>
    <w:rsid w:val="00A2359B"/>
    <w:rsid w:val="00A248AA"/>
    <w:rsid w:val="00A24952"/>
    <w:rsid w:val="00A24A2C"/>
    <w:rsid w:val="00A2533B"/>
    <w:rsid w:val="00A2579F"/>
    <w:rsid w:val="00A26482"/>
    <w:rsid w:val="00A278F3"/>
    <w:rsid w:val="00A27C21"/>
    <w:rsid w:val="00A27E16"/>
    <w:rsid w:val="00A30569"/>
    <w:rsid w:val="00A30B03"/>
    <w:rsid w:val="00A30BF2"/>
    <w:rsid w:val="00A30CF0"/>
    <w:rsid w:val="00A31429"/>
    <w:rsid w:val="00A32D15"/>
    <w:rsid w:val="00A33628"/>
    <w:rsid w:val="00A35A85"/>
    <w:rsid w:val="00A37C0A"/>
    <w:rsid w:val="00A40DF5"/>
    <w:rsid w:val="00A45144"/>
    <w:rsid w:val="00A460CD"/>
    <w:rsid w:val="00A50AA8"/>
    <w:rsid w:val="00A50B4A"/>
    <w:rsid w:val="00A51BA2"/>
    <w:rsid w:val="00A51CA7"/>
    <w:rsid w:val="00A53292"/>
    <w:rsid w:val="00A53A03"/>
    <w:rsid w:val="00A5457C"/>
    <w:rsid w:val="00A55437"/>
    <w:rsid w:val="00A55441"/>
    <w:rsid w:val="00A562ED"/>
    <w:rsid w:val="00A56853"/>
    <w:rsid w:val="00A56DDF"/>
    <w:rsid w:val="00A57B5A"/>
    <w:rsid w:val="00A60009"/>
    <w:rsid w:val="00A622F3"/>
    <w:rsid w:val="00A62541"/>
    <w:rsid w:val="00A63229"/>
    <w:rsid w:val="00A63260"/>
    <w:rsid w:val="00A63991"/>
    <w:rsid w:val="00A63BC5"/>
    <w:rsid w:val="00A64C51"/>
    <w:rsid w:val="00A66D27"/>
    <w:rsid w:val="00A67845"/>
    <w:rsid w:val="00A6788E"/>
    <w:rsid w:val="00A71789"/>
    <w:rsid w:val="00A71CE2"/>
    <w:rsid w:val="00A72F22"/>
    <w:rsid w:val="00A72F4D"/>
    <w:rsid w:val="00A748A6"/>
    <w:rsid w:val="00A7498D"/>
    <w:rsid w:val="00A74ECA"/>
    <w:rsid w:val="00A74F3B"/>
    <w:rsid w:val="00A750CC"/>
    <w:rsid w:val="00A75CF8"/>
    <w:rsid w:val="00A77A1C"/>
    <w:rsid w:val="00A805EB"/>
    <w:rsid w:val="00A82BB2"/>
    <w:rsid w:val="00A8307B"/>
    <w:rsid w:val="00A830B4"/>
    <w:rsid w:val="00A849CC"/>
    <w:rsid w:val="00A852D2"/>
    <w:rsid w:val="00A854F1"/>
    <w:rsid w:val="00A85F44"/>
    <w:rsid w:val="00A86D37"/>
    <w:rsid w:val="00A878BE"/>
    <w:rsid w:val="00A879A4"/>
    <w:rsid w:val="00A87DA0"/>
    <w:rsid w:val="00A87FF5"/>
    <w:rsid w:val="00A90075"/>
    <w:rsid w:val="00A949C4"/>
    <w:rsid w:val="00A94DEC"/>
    <w:rsid w:val="00A94FAA"/>
    <w:rsid w:val="00A966F4"/>
    <w:rsid w:val="00A96D2F"/>
    <w:rsid w:val="00A96E00"/>
    <w:rsid w:val="00A96FB6"/>
    <w:rsid w:val="00AA05C4"/>
    <w:rsid w:val="00AA23A4"/>
    <w:rsid w:val="00AA24CC"/>
    <w:rsid w:val="00AA5917"/>
    <w:rsid w:val="00AA5EF3"/>
    <w:rsid w:val="00AA686A"/>
    <w:rsid w:val="00AA6D8E"/>
    <w:rsid w:val="00AA7BCA"/>
    <w:rsid w:val="00AA7D1D"/>
    <w:rsid w:val="00AB01B7"/>
    <w:rsid w:val="00AB0D9F"/>
    <w:rsid w:val="00AB1574"/>
    <w:rsid w:val="00AB2929"/>
    <w:rsid w:val="00AB42E1"/>
    <w:rsid w:val="00AB5057"/>
    <w:rsid w:val="00AB5D6E"/>
    <w:rsid w:val="00AB5FF8"/>
    <w:rsid w:val="00AB71B5"/>
    <w:rsid w:val="00AC0759"/>
    <w:rsid w:val="00AC1C49"/>
    <w:rsid w:val="00AC1CBF"/>
    <w:rsid w:val="00AC2287"/>
    <w:rsid w:val="00AC36A7"/>
    <w:rsid w:val="00AC39F4"/>
    <w:rsid w:val="00AC425F"/>
    <w:rsid w:val="00AC53C7"/>
    <w:rsid w:val="00AC5ABC"/>
    <w:rsid w:val="00AC683D"/>
    <w:rsid w:val="00AC7BA7"/>
    <w:rsid w:val="00AD0EE2"/>
    <w:rsid w:val="00AD201C"/>
    <w:rsid w:val="00AD23A4"/>
    <w:rsid w:val="00AD257C"/>
    <w:rsid w:val="00AD2A82"/>
    <w:rsid w:val="00AD2D71"/>
    <w:rsid w:val="00AD4805"/>
    <w:rsid w:val="00AD4CAE"/>
    <w:rsid w:val="00AD4D61"/>
    <w:rsid w:val="00AD5B61"/>
    <w:rsid w:val="00AD7C47"/>
    <w:rsid w:val="00AE1E2D"/>
    <w:rsid w:val="00AE1E62"/>
    <w:rsid w:val="00AE277D"/>
    <w:rsid w:val="00AE30F1"/>
    <w:rsid w:val="00AE466B"/>
    <w:rsid w:val="00AE4EDB"/>
    <w:rsid w:val="00AE52B5"/>
    <w:rsid w:val="00AE59F2"/>
    <w:rsid w:val="00AE5F27"/>
    <w:rsid w:val="00AE60C4"/>
    <w:rsid w:val="00AE6107"/>
    <w:rsid w:val="00AE728F"/>
    <w:rsid w:val="00AE752F"/>
    <w:rsid w:val="00AE7C60"/>
    <w:rsid w:val="00AF33E9"/>
    <w:rsid w:val="00AF35B2"/>
    <w:rsid w:val="00AF38CA"/>
    <w:rsid w:val="00AF3DBE"/>
    <w:rsid w:val="00AF4799"/>
    <w:rsid w:val="00AF51E4"/>
    <w:rsid w:val="00AF5599"/>
    <w:rsid w:val="00AF5B84"/>
    <w:rsid w:val="00B00422"/>
    <w:rsid w:val="00B01D60"/>
    <w:rsid w:val="00B02FF7"/>
    <w:rsid w:val="00B03A91"/>
    <w:rsid w:val="00B03DA2"/>
    <w:rsid w:val="00B05B49"/>
    <w:rsid w:val="00B05B51"/>
    <w:rsid w:val="00B0606E"/>
    <w:rsid w:val="00B1088B"/>
    <w:rsid w:val="00B109BD"/>
    <w:rsid w:val="00B114B7"/>
    <w:rsid w:val="00B11AA4"/>
    <w:rsid w:val="00B11B76"/>
    <w:rsid w:val="00B11D31"/>
    <w:rsid w:val="00B123EE"/>
    <w:rsid w:val="00B13096"/>
    <w:rsid w:val="00B13694"/>
    <w:rsid w:val="00B1474F"/>
    <w:rsid w:val="00B14904"/>
    <w:rsid w:val="00B15B2C"/>
    <w:rsid w:val="00B1630D"/>
    <w:rsid w:val="00B16AD0"/>
    <w:rsid w:val="00B17CEC"/>
    <w:rsid w:val="00B22A5E"/>
    <w:rsid w:val="00B23043"/>
    <w:rsid w:val="00B231A1"/>
    <w:rsid w:val="00B23E6D"/>
    <w:rsid w:val="00B25217"/>
    <w:rsid w:val="00B26F71"/>
    <w:rsid w:val="00B27728"/>
    <w:rsid w:val="00B30179"/>
    <w:rsid w:val="00B3228C"/>
    <w:rsid w:val="00B32BED"/>
    <w:rsid w:val="00B334FD"/>
    <w:rsid w:val="00B33D93"/>
    <w:rsid w:val="00B33EC0"/>
    <w:rsid w:val="00B34FB8"/>
    <w:rsid w:val="00B354CC"/>
    <w:rsid w:val="00B356B8"/>
    <w:rsid w:val="00B36282"/>
    <w:rsid w:val="00B374EF"/>
    <w:rsid w:val="00B37A59"/>
    <w:rsid w:val="00B37B66"/>
    <w:rsid w:val="00B37D68"/>
    <w:rsid w:val="00B41C48"/>
    <w:rsid w:val="00B420FA"/>
    <w:rsid w:val="00B42AAC"/>
    <w:rsid w:val="00B4306D"/>
    <w:rsid w:val="00B43C1D"/>
    <w:rsid w:val="00B444FB"/>
    <w:rsid w:val="00B453E3"/>
    <w:rsid w:val="00B459EB"/>
    <w:rsid w:val="00B46050"/>
    <w:rsid w:val="00B47034"/>
    <w:rsid w:val="00B47AC1"/>
    <w:rsid w:val="00B50F1A"/>
    <w:rsid w:val="00B526C0"/>
    <w:rsid w:val="00B52A3E"/>
    <w:rsid w:val="00B5388E"/>
    <w:rsid w:val="00B5394A"/>
    <w:rsid w:val="00B53A16"/>
    <w:rsid w:val="00B54D7F"/>
    <w:rsid w:val="00B56644"/>
    <w:rsid w:val="00B567BF"/>
    <w:rsid w:val="00B567C0"/>
    <w:rsid w:val="00B56AF4"/>
    <w:rsid w:val="00B57536"/>
    <w:rsid w:val="00B6092F"/>
    <w:rsid w:val="00B61CC3"/>
    <w:rsid w:val="00B629A5"/>
    <w:rsid w:val="00B630AA"/>
    <w:rsid w:val="00B63B7C"/>
    <w:rsid w:val="00B63E6A"/>
    <w:rsid w:val="00B6419C"/>
    <w:rsid w:val="00B64249"/>
    <w:rsid w:val="00B6505E"/>
    <w:rsid w:val="00B655F2"/>
    <w:rsid w:val="00B6571F"/>
    <w:rsid w:val="00B65CED"/>
    <w:rsid w:val="00B66DE8"/>
    <w:rsid w:val="00B712CD"/>
    <w:rsid w:val="00B71985"/>
    <w:rsid w:val="00B72447"/>
    <w:rsid w:val="00B73367"/>
    <w:rsid w:val="00B73936"/>
    <w:rsid w:val="00B748C9"/>
    <w:rsid w:val="00B74A20"/>
    <w:rsid w:val="00B74B92"/>
    <w:rsid w:val="00B774A0"/>
    <w:rsid w:val="00B8059D"/>
    <w:rsid w:val="00B80982"/>
    <w:rsid w:val="00B80B14"/>
    <w:rsid w:val="00B81183"/>
    <w:rsid w:val="00B816A5"/>
    <w:rsid w:val="00B81E12"/>
    <w:rsid w:val="00B8252C"/>
    <w:rsid w:val="00B8421F"/>
    <w:rsid w:val="00B84681"/>
    <w:rsid w:val="00B854D7"/>
    <w:rsid w:val="00B864C6"/>
    <w:rsid w:val="00B87EC3"/>
    <w:rsid w:val="00B90314"/>
    <w:rsid w:val="00B912F5"/>
    <w:rsid w:val="00B91D48"/>
    <w:rsid w:val="00B95268"/>
    <w:rsid w:val="00B955CE"/>
    <w:rsid w:val="00B95B80"/>
    <w:rsid w:val="00B96082"/>
    <w:rsid w:val="00B9689A"/>
    <w:rsid w:val="00B970B8"/>
    <w:rsid w:val="00BA0C15"/>
    <w:rsid w:val="00BA0EA4"/>
    <w:rsid w:val="00BA2174"/>
    <w:rsid w:val="00BA39DA"/>
    <w:rsid w:val="00BA46C3"/>
    <w:rsid w:val="00BA4736"/>
    <w:rsid w:val="00BA5660"/>
    <w:rsid w:val="00BA6971"/>
    <w:rsid w:val="00BA6AB8"/>
    <w:rsid w:val="00BA7ACC"/>
    <w:rsid w:val="00BB119E"/>
    <w:rsid w:val="00BB11D8"/>
    <w:rsid w:val="00BB221E"/>
    <w:rsid w:val="00BB2543"/>
    <w:rsid w:val="00BB2914"/>
    <w:rsid w:val="00BB2D83"/>
    <w:rsid w:val="00BB4E92"/>
    <w:rsid w:val="00BB5656"/>
    <w:rsid w:val="00BB664D"/>
    <w:rsid w:val="00BB692B"/>
    <w:rsid w:val="00BB6E52"/>
    <w:rsid w:val="00BB6F01"/>
    <w:rsid w:val="00BB70B8"/>
    <w:rsid w:val="00BC34D6"/>
    <w:rsid w:val="00BC4349"/>
    <w:rsid w:val="00BC4D46"/>
    <w:rsid w:val="00BC4D5E"/>
    <w:rsid w:val="00BC60D1"/>
    <w:rsid w:val="00BC60FF"/>
    <w:rsid w:val="00BC74E9"/>
    <w:rsid w:val="00BC75C0"/>
    <w:rsid w:val="00BD0BB7"/>
    <w:rsid w:val="00BD14E2"/>
    <w:rsid w:val="00BD1ACD"/>
    <w:rsid w:val="00BD1B64"/>
    <w:rsid w:val="00BD2146"/>
    <w:rsid w:val="00BD21BF"/>
    <w:rsid w:val="00BD2D6F"/>
    <w:rsid w:val="00BD3A7D"/>
    <w:rsid w:val="00BD3B1C"/>
    <w:rsid w:val="00BD4BEA"/>
    <w:rsid w:val="00BD4EDF"/>
    <w:rsid w:val="00BD63AC"/>
    <w:rsid w:val="00BD747D"/>
    <w:rsid w:val="00BD7C7B"/>
    <w:rsid w:val="00BD7CBB"/>
    <w:rsid w:val="00BE0AE3"/>
    <w:rsid w:val="00BE0F14"/>
    <w:rsid w:val="00BE19F8"/>
    <w:rsid w:val="00BE3001"/>
    <w:rsid w:val="00BE4F74"/>
    <w:rsid w:val="00BE618E"/>
    <w:rsid w:val="00BE73ED"/>
    <w:rsid w:val="00BE7982"/>
    <w:rsid w:val="00BE7E42"/>
    <w:rsid w:val="00BF0E23"/>
    <w:rsid w:val="00BF1466"/>
    <w:rsid w:val="00BF37AA"/>
    <w:rsid w:val="00BF41DD"/>
    <w:rsid w:val="00BF49BD"/>
    <w:rsid w:val="00BF548D"/>
    <w:rsid w:val="00BF60BB"/>
    <w:rsid w:val="00C01440"/>
    <w:rsid w:val="00C0185A"/>
    <w:rsid w:val="00C0199D"/>
    <w:rsid w:val="00C03542"/>
    <w:rsid w:val="00C036E0"/>
    <w:rsid w:val="00C04153"/>
    <w:rsid w:val="00C0451A"/>
    <w:rsid w:val="00C04C7D"/>
    <w:rsid w:val="00C04EFB"/>
    <w:rsid w:val="00C05999"/>
    <w:rsid w:val="00C059D6"/>
    <w:rsid w:val="00C05DD2"/>
    <w:rsid w:val="00C0670C"/>
    <w:rsid w:val="00C07276"/>
    <w:rsid w:val="00C10E48"/>
    <w:rsid w:val="00C113F4"/>
    <w:rsid w:val="00C12347"/>
    <w:rsid w:val="00C12C7C"/>
    <w:rsid w:val="00C13AEF"/>
    <w:rsid w:val="00C143B4"/>
    <w:rsid w:val="00C14D26"/>
    <w:rsid w:val="00C157B2"/>
    <w:rsid w:val="00C1613C"/>
    <w:rsid w:val="00C16D56"/>
    <w:rsid w:val="00C172A8"/>
    <w:rsid w:val="00C17699"/>
    <w:rsid w:val="00C20CE6"/>
    <w:rsid w:val="00C2138C"/>
    <w:rsid w:val="00C21B08"/>
    <w:rsid w:val="00C2346D"/>
    <w:rsid w:val="00C234AF"/>
    <w:rsid w:val="00C24A7D"/>
    <w:rsid w:val="00C260FE"/>
    <w:rsid w:val="00C26146"/>
    <w:rsid w:val="00C2626D"/>
    <w:rsid w:val="00C27434"/>
    <w:rsid w:val="00C27F1E"/>
    <w:rsid w:val="00C309A6"/>
    <w:rsid w:val="00C3120B"/>
    <w:rsid w:val="00C3184B"/>
    <w:rsid w:val="00C31B61"/>
    <w:rsid w:val="00C32A91"/>
    <w:rsid w:val="00C3345D"/>
    <w:rsid w:val="00C33D34"/>
    <w:rsid w:val="00C34A4C"/>
    <w:rsid w:val="00C34CA3"/>
    <w:rsid w:val="00C3691B"/>
    <w:rsid w:val="00C36CBD"/>
    <w:rsid w:val="00C37CE0"/>
    <w:rsid w:val="00C40740"/>
    <w:rsid w:val="00C407EE"/>
    <w:rsid w:val="00C40C26"/>
    <w:rsid w:val="00C41327"/>
    <w:rsid w:val="00C41335"/>
    <w:rsid w:val="00C416E5"/>
    <w:rsid w:val="00C41A28"/>
    <w:rsid w:val="00C440F9"/>
    <w:rsid w:val="00C4424E"/>
    <w:rsid w:val="00C45639"/>
    <w:rsid w:val="00C463DD"/>
    <w:rsid w:val="00C46B8B"/>
    <w:rsid w:val="00C4764F"/>
    <w:rsid w:val="00C5010C"/>
    <w:rsid w:val="00C5152D"/>
    <w:rsid w:val="00C5192B"/>
    <w:rsid w:val="00C5285E"/>
    <w:rsid w:val="00C52ECE"/>
    <w:rsid w:val="00C5378D"/>
    <w:rsid w:val="00C57704"/>
    <w:rsid w:val="00C577DE"/>
    <w:rsid w:val="00C579DC"/>
    <w:rsid w:val="00C603B9"/>
    <w:rsid w:val="00C61374"/>
    <w:rsid w:val="00C619CD"/>
    <w:rsid w:val="00C62878"/>
    <w:rsid w:val="00C645B7"/>
    <w:rsid w:val="00C6567A"/>
    <w:rsid w:val="00C65812"/>
    <w:rsid w:val="00C660E4"/>
    <w:rsid w:val="00C67661"/>
    <w:rsid w:val="00C70B5E"/>
    <w:rsid w:val="00C70D56"/>
    <w:rsid w:val="00C710A6"/>
    <w:rsid w:val="00C717ED"/>
    <w:rsid w:val="00C71FD3"/>
    <w:rsid w:val="00C7369C"/>
    <w:rsid w:val="00C73C64"/>
    <w:rsid w:val="00C745C3"/>
    <w:rsid w:val="00C74C91"/>
    <w:rsid w:val="00C755F8"/>
    <w:rsid w:val="00C756ED"/>
    <w:rsid w:val="00C75EBE"/>
    <w:rsid w:val="00C7644A"/>
    <w:rsid w:val="00C764FE"/>
    <w:rsid w:val="00C770D7"/>
    <w:rsid w:val="00C7752F"/>
    <w:rsid w:val="00C7757F"/>
    <w:rsid w:val="00C77C40"/>
    <w:rsid w:val="00C815B1"/>
    <w:rsid w:val="00C81A02"/>
    <w:rsid w:val="00C81CFA"/>
    <w:rsid w:val="00C825EB"/>
    <w:rsid w:val="00C826B7"/>
    <w:rsid w:val="00C83696"/>
    <w:rsid w:val="00C8436C"/>
    <w:rsid w:val="00C8515A"/>
    <w:rsid w:val="00C90AC5"/>
    <w:rsid w:val="00C92F94"/>
    <w:rsid w:val="00C93E98"/>
    <w:rsid w:val="00C94465"/>
    <w:rsid w:val="00C9465C"/>
    <w:rsid w:val="00C94A03"/>
    <w:rsid w:val="00C95739"/>
    <w:rsid w:val="00C95A41"/>
    <w:rsid w:val="00C95C7F"/>
    <w:rsid w:val="00C9627A"/>
    <w:rsid w:val="00C971C3"/>
    <w:rsid w:val="00C9787A"/>
    <w:rsid w:val="00CA1606"/>
    <w:rsid w:val="00CA1A87"/>
    <w:rsid w:val="00CA1CB0"/>
    <w:rsid w:val="00CA25B7"/>
    <w:rsid w:val="00CA261B"/>
    <w:rsid w:val="00CA27AE"/>
    <w:rsid w:val="00CA4B0E"/>
    <w:rsid w:val="00CA5B67"/>
    <w:rsid w:val="00CA5CEB"/>
    <w:rsid w:val="00CA606A"/>
    <w:rsid w:val="00CA69F2"/>
    <w:rsid w:val="00CA749B"/>
    <w:rsid w:val="00CA77B2"/>
    <w:rsid w:val="00CA7A5F"/>
    <w:rsid w:val="00CB039C"/>
    <w:rsid w:val="00CB0748"/>
    <w:rsid w:val="00CB08DB"/>
    <w:rsid w:val="00CB0A55"/>
    <w:rsid w:val="00CB1BBF"/>
    <w:rsid w:val="00CB1BDD"/>
    <w:rsid w:val="00CB1DE8"/>
    <w:rsid w:val="00CB3050"/>
    <w:rsid w:val="00CB3C2E"/>
    <w:rsid w:val="00CB3CAA"/>
    <w:rsid w:val="00CB508F"/>
    <w:rsid w:val="00CB575B"/>
    <w:rsid w:val="00CB74AC"/>
    <w:rsid w:val="00CB7A85"/>
    <w:rsid w:val="00CC010A"/>
    <w:rsid w:val="00CC0774"/>
    <w:rsid w:val="00CC15B5"/>
    <w:rsid w:val="00CC176D"/>
    <w:rsid w:val="00CC1959"/>
    <w:rsid w:val="00CC3435"/>
    <w:rsid w:val="00CC3AF8"/>
    <w:rsid w:val="00CC43E8"/>
    <w:rsid w:val="00CC43FD"/>
    <w:rsid w:val="00CC515F"/>
    <w:rsid w:val="00CC6323"/>
    <w:rsid w:val="00CC7C4C"/>
    <w:rsid w:val="00CD03B4"/>
    <w:rsid w:val="00CD1709"/>
    <w:rsid w:val="00CD1C1A"/>
    <w:rsid w:val="00CD25DB"/>
    <w:rsid w:val="00CD2617"/>
    <w:rsid w:val="00CD3210"/>
    <w:rsid w:val="00CD33BD"/>
    <w:rsid w:val="00CD3427"/>
    <w:rsid w:val="00CD433E"/>
    <w:rsid w:val="00CD455E"/>
    <w:rsid w:val="00CD61EB"/>
    <w:rsid w:val="00CD64C5"/>
    <w:rsid w:val="00CD68BA"/>
    <w:rsid w:val="00CE097F"/>
    <w:rsid w:val="00CE0D48"/>
    <w:rsid w:val="00CE0E00"/>
    <w:rsid w:val="00CE0F6D"/>
    <w:rsid w:val="00CE10D9"/>
    <w:rsid w:val="00CE22EA"/>
    <w:rsid w:val="00CE2463"/>
    <w:rsid w:val="00CE2732"/>
    <w:rsid w:val="00CE2BC5"/>
    <w:rsid w:val="00CE3368"/>
    <w:rsid w:val="00CE459A"/>
    <w:rsid w:val="00CE4A8F"/>
    <w:rsid w:val="00CE5878"/>
    <w:rsid w:val="00CE6E1B"/>
    <w:rsid w:val="00CF06CB"/>
    <w:rsid w:val="00CF1156"/>
    <w:rsid w:val="00CF1B91"/>
    <w:rsid w:val="00CF1F73"/>
    <w:rsid w:val="00CF229E"/>
    <w:rsid w:val="00CF30E8"/>
    <w:rsid w:val="00CF353C"/>
    <w:rsid w:val="00CF41EA"/>
    <w:rsid w:val="00CF5A3A"/>
    <w:rsid w:val="00CF5B31"/>
    <w:rsid w:val="00CF621D"/>
    <w:rsid w:val="00CF69C2"/>
    <w:rsid w:val="00CF6B8D"/>
    <w:rsid w:val="00CF7174"/>
    <w:rsid w:val="00CF784B"/>
    <w:rsid w:val="00CF7F48"/>
    <w:rsid w:val="00D00622"/>
    <w:rsid w:val="00D0087F"/>
    <w:rsid w:val="00D0099B"/>
    <w:rsid w:val="00D01403"/>
    <w:rsid w:val="00D02166"/>
    <w:rsid w:val="00D02762"/>
    <w:rsid w:val="00D04235"/>
    <w:rsid w:val="00D079E6"/>
    <w:rsid w:val="00D118F1"/>
    <w:rsid w:val="00D12966"/>
    <w:rsid w:val="00D13318"/>
    <w:rsid w:val="00D13BAA"/>
    <w:rsid w:val="00D1553E"/>
    <w:rsid w:val="00D161D8"/>
    <w:rsid w:val="00D16357"/>
    <w:rsid w:val="00D17005"/>
    <w:rsid w:val="00D17803"/>
    <w:rsid w:val="00D2031B"/>
    <w:rsid w:val="00D21DD5"/>
    <w:rsid w:val="00D222E2"/>
    <w:rsid w:val="00D22506"/>
    <w:rsid w:val="00D228C0"/>
    <w:rsid w:val="00D23B41"/>
    <w:rsid w:val="00D23D71"/>
    <w:rsid w:val="00D25139"/>
    <w:rsid w:val="00D25F0B"/>
    <w:rsid w:val="00D25FE2"/>
    <w:rsid w:val="00D27527"/>
    <w:rsid w:val="00D2776F"/>
    <w:rsid w:val="00D27ED8"/>
    <w:rsid w:val="00D3070E"/>
    <w:rsid w:val="00D30C58"/>
    <w:rsid w:val="00D30CCF"/>
    <w:rsid w:val="00D3141C"/>
    <w:rsid w:val="00D317BB"/>
    <w:rsid w:val="00D3202F"/>
    <w:rsid w:val="00D32502"/>
    <w:rsid w:val="00D32B1B"/>
    <w:rsid w:val="00D33063"/>
    <w:rsid w:val="00D330B8"/>
    <w:rsid w:val="00D3317E"/>
    <w:rsid w:val="00D3319A"/>
    <w:rsid w:val="00D3344B"/>
    <w:rsid w:val="00D33B98"/>
    <w:rsid w:val="00D343D3"/>
    <w:rsid w:val="00D3468A"/>
    <w:rsid w:val="00D34728"/>
    <w:rsid w:val="00D35071"/>
    <w:rsid w:val="00D359FA"/>
    <w:rsid w:val="00D35D6F"/>
    <w:rsid w:val="00D36665"/>
    <w:rsid w:val="00D37E26"/>
    <w:rsid w:val="00D4137D"/>
    <w:rsid w:val="00D41990"/>
    <w:rsid w:val="00D42198"/>
    <w:rsid w:val="00D42684"/>
    <w:rsid w:val="00D43252"/>
    <w:rsid w:val="00D432F3"/>
    <w:rsid w:val="00D44D36"/>
    <w:rsid w:val="00D44EAE"/>
    <w:rsid w:val="00D462D3"/>
    <w:rsid w:val="00D46947"/>
    <w:rsid w:val="00D470C3"/>
    <w:rsid w:val="00D47B29"/>
    <w:rsid w:val="00D50371"/>
    <w:rsid w:val="00D510C8"/>
    <w:rsid w:val="00D51587"/>
    <w:rsid w:val="00D515DB"/>
    <w:rsid w:val="00D52777"/>
    <w:rsid w:val="00D53BDE"/>
    <w:rsid w:val="00D53C29"/>
    <w:rsid w:val="00D55BD6"/>
    <w:rsid w:val="00D56696"/>
    <w:rsid w:val="00D56868"/>
    <w:rsid w:val="00D56BB2"/>
    <w:rsid w:val="00D57FDE"/>
    <w:rsid w:val="00D60B57"/>
    <w:rsid w:val="00D62015"/>
    <w:rsid w:val="00D6203B"/>
    <w:rsid w:val="00D63232"/>
    <w:rsid w:val="00D636D2"/>
    <w:rsid w:val="00D64415"/>
    <w:rsid w:val="00D657FD"/>
    <w:rsid w:val="00D66CAB"/>
    <w:rsid w:val="00D67675"/>
    <w:rsid w:val="00D700E0"/>
    <w:rsid w:val="00D701DA"/>
    <w:rsid w:val="00D703A3"/>
    <w:rsid w:val="00D70A16"/>
    <w:rsid w:val="00D7124C"/>
    <w:rsid w:val="00D719D2"/>
    <w:rsid w:val="00D71C2B"/>
    <w:rsid w:val="00D7360A"/>
    <w:rsid w:val="00D7476B"/>
    <w:rsid w:val="00D74868"/>
    <w:rsid w:val="00D74C0E"/>
    <w:rsid w:val="00D75864"/>
    <w:rsid w:val="00D768FB"/>
    <w:rsid w:val="00D8004E"/>
    <w:rsid w:val="00D8025B"/>
    <w:rsid w:val="00D8161F"/>
    <w:rsid w:val="00D822C3"/>
    <w:rsid w:val="00D830E3"/>
    <w:rsid w:val="00D83402"/>
    <w:rsid w:val="00D83412"/>
    <w:rsid w:val="00D8520F"/>
    <w:rsid w:val="00D8668D"/>
    <w:rsid w:val="00D86D6D"/>
    <w:rsid w:val="00D87150"/>
    <w:rsid w:val="00D877F7"/>
    <w:rsid w:val="00D87AA8"/>
    <w:rsid w:val="00D87E7B"/>
    <w:rsid w:val="00D9009F"/>
    <w:rsid w:val="00D90BBE"/>
    <w:rsid w:val="00D924D8"/>
    <w:rsid w:val="00D925E5"/>
    <w:rsid w:val="00D927B7"/>
    <w:rsid w:val="00D93506"/>
    <w:rsid w:val="00D957A0"/>
    <w:rsid w:val="00D95A67"/>
    <w:rsid w:val="00D96143"/>
    <w:rsid w:val="00D969F6"/>
    <w:rsid w:val="00D9716E"/>
    <w:rsid w:val="00D9744A"/>
    <w:rsid w:val="00D978C6"/>
    <w:rsid w:val="00D978F3"/>
    <w:rsid w:val="00D97D1C"/>
    <w:rsid w:val="00DA0136"/>
    <w:rsid w:val="00DA05BA"/>
    <w:rsid w:val="00DA0AE3"/>
    <w:rsid w:val="00DA162D"/>
    <w:rsid w:val="00DA2039"/>
    <w:rsid w:val="00DA28D2"/>
    <w:rsid w:val="00DA2BC9"/>
    <w:rsid w:val="00DA2DEE"/>
    <w:rsid w:val="00DA3AEC"/>
    <w:rsid w:val="00DA460C"/>
    <w:rsid w:val="00DA62A5"/>
    <w:rsid w:val="00DA67AD"/>
    <w:rsid w:val="00DA6901"/>
    <w:rsid w:val="00DA741C"/>
    <w:rsid w:val="00DB209B"/>
    <w:rsid w:val="00DB2A09"/>
    <w:rsid w:val="00DB3038"/>
    <w:rsid w:val="00DB338F"/>
    <w:rsid w:val="00DB501B"/>
    <w:rsid w:val="00DB5D0F"/>
    <w:rsid w:val="00DB70DF"/>
    <w:rsid w:val="00DB7925"/>
    <w:rsid w:val="00DC069C"/>
    <w:rsid w:val="00DC0946"/>
    <w:rsid w:val="00DC0AB9"/>
    <w:rsid w:val="00DC1A84"/>
    <w:rsid w:val="00DC1FA3"/>
    <w:rsid w:val="00DC2C31"/>
    <w:rsid w:val="00DC3242"/>
    <w:rsid w:val="00DC3B59"/>
    <w:rsid w:val="00DC3BDF"/>
    <w:rsid w:val="00DC4AC2"/>
    <w:rsid w:val="00DC4B1E"/>
    <w:rsid w:val="00DC69A4"/>
    <w:rsid w:val="00DC6BEB"/>
    <w:rsid w:val="00DC6D81"/>
    <w:rsid w:val="00DC6DF1"/>
    <w:rsid w:val="00DC78E1"/>
    <w:rsid w:val="00DD020F"/>
    <w:rsid w:val="00DD078D"/>
    <w:rsid w:val="00DD2128"/>
    <w:rsid w:val="00DD2768"/>
    <w:rsid w:val="00DD3B4A"/>
    <w:rsid w:val="00DD49A9"/>
    <w:rsid w:val="00DD49F8"/>
    <w:rsid w:val="00DD4BEF"/>
    <w:rsid w:val="00DD55EC"/>
    <w:rsid w:val="00DD5C2F"/>
    <w:rsid w:val="00DD6333"/>
    <w:rsid w:val="00DD67D8"/>
    <w:rsid w:val="00DE0100"/>
    <w:rsid w:val="00DE04CE"/>
    <w:rsid w:val="00DE05F4"/>
    <w:rsid w:val="00DE2E3F"/>
    <w:rsid w:val="00DE30B4"/>
    <w:rsid w:val="00DE33BE"/>
    <w:rsid w:val="00DE370D"/>
    <w:rsid w:val="00DE3870"/>
    <w:rsid w:val="00DE3A0C"/>
    <w:rsid w:val="00DE3B26"/>
    <w:rsid w:val="00DE415E"/>
    <w:rsid w:val="00DE4B7D"/>
    <w:rsid w:val="00DE5F68"/>
    <w:rsid w:val="00DE6322"/>
    <w:rsid w:val="00DE649A"/>
    <w:rsid w:val="00DE6DAD"/>
    <w:rsid w:val="00DE7779"/>
    <w:rsid w:val="00DE78DA"/>
    <w:rsid w:val="00DE7924"/>
    <w:rsid w:val="00DE7F82"/>
    <w:rsid w:val="00DF12F7"/>
    <w:rsid w:val="00DF1EDC"/>
    <w:rsid w:val="00DF21B9"/>
    <w:rsid w:val="00DF2955"/>
    <w:rsid w:val="00DF420B"/>
    <w:rsid w:val="00DF540A"/>
    <w:rsid w:val="00DF7264"/>
    <w:rsid w:val="00DF7DEB"/>
    <w:rsid w:val="00E0010A"/>
    <w:rsid w:val="00E00682"/>
    <w:rsid w:val="00E01975"/>
    <w:rsid w:val="00E01E01"/>
    <w:rsid w:val="00E0285B"/>
    <w:rsid w:val="00E02A97"/>
    <w:rsid w:val="00E02C81"/>
    <w:rsid w:val="00E02E18"/>
    <w:rsid w:val="00E04484"/>
    <w:rsid w:val="00E044D8"/>
    <w:rsid w:val="00E0465A"/>
    <w:rsid w:val="00E04809"/>
    <w:rsid w:val="00E0636A"/>
    <w:rsid w:val="00E06978"/>
    <w:rsid w:val="00E06FF1"/>
    <w:rsid w:val="00E07641"/>
    <w:rsid w:val="00E11176"/>
    <w:rsid w:val="00E11A51"/>
    <w:rsid w:val="00E125B9"/>
    <w:rsid w:val="00E130AB"/>
    <w:rsid w:val="00E140FE"/>
    <w:rsid w:val="00E14AC8"/>
    <w:rsid w:val="00E16607"/>
    <w:rsid w:val="00E175E4"/>
    <w:rsid w:val="00E17C35"/>
    <w:rsid w:val="00E201CB"/>
    <w:rsid w:val="00E21BF5"/>
    <w:rsid w:val="00E22F81"/>
    <w:rsid w:val="00E24BBD"/>
    <w:rsid w:val="00E25A11"/>
    <w:rsid w:val="00E25EE6"/>
    <w:rsid w:val="00E2667E"/>
    <w:rsid w:val="00E26A58"/>
    <w:rsid w:val="00E30980"/>
    <w:rsid w:val="00E32949"/>
    <w:rsid w:val="00E33293"/>
    <w:rsid w:val="00E339EF"/>
    <w:rsid w:val="00E33F64"/>
    <w:rsid w:val="00E34232"/>
    <w:rsid w:val="00E34BE2"/>
    <w:rsid w:val="00E356E0"/>
    <w:rsid w:val="00E357EC"/>
    <w:rsid w:val="00E360FB"/>
    <w:rsid w:val="00E36D1A"/>
    <w:rsid w:val="00E40030"/>
    <w:rsid w:val="00E40560"/>
    <w:rsid w:val="00E405AF"/>
    <w:rsid w:val="00E40862"/>
    <w:rsid w:val="00E40D63"/>
    <w:rsid w:val="00E40F44"/>
    <w:rsid w:val="00E410E2"/>
    <w:rsid w:val="00E4169B"/>
    <w:rsid w:val="00E41868"/>
    <w:rsid w:val="00E41B9F"/>
    <w:rsid w:val="00E41C37"/>
    <w:rsid w:val="00E42025"/>
    <w:rsid w:val="00E42212"/>
    <w:rsid w:val="00E42808"/>
    <w:rsid w:val="00E42C3D"/>
    <w:rsid w:val="00E42C9F"/>
    <w:rsid w:val="00E434BC"/>
    <w:rsid w:val="00E45052"/>
    <w:rsid w:val="00E465CE"/>
    <w:rsid w:val="00E46C1E"/>
    <w:rsid w:val="00E46EA3"/>
    <w:rsid w:val="00E470C5"/>
    <w:rsid w:val="00E50872"/>
    <w:rsid w:val="00E53D5A"/>
    <w:rsid w:val="00E54EC5"/>
    <w:rsid w:val="00E55E2B"/>
    <w:rsid w:val="00E56E85"/>
    <w:rsid w:val="00E57611"/>
    <w:rsid w:val="00E6216C"/>
    <w:rsid w:val="00E65CB4"/>
    <w:rsid w:val="00E70820"/>
    <w:rsid w:val="00E7260F"/>
    <w:rsid w:val="00E73200"/>
    <w:rsid w:val="00E74A11"/>
    <w:rsid w:val="00E75220"/>
    <w:rsid w:val="00E76D3A"/>
    <w:rsid w:val="00E770B7"/>
    <w:rsid w:val="00E7723A"/>
    <w:rsid w:val="00E7733E"/>
    <w:rsid w:val="00E77BD1"/>
    <w:rsid w:val="00E8135F"/>
    <w:rsid w:val="00E81981"/>
    <w:rsid w:val="00E82E8E"/>
    <w:rsid w:val="00E836F4"/>
    <w:rsid w:val="00E83AE9"/>
    <w:rsid w:val="00E84DA9"/>
    <w:rsid w:val="00E85888"/>
    <w:rsid w:val="00E87402"/>
    <w:rsid w:val="00E87921"/>
    <w:rsid w:val="00E879C5"/>
    <w:rsid w:val="00E87AE4"/>
    <w:rsid w:val="00E87CF4"/>
    <w:rsid w:val="00E90D7B"/>
    <w:rsid w:val="00E92155"/>
    <w:rsid w:val="00E92815"/>
    <w:rsid w:val="00E92D02"/>
    <w:rsid w:val="00E92EF5"/>
    <w:rsid w:val="00E94BBE"/>
    <w:rsid w:val="00E95106"/>
    <w:rsid w:val="00E95267"/>
    <w:rsid w:val="00E95938"/>
    <w:rsid w:val="00E96630"/>
    <w:rsid w:val="00E968DC"/>
    <w:rsid w:val="00E96BC7"/>
    <w:rsid w:val="00E96D59"/>
    <w:rsid w:val="00E96FBD"/>
    <w:rsid w:val="00E971F6"/>
    <w:rsid w:val="00EA22C2"/>
    <w:rsid w:val="00EA264E"/>
    <w:rsid w:val="00EA297F"/>
    <w:rsid w:val="00EA2CE6"/>
    <w:rsid w:val="00EA33D3"/>
    <w:rsid w:val="00EA4E49"/>
    <w:rsid w:val="00EA5109"/>
    <w:rsid w:val="00EA5114"/>
    <w:rsid w:val="00EA55A6"/>
    <w:rsid w:val="00EA5669"/>
    <w:rsid w:val="00EA5690"/>
    <w:rsid w:val="00EA585B"/>
    <w:rsid w:val="00EA680A"/>
    <w:rsid w:val="00EA7995"/>
    <w:rsid w:val="00EA79EB"/>
    <w:rsid w:val="00EA7D9C"/>
    <w:rsid w:val="00EB08F5"/>
    <w:rsid w:val="00EB0D14"/>
    <w:rsid w:val="00EB1330"/>
    <w:rsid w:val="00EB31E8"/>
    <w:rsid w:val="00EB3B8B"/>
    <w:rsid w:val="00EB7CBF"/>
    <w:rsid w:val="00EC0B24"/>
    <w:rsid w:val="00EC27AF"/>
    <w:rsid w:val="00EC32E8"/>
    <w:rsid w:val="00EC3D7E"/>
    <w:rsid w:val="00EC43DD"/>
    <w:rsid w:val="00EC4720"/>
    <w:rsid w:val="00EC512C"/>
    <w:rsid w:val="00EC56E5"/>
    <w:rsid w:val="00EC5A8A"/>
    <w:rsid w:val="00EC61B3"/>
    <w:rsid w:val="00EC7524"/>
    <w:rsid w:val="00ED090C"/>
    <w:rsid w:val="00ED0BE3"/>
    <w:rsid w:val="00ED21B3"/>
    <w:rsid w:val="00ED231F"/>
    <w:rsid w:val="00ED2C3F"/>
    <w:rsid w:val="00ED33B5"/>
    <w:rsid w:val="00ED3A94"/>
    <w:rsid w:val="00ED3C73"/>
    <w:rsid w:val="00ED3CDE"/>
    <w:rsid w:val="00ED4CB8"/>
    <w:rsid w:val="00ED5556"/>
    <w:rsid w:val="00ED5940"/>
    <w:rsid w:val="00ED692D"/>
    <w:rsid w:val="00ED6DD8"/>
    <w:rsid w:val="00ED7A2A"/>
    <w:rsid w:val="00ED7E78"/>
    <w:rsid w:val="00EE05E1"/>
    <w:rsid w:val="00EE0764"/>
    <w:rsid w:val="00EE2307"/>
    <w:rsid w:val="00EE2BEC"/>
    <w:rsid w:val="00EE4C7C"/>
    <w:rsid w:val="00EE5177"/>
    <w:rsid w:val="00EE6D04"/>
    <w:rsid w:val="00EE71E0"/>
    <w:rsid w:val="00EF11B2"/>
    <w:rsid w:val="00EF13F9"/>
    <w:rsid w:val="00EF1D7F"/>
    <w:rsid w:val="00EF1E6C"/>
    <w:rsid w:val="00EF248C"/>
    <w:rsid w:val="00EF381F"/>
    <w:rsid w:val="00EF4097"/>
    <w:rsid w:val="00EF5A75"/>
    <w:rsid w:val="00F0058A"/>
    <w:rsid w:val="00F005E0"/>
    <w:rsid w:val="00F0444A"/>
    <w:rsid w:val="00F04D58"/>
    <w:rsid w:val="00F05945"/>
    <w:rsid w:val="00F06485"/>
    <w:rsid w:val="00F065D0"/>
    <w:rsid w:val="00F06BE8"/>
    <w:rsid w:val="00F073BE"/>
    <w:rsid w:val="00F10A3F"/>
    <w:rsid w:val="00F10CCD"/>
    <w:rsid w:val="00F10EF9"/>
    <w:rsid w:val="00F1146B"/>
    <w:rsid w:val="00F11678"/>
    <w:rsid w:val="00F11A73"/>
    <w:rsid w:val="00F12DEC"/>
    <w:rsid w:val="00F13FE3"/>
    <w:rsid w:val="00F143F9"/>
    <w:rsid w:val="00F14C89"/>
    <w:rsid w:val="00F15D1C"/>
    <w:rsid w:val="00F16629"/>
    <w:rsid w:val="00F171BD"/>
    <w:rsid w:val="00F174DD"/>
    <w:rsid w:val="00F17594"/>
    <w:rsid w:val="00F205F9"/>
    <w:rsid w:val="00F217F9"/>
    <w:rsid w:val="00F21F79"/>
    <w:rsid w:val="00F22775"/>
    <w:rsid w:val="00F23283"/>
    <w:rsid w:val="00F24CDF"/>
    <w:rsid w:val="00F258A9"/>
    <w:rsid w:val="00F27965"/>
    <w:rsid w:val="00F27B6B"/>
    <w:rsid w:val="00F30C8A"/>
    <w:rsid w:val="00F30D70"/>
    <w:rsid w:val="00F30E6B"/>
    <w:rsid w:val="00F3177A"/>
    <w:rsid w:val="00F322D1"/>
    <w:rsid w:val="00F32538"/>
    <w:rsid w:val="00F32732"/>
    <w:rsid w:val="00F33533"/>
    <w:rsid w:val="00F33C91"/>
    <w:rsid w:val="00F352C4"/>
    <w:rsid w:val="00F35321"/>
    <w:rsid w:val="00F360AE"/>
    <w:rsid w:val="00F36420"/>
    <w:rsid w:val="00F37701"/>
    <w:rsid w:val="00F377B8"/>
    <w:rsid w:val="00F37E50"/>
    <w:rsid w:val="00F40A38"/>
    <w:rsid w:val="00F40C38"/>
    <w:rsid w:val="00F429AF"/>
    <w:rsid w:val="00F43AE6"/>
    <w:rsid w:val="00F44359"/>
    <w:rsid w:val="00F454E4"/>
    <w:rsid w:val="00F4559F"/>
    <w:rsid w:val="00F45F48"/>
    <w:rsid w:val="00F46875"/>
    <w:rsid w:val="00F46A0F"/>
    <w:rsid w:val="00F50CAE"/>
    <w:rsid w:val="00F51176"/>
    <w:rsid w:val="00F52906"/>
    <w:rsid w:val="00F52CEF"/>
    <w:rsid w:val="00F53EDA"/>
    <w:rsid w:val="00F550C4"/>
    <w:rsid w:val="00F563A3"/>
    <w:rsid w:val="00F565FA"/>
    <w:rsid w:val="00F56BFE"/>
    <w:rsid w:val="00F570B4"/>
    <w:rsid w:val="00F57507"/>
    <w:rsid w:val="00F60D6B"/>
    <w:rsid w:val="00F6288F"/>
    <w:rsid w:val="00F629D4"/>
    <w:rsid w:val="00F6413C"/>
    <w:rsid w:val="00F65661"/>
    <w:rsid w:val="00F6585F"/>
    <w:rsid w:val="00F66348"/>
    <w:rsid w:val="00F67585"/>
    <w:rsid w:val="00F70B99"/>
    <w:rsid w:val="00F7144A"/>
    <w:rsid w:val="00F7150A"/>
    <w:rsid w:val="00F719A2"/>
    <w:rsid w:val="00F71EC3"/>
    <w:rsid w:val="00F72947"/>
    <w:rsid w:val="00F72CBB"/>
    <w:rsid w:val="00F74096"/>
    <w:rsid w:val="00F77135"/>
    <w:rsid w:val="00F77201"/>
    <w:rsid w:val="00F7753D"/>
    <w:rsid w:val="00F77750"/>
    <w:rsid w:val="00F8076E"/>
    <w:rsid w:val="00F81214"/>
    <w:rsid w:val="00F81DC2"/>
    <w:rsid w:val="00F82149"/>
    <w:rsid w:val="00F825BD"/>
    <w:rsid w:val="00F825F4"/>
    <w:rsid w:val="00F82753"/>
    <w:rsid w:val="00F83478"/>
    <w:rsid w:val="00F85F34"/>
    <w:rsid w:val="00F90627"/>
    <w:rsid w:val="00F91CEF"/>
    <w:rsid w:val="00F92200"/>
    <w:rsid w:val="00F92489"/>
    <w:rsid w:val="00F9292F"/>
    <w:rsid w:val="00F938DA"/>
    <w:rsid w:val="00F939B1"/>
    <w:rsid w:val="00F94B03"/>
    <w:rsid w:val="00F95732"/>
    <w:rsid w:val="00F95CC2"/>
    <w:rsid w:val="00F967C0"/>
    <w:rsid w:val="00F976C6"/>
    <w:rsid w:val="00F97805"/>
    <w:rsid w:val="00F97C1C"/>
    <w:rsid w:val="00FA06F7"/>
    <w:rsid w:val="00FA1FC3"/>
    <w:rsid w:val="00FA29F9"/>
    <w:rsid w:val="00FA3CF2"/>
    <w:rsid w:val="00FA4204"/>
    <w:rsid w:val="00FA4CDF"/>
    <w:rsid w:val="00FA5B1C"/>
    <w:rsid w:val="00FA5CA3"/>
    <w:rsid w:val="00FA5EE1"/>
    <w:rsid w:val="00FA6F8B"/>
    <w:rsid w:val="00FA7D07"/>
    <w:rsid w:val="00FB0A8C"/>
    <w:rsid w:val="00FB0C97"/>
    <w:rsid w:val="00FB171A"/>
    <w:rsid w:val="00FB17E3"/>
    <w:rsid w:val="00FB1817"/>
    <w:rsid w:val="00FB1D58"/>
    <w:rsid w:val="00FB22FC"/>
    <w:rsid w:val="00FB2A4E"/>
    <w:rsid w:val="00FB2EE6"/>
    <w:rsid w:val="00FB3859"/>
    <w:rsid w:val="00FB41A0"/>
    <w:rsid w:val="00FB602E"/>
    <w:rsid w:val="00FB6291"/>
    <w:rsid w:val="00FB7132"/>
    <w:rsid w:val="00FB796A"/>
    <w:rsid w:val="00FC0DD1"/>
    <w:rsid w:val="00FC1813"/>
    <w:rsid w:val="00FC24D4"/>
    <w:rsid w:val="00FC3302"/>
    <w:rsid w:val="00FC37BD"/>
    <w:rsid w:val="00FC3AB1"/>
    <w:rsid w:val="00FC521F"/>
    <w:rsid w:val="00FC5E00"/>
    <w:rsid w:val="00FC62F6"/>
    <w:rsid w:val="00FC6680"/>
    <w:rsid w:val="00FC68B7"/>
    <w:rsid w:val="00FC6AC7"/>
    <w:rsid w:val="00FC6F14"/>
    <w:rsid w:val="00FC7106"/>
    <w:rsid w:val="00FD0E1B"/>
    <w:rsid w:val="00FD13A8"/>
    <w:rsid w:val="00FD162E"/>
    <w:rsid w:val="00FD2B74"/>
    <w:rsid w:val="00FD2DAC"/>
    <w:rsid w:val="00FD3CD5"/>
    <w:rsid w:val="00FD3F13"/>
    <w:rsid w:val="00FD4B95"/>
    <w:rsid w:val="00FD4CDA"/>
    <w:rsid w:val="00FD5B61"/>
    <w:rsid w:val="00FD6028"/>
    <w:rsid w:val="00FD6E9D"/>
    <w:rsid w:val="00FD7BF6"/>
    <w:rsid w:val="00FD7FC4"/>
    <w:rsid w:val="00FE13F7"/>
    <w:rsid w:val="00FE223B"/>
    <w:rsid w:val="00FE2337"/>
    <w:rsid w:val="00FE2488"/>
    <w:rsid w:val="00FE2AF2"/>
    <w:rsid w:val="00FE3156"/>
    <w:rsid w:val="00FE3370"/>
    <w:rsid w:val="00FE36EC"/>
    <w:rsid w:val="00FE4A7F"/>
    <w:rsid w:val="00FE5C3C"/>
    <w:rsid w:val="00FE6866"/>
    <w:rsid w:val="00FF0158"/>
    <w:rsid w:val="00FF0197"/>
    <w:rsid w:val="00FF0563"/>
    <w:rsid w:val="00FF2577"/>
    <w:rsid w:val="00FF27EF"/>
    <w:rsid w:val="00FF347E"/>
    <w:rsid w:val="00FF3AE9"/>
    <w:rsid w:val="00FF3FC6"/>
    <w:rsid w:val="00FF44DA"/>
    <w:rsid w:val="00FF4C06"/>
    <w:rsid w:val="00FF5C6D"/>
    <w:rsid w:val="00FF6403"/>
    <w:rsid w:val="00FF67E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customStyle="1" w:styleId="Points">
    <w:name w:val="Points"/>
    <w:basedOn w:val="BodyText"/>
    <w:rsid w:val="00110639"/>
    <w:pPr>
      <w:numPr>
        <w:numId w:val="3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110639"/>
    <w:pPr>
      <w:tabs>
        <w:tab w:val="num" w:pos="570"/>
      </w:tabs>
      <w:spacing w:before="60" w:after="60" w:line="280" w:lineRule="exact"/>
      <w:ind w:left="570" w:hanging="570"/>
    </w:pPr>
  </w:style>
  <w:style w:type="character" w:customStyle="1" w:styleId="FootnoteTextChar">
    <w:name w:val="Footnote Text Char"/>
    <w:aliases w:val="5_G Char"/>
    <w:link w:val="FootnoteText"/>
    <w:semiHidden/>
    <w:locked/>
    <w:rsid w:val="00110639"/>
    <w:rPr>
      <w:sz w:val="18"/>
      <w:lang w:val="en-GB" w:eastAsia="en-US" w:bidi="ar-SA"/>
    </w:rPr>
  </w:style>
  <w:style w:type="paragraph" w:customStyle="1" w:styleId="Tablecaption">
    <w:name w:val="Table caption"/>
    <w:basedOn w:val="BodyText"/>
    <w:rsid w:val="00C0727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6C09E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120" w:after="120" w:line="280" w:lineRule="atLeast"/>
      <w:ind w:left="567" w:right="522" w:firstLine="567"/>
    </w:pPr>
    <w:rPr>
      <w:rFonts w:ascii="Arial" w:eastAsia="Calibri" w:hAnsi="Arial" w:cs="Arial"/>
      <w:sz w:val="20"/>
      <w:lang w:val="en-AU" w:eastAsia="en-AU"/>
    </w:rPr>
  </w:style>
  <w:style w:type="character" w:customStyle="1" w:styleId="QuoteChar">
    <w:name w:val="Quote Char"/>
    <w:link w:val="Quote"/>
    <w:locked/>
    <w:rsid w:val="006C09E3"/>
    <w:rPr>
      <w:rFonts w:ascii="Arial" w:eastAsia="Calibri" w:hAnsi="Arial" w:cs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950D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BE30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E1C"/>
    <w:rPr>
      <w:sz w:val="16"/>
      <w:szCs w:val="16"/>
    </w:rPr>
  </w:style>
  <w:style w:type="paragraph" w:styleId="CommentText">
    <w:name w:val="annotation text"/>
    <w:basedOn w:val="Normal"/>
    <w:semiHidden/>
    <w:rsid w:val="00792E1C"/>
  </w:style>
  <w:style w:type="paragraph" w:styleId="CommentSubject">
    <w:name w:val="annotation subject"/>
    <w:basedOn w:val="CommentText"/>
    <w:next w:val="CommentText"/>
    <w:semiHidden/>
    <w:rsid w:val="00792E1C"/>
    <w:rPr>
      <w:b/>
      <w:bCs/>
    </w:rPr>
  </w:style>
  <w:style w:type="paragraph" w:customStyle="1" w:styleId="DocList">
    <w:name w:val="DocList"/>
    <w:basedOn w:val="SingleTxtG"/>
    <w:rsid w:val="00A2579F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link w:val="SingleTxtG"/>
    <w:rsid w:val="004F6664"/>
    <w:rPr>
      <w:lang w:val="en-GB" w:eastAsia="en-US" w:bidi="ar-SA"/>
    </w:rPr>
  </w:style>
  <w:style w:type="character" w:customStyle="1" w:styleId="SingleTxtGChar">
    <w:name w:val="_ Single Txt_G Char"/>
    <w:locked/>
    <w:rsid w:val="00FA1FC3"/>
    <w:rPr>
      <w:lang w:val="en-GB" w:eastAsia="en-US" w:bidi="ar-SA"/>
    </w:rPr>
  </w:style>
  <w:style w:type="paragraph" w:customStyle="1" w:styleId="Body1">
    <w:name w:val="Body 1"/>
    <w:rsid w:val="0070557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anualHeading4">
    <w:name w:val="Manual Heading 4"/>
    <w:basedOn w:val="Normal"/>
    <w:next w:val="Normal"/>
    <w:rsid w:val="0034615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3C2FDD"/>
    <w:rPr>
      <w:lang w:val="en-GB"/>
    </w:rPr>
  </w:style>
  <w:style w:type="character" w:customStyle="1" w:styleId="FooterChar">
    <w:name w:val="Footer Char"/>
    <w:aliases w:val="3_G Char"/>
    <w:link w:val="Footer"/>
    <w:uiPriority w:val="99"/>
    <w:rsid w:val="00BC60D1"/>
    <w:rPr>
      <w:sz w:val="16"/>
      <w:lang w:val="en-GB"/>
    </w:rPr>
  </w:style>
  <w:style w:type="paragraph" w:customStyle="1" w:styleId="ManualHeading1">
    <w:name w:val="Manual Heading 1"/>
    <w:basedOn w:val="Normal"/>
    <w:next w:val="Normal"/>
    <w:rsid w:val="00E11A51"/>
    <w:pPr>
      <w:keepNext/>
      <w:keepLines/>
      <w:numPr>
        <w:ilvl w:val="12"/>
      </w:numPr>
      <w:suppressAutoHyphens w:val="0"/>
      <w:autoSpaceDE w:val="0"/>
      <w:autoSpaceDN w:val="0"/>
      <w:adjustRightInd w:val="0"/>
      <w:spacing w:line="240" w:lineRule="auto"/>
      <w:jc w:val="center"/>
    </w:pPr>
    <w:rPr>
      <w:b/>
      <w:sz w:val="26"/>
      <w:szCs w:val="26"/>
      <w:lang w:eastAsia="fr-FR"/>
    </w:rPr>
  </w:style>
  <w:style w:type="character" w:customStyle="1" w:styleId="H1GChar">
    <w:name w:val="_ H_1_G Char"/>
    <w:link w:val="H1G"/>
    <w:rsid w:val="007351E9"/>
    <w:rPr>
      <w:b/>
      <w:sz w:val="24"/>
      <w:lang w:val="en-GB"/>
    </w:rPr>
  </w:style>
  <w:style w:type="table" w:customStyle="1" w:styleId="TableGrid0">
    <w:name w:val="TableGrid"/>
    <w:rsid w:val="00D426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BodyText">
    <w:name w:val="Manual Body Text"/>
    <w:basedOn w:val="BodyText"/>
    <w:rsid w:val="0003053F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  <w:style w:type="character" w:customStyle="1" w:styleId="SingleTxtGCar">
    <w:name w:val="_ Single Txt_G Car"/>
    <w:locked/>
    <w:rsid w:val="00195E9D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56328"/>
    <w:rPr>
      <w:b/>
      <w:sz w:val="18"/>
      <w:lang w:val="en-GB"/>
    </w:rPr>
  </w:style>
  <w:style w:type="paragraph" w:customStyle="1" w:styleId="Default">
    <w:name w:val="Default"/>
    <w:rsid w:val="00D7360A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customStyle="1" w:styleId="Points">
    <w:name w:val="Points"/>
    <w:basedOn w:val="BodyText"/>
    <w:rsid w:val="00110639"/>
    <w:pPr>
      <w:numPr>
        <w:numId w:val="3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110639"/>
    <w:pPr>
      <w:tabs>
        <w:tab w:val="num" w:pos="570"/>
      </w:tabs>
      <w:spacing w:before="60" w:after="60" w:line="280" w:lineRule="exact"/>
      <w:ind w:left="570" w:hanging="570"/>
    </w:pPr>
  </w:style>
  <w:style w:type="character" w:customStyle="1" w:styleId="FootnoteTextChar">
    <w:name w:val="Footnote Text Char"/>
    <w:aliases w:val="5_G Char"/>
    <w:link w:val="FootnoteText"/>
    <w:semiHidden/>
    <w:locked/>
    <w:rsid w:val="00110639"/>
    <w:rPr>
      <w:sz w:val="18"/>
      <w:lang w:val="en-GB" w:eastAsia="en-US" w:bidi="ar-SA"/>
    </w:rPr>
  </w:style>
  <w:style w:type="paragraph" w:customStyle="1" w:styleId="Tablecaption">
    <w:name w:val="Table caption"/>
    <w:basedOn w:val="BodyText"/>
    <w:rsid w:val="00C0727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6C09E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120" w:after="120" w:line="280" w:lineRule="atLeast"/>
      <w:ind w:left="567" w:right="522" w:firstLine="567"/>
    </w:pPr>
    <w:rPr>
      <w:rFonts w:ascii="Arial" w:eastAsia="Calibri" w:hAnsi="Arial" w:cs="Arial"/>
      <w:sz w:val="20"/>
      <w:lang w:val="en-AU" w:eastAsia="en-AU"/>
    </w:rPr>
  </w:style>
  <w:style w:type="character" w:customStyle="1" w:styleId="QuoteChar">
    <w:name w:val="Quote Char"/>
    <w:link w:val="Quote"/>
    <w:locked/>
    <w:rsid w:val="006C09E3"/>
    <w:rPr>
      <w:rFonts w:ascii="Arial" w:eastAsia="Calibri" w:hAnsi="Arial" w:cs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950D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BE30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E1C"/>
    <w:rPr>
      <w:sz w:val="16"/>
      <w:szCs w:val="16"/>
    </w:rPr>
  </w:style>
  <w:style w:type="paragraph" w:styleId="CommentText">
    <w:name w:val="annotation text"/>
    <w:basedOn w:val="Normal"/>
    <w:semiHidden/>
    <w:rsid w:val="00792E1C"/>
  </w:style>
  <w:style w:type="paragraph" w:styleId="CommentSubject">
    <w:name w:val="annotation subject"/>
    <w:basedOn w:val="CommentText"/>
    <w:next w:val="CommentText"/>
    <w:semiHidden/>
    <w:rsid w:val="00792E1C"/>
    <w:rPr>
      <w:b/>
      <w:bCs/>
    </w:rPr>
  </w:style>
  <w:style w:type="paragraph" w:customStyle="1" w:styleId="DocList">
    <w:name w:val="DocList"/>
    <w:basedOn w:val="SingleTxtG"/>
    <w:rsid w:val="00A2579F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link w:val="SingleTxtG"/>
    <w:rsid w:val="004F6664"/>
    <w:rPr>
      <w:lang w:val="en-GB" w:eastAsia="en-US" w:bidi="ar-SA"/>
    </w:rPr>
  </w:style>
  <w:style w:type="character" w:customStyle="1" w:styleId="SingleTxtGChar">
    <w:name w:val="_ Single Txt_G Char"/>
    <w:locked/>
    <w:rsid w:val="00FA1FC3"/>
    <w:rPr>
      <w:lang w:val="en-GB" w:eastAsia="en-US" w:bidi="ar-SA"/>
    </w:rPr>
  </w:style>
  <w:style w:type="paragraph" w:customStyle="1" w:styleId="Body1">
    <w:name w:val="Body 1"/>
    <w:rsid w:val="0070557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anualHeading4">
    <w:name w:val="Manual Heading 4"/>
    <w:basedOn w:val="Normal"/>
    <w:next w:val="Normal"/>
    <w:rsid w:val="0034615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3C2FDD"/>
    <w:rPr>
      <w:lang w:val="en-GB"/>
    </w:rPr>
  </w:style>
  <w:style w:type="character" w:customStyle="1" w:styleId="FooterChar">
    <w:name w:val="Footer Char"/>
    <w:aliases w:val="3_G Char"/>
    <w:link w:val="Footer"/>
    <w:uiPriority w:val="99"/>
    <w:rsid w:val="00BC60D1"/>
    <w:rPr>
      <w:sz w:val="16"/>
      <w:lang w:val="en-GB"/>
    </w:rPr>
  </w:style>
  <w:style w:type="paragraph" w:customStyle="1" w:styleId="ManualHeading1">
    <w:name w:val="Manual Heading 1"/>
    <w:basedOn w:val="Normal"/>
    <w:next w:val="Normal"/>
    <w:rsid w:val="00E11A51"/>
    <w:pPr>
      <w:keepNext/>
      <w:keepLines/>
      <w:numPr>
        <w:ilvl w:val="12"/>
      </w:numPr>
      <w:suppressAutoHyphens w:val="0"/>
      <w:autoSpaceDE w:val="0"/>
      <w:autoSpaceDN w:val="0"/>
      <w:adjustRightInd w:val="0"/>
      <w:spacing w:line="240" w:lineRule="auto"/>
      <w:jc w:val="center"/>
    </w:pPr>
    <w:rPr>
      <w:b/>
      <w:sz w:val="26"/>
      <w:szCs w:val="26"/>
      <w:lang w:eastAsia="fr-FR"/>
    </w:rPr>
  </w:style>
  <w:style w:type="character" w:customStyle="1" w:styleId="H1GChar">
    <w:name w:val="_ H_1_G Char"/>
    <w:link w:val="H1G"/>
    <w:rsid w:val="007351E9"/>
    <w:rPr>
      <w:b/>
      <w:sz w:val="24"/>
      <w:lang w:val="en-GB"/>
    </w:rPr>
  </w:style>
  <w:style w:type="table" w:customStyle="1" w:styleId="TableGrid0">
    <w:name w:val="TableGrid"/>
    <w:rsid w:val="00D426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BodyText">
    <w:name w:val="Manual Body Text"/>
    <w:basedOn w:val="BodyText"/>
    <w:rsid w:val="0003053F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  <w:style w:type="character" w:customStyle="1" w:styleId="SingleTxtGCar">
    <w:name w:val="_ Single Txt_G Car"/>
    <w:locked/>
    <w:rsid w:val="00195E9D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56328"/>
    <w:rPr>
      <w:b/>
      <w:sz w:val="18"/>
      <w:lang w:val="en-GB"/>
    </w:rPr>
  </w:style>
  <w:style w:type="paragraph" w:customStyle="1" w:styleId="Default">
    <w:name w:val="Default"/>
    <w:rsid w:val="00D7360A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A31DE-98E8-4EAC-861A-DAE7666A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1</Pages>
  <Words>142</Words>
  <Characters>824</Characters>
  <Application>Microsoft Office Word</Application>
  <DocSecurity>0</DocSecurity>
  <Lines>15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UN/SCETDG/47/INF.WGR</vt:lpstr>
      <vt:lpstr>UN/SCETDG/47/INF.WGR</vt:lpstr>
    </vt:vector>
  </TitlesOfParts>
  <Company>CSD</Company>
  <LinksUpToDate>false</LinksUpToDate>
  <CharactersWithSpaces>959</CharactersWithSpaces>
  <SharedDoc>false</SharedDoc>
  <HLinks>
    <vt:vector size="198" baseType="variant">
      <vt:variant>
        <vt:i4>6357053</vt:i4>
      </vt:variant>
      <vt:variant>
        <vt:i4>96</vt:i4>
      </vt:variant>
      <vt:variant>
        <vt:i4>0</vt:i4>
      </vt:variant>
      <vt:variant>
        <vt:i4>5</vt:i4>
      </vt:variant>
      <vt:variant>
        <vt:lpwstr>../../../../../undocs/AC10/C3/2014/INF/UN-SCETDG-45-INF08a5e-UN-SCEGHS-27-INF05a5e.doc</vt:lpwstr>
      </vt:variant>
      <vt:variant>
        <vt:lpwstr/>
      </vt:variant>
      <vt:variant>
        <vt:i4>6357053</vt:i4>
      </vt:variant>
      <vt:variant>
        <vt:i4>93</vt:i4>
      </vt:variant>
      <vt:variant>
        <vt:i4>0</vt:i4>
      </vt:variant>
      <vt:variant>
        <vt:i4>5</vt:i4>
      </vt:variant>
      <vt:variant>
        <vt:lpwstr>../../../../../undocs/AC10/C3/2014/INF/UN-SCETDG-45-INF08a4e-UN-SCEGHS-27-INF05a4e.doc</vt:lpwstr>
      </vt:variant>
      <vt:variant>
        <vt:lpwstr/>
      </vt:variant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../../../../../undocs/AC10/C3/2014/INF/UN-SCETDG-45-INF08a3e-UN-SCEGHS-27-INF05a3e.doc</vt:lpwstr>
      </vt:variant>
      <vt:variant>
        <vt:lpwstr/>
      </vt:variant>
      <vt:variant>
        <vt:i4>6357053</vt:i4>
      </vt:variant>
      <vt:variant>
        <vt:i4>87</vt:i4>
      </vt:variant>
      <vt:variant>
        <vt:i4>0</vt:i4>
      </vt:variant>
      <vt:variant>
        <vt:i4>5</vt:i4>
      </vt:variant>
      <vt:variant>
        <vt:lpwstr>../../../../../undocs/AC10/C3/2014/INF/UN-SCETDG-45-INF08a2e-UN-SCEGHS-27-INF05a2e.doc</vt:lpwstr>
      </vt:variant>
      <vt:variant>
        <vt:lpwstr/>
      </vt:variant>
      <vt:variant>
        <vt:i4>6357053</vt:i4>
      </vt:variant>
      <vt:variant>
        <vt:i4>84</vt:i4>
      </vt:variant>
      <vt:variant>
        <vt:i4>0</vt:i4>
      </vt:variant>
      <vt:variant>
        <vt:i4>5</vt:i4>
      </vt:variant>
      <vt:variant>
        <vt:lpwstr>../../../../../undocs/AC10/C3/2014/INF/UN-SCETDG-45-INF08a1e-UN-SCEGHS-27-INF05a1e.doc</vt:lpwstr>
      </vt:variant>
      <vt:variant>
        <vt:lpwstr/>
      </vt:variant>
      <vt:variant>
        <vt:i4>6357053</vt:i4>
      </vt:variant>
      <vt:variant>
        <vt:i4>81</vt:i4>
      </vt:variant>
      <vt:variant>
        <vt:i4>0</vt:i4>
      </vt:variant>
      <vt:variant>
        <vt:i4>5</vt:i4>
      </vt:variant>
      <vt:variant>
        <vt:lpwstr>../../../../../undocs/AC10/C3/2014/INF/UN-SCETDG-45-INF08e-UN-SCEGHS-27-INF05e.doc</vt:lpwstr>
      </vt:variant>
      <vt:variant>
        <vt:lpwstr/>
      </vt:variant>
      <vt:variant>
        <vt:i4>6553667</vt:i4>
      </vt:variant>
      <vt:variant>
        <vt:i4>78</vt:i4>
      </vt:variant>
      <vt:variant>
        <vt:i4>0</vt:i4>
      </vt:variant>
      <vt:variant>
        <vt:i4>5</vt:i4>
      </vt:variant>
      <vt:variant>
        <vt:lpwstr>../../../../../undocs/AC10/C3/2014/INF/UN-SCETDG-46-INF44e_UN-SCEGHS-28-INF19e.doc</vt:lpwstr>
      </vt:variant>
      <vt:variant>
        <vt:lpwstr/>
      </vt:variant>
      <vt:variant>
        <vt:i4>2883704</vt:i4>
      </vt:variant>
      <vt:variant>
        <vt:i4>75</vt:i4>
      </vt:variant>
      <vt:variant>
        <vt:i4>0</vt:i4>
      </vt:variant>
      <vt:variant>
        <vt:i4>5</vt:i4>
      </vt:variant>
      <vt:variant>
        <vt:lpwstr>../../../../../undocs/AC10/C3/2015/INF/UN-SCETDG-47-INF31-UN-SCEGHS-29-INF.9e.docx</vt:lpwstr>
      </vt:variant>
      <vt:variant>
        <vt:lpwstr/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>../../../../../undocs/AC10/C3/2015/INF/UN-SCETDG-47-INF21e-UN-SCEGHS-29-INF07e.doc</vt:lpwstr>
      </vt:variant>
      <vt:variant>
        <vt:lpwstr/>
      </vt:variant>
      <vt:variant>
        <vt:i4>6291518</vt:i4>
      </vt:variant>
      <vt:variant>
        <vt:i4>69</vt:i4>
      </vt:variant>
      <vt:variant>
        <vt:i4>0</vt:i4>
      </vt:variant>
      <vt:variant>
        <vt:i4>5</vt:i4>
      </vt:variant>
      <vt:variant>
        <vt:lpwstr>../../../../../undocs/AC10/C3/2015/INF/UN-SCETDG-47-INF06e-UN-SCEGHS-29-INF04e.doc</vt:lpwstr>
      </vt:variant>
      <vt:variant>
        <vt:lpwstr/>
      </vt:variant>
      <vt:variant>
        <vt:i4>3932273</vt:i4>
      </vt:variant>
      <vt:variant>
        <vt:i4>66</vt:i4>
      </vt:variant>
      <vt:variant>
        <vt:i4>0</vt:i4>
      </vt:variant>
      <vt:variant>
        <vt:i4>5</vt:i4>
      </vt:variant>
      <vt:variant>
        <vt:lpwstr>../../../../../undocs/AC10/C3/2014/ST-SG-AC.10-C.3-2014-61-ST-SG-AC.10-C.4-2014-8e.doc</vt:lpwstr>
      </vt:variant>
      <vt:variant>
        <vt:lpwstr/>
      </vt:variant>
      <vt:variant>
        <vt:i4>7209002</vt:i4>
      </vt:variant>
      <vt:variant>
        <vt:i4>63</vt:i4>
      </vt:variant>
      <vt:variant>
        <vt:i4>0</vt:i4>
      </vt:variant>
      <vt:variant>
        <vt:i4>5</vt:i4>
      </vt:variant>
      <vt:variant>
        <vt:lpwstr>../../../../../undocs/AC10/C3/2015/INF/UN-SCETDG-47-INF50e.docx</vt:lpwstr>
      </vt:variant>
      <vt:variant>
        <vt:lpwstr/>
      </vt:variant>
      <vt:variant>
        <vt:i4>7274539</vt:i4>
      </vt:variant>
      <vt:variant>
        <vt:i4>60</vt:i4>
      </vt:variant>
      <vt:variant>
        <vt:i4>0</vt:i4>
      </vt:variant>
      <vt:variant>
        <vt:i4>5</vt:i4>
      </vt:variant>
      <vt:variant>
        <vt:lpwstr>../../../../../undocs/AC10/C3/2015/INF/UN-SCETDG-47-INF41e.docx</vt:lpwstr>
      </vt:variant>
      <vt:variant>
        <vt:lpwstr/>
      </vt:variant>
      <vt:variant>
        <vt:i4>6881315</vt:i4>
      </vt:variant>
      <vt:variant>
        <vt:i4>57</vt:i4>
      </vt:variant>
      <vt:variant>
        <vt:i4>0</vt:i4>
      </vt:variant>
      <vt:variant>
        <vt:i4>5</vt:i4>
      </vt:variant>
      <vt:variant>
        <vt:lpwstr>../../../../../undocs/AC10/C3/2015/INF/UN-SCETDG-47-INF29e.doc</vt:lpwstr>
      </vt:variant>
      <vt:variant>
        <vt:lpwstr/>
      </vt:variant>
      <vt:variant>
        <vt:i4>7012387</vt:i4>
      </vt:variant>
      <vt:variant>
        <vt:i4>54</vt:i4>
      </vt:variant>
      <vt:variant>
        <vt:i4>0</vt:i4>
      </vt:variant>
      <vt:variant>
        <vt:i4>5</vt:i4>
      </vt:variant>
      <vt:variant>
        <vt:lpwstr>../../../../../undocs/AC10/C3/2015/INF/UN-SCETDG-47-INF09e.doc</vt:lpwstr>
      </vt:variant>
      <vt:variant>
        <vt:lpwstr/>
      </vt:variant>
      <vt:variant>
        <vt:i4>7012386</vt:i4>
      </vt:variant>
      <vt:variant>
        <vt:i4>51</vt:i4>
      </vt:variant>
      <vt:variant>
        <vt:i4>0</vt:i4>
      </vt:variant>
      <vt:variant>
        <vt:i4>5</vt:i4>
      </vt:variant>
      <vt:variant>
        <vt:lpwstr>../../../../../undocs/AC10/C3/2015/INF/UN-SCETDG-47-INF08e.doc</vt:lpwstr>
      </vt:variant>
      <vt:variant>
        <vt:lpwstr/>
      </vt:variant>
      <vt:variant>
        <vt:i4>2293872</vt:i4>
      </vt:variant>
      <vt:variant>
        <vt:i4>48</vt:i4>
      </vt:variant>
      <vt:variant>
        <vt:i4>0</vt:i4>
      </vt:variant>
      <vt:variant>
        <vt:i4>5</vt:i4>
      </vt:variant>
      <vt:variant>
        <vt:lpwstr>../../../../../undocs/AC10/C3/2015/ST-SG-AC.10-C.3-2015-13e.doc</vt:lpwstr>
      </vt:variant>
      <vt:variant>
        <vt:lpwstr/>
      </vt:variant>
      <vt:variant>
        <vt:i4>2097264</vt:i4>
      </vt:variant>
      <vt:variant>
        <vt:i4>45</vt:i4>
      </vt:variant>
      <vt:variant>
        <vt:i4>0</vt:i4>
      </vt:variant>
      <vt:variant>
        <vt:i4>5</vt:i4>
      </vt:variant>
      <vt:variant>
        <vt:lpwstr>../../../../../undocs/AC10/C3/2015/ST-SG-AC.10-C.3-2015-10e.doc</vt:lpwstr>
      </vt:variant>
      <vt:variant>
        <vt:lpwstr/>
      </vt:variant>
      <vt:variant>
        <vt:i4>6422583</vt:i4>
      </vt:variant>
      <vt:variant>
        <vt:i4>42</vt:i4>
      </vt:variant>
      <vt:variant>
        <vt:i4>0</vt:i4>
      </vt:variant>
      <vt:variant>
        <vt:i4>5</vt:i4>
      </vt:variant>
      <vt:variant>
        <vt:lpwstr>../../../../../undocs/AC10/C3/2015/INF/UN-SCETDG-47-INF23e-UN-SCEGHS-29-INF08e.doc</vt:lpwstr>
      </vt:variant>
      <vt:variant>
        <vt:lpwstr/>
      </vt:variant>
      <vt:variant>
        <vt:i4>7274537</vt:i4>
      </vt:variant>
      <vt:variant>
        <vt:i4>39</vt:i4>
      </vt:variant>
      <vt:variant>
        <vt:i4>0</vt:i4>
      </vt:variant>
      <vt:variant>
        <vt:i4>5</vt:i4>
      </vt:variant>
      <vt:variant>
        <vt:lpwstr>../../../../../undocs/AC10/C3/2015/ST-SG-AC.10-C.3-2015-27e-ST-SG-AC.10-C.4-2015-6e.doc</vt:lpwstr>
      </vt:variant>
      <vt:variant>
        <vt:lpwstr/>
      </vt:variant>
      <vt:variant>
        <vt:i4>6815778</vt:i4>
      </vt:variant>
      <vt:variant>
        <vt:i4>36</vt:i4>
      </vt:variant>
      <vt:variant>
        <vt:i4>0</vt:i4>
      </vt:variant>
      <vt:variant>
        <vt:i4>5</vt:i4>
      </vt:variant>
      <vt:variant>
        <vt:lpwstr>../../../../../undocs/AC10/C3/2015/INF/UN-SCETDG-47-INF38e.docx</vt:lpwstr>
      </vt:variant>
      <vt:variant>
        <vt:lpwstr/>
      </vt:variant>
      <vt:variant>
        <vt:i4>7274541</vt:i4>
      </vt:variant>
      <vt:variant>
        <vt:i4>33</vt:i4>
      </vt:variant>
      <vt:variant>
        <vt:i4>0</vt:i4>
      </vt:variant>
      <vt:variant>
        <vt:i4>5</vt:i4>
      </vt:variant>
      <vt:variant>
        <vt:lpwstr>../../../../../undocs/AC10/C3/2015/INF/UN-SCETDG-47-INF47e.docx</vt:lpwstr>
      </vt:variant>
      <vt:variant>
        <vt:lpwstr/>
      </vt:variant>
      <vt:variant>
        <vt:i4>2556024</vt:i4>
      </vt:variant>
      <vt:variant>
        <vt:i4>30</vt:i4>
      </vt:variant>
      <vt:variant>
        <vt:i4>0</vt:i4>
      </vt:variant>
      <vt:variant>
        <vt:i4>5</vt:i4>
      </vt:variant>
      <vt:variant>
        <vt:lpwstr>../../../../../undocs/AC10/C3/2014/ST-SG-AC.10-C.3-2014-86e.doc</vt:lpwstr>
      </vt:variant>
      <vt:variant>
        <vt:lpwstr/>
      </vt:variant>
      <vt:variant>
        <vt:i4>6815789</vt:i4>
      </vt:variant>
      <vt:variant>
        <vt:i4>27</vt:i4>
      </vt:variant>
      <vt:variant>
        <vt:i4>0</vt:i4>
      </vt:variant>
      <vt:variant>
        <vt:i4>5</vt:i4>
      </vt:variant>
      <vt:variant>
        <vt:lpwstr>../../../../../undocs/AC10/C3/2015/INF/UN-SCETDG-47-INF37e.docx</vt:lpwstr>
      </vt:variant>
      <vt:variant>
        <vt:lpwstr/>
      </vt:variant>
      <vt:variant>
        <vt:i4>2490483</vt:i4>
      </vt:variant>
      <vt:variant>
        <vt:i4>24</vt:i4>
      </vt:variant>
      <vt:variant>
        <vt:i4>0</vt:i4>
      </vt:variant>
      <vt:variant>
        <vt:i4>5</vt:i4>
      </vt:variant>
      <vt:variant>
        <vt:lpwstr>../../../../../undocs/AC10/C3/2015/ST-SG-AC.10-C.3-2015-26e.doc</vt:lpwstr>
      </vt:variant>
      <vt:variant>
        <vt:lpwstr/>
      </vt:variant>
      <vt:variant>
        <vt:i4>7274538</vt:i4>
      </vt:variant>
      <vt:variant>
        <vt:i4>21</vt:i4>
      </vt:variant>
      <vt:variant>
        <vt:i4>0</vt:i4>
      </vt:variant>
      <vt:variant>
        <vt:i4>5</vt:i4>
      </vt:variant>
      <vt:variant>
        <vt:lpwstr>../../../../../undocs/AC10/C3/2015/INF/UN-SCETDG-47-INF40e.docx</vt:lpwstr>
      </vt:variant>
      <vt:variant>
        <vt:lpwstr/>
      </vt:variant>
      <vt:variant>
        <vt:i4>7012393</vt:i4>
      </vt:variant>
      <vt:variant>
        <vt:i4>18</vt:i4>
      </vt:variant>
      <vt:variant>
        <vt:i4>0</vt:i4>
      </vt:variant>
      <vt:variant>
        <vt:i4>5</vt:i4>
      </vt:variant>
      <vt:variant>
        <vt:lpwstr>../../../../../undocs/AC10/C3/2015/INF/UN-SCETDG-47-INF03e.doc</vt:lpwstr>
      </vt:variant>
      <vt:variant>
        <vt:lpwstr/>
      </vt:variant>
      <vt:variant>
        <vt:i4>3342389</vt:i4>
      </vt:variant>
      <vt:variant>
        <vt:i4>15</vt:i4>
      </vt:variant>
      <vt:variant>
        <vt:i4>0</vt:i4>
      </vt:variant>
      <vt:variant>
        <vt:i4>5</vt:i4>
      </vt:variant>
      <vt:variant>
        <vt:lpwstr>../../../../../undocs/AC10/C3/2015/ST-SG-AC.10-C.3-2015-4e.doc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../../../../../undocs/AC10/C3/2015/ST-SG-AC.10-C.3-2015-2e.doc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../../../../../undocs/AC10/C3/2015/INF/UN-SCETDG-47-INF10e.doc</vt:lpwstr>
      </vt:variant>
      <vt:variant>
        <vt:lpwstr/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../../../../../undocs/AC10/C3/2015/INF/UN-SCETDG-47-INF28e.doc</vt:lpwstr>
      </vt:variant>
      <vt:variant>
        <vt:lpwstr/>
      </vt:variant>
      <vt:variant>
        <vt:i4>2228336</vt:i4>
      </vt:variant>
      <vt:variant>
        <vt:i4>3</vt:i4>
      </vt:variant>
      <vt:variant>
        <vt:i4>0</vt:i4>
      </vt:variant>
      <vt:variant>
        <vt:i4>5</vt:i4>
      </vt:variant>
      <vt:variant>
        <vt:lpwstr>../../../../../undocs/AC10/C3/2015/ST-SG-AC.10-C.3-2015-12e.doc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../../../../../undocs/AC10/C3/2014/ST-SG-AC.10-C.3-2014-72e.doc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UN/SCETDG/47/INF.WGR</dc:title>
  <dc:creator>dboston@ime.org</dc:creator>
  <cp:lastModifiedBy>Laurence Berthet</cp:lastModifiedBy>
  <cp:revision>3</cp:revision>
  <cp:lastPrinted>2016-07-01T13:02:00Z</cp:lastPrinted>
  <dcterms:created xsi:type="dcterms:W3CDTF">2016-07-01T12:58:00Z</dcterms:created>
  <dcterms:modified xsi:type="dcterms:W3CDTF">2016-07-01T13:02:00Z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