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84" w:rsidRDefault="00AF5B84"/>
    <w:tbl>
      <w:tblPr>
        <w:tblpPr w:leftFromText="142" w:rightFromText="142" w:vertAnchor="page" w:horzAnchor="page" w:tblpX="1135" w:tblpY="568"/>
        <w:tblOverlap w:val="never"/>
        <w:tblW w:w="9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4"/>
      </w:tblGrid>
      <w:tr w:rsidR="0099001C" w:rsidRPr="0099001C" w:rsidTr="00C770D7">
        <w:trPr>
          <w:cantSplit/>
          <w:trHeight w:hRule="exact" w:val="851"/>
        </w:trPr>
        <w:tc>
          <w:tcPr>
            <w:tcW w:w="9314" w:type="dxa"/>
            <w:tcBorders>
              <w:bottom w:val="single" w:sz="4" w:space="0" w:color="auto"/>
            </w:tcBorders>
            <w:vAlign w:val="bottom"/>
          </w:tcPr>
          <w:p w:rsidR="0099001C" w:rsidRPr="0099001C" w:rsidRDefault="008537AA" w:rsidP="001013BB">
            <w:pPr>
              <w:spacing w:after="240"/>
              <w:jc w:val="right"/>
              <w:rPr>
                <w:b/>
                <w:sz w:val="40"/>
                <w:szCs w:val="40"/>
              </w:rPr>
            </w:pPr>
            <w:r w:rsidRPr="008537AA">
              <w:rPr>
                <w:b/>
                <w:sz w:val="40"/>
                <w:szCs w:val="40"/>
              </w:rPr>
              <w:t>UN/SCETDG/</w:t>
            </w:r>
            <w:r w:rsidR="00C770D7">
              <w:rPr>
                <w:b/>
                <w:sz w:val="40"/>
                <w:szCs w:val="40"/>
              </w:rPr>
              <w:t>49</w:t>
            </w:r>
            <w:r w:rsidRPr="008537AA">
              <w:rPr>
                <w:b/>
                <w:sz w:val="40"/>
                <w:szCs w:val="40"/>
              </w:rPr>
              <w:t>/</w:t>
            </w:r>
            <w:r w:rsidR="0037641A">
              <w:rPr>
                <w:b/>
                <w:sz w:val="40"/>
                <w:szCs w:val="40"/>
              </w:rPr>
              <w:t>INF.</w:t>
            </w:r>
            <w:r w:rsidR="001013BB">
              <w:rPr>
                <w:b/>
                <w:sz w:val="40"/>
                <w:szCs w:val="40"/>
              </w:rPr>
              <w:t>7</w:t>
            </w:r>
            <w:r w:rsidR="00ED231F">
              <w:rPr>
                <w:b/>
                <w:sz w:val="40"/>
                <w:szCs w:val="40"/>
              </w:rPr>
              <w:t>(E)</w:t>
            </w:r>
          </w:p>
        </w:tc>
      </w:tr>
      <w:tr w:rsidR="0099001C" w:rsidTr="00C770D7">
        <w:trPr>
          <w:cantSplit/>
          <w:trHeight w:val="2456"/>
        </w:trPr>
        <w:tc>
          <w:tcPr>
            <w:tcW w:w="9314" w:type="dxa"/>
            <w:tcBorders>
              <w:top w:val="single" w:sz="4" w:space="0" w:color="auto"/>
            </w:tcBorders>
          </w:tcPr>
          <w:p w:rsidR="00A805EB" w:rsidRPr="00403098" w:rsidRDefault="00A805EB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403098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A805EB" w:rsidRPr="00403098" w:rsidRDefault="003B17EB" w:rsidP="00424A40">
            <w:pPr>
              <w:tabs>
                <w:tab w:val="left" w:pos="8000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Sub-Committee</w:t>
            </w:r>
            <w:r w:rsidR="00A805EB" w:rsidRPr="00403098">
              <w:rPr>
                <w:b/>
                <w:lang w:val="en-US"/>
              </w:rPr>
              <w:t xml:space="preserve"> of Experts </w:t>
            </w:r>
            <w:r w:rsidR="00DE3A0C" w:rsidRPr="00403098">
              <w:rPr>
                <w:b/>
                <w:lang w:val="en-US"/>
              </w:rPr>
              <w:t>on the Transport of Dangerous Goods</w:t>
            </w:r>
            <w:r w:rsidR="007218CD">
              <w:rPr>
                <w:b/>
                <w:lang w:val="en-US"/>
              </w:rPr>
              <w:tab/>
            </w:r>
            <w:r w:rsidR="00FC521F">
              <w:rPr>
                <w:b/>
                <w:lang w:val="en-US"/>
              </w:rPr>
              <w:t>29</w:t>
            </w:r>
            <w:r w:rsidR="00FA29F9">
              <w:rPr>
                <w:b/>
                <w:lang w:val="en-US"/>
              </w:rPr>
              <w:t xml:space="preserve"> </w:t>
            </w:r>
            <w:r w:rsidR="00C770D7">
              <w:rPr>
                <w:b/>
                <w:lang w:val="en-US"/>
              </w:rPr>
              <w:t>April</w:t>
            </w:r>
            <w:r w:rsidR="00EF248C">
              <w:rPr>
                <w:b/>
                <w:lang w:val="en-US"/>
              </w:rPr>
              <w:t xml:space="preserve"> 201</w:t>
            </w:r>
            <w:r w:rsidR="00C770D7">
              <w:rPr>
                <w:b/>
                <w:lang w:val="en-US"/>
              </w:rPr>
              <w:t>6</w:t>
            </w:r>
          </w:p>
          <w:p w:rsidR="00EC4720" w:rsidRPr="00AB16B2" w:rsidRDefault="00EC4720" w:rsidP="00EC4720">
            <w:pPr>
              <w:spacing w:before="120"/>
              <w:rPr>
                <w:b/>
              </w:rPr>
            </w:pPr>
            <w:r w:rsidRPr="00AB16B2">
              <w:rPr>
                <w:b/>
              </w:rPr>
              <w:t>Forty-</w:t>
            </w:r>
            <w:r w:rsidR="00C770D7">
              <w:rPr>
                <w:b/>
                <w:lang w:val="en-US" w:eastAsia="ko-KR"/>
              </w:rPr>
              <w:t xml:space="preserve">ninth </w:t>
            </w:r>
            <w:r w:rsidRPr="00AB16B2">
              <w:rPr>
                <w:b/>
              </w:rPr>
              <w:t>session</w:t>
            </w:r>
          </w:p>
          <w:p w:rsidR="00EC4720" w:rsidRPr="00AB16B2" w:rsidRDefault="00EC4720" w:rsidP="00EC4720">
            <w:pPr>
              <w:rPr>
                <w:lang w:eastAsia="ko-KR"/>
              </w:rPr>
            </w:pPr>
            <w:r w:rsidRPr="00AB16B2">
              <w:t xml:space="preserve">Geneva, </w:t>
            </w:r>
            <w:r w:rsidR="00C770D7">
              <w:rPr>
                <w:lang w:eastAsia="ko-KR"/>
              </w:rPr>
              <w:t xml:space="preserve">27 June </w:t>
            </w:r>
            <w:r w:rsidR="001013BB">
              <w:rPr>
                <w:lang w:eastAsia="ko-KR"/>
              </w:rPr>
              <w:t>–</w:t>
            </w:r>
            <w:r w:rsidR="00C770D7">
              <w:rPr>
                <w:lang w:eastAsia="ko-KR"/>
              </w:rPr>
              <w:t xml:space="preserve"> 6</w:t>
            </w:r>
            <w:r>
              <w:rPr>
                <w:lang w:eastAsia="ko-KR"/>
              </w:rPr>
              <w:t xml:space="preserve"> </w:t>
            </w:r>
            <w:r w:rsidR="00C770D7">
              <w:rPr>
                <w:lang w:eastAsia="ko-KR"/>
              </w:rPr>
              <w:t>July</w:t>
            </w:r>
            <w:r w:rsidRPr="00AB16B2">
              <w:t xml:space="preserve"> 201</w:t>
            </w:r>
            <w:r w:rsidR="00C770D7">
              <w:rPr>
                <w:lang w:eastAsia="ko-KR"/>
              </w:rPr>
              <w:t>6</w:t>
            </w:r>
          </w:p>
          <w:p w:rsidR="004E5951" w:rsidRPr="00BE3FCE" w:rsidRDefault="008757A5" w:rsidP="004E5951">
            <w:r>
              <w:t>Item 6</w:t>
            </w:r>
            <w:r w:rsidR="001013BB">
              <w:t xml:space="preserve"> </w:t>
            </w:r>
            <w:r>
              <w:t xml:space="preserve">(e) </w:t>
            </w:r>
            <w:r w:rsidR="004E5951" w:rsidRPr="007B634A">
              <w:t>of the provisional agenda</w:t>
            </w:r>
          </w:p>
          <w:p w:rsidR="008757A5" w:rsidRPr="00E410DD" w:rsidRDefault="008757A5" w:rsidP="008757A5">
            <w:pPr>
              <w:rPr>
                <w:lang w:val="en-US"/>
              </w:rPr>
            </w:pPr>
            <w:r w:rsidRPr="00E410DD">
              <w:rPr>
                <w:lang w:val="en-US"/>
              </w:rPr>
              <w:t>Miscellaneous proposals for amendments to the Model Regulations on</w:t>
            </w:r>
          </w:p>
          <w:p w:rsidR="0099001C" w:rsidRPr="008757A5" w:rsidRDefault="008757A5" w:rsidP="008757A5">
            <w:pPr>
              <w:spacing w:after="240"/>
            </w:pPr>
            <w:r w:rsidRPr="00E410DD">
              <w:rPr>
                <w:lang w:val="en-US"/>
              </w:rPr>
              <w:t>the Transport of Dangerous Goods</w:t>
            </w:r>
          </w:p>
        </w:tc>
      </w:tr>
    </w:tbl>
    <w:p w:rsidR="00950D47" w:rsidRPr="00A50AA8" w:rsidRDefault="00624A20" w:rsidP="001013BB">
      <w:pPr>
        <w:pStyle w:val="HChG"/>
      </w:pPr>
      <w:r>
        <w:tab/>
      </w:r>
      <w:r>
        <w:tab/>
      </w:r>
      <w:r w:rsidR="00C770D7" w:rsidRPr="001013BB">
        <w:t>Transportation</w:t>
      </w:r>
      <w:r w:rsidR="00C770D7">
        <w:t xml:space="preserve"> of </w:t>
      </w:r>
      <w:r w:rsidR="00C770D7" w:rsidRPr="00C770D7">
        <w:t xml:space="preserve">liquid </w:t>
      </w:r>
      <w:r w:rsidR="00C971C3">
        <w:t>fuel</w:t>
      </w:r>
      <w:r w:rsidR="00C770D7" w:rsidRPr="00C770D7">
        <w:t xml:space="preserve"> in</w:t>
      </w:r>
      <w:r w:rsidR="00C770D7">
        <w:t xml:space="preserve"> </w:t>
      </w:r>
      <w:r w:rsidR="00C770D7" w:rsidRPr="00C770D7">
        <w:t>flexible tanks</w:t>
      </w:r>
    </w:p>
    <w:p w:rsidR="00950D47" w:rsidRPr="00A50AA8" w:rsidRDefault="00624A20" w:rsidP="00624A20">
      <w:pPr>
        <w:pStyle w:val="H1G"/>
      </w:pPr>
      <w:r>
        <w:tab/>
      </w:r>
      <w:r>
        <w:tab/>
      </w:r>
      <w:r w:rsidR="00A50AA8" w:rsidRPr="00A50AA8">
        <w:t xml:space="preserve">Transmitted by </w:t>
      </w:r>
      <w:r w:rsidR="00FC521F">
        <w:t xml:space="preserve">the </w:t>
      </w:r>
      <w:r w:rsidR="00C770D7">
        <w:t>International Dangerous Goods and Containers Association (IDGCA)</w:t>
      </w:r>
    </w:p>
    <w:p w:rsidR="00950D47" w:rsidRPr="00950D47" w:rsidRDefault="00624A20" w:rsidP="00624A20">
      <w:pPr>
        <w:pStyle w:val="HChG"/>
      </w:pPr>
      <w:r>
        <w:tab/>
      </w:r>
      <w:r>
        <w:tab/>
      </w:r>
      <w:r w:rsidR="00A50AA8">
        <w:t>Introduction</w:t>
      </w:r>
    </w:p>
    <w:p w:rsidR="00C770D7" w:rsidRPr="00D927B7" w:rsidRDefault="00C770D7" w:rsidP="00EC27AF">
      <w:pPr>
        <w:pStyle w:val="SingleTxtG"/>
        <w:numPr>
          <w:ilvl w:val="0"/>
          <w:numId w:val="4"/>
        </w:numPr>
        <w:ind w:right="39"/>
        <w:rPr>
          <w:lang w:val="en-US"/>
        </w:rPr>
      </w:pPr>
      <w:r>
        <w:t xml:space="preserve">In </w:t>
      </w:r>
      <w:r w:rsidR="00FC521F">
        <w:t xml:space="preserve">the </w:t>
      </w:r>
      <w:bookmarkStart w:id="0" w:name="_GoBack"/>
      <w:bookmarkEnd w:id="0"/>
      <w:r>
        <w:t xml:space="preserve">transport industry has been practiced transportation of certain types of </w:t>
      </w:r>
      <w:r w:rsidRPr="00C770D7">
        <w:t>liquid bulk cargoes</w:t>
      </w:r>
      <w:r>
        <w:t xml:space="preserve"> in containers with flexible tanks with the capacity up to 24 000 litres. Recently</w:t>
      </w:r>
      <w:r w:rsidRPr="00C770D7">
        <w:t xml:space="preserve"> are known cases when the above-mentioned transport units </w:t>
      </w:r>
      <w:r>
        <w:t>were</w:t>
      </w:r>
      <w:r w:rsidRPr="00C770D7">
        <w:t xml:space="preserve"> used for the transportation of dangerous goods, in particular di</w:t>
      </w:r>
      <w:r w:rsidR="00D927B7">
        <w:t xml:space="preserve">esel fuel UN </w:t>
      </w:r>
      <w:r w:rsidR="001013BB">
        <w:t xml:space="preserve">N° </w:t>
      </w:r>
      <w:r w:rsidR="00D927B7">
        <w:t>1202 (see</w:t>
      </w:r>
      <w:r>
        <w:t xml:space="preserve"> p</w:t>
      </w:r>
      <w:r w:rsidRPr="00C770D7">
        <w:t xml:space="preserve">hoto). This practice of dangerous goods </w:t>
      </w:r>
      <w:r>
        <w:t xml:space="preserve">transportation </w:t>
      </w:r>
      <w:r w:rsidRPr="00C770D7">
        <w:t>is not allowed</w:t>
      </w:r>
      <w:r>
        <w:t xml:space="preserve"> by UN Model Regulations however some competent authorities (</w:t>
      </w:r>
      <w:r w:rsidR="00545A0B">
        <w:t>competent organizations)</w:t>
      </w:r>
      <w:r w:rsidR="00D927B7">
        <w:t xml:space="preserve"> are </w:t>
      </w:r>
      <w:r w:rsidR="00545A0B">
        <w:t>permit</w:t>
      </w:r>
      <w:r w:rsidR="00D927B7">
        <w:t>ting</w:t>
      </w:r>
      <w:r w:rsidR="00545A0B">
        <w:t xml:space="preserve"> such type of carriage </w:t>
      </w:r>
      <w:r w:rsidR="00D927B7">
        <w:t>with referring to p</w:t>
      </w:r>
      <w:r w:rsidR="00C971C3">
        <w:t>. 4.1.3.8</w:t>
      </w:r>
      <w:r w:rsidR="00C971C3" w:rsidRPr="00C971C3">
        <w:rPr>
          <w:lang w:val="en-US"/>
        </w:rPr>
        <w:t xml:space="preserve"> </w:t>
      </w:r>
      <w:r w:rsidR="00C971C3">
        <w:rPr>
          <w:lang w:val="en-US"/>
        </w:rPr>
        <w:t xml:space="preserve">and note to p. 4.1.3.8. </w:t>
      </w:r>
      <w:proofErr w:type="gramStart"/>
      <w:r w:rsidR="00C971C3">
        <w:rPr>
          <w:lang w:val="en-US"/>
        </w:rPr>
        <w:t>in</w:t>
      </w:r>
      <w:proofErr w:type="gramEnd"/>
      <w:r w:rsidR="00C971C3">
        <w:rPr>
          <w:lang w:val="en-US"/>
        </w:rPr>
        <w:t xml:space="preserve"> which wherein that “A large and robust article may include flexible fuel containment systems, military equipment, machinery or equipment containing dangerous goods above the limited quantity thresholds”. T</w:t>
      </w:r>
      <w:r w:rsidR="00C971C3" w:rsidRPr="00C971C3">
        <w:rPr>
          <w:lang w:val="en-US"/>
        </w:rPr>
        <w:t>herefore</w:t>
      </w:r>
      <w:r w:rsidR="008757A5">
        <w:rPr>
          <w:lang w:val="en-US"/>
        </w:rPr>
        <w:t xml:space="preserve">, insert </w:t>
      </w:r>
      <w:r w:rsidR="00C971C3">
        <w:rPr>
          <w:lang w:val="en-US"/>
        </w:rPr>
        <w:t>is amounted to the flexible fuel system</w:t>
      </w:r>
      <w:r w:rsidR="008757A5" w:rsidRPr="00FA29F9">
        <w:rPr>
          <w:lang w:val="en-US"/>
        </w:rPr>
        <w:t>.</w:t>
      </w:r>
    </w:p>
    <w:p w:rsidR="00D927B7" w:rsidRPr="00D927B7" w:rsidRDefault="00D927B7" w:rsidP="00D927B7">
      <w:pPr>
        <w:pStyle w:val="HChG"/>
        <w:ind w:firstLine="0"/>
      </w:pPr>
      <w:r w:rsidRPr="00D927B7">
        <w:t>Proposal</w:t>
      </w:r>
    </w:p>
    <w:p w:rsidR="008757A5" w:rsidRDefault="00C971C3" w:rsidP="008757A5">
      <w:pPr>
        <w:pStyle w:val="SingleTxtG"/>
        <w:numPr>
          <w:ilvl w:val="0"/>
          <w:numId w:val="4"/>
        </w:numPr>
        <w:ind w:right="-8"/>
        <w:rPr>
          <w:rFonts w:eastAsia="MS Mincho"/>
          <w:lang w:val="en-US" w:eastAsia="ja-JP"/>
        </w:rPr>
      </w:pPr>
      <w:r>
        <w:t>IDGCA consider</w:t>
      </w:r>
      <w:r w:rsidRPr="00C971C3">
        <w:t xml:space="preserve"> that such practice of </w:t>
      </w:r>
      <w:r>
        <w:t xml:space="preserve">liquid </w:t>
      </w:r>
      <w:r w:rsidRPr="00C971C3">
        <w:t xml:space="preserve">fuel transportation (UN </w:t>
      </w:r>
      <w:r w:rsidRPr="00C971C3">
        <w:rPr>
          <w:lang w:val="en-US"/>
        </w:rPr>
        <w:t>№</w:t>
      </w:r>
      <w:r>
        <w:rPr>
          <w:lang w:val="en-US"/>
        </w:rPr>
        <w:t xml:space="preserve"> </w:t>
      </w:r>
      <w:r>
        <w:t xml:space="preserve">1202) </w:t>
      </w:r>
      <w:proofErr w:type="gramStart"/>
      <w:r>
        <w:t>is not permitted</w:t>
      </w:r>
      <w:proofErr w:type="gramEnd"/>
      <w:r w:rsidRPr="00C971C3">
        <w:t xml:space="preserve"> because it is unsafe</w:t>
      </w:r>
      <w:r w:rsidR="008757A5" w:rsidRPr="008757A5">
        <w:rPr>
          <w:lang w:val="en-US"/>
        </w:rPr>
        <w:t xml:space="preserve"> </w:t>
      </w:r>
      <w:r w:rsidR="008757A5">
        <w:rPr>
          <w:lang w:val="en-US"/>
        </w:rPr>
        <w:t>and r</w:t>
      </w:r>
      <w:r w:rsidR="008757A5" w:rsidRPr="008757A5">
        <w:rPr>
          <w:lang w:val="en-US"/>
        </w:rPr>
        <w:t xml:space="preserve">eference to </w:t>
      </w:r>
      <w:r w:rsidR="008757A5">
        <w:rPr>
          <w:lang w:val="en-US"/>
        </w:rPr>
        <w:t xml:space="preserve">p. </w:t>
      </w:r>
      <w:r w:rsidR="008757A5" w:rsidRPr="008757A5">
        <w:rPr>
          <w:lang w:val="en-US"/>
        </w:rPr>
        <w:t xml:space="preserve">4.1.3.8 and note </w:t>
      </w:r>
      <w:r w:rsidR="00155130">
        <w:rPr>
          <w:lang w:val="en-US"/>
        </w:rPr>
        <w:t>to p. 4.1.3.8</w:t>
      </w:r>
      <w:r w:rsidR="008757A5" w:rsidRPr="008757A5">
        <w:rPr>
          <w:lang w:val="en-US"/>
        </w:rPr>
        <w:t xml:space="preserve"> is not correct</w:t>
      </w:r>
      <w:r w:rsidRPr="00C971C3">
        <w:t xml:space="preserve">. </w:t>
      </w:r>
      <w:r w:rsidR="008757A5">
        <w:t>However t</w:t>
      </w:r>
      <w:r w:rsidRPr="00C971C3">
        <w:t>aking into</w:t>
      </w:r>
      <w:r>
        <w:t xml:space="preserve"> account the current practice of </w:t>
      </w:r>
      <w:r w:rsidR="005117E2">
        <w:t>liquid</w:t>
      </w:r>
      <w:r w:rsidRPr="00C971C3">
        <w:t xml:space="preserve"> cargoes </w:t>
      </w:r>
      <w:r>
        <w:t>transportation</w:t>
      </w:r>
      <w:r w:rsidR="005117E2">
        <w:t xml:space="preserve"> in</w:t>
      </w:r>
      <w:r w:rsidRPr="00C971C3">
        <w:t xml:space="preserve"> such transport units, we </w:t>
      </w:r>
      <w:r w:rsidR="008757A5">
        <w:t>suggest</w:t>
      </w:r>
      <w:r w:rsidRPr="00C971C3">
        <w:t xml:space="preserve"> to obtain expert opinion on </w:t>
      </w:r>
      <w:r w:rsidR="005117E2">
        <w:t xml:space="preserve">the issue of </w:t>
      </w:r>
      <w:r w:rsidR="005117E2" w:rsidRPr="00C971C3">
        <w:t>prospects</w:t>
      </w:r>
      <w:r w:rsidRPr="00C971C3">
        <w:t xml:space="preserve"> of </w:t>
      </w:r>
      <w:r w:rsidR="005117E2">
        <w:t xml:space="preserve">the </w:t>
      </w:r>
      <w:r w:rsidRPr="00C971C3">
        <w:t xml:space="preserve">development of liquid cargoes </w:t>
      </w:r>
      <w:r w:rsidR="005117E2">
        <w:t xml:space="preserve">transportation </w:t>
      </w:r>
      <w:r w:rsidRPr="00C971C3">
        <w:t>in combin</w:t>
      </w:r>
      <w:r w:rsidR="008757A5">
        <w:t>ed transport units (container – insert)</w:t>
      </w:r>
      <w:r w:rsidRPr="00C971C3">
        <w:t xml:space="preserve"> and</w:t>
      </w:r>
      <w:r w:rsidR="005117E2">
        <w:t xml:space="preserve"> to make recommendations to State administration and competent bodies</w:t>
      </w:r>
      <w:r w:rsidRPr="00C971C3">
        <w:t xml:space="preserve"> (organization</w:t>
      </w:r>
      <w:r w:rsidR="005117E2">
        <w:t>s</w:t>
      </w:r>
      <w:r w:rsidRPr="00C971C3">
        <w:t>).</w:t>
      </w:r>
    </w:p>
    <w:p w:rsidR="008757A5" w:rsidRPr="008757A5" w:rsidRDefault="008757A5" w:rsidP="008757A5">
      <w:pPr>
        <w:pStyle w:val="SingleTxtG"/>
        <w:numPr>
          <w:ilvl w:val="0"/>
          <w:numId w:val="4"/>
        </w:numPr>
        <w:ind w:right="-8"/>
        <w:rPr>
          <w:rFonts w:eastAsia="MS Mincho"/>
          <w:lang w:val="en-US" w:eastAsia="ja-JP"/>
        </w:rPr>
      </w:pPr>
      <w:r w:rsidRPr="008757A5">
        <w:rPr>
          <w:rFonts w:eastAsia="MS Mincho"/>
          <w:lang w:val="en-US" w:eastAsia="ja-JP"/>
        </w:rPr>
        <w:t>R</w:t>
      </w:r>
      <w:r w:rsidR="005117E2" w:rsidRPr="008757A5">
        <w:rPr>
          <w:rFonts w:eastAsia="MS Mincho"/>
          <w:lang w:val="en-US" w:eastAsia="ja-JP"/>
        </w:rPr>
        <w:t xml:space="preserve">evise p. 4.1.3.8 for the purpose of clarification of the requirements of this paragraph </w:t>
      </w:r>
      <w:r w:rsidRPr="008757A5">
        <w:rPr>
          <w:rFonts w:eastAsia="MS Mincho"/>
          <w:lang w:val="en-US" w:eastAsia="ja-JP"/>
        </w:rPr>
        <w:t xml:space="preserve">and </w:t>
      </w:r>
      <w:r w:rsidRPr="004D69D6">
        <w:rPr>
          <w:rFonts w:eastAsia="MS Mincho"/>
          <w:lang w:val="en-US" w:eastAsia="ja-JP"/>
        </w:rPr>
        <w:t>give an</w:t>
      </w:r>
      <w:r w:rsidRPr="008757A5">
        <w:rPr>
          <w:color w:val="000000"/>
        </w:rPr>
        <w:t xml:space="preserve"> explanation about what </w:t>
      </w:r>
      <w:proofErr w:type="gramStart"/>
      <w:r w:rsidRPr="008757A5">
        <w:rPr>
          <w:color w:val="000000"/>
        </w:rPr>
        <w:t>is meant</w:t>
      </w:r>
      <w:proofErr w:type="gramEnd"/>
      <w:r w:rsidRPr="008757A5">
        <w:rPr>
          <w:color w:val="000000"/>
        </w:rPr>
        <w:t xml:space="preserve"> by </w:t>
      </w:r>
      <w:r w:rsidR="00155130">
        <w:rPr>
          <w:rFonts w:eastAsia="MS Mincho"/>
          <w:lang w:val="en-US" w:eastAsia="ja-JP"/>
        </w:rPr>
        <w:t>“</w:t>
      </w:r>
      <w:r w:rsidRPr="008757A5">
        <w:rPr>
          <w:rFonts w:eastAsia="MS Mincho"/>
          <w:lang w:val="en-US" w:eastAsia="ja-JP"/>
        </w:rPr>
        <w:t>flexible fuel containment system”.</w:t>
      </w:r>
    </w:p>
    <w:p w:rsidR="008757A5" w:rsidRPr="008757A5" w:rsidRDefault="008757A5" w:rsidP="008757A5">
      <w:pPr>
        <w:pStyle w:val="SingleTxtG"/>
        <w:ind w:left="1138" w:right="-8"/>
        <w:rPr>
          <w:rFonts w:eastAsia="MS Mincho"/>
          <w:lang w:val="en-US" w:eastAsia="ja-JP"/>
        </w:rPr>
      </w:pPr>
    </w:p>
    <w:p w:rsidR="002E170D" w:rsidRDefault="002E170D" w:rsidP="002E170D">
      <w:pPr>
        <w:rPr>
          <w:rFonts w:eastAsia="MS Mincho"/>
          <w:lang w:val="en-US" w:eastAsia="ja-JP"/>
        </w:rPr>
      </w:pPr>
    </w:p>
    <w:p w:rsidR="002E170D" w:rsidRDefault="002E170D" w:rsidP="002E170D">
      <w:pPr>
        <w:rPr>
          <w:rFonts w:eastAsia="MS Mincho"/>
          <w:lang w:val="en-US" w:eastAsia="ja-JP"/>
        </w:rPr>
      </w:pPr>
    </w:p>
    <w:p w:rsidR="002E170D" w:rsidRDefault="002E170D" w:rsidP="002E170D">
      <w:pPr>
        <w:rPr>
          <w:rFonts w:eastAsia="MS Mincho"/>
          <w:lang w:val="en-US" w:eastAsia="ja-JP"/>
        </w:rPr>
      </w:pPr>
    </w:p>
    <w:p w:rsidR="002E170D" w:rsidRDefault="002E170D" w:rsidP="002E170D">
      <w:pPr>
        <w:rPr>
          <w:rFonts w:eastAsia="MS Mincho"/>
          <w:lang w:val="en-US" w:eastAsia="ja-JP"/>
        </w:rPr>
      </w:pPr>
    </w:p>
    <w:p w:rsidR="00ED231F" w:rsidRDefault="00ED231F">
      <w:pPr>
        <w:suppressAutoHyphens w:val="0"/>
        <w:spacing w:line="240" w:lineRule="auto"/>
        <w:rPr>
          <w:rFonts w:eastAsia="MS Mincho"/>
          <w:b/>
          <w:sz w:val="22"/>
          <w:lang w:val="en-US" w:eastAsia="ja-JP"/>
        </w:rPr>
      </w:pPr>
      <w:r>
        <w:rPr>
          <w:rFonts w:eastAsia="MS Mincho"/>
          <w:b/>
          <w:sz w:val="22"/>
          <w:lang w:val="en-US" w:eastAsia="ja-JP"/>
        </w:rPr>
        <w:br w:type="page"/>
      </w:r>
    </w:p>
    <w:p w:rsidR="002E170D" w:rsidRPr="00155130" w:rsidRDefault="00155130" w:rsidP="008757A5">
      <w:pPr>
        <w:jc w:val="center"/>
        <w:rPr>
          <w:rFonts w:eastAsia="MS Mincho"/>
          <w:b/>
          <w:sz w:val="22"/>
          <w:lang w:val="en-US" w:eastAsia="ja-JP"/>
        </w:rPr>
      </w:pPr>
      <w:r w:rsidRPr="00155130">
        <w:rPr>
          <w:rFonts w:eastAsia="MS Mincho"/>
          <w:b/>
          <w:noProof/>
          <w:sz w:val="22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402F3FB5" wp14:editId="6FABD40C">
            <wp:simplePos x="0" y="0"/>
            <wp:positionH relativeFrom="margin">
              <wp:align>center</wp:align>
            </wp:positionH>
            <wp:positionV relativeFrom="paragraph">
              <wp:posOffset>483235</wp:posOffset>
            </wp:positionV>
            <wp:extent cx="5572125" cy="3133725"/>
            <wp:effectExtent l="0" t="0" r="9525" b="9525"/>
            <wp:wrapNone/>
            <wp:docPr id="1" name="Рисунок 0" descr="20160317_11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17_11093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3BB" w:rsidRPr="00155130">
        <w:rPr>
          <w:rFonts w:eastAsia="MS Mincho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F2D3A3" wp14:editId="57ADD0AE">
                <wp:simplePos x="0" y="0"/>
                <wp:positionH relativeFrom="column">
                  <wp:posOffset>2935061</wp:posOffset>
                </wp:positionH>
                <wp:positionV relativeFrom="paragraph">
                  <wp:posOffset>9061631</wp:posOffset>
                </wp:positionV>
                <wp:extent cx="1328057" cy="1403985"/>
                <wp:effectExtent l="0" t="0" r="2476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0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3BB" w:rsidRDefault="001013BB"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1pt;margin-top:713.5pt;width:104.5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" strokecolor="white [3212]">
                <v:textbox style="mso-fit-shape-to-text:t">
                  <w:txbxContent>
                    <w:p w:rsidR="001013BB" w:rsidRDefault="001013BB"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300EC" w:rsidRPr="00155130">
        <w:rPr>
          <w:rFonts w:eastAsia="MS Mincho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B9374" wp14:editId="1CC4A6BB">
                <wp:simplePos x="0" y="0"/>
                <wp:positionH relativeFrom="column">
                  <wp:posOffset>-65405</wp:posOffset>
                </wp:positionH>
                <wp:positionV relativeFrom="paragraph">
                  <wp:posOffset>7960360</wp:posOffset>
                </wp:positionV>
                <wp:extent cx="1133475" cy="23812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7E2" w:rsidRPr="00A74F3B" w:rsidRDefault="005117E2" w:rsidP="00A74F3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Container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5.15pt;margin-top:626.8pt;width:89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" stroked="f">
                <v:textbox>
                  <w:txbxContent>
                    <w:p w:rsidR="005117E2" w:rsidRPr="00A74F3B" w:rsidRDefault="005117E2" w:rsidP="00A74F3B">
                      <w:pPr>
                        <w:rPr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Container body</w:t>
                      </w:r>
                    </w:p>
                  </w:txbxContent>
                </v:textbox>
              </v:rect>
            </w:pict>
          </mc:Fallback>
        </mc:AlternateContent>
      </w:r>
      <w:r w:rsidR="003300EC" w:rsidRPr="00155130">
        <w:rPr>
          <w:rFonts w:eastAsia="MS Mincho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D0264" wp14:editId="2291817C">
                <wp:simplePos x="0" y="0"/>
                <wp:positionH relativeFrom="column">
                  <wp:posOffset>1210945</wp:posOffset>
                </wp:positionH>
                <wp:positionV relativeFrom="paragraph">
                  <wp:posOffset>8141335</wp:posOffset>
                </wp:positionV>
                <wp:extent cx="1057275" cy="0"/>
                <wp:effectExtent l="9525" t="57150" r="19050" b="571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5.35pt;margin-top:641.05pt;width:8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mlMwIAAF0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">
                <v:stroke endarrow="block"/>
              </v:shape>
            </w:pict>
          </mc:Fallback>
        </mc:AlternateContent>
      </w:r>
      <w:r w:rsidR="003300EC" w:rsidRPr="00155130">
        <w:rPr>
          <w:rFonts w:eastAsia="MS Mincho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12CA4" wp14:editId="6ABA6B10">
                <wp:simplePos x="0" y="0"/>
                <wp:positionH relativeFrom="column">
                  <wp:posOffset>4163695</wp:posOffset>
                </wp:positionH>
                <wp:positionV relativeFrom="paragraph">
                  <wp:posOffset>4845685</wp:posOffset>
                </wp:positionV>
                <wp:extent cx="733425" cy="19050"/>
                <wp:effectExtent l="19050" t="38100" r="9525" b="571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27.85pt;margin-top:381.55pt;width:57.75pt;height: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">
                <v:stroke endarrow="block"/>
              </v:shape>
            </w:pict>
          </mc:Fallback>
        </mc:AlternateContent>
      </w:r>
      <w:r w:rsidR="003300EC" w:rsidRPr="00155130">
        <w:rPr>
          <w:rFonts w:eastAsia="MS Mincho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A3CB4" wp14:editId="79E76A7A">
                <wp:simplePos x="0" y="0"/>
                <wp:positionH relativeFrom="column">
                  <wp:posOffset>4973320</wp:posOffset>
                </wp:positionH>
                <wp:positionV relativeFrom="paragraph">
                  <wp:posOffset>7922260</wp:posOffset>
                </wp:positionV>
                <wp:extent cx="1219200" cy="2762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7E2" w:rsidRPr="007F421D" w:rsidRDefault="005117E2" w:rsidP="007F421D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Bottom opening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91.6pt;margin-top:623.8pt;width:9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" stroked="f">
                <v:textbox>
                  <w:txbxContent>
                    <w:p w:rsidR="005117E2" w:rsidRPr="007F421D" w:rsidRDefault="005117E2" w:rsidP="007F421D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Bottom opening</w:t>
                      </w:r>
                    </w:p>
                  </w:txbxContent>
                </v:textbox>
              </v:rect>
            </w:pict>
          </mc:Fallback>
        </mc:AlternateContent>
      </w:r>
      <w:r w:rsidR="003300EC" w:rsidRPr="00155130">
        <w:rPr>
          <w:rFonts w:eastAsia="MS Mincho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CC727" wp14:editId="3FA0EE52">
                <wp:simplePos x="0" y="0"/>
                <wp:positionH relativeFrom="column">
                  <wp:posOffset>3420745</wp:posOffset>
                </wp:positionH>
                <wp:positionV relativeFrom="paragraph">
                  <wp:posOffset>8074660</wp:posOffset>
                </wp:positionV>
                <wp:extent cx="1476375" cy="19050"/>
                <wp:effectExtent l="19050" t="38100" r="9525" b="571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69.35pt;margin-top:635.8pt;width:116.25pt;height: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z1QAIAAGs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">
                <v:stroke endarrow="block"/>
              </v:shape>
            </w:pict>
          </mc:Fallback>
        </mc:AlternateContent>
      </w:r>
      <w:r w:rsidR="008757A5" w:rsidRPr="00155130">
        <w:rPr>
          <w:rFonts w:eastAsia="MS Mincho"/>
          <w:b/>
          <w:noProof/>
          <w:sz w:val="22"/>
          <w:lang w:eastAsia="en-GB"/>
        </w:rPr>
        <w:drawing>
          <wp:anchor distT="0" distB="0" distL="114300" distR="114300" simplePos="0" relativeHeight="251659264" behindDoc="0" locked="0" layoutInCell="1" allowOverlap="1" wp14:anchorId="1BE3A0C0" wp14:editId="069A9AE1">
            <wp:simplePos x="0" y="0"/>
            <wp:positionH relativeFrom="margin">
              <wp:align>center</wp:align>
            </wp:positionH>
            <wp:positionV relativeFrom="paragraph">
              <wp:posOffset>4321810</wp:posOffset>
            </wp:positionV>
            <wp:extent cx="2590800" cy="4601845"/>
            <wp:effectExtent l="19050" t="0" r="0" b="0"/>
            <wp:wrapThrough wrapText="bothSides">
              <wp:wrapPolygon edited="0">
                <wp:start x="-159" y="0"/>
                <wp:lineTo x="-159" y="21549"/>
                <wp:lineTo x="21600" y="21549"/>
                <wp:lineTo x="21600" y="0"/>
                <wp:lineTo x="-159" y="0"/>
              </wp:wrapPolygon>
            </wp:wrapThrough>
            <wp:docPr id="51" name="Рисунок 4" descr="20160317_110755._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17_110755._1jp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60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00EC" w:rsidRPr="00155130">
        <w:rPr>
          <w:rFonts w:eastAsia="MS Mincho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454E5" wp14:editId="16A9C703">
                <wp:simplePos x="0" y="0"/>
                <wp:positionH relativeFrom="column">
                  <wp:posOffset>4782820</wp:posOffset>
                </wp:positionH>
                <wp:positionV relativeFrom="paragraph">
                  <wp:posOffset>4769485</wp:posOffset>
                </wp:positionV>
                <wp:extent cx="1047750" cy="2381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7E2" w:rsidRPr="002E170D" w:rsidRDefault="005117E2" w:rsidP="002E170D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Flexible tank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376.6pt;margin-top:375.55pt;width:8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" stroked="f">
                <v:textbox>
                  <w:txbxContent>
                    <w:p w:rsidR="005117E2" w:rsidRPr="002E170D" w:rsidRDefault="005117E2" w:rsidP="002E170D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Flexible tank</w:t>
                      </w:r>
                    </w:p>
                  </w:txbxContent>
                </v:textbox>
              </v:rect>
            </w:pict>
          </mc:Fallback>
        </mc:AlternateContent>
      </w:r>
      <w:r w:rsidR="008757A5" w:rsidRPr="00155130">
        <w:rPr>
          <w:rFonts w:eastAsia="MS Mincho"/>
          <w:b/>
          <w:sz w:val="22"/>
          <w:lang w:val="en-US" w:eastAsia="ja-JP"/>
        </w:rPr>
        <w:t>General cargo container</w:t>
      </w:r>
    </w:p>
    <w:sectPr w:rsidR="002E170D" w:rsidRPr="00155130" w:rsidSect="00E30980">
      <w:headerReference w:type="even" r:id="rId11"/>
      <w:headerReference w:type="default" r:id="rId12"/>
      <w:endnotePr>
        <w:numFmt w:val="decimal"/>
      </w:endnotePr>
      <w:pgSz w:w="11907" w:h="16839" w:code="9"/>
      <w:pgMar w:top="1699" w:right="1138" w:bottom="2016" w:left="1138" w:header="1138" w:footer="16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E2" w:rsidRDefault="005117E2"/>
  </w:endnote>
  <w:endnote w:type="continuationSeparator" w:id="0">
    <w:p w:rsidR="005117E2" w:rsidRDefault="005117E2"/>
  </w:endnote>
  <w:endnote w:type="continuationNotice" w:id="1">
    <w:p w:rsidR="005117E2" w:rsidRDefault="00511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E2" w:rsidRPr="000B175B" w:rsidRDefault="005117E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117E2" w:rsidRPr="00FC68B7" w:rsidRDefault="005117E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117E2" w:rsidRDefault="005117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E2" w:rsidRPr="00256328" w:rsidRDefault="005117E2" w:rsidP="00256328">
    <w:pPr>
      <w:pStyle w:val="Header"/>
      <w:jc w:val="right"/>
      <w:rPr>
        <w:lang w:val="fr-CH"/>
      </w:rPr>
    </w:pPr>
    <w:r>
      <w:tab/>
    </w:r>
    <w:r>
      <w:rPr>
        <w:lang w:val="fr-CH"/>
      </w:rPr>
      <w:t>UN/SCETDG/49/INF.</w:t>
    </w:r>
    <w:r w:rsidR="00155130">
      <w:rPr>
        <w:lang w:val="fr-CH"/>
      </w:rPr>
      <w:t>7</w:t>
    </w:r>
    <w:r w:rsidR="00ED231F">
      <w:rPr>
        <w:lang w:val="fr-CH"/>
      </w:rPr>
      <w:t>(E)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E2" w:rsidRPr="00256328" w:rsidRDefault="005117E2">
    <w:pPr>
      <w:pStyle w:val="Header"/>
      <w:rPr>
        <w:lang w:val="fr-CH"/>
      </w:rPr>
    </w:pPr>
    <w:r>
      <w:rPr>
        <w:lang w:val="fr-CH"/>
      </w:rPr>
      <w:t>UN/SCETDG/48/INF.53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F151D"/>
    <w:multiLevelType w:val="hybridMultilevel"/>
    <w:tmpl w:val="4A8C4DE8"/>
    <w:lvl w:ilvl="0" w:tplc="0409000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2">
    <w:nsid w:val="1F147DBC"/>
    <w:multiLevelType w:val="hybridMultilevel"/>
    <w:tmpl w:val="C58C2FF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3">
    <w:nsid w:val="37CB21ED"/>
    <w:multiLevelType w:val="hybridMultilevel"/>
    <w:tmpl w:val="7D3AA68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4">
    <w:nsid w:val="414E1F34"/>
    <w:multiLevelType w:val="hybridMultilevel"/>
    <w:tmpl w:val="6DDC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C3E0D"/>
    <w:multiLevelType w:val="multilevel"/>
    <w:tmpl w:val="42FA0602"/>
    <w:lvl w:ilvl="0">
      <w:start w:val="1"/>
      <w:numFmt w:val="decimal"/>
      <w:lvlText w:val="%1."/>
      <w:lvlJc w:val="left"/>
      <w:pPr>
        <w:tabs>
          <w:tab w:val="num" w:pos="720"/>
        </w:tabs>
        <w:ind w:left="113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84570BB"/>
    <w:multiLevelType w:val="hybridMultilevel"/>
    <w:tmpl w:val="C9A2C486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862366"/>
    <w:multiLevelType w:val="hybridMultilevel"/>
    <w:tmpl w:val="523E6D94"/>
    <w:lvl w:ilvl="0" w:tplc="0E8EB3D0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B8505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1E8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CE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8B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586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64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47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00B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80E0E4D"/>
    <w:multiLevelType w:val="hybridMultilevel"/>
    <w:tmpl w:val="0054F762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EBB318B"/>
    <w:multiLevelType w:val="hybridMultilevel"/>
    <w:tmpl w:val="439AE1FE"/>
    <w:lvl w:ilvl="0" w:tplc="80DC1B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F802D16"/>
    <w:multiLevelType w:val="hybridMultilevel"/>
    <w:tmpl w:val="CD908C6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activeWritingStyle w:appName="MSWord" w:lang="en-AU" w:vendorID="64" w:dllVersion="131078" w:nlCheck="1" w:checkStyle="1"/>
  <w:activeWritingStyle w:appName="MSWord" w:lang="fr-BE" w:vendorID="64" w:dllVersion="131078" w:nlCheck="1" w:checkStyle="1"/>
  <w:activeWritingStyle w:appName="MSWord" w:lang="en-CA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08CD"/>
    <w:rsid w:val="00001807"/>
    <w:rsid w:val="000018F6"/>
    <w:rsid w:val="00002EFA"/>
    <w:rsid w:val="00003332"/>
    <w:rsid w:val="00003376"/>
    <w:rsid w:val="000046A8"/>
    <w:rsid w:val="000049B7"/>
    <w:rsid w:val="00005385"/>
    <w:rsid w:val="00005B68"/>
    <w:rsid w:val="000060C5"/>
    <w:rsid w:val="00006206"/>
    <w:rsid w:val="00006846"/>
    <w:rsid w:val="000075A4"/>
    <w:rsid w:val="00007C57"/>
    <w:rsid w:val="00007F4F"/>
    <w:rsid w:val="00011265"/>
    <w:rsid w:val="000118AF"/>
    <w:rsid w:val="00011F18"/>
    <w:rsid w:val="0001235D"/>
    <w:rsid w:val="00012C27"/>
    <w:rsid w:val="00013612"/>
    <w:rsid w:val="00013CD7"/>
    <w:rsid w:val="00015308"/>
    <w:rsid w:val="00015902"/>
    <w:rsid w:val="00015952"/>
    <w:rsid w:val="00016063"/>
    <w:rsid w:val="00016F3E"/>
    <w:rsid w:val="00017DB1"/>
    <w:rsid w:val="000207CA"/>
    <w:rsid w:val="0002197C"/>
    <w:rsid w:val="00021C0D"/>
    <w:rsid w:val="000222FC"/>
    <w:rsid w:val="00022AFF"/>
    <w:rsid w:val="00022FD2"/>
    <w:rsid w:val="00023E13"/>
    <w:rsid w:val="00023ED6"/>
    <w:rsid w:val="000240D9"/>
    <w:rsid w:val="00024898"/>
    <w:rsid w:val="00025C10"/>
    <w:rsid w:val="00025F35"/>
    <w:rsid w:val="00025F4C"/>
    <w:rsid w:val="0002606A"/>
    <w:rsid w:val="00027219"/>
    <w:rsid w:val="0003053F"/>
    <w:rsid w:val="000308FE"/>
    <w:rsid w:val="0003147F"/>
    <w:rsid w:val="0003176E"/>
    <w:rsid w:val="00032179"/>
    <w:rsid w:val="00032BF5"/>
    <w:rsid w:val="00033A5E"/>
    <w:rsid w:val="00034258"/>
    <w:rsid w:val="0003447E"/>
    <w:rsid w:val="00034899"/>
    <w:rsid w:val="00035025"/>
    <w:rsid w:val="0003574C"/>
    <w:rsid w:val="00035E9D"/>
    <w:rsid w:val="00036F7D"/>
    <w:rsid w:val="00040A6D"/>
    <w:rsid w:val="000423C6"/>
    <w:rsid w:val="0004240C"/>
    <w:rsid w:val="000426AF"/>
    <w:rsid w:val="00042E81"/>
    <w:rsid w:val="00043384"/>
    <w:rsid w:val="00043798"/>
    <w:rsid w:val="00044485"/>
    <w:rsid w:val="0004698A"/>
    <w:rsid w:val="0004699A"/>
    <w:rsid w:val="000476C5"/>
    <w:rsid w:val="00050F6B"/>
    <w:rsid w:val="0005144A"/>
    <w:rsid w:val="000527F6"/>
    <w:rsid w:val="00052920"/>
    <w:rsid w:val="00052C00"/>
    <w:rsid w:val="0005316D"/>
    <w:rsid w:val="000534A8"/>
    <w:rsid w:val="00053EE5"/>
    <w:rsid w:val="00054BC8"/>
    <w:rsid w:val="00055564"/>
    <w:rsid w:val="000557ED"/>
    <w:rsid w:val="00057483"/>
    <w:rsid w:val="00057960"/>
    <w:rsid w:val="000640DD"/>
    <w:rsid w:val="000650C2"/>
    <w:rsid w:val="000653F4"/>
    <w:rsid w:val="00067115"/>
    <w:rsid w:val="0006784B"/>
    <w:rsid w:val="00070DE3"/>
    <w:rsid w:val="00071D6B"/>
    <w:rsid w:val="00071F17"/>
    <w:rsid w:val="00072A70"/>
    <w:rsid w:val="00072C8C"/>
    <w:rsid w:val="0007325A"/>
    <w:rsid w:val="00073995"/>
    <w:rsid w:val="0007499B"/>
    <w:rsid w:val="00074C06"/>
    <w:rsid w:val="00074FAC"/>
    <w:rsid w:val="00075611"/>
    <w:rsid w:val="0007713F"/>
    <w:rsid w:val="000777DE"/>
    <w:rsid w:val="0007794B"/>
    <w:rsid w:val="00080C9D"/>
    <w:rsid w:val="00081798"/>
    <w:rsid w:val="00081DE6"/>
    <w:rsid w:val="0008207F"/>
    <w:rsid w:val="00083162"/>
    <w:rsid w:val="000837BD"/>
    <w:rsid w:val="00083806"/>
    <w:rsid w:val="00083A74"/>
    <w:rsid w:val="00083AAD"/>
    <w:rsid w:val="00083B90"/>
    <w:rsid w:val="00084D84"/>
    <w:rsid w:val="0008593D"/>
    <w:rsid w:val="000875ED"/>
    <w:rsid w:val="00087B6A"/>
    <w:rsid w:val="000905E2"/>
    <w:rsid w:val="0009296B"/>
    <w:rsid w:val="00092CF5"/>
    <w:rsid w:val="000931C0"/>
    <w:rsid w:val="00093709"/>
    <w:rsid w:val="00093C92"/>
    <w:rsid w:val="00094053"/>
    <w:rsid w:val="00094351"/>
    <w:rsid w:val="000951DC"/>
    <w:rsid w:val="00095258"/>
    <w:rsid w:val="000959D9"/>
    <w:rsid w:val="000964A5"/>
    <w:rsid w:val="000A1758"/>
    <w:rsid w:val="000A22C6"/>
    <w:rsid w:val="000A27A1"/>
    <w:rsid w:val="000A2968"/>
    <w:rsid w:val="000A3F27"/>
    <w:rsid w:val="000A4125"/>
    <w:rsid w:val="000A50EB"/>
    <w:rsid w:val="000A5634"/>
    <w:rsid w:val="000A5931"/>
    <w:rsid w:val="000A6C18"/>
    <w:rsid w:val="000B033D"/>
    <w:rsid w:val="000B07D5"/>
    <w:rsid w:val="000B12CA"/>
    <w:rsid w:val="000B175B"/>
    <w:rsid w:val="000B3A0F"/>
    <w:rsid w:val="000B4D7E"/>
    <w:rsid w:val="000B5214"/>
    <w:rsid w:val="000B5CF3"/>
    <w:rsid w:val="000B656F"/>
    <w:rsid w:val="000B6CAA"/>
    <w:rsid w:val="000B7ABC"/>
    <w:rsid w:val="000C1E1D"/>
    <w:rsid w:val="000C341F"/>
    <w:rsid w:val="000C3857"/>
    <w:rsid w:val="000C3B90"/>
    <w:rsid w:val="000C4AB5"/>
    <w:rsid w:val="000C588A"/>
    <w:rsid w:val="000C64FF"/>
    <w:rsid w:val="000C6DDF"/>
    <w:rsid w:val="000D0AF2"/>
    <w:rsid w:val="000D13B5"/>
    <w:rsid w:val="000D2798"/>
    <w:rsid w:val="000D394B"/>
    <w:rsid w:val="000D3A44"/>
    <w:rsid w:val="000D6AA5"/>
    <w:rsid w:val="000D720E"/>
    <w:rsid w:val="000D752A"/>
    <w:rsid w:val="000D7580"/>
    <w:rsid w:val="000E0415"/>
    <w:rsid w:val="000E07EF"/>
    <w:rsid w:val="000E08BC"/>
    <w:rsid w:val="000E0EE0"/>
    <w:rsid w:val="000E1531"/>
    <w:rsid w:val="000E2262"/>
    <w:rsid w:val="000E28BB"/>
    <w:rsid w:val="000E2FEC"/>
    <w:rsid w:val="000E41FF"/>
    <w:rsid w:val="000E5A44"/>
    <w:rsid w:val="000E60A4"/>
    <w:rsid w:val="000E701A"/>
    <w:rsid w:val="000F04A0"/>
    <w:rsid w:val="000F0840"/>
    <w:rsid w:val="000F0BFC"/>
    <w:rsid w:val="000F0E07"/>
    <w:rsid w:val="000F0F04"/>
    <w:rsid w:val="000F239C"/>
    <w:rsid w:val="000F59F0"/>
    <w:rsid w:val="000F5C18"/>
    <w:rsid w:val="000F7431"/>
    <w:rsid w:val="000F763A"/>
    <w:rsid w:val="000F7B95"/>
    <w:rsid w:val="0010027F"/>
    <w:rsid w:val="001013BB"/>
    <w:rsid w:val="00102D15"/>
    <w:rsid w:val="00102F38"/>
    <w:rsid w:val="00103023"/>
    <w:rsid w:val="00104E35"/>
    <w:rsid w:val="00105DEF"/>
    <w:rsid w:val="00106169"/>
    <w:rsid w:val="00106ACD"/>
    <w:rsid w:val="00106F74"/>
    <w:rsid w:val="0010748A"/>
    <w:rsid w:val="00110639"/>
    <w:rsid w:val="00110B1B"/>
    <w:rsid w:val="0011107F"/>
    <w:rsid w:val="00111085"/>
    <w:rsid w:val="00111287"/>
    <w:rsid w:val="00111E9E"/>
    <w:rsid w:val="00115214"/>
    <w:rsid w:val="0011526D"/>
    <w:rsid w:val="0011529F"/>
    <w:rsid w:val="001156AA"/>
    <w:rsid w:val="00115A2D"/>
    <w:rsid w:val="00115DBB"/>
    <w:rsid w:val="001165F3"/>
    <w:rsid w:val="00116F08"/>
    <w:rsid w:val="00117347"/>
    <w:rsid w:val="00120EEE"/>
    <w:rsid w:val="001220B8"/>
    <w:rsid w:val="00122348"/>
    <w:rsid w:val="00124359"/>
    <w:rsid w:val="001267AB"/>
    <w:rsid w:val="001268F8"/>
    <w:rsid w:val="00126EA1"/>
    <w:rsid w:val="001300BA"/>
    <w:rsid w:val="001300D9"/>
    <w:rsid w:val="001309A4"/>
    <w:rsid w:val="00130E4C"/>
    <w:rsid w:val="00131B62"/>
    <w:rsid w:val="0013209E"/>
    <w:rsid w:val="00132D92"/>
    <w:rsid w:val="00133C7A"/>
    <w:rsid w:val="00134142"/>
    <w:rsid w:val="00135288"/>
    <w:rsid w:val="001358AC"/>
    <w:rsid w:val="00135A41"/>
    <w:rsid w:val="0013624F"/>
    <w:rsid w:val="001366BF"/>
    <w:rsid w:val="0013673C"/>
    <w:rsid w:val="00136B2E"/>
    <w:rsid w:val="001373D4"/>
    <w:rsid w:val="00137508"/>
    <w:rsid w:val="00137553"/>
    <w:rsid w:val="00137CB8"/>
    <w:rsid w:val="00141D30"/>
    <w:rsid w:val="0014278E"/>
    <w:rsid w:val="0014286F"/>
    <w:rsid w:val="00143635"/>
    <w:rsid w:val="00144940"/>
    <w:rsid w:val="00145C80"/>
    <w:rsid w:val="001504EE"/>
    <w:rsid w:val="00150B5E"/>
    <w:rsid w:val="0015114A"/>
    <w:rsid w:val="00152372"/>
    <w:rsid w:val="00153D51"/>
    <w:rsid w:val="00153FEE"/>
    <w:rsid w:val="001548CB"/>
    <w:rsid w:val="00155130"/>
    <w:rsid w:val="0015663F"/>
    <w:rsid w:val="001570C1"/>
    <w:rsid w:val="001611AD"/>
    <w:rsid w:val="0016197D"/>
    <w:rsid w:val="00162157"/>
    <w:rsid w:val="001627E7"/>
    <w:rsid w:val="0016300E"/>
    <w:rsid w:val="001632D0"/>
    <w:rsid w:val="00164F81"/>
    <w:rsid w:val="00165FE4"/>
    <w:rsid w:val="00166FCB"/>
    <w:rsid w:val="001676E4"/>
    <w:rsid w:val="0016771F"/>
    <w:rsid w:val="00170FB8"/>
    <w:rsid w:val="00171D19"/>
    <w:rsid w:val="0017248B"/>
    <w:rsid w:val="00172A5D"/>
    <w:rsid w:val="0017360B"/>
    <w:rsid w:val="0017370F"/>
    <w:rsid w:val="001738DF"/>
    <w:rsid w:val="00173C41"/>
    <w:rsid w:val="00173E97"/>
    <w:rsid w:val="00174656"/>
    <w:rsid w:val="0017788D"/>
    <w:rsid w:val="00177BAC"/>
    <w:rsid w:val="00177CC0"/>
    <w:rsid w:val="001811F3"/>
    <w:rsid w:val="0018231A"/>
    <w:rsid w:val="00183165"/>
    <w:rsid w:val="001832CD"/>
    <w:rsid w:val="001832E3"/>
    <w:rsid w:val="001840B9"/>
    <w:rsid w:val="00185A05"/>
    <w:rsid w:val="00186CD8"/>
    <w:rsid w:val="00187B09"/>
    <w:rsid w:val="001906C3"/>
    <w:rsid w:val="00192EC3"/>
    <w:rsid w:val="00193CE7"/>
    <w:rsid w:val="00194530"/>
    <w:rsid w:val="001945BD"/>
    <w:rsid w:val="00195E9D"/>
    <w:rsid w:val="00195F43"/>
    <w:rsid w:val="0019664D"/>
    <w:rsid w:val="00196744"/>
    <w:rsid w:val="00197827"/>
    <w:rsid w:val="00197EB3"/>
    <w:rsid w:val="001A0A94"/>
    <w:rsid w:val="001A33B0"/>
    <w:rsid w:val="001A34A2"/>
    <w:rsid w:val="001A40A0"/>
    <w:rsid w:val="001A5069"/>
    <w:rsid w:val="001A5F93"/>
    <w:rsid w:val="001A66E9"/>
    <w:rsid w:val="001A6A80"/>
    <w:rsid w:val="001A6CE6"/>
    <w:rsid w:val="001B0BC0"/>
    <w:rsid w:val="001B15F1"/>
    <w:rsid w:val="001B1B29"/>
    <w:rsid w:val="001B412D"/>
    <w:rsid w:val="001B4B04"/>
    <w:rsid w:val="001B4E46"/>
    <w:rsid w:val="001B5AF6"/>
    <w:rsid w:val="001B6CE0"/>
    <w:rsid w:val="001B7229"/>
    <w:rsid w:val="001B7F2B"/>
    <w:rsid w:val="001C2437"/>
    <w:rsid w:val="001C2651"/>
    <w:rsid w:val="001C43E4"/>
    <w:rsid w:val="001C5CEF"/>
    <w:rsid w:val="001C6663"/>
    <w:rsid w:val="001C6854"/>
    <w:rsid w:val="001C7895"/>
    <w:rsid w:val="001C7B1C"/>
    <w:rsid w:val="001D0218"/>
    <w:rsid w:val="001D0280"/>
    <w:rsid w:val="001D1186"/>
    <w:rsid w:val="001D18E8"/>
    <w:rsid w:val="001D2523"/>
    <w:rsid w:val="001D26DF"/>
    <w:rsid w:val="001D2AE3"/>
    <w:rsid w:val="001D2B91"/>
    <w:rsid w:val="001D3183"/>
    <w:rsid w:val="001D448B"/>
    <w:rsid w:val="001D59B2"/>
    <w:rsid w:val="001D5ABC"/>
    <w:rsid w:val="001D6EAC"/>
    <w:rsid w:val="001D79BA"/>
    <w:rsid w:val="001E01E5"/>
    <w:rsid w:val="001E0EC3"/>
    <w:rsid w:val="001E13B2"/>
    <w:rsid w:val="001E2427"/>
    <w:rsid w:val="001E2993"/>
    <w:rsid w:val="001E2A42"/>
    <w:rsid w:val="001E428B"/>
    <w:rsid w:val="001E4813"/>
    <w:rsid w:val="001E4AC6"/>
    <w:rsid w:val="001E4EAF"/>
    <w:rsid w:val="001E575F"/>
    <w:rsid w:val="001E5F90"/>
    <w:rsid w:val="001E7A4B"/>
    <w:rsid w:val="001F1516"/>
    <w:rsid w:val="001F1552"/>
    <w:rsid w:val="001F1EAB"/>
    <w:rsid w:val="001F26F9"/>
    <w:rsid w:val="001F640D"/>
    <w:rsid w:val="001F6778"/>
    <w:rsid w:val="001F73AB"/>
    <w:rsid w:val="00200A42"/>
    <w:rsid w:val="00200AD8"/>
    <w:rsid w:val="00202418"/>
    <w:rsid w:val="00202AF2"/>
    <w:rsid w:val="00202B94"/>
    <w:rsid w:val="00203188"/>
    <w:rsid w:val="00203867"/>
    <w:rsid w:val="0020484A"/>
    <w:rsid w:val="00206A72"/>
    <w:rsid w:val="00211221"/>
    <w:rsid w:val="00211E0B"/>
    <w:rsid w:val="00215462"/>
    <w:rsid w:val="00216A13"/>
    <w:rsid w:val="00216B65"/>
    <w:rsid w:val="00217D1D"/>
    <w:rsid w:val="002200BC"/>
    <w:rsid w:val="0022045D"/>
    <w:rsid w:val="00220B8E"/>
    <w:rsid w:val="00221B29"/>
    <w:rsid w:val="00222DA8"/>
    <w:rsid w:val="00222EB0"/>
    <w:rsid w:val="00224360"/>
    <w:rsid w:val="00225C15"/>
    <w:rsid w:val="00225CED"/>
    <w:rsid w:val="00227E2D"/>
    <w:rsid w:val="00227F84"/>
    <w:rsid w:val="00231C93"/>
    <w:rsid w:val="00232809"/>
    <w:rsid w:val="00232E70"/>
    <w:rsid w:val="0023403C"/>
    <w:rsid w:val="0023495F"/>
    <w:rsid w:val="00235B86"/>
    <w:rsid w:val="00235C2A"/>
    <w:rsid w:val="0023698C"/>
    <w:rsid w:val="00236B6B"/>
    <w:rsid w:val="00237F31"/>
    <w:rsid w:val="002405A7"/>
    <w:rsid w:val="00240C33"/>
    <w:rsid w:val="00241101"/>
    <w:rsid w:val="00241970"/>
    <w:rsid w:val="0024371C"/>
    <w:rsid w:val="00245A64"/>
    <w:rsid w:val="00246F3E"/>
    <w:rsid w:val="002472E6"/>
    <w:rsid w:val="002476D8"/>
    <w:rsid w:val="00253ADD"/>
    <w:rsid w:val="00253FC2"/>
    <w:rsid w:val="00254B5B"/>
    <w:rsid w:val="002562B8"/>
    <w:rsid w:val="00256328"/>
    <w:rsid w:val="00256F9D"/>
    <w:rsid w:val="002573E2"/>
    <w:rsid w:val="00260DAB"/>
    <w:rsid w:val="0026133D"/>
    <w:rsid w:val="0026141F"/>
    <w:rsid w:val="002618E7"/>
    <w:rsid w:val="00262480"/>
    <w:rsid w:val="00263068"/>
    <w:rsid w:val="00263A97"/>
    <w:rsid w:val="00264B24"/>
    <w:rsid w:val="00264F7E"/>
    <w:rsid w:val="00266044"/>
    <w:rsid w:val="00267430"/>
    <w:rsid w:val="002676AE"/>
    <w:rsid w:val="00267F1A"/>
    <w:rsid w:val="00270621"/>
    <w:rsid w:val="002711EB"/>
    <w:rsid w:val="00275328"/>
    <w:rsid w:val="002756BF"/>
    <w:rsid w:val="00275706"/>
    <w:rsid w:val="00275D0C"/>
    <w:rsid w:val="002769E0"/>
    <w:rsid w:val="00276D78"/>
    <w:rsid w:val="002775FB"/>
    <w:rsid w:val="00277624"/>
    <w:rsid w:val="0027798F"/>
    <w:rsid w:val="00277D58"/>
    <w:rsid w:val="00280144"/>
    <w:rsid w:val="00280C9A"/>
    <w:rsid w:val="00280F6A"/>
    <w:rsid w:val="002820B1"/>
    <w:rsid w:val="002828B1"/>
    <w:rsid w:val="0028394B"/>
    <w:rsid w:val="00283ACD"/>
    <w:rsid w:val="00283CA8"/>
    <w:rsid w:val="0028411C"/>
    <w:rsid w:val="00285CD3"/>
    <w:rsid w:val="00286477"/>
    <w:rsid w:val="002873FB"/>
    <w:rsid w:val="00287767"/>
    <w:rsid w:val="00287864"/>
    <w:rsid w:val="00287C0E"/>
    <w:rsid w:val="002908AC"/>
    <w:rsid w:val="00291560"/>
    <w:rsid w:val="00291611"/>
    <w:rsid w:val="002928CD"/>
    <w:rsid w:val="00293470"/>
    <w:rsid w:val="0029372B"/>
    <w:rsid w:val="002937D0"/>
    <w:rsid w:val="00294431"/>
    <w:rsid w:val="00295088"/>
    <w:rsid w:val="0029649E"/>
    <w:rsid w:val="0029653B"/>
    <w:rsid w:val="002965EA"/>
    <w:rsid w:val="002A00F7"/>
    <w:rsid w:val="002A0447"/>
    <w:rsid w:val="002A1180"/>
    <w:rsid w:val="002A1295"/>
    <w:rsid w:val="002A1A5C"/>
    <w:rsid w:val="002A21B2"/>
    <w:rsid w:val="002A28A8"/>
    <w:rsid w:val="002A2ECD"/>
    <w:rsid w:val="002A35C6"/>
    <w:rsid w:val="002A3904"/>
    <w:rsid w:val="002A3B9D"/>
    <w:rsid w:val="002A40DB"/>
    <w:rsid w:val="002A50DD"/>
    <w:rsid w:val="002A552D"/>
    <w:rsid w:val="002A6607"/>
    <w:rsid w:val="002B0957"/>
    <w:rsid w:val="002B12B6"/>
    <w:rsid w:val="002B1B72"/>
    <w:rsid w:val="002B1C3B"/>
    <w:rsid w:val="002B20E7"/>
    <w:rsid w:val="002B245D"/>
    <w:rsid w:val="002B2983"/>
    <w:rsid w:val="002B34DF"/>
    <w:rsid w:val="002B4232"/>
    <w:rsid w:val="002B56D9"/>
    <w:rsid w:val="002B648F"/>
    <w:rsid w:val="002B72B9"/>
    <w:rsid w:val="002B7516"/>
    <w:rsid w:val="002B783E"/>
    <w:rsid w:val="002C06DF"/>
    <w:rsid w:val="002C196E"/>
    <w:rsid w:val="002C33FF"/>
    <w:rsid w:val="002C34C6"/>
    <w:rsid w:val="002C3AB6"/>
    <w:rsid w:val="002C3E39"/>
    <w:rsid w:val="002C4580"/>
    <w:rsid w:val="002C69E8"/>
    <w:rsid w:val="002C7357"/>
    <w:rsid w:val="002C7CE5"/>
    <w:rsid w:val="002D05B5"/>
    <w:rsid w:val="002D0A72"/>
    <w:rsid w:val="002D3126"/>
    <w:rsid w:val="002D3E65"/>
    <w:rsid w:val="002D441E"/>
    <w:rsid w:val="002D4757"/>
    <w:rsid w:val="002D6039"/>
    <w:rsid w:val="002D6C5D"/>
    <w:rsid w:val="002D6F61"/>
    <w:rsid w:val="002D7A23"/>
    <w:rsid w:val="002E170D"/>
    <w:rsid w:val="002E3A4D"/>
    <w:rsid w:val="002E42C4"/>
    <w:rsid w:val="002E45A0"/>
    <w:rsid w:val="002E69D4"/>
    <w:rsid w:val="002E6BDF"/>
    <w:rsid w:val="002E742A"/>
    <w:rsid w:val="002F0B18"/>
    <w:rsid w:val="002F2B2E"/>
    <w:rsid w:val="002F2FFF"/>
    <w:rsid w:val="002F3388"/>
    <w:rsid w:val="002F36D2"/>
    <w:rsid w:val="002F3EDE"/>
    <w:rsid w:val="002F5000"/>
    <w:rsid w:val="002F5674"/>
    <w:rsid w:val="002F6148"/>
    <w:rsid w:val="002F62AC"/>
    <w:rsid w:val="002F6404"/>
    <w:rsid w:val="002F6E0F"/>
    <w:rsid w:val="002F777C"/>
    <w:rsid w:val="003005AD"/>
    <w:rsid w:val="00300739"/>
    <w:rsid w:val="0030114A"/>
    <w:rsid w:val="00302DD8"/>
    <w:rsid w:val="00302FC2"/>
    <w:rsid w:val="003045B2"/>
    <w:rsid w:val="00304701"/>
    <w:rsid w:val="003050A7"/>
    <w:rsid w:val="003052AE"/>
    <w:rsid w:val="0030539D"/>
    <w:rsid w:val="00305B25"/>
    <w:rsid w:val="003071BE"/>
    <w:rsid w:val="00307B72"/>
    <w:rsid w:val="0031078E"/>
    <w:rsid w:val="003107FA"/>
    <w:rsid w:val="00311728"/>
    <w:rsid w:val="00311C15"/>
    <w:rsid w:val="00312F82"/>
    <w:rsid w:val="00313290"/>
    <w:rsid w:val="003135B5"/>
    <w:rsid w:val="003160CC"/>
    <w:rsid w:val="0031661E"/>
    <w:rsid w:val="00317109"/>
    <w:rsid w:val="003178EA"/>
    <w:rsid w:val="0032099D"/>
    <w:rsid w:val="00320BFF"/>
    <w:rsid w:val="00320E1A"/>
    <w:rsid w:val="003212D7"/>
    <w:rsid w:val="003215FD"/>
    <w:rsid w:val="003229D8"/>
    <w:rsid w:val="00322B44"/>
    <w:rsid w:val="00324A00"/>
    <w:rsid w:val="00325707"/>
    <w:rsid w:val="00326949"/>
    <w:rsid w:val="00326FDB"/>
    <w:rsid w:val="00327B03"/>
    <w:rsid w:val="00327D89"/>
    <w:rsid w:val="003300EC"/>
    <w:rsid w:val="003307F1"/>
    <w:rsid w:val="00330A10"/>
    <w:rsid w:val="00330D86"/>
    <w:rsid w:val="00330E4D"/>
    <w:rsid w:val="00331822"/>
    <w:rsid w:val="003328B9"/>
    <w:rsid w:val="00332DBC"/>
    <w:rsid w:val="00334664"/>
    <w:rsid w:val="00334930"/>
    <w:rsid w:val="00334D6A"/>
    <w:rsid w:val="00334E6B"/>
    <w:rsid w:val="00335A14"/>
    <w:rsid w:val="00336DD9"/>
    <w:rsid w:val="00336FD2"/>
    <w:rsid w:val="0033740F"/>
    <w:rsid w:val="0033745A"/>
    <w:rsid w:val="00337893"/>
    <w:rsid w:val="003401AD"/>
    <w:rsid w:val="00341077"/>
    <w:rsid w:val="0034151C"/>
    <w:rsid w:val="003425C2"/>
    <w:rsid w:val="003448B0"/>
    <w:rsid w:val="00345D32"/>
    <w:rsid w:val="00345F31"/>
    <w:rsid w:val="0034615C"/>
    <w:rsid w:val="00346B5E"/>
    <w:rsid w:val="00346D33"/>
    <w:rsid w:val="00350879"/>
    <w:rsid w:val="003522AC"/>
    <w:rsid w:val="0035560F"/>
    <w:rsid w:val="00356018"/>
    <w:rsid w:val="00357848"/>
    <w:rsid w:val="003610D5"/>
    <w:rsid w:val="00361552"/>
    <w:rsid w:val="00362B3E"/>
    <w:rsid w:val="00362E9F"/>
    <w:rsid w:val="003633AF"/>
    <w:rsid w:val="0036347F"/>
    <w:rsid w:val="003639E4"/>
    <w:rsid w:val="00363C49"/>
    <w:rsid w:val="00364BCF"/>
    <w:rsid w:val="00365502"/>
    <w:rsid w:val="00366922"/>
    <w:rsid w:val="003700D2"/>
    <w:rsid w:val="00370AB6"/>
    <w:rsid w:val="00372440"/>
    <w:rsid w:val="00372524"/>
    <w:rsid w:val="00374F72"/>
    <w:rsid w:val="00374FCB"/>
    <w:rsid w:val="00375851"/>
    <w:rsid w:val="003760B0"/>
    <w:rsid w:val="0037641A"/>
    <w:rsid w:val="003776C6"/>
    <w:rsid w:val="003811A4"/>
    <w:rsid w:val="00381C62"/>
    <w:rsid w:val="00382159"/>
    <w:rsid w:val="00382AB7"/>
    <w:rsid w:val="00383000"/>
    <w:rsid w:val="00383F18"/>
    <w:rsid w:val="003843EA"/>
    <w:rsid w:val="00384563"/>
    <w:rsid w:val="0038481B"/>
    <w:rsid w:val="00384CF4"/>
    <w:rsid w:val="0038565C"/>
    <w:rsid w:val="0038623D"/>
    <w:rsid w:val="00386D55"/>
    <w:rsid w:val="003873BA"/>
    <w:rsid w:val="00387C11"/>
    <w:rsid w:val="00387DA0"/>
    <w:rsid w:val="00390CDD"/>
    <w:rsid w:val="00391605"/>
    <w:rsid w:val="0039199C"/>
    <w:rsid w:val="00391E28"/>
    <w:rsid w:val="0039277A"/>
    <w:rsid w:val="00394911"/>
    <w:rsid w:val="003953CC"/>
    <w:rsid w:val="00395E17"/>
    <w:rsid w:val="00397075"/>
    <w:rsid w:val="003972E0"/>
    <w:rsid w:val="00397740"/>
    <w:rsid w:val="003A25AC"/>
    <w:rsid w:val="003A2B2B"/>
    <w:rsid w:val="003A3B4B"/>
    <w:rsid w:val="003A407F"/>
    <w:rsid w:val="003A4AF5"/>
    <w:rsid w:val="003A6F6E"/>
    <w:rsid w:val="003A748E"/>
    <w:rsid w:val="003A7EF2"/>
    <w:rsid w:val="003A7F0D"/>
    <w:rsid w:val="003B01B2"/>
    <w:rsid w:val="003B01B7"/>
    <w:rsid w:val="003B128F"/>
    <w:rsid w:val="003B17EB"/>
    <w:rsid w:val="003B3E94"/>
    <w:rsid w:val="003B3F0D"/>
    <w:rsid w:val="003B4525"/>
    <w:rsid w:val="003B6508"/>
    <w:rsid w:val="003B6657"/>
    <w:rsid w:val="003B7013"/>
    <w:rsid w:val="003B71EC"/>
    <w:rsid w:val="003B733B"/>
    <w:rsid w:val="003C0287"/>
    <w:rsid w:val="003C0F84"/>
    <w:rsid w:val="003C2CC4"/>
    <w:rsid w:val="003C2FDD"/>
    <w:rsid w:val="003C3580"/>
    <w:rsid w:val="003C3936"/>
    <w:rsid w:val="003C415B"/>
    <w:rsid w:val="003C485B"/>
    <w:rsid w:val="003C6C3A"/>
    <w:rsid w:val="003D035E"/>
    <w:rsid w:val="003D2065"/>
    <w:rsid w:val="003D2487"/>
    <w:rsid w:val="003D2A4A"/>
    <w:rsid w:val="003D2AA1"/>
    <w:rsid w:val="003D33B2"/>
    <w:rsid w:val="003D4420"/>
    <w:rsid w:val="003D4B23"/>
    <w:rsid w:val="003D4F8E"/>
    <w:rsid w:val="003D5235"/>
    <w:rsid w:val="003D56F4"/>
    <w:rsid w:val="003D5BA1"/>
    <w:rsid w:val="003D661E"/>
    <w:rsid w:val="003E1411"/>
    <w:rsid w:val="003E2062"/>
    <w:rsid w:val="003E23A6"/>
    <w:rsid w:val="003E26A1"/>
    <w:rsid w:val="003E2BB1"/>
    <w:rsid w:val="003E2DCB"/>
    <w:rsid w:val="003E360D"/>
    <w:rsid w:val="003E3829"/>
    <w:rsid w:val="003E3F7F"/>
    <w:rsid w:val="003E43CC"/>
    <w:rsid w:val="003E631C"/>
    <w:rsid w:val="003E6473"/>
    <w:rsid w:val="003E7507"/>
    <w:rsid w:val="003F0907"/>
    <w:rsid w:val="003F0969"/>
    <w:rsid w:val="003F1ED3"/>
    <w:rsid w:val="003F27BF"/>
    <w:rsid w:val="003F32D9"/>
    <w:rsid w:val="003F5C47"/>
    <w:rsid w:val="003F5E9C"/>
    <w:rsid w:val="003F6406"/>
    <w:rsid w:val="003F6500"/>
    <w:rsid w:val="003F7DF9"/>
    <w:rsid w:val="004000B9"/>
    <w:rsid w:val="0040099B"/>
    <w:rsid w:val="00401728"/>
    <w:rsid w:val="00401977"/>
    <w:rsid w:val="00402817"/>
    <w:rsid w:val="00403098"/>
    <w:rsid w:val="00403AC1"/>
    <w:rsid w:val="00403B38"/>
    <w:rsid w:val="00403F06"/>
    <w:rsid w:val="00403FCB"/>
    <w:rsid w:val="00404482"/>
    <w:rsid w:val="00404E45"/>
    <w:rsid w:val="004056A6"/>
    <w:rsid w:val="004064DF"/>
    <w:rsid w:val="00407150"/>
    <w:rsid w:val="004103B7"/>
    <w:rsid w:val="00411E71"/>
    <w:rsid w:val="0041245D"/>
    <w:rsid w:val="004143A7"/>
    <w:rsid w:val="00414F51"/>
    <w:rsid w:val="0041688C"/>
    <w:rsid w:val="00420CED"/>
    <w:rsid w:val="004248ED"/>
    <w:rsid w:val="00424A40"/>
    <w:rsid w:val="00425645"/>
    <w:rsid w:val="00425E0E"/>
    <w:rsid w:val="0042616B"/>
    <w:rsid w:val="00426B11"/>
    <w:rsid w:val="00427E01"/>
    <w:rsid w:val="00430EA0"/>
    <w:rsid w:val="00430F4D"/>
    <w:rsid w:val="004317BC"/>
    <w:rsid w:val="0043235B"/>
    <w:rsid w:val="004325CB"/>
    <w:rsid w:val="00433AE8"/>
    <w:rsid w:val="004346DE"/>
    <w:rsid w:val="004352FF"/>
    <w:rsid w:val="004354D4"/>
    <w:rsid w:val="00435F14"/>
    <w:rsid w:val="00436F5A"/>
    <w:rsid w:val="0043790E"/>
    <w:rsid w:val="00440802"/>
    <w:rsid w:val="00440D10"/>
    <w:rsid w:val="00442C3F"/>
    <w:rsid w:val="00443B43"/>
    <w:rsid w:val="00443B75"/>
    <w:rsid w:val="00443D83"/>
    <w:rsid w:val="0044444C"/>
    <w:rsid w:val="00444D93"/>
    <w:rsid w:val="004457F9"/>
    <w:rsid w:val="00446DE4"/>
    <w:rsid w:val="00446E64"/>
    <w:rsid w:val="00447ACD"/>
    <w:rsid w:val="0045008F"/>
    <w:rsid w:val="004501A7"/>
    <w:rsid w:val="004506EB"/>
    <w:rsid w:val="0045083F"/>
    <w:rsid w:val="00451BCB"/>
    <w:rsid w:val="00453AB5"/>
    <w:rsid w:val="00454210"/>
    <w:rsid w:val="00455103"/>
    <w:rsid w:val="00455DC8"/>
    <w:rsid w:val="00456400"/>
    <w:rsid w:val="004574C2"/>
    <w:rsid w:val="004578AC"/>
    <w:rsid w:val="00457CB9"/>
    <w:rsid w:val="00457DF1"/>
    <w:rsid w:val="00460803"/>
    <w:rsid w:val="00461377"/>
    <w:rsid w:val="004616E1"/>
    <w:rsid w:val="004634D3"/>
    <w:rsid w:val="00464217"/>
    <w:rsid w:val="004651D3"/>
    <w:rsid w:val="00465A58"/>
    <w:rsid w:val="00466823"/>
    <w:rsid w:val="00466E68"/>
    <w:rsid w:val="00471193"/>
    <w:rsid w:val="004713AF"/>
    <w:rsid w:val="00471657"/>
    <w:rsid w:val="00472793"/>
    <w:rsid w:val="00472F34"/>
    <w:rsid w:val="00474450"/>
    <w:rsid w:val="00475B46"/>
    <w:rsid w:val="00477113"/>
    <w:rsid w:val="0047798C"/>
    <w:rsid w:val="00477A02"/>
    <w:rsid w:val="00477A04"/>
    <w:rsid w:val="00480E77"/>
    <w:rsid w:val="0048195B"/>
    <w:rsid w:val="00482392"/>
    <w:rsid w:val="00482B84"/>
    <w:rsid w:val="00483368"/>
    <w:rsid w:val="00483744"/>
    <w:rsid w:val="00484F4E"/>
    <w:rsid w:val="00485727"/>
    <w:rsid w:val="00485815"/>
    <w:rsid w:val="004864BA"/>
    <w:rsid w:val="004909F0"/>
    <w:rsid w:val="004911C7"/>
    <w:rsid w:val="00492039"/>
    <w:rsid w:val="00492DD0"/>
    <w:rsid w:val="004936EA"/>
    <w:rsid w:val="004940A7"/>
    <w:rsid w:val="004947F3"/>
    <w:rsid w:val="004956DC"/>
    <w:rsid w:val="004964DE"/>
    <w:rsid w:val="004978F9"/>
    <w:rsid w:val="004A0F33"/>
    <w:rsid w:val="004A1C61"/>
    <w:rsid w:val="004A1CA9"/>
    <w:rsid w:val="004A1E99"/>
    <w:rsid w:val="004A2051"/>
    <w:rsid w:val="004A27DC"/>
    <w:rsid w:val="004A41CA"/>
    <w:rsid w:val="004A5F3E"/>
    <w:rsid w:val="004A6A8F"/>
    <w:rsid w:val="004A6BA0"/>
    <w:rsid w:val="004A7FFD"/>
    <w:rsid w:val="004B1385"/>
    <w:rsid w:val="004B24B2"/>
    <w:rsid w:val="004B358C"/>
    <w:rsid w:val="004B3699"/>
    <w:rsid w:val="004B3DF9"/>
    <w:rsid w:val="004B40B2"/>
    <w:rsid w:val="004B454B"/>
    <w:rsid w:val="004B5A54"/>
    <w:rsid w:val="004B6427"/>
    <w:rsid w:val="004B6C04"/>
    <w:rsid w:val="004B6D8C"/>
    <w:rsid w:val="004B752D"/>
    <w:rsid w:val="004B7BBF"/>
    <w:rsid w:val="004C09D5"/>
    <w:rsid w:val="004C0C62"/>
    <w:rsid w:val="004C0F93"/>
    <w:rsid w:val="004C11E3"/>
    <w:rsid w:val="004C2C79"/>
    <w:rsid w:val="004C3424"/>
    <w:rsid w:val="004C415D"/>
    <w:rsid w:val="004C5203"/>
    <w:rsid w:val="004C59CD"/>
    <w:rsid w:val="004C5B30"/>
    <w:rsid w:val="004C5B66"/>
    <w:rsid w:val="004C62F8"/>
    <w:rsid w:val="004C6E49"/>
    <w:rsid w:val="004C7138"/>
    <w:rsid w:val="004C7717"/>
    <w:rsid w:val="004C7EF1"/>
    <w:rsid w:val="004D0446"/>
    <w:rsid w:val="004D2AEB"/>
    <w:rsid w:val="004D2CE9"/>
    <w:rsid w:val="004D49C5"/>
    <w:rsid w:val="004D5843"/>
    <w:rsid w:val="004D69D6"/>
    <w:rsid w:val="004D794B"/>
    <w:rsid w:val="004E0E90"/>
    <w:rsid w:val="004E15DB"/>
    <w:rsid w:val="004E2631"/>
    <w:rsid w:val="004E3C76"/>
    <w:rsid w:val="004E444A"/>
    <w:rsid w:val="004E58EB"/>
    <w:rsid w:val="004E5951"/>
    <w:rsid w:val="004E6A74"/>
    <w:rsid w:val="004E7481"/>
    <w:rsid w:val="004E773A"/>
    <w:rsid w:val="004F0787"/>
    <w:rsid w:val="004F1453"/>
    <w:rsid w:val="004F1A52"/>
    <w:rsid w:val="004F1D03"/>
    <w:rsid w:val="004F239F"/>
    <w:rsid w:val="004F2442"/>
    <w:rsid w:val="004F3283"/>
    <w:rsid w:val="004F4545"/>
    <w:rsid w:val="004F46ED"/>
    <w:rsid w:val="004F6664"/>
    <w:rsid w:val="004F6E38"/>
    <w:rsid w:val="004F721F"/>
    <w:rsid w:val="004F7FF4"/>
    <w:rsid w:val="005004E3"/>
    <w:rsid w:val="005006DD"/>
    <w:rsid w:val="00501C4A"/>
    <w:rsid w:val="0050220D"/>
    <w:rsid w:val="0050256E"/>
    <w:rsid w:val="00503228"/>
    <w:rsid w:val="0050349D"/>
    <w:rsid w:val="00504730"/>
    <w:rsid w:val="00504925"/>
    <w:rsid w:val="00505384"/>
    <w:rsid w:val="0050568D"/>
    <w:rsid w:val="00506524"/>
    <w:rsid w:val="00507A2B"/>
    <w:rsid w:val="005107DB"/>
    <w:rsid w:val="0051084B"/>
    <w:rsid w:val="005117E2"/>
    <w:rsid w:val="00511A6C"/>
    <w:rsid w:val="00512263"/>
    <w:rsid w:val="00512303"/>
    <w:rsid w:val="00512AD1"/>
    <w:rsid w:val="0051374C"/>
    <w:rsid w:val="00514043"/>
    <w:rsid w:val="00514D9F"/>
    <w:rsid w:val="00515E13"/>
    <w:rsid w:val="00515F6E"/>
    <w:rsid w:val="00515F74"/>
    <w:rsid w:val="00517FC8"/>
    <w:rsid w:val="005200F1"/>
    <w:rsid w:val="0052085B"/>
    <w:rsid w:val="005219A4"/>
    <w:rsid w:val="00523241"/>
    <w:rsid w:val="00523F9B"/>
    <w:rsid w:val="005244A3"/>
    <w:rsid w:val="00524C9E"/>
    <w:rsid w:val="00525E41"/>
    <w:rsid w:val="00525EC1"/>
    <w:rsid w:val="00526BDB"/>
    <w:rsid w:val="005276AF"/>
    <w:rsid w:val="00527824"/>
    <w:rsid w:val="005303FA"/>
    <w:rsid w:val="0053255D"/>
    <w:rsid w:val="0053290B"/>
    <w:rsid w:val="00535AC4"/>
    <w:rsid w:val="00536099"/>
    <w:rsid w:val="00537C14"/>
    <w:rsid w:val="00540F13"/>
    <w:rsid w:val="005420F2"/>
    <w:rsid w:val="005454DE"/>
    <w:rsid w:val="00545A0B"/>
    <w:rsid w:val="005500A8"/>
    <w:rsid w:val="00550D15"/>
    <w:rsid w:val="0055125F"/>
    <w:rsid w:val="005516E9"/>
    <w:rsid w:val="00551CF2"/>
    <w:rsid w:val="005521F9"/>
    <w:rsid w:val="00552D98"/>
    <w:rsid w:val="00553057"/>
    <w:rsid w:val="00553C18"/>
    <w:rsid w:val="0055616D"/>
    <w:rsid w:val="00556ED3"/>
    <w:rsid w:val="0055703D"/>
    <w:rsid w:val="00557BBE"/>
    <w:rsid w:val="00557D2E"/>
    <w:rsid w:val="00560E44"/>
    <w:rsid w:val="0056146F"/>
    <w:rsid w:val="00561F2C"/>
    <w:rsid w:val="00563962"/>
    <w:rsid w:val="00564A8C"/>
    <w:rsid w:val="005666E1"/>
    <w:rsid w:val="00567492"/>
    <w:rsid w:val="00567FB2"/>
    <w:rsid w:val="00570A1E"/>
    <w:rsid w:val="00571B2E"/>
    <w:rsid w:val="00571C58"/>
    <w:rsid w:val="00572319"/>
    <w:rsid w:val="00573B20"/>
    <w:rsid w:val="00573E7F"/>
    <w:rsid w:val="00574049"/>
    <w:rsid w:val="00574503"/>
    <w:rsid w:val="00575487"/>
    <w:rsid w:val="00575F87"/>
    <w:rsid w:val="00576094"/>
    <w:rsid w:val="0057614B"/>
    <w:rsid w:val="005762CE"/>
    <w:rsid w:val="0057655D"/>
    <w:rsid w:val="005767B2"/>
    <w:rsid w:val="00577C7B"/>
    <w:rsid w:val="00580BEA"/>
    <w:rsid w:val="00580D1A"/>
    <w:rsid w:val="00580D41"/>
    <w:rsid w:val="00582493"/>
    <w:rsid w:val="00582BF3"/>
    <w:rsid w:val="00582D92"/>
    <w:rsid w:val="00585094"/>
    <w:rsid w:val="005850E1"/>
    <w:rsid w:val="005857B9"/>
    <w:rsid w:val="005859C2"/>
    <w:rsid w:val="00585C8C"/>
    <w:rsid w:val="00586719"/>
    <w:rsid w:val="005903E6"/>
    <w:rsid w:val="00590A62"/>
    <w:rsid w:val="005928D8"/>
    <w:rsid w:val="00592B8C"/>
    <w:rsid w:val="00592E3F"/>
    <w:rsid w:val="0059319D"/>
    <w:rsid w:val="005931DD"/>
    <w:rsid w:val="005935CA"/>
    <w:rsid w:val="00593850"/>
    <w:rsid w:val="0059485B"/>
    <w:rsid w:val="00595789"/>
    <w:rsid w:val="00595C5B"/>
    <w:rsid w:val="005964D7"/>
    <w:rsid w:val="00596B6E"/>
    <w:rsid w:val="00596C8D"/>
    <w:rsid w:val="005A1ED5"/>
    <w:rsid w:val="005A3513"/>
    <w:rsid w:val="005A3AC6"/>
    <w:rsid w:val="005A41D4"/>
    <w:rsid w:val="005A4ED3"/>
    <w:rsid w:val="005A4EE0"/>
    <w:rsid w:val="005A5DFF"/>
    <w:rsid w:val="005A6006"/>
    <w:rsid w:val="005A67D8"/>
    <w:rsid w:val="005A6862"/>
    <w:rsid w:val="005A7B0A"/>
    <w:rsid w:val="005B0336"/>
    <w:rsid w:val="005B12DD"/>
    <w:rsid w:val="005B1C35"/>
    <w:rsid w:val="005B29EA"/>
    <w:rsid w:val="005B3C23"/>
    <w:rsid w:val="005B3DB3"/>
    <w:rsid w:val="005B46D0"/>
    <w:rsid w:val="005B4756"/>
    <w:rsid w:val="005B675E"/>
    <w:rsid w:val="005B7593"/>
    <w:rsid w:val="005C0715"/>
    <w:rsid w:val="005C09E5"/>
    <w:rsid w:val="005C4347"/>
    <w:rsid w:val="005C4762"/>
    <w:rsid w:val="005C5E81"/>
    <w:rsid w:val="005C7215"/>
    <w:rsid w:val="005C75E8"/>
    <w:rsid w:val="005C78E7"/>
    <w:rsid w:val="005C7C10"/>
    <w:rsid w:val="005C7DC6"/>
    <w:rsid w:val="005D01BA"/>
    <w:rsid w:val="005D0B36"/>
    <w:rsid w:val="005D0D1A"/>
    <w:rsid w:val="005D2095"/>
    <w:rsid w:val="005D243B"/>
    <w:rsid w:val="005D3180"/>
    <w:rsid w:val="005D5DE3"/>
    <w:rsid w:val="005D79D1"/>
    <w:rsid w:val="005E0310"/>
    <w:rsid w:val="005E0699"/>
    <w:rsid w:val="005E0D24"/>
    <w:rsid w:val="005E2FC0"/>
    <w:rsid w:val="005E31B1"/>
    <w:rsid w:val="005E3584"/>
    <w:rsid w:val="005E4B3F"/>
    <w:rsid w:val="005E5CA9"/>
    <w:rsid w:val="005E5D82"/>
    <w:rsid w:val="005E7144"/>
    <w:rsid w:val="005E7B4B"/>
    <w:rsid w:val="005F1130"/>
    <w:rsid w:val="005F245B"/>
    <w:rsid w:val="005F3501"/>
    <w:rsid w:val="005F37BA"/>
    <w:rsid w:val="005F4509"/>
    <w:rsid w:val="005F52C5"/>
    <w:rsid w:val="005F57B5"/>
    <w:rsid w:val="005F5939"/>
    <w:rsid w:val="005F7882"/>
    <w:rsid w:val="006001FD"/>
    <w:rsid w:val="006004AF"/>
    <w:rsid w:val="006012B0"/>
    <w:rsid w:val="00601B5D"/>
    <w:rsid w:val="00603776"/>
    <w:rsid w:val="006043DD"/>
    <w:rsid w:val="006045CC"/>
    <w:rsid w:val="0060525C"/>
    <w:rsid w:val="00606802"/>
    <w:rsid w:val="00610339"/>
    <w:rsid w:val="00610DCD"/>
    <w:rsid w:val="00611875"/>
    <w:rsid w:val="00611FB1"/>
    <w:rsid w:val="00611FC4"/>
    <w:rsid w:val="00612AA4"/>
    <w:rsid w:val="00613135"/>
    <w:rsid w:val="006138FB"/>
    <w:rsid w:val="00614391"/>
    <w:rsid w:val="00615181"/>
    <w:rsid w:val="00615884"/>
    <w:rsid w:val="00615FE1"/>
    <w:rsid w:val="006176FB"/>
    <w:rsid w:val="00620417"/>
    <w:rsid w:val="00623E10"/>
    <w:rsid w:val="00623E8D"/>
    <w:rsid w:val="006247CC"/>
    <w:rsid w:val="00624A20"/>
    <w:rsid w:val="00627ED0"/>
    <w:rsid w:val="0063035F"/>
    <w:rsid w:val="00630858"/>
    <w:rsid w:val="006308F0"/>
    <w:rsid w:val="00631A12"/>
    <w:rsid w:val="00631B9F"/>
    <w:rsid w:val="00632424"/>
    <w:rsid w:val="00632601"/>
    <w:rsid w:val="0063390F"/>
    <w:rsid w:val="00633F2A"/>
    <w:rsid w:val="006343AA"/>
    <w:rsid w:val="0063496E"/>
    <w:rsid w:val="006357DB"/>
    <w:rsid w:val="00636796"/>
    <w:rsid w:val="00640B26"/>
    <w:rsid w:val="00641275"/>
    <w:rsid w:val="00641419"/>
    <w:rsid w:val="00641B53"/>
    <w:rsid w:val="00642E69"/>
    <w:rsid w:val="00643D3B"/>
    <w:rsid w:val="006445B3"/>
    <w:rsid w:val="0064551B"/>
    <w:rsid w:val="00646A69"/>
    <w:rsid w:val="006478EE"/>
    <w:rsid w:val="00647AF8"/>
    <w:rsid w:val="00647B02"/>
    <w:rsid w:val="00651EB1"/>
    <w:rsid w:val="00652520"/>
    <w:rsid w:val="006528FC"/>
    <w:rsid w:val="0065309E"/>
    <w:rsid w:val="00653244"/>
    <w:rsid w:val="0065365D"/>
    <w:rsid w:val="00653986"/>
    <w:rsid w:val="00654A33"/>
    <w:rsid w:val="00654E02"/>
    <w:rsid w:val="006553C5"/>
    <w:rsid w:val="00655740"/>
    <w:rsid w:val="006563B9"/>
    <w:rsid w:val="00656E73"/>
    <w:rsid w:val="006570EB"/>
    <w:rsid w:val="00660586"/>
    <w:rsid w:val="00661573"/>
    <w:rsid w:val="006628B7"/>
    <w:rsid w:val="00662F43"/>
    <w:rsid w:val="006632E0"/>
    <w:rsid w:val="00663FC3"/>
    <w:rsid w:val="0066427F"/>
    <w:rsid w:val="00665173"/>
    <w:rsid w:val="00665595"/>
    <w:rsid w:val="0066702F"/>
    <w:rsid w:val="00667177"/>
    <w:rsid w:val="00667602"/>
    <w:rsid w:val="006703B0"/>
    <w:rsid w:val="00670C58"/>
    <w:rsid w:val="00671FA7"/>
    <w:rsid w:val="00673B80"/>
    <w:rsid w:val="00676524"/>
    <w:rsid w:val="00680BD2"/>
    <w:rsid w:val="00680C7A"/>
    <w:rsid w:val="00680EFA"/>
    <w:rsid w:val="00681947"/>
    <w:rsid w:val="00681A21"/>
    <w:rsid w:val="00682898"/>
    <w:rsid w:val="00682B87"/>
    <w:rsid w:val="00682C19"/>
    <w:rsid w:val="00682F77"/>
    <w:rsid w:val="006837B9"/>
    <w:rsid w:val="006849D8"/>
    <w:rsid w:val="00685CE0"/>
    <w:rsid w:val="00686A42"/>
    <w:rsid w:val="00687ACB"/>
    <w:rsid w:val="00687EFF"/>
    <w:rsid w:val="00690061"/>
    <w:rsid w:val="0069104F"/>
    <w:rsid w:val="00691984"/>
    <w:rsid w:val="00692391"/>
    <w:rsid w:val="0069317A"/>
    <w:rsid w:val="0069524B"/>
    <w:rsid w:val="00695A9B"/>
    <w:rsid w:val="00695B78"/>
    <w:rsid w:val="00696DF7"/>
    <w:rsid w:val="00696F16"/>
    <w:rsid w:val="006978C9"/>
    <w:rsid w:val="006A3AFE"/>
    <w:rsid w:val="006A475E"/>
    <w:rsid w:val="006A4A5B"/>
    <w:rsid w:val="006A4E93"/>
    <w:rsid w:val="006A518A"/>
    <w:rsid w:val="006A5220"/>
    <w:rsid w:val="006A52CE"/>
    <w:rsid w:val="006A55CF"/>
    <w:rsid w:val="006A5BF5"/>
    <w:rsid w:val="006A5DEA"/>
    <w:rsid w:val="006A7392"/>
    <w:rsid w:val="006B0369"/>
    <w:rsid w:val="006B0BD7"/>
    <w:rsid w:val="006B1398"/>
    <w:rsid w:val="006B15E4"/>
    <w:rsid w:val="006B1BAB"/>
    <w:rsid w:val="006B2460"/>
    <w:rsid w:val="006B2519"/>
    <w:rsid w:val="006B2623"/>
    <w:rsid w:val="006B30D0"/>
    <w:rsid w:val="006B49E9"/>
    <w:rsid w:val="006B4ADA"/>
    <w:rsid w:val="006B5FF6"/>
    <w:rsid w:val="006B668F"/>
    <w:rsid w:val="006B6785"/>
    <w:rsid w:val="006B6EBE"/>
    <w:rsid w:val="006B6EF7"/>
    <w:rsid w:val="006B7726"/>
    <w:rsid w:val="006B7A7D"/>
    <w:rsid w:val="006C089F"/>
    <w:rsid w:val="006C09E3"/>
    <w:rsid w:val="006C1D10"/>
    <w:rsid w:val="006C1DA9"/>
    <w:rsid w:val="006C2BA1"/>
    <w:rsid w:val="006C36CD"/>
    <w:rsid w:val="006C3DB3"/>
    <w:rsid w:val="006C487B"/>
    <w:rsid w:val="006C4909"/>
    <w:rsid w:val="006C4991"/>
    <w:rsid w:val="006C5D3C"/>
    <w:rsid w:val="006C68B4"/>
    <w:rsid w:val="006C7C6E"/>
    <w:rsid w:val="006D0A4C"/>
    <w:rsid w:val="006D17FC"/>
    <w:rsid w:val="006D1914"/>
    <w:rsid w:val="006D26C0"/>
    <w:rsid w:val="006D2C6D"/>
    <w:rsid w:val="006D2D94"/>
    <w:rsid w:val="006D3B86"/>
    <w:rsid w:val="006D5316"/>
    <w:rsid w:val="006D5374"/>
    <w:rsid w:val="006D5429"/>
    <w:rsid w:val="006D55BE"/>
    <w:rsid w:val="006D5CD3"/>
    <w:rsid w:val="006D5CDB"/>
    <w:rsid w:val="006D6B90"/>
    <w:rsid w:val="006D749D"/>
    <w:rsid w:val="006D7937"/>
    <w:rsid w:val="006D7FAC"/>
    <w:rsid w:val="006E0244"/>
    <w:rsid w:val="006E0290"/>
    <w:rsid w:val="006E1575"/>
    <w:rsid w:val="006E1F70"/>
    <w:rsid w:val="006E2304"/>
    <w:rsid w:val="006E259C"/>
    <w:rsid w:val="006E27A5"/>
    <w:rsid w:val="006E29C9"/>
    <w:rsid w:val="006E3A82"/>
    <w:rsid w:val="006E3E85"/>
    <w:rsid w:val="006E425B"/>
    <w:rsid w:val="006E564B"/>
    <w:rsid w:val="006E5D4A"/>
    <w:rsid w:val="006E6291"/>
    <w:rsid w:val="006E6624"/>
    <w:rsid w:val="006E6FDF"/>
    <w:rsid w:val="006F0009"/>
    <w:rsid w:val="006F0949"/>
    <w:rsid w:val="006F15A6"/>
    <w:rsid w:val="006F1EFF"/>
    <w:rsid w:val="006F55B7"/>
    <w:rsid w:val="006F5B4C"/>
    <w:rsid w:val="006F5F05"/>
    <w:rsid w:val="006F5F42"/>
    <w:rsid w:val="006F631D"/>
    <w:rsid w:val="006F75A4"/>
    <w:rsid w:val="00700B62"/>
    <w:rsid w:val="0070107C"/>
    <w:rsid w:val="007011DE"/>
    <w:rsid w:val="00701402"/>
    <w:rsid w:val="00703256"/>
    <w:rsid w:val="0070557D"/>
    <w:rsid w:val="00705631"/>
    <w:rsid w:val="007068AF"/>
    <w:rsid w:val="00707378"/>
    <w:rsid w:val="00707B86"/>
    <w:rsid w:val="00707FA5"/>
    <w:rsid w:val="00711043"/>
    <w:rsid w:val="00711831"/>
    <w:rsid w:val="0071422A"/>
    <w:rsid w:val="00715679"/>
    <w:rsid w:val="00715AF9"/>
    <w:rsid w:val="00715DA2"/>
    <w:rsid w:val="00715FD7"/>
    <w:rsid w:val="007167A4"/>
    <w:rsid w:val="00716B53"/>
    <w:rsid w:val="007203A8"/>
    <w:rsid w:val="007218CD"/>
    <w:rsid w:val="00723014"/>
    <w:rsid w:val="00723729"/>
    <w:rsid w:val="0072414C"/>
    <w:rsid w:val="007241DE"/>
    <w:rsid w:val="00724462"/>
    <w:rsid w:val="00724CC1"/>
    <w:rsid w:val="007254F4"/>
    <w:rsid w:val="0072593A"/>
    <w:rsid w:val="0072594A"/>
    <w:rsid w:val="0072632A"/>
    <w:rsid w:val="00726336"/>
    <w:rsid w:val="0072652C"/>
    <w:rsid w:val="00726833"/>
    <w:rsid w:val="00727E54"/>
    <w:rsid w:val="00727F7B"/>
    <w:rsid w:val="0073078C"/>
    <w:rsid w:val="00730ACA"/>
    <w:rsid w:val="00730ED0"/>
    <w:rsid w:val="0073129A"/>
    <w:rsid w:val="00731642"/>
    <w:rsid w:val="00732DC8"/>
    <w:rsid w:val="00732F77"/>
    <w:rsid w:val="00733AAE"/>
    <w:rsid w:val="00734607"/>
    <w:rsid w:val="00734999"/>
    <w:rsid w:val="007351E9"/>
    <w:rsid w:val="00735AB2"/>
    <w:rsid w:val="00736920"/>
    <w:rsid w:val="00736D0E"/>
    <w:rsid w:val="0073759A"/>
    <w:rsid w:val="0074164C"/>
    <w:rsid w:val="007424B4"/>
    <w:rsid w:val="00742A11"/>
    <w:rsid w:val="00743568"/>
    <w:rsid w:val="00743CB6"/>
    <w:rsid w:val="00743EA5"/>
    <w:rsid w:val="00745ABD"/>
    <w:rsid w:val="00747431"/>
    <w:rsid w:val="00747C2B"/>
    <w:rsid w:val="00747CE3"/>
    <w:rsid w:val="00750533"/>
    <w:rsid w:val="00750DFE"/>
    <w:rsid w:val="00751816"/>
    <w:rsid w:val="0075204D"/>
    <w:rsid w:val="00752324"/>
    <w:rsid w:val="00752B7A"/>
    <w:rsid w:val="00753280"/>
    <w:rsid w:val="007536AA"/>
    <w:rsid w:val="007536DC"/>
    <w:rsid w:val="00753A55"/>
    <w:rsid w:val="00754367"/>
    <w:rsid w:val="00755CE3"/>
    <w:rsid w:val="00756860"/>
    <w:rsid w:val="0076100F"/>
    <w:rsid w:val="007618E9"/>
    <w:rsid w:val="00763C7A"/>
    <w:rsid w:val="007640FD"/>
    <w:rsid w:val="00764793"/>
    <w:rsid w:val="00765411"/>
    <w:rsid w:val="0076544D"/>
    <w:rsid w:val="00765F16"/>
    <w:rsid w:val="00766E56"/>
    <w:rsid w:val="007713E6"/>
    <w:rsid w:val="00771810"/>
    <w:rsid w:val="00771D8B"/>
    <w:rsid w:val="00771E4E"/>
    <w:rsid w:val="00772712"/>
    <w:rsid w:val="0077271F"/>
    <w:rsid w:val="00772BD6"/>
    <w:rsid w:val="00773288"/>
    <w:rsid w:val="007734F1"/>
    <w:rsid w:val="007758BA"/>
    <w:rsid w:val="00776110"/>
    <w:rsid w:val="007800D0"/>
    <w:rsid w:val="00781273"/>
    <w:rsid w:val="007832D8"/>
    <w:rsid w:val="007832E5"/>
    <w:rsid w:val="00783A6B"/>
    <w:rsid w:val="00783C66"/>
    <w:rsid w:val="007863EF"/>
    <w:rsid w:val="00786E97"/>
    <w:rsid w:val="007878B1"/>
    <w:rsid w:val="00787996"/>
    <w:rsid w:val="00790CB7"/>
    <w:rsid w:val="007920B3"/>
    <w:rsid w:val="00792C85"/>
    <w:rsid w:val="00792E1C"/>
    <w:rsid w:val="00794CED"/>
    <w:rsid w:val="00795E3F"/>
    <w:rsid w:val="00796631"/>
    <w:rsid w:val="00796E0D"/>
    <w:rsid w:val="00797039"/>
    <w:rsid w:val="0079728A"/>
    <w:rsid w:val="007A13C4"/>
    <w:rsid w:val="007A15B8"/>
    <w:rsid w:val="007A16E3"/>
    <w:rsid w:val="007A1923"/>
    <w:rsid w:val="007A238E"/>
    <w:rsid w:val="007A2A1B"/>
    <w:rsid w:val="007A2F64"/>
    <w:rsid w:val="007A33DC"/>
    <w:rsid w:val="007A41F9"/>
    <w:rsid w:val="007A4A84"/>
    <w:rsid w:val="007A58A8"/>
    <w:rsid w:val="007A67F0"/>
    <w:rsid w:val="007A694A"/>
    <w:rsid w:val="007A72CE"/>
    <w:rsid w:val="007A7480"/>
    <w:rsid w:val="007B01FE"/>
    <w:rsid w:val="007B2AA1"/>
    <w:rsid w:val="007B325C"/>
    <w:rsid w:val="007B468D"/>
    <w:rsid w:val="007B5103"/>
    <w:rsid w:val="007B5B35"/>
    <w:rsid w:val="007B634A"/>
    <w:rsid w:val="007B6BA5"/>
    <w:rsid w:val="007B6D49"/>
    <w:rsid w:val="007B7355"/>
    <w:rsid w:val="007B7728"/>
    <w:rsid w:val="007C0F0D"/>
    <w:rsid w:val="007C120F"/>
    <w:rsid w:val="007C1BDF"/>
    <w:rsid w:val="007C239A"/>
    <w:rsid w:val="007C2F6B"/>
    <w:rsid w:val="007C3384"/>
    <w:rsid w:val="007C3390"/>
    <w:rsid w:val="007C3D77"/>
    <w:rsid w:val="007C43CB"/>
    <w:rsid w:val="007C4482"/>
    <w:rsid w:val="007C494C"/>
    <w:rsid w:val="007C4F4B"/>
    <w:rsid w:val="007C587C"/>
    <w:rsid w:val="007D03EF"/>
    <w:rsid w:val="007D0466"/>
    <w:rsid w:val="007D13F8"/>
    <w:rsid w:val="007D2D31"/>
    <w:rsid w:val="007D3ADF"/>
    <w:rsid w:val="007D3B95"/>
    <w:rsid w:val="007D4ADB"/>
    <w:rsid w:val="007D4D12"/>
    <w:rsid w:val="007D4DE2"/>
    <w:rsid w:val="007D5C68"/>
    <w:rsid w:val="007D66A4"/>
    <w:rsid w:val="007D6D03"/>
    <w:rsid w:val="007D712E"/>
    <w:rsid w:val="007D729D"/>
    <w:rsid w:val="007D73F1"/>
    <w:rsid w:val="007D7475"/>
    <w:rsid w:val="007D760F"/>
    <w:rsid w:val="007E0778"/>
    <w:rsid w:val="007E1D14"/>
    <w:rsid w:val="007E2133"/>
    <w:rsid w:val="007E3475"/>
    <w:rsid w:val="007E3F61"/>
    <w:rsid w:val="007E5CD2"/>
    <w:rsid w:val="007E6069"/>
    <w:rsid w:val="007F0A09"/>
    <w:rsid w:val="007F0B83"/>
    <w:rsid w:val="007F11A7"/>
    <w:rsid w:val="007F1447"/>
    <w:rsid w:val="007F272B"/>
    <w:rsid w:val="007F3B45"/>
    <w:rsid w:val="007F421D"/>
    <w:rsid w:val="007F4693"/>
    <w:rsid w:val="007F4CBD"/>
    <w:rsid w:val="007F4FCD"/>
    <w:rsid w:val="007F509C"/>
    <w:rsid w:val="007F60C4"/>
    <w:rsid w:val="007F6611"/>
    <w:rsid w:val="007F684E"/>
    <w:rsid w:val="007F7710"/>
    <w:rsid w:val="007F7B2E"/>
    <w:rsid w:val="008001C7"/>
    <w:rsid w:val="008009C6"/>
    <w:rsid w:val="00800B6D"/>
    <w:rsid w:val="008017CA"/>
    <w:rsid w:val="00802309"/>
    <w:rsid w:val="00803D3D"/>
    <w:rsid w:val="008054C1"/>
    <w:rsid w:val="00805AD1"/>
    <w:rsid w:val="00805C53"/>
    <w:rsid w:val="00806458"/>
    <w:rsid w:val="00806E2D"/>
    <w:rsid w:val="00806F4D"/>
    <w:rsid w:val="0080795E"/>
    <w:rsid w:val="00807F7C"/>
    <w:rsid w:val="00810C70"/>
    <w:rsid w:val="00811058"/>
    <w:rsid w:val="008110B3"/>
    <w:rsid w:val="00811326"/>
    <w:rsid w:val="00811392"/>
    <w:rsid w:val="008117A1"/>
    <w:rsid w:val="00811940"/>
    <w:rsid w:val="00811D4E"/>
    <w:rsid w:val="00812277"/>
    <w:rsid w:val="00812757"/>
    <w:rsid w:val="00812C0A"/>
    <w:rsid w:val="008132C0"/>
    <w:rsid w:val="00813639"/>
    <w:rsid w:val="0081424B"/>
    <w:rsid w:val="008152E7"/>
    <w:rsid w:val="00815906"/>
    <w:rsid w:val="008175E9"/>
    <w:rsid w:val="008202DE"/>
    <w:rsid w:val="00820C5A"/>
    <w:rsid w:val="00821639"/>
    <w:rsid w:val="0082207E"/>
    <w:rsid w:val="008227D6"/>
    <w:rsid w:val="00822CB8"/>
    <w:rsid w:val="00823DBE"/>
    <w:rsid w:val="008242D7"/>
    <w:rsid w:val="0082628C"/>
    <w:rsid w:val="00827342"/>
    <w:rsid w:val="00827E05"/>
    <w:rsid w:val="00830A1C"/>
    <w:rsid w:val="008311A3"/>
    <w:rsid w:val="00831673"/>
    <w:rsid w:val="00831764"/>
    <w:rsid w:val="008318DB"/>
    <w:rsid w:val="00832EF2"/>
    <w:rsid w:val="008334B6"/>
    <w:rsid w:val="00833934"/>
    <w:rsid w:val="00836A49"/>
    <w:rsid w:val="00836AB0"/>
    <w:rsid w:val="00836EDC"/>
    <w:rsid w:val="008413B4"/>
    <w:rsid w:val="0084417C"/>
    <w:rsid w:val="00844CDD"/>
    <w:rsid w:val="0084518D"/>
    <w:rsid w:val="008458A8"/>
    <w:rsid w:val="008458C0"/>
    <w:rsid w:val="0084599B"/>
    <w:rsid w:val="00845A1E"/>
    <w:rsid w:val="00847D06"/>
    <w:rsid w:val="008501C6"/>
    <w:rsid w:val="00850952"/>
    <w:rsid w:val="00850CE7"/>
    <w:rsid w:val="00850D77"/>
    <w:rsid w:val="008517BE"/>
    <w:rsid w:val="00852524"/>
    <w:rsid w:val="00853116"/>
    <w:rsid w:val="008535A5"/>
    <w:rsid w:val="008537AA"/>
    <w:rsid w:val="008552BE"/>
    <w:rsid w:val="00855B49"/>
    <w:rsid w:val="00856775"/>
    <w:rsid w:val="00856CFD"/>
    <w:rsid w:val="00856D75"/>
    <w:rsid w:val="00856E40"/>
    <w:rsid w:val="008577F2"/>
    <w:rsid w:val="00860739"/>
    <w:rsid w:val="008609E0"/>
    <w:rsid w:val="008629EB"/>
    <w:rsid w:val="008637F8"/>
    <w:rsid w:val="0086423F"/>
    <w:rsid w:val="00864AE0"/>
    <w:rsid w:val="00866021"/>
    <w:rsid w:val="008666A3"/>
    <w:rsid w:val="00867C36"/>
    <w:rsid w:val="0087043F"/>
    <w:rsid w:val="00870845"/>
    <w:rsid w:val="00871657"/>
    <w:rsid w:val="00871C9E"/>
    <w:rsid w:val="00871F08"/>
    <w:rsid w:val="00871FD5"/>
    <w:rsid w:val="00872C11"/>
    <w:rsid w:val="00873981"/>
    <w:rsid w:val="008757A5"/>
    <w:rsid w:val="00876554"/>
    <w:rsid w:val="00876710"/>
    <w:rsid w:val="008805A6"/>
    <w:rsid w:val="008818DF"/>
    <w:rsid w:val="008823B5"/>
    <w:rsid w:val="00884634"/>
    <w:rsid w:val="00884D20"/>
    <w:rsid w:val="00885733"/>
    <w:rsid w:val="00886885"/>
    <w:rsid w:val="00891DAC"/>
    <w:rsid w:val="00891FAD"/>
    <w:rsid w:val="00892032"/>
    <w:rsid w:val="00893354"/>
    <w:rsid w:val="00893453"/>
    <w:rsid w:val="00893AFD"/>
    <w:rsid w:val="008950CF"/>
    <w:rsid w:val="00895498"/>
    <w:rsid w:val="00895592"/>
    <w:rsid w:val="00896DCB"/>
    <w:rsid w:val="00896DE7"/>
    <w:rsid w:val="008976E4"/>
    <w:rsid w:val="00897849"/>
    <w:rsid w:val="008979A0"/>
    <w:rsid w:val="008979B1"/>
    <w:rsid w:val="008A0A0F"/>
    <w:rsid w:val="008A1287"/>
    <w:rsid w:val="008A3A54"/>
    <w:rsid w:val="008A49B7"/>
    <w:rsid w:val="008A49CF"/>
    <w:rsid w:val="008A55C4"/>
    <w:rsid w:val="008A5FC7"/>
    <w:rsid w:val="008A6B25"/>
    <w:rsid w:val="008A6C4F"/>
    <w:rsid w:val="008B01F9"/>
    <w:rsid w:val="008B099A"/>
    <w:rsid w:val="008B0C6E"/>
    <w:rsid w:val="008B1417"/>
    <w:rsid w:val="008B236B"/>
    <w:rsid w:val="008B2386"/>
    <w:rsid w:val="008B2B23"/>
    <w:rsid w:val="008B2DEB"/>
    <w:rsid w:val="008B3806"/>
    <w:rsid w:val="008B4628"/>
    <w:rsid w:val="008B46EF"/>
    <w:rsid w:val="008B4A3E"/>
    <w:rsid w:val="008B5312"/>
    <w:rsid w:val="008B56AB"/>
    <w:rsid w:val="008B5F26"/>
    <w:rsid w:val="008B6BB9"/>
    <w:rsid w:val="008C25F7"/>
    <w:rsid w:val="008C3283"/>
    <w:rsid w:val="008C346D"/>
    <w:rsid w:val="008C5304"/>
    <w:rsid w:val="008C5707"/>
    <w:rsid w:val="008C7438"/>
    <w:rsid w:val="008C7A72"/>
    <w:rsid w:val="008C7ABF"/>
    <w:rsid w:val="008C7B2E"/>
    <w:rsid w:val="008D05EB"/>
    <w:rsid w:val="008D0734"/>
    <w:rsid w:val="008D1641"/>
    <w:rsid w:val="008D1F1E"/>
    <w:rsid w:val="008D46E0"/>
    <w:rsid w:val="008D4A4D"/>
    <w:rsid w:val="008D54CD"/>
    <w:rsid w:val="008D5DF3"/>
    <w:rsid w:val="008D74B7"/>
    <w:rsid w:val="008E09AC"/>
    <w:rsid w:val="008E0E46"/>
    <w:rsid w:val="008E2540"/>
    <w:rsid w:val="008E2BF7"/>
    <w:rsid w:val="008E3266"/>
    <w:rsid w:val="008E3D2D"/>
    <w:rsid w:val="008E491B"/>
    <w:rsid w:val="008E50B1"/>
    <w:rsid w:val="008E55DF"/>
    <w:rsid w:val="008E66EB"/>
    <w:rsid w:val="008E7DAB"/>
    <w:rsid w:val="008F0B73"/>
    <w:rsid w:val="008F4AB2"/>
    <w:rsid w:val="008F4F12"/>
    <w:rsid w:val="008F52E2"/>
    <w:rsid w:val="008F5476"/>
    <w:rsid w:val="008F6303"/>
    <w:rsid w:val="008F6D90"/>
    <w:rsid w:val="008F72BF"/>
    <w:rsid w:val="008F7DD3"/>
    <w:rsid w:val="00900806"/>
    <w:rsid w:val="00900910"/>
    <w:rsid w:val="009009B9"/>
    <w:rsid w:val="0090191B"/>
    <w:rsid w:val="0090220B"/>
    <w:rsid w:val="009022D4"/>
    <w:rsid w:val="00902530"/>
    <w:rsid w:val="00903205"/>
    <w:rsid w:val="00903311"/>
    <w:rsid w:val="00903E58"/>
    <w:rsid w:val="00905333"/>
    <w:rsid w:val="009057B7"/>
    <w:rsid w:val="00905FB0"/>
    <w:rsid w:val="009063F3"/>
    <w:rsid w:val="00906E93"/>
    <w:rsid w:val="00907709"/>
    <w:rsid w:val="00907AD2"/>
    <w:rsid w:val="009104B2"/>
    <w:rsid w:val="009105B2"/>
    <w:rsid w:val="0091085A"/>
    <w:rsid w:val="009108DD"/>
    <w:rsid w:val="009111C7"/>
    <w:rsid w:val="009115A0"/>
    <w:rsid w:val="00913ABC"/>
    <w:rsid w:val="009148EC"/>
    <w:rsid w:val="009161E0"/>
    <w:rsid w:val="00916F35"/>
    <w:rsid w:val="0091700B"/>
    <w:rsid w:val="00920916"/>
    <w:rsid w:val="00921B66"/>
    <w:rsid w:val="00921EBD"/>
    <w:rsid w:val="00922876"/>
    <w:rsid w:val="0092321B"/>
    <w:rsid w:val="00923979"/>
    <w:rsid w:val="009248C3"/>
    <w:rsid w:val="00925353"/>
    <w:rsid w:val="009267D0"/>
    <w:rsid w:val="009278F5"/>
    <w:rsid w:val="00931870"/>
    <w:rsid w:val="00931D20"/>
    <w:rsid w:val="00931F22"/>
    <w:rsid w:val="009321EA"/>
    <w:rsid w:val="00932509"/>
    <w:rsid w:val="009326F6"/>
    <w:rsid w:val="009333D2"/>
    <w:rsid w:val="009333F8"/>
    <w:rsid w:val="00935B43"/>
    <w:rsid w:val="0093690F"/>
    <w:rsid w:val="009371CA"/>
    <w:rsid w:val="009400E2"/>
    <w:rsid w:val="009402C2"/>
    <w:rsid w:val="0094030F"/>
    <w:rsid w:val="009405AD"/>
    <w:rsid w:val="00940685"/>
    <w:rsid w:val="0094076B"/>
    <w:rsid w:val="0094153B"/>
    <w:rsid w:val="009415F2"/>
    <w:rsid w:val="00941B05"/>
    <w:rsid w:val="009423DA"/>
    <w:rsid w:val="0094387C"/>
    <w:rsid w:val="00944445"/>
    <w:rsid w:val="00944D5C"/>
    <w:rsid w:val="00944E91"/>
    <w:rsid w:val="00945348"/>
    <w:rsid w:val="00945763"/>
    <w:rsid w:val="00945A1C"/>
    <w:rsid w:val="00946098"/>
    <w:rsid w:val="0094623A"/>
    <w:rsid w:val="00946979"/>
    <w:rsid w:val="00946BC6"/>
    <w:rsid w:val="00946FED"/>
    <w:rsid w:val="0095076E"/>
    <w:rsid w:val="00950D47"/>
    <w:rsid w:val="00951741"/>
    <w:rsid w:val="00952B42"/>
    <w:rsid w:val="009536C0"/>
    <w:rsid w:val="0095442E"/>
    <w:rsid w:val="0095517F"/>
    <w:rsid w:val="009553DE"/>
    <w:rsid w:val="009568BC"/>
    <w:rsid w:val="00956D9E"/>
    <w:rsid w:val="00956DC4"/>
    <w:rsid w:val="00960F16"/>
    <w:rsid w:val="009619F2"/>
    <w:rsid w:val="00962360"/>
    <w:rsid w:val="009625FD"/>
    <w:rsid w:val="00963CBA"/>
    <w:rsid w:val="00964768"/>
    <w:rsid w:val="009647D9"/>
    <w:rsid w:val="00965292"/>
    <w:rsid w:val="00965457"/>
    <w:rsid w:val="00965FB2"/>
    <w:rsid w:val="00966A45"/>
    <w:rsid w:val="00966A6D"/>
    <w:rsid w:val="009672F9"/>
    <w:rsid w:val="0096741A"/>
    <w:rsid w:val="00967C51"/>
    <w:rsid w:val="009714E0"/>
    <w:rsid w:val="00971C5D"/>
    <w:rsid w:val="00974A5D"/>
    <w:rsid w:val="00974A8D"/>
    <w:rsid w:val="00975111"/>
    <w:rsid w:val="0097575B"/>
    <w:rsid w:val="0097636B"/>
    <w:rsid w:val="00977178"/>
    <w:rsid w:val="009772DC"/>
    <w:rsid w:val="00977375"/>
    <w:rsid w:val="0097794A"/>
    <w:rsid w:val="00980605"/>
    <w:rsid w:val="00981CD3"/>
    <w:rsid w:val="00982DE4"/>
    <w:rsid w:val="009845DD"/>
    <w:rsid w:val="00986393"/>
    <w:rsid w:val="0098658D"/>
    <w:rsid w:val="00986A1A"/>
    <w:rsid w:val="00987734"/>
    <w:rsid w:val="00987A71"/>
    <w:rsid w:val="0099001C"/>
    <w:rsid w:val="00990ACE"/>
    <w:rsid w:val="00991261"/>
    <w:rsid w:val="009925FB"/>
    <w:rsid w:val="00994A75"/>
    <w:rsid w:val="00995386"/>
    <w:rsid w:val="009966CB"/>
    <w:rsid w:val="00996F66"/>
    <w:rsid w:val="009A0348"/>
    <w:rsid w:val="009A0350"/>
    <w:rsid w:val="009A06C5"/>
    <w:rsid w:val="009A1C35"/>
    <w:rsid w:val="009A20E4"/>
    <w:rsid w:val="009A2287"/>
    <w:rsid w:val="009A34AF"/>
    <w:rsid w:val="009A3BA9"/>
    <w:rsid w:val="009A41BE"/>
    <w:rsid w:val="009A57F2"/>
    <w:rsid w:val="009A600E"/>
    <w:rsid w:val="009A6041"/>
    <w:rsid w:val="009A604D"/>
    <w:rsid w:val="009A690D"/>
    <w:rsid w:val="009A69E0"/>
    <w:rsid w:val="009A7649"/>
    <w:rsid w:val="009B2010"/>
    <w:rsid w:val="009B4ACF"/>
    <w:rsid w:val="009B4AF9"/>
    <w:rsid w:val="009B5CF8"/>
    <w:rsid w:val="009C0B17"/>
    <w:rsid w:val="009C135E"/>
    <w:rsid w:val="009C13EC"/>
    <w:rsid w:val="009C1D40"/>
    <w:rsid w:val="009C2117"/>
    <w:rsid w:val="009C249A"/>
    <w:rsid w:val="009C3067"/>
    <w:rsid w:val="009C33C1"/>
    <w:rsid w:val="009C4B2E"/>
    <w:rsid w:val="009C4F40"/>
    <w:rsid w:val="009C5063"/>
    <w:rsid w:val="009C6EF8"/>
    <w:rsid w:val="009C6F26"/>
    <w:rsid w:val="009D09AD"/>
    <w:rsid w:val="009D0F3E"/>
    <w:rsid w:val="009D1720"/>
    <w:rsid w:val="009D446F"/>
    <w:rsid w:val="009D4F54"/>
    <w:rsid w:val="009D507E"/>
    <w:rsid w:val="009D5098"/>
    <w:rsid w:val="009D559D"/>
    <w:rsid w:val="009D576B"/>
    <w:rsid w:val="009D609A"/>
    <w:rsid w:val="009D79CE"/>
    <w:rsid w:val="009E26C6"/>
    <w:rsid w:val="009E328F"/>
    <w:rsid w:val="009E484B"/>
    <w:rsid w:val="009E485E"/>
    <w:rsid w:val="009E4FF5"/>
    <w:rsid w:val="009E7479"/>
    <w:rsid w:val="009E7D45"/>
    <w:rsid w:val="009F049D"/>
    <w:rsid w:val="009F160E"/>
    <w:rsid w:val="009F24D1"/>
    <w:rsid w:val="009F2C19"/>
    <w:rsid w:val="009F3247"/>
    <w:rsid w:val="009F3A17"/>
    <w:rsid w:val="009F5BBE"/>
    <w:rsid w:val="009F6B5F"/>
    <w:rsid w:val="009F6B60"/>
    <w:rsid w:val="009F73B2"/>
    <w:rsid w:val="00A008CE"/>
    <w:rsid w:val="00A03C9C"/>
    <w:rsid w:val="00A04E7E"/>
    <w:rsid w:val="00A05B27"/>
    <w:rsid w:val="00A05F4D"/>
    <w:rsid w:val="00A05FDE"/>
    <w:rsid w:val="00A06332"/>
    <w:rsid w:val="00A11A71"/>
    <w:rsid w:val="00A11C1F"/>
    <w:rsid w:val="00A12282"/>
    <w:rsid w:val="00A13323"/>
    <w:rsid w:val="00A13B84"/>
    <w:rsid w:val="00A1427D"/>
    <w:rsid w:val="00A1451D"/>
    <w:rsid w:val="00A14970"/>
    <w:rsid w:val="00A14E7D"/>
    <w:rsid w:val="00A14ED0"/>
    <w:rsid w:val="00A1540E"/>
    <w:rsid w:val="00A1616D"/>
    <w:rsid w:val="00A16B21"/>
    <w:rsid w:val="00A16C2C"/>
    <w:rsid w:val="00A16DC0"/>
    <w:rsid w:val="00A174A8"/>
    <w:rsid w:val="00A20A1A"/>
    <w:rsid w:val="00A20EF4"/>
    <w:rsid w:val="00A21A51"/>
    <w:rsid w:val="00A21D5D"/>
    <w:rsid w:val="00A22463"/>
    <w:rsid w:val="00A248AA"/>
    <w:rsid w:val="00A24952"/>
    <w:rsid w:val="00A24A2C"/>
    <w:rsid w:val="00A2533B"/>
    <w:rsid w:val="00A2579F"/>
    <w:rsid w:val="00A26482"/>
    <w:rsid w:val="00A278F3"/>
    <w:rsid w:val="00A27C21"/>
    <w:rsid w:val="00A27E16"/>
    <w:rsid w:val="00A30569"/>
    <w:rsid w:val="00A30B03"/>
    <w:rsid w:val="00A30BF2"/>
    <w:rsid w:val="00A30CF0"/>
    <w:rsid w:val="00A31429"/>
    <w:rsid w:val="00A32D15"/>
    <w:rsid w:val="00A33628"/>
    <w:rsid w:val="00A35A85"/>
    <w:rsid w:val="00A37C0A"/>
    <w:rsid w:val="00A40DF5"/>
    <w:rsid w:val="00A45144"/>
    <w:rsid w:val="00A460CD"/>
    <w:rsid w:val="00A50AA8"/>
    <w:rsid w:val="00A50B4A"/>
    <w:rsid w:val="00A51BA2"/>
    <w:rsid w:val="00A51CA7"/>
    <w:rsid w:val="00A53292"/>
    <w:rsid w:val="00A53A03"/>
    <w:rsid w:val="00A5457C"/>
    <w:rsid w:val="00A55437"/>
    <w:rsid w:val="00A55441"/>
    <w:rsid w:val="00A562ED"/>
    <w:rsid w:val="00A56853"/>
    <w:rsid w:val="00A56DDF"/>
    <w:rsid w:val="00A57B5A"/>
    <w:rsid w:val="00A60009"/>
    <w:rsid w:val="00A622F3"/>
    <w:rsid w:val="00A62541"/>
    <w:rsid w:val="00A63229"/>
    <w:rsid w:val="00A63260"/>
    <w:rsid w:val="00A63991"/>
    <w:rsid w:val="00A63BC5"/>
    <w:rsid w:val="00A64C51"/>
    <w:rsid w:val="00A66D27"/>
    <w:rsid w:val="00A67845"/>
    <w:rsid w:val="00A6788E"/>
    <w:rsid w:val="00A71789"/>
    <w:rsid w:val="00A71CE2"/>
    <w:rsid w:val="00A72F22"/>
    <w:rsid w:val="00A72F4D"/>
    <w:rsid w:val="00A748A6"/>
    <w:rsid w:val="00A7498D"/>
    <w:rsid w:val="00A74ECA"/>
    <w:rsid w:val="00A74F3B"/>
    <w:rsid w:val="00A750CC"/>
    <w:rsid w:val="00A75CF8"/>
    <w:rsid w:val="00A77A1C"/>
    <w:rsid w:val="00A805EB"/>
    <w:rsid w:val="00A82BB2"/>
    <w:rsid w:val="00A8307B"/>
    <w:rsid w:val="00A830B4"/>
    <w:rsid w:val="00A849CC"/>
    <w:rsid w:val="00A852D2"/>
    <w:rsid w:val="00A854F1"/>
    <w:rsid w:val="00A85F44"/>
    <w:rsid w:val="00A86D37"/>
    <w:rsid w:val="00A878BE"/>
    <w:rsid w:val="00A879A4"/>
    <w:rsid w:val="00A87DA0"/>
    <w:rsid w:val="00A87FF5"/>
    <w:rsid w:val="00A90075"/>
    <w:rsid w:val="00A949C4"/>
    <w:rsid w:val="00A94DEC"/>
    <w:rsid w:val="00A966F4"/>
    <w:rsid w:val="00A96D2F"/>
    <w:rsid w:val="00A96E00"/>
    <w:rsid w:val="00A96FB6"/>
    <w:rsid w:val="00AA05C4"/>
    <w:rsid w:val="00AA23A4"/>
    <w:rsid w:val="00AA24CC"/>
    <w:rsid w:val="00AA5917"/>
    <w:rsid w:val="00AA5EF3"/>
    <w:rsid w:val="00AA686A"/>
    <w:rsid w:val="00AA6D8E"/>
    <w:rsid w:val="00AA7BCA"/>
    <w:rsid w:val="00AA7D1D"/>
    <w:rsid w:val="00AB01B7"/>
    <w:rsid w:val="00AB0D9F"/>
    <w:rsid w:val="00AB1574"/>
    <w:rsid w:val="00AB42E1"/>
    <w:rsid w:val="00AB5057"/>
    <w:rsid w:val="00AB5D6E"/>
    <w:rsid w:val="00AB5FF8"/>
    <w:rsid w:val="00AB71B5"/>
    <w:rsid w:val="00AC0759"/>
    <w:rsid w:val="00AC1C49"/>
    <w:rsid w:val="00AC1CBF"/>
    <w:rsid w:val="00AC2287"/>
    <w:rsid w:val="00AC36A7"/>
    <w:rsid w:val="00AC39F4"/>
    <w:rsid w:val="00AC425F"/>
    <w:rsid w:val="00AC53C7"/>
    <w:rsid w:val="00AC5ABC"/>
    <w:rsid w:val="00AC683D"/>
    <w:rsid w:val="00AC7BA7"/>
    <w:rsid w:val="00AD0EE2"/>
    <w:rsid w:val="00AD201C"/>
    <w:rsid w:val="00AD23A4"/>
    <w:rsid w:val="00AD257C"/>
    <w:rsid w:val="00AD2A82"/>
    <w:rsid w:val="00AD2D71"/>
    <w:rsid w:val="00AD4805"/>
    <w:rsid w:val="00AD4D61"/>
    <w:rsid w:val="00AD5B61"/>
    <w:rsid w:val="00AD7C47"/>
    <w:rsid w:val="00AE1E2D"/>
    <w:rsid w:val="00AE1E62"/>
    <w:rsid w:val="00AE277D"/>
    <w:rsid w:val="00AE30F1"/>
    <w:rsid w:val="00AE466B"/>
    <w:rsid w:val="00AE4EDB"/>
    <w:rsid w:val="00AE52B5"/>
    <w:rsid w:val="00AE59F2"/>
    <w:rsid w:val="00AE5F27"/>
    <w:rsid w:val="00AE60C4"/>
    <w:rsid w:val="00AE6107"/>
    <w:rsid w:val="00AE728F"/>
    <w:rsid w:val="00AE752F"/>
    <w:rsid w:val="00AE7C60"/>
    <w:rsid w:val="00AF33E9"/>
    <w:rsid w:val="00AF35B2"/>
    <w:rsid w:val="00AF38CA"/>
    <w:rsid w:val="00AF3DBE"/>
    <w:rsid w:val="00AF4799"/>
    <w:rsid w:val="00AF51E4"/>
    <w:rsid w:val="00AF5599"/>
    <w:rsid w:val="00AF5B84"/>
    <w:rsid w:val="00B00422"/>
    <w:rsid w:val="00B01D60"/>
    <w:rsid w:val="00B02FF7"/>
    <w:rsid w:val="00B03A91"/>
    <w:rsid w:val="00B03DA2"/>
    <w:rsid w:val="00B05B49"/>
    <w:rsid w:val="00B05B51"/>
    <w:rsid w:val="00B0606E"/>
    <w:rsid w:val="00B1088B"/>
    <w:rsid w:val="00B109BD"/>
    <w:rsid w:val="00B114B7"/>
    <w:rsid w:val="00B11AA4"/>
    <w:rsid w:val="00B11B76"/>
    <w:rsid w:val="00B11D31"/>
    <w:rsid w:val="00B123EE"/>
    <w:rsid w:val="00B13096"/>
    <w:rsid w:val="00B13694"/>
    <w:rsid w:val="00B1474F"/>
    <w:rsid w:val="00B14904"/>
    <w:rsid w:val="00B15B2C"/>
    <w:rsid w:val="00B1630D"/>
    <w:rsid w:val="00B16AD0"/>
    <w:rsid w:val="00B17CEC"/>
    <w:rsid w:val="00B22A5E"/>
    <w:rsid w:val="00B23043"/>
    <w:rsid w:val="00B231A1"/>
    <w:rsid w:val="00B23E6D"/>
    <w:rsid w:val="00B25217"/>
    <w:rsid w:val="00B26F71"/>
    <w:rsid w:val="00B27728"/>
    <w:rsid w:val="00B30179"/>
    <w:rsid w:val="00B3228C"/>
    <w:rsid w:val="00B32BED"/>
    <w:rsid w:val="00B334FD"/>
    <w:rsid w:val="00B33D93"/>
    <w:rsid w:val="00B33EC0"/>
    <w:rsid w:val="00B34FB8"/>
    <w:rsid w:val="00B354CC"/>
    <w:rsid w:val="00B356B8"/>
    <w:rsid w:val="00B36282"/>
    <w:rsid w:val="00B374EF"/>
    <w:rsid w:val="00B37A59"/>
    <w:rsid w:val="00B37B66"/>
    <w:rsid w:val="00B37D68"/>
    <w:rsid w:val="00B41C48"/>
    <w:rsid w:val="00B420FA"/>
    <w:rsid w:val="00B42AAC"/>
    <w:rsid w:val="00B4306D"/>
    <w:rsid w:val="00B43C1D"/>
    <w:rsid w:val="00B444FB"/>
    <w:rsid w:val="00B453E3"/>
    <w:rsid w:val="00B459EB"/>
    <w:rsid w:val="00B46050"/>
    <w:rsid w:val="00B47034"/>
    <w:rsid w:val="00B47AC1"/>
    <w:rsid w:val="00B50F1A"/>
    <w:rsid w:val="00B526C0"/>
    <w:rsid w:val="00B52A3E"/>
    <w:rsid w:val="00B5388E"/>
    <w:rsid w:val="00B5394A"/>
    <w:rsid w:val="00B53A16"/>
    <w:rsid w:val="00B54D7F"/>
    <w:rsid w:val="00B56644"/>
    <w:rsid w:val="00B567BF"/>
    <w:rsid w:val="00B567C0"/>
    <w:rsid w:val="00B56AF4"/>
    <w:rsid w:val="00B57536"/>
    <w:rsid w:val="00B6092F"/>
    <w:rsid w:val="00B61CC3"/>
    <w:rsid w:val="00B629A5"/>
    <w:rsid w:val="00B630AA"/>
    <w:rsid w:val="00B63B7C"/>
    <w:rsid w:val="00B63E6A"/>
    <w:rsid w:val="00B6419C"/>
    <w:rsid w:val="00B64249"/>
    <w:rsid w:val="00B6505E"/>
    <w:rsid w:val="00B655F2"/>
    <w:rsid w:val="00B6571F"/>
    <w:rsid w:val="00B65CED"/>
    <w:rsid w:val="00B66DE8"/>
    <w:rsid w:val="00B712CD"/>
    <w:rsid w:val="00B71985"/>
    <w:rsid w:val="00B72447"/>
    <w:rsid w:val="00B73367"/>
    <w:rsid w:val="00B73936"/>
    <w:rsid w:val="00B748C9"/>
    <w:rsid w:val="00B74A20"/>
    <w:rsid w:val="00B74B92"/>
    <w:rsid w:val="00B774A0"/>
    <w:rsid w:val="00B8059D"/>
    <w:rsid w:val="00B80982"/>
    <w:rsid w:val="00B80B14"/>
    <w:rsid w:val="00B81183"/>
    <w:rsid w:val="00B816A5"/>
    <w:rsid w:val="00B81E12"/>
    <w:rsid w:val="00B8252C"/>
    <w:rsid w:val="00B8421F"/>
    <w:rsid w:val="00B84681"/>
    <w:rsid w:val="00B854D7"/>
    <w:rsid w:val="00B864C6"/>
    <w:rsid w:val="00B87EC3"/>
    <w:rsid w:val="00B90314"/>
    <w:rsid w:val="00B912F5"/>
    <w:rsid w:val="00B91D48"/>
    <w:rsid w:val="00B95268"/>
    <w:rsid w:val="00B955CE"/>
    <w:rsid w:val="00B95B80"/>
    <w:rsid w:val="00B96082"/>
    <w:rsid w:val="00B9689A"/>
    <w:rsid w:val="00B970B8"/>
    <w:rsid w:val="00BA0C15"/>
    <w:rsid w:val="00BA0EA4"/>
    <w:rsid w:val="00BA2174"/>
    <w:rsid w:val="00BA39DA"/>
    <w:rsid w:val="00BA46C3"/>
    <w:rsid w:val="00BA4736"/>
    <w:rsid w:val="00BA5660"/>
    <w:rsid w:val="00BA6971"/>
    <w:rsid w:val="00BA6AB8"/>
    <w:rsid w:val="00BB119E"/>
    <w:rsid w:val="00BB11D8"/>
    <w:rsid w:val="00BB221E"/>
    <w:rsid w:val="00BB2543"/>
    <w:rsid w:val="00BB2914"/>
    <w:rsid w:val="00BB2D83"/>
    <w:rsid w:val="00BB4E92"/>
    <w:rsid w:val="00BB5656"/>
    <w:rsid w:val="00BB664D"/>
    <w:rsid w:val="00BB692B"/>
    <w:rsid w:val="00BB6E52"/>
    <w:rsid w:val="00BB6F01"/>
    <w:rsid w:val="00BB70B8"/>
    <w:rsid w:val="00BC34D6"/>
    <w:rsid w:val="00BC4349"/>
    <w:rsid w:val="00BC4D46"/>
    <w:rsid w:val="00BC4D5E"/>
    <w:rsid w:val="00BC60D1"/>
    <w:rsid w:val="00BC60FF"/>
    <w:rsid w:val="00BC74E9"/>
    <w:rsid w:val="00BC75C0"/>
    <w:rsid w:val="00BD0BB7"/>
    <w:rsid w:val="00BD14E2"/>
    <w:rsid w:val="00BD1ACD"/>
    <w:rsid w:val="00BD1B64"/>
    <w:rsid w:val="00BD2146"/>
    <w:rsid w:val="00BD21BF"/>
    <w:rsid w:val="00BD2D6F"/>
    <w:rsid w:val="00BD3A7D"/>
    <w:rsid w:val="00BD3B1C"/>
    <w:rsid w:val="00BD4BEA"/>
    <w:rsid w:val="00BD4EDF"/>
    <w:rsid w:val="00BD63AC"/>
    <w:rsid w:val="00BD747D"/>
    <w:rsid w:val="00BD7C7B"/>
    <w:rsid w:val="00BD7CBB"/>
    <w:rsid w:val="00BE0AE3"/>
    <w:rsid w:val="00BE0F14"/>
    <w:rsid w:val="00BE19F8"/>
    <w:rsid w:val="00BE3001"/>
    <w:rsid w:val="00BE4F74"/>
    <w:rsid w:val="00BE618E"/>
    <w:rsid w:val="00BE73ED"/>
    <w:rsid w:val="00BE7982"/>
    <w:rsid w:val="00BE7E42"/>
    <w:rsid w:val="00BF0E23"/>
    <w:rsid w:val="00BF1466"/>
    <w:rsid w:val="00BF37AA"/>
    <w:rsid w:val="00BF41DD"/>
    <w:rsid w:val="00BF49BD"/>
    <w:rsid w:val="00BF548D"/>
    <w:rsid w:val="00BF60BB"/>
    <w:rsid w:val="00C01440"/>
    <w:rsid w:val="00C0185A"/>
    <w:rsid w:val="00C0199D"/>
    <w:rsid w:val="00C03542"/>
    <w:rsid w:val="00C036E0"/>
    <w:rsid w:val="00C04153"/>
    <w:rsid w:val="00C0451A"/>
    <w:rsid w:val="00C04C7D"/>
    <w:rsid w:val="00C04EFB"/>
    <w:rsid w:val="00C05999"/>
    <w:rsid w:val="00C059D6"/>
    <w:rsid w:val="00C05DD2"/>
    <w:rsid w:val="00C0670C"/>
    <w:rsid w:val="00C07276"/>
    <w:rsid w:val="00C10E48"/>
    <w:rsid w:val="00C113F4"/>
    <w:rsid w:val="00C12347"/>
    <w:rsid w:val="00C12C7C"/>
    <w:rsid w:val="00C13AEF"/>
    <w:rsid w:val="00C143B4"/>
    <w:rsid w:val="00C14D26"/>
    <w:rsid w:val="00C1613C"/>
    <w:rsid w:val="00C16D56"/>
    <w:rsid w:val="00C172A8"/>
    <w:rsid w:val="00C17699"/>
    <w:rsid w:val="00C20CE6"/>
    <w:rsid w:val="00C2138C"/>
    <w:rsid w:val="00C21B08"/>
    <w:rsid w:val="00C2346D"/>
    <w:rsid w:val="00C234AF"/>
    <w:rsid w:val="00C24A7D"/>
    <w:rsid w:val="00C260FE"/>
    <w:rsid w:val="00C26146"/>
    <w:rsid w:val="00C2626D"/>
    <w:rsid w:val="00C27434"/>
    <w:rsid w:val="00C27F1E"/>
    <w:rsid w:val="00C309A6"/>
    <w:rsid w:val="00C3120B"/>
    <w:rsid w:val="00C3184B"/>
    <w:rsid w:val="00C31B61"/>
    <w:rsid w:val="00C32A91"/>
    <w:rsid w:val="00C3345D"/>
    <w:rsid w:val="00C33D34"/>
    <w:rsid w:val="00C34A4C"/>
    <w:rsid w:val="00C34CA3"/>
    <w:rsid w:val="00C3691B"/>
    <w:rsid w:val="00C36CBD"/>
    <w:rsid w:val="00C37CE0"/>
    <w:rsid w:val="00C40740"/>
    <w:rsid w:val="00C407EE"/>
    <w:rsid w:val="00C40C26"/>
    <w:rsid w:val="00C41327"/>
    <w:rsid w:val="00C41335"/>
    <w:rsid w:val="00C416E5"/>
    <w:rsid w:val="00C41A28"/>
    <w:rsid w:val="00C440F9"/>
    <w:rsid w:val="00C4424E"/>
    <w:rsid w:val="00C45639"/>
    <w:rsid w:val="00C463DD"/>
    <w:rsid w:val="00C46B8B"/>
    <w:rsid w:val="00C4764F"/>
    <w:rsid w:val="00C5010C"/>
    <w:rsid w:val="00C5152D"/>
    <w:rsid w:val="00C5192B"/>
    <w:rsid w:val="00C5285E"/>
    <w:rsid w:val="00C52ECE"/>
    <w:rsid w:val="00C5378D"/>
    <w:rsid w:val="00C57704"/>
    <w:rsid w:val="00C577DE"/>
    <w:rsid w:val="00C579DC"/>
    <w:rsid w:val="00C603B9"/>
    <w:rsid w:val="00C61374"/>
    <w:rsid w:val="00C619CD"/>
    <w:rsid w:val="00C62878"/>
    <w:rsid w:val="00C645B7"/>
    <w:rsid w:val="00C6567A"/>
    <w:rsid w:val="00C65812"/>
    <w:rsid w:val="00C660E4"/>
    <w:rsid w:val="00C67661"/>
    <w:rsid w:val="00C70B5E"/>
    <w:rsid w:val="00C70D56"/>
    <w:rsid w:val="00C710A6"/>
    <w:rsid w:val="00C717ED"/>
    <w:rsid w:val="00C71FD3"/>
    <w:rsid w:val="00C7369C"/>
    <w:rsid w:val="00C73C64"/>
    <w:rsid w:val="00C745C3"/>
    <w:rsid w:val="00C74C91"/>
    <w:rsid w:val="00C755F8"/>
    <w:rsid w:val="00C756ED"/>
    <w:rsid w:val="00C75EBE"/>
    <w:rsid w:val="00C7644A"/>
    <w:rsid w:val="00C764FE"/>
    <w:rsid w:val="00C770D7"/>
    <w:rsid w:val="00C7752F"/>
    <w:rsid w:val="00C7757F"/>
    <w:rsid w:val="00C77C40"/>
    <w:rsid w:val="00C815B1"/>
    <w:rsid w:val="00C81A02"/>
    <w:rsid w:val="00C81CFA"/>
    <w:rsid w:val="00C825EB"/>
    <w:rsid w:val="00C826B7"/>
    <w:rsid w:val="00C83696"/>
    <w:rsid w:val="00C8436C"/>
    <w:rsid w:val="00C8515A"/>
    <w:rsid w:val="00C90AC5"/>
    <w:rsid w:val="00C92F94"/>
    <w:rsid w:val="00C93E98"/>
    <w:rsid w:val="00C94465"/>
    <w:rsid w:val="00C9465C"/>
    <w:rsid w:val="00C94A03"/>
    <w:rsid w:val="00C95739"/>
    <w:rsid w:val="00C95A41"/>
    <w:rsid w:val="00C95C7F"/>
    <w:rsid w:val="00C9627A"/>
    <w:rsid w:val="00C971C3"/>
    <w:rsid w:val="00C9787A"/>
    <w:rsid w:val="00CA1606"/>
    <w:rsid w:val="00CA1A87"/>
    <w:rsid w:val="00CA1CB0"/>
    <w:rsid w:val="00CA25B7"/>
    <w:rsid w:val="00CA261B"/>
    <w:rsid w:val="00CA27AE"/>
    <w:rsid w:val="00CA4B0E"/>
    <w:rsid w:val="00CA5B67"/>
    <w:rsid w:val="00CA5CEB"/>
    <w:rsid w:val="00CA606A"/>
    <w:rsid w:val="00CA69F2"/>
    <w:rsid w:val="00CA749B"/>
    <w:rsid w:val="00CA77B2"/>
    <w:rsid w:val="00CA7A5F"/>
    <w:rsid w:val="00CB039C"/>
    <w:rsid w:val="00CB0748"/>
    <w:rsid w:val="00CB08DB"/>
    <w:rsid w:val="00CB0A55"/>
    <w:rsid w:val="00CB1BBF"/>
    <w:rsid w:val="00CB1BDD"/>
    <w:rsid w:val="00CB1DE8"/>
    <w:rsid w:val="00CB3050"/>
    <w:rsid w:val="00CB3C2E"/>
    <w:rsid w:val="00CB3CAA"/>
    <w:rsid w:val="00CB508F"/>
    <w:rsid w:val="00CB575B"/>
    <w:rsid w:val="00CB74AC"/>
    <w:rsid w:val="00CB7A85"/>
    <w:rsid w:val="00CC010A"/>
    <w:rsid w:val="00CC0774"/>
    <w:rsid w:val="00CC15B5"/>
    <w:rsid w:val="00CC176D"/>
    <w:rsid w:val="00CC1959"/>
    <w:rsid w:val="00CC3435"/>
    <w:rsid w:val="00CC3AF8"/>
    <w:rsid w:val="00CC43E8"/>
    <w:rsid w:val="00CC43FD"/>
    <w:rsid w:val="00CC515F"/>
    <w:rsid w:val="00CC6323"/>
    <w:rsid w:val="00CC7C4C"/>
    <w:rsid w:val="00CD03B4"/>
    <w:rsid w:val="00CD1709"/>
    <w:rsid w:val="00CD1C1A"/>
    <w:rsid w:val="00CD25DB"/>
    <w:rsid w:val="00CD2617"/>
    <w:rsid w:val="00CD3210"/>
    <w:rsid w:val="00CD33BD"/>
    <w:rsid w:val="00CD3427"/>
    <w:rsid w:val="00CD433E"/>
    <w:rsid w:val="00CD455E"/>
    <w:rsid w:val="00CD61EB"/>
    <w:rsid w:val="00CD64C5"/>
    <w:rsid w:val="00CD68BA"/>
    <w:rsid w:val="00CE097F"/>
    <w:rsid w:val="00CE0D48"/>
    <w:rsid w:val="00CE0E00"/>
    <w:rsid w:val="00CE0F6D"/>
    <w:rsid w:val="00CE10D9"/>
    <w:rsid w:val="00CE22EA"/>
    <w:rsid w:val="00CE2463"/>
    <w:rsid w:val="00CE2732"/>
    <w:rsid w:val="00CE2BC5"/>
    <w:rsid w:val="00CE3368"/>
    <w:rsid w:val="00CE459A"/>
    <w:rsid w:val="00CE4A8F"/>
    <w:rsid w:val="00CE5878"/>
    <w:rsid w:val="00CE6E1B"/>
    <w:rsid w:val="00CF06CB"/>
    <w:rsid w:val="00CF1156"/>
    <w:rsid w:val="00CF1B91"/>
    <w:rsid w:val="00CF1F73"/>
    <w:rsid w:val="00CF229E"/>
    <w:rsid w:val="00CF30E8"/>
    <w:rsid w:val="00CF353C"/>
    <w:rsid w:val="00CF41EA"/>
    <w:rsid w:val="00CF5A3A"/>
    <w:rsid w:val="00CF5B31"/>
    <w:rsid w:val="00CF621D"/>
    <w:rsid w:val="00CF69C2"/>
    <w:rsid w:val="00CF6B8D"/>
    <w:rsid w:val="00CF7174"/>
    <w:rsid w:val="00CF784B"/>
    <w:rsid w:val="00CF7F48"/>
    <w:rsid w:val="00D00622"/>
    <w:rsid w:val="00D0087F"/>
    <w:rsid w:val="00D0099B"/>
    <w:rsid w:val="00D01403"/>
    <w:rsid w:val="00D02166"/>
    <w:rsid w:val="00D02762"/>
    <w:rsid w:val="00D04235"/>
    <w:rsid w:val="00D079E6"/>
    <w:rsid w:val="00D118F1"/>
    <w:rsid w:val="00D12966"/>
    <w:rsid w:val="00D13318"/>
    <w:rsid w:val="00D13BAA"/>
    <w:rsid w:val="00D1553E"/>
    <w:rsid w:val="00D161D8"/>
    <w:rsid w:val="00D16357"/>
    <w:rsid w:val="00D17005"/>
    <w:rsid w:val="00D17803"/>
    <w:rsid w:val="00D2031B"/>
    <w:rsid w:val="00D21DD5"/>
    <w:rsid w:val="00D222E2"/>
    <w:rsid w:val="00D22506"/>
    <w:rsid w:val="00D228C0"/>
    <w:rsid w:val="00D23B41"/>
    <w:rsid w:val="00D23D71"/>
    <w:rsid w:val="00D25139"/>
    <w:rsid w:val="00D25F0B"/>
    <w:rsid w:val="00D25FE2"/>
    <w:rsid w:val="00D27527"/>
    <w:rsid w:val="00D2776F"/>
    <w:rsid w:val="00D27ED8"/>
    <w:rsid w:val="00D3070E"/>
    <w:rsid w:val="00D30C58"/>
    <w:rsid w:val="00D30CCF"/>
    <w:rsid w:val="00D3141C"/>
    <w:rsid w:val="00D317BB"/>
    <w:rsid w:val="00D3202F"/>
    <w:rsid w:val="00D32502"/>
    <w:rsid w:val="00D32B1B"/>
    <w:rsid w:val="00D33063"/>
    <w:rsid w:val="00D330B8"/>
    <w:rsid w:val="00D3317E"/>
    <w:rsid w:val="00D3319A"/>
    <w:rsid w:val="00D3344B"/>
    <w:rsid w:val="00D33B98"/>
    <w:rsid w:val="00D343D3"/>
    <w:rsid w:val="00D3468A"/>
    <w:rsid w:val="00D34728"/>
    <w:rsid w:val="00D35071"/>
    <w:rsid w:val="00D359FA"/>
    <w:rsid w:val="00D35D6F"/>
    <w:rsid w:val="00D36665"/>
    <w:rsid w:val="00D37E26"/>
    <w:rsid w:val="00D4137D"/>
    <w:rsid w:val="00D41990"/>
    <w:rsid w:val="00D42198"/>
    <w:rsid w:val="00D42684"/>
    <w:rsid w:val="00D43252"/>
    <w:rsid w:val="00D432F3"/>
    <w:rsid w:val="00D44D36"/>
    <w:rsid w:val="00D44EAE"/>
    <w:rsid w:val="00D462D3"/>
    <w:rsid w:val="00D46947"/>
    <w:rsid w:val="00D470C3"/>
    <w:rsid w:val="00D47B29"/>
    <w:rsid w:val="00D50371"/>
    <w:rsid w:val="00D510C8"/>
    <w:rsid w:val="00D51587"/>
    <w:rsid w:val="00D515DB"/>
    <w:rsid w:val="00D52777"/>
    <w:rsid w:val="00D53BDE"/>
    <w:rsid w:val="00D53C29"/>
    <w:rsid w:val="00D55BD6"/>
    <w:rsid w:val="00D56696"/>
    <w:rsid w:val="00D56868"/>
    <w:rsid w:val="00D56BB2"/>
    <w:rsid w:val="00D57FDE"/>
    <w:rsid w:val="00D60B57"/>
    <w:rsid w:val="00D62015"/>
    <w:rsid w:val="00D6203B"/>
    <w:rsid w:val="00D63232"/>
    <w:rsid w:val="00D636D2"/>
    <w:rsid w:val="00D64415"/>
    <w:rsid w:val="00D657FD"/>
    <w:rsid w:val="00D66CAB"/>
    <w:rsid w:val="00D67675"/>
    <w:rsid w:val="00D700E0"/>
    <w:rsid w:val="00D701DA"/>
    <w:rsid w:val="00D703A3"/>
    <w:rsid w:val="00D70A16"/>
    <w:rsid w:val="00D7124C"/>
    <w:rsid w:val="00D719D2"/>
    <w:rsid w:val="00D71C2B"/>
    <w:rsid w:val="00D7476B"/>
    <w:rsid w:val="00D74C0E"/>
    <w:rsid w:val="00D75864"/>
    <w:rsid w:val="00D768FB"/>
    <w:rsid w:val="00D8004E"/>
    <w:rsid w:val="00D8025B"/>
    <w:rsid w:val="00D8161F"/>
    <w:rsid w:val="00D822C3"/>
    <w:rsid w:val="00D830E3"/>
    <w:rsid w:val="00D83402"/>
    <w:rsid w:val="00D83412"/>
    <w:rsid w:val="00D8520F"/>
    <w:rsid w:val="00D8668D"/>
    <w:rsid w:val="00D86D6D"/>
    <w:rsid w:val="00D87150"/>
    <w:rsid w:val="00D877F7"/>
    <w:rsid w:val="00D87AA8"/>
    <w:rsid w:val="00D87E7B"/>
    <w:rsid w:val="00D9009F"/>
    <w:rsid w:val="00D90BBE"/>
    <w:rsid w:val="00D924D8"/>
    <w:rsid w:val="00D925E5"/>
    <w:rsid w:val="00D927B7"/>
    <w:rsid w:val="00D93506"/>
    <w:rsid w:val="00D957A0"/>
    <w:rsid w:val="00D95A67"/>
    <w:rsid w:val="00D96143"/>
    <w:rsid w:val="00D969F6"/>
    <w:rsid w:val="00D9716E"/>
    <w:rsid w:val="00D9744A"/>
    <w:rsid w:val="00D978C6"/>
    <w:rsid w:val="00D978F3"/>
    <w:rsid w:val="00D97D1C"/>
    <w:rsid w:val="00DA0136"/>
    <w:rsid w:val="00DA05BA"/>
    <w:rsid w:val="00DA0AE3"/>
    <w:rsid w:val="00DA162D"/>
    <w:rsid w:val="00DA2039"/>
    <w:rsid w:val="00DA28D2"/>
    <w:rsid w:val="00DA2BC9"/>
    <w:rsid w:val="00DA2DEE"/>
    <w:rsid w:val="00DA3AEC"/>
    <w:rsid w:val="00DA460C"/>
    <w:rsid w:val="00DA62A5"/>
    <w:rsid w:val="00DA67AD"/>
    <w:rsid w:val="00DA6901"/>
    <w:rsid w:val="00DA741C"/>
    <w:rsid w:val="00DB209B"/>
    <w:rsid w:val="00DB2A09"/>
    <w:rsid w:val="00DB3038"/>
    <w:rsid w:val="00DB338F"/>
    <w:rsid w:val="00DB501B"/>
    <w:rsid w:val="00DB5D0F"/>
    <w:rsid w:val="00DB70DF"/>
    <w:rsid w:val="00DB7925"/>
    <w:rsid w:val="00DC069C"/>
    <w:rsid w:val="00DC0946"/>
    <w:rsid w:val="00DC0AB9"/>
    <w:rsid w:val="00DC1A84"/>
    <w:rsid w:val="00DC1FA3"/>
    <w:rsid w:val="00DC2C31"/>
    <w:rsid w:val="00DC3242"/>
    <w:rsid w:val="00DC3B59"/>
    <w:rsid w:val="00DC3BDF"/>
    <w:rsid w:val="00DC4AC2"/>
    <w:rsid w:val="00DC4B1E"/>
    <w:rsid w:val="00DC69A4"/>
    <w:rsid w:val="00DC6BEB"/>
    <w:rsid w:val="00DC6D81"/>
    <w:rsid w:val="00DC6DF1"/>
    <w:rsid w:val="00DC78E1"/>
    <w:rsid w:val="00DD020F"/>
    <w:rsid w:val="00DD078D"/>
    <w:rsid w:val="00DD2128"/>
    <w:rsid w:val="00DD2768"/>
    <w:rsid w:val="00DD3B4A"/>
    <w:rsid w:val="00DD49A9"/>
    <w:rsid w:val="00DD49F8"/>
    <w:rsid w:val="00DD4BEF"/>
    <w:rsid w:val="00DD55EC"/>
    <w:rsid w:val="00DD5C2F"/>
    <w:rsid w:val="00DD67D8"/>
    <w:rsid w:val="00DE0100"/>
    <w:rsid w:val="00DE04CE"/>
    <w:rsid w:val="00DE05F4"/>
    <w:rsid w:val="00DE2E3F"/>
    <w:rsid w:val="00DE30B4"/>
    <w:rsid w:val="00DE33BE"/>
    <w:rsid w:val="00DE370D"/>
    <w:rsid w:val="00DE3870"/>
    <w:rsid w:val="00DE3A0C"/>
    <w:rsid w:val="00DE3B26"/>
    <w:rsid w:val="00DE415E"/>
    <w:rsid w:val="00DE4B7D"/>
    <w:rsid w:val="00DE5F68"/>
    <w:rsid w:val="00DE6322"/>
    <w:rsid w:val="00DE649A"/>
    <w:rsid w:val="00DE6DAD"/>
    <w:rsid w:val="00DE7779"/>
    <w:rsid w:val="00DE78DA"/>
    <w:rsid w:val="00DE7924"/>
    <w:rsid w:val="00DE7F82"/>
    <w:rsid w:val="00DF12F7"/>
    <w:rsid w:val="00DF1EDC"/>
    <w:rsid w:val="00DF21B9"/>
    <w:rsid w:val="00DF2955"/>
    <w:rsid w:val="00DF420B"/>
    <w:rsid w:val="00DF540A"/>
    <w:rsid w:val="00DF7264"/>
    <w:rsid w:val="00DF7DEB"/>
    <w:rsid w:val="00E0010A"/>
    <w:rsid w:val="00E00682"/>
    <w:rsid w:val="00E01975"/>
    <w:rsid w:val="00E01E01"/>
    <w:rsid w:val="00E0285B"/>
    <w:rsid w:val="00E02A97"/>
    <w:rsid w:val="00E02C81"/>
    <w:rsid w:val="00E02E18"/>
    <w:rsid w:val="00E04484"/>
    <w:rsid w:val="00E044D8"/>
    <w:rsid w:val="00E0465A"/>
    <w:rsid w:val="00E04809"/>
    <w:rsid w:val="00E0636A"/>
    <w:rsid w:val="00E06978"/>
    <w:rsid w:val="00E06FF1"/>
    <w:rsid w:val="00E07641"/>
    <w:rsid w:val="00E11176"/>
    <w:rsid w:val="00E11A51"/>
    <w:rsid w:val="00E125B9"/>
    <w:rsid w:val="00E130AB"/>
    <w:rsid w:val="00E140FE"/>
    <w:rsid w:val="00E14AC8"/>
    <w:rsid w:val="00E16607"/>
    <w:rsid w:val="00E175E4"/>
    <w:rsid w:val="00E17C35"/>
    <w:rsid w:val="00E201CB"/>
    <w:rsid w:val="00E21BF5"/>
    <w:rsid w:val="00E22F81"/>
    <w:rsid w:val="00E25A11"/>
    <w:rsid w:val="00E25EE6"/>
    <w:rsid w:val="00E2667E"/>
    <w:rsid w:val="00E26A58"/>
    <w:rsid w:val="00E30980"/>
    <w:rsid w:val="00E32949"/>
    <w:rsid w:val="00E33293"/>
    <w:rsid w:val="00E339EF"/>
    <w:rsid w:val="00E33F64"/>
    <w:rsid w:val="00E34232"/>
    <w:rsid w:val="00E34BE2"/>
    <w:rsid w:val="00E356E0"/>
    <w:rsid w:val="00E357EC"/>
    <w:rsid w:val="00E360FB"/>
    <w:rsid w:val="00E36D1A"/>
    <w:rsid w:val="00E40030"/>
    <w:rsid w:val="00E40560"/>
    <w:rsid w:val="00E405AF"/>
    <w:rsid w:val="00E40862"/>
    <w:rsid w:val="00E40D63"/>
    <w:rsid w:val="00E40F44"/>
    <w:rsid w:val="00E410E2"/>
    <w:rsid w:val="00E4169B"/>
    <w:rsid w:val="00E41868"/>
    <w:rsid w:val="00E41B9F"/>
    <w:rsid w:val="00E41C37"/>
    <w:rsid w:val="00E42025"/>
    <w:rsid w:val="00E42212"/>
    <w:rsid w:val="00E42808"/>
    <w:rsid w:val="00E42C3D"/>
    <w:rsid w:val="00E434BC"/>
    <w:rsid w:val="00E45052"/>
    <w:rsid w:val="00E465CE"/>
    <w:rsid w:val="00E46C1E"/>
    <w:rsid w:val="00E46EA3"/>
    <w:rsid w:val="00E470C5"/>
    <w:rsid w:val="00E50872"/>
    <w:rsid w:val="00E53D5A"/>
    <w:rsid w:val="00E54EC5"/>
    <w:rsid w:val="00E55E2B"/>
    <w:rsid w:val="00E56E85"/>
    <w:rsid w:val="00E57611"/>
    <w:rsid w:val="00E6216C"/>
    <w:rsid w:val="00E65CB4"/>
    <w:rsid w:val="00E70820"/>
    <w:rsid w:val="00E7260F"/>
    <w:rsid w:val="00E73200"/>
    <w:rsid w:val="00E74A11"/>
    <w:rsid w:val="00E75220"/>
    <w:rsid w:val="00E76D3A"/>
    <w:rsid w:val="00E770B7"/>
    <w:rsid w:val="00E7723A"/>
    <w:rsid w:val="00E7733E"/>
    <w:rsid w:val="00E77BD1"/>
    <w:rsid w:val="00E8135F"/>
    <w:rsid w:val="00E81981"/>
    <w:rsid w:val="00E82E8E"/>
    <w:rsid w:val="00E836F4"/>
    <w:rsid w:val="00E83AE9"/>
    <w:rsid w:val="00E84DA9"/>
    <w:rsid w:val="00E85888"/>
    <w:rsid w:val="00E87402"/>
    <w:rsid w:val="00E87921"/>
    <w:rsid w:val="00E879C5"/>
    <w:rsid w:val="00E87AE4"/>
    <w:rsid w:val="00E87CF4"/>
    <w:rsid w:val="00E90D7B"/>
    <w:rsid w:val="00E92155"/>
    <w:rsid w:val="00E92815"/>
    <w:rsid w:val="00E92D02"/>
    <w:rsid w:val="00E92EF5"/>
    <w:rsid w:val="00E94BBE"/>
    <w:rsid w:val="00E95106"/>
    <w:rsid w:val="00E95267"/>
    <w:rsid w:val="00E95938"/>
    <w:rsid w:val="00E96630"/>
    <w:rsid w:val="00E968DC"/>
    <w:rsid w:val="00E96BC7"/>
    <w:rsid w:val="00E96D59"/>
    <w:rsid w:val="00E96FBD"/>
    <w:rsid w:val="00E971F6"/>
    <w:rsid w:val="00EA22C2"/>
    <w:rsid w:val="00EA264E"/>
    <w:rsid w:val="00EA297F"/>
    <w:rsid w:val="00EA2CE6"/>
    <w:rsid w:val="00EA33D3"/>
    <w:rsid w:val="00EA4E49"/>
    <w:rsid w:val="00EA5109"/>
    <w:rsid w:val="00EA5114"/>
    <w:rsid w:val="00EA55A6"/>
    <w:rsid w:val="00EA5669"/>
    <w:rsid w:val="00EA5690"/>
    <w:rsid w:val="00EA585B"/>
    <w:rsid w:val="00EA680A"/>
    <w:rsid w:val="00EA7995"/>
    <w:rsid w:val="00EA79EB"/>
    <w:rsid w:val="00EA7D9C"/>
    <w:rsid w:val="00EB08F5"/>
    <w:rsid w:val="00EB0D14"/>
    <w:rsid w:val="00EB1330"/>
    <w:rsid w:val="00EB31E8"/>
    <w:rsid w:val="00EB3B8B"/>
    <w:rsid w:val="00EB7CBF"/>
    <w:rsid w:val="00EC0B24"/>
    <w:rsid w:val="00EC27AF"/>
    <w:rsid w:val="00EC32E8"/>
    <w:rsid w:val="00EC3D7E"/>
    <w:rsid w:val="00EC43DD"/>
    <w:rsid w:val="00EC4720"/>
    <w:rsid w:val="00EC512C"/>
    <w:rsid w:val="00EC56E5"/>
    <w:rsid w:val="00EC5A8A"/>
    <w:rsid w:val="00EC61B3"/>
    <w:rsid w:val="00EC7524"/>
    <w:rsid w:val="00ED090C"/>
    <w:rsid w:val="00ED0BE3"/>
    <w:rsid w:val="00ED21B3"/>
    <w:rsid w:val="00ED231F"/>
    <w:rsid w:val="00ED2C3F"/>
    <w:rsid w:val="00ED33B5"/>
    <w:rsid w:val="00ED3A94"/>
    <w:rsid w:val="00ED3C73"/>
    <w:rsid w:val="00ED3CDE"/>
    <w:rsid w:val="00ED4CB8"/>
    <w:rsid w:val="00ED5556"/>
    <w:rsid w:val="00ED5940"/>
    <w:rsid w:val="00ED692D"/>
    <w:rsid w:val="00ED6DD8"/>
    <w:rsid w:val="00ED7A2A"/>
    <w:rsid w:val="00ED7E78"/>
    <w:rsid w:val="00EE05E1"/>
    <w:rsid w:val="00EE0764"/>
    <w:rsid w:val="00EE2307"/>
    <w:rsid w:val="00EE2BEC"/>
    <w:rsid w:val="00EE4C7C"/>
    <w:rsid w:val="00EE5177"/>
    <w:rsid w:val="00EE6D04"/>
    <w:rsid w:val="00EE71E0"/>
    <w:rsid w:val="00EF11B2"/>
    <w:rsid w:val="00EF13F9"/>
    <w:rsid w:val="00EF1D7F"/>
    <w:rsid w:val="00EF1E6C"/>
    <w:rsid w:val="00EF248C"/>
    <w:rsid w:val="00EF381F"/>
    <w:rsid w:val="00EF4097"/>
    <w:rsid w:val="00EF5A75"/>
    <w:rsid w:val="00F0058A"/>
    <w:rsid w:val="00F005E0"/>
    <w:rsid w:val="00F0444A"/>
    <w:rsid w:val="00F04D58"/>
    <w:rsid w:val="00F05945"/>
    <w:rsid w:val="00F06485"/>
    <w:rsid w:val="00F065D0"/>
    <w:rsid w:val="00F06BE8"/>
    <w:rsid w:val="00F073BE"/>
    <w:rsid w:val="00F10A3F"/>
    <w:rsid w:val="00F10CCD"/>
    <w:rsid w:val="00F10EF9"/>
    <w:rsid w:val="00F1146B"/>
    <w:rsid w:val="00F11678"/>
    <w:rsid w:val="00F11A73"/>
    <w:rsid w:val="00F12DEC"/>
    <w:rsid w:val="00F13FE3"/>
    <w:rsid w:val="00F143F9"/>
    <w:rsid w:val="00F14C89"/>
    <w:rsid w:val="00F15D1C"/>
    <w:rsid w:val="00F16629"/>
    <w:rsid w:val="00F171BD"/>
    <w:rsid w:val="00F174DD"/>
    <w:rsid w:val="00F205F9"/>
    <w:rsid w:val="00F217F9"/>
    <w:rsid w:val="00F21F79"/>
    <w:rsid w:val="00F22775"/>
    <w:rsid w:val="00F23283"/>
    <w:rsid w:val="00F24CDF"/>
    <w:rsid w:val="00F258A9"/>
    <w:rsid w:val="00F27965"/>
    <w:rsid w:val="00F27B6B"/>
    <w:rsid w:val="00F30C8A"/>
    <w:rsid w:val="00F30D70"/>
    <w:rsid w:val="00F30E6B"/>
    <w:rsid w:val="00F3177A"/>
    <w:rsid w:val="00F322D1"/>
    <w:rsid w:val="00F32538"/>
    <w:rsid w:val="00F32732"/>
    <w:rsid w:val="00F33533"/>
    <w:rsid w:val="00F33C91"/>
    <w:rsid w:val="00F352C4"/>
    <w:rsid w:val="00F35321"/>
    <w:rsid w:val="00F360AE"/>
    <w:rsid w:val="00F36420"/>
    <w:rsid w:val="00F37701"/>
    <w:rsid w:val="00F377B8"/>
    <w:rsid w:val="00F37E50"/>
    <w:rsid w:val="00F40A38"/>
    <w:rsid w:val="00F40C38"/>
    <w:rsid w:val="00F429AF"/>
    <w:rsid w:val="00F43AE6"/>
    <w:rsid w:val="00F44359"/>
    <w:rsid w:val="00F454E4"/>
    <w:rsid w:val="00F4559F"/>
    <w:rsid w:val="00F45F48"/>
    <w:rsid w:val="00F46A0F"/>
    <w:rsid w:val="00F50CAE"/>
    <w:rsid w:val="00F52906"/>
    <w:rsid w:val="00F52CEF"/>
    <w:rsid w:val="00F53EDA"/>
    <w:rsid w:val="00F550C4"/>
    <w:rsid w:val="00F563A3"/>
    <w:rsid w:val="00F565FA"/>
    <w:rsid w:val="00F56BFE"/>
    <w:rsid w:val="00F570B4"/>
    <w:rsid w:val="00F57507"/>
    <w:rsid w:val="00F60D6B"/>
    <w:rsid w:val="00F6288F"/>
    <w:rsid w:val="00F629D4"/>
    <w:rsid w:val="00F6413C"/>
    <w:rsid w:val="00F65661"/>
    <w:rsid w:val="00F6585F"/>
    <w:rsid w:val="00F66348"/>
    <w:rsid w:val="00F67585"/>
    <w:rsid w:val="00F70B99"/>
    <w:rsid w:val="00F7144A"/>
    <w:rsid w:val="00F7150A"/>
    <w:rsid w:val="00F719A2"/>
    <w:rsid w:val="00F71EC3"/>
    <w:rsid w:val="00F72947"/>
    <w:rsid w:val="00F72CBB"/>
    <w:rsid w:val="00F74096"/>
    <w:rsid w:val="00F77135"/>
    <w:rsid w:val="00F77201"/>
    <w:rsid w:val="00F7753D"/>
    <w:rsid w:val="00F77750"/>
    <w:rsid w:val="00F8076E"/>
    <w:rsid w:val="00F81214"/>
    <w:rsid w:val="00F81DC2"/>
    <w:rsid w:val="00F82149"/>
    <w:rsid w:val="00F825BD"/>
    <w:rsid w:val="00F825F4"/>
    <w:rsid w:val="00F82753"/>
    <w:rsid w:val="00F83478"/>
    <w:rsid w:val="00F85F34"/>
    <w:rsid w:val="00F90627"/>
    <w:rsid w:val="00F91CEF"/>
    <w:rsid w:val="00F92200"/>
    <w:rsid w:val="00F92489"/>
    <w:rsid w:val="00F9292F"/>
    <w:rsid w:val="00F938DA"/>
    <w:rsid w:val="00F939B1"/>
    <w:rsid w:val="00F94B03"/>
    <w:rsid w:val="00F95732"/>
    <w:rsid w:val="00F95CC2"/>
    <w:rsid w:val="00F967C0"/>
    <w:rsid w:val="00F976C6"/>
    <w:rsid w:val="00F97805"/>
    <w:rsid w:val="00F97C1C"/>
    <w:rsid w:val="00FA06F7"/>
    <w:rsid w:val="00FA1FC3"/>
    <w:rsid w:val="00FA29F9"/>
    <w:rsid w:val="00FA3CF2"/>
    <w:rsid w:val="00FA4204"/>
    <w:rsid w:val="00FA4CDF"/>
    <w:rsid w:val="00FA5B1C"/>
    <w:rsid w:val="00FA5CA3"/>
    <w:rsid w:val="00FA5EE1"/>
    <w:rsid w:val="00FA6F8B"/>
    <w:rsid w:val="00FA7D07"/>
    <w:rsid w:val="00FB0A8C"/>
    <w:rsid w:val="00FB0C97"/>
    <w:rsid w:val="00FB171A"/>
    <w:rsid w:val="00FB17E3"/>
    <w:rsid w:val="00FB1817"/>
    <w:rsid w:val="00FB1D58"/>
    <w:rsid w:val="00FB22FC"/>
    <w:rsid w:val="00FB2A4E"/>
    <w:rsid w:val="00FB2EE6"/>
    <w:rsid w:val="00FB3859"/>
    <w:rsid w:val="00FB41A0"/>
    <w:rsid w:val="00FB602E"/>
    <w:rsid w:val="00FB6291"/>
    <w:rsid w:val="00FB7132"/>
    <w:rsid w:val="00FB796A"/>
    <w:rsid w:val="00FC0DD1"/>
    <w:rsid w:val="00FC1813"/>
    <w:rsid w:val="00FC24D4"/>
    <w:rsid w:val="00FC3302"/>
    <w:rsid w:val="00FC37BD"/>
    <w:rsid w:val="00FC521F"/>
    <w:rsid w:val="00FC5E00"/>
    <w:rsid w:val="00FC62F6"/>
    <w:rsid w:val="00FC6680"/>
    <w:rsid w:val="00FC68B7"/>
    <w:rsid w:val="00FC6AC7"/>
    <w:rsid w:val="00FC6F14"/>
    <w:rsid w:val="00FC7106"/>
    <w:rsid w:val="00FD0E1B"/>
    <w:rsid w:val="00FD13A8"/>
    <w:rsid w:val="00FD162E"/>
    <w:rsid w:val="00FD2B74"/>
    <w:rsid w:val="00FD2DAC"/>
    <w:rsid w:val="00FD3CD5"/>
    <w:rsid w:val="00FD3F13"/>
    <w:rsid w:val="00FD4B95"/>
    <w:rsid w:val="00FD4CDA"/>
    <w:rsid w:val="00FD5B61"/>
    <w:rsid w:val="00FD6028"/>
    <w:rsid w:val="00FD6E9D"/>
    <w:rsid w:val="00FD7BF6"/>
    <w:rsid w:val="00FE13F7"/>
    <w:rsid w:val="00FE223B"/>
    <w:rsid w:val="00FE2337"/>
    <w:rsid w:val="00FE2488"/>
    <w:rsid w:val="00FE2AF2"/>
    <w:rsid w:val="00FE3156"/>
    <w:rsid w:val="00FE3370"/>
    <w:rsid w:val="00FE36EC"/>
    <w:rsid w:val="00FE4A7F"/>
    <w:rsid w:val="00FE5C3C"/>
    <w:rsid w:val="00FE6866"/>
    <w:rsid w:val="00FF0158"/>
    <w:rsid w:val="00FF0197"/>
    <w:rsid w:val="00FF0563"/>
    <w:rsid w:val="00FF2577"/>
    <w:rsid w:val="00FF27EF"/>
    <w:rsid w:val="00FF347E"/>
    <w:rsid w:val="00FF3AE9"/>
    <w:rsid w:val="00FF3FC6"/>
    <w:rsid w:val="00FF44DA"/>
    <w:rsid w:val="00FF4C06"/>
    <w:rsid w:val="00FF5C6D"/>
    <w:rsid w:val="00FF6403"/>
    <w:rsid w:val="00FF67EF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customStyle="1" w:styleId="Points">
    <w:name w:val="Points"/>
    <w:basedOn w:val="BodyText"/>
    <w:rsid w:val="00110639"/>
    <w:pPr>
      <w:numPr>
        <w:numId w:val="3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rFonts w:eastAsia="Calibri"/>
      <w:sz w:val="24"/>
      <w:lang w:val="en-AU" w:eastAsia="en-AU"/>
    </w:rPr>
  </w:style>
  <w:style w:type="paragraph" w:customStyle="1" w:styleId="Dotpoints">
    <w:name w:val="Dot points"/>
    <w:basedOn w:val="Points"/>
    <w:rsid w:val="00110639"/>
    <w:pPr>
      <w:tabs>
        <w:tab w:val="num" w:pos="570"/>
      </w:tabs>
      <w:spacing w:before="60" w:after="60" w:line="280" w:lineRule="exact"/>
      <w:ind w:left="570" w:hanging="570"/>
    </w:pPr>
  </w:style>
  <w:style w:type="character" w:customStyle="1" w:styleId="FootnoteTextChar">
    <w:name w:val="Footnote Text Char"/>
    <w:aliases w:val="5_G Char"/>
    <w:link w:val="FootnoteText"/>
    <w:semiHidden/>
    <w:locked/>
    <w:rsid w:val="00110639"/>
    <w:rPr>
      <w:sz w:val="18"/>
      <w:lang w:val="en-GB" w:eastAsia="en-US" w:bidi="ar-SA"/>
    </w:rPr>
  </w:style>
  <w:style w:type="paragraph" w:customStyle="1" w:styleId="Tablecaption">
    <w:name w:val="Table caption"/>
    <w:basedOn w:val="BodyText"/>
    <w:rsid w:val="00C07276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240" w:after="120" w:line="280" w:lineRule="atLeast"/>
      <w:ind w:left="142" w:hanging="142"/>
      <w:jc w:val="center"/>
    </w:pPr>
    <w:rPr>
      <w:rFonts w:eastAsia="Calibri"/>
      <w:b/>
      <w:bCs/>
      <w:i/>
      <w:iCs/>
      <w:sz w:val="24"/>
      <w:lang w:val="en-AU" w:eastAsia="en-AU"/>
    </w:rPr>
  </w:style>
  <w:style w:type="paragraph" w:styleId="Quote">
    <w:name w:val="Quote"/>
    <w:basedOn w:val="BodyText"/>
    <w:link w:val="QuoteChar"/>
    <w:qFormat/>
    <w:rsid w:val="006C09E3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120" w:after="120" w:line="280" w:lineRule="atLeast"/>
      <w:ind w:left="567" w:right="522" w:firstLine="567"/>
    </w:pPr>
    <w:rPr>
      <w:rFonts w:ascii="Arial" w:eastAsia="Calibri" w:hAnsi="Arial" w:cs="Arial"/>
      <w:sz w:val="20"/>
      <w:lang w:val="en-AU" w:eastAsia="en-AU"/>
    </w:rPr>
  </w:style>
  <w:style w:type="character" w:customStyle="1" w:styleId="QuoteChar">
    <w:name w:val="Quote Char"/>
    <w:link w:val="Quote"/>
    <w:locked/>
    <w:rsid w:val="006C09E3"/>
    <w:rPr>
      <w:rFonts w:ascii="Arial" w:eastAsia="Calibri" w:hAnsi="Arial" w:cs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950D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semiHidden/>
    <w:rsid w:val="00BE300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2E1C"/>
    <w:rPr>
      <w:sz w:val="16"/>
      <w:szCs w:val="16"/>
    </w:rPr>
  </w:style>
  <w:style w:type="paragraph" w:styleId="CommentText">
    <w:name w:val="annotation text"/>
    <w:basedOn w:val="Normal"/>
    <w:semiHidden/>
    <w:rsid w:val="00792E1C"/>
  </w:style>
  <w:style w:type="paragraph" w:styleId="CommentSubject">
    <w:name w:val="annotation subject"/>
    <w:basedOn w:val="CommentText"/>
    <w:next w:val="CommentText"/>
    <w:semiHidden/>
    <w:rsid w:val="00792E1C"/>
    <w:rPr>
      <w:b/>
      <w:bCs/>
    </w:rPr>
  </w:style>
  <w:style w:type="paragraph" w:customStyle="1" w:styleId="DocList">
    <w:name w:val="DocList"/>
    <w:basedOn w:val="SingleTxtG"/>
    <w:rsid w:val="00A2579F"/>
    <w:pPr>
      <w:spacing w:after="240"/>
      <w:ind w:left="3701" w:right="1138" w:hanging="2002"/>
      <w:jc w:val="left"/>
    </w:pPr>
    <w:rPr>
      <w:i/>
    </w:rPr>
  </w:style>
  <w:style w:type="character" w:customStyle="1" w:styleId="SingleTxtGZchnZchn">
    <w:name w:val="_ Single Txt_G Zchn Zchn"/>
    <w:link w:val="SingleTxtG"/>
    <w:rsid w:val="004F6664"/>
    <w:rPr>
      <w:lang w:val="en-GB" w:eastAsia="en-US" w:bidi="ar-SA"/>
    </w:rPr>
  </w:style>
  <w:style w:type="character" w:customStyle="1" w:styleId="SingleTxtGChar">
    <w:name w:val="_ Single Txt_G Char"/>
    <w:locked/>
    <w:rsid w:val="00FA1FC3"/>
    <w:rPr>
      <w:lang w:val="en-GB" w:eastAsia="en-US" w:bidi="ar-SA"/>
    </w:rPr>
  </w:style>
  <w:style w:type="paragraph" w:customStyle="1" w:styleId="Body1">
    <w:name w:val="Body 1"/>
    <w:rsid w:val="0070557D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ManualHeading4">
    <w:name w:val="Manual Heading 4"/>
    <w:basedOn w:val="Normal"/>
    <w:next w:val="Normal"/>
    <w:rsid w:val="0034615C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styleId="Revision">
    <w:name w:val="Revision"/>
    <w:hidden/>
    <w:uiPriority w:val="99"/>
    <w:semiHidden/>
    <w:rsid w:val="003C2FDD"/>
    <w:rPr>
      <w:lang w:val="en-GB"/>
    </w:rPr>
  </w:style>
  <w:style w:type="character" w:customStyle="1" w:styleId="FooterChar">
    <w:name w:val="Footer Char"/>
    <w:aliases w:val="3_G Char"/>
    <w:link w:val="Footer"/>
    <w:uiPriority w:val="99"/>
    <w:rsid w:val="00BC60D1"/>
    <w:rPr>
      <w:sz w:val="16"/>
      <w:lang w:val="en-GB"/>
    </w:rPr>
  </w:style>
  <w:style w:type="paragraph" w:customStyle="1" w:styleId="ManualHeading1">
    <w:name w:val="Manual Heading 1"/>
    <w:basedOn w:val="Normal"/>
    <w:next w:val="Normal"/>
    <w:rsid w:val="00E11A51"/>
    <w:pPr>
      <w:keepNext/>
      <w:keepLines/>
      <w:numPr>
        <w:ilvl w:val="12"/>
      </w:numPr>
      <w:suppressAutoHyphens w:val="0"/>
      <w:autoSpaceDE w:val="0"/>
      <w:autoSpaceDN w:val="0"/>
      <w:adjustRightInd w:val="0"/>
      <w:spacing w:line="240" w:lineRule="auto"/>
      <w:jc w:val="center"/>
    </w:pPr>
    <w:rPr>
      <w:b/>
      <w:sz w:val="26"/>
      <w:szCs w:val="26"/>
      <w:lang w:eastAsia="fr-FR"/>
    </w:rPr>
  </w:style>
  <w:style w:type="character" w:customStyle="1" w:styleId="H1GChar">
    <w:name w:val="_ H_1_G Char"/>
    <w:link w:val="H1G"/>
    <w:rsid w:val="007351E9"/>
    <w:rPr>
      <w:b/>
      <w:sz w:val="24"/>
      <w:lang w:val="en-GB"/>
    </w:rPr>
  </w:style>
  <w:style w:type="table" w:customStyle="1" w:styleId="TableGrid0">
    <w:name w:val="TableGrid"/>
    <w:rsid w:val="00D4268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BodyText">
    <w:name w:val="Manual Body Text"/>
    <w:basedOn w:val="BodyText"/>
    <w:rsid w:val="0003053F"/>
    <w:pPr>
      <w:numPr>
        <w:ilvl w:val="12"/>
      </w:numPr>
      <w:tabs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autoSpaceDE w:val="0"/>
      <w:autoSpaceDN w:val="0"/>
      <w:adjustRightInd w:val="0"/>
    </w:pPr>
    <w:rPr>
      <w:szCs w:val="22"/>
      <w:lang w:eastAsia="fr-FR"/>
    </w:rPr>
  </w:style>
  <w:style w:type="character" w:customStyle="1" w:styleId="SingleTxtGCar">
    <w:name w:val="_ Single Txt_G Car"/>
    <w:locked/>
    <w:rsid w:val="00195E9D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256328"/>
    <w:rPr>
      <w:b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customStyle="1" w:styleId="Points">
    <w:name w:val="Points"/>
    <w:basedOn w:val="BodyText"/>
    <w:rsid w:val="00110639"/>
    <w:pPr>
      <w:numPr>
        <w:numId w:val="3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rFonts w:eastAsia="Calibri"/>
      <w:sz w:val="24"/>
      <w:lang w:val="en-AU" w:eastAsia="en-AU"/>
    </w:rPr>
  </w:style>
  <w:style w:type="paragraph" w:customStyle="1" w:styleId="Dotpoints">
    <w:name w:val="Dot points"/>
    <w:basedOn w:val="Points"/>
    <w:rsid w:val="00110639"/>
    <w:pPr>
      <w:tabs>
        <w:tab w:val="num" w:pos="570"/>
      </w:tabs>
      <w:spacing w:before="60" w:after="60" w:line="280" w:lineRule="exact"/>
      <w:ind w:left="570" w:hanging="570"/>
    </w:pPr>
  </w:style>
  <w:style w:type="character" w:customStyle="1" w:styleId="FootnoteTextChar">
    <w:name w:val="Footnote Text Char"/>
    <w:aliases w:val="5_G Char"/>
    <w:link w:val="FootnoteText"/>
    <w:semiHidden/>
    <w:locked/>
    <w:rsid w:val="00110639"/>
    <w:rPr>
      <w:sz w:val="18"/>
      <w:lang w:val="en-GB" w:eastAsia="en-US" w:bidi="ar-SA"/>
    </w:rPr>
  </w:style>
  <w:style w:type="paragraph" w:customStyle="1" w:styleId="Tablecaption">
    <w:name w:val="Table caption"/>
    <w:basedOn w:val="BodyText"/>
    <w:rsid w:val="00C07276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240" w:after="120" w:line="280" w:lineRule="atLeast"/>
      <w:ind w:left="142" w:hanging="142"/>
      <w:jc w:val="center"/>
    </w:pPr>
    <w:rPr>
      <w:rFonts w:eastAsia="Calibri"/>
      <w:b/>
      <w:bCs/>
      <w:i/>
      <w:iCs/>
      <w:sz w:val="24"/>
      <w:lang w:val="en-AU" w:eastAsia="en-AU"/>
    </w:rPr>
  </w:style>
  <w:style w:type="paragraph" w:styleId="Quote">
    <w:name w:val="Quote"/>
    <w:basedOn w:val="BodyText"/>
    <w:link w:val="QuoteChar"/>
    <w:qFormat/>
    <w:rsid w:val="006C09E3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before="120" w:after="120" w:line="280" w:lineRule="atLeast"/>
      <w:ind w:left="567" w:right="522" w:firstLine="567"/>
    </w:pPr>
    <w:rPr>
      <w:rFonts w:ascii="Arial" w:eastAsia="Calibri" w:hAnsi="Arial" w:cs="Arial"/>
      <w:sz w:val="20"/>
      <w:lang w:val="en-AU" w:eastAsia="en-AU"/>
    </w:rPr>
  </w:style>
  <w:style w:type="character" w:customStyle="1" w:styleId="QuoteChar">
    <w:name w:val="Quote Char"/>
    <w:link w:val="Quote"/>
    <w:locked/>
    <w:rsid w:val="006C09E3"/>
    <w:rPr>
      <w:rFonts w:ascii="Arial" w:eastAsia="Calibri" w:hAnsi="Arial" w:cs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950D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semiHidden/>
    <w:rsid w:val="00BE300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92E1C"/>
    <w:rPr>
      <w:sz w:val="16"/>
      <w:szCs w:val="16"/>
    </w:rPr>
  </w:style>
  <w:style w:type="paragraph" w:styleId="CommentText">
    <w:name w:val="annotation text"/>
    <w:basedOn w:val="Normal"/>
    <w:semiHidden/>
    <w:rsid w:val="00792E1C"/>
  </w:style>
  <w:style w:type="paragraph" w:styleId="CommentSubject">
    <w:name w:val="annotation subject"/>
    <w:basedOn w:val="CommentText"/>
    <w:next w:val="CommentText"/>
    <w:semiHidden/>
    <w:rsid w:val="00792E1C"/>
    <w:rPr>
      <w:b/>
      <w:bCs/>
    </w:rPr>
  </w:style>
  <w:style w:type="paragraph" w:customStyle="1" w:styleId="DocList">
    <w:name w:val="DocList"/>
    <w:basedOn w:val="SingleTxtG"/>
    <w:rsid w:val="00A2579F"/>
    <w:pPr>
      <w:spacing w:after="240"/>
      <w:ind w:left="3701" w:right="1138" w:hanging="2002"/>
      <w:jc w:val="left"/>
    </w:pPr>
    <w:rPr>
      <w:i/>
    </w:rPr>
  </w:style>
  <w:style w:type="character" w:customStyle="1" w:styleId="SingleTxtGZchnZchn">
    <w:name w:val="_ Single Txt_G Zchn Zchn"/>
    <w:link w:val="SingleTxtG"/>
    <w:rsid w:val="004F6664"/>
    <w:rPr>
      <w:lang w:val="en-GB" w:eastAsia="en-US" w:bidi="ar-SA"/>
    </w:rPr>
  </w:style>
  <w:style w:type="character" w:customStyle="1" w:styleId="SingleTxtGChar">
    <w:name w:val="_ Single Txt_G Char"/>
    <w:locked/>
    <w:rsid w:val="00FA1FC3"/>
    <w:rPr>
      <w:lang w:val="en-GB" w:eastAsia="en-US" w:bidi="ar-SA"/>
    </w:rPr>
  </w:style>
  <w:style w:type="paragraph" w:customStyle="1" w:styleId="Body1">
    <w:name w:val="Body 1"/>
    <w:rsid w:val="0070557D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ManualHeading4">
    <w:name w:val="Manual Heading 4"/>
    <w:basedOn w:val="Normal"/>
    <w:next w:val="Normal"/>
    <w:rsid w:val="0034615C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styleId="Revision">
    <w:name w:val="Revision"/>
    <w:hidden/>
    <w:uiPriority w:val="99"/>
    <w:semiHidden/>
    <w:rsid w:val="003C2FDD"/>
    <w:rPr>
      <w:lang w:val="en-GB"/>
    </w:rPr>
  </w:style>
  <w:style w:type="character" w:customStyle="1" w:styleId="FooterChar">
    <w:name w:val="Footer Char"/>
    <w:aliases w:val="3_G Char"/>
    <w:link w:val="Footer"/>
    <w:uiPriority w:val="99"/>
    <w:rsid w:val="00BC60D1"/>
    <w:rPr>
      <w:sz w:val="16"/>
      <w:lang w:val="en-GB"/>
    </w:rPr>
  </w:style>
  <w:style w:type="paragraph" w:customStyle="1" w:styleId="ManualHeading1">
    <w:name w:val="Manual Heading 1"/>
    <w:basedOn w:val="Normal"/>
    <w:next w:val="Normal"/>
    <w:rsid w:val="00E11A51"/>
    <w:pPr>
      <w:keepNext/>
      <w:keepLines/>
      <w:numPr>
        <w:ilvl w:val="12"/>
      </w:numPr>
      <w:suppressAutoHyphens w:val="0"/>
      <w:autoSpaceDE w:val="0"/>
      <w:autoSpaceDN w:val="0"/>
      <w:adjustRightInd w:val="0"/>
      <w:spacing w:line="240" w:lineRule="auto"/>
      <w:jc w:val="center"/>
    </w:pPr>
    <w:rPr>
      <w:b/>
      <w:sz w:val="26"/>
      <w:szCs w:val="26"/>
      <w:lang w:eastAsia="fr-FR"/>
    </w:rPr>
  </w:style>
  <w:style w:type="character" w:customStyle="1" w:styleId="H1GChar">
    <w:name w:val="_ H_1_G Char"/>
    <w:link w:val="H1G"/>
    <w:rsid w:val="007351E9"/>
    <w:rPr>
      <w:b/>
      <w:sz w:val="24"/>
      <w:lang w:val="en-GB"/>
    </w:rPr>
  </w:style>
  <w:style w:type="table" w:customStyle="1" w:styleId="TableGrid0">
    <w:name w:val="TableGrid"/>
    <w:rsid w:val="00D4268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BodyText">
    <w:name w:val="Manual Body Text"/>
    <w:basedOn w:val="BodyText"/>
    <w:rsid w:val="0003053F"/>
    <w:pPr>
      <w:numPr>
        <w:ilvl w:val="12"/>
      </w:numPr>
      <w:tabs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autoSpaceDE w:val="0"/>
      <w:autoSpaceDN w:val="0"/>
      <w:adjustRightInd w:val="0"/>
    </w:pPr>
    <w:rPr>
      <w:szCs w:val="22"/>
      <w:lang w:eastAsia="fr-FR"/>
    </w:rPr>
  </w:style>
  <w:style w:type="character" w:customStyle="1" w:styleId="SingleTxtGCar">
    <w:name w:val="_ Single Txt_G Car"/>
    <w:locked/>
    <w:rsid w:val="00195E9D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256328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FC1613-9838-46A0-B501-8FB3175F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UN/SCETDG/47/INF.WGR</vt:lpstr>
      <vt:lpstr>UN/SCETDG/47/INF.WGR</vt:lpstr>
    </vt:vector>
  </TitlesOfParts>
  <Company>CSD</Company>
  <LinksUpToDate>false</LinksUpToDate>
  <CharactersWithSpaces>2182</CharactersWithSpaces>
  <SharedDoc>false</SharedDoc>
  <HLinks>
    <vt:vector size="198" baseType="variant">
      <vt:variant>
        <vt:i4>6357053</vt:i4>
      </vt:variant>
      <vt:variant>
        <vt:i4>96</vt:i4>
      </vt:variant>
      <vt:variant>
        <vt:i4>0</vt:i4>
      </vt:variant>
      <vt:variant>
        <vt:i4>5</vt:i4>
      </vt:variant>
      <vt:variant>
        <vt:lpwstr>../../../../../undocs/AC10/C3/2014/INF/UN-SCETDG-45-INF08a5e-UN-SCEGHS-27-INF05a5e.doc</vt:lpwstr>
      </vt:variant>
      <vt:variant>
        <vt:lpwstr/>
      </vt:variant>
      <vt:variant>
        <vt:i4>6357053</vt:i4>
      </vt:variant>
      <vt:variant>
        <vt:i4>93</vt:i4>
      </vt:variant>
      <vt:variant>
        <vt:i4>0</vt:i4>
      </vt:variant>
      <vt:variant>
        <vt:i4>5</vt:i4>
      </vt:variant>
      <vt:variant>
        <vt:lpwstr>../../../../../undocs/AC10/C3/2014/INF/UN-SCETDG-45-INF08a4e-UN-SCEGHS-27-INF05a4e.doc</vt:lpwstr>
      </vt:variant>
      <vt:variant>
        <vt:lpwstr/>
      </vt:variant>
      <vt:variant>
        <vt:i4>6357053</vt:i4>
      </vt:variant>
      <vt:variant>
        <vt:i4>90</vt:i4>
      </vt:variant>
      <vt:variant>
        <vt:i4>0</vt:i4>
      </vt:variant>
      <vt:variant>
        <vt:i4>5</vt:i4>
      </vt:variant>
      <vt:variant>
        <vt:lpwstr>../../../../../undocs/AC10/C3/2014/INF/UN-SCETDG-45-INF08a3e-UN-SCEGHS-27-INF05a3e.doc</vt:lpwstr>
      </vt:variant>
      <vt:variant>
        <vt:lpwstr/>
      </vt:variant>
      <vt:variant>
        <vt:i4>6357053</vt:i4>
      </vt:variant>
      <vt:variant>
        <vt:i4>87</vt:i4>
      </vt:variant>
      <vt:variant>
        <vt:i4>0</vt:i4>
      </vt:variant>
      <vt:variant>
        <vt:i4>5</vt:i4>
      </vt:variant>
      <vt:variant>
        <vt:lpwstr>../../../../../undocs/AC10/C3/2014/INF/UN-SCETDG-45-INF08a2e-UN-SCEGHS-27-INF05a2e.doc</vt:lpwstr>
      </vt:variant>
      <vt:variant>
        <vt:lpwstr/>
      </vt:variant>
      <vt:variant>
        <vt:i4>6357053</vt:i4>
      </vt:variant>
      <vt:variant>
        <vt:i4>84</vt:i4>
      </vt:variant>
      <vt:variant>
        <vt:i4>0</vt:i4>
      </vt:variant>
      <vt:variant>
        <vt:i4>5</vt:i4>
      </vt:variant>
      <vt:variant>
        <vt:lpwstr>../../../../../undocs/AC10/C3/2014/INF/UN-SCETDG-45-INF08a1e-UN-SCEGHS-27-INF05a1e.doc</vt:lpwstr>
      </vt:variant>
      <vt:variant>
        <vt:lpwstr/>
      </vt:variant>
      <vt:variant>
        <vt:i4>6357053</vt:i4>
      </vt:variant>
      <vt:variant>
        <vt:i4>81</vt:i4>
      </vt:variant>
      <vt:variant>
        <vt:i4>0</vt:i4>
      </vt:variant>
      <vt:variant>
        <vt:i4>5</vt:i4>
      </vt:variant>
      <vt:variant>
        <vt:lpwstr>../../../../../undocs/AC10/C3/2014/INF/UN-SCETDG-45-INF08e-UN-SCEGHS-27-INF05e.doc</vt:lpwstr>
      </vt:variant>
      <vt:variant>
        <vt:lpwstr/>
      </vt:variant>
      <vt:variant>
        <vt:i4>6553667</vt:i4>
      </vt:variant>
      <vt:variant>
        <vt:i4>78</vt:i4>
      </vt:variant>
      <vt:variant>
        <vt:i4>0</vt:i4>
      </vt:variant>
      <vt:variant>
        <vt:i4>5</vt:i4>
      </vt:variant>
      <vt:variant>
        <vt:lpwstr>../../../../../undocs/AC10/C3/2014/INF/UN-SCETDG-46-INF44e_UN-SCEGHS-28-INF19e.doc</vt:lpwstr>
      </vt:variant>
      <vt:variant>
        <vt:lpwstr/>
      </vt:variant>
      <vt:variant>
        <vt:i4>2883704</vt:i4>
      </vt:variant>
      <vt:variant>
        <vt:i4>75</vt:i4>
      </vt:variant>
      <vt:variant>
        <vt:i4>0</vt:i4>
      </vt:variant>
      <vt:variant>
        <vt:i4>5</vt:i4>
      </vt:variant>
      <vt:variant>
        <vt:lpwstr>../../../../../undocs/AC10/C3/2015/INF/UN-SCETDG-47-INF31-UN-SCEGHS-29-INF.9e.docx</vt:lpwstr>
      </vt:variant>
      <vt:variant>
        <vt:lpwstr/>
      </vt:variant>
      <vt:variant>
        <vt:i4>6422586</vt:i4>
      </vt:variant>
      <vt:variant>
        <vt:i4>72</vt:i4>
      </vt:variant>
      <vt:variant>
        <vt:i4>0</vt:i4>
      </vt:variant>
      <vt:variant>
        <vt:i4>5</vt:i4>
      </vt:variant>
      <vt:variant>
        <vt:lpwstr>../../../../../undocs/AC10/C3/2015/INF/UN-SCETDG-47-INF21e-UN-SCEGHS-29-INF07e.doc</vt:lpwstr>
      </vt:variant>
      <vt:variant>
        <vt:lpwstr/>
      </vt:variant>
      <vt:variant>
        <vt:i4>6291518</vt:i4>
      </vt:variant>
      <vt:variant>
        <vt:i4>69</vt:i4>
      </vt:variant>
      <vt:variant>
        <vt:i4>0</vt:i4>
      </vt:variant>
      <vt:variant>
        <vt:i4>5</vt:i4>
      </vt:variant>
      <vt:variant>
        <vt:lpwstr>../../../../../undocs/AC10/C3/2015/INF/UN-SCETDG-47-INF06e-UN-SCEGHS-29-INF04e.doc</vt:lpwstr>
      </vt:variant>
      <vt:variant>
        <vt:lpwstr/>
      </vt:variant>
      <vt:variant>
        <vt:i4>3932273</vt:i4>
      </vt:variant>
      <vt:variant>
        <vt:i4>66</vt:i4>
      </vt:variant>
      <vt:variant>
        <vt:i4>0</vt:i4>
      </vt:variant>
      <vt:variant>
        <vt:i4>5</vt:i4>
      </vt:variant>
      <vt:variant>
        <vt:lpwstr>../../../../../undocs/AC10/C3/2014/ST-SG-AC.10-C.3-2014-61-ST-SG-AC.10-C.4-2014-8e.doc</vt:lpwstr>
      </vt:variant>
      <vt:variant>
        <vt:lpwstr/>
      </vt:variant>
      <vt:variant>
        <vt:i4>7209002</vt:i4>
      </vt:variant>
      <vt:variant>
        <vt:i4>63</vt:i4>
      </vt:variant>
      <vt:variant>
        <vt:i4>0</vt:i4>
      </vt:variant>
      <vt:variant>
        <vt:i4>5</vt:i4>
      </vt:variant>
      <vt:variant>
        <vt:lpwstr>../../../../../undocs/AC10/C3/2015/INF/UN-SCETDG-47-INF50e.docx</vt:lpwstr>
      </vt:variant>
      <vt:variant>
        <vt:lpwstr/>
      </vt:variant>
      <vt:variant>
        <vt:i4>7274539</vt:i4>
      </vt:variant>
      <vt:variant>
        <vt:i4>60</vt:i4>
      </vt:variant>
      <vt:variant>
        <vt:i4>0</vt:i4>
      </vt:variant>
      <vt:variant>
        <vt:i4>5</vt:i4>
      </vt:variant>
      <vt:variant>
        <vt:lpwstr>../../../../../undocs/AC10/C3/2015/INF/UN-SCETDG-47-INF41e.docx</vt:lpwstr>
      </vt:variant>
      <vt:variant>
        <vt:lpwstr/>
      </vt:variant>
      <vt:variant>
        <vt:i4>6881315</vt:i4>
      </vt:variant>
      <vt:variant>
        <vt:i4>57</vt:i4>
      </vt:variant>
      <vt:variant>
        <vt:i4>0</vt:i4>
      </vt:variant>
      <vt:variant>
        <vt:i4>5</vt:i4>
      </vt:variant>
      <vt:variant>
        <vt:lpwstr>../../../../../undocs/AC10/C3/2015/INF/UN-SCETDG-47-INF29e.doc</vt:lpwstr>
      </vt:variant>
      <vt:variant>
        <vt:lpwstr/>
      </vt:variant>
      <vt:variant>
        <vt:i4>7012387</vt:i4>
      </vt:variant>
      <vt:variant>
        <vt:i4>54</vt:i4>
      </vt:variant>
      <vt:variant>
        <vt:i4>0</vt:i4>
      </vt:variant>
      <vt:variant>
        <vt:i4>5</vt:i4>
      </vt:variant>
      <vt:variant>
        <vt:lpwstr>../../../../../undocs/AC10/C3/2015/INF/UN-SCETDG-47-INF09e.doc</vt:lpwstr>
      </vt:variant>
      <vt:variant>
        <vt:lpwstr/>
      </vt:variant>
      <vt:variant>
        <vt:i4>7012386</vt:i4>
      </vt:variant>
      <vt:variant>
        <vt:i4>51</vt:i4>
      </vt:variant>
      <vt:variant>
        <vt:i4>0</vt:i4>
      </vt:variant>
      <vt:variant>
        <vt:i4>5</vt:i4>
      </vt:variant>
      <vt:variant>
        <vt:lpwstr>../../../../../undocs/AC10/C3/2015/INF/UN-SCETDG-47-INF08e.doc</vt:lpwstr>
      </vt:variant>
      <vt:variant>
        <vt:lpwstr/>
      </vt:variant>
      <vt:variant>
        <vt:i4>2293872</vt:i4>
      </vt:variant>
      <vt:variant>
        <vt:i4>48</vt:i4>
      </vt:variant>
      <vt:variant>
        <vt:i4>0</vt:i4>
      </vt:variant>
      <vt:variant>
        <vt:i4>5</vt:i4>
      </vt:variant>
      <vt:variant>
        <vt:lpwstr>../../../../../undocs/AC10/C3/2015/ST-SG-AC.10-C.3-2015-13e.doc</vt:lpwstr>
      </vt:variant>
      <vt:variant>
        <vt:lpwstr/>
      </vt:variant>
      <vt:variant>
        <vt:i4>2097264</vt:i4>
      </vt:variant>
      <vt:variant>
        <vt:i4>45</vt:i4>
      </vt:variant>
      <vt:variant>
        <vt:i4>0</vt:i4>
      </vt:variant>
      <vt:variant>
        <vt:i4>5</vt:i4>
      </vt:variant>
      <vt:variant>
        <vt:lpwstr>../../../../../undocs/AC10/C3/2015/ST-SG-AC.10-C.3-2015-10e.doc</vt:lpwstr>
      </vt:variant>
      <vt:variant>
        <vt:lpwstr/>
      </vt:variant>
      <vt:variant>
        <vt:i4>6422583</vt:i4>
      </vt:variant>
      <vt:variant>
        <vt:i4>42</vt:i4>
      </vt:variant>
      <vt:variant>
        <vt:i4>0</vt:i4>
      </vt:variant>
      <vt:variant>
        <vt:i4>5</vt:i4>
      </vt:variant>
      <vt:variant>
        <vt:lpwstr>../../../../../undocs/AC10/C3/2015/INF/UN-SCETDG-47-INF23e-UN-SCEGHS-29-INF08e.doc</vt:lpwstr>
      </vt:variant>
      <vt:variant>
        <vt:lpwstr/>
      </vt:variant>
      <vt:variant>
        <vt:i4>7274537</vt:i4>
      </vt:variant>
      <vt:variant>
        <vt:i4>39</vt:i4>
      </vt:variant>
      <vt:variant>
        <vt:i4>0</vt:i4>
      </vt:variant>
      <vt:variant>
        <vt:i4>5</vt:i4>
      </vt:variant>
      <vt:variant>
        <vt:lpwstr>../../../../../undocs/AC10/C3/2015/ST-SG-AC.10-C.3-2015-27e-ST-SG-AC.10-C.4-2015-6e.doc</vt:lpwstr>
      </vt:variant>
      <vt:variant>
        <vt:lpwstr/>
      </vt:variant>
      <vt:variant>
        <vt:i4>6815778</vt:i4>
      </vt:variant>
      <vt:variant>
        <vt:i4>36</vt:i4>
      </vt:variant>
      <vt:variant>
        <vt:i4>0</vt:i4>
      </vt:variant>
      <vt:variant>
        <vt:i4>5</vt:i4>
      </vt:variant>
      <vt:variant>
        <vt:lpwstr>../../../../../undocs/AC10/C3/2015/INF/UN-SCETDG-47-INF38e.docx</vt:lpwstr>
      </vt:variant>
      <vt:variant>
        <vt:lpwstr/>
      </vt:variant>
      <vt:variant>
        <vt:i4>7274541</vt:i4>
      </vt:variant>
      <vt:variant>
        <vt:i4>33</vt:i4>
      </vt:variant>
      <vt:variant>
        <vt:i4>0</vt:i4>
      </vt:variant>
      <vt:variant>
        <vt:i4>5</vt:i4>
      </vt:variant>
      <vt:variant>
        <vt:lpwstr>../../../../../undocs/AC10/C3/2015/INF/UN-SCETDG-47-INF47e.docx</vt:lpwstr>
      </vt:variant>
      <vt:variant>
        <vt:lpwstr/>
      </vt:variant>
      <vt:variant>
        <vt:i4>2556024</vt:i4>
      </vt:variant>
      <vt:variant>
        <vt:i4>30</vt:i4>
      </vt:variant>
      <vt:variant>
        <vt:i4>0</vt:i4>
      </vt:variant>
      <vt:variant>
        <vt:i4>5</vt:i4>
      </vt:variant>
      <vt:variant>
        <vt:lpwstr>../../../../../undocs/AC10/C3/2014/ST-SG-AC.10-C.3-2014-86e.doc</vt:lpwstr>
      </vt:variant>
      <vt:variant>
        <vt:lpwstr/>
      </vt:variant>
      <vt:variant>
        <vt:i4>6815789</vt:i4>
      </vt:variant>
      <vt:variant>
        <vt:i4>27</vt:i4>
      </vt:variant>
      <vt:variant>
        <vt:i4>0</vt:i4>
      </vt:variant>
      <vt:variant>
        <vt:i4>5</vt:i4>
      </vt:variant>
      <vt:variant>
        <vt:lpwstr>../../../../../undocs/AC10/C3/2015/INF/UN-SCETDG-47-INF37e.docx</vt:lpwstr>
      </vt:variant>
      <vt:variant>
        <vt:lpwstr/>
      </vt:variant>
      <vt:variant>
        <vt:i4>2490483</vt:i4>
      </vt:variant>
      <vt:variant>
        <vt:i4>24</vt:i4>
      </vt:variant>
      <vt:variant>
        <vt:i4>0</vt:i4>
      </vt:variant>
      <vt:variant>
        <vt:i4>5</vt:i4>
      </vt:variant>
      <vt:variant>
        <vt:lpwstr>../../../../../undocs/AC10/C3/2015/ST-SG-AC.10-C.3-2015-26e.doc</vt:lpwstr>
      </vt:variant>
      <vt:variant>
        <vt:lpwstr/>
      </vt:variant>
      <vt:variant>
        <vt:i4>7274538</vt:i4>
      </vt:variant>
      <vt:variant>
        <vt:i4>21</vt:i4>
      </vt:variant>
      <vt:variant>
        <vt:i4>0</vt:i4>
      </vt:variant>
      <vt:variant>
        <vt:i4>5</vt:i4>
      </vt:variant>
      <vt:variant>
        <vt:lpwstr>../../../../../undocs/AC10/C3/2015/INF/UN-SCETDG-47-INF40e.docx</vt:lpwstr>
      </vt:variant>
      <vt:variant>
        <vt:lpwstr/>
      </vt:variant>
      <vt:variant>
        <vt:i4>7012393</vt:i4>
      </vt:variant>
      <vt:variant>
        <vt:i4>18</vt:i4>
      </vt:variant>
      <vt:variant>
        <vt:i4>0</vt:i4>
      </vt:variant>
      <vt:variant>
        <vt:i4>5</vt:i4>
      </vt:variant>
      <vt:variant>
        <vt:lpwstr>../../../../../undocs/AC10/C3/2015/INF/UN-SCETDG-47-INF03e.doc</vt:lpwstr>
      </vt:variant>
      <vt:variant>
        <vt:lpwstr/>
      </vt:variant>
      <vt:variant>
        <vt:i4>3342389</vt:i4>
      </vt:variant>
      <vt:variant>
        <vt:i4>15</vt:i4>
      </vt:variant>
      <vt:variant>
        <vt:i4>0</vt:i4>
      </vt:variant>
      <vt:variant>
        <vt:i4>5</vt:i4>
      </vt:variant>
      <vt:variant>
        <vt:lpwstr>../../../../../undocs/AC10/C3/2015/ST-SG-AC.10-C.3-2015-4e.doc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../../../../../undocs/AC10/C3/2015/ST-SG-AC.10-C.3-2015-2e.doc</vt:lpwstr>
      </vt:variant>
      <vt:variant>
        <vt:lpwstr/>
      </vt:variant>
      <vt:variant>
        <vt:i4>6946858</vt:i4>
      </vt:variant>
      <vt:variant>
        <vt:i4>9</vt:i4>
      </vt:variant>
      <vt:variant>
        <vt:i4>0</vt:i4>
      </vt:variant>
      <vt:variant>
        <vt:i4>5</vt:i4>
      </vt:variant>
      <vt:variant>
        <vt:lpwstr>../../../../../undocs/AC10/C3/2015/INF/UN-SCETDG-47-INF10e.doc</vt:lpwstr>
      </vt:variant>
      <vt:variant>
        <vt:lpwstr/>
      </vt:variant>
      <vt:variant>
        <vt:i4>6881314</vt:i4>
      </vt:variant>
      <vt:variant>
        <vt:i4>6</vt:i4>
      </vt:variant>
      <vt:variant>
        <vt:i4>0</vt:i4>
      </vt:variant>
      <vt:variant>
        <vt:i4>5</vt:i4>
      </vt:variant>
      <vt:variant>
        <vt:lpwstr>../../../../../undocs/AC10/C3/2015/INF/UN-SCETDG-47-INF28e.doc</vt:lpwstr>
      </vt:variant>
      <vt:variant>
        <vt:lpwstr/>
      </vt:variant>
      <vt:variant>
        <vt:i4>2228336</vt:i4>
      </vt:variant>
      <vt:variant>
        <vt:i4>3</vt:i4>
      </vt:variant>
      <vt:variant>
        <vt:i4>0</vt:i4>
      </vt:variant>
      <vt:variant>
        <vt:i4>5</vt:i4>
      </vt:variant>
      <vt:variant>
        <vt:lpwstr>../../../../../undocs/AC10/C3/2015/ST-SG-AC.10-C.3-2015-12e.doc</vt:lpwstr>
      </vt:variant>
      <vt:variant>
        <vt:lpwstr/>
      </vt:variant>
      <vt:variant>
        <vt:i4>2293879</vt:i4>
      </vt:variant>
      <vt:variant>
        <vt:i4>0</vt:i4>
      </vt:variant>
      <vt:variant>
        <vt:i4>0</vt:i4>
      </vt:variant>
      <vt:variant>
        <vt:i4>5</vt:i4>
      </vt:variant>
      <vt:variant>
        <vt:lpwstr>../../../../../undocs/AC10/C3/2014/ST-SG-AC.10-C.3-2014-72e.doc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UN/SCETDG/47/INF.WGR</dc:title>
  <dc:creator>dboston@ime.org</dc:creator>
  <cp:lastModifiedBy>Laurence Berthet</cp:lastModifiedBy>
  <cp:revision>6</cp:revision>
  <cp:lastPrinted>2016-04-22T14:10:00Z</cp:lastPrinted>
  <dcterms:created xsi:type="dcterms:W3CDTF">2016-04-22T14:01:00Z</dcterms:created>
  <dcterms:modified xsi:type="dcterms:W3CDTF">2016-04-29T08:22:00Z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