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0940" w:rsidP="00D56A5F">
            <w:pPr>
              <w:jc w:val="right"/>
            </w:pPr>
            <w:r w:rsidRPr="00B70940">
              <w:rPr>
                <w:sz w:val="40"/>
              </w:rPr>
              <w:t>ECE</w:t>
            </w:r>
            <w:r>
              <w:t>/TRANS/WP.5/201</w:t>
            </w:r>
            <w:r w:rsidR="00127769">
              <w:t>5</w:t>
            </w:r>
            <w:r>
              <w:t>/</w:t>
            </w:r>
            <w:r w:rsidR="00D56A5F">
              <w:t>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4B1356" w:rsidP="009E6CB7">
            <w:pPr>
              <w:spacing w:before="120"/>
            </w:pPr>
            <w:r>
              <w:rPr>
                <w:noProof/>
                <w:lang w:eastAsia="en-GB"/>
              </w:rPr>
              <w:drawing>
                <wp:inline distT="0" distB="0" distL="0" distR="0">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70940" w:rsidRDefault="00B70940" w:rsidP="00B70940">
            <w:pPr>
              <w:spacing w:before="240" w:line="240" w:lineRule="exact"/>
            </w:pPr>
            <w:r>
              <w:t>Distr.: General</w:t>
            </w:r>
          </w:p>
          <w:p w:rsidR="00B70940" w:rsidRDefault="00127769" w:rsidP="00B70940">
            <w:pPr>
              <w:spacing w:line="240" w:lineRule="exact"/>
            </w:pPr>
            <w:r>
              <w:t>29</w:t>
            </w:r>
            <w:r w:rsidR="00720589">
              <w:t xml:space="preserve"> </w:t>
            </w:r>
            <w:r>
              <w:t>June</w:t>
            </w:r>
            <w:r w:rsidR="00B70940">
              <w:t xml:space="preserve"> 201</w:t>
            </w:r>
            <w:r>
              <w:t>5</w:t>
            </w:r>
          </w:p>
          <w:p w:rsidR="00B70940" w:rsidRDefault="00B70940" w:rsidP="00B70940">
            <w:pPr>
              <w:spacing w:line="240" w:lineRule="exact"/>
            </w:pPr>
          </w:p>
          <w:p w:rsidR="009E6CB7" w:rsidRDefault="00B70940" w:rsidP="00B70940">
            <w:pPr>
              <w:spacing w:line="240" w:lineRule="exact"/>
            </w:pPr>
            <w:r>
              <w:t>Original: English</w:t>
            </w:r>
          </w:p>
        </w:tc>
      </w:tr>
    </w:tbl>
    <w:p w:rsidR="00B70940" w:rsidRPr="00802B2E" w:rsidRDefault="00B70940" w:rsidP="00B70940">
      <w:pPr>
        <w:spacing w:before="120"/>
        <w:rPr>
          <w:b/>
          <w:bCs/>
          <w:sz w:val="28"/>
          <w:szCs w:val="28"/>
        </w:rPr>
      </w:pPr>
      <w:r w:rsidRPr="00802B2E">
        <w:rPr>
          <w:b/>
          <w:bCs/>
          <w:sz w:val="28"/>
          <w:szCs w:val="28"/>
        </w:rPr>
        <w:t>Economic Commission for Europe</w:t>
      </w:r>
    </w:p>
    <w:p w:rsidR="00B70940" w:rsidRPr="00802B2E" w:rsidRDefault="00B70940" w:rsidP="00B70940">
      <w:pPr>
        <w:spacing w:before="120"/>
        <w:rPr>
          <w:sz w:val="28"/>
          <w:szCs w:val="28"/>
        </w:rPr>
      </w:pPr>
      <w:r w:rsidRPr="00802B2E">
        <w:rPr>
          <w:sz w:val="28"/>
          <w:szCs w:val="28"/>
        </w:rPr>
        <w:t>Inland Transport Committee</w:t>
      </w:r>
    </w:p>
    <w:p w:rsidR="00B70940" w:rsidRPr="004A2945" w:rsidRDefault="00B70940" w:rsidP="00B70940">
      <w:pPr>
        <w:spacing w:before="120"/>
        <w:rPr>
          <w:b/>
          <w:sz w:val="24"/>
          <w:szCs w:val="24"/>
        </w:rPr>
      </w:pPr>
      <w:r w:rsidRPr="004A2945">
        <w:rPr>
          <w:b/>
          <w:sz w:val="24"/>
          <w:szCs w:val="24"/>
        </w:rPr>
        <w:t>Working Party on Transport Trends and Economics</w:t>
      </w:r>
    </w:p>
    <w:p w:rsidR="00B70940" w:rsidRPr="0012673C" w:rsidRDefault="00B70940" w:rsidP="00B70940">
      <w:pPr>
        <w:spacing w:before="120"/>
        <w:rPr>
          <w:b/>
          <w:bCs/>
        </w:rPr>
      </w:pPr>
      <w:r w:rsidRPr="0012673C">
        <w:rPr>
          <w:b/>
          <w:bCs/>
        </w:rPr>
        <w:t>Twenty-</w:t>
      </w:r>
      <w:r w:rsidR="00127769">
        <w:rPr>
          <w:b/>
          <w:bCs/>
        </w:rPr>
        <w:t>eighth</w:t>
      </w:r>
      <w:r w:rsidRPr="0012673C">
        <w:rPr>
          <w:b/>
          <w:bCs/>
        </w:rPr>
        <w:t xml:space="preserve"> </w:t>
      </w:r>
      <w:proofErr w:type="gramStart"/>
      <w:r w:rsidRPr="0012673C">
        <w:rPr>
          <w:b/>
          <w:bCs/>
        </w:rPr>
        <w:t>session</w:t>
      </w:r>
      <w:proofErr w:type="gramEnd"/>
    </w:p>
    <w:p w:rsidR="00B70940" w:rsidRDefault="00B70940" w:rsidP="00B70940">
      <w:r>
        <w:t xml:space="preserve">Geneva, </w:t>
      </w:r>
      <w:r w:rsidR="00127769">
        <w:t>7</w:t>
      </w:r>
      <w:r>
        <w:t>–</w:t>
      </w:r>
      <w:r w:rsidR="00127769">
        <w:t>9</w:t>
      </w:r>
      <w:r>
        <w:t xml:space="preserve"> September 201</w:t>
      </w:r>
      <w:r w:rsidR="00127769">
        <w:t>5</w:t>
      </w:r>
    </w:p>
    <w:p w:rsidR="00B70940" w:rsidRDefault="00B70940" w:rsidP="00B70940">
      <w:r>
        <w:t xml:space="preserve">Item </w:t>
      </w:r>
      <w:r w:rsidR="00D56A5F">
        <w:t>11</w:t>
      </w:r>
      <w:r>
        <w:t xml:space="preserve"> of the provisional agenda</w:t>
      </w:r>
    </w:p>
    <w:p w:rsidR="00B70940" w:rsidRPr="004A2945" w:rsidRDefault="00D56A5F" w:rsidP="00B70940">
      <w:pPr>
        <w:rPr>
          <w:b/>
        </w:rPr>
      </w:pPr>
      <w:r w:rsidRPr="00D56A5F">
        <w:rPr>
          <w:b/>
        </w:rPr>
        <w:t xml:space="preserve">Review of the transport situation, transport trends and economics in ECE region </w:t>
      </w:r>
    </w:p>
    <w:p w:rsidR="00583457" w:rsidRDefault="00E22CAB" w:rsidP="0052736A">
      <w:pPr>
        <w:pStyle w:val="HChG"/>
        <w:jc w:val="both"/>
      </w:pPr>
      <w:r>
        <w:tab/>
      </w:r>
      <w:r>
        <w:tab/>
      </w:r>
      <w:r w:rsidR="00D56A5F">
        <w:t xml:space="preserve">Questionnaire on </w:t>
      </w:r>
      <w:r w:rsidR="00D56A5F" w:rsidRPr="00D56A5F">
        <w:t>Transport Trends and Economics 2013–2015: Financing Transport Infrastructure</w:t>
      </w:r>
      <w:r w:rsidR="008F1907" w:rsidRPr="008F1907">
        <w:rPr>
          <w:rStyle w:val="FootnoteReference"/>
          <w:sz w:val="20"/>
          <w:vertAlign w:val="baseline"/>
        </w:rPr>
        <w:footnoteReference w:customMarkFollows="1" w:id="2"/>
        <w:t>*</w:t>
      </w:r>
    </w:p>
    <w:p w:rsidR="00583457" w:rsidRDefault="00B56687" w:rsidP="00583457">
      <w:pPr>
        <w:pStyle w:val="H1G"/>
      </w:pPr>
      <w:r>
        <w:tab/>
      </w:r>
      <w:r>
        <w:tab/>
        <w:t>Note by the s</w:t>
      </w:r>
      <w:r w:rsidR="00583457">
        <w:t>ecretariat</w:t>
      </w:r>
    </w:p>
    <w:p w:rsidR="00583457" w:rsidRDefault="00E22CAB" w:rsidP="00E22CAB">
      <w:pPr>
        <w:pStyle w:val="HChG"/>
      </w:pPr>
      <w:r>
        <w:tab/>
        <w:t>I.</w:t>
      </w:r>
      <w:r>
        <w:tab/>
      </w:r>
      <w:r w:rsidR="00583457" w:rsidRPr="00E22CAB">
        <w:t>Mandate</w:t>
      </w:r>
    </w:p>
    <w:p w:rsidR="00583457" w:rsidRPr="0024653D" w:rsidRDefault="00583457" w:rsidP="0024653D">
      <w:pPr>
        <w:pStyle w:val="SingleTxtG"/>
      </w:pPr>
      <w:r w:rsidRPr="0024653D">
        <w:t>1.</w:t>
      </w:r>
      <w:r w:rsidRPr="0024653D">
        <w:tab/>
      </w:r>
      <w:r w:rsidR="0052736A" w:rsidRPr="0024653D">
        <w:t xml:space="preserve">The Inland Transport Committee during its seventy-sixth session (25–27 February 2014) encouraged governments and municipalities to support further research on urban transport and mobility provided by UNECE, and suggested that this topic be addressed in the agenda of </w:t>
      </w:r>
      <w:r w:rsidR="00CB2AF1">
        <w:t xml:space="preserve">the </w:t>
      </w:r>
      <w:r w:rsidR="00CB2AF1" w:rsidRPr="00CB2AF1">
        <w:t xml:space="preserve">Working Party on Transport Trends and Economics </w:t>
      </w:r>
      <w:r w:rsidR="00CB2AF1">
        <w:t>(</w:t>
      </w:r>
      <w:proofErr w:type="spellStart"/>
      <w:r w:rsidR="0052736A" w:rsidRPr="0024653D">
        <w:t>WP.5</w:t>
      </w:r>
      <w:proofErr w:type="spellEnd"/>
      <w:r w:rsidR="00CB2AF1">
        <w:t>)</w:t>
      </w:r>
      <w:r w:rsidR="0052736A" w:rsidRPr="0024653D">
        <w:t xml:space="preserve"> (ECE/TRANS/240, para 11). Furthermore at its seventy-seventh session (24–26 February 2015) decided to regularly review the developments in urban mobility and transport, and particularly, the inter-linkages between urban, regional, national and international transport networks and services. In this regard, the Committee requested </w:t>
      </w:r>
      <w:proofErr w:type="spellStart"/>
      <w:r w:rsidR="0052736A" w:rsidRPr="0024653D">
        <w:t>WP.5</w:t>
      </w:r>
      <w:proofErr w:type="spellEnd"/>
      <w:r w:rsidR="0052736A" w:rsidRPr="0024653D">
        <w:t xml:space="preserve"> to follow-up on this matter (ECE/TRANS/248, para 18).</w:t>
      </w:r>
    </w:p>
    <w:p w:rsidR="00583457" w:rsidRDefault="00583457" w:rsidP="00583457">
      <w:pPr>
        <w:pStyle w:val="HChG"/>
      </w:pPr>
      <w:r>
        <w:tab/>
      </w:r>
      <w:r w:rsidR="00B56687">
        <w:t>II.</w:t>
      </w:r>
      <w:r w:rsidR="00B56687">
        <w:tab/>
      </w:r>
      <w:r w:rsidR="001E57FE">
        <w:t>Clarifications</w:t>
      </w:r>
    </w:p>
    <w:p w:rsidR="00886E61" w:rsidRDefault="0024653D" w:rsidP="0024653D">
      <w:pPr>
        <w:pStyle w:val="SingleTxtG"/>
      </w:pPr>
      <w:r>
        <w:t>2.</w:t>
      </w:r>
      <w:r w:rsidR="0052736A" w:rsidRPr="0052736A">
        <w:tab/>
      </w:r>
      <w:r w:rsidR="00B005B6">
        <w:t>O</w:t>
      </w:r>
      <w:r w:rsidR="00B005B6" w:rsidRPr="00B005B6">
        <w:t xml:space="preserve">ne of the major obstacles for obtaining comparable data on spending on </w:t>
      </w:r>
      <w:r w:rsidR="00B005B6">
        <w:t xml:space="preserve">transport </w:t>
      </w:r>
      <w:r w:rsidR="00FE15F1" w:rsidRPr="00B005B6">
        <w:t>infrastructure is</w:t>
      </w:r>
      <w:r w:rsidR="00FE15F1">
        <w:t xml:space="preserve"> that </w:t>
      </w:r>
      <w:r w:rsidR="00B005B6">
        <w:t>the term “transport infrastructure” by asset type differs significantly from one country to another, de</w:t>
      </w:r>
      <w:bookmarkStart w:id="0" w:name="_GoBack"/>
      <w:bookmarkEnd w:id="0"/>
      <w:r w:rsidR="00B005B6">
        <w:t xml:space="preserve">pending on national definitions and data availability. </w:t>
      </w:r>
      <w:r w:rsidR="00FE15F1">
        <w:t>According to the European Commission</w:t>
      </w:r>
      <w:r w:rsidR="00CB2AF1">
        <w:t xml:space="preserve"> (EC)</w:t>
      </w:r>
      <w:r w:rsidR="00FE15F1">
        <w:t xml:space="preserve"> definition, “transport infrastructure” means “all routes and fixed installations of the three modes of transport being routes and installations necessary for the circulation and safety of traffic” (EC Regulation No. </w:t>
      </w:r>
      <w:r w:rsidR="00FE15F1">
        <w:lastRenderedPageBreak/>
        <w:t>851/2006). Therefore, wherever in our questionnaire is being mentioned road, rail and inland waterway infrastructure the following definitions by each mode are applying.</w:t>
      </w:r>
    </w:p>
    <w:p w:rsidR="00FE15F1" w:rsidRDefault="0024653D" w:rsidP="0024653D">
      <w:pPr>
        <w:pStyle w:val="SingleTxtG"/>
        <w:keepNext/>
        <w:keepLines/>
      </w:pPr>
      <w:r>
        <w:t>3.</w:t>
      </w:r>
      <w:r w:rsidR="00FE15F1">
        <w:tab/>
        <w:t xml:space="preserve">Road Infrastructure: </w:t>
      </w:r>
    </w:p>
    <w:p w:rsidR="00FE15F1" w:rsidRDefault="0024653D" w:rsidP="002679C9">
      <w:pPr>
        <w:pStyle w:val="SingleTxtG"/>
        <w:keepNext/>
        <w:keepLines/>
        <w:ind w:firstLine="567"/>
      </w:pPr>
      <w:r>
        <w:t>(a)</w:t>
      </w:r>
      <w:r>
        <w:tab/>
      </w:r>
      <w:r w:rsidR="00FE15F1">
        <w:t>Land;</w:t>
      </w:r>
    </w:p>
    <w:p w:rsidR="00FE15F1" w:rsidRDefault="0024653D" w:rsidP="002679C9">
      <w:pPr>
        <w:pStyle w:val="SingleTxtG"/>
        <w:keepNext/>
        <w:keepLines/>
        <w:ind w:firstLine="567"/>
      </w:pPr>
      <w:r>
        <w:t>(b)</w:t>
      </w:r>
      <w:r>
        <w:tab/>
      </w:r>
      <w:r w:rsidR="00FE15F1">
        <w:t>Road works prior to paving:</w:t>
      </w:r>
    </w:p>
    <w:p w:rsidR="00FE15F1" w:rsidRDefault="0024653D" w:rsidP="001E57FE">
      <w:pPr>
        <w:pStyle w:val="Bullet2G"/>
      </w:pPr>
      <w:r>
        <w:tab/>
      </w:r>
      <w:r w:rsidR="00FE15F1">
        <w:t>cuttings, embankments, drainage works, etc.;</w:t>
      </w:r>
    </w:p>
    <w:p w:rsidR="00FE15F1" w:rsidRDefault="0024653D" w:rsidP="001E57FE">
      <w:pPr>
        <w:pStyle w:val="Bullet2G"/>
      </w:pPr>
      <w:r>
        <w:tab/>
      </w:r>
      <w:r w:rsidR="00FE15F1">
        <w:t>support and back filling;</w:t>
      </w:r>
    </w:p>
    <w:p w:rsidR="00FE15F1" w:rsidRDefault="0024653D" w:rsidP="002679C9">
      <w:pPr>
        <w:pStyle w:val="SingleTxtG"/>
        <w:ind w:firstLine="567"/>
      </w:pPr>
      <w:r>
        <w:t>(</w:t>
      </w:r>
      <w:r w:rsidR="002679C9">
        <w:t>c</w:t>
      </w:r>
      <w:r>
        <w:t>)</w:t>
      </w:r>
      <w:r>
        <w:tab/>
      </w:r>
      <w:r w:rsidR="00FE15F1">
        <w:t>Pavement and ancillary works:</w:t>
      </w:r>
    </w:p>
    <w:p w:rsidR="00FE15F1" w:rsidRDefault="0024653D" w:rsidP="001E57FE">
      <w:pPr>
        <w:pStyle w:val="Bullet2G"/>
      </w:pPr>
      <w:r>
        <w:tab/>
      </w:r>
      <w:r w:rsidR="00FE15F1">
        <w:t>pavement courses, including waterproofing, verges, central reserve, gullies and</w:t>
      </w:r>
      <w:r w:rsidR="002679C9">
        <w:t xml:space="preserve"> </w:t>
      </w:r>
      <w:r w:rsidR="00FE15F1">
        <w:t>other drainage facilities, hard shoulders and other emergency stopping areas, laybys</w:t>
      </w:r>
      <w:r w:rsidR="002679C9">
        <w:t xml:space="preserve"> </w:t>
      </w:r>
      <w:r w:rsidR="00FE15F1">
        <w:t>and parking places on the open road (roads for access and parking and traffic</w:t>
      </w:r>
      <w:r w:rsidR="002679C9">
        <w:t xml:space="preserve"> </w:t>
      </w:r>
      <w:r w:rsidR="00FE15F1">
        <w:t>signs), car parks in built-up areas on publicly owned land, planting and</w:t>
      </w:r>
      <w:r w:rsidR="00CD5166">
        <w:t xml:space="preserve"> </w:t>
      </w:r>
      <w:r w:rsidR="00FE15F1">
        <w:t>landscaping, safety installations, etc.;</w:t>
      </w:r>
    </w:p>
    <w:p w:rsidR="00FE15F1" w:rsidRDefault="00CD5166" w:rsidP="00CD5166">
      <w:pPr>
        <w:pStyle w:val="SingleTxtG"/>
        <w:ind w:firstLine="567"/>
      </w:pPr>
      <w:r>
        <w:t>(d)</w:t>
      </w:r>
      <w:r>
        <w:tab/>
      </w:r>
      <w:r w:rsidR="00FE15F1">
        <w:t>Engineering structures:</w:t>
      </w:r>
    </w:p>
    <w:p w:rsidR="00FE15F1" w:rsidRDefault="00CD5166" w:rsidP="001E57FE">
      <w:pPr>
        <w:pStyle w:val="Bullet2G"/>
      </w:pPr>
      <w:r>
        <w:tab/>
      </w:r>
      <w:r w:rsidR="00FE15F1">
        <w:t>bridges, culverts, overpasses, tunnels, structures for protection against</w:t>
      </w:r>
      <w:r>
        <w:t xml:space="preserve"> </w:t>
      </w:r>
      <w:r w:rsidR="00FE15F1">
        <w:t xml:space="preserve">avalanches and falling stones, </w:t>
      </w:r>
      <w:proofErr w:type="spellStart"/>
      <w:r w:rsidR="00FE15F1">
        <w:t>snowscreens</w:t>
      </w:r>
      <w:proofErr w:type="spellEnd"/>
      <w:r w:rsidR="00FE15F1">
        <w:t>, etc.;</w:t>
      </w:r>
    </w:p>
    <w:p w:rsidR="00FE15F1" w:rsidRDefault="00CD5166" w:rsidP="001E57FE">
      <w:pPr>
        <w:pStyle w:val="Bullet2G"/>
      </w:pPr>
      <w:r>
        <w:tab/>
      </w:r>
      <w:r w:rsidR="00FE15F1">
        <w:t>Level crossings;</w:t>
      </w:r>
    </w:p>
    <w:p w:rsidR="00FE15F1" w:rsidRDefault="00CD5166" w:rsidP="001E57FE">
      <w:pPr>
        <w:pStyle w:val="Bullet2G"/>
      </w:pPr>
      <w:r>
        <w:tab/>
      </w:r>
      <w:r w:rsidR="00FE15F1">
        <w:t>Traffic signs and signalling and telecommunications installations;</w:t>
      </w:r>
    </w:p>
    <w:p w:rsidR="00FE15F1" w:rsidRDefault="00CD5166" w:rsidP="001E57FE">
      <w:pPr>
        <w:pStyle w:val="Bullet2G"/>
      </w:pPr>
      <w:r>
        <w:tab/>
      </w:r>
      <w:r w:rsidR="00FE15F1">
        <w:t>Lighting installations;</w:t>
      </w:r>
    </w:p>
    <w:p w:rsidR="00FE15F1" w:rsidRDefault="00CD5166" w:rsidP="001E57FE">
      <w:pPr>
        <w:pStyle w:val="Bullet2G"/>
      </w:pPr>
      <w:r>
        <w:tab/>
      </w:r>
      <w:r w:rsidR="00FE15F1">
        <w:t>Toll collection installations, parking meters;</w:t>
      </w:r>
    </w:p>
    <w:p w:rsidR="00FE15F1" w:rsidRDefault="00CD5166" w:rsidP="001E57FE">
      <w:pPr>
        <w:pStyle w:val="Bullet2G"/>
      </w:pPr>
      <w:r>
        <w:tab/>
      </w:r>
      <w:r w:rsidR="00FE15F1">
        <w:t>Buildings used by the infrastructure department.</w:t>
      </w:r>
    </w:p>
    <w:p w:rsidR="00B005B6" w:rsidRDefault="006260E1" w:rsidP="006260E1">
      <w:pPr>
        <w:pStyle w:val="SingleTxtG"/>
      </w:pPr>
      <w:r>
        <w:t>4.</w:t>
      </w:r>
      <w:r w:rsidR="00FE15F1">
        <w:tab/>
        <w:t xml:space="preserve">Rail Infrastructure: </w:t>
      </w:r>
    </w:p>
    <w:p w:rsidR="00FE15F1" w:rsidRDefault="000C56F3" w:rsidP="000C56F3">
      <w:pPr>
        <w:pStyle w:val="SingleTxtG"/>
        <w:ind w:firstLine="567"/>
      </w:pPr>
      <w:r>
        <w:t>(a)</w:t>
      </w:r>
      <w:r>
        <w:tab/>
      </w:r>
      <w:r w:rsidR="00FE15F1">
        <w:t>Ground area;</w:t>
      </w:r>
    </w:p>
    <w:p w:rsidR="00FE15F1" w:rsidRDefault="000C56F3" w:rsidP="000C56F3">
      <w:pPr>
        <w:pStyle w:val="SingleTxtG"/>
        <w:ind w:firstLine="567"/>
      </w:pPr>
      <w:r>
        <w:t>(b)</w:t>
      </w:r>
      <w:r>
        <w:tab/>
      </w:r>
      <w:r w:rsidR="00FE15F1">
        <w:t>Track and track bed, in particular embankments, cuttings, drainage channels and</w:t>
      </w:r>
      <w:r>
        <w:t xml:space="preserve"> </w:t>
      </w:r>
      <w:r w:rsidR="00FE15F1">
        <w:t>trenches, masonry trenches, culverts, lining walls, planting for protecting side</w:t>
      </w:r>
      <w:r>
        <w:t xml:space="preserve"> </w:t>
      </w:r>
      <w:r w:rsidR="00FE15F1">
        <w:t>slopes etc.:</w:t>
      </w:r>
    </w:p>
    <w:p w:rsidR="00FE15F1" w:rsidRDefault="000C56F3" w:rsidP="001E57FE">
      <w:pPr>
        <w:pStyle w:val="Bullet2G"/>
      </w:pPr>
      <w:r>
        <w:tab/>
      </w:r>
      <w:r w:rsidR="00FE15F1">
        <w:t>passenger and goods platforms;</w:t>
      </w:r>
    </w:p>
    <w:p w:rsidR="00FE15F1" w:rsidRDefault="000C56F3" w:rsidP="001E57FE">
      <w:pPr>
        <w:pStyle w:val="Bullet2G"/>
      </w:pPr>
      <w:r>
        <w:tab/>
      </w:r>
      <w:r w:rsidR="00FE15F1">
        <w:t>four-foot way and walkways;</w:t>
      </w:r>
    </w:p>
    <w:p w:rsidR="00FE15F1" w:rsidRDefault="000C56F3" w:rsidP="001E57FE">
      <w:pPr>
        <w:pStyle w:val="Bullet2G"/>
      </w:pPr>
      <w:r>
        <w:tab/>
      </w:r>
      <w:r w:rsidR="00FE15F1">
        <w:t>enclosure walls, hedges, fencing;</w:t>
      </w:r>
    </w:p>
    <w:p w:rsidR="00FE15F1" w:rsidRDefault="000C56F3" w:rsidP="001E57FE">
      <w:pPr>
        <w:pStyle w:val="Bullet2G"/>
      </w:pPr>
      <w:r>
        <w:tab/>
      </w:r>
      <w:r w:rsidR="00FE15F1">
        <w:t>fire-protection strips;</w:t>
      </w:r>
    </w:p>
    <w:p w:rsidR="00FE15F1" w:rsidRDefault="000C56F3" w:rsidP="001E57FE">
      <w:pPr>
        <w:pStyle w:val="Bullet2G"/>
      </w:pPr>
      <w:r>
        <w:tab/>
      </w:r>
      <w:r w:rsidR="00FE15F1">
        <w:t>apparatus for heating points, crossings, etc</w:t>
      </w:r>
      <w:r w:rsidR="00CB2AF1">
        <w:t>.</w:t>
      </w:r>
      <w:r w:rsidR="00FE15F1">
        <w:t>;</w:t>
      </w:r>
    </w:p>
    <w:p w:rsidR="00FE15F1" w:rsidRDefault="000C56F3" w:rsidP="001E57FE">
      <w:pPr>
        <w:pStyle w:val="Bullet2G"/>
      </w:pPr>
      <w:r>
        <w:tab/>
      </w:r>
      <w:r w:rsidR="00FE15F1">
        <w:t>snow protection screens;</w:t>
      </w:r>
    </w:p>
    <w:p w:rsidR="00FE15F1" w:rsidRDefault="000C56F3" w:rsidP="000C56F3">
      <w:pPr>
        <w:pStyle w:val="SingleTxtG"/>
        <w:ind w:firstLine="567"/>
      </w:pPr>
      <w:r>
        <w:t>(c)</w:t>
      </w:r>
      <w:r>
        <w:tab/>
      </w:r>
      <w:r w:rsidR="00FE15F1">
        <w:t>Engineering structures:</w:t>
      </w:r>
    </w:p>
    <w:p w:rsidR="00FE15F1" w:rsidRDefault="000C56F3" w:rsidP="001E57FE">
      <w:pPr>
        <w:pStyle w:val="Bullet2G"/>
      </w:pPr>
      <w:r>
        <w:tab/>
      </w:r>
      <w:r w:rsidR="00FE15F1">
        <w:t>bridges, culverts and other overpasses, tunnels, covered cuttings and other</w:t>
      </w:r>
      <w:r>
        <w:t xml:space="preserve"> </w:t>
      </w:r>
      <w:r w:rsidR="00FE15F1">
        <w:t>underpasses;</w:t>
      </w:r>
    </w:p>
    <w:p w:rsidR="00FE15F1" w:rsidRDefault="000C56F3" w:rsidP="001E57FE">
      <w:pPr>
        <w:pStyle w:val="Bullet2G"/>
      </w:pPr>
      <w:r>
        <w:tab/>
      </w:r>
      <w:r w:rsidR="00FE15F1">
        <w:t>retaining walls, and structures for protection against avalanches, falling stones,</w:t>
      </w:r>
      <w:r>
        <w:t xml:space="preserve"> </w:t>
      </w:r>
      <w:r w:rsidR="00FE15F1">
        <w:t>etc.;</w:t>
      </w:r>
    </w:p>
    <w:p w:rsidR="00FE15F1" w:rsidRDefault="000C56F3" w:rsidP="000C56F3">
      <w:pPr>
        <w:pStyle w:val="SingleTxtG"/>
        <w:ind w:left="1701"/>
      </w:pPr>
      <w:r>
        <w:t>(</w:t>
      </w:r>
      <w:r w:rsidR="002F6A6D">
        <w:t>d</w:t>
      </w:r>
      <w:r>
        <w:t>)</w:t>
      </w:r>
      <w:r>
        <w:tab/>
      </w:r>
      <w:r w:rsidR="00FE15F1">
        <w:t>Level crossings, including appliances to ensure the safety of road traffic;</w:t>
      </w:r>
    </w:p>
    <w:p w:rsidR="00FE15F1" w:rsidRDefault="000C56F3" w:rsidP="000C56F3">
      <w:pPr>
        <w:pStyle w:val="SingleTxtG"/>
        <w:ind w:firstLine="567"/>
      </w:pPr>
      <w:r>
        <w:t>(</w:t>
      </w:r>
      <w:r w:rsidR="002F6A6D">
        <w:t>e</w:t>
      </w:r>
      <w:r>
        <w:t>)</w:t>
      </w:r>
      <w:r>
        <w:tab/>
      </w:r>
      <w:r w:rsidR="00FE15F1">
        <w:t>Superstructure, in particular:</w:t>
      </w:r>
    </w:p>
    <w:p w:rsidR="00FE15F1" w:rsidRDefault="000C56F3" w:rsidP="001E57FE">
      <w:pPr>
        <w:pStyle w:val="Bullet2G"/>
      </w:pPr>
      <w:r>
        <w:lastRenderedPageBreak/>
        <w:tab/>
      </w:r>
      <w:r w:rsidR="00FE15F1">
        <w:t>rails, grooved rails and check rails;</w:t>
      </w:r>
    </w:p>
    <w:p w:rsidR="00FE15F1" w:rsidRDefault="000C56F3" w:rsidP="001E57FE">
      <w:pPr>
        <w:pStyle w:val="Bullet2G"/>
      </w:pPr>
      <w:r>
        <w:tab/>
      </w:r>
      <w:r w:rsidR="00FE15F1">
        <w:t>sleepers and longitudinal ties, small fittings for the permanent way, ballast</w:t>
      </w:r>
      <w:r>
        <w:t xml:space="preserve"> </w:t>
      </w:r>
      <w:r w:rsidR="00FE15F1">
        <w:t>including stone chippings and sand;</w:t>
      </w:r>
    </w:p>
    <w:p w:rsidR="00FE15F1" w:rsidRDefault="000C56F3" w:rsidP="001E57FE">
      <w:pPr>
        <w:pStyle w:val="Bullet2G"/>
      </w:pPr>
      <w:r>
        <w:tab/>
      </w:r>
      <w:r w:rsidR="00FE15F1">
        <w:t>points, crossings, etc.;</w:t>
      </w:r>
    </w:p>
    <w:p w:rsidR="00FE15F1" w:rsidRDefault="000C56F3" w:rsidP="002F6A6D">
      <w:pPr>
        <w:pStyle w:val="SingleTxtG"/>
        <w:ind w:firstLine="567"/>
      </w:pPr>
      <w:r>
        <w:t>(</w:t>
      </w:r>
      <w:r w:rsidR="002F6A6D">
        <w:t>f</w:t>
      </w:r>
      <w:r>
        <w:t>)</w:t>
      </w:r>
      <w:r>
        <w:tab/>
      </w:r>
      <w:r w:rsidR="00FE15F1">
        <w:t>Turntables and traversers (except those reserved exclusively for locomotives);</w:t>
      </w:r>
    </w:p>
    <w:p w:rsidR="00FE15F1" w:rsidRDefault="002F6A6D" w:rsidP="002F6A6D">
      <w:pPr>
        <w:pStyle w:val="SingleTxtG"/>
        <w:ind w:firstLine="567"/>
      </w:pPr>
      <w:r>
        <w:t>(g)</w:t>
      </w:r>
      <w:r>
        <w:tab/>
      </w:r>
      <w:r w:rsidR="00FE15F1">
        <w:t>Access way for passengers and goods, including access by road;</w:t>
      </w:r>
    </w:p>
    <w:p w:rsidR="00FE15F1" w:rsidRDefault="002F6A6D" w:rsidP="002F6A6D">
      <w:pPr>
        <w:pStyle w:val="SingleTxtG"/>
        <w:ind w:firstLine="567"/>
      </w:pPr>
      <w:r>
        <w:t>(h)</w:t>
      </w:r>
      <w:r>
        <w:tab/>
      </w:r>
      <w:r w:rsidR="00FE15F1">
        <w:t>Safety, signalling and telecommunications installations on the open track, in</w:t>
      </w:r>
      <w:r>
        <w:t xml:space="preserve"> </w:t>
      </w:r>
      <w:r w:rsidR="00FE15F1">
        <w:t>stations and in marshalling yards:</w:t>
      </w:r>
    </w:p>
    <w:p w:rsidR="00FE15F1" w:rsidRDefault="002F6A6D" w:rsidP="001E57FE">
      <w:pPr>
        <w:pStyle w:val="Bullet2G"/>
      </w:pPr>
      <w:r>
        <w:tab/>
      </w:r>
      <w:r w:rsidR="00FE15F1">
        <w:t>including plants for generating, transforming and distributing electric current for</w:t>
      </w:r>
      <w:r>
        <w:t xml:space="preserve"> </w:t>
      </w:r>
      <w:r w:rsidR="00FE15F1">
        <w:t>signalling and telecommunications;</w:t>
      </w:r>
    </w:p>
    <w:p w:rsidR="00FE15F1" w:rsidRDefault="002F6A6D" w:rsidP="001E57FE">
      <w:pPr>
        <w:pStyle w:val="Bullet2G"/>
      </w:pPr>
      <w:r>
        <w:tab/>
      </w:r>
      <w:r w:rsidR="00FE15F1">
        <w:t>buildings for such installations or plants;</w:t>
      </w:r>
    </w:p>
    <w:p w:rsidR="00FE15F1" w:rsidRDefault="002F6A6D" w:rsidP="001E57FE">
      <w:pPr>
        <w:pStyle w:val="Bullet2G"/>
      </w:pPr>
      <w:r>
        <w:tab/>
      </w:r>
      <w:r w:rsidR="00FE15F1">
        <w:t>track brakes;</w:t>
      </w:r>
    </w:p>
    <w:p w:rsidR="00FE15F1" w:rsidRDefault="002F6A6D" w:rsidP="00A531C1">
      <w:pPr>
        <w:pStyle w:val="SingleTxtG"/>
        <w:ind w:firstLine="567"/>
      </w:pPr>
      <w:r>
        <w:t>(</w:t>
      </w:r>
      <w:proofErr w:type="spellStart"/>
      <w:r>
        <w:t>i</w:t>
      </w:r>
      <w:proofErr w:type="spellEnd"/>
      <w:r>
        <w:t>)</w:t>
      </w:r>
      <w:r>
        <w:tab/>
      </w:r>
      <w:r w:rsidR="00FE15F1">
        <w:t>Lighting installations for traffic and safety purposes;</w:t>
      </w:r>
    </w:p>
    <w:p w:rsidR="00A531C1" w:rsidRDefault="00A531C1" w:rsidP="00A531C1">
      <w:pPr>
        <w:pStyle w:val="SingleTxtG"/>
        <w:ind w:firstLine="567"/>
      </w:pPr>
      <w:r>
        <w:t>(j)</w:t>
      </w:r>
      <w:r>
        <w:tab/>
      </w:r>
      <w:r w:rsidR="00FE15F1">
        <w:t xml:space="preserve">Plants for transforming and carrying electric power for train haulage: </w:t>
      </w:r>
    </w:p>
    <w:p w:rsidR="00FE15F1" w:rsidRDefault="00A531C1" w:rsidP="001E57FE">
      <w:pPr>
        <w:pStyle w:val="Bullet2G"/>
      </w:pPr>
      <w:r>
        <w:tab/>
      </w:r>
      <w:r w:rsidR="00FE15F1">
        <w:t>sub-stations,</w:t>
      </w:r>
      <w:r>
        <w:t xml:space="preserve"> </w:t>
      </w:r>
      <w:r w:rsidR="00FE15F1">
        <w:t>supply cables between substations and contact wires, catenaries and supports;</w:t>
      </w:r>
    </w:p>
    <w:p w:rsidR="00FE15F1" w:rsidRDefault="00A531C1" w:rsidP="001E57FE">
      <w:pPr>
        <w:pStyle w:val="Bullet2G"/>
      </w:pPr>
      <w:r>
        <w:tab/>
      </w:r>
      <w:r w:rsidR="00FE15F1">
        <w:t>third rail with supports;</w:t>
      </w:r>
    </w:p>
    <w:p w:rsidR="00FE15F1" w:rsidRDefault="00A531C1" w:rsidP="00A531C1">
      <w:pPr>
        <w:pStyle w:val="SingleTxtG"/>
        <w:ind w:firstLine="567"/>
      </w:pPr>
      <w:r>
        <w:t>(k)</w:t>
      </w:r>
      <w:r>
        <w:tab/>
      </w:r>
      <w:r w:rsidR="00FE15F1">
        <w:t>Buildings used by the infrastructure department, including a proportion in respect</w:t>
      </w:r>
      <w:r>
        <w:t xml:space="preserve"> </w:t>
      </w:r>
      <w:r w:rsidR="00FE15F1">
        <w:t>of installations for the collection of transport charges.</w:t>
      </w:r>
    </w:p>
    <w:p w:rsidR="00B005B6" w:rsidRDefault="00A531C1" w:rsidP="00A531C1">
      <w:pPr>
        <w:pStyle w:val="SingleTxtG"/>
      </w:pPr>
      <w:r>
        <w:t>5.</w:t>
      </w:r>
      <w:r>
        <w:tab/>
      </w:r>
      <w:r w:rsidR="00FE15F1">
        <w:t xml:space="preserve">Inland Waterways infrastructure: </w:t>
      </w:r>
    </w:p>
    <w:p w:rsidR="00FE15F1" w:rsidRDefault="00A531C1" w:rsidP="00A531C1">
      <w:pPr>
        <w:pStyle w:val="SingleTxtG"/>
        <w:ind w:firstLine="567"/>
      </w:pPr>
      <w:r>
        <w:t>(a)</w:t>
      </w:r>
      <w:r>
        <w:tab/>
      </w:r>
      <w:r w:rsidR="00FE15F1">
        <w:t>Land;</w:t>
      </w:r>
    </w:p>
    <w:p w:rsidR="00FE15F1" w:rsidRDefault="00A531C1" w:rsidP="00A531C1">
      <w:pPr>
        <w:pStyle w:val="SingleTxtG"/>
        <w:ind w:firstLine="567"/>
      </w:pPr>
      <w:r>
        <w:t>(b)</w:t>
      </w:r>
      <w:r>
        <w:tab/>
      </w:r>
      <w:r w:rsidR="00FE15F1">
        <w:t xml:space="preserve">Channel (earthworks, canal basins and linings, sills, </w:t>
      </w:r>
      <w:proofErr w:type="spellStart"/>
      <w:r w:rsidR="00FE15F1">
        <w:t>groynes</w:t>
      </w:r>
      <w:proofErr w:type="spellEnd"/>
      <w:r w:rsidR="00FE15F1">
        <w:t>, berms, tow-paths</w:t>
      </w:r>
      <w:r>
        <w:t xml:space="preserve"> </w:t>
      </w:r>
      <w:r w:rsidR="00FE15F1">
        <w:t>and service roads), bank protection, canal-carrying aqueducts, siphons and</w:t>
      </w:r>
      <w:r>
        <w:t xml:space="preserve"> </w:t>
      </w:r>
      <w:r w:rsidR="00FE15F1">
        <w:t>conduits, canal tunnels, service basins used exclusively for sheltering vessels;</w:t>
      </w:r>
    </w:p>
    <w:p w:rsidR="00FE15F1" w:rsidRDefault="00A531C1" w:rsidP="00A531C1">
      <w:pPr>
        <w:pStyle w:val="SingleTxtG"/>
        <w:ind w:firstLine="567"/>
      </w:pPr>
      <w:r>
        <w:t>(c)</w:t>
      </w:r>
      <w:r>
        <w:tab/>
      </w:r>
      <w:r w:rsidR="00FE15F1">
        <w:t>Works for waterway shut-off and safety, spillways for the discharge by gravity of</w:t>
      </w:r>
      <w:r>
        <w:t xml:space="preserve"> </w:t>
      </w:r>
      <w:r w:rsidR="00FE15F1">
        <w:t>impounded water, basins and reservoirs for storing water for feeding and</w:t>
      </w:r>
      <w:r>
        <w:t xml:space="preserve"> </w:t>
      </w:r>
      <w:r w:rsidR="00FE15F1">
        <w:t>regulating water level, water control structures, flow gauges, level recorders and</w:t>
      </w:r>
      <w:r>
        <w:t xml:space="preserve"> </w:t>
      </w:r>
      <w:r w:rsidR="00FE15F1">
        <w:t>warning devices;</w:t>
      </w:r>
    </w:p>
    <w:p w:rsidR="00FE15F1" w:rsidRDefault="00A531C1" w:rsidP="00A531C1">
      <w:pPr>
        <w:pStyle w:val="SingleTxtG"/>
        <w:ind w:firstLine="567"/>
      </w:pPr>
      <w:r>
        <w:t>(d)</w:t>
      </w:r>
      <w:r>
        <w:tab/>
      </w:r>
      <w:r w:rsidR="00FE15F1">
        <w:t>Barrages or weirs (works constructed across the bed of a river to maintain</w:t>
      </w:r>
      <w:r>
        <w:t xml:space="preserve"> </w:t>
      </w:r>
      <w:r w:rsidR="00FE15F1">
        <w:t>sufficient depth of water for navigation and to reduce the speed of flow by</w:t>
      </w:r>
      <w:r>
        <w:t xml:space="preserve"> </w:t>
      </w:r>
      <w:r w:rsidR="00FE15F1">
        <w:t>creating pounds or reaches), associated structures (fish ladders, relief channels);</w:t>
      </w:r>
    </w:p>
    <w:p w:rsidR="00FE15F1" w:rsidRDefault="00A531C1" w:rsidP="00A531C1">
      <w:pPr>
        <w:pStyle w:val="SingleTxtG"/>
        <w:ind w:firstLine="567"/>
      </w:pPr>
      <w:r>
        <w:t>(e)</w:t>
      </w:r>
      <w:r>
        <w:tab/>
      </w:r>
      <w:r w:rsidR="00FE15F1">
        <w:t>Navigation locks, lifts and inclined planes, including waiting basins and basins for</w:t>
      </w:r>
      <w:r>
        <w:t xml:space="preserve"> </w:t>
      </w:r>
      <w:r w:rsidR="00FE15F1">
        <w:t>water economy;</w:t>
      </w:r>
    </w:p>
    <w:p w:rsidR="00FE15F1" w:rsidRDefault="00A531C1" w:rsidP="00A531C1">
      <w:pPr>
        <w:pStyle w:val="SingleTxtG"/>
        <w:ind w:firstLine="567"/>
      </w:pPr>
      <w:r>
        <w:t>(f)</w:t>
      </w:r>
      <w:r>
        <w:tab/>
      </w:r>
      <w:r w:rsidR="00FE15F1">
        <w:t>Mooring equipment and guide jetties (mooring buoys, dolphins, mooring bitts,</w:t>
      </w:r>
      <w:r>
        <w:t xml:space="preserve"> </w:t>
      </w:r>
      <w:r w:rsidR="00FE15F1">
        <w:t>bollards, rails and fenders);</w:t>
      </w:r>
    </w:p>
    <w:p w:rsidR="00FE15F1" w:rsidRDefault="00A531C1" w:rsidP="00A531C1">
      <w:pPr>
        <w:pStyle w:val="SingleTxtG"/>
        <w:ind w:firstLine="567"/>
      </w:pPr>
      <w:r>
        <w:t>(g)</w:t>
      </w:r>
      <w:r>
        <w:tab/>
      </w:r>
      <w:r w:rsidR="00FE15F1">
        <w:t>Movable bridges;</w:t>
      </w:r>
    </w:p>
    <w:p w:rsidR="00FE15F1" w:rsidRDefault="00A531C1" w:rsidP="00A531C1">
      <w:pPr>
        <w:pStyle w:val="SingleTxtG"/>
        <w:ind w:firstLine="567"/>
      </w:pPr>
      <w:r>
        <w:t>(h)</w:t>
      </w:r>
      <w:r>
        <w:tab/>
      </w:r>
      <w:r w:rsidR="00FE15F1">
        <w:t>Installations for channel buoying, signalling, safety, telecommunications and</w:t>
      </w:r>
      <w:r>
        <w:t xml:space="preserve"> </w:t>
      </w:r>
      <w:r w:rsidR="00FE15F1">
        <w:t>lighting;</w:t>
      </w:r>
    </w:p>
    <w:p w:rsidR="00FE15F1" w:rsidRDefault="00A531C1" w:rsidP="00A531C1">
      <w:pPr>
        <w:pStyle w:val="SingleTxtG"/>
        <w:ind w:firstLine="567"/>
      </w:pPr>
      <w:r>
        <w:t>(</w:t>
      </w:r>
      <w:proofErr w:type="spellStart"/>
      <w:r>
        <w:t>i</w:t>
      </w:r>
      <w:proofErr w:type="spellEnd"/>
      <w:r>
        <w:t>)</w:t>
      </w:r>
      <w:r>
        <w:tab/>
      </w:r>
      <w:r w:rsidR="00FE15F1">
        <w:t>Installations for controlling traffic;</w:t>
      </w:r>
    </w:p>
    <w:p w:rsidR="00FE15F1" w:rsidRDefault="00A531C1" w:rsidP="00A531C1">
      <w:pPr>
        <w:pStyle w:val="SingleTxtG"/>
        <w:ind w:firstLine="567"/>
      </w:pPr>
      <w:r>
        <w:t>(j)</w:t>
      </w:r>
      <w:r>
        <w:tab/>
      </w:r>
      <w:r w:rsidR="00FE15F1">
        <w:t>Toll collection installations;</w:t>
      </w:r>
    </w:p>
    <w:p w:rsidR="00FE15F1" w:rsidRDefault="00A531C1" w:rsidP="00A531C1">
      <w:pPr>
        <w:pStyle w:val="SingleTxtG"/>
        <w:ind w:firstLine="567"/>
      </w:pPr>
      <w:r>
        <w:lastRenderedPageBreak/>
        <w:t>(k)</w:t>
      </w:r>
      <w:r>
        <w:tab/>
      </w:r>
      <w:r w:rsidR="00FE15F1">
        <w:t>Buildings used by the infrastructure department.</w:t>
      </w:r>
    </w:p>
    <w:p w:rsidR="00874CC2" w:rsidRDefault="002A5F80" w:rsidP="00A531C1">
      <w:pPr>
        <w:pStyle w:val="SingleTxtG"/>
      </w:pPr>
      <w:r>
        <w:t>6.</w:t>
      </w:r>
      <w:r w:rsidR="00874CC2">
        <w:tab/>
        <w:t>Regarding maintenance, ordinary maintenance and repairs should be recorded as intermediate consumption, whereas major renovations, reconstructions and enlargements are to be recorded as investments. They are activities that owners or users of fixed assets are obliged to undertake periodically in order to be able to utilize such assets over their expected service lives. They are current costs that cannot be avoided if the fixed assets are to continue to be used. Maintenance and repairs do not change the fixed asset or its performance, but simply maintain it in good working order or restore it to its previous condition in the event of a breakdown.</w:t>
      </w:r>
    </w:p>
    <w:p w:rsidR="00874CC2" w:rsidRPr="00CB2AF1" w:rsidRDefault="00A531C1" w:rsidP="00CB2AF1">
      <w:pPr>
        <w:pStyle w:val="SingleTxtG"/>
      </w:pPr>
      <w:r w:rsidRPr="00CB2AF1">
        <w:t>7.</w:t>
      </w:r>
      <w:r w:rsidR="00874CC2" w:rsidRPr="00CB2AF1">
        <w:tab/>
        <w:t>The decision to renovate, reconstruct or enlarge a fixed asset is a deliberate investment decision that may be undertaken at any time and is not dictated by the condition of the asset. Major renovations of equipment, buildings or other structures are frequently undertaken well before the end of their</w:t>
      </w:r>
      <w:r w:rsidR="00CB2AF1" w:rsidRPr="00CB2AF1">
        <w:t xml:space="preserve"> normal service lives.</w:t>
      </w:r>
    </w:p>
    <w:p w:rsidR="00874CC2" w:rsidRDefault="00A531C1" w:rsidP="00CB2AF1">
      <w:pPr>
        <w:pStyle w:val="SingleTxtG"/>
      </w:pPr>
      <w:r w:rsidRPr="00CB2AF1">
        <w:t>8.</w:t>
      </w:r>
      <w:r w:rsidR="00874CC2" w:rsidRPr="00CB2AF1">
        <w:tab/>
      </w:r>
      <w:r w:rsidR="000743B2" w:rsidRPr="00CB2AF1">
        <w:t>As transport infrastructure typically takes more than a year to complete, the issues regarding the time of recording is quite relevant for this type of investment. The general principle for the time of recording of acquisitions of fixed assets is when the ownersh</w:t>
      </w:r>
      <w:r w:rsidR="000743B2">
        <w:t>ip of the fixed assets is transferred to the institutional unit that intends to use them in production (</w:t>
      </w:r>
      <w:r w:rsidR="00CB2AF1" w:rsidRPr="00CB2AF1">
        <w:t xml:space="preserve">System of National Accounts </w:t>
      </w:r>
      <w:r w:rsidR="00CB2AF1">
        <w:t>(</w:t>
      </w:r>
      <w:r w:rsidR="000743B2">
        <w:t>SNA</w:t>
      </w:r>
      <w:r w:rsidR="00CB2AF1">
        <w:t>)</w:t>
      </w:r>
      <w:r w:rsidR="000743B2">
        <w:t>, para. 10.53). This is also true for fixed assets that take more than a year to produce. However, when stage payments are made, these are regarded as purchase of (part of) a fixed asset or as a trade advance if the value of the stage payment exceeds the value of the work put in place. In the latter case, work is recorded as fixed capital delivered to the final owner as work proceeds until the trade credit is exhausted</w:t>
      </w:r>
      <w:r w:rsidR="001E57FE">
        <w:rPr>
          <w:rStyle w:val="FootnoteReference"/>
        </w:rPr>
        <w:footnoteReference w:id="3"/>
      </w:r>
      <w:r w:rsidR="000743B2">
        <w:t xml:space="preserve">. </w:t>
      </w:r>
    </w:p>
    <w:p w:rsidR="000743B2" w:rsidRDefault="00A531C1" w:rsidP="00A531C1">
      <w:pPr>
        <w:pStyle w:val="SingleTxtG"/>
      </w:pPr>
      <w:r>
        <w:t>9.</w:t>
      </w:r>
      <w:r w:rsidR="000743B2">
        <w:tab/>
        <w:t xml:space="preserve">In relation to the valuation of the purchases of assets, the costs incurred on the acquisition of an asset are treated as an integral part of the value of that unit’s gross fixed capital formation (SNA, para. 10.49). More specifically, these so-called costs of ownership transfer consist of the following cost categories: </w:t>
      </w:r>
    </w:p>
    <w:p w:rsidR="000743B2" w:rsidRDefault="00A531C1" w:rsidP="00A531C1">
      <w:pPr>
        <w:pStyle w:val="SingleTxtG"/>
        <w:ind w:firstLine="567"/>
      </w:pPr>
      <w:r>
        <w:t>(a)</w:t>
      </w:r>
      <w:r>
        <w:tab/>
      </w:r>
      <w:r w:rsidR="000743B2">
        <w:t xml:space="preserve">All professional charges or commissions incurred by both units acquiring or disposing of an asset, such as fees paid to lawyers, architects, surveyors, engineers and </w:t>
      </w:r>
      <w:r w:rsidR="00A35BA5">
        <w:t>values</w:t>
      </w:r>
      <w:r w:rsidR="000743B2">
        <w:t>, and commissions paid to</w:t>
      </w:r>
      <w:r w:rsidR="00CB2AF1">
        <w:t xml:space="preserve"> estate agents and auctioneers;</w:t>
      </w:r>
    </w:p>
    <w:p w:rsidR="000743B2" w:rsidRDefault="00A531C1" w:rsidP="00A531C1">
      <w:pPr>
        <w:pStyle w:val="SingleTxtG"/>
        <w:ind w:firstLine="567"/>
      </w:pPr>
      <w:r>
        <w:t>(b)</w:t>
      </w:r>
      <w:r>
        <w:tab/>
      </w:r>
      <w:r w:rsidR="000743B2">
        <w:t>Any trade and transport costs separately invoiced to the purchaser;</w:t>
      </w:r>
    </w:p>
    <w:p w:rsidR="00A35BA5" w:rsidRDefault="00A531C1" w:rsidP="00A531C1">
      <w:pPr>
        <w:pStyle w:val="SingleTxtG"/>
        <w:ind w:firstLine="567"/>
      </w:pPr>
      <w:r>
        <w:t>(c)</w:t>
      </w:r>
      <w:r>
        <w:tab/>
      </w:r>
      <w:r w:rsidR="000743B2">
        <w:t>All taxes payable by the unit acquiring the asset on the transfer of ownership of</w:t>
      </w:r>
      <w:r w:rsidR="00A35BA5">
        <w:t xml:space="preserve"> </w:t>
      </w:r>
      <w:r w:rsidR="000743B2">
        <w:t>the asset;</w:t>
      </w:r>
    </w:p>
    <w:p w:rsidR="000743B2" w:rsidRDefault="00A531C1" w:rsidP="00A531C1">
      <w:pPr>
        <w:pStyle w:val="SingleTxtG"/>
        <w:ind w:firstLine="567"/>
      </w:pPr>
      <w:r>
        <w:t>(d)</w:t>
      </w:r>
      <w:r>
        <w:tab/>
      </w:r>
      <w:r w:rsidR="000743B2">
        <w:t>Any tax payable on the disposal of an asset;</w:t>
      </w:r>
    </w:p>
    <w:p w:rsidR="000743B2" w:rsidRDefault="00A531C1" w:rsidP="00A531C1">
      <w:pPr>
        <w:pStyle w:val="SingleTxtG"/>
        <w:ind w:firstLine="567"/>
      </w:pPr>
      <w:r>
        <w:t>(e)</w:t>
      </w:r>
      <w:r>
        <w:tab/>
      </w:r>
      <w:r w:rsidR="000743B2">
        <w:t>Any delivery and installation or de-installation costs not included in the price of</w:t>
      </w:r>
      <w:r w:rsidR="00A35BA5">
        <w:t xml:space="preserve"> </w:t>
      </w:r>
      <w:r w:rsidR="000743B2">
        <w:t>the asset being acquired or disposed of; and</w:t>
      </w:r>
    </w:p>
    <w:p w:rsidR="000743B2" w:rsidRDefault="00A531C1" w:rsidP="00A531C1">
      <w:pPr>
        <w:pStyle w:val="SingleTxtG"/>
        <w:ind w:firstLine="567"/>
      </w:pPr>
      <w:r>
        <w:t>(f)</w:t>
      </w:r>
      <w:r>
        <w:tab/>
      </w:r>
      <w:r w:rsidR="000743B2">
        <w:t>Any terminal costs incurred at the end of an asset’s life such as those required to</w:t>
      </w:r>
      <w:r w:rsidR="00A35BA5">
        <w:t xml:space="preserve"> </w:t>
      </w:r>
      <w:r w:rsidR="000743B2">
        <w:t>render the structure safe or to restore the environment in which it is situated.</w:t>
      </w:r>
    </w:p>
    <w:p w:rsidR="00874CC2" w:rsidRPr="00A531C1" w:rsidRDefault="0063208A" w:rsidP="000A2B10">
      <w:pPr>
        <w:pStyle w:val="HChG"/>
      </w:pPr>
      <w:r w:rsidRPr="00A531C1">
        <w:lastRenderedPageBreak/>
        <w:tab/>
        <w:t>III.</w:t>
      </w:r>
      <w:r w:rsidRPr="00A531C1">
        <w:tab/>
        <w:t xml:space="preserve">Questionnaire </w:t>
      </w:r>
    </w:p>
    <w:p w:rsidR="0063208A" w:rsidRDefault="00A531C1" w:rsidP="000A2B10">
      <w:pPr>
        <w:pStyle w:val="SingleTxtG"/>
        <w:keepNext/>
        <w:keepLines/>
      </w:pPr>
      <w:r>
        <w:t>10.</w:t>
      </w:r>
      <w:r w:rsidR="0063208A">
        <w:tab/>
      </w:r>
      <w:r w:rsidR="00940612">
        <w:t xml:space="preserve">Question 1. </w:t>
      </w:r>
      <w:r w:rsidR="00C10BA1">
        <w:t>Please fill in the following ta</w:t>
      </w:r>
      <w:r>
        <w:t>ble for each mode of transport.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14F99" w:rsidRPr="00360CAF" w:rsidTr="00A14F99">
        <w:trPr>
          <w:tblHeader/>
        </w:trPr>
        <w:tc>
          <w:tcPr>
            <w:tcW w:w="7370" w:type="dxa"/>
            <w:gridSpan w:val="5"/>
            <w:tcBorders>
              <w:top w:val="single" w:sz="4" w:space="0" w:color="auto"/>
              <w:bottom w:val="single" w:sz="4" w:space="0" w:color="auto"/>
            </w:tcBorders>
            <w:shd w:val="clear" w:color="auto" w:fill="auto"/>
            <w:vAlign w:val="bottom"/>
          </w:tcPr>
          <w:p w:rsidR="00A14F99" w:rsidRPr="00360CAF" w:rsidRDefault="00A14F99" w:rsidP="000A2B10">
            <w:pPr>
              <w:keepNext/>
              <w:keepLines/>
              <w:suppressAutoHyphens w:val="0"/>
              <w:spacing w:before="80" w:after="80" w:line="200" w:lineRule="exact"/>
              <w:ind w:right="113"/>
              <w:jc w:val="center"/>
              <w:rPr>
                <w:i/>
                <w:sz w:val="16"/>
              </w:rPr>
            </w:pPr>
            <w:r w:rsidRPr="00360CAF">
              <w:rPr>
                <w:i/>
                <w:sz w:val="16"/>
              </w:rPr>
              <w:t>Road Infrastructure</w:t>
            </w:r>
          </w:p>
        </w:tc>
      </w:tr>
      <w:tr w:rsidR="00360CAF" w:rsidRPr="00360CAF" w:rsidTr="00A14F99">
        <w:tc>
          <w:tcPr>
            <w:tcW w:w="1474" w:type="dxa"/>
            <w:tcBorders>
              <w:top w:val="single" w:sz="4" w:space="0" w:color="auto"/>
              <w:bottom w:val="single" w:sz="12" w:space="0" w:color="auto"/>
            </w:tcBorders>
            <w:shd w:val="clear" w:color="auto" w:fill="auto"/>
          </w:tcPr>
          <w:p w:rsidR="00C10BA1" w:rsidRPr="00A14F99" w:rsidRDefault="00C10BA1" w:rsidP="000A2B10">
            <w:pPr>
              <w:keepNext/>
              <w:keepLines/>
              <w:suppressAutoHyphens w:val="0"/>
              <w:spacing w:before="80" w:after="80" w:line="200" w:lineRule="exact"/>
              <w:ind w:right="113"/>
              <w:rPr>
                <w:i/>
                <w:sz w:val="16"/>
              </w:rPr>
            </w:pPr>
            <w:r w:rsidRPr="00A14F99">
              <w:rPr>
                <w:i/>
                <w:sz w:val="16"/>
              </w:rPr>
              <w:t>Road network length (in Km)</w:t>
            </w:r>
          </w:p>
        </w:tc>
        <w:tc>
          <w:tcPr>
            <w:tcW w:w="1474" w:type="dxa"/>
            <w:tcBorders>
              <w:top w:val="single" w:sz="4" w:space="0" w:color="auto"/>
              <w:bottom w:val="single" w:sz="12" w:space="0" w:color="auto"/>
            </w:tcBorders>
            <w:shd w:val="clear" w:color="auto" w:fill="auto"/>
          </w:tcPr>
          <w:p w:rsidR="00C10BA1" w:rsidRPr="00A14F99" w:rsidRDefault="00C10BA1" w:rsidP="000A2B10">
            <w:pPr>
              <w:keepNext/>
              <w:keepLines/>
              <w:suppressAutoHyphens w:val="0"/>
              <w:spacing w:before="80" w:after="80" w:line="200" w:lineRule="exact"/>
              <w:ind w:right="113"/>
              <w:rPr>
                <w:i/>
                <w:sz w:val="16"/>
              </w:rPr>
            </w:pPr>
            <w:r w:rsidRPr="00A14F99">
              <w:rPr>
                <w:i/>
                <w:sz w:val="16"/>
              </w:rPr>
              <w:t>of which paved (in Km)</w:t>
            </w:r>
          </w:p>
        </w:tc>
        <w:tc>
          <w:tcPr>
            <w:tcW w:w="1474" w:type="dxa"/>
            <w:tcBorders>
              <w:top w:val="single" w:sz="4" w:space="0" w:color="auto"/>
              <w:bottom w:val="single" w:sz="12" w:space="0" w:color="auto"/>
            </w:tcBorders>
            <w:shd w:val="clear" w:color="auto" w:fill="auto"/>
          </w:tcPr>
          <w:p w:rsidR="00C10BA1" w:rsidRPr="00A14F99" w:rsidRDefault="00C10BA1" w:rsidP="000A2B10">
            <w:pPr>
              <w:keepNext/>
              <w:keepLines/>
              <w:suppressAutoHyphens w:val="0"/>
              <w:spacing w:before="80" w:after="80" w:line="200" w:lineRule="exact"/>
              <w:ind w:right="113"/>
              <w:rPr>
                <w:i/>
                <w:sz w:val="16"/>
              </w:rPr>
            </w:pPr>
            <w:r w:rsidRPr="00A14F99">
              <w:rPr>
                <w:i/>
                <w:sz w:val="16"/>
              </w:rPr>
              <w:t>of which unpaved (in Km)</w:t>
            </w:r>
          </w:p>
        </w:tc>
        <w:tc>
          <w:tcPr>
            <w:tcW w:w="1474" w:type="dxa"/>
            <w:tcBorders>
              <w:top w:val="single" w:sz="4" w:space="0" w:color="auto"/>
              <w:bottom w:val="single" w:sz="12" w:space="0" w:color="auto"/>
            </w:tcBorders>
            <w:shd w:val="clear" w:color="auto" w:fill="auto"/>
          </w:tcPr>
          <w:p w:rsidR="00C10BA1" w:rsidRPr="00A14F99" w:rsidRDefault="00C10BA1" w:rsidP="000A2B10">
            <w:pPr>
              <w:keepNext/>
              <w:keepLines/>
              <w:suppressAutoHyphens w:val="0"/>
              <w:spacing w:before="80" w:after="80" w:line="200" w:lineRule="exact"/>
              <w:ind w:right="113"/>
              <w:rPr>
                <w:i/>
                <w:sz w:val="16"/>
              </w:rPr>
            </w:pPr>
            <w:r w:rsidRPr="00A14F99">
              <w:rPr>
                <w:i/>
                <w:sz w:val="16"/>
              </w:rPr>
              <w:t xml:space="preserve">of which highways </w:t>
            </w:r>
            <w:r w:rsidR="00712B66" w:rsidRPr="00A14F99">
              <w:rPr>
                <w:i/>
                <w:sz w:val="16"/>
              </w:rPr>
              <w:t xml:space="preserve">– four or more lanes - </w:t>
            </w:r>
            <w:r w:rsidRPr="00A14F99">
              <w:rPr>
                <w:i/>
                <w:sz w:val="16"/>
              </w:rPr>
              <w:t>(in Km)</w:t>
            </w:r>
          </w:p>
        </w:tc>
        <w:tc>
          <w:tcPr>
            <w:tcW w:w="1474" w:type="dxa"/>
            <w:tcBorders>
              <w:top w:val="single" w:sz="4" w:space="0" w:color="auto"/>
              <w:bottom w:val="single" w:sz="12" w:space="0" w:color="auto"/>
            </w:tcBorders>
            <w:shd w:val="clear" w:color="auto" w:fill="auto"/>
          </w:tcPr>
          <w:p w:rsidR="00C10BA1" w:rsidRPr="00A14F99" w:rsidRDefault="00C10BA1" w:rsidP="000A2B10">
            <w:pPr>
              <w:keepNext/>
              <w:keepLines/>
              <w:suppressAutoHyphens w:val="0"/>
              <w:spacing w:before="80" w:after="80" w:line="200" w:lineRule="exact"/>
              <w:ind w:right="113"/>
              <w:rPr>
                <w:i/>
                <w:sz w:val="16"/>
              </w:rPr>
            </w:pPr>
            <w:r w:rsidRPr="00A14F99">
              <w:rPr>
                <w:i/>
                <w:sz w:val="16"/>
              </w:rPr>
              <w:t>of which rural roads (in Km)</w:t>
            </w:r>
          </w:p>
        </w:tc>
      </w:tr>
      <w:tr w:rsidR="00A14F99" w:rsidRPr="00360CAF" w:rsidTr="00A14F99">
        <w:tc>
          <w:tcPr>
            <w:tcW w:w="1474" w:type="dxa"/>
            <w:tcBorders>
              <w:top w:val="single" w:sz="12" w:space="0" w:color="auto"/>
            </w:tcBorders>
            <w:shd w:val="clear" w:color="auto" w:fill="auto"/>
          </w:tcPr>
          <w:p w:rsidR="00C10BA1" w:rsidRPr="00360CAF" w:rsidRDefault="00C10BA1" w:rsidP="000A2B10">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C10BA1" w:rsidRPr="00360CAF" w:rsidRDefault="00C10BA1" w:rsidP="000A2B10">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C10BA1" w:rsidRPr="00360CAF" w:rsidRDefault="00C10BA1" w:rsidP="000A2B10">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C10BA1" w:rsidRPr="00360CAF" w:rsidRDefault="00C10BA1" w:rsidP="000A2B10">
            <w:pPr>
              <w:keepNext/>
              <w:keepLines/>
              <w:suppressAutoHyphens w:val="0"/>
              <w:spacing w:before="40" w:after="120" w:line="220" w:lineRule="exact"/>
              <w:ind w:right="113"/>
            </w:pPr>
          </w:p>
        </w:tc>
        <w:tc>
          <w:tcPr>
            <w:tcW w:w="1474" w:type="dxa"/>
            <w:tcBorders>
              <w:top w:val="single" w:sz="12" w:space="0" w:color="auto"/>
            </w:tcBorders>
            <w:shd w:val="clear" w:color="auto" w:fill="auto"/>
          </w:tcPr>
          <w:p w:rsidR="00C10BA1" w:rsidRPr="00360CAF" w:rsidRDefault="00C10BA1" w:rsidP="000A2B10">
            <w:pPr>
              <w:keepNext/>
              <w:keepLines/>
              <w:suppressAutoHyphens w:val="0"/>
              <w:spacing w:before="40" w:after="120" w:line="220" w:lineRule="exact"/>
              <w:ind w:right="113"/>
            </w:pPr>
          </w:p>
        </w:tc>
      </w:tr>
    </w:tbl>
    <w:p w:rsidR="00360CAF" w:rsidRDefault="00360CAF" w:rsidP="00360CAF">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14F99" w:rsidRPr="00360CAF" w:rsidTr="00B41D03">
        <w:trPr>
          <w:tblHeader/>
        </w:trPr>
        <w:tc>
          <w:tcPr>
            <w:tcW w:w="7370" w:type="dxa"/>
            <w:gridSpan w:val="5"/>
            <w:tcBorders>
              <w:top w:val="single" w:sz="4" w:space="0" w:color="auto"/>
              <w:bottom w:val="single" w:sz="4" w:space="0" w:color="auto"/>
            </w:tcBorders>
            <w:shd w:val="clear" w:color="auto" w:fill="auto"/>
            <w:vAlign w:val="bottom"/>
          </w:tcPr>
          <w:p w:rsidR="00A14F99" w:rsidRPr="00360CAF" w:rsidRDefault="00A14F99" w:rsidP="00A14F99">
            <w:pPr>
              <w:suppressAutoHyphens w:val="0"/>
              <w:spacing w:before="80" w:after="80" w:line="200" w:lineRule="exact"/>
              <w:ind w:right="113"/>
              <w:jc w:val="center"/>
              <w:rPr>
                <w:i/>
                <w:sz w:val="16"/>
              </w:rPr>
            </w:pPr>
            <w:r>
              <w:rPr>
                <w:i/>
                <w:sz w:val="16"/>
              </w:rPr>
              <w:t>Rail Infrastructure</w:t>
            </w:r>
          </w:p>
        </w:tc>
      </w:tr>
      <w:tr w:rsidR="00A14F99" w:rsidRPr="00360CAF" w:rsidTr="00B41D03">
        <w:tc>
          <w:tcPr>
            <w:tcW w:w="1474" w:type="dxa"/>
            <w:tcBorders>
              <w:top w:val="single" w:sz="4" w:space="0" w:color="auto"/>
              <w:bottom w:val="single" w:sz="12" w:space="0" w:color="auto"/>
            </w:tcBorders>
            <w:shd w:val="clear" w:color="auto" w:fill="auto"/>
          </w:tcPr>
          <w:p w:rsidR="00A14F99" w:rsidRPr="00A14F99" w:rsidRDefault="00A14F99" w:rsidP="00B41D03">
            <w:pPr>
              <w:suppressAutoHyphens w:val="0"/>
              <w:spacing w:before="80" w:after="80" w:line="200" w:lineRule="exact"/>
              <w:ind w:right="113"/>
              <w:rPr>
                <w:i/>
                <w:sz w:val="16"/>
              </w:rPr>
            </w:pPr>
            <w:r w:rsidRPr="00A14F99">
              <w:rPr>
                <w:i/>
                <w:sz w:val="16"/>
              </w:rPr>
              <w:t>Rail network length (in Km)</w:t>
            </w:r>
          </w:p>
        </w:tc>
        <w:tc>
          <w:tcPr>
            <w:tcW w:w="1474" w:type="dxa"/>
            <w:tcBorders>
              <w:top w:val="single" w:sz="4" w:space="0" w:color="auto"/>
              <w:bottom w:val="single" w:sz="12" w:space="0" w:color="auto"/>
            </w:tcBorders>
            <w:shd w:val="clear" w:color="auto" w:fill="auto"/>
          </w:tcPr>
          <w:p w:rsidR="00A14F99" w:rsidRPr="00A14F99" w:rsidRDefault="00A14F99" w:rsidP="00B41D03">
            <w:pPr>
              <w:suppressAutoHyphens w:val="0"/>
              <w:spacing w:before="80" w:after="80" w:line="200" w:lineRule="exact"/>
              <w:ind w:right="113"/>
              <w:rPr>
                <w:i/>
                <w:sz w:val="16"/>
              </w:rPr>
            </w:pPr>
            <w:r w:rsidRPr="00A14F99">
              <w:rPr>
                <w:i/>
                <w:sz w:val="16"/>
              </w:rPr>
              <w:t>of which electrified (in km)</w:t>
            </w:r>
          </w:p>
        </w:tc>
        <w:tc>
          <w:tcPr>
            <w:tcW w:w="1474" w:type="dxa"/>
            <w:tcBorders>
              <w:top w:val="single" w:sz="4" w:space="0" w:color="auto"/>
              <w:bottom w:val="single" w:sz="12" w:space="0" w:color="auto"/>
            </w:tcBorders>
            <w:shd w:val="clear" w:color="auto" w:fill="auto"/>
          </w:tcPr>
          <w:p w:rsidR="00A14F99" w:rsidRPr="00A14F99" w:rsidRDefault="00A14F99" w:rsidP="00B41D03">
            <w:pPr>
              <w:suppressAutoHyphens w:val="0"/>
              <w:spacing w:before="80" w:after="80" w:line="200" w:lineRule="exact"/>
              <w:ind w:right="113"/>
              <w:rPr>
                <w:i/>
                <w:sz w:val="16"/>
              </w:rPr>
            </w:pPr>
            <w:r w:rsidRPr="00A14F99">
              <w:rPr>
                <w:i/>
                <w:sz w:val="16"/>
              </w:rPr>
              <w:t>of which conventional lines (in Km)</w:t>
            </w:r>
          </w:p>
        </w:tc>
        <w:tc>
          <w:tcPr>
            <w:tcW w:w="1474" w:type="dxa"/>
            <w:tcBorders>
              <w:top w:val="single" w:sz="4" w:space="0" w:color="auto"/>
              <w:bottom w:val="single" w:sz="12" w:space="0" w:color="auto"/>
            </w:tcBorders>
            <w:shd w:val="clear" w:color="auto" w:fill="auto"/>
          </w:tcPr>
          <w:p w:rsidR="00A14F99" w:rsidRPr="00A14F99" w:rsidRDefault="00A14F99" w:rsidP="00B41D03">
            <w:pPr>
              <w:suppressAutoHyphens w:val="0"/>
              <w:spacing w:before="80" w:after="80" w:line="200" w:lineRule="exact"/>
              <w:ind w:right="113"/>
              <w:rPr>
                <w:i/>
                <w:sz w:val="16"/>
              </w:rPr>
            </w:pPr>
            <w:r w:rsidRPr="00A14F99">
              <w:rPr>
                <w:i/>
                <w:sz w:val="16"/>
              </w:rPr>
              <w:t>of which high speed lines (in Km)</w:t>
            </w:r>
          </w:p>
        </w:tc>
        <w:tc>
          <w:tcPr>
            <w:tcW w:w="1474" w:type="dxa"/>
            <w:tcBorders>
              <w:top w:val="single" w:sz="4" w:space="0" w:color="auto"/>
              <w:bottom w:val="single" w:sz="12" w:space="0" w:color="auto"/>
            </w:tcBorders>
            <w:shd w:val="clear" w:color="auto" w:fill="auto"/>
          </w:tcPr>
          <w:p w:rsidR="00A14F99" w:rsidRPr="00A14F99" w:rsidRDefault="00A14F99" w:rsidP="00B41D03">
            <w:pPr>
              <w:suppressAutoHyphens w:val="0"/>
              <w:spacing w:before="80" w:after="80" w:line="200" w:lineRule="exact"/>
              <w:ind w:right="113"/>
              <w:rPr>
                <w:i/>
                <w:sz w:val="16"/>
              </w:rPr>
            </w:pPr>
            <w:r w:rsidRPr="00A14F99">
              <w:rPr>
                <w:i/>
                <w:sz w:val="16"/>
              </w:rPr>
              <w:t>Meter gauge (1,435 / 1,512 etc.)</w:t>
            </w:r>
          </w:p>
        </w:tc>
      </w:tr>
      <w:tr w:rsidR="00A14F99" w:rsidRPr="00360CAF" w:rsidTr="00B41D03">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r>
    </w:tbl>
    <w:p w:rsidR="00A14F99" w:rsidRDefault="00A14F99" w:rsidP="00360CAF">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A14F99" w:rsidRPr="00360CAF" w:rsidTr="00B41D03">
        <w:trPr>
          <w:tblHeader/>
        </w:trPr>
        <w:tc>
          <w:tcPr>
            <w:tcW w:w="7370" w:type="dxa"/>
            <w:gridSpan w:val="5"/>
            <w:tcBorders>
              <w:top w:val="single" w:sz="4" w:space="0" w:color="auto"/>
              <w:bottom w:val="single" w:sz="4" w:space="0" w:color="auto"/>
            </w:tcBorders>
            <w:shd w:val="clear" w:color="auto" w:fill="auto"/>
            <w:vAlign w:val="bottom"/>
          </w:tcPr>
          <w:p w:rsidR="00A14F99" w:rsidRPr="00360CAF" w:rsidRDefault="000A2B10" w:rsidP="00B41D03">
            <w:pPr>
              <w:suppressAutoHyphens w:val="0"/>
              <w:spacing w:before="80" w:after="80" w:line="200" w:lineRule="exact"/>
              <w:ind w:right="113"/>
              <w:jc w:val="center"/>
              <w:rPr>
                <w:i/>
                <w:sz w:val="16"/>
              </w:rPr>
            </w:pPr>
            <w:r w:rsidRPr="000A2B10">
              <w:rPr>
                <w:i/>
                <w:sz w:val="16"/>
              </w:rPr>
              <w:t>Inland Water Transport</w:t>
            </w:r>
          </w:p>
        </w:tc>
      </w:tr>
      <w:tr w:rsidR="00A14F99" w:rsidRPr="00360CAF" w:rsidTr="00B41D03">
        <w:tc>
          <w:tcPr>
            <w:tcW w:w="1474" w:type="dxa"/>
            <w:tcBorders>
              <w:top w:val="single" w:sz="4" w:space="0" w:color="auto"/>
              <w:bottom w:val="single" w:sz="12" w:space="0" w:color="auto"/>
            </w:tcBorders>
            <w:shd w:val="clear" w:color="auto" w:fill="auto"/>
          </w:tcPr>
          <w:p w:rsidR="00A14F99" w:rsidRPr="00A14F99" w:rsidRDefault="000A2B10" w:rsidP="00B41D03">
            <w:pPr>
              <w:suppressAutoHyphens w:val="0"/>
              <w:spacing w:before="80" w:after="80" w:line="200" w:lineRule="exact"/>
              <w:ind w:right="113"/>
              <w:rPr>
                <w:i/>
                <w:sz w:val="16"/>
              </w:rPr>
            </w:pPr>
            <w:r w:rsidRPr="000A2B10">
              <w:rPr>
                <w:i/>
                <w:sz w:val="16"/>
              </w:rPr>
              <w:t>Inland Waterway network length (in Km)</w:t>
            </w:r>
          </w:p>
        </w:tc>
        <w:tc>
          <w:tcPr>
            <w:tcW w:w="1474" w:type="dxa"/>
            <w:tcBorders>
              <w:top w:val="single" w:sz="4" w:space="0" w:color="auto"/>
              <w:bottom w:val="single" w:sz="12" w:space="0" w:color="auto"/>
            </w:tcBorders>
            <w:shd w:val="clear" w:color="auto" w:fill="auto"/>
          </w:tcPr>
          <w:p w:rsidR="00A14F99" w:rsidRPr="00A14F99" w:rsidRDefault="000A2B10" w:rsidP="00B41D03">
            <w:pPr>
              <w:suppressAutoHyphens w:val="0"/>
              <w:spacing w:before="80" w:after="80" w:line="200" w:lineRule="exact"/>
              <w:ind w:right="113"/>
              <w:rPr>
                <w:i/>
                <w:sz w:val="16"/>
              </w:rPr>
            </w:pPr>
            <w:r w:rsidRPr="000A2B10">
              <w:rPr>
                <w:i/>
                <w:sz w:val="16"/>
              </w:rPr>
              <w:t>Of which free flowing rivers (in Km)</w:t>
            </w:r>
          </w:p>
        </w:tc>
        <w:tc>
          <w:tcPr>
            <w:tcW w:w="1474" w:type="dxa"/>
            <w:tcBorders>
              <w:top w:val="single" w:sz="4" w:space="0" w:color="auto"/>
              <w:bottom w:val="single" w:sz="12" w:space="0" w:color="auto"/>
            </w:tcBorders>
            <w:shd w:val="clear" w:color="auto" w:fill="auto"/>
          </w:tcPr>
          <w:p w:rsidR="00A14F99" w:rsidRPr="00A14F99" w:rsidRDefault="000A2B10" w:rsidP="00B41D03">
            <w:pPr>
              <w:suppressAutoHyphens w:val="0"/>
              <w:spacing w:before="80" w:after="80" w:line="200" w:lineRule="exact"/>
              <w:ind w:right="113"/>
              <w:rPr>
                <w:i/>
                <w:sz w:val="16"/>
              </w:rPr>
            </w:pPr>
            <w:r w:rsidRPr="000A2B10">
              <w:rPr>
                <w:i/>
                <w:sz w:val="16"/>
              </w:rPr>
              <w:t>Of which flood controlled rivers (in Km)</w:t>
            </w:r>
          </w:p>
        </w:tc>
        <w:tc>
          <w:tcPr>
            <w:tcW w:w="1474" w:type="dxa"/>
            <w:tcBorders>
              <w:top w:val="single" w:sz="4" w:space="0" w:color="auto"/>
              <w:bottom w:val="single" w:sz="12" w:space="0" w:color="auto"/>
            </w:tcBorders>
            <w:shd w:val="clear" w:color="auto" w:fill="auto"/>
          </w:tcPr>
          <w:p w:rsidR="00A14F99" w:rsidRPr="00A14F99" w:rsidRDefault="000A2B10" w:rsidP="00B41D03">
            <w:pPr>
              <w:suppressAutoHyphens w:val="0"/>
              <w:spacing w:before="80" w:after="80" w:line="200" w:lineRule="exact"/>
              <w:ind w:right="113"/>
              <w:rPr>
                <w:i/>
                <w:sz w:val="16"/>
              </w:rPr>
            </w:pPr>
            <w:r w:rsidRPr="000A2B10">
              <w:rPr>
                <w:i/>
                <w:sz w:val="16"/>
              </w:rPr>
              <w:t>Of which canals (in Km)</w:t>
            </w:r>
          </w:p>
        </w:tc>
        <w:tc>
          <w:tcPr>
            <w:tcW w:w="1474" w:type="dxa"/>
            <w:tcBorders>
              <w:top w:val="single" w:sz="4" w:space="0" w:color="auto"/>
              <w:bottom w:val="single" w:sz="12" w:space="0" w:color="auto"/>
            </w:tcBorders>
            <w:shd w:val="clear" w:color="auto" w:fill="auto"/>
          </w:tcPr>
          <w:p w:rsidR="00A14F99" w:rsidRPr="00A14F99" w:rsidRDefault="000A2B10" w:rsidP="00B41D03">
            <w:pPr>
              <w:suppressAutoHyphens w:val="0"/>
              <w:spacing w:before="80" w:after="80" w:line="200" w:lineRule="exact"/>
              <w:ind w:right="113"/>
              <w:rPr>
                <w:i/>
                <w:sz w:val="16"/>
              </w:rPr>
            </w:pPr>
            <w:r w:rsidRPr="000A2B10">
              <w:rPr>
                <w:i/>
                <w:sz w:val="16"/>
              </w:rPr>
              <w:t>Number of Inland Waterways ports</w:t>
            </w:r>
          </w:p>
        </w:tc>
      </w:tr>
      <w:tr w:rsidR="00A14F99" w:rsidRPr="00360CAF" w:rsidTr="00B41D03">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c>
          <w:tcPr>
            <w:tcW w:w="1474" w:type="dxa"/>
            <w:tcBorders>
              <w:top w:val="single" w:sz="12" w:space="0" w:color="auto"/>
            </w:tcBorders>
            <w:shd w:val="clear" w:color="auto" w:fill="auto"/>
          </w:tcPr>
          <w:p w:rsidR="00A14F99" w:rsidRPr="00360CAF" w:rsidRDefault="00A14F99" w:rsidP="00B41D03">
            <w:pPr>
              <w:suppressAutoHyphens w:val="0"/>
              <w:spacing w:before="40" w:after="120" w:line="220" w:lineRule="exact"/>
              <w:ind w:right="113"/>
            </w:pPr>
          </w:p>
        </w:tc>
      </w:tr>
    </w:tbl>
    <w:p w:rsidR="00E46108" w:rsidRPr="000A2B10" w:rsidRDefault="00BD530E" w:rsidP="000A2B10">
      <w:pPr>
        <w:pStyle w:val="SingleTxtG"/>
        <w:spacing w:before="120"/>
      </w:pPr>
      <w:r w:rsidRPr="000A2B10">
        <w:t>11.</w:t>
      </w:r>
      <w:r w:rsidR="00940612" w:rsidRPr="000A2B10">
        <w:tab/>
        <w:t xml:space="preserve">Question 2. </w:t>
      </w:r>
      <w:proofErr w:type="gramStart"/>
      <w:r w:rsidR="00E46108" w:rsidRPr="000A2B10">
        <w:t xml:space="preserve">Inland Transport Infrastructure projects that </w:t>
      </w:r>
      <w:r w:rsidR="00B22241" w:rsidRPr="000A2B10">
        <w:t xml:space="preserve">are </w:t>
      </w:r>
      <w:r w:rsidR="00E46108" w:rsidRPr="000A2B10">
        <w:t>currently being undertaken in your country.</w:t>
      </w:r>
      <w:proofErr w:type="gramEnd"/>
      <w:r w:rsidR="00E46108" w:rsidRPr="000A2B10">
        <w:t xml:space="preserve"> Please fill in the following table. </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851"/>
        <w:gridCol w:w="850"/>
        <w:gridCol w:w="1276"/>
        <w:gridCol w:w="709"/>
        <w:gridCol w:w="992"/>
        <w:gridCol w:w="850"/>
        <w:gridCol w:w="737"/>
        <w:gridCol w:w="964"/>
      </w:tblGrid>
      <w:tr w:rsidR="00EA2275" w:rsidRPr="00EA2275" w:rsidTr="00EA2275">
        <w:trPr>
          <w:jc w:val="center"/>
        </w:trPr>
        <w:tc>
          <w:tcPr>
            <w:tcW w:w="9639" w:type="dxa"/>
            <w:gridSpan w:val="10"/>
            <w:tcBorders>
              <w:top w:val="single" w:sz="4" w:space="0" w:color="auto"/>
              <w:bottom w:val="single" w:sz="4" w:space="0" w:color="auto"/>
            </w:tcBorders>
            <w:shd w:val="clear" w:color="auto" w:fill="auto"/>
            <w:vAlign w:val="bottom"/>
          </w:tcPr>
          <w:p w:rsidR="00EA2275" w:rsidRPr="00EA2275" w:rsidRDefault="00EA2275" w:rsidP="00EA2275">
            <w:pPr>
              <w:spacing w:before="80" w:after="80" w:line="200" w:lineRule="exact"/>
              <w:ind w:right="113"/>
              <w:jc w:val="center"/>
              <w:rPr>
                <w:i/>
                <w:sz w:val="16"/>
              </w:rPr>
            </w:pPr>
            <w:r w:rsidRPr="00EA2275">
              <w:rPr>
                <w:i/>
                <w:sz w:val="16"/>
              </w:rPr>
              <w:t>Road Infrastructure</w:t>
            </w:r>
          </w:p>
        </w:tc>
      </w:tr>
      <w:tr w:rsidR="00EA2275" w:rsidRPr="00EA2275" w:rsidTr="00EA2275">
        <w:trPr>
          <w:jc w:val="center"/>
        </w:trPr>
        <w:tc>
          <w:tcPr>
            <w:tcW w:w="1560" w:type="dxa"/>
            <w:vMerge w:val="restart"/>
            <w:tcBorders>
              <w:top w:val="single" w:sz="4"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Projects (please provide short description for each project including if it is new, upgrading or  maintenance project)</w:t>
            </w:r>
          </w:p>
        </w:tc>
        <w:tc>
          <w:tcPr>
            <w:tcW w:w="850" w:type="dxa"/>
            <w:vMerge w:val="restart"/>
            <w:tcBorders>
              <w:top w:val="single" w:sz="4"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Budget</w:t>
            </w:r>
          </w:p>
        </w:tc>
        <w:tc>
          <w:tcPr>
            <w:tcW w:w="4678" w:type="dxa"/>
            <w:gridSpan w:val="5"/>
            <w:tcBorders>
              <w:top w:val="single" w:sz="4" w:space="0" w:color="auto"/>
              <w:bottom w:val="single" w:sz="4" w:space="0" w:color="auto"/>
              <w:right w:val="single" w:sz="18" w:space="0" w:color="FFFFFF" w:themeColor="background1"/>
            </w:tcBorders>
            <w:shd w:val="clear" w:color="auto" w:fill="auto"/>
            <w:vAlign w:val="bottom"/>
          </w:tcPr>
          <w:p w:rsidR="00EA2275" w:rsidRPr="00EA2275" w:rsidRDefault="00EA2275" w:rsidP="00EA2275">
            <w:pPr>
              <w:spacing w:before="80" w:after="80" w:line="200" w:lineRule="exact"/>
              <w:ind w:right="113"/>
              <w:jc w:val="center"/>
              <w:rPr>
                <w:i/>
                <w:sz w:val="16"/>
              </w:rPr>
            </w:pPr>
            <w:r w:rsidRPr="00EA2275">
              <w:rPr>
                <w:i/>
                <w:sz w:val="16"/>
              </w:rPr>
              <w:t>Sources of Funding (%)</w:t>
            </w:r>
          </w:p>
        </w:tc>
        <w:tc>
          <w:tcPr>
            <w:tcW w:w="2551" w:type="dxa"/>
            <w:gridSpan w:val="3"/>
            <w:tcBorders>
              <w:top w:val="single" w:sz="4" w:space="0" w:color="auto"/>
              <w:left w:val="single" w:sz="18" w:space="0" w:color="FFFFFF" w:themeColor="background1"/>
              <w:bottom w:val="single" w:sz="4" w:space="0" w:color="auto"/>
            </w:tcBorders>
            <w:shd w:val="clear" w:color="auto" w:fill="auto"/>
            <w:vAlign w:val="bottom"/>
          </w:tcPr>
          <w:p w:rsidR="00EA2275" w:rsidRPr="00EA2275" w:rsidRDefault="00EA2275" w:rsidP="00EA2275">
            <w:pPr>
              <w:spacing w:before="80" w:after="80" w:line="200" w:lineRule="exact"/>
              <w:ind w:right="113"/>
              <w:jc w:val="center"/>
              <w:rPr>
                <w:i/>
                <w:sz w:val="16"/>
              </w:rPr>
            </w:pPr>
            <w:r w:rsidRPr="00EA2275">
              <w:rPr>
                <w:i/>
                <w:sz w:val="16"/>
              </w:rPr>
              <w:t>Innovative financing</w:t>
            </w:r>
          </w:p>
        </w:tc>
      </w:tr>
      <w:tr w:rsidR="00EA2275" w:rsidRPr="00EA2275" w:rsidTr="000A2B10">
        <w:trPr>
          <w:jc w:val="center"/>
        </w:trPr>
        <w:tc>
          <w:tcPr>
            <w:tcW w:w="1560" w:type="dxa"/>
            <w:vMerge/>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p>
        </w:tc>
        <w:tc>
          <w:tcPr>
            <w:tcW w:w="850" w:type="dxa"/>
            <w:vMerge/>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State</w:t>
            </w:r>
          </w:p>
        </w:tc>
        <w:tc>
          <w:tcPr>
            <w:tcW w:w="850" w:type="dxa"/>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Regions</w:t>
            </w:r>
          </w:p>
        </w:tc>
        <w:tc>
          <w:tcPr>
            <w:tcW w:w="1276" w:type="dxa"/>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Local Administrations</w:t>
            </w:r>
          </w:p>
        </w:tc>
        <w:tc>
          <w:tcPr>
            <w:tcW w:w="709" w:type="dxa"/>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Private Sector</w:t>
            </w:r>
          </w:p>
        </w:tc>
        <w:tc>
          <w:tcPr>
            <w:tcW w:w="992" w:type="dxa"/>
            <w:tcBorders>
              <w:top w:val="single" w:sz="4" w:space="0" w:color="auto"/>
              <w:bottom w:val="single" w:sz="12" w:space="0" w:color="auto"/>
              <w:right w:val="single" w:sz="18" w:space="0" w:color="FFFFFF" w:themeColor="background1"/>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Innovative financing</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PPP</w:t>
            </w:r>
          </w:p>
        </w:tc>
        <w:tc>
          <w:tcPr>
            <w:tcW w:w="737" w:type="dxa"/>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Tolls</w:t>
            </w:r>
          </w:p>
        </w:tc>
        <w:tc>
          <w:tcPr>
            <w:tcW w:w="964" w:type="dxa"/>
            <w:tcBorders>
              <w:top w:val="single" w:sz="4" w:space="0" w:color="auto"/>
              <w:bottom w:val="single" w:sz="12" w:space="0" w:color="auto"/>
            </w:tcBorders>
            <w:shd w:val="clear" w:color="auto" w:fill="auto"/>
            <w:vAlign w:val="bottom"/>
          </w:tcPr>
          <w:p w:rsidR="00EA2275" w:rsidRPr="00EA2275" w:rsidRDefault="00EA2275" w:rsidP="00EA2275">
            <w:pPr>
              <w:spacing w:before="80" w:after="80" w:line="200" w:lineRule="exact"/>
              <w:ind w:right="113"/>
              <w:rPr>
                <w:i/>
                <w:sz w:val="16"/>
              </w:rPr>
            </w:pPr>
            <w:r w:rsidRPr="00EA2275">
              <w:rPr>
                <w:i/>
                <w:sz w:val="16"/>
              </w:rPr>
              <w:t>Other (please explain)</w:t>
            </w:r>
          </w:p>
        </w:tc>
      </w:tr>
      <w:tr w:rsidR="00EA2275" w:rsidRPr="00EA2275" w:rsidTr="000A2B10">
        <w:trPr>
          <w:jc w:val="center"/>
        </w:trPr>
        <w:tc>
          <w:tcPr>
            <w:tcW w:w="1560" w:type="dxa"/>
            <w:tcBorders>
              <w:top w:val="single" w:sz="12" w:space="0" w:color="auto"/>
            </w:tcBorders>
            <w:shd w:val="clear" w:color="auto" w:fill="auto"/>
          </w:tcPr>
          <w:p w:rsidR="00EA2275" w:rsidRPr="00EA2275" w:rsidRDefault="00EA2275" w:rsidP="00EA2275">
            <w:pPr>
              <w:spacing w:before="40" w:after="120"/>
              <w:ind w:right="113"/>
            </w:pPr>
            <w:r w:rsidRPr="00EA2275">
              <w:t>Project 1….</w:t>
            </w:r>
          </w:p>
        </w:tc>
        <w:tc>
          <w:tcPr>
            <w:tcW w:w="850" w:type="dxa"/>
            <w:tcBorders>
              <w:top w:val="single" w:sz="12" w:space="0" w:color="auto"/>
            </w:tcBorders>
            <w:shd w:val="clear" w:color="auto" w:fill="auto"/>
          </w:tcPr>
          <w:p w:rsidR="00EA2275" w:rsidRPr="00EA2275" w:rsidRDefault="00EA2275" w:rsidP="00EA2275">
            <w:pPr>
              <w:spacing w:before="40" w:after="120"/>
              <w:ind w:right="113"/>
            </w:pPr>
          </w:p>
        </w:tc>
        <w:tc>
          <w:tcPr>
            <w:tcW w:w="851" w:type="dxa"/>
            <w:tcBorders>
              <w:top w:val="single" w:sz="12" w:space="0" w:color="auto"/>
            </w:tcBorders>
            <w:shd w:val="clear" w:color="auto" w:fill="auto"/>
          </w:tcPr>
          <w:p w:rsidR="00EA2275" w:rsidRPr="00EA2275" w:rsidRDefault="00EA2275" w:rsidP="00EA2275">
            <w:pPr>
              <w:spacing w:before="40" w:after="120"/>
              <w:ind w:right="113"/>
            </w:pPr>
          </w:p>
        </w:tc>
        <w:tc>
          <w:tcPr>
            <w:tcW w:w="850" w:type="dxa"/>
            <w:tcBorders>
              <w:top w:val="single" w:sz="12" w:space="0" w:color="auto"/>
            </w:tcBorders>
            <w:shd w:val="clear" w:color="auto" w:fill="auto"/>
          </w:tcPr>
          <w:p w:rsidR="00EA2275" w:rsidRPr="00EA2275" w:rsidRDefault="00EA2275" w:rsidP="00EA2275">
            <w:pPr>
              <w:spacing w:before="40" w:after="120"/>
              <w:ind w:right="113"/>
            </w:pPr>
          </w:p>
        </w:tc>
        <w:tc>
          <w:tcPr>
            <w:tcW w:w="1276" w:type="dxa"/>
            <w:tcBorders>
              <w:top w:val="single" w:sz="12" w:space="0" w:color="auto"/>
            </w:tcBorders>
            <w:shd w:val="clear" w:color="auto" w:fill="auto"/>
          </w:tcPr>
          <w:p w:rsidR="00EA2275" w:rsidRPr="00EA2275" w:rsidRDefault="00EA2275" w:rsidP="00EA2275">
            <w:pPr>
              <w:spacing w:before="40" w:after="120"/>
              <w:ind w:right="113"/>
            </w:pPr>
          </w:p>
        </w:tc>
        <w:tc>
          <w:tcPr>
            <w:tcW w:w="709" w:type="dxa"/>
            <w:tcBorders>
              <w:top w:val="single" w:sz="12" w:space="0" w:color="auto"/>
            </w:tcBorders>
            <w:shd w:val="clear" w:color="auto" w:fill="auto"/>
          </w:tcPr>
          <w:p w:rsidR="00EA2275" w:rsidRPr="00EA2275" w:rsidRDefault="00EA2275" w:rsidP="00EA2275">
            <w:pPr>
              <w:spacing w:before="40" w:after="120"/>
              <w:ind w:right="113"/>
            </w:pPr>
          </w:p>
        </w:tc>
        <w:tc>
          <w:tcPr>
            <w:tcW w:w="992" w:type="dxa"/>
            <w:tcBorders>
              <w:top w:val="single" w:sz="12" w:space="0" w:color="auto"/>
            </w:tcBorders>
            <w:shd w:val="clear" w:color="auto" w:fill="auto"/>
          </w:tcPr>
          <w:p w:rsidR="00EA2275" w:rsidRPr="00EA2275" w:rsidRDefault="00EA2275" w:rsidP="00EA2275">
            <w:pPr>
              <w:spacing w:before="40" w:after="120"/>
              <w:ind w:right="113"/>
            </w:pPr>
          </w:p>
        </w:tc>
        <w:tc>
          <w:tcPr>
            <w:tcW w:w="850" w:type="dxa"/>
            <w:tcBorders>
              <w:top w:val="single" w:sz="12" w:space="0" w:color="auto"/>
            </w:tcBorders>
            <w:shd w:val="clear" w:color="auto" w:fill="auto"/>
          </w:tcPr>
          <w:p w:rsidR="00EA2275" w:rsidRPr="00EA2275" w:rsidRDefault="00EA2275" w:rsidP="00EA2275">
            <w:pPr>
              <w:spacing w:before="40" w:after="120"/>
              <w:ind w:right="113"/>
            </w:pPr>
          </w:p>
        </w:tc>
        <w:tc>
          <w:tcPr>
            <w:tcW w:w="737" w:type="dxa"/>
            <w:tcBorders>
              <w:top w:val="single" w:sz="12" w:space="0" w:color="auto"/>
            </w:tcBorders>
            <w:shd w:val="clear" w:color="auto" w:fill="auto"/>
          </w:tcPr>
          <w:p w:rsidR="00EA2275" w:rsidRPr="00EA2275" w:rsidRDefault="00EA2275" w:rsidP="00EA2275">
            <w:pPr>
              <w:spacing w:before="40" w:after="120"/>
              <w:ind w:right="113"/>
            </w:pPr>
          </w:p>
        </w:tc>
        <w:tc>
          <w:tcPr>
            <w:tcW w:w="964" w:type="dxa"/>
            <w:tcBorders>
              <w:top w:val="single" w:sz="12" w:space="0" w:color="auto"/>
            </w:tcBorders>
            <w:shd w:val="clear" w:color="auto" w:fill="auto"/>
          </w:tcPr>
          <w:p w:rsidR="00EA2275" w:rsidRPr="00EA2275" w:rsidRDefault="00EA2275" w:rsidP="00EA2275">
            <w:pPr>
              <w:spacing w:before="40" w:after="120"/>
              <w:ind w:right="113"/>
            </w:pPr>
          </w:p>
        </w:tc>
      </w:tr>
      <w:tr w:rsidR="00EA2275" w:rsidRPr="00EA2275" w:rsidTr="000A2B10">
        <w:trPr>
          <w:jc w:val="center"/>
        </w:trPr>
        <w:tc>
          <w:tcPr>
            <w:tcW w:w="1560" w:type="dxa"/>
            <w:shd w:val="clear" w:color="auto" w:fill="auto"/>
          </w:tcPr>
          <w:p w:rsidR="00EA2275" w:rsidRPr="00EA2275" w:rsidRDefault="00EA2275" w:rsidP="00EA2275">
            <w:pPr>
              <w:spacing w:before="40" w:after="120"/>
              <w:ind w:right="113"/>
            </w:pPr>
            <w:r w:rsidRPr="00EA2275">
              <w:t>Project 2…</w:t>
            </w:r>
          </w:p>
        </w:tc>
        <w:tc>
          <w:tcPr>
            <w:tcW w:w="850" w:type="dxa"/>
            <w:shd w:val="clear" w:color="auto" w:fill="auto"/>
          </w:tcPr>
          <w:p w:rsidR="00EA2275" w:rsidRPr="00EA2275" w:rsidRDefault="00EA2275" w:rsidP="00EA2275">
            <w:pPr>
              <w:spacing w:before="40" w:after="120"/>
              <w:ind w:right="113"/>
            </w:pPr>
          </w:p>
        </w:tc>
        <w:tc>
          <w:tcPr>
            <w:tcW w:w="851" w:type="dxa"/>
            <w:shd w:val="clear" w:color="auto" w:fill="auto"/>
          </w:tcPr>
          <w:p w:rsidR="00EA2275" w:rsidRPr="00EA2275" w:rsidRDefault="00EA2275" w:rsidP="00EA2275">
            <w:pPr>
              <w:spacing w:before="40" w:after="120"/>
              <w:ind w:right="113"/>
            </w:pPr>
          </w:p>
        </w:tc>
        <w:tc>
          <w:tcPr>
            <w:tcW w:w="850" w:type="dxa"/>
            <w:shd w:val="clear" w:color="auto" w:fill="auto"/>
          </w:tcPr>
          <w:p w:rsidR="00EA2275" w:rsidRPr="00EA2275" w:rsidRDefault="00EA2275" w:rsidP="00EA2275">
            <w:pPr>
              <w:spacing w:before="40" w:after="120"/>
              <w:ind w:right="113"/>
            </w:pPr>
          </w:p>
        </w:tc>
        <w:tc>
          <w:tcPr>
            <w:tcW w:w="1276" w:type="dxa"/>
            <w:shd w:val="clear" w:color="auto" w:fill="auto"/>
          </w:tcPr>
          <w:p w:rsidR="00EA2275" w:rsidRPr="00EA2275" w:rsidRDefault="00EA2275" w:rsidP="00EA2275">
            <w:pPr>
              <w:spacing w:before="40" w:after="120"/>
              <w:ind w:right="113"/>
            </w:pPr>
          </w:p>
        </w:tc>
        <w:tc>
          <w:tcPr>
            <w:tcW w:w="709" w:type="dxa"/>
            <w:shd w:val="clear" w:color="auto" w:fill="auto"/>
          </w:tcPr>
          <w:p w:rsidR="00EA2275" w:rsidRPr="00EA2275" w:rsidRDefault="00EA2275" w:rsidP="00EA2275">
            <w:pPr>
              <w:spacing w:before="40" w:after="120"/>
              <w:ind w:right="113"/>
            </w:pPr>
          </w:p>
        </w:tc>
        <w:tc>
          <w:tcPr>
            <w:tcW w:w="992" w:type="dxa"/>
            <w:shd w:val="clear" w:color="auto" w:fill="auto"/>
          </w:tcPr>
          <w:p w:rsidR="00EA2275" w:rsidRPr="00EA2275" w:rsidRDefault="00EA2275" w:rsidP="00EA2275">
            <w:pPr>
              <w:spacing w:before="40" w:after="120"/>
              <w:ind w:right="113"/>
            </w:pPr>
          </w:p>
        </w:tc>
        <w:tc>
          <w:tcPr>
            <w:tcW w:w="850" w:type="dxa"/>
            <w:shd w:val="clear" w:color="auto" w:fill="auto"/>
          </w:tcPr>
          <w:p w:rsidR="00EA2275" w:rsidRPr="00EA2275" w:rsidRDefault="00EA2275" w:rsidP="00EA2275">
            <w:pPr>
              <w:spacing w:before="40" w:after="120"/>
              <w:ind w:right="113"/>
            </w:pPr>
          </w:p>
        </w:tc>
        <w:tc>
          <w:tcPr>
            <w:tcW w:w="737" w:type="dxa"/>
            <w:shd w:val="clear" w:color="auto" w:fill="auto"/>
          </w:tcPr>
          <w:p w:rsidR="00EA2275" w:rsidRPr="00EA2275" w:rsidRDefault="00EA2275" w:rsidP="00EA2275">
            <w:pPr>
              <w:spacing w:before="40" w:after="120"/>
              <w:ind w:right="113"/>
            </w:pPr>
          </w:p>
        </w:tc>
        <w:tc>
          <w:tcPr>
            <w:tcW w:w="964" w:type="dxa"/>
            <w:shd w:val="clear" w:color="auto" w:fill="auto"/>
          </w:tcPr>
          <w:p w:rsidR="00EA2275" w:rsidRPr="00EA2275" w:rsidRDefault="00EA2275" w:rsidP="00EA2275">
            <w:pPr>
              <w:spacing w:before="40" w:after="120"/>
              <w:ind w:right="113"/>
            </w:pPr>
          </w:p>
        </w:tc>
      </w:tr>
      <w:tr w:rsidR="00EA2275" w:rsidRPr="00EA2275" w:rsidTr="000A2B10">
        <w:trPr>
          <w:jc w:val="center"/>
        </w:trPr>
        <w:tc>
          <w:tcPr>
            <w:tcW w:w="1560" w:type="dxa"/>
            <w:tcBorders>
              <w:bottom w:val="single" w:sz="12" w:space="0" w:color="auto"/>
            </w:tcBorders>
            <w:shd w:val="clear" w:color="auto" w:fill="auto"/>
          </w:tcPr>
          <w:p w:rsidR="00EA2275" w:rsidRPr="00EA2275" w:rsidRDefault="00EA2275" w:rsidP="00EA2275">
            <w:pPr>
              <w:spacing w:before="40" w:after="120"/>
              <w:ind w:right="113"/>
            </w:pPr>
            <w:r w:rsidRPr="00EA2275">
              <w:t>Project…etc</w:t>
            </w:r>
            <w:r w:rsidR="00A14F99">
              <w:t>.</w:t>
            </w:r>
          </w:p>
        </w:tc>
        <w:tc>
          <w:tcPr>
            <w:tcW w:w="850" w:type="dxa"/>
            <w:tcBorders>
              <w:bottom w:val="single" w:sz="12" w:space="0" w:color="auto"/>
            </w:tcBorders>
            <w:shd w:val="clear" w:color="auto" w:fill="auto"/>
          </w:tcPr>
          <w:p w:rsidR="00EA2275" w:rsidRPr="00EA2275" w:rsidRDefault="00EA2275" w:rsidP="00EA2275">
            <w:pPr>
              <w:spacing w:before="40" w:after="120"/>
              <w:ind w:right="113"/>
            </w:pPr>
          </w:p>
        </w:tc>
        <w:tc>
          <w:tcPr>
            <w:tcW w:w="851" w:type="dxa"/>
            <w:tcBorders>
              <w:bottom w:val="single" w:sz="12" w:space="0" w:color="auto"/>
            </w:tcBorders>
            <w:shd w:val="clear" w:color="auto" w:fill="auto"/>
          </w:tcPr>
          <w:p w:rsidR="00EA2275" w:rsidRPr="00EA2275" w:rsidRDefault="00EA2275" w:rsidP="00EA2275">
            <w:pPr>
              <w:spacing w:before="40" w:after="120"/>
              <w:ind w:right="113"/>
            </w:pPr>
          </w:p>
        </w:tc>
        <w:tc>
          <w:tcPr>
            <w:tcW w:w="850" w:type="dxa"/>
            <w:tcBorders>
              <w:bottom w:val="single" w:sz="12" w:space="0" w:color="auto"/>
            </w:tcBorders>
            <w:shd w:val="clear" w:color="auto" w:fill="auto"/>
          </w:tcPr>
          <w:p w:rsidR="00EA2275" w:rsidRPr="00EA2275" w:rsidRDefault="00EA2275" w:rsidP="00EA2275">
            <w:pPr>
              <w:spacing w:before="40" w:after="120"/>
              <w:ind w:right="113"/>
            </w:pPr>
          </w:p>
        </w:tc>
        <w:tc>
          <w:tcPr>
            <w:tcW w:w="1276" w:type="dxa"/>
            <w:tcBorders>
              <w:bottom w:val="single" w:sz="12" w:space="0" w:color="auto"/>
            </w:tcBorders>
            <w:shd w:val="clear" w:color="auto" w:fill="auto"/>
          </w:tcPr>
          <w:p w:rsidR="00EA2275" w:rsidRPr="00EA2275" w:rsidRDefault="00EA2275" w:rsidP="00EA2275">
            <w:pPr>
              <w:spacing w:before="40" w:after="120"/>
              <w:ind w:right="113"/>
            </w:pPr>
          </w:p>
        </w:tc>
        <w:tc>
          <w:tcPr>
            <w:tcW w:w="709" w:type="dxa"/>
            <w:tcBorders>
              <w:bottom w:val="single" w:sz="12" w:space="0" w:color="auto"/>
            </w:tcBorders>
            <w:shd w:val="clear" w:color="auto" w:fill="auto"/>
          </w:tcPr>
          <w:p w:rsidR="00EA2275" w:rsidRPr="00EA2275" w:rsidRDefault="00EA2275" w:rsidP="00EA2275">
            <w:pPr>
              <w:spacing w:before="40" w:after="120"/>
              <w:ind w:right="113"/>
            </w:pPr>
          </w:p>
        </w:tc>
        <w:tc>
          <w:tcPr>
            <w:tcW w:w="992" w:type="dxa"/>
            <w:tcBorders>
              <w:bottom w:val="single" w:sz="12" w:space="0" w:color="auto"/>
            </w:tcBorders>
            <w:shd w:val="clear" w:color="auto" w:fill="auto"/>
          </w:tcPr>
          <w:p w:rsidR="00EA2275" w:rsidRPr="00EA2275" w:rsidRDefault="00EA2275" w:rsidP="00EA2275">
            <w:pPr>
              <w:spacing w:before="40" w:after="120"/>
              <w:ind w:right="113"/>
            </w:pPr>
          </w:p>
        </w:tc>
        <w:tc>
          <w:tcPr>
            <w:tcW w:w="850" w:type="dxa"/>
            <w:tcBorders>
              <w:bottom w:val="single" w:sz="12" w:space="0" w:color="auto"/>
            </w:tcBorders>
            <w:shd w:val="clear" w:color="auto" w:fill="auto"/>
          </w:tcPr>
          <w:p w:rsidR="00EA2275" w:rsidRPr="00EA2275" w:rsidRDefault="00EA2275" w:rsidP="00EA2275">
            <w:pPr>
              <w:spacing w:before="40" w:after="120"/>
              <w:ind w:right="113"/>
            </w:pPr>
          </w:p>
        </w:tc>
        <w:tc>
          <w:tcPr>
            <w:tcW w:w="737" w:type="dxa"/>
            <w:tcBorders>
              <w:bottom w:val="single" w:sz="12" w:space="0" w:color="auto"/>
            </w:tcBorders>
            <w:shd w:val="clear" w:color="auto" w:fill="auto"/>
          </w:tcPr>
          <w:p w:rsidR="00EA2275" w:rsidRPr="00EA2275" w:rsidRDefault="00EA2275" w:rsidP="00EA2275">
            <w:pPr>
              <w:spacing w:before="40" w:after="120"/>
              <w:ind w:right="113"/>
            </w:pPr>
          </w:p>
        </w:tc>
        <w:tc>
          <w:tcPr>
            <w:tcW w:w="964" w:type="dxa"/>
            <w:tcBorders>
              <w:bottom w:val="single" w:sz="12" w:space="0" w:color="auto"/>
            </w:tcBorders>
            <w:shd w:val="clear" w:color="auto" w:fill="auto"/>
          </w:tcPr>
          <w:p w:rsidR="00EA2275" w:rsidRPr="00EA2275" w:rsidRDefault="00EA2275" w:rsidP="00EA2275">
            <w:pPr>
              <w:spacing w:before="40" w:after="120"/>
              <w:ind w:right="113"/>
            </w:pPr>
          </w:p>
        </w:tc>
      </w:tr>
    </w:tbl>
    <w:p w:rsidR="00E60A0A" w:rsidRDefault="00E60A0A" w:rsidP="00EA2275">
      <w:pPr>
        <w:pStyle w:val="SingleTxtG"/>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851"/>
        <w:gridCol w:w="850"/>
        <w:gridCol w:w="1276"/>
        <w:gridCol w:w="709"/>
        <w:gridCol w:w="992"/>
        <w:gridCol w:w="850"/>
        <w:gridCol w:w="737"/>
        <w:gridCol w:w="964"/>
      </w:tblGrid>
      <w:tr w:rsidR="00A14F99" w:rsidRPr="00EA2275" w:rsidTr="000A2B10">
        <w:trPr>
          <w:tblHeader/>
          <w:jc w:val="center"/>
        </w:trPr>
        <w:tc>
          <w:tcPr>
            <w:tcW w:w="9639" w:type="dxa"/>
            <w:gridSpan w:val="10"/>
            <w:tcBorders>
              <w:top w:val="single" w:sz="4" w:space="0" w:color="auto"/>
              <w:bottom w:val="single" w:sz="4" w:space="0" w:color="auto"/>
            </w:tcBorders>
            <w:shd w:val="clear" w:color="auto" w:fill="auto"/>
            <w:vAlign w:val="bottom"/>
          </w:tcPr>
          <w:p w:rsidR="00A14F99" w:rsidRPr="00EA2275" w:rsidRDefault="00A14F99" w:rsidP="00B41D03">
            <w:pPr>
              <w:spacing w:before="80" w:after="80" w:line="200" w:lineRule="exact"/>
              <w:ind w:right="113"/>
              <w:jc w:val="center"/>
              <w:rPr>
                <w:i/>
                <w:sz w:val="16"/>
              </w:rPr>
            </w:pPr>
            <w:r w:rsidRPr="00A14F99">
              <w:rPr>
                <w:i/>
                <w:sz w:val="16"/>
              </w:rPr>
              <w:t>Rail Infrastructure</w:t>
            </w:r>
          </w:p>
        </w:tc>
      </w:tr>
      <w:tr w:rsidR="00A14F99" w:rsidRPr="00EA2275" w:rsidTr="000A2B10">
        <w:trPr>
          <w:tblHeader/>
          <w:jc w:val="center"/>
        </w:trPr>
        <w:tc>
          <w:tcPr>
            <w:tcW w:w="1560" w:type="dxa"/>
            <w:vMerge w:val="restart"/>
            <w:tcBorders>
              <w:top w:val="single" w:sz="4" w:space="0" w:color="auto"/>
            </w:tcBorders>
            <w:shd w:val="clear" w:color="auto" w:fill="auto"/>
            <w:vAlign w:val="bottom"/>
          </w:tcPr>
          <w:p w:rsidR="00A14F99" w:rsidRPr="00EA2275" w:rsidRDefault="00A14F99" w:rsidP="00A14F99">
            <w:pPr>
              <w:spacing w:before="80" w:after="80" w:line="200" w:lineRule="exact"/>
              <w:ind w:right="113"/>
              <w:rPr>
                <w:i/>
                <w:sz w:val="16"/>
              </w:rPr>
            </w:pPr>
            <w:r w:rsidRPr="00EA2275">
              <w:rPr>
                <w:i/>
                <w:sz w:val="16"/>
              </w:rPr>
              <w:t>Projects (please provide short description for each project including if it is new, upgrading or maintenance project)</w:t>
            </w:r>
          </w:p>
        </w:tc>
        <w:tc>
          <w:tcPr>
            <w:tcW w:w="850" w:type="dxa"/>
            <w:vMerge w:val="restart"/>
            <w:tcBorders>
              <w:top w:val="single" w:sz="4"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Budget</w:t>
            </w:r>
          </w:p>
        </w:tc>
        <w:tc>
          <w:tcPr>
            <w:tcW w:w="4678" w:type="dxa"/>
            <w:gridSpan w:val="5"/>
            <w:tcBorders>
              <w:top w:val="single" w:sz="4" w:space="0" w:color="auto"/>
              <w:bottom w:val="single" w:sz="4" w:space="0" w:color="auto"/>
              <w:right w:val="single" w:sz="18" w:space="0" w:color="FFFFFF" w:themeColor="background1"/>
            </w:tcBorders>
            <w:shd w:val="clear" w:color="auto" w:fill="auto"/>
            <w:vAlign w:val="bottom"/>
          </w:tcPr>
          <w:p w:rsidR="00A14F99" w:rsidRPr="00EA2275" w:rsidRDefault="00A14F99" w:rsidP="00B41D03">
            <w:pPr>
              <w:spacing w:before="80" w:after="80" w:line="200" w:lineRule="exact"/>
              <w:ind w:right="113"/>
              <w:jc w:val="center"/>
              <w:rPr>
                <w:i/>
                <w:sz w:val="16"/>
              </w:rPr>
            </w:pPr>
            <w:r w:rsidRPr="00EA2275">
              <w:rPr>
                <w:i/>
                <w:sz w:val="16"/>
              </w:rPr>
              <w:t>Sources of Funding (%)</w:t>
            </w:r>
          </w:p>
        </w:tc>
        <w:tc>
          <w:tcPr>
            <w:tcW w:w="2551" w:type="dxa"/>
            <w:gridSpan w:val="3"/>
            <w:tcBorders>
              <w:top w:val="single" w:sz="4" w:space="0" w:color="auto"/>
              <w:left w:val="single" w:sz="18" w:space="0" w:color="FFFFFF" w:themeColor="background1"/>
              <w:bottom w:val="single" w:sz="4" w:space="0" w:color="auto"/>
            </w:tcBorders>
            <w:shd w:val="clear" w:color="auto" w:fill="auto"/>
            <w:vAlign w:val="bottom"/>
          </w:tcPr>
          <w:p w:rsidR="00A14F99" w:rsidRPr="00EA2275" w:rsidRDefault="00A14F99" w:rsidP="00B41D03">
            <w:pPr>
              <w:spacing w:before="80" w:after="80" w:line="200" w:lineRule="exact"/>
              <w:ind w:right="113"/>
              <w:jc w:val="center"/>
              <w:rPr>
                <w:i/>
                <w:sz w:val="16"/>
              </w:rPr>
            </w:pPr>
            <w:r w:rsidRPr="00EA2275">
              <w:rPr>
                <w:i/>
                <w:sz w:val="16"/>
              </w:rPr>
              <w:t>Innovative financing</w:t>
            </w:r>
          </w:p>
        </w:tc>
      </w:tr>
      <w:tr w:rsidR="00A14F99" w:rsidRPr="00EA2275" w:rsidTr="000A2B10">
        <w:trPr>
          <w:tblHeader/>
          <w:jc w:val="center"/>
        </w:trPr>
        <w:tc>
          <w:tcPr>
            <w:tcW w:w="1560" w:type="dxa"/>
            <w:vMerge/>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p>
        </w:tc>
        <w:tc>
          <w:tcPr>
            <w:tcW w:w="850" w:type="dxa"/>
            <w:vMerge/>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State</w:t>
            </w:r>
          </w:p>
        </w:tc>
        <w:tc>
          <w:tcPr>
            <w:tcW w:w="850"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Regions</w:t>
            </w:r>
          </w:p>
        </w:tc>
        <w:tc>
          <w:tcPr>
            <w:tcW w:w="1276"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Local Administrations</w:t>
            </w:r>
          </w:p>
        </w:tc>
        <w:tc>
          <w:tcPr>
            <w:tcW w:w="709"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Private Sector</w:t>
            </w:r>
          </w:p>
        </w:tc>
        <w:tc>
          <w:tcPr>
            <w:tcW w:w="992" w:type="dxa"/>
            <w:tcBorders>
              <w:top w:val="single" w:sz="4" w:space="0" w:color="auto"/>
              <w:bottom w:val="single" w:sz="12" w:space="0" w:color="auto"/>
              <w:right w:val="single" w:sz="18" w:space="0" w:color="FFFFFF" w:themeColor="background1"/>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Innovative financing</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PPP</w:t>
            </w:r>
          </w:p>
        </w:tc>
        <w:tc>
          <w:tcPr>
            <w:tcW w:w="737"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Tolls</w:t>
            </w:r>
          </w:p>
        </w:tc>
        <w:tc>
          <w:tcPr>
            <w:tcW w:w="964"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Other (please explain)</w:t>
            </w:r>
          </w:p>
        </w:tc>
      </w:tr>
      <w:tr w:rsidR="00A14F99" w:rsidRPr="00EA2275" w:rsidTr="000A2B10">
        <w:trPr>
          <w:jc w:val="center"/>
        </w:trPr>
        <w:tc>
          <w:tcPr>
            <w:tcW w:w="1560" w:type="dxa"/>
            <w:tcBorders>
              <w:top w:val="single" w:sz="12" w:space="0" w:color="auto"/>
            </w:tcBorders>
            <w:shd w:val="clear" w:color="auto" w:fill="auto"/>
          </w:tcPr>
          <w:p w:rsidR="00A14F99" w:rsidRPr="00EA2275" w:rsidRDefault="00A14F99" w:rsidP="00B41D03">
            <w:pPr>
              <w:spacing w:before="40" w:after="120"/>
              <w:ind w:right="113"/>
            </w:pPr>
            <w:r w:rsidRPr="00EA2275">
              <w:t>Project 1….</w:t>
            </w:r>
          </w:p>
        </w:tc>
        <w:tc>
          <w:tcPr>
            <w:tcW w:w="850" w:type="dxa"/>
            <w:tcBorders>
              <w:top w:val="single" w:sz="12" w:space="0" w:color="auto"/>
            </w:tcBorders>
            <w:shd w:val="clear" w:color="auto" w:fill="auto"/>
          </w:tcPr>
          <w:p w:rsidR="00A14F99" w:rsidRPr="00EA2275" w:rsidRDefault="00A14F99" w:rsidP="00B41D03">
            <w:pPr>
              <w:spacing w:before="40" w:after="120"/>
              <w:ind w:right="113"/>
            </w:pPr>
          </w:p>
        </w:tc>
        <w:tc>
          <w:tcPr>
            <w:tcW w:w="851" w:type="dxa"/>
            <w:tcBorders>
              <w:top w:val="single" w:sz="12" w:space="0" w:color="auto"/>
            </w:tcBorders>
            <w:shd w:val="clear" w:color="auto" w:fill="auto"/>
          </w:tcPr>
          <w:p w:rsidR="00A14F99" w:rsidRPr="00EA2275" w:rsidRDefault="00A14F99" w:rsidP="00B41D03">
            <w:pPr>
              <w:spacing w:before="40" w:after="120"/>
              <w:ind w:right="113"/>
            </w:pPr>
          </w:p>
        </w:tc>
        <w:tc>
          <w:tcPr>
            <w:tcW w:w="850" w:type="dxa"/>
            <w:tcBorders>
              <w:top w:val="single" w:sz="12" w:space="0" w:color="auto"/>
            </w:tcBorders>
            <w:shd w:val="clear" w:color="auto" w:fill="auto"/>
          </w:tcPr>
          <w:p w:rsidR="00A14F99" w:rsidRPr="00EA2275" w:rsidRDefault="00A14F99" w:rsidP="00B41D03">
            <w:pPr>
              <w:spacing w:before="40" w:after="120"/>
              <w:ind w:right="113"/>
            </w:pPr>
          </w:p>
        </w:tc>
        <w:tc>
          <w:tcPr>
            <w:tcW w:w="1276" w:type="dxa"/>
            <w:tcBorders>
              <w:top w:val="single" w:sz="12" w:space="0" w:color="auto"/>
            </w:tcBorders>
            <w:shd w:val="clear" w:color="auto" w:fill="auto"/>
          </w:tcPr>
          <w:p w:rsidR="00A14F99" w:rsidRPr="00EA2275" w:rsidRDefault="00A14F99" w:rsidP="00B41D03">
            <w:pPr>
              <w:spacing w:before="40" w:after="120"/>
              <w:ind w:right="113"/>
            </w:pPr>
          </w:p>
        </w:tc>
        <w:tc>
          <w:tcPr>
            <w:tcW w:w="709" w:type="dxa"/>
            <w:tcBorders>
              <w:top w:val="single" w:sz="12" w:space="0" w:color="auto"/>
            </w:tcBorders>
            <w:shd w:val="clear" w:color="auto" w:fill="auto"/>
          </w:tcPr>
          <w:p w:rsidR="00A14F99" w:rsidRPr="00EA2275" w:rsidRDefault="00A14F99" w:rsidP="00B41D03">
            <w:pPr>
              <w:spacing w:before="40" w:after="120"/>
              <w:ind w:right="113"/>
            </w:pPr>
          </w:p>
        </w:tc>
        <w:tc>
          <w:tcPr>
            <w:tcW w:w="992" w:type="dxa"/>
            <w:tcBorders>
              <w:top w:val="single" w:sz="12" w:space="0" w:color="auto"/>
            </w:tcBorders>
            <w:shd w:val="clear" w:color="auto" w:fill="auto"/>
          </w:tcPr>
          <w:p w:rsidR="00A14F99" w:rsidRPr="00EA2275" w:rsidRDefault="00A14F99" w:rsidP="00B41D03">
            <w:pPr>
              <w:spacing w:before="40" w:after="120"/>
              <w:ind w:right="113"/>
            </w:pPr>
          </w:p>
        </w:tc>
        <w:tc>
          <w:tcPr>
            <w:tcW w:w="850" w:type="dxa"/>
            <w:tcBorders>
              <w:top w:val="single" w:sz="12" w:space="0" w:color="auto"/>
            </w:tcBorders>
            <w:shd w:val="clear" w:color="auto" w:fill="auto"/>
          </w:tcPr>
          <w:p w:rsidR="00A14F99" w:rsidRPr="00EA2275" w:rsidRDefault="00A14F99" w:rsidP="00B41D03">
            <w:pPr>
              <w:spacing w:before="40" w:after="120"/>
              <w:ind w:right="113"/>
            </w:pPr>
          </w:p>
        </w:tc>
        <w:tc>
          <w:tcPr>
            <w:tcW w:w="737" w:type="dxa"/>
            <w:tcBorders>
              <w:top w:val="single" w:sz="12" w:space="0" w:color="auto"/>
            </w:tcBorders>
            <w:shd w:val="clear" w:color="auto" w:fill="auto"/>
          </w:tcPr>
          <w:p w:rsidR="00A14F99" w:rsidRPr="00EA2275" w:rsidRDefault="00A14F99" w:rsidP="00B41D03">
            <w:pPr>
              <w:spacing w:before="40" w:after="120"/>
              <w:ind w:right="113"/>
            </w:pPr>
          </w:p>
        </w:tc>
        <w:tc>
          <w:tcPr>
            <w:tcW w:w="964" w:type="dxa"/>
            <w:tcBorders>
              <w:top w:val="single" w:sz="12" w:space="0" w:color="auto"/>
            </w:tcBorders>
            <w:shd w:val="clear" w:color="auto" w:fill="auto"/>
          </w:tcPr>
          <w:p w:rsidR="00A14F99" w:rsidRPr="00EA2275" w:rsidRDefault="00A14F99" w:rsidP="00B41D03">
            <w:pPr>
              <w:spacing w:before="40" w:after="120"/>
              <w:ind w:right="113"/>
            </w:pPr>
          </w:p>
        </w:tc>
      </w:tr>
      <w:tr w:rsidR="00A14F99" w:rsidRPr="00EA2275" w:rsidTr="000A2B10">
        <w:trPr>
          <w:jc w:val="center"/>
        </w:trPr>
        <w:tc>
          <w:tcPr>
            <w:tcW w:w="1560" w:type="dxa"/>
            <w:shd w:val="clear" w:color="auto" w:fill="auto"/>
          </w:tcPr>
          <w:p w:rsidR="00A14F99" w:rsidRPr="00EA2275" w:rsidRDefault="00A14F99" w:rsidP="00B41D03">
            <w:pPr>
              <w:spacing w:before="40" w:after="120"/>
              <w:ind w:right="113"/>
            </w:pPr>
            <w:r w:rsidRPr="00EA2275">
              <w:lastRenderedPageBreak/>
              <w:t>Project 2…</w:t>
            </w:r>
          </w:p>
        </w:tc>
        <w:tc>
          <w:tcPr>
            <w:tcW w:w="850" w:type="dxa"/>
            <w:shd w:val="clear" w:color="auto" w:fill="auto"/>
          </w:tcPr>
          <w:p w:rsidR="00A14F99" w:rsidRPr="00EA2275" w:rsidRDefault="00A14F99" w:rsidP="00B41D03">
            <w:pPr>
              <w:spacing w:before="40" w:after="120"/>
              <w:ind w:right="113"/>
            </w:pPr>
          </w:p>
        </w:tc>
        <w:tc>
          <w:tcPr>
            <w:tcW w:w="851" w:type="dxa"/>
            <w:shd w:val="clear" w:color="auto" w:fill="auto"/>
          </w:tcPr>
          <w:p w:rsidR="00A14F99" w:rsidRPr="00EA2275" w:rsidRDefault="00A14F99" w:rsidP="00B41D03">
            <w:pPr>
              <w:spacing w:before="40" w:after="120"/>
              <w:ind w:right="113"/>
            </w:pPr>
          </w:p>
        </w:tc>
        <w:tc>
          <w:tcPr>
            <w:tcW w:w="850" w:type="dxa"/>
            <w:shd w:val="clear" w:color="auto" w:fill="auto"/>
          </w:tcPr>
          <w:p w:rsidR="00A14F99" w:rsidRPr="00EA2275" w:rsidRDefault="00A14F99" w:rsidP="00B41D03">
            <w:pPr>
              <w:spacing w:before="40" w:after="120"/>
              <w:ind w:right="113"/>
            </w:pPr>
          </w:p>
        </w:tc>
        <w:tc>
          <w:tcPr>
            <w:tcW w:w="1276" w:type="dxa"/>
            <w:shd w:val="clear" w:color="auto" w:fill="auto"/>
          </w:tcPr>
          <w:p w:rsidR="00A14F99" w:rsidRPr="00EA2275" w:rsidRDefault="00A14F99" w:rsidP="00B41D03">
            <w:pPr>
              <w:spacing w:before="40" w:after="120"/>
              <w:ind w:right="113"/>
            </w:pPr>
          </w:p>
        </w:tc>
        <w:tc>
          <w:tcPr>
            <w:tcW w:w="709" w:type="dxa"/>
            <w:shd w:val="clear" w:color="auto" w:fill="auto"/>
          </w:tcPr>
          <w:p w:rsidR="00A14F99" w:rsidRPr="00EA2275" w:rsidRDefault="00A14F99" w:rsidP="00B41D03">
            <w:pPr>
              <w:spacing w:before="40" w:after="120"/>
              <w:ind w:right="113"/>
            </w:pPr>
          </w:p>
        </w:tc>
        <w:tc>
          <w:tcPr>
            <w:tcW w:w="992" w:type="dxa"/>
            <w:shd w:val="clear" w:color="auto" w:fill="auto"/>
          </w:tcPr>
          <w:p w:rsidR="00A14F99" w:rsidRPr="00EA2275" w:rsidRDefault="00A14F99" w:rsidP="00B41D03">
            <w:pPr>
              <w:spacing w:before="40" w:after="120"/>
              <w:ind w:right="113"/>
            </w:pPr>
          </w:p>
        </w:tc>
        <w:tc>
          <w:tcPr>
            <w:tcW w:w="850" w:type="dxa"/>
            <w:shd w:val="clear" w:color="auto" w:fill="auto"/>
          </w:tcPr>
          <w:p w:rsidR="00A14F99" w:rsidRPr="00EA2275" w:rsidRDefault="00A14F99" w:rsidP="00B41D03">
            <w:pPr>
              <w:spacing w:before="40" w:after="120"/>
              <w:ind w:right="113"/>
            </w:pPr>
          </w:p>
        </w:tc>
        <w:tc>
          <w:tcPr>
            <w:tcW w:w="737" w:type="dxa"/>
            <w:shd w:val="clear" w:color="auto" w:fill="auto"/>
          </w:tcPr>
          <w:p w:rsidR="00A14F99" w:rsidRPr="00EA2275" w:rsidRDefault="00A14F99" w:rsidP="00B41D03">
            <w:pPr>
              <w:spacing w:before="40" w:after="120"/>
              <w:ind w:right="113"/>
            </w:pPr>
          </w:p>
        </w:tc>
        <w:tc>
          <w:tcPr>
            <w:tcW w:w="964" w:type="dxa"/>
            <w:shd w:val="clear" w:color="auto" w:fill="auto"/>
          </w:tcPr>
          <w:p w:rsidR="00A14F99" w:rsidRPr="00EA2275" w:rsidRDefault="00A14F99" w:rsidP="00B41D03">
            <w:pPr>
              <w:spacing w:before="40" w:after="120"/>
              <w:ind w:right="113"/>
            </w:pPr>
          </w:p>
        </w:tc>
      </w:tr>
      <w:tr w:rsidR="00A14F99" w:rsidRPr="00EA2275" w:rsidTr="000A2B10">
        <w:trPr>
          <w:jc w:val="center"/>
        </w:trPr>
        <w:tc>
          <w:tcPr>
            <w:tcW w:w="1560" w:type="dxa"/>
            <w:tcBorders>
              <w:bottom w:val="single" w:sz="12" w:space="0" w:color="auto"/>
            </w:tcBorders>
            <w:shd w:val="clear" w:color="auto" w:fill="auto"/>
          </w:tcPr>
          <w:p w:rsidR="00A14F99" w:rsidRPr="00EA2275" w:rsidRDefault="00A14F99" w:rsidP="00B41D03">
            <w:pPr>
              <w:spacing w:before="40" w:after="120"/>
              <w:ind w:right="113"/>
            </w:pPr>
            <w:r w:rsidRPr="00EA2275">
              <w:t>Project…etc</w:t>
            </w:r>
            <w:r>
              <w:t>.</w:t>
            </w:r>
          </w:p>
        </w:tc>
        <w:tc>
          <w:tcPr>
            <w:tcW w:w="850" w:type="dxa"/>
            <w:tcBorders>
              <w:bottom w:val="single" w:sz="12" w:space="0" w:color="auto"/>
            </w:tcBorders>
            <w:shd w:val="clear" w:color="auto" w:fill="auto"/>
          </w:tcPr>
          <w:p w:rsidR="00A14F99" w:rsidRPr="00EA2275" w:rsidRDefault="00A14F99" w:rsidP="00B41D03">
            <w:pPr>
              <w:spacing w:before="40" w:after="120"/>
              <w:ind w:right="113"/>
            </w:pPr>
          </w:p>
        </w:tc>
        <w:tc>
          <w:tcPr>
            <w:tcW w:w="851" w:type="dxa"/>
            <w:tcBorders>
              <w:bottom w:val="single" w:sz="12" w:space="0" w:color="auto"/>
            </w:tcBorders>
            <w:shd w:val="clear" w:color="auto" w:fill="auto"/>
          </w:tcPr>
          <w:p w:rsidR="00A14F99" w:rsidRPr="00EA2275" w:rsidRDefault="00A14F99" w:rsidP="00B41D03">
            <w:pPr>
              <w:spacing w:before="40" w:after="120"/>
              <w:ind w:right="113"/>
            </w:pPr>
          </w:p>
        </w:tc>
        <w:tc>
          <w:tcPr>
            <w:tcW w:w="850" w:type="dxa"/>
            <w:tcBorders>
              <w:bottom w:val="single" w:sz="12" w:space="0" w:color="auto"/>
            </w:tcBorders>
            <w:shd w:val="clear" w:color="auto" w:fill="auto"/>
          </w:tcPr>
          <w:p w:rsidR="00A14F99" w:rsidRPr="00EA2275" w:rsidRDefault="00A14F99" w:rsidP="00B41D03">
            <w:pPr>
              <w:spacing w:before="40" w:after="120"/>
              <w:ind w:right="113"/>
            </w:pPr>
          </w:p>
        </w:tc>
        <w:tc>
          <w:tcPr>
            <w:tcW w:w="1276" w:type="dxa"/>
            <w:tcBorders>
              <w:bottom w:val="single" w:sz="12" w:space="0" w:color="auto"/>
            </w:tcBorders>
            <w:shd w:val="clear" w:color="auto" w:fill="auto"/>
          </w:tcPr>
          <w:p w:rsidR="00A14F99" w:rsidRPr="00EA2275" w:rsidRDefault="00A14F99" w:rsidP="00B41D03">
            <w:pPr>
              <w:spacing w:before="40" w:after="120"/>
              <w:ind w:right="113"/>
            </w:pPr>
          </w:p>
        </w:tc>
        <w:tc>
          <w:tcPr>
            <w:tcW w:w="709" w:type="dxa"/>
            <w:tcBorders>
              <w:bottom w:val="single" w:sz="12" w:space="0" w:color="auto"/>
            </w:tcBorders>
            <w:shd w:val="clear" w:color="auto" w:fill="auto"/>
          </w:tcPr>
          <w:p w:rsidR="00A14F99" w:rsidRPr="00EA2275" w:rsidRDefault="00A14F99" w:rsidP="00B41D03">
            <w:pPr>
              <w:spacing w:before="40" w:after="120"/>
              <w:ind w:right="113"/>
            </w:pPr>
          </w:p>
        </w:tc>
        <w:tc>
          <w:tcPr>
            <w:tcW w:w="992" w:type="dxa"/>
            <w:tcBorders>
              <w:bottom w:val="single" w:sz="12" w:space="0" w:color="auto"/>
            </w:tcBorders>
            <w:shd w:val="clear" w:color="auto" w:fill="auto"/>
          </w:tcPr>
          <w:p w:rsidR="00A14F99" w:rsidRPr="00EA2275" w:rsidRDefault="00A14F99" w:rsidP="00B41D03">
            <w:pPr>
              <w:spacing w:before="40" w:after="120"/>
              <w:ind w:right="113"/>
            </w:pPr>
          </w:p>
        </w:tc>
        <w:tc>
          <w:tcPr>
            <w:tcW w:w="850" w:type="dxa"/>
            <w:tcBorders>
              <w:bottom w:val="single" w:sz="12" w:space="0" w:color="auto"/>
            </w:tcBorders>
            <w:shd w:val="clear" w:color="auto" w:fill="auto"/>
          </w:tcPr>
          <w:p w:rsidR="00A14F99" w:rsidRPr="00EA2275" w:rsidRDefault="00A14F99" w:rsidP="00B41D03">
            <w:pPr>
              <w:spacing w:before="40" w:after="120"/>
              <w:ind w:right="113"/>
            </w:pPr>
          </w:p>
        </w:tc>
        <w:tc>
          <w:tcPr>
            <w:tcW w:w="737" w:type="dxa"/>
            <w:tcBorders>
              <w:bottom w:val="single" w:sz="12" w:space="0" w:color="auto"/>
            </w:tcBorders>
            <w:shd w:val="clear" w:color="auto" w:fill="auto"/>
          </w:tcPr>
          <w:p w:rsidR="00A14F99" w:rsidRPr="00EA2275" w:rsidRDefault="00A14F99" w:rsidP="00B41D03">
            <w:pPr>
              <w:spacing w:before="40" w:after="120"/>
              <w:ind w:right="113"/>
            </w:pPr>
          </w:p>
        </w:tc>
        <w:tc>
          <w:tcPr>
            <w:tcW w:w="964" w:type="dxa"/>
            <w:tcBorders>
              <w:bottom w:val="single" w:sz="12" w:space="0" w:color="auto"/>
            </w:tcBorders>
            <w:shd w:val="clear" w:color="auto" w:fill="auto"/>
          </w:tcPr>
          <w:p w:rsidR="00A14F99" w:rsidRPr="00EA2275" w:rsidRDefault="00A14F99" w:rsidP="00B41D03">
            <w:pPr>
              <w:spacing w:before="40" w:after="120"/>
              <w:ind w:right="113"/>
            </w:pPr>
          </w:p>
        </w:tc>
      </w:tr>
    </w:tbl>
    <w:p w:rsidR="000A2B10" w:rsidRDefault="000A2B10"/>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851"/>
        <w:gridCol w:w="850"/>
        <w:gridCol w:w="1276"/>
        <w:gridCol w:w="709"/>
        <w:gridCol w:w="992"/>
        <w:gridCol w:w="850"/>
        <w:gridCol w:w="737"/>
        <w:gridCol w:w="964"/>
      </w:tblGrid>
      <w:tr w:rsidR="00A14F99" w:rsidRPr="00EA2275" w:rsidTr="00B41D03">
        <w:trPr>
          <w:jc w:val="center"/>
        </w:trPr>
        <w:tc>
          <w:tcPr>
            <w:tcW w:w="9639" w:type="dxa"/>
            <w:gridSpan w:val="10"/>
            <w:tcBorders>
              <w:top w:val="single" w:sz="4" w:space="0" w:color="auto"/>
              <w:bottom w:val="single" w:sz="4" w:space="0" w:color="auto"/>
            </w:tcBorders>
            <w:shd w:val="clear" w:color="auto" w:fill="auto"/>
            <w:vAlign w:val="bottom"/>
          </w:tcPr>
          <w:p w:rsidR="00A14F99" w:rsidRPr="00EA2275" w:rsidRDefault="00A14F99" w:rsidP="00B41D03">
            <w:pPr>
              <w:spacing w:before="80" w:after="80" w:line="200" w:lineRule="exact"/>
              <w:ind w:right="113"/>
              <w:jc w:val="center"/>
              <w:rPr>
                <w:i/>
                <w:sz w:val="16"/>
              </w:rPr>
            </w:pPr>
            <w:r w:rsidRPr="00A14F99">
              <w:rPr>
                <w:i/>
                <w:sz w:val="16"/>
              </w:rPr>
              <w:t>Inland Waterways Infrastructure</w:t>
            </w:r>
          </w:p>
        </w:tc>
      </w:tr>
      <w:tr w:rsidR="00A14F99" w:rsidRPr="00EA2275" w:rsidTr="00B41D03">
        <w:trPr>
          <w:jc w:val="center"/>
        </w:trPr>
        <w:tc>
          <w:tcPr>
            <w:tcW w:w="1560" w:type="dxa"/>
            <w:vMerge w:val="restart"/>
            <w:tcBorders>
              <w:top w:val="single" w:sz="4" w:space="0" w:color="auto"/>
            </w:tcBorders>
            <w:shd w:val="clear" w:color="auto" w:fill="auto"/>
            <w:vAlign w:val="bottom"/>
          </w:tcPr>
          <w:p w:rsidR="00A14F99" w:rsidRPr="00EA2275" w:rsidRDefault="00A14F99" w:rsidP="00A14F99">
            <w:pPr>
              <w:spacing w:before="80" w:after="80" w:line="200" w:lineRule="exact"/>
              <w:ind w:right="113"/>
              <w:rPr>
                <w:i/>
                <w:sz w:val="16"/>
              </w:rPr>
            </w:pPr>
            <w:r w:rsidRPr="00EA2275">
              <w:rPr>
                <w:i/>
                <w:sz w:val="16"/>
              </w:rPr>
              <w:t>Projects (please provide short description for each project including if it is new, upgrading or maintenance project)</w:t>
            </w:r>
          </w:p>
        </w:tc>
        <w:tc>
          <w:tcPr>
            <w:tcW w:w="850" w:type="dxa"/>
            <w:vMerge w:val="restart"/>
            <w:tcBorders>
              <w:top w:val="single" w:sz="4"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Budget</w:t>
            </w:r>
          </w:p>
        </w:tc>
        <w:tc>
          <w:tcPr>
            <w:tcW w:w="4678" w:type="dxa"/>
            <w:gridSpan w:val="5"/>
            <w:tcBorders>
              <w:top w:val="single" w:sz="4" w:space="0" w:color="auto"/>
              <w:bottom w:val="single" w:sz="4" w:space="0" w:color="auto"/>
              <w:right w:val="single" w:sz="18" w:space="0" w:color="FFFFFF" w:themeColor="background1"/>
            </w:tcBorders>
            <w:shd w:val="clear" w:color="auto" w:fill="auto"/>
            <w:vAlign w:val="bottom"/>
          </w:tcPr>
          <w:p w:rsidR="00A14F99" w:rsidRPr="00EA2275" w:rsidRDefault="00A14F99" w:rsidP="00B41D03">
            <w:pPr>
              <w:spacing w:before="80" w:after="80" w:line="200" w:lineRule="exact"/>
              <w:ind w:right="113"/>
              <w:jc w:val="center"/>
              <w:rPr>
                <w:i/>
                <w:sz w:val="16"/>
              </w:rPr>
            </w:pPr>
            <w:r w:rsidRPr="00EA2275">
              <w:rPr>
                <w:i/>
                <w:sz w:val="16"/>
              </w:rPr>
              <w:t>Sources of Funding (%)</w:t>
            </w:r>
          </w:p>
        </w:tc>
        <w:tc>
          <w:tcPr>
            <w:tcW w:w="2551" w:type="dxa"/>
            <w:gridSpan w:val="3"/>
            <w:tcBorders>
              <w:top w:val="single" w:sz="4" w:space="0" w:color="auto"/>
              <w:left w:val="single" w:sz="18" w:space="0" w:color="FFFFFF" w:themeColor="background1"/>
              <w:bottom w:val="single" w:sz="4" w:space="0" w:color="auto"/>
            </w:tcBorders>
            <w:shd w:val="clear" w:color="auto" w:fill="auto"/>
            <w:vAlign w:val="bottom"/>
          </w:tcPr>
          <w:p w:rsidR="00A14F99" w:rsidRPr="00EA2275" w:rsidRDefault="00A14F99" w:rsidP="00B41D03">
            <w:pPr>
              <w:spacing w:before="80" w:after="80" w:line="200" w:lineRule="exact"/>
              <w:ind w:right="113"/>
              <w:jc w:val="center"/>
              <w:rPr>
                <w:i/>
                <w:sz w:val="16"/>
              </w:rPr>
            </w:pPr>
            <w:r w:rsidRPr="00EA2275">
              <w:rPr>
                <w:i/>
                <w:sz w:val="16"/>
              </w:rPr>
              <w:t>Innovative financing</w:t>
            </w:r>
          </w:p>
        </w:tc>
      </w:tr>
      <w:tr w:rsidR="00A14F99" w:rsidRPr="00EA2275" w:rsidTr="000A2B10">
        <w:trPr>
          <w:jc w:val="center"/>
        </w:trPr>
        <w:tc>
          <w:tcPr>
            <w:tcW w:w="1560" w:type="dxa"/>
            <w:vMerge/>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p>
        </w:tc>
        <w:tc>
          <w:tcPr>
            <w:tcW w:w="850" w:type="dxa"/>
            <w:vMerge/>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State</w:t>
            </w:r>
          </w:p>
        </w:tc>
        <w:tc>
          <w:tcPr>
            <w:tcW w:w="850"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Regions</w:t>
            </w:r>
          </w:p>
        </w:tc>
        <w:tc>
          <w:tcPr>
            <w:tcW w:w="1276"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Local Administrations</w:t>
            </w:r>
          </w:p>
        </w:tc>
        <w:tc>
          <w:tcPr>
            <w:tcW w:w="709"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Private Sector</w:t>
            </w:r>
          </w:p>
        </w:tc>
        <w:tc>
          <w:tcPr>
            <w:tcW w:w="992" w:type="dxa"/>
            <w:tcBorders>
              <w:top w:val="single" w:sz="4" w:space="0" w:color="auto"/>
              <w:bottom w:val="single" w:sz="12" w:space="0" w:color="auto"/>
              <w:right w:val="single" w:sz="18" w:space="0" w:color="FFFFFF" w:themeColor="background1"/>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Innovative financing</w:t>
            </w:r>
          </w:p>
        </w:tc>
        <w:tc>
          <w:tcPr>
            <w:tcW w:w="850" w:type="dxa"/>
            <w:tcBorders>
              <w:top w:val="single" w:sz="4" w:space="0" w:color="auto"/>
              <w:left w:val="single" w:sz="18" w:space="0" w:color="FFFFFF" w:themeColor="background1"/>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PPP</w:t>
            </w:r>
          </w:p>
        </w:tc>
        <w:tc>
          <w:tcPr>
            <w:tcW w:w="737"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Tolls</w:t>
            </w:r>
          </w:p>
        </w:tc>
        <w:tc>
          <w:tcPr>
            <w:tcW w:w="964" w:type="dxa"/>
            <w:tcBorders>
              <w:top w:val="single" w:sz="4" w:space="0" w:color="auto"/>
              <w:bottom w:val="single" w:sz="12" w:space="0" w:color="auto"/>
            </w:tcBorders>
            <w:shd w:val="clear" w:color="auto" w:fill="auto"/>
            <w:vAlign w:val="bottom"/>
          </w:tcPr>
          <w:p w:rsidR="00A14F99" w:rsidRPr="00EA2275" w:rsidRDefault="00A14F99" w:rsidP="00B41D03">
            <w:pPr>
              <w:spacing w:before="80" w:after="80" w:line="200" w:lineRule="exact"/>
              <w:ind w:right="113"/>
              <w:rPr>
                <w:i/>
                <w:sz w:val="16"/>
              </w:rPr>
            </w:pPr>
            <w:r w:rsidRPr="00EA2275">
              <w:rPr>
                <w:i/>
                <w:sz w:val="16"/>
              </w:rPr>
              <w:t>Other (please explain)</w:t>
            </w:r>
          </w:p>
        </w:tc>
      </w:tr>
      <w:tr w:rsidR="00A14F99" w:rsidRPr="00EA2275" w:rsidTr="000A2B10">
        <w:trPr>
          <w:jc w:val="center"/>
        </w:trPr>
        <w:tc>
          <w:tcPr>
            <w:tcW w:w="1560" w:type="dxa"/>
            <w:tcBorders>
              <w:top w:val="single" w:sz="12" w:space="0" w:color="auto"/>
            </w:tcBorders>
            <w:shd w:val="clear" w:color="auto" w:fill="auto"/>
          </w:tcPr>
          <w:p w:rsidR="00A14F99" w:rsidRPr="00EA2275" w:rsidRDefault="00A14F99" w:rsidP="00B41D03">
            <w:pPr>
              <w:spacing w:before="40" w:after="120"/>
              <w:ind w:right="113"/>
            </w:pPr>
            <w:r w:rsidRPr="00EA2275">
              <w:t>Project 1….</w:t>
            </w:r>
          </w:p>
        </w:tc>
        <w:tc>
          <w:tcPr>
            <w:tcW w:w="850" w:type="dxa"/>
            <w:tcBorders>
              <w:top w:val="single" w:sz="12" w:space="0" w:color="auto"/>
            </w:tcBorders>
            <w:shd w:val="clear" w:color="auto" w:fill="auto"/>
          </w:tcPr>
          <w:p w:rsidR="00A14F99" w:rsidRPr="00EA2275" w:rsidRDefault="00A14F99" w:rsidP="00B41D03">
            <w:pPr>
              <w:spacing w:before="40" w:after="120"/>
              <w:ind w:right="113"/>
            </w:pPr>
          </w:p>
        </w:tc>
        <w:tc>
          <w:tcPr>
            <w:tcW w:w="851" w:type="dxa"/>
            <w:tcBorders>
              <w:top w:val="single" w:sz="12" w:space="0" w:color="auto"/>
            </w:tcBorders>
            <w:shd w:val="clear" w:color="auto" w:fill="auto"/>
          </w:tcPr>
          <w:p w:rsidR="00A14F99" w:rsidRPr="00EA2275" w:rsidRDefault="00A14F99" w:rsidP="00B41D03">
            <w:pPr>
              <w:spacing w:before="40" w:after="120"/>
              <w:ind w:right="113"/>
            </w:pPr>
          </w:p>
        </w:tc>
        <w:tc>
          <w:tcPr>
            <w:tcW w:w="850" w:type="dxa"/>
            <w:tcBorders>
              <w:top w:val="single" w:sz="12" w:space="0" w:color="auto"/>
            </w:tcBorders>
            <w:shd w:val="clear" w:color="auto" w:fill="auto"/>
          </w:tcPr>
          <w:p w:rsidR="00A14F99" w:rsidRPr="00EA2275" w:rsidRDefault="00A14F99" w:rsidP="00B41D03">
            <w:pPr>
              <w:spacing w:before="40" w:after="120"/>
              <w:ind w:right="113"/>
            </w:pPr>
          </w:p>
        </w:tc>
        <w:tc>
          <w:tcPr>
            <w:tcW w:w="1276" w:type="dxa"/>
            <w:tcBorders>
              <w:top w:val="single" w:sz="12" w:space="0" w:color="auto"/>
            </w:tcBorders>
            <w:shd w:val="clear" w:color="auto" w:fill="auto"/>
          </w:tcPr>
          <w:p w:rsidR="00A14F99" w:rsidRPr="00EA2275" w:rsidRDefault="00A14F99" w:rsidP="00B41D03">
            <w:pPr>
              <w:spacing w:before="40" w:after="120"/>
              <w:ind w:right="113"/>
            </w:pPr>
          </w:p>
        </w:tc>
        <w:tc>
          <w:tcPr>
            <w:tcW w:w="709" w:type="dxa"/>
            <w:tcBorders>
              <w:top w:val="single" w:sz="12" w:space="0" w:color="auto"/>
            </w:tcBorders>
            <w:shd w:val="clear" w:color="auto" w:fill="auto"/>
          </w:tcPr>
          <w:p w:rsidR="00A14F99" w:rsidRPr="00EA2275" w:rsidRDefault="00A14F99" w:rsidP="00B41D03">
            <w:pPr>
              <w:spacing w:before="40" w:after="120"/>
              <w:ind w:right="113"/>
            </w:pPr>
          </w:p>
        </w:tc>
        <w:tc>
          <w:tcPr>
            <w:tcW w:w="992" w:type="dxa"/>
            <w:tcBorders>
              <w:top w:val="single" w:sz="12" w:space="0" w:color="auto"/>
            </w:tcBorders>
            <w:shd w:val="clear" w:color="auto" w:fill="auto"/>
          </w:tcPr>
          <w:p w:rsidR="00A14F99" w:rsidRPr="00EA2275" w:rsidRDefault="00A14F99" w:rsidP="00B41D03">
            <w:pPr>
              <w:spacing w:before="40" w:after="120"/>
              <w:ind w:right="113"/>
            </w:pPr>
          </w:p>
        </w:tc>
        <w:tc>
          <w:tcPr>
            <w:tcW w:w="850" w:type="dxa"/>
            <w:tcBorders>
              <w:top w:val="single" w:sz="12" w:space="0" w:color="auto"/>
            </w:tcBorders>
            <w:shd w:val="clear" w:color="auto" w:fill="auto"/>
          </w:tcPr>
          <w:p w:rsidR="00A14F99" w:rsidRPr="00EA2275" w:rsidRDefault="00A14F99" w:rsidP="00B41D03">
            <w:pPr>
              <w:spacing w:before="40" w:after="120"/>
              <w:ind w:right="113"/>
            </w:pPr>
          </w:p>
        </w:tc>
        <w:tc>
          <w:tcPr>
            <w:tcW w:w="737" w:type="dxa"/>
            <w:tcBorders>
              <w:top w:val="single" w:sz="12" w:space="0" w:color="auto"/>
            </w:tcBorders>
            <w:shd w:val="clear" w:color="auto" w:fill="auto"/>
          </w:tcPr>
          <w:p w:rsidR="00A14F99" w:rsidRPr="00EA2275" w:rsidRDefault="00A14F99" w:rsidP="00B41D03">
            <w:pPr>
              <w:spacing w:before="40" w:after="120"/>
              <w:ind w:right="113"/>
            </w:pPr>
          </w:p>
        </w:tc>
        <w:tc>
          <w:tcPr>
            <w:tcW w:w="964" w:type="dxa"/>
            <w:tcBorders>
              <w:top w:val="single" w:sz="12" w:space="0" w:color="auto"/>
            </w:tcBorders>
            <w:shd w:val="clear" w:color="auto" w:fill="auto"/>
          </w:tcPr>
          <w:p w:rsidR="00A14F99" w:rsidRPr="00EA2275" w:rsidRDefault="00A14F99" w:rsidP="00B41D03">
            <w:pPr>
              <w:spacing w:before="40" w:after="120"/>
              <w:ind w:right="113"/>
            </w:pPr>
          </w:p>
        </w:tc>
      </w:tr>
      <w:tr w:rsidR="00A14F99" w:rsidRPr="00EA2275" w:rsidTr="000A2B10">
        <w:trPr>
          <w:jc w:val="center"/>
        </w:trPr>
        <w:tc>
          <w:tcPr>
            <w:tcW w:w="1560" w:type="dxa"/>
            <w:shd w:val="clear" w:color="auto" w:fill="auto"/>
          </w:tcPr>
          <w:p w:rsidR="00A14F99" w:rsidRPr="00EA2275" w:rsidRDefault="00A14F99" w:rsidP="00B41D03">
            <w:pPr>
              <w:spacing w:before="40" w:after="120"/>
              <w:ind w:right="113"/>
            </w:pPr>
            <w:r w:rsidRPr="00EA2275">
              <w:t>Project 2…</w:t>
            </w:r>
          </w:p>
        </w:tc>
        <w:tc>
          <w:tcPr>
            <w:tcW w:w="850" w:type="dxa"/>
            <w:shd w:val="clear" w:color="auto" w:fill="auto"/>
          </w:tcPr>
          <w:p w:rsidR="00A14F99" w:rsidRPr="00EA2275" w:rsidRDefault="00A14F99" w:rsidP="00B41D03">
            <w:pPr>
              <w:spacing w:before="40" w:after="120"/>
              <w:ind w:right="113"/>
            </w:pPr>
          </w:p>
        </w:tc>
        <w:tc>
          <w:tcPr>
            <w:tcW w:w="851" w:type="dxa"/>
            <w:shd w:val="clear" w:color="auto" w:fill="auto"/>
          </w:tcPr>
          <w:p w:rsidR="00A14F99" w:rsidRPr="00EA2275" w:rsidRDefault="00A14F99" w:rsidP="00B41D03">
            <w:pPr>
              <w:spacing w:before="40" w:after="120"/>
              <w:ind w:right="113"/>
            </w:pPr>
          </w:p>
        </w:tc>
        <w:tc>
          <w:tcPr>
            <w:tcW w:w="850" w:type="dxa"/>
            <w:shd w:val="clear" w:color="auto" w:fill="auto"/>
          </w:tcPr>
          <w:p w:rsidR="00A14F99" w:rsidRPr="00EA2275" w:rsidRDefault="00A14F99" w:rsidP="00B41D03">
            <w:pPr>
              <w:spacing w:before="40" w:after="120"/>
              <w:ind w:right="113"/>
            </w:pPr>
          </w:p>
        </w:tc>
        <w:tc>
          <w:tcPr>
            <w:tcW w:w="1276" w:type="dxa"/>
            <w:shd w:val="clear" w:color="auto" w:fill="auto"/>
          </w:tcPr>
          <w:p w:rsidR="00A14F99" w:rsidRPr="00EA2275" w:rsidRDefault="00A14F99" w:rsidP="00B41D03">
            <w:pPr>
              <w:spacing w:before="40" w:after="120"/>
              <w:ind w:right="113"/>
            </w:pPr>
          </w:p>
        </w:tc>
        <w:tc>
          <w:tcPr>
            <w:tcW w:w="709" w:type="dxa"/>
            <w:shd w:val="clear" w:color="auto" w:fill="auto"/>
          </w:tcPr>
          <w:p w:rsidR="00A14F99" w:rsidRPr="00EA2275" w:rsidRDefault="00A14F99" w:rsidP="00B41D03">
            <w:pPr>
              <w:spacing w:before="40" w:after="120"/>
              <w:ind w:right="113"/>
            </w:pPr>
          </w:p>
        </w:tc>
        <w:tc>
          <w:tcPr>
            <w:tcW w:w="992" w:type="dxa"/>
            <w:shd w:val="clear" w:color="auto" w:fill="auto"/>
          </w:tcPr>
          <w:p w:rsidR="00A14F99" w:rsidRPr="00EA2275" w:rsidRDefault="00A14F99" w:rsidP="00B41D03">
            <w:pPr>
              <w:spacing w:before="40" w:after="120"/>
              <w:ind w:right="113"/>
            </w:pPr>
          </w:p>
        </w:tc>
        <w:tc>
          <w:tcPr>
            <w:tcW w:w="850" w:type="dxa"/>
            <w:shd w:val="clear" w:color="auto" w:fill="auto"/>
          </w:tcPr>
          <w:p w:rsidR="00A14F99" w:rsidRPr="00EA2275" w:rsidRDefault="00A14F99" w:rsidP="00B41D03">
            <w:pPr>
              <w:spacing w:before="40" w:after="120"/>
              <w:ind w:right="113"/>
            </w:pPr>
          </w:p>
        </w:tc>
        <w:tc>
          <w:tcPr>
            <w:tcW w:w="737" w:type="dxa"/>
            <w:shd w:val="clear" w:color="auto" w:fill="auto"/>
          </w:tcPr>
          <w:p w:rsidR="00A14F99" w:rsidRPr="00EA2275" w:rsidRDefault="00A14F99" w:rsidP="00B41D03">
            <w:pPr>
              <w:spacing w:before="40" w:after="120"/>
              <w:ind w:right="113"/>
            </w:pPr>
          </w:p>
        </w:tc>
        <w:tc>
          <w:tcPr>
            <w:tcW w:w="964" w:type="dxa"/>
            <w:shd w:val="clear" w:color="auto" w:fill="auto"/>
          </w:tcPr>
          <w:p w:rsidR="00A14F99" w:rsidRPr="00EA2275" w:rsidRDefault="00A14F99" w:rsidP="00B41D03">
            <w:pPr>
              <w:spacing w:before="40" w:after="120"/>
              <w:ind w:right="113"/>
            </w:pPr>
          </w:p>
        </w:tc>
      </w:tr>
      <w:tr w:rsidR="00A14F99" w:rsidRPr="00EA2275" w:rsidTr="000A2B10">
        <w:trPr>
          <w:jc w:val="center"/>
        </w:trPr>
        <w:tc>
          <w:tcPr>
            <w:tcW w:w="1560" w:type="dxa"/>
            <w:tcBorders>
              <w:bottom w:val="single" w:sz="12" w:space="0" w:color="auto"/>
            </w:tcBorders>
            <w:shd w:val="clear" w:color="auto" w:fill="auto"/>
          </w:tcPr>
          <w:p w:rsidR="00A14F99" w:rsidRPr="00EA2275" w:rsidRDefault="00A14F99" w:rsidP="00B41D03">
            <w:pPr>
              <w:spacing w:before="40" w:after="120"/>
              <w:ind w:right="113"/>
            </w:pPr>
            <w:r w:rsidRPr="00EA2275">
              <w:t>Project…etc</w:t>
            </w:r>
            <w:r w:rsidR="000A2B10">
              <w:t>.</w:t>
            </w:r>
          </w:p>
        </w:tc>
        <w:tc>
          <w:tcPr>
            <w:tcW w:w="850" w:type="dxa"/>
            <w:tcBorders>
              <w:bottom w:val="single" w:sz="12" w:space="0" w:color="auto"/>
            </w:tcBorders>
            <w:shd w:val="clear" w:color="auto" w:fill="auto"/>
          </w:tcPr>
          <w:p w:rsidR="00A14F99" w:rsidRPr="00EA2275" w:rsidRDefault="00A14F99" w:rsidP="00B41D03">
            <w:pPr>
              <w:spacing w:before="40" w:after="120"/>
              <w:ind w:right="113"/>
            </w:pPr>
          </w:p>
        </w:tc>
        <w:tc>
          <w:tcPr>
            <w:tcW w:w="851" w:type="dxa"/>
            <w:tcBorders>
              <w:bottom w:val="single" w:sz="12" w:space="0" w:color="auto"/>
            </w:tcBorders>
            <w:shd w:val="clear" w:color="auto" w:fill="auto"/>
          </w:tcPr>
          <w:p w:rsidR="00A14F99" w:rsidRPr="00EA2275" w:rsidRDefault="00A14F99" w:rsidP="00B41D03">
            <w:pPr>
              <w:spacing w:before="40" w:after="120"/>
              <w:ind w:right="113"/>
            </w:pPr>
          </w:p>
        </w:tc>
        <w:tc>
          <w:tcPr>
            <w:tcW w:w="850" w:type="dxa"/>
            <w:tcBorders>
              <w:bottom w:val="single" w:sz="12" w:space="0" w:color="auto"/>
            </w:tcBorders>
            <w:shd w:val="clear" w:color="auto" w:fill="auto"/>
          </w:tcPr>
          <w:p w:rsidR="00A14F99" w:rsidRPr="00EA2275" w:rsidRDefault="00A14F99" w:rsidP="00B41D03">
            <w:pPr>
              <w:spacing w:before="40" w:after="120"/>
              <w:ind w:right="113"/>
            </w:pPr>
          </w:p>
        </w:tc>
        <w:tc>
          <w:tcPr>
            <w:tcW w:w="1276" w:type="dxa"/>
            <w:tcBorders>
              <w:bottom w:val="single" w:sz="12" w:space="0" w:color="auto"/>
            </w:tcBorders>
            <w:shd w:val="clear" w:color="auto" w:fill="auto"/>
          </w:tcPr>
          <w:p w:rsidR="00A14F99" w:rsidRPr="00EA2275" w:rsidRDefault="00A14F99" w:rsidP="00B41D03">
            <w:pPr>
              <w:spacing w:before="40" w:after="120"/>
              <w:ind w:right="113"/>
            </w:pPr>
          </w:p>
        </w:tc>
        <w:tc>
          <w:tcPr>
            <w:tcW w:w="709" w:type="dxa"/>
            <w:tcBorders>
              <w:bottom w:val="single" w:sz="12" w:space="0" w:color="auto"/>
            </w:tcBorders>
            <w:shd w:val="clear" w:color="auto" w:fill="auto"/>
          </w:tcPr>
          <w:p w:rsidR="00A14F99" w:rsidRPr="00EA2275" w:rsidRDefault="00A14F99" w:rsidP="00B41D03">
            <w:pPr>
              <w:spacing w:before="40" w:after="120"/>
              <w:ind w:right="113"/>
            </w:pPr>
          </w:p>
        </w:tc>
        <w:tc>
          <w:tcPr>
            <w:tcW w:w="992" w:type="dxa"/>
            <w:tcBorders>
              <w:bottom w:val="single" w:sz="12" w:space="0" w:color="auto"/>
            </w:tcBorders>
            <w:shd w:val="clear" w:color="auto" w:fill="auto"/>
          </w:tcPr>
          <w:p w:rsidR="00A14F99" w:rsidRPr="00EA2275" w:rsidRDefault="00A14F99" w:rsidP="00B41D03">
            <w:pPr>
              <w:spacing w:before="40" w:after="120"/>
              <w:ind w:right="113"/>
            </w:pPr>
          </w:p>
        </w:tc>
        <w:tc>
          <w:tcPr>
            <w:tcW w:w="850" w:type="dxa"/>
            <w:tcBorders>
              <w:bottom w:val="single" w:sz="12" w:space="0" w:color="auto"/>
            </w:tcBorders>
            <w:shd w:val="clear" w:color="auto" w:fill="auto"/>
          </w:tcPr>
          <w:p w:rsidR="00A14F99" w:rsidRPr="00EA2275" w:rsidRDefault="00A14F99" w:rsidP="00B41D03">
            <w:pPr>
              <w:spacing w:before="40" w:after="120"/>
              <w:ind w:right="113"/>
            </w:pPr>
          </w:p>
        </w:tc>
        <w:tc>
          <w:tcPr>
            <w:tcW w:w="737" w:type="dxa"/>
            <w:tcBorders>
              <w:bottom w:val="single" w:sz="12" w:space="0" w:color="auto"/>
            </w:tcBorders>
            <w:shd w:val="clear" w:color="auto" w:fill="auto"/>
          </w:tcPr>
          <w:p w:rsidR="00A14F99" w:rsidRPr="00EA2275" w:rsidRDefault="00A14F99" w:rsidP="00B41D03">
            <w:pPr>
              <w:spacing w:before="40" w:after="120"/>
              <w:ind w:right="113"/>
            </w:pPr>
          </w:p>
        </w:tc>
        <w:tc>
          <w:tcPr>
            <w:tcW w:w="964" w:type="dxa"/>
            <w:tcBorders>
              <w:bottom w:val="single" w:sz="12" w:space="0" w:color="auto"/>
            </w:tcBorders>
            <w:shd w:val="clear" w:color="auto" w:fill="auto"/>
          </w:tcPr>
          <w:p w:rsidR="00A14F99" w:rsidRPr="00EA2275" w:rsidRDefault="00A14F99" w:rsidP="00B41D03">
            <w:pPr>
              <w:spacing w:before="40" w:after="120"/>
              <w:ind w:right="113"/>
            </w:pPr>
          </w:p>
        </w:tc>
      </w:tr>
    </w:tbl>
    <w:p w:rsidR="00B005B6" w:rsidRPr="000A2B10" w:rsidRDefault="00BD530E" w:rsidP="000A2B10">
      <w:pPr>
        <w:pStyle w:val="SingleTxtG"/>
        <w:spacing w:before="120"/>
      </w:pPr>
      <w:r w:rsidRPr="000A2B10">
        <w:t>12.</w:t>
      </w:r>
      <w:r w:rsidR="00173F71" w:rsidRPr="000A2B10">
        <w:tab/>
      </w:r>
      <w:r w:rsidR="001879F8" w:rsidRPr="000A2B10">
        <w:t xml:space="preserve">Question 3. </w:t>
      </w:r>
      <w:r w:rsidR="00B22241" w:rsidRPr="000A2B10">
        <w:t>Please describe your country’s long term (for the next five to ten years) investment plans for each inland transport mode</w:t>
      </w:r>
      <w:r w:rsidR="00173F71" w:rsidRPr="000A2B10">
        <w:t>. Please provide short description of each future project, its budget and source of funding including the secured and non-secured ones.</w:t>
      </w:r>
    </w:p>
    <w:p w:rsidR="00173F71" w:rsidRDefault="00BD530E" w:rsidP="000A2B10">
      <w:pPr>
        <w:pStyle w:val="SingleTxtG"/>
      </w:pPr>
      <w:r>
        <w:t>13.</w:t>
      </w:r>
      <w:r w:rsidR="00173F71">
        <w:tab/>
        <w:t>Question 4. Please provide information regarding spending on transport infrastructure investments and maintenance in y</w:t>
      </w:r>
      <w:r w:rsidR="000A2B10">
        <w:t>our country for the period 2000</w:t>
      </w:r>
      <w:r w:rsidR="00173F71">
        <w:t xml:space="preserve">–2013. Please follow the tables below. </w:t>
      </w:r>
    </w:p>
    <w:p w:rsidR="00173F71" w:rsidRDefault="000A2B10" w:rsidP="000A2B10">
      <w:pPr>
        <w:pStyle w:val="H23G"/>
      </w:pPr>
      <w:r>
        <w:tab/>
      </w:r>
      <w:r>
        <w:tab/>
      </w:r>
      <w:r w:rsidR="00173F71" w:rsidRPr="00173F71">
        <w:t xml:space="preserve">New Investments </w:t>
      </w:r>
      <w:r w:rsidR="00C52F77">
        <w:t xml:space="preserve">in transport infrastructure </w:t>
      </w:r>
      <w:r w:rsidR="00C52F77" w:rsidRPr="00173F71">
        <w:t>(total</w:t>
      </w:r>
      <w:r>
        <w:t xml:space="preserve"> in million euros)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E76362">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0A2B10">
            <w:pPr>
              <w:spacing w:before="80" w:after="80" w:line="200" w:lineRule="exact"/>
              <w:jc w:val="center"/>
              <w:rPr>
                <w:i/>
                <w:sz w:val="16"/>
              </w:rPr>
            </w:pPr>
            <w:r w:rsidRPr="000A2B10">
              <w:rPr>
                <w:i/>
                <w:sz w:val="16"/>
              </w:rPr>
              <w:t>Road Transport</w:t>
            </w:r>
          </w:p>
        </w:tc>
      </w:tr>
      <w:tr w:rsidR="000A2B10" w:rsidRPr="000A2B10" w:rsidTr="000A2B10">
        <w:tc>
          <w:tcPr>
            <w:tcW w:w="527"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0A2B10">
            <w:pPr>
              <w:spacing w:before="80" w:after="80" w:line="200" w:lineRule="exact"/>
              <w:rPr>
                <w:i/>
                <w:sz w:val="16"/>
              </w:rPr>
            </w:pPr>
            <w:r w:rsidRPr="000A2B10">
              <w:rPr>
                <w:i/>
                <w:sz w:val="16"/>
              </w:rPr>
              <w:t>2013</w:t>
            </w:r>
          </w:p>
        </w:tc>
      </w:tr>
      <w:tr w:rsidR="000A2B10" w:rsidRPr="000A2B10" w:rsidTr="000A2B10">
        <w:tc>
          <w:tcPr>
            <w:tcW w:w="527" w:type="dxa"/>
            <w:tcBorders>
              <w:bottom w:val="single" w:sz="12" w:space="0" w:color="auto"/>
            </w:tcBorders>
            <w:shd w:val="clear" w:color="auto" w:fill="auto"/>
            <w:vAlign w:val="bottom"/>
          </w:tcPr>
          <w:p w:rsidR="000A2B10" w:rsidRPr="000A2B10" w:rsidRDefault="000A2B10" w:rsidP="000A2B10">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0A2B10">
            <w:pPr>
              <w:spacing w:before="40" w:after="40" w:line="220" w:lineRule="exact"/>
              <w:jc w:val="right"/>
              <w:rPr>
                <w:sz w:val="18"/>
              </w:rPr>
            </w:pPr>
          </w:p>
        </w:tc>
      </w:tr>
    </w:tbl>
    <w:p w:rsidR="00173F71" w:rsidRPr="000A2B10" w:rsidRDefault="00173F71" w:rsidP="000A2B10">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Rail Transport</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0A2B10" w:rsidRDefault="000A2B10" w:rsidP="00886E61">
      <w:pPr>
        <w:spacing w:before="120"/>
        <w:ind w:left="1134" w:right="1134"/>
        <w:jc w:val="both"/>
        <w:rPr>
          <w:b/>
          <w:u w:val="single"/>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Inland Waterways</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C52F77" w:rsidRPr="000A2B10" w:rsidRDefault="000A2B10" w:rsidP="000A2B10">
      <w:pPr>
        <w:pStyle w:val="H23G"/>
      </w:pPr>
      <w:r>
        <w:lastRenderedPageBreak/>
        <w:tab/>
      </w:r>
      <w:r>
        <w:tab/>
      </w:r>
      <w:r w:rsidR="00C52F77" w:rsidRPr="000A2B10">
        <w:t xml:space="preserve">Upgrading transport infrastructure </w:t>
      </w:r>
      <w:r>
        <w:t>(total in million euros)</w:t>
      </w:r>
      <w:r w:rsidR="00C52F77" w:rsidRPr="000A2B10">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Road Transport</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0A2B10" w:rsidRPr="000A2B10" w:rsidRDefault="000A2B10" w:rsidP="000A2B10">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Rail Transport</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0A2B10" w:rsidRDefault="000A2B10" w:rsidP="000A2B10">
      <w:pPr>
        <w:spacing w:before="120"/>
        <w:ind w:left="1134" w:right="1134"/>
        <w:jc w:val="both"/>
        <w:rPr>
          <w:b/>
          <w:u w:val="single"/>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Inland Waterways</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C52F77" w:rsidRDefault="000A2B10" w:rsidP="000A2B10">
      <w:pPr>
        <w:pStyle w:val="H23G"/>
      </w:pPr>
      <w:r>
        <w:tab/>
      </w:r>
      <w:r>
        <w:tab/>
      </w:r>
      <w:r w:rsidR="00C52F77">
        <w:t>Maintaining</w:t>
      </w:r>
      <w:r w:rsidR="00C52F77" w:rsidRPr="00173F71">
        <w:t xml:space="preserve"> </w:t>
      </w:r>
      <w:r w:rsidR="00C52F77">
        <w:t xml:space="preserve">transport infrastructure </w:t>
      </w:r>
      <w:r w:rsidR="00C52F77" w:rsidRPr="00173F71">
        <w:t>(total in million euro</w:t>
      </w:r>
      <w:r>
        <w: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Road Transport</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0A2B10" w:rsidRPr="000A2B10" w:rsidRDefault="000A2B10" w:rsidP="000A2B10">
      <w:pPr>
        <w:pStyle w:val="SingleTxtG"/>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Rail Transport</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0A2B10" w:rsidRDefault="000A2B10" w:rsidP="000A2B10">
      <w:pPr>
        <w:spacing w:before="120"/>
        <w:ind w:left="1134" w:right="1134"/>
        <w:jc w:val="both"/>
        <w:rPr>
          <w:b/>
          <w:u w:val="single"/>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527"/>
        <w:gridCol w:w="527"/>
        <w:gridCol w:w="527"/>
        <w:gridCol w:w="527"/>
        <w:gridCol w:w="527"/>
        <w:gridCol w:w="526"/>
        <w:gridCol w:w="526"/>
        <w:gridCol w:w="526"/>
        <w:gridCol w:w="526"/>
        <w:gridCol w:w="526"/>
        <w:gridCol w:w="526"/>
        <w:gridCol w:w="526"/>
        <w:gridCol w:w="526"/>
      </w:tblGrid>
      <w:tr w:rsidR="000A2B10" w:rsidRPr="000A2B10" w:rsidTr="00B41D03">
        <w:tc>
          <w:tcPr>
            <w:tcW w:w="7370" w:type="dxa"/>
            <w:gridSpan w:val="14"/>
            <w:tcBorders>
              <w:top w:val="single" w:sz="4" w:space="0" w:color="auto"/>
              <w:bottom w:val="single" w:sz="4" w:space="0" w:color="auto"/>
            </w:tcBorders>
            <w:shd w:val="clear" w:color="auto" w:fill="auto"/>
            <w:vAlign w:val="bottom"/>
          </w:tcPr>
          <w:p w:rsidR="000A2B10" w:rsidRPr="000A2B10" w:rsidRDefault="000A2B10" w:rsidP="00B41D03">
            <w:pPr>
              <w:spacing w:before="80" w:after="80" w:line="200" w:lineRule="exact"/>
              <w:jc w:val="center"/>
              <w:rPr>
                <w:i/>
                <w:sz w:val="16"/>
              </w:rPr>
            </w:pPr>
            <w:r w:rsidRPr="000A2B10">
              <w:rPr>
                <w:i/>
                <w:sz w:val="16"/>
              </w:rPr>
              <w:t>Inland Waterways</w:t>
            </w:r>
          </w:p>
        </w:tc>
      </w:tr>
      <w:tr w:rsidR="000A2B10" w:rsidRPr="000A2B10" w:rsidTr="00B41D03">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2000</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2001</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2002</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2003</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2004</w:t>
            </w:r>
          </w:p>
        </w:tc>
        <w:tc>
          <w:tcPr>
            <w:tcW w:w="527"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2005</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2006</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2007</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2008</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2009</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2010</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2011</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2012</w:t>
            </w:r>
          </w:p>
        </w:tc>
        <w:tc>
          <w:tcPr>
            <w:tcW w:w="526" w:type="dxa"/>
            <w:tcBorders>
              <w:top w:val="single" w:sz="4" w:space="0" w:color="auto"/>
              <w:bottom w:val="single" w:sz="12" w:space="0" w:color="auto"/>
            </w:tcBorders>
            <w:shd w:val="clear" w:color="auto" w:fill="auto"/>
            <w:vAlign w:val="bottom"/>
          </w:tcPr>
          <w:p w:rsidR="000A2B10" w:rsidRPr="000A2B10" w:rsidRDefault="000A2B10" w:rsidP="00B41D03">
            <w:pPr>
              <w:spacing w:before="80" w:after="80" w:line="200" w:lineRule="exact"/>
              <w:rPr>
                <w:i/>
                <w:sz w:val="16"/>
              </w:rPr>
            </w:pPr>
            <w:r w:rsidRPr="000A2B10">
              <w:rPr>
                <w:i/>
                <w:sz w:val="16"/>
              </w:rPr>
              <w:t>2013</w:t>
            </w:r>
          </w:p>
        </w:tc>
      </w:tr>
      <w:tr w:rsidR="000A2B10" w:rsidRPr="000A2B10" w:rsidTr="00B41D03">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7"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c>
          <w:tcPr>
            <w:tcW w:w="526" w:type="dxa"/>
            <w:tcBorders>
              <w:bottom w:val="single" w:sz="12" w:space="0" w:color="auto"/>
            </w:tcBorders>
            <w:shd w:val="clear" w:color="auto" w:fill="auto"/>
            <w:vAlign w:val="bottom"/>
          </w:tcPr>
          <w:p w:rsidR="000A2B10" w:rsidRPr="000A2B10" w:rsidRDefault="000A2B10" w:rsidP="00B41D03">
            <w:pPr>
              <w:spacing w:before="40" w:after="40" w:line="220" w:lineRule="exact"/>
              <w:jc w:val="right"/>
              <w:rPr>
                <w:sz w:val="18"/>
              </w:rPr>
            </w:pPr>
          </w:p>
        </w:tc>
      </w:tr>
    </w:tbl>
    <w:p w:rsidR="00F507EC" w:rsidRPr="00E925E2" w:rsidRDefault="00E925E2" w:rsidP="00685B3C">
      <w:pPr>
        <w:spacing w:before="120"/>
        <w:ind w:left="1134" w:right="1134"/>
        <w:jc w:val="center"/>
        <w:rPr>
          <w:u w:val="single"/>
        </w:rPr>
      </w:pPr>
      <w:r>
        <w:rPr>
          <w:u w:val="single"/>
        </w:rPr>
        <w:tab/>
      </w:r>
      <w:r>
        <w:rPr>
          <w:u w:val="single"/>
        </w:rPr>
        <w:tab/>
      </w:r>
      <w:r>
        <w:rPr>
          <w:u w:val="single"/>
        </w:rPr>
        <w:tab/>
      </w:r>
    </w:p>
    <w:sectPr w:rsidR="00F507EC" w:rsidRPr="00E925E2" w:rsidSect="00685B3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F4" w:rsidRDefault="004A69F4"/>
  </w:endnote>
  <w:endnote w:type="continuationSeparator" w:id="0">
    <w:p w:rsidR="004A69F4" w:rsidRDefault="004A69F4"/>
  </w:endnote>
  <w:endnote w:type="continuationNotice" w:id="1">
    <w:p w:rsidR="004A69F4" w:rsidRDefault="004A6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B0484C">
      <w:rPr>
        <w:b/>
        <w:noProof/>
        <w:sz w:val="18"/>
      </w:rPr>
      <w:t>2</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B0484C">
      <w:rPr>
        <w:b/>
        <w:noProof/>
        <w:sz w:val="18"/>
      </w:rPr>
      <w:t>5</w:t>
    </w:r>
    <w:r w:rsidRPr="00B709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4B1356">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51C7A">
      <w:rPr>
        <w:sz w:val="20"/>
      </w:rPr>
      <w:t>GE.1</w:t>
    </w:r>
    <w:r w:rsidR="0024653D">
      <w:rPr>
        <w:sz w:val="20"/>
      </w:rPr>
      <w:t>5</w:t>
    </w:r>
    <w:proofErr w:type="spellEnd"/>
    <w:r w:rsidR="00751C7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F4" w:rsidRPr="000B175B" w:rsidRDefault="004A69F4" w:rsidP="000B175B">
      <w:pPr>
        <w:tabs>
          <w:tab w:val="right" w:pos="2155"/>
        </w:tabs>
        <w:spacing w:after="80"/>
        <w:ind w:left="680"/>
        <w:rPr>
          <w:u w:val="single"/>
        </w:rPr>
      </w:pPr>
      <w:r>
        <w:rPr>
          <w:u w:val="single"/>
        </w:rPr>
        <w:tab/>
      </w:r>
    </w:p>
  </w:footnote>
  <w:footnote w:type="continuationSeparator" w:id="0">
    <w:p w:rsidR="004A69F4" w:rsidRPr="00FC68B7" w:rsidRDefault="004A69F4" w:rsidP="00FC68B7">
      <w:pPr>
        <w:tabs>
          <w:tab w:val="left" w:pos="2155"/>
        </w:tabs>
        <w:spacing w:after="80"/>
        <w:ind w:left="680"/>
        <w:rPr>
          <w:u w:val="single"/>
        </w:rPr>
      </w:pPr>
      <w:r>
        <w:rPr>
          <w:u w:val="single"/>
        </w:rPr>
        <w:tab/>
      </w:r>
    </w:p>
  </w:footnote>
  <w:footnote w:type="continuationNotice" w:id="1">
    <w:p w:rsidR="004A69F4" w:rsidRDefault="004A69F4"/>
  </w:footnote>
  <w:footnote w:id="2">
    <w:p w:rsidR="008F1907" w:rsidRPr="008F1907" w:rsidRDefault="008F1907">
      <w:pPr>
        <w:pStyle w:val="FootnoteText"/>
        <w:rPr>
          <w:lang w:val="en-US"/>
        </w:rPr>
      </w:pPr>
      <w:r>
        <w:rPr>
          <w:rStyle w:val="FootnoteReference"/>
        </w:rPr>
        <w:tab/>
      </w:r>
      <w:r w:rsidRPr="008F1907">
        <w:rPr>
          <w:rStyle w:val="FootnoteReference"/>
          <w:sz w:val="20"/>
          <w:vertAlign w:val="baseline"/>
        </w:rPr>
        <w:t>*</w:t>
      </w:r>
      <w:r>
        <w:rPr>
          <w:rStyle w:val="FootnoteReference"/>
          <w:sz w:val="20"/>
          <w:vertAlign w:val="baseline"/>
        </w:rPr>
        <w:tab/>
      </w:r>
      <w:r>
        <w:rPr>
          <w:lang w:val="en-US"/>
        </w:rPr>
        <w:t>The present document was not edited before being sent to the United Nations translation services.</w:t>
      </w:r>
    </w:p>
  </w:footnote>
  <w:footnote w:id="3">
    <w:p w:rsidR="001E57FE" w:rsidRPr="001E57FE" w:rsidRDefault="001E57FE" w:rsidP="001E57FE">
      <w:pPr>
        <w:pStyle w:val="FootnoteText"/>
        <w:widowControl w:val="0"/>
        <w:tabs>
          <w:tab w:val="clear" w:pos="1021"/>
          <w:tab w:val="right" w:pos="1020"/>
        </w:tabs>
        <w:rPr>
          <w:lang w:val="en-US"/>
        </w:rPr>
      </w:pPr>
      <w:r>
        <w:tab/>
      </w:r>
      <w:r>
        <w:rPr>
          <w:rStyle w:val="FootnoteReference"/>
        </w:rPr>
        <w:footnoteRef/>
      </w:r>
      <w:r>
        <w:tab/>
      </w:r>
      <w:r w:rsidRPr="001E57FE">
        <w:t xml:space="preserve">Adapted by </w:t>
      </w:r>
      <w:r w:rsidR="00CB2AF1">
        <w:t>t</w:t>
      </w:r>
      <w:r w:rsidRPr="001E57FE">
        <w:t>he System of National Accounts 2008 (</w:t>
      </w:r>
      <w:proofErr w:type="spellStart"/>
      <w:r w:rsidRPr="001E57FE">
        <w:t>SNA</w:t>
      </w:r>
      <w:proofErr w:type="spellEnd"/>
      <w:r w:rsidRPr="001E57FE">
        <w:t xml:space="preserve"> 2008)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pPr>
      <w:pStyle w:val="Header"/>
    </w:pPr>
    <w:r>
      <w:t>ECE/TRANS/WP.5/201</w:t>
    </w:r>
    <w:r w:rsidR="00127769">
      <w:t>5</w:t>
    </w:r>
    <w:r>
      <w:t>/</w:t>
    </w:r>
    <w:r w:rsidR="00D56A5F">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Header"/>
      <w:jc w:val="right"/>
    </w:pPr>
    <w:r>
      <w:t>ECE/TRANS/WP.5/201</w:t>
    </w:r>
    <w:r w:rsidR="00127769">
      <w:t>5</w:t>
    </w:r>
    <w:r>
      <w:t>/</w:t>
    </w:r>
    <w:r w:rsidR="00D56A5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0C74FA"/>
    <w:multiLevelType w:val="hybridMultilevel"/>
    <w:tmpl w:val="FCECA2D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4A9642A"/>
    <w:multiLevelType w:val="hybridMultilevel"/>
    <w:tmpl w:val="61DA5698"/>
    <w:lvl w:ilvl="0" w:tplc="14FA3576">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073B2060"/>
    <w:multiLevelType w:val="multilevel"/>
    <w:tmpl w:val="7820F3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760"/>
        </w:tabs>
        <w:ind w:left="1760"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nsid w:val="0B6A1BAC"/>
    <w:multiLevelType w:val="hybridMultilevel"/>
    <w:tmpl w:val="2EBC6A54"/>
    <w:lvl w:ilvl="0" w:tplc="DF2E8E7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145A0691"/>
    <w:multiLevelType w:val="hybridMultilevel"/>
    <w:tmpl w:val="676E61C4"/>
    <w:lvl w:ilvl="0" w:tplc="A9E43CA8">
      <w:start w:val="1"/>
      <w:numFmt w:val="upperLetter"/>
      <w:lvlText w:val="%1."/>
      <w:lvlJc w:val="left"/>
      <w:pPr>
        <w:ind w:left="1494" w:hanging="360"/>
      </w:pPr>
      <w:rPr>
        <w:rFonts w:hint="default"/>
        <w:b/>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7780482"/>
    <w:multiLevelType w:val="hybridMultilevel"/>
    <w:tmpl w:val="0C686DA6"/>
    <w:lvl w:ilvl="0" w:tplc="A94089E2">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nsid w:val="199E68F0"/>
    <w:multiLevelType w:val="hybridMultilevel"/>
    <w:tmpl w:val="E5BAB6C6"/>
    <w:lvl w:ilvl="0" w:tplc="7FE6FDEC">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2A1240"/>
    <w:multiLevelType w:val="hybridMultilevel"/>
    <w:tmpl w:val="2DB4BEAC"/>
    <w:lvl w:ilvl="0" w:tplc="1B3C2C2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FD1F20"/>
    <w:multiLevelType w:val="hybridMultilevel"/>
    <w:tmpl w:val="A148BCD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17A5AFD"/>
    <w:multiLevelType w:val="hybridMultilevel"/>
    <w:tmpl w:val="3F2E1B28"/>
    <w:lvl w:ilvl="0" w:tplc="9ABEEB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344B04"/>
    <w:multiLevelType w:val="hybridMultilevel"/>
    <w:tmpl w:val="ACC448A4"/>
    <w:lvl w:ilvl="0" w:tplc="C0D09370">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364656AD"/>
    <w:multiLevelType w:val="hybridMultilevel"/>
    <w:tmpl w:val="FBF23D9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8">
    <w:nsid w:val="393C6C63"/>
    <w:multiLevelType w:val="hybridMultilevel"/>
    <w:tmpl w:val="12BAA7FE"/>
    <w:lvl w:ilvl="0" w:tplc="52D2AFD2">
      <w:start w:val="1"/>
      <w:numFmt w:val="lowerLetter"/>
      <w:lvlText w:val="(%1)."/>
      <w:lvlJc w:val="left"/>
      <w:pPr>
        <w:ind w:left="1854" w:hanging="360"/>
      </w:pPr>
      <w:rPr>
        <w:rFonts w:hint="default"/>
      </w:rPr>
    </w:lvl>
    <w:lvl w:ilvl="1" w:tplc="3A3A33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3AFB7CA4"/>
    <w:multiLevelType w:val="multilevel"/>
    <w:tmpl w:val="FB50B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0">
    <w:nsid w:val="3D9C5968"/>
    <w:multiLevelType w:val="hybridMultilevel"/>
    <w:tmpl w:val="5A3AF6E2"/>
    <w:lvl w:ilvl="0" w:tplc="52D2AFD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43F26D0D"/>
    <w:multiLevelType w:val="hybridMultilevel"/>
    <w:tmpl w:val="BFF24102"/>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45435791"/>
    <w:multiLevelType w:val="hybridMultilevel"/>
    <w:tmpl w:val="2D4E7B2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459C3CE0"/>
    <w:multiLevelType w:val="multilevel"/>
    <w:tmpl w:val="323EFA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4">
    <w:nsid w:val="4790129F"/>
    <w:multiLevelType w:val="hybridMultilevel"/>
    <w:tmpl w:val="5ADC3200"/>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53E6FC7"/>
    <w:multiLevelType w:val="hybridMultilevel"/>
    <w:tmpl w:val="DFB8396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6">
    <w:nsid w:val="59C82831"/>
    <w:multiLevelType w:val="hybridMultilevel"/>
    <w:tmpl w:val="3768DAB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7">
    <w:nsid w:val="5E234099"/>
    <w:multiLevelType w:val="hybridMultilevel"/>
    <w:tmpl w:val="BDC838F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CFB3288"/>
    <w:multiLevelType w:val="hybridMultilevel"/>
    <w:tmpl w:val="1F6239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DC0D3E"/>
    <w:multiLevelType w:val="hybridMultilevel"/>
    <w:tmpl w:val="B07C2118"/>
    <w:lvl w:ilvl="0" w:tplc="647C3DE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7206477"/>
    <w:multiLevelType w:val="hybridMultilevel"/>
    <w:tmpl w:val="E51879B6"/>
    <w:lvl w:ilvl="0" w:tplc="52D2AFD2">
      <w:start w:val="1"/>
      <w:numFmt w:val="lowerLetter"/>
      <w:lvlText w:val="(%1)."/>
      <w:lvlJc w:val="left"/>
      <w:pPr>
        <w:ind w:left="1902" w:hanging="360"/>
      </w:pPr>
      <w:rPr>
        <w:rFonts w:hint="default"/>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43">
    <w:nsid w:val="7A0F5930"/>
    <w:multiLevelType w:val="hybridMultilevel"/>
    <w:tmpl w:val="37ECE886"/>
    <w:lvl w:ilvl="0" w:tplc="53E4A212">
      <w:start w:val="12"/>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18"/>
  </w:num>
  <w:num w:numId="15">
    <w:abstractNumId w:val="25"/>
  </w:num>
  <w:num w:numId="16">
    <w:abstractNumId w:val="19"/>
  </w:num>
  <w:num w:numId="17">
    <w:abstractNumId w:val="38"/>
  </w:num>
  <w:num w:numId="18">
    <w:abstractNumId w:val="41"/>
  </w:num>
  <w:num w:numId="19">
    <w:abstractNumId w:val="16"/>
  </w:num>
  <w:num w:numId="20">
    <w:abstractNumId w:val="36"/>
  </w:num>
  <w:num w:numId="21">
    <w:abstractNumId w:val="21"/>
  </w:num>
  <w:num w:numId="22">
    <w:abstractNumId w:val="43"/>
  </w:num>
  <w:num w:numId="23">
    <w:abstractNumId w:val="13"/>
  </w:num>
  <w:num w:numId="24">
    <w:abstractNumId w:val="33"/>
  </w:num>
  <w:num w:numId="25">
    <w:abstractNumId w:val="29"/>
  </w:num>
  <w:num w:numId="26">
    <w:abstractNumId w:val="27"/>
  </w:num>
  <w:num w:numId="27">
    <w:abstractNumId w:val="35"/>
  </w:num>
  <w:num w:numId="28">
    <w:abstractNumId w:val="31"/>
  </w:num>
  <w:num w:numId="29">
    <w:abstractNumId w:val="23"/>
  </w:num>
  <w:num w:numId="30">
    <w:abstractNumId w:val="40"/>
  </w:num>
  <w:num w:numId="31">
    <w:abstractNumId w:val="39"/>
  </w:num>
  <w:num w:numId="32">
    <w:abstractNumId w:val="34"/>
  </w:num>
  <w:num w:numId="33">
    <w:abstractNumId w:val="15"/>
  </w:num>
  <w:num w:numId="34">
    <w:abstractNumId w:val="42"/>
  </w:num>
  <w:num w:numId="35">
    <w:abstractNumId w:val="37"/>
  </w:num>
  <w:num w:numId="36">
    <w:abstractNumId w:val="14"/>
  </w:num>
  <w:num w:numId="37">
    <w:abstractNumId w:val="11"/>
  </w:num>
  <w:num w:numId="38">
    <w:abstractNumId w:val="22"/>
  </w:num>
  <w:num w:numId="39">
    <w:abstractNumId w:val="17"/>
  </w:num>
  <w:num w:numId="40">
    <w:abstractNumId w:val="28"/>
  </w:num>
  <w:num w:numId="41">
    <w:abstractNumId w:val="12"/>
  </w:num>
  <w:num w:numId="42">
    <w:abstractNumId w:val="32"/>
  </w:num>
  <w:num w:numId="43">
    <w:abstractNumId w:val="26"/>
  </w:num>
  <w:num w:numId="4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02A7D"/>
    <w:rsid w:val="000038A8"/>
    <w:rsid w:val="00006790"/>
    <w:rsid w:val="000113FC"/>
    <w:rsid w:val="00027624"/>
    <w:rsid w:val="00046E79"/>
    <w:rsid w:val="00050F6B"/>
    <w:rsid w:val="000518BE"/>
    <w:rsid w:val="000678CD"/>
    <w:rsid w:val="00072C8C"/>
    <w:rsid w:val="000743B2"/>
    <w:rsid w:val="00076D2E"/>
    <w:rsid w:val="00081CE0"/>
    <w:rsid w:val="00084D30"/>
    <w:rsid w:val="00090320"/>
    <w:rsid w:val="000931C0"/>
    <w:rsid w:val="000A2B10"/>
    <w:rsid w:val="000A2E09"/>
    <w:rsid w:val="000B175B"/>
    <w:rsid w:val="000B3A0F"/>
    <w:rsid w:val="000C56F3"/>
    <w:rsid w:val="000D2AFB"/>
    <w:rsid w:val="000E0415"/>
    <w:rsid w:val="000F7715"/>
    <w:rsid w:val="000F7F7F"/>
    <w:rsid w:val="00127769"/>
    <w:rsid w:val="00155E2F"/>
    <w:rsid w:val="00156B99"/>
    <w:rsid w:val="00166124"/>
    <w:rsid w:val="00173F71"/>
    <w:rsid w:val="00184DDA"/>
    <w:rsid w:val="001879F8"/>
    <w:rsid w:val="001900CD"/>
    <w:rsid w:val="001A0452"/>
    <w:rsid w:val="001B4B04"/>
    <w:rsid w:val="001B5875"/>
    <w:rsid w:val="001C482F"/>
    <w:rsid w:val="001C4B9C"/>
    <w:rsid w:val="001C6663"/>
    <w:rsid w:val="001C7895"/>
    <w:rsid w:val="001D26DF"/>
    <w:rsid w:val="001E57FE"/>
    <w:rsid w:val="001F1599"/>
    <w:rsid w:val="001F19C4"/>
    <w:rsid w:val="00201CE9"/>
    <w:rsid w:val="002043F0"/>
    <w:rsid w:val="00211E0B"/>
    <w:rsid w:val="00217484"/>
    <w:rsid w:val="00232575"/>
    <w:rsid w:val="00241818"/>
    <w:rsid w:val="0024653D"/>
    <w:rsid w:val="00247258"/>
    <w:rsid w:val="00257CAC"/>
    <w:rsid w:val="002679C9"/>
    <w:rsid w:val="0027237A"/>
    <w:rsid w:val="0027311D"/>
    <w:rsid w:val="00273DD3"/>
    <w:rsid w:val="00283D1B"/>
    <w:rsid w:val="002974E9"/>
    <w:rsid w:val="002A5F80"/>
    <w:rsid w:val="002A7F94"/>
    <w:rsid w:val="002B109A"/>
    <w:rsid w:val="002B162D"/>
    <w:rsid w:val="002C649C"/>
    <w:rsid w:val="002C6D45"/>
    <w:rsid w:val="002D6E53"/>
    <w:rsid w:val="002D7E9B"/>
    <w:rsid w:val="002E4C9E"/>
    <w:rsid w:val="002F046D"/>
    <w:rsid w:val="002F381F"/>
    <w:rsid w:val="002F6A6D"/>
    <w:rsid w:val="00301764"/>
    <w:rsid w:val="00311F5C"/>
    <w:rsid w:val="00312FFE"/>
    <w:rsid w:val="003229D8"/>
    <w:rsid w:val="00322B33"/>
    <w:rsid w:val="003276B3"/>
    <w:rsid w:val="00336C97"/>
    <w:rsid w:val="00337F88"/>
    <w:rsid w:val="00340795"/>
    <w:rsid w:val="0034103A"/>
    <w:rsid w:val="00342432"/>
    <w:rsid w:val="00347BD9"/>
    <w:rsid w:val="0035223F"/>
    <w:rsid w:val="00352D4B"/>
    <w:rsid w:val="0035638C"/>
    <w:rsid w:val="00360CAF"/>
    <w:rsid w:val="003622CE"/>
    <w:rsid w:val="00363587"/>
    <w:rsid w:val="00370670"/>
    <w:rsid w:val="0039601F"/>
    <w:rsid w:val="003A46BB"/>
    <w:rsid w:val="003A4EC7"/>
    <w:rsid w:val="003A7295"/>
    <w:rsid w:val="003B1F60"/>
    <w:rsid w:val="003C2CC4"/>
    <w:rsid w:val="003D4B23"/>
    <w:rsid w:val="003E278A"/>
    <w:rsid w:val="003F43E3"/>
    <w:rsid w:val="004029B5"/>
    <w:rsid w:val="00413520"/>
    <w:rsid w:val="004325CB"/>
    <w:rsid w:val="00440A07"/>
    <w:rsid w:val="0045565A"/>
    <w:rsid w:val="00462880"/>
    <w:rsid w:val="00476F24"/>
    <w:rsid w:val="004A69F4"/>
    <w:rsid w:val="004B1356"/>
    <w:rsid w:val="004C55B0"/>
    <w:rsid w:val="004D457B"/>
    <w:rsid w:val="004F0173"/>
    <w:rsid w:val="004F6BA0"/>
    <w:rsid w:val="00500B48"/>
    <w:rsid w:val="00503BEA"/>
    <w:rsid w:val="00506DBA"/>
    <w:rsid w:val="00511975"/>
    <w:rsid w:val="00513E38"/>
    <w:rsid w:val="0052736A"/>
    <w:rsid w:val="00533616"/>
    <w:rsid w:val="00535ABA"/>
    <w:rsid w:val="0053768B"/>
    <w:rsid w:val="00537934"/>
    <w:rsid w:val="005401A5"/>
    <w:rsid w:val="005420F2"/>
    <w:rsid w:val="0054285C"/>
    <w:rsid w:val="00547B53"/>
    <w:rsid w:val="005611E3"/>
    <w:rsid w:val="00566805"/>
    <w:rsid w:val="00574390"/>
    <w:rsid w:val="00583457"/>
    <w:rsid w:val="00584173"/>
    <w:rsid w:val="00595520"/>
    <w:rsid w:val="005A44B9"/>
    <w:rsid w:val="005A661E"/>
    <w:rsid w:val="005B1BA0"/>
    <w:rsid w:val="005B3DB3"/>
    <w:rsid w:val="005D15CA"/>
    <w:rsid w:val="005F3066"/>
    <w:rsid w:val="005F3E61"/>
    <w:rsid w:val="00603E5B"/>
    <w:rsid w:val="00604DDD"/>
    <w:rsid w:val="006115CC"/>
    <w:rsid w:val="00611FC4"/>
    <w:rsid w:val="00616682"/>
    <w:rsid w:val="006176FB"/>
    <w:rsid w:val="006260E1"/>
    <w:rsid w:val="00630FCB"/>
    <w:rsid w:val="0063208A"/>
    <w:rsid w:val="00640B26"/>
    <w:rsid w:val="006654B7"/>
    <w:rsid w:val="006770B2"/>
    <w:rsid w:val="00685B3C"/>
    <w:rsid w:val="006940E1"/>
    <w:rsid w:val="00694F0C"/>
    <w:rsid w:val="006A3C72"/>
    <w:rsid w:val="006A7392"/>
    <w:rsid w:val="006B03A1"/>
    <w:rsid w:val="006B67D9"/>
    <w:rsid w:val="006C5535"/>
    <w:rsid w:val="006C62AB"/>
    <w:rsid w:val="006D0589"/>
    <w:rsid w:val="006E564B"/>
    <w:rsid w:val="006E7154"/>
    <w:rsid w:val="007003CD"/>
    <w:rsid w:val="007004BA"/>
    <w:rsid w:val="0070701E"/>
    <w:rsid w:val="00712B66"/>
    <w:rsid w:val="00712FBF"/>
    <w:rsid w:val="00720589"/>
    <w:rsid w:val="0072632A"/>
    <w:rsid w:val="007358E8"/>
    <w:rsid w:val="00736ECE"/>
    <w:rsid w:val="0074533B"/>
    <w:rsid w:val="00751C7A"/>
    <w:rsid w:val="007643BC"/>
    <w:rsid w:val="00766B7C"/>
    <w:rsid w:val="00783E10"/>
    <w:rsid w:val="007959FE"/>
    <w:rsid w:val="007A0CF1"/>
    <w:rsid w:val="007B0AA4"/>
    <w:rsid w:val="007B6BA5"/>
    <w:rsid w:val="007C3390"/>
    <w:rsid w:val="007C42D8"/>
    <w:rsid w:val="007C4C5C"/>
    <w:rsid w:val="007C4F4B"/>
    <w:rsid w:val="007D7362"/>
    <w:rsid w:val="007E2287"/>
    <w:rsid w:val="007F5CE2"/>
    <w:rsid w:val="007F6611"/>
    <w:rsid w:val="008028F7"/>
    <w:rsid w:val="00803A45"/>
    <w:rsid w:val="00810BAC"/>
    <w:rsid w:val="008175E9"/>
    <w:rsid w:val="008242D7"/>
    <w:rsid w:val="0082577B"/>
    <w:rsid w:val="00826B83"/>
    <w:rsid w:val="00842CD4"/>
    <w:rsid w:val="00853543"/>
    <w:rsid w:val="00853673"/>
    <w:rsid w:val="00866893"/>
    <w:rsid w:val="00866F02"/>
    <w:rsid w:val="00867D18"/>
    <w:rsid w:val="00871F9A"/>
    <w:rsid w:val="00871FD5"/>
    <w:rsid w:val="00874CC2"/>
    <w:rsid w:val="0088172E"/>
    <w:rsid w:val="00881EFA"/>
    <w:rsid w:val="00886E61"/>
    <w:rsid w:val="008879CB"/>
    <w:rsid w:val="0089055D"/>
    <w:rsid w:val="008979B1"/>
    <w:rsid w:val="008A6B25"/>
    <w:rsid w:val="008A6C4F"/>
    <w:rsid w:val="008B2814"/>
    <w:rsid w:val="008B389E"/>
    <w:rsid w:val="008D045E"/>
    <w:rsid w:val="008D3F25"/>
    <w:rsid w:val="008D4D82"/>
    <w:rsid w:val="008E0E46"/>
    <w:rsid w:val="008E7116"/>
    <w:rsid w:val="008F143B"/>
    <w:rsid w:val="008F1907"/>
    <w:rsid w:val="008F3882"/>
    <w:rsid w:val="008F4B7C"/>
    <w:rsid w:val="00916676"/>
    <w:rsid w:val="00922270"/>
    <w:rsid w:val="00926E47"/>
    <w:rsid w:val="00927301"/>
    <w:rsid w:val="00940612"/>
    <w:rsid w:val="00947162"/>
    <w:rsid w:val="00953454"/>
    <w:rsid w:val="009610D0"/>
    <w:rsid w:val="0096375C"/>
    <w:rsid w:val="009662E6"/>
    <w:rsid w:val="0097095E"/>
    <w:rsid w:val="0098592B"/>
    <w:rsid w:val="00985FC4"/>
    <w:rsid w:val="00990766"/>
    <w:rsid w:val="00991261"/>
    <w:rsid w:val="00995270"/>
    <w:rsid w:val="00996314"/>
    <w:rsid w:val="009964C4"/>
    <w:rsid w:val="009A7B81"/>
    <w:rsid w:val="009D01C0"/>
    <w:rsid w:val="009D6A08"/>
    <w:rsid w:val="009D74FE"/>
    <w:rsid w:val="009E0A16"/>
    <w:rsid w:val="009E2E90"/>
    <w:rsid w:val="009E6CB7"/>
    <w:rsid w:val="009E7970"/>
    <w:rsid w:val="009F2EAC"/>
    <w:rsid w:val="009F57E3"/>
    <w:rsid w:val="00A10F4F"/>
    <w:rsid w:val="00A11067"/>
    <w:rsid w:val="00A14F99"/>
    <w:rsid w:val="00A1704A"/>
    <w:rsid w:val="00A201A2"/>
    <w:rsid w:val="00A35BA5"/>
    <w:rsid w:val="00A425EB"/>
    <w:rsid w:val="00A4766D"/>
    <w:rsid w:val="00A531C1"/>
    <w:rsid w:val="00A55CF7"/>
    <w:rsid w:val="00A624C2"/>
    <w:rsid w:val="00A72F22"/>
    <w:rsid w:val="00A733BC"/>
    <w:rsid w:val="00A748A6"/>
    <w:rsid w:val="00A76A69"/>
    <w:rsid w:val="00A879A4"/>
    <w:rsid w:val="00AA0FF8"/>
    <w:rsid w:val="00AA1B79"/>
    <w:rsid w:val="00AA5B47"/>
    <w:rsid w:val="00AB1957"/>
    <w:rsid w:val="00AC0F2C"/>
    <w:rsid w:val="00AC502A"/>
    <w:rsid w:val="00AE3C15"/>
    <w:rsid w:val="00AE55CC"/>
    <w:rsid w:val="00AF58C1"/>
    <w:rsid w:val="00B005B6"/>
    <w:rsid w:val="00B0484C"/>
    <w:rsid w:val="00B04A3F"/>
    <w:rsid w:val="00B06643"/>
    <w:rsid w:val="00B068ED"/>
    <w:rsid w:val="00B12967"/>
    <w:rsid w:val="00B15055"/>
    <w:rsid w:val="00B22241"/>
    <w:rsid w:val="00B30179"/>
    <w:rsid w:val="00B37B15"/>
    <w:rsid w:val="00B41824"/>
    <w:rsid w:val="00B45C02"/>
    <w:rsid w:val="00B45DF0"/>
    <w:rsid w:val="00B56687"/>
    <w:rsid w:val="00B64775"/>
    <w:rsid w:val="00B70940"/>
    <w:rsid w:val="00B72A1E"/>
    <w:rsid w:val="00B81E12"/>
    <w:rsid w:val="00B83B1B"/>
    <w:rsid w:val="00BA339B"/>
    <w:rsid w:val="00BC1E7E"/>
    <w:rsid w:val="00BC458C"/>
    <w:rsid w:val="00BC74E9"/>
    <w:rsid w:val="00BD530E"/>
    <w:rsid w:val="00BE323C"/>
    <w:rsid w:val="00BE36A9"/>
    <w:rsid w:val="00BE38B3"/>
    <w:rsid w:val="00BE618E"/>
    <w:rsid w:val="00BE6294"/>
    <w:rsid w:val="00BE7BEC"/>
    <w:rsid w:val="00BF065B"/>
    <w:rsid w:val="00BF0A5A"/>
    <w:rsid w:val="00BF0E63"/>
    <w:rsid w:val="00BF12A3"/>
    <w:rsid w:val="00BF16D7"/>
    <w:rsid w:val="00BF2373"/>
    <w:rsid w:val="00C044E2"/>
    <w:rsid w:val="00C048CB"/>
    <w:rsid w:val="00C066F3"/>
    <w:rsid w:val="00C10BA1"/>
    <w:rsid w:val="00C2793A"/>
    <w:rsid w:val="00C463DD"/>
    <w:rsid w:val="00C52F77"/>
    <w:rsid w:val="00C6479A"/>
    <w:rsid w:val="00C745C3"/>
    <w:rsid w:val="00CA24A4"/>
    <w:rsid w:val="00CA48B5"/>
    <w:rsid w:val="00CB2AF1"/>
    <w:rsid w:val="00CB348D"/>
    <w:rsid w:val="00CB6E09"/>
    <w:rsid w:val="00CB6FB7"/>
    <w:rsid w:val="00CD46F5"/>
    <w:rsid w:val="00CD4C7B"/>
    <w:rsid w:val="00CD5166"/>
    <w:rsid w:val="00CD53A2"/>
    <w:rsid w:val="00CE4A8F"/>
    <w:rsid w:val="00CF071D"/>
    <w:rsid w:val="00CF40FC"/>
    <w:rsid w:val="00D15B04"/>
    <w:rsid w:val="00D2031B"/>
    <w:rsid w:val="00D22D27"/>
    <w:rsid w:val="00D25FE2"/>
    <w:rsid w:val="00D33E32"/>
    <w:rsid w:val="00D37DA9"/>
    <w:rsid w:val="00D406A7"/>
    <w:rsid w:val="00D43252"/>
    <w:rsid w:val="00D44D86"/>
    <w:rsid w:val="00D50B7D"/>
    <w:rsid w:val="00D52012"/>
    <w:rsid w:val="00D56A5F"/>
    <w:rsid w:val="00D704E5"/>
    <w:rsid w:val="00D72727"/>
    <w:rsid w:val="00D978C6"/>
    <w:rsid w:val="00DA01FA"/>
    <w:rsid w:val="00DA0956"/>
    <w:rsid w:val="00DA357F"/>
    <w:rsid w:val="00DA3E12"/>
    <w:rsid w:val="00DA7CCD"/>
    <w:rsid w:val="00DC18AD"/>
    <w:rsid w:val="00DD739B"/>
    <w:rsid w:val="00DF7CAE"/>
    <w:rsid w:val="00E22CAB"/>
    <w:rsid w:val="00E423C0"/>
    <w:rsid w:val="00E46108"/>
    <w:rsid w:val="00E46AFE"/>
    <w:rsid w:val="00E60A0A"/>
    <w:rsid w:val="00E616DB"/>
    <w:rsid w:val="00E6414C"/>
    <w:rsid w:val="00E7260F"/>
    <w:rsid w:val="00E86174"/>
    <w:rsid w:val="00E8702D"/>
    <w:rsid w:val="00E916A9"/>
    <w:rsid w:val="00E916DE"/>
    <w:rsid w:val="00E925AD"/>
    <w:rsid w:val="00E925E2"/>
    <w:rsid w:val="00E96630"/>
    <w:rsid w:val="00EA2275"/>
    <w:rsid w:val="00ED18DC"/>
    <w:rsid w:val="00ED236B"/>
    <w:rsid w:val="00ED6201"/>
    <w:rsid w:val="00ED7A2A"/>
    <w:rsid w:val="00EF1D7F"/>
    <w:rsid w:val="00F0137E"/>
    <w:rsid w:val="00F06329"/>
    <w:rsid w:val="00F13426"/>
    <w:rsid w:val="00F20900"/>
    <w:rsid w:val="00F21786"/>
    <w:rsid w:val="00F3742B"/>
    <w:rsid w:val="00F41FDB"/>
    <w:rsid w:val="00F472B4"/>
    <w:rsid w:val="00F507EC"/>
    <w:rsid w:val="00F54F0E"/>
    <w:rsid w:val="00F56D63"/>
    <w:rsid w:val="00F609A9"/>
    <w:rsid w:val="00F71B40"/>
    <w:rsid w:val="00F80C99"/>
    <w:rsid w:val="00F8607E"/>
    <w:rsid w:val="00F867EC"/>
    <w:rsid w:val="00F91B2B"/>
    <w:rsid w:val="00FA5D54"/>
    <w:rsid w:val="00FB03EB"/>
    <w:rsid w:val="00FC03CD"/>
    <w:rsid w:val="00FC0646"/>
    <w:rsid w:val="00FC68B7"/>
    <w:rsid w:val="00FC6E22"/>
    <w:rsid w:val="00FD2B14"/>
    <w:rsid w:val="00FE15F1"/>
    <w:rsid w:val="00FE3C2D"/>
    <w:rsid w:val="00FE609A"/>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6AA0-FCF6-4E6B-9336-FA13E24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205</TotalTime>
  <Pages>7</Pages>
  <Words>1774</Words>
  <Characters>10188</Characters>
  <Application>Microsoft Office Word</Application>
  <DocSecurity>0</DocSecurity>
  <Lines>657</Lines>
  <Paragraphs>292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Maria Mostovets</cp:lastModifiedBy>
  <cp:revision>6</cp:revision>
  <cp:lastPrinted>2015-06-25T14:20:00Z</cp:lastPrinted>
  <dcterms:created xsi:type="dcterms:W3CDTF">2015-06-25T12:58:00Z</dcterms:created>
  <dcterms:modified xsi:type="dcterms:W3CDTF">2015-06-29T13:37:00Z</dcterms:modified>
</cp:coreProperties>
</file>