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EA2D43" w:rsidRDefault="0099001C" w:rsidP="00EA2D43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UN/SCEGHS/</w:t>
            </w:r>
            <w:r w:rsidR="00EA2D43" w:rsidRPr="00EA2D43">
              <w:rPr>
                <w:b/>
                <w:sz w:val="40"/>
                <w:szCs w:val="40"/>
              </w:rPr>
              <w:t>30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EA2D43" w:rsidRDefault="00EA2D43" w:rsidP="00EA2D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t>Sub-Committee of Experts on the Globally Harmonized</w:t>
            </w:r>
            <w:r>
              <w:rPr>
                <w:b/>
                <w:lang w:val="en-US"/>
              </w:rPr>
              <w:br/>
              <w:t>System of Classification and Labelling of Chemicals</w:t>
            </w:r>
            <w:r>
              <w:rPr>
                <w:b/>
                <w:lang w:val="en-US"/>
              </w:rPr>
              <w:tab/>
            </w:r>
            <w:r w:rsidR="00A8577D">
              <w:rPr>
                <w:b/>
                <w:lang w:val="en-US"/>
              </w:rPr>
              <w:t>9</w:t>
            </w:r>
            <w:bookmarkStart w:id="0" w:name="_GoBack"/>
            <w:bookmarkEnd w:id="0"/>
            <w:r>
              <w:rPr>
                <w:b/>
                <w:lang w:val="en-US"/>
              </w:rPr>
              <w:t xml:space="preserve"> December 2015</w:t>
            </w:r>
          </w:p>
          <w:p w:rsidR="00EA2D43" w:rsidRDefault="00EA2D43" w:rsidP="00EA2D43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Thirtieth session</w:t>
            </w:r>
          </w:p>
          <w:p w:rsidR="00EA2D43" w:rsidRDefault="00EA2D43" w:rsidP="00EA2D43">
            <w:pPr>
              <w:jc w:val="both"/>
            </w:pPr>
            <w:r>
              <w:t>Geneva, 9  – 11 December 2015</w:t>
            </w:r>
          </w:p>
          <w:p w:rsidR="00EA2D43" w:rsidRDefault="00EA2D43" w:rsidP="00EA2D4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Item 1 of the provisional agenda</w:t>
            </w:r>
          </w:p>
          <w:p w:rsidR="0099001C" w:rsidRPr="00EA2D43" w:rsidRDefault="00EA2D43" w:rsidP="00870D13">
            <w:pPr>
              <w:jc w:val="both"/>
              <w:rPr>
                <w:highlight w:val="yellow"/>
              </w:rPr>
            </w:pPr>
            <w:r>
              <w:rPr>
                <w:b/>
                <w:lang w:val="en-US"/>
              </w:rPr>
              <w:t>Adoption of the agenda</w:t>
            </w:r>
          </w:p>
        </w:tc>
      </w:tr>
    </w:tbl>
    <w:p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:rsidR="00FB48D5" w:rsidRPr="00870D13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4882"/>
      </w:tblGrid>
      <w:tr w:rsidR="00870D13" w:rsidRPr="002B296F" w:rsidTr="003937A6">
        <w:tc>
          <w:tcPr>
            <w:tcW w:w="2728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 w:rsidRPr="00926E57">
              <w:t>ST/SG/AC.10/C.4/</w:t>
            </w:r>
            <w:r>
              <w:t>59</w:t>
            </w:r>
          </w:p>
        </w:tc>
        <w:tc>
          <w:tcPr>
            <w:tcW w:w="4882" w:type="dxa"/>
            <w:shd w:val="clear" w:color="auto" w:fill="auto"/>
          </w:tcPr>
          <w:p w:rsidR="00870D13" w:rsidRPr="00926E57" w:rsidRDefault="00870D13" w:rsidP="00D00325">
            <w:pPr>
              <w:spacing w:before="30" w:after="30"/>
            </w:pPr>
            <w:r w:rsidRPr="00926E57">
              <w:t xml:space="preserve">Provisional agenda for the </w:t>
            </w:r>
            <w:r>
              <w:t>thirtieth</w:t>
            </w:r>
            <w:r w:rsidRPr="00926E57">
              <w:t xml:space="preserve"> session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>
              <w:t>ST/SG/AC.10/C.4/59/Add.1</w:t>
            </w:r>
          </w:p>
        </w:tc>
        <w:tc>
          <w:tcPr>
            <w:tcW w:w="4882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 w:rsidRPr="00926E57">
              <w:t>List of documents and annotations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>
              <w:t>INF.1 (Secretariat)</w:t>
            </w:r>
          </w:p>
        </w:tc>
        <w:tc>
          <w:tcPr>
            <w:tcW w:w="4882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>
              <w:t>List of documents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>
              <w:t>INF.2 (Secretariat)</w:t>
            </w:r>
          </w:p>
        </w:tc>
        <w:tc>
          <w:tcPr>
            <w:tcW w:w="4882" w:type="dxa"/>
            <w:shd w:val="clear" w:color="auto" w:fill="auto"/>
          </w:tcPr>
          <w:p w:rsidR="00870D13" w:rsidRPr="00E72DED" w:rsidRDefault="00870D13" w:rsidP="00D00325">
            <w:pPr>
              <w:spacing w:before="30" w:after="30"/>
            </w:pPr>
            <w:r>
              <w:t>List of documents under agenda item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>
              <w:t>INF.5 (Secretariat)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E72DED">
              <w:t>Provisional timetable for the thirtieth session and meet</w:t>
            </w:r>
            <w:r>
              <w:t xml:space="preserve">ings of the GHS </w:t>
            </w:r>
            <w:r w:rsidRPr="00E72DED">
              <w:t>informal working groups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ST/SG/AC.10/30/Rev.6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Globally Harmonized System of Classification and Labelling of Chemicals (GHS), sixth revised edition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ST/SG/AC.10/1/Rev.19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 xml:space="preserve">Recommendations on the Transport of Dangerous Goods, Model Regulations, nineteenth revised edition 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ST/SG/AC.10/11/Rev.6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Recommendations on the Transport of Dangerous Goods, Manual of Tests and Criteria, sixth revised edition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  <w:rPr>
                <w:b/>
              </w:rPr>
            </w:pPr>
            <w:r w:rsidRPr="002B296F">
              <w:t>ST/SG/AC.10/C.4/58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Report of the Sub-Committee on its twenty-ninth session</w:t>
            </w:r>
          </w:p>
        </w:tc>
      </w:tr>
      <w:tr w:rsidR="00870D13" w:rsidRPr="00BA6223" w:rsidTr="003937A6">
        <w:tc>
          <w:tcPr>
            <w:tcW w:w="2728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  <w:rPr>
                <w:b/>
              </w:rPr>
            </w:pPr>
            <w:r w:rsidRPr="002B296F">
              <w:t>ST/SG/AC.10/C.3/94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Report of the Sub-Committee of Experts on the Transport of Dangerous Goods on its forty-seventh session</w:t>
            </w:r>
          </w:p>
        </w:tc>
      </w:tr>
      <w:tr w:rsidR="00553222" w:rsidRPr="00BA6223" w:rsidTr="003937A6">
        <w:tc>
          <w:tcPr>
            <w:tcW w:w="2728" w:type="dxa"/>
            <w:shd w:val="clear" w:color="auto" w:fill="auto"/>
          </w:tcPr>
          <w:p w:rsidR="00FF0A40" w:rsidRPr="00211ADF" w:rsidRDefault="00FF0A40" w:rsidP="00FF0A40">
            <w:pPr>
              <w:spacing w:before="30" w:after="30"/>
            </w:pPr>
            <w:r w:rsidRPr="00211ADF">
              <w:t xml:space="preserve">ST/SG/AC.10/C.3/2015/CRP.3 and </w:t>
            </w:r>
            <w:r w:rsidR="006C52B9" w:rsidRPr="00211ADF">
              <w:t>–/</w:t>
            </w:r>
            <w:r w:rsidRPr="00211ADF">
              <w:t>Adds.1 to 12 and CRP.4 and –</w:t>
            </w:r>
            <w:r w:rsidR="006C52B9" w:rsidRPr="00211ADF">
              <w:t>/</w:t>
            </w:r>
            <w:r w:rsidRPr="00211ADF">
              <w:t>Adds.1</w:t>
            </w:r>
            <w:r w:rsidR="006C52B9" w:rsidRPr="00211ADF">
              <w:t xml:space="preserve"> to</w:t>
            </w:r>
            <w:r w:rsidRPr="00211ADF">
              <w:t xml:space="preserve"> Add.3</w:t>
            </w:r>
          </w:p>
          <w:p w:rsidR="00553222" w:rsidRPr="00211ADF" w:rsidRDefault="00553222" w:rsidP="00D00325">
            <w:pPr>
              <w:spacing w:before="30" w:after="30"/>
            </w:pPr>
          </w:p>
          <w:p w:rsidR="00553222" w:rsidRPr="00211ADF" w:rsidRDefault="00553222" w:rsidP="00D00325">
            <w:pPr>
              <w:spacing w:before="30" w:after="30"/>
            </w:pPr>
          </w:p>
        </w:tc>
        <w:tc>
          <w:tcPr>
            <w:tcW w:w="4882" w:type="dxa"/>
            <w:shd w:val="clear" w:color="auto" w:fill="auto"/>
          </w:tcPr>
          <w:p w:rsidR="00553222" w:rsidRPr="002B296F" w:rsidRDefault="00553222" w:rsidP="00553222">
            <w:pPr>
              <w:spacing w:before="30" w:after="30"/>
            </w:pPr>
            <w:r w:rsidRPr="00211ADF">
              <w:t>Draft report of the Sub-Committee of Experts on the Transport of Dangerous Goods on its forty-eighth session</w:t>
            </w:r>
          </w:p>
        </w:tc>
      </w:tr>
    </w:tbl>
    <w:p w:rsidR="00100A9D" w:rsidRDefault="00870D13" w:rsidP="00870D13">
      <w:pPr>
        <w:pStyle w:val="HChG"/>
        <w:keepNext w:val="0"/>
        <w:keepLines w:val="0"/>
        <w:spacing w:before="240"/>
      </w:pPr>
      <w:r w:rsidRPr="00870D13">
        <w:tab/>
      </w:r>
    </w:p>
    <w:p w:rsidR="00100A9D" w:rsidRDefault="00100A9D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:rsidR="00FB48D5" w:rsidRPr="00870D13" w:rsidRDefault="00FB48D5" w:rsidP="00870D13">
      <w:pPr>
        <w:pStyle w:val="HChG"/>
        <w:keepNext w:val="0"/>
        <w:keepLines w:val="0"/>
        <w:spacing w:before="240"/>
      </w:pPr>
      <w:r w:rsidRPr="00870D13">
        <w:lastRenderedPageBreak/>
        <w:t>Working documents (ST/SG/AC.10/C.4/</w:t>
      </w:r>
      <w:r w:rsidR="00110DF6" w:rsidRPr="00870D13">
        <w:t>-</w:t>
      </w:r>
      <w:r w:rsidRPr="00870D13">
        <w:t>)</w:t>
      </w:r>
    </w:p>
    <w:tbl>
      <w:tblPr>
        <w:tblW w:w="9240" w:type="dxa"/>
        <w:tblInd w:w="507" w:type="dxa"/>
        <w:tblLook w:val="0000" w:firstRow="0" w:lastRow="0" w:firstColumn="0" w:lastColumn="0" w:noHBand="0" w:noVBand="0"/>
      </w:tblPr>
      <w:tblGrid>
        <w:gridCol w:w="1161"/>
        <w:gridCol w:w="850"/>
        <w:gridCol w:w="7229"/>
      </w:tblGrid>
      <w:tr w:rsidR="00FB48D5" w:rsidRPr="00EA2D43" w:rsidTr="00426C9C">
        <w:tc>
          <w:tcPr>
            <w:tcW w:w="1161" w:type="dxa"/>
          </w:tcPr>
          <w:p w:rsidR="00FB48D5" w:rsidRPr="00870D13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i/>
              </w:rPr>
            </w:pPr>
            <w:r w:rsidRPr="00870D13">
              <w:rPr>
                <w:i/>
              </w:rPr>
              <w:t>Document</w:t>
            </w:r>
          </w:p>
        </w:tc>
        <w:tc>
          <w:tcPr>
            <w:tcW w:w="850" w:type="dxa"/>
          </w:tcPr>
          <w:p w:rsidR="00FB48D5" w:rsidRPr="00870D13" w:rsidRDefault="00FB48D5" w:rsidP="00870D13">
            <w:pPr>
              <w:spacing w:before="20" w:after="20"/>
              <w:ind w:left="6"/>
            </w:pPr>
            <w:r w:rsidRPr="00870D13">
              <w:rPr>
                <w:i/>
              </w:rPr>
              <w:t>item</w:t>
            </w:r>
          </w:p>
        </w:tc>
        <w:tc>
          <w:tcPr>
            <w:tcW w:w="7229" w:type="dxa"/>
          </w:tcPr>
          <w:p w:rsidR="00FB48D5" w:rsidRPr="00870D13" w:rsidRDefault="00FB48D5" w:rsidP="00870D13">
            <w:pPr>
              <w:spacing w:before="20" w:after="20"/>
              <w:ind w:left="6"/>
            </w:pPr>
            <w:r w:rsidRPr="00870D13">
              <w:rPr>
                <w:i/>
              </w:rPr>
              <w:t>Title</w:t>
            </w:r>
          </w:p>
        </w:tc>
      </w:tr>
      <w:tr w:rsidR="00FB48D5" w:rsidRPr="00EA2D43" w:rsidTr="00426C9C">
        <w:tc>
          <w:tcPr>
            <w:tcW w:w="1161" w:type="dxa"/>
          </w:tcPr>
          <w:p w:rsidR="00FB48D5" w:rsidRPr="0093545E" w:rsidRDefault="00FB48D5" w:rsidP="0093545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–/201</w:t>
            </w:r>
            <w:r w:rsidR="006666F6" w:rsidRPr="0093545E">
              <w:t>5</w:t>
            </w:r>
            <w:r w:rsidRPr="0093545E">
              <w:t>/</w:t>
            </w:r>
            <w:r w:rsidR="0093545E" w:rsidRPr="0093545E">
              <w:t>8</w:t>
            </w:r>
          </w:p>
        </w:tc>
        <w:tc>
          <w:tcPr>
            <w:tcW w:w="850" w:type="dxa"/>
          </w:tcPr>
          <w:p w:rsidR="00FB48D5" w:rsidRPr="0093545E" w:rsidRDefault="0093545E" w:rsidP="00870D13">
            <w:pPr>
              <w:spacing w:before="20" w:after="20"/>
              <w:ind w:left="-108" w:right="-108"/>
              <w:jc w:val="center"/>
            </w:pPr>
            <w:r w:rsidRPr="0093545E">
              <w:t>3 (c)</w:t>
            </w:r>
          </w:p>
        </w:tc>
        <w:tc>
          <w:tcPr>
            <w:tcW w:w="7229" w:type="dxa"/>
          </w:tcPr>
          <w:p w:rsidR="00FB48D5" w:rsidRPr="00EA2D43" w:rsidRDefault="00426C9C" w:rsidP="00870D13">
            <w:pPr>
              <w:spacing w:before="20" w:after="20"/>
              <w:ind w:left="6"/>
              <w:rPr>
                <w:highlight w:val="yellow"/>
              </w:rPr>
            </w:pPr>
            <w:r w:rsidRPr="00426C9C">
              <w:t>(IMO) Classification criteria for aspiration hazards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93545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–/2015/</w:t>
            </w:r>
            <w:r w:rsidR="0093545E" w:rsidRPr="0093545E">
              <w:t>9</w:t>
            </w:r>
          </w:p>
        </w:tc>
        <w:tc>
          <w:tcPr>
            <w:tcW w:w="850" w:type="dxa"/>
          </w:tcPr>
          <w:p w:rsidR="006666F6" w:rsidRPr="0093545E" w:rsidRDefault="0093545E" w:rsidP="00870D13">
            <w:pPr>
              <w:spacing w:before="20" w:after="20"/>
              <w:ind w:left="-108" w:right="-108"/>
              <w:jc w:val="center"/>
            </w:pPr>
            <w:r w:rsidRPr="0093545E">
              <w:t>4 (c)</w:t>
            </w:r>
          </w:p>
        </w:tc>
        <w:tc>
          <w:tcPr>
            <w:tcW w:w="7229" w:type="dxa"/>
          </w:tcPr>
          <w:p w:rsidR="006666F6" w:rsidRPr="00EA2D43" w:rsidRDefault="00426C9C" w:rsidP="00870D13">
            <w:pPr>
              <w:spacing w:before="20" w:after="20"/>
              <w:ind w:left="6"/>
              <w:rPr>
                <w:highlight w:val="yellow"/>
              </w:rPr>
            </w:pPr>
            <w:r w:rsidRPr="00426C9C">
              <w:t>(Sweden) Further refinement of precautionary statement P502 for explosives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93545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–/2015/</w:t>
            </w:r>
            <w:r w:rsidR="0093545E" w:rsidRPr="0093545E">
              <w:t>10</w:t>
            </w:r>
          </w:p>
        </w:tc>
        <w:tc>
          <w:tcPr>
            <w:tcW w:w="850" w:type="dxa"/>
          </w:tcPr>
          <w:p w:rsidR="006666F6" w:rsidRPr="0093545E" w:rsidRDefault="0093545E" w:rsidP="00870D13">
            <w:pPr>
              <w:spacing w:before="20" w:after="20"/>
              <w:ind w:left="-108" w:right="-108"/>
              <w:jc w:val="center"/>
            </w:pPr>
            <w:r w:rsidRPr="0093545E">
              <w:t>2 (a)</w:t>
            </w:r>
          </w:p>
        </w:tc>
        <w:tc>
          <w:tcPr>
            <w:tcW w:w="7229" w:type="dxa"/>
          </w:tcPr>
          <w:p w:rsidR="006666F6" w:rsidRPr="00EA2D43" w:rsidRDefault="00426C9C" w:rsidP="00870D13">
            <w:pPr>
              <w:spacing w:before="20" w:after="20"/>
              <w:ind w:left="6"/>
              <w:rPr>
                <w:highlight w:val="yellow"/>
              </w:rPr>
            </w:pPr>
            <w:r w:rsidRPr="00426C9C">
              <w:t>(Working Group on Explosives) Use of the Manual of Tests and Criteria in the contest of the GHS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93545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–/2015/</w:t>
            </w:r>
            <w:r w:rsidR="0093545E" w:rsidRPr="0093545E">
              <w:t>11</w:t>
            </w:r>
          </w:p>
        </w:tc>
        <w:tc>
          <w:tcPr>
            <w:tcW w:w="850" w:type="dxa"/>
          </w:tcPr>
          <w:p w:rsidR="006666F6" w:rsidRPr="0093545E" w:rsidRDefault="0093545E" w:rsidP="00870D13">
            <w:pPr>
              <w:spacing w:before="20" w:after="20"/>
              <w:ind w:left="-108" w:right="-108"/>
              <w:jc w:val="center"/>
            </w:pPr>
            <w:r w:rsidRPr="0093545E">
              <w:t>2</w:t>
            </w:r>
          </w:p>
        </w:tc>
        <w:tc>
          <w:tcPr>
            <w:tcW w:w="7229" w:type="dxa"/>
          </w:tcPr>
          <w:p w:rsidR="006666F6" w:rsidRPr="00426C9C" w:rsidRDefault="00426C9C" w:rsidP="00870D13">
            <w:pPr>
              <w:spacing w:before="20" w:after="20"/>
              <w:ind w:left="6"/>
              <w:rPr>
                <w:highlight w:val="yellow"/>
              </w:rPr>
            </w:pPr>
            <w:r w:rsidRPr="00426C9C">
              <w:t>(DGAC) Prohibition in transport of non-transport GHS pictograms when not in a complete GHS labels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93545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–/2015/</w:t>
            </w:r>
            <w:r w:rsidR="0093545E" w:rsidRPr="0093545E">
              <w:t>12</w:t>
            </w:r>
          </w:p>
        </w:tc>
        <w:tc>
          <w:tcPr>
            <w:tcW w:w="850" w:type="dxa"/>
          </w:tcPr>
          <w:p w:rsidR="006666F6" w:rsidRPr="0093545E" w:rsidRDefault="0093545E" w:rsidP="00870D13">
            <w:pPr>
              <w:pStyle w:val="SingleTxtG"/>
              <w:spacing w:after="80" w:line="240" w:lineRule="auto"/>
              <w:ind w:left="-108" w:right="-108"/>
              <w:jc w:val="center"/>
            </w:pPr>
            <w:r w:rsidRPr="0093545E">
              <w:t>2</w:t>
            </w:r>
          </w:p>
        </w:tc>
        <w:tc>
          <w:tcPr>
            <w:tcW w:w="7229" w:type="dxa"/>
          </w:tcPr>
          <w:p w:rsidR="006666F6" w:rsidRPr="00EA2D43" w:rsidRDefault="00426C9C" w:rsidP="00870D13">
            <w:pPr>
              <w:spacing w:before="20" w:after="20"/>
              <w:ind w:left="6"/>
              <w:rPr>
                <w:highlight w:val="yellow"/>
              </w:rPr>
            </w:pPr>
            <w:r w:rsidRPr="00426C9C">
              <w:t>(France) Round Robin testing programme – Test O.2: Test for oxidizing liquids and Test O.3: Test for oxidizing solids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93545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–/2015/</w:t>
            </w:r>
            <w:r w:rsidR="0093545E" w:rsidRPr="0093545E">
              <w:t>13</w:t>
            </w:r>
          </w:p>
        </w:tc>
        <w:tc>
          <w:tcPr>
            <w:tcW w:w="850" w:type="dxa"/>
          </w:tcPr>
          <w:p w:rsidR="006666F6" w:rsidRPr="0093545E" w:rsidRDefault="0093545E" w:rsidP="00870D13">
            <w:pPr>
              <w:pStyle w:val="SingleTxtG"/>
              <w:spacing w:after="80" w:line="240" w:lineRule="auto"/>
              <w:ind w:left="-108" w:right="-108"/>
              <w:jc w:val="center"/>
            </w:pPr>
            <w:r w:rsidRPr="0093545E">
              <w:t>3 (e)</w:t>
            </w:r>
          </w:p>
        </w:tc>
        <w:tc>
          <w:tcPr>
            <w:tcW w:w="7229" w:type="dxa"/>
          </w:tcPr>
          <w:p w:rsidR="006666F6" w:rsidRPr="00EA2D43" w:rsidRDefault="00426C9C" w:rsidP="00870D13">
            <w:pPr>
              <w:spacing w:before="20" w:after="20"/>
              <w:ind w:left="6"/>
              <w:rPr>
                <w:noProof/>
                <w:highlight w:val="yellow"/>
              </w:rPr>
            </w:pPr>
            <w:r w:rsidRPr="00426C9C">
              <w:rPr>
                <w:noProof/>
              </w:rPr>
              <w:t>(Netherlands and United Kingdom) Use of non-animal testing methods for the classification of health hazards</w:t>
            </w:r>
          </w:p>
        </w:tc>
      </w:tr>
      <w:tr w:rsidR="006666F6" w:rsidRPr="00EA2D43" w:rsidTr="00426C9C">
        <w:tc>
          <w:tcPr>
            <w:tcW w:w="1161" w:type="dxa"/>
          </w:tcPr>
          <w:p w:rsidR="006666F6" w:rsidRPr="0093545E" w:rsidRDefault="006666F6" w:rsidP="0093545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–/2015/</w:t>
            </w:r>
            <w:r w:rsidR="0093545E" w:rsidRPr="0093545E">
              <w:t>14</w:t>
            </w:r>
          </w:p>
        </w:tc>
        <w:tc>
          <w:tcPr>
            <w:tcW w:w="850" w:type="dxa"/>
          </w:tcPr>
          <w:p w:rsidR="006666F6" w:rsidRPr="0093545E" w:rsidRDefault="0093545E" w:rsidP="00870D13">
            <w:pPr>
              <w:spacing w:before="20" w:after="20"/>
              <w:ind w:left="-108" w:right="-108"/>
              <w:jc w:val="center"/>
            </w:pPr>
            <w:r w:rsidRPr="0093545E">
              <w:t>4 (a)</w:t>
            </w:r>
          </w:p>
        </w:tc>
        <w:tc>
          <w:tcPr>
            <w:tcW w:w="7229" w:type="dxa"/>
          </w:tcPr>
          <w:p w:rsidR="006666F6" w:rsidRPr="00EA2D43" w:rsidRDefault="00426C9C" w:rsidP="00870D13">
            <w:pPr>
              <w:spacing w:before="20" w:after="20"/>
              <w:ind w:left="6"/>
              <w:rPr>
                <w:noProof/>
                <w:highlight w:val="yellow"/>
              </w:rPr>
            </w:pPr>
            <w:r w:rsidRPr="00426C9C">
              <w:rPr>
                <w:noProof/>
              </w:rPr>
              <w:t>(CEFIC) Labelling of small packagings</w:t>
            </w:r>
          </w:p>
        </w:tc>
      </w:tr>
      <w:tr w:rsidR="0093545E" w:rsidRPr="00EA2D43" w:rsidTr="00426C9C">
        <w:tc>
          <w:tcPr>
            <w:tcW w:w="1161" w:type="dxa"/>
          </w:tcPr>
          <w:p w:rsidR="0093545E" w:rsidRPr="0093545E" w:rsidRDefault="0093545E" w:rsidP="0093545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–/2015/15</w:t>
            </w:r>
          </w:p>
        </w:tc>
        <w:tc>
          <w:tcPr>
            <w:tcW w:w="850" w:type="dxa"/>
          </w:tcPr>
          <w:p w:rsidR="0093545E" w:rsidRPr="0093545E" w:rsidRDefault="0093545E" w:rsidP="00870D13">
            <w:pPr>
              <w:spacing w:before="20" w:after="20"/>
              <w:ind w:left="-108" w:right="-108"/>
              <w:jc w:val="center"/>
            </w:pPr>
            <w:r w:rsidRPr="0093545E">
              <w:t>4 (b)</w:t>
            </w:r>
          </w:p>
        </w:tc>
        <w:tc>
          <w:tcPr>
            <w:tcW w:w="7229" w:type="dxa"/>
          </w:tcPr>
          <w:p w:rsidR="0093545E" w:rsidRPr="00EA2D43" w:rsidRDefault="00426C9C" w:rsidP="00870D13">
            <w:pPr>
              <w:spacing w:before="20" w:after="20"/>
              <w:ind w:left="6"/>
              <w:rPr>
                <w:noProof/>
                <w:highlight w:val="yellow"/>
              </w:rPr>
            </w:pPr>
            <w:r w:rsidRPr="00426C9C">
              <w:rPr>
                <w:noProof/>
              </w:rPr>
              <w:t>(Sweden) Amendment of precautionary statement P280 for hearing or ear protection</w:t>
            </w:r>
          </w:p>
        </w:tc>
      </w:tr>
      <w:tr w:rsidR="0093545E" w:rsidRPr="00EA2D43" w:rsidTr="00426C9C">
        <w:tc>
          <w:tcPr>
            <w:tcW w:w="1161" w:type="dxa"/>
          </w:tcPr>
          <w:p w:rsidR="0093545E" w:rsidRPr="0093545E" w:rsidRDefault="0093545E" w:rsidP="0093545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–/2015/16</w:t>
            </w:r>
          </w:p>
        </w:tc>
        <w:tc>
          <w:tcPr>
            <w:tcW w:w="850" w:type="dxa"/>
          </w:tcPr>
          <w:p w:rsidR="0093545E" w:rsidRPr="0093545E" w:rsidRDefault="0093545E" w:rsidP="00870D13">
            <w:pPr>
              <w:spacing w:before="20" w:after="20"/>
              <w:ind w:left="-108" w:right="-108"/>
              <w:jc w:val="center"/>
            </w:pPr>
            <w:r w:rsidRPr="0093545E">
              <w:t>2</w:t>
            </w:r>
          </w:p>
        </w:tc>
        <w:tc>
          <w:tcPr>
            <w:tcW w:w="7229" w:type="dxa"/>
          </w:tcPr>
          <w:p w:rsidR="0093545E" w:rsidRPr="00EA2D43" w:rsidRDefault="00426C9C" w:rsidP="00870D13">
            <w:pPr>
              <w:spacing w:before="20" w:after="20"/>
              <w:ind w:left="6"/>
              <w:rPr>
                <w:noProof/>
                <w:highlight w:val="yellow"/>
              </w:rPr>
            </w:pPr>
            <w:r w:rsidRPr="00426C9C">
              <w:rPr>
                <w:noProof/>
              </w:rPr>
              <w:t>(DGAC) GHS labels in transport on outer packagings not subject to TDG regulations</w:t>
            </w:r>
          </w:p>
        </w:tc>
      </w:tr>
    </w:tbl>
    <w:p w:rsidR="00FB48D5" w:rsidRPr="00870D13" w:rsidRDefault="00FB48D5" w:rsidP="00FB48D5">
      <w:pPr>
        <w:pStyle w:val="HChG"/>
        <w:spacing w:before="240"/>
      </w:pPr>
      <w:r w:rsidRPr="00870D13">
        <w:t>Information documents</w:t>
      </w:r>
    </w:p>
    <w:tbl>
      <w:tblPr>
        <w:tblW w:w="9183" w:type="dxa"/>
        <w:tblInd w:w="564" w:type="dxa"/>
        <w:tblLayout w:type="fixed"/>
        <w:tblLook w:val="0000" w:firstRow="0" w:lastRow="0" w:firstColumn="0" w:lastColumn="0" w:noHBand="0" w:noVBand="0"/>
      </w:tblPr>
      <w:tblGrid>
        <w:gridCol w:w="1812"/>
        <w:gridCol w:w="709"/>
        <w:gridCol w:w="6662"/>
      </w:tblGrid>
      <w:tr w:rsidR="00FB48D5" w:rsidRPr="00EA2D43" w:rsidTr="00D81A2B">
        <w:trPr>
          <w:tblHeader/>
        </w:trPr>
        <w:tc>
          <w:tcPr>
            <w:tcW w:w="1812" w:type="dxa"/>
          </w:tcPr>
          <w:p w:rsidR="00FB48D5" w:rsidRPr="00870D13" w:rsidRDefault="00FB48D5" w:rsidP="00DE057D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</w:pPr>
            <w:r w:rsidRPr="00870D13">
              <w:rPr>
                <w:i/>
              </w:rPr>
              <w:t>INF. No.</w:t>
            </w:r>
          </w:p>
        </w:tc>
        <w:tc>
          <w:tcPr>
            <w:tcW w:w="709" w:type="dxa"/>
          </w:tcPr>
          <w:p w:rsidR="00FB48D5" w:rsidRPr="00870D13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i/>
              </w:rPr>
            </w:pPr>
            <w:r w:rsidRPr="00870D13">
              <w:rPr>
                <w:i/>
              </w:rPr>
              <w:t>item</w:t>
            </w:r>
          </w:p>
        </w:tc>
        <w:tc>
          <w:tcPr>
            <w:tcW w:w="6662" w:type="dxa"/>
          </w:tcPr>
          <w:p w:rsidR="00FB48D5" w:rsidRPr="00870D13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i/>
              </w:rPr>
            </w:pPr>
            <w:r w:rsidRPr="00870D13">
              <w:rPr>
                <w:i/>
              </w:rPr>
              <w:t>Title</w:t>
            </w:r>
          </w:p>
        </w:tc>
      </w:tr>
      <w:tr w:rsidR="00FB48D5" w:rsidRPr="00EA2D43" w:rsidTr="00D81A2B">
        <w:tc>
          <w:tcPr>
            <w:tcW w:w="1812" w:type="dxa"/>
          </w:tcPr>
          <w:p w:rsidR="00FB48D5" w:rsidRPr="00870D13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INF.1 </w:t>
            </w:r>
          </w:p>
        </w:tc>
        <w:tc>
          <w:tcPr>
            <w:tcW w:w="709" w:type="dxa"/>
          </w:tcPr>
          <w:p w:rsidR="00FB48D5" w:rsidRPr="00870D13" w:rsidRDefault="002A5A2D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870D13">
              <w:t>1</w:t>
            </w:r>
          </w:p>
        </w:tc>
        <w:tc>
          <w:tcPr>
            <w:tcW w:w="6662" w:type="dxa"/>
          </w:tcPr>
          <w:p w:rsidR="00FB48D5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(Secretariat) List of documents</w:t>
            </w:r>
          </w:p>
        </w:tc>
      </w:tr>
      <w:tr w:rsidR="002A5A2D" w:rsidRPr="00EA2D43" w:rsidTr="00D81A2B">
        <w:tc>
          <w:tcPr>
            <w:tcW w:w="1812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INF.2 </w:t>
            </w:r>
          </w:p>
        </w:tc>
        <w:tc>
          <w:tcPr>
            <w:tcW w:w="709" w:type="dxa"/>
          </w:tcPr>
          <w:p w:rsidR="002A5A2D" w:rsidRPr="00870D13" w:rsidRDefault="002A5A2D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870D13">
              <w:t>1</w:t>
            </w:r>
          </w:p>
        </w:tc>
        <w:tc>
          <w:tcPr>
            <w:tcW w:w="6662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(Secretariat) List of documents under agenda item</w:t>
            </w:r>
          </w:p>
        </w:tc>
      </w:tr>
      <w:tr w:rsidR="002A5A2D" w:rsidRPr="00EA2D43" w:rsidTr="00D81A2B">
        <w:tc>
          <w:tcPr>
            <w:tcW w:w="1812" w:type="dxa"/>
          </w:tcPr>
          <w:p w:rsidR="002A5A2D" w:rsidRPr="00870D13" w:rsidRDefault="002A5A2D" w:rsidP="00865A21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INF.3</w:t>
            </w:r>
          </w:p>
        </w:tc>
        <w:tc>
          <w:tcPr>
            <w:tcW w:w="709" w:type="dxa"/>
          </w:tcPr>
          <w:p w:rsidR="002A5A2D" w:rsidRPr="00870D13" w:rsidRDefault="00870D13" w:rsidP="00AB3FD6">
            <w:pPr>
              <w:ind w:left="-108" w:right="-108"/>
              <w:jc w:val="center"/>
            </w:pPr>
            <w:r w:rsidRPr="00870D13">
              <w:t>3 (e)</w:t>
            </w:r>
          </w:p>
        </w:tc>
        <w:tc>
          <w:tcPr>
            <w:tcW w:w="6662" w:type="dxa"/>
          </w:tcPr>
          <w:p w:rsidR="002A5A2D" w:rsidRPr="00870D13" w:rsidRDefault="00870D13" w:rsidP="00F618D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(IMO) Classification for floaters</w:t>
            </w:r>
          </w:p>
        </w:tc>
      </w:tr>
      <w:tr w:rsidR="002A5A2D" w:rsidRPr="00870D13" w:rsidTr="00D81A2B">
        <w:tc>
          <w:tcPr>
            <w:tcW w:w="1812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INF.4 </w:t>
            </w:r>
          </w:p>
        </w:tc>
        <w:tc>
          <w:tcPr>
            <w:tcW w:w="709" w:type="dxa"/>
          </w:tcPr>
          <w:p w:rsidR="002A5A2D" w:rsidRPr="00870D13" w:rsidRDefault="00870D13" w:rsidP="00AB3FD6">
            <w:pPr>
              <w:ind w:left="-108" w:right="-108"/>
              <w:jc w:val="center"/>
            </w:pPr>
            <w:r w:rsidRPr="00870D13">
              <w:t>2</w:t>
            </w:r>
          </w:p>
        </w:tc>
        <w:tc>
          <w:tcPr>
            <w:tcW w:w="6662" w:type="dxa"/>
          </w:tcPr>
          <w:p w:rsidR="002A5A2D" w:rsidRPr="00870D13" w:rsidRDefault="00870D13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(Belgium, Japan) Report of the Joint TDG-GHS Informal Working Group (IWG) dealing with categorization of flammable gases</w:t>
            </w:r>
          </w:p>
        </w:tc>
      </w:tr>
      <w:tr w:rsidR="002A5A2D" w:rsidRPr="00870D13" w:rsidTr="00D81A2B">
        <w:tc>
          <w:tcPr>
            <w:tcW w:w="1812" w:type="dxa"/>
          </w:tcPr>
          <w:p w:rsidR="002A5A2D" w:rsidRPr="00870D13" w:rsidRDefault="002A5A2D" w:rsidP="006666F6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INF.5</w:t>
            </w:r>
            <w:r w:rsidR="00F618D8" w:rsidRPr="00870D13">
              <w:t xml:space="preserve"> </w:t>
            </w:r>
          </w:p>
        </w:tc>
        <w:tc>
          <w:tcPr>
            <w:tcW w:w="709" w:type="dxa"/>
          </w:tcPr>
          <w:p w:rsidR="002A5A2D" w:rsidRPr="00870D13" w:rsidRDefault="00870D13" w:rsidP="00F618D8">
            <w:pPr>
              <w:keepNext/>
              <w:keepLines/>
              <w:ind w:left="-108" w:right="-108"/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2A5A2D" w:rsidRPr="00870D13" w:rsidRDefault="00870D13" w:rsidP="00896186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(Secretariat) Provisional timetable for the thirtieth session and meetings of the GHS informal working groups</w:t>
            </w:r>
          </w:p>
        </w:tc>
      </w:tr>
      <w:tr w:rsidR="002A5A2D" w:rsidRPr="00870D13" w:rsidTr="00D81A2B">
        <w:tc>
          <w:tcPr>
            <w:tcW w:w="1812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INF.6</w:t>
            </w:r>
          </w:p>
        </w:tc>
        <w:tc>
          <w:tcPr>
            <w:tcW w:w="709" w:type="dxa"/>
          </w:tcPr>
          <w:p w:rsidR="002A5A2D" w:rsidRPr="00870D13" w:rsidRDefault="00870D13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8</w:t>
            </w:r>
          </w:p>
        </w:tc>
        <w:tc>
          <w:tcPr>
            <w:tcW w:w="6662" w:type="dxa"/>
          </w:tcPr>
          <w:p w:rsidR="002A5A2D" w:rsidRPr="00870D13" w:rsidRDefault="00870D13" w:rsidP="00DE057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(Secretariat) ECOSOC Resolution 2015/7</w:t>
            </w:r>
          </w:p>
        </w:tc>
      </w:tr>
      <w:tr w:rsidR="002A5A2D" w:rsidRPr="00870D13" w:rsidTr="00D81A2B">
        <w:tc>
          <w:tcPr>
            <w:tcW w:w="1812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INF.7</w:t>
            </w:r>
          </w:p>
        </w:tc>
        <w:tc>
          <w:tcPr>
            <w:tcW w:w="709" w:type="dxa"/>
          </w:tcPr>
          <w:p w:rsidR="002A5A2D" w:rsidRPr="00870D13" w:rsidRDefault="00870D13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2A5A2D" w:rsidRPr="00870D13" w:rsidRDefault="00870D13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(Belgium, Japan) Proposal for label elements for the new sub-categories arising from the revision of the criteria for flammable gases</w:t>
            </w:r>
          </w:p>
        </w:tc>
      </w:tr>
      <w:tr w:rsidR="002A5A2D" w:rsidRPr="00870D13" w:rsidTr="00D81A2B">
        <w:tc>
          <w:tcPr>
            <w:tcW w:w="1812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INF.8</w:t>
            </w:r>
          </w:p>
        </w:tc>
        <w:tc>
          <w:tcPr>
            <w:tcW w:w="709" w:type="dxa"/>
          </w:tcPr>
          <w:p w:rsidR="002A5A2D" w:rsidRPr="00870D13" w:rsidRDefault="00870D13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2A5A2D" w:rsidRPr="00870D13" w:rsidRDefault="00870D13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(Germany, CEFIC, EIGA) Classification criteria for flammable gases – comments on informal document INF.15 (TDG, 48th session) – INF.4 (GHS, 30th session)</w:t>
            </w:r>
          </w:p>
        </w:tc>
      </w:tr>
      <w:tr w:rsidR="000D3B0C" w:rsidRPr="00870D13" w:rsidTr="00D81A2B">
        <w:tc>
          <w:tcPr>
            <w:tcW w:w="1812" w:type="dxa"/>
          </w:tcPr>
          <w:p w:rsidR="000D3B0C" w:rsidRPr="00870D13" w:rsidRDefault="000D3B0C" w:rsidP="006218C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INF.9</w:t>
            </w:r>
          </w:p>
        </w:tc>
        <w:tc>
          <w:tcPr>
            <w:tcW w:w="709" w:type="dxa"/>
          </w:tcPr>
          <w:p w:rsidR="000D3B0C" w:rsidRPr="00870D13" w:rsidRDefault="00870D13" w:rsidP="005C485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0D3B0C" w:rsidRPr="00870D13" w:rsidRDefault="00870D13" w:rsidP="005356F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(Sweden) Status report on the work of the informal correspondence group on the revision of GHS Chapter 2.1</w:t>
            </w:r>
          </w:p>
        </w:tc>
      </w:tr>
      <w:tr w:rsidR="000D3B0C" w:rsidRPr="00870D13" w:rsidTr="00D81A2B">
        <w:tc>
          <w:tcPr>
            <w:tcW w:w="1812" w:type="dxa"/>
          </w:tcPr>
          <w:p w:rsidR="000D3B0C" w:rsidRPr="00870D13" w:rsidRDefault="000D3B0C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INF.10</w:t>
            </w:r>
          </w:p>
        </w:tc>
        <w:tc>
          <w:tcPr>
            <w:tcW w:w="709" w:type="dxa"/>
          </w:tcPr>
          <w:p w:rsidR="000D3B0C" w:rsidRPr="00870D13" w:rsidRDefault="00870D13" w:rsidP="003A4B2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8</w:t>
            </w:r>
          </w:p>
        </w:tc>
        <w:tc>
          <w:tcPr>
            <w:tcW w:w="6662" w:type="dxa"/>
          </w:tcPr>
          <w:p w:rsidR="000D3B0C" w:rsidRPr="00870D13" w:rsidRDefault="00870D13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(Sweden) Information regarding on-going work on possible revision of the UN classification of ammonium nitrate based fertilizers</w:t>
            </w:r>
          </w:p>
        </w:tc>
      </w:tr>
      <w:tr w:rsidR="000D3B0C" w:rsidRPr="00870D13" w:rsidTr="00D81A2B">
        <w:tc>
          <w:tcPr>
            <w:tcW w:w="1812" w:type="dxa"/>
          </w:tcPr>
          <w:p w:rsidR="000D3B0C" w:rsidRPr="00870D13" w:rsidRDefault="000D3B0C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INF.11</w:t>
            </w:r>
          </w:p>
        </w:tc>
        <w:tc>
          <w:tcPr>
            <w:tcW w:w="709" w:type="dxa"/>
          </w:tcPr>
          <w:p w:rsidR="000D3B0C" w:rsidRPr="00870D13" w:rsidRDefault="00870D13" w:rsidP="008A6C1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</w:t>
            </w:r>
            <w:r w:rsidR="008A6C1B">
              <w:t>b</w:t>
            </w:r>
            <w:r>
              <w:t>)</w:t>
            </w:r>
          </w:p>
        </w:tc>
        <w:tc>
          <w:tcPr>
            <w:tcW w:w="6662" w:type="dxa"/>
          </w:tcPr>
          <w:p w:rsidR="000D3B0C" w:rsidRPr="00870D13" w:rsidRDefault="00870D13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(France) GHS Precautionary statement P502</w:t>
            </w:r>
          </w:p>
        </w:tc>
      </w:tr>
      <w:tr w:rsidR="000D3B0C" w:rsidRPr="00EA2D43" w:rsidTr="00D81A2B">
        <w:tc>
          <w:tcPr>
            <w:tcW w:w="1812" w:type="dxa"/>
          </w:tcPr>
          <w:p w:rsidR="000D3B0C" w:rsidRPr="00870D13" w:rsidRDefault="00870D13" w:rsidP="00870D13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INF.12</w:t>
            </w:r>
          </w:p>
        </w:tc>
        <w:tc>
          <w:tcPr>
            <w:tcW w:w="709" w:type="dxa"/>
          </w:tcPr>
          <w:p w:rsidR="000D3B0C" w:rsidRPr="00870D13" w:rsidRDefault="00870D13" w:rsidP="003A4B2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0D3B0C" w:rsidRPr="00870D13" w:rsidRDefault="00870D13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(CEFIC) Low-burning substances and climate change</w:t>
            </w:r>
          </w:p>
        </w:tc>
      </w:tr>
      <w:tr w:rsidR="000D3B0C" w:rsidRPr="00EA2D43" w:rsidTr="00D81A2B">
        <w:tc>
          <w:tcPr>
            <w:tcW w:w="1812" w:type="dxa"/>
          </w:tcPr>
          <w:p w:rsidR="000D3B0C" w:rsidRPr="00553222" w:rsidRDefault="00553222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INF.13</w:t>
            </w:r>
          </w:p>
        </w:tc>
        <w:tc>
          <w:tcPr>
            <w:tcW w:w="709" w:type="dxa"/>
          </w:tcPr>
          <w:p w:rsidR="000D3B0C" w:rsidRPr="00553222" w:rsidRDefault="00553222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0D3B0C" w:rsidRPr="00553222" w:rsidRDefault="00553222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53222">
              <w:t>(Canada) Use of the Manual of Tests and Criteria in the context of the GHS: Proposed amendments to Chapter 31 of Part III of the Manual</w:t>
            </w:r>
          </w:p>
        </w:tc>
      </w:tr>
      <w:tr w:rsidR="000D3B0C" w:rsidRPr="00EA2D43" w:rsidTr="00D81A2B">
        <w:tc>
          <w:tcPr>
            <w:tcW w:w="1812" w:type="dxa"/>
          </w:tcPr>
          <w:p w:rsidR="000D3B0C" w:rsidRPr="00553222" w:rsidRDefault="00553222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INF.14</w:t>
            </w:r>
          </w:p>
        </w:tc>
        <w:tc>
          <w:tcPr>
            <w:tcW w:w="709" w:type="dxa"/>
          </w:tcPr>
          <w:p w:rsidR="000D3B0C" w:rsidRPr="00553222" w:rsidRDefault="00553222" w:rsidP="00083C3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0D3B0C" w:rsidRPr="00553222" w:rsidRDefault="00553222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53222">
              <w:t>(Canada) Use of the Manual of Tests and Criteria in the context of the GHS: Proposed amendments to Chapter 32 of Part III of the Manual</w:t>
            </w:r>
          </w:p>
        </w:tc>
      </w:tr>
      <w:tr w:rsidR="000D3B0C" w:rsidRPr="00EA2D43" w:rsidTr="00D81A2B">
        <w:tc>
          <w:tcPr>
            <w:tcW w:w="1812" w:type="dxa"/>
          </w:tcPr>
          <w:p w:rsidR="000D3B0C" w:rsidRPr="00553222" w:rsidRDefault="00553222" w:rsidP="009612BF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INF.15</w:t>
            </w:r>
          </w:p>
        </w:tc>
        <w:tc>
          <w:tcPr>
            <w:tcW w:w="709" w:type="dxa"/>
          </w:tcPr>
          <w:p w:rsidR="000D3B0C" w:rsidRPr="00553222" w:rsidRDefault="00553222" w:rsidP="00A67424">
            <w:pPr>
              <w:keepNext/>
              <w:keepLines/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(e)</w:t>
            </w:r>
          </w:p>
        </w:tc>
        <w:tc>
          <w:tcPr>
            <w:tcW w:w="6662" w:type="dxa"/>
          </w:tcPr>
          <w:p w:rsidR="000D3B0C" w:rsidRPr="00553222" w:rsidRDefault="00553222" w:rsidP="005B1F57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53222">
              <w:t>(DGAC) New example for portable tanks and multi-element gas containers (MEGC'</w:t>
            </w:r>
            <w:r w:rsidR="005B1F57">
              <w:t>s</w:t>
            </w:r>
            <w:r w:rsidRPr="00553222">
              <w:t>)</w:t>
            </w:r>
          </w:p>
        </w:tc>
      </w:tr>
      <w:tr w:rsidR="000D3B0C" w:rsidRPr="00EA2D43" w:rsidTr="00D81A2B">
        <w:tc>
          <w:tcPr>
            <w:tcW w:w="1812" w:type="dxa"/>
          </w:tcPr>
          <w:p w:rsidR="000D3B0C" w:rsidRPr="00553222" w:rsidRDefault="00553222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INF.16</w:t>
            </w:r>
          </w:p>
        </w:tc>
        <w:tc>
          <w:tcPr>
            <w:tcW w:w="709" w:type="dxa"/>
          </w:tcPr>
          <w:p w:rsidR="000D3B0C" w:rsidRPr="00553222" w:rsidRDefault="00553222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(b)</w:t>
            </w:r>
          </w:p>
        </w:tc>
        <w:tc>
          <w:tcPr>
            <w:tcW w:w="6662" w:type="dxa"/>
          </w:tcPr>
          <w:p w:rsidR="000D3B0C" w:rsidRPr="00553222" w:rsidRDefault="00553222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53222">
              <w:t>(United States of America) Update on the work of the informal correspondence group on practical classification issues</w:t>
            </w:r>
          </w:p>
        </w:tc>
      </w:tr>
      <w:tr w:rsidR="00E07263" w:rsidRPr="00EA2D43" w:rsidTr="00D81A2B">
        <w:tc>
          <w:tcPr>
            <w:tcW w:w="1812" w:type="dxa"/>
          </w:tcPr>
          <w:p w:rsidR="00E07263" w:rsidRPr="00553222" w:rsidRDefault="00553222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INF.17</w:t>
            </w:r>
          </w:p>
        </w:tc>
        <w:tc>
          <w:tcPr>
            <w:tcW w:w="709" w:type="dxa"/>
          </w:tcPr>
          <w:p w:rsidR="00E07263" w:rsidRPr="00553222" w:rsidRDefault="00553222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(b)</w:t>
            </w:r>
          </w:p>
        </w:tc>
        <w:tc>
          <w:tcPr>
            <w:tcW w:w="6662" w:type="dxa"/>
          </w:tcPr>
          <w:p w:rsidR="00E07263" w:rsidRPr="00553222" w:rsidRDefault="00553222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53222">
              <w:t>(United Kingdom) Flexibility in the use of precautionary statements</w:t>
            </w:r>
          </w:p>
        </w:tc>
      </w:tr>
      <w:tr w:rsidR="00E07263" w:rsidRPr="007B1755" w:rsidTr="00D81A2B">
        <w:tc>
          <w:tcPr>
            <w:tcW w:w="1812" w:type="dxa"/>
          </w:tcPr>
          <w:p w:rsidR="00E07263" w:rsidRPr="00553222" w:rsidRDefault="00553222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lastRenderedPageBreak/>
              <w:t>INF.18</w:t>
            </w:r>
          </w:p>
        </w:tc>
        <w:tc>
          <w:tcPr>
            <w:tcW w:w="709" w:type="dxa"/>
          </w:tcPr>
          <w:p w:rsidR="00E07263" w:rsidRPr="00553222" w:rsidRDefault="00553222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5 (a)</w:t>
            </w:r>
          </w:p>
        </w:tc>
        <w:tc>
          <w:tcPr>
            <w:tcW w:w="6662" w:type="dxa"/>
          </w:tcPr>
          <w:p w:rsidR="00E07263" w:rsidRPr="00553222" w:rsidRDefault="00553222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53222">
              <w:t>(Canada) Classification of chemical products in Canada</w:t>
            </w:r>
          </w:p>
        </w:tc>
      </w:tr>
      <w:tr w:rsidR="00553222" w:rsidRPr="007B1755" w:rsidTr="00D81A2B">
        <w:tc>
          <w:tcPr>
            <w:tcW w:w="1812" w:type="dxa"/>
          </w:tcPr>
          <w:p w:rsidR="00553222" w:rsidRDefault="00553222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INF.19</w:t>
            </w:r>
          </w:p>
        </w:tc>
        <w:tc>
          <w:tcPr>
            <w:tcW w:w="709" w:type="dxa"/>
          </w:tcPr>
          <w:p w:rsidR="00553222" w:rsidRDefault="00553222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(e)</w:t>
            </w:r>
          </w:p>
        </w:tc>
        <w:tc>
          <w:tcPr>
            <w:tcW w:w="6662" w:type="dxa"/>
          </w:tcPr>
          <w:p w:rsidR="00553222" w:rsidRPr="00553222" w:rsidRDefault="00553222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53222">
              <w:t xml:space="preserve">(United States of America) Comments on document ST/SG/AC.10/C.4/2015/13 </w:t>
            </w:r>
            <w:r>
              <w:t>“</w:t>
            </w:r>
            <w:r w:rsidRPr="00553222">
              <w:t>use of non-animal testing methods for the classification of health hazards</w:t>
            </w:r>
            <w:r>
              <w:t>”</w:t>
            </w:r>
          </w:p>
        </w:tc>
      </w:tr>
      <w:tr w:rsidR="00553222" w:rsidRPr="007B1755" w:rsidTr="00D81A2B">
        <w:tc>
          <w:tcPr>
            <w:tcW w:w="1812" w:type="dxa"/>
          </w:tcPr>
          <w:p w:rsidR="00553222" w:rsidRDefault="00553222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INF.20 </w:t>
            </w:r>
          </w:p>
        </w:tc>
        <w:tc>
          <w:tcPr>
            <w:tcW w:w="709" w:type="dxa"/>
          </w:tcPr>
          <w:p w:rsidR="00553222" w:rsidRDefault="00553222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(d)</w:t>
            </w:r>
          </w:p>
        </w:tc>
        <w:tc>
          <w:tcPr>
            <w:tcW w:w="6662" w:type="dxa"/>
          </w:tcPr>
          <w:p w:rsidR="00553222" w:rsidRPr="00553222" w:rsidRDefault="00553222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53222">
              <w:t xml:space="preserve">(France) GHS informal working group on </w:t>
            </w:r>
            <w:proofErr w:type="spellStart"/>
            <w:r w:rsidRPr="00553222">
              <w:t>nanomaterials</w:t>
            </w:r>
            <w:proofErr w:type="spellEnd"/>
          </w:p>
        </w:tc>
      </w:tr>
      <w:tr w:rsidR="00553222" w:rsidRPr="007B1755" w:rsidTr="00D81A2B">
        <w:tc>
          <w:tcPr>
            <w:tcW w:w="1812" w:type="dxa"/>
          </w:tcPr>
          <w:p w:rsidR="00553222" w:rsidRDefault="00553222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INF.21</w:t>
            </w:r>
          </w:p>
        </w:tc>
        <w:tc>
          <w:tcPr>
            <w:tcW w:w="709" w:type="dxa"/>
          </w:tcPr>
          <w:p w:rsidR="00553222" w:rsidRDefault="00D3192B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5 (a)</w:t>
            </w:r>
          </w:p>
        </w:tc>
        <w:tc>
          <w:tcPr>
            <w:tcW w:w="6662" w:type="dxa"/>
          </w:tcPr>
          <w:p w:rsidR="00553222" w:rsidRPr="00553222" w:rsidRDefault="00553222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553222">
              <w:t>(United States of America) Assessing the potential development of a global list</w:t>
            </w:r>
            <w:r w:rsidR="00D3192B">
              <w:t xml:space="preserve"> </w:t>
            </w:r>
            <w:r w:rsidRPr="00553222">
              <w:t>of classified chemicals</w:t>
            </w:r>
          </w:p>
        </w:tc>
      </w:tr>
      <w:tr w:rsidR="00D3192B" w:rsidRPr="007B1755" w:rsidTr="00D81A2B">
        <w:tc>
          <w:tcPr>
            <w:tcW w:w="1812" w:type="dxa"/>
          </w:tcPr>
          <w:p w:rsidR="00D3192B" w:rsidRDefault="00D3192B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INF.22</w:t>
            </w:r>
          </w:p>
        </w:tc>
        <w:tc>
          <w:tcPr>
            <w:tcW w:w="709" w:type="dxa"/>
          </w:tcPr>
          <w:p w:rsidR="00D3192B" w:rsidRDefault="00D3192B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(a)</w:t>
            </w:r>
          </w:p>
        </w:tc>
        <w:tc>
          <w:tcPr>
            <w:tcW w:w="6662" w:type="dxa"/>
          </w:tcPr>
          <w:p w:rsidR="00D3192B" w:rsidRPr="00553222" w:rsidRDefault="00D3192B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D3192B">
              <w:t>(United States of America) Dust explosion hazards: status report and December 2015 meeting agenda</w:t>
            </w:r>
          </w:p>
        </w:tc>
      </w:tr>
      <w:tr w:rsidR="00B10CA2" w:rsidRPr="007B1755" w:rsidTr="00D81A2B">
        <w:tc>
          <w:tcPr>
            <w:tcW w:w="1812" w:type="dxa"/>
          </w:tcPr>
          <w:p w:rsidR="00B10CA2" w:rsidRDefault="00B10CA2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INF.23</w:t>
            </w:r>
            <w:r w:rsidR="003F18A0">
              <w:t xml:space="preserve"> and –Add.1</w:t>
            </w:r>
          </w:p>
        </w:tc>
        <w:tc>
          <w:tcPr>
            <w:tcW w:w="709" w:type="dxa"/>
          </w:tcPr>
          <w:p w:rsidR="00B10CA2" w:rsidRDefault="003F18A0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B10CA2" w:rsidRPr="00D3192B" w:rsidRDefault="00B10CA2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B10CA2">
              <w:t>(Canada) Crude oil - classification and transport issues</w:t>
            </w:r>
          </w:p>
        </w:tc>
      </w:tr>
      <w:tr w:rsidR="00623353" w:rsidRPr="007B1755" w:rsidTr="00D81A2B">
        <w:tc>
          <w:tcPr>
            <w:tcW w:w="1812" w:type="dxa"/>
          </w:tcPr>
          <w:p w:rsidR="00623353" w:rsidRDefault="00623353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INF.24 </w:t>
            </w:r>
          </w:p>
        </w:tc>
        <w:tc>
          <w:tcPr>
            <w:tcW w:w="709" w:type="dxa"/>
          </w:tcPr>
          <w:p w:rsidR="00623353" w:rsidRDefault="00623353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(b)</w:t>
            </w:r>
          </w:p>
        </w:tc>
        <w:tc>
          <w:tcPr>
            <w:tcW w:w="6662" w:type="dxa"/>
          </w:tcPr>
          <w:p w:rsidR="00623353" w:rsidRPr="00B10CA2" w:rsidRDefault="00623353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(SAAMI)</w:t>
            </w:r>
            <w:r w:rsidR="00DF0A29">
              <w:t xml:space="preserve"> </w:t>
            </w:r>
            <w:r w:rsidR="00DF0A29" w:rsidRPr="00DF0A29">
              <w:t>Alternative precautionary statement for disposal of explosives</w:t>
            </w:r>
          </w:p>
        </w:tc>
      </w:tr>
      <w:tr w:rsidR="00100A9D" w:rsidRPr="007B1755" w:rsidTr="00D81A2B">
        <w:tc>
          <w:tcPr>
            <w:tcW w:w="1812" w:type="dxa"/>
          </w:tcPr>
          <w:p w:rsidR="00100A9D" w:rsidRDefault="00100A9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INF.25</w:t>
            </w:r>
          </w:p>
        </w:tc>
        <w:tc>
          <w:tcPr>
            <w:tcW w:w="709" w:type="dxa"/>
          </w:tcPr>
          <w:p w:rsidR="00100A9D" w:rsidRDefault="00100A9D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(a)</w:t>
            </w:r>
          </w:p>
        </w:tc>
        <w:tc>
          <w:tcPr>
            <w:tcW w:w="6662" w:type="dxa"/>
          </w:tcPr>
          <w:p w:rsidR="00100A9D" w:rsidRDefault="00100A9D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(CEFIC) Labelling of small </w:t>
            </w:r>
            <w:proofErr w:type="spellStart"/>
            <w:r>
              <w:t>packagings</w:t>
            </w:r>
            <w:proofErr w:type="spellEnd"/>
          </w:p>
        </w:tc>
      </w:tr>
      <w:tr w:rsidR="00623353" w:rsidRPr="007B1755" w:rsidTr="00D81A2B">
        <w:tc>
          <w:tcPr>
            <w:tcW w:w="1812" w:type="dxa"/>
          </w:tcPr>
          <w:p w:rsidR="00623353" w:rsidRDefault="00BC3830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INF.26</w:t>
            </w:r>
          </w:p>
        </w:tc>
        <w:tc>
          <w:tcPr>
            <w:tcW w:w="709" w:type="dxa"/>
          </w:tcPr>
          <w:p w:rsidR="00623353" w:rsidRDefault="00BC3830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(c)</w:t>
            </w:r>
          </w:p>
        </w:tc>
        <w:tc>
          <w:tcPr>
            <w:tcW w:w="6662" w:type="dxa"/>
          </w:tcPr>
          <w:p w:rsidR="00623353" w:rsidRDefault="00BC3830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(USA) Further refinement of the precautionary statement for explosives</w:t>
            </w:r>
          </w:p>
        </w:tc>
      </w:tr>
      <w:tr w:rsidR="00211ADF" w:rsidRPr="007B1755" w:rsidTr="00D81A2B">
        <w:tc>
          <w:tcPr>
            <w:tcW w:w="1812" w:type="dxa"/>
          </w:tcPr>
          <w:p w:rsidR="00211ADF" w:rsidRDefault="00211ADF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INF.27</w:t>
            </w:r>
          </w:p>
        </w:tc>
        <w:tc>
          <w:tcPr>
            <w:tcW w:w="709" w:type="dxa"/>
          </w:tcPr>
          <w:p w:rsidR="00211ADF" w:rsidRDefault="00211ADF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7</w:t>
            </w:r>
          </w:p>
        </w:tc>
        <w:tc>
          <w:tcPr>
            <w:tcW w:w="6662" w:type="dxa"/>
          </w:tcPr>
          <w:p w:rsidR="00211ADF" w:rsidRDefault="00211ADF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11ADF">
              <w:t>(UNITAR) Activities of the UNITAR/ILO Global GHS Capacity Building Programme and UNITAR/ILO/OECD WSSD GHS Partnership</w:t>
            </w:r>
          </w:p>
        </w:tc>
      </w:tr>
      <w:tr w:rsidR="00211ADF" w:rsidRPr="007B1755" w:rsidTr="00D81A2B">
        <w:tc>
          <w:tcPr>
            <w:tcW w:w="1812" w:type="dxa"/>
          </w:tcPr>
          <w:p w:rsidR="00211ADF" w:rsidRDefault="00211ADF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INF.28</w:t>
            </w:r>
          </w:p>
        </w:tc>
        <w:tc>
          <w:tcPr>
            <w:tcW w:w="709" w:type="dxa"/>
          </w:tcPr>
          <w:p w:rsidR="00211ADF" w:rsidRDefault="00211ADF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(b)</w:t>
            </w:r>
          </w:p>
        </w:tc>
        <w:tc>
          <w:tcPr>
            <w:tcW w:w="6662" w:type="dxa"/>
          </w:tcPr>
          <w:p w:rsidR="00211ADF" w:rsidRPr="00211ADF" w:rsidRDefault="00211ADF" w:rsidP="00211ADF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11ADF">
              <w:t>(SAAMI, USA</w:t>
            </w:r>
            <w:r>
              <w:t>,</w:t>
            </w:r>
            <w:r w:rsidRPr="00211ADF">
              <w:t xml:space="preserve"> Sweden) A suggestion for the wording of P503 for explosives</w:t>
            </w:r>
          </w:p>
        </w:tc>
      </w:tr>
      <w:tr w:rsidR="00211ADF" w:rsidRPr="007B1755" w:rsidTr="00D81A2B">
        <w:tc>
          <w:tcPr>
            <w:tcW w:w="1812" w:type="dxa"/>
          </w:tcPr>
          <w:p w:rsidR="00211ADF" w:rsidRDefault="00211ADF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INF.29</w:t>
            </w:r>
          </w:p>
        </w:tc>
        <w:tc>
          <w:tcPr>
            <w:tcW w:w="709" w:type="dxa"/>
          </w:tcPr>
          <w:p w:rsidR="00211ADF" w:rsidRDefault="00211ADF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7</w:t>
            </w:r>
          </w:p>
        </w:tc>
        <w:tc>
          <w:tcPr>
            <w:tcW w:w="6662" w:type="dxa"/>
          </w:tcPr>
          <w:p w:rsidR="00211ADF" w:rsidRPr="00211ADF" w:rsidRDefault="00211ADF" w:rsidP="00211ADF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11ADF">
              <w:t>(RPMASA) RPMASA awareness raising and capacity building activities in South Africa in partnership with UNITAR</w:t>
            </w:r>
          </w:p>
        </w:tc>
      </w:tr>
      <w:tr w:rsidR="00211ADF" w:rsidRPr="007B1755" w:rsidTr="00D81A2B">
        <w:tc>
          <w:tcPr>
            <w:tcW w:w="1812" w:type="dxa"/>
          </w:tcPr>
          <w:p w:rsidR="00211ADF" w:rsidRDefault="00211ADF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INF.30</w:t>
            </w:r>
          </w:p>
        </w:tc>
        <w:tc>
          <w:tcPr>
            <w:tcW w:w="709" w:type="dxa"/>
          </w:tcPr>
          <w:p w:rsidR="00211ADF" w:rsidRDefault="00211ADF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</w:p>
        </w:tc>
        <w:tc>
          <w:tcPr>
            <w:tcW w:w="6662" w:type="dxa"/>
          </w:tcPr>
          <w:p w:rsidR="00211ADF" w:rsidRPr="00211ADF" w:rsidRDefault="00211ADF" w:rsidP="00211ADF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(Secretariat) Work of the </w:t>
            </w:r>
            <w:r w:rsidR="004160C6">
              <w:t>TDG Sub-Committee on its 48th session on matters of interest to the GHS Sub-Committee</w:t>
            </w:r>
          </w:p>
        </w:tc>
      </w:tr>
    </w:tbl>
    <w:p w:rsidR="006A7757" w:rsidRDefault="00FB48D5" w:rsidP="00A81711">
      <w:pPr>
        <w:spacing w:before="240"/>
        <w:ind w:left="1134" w:right="1134"/>
        <w:jc w:val="center"/>
        <w:rPr>
          <w:lang w:val="en-AU" w:eastAsia="en-AU"/>
        </w:rPr>
      </w:pPr>
      <w:r>
        <w:rPr>
          <w:u w:val="single"/>
        </w:rPr>
        <w:tab/>
      </w:r>
      <w:r>
        <w:rPr>
          <w:u w:val="single"/>
        </w:rPr>
        <w:tab/>
      </w:r>
      <w:r w:rsidR="006A7757" w:rsidRPr="006A7757">
        <w:tab/>
      </w:r>
    </w:p>
    <w:sectPr w:rsidR="006A7757" w:rsidSect="009900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33" w:rsidRDefault="00002F33"/>
  </w:endnote>
  <w:endnote w:type="continuationSeparator" w:id="0">
    <w:p w:rsidR="00002F33" w:rsidRDefault="00002F33"/>
  </w:endnote>
  <w:endnote w:type="continuationNotice" w:id="1">
    <w:p w:rsidR="00002F33" w:rsidRDefault="00002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A8577D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A8577D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ED5C86">
    <w:r>
      <w:rPr>
        <w:noProof/>
        <w:lang w:eastAsia="zh-CN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33" w:rsidRPr="000B175B" w:rsidRDefault="00002F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2F33" w:rsidRPr="00FC68B7" w:rsidRDefault="00002F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2F33" w:rsidRDefault="00002F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6C0DC6" w:rsidP="00366CA7">
    <w:pPr>
      <w:pStyle w:val="Header"/>
    </w:pPr>
    <w:r>
      <w:t>UN/SCEGHS/</w:t>
    </w:r>
    <w:r w:rsidR="00EA2D43">
      <w:t>30</w:t>
    </w:r>
    <w:r>
      <w:t>/INF.1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6C0DC6" w:rsidP="0099001C">
    <w:pPr>
      <w:pStyle w:val="Header"/>
      <w:jc w:val="right"/>
    </w:pPr>
    <w:r>
      <w:t>UN/SCEGHS/2</w:t>
    </w:r>
    <w:r w:rsidR="00107042">
      <w:t>8</w:t>
    </w:r>
    <w:r>
      <w:t>/INF.1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2F33"/>
    <w:rsid w:val="0003123C"/>
    <w:rsid w:val="00031CBB"/>
    <w:rsid w:val="00033B3D"/>
    <w:rsid w:val="000448F5"/>
    <w:rsid w:val="00050F6B"/>
    <w:rsid w:val="00072C8C"/>
    <w:rsid w:val="00081647"/>
    <w:rsid w:val="00083C33"/>
    <w:rsid w:val="000877CA"/>
    <w:rsid w:val="000931C0"/>
    <w:rsid w:val="00096CD4"/>
    <w:rsid w:val="000A0664"/>
    <w:rsid w:val="000A18E8"/>
    <w:rsid w:val="000B175B"/>
    <w:rsid w:val="000B3A0F"/>
    <w:rsid w:val="000C6544"/>
    <w:rsid w:val="000D191F"/>
    <w:rsid w:val="000D39F8"/>
    <w:rsid w:val="000D3B0C"/>
    <w:rsid w:val="000E0415"/>
    <w:rsid w:val="000F368C"/>
    <w:rsid w:val="000F6C7B"/>
    <w:rsid w:val="00100A9D"/>
    <w:rsid w:val="00107042"/>
    <w:rsid w:val="00110DF6"/>
    <w:rsid w:val="001220B8"/>
    <w:rsid w:val="00156F3C"/>
    <w:rsid w:val="00162BF7"/>
    <w:rsid w:val="00190AEA"/>
    <w:rsid w:val="001B4B04"/>
    <w:rsid w:val="001C6663"/>
    <w:rsid w:val="001C7895"/>
    <w:rsid w:val="001D26DF"/>
    <w:rsid w:val="001E47FD"/>
    <w:rsid w:val="001E710B"/>
    <w:rsid w:val="00211ADF"/>
    <w:rsid w:val="00211E0B"/>
    <w:rsid w:val="002348F4"/>
    <w:rsid w:val="002405A7"/>
    <w:rsid w:val="002505DA"/>
    <w:rsid w:val="00257E45"/>
    <w:rsid w:val="00262488"/>
    <w:rsid w:val="002A5A2D"/>
    <w:rsid w:val="002C133E"/>
    <w:rsid w:val="002D59D3"/>
    <w:rsid w:val="002E7C49"/>
    <w:rsid w:val="002F1024"/>
    <w:rsid w:val="00305C3C"/>
    <w:rsid w:val="003107FA"/>
    <w:rsid w:val="003118D4"/>
    <w:rsid w:val="003127A2"/>
    <w:rsid w:val="003229D8"/>
    <w:rsid w:val="0033745A"/>
    <w:rsid w:val="003443E5"/>
    <w:rsid w:val="00366CA7"/>
    <w:rsid w:val="0038656E"/>
    <w:rsid w:val="0039277A"/>
    <w:rsid w:val="003937A6"/>
    <w:rsid w:val="003972E0"/>
    <w:rsid w:val="003A4B23"/>
    <w:rsid w:val="003C2CC4"/>
    <w:rsid w:val="003C32AD"/>
    <w:rsid w:val="003C3936"/>
    <w:rsid w:val="003D02C2"/>
    <w:rsid w:val="003D4B23"/>
    <w:rsid w:val="003E1B5B"/>
    <w:rsid w:val="003F18A0"/>
    <w:rsid w:val="003F1ED3"/>
    <w:rsid w:val="004160C6"/>
    <w:rsid w:val="004230C0"/>
    <w:rsid w:val="00426C9C"/>
    <w:rsid w:val="004325CB"/>
    <w:rsid w:val="00446DE4"/>
    <w:rsid w:val="00460DD9"/>
    <w:rsid w:val="0048291A"/>
    <w:rsid w:val="004901B7"/>
    <w:rsid w:val="004A41CA"/>
    <w:rsid w:val="004A6C6E"/>
    <w:rsid w:val="004B6733"/>
    <w:rsid w:val="004D5CB2"/>
    <w:rsid w:val="004D6E91"/>
    <w:rsid w:val="004E674C"/>
    <w:rsid w:val="004F4B24"/>
    <w:rsid w:val="004F65C1"/>
    <w:rsid w:val="00503228"/>
    <w:rsid w:val="00505384"/>
    <w:rsid w:val="0052543F"/>
    <w:rsid w:val="00532EF8"/>
    <w:rsid w:val="005356FB"/>
    <w:rsid w:val="00540DD6"/>
    <w:rsid w:val="005420F2"/>
    <w:rsid w:val="00553222"/>
    <w:rsid w:val="00572B36"/>
    <w:rsid w:val="005777F3"/>
    <w:rsid w:val="005B1F57"/>
    <w:rsid w:val="005B2C89"/>
    <w:rsid w:val="005B3DB3"/>
    <w:rsid w:val="005C4858"/>
    <w:rsid w:val="00602FF5"/>
    <w:rsid w:val="00603E59"/>
    <w:rsid w:val="00611FC4"/>
    <w:rsid w:val="006176FB"/>
    <w:rsid w:val="006218CD"/>
    <w:rsid w:val="00623353"/>
    <w:rsid w:val="006241C1"/>
    <w:rsid w:val="00624260"/>
    <w:rsid w:val="00627ED0"/>
    <w:rsid w:val="00634702"/>
    <w:rsid w:val="00640B26"/>
    <w:rsid w:val="00643E18"/>
    <w:rsid w:val="00665595"/>
    <w:rsid w:val="006666F6"/>
    <w:rsid w:val="00691F20"/>
    <w:rsid w:val="00693543"/>
    <w:rsid w:val="00694E7D"/>
    <w:rsid w:val="006A7392"/>
    <w:rsid w:val="006A7757"/>
    <w:rsid w:val="006C0DC6"/>
    <w:rsid w:val="006C52B9"/>
    <w:rsid w:val="006E564B"/>
    <w:rsid w:val="0071349F"/>
    <w:rsid w:val="00717E07"/>
    <w:rsid w:val="00720DEB"/>
    <w:rsid w:val="00725594"/>
    <w:rsid w:val="0072632A"/>
    <w:rsid w:val="00733AAE"/>
    <w:rsid w:val="00745024"/>
    <w:rsid w:val="00754EE1"/>
    <w:rsid w:val="007750C3"/>
    <w:rsid w:val="00781A60"/>
    <w:rsid w:val="007B6BA5"/>
    <w:rsid w:val="007C3390"/>
    <w:rsid w:val="007C4F4B"/>
    <w:rsid w:val="007F025F"/>
    <w:rsid w:val="007F0B83"/>
    <w:rsid w:val="007F48EF"/>
    <w:rsid w:val="007F4FCD"/>
    <w:rsid w:val="007F6611"/>
    <w:rsid w:val="0081732C"/>
    <w:rsid w:val="008175E9"/>
    <w:rsid w:val="008242D7"/>
    <w:rsid w:val="00826EFF"/>
    <w:rsid w:val="00827E05"/>
    <w:rsid w:val="008311A3"/>
    <w:rsid w:val="00836AF7"/>
    <w:rsid w:val="0086000D"/>
    <w:rsid w:val="00865A21"/>
    <w:rsid w:val="00870D13"/>
    <w:rsid w:val="00871FD5"/>
    <w:rsid w:val="00896186"/>
    <w:rsid w:val="008979B1"/>
    <w:rsid w:val="008A6B25"/>
    <w:rsid w:val="008A6C1B"/>
    <w:rsid w:val="008A6C4F"/>
    <w:rsid w:val="008B6E26"/>
    <w:rsid w:val="008C34B0"/>
    <w:rsid w:val="008E0E46"/>
    <w:rsid w:val="008E4C4C"/>
    <w:rsid w:val="00902BF1"/>
    <w:rsid w:val="00907AD2"/>
    <w:rsid w:val="00911047"/>
    <w:rsid w:val="009134D8"/>
    <w:rsid w:val="00933D9F"/>
    <w:rsid w:val="0093545E"/>
    <w:rsid w:val="00940847"/>
    <w:rsid w:val="00952BE3"/>
    <w:rsid w:val="009612BF"/>
    <w:rsid w:val="00963CBA"/>
    <w:rsid w:val="009715EE"/>
    <w:rsid w:val="00974146"/>
    <w:rsid w:val="00974A8D"/>
    <w:rsid w:val="00974F4C"/>
    <w:rsid w:val="0098016B"/>
    <w:rsid w:val="0099001C"/>
    <w:rsid w:val="00991261"/>
    <w:rsid w:val="009A0D5F"/>
    <w:rsid w:val="009B55EC"/>
    <w:rsid w:val="009D1B37"/>
    <w:rsid w:val="009E72B5"/>
    <w:rsid w:val="009E7885"/>
    <w:rsid w:val="009F3A17"/>
    <w:rsid w:val="00A1427D"/>
    <w:rsid w:val="00A1649D"/>
    <w:rsid w:val="00A429E3"/>
    <w:rsid w:val="00A52B4E"/>
    <w:rsid w:val="00A55FB2"/>
    <w:rsid w:val="00A67424"/>
    <w:rsid w:val="00A70749"/>
    <w:rsid w:val="00A72F22"/>
    <w:rsid w:val="00A748A6"/>
    <w:rsid w:val="00A805EB"/>
    <w:rsid w:val="00A81711"/>
    <w:rsid w:val="00A8577D"/>
    <w:rsid w:val="00A879A4"/>
    <w:rsid w:val="00AA332B"/>
    <w:rsid w:val="00AA496B"/>
    <w:rsid w:val="00AB3FD6"/>
    <w:rsid w:val="00AC35ED"/>
    <w:rsid w:val="00B10465"/>
    <w:rsid w:val="00B10CA2"/>
    <w:rsid w:val="00B30179"/>
    <w:rsid w:val="00B33EC0"/>
    <w:rsid w:val="00B81E12"/>
    <w:rsid w:val="00B845D6"/>
    <w:rsid w:val="00B85329"/>
    <w:rsid w:val="00B87CF1"/>
    <w:rsid w:val="00BA515F"/>
    <w:rsid w:val="00BB6799"/>
    <w:rsid w:val="00BC3830"/>
    <w:rsid w:val="00BC74E9"/>
    <w:rsid w:val="00BD2146"/>
    <w:rsid w:val="00BE4F74"/>
    <w:rsid w:val="00BE6017"/>
    <w:rsid w:val="00BE618E"/>
    <w:rsid w:val="00C127CB"/>
    <w:rsid w:val="00C17699"/>
    <w:rsid w:val="00C1778D"/>
    <w:rsid w:val="00C37443"/>
    <w:rsid w:val="00C41A28"/>
    <w:rsid w:val="00C463DD"/>
    <w:rsid w:val="00C505B2"/>
    <w:rsid w:val="00C527B3"/>
    <w:rsid w:val="00C67B25"/>
    <w:rsid w:val="00C745C3"/>
    <w:rsid w:val="00CA1321"/>
    <w:rsid w:val="00CE4A8F"/>
    <w:rsid w:val="00D2031B"/>
    <w:rsid w:val="00D24347"/>
    <w:rsid w:val="00D25FE2"/>
    <w:rsid w:val="00D279BB"/>
    <w:rsid w:val="00D317BB"/>
    <w:rsid w:val="00D3192B"/>
    <w:rsid w:val="00D35D8F"/>
    <w:rsid w:val="00D43252"/>
    <w:rsid w:val="00D63AF3"/>
    <w:rsid w:val="00D74E9A"/>
    <w:rsid w:val="00D81A2B"/>
    <w:rsid w:val="00D978C6"/>
    <w:rsid w:val="00DA3054"/>
    <w:rsid w:val="00DA67AD"/>
    <w:rsid w:val="00DB5D0F"/>
    <w:rsid w:val="00DC3242"/>
    <w:rsid w:val="00DD6DB6"/>
    <w:rsid w:val="00DE057D"/>
    <w:rsid w:val="00DF0A29"/>
    <w:rsid w:val="00DF12F7"/>
    <w:rsid w:val="00DF2C64"/>
    <w:rsid w:val="00E027C0"/>
    <w:rsid w:val="00E02BA9"/>
    <w:rsid w:val="00E02C81"/>
    <w:rsid w:val="00E06EAB"/>
    <w:rsid w:val="00E07263"/>
    <w:rsid w:val="00E130AB"/>
    <w:rsid w:val="00E26913"/>
    <w:rsid w:val="00E329E0"/>
    <w:rsid w:val="00E7260F"/>
    <w:rsid w:val="00E80F5F"/>
    <w:rsid w:val="00E87921"/>
    <w:rsid w:val="00E96630"/>
    <w:rsid w:val="00E97F8A"/>
    <w:rsid w:val="00EA264E"/>
    <w:rsid w:val="00EA2D43"/>
    <w:rsid w:val="00EA3A41"/>
    <w:rsid w:val="00EC3AE0"/>
    <w:rsid w:val="00ED5C86"/>
    <w:rsid w:val="00ED7A2A"/>
    <w:rsid w:val="00EF1D7F"/>
    <w:rsid w:val="00F05659"/>
    <w:rsid w:val="00F17440"/>
    <w:rsid w:val="00F23051"/>
    <w:rsid w:val="00F429EB"/>
    <w:rsid w:val="00F53EDA"/>
    <w:rsid w:val="00F618D8"/>
    <w:rsid w:val="00F7753D"/>
    <w:rsid w:val="00F85F34"/>
    <w:rsid w:val="00F96ABA"/>
    <w:rsid w:val="00FA06F7"/>
    <w:rsid w:val="00FB09F9"/>
    <w:rsid w:val="00FB171A"/>
    <w:rsid w:val="00FB48D5"/>
    <w:rsid w:val="00FC68B7"/>
    <w:rsid w:val="00FD4F7E"/>
    <w:rsid w:val="00FD7BF6"/>
    <w:rsid w:val="00FE57F9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361C-DE37-4BAD-84D4-05744C06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254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16</cp:revision>
  <cp:lastPrinted>2015-12-09T07:22:00Z</cp:lastPrinted>
  <dcterms:created xsi:type="dcterms:W3CDTF">2015-11-30T09:32:00Z</dcterms:created>
  <dcterms:modified xsi:type="dcterms:W3CDTF">2015-12-09T07:22:00Z</dcterms:modified>
</cp:coreProperties>
</file>