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283442" w:rsidTr="00165F80">
        <w:trPr>
          <w:trHeight w:val="851"/>
        </w:trPr>
        <w:tc>
          <w:tcPr>
            <w:tcW w:w="1259" w:type="dxa"/>
            <w:shd w:val="clear" w:color="auto" w:fill="auto"/>
          </w:tcPr>
          <w:p w:rsidR="00446DE4" w:rsidRDefault="00446DE4" w:rsidP="00C7699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shd w:val="clear" w:color="auto" w:fill="auto"/>
            <w:vAlign w:val="bottom"/>
          </w:tcPr>
          <w:p w:rsidR="00446DE4" w:rsidRPr="00283442" w:rsidRDefault="00B3317B" w:rsidP="00C7699C">
            <w:pPr>
              <w:spacing w:after="80" w:line="340" w:lineRule="exact"/>
              <w:rPr>
                <w:sz w:val="28"/>
                <w:szCs w:val="28"/>
              </w:rPr>
            </w:pPr>
            <w:r w:rsidRPr="00283442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shd w:val="clear" w:color="auto" w:fill="auto"/>
            <w:vAlign w:val="bottom"/>
          </w:tcPr>
          <w:p w:rsidR="00446DE4" w:rsidRPr="00283442" w:rsidRDefault="00686549" w:rsidP="00E01284">
            <w:pPr>
              <w:jc w:val="right"/>
            </w:pPr>
            <w:r w:rsidRPr="00283442">
              <w:rPr>
                <w:sz w:val="40"/>
              </w:rPr>
              <w:t>ST</w:t>
            </w:r>
            <w:r w:rsidRPr="00283442">
              <w:t>/SG/AC.10/C.4/</w:t>
            </w:r>
            <w:r w:rsidR="00E01284">
              <w:t>59</w:t>
            </w:r>
            <w:r w:rsidR="00BA6223">
              <w:t>/Add.1</w:t>
            </w:r>
          </w:p>
        </w:tc>
      </w:tr>
      <w:tr w:rsidR="003107FA" w:rsidRPr="00283442" w:rsidTr="00165F80">
        <w:trPr>
          <w:trHeight w:val="2835"/>
        </w:trPr>
        <w:tc>
          <w:tcPr>
            <w:tcW w:w="1259" w:type="dxa"/>
            <w:shd w:val="clear" w:color="auto" w:fill="auto"/>
          </w:tcPr>
          <w:p w:rsidR="003107FA" w:rsidRPr="00283442" w:rsidRDefault="004A1774" w:rsidP="00C7699C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46.5pt">
                  <v:imagedata r:id="rId9" o:title="_unlogo"/>
                </v:shape>
              </w:pict>
            </w:r>
          </w:p>
        </w:tc>
        <w:tc>
          <w:tcPr>
            <w:tcW w:w="5450" w:type="dxa"/>
            <w:gridSpan w:val="2"/>
            <w:shd w:val="clear" w:color="auto" w:fill="auto"/>
          </w:tcPr>
          <w:p w:rsidR="003107FA" w:rsidRPr="00283442" w:rsidRDefault="00D96CC5" w:rsidP="00C7699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83442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shd w:val="clear" w:color="auto" w:fill="auto"/>
          </w:tcPr>
          <w:p w:rsidR="00686549" w:rsidRPr="00AC008B" w:rsidRDefault="00686549" w:rsidP="00C7699C">
            <w:pPr>
              <w:spacing w:before="240" w:line="240" w:lineRule="exact"/>
            </w:pPr>
            <w:r w:rsidRPr="00AC008B">
              <w:t>Distr.: General</w:t>
            </w:r>
          </w:p>
          <w:p w:rsidR="00686549" w:rsidRPr="00AC008B" w:rsidRDefault="00AC008B" w:rsidP="00C7699C">
            <w:pPr>
              <w:spacing w:line="240" w:lineRule="exact"/>
            </w:pPr>
            <w:r>
              <w:t>29</w:t>
            </w:r>
            <w:r w:rsidR="00E92820" w:rsidRPr="00AC008B">
              <w:t xml:space="preserve"> </w:t>
            </w:r>
            <w:r w:rsidR="00BA6223" w:rsidRPr="00AC008B">
              <w:t xml:space="preserve">September </w:t>
            </w:r>
            <w:r w:rsidR="00AA0E78" w:rsidRPr="00AC008B">
              <w:t>201</w:t>
            </w:r>
            <w:r w:rsidR="00783143" w:rsidRPr="00AC008B">
              <w:t>5</w:t>
            </w:r>
          </w:p>
          <w:p w:rsidR="00165F80" w:rsidRPr="00AC008B" w:rsidRDefault="00D25437" w:rsidP="00C7699C">
            <w:pPr>
              <w:spacing w:line="240" w:lineRule="exact"/>
            </w:pPr>
            <w:r w:rsidRPr="00AC008B">
              <w:t>English</w:t>
            </w:r>
          </w:p>
          <w:p w:rsidR="003107FA" w:rsidRPr="00283442" w:rsidRDefault="00686549" w:rsidP="00165F80">
            <w:r w:rsidRPr="00AC008B">
              <w:t xml:space="preserve">Original: English </w:t>
            </w:r>
            <w:r w:rsidR="00D25437" w:rsidRPr="00AC008B">
              <w:t>and French</w:t>
            </w:r>
          </w:p>
        </w:tc>
      </w:tr>
    </w:tbl>
    <w:p w:rsidR="009F0F06" w:rsidRPr="00283442" w:rsidRDefault="009F0F06" w:rsidP="009F0F06">
      <w:pPr>
        <w:spacing w:before="120"/>
        <w:rPr>
          <w:b/>
          <w:sz w:val="24"/>
          <w:szCs w:val="24"/>
          <w:lang w:val="en-US"/>
        </w:rPr>
      </w:pPr>
      <w:r w:rsidRPr="00283442">
        <w:rPr>
          <w:b/>
          <w:sz w:val="24"/>
          <w:szCs w:val="24"/>
          <w:lang w:val="en-US"/>
        </w:rPr>
        <w:t>Committee of Experts on the Transport of Dangerous Goods</w:t>
      </w:r>
      <w:r w:rsidRPr="00283442">
        <w:rPr>
          <w:b/>
          <w:sz w:val="24"/>
          <w:szCs w:val="24"/>
          <w:lang w:val="en-US"/>
        </w:rPr>
        <w:br/>
        <w:t>and on the Globally Harmonized System of Classification</w:t>
      </w:r>
      <w:r w:rsidRPr="00283442">
        <w:rPr>
          <w:b/>
          <w:sz w:val="24"/>
          <w:szCs w:val="24"/>
          <w:lang w:val="en-US"/>
        </w:rPr>
        <w:br/>
        <w:t>and Labelling of Chemicals</w:t>
      </w:r>
    </w:p>
    <w:p w:rsidR="009F0F06" w:rsidRPr="00283442" w:rsidRDefault="009F0F06" w:rsidP="009F0F06">
      <w:pPr>
        <w:spacing w:before="120"/>
        <w:rPr>
          <w:rFonts w:ascii="Helv" w:hAnsi="Helv" w:cs="Helv"/>
          <w:b/>
          <w:color w:val="000000"/>
          <w:lang w:val="en-US"/>
        </w:rPr>
      </w:pPr>
      <w:r w:rsidRPr="00283442">
        <w:rPr>
          <w:b/>
          <w:lang w:val="en-US"/>
        </w:rPr>
        <w:t>Sub-Committee of Experts on the Globally Harmonized</w:t>
      </w:r>
      <w:r w:rsidRPr="00283442">
        <w:rPr>
          <w:b/>
          <w:lang w:val="en-US"/>
        </w:rPr>
        <w:br/>
        <w:t>System of Classification and Labelling of Chemicals</w:t>
      </w:r>
    </w:p>
    <w:p w:rsidR="007041FD" w:rsidRPr="00283442" w:rsidRDefault="007041FD" w:rsidP="007041FD">
      <w:pPr>
        <w:spacing w:before="120"/>
        <w:rPr>
          <w:b/>
        </w:rPr>
      </w:pPr>
      <w:r w:rsidRPr="00283442">
        <w:rPr>
          <w:b/>
          <w:bCs/>
        </w:rPr>
        <w:t>T</w:t>
      </w:r>
      <w:r>
        <w:rPr>
          <w:b/>
          <w:bCs/>
        </w:rPr>
        <w:t>hirtieth</w:t>
      </w:r>
      <w:r w:rsidRPr="00283442">
        <w:rPr>
          <w:b/>
          <w:bCs/>
        </w:rPr>
        <w:t xml:space="preserve"> session</w:t>
      </w:r>
    </w:p>
    <w:p w:rsidR="007041FD" w:rsidRPr="00283442" w:rsidRDefault="007041FD" w:rsidP="007041FD">
      <w:pPr>
        <w:jc w:val="both"/>
      </w:pPr>
      <w:r w:rsidRPr="00283442">
        <w:t xml:space="preserve">Geneva, </w:t>
      </w:r>
      <w:r>
        <w:t>9</w:t>
      </w:r>
      <w:r w:rsidR="00AC008B">
        <w:t xml:space="preserve"> </w:t>
      </w:r>
      <w:r w:rsidRPr="00283442">
        <w:t>–</w:t>
      </w:r>
      <w:r w:rsidR="00AC008B">
        <w:t xml:space="preserve"> </w:t>
      </w:r>
      <w:r>
        <w:t>1</w:t>
      </w:r>
      <w:r w:rsidRPr="00283442">
        <w:t xml:space="preserve">1 December </w:t>
      </w:r>
      <w:r>
        <w:t>2015</w:t>
      </w:r>
    </w:p>
    <w:p w:rsidR="007041FD" w:rsidRPr="00283442" w:rsidRDefault="007041FD" w:rsidP="007041FD">
      <w:pPr>
        <w:jc w:val="both"/>
        <w:rPr>
          <w:lang w:val="en-US"/>
        </w:rPr>
      </w:pPr>
      <w:r w:rsidRPr="00283442">
        <w:rPr>
          <w:lang w:val="en-US"/>
        </w:rPr>
        <w:t>Item 1 of the provisional agenda</w:t>
      </w:r>
    </w:p>
    <w:p w:rsidR="007041FD" w:rsidRPr="00283442" w:rsidRDefault="007041FD" w:rsidP="007041FD">
      <w:pPr>
        <w:jc w:val="both"/>
        <w:rPr>
          <w:b/>
        </w:rPr>
      </w:pPr>
      <w:r w:rsidRPr="00283442">
        <w:rPr>
          <w:b/>
          <w:lang w:val="en-US"/>
        </w:rPr>
        <w:t>Adoption of the agenda</w:t>
      </w:r>
    </w:p>
    <w:p w:rsidR="0086730E" w:rsidRDefault="0086730E" w:rsidP="00BA6223">
      <w:pPr>
        <w:pStyle w:val="HChG"/>
      </w:pPr>
      <w:r w:rsidRPr="00283442">
        <w:tab/>
      </w:r>
      <w:r>
        <w:tab/>
      </w:r>
      <w:r w:rsidRPr="00283442">
        <w:t xml:space="preserve">Provisional agenda for the </w:t>
      </w:r>
      <w:r>
        <w:t>thirtieth</w:t>
      </w:r>
      <w:r w:rsidRPr="00283442">
        <w:t xml:space="preserve"> session</w:t>
      </w:r>
    </w:p>
    <w:p w:rsidR="00BA6223" w:rsidRDefault="0086730E" w:rsidP="00630523">
      <w:pPr>
        <w:pStyle w:val="H23G"/>
      </w:pPr>
      <w:r>
        <w:tab/>
      </w:r>
      <w:r>
        <w:tab/>
      </w:r>
      <w:r w:rsidR="00BA6223" w:rsidRPr="005949C2">
        <w:t>Addendum</w:t>
      </w:r>
    </w:p>
    <w:p w:rsidR="00BA6223" w:rsidRDefault="00BA6223" w:rsidP="00630523">
      <w:pPr>
        <w:pStyle w:val="H1G"/>
      </w:pPr>
      <w:r>
        <w:tab/>
      </w:r>
      <w:r>
        <w:tab/>
        <w:t>List of documents and annotations</w:t>
      </w:r>
    </w:p>
    <w:p w:rsidR="002B296F" w:rsidRDefault="002B296F" w:rsidP="0086730E">
      <w:pPr>
        <w:pStyle w:val="H1G"/>
      </w:pPr>
      <w:r>
        <w:tab/>
      </w:r>
      <w:r w:rsidRPr="00283442">
        <w:t>1.</w:t>
      </w:r>
      <w:r w:rsidRPr="00283442">
        <w:tab/>
        <w:t>Adoption of the agenda</w:t>
      </w:r>
    </w:p>
    <w:p w:rsidR="00BA6223" w:rsidRPr="00926E57" w:rsidRDefault="00BA6223" w:rsidP="00BA6223">
      <w:pPr>
        <w:tabs>
          <w:tab w:val="left" w:pos="3544"/>
        </w:tabs>
        <w:ind w:left="567" w:firstLine="567"/>
      </w:pPr>
      <w:r w:rsidRPr="00926E57">
        <w:t>ST/SG/AC.10/C.4/</w:t>
      </w:r>
      <w:r>
        <w:t>59</w:t>
      </w:r>
      <w:r w:rsidRPr="00926E57">
        <w:tab/>
      </w:r>
      <w:r>
        <w:tab/>
      </w:r>
      <w:r w:rsidRPr="00926E57">
        <w:t xml:space="preserve">Provisional agenda for the </w:t>
      </w:r>
      <w:r>
        <w:t>thirtieth</w:t>
      </w:r>
      <w:r w:rsidRPr="00926E57">
        <w:t xml:space="preserve"> session</w:t>
      </w:r>
    </w:p>
    <w:p w:rsidR="00BA6223" w:rsidRDefault="00BA6223" w:rsidP="00BA6223">
      <w:pPr>
        <w:tabs>
          <w:tab w:val="left" w:pos="1134"/>
          <w:tab w:val="left" w:pos="3544"/>
        </w:tabs>
      </w:pPr>
      <w:r>
        <w:tab/>
        <w:t>ST/SG/AC.10/C.4/59/Add.1</w:t>
      </w:r>
      <w:r w:rsidRPr="00926E57">
        <w:tab/>
      </w:r>
      <w:r>
        <w:tab/>
      </w:r>
      <w:r w:rsidRPr="00926E57">
        <w:t>List of documents and annotations</w:t>
      </w:r>
    </w:p>
    <w:p w:rsidR="00BA6223" w:rsidRPr="00BA6223" w:rsidRDefault="00BA6223" w:rsidP="00BA6223">
      <w:pPr>
        <w:pStyle w:val="H23G"/>
      </w:pPr>
      <w:r w:rsidRPr="00BA6223">
        <w:tab/>
      </w:r>
      <w:r w:rsidRPr="00BA6223">
        <w:tab/>
        <w:t>Background documents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5103"/>
      </w:tblGrid>
      <w:tr w:rsidR="00BA6223" w:rsidRPr="002B296F" w:rsidTr="00473493">
        <w:tc>
          <w:tcPr>
            <w:tcW w:w="2444" w:type="dxa"/>
            <w:shd w:val="clear" w:color="auto" w:fill="auto"/>
          </w:tcPr>
          <w:p w:rsidR="00BA6223" w:rsidRPr="002B296F" w:rsidRDefault="00BA6223" w:rsidP="00BA6223">
            <w:pPr>
              <w:spacing w:before="30" w:after="30"/>
            </w:pPr>
            <w:r w:rsidRPr="002B296F">
              <w:t>ST/SG/AC.10/30/Rev.6</w:t>
            </w:r>
          </w:p>
        </w:tc>
        <w:tc>
          <w:tcPr>
            <w:tcW w:w="5103" w:type="dxa"/>
            <w:shd w:val="clear" w:color="auto" w:fill="auto"/>
          </w:tcPr>
          <w:p w:rsidR="00BA6223" w:rsidRPr="002B296F" w:rsidRDefault="00BA6223" w:rsidP="00BA6223">
            <w:pPr>
              <w:spacing w:before="30" w:after="30"/>
            </w:pPr>
            <w:r w:rsidRPr="002B296F">
              <w:t>Globally Harmonized System of Classification and Labelling of Chemicals (GHS), sixth revised edition</w:t>
            </w:r>
          </w:p>
        </w:tc>
      </w:tr>
      <w:tr w:rsidR="00BA6223" w:rsidRPr="002B296F" w:rsidTr="00473493">
        <w:tc>
          <w:tcPr>
            <w:tcW w:w="2444" w:type="dxa"/>
            <w:shd w:val="clear" w:color="auto" w:fill="auto"/>
          </w:tcPr>
          <w:p w:rsidR="00BA6223" w:rsidRPr="002B296F" w:rsidRDefault="00BA6223" w:rsidP="00BA6223">
            <w:pPr>
              <w:spacing w:before="30" w:after="30"/>
            </w:pPr>
            <w:r w:rsidRPr="002B296F">
              <w:t>ST/SG/AC.10/1/Rev.19</w:t>
            </w:r>
          </w:p>
        </w:tc>
        <w:tc>
          <w:tcPr>
            <w:tcW w:w="5103" w:type="dxa"/>
            <w:shd w:val="clear" w:color="auto" w:fill="auto"/>
          </w:tcPr>
          <w:p w:rsidR="00BA6223" w:rsidRPr="002B296F" w:rsidRDefault="00BA6223" w:rsidP="00BA6223">
            <w:pPr>
              <w:spacing w:before="30" w:after="30"/>
            </w:pPr>
            <w:r w:rsidRPr="002B296F">
              <w:t xml:space="preserve">Recommendations on the Transport of Dangerous Goods, Model Regulations, nineteenth revised edition </w:t>
            </w:r>
          </w:p>
        </w:tc>
      </w:tr>
      <w:tr w:rsidR="00BA6223" w:rsidRPr="002B296F" w:rsidTr="00473493">
        <w:tc>
          <w:tcPr>
            <w:tcW w:w="2444" w:type="dxa"/>
            <w:shd w:val="clear" w:color="auto" w:fill="auto"/>
          </w:tcPr>
          <w:p w:rsidR="00BA6223" w:rsidRPr="002B296F" w:rsidRDefault="00BA6223" w:rsidP="002B296F">
            <w:pPr>
              <w:spacing w:before="30" w:after="30"/>
            </w:pPr>
            <w:r w:rsidRPr="002B296F">
              <w:t>ST/SG/AC.10/11/Rev.</w:t>
            </w:r>
            <w:r w:rsidR="002B296F" w:rsidRPr="002B296F">
              <w:t>6</w:t>
            </w:r>
          </w:p>
        </w:tc>
        <w:tc>
          <w:tcPr>
            <w:tcW w:w="5103" w:type="dxa"/>
            <w:shd w:val="clear" w:color="auto" w:fill="auto"/>
          </w:tcPr>
          <w:p w:rsidR="00BA6223" w:rsidRPr="002B296F" w:rsidRDefault="00BA6223" w:rsidP="002B296F">
            <w:pPr>
              <w:spacing w:before="30" w:after="30"/>
            </w:pPr>
            <w:r w:rsidRPr="002B296F">
              <w:t xml:space="preserve">Recommendations on the Transport of Dangerous Goods, Manual of Tests and Criteria, </w:t>
            </w:r>
            <w:r w:rsidR="002B296F" w:rsidRPr="002B296F">
              <w:t>sixth</w:t>
            </w:r>
            <w:r w:rsidRPr="002B296F">
              <w:t xml:space="preserve"> revised edition</w:t>
            </w:r>
          </w:p>
        </w:tc>
      </w:tr>
      <w:tr w:rsidR="002B296F" w:rsidRPr="002B296F" w:rsidTr="00473493">
        <w:tc>
          <w:tcPr>
            <w:tcW w:w="2444" w:type="dxa"/>
            <w:shd w:val="clear" w:color="auto" w:fill="auto"/>
          </w:tcPr>
          <w:p w:rsidR="002B296F" w:rsidRPr="002B296F" w:rsidRDefault="002B296F" w:rsidP="00C93221">
            <w:pPr>
              <w:spacing w:before="30" w:after="30"/>
              <w:rPr>
                <w:b/>
              </w:rPr>
            </w:pPr>
            <w:r w:rsidRPr="002B296F">
              <w:t>ST/SG/AC.10/C.4/58</w:t>
            </w:r>
          </w:p>
        </w:tc>
        <w:tc>
          <w:tcPr>
            <w:tcW w:w="5103" w:type="dxa"/>
            <w:shd w:val="clear" w:color="auto" w:fill="auto"/>
          </w:tcPr>
          <w:p w:rsidR="002B296F" w:rsidRPr="002B296F" w:rsidRDefault="002B296F" w:rsidP="00C93221">
            <w:pPr>
              <w:spacing w:before="30" w:after="30"/>
            </w:pPr>
            <w:r w:rsidRPr="002B296F">
              <w:t>Report of the Sub-Committee on its twenty-ninth session</w:t>
            </w:r>
          </w:p>
        </w:tc>
      </w:tr>
      <w:tr w:rsidR="002B296F" w:rsidRPr="00BA6223" w:rsidTr="00473493">
        <w:tc>
          <w:tcPr>
            <w:tcW w:w="2444" w:type="dxa"/>
            <w:shd w:val="clear" w:color="auto" w:fill="auto"/>
          </w:tcPr>
          <w:p w:rsidR="002B296F" w:rsidRPr="002B296F" w:rsidRDefault="002B296F" w:rsidP="00BA6223">
            <w:pPr>
              <w:spacing w:before="30" w:after="30"/>
              <w:rPr>
                <w:b/>
              </w:rPr>
            </w:pPr>
            <w:r w:rsidRPr="002B296F">
              <w:t>ST/SG/AC.10/C.3/94</w:t>
            </w:r>
          </w:p>
        </w:tc>
        <w:tc>
          <w:tcPr>
            <w:tcW w:w="5103" w:type="dxa"/>
            <w:shd w:val="clear" w:color="auto" w:fill="auto"/>
          </w:tcPr>
          <w:p w:rsidR="002B296F" w:rsidRPr="002B296F" w:rsidRDefault="002B296F" w:rsidP="00BA6223">
            <w:pPr>
              <w:spacing w:before="30" w:after="30"/>
            </w:pPr>
            <w:r w:rsidRPr="002B296F">
              <w:t>Report of the Sub-Committee of Experts on the Transport of Dangerous Goods on its forty-seventh session</w:t>
            </w:r>
          </w:p>
        </w:tc>
      </w:tr>
    </w:tbl>
    <w:p w:rsidR="006B2269" w:rsidRDefault="007F2AEF" w:rsidP="002B296F">
      <w:pPr>
        <w:pStyle w:val="H1G"/>
      </w:pPr>
      <w:r>
        <w:lastRenderedPageBreak/>
        <w:tab/>
      </w:r>
      <w:r w:rsidR="006B2269">
        <w:t>2.</w:t>
      </w:r>
      <w:r w:rsidR="006B2269">
        <w:tab/>
        <w:t xml:space="preserve">Joint work with the </w:t>
      </w:r>
      <w:r w:rsidR="006B2269" w:rsidRPr="00283442">
        <w:t>Sub-Committee of Experts on the Transport of Dangerous Goods (TDG</w:t>
      </w:r>
      <w:r w:rsidR="006B2269">
        <w:t xml:space="preserve"> Sub-Committee</w:t>
      </w:r>
      <w:r w:rsidR="006B2269" w:rsidRPr="00283442">
        <w:t>)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4394"/>
      </w:tblGrid>
      <w:tr w:rsidR="0055465D" w:rsidTr="00A625A3">
        <w:tc>
          <w:tcPr>
            <w:tcW w:w="3119" w:type="dxa"/>
            <w:shd w:val="clear" w:color="auto" w:fill="auto"/>
          </w:tcPr>
          <w:p w:rsidR="0055465D" w:rsidRDefault="0055465D" w:rsidP="002B296F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>
              <w:t>ST/SG/AC.10/C.4/2015/10 (Chairman Working Group on Explosives)</w:t>
            </w:r>
          </w:p>
        </w:tc>
        <w:tc>
          <w:tcPr>
            <w:tcW w:w="4394" w:type="dxa"/>
            <w:shd w:val="clear" w:color="auto" w:fill="auto"/>
          </w:tcPr>
          <w:p w:rsidR="0055465D" w:rsidRDefault="0055465D" w:rsidP="002B296F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>
              <w:t>Use of the Manual of Tests and Criteria in the context of GHS</w:t>
            </w:r>
          </w:p>
        </w:tc>
      </w:tr>
      <w:tr w:rsidR="008927A0" w:rsidTr="00A625A3">
        <w:trPr>
          <w:trHeight w:val="70"/>
        </w:trPr>
        <w:tc>
          <w:tcPr>
            <w:tcW w:w="3119" w:type="dxa"/>
            <w:shd w:val="clear" w:color="auto" w:fill="auto"/>
          </w:tcPr>
          <w:p w:rsidR="00A625A3" w:rsidRDefault="008927A0" w:rsidP="00A625A3">
            <w:pPr>
              <w:pStyle w:val="SingleTxtG"/>
              <w:keepNext/>
              <w:keepLines/>
              <w:spacing w:after="80" w:line="240" w:lineRule="auto"/>
              <w:ind w:left="284" w:right="0"/>
              <w:jc w:val="left"/>
            </w:pPr>
            <w:r w:rsidRPr="008927A0">
              <w:rPr>
                <w:u w:val="single"/>
              </w:rPr>
              <w:t>Background documents</w:t>
            </w:r>
            <w:r w:rsidRPr="008927A0">
              <w:t>:</w:t>
            </w:r>
          </w:p>
        </w:tc>
        <w:tc>
          <w:tcPr>
            <w:tcW w:w="4394" w:type="dxa"/>
            <w:shd w:val="clear" w:color="auto" w:fill="auto"/>
          </w:tcPr>
          <w:p w:rsidR="00A625A3" w:rsidRDefault="00A625A3" w:rsidP="00A625A3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</w:p>
        </w:tc>
      </w:tr>
      <w:tr w:rsidR="00A625A3" w:rsidTr="00A625A3">
        <w:trPr>
          <w:trHeight w:val="426"/>
        </w:trPr>
        <w:tc>
          <w:tcPr>
            <w:tcW w:w="3119" w:type="dxa"/>
            <w:shd w:val="clear" w:color="auto" w:fill="auto"/>
          </w:tcPr>
          <w:p w:rsidR="00A625A3" w:rsidRPr="008927A0" w:rsidRDefault="00A625A3" w:rsidP="00602454">
            <w:pPr>
              <w:pStyle w:val="Bullet1G"/>
              <w:tabs>
                <w:tab w:val="clear" w:pos="1701"/>
              </w:tabs>
              <w:ind w:left="426" w:hanging="142"/>
              <w:rPr>
                <w:u w:val="single"/>
              </w:rPr>
            </w:pPr>
            <w:r>
              <w:t>ST/SG/AC.10/C.3/94, paras 21-22 and annex I</w:t>
            </w:r>
          </w:p>
        </w:tc>
        <w:tc>
          <w:tcPr>
            <w:tcW w:w="4394" w:type="dxa"/>
            <w:shd w:val="clear" w:color="auto" w:fill="auto"/>
          </w:tcPr>
          <w:p w:rsidR="00A625A3" w:rsidRDefault="00A625A3" w:rsidP="009D1D37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>
              <w:t xml:space="preserve">Report of the </w:t>
            </w:r>
            <w:r w:rsidR="009D1D37">
              <w:t xml:space="preserve">TDG </w:t>
            </w:r>
            <w:r>
              <w:t>Sub-Committee on its forty-seventh session</w:t>
            </w:r>
          </w:p>
        </w:tc>
      </w:tr>
      <w:tr w:rsidR="00A625A3" w:rsidTr="00473493">
        <w:tc>
          <w:tcPr>
            <w:tcW w:w="3119" w:type="dxa"/>
            <w:shd w:val="clear" w:color="auto" w:fill="auto"/>
          </w:tcPr>
          <w:p w:rsidR="00A625A3" w:rsidRPr="008927A0" w:rsidRDefault="00A625A3" w:rsidP="00602454">
            <w:pPr>
              <w:pStyle w:val="Bullet1G"/>
              <w:tabs>
                <w:tab w:val="clear" w:pos="1701"/>
              </w:tabs>
              <w:ind w:left="426" w:hanging="142"/>
              <w:rPr>
                <w:u w:val="single"/>
              </w:rPr>
            </w:pPr>
            <w:r>
              <w:t>ST/SG/AC.10/C.4/58, paras 8-10</w:t>
            </w:r>
          </w:p>
        </w:tc>
        <w:tc>
          <w:tcPr>
            <w:tcW w:w="4394" w:type="dxa"/>
            <w:shd w:val="clear" w:color="auto" w:fill="auto"/>
          </w:tcPr>
          <w:p w:rsidR="00A625A3" w:rsidRDefault="00A625A3" w:rsidP="00A625A3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>
              <w:t>Report of the GHS Sub-Committee on  its twenty-ninth session</w:t>
            </w:r>
          </w:p>
        </w:tc>
      </w:tr>
      <w:tr w:rsidR="000D62D0" w:rsidTr="00473493">
        <w:tc>
          <w:tcPr>
            <w:tcW w:w="3119" w:type="dxa"/>
            <w:shd w:val="clear" w:color="auto" w:fill="auto"/>
          </w:tcPr>
          <w:p w:rsidR="000D62D0" w:rsidRDefault="000D62D0" w:rsidP="000D62D0">
            <w:pPr>
              <w:pStyle w:val="SingleTxtG"/>
              <w:spacing w:after="80" w:line="240" w:lineRule="auto"/>
              <w:ind w:left="0" w:right="0"/>
              <w:jc w:val="left"/>
            </w:pPr>
            <w:r>
              <w:t>ST/SG/AC.10/C.4/2015/11 (DGAC)</w:t>
            </w:r>
          </w:p>
        </w:tc>
        <w:tc>
          <w:tcPr>
            <w:tcW w:w="4394" w:type="dxa"/>
            <w:shd w:val="clear" w:color="auto" w:fill="auto"/>
          </w:tcPr>
          <w:p w:rsidR="000D62D0" w:rsidRDefault="000D62D0" w:rsidP="00473493">
            <w:pPr>
              <w:pStyle w:val="SingleTxtG"/>
              <w:spacing w:line="240" w:lineRule="auto"/>
              <w:ind w:left="142" w:right="0"/>
              <w:jc w:val="left"/>
            </w:pPr>
            <w:r w:rsidRPr="000D62D0">
              <w:t>Prohibition in transport of non-transport GHS pictograms when not in a complete GHS labels</w:t>
            </w:r>
          </w:p>
        </w:tc>
      </w:tr>
      <w:tr w:rsidR="000D62D0" w:rsidTr="00473493">
        <w:tc>
          <w:tcPr>
            <w:tcW w:w="3119" w:type="dxa"/>
            <w:shd w:val="clear" w:color="auto" w:fill="auto"/>
          </w:tcPr>
          <w:p w:rsidR="000D62D0" w:rsidRDefault="000D62D0" w:rsidP="000D62D0">
            <w:pPr>
              <w:pStyle w:val="SingleTxtG"/>
              <w:spacing w:after="80" w:line="240" w:lineRule="auto"/>
              <w:ind w:left="0" w:right="0"/>
              <w:jc w:val="left"/>
            </w:pPr>
            <w:r>
              <w:t>ST/SG/AC.10/C.4/2015/12 (France)</w:t>
            </w:r>
          </w:p>
        </w:tc>
        <w:tc>
          <w:tcPr>
            <w:tcW w:w="4394" w:type="dxa"/>
            <w:shd w:val="clear" w:color="auto" w:fill="auto"/>
          </w:tcPr>
          <w:p w:rsidR="000D62D0" w:rsidRPr="000D62D0" w:rsidRDefault="000D62D0" w:rsidP="00473493">
            <w:pPr>
              <w:pStyle w:val="SingleTxtG"/>
              <w:spacing w:line="240" w:lineRule="auto"/>
              <w:ind w:left="142" w:right="0"/>
              <w:jc w:val="left"/>
            </w:pPr>
            <w:r w:rsidRPr="000D62D0">
              <w:t>Round Robin testing programme – Test O.2: Test for oxidizing liquids and Test O.3: Test for oxidizing solids</w:t>
            </w:r>
          </w:p>
        </w:tc>
      </w:tr>
      <w:tr w:rsidR="00814CB1" w:rsidTr="00473493">
        <w:tc>
          <w:tcPr>
            <w:tcW w:w="3119" w:type="dxa"/>
            <w:shd w:val="clear" w:color="auto" w:fill="auto"/>
          </w:tcPr>
          <w:p w:rsidR="00814CB1" w:rsidRDefault="00814CB1" w:rsidP="00814CB1">
            <w:pPr>
              <w:pStyle w:val="SingleTxtG"/>
              <w:spacing w:after="80" w:line="240" w:lineRule="auto"/>
              <w:ind w:left="0" w:right="0"/>
              <w:jc w:val="left"/>
            </w:pPr>
            <w:r>
              <w:t>ST/SG/AC.10/C.4/2015/16 (DGAC)</w:t>
            </w:r>
          </w:p>
        </w:tc>
        <w:tc>
          <w:tcPr>
            <w:tcW w:w="4394" w:type="dxa"/>
            <w:shd w:val="clear" w:color="auto" w:fill="auto"/>
          </w:tcPr>
          <w:p w:rsidR="00814CB1" w:rsidRPr="000D62D0" w:rsidRDefault="00814CB1" w:rsidP="00473493">
            <w:pPr>
              <w:pStyle w:val="SingleTxtG"/>
              <w:spacing w:line="240" w:lineRule="auto"/>
              <w:ind w:left="142" w:right="0"/>
              <w:jc w:val="left"/>
            </w:pPr>
            <w:r w:rsidRPr="00814CB1">
              <w:t>GHS labels in transport on outer packagings not subject to TDG regulations</w:t>
            </w:r>
          </w:p>
        </w:tc>
      </w:tr>
    </w:tbl>
    <w:p w:rsidR="007F2AEF" w:rsidRDefault="007F2AEF" w:rsidP="00AC008B">
      <w:pPr>
        <w:pStyle w:val="SingleTxtG"/>
        <w:spacing w:before="120"/>
        <w:rPr>
          <w:rFonts w:eastAsia="MS Mincho"/>
          <w:lang w:val="en-US" w:eastAsia="ja-JP"/>
        </w:rPr>
      </w:pPr>
      <w:r w:rsidRPr="00602454">
        <w:rPr>
          <w:rFonts w:eastAsia="MS Mincho"/>
          <w:lang w:val="en-US" w:eastAsia="ja-JP"/>
        </w:rPr>
        <w:t xml:space="preserve">Explosives and related matters will be considered </w:t>
      </w:r>
      <w:r w:rsidR="00602454" w:rsidRPr="00602454">
        <w:rPr>
          <w:rFonts w:eastAsia="MS Mincho"/>
          <w:lang w:val="en-US" w:eastAsia="ja-JP"/>
        </w:rPr>
        <w:t xml:space="preserve">by the TDG Sub-Committee </w:t>
      </w:r>
      <w:r w:rsidRPr="00602454">
        <w:rPr>
          <w:rFonts w:eastAsia="MS Mincho"/>
          <w:lang w:val="en-US" w:eastAsia="ja-JP"/>
        </w:rPr>
        <w:t>under agenda item 2</w:t>
      </w:r>
      <w:r w:rsidR="00602454" w:rsidRPr="00602454">
        <w:rPr>
          <w:rFonts w:eastAsia="MS Mincho"/>
          <w:lang w:val="en-US" w:eastAsia="ja-JP"/>
        </w:rPr>
        <w:t xml:space="preserve"> of its provisional agenda</w:t>
      </w:r>
      <w:r w:rsidRPr="00602454">
        <w:rPr>
          <w:rFonts w:eastAsia="MS Mincho"/>
          <w:lang w:val="en-US" w:eastAsia="ja-JP"/>
        </w:rPr>
        <w:t xml:space="preserve">. It is expected that </w:t>
      </w:r>
      <w:r w:rsidR="00602454" w:rsidRPr="00602454">
        <w:rPr>
          <w:rFonts w:eastAsia="MS Mincho"/>
          <w:lang w:val="en-US" w:eastAsia="ja-JP"/>
        </w:rPr>
        <w:t>t</w:t>
      </w:r>
      <w:r w:rsidRPr="00602454">
        <w:rPr>
          <w:rFonts w:eastAsia="MS Mincho"/>
          <w:lang w:val="en-US" w:eastAsia="ja-JP"/>
        </w:rPr>
        <w:t xml:space="preserve">he discussion of the documents under these agenda item </w:t>
      </w:r>
      <w:r w:rsidR="00602454" w:rsidRPr="00602454">
        <w:rPr>
          <w:rFonts w:eastAsia="MS Mincho"/>
          <w:lang w:val="en-US" w:eastAsia="ja-JP"/>
        </w:rPr>
        <w:t xml:space="preserve">will be entrusted </w:t>
      </w:r>
      <w:r w:rsidRPr="00602454">
        <w:rPr>
          <w:rFonts w:eastAsia="MS Mincho"/>
          <w:lang w:val="en-US" w:eastAsia="ja-JP"/>
        </w:rPr>
        <w:t>to the Working Group on Explosives, which is expected to meet in parallel. GHS Sub-Committee delegates interested in participating in the work of the TDG Sub-Committee on these issues should register for both (TDG and GHS sub-committee) sessions.</w:t>
      </w:r>
    </w:p>
    <w:p w:rsidR="0046178A" w:rsidRPr="00BF1508" w:rsidRDefault="007F2AEF" w:rsidP="00BF1508">
      <w:pPr>
        <w:pStyle w:val="H1G"/>
      </w:pPr>
      <w:r w:rsidRPr="00BF1508">
        <w:tab/>
      </w:r>
      <w:r w:rsidR="006B2269" w:rsidRPr="00BF1508">
        <w:t>3</w:t>
      </w:r>
      <w:r w:rsidR="0046178A" w:rsidRPr="00BF1508">
        <w:t>.</w:t>
      </w:r>
      <w:r w:rsidR="0046178A" w:rsidRPr="00BF1508">
        <w:tab/>
      </w:r>
      <w:r w:rsidR="005D27E3" w:rsidRPr="00BF1508">
        <w:t xml:space="preserve">Classification criteria and </w:t>
      </w:r>
      <w:r w:rsidR="00992618" w:rsidRPr="00BF1508">
        <w:t xml:space="preserve">related </w:t>
      </w:r>
      <w:r w:rsidR="005D27E3" w:rsidRPr="00BF1508">
        <w:t>hazard communication</w:t>
      </w:r>
    </w:p>
    <w:p w:rsidR="00276CA2" w:rsidRPr="00BF1508" w:rsidRDefault="00BF1508" w:rsidP="00BF1508">
      <w:pPr>
        <w:pStyle w:val="H23G"/>
      </w:pPr>
      <w:r>
        <w:tab/>
      </w:r>
      <w:r w:rsidR="005D27E3" w:rsidRPr="00BF1508">
        <w:t>(</w:t>
      </w:r>
      <w:r w:rsidR="006B2269" w:rsidRPr="00BF1508">
        <w:t>a</w:t>
      </w:r>
      <w:r w:rsidR="005D27E3" w:rsidRPr="00BF1508">
        <w:t>)</w:t>
      </w:r>
      <w:r w:rsidR="005D27E3" w:rsidRPr="00BF1508">
        <w:tab/>
        <w:t>Dust explosion hazards</w:t>
      </w:r>
      <w:r w:rsidR="00276CA2" w:rsidRPr="00BF1508">
        <w:t xml:space="preserve"> </w:t>
      </w:r>
    </w:p>
    <w:p w:rsidR="007F2AEF" w:rsidRPr="00973F90" w:rsidRDefault="007F2AEF" w:rsidP="007F2AEF">
      <w:pPr>
        <w:pStyle w:val="SingleTxtG"/>
      </w:pPr>
      <w:r w:rsidRPr="00F51961">
        <w:rPr>
          <w:rFonts w:eastAsia="MS Mincho"/>
          <w:lang w:val="en-US" w:eastAsia="ja-JP"/>
        </w:rPr>
        <w:t>The expert from the United States of America may wish to inform the Sub-Committee about the progress of work of the informal correspondence group on dust explosion hazards since the last session. For reference, see the report of the Sub-Committee on its twenty-</w:t>
      </w:r>
      <w:r w:rsidR="00F51961" w:rsidRPr="005B30D5">
        <w:rPr>
          <w:rFonts w:eastAsia="MS Mincho"/>
          <w:lang w:val="en-US" w:eastAsia="ja-JP"/>
        </w:rPr>
        <w:t>ninth</w:t>
      </w:r>
      <w:r w:rsidRPr="005B30D5">
        <w:rPr>
          <w:rFonts w:eastAsia="MS Mincho"/>
          <w:lang w:val="en-US" w:eastAsia="ja-JP"/>
        </w:rPr>
        <w:t xml:space="preserve"> session (</w:t>
      </w:r>
      <w:r w:rsidRPr="005B30D5">
        <w:t>ST/SG/AC.10/C.4/</w:t>
      </w:r>
      <w:r w:rsidR="005B30D5" w:rsidRPr="005B30D5">
        <w:t>58</w:t>
      </w:r>
      <w:r w:rsidRPr="005B30D5">
        <w:t xml:space="preserve">, paragraphs </w:t>
      </w:r>
      <w:r w:rsidR="005B30D5" w:rsidRPr="005B30D5">
        <w:t>2</w:t>
      </w:r>
      <w:r w:rsidRPr="005B30D5">
        <w:t>1–</w:t>
      </w:r>
      <w:r w:rsidR="005B30D5" w:rsidRPr="005B30D5">
        <w:t>2</w:t>
      </w:r>
      <w:r w:rsidRPr="005B30D5">
        <w:t>4).</w:t>
      </w:r>
      <w:r>
        <w:t xml:space="preserve"> </w:t>
      </w:r>
    </w:p>
    <w:p w:rsidR="005D27E3" w:rsidRDefault="00BF1508" w:rsidP="00BF1508">
      <w:pPr>
        <w:pStyle w:val="H23G"/>
      </w:pPr>
      <w:r>
        <w:tab/>
      </w:r>
      <w:r w:rsidR="00276CA2" w:rsidRPr="00283442">
        <w:t>(</w:t>
      </w:r>
      <w:r w:rsidR="006B2269">
        <w:t>b</w:t>
      </w:r>
      <w:r w:rsidR="00276CA2" w:rsidRPr="00283442">
        <w:t>)</w:t>
      </w:r>
      <w:r w:rsidR="00276CA2" w:rsidRPr="00283442">
        <w:tab/>
        <w:t>Practical classification issues</w:t>
      </w:r>
    </w:p>
    <w:p w:rsidR="007F2AEF" w:rsidRPr="00192B09" w:rsidRDefault="007F2AEF" w:rsidP="007F2AEF">
      <w:pPr>
        <w:pStyle w:val="SingleTxtG"/>
        <w:keepNext/>
        <w:keepLines/>
        <w:rPr>
          <w:rFonts w:eastAsia="MS Mincho"/>
          <w:lang w:val="en-US" w:eastAsia="ja-JP"/>
        </w:rPr>
      </w:pPr>
      <w:r w:rsidRPr="00F51961">
        <w:rPr>
          <w:rFonts w:eastAsia="MS Mincho"/>
          <w:lang w:val="en-US" w:eastAsia="ja-JP"/>
        </w:rPr>
        <w:t xml:space="preserve">The expert from the United States of America may wish to inform the Sub-Committee about the progress of work of the informal correspondence group on practical classification issues since the last session. For reference, see the report of the Sub-Committee on its </w:t>
      </w:r>
      <w:r w:rsidRPr="005B30D5">
        <w:rPr>
          <w:rFonts w:eastAsia="MS Mincho"/>
          <w:lang w:val="en-US" w:eastAsia="ja-JP"/>
        </w:rPr>
        <w:t>twenty-</w:t>
      </w:r>
      <w:r w:rsidR="00F51961" w:rsidRPr="005B30D5">
        <w:rPr>
          <w:rFonts w:eastAsia="MS Mincho"/>
          <w:lang w:val="en-US" w:eastAsia="ja-JP"/>
        </w:rPr>
        <w:t>ninth</w:t>
      </w:r>
      <w:r w:rsidRPr="005B30D5">
        <w:rPr>
          <w:rFonts w:eastAsia="MS Mincho"/>
          <w:lang w:val="en-US" w:eastAsia="ja-JP"/>
        </w:rPr>
        <w:t xml:space="preserve"> session (ST/SG/AC.10/C.4/</w:t>
      </w:r>
      <w:r w:rsidR="005B30D5" w:rsidRPr="005B30D5">
        <w:rPr>
          <w:rFonts w:eastAsia="MS Mincho"/>
          <w:lang w:val="en-US" w:eastAsia="ja-JP"/>
        </w:rPr>
        <w:t>58</w:t>
      </w:r>
      <w:r w:rsidRPr="005B30D5">
        <w:rPr>
          <w:rFonts w:eastAsia="MS Mincho"/>
          <w:lang w:val="en-US" w:eastAsia="ja-JP"/>
        </w:rPr>
        <w:t>, paragraph</w:t>
      </w:r>
      <w:r w:rsidR="005B30D5" w:rsidRPr="005B30D5">
        <w:rPr>
          <w:rFonts w:eastAsia="MS Mincho"/>
          <w:lang w:val="en-US" w:eastAsia="ja-JP"/>
        </w:rPr>
        <w:t> 25</w:t>
      </w:r>
      <w:r w:rsidRPr="005B30D5">
        <w:rPr>
          <w:rFonts w:eastAsia="MS Mincho"/>
          <w:lang w:val="en-US" w:eastAsia="ja-JP"/>
        </w:rPr>
        <w:t>).</w:t>
      </w:r>
    </w:p>
    <w:p w:rsidR="005D27E3" w:rsidRDefault="00BF1508" w:rsidP="00BF1508">
      <w:pPr>
        <w:pStyle w:val="H23G"/>
      </w:pPr>
      <w:r>
        <w:tab/>
      </w:r>
      <w:r w:rsidR="005D27E3" w:rsidRPr="00283442">
        <w:t>(</w:t>
      </w:r>
      <w:r w:rsidR="006B2269">
        <w:t>c</w:t>
      </w:r>
      <w:r w:rsidR="005D27E3" w:rsidRPr="00283442">
        <w:t>)</w:t>
      </w:r>
      <w:r w:rsidR="005D27E3" w:rsidRPr="00283442">
        <w:tab/>
        <w:t>Aspiration hazard: viscosity criterion for classification of mixtures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5"/>
      </w:tblGrid>
      <w:tr w:rsidR="009313B2" w:rsidRPr="007F2AEF" w:rsidTr="00473493">
        <w:tc>
          <w:tcPr>
            <w:tcW w:w="3686" w:type="dxa"/>
            <w:shd w:val="clear" w:color="auto" w:fill="auto"/>
          </w:tcPr>
          <w:p w:rsidR="009313B2" w:rsidRPr="007F2AEF" w:rsidRDefault="009313B2" w:rsidP="009313B2">
            <w:pPr>
              <w:pStyle w:val="SingleTxtG"/>
              <w:spacing w:after="80" w:line="240" w:lineRule="auto"/>
              <w:ind w:left="0" w:right="0"/>
              <w:jc w:val="left"/>
              <w:rPr>
                <w:highlight w:val="yellow"/>
              </w:rPr>
            </w:pPr>
            <w:r w:rsidRPr="009313B2">
              <w:t>ST/SG/AC.10/C.4/2015/8 (IMO)</w:t>
            </w:r>
          </w:p>
        </w:tc>
        <w:tc>
          <w:tcPr>
            <w:tcW w:w="3685" w:type="dxa"/>
            <w:shd w:val="clear" w:color="auto" w:fill="auto"/>
          </w:tcPr>
          <w:p w:rsidR="009313B2" w:rsidRPr="007F2AEF" w:rsidRDefault="009313B2" w:rsidP="00473493">
            <w:pPr>
              <w:rPr>
                <w:highlight w:val="yellow"/>
              </w:rPr>
            </w:pPr>
            <w:r w:rsidRPr="009313B2">
              <w:t>Classification criteria for aspiration hazards</w:t>
            </w:r>
          </w:p>
        </w:tc>
      </w:tr>
    </w:tbl>
    <w:p w:rsidR="00A94704" w:rsidRDefault="00BF1508" w:rsidP="00BF1508">
      <w:pPr>
        <w:pStyle w:val="H23G"/>
      </w:pPr>
      <w:r>
        <w:tab/>
      </w:r>
      <w:r w:rsidR="005D27E3" w:rsidRPr="00283442">
        <w:t>(</w:t>
      </w:r>
      <w:r w:rsidR="006B2269">
        <w:t>d</w:t>
      </w:r>
      <w:r w:rsidR="005D27E3" w:rsidRPr="00283442">
        <w:t>)</w:t>
      </w:r>
      <w:r w:rsidR="005D27E3" w:rsidRPr="00283442">
        <w:tab/>
        <w:t>Nanomaterials</w:t>
      </w:r>
    </w:p>
    <w:p w:rsidR="007F2AEF" w:rsidRPr="00973F90" w:rsidRDefault="007F2AEF" w:rsidP="007F2AEF">
      <w:pPr>
        <w:pStyle w:val="SingleTxtG"/>
      </w:pPr>
      <w:r w:rsidRPr="00F51961">
        <w:rPr>
          <w:rFonts w:eastAsia="MS Mincho"/>
          <w:lang w:val="en-US" w:eastAsia="ja-JP"/>
        </w:rPr>
        <w:t xml:space="preserve">The expert from France may wish to inform the Sub-Committee about the progress of work </w:t>
      </w:r>
      <w:r w:rsidRPr="00F51961">
        <w:t xml:space="preserve">of the informal correspondence group on nanomaterials since the last session. </w:t>
      </w:r>
      <w:r w:rsidRPr="00F51961">
        <w:rPr>
          <w:rFonts w:eastAsia="MS Mincho"/>
          <w:lang w:val="en-US" w:eastAsia="ja-JP"/>
        </w:rPr>
        <w:t>For reference, see the report of the Sub-Committee on its twenty-</w:t>
      </w:r>
      <w:r w:rsidR="00F51961" w:rsidRPr="00F51961">
        <w:rPr>
          <w:rFonts w:eastAsia="MS Mincho"/>
          <w:lang w:val="en-US" w:eastAsia="ja-JP"/>
        </w:rPr>
        <w:t>ninth</w:t>
      </w:r>
      <w:r w:rsidRPr="00F51961">
        <w:rPr>
          <w:rFonts w:eastAsia="MS Mincho"/>
          <w:lang w:val="en-US" w:eastAsia="ja-JP"/>
        </w:rPr>
        <w:t xml:space="preserve"> session </w:t>
      </w:r>
      <w:r w:rsidRPr="005B30D5">
        <w:rPr>
          <w:rFonts w:eastAsia="MS Mincho"/>
          <w:lang w:val="en-US" w:eastAsia="ja-JP"/>
        </w:rPr>
        <w:t>(</w:t>
      </w:r>
      <w:r w:rsidRPr="005B30D5">
        <w:t>ST/SG/AC.10/C.4/</w:t>
      </w:r>
      <w:r w:rsidR="005B30D5" w:rsidRPr="005B30D5">
        <w:t>58</w:t>
      </w:r>
      <w:r w:rsidRPr="005B30D5">
        <w:t xml:space="preserve">, paragraphs </w:t>
      </w:r>
      <w:r w:rsidR="005B30D5" w:rsidRPr="005B30D5">
        <w:t>27</w:t>
      </w:r>
      <w:r w:rsidR="00B35CAF">
        <w:t xml:space="preserve"> and </w:t>
      </w:r>
      <w:r w:rsidR="005B30D5" w:rsidRPr="005B30D5">
        <w:t>28</w:t>
      </w:r>
      <w:r w:rsidRPr="005B30D5">
        <w:t>).</w:t>
      </w:r>
      <w:r>
        <w:t xml:space="preserve"> </w:t>
      </w:r>
    </w:p>
    <w:p w:rsidR="005D27E3" w:rsidRDefault="00BF1508" w:rsidP="00BF1508">
      <w:pPr>
        <w:pStyle w:val="H23G"/>
      </w:pPr>
      <w:r>
        <w:lastRenderedPageBreak/>
        <w:tab/>
      </w:r>
      <w:r w:rsidR="00437D0A" w:rsidRPr="00283442">
        <w:t>(</w:t>
      </w:r>
      <w:r w:rsidR="006B2269">
        <w:t>e</w:t>
      </w:r>
      <w:r w:rsidR="00437D0A" w:rsidRPr="00283442">
        <w:t>)</w:t>
      </w:r>
      <w:r w:rsidR="00437D0A" w:rsidRPr="00283442">
        <w:tab/>
        <w:t>Miscellaneous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94"/>
      </w:tblGrid>
      <w:tr w:rsidR="000D62D0" w:rsidTr="00473493">
        <w:tc>
          <w:tcPr>
            <w:tcW w:w="3119" w:type="dxa"/>
            <w:shd w:val="clear" w:color="auto" w:fill="auto"/>
          </w:tcPr>
          <w:p w:rsidR="000D62D0" w:rsidRDefault="000D62D0" w:rsidP="00473493">
            <w:pPr>
              <w:pStyle w:val="SingleTxtG"/>
              <w:spacing w:after="80" w:line="240" w:lineRule="auto"/>
              <w:ind w:left="0" w:right="0"/>
              <w:jc w:val="left"/>
            </w:pPr>
            <w:r>
              <w:t>ST/SG/AC.10/C.4/2015/13 (</w:t>
            </w:r>
            <w:r w:rsidR="00814CB1">
              <w:t xml:space="preserve">Netherlands and </w:t>
            </w:r>
            <w:r>
              <w:t>United Kingdom)</w:t>
            </w:r>
          </w:p>
        </w:tc>
        <w:tc>
          <w:tcPr>
            <w:tcW w:w="4394" w:type="dxa"/>
            <w:shd w:val="clear" w:color="auto" w:fill="auto"/>
          </w:tcPr>
          <w:p w:rsidR="000D62D0" w:rsidRPr="000D62D0" w:rsidRDefault="000D62D0" w:rsidP="00473493">
            <w:pPr>
              <w:pStyle w:val="SingleTxtG"/>
              <w:spacing w:line="240" w:lineRule="auto"/>
              <w:ind w:left="142" w:right="0"/>
              <w:jc w:val="left"/>
            </w:pPr>
            <w:r w:rsidRPr="000D62D0">
              <w:t>Use of non-animal testing methods for the classification of health hazards</w:t>
            </w:r>
          </w:p>
        </w:tc>
      </w:tr>
      <w:tr w:rsidR="00814CB1" w:rsidTr="00473493">
        <w:tc>
          <w:tcPr>
            <w:tcW w:w="3119" w:type="dxa"/>
            <w:shd w:val="clear" w:color="auto" w:fill="auto"/>
          </w:tcPr>
          <w:p w:rsidR="00814CB1" w:rsidRDefault="00814CB1" w:rsidP="00473493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Informal document INF.3 (IMO)</w:t>
            </w:r>
          </w:p>
        </w:tc>
        <w:tc>
          <w:tcPr>
            <w:tcW w:w="4394" w:type="dxa"/>
            <w:shd w:val="clear" w:color="auto" w:fill="auto"/>
          </w:tcPr>
          <w:p w:rsidR="00814CB1" w:rsidRPr="000D62D0" w:rsidRDefault="00814CB1" w:rsidP="00473493">
            <w:pPr>
              <w:pStyle w:val="SingleTxtG"/>
              <w:spacing w:line="240" w:lineRule="auto"/>
              <w:ind w:left="142" w:right="0"/>
              <w:jc w:val="left"/>
            </w:pPr>
            <w:r>
              <w:t>Classification for floaters</w:t>
            </w:r>
          </w:p>
        </w:tc>
      </w:tr>
    </w:tbl>
    <w:p w:rsidR="0046178A" w:rsidRPr="00283442" w:rsidRDefault="007F2AEF" w:rsidP="007F2AEF">
      <w:pPr>
        <w:pStyle w:val="H1G"/>
      </w:pPr>
      <w:r>
        <w:tab/>
      </w:r>
      <w:r w:rsidR="006B2269">
        <w:t>4</w:t>
      </w:r>
      <w:r w:rsidR="0046178A" w:rsidRPr="00283442">
        <w:t>.</w:t>
      </w:r>
      <w:r w:rsidR="0046178A" w:rsidRPr="00283442">
        <w:tab/>
        <w:t>Hazard communication issues</w:t>
      </w:r>
    </w:p>
    <w:p w:rsidR="005D27E3" w:rsidRDefault="00BF1508" w:rsidP="00BF1508">
      <w:pPr>
        <w:pStyle w:val="H23G"/>
      </w:pPr>
      <w:r>
        <w:tab/>
      </w:r>
      <w:r w:rsidR="005D27E3" w:rsidRPr="00283442">
        <w:t>(</w:t>
      </w:r>
      <w:r w:rsidR="008814B2">
        <w:t>a</w:t>
      </w:r>
      <w:r w:rsidR="005D27E3" w:rsidRPr="00283442">
        <w:t>)</w:t>
      </w:r>
      <w:r w:rsidR="005D27E3" w:rsidRPr="00283442">
        <w:tab/>
        <w:t>Labelling of small packagings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94"/>
      </w:tblGrid>
      <w:tr w:rsidR="00814CB1" w:rsidTr="00473493">
        <w:tc>
          <w:tcPr>
            <w:tcW w:w="3119" w:type="dxa"/>
            <w:shd w:val="clear" w:color="auto" w:fill="auto"/>
          </w:tcPr>
          <w:p w:rsidR="00814CB1" w:rsidRDefault="00814CB1" w:rsidP="00814CB1">
            <w:pPr>
              <w:pStyle w:val="SingleTxtG"/>
              <w:spacing w:after="80" w:line="240" w:lineRule="auto"/>
              <w:ind w:left="0" w:right="0"/>
              <w:jc w:val="left"/>
            </w:pPr>
            <w:r>
              <w:t>ST/SG/AC.10/C.4/2015/14 (CEFIC)</w:t>
            </w:r>
          </w:p>
        </w:tc>
        <w:tc>
          <w:tcPr>
            <w:tcW w:w="4394" w:type="dxa"/>
            <w:shd w:val="clear" w:color="auto" w:fill="auto"/>
          </w:tcPr>
          <w:p w:rsidR="00814CB1" w:rsidRPr="000D62D0" w:rsidRDefault="00814CB1" w:rsidP="00473493">
            <w:pPr>
              <w:pStyle w:val="SingleTxtG"/>
              <w:spacing w:line="240" w:lineRule="auto"/>
              <w:ind w:left="142" w:right="0"/>
              <w:jc w:val="left"/>
            </w:pPr>
            <w:r w:rsidRPr="00814CB1">
              <w:t>Labelling of small packagings</w:t>
            </w:r>
          </w:p>
        </w:tc>
      </w:tr>
    </w:tbl>
    <w:p w:rsidR="005D27E3" w:rsidRDefault="00BF1508" w:rsidP="00BF1508">
      <w:pPr>
        <w:pStyle w:val="H23G"/>
      </w:pPr>
      <w:r>
        <w:tab/>
      </w:r>
      <w:r w:rsidR="005D27E3" w:rsidRPr="00283442">
        <w:t>(</w:t>
      </w:r>
      <w:r w:rsidR="008814B2">
        <w:t>b</w:t>
      </w:r>
      <w:r w:rsidR="005D27E3" w:rsidRPr="00283442">
        <w:t>)</w:t>
      </w:r>
      <w:r w:rsidR="005D27E3" w:rsidRPr="00283442">
        <w:tab/>
        <w:t>Improvement of annexes 1 to 3 and further rationalization of precautionary statements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55465D" w:rsidRPr="007F2AEF" w:rsidTr="00814CB1">
        <w:tc>
          <w:tcPr>
            <w:tcW w:w="3261" w:type="dxa"/>
            <w:shd w:val="clear" w:color="auto" w:fill="auto"/>
          </w:tcPr>
          <w:p w:rsidR="0055465D" w:rsidRPr="007F2AEF" w:rsidRDefault="0055465D" w:rsidP="00473493">
            <w:pPr>
              <w:pStyle w:val="SingleTxtG"/>
              <w:spacing w:after="80" w:line="240" w:lineRule="auto"/>
              <w:ind w:left="0" w:right="0"/>
              <w:jc w:val="left"/>
              <w:rPr>
                <w:highlight w:val="yellow"/>
              </w:rPr>
            </w:pPr>
            <w:r w:rsidRPr="009313B2">
              <w:t>ST/SG/AC.10/C.4/2015/</w:t>
            </w:r>
            <w:r>
              <w:t>9</w:t>
            </w:r>
            <w:r w:rsidRPr="009313B2">
              <w:t xml:space="preserve"> </w:t>
            </w:r>
            <w:r>
              <w:t>(Sweden)</w:t>
            </w:r>
          </w:p>
        </w:tc>
        <w:tc>
          <w:tcPr>
            <w:tcW w:w="4110" w:type="dxa"/>
            <w:shd w:val="clear" w:color="auto" w:fill="auto"/>
          </w:tcPr>
          <w:p w:rsidR="0055465D" w:rsidRPr="007F2AEF" w:rsidRDefault="0055465D" w:rsidP="00473493">
            <w:pPr>
              <w:rPr>
                <w:highlight w:val="yellow"/>
              </w:rPr>
            </w:pPr>
            <w:r w:rsidRPr="0055465D">
              <w:t>Further refinement of precautionary statement P502 for explosives</w:t>
            </w:r>
          </w:p>
        </w:tc>
      </w:tr>
      <w:tr w:rsidR="00814CB1" w:rsidRPr="007F2AEF" w:rsidTr="00814CB1">
        <w:tc>
          <w:tcPr>
            <w:tcW w:w="3261" w:type="dxa"/>
            <w:shd w:val="clear" w:color="auto" w:fill="auto"/>
          </w:tcPr>
          <w:p w:rsidR="00814CB1" w:rsidRPr="009313B2" w:rsidRDefault="00814CB1" w:rsidP="00814CB1">
            <w:pPr>
              <w:pStyle w:val="SingleTxtG"/>
              <w:spacing w:after="80" w:line="240" w:lineRule="auto"/>
              <w:ind w:left="0" w:right="0"/>
              <w:jc w:val="left"/>
            </w:pPr>
            <w:r w:rsidRPr="009313B2">
              <w:t>ST/SG/AC.10/C.4/2015/</w:t>
            </w:r>
            <w:r>
              <w:t>15</w:t>
            </w:r>
            <w:r w:rsidRPr="009313B2">
              <w:t xml:space="preserve"> </w:t>
            </w:r>
            <w:r>
              <w:t>(Sweden)</w:t>
            </w:r>
          </w:p>
        </w:tc>
        <w:tc>
          <w:tcPr>
            <w:tcW w:w="4110" w:type="dxa"/>
            <w:shd w:val="clear" w:color="auto" w:fill="auto"/>
          </w:tcPr>
          <w:p w:rsidR="00814CB1" w:rsidRPr="0055465D" w:rsidRDefault="00814CB1" w:rsidP="00473493">
            <w:r w:rsidRPr="00814CB1">
              <w:t>Amendment of precautionary statement P280 for hearing or ear protection</w:t>
            </w:r>
          </w:p>
        </w:tc>
      </w:tr>
    </w:tbl>
    <w:p w:rsidR="0078130F" w:rsidRPr="0078130F" w:rsidRDefault="0078130F" w:rsidP="00AC008B">
      <w:pPr>
        <w:pStyle w:val="SingleTxtG"/>
        <w:spacing w:before="120"/>
      </w:pPr>
      <w:r w:rsidRPr="00F51961">
        <w:rPr>
          <w:rFonts w:eastAsia="MS Mincho"/>
          <w:lang w:val="en-US" w:eastAsia="ja-JP"/>
        </w:rPr>
        <w:t xml:space="preserve">The expert from the United Kingdom may wish to inform the Sub-Committee about the progress of work </w:t>
      </w:r>
      <w:r w:rsidRPr="00F51961">
        <w:t>of the informal correspondence group on the improvement of annexes 1- 3 since the last session.</w:t>
      </w:r>
      <w:r w:rsidRPr="00F51961">
        <w:rPr>
          <w:rFonts w:eastAsia="MS Mincho"/>
          <w:lang w:val="en-US" w:eastAsia="ja-JP"/>
        </w:rPr>
        <w:t xml:space="preserve"> For reference, see the report of the Sub-Committee on its twenty-</w:t>
      </w:r>
      <w:r w:rsidR="00F51961" w:rsidRPr="005B30D5">
        <w:rPr>
          <w:rFonts w:eastAsia="MS Mincho"/>
          <w:lang w:val="en-US" w:eastAsia="ja-JP"/>
        </w:rPr>
        <w:t>ninth</w:t>
      </w:r>
      <w:r w:rsidRPr="005B30D5">
        <w:rPr>
          <w:rFonts w:eastAsia="MS Mincho"/>
          <w:lang w:val="en-US" w:eastAsia="ja-JP"/>
        </w:rPr>
        <w:t xml:space="preserve"> session (</w:t>
      </w:r>
      <w:r w:rsidRPr="005B30D5">
        <w:t>ST/SG/AC.10/C.4/5</w:t>
      </w:r>
      <w:r w:rsidR="005B30D5" w:rsidRPr="005B30D5">
        <w:t>8</w:t>
      </w:r>
      <w:r w:rsidRPr="005B30D5">
        <w:t>, paragraph</w:t>
      </w:r>
      <w:r w:rsidR="00B35CAF">
        <w:t>s</w:t>
      </w:r>
      <w:r w:rsidRPr="005B30D5">
        <w:t xml:space="preserve"> </w:t>
      </w:r>
      <w:r w:rsidR="005B30D5" w:rsidRPr="005B30D5">
        <w:t>33</w:t>
      </w:r>
      <w:r w:rsidR="00B35CAF">
        <w:t xml:space="preserve"> and </w:t>
      </w:r>
      <w:r w:rsidR="005B30D5" w:rsidRPr="005B30D5">
        <w:t>34</w:t>
      </w:r>
      <w:r w:rsidRPr="005B30D5">
        <w:t>).</w:t>
      </w:r>
    </w:p>
    <w:p w:rsidR="005D27E3" w:rsidRDefault="00BF1508" w:rsidP="00BF1508">
      <w:pPr>
        <w:pStyle w:val="H23G"/>
      </w:pPr>
      <w:r>
        <w:tab/>
      </w:r>
      <w:r w:rsidR="005D27E3" w:rsidRPr="00283442">
        <w:t>(</w:t>
      </w:r>
      <w:r w:rsidR="008814B2">
        <w:t>c</w:t>
      </w:r>
      <w:r w:rsidR="007F2AEF">
        <w:t>)</w:t>
      </w:r>
      <w:r w:rsidR="007F2AEF">
        <w:tab/>
        <w:t>Miscellaneous</w:t>
      </w:r>
    </w:p>
    <w:p w:rsidR="0055465D" w:rsidRPr="0055465D" w:rsidRDefault="0055465D" w:rsidP="0055465D">
      <w:pPr>
        <w:pStyle w:val="SingleTxtG"/>
      </w:pPr>
      <w:r w:rsidRPr="00F51961">
        <w:rPr>
          <w:rFonts w:eastAsia="MS Mincho"/>
          <w:lang w:val="en-US" w:eastAsia="ja-JP"/>
        </w:rPr>
        <w:t>At the time of writing no document has been submitted under this agenda sub-item.</w:t>
      </w:r>
    </w:p>
    <w:p w:rsidR="0046178A" w:rsidRPr="00283442" w:rsidRDefault="007F2AEF" w:rsidP="007F2AEF">
      <w:pPr>
        <w:pStyle w:val="H1G"/>
      </w:pPr>
      <w:r>
        <w:tab/>
      </w:r>
      <w:r w:rsidR="006B2269">
        <w:t>5</w:t>
      </w:r>
      <w:r w:rsidR="00F40AC7" w:rsidRPr="00283442">
        <w:t>.</w:t>
      </w:r>
      <w:r w:rsidR="00F40AC7" w:rsidRPr="00283442">
        <w:tab/>
        <w:t>Implementation of the GHS</w:t>
      </w:r>
    </w:p>
    <w:p w:rsidR="005D27E3" w:rsidRDefault="00BF1508" w:rsidP="00BF1508">
      <w:pPr>
        <w:pStyle w:val="H23G"/>
      </w:pPr>
      <w:r>
        <w:tab/>
      </w:r>
      <w:r w:rsidR="005D27E3" w:rsidRPr="00283442">
        <w:t>(</w:t>
      </w:r>
      <w:r w:rsidR="00DC2048" w:rsidRPr="00283442">
        <w:t>a</w:t>
      </w:r>
      <w:r w:rsidR="005D27E3" w:rsidRPr="00283442">
        <w:t>)</w:t>
      </w:r>
      <w:r w:rsidR="005D27E3" w:rsidRPr="00283442">
        <w:tab/>
        <w:t>Development of a list of chemicals classified in accordance with the GHS</w:t>
      </w:r>
      <w:r w:rsidR="007F2AEF">
        <w:tab/>
      </w:r>
    </w:p>
    <w:p w:rsidR="0078130F" w:rsidRDefault="0078130F" w:rsidP="0078130F">
      <w:pPr>
        <w:pStyle w:val="SingleTxtG"/>
        <w:rPr>
          <w:rFonts w:eastAsia="MS Mincho"/>
          <w:lang w:val="en-US" w:eastAsia="ja-JP"/>
        </w:rPr>
      </w:pPr>
      <w:r w:rsidRPr="00192B09">
        <w:rPr>
          <w:rFonts w:eastAsia="MS Mincho"/>
          <w:lang w:val="en-US" w:eastAsia="ja-JP"/>
        </w:rPr>
        <w:t>The expert from the United States may wish to inform the Sub-Committee about the progress of work of the informal correspondence group since the last session. For reference, see the report of the Sub-Committee on its twenty-</w:t>
      </w:r>
      <w:r w:rsidR="007B7FA4">
        <w:rPr>
          <w:rFonts w:eastAsia="MS Mincho"/>
          <w:lang w:val="en-US" w:eastAsia="ja-JP"/>
        </w:rPr>
        <w:t>ninth</w:t>
      </w:r>
      <w:r w:rsidRPr="00192B09">
        <w:rPr>
          <w:rFonts w:eastAsia="MS Mincho"/>
          <w:lang w:val="en-US" w:eastAsia="ja-JP"/>
        </w:rPr>
        <w:t xml:space="preserve"> session (ST/SG/AC.10/C.4/</w:t>
      </w:r>
      <w:r w:rsidR="007B7FA4">
        <w:rPr>
          <w:rFonts w:eastAsia="MS Mincho"/>
          <w:lang w:val="en-US" w:eastAsia="ja-JP"/>
        </w:rPr>
        <w:t>58</w:t>
      </w:r>
      <w:r w:rsidRPr="00192B09">
        <w:rPr>
          <w:rFonts w:eastAsia="MS Mincho"/>
          <w:lang w:val="en-US" w:eastAsia="ja-JP"/>
        </w:rPr>
        <w:t>, paragraph</w:t>
      </w:r>
      <w:r w:rsidR="007B7FA4">
        <w:rPr>
          <w:rFonts w:eastAsia="MS Mincho"/>
          <w:lang w:val="en-US" w:eastAsia="ja-JP"/>
        </w:rPr>
        <w:t> 40</w:t>
      </w:r>
      <w:r w:rsidRPr="00192B09">
        <w:rPr>
          <w:rFonts w:eastAsia="MS Mincho"/>
          <w:lang w:val="en-US" w:eastAsia="ja-JP"/>
        </w:rPr>
        <w:t>).</w:t>
      </w:r>
    </w:p>
    <w:p w:rsidR="0046178A" w:rsidRDefault="00BF1508" w:rsidP="00BF1508">
      <w:pPr>
        <w:pStyle w:val="H23G"/>
      </w:pPr>
      <w:r>
        <w:tab/>
      </w:r>
      <w:r w:rsidR="0046178A" w:rsidRPr="00283442">
        <w:t>(</w:t>
      </w:r>
      <w:r w:rsidR="00DC2048" w:rsidRPr="00283442">
        <w:t>b</w:t>
      </w:r>
      <w:r w:rsidR="0046178A" w:rsidRPr="00283442">
        <w:t>)</w:t>
      </w:r>
      <w:r w:rsidR="0046178A" w:rsidRPr="00283442">
        <w:tab/>
        <w:t xml:space="preserve">Reports </w:t>
      </w:r>
      <w:r w:rsidR="00AA6CB4" w:rsidRPr="00283442">
        <w:t>on the status of implementation</w:t>
      </w:r>
    </w:p>
    <w:p w:rsidR="0078130F" w:rsidRPr="0078130F" w:rsidRDefault="0078130F" w:rsidP="0078130F">
      <w:pPr>
        <w:pStyle w:val="SingleTxtG"/>
      </w:pPr>
      <w:r>
        <w:t>E</w:t>
      </w:r>
      <w:r w:rsidRPr="00E7183D">
        <w:t>xperts, observers and international organizations may wish to inform the Sub-Committee about progress in the GHS implementation in their respective countries or areas of work.</w:t>
      </w:r>
    </w:p>
    <w:p w:rsidR="0046178A" w:rsidRDefault="00BF1508" w:rsidP="00BF1508">
      <w:pPr>
        <w:pStyle w:val="H23G"/>
      </w:pPr>
      <w:r>
        <w:tab/>
      </w:r>
      <w:r w:rsidR="0046178A" w:rsidRPr="00283442">
        <w:t>(</w:t>
      </w:r>
      <w:r w:rsidR="00DC2048" w:rsidRPr="00283442">
        <w:t>c</w:t>
      </w:r>
      <w:r w:rsidR="0046178A" w:rsidRPr="00283442">
        <w:t>)</w:t>
      </w:r>
      <w:r w:rsidR="0046178A" w:rsidRPr="00283442">
        <w:tab/>
        <w:t>Cooperation with other bodies or international organizations</w:t>
      </w:r>
    </w:p>
    <w:p w:rsidR="0078130F" w:rsidRPr="007F6E6E" w:rsidRDefault="0078130F" w:rsidP="0078130F">
      <w:pPr>
        <w:pStyle w:val="SingleTxtG"/>
      </w:pPr>
      <w:r w:rsidRPr="007F6E6E">
        <w:t xml:space="preserve">At the time of writing no document has been submitted under this agenda </w:t>
      </w:r>
      <w:r>
        <w:t>sub-</w:t>
      </w:r>
      <w:r w:rsidRPr="007F6E6E">
        <w:t xml:space="preserve">item. </w:t>
      </w:r>
    </w:p>
    <w:p w:rsidR="0046178A" w:rsidRDefault="00BF1508" w:rsidP="00BF1508">
      <w:pPr>
        <w:pStyle w:val="H23G"/>
      </w:pPr>
      <w:r>
        <w:tab/>
      </w:r>
      <w:r w:rsidR="0046178A" w:rsidRPr="00283442">
        <w:t>(</w:t>
      </w:r>
      <w:r w:rsidR="00DC2048" w:rsidRPr="00283442">
        <w:t>d</w:t>
      </w:r>
      <w:r w:rsidR="0046178A" w:rsidRPr="00283442">
        <w:t>)</w:t>
      </w:r>
      <w:r w:rsidR="0046178A" w:rsidRPr="00283442">
        <w:tab/>
        <w:t>Miscellaneous</w:t>
      </w:r>
    </w:p>
    <w:p w:rsidR="0078130F" w:rsidRPr="0078130F" w:rsidRDefault="0078130F" w:rsidP="0078130F">
      <w:pPr>
        <w:pStyle w:val="SingleTxtG"/>
      </w:pPr>
      <w:r w:rsidRPr="007F6E6E">
        <w:t xml:space="preserve">At the time of writing no document has been submitted under this agenda </w:t>
      </w:r>
      <w:r>
        <w:t>sub-</w:t>
      </w:r>
      <w:r w:rsidRPr="007F6E6E">
        <w:t>item.</w:t>
      </w:r>
    </w:p>
    <w:p w:rsidR="0046178A" w:rsidRDefault="007F2AEF" w:rsidP="007F2AEF">
      <w:pPr>
        <w:pStyle w:val="H1G"/>
      </w:pPr>
      <w:r>
        <w:tab/>
      </w:r>
      <w:r w:rsidR="006B2269">
        <w:t>6</w:t>
      </w:r>
      <w:r w:rsidR="0046178A" w:rsidRPr="00283442">
        <w:t>.</w:t>
      </w:r>
      <w:r w:rsidR="0046178A" w:rsidRPr="00283442">
        <w:tab/>
        <w:t>Development of guidance on the application of GHS criteria</w:t>
      </w:r>
    </w:p>
    <w:p w:rsidR="007F2AEF" w:rsidRPr="007F2AEF" w:rsidRDefault="0078130F" w:rsidP="0078130F">
      <w:pPr>
        <w:pStyle w:val="SingleTxtG"/>
      </w:pPr>
      <w:r w:rsidRPr="007F6E6E">
        <w:t>At the time of writing no document has been submitted under this agenda item.</w:t>
      </w:r>
    </w:p>
    <w:p w:rsidR="0046178A" w:rsidRDefault="007F2AEF" w:rsidP="007F2AEF">
      <w:pPr>
        <w:pStyle w:val="H1G"/>
      </w:pPr>
      <w:r>
        <w:lastRenderedPageBreak/>
        <w:tab/>
      </w:r>
      <w:r w:rsidR="006B2269">
        <w:t>7</w:t>
      </w:r>
      <w:r w:rsidR="0046178A" w:rsidRPr="00283442">
        <w:t>.</w:t>
      </w:r>
      <w:r w:rsidR="0046178A" w:rsidRPr="00283442">
        <w:tab/>
        <w:t>Capacity building</w:t>
      </w:r>
    </w:p>
    <w:p w:rsidR="0078130F" w:rsidRPr="0078130F" w:rsidRDefault="0078130F" w:rsidP="0078130F">
      <w:pPr>
        <w:pStyle w:val="SingleTxtG"/>
        <w:spacing w:after="80"/>
      </w:pPr>
      <w:r w:rsidRPr="00AF7970">
        <w:t>Experts, observers and international organizations may wish to inform the Sub-Committee of any capacity-building activities or projects undertaken in relation to the GHS.</w:t>
      </w:r>
    </w:p>
    <w:p w:rsidR="0046178A" w:rsidRDefault="007F2AEF" w:rsidP="007F2AEF">
      <w:pPr>
        <w:pStyle w:val="H1G"/>
      </w:pPr>
      <w:r>
        <w:tab/>
      </w:r>
      <w:r w:rsidR="006B2269">
        <w:t>8</w:t>
      </w:r>
      <w:r w:rsidR="00CB7271" w:rsidRPr="00283442">
        <w:t>.</w:t>
      </w:r>
      <w:r w:rsidR="00CB7271" w:rsidRPr="00283442">
        <w:tab/>
      </w:r>
      <w:r w:rsidR="0046178A" w:rsidRPr="00283442">
        <w:t>Other business</w:t>
      </w:r>
    </w:p>
    <w:p w:rsidR="0078130F" w:rsidRDefault="0078130F" w:rsidP="0078130F">
      <w:pPr>
        <w:pStyle w:val="SingleTxtG"/>
      </w:pPr>
      <w:r w:rsidRPr="007F6E6E">
        <w:t>At the time of writing no document has been submitted under this agenda item.</w:t>
      </w:r>
    </w:p>
    <w:p w:rsidR="002219F6" w:rsidRDefault="007F2AEF" w:rsidP="007F2AEF">
      <w:pPr>
        <w:pStyle w:val="H1G"/>
      </w:pPr>
      <w:r>
        <w:tab/>
      </w:r>
      <w:r w:rsidR="006B2269">
        <w:t>9</w:t>
      </w:r>
      <w:r w:rsidR="0046178A" w:rsidRPr="00283442">
        <w:t>.</w:t>
      </w:r>
      <w:r w:rsidR="0046178A" w:rsidRPr="00283442">
        <w:tab/>
        <w:t>Adoption of the report</w:t>
      </w:r>
    </w:p>
    <w:p w:rsidR="0078130F" w:rsidRPr="0078130F" w:rsidRDefault="0078130F" w:rsidP="0078130F">
      <w:pPr>
        <w:pStyle w:val="SingleTxtG"/>
      </w:pPr>
      <w:r>
        <w:t xml:space="preserve">In </w:t>
      </w:r>
      <w:r w:rsidRPr="00A56B63">
        <w:t xml:space="preserve">accordance with established practice, the Sub-Committee may wish to adopt the report on its </w:t>
      </w:r>
      <w:r w:rsidR="007B7FA4">
        <w:t>thirtieth</w:t>
      </w:r>
      <w:r w:rsidRPr="00A56B63">
        <w:t xml:space="preserve"> session on the basis of a draft prepared by the secretariat.</w:t>
      </w:r>
    </w:p>
    <w:p w:rsidR="00061D4E" w:rsidRPr="00686549" w:rsidRDefault="00061D4E" w:rsidP="00061D4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61D4E" w:rsidRPr="00686549" w:rsidSect="0068654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6E" w:rsidRDefault="00DB286E"/>
  </w:endnote>
  <w:endnote w:type="continuationSeparator" w:id="0">
    <w:p w:rsidR="00DB286E" w:rsidRDefault="00DB286E"/>
  </w:endnote>
  <w:endnote w:type="continuationNotice" w:id="1">
    <w:p w:rsidR="00DB286E" w:rsidRDefault="00DB2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02" w:rsidRPr="00686549" w:rsidRDefault="00C94202" w:rsidP="00E811B8">
    <w:pPr>
      <w:pStyle w:val="Footer"/>
      <w:tabs>
        <w:tab w:val="right" w:pos="9638"/>
      </w:tabs>
      <w:rPr>
        <w:sz w:val="20"/>
      </w:rPr>
    </w:pPr>
    <w:r w:rsidRPr="00E811B8">
      <w:rPr>
        <w:b/>
        <w:sz w:val="18"/>
      </w:rPr>
      <w:fldChar w:fldCharType="begin"/>
    </w:r>
    <w:r w:rsidRPr="00E811B8">
      <w:rPr>
        <w:b/>
        <w:sz w:val="18"/>
      </w:rPr>
      <w:instrText xml:space="preserve"> PAGE  \* MERGEFORMAT </w:instrText>
    </w:r>
    <w:r w:rsidRPr="00E811B8">
      <w:rPr>
        <w:b/>
        <w:sz w:val="18"/>
      </w:rPr>
      <w:fldChar w:fldCharType="separate"/>
    </w:r>
    <w:r w:rsidR="004A1774">
      <w:rPr>
        <w:b/>
        <w:noProof/>
        <w:sz w:val="18"/>
      </w:rPr>
      <w:t>4</w:t>
    </w:r>
    <w:r w:rsidRPr="00E811B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02" w:rsidRPr="00E811B8" w:rsidRDefault="00C94202" w:rsidP="00E811B8">
    <w:pPr>
      <w:pStyle w:val="Footer"/>
      <w:tabs>
        <w:tab w:val="right" w:pos="9638"/>
      </w:tabs>
      <w:rPr>
        <w:b/>
        <w:sz w:val="18"/>
      </w:rPr>
    </w:pPr>
    <w:r>
      <w:rPr>
        <w:sz w:val="18"/>
      </w:rPr>
      <w:tab/>
    </w:r>
    <w:r w:rsidRPr="00E811B8">
      <w:rPr>
        <w:b/>
        <w:sz w:val="18"/>
      </w:rPr>
      <w:fldChar w:fldCharType="begin"/>
    </w:r>
    <w:r w:rsidRPr="00E811B8">
      <w:rPr>
        <w:b/>
        <w:sz w:val="18"/>
      </w:rPr>
      <w:instrText xml:space="preserve"> PAGE  \* MERGEFORMAT </w:instrText>
    </w:r>
    <w:r w:rsidRPr="00E811B8">
      <w:rPr>
        <w:b/>
        <w:sz w:val="18"/>
      </w:rPr>
      <w:fldChar w:fldCharType="separate"/>
    </w:r>
    <w:r w:rsidR="004A1774">
      <w:rPr>
        <w:b/>
        <w:noProof/>
        <w:sz w:val="18"/>
      </w:rPr>
      <w:t>3</w:t>
    </w:r>
    <w:r w:rsidRPr="00E811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02" w:rsidRPr="00E811B8" w:rsidRDefault="004A1774" w:rsidP="00AB551F">
    <w:pPr>
      <w:pStyle w:val="Footer"/>
      <w:rPr>
        <w:sz w:val="20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4pt;margin-top:-6.25pt;width:73.25pt;height:18.15pt;z-index:251657728">
          <v:imagedata r:id="rId1" o:title="recycle_English"/>
          <w10:anchorlock/>
        </v:shape>
      </w:pict>
    </w:r>
    <w:r w:rsidR="00C94202">
      <w:rPr>
        <w:sz w:val="20"/>
      </w:rPr>
      <w:t>GE.1</w:t>
    </w:r>
    <w:r w:rsidR="00E92820">
      <w:rPr>
        <w:sz w:val="20"/>
      </w:rPr>
      <w:t>5</w:t>
    </w:r>
    <w:r w:rsidR="00C94202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6E" w:rsidRPr="000B175B" w:rsidRDefault="00DB286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286E" w:rsidRPr="00FC68B7" w:rsidRDefault="00DB286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B286E" w:rsidRDefault="00DB28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02" w:rsidRPr="00E811B8" w:rsidRDefault="00C94202" w:rsidP="00871FF8">
    <w:pPr>
      <w:pStyle w:val="Header"/>
    </w:pPr>
    <w:r>
      <w:t>ST/SG/AC.10/C.4/</w:t>
    </w:r>
    <w:r w:rsidR="005F37DD">
      <w:t>59</w:t>
    </w:r>
    <w:r w:rsidR="0078130F"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02" w:rsidRPr="00E811B8" w:rsidRDefault="00C94202" w:rsidP="00E811B8">
    <w:pPr>
      <w:pStyle w:val="Header"/>
      <w:jc w:val="right"/>
    </w:pPr>
    <w:r>
      <w:t>ST/SG/AC.10/C.4/</w:t>
    </w:r>
    <w:r w:rsidR="0078130F">
      <w:t>59/Add.1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603A7"/>
    <w:multiLevelType w:val="hybridMultilevel"/>
    <w:tmpl w:val="A6C8DCB8"/>
    <w:lvl w:ilvl="0" w:tplc="72A239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AE03DFC">
      <w:start w:val="1"/>
      <w:numFmt w:val="lowerLetter"/>
      <w:lvlText w:val="(%2)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1B8"/>
    <w:rsid w:val="00010639"/>
    <w:rsid w:val="00013A18"/>
    <w:rsid w:val="00037417"/>
    <w:rsid w:val="00050633"/>
    <w:rsid w:val="00050F6B"/>
    <w:rsid w:val="000551C7"/>
    <w:rsid w:val="00061C29"/>
    <w:rsid w:val="00061D4E"/>
    <w:rsid w:val="00072C8C"/>
    <w:rsid w:val="00091419"/>
    <w:rsid w:val="000931C0"/>
    <w:rsid w:val="000B175B"/>
    <w:rsid w:val="000B3A0F"/>
    <w:rsid w:val="000D0A11"/>
    <w:rsid w:val="000D62D0"/>
    <w:rsid w:val="000E0415"/>
    <w:rsid w:val="000F2263"/>
    <w:rsid w:val="000F2E81"/>
    <w:rsid w:val="00100B3F"/>
    <w:rsid w:val="00105F69"/>
    <w:rsid w:val="00112838"/>
    <w:rsid w:val="00117787"/>
    <w:rsid w:val="00131D42"/>
    <w:rsid w:val="001354C2"/>
    <w:rsid w:val="00146EAC"/>
    <w:rsid w:val="00162881"/>
    <w:rsid w:val="001633FB"/>
    <w:rsid w:val="00165F80"/>
    <w:rsid w:val="001719AE"/>
    <w:rsid w:val="00175782"/>
    <w:rsid w:val="00192E10"/>
    <w:rsid w:val="001A4E0F"/>
    <w:rsid w:val="001A7DE7"/>
    <w:rsid w:val="001B4B04"/>
    <w:rsid w:val="001C6663"/>
    <w:rsid w:val="001C7895"/>
    <w:rsid w:val="001D26DF"/>
    <w:rsid w:val="001D2FDC"/>
    <w:rsid w:val="001D6CBF"/>
    <w:rsid w:val="001E3D7D"/>
    <w:rsid w:val="00202367"/>
    <w:rsid w:val="00211E0B"/>
    <w:rsid w:val="00212B15"/>
    <w:rsid w:val="00215F88"/>
    <w:rsid w:val="002219F6"/>
    <w:rsid w:val="002309A7"/>
    <w:rsid w:val="00237785"/>
    <w:rsid w:val="00241466"/>
    <w:rsid w:val="0024423E"/>
    <w:rsid w:val="0025323B"/>
    <w:rsid w:val="002611C7"/>
    <w:rsid w:val="00263BAE"/>
    <w:rsid w:val="002725CA"/>
    <w:rsid w:val="00276CA2"/>
    <w:rsid w:val="00280EB7"/>
    <w:rsid w:val="00283442"/>
    <w:rsid w:val="00291A8F"/>
    <w:rsid w:val="002A14A9"/>
    <w:rsid w:val="002B1CDA"/>
    <w:rsid w:val="002B296F"/>
    <w:rsid w:val="002B7261"/>
    <w:rsid w:val="002D48D3"/>
    <w:rsid w:val="002E5C72"/>
    <w:rsid w:val="002F00D7"/>
    <w:rsid w:val="002F6F7A"/>
    <w:rsid w:val="00304584"/>
    <w:rsid w:val="003107FA"/>
    <w:rsid w:val="00320C62"/>
    <w:rsid w:val="003229D8"/>
    <w:rsid w:val="00337C64"/>
    <w:rsid w:val="00341E3B"/>
    <w:rsid w:val="00364447"/>
    <w:rsid w:val="00373BEC"/>
    <w:rsid w:val="00390627"/>
    <w:rsid w:val="0039277A"/>
    <w:rsid w:val="00395EFF"/>
    <w:rsid w:val="003972E0"/>
    <w:rsid w:val="00397E7D"/>
    <w:rsid w:val="003C2CC4"/>
    <w:rsid w:val="003C559D"/>
    <w:rsid w:val="003C793B"/>
    <w:rsid w:val="003D4B23"/>
    <w:rsid w:val="003D76D5"/>
    <w:rsid w:val="003E34AD"/>
    <w:rsid w:val="004103DE"/>
    <w:rsid w:val="0041248B"/>
    <w:rsid w:val="004325CB"/>
    <w:rsid w:val="00437D0A"/>
    <w:rsid w:val="00437F3F"/>
    <w:rsid w:val="00446DE4"/>
    <w:rsid w:val="0046178A"/>
    <w:rsid w:val="004864B9"/>
    <w:rsid w:val="004A1774"/>
    <w:rsid w:val="004A313E"/>
    <w:rsid w:val="004B2C9D"/>
    <w:rsid w:val="004C3FC4"/>
    <w:rsid w:val="00503A0A"/>
    <w:rsid w:val="00511063"/>
    <w:rsid w:val="00527910"/>
    <w:rsid w:val="00537510"/>
    <w:rsid w:val="005420F2"/>
    <w:rsid w:val="00554224"/>
    <w:rsid w:val="0055465D"/>
    <w:rsid w:val="00554FBB"/>
    <w:rsid w:val="00556F8F"/>
    <w:rsid w:val="005601B6"/>
    <w:rsid w:val="005619AB"/>
    <w:rsid w:val="00576DFB"/>
    <w:rsid w:val="005771A1"/>
    <w:rsid w:val="00590144"/>
    <w:rsid w:val="005A3ED6"/>
    <w:rsid w:val="005B30D5"/>
    <w:rsid w:val="005B3DB3"/>
    <w:rsid w:val="005D27E3"/>
    <w:rsid w:val="005E4017"/>
    <w:rsid w:val="005E4A26"/>
    <w:rsid w:val="005F0ED3"/>
    <w:rsid w:val="005F0F19"/>
    <w:rsid w:val="005F37DD"/>
    <w:rsid w:val="005F71CA"/>
    <w:rsid w:val="005F7413"/>
    <w:rsid w:val="00602454"/>
    <w:rsid w:val="00611FC4"/>
    <w:rsid w:val="006176FB"/>
    <w:rsid w:val="00630523"/>
    <w:rsid w:val="0063419C"/>
    <w:rsid w:val="00640B26"/>
    <w:rsid w:val="00672717"/>
    <w:rsid w:val="00682B21"/>
    <w:rsid w:val="00686549"/>
    <w:rsid w:val="006A7392"/>
    <w:rsid w:val="006B0679"/>
    <w:rsid w:val="006B2269"/>
    <w:rsid w:val="006C0D34"/>
    <w:rsid w:val="006D2CAE"/>
    <w:rsid w:val="006D4624"/>
    <w:rsid w:val="006E4136"/>
    <w:rsid w:val="006E564B"/>
    <w:rsid w:val="006F03EC"/>
    <w:rsid w:val="007041FD"/>
    <w:rsid w:val="0072632A"/>
    <w:rsid w:val="00743C7D"/>
    <w:rsid w:val="0077162F"/>
    <w:rsid w:val="00771FB7"/>
    <w:rsid w:val="0078130F"/>
    <w:rsid w:val="00783143"/>
    <w:rsid w:val="007861A4"/>
    <w:rsid w:val="00787E47"/>
    <w:rsid w:val="00790791"/>
    <w:rsid w:val="007A1D67"/>
    <w:rsid w:val="007A4C31"/>
    <w:rsid w:val="007B6BA5"/>
    <w:rsid w:val="007B7FA4"/>
    <w:rsid w:val="007C0E6E"/>
    <w:rsid w:val="007C3390"/>
    <w:rsid w:val="007C4F4B"/>
    <w:rsid w:val="007D39D3"/>
    <w:rsid w:val="007F2AEF"/>
    <w:rsid w:val="007F6611"/>
    <w:rsid w:val="008043FA"/>
    <w:rsid w:val="00813E33"/>
    <w:rsid w:val="00814CB1"/>
    <w:rsid w:val="008175E9"/>
    <w:rsid w:val="008242D7"/>
    <w:rsid w:val="00833E3B"/>
    <w:rsid w:val="00857C5D"/>
    <w:rsid w:val="00864CA4"/>
    <w:rsid w:val="0086730E"/>
    <w:rsid w:val="00871FD5"/>
    <w:rsid w:val="00871FF8"/>
    <w:rsid w:val="008809C8"/>
    <w:rsid w:val="008814B2"/>
    <w:rsid w:val="008927A0"/>
    <w:rsid w:val="00894DC1"/>
    <w:rsid w:val="008979B1"/>
    <w:rsid w:val="008A6B25"/>
    <w:rsid w:val="008A6C4F"/>
    <w:rsid w:val="008C33CF"/>
    <w:rsid w:val="008D19F7"/>
    <w:rsid w:val="008D4BB4"/>
    <w:rsid w:val="008E0E46"/>
    <w:rsid w:val="008F000D"/>
    <w:rsid w:val="0090072D"/>
    <w:rsid w:val="00900CF7"/>
    <w:rsid w:val="00902675"/>
    <w:rsid w:val="00916DA7"/>
    <w:rsid w:val="009313B2"/>
    <w:rsid w:val="00945A5D"/>
    <w:rsid w:val="00951568"/>
    <w:rsid w:val="00954141"/>
    <w:rsid w:val="00961C6C"/>
    <w:rsid w:val="00963CBA"/>
    <w:rsid w:val="0096611E"/>
    <w:rsid w:val="0098144D"/>
    <w:rsid w:val="0099124E"/>
    <w:rsid w:val="00991261"/>
    <w:rsid w:val="00992496"/>
    <w:rsid w:val="00992618"/>
    <w:rsid w:val="0099386C"/>
    <w:rsid w:val="00996499"/>
    <w:rsid w:val="009A5A35"/>
    <w:rsid w:val="009A7FD9"/>
    <w:rsid w:val="009B2C2D"/>
    <w:rsid w:val="009D0BBE"/>
    <w:rsid w:val="009D1D37"/>
    <w:rsid w:val="009D698D"/>
    <w:rsid w:val="009E1FDA"/>
    <w:rsid w:val="009F0F06"/>
    <w:rsid w:val="009F34C9"/>
    <w:rsid w:val="00A035E1"/>
    <w:rsid w:val="00A1427D"/>
    <w:rsid w:val="00A16921"/>
    <w:rsid w:val="00A20940"/>
    <w:rsid w:val="00A23D95"/>
    <w:rsid w:val="00A37F65"/>
    <w:rsid w:val="00A43F4B"/>
    <w:rsid w:val="00A52299"/>
    <w:rsid w:val="00A54D7D"/>
    <w:rsid w:val="00A56BA9"/>
    <w:rsid w:val="00A62582"/>
    <w:rsid w:val="00A625A3"/>
    <w:rsid w:val="00A703C5"/>
    <w:rsid w:val="00A72F22"/>
    <w:rsid w:val="00A7306E"/>
    <w:rsid w:val="00A748A6"/>
    <w:rsid w:val="00A75EC9"/>
    <w:rsid w:val="00A81FD3"/>
    <w:rsid w:val="00A86E8D"/>
    <w:rsid w:val="00A879A4"/>
    <w:rsid w:val="00A93AB6"/>
    <w:rsid w:val="00A94704"/>
    <w:rsid w:val="00AA0E78"/>
    <w:rsid w:val="00AA2F38"/>
    <w:rsid w:val="00AA6CB4"/>
    <w:rsid w:val="00AB551F"/>
    <w:rsid w:val="00AC008B"/>
    <w:rsid w:val="00AC1341"/>
    <w:rsid w:val="00AC47BB"/>
    <w:rsid w:val="00AD2A80"/>
    <w:rsid w:val="00AD7B93"/>
    <w:rsid w:val="00AF501D"/>
    <w:rsid w:val="00B1425C"/>
    <w:rsid w:val="00B17261"/>
    <w:rsid w:val="00B30179"/>
    <w:rsid w:val="00B3317B"/>
    <w:rsid w:val="00B35CAF"/>
    <w:rsid w:val="00B45DBE"/>
    <w:rsid w:val="00B64919"/>
    <w:rsid w:val="00B753CB"/>
    <w:rsid w:val="00B81E12"/>
    <w:rsid w:val="00B93068"/>
    <w:rsid w:val="00B963B3"/>
    <w:rsid w:val="00BA252E"/>
    <w:rsid w:val="00BA6223"/>
    <w:rsid w:val="00BC0124"/>
    <w:rsid w:val="00BC74E9"/>
    <w:rsid w:val="00BE618E"/>
    <w:rsid w:val="00BF1508"/>
    <w:rsid w:val="00C34EA2"/>
    <w:rsid w:val="00C463DD"/>
    <w:rsid w:val="00C62F76"/>
    <w:rsid w:val="00C66EDB"/>
    <w:rsid w:val="00C745C3"/>
    <w:rsid w:val="00C7699C"/>
    <w:rsid w:val="00C84F5C"/>
    <w:rsid w:val="00C94202"/>
    <w:rsid w:val="00CA6491"/>
    <w:rsid w:val="00CA6F56"/>
    <w:rsid w:val="00CB1AA8"/>
    <w:rsid w:val="00CB7271"/>
    <w:rsid w:val="00CC5158"/>
    <w:rsid w:val="00CE0A3B"/>
    <w:rsid w:val="00CE4A8F"/>
    <w:rsid w:val="00CF5DB3"/>
    <w:rsid w:val="00D2031B"/>
    <w:rsid w:val="00D20B17"/>
    <w:rsid w:val="00D25437"/>
    <w:rsid w:val="00D25FE2"/>
    <w:rsid w:val="00D33139"/>
    <w:rsid w:val="00D33338"/>
    <w:rsid w:val="00D43252"/>
    <w:rsid w:val="00D60AD0"/>
    <w:rsid w:val="00D72627"/>
    <w:rsid w:val="00D753D8"/>
    <w:rsid w:val="00D96CC5"/>
    <w:rsid w:val="00D978C6"/>
    <w:rsid w:val="00DA67AD"/>
    <w:rsid w:val="00DB227A"/>
    <w:rsid w:val="00DB286E"/>
    <w:rsid w:val="00DB4804"/>
    <w:rsid w:val="00DC2048"/>
    <w:rsid w:val="00DC3579"/>
    <w:rsid w:val="00DD7754"/>
    <w:rsid w:val="00DF0C91"/>
    <w:rsid w:val="00DF5673"/>
    <w:rsid w:val="00E001B9"/>
    <w:rsid w:val="00E01284"/>
    <w:rsid w:val="00E0136B"/>
    <w:rsid w:val="00E063BD"/>
    <w:rsid w:val="00E078C2"/>
    <w:rsid w:val="00E130AB"/>
    <w:rsid w:val="00E1659C"/>
    <w:rsid w:val="00E3285B"/>
    <w:rsid w:val="00E45D48"/>
    <w:rsid w:val="00E4622E"/>
    <w:rsid w:val="00E5397D"/>
    <w:rsid w:val="00E549FE"/>
    <w:rsid w:val="00E5644E"/>
    <w:rsid w:val="00E65F9F"/>
    <w:rsid w:val="00E7260F"/>
    <w:rsid w:val="00E811B8"/>
    <w:rsid w:val="00E81A8D"/>
    <w:rsid w:val="00E8535A"/>
    <w:rsid w:val="00E869A7"/>
    <w:rsid w:val="00E92820"/>
    <w:rsid w:val="00E95A85"/>
    <w:rsid w:val="00E96495"/>
    <w:rsid w:val="00E96630"/>
    <w:rsid w:val="00EA5E97"/>
    <w:rsid w:val="00EA772F"/>
    <w:rsid w:val="00EB6832"/>
    <w:rsid w:val="00EB7311"/>
    <w:rsid w:val="00ED7A2A"/>
    <w:rsid w:val="00EF0D67"/>
    <w:rsid w:val="00EF1D7F"/>
    <w:rsid w:val="00F03CD3"/>
    <w:rsid w:val="00F14C8E"/>
    <w:rsid w:val="00F20D93"/>
    <w:rsid w:val="00F36276"/>
    <w:rsid w:val="00F40AC7"/>
    <w:rsid w:val="00F40E75"/>
    <w:rsid w:val="00F51961"/>
    <w:rsid w:val="00F54674"/>
    <w:rsid w:val="00F56D06"/>
    <w:rsid w:val="00F6720C"/>
    <w:rsid w:val="00F84970"/>
    <w:rsid w:val="00FB0A64"/>
    <w:rsid w:val="00FB2341"/>
    <w:rsid w:val="00FC4A09"/>
    <w:rsid w:val="00FC68B7"/>
    <w:rsid w:val="00FC7FF6"/>
    <w:rsid w:val="00FD6B2B"/>
    <w:rsid w:val="00FE6411"/>
    <w:rsid w:val="00FE744D"/>
    <w:rsid w:val="00FE7BA6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rsid w:val="009A5A3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9A5A35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99261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3E3B"/>
    <w:rPr>
      <w:b/>
      <w:bCs/>
    </w:rPr>
  </w:style>
  <w:style w:type="character" w:customStyle="1" w:styleId="CommentTextChar">
    <w:name w:val="Comment Text Char"/>
    <w:link w:val="CommentText"/>
    <w:semiHidden/>
    <w:rsid w:val="00833E3B"/>
    <w:rPr>
      <w:lang w:eastAsia="en-US"/>
    </w:rPr>
  </w:style>
  <w:style w:type="character" w:customStyle="1" w:styleId="CommentSubjectChar">
    <w:name w:val="Comment Subject Char"/>
    <w:link w:val="CommentSubject"/>
    <w:rsid w:val="00833E3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3"/>
      </w:numPr>
    </w:pPr>
  </w:style>
  <w:style w:type="numbering" w:customStyle="1" w:styleId="HChG">
    <w:name w:val="1ai"/>
    <w:pPr>
      <w:numPr>
        <w:numId w:val="12"/>
      </w:numPr>
    </w:pPr>
  </w:style>
  <w:style w:type="numbering" w:customStyle="1" w:styleId="BalloonText">
    <w:name w:val="11111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ST_SG\AC10_C4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1AC7-FFF6-4D6B-9A24-AF590BEB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AC10_C4_E.dot</Template>
  <TotalTime>483</TotalTime>
  <Pages>4</Pages>
  <Words>904</Words>
  <Characters>5479</Characters>
  <Application>Microsoft Office Word</Application>
  <DocSecurity>0</DocSecurity>
  <Lines>140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6279</CharactersWithSpaces>
  <SharedDoc>false</SharedDoc>
  <HLinks>
    <vt:vector size="12" baseType="variant"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http://www.unece.org/trans/main/dgdb/dgsubc4/c4age.html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19</cp:revision>
  <cp:lastPrinted>2015-09-29T13:05:00Z</cp:lastPrinted>
  <dcterms:created xsi:type="dcterms:W3CDTF">2015-07-29T13:35:00Z</dcterms:created>
  <dcterms:modified xsi:type="dcterms:W3CDTF">2015-09-29T13:08:00Z</dcterms:modified>
</cp:coreProperties>
</file>