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A66ABE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66ABE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66AB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66ABE" w:rsidRDefault="006D66AF" w:rsidP="00A66ABE">
            <w:pPr>
              <w:jc w:val="right"/>
            </w:pPr>
            <w:r w:rsidRPr="00A66ABE">
              <w:rPr>
                <w:sz w:val="40"/>
              </w:rPr>
              <w:t>ECE</w:t>
            </w:r>
            <w:r w:rsidRPr="00A66ABE">
              <w:t>/TRANS/WP.29/GRE/</w:t>
            </w:r>
            <w:r w:rsidR="00A91E4C" w:rsidRPr="00A66ABE">
              <w:t>201</w:t>
            </w:r>
            <w:r w:rsidR="00B7467C" w:rsidRPr="00A66ABE">
              <w:t>4</w:t>
            </w:r>
            <w:r w:rsidRPr="00A66ABE">
              <w:t>/</w:t>
            </w:r>
            <w:r w:rsidR="00A66ABE" w:rsidRPr="00A66ABE">
              <w:t>22</w:t>
            </w:r>
          </w:p>
        </w:tc>
      </w:tr>
      <w:tr w:rsidR="00B56E9C" w:rsidRPr="00A66ABE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66ABE" w:rsidRDefault="0012322D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3725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66ABE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A66AB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A66ABE" w:rsidRDefault="006D66AF" w:rsidP="006D66AF">
            <w:pPr>
              <w:spacing w:before="240" w:line="240" w:lineRule="exact"/>
            </w:pPr>
            <w:r w:rsidRPr="00A66ABE">
              <w:t>Distr.: General</w:t>
            </w:r>
          </w:p>
          <w:p w:rsidR="006D66AF" w:rsidRPr="00A66ABE" w:rsidRDefault="00A66ABE" w:rsidP="006D66AF">
            <w:pPr>
              <w:spacing w:line="240" w:lineRule="exact"/>
            </w:pPr>
            <w:r w:rsidRPr="00A66ABE">
              <w:t>7 August 2014</w:t>
            </w:r>
          </w:p>
          <w:p w:rsidR="006D66AF" w:rsidRPr="00A66ABE" w:rsidRDefault="006D66AF" w:rsidP="006D66AF">
            <w:pPr>
              <w:spacing w:line="240" w:lineRule="exact"/>
            </w:pPr>
          </w:p>
          <w:p w:rsidR="006D66AF" w:rsidRPr="00A66ABE" w:rsidRDefault="00A91E4C" w:rsidP="00A91E4C">
            <w:pPr>
              <w:spacing w:line="240" w:lineRule="exact"/>
            </w:pPr>
            <w:r w:rsidRPr="00A66ABE">
              <w:t xml:space="preserve">Original: </w:t>
            </w:r>
            <w:r w:rsidR="006D66AF" w:rsidRPr="00A66ABE">
              <w:t>English</w:t>
            </w:r>
          </w:p>
        </w:tc>
      </w:tr>
    </w:tbl>
    <w:p w:rsidR="00442A83" w:rsidRPr="00A66ABE" w:rsidRDefault="00C96DF2" w:rsidP="00C96DF2">
      <w:pPr>
        <w:spacing w:before="120"/>
        <w:rPr>
          <w:b/>
          <w:sz w:val="28"/>
          <w:szCs w:val="28"/>
        </w:rPr>
      </w:pPr>
      <w:r w:rsidRPr="00A66ABE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A66ABE">
          <w:rPr>
            <w:b/>
            <w:sz w:val="28"/>
            <w:szCs w:val="28"/>
          </w:rPr>
          <w:t>Europe</w:t>
        </w:r>
      </w:smartTag>
    </w:p>
    <w:p w:rsidR="00C96DF2" w:rsidRPr="00A66ABE" w:rsidRDefault="008F31D2" w:rsidP="00C96DF2">
      <w:pPr>
        <w:spacing w:before="120"/>
        <w:rPr>
          <w:sz w:val="28"/>
          <w:szCs w:val="28"/>
        </w:rPr>
      </w:pPr>
      <w:r w:rsidRPr="00A66ABE">
        <w:rPr>
          <w:sz w:val="28"/>
          <w:szCs w:val="28"/>
        </w:rPr>
        <w:t>Inland Transport Committee</w:t>
      </w:r>
    </w:p>
    <w:p w:rsidR="00EA2A77" w:rsidRPr="00A66ABE" w:rsidRDefault="00EA2A77" w:rsidP="00EA2A77">
      <w:pPr>
        <w:spacing w:before="120"/>
        <w:rPr>
          <w:b/>
          <w:sz w:val="24"/>
          <w:szCs w:val="24"/>
        </w:rPr>
      </w:pPr>
      <w:r w:rsidRPr="00A66ABE">
        <w:rPr>
          <w:b/>
          <w:sz w:val="24"/>
          <w:szCs w:val="24"/>
        </w:rPr>
        <w:t xml:space="preserve">World Forum for Harmonization of Vehicle </w:t>
      </w:r>
      <w:r w:rsidR="00D26E07" w:rsidRPr="00A66ABE">
        <w:rPr>
          <w:b/>
          <w:sz w:val="24"/>
          <w:szCs w:val="24"/>
        </w:rPr>
        <w:t>Regulation</w:t>
      </w:r>
      <w:r w:rsidRPr="00A66ABE">
        <w:rPr>
          <w:b/>
          <w:sz w:val="24"/>
          <w:szCs w:val="24"/>
        </w:rPr>
        <w:t>s</w:t>
      </w:r>
    </w:p>
    <w:p w:rsidR="006D66AF" w:rsidRPr="00A66ABE" w:rsidRDefault="006D66AF" w:rsidP="006D66AF">
      <w:pPr>
        <w:spacing w:before="120" w:after="120"/>
        <w:rPr>
          <w:b/>
          <w:bCs/>
        </w:rPr>
      </w:pPr>
      <w:r w:rsidRPr="00A66ABE">
        <w:rPr>
          <w:b/>
          <w:bCs/>
        </w:rPr>
        <w:t>Working Party on Lighting and Light-Signalling</w:t>
      </w:r>
    </w:p>
    <w:p w:rsidR="00A66ABE" w:rsidRPr="00A66ABE" w:rsidRDefault="00A66ABE" w:rsidP="00A66ABE">
      <w:pPr>
        <w:rPr>
          <w:b/>
          <w:lang w:val="en-US"/>
        </w:rPr>
      </w:pPr>
      <w:r w:rsidRPr="00A66ABE">
        <w:rPr>
          <w:b/>
          <w:lang w:val="en-US"/>
        </w:rPr>
        <w:t>Seventy-second session</w:t>
      </w:r>
    </w:p>
    <w:p w:rsidR="00A66ABE" w:rsidRPr="00A66ABE" w:rsidRDefault="00A66ABE" w:rsidP="00A66ABE">
      <w:pPr>
        <w:rPr>
          <w:lang w:val="en-US"/>
        </w:rPr>
      </w:pPr>
      <w:r w:rsidRPr="00A66ABE">
        <w:rPr>
          <w:lang w:val="en-US"/>
        </w:rPr>
        <w:t>Geneva, 20–22 October 2014</w:t>
      </w:r>
    </w:p>
    <w:p w:rsidR="00A66ABE" w:rsidRPr="00A66ABE" w:rsidRDefault="00A66ABE" w:rsidP="00A66ABE">
      <w:pPr>
        <w:rPr>
          <w:lang w:val="en-US"/>
        </w:rPr>
      </w:pPr>
      <w:r w:rsidRPr="00A66ABE">
        <w:rPr>
          <w:lang w:val="en-US"/>
        </w:rPr>
        <w:t>Item 4 (</w:t>
      </w:r>
      <w:r w:rsidR="001179E1">
        <w:rPr>
          <w:lang w:val="en-US"/>
        </w:rPr>
        <w:t>b</w:t>
      </w:r>
      <w:r w:rsidRPr="00A66ABE">
        <w:rPr>
          <w:lang w:val="en-US"/>
        </w:rPr>
        <w:t>)</w:t>
      </w:r>
      <w:r w:rsidR="001179E1">
        <w:rPr>
          <w:lang w:val="en-US"/>
        </w:rPr>
        <w:t xml:space="preserve"> (ii)</w:t>
      </w:r>
      <w:r w:rsidRPr="00A66ABE">
        <w:rPr>
          <w:lang w:val="en-US"/>
        </w:rPr>
        <w:t xml:space="preserve"> of the provisional agenda</w:t>
      </w:r>
    </w:p>
    <w:p w:rsidR="00661182" w:rsidRDefault="00661182" w:rsidP="00A66ABE">
      <w:pPr>
        <w:rPr>
          <w:b/>
          <w:lang w:val="en-US"/>
        </w:rPr>
      </w:pPr>
      <w:r w:rsidRPr="00661182">
        <w:rPr>
          <w:b/>
          <w:lang w:val="en-US"/>
        </w:rPr>
        <w:t>1958 Agreement - Regulations</w:t>
      </w:r>
    </w:p>
    <w:p w:rsidR="00A66ABE" w:rsidRDefault="00A66ABE" w:rsidP="00A66ABE">
      <w:pPr>
        <w:rPr>
          <w:b/>
          <w:lang w:val="en-US"/>
        </w:rPr>
      </w:pPr>
      <w:r w:rsidRPr="00A66ABE">
        <w:rPr>
          <w:b/>
          <w:lang w:val="en-US"/>
        </w:rPr>
        <w:t xml:space="preserve">Regulation No. </w:t>
      </w:r>
      <w:r>
        <w:rPr>
          <w:b/>
          <w:lang w:val="en-US"/>
        </w:rPr>
        <w:t>48</w:t>
      </w:r>
      <w:r w:rsidRPr="00A66ABE">
        <w:rPr>
          <w:b/>
          <w:lang w:val="en-US"/>
        </w:rPr>
        <w:t xml:space="preserve"> (Installation of lighting and light-signalling devices) </w:t>
      </w:r>
      <w:r>
        <w:rPr>
          <w:b/>
          <w:lang w:val="en-US"/>
        </w:rPr>
        <w:t xml:space="preserve">– </w:t>
      </w:r>
    </w:p>
    <w:p w:rsidR="00A66ABE" w:rsidRPr="00A66ABE" w:rsidRDefault="00A66ABE" w:rsidP="00A66ABE">
      <w:pPr>
        <w:rPr>
          <w:bCs/>
          <w:lang w:val="en-US"/>
        </w:rPr>
      </w:pPr>
      <w:r>
        <w:rPr>
          <w:b/>
          <w:lang w:val="en-US"/>
        </w:rPr>
        <w:t xml:space="preserve">Proposal for amendments to the 06 series of amendments </w:t>
      </w:r>
    </w:p>
    <w:p w:rsidR="006D66AF" w:rsidRPr="00A66ABE" w:rsidRDefault="006D66AF" w:rsidP="006810B6">
      <w:pPr>
        <w:pStyle w:val="HChG"/>
      </w:pPr>
      <w:r w:rsidRPr="00A66ABE">
        <w:rPr>
          <w:lang w:val="en-US"/>
        </w:rPr>
        <w:tab/>
      </w:r>
      <w:r w:rsidRPr="00A66ABE">
        <w:rPr>
          <w:lang w:val="en-US"/>
        </w:rPr>
        <w:tab/>
      </w:r>
      <w:r w:rsidR="00D452D8" w:rsidRPr="00A66ABE">
        <w:t xml:space="preserve">Proposal for Supplement </w:t>
      </w:r>
      <w:r w:rsidR="00103110" w:rsidRPr="00A66ABE">
        <w:t>6</w:t>
      </w:r>
      <w:r w:rsidR="00D452D8" w:rsidRPr="00A66ABE">
        <w:t xml:space="preserve"> to the 06 </w:t>
      </w:r>
      <w:r w:rsidR="00A66ABE">
        <w:t>s</w:t>
      </w:r>
      <w:r w:rsidR="00D452D8" w:rsidRPr="00A66ABE">
        <w:t xml:space="preserve">eries of </w:t>
      </w:r>
      <w:r w:rsidR="00A66ABE">
        <w:t xml:space="preserve">amendments to </w:t>
      </w:r>
      <w:r w:rsidR="00D452D8" w:rsidRPr="00A66ABE">
        <w:t>Regulation No.</w:t>
      </w:r>
      <w:r w:rsidR="00F923C4" w:rsidRPr="00A66ABE">
        <w:t xml:space="preserve"> </w:t>
      </w:r>
      <w:r w:rsidR="00D452D8" w:rsidRPr="00A66ABE">
        <w:t>48</w:t>
      </w:r>
      <w:r w:rsidR="001421C2" w:rsidRPr="00A66ABE">
        <w:t xml:space="preserve"> (Installation of lighting and light-signalling devices)</w:t>
      </w:r>
    </w:p>
    <w:p w:rsidR="006D66AF" w:rsidRPr="00A66ABE" w:rsidRDefault="0068000A" w:rsidP="0068000A">
      <w:pPr>
        <w:pStyle w:val="H1G"/>
        <w:ind w:firstLine="0"/>
        <w:rPr>
          <w:szCs w:val="24"/>
          <w:lang w:val="en-US"/>
        </w:rPr>
      </w:pPr>
      <w:r w:rsidRPr="00A66ABE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A66ABE">
        <w:rPr>
          <w:szCs w:val="24"/>
          <w:lang w:val="en-US"/>
        </w:rPr>
        <w:t>)</w:t>
      </w:r>
      <w:r w:rsidR="006D66AF" w:rsidRPr="00A66ABE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A66ABE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A66ABE">
        <w:t>The text reproduced below was prepared by the expert from GTB</w:t>
      </w:r>
      <w:r w:rsidR="008C2428" w:rsidRPr="00A66ABE">
        <w:t xml:space="preserve"> </w:t>
      </w:r>
      <w:r w:rsidR="0062385B" w:rsidRPr="00A66ABE">
        <w:t xml:space="preserve">to </w:t>
      </w:r>
      <w:r w:rsidR="00103110" w:rsidRPr="00A66ABE">
        <w:t xml:space="preserve">remove a conflict with the text of Regulation No. 19 </w:t>
      </w:r>
      <w:r w:rsidR="00661182">
        <w:t xml:space="preserve">on </w:t>
      </w:r>
      <w:r w:rsidR="00103110" w:rsidRPr="00A66ABE">
        <w:t>markings of front fog lamps that are reciprocally incorporated with the main beam</w:t>
      </w:r>
      <w:r w:rsidR="006D66AF" w:rsidRPr="00A66ABE">
        <w:t xml:space="preserve">. </w:t>
      </w:r>
      <w:r w:rsidR="0068000A" w:rsidRPr="00A66ABE">
        <w:t>The modifications to the exis</w:t>
      </w:r>
      <w:r w:rsidR="005908FB" w:rsidRPr="00A66ABE">
        <w:t>ting text of the Regulation are marked in bold for new or strikethrough for deleted characters</w:t>
      </w:r>
      <w:r w:rsidR="006D66AF" w:rsidRPr="00A66ABE">
        <w:rPr>
          <w:lang w:val="en-US"/>
        </w:rPr>
        <w:t>.</w:t>
      </w:r>
    </w:p>
    <w:p w:rsidR="006D66AF" w:rsidRPr="00A66AB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A66ABE" w:rsidRDefault="006D66AF" w:rsidP="00A5414C">
      <w:pPr>
        <w:pStyle w:val="HChG"/>
        <w:rPr>
          <w:lang w:val="en-US"/>
        </w:rPr>
      </w:pPr>
      <w:r w:rsidRPr="00A66ABE">
        <w:rPr>
          <w:b w:val="0"/>
          <w:lang w:val="en-US"/>
        </w:rPr>
        <w:br w:type="page"/>
      </w:r>
      <w:r w:rsidR="0003056C" w:rsidRPr="00A66ABE">
        <w:rPr>
          <w:lang w:val="en-US"/>
        </w:rPr>
        <w:lastRenderedPageBreak/>
        <w:tab/>
      </w:r>
      <w:r w:rsidR="00A5414C" w:rsidRPr="00A66ABE">
        <w:rPr>
          <w:lang w:val="en-US"/>
        </w:rPr>
        <w:t>I.</w:t>
      </w:r>
      <w:r w:rsidR="00A5414C" w:rsidRPr="00A66ABE">
        <w:rPr>
          <w:b w:val="0"/>
          <w:lang w:val="en-US"/>
        </w:rPr>
        <w:tab/>
      </w:r>
      <w:r w:rsidR="00A5414C" w:rsidRPr="00A66ABE">
        <w:rPr>
          <w:lang w:val="en-US"/>
        </w:rPr>
        <w:t>Proposal</w:t>
      </w:r>
    </w:p>
    <w:p w:rsidR="00A5414C" w:rsidRPr="00A66ABE" w:rsidRDefault="00A5414C" w:rsidP="0016538B">
      <w:pPr>
        <w:pStyle w:val="SingleTxtG"/>
        <w:ind w:right="-40"/>
        <w:rPr>
          <w:lang w:val="en-US"/>
        </w:rPr>
      </w:pPr>
      <w:r w:rsidRPr="00A66ABE">
        <w:rPr>
          <w:i/>
          <w:iCs/>
          <w:lang w:val="en-US"/>
        </w:rPr>
        <w:t>Paragraph</w:t>
      </w:r>
      <w:r w:rsidR="00B42C7E" w:rsidRPr="00A66ABE">
        <w:rPr>
          <w:i/>
          <w:iCs/>
          <w:lang w:val="en-US"/>
        </w:rPr>
        <w:t xml:space="preserve"> </w:t>
      </w:r>
      <w:r w:rsidR="00103110" w:rsidRPr="00A66ABE">
        <w:rPr>
          <w:i/>
          <w:iCs/>
          <w:lang w:val="en-US"/>
        </w:rPr>
        <w:t>6.3.7</w:t>
      </w:r>
      <w:r w:rsidRPr="00A66ABE">
        <w:rPr>
          <w:i/>
          <w:iCs/>
          <w:lang w:val="en-US"/>
        </w:rPr>
        <w:t>.</w:t>
      </w:r>
      <w:r w:rsidRPr="00A66ABE">
        <w:rPr>
          <w:lang w:val="en-US"/>
        </w:rPr>
        <w:t>, amend to read:</w:t>
      </w:r>
    </w:p>
    <w:p w:rsidR="00103110" w:rsidRPr="00A66ABE" w:rsidRDefault="00103110" w:rsidP="004F0366">
      <w:pPr>
        <w:pStyle w:val="HChG"/>
        <w:tabs>
          <w:tab w:val="clear" w:pos="851"/>
        </w:tabs>
        <w:spacing w:before="0" w:after="120" w:line="240" w:lineRule="atLeast"/>
        <w:ind w:left="2268"/>
        <w:jc w:val="both"/>
        <w:rPr>
          <w:b w:val="0"/>
          <w:sz w:val="20"/>
        </w:rPr>
      </w:pPr>
      <w:r w:rsidRPr="00A66ABE">
        <w:rPr>
          <w:b w:val="0"/>
          <w:sz w:val="20"/>
        </w:rPr>
        <w:t>“6.3.7.</w:t>
      </w:r>
      <w:r w:rsidRPr="00A66ABE">
        <w:rPr>
          <w:b w:val="0"/>
          <w:sz w:val="20"/>
        </w:rPr>
        <w:tab/>
        <w:t>Electrical connections</w:t>
      </w:r>
    </w:p>
    <w:p w:rsidR="00103110" w:rsidRPr="00A66ABE" w:rsidRDefault="00103110" w:rsidP="004F0366">
      <w:pPr>
        <w:pStyle w:val="HChG"/>
        <w:tabs>
          <w:tab w:val="clear" w:pos="851"/>
        </w:tabs>
        <w:spacing w:before="0" w:after="120" w:line="240" w:lineRule="atLeast"/>
        <w:ind w:left="2268" w:firstLine="0"/>
        <w:jc w:val="both"/>
        <w:rPr>
          <w:b w:val="0"/>
          <w:sz w:val="20"/>
        </w:rPr>
      </w:pPr>
      <w:r w:rsidRPr="00A66ABE">
        <w:rPr>
          <w:b w:val="0"/>
          <w:sz w:val="20"/>
        </w:rPr>
        <w:t xml:space="preserve">It shall be possible to switch the front fog lamps ON and OFF independently of the main-beam headlamps, the dipped-beam headlamps or any combination of main- and dipped-beam headlamps, unless </w:t>
      </w:r>
    </w:p>
    <w:p w:rsidR="00103110" w:rsidRPr="00A66ABE" w:rsidRDefault="00103110" w:rsidP="004F0366">
      <w:pPr>
        <w:pStyle w:val="HChG"/>
        <w:tabs>
          <w:tab w:val="clear" w:pos="851"/>
        </w:tabs>
        <w:spacing w:before="0" w:after="120" w:line="240" w:lineRule="atLeast"/>
        <w:ind w:left="2835" w:hanging="567"/>
        <w:jc w:val="both"/>
        <w:rPr>
          <w:b w:val="0"/>
          <w:sz w:val="20"/>
        </w:rPr>
      </w:pPr>
      <w:r w:rsidRPr="001179E1">
        <w:rPr>
          <w:b w:val="0"/>
          <w:sz w:val="20"/>
        </w:rPr>
        <w:t>-</w:t>
      </w:r>
      <w:r w:rsidRPr="00A66ABE">
        <w:rPr>
          <w:b w:val="0"/>
          <w:sz w:val="20"/>
        </w:rPr>
        <w:tab/>
        <w:t>the front fog lamps are used as part of another lighting function in an AFS; however, the switching ON of the front fog lamps function shall have the priority over the function for which the front fog lamps are used as a part</w:t>
      </w:r>
      <w:r w:rsidRPr="001179E1">
        <w:rPr>
          <w:sz w:val="20"/>
        </w:rPr>
        <w:t>, or</w:t>
      </w:r>
    </w:p>
    <w:p w:rsidR="00103110" w:rsidRPr="00A66ABE" w:rsidRDefault="00103110" w:rsidP="004F0366">
      <w:pPr>
        <w:pStyle w:val="HChG"/>
        <w:tabs>
          <w:tab w:val="clear" w:pos="851"/>
        </w:tabs>
        <w:spacing w:before="0" w:after="120" w:line="240" w:lineRule="atLeast"/>
        <w:ind w:left="2835" w:hanging="567"/>
        <w:jc w:val="both"/>
        <w:rPr>
          <w:b w:val="0"/>
          <w:sz w:val="20"/>
        </w:rPr>
      </w:pPr>
      <w:r w:rsidRPr="00A66ABE">
        <w:rPr>
          <w:b w:val="0"/>
          <w:sz w:val="20"/>
        </w:rPr>
        <w:t>-</w:t>
      </w:r>
      <w:r w:rsidRPr="00A66ABE">
        <w:rPr>
          <w:b w:val="0"/>
          <w:sz w:val="20"/>
        </w:rPr>
        <w:tab/>
      </w:r>
      <w:r w:rsidRPr="00A66ABE">
        <w:rPr>
          <w:sz w:val="20"/>
        </w:rPr>
        <w:t>it is noted in the communication form</w:t>
      </w:r>
      <w:r w:rsidR="004F0366" w:rsidRPr="00A66ABE">
        <w:rPr>
          <w:sz w:val="20"/>
        </w:rPr>
        <w:t>,</w:t>
      </w:r>
      <w:r w:rsidRPr="00A66ABE">
        <w:rPr>
          <w:sz w:val="20"/>
        </w:rPr>
        <w:t xml:space="preserve"> </w:t>
      </w:r>
      <w:r w:rsidR="004F0366" w:rsidRPr="00A66ABE">
        <w:rPr>
          <w:sz w:val="20"/>
        </w:rPr>
        <w:t xml:space="preserve">relating to the type approval </w:t>
      </w:r>
      <w:r w:rsidRPr="00A66ABE">
        <w:rPr>
          <w:sz w:val="20"/>
        </w:rPr>
        <w:t xml:space="preserve">of the front fog lamp </w:t>
      </w:r>
      <w:r w:rsidR="004F0366" w:rsidRPr="00A66ABE">
        <w:rPr>
          <w:sz w:val="20"/>
        </w:rPr>
        <w:t>according to</w:t>
      </w:r>
      <w:r w:rsidRPr="00A66ABE">
        <w:rPr>
          <w:sz w:val="20"/>
        </w:rPr>
        <w:t xml:space="preserve"> paragraph 10.1.</w:t>
      </w:r>
      <w:r w:rsidR="004F0366" w:rsidRPr="00A66ABE">
        <w:rPr>
          <w:sz w:val="20"/>
        </w:rPr>
        <w:t xml:space="preserve"> of Regulation No.</w:t>
      </w:r>
      <w:r w:rsidR="001179E1">
        <w:rPr>
          <w:sz w:val="20"/>
        </w:rPr>
        <w:t xml:space="preserve"> </w:t>
      </w:r>
      <w:r w:rsidR="004F0366" w:rsidRPr="00A66ABE">
        <w:rPr>
          <w:sz w:val="20"/>
        </w:rPr>
        <w:t>19</w:t>
      </w:r>
      <w:r w:rsidRPr="00A66ABE">
        <w:rPr>
          <w:sz w:val="20"/>
        </w:rPr>
        <w:t xml:space="preserve">, that the relevant marking incorporates the  “/”. </w:t>
      </w:r>
      <w:r w:rsidRPr="00A66ABE">
        <w:rPr>
          <w:b w:val="0"/>
          <w:sz w:val="20"/>
        </w:rPr>
        <w:t>”</w:t>
      </w:r>
    </w:p>
    <w:p w:rsidR="005D3F37" w:rsidRPr="00A66ABE" w:rsidRDefault="005D3F37" w:rsidP="005D3F37">
      <w:pPr>
        <w:pStyle w:val="SingleTxtG"/>
        <w:ind w:right="-40"/>
        <w:rPr>
          <w:lang w:val="en-US"/>
        </w:rPr>
      </w:pPr>
      <w:r w:rsidRPr="00A66ABE">
        <w:rPr>
          <w:i/>
          <w:iCs/>
          <w:lang w:val="en-US"/>
        </w:rPr>
        <w:t>Annex 1</w:t>
      </w:r>
      <w:r w:rsidR="006F3A53" w:rsidRPr="00A66ABE">
        <w:rPr>
          <w:i/>
          <w:iCs/>
          <w:lang w:val="en-US"/>
        </w:rPr>
        <w:t>,</w:t>
      </w:r>
      <w:r w:rsidR="00A66ABE">
        <w:rPr>
          <w:i/>
          <w:iCs/>
          <w:lang w:val="en-US"/>
        </w:rPr>
        <w:t xml:space="preserve"> </w:t>
      </w:r>
      <w:r w:rsidRPr="00A66ABE">
        <w:rPr>
          <w:i/>
          <w:iCs/>
          <w:lang w:val="en-US"/>
        </w:rPr>
        <w:t>item 9.3.</w:t>
      </w:r>
      <w:r w:rsidRPr="00A66ABE">
        <w:rPr>
          <w:lang w:val="en-US"/>
        </w:rPr>
        <w:t>, amend to read:</w:t>
      </w:r>
    </w:p>
    <w:p w:rsidR="005D3F37" w:rsidRPr="00A66ABE" w:rsidRDefault="005D3F37" w:rsidP="005D3F37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</w:pPr>
      <w:r w:rsidRPr="00A66ABE">
        <w:t>“9.3.</w:t>
      </w:r>
      <w:r w:rsidRPr="00A66ABE">
        <w:tab/>
        <w:t>Front-fog lamps:</w:t>
      </w:r>
      <w:r w:rsidRPr="00A66ABE">
        <w:tab/>
        <w:t>yes/no</w:t>
      </w:r>
      <w:r w:rsidRPr="00A66ABE">
        <w:rPr>
          <w:vertAlign w:val="superscript"/>
        </w:rPr>
        <w:t>2</w:t>
      </w:r>
      <w:r w:rsidRPr="00A66ABE">
        <w:tab/>
      </w:r>
    </w:p>
    <w:p w:rsidR="005D3F37" w:rsidRPr="00A66ABE" w:rsidRDefault="005D3F37" w:rsidP="005D3F37">
      <w:pPr>
        <w:tabs>
          <w:tab w:val="left" w:pos="1985"/>
          <w:tab w:val="left" w:pos="4962"/>
          <w:tab w:val="left" w:leader="dot" w:pos="8505"/>
        </w:tabs>
        <w:spacing w:after="120"/>
        <w:ind w:left="1985" w:right="1134"/>
        <w:jc w:val="both"/>
        <w:rPr>
          <w:b/>
        </w:rPr>
      </w:pPr>
      <w:r w:rsidRPr="00A66ABE">
        <w:rPr>
          <w:b/>
        </w:rPr>
        <w:t>Comments: Reciprocally incorporated in headlamp:  yes/no</w:t>
      </w:r>
      <w:r w:rsidRPr="00A66ABE">
        <w:rPr>
          <w:b/>
          <w:vertAlign w:val="superscript"/>
        </w:rPr>
        <w:t>2</w:t>
      </w:r>
      <w:r w:rsidRPr="00A66ABE">
        <w:rPr>
          <w:b/>
        </w:rPr>
        <w:t>.........................</w:t>
      </w:r>
      <w:r w:rsidRPr="00A66ABE">
        <w:t>”</w:t>
      </w:r>
    </w:p>
    <w:p w:rsidR="00A5414C" w:rsidRPr="00A66ABE" w:rsidRDefault="00A5414C" w:rsidP="00103110">
      <w:pPr>
        <w:pStyle w:val="HChG"/>
        <w:rPr>
          <w:lang w:val="en-US"/>
        </w:rPr>
      </w:pPr>
      <w:r w:rsidRPr="00A66ABE">
        <w:rPr>
          <w:lang w:val="en-US"/>
        </w:rPr>
        <w:tab/>
        <w:t>II.</w:t>
      </w:r>
      <w:r w:rsidRPr="00A66ABE">
        <w:rPr>
          <w:lang w:val="en-US"/>
        </w:rPr>
        <w:tab/>
        <w:t>Justification</w:t>
      </w:r>
    </w:p>
    <w:p w:rsidR="00103110" w:rsidRPr="00103110" w:rsidRDefault="00103110" w:rsidP="00A66ABE">
      <w:pPr>
        <w:suppressAutoHyphens w:val="0"/>
        <w:spacing w:after="120"/>
        <w:ind w:left="1134" w:right="1134" w:firstLine="567"/>
        <w:jc w:val="both"/>
        <w:rPr>
          <w:lang w:eastAsia="it-IT"/>
        </w:rPr>
      </w:pPr>
      <w:r w:rsidRPr="00A66ABE">
        <w:rPr>
          <w:lang w:eastAsia="it-IT"/>
        </w:rPr>
        <w:t xml:space="preserve">Front fog lamps may be reciprocally incorporated with </w:t>
      </w:r>
      <w:r w:rsidR="00A66ABE">
        <w:rPr>
          <w:lang w:eastAsia="it-IT"/>
        </w:rPr>
        <w:t xml:space="preserve">the </w:t>
      </w:r>
      <w:r w:rsidRPr="00A66ABE">
        <w:rPr>
          <w:lang w:eastAsia="it-IT"/>
        </w:rPr>
        <w:t xml:space="preserve">main beam and in some cases </w:t>
      </w:r>
      <w:r w:rsidR="004F0366" w:rsidRPr="00A66ABE">
        <w:rPr>
          <w:lang w:eastAsia="it-IT"/>
        </w:rPr>
        <w:t>it is required to switch off the front fog lamp when the main beam is operated to avoid overheating of the device. In this case, Regulation No.</w:t>
      </w:r>
      <w:r w:rsidR="00A66ABE">
        <w:rPr>
          <w:lang w:eastAsia="it-IT"/>
        </w:rPr>
        <w:t xml:space="preserve"> 1</w:t>
      </w:r>
      <w:r w:rsidR="004F0366" w:rsidRPr="00A66ABE">
        <w:rPr>
          <w:lang w:eastAsia="it-IT"/>
        </w:rPr>
        <w:t xml:space="preserve">9 requires </w:t>
      </w:r>
      <w:r w:rsidRPr="00A66ABE">
        <w:rPr>
          <w:lang w:eastAsia="it-IT"/>
        </w:rPr>
        <w:t>a “/</w:t>
      </w:r>
      <w:r w:rsidR="00E87E7F" w:rsidRPr="00A66ABE">
        <w:rPr>
          <w:lang w:eastAsia="it-IT"/>
        </w:rPr>
        <w:t>” in</w:t>
      </w:r>
      <w:r w:rsidRPr="00A66ABE">
        <w:rPr>
          <w:lang w:eastAsia="it-IT"/>
        </w:rPr>
        <w:t xml:space="preserve"> the approval</w:t>
      </w:r>
      <w:r w:rsidR="004F0366" w:rsidRPr="00A66ABE">
        <w:rPr>
          <w:lang w:eastAsia="it-IT"/>
        </w:rPr>
        <w:t xml:space="preserve"> marking</w:t>
      </w:r>
      <w:r w:rsidRPr="00A66ABE">
        <w:rPr>
          <w:lang w:eastAsia="it-IT"/>
        </w:rPr>
        <w:t xml:space="preserve">. </w:t>
      </w:r>
      <w:r w:rsidR="00E87E7F" w:rsidRPr="00A66ABE">
        <w:rPr>
          <w:lang w:eastAsia="it-IT"/>
        </w:rPr>
        <w:t xml:space="preserve">However, the current text in paragraph 6.3.7 of Regulation No. 48 requires </w:t>
      </w:r>
      <w:r w:rsidR="005D3F37" w:rsidRPr="00A66ABE">
        <w:rPr>
          <w:lang w:eastAsia="it-IT"/>
        </w:rPr>
        <w:t>that “</w:t>
      </w:r>
      <w:r w:rsidR="00E87E7F" w:rsidRPr="00A66ABE">
        <w:t xml:space="preserve">it shall be possible to switch the front fog lamps ON and OFF independently of the main-beam headlamps”. </w:t>
      </w:r>
      <w:r w:rsidRPr="00A66ABE">
        <w:rPr>
          <w:lang w:eastAsia="it-IT"/>
        </w:rPr>
        <w:t>This amendment i</w:t>
      </w:r>
      <w:r w:rsidR="00E87E7F" w:rsidRPr="00A66ABE">
        <w:rPr>
          <w:lang w:eastAsia="it-IT"/>
        </w:rPr>
        <w:t>s intended to remove the conflict between the text</w:t>
      </w:r>
      <w:r w:rsidR="005D3F37" w:rsidRPr="00A66ABE">
        <w:rPr>
          <w:lang w:eastAsia="it-IT"/>
        </w:rPr>
        <w:t>s</w:t>
      </w:r>
      <w:r w:rsidR="00E87E7F" w:rsidRPr="00A66ABE">
        <w:rPr>
          <w:lang w:eastAsia="it-IT"/>
        </w:rPr>
        <w:t xml:space="preserve"> of the two regulations.</w:t>
      </w:r>
      <w:r w:rsidR="00E87E7F">
        <w:rPr>
          <w:lang w:eastAsia="it-IT"/>
        </w:rPr>
        <w:t xml:space="preserve"> </w:t>
      </w:r>
    </w:p>
    <w:p w:rsidR="004348AD" w:rsidRPr="004348AD" w:rsidRDefault="004348AD" w:rsidP="004348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8AD" w:rsidRPr="004348AD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3F" w:rsidRDefault="0059193F"/>
  </w:endnote>
  <w:endnote w:type="continuationSeparator" w:id="0">
    <w:p w:rsidR="0059193F" w:rsidRDefault="0059193F"/>
  </w:endnote>
  <w:endnote w:type="continuationNotice" w:id="1">
    <w:p w:rsidR="0059193F" w:rsidRDefault="00591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A4527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12322D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A4527" w:rsidP="006D66AF">
    <w:pPr>
      <w:pStyle w:val="Footer"/>
      <w:tabs>
        <w:tab w:val="right" w:pos="9638"/>
      </w:tabs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0444B6">
      <w:rPr>
        <w:b/>
        <w:noProof/>
        <w:sz w:val="18"/>
      </w:rPr>
      <w:t>3</w:t>
    </w:r>
    <w:r w:rsidRPr="006D66AF">
      <w:rPr>
        <w:b/>
        <w:sz w:val="18"/>
      </w:rPr>
      <w:fldChar w:fldCharType="end"/>
    </w:r>
    <w:r w:rsidR="00960F75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EA2A77" w:rsidRDefault="0012322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D6">
      <w:rPr>
        <w:sz w:val="20"/>
      </w:rPr>
      <w:t>GE.1</w:t>
    </w:r>
    <w:r w:rsidR="00A66ABE">
      <w:rPr>
        <w:sz w:val="20"/>
      </w:rPr>
      <w:t>4</w:t>
    </w:r>
    <w:r w:rsidR="00204AD6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3F" w:rsidRPr="000B175B" w:rsidRDefault="005919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193F" w:rsidRPr="00FC68B7" w:rsidRDefault="005919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193F" w:rsidRDefault="0059193F"/>
  </w:footnote>
  <w:footnote w:id="2">
    <w:p w:rsidR="00960F75" w:rsidRDefault="00960F75" w:rsidP="00B52192">
      <w:pPr>
        <w:pStyle w:val="FootnoteText"/>
        <w:jc w:val="both"/>
      </w:pPr>
      <w:r>
        <w:tab/>
      </w:r>
      <w:r w:rsidRPr="00A66ABE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A66ABE" w:rsidRPr="00073143">
        <w:rPr>
          <w:szCs w:val="18"/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B7467C">
      <w:t>4</w:t>
    </w:r>
    <w:r w:rsidR="00124000" w:rsidRPr="00A91E4C">
      <w:t>/</w:t>
    </w:r>
    <w:r w:rsidR="00A66ABE"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>
    <w:pPr>
      <w:pStyle w:val="Header"/>
    </w:pPr>
    <w:r>
      <w:t>ECE/TRANS/WP.29</w:t>
    </w:r>
    <w:r w:rsidRPr="0068000A">
      <w:rPr>
        <w:highlight w:val="yellow"/>
      </w:rPr>
      <w:t>/GRE/</w:t>
    </w:r>
    <w:r w:rsidR="0068000A" w:rsidRPr="0068000A">
      <w:rPr>
        <w:highlight w:val="yellow"/>
      </w:rPr>
      <w:t>XXXX/yy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103110"/>
    <w:rsid w:val="001078D2"/>
    <w:rsid w:val="001103AA"/>
    <w:rsid w:val="0011666B"/>
    <w:rsid w:val="001179E1"/>
    <w:rsid w:val="0012322D"/>
    <w:rsid w:val="00124000"/>
    <w:rsid w:val="0013722F"/>
    <w:rsid w:val="001421C2"/>
    <w:rsid w:val="0014380B"/>
    <w:rsid w:val="00157FE9"/>
    <w:rsid w:val="0016538B"/>
    <w:rsid w:val="00165F3A"/>
    <w:rsid w:val="00176D08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E0B"/>
    <w:rsid w:val="0024772E"/>
    <w:rsid w:val="00267F5F"/>
    <w:rsid w:val="00283697"/>
    <w:rsid w:val="00286B4D"/>
    <w:rsid w:val="002A6754"/>
    <w:rsid w:val="002B1DCA"/>
    <w:rsid w:val="002D4643"/>
    <w:rsid w:val="002F175C"/>
    <w:rsid w:val="002F7DE0"/>
    <w:rsid w:val="00302E18"/>
    <w:rsid w:val="003229D8"/>
    <w:rsid w:val="0034005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D4B23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C0081"/>
    <w:rsid w:val="004C2461"/>
    <w:rsid w:val="004C7462"/>
    <w:rsid w:val="004D127C"/>
    <w:rsid w:val="004E77B2"/>
    <w:rsid w:val="004F0366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908FB"/>
    <w:rsid w:val="0059193F"/>
    <w:rsid w:val="005941EC"/>
    <w:rsid w:val="0059724D"/>
    <w:rsid w:val="005A4616"/>
    <w:rsid w:val="005B320C"/>
    <w:rsid w:val="005B3DB3"/>
    <w:rsid w:val="005B4E13"/>
    <w:rsid w:val="005C342F"/>
    <w:rsid w:val="005C7D1E"/>
    <w:rsid w:val="005D3F37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2D0A"/>
    <w:rsid w:val="00661182"/>
    <w:rsid w:val="00662BB6"/>
    <w:rsid w:val="00671B51"/>
    <w:rsid w:val="00672A48"/>
    <w:rsid w:val="00672F8A"/>
    <w:rsid w:val="0067362F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6F3A53"/>
    <w:rsid w:val="00703577"/>
    <w:rsid w:val="00705894"/>
    <w:rsid w:val="00721166"/>
    <w:rsid w:val="00724B93"/>
    <w:rsid w:val="0072632A"/>
    <w:rsid w:val="007327D5"/>
    <w:rsid w:val="00733B05"/>
    <w:rsid w:val="00761394"/>
    <w:rsid w:val="007629C8"/>
    <w:rsid w:val="0077047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595A"/>
    <w:rsid w:val="00864245"/>
    <w:rsid w:val="008679D9"/>
    <w:rsid w:val="00872E3B"/>
    <w:rsid w:val="008878DE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A0830"/>
    <w:rsid w:val="009A0E8D"/>
    <w:rsid w:val="009A4527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3026E"/>
    <w:rsid w:val="00A33778"/>
    <w:rsid w:val="00A338F1"/>
    <w:rsid w:val="00A35BE0"/>
    <w:rsid w:val="00A5414C"/>
    <w:rsid w:val="00A6129C"/>
    <w:rsid w:val="00A66ABE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A5645"/>
    <w:rsid w:val="00AD74C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45C3"/>
    <w:rsid w:val="00C948B3"/>
    <w:rsid w:val="00C94F10"/>
    <w:rsid w:val="00C96DF2"/>
    <w:rsid w:val="00CA1B34"/>
    <w:rsid w:val="00CB3E03"/>
    <w:rsid w:val="00CD4AA6"/>
    <w:rsid w:val="00CE4A8F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70480"/>
    <w:rsid w:val="00D773DF"/>
    <w:rsid w:val="00D95303"/>
    <w:rsid w:val="00D978C6"/>
    <w:rsid w:val="00DA3C1C"/>
    <w:rsid w:val="00DC6D39"/>
    <w:rsid w:val="00E00F5C"/>
    <w:rsid w:val="00E046DF"/>
    <w:rsid w:val="00E1086D"/>
    <w:rsid w:val="00E14EAE"/>
    <w:rsid w:val="00E22B0C"/>
    <w:rsid w:val="00E27346"/>
    <w:rsid w:val="00E40A45"/>
    <w:rsid w:val="00E560CA"/>
    <w:rsid w:val="00E71BC8"/>
    <w:rsid w:val="00E7260F"/>
    <w:rsid w:val="00E73F5D"/>
    <w:rsid w:val="00E77E4E"/>
    <w:rsid w:val="00E87E7F"/>
    <w:rsid w:val="00E96630"/>
    <w:rsid w:val="00EA2A77"/>
    <w:rsid w:val="00ED7A2A"/>
    <w:rsid w:val="00EF1D7F"/>
    <w:rsid w:val="00F12AF0"/>
    <w:rsid w:val="00F16068"/>
    <w:rsid w:val="00F31E5F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501F-4A36-4523-B505-61137C13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2014-08-05T07:37:00Z</cp:lastPrinted>
  <dcterms:created xsi:type="dcterms:W3CDTF">2014-08-07T13:49:00Z</dcterms:created>
  <dcterms:modified xsi:type="dcterms:W3CDTF">2014-08-07T13:49:00Z</dcterms:modified>
</cp:coreProperties>
</file>