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09" w:rsidRDefault="00580C99" w:rsidP="00E66E9C">
      <w:pPr>
        <w:pStyle w:val="Title"/>
      </w:pPr>
      <w:r>
        <w:t>U</w:t>
      </w:r>
      <w:bookmarkStart w:id="0" w:name="_GoBack"/>
      <w:bookmarkEnd w:id="0"/>
      <w:r>
        <w:t>ser guide for the layout of the papers</w:t>
      </w:r>
      <w:r w:rsidR="00C556A8">
        <w:t xml:space="preserve"> </w:t>
      </w:r>
      <w:r w:rsidR="00CB19E0">
        <w:t xml:space="preserve">for the Work session on confidentiality </w:t>
      </w:r>
    </w:p>
    <w:p w:rsidR="00860209" w:rsidRDefault="00860209" w:rsidP="00CB2F2F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jc w:val="both"/>
        <w:rPr>
          <w:spacing w:val="-2"/>
        </w:rPr>
      </w:pPr>
    </w:p>
    <w:p w:rsidR="00860209" w:rsidRPr="00C85584" w:rsidRDefault="00860209" w:rsidP="00CB2F2F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jc w:val="both"/>
        <w:rPr>
          <w:spacing w:val="-2"/>
          <w:vertAlign w:val="superscript"/>
        </w:rPr>
      </w:pPr>
      <w:r>
        <w:rPr>
          <w:spacing w:val="-2"/>
        </w:rPr>
        <w:t>First Author</w:t>
      </w:r>
      <w:r w:rsidR="000540E2" w:rsidRPr="000540E2">
        <w:rPr>
          <w:spacing w:val="-2"/>
          <w:vertAlign w:val="superscript"/>
        </w:rPr>
        <w:t>*</w:t>
      </w:r>
      <w:r>
        <w:rPr>
          <w:spacing w:val="-2"/>
        </w:rPr>
        <w:t xml:space="preserve"> and Second Author</w:t>
      </w:r>
      <w:r w:rsidR="000540E2" w:rsidRPr="000540E2">
        <w:rPr>
          <w:spacing w:val="-2"/>
          <w:vertAlign w:val="superscript"/>
        </w:rPr>
        <w:t>**</w:t>
      </w:r>
    </w:p>
    <w:p w:rsidR="00860209" w:rsidRDefault="00860209" w:rsidP="00CB2F2F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jc w:val="both"/>
        <w:rPr>
          <w:spacing w:val="-2"/>
        </w:rPr>
      </w:pPr>
    </w:p>
    <w:p w:rsidR="00860209" w:rsidRPr="00293978" w:rsidRDefault="000540E2" w:rsidP="00CB2F2F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ind w:left="230" w:hanging="230"/>
        <w:jc w:val="both"/>
        <w:rPr>
          <w:spacing w:val="-2"/>
          <w:sz w:val="20"/>
        </w:rPr>
      </w:pPr>
      <w:r w:rsidRPr="00293978">
        <w:rPr>
          <w:spacing w:val="-2"/>
          <w:sz w:val="20"/>
          <w:vertAlign w:val="superscript"/>
        </w:rPr>
        <w:t>*</w:t>
      </w:r>
      <w:r w:rsidR="00860209" w:rsidRPr="00293978">
        <w:rPr>
          <w:spacing w:val="-2"/>
          <w:sz w:val="20"/>
        </w:rPr>
        <w:tab/>
        <w:t xml:space="preserve">Department of Computer Science, </w:t>
      </w:r>
      <w:smartTag w:uri="urn:schemas-microsoft-com:office:smarttags" w:element="PlaceType">
        <w:r w:rsidR="00860209" w:rsidRPr="00293978">
          <w:rPr>
            <w:spacing w:val="-2"/>
            <w:sz w:val="20"/>
          </w:rPr>
          <w:t>State</w:t>
        </w:r>
      </w:smartTag>
      <w:r w:rsidR="00860209" w:rsidRPr="00293978">
        <w:rPr>
          <w:spacing w:val="-2"/>
          <w:sz w:val="20"/>
        </w:rPr>
        <w:t xml:space="preserve"> </w:t>
      </w:r>
      <w:smartTag w:uri="urn:schemas-microsoft-com:office:smarttags" w:element="PlaceType">
        <w:r w:rsidR="00860209" w:rsidRPr="00293978">
          <w:rPr>
            <w:spacing w:val="-2"/>
            <w:sz w:val="20"/>
          </w:rPr>
          <w:t>University</w:t>
        </w:r>
      </w:smartTag>
      <w:r w:rsidR="00860209" w:rsidRPr="00293978">
        <w:rPr>
          <w:spacing w:val="-2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60209" w:rsidRPr="00293978">
            <w:rPr>
              <w:spacing w:val="-2"/>
              <w:sz w:val="20"/>
            </w:rPr>
            <w:t>Anyville</w:t>
          </w:r>
        </w:smartTag>
        <w:r w:rsidR="00860209" w:rsidRPr="00293978">
          <w:rPr>
            <w:spacing w:val="-2"/>
            <w:sz w:val="20"/>
          </w:rPr>
          <w:t xml:space="preserve">, </w:t>
        </w:r>
        <w:smartTag w:uri="urn:schemas-microsoft-com:office:smarttags" w:element="State">
          <w:r w:rsidR="00860209" w:rsidRPr="00293978">
            <w:rPr>
              <w:spacing w:val="-2"/>
              <w:sz w:val="20"/>
            </w:rPr>
            <w:t>AB</w:t>
          </w:r>
        </w:smartTag>
        <w:r w:rsidR="00860209" w:rsidRPr="00293978">
          <w:rPr>
            <w:spacing w:val="-2"/>
            <w:sz w:val="20"/>
          </w:rPr>
          <w:t xml:space="preserve"> </w:t>
        </w:r>
        <w:smartTag w:uri="urn:schemas-microsoft-com:office:smarttags" w:element="PostalCode">
          <w:r w:rsidR="00860209" w:rsidRPr="00293978">
            <w:rPr>
              <w:spacing w:val="-2"/>
              <w:sz w:val="20"/>
            </w:rPr>
            <w:t>12345</w:t>
          </w:r>
        </w:smartTag>
        <w:r w:rsidR="00860209" w:rsidRPr="00293978">
          <w:rPr>
            <w:spacing w:val="-2"/>
            <w:sz w:val="20"/>
          </w:rPr>
          <w:t xml:space="preserve">, </w:t>
        </w:r>
        <w:smartTag w:uri="urn:schemas-microsoft-com:office:smarttags" w:element="country-region">
          <w:r w:rsidR="00860209" w:rsidRPr="00293978">
            <w:rPr>
              <w:spacing w:val="-2"/>
              <w:sz w:val="20"/>
            </w:rPr>
            <w:t>USA</w:t>
          </w:r>
        </w:smartTag>
      </w:smartTag>
      <w:r w:rsidR="005D0569" w:rsidRPr="00293978">
        <w:rPr>
          <w:spacing w:val="-2"/>
          <w:sz w:val="20"/>
        </w:rPr>
        <w:t>, e-mail</w:t>
      </w:r>
    </w:p>
    <w:p w:rsidR="00860209" w:rsidRPr="00293978" w:rsidRDefault="000540E2" w:rsidP="00CB2F2F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ind w:left="230" w:hanging="230"/>
        <w:jc w:val="both"/>
        <w:rPr>
          <w:spacing w:val="-2"/>
          <w:sz w:val="20"/>
        </w:rPr>
      </w:pPr>
      <w:r w:rsidRPr="00293978">
        <w:rPr>
          <w:spacing w:val="-2"/>
          <w:sz w:val="20"/>
          <w:vertAlign w:val="superscript"/>
        </w:rPr>
        <w:t xml:space="preserve">** </w:t>
      </w:r>
      <w:r w:rsidR="00860209" w:rsidRPr="00293978">
        <w:rPr>
          <w:spacing w:val="-2"/>
          <w:sz w:val="20"/>
        </w:rPr>
        <w:t xml:space="preserve">Center for Applied Research in Computer Science, Applied Research Laboratory, </w:t>
      </w:r>
      <w:smartTag w:uri="urn:schemas-microsoft-com:office:smarttags" w:element="place">
        <w:smartTag w:uri="urn:schemas-microsoft-com:office:smarttags" w:element="City">
          <w:r w:rsidR="00860209" w:rsidRPr="00293978">
            <w:rPr>
              <w:spacing w:val="-2"/>
              <w:sz w:val="20"/>
            </w:rPr>
            <w:t>Anyville</w:t>
          </w:r>
        </w:smartTag>
        <w:r w:rsidR="00860209" w:rsidRPr="00293978">
          <w:rPr>
            <w:spacing w:val="-2"/>
            <w:sz w:val="20"/>
          </w:rPr>
          <w:t xml:space="preserve">, </w:t>
        </w:r>
        <w:smartTag w:uri="urn:schemas-microsoft-com:office:smarttags" w:element="State">
          <w:r w:rsidR="00860209" w:rsidRPr="00293978">
            <w:rPr>
              <w:spacing w:val="-2"/>
              <w:sz w:val="20"/>
            </w:rPr>
            <w:t>AB</w:t>
          </w:r>
        </w:smartTag>
        <w:r w:rsidR="00860209" w:rsidRPr="00293978">
          <w:rPr>
            <w:spacing w:val="-2"/>
            <w:sz w:val="20"/>
          </w:rPr>
          <w:t xml:space="preserve"> </w:t>
        </w:r>
        <w:smartTag w:uri="urn:schemas-microsoft-com:office:smarttags" w:element="PostalCode">
          <w:r w:rsidR="00860209" w:rsidRPr="00293978">
            <w:rPr>
              <w:spacing w:val="-2"/>
              <w:sz w:val="20"/>
            </w:rPr>
            <w:t>12345</w:t>
          </w:r>
        </w:smartTag>
        <w:r w:rsidR="00860209" w:rsidRPr="00293978">
          <w:rPr>
            <w:spacing w:val="-2"/>
            <w:sz w:val="20"/>
          </w:rPr>
          <w:t xml:space="preserve">, </w:t>
        </w:r>
        <w:smartTag w:uri="urn:schemas-microsoft-com:office:smarttags" w:element="country-region">
          <w:r w:rsidR="00860209" w:rsidRPr="00293978">
            <w:rPr>
              <w:spacing w:val="-2"/>
              <w:sz w:val="20"/>
            </w:rPr>
            <w:t>USA</w:t>
          </w:r>
        </w:smartTag>
      </w:smartTag>
      <w:r w:rsidR="005D0569" w:rsidRPr="00293978">
        <w:rPr>
          <w:spacing w:val="-2"/>
          <w:sz w:val="20"/>
        </w:rPr>
        <w:t>, e-mail</w:t>
      </w:r>
    </w:p>
    <w:p w:rsidR="00860209" w:rsidRDefault="00860209" w:rsidP="00784778">
      <w:pPr>
        <w:pStyle w:val="Title"/>
      </w:pPr>
    </w:p>
    <w:p w:rsidR="00860209" w:rsidRDefault="00860209" w:rsidP="00CB2F2F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jc w:val="both"/>
        <w:rPr>
          <w:spacing w:val="-2"/>
        </w:rPr>
      </w:pPr>
    </w:p>
    <w:p w:rsidR="003D6BD8" w:rsidRDefault="00860209" w:rsidP="003D6BD8">
      <w:pPr>
        <w:jc w:val="both"/>
        <w:rPr>
          <w:sz w:val="20"/>
        </w:rPr>
      </w:pPr>
      <w:r w:rsidRPr="003D6BD8">
        <w:rPr>
          <w:b/>
          <w:sz w:val="20"/>
        </w:rPr>
        <w:t>Abstract</w:t>
      </w:r>
      <w:r w:rsidR="00F71BD9" w:rsidRPr="003D6BD8">
        <w:rPr>
          <w:b/>
          <w:sz w:val="20"/>
        </w:rPr>
        <w:t>:</w:t>
      </w:r>
      <w:r w:rsidRPr="003D6BD8">
        <w:rPr>
          <w:sz w:val="20"/>
        </w:rPr>
        <w:t xml:space="preserve"> </w:t>
      </w:r>
      <w:r w:rsidR="00195FEB" w:rsidRPr="003D6BD8">
        <w:rPr>
          <w:sz w:val="20"/>
        </w:rPr>
        <w:t>We ha</w:t>
      </w:r>
      <w:r w:rsidR="00133B00">
        <w:rPr>
          <w:sz w:val="20"/>
        </w:rPr>
        <w:t xml:space="preserve">ve limited ourselves to a few </w:t>
      </w:r>
      <w:r w:rsidR="00195FEB" w:rsidRPr="003D6BD8">
        <w:rPr>
          <w:sz w:val="20"/>
        </w:rPr>
        <w:t>simple requirements for the l</w:t>
      </w:r>
      <w:r w:rsidR="000540E2" w:rsidRPr="003D6BD8">
        <w:rPr>
          <w:sz w:val="20"/>
        </w:rPr>
        <w:t xml:space="preserve">ayout. However, you should ensure that the layout of your paper fulfils </w:t>
      </w:r>
      <w:r w:rsidR="00195FEB" w:rsidRPr="003D6BD8">
        <w:rPr>
          <w:sz w:val="20"/>
        </w:rPr>
        <w:t xml:space="preserve">these requirements. </w:t>
      </w:r>
      <w:r w:rsidR="00C85584" w:rsidRPr="003D6BD8">
        <w:rPr>
          <w:sz w:val="20"/>
        </w:rPr>
        <w:t>You may start writing the text of your paper in this file, and the</w:t>
      </w:r>
      <w:r w:rsidR="001E0D82" w:rsidRPr="003D6BD8">
        <w:rPr>
          <w:sz w:val="20"/>
        </w:rPr>
        <w:t>n</w:t>
      </w:r>
      <w:r w:rsidR="00C85584" w:rsidRPr="003D6BD8">
        <w:rPr>
          <w:sz w:val="20"/>
        </w:rPr>
        <w:t xml:space="preserve"> save a copy with another name to keep this</w:t>
      </w:r>
      <w:r w:rsidR="00133B00">
        <w:rPr>
          <w:sz w:val="20"/>
        </w:rPr>
        <w:t xml:space="preserve"> </w:t>
      </w:r>
      <w:r w:rsidR="00C85584" w:rsidRPr="003D6BD8">
        <w:rPr>
          <w:sz w:val="20"/>
        </w:rPr>
        <w:t>as an example</w:t>
      </w:r>
      <w:r w:rsidR="001E0D82" w:rsidRPr="003D6BD8">
        <w:rPr>
          <w:sz w:val="20"/>
        </w:rPr>
        <w:t>. The template, i.e., the “template.dot”, defines the page set-up, the body-text</w:t>
      </w:r>
      <w:r w:rsidR="003142E3">
        <w:rPr>
          <w:sz w:val="20"/>
        </w:rPr>
        <w:t xml:space="preserve"> </w:t>
      </w:r>
      <w:proofErr w:type="gramStart"/>
      <w:r w:rsidR="00F271C5">
        <w:rPr>
          <w:sz w:val="20"/>
        </w:rPr>
        <w:t xml:space="preserve">and </w:t>
      </w:r>
      <w:r w:rsidR="001E0D82" w:rsidRPr="003D6BD8">
        <w:rPr>
          <w:sz w:val="20"/>
        </w:rPr>
        <w:t xml:space="preserve"> the</w:t>
      </w:r>
      <w:proofErr w:type="gramEnd"/>
      <w:r w:rsidR="001E0D82" w:rsidRPr="003D6BD8">
        <w:rPr>
          <w:sz w:val="20"/>
        </w:rPr>
        <w:t xml:space="preserve"> style</w:t>
      </w:r>
      <w:r w:rsidR="00B95F05">
        <w:rPr>
          <w:sz w:val="20"/>
        </w:rPr>
        <w:t>s</w:t>
      </w:r>
      <w:r w:rsidR="001E0D82" w:rsidRPr="003D6BD8">
        <w:rPr>
          <w:sz w:val="20"/>
        </w:rPr>
        <w:t xml:space="preserve"> of the headings. </w:t>
      </w:r>
      <w:r w:rsidR="003D6BD8">
        <w:rPr>
          <w:sz w:val="20"/>
        </w:rPr>
        <w:t xml:space="preserve"> T</w:t>
      </w:r>
      <w:r w:rsidR="003D6BD8" w:rsidRPr="003D6BD8">
        <w:rPr>
          <w:sz w:val="20"/>
        </w:rPr>
        <w:t>he main text</w:t>
      </w:r>
      <w:r w:rsidR="00133B00">
        <w:rPr>
          <w:sz w:val="20"/>
        </w:rPr>
        <w:t xml:space="preserve"> is defined as</w:t>
      </w:r>
      <w:r w:rsidR="003D6BD8">
        <w:rPr>
          <w:sz w:val="20"/>
        </w:rPr>
        <w:t xml:space="preserve"> 12pt Times New Roman.  </w:t>
      </w:r>
    </w:p>
    <w:p w:rsidR="0017087C" w:rsidRPr="003D6BD8" w:rsidRDefault="00860209" w:rsidP="003D6BD8">
      <w:pPr>
        <w:jc w:val="both"/>
        <w:rPr>
          <w:sz w:val="20"/>
        </w:rPr>
      </w:pPr>
      <w:r w:rsidRPr="003D6BD8">
        <w:rPr>
          <w:sz w:val="20"/>
        </w:rPr>
        <w:t xml:space="preserve">If an abstract is included, </w:t>
      </w:r>
      <w:r w:rsidR="00CB19E0">
        <w:rPr>
          <w:sz w:val="20"/>
        </w:rPr>
        <w:t xml:space="preserve">please use 10pt Times New Roman. </w:t>
      </w:r>
      <w:r w:rsidR="004F63F1">
        <w:rPr>
          <w:sz w:val="20"/>
        </w:rPr>
        <w:t xml:space="preserve">The addresses should also be written in 10pt. </w:t>
      </w:r>
      <w:r w:rsidR="00CB19E0">
        <w:rPr>
          <w:sz w:val="20"/>
        </w:rPr>
        <w:t>P</w:t>
      </w:r>
      <w:r w:rsidR="0017087C" w:rsidRPr="003D6BD8">
        <w:rPr>
          <w:sz w:val="20"/>
        </w:rPr>
        <w:t>ut one extra line before the first heading of your paper.</w:t>
      </w:r>
    </w:p>
    <w:p w:rsidR="00860209" w:rsidRDefault="00860209" w:rsidP="003D6BD8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spacing w:after="40"/>
        <w:jc w:val="both"/>
        <w:rPr>
          <w:spacing w:val="-2"/>
        </w:rPr>
      </w:pPr>
    </w:p>
    <w:p w:rsidR="00580C99" w:rsidRPr="00E66E9C" w:rsidRDefault="00C85584" w:rsidP="00CB19E0">
      <w:pPr>
        <w:pStyle w:val="Heading1"/>
      </w:pPr>
      <w:r w:rsidRPr="00E66E9C">
        <w:t xml:space="preserve">The </w:t>
      </w:r>
      <w:r w:rsidR="0017087C">
        <w:t xml:space="preserve">font of the Title and the </w:t>
      </w:r>
      <w:r w:rsidRPr="00E66E9C">
        <w:t>he</w:t>
      </w:r>
      <w:r w:rsidR="00DB1660" w:rsidRPr="00E66E9C">
        <w:t>ading</w:t>
      </w:r>
      <w:r w:rsidR="0017087C">
        <w:t>s</w:t>
      </w:r>
      <w:r w:rsidR="00101808" w:rsidRPr="00E66E9C">
        <w:t xml:space="preserve"> </w:t>
      </w:r>
    </w:p>
    <w:p w:rsidR="00580C99" w:rsidRDefault="00580C99" w:rsidP="007244A3">
      <w:pPr>
        <w:pStyle w:val="BodyText"/>
        <w:jc w:val="both"/>
      </w:pPr>
      <w:r>
        <w:t xml:space="preserve">The title of the paper should be in 16pt Times New Roman. </w:t>
      </w:r>
      <w:r w:rsidR="00C73388">
        <w:t>J</w:t>
      </w:r>
      <w:r>
        <w:t>ust mark the title with ‘</w:t>
      </w:r>
      <w:r w:rsidR="00C73388">
        <w:t>T</w:t>
      </w:r>
      <w:r>
        <w:t xml:space="preserve">itle’ (instead of e.g. body text). </w:t>
      </w:r>
    </w:p>
    <w:p w:rsidR="00AB36BB" w:rsidRDefault="00580C99" w:rsidP="005065EA">
      <w:pPr>
        <w:pStyle w:val="BodyText"/>
        <w:jc w:val="both"/>
      </w:pPr>
      <w:r>
        <w:t xml:space="preserve">The first-level heading should be in 14pt Times New Roman. </w:t>
      </w:r>
      <w:r w:rsidR="00DB1660">
        <w:t>Just mark your first</w:t>
      </w:r>
      <w:r w:rsidR="005065EA">
        <w:t>-</w:t>
      </w:r>
      <w:r w:rsidR="00DB1660">
        <w:t>level</w:t>
      </w:r>
      <w:r w:rsidR="005065EA">
        <w:t xml:space="preserve"> </w:t>
      </w:r>
      <w:r w:rsidR="00DB1660">
        <w:t xml:space="preserve">heading as </w:t>
      </w:r>
      <w:r>
        <w:t>‘H</w:t>
      </w:r>
      <w:r w:rsidR="00DB1660">
        <w:t>eading 1</w:t>
      </w:r>
      <w:r w:rsidR="00C85584">
        <w:t>’</w:t>
      </w:r>
      <w:r w:rsidR="00DB1660">
        <w:t>.</w:t>
      </w:r>
      <w:r w:rsidR="00133B00">
        <w:t xml:space="preserve"> T</w:t>
      </w:r>
      <w:r w:rsidR="005065EA">
        <w:t xml:space="preserve">he </w:t>
      </w:r>
      <w:r w:rsidR="0017087C">
        <w:t xml:space="preserve">space before the heading </w:t>
      </w:r>
      <w:r w:rsidR="00B95F05">
        <w:t xml:space="preserve">will </w:t>
      </w:r>
      <w:r w:rsidR="00133B00">
        <w:t>automatically be</w:t>
      </w:r>
      <w:r w:rsidR="00B95F05">
        <w:t xml:space="preserve"> set to the required </w:t>
      </w:r>
      <w:r w:rsidR="000536E9">
        <w:t>24</w:t>
      </w:r>
      <w:r w:rsidR="0017087C">
        <w:t>pt and the space after the</w:t>
      </w:r>
      <w:r w:rsidR="005065EA">
        <w:t xml:space="preserve"> first-level heading</w:t>
      </w:r>
      <w:r w:rsidR="0017087C">
        <w:t xml:space="preserve"> and before the body text </w:t>
      </w:r>
      <w:r w:rsidR="00B95F05">
        <w:t xml:space="preserve">will be set to </w:t>
      </w:r>
      <w:r w:rsidR="0017087C">
        <w:t>6pt.</w:t>
      </w:r>
    </w:p>
    <w:p w:rsidR="00C73388" w:rsidRDefault="00133B00" w:rsidP="000536E9">
      <w:pPr>
        <w:spacing w:after="120"/>
        <w:jc w:val="both"/>
      </w:pPr>
      <w:r>
        <w:t xml:space="preserve">When you click on </w:t>
      </w:r>
      <w:r w:rsidR="00195FEB">
        <w:t>‘</w:t>
      </w:r>
      <w:r w:rsidR="00490C91">
        <w:t>styles and formatting</w:t>
      </w:r>
      <w:r w:rsidR="00195FEB">
        <w:t>’</w:t>
      </w:r>
      <w:r w:rsidR="00490C91">
        <w:t xml:space="preserve"> under </w:t>
      </w:r>
      <w:r>
        <w:t xml:space="preserve">the </w:t>
      </w:r>
      <w:r w:rsidR="00195FEB">
        <w:t>‘</w:t>
      </w:r>
      <w:r w:rsidR="00490C91">
        <w:t>format</w:t>
      </w:r>
      <w:r w:rsidR="00195FEB">
        <w:t>’</w:t>
      </w:r>
      <w:r w:rsidR="00490C91">
        <w:t xml:space="preserve"> </w:t>
      </w:r>
      <w:r>
        <w:t xml:space="preserve">drop-down menu, </w:t>
      </w:r>
      <w:r w:rsidR="00490C91">
        <w:t>the predefined styles will be displayed in a win</w:t>
      </w:r>
      <w:r>
        <w:t>dow.</w:t>
      </w:r>
      <w:r w:rsidR="00490C91">
        <w:t xml:space="preserve"> </w:t>
      </w:r>
    </w:p>
    <w:p w:rsidR="000D2532" w:rsidRDefault="00DB1660" w:rsidP="00CB19E0">
      <w:pPr>
        <w:pStyle w:val="Heading2"/>
      </w:pPr>
      <w:r>
        <w:t xml:space="preserve">The second-level heading </w:t>
      </w:r>
    </w:p>
    <w:p w:rsidR="00236624" w:rsidRDefault="0017087C" w:rsidP="00133B00">
      <w:pPr>
        <w:spacing w:after="120"/>
        <w:jc w:val="both"/>
      </w:pPr>
      <w:r>
        <w:t xml:space="preserve">The second-level heading should be in 12pt bf Times New Roman. </w:t>
      </w:r>
      <w:r w:rsidR="00133B00">
        <w:t xml:space="preserve">Similar to the first-level heading, </w:t>
      </w:r>
      <w:r w:rsidR="00DB1660">
        <w:t xml:space="preserve">just mark your second-level heading as </w:t>
      </w:r>
      <w:r w:rsidR="00580C99">
        <w:t>‘H</w:t>
      </w:r>
      <w:r w:rsidR="00DB1660">
        <w:t>eading 2</w:t>
      </w:r>
      <w:r w:rsidR="00580C99">
        <w:t>’</w:t>
      </w:r>
      <w:r w:rsidR="00DB1660">
        <w:t>.</w:t>
      </w:r>
      <w:r w:rsidR="00B95F05">
        <w:t xml:space="preserve"> The space before the heading will the</w:t>
      </w:r>
      <w:r w:rsidR="00133B00">
        <w:t>n</w:t>
      </w:r>
      <w:r w:rsidR="00B95F05">
        <w:t xml:space="preserve"> automatically be set to </w:t>
      </w:r>
      <w:r w:rsidR="00CB19E0">
        <w:t xml:space="preserve">the required </w:t>
      </w:r>
      <w:r w:rsidR="00B95F05">
        <w:t xml:space="preserve">12pt and </w:t>
      </w:r>
      <w:r w:rsidR="000536E9">
        <w:t xml:space="preserve">to </w:t>
      </w:r>
      <w:r w:rsidR="00B95F05">
        <w:t xml:space="preserve">4pt after </w:t>
      </w:r>
      <w:proofErr w:type="gramStart"/>
      <w:r w:rsidR="00B95F05">
        <w:t>the</w:t>
      </w:r>
      <w:proofErr w:type="gramEnd"/>
      <w:r w:rsidR="00B95F05">
        <w:t xml:space="preserve"> heading.</w:t>
      </w:r>
    </w:p>
    <w:p w:rsidR="005D38BF" w:rsidRDefault="005D38BF" w:rsidP="00CB19E0">
      <w:pPr>
        <w:pStyle w:val="Heading3"/>
      </w:pPr>
      <w:r>
        <w:t xml:space="preserve">The </w:t>
      </w:r>
      <w:r w:rsidR="00293978">
        <w:t>t</w:t>
      </w:r>
      <w:r>
        <w:t xml:space="preserve">hird-level heading </w:t>
      </w:r>
    </w:p>
    <w:p w:rsidR="007D40C1" w:rsidRDefault="00603666" w:rsidP="00133B00">
      <w:pPr>
        <w:spacing w:after="120"/>
        <w:jc w:val="both"/>
      </w:pPr>
      <w:r>
        <w:t>The third-level heading should have the same style as the second level heading</w:t>
      </w:r>
      <w:r w:rsidR="00B92B69">
        <w:t xml:space="preserve">. Just mark it </w:t>
      </w:r>
      <w:r w:rsidR="00133B00">
        <w:t>as ‘H</w:t>
      </w:r>
      <w:r w:rsidR="00B92B69">
        <w:t>eading</w:t>
      </w:r>
      <w:r w:rsidR="00133B00">
        <w:t xml:space="preserve"> 3’</w:t>
      </w:r>
      <w:r>
        <w:t>.</w:t>
      </w:r>
      <w:r w:rsidR="007D40C1">
        <w:t xml:space="preserve"> Your paper should have </w:t>
      </w:r>
      <w:r w:rsidR="00CB19E0">
        <w:t xml:space="preserve">a </w:t>
      </w:r>
      <w:r w:rsidR="007D40C1">
        <w:t>maximum</w:t>
      </w:r>
      <w:r w:rsidR="00133B00">
        <w:t xml:space="preserve"> of</w:t>
      </w:r>
      <w:r w:rsidR="007D40C1">
        <w:t xml:space="preserve"> three levels of heading</w:t>
      </w:r>
      <w:r w:rsidR="00DB7DA6">
        <w:t>s</w:t>
      </w:r>
      <w:r w:rsidR="007D40C1">
        <w:t>.</w:t>
      </w:r>
    </w:p>
    <w:p w:rsidR="008409ED" w:rsidRDefault="00784778" w:rsidP="00CB19E0">
      <w:pPr>
        <w:pStyle w:val="Heading1"/>
      </w:pPr>
      <w:r>
        <w:lastRenderedPageBreak/>
        <w:t>Tables, figures and references</w:t>
      </w:r>
    </w:p>
    <w:p w:rsidR="00927433" w:rsidRDefault="00927433" w:rsidP="007244A3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The text, which explains the figures and </w:t>
      </w:r>
      <w:r w:rsidR="00133B00">
        <w:rPr>
          <w:spacing w:val="-2"/>
        </w:rPr>
        <w:t xml:space="preserve">the tables, should be </w:t>
      </w:r>
      <w:r>
        <w:rPr>
          <w:spacing w:val="-2"/>
        </w:rPr>
        <w:t>as illustrated below</w:t>
      </w:r>
      <w:r w:rsidR="007D40C1">
        <w:rPr>
          <w:spacing w:val="-2"/>
        </w:rPr>
        <w:t>, i.e., below the figure or the table</w:t>
      </w:r>
      <w:r>
        <w:rPr>
          <w:spacing w:val="-2"/>
        </w:rPr>
        <w:t>:</w:t>
      </w:r>
    </w:p>
    <w:p w:rsidR="007D40C1" w:rsidRDefault="00595190" w:rsidP="008C5DCD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spacing w:after="120"/>
        <w:jc w:val="center"/>
        <w:rPr>
          <w:spacing w:val="-2"/>
        </w:rPr>
      </w:pPr>
      <w:r>
        <w:rPr>
          <w:noProof/>
          <w:spacing w:val="-2"/>
        </w:rPr>
        <w:drawing>
          <wp:inline distT="0" distB="0" distL="0" distR="0">
            <wp:extent cx="3829050" cy="2914650"/>
            <wp:effectExtent l="0" t="0" r="0" b="0"/>
            <wp:docPr id="1" name="Picture 1" descr="norm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209" w:rsidRPr="00927433" w:rsidRDefault="00860209" w:rsidP="007244A3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spacing w:after="120"/>
        <w:jc w:val="both"/>
        <w:rPr>
          <w:spacing w:val="-2"/>
          <w:sz w:val="18"/>
          <w:szCs w:val="18"/>
        </w:rPr>
      </w:pPr>
      <w:proofErr w:type="gramStart"/>
      <w:r>
        <w:rPr>
          <w:b/>
          <w:spacing w:val="-2"/>
        </w:rPr>
        <w:t>Fig 1.1</w:t>
      </w:r>
      <w:r>
        <w:rPr>
          <w:spacing w:val="-2"/>
        </w:rPr>
        <w:t xml:space="preserve"> </w:t>
      </w:r>
      <w:r w:rsidR="001E0E11">
        <w:rPr>
          <w:spacing w:val="-2"/>
        </w:rPr>
        <w:t xml:space="preserve">Normal distribution with </w:t>
      </w:r>
      <w:r w:rsidR="0067311F">
        <w:rPr>
          <w:spacing w:val="-2"/>
        </w:rPr>
        <w:t xml:space="preserve">expectation μ and </w:t>
      </w:r>
      <w:r w:rsidR="001E0E11">
        <w:rPr>
          <w:spacing w:val="-2"/>
        </w:rPr>
        <w:t>standard deviation σ.</w:t>
      </w:r>
      <w:proofErr w:type="gramEnd"/>
    </w:p>
    <w:p w:rsidR="00720D00" w:rsidRDefault="00720D00" w:rsidP="007244A3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spacing w:after="120"/>
        <w:jc w:val="both"/>
        <w:rPr>
          <w:spacing w:val="-2"/>
        </w:rPr>
      </w:pPr>
    </w:p>
    <w:p w:rsidR="008409ED" w:rsidRDefault="008409ED" w:rsidP="007244A3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spacing w:after="120"/>
        <w:jc w:val="both"/>
        <w:rPr>
          <w:spacing w:val="-2"/>
        </w:rPr>
      </w:pPr>
      <w:r>
        <w:rPr>
          <w:spacing w:val="-2"/>
        </w:rPr>
        <w:t>The</w:t>
      </w:r>
      <w:r w:rsidR="00B75932">
        <w:rPr>
          <w:spacing w:val="-2"/>
        </w:rPr>
        <w:t xml:space="preserve"> font for the ‘</w:t>
      </w:r>
      <w:r w:rsidR="00B75932" w:rsidRPr="00B75932">
        <w:rPr>
          <w:b/>
          <w:spacing w:val="-2"/>
          <w:sz w:val="28"/>
          <w:szCs w:val="28"/>
        </w:rPr>
        <w:t>R</w:t>
      </w:r>
      <w:r w:rsidRPr="00B75932">
        <w:rPr>
          <w:b/>
          <w:spacing w:val="-2"/>
          <w:sz w:val="28"/>
          <w:szCs w:val="28"/>
        </w:rPr>
        <w:t>eferences</w:t>
      </w:r>
      <w:r w:rsidR="00B75932">
        <w:rPr>
          <w:spacing w:val="-2"/>
        </w:rPr>
        <w:t xml:space="preserve">’ should be in </w:t>
      </w:r>
      <w:r w:rsidR="00133B00">
        <w:rPr>
          <w:spacing w:val="-2"/>
        </w:rPr>
        <w:t xml:space="preserve">14bf </w:t>
      </w:r>
      <w:r w:rsidR="00B75932">
        <w:rPr>
          <w:spacing w:val="-2"/>
        </w:rPr>
        <w:t xml:space="preserve">Times </w:t>
      </w:r>
      <w:r w:rsidR="007D40C1">
        <w:rPr>
          <w:spacing w:val="-2"/>
        </w:rPr>
        <w:t>N</w:t>
      </w:r>
      <w:r w:rsidR="00B75932">
        <w:rPr>
          <w:spacing w:val="-2"/>
        </w:rPr>
        <w:t xml:space="preserve">ew </w:t>
      </w:r>
      <w:r w:rsidR="007D40C1">
        <w:rPr>
          <w:spacing w:val="-2"/>
        </w:rPr>
        <w:t>R</w:t>
      </w:r>
      <w:r w:rsidR="00B75932">
        <w:rPr>
          <w:spacing w:val="-2"/>
        </w:rPr>
        <w:t>oman</w:t>
      </w:r>
      <w:r>
        <w:rPr>
          <w:spacing w:val="-2"/>
        </w:rPr>
        <w:t xml:space="preserve">. See the example below for which fonts to use for the references. </w:t>
      </w:r>
      <w:r w:rsidR="007D40C1">
        <w:rPr>
          <w:spacing w:val="-2"/>
        </w:rPr>
        <w:t xml:space="preserve">Please put in </w:t>
      </w:r>
      <w:r w:rsidR="008536CA">
        <w:rPr>
          <w:spacing w:val="-2"/>
        </w:rPr>
        <w:t>two blank lines before the ‘</w:t>
      </w:r>
      <w:r w:rsidR="008536CA" w:rsidRPr="00B75932">
        <w:rPr>
          <w:b/>
          <w:spacing w:val="-2"/>
          <w:sz w:val="28"/>
          <w:szCs w:val="28"/>
        </w:rPr>
        <w:t>References</w:t>
      </w:r>
      <w:r w:rsidR="008536CA">
        <w:rPr>
          <w:spacing w:val="-2"/>
        </w:rPr>
        <w:t>’.</w:t>
      </w:r>
    </w:p>
    <w:p w:rsidR="00860209" w:rsidRDefault="00860209" w:rsidP="00CB2F2F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jc w:val="both"/>
        <w:rPr>
          <w:spacing w:val="-2"/>
        </w:rPr>
      </w:pPr>
    </w:p>
    <w:p w:rsidR="008536CA" w:rsidRDefault="008536CA" w:rsidP="00CB2F2F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jc w:val="both"/>
        <w:rPr>
          <w:spacing w:val="-2"/>
        </w:rPr>
      </w:pPr>
    </w:p>
    <w:p w:rsidR="00860209" w:rsidRDefault="00860209" w:rsidP="00CB2F2F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jc w:val="both"/>
        <w:rPr>
          <w:spacing w:val="-2"/>
          <w:sz w:val="28"/>
        </w:rPr>
      </w:pPr>
      <w:r>
        <w:rPr>
          <w:b/>
          <w:spacing w:val="-2"/>
          <w:sz w:val="28"/>
        </w:rPr>
        <w:t>References</w:t>
      </w:r>
    </w:p>
    <w:p w:rsidR="00860209" w:rsidRDefault="00860209" w:rsidP="006355DE">
      <w:pPr>
        <w:ind w:left="397" w:hanging="397"/>
        <w:jc w:val="both"/>
      </w:pPr>
      <w:r>
        <w:rPr>
          <w:spacing w:val="-2"/>
        </w:rPr>
        <w:t>Barnett, J.A., Payne, R.W</w:t>
      </w:r>
      <w:proofErr w:type="gramStart"/>
      <w:r>
        <w:rPr>
          <w:spacing w:val="-2"/>
        </w:rPr>
        <w:t>.</w:t>
      </w:r>
      <w:r w:rsidR="006355DE">
        <w:rPr>
          <w:spacing w:val="-2"/>
        </w:rPr>
        <w:t xml:space="preserve"> </w:t>
      </w:r>
      <w:r>
        <w:rPr>
          <w:spacing w:val="-2"/>
        </w:rPr>
        <w:t>&amp;</w:t>
      </w:r>
      <w:proofErr w:type="gramEnd"/>
      <w:r>
        <w:rPr>
          <w:spacing w:val="-2"/>
        </w:rPr>
        <w:t xml:space="preserve"> Yarrow, D. (1990). </w:t>
      </w:r>
      <w:r w:rsidR="006355DE">
        <w:rPr>
          <w:i/>
          <w:spacing w:val="-2"/>
        </w:rPr>
        <w:t xml:space="preserve">Yeasts: Characteristics and </w:t>
      </w:r>
      <w:r>
        <w:rPr>
          <w:i/>
          <w:spacing w:val="-2"/>
        </w:rPr>
        <w:t>identification: Second Edition</w:t>
      </w:r>
      <w:r>
        <w:rPr>
          <w:spacing w:val="-2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spacing w:val="-2"/>
            </w:rPr>
            <w:t>Cambridge</w:t>
          </w:r>
        </w:smartTag>
      </w:smartTag>
      <w:r w:rsidR="006355DE">
        <w:rPr>
          <w:spacing w:val="-2"/>
        </w:rPr>
        <w:t>.</w:t>
      </w:r>
    </w:p>
    <w:sectPr w:rsidR="00860209" w:rsidSect="009A0DD0">
      <w:headerReference w:type="default" r:id="rId9"/>
      <w:footerReference w:type="even" r:id="rId10"/>
      <w:footerReference w:type="default" r:id="rId11"/>
      <w:pgSz w:w="11906" w:h="16838" w:code="9"/>
      <w:pgMar w:top="2449" w:right="1843" w:bottom="244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DB" w:rsidRDefault="001853DB">
      <w:r>
        <w:separator/>
      </w:r>
    </w:p>
  </w:endnote>
  <w:endnote w:type="continuationSeparator" w:id="0">
    <w:p w:rsidR="001853DB" w:rsidRDefault="0018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F1" w:rsidRDefault="004F63F1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F63F1" w:rsidRDefault="004F63F1"/>
  <w:p w:rsidR="004F63F1" w:rsidRDefault="004F63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F1" w:rsidRDefault="004F63F1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DD0">
      <w:rPr>
        <w:rStyle w:val="PageNumber"/>
        <w:noProof/>
      </w:rPr>
      <w:t>1</w:t>
    </w:r>
    <w:r>
      <w:rPr>
        <w:rStyle w:val="PageNumber"/>
      </w:rPr>
      <w:fldChar w:fldCharType="end"/>
    </w:r>
  </w:p>
  <w:p w:rsidR="004F63F1" w:rsidRDefault="004F63F1"/>
  <w:p w:rsidR="004F63F1" w:rsidRDefault="004F63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DB" w:rsidRDefault="001853DB">
      <w:r>
        <w:separator/>
      </w:r>
    </w:p>
  </w:footnote>
  <w:footnote w:type="continuationSeparator" w:id="0">
    <w:p w:rsidR="001853DB" w:rsidRDefault="00185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F1" w:rsidRDefault="004F63F1">
    <w:pPr>
      <w:jc w:val="right"/>
    </w:pPr>
  </w:p>
  <w:p w:rsidR="004F63F1" w:rsidRDefault="004F63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7A80"/>
    <w:multiLevelType w:val="multilevel"/>
    <w:tmpl w:val="3A3ED04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D019B"/>
    <w:rsid w:val="000536E9"/>
    <w:rsid w:val="000540E2"/>
    <w:rsid w:val="000605D6"/>
    <w:rsid w:val="000D2532"/>
    <w:rsid w:val="00101808"/>
    <w:rsid w:val="00121715"/>
    <w:rsid w:val="00125C6D"/>
    <w:rsid w:val="00133B00"/>
    <w:rsid w:val="00141864"/>
    <w:rsid w:val="0017087C"/>
    <w:rsid w:val="001809A9"/>
    <w:rsid w:val="001853DB"/>
    <w:rsid w:val="00195FEB"/>
    <w:rsid w:val="001C56E5"/>
    <w:rsid w:val="001C79A4"/>
    <w:rsid w:val="001E0D82"/>
    <w:rsid w:val="001E0E11"/>
    <w:rsid w:val="00221360"/>
    <w:rsid w:val="00236624"/>
    <w:rsid w:val="0025513E"/>
    <w:rsid w:val="00293978"/>
    <w:rsid w:val="002F0DA5"/>
    <w:rsid w:val="00304C98"/>
    <w:rsid w:val="003142E3"/>
    <w:rsid w:val="003209CF"/>
    <w:rsid w:val="00323AB3"/>
    <w:rsid w:val="0034049B"/>
    <w:rsid w:val="003559E6"/>
    <w:rsid w:val="00363695"/>
    <w:rsid w:val="00373FB1"/>
    <w:rsid w:val="003D5729"/>
    <w:rsid w:val="003D6BD8"/>
    <w:rsid w:val="00431BEC"/>
    <w:rsid w:val="004332A5"/>
    <w:rsid w:val="004342D1"/>
    <w:rsid w:val="00455B98"/>
    <w:rsid w:val="00476FBE"/>
    <w:rsid w:val="004868E3"/>
    <w:rsid w:val="00490C91"/>
    <w:rsid w:val="004C1A96"/>
    <w:rsid w:val="004D0991"/>
    <w:rsid w:val="004F63F1"/>
    <w:rsid w:val="005065EA"/>
    <w:rsid w:val="00516A46"/>
    <w:rsid w:val="005233D0"/>
    <w:rsid w:val="00580C99"/>
    <w:rsid w:val="00595190"/>
    <w:rsid w:val="005A57EC"/>
    <w:rsid w:val="005D0569"/>
    <w:rsid w:val="005D38BF"/>
    <w:rsid w:val="005F0EA8"/>
    <w:rsid w:val="00603666"/>
    <w:rsid w:val="006355DE"/>
    <w:rsid w:val="00662D77"/>
    <w:rsid w:val="0067311F"/>
    <w:rsid w:val="006B3D9B"/>
    <w:rsid w:val="00720D00"/>
    <w:rsid w:val="007244A3"/>
    <w:rsid w:val="00756EF6"/>
    <w:rsid w:val="00784778"/>
    <w:rsid w:val="00785758"/>
    <w:rsid w:val="007D40C1"/>
    <w:rsid w:val="008074D4"/>
    <w:rsid w:val="008409ED"/>
    <w:rsid w:val="008536CA"/>
    <w:rsid w:val="00860209"/>
    <w:rsid w:val="008B4812"/>
    <w:rsid w:val="008C5DCD"/>
    <w:rsid w:val="00927433"/>
    <w:rsid w:val="00943D0C"/>
    <w:rsid w:val="00950DA5"/>
    <w:rsid w:val="009A0DD0"/>
    <w:rsid w:val="009B1863"/>
    <w:rsid w:val="009D019B"/>
    <w:rsid w:val="00A531A6"/>
    <w:rsid w:val="00A645FD"/>
    <w:rsid w:val="00A81CC3"/>
    <w:rsid w:val="00A91EAD"/>
    <w:rsid w:val="00AB36BB"/>
    <w:rsid w:val="00B4684A"/>
    <w:rsid w:val="00B51032"/>
    <w:rsid w:val="00B75566"/>
    <w:rsid w:val="00B75932"/>
    <w:rsid w:val="00B76C79"/>
    <w:rsid w:val="00B92B69"/>
    <w:rsid w:val="00B95F05"/>
    <w:rsid w:val="00C33538"/>
    <w:rsid w:val="00C52081"/>
    <w:rsid w:val="00C556A8"/>
    <w:rsid w:val="00C73388"/>
    <w:rsid w:val="00C85584"/>
    <w:rsid w:val="00CA4855"/>
    <w:rsid w:val="00CA5B0D"/>
    <w:rsid w:val="00CB19E0"/>
    <w:rsid w:val="00CB2F2F"/>
    <w:rsid w:val="00CD2F99"/>
    <w:rsid w:val="00D01B25"/>
    <w:rsid w:val="00D156DA"/>
    <w:rsid w:val="00D25112"/>
    <w:rsid w:val="00D36605"/>
    <w:rsid w:val="00D47F1B"/>
    <w:rsid w:val="00DB1660"/>
    <w:rsid w:val="00DB7DA6"/>
    <w:rsid w:val="00E636F7"/>
    <w:rsid w:val="00E66E9C"/>
    <w:rsid w:val="00EE7519"/>
    <w:rsid w:val="00F271C5"/>
    <w:rsid w:val="00F34064"/>
    <w:rsid w:val="00F51991"/>
    <w:rsid w:val="00F51C75"/>
    <w:rsid w:val="00F71BD9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autoRedefine/>
    <w:qFormat/>
    <w:rsid w:val="00CB19E0"/>
    <w:pPr>
      <w:keepNext/>
      <w:numPr>
        <w:numId w:val="1"/>
      </w:numPr>
      <w:tabs>
        <w:tab w:val="clear" w:pos="851"/>
        <w:tab w:val="num" w:leader="none" w:pos="340"/>
      </w:tabs>
      <w:spacing w:before="480" w:after="120"/>
      <w:jc w:val="both"/>
      <w:outlineLvl w:val="0"/>
    </w:pPr>
    <w:rPr>
      <w:rFonts w:cs="Arial"/>
      <w:b/>
      <w:bCs/>
      <w:spacing w:val="-3"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CB19E0"/>
    <w:pPr>
      <w:keepNext/>
      <w:numPr>
        <w:ilvl w:val="1"/>
        <w:numId w:val="1"/>
      </w:numPr>
      <w:tabs>
        <w:tab w:val="clear" w:pos="576"/>
        <w:tab w:val="num" w:leader="none" w:pos="340"/>
      </w:tabs>
      <w:spacing w:before="240" w:after="80"/>
      <w:ind w:left="578" w:hanging="578"/>
      <w:jc w:val="both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autoRedefine/>
    <w:qFormat/>
    <w:rsid w:val="00CB19E0"/>
    <w:pPr>
      <w:keepNext/>
      <w:numPr>
        <w:ilvl w:val="2"/>
        <w:numId w:val="1"/>
      </w:numPr>
      <w:tabs>
        <w:tab w:val="clear" w:pos="720"/>
        <w:tab w:val="left" w:pos="57"/>
      </w:tabs>
      <w:spacing w:before="240" w:after="80"/>
      <w:ind w:left="567" w:hanging="567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F070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070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F070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F070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F070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FF070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C79A4"/>
    <w:pPr>
      <w:spacing w:after="120"/>
    </w:pPr>
  </w:style>
  <w:style w:type="paragraph" w:styleId="Caption">
    <w:name w:val="caption"/>
    <w:basedOn w:val="Normal"/>
    <w:next w:val="Normal"/>
    <w:qFormat/>
    <w:pPr>
      <w:widowControl w:val="0"/>
    </w:pPr>
    <w:rPr>
      <w:rFonts w:ascii="Roman" w:hAnsi="Roman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Normal"/>
    <w:qFormat/>
    <w:rsid w:val="00E66E9C"/>
    <w:pPr>
      <w:spacing w:after="120"/>
      <w:jc w:val="both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CB2F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2F2F"/>
    <w:pPr>
      <w:tabs>
        <w:tab w:val="center" w:pos="4153"/>
        <w:tab w:val="right" w:pos="8306"/>
      </w:tabs>
    </w:pPr>
  </w:style>
  <w:style w:type="paragraph" w:customStyle="1" w:styleId="Reference">
    <w:name w:val="Reference"/>
    <w:basedOn w:val="Normal"/>
    <w:next w:val="PlainText"/>
    <w:rsid w:val="00784778"/>
    <w:pPr>
      <w:tabs>
        <w:tab w:val="left" w:pos="-1440"/>
        <w:tab w:val="left" w:pos="-720"/>
        <w:tab w:val="left" w:pos="0"/>
        <w:tab w:val="left" w:pos="23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221"/>
        <w:tab w:val="left" w:pos="6797"/>
        <w:tab w:val="left" w:pos="7373"/>
        <w:tab w:val="left" w:pos="7920"/>
        <w:tab w:val="left" w:pos="8525"/>
        <w:tab w:val="left" w:pos="9101"/>
        <w:tab w:val="left" w:pos="9677"/>
        <w:tab w:val="left" w:pos="10253"/>
        <w:tab w:val="left" w:pos="10800"/>
      </w:tabs>
      <w:suppressAutoHyphens/>
      <w:jc w:val="both"/>
    </w:pPr>
    <w:rPr>
      <w:spacing w:val="-2"/>
      <w:sz w:val="28"/>
    </w:rPr>
  </w:style>
  <w:style w:type="paragraph" w:customStyle="1" w:styleId="Style1">
    <w:name w:val="Style1"/>
    <w:basedOn w:val="Normal"/>
    <w:rsid w:val="005D38BF"/>
  </w:style>
  <w:style w:type="paragraph" w:styleId="PlainText">
    <w:name w:val="Plain Text"/>
    <w:basedOn w:val="Normal"/>
    <w:rsid w:val="00784778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A0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autoRedefine/>
    <w:qFormat/>
    <w:rsid w:val="00CB19E0"/>
    <w:pPr>
      <w:keepNext/>
      <w:numPr>
        <w:numId w:val="1"/>
      </w:numPr>
      <w:tabs>
        <w:tab w:val="clear" w:pos="851"/>
        <w:tab w:val="num" w:leader="none" w:pos="340"/>
      </w:tabs>
      <w:spacing w:before="480" w:after="120"/>
      <w:jc w:val="both"/>
      <w:outlineLvl w:val="0"/>
    </w:pPr>
    <w:rPr>
      <w:rFonts w:cs="Arial"/>
      <w:b/>
      <w:bCs/>
      <w:spacing w:val="-3"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CB19E0"/>
    <w:pPr>
      <w:keepNext/>
      <w:numPr>
        <w:ilvl w:val="1"/>
        <w:numId w:val="1"/>
      </w:numPr>
      <w:tabs>
        <w:tab w:val="clear" w:pos="576"/>
        <w:tab w:val="num" w:leader="none" w:pos="340"/>
      </w:tabs>
      <w:spacing w:before="240" w:after="80"/>
      <w:ind w:left="578" w:hanging="578"/>
      <w:jc w:val="both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autoRedefine/>
    <w:qFormat/>
    <w:rsid w:val="00CB19E0"/>
    <w:pPr>
      <w:keepNext/>
      <w:numPr>
        <w:ilvl w:val="2"/>
        <w:numId w:val="1"/>
      </w:numPr>
      <w:tabs>
        <w:tab w:val="clear" w:pos="720"/>
        <w:tab w:val="left" w:pos="57"/>
      </w:tabs>
      <w:spacing w:before="240" w:after="80"/>
      <w:ind w:left="567" w:hanging="567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F070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070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F070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F070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F070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FF070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C79A4"/>
    <w:pPr>
      <w:spacing w:after="120"/>
    </w:pPr>
  </w:style>
  <w:style w:type="paragraph" w:styleId="Caption">
    <w:name w:val="caption"/>
    <w:basedOn w:val="Normal"/>
    <w:next w:val="Normal"/>
    <w:qFormat/>
    <w:pPr>
      <w:widowControl w:val="0"/>
    </w:pPr>
    <w:rPr>
      <w:rFonts w:ascii="Roman" w:hAnsi="Roman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Normal"/>
    <w:qFormat/>
    <w:rsid w:val="00E66E9C"/>
    <w:pPr>
      <w:spacing w:after="120"/>
      <w:jc w:val="both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CB2F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2F2F"/>
    <w:pPr>
      <w:tabs>
        <w:tab w:val="center" w:pos="4153"/>
        <w:tab w:val="right" w:pos="8306"/>
      </w:tabs>
    </w:pPr>
  </w:style>
  <w:style w:type="paragraph" w:customStyle="1" w:styleId="Reference">
    <w:name w:val="Reference"/>
    <w:basedOn w:val="Normal"/>
    <w:next w:val="PlainText"/>
    <w:rsid w:val="00784778"/>
    <w:pPr>
      <w:tabs>
        <w:tab w:val="left" w:pos="-1440"/>
        <w:tab w:val="left" w:pos="-720"/>
        <w:tab w:val="left" w:pos="0"/>
        <w:tab w:val="left" w:pos="23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221"/>
        <w:tab w:val="left" w:pos="6797"/>
        <w:tab w:val="left" w:pos="7373"/>
        <w:tab w:val="left" w:pos="7920"/>
        <w:tab w:val="left" w:pos="8525"/>
        <w:tab w:val="left" w:pos="9101"/>
        <w:tab w:val="left" w:pos="9677"/>
        <w:tab w:val="left" w:pos="10253"/>
        <w:tab w:val="left" w:pos="10800"/>
      </w:tabs>
      <w:suppressAutoHyphens/>
      <w:jc w:val="both"/>
    </w:pPr>
    <w:rPr>
      <w:spacing w:val="-2"/>
      <w:sz w:val="28"/>
    </w:rPr>
  </w:style>
  <w:style w:type="paragraph" w:customStyle="1" w:styleId="Style1">
    <w:name w:val="Style1"/>
    <w:basedOn w:val="Normal"/>
    <w:rsid w:val="005D38BF"/>
  </w:style>
  <w:style w:type="paragraph" w:styleId="PlainText">
    <w:name w:val="Plain Text"/>
    <w:basedOn w:val="Normal"/>
    <w:rsid w:val="00784778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A0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N%20ESTAT%20worksession%2005\template%20wp\testing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425</Words>
  <Characters>2112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Paper</vt:lpstr>
    </vt:vector>
  </TitlesOfParts>
  <Company>ECE-ISU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Paper</dc:title>
  <dc:creator>belsbli</dc:creator>
  <cp:lastModifiedBy>Christopher Jones</cp:lastModifiedBy>
  <cp:revision>3</cp:revision>
  <cp:lastPrinted>2005-06-02T13:44:00Z</cp:lastPrinted>
  <dcterms:created xsi:type="dcterms:W3CDTF">2015-06-15T14:45:00Z</dcterms:created>
  <dcterms:modified xsi:type="dcterms:W3CDTF">2015-06-15T14:46:00Z</dcterms:modified>
</cp:coreProperties>
</file>