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EB" w:rsidRPr="00CC3AFE" w:rsidRDefault="00F946EB" w:rsidP="00CC3AFE">
      <w:pPr>
        <w:jc w:val="center"/>
        <w:rPr>
          <w:b/>
          <w:sz w:val="28"/>
          <w:szCs w:val="28"/>
        </w:rPr>
      </w:pPr>
      <w:r w:rsidRPr="00CC3AFE">
        <w:rPr>
          <w:b/>
          <w:sz w:val="28"/>
          <w:szCs w:val="28"/>
        </w:rPr>
        <w:t>Доклад на семинаре по миграционной статистике (Турция, 26-27 окт.2011г.)</w:t>
      </w:r>
    </w:p>
    <w:p w:rsidR="00F946EB" w:rsidRDefault="00F946EB" w:rsidP="007F559B">
      <w:pPr>
        <w:jc w:val="both"/>
        <w:rPr>
          <w:sz w:val="28"/>
          <w:szCs w:val="28"/>
        </w:rPr>
      </w:pPr>
    </w:p>
    <w:p w:rsidR="00F946EB" w:rsidRDefault="00F946EB" w:rsidP="008B4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Разрешите поприветствовать участников  семинара и отметить следующее. </w:t>
      </w:r>
    </w:p>
    <w:p w:rsidR="00F946EB" w:rsidRDefault="00F946EB" w:rsidP="007F559B">
      <w:pPr>
        <w:jc w:val="both"/>
        <w:rPr>
          <w:sz w:val="28"/>
          <w:szCs w:val="28"/>
        </w:rPr>
      </w:pPr>
    </w:p>
    <w:p w:rsidR="00F946EB" w:rsidRDefault="00F946EB" w:rsidP="0063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показал, что в настоящее время в Кыргызстане практически отсутствует единая система сбора, обработки и обмена миграционными данными. Действующий порядок</w:t>
      </w:r>
      <w:r w:rsidRPr="00533C78">
        <w:rPr>
          <w:sz w:val="28"/>
          <w:szCs w:val="28"/>
        </w:rPr>
        <w:t xml:space="preserve"> </w:t>
      </w:r>
      <w:r>
        <w:rPr>
          <w:sz w:val="28"/>
          <w:szCs w:val="28"/>
        </w:rPr>
        <w:t>сбора, обработки и обмена миграционными данными осуществляется бессистемно и не только не соответствуют современным требованиям, но и реальным потребностям. Во многом это связано с несовершенством миграционного законодательства, а также отсутствием нормативного правового акта, четко регулирующего вопросы миграционного учета, разграничения полномочий и эффективного межведомственного взаимодействия. Кроме того, ограниченность финансовых, материально-технических и кадровых ресурсов</w:t>
      </w:r>
      <w:r w:rsidRPr="00D93B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позволяет активно внедрять такую систему, а требует поэтапных и реальных действий. </w:t>
      </w:r>
    </w:p>
    <w:p w:rsidR="00F946EB" w:rsidRDefault="00F946EB" w:rsidP="00634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отсутствие достоверной и актуальной информации негативно сказывается на выработке и реализации эффективной миграционной политики, не позволяет своевременно реагировать на миграционные вызовы и тенденции с учетом национальных интересов.</w:t>
      </w:r>
    </w:p>
    <w:p w:rsidR="00F946EB" w:rsidRDefault="00F946EB" w:rsidP="00300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7852">
        <w:rPr>
          <w:sz w:val="28"/>
          <w:szCs w:val="28"/>
        </w:rPr>
        <w:t xml:space="preserve"> рамках проекта МОМ</w:t>
      </w:r>
      <w:r w:rsidRPr="00447852">
        <w:rPr>
          <w:b/>
          <w:sz w:val="28"/>
          <w:szCs w:val="28"/>
        </w:rPr>
        <w:t xml:space="preserve"> </w:t>
      </w:r>
      <w:r w:rsidRPr="00447852">
        <w:rPr>
          <w:sz w:val="28"/>
          <w:szCs w:val="28"/>
        </w:rPr>
        <w:t>«Центрально-Азиатская региональная программа по миграции» (</w:t>
      </w:r>
      <w:r w:rsidRPr="00447852">
        <w:rPr>
          <w:sz w:val="28"/>
          <w:szCs w:val="28"/>
          <w:lang w:val="en-US"/>
        </w:rPr>
        <w:t>Central</w:t>
      </w:r>
      <w:r w:rsidRPr="00447852">
        <w:rPr>
          <w:sz w:val="28"/>
          <w:szCs w:val="28"/>
        </w:rPr>
        <w:t xml:space="preserve"> </w:t>
      </w:r>
      <w:r w:rsidRPr="00447852">
        <w:rPr>
          <w:sz w:val="28"/>
          <w:szCs w:val="28"/>
          <w:lang w:val="en-US"/>
        </w:rPr>
        <w:t>Asian</w:t>
      </w:r>
      <w:r w:rsidRPr="00447852">
        <w:rPr>
          <w:sz w:val="28"/>
          <w:szCs w:val="28"/>
        </w:rPr>
        <w:t xml:space="preserve"> </w:t>
      </w:r>
      <w:r w:rsidRPr="00447852">
        <w:rPr>
          <w:sz w:val="28"/>
          <w:szCs w:val="28"/>
          <w:lang w:val="en-US"/>
        </w:rPr>
        <w:t>Regional</w:t>
      </w:r>
      <w:r w:rsidRPr="00447852">
        <w:rPr>
          <w:sz w:val="28"/>
          <w:szCs w:val="28"/>
        </w:rPr>
        <w:t xml:space="preserve"> </w:t>
      </w:r>
      <w:r w:rsidRPr="00447852">
        <w:rPr>
          <w:sz w:val="28"/>
          <w:szCs w:val="28"/>
          <w:lang w:val="en-US"/>
        </w:rPr>
        <w:t>migration</w:t>
      </w:r>
      <w:r w:rsidRPr="00447852">
        <w:rPr>
          <w:sz w:val="28"/>
          <w:szCs w:val="28"/>
        </w:rPr>
        <w:t xml:space="preserve"> </w:t>
      </w:r>
      <w:r w:rsidRPr="00447852">
        <w:rPr>
          <w:sz w:val="28"/>
          <w:szCs w:val="28"/>
          <w:lang w:val="en-US"/>
        </w:rPr>
        <w:t>program</w:t>
      </w:r>
      <w:r w:rsidRPr="00447852">
        <w:rPr>
          <w:sz w:val="28"/>
          <w:szCs w:val="28"/>
        </w:rPr>
        <w:t>),  финансируемого департаментом международного развития МИД Великобритании (</w:t>
      </w:r>
      <w:r w:rsidRPr="00447852">
        <w:rPr>
          <w:sz w:val="28"/>
          <w:szCs w:val="28"/>
          <w:lang w:val="en-US"/>
        </w:rPr>
        <w:t>DFID</w:t>
      </w:r>
      <w:r w:rsidRPr="00447852">
        <w:rPr>
          <w:sz w:val="28"/>
          <w:szCs w:val="28"/>
        </w:rPr>
        <w:t>).</w:t>
      </w:r>
      <w:r>
        <w:rPr>
          <w:sz w:val="28"/>
          <w:szCs w:val="28"/>
        </w:rPr>
        <w:t xml:space="preserve">с 2008 года по настоящее время совместно с заинтересованными органами были осуществлены следующие мероприятия: </w:t>
      </w:r>
    </w:p>
    <w:p w:rsidR="00F946EB" w:rsidRDefault="00F946EB" w:rsidP="00300790">
      <w:pPr>
        <w:ind w:firstLine="708"/>
        <w:jc w:val="both"/>
        <w:rPr>
          <w:sz w:val="28"/>
          <w:szCs w:val="28"/>
        </w:rPr>
      </w:pPr>
    </w:p>
    <w:p w:rsidR="00F946EB" w:rsidRPr="008B4825" w:rsidRDefault="00F946EB" w:rsidP="00014894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B4825">
        <w:rPr>
          <w:sz w:val="28"/>
          <w:szCs w:val="28"/>
        </w:rPr>
        <w:t xml:space="preserve">Определены основные концептуальные подходы к разработке системы формирования миграционной базы данных и информационного взаимодействия между заинтересованными государственными органами   Кыргызской Республики. </w:t>
      </w:r>
    </w:p>
    <w:p w:rsidR="00F946EB" w:rsidRDefault="00F946EB" w:rsidP="0001489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п</w:t>
      </w:r>
      <w:r w:rsidRPr="007D6B11">
        <w:rPr>
          <w:sz w:val="28"/>
          <w:szCs w:val="28"/>
        </w:rPr>
        <w:t>ри</w:t>
      </w:r>
      <w:r>
        <w:rPr>
          <w:sz w:val="28"/>
          <w:szCs w:val="28"/>
        </w:rPr>
        <w:t xml:space="preserve"> разработке </w:t>
      </w:r>
      <w:r w:rsidRPr="00344EE2">
        <w:rPr>
          <w:sz w:val="28"/>
          <w:szCs w:val="28"/>
        </w:rPr>
        <w:t xml:space="preserve">системы формирования миграционной базы данных и </w:t>
      </w:r>
      <w:r w:rsidRPr="00C17EE8">
        <w:rPr>
          <w:sz w:val="28"/>
          <w:szCs w:val="28"/>
        </w:rPr>
        <w:t xml:space="preserve">информационного взаимодействия между заинтересованными государственными </w:t>
      </w:r>
      <w:r>
        <w:rPr>
          <w:sz w:val="28"/>
          <w:szCs w:val="28"/>
        </w:rPr>
        <w:t>органами Кыргызской Республики учитывались в первую очередь следующие факторы:</w:t>
      </w:r>
    </w:p>
    <w:p w:rsidR="00F946EB" w:rsidRDefault="00F946EB" w:rsidP="00014894">
      <w:pPr>
        <w:tabs>
          <w:tab w:val="num" w:pos="0"/>
        </w:tabs>
        <w:jc w:val="both"/>
        <w:rPr>
          <w:sz w:val="28"/>
          <w:szCs w:val="28"/>
        </w:rPr>
      </w:pPr>
    </w:p>
    <w:p w:rsidR="00F946EB" w:rsidRPr="007D6B11" w:rsidRDefault="00F946EB" w:rsidP="0001489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Необходимость достижения практического результата и нормативное закрепление системного подхода к  формированию</w:t>
      </w:r>
      <w:r w:rsidRPr="00344EE2">
        <w:rPr>
          <w:sz w:val="28"/>
          <w:szCs w:val="28"/>
        </w:rPr>
        <w:t xml:space="preserve"> миграционной базы данных и межведомст</w:t>
      </w:r>
      <w:r>
        <w:rPr>
          <w:sz w:val="28"/>
          <w:szCs w:val="28"/>
        </w:rPr>
        <w:t>венного информационного  обмена.</w:t>
      </w:r>
    </w:p>
    <w:p w:rsidR="00F946EB" w:rsidRDefault="00F946EB" w:rsidP="00014894">
      <w:pPr>
        <w:tabs>
          <w:tab w:val="num" w:pos="0"/>
        </w:tabs>
        <w:jc w:val="both"/>
        <w:rPr>
          <w:sz w:val="28"/>
          <w:szCs w:val="28"/>
        </w:rPr>
      </w:pPr>
    </w:p>
    <w:p w:rsidR="00F946EB" w:rsidRPr="007D6B11" w:rsidRDefault="00F946EB" w:rsidP="0001489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Реальность и практическая значимость подобной системы  для повышения потенциала по управлению миграцией, в том числе для подготовки информационно-аналитических документов, планирования деятельности, разработки различных программ и стратегий. </w:t>
      </w:r>
    </w:p>
    <w:p w:rsidR="00F946EB" w:rsidRPr="00344EE2" w:rsidRDefault="00F946EB" w:rsidP="00014894">
      <w:pPr>
        <w:jc w:val="both"/>
        <w:rPr>
          <w:sz w:val="28"/>
          <w:szCs w:val="28"/>
        </w:rPr>
      </w:pPr>
    </w:p>
    <w:p w:rsidR="00F946EB" w:rsidRDefault="00F946EB" w:rsidP="00014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финансовых, материально - технических и кадровых ресурсов по внедрению подобной системы с учетом прошлого опыта и ранее принятых мер, а также текущей ситуации.</w:t>
      </w:r>
    </w:p>
    <w:p w:rsidR="00F946EB" w:rsidRDefault="00F946EB" w:rsidP="00014894">
      <w:pPr>
        <w:jc w:val="both"/>
        <w:rPr>
          <w:sz w:val="28"/>
          <w:szCs w:val="28"/>
        </w:rPr>
      </w:pPr>
    </w:p>
    <w:p w:rsidR="00F946EB" w:rsidRDefault="00F946EB" w:rsidP="00014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Поэтапное внедрение системы</w:t>
      </w:r>
      <w:r w:rsidRPr="003343F4">
        <w:rPr>
          <w:sz w:val="28"/>
          <w:szCs w:val="28"/>
        </w:rPr>
        <w:t xml:space="preserve"> </w:t>
      </w:r>
      <w:r w:rsidRPr="00344EE2">
        <w:rPr>
          <w:sz w:val="28"/>
          <w:szCs w:val="28"/>
        </w:rPr>
        <w:t>формирования миграционной базы данных и межведомст</w:t>
      </w:r>
      <w:r>
        <w:rPr>
          <w:sz w:val="28"/>
          <w:szCs w:val="28"/>
        </w:rPr>
        <w:t xml:space="preserve">венного информационного  обмена и возможность дальнейшего её развития с учётом международных стандартов и гендерных аспектов. </w:t>
      </w:r>
    </w:p>
    <w:p w:rsidR="00F946EB" w:rsidRDefault="00F946EB" w:rsidP="00014894">
      <w:pPr>
        <w:jc w:val="both"/>
        <w:rPr>
          <w:sz w:val="28"/>
          <w:szCs w:val="28"/>
        </w:rPr>
      </w:pPr>
    </w:p>
    <w:p w:rsidR="00F946EB" w:rsidRDefault="00F946EB" w:rsidP="00014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положительного зарубежного опыта и необходимость выполнения принятых международных обязательств в сфере информационного обмена  миграционными данными и представления  отчетности. </w:t>
      </w:r>
    </w:p>
    <w:p w:rsidR="00F946EB" w:rsidRDefault="00F946EB" w:rsidP="00014894">
      <w:pPr>
        <w:jc w:val="both"/>
        <w:rPr>
          <w:sz w:val="28"/>
          <w:szCs w:val="28"/>
        </w:rPr>
      </w:pPr>
    </w:p>
    <w:p w:rsidR="00F946EB" w:rsidRDefault="00F946EB" w:rsidP="00014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привлечения доноров и международных организаций для реализации дополнительных проектов в этой сфере.</w:t>
      </w:r>
    </w:p>
    <w:p w:rsidR="00F946EB" w:rsidRDefault="00F946EB" w:rsidP="00300790">
      <w:pPr>
        <w:ind w:firstLine="708"/>
        <w:jc w:val="both"/>
        <w:rPr>
          <w:sz w:val="28"/>
          <w:szCs w:val="28"/>
        </w:rPr>
      </w:pPr>
    </w:p>
    <w:p w:rsidR="00F946EB" w:rsidRDefault="00F946EB" w:rsidP="00CC3A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Исходя из указанных подходов было проведено следующее.</w:t>
      </w:r>
    </w:p>
    <w:p w:rsidR="00F946EB" w:rsidRDefault="00F946EB" w:rsidP="00CC3A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6EB" w:rsidRDefault="00F946EB" w:rsidP="00CC3A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 краткий анализ определения «международный мигрант» и миграционных терминов согласно национальному законодательству и международным конвенциям;</w:t>
      </w:r>
    </w:p>
    <w:p w:rsidR="00F946EB" w:rsidRDefault="00F946EB" w:rsidP="00CC3A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проведен краткий анализ действующей системы статистического учета внутренней и внешней миграции, порядка регистрации граждан внутри  страны и за рубежом;</w:t>
      </w:r>
    </w:p>
    <w:p w:rsidR="00F946EB" w:rsidRDefault="00F946EB" w:rsidP="00CC3A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рассмотрены отдельные проблемы учета трудящихся мигрантов; </w:t>
      </w:r>
    </w:p>
    <w:p w:rsidR="00F946EB" w:rsidRDefault="00F946EB" w:rsidP="00CC3A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определены основные проблемы с созданием единого государственного реестра населения и распределением межведомственной компетенции; </w:t>
      </w:r>
    </w:p>
    <w:p w:rsidR="00F946EB" w:rsidRDefault="00F946EB" w:rsidP="00CC3A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изучены вопросы принятия гражданами Кыргызской Республики  гражданства иностранных государств и выявлены пробелы в национальном законодательстве;</w:t>
      </w:r>
    </w:p>
    <w:p w:rsidR="00F946EB" w:rsidRDefault="00F946EB" w:rsidP="00CC3A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рассмотрены отдельные меры по усилению контроля над въездом и пребыванием иностранных граждан в Кыргызской Республике;</w:t>
      </w:r>
    </w:p>
    <w:p w:rsidR="00F946EB" w:rsidRDefault="00F946EB" w:rsidP="00CC3A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подготовлены отдельные рекомендации по совершенствованию механизмов статистического учета миграционной подвижности населения Кыргызской Республики, иностранных граждан и лиц без гражданства. </w:t>
      </w:r>
    </w:p>
    <w:p w:rsidR="00F946EB" w:rsidRDefault="00F946EB" w:rsidP="00014894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целом, проведенные исследования имели общетеоретический характер и были направлены на выявление основных проблем в сфере миграционного учета и информационного обмена в странах Центральной Азии, в том числе в Кыргызской Республике, а также определение возможных последующих действий в этой сфере. </w:t>
      </w:r>
    </w:p>
    <w:p w:rsidR="00F946EB" w:rsidRDefault="00F946EB" w:rsidP="00014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результатом работы стала разработка проектов Положения «О системе формирования</w:t>
      </w:r>
      <w:r w:rsidRPr="00344EE2">
        <w:rPr>
          <w:sz w:val="28"/>
          <w:szCs w:val="28"/>
        </w:rPr>
        <w:t xml:space="preserve"> </w:t>
      </w:r>
      <w:r>
        <w:rPr>
          <w:sz w:val="28"/>
          <w:szCs w:val="28"/>
        </w:rPr>
        <w:t>миграционной базы данных и</w:t>
      </w:r>
      <w:r w:rsidRPr="00C17EE8">
        <w:rPr>
          <w:sz w:val="28"/>
          <w:szCs w:val="28"/>
        </w:rPr>
        <w:t xml:space="preserve"> информационного взаимодействия между заинтересованными государственными </w:t>
      </w:r>
      <w:r>
        <w:rPr>
          <w:sz w:val="28"/>
          <w:szCs w:val="28"/>
        </w:rPr>
        <w:t xml:space="preserve">органами   Кыргызской Республики» </w:t>
      </w:r>
    </w:p>
    <w:p w:rsidR="00F946EB" w:rsidRDefault="00F946EB" w:rsidP="00014894">
      <w:pPr>
        <w:jc w:val="both"/>
        <w:rPr>
          <w:sz w:val="28"/>
          <w:szCs w:val="28"/>
        </w:rPr>
      </w:pPr>
    </w:p>
    <w:p w:rsidR="00F946EB" w:rsidRDefault="00F946EB" w:rsidP="00014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предусматривались работы по</w:t>
      </w:r>
      <w:r w:rsidRPr="00B26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совершенствованию правовой, институциональной и материально-технической базы предлагаемой   </w:t>
      </w:r>
      <w:r w:rsidRPr="00344EE2">
        <w:rPr>
          <w:sz w:val="28"/>
          <w:szCs w:val="28"/>
        </w:rPr>
        <w:t>системы формирования миграционной базы данных и</w:t>
      </w:r>
      <w:r w:rsidRPr="00677E64">
        <w:rPr>
          <w:sz w:val="28"/>
          <w:szCs w:val="28"/>
        </w:rPr>
        <w:t xml:space="preserve"> </w:t>
      </w:r>
      <w:r w:rsidRPr="00C17EE8">
        <w:rPr>
          <w:sz w:val="28"/>
          <w:szCs w:val="28"/>
        </w:rPr>
        <w:t xml:space="preserve">информационного взаимодействия между заинтересованными государственными </w:t>
      </w:r>
      <w:r>
        <w:rPr>
          <w:sz w:val="28"/>
          <w:szCs w:val="28"/>
        </w:rPr>
        <w:t>органами   Кыргызской Республики</w:t>
      </w:r>
      <w:r w:rsidRPr="00344EE2">
        <w:rPr>
          <w:sz w:val="28"/>
          <w:szCs w:val="28"/>
        </w:rPr>
        <w:t xml:space="preserve"> </w:t>
      </w:r>
      <w:r>
        <w:rPr>
          <w:sz w:val="28"/>
          <w:szCs w:val="28"/>
        </w:rPr>
        <w:t>на ближайшую и среднесрочную перспективы.</w:t>
      </w:r>
    </w:p>
    <w:p w:rsidR="00F946EB" w:rsidRDefault="00F946EB" w:rsidP="00014894">
      <w:pPr>
        <w:tabs>
          <w:tab w:val="num" w:pos="0"/>
        </w:tabs>
        <w:jc w:val="both"/>
        <w:rPr>
          <w:sz w:val="28"/>
          <w:szCs w:val="28"/>
        </w:rPr>
      </w:pPr>
    </w:p>
    <w:p w:rsidR="00F946EB" w:rsidRPr="00B04604" w:rsidRDefault="00F946EB" w:rsidP="006343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 14 марта 2011 года в итоге проведенных МОМ в Кыргызстане исследований Правительством Кыргызской Республики при Министерстве труда, занятости и миграции Кыргызской Республики была создана межведомственная рабочая группа, в рамках работы указанной межведомственной комиссии Министерством был разработан проект Положения </w:t>
      </w:r>
      <w:r w:rsidRPr="00B04604">
        <w:rPr>
          <w:spacing w:val="-2"/>
          <w:sz w:val="28"/>
          <w:szCs w:val="28"/>
        </w:rPr>
        <w:t>«</w:t>
      </w:r>
      <w:r w:rsidRPr="00B04604">
        <w:rPr>
          <w:spacing w:val="1"/>
          <w:sz w:val="28"/>
          <w:szCs w:val="28"/>
        </w:rPr>
        <w:t xml:space="preserve">О системе формирования миграционной базы данных и межведомственного </w:t>
      </w:r>
      <w:r w:rsidRPr="00B04604">
        <w:rPr>
          <w:sz w:val="28"/>
          <w:szCs w:val="28"/>
        </w:rPr>
        <w:t>информационного обмена миграционными данными».</w:t>
      </w:r>
    </w:p>
    <w:p w:rsidR="00F946EB" w:rsidRPr="00B04604" w:rsidRDefault="00F946EB" w:rsidP="0063431F">
      <w:pPr>
        <w:shd w:val="clear" w:color="auto" w:fill="FFFFFF"/>
        <w:spacing w:line="360" w:lineRule="auto"/>
        <w:ind w:firstLine="709"/>
        <w:jc w:val="both"/>
        <w:rPr>
          <w:b/>
          <w:spacing w:val="1"/>
          <w:sz w:val="28"/>
          <w:szCs w:val="28"/>
        </w:rPr>
      </w:pPr>
      <w:r w:rsidRPr="00B04604">
        <w:rPr>
          <w:sz w:val="28"/>
          <w:szCs w:val="28"/>
        </w:rPr>
        <w:t xml:space="preserve">В соответствии с проектом постановления предусматривается определить Министерство труда, занятости и миграции </w:t>
      </w:r>
      <w:r>
        <w:rPr>
          <w:sz w:val="28"/>
          <w:szCs w:val="28"/>
        </w:rPr>
        <w:t>К</w:t>
      </w:r>
      <w:r w:rsidRPr="00B04604">
        <w:rPr>
          <w:sz w:val="28"/>
          <w:szCs w:val="28"/>
        </w:rPr>
        <w:t>ыргызской Республики в</w:t>
      </w:r>
      <w:r w:rsidRPr="00B0460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качестве у</w:t>
      </w:r>
      <w:r w:rsidRPr="00802BB7">
        <w:rPr>
          <w:spacing w:val="2"/>
          <w:sz w:val="28"/>
          <w:szCs w:val="28"/>
        </w:rPr>
        <w:t>полномоченн</w:t>
      </w:r>
      <w:r>
        <w:rPr>
          <w:spacing w:val="2"/>
          <w:sz w:val="28"/>
          <w:szCs w:val="28"/>
        </w:rPr>
        <w:t>ого</w:t>
      </w:r>
      <w:r w:rsidRPr="00802BB7">
        <w:rPr>
          <w:spacing w:val="2"/>
          <w:sz w:val="28"/>
          <w:szCs w:val="28"/>
        </w:rPr>
        <w:t xml:space="preserve"> орган</w:t>
      </w:r>
      <w:r>
        <w:rPr>
          <w:spacing w:val="2"/>
          <w:sz w:val="28"/>
          <w:szCs w:val="28"/>
        </w:rPr>
        <w:t>а</w:t>
      </w:r>
      <w:r w:rsidRPr="00802BB7">
        <w:rPr>
          <w:spacing w:val="2"/>
          <w:sz w:val="28"/>
          <w:szCs w:val="28"/>
        </w:rPr>
        <w:t xml:space="preserve"> по созданию системы </w:t>
      </w:r>
      <w:r w:rsidRPr="00802BB7">
        <w:rPr>
          <w:spacing w:val="5"/>
          <w:sz w:val="28"/>
          <w:szCs w:val="28"/>
        </w:rPr>
        <w:t xml:space="preserve">формирования миграционной базы данных </w:t>
      </w:r>
      <w:r w:rsidRPr="00802BB7">
        <w:rPr>
          <w:spacing w:val="6"/>
          <w:sz w:val="28"/>
          <w:szCs w:val="28"/>
        </w:rPr>
        <w:t xml:space="preserve">и </w:t>
      </w:r>
      <w:r w:rsidRPr="00802BB7">
        <w:rPr>
          <w:bCs/>
          <w:spacing w:val="-1"/>
          <w:sz w:val="28"/>
          <w:szCs w:val="28"/>
        </w:rPr>
        <w:t>межведомственного информационного обмена миграционными данными</w:t>
      </w:r>
      <w:r>
        <w:rPr>
          <w:bCs/>
          <w:spacing w:val="-1"/>
          <w:sz w:val="28"/>
          <w:szCs w:val="28"/>
        </w:rPr>
        <w:t>.</w:t>
      </w:r>
    </w:p>
    <w:p w:rsidR="00F946EB" w:rsidRDefault="00F946EB" w:rsidP="0063431F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Также нормативно закрепляется порядок, при котором государственные органы будут </w:t>
      </w:r>
      <w:r w:rsidRPr="0019039C">
        <w:rPr>
          <w:sz w:val="28"/>
          <w:szCs w:val="28"/>
        </w:rPr>
        <w:t>направл</w:t>
      </w:r>
      <w:r>
        <w:rPr>
          <w:sz w:val="28"/>
          <w:szCs w:val="28"/>
        </w:rPr>
        <w:t>ять</w:t>
      </w:r>
      <w:r w:rsidRPr="0019039C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 xml:space="preserve">ую </w:t>
      </w:r>
      <w:r w:rsidRPr="0019039C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19039C">
        <w:rPr>
          <w:sz w:val="28"/>
          <w:szCs w:val="28"/>
        </w:rPr>
        <w:t xml:space="preserve"> в сфере миграции в </w:t>
      </w:r>
      <w:r w:rsidRPr="0019039C">
        <w:rPr>
          <w:spacing w:val="1"/>
          <w:sz w:val="28"/>
          <w:szCs w:val="28"/>
        </w:rPr>
        <w:t>Министерство труда, занятости и</w:t>
      </w:r>
      <w:r>
        <w:rPr>
          <w:spacing w:val="1"/>
          <w:sz w:val="28"/>
          <w:szCs w:val="28"/>
        </w:rPr>
        <w:t xml:space="preserve"> миграции Кыргызской Республики, а последний в свою очередь будет </w:t>
      </w:r>
      <w:r w:rsidRPr="0019039C">
        <w:rPr>
          <w:spacing w:val="8"/>
          <w:sz w:val="28"/>
          <w:szCs w:val="28"/>
        </w:rPr>
        <w:t xml:space="preserve">регулярно проводить анализ основных </w:t>
      </w:r>
      <w:r w:rsidRPr="0019039C">
        <w:rPr>
          <w:spacing w:val="1"/>
          <w:sz w:val="28"/>
          <w:szCs w:val="28"/>
        </w:rPr>
        <w:t>миграционных процессов в Кыргызской Республике</w:t>
      </w:r>
      <w:r>
        <w:rPr>
          <w:spacing w:val="1"/>
          <w:sz w:val="28"/>
          <w:szCs w:val="28"/>
        </w:rPr>
        <w:t xml:space="preserve">, </w:t>
      </w:r>
      <w:r w:rsidRPr="0019039C">
        <w:rPr>
          <w:spacing w:val="1"/>
          <w:sz w:val="28"/>
          <w:szCs w:val="28"/>
        </w:rPr>
        <w:t>издавать ежегодный обзор миграционной ситуации в Кыргызской Республике.</w:t>
      </w:r>
      <w:r>
        <w:rPr>
          <w:spacing w:val="1"/>
          <w:sz w:val="28"/>
          <w:szCs w:val="28"/>
        </w:rPr>
        <w:t xml:space="preserve"> В приложении имеется вышеуказанное Положение и перечень миграционных данных предполагаемых для сбора.</w:t>
      </w:r>
    </w:p>
    <w:p w:rsidR="00F946EB" w:rsidRDefault="00F946EB" w:rsidP="0063431F">
      <w:pPr>
        <w:spacing w:line="360" w:lineRule="auto"/>
        <w:ind w:firstLine="709"/>
        <w:jc w:val="both"/>
        <w:rPr>
          <w:sz w:val="28"/>
          <w:szCs w:val="28"/>
          <w:lang w:val="ky-KG"/>
        </w:rPr>
      </w:pPr>
      <w:r w:rsidRPr="00104879">
        <w:rPr>
          <w:sz w:val="28"/>
          <w:szCs w:val="28"/>
          <w:lang w:val="ky-KG"/>
        </w:rPr>
        <w:t xml:space="preserve">Указанные </w:t>
      </w:r>
      <w:r>
        <w:rPr>
          <w:sz w:val="28"/>
          <w:szCs w:val="28"/>
          <w:lang w:val="ky-KG"/>
        </w:rPr>
        <w:t>проект в настоящее время проходит обсуждение и</w:t>
      </w:r>
      <w:r w:rsidRPr="00104879">
        <w:rPr>
          <w:sz w:val="28"/>
          <w:szCs w:val="28"/>
          <w:lang w:val="ky-KG"/>
        </w:rPr>
        <w:t xml:space="preserve"> процедур</w:t>
      </w:r>
      <w:r>
        <w:rPr>
          <w:sz w:val="28"/>
          <w:szCs w:val="28"/>
          <w:lang w:val="ky-KG"/>
        </w:rPr>
        <w:t>у согласования с министерствами,</w:t>
      </w:r>
      <w:r w:rsidRPr="00104879">
        <w:rPr>
          <w:sz w:val="28"/>
          <w:szCs w:val="28"/>
          <w:lang w:val="ky-KG"/>
        </w:rPr>
        <w:t xml:space="preserve"> ведомствами </w:t>
      </w:r>
      <w:r>
        <w:rPr>
          <w:sz w:val="28"/>
          <w:szCs w:val="28"/>
          <w:lang w:val="ky-KG"/>
        </w:rPr>
        <w:t xml:space="preserve">и гражданским обществом </w:t>
      </w:r>
      <w:r w:rsidRPr="00104879">
        <w:rPr>
          <w:sz w:val="28"/>
          <w:szCs w:val="28"/>
          <w:lang w:val="ky-KG"/>
        </w:rPr>
        <w:t>Кыргызской Республики в установленном порядке.</w:t>
      </w:r>
    </w:p>
    <w:p w:rsidR="00F946EB" w:rsidRDefault="00F946EB" w:rsidP="00014894">
      <w:pPr>
        <w:spacing w:line="360" w:lineRule="auto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И мы надеемся, что принятие данного проекта Положения будет первым шагом по созданию эффективной комплексной  системы сбора миграционных данных в Кыргызстане. </w:t>
      </w:r>
    </w:p>
    <w:p w:rsidR="00F946EB" w:rsidRDefault="00F946EB" w:rsidP="00014894">
      <w:pPr>
        <w:spacing w:line="360" w:lineRule="auto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Кроме того среди результатов мы ожидаем следующее:</w:t>
      </w:r>
    </w:p>
    <w:p w:rsidR="00F946EB" w:rsidRDefault="00F946EB" w:rsidP="00014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указанных решений позволит впервые создать методологическую, организационную  и правовую основу для внедрения и функционирования единой системы</w:t>
      </w:r>
      <w:r w:rsidRPr="003343F4">
        <w:rPr>
          <w:sz w:val="28"/>
          <w:szCs w:val="28"/>
        </w:rPr>
        <w:t xml:space="preserve"> </w:t>
      </w:r>
      <w:r w:rsidRPr="00344EE2">
        <w:rPr>
          <w:sz w:val="28"/>
          <w:szCs w:val="28"/>
        </w:rPr>
        <w:t xml:space="preserve">формирования миграционной базы данных и </w:t>
      </w:r>
      <w:r w:rsidRPr="00C17EE8">
        <w:rPr>
          <w:sz w:val="28"/>
          <w:szCs w:val="28"/>
        </w:rPr>
        <w:t xml:space="preserve">информационного взаимодействия между заинтересованными государственными </w:t>
      </w:r>
      <w:r>
        <w:rPr>
          <w:sz w:val="28"/>
          <w:szCs w:val="28"/>
        </w:rPr>
        <w:t>органами   Кыргызской Республики.</w:t>
      </w:r>
    </w:p>
    <w:p w:rsidR="00F946EB" w:rsidRDefault="00F946EB" w:rsidP="00014894">
      <w:pPr>
        <w:jc w:val="both"/>
        <w:rPr>
          <w:sz w:val="28"/>
          <w:szCs w:val="28"/>
        </w:rPr>
      </w:pPr>
    </w:p>
    <w:p w:rsidR="00F946EB" w:rsidRDefault="00F946EB" w:rsidP="00014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Кыргызстан получит  возможность  реально участвовать в информационном обмене миграционными данными на двустороннем и региональном уровнях, а также выполнять  взятые на себя международные обязательства в этой сфере. </w:t>
      </w:r>
    </w:p>
    <w:p w:rsidR="00F946EB" w:rsidRDefault="00F946EB" w:rsidP="00014894">
      <w:pPr>
        <w:jc w:val="both"/>
        <w:rPr>
          <w:sz w:val="28"/>
          <w:szCs w:val="28"/>
        </w:rPr>
      </w:pPr>
    </w:p>
    <w:p w:rsidR="00F946EB" w:rsidRDefault="00F946EB" w:rsidP="00014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Повысится потенциал по управлению миграционными процессами и выработки миграционной политики  Кыргызстана с учетом национальных интересов   на основе объективной и своевременной информации.</w:t>
      </w:r>
    </w:p>
    <w:p w:rsidR="00F946EB" w:rsidRDefault="00F946EB" w:rsidP="00014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6EB" w:rsidRDefault="00F946EB" w:rsidP="00014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-Реализация настоящего проекта позволит разработать последующую Программу действий Кыргызстана  для дальнейшего развития системы</w:t>
      </w:r>
      <w:r w:rsidRPr="003343F4">
        <w:rPr>
          <w:sz w:val="28"/>
          <w:szCs w:val="28"/>
        </w:rPr>
        <w:t xml:space="preserve"> </w:t>
      </w:r>
      <w:r w:rsidRPr="00344EE2">
        <w:rPr>
          <w:sz w:val="28"/>
          <w:szCs w:val="28"/>
        </w:rPr>
        <w:t xml:space="preserve">формирования миграционной базы данных и </w:t>
      </w:r>
      <w:r w:rsidRPr="00C17EE8">
        <w:rPr>
          <w:sz w:val="28"/>
          <w:szCs w:val="28"/>
        </w:rPr>
        <w:t xml:space="preserve">информационного взаимодействия между заинтересованными государственными </w:t>
      </w:r>
      <w:r>
        <w:rPr>
          <w:sz w:val="28"/>
          <w:szCs w:val="28"/>
        </w:rPr>
        <w:t>органами   Кыргызской Республики</w:t>
      </w:r>
      <w:r w:rsidRPr="00344EE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национальными потребностями и международными стандартами.</w:t>
      </w:r>
    </w:p>
    <w:p w:rsidR="00F946EB" w:rsidRDefault="00F946EB" w:rsidP="00014894">
      <w:pPr>
        <w:jc w:val="both"/>
        <w:rPr>
          <w:sz w:val="28"/>
          <w:szCs w:val="28"/>
        </w:rPr>
      </w:pPr>
    </w:p>
    <w:p w:rsidR="00F946EB" w:rsidRDefault="00F946EB" w:rsidP="00014894">
      <w:pPr>
        <w:jc w:val="both"/>
        <w:rPr>
          <w:sz w:val="28"/>
          <w:szCs w:val="28"/>
        </w:rPr>
      </w:pPr>
    </w:p>
    <w:p w:rsidR="00F946EB" w:rsidRPr="00014894" w:rsidRDefault="00F946EB" w:rsidP="00014894">
      <w:pPr>
        <w:spacing w:line="360" w:lineRule="auto"/>
        <w:ind w:firstLine="709"/>
        <w:jc w:val="both"/>
        <w:rPr>
          <w:sz w:val="28"/>
          <w:szCs w:val="28"/>
        </w:rPr>
      </w:pPr>
    </w:p>
    <w:p w:rsidR="00F946EB" w:rsidRPr="0063431F" w:rsidRDefault="00F946EB" w:rsidP="0063431F">
      <w:pPr>
        <w:spacing w:line="360" w:lineRule="auto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Спасибо за внимание. </w:t>
      </w:r>
    </w:p>
    <w:sectPr w:rsidR="00F946EB" w:rsidRPr="0063431F" w:rsidSect="00B04604">
      <w:footerReference w:type="even" r:id="rId6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EB" w:rsidRDefault="00F946EB" w:rsidP="00077628">
      <w:r>
        <w:separator/>
      </w:r>
    </w:p>
  </w:endnote>
  <w:endnote w:type="continuationSeparator" w:id="0">
    <w:p w:rsidR="00F946EB" w:rsidRDefault="00F946EB" w:rsidP="0007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EB" w:rsidRDefault="00F946EB" w:rsidP="00115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6EB" w:rsidRDefault="00F946EB" w:rsidP="004F06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EB" w:rsidRDefault="00F946EB" w:rsidP="00077628">
      <w:r>
        <w:separator/>
      </w:r>
    </w:p>
  </w:footnote>
  <w:footnote w:type="continuationSeparator" w:id="0">
    <w:p w:rsidR="00F946EB" w:rsidRDefault="00F946EB" w:rsidP="00077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59B"/>
    <w:rsid w:val="00014894"/>
    <w:rsid w:val="00077628"/>
    <w:rsid w:val="000B2DBB"/>
    <w:rsid w:val="00104879"/>
    <w:rsid w:val="00115E3A"/>
    <w:rsid w:val="0019039C"/>
    <w:rsid w:val="00225975"/>
    <w:rsid w:val="00264179"/>
    <w:rsid w:val="00300790"/>
    <w:rsid w:val="00314B3F"/>
    <w:rsid w:val="003343F4"/>
    <w:rsid w:val="00344EE2"/>
    <w:rsid w:val="004167F8"/>
    <w:rsid w:val="00447852"/>
    <w:rsid w:val="0048747E"/>
    <w:rsid w:val="004B1D47"/>
    <w:rsid w:val="004F06E2"/>
    <w:rsid w:val="00533C78"/>
    <w:rsid w:val="0063431F"/>
    <w:rsid w:val="00677E64"/>
    <w:rsid w:val="006B0A25"/>
    <w:rsid w:val="006B2726"/>
    <w:rsid w:val="006E3150"/>
    <w:rsid w:val="0077161B"/>
    <w:rsid w:val="007D6B11"/>
    <w:rsid w:val="007F559B"/>
    <w:rsid w:val="00802BB7"/>
    <w:rsid w:val="008B4825"/>
    <w:rsid w:val="009720C6"/>
    <w:rsid w:val="00A35D98"/>
    <w:rsid w:val="00AF70E8"/>
    <w:rsid w:val="00B04604"/>
    <w:rsid w:val="00B26C95"/>
    <w:rsid w:val="00B876EB"/>
    <w:rsid w:val="00C039FC"/>
    <w:rsid w:val="00C17EE8"/>
    <w:rsid w:val="00C25CC8"/>
    <w:rsid w:val="00CC3AFE"/>
    <w:rsid w:val="00D56497"/>
    <w:rsid w:val="00D72080"/>
    <w:rsid w:val="00D93BF6"/>
    <w:rsid w:val="00E4254F"/>
    <w:rsid w:val="00EB4028"/>
    <w:rsid w:val="00F21F62"/>
    <w:rsid w:val="00F946EB"/>
    <w:rsid w:val="00FB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9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55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559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F55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60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B2D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DB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1137</Words>
  <Characters>6486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семинаре по миграционной статистике (Турция, 26-27 окт</dc:title>
  <dc:subject/>
  <dc:creator>a.beishenaliev</dc:creator>
  <cp:keywords/>
  <dc:description/>
  <cp:lastModifiedBy>Okeeva</cp:lastModifiedBy>
  <cp:revision>2</cp:revision>
  <cp:lastPrinted>2011-06-27T11:00:00Z</cp:lastPrinted>
  <dcterms:created xsi:type="dcterms:W3CDTF">2011-10-24T12:30:00Z</dcterms:created>
  <dcterms:modified xsi:type="dcterms:W3CDTF">2011-10-24T12:30:00Z</dcterms:modified>
</cp:coreProperties>
</file>