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A8" w:rsidRPr="000E6E03" w:rsidRDefault="009B40A8" w:rsidP="00B7200B">
      <w:pPr>
        <w:spacing w:before="120" w:after="240"/>
        <w:ind w:left="360" w:right="-1445" w:firstLine="1260"/>
        <w:jc w:val="both"/>
        <w:textAlignment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Уважаемые участники!</w:t>
      </w:r>
    </w:p>
    <w:p w:rsidR="009B40A8" w:rsidRPr="00614703" w:rsidRDefault="009B40A8" w:rsidP="00B64F69">
      <w:pPr>
        <w:spacing w:after="0"/>
        <w:ind w:left="360" w:right="-129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E6E0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>Как Вы знаете, в настоящее время миграционные процессы</w:t>
      </w:r>
      <w:r w:rsidRPr="000E6E03">
        <w:rPr>
          <w:rFonts w:ascii="Times New Roman" w:hAnsi="Times New Roman"/>
          <w:color w:val="000000"/>
          <w:sz w:val="28"/>
          <w:szCs w:val="28"/>
        </w:rPr>
        <w:t>,</w:t>
      </w: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как одни из актуальных процессов</w:t>
      </w:r>
      <w:r w:rsidRPr="000E6E03">
        <w:rPr>
          <w:rFonts w:ascii="Times New Roman" w:hAnsi="Times New Roman"/>
          <w:color w:val="000000"/>
          <w:sz w:val="28"/>
          <w:szCs w:val="28"/>
        </w:rPr>
        <w:t>,</w:t>
      </w: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привлекают внимание. Эти процессы упираются корнями в далекое прошлое. Происходящие в мире миграционные</w:t>
      </w:r>
      <w:r w:rsidRPr="000E6E03">
        <w:rPr>
          <w:rFonts w:ascii="Times New Roman" w:hAnsi="Times New Roman"/>
          <w:color w:val="000000"/>
          <w:sz w:val="28"/>
          <w:szCs w:val="28"/>
        </w:rPr>
        <w:t xml:space="preserve"> процессы не обошли стороной и Азербайджанскую Республику. Несмотря на то, что миграция является новым феноменом для восстановившего свою независимость суверенного Азербайджана, его геополитическое расположение и дающая толчок экономическому развитию политика открытых дверей гораздо ускорили миграционные процессы.</w:t>
      </w:r>
    </w:p>
    <w:p w:rsidR="009B40A8" w:rsidRPr="00343F55" w:rsidRDefault="009B40A8" w:rsidP="00B64F69">
      <w:pPr>
        <w:spacing w:after="0"/>
        <w:ind w:left="360" w:right="-1296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развала СССР АР стала первой республикой, которая  столкнулась  с миграции</w:t>
      </w:r>
      <w:r w:rsidRPr="00B64F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процессами, на сегодняшний день имеет более миллиона беженцев и вынужденных переселенцев. События, происходившие в конце 80-х и в начале  90-х годах  серьезно повлияли на  миграционные процессы.        </w:t>
      </w:r>
    </w:p>
    <w:p w:rsidR="009B40A8" w:rsidRPr="000E6E03" w:rsidRDefault="009B40A8" w:rsidP="00B64F69">
      <w:pPr>
        <w:spacing w:after="0"/>
        <w:ind w:left="360" w:right="-1296" w:firstLine="540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Сегодня миграционные процессы в Азербайджанской Республике осуществляются посредством соответствующих органов управления. Урегулирование этих процессов, то есть, ответственность в вопросах пребывания, проживания, регистрации иностранцев в стране, а также осуществление определенного контроля над ними </w:t>
      </w:r>
      <w:r w:rsidRPr="000E6E03">
        <w:rPr>
          <w:rFonts w:ascii="Times New Roman" w:hAnsi="Times New Roman"/>
          <w:color w:val="000000"/>
          <w:sz w:val="28"/>
          <w:szCs w:val="28"/>
        </w:rPr>
        <w:t>лежит на</w:t>
      </w: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  <w:r w:rsidRPr="000E6E03">
        <w:rPr>
          <w:rFonts w:ascii="Times New Roman" w:hAnsi="Times New Roman"/>
          <w:color w:val="000000"/>
          <w:sz w:val="28"/>
          <w:szCs w:val="28"/>
        </w:rPr>
        <w:t>Государственной Миграционной Службе Азербайджанской Республики.</w:t>
      </w:r>
      <w:r w:rsidRPr="000E6E03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</w:t>
      </w:r>
    </w:p>
    <w:p w:rsidR="009B40A8" w:rsidRPr="000E6E03" w:rsidRDefault="009B40A8" w:rsidP="00B64F69">
      <w:pPr>
        <w:spacing w:before="120" w:after="0"/>
        <w:ind w:left="360" w:right="-1296" w:firstLine="54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Для осуществления полномочий, установленных законодательством Азербайджанской Республики, с целью осуществления государственной политики в сфере миграции, управления и регулирования миграционными процессами Указом Президента Азербайджанской Республики от 19 марта 2007-го года была создана Государственная Миграционная Служба и утверждено соответствующее Положение.</w:t>
      </w:r>
    </w:p>
    <w:p w:rsidR="009B40A8" w:rsidRPr="000E6E03" w:rsidRDefault="009B40A8" w:rsidP="00B64F69">
      <w:pPr>
        <w:spacing w:before="120" w:after="0"/>
        <w:ind w:left="360" w:right="-1296" w:firstLine="54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своей деятельности Государственная Миграционная Служба руководствуется Конституцией и законами Азербайджанской Республики, указами и распоряжениями Президента, решениями и постановлениями Кабинета Министров, международными договорами, к которым присоединилась Азербайджанская Республика, а также Положением о Государственной Миграционной Службе. В процессе осуществления своих прав и обязанностей Государственная Миграционная Служба тесно взаимодействует с центральными и местными органами исполнительной власти, местными органами самоуправления, а также с международными и неправительственными организациями. </w:t>
      </w:r>
    </w:p>
    <w:p w:rsidR="009B40A8" w:rsidRPr="00614703" w:rsidRDefault="009B40A8" w:rsidP="00B64F69">
      <w:pPr>
        <w:spacing w:before="120" w:after="0"/>
        <w:ind w:left="360" w:right="-1296" w:firstLine="630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 число функций Госуд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арственной Миграционной Службы</w:t>
      </w:r>
      <w:r w:rsidRPr="006379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осуществляемых в рамках своей деятельности входят анализ, прогнозирование и мониторинг миграционных процессов, создание единой информационной системы в сфере миграции, развитие международного сотрудничества</w:t>
      </w:r>
      <w:r w:rsidRPr="0063793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К полномочиям Государственной Миграционной Службы относятся такие вопросы, как  продление иностранцам и лицам без гражданства срока временного пребывания на территории страны, предоставление разрешения на временное и постоянное проживание, статуса беженца иностранцам, ищущим убежища, разрешения для занятия оплачиваемой трудовой деятельностью на территории Азербайджанской Республики, регистрация по месту жительства иностранцев и лиц без гражданства, получивших соответствующие разрешения, решение вопросов связанных с процедурами гражданства, а также согласно последним внесенным в законодательство дополнениям и поправкам, участие в оформлении виз прибывающей в Азербайджан группе иностранцев и лиц без гражданства.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 Государственная Миграционная Служба осуществляет контроль в области миграции над соблюдением временно пребывающими, а также временно или постоянно проживающими на территории страны иностранцами и лицами без гражданства предписаний законодательства Азербайджанской Республики, принимает соответствующие меры по выдворению с территории страны нарушителей требований существующего законодательства.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Подчеркну, что осуществляемые Президентом Азербайджанской Республики регулярные мероприятия привели к урегулированию миграционных процессов, к полному устранению препятствий в этой области, к упрощению оформления документов.  С этой точки зрения,  вступление в силу  подписанного главой государства указа от 4 марта 2009 года «О применении принципа «одного окна» в управлении миграционными процессами» привело к обеспечению в этой сфере оперативности и ликвидации вопросов, требующих решения. Применение принципа «одного окна»  привело к усовершенствованию в республике механизма  миграционного управления.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 Основная цель данного принципа - упрощение процедуры выдачи прибывшим в Азербайджанскую Республику иностранцам и лицам без гражданства соответствующих разрешений на проживание и занятие трудовой деятельностью на законных основаниях, обеспечение прозрачности в этой области.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>Являясь, согласно принципа «одного окна», единым госу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дарственным органом, осуществляющим соответствую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щие функции Государственная Миграционная Служба Азербайд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жанской Республики наряду с другими актуальными проб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мами обеспечивает выдачу иностранцам и лицам без граж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данства соответствующих разрешений для временного и постоянного проживания на территории Азербайджанской Республики, а также занятия оплачиваемой трудовой дея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ностью на территории страны; учет по месту жительства иностранцев и лиц без гражданства, получивших разрешение на временное или постоянное проживание на территории Азербайджанской Республики; выдачу соответствующих удос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товерений иностранцам и лицам без гражданства, полу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чившим разрешение на временное или постоянное проживание на территории Азербайджанской Республики; прод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ление сроков пребывания в стране иностранцам и лицам без гражданства, прибывшим в Азербайджанскую Республику; осуществление с помощью Единой миграционно-инфор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ма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ционной системы Государственной Миграционной Службы Азербайджанской Республики учета иностранцев и лиц без гражданства, проживающих или временно находящихся на территории Азербайджанской Республики. </w:t>
      </w:r>
    </w:p>
    <w:p w:rsidR="009B40A8" w:rsidRPr="00AC4B5C" w:rsidRDefault="009B40A8" w:rsidP="00614703">
      <w:pPr>
        <w:ind w:left="450" w:right="-1445" w:firstLine="900"/>
        <w:jc w:val="both"/>
        <w:rPr>
          <w:rFonts w:ascii="Times New Roman" w:hAnsi="Times New Roman"/>
          <w:sz w:val="28"/>
          <w:szCs w:val="28"/>
        </w:rPr>
      </w:pPr>
      <w:r w:rsidRPr="00AC4B5C">
        <w:rPr>
          <w:rFonts w:ascii="Times New Roman" w:hAnsi="Times New Roman"/>
          <w:sz w:val="28"/>
          <w:szCs w:val="28"/>
        </w:rPr>
        <w:t xml:space="preserve">В целях ведения учета проживающих и временного </w:t>
      </w:r>
      <w:r>
        <w:rPr>
          <w:rFonts w:ascii="Times New Roman" w:hAnsi="Times New Roman"/>
          <w:sz w:val="28"/>
          <w:szCs w:val="28"/>
        </w:rPr>
        <w:t>пребывающих</w:t>
      </w:r>
      <w:r w:rsidRPr="00AC4B5C">
        <w:rPr>
          <w:rFonts w:ascii="Times New Roman" w:hAnsi="Times New Roman"/>
          <w:sz w:val="28"/>
          <w:szCs w:val="28"/>
        </w:rPr>
        <w:t xml:space="preserve"> на территории Азербайджанской Республики  иностранцев и лиц без гражданства, обеспечения необходимой информацией государственные органы, участвующие в управлении миграционными процессами, авто</w:t>
      </w:r>
      <w:r w:rsidRPr="00AC4B5C">
        <w:rPr>
          <w:rFonts w:ascii="Times New Roman" w:hAnsi="Times New Roman"/>
          <w:sz w:val="28"/>
          <w:szCs w:val="28"/>
        </w:rPr>
        <w:softHyphen/>
        <w:t>матизирования работы по документированию, проверке, запросам и анализу, а также для усовершенствования электронных услуг в этой области Указом Президента Азербайджанской Республики от 6 февраля 2009 года была создана Единая миграционно-инфор</w:t>
      </w:r>
      <w:r w:rsidRPr="00AC4B5C">
        <w:rPr>
          <w:rFonts w:ascii="Times New Roman" w:hAnsi="Times New Roman"/>
          <w:sz w:val="28"/>
          <w:szCs w:val="28"/>
        </w:rPr>
        <w:softHyphen/>
        <w:t>мационная Система (ЕМИС). Указом Президента Азербайджанской Республики от 4 июня 2010 года утверждено «Положение о ЕМИС», был осуществлен ряд необходимых мер по формированию необхо</w:t>
      </w:r>
      <w:r w:rsidRPr="00AC4B5C">
        <w:rPr>
          <w:rFonts w:ascii="Times New Roman" w:hAnsi="Times New Roman"/>
          <w:sz w:val="28"/>
          <w:szCs w:val="28"/>
        </w:rPr>
        <w:softHyphen/>
        <w:t>димых информационных ресурсов и рациональному управ</w:t>
      </w:r>
      <w:r w:rsidRPr="00AC4B5C">
        <w:rPr>
          <w:rFonts w:ascii="Times New Roman" w:hAnsi="Times New Roman"/>
          <w:sz w:val="28"/>
          <w:szCs w:val="28"/>
        </w:rPr>
        <w:softHyphen/>
        <w:t>лению системой.</w:t>
      </w:r>
    </w:p>
    <w:p w:rsidR="009B40A8" w:rsidRPr="00AC4B5C" w:rsidRDefault="009B40A8" w:rsidP="00614703">
      <w:pPr>
        <w:ind w:left="450" w:right="-1445" w:firstLine="900"/>
        <w:jc w:val="both"/>
        <w:rPr>
          <w:rFonts w:ascii="Times New Roman" w:hAnsi="Times New Roman"/>
          <w:sz w:val="28"/>
          <w:szCs w:val="28"/>
        </w:rPr>
      </w:pPr>
      <w:r w:rsidRPr="00AC4B5C">
        <w:rPr>
          <w:rFonts w:ascii="Times New Roman" w:hAnsi="Times New Roman"/>
          <w:sz w:val="28"/>
          <w:szCs w:val="28"/>
        </w:rPr>
        <w:t>ЕМИС давая возможность получить полное представление о динамике происходящих миграционных процессов в республике,  создала благоприятные условия для осуществления соответ</w:t>
      </w:r>
      <w:r w:rsidRPr="00AC4B5C">
        <w:rPr>
          <w:rFonts w:ascii="Times New Roman" w:hAnsi="Times New Roman"/>
          <w:sz w:val="28"/>
          <w:szCs w:val="28"/>
        </w:rPr>
        <w:softHyphen/>
        <w:t>ству</w:t>
      </w:r>
      <w:r w:rsidRPr="00AC4B5C">
        <w:rPr>
          <w:rFonts w:ascii="Times New Roman" w:hAnsi="Times New Roman"/>
          <w:sz w:val="28"/>
          <w:szCs w:val="28"/>
        </w:rPr>
        <w:softHyphen/>
        <w:t xml:space="preserve">ющих мер в сфере борьбы с незаконной миграцией и обеспечения безопасности страны. В ЕМИС вносится информация об учете и пересечении границы лиц, въезжающих в страну и выезжающих из страны, в том числе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C4B5C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>х</w:t>
      </w:r>
      <w:r w:rsidRPr="00AC4B5C">
        <w:rPr>
          <w:rFonts w:ascii="Times New Roman" w:hAnsi="Times New Roman"/>
          <w:sz w:val="28"/>
          <w:szCs w:val="28"/>
        </w:rPr>
        <w:t>, виз</w:t>
      </w:r>
      <w:r>
        <w:rPr>
          <w:rFonts w:ascii="Times New Roman" w:hAnsi="Times New Roman"/>
          <w:sz w:val="28"/>
          <w:szCs w:val="28"/>
        </w:rPr>
        <w:t>ах</w:t>
      </w:r>
      <w:r w:rsidRPr="00AC4B5C">
        <w:rPr>
          <w:rFonts w:ascii="Times New Roman" w:hAnsi="Times New Roman"/>
          <w:sz w:val="28"/>
          <w:szCs w:val="28"/>
        </w:rPr>
        <w:t xml:space="preserve"> иностранц</w:t>
      </w:r>
      <w:r>
        <w:rPr>
          <w:rFonts w:ascii="Times New Roman" w:hAnsi="Times New Roman"/>
          <w:sz w:val="28"/>
          <w:szCs w:val="28"/>
        </w:rPr>
        <w:t>ев</w:t>
      </w:r>
      <w:r w:rsidRPr="00AC4B5C">
        <w:rPr>
          <w:rFonts w:ascii="Times New Roman" w:hAnsi="Times New Roman"/>
          <w:sz w:val="28"/>
          <w:szCs w:val="28"/>
        </w:rPr>
        <w:t xml:space="preserve"> и лиц без гражданства</w:t>
      </w:r>
      <w:r>
        <w:rPr>
          <w:rFonts w:ascii="Times New Roman" w:hAnsi="Times New Roman"/>
          <w:sz w:val="28"/>
          <w:szCs w:val="28"/>
        </w:rPr>
        <w:t xml:space="preserve"> и другая информация</w:t>
      </w:r>
      <w:r w:rsidRPr="00AC4B5C">
        <w:rPr>
          <w:rFonts w:ascii="Times New Roman" w:hAnsi="Times New Roman"/>
          <w:sz w:val="28"/>
          <w:szCs w:val="28"/>
        </w:rPr>
        <w:t xml:space="preserve">. ЕМИС также является информационным ресурсом собранной статистической информации о проживающих и временно </w:t>
      </w:r>
      <w:r>
        <w:rPr>
          <w:rFonts w:ascii="Times New Roman" w:hAnsi="Times New Roman"/>
          <w:sz w:val="28"/>
          <w:szCs w:val="28"/>
        </w:rPr>
        <w:t>пребывающих</w:t>
      </w:r>
      <w:r w:rsidRPr="00AC4B5C">
        <w:rPr>
          <w:rFonts w:ascii="Times New Roman" w:hAnsi="Times New Roman"/>
          <w:sz w:val="28"/>
          <w:szCs w:val="28"/>
        </w:rPr>
        <w:t xml:space="preserve"> на территории Азербайджанской Республики иностранцах и лицах без гражданства, беженцах, а также о проживающих за рубежом гражданах Азербайджанской Республики. Посредством системы осуществляется полный контроль за миграционными процессами в стране.</w:t>
      </w:r>
    </w:p>
    <w:p w:rsidR="009B40A8" w:rsidRPr="000E6E03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9 месяцев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текущего года в Государственную Миграционную Службу Азербайджанской Республики поступило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35382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обращений, связанных с продлением иностранцам и лицам без гражданства сроков временного пребывания на территории страны, выдачей разрешений на временное и постоянное проживание, вопросами гражданства, а также выдачей разрешений на занятие индивидуальной трудовой деятельностью и продлением сроков их действия.</w:t>
      </w:r>
    </w:p>
    <w:p w:rsidR="009B40A8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этого периода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сотрудниками Государственной Миграционной Службы были предприняты соответствующие меры, направленные на предотвращение незаконной миграции, а также на выявление и пресечение фактов незаконного пребывания иностранцев и лиц без гражданства в Азербайджанской Республике, нарушений с их стороны правил временного или постоянного проживания на территории страны. В результате этого были выявлены случаи нарушения требований административного законодательства Азербайджанской Республики со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8948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иностранцев. Из них оштрафованы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1708 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человек, пребывание которых на территории Азербайджанской Республики  было легализовано в установленном законом порядке. Согласно соответствующим статьям "Кодекса Азербайджанской Республики об административных правонарушениях"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5814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иностранцам было предписано покинуть страну в течение 48 часов. За пределы Азербайджанской Республики в административном порядке были выдворены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1426</w:t>
      </w:r>
      <w:r w:rsidRPr="000E6E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иностранцев.</w:t>
      </w:r>
    </w:p>
    <w:p w:rsidR="009B40A8" w:rsidRPr="00A6173A" w:rsidRDefault="009B40A8" w:rsidP="00B7200B">
      <w:pPr>
        <w:spacing w:after="0"/>
        <w:ind w:left="360" w:right="-1445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Продолжается осуществление мероприятий по укреплению государственного контроля в сфере миграции.</w:t>
      </w:r>
    </w:p>
    <w:p w:rsidR="009B40A8" w:rsidRDefault="009B40A8" w:rsidP="00B7200B">
      <w:pPr>
        <w:ind w:left="360" w:right="-1445" w:firstLine="540"/>
        <w:jc w:val="both"/>
        <w:rPr>
          <w:rFonts w:ascii="Times New Roman" w:hAnsi="Times New Roman"/>
          <w:b/>
          <w:i/>
          <w:color w:val="000000"/>
          <w:sz w:val="28"/>
          <w:szCs w:val="28"/>
          <w:lang w:val="az-Latn-AZ" w:eastAsia="ru-RU"/>
        </w:rPr>
      </w:pPr>
    </w:p>
    <w:p w:rsidR="009B40A8" w:rsidRPr="000E6E03" w:rsidRDefault="009B40A8" w:rsidP="00B7200B">
      <w:pPr>
        <w:ind w:left="360" w:right="-1445"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E6E0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Благодарю за внимание.</w:t>
      </w:r>
    </w:p>
    <w:sectPr w:rsidR="009B40A8" w:rsidRPr="000E6E03" w:rsidSect="00E765D5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99"/>
    <w:rsid w:val="000003B8"/>
    <w:rsid w:val="00000856"/>
    <w:rsid w:val="00000DA3"/>
    <w:rsid w:val="00000F86"/>
    <w:rsid w:val="00001394"/>
    <w:rsid w:val="0000149F"/>
    <w:rsid w:val="00002249"/>
    <w:rsid w:val="00002B8A"/>
    <w:rsid w:val="0000340F"/>
    <w:rsid w:val="0000368A"/>
    <w:rsid w:val="00003C39"/>
    <w:rsid w:val="00003C4E"/>
    <w:rsid w:val="000043E5"/>
    <w:rsid w:val="00004462"/>
    <w:rsid w:val="000053C6"/>
    <w:rsid w:val="00005EBC"/>
    <w:rsid w:val="0000643D"/>
    <w:rsid w:val="00006614"/>
    <w:rsid w:val="000068C7"/>
    <w:rsid w:val="00006900"/>
    <w:rsid w:val="00006A1F"/>
    <w:rsid w:val="00006F49"/>
    <w:rsid w:val="000077CC"/>
    <w:rsid w:val="0001024E"/>
    <w:rsid w:val="00010D0A"/>
    <w:rsid w:val="0001131E"/>
    <w:rsid w:val="00011346"/>
    <w:rsid w:val="00011799"/>
    <w:rsid w:val="00011BD7"/>
    <w:rsid w:val="00012802"/>
    <w:rsid w:val="000131F3"/>
    <w:rsid w:val="00013352"/>
    <w:rsid w:val="000134D4"/>
    <w:rsid w:val="000137F9"/>
    <w:rsid w:val="00013DEC"/>
    <w:rsid w:val="000141A4"/>
    <w:rsid w:val="0001488D"/>
    <w:rsid w:val="00014AD2"/>
    <w:rsid w:val="000150EC"/>
    <w:rsid w:val="0001595A"/>
    <w:rsid w:val="00016041"/>
    <w:rsid w:val="00016731"/>
    <w:rsid w:val="0001691E"/>
    <w:rsid w:val="00016F0F"/>
    <w:rsid w:val="00020C2E"/>
    <w:rsid w:val="00020DB5"/>
    <w:rsid w:val="00021063"/>
    <w:rsid w:val="000215F2"/>
    <w:rsid w:val="00021FB7"/>
    <w:rsid w:val="000224D0"/>
    <w:rsid w:val="00022909"/>
    <w:rsid w:val="00022F65"/>
    <w:rsid w:val="000231DC"/>
    <w:rsid w:val="000236C6"/>
    <w:rsid w:val="0002393D"/>
    <w:rsid w:val="000241BE"/>
    <w:rsid w:val="000247F0"/>
    <w:rsid w:val="000252D9"/>
    <w:rsid w:val="000258CC"/>
    <w:rsid w:val="00026B98"/>
    <w:rsid w:val="00026FAC"/>
    <w:rsid w:val="00026FBF"/>
    <w:rsid w:val="0002768E"/>
    <w:rsid w:val="00027C5C"/>
    <w:rsid w:val="00027D77"/>
    <w:rsid w:val="00027E85"/>
    <w:rsid w:val="0003087C"/>
    <w:rsid w:val="00030957"/>
    <w:rsid w:val="00030C38"/>
    <w:rsid w:val="00030CAB"/>
    <w:rsid w:val="00030E5F"/>
    <w:rsid w:val="00030E84"/>
    <w:rsid w:val="000322E8"/>
    <w:rsid w:val="00032583"/>
    <w:rsid w:val="0003299C"/>
    <w:rsid w:val="0003304A"/>
    <w:rsid w:val="00033490"/>
    <w:rsid w:val="00033599"/>
    <w:rsid w:val="00033783"/>
    <w:rsid w:val="00033D8F"/>
    <w:rsid w:val="00033F74"/>
    <w:rsid w:val="00034011"/>
    <w:rsid w:val="00034295"/>
    <w:rsid w:val="00034868"/>
    <w:rsid w:val="000349F5"/>
    <w:rsid w:val="00034ABF"/>
    <w:rsid w:val="00034E18"/>
    <w:rsid w:val="00034E56"/>
    <w:rsid w:val="000359ED"/>
    <w:rsid w:val="0003645A"/>
    <w:rsid w:val="000366BF"/>
    <w:rsid w:val="00036ABD"/>
    <w:rsid w:val="00036AED"/>
    <w:rsid w:val="0003738B"/>
    <w:rsid w:val="00037A46"/>
    <w:rsid w:val="00037AF3"/>
    <w:rsid w:val="00037D74"/>
    <w:rsid w:val="000402AD"/>
    <w:rsid w:val="00041762"/>
    <w:rsid w:val="000419BF"/>
    <w:rsid w:val="00041A09"/>
    <w:rsid w:val="00041BB1"/>
    <w:rsid w:val="00041ECC"/>
    <w:rsid w:val="0004280B"/>
    <w:rsid w:val="00042B60"/>
    <w:rsid w:val="00042B63"/>
    <w:rsid w:val="000434C1"/>
    <w:rsid w:val="00043A9C"/>
    <w:rsid w:val="000449CA"/>
    <w:rsid w:val="00044E9F"/>
    <w:rsid w:val="000450BA"/>
    <w:rsid w:val="00045A0B"/>
    <w:rsid w:val="00045F3B"/>
    <w:rsid w:val="00046BD7"/>
    <w:rsid w:val="00046D6F"/>
    <w:rsid w:val="00046E46"/>
    <w:rsid w:val="00046EC2"/>
    <w:rsid w:val="00047952"/>
    <w:rsid w:val="000505C9"/>
    <w:rsid w:val="00050D00"/>
    <w:rsid w:val="00051C23"/>
    <w:rsid w:val="00051C53"/>
    <w:rsid w:val="00051E0A"/>
    <w:rsid w:val="000522CD"/>
    <w:rsid w:val="0005263D"/>
    <w:rsid w:val="000527AA"/>
    <w:rsid w:val="00052847"/>
    <w:rsid w:val="000540F5"/>
    <w:rsid w:val="000546F9"/>
    <w:rsid w:val="000548AF"/>
    <w:rsid w:val="00054C4D"/>
    <w:rsid w:val="00054F66"/>
    <w:rsid w:val="0005517F"/>
    <w:rsid w:val="00055932"/>
    <w:rsid w:val="00055B2F"/>
    <w:rsid w:val="000561B9"/>
    <w:rsid w:val="00056D12"/>
    <w:rsid w:val="0005706B"/>
    <w:rsid w:val="000570F9"/>
    <w:rsid w:val="00057A99"/>
    <w:rsid w:val="00057BF8"/>
    <w:rsid w:val="000604B5"/>
    <w:rsid w:val="00060607"/>
    <w:rsid w:val="00060821"/>
    <w:rsid w:val="0006089C"/>
    <w:rsid w:val="000617D7"/>
    <w:rsid w:val="00061D69"/>
    <w:rsid w:val="000620EE"/>
    <w:rsid w:val="00062125"/>
    <w:rsid w:val="000633E4"/>
    <w:rsid w:val="0006370E"/>
    <w:rsid w:val="00063863"/>
    <w:rsid w:val="0006393F"/>
    <w:rsid w:val="000640E7"/>
    <w:rsid w:val="0006414F"/>
    <w:rsid w:val="0006415D"/>
    <w:rsid w:val="000642A9"/>
    <w:rsid w:val="000643C7"/>
    <w:rsid w:val="00064469"/>
    <w:rsid w:val="00064D14"/>
    <w:rsid w:val="00064E4C"/>
    <w:rsid w:val="00065261"/>
    <w:rsid w:val="0006548D"/>
    <w:rsid w:val="000657E4"/>
    <w:rsid w:val="00065E19"/>
    <w:rsid w:val="000660B6"/>
    <w:rsid w:val="0006637F"/>
    <w:rsid w:val="00066485"/>
    <w:rsid w:val="00067141"/>
    <w:rsid w:val="00067321"/>
    <w:rsid w:val="000674A6"/>
    <w:rsid w:val="0006751D"/>
    <w:rsid w:val="00067805"/>
    <w:rsid w:val="00070611"/>
    <w:rsid w:val="00070F82"/>
    <w:rsid w:val="000710CB"/>
    <w:rsid w:val="000713B2"/>
    <w:rsid w:val="00071724"/>
    <w:rsid w:val="00072182"/>
    <w:rsid w:val="00072993"/>
    <w:rsid w:val="00072E54"/>
    <w:rsid w:val="0007338F"/>
    <w:rsid w:val="0007386D"/>
    <w:rsid w:val="0007391A"/>
    <w:rsid w:val="00074805"/>
    <w:rsid w:val="00074C25"/>
    <w:rsid w:val="000753C0"/>
    <w:rsid w:val="000763A7"/>
    <w:rsid w:val="0007677A"/>
    <w:rsid w:val="00076AAB"/>
    <w:rsid w:val="00076C9F"/>
    <w:rsid w:val="00076EC2"/>
    <w:rsid w:val="00077418"/>
    <w:rsid w:val="000776A4"/>
    <w:rsid w:val="0007776D"/>
    <w:rsid w:val="00077B3B"/>
    <w:rsid w:val="00077F77"/>
    <w:rsid w:val="0008001E"/>
    <w:rsid w:val="0008080C"/>
    <w:rsid w:val="0008086A"/>
    <w:rsid w:val="00080D38"/>
    <w:rsid w:val="0008115E"/>
    <w:rsid w:val="0008165B"/>
    <w:rsid w:val="0008171C"/>
    <w:rsid w:val="00081891"/>
    <w:rsid w:val="00081A7F"/>
    <w:rsid w:val="00081A8F"/>
    <w:rsid w:val="00081CCD"/>
    <w:rsid w:val="00081E82"/>
    <w:rsid w:val="000824C8"/>
    <w:rsid w:val="000827B3"/>
    <w:rsid w:val="0008285E"/>
    <w:rsid w:val="00082950"/>
    <w:rsid w:val="00082C4D"/>
    <w:rsid w:val="000833D6"/>
    <w:rsid w:val="0008485C"/>
    <w:rsid w:val="00084904"/>
    <w:rsid w:val="000849CF"/>
    <w:rsid w:val="000855B2"/>
    <w:rsid w:val="0008582C"/>
    <w:rsid w:val="00085ED8"/>
    <w:rsid w:val="00086012"/>
    <w:rsid w:val="00086946"/>
    <w:rsid w:val="00086A8C"/>
    <w:rsid w:val="00086CD1"/>
    <w:rsid w:val="00087042"/>
    <w:rsid w:val="000877A7"/>
    <w:rsid w:val="00087803"/>
    <w:rsid w:val="000878B3"/>
    <w:rsid w:val="00087D28"/>
    <w:rsid w:val="00087E1F"/>
    <w:rsid w:val="000908C4"/>
    <w:rsid w:val="00091052"/>
    <w:rsid w:val="000912E5"/>
    <w:rsid w:val="000912E6"/>
    <w:rsid w:val="000919B3"/>
    <w:rsid w:val="00091B9B"/>
    <w:rsid w:val="00091CAE"/>
    <w:rsid w:val="00091F36"/>
    <w:rsid w:val="00092916"/>
    <w:rsid w:val="00093796"/>
    <w:rsid w:val="000938A8"/>
    <w:rsid w:val="00093D16"/>
    <w:rsid w:val="000946B3"/>
    <w:rsid w:val="000946F7"/>
    <w:rsid w:val="000949A3"/>
    <w:rsid w:val="00094A9C"/>
    <w:rsid w:val="00094E72"/>
    <w:rsid w:val="00095A7C"/>
    <w:rsid w:val="00095BA0"/>
    <w:rsid w:val="00095E60"/>
    <w:rsid w:val="000966DE"/>
    <w:rsid w:val="00096768"/>
    <w:rsid w:val="00097038"/>
    <w:rsid w:val="00097075"/>
    <w:rsid w:val="000971AD"/>
    <w:rsid w:val="000976B9"/>
    <w:rsid w:val="00097D01"/>
    <w:rsid w:val="00097F2F"/>
    <w:rsid w:val="000A00EF"/>
    <w:rsid w:val="000A06A4"/>
    <w:rsid w:val="000A0976"/>
    <w:rsid w:val="000A131E"/>
    <w:rsid w:val="000A15BB"/>
    <w:rsid w:val="000A15DA"/>
    <w:rsid w:val="000A300C"/>
    <w:rsid w:val="000A34B2"/>
    <w:rsid w:val="000A40D0"/>
    <w:rsid w:val="000A4286"/>
    <w:rsid w:val="000A4348"/>
    <w:rsid w:val="000A466D"/>
    <w:rsid w:val="000A4928"/>
    <w:rsid w:val="000A4D79"/>
    <w:rsid w:val="000A536A"/>
    <w:rsid w:val="000A55B7"/>
    <w:rsid w:val="000A5E78"/>
    <w:rsid w:val="000A5FFE"/>
    <w:rsid w:val="000A6064"/>
    <w:rsid w:val="000A615C"/>
    <w:rsid w:val="000A61EC"/>
    <w:rsid w:val="000A685B"/>
    <w:rsid w:val="000A7394"/>
    <w:rsid w:val="000A7532"/>
    <w:rsid w:val="000A7695"/>
    <w:rsid w:val="000B09CB"/>
    <w:rsid w:val="000B0FCC"/>
    <w:rsid w:val="000B17B1"/>
    <w:rsid w:val="000B19B2"/>
    <w:rsid w:val="000B28E9"/>
    <w:rsid w:val="000B29DD"/>
    <w:rsid w:val="000B33A1"/>
    <w:rsid w:val="000B35D5"/>
    <w:rsid w:val="000B370B"/>
    <w:rsid w:val="000B44C3"/>
    <w:rsid w:val="000B4A27"/>
    <w:rsid w:val="000B5AAE"/>
    <w:rsid w:val="000B5D29"/>
    <w:rsid w:val="000B63EE"/>
    <w:rsid w:val="000B695E"/>
    <w:rsid w:val="000B6BCD"/>
    <w:rsid w:val="000B74CA"/>
    <w:rsid w:val="000B7C0C"/>
    <w:rsid w:val="000B7E80"/>
    <w:rsid w:val="000B7FAB"/>
    <w:rsid w:val="000C004D"/>
    <w:rsid w:val="000C0DC2"/>
    <w:rsid w:val="000C1525"/>
    <w:rsid w:val="000C173C"/>
    <w:rsid w:val="000C1C8A"/>
    <w:rsid w:val="000C2989"/>
    <w:rsid w:val="000C2C71"/>
    <w:rsid w:val="000C2D86"/>
    <w:rsid w:val="000C37FD"/>
    <w:rsid w:val="000C3989"/>
    <w:rsid w:val="000C4427"/>
    <w:rsid w:val="000C496A"/>
    <w:rsid w:val="000C4AF2"/>
    <w:rsid w:val="000C4ECB"/>
    <w:rsid w:val="000C4F9D"/>
    <w:rsid w:val="000C50EB"/>
    <w:rsid w:val="000C5349"/>
    <w:rsid w:val="000C5B0D"/>
    <w:rsid w:val="000C5EBD"/>
    <w:rsid w:val="000C5EC5"/>
    <w:rsid w:val="000C60E1"/>
    <w:rsid w:val="000C6406"/>
    <w:rsid w:val="000D052A"/>
    <w:rsid w:val="000D05C8"/>
    <w:rsid w:val="000D10BD"/>
    <w:rsid w:val="000D154B"/>
    <w:rsid w:val="000D1D87"/>
    <w:rsid w:val="000D2AA8"/>
    <w:rsid w:val="000D2BD0"/>
    <w:rsid w:val="000D32C7"/>
    <w:rsid w:val="000D3773"/>
    <w:rsid w:val="000D3ADD"/>
    <w:rsid w:val="000D3FF4"/>
    <w:rsid w:val="000D4155"/>
    <w:rsid w:val="000D4474"/>
    <w:rsid w:val="000D462D"/>
    <w:rsid w:val="000D4E69"/>
    <w:rsid w:val="000D5138"/>
    <w:rsid w:val="000D5361"/>
    <w:rsid w:val="000D5375"/>
    <w:rsid w:val="000D54B9"/>
    <w:rsid w:val="000D5F5F"/>
    <w:rsid w:val="000D6051"/>
    <w:rsid w:val="000D6216"/>
    <w:rsid w:val="000D6383"/>
    <w:rsid w:val="000D6609"/>
    <w:rsid w:val="000D6993"/>
    <w:rsid w:val="000D69C1"/>
    <w:rsid w:val="000D6F98"/>
    <w:rsid w:val="000D7698"/>
    <w:rsid w:val="000D7D8E"/>
    <w:rsid w:val="000E026A"/>
    <w:rsid w:val="000E0393"/>
    <w:rsid w:val="000E0676"/>
    <w:rsid w:val="000E1068"/>
    <w:rsid w:val="000E1413"/>
    <w:rsid w:val="000E18B6"/>
    <w:rsid w:val="000E1A79"/>
    <w:rsid w:val="000E1D0A"/>
    <w:rsid w:val="000E1EB1"/>
    <w:rsid w:val="000E221D"/>
    <w:rsid w:val="000E231A"/>
    <w:rsid w:val="000E2340"/>
    <w:rsid w:val="000E2BC9"/>
    <w:rsid w:val="000E2F74"/>
    <w:rsid w:val="000E3393"/>
    <w:rsid w:val="000E3626"/>
    <w:rsid w:val="000E3869"/>
    <w:rsid w:val="000E42AC"/>
    <w:rsid w:val="000E42DB"/>
    <w:rsid w:val="000E43A3"/>
    <w:rsid w:val="000E4938"/>
    <w:rsid w:val="000E4B4F"/>
    <w:rsid w:val="000E4C12"/>
    <w:rsid w:val="000E5A2D"/>
    <w:rsid w:val="000E61A6"/>
    <w:rsid w:val="000E68BE"/>
    <w:rsid w:val="000E6E03"/>
    <w:rsid w:val="000E72C3"/>
    <w:rsid w:val="000E78B8"/>
    <w:rsid w:val="000E7E6F"/>
    <w:rsid w:val="000F074B"/>
    <w:rsid w:val="000F1871"/>
    <w:rsid w:val="000F22F6"/>
    <w:rsid w:val="000F24D8"/>
    <w:rsid w:val="000F41DF"/>
    <w:rsid w:val="000F4E97"/>
    <w:rsid w:val="000F5618"/>
    <w:rsid w:val="000F5A1D"/>
    <w:rsid w:val="000F5C80"/>
    <w:rsid w:val="000F5F02"/>
    <w:rsid w:val="000F66B5"/>
    <w:rsid w:val="000F6FBD"/>
    <w:rsid w:val="000F7A1F"/>
    <w:rsid w:val="000F7AA9"/>
    <w:rsid w:val="00100E31"/>
    <w:rsid w:val="00101199"/>
    <w:rsid w:val="00101807"/>
    <w:rsid w:val="00101F32"/>
    <w:rsid w:val="00102A7E"/>
    <w:rsid w:val="00102B8F"/>
    <w:rsid w:val="0010344F"/>
    <w:rsid w:val="001037AC"/>
    <w:rsid w:val="00103C0F"/>
    <w:rsid w:val="00103F0D"/>
    <w:rsid w:val="0010455E"/>
    <w:rsid w:val="001059C6"/>
    <w:rsid w:val="00105AEF"/>
    <w:rsid w:val="00106B29"/>
    <w:rsid w:val="001071B4"/>
    <w:rsid w:val="00107743"/>
    <w:rsid w:val="0010787D"/>
    <w:rsid w:val="0010797A"/>
    <w:rsid w:val="00107BC6"/>
    <w:rsid w:val="00107D42"/>
    <w:rsid w:val="001103DD"/>
    <w:rsid w:val="0011076C"/>
    <w:rsid w:val="00110F09"/>
    <w:rsid w:val="00110F8D"/>
    <w:rsid w:val="00111210"/>
    <w:rsid w:val="001114BF"/>
    <w:rsid w:val="00111780"/>
    <w:rsid w:val="00111892"/>
    <w:rsid w:val="00112793"/>
    <w:rsid w:val="001127CC"/>
    <w:rsid w:val="00112B33"/>
    <w:rsid w:val="00112C1E"/>
    <w:rsid w:val="00112E63"/>
    <w:rsid w:val="00113202"/>
    <w:rsid w:val="001137CF"/>
    <w:rsid w:val="00113E08"/>
    <w:rsid w:val="00113EFE"/>
    <w:rsid w:val="001145A7"/>
    <w:rsid w:val="00114B37"/>
    <w:rsid w:val="00114E92"/>
    <w:rsid w:val="00114FF3"/>
    <w:rsid w:val="001152B2"/>
    <w:rsid w:val="00115924"/>
    <w:rsid w:val="00115CAF"/>
    <w:rsid w:val="00116548"/>
    <w:rsid w:val="00116921"/>
    <w:rsid w:val="00116BC5"/>
    <w:rsid w:val="00116F52"/>
    <w:rsid w:val="00117603"/>
    <w:rsid w:val="001202DF"/>
    <w:rsid w:val="00120562"/>
    <w:rsid w:val="0012059D"/>
    <w:rsid w:val="00120AE8"/>
    <w:rsid w:val="00121855"/>
    <w:rsid w:val="0012286F"/>
    <w:rsid w:val="00122BCB"/>
    <w:rsid w:val="0012373E"/>
    <w:rsid w:val="00123C15"/>
    <w:rsid w:val="00123D11"/>
    <w:rsid w:val="00123F8F"/>
    <w:rsid w:val="00124149"/>
    <w:rsid w:val="00124743"/>
    <w:rsid w:val="001254D4"/>
    <w:rsid w:val="00126638"/>
    <w:rsid w:val="0012664E"/>
    <w:rsid w:val="00126F06"/>
    <w:rsid w:val="00126F87"/>
    <w:rsid w:val="001272D1"/>
    <w:rsid w:val="0012759D"/>
    <w:rsid w:val="0012777D"/>
    <w:rsid w:val="00127989"/>
    <w:rsid w:val="001311E3"/>
    <w:rsid w:val="001312C9"/>
    <w:rsid w:val="00131570"/>
    <w:rsid w:val="00131605"/>
    <w:rsid w:val="001319BA"/>
    <w:rsid w:val="00131C08"/>
    <w:rsid w:val="001325A4"/>
    <w:rsid w:val="00132B7B"/>
    <w:rsid w:val="00133375"/>
    <w:rsid w:val="00134065"/>
    <w:rsid w:val="001340E6"/>
    <w:rsid w:val="001343BA"/>
    <w:rsid w:val="0013462E"/>
    <w:rsid w:val="00134913"/>
    <w:rsid w:val="00134B36"/>
    <w:rsid w:val="00135C60"/>
    <w:rsid w:val="00135E0F"/>
    <w:rsid w:val="001364D4"/>
    <w:rsid w:val="00136883"/>
    <w:rsid w:val="00136B60"/>
    <w:rsid w:val="00136E7D"/>
    <w:rsid w:val="0013734E"/>
    <w:rsid w:val="00137990"/>
    <w:rsid w:val="00140C84"/>
    <w:rsid w:val="001411D4"/>
    <w:rsid w:val="001413AD"/>
    <w:rsid w:val="0014288F"/>
    <w:rsid w:val="00142DF6"/>
    <w:rsid w:val="001433C5"/>
    <w:rsid w:val="00143FB6"/>
    <w:rsid w:val="0014535C"/>
    <w:rsid w:val="001456D2"/>
    <w:rsid w:val="0014604A"/>
    <w:rsid w:val="00146303"/>
    <w:rsid w:val="00147600"/>
    <w:rsid w:val="00147A37"/>
    <w:rsid w:val="00150BEC"/>
    <w:rsid w:val="001512A0"/>
    <w:rsid w:val="0015155F"/>
    <w:rsid w:val="0015160A"/>
    <w:rsid w:val="001517E3"/>
    <w:rsid w:val="001518E3"/>
    <w:rsid w:val="00151C47"/>
    <w:rsid w:val="00151F1F"/>
    <w:rsid w:val="001522B9"/>
    <w:rsid w:val="001523AF"/>
    <w:rsid w:val="001526D4"/>
    <w:rsid w:val="001528A0"/>
    <w:rsid w:val="00152D35"/>
    <w:rsid w:val="00152F80"/>
    <w:rsid w:val="00153977"/>
    <w:rsid w:val="00154992"/>
    <w:rsid w:val="00154CBC"/>
    <w:rsid w:val="0015543F"/>
    <w:rsid w:val="00155551"/>
    <w:rsid w:val="00155B84"/>
    <w:rsid w:val="00156757"/>
    <w:rsid w:val="00156871"/>
    <w:rsid w:val="00157492"/>
    <w:rsid w:val="001574C5"/>
    <w:rsid w:val="00157C26"/>
    <w:rsid w:val="00157FD3"/>
    <w:rsid w:val="00160575"/>
    <w:rsid w:val="00160DF4"/>
    <w:rsid w:val="00160E5A"/>
    <w:rsid w:val="0016117B"/>
    <w:rsid w:val="0016174D"/>
    <w:rsid w:val="001617E2"/>
    <w:rsid w:val="00161931"/>
    <w:rsid w:val="00162810"/>
    <w:rsid w:val="00162A59"/>
    <w:rsid w:val="00164793"/>
    <w:rsid w:val="00164F18"/>
    <w:rsid w:val="00165486"/>
    <w:rsid w:val="001661AD"/>
    <w:rsid w:val="00166755"/>
    <w:rsid w:val="0016688E"/>
    <w:rsid w:val="001678D9"/>
    <w:rsid w:val="00167E71"/>
    <w:rsid w:val="00167E7F"/>
    <w:rsid w:val="001705BC"/>
    <w:rsid w:val="00170D8A"/>
    <w:rsid w:val="001713A9"/>
    <w:rsid w:val="00171D53"/>
    <w:rsid w:val="00173E66"/>
    <w:rsid w:val="001747AF"/>
    <w:rsid w:val="00174965"/>
    <w:rsid w:val="00174E54"/>
    <w:rsid w:val="00176169"/>
    <w:rsid w:val="00176F22"/>
    <w:rsid w:val="0017709F"/>
    <w:rsid w:val="001776B5"/>
    <w:rsid w:val="00177812"/>
    <w:rsid w:val="00177ADE"/>
    <w:rsid w:val="001805CF"/>
    <w:rsid w:val="001807AA"/>
    <w:rsid w:val="001812E8"/>
    <w:rsid w:val="00181394"/>
    <w:rsid w:val="0018163B"/>
    <w:rsid w:val="00181AF4"/>
    <w:rsid w:val="00181E28"/>
    <w:rsid w:val="00182655"/>
    <w:rsid w:val="001830DA"/>
    <w:rsid w:val="001834FA"/>
    <w:rsid w:val="00183543"/>
    <w:rsid w:val="00183F2F"/>
    <w:rsid w:val="00183F75"/>
    <w:rsid w:val="0018450E"/>
    <w:rsid w:val="00184625"/>
    <w:rsid w:val="00184C45"/>
    <w:rsid w:val="00184F22"/>
    <w:rsid w:val="00186469"/>
    <w:rsid w:val="0018696E"/>
    <w:rsid w:val="00187469"/>
    <w:rsid w:val="00187829"/>
    <w:rsid w:val="001878A0"/>
    <w:rsid w:val="00187B0F"/>
    <w:rsid w:val="00187D8F"/>
    <w:rsid w:val="00187DBD"/>
    <w:rsid w:val="0019087A"/>
    <w:rsid w:val="0019127F"/>
    <w:rsid w:val="00191DD3"/>
    <w:rsid w:val="00191E2A"/>
    <w:rsid w:val="00191EAB"/>
    <w:rsid w:val="001935DE"/>
    <w:rsid w:val="001939DD"/>
    <w:rsid w:val="00193BAB"/>
    <w:rsid w:val="00193FBA"/>
    <w:rsid w:val="00194BB3"/>
    <w:rsid w:val="00194D10"/>
    <w:rsid w:val="00194F0E"/>
    <w:rsid w:val="00195070"/>
    <w:rsid w:val="00195286"/>
    <w:rsid w:val="00195817"/>
    <w:rsid w:val="00195E79"/>
    <w:rsid w:val="00195F59"/>
    <w:rsid w:val="0019624B"/>
    <w:rsid w:val="00196489"/>
    <w:rsid w:val="001968BE"/>
    <w:rsid w:val="00197181"/>
    <w:rsid w:val="0019740E"/>
    <w:rsid w:val="001979AD"/>
    <w:rsid w:val="00197C86"/>
    <w:rsid w:val="00197E71"/>
    <w:rsid w:val="001A023C"/>
    <w:rsid w:val="001A02FA"/>
    <w:rsid w:val="001A1B15"/>
    <w:rsid w:val="001A240D"/>
    <w:rsid w:val="001A32DB"/>
    <w:rsid w:val="001A3459"/>
    <w:rsid w:val="001A3533"/>
    <w:rsid w:val="001A3596"/>
    <w:rsid w:val="001A3903"/>
    <w:rsid w:val="001A448F"/>
    <w:rsid w:val="001A478D"/>
    <w:rsid w:val="001A483D"/>
    <w:rsid w:val="001A5180"/>
    <w:rsid w:val="001A597F"/>
    <w:rsid w:val="001A66B5"/>
    <w:rsid w:val="001A7C82"/>
    <w:rsid w:val="001A7F29"/>
    <w:rsid w:val="001B0FEF"/>
    <w:rsid w:val="001B1616"/>
    <w:rsid w:val="001B18C6"/>
    <w:rsid w:val="001B1ED2"/>
    <w:rsid w:val="001B25A4"/>
    <w:rsid w:val="001B287B"/>
    <w:rsid w:val="001B3110"/>
    <w:rsid w:val="001B3724"/>
    <w:rsid w:val="001B3BE9"/>
    <w:rsid w:val="001B4273"/>
    <w:rsid w:val="001B4466"/>
    <w:rsid w:val="001B4FB9"/>
    <w:rsid w:val="001B5691"/>
    <w:rsid w:val="001B6552"/>
    <w:rsid w:val="001B6987"/>
    <w:rsid w:val="001B7523"/>
    <w:rsid w:val="001B77FE"/>
    <w:rsid w:val="001B7C02"/>
    <w:rsid w:val="001C02F1"/>
    <w:rsid w:val="001C0465"/>
    <w:rsid w:val="001C053D"/>
    <w:rsid w:val="001C097E"/>
    <w:rsid w:val="001C1234"/>
    <w:rsid w:val="001C165C"/>
    <w:rsid w:val="001C2068"/>
    <w:rsid w:val="001C25A0"/>
    <w:rsid w:val="001C2609"/>
    <w:rsid w:val="001C4136"/>
    <w:rsid w:val="001C499D"/>
    <w:rsid w:val="001C4DDD"/>
    <w:rsid w:val="001C56D5"/>
    <w:rsid w:val="001C59C9"/>
    <w:rsid w:val="001C5E3D"/>
    <w:rsid w:val="001C7058"/>
    <w:rsid w:val="001C74D9"/>
    <w:rsid w:val="001C7650"/>
    <w:rsid w:val="001C781A"/>
    <w:rsid w:val="001C7BBD"/>
    <w:rsid w:val="001D0015"/>
    <w:rsid w:val="001D0309"/>
    <w:rsid w:val="001D03E1"/>
    <w:rsid w:val="001D04FE"/>
    <w:rsid w:val="001D0D4F"/>
    <w:rsid w:val="001D0F08"/>
    <w:rsid w:val="001D11D5"/>
    <w:rsid w:val="001D290C"/>
    <w:rsid w:val="001D2B79"/>
    <w:rsid w:val="001D2D58"/>
    <w:rsid w:val="001D312B"/>
    <w:rsid w:val="001D33C9"/>
    <w:rsid w:val="001D359C"/>
    <w:rsid w:val="001D3635"/>
    <w:rsid w:val="001D3FC2"/>
    <w:rsid w:val="001D4BC2"/>
    <w:rsid w:val="001D5B0E"/>
    <w:rsid w:val="001D618E"/>
    <w:rsid w:val="001D6536"/>
    <w:rsid w:val="001D7096"/>
    <w:rsid w:val="001D7352"/>
    <w:rsid w:val="001D75E5"/>
    <w:rsid w:val="001E019C"/>
    <w:rsid w:val="001E07A4"/>
    <w:rsid w:val="001E0869"/>
    <w:rsid w:val="001E0B15"/>
    <w:rsid w:val="001E0CAF"/>
    <w:rsid w:val="001E1742"/>
    <w:rsid w:val="001E262A"/>
    <w:rsid w:val="001E2A04"/>
    <w:rsid w:val="001E2F15"/>
    <w:rsid w:val="001E34EC"/>
    <w:rsid w:val="001E354C"/>
    <w:rsid w:val="001E398B"/>
    <w:rsid w:val="001E3C0D"/>
    <w:rsid w:val="001E3C80"/>
    <w:rsid w:val="001E452D"/>
    <w:rsid w:val="001E49E9"/>
    <w:rsid w:val="001E4DBF"/>
    <w:rsid w:val="001E5FA0"/>
    <w:rsid w:val="001E6533"/>
    <w:rsid w:val="001E6750"/>
    <w:rsid w:val="001E6C46"/>
    <w:rsid w:val="001E70F7"/>
    <w:rsid w:val="001E770F"/>
    <w:rsid w:val="001E7B98"/>
    <w:rsid w:val="001F06F2"/>
    <w:rsid w:val="001F0E76"/>
    <w:rsid w:val="001F1209"/>
    <w:rsid w:val="001F1C31"/>
    <w:rsid w:val="001F1CDD"/>
    <w:rsid w:val="001F20F0"/>
    <w:rsid w:val="001F2162"/>
    <w:rsid w:val="001F27BA"/>
    <w:rsid w:val="001F2C40"/>
    <w:rsid w:val="001F2E07"/>
    <w:rsid w:val="001F41A1"/>
    <w:rsid w:val="001F44C5"/>
    <w:rsid w:val="001F4C95"/>
    <w:rsid w:val="001F4D6A"/>
    <w:rsid w:val="001F5519"/>
    <w:rsid w:val="001F554B"/>
    <w:rsid w:val="001F5586"/>
    <w:rsid w:val="001F5AB0"/>
    <w:rsid w:val="001F642F"/>
    <w:rsid w:val="001F6E28"/>
    <w:rsid w:val="001F718C"/>
    <w:rsid w:val="001F772C"/>
    <w:rsid w:val="001F7D6B"/>
    <w:rsid w:val="0020067A"/>
    <w:rsid w:val="00200CE1"/>
    <w:rsid w:val="00201513"/>
    <w:rsid w:val="00201848"/>
    <w:rsid w:val="002018C1"/>
    <w:rsid w:val="00201C8A"/>
    <w:rsid w:val="00202505"/>
    <w:rsid w:val="002025F5"/>
    <w:rsid w:val="00202CA7"/>
    <w:rsid w:val="00203148"/>
    <w:rsid w:val="00203B40"/>
    <w:rsid w:val="00203EFA"/>
    <w:rsid w:val="00204093"/>
    <w:rsid w:val="0020463E"/>
    <w:rsid w:val="0020474E"/>
    <w:rsid w:val="00204CC2"/>
    <w:rsid w:val="00204F1E"/>
    <w:rsid w:val="00205618"/>
    <w:rsid w:val="002056E9"/>
    <w:rsid w:val="0020576D"/>
    <w:rsid w:val="0020587E"/>
    <w:rsid w:val="00205EA5"/>
    <w:rsid w:val="0020620A"/>
    <w:rsid w:val="00206592"/>
    <w:rsid w:val="00206FDD"/>
    <w:rsid w:val="002073CA"/>
    <w:rsid w:val="00207FE0"/>
    <w:rsid w:val="002105AF"/>
    <w:rsid w:val="00210767"/>
    <w:rsid w:val="002118A0"/>
    <w:rsid w:val="00211C49"/>
    <w:rsid w:val="0021235A"/>
    <w:rsid w:val="0021260D"/>
    <w:rsid w:val="0021280F"/>
    <w:rsid w:val="00212F9E"/>
    <w:rsid w:val="00213269"/>
    <w:rsid w:val="00213B73"/>
    <w:rsid w:val="00214A1D"/>
    <w:rsid w:val="002152D5"/>
    <w:rsid w:val="00215A8A"/>
    <w:rsid w:val="00215E47"/>
    <w:rsid w:val="00216049"/>
    <w:rsid w:val="00216562"/>
    <w:rsid w:val="00216581"/>
    <w:rsid w:val="00216B39"/>
    <w:rsid w:val="00216BE1"/>
    <w:rsid w:val="00217536"/>
    <w:rsid w:val="002178D5"/>
    <w:rsid w:val="00217BC1"/>
    <w:rsid w:val="0022010B"/>
    <w:rsid w:val="002204D5"/>
    <w:rsid w:val="0022059C"/>
    <w:rsid w:val="00220855"/>
    <w:rsid w:val="00220ABD"/>
    <w:rsid w:val="00220B8B"/>
    <w:rsid w:val="00220D0E"/>
    <w:rsid w:val="00220D43"/>
    <w:rsid w:val="00220E1F"/>
    <w:rsid w:val="002214D7"/>
    <w:rsid w:val="00221763"/>
    <w:rsid w:val="00221BDA"/>
    <w:rsid w:val="00221D16"/>
    <w:rsid w:val="00221D71"/>
    <w:rsid w:val="00221ECC"/>
    <w:rsid w:val="002232DA"/>
    <w:rsid w:val="002234F8"/>
    <w:rsid w:val="00223609"/>
    <w:rsid w:val="00223938"/>
    <w:rsid w:val="00223AC3"/>
    <w:rsid w:val="00223DD8"/>
    <w:rsid w:val="00224178"/>
    <w:rsid w:val="00225071"/>
    <w:rsid w:val="0022516C"/>
    <w:rsid w:val="002254F2"/>
    <w:rsid w:val="00225FD8"/>
    <w:rsid w:val="00226394"/>
    <w:rsid w:val="002264A3"/>
    <w:rsid w:val="00226885"/>
    <w:rsid w:val="002268BF"/>
    <w:rsid w:val="00226B58"/>
    <w:rsid w:val="00226C25"/>
    <w:rsid w:val="0022736C"/>
    <w:rsid w:val="00227A56"/>
    <w:rsid w:val="00227C63"/>
    <w:rsid w:val="00227D01"/>
    <w:rsid w:val="00230259"/>
    <w:rsid w:val="002303B2"/>
    <w:rsid w:val="002305C8"/>
    <w:rsid w:val="00230A84"/>
    <w:rsid w:val="00230ADB"/>
    <w:rsid w:val="00230B39"/>
    <w:rsid w:val="00230DB5"/>
    <w:rsid w:val="0023111A"/>
    <w:rsid w:val="00231CF6"/>
    <w:rsid w:val="00232517"/>
    <w:rsid w:val="00232BC7"/>
    <w:rsid w:val="00233AF1"/>
    <w:rsid w:val="00233B91"/>
    <w:rsid w:val="00233C01"/>
    <w:rsid w:val="002342FB"/>
    <w:rsid w:val="00235AB6"/>
    <w:rsid w:val="00235ED4"/>
    <w:rsid w:val="00236BE1"/>
    <w:rsid w:val="00236C43"/>
    <w:rsid w:val="00236DB7"/>
    <w:rsid w:val="00236ED7"/>
    <w:rsid w:val="00237996"/>
    <w:rsid w:val="00240492"/>
    <w:rsid w:val="0024075A"/>
    <w:rsid w:val="002411CD"/>
    <w:rsid w:val="002416BA"/>
    <w:rsid w:val="00242057"/>
    <w:rsid w:val="00242B8E"/>
    <w:rsid w:val="00242C5E"/>
    <w:rsid w:val="00242D76"/>
    <w:rsid w:val="00243517"/>
    <w:rsid w:val="0024379B"/>
    <w:rsid w:val="002437A8"/>
    <w:rsid w:val="00243DAC"/>
    <w:rsid w:val="00244A37"/>
    <w:rsid w:val="00244C1E"/>
    <w:rsid w:val="00244F22"/>
    <w:rsid w:val="0024545A"/>
    <w:rsid w:val="002455CA"/>
    <w:rsid w:val="00245D05"/>
    <w:rsid w:val="002463D0"/>
    <w:rsid w:val="00246826"/>
    <w:rsid w:val="00246867"/>
    <w:rsid w:val="00246BC7"/>
    <w:rsid w:val="00247103"/>
    <w:rsid w:val="00247265"/>
    <w:rsid w:val="00247B25"/>
    <w:rsid w:val="002500BF"/>
    <w:rsid w:val="002503B0"/>
    <w:rsid w:val="0025041A"/>
    <w:rsid w:val="00250A10"/>
    <w:rsid w:val="00250BD7"/>
    <w:rsid w:val="002525FB"/>
    <w:rsid w:val="002527AF"/>
    <w:rsid w:val="002528AE"/>
    <w:rsid w:val="00252FC5"/>
    <w:rsid w:val="002531E5"/>
    <w:rsid w:val="00253BB6"/>
    <w:rsid w:val="00254DA6"/>
    <w:rsid w:val="002552BB"/>
    <w:rsid w:val="002552CE"/>
    <w:rsid w:val="00255519"/>
    <w:rsid w:val="00255D2D"/>
    <w:rsid w:val="00255E85"/>
    <w:rsid w:val="00256524"/>
    <w:rsid w:val="00257223"/>
    <w:rsid w:val="0025794A"/>
    <w:rsid w:val="002602FA"/>
    <w:rsid w:val="002604A3"/>
    <w:rsid w:val="002607F6"/>
    <w:rsid w:val="00260D42"/>
    <w:rsid w:val="002613E4"/>
    <w:rsid w:val="00261C65"/>
    <w:rsid w:val="00262F11"/>
    <w:rsid w:val="00263331"/>
    <w:rsid w:val="00263F42"/>
    <w:rsid w:val="00263FCD"/>
    <w:rsid w:val="002647D0"/>
    <w:rsid w:val="00264B35"/>
    <w:rsid w:val="0026557A"/>
    <w:rsid w:val="00265DA9"/>
    <w:rsid w:val="0026703D"/>
    <w:rsid w:val="00267E0C"/>
    <w:rsid w:val="00270062"/>
    <w:rsid w:val="002703F1"/>
    <w:rsid w:val="002705E0"/>
    <w:rsid w:val="002706DE"/>
    <w:rsid w:val="002709DC"/>
    <w:rsid w:val="0027120B"/>
    <w:rsid w:val="002713F4"/>
    <w:rsid w:val="00271913"/>
    <w:rsid w:val="00271985"/>
    <w:rsid w:val="00271ADB"/>
    <w:rsid w:val="00271CE7"/>
    <w:rsid w:val="002720D3"/>
    <w:rsid w:val="00272F90"/>
    <w:rsid w:val="00273519"/>
    <w:rsid w:val="00273A24"/>
    <w:rsid w:val="00274CA2"/>
    <w:rsid w:val="00274E9B"/>
    <w:rsid w:val="0027505B"/>
    <w:rsid w:val="002755E2"/>
    <w:rsid w:val="002757A7"/>
    <w:rsid w:val="00275A49"/>
    <w:rsid w:val="002761A1"/>
    <w:rsid w:val="00276273"/>
    <w:rsid w:val="00276294"/>
    <w:rsid w:val="002767DA"/>
    <w:rsid w:val="00276911"/>
    <w:rsid w:val="00276C99"/>
    <w:rsid w:val="00276CEE"/>
    <w:rsid w:val="00277275"/>
    <w:rsid w:val="00277440"/>
    <w:rsid w:val="0027783E"/>
    <w:rsid w:val="00277C08"/>
    <w:rsid w:val="00277F41"/>
    <w:rsid w:val="002803D8"/>
    <w:rsid w:val="00280B8B"/>
    <w:rsid w:val="00280C08"/>
    <w:rsid w:val="00281443"/>
    <w:rsid w:val="00282791"/>
    <w:rsid w:val="00282EF0"/>
    <w:rsid w:val="0028316D"/>
    <w:rsid w:val="0028330F"/>
    <w:rsid w:val="00284688"/>
    <w:rsid w:val="00285B1B"/>
    <w:rsid w:val="00285B33"/>
    <w:rsid w:val="00285E90"/>
    <w:rsid w:val="0028657D"/>
    <w:rsid w:val="00287155"/>
    <w:rsid w:val="002873FB"/>
    <w:rsid w:val="0028751A"/>
    <w:rsid w:val="00287AAC"/>
    <w:rsid w:val="00287B8A"/>
    <w:rsid w:val="00287FDE"/>
    <w:rsid w:val="0029054C"/>
    <w:rsid w:val="002917C5"/>
    <w:rsid w:val="00291865"/>
    <w:rsid w:val="002918FC"/>
    <w:rsid w:val="00291B23"/>
    <w:rsid w:val="00291B39"/>
    <w:rsid w:val="00292B84"/>
    <w:rsid w:val="00292BF1"/>
    <w:rsid w:val="00292E67"/>
    <w:rsid w:val="00293882"/>
    <w:rsid w:val="00293AA9"/>
    <w:rsid w:val="0029437D"/>
    <w:rsid w:val="0029479F"/>
    <w:rsid w:val="00294BF1"/>
    <w:rsid w:val="0029516F"/>
    <w:rsid w:val="00295237"/>
    <w:rsid w:val="00295DB8"/>
    <w:rsid w:val="00296311"/>
    <w:rsid w:val="002963DE"/>
    <w:rsid w:val="002964F6"/>
    <w:rsid w:val="00296818"/>
    <w:rsid w:val="00296ECC"/>
    <w:rsid w:val="00297576"/>
    <w:rsid w:val="002975F6"/>
    <w:rsid w:val="0029786B"/>
    <w:rsid w:val="00297C5C"/>
    <w:rsid w:val="002A004A"/>
    <w:rsid w:val="002A03FC"/>
    <w:rsid w:val="002A0546"/>
    <w:rsid w:val="002A08FC"/>
    <w:rsid w:val="002A0D72"/>
    <w:rsid w:val="002A0F16"/>
    <w:rsid w:val="002A11C1"/>
    <w:rsid w:val="002A1615"/>
    <w:rsid w:val="002A16F8"/>
    <w:rsid w:val="002A17C9"/>
    <w:rsid w:val="002A2231"/>
    <w:rsid w:val="002A2683"/>
    <w:rsid w:val="002A320F"/>
    <w:rsid w:val="002A3629"/>
    <w:rsid w:val="002A3765"/>
    <w:rsid w:val="002A3AA5"/>
    <w:rsid w:val="002A4245"/>
    <w:rsid w:val="002A4437"/>
    <w:rsid w:val="002A4934"/>
    <w:rsid w:val="002A54FF"/>
    <w:rsid w:val="002A55C7"/>
    <w:rsid w:val="002A5B09"/>
    <w:rsid w:val="002A5FD8"/>
    <w:rsid w:val="002A608C"/>
    <w:rsid w:val="002A6FBE"/>
    <w:rsid w:val="002A70A3"/>
    <w:rsid w:val="002A73D6"/>
    <w:rsid w:val="002A75EE"/>
    <w:rsid w:val="002A7715"/>
    <w:rsid w:val="002A777D"/>
    <w:rsid w:val="002A77F2"/>
    <w:rsid w:val="002A7C19"/>
    <w:rsid w:val="002A7C43"/>
    <w:rsid w:val="002A7CCC"/>
    <w:rsid w:val="002B025B"/>
    <w:rsid w:val="002B0944"/>
    <w:rsid w:val="002B0C8F"/>
    <w:rsid w:val="002B0E9B"/>
    <w:rsid w:val="002B1309"/>
    <w:rsid w:val="002B1CFD"/>
    <w:rsid w:val="002B1E6B"/>
    <w:rsid w:val="002B1E86"/>
    <w:rsid w:val="002B1F3B"/>
    <w:rsid w:val="002B297D"/>
    <w:rsid w:val="002B29EF"/>
    <w:rsid w:val="002B2F0F"/>
    <w:rsid w:val="002B3732"/>
    <w:rsid w:val="002B386A"/>
    <w:rsid w:val="002B3C43"/>
    <w:rsid w:val="002B4360"/>
    <w:rsid w:val="002B456C"/>
    <w:rsid w:val="002B467A"/>
    <w:rsid w:val="002B4801"/>
    <w:rsid w:val="002B49A9"/>
    <w:rsid w:val="002B4B07"/>
    <w:rsid w:val="002B4E20"/>
    <w:rsid w:val="002B528A"/>
    <w:rsid w:val="002B568E"/>
    <w:rsid w:val="002B575D"/>
    <w:rsid w:val="002B631C"/>
    <w:rsid w:val="002B7778"/>
    <w:rsid w:val="002B7878"/>
    <w:rsid w:val="002B79FB"/>
    <w:rsid w:val="002B7DCC"/>
    <w:rsid w:val="002C0E7B"/>
    <w:rsid w:val="002C17F7"/>
    <w:rsid w:val="002C23B8"/>
    <w:rsid w:val="002C24CD"/>
    <w:rsid w:val="002C25EE"/>
    <w:rsid w:val="002C2C59"/>
    <w:rsid w:val="002C2DFB"/>
    <w:rsid w:val="002C3026"/>
    <w:rsid w:val="002C3D7C"/>
    <w:rsid w:val="002C5096"/>
    <w:rsid w:val="002C532E"/>
    <w:rsid w:val="002C54DD"/>
    <w:rsid w:val="002C57C6"/>
    <w:rsid w:val="002C5CE9"/>
    <w:rsid w:val="002C6181"/>
    <w:rsid w:val="002C689B"/>
    <w:rsid w:val="002C765F"/>
    <w:rsid w:val="002C780A"/>
    <w:rsid w:val="002C7C27"/>
    <w:rsid w:val="002D06C2"/>
    <w:rsid w:val="002D0C35"/>
    <w:rsid w:val="002D13BC"/>
    <w:rsid w:val="002D182E"/>
    <w:rsid w:val="002D1C54"/>
    <w:rsid w:val="002D2559"/>
    <w:rsid w:val="002D2767"/>
    <w:rsid w:val="002D2925"/>
    <w:rsid w:val="002D29F5"/>
    <w:rsid w:val="002D2A63"/>
    <w:rsid w:val="002D306B"/>
    <w:rsid w:val="002D38AD"/>
    <w:rsid w:val="002D40FB"/>
    <w:rsid w:val="002D4677"/>
    <w:rsid w:val="002D4B5B"/>
    <w:rsid w:val="002D4BD6"/>
    <w:rsid w:val="002D4DCC"/>
    <w:rsid w:val="002D4DD2"/>
    <w:rsid w:val="002D5323"/>
    <w:rsid w:val="002D5B7F"/>
    <w:rsid w:val="002D5BF1"/>
    <w:rsid w:val="002D5FD7"/>
    <w:rsid w:val="002D6178"/>
    <w:rsid w:val="002D6817"/>
    <w:rsid w:val="002D6A4C"/>
    <w:rsid w:val="002D6C43"/>
    <w:rsid w:val="002D6FC1"/>
    <w:rsid w:val="002D7124"/>
    <w:rsid w:val="002E0428"/>
    <w:rsid w:val="002E0793"/>
    <w:rsid w:val="002E0B2A"/>
    <w:rsid w:val="002E0F12"/>
    <w:rsid w:val="002E163B"/>
    <w:rsid w:val="002E16D1"/>
    <w:rsid w:val="002E2500"/>
    <w:rsid w:val="002E3119"/>
    <w:rsid w:val="002E32B6"/>
    <w:rsid w:val="002E35B1"/>
    <w:rsid w:val="002E383E"/>
    <w:rsid w:val="002E391C"/>
    <w:rsid w:val="002E4520"/>
    <w:rsid w:val="002E4CF7"/>
    <w:rsid w:val="002E5094"/>
    <w:rsid w:val="002E547B"/>
    <w:rsid w:val="002E5576"/>
    <w:rsid w:val="002E5ADD"/>
    <w:rsid w:val="002E65B3"/>
    <w:rsid w:val="002E7561"/>
    <w:rsid w:val="002E7892"/>
    <w:rsid w:val="002E7D1F"/>
    <w:rsid w:val="002F02C2"/>
    <w:rsid w:val="002F03D7"/>
    <w:rsid w:val="002F041B"/>
    <w:rsid w:val="002F18CA"/>
    <w:rsid w:val="002F19F4"/>
    <w:rsid w:val="002F216A"/>
    <w:rsid w:val="002F278E"/>
    <w:rsid w:val="002F2C71"/>
    <w:rsid w:val="002F30A8"/>
    <w:rsid w:val="002F3253"/>
    <w:rsid w:val="002F3B28"/>
    <w:rsid w:val="002F3BB0"/>
    <w:rsid w:val="002F4070"/>
    <w:rsid w:val="002F40DD"/>
    <w:rsid w:val="002F41E0"/>
    <w:rsid w:val="002F4722"/>
    <w:rsid w:val="002F47BF"/>
    <w:rsid w:val="002F5129"/>
    <w:rsid w:val="002F53A1"/>
    <w:rsid w:val="002F5669"/>
    <w:rsid w:val="002F5A82"/>
    <w:rsid w:val="002F5BFB"/>
    <w:rsid w:val="002F5DCC"/>
    <w:rsid w:val="002F6D28"/>
    <w:rsid w:val="002F6ED1"/>
    <w:rsid w:val="002F70F7"/>
    <w:rsid w:val="002F743B"/>
    <w:rsid w:val="002F7522"/>
    <w:rsid w:val="002F7737"/>
    <w:rsid w:val="002F7C54"/>
    <w:rsid w:val="002F7DAE"/>
    <w:rsid w:val="00300318"/>
    <w:rsid w:val="00300406"/>
    <w:rsid w:val="0030049A"/>
    <w:rsid w:val="00300AA9"/>
    <w:rsid w:val="00302D2E"/>
    <w:rsid w:val="003034AF"/>
    <w:rsid w:val="003042D7"/>
    <w:rsid w:val="0030466A"/>
    <w:rsid w:val="00305579"/>
    <w:rsid w:val="0030561D"/>
    <w:rsid w:val="00305AB6"/>
    <w:rsid w:val="00305C67"/>
    <w:rsid w:val="00306222"/>
    <w:rsid w:val="00306338"/>
    <w:rsid w:val="0030639C"/>
    <w:rsid w:val="00306571"/>
    <w:rsid w:val="00306C82"/>
    <w:rsid w:val="00306EC4"/>
    <w:rsid w:val="00306F9D"/>
    <w:rsid w:val="003075D4"/>
    <w:rsid w:val="003078B8"/>
    <w:rsid w:val="00307B1D"/>
    <w:rsid w:val="00307E3B"/>
    <w:rsid w:val="00307E8B"/>
    <w:rsid w:val="003109BB"/>
    <w:rsid w:val="003116F6"/>
    <w:rsid w:val="00311A99"/>
    <w:rsid w:val="00312400"/>
    <w:rsid w:val="00312634"/>
    <w:rsid w:val="00312C98"/>
    <w:rsid w:val="00312D0E"/>
    <w:rsid w:val="003139B6"/>
    <w:rsid w:val="00315006"/>
    <w:rsid w:val="00315270"/>
    <w:rsid w:val="00315956"/>
    <w:rsid w:val="00315E0C"/>
    <w:rsid w:val="00316104"/>
    <w:rsid w:val="00317263"/>
    <w:rsid w:val="003175FE"/>
    <w:rsid w:val="003178C1"/>
    <w:rsid w:val="00317C59"/>
    <w:rsid w:val="00320A19"/>
    <w:rsid w:val="00320AA2"/>
    <w:rsid w:val="00320B88"/>
    <w:rsid w:val="00320F7E"/>
    <w:rsid w:val="00321395"/>
    <w:rsid w:val="003214CB"/>
    <w:rsid w:val="0032167E"/>
    <w:rsid w:val="003216D2"/>
    <w:rsid w:val="0032172F"/>
    <w:rsid w:val="003218E2"/>
    <w:rsid w:val="00322380"/>
    <w:rsid w:val="0032275E"/>
    <w:rsid w:val="00322834"/>
    <w:rsid w:val="0032292D"/>
    <w:rsid w:val="00322EE5"/>
    <w:rsid w:val="00323BC6"/>
    <w:rsid w:val="00323D8D"/>
    <w:rsid w:val="0032575A"/>
    <w:rsid w:val="003260C0"/>
    <w:rsid w:val="003260C1"/>
    <w:rsid w:val="00326153"/>
    <w:rsid w:val="00326D75"/>
    <w:rsid w:val="003270EF"/>
    <w:rsid w:val="0032742E"/>
    <w:rsid w:val="00327571"/>
    <w:rsid w:val="003276AC"/>
    <w:rsid w:val="00327A95"/>
    <w:rsid w:val="00327AEE"/>
    <w:rsid w:val="00327EDC"/>
    <w:rsid w:val="00330435"/>
    <w:rsid w:val="0033077B"/>
    <w:rsid w:val="00331503"/>
    <w:rsid w:val="00331D83"/>
    <w:rsid w:val="00331E59"/>
    <w:rsid w:val="00332B63"/>
    <w:rsid w:val="00332B6F"/>
    <w:rsid w:val="0033320A"/>
    <w:rsid w:val="0033383A"/>
    <w:rsid w:val="00333A50"/>
    <w:rsid w:val="0033404B"/>
    <w:rsid w:val="00334137"/>
    <w:rsid w:val="0033507F"/>
    <w:rsid w:val="00335242"/>
    <w:rsid w:val="00335EFA"/>
    <w:rsid w:val="0033610F"/>
    <w:rsid w:val="00336277"/>
    <w:rsid w:val="003365E6"/>
    <w:rsid w:val="0033667C"/>
    <w:rsid w:val="00337100"/>
    <w:rsid w:val="00337147"/>
    <w:rsid w:val="00337533"/>
    <w:rsid w:val="00337996"/>
    <w:rsid w:val="00337DAE"/>
    <w:rsid w:val="00340429"/>
    <w:rsid w:val="003404AE"/>
    <w:rsid w:val="00340643"/>
    <w:rsid w:val="003407C8"/>
    <w:rsid w:val="003408A1"/>
    <w:rsid w:val="00340C39"/>
    <w:rsid w:val="00341520"/>
    <w:rsid w:val="0034168D"/>
    <w:rsid w:val="00341D6D"/>
    <w:rsid w:val="00341DDF"/>
    <w:rsid w:val="003422FA"/>
    <w:rsid w:val="00342452"/>
    <w:rsid w:val="00343D7F"/>
    <w:rsid w:val="00343F55"/>
    <w:rsid w:val="00343FC6"/>
    <w:rsid w:val="00344594"/>
    <w:rsid w:val="00344A1B"/>
    <w:rsid w:val="00345D92"/>
    <w:rsid w:val="003460F8"/>
    <w:rsid w:val="0034665C"/>
    <w:rsid w:val="00346CB0"/>
    <w:rsid w:val="0034738D"/>
    <w:rsid w:val="003479B4"/>
    <w:rsid w:val="003479BB"/>
    <w:rsid w:val="00347BDC"/>
    <w:rsid w:val="00347C5C"/>
    <w:rsid w:val="00350288"/>
    <w:rsid w:val="0035029F"/>
    <w:rsid w:val="00350E08"/>
    <w:rsid w:val="003512AC"/>
    <w:rsid w:val="003516DF"/>
    <w:rsid w:val="003516F3"/>
    <w:rsid w:val="00351A5D"/>
    <w:rsid w:val="003524FD"/>
    <w:rsid w:val="00352910"/>
    <w:rsid w:val="00353037"/>
    <w:rsid w:val="003541B5"/>
    <w:rsid w:val="00354464"/>
    <w:rsid w:val="00354DD7"/>
    <w:rsid w:val="00354EA2"/>
    <w:rsid w:val="00355B81"/>
    <w:rsid w:val="003562E8"/>
    <w:rsid w:val="00356621"/>
    <w:rsid w:val="003567CB"/>
    <w:rsid w:val="003569E4"/>
    <w:rsid w:val="00356FEA"/>
    <w:rsid w:val="003578DF"/>
    <w:rsid w:val="003601AA"/>
    <w:rsid w:val="00360528"/>
    <w:rsid w:val="00361303"/>
    <w:rsid w:val="00361791"/>
    <w:rsid w:val="00361832"/>
    <w:rsid w:val="00362801"/>
    <w:rsid w:val="00362C6B"/>
    <w:rsid w:val="00363389"/>
    <w:rsid w:val="0036372B"/>
    <w:rsid w:val="00363808"/>
    <w:rsid w:val="00363CF8"/>
    <w:rsid w:val="0036429F"/>
    <w:rsid w:val="003649AA"/>
    <w:rsid w:val="00364BDA"/>
    <w:rsid w:val="00364FB0"/>
    <w:rsid w:val="003652B5"/>
    <w:rsid w:val="003657DD"/>
    <w:rsid w:val="00365CD5"/>
    <w:rsid w:val="00366050"/>
    <w:rsid w:val="003660A7"/>
    <w:rsid w:val="003671E0"/>
    <w:rsid w:val="0036759E"/>
    <w:rsid w:val="0036764F"/>
    <w:rsid w:val="00367D31"/>
    <w:rsid w:val="003700D1"/>
    <w:rsid w:val="003707B7"/>
    <w:rsid w:val="00370812"/>
    <w:rsid w:val="00370ADE"/>
    <w:rsid w:val="00370D9B"/>
    <w:rsid w:val="0037110B"/>
    <w:rsid w:val="00371CCC"/>
    <w:rsid w:val="00371D6A"/>
    <w:rsid w:val="00372023"/>
    <w:rsid w:val="00372055"/>
    <w:rsid w:val="003721D8"/>
    <w:rsid w:val="00372C74"/>
    <w:rsid w:val="00372EAC"/>
    <w:rsid w:val="00373112"/>
    <w:rsid w:val="0037328A"/>
    <w:rsid w:val="00373741"/>
    <w:rsid w:val="0037401D"/>
    <w:rsid w:val="003741C0"/>
    <w:rsid w:val="0037442A"/>
    <w:rsid w:val="00374C83"/>
    <w:rsid w:val="0037518E"/>
    <w:rsid w:val="003751BD"/>
    <w:rsid w:val="003756C6"/>
    <w:rsid w:val="00375B93"/>
    <w:rsid w:val="003760F9"/>
    <w:rsid w:val="00376908"/>
    <w:rsid w:val="00376FBD"/>
    <w:rsid w:val="003770B6"/>
    <w:rsid w:val="003770F7"/>
    <w:rsid w:val="00377DD2"/>
    <w:rsid w:val="00380A5B"/>
    <w:rsid w:val="003810DC"/>
    <w:rsid w:val="003817B9"/>
    <w:rsid w:val="00381B37"/>
    <w:rsid w:val="00381D2A"/>
    <w:rsid w:val="003826D9"/>
    <w:rsid w:val="003827FA"/>
    <w:rsid w:val="00382C4C"/>
    <w:rsid w:val="00382D3B"/>
    <w:rsid w:val="00383647"/>
    <w:rsid w:val="00383987"/>
    <w:rsid w:val="003839B4"/>
    <w:rsid w:val="00383BC1"/>
    <w:rsid w:val="003841D9"/>
    <w:rsid w:val="003847CB"/>
    <w:rsid w:val="00384E60"/>
    <w:rsid w:val="003851D5"/>
    <w:rsid w:val="003857A9"/>
    <w:rsid w:val="00385995"/>
    <w:rsid w:val="00385E79"/>
    <w:rsid w:val="00385FB3"/>
    <w:rsid w:val="003864C6"/>
    <w:rsid w:val="00386B5B"/>
    <w:rsid w:val="00386FA4"/>
    <w:rsid w:val="00386FF6"/>
    <w:rsid w:val="00387665"/>
    <w:rsid w:val="0039002D"/>
    <w:rsid w:val="00390A5D"/>
    <w:rsid w:val="00390F86"/>
    <w:rsid w:val="00391014"/>
    <w:rsid w:val="003915CA"/>
    <w:rsid w:val="00391623"/>
    <w:rsid w:val="00391828"/>
    <w:rsid w:val="0039232D"/>
    <w:rsid w:val="003926E3"/>
    <w:rsid w:val="00393190"/>
    <w:rsid w:val="003934A1"/>
    <w:rsid w:val="00393A18"/>
    <w:rsid w:val="00393C8F"/>
    <w:rsid w:val="00393CAE"/>
    <w:rsid w:val="00394153"/>
    <w:rsid w:val="00394567"/>
    <w:rsid w:val="003945D3"/>
    <w:rsid w:val="00394B91"/>
    <w:rsid w:val="00394DC2"/>
    <w:rsid w:val="00395803"/>
    <w:rsid w:val="00395AE0"/>
    <w:rsid w:val="003961B9"/>
    <w:rsid w:val="003962A4"/>
    <w:rsid w:val="00396563"/>
    <w:rsid w:val="003969B0"/>
    <w:rsid w:val="00396D5E"/>
    <w:rsid w:val="003970FA"/>
    <w:rsid w:val="003975C2"/>
    <w:rsid w:val="0039765A"/>
    <w:rsid w:val="00397E52"/>
    <w:rsid w:val="003A065D"/>
    <w:rsid w:val="003A0FB7"/>
    <w:rsid w:val="003A1B03"/>
    <w:rsid w:val="003A1DF8"/>
    <w:rsid w:val="003A1F7D"/>
    <w:rsid w:val="003A2269"/>
    <w:rsid w:val="003A2990"/>
    <w:rsid w:val="003A30AE"/>
    <w:rsid w:val="003A3DBB"/>
    <w:rsid w:val="003A4207"/>
    <w:rsid w:val="003A497D"/>
    <w:rsid w:val="003A4CFF"/>
    <w:rsid w:val="003A5507"/>
    <w:rsid w:val="003A5DC0"/>
    <w:rsid w:val="003A68C4"/>
    <w:rsid w:val="003A68CA"/>
    <w:rsid w:val="003A77BF"/>
    <w:rsid w:val="003A796B"/>
    <w:rsid w:val="003B19E5"/>
    <w:rsid w:val="003B1D79"/>
    <w:rsid w:val="003B1E76"/>
    <w:rsid w:val="003B1EBD"/>
    <w:rsid w:val="003B2051"/>
    <w:rsid w:val="003B2908"/>
    <w:rsid w:val="003B2FBE"/>
    <w:rsid w:val="003B3B19"/>
    <w:rsid w:val="003B4069"/>
    <w:rsid w:val="003B418B"/>
    <w:rsid w:val="003B4835"/>
    <w:rsid w:val="003B4897"/>
    <w:rsid w:val="003B4BC7"/>
    <w:rsid w:val="003B4CCB"/>
    <w:rsid w:val="003B4E3C"/>
    <w:rsid w:val="003B4EA0"/>
    <w:rsid w:val="003B5D52"/>
    <w:rsid w:val="003B646F"/>
    <w:rsid w:val="003B67FD"/>
    <w:rsid w:val="003B69B1"/>
    <w:rsid w:val="003B6DDA"/>
    <w:rsid w:val="003B797F"/>
    <w:rsid w:val="003B7E78"/>
    <w:rsid w:val="003C0C91"/>
    <w:rsid w:val="003C11EF"/>
    <w:rsid w:val="003C1E69"/>
    <w:rsid w:val="003C25C9"/>
    <w:rsid w:val="003C2C6D"/>
    <w:rsid w:val="003C2C8C"/>
    <w:rsid w:val="003C2CAA"/>
    <w:rsid w:val="003C2F4B"/>
    <w:rsid w:val="003C32BD"/>
    <w:rsid w:val="003C33D2"/>
    <w:rsid w:val="003C4006"/>
    <w:rsid w:val="003C44FE"/>
    <w:rsid w:val="003C45F0"/>
    <w:rsid w:val="003C4A76"/>
    <w:rsid w:val="003C4CC5"/>
    <w:rsid w:val="003C4EF4"/>
    <w:rsid w:val="003C62B7"/>
    <w:rsid w:val="003C6C6D"/>
    <w:rsid w:val="003C6D43"/>
    <w:rsid w:val="003C77B8"/>
    <w:rsid w:val="003C78BC"/>
    <w:rsid w:val="003C7E9C"/>
    <w:rsid w:val="003D0AAC"/>
    <w:rsid w:val="003D11E2"/>
    <w:rsid w:val="003D1888"/>
    <w:rsid w:val="003D19FF"/>
    <w:rsid w:val="003D24B9"/>
    <w:rsid w:val="003D2589"/>
    <w:rsid w:val="003D2E37"/>
    <w:rsid w:val="003D3DDA"/>
    <w:rsid w:val="003D3F33"/>
    <w:rsid w:val="003D4049"/>
    <w:rsid w:val="003D4244"/>
    <w:rsid w:val="003D46A0"/>
    <w:rsid w:val="003D474B"/>
    <w:rsid w:val="003D4927"/>
    <w:rsid w:val="003D4C19"/>
    <w:rsid w:val="003D4E5E"/>
    <w:rsid w:val="003D52C1"/>
    <w:rsid w:val="003D58B8"/>
    <w:rsid w:val="003D60B8"/>
    <w:rsid w:val="003D62F4"/>
    <w:rsid w:val="003D696A"/>
    <w:rsid w:val="003D6C5E"/>
    <w:rsid w:val="003D721A"/>
    <w:rsid w:val="003D7425"/>
    <w:rsid w:val="003D7AA2"/>
    <w:rsid w:val="003E028E"/>
    <w:rsid w:val="003E1564"/>
    <w:rsid w:val="003E1E70"/>
    <w:rsid w:val="003E1F2B"/>
    <w:rsid w:val="003E2143"/>
    <w:rsid w:val="003E2DF3"/>
    <w:rsid w:val="003E3170"/>
    <w:rsid w:val="003E3206"/>
    <w:rsid w:val="003E3EE7"/>
    <w:rsid w:val="003E40DF"/>
    <w:rsid w:val="003E4820"/>
    <w:rsid w:val="003E4D75"/>
    <w:rsid w:val="003E4E47"/>
    <w:rsid w:val="003E58DD"/>
    <w:rsid w:val="003E6A63"/>
    <w:rsid w:val="003E6D19"/>
    <w:rsid w:val="003E7C74"/>
    <w:rsid w:val="003E7F2A"/>
    <w:rsid w:val="003E7FC4"/>
    <w:rsid w:val="003F00DE"/>
    <w:rsid w:val="003F0203"/>
    <w:rsid w:val="003F0C23"/>
    <w:rsid w:val="003F0C69"/>
    <w:rsid w:val="003F1386"/>
    <w:rsid w:val="003F17A1"/>
    <w:rsid w:val="003F1A65"/>
    <w:rsid w:val="003F1B84"/>
    <w:rsid w:val="003F1F3F"/>
    <w:rsid w:val="003F2233"/>
    <w:rsid w:val="003F226E"/>
    <w:rsid w:val="003F2A88"/>
    <w:rsid w:val="003F2C3D"/>
    <w:rsid w:val="003F2EC2"/>
    <w:rsid w:val="003F3168"/>
    <w:rsid w:val="003F3276"/>
    <w:rsid w:val="003F354B"/>
    <w:rsid w:val="003F387B"/>
    <w:rsid w:val="003F419D"/>
    <w:rsid w:val="003F4301"/>
    <w:rsid w:val="003F4305"/>
    <w:rsid w:val="003F4B62"/>
    <w:rsid w:val="003F4DF2"/>
    <w:rsid w:val="003F4E89"/>
    <w:rsid w:val="003F504E"/>
    <w:rsid w:val="003F544D"/>
    <w:rsid w:val="003F5862"/>
    <w:rsid w:val="003F6106"/>
    <w:rsid w:val="003F67FB"/>
    <w:rsid w:val="003F69AE"/>
    <w:rsid w:val="003F6E12"/>
    <w:rsid w:val="003F7424"/>
    <w:rsid w:val="003F7AA5"/>
    <w:rsid w:val="00400607"/>
    <w:rsid w:val="004006C7"/>
    <w:rsid w:val="00400869"/>
    <w:rsid w:val="00400C48"/>
    <w:rsid w:val="00400DF8"/>
    <w:rsid w:val="00401F04"/>
    <w:rsid w:val="00402042"/>
    <w:rsid w:val="00402C14"/>
    <w:rsid w:val="00403326"/>
    <w:rsid w:val="00403957"/>
    <w:rsid w:val="00403AA0"/>
    <w:rsid w:val="00403D52"/>
    <w:rsid w:val="00404D41"/>
    <w:rsid w:val="00404DE7"/>
    <w:rsid w:val="004054A7"/>
    <w:rsid w:val="004054FC"/>
    <w:rsid w:val="00405DFC"/>
    <w:rsid w:val="00406023"/>
    <w:rsid w:val="0040608C"/>
    <w:rsid w:val="004062AB"/>
    <w:rsid w:val="0040648E"/>
    <w:rsid w:val="00406856"/>
    <w:rsid w:val="00406A7F"/>
    <w:rsid w:val="004079A3"/>
    <w:rsid w:val="0041001A"/>
    <w:rsid w:val="00410B51"/>
    <w:rsid w:val="004114EB"/>
    <w:rsid w:val="0041158E"/>
    <w:rsid w:val="00411C7A"/>
    <w:rsid w:val="00412383"/>
    <w:rsid w:val="00412515"/>
    <w:rsid w:val="00412573"/>
    <w:rsid w:val="004127A5"/>
    <w:rsid w:val="00413559"/>
    <w:rsid w:val="004142EF"/>
    <w:rsid w:val="004142FA"/>
    <w:rsid w:val="004147CC"/>
    <w:rsid w:val="00414DA3"/>
    <w:rsid w:val="00415AEE"/>
    <w:rsid w:val="004163D6"/>
    <w:rsid w:val="00416A1D"/>
    <w:rsid w:val="00416ADF"/>
    <w:rsid w:val="00416F15"/>
    <w:rsid w:val="0041739E"/>
    <w:rsid w:val="004207C0"/>
    <w:rsid w:val="00420E0D"/>
    <w:rsid w:val="0042118B"/>
    <w:rsid w:val="00421C8C"/>
    <w:rsid w:val="00421CE4"/>
    <w:rsid w:val="004224EC"/>
    <w:rsid w:val="004225BB"/>
    <w:rsid w:val="00422964"/>
    <w:rsid w:val="00422C23"/>
    <w:rsid w:val="00422C50"/>
    <w:rsid w:val="00423389"/>
    <w:rsid w:val="004236B6"/>
    <w:rsid w:val="004239B5"/>
    <w:rsid w:val="004242C7"/>
    <w:rsid w:val="00424A31"/>
    <w:rsid w:val="00424A72"/>
    <w:rsid w:val="004250F5"/>
    <w:rsid w:val="0042511D"/>
    <w:rsid w:val="00425980"/>
    <w:rsid w:val="004259D7"/>
    <w:rsid w:val="00425AF8"/>
    <w:rsid w:val="00425C02"/>
    <w:rsid w:val="00425CE0"/>
    <w:rsid w:val="00425F4C"/>
    <w:rsid w:val="00426764"/>
    <w:rsid w:val="00426F3F"/>
    <w:rsid w:val="00427578"/>
    <w:rsid w:val="0043039C"/>
    <w:rsid w:val="004304AC"/>
    <w:rsid w:val="0043056C"/>
    <w:rsid w:val="004325A3"/>
    <w:rsid w:val="0043261B"/>
    <w:rsid w:val="00432EB5"/>
    <w:rsid w:val="00432EDB"/>
    <w:rsid w:val="00432FB9"/>
    <w:rsid w:val="0043301C"/>
    <w:rsid w:val="00433B65"/>
    <w:rsid w:val="00434BFE"/>
    <w:rsid w:val="00434C36"/>
    <w:rsid w:val="004355A6"/>
    <w:rsid w:val="00435CA5"/>
    <w:rsid w:val="0043618F"/>
    <w:rsid w:val="00436995"/>
    <w:rsid w:val="0043699E"/>
    <w:rsid w:val="00436D1B"/>
    <w:rsid w:val="00437860"/>
    <w:rsid w:val="00437A2F"/>
    <w:rsid w:val="00437F3C"/>
    <w:rsid w:val="00440D2E"/>
    <w:rsid w:val="00440E20"/>
    <w:rsid w:val="00440F16"/>
    <w:rsid w:val="00441039"/>
    <w:rsid w:val="004414B9"/>
    <w:rsid w:val="0044164E"/>
    <w:rsid w:val="0044184D"/>
    <w:rsid w:val="004420F7"/>
    <w:rsid w:val="00442356"/>
    <w:rsid w:val="00442969"/>
    <w:rsid w:val="00442AEF"/>
    <w:rsid w:val="00442BF4"/>
    <w:rsid w:val="00442C1F"/>
    <w:rsid w:val="0044344F"/>
    <w:rsid w:val="00443478"/>
    <w:rsid w:val="0044397C"/>
    <w:rsid w:val="00443BCD"/>
    <w:rsid w:val="00444419"/>
    <w:rsid w:val="004450D6"/>
    <w:rsid w:val="004454A6"/>
    <w:rsid w:val="00445777"/>
    <w:rsid w:val="0044579F"/>
    <w:rsid w:val="00445BF9"/>
    <w:rsid w:val="00445C09"/>
    <w:rsid w:val="004462A4"/>
    <w:rsid w:val="00446595"/>
    <w:rsid w:val="00446FDC"/>
    <w:rsid w:val="004473D2"/>
    <w:rsid w:val="004474A0"/>
    <w:rsid w:val="00447539"/>
    <w:rsid w:val="00447E2B"/>
    <w:rsid w:val="00450F03"/>
    <w:rsid w:val="004511A4"/>
    <w:rsid w:val="004512E1"/>
    <w:rsid w:val="00451588"/>
    <w:rsid w:val="00451C72"/>
    <w:rsid w:val="00452701"/>
    <w:rsid w:val="004532E0"/>
    <w:rsid w:val="004534B6"/>
    <w:rsid w:val="004537BB"/>
    <w:rsid w:val="0045382B"/>
    <w:rsid w:val="004538BA"/>
    <w:rsid w:val="00453C12"/>
    <w:rsid w:val="00454039"/>
    <w:rsid w:val="00454044"/>
    <w:rsid w:val="00454381"/>
    <w:rsid w:val="00454565"/>
    <w:rsid w:val="00454A8A"/>
    <w:rsid w:val="00454AD4"/>
    <w:rsid w:val="00454BBC"/>
    <w:rsid w:val="00454CCD"/>
    <w:rsid w:val="00454E20"/>
    <w:rsid w:val="00455FA5"/>
    <w:rsid w:val="00456202"/>
    <w:rsid w:val="00456251"/>
    <w:rsid w:val="00456CEC"/>
    <w:rsid w:val="004570DE"/>
    <w:rsid w:val="00457707"/>
    <w:rsid w:val="00457B22"/>
    <w:rsid w:val="00457EDB"/>
    <w:rsid w:val="00457F22"/>
    <w:rsid w:val="00457FC1"/>
    <w:rsid w:val="00460204"/>
    <w:rsid w:val="00460B3C"/>
    <w:rsid w:val="00460C04"/>
    <w:rsid w:val="00460FFE"/>
    <w:rsid w:val="00461430"/>
    <w:rsid w:val="004617F7"/>
    <w:rsid w:val="00461AEC"/>
    <w:rsid w:val="00461B58"/>
    <w:rsid w:val="00461C55"/>
    <w:rsid w:val="00461CD4"/>
    <w:rsid w:val="00461D4D"/>
    <w:rsid w:val="00462E66"/>
    <w:rsid w:val="004636A4"/>
    <w:rsid w:val="004636ED"/>
    <w:rsid w:val="00463833"/>
    <w:rsid w:val="00463C45"/>
    <w:rsid w:val="00464611"/>
    <w:rsid w:val="00465185"/>
    <w:rsid w:val="00465972"/>
    <w:rsid w:val="00465CB8"/>
    <w:rsid w:val="00465FC6"/>
    <w:rsid w:val="004664E2"/>
    <w:rsid w:val="00467D6B"/>
    <w:rsid w:val="00467DBE"/>
    <w:rsid w:val="004700AC"/>
    <w:rsid w:val="004702B2"/>
    <w:rsid w:val="00470B09"/>
    <w:rsid w:val="004710E8"/>
    <w:rsid w:val="00471402"/>
    <w:rsid w:val="00471F26"/>
    <w:rsid w:val="0047202F"/>
    <w:rsid w:val="0047218F"/>
    <w:rsid w:val="00472545"/>
    <w:rsid w:val="00472EB6"/>
    <w:rsid w:val="00473043"/>
    <w:rsid w:val="0047330B"/>
    <w:rsid w:val="004735B7"/>
    <w:rsid w:val="00473606"/>
    <w:rsid w:val="00474085"/>
    <w:rsid w:val="004751AB"/>
    <w:rsid w:val="00475500"/>
    <w:rsid w:val="00476150"/>
    <w:rsid w:val="00476653"/>
    <w:rsid w:val="004774FA"/>
    <w:rsid w:val="004775AA"/>
    <w:rsid w:val="0047769F"/>
    <w:rsid w:val="00477C01"/>
    <w:rsid w:val="00477FAA"/>
    <w:rsid w:val="00480B5F"/>
    <w:rsid w:val="00480B7D"/>
    <w:rsid w:val="0048174F"/>
    <w:rsid w:val="00481EDB"/>
    <w:rsid w:val="0048211C"/>
    <w:rsid w:val="00482467"/>
    <w:rsid w:val="00482A64"/>
    <w:rsid w:val="00482D27"/>
    <w:rsid w:val="00482DD5"/>
    <w:rsid w:val="004835D8"/>
    <w:rsid w:val="00484A11"/>
    <w:rsid w:val="0048514E"/>
    <w:rsid w:val="00485A7E"/>
    <w:rsid w:val="00485C81"/>
    <w:rsid w:val="00485FE4"/>
    <w:rsid w:val="004861F2"/>
    <w:rsid w:val="0048657C"/>
    <w:rsid w:val="00486A3F"/>
    <w:rsid w:val="00486FE5"/>
    <w:rsid w:val="0048704C"/>
    <w:rsid w:val="004870FE"/>
    <w:rsid w:val="004871BB"/>
    <w:rsid w:val="004876AD"/>
    <w:rsid w:val="004877D4"/>
    <w:rsid w:val="004878B7"/>
    <w:rsid w:val="00487A8C"/>
    <w:rsid w:val="00487D62"/>
    <w:rsid w:val="004901A4"/>
    <w:rsid w:val="00490335"/>
    <w:rsid w:val="004905D0"/>
    <w:rsid w:val="004905DC"/>
    <w:rsid w:val="004909CC"/>
    <w:rsid w:val="00491DAA"/>
    <w:rsid w:val="00491F15"/>
    <w:rsid w:val="00492C00"/>
    <w:rsid w:val="00492D06"/>
    <w:rsid w:val="004930A3"/>
    <w:rsid w:val="004936D9"/>
    <w:rsid w:val="00493AD5"/>
    <w:rsid w:val="00494153"/>
    <w:rsid w:val="004943ED"/>
    <w:rsid w:val="00494B4C"/>
    <w:rsid w:val="00494C25"/>
    <w:rsid w:val="0049511E"/>
    <w:rsid w:val="0049576F"/>
    <w:rsid w:val="00495CE4"/>
    <w:rsid w:val="00496D2E"/>
    <w:rsid w:val="00496E9F"/>
    <w:rsid w:val="00497BA3"/>
    <w:rsid w:val="00497C01"/>
    <w:rsid w:val="00497FD8"/>
    <w:rsid w:val="004A0703"/>
    <w:rsid w:val="004A0E38"/>
    <w:rsid w:val="004A0F4D"/>
    <w:rsid w:val="004A10A4"/>
    <w:rsid w:val="004A12D8"/>
    <w:rsid w:val="004A1410"/>
    <w:rsid w:val="004A19EF"/>
    <w:rsid w:val="004A1AA3"/>
    <w:rsid w:val="004A2558"/>
    <w:rsid w:val="004A368A"/>
    <w:rsid w:val="004A38F9"/>
    <w:rsid w:val="004A3EAE"/>
    <w:rsid w:val="004A40B2"/>
    <w:rsid w:val="004A45C1"/>
    <w:rsid w:val="004A4C00"/>
    <w:rsid w:val="004A4DFB"/>
    <w:rsid w:val="004A50EA"/>
    <w:rsid w:val="004A51BB"/>
    <w:rsid w:val="004A51C3"/>
    <w:rsid w:val="004A562A"/>
    <w:rsid w:val="004A59DE"/>
    <w:rsid w:val="004A5B70"/>
    <w:rsid w:val="004A5B7F"/>
    <w:rsid w:val="004A6664"/>
    <w:rsid w:val="004A6B7A"/>
    <w:rsid w:val="004A6E9E"/>
    <w:rsid w:val="004A70A6"/>
    <w:rsid w:val="004A78C4"/>
    <w:rsid w:val="004A7BCD"/>
    <w:rsid w:val="004B08F1"/>
    <w:rsid w:val="004B0CB4"/>
    <w:rsid w:val="004B1554"/>
    <w:rsid w:val="004B17AF"/>
    <w:rsid w:val="004B21FC"/>
    <w:rsid w:val="004B242A"/>
    <w:rsid w:val="004B319D"/>
    <w:rsid w:val="004B36C3"/>
    <w:rsid w:val="004B37B7"/>
    <w:rsid w:val="004B383A"/>
    <w:rsid w:val="004B3FBE"/>
    <w:rsid w:val="004B46D3"/>
    <w:rsid w:val="004B553A"/>
    <w:rsid w:val="004B5B14"/>
    <w:rsid w:val="004B5F57"/>
    <w:rsid w:val="004B6928"/>
    <w:rsid w:val="004B6D27"/>
    <w:rsid w:val="004B6EAF"/>
    <w:rsid w:val="004B6FF5"/>
    <w:rsid w:val="004B73AB"/>
    <w:rsid w:val="004B7C9E"/>
    <w:rsid w:val="004C0092"/>
    <w:rsid w:val="004C040C"/>
    <w:rsid w:val="004C08CC"/>
    <w:rsid w:val="004C0B03"/>
    <w:rsid w:val="004C1938"/>
    <w:rsid w:val="004C1BA2"/>
    <w:rsid w:val="004C2650"/>
    <w:rsid w:val="004C2D22"/>
    <w:rsid w:val="004C2F6C"/>
    <w:rsid w:val="004C30D0"/>
    <w:rsid w:val="004C34B3"/>
    <w:rsid w:val="004C3599"/>
    <w:rsid w:val="004C384C"/>
    <w:rsid w:val="004C46D4"/>
    <w:rsid w:val="004C4E4A"/>
    <w:rsid w:val="004C55D2"/>
    <w:rsid w:val="004C60C9"/>
    <w:rsid w:val="004C6511"/>
    <w:rsid w:val="004C677B"/>
    <w:rsid w:val="004C6CD7"/>
    <w:rsid w:val="004C6EEC"/>
    <w:rsid w:val="004C70A5"/>
    <w:rsid w:val="004C78E6"/>
    <w:rsid w:val="004C7A32"/>
    <w:rsid w:val="004C7CCD"/>
    <w:rsid w:val="004C7E56"/>
    <w:rsid w:val="004D0096"/>
    <w:rsid w:val="004D039D"/>
    <w:rsid w:val="004D0F0C"/>
    <w:rsid w:val="004D1EFC"/>
    <w:rsid w:val="004D257B"/>
    <w:rsid w:val="004D2B10"/>
    <w:rsid w:val="004D38C0"/>
    <w:rsid w:val="004D3D04"/>
    <w:rsid w:val="004D3E0E"/>
    <w:rsid w:val="004D3F42"/>
    <w:rsid w:val="004D4119"/>
    <w:rsid w:val="004D42E6"/>
    <w:rsid w:val="004D43D3"/>
    <w:rsid w:val="004D43FF"/>
    <w:rsid w:val="004D4431"/>
    <w:rsid w:val="004D531D"/>
    <w:rsid w:val="004D5760"/>
    <w:rsid w:val="004D5BED"/>
    <w:rsid w:val="004D6123"/>
    <w:rsid w:val="004D62CE"/>
    <w:rsid w:val="004D62DE"/>
    <w:rsid w:val="004D768E"/>
    <w:rsid w:val="004E0A54"/>
    <w:rsid w:val="004E0A82"/>
    <w:rsid w:val="004E0C06"/>
    <w:rsid w:val="004E0DD9"/>
    <w:rsid w:val="004E1463"/>
    <w:rsid w:val="004E1597"/>
    <w:rsid w:val="004E2026"/>
    <w:rsid w:val="004E2407"/>
    <w:rsid w:val="004E2704"/>
    <w:rsid w:val="004E2D99"/>
    <w:rsid w:val="004E3DEE"/>
    <w:rsid w:val="004E4B5F"/>
    <w:rsid w:val="004E545E"/>
    <w:rsid w:val="004E5FA3"/>
    <w:rsid w:val="004E61F5"/>
    <w:rsid w:val="004E64EB"/>
    <w:rsid w:val="004E657B"/>
    <w:rsid w:val="004E676E"/>
    <w:rsid w:val="004E67C7"/>
    <w:rsid w:val="004E7EE0"/>
    <w:rsid w:val="004F010B"/>
    <w:rsid w:val="004F08AC"/>
    <w:rsid w:val="004F0E36"/>
    <w:rsid w:val="004F0EB3"/>
    <w:rsid w:val="004F0ED4"/>
    <w:rsid w:val="004F155B"/>
    <w:rsid w:val="004F439B"/>
    <w:rsid w:val="004F4973"/>
    <w:rsid w:val="004F4976"/>
    <w:rsid w:val="004F4EAA"/>
    <w:rsid w:val="004F5A11"/>
    <w:rsid w:val="004F6045"/>
    <w:rsid w:val="004F634D"/>
    <w:rsid w:val="004F6368"/>
    <w:rsid w:val="004F658D"/>
    <w:rsid w:val="004F79D7"/>
    <w:rsid w:val="004F7D84"/>
    <w:rsid w:val="004F7E64"/>
    <w:rsid w:val="00500473"/>
    <w:rsid w:val="005004BD"/>
    <w:rsid w:val="005009FD"/>
    <w:rsid w:val="00500A06"/>
    <w:rsid w:val="005015B5"/>
    <w:rsid w:val="00501EAB"/>
    <w:rsid w:val="00502CE4"/>
    <w:rsid w:val="005037F1"/>
    <w:rsid w:val="00503832"/>
    <w:rsid w:val="00503DC4"/>
    <w:rsid w:val="0050468F"/>
    <w:rsid w:val="00505CC4"/>
    <w:rsid w:val="00505F62"/>
    <w:rsid w:val="00506576"/>
    <w:rsid w:val="00506739"/>
    <w:rsid w:val="00506A62"/>
    <w:rsid w:val="00506E2B"/>
    <w:rsid w:val="00507002"/>
    <w:rsid w:val="00507304"/>
    <w:rsid w:val="00507790"/>
    <w:rsid w:val="005077F6"/>
    <w:rsid w:val="00510233"/>
    <w:rsid w:val="005114E5"/>
    <w:rsid w:val="005116BA"/>
    <w:rsid w:val="00511A1C"/>
    <w:rsid w:val="00511BA6"/>
    <w:rsid w:val="00511C17"/>
    <w:rsid w:val="00511FC9"/>
    <w:rsid w:val="005124CA"/>
    <w:rsid w:val="005127A4"/>
    <w:rsid w:val="00513069"/>
    <w:rsid w:val="0051324C"/>
    <w:rsid w:val="00513AD3"/>
    <w:rsid w:val="00513E96"/>
    <w:rsid w:val="00514091"/>
    <w:rsid w:val="005140C1"/>
    <w:rsid w:val="00514319"/>
    <w:rsid w:val="0051441E"/>
    <w:rsid w:val="00514E98"/>
    <w:rsid w:val="0051528F"/>
    <w:rsid w:val="005153C7"/>
    <w:rsid w:val="00515588"/>
    <w:rsid w:val="00515B06"/>
    <w:rsid w:val="00516161"/>
    <w:rsid w:val="00516244"/>
    <w:rsid w:val="00516779"/>
    <w:rsid w:val="00516D9B"/>
    <w:rsid w:val="0051724A"/>
    <w:rsid w:val="00517695"/>
    <w:rsid w:val="00517CC0"/>
    <w:rsid w:val="00517DFE"/>
    <w:rsid w:val="00517FE3"/>
    <w:rsid w:val="00520238"/>
    <w:rsid w:val="005206D0"/>
    <w:rsid w:val="005219A8"/>
    <w:rsid w:val="00521C43"/>
    <w:rsid w:val="00521D15"/>
    <w:rsid w:val="005222E3"/>
    <w:rsid w:val="0052268F"/>
    <w:rsid w:val="00522789"/>
    <w:rsid w:val="00522C3B"/>
    <w:rsid w:val="005231D3"/>
    <w:rsid w:val="00523D15"/>
    <w:rsid w:val="0052446D"/>
    <w:rsid w:val="005246D1"/>
    <w:rsid w:val="00524E57"/>
    <w:rsid w:val="00525193"/>
    <w:rsid w:val="0052557B"/>
    <w:rsid w:val="005259F9"/>
    <w:rsid w:val="005261B6"/>
    <w:rsid w:val="00526B6F"/>
    <w:rsid w:val="00526F09"/>
    <w:rsid w:val="00527018"/>
    <w:rsid w:val="00527D41"/>
    <w:rsid w:val="00527EA7"/>
    <w:rsid w:val="005300B1"/>
    <w:rsid w:val="005302BC"/>
    <w:rsid w:val="005304BE"/>
    <w:rsid w:val="00530578"/>
    <w:rsid w:val="005305F5"/>
    <w:rsid w:val="0053070C"/>
    <w:rsid w:val="00530880"/>
    <w:rsid w:val="005309B7"/>
    <w:rsid w:val="00530E40"/>
    <w:rsid w:val="00530EF3"/>
    <w:rsid w:val="0053231C"/>
    <w:rsid w:val="005331FF"/>
    <w:rsid w:val="00533A27"/>
    <w:rsid w:val="00533C9E"/>
    <w:rsid w:val="0053449E"/>
    <w:rsid w:val="00534E12"/>
    <w:rsid w:val="005355DD"/>
    <w:rsid w:val="005357BB"/>
    <w:rsid w:val="00536324"/>
    <w:rsid w:val="0053658A"/>
    <w:rsid w:val="005367C9"/>
    <w:rsid w:val="005367F6"/>
    <w:rsid w:val="00536C87"/>
    <w:rsid w:val="00536E89"/>
    <w:rsid w:val="00536F4C"/>
    <w:rsid w:val="005373CB"/>
    <w:rsid w:val="00537456"/>
    <w:rsid w:val="00537517"/>
    <w:rsid w:val="005377A4"/>
    <w:rsid w:val="00537BF2"/>
    <w:rsid w:val="00537C02"/>
    <w:rsid w:val="00540559"/>
    <w:rsid w:val="00541007"/>
    <w:rsid w:val="00541069"/>
    <w:rsid w:val="005410EF"/>
    <w:rsid w:val="00541100"/>
    <w:rsid w:val="00541A0A"/>
    <w:rsid w:val="0054219C"/>
    <w:rsid w:val="00542815"/>
    <w:rsid w:val="005428B5"/>
    <w:rsid w:val="00542B10"/>
    <w:rsid w:val="00543402"/>
    <w:rsid w:val="00543609"/>
    <w:rsid w:val="0054364E"/>
    <w:rsid w:val="0054367A"/>
    <w:rsid w:val="00543861"/>
    <w:rsid w:val="00544775"/>
    <w:rsid w:val="005448A2"/>
    <w:rsid w:val="00544AA4"/>
    <w:rsid w:val="0054530A"/>
    <w:rsid w:val="00545A11"/>
    <w:rsid w:val="00546A6C"/>
    <w:rsid w:val="00546D4A"/>
    <w:rsid w:val="00546EF6"/>
    <w:rsid w:val="005476AB"/>
    <w:rsid w:val="00550A7D"/>
    <w:rsid w:val="005514ED"/>
    <w:rsid w:val="005521CD"/>
    <w:rsid w:val="00552296"/>
    <w:rsid w:val="005522BC"/>
    <w:rsid w:val="0055238A"/>
    <w:rsid w:val="00552841"/>
    <w:rsid w:val="00552BD7"/>
    <w:rsid w:val="00552D39"/>
    <w:rsid w:val="00553206"/>
    <w:rsid w:val="0055325E"/>
    <w:rsid w:val="00553430"/>
    <w:rsid w:val="00553840"/>
    <w:rsid w:val="00553F63"/>
    <w:rsid w:val="005544E7"/>
    <w:rsid w:val="00554915"/>
    <w:rsid w:val="005549AA"/>
    <w:rsid w:val="00555026"/>
    <w:rsid w:val="005557B5"/>
    <w:rsid w:val="00555803"/>
    <w:rsid w:val="00555CAC"/>
    <w:rsid w:val="00556152"/>
    <w:rsid w:val="00556A18"/>
    <w:rsid w:val="005571CF"/>
    <w:rsid w:val="005576B0"/>
    <w:rsid w:val="00557D3C"/>
    <w:rsid w:val="00557E6F"/>
    <w:rsid w:val="00560F48"/>
    <w:rsid w:val="005610F9"/>
    <w:rsid w:val="00561260"/>
    <w:rsid w:val="005614DD"/>
    <w:rsid w:val="005615D8"/>
    <w:rsid w:val="00562143"/>
    <w:rsid w:val="0056253E"/>
    <w:rsid w:val="00562CEA"/>
    <w:rsid w:val="00563358"/>
    <w:rsid w:val="00563588"/>
    <w:rsid w:val="00563C72"/>
    <w:rsid w:val="00563E18"/>
    <w:rsid w:val="005657E5"/>
    <w:rsid w:val="00565C32"/>
    <w:rsid w:val="00565F81"/>
    <w:rsid w:val="005660E5"/>
    <w:rsid w:val="005661D0"/>
    <w:rsid w:val="00566590"/>
    <w:rsid w:val="00566BB3"/>
    <w:rsid w:val="00566ED2"/>
    <w:rsid w:val="005673E9"/>
    <w:rsid w:val="00567475"/>
    <w:rsid w:val="005674B6"/>
    <w:rsid w:val="00567750"/>
    <w:rsid w:val="005678DE"/>
    <w:rsid w:val="00567C3E"/>
    <w:rsid w:val="00567FF1"/>
    <w:rsid w:val="00570FB1"/>
    <w:rsid w:val="00571384"/>
    <w:rsid w:val="00571C55"/>
    <w:rsid w:val="00571C58"/>
    <w:rsid w:val="00572CAC"/>
    <w:rsid w:val="00572EF5"/>
    <w:rsid w:val="0057303F"/>
    <w:rsid w:val="00573669"/>
    <w:rsid w:val="00573810"/>
    <w:rsid w:val="0057397D"/>
    <w:rsid w:val="00573CE6"/>
    <w:rsid w:val="00574079"/>
    <w:rsid w:val="00574ADD"/>
    <w:rsid w:val="00574D1F"/>
    <w:rsid w:val="005750B9"/>
    <w:rsid w:val="00575DD9"/>
    <w:rsid w:val="005760D3"/>
    <w:rsid w:val="0057676E"/>
    <w:rsid w:val="00577454"/>
    <w:rsid w:val="00577BE5"/>
    <w:rsid w:val="00580132"/>
    <w:rsid w:val="00580887"/>
    <w:rsid w:val="00580CD7"/>
    <w:rsid w:val="00580D35"/>
    <w:rsid w:val="005820F5"/>
    <w:rsid w:val="0058248A"/>
    <w:rsid w:val="00582B65"/>
    <w:rsid w:val="00582D24"/>
    <w:rsid w:val="00583FDC"/>
    <w:rsid w:val="005840C3"/>
    <w:rsid w:val="0058435F"/>
    <w:rsid w:val="00584673"/>
    <w:rsid w:val="00584BC9"/>
    <w:rsid w:val="00585174"/>
    <w:rsid w:val="00585C9B"/>
    <w:rsid w:val="00585CE3"/>
    <w:rsid w:val="00585F47"/>
    <w:rsid w:val="00586249"/>
    <w:rsid w:val="00586497"/>
    <w:rsid w:val="00586E05"/>
    <w:rsid w:val="005870D6"/>
    <w:rsid w:val="00587A37"/>
    <w:rsid w:val="00590448"/>
    <w:rsid w:val="00590507"/>
    <w:rsid w:val="005916D4"/>
    <w:rsid w:val="00591755"/>
    <w:rsid w:val="00592BA3"/>
    <w:rsid w:val="005933BC"/>
    <w:rsid w:val="005933CD"/>
    <w:rsid w:val="00593DF0"/>
    <w:rsid w:val="00593E11"/>
    <w:rsid w:val="00594319"/>
    <w:rsid w:val="005943B9"/>
    <w:rsid w:val="00594479"/>
    <w:rsid w:val="00594991"/>
    <w:rsid w:val="00595984"/>
    <w:rsid w:val="005959C9"/>
    <w:rsid w:val="0059646A"/>
    <w:rsid w:val="0059728C"/>
    <w:rsid w:val="00597A53"/>
    <w:rsid w:val="005A01AC"/>
    <w:rsid w:val="005A03BD"/>
    <w:rsid w:val="005A1060"/>
    <w:rsid w:val="005A17F5"/>
    <w:rsid w:val="005A1879"/>
    <w:rsid w:val="005A1D2C"/>
    <w:rsid w:val="005A2044"/>
    <w:rsid w:val="005A25CB"/>
    <w:rsid w:val="005A2BA8"/>
    <w:rsid w:val="005A2E9D"/>
    <w:rsid w:val="005A3279"/>
    <w:rsid w:val="005A38E8"/>
    <w:rsid w:val="005A3A79"/>
    <w:rsid w:val="005A4874"/>
    <w:rsid w:val="005A4F97"/>
    <w:rsid w:val="005A5609"/>
    <w:rsid w:val="005A655E"/>
    <w:rsid w:val="005A6C75"/>
    <w:rsid w:val="005A6E52"/>
    <w:rsid w:val="005A77D8"/>
    <w:rsid w:val="005A7A9C"/>
    <w:rsid w:val="005A7C0D"/>
    <w:rsid w:val="005B0639"/>
    <w:rsid w:val="005B09D8"/>
    <w:rsid w:val="005B19E0"/>
    <w:rsid w:val="005B1C4A"/>
    <w:rsid w:val="005B26EA"/>
    <w:rsid w:val="005B3E4A"/>
    <w:rsid w:val="005B420B"/>
    <w:rsid w:val="005B42BB"/>
    <w:rsid w:val="005B43DB"/>
    <w:rsid w:val="005B4870"/>
    <w:rsid w:val="005B4B4B"/>
    <w:rsid w:val="005B5603"/>
    <w:rsid w:val="005B603E"/>
    <w:rsid w:val="005B65AB"/>
    <w:rsid w:val="005B6C7E"/>
    <w:rsid w:val="005B7CCD"/>
    <w:rsid w:val="005B7F46"/>
    <w:rsid w:val="005C0A7D"/>
    <w:rsid w:val="005C0E11"/>
    <w:rsid w:val="005C0F52"/>
    <w:rsid w:val="005C1A1E"/>
    <w:rsid w:val="005C2104"/>
    <w:rsid w:val="005C232E"/>
    <w:rsid w:val="005C2703"/>
    <w:rsid w:val="005C32DF"/>
    <w:rsid w:val="005C3541"/>
    <w:rsid w:val="005C55F3"/>
    <w:rsid w:val="005C58A1"/>
    <w:rsid w:val="005C5AE8"/>
    <w:rsid w:val="005C6B1F"/>
    <w:rsid w:val="005C70F2"/>
    <w:rsid w:val="005D01BF"/>
    <w:rsid w:val="005D09FA"/>
    <w:rsid w:val="005D0AFB"/>
    <w:rsid w:val="005D0EBC"/>
    <w:rsid w:val="005D15F2"/>
    <w:rsid w:val="005D2D7E"/>
    <w:rsid w:val="005D2E45"/>
    <w:rsid w:val="005D37AF"/>
    <w:rsid w:val="005D41D8"/>
    <w:rsid w:val="005D42FA"/>
    <w:rsid w:val="005D450E"/>
    <w:rsid w:val="005D471E"/>
    <w:rsid w:val="005D4ABC"/>
    <w:rsid w:val="005D4FEC"/>
    <w:rsid w:val="005D59E6"/>
    <w:rsid w:val="005D5A78"/>
    <w:rsid w:val="005D5C8A"/>
    <w:rsid w:val="005D5D65"/>
    <w:rsid w:val="005D5F40"/>
    <w:rsid w:val="005D6008"/>
    <w:rsid w:val="005D603D"/>
    <w:rsid w:val="005D604D"/>
    <w:rsid w:val="005D6269"/>
    <w:rsid w:val="005D6929"/>
    <w:rsid w:val="005D6D45"/>
    <w:rsid w:val="005D6E0F"/>
    <w:rsid w:val="005D6E2F"/>
    <w:rsid w:val="005D7434"/>
    <w:rsid w:val="005D7C58"/>
    <w:rsid w:val="005E0436"/>
    <w:rsid w:val="005E0760"/>
    <w:rsid w:val="005E1842"/>
    <w:rsid w:val="005E1AB4"/>
    <w:rsid w:val="005E1C53"/>
    <w:rsid w:val="005E2C79"/>
    <w:rsid w:val="005E3A91"/>
    <w:rsid w:val="005E3C34"/>
    <w:rsid w:val="005E3E47"/>
    <w:rsid w:val="005E3E6A"/>
    <w:rsid w:val="005E53BE"/>
    <w:rsid w:val="005E5E83"/>
    <w:rsid w:val="005E6148"/>
    <w:rsid w:val="005E63C5"/>
    <w:rsid w:val="005E6CC7"/>
    <w:rsid w:val="005E7AC1"/>
    <w:rsid w:val="005E7BEC"/>
    <w:rsid w:val="005E7E20"/>
    <w:rsid w:val="005E7F53"/>
    <w:rsid w:val="005F049C"/>
    <w:rsid w:val="005F1602"/>
    <w:rsid w:val="005F1ACD"/>
    <w:rsid w:val="005F22B0"/>
    <w:rsid w:val="005F2576"/>
    <w:rsid w:val="005F356A"/>
    <w:rsid w:val="005F38F7"/>
    <w:rsid w:val="005F3CC5"/>
    <w:rsid w:val="005F4B5A"/>
    <w:rsid w:val="005F5210"/>
    <w:rsid w:val="005F5342"/>
    <w:rsid w:val="005F5501"/>
    <w:rsid w:val="005F55DD"/>
    <w:rsid w:val="005F59D7"/>
    <w:rsid w:val="005F5BAE"/>
    <w:rsid w:val="005F5D27"/>
    <w:rsid w:val="005F5E79"/>
    <w:rsid w:val="005F70B1"/>
    <w:rsid w:val="005F789D"/>
    <w:rsid w:val="005F7917"/>
    <w:rsid w:val="005F7960"/>
    <w:rsid w:val="005F7B29"/>
    <w:rsid w:val="006002C1"/>
    <w:rsid w:val="00600431"/>
    <w:rsid w:val="006006B1"/>
    <w:rsid w:val="00600833"/>
    <w:rsid w:val="006020FD"/>
    <w:rsid w:val="006024DC"/>
    <w:rsid w:val="00602744"/>
    <w:rsid w:val="00602E2E"/>
    <w:rsid w:val="00603B00"/>
    <w:rsid w:val="00603DE5"/>
    <w:rsid w:val="00604486"/>
    <w:rsid w:val="0060458C"/>
    <w:rsid w:val="0060478E"/>
    <w:rsid w:val="006047EE"/>
    <w:rsid w:val="00604A12"/>
    <w:rsid w:val="00604CFF"/>
    <w:rsid w:val="00606668"/>
    <w:rsid w:val="006066F6"/>
    <w:rsid w:val="00606B57"/>
    <w:rsid w:val="0060726C"/>
    <w:rsid w:val="00607872"/>
    <w:rsid w:val="00607DC3"/>
    <w:rsid w:val="00610112"/>
    <w:rsid w:val="00610847"/>
    <w:rsid w:val="006108B5"/>
    <w:rsid w:val="00610CCD"/>
    <w:rsid w:val="00610EDE"/>
    <w:rsid w:val="0061170D"/>
    <w:rsid w:val="00611D19"/>
    <w:rsid w:val="00611F8E"/>
    <w:rsid w:val="00612116"/>
    <w:rsid w:val="006124D3"/>
    <w:rsid w:val="00612588"/>
    <w:rsid w:val="006125C0"/>
    <w:rsid w:val="006129DB"/>
    <w:rsid w:val="00612F46"/>
    <w:rsid w:val="00613481"/>
    <w:rsid w:val="006137C0"/>
    <w:rsid w:val="0061399F"/>
    <w:rsid w:val="0061433E"/>
    <w:rsid w:val="00614703"/>
    <w:rsid w:val="00614959"/>
    <w:rsid w:val="00614A11"/>
    <w:rsid w:val="00616BAC"/>
    <w:rsid w:val="00616DEE"/>
    <w:rsid w:val="006177BC"/>
    <w:rsid w:val="00617A77"/>
    <w:rsid w:val="00620799"/>
    <w:rsid w:val="00621E97"/>
    <w:rsid w:val="00622074"/>
    <w:rsid w:val="006220C4"/>
    <w:rsid w:val="00622C5F"/>
    <w:rsid w:val="00622F73"/>
    <w:rsid w:val="0062328C"/>
    <w:rsid w:val="006232CC"/>
    <w:rsid w:val="00623D3A"/>
    <w:rsid w:val="00624E3C"/>
    <w:rsid w:val="00625741"/>
    <w:rsid w:val="006261E0"/>
    <w:rsid w:val="00626D66"/>
    <w:rsid w:val="00626E47"/>
    <w:rsid w:val="006271DD"/>
    <w:rsid w:val="00627C19"/>
    <w:rsid w:val="00630599"/>
    <w:rsid w:val="00631230"/>
    <w:rsid w:val="00631265"/>
    <w:rsid w:val="00631BC2"/>
    <w:rsid w:val="0063258D"/>
    <w:rsid w:val="00632D4F"/>
    <w:rsid w:val="0063382C"/>
    <w:rsid w:val="006339A4"/>
    <w:rsid w:val="00633E3E"/>
    <w:rsid w:val="00633E4C"/>
    <w:rsid w:val="00633E92"/>
    <w:rsid w:val="0063400A"/>
    <w:rsid w:val="006348AD"/>
    <w:rsid w:val="006350E1"/>
    <w:rsid w:val="0063583A"/>
    <w:rsid w:val="006358DC"/>
    <w:rsid w:val="00636D29"/>
    <w:rsid w:val="0063723F"/>
    <w:rsid w:val="00637812"/>
    <w:rsid w:val="0063793B"/>
    <w:rsid w:val="0063798E"/>
    <w:rsid w:val="00640190"/>
    <w:rsid w:val="00640856"/>
    <w:rsid w:val="00640B43"/>
    <w:rsid w:val="00640E92"/>
    <w:rsid w:val="0064109F"/>
    <w:rsid w:val="00641C2A"/>
    <w:rsid w:val="0064204A"/>
    <w:rsid w:val="006420EC"/>
    <w:rsid w:val="006422DF"/>
    <w:rsid w:val="006423A7"/>
    <w:rsid w:val="006423D8"/>
    <w:rsid w:val="0064257F"/>
    <w:rsid w:val="006429C2"/>
    <w:rsid w:val="006429C7"/>
    <w:rsid w:val="00642C62"/>
    <w:rsid w:val="00642F20"/>
    <w:rsid w:val="00643115"/>
    <w:rsid w:val="0064384D"/>
    <w:rsid w:val="006438CC"/>
    <w:rsid w:val="00643E02"/>
    <w:rsid w:val="00643FB3"/>
    <w:rsid w:val="00644EB7"/>
    <w:rsid w:val="00645107"/>
    <w:rsid w:val="0064544E"/>
    <w:rsid w:val="00645933"/>
    <w:rsid w:val="00645B18"/>
    <w:rsid w:val="00645B1B"/>
    <w:rsid w:val="00645E47"/>
    <w:rsid w:val="00645E9E"/>
    <w:rsid w:val="006463D3"/>
    <w:rsid w:val="00646C0F"/>
    <w:rsid w:val="00646EB8"/>
    <w:rsid w:val="006471FC"/>
    <w:rsid w:val="006473C9"/>
    <w:rsid w:val="0064759D"/>
    <w:rsid w:val="00647763"/>
    <w:rsid w:val="00647D4C"/>
    <w:rsid w:val="00651600"/>
    <w:rsid w:val="00651757"/>
    <w:rsid w:val="006518DA"/>
    <w:rsid w:val="00652397"/>
    <w:rsid w:val="006528C8"/>
    <w:rsid w:val="00652F63"/>
    <w:rsid w:val="0065312D"/>
    <w:rsid w:val="006532B8"/>
    <w:rsid w:val="006537A1"/>
    <w:rsid w:val="00654641"/>
    <w:rsid w:val="00654ABC"/>
    <w:rsid w:val="00654B9D"/>
    <w:rsid w:val="00655006"/>
    <w:rsid w:val="0065528E"/>
    <w:rsid w:val="006553C3"/>
    <w:rsid w:val="0065543A"/>
    <w:rsid w:val="006560A4"/>
    <w:rsid w:val="00656B04"/>
    <w:rsid w:val="00656B16"/>
    <w:rsid w:val="006572C0"/>
    <w:rsid w:val="00657C7A"/>
    <w:rsid w:val="00657ECA"/>
    <w:rsid w:val="00660492"/>
    <w:rsid w:val="00660616"/>
    <w:rsid w:val="006608AE"/>
    <w:rsid w:val="00660B79"/>
    <w:rsid w:val="006611A0"/>
    <w:rsid w:val="006617EC"/>
    <w:rsid w:val="006620A9"/>
    <w:rsid w:val="00662117"/>
    <w:rsid w:val="00662E2C"/>
    <w:rsid w:val="00663998"/>
    <w:rsid w:val="00663B51"/>
    <w:rsid w:val="00663E9C"/>
    <w:rsid w:val="00664163"/>
    <w:rsid w:val="0066448D"/>
    <w:rsid w:val="00664820"/>
    <w:rsid w:val="00664A1E"/>
    <w:rsid w:val="00664F14"/>
    <w:rsid w:val="0066540F"/>
    <w:rsid w:val="006659CC"/>
    <w:rsid w:val="00666567"/>
    <w:rsid w:val="00666F9D"/>
    <w:rsid w:val="006670CD"/>
    <w:rsid w:val="00670210"/>
    <w:rsid w:val="00670D8C"/>
    <w:rsid w:val="00671128"/>
    <w:rsid w:val="006713B5"/>
    <w:rsid w:val="00671903"/>
    <w:rsid w:val="00671E41"/>
    <w:rsid w:val="00671FBE"/>
    <w:rsid w:val="00672B6D"/>
    <w:rsid w:val="0067429E"/>
    <w:rsid w:val="00674543"/>
    <w:rsid w:val="006751D7"/>
    <w:rsid w:val="0067541D"/>
    <w:rsid w:val="00675AE6"/>
    <w:rsid w:val="00675C5E"/>
    <w:rsid w:val="006766F2"/>
    <w:rsid w:val="006767B2"/>
    <w:rsid w:val="00676931"/>
    <w:rsid w:val="006769AF"/>
    <w:rsid w:val="00676CF3"/>
    <w:rsid w:val="00676CFB"/>
    <w:rsid w:val="00676D30"/>
    <w:rsid w:val="0067773B"/>
    <w:rsid w:val="00677872"/>
    <w:rsid w:val="00677F59"/>
    <w:rsid w:val="006802BC"/>
    <w:rsid w:val="00680316"/>
    <w:rsid w:val="00680E29"/>
    <w:rsid w:val="00681127"/>
    <w:rsid w:val="0068123C"/>
    <w:rsid w:val="00681429"/>
    <w:rsid w:val="006815AF"/>
    <w:rsid w:val="00681887"/>
    <w:rsid w:val="00681A63"/>
    <w:rsid w:val="00681ECC"/>
    <w:rsid w:val="00682D5E"/>
    <w:rsid w:val="00682E96"/>
    <w:rsid w:val="0068306E"/>
    <w:rsid w:val="00683A43"/>
    <w:rsid w:val="00683B8F"/>
    <w:rsid w:val="00683EEB"/>
    <w:rsid w:val="0068405D"/>
    <w:rsid w:val="0068410E"/>
    <w:rsid w:val="006855A6"/>
    <w:rsid w:val="00685666"/>
    <w:rsid w:val="006858D2"/>
    <w:rsid w:val="0068660B"/>
    <w:rsid w:val="006872B1"/>
    <w:rsid w:val="006874D2"/>
    <w:rsid w:val="006878CA"/>
    <w:rsid w:val="00687CFC"/>
    <w:rsid w:val="00687EA3"/>
    <w:rsid w:val="00687FE3"/>
    <w:rsid w:val="00690017"/>
    <w:rsid w:val="00690616"/>
    <w:rsid w:val="006907CA"/>
    <w:rsid w:val="006909C4"/>
    <w:rsid w:val="00690A0A"/>
    <w:rsid w:val="00690CE5"/>
    <w:rsid w:val="00690FD0"/>
    <w:rsid w:val="00691C4C"/>
    <w:rsid w:val="006921E4"/>
    <w:rsid w:val="006924A6"/>
    <w:rsid w:val="00692866"/>
    <w:rsid w:val="00692DB8"/>
    <w:rsid w:val="00693D66"/>
    <w:rsid w:val="00694009"/>
    <w:rsid w:val="00694721"/>
    <w:rsid w:val="006947FE"/>
    <w:rsid w:val="006948B2"/>
    <w:rsid w:val="0069490C"/>
    <w:rsid w:val="00695298"/>
    <w:rsid w:val="00696883"/>
    <w:rsid w:val="00696E35"/>
    <w:rsid w:val="0069712C"/>
    <w:rsid w:val="00697856"/>
    <w:rsid w:val="006978BA"/>
    <w:rsid w:val="00697C86"/>
    <w:rsid w:val="00697EA1"/>
    <w:rsid w:val="006A001D"/>
    <w:rsid w:val="006A0867"/>
    <w:rsid w:val="006A0A1B"/>
    <w:rsid w:val="006A0E0E"/>
    <w:rsid w:val="006A16BC"/>
    <w:rsid w:val="006A215E"/>
    <w:rsid w:val="006A265B"/>
    <w:rsid w:val="006A26A9"/>
    <w:rsid w:val="006A26BB"/>
    <w:rsid w:val="006A2752"/>
    <w:rsid w:val="006A2EDF"/>
    <w:rsid w:val="006A32EB"/>
    <w:rsid w:val="006A3607"/>
    <w:rsid w:val="006A3EBB"/>
    <w:rsid w:val="006A4685"/>
    <w:rsid w:val="006A4C23"/>
    <w:rsid w:val="006A4DF7"/>
    <w:rsid w:val="006A5BD8"/>
    <w:rsid w:val="006A6C81"/>
    <w:rsid w:val="006A6D4B"/>
    <w:rsid w:val="006A71EE"/>
    <w:rsid w:val="006A77A2"/>
    <w:rsid w:val="006A77DD"/>
    <w:rsid w:val="006A7D3A"/>
    <w:rsid w:val="006B0772"/>
    <w:rsid w:val="006B0B85"/>
    <w:rsid w:val="006B0D9E"/>
    <w:rsid w:val="006B11DB"/>
    <w:rsid w:val="006B1565"/>
    <w:rsid w:val="006B19D3"/>
    <w:rsid w:val="006B1D30"/>
    <w:rsid w:val="006B1E5B"/>
    <w:rsid w:val="006B1E74"/>
    <w:rsid w:val="006B2353"/>
    <w:rsid w:val="006B25E7"/>
    <w:rsid w:val="006B2EAF"/>
    <w:rsid w:val="006B2F11"/>
    <w:rsid w:val="006B3C42"/>
    <w:rsid w:val="006B3DD7"/>
    <w:rsid w:val="006B3F05"/>
    <w:rsid w:val="006B45D8"/>
    <w:rsid w:val="006B4937"/>
    <w:rsid w:val="006B50B6"/>
    <w:rsid w:val="006B5167"/>
    <w:rsid w:val="006B57CA"/>
    <w:rsid w:val="006B5C4E"/>
    <w:rsid w:val="006B688A"/>
    <w:rsid w:val="006B74CB"/>
    <w:rsid w:val="006B7A9C"/>
    <w:rsid w:val="006C0B64"/>
    <w:rsid w:val="006C1758"/>
    <w:rsid w:val="006C1785"/>
    <w:rsid w:val="006C18CB"/>
    <w:rsid w:val="006C1C67"/>
    <w:rsid w:val="006C1F36"/>
    <w:rsid w:val="006C2C7C"/>
    <w:rsid w:val="006C2D52"/>
    <w:rsid w:val="006C2DA3"/>
    <w:rsid w:val="006C2E6D"/>
    <w:rsid w:val="006C377C"/>
    <w:rsid w:val="006C37CA"/>
    <w:rsid w:val="006C397E"/>
    <w:rsid w:val="006C3C64"/>
    <w:rsid w:val="006C3D2E"/>
    <w:rsid w:val="006C4173"/>
    <w:rsid w:val="006C4362"/>
    <w:rsid w:val="006C43F8"/>
    <w:rsid w:val="006C461C"/>
    <w:rsid w:val="006C4783"/>
    <w:rsid w:val="006C4815"/>
    <w:rsid w:val="006C5CC1"/>
    <w:rsid w:val="006C63EC"/>
    <w:rsid w:val="006C6CFE"/>
    <w:rsid w:val="006C7304"/>
    <w:rsid w:val="006D014B"/>
    <w:rsid w:val="006D054F"/>
    <w:rsid w:val="006D05E5"/>
    <w:rsid w:val="006D0FA5"/>
    <w:rsid w:val="006D12D0"/>
    <w:rsid w:val="006D149C"/>
    <w:rsid w:val="006D1B63"/>
    <w:rsid w:val="006D270A"/>
    <w:rsid w:val="006D347E"/>
    <w:rsid w:val="006D3A94"/>
    <w:rsid w:val="006D3EB8"/>
    <w:rsid w:val="006D40A8"/>
    <w:rsid w:val="006D4415"/>
    <w:rsid w:val="006D492E"/>
    <w:rsid w:val="006D4EF8"/>
    <w:rsid w:val="006D53F4"/>
    <w:rsid w:val="006D5426"/>
    <w:rsid w:val="006D5951"/>
    <w:rsid w:val="006D5EBD"/>
    <w:rsid w:val="006D60E5"/>
    <w:rsid w:val="006D6987"/>
    <w:rsid w:val="006D73C4"/>
    <w:rsid w:val="006D748A"/>
    <w:rsid w:val="006D7C34"/>
    <w:rsid w:val="006E0262"/>
    <w:rsid w:val="006E06AF"/>
    <w:rsid w:val="006E06B7"/>
    <w:rsid w:val="006E08A9"/>
    <w:rsid w:val="006E18B1"/>
    <w:rsid w:val="006E1A0D"/>
    <w:rsid w:val="006E1F2E"/>
    <w:rsid w:val="006E2053"/>
    <w:rsid w:val="006E2AE8"/>
    <w:rsid w:val="006E2AFB"/>
    <w:rsid w:val="006E2F47"/>
    <w:rsid w:val="006E321F"/>
    <w:rsid w:val="006E3571"/>
    <w:rsid w:val="006E388F"/>
    <w:rsid w:val="006E3A25"/>
    <w:rsid w:val="006E3C17"/>
    <w:rsid w:val="006E3EED"/>
    <w:rsid w:val="006E3F46"/>
    <w:rsid w:val="006E411B"/>
    <w:rsid w:val="006E4497"/>
    <w:rsid w:val="006E4A64"/>
    <w:rsid w:val="006E58AB"/>
    <w:rsid w:val="006E740F"/>
    <w:rsid w:val="006E7E13"/>
    <w:rsid w:val="006F0449"/>
    <w:rsid w:val="006F0585"/>
    <w:rsid w:val="006F070A"/>
    <w:rsid w:val="006F0BB5"/>
    <w:rsid w:val="006F153B"/>
    <w:rsid w:val="006F1E5F"/>
    <w:rsid w:val="006F249E"/>
    <w:rsid w:val="006F2714"/>
    <w:rsid w:val="006F2AC7"/>
    <w:rsid w:val="006F2D4B"/>
    <w:rsid w:val="006F376E"/>
    <w:rsid w:val="006F38BD"/>
    <w:rsid w:val="006F3967"/>
    <w:rsid w:val="006F3FA0"/>
    <w:rsid w:val="006F4A32"/>
    <w:rsid w:val="006F4F5D"/>
    <w:rsid w:val="006F5AEF"/>
    <w:rsid w:val="006F78CF"/>
    <w:rsid w:val="0070031B"/>
    <w:rsid w:val="00700335"/>
    <w:rsid w:val="00700740"/>
    <w:rsid w:val="00700F29"/>
    <w:rsid w:val="0070114C"/>
    <w:rsid w:val="0070151E"/>
    <w:rsid w:val="00701F31"/>
    <w:rsid w:val="00702481"/>
    <w:rsid w:val="00702C4E"/>
    <w:rsid w:val="00702CEF"/>
    <w:rsid w:val="00703477"/>
    <w:rsid w:val="00703AE1"/>
    <w:rsid w:val="00704358"/>
    <w:rsid w:val="00704AF4"/>
    <w:rsid w:val="00704F25"/>
    <w:rsid w:val="00704FD7"/>
    <w:rsid w:val="0070558F"/>
    <w:rsid w:val="0070559A"/>
    <w:rsid w:val="007057F6"/>
    <w:rsid w:val="00706485"/>
    <w:rsid w:val="00706F47"/>
    <w:rsid w:val="00706F8D"/>
    <w:rsid w:val="00707257"/>
    <w:rsid w:val="0070730A"/>
    <w:rsid w:val="007078C0"/>
    <w:rsid w:val="0071031E"/>
    <w:rsid w:val="007105A7"/>
    <w:rsid w:val="00710A1D"/>
    <w:rsid w:val="00710D15"/>
    <w:rsid w:val="00710F5E"/>
    <w:rsid w:val="00713127"/>
    <w:rsid w:val="0071367E"/>
    <w:rsid w:val="0071373C"/>
    <w:rsid w:val="007139A1"/>
    <w:rsid w:val="0071445E"/>
    <w:rsid w:val="00714960"/>
    <w:rsid w:val="00714BDB"/>
    <w:rsid w:val="00714DE5"/>
    <w:rsid w:val="007152BA"/>
    <w:rsid w:val="00715500"/>
    <w:rsid w:val="00715AE8"/>
    <w:rsid w:val="00715DEF"/>
    <w:rsid w:val="00715E6E"/>
    <w:rsid w:val="0071614F"/>
    <w:rsid w:val="00716E53"/>
    <w:rsid w:val="0071706F"/>
    <w:rsid w:val="007176DF"/>
    <w:rsid w:val="00717ECA"/>
    <w:rsid w:val="00720111"/>
    <w:rsid w:val="00720336"/>
    <w:rsid w:val="007208CC"/>
    <w:rsid w:val="007208F2"/>
    <w:rsid w:val="00720924"/>
    <w:rsid w:val="00720BF3"/>
    <w:rsid w:val="00720FBB"/>
    <w:rsid w:val="007212E2"/>
    <w:rsid w:val="0072139F"/>
    <w:rsid w:val="00721AA4"/>
    <w:rsid w:val="00722150"/>
    <w:rsid w:val="00722A42"/>
    <w:rsid w:val="00723775"/>
    <w:rsid w:val="00724095"/>
    <w:rsid w:val="0072435F"/>
    <w:rsid w:val="007243B1"/>
    <w:rsid w:val="007244CF"/>
    <w:rsid w:val="00724526"/>
    <w:rsid w:val="007245FF"/>
    <w:rsid w:val="00724A3A"/>
    <w:rsid w:val="00725CC9"/>
    <w:rsid w:val="007269F4"/>
    <w:rsid w:val="00726BC1"/>
    <w:rsid w:val="00727018"/>
    <w:rsid w:val="00727754"/>
    <w:rsid w:val="00727C8B"/>
    <w:rsid w:val="00730649"/>
    <w:rsid w:val="007308B6"/>
    <w:rsid w:val="00730952"/>
    <w:rsid w:val="00730ABF"/>
    <w:rsid w:val="00730CB2"/>
    <w:rsid w:val="00730D9E"/>
    <w:rsid w:val="00731218"/>
    <w:rsid w:val="007313F2"/>
    <w:rsid w:val="00731586"/>
    <w:rsid w:val="00731A86"/>
    <w:rsid w:val="007320DC"/>
    <w:rsid w:val="00732BD8"/>
    <w:rsid w:val="007330BB"/>
    <w:rsid w:val="00733566"/>
    <w:rsid w:val="007346CC"/>
    <w:rsid w:val="0073473A"/>
    <w:rsid w:val="0073477A"/>
    <w:rsid w:val="00734B20"/>
    <w:rsid w:val="00734F3A"/>
    <w:rsid w:val="00736503"/>
    <w:rsid w:val="00736818"/>
    <w:rsid w:val="00736988"/>
    <w:rsid w:val="007371DB"/>
    <w:rsid w:val="00737B83"/>
    <w:rsid w:val="007400D6"/>
    <w:rsid w:val="00740716"/>
    <w:rsid w:val="00740819"/>
    <w:rsid w:val="00740AB6"/>
    <w:rsid w:val="00740B30"/>
    <w:rsid w:val="00740CAB"/>
    <w:rsid w:val="007415F4"/>
    <w:rsid w:val="00741A01"/>
    <w:rsid w:val="00741EBB"/>
    <w:rsid w:val="007423B9"/>
    <w:rsid w:val="00742B91"/>
    <w:rsid w:val="007438E8"/>
    <w:rsid w:val="007442AE"/>
    <w:rsid w:val="00744F48"/>
    <w:rsid w:val="0074567A"/>
    <w:rsid w:val="007456A6"/>
    <w:rsid w:val="0074593C"/>
    <w:rsid w:val="00745E38"/>
    <w:rsid w:val="00745E74"/>
    <w:rsid w:val="007462BF"/>
    <w:rsid w:val="00747216"/>
    <w:rsid w:val="00747297"/>
    <w:rsid w:val="00750075"/>
    <w:rsid w:val="007502FC"/>
    <w:rsid w:val="007509D0"/>
    <w:rsid w:val="00750B26"/>
    <w:rsid w:val="007510A8"/>
    <w:rsid w:val="0075112D"/>
    <w:rsid w:val="007514D8"/>
    <w:rsid w:val="00751CCE"/>
    <w:rsid w:val="0075241B"/>
    <w:rsid w:val="00752633"/>
    <w:rsid w:val="00752B68"/>
    <w:rsid w:val="00753114"/>
    <w:rsid w:val="00753BCF"/>
    <w:rsid w:val="00753E79"/>
    <w:rsid w:val="00754679"/>
    <w:rsid w:val="007551DB"/>
    <w:rsid w:val="00755B72"/>
    <w:rsid w:val="00755D78"/>
    <w:rsid w:val="00755ED6"/>
    <w:rsid w:val="00756076"/>
    <w:rsid w:val="007569AD"/>
    <w:rsid w:val="00756C3C"/>
    <w:rsid w:val="00757BC4"/>
    <w:rsid w:val="007600A7"/>
    <w:rsid w:val="0076018B"/>
    <w:rsid w:val="00760A22"/>
    <w:rsid w:val="00760ADB"/>
    <w:rsid w:val="00761372"/>
    <w:rsid w:val="0076141D"/>
    <w:rsid w:val="00761622"/>
    <w:rsid w:val="00761BD8"/>
    <w:rsid w:val="00761C63"/>
    <w:rsid w:val="00761EF5"/>
    <w:rsid w:val="00762D28"/>
    <w:rsid w:val="00762E4D"/>
    <w:rsid w:val="00763306"/>
    <w:rsid w:val="0076351D"/>
    <w:rsid w:val="0076366E"/>
    <w:rsid w:val="007642CB"/>
    <w:rsid w:val="007647C9"/>
    <w:rsid w:val="00764803"/>
    <w:rsid w:val="007650B9"/>
    <w:rsid w:val="0076510B"/>
    <w:rsid w:val="00765A94"/>
    <w:rsid w:val="0076630A"/>
    <w:rsid w:val="00766327"/>
    <w:rsid w:val="007666A4"/>
    <w:rsid w:val="00767080"/>
    <w:rsid w:val="007670AE"/>
    <w:rsid w:val="00767852"/>
    <w:rsid w:val="0077008E"/>
    <w:rsid w:val="00770245"/>
    <w:rsid w:val="00770422"/>
    <w:rsid w:val="00770CBD"/>
    <w:rsid w:val="0077114E"/>
    <w:rsid w:val="00771160"/>
    <w:rsid w:val="00771D40"/>
    <w:rsid w:val="00771F65"/>
    <w:rsid w:val="00772C95"/>
    <w:rsid w:val="00773321"/>
    <w:rsid w:val="00773705"/>
    <w:rsid w:val="00774135"/>
    <w:rsid w:val="007748BC"/>
    <w:rsid w:val="00774B7A"/>
    <w:rsid w:val="00775721"/>
    <w:rsid w:val="0077579B"/>
    <w:rsid w:val="007757E2"/>
    <w:rsid w:val="00775C3F"/>
    <w:rsid w:val="007766EB"/>
    <w:rsid w:val="0077677C"/>
    <w:rsid w:val="00777BC1"/>
    <w:rsid w:val="00780083"/>
    <w:rsid w:val="007800B6"/>
    <w:rsid w:val="007801E7"/>
    <w:rsid w:val="00780784"/>
    <w:rsid w:val="00780E23"/>
    <w:rsid w:val="007813F7"/>
    <w:rsid w:val="00781D29"/>
    <w:rsid w:val="00781D57"/>
    <w:rsid w:val="00781DBA"/>
    <w:rsid w:val="00782419"/>
    <w:rsid w:val="007828F6"/>
    <w:rsid w:val="00782AF5"/>
    <w:rsid w:val="007831A2"/>
    <w:rsid w:val="00783673"/>
    <w:rsid w:val="0078533C"/>
    <w:rsid w:val="007858CE"/>
    <w:rsid w:val="00785F75"/>
    <w:rsid w:val="00785FC6"/>
    <w:rsid w:val="007867FD"/>
    <w:rsid w:val="00786CBF"/>
    <w:rsid w:val="00787B9C"/>
    <w:rsid w:val="00787FDD"/>
    <w:rsid w:val="007904A3"/>
    <w:rsid w:val="007918E4"/>
    <w:rsid w:val="0079231A"/>
    <w:rsid w:val="007923F0"/>
    <w:rsid w:val="00792778"/>
    <w:rsid w:val="00792937"/>
    <w:rsid w:val="00792A1B"/>
    <w:rsid w:val="00792BD1"/>
    <w:rsid w:val="00792C76"/>
    <w:rsid w:val="0079312E"/>
    <w:rsid w:val="0079352F"/>
    <w:rsid w:val="00795696"/>
    <w:rsid w:val="00795758"/>
    <w:rsid w:val="00795807"/>
    <w:rsid w:val="007964B6"/>
    <w:rsid w:val="00796670"/>
    <w:rsid w:val="00796FC3"/>
    <w:rsid w:val="00797402"/>
    <w:rsid w:val="00797A1A"/>
    <w:rsid w:val="007A0499"/>
    <w:rsid w:val="007A1538"/>
    <w:rsid w:val="007A172F"/>
    <w:rsid w:val="007A1C00"/>
    <w:rsid w:val="007A2F02"/>
    <w:rsid w:val="007A33D7"/>
    <w:rsid w:val="007A387D"/>
    <w:rsid w:val="007A39E4"/>
    <w:rsid w:val="007A3C48"/>
    <w:rsid w:val="007A4A34"/>
    <w:rsid w:val="007A64FB"/>
    <w:rsid w:val="007A6C47"/>
    <w:rsid w:val="007A71CF"/>
    <w:rsid w:val="007A784B"/>
    <w:rsid w:val="007A7A9D"/>
    <w:rsid w:val="007B06A5"/>
    <w:rsid w:val="007B07D1"/>
    <w:rsid w:val="007B0BA9"/>
    <w:rsid w:val="007B1414"/>
    <w:rsid w:val="007B1B2E"/>
    <w:rsid w:val="007B21EF"/>
    <w:rsid w:val="007B240B"/>
    <w:rsid w:val="007B2B59"/>
    <w:rsid w:val="007B2E07"/>
    <w:rsid w:val="007B2F4C"/>
    <w:rsid w:val="007B326A"/>
    <w:rsid w:val="007B32D1"/>
    <w:rsid w:val="007B34AE"/>
    <w:rsid w:val="007B37EA"/>
    <w:rsid w:val="007B44F7"/>
    <w:rsid w:val="007B47E9"/>
    <w:rsid w:val="007B4A42"/>
    <w:rsid w:val="007B50E6"/>
    <w:rsid w:val="007B54EC"/>
    <w:rsid w:val="007B599A"/>
    <w:rsid w:val="007B5A1F"/>
    <w:rsid w:val="007B5D0A"/>
    <w:rsid w:val="007B66CA"/>
    <w:rsid w:val="007B6D2D"/>
    <w:rsid w:val="007B74AC"/>
    <w:rsid w:val="007B799E"/>
    <w:rsid w:val="007C00CF"/>
    <w:rsid w:val="007C0775"/>
    <w:rsid w:val="007C0EB0"/>
    <w:rsid w:val="007C1D4D"/>
    <w:rsid w:val="007C2172"/>
    <w:rsid w:val="007C299F"/>
    <w:rsid w:val="007C2DFE"/>
    <w:rsid w:val="007C3116"/>
    <w:rsid w:val="007C311B"/>
    <w:rsid w:val="007C4138"/>
    <w:rsid w:val="007C4226"/>
    <w:rsid w:val="007C44D3"/>
    <w:rsid w:val="007C47A9"/>
    <w:rsid w:val="007C4E75"/>
    <w:rsid w:val="007C5A14"/>
    <w:rsid w:val="007C6259"/>
    <w:rsid w:val="007C661F"/>
    <w:rsid w:val="007C69DB"/>
    <w:rsid w:val="007C744D"/>
    <w:rsid w:val="007C7494"/>
    <w:rsid w:val="007C7937"/>
    <w:rsid w:val="007C7EED"/>
    <w:rsid w:val="007D096E"/>
    <w:rsid w:val="007D1AE6"/>
    <w:rsid w:val="007D1C15"/>
    <w:rsid w:val="007D21BB"/>
    <w:rsid w:val="007D2D57"/>
    <w:rsid w:val="007D3240"/>
    <w:rsid w:val="007D3300"/>
    <w:rsid w:val="007D3AF6"/>
    <w:rsid w:val="007D3F86"/>
    <w:rsid w:val="007D4AA4"/>
    <w:rsid w:val="007D4B80"/>
    <w:rsid w:val="007D4E7A"/>
    <w:rsid w:val="007D4F66"/>
    <w:rsid w:val="007D5161"/>
    <w:rsid w:val="007D528B"/>
    <w:rsid w:val="007D5B52"/>
    <w:rsid w:val="007D6907"/>
    <w:rsid w:val="007D6A54"/>
    <w:rsid w:val="007D6C8C"/>
    <w:rsid w:val="007D6CAA"/>
    <w:rsid w:val="007D7274"/>
    <w:rsid w:val="007D7322"/>
    <w:rsid w:val="007D78C0"/>
    <w:rsid w:val="007E07AD"/>
    <w:rsid w:val="007E0858"/>
    <w:rsid w:val="007E0FDF"/>
    <w:rsid w:val="007E1018"/>
    <w:rsid w:val="007E1322"/>
    <w:rsid w:val="007E1380"/>
    <w:rsid w:val="007E140A"/>
    <w:rsid w:val="007E1672"/>
    <w:rsid w:val="007E1D1E"/>
    <w:rsid w:val="007E2C4C"/>
    <w:rsid w:val="007E2D4E"/>
    <w:rsid w:val="007E2F59"/>
    <w:rsid w:val="007E3071"/>
    <w:rsid w:val="007E35B8"/>
    <w:rsid w:val="007E35BD"/>
    <w:rsid w:val="007E36D2"/>
    <w:rsid w:val="007E39BD"/>
    <w:rsid w:val="007E41FC"/>
    <w:rsid w:val="007E4543"/>
    <w:rsid w:val="007E46A8"/>
    <w:rsid w:val="007E4A08"/>
    <w:rsid w:val="007E56A9"/>
    <w:rsid w:val="007E56EC"/>
    <w:rsid w:val="007E5BD1"/>
    <w:rsid w:val="007E63E9"/>
    <w:rsid w:val="007F02F1"/>
    <w:rsid w:val="007F0392"/>
    <w:rsid w:val="007F0575"/>
    <w:rsid w:val="007F0A71"/>
    <w:rsid w:val="007F15C4"/>
    <w:rsid w:val="007F173F"/>
    <w:rsid w:val="007F2A34"/>
    <w:rsid w:val="007F2B2E"/>
    <w:rsid w:val="007F2C63"/>
    <w:rsid w:val="007F33EA"/>
    <w:rsid w:val="007F3C34"/>
    <w:rsid w:val="007F41BE"/>
    <w:rsid w:val="007F4BB6"/>
    <w:rsid w:val="007F5269"/>
    <w:rsid w:val="007F5C3A"/>
    <w:rsid w:val="007F644C"/>
    <w:rsid w:val="007F7141"/>
    <w:rsid w:val="007F7703"/>
    <w:rsid w:val="007F77ED"/>
    <w:rsid w:val="007F7847"/>
    <w:rsid w:val="007F7C97"/>
    <w:rsid w:val="008003CF"/>
    <w:rsid w:val="0080092A"/>
    <w:rsid w:val="00800D67"/>
    <w:rsid w:val="008010CB"/>
    <w:rsid w:val="008014A1"/>
    <w:rsid w:val="0080175B"/>
    <w:rsid w:val="0080185E"/>
    <w:rsid w:val="00801A08"/>
    <w:rsid w:val="00801CC9"/>
    <w:rsid w:val="00801E73"/>
    <w:rsid w:val="00801E82"/>
    <w:rsid w:val="008025CB"/>
    <w:rsid w:val="0080317C"/>
    <w:rsid w:val="00803482"/>
    <w:rsid w:val="008038E8"/>
    <w:rsid w:val="00804360"/>
    <w:rsid w:val="00804395"/>
    <w:rsid w:val="00804B61"/>
    <w:rsid w:val="00804C9E"/>
    <w:rsid w:val="00805139"/>
    <w:rsid w:val="0080544A"/>
    <w:rsid w:val="008054E6"/>
    <w:rsid w:val="00805541"/>
    <w:rsid w:val="0080581D"/>
    <w:rsid w:val="00805EE0"/>
    <w:rsid w:val="00806106"/>
    <w:rsid w:val="008065B3"/>
    <w:rsid w:val="008066E3"/>
    <w:rsid w:val="00806B6A"/>
    <w:rsid w:val="008070F0"/>
    <w:rsid w:val="00807589"/>
    <w:rsid w:val="00807649"/>
    <w:rsid w:val="008077D3"/>
    <w:rsid w:val="00807BA2"/>
    <w:rsid w:val="00807D87"/>
    <w:rsid w:val="00807FFC"/>
    <w:rsid w:val="00810067"/>
    <w:rsid w:val="00810608"/>
    <w:rsid w:val="008112F6"/>
    <w:rsid w:val="00811577"/>
    <w:rsid w:val="00811B38"/>
    <w:rsid w:val="008125EC"/>
    <w:rsid w:val="0081299C"/>
    <w:rsid w:val="00812BDC"/>
    <w:rsid w:val="00812CD9"/>
    <w:rsid w:val="00813FB9"/>
    <w:rsid w:val="008140BD"/>
    <w:rsid w:val="0081452B"/>
    <w:rsid w:val="00814F92"/>
    <w:rsid w:val="0081519D"/>
    <w:rsid w:val="00815700"/>
    <w:rsid w:val="00815DF9"/>
    <w:rsid w:val="00816815"/>
    <w:rsid w:val="008168E2"/>
    <w:rsid w:val="00816C33"/>
    <w:rsid w:val="00816DC1"/>
    <w:rsid w:val="008170FB"/>
    <w:rsid w:val="00817A95"/>
    <w:rsid w:val="00817BDE"/>
    <w:rsid w:val="008201AF"/>
    <w:rsid w:val="00820966"/>
    <w:rsid w:val="00820FA9"/>
    <w:rsid w:val="008210C3"/>
    <w:rsid w:val="00821C21"/>
    <w:rsid w:val="008225FE"/>
    <w:rsid w:val="00822649"/>
    <w:rsid w:val="008226E7"/>
    <w:rsid w:val="00823AC5"/>
    <w:rsid w:val="00823C98"/>
    <w:rsid w:val="008242AA"/>
    <w:rsid w:val="00824612"/>
    <w:rsid w:val="008263F8"/>
    <w:rsid w:val="00826681"/>
    <w:rsid w:val="0082672F"/>
    <w:rsid w:val="00826A0B"/>
    <w:rsid w:val="008271F6"/>
    <w:rsid w:val="00827B0D"/>
    <w:rsid w:val="00830CC9"/>
    <w:rsid w:val="00830CD2"/>
    <w:rsid w:val="008311DA"/>
    <w:rsid w:val="0083145E"/>
    <w:rsid w:val="008319BB"/>
    <w:rsid w:val="00832303"/>
    <w:rsid w:val="00832338"/>
    <w:rsid w:val="008329EF"/>
    <w:rsid w:val="00832AAB"/>
    <w:rsid w:val="00833215"/>
    <w:rsid w:val="0083328E"/>
    <w:rsid w:val="00833990"/>
    <w:rsid w:val="00833E10"/>
    <w:rsid w:val="00833E35"/>
    <w:rsid w:val="00834BA4"/>
    <w:rsid w:val="00835AC8"/>
    <w:rsid w:val="00836981"/>
    <w:rsid w:val="00836D78"/>
    <w:rsid w:val="008372D6"/>
    <w:rsid w:val="00837657"/>
    <w:rsid w:val="00837B5C"/>
    <w:rsid w:val="00837EB6"/>
    <w:rsid w:val="008403E1"/>
    <w:rsid w:val="00840BB5"/>
    <w:rsid w:val="00840D8F"/>
    <w:rsid w:val="00841C64"/>
    <w:rsid w:val="008420C0"/>
    <w:rsid w:val="00842C99"/>
    <w:rsid w:val="00842D3E"/>
    <w:rsid w:val="008436D0"/>
    <w:rsid w:val="0084432E"/>
    <w:rsid w:val="00844918"/>
    <w:rsid w:val="00844B6B"/>
    <w:rsid w:val="00844E36"/>
    <w:rsid w:val="00844EBD"/>
    <w:rsid w:val="00847870"/>
    <w:rsid w:val="00847DFB"/>
    <w:rsid w:val="0085037C"/>
    <w:rsid w:val="008507D1"/>
    <w:rsid w:val="00850D3A"/>
    <w:rsid w:val="00850F4B"/>
    <w:rsid w:val="00851095"/>
    <w:rsid w:val="00851620"/>
    <w:rsid w:val="008520BE"/>
    <w:rsid w:val="0085271F"/>
    <w:rsid w:val="00852A8B"/>
    <w:rsid w:val="00852FD8"/>
    <w:rsid w:val="008534E1"/>
    <w:rsid w:val="00853E95"/>
    <w:rsid w:val="00854220"/>
    <w:rsid w:val="00854388"/>
    <w:rsid w:val="00854C84"/>
    <w:rsid w:val="00855488"/>
    <w:rsid w:val="008558EA"/>
    <w:rsid w:val="00855CC0"/>
    <w:rsid w:val="008562E7"/>
    <w:rsid w:val="008564F0"/>
    <w:rsid w:val="008565E8"/>
    <w:rsid w:val="00856985"/>
    <w:rsid w:val="00856B28"/>
    <w:rsid w:val="00856D2A"/>
    <w:rsid w:val="00856DA0"/>
    <w:rsid w:val="00857960"/>
    <w:rsid w:val="008579CA"/>
    <w:rsid w:val="0086006A"/>
    <w:rsid w:val="00860474"/>
    <w:rsid w:val="00860681"/>
    <w:rsid w:val="008615E9"/>
    <w:rsid w:val="00862177"/>
    <w:rsid w:val="00862CD7"/>
    <w:rsid w:val="0086311D"/>
    <w:rsid w:val="0086329E"/>
    <w:rsid w:val="008633FD"/>
    <w:rsid w:val="008647E4"/>
    <w:rsid w:val="00864DCE"/>
    <w:rsid w:val="00864F88"/>
    <w:rsid w:val="00865112"/>
    <w:rsid w:val="00865792"/>
    <w:rsid w:val="008657C7"/>
    <w:rsid w:val="00865A32"/>
    <w:rsid w:val="00865B42"/>
    <w:rsid w:val="00865C55"/>
    <w:rsid w:val="00865CA4"/>
    <w:rsid w:val="00865FB7"/>
    <w:rsid w:val="008666CA"/>
    <w:rsid w:val="00867108"/>
    <w:rsid w:val="00867345"/>
    <w:rsid w:val="00867580"/>
    <w:rsid w:val="00867889"/>
    <w:rsid w:val="0087043A"/>
    <w:rsid w:val="0087096C"/>
    <w:rsid w:val="00870BB8"/>
    <w:rsid w:val="00870BBE"/>
    <w:rsid w:val="00870FD9"/>
    <w:rsid w:val="008713C5"/>
    <w:rsid w:val="00871978"/>
    <w:rsid w:val="008720D0"/>
    <w:rsid w:val="00872163"/>
    <w:rsid w:val="008729CF"/>
    <w:rsid w:val="00872CDB"/>
    <w:rsid w:val="00872F62"/>
    <w:rsid w:val="00873095"/>
    <w:rsid w:val="00873348"/>
    <w:rsid w:val="008738E5"/>
    <w:rsid w:val="00873DAE"/>
    <w:rsid w:val="00873E59"/>
    <w:rsid w:val="008742D9"/>
    <w:rsid w:val="00874697"/>
    <w:rsid w:val="0087605A"/>
    <w:rsid w:val="00876313"/>
    <w:rsid w:val="0087692E"/>
    <w:rsid w:val="008777ED"/>
    <w:rsid w:val="00880032"/>
    <w:rsid w:val="008800A8"/>
    <w:rsid w:val="00880CBC"/>
    <w:rsid w:val="008819F0"/>
    <w:rsid w:val="00881AE1"/>
    <w:rsid w:val="00881B1B"/>
    <w:rsid w:val="00881F4B"/>
    <w:rsid w:val="00881FD7"/>
    <w:rsid w:val="008822F8"/>
    <w:rsid w:val="0088253E"/>
    <w:rsid w:val="00882F8F"/>
    <w:rsid w:val="00883921"/>
    <w:rsid w:val="00883E79"/>
    <w:rsid w:val="008840C0"/>
    <w:rsid w:val="00884148"/>
    <w:rsid w:val="0088456C"/>
    <w:rsid w:val="00884E15"/>
    <w:rsid w:val="0088608F"/>
    <w:rsid w:val="0088619D"/>
    <w:rsid w:val="0088781C"/>
    <w:rsid w:val="00887B06"/>
    <w:rsid w:val="00887EA0"/>
    <w:rsid w:val="00890645"/>
    <w:rsid w:val="00890729"/>
    <w:rsid w:val="00890D26"/>
    <w:rsid w:val="00891411"/>
    <w:rsid w:val="00891570"/>
    <w:rsid w:val="0089209D"/>
    <w:rsid w:val="00892265"/>
    <w:rsid w:val="0089278B"/>
    <w:rsid w:val="00892A73"/>
    <w:rsid w:val="00893020"/>
    <w:rsid w:val="008939F5"/>
    <w:rsid w:val="00893D1F"/>
    <w:rsid w:val="008950AB"/>
    <w:rsid w:val="008950B0"/>
    <w:rsid w:val="0089580E"/>
    <w:rsid w:val="0089662F"/>
    <w:rsid w:val="008968BA"/>
    <w:rsid w:val="00896989"/>
    <w:rsid w:val="00896B44"/>
    <w:rsid w:val="008975BD"/>
    <w:rsid w:val="00897926"/>
    <w:rsid w:val="008A0062"/>
    <w:rsid w:val="008A0A10"/>
    <w:rsid w:val="008A18F8"/>
    <w:rsid w:val="008A214B"/>
    <w:rsid w:val="008A3949"/>
    <w:rsid w:val="008A3D3D"/>
    <w:rsid w:val="008A4221"/>
    <w:rsid w:val="008A4400"/>
    <w:rsid w:val="008A5056"/>
    <w:rsid w:val="008A50C9"/>
    <w:rsid w:val="008A50E0"/>
    <w:rsid w:val="008A5DE9"/>
    <w:rsid w:val="008A5FFC"/>
    <w:rsid w:val="008A635D"/>
    <w:rsid w:val="008A645A"/>
    <w:rsid w:val="008A655E"/>
    <w:rsid w:val="008A6AFB"/>
    <w:rsid w:val="008A6D3B"/>
    <w:rsid w:val="008A6F26"/>
    <w:rsid w:val="008A71C9"/>
    <w:rsid w:val="008A7250"/>
    <w:rsid w:val="008A72DB"/>
    <w:rsid w:val="008A7380"/>
    <w:rsid w:val="008A750C"/>
    <w:rsid w:val="008A7816"/>
    <w:rsid w:val="008A7AA0"/>
    <w:rsid w:val="008B075F"/>
    <w:rsid w:val="008B0827"/>
    <w:rsid w:val="008B0A76"/>
    <w:rsid w:val="008B10E9"/>
    <w:rsid w:val="008B1228"/>
    <w:rsid w:val="008B128F"/>
    <w:rsid w:val="008B1346"/>
    <w:rsid w:val="008B1E6B"/>
    <w:rsid w:val="008B1FC9"/>
    <w:rsid w:val="008B30C1"/>
    <w:rsid w:val="008B3685"/>
    <w:rsid w:val="008B3B4B"/>
    <w:rsid w:val="008B3ECE"/>
    <w:rsid w:val="008B437E"/>
    <w:rsid w:val="008B4B5E"/>
    <w:rsid w:val="008B5383"/>
    <w:rsid w:val="008B586B"/>
    <w:rsid w:val="008B5A52"/>
    <w:rsid w:val="008B5B26"/>
    <w:rsid w:val="008B5F01"/>
    <w:rsid w:val="008B6302"/>
    <w:rsid w:val="008B708D"/>
    <w:rsid w:val="008B719A"/>
    <w:rsid w:val="008B731B"/>
    <w:rsid w:val="008B7951"/>
    <w:rsid w:val="008C02E8"/>
    <w:rsid w:val="008C0526"/>
    <w:rsid w:val="008C1376"/>
    <w:rsid w:val="008C1466"/>
    <w:rsid w:val="008C1D98"/>
    <w:rsid w:val="008C2522"/>
    <w:rsid w:val="008C2BC3"/>
    <w:rsid w:val="008C2D82"/>
    <w:rsid w:val="008C342E"/>
    <w:rsid w:val="008C39DD"/>
    <w:rsid w:val="008C3D4A"/>
    <w:rsid w:val="008C41DA"/>
    <w:rsid w:val="008C431E"/>
    <w:rsid w:val="008C4461"/>
    <w:rsid w:val="008C47EE"/>
    <w:rsid w:val="008C4BE7"/>
    <w:rsid w:val="008C4CD9"/>
    <w:rsid w:val="008C4CE9"/>
    <w:rsid w:val="008C6DD6"/>
    <w:rsid w:val="008C78AB"/>
    <w:rsid w:val="008C7BE3"/>
    <w:rsid w:val="008D05B4"/>
    <w:rsid w:val="008D0E41"/>
    <w:rsid w:val="008D0F6E"/>
    <w:rsid w:val="008D1BBA"/>
    <w:rsid w:val="008D1EC3"/>
    <w:rsid w:val="008D27D1"/>
    <w:rsid w:val="008D295A"/>
    <w:rsid w:val="008D2ABE"/>
    <w:rsid w:val="008D31A3"/>
    <w:rsid w:val="008D328A"/>
    <w:rsid w:val="008D33CF"/>
    <w:rsid w:val="008D3569"/>
    <w:rsid w:val="008D365A"/>
    <w:rsid w:val="008D3D50"/>
    <w:rsid w:val="008D40D8"/>
    <w:rsid w:val="008D4148"/>
    <w:rsid w:val="008D42CF"/>
    <w:rsid w:val="008D4E1A"/>
    <w:rsid w:val="008D5022"/>
    <w:rsid w:val="008D585C"/>
    <w:rsid w:val="008D5E88"/>
    <w:rsid w:val="008D5F48"/>
    <w:rsid w:val="008D66E9"/>
    <w:rsid w:val="008D7083"/>
    <w:rsid w:val="008D7488"/>
    <w:rsid w:val="008D75E4"/>
    <w:rsid w:val="008D7BBE"/>
    <w:rsid w:val="008E05D2"/>
    <w:rsid w:val="008E0A34"/>
    <w:rsid w:val="008E102E"/>
    <w:rsid w:val="008E141C"/>
    <w:rsid w:val="008E1530"/>
    <w:rsid w:val="008E2452"/>
    <w:rsid w:val="008E248B"/>
    <w:rsid w:val="008E2FDC"/>
    <w:rsid w:val="008E3D7F"/>
    <w:rsid w:val="008E3F28"/>
    <w:rsid w:val="008E4961"/>
    <w:rsid w:val="008E4B17"/>
    <w:rsid w:val="008E4EBF"/>
    <w:rsid w:val="008E56F4"/>
    <w:rsid w:val="008E5AA6"/>
    <w:rsid w:val="008E5E35"/>
    <w:rsid w:val="008E5F4F"/>
    <w:rsid w:val="008E6048"/>
    <w:rsid w:val="008E6D96"/>
    <w:rsid w:val="008E7085"/>
    <w:rsid w:val="008E72E3"/>
    <w:rsid w:val="008E757F"/>
    <w:rsid w:val="008E7729"/>
    <w:rsid w:val="008E7AE0"/>
    <w:rsid w:val="008F0016"/>
    <w:rsid w:val="008F0584"/>
    <w:rsid w:val="008F0665"/>
    <w:rsid w:val="008F06CE"/>
    <w:rsid w:val="008F0973"/>
    <w:rsid w:val="008F15F4"/>
    <w:rsid w:val="008F1892"/>
    <w:rsid w:val="008F1A37"/>
    <w:rsid w:val="008F1D7C"/>
    <w:rsid w:val="008F1DCD"/>
    <w:rsid w:val="008F2897"/>
    <w:rsid w:val="008F2F38"/>
    <w:rsid w:val="008F2F68"/>
    <w:rsid w:val="008F3192"/>
    <w:rsid w:val="008F354A"/>
    <w:rsid w:val="008F3DA9"/>
    <w:rsid w:val="008F3F88"/>
    <w:rsid w:val="008F414E"/>
    <w:rsid w:val="008F45F0"/>
    <w:rsid w:val="008F4BF1"/>
    <w:rsid w:val="008F5C67"/>
    <w:rsid w:val="008F5FC8"/>
    <w:rsid w:val="008F60B9"/>
    <w:rsid w:val="008F6467"/>
    <w:rsid w:val="008F794A"/>
    <w:rsid w:val="0090072C"/>
    <w:rsid w:val="00900790"/>
    <w:rsid w:val="0090088B"/>
    <w:rsid w:val="00900E4E"/>
    <w:rsid w:val="00901002"/>
    <w:rsid w:val="009012BB"/>
    <w:rsid w:val="0090167C"/>
    <w:rsid w:val="00901C3D"/>
    <w:rsid w:val="00901EF6"/>
    <w:rsid w:val="00902978"/>
    <w:rsid w:val="00902CB2"/>
    <w:rsid w:val="00902DE5"/>
    <w:rsid w:val="00902F0E"/>
    <w:rsid w:val="00903225"/>
    <w:rsid w:val="0090351C"/>
    <w:rsid w:val="0090381B"/>
    <w:rsid w:val="00903EF7"/>
    <w:rsid w:val="00904117"/>
    <w:rsid w:val="009041D5"/>
    <w:rsid w:val="00904456"/>
    <w:rsid w:val="0090452D"/>
    <w:rsid w:val="009045A1"/>
    <w:rsid w:val="00904E16"/>
    <w:rsid w:val="00904FC5"/>
    <w:rsid w:val="0090546C"/>
    <w:rsid w:val="009067D2"/>
    <w:rsid w:val="00906A24"/>
    <w:rsid w:val="00906CA6"/>
    <w:rsid w:val="00906D1D"/>
    <w:rsid w:val="00906E3E"/>
    <w:rsid w:val="00906F2A"/>
    <w:rsid w:val="00907DF1"/>
    <w:rsid w:val="009104D6"/>
    <w:rsid w:val="00910856"/>
    <w:rsid w:val="00910A73"/>
    <w:rsid w:val="009110BF"/>
    <w:rsid w:val="009111AD"/>
    <w:rsid w:val="00911771"/>
    <w:rsid w:val="009127A7"/>
    <w:rsid w:val="00912C84"/>
    <w:rsid w:val="00912C9E"/>
    <w:rsid w:val="00912EAA"/>
    <w:rsid w:val="009132B8"/>
    <w:rsid w:val="009137E8"/>
    <w:rsid w:val="00913847"/>
    <w:rsid w:val="00913D7B"/>
    <w:rsid w:val="00914404"/>
    <w:rsid w:val="009148A8"/>
    <w:rsid w:val="00914BA6"/>
    <w:rsid w:val="00914C8C"/>
    <w:rsid w:val="00914D90"/>
    <w:rsid w:val="009151CD"/>
    <w:rsid w:val="00915490"/>
    <w:rsid w:val="00915605"/>
    <w:rsid w:val="009165BF"/>
    <w:rsid w:val="0091665F"/>
    <w:rsid w:val="0091674E"/>
    <w:rsid w:val="00916B5E"/>
    <w:rsid w:val="00917373"/>
    <w:rsid w:val="009178DE"/>
    <w:rsid w:val="00917E17"/>
    <w:rsid w:val="0092014F"/>
    <w:rsid w:val="0092022B"/>
    <w:rsid w:val="00920584"/>
    <w:rsid w:val="009206E1"/>
    <w:rsid w:val="00920A8C"/>
    <w:rsid w:val="00921498"/>
    <w:rsid w:val="0092170C"/>
    <w:rsid w:val="00921835"/>
    <w:rsid w:val="0092202B"/>
    <w:rsid w:val="00922150"/>
    <w:rsid w:val="00922BE8"/>
    <w:rsid w:val="009235EE"/>
    <w:rsid w:val="00923751"/>
    <w:rsid w:val="00923C3B"/>
    <w:rsid w:val="00923EB0"/>
    <w:rsid w:val="00924239"/>
    <w:rsid w:val="009247AF"/>
    <w:rsid w:val="0092492C"/>
    <w:rsid w:val="00924BAC"/>
    <w:rsid w:val="00925FC6"/>
    <w:rsid w:val="009261D0"/>
    <w:rsid w:val="009265BD"/>
    <w:rsid w:val="00926BED"/>
    <w:rsid w:val="0092796C"/>
    <w:rsid w:val="009301D0"/>
    <w:rsid w:val="009305BB"/>
    <w:rsid w:val="00930CEB"/>
    <w:rsid w:val="0093100B"/>
    <w:rsid w:val="009314F8"/>
    <w:rsid w:val="00931D4F"/>
    <w:rsid w:val="00931E56"/>
    <w:rsid w:val="009323B2"/>
    <w:rsid w:val="009326D8"/>
    <w:rsid w:val="00932949"/>
    <w:rsid w:val="009330A5"/>
    <w:rsid w:val="009331B4"/>
    <w:rsid w:val="00933C14"/>
    <w:rsid w:val="00933E2D"/>
    <w:rsid w:val="009340F6"/>
    <w:rsid w:val="00934375"/>
    <w:rsid w:val="00934CB0"/>
    <w:rsid w:val="00934F23"/>
    <w:rsid w:val="00935419"/>
    <w:rsid w:val="009359D5"/>
    <w:rsid w:val="00935CA1"/>
    <w:rsid w:val="00935F9E"/>
    <w:rsid w:val="00936007"/>
    <w:rsid w:val="009360A7"/>
    <w:rsid w:val="009363F3"/>
    <w:rsid w:val="009364F8"/>
    <w:rsid w:val="00936C09"/>
    <w:rsid w:val="00937516"/>
    <w:rsid w:val="009379C3"/>
    <w:rsid w:val="00937E3A"/>
    <w:rsid w:val="00937E43"/>
    <w:rsid w:val="0094019E"/>
    <w:rsid w:val="009401C0"/>
    <w:rsid w:val="0094034D"/>
    <w:rsid w:val="00940412"/>
    <w:rsid w:val="009404C3"/>
    <w:rsid w:val="0094051D"/>
    <w:rsid w:val="009407CC"/>
    <w:rsid w:val="00942778"/>
    <w:rsid w:val="00942886"/>
    <w:rsid w:val="009428EE"/>
    <w:rsid w:val="00942E2B"/>
    <w:rsid w:val="00943009"/>
    <w:rsid w:val="009434B3"/>
    <w:rsid w:val="009436E2"/>
    <w:rsid w:val="00943E82"/>
    <w:rsid w:val="00943E91"/>
    <w:rsid w:val="009446CB"/>
    <w:rsid w:val="00944EC1"/>
    <w:rsid w:val="0094582B"/>
    <w:rsid w:val="0094671A"/>
    <w:rsid w:val="00946889"/>
    <w:rsid w:val="00946928"/>
    <w:rsid w:val="00946B58"/>
    <w:rsid w:val="00947492"/>
    <w:rsid w:val="00947595"/>
    <w:rsid w:val="00947679"/>
    <w:rsid w:val="009479A3"/>
    <w:rsid w:val="00947B8E"/>
    <w:rsid w:val="009504BD"/>
    <w:rsid w:val="00950A26"/>
    <w:rsid w:val="009511D4"/>
    <w:rsid w:val="0095167F"/>
    <w:rsid w:val="009518AF"/>
    <w:rsid w:val="00951D2D"/>
    <w:rsid w:val="009520C6"/>
    <w:rsid w:val="009520D8"/>
    <w:rsid w:val="00952A1E"/>
    <w:rsid w:val="00952AC0"/>
    <w:rsid w:val="00952AE7"/>
    <w:rsid w:val="00953AB2"/>
    <w:rsid w:val="00954384"/>
    <w:rsid w:val="009544E7"/>
    <w:rsid w:val="009553A8"/>
    <w:rsid w:val="00955561"/>
    <w:rsid w:val="009562AB"/>
    <w:rsid w:val="009562CD"/>
    <w:rsid w:val="00956441"/>
    <w:rsid w:val="00956FB6"/>
    <w:rsid w:val="00957241"/>
    <w:rsid w:val="00957601"/>
    <w:rsid w:val="00957A5A"/>
    <w:rsid w:val="00960990"/>
    <w:rsid w:val="009609AF"/>
    <w:rsid w:val="00961217"/>
    <w:rsid w:val="009618CA"/>
    <w:rsid w:val="00961CE9"/>
    <w:rsid w:val="00961EDA"/>
    <w:rsid w:val="0096253D"/>
    <w:rsid w:val="009629A0"/>
    <w:rsid w:val="00962AAE"/>
    <w:rsid w:val="00962FCE"/>
    <w:rsid w:val="009633E3"/>
    <w:rsid w:val="00963A68"/>
    <w:rsid w:val="00963C31"/>
    <w:rsid w:val="009644A8"/>
    <w:rsid w:val="009645CA"/>
    <w:rsid w:val="00964D45"/>
    <w:rsid w:val="00964E43"/>
    <w:rsid w:val="00964EDF"/>
    <w:rsid w:val="00964FCD"/>
    <w:rsid w:val="0096687C"/>
    <w:rsid w:val="00966D25"/>
    <w:rsid w:val="009670DD"/>
    <w:rsid w:val="00967976"/>
    <w:rsid w:val="00967C96"/>
    <w:rsid w:val="00967D7A"/>
    <w:rsid w:val="00967EC5"/>
    <w:rsid w:val="0097018F"/>
    <w:rsid w:val="0097069C"/>
    <w:rsid w:val="00970D21"/>
    <w:rsid w:val="009711DE"/>
    <w:rsid w:val="00971479"/>
    <w:rsid w:val="0097188A"/>
    <w:rsid w:val="00971AA3"/>
    <w:rsid w:val="00972471"/>
    <w:rsid w:val="00972FB7"/>
    <w:rsid w:val="00973948"/>
    <w:rsid w:val="00973B99"/>
    <w:rsid w:val="00973E36"/>
    <w:rsid w:val="00973FF6"/>
    <w:rsid w:val="0097419D"/>
    <w:rsid w:val="009747BF"/>
    <w:rsid w:val="00974AD8"/>
    <w:rsid w:val="00974FB8"/>
    <w:rsid w:val="00974FFD"/>
    <w:rsid w:val="009757B2"/>
    <w:rsid w:val="00975D46"/>
    <w:rsid w:val="00976134"/>
    <w:rsid w:val="009763EF"/>
    <w:rsid w:val="009768B4"/>
    <w:rsid w:val="009771AB"/>
    <w:rsid w:val="009771C7"/>
    <w:rsid w:val="009815D6"/>
    <w:rsid w:val="00981C26"/>
    <w:rsid w:val="00982902"/>
    <w:rsid w:val="00982D32"/>
    <w:rsid w:val="009835DA"/>
    <w:rsid w:val="00983670"/>
    <w:rsid w:val="009837D1"/>
    <w:rsid w:val="0098432D"/>
    <w:rsid w:val="00984339"/>
    <w:rsid w:val="009848AE"/>
    <w:rsid w:val="00984E5C"/>
    <w:rsid w:val="00985296"/>
    <w:rsid w:val="00985FDA"/>
    <w:rsid w:val="00986ECF"/>
    <w:rsid w:val="00987DF6"/>
    <w:rsid w:val="00990651"/>
    <w:rsid w:val="00991667"/>
    <w:rsid w:val="00991A46"/>
    <w:rsid w:val="00991B88"/>
    <w:rsid w:val="009934A1"/>
    <w:rsid w:val="00993713"/>
    <w:rsid w:val="00993BC5"/>
    <w:rsid w:val="00993CD1"/>
    <w:rsid w:val="00993FDD"/>
    <w:rsid w:val="009941ED"/>
    <w:rsid w:val="0099430E"/>
    <w:rsid w:val="009943A6"/>
    <w:rsid w:val="00995096"/>
    <w:rsid w:val="00995711"/>
    <w:rsid w:val="00995855"/>
    <w:rsid w:val="00995C7D"/>
    <w:rsid w:val="00995D7B"/>
    <w:rsid w:val="009A00ED"/>
    <w:rsid w:val="009A139F"/>
    <w:rsid w:val="009A197E"/>
    <w:rsid w:val="009A1A48"/>
    <w:rsid w:val="009A1EFE"/>
    <w:rsid w:val="009A1FFD"/>
    <w:rsid w:val="009A2205"/>
    <w:rsid w:val="009A2441"/>
    <w:rsid w:val="009A2664"/>
    <w:rsid w:val="009A2E73"/>
    <w:rsid w:val="009A36C1"/>
    <w:rsid w:val="009A3A3B"/>
    <w:rsid w:val="009A4300"/>
    <w:rsid w:val="009A4544"/>
    <w:rsid w:val="009A529A"/>
    <w:rsid w:val="009A55F4"/>
    <w:rsid w:val="009A56CF"/>
    <w:rsid w:val="009A580D"/>
    <w:rsid w:val="009A59FC"/>
    <w:rsid w:val="009A5B3D"/>
    <w:rsid w:val="009A5CEC"/>
    <w:rsid w:val="009A603C"/>
    <w:rsid w:val="009A60BE"/>
    <w:rsid w:val="009A68E1"/>
    <w:rsid w:val="009A7182"/>
    <w:rsid w:val="009A7205"/>
    <w:rsid w:val="009B0388"/>
    <w:rsid w:val="009B03C5"/>
    <w:rsid w:val="009B0790"/>
    <w:rsid w:val="009B0980"/>
    <w:rsid w:val="009B0D63"/>
    <w:rsid w:val="009B142F"/>
    <w:rsid w:val="009B1AB9"/>
    <w:rsid w:val="009B1F3A"/>
    <w:rsid w:val="009B2136"/>
    <w:rsid w:val="009B2193"/>
    <w:rsid w:val="009B2783"/>
    <w:rsid w:val="009B292B"/>
    <w:rsid w:val="009B3161"/>
    <w:rsid w:val="009B39E0"/>
    <w:rsid w:val="009B3E76"/>
    <w:rsid w:val="009B40A8"/>
    <w:rsid w:val="009B42A6"/>
    <w:rsid w:val="009B4751"/>
    <w:rsid w:val="009B488E"/>
    <w:rsid w:val="009B4D57"/>
    <w:rsid w:val="009B4F2D"/>
    <w:rsid w:val="009B5206"/>
    <w:rsid w:val="009B58CC"/>
    <w:rsid w:val="009B5A65"/>
    <w:rsid w:val="009B5AED"/>
    <w:rsid w:val="009B5BB1"/>
    <w:rsid w:val="009B7087"/>
    <w:rsid w:val="009B716C"/>
    <w:rsid w:val="009B7D42"/>
    <w:rsid w:val="009B7E9D"/>
    <w:rsid w:val="009C052D"/>
    <w:rsid w:val="009C0855"/>
    <w:rsid w:val="009C0996"/>
    <w:rsid w:val="009C0AF0"/>
    <w:rsid w:val="009C0CB6"/>
    <w:rsid w:val="009C1421"/>
    <w:rsid w:val="009C14B1"/>
    <w:rsid w:val="009C1712"/>
    <w:rsid w:val="009C1B89"/>
    <w:rsid w:val="009C1CF6"/>
    <w:rsid w:val="009C323D"/>
    <w:rsid w:val="009C337E"/>
    <w:rsid w:val="009C3D24"/>
    <w:rsid w:val="009C4E04"/>
    <w:rsid w:val="009C5AFF"/>
    <w:rsid w:val="009C633B"/>
    <w:rsid w:val="009C65B2"/>
    <w:rsid w:val="009C6B33"/>
    <w:rsid w:val="009C7470"/>
    <w:rsid w:val="009C7774"/>
    <w:rsid w:val="009C7A25"/>
    <w:rsid w:val="009C7CCA"/>
    <w:rsid w:val="009C7EF4"/>
    <w:rsid w:val="009C7FC0"/>
    <w:rsid w:val="009D008E"/>
    <w:rsid w:val="009D00A7"/>
    <w:rsid w:val="009D06BF"/>
    <w:rsid w:val="009D0E4D"/>
    <w:rsid w:val="009D0F6B"/>
    <w:rsid w:val="009D1095"/>
    <w:rsid w:val="009D1408"/>
    <w:rsid w:val="009D157F"/>
    <w:rsid w:val="009D16E7"/>
    <w:rsid w:val="009D1A0C"/>
    <w:rsid w:val="009D1ECC"/>
    <w:rsid w:val="009D2A7E"/>
    <w:rsid w:val="009D2B10"/>
    <w:rsid w:val="009D2EA0"/>
    <w:rsid w:val="009D2F6A"/>
    <w:rsid w:val="009D360A"/>
    <w:rsid w:val="009D3A43"/>
    <w:rsid w:val="009D3BFC"/>
    <w:rsid w:val="009D3F97"/>
    <w:rsid w:val="009D3FE6"/>
    <w:rsid w:val="009D464C"/>
    <w:rsid w:val="009D4876"/>
    <w:rsid w:val="009D4944"/>
    <w:rsid w:val="009D49F3"/>
    <w:rsid w:val="009D4EE5"/>
    <w:rsid w:val="009D58A3"/>
    <w:rsid w:val="009D5EA9"/>
    <w:rsid w:val="009D6550"/>
    <w:rsid w:val="009D6B84"/>
    <w:rsid w:val="009D752D"/>
    <w:rsid w:val="009D754D"/>
    <w:rsid w:val="009D7FC4"/>
    <w:rsid w:val="009E0BAD"/>
    <w:rsid w:val="009E1D9A"/>
    <w:rsid w:val="009E1F23"/>
    <w:rsid w:val="009E20DD"/>
    <w:rsid w:val="009E2A6F"/>
    <w:rsid w:val="009E2FC9"/>
    <w:rsid w:val="009E33DA"/>
    <w:rsid w:val="009E35AB"/>
    <w:rsid w:val="009E3A89"/>
    <w:rsid w:val="009E3E99"/>
    <w:rsid w:val="009E4039"/>
    <w:rsid w:val="009E40F1"/>
    <w:rsid w:val="009E46FF"/>
    <w:rsid w:val="009E48DB"/>
    <w:rsid w:val="009E4A3A"/>
    <w:rsid w:val="009E4A75"/>
    <w:rsid w:val="009E4B45"/>
    <w:rsid w:val="009E4BB1"/>
    <w:rsid w:val="009E52B7"/>
    <w:rsid w:val="009E5305"/>
    <w:rsid w:val="009E59A0"/>
    <w:rsid w:val="009E5C90"/>
    <w:rsid w:val="009E62E4"/>
    <w:rsid w:val="009E6457"/>
    <w:rsid w:val="009E65EE"/>
    <w:rsid w:val="009E67BB"/>
    <w:rsid w:val="009E6C2C"/>
    <w:rsid w:val="009E7DC6"/>
    <w:rsid w:val="009F036F"/>
    <w:rsid w:val="009F0F2E"/>
    <w:rsid w:val="009F2002"/>
    <w:rsid w:val="009F2403"/>
    <w:rsid w:val="009F26CC"/>
    <w:rsid w:val="009F2740"/>
    <w:rsid w:val="009F284E"/>
    <w:rsid w:val="009F29F8"/>
    <w:rsid w:val="009F2CE1"/>
    <w:rsid w:val="009F2E96"/>
    <w:rsid w:val="009F31FA"/>
    <w:rsid w:val="009F3363"/>
    <w:rsid w:val="009F3EA9"/>
    <w:rsid w:val="009F4337"/>
    <w:rsid w:val="009F4DC0"/>
    <w:rsid w:val="009F5215"/>
    <w:rsid w:val="009F521E"/>
    <w:rsid w:val="009F75F4"/>
    <w:rsid w:val="009F7E9E"/>
    <w:rsid w:val="00A0015C"/>
    <w:rsid w:val="00A00481"/>
    <w:rsid w:val="00A004EE"/>
    <w:rsid w:val="00A00598"/>
    <w:rsid w:val="00A00E15"/>
    <w:rsid w:val="00A00FCE"/>
    <w:rsid w:val="00A01446"/>
    <w:rsid w:val="00A017FB"/>
    <w:rsid w:val="00A01E16"/>
    <w:rsid w:val="00A02ABD"/>
    <w:rsid w:val="00A03263"/>
    <w:rsid w:val="00A03438"/>
    <w:rsid w:val="00A0354E"/>
    <w:rsid w:val="00A03DF7"/>
    <w:rsid w:val="00A0431B"/>
    <w:rsid w:val="00A0505E"/>
    <w:rsid w:val="00A055E1"/>
    <w:rsid w:val="00A05B69"/>
    <w:rsid w:val="00A05B95"/>
    <w:rsid w:val="00A067DD"/>
    <w:rsid w:val="00A06F22"/>
    <w:rsid w:val="00A07C36"/>
    <w:rsid w:val="00A07CE9"/>
    <w:rsid w:val="00A106C5"/>
    <w:rsid w:val="00A109E9"/>
    <w:rsid w:val="00A10B10"/>
    <w:rsid w:val="00A11569"/>
    <w:rsid w:val="00A11602"/>
    <w:rsid w:val="00A11E84"/>
    <w:rsid w:val="00A1231C"/>
    <w:rsid w:val="00A124AA"/>
    <w:rsid w:val="00A125F8"/>
    <w:rsid w:val="00A12809"/>
    <w:rsid w:val="00A13044"/>
    <w:rsid w:val="00A146DB"/>
    <w:rsid w:val="00A14AFD"/>
    <w:rsid w:val="00A14CE6"/>
    <w:rsid w:val="00A14FCA"/>
    <w:rsid w:val="00A15393"/>
    <w:rsid w:val="00A15A42"/>
    <w:rsid w:val="00A16152"/>
    <w:rsid w:val="00A170B9"/>
    <w:rsid w:val="00A172CC"/>
    <w:rsid w:val="00A17601"/>
    <w:rsid w:val="00A17730"/>
    <w:rsid w:val="00A17B5C"/>
    <w:rsid w:val="00A20199"/>
    <w:rsid w:val="00A20403"/>
    <w:rsid w:val="00A21143"/>
    <w:rsid w:val="00A21166"/>
    <w:rsid w:val="00A215C2"/>
    <w:rsid w:val="00A217B7"/>
    <w:rsid w:val="00A2258A"/>
    <w:rsid w:val="00A2377D"/>
    <w:rsid w:val="00A23BAE"/>
    <w:rsid w:val="00A23DA6"/>
    <w:rsid w:val="00A24422"/>
    <w:rsid w:val="00A2470F"/>
    <w:rsid w:val="00A24A45"/>
    <w:rsid w:val="00A2584C"/>
    <w:rsid w:val="00A267A5"/>
    <w:rsid w:val="00A26BD5"/>
    <w:rsid w:val="00A27624"/>
    <w:rsid w:val="00A3044E"/>
    <w:rsid w:val="00A30684"/>
    <w:rsid w:val="00A30978"/>
    <w:rsid w:val="00A30F62"/>
    <w:rsid w:val="00A311A4"/>
    <w:rsid w:val="00A313C3"/>
    <w:rsid w:val="00A320D9"/>
    <w:rsid w:val="00A325D5"/>
    <w:rsid w:val="00A3279F"/>
    <w:rsid w:val="00A32A0E"/>
    <w:rsid w:val="00A32F86"/>
    <w:rsid w:val="00A332CD"/>
    <w:rsid w:val="00A33B25"/>
    <w:rsid w:val="00A33EB3"/>
    <w:rsid w:val="00A34A61"/>
    <w:rsid w:val="00A34BAE"/>
    <w:rsid w:val="00A350F9"/>
    <w:rsid w:val="00A352E4"/>
    <w:rsid w:val="00A35BEC"/>
    <w:rsid w:val="00A35E56"/>
    <w:rsid w:val="00A365E9"/>
    <w:rsid w:val="00A367BC"/>
    <w:rsid w:val="00A37422"/>
    <w:rsid w:val="00A379F9"/>
    <w:rsid w:val="00A37A23"/>
    <w:rsid w:val="00A37BB5"/>
    <w:rsid w:val="00A4015A"/>
    <w:rsid w:val="00A404AF"/>
    <w:rsid w:val="00A40D5F"/>
    <w:rsid w:val="00A40ED6"/>
    <w:rsid w:val="00A41634"/>
    <w:rsid w:val="00A419A6"/>
    <w:rsid w:val="00A41DF1"/>
    <w:rsid w:val="00A4269B"/>
    <w:rsid w:val="00A4288B"/>
    <w:rsid w:val="00A428A4"/>
    <w:rsid w:val="00A42E40"/>
    <w:rsid w:val="00A4321F"/>
    <w:rsid w:val="00A43410"/>
    <w:rsid w:val="00A43B90"/>
    <w:rsid w:val="00A43D4F"/>
    <w:rsid w:val="00A43D87"/>
    <w:rsid w:val="00A44203"/>
    <w:rsid w:val="00A4465A"/>
    <w:rsid w:val="00A449B0"/>
    <w:rsid w:val="00A44D7D"/>
    <w:rsid w:val="00A45064"/>
    <w:rsid w:val="00A454A7"/>
    <w:rsid w:val="00A45DC4"/>
    <w:rsid w:val="00A461D4"/>
    <w:rsid w:val="00A46672"/>
    <w:rsid w:val="00A46D3B"/>
    <w:rsid w:val="00A471A1"/>
    <w:rsid w:val="00A47616"/>
    <w:rsid w:val="00A4766F"/>
    <w:rsid w:val="00A478F9"/>
    <w:rsid w:val="00A500D2"/>
    <w:rsid w:val="00A50281"/>
    <w:rsid w:val="00A502FF"/>
    <w:rsid w:val="00A503E5"/>
    <w:rsid w:val="00A50534"/>
    <w:rsid w:val="00A505E9"/>
    <w:rsid w:val="00A50A02"/>
    <w:rsid w:val="00A51023"/>
    <w:rsid w:val="00A51544"/>
    <w:rsid w:val="00A521EF"/>
    <w:rsid w:val="00A52252"/>
    <w:rsid w:val="00A52385"/>
    <w:rsid w:val="00A52E41"/>
    <w:rsid w:val="00A53478"/>
    <w:rsid w:val="00A5349E"/>
    <w:rsid w:val="00A537D7"/>
    <w:rsid w:val="00A53906"/>
    <w:rsid w:val="00A53C0B"/>
    <w:rsid w:val="00A540EB"/>
    <w:rsid w:val="00A542F9"/>
    <w:rsid w:val="00A549DC"/>
    <w:rsid w:val="00A56ACF"/>
    <w:rsid w:val="00A601C3"/>
    <w:rsid w:val="00A6173A"/>
    <w:rsid w:val="00A61EB4"/>
    <w:rsid w:val="00A62428"/>
    <w:rsid w:val="00A62C54"/>
    <w:rsid w:val="00A62E79"/>
    <w:rsid w:val="00A62E93"/>
    <w:rsid w:val="00A631AD"/>
    <w:rsid w:val="00A637E1"/>
    <w:rsid w:val="00A63D95"/>
    <w:rsid w:val="00A640C7"/>
    <w:rsid w:val="00A6420B"/>
    <w:rsid w:val="00A64566"/>
    <w:rsid w:val="00A6464F"/>
    <w:rsid w:val="00A6596B"/>
    <w:rsid w:val="00A671D9"/>
    <w:rsid w:val="00A676A3"/>
    <w:rsid w:val="00A7025D"/>
    <w:rsid w:val="00A70F6C"/>
    <w:rsid w:val="00A71798"/>
    <w:rsid w:val="00A7191C"/>
    <w:rsid w:val="00A72109"/>
    <w:rsid w:val="00A723FA"/>
    <w:rsid w:val="00A73115"/>
    <w:rsid w:val="00A731AC"/>
    <w:rsid w:val="00A734A9"/>
    <w:rsid w:val="00A73D97"/>
    <w:rsid w:val="00A73F8D"/>
    <w:rsid w:val="00A75645"/>
    <w:rsid w:val="00A75960"/>
    <w:rsid w:val="00A76690"/>
    <w:rsid w:val="00A76919"/>
    <w:rsid w:val="00A77BB0"/>
    <w:rsid w:val="00A803CF"/>
    <w:rsid w:val="00A80E73"/>
    <w:rsid w:val="00A80EA1"/>
    <w:rsid w:val="00A8110A"/>
    <w:rsid w:val="00A81A79"/>
    <w:rsid w:val="00A825F1"/>
    <w:rsid w:val="00A82DC4"/>
    <w:rsid w:val="00A83035"/>
    <w:rsid w:val="00A8408F"/>
    <w:rsid w:val="00A84142"/>
    <w:rsid w:val="00A84155"/>
    <w:rsid w:val="00A84A25"/>
    <w:rsid w:val="00A84E21"/>
    <w:rsid w:val="00A85D8D"/>
    <w:rsid w:val="00A86107"/>
    <w:rsid w:val="00A8645D"/>
    <w:rsid w:val="00A86737"/>
    <w:rsid w:val="00A8703D"/>
    <w:rsid w:val="00A902E4"/>
    <w:rsid w:val="00A909A9"/>
    <w:rsid w:val="00A90D8B"/>
    <w:rsid w:val="00A91188"/>
    <w:rsid w:val="00A91422"/>
    <w:rsid w:val="00A91F57"/>
    <w:rsid w:val="00A9382B"/>
    <w:rsid w:val="00A9430F"/>
    <w:rsid w:val="00A943EC"/>
    <w:rsid w:val="00A94EA5"/>
    <w:rsid w:val="00A95151"/>
    <w:rsid w:val="00A955A3"/>
    <w:rsid w:val="00A95792"/>
    <w:rsid w:val="00A959FD"/>
    <w:rsid w:val="00A95B6E"/>
    <w:rsid w:val="00A95F0D"/>
    <w:rsid w:val="00A96463"/>
    <w:rsid w:val="00A96744"/>
    <w:rsid w:val="00A968C0"/>
    <w:rsid w:val="00A96B4A"/>
    <w:rsid w:val="00A97259"/>
    <w:rsid w:val="00A973FA"/>
    <w:rsid w:val="00A97796"/>
    <w:rsid w:val="00A97B5E"/>
    <w:rsid w:val="00AA02EE"/>
    <w:rsid w:val="00AA0681"/>
    <w:rsid w:val="00AA06A7"/>
    <w:rsid w:val="00AA0A5A"/>
    <w:rsid w:val="00AA0C8C"/>
    <w:rsid w:val="00AA0EB2"/>
    <w:rsid w:val="00AA0FDB"/>
    <w:rsid w:val="00AA14C6"/>
    <w:rsid w:val="00AA156A"/>
    <w:rsid w:val="00AA18D8"/>
    <w:rsid w:val="00AA1C4B"/>
    <w:rsid w:val="00AA28F3"/>
    <w:rsid w:val="00AA2A46"/>
    <w:rsid w:val="00AA2C8A"/>
    <w:rsid w:val="00AA34B8"/>
    <w:rsid w:val="00AA42C7"/>
    <w:rsid w:val="00AA4A5B"/>
    <w:rsid w:val="00AA50B8"/>
    <w:rsid w:val="00AA555A"/>
    <w:rsid w:val="00AA5634"/>
    <w:rsid w:val="00AA5EBE"/>
    <w:rsid w:val="00AA6636"/>
    <w:rsid w:val="00AA66ED"/>
    <w:rsid w:val="00AA6E0C"/>
    <w:rsid w:val="00AA766D"/>
    <w:rsid w:val="00AA79D0"/>
    <w:rsid w:val="00AB00CE"/>
    <w:rsid w:val="00AB017F"/>
    <w:rsid w:val="00AB0C84"/>
    <w:rsid w:val="00AB11F6"/>
    <w:rsid w:val="00AB1621"/>
    <w:rsid w:val="00AB1788"/>
    <w:rsid w:val="00AB19D1"/>
    <w:rsid w:val="00AB1E1C"/>
    <w:rsid w:val="00AB2859"/>
    <w:rsid w:val="00AB2C1B"/>
    <w:rsid w:val="00AB2E97"/>
    <w:rsid w:val="00AB2F5C"/>
    <w:rsid w:val="00AB30D2"/>
    <w:rsid w:val="00AB3449"/>
    <w:rsid w:val="00AB3CAC"/>
    <w:rsid w:val="00AB4571"/>
    <w:rsid w:val="00AB49CC"/>
    <w:rsid w:val="00AB4A97"/>
    <w:rsid w:val="00AB4AD4"/>
    <w:rsid w:val="00AB4E9A"/>
    <w:rsid w:val="00AB5869"/>
    <w:rsid w:val="00AB5F98"/>
    <w:rsid w:val="00AB6497"/>
    <w:rsid w:val="00AB6625"/>
    <w:rsid w:val="00AB66C3"/>
    <w:rsid w:val="00AB6AE3"/>
    <w:rsid w:val="00AB7102"/>
    <w:rsid w:val="00AB7254"/>
    <w:rsid w:val="00AB7405"/>
    <w:rsid w:val="00AC006B"/>
    <w:rsid w:val="00AC05AD"/>
    <w:rsid w:val="00AC0730"/>
    <w:rsid w:val="00AC0BE9"/>
    <w:rsid w:val="00AC0CF1"/>
    <w:rsid w:val="00AC1097"/>
    <w:rsid w:val="00AC13AE"/>
    <w:rsid w:val="00AC1616"/>
    <w:rsid w:val="00AC1801"/>
    <w:rsid w:val="00AC1A80"/>
    <w:rsid w:val="00AC21E5"/>
    <w:rsid w:val="00AC2508"/>
    <w:rsid w:val="00AC269A"/>
    <w:rsid w:val="00AC293A"/>
    <w:rsid w:val="00AC2B38"/>
    <w:rsid w:val="00AC3075"/>
    <w:rsid w:val="00AC3A82"/>
    <w:rsid w:val="00AC4097"/>
    <w:rsid w:val="00AC43B5"/>
    <w:rsid w:val="00AC4657"/>
    <w:rsid w:val="00AC4AF7"/>
    <w:rsid w:val="00AC4B5C"/>
    <w:rsid w:val="00AC53D5"/>
    <w:rsid w:val="00AC59C3"/>
    <w:rsid w:val="00AC5BD4"/>
    <w:rsid w:val="00AC5CA7"/>
    <w:rsid w:val="00AC5DE9"/>
    <w:rsid w:val="00AC64EA"/>
    <w:rsid w:val="00AC67E7"/>
    <w:rsid w:val="00AC6C61"/>
    <w:rsid w:val="00AC7450"/>
    <w:rsid w:val="00AC763D"/>
    <w:rsid w:val="00AC7968"/>
    <w:rsid w:val="00AD0F6B"/>
    <w:rsid w:val="00AD1260"/>
    <w:rsid w:val="00AD12F3"/>
    <w:rsid w:val="00AD142E"/>
    <w:rsid w:val="00AD15CF"/>
    <w:rsid w:val="00AD1672"/>
    <w:rsid w:val="00AD25AD"/>
    <w:rsid w:val="00AD2B7D"/>
    <w:rsid w:val="00AD32DC"/>
    <w:rsid w:val="00AD39AD"/>
    <w:rsid w:val="00AD4D60"/>
    <w:rsid w:val="00AD4EA3"/>
    <w:rsid w:val="00AD501F"/>
    <w:rsid w:val="00AD59EC"/>
    <w:rsid w:val="00AD66CB"/>
    <w:rsid w:val="00AD6C76"/>
    <w:rsid w:val="00AD7153"/>
    <w:rsid w:val="00AD7237"/>
    <w:rsid w:val="00AD7F27"/>
    <w:rsid w:val="00AE02F2"/>
    <w:rsid w:val="00AE05CF"/>
    <w:rsid w:val="00AE08F3"/>
    <w:rsid w:val="00AE0D5F"/>
    <w:rsid w:val="00AE111D"/>
    <w:rsid w:val="00AE14DD"/>
    <w:rsid w:val="00AE1579"/>
    <w:rsid w:val="00AE1622"/>
    <w:rsid w:val="00AE1662"/>
    <w:rsid w:val="00AE192A"/>
    <w:rsid w:val="00AE1BAF"/>
    <w:rsid w:val="00AE2AC5"/>
    <w:rsid w:val="00AE2C9C"/>
    <w:rsid w:val="00AE35F6"/>
    <w:rsid w:val="00AE3BA9"/>
    <w:rsid w:val="00AE4B0E"/>
    <w:rsid w:val="00AE4B17"/>
    <w:rsid w:val="00AE4D85"/>
    <w:rsid w:val="00AE4EC0"/>
    <w:rsid w:val="00AE619A"/>
    <w:rsid w:val="00AE6347"/>
    <w:rsid w:val="00AE6541"/>
    <w:rsid w:val="00AE698E"/>
    <w:rsid w:val="00AE6C46"/>
    <w:rsid w:val="00AE71B9"/>
    <w:rsid w:val="00AE7241"/>
    <w:rsid w:val="00AE7C3E"/>
    <w:rsid w:val="00AF0362"/>
    <w:rsid w:val="00AF0C76"/>
    <w:rsid w:val="00AF183B"/>
    <w:rsid w:val="00AF1FF8"/>
    <w:rsid w:val="00AF236E"/>
    <w:rsid w:val="00AF23A6"/>
    <w:rsid w:val="00AF297B"/>
    <w:rsid w:val="00AF3423"/>
    <w:rsid w:val="00AF36B5"/>
    <w:rsid w:val="00AF3B05"/>
    <w:rsid w:val="00AF3E19"/>
    <w:rsid w:val="00AF402D"/>
    <w:rsid w:val="00AF4397"/>
    <w:rsid w:val="00AF44BF"/>
    <w:rsid w:val="00AF5DCE"/>
    <w:rsid w:val="00AF5DD6"/>
    <w:rsid w:val="00AF67A0"/>
    <w:rsid w:val="00AF6BA2"/>
    <w:rsid w:val="00AF6BF0"/>
    <w:rsid w:val="00AF6C6A"/>
    <w:rsid w:val="00AF70A4"/>
    <w:rsid w:val="00B00532"/>
    <w:rsid w:val="00B005CA"/>
    <w:rsid w:val="00B006EF"/>
    <w:rsid w:val="00B00719"/>
    <w:rsid w:val="00B00D12"/>
    <w:rsid w:val="00B00D55"/>
    <w:rsid w:val="00B010DD"/>
    <w:rsid w:val="00B024BC"/>
    <w:rsid w:val="00B02A64"/>
    <w:rsid w:val="00B02DA0"/>
    <w:rsid w:val="00B030E5"/>
    <w:rsid w:val="00B0339F"/>
    <w:rsid w:val="00B034CE"/>
    <w:rsid w:val="00B037B1"/>
    <w:rsid w:val="00B03D74"/>
    <w:rsid w:val="00B041EC"/>
    <w:rsid w:val="00B04BB6"/>
    <w:rsid w:val="00B04E67"/>
    <w:rsid w:val="00B04F39"/>
    <w:rsid w:val="00B05268"/>
    <w:rsid w:val="00B05319"/>
    <w:rsid w:val="00B0540E"/>
    <w:rsid w:val="00B057C1"/>
    <w:rsid w:val="00B0591A"/>
    <w:rsid w:val="00B059AD"/>
    <w:rsid w:val="00B059B2"/>
    <w:rsid w:val="00B05C11"/>
    <w:rsid w:val="00B05E4D"/>
    <w:rsid w:val="00B0657A"/>
    <w:rsid w:val="00B069D7"/>
    <w:rsid w:val="00B06B73"/>
    <w:rsid w:val="00B06E88"/>
    <w:rsid w:val="00B105E1"/>
    <w:rsid w:val="00B10601"/>
    <w:rsid w:val="00B10740"/>
    <w:rsid w:val="00B108F3"/>
    <w:rsid w:val="00B10D61"/>
    <w:rsid w:val="00B1162B"/>
    <w:rsid w:val="00B11B70"/>
    <w:rsid w:val="00B120E7"/>
    <w:rsid w:val="00B12907"/>
    <w:rsid w:val="00B12F44"/>
    <w:rsid w:val="00B136F5"/>
    <w:rsid w:val="00B144ED"/>
    <w:rsid w:val="00B1489A"/>
    <w:rsid w:val="00B14AC8"/>
    <w:rsid w:val="00B14EEF"/>
    <w:rsid w:val="00B1523A"/>
    <w:rsid w:val="00B15279"/>
    <w:rsid w:val="00B1546F"/>
    <w:rsid w:val="00B161B5"/>
    <w:rsid w:val="00B163A1"/>
    <w:rsid w:val="00B16BAC"/>
    <w:rsid w:val="00B16E67"/>
    <w:rsid w:val="00B1708C"/>
    <w:rsid w:val="00B1726F"/>
    <w:rsid w:val="00B17867"/>
    <w:rsid w:val="00B17984"/>
    <w:rsid w:val="00B17FAC"/>
    <w:rsid w:val="00B20C2A"/>
    <w:rsid w:val="00B20CF8"/>
    <w:rsid w:val="00B21150"/>
    <w:rsid w:val="00B21692"/>
    <w:rsid w:val="00B22ABA"/>
    <w:rsid w:val="00B22B39"/>
    <w:rsid w:val="00B22BB6"/>
    <w:rsid w:val="00B22C0F"/>
    <w:rsid w:val="00B231C4"/>
    <w:rsid w:val="00B237E4"/>
    <w:rsid w:val="00B23A35"/>
    <w:rsid w:val="00B23DA2"/>
    <w:rsid w:val="00B2401B"/>
    <w:rsid w:val="00B24774"/>
    <w:rsid w:val="00B25495"/>
    <w:rsid w:val="00B25526"/>
    <w:rsid w:val="00B255AA"/>
    <w:rsid w:val="00B25A82"/>
    <w:rsid w:val="00B26784"/>
    <w:rsid w:val="00B26819"/>
    <w:rsid w:val="00B26FAF"/>
    <w:rsid w:val="00B27470"/>
    <w:rsid w:val="00B2795C"/>
    <w:rsid w:val="00B3019B"/>
    <w:rsid w:val="00B305E1"/>
    <w:rsid w:val="00B305E3"/>
    <w:rsid w:val="00B3066D"/>
    <w:rsid w:val="00B30C45"/>
    <w:rsid w:val="00B318B6"/>
    <w:rsid w:val="00B31E05"/>
    <w:rsid w:val="00B32084"/>
    <w:rsid w:val="00B32198"/>
    <w:rsid w:val="00B32495"/>
    <w:rsid w:val="00B32786"/>
    <w:rsid w:val="00B32C58"/>
    <w:rsid w:val="00B33404"/>
    <w:rsid w:val="00B3403B"/>
    <w:rsid w:val="00B34B08"/>
    <w:rsid w:val="00B34BB2"/>
    <w:rsid w:val="00B34E5A"/>
    <w:rsid w:val="00B352B2"/>
    <w:rsid w:val="00B356F1"/>
    <w:rsid w:val="00B35B19"/>
    <w:rsid w:val="00B35E72"/>
    <w:rsid w:val="00B35FC0"/>
    <w:rsid w:val="00B36937"/>
    <w:rsid w:val="00B36BCD"/>
    <w:rsid w:val="00B372D6"/>
    <w:rsid w:val="00B40003"/>
    <w:rsid w:val="00B40642"/>
    <w:rsid w:val="00B4160F"/>
    <w:rsid w:val="00B41829"/>
    <w:rsid w:val="00B41F5A"/>
    <w:rsid w:val="00B42512"/>
    <w:rsid w:val="00B42741"/>
    <w:rsid w:val="00B42DAE"/>
    <w:rsid w:val="00B435F5"/>
    <w:rsid w:val="00B438E8"/>
    <w:rsid w:val="00B4409C"/>
    <w:rsid w:val="00B44679"/>
    <w:rsid w:val="00B4487C"/>
    <w:rsid w:val="00B44F1C"/>
    <w:rsid w:val="00B4512E"/>
    <w:rsid w:val="00B45350"/>
    <w:rsid w:val="00B4549D"/>
    <w:rsid w:val="00B456FD"/>
    <w:rsid w:val="00B45E67"/>
    <w:rsid w:val="00B46927"/>
    <w:rsid w:val="00B46963"/>
    <w:rsid w:val="00B5003B"/>
    <w:rsid w:val="00B50049"/>
    <w:rsid w:val="00B501B5"/>
    <w:rsid w:val="00B5076F"/>
    <w:rsid w:val="00B509BD"/>
    <w:rsid w:val="00B511C0"/>
    <w:rsid w:val="00B515CE"/>
    <w:rsid w:val="00B51B50"/>
    <w:rsid w:val="00B51D98"/>
    <w:rsid w:val="00B521FC"/>
    <w:rsid w:val="00B52575"/>
    <w:rsid w:val="00B52692"/>
    <w:rsid w:val="00B527A1"/>
    <w:rsid w:val="00B52B2A"/>
    <w:rsid w:val="00B530F9"/>
    <w:rsid w:val="00B53C57"/>
    <w:rsid w:val="00B53D66"/>
    <w:rsid w:val="00B53DDE"/>
    <w:rsid w:val="00B54572"/>
    <w:rsid w:val="00B5490C"/>
    <w:rsid w:val="00B553FA"/>
    <w:rsid w:val="00B55474"/>
    <w:rsid w:val="00B55618"/>
    <w:rsid w:val="00B5587E"/>
    <w:rsid w:val="00B559FB"/>
    <w:rsid w:val="00B55AE8"/>
    <w:rsid w:val="00B55EAC"/>
    <w:rsid w:val="00B56D2C"/>
    <w:rsid w:val="00B578FB"/>
    <w:rsid w:val="00B600DA"/>
    <w:rsid w:val="00B6127D"/>
    <w:rsid w:val="00B61AD8"/>
    <w:rsid w:val="00B627F5"/>
    <w:rsid w:val="00B6284A"/>
    <w:rsid w:val="00B62F5E"/>
    <w:rsid w:val="00B62FD4"/>
    <w:rsid w:val="00B63D0D"/>
    <w:rsid w:val="00B64F69"/>
    <w:rsid w:val="00B652F0"/>
    <w:rsid w:val="00B65516"/>
    <w:rsid w:val="00B6581F"/>
    <w:rsid w:val="00B65AB4"/>
    <w:rsid w:val="00B65B5C"/>
    <w:rsid w:val="00B65BA1"/>
    <w:rsid w:val="00B65F4A"/>
    <w:rsid w:val="00B6613C"/>
    <w:rsid w:val="00B6629F"/>
    <w:rsid w:val="00B662BC"/>
    <w:rsid w:val="00B66AC0"/>
    <w:rsid w:val="00B6799A"/>
    <w:rsid w:val="00B702AA"/>
    <w:rsid w:val="00B70614"/>
    <w:rsid w:val="00B70748"/>
    <w:rsid w:val="00B70883"/>
    <w:rsid w:val="00B7094E"/>
    <w:rsid w:val="00B70D1D"/>
    <w:rsid w:val="00B70F14"/>
    <w:rsid w:val="00B70F82"/>
    <w:rsid w:val="00B7172B"/>
    <w:rsid w:val="00B717A9"/>
    <w:rsid w:val="00B71BE8"/>
    <w:rsid w:val="00B71D8C"/>
    <w:rsid w:val="00B7200B"/>
    <w:rsid w:val="00B7212F"/>
    <w:rsid w:val="00B72A51"/>
    <w:rsid w:val="00B72F79"/>
    <w:rsid w:val="00B72FF2"/>
    <w:rsid w:val="00B7458C"/>
    <w:rsid w:val="00B747B7"/>
    <w:rsid w:val="00B748D1"/>
    <w:rsid w:val="00B74A08"/>
    <w:rsid w:val="00B75030"/>
    <w:rsid w:val="00B77DD2"/>
    <w:rsid w:val="00B801BA"/>
    <w:rsid w:val="00B805C2"/>
    <w:rsid w:val="00B80BF6"/>
    <w:rsid w:val="00B80EA7"/>
    <w:rsid w:val="00B81754"/>
    <w:rsid w:val="00B81C02"/>
    <w:rsid w:val="00B81C31"/>
    <w:rsid w:val="00B82366"/>
    <w:rsid w:val="00B829EE"/>
    <w:rsid w:val="00B82D93"/>
    <w:rsid w:val="00B82E86"/>
    <w:rsid w:val="00B8306E"/>
    <w:rsid w:val="00B831B4"/>
    <w:rsid w:val="00B832B5"/>
    <w:rsid w:val="00B83F7E"/>
    <w:rsid w:val="00B841D8"/>
    <w:rsid w:val="00B842E1"/>
    <w:rsid w:val="00B844A2"/>
    <w:rsid w:val="00B84579"/>
    <w:rsid w:val="00B846BD"/>
    <w:rsid w:val="00B84C58"/>
    <w:rsid w:val="00B84EAF"/>
    <w:rsid w:val="00B8543D"/>
    <w:rsid w:val="00B8600E"/>
    <w:rsid w:val="00B8614D"/>
    <w:rsid w:val="00B86D21"/>
    <w:rsid w:val="00B86D64"/>
    <w:rsid w:val="00B86F19"/>
    <w:rsid w:val="00B87989"/>
    <w:rsid w:val="00B90450"/>
    <w:rsid w:val="00B90E45"/>
    <w:rsid w:val="00B9102A"/>
    <w:rsid w:val="00B911C9"/>
    <w:rsid w:val="00B91202"/>
    <w:rsid w:val="00B917CA"/>
    <w:rsid w:val="00B91F0A"/>
    <w:rsid w:val="00B92177"/>
    <w:rsid w:val="00B9250B"/>
    <w:rsid w:val="00B92C3C"/>
    <w:rsid w:val="00B93528"/>
    <w:rsid w:val="00B942E5"/>
    <w:rsid w:val="00B94638"/>
    <w:rsid w:val="00B94939"/>
    <w:rsid w:val="00B95013"/>
    <w:rsid w:val="00B95497"/>
    <w:rsid w:val="00B95B51"/>
    <w:rsid w:val="00B95BF7"/>
    <w:rsid w:val="00B965A2"/>
    <w:rsid w:val="00B96D73"/>
    <w:rsid w:val="00B973AC"/>
    <w:rsid w:val="00B973F3"/>
    <w:rsid w:val="00B97B6C"/>
    <w:rsid w:val="00B97C8C"/>
    <w:rsid w:val="00BA1681"/>
    <w:rsid w:val="00BA2469"/>
    <w:rsid w:val="00BA24EE"/>
    <w:rsid w:val="00BA2FA5"/>
    <w:rsid w:val="00BA319A"/>
    <w:rsid w:val="00BA331D"/>
    <w:rsid w:val="00BA36E8"/>
    <w:rsid w:val="00BA3C8F"/>
    <w:rsid w:val="00BA3D0A"/>
    <w:rsid w:val="00BA4003"/>
    <w:rsid w:val="00BA4028"/>
    <w:rsid w:val="00BA4B85"/>
    <w:rsid w:val="00BA4DEF"/>
    <w:rsid w:val="00BA4F76"/>
    <w:rsid w:val="00BA5A98"/>
    <w:rsid w:val="00BA61E0"/>
    <w:rsid w:val="00BA62F3"/>
    <w:rsid w:val="00BA6562"/>
    <w:rsid w:val="00BA6FB9"/>
    <w:rsid w:val="00BA6FF3"/>
    <w:rsid w:val="00BA769B"/>
    <w:rsid w:val="00BA782C"/>
    <w:rsid w:val="00BA7A4A"/>
    <w:rsid w:val="00BB0EDC"/>
    <w:rsid w:val="00BB122F"/>
    <w:rsid w:val="00BB1F3D"/>
    <w:rsid w:val="00BB23B8"/>
    <w:rsid w:val="00BB2888"/>
    <w:rsid w:val="00BB305A"/>
    <w:rsid w:val="00BB3B82"/>
    <w:rsid w:val="00BB4828"/>
    <w:rsid w:val="00BB4AC0"/>
    <w:rsid w:val="00BB5789"/>
    <w:rsid w:val="00BB5BB3"/>
    <w:rsid w:val="00BB6E5A"/>
    <w:rsid w:val="00BB7022"/>
    <w:rsid w:val="00BB7A2C"/>
    <w:rsid w:val="00BB7F15"/>
    <w:rsid w:val="00BB7FEA"/>
    <w:rsid w:val="00BC04DA"/>
    <w:rsid w:val="00BC1439"/>
    <w:rsid w:val="00BC1809"/>
    <w:rsid w:val="00BC1C29"/>
    <w:rsid w:val="00BC1C4D"/>
    <w:rsid w:val="00BC1D24"/>
    <w:rsid w:val="00BC21C9"/>
    <w:rsid w:val="00BC302E"/>
    <w:rsid w:val="00BC31C7"/>
    <w:rsid w:val="00BC31EE"/>
    <w:rsid w:val="00BC3334"/>
    <w:rsid w:val="00BC36D7"/>
    <w:rsid w:val="00BC39B0"/>
    <w:rsid w:val="00BC3EDB"/>
    <w:rsid w:val="00BC4088"/>
    <w:rsid w:val="00BC40C0"/>
    <w:rsid w:val="00BC475B"/>
    <w:rsid w:val="00BC4C3D"/>
    <w:rsid w:val="00BC5CD5"/>
    <w:rsid w:val="00BC5F59"/>
    <w:rsid w:val="00BC6022"/>
    <w:rsid w:val="00BC6385"/>
    <w:rsid w:val="00BD095D"/>
    <w:rsid w:val="00BD0B06"/>
    <w:rsid w:val="00BD0CEE"/>
    <w:rsid w:val="00BD112A"/>
    <w:rsid w:val="00BD1381"/>
    <w:rsid w:val="00BD1BBF"/>
    <w:rsid w:val="00BD21BA"/>
    <w:rsid w:val="00BD3CCB"/>
    <w:rsid w:val="00BD3D7B"/>
    <w:rsid w:val="00BD4E42"/>
    <w:rsid w:val="00BD51D5"/>
    <w:rsid w:val="00BD59C5"/>
    <w:rsid w:val="00BD5A54"/>
    <w:rsid w:val="00BD5FAF"/>
    <w:rsid w:val="00BD6DF5"/>
    <w:rsid w:val="00BD6FEE"/>
    <w:rsid w:val="00BD79D7"/>
    <w:rsid w:val="00BD7DAF"/>
    <w:rsid w:val="00BD7E06"/>
    <w:rsid w:val="00BE0AC8"/>
    <w:rsid w:val="00BE12FF"/>
    <w:rsid w:val="00BE1CD6"/>
    <w:rsid w:val="00BE1E54"/>
    <w:rsid w:val="00BE2185"/>
    <w:rsid w:val="00BE2372"/>
    <w:rsid w:val="00BE24F9"/>
    <w:rsid w:val="00BE2576"/>
    <w:rsid w:val="00BE2614"/>
    <w:rsid w:val="00BE3B46"/>
    <w:rsid w:val="00BE3F68"/>
    <w:rsid w:val="00BE45C0"/>
    <w:rsid w:val="00BE45C7"/>
    <w:rsid w:val="00BE45EF"/>
    <w:rsid w:val="00BE4770"/>
    <w:rsid w:val="00BE49F8"/>
    <w:rsid w:val="00BE4C3B"/>
    <w:rsid w:val="00BE50B5"/>
    <w:rsid w:val="00BE51DB"/>
    <w:rsid w:val="00BE55D8"/>
    <w:rsid w:val="00BE5B03"/>
    <w:rsid w:val="00BE5D36"/>
    <w:rsid w:val="00BE5DBC"/>
    <w:rsid w:val="00BE5E68"/>
    <w:rsid w:val="00BE5F3E"/>
    <w:rsid w:val="00BE5F67"/>
    <w:rsid w:val="00BE6345"/>
    <w:rsid w:val="00BE65E9"/>
    <w:rsid w:val="00BE6663"/>
    <w:rsid w:val="00BE7154"/>
    <w:rsid w:val="00BE7540"/>
    <w:rsid w:val="00BE7997"/>
    <w:rsid w:val="00BE7E66"/>
    <w:rsid w:val="00BE7F37"/>
    <w:rsid w:val="00BF0026"/>
    <w:rsid w:val="00BF16C8"/>
    <w:rsid w:val="00BF2387"/>
    <w:rsid w:val="00BF2EE7"/>
    <w:rsid w:val="00BF30DB"/>
    <w:rsid w:val="00BF3A2B"/>
    <w:rsid w:val="00BF4047"/>
    <w:rsid w:val="00BF5870"/>
    <w:rsid w:val="00BF5918"/>
    <w:rsid w:val="00BF61FE"/>
    <w:rsid w:val="00BF624F"/>
    <w:rsid w:val="00BF6606"/>
    <w:rsid w:val="00BF6660"/>
    <w:rsid w:val="00BF6687"/>
    <w:rsid w:val="00BF7356"/>
    <w:rsid w:val="00BF7C58"/>
    <w:rsid w:val="00C0036A"/>
    <w:rsid w:val="00C0040C"/>
    <w:rsid w:val="00C00E12"/>
    <w:rsid w:val="00C01025"/>
    <w:rsid w:val="00C01402"/>
    <w:rsid w:val="00C01428"/>
    <w:rsid w:val="00C019F7"/>
    <w:rsid w:val="00C01CF2"/>
    <w:rsid w:val="00C02189"/>
    <w:rsid w:val="00C02CFC"/>
    <w:rsid w:val="00C0305E"/>
    <w:rsid w:val="00C030D0"/>
    <w:rsid w:val="00C030D9"/>
    <w:rsid w:val="00C031E6"/>
    <w:rsid w:val="00C035DE"/>
    <w:rsid w:val="00C03D68"/>
    <w:rsid w:val="00C04A3F"/>
    <w:rsid w:val="00C04C59"/>
    <w:rsid w:val="00C04F64"/>
    <w:rsid w:val="00C04FF8"/>
    <w:rsid w:val="00C050A2"/>
    <w:rsid w:val="00C06D86"/>
    <w:rsid w:val="00C06DB9"/>
    <w:rsid w:val="00C07ABF"/>
    <w:rsid w:val="00C07D60"/>
    <w:rsid w:val="00C114CB"/>
    <w:rsid w:val="00C11C2A"/>
    <w:rsid w:val="00C120C2"/>
    <w:rsid w:val="00C120E7"/>
    <w:rsid w:val="00C122C9"/>
    <w:rsid w:val="00C123B6"/>
    <w:rsid w:val="00C12D90"/>
    <w:rsid w:val="00C12E44"/>
    <w:rsid w:val="00C1352B"/>
    <w:rsid w:val="00C136DF"/>
    <w:rsid w:val="00C137F0"/>
    <w:rsid w:val="00C14467"/>
    <w:rsid w:val="00C14667"/>
    <w:rsid w:val="00C1488F"/>
    <w:rsid w:val="00C149EB"/>
    <w:rsid w:val="00C154FD"/>
    <w:rsid w:val="00C1590E"/>
    <w:rsid w:val="00C15A81"/>
    <w:rsid w:val="00C15F76"/>
    <w:rsid w:val="00C16185"/>
    <w:rsid w:val="00C163CD"/>
    <w:rsid w:val="00C16C8E"/>
    <w:rsid w:val="00C16F57"/>
    <w:rsid w:val="00C1738E"/>
    <w:rsid w:val="00C20419"/>
    <w:rsid w:val="00C20E2F"/>
    <w:rsid w:val="00C20FE8"/>
    <w:rsid w:val="00C2111C"/>
    <w:rsid w:val="00C21270"/>
    <w:rsid w:val="00C2127D"/>
    <w:rsid w:val="00C223EF"/>
    <w:rsid w:val="00C22D4C"/>
    <w:rsid w:val="00C236EC"/>
    <w:rsid w:val="00C23775"/>
    <w:rsid w:val="00C23AD4"/>
    <w:rsid w:val="00C24FC7"/>
    <w:rsid w:val="00C250B4"/>
    <w:rsid w:val="00C2575C"/>
    <w:rsid w:val="00C25C5E"/>
    <w:rsid w:val="00C25D87"/>
    <w:rsid w:val="00C25E3A"/>
    <w:rsid w:val="00C26049"/>
    <w:rsid w:val="00C260DB"/>
    <w:rsid w:val="00C2649C"/>
    <w:rsid w:val="00C264D5"/>
    <w:rsid w:val="00C2652F"/>
    <w:rsid w:val="00C26729"/>
    <w:rsid w:val="00C26800"/>
    <w:rsid w:val="00C27480"/>
    <w:rsid w:val="00C275AA"/>
    <w:rsid w:val="00C30263"/>
    <w:rsid w:val="00C3033A"/>
    <w:rsid w:val="00C30996"/>
    <w:rsid w:val="00C3132C"/>
    <w:rsid w:val="00C31A39"/>
    <w:rsid w:val="00C31BAE"/>
    <w:rsid w:val="00C31C12"/>
    <w:rsid w:val="00C31C5A"/>
    <w:rsid w:val="00C31F56"/>
    <w:rsid w:val="00C324A7"/>
    <w:rsid w:val="00C330F2"/>
    <w:rsid w:val="00C3400C"/>
    <w:rsid w:val="00C35809"/>
    <w:rsid w:val="00C35D6B"/>
    <w:rsid w:val="00C36A32"/>
    <w:rsid w:val="00C36F74"/>
    <w:rsid w:val="00C379C8"/>
    <w:rsid w:val="00C37B35"/>
    <w:rsid w:val="00C37DA1"/>
    <w:rsid w:val="00C37ED8"/>
    <w:rsid w:val="00C37F86"/>
    <w:rsid w:val="00C4002D"/>
    <w:rsid w:val="00C403AD"/>
    <w:rsid w:val="00C4081E"/>
    <w:rsid w:val="00C40946"/>
    <w:rsid w:val="00C40A67"/>
    <w:rsid w:val="00C40C90"/>
    <w:rsid w:val="00C41909"/>
    <w:rsid w:val="00C41E0B"/>
    <w:rsid w:val="00C41F92"/>
    <w:rsid w:val="00C4221C"/>
    <w:rsid w:val="00C423CF"/>
    <w:rsid w:val="00C4240F"/>
    <w:rsid w:val="00C42EDD"/>
    <w:rsid w:val="00C4305F"/>
    <w:rsid w:val="00C432A8"/>
    <w:rsid w:val="00C433D1"/>
    <w:rsid w:val="00C435ED"/>
    <w:rsid w:val="00C43D38"/>
    <w:rsid w:val="00C4407C"/>
    <w:rsid w:val="00C444BC"/>
    <w:rsid w:val="00C44BDC"/>
    <w:rsid w:val="00C450DF"/>
    <w:rsid w:val="00C4546B"/>
    <w:rsid w:val="00C45C54"/>
    <w:rsid w:val="00C45E54"/>
    <w:rsid w:val="00C46350"/>
    <w:rsid w:val="00C464C6"/>
    <w:rsid w:val="00C468C0"/>
    <w:rsid w:val="00C46933"/>
    <w:rsid w:val="00C46A76"/>
    <w:rsid w:val="00C474B5"/>
    <w:rsid w:val="00C47A39"/>
    <w:rsid w:val="00C47BF8"/>
    <w:rsid w:val="00C50712"/>
    <w:rsid w:val="00C50D86"/>
    <w:rsid w:val="00C50EF8"/>
    <w:rsid w:val="00C51431"/>
    <w:rsid w:val="00C518D1"/>
    <w:rsid w:val="00C51AF0"/>
    <w:rsid w:val="00C51C95"/>
    <w:rsid w:val="00C51DBF"/>
    <w:rsid w:val="00C5239D"/>
    <w:rsid w:val="00C5274C"/>
    <w:rsid w:val="00C52B2B"/>
    <w:rsid w:val="00C52D72"/>
    <w:rsid w:val="00C5325D"/>
    <w:rsid w:val="00C533F5"/>
    <w:rsid w:val="00C54240"/>
    <w:rsid w:val="00C5432C"/>
    <w:rsid w:val="00C54902"/>
    <w:rsid w:val="00C54AC4"/>
    <w:rsid w:val="00C54B6A"/>
    <w:rsid w:val="00C54C09"/>
    <w:rsid w:val="00C55A80"/>
    <w:rsid w:val="00C55BFD"/>
    <w:rsid w:val="00C55F15"/>
    <w:rsid w:val="00C5609D"/>
    <w:rsid w:val="00C56DE9"/>
    <w:rsid w:val="00C56E01"/>
    <w:rsid w:val="00C56E1C"/>
    <w:rsid w:val="00C60344"/>
    <w:rsid w:val="00C60B27"/>
    <w:rsid w:val="00C60C92"/>
    <w:rsid w:val="00C6106C"/>
    <w:rsid w:val="00C6123F"/>
    <w:rsid w:val="00C6137E"/>
    <w:rsid w:val="00C62D95"/>
    <w:rsid w:val="00C62F78"/>
    <w:rsid w:val="00C63923"/>
    <w:rsid w:val="00C63CE3"/>
    <w:rsid w:val="00C64717"/>
    <w:rsid w:val="00C64D39"/>
    <w:rsid w:val="00C65389"/>
    <w:rsid w:val="00C653CE"/>
    <w:rsid w:val="00C654B6"/>
    <w:rsid w:val="00C65EB5"/>
    <w:rsid w:val="00C669D6"/>
    <w:rsid w:val="00C66C26"/>
    <w:rsid w:val="00C679D9"/>
    <w:rsid w:val="00C67F9A"/>
    <w:rsid w:val="00C70598"/>
    <w:rsid w:val="00C7064E"/>
    <w:rsid w:val="00C7088C"/>
    <w:rsid w:val="00C70A2E"/>
    <w:rsid w:val="00C70D5D"/>
    <w:rsid w:val="00C711F9"/>
    <w:rsid w:val="00C7170F"/>
    <w:rsid w:val="00C71F92"/>
    <w:rsid w:val="00C726F3"/>
    <w:rsid w:val="00C72FF4"/>
    <w:rsid w:val="00C7334D"/>
    <w:rsid w:val="00C738E8"/>
    <w:rsid w:val="00C73B0A"/>
    <w:rsid w:val="00C73CE5"/>
    <w:rsid w:val="00C73D4A"/>
    <w:rsid w:val="00C74242"/>
    <w:rsid w:val="00C74CDC"/>
    <w:rsid w:val="00C74D7C"/>
    <w:rsid w:val="00C7573F"/>
    <w:rsid w:val="00C75986"/>
    <w:rsid w:val="00C75B94"/>
    <w:rsid w:val="00C75CAE"/>
    <w:rsid w:val="00C760C1"/>
    <w:rsid w:val="00C76706"/>
    <w:rsid w:val="00C767FA"/>
    <w:rsid w:val="00C768A2"/>
    <w:rsid w:val="00C76D2E"/>
    <w:rsid w:val="00C80125"/>
    <w:rsid w:val="00C8033E"/>
    <w:rsid w:val="00C80A1E"/>
    <w:rsid w:val="00C80A8D"/>
    <w:rsid w:val="00C81512"/>
    <w:rsid w:val="00C8182A"/>
    <w:rsid w:val="00C819D0"/>
    <w:rsid w:val="00C82034"/>
    <w:rsid w:val="00C82ACA"/>
    <w:rsid w:val="00C82C57"/>
    <w:rsid w:val="00C82F19"/>
    <w:rsid w:val="00C82F84"/>
    <w:rsid w:val="00C83D0A"/>
    <w:rsid w:val="00C8452C"/>
    <w:rsid w:val="00C847CD"/>
    <w:rsid w:val="00C84CEA"/>
    <w:rsid w:val="00C85223"/>
    <w:rsid w:val="00C8543A"/>
    <w:rsid w:val="00C85BEA"/>
    <w:rsid w:val="00C8657E"/>
    <w:rsid w:val="00C86A1F"/>
    <w:rsid w:val="00C86C20"/>
    <w:rsid w:val="00C872B9"/>
    <w:rsid w:val="00C87BBF"/>
    <w:rsid w:val="00C9089C"/>
    <w:rsid w:val="00C90C88"/>
    <w:rsid w:val="00C91215"/>
    <w:rsid w:val="00C91509"/>
    <w:rsid w:val="00C91908"/>
    <w:rsid w:val="00C91933"/>
    <w:rsid w:val="00C924B1"/>
    <w:rsid w:val="00C92AC0"/>
    <w:rsid w:val="00C92DC1"/>
    <w:rsid w:val="00C9309C"/>
    <w:rsid w:val="00C93A5C"/>
    <w:rsid w:val="00C95136"/>
    <w:rsid w:val="00C952C6"/>
    <w:rsid w:val="00C95654"/>
    <w:rsid w:val="00C959ED"/>
    <w:rsid w:val="00C967B0"/>
    <w:rsid w:val="00C96D68"/>
    <w:rsid w:val="00C9755F"/>
    <w:rsid w:val="00CA0110"/>
    <w:rsid w:val="00CA02E1"/>
    <w:rsid w:val="00CA0B19"/>
    <w:rsid w:val="00CA0C94"/>
    <w:rsid w:val="00CA0D93"/>
    <w:rsid w:val="00CA19D6"/>
    <w:rsid w:val="00CA24F5"/>
    <w:rsid w:val="00CA260A"/>
    <w:rsid w:val="00CA2675"/>
    <w:rsid w:val="00CA27F3"/>
    <w:rsid w:val="00CA2940"/>
    <w:rsid w:val="00CA307E"/>
    <w:rsid w:val="00CA4104"/>
    <w:rsid w:val="00CA4518"/>
    <w:rsid w:val="00CA4549"/>
    <w:rsid w:val="00CA45E3"/>
    <w:rsid w:val="00CA4A5C"/>
    <w:rsid w:val="00CA5207"/>
    <w:rsid w:val="00CA57C5"/>
    <w:rsid w:val="00CA5832"/>
    <w:rsid w:val="00CA5897"/>
    <w:rsid w:val="00CA59F7"/>
    <w:rsid w:val="00CA5BDF"/>
    <w:rsid w:val="00CA5C07"/>
    <w:rsid w:val="00CA5CB0"/>
    <w:rsid w:val="00CA6102"/>
    <w:rsid w:val="00CA6572"/>
    <w:rsid w:val="00CA68F1"/>
    <w:rsid w:val="00CA7ECB"/>
    <w:rsid w:val="00CB00DC"/>
    <w:rsid w:val="00CB043D"/>
    <w:rsid w:val="00CB0968"/>
    <w:rsid w:val="00CB10B3"/>
    <w:rsid w:val="00CB170F"/>
    <w:rsid w:val="00CB25A5"/>
    <w:rsid w:val="00CB29CB"/>
    <w:rsid w:val="00CB2E8D"/>
    <w:rsid w:val="00CB31B2"/>
    <w:rsid w:val="00CB34CD"/>
    <w:rsid w:val="00CB36DB"/>
    <w:rsid w:val="00CB3892"/>
    <w:rsid w:val="00CB48C2"/>
    <w:rsid w:val="00CB4FC7"/>
    <w:rsid w:val="00CB4FFF"/>
    <w:rsid w:val="00CB50B5"/>
    <w:rsid w:val="00CB586F"/>
    <w:rsid w:val="00CB5882"/>
    <w:rsid w:val="00CB5AB6"/>
    <w:rsid w:val="00CB6391"/>
    <w:rsid w:val="00CB79D9"/>
    <w:rsid w:val="00CB7E46"/>
    <w:rsid w:val="00CC01D4"/>
    <w:rsid w:val="00CC0527"/>
    <w:rsid w:val="00CC1C28"/>
    <w:rsid w:val="00CC1DC3"/>
    <w:rsid w:val="00CC1FD6"/>
    <w:rsid w:val="00CC20C3"/>
    <w:rsid w:val="00CC2299"/>
    <w:rsid w:val="00CC27BE"/>
    <w:rsid w:val="00CC2C28"/>
    <w:rsid w:val="00CC2FDD"/>
    <w:rsid w:val="00CC3008"/>
    <w:rsid w:val="00CC3160"/>
    <w:rsid w:val="00CC385E"/>
    <w:rsid w:val="00CC396A"/>
    <w:rsid w:val="00CC4476"/>
    <w:rsid w:val="00CC4A4C"/>
    <w:rsid w:val="00CC4A79"/>
    <w:rsid w:val="00CC4BAE"/>
    <w:rsid w:val="00CC4C9F"/>
    <w:rsid w:val="00CC4F29"/>
    <w:rsid w:val="00CC5322"/>
    <w:rsid w:val="00CC535F"/>
    <w:rsid w:val="00CC53EB"/>
    <w:rsid w:val="00CC54A5"/>
    <w:rsid w:val="00CC5730"/>
    <w:rsid w:val="00CC5E77"/>
    <w:rsid w:val="00CC672F"/>
    <w:rsid w:val="00CC7255"/>
    <w:rsid w:val="00CC733A"/>
    <w:rsid w:val="00CC758B"/>
    <w:rsid w:val="00CC76C6"/>
    <w:rsid w:val="00CD061C"/>
    <w:rsid w:val="00CD08D0"/>
    <w:rsid w:val="00CD0A02"/>
    <w:rsid w:val="00CD16E0"/>
    <w:rsid w:val="00CD1857"/>
    <w:rsid w:val="00CD19AE"/>
    <w:rsid w:val="00CD1B94"/>
    <w:rsid w:val="00CD2B6F"/>
    <w:rsid w:val="00CD40B4"/>
    <w:rsid w:val="00CD4978"/>
    <w:rsid w:val="00CD4D9D"/>
    <w:rsid w:val="00CD4FB8"/>
    <w:rsid w:val="00CD50DF"/>
    <w:rsid w:val="00CD5608"/>
    <w:rsid w:val="00CD566B"/>
    <w:rsid w:val="00CD5A21"/>
    <w:rsid w:val="00CD5D0C"/>
    <w:rsid w:val="00CD5D79"/>
    <w:rsid w:val="00CD5EAE"/>
    <w:rsid w:val="00CD66D2"/>
    <w:rsid w:val="00CD68FF"/>
    <w:rsid w:val="00CD6A92"/>
    <w:rsid w:val="00CD6B42"/>
    <w:rsid w:val="00CD6FED"/>
    <w:rsid w:val="00CD72E5"/>
    <w:rsid w:val="00CD76B0"/>
    <w:rsid w:val="00CD7974"/>
    <w:rsid w:val="00CD7B8C"/>
    <w:rsid w:val="00CD7E6F"/>
    <w:rsid w:val="00CE0C90"/>
    <w:rsid w:val="00CE0CDD"/>
    <w:rsid w:val="00CE11E6"/>
    <w:rsid w:val="00CE1214"/>
    <w:rsid w:val="00CE16FB"/>
    <w:rsid w:val="00CE1A4C"/>
    <w:rsid w:val="00CE1B6C"/>
    <w:rsid w:val="00CE256F"/>
    <w:rsid w:val="00CE277E"/>
    <w:rsid w:val="00CE3178"/>
    <w:rsid w:val="00CE329F"/>
    <w:rsid w:val="00CE3A24"/>
    <w:rsid w:val="00CE535E"/>
    <w:rsid w:val="00CE545C"/>
    <w:rsid w:val="00CE55AD"/>
    <w:rsid w:val="00CE56AD"/>
    <w:rsid w:val="00CE5A51"/>
    <w:rsid w:val="00CE5E00"/>
    <w:rsid w:val="00CE6035"/>
    <w:rsid w:val="00CE63E1"/>
    <w:rsid w:val="00CE63EB"/>
    <w:rsid w:val="00CE707C"/>
    <w:rsid w:val="00CE79FA"/>
    <w:rsid w:val="00CF00BC"/>
    <w:rsid w:val="00CF016D"/>
    <w:rsid w:val="00CF024E"/>
    <w:rsid w:val="00CF08C0"/>
    <w:rsid w:val="00CF1AC0"/>
    <w:rsid w:val="00CF21D3"/>
    <w:rsid w:val="00CF228A"/>
    <w:rsid w:val="00CF2653"/>
    <w:rsid w:val="00CF268B"/>
    <w:rsid w:val="00CF2771"/>
    <w:rsid w:val="00CF2FA0"/>
    <w:rsid w:val="00CF3237"/>
    <w:rsid w:val="00CF3431"/>
    <w:rsid w:val="00CF4A43"/>
    <w:rsid w:val="00CF4B0D"/>
    <w:rsid w:val="00CF4BDE"/>
    <w:rsid w:val="00CF4E3F"/>
    <w:rsid w:val="00CF57DD"/>
    <w:rsid w:val="00CF5882"/>
    <w:rsid w:val="00CF61C4"/>
    <w:rsid w:val="00CF620E"/>
    <w:rsid w:val="00CF62A7"/>
    <w:rsid w:val="00CF6FF0"/>
    <w:rsid w:val="00CF712E"/>
    <w:rsid w:val="00D0017A"/>
    <w:rsid w:val="00D0028F"/>
    <w:rsid w:val="00D00780"/>
    <w:rsid w:val="00D00ADC"/>
    <w:rsid w:val="00D014CF"/>
    <w:rsid w:val="00D02FA7"/>
    <w:rsid w:val="00D03921"/>
    <w:rsid w:val="00D03F74"/>
    <w:rsid w:val="00D041E6"/>
    <w:rsid w:val="00D0628E"/>
    <w:rsid w:val="00D06986"/>
    <w:rsid w:val="00D06C15"/>
    <w:rsid w:val="00D06CA1"/>
    <w:rsid w:val="00D0702F"/>
    <w:rsid w:val="00D07ABA"/>
    <w:rsid w:val="00D07E0C"/>
    <w:rsid w:val="00D10C8F"/>
    <w:rsid w:val="00D10C90"/>
    <w:rsid w:val="00D11420"/>
    <w:rsid w:val="00D1148D"/>
    <w:rsid w:val="00D11A2F"/>
    <w:rsid w:val="00D11A81"/>
    <w:rsid w:val="00D12085"/>
    <w:rsid w:val="00D12086"/>
    <w:rsid w:val="00D12228"/>
    <w:rsid w:val="00D126C1"/>
    <w:rsid w:val="00D12E1B"/>
    <w:rsid w:val="00D13A27"/>
    <w:rsid w:val="00D145F2"/>
    <w:rsid w:val="00D1468D"/>
    <w:rsid w:val="00D14B0C"/>
    <w:rsid w:val="00D14DE7"/>
    <w:rsid w:val="00D14E5B"/>
    <w:rsid w:val="00D15E19"/>
    <w:rsid w:val="00D168D5"/>
    <w:rsid w:val="00D17252"/>
    <w:rsid w:val="00D173DA"/>
    <w:rsid w:val="00D17F3A"/>
    <w:rsid w:val="00D20381"/>
    <w:rsid w:val="00D205CB"/>
    <w:rsid w:val="00D2084A"/>
    <w:rsid w:val="00D209CE"/>
    <w:rsid w:val="00D21064"/>
    <w:rsid w:val="00D211C1"/>
    <w:rsid w:val="00D216D0"/>
    <w:rsid w:val="00D22155"/>
    <w:rsid w:val="00D225C6"/>
    <w:rsid w:val="00D22712"/>
    <w:rsid w:val="00D22714"/>
    <w:rsid w:val="00D23622"/>
    <w:rsid w:val="00D2388E"/>
    <w:rsid w:val="00D23F47"/>
    <w:rsid w:val="00D2439E"/>
    <w:rsid w:val="00D2446B"/>
    <w:rsid w:val="00D25552"/>
    <w:rsid w:val="00D25D47"/>
    <w:rsid w:val="00D25F87"/>
    <w:rsid w:val="00D26967"/>
    <w:rsid w:val="00D26B26"/>
    <w:rsid w:val="00D26B51"/>
    <w:rsid w:val="00D27373"/>
    <w:rsid w:val="00D27811"/>
    <w:rsid w:val="00D27DF5"/>
    <w:rsid w:val="00D300C4"/>
    <w:rsid w:val="00D302BF"/>
    <w:rsid w:val="00D3079F"/>
    <w:rsid w:val="00D30979"/>
    <w:rsid w:val="00D30C15"/>
    <w:rsid w:val="00D315A3"/>
    <w:rsid w:val="00D316F9"/>
    <w:rsid w:val="00D31A00"/>
    <w:rsid w:val="00D31E97"/>
    <w:rsid w:val="00D326B3"/>
    <w:rsid w:val="00D32810"/>
    <w:rsid w:val="00D32A91"/>
    <w:rsid w:val="00D33296"/>
    <w:rsid w:val="00D33E95"/>
    <w:rsid w:val="00D34314"/>
    <w:rsid w:val="00D34641"/>
    <w:rsid w:val="00D346FC"/>
    <w:rsid w:val="00D35048"/>
    <w:rsid w:val="00D361AE"/>
    <w:rsid w:val="00D3683C"/>
    <w:rsid w:val="00D3753B"/>
    <w:rsid w:val="00D378C9"/>
    <w:rsid w:val="00D37C1D"/>
    <w:rsid w:val="00D37CED"/>
    <w:rsid w:val="00D400BA"/>
    <w:rsid w:val="00D401DB"/>
    <w:rsid w:val="00D40455"/>
    <w:rsid w:val="00D411FA"/>
    <w:rsid w:val="00D41FC8"/>
    <w:rsid w:val="00D42428"/>
    <w:rsid w:val="00D42E8E"/>
    <w:rsid w:val="00D42EEE"/>
    <w:rsid w:val="00D4320A"/>
    <w:rsid w:val="00D43FA2"/>
    <w:rsid w:val="00D44415"/>
    <w:rsid w:val="00D457A1"/>
    <w:rsid w:val="00D458DB"/>
    <w:rsid w:val="00D46355"/>
    <w:rsid w:val="00D4637D"/>
    <w:rsid w:val="00D4713D"/>
    <w:rsid w:val="00D475FA"/>
    <w:rsid w:val="00D503E3"/>
    <w:rsid w:val="00D50C7E"/>
    <w:rsid w:val="00D50F6D"/>
    <w:rsid w:val="00D517B6"/>
    <w:rsid w:val="00D51E31"/>
    <w:rsid w:val="00D52BBF"/>
    <w:rsid w:val="00D530A1"/>
    <w:rsid w:val="00D532D5"/>
    <w:rsid w:val="00D533A5"/>
    <w:rsid w:val="00D536E4"/>
    <w:rsid w:val="00D54867"/>
    <w:rsid w:val="00D5498A"/>
    <w:rsid w:val="00D54FD2"/>
    <w:rsid w:val="00D55364"/>
    <w:rsid w:val="00D557A8"/>
    <w:rsid w:val="00D55A1E"/>
    <w:rsid w:val="00D55E88"/>
    <w:rsid w:val="00D55FB0"/>
    <w:rsid w:val="00D566C5"/>
    <w:rsid w:val="00D570C0"/>
    <w:rsid w:val="00D57454"/>
    <w:rsid w:val="00D5789F"/>
    <w:rsid w:val="00D57933"/>
    <w:rsid w:val="00D57AFB"/>
    <w:rsid w:val="00D57C3C"/>
    <w:rsid w:val="00D604AC"/>
    <w:rsid w:val="00D6051E"/>
    <w:rsid w:val="00D60A32"/>
    <w:rsid w:val="00D60DF9"/>
    <w:rsid w:val="00D60F0B"/>
    <w:rsid w:val="00D60FBF"/>
    <w:rsid w:val="00D62159"/>
    <w:rsid w:val="00D623AB"/>
    <w:rsid w:val="00D623DD"/>
    <w:rsid w:val="00D62A38"/>
    <w:rsid w:val="00D62AA7"/>
    <w:rsid w:val="00D635FC"/>
    <w:rsid w:val="00D637A7"/>
    <w:rsid w:val="00D63855"/>
    <w:rsid w:val="00D6447D"/>
    <w:rsid w:val="00D64BB5"/>
    <w:rsid w:val="00D65563"/>
    <w:rsid w:val="00D6559A"/>
    <w:rsid w:val="00D65DC4"/>
    <w:rsid w:val="00D6677A"/>
    <w:rsid w:val="00D667E5"/>
    <w:rsid w:val="00D66BA1"/>
    <w:rsid w:val="00D66D8A"/>
    <w:rsid w:val="00D670DD"/>
    <w:rsid w:val="00D67153"/>
    <w:rsid w:val="00D6754A"/>
    <w:rsid w:val="00D6770D"/>
    <w:rsid w:val="00D67951"/>
    <w:rsid w:val="00D705B3"/>
    <w:rsid w:val="00D70655"/>
    <w:rsid w:val="00D706BA"/>
    <w:rsid w:val="00D7097C"/>
    <w:rsid w:val="00D71512"/>
    <w:rsid w:val="00D71DA2"/>
    <w:rsid w:val="00D71F80"/>
    <w:rsid w:val="00D72463"/>
    <w:rsid w:val="00D72692"/>
    <w:rsid w:val="00D727EE"/>
    <w:rsid w:val="00D72844"/>
    <w:rsid w:val="00D72A5A"/>
    <w:rsid w:val="00D72AB4"/>
    <w:rsid w:val="00D72B77"/>
    <w:rsid w:val="00D72C22"/>
    <w:rsid w:val="00D72F91"/>
    <w:rsid w:val="00D7402D"/>
    <w:rsid w:val="00D74835"/>
    <w:rsid w:val="00D75432"/>
    <w:rsid w:val="00D75D87"/>
    <w:rsid w:val="00D76EB5"/>
    <w:rsid w:val="00D772CF"/>
    <w:rsid w:val="00D775E1"/>
    <w:rsid w:val="00D77A5D"/>
    <w:rsid w:val="00D77CFC"/>
    <w:rsid w:val="00D803B4"/>
    <w:rsid w:val="00D80591"/>
    <w:rsid w:val="00D808F3"/>
    <w:rsid w:val="00D812A9"/>
    <w:rsid w:val="00D81A9E"/>
    <w:rsid w:val="00D824B3"/>
    <w:rsid w:val="00D828E4"/>
    <w:rsid w:val="00D82990"/>
    <w:rsid w:val="00D82CB9"/>
    <w:rsid w:val="00D82D71"/>
    <w:rsid w:val="00D82F7F"/>
    <w:rsid w:val="00D8306D"/>
    <w:rsid w:val="00D840F7"/>
    <w:rsid w:val="00D8446B"/>
    <w:rsid w:val="00D84703"/>
    <w:rsid w:val="00D84B9B"/>
    <w:rsid w:val="00D84C34"/>
    <w:rsid w:val="00D85268"/>
    <w:rsid w:val="00D85B5A"/>
    <w:rsid w:val="00D86835"/>
    <w:rsid w:val="00D87193"/>
    <w:rsid w:val="00D87397"/>
    <w:rsid w:val="00D87743"/>
    <w:rsid w:val="00D90845"/>
    <w:rsid w:val="00D91D26"/>
    <w:rsid w:val="00D92168"/>
    <w:rsid w:val="00D92317"/>
    <w:rsid w:val="00D92AD5"/>
    <w:rsid w:val="00D92BB2"/>
    <w:rsid w:val="00D9308F"/>
    <w:rsid w:val="00D9348D"/>
    <w:rsid w:val="00D941C0"/>
    <w:rsid w:val="00D9446B"/>
    <w:rsid w:val="00D94588"/>
    <w:rsid w:val="00D949B1"/>
    <w:rsid w:val="00D94C9C"/>
    <w:rsid w:val="00D953EF"/>
    <w:rsid w:val="00D95401"/>
    <w:rsid w:val="00D95B68"/>
    <w:rsid w:val="00D9667D"/>
    <w:rsid w:val="00D96733"/>
    <w:rsid w:val="00D97192"/>
    <w:rsid w:val="00D97B03"/>
    <w:rsid w:val="00D97F57"/>
    <w:rsid w:val="00DA0229"/>
    <w:rsid w:val="00DA02A2"/>
    <w:rsid w:val="00DA0A60"/>
    <w:rsid w:val="00DA0B80"/>
    <w:rsid w:val="00DA0B8C"/>
    <w:rsid w:val="00DA0F1B"/>
    <w:rsid w:val="00DA13AA"/>
    <w:rsid w:val="00DA1525"/>
    <w:rsid w:val="00DA18D2"/>
    <w:rsid w:val="00DA1A80"/>
    <w:rsid w:val="00DA1C01"/>
    <w:rsid w:val="00DA251B"/>
    <w:rsid w:val="00DA276C"/>
    <w:rsid w:val="00DA2890"/>
    <w:rsid w:val="00DA2E5B"/>
    <w:rsid w:val="00DA314B"/>
    <w:rsid w:val="00DA3629"/>
    <w:rsid w:val="00DA4051"/>
    <w:rsid w:val="00DA4163"/>
    <w:rsid w:val="00DA44C7"/>
    <w:rsid w:val="00DA47C1"/>
    <w:rsid w:val="00DA4E64"/>
    <w:rsid w:val="00DA54B3"/>
    <w:rsid w:val="00DA5638"/>
    <w:rsid w:val="00DA5699"/>
    <w:rsid w:val="00DA58A1"/>
    <w:rsid w:val="00DA5AB1"/>
    <w:rsid w:val="00DA5AC8"/>
    <w:rsid w:val="00DA603E"/>
    <w:rsid w:val="00DA61C0"/>
    <w:rsid w:val="00DA67B5"/>
    <w:rsid w:val="00DA67E4"/>
    <w:rsid w:val="00DA6B0A"/>
    <w:rsid w:val="00DA7050"/>
    <w:rsid w:val="00DA781C"/>
    <w:rsid w:val="00DB01A4"/>
    <w:rsid w:val="00DB03E6"/>
    <w:rsid w:val="00DB0899"/>
    <w:rsid w:val="00DB09CC"/>
    <w:rsid w:val="00DB0E1C"/>
    <w:rsid w:val="00DB1268"/>
    <w:rsid w:val="00DB155B"/>
    <w:rsid w:val="00DB1B50"/>
    <w:rsid w:val="00DB2080"/>
    <w:rsid w:val="00DB2349"/>
    <w:rsid w:val="00DB271D"/>
    <w:rsid w:val="00DB29F1"/>
    <w:rsid w:val="00DB2CAE"/>
    <w:rsid w:val="00DB3542"/>
    <w:rsid w:val="00DB3BA0"/>
    <w:rsid w:val="00DB3CDA"/>
    <w:rsid w:val="00DB464F"/>
    <w:rsid w:val="00DB4E5A"/>
    <w:rsid w:val="00DB523D"/>
    <w:rsid w:val="00DB525B"/>
    <w:rsid w:val="00DB5B0B"/>
    <w:rsid w:val="00DB5B97"/>
    <w:rsid w:val="00DB5E62"/>
    <w:rsid w:val="00DB61DD"/>
    <w:rsid w:val="00DB620F"/>
    <w:rsid w:val="00DB633F"/>
    <w:rsid w:val="00DB72B2"/>
    <w:rsid w:val="00DB76CE"/>
    <w:rsid w:val="00DB7CC9"/>
    <w:rsid w:val="00DB7DB9"/>
    <w:rsid w:val="00DC0334"/>
    <w:rsid w:val="00DC19E4"/>
    <w:rsid w:val="00DC2033"/>
    <w:rsid w:val="00DC2086"/>
    <w:rsid w:val="00DC26B7"/>
    <w:rsid w:val="00DC2F22"/>
    <w:rsid w:val="00DC363B"/>
    <w:rsid w:val="00DC3958"/>
    <w:rsid w:val="00DC3A82"/>
    <w:rsid w:val="00DC4135"/>
    <w:rsid w:val="00DC4252"/>
    <w:rsid w:val="00DC4A6D"/>
    <w:rsid w:val="00DC4EA4"/>
    <w:rsid w:val="00DC59FE"/>
    <w:rsid w:val="00DC61AE"/>
    <w:rsid w:val="00DC635E"/>
    <w:rsid w:val="00DC6752"/>
    <w:rsid w:val="00DC6C1B"/>
    <w:rsid w:val="00DC71D3"/>
    <w:rsid w:val="00DC7AC1"/>
    <w:rsid w:val="00DC7CEC"/>
    <w:rsid w:val="00DD0084"/>
    <w:rsid w:val="00DD0926"/>
    <w:rsid w:val="00DD099D"/>
    <w:rsid w:val="00DD0EC4"/>
    <w:rsid w:val="00DD0F23"/>
    <w:rsid w:val="00DD1220"/>
    <w:rsid w:val="00DD1450"/>
    <w:rsid w:val="00DD14FA"/>
    <w:rsid w:val="00DD1C81"/>
    <w:rsid w:val="00DD235D"/>
    <w:rsid w:val="00DD2365"/>
    <w:rsid w:val="00DD23AE"/>
    <w:rsid w:val="00DD2625"/>
    <w:rsid w:val="00DD32B5"/>
    <w:rsid w:val="00DD383A"/>
    <w:rsid w:val="00DD460A"/>
    <w:rsid w:val="00DD4845"/>
    <w:rsid w:val="00DD4EB5"/>
    <w:rsid w:val="00DD50E3"/>
    <w:rsid w:val="00DD54F5"/>
    <w:rsid w:val="00DD65BF"/>
    <w:rsid w:val="00DD7317"/>
    <w:rsid w:val="00DD759F"/>
    <w:rsid w:val="00DD7E7C"/>
    <w:rsid w:val="00DE0032"/>
    <w:rsid w:val="00DE04A1"/>
    <w:rsid w:val="00DE0680"/>
    <w:rsid w:val="00DE10D4"/>
    <w:rsid w:val="00DE11DB"/>
    <w:rsid w:val="00DE1618"/>
    <w:rsid w:val="00DE1622"/>
    <w:rsid w:val="00DE1826"/>
    <w:rsid w:val="00DE188E"/>
    <w:rsid w:val="00DE18D3"/>
    <w:rsid w:val="00DE1B0B"/>
    <w:rsid w:val="00DE1E1E"/>
    <w:rsid w:val="00DE2293"/>
    <w:rsid w:val="00DE261F"/>
    <w:rsid w:val="00DE2D90"/>
    <w:rsid w:val="00DE3904"/>
    <w:rsid w:val="00DE41B5"/>
    <w:rsid w:val="00DE4482"/>
    <w:rsid w:val="00DE4955"/>
    <w:rsid w:val="00DE4D76"/>
    <w:rsid w:val="00DE51B9"/>
    <w:rsid w:val="00DE6BC2"/>
    <w:rsid w:val="00DE75DC"/>
    <w:rsid w:val="00DE79D2"/>
    <w:rsid w:val="00DE7C65"/>
    <w:rsid w:val="00DF000E"/>
    <w:rsid w:val="00DF00C9"/>
    <w:rsid w:val="00DF078D"/>
    <w:rsid w:val="00DF0B8A"/>
    <w:rsid w:val="00DF0DAF"/>
    <w:rsid w:val="00DF0FB0"/>
    <w:rsid w:val="00DF22F6"/>
    <w:rsid w:val="00DF25C6"/>
    <w:rsid w:val="00DF2700"/>
    <w:rsid w:val="00DF2BE6"/>
    <w:rsid w:val="00DF32B2"/>
    <w:rsid w:val="00DF3332"/>
    <w:rsid w:val="00DF394F"/>
    <w:rsid w:val="00DF3B4F"/>
    <w:rsid w:val="00DF3B91"/>
    <w:rsid w:val="00DF40E9"/>
    <w:rsid w:val="00DF41E0"/>
    <w:rsid w:val="00DF48A2"/>
    <w:rsid w:val="00DF4C8B"/>
    <w:rsid w:val="00DF5377"/>
    <w:rsid w:val="00DF623F"/>
    <w:rsid w:val="00DF641C"/>
    <w:rsid w:val="00DF6466"/>
    <w:rsid w:val="00DF64C4"/>
    <w:rsid w:val="00DF6E61"/>
    <w:rsid w:val="00DF7099"/>
    <w:rsid w:val="00DF7994"/>
    <w:rsid w:val="00DF7ABF"/>
    <w:rsid w:val="00DF7C8C"/>
    <w:rsid w:val="00E00156"/>
    <w:rsid w:val="00E002D3"/>
    <w:rsid w:val="00E00DAC"/>
    <w:rsid w:val="00E01505"/>
    <w:rsid w:val="00E01607"/>
    <w:rsid w:val="00E0196A"/>
    <w:rsid w:val="00E01A4A"/>
    <w:rsid w:val="00E01BF8"/>
    <w:rsid w:val="00E029CE"/>
    <w:rsid w:val="00E02BC1"/>
    <w:rsid w:val="00E03665"/>
    <w:rsid w:val="00E036A0"/>
    <w:rsid w:val="00E04243"/>
    <w:rsid w:val="00E04291"/>
    <w:rsid w:val="00E046F8"/>
    <w:rsid w:val="00E04C45"/>
    <w:rsid w:val="00E04CBE"/>
    <w:rsid w:val="00E058B3"/>
    <w:rsid w:val="00E05A9B"/>
    <w:rsid w:val="00E0637A"/>
    <w:rsid w:val="00E0653A"/>
    <w:rsid w:val="00E066F1"/>
    <w:rsid w:val="00E06818"/>
    <w:rsid w:val="00E0698A"/>
    <w:rsid w:val="00E06BB6"/>
    <w:rsid w:val="00E077DE"/>
    <w:rsid w:val="00E07822"/>
    <w:rsid w:val="00E102C2"/>
    <w:rsid w:val="00E1052A"/>
    <w:rsid w:val="00E105C6"/>
    <w:rsid w:val="00E106D5"/>
    <w:rsid w:val="00E10ABD"/>
    <w:rsid w:val="00E11178"/>
    <w:rsid w:val="00E1285E"/>
    <w:rsid w:val="00E12A07"/>
    <w:rsid w:val="00E12EA8"/>
    <w:rsid w:val="00E13478"/>
    <w:rsid w:val="00E136C5"/>
    <w:rsid w:val="00E1370E"/>
    <w:rsid w:val="00E13AE8"/>
    <w:rsid w:val="00E13B43"/>
    <w:rsid w:val="00E14BD9"/>
    <w:rsid w:val="00E151EF"/>
    <w:rsid w:val="00E15A99"/>
    <w:rsid w:val="00E15B61"/>
    <w:rsid w:val="00E16433"/>
    <w:rsid w:val="00E16B5E"/>
    <w:rsid w:val="00E16BC2"/>
    <w:rsid w:val="00E17203"/>
    <w:rsid w:val="00E17604"/>
    <w:rsid w:val="00E17D11"/>
    <w:rsid w:val="00E17E06"/>
    <w:rsid w:val="00E17E84"/>
    <w:rsid w:val="00E202C3"/>
    <w:rsid w:val="00E20D54"/>
    <w:rsid w:val="00E210BF"/>
    <w:rsid w:val="00E2130F"/>
    <w:rsid w:val="00E21D68"/>
    <w:rsid w:val="00E21E8E"/>
    <w:rsid w:val="00E2273E"/>
    <w:rsid w:val="00E22F06"/>
    <w:rsid w:val="00E230CA"/>
    <w:rsid w:val="00E232B5"/>
    <w:rsid w:val="00E234B2"/>
    <w:rsid w:val="00E236AB"/>
    <w:rsid w:val="00E23735"/>
    <w:rsid w:val="00E23917"/>
    <w:rsid w:val="00E24034"/>
    <w:rsid w:val="00E241F6"/>
    <w:rsid w:val="00E24270"/>
    <w:rsid w:val="00E247B3"/>
    <w:rsid w:val="00E24844"/>
    <w:rsid w:val="00E24C11"/>
    <w:rsid w:val="00E24F0C"/>
    <w:rsid w:val="00E25432"/>
    <w:rsid w:val="00E254B9"/>
    <w:rsid w:val="00E25BBD"/>
    <w:rsid w:val="00E25BC4"/>
    <w:rsid w:val="00E266CB"/>
    <w:rsid w:val="00E2672A"/>
    <w:rsid w:val="00E267E4"/>
    <w:rsid w:val="00E26A7B"/>
    <w:rsid w:val="00E271CD"/>
    <w:rsid w:val="00E276A0"/>
    <w:rsid w:val="00E306C2"/>
    <w:rsid w:val="00E31214"/>
    <w:rsid w:val="00E31BCE"/>
    <w:rsid w:val="00E3203C"/>
    <w:rsid w:val="00E320CC"/>
    <w:rsid w:val="00E326ED"/>
    <w:rsid w:val="00E32789"/>
    <w:rsid w:val="00E3299E"/>
    <w:rsid w:val="00E32ADE"/>
    <w:rsid w:val="00E33695"/>
    <w:rsid w:val="00E33921"/>
    <w:rsid w:val="00E33953"/>
    <w:rsid w:val="00E3397E"/>
    <w:rsid w:val="00E33B62"/>
    <w:rsid w:val="00E33EE6"/>
    <w:rsid w:val="00E348F8"/>
    <w:rsid w:val="00E34A86"/>
    <w:rsid w:val="00E34B1F"/>
    <w:rsid w:val="00E34FC5"/>
    <w:rsid w:val="00E3547D"/>
    <w:rsid w:val="00E358BC"/>
    <w:rsid w:val="00E35A2C"/>
    <w:rsid w:val="00E3669B"/>
    <w:rsid w:val="00E36BE2"/>
    <w:rsid w:val="00E36E3E"/>
    <w:rsid w:val="00E36FAE"/>
    <w:rsid w:val="00E37263"/>
    <w:rsid w:val="00E373A0"/>
    <w:rsid w:val="00E3788C"/>
    <w:rsid w:val="00E4075B"/>
    <w:rsid w:val="00E40B45"/>
    <w:rsid w:val="00E40E67"/>
    <w:rsid w:val="00E40E78"/>
    <w:rsid w:val="00E416DC"/>
    <w:rsid w:val="00E417C3"/>
    <w:rsid w:val="00E41936"/>
    <w:rsid w:val="00E41AC1"/>
    <w:rsid w:val="00E41BD8"/>
    <w:rsid w:val="00E41D4A"/>
    <w:rsid w:val="00E41D64"/>
    <w:rsid w:val="00E42149"/>
    <w:rsid w:val="00E42FBC"/>
    <w:rsid w:val="00E43221"/>
    <w:rsid w:val="00E433A4"/>
    <w:rsid w:val="00E433C6"/>
    <w:rsid w:val="00E43A14"/>
    <w:rsid w:val="00E43BAD"/>
    <w:rsid w:val="00E43CAD"/>
    <w:rsid w:val="00E44020"/>
    <w:rsid w:val="00E44284"/>
    <w:rsid w:val="00E44303"/>
    <w:rsid w:val="00E4438C"/>
    <w:rsid w:val="00E44B6B"/>
    <w:rsid w:val="00E4591D"/>
    <w:rsid w:val="00E45E5A"/>
    <w:rsid w:val="00E4686F"/>
    <w:rsid w:val="00E46AF5"/>
    <w:rsid w:val="00E4711A"/>
    <w:rsid w:val="00E4773E"/>
    <w:rsid w:val="00E5111D"/>
    <w:rsid w:val="00E51879"/>
    <w:rsid w:val="00E519C9"/>
    <w:rsid w:val="00E51A9A"/>
    <w:rsid w:val="00E51D0C"/>
    <w:rsid w:val="00E51D68"/>
    <w:rsid w:val="00E51E7A"/>
    <w:rsid w:val="00E520E0"/>
    <w:rsid w:val="00E52450"/>
    <w:rsid w:val="00E5263C"/>
    <w:rsid w:val="00E53245"/>
    <w:rsid w:val="00E53362"/>
    <w:rsid w:val="00E53BF2"/>
    <w:rsid w:val="00E5424F"/>
    <w:rsid w:val="00E54D0E"/>
    <w:rsid w:val="00E54D47"/>
    <w:rsid w:val="00E5532A"/>
    <w:rsid w:val="00E55DE2"/>
    <w:rsid w:val="00E55F7B"/>
    <w:rsid w:val="00E55FAF"/>
    <w:rsid w:val="00E5673A"/>
    <w:rsid w:val="00E57729"/>
    <w:rsid w:val="00E604F9"/>
    <w:rsid w:val="00E60AF8"/>
    <w:rsid w:val="00E61511"/>
    <w:rsid w:val="00E616D8"/>
    <w:rsid w:val="00E61984"/>
    <w:rsid w:val="00E619BD"/>
    <w:rsid w:val="00E61D8D"/>
    <w:rsid w:val="00E61DCD"/>
    <w:rsid w:val="00E6286F"/>
    <w:rsid w:val="00E62B28"/>
    <w:rsid w:val="00E62BB3"/>
    <w:rsid w:val="00E62CF1"/>
    <w:rsid w:val="00E62F38"/>
    <w:rsid w:val="00E63026"/>
    <w:rsid w:val="00E6302B"/>
    <w:rsid w:val="00E6321D"/>
    <w:rsid w:val="00E63B34"/>
    <w:rsid w:val="00E6413B"/>
    <w:rsid w:val="00E6518C"/>
    <w:rsid w:val="00E657BE"/>
    <w:rsid w:val="00E657E2"/>
    <w:rsid w:val="00E671D5"/>
    <w:rsid w:val="00E673B9"/>
    <w:rsid w:val="00E679D4"/>
    <w:rsid w:val="00E70451"/>
    <w:rsid w:val="00E70696"/>
    <w:rsid w:val="00E708ED"/>
    <w:rsid w:val="00E70BBE"/>
    <w:rsid w:val="00E71468"/>
    <w:rsid w:val="00E71977"/>
    <w:rsid w:val="00E729BE"/>
    <w:rsid w:val="00E72D60"/>
    <w:rsid w:val="00E731C3"/>
    <w:rsid w:val="00E7358B"/>
    <w:rsid w:val="00E739B3"/>
    <w:rsid w:val="00E7421C"/>
    <w:rsid w:val="00E7446E"/>
    <w:rsid w:val="00E745FF"/>
    <w:rsid w:val="00E747E2"/>
    <w:rsid w:val="00E748D4"/>
    <w:rsid w:val="00E74DAE"/>
    <w:rsid w:val="00E74DB3"/>
    <w:rsid w:val="00E75B21"/>
    <w:rsid w:val="00E76576"/>
    <w:rsid w:val="00E765D5"/>
    <w:rsid w:val="00E76614"/>
    <w:rsid w:val="00E766B0"/>
    <w:rsid w:val="00E76968"/>
    <w:rsid w:val="00E76D78"/>
    <w:rsid w:val="00E76FC7"/>
    <w:rsid w:val="00E7744F"/>
    <w:rsid w:val="00E775B9"/>
    <w:rsid w:val="00E77ABE"/>
    <w:rsid w:val="00E77DAF"/>
    <w:rsid w:val="00E80132"/>
    <w:rsid w:val="00E80171"/>
    <w:rsid w:val="00E80624"/>
    <w:rsid w:val="00E80B5F"/>
    <w:rsid w:val="00E810D1"/>
    <w:rsid w:val="00E81A3C"/>
    <w:rsid w:val="00E81D0F"/>
    <w:rsid w:val="00E81F57"/>
    <w:rsid w:val="00E82AE4"/>
    <w:rsid w:val="00E82C8A"/>
    <w:rsid w:val="00E82ED0"/>
    <w:rsid w:val="00E83108"/>
    <w:rsid w:val="00E831DB"/>
    <w:rsid w:val="00E83CC1"/>
    <w:rsid w:val="00E83F0E"/>
    <w:rsid w:val="00E83FF8"/>
    <w:rsid w:val="00E84464"/>
    <w:rsid w:val="00E847B6"/>
    <w:rsid w:val="00E8488F"/>
    <w:rsid w:val="00E84B95"/>
    <w:rsid w:val="00E85047"/>
    <w:rsid w:val="00E851D8"/>
    <w:rsid w:val="00E85370"/>
    <w:rsid w:val="00E85E17"/>
    <w:rsid w:val="00E8603B"/>
    <w:rsid w:val="00E86321"/>
    <w:rsid w:val="00E866AA"/>
    <w:rsid w:val="00E86B6E"/>
    <w:rsid w:val="00E878FA"/>
    <w:rsid w:val="00E8798D"/>
    <w:rsid w:val="00E87D32"/>
    <w:rsid w:val="00E90983"/>
    <w:rsid w:val="00E918AD"/>
    <w:rsid w:val="00E925AA"/>
    <w:rsid w:val="00E9265A"/>
    <w:rsid w:val="00E93819"/>
    <w:rsid w:val="00E93E81"/>
    <w:rsid w:val="00E946FC"/>
    <w:rsid w:val="00E94F6D"/>
    <w:rsid w:val="00E950DA"/>
    <w:rsid w:val="00E960F5"/>
    <w:rsid w:val="00E9650D"/>
    <w:rsid w:val="00E965A2"/>
    <w:rsid w:val="00E970F3"/>
    <w:rsid w:val="00E97666"/>
    <w:rsid w:val="00E978A0"/>
    <w:rsid w:val="00EA0207"/>
    <w:rsid w:val="00EA0824"/>
    <w:rsid w:val="00EA0BA8"/>
    <w:rsid w:val="00EA0D0C"/>
    <w:rsid w:val="00EA1B75"/>
    <w:rsid w:val="00EA2EB7"/>
    <w:rsid w:val="00EA37E9"/>
    <w:rsid w:val="00EA383F"/>
    <w:rsid w:val="00EA3CC8"/>
    <w:rsid w:val="00EA45C7"/>
    <w:rsid w:val="00EA4FE4"/>
    <w:rsid w:val="00EA5383"/>
    <w:rsid w:val="00EA53FA"/>
    <w:rsid w:val="00EA540C"/>
    <w:rsid w:val="00EA5530"/>
    <w:rsid w:val="00EA5A78"/>
    <w:rsid w:val="00EA614F"/>
    <w:rsid w:val="00EA619D"/>
    <w:rsid w:val="00EA6393"/>
    <w:rsid w:val="00EA66FD"/>
    <w:rsid w:val="00EA6D7B"/>
    <w:rsid w:val="00EA7829"/>
    <w:rsid w:val="00EA7900"/>
    <w:rsid w:val="00EA7D14"/>
    <w:rsid w:val="00EB032E"/>
    <w:rsid w:val="00EB0657"/>
    <w:rsid w:val="00EB06CA"/>
    <w:rsid w:val="00EB099F"/>
    <w:rsid w:val="00EB0E44"/>
    <w:rsid w:val="00EB115E"/>
    <w:rsid w:val="00EB14C5"/>
    <w:rsid w:val="00EB18AB"/>
    <w:rsid w:val="00EB1DF1"/>
    <w:rsid w:val="00EB2147"/>
    <w:rsid w:val="00EB218A"/>
    <w:rsid w:val="00EB29D3"/>
    <w:rsid w:val="00EB2D2D"/>
    <w:rsid w:val="00EB3E12"/>
    <w:rsid w:val="00EB43F1"/>
    <w:rsid w:val="00EB4867"/>
    <w:rsid w:val="00EB50F3"/>
    <w:rsid w:val="00EB5140"/>
    <w:rsid w:val="00EB5360"/>
    <w:rsid w:val="00EB585C"/>
    <w:rsid w:val="00EB5A38"/>
    <w:rsid w:val="00EB5D85"/>
    <w:rsid w:val="00EB6031"/>
    <w:rsid w:val="00EB6049"/>
    <w:rsid w:val="00EB6361"/>
    <w:rsid w:val="00EB63EE"/>
    <w:rsid w:val="00EB73A3"/>
    <w:rsid w:val="00EB77A8"/>
    <w:rsid w:val="00EB78A2"/>
    <w:rsid w:val="00EB7FD0"/>
    <w:rsid w:val="00EC04BE"/>
    <w:rsid w:val="00EC092F"/>
    <w:rsid w:val="00EC12B3"/>
    <w:rsid w:val="00EC1C97"/>
    <w:rsid w:val="00EC1CAA"/>
    <w:rsid w:val="00EC2202"/>
    <w:rsid w:val="00EC258B"/>
    <w:rsid w:val="00EC25AF"/>
    <w:rsid w:val="00EC290C"/>
    <w:rsid w:val="00EC2CEE"/>
    <w:rsid w:val="00EC2D16"/>
    <w:rsid w:val="00EC3423"/>
    <w:rsid w:val="00EC344B"/>
    <w:rsid w:val="00EC3B5C"/>
    <w:rsid w:val="00EC3BDE"/>
    <w:rsid w:val="00EC3C26"/>
    <w:rsid w:val="00EC4101"/>
    <w:rsid w:val="00EC49DD"/>
    <w:rsid w:val="00EC56F1"/>
    <w:rsid w:val="00EC645E"/>
    <w:rsid w:val="00EC6828"/>
    <w:rsid w:val="00EC701E"/>
    <w:rsid w:val="00EC7397"/>
    <w:rsid w:val="00EC75CA"/>
    <w:rsid w:val="00EC77E4"/>
    <w:rsid w:val="00EC7978"/>
    <w:rsid w:val="00EC7B91"/>
    <w:rsid w:val="00EC7E5D"/>
    <w:rsid w:val="00ED0052"/>
    <w:rsid w:val="00ED0326"/>
    <w:rsid w:val="00ED07B7"/>
    <w:rsid w:val="00ED09D1"/>
    <w:rsid w:val="00ED12BD"/>
    <w:rsid w:val="00ED133F"/>
    <w:rsid w:val="00ED165A"/>
    <w:rsid w:val="00ED16EE"/>
    <w:rsid w:val="00ED1DC7"/>
    <w:rsid w:val="00ED1E72"/>
    <w:rsid w:val="00ED2297"/>
    <w:rsid w:val="00ED2911"/>
    <w:rsid w:val="00ED2E6B"/>
    <w:rsid w:val="00ED30A8"/>
    <w:rsid w:val="00ED3A4E"/>
    <w:rsid w:val="00ED41C4"/>
    <w:rsid w:val="00ED494A"/>
    <w:rsid w:val="00ED4971"/>
    <w:rsid w:val="00ED4B65"/>
    <w:rsid w:val="00ED5329"/>
    <w:rsid w:val="00ED573F"/>
    <w:rsid w:val="00ED59BB"/>
    <w:rsid w:val="00ED6104"/>
    <w:rsid w:val="00ED672F"/>
    <w:rsid w:val="00ED68B4"/>
    <w:rsid w:val="00ED71A1"/>
    <w:rsid w:val="00ED72EA"/>
    <w:rsid w:val="00ED7348"/>
    <w:rsid w:val="00ED75BF"/>
    <w:rsid w:val="00ED75E0"/>
    <w:rsid w:val="00ED78DF"/>
    <w:rsid w:val="00EE06B4"/>
    <w:rsid w:val="00EE0B09"/>
    <w:rsid w:val="00EE0E76"/>
    <w:rsid w:val="00EE13E3"/>
    <w:rsid w:val="00EE1977"/>
    <w:rsid w:val="00EE2714"/>
    <w:rsid w:val="00EE2877"/>
    <w:rsid w:val="00EE2A85"/>
    <w:rsid w:val="00EE2CC8"/>
    <w:rsid w:val="00EE2E4E"/>
    <w:rsid w:val="00EE2E57"/>
    <w:rsid w:val="00EE35FF"/>
    <w:rsid w:val="00EE36C1"/>
    <w:rsid w:val="00EE3B20"/>
    <w:rsid w:val="00EE3C64"/>
    <w:rsid w:val="00EE4314"/>
    <w:rsid w:val="00EE45BE"/>
    <w:rsid w:val="00EE4744"/>
    <w:rsid w:val="00EE4B63"/>
    <w:rsid w:val="00EE52EE"/>
    <w:rsid w:val="00EE567E"/>
    <w:rsid w:val="00EE5BE7"/>
    <w:rsid w:val="00EE6077"/>
    <w:rsid w:val="00EE6136"/>
    <w:rsid w:val="00EE6803"/>
    <w:rsid w:val="00EE6A87"/>
    <w:rsid w:val="00EE6D01"/>
    <w:rsid w:val="00EE6DDB"/>
    <w:rsid w:val="00EE7456"/>
    <w:rsid w:val="00EE74F8"/>
    <w:rsid w:val="00EE7C63"/>
    <w:rsid w:val="00EF022C"/>
    <w:rsid w:val="00EF05D3"/>
    <w:rsid w:val="00EF06F7"/>
    <w:rsid w:val="00EF0D26"/>
    <w:rsid w:val="00EF18DD"/>
    <w:rsid w:val="00EF1E7A"/>
    <w:rsid w:val="00EF21E2"/>
    <w:rsid w:val="00EF3D57"/>
    <w:rsid w:val="00EF3EAE"/>
    <w:rsid w:val="00EF4359"/>
    <w:rsid w:val="00EF4E11"/>
    <w:rsid w:val="00EF515E"/>
    <w:rsid w:val="00EF560D"/>
    <w:rsid w:val="00EF596D"/>
    <w:rsid w:val="00EF5C7A"/>
    <w:rsid w:val="00EF5ED1"/>
    <w:rsid w:val="00EF60C3"/>
    <w:rsid w:val="00EF65FD"/>
    <w:rsid w:val="00EF6929"/>
    <w:rsid w:val="00EF7045"/>
    <w:rsid w:val="00EF710E"/>
    <w:rsid w:val="00EF7594"/>
    <w:rsid w:val="00EF7862"/>
    <w:rsid w:val="00EF7B2C"/>
    <w:rsid w:val="00EF7D70"/>
    <w:rsid w:val="00EF7D87"/>
    <w:rsid w:val="00F001C8"/>
    <w:rsid w:val="00F0027F"/>
    <w:rsid w:val="00F003F8"/>
    <w:rsid w:val="00F00708"/>
    <w:rsid w:val="00F00F2C"/>
    <w:rsid w:val="00F01336"/>
    <w:rsid w:val="00F01AC8"/>
    <w:rsid w:val="00F01D7A"/>
    <w:rsid w:val="00F01FA8"/>
    <w:rsid w:val="00F02070"/>
    <w:rsid w:val="00F0249E"/>
    <w:rsid w:val="00F02E24"/>
    <w:rsid w:val="00F03806"/>
    <w:rsid w:val="00F03AE2"/>
    <w:rsid w:val="00F03E85"/>
    <w:rsid w:val="00F03FD4"/>
    <w:rsid w:val="00F04073"/>
    <w:rsid w:val="00F04AC4"/>
    <w:rsid w:val="00F0543E"/>
    <w:rsid w:val="00F0637E"/>
    <w:rsid w:val="00F06491"/>
    <w:rsid w:val="00F064A4"/>
    <w:rsid w:val="00F06912"/>
    <w:rsid w:val="00F07BEF"/>
    <w:rsid w:val="00F105C4"/>
    <w:rsid w:val="00F10654"/>
    <w:rsid w:val="00F10FC6"/>
    <w:rsid w:val="00F11735"/>
    <w:rsid w:val="00F11CC0"/>
    <w:rsid w:val="00F12253"/>
    <w:rsid w:val="00F125F2"/>
    <w:rsid w:val="00F12CB9"/>
    <w:rsid w:val="00F12EE5"/>
    <w:rsid w:val="00F13266"/>
    <w:rsid w:val="00F13D62"/>
    <w:rsid w:val="00F140F7"/>
    <w:rsid w:val="00F142E1"/>
    <w:rsid w:val="00F15614"/>
    <w:rsid w:val="00F162C7"/>
    <w:rsid w:val="00F16D68"/>
    <w:rsid w:val="00F202AA"/>
    <w:rsid w:val="00F2045D"/>
    <w:rsid w:val="00F2085D"/>
    <w:rsid w:val="00F20EF5"/>
    <w:rsid w:val="00F21B3D"/>
    <w:rsid w:val="00F2259F"/>
    <w:rsid w:val="00F22616"/>
    <w:rsid w:val="00F226DC"/>
    <w:rsid w:val="00F227A0"/>
    <w:rsid w:val="00F22A39"/>
    <w:rsid w:val="00F22A5D"/>
    <w:rsid w:val="00F2308E"/>
    <w:rsid w:val="00F2397A"/>
    <w:rsid w:val="00F23A7E"/>
    <w:rsid w:val="00F23B2E"/>
    <w:rsid w:val="00F2429A"/>
    <w:rsid w:val="00F249EE"/>
    <w:rsid w:val="00F25343"/>
    <w:rsid w:val="00F265EF"/>
    <w:rsid w:val="00F26869"/>
    <w:rsid w:val="00F2699D"/>
    <w:rsid w:val="00F26D4E"/>
    <w:rsid w:val="00F306FC"/>
    <w:rsid w:val="00F308B0"/>
    <w:rsid w:val="00F308D1"/>
    <w:rsid w:val="00F30A40"/>
    <w:rsid w:val="00F30D41"/>
    <w:rsid w:val="00F315BA"/>
    <w:rsid w:val="00F31C35"/>
    <w:rsid w:val="00F32A44"/>
    <w:rsid w:val="00F33285"/>
    <w:rsid w:val="00F332CB"/>
    <w:rsid w:val="00F33981"/>
    <w:rsid w:val="00F33CA9"/>
    <w:rsid w:val="00F3473F"/>
    <w:rsid w:val="00F34D03"/>
    <w:rsid w:val="00F35323"/>
    <w:rsid w:val="00F35CF1"/>
    <w:rsid w:val="00F35EC6"/>
    <w:rsid w:val="00F36262"/>
    <w:rsid w:val="00F362FC"/>
    <w:rsid w:val="00F3654E"/>
    <w:rsid w:val="00F366C3"/>
    <w:rsid w:val="00F371B9"/>
    <w:rsid w:val="00F37715"/>
    <w:rsid w:val="00F3797F"/>
    <w:rsid w:val="00F37A70"/>
    <w:rsid w:val="00F37D5C"/>
    <w:rsid w:val="00F37E3A"/>
    <w:rsid w:val="00F40727"/>
    <w:rsid w:val="00F40B9B"/>
    <w:rsid w:val="00F412BA"/>
    <w:rsid w:val="00F413E2"/>
    <w:rsid w:val="00F416E3"/>
    <w:rsid w:val="00F42629"/>
    <w:rsid w:val="00F429BF"/>
    <w:rsid w:val="00F43AB1"/>
    <w:rsid w:val="00F4465F"/>
    <w:rsid w:val="00F45BB9"/>
    <w:rsid w:val="00F45DC8"/>
    <w:rsid w:val="00F45DD2"/>
    <w:rsid w:val="00F45DE1"/>
    <w:rsid w:val="00F460D6"/>
    <w:rsid w:val="00F46C91"/>
    <w:rsid w:val="00F46D6D"/>
    <w:rsid w:val="00F4776B"/>
    <w:rsid w:val="00F5029B"/>
    <w:rsid w:val="00F508E9"/>
    <w:rsid w:val="00F50BAB"/>
    <w:rsid w:val="00F5123D"/>
    <w:rsid w:val="00F51AA6"/>
    <w:rsid w:val="00F52918"/>
    <w:rsid w:val="00F53378"/>
    <w:rsid w:val="00F5343D"/>
    <w:rsid w:val="00F535BE"/>
    <w:rsid w:val="00F537D7"/>
    <w:rsid w:val="00F53B53"/>
    <w:rsid w:val="00F5443A"/>
    <w:rsid w:val="00F55443"/>
    <w:rsid w:val="00F5557C"/>
    <w:rsid w:val="00F55607"/>
    <w:rsid w:val="00F5566A"/>
    <w:rsid w:val="00F55CF3"/>
    <w:rsid w:val="00F5661F"/>
    <w:rsid w:val="00F5669F"/>
    <w:rsid w:val="00F57021"/>
    <w:rsid w:val="00F5778B"/>
    <w:rsid w:val="00F57E25"/>
    <w:rsid w:val="00F57EBB"/>
    <w:rsid w:val="00F57F2E"/>
    <w:rsid w:val="00F6021E"/>
    <w:rsid w:val="00F60944"/>
    <w:rsid w:val="00F60A39"/>
    <w:rsid w:val="00F60A9B"/>
    <w:rsid w:val="00F619A4"/>
    <w:rsid w:val="00F61A8F"/>
    <w:rsid w:val="00F62477"/>
    <w:rsid w:val="00F63136"/>
    <w:rsid w:val="00F631A7"/>
    <w:rsid w:val="00F636B8"/>
    <w:rsid w:val="00F63840"/>
    <w:rsid w:val="00F63B86"/>
    <w:rsid w:val="00F63D3C"/>
    <w:rsid w:val="00F653A7"/>
    <w:rsid w:val="00F654E6"/>
    <w:rsid w:val="00F654E7"/>
    <w:rsid w:val="00F65992"/>
    <w:rsid w:val="00F65BE2"/>
    <w:rsid w:val="00F65E76"/>
    <w:rsid w:val="00F6601B"/>
    <w:rsid w:val="00F66327"/>
    <w:rsid w:val="00F66A2E"/>
    <w:rsid w:val="00F66FC3"/>
    <w:rsid w:val="00F67045"/>
    <w:rsid w:val="00F678D0"/>
    <w:rsid w:val="00F67A43"/>
    <w:rsid w:val="00F67DF4"/>
    <w:rsid w:val="00F70342"/>
    <w:rsid w:val="00F707E1"/>
    <w:rsid w:val="00F70F20"/>
    <w:rsid w:val="00F71591"/>
    <w:rsid w:val="00F71627"/>
    <w:rsid w:val="00F71D88"/>
    <w:rsid w:val="00F72BE1"/>
    <w:rsid w:val="00F72D34"/>
    <w:rsid w:val="00F7338A"/>
    <w:rsid w:val="00F736D1"/>
    <w:rsid w:val="00F73C62"/>
    <w:rsid w:val="00F73CA9"/>
    <w:rsid w:val="00F74095"/>
    <w:rsid w:val="00F743BD"/>
    <w:rsid w:val="00F7478E"/>
    <w:rsid w:val="00F74837"/>
    <w:rsid w:val="00F74975"/>
    <w:rsid w:val="00F75584"/>
    <w:rsid w:val="00F767F6"/>
    <w:rsid w:val="00F7696A"/>
    <w:rsid w:val="00F77089"/>
    <w:rsid w:val="00F7709C"/>
    <w:rsid w:val="00F77124"/>
    <w:rsid w:val="00F7724F"/>
    <w:rsid w:val="00F772F3"/>
    <w:rsid w:val="00F7765D"/>
    <w:rsid w:val="00F77C51"/>
    <w:rsid w:val="00F77DFD"/>
    <w:rsid w:val="00F77E7E"/>
    <w:rsid w:val="00F803A3"/>
    <w:rsid w:val="00F80B29"/>
    <w:rsid w:val="00F810F0"/>
    <w:rsid w:val="00F8123E"/>
    <w:rsid w:val="00F81264"/>
    <w:rsid w:val="00F815DE"/>
    <w:rsid w:val="00F8164C"/>
    <w:rsid w:val="00F81DE8"/>
    <w:rsid w:val="00F8206C"/>
    <w:rsid w:val="00F820D9"/>
    <w:rsid w:val="00F82F7A"/>
    <w:rsid w:val="00F830EB"/>
    <w:rsid w:val="00F830F3"/>
    <w:rsid w:val="00F83C5D"/>
    <w:rsid w:val="00F83C73"/>
    <w:rsid w:val="00F843A5"/>
    <w:rsid w:val="00F861FF"/>
    <w:rsid w:val="00F8657F"/>
    <w:rsid w:val="00F86F53"/>
    <w:rsid w:val="00F906F5"/>
    <w:rsid w:val="00F9102D"/>
    <w:rsid w:val="00F91C7C"/>
    <w:rsid w:val="00F91D03"/>
    <w:rsid w:val="00F922C2"/>
    <w:rsid w:val="00F92D2A"/>
    <w:rsid w:val="00F92DFB"/>
    <w:rsid w:val="00F93043"/>
    <w:rsid w:val="00F931BF"/>
    <w:rsid w:val="00F93321"/>
    <w:rsid w:val="00F9381F"/>
    <w:rsid w:val="00F93B8C"/>
    <w:rsid w:val="00F93E9B"/>
    <w:rsid w:val="00F94489"/>
    <w:rsid w:val="00F94582"/>
    <w:rsid w:val="00F94837"/>
    <w:rsid w:val="00F94AAF"/>
    <w:rsid w:val="00F95BE4"/>
    <w:rsid w:val="00F95C38"/>
    <w:rsid w:val="00F95E0D"/>
    <w:rsid w:val="00F9646E"/>
    <w:rsid w:val="00F96680"/>
    <w:rsid w:val="00F9768E"/>
    <w:rsid w:val="00F979E9"/>
    <w:rsid w:val="00FA025C"/>
    <w:rsid w:val="00FA0882"/>
    <w:rsid w:val="00FA0FAD"/>
    <w:rsid w:val="00FA1599"/>
    <w:rsid w:val="00FA159F"/>
    <w:rsid w:val="00FA1864"/>
    <w:rsid w:val="00FA1EB5"/>
    <w:rsid w:val="00FA1EBA"/>
    <w:rsid w:val="00FA20AF"/>
    <w:rsid w:val="00FA2B6F"/>
    <w:rsid w:val="00FA327A"/>
    <w:rsid w:val="00FA3847"/>
    <w:rsid w:val="00FA3F40"/>
    <w:rsid w:val="00FA4271"/>
    <w:rsid w:val="00FA46A9"/>
    <w:rsid w:val="00FA4CF6"/>
    <w:rsid w:val="00FA4D11"/>
    <w:rsid w:val="00FA5289"/>
    <w:rsid w:val="00FA5ACA"/>
    <w:rsid w:val="00FA5CDF"/>
    <w:rsid w:val="00FA6B98"/>
    <w:rsid w:val="00FA74A4"/>
    <w:rsid w:val="00FA7C6C"/>
    <w:rsid w:val="00FB002E"/>
    <w:rsid w:val="00FB02D3"/>
    <w:rsid w:val="00FB12A3"/>
    <w:rsid w:val="00FB19E0"/>
    <w:rsid w:val="00FB1CA3"/>
    <w:rsid w:val="00FB1D53"/>
    <w:rsid w:val="00FB1EC6"/>
    <w:rsid w:val="00FB290E"/>
    <w:rsid w:val="00FB2B28"/>
    <w:rsid w:val="00FB2D4B"/>
    <w:rsid w:val="00FB2D77"/>
    <w:rsid w:val="00FB3C3E"/>
    <w:rsid w:val="00FB3FEE"/>
    <w:rsid w:val="00FB44F3"/>
    <w:rsid w:val="00FB5050"/>
    <w:rsid w:val="00FB5442"/>
    <w:rsid w:val="00FB5946"/>
    <w:rsid w:val="00FB5CC2"/>
    <w:rsid w:val="00FB5CFA"/>
    <w:rsid w:val="00FB5E90"/>
    <w:rsid w:val="00FB63E1"/>
    <w:rsid w:val="00FB66C9"/>
    <w:rsid w:val="00FB6B12"/>
    <w:rsid w:val="00FB7504"/>
    <w:rsid w:val="00FB7962"/>
    <w:rsid w:val="00FB7EE7"/>
    <w:rsid w:val="00FC08D5"/>
    <w:rsid w:val="00FC094E"/>
    <w:rsid w:val="00FC2090"/>
    <w:rsid w:val="00FC22D1"/>
    <w:rsid w:val="00FC2B28"/>
    <w:rsid w:val="00FC2D6E"/>
    <w:rsid w:val="00FC323D"/>
    <w:rsid w:val="00FC34F5"/>
    <w:rsid w:val="00FC3752"/>
    <w:rsid w:val="00FC42D2"/>
    <w:rsid w:val="00FC42D6"/>
    <w:rsid w:val="00FC4A41"/>
    <w:rsid w:val="00FC4AFA"/>
    <w:rsid w:val="00FC4C5C"/>
    <w:rsid w:val="00FC55A5"/>
    <w:rsid w:val="00FC55C7"/>
    <w:rsid w:val="00FC587D"/>
    <w:rsid w:val="00FC61DE"/>
    <w:rsid w:val="00FC6DDB"/>
    <w:rsid w:val="00FC7196"/>
    <w:rsid w:val="00FC7D8E"/>
    <w:rsid w:val="00FD0C10"/>
    <w:rsid w:val="00FD0DA7"/>
    <w:rsid w:val="00FD168E"/>
    <w:rsid w:val="00FD1825"/>
    <w:rsid w:val="00FD19CA"/>
    <w:rsid w:val="00FD1D12"/>
    <w:rsid w:val="00FD264C"/>
    <w:rsid w:val="00FD2A90"/>
    <w:rsid w:val="00FD2B3A"/>
    <w:rsid w:val="00FD2F7C"/>
    <w:rsid w:val="00FD3787"/>
    <w:rsid w:val="00FD4225"/>
    <w:rsid w:val="00FD4CB1"/>
    <w:rsid w:val="00FD58F1"/>
    <w:rsid w:val="00FD636D"/>
    <w:rsid w:val="00FD6453"/>
    <w:rsid w:val="00FD694E"/>
    <w:rsid w:val="00FD6D04"/>
    <w:rsid w:val="00FD6D64"/>
    <w:rsid w:val="00FD6D91"/>
    <w:rsid w:val="00FD773A"/>
    <w:rsid w:val="00FD77CA"/>
    <w:rsid w:val="00FD793C"/>
    <w:rsid w:val="00FE0FBB"/>
    <w:rsid w:val="00FE11F8"/>
    <w:rsid w:val="00FE20FF"/>
    <w:rsid w:val="00FE2248"/>
    <w:rsid w:val="00FE25DF"/>
    <w:rsid w:val="00FE2950"/>
    <w:rsid w:val="00FE3FC1"/>
    <w:rsid w:val="00FE4072"/>
    <w:rsid w:val="00FE4810"/>
    <w:rsid w:val="00FE5189"/>
    <w:rsid w:val="00FE5B66"/>
    <w:rsid w:val="00FE5FB8"/>
    <w:rsid w:val="00FE5FD2"/>
    <w:rsid w:val="00FE6502"/>
    <w:rsid w:val="00FE6F17"/>
    <w:rsid w:val="00FE72B7"/>
    <w:rsid w:val="00FE7440"/>
    <w:rsid w:val="00FE7AF0"/>
    <w:rsid w:val="00FE7B37"/>
    <w:rsid w:val="00FF0773"/>
    <w:rsid w:val="00FF0DBE"/>
    <w:rsid w:val="00FF0ED8"/>
    <w:rsid w:val="00FF0F7F"/>
    <w:rsid w:val="00FF21F8"/>
    <w:rsid w:val="00FF272B"/>
    <w:rsid w:val="00FF2857"/>
    <w:rsid w:val="00FF2950"/>
    <w:rsid w:val="00FF29F6"/>
    <w:rsid w:val="00FF2E85"/>
    <w:rsid w:val="00FF2FC5"/>
    <w:rsid w:val="00FF2FCE"/>
    <w:rsid w:val="00FF32DB"/>
    <w:rsid w:val="00FF3E77"/>
    <w:rsid w:val="00FF4123"/>
    <w:rsid w:val="00FF426F"/>
    <w:rsid w:val="00FF44AC"/>
    <w:rsid w:val="00FF46CA"/>
    <w:rsid w:val="00FF4FC8"/>
    <w:rsid w:val="00FF5015"/>
    <w:rsid w:val="00FF57E1"/>
    <w:rsid w:val="00FF5DB6"/>
    <w:rsid w:val="00FF6771"/>
    <w:rsid w:val="00FF6D00"/>
    <w:rsid w:val="00FF71E2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5"/>
    <w:pPr>
      <w:spacing w:after="200"/>
      <w:ind w:left="4956"/>
      <w:jc w:val="center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5B7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256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569">
          <w:marLeft w:val="0"/>
          <w:marRight w:val="0"/>
          <w:marTop w:val="0"/>
          <w:marBottom w:val="0"/>
          <w:divBdr>
            <w:top w:val="single" w:sz="6" w:space="0" w:color="82BAE2"/>
            <w:left w:val="single" w:sz="6" w:space="0" w:color="82BAE2"/>
            <w:bottom w:val="single" w:sz="6" w:space="0" w:color="82BAE2"/>
            <w:right w:val="single" w:sz="6" w:space="0" w:color="82BAE2"/>
          </w:divBdr>
          <w:divsChild>
            <w:div w:id="474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1295</Words>
  <Characters>7387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</dc:title>
  <dc:subject/>
  <dc:creator>bes1</dc:creator>
  <cp:keywords/>
  <dc:description/>
  <cp:lastModifiedBy>Okeeva</cp:lastModifiedBy>
  <cp:revision>2</cp:revision>
  <cp:lastPrinted>2011-10-10T10:57:00Z</cp:lastPrinted>
  <dcterms:created xsi:type="dcterms:W3CDTF">2011-10-14T08:01:00Z</dcterms:created>
  <dcterms:modified xsi:type="dcterms:W3CDTF">2011-10-14T08:01:00Z</dcterms:modified>
</cp:coreProperties>
</file>