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Pr="004974A4" w:rsidRDefault="00DA006F" w:rsidP="0015448E">
      <w:pPr>
        <w:pStyle w:val="SingleTxtG"/>
        <w:ind w:left="0"/>
        <w:rPr>
          <w:lang w:val="es-ES_tradnl"/>
        </w:rPr>
      </w:pPr>
    </w:p>
    <w:p w14:paraId="22181B8E" w14:textId="48497592" w:rsidR="00DA006F" w:rsidRPr="004974A4" w:rsidRDefault="009A5E75" w:rsidP="00DA006F">
      <w:pPr>
        <w:pStyle w:val="Default"/>
        <w:jc w:val="center"/>
        <w:rPr>
          <w:b/>
          <w:bCs/>
          <w:sz w:val="22"/>
          <w:szCs w:val="22"/>
          <w:lang w:val="es-ES_tradnl"/>
        </w:rPr>
      </w:pPr>
      <w:r w:rsidRPr="004974A4">
        <w:rPr>
          <w:b/>
          <w:bCs/>
          <w:sz w:val="22"/>
          <w:szCs w:val="22"/>
          <w:lang w:val="es-ES_tradnl"/>
        </w:rPr>
        <w:t>Presentación de informes sobre el indicador mundial 6.5.2 de los ODS</w:t>
      </w:r>
    </w:p>
    <w:p w14:paraId="11E5CA5D" w14:textId="77777777" w:rsidR="00DA006F" w:rsidRPr="004974A4" w:rsidRDefault="00DA006F" w:rsidP="00DA006F">
      <w:pPr>
        <w:pStyle w:val="Default"/>
        <w:jc w:val="center"/>
        <w:rPr>
          <w:b/>
          <w:bCs/>
          <w:sz w:val="22"/>
          <w:szCs w:val="22"/>
          <w:lang w:val="es-ES_tradnl"/>
        </w:rPr>
      </w:pPr>
    </w:p>
    <w:p w14:paraId="379118F8" w14:textId="3A579492" w:rsidR="00DA006F" w:rsidRPr="004974A4" w:rsidRDefault="009A5E75" w:rsidP="00DA006F">
      <w:pPr>
        <w:pStyle w:val="Default"/>
        <w:pBdr>
          <w:bottom w:val="single" w:sz="4" w:space="1" w:color="auto"/>
        </w:pBdr>
        <w:jc w:val="center"/>
        <w:rPr>
          <w:b/>
          <w:bCs/>
          <w:lang w:val="es-ES_tradnl"/>
        </w:rPr>
      </w:pPr>
      <w:r w:rsidRPr="004974A4">
        <w:rPr>
          <w:b/>
          <w:bCs/>
          <w:lang w:val="es-ES_tradnl"/>
        </w:rPr>
        <w:t>FORMULARIO para el segundo ciclo</w:t>
      </w:r>
      <w:r w:rsidR="00DA006F" w:rsidRPr="004974A4">
        <w:rPr>
          <w:b/>
          <w:bCs/>
          <w:lang w:val="es-ES_tradnl"/>
        </w:rPr>
        <w:t xml:space="preserve"> </w:t>
      </w:r>
      <w:r w:rsidRPr="004974A4">
        <w:rPr>
          <w:b/>
          <w:bCs/>
          <w:lang w:val="es-ES_tradnl"/>
        </w:rPr>
        <w:t>de presentación de informes</w:t>
      </w:r>
      <w:r w:rsidR="00DA006F" w:rsidRPr="004974A4">
        <w:rPr>
          <w:b/>
          <w:bCs/>
          <w:lang w:val="es-ES_tradnl"/>
        </w:rPr>
        <w:br/>
      </w:r>
    </w:p>
    <w:p w14:paraId="77A578CC" w14:textId="22475CAC" w:rsidR="00DA006F" w:rsidRPr="004974A4" w:rsidRDefault="00DA006F" w:rsidP="0015448E">
      <w:pPr>
        <w:pStyle w:val="SingleTxtG"/>
        <w:ind w:left="0"/>
        <w:rPr>
          <w:spacing w:val="-1"/>
          <w:lang w:val="es-ES_tradnl"/>
        </w:rPr>
      </w:pPr>
    </w:p>
    <w:p w14:paraId="26BB0402" w14:textId="77777777" w:rsidR="0015448E" w:rsidRPr="004974A4" w:rsidRDefault="0015448E" w:rsidP="0015448E">
      <w:pPr>
        <w:pStyle w:val="SingleTxtG"/>
        <w:ind w:left="0"/>
        <w:rPr>
          <w:spacing w:val="-1"/>
          <w:lang w:val="es-ES_tradnl"/>
        </w:rPr>
      </w:pPr>
    </w:p>
    <w:p w14:paraId="1BF3207E" w14:textId="2998E21D" w:rsidR="0015448E" w:rsidRPr="004974A4" w:rsidRDefault="009A5E75" w:rsidP="0015448E">
      <w:pPr>
        <w:pStyle w:val="SingleTxtG"/>
        <w:ind w:left="0"/>
        <w:rPr>
          <w:lang w:val="es-ES_tradnl"/>
        </w:rPr>
      </w:pPr>
      <w:r w:rsidRPr="004974A4">
        <w:rPr>
          <w:b/>
          <w:bCs/>
          <w:sz w:val="22"/>
          <w:szCs w:val="22"/>
          <w:lang w:val="es-ES_tradnl"/>
        </w:rPr>
        <w:t>Índice del formulario</w:t>
      </w:r>
    </w:p>
    <w:p w14:paraId="71610FDF" w14:textId="77777777" w:rsidR="0015448E" w:rsidRPr="004974A4" w:rsidRDefault="0015448E" w:rsidP="0015448E">
      <w:pPr>
        <w:pStyle w:val="SingleTxtG"/>
        <w:ind w:left="0"/>
        <w:rPr>
          <w:lang w:val="es-ES_tradnl"/>
        </w:rPr>
      </w:pPr>
    </w:p>
    <w:p w14:paraId="01E61AB8" w14:textId="58DE0311" w:rsidR="0015448E" w:rsidRPr="004974A4" w:rsidRDefault="009A5E75" w:rsidP="0015448E">
      <w:pPr>
        <w:pStyle w:val="SingleTxtG"/>
        <w:ind w:left="0"/>
        <w:rPr>
          <w:lang w:val="es-ES_tradnl"/>
        </w:rPr>
      </w:pPr>
      <w:r w:rsidRPr="004974A4">
        <w:rPr>
          <w:lang w:val="es-ES_tradnl"/>
        </w:rPr>
        <w:t>El formulario se divide en cuatro partes</w:t>
      </w:r>
      <w:r w:rsidR="0015448E" w:rsidRPr="004974A4">
        <w:rPr>
          <w:lang w:val="es-ES_tradnl"/>
        </w:rPr>
        <w:t xml:space="preserve">: </w:t>
      </w:r>
    </w:p>
    <w:p w14:paraId="739BB6AB" w14:textId="4E84C133" w:rsidR="0015448E" w:rsidRPr="004974A4" w:rsidRDefault="0015448E" w:rsidP="0015448E">
      <w:pPr>
        <w:pStyle w:val="SingleTxtG"/>
        <w:numPr>
          <w:ilvl w:val="0"/>
          <w:numId w:val="24"/>
        </w:numPr>
        <w:rPr>
          <w:lang w:val="es-ES_tradnl"/>
        </w:rPr>
      </w:pPr>
      <w:r w:rsidRPr="004974A4">
        <w:rPr>
          <w:lang w:val="es-ES_tradnl"/>
        </w:rPr>
        <w:t>Sec</w:t>
      </w:r>
      <w:r w:rsidR="009A5E75" w:rsidRPr="004974A4">
        <w:rPr>
          <w:lang w:val="es-ES_tradnl"/>
        </w:rPr>
        <w:t>ción</w:t>
      </w:r>
      <w:r w:rsidRPr="004974A4">
        <w:rPr>
          <w:lang w:val="es-ES_tradnl"/>
        </w:rPr>
        <w:t xml:space="preserve"> I     - </w:t>
      </w:r>
      <w:r w:rsidRPr="004974A4">
        <w:rPr>
          <w:lang w:val="es-ES_tradnl"/>
        </w:rPr>
        <w:tab/>
        <w:t>C</w:t>
      </w:r>
      <w:r w:rsidR="009A5E75" w:rsidRPr="004974A4">
        <w:rPr>
          <w:lang w:val="es-ES_tradnl"/>
        </w:rPr>
        <w:t xml:space="preserve">álculo del indicador </w:t>
      </w:r>
      <w:r w:rsidRPr="004974A4">
        <w:rPr>
          <w:lang w:val="es-ES_tradnl"/>
        </w:rPr>
        <w:t xml:space="preserve">6.5.2 </w:t>
      </w:r>
      <w:r w:rsidR="009A5E75" w:rsidRPr="004974A4">
        <w:rPr>
          <w:lang w:val="es-ES_tradnl"/>
        </w:rPr>
        <w:t>de los ODS</w:t>
      </w:r>
    </w:p>
    <w:p w14:paraId="37BBB64F" w14:textId="057936BD"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II</w:t>
      </w:r>
      <w:proofErr w:type="gramEnd"/>
      <w:r w:rsidRPr="004974A4">
        <w:rPr>
          <w:lang w:val="es-ES_tradnl"/>
        </w:rPr>
        <w:t xml:space="preserve">   -  </w:t>
      </w:r>
      <w:r w:rsidRPr="004974A4">
        <w:rPr>
          <w:lang w:val="es-ES_tradnl"/>
        </w:rPr>
        <w:tab/>
        <w:t>Informa</w:t>
      </w:r>
      <w:r w:rsidR="009A5E75" w:rsidRPr="004974A4">
        <w:rPr>
          <w:lang w:val="es-ES_tradnl"/>
        </w:rPr>
        <w:t>ción relativa a cada cuenca transfronteriza o grupo de cuencas</w:t>
      </w:r>
    </w:p>
    <w:p w14:paraId="374DCCBE" w14:textId="34617957" w:rsidR="0015448E" w:rsidRPr="004974A4" w:rsidRDefault="0015448E" w:rsidP="009A5E75">
      <w:pPr>
        <w:pStyle w:val="SingleTxtG"/>
        <w:numPr>
          <w:ilvl w:val="0"/>
          <w:numId w:val="24"/>
        </w:numPr>
        <w:rPr>
          <w:lang w:val="es-ES_tradnl"/>
        </w:rPr>
      </w:pPr>
      <w:r w:rsidRPr="004974A4">
        <w:rPr>
          <w:lang w:val="es-ES_tradnl"/>
        </w:rPr>
        <w:t>Sec</w:t>
      </w:r>
      <w:r w:rsidR="009A5E75" w:rsidRPr="004974A4">
        <w:rPr>
          <w:lang w:val="es-ES_tradnl"/>
        </w:rPr>
        <w:t xml:space="preserve">ción </w:t>
      </w:r>
      <w:r w:rsidRPr="004974A4">
        <w:rPr>
          <w:lang w:val="es-ES_tradnl"/>
        </w:rPr>
        <w:t xml:space="preserve">III   </w:t>
      </w:r>
      <w:proofErr w:type="gramStart"/>
      <w:r w:rsidRPr="004974A4">
        <w:rPr>
          <w:lang w:val="es-ES_tradnl"/>
        </w:rPr>
        <w:t xml:space="preserve">-  </w:t>
      </w:r>
      <w:r w:rsidR="009A5E75" w:rsidRPr="004974A4">
        <w:rPr>
          <w:lang w:val="es-ES_tradnl"/>
        </w:rPr>
        <w:t>Información</w:t>
      </w:r>
      <w:proofErr w:type="gramEnd"/>
      <w:r w:rsidR="009A5E75" w:rsidRPr="004974A4">
        <w:rPr>
          <w:lang w:val="es-ES_tradnl"/>
        </w:rPr>
        <w:t xml:space="preserve"> general sobre la gestión de las aguas transfronterizas a nivel nacional</w:t>
      </w:r>
    </w:p>
    <w:p w14:paraId="3EB458E9" w14:textId="35D17ED8"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IV</w:t>
      </w:r>
      <w:proofErr w:type="gramEnd"/>
      <w:r w:rsidRPr="004974A4">
        <w:rPr>
          <w:lang w:val="es-ES_tradnl"/>
        </w:rPr>
        <w:t xml:space="preserve">  - </w:t>
      </w:r>
      <w:r w:rsidRPr="004974A4">
        <w:rPr>
          <w:lang w:val="es-ES_tradnl"/>
        </w:rPr>
        <w:tab/>
      </w:r>
      <w:r w:rsidR="009A5E75" w:rsidRPr="004974A4">
        <w:rPr>
          <w:lang w:val="es-ES_tradnl"/>
        </w:rPr>
        <w:t>Preguntas finales</w:t>
      </w:r>
      <w:r w:rsidRPr="004974A4">
        <w:rPr>
          <w:bCs/>
          <w:lang w:val="es-ES_tradnl"/>
        </w:rPr>
        <w:t xml:space="preserve"> </w:t>
      </w:r>
    </w:p>
    <w:p w14:paraId="7A593A11" w14:textId="6DB09281" w:rsidR="0015448E" w:rsidRPr="004974A4" w:rsidRDefault="0015448E" w:rsidP="0015448E">
      <w:pPr>
        <w:pStyle w:val="SingleTxtG"/>
        <w:ind w:left="0"/>
        <w:rPr>
          <w:lang w:val="es-ES_tradnl"/>
        </w:rPr>
      </w:pPr>
    </w:p>
    <w:p w14:paraId="29F159E6" w14:textId="42DA7C44" w:rsidR="0015448E" w:rsidRPr="004974A4" w:rsidRDefault="00BD79F3" w:rsidP="0015448E">
      <w:pPr>
        <w:pStyle w:val="SingleTxtG"/>
        <w:ind w:left="0"/>
        <w:rPr>
          <w:lang w:val="es-ES_tradnl"/>
        </w:rPr>
      </w:pPr>
      <w:r w:rsidRPr="004974A4">
        <w:rPr>
          <w:lang w:val="es-ES_tradnl"/>
        </w:rPr>
        <w:t>Mientras que la Sección I del formulario ha sido prepara</w:t>
      </w:r>
      <w:r w:rsidR="00033B4F">
        <w:rPr>
          <w:lang w:val="es-ES_tradnl"/>
        </w:rPr>
        <w:t xml:space="preserve">da por la CEPE/ONU y la UNESCO </w:t>
      </w:r>
      <w:r w:rsidRPr="004974A4">
        <w:rPr>
          <w:lang w:val="es-ES_tradnl"/>
        </w:rPr>
        <w:t>en el marco de las actividades de elaboración de los indicadores de ONU-Agua</w:t>
      </w:r>
      <w:r w:rsidR="00033B4F">
        <w:rPr>
          <w:lang w:val="es-ES_tradnl"/>
        </w:rPr>
        <w:t>,</w:t>
      </w:r>
      <w:r w:rsidRPr="004974A4">
        <w:rPr>
          <w:lang w:val="es-ES_tradnl"/>
        </w:rPr>
        <w:t xml:space="preserve"> en apoyo al Grupo Interinstitucional y de Expertos sobre los ODS (IAEG-</w:t>
      </w:r>
      <w:proofErr w:type="spellStart"/>
      <w:r w:rsidRPr="004974A4">
        <w:rPr>
          <w:lang w:val="es-ES_tradnl"/>
        </w:rPr>
        <w:t>SDGs</w:t>
      </w:r>
      <w:proofErr w:type="spellEnd"/>
      <w:r w:rsidRPr="004974A4">
        <w:rPr>
          <w:lang w:val="es-ES_tradnl"/>
        </w:rPr>
        <w:t>, en sus siglas en inglés), las Secciones II a IV se basan en el cuestionario elaborado por los Estados miembros, dentro del marco del Convenio sobre la Protección y Utilización de los Cursos de Agua Transfronterizos y de los Lagos Internacionales (Convenio del Agua), al que presta servicio la CEPE/ONU, para supervisar el progreso realizado en la cooperación transfronteriza y en la aplicación de dicho Convenio.</w:t>
      </w:r>
    </w:p>
    <w:p w14:paraId="0141F383" w14:textId="2E344C36" w:rsidR="0015448E" w:rsidRPr="004974A4" w:rsidRDefault="0015448E" w:rsidP="0015448E">
      <w:pPr>
        <w:pStyle w:val="SingleTxtG"/>
        <w:ind w:left="0"/>
        <w:rPr>
          <w:lang w:val="es-ES_tradnl"/>
        </w:rPr>
      </w:pPr>
    </w:p>
    <w:p w14:paraId="275C84C4" w14:textId="77777777" w:rsidR="00C11FB4" w:rsidRPr="004974A4" w:rsidRDefault="00C11FB4" w:rsidP="0015448E">
      <w:pPr>
        <w:pStyle w:val="SingleTxtG"/>
        <w:ind w:left="0"/>
        <w:rPr>
          <w:lang w:val="es-ES_tradnl"/>
        </w:rPr>
      </w:pPr>
    </w:p>
    <w:p w14:paraId="75CE30F2" w14:textId="146FEE87" w:rsidR="0015448E" w:rsidRPr="004974A4" w:rsidRDefault="00BD79F3" w:rsidP="0015448E">
      <w:pPr>
        <w:pStyle w:val="SingleTxtG"/>
        <w:ind w:left="0"/>
        <w:rPr>
          <w:lang w:val="es-ES_tradnl"/>
        </w:rPr>
      </w:pPr>
      <w:r w:rsidRPr="004974A4">
        <w:rPr>
          <w:sz w:val="22"/>
          <w:szCs w:val="22"/>
          <w:lang w:val="es-ES_tradnl"/>
        </w:rPr>
        <w:t>Nombre del país</w:t>
      </w:r>
      <w:r w:rsidR="0015448E" w:rsidRPr="004974A4">
        <w:rPr>
          <w:sz w:val="22"/>
          <w:szCs w:val="22"/>
          <w:lang w:val="es-ES_tradnl"/>
        </w:rPr>
        <w:t>: [</w:t>
      </w:r>
      <w:r w:rsidRPr="004974A4">
        <w:rPr>
          <w:sz w:val="22"/>
          <w:szCs w:val="22"/>
          <w:lang w:val="es-ES_tradnl"/>
        </w:rPr>
        <w:t>rellene</w:t>
      </w:r>
      <w:r w:rsidR="0015448E" w:rsidRPr="004974A4">
        <w:rPr>
          <w:sz w:val="22"/>
          <w:szCs w:val="22"/>
          <w:lang w:val="es-ES_tradnl"/>
        </w:rPr>
        <w:t>]</w:t>
      </w:r>
    </w:p>
    <w:p w14:paraId="53855EAD" w14:textId="77777777" w:rsidR="0015448E" w:rsidRPr="004974A4" w:rsidRDefault="0015448E" w:rsidP="0015448E">
      <w:pPr>
        <w:pStyle w:val="SingleTxtG"/>
        <w:ind w:left="0"/>
        <w:rPr>
          <w:lang w:val="es-ES_tradnl"/>
        </w:rPr>
      </w:pPr>
    </w:p>
    <w:p w14:paraId="1AC9941C" w14:textId="77777777" w:rsidR="00BB684B" w:rsidRPr="004974A4" w:rsidRDefault="00BB684B">
      <w:pPr>
        <w:suppressAutoHyphens w:val="0"/>
        <w:spacing w:line="240" w:lineRule="auto"/>
        <w:rPr>
          <w:b/>
          <w:sz w:val="28"/>
          <w:lang w:val="es-ES_tradnl"/>
        </w:rPr>
      </w:pPr>
      <w:r w:rsidRPr="004974A4">
        <w:rPr>
          <w:b/>
          <w:sz w:val="28"/>
          <w:lang w:val="es-ES_tradnl"/>
        </w:rPr>
        <w:br w:type="page"/>
      </w:r>
    </w:p>
    <w:p w14:paraId="20084D0B" w14:textId="29BCE2E8" w:rsidR="00663B03" w:rsidRPr="004974A4" w:rsidRDefault="00E5675D" w:rsidP="003D2E95">
      <w:pPr>
        <w:pStyle w:val="H23G"/>
        <w:rPr>
          <w:lang w:val="es-ES_tradnl"/>
        </w:rPr>
      </w:pPr>
      <w:r w:rsidRPr="004974A4">
        <w:rPr>
          <w:lang w:val="es-ES_tradnl"/>
        </w:rPr>
        <w:lastRenderedPageBreak/>
        <w:tab/>
        <w:t>I.</w:t>
      </w:r>
      <w:r w:rsidRPr="004974A4">
        <w:rPr>
          <w:lang w:val="es-ES_tradnl"/>
        </w:rPr>
        <w:tab/>
        <w:t>Cálculo del indicador 6.5.2 de los Objetivos de Desarrollo Sostenible</w:t>
      </w:r>
    </w:p>
    <w:p w14:paraId="798051B8" w14:textId="1C226E99"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E5675D" w:rsidRPr="004974A4">
        <w:rPr>
          <w:i/>
          <w:lang w:val="es-ES_tradnl"/>
        </w:rPr>
        <w:t>Metodología</w:t>
      </w:r>
    </w:p>
    <w:p w14:paraId="4ACBFEEC" w14:textId="4224EEED" w:rsidR="00663B03" w:rsidRPr="004974A4" w:rsidRDefault="00663B03" w:rsidP="00663B03">
      <w:pPr>
        <w:spacing w:after="120" w:line="220" w:lineRule="atLeast"/>
        <w:ind w:left="1134" w:right="1134"/>
        <w:jc w:val="both"/>
        <w:rPr>
          <w:lang w:val="es-ES_tradnl"/>
        </w:rPr>
      </w:pPr>
      <w:r w:rsidRPr="004974A4">
        <w:rPr>
          <w:lang w:val="es-ES_tradnl"/>
        </w:rPr>
        <w:t>1.</w:t>
      </w:r>
      <w:r w:rsidRPr="004974A4">
        <w:rPr>
          <w:lang w:val="es-ES_tradnl"/>
        </w:rPr>
        <w:tab/>
      </w:r>
      <w:r w:rsidR="00E5675D" w:rsidRPr="004974A4">
        <w:rPr>
          <w:lang w:val="es-ES_tradnl"/>
        </w:rPr>
        <w:t>Utilizando la información recopilada en la sección II, la información recogida en esta sección permite calcular el indicador global 6.5.2 del Objetivo de Desarrollo Sostenible, que se define como la proporción de la superficie de cuencas transfronterizas con un acuerdo operativo para la cooperación en la esfera del agua.</w:t>
      </w:r>
    </w:p>
    <w:p w14:paraId="0EFF7FF9" w14:textId="3B10ADD1" w:rsidR="00663B03" w:rsidRPr="004974A4" w:rsidRDefault="00663B03" w:rsidP="00663B03">
      <w:pPr>
        <w:spacing w:after="120" w:line="220" w:lineRule="atLeast"/>
        <w:ind w:left="1134" w:right="1134"/>
        <w:jc w:val="both"/>
        <w:rPr>
          <w:lang w:val="es-ES_tradnl"/>
        </w:rPr>
      </w:pPr>
      <w:r w:rsidRPr="004974A4">
        <w:rPr>
          <w:lang w:val="es-ES_tradnl"/>
        </w:rPr>
        <w:t>2.</w:t>
      </w:r>
      <w:r w:rsidRPr="004974A4">
        <w:rPr>
          <w:lang w:val="es-ES_tradnl"/>
        </w:rPr>
        <w:tab/>
      </w:r>
      <w:r w:rsidR="00E5675D" w:rsidRPr="004974A4">
        <w:rPr>
          <w:lang w:val="es-ES_tradnl"/>
        </w:rPr>
        <w:t xml:space="preserve">La metodología de seguimiento paso a paso para el indicador 6.5.2, elaborada por la </w:t>
      </w:r>
      <w:bookmarkStart w:id="0" w:name="_GoBack"/>
      <w:r w:rsidR="00E5675D" w:rsidRPr="004974A4">
        <w:rPr>
          <w:lang w:val="es-ES_tradnl"/>
        </w:rPr>
        <w:t>CEPE</w:t>
      </w:r>
      <w:bookmarkEnd w:id="0"/>
      <w:r w:rsidR="00B67F79">
        <w:rPr>
          <w:lang w:val="es-ES_tradnl"/>
        </w:rPr>
        <w:t>/ONU</w:t>
      </w:r>
      <w:r w:rsidR="00E5675D" w:rsidRPr="004974A4">
        <w:rPr>
          <w:lang w:val="es-ES_tradnl"/>
        </w:rPr>
        <w:t xml:space="preserve"> y la UNESCO dentro del marco de </w:t>
      </w:r>
      <w:proofErr w:type="gramStart"/>
      <w:r w:rsidR="00E5675D" w:rsidRPr="004974A4">
        <w:rPr>
          <w:lang w:val="es-ES_tradnl"/>
        </w:rPr>
        <w:t>ONU</w:t>
      </w:r>
      <w:proofErr w:type="gramEnd"/>
      <w:r w:rsidR="00E5675D" w:rsidRPr="004974A4">
        <w:rPr>
          <w:lang w:val="es-ES_tradnl"/>
        </w:rPr>
        <w:t>-Agua, se debe consultar para obtener detalles sobre los datos necesarios, las definiciones y el cálculo</w:t>
      </w:r>
      <w:r w:rsidRPr="004974A4">
        <w:rPr>
          <w:lang w:val="es-ES_tradnl"/>
        </w:rPr>
        <w:t>.</w:t>
      </w:r>
      <w:r w:rsidRPr="004974A4">
        <w:rPr>
          <w:sz w:val="18"/>
          <w:vertAlign w:val="superscript"/>
          <w:lang w:val="es-ES_tradnl"/>
        </w:rPr>
        <w:footnoteReference w:id="2"/>
      </w:r>
    </w:p>
    <w:p w14:paraId="7ADD3DEF" w14:textId="21228671" w:rsidR="00663B03" w:rsidRPr="004974A4" w:rsidRDefault="00731284" w:rsidP="00663B03">
      <w:pPr>
        <w:spacing w:after="120" w:line="220" w:lineRule="atLeast"/>
        <w:ind w:left="1134" w:right="1134"/>
        <w:jc w:val="both"/>
        <w:rPr>
          <w:lang w:val="es-ES_tradnl"/>
        </w:rPr>
      </w:pPr>
      <w:r w:rsidRPr="004974A4">
        <w:rPr>
          <w:lang w:val="es-ES_tradnl"/>
        </w:rPr>
        <w:t>3.</w:t>
      </w:r>
      <w:r w:rsidRPr="004974A4">
        <w:rPr>
          <w:lang w:val="es-ES_tradnl"/>
        </w:rPr>
        <w:tab/>
        <w:t>El valor del indicador a nivel nacional se obtiene sumando la superficie de las cuencas transfronterizas (cuencas de ríos, lagos, y acuíferos) de un país que sean objeto de un acuerdo operativo y dividiendo la superficie obtenida por la superficie total de todas las cuencas transfronterizas del país en cuestión (cuencas de ríos y lagos, y acuíferos).</w:t>
      </w:r>
    </w:p>
    <w:p w14:paraId="149DE8CC" w14:textId="322701F9" w:rsidR="00663B03" w:rsidRPr="004974A4" w:rsidRDefault="00663B03" w:rsidP="00663B03">
      <w:pPr>
        <w:spacing w:after="120" w:line="220" w:lineRule="atLeast"/>
        <w:ind w:left="1134" w:right="1134"/>
        <w:jc w:val="both"/>
        <w:rPr>
          <w:lang w:val="es-ES_tradnl"/>
        </w:rPr>
      </w:pPr>
      <w:r w:rsidRPr="004974A4">
        <w:rPr>
          <w:lang w:val="es-ES_tradnl"/>
        </w:rPr>
        <w:t>4.</w:t>
      </w:r>
      <w:r w:rsidRPr="004974A4">
        <w:rPr>
          <w:lang w:val="es-ES_tradnl"/>
        </w:rPr>
        <w:tab/>
      </w:r>
      <w:r w:rsidR="00731284" w:rsidRPr="004974A4">
        <w:rPr>
          <w:lang w:val="es-ES_tradnl"/>
        </w:rPr>
        <w:t>Las cuencas transfronterizas son cuencas de aguas transfronterizas, es decir, de aguas superficiales (especialmente ríos, lagos) o de aguas subterráneas que señalan, cruzan o están ubicadas en los límites de dos o más estados. Para el cálculo de dicho indicador, para un río o lago transfronterizo, la superficie de la cuenca viene determinada por la extensión de su zona de recarga. Para aguas subterráneas, el área considerada es la de la extensión del acuífero.</w:t>
      </w:r>
    </w:p>
    <w:p w14:paraId="08F88E0A" w14:textId="5FECE782" w:rsidR="00663B03" w:rsidRPr="004974A4" w:rsidRDefault="00663B03" w:rsidP="00663B03">
      <w:pPr>
        <w:spacing w:after="120" w:line="220" w:lineRule="atLeast"/>
        <w:ind w:left="1134" w:right="1134"/>
        <w:jc w:val="both"/>
        <w:rPr>
          <w:lang w:val="es-ES_tradnl"/>
        </w:rPr>
      </w:pPr>
      <w:r w:rsidRPr="004974A4">
        <w:rPr>
          <w:lang w:val="es-ES_tradnl"/>
        </w:rPr>
        <w:t>5.</w:t>
      </w:r>
      <w:r w:rsidRPr="004974A4">
        <w:rPr>
          <w:lang w:val="es-ES_tradnl"/>
        </w:rPr>
        <w:tab/>
      </w:r>
      <w:r w:rsidR="00731284" w:rsidRPr="004974A4">
        <w:rPr>
          <w:lang w:val="es-ES_tradnl"/>
        </w:rPr>
        <w:t>Un «acuerdo de cooperación hídrica» es un tratado bilateral o multilateral, un convenio, un acuerdo u otro arreglo formal entre países ribereños que proporciona un marco para la cooperación en la gestión de las aguas transfronterizas.</w:t>
      </w:r>
    </w:p>
    <w:p w14:paraId="426DC463" w14:textId="1FDD2592" w:rsidR="00663B03" w:rsidRPr="004974A4" w:rsidRDefault="00663B03" w:rsidP="00663B03">
      <w:pPr>
        <w:spacing w:after="120" w:line="220" w:lineRule="atLeast"/>
        <w:ind w:left="1134" w:right="1134"/>
        <w:jc w:val="both"/>
        <w:rPr>
          <w:lang w:val="es-ES_tradnl"/>
        </w:rPr>
      </w:pPr>
      <w:r w:rsidRPr="004974A4">
        <w:rPr>
          <w:lang w:val="es-ES_tradnl"/>
        </w:rPr>
        <w:t>6.</w:t>
      </w:r>
      <w:r w:rsidRPr="004974A4">
        <w:rPr>
          <w:lang w:val="es-ES_tradnl"/>
        </w:rPr>
        <w:tab/>
      </w:r>
      <w:r w:rsidR="00731284" w:rsidRPr="004974A4">
        <w:rPr>
          <w:lang w:val="es-ES_tradnl"/>
        </w:rPr>
        <w:t>Para que un acuerdo se considere «operativo» debe cumplir todos los siguientes criterios:</w:t>
      </w:r>
    </w:p>
    <w:p w14:paraId="0813F0FF" w14:textId="292BFB80"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a)</w:t>
      </w:r>
      <w:r w:rsidRPr="004974A4">
        <w:rPr>
          <w:lang w:val="es-ES_tradnl"/>
        </w:rPr>
        <w:tab/>
      </w:r>
      <w:r w:rsidR="00CD6D8E" w:rsidRPr="004974A4">
        <w:rPr>
          <w:lang w:val="es-ES_tradnl"/>
        </w:rPr>
        <w:t xml:space="preserve">existe un órgano conjunto, mecanismo conjunto o comisión (p.ej. </w:t>
      </w:r>
      <w:proofErr w:type="gramStart"/>
      <w:r w:rsidR="00CD6D8E" w:rsidRPr="004974A4">
        <w:rPr>
          <w:lang w:val="es-ES_tradnl"/>
        </w:rPr>
        <w:t>una organismo</w:t>
      </w:r>
      <w:proofErr w:type="gramEnd"/>
      <w:r w:rsidR="00CD6D8E" w:rsidRPr="004974A4">
        <w:rPr>
          <w:lang w:val="es-ES_tradnl"/>
        </w:rPr>
        <w:t xml:space="preserve"> de cuenca fluvial) para la cooperación transfronteriza (criterio 1);</w:t>
      </w:r>
    </w:p>
    <w:p w14:paraId="001110C0" w14:textId="5E608551"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b)</w:t>
      </w:r>
      <w:r w:rsidRPr="004974A4">
        <w:rPr>
          <w:lang w:val="es-ES_tradnl"/>
        </w:rPr>
        <w:tab/>
      </w:r>
      <w:r w:rsidR="00CD6D8E" w:rsidRPr="004974A4">
        <w:rPr>
          <w:lang w:val="es-ES_tradnl"/>
        </w:rPr>
        <w:t>en forma de reuniones (bien a nivel político o técnico) se producen las comunicaciones formales periódicas (al menos una vez al año) entre los países ribereños (criterio 2);</w:t>
      </w:r>
    </w:p>
    <w:p w14:paraId="29BC4C60" w14:textId="2EE1AC6D"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c)</w:t>
      </w:r>
      <w:r w:rsidRPr="004974A4">
        <w:rPr>
          <w:lang w:val="es-ES_tradnl"/>
        </w:rPr>
        <w:tab/>
      </w:r>
      <w:r w:rsidR="00CD6D8E" w:rsidRPr="004974A4">
        <w:rPr>
          <w:lang w:val="es-ES_tradnl"/>
        </w:rPr>
        <w:t>entre los países ribereños se han acordado objetivos comunes, una estrategia común, un plan conjunto o coordinado de gestión, o un plan de acción (criterio 3);</w:t>
      </w:r>
    </w:p>
    <w:p w14:paraId="37CAC250" w14:textId="6B7067D5" w:rsidR="00663B03" w:rsidRPr="004974A4" w:rsidRDefault="00CD6D8E" w:rsidP="00663B03">
      <w:pPr>
        <w:spacing w:after="120" w:line="220" w:lineRule="atLeast"/>
        <w:ind w:left="1134" w:right="1134"/>
        <w:jc w:val="both"/>
        <w:rPr>
          <w:lang w:val="es-ES_tradnl"/>
        </w:rPr>
      </w:pPr>
      <w:r w:rsidRPr="004974A4">
        <w:rPr>
          <w:lang w:val="es-ES_tradnl"/>
        </w:rPr>
        <w:tab/>
      </w:r>
      <w:r w:rsidRPr="004974A4">
        <w:rPr>
          <w:lang w:val="es-ES_tradnl"/>
        </w:rPr>
        <w:tab/>
      </w:r>
      <w:r w:rsidR="00663B03" w:rsidRPr="004974A4">
        <w:rPr>
          <w:lang w:val="es-ES_tradnl"/>
        </w:rPr>
        <w:t>d)</w:t>
      </w:r>
      <w:r w:rsidR="00663B03" w:rsidRPr="004974A4">
        <w:rPr>
          <w:lang w:val="es-ES_tradnl"/>
        </w:rPr>
        <w:tab/>
      </w:r>
      <w:r w:rsidRPr="004974A4">
        <w:rPr>
          <w:lang w:val="es-ES_tradnl"/>
        </w:rPr>
        <w:t>hay un intercambio periódico (al menos una vez al año) de datos y de información (criterio 4).</w:t>
      </w:r>
    </w:p>
    <w:p w14:paraId="788D4A74" w14:textId="0D0A0780"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070C68" w:rsidRPr="004974A4">
        <w:rPr>
          <w:i/>
          <w:lang w:val="es-ES_tradnl"/>
        </w:rPr>
        <w:t>Cálculo del indicador 6.5.2</w:t>
      </w:r>
    </w:p>
    <w:p w14:paraId="383B2BE7" w14:textId="77777777" w:rsidR="00070C68" w:rsidRPr="004974A4" w:rsidRDefault="00663B03" w:rsidP="00663B03">
      <w:pPr>
        <w:spacing w:after="120"/>
        <w:ind w:left="1134" w:right="1134"/>
        <w:jc w:val="both"/>
        <w:rPr>
          <w:lang w:val="es-ES_tradnl"/>
        </w:rPr>
      </w:pPr>
      <w:r w:rsidRPr="004974A4">
        <w:rPr>
          <w:lang w:val="es-ES_tradnl"/>
        </w:rPr>
        <w:t>7.</w:t>
      </w:r>
      <w:r w:rsidRPr="004974A4">
        <w:rPr>
          <w:lang w:val="es-ES_tradnl"/>
        </w:rPr>
        <w:tab/>
      </w:r>
      <w:r w:rsidR="00070C68" w:rsidRPr="004974A4">
        <w:rPr>
          <w:lang w:val="es-ES_tradnl"/>
        </w:rPr>
        <w:t>Por favor enumere en la siguiente tabla las cuencas transfronterizas (ríos, lagos y acuíferos) existentes en el territorio de su país y facilite la siguiente información para cada una de ellas:</w:t>
      </w:r>
    </w:p>
    <w:p w14:paraId="2EDBEDF4" w14:textId="77777777" w:rsidR="00070C68" w:rsidRPr="004974A4" w:rsidRDefault="00070C68" w:rsidP="00070C68">
      <w:pPr>
        <w:spacing w:after="120"/>
        <w:ind w:left="1134" w:right="1134" w:firstLine="567"/>
        <w:jc w:val="both"/>
        <w:rPr>
          <w:lang w:val="es-ES_tradnl"/>
        </w:rPr>
      </w:pPr>
      <w:r w:rsidRPr="004974A4">
        <w:rPr>
          <w:lang w:val="es-ES_tradnl"/>
        </w:rPr>
        <w:t>a)</w:t>
      </w:r>
      <w:r w:rsidRPr="004974A4">
        <w:rPr>
          <w:lang w:val="es-ES_tradnl"/>
        </w:rPr>
        <w:tab/>
        <w:t>el país o países que comparten la cuenca;</w:t>
      </w:r>
    </w:p>
    <w:p w14:paraId="464483EE" w14:textId="52B4F321"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b)</w:t>
      </w:r>
      <w:r w:rsidRPr="004974A4">
        <w:rPr>
          <w:lang w:val="es-ES_tradnl"/>
        </w:rPr>
        <w:tab/>
        <w:t>la superficie de la cuenca (la zona de recarga de los ríos o lagos y del acuífero en el caso de las aguas subterráneas) dentro del territorio de su país (en kilómetros cuadrados [km</w:t>
      </w:r>
      <w:r w:rsidR="000F1592" w:rsidRPr="004974A4">
        <w:rPr>
          <w:lang w:val="es-ES_tradnl"/>
        </w:rPr>
        <w:t>²</w:t>
      </w:r>
      <w:r w:rsidRPr="004974A4">
        <w:rPr>
          <w:lang w:val="es-ES_tradnl"/>
        </w:rPr>
        <w:t xml:space="preserve">]); </w:t>
      </w:r>
    </w:p>
    <w:p w14:paraId="4D861694" w14:textId="77777777" w:rsidR="00070C68" w:rsidRPr="004974A4" w:rsidRDefault="00070C68" w:rsidP="00070C68">
      <w:pPr>
        <w:spacing w:after="120"/>
        <w:ind w:left="1134" w:right="1134"/>
        <w:jc w:val="both"/>
        <w:rPr>
          <w:lang w:val="es-ES_tradnl"/>
        </w:rPr>
      </w:pPr>
      <w:r w:rsidRPr="004974A4">
        <w:rPr>
          <w:lang w:val="es-ES_tradnl"/>
        </w:rPr>
        <w:lastRenderedPageBreak/>
        <w:tab/>
      </w:r>
      <w:r w:rsidRPr="004974A4">
        <w:rPr>
          <w:lang w:val="es-ES_tradnl"/>
        </w:rPr>
        <w:tab/>
        <w:t>c)</w:t>
      </w:r>
      <w:r w:rsidRPr="004974A4">
        <w:rPr>
          <w:lang w:val="es-ES_tradnl"/>
        </w:rPr>
        <w:tab/>
        <w:t>si se ha proporcionado un mapa y/o un archivo de intercambio de información geográfica (</w:t>
      </w:r>
      <w:proofErr w:type="spellStart"/>
      <w:r w:rsidRPr="004974A4">
        <w:rPr>
          <w:lang w:val="es-ES_tradnl"/>
        </w:rPr>
        <w:t>shapefile</w:t>
      </w:r>
      <w:proofErr w:type="spellEnd"/>
      <w:r w:rsidRPr="004974A4">
        <w:rPr>
          <w:lang w:val="es-ES_tradnl"/>
        </w:rPr>
        <w:t>) del sistema de información geográfica (SIG) de la cuenca;</w:t>
      </w:r>
    </w:p>
    <w:p w14:paraId="2C1D12CB"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si existe un acuerdo vigente en la cuenca;</w:t>
      </w:r>
    </w:p>
    <w:p w14:paraId="7266C637"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e)</w:t>
      </w:r>
      <w:r w:rsidRPr="004974A4">
        <w:rPr>
          <w:lang w:val="es-ES_tradnl"/>
        </w:rPr>
        <w:tab/>
        <w:t xml:space="preserve">la verificación de cada uno de los cuatro criterios establecidos para evaluar la operatividad; </w:t>
      </w:r>
    </w:p>
    <w:p w14:paraId="03016BDD" w14:textId="134CA562" w:rsidR="00663B03" w:rsidRPr="004974A4" w:rsidRDefault="00070C68" w:rsidP="000F1592">
      <w:pPr>
        <w:spacing w:after="120"/>
        <w:ind w:left="1134" w:right="1134"/>
        <w:jc w:val="both"/>
        <w:rPr>
          <w:lang w:val="es-ES_tradnl"/>
        </w:rPr>
      </w:pPr>
      <w:r w:rsidRPr="004974A4">
        <w:rPr>
          <w:lang w:val="es-ES_tradnl"/>
        </w:rPr>
        <w:tab/>
      </w:r>
      <w:r w:rsidRPr="004974A4">
        <w:rPr>
          <w:lang w:val="es-ES_tradnl"/>
        </w:rPr>
        <w:tab/>
        <w:t>f)</w:t>
      </w:r>
      <w:r w:rsidRPr="004974A4">
        <w:rPr>
          <w:lang w:val="es-ES_tradnl"/>
        </w:rPr>
        <w:tab/>
        <w:t>la superficie de la cuenca dentro del territorio de su país que es objeto de un acuerdo de cooperación que se considera operativo de acuerdo con los criterios mencionados anteriormente.</w:t>
      </w:r>
      <w:r w:rsidR="00663B03" w:rsidRPr="004974A4">
        <w:rPr>
          <w:lang w:val="es-ES_tradnl"/>
        </w:rPr>
        <w:t xml:space="preserve"> </w:t>
      </w:r>
    </w:p>
    <w:p w14:paraId="6893AB4A" w14:textId="6EB28782" w:rsidR="001C6663" w:rsidRPr="004974A4" w:rsidRDefault="000F1592" w:rsidP="00D5683C">
      <w:pPr>
        <w:spacing w:after="120"/>
        <w:ind w:left="1134" w:right="1134"/>
        <w:jc w:val="both"/>
        <w:rPr>
          <w:lang w:val="es-ES_tradnl"/>
        </w:rPr>
      </w:pPr>
      <w:r w:rsidRPr="004974A4">
        <w:rPr>
          <w:lang w:val="es-ES_tradnl"/>
        </w:rPr>
        <w:t>8.</w:t>
      </w:r>
      <w:r w:rsidRPr="004974A4">
        <w:rPr>
          <w:lang w:val="es-ES_tradnl"/>
        </w:rPr>
        <w:tab/>
        <w:t xml:space="preserve">En caso de que exista un acuerdo operativo solo para una </w:t>
      </w:r>
      <w:proofErr w:type="spellStart"/>
      <w:proofErr w:type="gramStart"/>
      <w:r w:rsidRPr="004974A4">
        <w:rPr>
          <w:lang w:val="es-ES_tradnl"/>
        </w:rPr>
        <w:t>sub-cuenca</w:t>
      </w:r>
      <w:proofErr w:type="spellEnd"/>
      <w:proofErr w:type="gramEnd"/>
      <w:r w:rsidRPr="004974A4">
        <w:rPr>
          <w:lang w:val="es-ES_tradnl"/>
        </w:rPr>
        <w:t xml:space="preserve"> o una parte de una cuenca, cite por favor esa </w:t>
      </w:r>
      <w:proofErr w:type="spellStart"/>
      <w:r w:rsidRPr="004974A4">
        <w:rPr>
          <w:lang w:val="es-ES_tradnl"/>
        </w:rPr>
        <w:t>sub-cuenca</w:t>
      </w:r>
      <w:proofErr w:type="spellEnd"/>
      <w:r w:rsidRPr="004974A4">
        <w:rPr>
          <w:lang w:val="es-ES_tradnl"/>
        </w:rPr>
        <w:t xml:space="preserve"> justo después de la cuenca transfronteriza de la que forma parte. En caso de que exista un acuerdo operativo para toda la cuenca, no enumere las </w:t>
      </w:r>
      <w:proofErr w:type="spellStart"/>
      <w:proofErr w:type="gramStart"/>
      <w:r w:rsidRPr="004974A4">
        <w:rPr>
          <w:lang w:val="es-ES_tradnl"/>
        </w:rPr>
        <w:t>sub-cuencas</w:t>
      </w:r>
      <w:proofErr w:type="spellEnd"/>
      <w:proofErr w:type="gramEnd"/>
      <w:r w:rsidRPr="004974A4">
        <w:rPr>
          <w:lang w:val="es-ES_tradnl"/>
        </w:rPr>
        <w:t xml:space="preserve"> en la tabla siguiente.</w:t>
      </w:r>
    </w:p>
    <w:p w14:paraId="041F23F5" w14:textId="77777777" w:rsidR="003A51F3" w:rsidRPr="004974A4" w:rsidRDefault="00820BD4">
      <w:pPr>
        <w:suppressAutoHyphens w:val="0"/>
        <w:spacing w:line="240" w:lineRule="auto"/>
        <w:rPr>
          <w:lang w:val="es-ES_tradnl"/>
        </w:rPr>
        <w:sectPr w:rsidR="003A51F3" w:rsidRPr="004974A4"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rsidRPr="004974A4">
        <w:rPr>
          <w:lang w:val="es-ES_tradnl"/>
        </w:rPr>
        <w:br w:type="page"/>
      </w:r>
    </w:p>
    <w:p w14:paraId="39B331F7" w14:textId="5B5F8FB2" w:rsidR="003A51F3" w:rsidRPr="004974A4" w:rsidRDefault="000F1592" w:rsidP="003A51F3">
      <w:pPr>
        <w:pStyle w:val="SingleTxtG"/>
        <w:spacing w:after="0"/>
        <w:ind w:left="1135" w:hanging="851"/>
        <w:rPr>
          <w:lang w:val="es-ES_tradnl"/>
        </w:rPr>
      </w:pPr>
      <w:r w:rsidRPr="004974A4">
        <w:rPr>
          <w:lang w:val="es-ES_tradnl"/>
        </w:rPr>
        <w:lastRenderedPageBreak/>
        <w:t>Tabla 1</w:t>
      </w:r>
    </w:p>
    <w:p w14:paraId="2A90A0E8" w14:textId="02BD28D1" w:rsidR="003A51F3" w:rsidRPr="004974A4" w:rsidRDefault="0059539A" w:rsidP="003A51F3">
      <w:pPr>
        <w:pStyle w:val="SingleTxtG"/>
        <w:ind w:hanging="850"/>
        <w:rPr>
          <w:b/>
          <w:lang w:val="es-ES_tradnl"/>
        </w:rPr>
      </w:pPr>
      <w:r w:rsidRPr="004974A4">
        <w:rPr>
          <w:b/>
          <w:lang w:val="es-ES_tradnl"/>
        </w:rPr>
        <w:t>Cuencas transfronterizas de ríos o lagos (por favor añada filas en caso necesario)</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B67F79" w14:paraId="0CBA5958" w14:textId="77777777" w:rsidTr="00B674F0">
        <w:trPr>
          <w:trHeight w:val="20"/>
          <w:tblHeader/>
        </w:trPr>
        <w:tc>
          <w:tcPr>
            <w:tcW w:w="2109" w:type="dxa"/>
            <w:shd w:val="clear" w:color="auto" w:fill="auto"/>
            <w:vAlign w:val="bottom"/>
          </w:tcPr>
          <w:p w14:paraId="0979A566" w14:textId="605B1F45"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transfronteriza del río o lago</w:t>
            </w:r>
          </w:p>
        </w:tc>
        <w:tc>
          <w:tcPr>
            <w:tcW w:w="1129" w:type="dxa"/>
            <w:shd w:val="clear" w:color="auto" w:fill="auto"/>
            <w:vAlign w:val="bottom"/>
          </w:tcPr>
          <w:p w14:paraId="1ACAE79D" w14:textId="2149364A"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¿Es una cuenca o una </w:t>
            </w:r>
            <w:proofErr w:type="spellStart"/>
            <w:proofErr w:type="gramStart"/>
            <w:r w:rsidRPr="004974A4">
              <w:rPr>
                <w:i/>
                <w:sz w:val="16"/>
                <w:lang w:val="es-ES_tradnl"/>
              </w:rPr>
              <w:t>sub-cuenca</w:t>
            </w:r>
            <w:proofErr w:type="spellEnd"/>
            <w:proofErr w:type="gramEnd"/>
            <w:r w:rsidR="003A51F3" w:rsidRPr="004974A4">
              <w:rPr>
                <w:i/>
                <w:sz w:val="16"/>
                <w:lang w:val="es-ES_tradnl"/>
              </w:rPr>
              <w:t>?</w:t>
            </w:r>
            <w:r w:rsidR="00AA3FC9" w:rsidRPr="004974A4">
              <w:rPr>
                <w:rStyle w:val="FootnoteReference"/>
                <w:i/>
                <w:lang w:val="es-ES_tradnl"/>
              </w:rPr>
              <w:t xml:space="preserve"> </w:t>
            </w:r>
            <w:r w:rsidR="00AA3FC9" w:rsidRPr="004974A4">
              <w:rPr>
                <w:rStyle w:val="FootnoteReference"/>
                <w:i/>
                <w:lang w:val="es-ES_tradnl"/>
              </w:rPr>
              <w:footnoteReference w:id="3"/>
            </w:r>
          </w:p>
        </w:tc>
        <w:tc>
          <w:tcPr>
            <w:tcW w:w="1106" w:type="dxa"/>
            <w:shd w:val="clear" w:color="auto" w:fill="auto"/>
            <w:vAlign w:val="bottom"/>
          </w:tcPr>
          <w:p w14:paraId="7524364B" w14:textId="1D0210B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la comparten</w:t>
            </w:r>
          </w:p>
        </w:tc>
        <w:tc>
          <w:tcPr>
            <w:tcW w:w="1001" w:type="dxa"/>
            <w:shd w:val="clear" w:color="auto" w:fill="auto"/>
            <w:vAlign w:val="bottom"/>
          </w:tcPr>
          <w:p w14:paraId="0943C74C" w14:textId="7BE2FC9A"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dentro del territorio del país (en km</w:t>
            </w:r>
            <w:r w:rsidR="003A51F3" w:rsidRPr="004974A4">
              <w:rPr>
                <w:i/>
                <w:sz w:val="16"/>
                <w:vertAlign w:val="superscript"/>
                <w:lang w:val="es-ES_tradnl"/>
              </w:rPr>
              <w:t>2</w:t>
            </w:r>
            <w:r w:rsidR="003A51F3" w:rsidRPr="004974A4">
              <w:rPr>
                <w:i/>
                <w:sz w:val="16"/>
                <w:lang w:val="es-ES_tradnl"/>
              </w:rPr>
              <w:t xml:space="preserve">) </w:t>
            </w:r>
          </w:p>
        </w:tc>
        <w:tc>
          <w:tcPr>
            <w:tcW w:w="1002" w:type="dxa"/>
            <w:shd w:val="clear" w:color="auto" w:fill="auto"/>
            <w:vAlign w:val="bottom"/>
          </w:tcPr>
          <w:p w14:paraId="08415F64" w14:textId="7FB6DF30"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1002" w:type="dxa"/>
            <w:shd w:val="clear" w:color="auto" w:fill="auto"/>
            <w:vAlign w:val="bottom"/>
          </w:tcPr>
          <w:p w14:paraId="3117EA16" w14:textId="425B9D54"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Es objeto de un acuerdo (totalmente/ parcialmente/no) (Se refiere a las preguntas de la sección II)</w:t>
            </w:r>
          </w:p>
        </w:tc>
        <w:tc>
          <w:tcPr>
            <w:tcW w:w="1002" w:type="dxa"/>
            <w:shd w:val="clear" w:color="auto" w:fill="auto"/>
            <w:vAlign w:val="bottom"/>
          </w:tcPr>
          <w:p w14:paraId="1AF6D56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1 (sí/no) </w:t>
            </w:r>
          </w:p>
          <w:p w14:paraId="1B4DF361" w14:textId="0A66C0FE"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41AD0085"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2 (sí/no) </w:t>
            </w:r>
          </w:p>
          <w:p w14:paraId="486D56B4" w14:textId="24F9B73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080912E" w14:textId="77777777" w:rsidR="009E2C78"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3 (sí/no) </w:t>
            </w:r>
          </w:p>
          <w:p w14:paraId="23CE03BE" w14:textId="6F4E713E"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2306968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4 (sí/no) </w:t>
            </w:r>
          </w:p>
          <w:p w14:paraId="0BCD268C" w14:textId="4ECAADF6"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84C9343" w14:textId="6C422C5E" w:rsidR="003A51F3" w:rsidRPr="004974A4" w:rsidRDefault="004C7E31" w:rsidP="009E2C78">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que es objeto de un acuerdo operativo dentro del territorio del país</w:t>
            </w:r>
            <w:r w:rsidR="009E2C78">
              <w:rPr>
                <w:i/>
                <w:sz w:val="16"/>
                <w:lang w:val="es-ES_tradnl"/>
              </w:rPr>
              <w:t xml:space="preserve"> </w:t>
            </w:r>
            <w:r w:rsidRPr="004974A4">
              <w:rPr>
                <w:i/>
                <w:sz w:val="16"/>
                <w:lang w:val="es-ES_tradnl"/>
              </w:rPr>
              <w:t>(en km</w:t>
            </w:r>
            <w:r w:rsidR="003A51F3" w:rsidRPr="004974A4">
              <w:rPr>
                <w:i/>
                <w:sz w:val="16"/>
                <w:vertAlign w:val="superscript"/>
                <w:lang w:val="es-ES_tradnl"/>
              </w:rPr>
              <w:t>2</w:t>
            </w:r>
            <w:r w:rsidRPr="004974A4">
              <w:rPr>
                <w:i/>
                <w:sz w:val="16"/>
                <w:lang w:val="es-ES_tradnl"/>
              </w:rPr>
              <w:t>)</w:t>
            </w:r>
          </w:p>
        </w:tc>
      </w:tr>
      <w:tr w:rsidR="003A51F3" w:rsidRPr="00B67F79" w14:paraId="5BFE938A" w14:textId="77777777" w:rsidTr="00B674F0">
        <w:trPr>
          <w:trHeight w:val="20"/>
        </w:trPr>
        <w:tc>
          <w:tcPr>
            <w:tcW w:w="2109" w:type="dxa"/>
            <w:shd w:val="clear" w:color="auto" w:fill="auto"/>
          </w:tcPr>
          <w:p w14:paraId="7B98D8B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31BF144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0A792D4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65CAB5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CA52F8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81E424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1BE1D35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175B53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BB65F3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E7099F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0CEE3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B67F79" w14:paraId="1CBBA0CD" w14:textId="77777777" w:rsidTr="00B674F0">
        <w:trPr>
          <w:trHeight w:val="20"/>
        </w:trPr>
        <w:tc>
          <w:tcPr>
            <w:tcW w:w="2109" w:type="dxa"/>
            <w:shd w:val="clear" w:color="auto" w:fill="auto"/>
          </w:tcPr>
          <w:p w14:paraId="506EF3F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4B932F7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890BA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133E6C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CC3F4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48F9041"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29DF8E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162E0A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9524B8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5293FF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A885F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B67F79" w14:paraId="258DDDC4" w14:textId="77777777" w:rsidTr="00B674F0">
        <w:trPr>
          <w:trHeight w:val="20"/>
        </w:trPr>
        <w:tc>
          <w:tcPr>
            <w:tcW w:w="2109" w:type="dxa"/>
            <w:shd w:val="clear" w:color="auto" w:fill="auto"/>
          </w:tcPr>
          <w:p w14:paraId="61D9A9C0"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76521E2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475B1A6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0D11AF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A7BFF8F"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20819B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CE882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D4AD6E8"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23415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28F551E"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FC14C0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B67F79" w14:paraId="09C522B2" w14:textId="77777777" w:rsidTr="00B674F0">
        <w:trPr>
          <w:trHeight w:val="20"/>
        </w:trPr>
        <w:tc>
          <w:tcPr>
            <w:tcW w:w="2109" w:type="dxa"/>
            <w:shd w:val="clear" w:color="auto" w:fill="auto"/>
          </w:tcPr>
          <w:p w14:paraId="65149DE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62FB9B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9991B6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tcBorders>
              <w:bottom w:val="single" w:sz="4" w:space="0" w:color="auto"/>
            </w:tcBorders>
            <w:shd w:val="clear" w:color="auto" w:fill="auto"/>
          </w:tcPr>
          <w:p w14:paraId="31BE000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1133D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A30B28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793D480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F01C2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419E3FB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EFFA46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053CBF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B67F79" w14:paraId="2DDA2629" w14:textId="77777777" w:rsidTr="00B674F0">
        <w:trPr>
          <w:trHeight w:val="20"/>
        </w:trPr>
        <w:tc>
          <w:tcPr>
            <w:tcW w:w="4344" w:type="dxa"/>
            <w:gridSpan w:val="3"/>
            <w:tcBorders>
              <w:right w:val="single" w:sz="4" w:space="0" w:color="auto"/>
            </w:tcBorders>
            <w:shd w:val="clear" w:color="auto" w:fill="auto"/>
          </w:tcPr>
          <w:p w14:paraId="6AD0B737" w14:textId="31F66C03"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A)</w:t>
            </w:r>
            <w:r w:rsidRPr="004974A4">
              <w:rPr>
                <w:b/>
                <w:sz w:val="18"/>
                <w:szCs w:val="18"/>
                <w:lang w:val="es-ES_tradnl"/>
              </w:rPr>
              <w:br/>
            </w:r>
            <w:r w:rsidR="002147A7" w:rsidRPr="004974A4">
              <w:rPr>
                <w:b/>
                <w:sz w:val="18"/>
                <w:szCs w:val="18"/>
                <w:lang w:val="es-ES_tradnl"/>
              </w:rPr>
              <w:t>Superficie total de las cuencas/</w:t>
            </w:r>
            <w:proofErr w:type="spellStart"/>
            <w:r w:rsidR="002147A7" w:rsidRPr="004974A4">
              <w:rPr>
                <w:b/>
                <w:sz w:val="18"/>
                <w:szCs w:val="18"/>
                <w:lang w:val="es-ES_tradnl"/>
              </w:rPr>
              <w:t>sub-cuencas</w:t>
            </w:r>
            <w:proofErr w:type="spellEnd"/>
            <w:r w:rsidR="002147A7" w:rsidRPr="004974A4">
              <w:rPr>
                <w:b/>
                <w:sz w:val="18"/>
                <w:szCs w:val="18"/>
                <w:lang w:val="es-ES_tradnl"/>
              </w:rPr>
              <w:t xml:space="preserve"> transfronterizas de ríos y lagos que son objeto de acuerdos operativos dentro del territorio del </w:t>
            </w:r>
            <w:proofErr w:type="gramStart"/>
            <w:r w:rsidR="002147A7" w:rsidRPr="004974A4">
              <w:rPr>
                <w:b/>
                <w:sz w:val="18"/>
                <w:szCs w:val="18"/>
                <w:lang w:val="es-ES_tradnl"/>
              </w:rPr>
              <w:t>país  (</w:t>
            </w:r>
            <w:proofErr w:type="gramEnd"/>
            <w:r w:rsidR="002147A7" w:rsidRPr="004974A4">
              <w:rPr>
                <w:b/>
                <w:sz w:val="18"/>
                <w:szCs w:val="18"/>
                <w:lang w:val="es-ES_tradnl"/>
              </w:rPr>
              <w:t>e</w:t>
            </w:r>
            <w:r w:rsidRPr="004974A4">
              <w:rPr>
                <w:b/>
                <w:sz w:val="18"/>
                <w:szCs w:val="18"/>
                <w:lang w:val="es-ES_tradnl"/>
              </w:rPr>
              <w:t>n km</w:t>
            </w:r>
            <w:r w:rsidRPr="004974A4">
              <w:rPr>
                <w:b/>
                <w:sz w:val="18"/>
                <w:szCs w:val="18"/>
                <w:vertAlign w:val="superscript"/>
                <w:lang w:val="es-ES_tradnl"/>
              </w:rPr>
              <w:t>2</w:t>
            </w:r>
            <w:r w:rsidRPr="004974A4">
              <w:rPr>
                <w:b/>
                <w:sz w:val="18"/>
                <w:szCs w:val="18"/>
                <w:lang w:val="es-ES_tradnl"/>
              </w:rPr>
              <w:t xml:space="preserve">) </w:t>
            </w:r>
          </w:p>
          <w:p w14:paraId="6411ADCB" w14:textId="7617200D"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Pr="004974A4">
              <w:rPr>
                <w:b/>
                <w:sz w:val="18"/>
                <w:szCs w:val="18"/>
                <w:lang w:val="es-ES_tradnl"/>
              </w:rPr>
              <w:t>)</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B67F79" w14:paraId="4772CD00" w14:textId="77777777" w:rsidTr="00B674F0">
        <w:trPr>
          <w:trHeight w:val="20"/>
        </w:trPr>
        <w:tc>
          <w:tcPr>
            <w:tcW w:w="4344" w:type="dxa"/>
            <w:gridSpan w:val="3"/>
            <w:tcBorders>
              <w:right w:val="single" w:sz="4" w:space="0" w:color="auto"/>
            </w:tcBorders>
            <w:shd w:val="clear" w:color="auto" w:fill="auto"/>
          </w:tcPr>
          <w:p w14:paraId="24F6CFA8" w14:textId="27FC50BB"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B)</w:t>
            </w:r>
            <w:r w:rsidRPr="004974A4">
              <w:rPr>
                <w:b/>
                <w:sz w:val="18"/>
                <w:szCs w:val="18"/>
                <w:lang w:val="es-ES_tradnl"/>
              </w:rPr>
              <w:br/>
            </w:r>
            <w:r w:rsidR="002147A7" w:rsidRPr="004974A4">
              <w:rPr>
                <w:b/>
                <w:sz w:val="18"/>
                <w:szCs w:val="18"/>
                <w:lang w:val="es-ES_tradnl"/>
              </w:rPr>
              <w:t>Superficie total de las cuencas transfronterizas de ríos y lagos dentro del territorio del país (e</w:t>
            </w:r>
            <w:r w:rsidRPr="004974A4">
              <w:rPr>
                <w:b/>
                <w:sz w:val="18"/>
                <w:szCs w:val="18"/>
                <w:lang w:val="es-ES_tradnl"/>
              </w:rPr>
              <w:t>n km</w:t>
            </w:r>
            <w:r w:rsidRPr="004974A4">
              <w:rPr>
                <w:b/>
                <w:sz w:val="18"/>
                <w:szCs w:val="18"/>
                <w:vertAlign w:val="superscript"/>
                <w:lang w:val="es-ES_tradnl"/>
              </w:rPr>
              <w:t>2</w:t>
            </w:r>
            <w:r w:rsidRPr="004974A4">
              <w:rPr>
                <w:b/>
                <w:sz w:val="18"/>
                <w:szCs w:val="18"/>
                <w:lang w:val="es-ES_tradnl"/>
              </w:rPr>
              <w:t xml:space="preserve">) </w:t>
            </w:r>
          </w:p>
          <w:p w14:paraId="2B8934ED" w14:textId="28D33365"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003A51F3" w:rsidRPr="004974A4">
              <w:rPr>
                <w:b/>
                <w:sz w:val="18"/>
                <w:szCs w:val="18"/>
                <w:lang w:val="es-ES_tradnl"/>
              </w:rPr>
              <w: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4DE109F" w14:textId="77777777" w:rsidR="00AA3FC9" w:rsidRPr="004974A4" w:rsidRDefault="00AA3FC9" w:rsidP="003A51F3">
      <w:pPr>
        <w:suppressAutoHyphens w:val="0"/>
        <w:spacing w:before="120" w:line="220" w:lineRule="exact"/>
        <w:ind w:left="308" w:firstLine="56"/>
        <w:rPr>
          <w:i/>
          <w:iCs/>
          <w:sz w:val="18"/>
          <w:szCs w:val="18"/>
          <w:vertAlign w:val="superscript"/>
          <w:lang w:val="es-ES_tradnl"/>
        </w:rPr>
      </w:pPr>
    </w:p>
    <w:p w14:paraId="2211703B" w14:textId="77777777" w:rsidR="003A51F3" w:rsidRPr="004974A4" w:rsidRDefault="003A51F3" w:rsidP="003A51F3">
      <w:pPr>
        <w:suppressAutoHyphens w:val="0"/>
        <w:spacing w:line="240" w:lineRule="auto"/>
        <w:rPr>
          <w:lang w:val="es-ES_tradnl"/>
        </w:rPr>
      </w:pPr>
      <w:r w:rsidRPr="004974A4">
        <w:rPr>
          <w:lang w:val="es-ES_tradnl"/>
        </w:rPr>
        <w:br w:type="page"/>
      </w:r>
    </w:p>
    <w:p w14:paraId="120B52BD" w14:textId="53C3F5A3" w:rsidR="003A51F3" w:rsidRPr="004974A4" w:rsidRDefault="00E528A2" w:rsidP="003A51F3">
      <w:pPr>
        <w:pStyle w:val="SingleTxtG"/>
        <w:spacing w:after="0"/>
        <w:ind w:left="1135" w:hanging="851"/>
        <w:rPr>
          <w:lang w:val="es-ES_tradnl"/>
        </w:rPr>
      </w:pPr>
      <w:r w:rsidRPr="004974A4">
        <w:rPr>
          <w:lang w:val="es-ES_tradnl"/>
        </w:rPr>
        <w:lastRenderedPageBreak/>
        <w:t>Tabla 2</w:t>
      </w:r>
    </w:p>
    <w:p w14:paraId="5771E531" w14:textId="60C9BFEF" w:rsidR="003A51F3" w:rsidRPr="004974A4" w:rsidRDefault="00E528A2" w:rsidP="003A51F3">
      <w:pPr>
        <w:pStyle w:val="SingleTxtG"/>
        <w:ind w:hanging="850"/>
        <w:rPr>
          <w:b/>
          <w:lang w:val="es-ES_tradnl"/>
        </w:rPr>
      </w:pPr>
      <w:r w:rsidRPr="004974A4">
        <w:rPr>
          <w:b/>
          <w:lang w:val="es-ES_tradnl"/>
        </w:rPr>
        <w:t>Acuíferos transfronterizos (por favor, en caso necesario, añada filas)</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B67F79" w14:paraId="198C516C" w14:textId="77777777" w:rsidTr="00B674F0">
        <w:trPr>
          <w:trHeight w:val="20"/>
          <w:tblHeader/>
        </w:trPr>
        <w:tc>
          <w:tcPr>
            <w:tcW w:w="1964" w:type="dxa"/>
            <w:shd w:val="clear" w:color="auto" w:fill="auto"/>
            <w:vAlign w:val="bottom"/>
          </w:tcPr>
          <w:p w14:paraId="47725C0C" w14:textId="00852784" w:rsidR="003A51F3" w:rsidRPr="004974A4" w:rsidRDefault="00C472E4"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del acuífero transfronterizo</w:t>
            </w:r>
          </w:p>
        </w:tc>
        <w:tc>
          <w:tcPr>
            <w:tcW w:w="1516" w:type="dxa"/>
            <w:shd w:val="clear" w:color="auto" w:fill="auto"/>
            <w:vAlign w:val="bottom"/>
          </w:tcPr>
          <w:p w14:paraId="09420AA2" w14:textId="4F622119"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lo comparten</w:t>
            </w:r>
          </w:p>
        </w:tc>
        <w:tc>
          <w:tcPr>
            <w:tcW w:w="986" w:type="dxa"/>
            <w:shd w:val="clear" w:color="auto" w:fill="auto"/>
            <w:vAlign w:val="bottom"/>
          </w:tcPr>
          <w:p w14:paraId="459EAD43" w14:textId="5258AE1D"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Superficie del acuífero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c>
          <w:tcPr>
            <w:tcW w:w="987" w:type="dxa"/>
            <w:shd w:val="clear" w:color="auto" w:fill="auto"/>
            <w:vAlign w:val="bottom"/>
          </w:tcPr>
          <w:p w14:paraId="7369B6F5" w14:textId="0A6CE723"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987" w:type="dxa"/>
            <w:shd w:val="clear" w:color="auto" w:fill="auto"/>
            <w:vAlign w:val="bottom"/>
          </w:tcPr>
          <w:p w14:paraId="32FB689C"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El acuífero es objeto de un acuerdo específico (totalmente/ parcialmente/no) </w:t>
            </w:r>
          </w:p>
          <w:p w14:paraId="4F02B724" w14:textId="71E8FD90"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6" w:type="dxa"/>
            <w:shd w:val="clear" w:color="auto" w:fill="auto"/>
            <w:vAlign w:val="bottom"/>
          </w:tcPr>
          <w:p w14:paraId="125475CD"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El acuífero es objeto de un acuerdo no ref</w:t>
            </w:r>
            <w:r w:rsidR="000745E5" w:rsidRPr="004974A4">
              <w:rPr>
                <w:i/>
                <w:sz w:val="16"/>
                <w:lang w:val="es-ES_tradnl"/>
              </w:rPr>
              <w:t xml:space="preserve">erido a él </w:t>
            </w:r>
            <w:proofErr w:type="gramStart"/>
            <w:r w:rsidR="000745E5" w:rsidRPr="004974A4">
              <w:rPr>
                <w:i/>
                <w:sz w:val="16"/>
                <w:lang w:val="es-ES_tradnl"/>
              </w:rPr>
              <w:t>específica-mente</w:t>
            </w:r>
            <w:proofErr w:type="gramEnd"/>
            <w:r w:rsidR="000745E5" w:rsidRPr="004974A4">
              <w:rPr>
                <w:rStyle w:val="FootnoteReference"/>
                <w:i/>
                <w:lang w:val="es-ES_tradnl"/>
              </w:rPr>
              <w:footnoteReference w:id="4"/>
            </w:r>
            <w:r w:rsidR="000745E5" w:rsidRPr="004974A4">
              <w:rPr>
                <w:iCs/>
                <w:sz w:val="16"/>
                <w:vertAlign w:val="superscript"/>
                <w:lang w:val="es-ES_tradnl"/>
              </w:rPr>
              <w:t xml:space="preserve"> </w:t>
            </w:r>
            <w:r w:rsidRPr="004974A4">
              <w:rPr>
                <w:i/>
                <w:sz w:val="16"/>
                <w:lang w:val="es-ES_tradnl"/>
              </w:rPr>
              <w:t xml:space="preserve"> (totalmente/ parcialmente/no) </w:t>
            </w:r>
          </w:p>
          <w:p w14:paraId="39A5D984" w14:textId="4D37EFF2"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73DD597A" w14:textId="77777777"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1 (sí/no)</w:t>
            </w:r>
          </w:p>
          <w:p w14:paraId="6AA86C49" w14:textId="63C92DA2" w:rsidR="00D12D6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600459B"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2 (sí/no)</w:t>
            </w:r>
          </w:p>
          <w:p w14:paraId="271DCD4A" w14:textId="2570B1F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49930342"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3 (sí/no)</w:t>
            </w:r>
          </w:p>
          <w:p w14:paraId="299B96FE" w14:textId="617FB64C"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F692A70"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4 (sí/no)</w:t>
            </w:r>
          </w:p>
          <w:p w14:paraId="7D9A990F" w14:textId="3A6D366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2EEEC871" w14:textId="6275D970" w:rsidR="003A51F3" w:rsidRPr="004974A4" w:rsidRDefault="00134C39" w:rsidP="00134C39">
            <w:pPr>
              <w:pStyle w:val="SingleTxtG"/>
              <w:suppressAutoHyphens w:val="0"/>
              <w:spacing w:before="80" w:after="80" w:line="200" w:lineRule="exact"/>
              <w:ind w:left="0" w:right="113"/>
              <w:jc w:val="left"/>
              <w:rPr>
                <w:i/>
                <w:sz w:val="16"/>
                <w:lang w:val="es-ES_tradnl"/>
              </w:rPr>
            </w:pPr>
            <w:r w:rsidRPr="004974A4">
              <w:rPr>
                <w:i/>
                <w:sz w:val="16"/>
                <w:lang w:val="es-ES_tradnl"/>
              </w:rPr>
              <w:t xml:space="preserve"> Superficie del acuífero que es objeto de un acuerdo operativo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r>
      <w:tr w:rsidR="003A51F3" w:rsidRPr="00B67F79" w14:paraId="65BE2203" w14:textId="77777777" w:rsidTr="00B674F0">
        <w:trPr>
          <w:trHeight w:val="20"/>
        </w:trPr>
        <w:tc>
          <w:tcPr>
            <w:tcW w:w="1964" w:type="dxa"/>
            <w:shd w:val="clear" w:color="auto" w:fill="auto"/>
          </w:tcPr>
          <w:p w14:paraId="3391EF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0A755E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2E96EE0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F37944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42417E6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59AA2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868A3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15B23C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07912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3FD1B1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AA20C4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B67F79" w14:paraId="08830F46" w14:textId="77777777" w:rsidTr="00B674F0">
        <w:trPr>
          <w:trHeight w:val="20"/>
        </w:trPr>
        <w:tc>
          <w:tcPr>
            <w:tcW w:w="1964" w:type="dxa"/>
            <w:shd w:val="clear" w:color="auto" w:fill="auto"/>
          </w:tcPr>
          <w:p w14:paraId="6AF327F2"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D507005"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1E6221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4B6C7FC"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323038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714A80D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23CD60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2EB9DF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2416E066"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1CAB65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657271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B67F79"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0922997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0F65AF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0FD86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9EDDF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75A7FE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8D2896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FEE742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09EB1B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B9504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EC726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B67F79"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442EDEE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552A1DF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CD0CC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6F61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100A51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6D22E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842C25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425D0B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29C5630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75269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B67F79"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35F1D60D"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C)</w:t>
            </w:r>
            <w:r w:rsidRPr="004974A4">
              <w:rPr>
                <w:b/>
                <w:sz w:val="18"/>
                <w:szCs w:val="18"/>
                <w:lang w:val="es-ES_tradnl"/>
              </w:rPr>
              <w:br/>
            </w:r>
            <w:r w:rsidR="007B4ACB" w:rsidRPr="004974A4">
              <w:rPr>
                <w:b/>
                <w:sz w:val="18"/>
                <w:szCs w:val="18"/>
                <w:lang w:val="es-ES_tradnl"/>
              </w:rPr>
              <w:t>Subtotal: superficie de acuíferos transfronterizos que son objeto de acuerdos operativos dentro del territorio del país (e</w:t>
            </w:r>
            <w:r w:rsidRPr="004974A4">
              <w:rPr>
                <w:b/>
                <w:sz w:val="18"/>
                <w:szCs w:val="18"/>
                <w:lang w:val="es-ES_tradnl"/>
              </w:rPr>
              <w:t>n km</w:t>
            </w:r>
            <w:r w:rsidRPr="004974A4">
              <w:rPr>
                <w:b/>
                <w:sz w:val="18"/>
                <w:szCs w:val="18"/>
                <w:vertAlign w:val="superscript"/>
                <w:lang w:val="es-ES_tradnl"/>
              </w:rPr>
              <w:t>2</w:t>
            </w:r>
            <w:r w:rsidR="007B4ACB" w:rsidRPr="004974A4">
              <w:rPr>
                <w:b/>
                <w:sz w:val="18"/>
                <w:szCs w:val="18"/>
                <w:lang w:val="es-ES_tradnl"/>
              </w:rPr>
              <w:t>)</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B67F79" w14:paraId="2CF7C515" w14:textId="77777777" w:rsidTr="00B674F0">
        <w:trPr>
          <w:trHeight w:val="20"/>
        </w:trPr>
        <w:tc>
          <w:tcPr>
            <w:tcW w:w="3480" w:type="dxa"/>
            <w:gridSpan w:val="2"/>
            <w:shd w:val="clear" w:color="auto" w:fill="auto"/>
          </w:tcPr>
          <w:p w14:paraId="366E24EA" w14:textId="58919303"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D)</w:t>
            </w:r>
            <w:r w:rsidRPr="004974A4">
              <w:rPr>
                <w:b/>
                <w:sz w:val="18"/>
                <w:szCs w:val="18"/>
                <w:lang w:val="es-ES_tradnl"/>
              </w:rPr>
              <w:br/>
            </w:r>
            <w:r w:rsidR="007B4ACB" w:rsidRPr="004974A4">
              <w:rPr>
                <w:b/>
                <w:sz w:val="18"/>
                <w:szCs w:val="18"/>
                <w:lang w:val="es-ES_tradnl"/>
              </w:rPr>
              <w:t>Superficie total de los acuíferos transfronterizos (e</w:t>
            </w:r>
            <w:r w:rsidRPr="004974A4">
              <w:rPr>
                <w:b/>
                <w:sz w:val="18"/>
                <w:szCs w:val="18"/>
                <w:lang w:val="es-ES_tradnl"/>
              </w:rPr>
              <w:t>n km</w:t>
            </w:r>
            <w:r w:rsidRPr="004974A4">
              <w:rPr>
                <w:b/>
                <w:sz w:val="18"/>
                <w:szCs w:val="18"/>
                <w:vertAlign w:val="superscript"/>
                <w:lang w:val="es-ES_tradnl"/>
              </w:rPr>
              <w:t>2</w:t>
            </w:r>
            <w:r w:rsidRPr="004974A4">
              <w:rPr>
                <w:b/>
                <w:sz w:val="18"/>
                <w:szCs w:val="18"/>
                <w:lang w:val="es-ES_tradnl"/>
              </w:rPr>
              <w:t>)</w:t>
            </w:r>
          </w:p>
        </w:tc>
        <w:tc>
          <w:tcPr>
            <w:tcW w:w="986" w:type="dxa"/>
            <w:tcBorders>
              <w:bottom w:val="single" w:sz="4" w:space="0" w:color="auto"/>
              <w:right w:val="single" w:sz="4" w:space="0" w:color="auto"/>
            </w:tcBorders>
            <w:shd w:val="clear" w:color="auto" w:fill="auto"/>
          </w:tcPr>
          <w:p w14:paraId="3A8AF06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8508A2D" w14:textId="71AE3D90" w:rsidR="003A51F3" w:rsidRPr="004974A4" w:rsidRDefault="003A51F3" w:rsidP="003A51F3">
      <w:pPr>
        <w:spacing w:before="120" w:line="220" w:lineRule="exact"/>
        <w:ind w:firstLine="364"/>
        <w:rPr>
          <w:lang w:val="es-ES_tradnl"/>
        </w:rPr>
      </w:pPr>
    </w:p>
    <w:p w14:paraId="04D1A822" w14:textId="77777777" w:rsidR="003A51F3" w:rsidRPr="004974A4" w:rsidRDefault="003A51F3" w:rsidP="003A51F3">
      <w:pPr>
        <w:rPr>
          <w:lang w:val="es-ES_tradnl"/>
        </w:rPr>
      </w:pPr>
      <w:r w:rsidRPr="004974A4">
        <w:rPr>
          <w:lang w:val="es-ES_tradnl"/>
        </w:rPr>
        <w:br w:type="page"/>
      </w:r>
    </w:p>
    <w:p w14:paraId="7A2BD446" w14:textId="77777777" w:rsidR="003A51F3" w:rsidRPr="004974A4" w:rsidRDefault="003A51F3">
      <w:pPr>
        <w:suppressAutoHyphens w:val="0"/>
        <w:spacing w:line="240" w:lineRule="auto"/>
        <w:rPr>
          <w:lang w:val="es-ES_tradnl"/>
        </w:rPr>
        <w:sectPr w:rsidR="003A51F3" w:rsidRPr="004974A4"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3542A7A6" w:rsidR="004D2558" w:rsidRPr="004974A4" w:rsidRDefault="006253A4" w:rsidP="004D2558">
      <w:pPr>
        <w:spacing w:before="120" w:after="120"/>
        <w:ind w:left="1134" w:right="1134"/>
        <w:jc w:val="both"/>
        <w:rPr>
          <w:b/>
          <w:lang w:val="es-ES_tradnl"/>
        </w:rPr>
      </w:pPr>
      <w:r w:rsidRPr="004974A4">
        <w:rPr>
          <w:b/>
          <w:lang w:val="es-ES_tradnl"/>
        </w:rPr>
        <w:lastRenderedPageBreak/>
        <w:t>Valor del indicador para el país</w:t>
      </w:r>
    </w:p>
    <w:p w14:paraId="6273DDAB" w14:textId="4D810863" w:rsidR="004D2558" w:rsidRPr="004974A4" w:rsidRDefault="006253A4" w:rsidP="004D2558">
      <w:pPr>
        <w:spacing w:after="120"/>
        <w:ind w:left="1134" w:right="1134"/>
        <w:jc w:val="both"/>
        <w:rPr>
          <w:b/>
          <w:bCs/>
          <w:lang w:val="es-ES_tradnl"/>
        </w:rPr>
      </w:pPr>
      <w:r w:rsidRPr="004974A4">
        <w:rPr>
          <w:b/>
          <w:bCs/>
          <w:lang w:val="es-ES_tradnl"/>
        </w:rPr>
        <w:t>Aguas superficiales:</w:t>
      </w:r>
    </w:p>
    <w:p w14:paraId="09714EB0"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de ríos y lagos que son objeto de un acuerdo operativo:</w:t>
      </w:r>
    </w:p>
    <w:p w14:paraId="6C9E76DC" w14:textId="08E06B58" w:rsidR="004D2558" w:rsidRPr="004974A4" w:rsidRDefault="006253A4" w:rsidP="006253A4">
      <w:pPr>
        <w:spacing w:after="120"/>
        <w:ind w:left="1134" w:right="1134"/>
        <w:jc w:val="both"/>
        <w:rPr>
          <w:lang w:val="es-ES_tradnl"/>
        </w:rPr>
      </w:pPr>
      <w:r w:rsidRPr="004974A4">
        <w:rPr>
          <w:lang w:val="es-ES_tradnl"/>
        </w:rPr>
        <w:t>A/B x 100 =</w:t>
      </w:r>
    </w:p>
    <w:p w14:paraId="1642BB9A" w14:textId="128CA20B" w:rsidR="004D2558" w:rsidRPr="004974A4" w:rsidRDefault="006253A4" w:rsidP="004D2558">
      <w:pPr>
        <w:spacing w:after="120"/>
        <w:ind w:left="1134" w:right="1134"/>
        <w:jc w:val="both"/>
        <w:rPr>
          <w:b/>
          <w:bCs/>
          <w:lang w:val="es-ES_tradnl"/>
        </w:rPr>
      </w:pPr>
      <w:r w:rsidRPr="004974A4">
        <w:rPr>
          <w:b/>
          <w:bCs/>
          <w:lang w:val="es-ES_tradnl"/>
        </w:rPr>
        <w:t>Acuíferos:</w:t>
      </w:r>
    </w:p>
    <w:p w14:paraId="4AC29CC9" w14:textId="77777777" w:rsidR="006253A4" w:rsidRPr="004974A4" w:rsidRDefault="006253A4" w:rsidP="006253A4">
      <w:pPr>
        <w:spacing w:after="120"/>
        <w:ind w:left="1134" w:right="1134"/>
        <w:jc w:val="both"/>
        <w:rPr>
          <w:lang w:val="es-ES_tradnl"/>
        </w:rPr>
      </w:pPr>
      <w:r w:rsidRPr="004974A4">
        <w:rPr>
          <w:lang w:val="es-ES_tradnl"/>
        </w:rPr>
        <w:t>Porcentaje de la superficie de los acuíferos transfronterizos que son objeto de un acuerdo operativo:</w:t>
      </w:r>
    </w:p>
    <w:p w14:paraId="0CE8BE94" w14:textId="1E3661BC" w:rsidR="004D2558" w:rsidRPr="004974A4" w:rsidRDefault="006253A4" w:rsidP="006253A4">
      <w:pPr>
        <w:spacing w:after="120"/>
        <w:ind w:left="1134" w:right="1134"/>
        <w:jc w:val="both"/>
        <w:rPr>
          <w:lang w:val="es-ES_tradnl"/>
        </w:rPr>
      </w:pPr>
      <w:r w:rsidRPr="004974A4">
        <w:rPr>
          <w:lang w:val="es-ES_tradnl"/>
        </w:rPr>
        <w:t>C/D x 100 =</w:t>
      </w:r>
    </w:p>
    <w:p w14:paraId="57E3EC56" w14:textId="5ECC300B" w:rsidR="004D2558" w:rsidRPr="004974A4" w:rsidRDefault="006253A4" w:rsidP="004D2558">
      <w:pPr>
        <w:spacing w:after="120"/>
        <w:ind w:left="1134" w:right="1134"/>
        <w:jc w:val="both"/>
        <w:rPr>
          <w:b/>
          <w:bCs/>
          <w:lang w:val="es-ES_tradnl"/>
        </w:rPr>
      </w:pPr>
      <w:r w:rsidRPr="004974A4">
        <w:rPr>
          <w:b/>
          <w:bCs/>
          <w:lang w:val="es-ES_tradnl"/>
        </w:rPr>
        <w:t>Indicador 6.5.2 de los Objetivos de Desarrollo Sostenible:</w:t>
      </w:r>
    </w:p>
    <w:p w14:paraId="05ADC0EC"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que son objeto de un acuerdo operativo:</w:t>
      </w:r>
    </w:p>
    <w:p w14:paraId="2174031F" w14:textId="19B89C3E" w:rsidR="004D2558" w:rsidRPr="004974A4" w:rsidRDefault="006253A4" w:rsidP="006253A4">
      <w:pPr>
        <w:spacing w:after="120"/>
        <w:ind w:left="1134" w:right="1134"/>
        <w:jc w:val="both"/>
        <w:rPr>
          <w:lang w:val="es-ES_tradnl"/>
        </w:rPr>
      </w:pPr>
      <w:r w:rsidRPr="004974A4">
        <w:rPr>
          <w:lang w:val="es-ES_tradnl"/>
        </w:rPr>
        <w:t xml:space="preserve">((A + </w:t>
      </w:r>
      <w:proofErr w:type="gramStart"/>
      <w:r w:rsidRPr="004974A4">
        <w:rPr>
          <w:lang w:val="es-ES_tradnl"/>
        </w:rPr>
        <w:t>C)/</w:t>
      </w:r>
      <w:proofErr w:type="gramEnd"/>
      <w:r w:rsidRPr="004974A4">
        <w:rPr>
          <w:lang w:val="es-ES_tradnl"/>
        </w:rPr>
        <w:t xml:space="preserve">(B + D)) x 100 = </w:t>
      </w:r>
      <w:r w:rsidR="004D2558" w:rsidRPr="004974A4">
        <w:rPr>
          <w:lang w:val="es-ES_tradnl"/>
        </w:rPr>
        <w:t xml:space="preserve"> </w:t>
      </w:r>
    </w:p>
    <w:p w14:paraId="7AA87D99" w14:textId="686F9629" w:rsidR="004D2558" w:rsidRPr="004974A4" w:rsidRDefault="007E4D8A" w:rsidP="004D2558">
      <w:pPr>
        <w:spacing w:after="120"/>
        <w:ind w:left="1134" w:right="1134"/>
        <w:jc w:val="both"/>
        <w:rPr>
          <w:b/>
          <w:lang w:val="es-ES_tradnl"/>
        </w:rPr>
      </w:pPr>
      <w:r w:rsidRPr="004974A4">
        <w:rPr>
          <w:b/>
          <w:lang w:val="es-ES_tradnl"/>
        </w:rPr>
        <w:t>Información espacial</w:t>
      </w:r>
    </w:p>
    <w:p w14:paraId="2CE73F69" w14:textId="34274126" w:rsidR="004D2558" w:rsidRPr="004974A4" w:rsidRDefault="007E4D8A" w:rsidP="004D2558">
      <w:pPr>
        <w:spacing w:after="120"/>
        <w:ind w:left="1134" w:right="95"/>
        <w:jc w:val="both"/>
        <w:rPr>
          <w:lang w:val="es-ES_tradnl"/>
        </w:rPr>
      </w:pPr>
      <w:r w:rsidRPr="004974A4">
        <w:rPr>
          <w:lang w:val="es-ES_tradnl"/>
        </w:rPr>
        <w:t xml:space="preserve">Si se dispone de un mapa (o de mapas) de las zonas de recarga de las aguas superficiales transfronterizas y de los acuíferos transfronterizos (es decir, de las “cuencas transfronterizas”), por favor considere adjuntarlo(s). Idealmente, se deberían enviar archivos en formato </w:t>
      </w:r>
      <w:proofErr w:type="spellStart"/>
      <w:r w:rsidRPr="004974A4">
        <w:rPr>
          <w:lang w:val="es-ES_tradnl"/>
        </w:rPr>
        <w:t>shapefile</w:t>
      </w:r>
      <w:proofErr w:type="spellEnd"/>
      <w:r w:rsidRPr="004974A4">
        <w:rPr>
          <w:lang w:val="es-ES_tradnl"/>
        </w:rPr>
        <w:t xml:space="preserve"> de las delineaciones de las cuencas y acuíferos que pueden ser vistas utilizando un SIG.</w:t>
      </w:r>
    </w:p>
    <w:p w14:paraId="3E78571E" w14:textId="6387BC2A" w:rsidR="004D2558" w:rsidRPr="004974A4" w:rsidRDefault="007E4D8A" w:rsidP="004D2558">
      <w:pPr>
        <w:spacing w:after="120"/>
        <w:ind w:left="1134" w:right="1134"/>
        <w:jc w:val="both"/>
        <w:rPr>
          <w:b/>
          <w:lang w:val="es-ES_tradnl"/>
        </w:rPr>
      </w:pPr>
      <w:r w:rsidRPr="004974A4">
        <w:rPr>
          <w:b/>
          <w:lang w:val="es-ES_tradnl"/>
        </w:rPr>
        <w:t>Información adicional</w:t>
      </w:r>
    </w:p>
    <w:p w14:paraId="29B2E7AD" w14:textId="025A758B" w:rsidR="004D2558" w:rsidRPr="004974A4" w:rsidRDefault="007E4D8A" w:rsidP="004D2558">
      <w:pPr>
        <w:spacing w:after="120"/>
        <w:ind w:left="1134" w:right="1134"/>
        <w:jc w:val="both"/>
        <w:rPr>
          <w:lang w:val="es-ES_tradnl"/>
        </w:rPr>
      </w:pPr>
      <w:r w:rsidRPr="004974A4">
        <w:rPr>
          <w:lang w:val="es-ES_tradnl"/>
        </w:rPr>
        <w:t>Si quien responde tiene algún comentario(s) que clarifique asunciones o interpretaciones utilizadas para la realización del cálculo, o relativas al nivel de certeza de la información espacial proporcionada, por favor escríbalos a continuación:</w:t>
      </w:r>
    </w:p>
    <w:p w14:paraId="4F6EA027" w14:textId="77777777" w:rsidR="004D2558" w:rsidRPr="004974A4" w:rsidRDefault="004D2558" w:rsidP="004D2558">
      <w:pPr>
        <w:rPr>
          <w:lang w:val="es-ES_tradnl"/>
        </w:rPr>
      </w:pPr>
      <w:r w:rsidRPr="004974A4">
        <w:rPr>
          <w:lang w:val="es-ES_tradnl"/>
        </w:rPr>
        <w:br w:type="page"/>
      </w:r>
    </w:p>
    <w:p w14:paraId="22E035A6" w14:textId="0875580A" w:rsidR="004D2558" w:rsidRPr="004974A4" w:rsidRDefault="004D2558" w:rsidP="00520B1E">
      <w:pPr>
        <w:pStyle w:val="H23G"/>
        <w:rPr>
          <w:lang w:val="es-ES_tradnl"/>
        </w:rPr>
      </w:pPr>
    </w:p>
    <w:p w14:paraId="0E76E498" w14:textId="63D4D07F" w:rsidR="004D2558" w:rsidRPr="004974A4" w:rsidRDefault="005671BB" w:rsidP="004D2558">
      <w:pPr>
        <w:spacing w:after="120"/>
        <w:ind w:left="1134" w:right="1134"/>
        <w:jc w:val="both"/>
        <w:rPr>
          <w:lang w:val="es-ES_tradnl"/>
        </w:rPr>
      </w:pPr>
      <w:r w:rsidRPr="004974A4">
        <w:rPr>
          <w:lang w:val="es-ES_tradnl"/>
        </w:rPr>
        <w:t>¿Existen en su país acuerdos o arreglos transfronterizos para la protección y/o gestión de las aguas transfronterizas (es decir, ríos, lagos o aguas subterráneas), ya sean bilaterales o multilaterales?</w:t>
      </w:r>
    </w:p>
    <w:p w14:paraId="022C530B" w14:textId="1F8DA462" w:rsidR="004D2558" w:rsidRPr="004974A4" w:rsidRDefault="004D2558" w:rsidP="004D2558">
      <w:pPr>
        <w:spacing w:after="120"/>
        <w:ind w:left="1134" w:right="1134"/>
        <w:jc w:val="both"/>
        <w:rPr>
          <w:lang w:val="es-ES_tradnl"/>
        </w:rPr>
      </w:pPr>
      <w:r w:rsidRPr="004974A4">
        <w:rPr>
          <w:lang w:val="es-ES_tradnl"/>
        </w:rPr>
        <w:tab/>
      </w:r>
      <w:r w:rsidR="005671BB"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97A8CD5" w14:textId="283C8270" w:rsidR="004D2558" w:rsidRPr="004974A4" w:rsidRDefault="005671BB" w:rsidP="004D2558">
      <w:pPr>
        <w:spacing w:after="120"/>
        <w:ind w:left="1134" w:right="1134"/>
        <w:jc w:val="both"/>
        <w:rPr>
          <w:lang w:val="es-ES_tradnl"/>
        </w:rPr>
      </w:pPr>
      <w:r w:rsidRPr="004974A4">
        <w:rPr>
          <w:i/>
          <w:lang w:val="es-ES_tradnl"/>
        </w:rPr>
        <w:t xml:space="preserve">En caso afirmativo, enumere los acuerdos o arreglos bilaterales y multilaterales (listado para cada uno de los países concernidos): </w:t>
      </w:r>
      <w:r w:rsidRPr="004974A4">
        <w:rPr>
          <w:lang w:val="es-ES_tradnl"/>
        </w:rPr>
        <w:t>[rellene]</w:t>
      </w:r>
    </w:p>
    <w:p w14:paraId="6D79BE4A" w14:textId="21544E22" w:rsidR="004D2558" w:rsidRPr="004974A4" w:rsidRDefault="004D2558" w:rsidP="00520B1E">
      <w:pPr>
        <w:pStyle w:val="H23G"/>
        <w:rPr>
          <w:lang w:val="es-ES_tradnl"/>
        </w:rPr>
      </w:pPr>
      <w:r w:rsidRPr="004974A4">
        <w:rPr>
          <w:lang w:val="es-ES_tradnl"/>
        </w:rPr>
        <w:tab/>
        <w:t>II.</w:t>
      </w:r>
      <w:r w:rsidRPr="004974A4">
        <w:rPr>
          <w:lang w:val="es-ES_tradnl"/>
        </w:rPr>
        <w:tab/>
      </w:r>
      <w:r w:rsidR="001D00BD" w:rsidRPr="004974A4">
        <w:rPr>
          <w:lang w:val="es-ES_tradnl"/>
        </w:rPr>
        <w:t xml:space="preserve">Preguntas para cada cuenca transfronteriza, </w:t>
      </w:r>
      <w:proofErr w:type="spellStart"/>
      <w:proofErr w:type="gramStart"/>
      <w:r w:rsidR="001D00BD" w:rsidRPr="004974A4">
        <w:rPr>
          <w:lang w:val="es-ES_tradnl"/>
        </w:rPr>
        <w:t>sub-cuenca</w:t>
      </w:r>
      <w:proofErr w:type="spellEnd"/>
      <w:proofErr w:type="gramEnd"/>
      <w:r w:rsidR="001D00BD" w:rsidRPr="004974A4">
        <w:rPr>
          <w:lang w:val="es-ES_tradnl"/>
        </w:rPr>
        <w:t>, parte de una Cuenca, o grupo de cuencas (de río, lago o acuífero)</w:t>
      </w:r>
    </w:p>
    <w:p w14:paraId="728617D6" w14:textId="281FC578" w:rsidR="004D2558" w:rsidRPr="004974A4" w:rsidRDefault="001D00BD" w:rsidP="004D2558">
      <w:pPr>
        <w:spacing w:after="120"/>
        <w:ind w:left="1134" w:right="1134"/>
        <w:jc w:val="both"/>
        <w:rPr>
          <w:lang w:val="es-ES_tradnl"/>
        </w:rPr>
      </w:pPr>
      <w:r w:rsidRPr="004974A4">
        <w:rPr>
          <w:lang w:val="es-ES_tradnl"/>
        </w:rPr>
        <w:t xml:space="preserve">Por favor complete esta segunda sección para cada cuenca transfronteriza (cuenca de río o lago, o acuífero), </w:t>
      </w:r>
      <w:proofErr w:type="spellStart"/>
      <w:r w:rsidRPr="004974A4">
        <w:rPr>
          <w:lang w:val="es-ES_tradnl"/>
        </w:rPr>
        <w:t>sub-cuenca</w:t>
      </w:r>
      <w:proofErr w:type="spellEnd"/>
      <w:r w:rsidRPr="004974A4">
        <w:rPr>
          <w:lang w:val="es-ES_tradnl"/>
        </w:rPr>
        <w:t>, parte de una cuenca o grupo de cuencas objeto de en un mismo acuerdo o arreglo y cuyos términos sean similares</w:t>
      </w:r>
      <w:r w:rsidR="004D2558" w:rsidRPr="004974A4">
        <w:rPr>
          <w:lang w:val="es-ES_tradnl"/>
        </w:rPr>
        <w:t>.</w:t>
      </w:r>
      <w:r w:rsidR="004D2558" w:rsidRPr="004974A4">
        <w:rPr>
          <w:sz w:val="18"/>
          <w:vertAlign w:val="superscript"/>
          <w:lang w:val="es-ES_tradnl"/>
        </w:rPr>
        <w:footnoteReference w:id="5"/>
      </w:r>
      <w:r w:rsidR="004D2558" w:rsidRPr="004974A4">
        <w:rPr>
          <w:lang w:val="es-ES_tradnl"/>
        </w:rPr>
        <w:t xml:space="preserve"> </w:t>
      </w:r>
      <w:r w:rsidR="00781192" w:rsidRPr="004974A4">
        <w:rPr>
          <w:lang w:val="es-ES_tradnl"/>
        </w:rPr>
        <w:t xml:space="preserve">En algunas ocasiones, puede facilitar información tanto sobre una cuenca como sobre una o varias de sus </w:t>
      </w:r>
      <w:proofErr w:type="spellStart"/>
      <w:r w:rsidR="00781192" w:rsidRPr="004974A4">
        <w:rPr>
          <w:lang w:val="es-ES_tradnl"/>
        </w:rPr>
        <w:t>sub-cuencas</w:t>
      </w:r>
      <w:proofErr w:type="spellEnd"/>
      <w:r w:rsidR="00781192" w:rsidRPr="004974A4">
        <w:rPr>
          <w:lang w:val="es-ES_tradnl"/>
        </w:rPr>
        <w:t xml:space="preserve"> o partes de ellas, por ejemplo, sobre aquellas para las que tenga usted acuerdos</w:t>
      </w:r>
      <w:r w:rsidR="004D2558" w:rsidRPr="004974A4">
        <w:rPr>
          <w:sz w:val="18"/>
          <w:vertAlign w:val="superscript"/>
          <w:lang w:val="es-ES_tradnl"/>
        </w:rPr>
        <w:footnoteReference w:id="6"/>
      </w:r>
      <w:r w:rsidR="004D2558" w:rsidRPr="004974A4">
        <w:rPr>
          <w:lang w:val="es-ES_tradnl"/>
        </w:rPr>
        <w:t xml:space="preserve"> </w:t>
      </w:r>
      <w:r w:rsidR="00781192" w:rsidRPr="004974A4">
        <w:rPr>
          <w:lang w:val="es-ES_tradnl"/>
        </w:rPr>
        <w:t xml:space="preserve">o arreglos tanto en el caso de la cuenca como de sus </w:t>
      </w:r>
      <w:proofErr w:type="spellStart"/>
      <w:r w:rsidR="00781192" w:rsidRPr="004974A4">
        <w:rPr>
          <w:lang w:val="es-ES_tradnl"/>
        </w:rPr>
        <w:t>sub-cuencas</w:t>
      </w:r>
      <w:proofErr w:type="spellEnd"/>
      <w:r w:rsidR="00781192" w:rsidRPr="004974A4">
        <w:rPr>
          <w:lang w:val="es-ES_tradnl"/>
        </w:rPr>
        <w:t>. Puede coordinar sus respuestas con los estados con los que su país comparte las aguas transfronterizas, o incluso preparar un informe conjunto. Se facilitará información general sobre la gestión de las aguas transfronterizas a nivel nacional en la sección III y no procede repetirla aquí.</w:t>
      </w:r>
    </w:p>
    <w:p w14:paraId="1D4D6FCB" w14:textId="79BBE0FC" w:rsidR="004D2558" w:rsidRPr="004974A4" w:rsidRDefault="00781192" w:rsidP="004D2558">
      <w:pPr>
        <w:spacing w:after="120"/>
        <w:ind w:left="1134" w:right="1134"/>
        <w:jc w:val="both"/>
        <w:rPr>
          <w:lang w:val="es-ES_tradnl"/>
        </w:rPr>
      </w:pPr>
      <w:r w:rsidRPr="004974A4">
        <w:rPr>
          <w:lang w:val="es-ES_tradnl"/>
        </w:rPr>
        <w:t xml:space="preserve">Por favor repita la totalidad de la sección respondiendo a todas sus preguntas para cada cuenca transfronteriza, </w:t>
      </w:r>
      <w:proofErr w:type="spellStart"/>
      <w:proofErr w:type="gramStart"/>
      <w:r w:rsidRPr="004974A4">
        <w:rPr>
          <w:lang w:val="es-ES_tradnl"/>
        </w:rPr>
        <w:t>sub-cuenca</w:t>
      </w:r>
      <w:proofErr w:type="spellEnd"/>
      <w:proofErr w:type="gramEnd"/>
      <w:r w:rsidRPr="004974A4">
        <w:rPr>
          <w:lang w:val="es-ES_tradnl"/>
        </w:rPr>
        <w:t>, parte de una cuenca o grupo de cuencas.</w:t>
      </w:r>
    </w:p>
    <w:p w14:paraId="3EC68CBF" w14:textId="1AC0F127" w:rsidR="004D2558" w:rsidRPr="004974A4" w:rsidRDefault="00E813FC" w:rsidP="004D2558">
      <w:pPr>
        <w:spacing w:after="120"/>
        <w:ind w:left="1134" w:right="1134"/>
        <w:jc w:val="both"/>
        <w:rPr>
          <w:b/>
          <w:lang w:val="es-ES_tradnl"/>
        </w:rPr>
      </w:pPr>
      <w:r w:rsidRPr="004974A4">
        <w:rPr>
          <w:b/>
          <w:lang w:val="es-ES_tradnl"/>
        </w:rPr>
        <w:t xml:space="preserve">Nombre de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[rellene]</w:t>
      </w:r>
    </w:p>
    <w:p w14:paraId="62125899" w14:textId="68414EB7" w:rsidR="004D2558" w:rsidRPr="004974A4" w:rsidRDefault="00E813FC" w:rsidP="004D2558">
      <w:pPr>
        <w:spacing w:after="120"/>
        <w:ind w:left="1134" w:right="1134"/>
        <w:jc w:val="both"/>
        <w:rPr>
          <w:bCs/>
          <w:lang w:val="es-ES_tradnl"/>
        </w:rPr>
      </w:pPr>
      <w:r w:rsidRPr="004974A4">
        <w:rPr>
          <w:bCs/>
          <w:lang w:val="es-ES_tradnl"/>
        </w:rPr>
        <w:t>Lista de Estados ribereños: [rellene]</w:t>
      </w:r>
    </w:p>
    <w:p w14:paraId="74DDBDEB" w14:textId="47D18D17" w:rsidR="004D2558" w:rsidRPr="004974A4" w:rsidRDefault="00E813FC" w:rsidP="004D2558">
      <w:pPr>
        <w:spacing w:after="120"/>
        <w:ind w:left="1134" w:right="1134"/>
        <w:jc w:val="both"/>
        <w:rPr>
          <w:b/>
          <w:lang w:val="es-ES_tradnl"/>
        </w:rPr>
      </w:pPr>
      <w:r w:rsidRPr="004974A4">
        <w:rPr>
          <w:b/>
          <w:lang w:val="es-ES_tradnl"/>
        </w:rPr>
        <w:t xml:space="preserve">En el caso </w:t>
      </w:r>
      <w:proofErr w:type="gramStart"/>
      <w:r w:rsidRPr="004974A4">
        <w:rPr>
          <w:b/>
          <w:lang w:val="es-ES_tradnl"/>
        </w:rPr>
        <w:t>de  que</w:t>
      </w:r>
      <w:proofErr w:type="gramEnd"/>
      <w:r w:rsidRPr="004974A4">
        <w:rPr>
          <w:b/>
          <w:lang w:val="es-ES_tradnl"/>
        </w:rPr>
        <w:t xml:space="preserve"> se trate de un acuífero, ¿cuál es la naturaleza del acuífero y su relación con la cuenca del río o del lago?:</w:t>
      </w:r>
    </w:p>
    <w:p w14:paraId="4AD225B9" w14:textId="77777777" w:rsidR="00227F1E" w:rsidRPr="004974A4" w:rsidRDefault="00227F1E" w:rsidP="00227F1E">
      <w:pPr>
        <w:spacing w:after="120"/>
        <w:ind w:left="1134" w:right="1134"/>
        <w:jc w:val="both"/>
        <w:rPr>
          <w:bCs/>
          <w:lang w:val="es-ES_tradnl"/>
        </w:rPr>
      </w:pPr>
      <w:r w:rsidRPr="004974A4">
        <w:rPr>
          <w:bCs/>
          <w:lang w:val="es-ES_tradnl"/>
        </w:rPr>
        <w:t>Acuífero no confinado conectado a un río o a un lago</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7AFE13ED" w14:textId="77777777" w:rsidR="00227F1E" w:rsidRPr="004974A4" w:rsidRDefault="00227F1E" w:rsidP="00227F1E">
      <w:pPr>
        <w:ind w:left="1134" w:right="1134"/>
        <w:jc w:val="both"/>
        <w:rPr>
          <w:bCs/>
          <w:lang w:val="es-ES_tradnl"/>
        </w:rPr>
      </w:pPr>
      <w:r w:rsidRPr="004974A4">
        <w:rPr>
          <w:bCs/>
          <w:lang w:val="es-ES_tradnl"/>
        </w:rPr>
        <w:t xml:space="preserve">Acuífero no confinado sin ninguna o con una limitada relación con </w:t>
      </w:r>
    </w:p>
    <w:p w14:paraId="004F769E" w14:textId="77777777" w:rsidR="00227F1E" w:rsidRPr="004974A4" w:rsidRDefault="00227F1E" w:rsidP="00227F1E">
      <w:pPr>
        <w:ind w:left="1134" w:right="1134"/>
        <w:jc w:val="both"/>
        <w:rPr>
          <w:bCs/>
          <w:lang w:val="es-ES_tradnl"/>
        </w:rPr>
      </w:pPr>
      <w:r w:rsidRPr="004974A4">
        <w:rPr>
          <w:bCs/>
          <w:lang w:val="es-ES_tradnl"/>
        </w:rPr>
        <w:t>agua superficial</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03864745" w14:textId="77777777" w:rsidR="00227F1E" w:rsidRPr="004974A4" w:rsidRDefault="00227F1E" w:rsidP="00227F1E">
      <w:pPr>
        <w:ind w:left="1134" w:right="1134"/>
        <w:jc w:val="both"/>
        <w:rPr>
          <w:bCs/>
          <w:lang w:val="es-ES_tradnl"/>
        </w:rPr>
      </w:pPr>
    </w:p>
    <w:p w14:paraId="5168DA90" w14:textId="77777777" w:rsidR="00227F1E" w:rsidRPr="004974A4" w:rsidRDefault="00227F1E" w:rsidP="00227F1E">
      <w:pPr>
        <w:spacing w:after="120"/>
        <w:ind w:left="1134" w:right="1134"/>
        <w:jc w:val="both"/>
        <w:rPr>
          <w:bCs/>
          <w:lang w:val="es-ES_tradnl"/>
        </w:rPr>
      </w:pPr>
      <w:r w:rsidRPr="004974A4">
        <w:rPr>
          <w:bCs/>
          <w:lang w:val="es-ES_tradnl"/>
        </w:rPr>
        <w:t>Acuífero totalmente confinado</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E95ACE0" w14:textId="77777777" w:rsidR="00227F1E" w:rsidRPr="004974A4" w:rsidRDefault="00227F1E" w:rsidP="00227F1E">
      <w:pPr>
        <w:spacing w:after="120"/>
        <w:ind w:left="1134" w:right="1134"/>
        <w:jc w:val="both"/>
        <w:rPr>
          <w:bCs/>
          <w:lang w:val="es-ES_tradnl"/>
        </w:rPr>
      </w:pPr>
      <w:r w:rsidRPr="004974A4">
        <w:rPr>
          <w:bCs/>
          <w:lang w:val="es-ES_tradnl"/>
        </w:rPr>
        <w:t xml:space="preserve">Otros </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0F15E9EA" w14:textId="77777777" w:rsidR="00227F1E" w:rsidRPr="004974A4" w:rsidRDefault="00227F1E" w:rsidP="00227F1E">
      <w:pPr>
        <w:spacing w:after="120"/>
        <w:ind w:left="1134" w:right="1134"/>
        <w:jc w:val="both"/>
        <w:rPr>
          <w:bCs/>
          <w:lang w:val="es-ES_tradnl"/>
        </w:rPr>
      </w:pPr>
      <w:r w:rsidRPr="004974A4">
        <w:rPr>
          <w:bCs/>
          <w:lang w:val="es-ES_tradnl"/>
        </w:rPr>
        <w:tab/>
        <w:t>Por favor descríbalos: [rellene]</w:t>
      </w:r>
    </w:p>
    <w:p w14:paraId="56BB75FF" w14:textId="77777777" w:rsidR="00227F1E" w:rsidRPr="004974A4" w:rsidRDefault="00227F1E" w:rsidP="00227F1E">
      <w:pPr>
        <w:spacing w:after="120"/>
        <w:ind w:left="1134" w:right="1134"/>
        <w:jc w:val="both"/>
        <w:rPr>
          <w:bCs/>
          <w:lang w:val="es-ES_tradnl"/>
        </w:rPr>
      </w:pPr>
      <w:r w:rsidRPr="004974A4">
        <w:rPr>
          <w:bCs/>
          <w:lang w:val="es-ES_tradnl"/>
        </w:rPr>
        <w:t>Sin información</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76F3E3C3" w14:textId="079D80A6" w:rsidR="004D2558" w:rsidRPr="004974A4" w:rsidRDefault="005C7847" w:rsidP="004D2558">
      <w:pPr>
        <w:spacing w:after="120"/>
        <w:ind w:left="1134" w:right="1134"/>
        <w:jc w:val="both"/>
        <w:rPr>
          <w:bCs/>
          <w:lang w:val="es-ES_tradnl"/>
        </w:rPr>
      </w:pPr>
      <w:r w:rsidRPr="004974A4">
        <w:rPr>
          <w:b/>
          <w:lang w:val="es-ES_tradnl"/>
        </w:rPr>
        <w:t xml:space="preserve">Porcentaje del territorio de su país dentro de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w:t>
      </w:r>
      <w:r w:rsidR="004D2558" w:rsidRPr="004974A4">
        <w:rPr>
          <w:bCs/>
          <w:lang w:val="es-ES_tradnl"/>
        </w:rPr>
        <w:t xml:space="preserve"> [</w:t>
      </w:r>
      <w:r w:rsidRPr="004974A4">
        <w:rPr>
          <w:bCs/>
          <w:lang w:val="es-ES_tradnl"/>
        </w:rPr>
        <w:t>rellene</w:t>
      </w:r>
      <w:r w:rsidR="004D2558" w:rsidRPr="004974A4">
        <w:rPr>
          <w:bCs/>
          <w:lang w:val="es-ES_tradnl"/>
        </w:rPr>
        <w:t>]</w:t>
      </w:r>
    </w:p>
    <w:p w14:paraId="0575B704" w14:textId="5F9B177E" w:rsidR="004D2558" w:rsidRPr="004974A4" w:rsidRDefault="004D2558" w:rsidP="004D2558">
      <w:pPr>
        <w:spacing w:after="120"/>
        <w:ind w:left="1701" w:right="1134" w:hanging="567"/>
        <w:jc w:val="both"/>
        <w:rPr>
          <w:lang w:val="es-ES_tradnl"/>
        </w:rPr>
      </w:pPr>
      <w:r w:rsidRPr="004974A4">
        <w:rPr>
          <w:lang w:val="es-ES_tradnl"/>
        </w:rPr>
        <w:t>1.</w:t>
      </w:r>
      <w:r w:rsidRPr="004974A4">
        <w:rPr>
          <w:lang w:val="es-ES_tradnl"/>
        </w:rPr>
        <w:tab/>
      </w:r>
      <w:r w:rsidR="005C7847" w:rsidRPr="004974A4">
        <w:rPr>
          <w:lang w:val="es-ES_tradnl"/>
        </w:rPr>
        <w:t xml:space="preserve">¿Existen uno o más acuerdos o arreglos transfronterizos (bilaterales o multilaterales) en esta cuenca, </w:t>
      </w:r>
      <w:proofErr w:type="spellStart"/>
      <w:proofErr w:type="gramStart"/>
      <w:r w:rsidR="005C7847" w:rsidRPr="004974A4">
        <w:rPr>
          <w:lang w:val="es-ES_tradnl"/>
        </w:rPr>
        <w:t>sub-cuenca</w:t>
      </w:r>
      <w:proofErr w:type="spellEnd"/>
      <w:proofErr w:type="gramEnd"/>
      <w:r w:rsidR="005C7847" w:rsidRPr="004974A4">
        <w:rPr>
          <w:lang w:val="es-ES_tradnl"/>
        </w:rPr>
        <w:t>, parte de una cuenca o grupo de cuencas?</w:t>
      </w:r>
    </w:p>
    <w:p w14:paraId="197F7802" w14:textId="77777777" w:rsidR="008E5A6E" w:rsidRPr="004974A4" w:rsidRDefault="008E5A6E" w:rsidP="008E5A6E">
      <w:pPr>
        <w:tabs>
          <w:tab w:val="left" w:pos="7938"/>
        </w:tabs>
        <w:spacing w:after="120"/>
        <w:ind w:left="1701" w:right="1134"/>
        <w:jc w:val="both"/>
        <w:rPr>
          <w:lang w:val="es-ES_tradnl"/>
        </w:rPr>
      </w:pPr>
      <w:r w:rsidRPr="004974A4">
        <w:rPr>
          <w:lang w:val="es-ES_tradnl"/>
        </w:rPr>
        <w:lastRenderedPageBreak/>
        <w:t>Existen y están en vigor uno o más acuerdos o arreglos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A2B91D5" w14:textId="77777777" w:rsidR="008E5A6E" w:rsidRPr="004974A4" w:rsidRDefault="008E5A6E" w:rsidP="008E5A6E">
      <w:pPr>
        <w:tabs>
          <w:tab w:val="left" w:pos="7938"/>
        </w:tabs>
        <w:spacing w:after="120"/>
        <w:ind w:left="1701" w:right="1134"/>
        <w:jc w:val="both"/>
        <w:rPr>
          <w:lang w:val="es-ES_tradnl"/>
        </w:rPr>
      </w:pPr>
      <w:r w:rsidRPr="004974A4">
        <w:rPr>
          <w:lang w:val="es-ES_tradnl"/>
        </w:rPr>
        <w:t>Se ha preparado un acuerdo o un arreglo, pero no está en vigor</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4867F8F" w14:textId="77777777" w:rsidR="008E5A6E" w:rsidRPr="004974A4" w:rsidRDefault="008E5A6E" w:rsidP="008E5A6E">
      <w:pPr>
        <w:ind w:left="1701" w:right="1134"/>
        <w:jc w:val="both"/>
        <w:rPr>
          <w:lang w:val="es-ES_tradnl"/>
        </w:rPr>
      </w:pPr>
      <w:r w:rsidRPr="004974A4">
        <w:rPr>
          <w:lang w:val="es-ES_tradnl"/>
        </w:rPr>
        <w:t xml:space="preserve">Se ha preparado un acuerdo o arreglo, pero no ha entrado en vigor </w:t>
      </w:r>
    </w:p>
    <w:p w14:paraId="36D848FF" w14:textId="77777777" w:rsidR="008E5A6E" w:rsidRPr="004974A4" w:rsidRDefault="008E5A6E" w:rsidP="008E5A6E">
      <w:pPr>
        <w:ind w:left="1701" w:right="1134"/>
        <w:jc w:val="both"/>
        <w:rPr>
          <w:lang w:val="es-ES_tradnl"/>
        </w:rPr>
      </w:pPr>
      <w:r w:rsidRPr="004974A4">
        <w:rPr>
          <w:lang w:val="es-ES_tradnl"/>
        </w:rPr>
        <w:t>para todos los Estados ribereños</w:t>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2CC66AC" w14:textId="22753362" w:rsidR="004D2558" w:rsidRPr="004974A4" w:rsidRDefault="004D2558" w:rsidP="004D2558">
      <w:pPr>
        <w:spacing w:after="120"/>
        <w:ind w:left="1701" w:right="1134"/>
        <w:jc w:val="both"/>
        <w:rPr>
          <w:lang w:val="es-ES_tradnl"/>
        </w:rPr>
      </w:pPr>
    </w:p>
    <w:p w14:paraId="668BB1FE" w14:textId="6884FC11" w:rsidR="004D2558" w:rsidRPr="004974A4" w:rsidRDefault="008E5A6E" w:rsidP="004D2558">
      <w:pPr>
        <w:spacing w:after="120"/>
        <w:ind w:left="1701" w:right="1134"/>
        <w:jc w:val="both"/>
        <w:rPr>
          <w:lang w:val="es-ES_tradnl"/>
        </w:rPr>
      </w:pPr>
      <w:r w:rsidRPr="004974A4">
        <w:rPr>
          <w:i/>
          <w:lang w:val="es-ES_tradnl"/>
        </w:rPr>
        <w:t>Introduzca por favor el nombre del acuerdo o de los acuerdos o del arreglo o arreglos</w:t>
      </w:r>
      <w:r w:rsidR="004D2558" w:rsidRPr="004974A4">
        <w:rPr>
          <w:i/>
          <w:lang w:val="es-ES_tradnl"/>
        </w:rPr>
        <w:t xml:space="preserve"> </w:t>
      </w:r>
      <w:r w:rsidRPr="004974A4">
        <w:rPr>
          <w:lang w:val="es-ES_tradnl"/>
        </w:rPr>
        <w:t>[rellene]</w:t>
      </w:r>
    </w:p>
    <w:p w14:paraId="3371FF1E" w14:textId="77777777" w:rsidR="008E5A6E" w:rsidRPr="004974A4" w:rsidRDefault="008E5A6E" w:rsidP="008E5A6E">
      <w:pPr>
        <w:tabs>
          <w:tab w:val="left" w:pos="6804"/>
          <w:tab w:val="left" w:pos="7938"/>
        </w:tabs>
        <w:spacing w:after="120"/>
        <w:ind w:left="1701" w:right="1134"/>
        <w:jc w:val="both"/>
        <w:rPr>
          <w:lang w:val="es-ES_tradnl"/>
        </w:rPr>
      </w:pPr>
      <w:r w:rsidRPr="004974A4">
        <w:rPr>
          <w:lang w:val="es-ES_tradnl"/>
        </w:rPr>
        <w:t>Un acuerdo o arreglo está en proceso de preparación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755034E" w14:textId="77777777" w:rsidR="008E5A6E" w:rsidRPr="004974A4" w:rsidRDefault="008E5A6E" w:rsidP="008E5A6E">
      <w:pPr>
        <w:tabs>
          <w:tab w:val="left" w:pos="7938"/>
        </w:tabs>
        <w:spacing w:after="120"/>
        <w:ind w:left="1701" w:right="1134"/>
        <w:jc w:val="both"/>
        <w:rPr>
          <w:lang w:val="es-ES_tradnl"/>
        </w:rPr>
      </w:pPr>
      <w:r w:rsidRPr="004974A4">
        <w:rPr>
          <w:lang w:val="es-ES_tradnl"/>
        </w:rPr>
        <w:t>No existe un acuerdo o arreglo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B1CD529" w14:textId="6BA1704B" w:rsidR="004D2558" w:rsidRPr="004974A4" w:rsidRDefault="008E5A6E" w:rsidP="004D2558">
      <w:pPr>
        <w:spacing w:after="120"/>
        <w:ind w:left="1701" w:right="1134"/>
        <w:jc w:val="both"/>
        <w:rPr>
          <w:i/>
          <w:lang w:val="es-ES_tradnl"/>
        </w:rPr>
      </w:pPr>
      <w:r w:rsidRPr="004974A4">
        <w:rPr>
          <w:i/>
          <w:lang w:val="es-ES_tradnl"/>
        </w:rPr>
        <w:t xml:space="preserve">Si no existe un acuerdo o arreglo o no está en vigor, por favor explique brevemente por qué no y proporcione la información sobre los planes para abordar la situación: </w:t>
      </w:r>
      <w:r w:rsidRPr="004974A4">
        <w:rPr>
          <w:lang w:val="es-ES_tradnl"/>
        </w:rPr>
        <w:t>[rellene]</w:t>
      </w:r>
    </w:p>
    <w:p w14:paraId="0C2A3E8B" w14:textId="716286BA" w:rsidR="004D2558" w:rsidRPr="004974A4" w:rsidRDefault="00612FAC" w:rsidP="004D2558">
      <w:pPr>
        <w:spacing w:after="120"/>
        <w:ind w:left="1134" w:right="1134"/>
        <w:jc w:val="both"/>
        <w:rPr>
          <w:b/>
          <w:i/>
          <w:lang w:val="es-ES_tradnl"/>
        </w:rPr>
      </w:pPr>
      <w:r w:rsidRPr="004974A4">
        <w:rPr>
          <w:b/>
          <w:lang w:val="es-ES_tradnl"/>
        </w:rPr>
        <w:t xml:space="preserve">Si no existiera un acuerdo o arreglo, ni un órgano conjunto o mecanismo para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vaya directamente a la pregunta 4; en caso de no existir un acuerdo o arreglo, pero sí un órgano conjunto o mecanismo, vaya entonces a la pregunta 3.</w:t>
      </w:r>
      <w:r w:rsidR="004D2558" w:rsidRPr="004974A4">
        <w:rPr>
          <w:b/>
          <w:lang w:val="es-ES_tradnl"/>
        </w:rPr>
        <w:t xml:space="preserve"> </w:t>
      </w:r>
    </w:p>
    <w:p w14:paraId="4BAE1A42" w14:textId="6D32C736" w:rsidR="004D2558" w:rsidRPr="004974A4" w:rsidRDefault="00612FAC" w:rsidP="004D2558">
      <w:pPr>
        <w:spacing w:after="120"/>
        <w:ind w:left="1134" w:right="1134"/>
        <w:jc w:val="both"/>
        <w:rPr>
          <w:b/>
          <w:lang w:val="es-ES_tradnl"/>
        </w:rPr>
      </w:pPr>
      <w:r w:rsidRPr="004974A4">
        <w:rPr>
          <w:b/>
          <w:lang w:val="es-ES_tradnl"/>
        </w:rPr>
        <w:t xml:space="preserve">Las preguntas 2 y 3 deben responderse para cada acuerdo o arreglo bilateral o multilateral que esté en vigor en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w:t>
      </w:r>
    </w:p>
    <w:p w14:paraId="094242C6" w14:textId="77777777" w:rsidR="00C770A1" w:rsidRPr="004974A4" w:rsidRDefault="004D2558" w:rsidP="00C770A1">
      <w:pPr>
        <w:spacing w:after="120"/>
        <w:ind w:left="1701" w:right="1134" w:hanging="567"/>
        <w:jc w:val="both"/>
        <w:rPr>
          <w:lang w:val="es-ES_tradnl"/>
        </w:rPr>
      </w:pPr>
      <w:r w:rsidRPr="004974A4">
        <w:rPr>
          <w:lang w:val="es-ES_tradnl"/>
        </w:rPr>
        <w:t>2.</w:t>
      </w:r>
      <w:r w:rsidRPr="004974A4">
        <w:rPr>
          <w:lang w:val="es-ES_tradnl"/>
        </w:rPr>
        <w:tab/>
      </w:r>
      <w:r w:rsidR="00C770A1" w:rsidRPr="004974A4">
        <w:rPr>
          <w:lang w:val="es-ES_tradnl"/>
        </w:rPr>
        <w:t>a)</w:t>
      </w:r>
      <w:r w:rsidR="00C770A1" w:rsidRPr="004974A4">
        <w:rPr>
          <w:lang w:val="es-ES_tradnl"/>
        </w:rPr>
        <w:tab/>
        <w:t>¿Este acuerdo o arreglo especifica la zona objeto de la cooperación?</w:t>
      </w:r>
    </w:p>
    <w:p w14:paraId="4E0851D6"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0386984" w14:textId="77777777" w:rsidR="00C770A1" w:rsidRPr="004974A4" w:rsidRDefault="00C770A1" w:rsidP="00C770A1">
      <w:pPr>
        <w:spacing w:after="120"/>
        <w:ind w:left="1701" w:right="1134"/>
        <w:jc w:val="both"/>
        <w:rPr>
          <w:lang w:val="es-ES_tradnl"/>
        </w:rPr>
      </w:pPr>
      <w:r w:rsidRPr="004974A4">
        <w:rPr>
          <w:lang w:val="es-ES_tradnl"/>
        </w:rPr>
        <w:t xml:space="preserve">En caso afirmativo, ¿abarca la cuenca entera o el grupo de cuencas y a todos los Estados ribereños? </w:t>
      </w:r>
    </w:p>
    <w:p w14:paraId="7F34C092"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5CC9627" w14:textId="77777777" w:rsidR="00C770A1" w:rsidRPr="004974A4" w:rsidDel="00A938D0" w:rsidRDefault="00C770A1" w:rsidP="00C770A1">
      <w:pPr>
        <w:spacing w:after="120"/>
        <w:ind w:left="1134" w:right="1134" w:firstLine="567"/>
        <w:jc w:val="both"/>
        <w:rPr>
          <w:lang w:val="es-ES_tradnl"/>
        </w:rPr>
      </w:pPr>
      <w:r w:rsidRPr="004974A4">
        <w:rPr>
          <w:lang w:val="es-ES_tradnl"/>
        </w:rPr>
        <w:t xml:space="preserve">¿Explicaciones adicionales? [rellene] </w:t>
      </w:r>
    </w:p>
    <w:p w14:paraId="34A92C69" w14:textId="77777777" w:rsidR="00C770A1" w:rsidRPr="004974A4" w:rsidRDefault="00C770A1" w:rsidP="00C770A1">
      <w:pPr>
        <w:spacing w:after="120"/>
        <w:ind w:left="1701" w:right="1134"/>
        <w:jc w:val="both"/>
        <w:rPr>
          <w:lang w:val="es-ES_tradnl"/>
        </w:rPr>
      </w:pPr>
      <w:r w:rsidRPr="004974A4">
        <w:rPr>
          <w:lang w:val="es-ES_tradnl"/>
        </w:rPr>
        <w:t xml:space="preserve">O, si el acuerdo o arreglo es relativo a una </w:t>
      </w:r>
      <w:proofErr w:type="spellStart"/>
      <w:proofErr w:type="gramStart"/>
      <w:r w:rsidRPr="004974A4">
        <w:rPr>
          <w:lang w:val="es-ES_tradnl"/>
        </w:rPr>
        <w:t>sub-cuenca</w:t>
      </w:r>
      <w:proofErr w:type="spellEnd"/>
      <w:proofErr w:type="gramEnd"/>
      <w:r w:rsidRPr="004974A4">
        <w:rPr>
          <w:lang w:val="es-ES_tradnl"/>
        </w:rPr>
        <w:t xml:space="preserve">, ¿abarca toda la </w:t>
      </w:r>
      <w:proofErr w:type="spellStart"/>
      <w:r w:rsidRPr="004974A4">
        <w:rPr>
          <w:lang w:val="es-ES_tradnl"/>
        </w:rPr>
        <w:t>sub-cuenca</w:t>
      </w:r>
      <w:proofErr w:type="spellEnd"/>
      <w:r w:rsidRPr="004974A4">
        <w:rPr>
          <w:lang w:val="es-ES_tradnl"/>
        </w:rPr>
        <w:t>?</w:t>
      </w:r>
    </w:p>
    <w:p w14:paraId="5919949B"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566DDB1" w14:textId="77777777" w:rsidR="00C770A1" w:rsidRPr="004974A4" w:rsidRDefault="00C770A1" w:rsidP="00C770A1">
      <w:pPr>
        <w:spacing w:after="120"/>
        <w:ind w:left="1701" w:right="1134"/>
        <w:jc w:val="both"/>
        <w:rPr>
          <w:lang w:val="es-ES_tradnl"/>
        </w:rPr>
      </w:pPr>
      <w:r w:rsidRPr="004974A4">
        <w:rPr>
          <w:lang w:val="es-ES_tradnl"/>
        </w:rPr>
        <w:t>¿Explicaciones adicionales? [rellene</w:t>
      </w:r>
      <w:r w:rsidRPr="004974A4" w:rsidDel="00A938D0">
        <w:rPr>
          <w:lang w:val="es-ES_tradnl"/>
        </w:rPr>
        <w:t>]</w:t>
      </w:r>
    </w:p>
    <w:p w14:paraId="1653B1E9" w14:textId="77777777" w:rsidR="00C770A1" w:rsidRPr="004974A4" w:rsidRDefault="00C770A1" w:rsidP="00C770A1">
      <w:pPr>
        <w:spacing w:after="120"/>
        <w:ind w:left="1701" w:right="1134"/>
        <w:jc w:val="both"/>
        <w:rPr>
          <w:lang w:val="es-ES_tradnl"/>
        </w:rPr>
      </w:pPr>
      <w:r w:rsidRPr="004974A4">
        <w:rPr>
          <w:lang w:val="es-ES_tradnl"/>
        </w:rPr>
        <w:t>¿Qué estados (incluyendo el suyo) están vinculados por el acuerdo o arreglo? (Por favor enumérelos): [rellene]</w:t>
      </w:r>
    </w:p>
    <w:p w14:paraId="11E208BA" w14:textId="77777777" w:rsidR="00C770A1" w:rsidRPr="004974A4" w:rsidRDefault="004D2558" w:rsidP="00C770A1">
      <w:pPr>
        <w:spacing w:after="120"/>
        <w:ind w:left="1701" w:right="1134" w:hanging="567"/>
        <w:jc w:val="both"/>
        <w:rPr>
          <w:lang w:val="es-ES_tradnl"/>
        </w:rPr>
      </w:pPr>
      <w:r w:rsidRPr="004974A4">
        <w:rPr>
          <w:lang w:val="es-ES_tradnl"/>
        </w:rPr>
        <w:tab/>
      </w:r>
      <w:r w:rsidR="00C770A1" w:rsidRPr="004974A4">
        <w:rPr>
          <w:lang w:val="es-ES_tradnl"/>
        </w:rPr>
        <w:t>b)</w:t>
      </w:r>
      <w:r w:rsidR="00C770A1" w:rsidRPr="004974A4">
        <w:rPr>
          <w:lang w:val="es-ES_tradnl"/>
        </w:rPr>
        <w:tab/>
        <w:t xml:space="preserve">Si el acuerdo o arreglo se refiere a una cuenca o </w:t>
      </w:r>
      <w:proofErr w:type="spellStart"/>
      <w:proofErr w:type="gramStart"/>
      <w:r w:rsidR="00C770A1" w:rsidRPr="004974A4">
        <w:rPr>
          <w:lang w:val="es-ES_tradnl"/>
        </w:rPr>
        <w:t>sub-cuenca</w:t>
      </w:r>
      <w:proofErr w:type="spellEnd"/>
      <w:proofErr w:type="gramEnd"/>
      <w:r w:rsidR="00C770A1" w:rsidRPr="004974A4">
        <w:rPr>
          <w:lang w:val="es-ES_tradnl"/>
        </w:rPr>
        <w:t xml:space="preserve"> de un río o de un lago, ¿abarca también los acuíferos? </w:t>
      </w:r>
    </w:p>
    <w:p w14:paraId="27758191"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ED1305F" w14:textId="08BAA244" w:rsidR="004D2558" w:rsidRPr="004974A4" w:rsidRDefault="00C770A1" w:rsidP="00C770A1">
      <w:pPr>
        <w:spacing w:after="120"/>
        <w:ind w:left="1701" w:right="1134"/>
        <w:jc w:val="both"/>
        <w:rPr>
          <w:b/>
          <w:bCs/>
          <w:lang w:val="es-ES_tradnl"/>
        </w:rPr>
      </w:pPr>
      <w:r w:rsidRPr="004974A4">
        <w:rPr>
          <w:lang w:val="es-ES_tradnl"/>
        </w:rPr>
        <w:t>En caso afirmativo, enumere por favor los acuíferos incluidos en el acuerdo o arreglo: [rellene]</w:t>
      </w:r>
    </w:p>
    <w:p w14:paraId="424A9DE5" w14:textId="77777777" w:rsidR="00A64CBB" w:rsidRPr="004974A4" w:rsidRDefault="000C2F1B" w:rsidP="00A64CBB">
      <w:pPr>
        <w:spacing w:after="120"/>
        <w:ind w:left="1134" w:right="1134"/>
        <w:jc w:val="both"/>
        <w:rPr>
          <w:lang w:val="es-ES_tradnl"/>
        </w:rPr>
      </w:pPr>
      <w:r w:rsidRPr="004974A4">
        <w:rPr>
          <w:lang w:val="es-ES_tradnl"/>
        </w:rPr>
        <w:tab/>
      </w:r>
      <w:r w:rsidR="004D2558" w:rsidRPr="004974A4">
        <w:rPr>
          <w:lang w:val="es-ES_tradnl"/>
        </w:rPr>
        <w:tab/>
      </w:r>
      <w:r w:rsidR="00A64CBB" w:rsidRPr="004974A4">
        <w:rPr>
          <w:lang w:val="es-ES_tradnl"/>
        </w:rPr>
        <w:t>c)</w:t>
      </w:r>
      <w:r w:rsidR="00A64CBB" w:rsidRPr="004974A4">
        <w:rPr>
          <w:lang w:val="es-ES_tradnl"/>
        </w:rPr>
        <w:tab/>
        <w:t>¿Cuál es el ámbito sectorial del acuerdo o arreglo?</w:t>
      </w:r>
    </w:p>
    <w:p w14:paraId="43983933"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Todos los usos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1D73FA8"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Un único uso o sector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9B1D99C"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Varios usos o sectores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6F61DC0" w14:textId="77777777" w:rsidR="00A64CBB" w:rsidRPr="004974A4" w:rsidRDefault="00A64CBB" w:rsidP="00A64CBB">
      <w:pPr>
        <w:spacing w:after="120"/>
        <w:ind w:left="1134" w:right="1134"/>
        <w:jc w:val="both"/>
        <w:rPr>
          <w:b/>
          <w:i/>
          <w:lang w:val="es-ES_tradnl"/>
        </w:rPr>
      </w:pPr>
      <w:r w:rsidRPr="004974A4">
        <w:rPr>
          <w:b/>
          <w:i/>
          <w:lang w:val="es-ES_tradnl"/>
        </w:rPr>
        <w:tab/>
      </w:r>
      <w:r w:rsidRPr="004974A4">
        <w:rPr>
          <w:i/>
          <w:lang w:val="es-ES_tradnl"/>
        </w:rPr>
        <w:t>En caso de que se trate de uno o varios usos o sectores del agua, por favor enumérelos (marque las casillas que correspondan):</w:t>
      </w:r>
    </w:p>
    <w:p w14:paraId="373982C5" w14:textId="77777777" w:rsidR="00A64CBB" w:rsidRPr="004974A4" w:rsidRDefault="004D2558" w:rsidP="00A64CBB">
      <w:pPr>
        <w:spacing w:after="120"/>
        <w:ind w:left="1134" w:right="1134"/>
        <w:jc w:val="both"/>
        <w:rPr>
          <w:b/>
          <w:lang w:val="es-ES_tradnl"/>
        </w:rPr>
      </w:pPr>
      <w:r w:rsidRPr="004974A4">
        <w:rPr>
          <w:b/>
          <w:i/>
          <w:lang w:val="es-ES_tradnl"/>
        </w:rPr>
        <w:lastRenderedPageBreak/>
        <w:tab/>
      </w:r>
      <w:r w:rsidR="00A64CBB" w:rsidRPr="004974A4">
        <w:rPr>
          <w:b/>
          <w:i/>
          <w:lang w:val="es-ES_tradnl"/>
        </w:rPr>
        <w:tab/>
      </w:r>
      <w:r w:rsidR="00A64CBB" w:rsidRPr="004974A4">
        <w:rPr>
          <w:b/>
          <w:lang w:val="es-ES_tradnl"/>
        </w:rPr>
        <w:t>Usos y sectores del agua</w:t>
      </w:r>
    </w:p>
    <w:p w14:paraId="345AA07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Industria</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3CA304D"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Agricultura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EABA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Transporte (p.ej., la 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A88EDB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Domésticos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213794A"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Energía: hidroeléctrica y otros tipos de energía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020EB7E" w14:textId="77777777" w:rsidR="00A64CBB" w:rsidRPr="004974A4" w:rsidRDefault="00A64CBB" w:rsidP="00A64CBB">
      <w:pPr>
        <w:tabs>
          <w:tab w:val="left" w:pos="6804"/>
          <w:tab w:val="left" w:pos="7938"/>
        </w:tabs>
        <w:spacing w:after="120"/>
        <w:ind w:left="1134" w:right="1134" w:firstLine="1134"/>
        <w:jc w:val="both"/>
        <w:rPr>
          <w:b/>
          <w:bCs/>
          <w:lang w:val="es-ES_tradnl"/>
        </w:rPr>
      </w:pPr>
      <w:r w:rsidRPr="004974A4">
        <w:rPr>
          <w:lang w:val="es-ES_tradnl"/>
        </w:rPr>
        <w:t>Pesca</w:t>
      </w:r>
      <w:r w:rsidRPr="004974A4">
        <w:rPr>
          <w:b/>
          <w:bCs/>
          <w:lang w:val="es-ES_tradnl"/>
        </w:rPr>
        <w:tab/>
      </w:r>
      <w:r w:rsidRPr="004974A4">
        <w:rPr>
          <w:b/>
          <w:bCs/>
          <w:lang w:val="es-ES_tradnl"/>
        </w:rPr>
        <w:tab/>
      </w:r>
      <w:r w:rsidRPr="004974A4">
        <w:rPr>
          <w:b/>
          <w:bCs/>
          <w:lang w:val="es-ES_tradnl"/>
        </w:rPr>
        <w:fldChar w:fldCharType="begin">
          <w:ffData>
            <w:name w:val="Check13"/>
            <w:enabled/>
            <w:calcOnExit w:val="0"/>
            <w:checkBox>
              <w:sizeAuto/>
              <w:default w:val="0"/>
            </w:checkBox>
          </w:ffData>
        </w:fldChar>
      </w:r>
      <w:r w:rsidRPr="004974A4">
        <w:rPr>
          <w:b/>
          <w:bCs/>
          <w:lang w:val="es-ES_tradnl"/>
        </w:rPr>
        <w:instrText xml:space="preserve"> FORMCHECKBOX </w:instrText>
      </w:r>
      <w:r w:rsidR="00B67F79">
        <w:rPr>
          <w:b/>
          <w:bCs/>
          <w:lang w:val="es-ES_tradnl"/>
        </w:rPr>
      </w:r>
      <w:r w:rsidR="00B67F79">
        <w:rPr>
          <w:b/>
          <w:bCs/>
          <w:lang w:val="es-ES_tradnl"/>
        </w:rPr>
        <w:fldChar w:fldCharType="separate"/>
      </w:r>
      <w:r w:rsidRPr="004974A4">
        <w:rPr>
          <w:b/>
          <w:bCs/>
          <w:lang w:val="es-ES_tradnl"/>
        </w:rPr>
        <w:fldChar w:fldCharType="end"/>
      </w:r>
    </w:p>
    <w:p w14:paraId="29F711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Turismo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67759B6"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de la naturaleza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BB95FD4"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40865703" w14:textId="77777777" w:rsidR="00A64CBB" w:rsidRPr="004974A4" w:rsidRDefault="004D2558" w:rsidP="00A64CBB">
      <w:pPr>
        <w:spacing w:after="120"/>
        <w:ind w:left="1701" w:right="1134" w:hanging="567"/>
        <w:jc w:val="both"/>
        <w:rPr>
          <w:lang w:val="es-ES_tradnl"/>
        </w:rPr>
      </w:pPr>
      <w:r w:rsidRPr="004974A4">
        <w:rPr>
          <w:lang w:val="es-ES_tradnl"/>
        </w:rPr>
        <w:tab/>
      </w:r>
      <w:r w:rsidR="00A64CBB" w:rsidRPr="004974A4">
        <w:rPr>
          <w:lang w:val="es-ES_tradnl"/>
        </w:rPr>
        <w:t>d)</w:t>
      </w:r>
      <w:r w:rsidR="00A64CBB" w:rsidRPr="004974A4">
        <w:rPr>
          <w:lang w:val="es-ES_tradnl"/>
        </w:rPr>
        <w:tab/>
        <w:t>¿Qué temas o cuestiones de cooperación se incluyen en el acuerdo o arreglo?</w:t>
      </w:r>
    </w:p>
    <w:p w14:paraId="7CC4D3C5" w14:textId="77777777" w:rsidR="00A64CBB" w:rsidRPr="004974A4" w:rsidRDefault="00A64CBB" w:rsidP="00A64CBB">
      <w:pPr>
        <w:spacing w:after="120"/>
        <w:ind w:left="1134" w:right="1134"/>
        <w:jc w:val="both"/>
        <w:rPr>
          <w:b/>
          <w:lang w:val="es-ES_tradnl"/>
        </w:rPr>
      </w:pPr>
      <w:r w:rsidRPr="004974A4">
        <w:rPr>
          <w:lang w:val="es-ES_tradnl"/>
        </w:rPr>
        <w:tab/>
      </w:r>
      <w:r w:rsidRPr="004974A4">
        <w:rPr>
          <w:lang w:val="es-ES_tradnl"/>
        </w:rPr>
        <w:tab/>
      </w:r>
      <w:r w:rsidRPr="004974A4">
        <w:rPr>
          <w:lang w:val="es-ES_tradnl"/>
        </w:rPr>
        <w:tab/>
      </w:r>
      <w:r w:rsidRPr="004974A4">
        <w:rPr>
          <w:b/>
          <w:lang w:val="es-ES_tradnl"/>
        </w:rPr>
        <w:t>Cuestiones de procedimiento e institucionales</w:t>
      </w:r>
    </w:p>
    <w:p w14:paraId="25FD29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Prevención de conflictos y resolución de controversias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C3E1839"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institucional (órganos conjuntos)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5344C9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Consulta sobre futuras medidas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26A85A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Asistencia mutua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B9576C8" w14:textId="77777777" w:rsidR="00A64CBB" w:rsidRPr="004974A4" w:rsidRDefault="00A64CBB" w:rsidP="00A64CBB">
      <w:pPr>
        <w:spacing w:after="120"/>
        <w:ind w:left="1134" w:right="1134" w:firstLine="1134"/>
        <w:jc w:val="both"/>
        <w:rPr>
          <w:b/>
          <w:lang w:val="es-ES_tradnl"/>
        </w:rPr>
      </w:pPr>
      <w:r w:rsidRPr="004974A4">
        <w:rPr>
          <w:b/>
          <w:lang w:val="es-ES_tradnl"/>
        </w:rPr>
        <w:tab/>
        <w:t>Temas de cooperación</w:t>
      </w:r>
    </w:p>
    <w:p w14:paraId="2FFADC4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Visión conjunta y objetivos de gestión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5E07E5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Cuestiones comunes importantes sobre la gestión hídrica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05C539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1004664" w14:textId="77777777" w:rsidR="00A64CBB" w:rsidRPr="004974A4" w:rsidRDefault="00A64CBB" w:rsidP="00A64CBB">
      <w:pPr>
        <w:tabs>
          <w:tab w:val="left" w:pos="6804"/>
          <w:tab w:val="left" w:pos="7938"/>
        </w:tabs>
        <w:spacing w:after="120"/>
        <w:ind w:left="1134" w:right="1134" w:firstLine="1134"/>
        <w:jc w:val="both"/>
        <w:rPr>
          <w:bCs/>
          <w:lang w:val="es-ES_tradnl"/>
        </w:rPr>
      </w:pPr>
      <w:r w:rsidRPr="004974A4">
        <w:rPr>
          <w:lang w:val="es-ES_tradnl"/>
        </w:rPr>
        <w:t>Salud humana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02991F1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ambiental (ecosistemas)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74A174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06D1D4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Cantidad de agua o distribución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5083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inundaciones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789490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sequías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8C2A16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Adaptación al cambio climático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DB5BCEF" w14:textId="77777777" w:rsidR="00A64CBB" w:rsidRPr="004974A4" w:rsidRDefault="00A64CBB" w:rsidP="00A64CBB">
      <w:pPr>
        <w:spacing w:after="120"/>
        <w:ind w:left="1134" w:right="1134" w:firstLine="1134"/>
        <w:jc w:val="both"/>
        <w:rPr>
          <w:b/>
          <w:lang w:val="es-ES_tradnl"/>
        </w:rPr>
      </w:pPr>
      <w:r w:rsidRPr="004974A4">
        <w:rPr>
          <w:lang w:val="es-ES_tradnl"/>
        </w:rPr>
        <w:tab/>
      </w:r>
      <w:r w:rsidRPr="004974A4">
        <w:rPr>
          <w:b/>
          <w:lang w:val="es-ES_tradnl"/>
        </w:rPr>
        <w:t>Seguimiento e intercambio</w:t>
      </w:r>
    </w:p>
    <w:p w14:paraId="701E0D9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Evaluaciones conjuntas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BFC41EE"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77A2CD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51704B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Mantenimiento de inventarios conjuntos de contaminación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F1D3E7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FF3495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Procedimientos comunes de pronta alerta y de alarma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351086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Intercambio de experiencias entre Estados ribereños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6BB94E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Intercambio de información sobre medidas previstas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54B708D" w14:textId="77777777" w:rsidR="00A64CBB" w:rsidRPr="004974A4" w:rsidRDefault="00A64CBB" w:rsidP="00A64CBB">
      <w:pPr>
        <w:spacing w:after="120"/>
        <w:ind w:left="1134" w:right="1134" w:firstLine="1134"/>
        <w:jc w:val="both"/>
        <w:rPr>
          <w:b/>
          <w:lang w:val="es-ES_tradnl"/>
        </w:rPr>
      </w:pPr>
      <w:r w:rsidRPr="004974A4">
        <w:rPr>
          <w:b/>
          <w:lang w:val="es-ES_tradnl"/>
        </w:rPr>
        <w:lastRenderedPageBreak/>
        <w:tab/>
        <w:t>Planificación y gestión conjunta</w:t>
      </w:r>
    </w:p>
    <w:p w14:paraId="6A29C8E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reglamentos conjuntos en temas específicos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00C6316"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 xml:space="preserve">Preparación de un plan de gestión o de acción para una cuenca </w:t>
      </w:r>
    </w:p>
    <w:p w14:paraId="56422CCA"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de un río, lago o acuífero, internacional o conjunta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3BD2D81" w14:textId="77777777" w:rsidR="00A64CBB" w:rsidRPr="004974A4" w:rsidRDefault="00A64CBB" w:rsidP="00A64CBB">
      <w:pPr>
        <w:tabs>
          <w:tab w:val="left" w:pos="6804"/>
          <w:tab w:val="left" w:pos="7938"/>
        </w:tabs>
        <w:ind w:left="1134" w:right="1134" w:firstLine="1134"/>
        <w:jc w:val="both"/>
        <w:rPr>
          <w:lang w:val="es-ES_tradnl"/>
        </w:rPr>
      </w:pPr>
    </w:p>
    <w:p w14:paraId="4B878BD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Gestión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A0BEEF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Desarrollo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6DABD31"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01964C07" w14:textId="77777777" w:rsidR="00495283" w:rsidRPr="004974A4" w:rsidRDefault="00495283" w:rsidP="001B185D">
      <w:pPr>
        <w:spacing w:after="120"/>
        <w:ind w:left="2268" w:right="1134" w:hanging="567"/>
        <w:jc w:val="both"/>
        <w:rPr>
          <w:lang w:val="es-ES_tradnl"/>
        </w:rPr>
      </w:pPr>
      <w:r w:rsidRPr="004974A4">
        <w:rPr>
          <w:lang w:val="es-ES_tradnl"/>
        </w:rPr>
        <w:t>e)</w:t>
      </w:r>
      <w:r w:rsidRPr="004974A4">
        <w:rPr>
          <w:lang w:val="es-ES_tradnl"/>
        </w:rPr>
        <w:tab/>
        <w:t xml:space="preserve">Si los hay, ¿cuáles son las principales dificultades y desafíos a los que se enfrenta su país en lo que respecta al acuerdo o arreglo y a su aplicación? </w:t>
      </w:r>
    </w:p>
    <w:p w14:paraId="7DEF59D8"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Ajuste de la aplicación del acuerdo o arreglo a </w:t>
      </w:r>
    </w:p>
    <w:p w14:paraId="6256A13D"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las leyes, políticas y programas nacionales </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0748A96" w14:textId="77777777" w:rsidR="00495283" w:rsidRPr="004974A4" w:rsidRDefault="00495283" w:rsidP="00495283">
      <w:pPr>
        <w:tabs>
          <w:tab w:val="left" w:pos="6804"/>
        </w:tabs>
        <w:ind w:left="1134" w:right="1134" w:firstLine="1134"/>
        <w:jc w:val="both"/>
        <w:rPr>
          <w:bCs/>
          <w:lang w:val="es-ES_tradnl"/>
        </w:rPr>
      </w:pPr>
    </w:p>
    <w:p w14:paraId="01F565C7"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Ajuste de la aplicación del acuerdo o arreglo a</w:t>
      </w:r>
    </w:p>
    <w:p w14:paraId="3E4E2922"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las leyes, políticas y programas regionales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578CCCC7" w14:textId="77777777" w:rsidR="00495283" w:rsidRPr="004974A4" w:rsidRDefault="00495283" w:rsidP="00495283">
      <w:pPr>
        <w:tabs>
          <w:tab w:val="left" w:pos="6804"/>
          <w:tab w:val="left" w:pos="7938"/>
        </w:tabs>
        <w:ind w:left="1134" w:right="1134" w:firstLine="1134"/>
        <w:jc w:val="both"/>
        <w:rPr>
          <w:bCs/>
          <w:lang w:val="es-ES_tradnl"/>
        </w:rPr>
      </w:pPr>
    </w:p>
    <w:p w14:paraId="4F98CD74"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Falta de recursos financieros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40EA8D8"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Recursos humanos insuficientes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17027CF"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Capacidad técnica insuficiente</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6B3F2A9"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Relaciones diplomáticas tensas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0711BA8" w14:textId="77777777" w:rsidR="00495283" w:rsidRPr="004974A4" w:rsidRDefault="00495283" w:rsidP="00495283">
      <w:pPr>
        <w:spacing w:after="120"/>
        <w:ind w:left="1134" w:right="1134" w:firstLine="1134"/>
        <w:jc w:val="both"/>
        <w:rPr>
          <w:bCs/>
          <w:lang w:val="es-ES_tradnl"/>
        </w:rPr>
      </w:pPr>
      <w:r w:rsidRPr="004974A4">
        <w:rPr>
          <w:bCs/>
          <w:lang w:val="es-ES_tradnl"/>
        </w:rPr>
        <w:t>Algunos Estados ribereños no participan en el acuerdo</w:t>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7E3EC2D6"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Ninguna dificultad significativa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0230AED8" w14:textId="2003478A" w:rsidR="004D2558" w:rsidRPr="004974A4" w:rsidRDefault="00495283" w:rsidP="00495283">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2FA07F5A" w14:textId="77777777" w:rsidR="00495283" w:rsidRPr="004974A4" w:rsidRDefault="004D2558" w:rsidP="00495283">
      <w:pPr>
        <w:spacing w:after="120"/>
        <w:ind w:left="1701" w:right="1134" w:hanging="567"/>
        <w:jc w:val="both"/>
        <w:rPr>
          <w:lang w:val="es-ES_tradnl"/>
        </w:rPr>
      </w:pPr>
      <w:r w:rsidRPr="004974A4">
        <w:rPr>
          <w:lang w:val="es-ES_tradnl"/>
        </w:rPr>
        <w:tab/>
      </w:r>
      <w:r w:rsidR="00495283" w:rsidRPr="004974A4">
        <w:rPr>
          <w:lang w:val="es-ES_tradnl"/>
        </w:rPr>
        <w:t>f)</w:t>
      </w:r>
      <w:r w:rsidR="00495283" w:rsidRPr="004974A4">
        <w:rPr>
          <w:lang w:val="es-ES_tradnl"/>
        </w:rPr>
        <w:tab/>
        <w:t>¿Cuáles son los principales logros alcanzados en la aplicación del acuerdo o arreglo y cuáles fueron las claves para lograr dicho éxito? [rellene]</w:t>
      </w:r>
    </w:p>
    <w:p w14:paraId="3B427364" w14:textId="77777777" w:rsidR="00495283" w:rsidRPr="004974A4" w:rsidRDefault="00495283" w:rsidP="00495283">
      <w:pPr>
        <w:spacing w:after="120"/>
        <w:ind w:left="1701" w:right="1134" w:hanging="567"/>
        <w:jc w:val="both"/>
        <w:rPr>
          <w:lang w:val="es-ES_tradnl"/>
        </w:rPr>
      </w:pPr>
      <w:r w:rsidRPr="004974A4">
        <w:rPr>
          <w:lang w:val="es-ES_tradnl"/>
        </w:rPr>
        <w:tab/>
        <w:t>g)</w:t>
      </w:r>
      <w:r w:rsidRPr="004974A4">
        <w:rPr>
          <w:lang w:val="es-ES_tradnl"/>
        </w:rPr>
        <w:tab/>
        <w:t>Por favor, adjunte una copia del acuerdo o arreglo o facilítenos la dirección web del documento (</w:t>
      </w:r>
      <w:r w:rsidRPr="004974A4">
        <w:rPr>
          <w:i/>
          <w:lang w:val="es-ES_tradnl"/>
        </w:rPr>
        <w:t>por favor adjunte el documento o, si procede, escriba la dirección web</w:t>
      </w:r>
      <w:r w:rsidRPr="004974A4">
        <w:rPr>
          <w:lang w:val="es-ES_tradnl"/>
        </w:rPr>
        <w:t>): [rellene]</w:t>
      </w:r>
    </w:p>
    <w:p w14:paraId="7B1017AA" w14:textId="11ED79CD" w:rsidR="004D2558" w:rsidRPr="004974A4" w:rsidRDefault="00495283" w:rsidP="004D2558">
      <w:pPr>
        <w:spacing w:after="120"/>
        <w:ind w:left="1701" w:right="1134" w:hanging="567"/>
        <w:jc w:val="both"/>
        <w:rPr>
          <w:lang w:val="es-ES_tradnl"/>
        </w:rPr>
      </w:pPr>
      <w:r w:rsidRPr="004974A4">
        <w:rPr>
          <w:lang w:val="es-ES_tradnl"/>
        </w:rPr>
        <w:t xml:space="preserve"> </w:t>
      </w:r>
      <w:r w:rsidR="004D2558" w:rsidRPr="004974A4">
        <w:rPr>
          <w:lang w:val="es-ES_tradnl"/>
        </w:rPr>
        <w:t>3.</w:t>
      </w:r>
      <w:r w:rsidR="004D2558" w:rsidRPr="004974A4">
        <w:rPr>
          <w:lang w:val="es-ES_tradnl"/>
        </w:rPr>
        <w:tab/>
      </w:r>
      <w:r w:rsidR="000C2F1B" w:rsidRPr="004974A4">
        <w:rPr>
          <w:lang w:val="es-ES_tradnl"/>
        </w:rPr>
        <w:tab/>
      </w:r>
      <w:r w:rsidR="00112EFD" w:rsidRPr="004974A4">
        <w:rPr>
          <w:lang w:val="es-ES_tradnl"/>
        </w:rPr>
        <w:t>¿Su país pertenece a algún órgano conjunto o a un mecanismo para este acuerdo o arreglo?</w:t>
      </w:r>
    </w:p>
    <w:p w14:paraId="3368D902" w14:textId="684EBECD" w:rsidR="004D2558" w:rsidRPr="004974A4" w:rsidRDefault="004D2558" w:rsidP="004D2558">
      <w:pPr>
        <w:spacing w:after="120"/>
        <w:ind w:left="1134" w:right="1134"/>
        <w:jc w:val="both"/>
        <w:rPr>
          <w:lang w:val="es-ES_tradnl"/>
        </w:rPr>
      </w:pPr>
      <w:r w:rsidRPr="004974A4">
        <w:rPr>
          <w:lang w:val="es-ES_tradnl"/>
        </w:rPr>
        <w:tab/>
      </w:r>
      <w:r w:rsidR="00112EFD"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76D22A3" w14:textId="77777777" w:rsidR="00112EFD" w:rsidRPr="004974A4" w:rsidRDefault="004D2558" w:rsidP="00112EFD">
      <w:pPr>
        <w:spacing w:after="120"/>
        <w:ind w:left="1134" w:right="1134"/>
        <w:jc w:val="both"/>
        <w:rPr>
          <w:i/>
          <w:lang w:val="es-ES_tradnl"/>
        </w:rPr>
      </w:pPr>
      <w:r w:rsidRPr="004974A4">
        <w:rPr>
          <w:i/>
          <w:iCs/>
          <w:lang w:val="es-ES_tradnl"/>
        </w:rPr>
        <w:tab/>
      </w:r>
      <w:r w:rsidR="00112EFD" w:rsidRPr="004974A4">
        <w:rPr>
          <w:i/>
          <w:iCs/>
          <w:lang w:val="es-ES_tradnl"/>
        </w:rPr>
        <w:t xml:space="preserve">En caso negativo, ¿por qué no? (por favor explique los motivos): </w:t>
      </w:r>
      <w:r w:rsidR="00112EFD" w:rsidRPr="004974A4">
        <w:rPr>
          <w:lang w:val="es-ES_tradnl"/>
        </w:rPr>
        <w:t>[rellene]</w:t>
      </w:r>
    </w:p>
    <w:p w14:paraId="0CC495FE" w14:textId="4EEE45F2" w:rsidR="004D2558" w:rsidRPr="004974A4" w:rsidRDefault="000B27B8" w:rsidP="004D2558">
      <w:pPr>
        <w:spacing w:after="120"/>
        <w:ind w:left="1134" w:right="1134"/>
        <w:jc w:val="both"/>
        <w:rPr>
          <w:b/>
          <w:lang w:val="es-ES_tradnl"/>
        </w:rPr>
      </w:pPr>
      <w:r w:rsidRPr="004974A4">
        <w:rPr>
          <w:b/>
          <w:lang w:val="es-ES_tradnl"/>
        </w:rPr>
        <w:t>Donde existe un órgano conjunto o un mecanismo</w:t>
      </w:r>
    </w:p>
    <w:p w14:paraId="6CBAE93E" w14:textId="2F879041" w:rsidR="004D2558" w:rsidRPr="004974A4" w:rsidRDefault="004D2558" w:rsidP="004D2558">
      <w:pPr>
        <w:spacing w:after="120"/>
        <w:ind w:left="1701" w:right="1134" w:hanging="567"/>
        <w:jc w:val="both"/>
        <w:rPr>
          <w:i/>
          <w:lang w:val="es-ES_tradnl"/>
        </w:rPr>
      </w:pPr>
      <w:r w:rsidRPr="004974A4">
        <w:rPr>
          <w:lang w:val="es-ES_tradnl"/>
        </w:rPr>
        <w:tab/>
        <w:t>a)</w:t>
      </w:r>
      <w:r w:rsidRPr="004974A4">
        <w:rPr>
          <w:lang w:val="es-ES_tradnl"/>
        </w:rPr>
        <w:tab/>
      </w:r>
      <w:r w:rsidR="001070A3" w:rsidRPr="004974A4">
        <w:rPr>
          <w:lang w:val="es-ES_tradnl"/>
        </w:rPr>
        <w:t xml:space="preserve">Si existe un órgano conjunto o mecanismo, ¿de qué tipo de órgano conjunto o mecanismo se trata? </w:t>
      </w:r>
      <w:r w:rsidR="001070A3" w:rsidRPr="004974A4">
        <w:rPr>
          <w:i/>
          <w:lang w:val="es-ES_tradnl"/>
        </w:rPr>
        <w:t>(Por favor marque una casilla)</w:t>
      </w:r>
    </w:p>
    <w:p w14:paraId="1979E24C"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Plenipotenciarios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3EB421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bilateral</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3536D4F"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de cuenca o similar</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2953A6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Reunión del grupo de expertos o de los puntos focales nacionales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1EE5EEE" w14:textId="77777777" w:rsidR="004E0ABD" w:rsidRPr="004974A4" w:rsidRDefault="004E0ABD" w:rsidP="004E0ABD">
      <w:pPr>
        <w:spacing w:after="120"/>
        <w:ind w:left="1134" w:right="1134" w:firstLine="1134"/>
        <w:jc w:val="both"/>
        <w:rPr>
          <w:lang w:val="es-ES_tradnl"/>
        </w:rPr>
      </w:pPr>
      <w:r w:rsidRPr="004974A4">
        <w:rPr>
          <w:lang w:val="es-ES_tradnl"/>
        </w:rPr>
        <w:t>Otro (</w:t>
      </w:r>
      <w:r w:rsidRPr="004974A4">
        <w:rPr>
          <w:i/>
          <w:lang w:val="es-ES_tradnl"/>
        </w:rPr>
        <w:t>por favor sírvase describirlo</w:t>
      </w:r>
      <w:r w:rsidRPr="004974A4">
        <w:rPr>
          <w:lang w:val="es-ES_tradnl"/>
        </w:rPr>
        <w:t>): [rellene]</w:t>
      </w:r>
    </w:p>
    <w:p w14:paraId="3E5AEAEF" w14:textId="5EBE112D" w:rsidR="004D2558" w:rsidRPr="004974A4" w:rsidRDefault="004E0ABD" w:rsidP="004D2558">
      <w:pPr>
        <w:spacing w:after="120"/>
        <w:ind w:left="1701" w:right="1134" w:hanging="567"/>
        <w:jc w:val="both"/>
        <w:rPr>
          <w:lang w:val="es-ES_tradnl"/>
        </w:rPr>
      </w:pPr>
      <w:r w:rsidRPr="004974A4">
        <w:rPr>
          <w:lang w:val="es-ES_tradnl"/>
        </w:rPr>
        <w:lastRenderedPageBreak/>
        <w:tab/>
      </w:r>
      <w:r w:rsidR="004D2558" w:rsidRPr="004974A4">
        <w:rPr>
          <w:lang w:val="es-ES_tradnl"/>
        </w:rPr>
        <w:t>b)</w:t>
      </w:r>
      <w:r w:rsidR="004D2558" w:rsidRPr="004974A4">
        <w:rPr>
          <w:lang w:val="es-ES_tradnl"/>
        </w:rPr>
        <w:tab/>
      </w:r>
      <w:r w:rsidRPr="004974A4">
        <w:rPr>
          <w:lang w:val="es-ES_tradnl"/>
        </w:rPr>
        <w:t xml:space="preserve">¿El órgano conjunto o mecanismo abarca la totalidad de la cuenca o </w:t>
      </w:r>
      <w:proofErr w:type="spellStart"/>
      <w:proofErr w:type="gramStart"/>
      <w:r w:rsidRPr="004974A4">
        <w:rPr>
          <w:lang w:val="es-ES_tradnl"/>
        </w:rPr>
        <w:t>sub-cuenca</w:t>
      </w:r>
      <w:proofErr w:type="spellEnd"/>
      <w:proofErr w:type="gramEnd"/>
      <w:r w:rsidRPr="004974A4">
        <w:rPr>
          <w:lang w:val="es-ES_tradnl"/>
        </w:rPr>
        <w:t xml:space="preserve"> transfronteriza, una parte de la cuenca o del grupo de cuencas?</w:t>
      </w:r>
      <w:r w:rsidR="004D2558" w:rsidRPr="004974A4">
        <w:rPr>
          <w:lang w:val="es-ES_tradnl"/>
        </w:rPr>
        <w:t xml:space="preserve"> </w:t>
      </w:r>
    </w:p>
    <w:p w14:paraId="40F39E94" w14:textId="4FCD8CBE" w:rsidR="004D2558" w:rsidRPr="004974A4" w:rsidRDefault="004D2558" w:rsidP="004D2558">
      <w:pPr>
        <w:spacing w:after="120"/>
        <w:ind w:left="1134" w:right="1134"/>
        <w:jc w:val="both"/>
        <w:rPr>
          <w:lang w:val="es-ES_tradnl"/>
        </w:rPr>
      </w:pPr>
      <w:r w:rsidRPr="004974A4">
        <w:rPr>
          <w:lang w:val="es-ES_tradnl"/>
        </w:rPr>
        <w:tab/>
      </w:r>
      <w:r w:rsidR="006C1A66" w:rsidRPr="004974A4">
        <w:rPr>
          <w:lang w:val="es-ES_tradnl"/>
        </w:rPr>
        <w:tab/>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4C0DCE7" w14:textId="083A04A4" w:rsidR="004D2558" w:rsidRPr="004974A4" w:rsidRDefault="003659FD" w:rsidP="004D2558">
      <w:pPr>
        <w:spacing w:after="120"/>
        <w:ind w:left="1701" w:right="1134" w:hanging="567"/>
        <w:jc w:val="both"/>
        <w:rPr>
          <w:lang w:val="es-ES_tradnl"/>
        </w:rPr>
      </w:pPr>
      <w:r w:rsidRPr="004974A4">
        <w:rPr>
          <w:lang w:val="es-ES_tradnl"/>
        </w:rPr>
        <w:tab/>
        <w:t>c)</w:t>
      </w:r>
      <w:r w:rsidRPr="004974A4">
        <w:rPr>
          <w:lang w:val="es-ES_tradnl"/>
        </w:rPr>
        <w:tab/>
        <w:t xml:space="preserve">¿Qué estados (incluyendo el suyo) son miembros del órgano conjunto o mecanismo? </w:t>
      </w:r>
      <w:r w:rsidRPr="004974A4">
        <w:rPr>
          <w:i/>
          <w:lang w:val="es-ES_tradnl"/>
        </w:rPr>
        <w:t>(Por favor enumérelos)</w:t>
      </w:r>
      <w:r w:rsidRPr="004974A4">
        <w:rPr>
          <w:lang w:val="es-ES_tradnl"/>
        </w:rPr>
        <w:t>: [rellene]</w:t>
      </w:r>
    </w:p>
    <w:p w14:paraId="08A1A6A7" w14:textId="77777777" w:rsidR="003659FD" w:rsidRPr="004974A4" w:rsidRDefault="004D2558" w:rsidP="003659FD">
      <w:pPr>
        <w:spacing w:after="120"/>
        <w:ind w:left="1701" w:right="1134" w:hanging="567"/>
        <w:jc w:val="both"/>
        <w:rPr>
          <w:lang w:val="es-ES_tradnl"/>
        </w:rPr>
      </w:pPr>
      <w:r w:rsidRPr="004974A4">
        <w:rPr>
          <w:lang w:val="es-ES_tradnl"/>
        </w:rPr>
        <w:tab/>
      </w:r>
      <w:r w:rsidR="003659FD" w:rsidRPr="004974A4">
        <w:rPr>
          <w:lang w:val="es-ES_tradnl"/>
        </w:rPr>
        <w:t>d)</w:t>
      </w:r>
      <w:r w:rsidR="003659FD" w:rsidRPr="004974A4">
        <w:rPr>
          <w:lang w:val="es-ES_tradnl"/>
        </w:rPr>
        <w:tab/>
        <w:t>¿Hay algún Estado ribereño que no sea miembro del órgano conjunto o mecanismo? (Por favor enumérelos): [rellene]</w:t>
      </w:r>
    </w:p>
    <w:p w14:paraId="3C830E5D" w14:textId="77777777" w:rsidR="003659FD" w:rsidRPr="004974A4" w:rsidRDefault="003659FD" w:rsidP="003659FD">
      <w:pPr>
        <w:spacing w:before="120" w:after="120"/>
        <w:ind w:left="1701" w:right="1134" w:hanging="567"/>
        <w:jc w:val="both"/>
        <w:rPr>
          <w:bCs/>
          <w:lang w:val="es-ES_tradnl"/>
        </w:rPr>
      </w:pPr>
      <w:r w:rsidRPr="004974A4">
        <w:rPr>
          <w:bCs/>
          <w:lang w:val="es-ES_tradnl"/>
        </w:rPr>
        <w:tab/>
        <w:t>e)</w:t>
      </w:r>
      <w:r w:rsidRPr="004974A4">
        <w:rPr>
          <w:bCs/>
          <w:lang w:val="es-ES_tradnl"/>
        </w:rPr>
        <w:tab/>
        <w:t>Si no todos los Estados ribereños son miembros del órgano conjunto o mecanismo ¿cómo coopera el órgano conjunto o el mecanismo con ellos?</w:t>
      </w:r>
    </w:p>
    <w:p w14:paraId="011F779D" w14:textId="0F9103DA" w:rsidR="001A3536" w:rsidRPr="004974A4" w:rsidRDefault="001A3536" w:rsidP="001A3536">
      <w:pPr>
        <w:tabs>
          <w:tab w:val="left" w:pos="7938"/>
        </w:tabs>
        <w:spacing w:after="120"/>
        <w:ind w:left="1134" w:right="1134" w:firstLine="1134"/>
        <w:jc w:val="both"/>
        <w:rPr>
          <w:bCs/>
          <w:lang w:val="es-ES_tradnl"/>
        </w:rPr>
      </w:pPr>
      <w:r w:rsidRPr="004974A4">
        <w:rPr>
          <w:bCs/>
          <w:lang w:val="es-ES_tradnl"/>
        </w:rPr>
        <w:t>No existe cooperación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2F3C827A" w14:textId="77777777" w:rsidR="001A3536" w:rsidRPr="004974A4" w:rsidRDefault="001A3536" w:rsidP="001A3536">
      <w:pPr>
        <w:tabs>
          <w:tab w:val="left" w:pos="7938"/>
        </w:tabs>
        <w:spacing w:after="120"/>
        <w:ind w:left="1134" w:right="1134" w:firstLine="1134"/>
        <w:jc w:val="both"/>
        <w:rPr>
          <w:b/>
          <w:lang w:val="es-ES_tradnl"/>
        </w:rPr>
      </w:pPr>
      <w:r w:rsidRPr="004974A4">
        <w:rPr>
          <w:bCs/>
          <w:lang w:val="es-ES_tradnl"/>
        </w:rPr>
        <w:t>Tienen la condición de observadores</w:t>
      </w:r>
      <w:r w:rsidRPr="004974A4">
        <w:rPr>
          <w:b/>
          <w:lang w:val="es-ES_tradnl"/>
        </w:rPr>
        <w:tab/>
      </w:r>
      <w:r w:rsidRPr="004974A4">
        <w:rPr>
          <w:b/>
          <w:lang w:val="es-ES_tradnl"/>
        </w:rPr>
        <w:fldChar w:fldCharType="begin">
          <w:ffData>
            <w:name w:val="Check13"/>
            <w:enabled/>
            <w:calcOnExit w:val="0"/>
            <w:checkBox>
              <w:sizeAuto/>
              <w:default w:val="0"/>
            </w:checkBox>
          </w:ffData>
        </w:fldChar>
      </w:r>
      <w:r w:rsidRPr="004974A4">
        <w:rPr>
          <w:b/>
          <w:lang w:val="es-ES_tradnl"/>
        </w:rPr>
        <w:instrText xml:space="preserve"> FORMCHECKBOX </w:instrText>
      </w:r>
      <w:r w:rsidR="00B67F79">
        <w:rPr>
          <w:b/>
          <w:lang w:val="es-ES_tradnl"/>
        </w:rPr>
      </w:r>
      <w:r w:rsidR="00B67F79">
        <w:rPr>
          <w:b/>
          <w:lang w:val="es-ES_tradnl"/>
        </w:rPr>
        <w:fldChar w:fldCharType="separate"/>
      </w:r>
      <w:r w:rsidRPr="004974A4">
        <w:rPr>
          <w:b/>
          <w:lang w:val="es-ES_tradnl"/>
        </w:rPr>
        <w:fldChar w:fldCharType="end"/>
      </w:r>
    </w:p>
    <w:p w14:paraId="3F663DE4" w14:textId="77777777" w:rsidR="001A3536" w:rsidRPr="004974A4" w:rsidRDefault="001A3536" w:rsidP="001A3536">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50612251" w14:textId="77777777" w:rsidR="001A3536" w:rsidRPr="004974A4" w:rsidRDefault="001A3536" w:rsidP="001A3536">
      <w:pPr>
        <w:spacing w:before="120" w:after="120"/>
        <w:ind w:left="1701" w:right="1134" w:hanging="567"/>
        <w:jc w:val="both"/>
        <w:rPr>
          <w:i/>
          <w:lang w:val="es-ES_tradnl"/>
        </w:rPr>
      </w:pPr>
      <w:r w:rsidRPr="004974A4">
        <w:rPr>
          <w:lang w:val="es-ES_tradnl"/>
        </w:rPr>
        <w:tab/>
      </w:r>
      <w:r w:rsidRPr="004974A4">
        <w:rPr>
          <w:bCs/>
          <w:lang w:val="es-ES_tradnl"/>
        </w:rPr>
        <w:t>f</w:t>
      </w:r>
      <w:r w:rsidRPr="004974A4">
        <w:rPr>
          <w:lang w:val="es-ES_tradnl"/>
        </w:rPr>
        <w:t>)</w:t>
      </w:r>
      <w:r w:rsidRPr="004974A4">
        <w:rPr>
          <w:lang w:val="es-ES_tradnl"/>
        </w:rPr>
        <w:tab/>
        <w:t>¿Tiene el órgano conjunto o el mecanismo alguna de las siguientes características? (</w:t>
      </w:r>
      <w:r w:rsidRPr="004974A4">
        <w:rPr>
          <w:i/>
          <w:lang w:val="es-ES_tradnl"/>
        </w:rPr>
        <w:t>por favor marque las casillas que corresponda</w:t>
      </w:r>
      <w:r w:rsidRPr="004974A4">
        <w:rPr>
          <w:lang w:val="es-ES_tradnl"/>
        </w:rPr>
        <w:t>)</w:t>
      </w:r>
    </w:p>
    <w:p w14:paraId="396E4E5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Una secretaría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7C08CC3" w14:textId="77777777" w:rsidR="001A3536" w:rsidRPr="004974A4" w:rsidRDefault="001A3536" w:rsidP="001A3536">
      <w:pPr>
        <w:spacing w:after="120"/>
        <w:ind w:left="2268" w:right="1134"/>
        <w:jc w:val="both"/>
        <w:rPr>
          <w:lang w:val="es-ES_tradnl"/>
        </w:rPr>
      </w:pPr>
      <w:r w:rsidRPr="004974A4">
        <w:rPr>
          <w:i/>
          <w:lang w:val="es-ES_tradnl"/>
        </w:rPr>
        <w:tab/>
        <w:t>Si la secretaría es permanente, ¿es una secretaria conjunta o cada país dispone de su propia secretaría? (Por favor sírvase describirla):</w:t>
      </w:r>
      <w:r w:rsidRPr="004974A4">
        <w:rPr>
          <w:lang w:val="es-ES_tradnl"/>
        </w:rPr>
        <w:t xml:space="preserve"> [rellene]</w:t>
      </w:r>
    </w:p>
    <w:p w14:paraId="10E50C47"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Uno o varios órganos subsidiarios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E14C7CD" w14:textId="77777777" w:rsidR="001A3536" w:rsidRPr="004974A4" w:rsidRDefault="001A3536" w:rsidP="001A3536">
      <w:pPr>
        <w:spacing w:after="120"/>
        <w:ind w:left="2268" w:right="1134"/>
        <w:jc w:val="both"/>
        <w:rPr>
          <w:lang w:val="es-ES_tradnl"/>
        </w:rPr>
      </w:pPr>
      <w:r w:rsidRPr="004974A4">
        <w:rPr>
          <w:i/>
          <w:lang w:val="es-ES_tradnl"/>
        </w:rPr>
        <w:t xml:space="preserve">Por favor enumérelos (p. ej., grupos de trabajo sobre cuestiones específicas): </w:t>
      </w:r>
      <w:r w:rsidRPr="004974A4">
        <w:rPr>
          <w:lang w:val="es-ES_tradnl"/>
        </w:rPr>
        <w:t>[rellene]</w:t>
      </w:r>
    </w:p>
    <w:p w14:paraId="3E41CC4E" w14:textId="77777777" w:rsidR="001A3536" w:rsidRPr="004974A4" w:rsidRDefault="001A3536" w:rsidP="001A3536">
      <w:pPr>
        <w:spacing w:after="120"/>
        <w:ind w:left="1134" w:right="1134" w:firstLine="1134"/>
        <w:jc w:val="both"/>
        <w:rPr>
          <w:lang w:val="es-ES_tradnl"/>
        </w:rPr>
      </w:pPr>
      <w:r w:rsidRPr="004974A4">
        <w:rPr>
          <w:lang w:val="es-ES_tradnl"/>
        </w:rPr>
        <w:t>Otras características (</w:t>
      </w:r>
      <w:r w:rsidRPr="004974A4">
        <w:rPr>
          <w:i/>
          <w:lang w:val="es-ES_tradnl"/>
        </w:rPr>
        <w:t>por favor enumérelas</w:t>
      </w:r>
      <w:r w:rsidRPr="004974A4">
        <w:rPr>
          <w:lang w:val="es-ES_tradnl"/>
        </w:rPr>
        <w:t>): [rellene]</w:t>
      </w:r>
    </w:p>
    <w:p w14:paraId="011BD5BE" w14:textId="62FC2051" w:rsidR="004D2558" w:rsidRPr="004974A4" w:rsidRDefault="001A3536" w:rsidP="001A3536">
      <w:pPr>
        <w:spacing w:before="120" w:after="120"/>
        <w:ind w:left="1701" w:right="1134" w:hanging="567"/>
        <w:jc w:val="both"/>
        <w:rPr>
          <w:lang w:val="es-ES_tradnl"/>
        </w:rPr>
      </w:pPr>
      <w:r w:rsidRPr="004974A4">
        <w:rPr>
          <w:lang w:val="es-ES_tradnl"/>
        </w:rPr>
        <w:t xml:space="preserve"> </w:t>
      </w:r>
      <w:r w:rsidR="004D2558" w:rsidRPr="004974A4">
        <w:rPr>
          <w:lang w:val="es-ES_tradnl"/>
        </w:rPr>
        <w:tab/>
      </w:r>
      <w:r w:rsidR="004D2558" w:rsidRPr="004974A4">
        <w:rPr>
          <w:bCs/>
          <w:lang w:val="es-ES_tradnl"/>
        </w:rPr>
        <w:t>g</w:t>
      </w:r>
      <w:r w:rsidR="004D2558" w:rsidRPr="004974A4">
        <w:rPr>
          <w:lang w:val="es-ES_tradnl"/>
        </w:rPr>
        <w:t>)</w:t>
      </w:r>
      <w:r w:rsidR="004D2558" w:rsidRPr="004974A4">
        <w:rPr>
          <w:lang w:val="es-ES_tradnl"/>
        </w:rPr>
        <w:tab/>
      </w:r>
      <w:r w:rsidRPr="004974A4">
        <w:rPr>
          <w:lang w:val="es-ES_tradnl"/>
        </w:rPr>
        <w:t>¿Cuáles son las funciones y actividades de este órgano conjunto o mecanismo</w:t>
      </w:r>
      <w:r w:rsidR="004D2558" w:rsidRPr="004974A4">
        <w:rPr>
          <w:lang w:val="es-ES_tradnl"/>
        </w:rPr>
        <w:t>?</w:t>
      </w:r>
      <w:r w:rsidR="004D2558" w:rsidRPr="004974A4">
        <w:rPr>
          <w:sz w:val="18"/>
          <w:vertAlign w:val="superscript"/>
          <w:lang w:val="es-ES_tradnl"/>
        </w:rPr>
        <w:footnoteReference w:id="7"/>
      </w:r>
    </w:p>
    <w:p w14:paraId="5B09782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Identificación de las fuentes de contaminación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5549006"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825EDB3"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21CDCB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Mantenimiento de inventarios conjuntos de contaminación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84C5FD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Establecimiento de límites de emisiones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506F6D5"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73816E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Gestión y prevención del riesgo de inundaciones y sequías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DD48239" w14:textId="77777777" w:rsidR="001A3536" w:rsidRPr="004974A4" w:rsidRDefault="001A3536" w:rsidP="001A3536">
      <w:pPr>
        <w:tabs>
          <w:tab w:val="left" w:pos="7938"/>
        </w:tabs>
        <w:ind w:left="1134" w:right="1134" w:firstLine="1134"/>
        <w:jc w:val="both"/>
        <w:rPr>
          <w:lang w:val="es-ES_tradnl"/>
        </w:rPr>
      </w:pPr>
      <w:r w:rsidRPr="004974A4">
        <w:rPr>
          <w:lang w:val="es-ES_tradnl"/>
        </w:rPr>
        <w:t>Preparación para fenómenos extremos; p. ej., procedimientos</w:t>
      </w:r>
    </w:p>
    <w:p w14:paraId="3C94B5C6" w14:textId="77777777" w:rsidR="001A3536" w:rsidRPr="004974A4" w:rsidRDefault="001A3536" w:rsidP="001A3536">
      <w:pPr>
        <w:tabs>
          <w:tab w:val="left" w:pos="7938"/>
        </w:tabs>
        <w:ind w:left="1134" w:right="1134" w:firstLine="1134"/>
        <w:jc w:val="both"/>
        <w:rPr>
          <w:lang w:val="es-ES_tradnl"/>
        </w:rPr>
      </w:pPr>
      <w:r w:rsidRPr="004974A4">
        <w:rPr>
          <w:lang w:val="es-ES_tradnl"/>
        </w:rPr>
        <w:t>comunes de pronta alerta y de alarma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00E4A71"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4A9EE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Vigilancia y pronta alerta de enfermedades relacionadas </w:t>
      </w:r>
    </w:p>
    <w:p w14:paraId="5CBED331" w14:textId="77777777" w:rsidR="001A3536" w:rsidRPr="004974A4" w:rsidRDefault="001A3536" w:rsidP="001A3536">
      <w:pPr>
        <w:tabs>
          <w:tab w:val="left" w:pos="7938"/>
        </w:tabs>
        <w:suppressAutoHyphens w:val="0"/>
        <w:spacing w:line="240" w:lineRule="auto"/>
        <w:ind w:left="2268" w:right="1134"/>
        <w:jc w:val="both"/>
        <w:rPr>
          <w:lang w:val="es-ES_tradnl" w:eastAsia="es-ES_tradnl"/>
        </w:rPr>
      </w:pPr>
      <w:r w:rsidRPr="004974A4">
        <w:rPr>
          <w:color w:val="000000" w:themeColor="text1"/>
          <w:lang w:val="es-ES_tradnl" w:eastAsia="es-ES_tradnl"/>
        </w:rPr>
        <w:t>con el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B67F79">
        <w:rPr>
          <w:lang w:val="es-ES_tradnl" w:eastAsia="es-ES_tradnl"/>
        </w:rPr>
      </w:r>
      <w:r w:rsidR="00B67F79">
        <w:rPr>
          <w:lang w:val="es-ES_tradnl" w:eastAsia="es-ES_tradnl"/>
        </w:rPr>
        <w:fldChar w:fldCharType="separate"/>
      </w:r>
      <w:r w:rsidRPr="004974A4">
        <w:rPr>
          <w:lang w:val="es-ES_tradnl" w:eastAsia="es-ES_tradnl"/>
        </w:rPr>
        <w:fldChar w:fldCharType="end"/>
      </w:r>
    </w:p>
    <w:p w14:paraId="1FB8DF63"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125E919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Distribución del agua y/o regulación del caudal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5104F3CC"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Elaboración de políticas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4609C90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la implementación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0072DFC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Intercambio de experiencias entre Estados ribereños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52007A69" w14:textId="77777777" w:rsidR="001A3536" w:rsidRPr="004974A4" w:rsidRDefault="001A3536" w:rsidP="001A3536">
      <w:pPr>
        <w:tabs>
          <w:tab w:val="left" w:pos="7938"/>
        </w:tabs>
        <w:ind w:left="1134" w:right="1134" w:firstLine="1134"/>
        <w:jc w:val="both"/>
        <w:rPr>
          <w:color w:val="000000" w:themeColor="text1"/>
          <w:lang w:val="es-ES_tradnl"/>
        </w:rPr>
      </w:pPr>
      <w:r w:rsidRPr="004974A4">
        <w:rPr>
          <w:color w:val="000000" w:themeColor="text1"/>
          <w:lang w:val="es-ES_tradnl"/>
        </w:rPr>
        <w:t xml:space="preserve">Intercambio de información sobre usos del agua actuales y </w:t>
      </w:r>
    </w:p>
    <w:p w14:paraId="7764FE29" w14:textId="77777777" w:rsidR="001A3536" w:rsidRPr="004974A4" w:rsidRDefault="001A3536" w:rsidP="001A3536">
      <w:pPr>
        <w:tabs>
          <w:tab w:val="left" w:pos="7938"/>
        </w:tabs>
        <w:ind w:left="1134" w:right="1134" w:firstLine="1134"/>
        <w:jc w:val="both"/>
        <w:rPr>
          <w:lang w:val="es-ES_tradnl"/>
        </w:rPr>
      </w:pPr>
      <w:r w:rsidRPr="004974A4">
        <w:rPr>
          <w:color w:val="000000" w:themeColor="text1"/>
          <w:lang w:val="es-ES_tradnl"/>
        </w:rPr>
        <w:t xml:space="preserve">previstos, así como sobre las instalaciones relativas a ellos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8776566" w14:textId="77777777" w:rsidR="001A3536" w:rsidRPr="004974A4" w:rsidRDefault="001A3536" w:rsidP="001A3536">
      <w:pPr>
        <w:tabs>
          <w:tab w:val="left" w:pos="7938"/>
        </w:tabs>
        <w:ind w:left="1134" w:right="1134" w:firstLine="1134"/>
        <w:jc w:val="both"/>
        <w:rPr>
          <w:lang w:val="es-ES_tradnl"/>
        </w:rPr>
      </w:pPr>
    </w:p>
    <w:p w14:paraId="1779F9A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Resolución de conflictos y diferencias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3D6B88C2"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Consultas sobre medidas previstas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16A5570"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Intercambio de información sobre las mejores </w:t>
      </w:r>
    </w:p>
    <w:p w14:paraId="475C9728"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tecnologías disponibles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461FC1D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p>
    <w:p w14:paraId="4B5BDC3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Participación en las EIA transfronterizas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E1C5A5D"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Elaboración de planes de gestión o de acción a nivel de </w:t>
      </w:r>
    </w:p>
    <w:p w14:paraId="40C36B9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cuenca del río, lago o acuífero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24035679"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1938E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Gestión de la infraestructura compartida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75A89A5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Abordaje de 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035935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0262FA3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Estrategia común de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2A2659B0" w14:textId="77777777" w:rsidR="001A3536" w:rsidRPr="004974A4" w:rsidRDefault="001A3536" w:rsidP="001A3536">
      <w:pPr>
        <w:tabs>
          <w:tab w:val="left" w:pos="7938"/>
        </w:tabs>
        <w:ind w:left="1134" w:right="1134" w:firstLine="1134"/>
        <w:jc w:val="both"/>
        <w:rPr>
          <w:lang w:val="es-ES_tradnl"/>
        </w:rPr>
      </w:pPr>
      <w:r w:rsidRPr="004974A4">
        <w:rPr>
          <w:lang w:val="es-ES_tradnl"/>
        </w:rPr>
        <w:t xml:space="preserve">Participación del público y consulta en toda la cuenca </w:t>
      </w:r>
    </w:p>
    <w:p w14:paraId="1C4B8DE2"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o de forma conjunta, por </w:t>
      </w:r>
      <w:proofErr w:type="gramStart"/>
      <w:r w:rsidRPr="004974A4">
        <w:rPr>
          <w:lang w:val="es-ES_tradnl"/>
        </w:rPr>
        <w:t>ejemplo</w:t>
      </w:r>
      <w:proofErr w:type="gramEnd"/>
      <w:r w:rsidRPr="004974A4">
        <w:rPr>
          <w:lang w:val="es-ES_tradnl"/>
        </w:rPr>
        <w:t xml:space="preserve"> en los planes de gestión de cuenca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98ED28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Recursos conjuntos de apoyo a la cooperación transfronteriza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72F13BB" w14:textId="77777777" w:rsidR="001A3536" w:rsidRPr="004974A4" w:rsidRDefault="001A3536" w:rsidP="001A353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Refuerzo de capacidades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B67F79">
        <w:rPr>
          <w:lang w:val="es-ES_tradnl" w:eastAsia="es-ES_tradnl"/>
        </w:rPr>
      </w:r>
      <w:r w:rsidR="00B67F79">
        <w:rPr>
          <w:lang w:val="es-ES_tradnl" w:eastAsia="es-ES_tradnl"/>
        </w:rPr>
        <w:fldChar w:fldCharType="separate"/>
      </w:r>
      <w:r w:rsidRPr="004974A4">
        <w:rPr>
          <w:lang w:val="es-ES_tradnl" w:eastAsia="es-ES_tradnl"/>
        </w:rPr>
        <w:fldChar w:fldCharType="end"/>
      </w:r>
    </w:p>
    <w:p w14:paraId="351C425C" w14:textId="183A5E86" w:rsidR="004D2558" w:rsidRPr="004974A4" w:rsidRDefault="001A3536" w:rsidP="001A3536">
      <w:pPr>
        <w:spacing w:after="120"/>
        <w:ind w:left="1134" w:right="1134" w:firstLine="1134"/>
        <w:jc w:val="both"/>
        <w:rPr>
          <w:lang w:val="es-ES_tradnl"/>
        </w:rPr>
      </w:pPr>
      <w:r w:rsidRPr="004974A4">
        <w:rPr>
          <w:lang w:val="es-ES_tradnl"/>
        </w:rPr>
        <w:t>Otras funciones (</w:t>
      </w:r>
      <w:r w:rsidRPr="004974A4">
        <w:rPr>
          <w:i/>
          <w:lang w:val="es-ES_tradnl"/>
        </w:rPr>
        <w:t>por favor enumérelas</w:t>
      </w:r>
      <w:r w:rsidRPr="004974A4">
        <w:rPr>
          <w:lang w:val="es-ES_tradnl"/>
        </w:rPr>
        <w:t xml:space="preserve">): [rellene] </w:t>
      </w:r>
    </w:p>
    <w:p w14:paraId="182A86EF" w14:textId="434AD987" w:rsidR="004D2558" w:rsidRPr="004974A4" w:rsidRDefault="000B46AD" w:rsidP="004D2558">
      <w:pPr>
        <w:spacing w:after="120"/>
        <w:ind w:left="1701" w:right="1134" w:hanging="567"/>
        <w:jc w:val="both"/>
        <w:rPr>
          <w:lang w:val="es-ES_tradnl"/>
        </w:rPr>
      </w:pPr>
      <w:r w:rsidRPr="004974A4">
        <w:rPr>
          <w:lang w:val="es-ES_tradnl"/>
        </w:rPr>
        <w:tab/>
      </w:r>
      <w:r w:rsidR="004D2558" w:rsidRPr="004974A4">
        <w:rPr>
          <w:lang w:val="es-ES_tradnl"/>
        </w:rPr>
        <w:t>h)</w:t>
      </w:r>
      <w:r w:rsidR="004D2558" w:rsidRPr="004974A4">
        <w:rPr>
          <w:lang w:val="es-ES_tradnl"/>
        </w:rPr>
        <w:tab/>
      </w:r>
      <w:r w:rsidRPr="004974A4">
        <w:rPr>
          <w:lang w:val="es-ES_tradnl"/>
        </w:rPr>
        <w:t>Si procede, ¿cuáles son las principales dificultades y desafíos que enfrenta su país asociados al funcionamiento del órgano conjunto o del mecanismo?</w:t>
      </w:r>
    </w:p>
    <w:p w14:paraId="03A0CBC9"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Cuestiones de gobernanza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AB695B1"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descríbalas por favor: </w:t>
      </w:r>
      <w:r w:rsidRPr="004974A4">
        <w:rPr>
          <w:lang w:val="es-ES_tradnl"/>
        </w:rPr>
        <w:t>[rellene]</w:t>
      </w:r>
    </w:p>
    <w:p w14:paraId="59997F91"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Retrasos imprevistos en la planificación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0BFB677"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descríbalos por favor: </w:t>
      </w:r>
      <w:r w:rsidRPr="004974A4">
        <w:rPr>
          <w:lang w:val="es-ES_tradnl"/>
        </w:rPr>
        <w:t>[rellene]</w:t>
      </w:r>
    </w:p>
    <w:p w14:paraId="05C7D67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recursos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E7A4D0B"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14EA8E58"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mecanismos para implementar las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563764D"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53BE2184"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medidas eficaces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018B1F9"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descríbalas por favor: </w:t>
      </w:r>
      <w:r w:rsidRPr="004974A4">
        <w:rPr>
          <w:lang w:val="es-ES_tradnl"/>
        </w:rPr>
        <w:t>[rellene]</w:t>
      </w:r>
    </w:p>
    <w:p w14:paraId="0E70825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Fenómenos extremos inesperados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D43FD46"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procede, descríbalos por favor: </w:t>
      </w:r>
      <w:r w:rsidRPr="004974A4">
        <w:rPr>
          <w:lang w:val="es-ES_tradnl"/>
        </w:rPr>
        <w:t>[rellene]</w:t>
      </w:r>
    </w:p>
    <w:p w14:paraId="0458217A"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información y de previsiones fiables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408FDE4" w14:textId="77777777" w:rsidR="00E2378A" w:rsidRPr="004974A4" w:rsidRDefault="00E2378A" w:rsidP="00E2378A">
      <w:pPr>
        <w:spacing w:after="120"/>
        <w:ind w:left="1134" w:right="1134" w:firstLine="1134"/>
        <w:jc w:val="both"/>
        <w:rPr>
          <w:i/>
          <w:lang w:val="es-ES_tradnl"/>
        </w:rPr>
      </w:pPr>
      <w:r w:rsidRPr="004974A4">
        <w:rPr>
          <w:i/>
          <w:lang w:val="es-ES_tradnl"/>
        </w:rPr>
        <w:lastRenderedPageBreak/>
        <w:t xml:space="preserve">Si procede, descríbalas por favor: </w:t>
      </w:r>
      <w:r w:rsidRPr="004974A4">
        <w:rPr>
          <w:lang w:val="es-ES_tradnl"/>
        </w:rPr>
        <w:t>[rellene]</w:t>
      </w:r>
    </w:p>
    <w:p w14:paraId="2281B49D" w14:textId="4B4F2F3E" w:rsidR="004D2558" w:rsidRPr="004974A4" w:rsidRDefault="00E2378A" w:rsidP="00E2378A">
      <w:pPr>
        <w:spacing w:after="120"/>
        <w:ind w:left="1134" w:right="1134" w:firstLine="1134"/>
        <w:jc w:val="both"/>
        <w:rPr>
          <w:lang w:val="es-ES_tradnl"/>
        </w:rPr>
      </w:pPr>
      <w:r w:rsidRPr="004974A4">
        <w:rPr>
          <w:lang w:val="es-ES_tradnl"/>
        </w:rPr>
        <w:t>Otras (</w:t>
      </w:r>
      <w:r w:rsidRPr="004974A4">
        <w:rPr>
          <w:i/>
          <w:lang w:val="es-ES_tradnl"/>
        </w:rPr>
        <w:t>por favor, si procede, sírvase enumerarlas y describirlas</w:t>
      </w:r>
      <w:r w:rsidRPr="004974A4">
        <w:rPr>
          <w:lang w:val="es-ES_tradnl"/>
        </w:rPr>
        <w:t xml:space="preserve">): [rellene] </w:t>
      </w:r>
    </w:p>
    <w:p w14:paraId="64FAC15A" w14:textId="49A3289E" w:rsidR="004D2558" w:rsidRPr="004974A4" w:rsidRDefault="004D2558" w:rsidP="004D2558">
      <w:pPr>
        <w:spacing w:after="120"/>
        <w:ind w:left="1701" w:right="1134" w:hanging="567"/>
        <w:jc w:val="both"/>
        <w:rPr>
          <w:lang w:val="es-ES_tradnl"/>
        </w:rPr>
      </w:pPr>
      <w:r w:rsidRPr="004974A4">
        <w:rPr>
          <w:lang w:val="es-ES_tradnl"/>
        </w:rPr>
        <w:tab/>
        <w:t>i)</w:t>
      </w:r>
      <w:r w:rsidRPr="004974A4">
        <w:rPr>
          <w:lang w:val="es-ES_tradnl"/>
        </w:rPr>
        <w:tab/>
      </w:r>
      <w:r w:rsidR="00E2378A" w:rsidRPr="004974A4">
        <w:rPr>
          <w:lang w:val="es-ES_tradnl"/>
        </w:rPr>
        <w:t>¿Se reúne el órgano conjunto o el mecanismo, o sus órganos subsidiarios con regularidad?</w:t>
      </w:r>
    </w:p>
    <w:p w14:paraId="02D89422" w14:textId="1F5509C8" w:rsidR="004D2558" w:rsidRPr="004974A4" w:rsidRDefault="00E2378A" w:rsidP="004D2558">
      <w:pPr>
        <w:spacing w:after="120"/>
        <w:ind w:left="1134" w:right="1134"/>
        <w:jc w:val="both"/>
        <w:rPr>
          <w:lang w:val="es-ES_tradnl"/>
        </w:rPr>
      </w:pPr>
      <w:r w:rsidRPr="004974A4">
        <w:rPr>
          <w:lang w:val="es-ES_tradnl"/>
        </w:rPr>
        <w:tab/>
      </w:r>
      <w:r w:rsidRPr="004974A4">
        <w:rPr>
          <w:lang w:val="es-ES_tradnl"/>
        </w:rPr>
        <w:tab/>
        <w:t>Sí</w:t>
      </w:r>
      <w:r w:rsidR="004D2558" w:rsidRPr="004974A4">
        <w:rPr>
          <w:lang w:val="es-ES_tradnl"/>
        </w:rPr>
        <w:t xml:space="preserve"> </w:t>
      </w:r>
      <w:r w:rsidR="004D2558" w:rsidRPr="004974A4">
        <w:rPr>
          <w:lang w:val="es-ES_tradnl"/>
        </w:rPr>
        <w:fldChar w:fldCharType="begin">
          <w:ffData>
            <w:name w:val="Check1"/>
            <w:enabled/>
            <w:calcOnExit w:val="0"/>
            <w:checkBox>
              <w:sizeAuto/>
              <w:default w:val="0"/>
            </w:checkBox>
          </w:ffData>
        </w:fldChar>
      </w:r>
      <w:r w:rsidR="004D2558" w:rsidRPr="004974A4">
        <w:rPr>
          <w:lang w:val="es-ES_tradnl"/>
        </w:rPr>
        <w:instrText xml:space="preserve"> FORMCHECKBOX </w:instrText>
      </w:r>
      <w:r w:rsidR="00B67F79">
        <w:rPr>
          <w:lang w:val="es-ES_tradnl"/>
        </w:rPr>
      </w:r>
      <w:r w:rsidR="00B67F79">
        <w:rPr>
          <w:lang w:val="es-ES_tradnl"/>
        </w:rPr>
        <w:fldChar w:fldCharType="separate"/>
      </w:r>
      <w:r w:rsidR="004D2558" w:rsidRPr="004974A4">
        <w:rPr>
          <w:lang w:val="es-ES_tradnl"/>
        </w:rPr>
        <w:fldChar w:fldCharType="end"/>
      </w:r>
      <w:r w:rsidR="004D2558" w:rsidRPr="004974A4">
        <w:rPr>
          <w:lang w:val="es-ES_tradnl"/>
        </w:rPr>
        <w:t>/No</w:t>
      </w:r>
      <w:r w:rsidR="004D2558" w:rsidRPr="004974A4">
        <w:rPr>
          <w:lang w:val="es-ES_tradnl"/>
        </w:rPr>
        <w:fldChar w:fldCharType="begin">
          <w:ffData>
            <w:name w:val="Check2"/>
            <w:enabled/>
            <w:calcOnExit w:val="0"/>
            <w:checkBox>
              <w:sizeAuto/>
              <w:default w:val="0"/>
            </w:checkBox>
          </w:ffData>
        </w:fldChar>
      </w:r>
      <w:r w:rsidR="004D2558" w:rsidRPr="004974A4">
        <w:rPr>
          <w:lang w:val="es-ES_tradnl"/>
        </w:rPr>
        <w:instrText xml:space="preserve"> FORMCHECKBOX </w:instrText>
      </w:r>
      <w:r w:rsidR="00B67F79">
        <w:rPr>
          <w:lang w:val="es-ES_tradnl"/>
        </w:rPr>
      </w:r>
      <w:r w:rsidR="00B67F79">
        <w:rPr>
          <w:lang w:val="es-ES_tradnl"/>
        </w:rPr>
        <w:fldChar w:fldCharType="separate"/>
      </w:r>
      <w:r w:rsidR="004D2558" w:rsidRPr="004974A4">
        <w:rPr>
          <w:lang w:val="es-ES_tradnl"/>
        </w:rPr>
        <w:fldChar w:fldCharType="end"/>
      </w:r>
    </w:p>
    <w:p w14:paraId="42F29D70" w14:textId="77777777" w:rsidR="005F5706" w:rsidRPr="004974A4" w:rsidRDefault="004D2558" w:rsidP="005F5706">
      <w:pPr>
        <w:spacing w:after="120"/>
        <w:ind w:left="1134" w:right="1134"/>
        <w:jc w:val="both"/>
        <w:rPr>
          <w:lang w:val="es-ES_tradnl"/>
        </w:rPr>
      </w:pPr>
      <w:r w:rsidRPr="004974A4">
        <w:rPr>
          <w:lang w:val="es-ES_tradnl"/>
        </w:rPr>
        <w:tab/>
      </w:r>
      <w:r w:rsidRPr="004974A4">
        <w:rPr>
          <w:lang w:val="es-ES_tradnl"/>
        </w:rPr>
        <w:tab/>
      </w:r>
      <w:r w:rsidR="005F5706" w:rsidRPr="004974A4">
        <w:rPr>
          <w:lang w:val="es-ES_tradnl"/>
        </w:rPr>
        <w:t>En caso afirmativo, ¿con qué frecuencia se reúne?</w:t>
      </w:r>
    </w:p>
    <w:p w14:paraId="708E9C50"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2A0FA5F8"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55EED24"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08EA3393" w14:textId="6138E91B" w:rsidR="004D2558" w:rsidRPr="004974A4" w:rsidRDefault="004D2558" w:rsidP="004D2558">
      <w:pPr>
        <w:spacing w:after="120"/>
        <w:ind w:left="1701" w:right="1134" w:hanging="567"/>
        <w:jc w:val="both"/>
        <w:rPr>
          <w:lang w:val="es-ES_tradnl"/>
        </w:rPr>
      </w:pPr>
      <w:r w:rsidRPr="004974A4">
        <w:rPr>
          <w:lang w:val="es-ES_tradnl"/>
        </w:rPr>
        <w:tab/>
        <w:t>j)</w:t>
      </w:r>
      <w:r w:rsidRPr="004974A4">
        <w:rPr>
          <w:lang w:val="es-ES_tradnl"/>
        </w:rPr>
        <w:tab/>
      </w:r>
      <w:r w:rsidR="005F5706" w:rsidRPr="004974A4">
        <w:rPr>
          <w:lang w:val="es-ES_tradnl"/>
        </w:rPr>
        <w:t>¿Cuáles son los logros principales del órgano conjunto o del mecanismo? [rellene]</w:t>
      </w:r>
    </w:p>
    <w:p w14:paraId="53C4BBEB" w14:textId="27230E59" w:rsidR="004D2558" w:rsidRPr="004974A4" w:rsidRDefault="004D2558" w:rsidP="004D2558">
      <w:pPr>
        <w:spacing w:after="120"/>
        <w:ind w:left="1701" w:right="1134" w:hanging="567"/>
        <w:jc w:val="both"/>
        <w:rPr>
          <w:lang w:val="es-ES_tradnl"/>
        </w:rPr>
      </w:pPr>
      <w:r w:rsidRPr="004974A4">
        <w:rPr>
          <w:lang w:val="es-ES_tradnl"/>
        </w:rPr>
        <w:tab/>
        <w:t>k)</w:t>
      </w:r>
      <w:r w:rsidRPr="004974A4">
        <w:rPr>
          <w:lang w:val="es-ES_tradnl"/>
        </w:rPr>
        <w:tab/>
      </w:r>
      <w:r w:rsidR="005F5706" w:rsidRPr="004974A4">
        <w:rPr>
          <w:lang w:val="es-ES_tradnl"/>
        </w:rPr>
        <w:t>¿En alguna ocasión el órgano conjunto o el mecanismo ha invitado a un Estado no ribereño a cooperar?</w:t>
      </w:r>
    </w:p>
    <w:p w14:paraId="3D69F8CB" w14:textId="6B94B9A7" w:rsidR="004D2558" w:rsidRPr="004974A4" w:rsidRDefault="004D2558" w:rsidP="004D2558">
      <w:pPr>
        <w:spacing w:after="120"/>
        <w:ind w:left="1134" w:right="1134"/>
        <w:jc w:val="both"/>
        <w:rPr>
          <w:lang w:val="es-ES_tradnl"/>
        </w:rPr>
      </w:pPr>
      <w:r w:rsidRPr="004974A4">
        <w:rPr>
          <w:lang w:val="es-ES_tradnl"/>
        </w:rPr>
        <w:tab/>
      </w:r>
      <w:r w:rsidR="0051339A" w:rsidRPr="004974A4">
        <w:rPr>
          <w:lang w:val="es-ES_tradnl"/>
        </w:rPr>
        <w:tab/>
      </w:r>
      <w:r w:rsidR="006C7848"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57A5618" w14:textId="024DB165" w:rsidR="004D2558" w:rsidRPr="004974A4" w:rsidRDefault="004D2558" w:rsidP="004D2558">
      <w:pPr>
        <w:spacing w:after="120"/>
        <w:ind w:left="1701" w:right="1134" w:hanging="567"/>
        <w:jc w:val="both"/>
        <w:rPr>
          <w:i/>
          <w:iCs/>
          <w:lang w:val="es-ES_tradnl"/>
        </w:rPr>
      </w:pPr>
      <w:r w:rsidRPr="004974A4">
        <w:rPr>
          <w:i/>
          <w:iCs/>
          <w:lang w:val="es-ES_tradnl"/>
        </w:rPr>
        <w:tab/>
      </w:r>
      <w:r w:rsidR="005E132C" w:rsidRPr="004974A4">
        <w:rPr>
          <w:i/>
          <w:iCs/>
          <w:lang w:val="es-ES_tradnl"/>
        </w:rPr>
        <w:t xml:space="preserve">En caso afirmativo, por favor, sírvase dar más detalles. En caso negativo, ¿por qué no?, p. ej., ¿son los estados costeros relevantes a su vez ribereños y, por lo tanto, miembros del órgano conjunto o del mecanismo? </w:t>
      </w:r>
      <w:r w:rsidR="005E132C" w:rsidRPr="004974A4">
        <w:rPr>
          <w:lang w:val="es-ES_tradnl"/>
        </w:rPr>
        <w:t>[rellene]</w:t>
      </w:r>
    </w:p>
    <w:p w14:paraId="6145A218" w14:textId="4548A0B2" w:rsidR="004D2558" w:rsidRPr="004974A4" w:rsidRDefault="004D2558" w:rsidP="004D2558">
      <w:pPr>
        <w:spacing w:after="120"/>
        <w:ind w:left="1701" w:right="1134" w:hanging="567"/>
        <w:jc w:val="both"/>
        <w:rPr>
          <w:lang w:val="es-ES_tradnl"/>
        </w:rPr>
      </w:pPr>
      <w:r w:rsidRPr="004974A4">
        <w:rPr>
          <w:lang w:val="es-ES_tradnl"/>
        </w:rPr>
        <w:t>4.</w:t>
      </w:r>
      <w:r w:rsidRPr="004974A4">
        <w:rPr>
          <w:lang w:val="es-ES_tradnl"/>
        </w:rPr>
        <w:tab/>
      </w:r>
      <w:r w:rsidR="009D1490" w:rsidRPr="004974A4">
        <w:rPr>
          <w:lang w:val="es-ES_tradnl"/>
        </w:rPr>
        <w:t xml:space="preserve">¿Se han acordado objetivos comunes, una estrategia común, un plan de gestión conjunta o coordinada, o un plan de acción para la cuenca, la </w:t>
      </w:r>
      <w:proofErr w:type="spellStart"/>
      <w:proofErr w:type="gramStart"/>
      <w:r w:rsidR="009D1490" w:rsidRPr="004974A4">
        <w:rPr>
          <w:lang w:val="es-ES_tradnl"/>
        </w:rPr>
        <w:t>sub-cuenca</w:t>
      </w:r>
      <w:proofErr w:type="spellEnd"/>
      <w:proofErr w:type="gramEnd"/>
      <w:r w:rsidR="009D1490" w:rsidRPr="004974A4">
        <w:rPr>
          <w:lang w:val="es-ES_tradnl"/>
        </w:rPr>
        <w:t>, o para parte de una cuenca o grupo de cuencas?</w:t>
      </w:r>
    </w:p>
    <w:p w14:paraId="47686895" w14:textId="7B5EBF70" w:rsidR="004D2558" w:rsidRPr="004974A4" w:rsidRDefault="004D2558" w:rsidP="004D2558">
      <w:pPr>
        <w:spacing w:after="120"/>
        <w:ind w:left="1134" w:right="1134"/>
        <w:jc w:val="both"/>
        <w:rPr>
          <w:lang w:val="es-ES_tradnl"/>
        </w:rPr>
      </w:pPr>
      <w:r w:rsidRPr="004974A4">
        <w:rPr>
          <w:lang w:val="es-ES_tradnl"/>
        </w:rPr>
        <w:tab/>
      </w:r>
      <w:r w:rsidR="009D1490"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/No</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B80EB42" w14:textId="74713B7E" w:rsidR="004D2558" w:rsidRPr="004974A4" w:rsidRDefault="004D2558" w:rsidP="004D2558">
      <w:pPr>
        <w:spacing w:after="120"/>
        <w:ind w:left="1134" w:right="1134"/>
        <w:jc w:val="both"/>
        <w:rPr>
          <w:i/>
          <w:lang w:val="es-ES_tradnl"/>
        </w:rPr>
      </w:pPr>
      <w:r w:rsidRPr="004974A4">
        <w:rPr>
          <w:i/>
          <w:lang w:val="es-ES_tradnl"/>
        </w:rPr>
        <w:tab/>
      </w:r>
      <w:r w:rsidR="009D1490" w:rsidRPr="004974A4">
        <w:rPr>
          <w:i/>
          <w:lang w:val="es-ES_tradnl"/>
        </w:rPr>
        <w:t xml:space="preserve">En caso afirmativo, por favor sírvase dar más detalles: </w:t>
      </w:r>
      <w:r w:rsidR="009D1490" w:rsidRPr="004974A4">
        <w:rPr>
          <w:lang w:val="es-ES_tradnl"/>
        </w:rPr>
        <w:t>[rellene]</w:t>
      </w:r>
    </w:p>
    <w:p w14:paraId="4DB7FCC9" w14:textId="77777777" w:rsidR="00815B06" w:rsidRPr="004974A4" w:rsidRDefault="004D2558" w:rsidP="00815B06">
      <w:pPr>
        <w:spacing w:after="120"/>
        <w:ind w:left="1701" w:right="1134" w:hanging="567"/>
        <w:jc w:val="both"/>
        <w:rPr>
          <w:i/>
          <w:lang w:val="es-ES_tradnl"/>
        </w:rPr>
      </w:pPr>
      <w:r w:rsidRPr="004974A4">
        <w:rPr>
          <w:lang w:val="es-ES_tradnl"/>
        </w:rPr>
        <w:t>5.</w:t>
      </w:r>
      <w:r w:rsidRPr="004974A4">
        <w:rPr>
          <w:lang w:val="es-ES_tradnl"/>
        </w:rPr>
        <w:tab/>
      </w:r>
      <w:r w:rsidR="00815B06" w:rsidRPr="004974A4">
        <w:rPr>
          <w:lang w:val="es-ES_tradnl"/>
        </w:rPr>
        <w:t xml:space="preserve">En el contexto de un uso sostenible y racional del agua, ¿cómo se protege la cuenca transfronteriza, la </w:t>
      </w:r>
      <w:proofErr w:type="spellStart"/>
      <w:proofErr w:type="gramStart"/>
      <w:r w:rsidR="00815B06" w:rsidRPr="004974A4">
        <w:rPr>
          <w:lang w:val="es-ES_tradnl"/>
        </w:rPr>
        <w:t>sub-cuenca</w:t>
      </w:r>
      <w:proofErr w:type="spellEnd"/>
      <w:proofErr w:type="gramEnd"/>
      <w:r w:rsidR="00815B06" w:rsidRPr="004974A4">
        <w:rPr>
          <w:lang w:val="es-ES_tradnl"/>
        </w:rPr>
        <w:t>, la parte de cuenca o el grupo de cuencas, incluyendo la protección de los ecosistemas?</w:t>
      </w:r>
    </w:p>
    <w:p w14:paraId="26699053"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Regulación de la urbanización, la deforestación y la </w:t>
      </w:r>
    </w:p>
    <w:p w14:paraId="3AD289CF" w14:textId="77777777" w:rsidR="00815B06" w:rsidRPr="004974A4" w:rsidRDefault="00815B06" w:rsidP="00815B06">
      <w:pPr>
        <w:tabs>
          <w:tab w:val="left" w:pos="7938"/>
        </w:tabs>
        <w:ind w:left="1701" w:right="1134"/>
        <w:jc w:val="both"/>
        <w:rPr>
          <w:lang w:val="es-ES_tradnl"/>
        </w:rPr>
      </w:pPr>
      <w:r w:rsidRPr="004974A4">
        <w:rPr>
          <w:iCs/>
          <w:lang w:val="es-ES_tradnl"/>
        </w:rPr>
        <w:t>extracción de arena y grava.</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9FD92E1" w14:textId="77777777" w:rsidR="00815B06" w:rsidRPr="004974A4" w:rsidRDefault="00815B06" w:rsidP="00815B06">
      <w:pPr>
        <w:tabs>
          <w:tab w:val="left" w:pos="7938"/>
        </w:tabs>
        <w:ind w:left="1701" w:right="1134"/>
        <w:jc w:val="both"/>
        <w:rPr>
          <w:lang w:val="es-ES_tradnl"/>
        </w:rPr>
      </w:pPr>
    </w:p>
    <w:p w14:paraId="4FF8A2EB"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Normativa sobre el caudal ambiental, lo que incluye la consideración </w:t>
      </w:r>
    </w:p>
    <w:p w14:paraId="108F01C4" w14:textId="77777777" w:rsidR="00815B06" w:rsidRPr="004974A4" w:rsidRDefault="00815B06" w:rsidP="00815B06">
      <w:pPr>
        <w:tabs>
          <w:tab w:val="left" w:pos="7938"/>
        </w:tabs>
        <w:ind w:left="1701" w:right="1134"/>
        <w:jc w:val="both"/>
        <w:rPr>
          <w:lang w:val="es-ES_tradnl"/>
        </w:rPr>
      </w:pPr>
      <w:r w:rsidRPr="004974A4">
        <w:rPr>
          <w:iCs/>
          <w:lang w:val="es-ES_tradnl"/>
        </w:rPr>
        <w:t>de los niveles y de la estacionalidad</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943815C" w14:textId="77777777" w:rsidR="00815B06" w:rsidRPr="004974A4" w:rsidRDefault="00815B06" w:rsidP="00815B06">
      <w:pPr>
        <w:tabs>
          <w:tab w:val="left" w:pos="7938"/>
        </w:tabs>
        <w:ind w:left="1701" w:right="1134"/>
        <w:jc w:val="both"/>
        <w:rPr>
          <w:lang w:val="es-ES_tradnl"/>
        </w:rPr>
      </w:pPr>
    </w:p>
    <w:p w14:paraId="0DC6995E" w14:textId="77777777" w:rsidR="00815B06" w:rsidRPr="004974A4" w:rsidRDefault="00815B06" w:rsidP="00815B06">
      <w:pPr>
        <w:tabs>
          <w:tab w:val="left" w:pos="7938"/>
        </w:tabs>
        <w:ind w:left="1701" w:right="1134"/>
        <w:jc w:val="both"/>
        <w:rPr>
          <w:lang w:val="es-ES_tradnl"/>
        </w:rPr>
      </w:pPr>
      <w:r w:rsidRPr="004974A4">
        <w:rPr>
          <w:lang w:val="es-ES_tradnl"/>
        </w:rPr>
        <w:t xml:space="preserve">Protección de la calidad del agua, p. ej., nitratos, pesticidas, </w:t>
      </w:r>
    </w:p>
    <w:p w14:paraId="16F650B1" w14:textId="77777777" w:rsidR="00815B06" w:rsidRPr="004974A4" w:rsidRDefault="00815B06" w:rsidP="00815B06">
      <w:pPr>
        <w:tabs>
          <w:tab w:val="left" w:pos="7938"/>
        </w:tabs>
        <w:ind w:left="1701" w:right="1134"/>
        <w:jc w:val="both"/>
        <w:rPr>
          <w:lang w:val="es-ES_tradnl"/>
        </w:rPr>
      </w:pPr>
      <w:r w:rsidRPr="004974A4">
        <w:rPr>
          <w:lang w:val="es-ES_tradnl"/>
        </w:rPr>
        <w:t>coliformes fecales y metales pesados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28249DB" w14:textId="77777777" w:rsidR="00815B06" w:rsidRPr="004974A4" w:rsidRDefault="00815B06" w:rsidP="00815B06">
      <w:pPr>
        <w:tabs>
          <w:tab w:val="left" w:pos="7938"/>
        </w:tabs>
        <w:ind w:left="1701" w:right="1134"/>
        <w:jc w:val="both"/>
        <w:rPr>
          <w:lang w:val="es-ES_tradnl"/>
        </w:rPr>
      </w:pPr>
    </w:p>
    <w:p w14:paraId="5B5808D6" w14:textId="77777777" w:rsidR="00815B06" w:rsidRPr="004974A4" w:rsidRDefault="00815B06" w:rsidP="00815B06">
      <w:pPr>
        <w:spacing w:after="120"/>
        <w:ind w:left="1701" w:right="1134"/>
        <w:jc w:val="both"/>
        <w:rPr>
          <w:iCs/>
          <w:lang w:val="es-ES_tradnl"/>
        </w:rPr>
      </w:pPr>
      <w:r w:rsidRPr="004974A4">
        <w:rPr>
          <w:lang w:val="es-ES_tradnl"/>
        </w:rPr>
        <w:t>Protección de especies relacionadas y de hábitats acuáticos</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C4AF2E8" w14:textId="1809436C" w:rsidR="004D2558" w:rsidRPr="004974A4" w:rsidRDefault="00815B06" w:rsidP="00815B06">
      <w:pPr>
        <w:spacing w:after="120"/>
        <w:ind w:left="1701" w:right="1134"/>
        <w:jc w:val="both"/>
        <w:rPr>
          <w:lang w:val="es-ES_tradnl"/>
        </w:rPr>
      </w:pPr>
      <w:r w:rsidRPr="004974A4">
        <w:rPr>
          <w:lang w:val="es-ES_tradnl"/>
        </w:rPr>
        <w:t>Otras medidas (</w:t>
      </w:r>
      <w:r w:rsidRPr="004974A4">
        <w:rPr>
          <w:i/>
          <w:lang w:val="es-ES_tradnl"/>
        </w:rPr>
        <w:t>por favor descríbalas</w:t>
      </w:r>
      <w:r w:rsidRPr="004974A4">
        <w:rPr>
          <w:lang w:val="es-ES_tradnl"/>
        </w:rPr>
        <w:t xml:space="preserve">): [rellene] </w:t>
      </w:r>
    </w:p>
    <w:p w14:paraId="6255984E" w14:textId="5746A202" w:rsidR="004D2558" w:rsidRPr="004974A4" w:rsidRDefault="004D2558" w:rsidP="004D2558">
      <w:pPr>
        <w:spacing w:after="120"/>
        <w:ind w:left="1701" w:right="1134" w:hanging="567"/>
        <w:jc w:val="both"/>
        <w:rPr>
          <w:lang w:val="es-ES_tradnl"/>
        </w:rPr>
      </w:pPr>
      <w:r w:rsidRPr="004974A4">
        <w:rPr>
          <w:lang w:val="es-ES_tradnl"/>
        </w:rPr>
        <w:t>6.</w:t>
      </w:r>
      <w:r w:rsidRPr="004974A4">
        <w:rPr>
          <w:lang w:val="es-ES_tradnl"/>
        </w:rPr>
        <w:tab/>
        <w:t>a)</w:t>
      </w:r>
      <w:r w:rsidRPr="004974A4">
        <w:rPr>
          <w:lang w:val="es-ES_tradnl"/>
        </w:rPr>
        <w:tab/>
      </w:r>
      <w:r w:rsidR="000F0E29" w:rsidRPr="004974A4">
        <w:rPr>
          <w:lang w:val="es-ES_tradnl"/>
        </w:rPr>
        <w:t xml:space="preserve">¿Su país intercambia periódicamente información y datos con otros Estados ribereños de la cuenca, </w:t>
      </w:r>
      <w:proofErr w:type="spellStart"/>
      <w:proofErr w:type="gramStart"/>
      <w:r w:rsidR="000F0E29" w:rsidRPr="004974A4">
        <w:rPr>
          <w:lang w:val="es-ES_tradnl"/>
        </w:rPr>
        <w:t>sub-cuenca</w:t>
      </w:r>
      <w:proofErr w:type="spellEnd"/>
      <w:proofErr w:type="gramEnd"/>
      <w:r w:rsidR="000F0E29" w:rsidRPr="004974A4">
        <w:rPr>
          <w:lang w:val="es-ES_tradnl"/>
        </w:rPr>
        <w:t>, parte de la cuenca o grupo de cuencas?</w:t>
      </w:r>
    </w:p>
    <w:p w14:paraId="08C0C314" w14:textId="69A5C000" w:rsidR="004D2558" w:rsidRPr="004974A4" w:rsidRDefault="004D2558" w:rsidP="004D2558">
      <w:pPr>
        <w:spacing w:after="120"/>
        <w:ind w:left="1134" w:right="1134"/>
        <w:jc w:val="both"/>
        <w:rPr>
          <w:lang w:val="es-ES_tradnl"/>
        </w:rPr>
      </w:pPr>
      <w:r w:rsidRPr="004974A4">
        <w:rPr>
          <w:lang w:val="es-ES_tradnl"/>
        </w:rPr>
        <w:tab/>
      </w:r>
      <w:r w:rsidR="000F0E29"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6088877" w14:textId="55F9E936" w:rsidR="004D2558" w:rsidRPr="004974A4" w:rsidRDefault="004D2558" w:rsidP="004D2558">
      <w:pPr>
        <w:spacing w:after="120"/>
        <w:ind w:left="1134" w:right="1134"/>
        <w:jc w:val="both"/>
        <w:rPr>
          <w:lang w:val="es-ES_tradnl"/>
        </w:rPr>
      </w:pPr>
      <w:r w:rsidRPr="004974A4">
        <w:rPr>
          <w:b/>
          <w:bCs/>
          <w:lang w:val="es-ES_tradnl"/>
        </w:rPr>
        <w:tab/>
      </w:r>
      <w:r w:rsidR="00DB6F49" w:rsidRPr="004974A4">
        <w:rPr>
          <w:b/>
          <w:bCs/>
          <w:lang w:val="es-ES_tradnl"/>
        </w:rPr>
        <w:tab/>
      </w:r>
      <w:r w:rsidRPr="004974A4">
        <w:rPr>
          <w:lang w:val="es-ES_tradnl"/>
        </w:rPr>
        <w:t>b)</w:t>
      </w:r>
      <w:r w:rsidRPr="004974A4">
        <w:rPr>
          <w:lang w:val="es-ES_tradnl"/>
        </w:rPr>
        <w:tab/>
      </w:r>
      <w:r w:rsidR="000F0E29" w:rsidRPr="004974A4">
        <w:rPr>
          <w:lang w:val="es-ES_tradnl"/>
        </w:rPr>
        <w:t>En caso afirmativo, ¿con qué frecuencia?:</w:t>
      </w:r>
    </w:p>
    <w:p w14:paraId="3C66C28D" w14:textId="7B01637C" w:rsidR="006728C4" w:rsidRPr="004974A4" w:rsidRDefault="006728C4" w:rsidP="006728C4">
      <w:pPr>
        <w:pStyle w:val="SingleTxtG"/>
        <w:tabs>
          <w:tab w:val="left" w:pos="7938"/>
        </w:tabs>
        <w:ind w:firstLine="1134"/>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4D4280AD" w14:textId="77777777" w:rsidR="006728C4" w:rsidRPr="004974A4" w:rsidRDefault="006728C4" w:rsidP="006728C4">
      <w:pPr>
        <w:pStyle w:val="SingleTxtG"/>
        <w:tabs>
          <w:tab w:val="left" w:pos="7938"/>
        </w:tabs>
        <w:ind w:firstLine="1134"/>
        <w:rPr>
          <w:bCs/>
          <w:lang w:val="es-ES_tradnl"/>
        </w:rPr>
      </w:pPr>
      <w:r w:rsidRPr="004974A4">
        <w:rPr>
          <w:bCs/>
          <w:lang w:val="es-ES_tradnl"/>
        </w:rPr>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77D08DD" w14:textId="1315656A" w:rsidR="004D2558" w:rsidRPr="004974A4" w:rsidRDefault="006728C4" w:rsidP="006728C4">
      <w:pPr>
        <w:pStyle w:val="SingleTxtG"/>
        <w:tabs>
          <w:tab w:val="left" w:pos="7938"/>
        </w:tabs>
        <w:ind w:firstLine="1134"/>
        <w:rPr>
          <w:lang w:val="es-ES_tradnl"/>
        </w:rPr>
      </w:pPr>
      <w:r w:rsidRPr="004974A4">
        <w:rPr>
          <w:bCs/>
          <w:lang w:val="es-ES_tradnl"/>
        </w:rPr>
        <w:lastRenderedPageBreak/>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52C9E78B" w14:textId="3FBD480C" w:rsidR="004D2558" w:rsidRPr="004974A4" w:rsidRDefault="004D2558" w:rsidP="004D2558">
      <w:pPr>
        <w:spacing w:after="120"/>
        <w:ind w:left="1701" w:right="1134" w:hanging="567"/>
        <w:jc w:val="both"/>
        <w:rPr>
          <w:bCs/>
          <w:lang w:val="es-ES_tradnl"/>
        </w:rPr>
      </w:pPr>
      <w:r w:rsidRPr="004974A4">
        <w:rPr>
          <w:lang w:val="es-ES_tradnl"/>
        </w:rPr>
        <w:tab/>
      </w:r>
      <w:r w:rsidRPr="004974A4">
        <w:rPr>
          <w:bCs/>
          <w:lang w:val="es-ES_tradnl"/>
        </w:rPr>
        <w:t>c)</w:t>
      </w:r>
      <w:r w:rsidRPr="004974A4">
        <w:rPr>
          <w:bCs/>
          <w:lang w:val="es-ES_tradnl"/>
        </w:rPr>
        <w:tab/>
      </w:r>
      <w:r w:rsidR="0034173D" w:rsidRPr="004974A4">
        <w:rPr>
          <w:bCs/>
          <w:lang w:val="es-ES_tradnl"/>
        </w:rPr>
        <w:t>Por favor describa cómo se intercambia la información (p. ej., en relación con las reuniones de los órganos conjuntos): [rellene]</w:t>
      </w:r>
    </w:p>
    <w:p w14:paraId="26C4907F" w14:textId="2E594A88" w:rsidR="004D2558" w:rsidRPr="004974A4" w:rsidRDefault="004D2558" w:rsidP="004D2558">
      <w:pPr>
        <w:spacing w:after="120"/>
        <w:ind w:left="1701" w:right="1134" w:hanging="567"/>
        <w:jc w:val="both"/>
        <w:rPr>
          <w:lang w:val="es-ES_tradnl"/>
        </w:rPr>
      </w:pPr>
      <w:r w:rsidRPr="004974A4">
        <w:rPr>
          <w:lang w:val="es-ES_tradnl"/>
        </w:rPr>
        <w:tab/>
      </w:r>
      <w:r w:rsidRPr="004974A4">
        <w:rPr>
          <w:bCs/>
          <w:lang w:val="es-ES_tradnl"/>
        </w:rPr>
        <w:t>d</w:t>
      </w:r>
      <w:r w:rsidRPr="004974A4">
        <w:rPr>
          <w:lang w:val="es-ES_tradnl"/>
        </w:rPr>
        <w:t>)</w:t>
      </w:r>
      <w:r w:rsidRPr="004974A4">
        <w:rPr>
          <w:lang w:val="es-ES_tradnl"/>
        </w:rPr>
        <w:tab/>
      </w:r>
      <w:r w:rsidR="008D7126" w:rsidRPr="004974A4">
        <w:rPr>
          <w:lang w:val="es-ES_tradnl"/>
        </w:rPr>
        <w:t>En caso afirmativo, ¿sobre qué temas se intercambian información y datos?</w:t>
      </w:r>
    </w:p>
    <w:p w14:paraId="5E70CDA6"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Condiciones ambientales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288E4EB8"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Actividades de investigación y aplicación de las mejores </w:t>
      </w:r>
    </w:p>
    <w:p w14:paraId="766EB485"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técnicas disponibles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0103DB1"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5A1B6E04"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Datos sobre el seguimiento de las emisiones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9586A90"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Medidas previstas adoptadas para prevenir, controlar </w:t>
      </w:r>
    </w:p>
    <w:p w14:paraId="7FFD11B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o reducir los impactos transfronterizos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2A9D9FE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7C0C35A9"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puntual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7B737EF0"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difusa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8D9C8C8"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 xml:space="preserve"> existentes (presas, etc.)</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75F8636A" w14:textId="77777777" w:rsidR="008D7126" w:rsidRPr="004974A4" w:rsidRDefault="008D7126" w:rsidP="008D7126">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Caudales o niveles del agua (incluidos los niveles </w:t>
      </w:r>
    </w:p>
    <w:p w14:paraId="550AD3A4"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bCs/>
          <w:color w:val="000000" w:themeColor="text1"/>
          <w:lang w:val="es-ES_tradnl" w:eastAsia="es-ES_tradnl"/>
        </w:rPr>
        <w:t xml:space="preserve">de las aguas subterráneas)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B66176B"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369D195F" w14:textId="77777777" w:rsidR="008D7126" w:rsidRPr="004974A4" w:rsidRDefault="008D7126" w:rsidP="008D712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Captaciones de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B67F79">
        <w:rPr>
          <w:lang w:val="es-ES_tradnl" w:eastAsia="es-ES_tradnl"/>
        </w:rPr>
      </w:r>
      <w:r w:rsidR="00B67F79">
        <w:rPr>
          <w:lang w:val="es-ES_tradnl" w:eastAsia="es-ES_tradnl"/>
        </w:rPr>
        <w:fldChar w:fldCharType="separate"/>
      </w:r>
      <w:r w:rsidRPr="004974A4">
        <w:rPr>
          <w:lang w:val="es-ES_tradnl" w:eastAsia="es-ES_tradnl"/>
        </w:rPr>
        <w:fldChar w:fldCharType="end"/>
      </w:r>
    </w:p>
    <w:p w14:paraId="43E31F83" w14:textId="77777777" w:rsidR="008D7126" w:rsidRPr="004974A4" w:rsidRDefault="008D7126" w:rsidP="008D7126">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Información climatológica</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B67F79">
        <w:rPr>
          <w:bCs/>
          <w:lang w:val="es-ES_tradnl" w:eastAsia="es-ES_tradnl"/>
        </w:rPr>
      </w:r>
      <w:r w:rsidR="00B67F79">
        <w:rPr>
          <w:bCs/>
          <w:lang w:val="es-ES_tradnl" w:eastAsia="es-ES_tradnl"/>
        </w:rPr>
        <w:fldChar w:fldCharType="separate"/>
      </w:r>
      <w:r w:rsidRPr="004974A4">
        <w:rPr>
          <w:bCs/>
          <w:lang w:val="es-ES_tradnl" w:eastAsia="es-ES_tradnl"/>
        </w:rPr>
        <w:fldChar w:fldCharType="end"/>
      </w:r>
    </w:p>
    <w:p w14:paraId="7B3CC1CC"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Futuras medidas previstas con impactos transfronterizos, </w:t>
      </w:r>
    </w:p>
    <w:p w14:paraId="64E3ADD0"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tales como la realización de infraestructuras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0D8FE466" w14:textId="77777777" w:rsidR="008D7126" w:rsidRPr="004974A4" w:rsidRDefault="008D7126" w:rsidP="004D2558">
      <w:pPr>
        <w:spacing w:after="120"/>
        <w:ind w:left="1134" w:right="1134" w:firstLine="1134"/>
        <w:jc w:val="both"/>
        <w:rPr>
          <w:lang w:val="es-ES_tradnl"/>
        </w:rPr>
      </w:pPr>
    </w:p>
    <w:p w14:paraId="4FE79F4F" w14:textId="77777777" w:rsidR="008D7126" w:rsidRPr="004974A4" w:rsidRDefault="008D7126" w:rsidP="008D7126">
      <w:pPr>
        <w:spacing w:after="120"/>
        <w:ind w:left="1134" w:right="1134" w:firstLine="1134"/>
        <w:jc w:val="both"/>
        <w:rPr>
          <w:lang w:val="es-ES_tradnl"/>
        </w:rPr>
      </w:pPr>
      <w:r w:rsidRPr="004974A4">
        <w:rPr>
          <w:lang w:val="es-ES_tradnl"/>
        </w:rPr>
        <w:t>Otros temas (</w:t>
      </w:r>
      <w:r w:rsidRPr="004974A4">
        <w:rPr>
          <w:i/>
          <w:lang w:val="es-ES_tradnl"/>
        </w:rPr>
        <w:t>por favor enumérelos</w:t>
      </w:r>
      <w:r w:rsidRPr="004974A4">
        <w:rPr>
          <w:lang w:val="es-ES_tradnl"/>
        </w:rPr>
        <w:t xml:space="preserve">): [rellene] </w:t>
      </w:r>
    </w:p>
    <w:p w14:paraId="416CC58D" w14:textId="1FFF2431" w:rsidR="004D2558" w:rsidRPr="004974A4" w:rsidRDefault="008D7126" w:rsidP="008D7126">
      <w:pPr>
        <w:spacing w:after="120"/>
        <w:ind w:left="2268" w:right="1134"/>
        <w:jc w:val="both"/>
        <w:rPr>
          <w:bCs/>
          <w:lang w:val="es-ES_tradnl"/>
        </w:rPr>
      </w:pPr>
      <w:r w:rsidRPr="004974A4">
        <w:rPr>
          <w:bCs/>
          <w:lang w:val="es-ES_tradnl"/>
        </w:rPr>
        <w:t>Otros comentarios, p. ej., cobertura espacial de datos e intercambio de información: [rellene]</w:t>
      </w:r>
    </w:p>
    <w:p w14:paraId="04E397FB" w14:textId="0384353C"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bCs/>
          <w:lang w:val="es-ES_tradnl"/>
        </w:rPr>
        <w:t>e</w:t>
      </w:r>
      <w:r w:rsidR="004D2558" w:rsidRPr="004974A4">
        <w:rPr>
          <w:lang w:val="es-ES_tradnl"/>
        </w:rPr>
        <w:t>)</w:t>
      </w:r>
      <w:r w:rsidR="004D2558" w:rsidRPr="004974A4">
        <w:rPr>
          <w:lang w:val="es-ES_tradnl"/>
        </w:rPr>
        <w:tab/>
      </w:r>
      <w:r w:rsidR="001D4A77" w:rsidRPr="004974A4">
        <w:rPr>
          <w:lang w:val="es-ES_tradnl"/>
        </w:rPr>
        <w:t>¿Existe una base de datos compartida o una plataforma de información?</w:t>
      </w:r>
    </w:p>
    <w:p w14:paraId="2A4A1EEC" w14:textId="330FBE48"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8911A0C" w14:textId="73798D15"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lang w:val="es-ES_tradnl"/>
        </w:rPr>
        <w:t>f</w:t>
      </w:r>
      <w:r w:rsidR="004D2558" w:rsidRPr="004974A4">
        <w:rPr>
          <w:lang w:val="es-ES_tradnl"/>
        </w:rPr>
        <w:t>)</w:t>
      </w:r>
      <w:r w:rsidR="004D2558" w:rsidRPr="004974A4">
        <w:rPr>
          <w:lang w:val="es-ES_tradnl"/>
        </w:rPr>
        <w:tab/>
      </w:r>
      <w:r w:rsidR="001D4A77" w:rsidRPr="004974A4">
        <w:rPr>
          <w:lang w:val="es-ES_tradnl"/>
        </w:rPr>
        <w:t>¿Dicha base de datos está a disposición del público?</w:t>
      </w:r>
    </w:p>
    <w:p w14:paraId="71A14826" w14:textId="7B22924C"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359DB81" w14:textId="31598D17" w:rsidR="004D2558" w:rsidRPr="004974A4" w:rsidRDefault="004D2558" w:rsidP="004D2558">
      <w:pPr>
        <w:spacing w:after="120"/>
        <w:ind w:left="1134" w:right="1134"/>
        <w:jc w:val="both"/>
        <w:rPr>
          <w:lang w:val="es-ES_tradnl"/>
        </w:rPr>
      </w:pPr>
      <w:r w:rsidRPr="004974A4">
        <w:rPr>
          <w:i/>
          <w:lang w:val="es-ES_tradnl"/>
        </w:rPr>
        <w:tab/>
      </w:r>
      <w:r w:rsidR="00A71CD3" w:rsidRPr="004974A4">
        <w:rPr>
          <w:i/>
          <w:lang w:val="es-ES_tradnl"/>
        </w:rPr>
        <w:t xml:space="preserve">En caso afirmativo, proporcione por favor la dirección web: </w:t>
      </w:r>
      <w:r w:rsidR="00A71CD3" w:rsidRPr="004974A4">
        <w:rPr>
          <w:lang w:val="es-ES_tradnl"/>
        </w:rPr>
        <w:t>[rellene]</w:t>
      </w:r>
    </w:p>
    <w:p w14:paraId="3946CDE3" w14:textId="1274F565" w:rsidR="004D2558" w:rsidRPr="004974A4" w:rsidRDefault="004D2558" w:rsidP="00DB6F49">
      <w:pPr>
        <w:spacing w:after="120"/>
        <w:ind w:left="1701" w:right="1134" w:hanging="567"/>
        <w:jc w:val="both"/>
        <w:rPr>
          <w:lang w:val="es-ES_tradnl"/>
        </w:rPr>
      </w:pPr>
      <w:r w:rsidRPr="004974A4">
        <w:rPr>
          <w:lang w:val="es-ES_tradnl"/>
        </w:rPr>
        <w:tab/>
      </w:r>
      <w:r w:rsidR="00B143F9" w:rsidRPr="004974A4">
        <w:rPr>
          <w:lang w:val="es-ES_tradnl"/>
        </w:rPr>
        <w:t>g</w:t>
      </w:r>
      <w:r w:rsidRPr="004974A4">
        <w:rPr>
          <w:lang w:val="es-ES_tradnl"/>
        </w:rPr>
        <w:t>)</w:t>
      </w:r>
      <w:r w:rsidRPr="004974A4">
        <w:rPr>
          <w:lang w:val="es-ES_tradnl"/>
        </w:rPr>
        <w:tab/>
      </w:r>
      <w:r w:rsidR="00C81A11" w:rsidRPr="004974A4">
        <w:rPr>
          <w:lang w:val="es-ES_tradnl"/>
        </w:rPr>
        <w:t>Si procede, ¿cuáles son las principales dificultades y los desafíos asociados al intercambio de datos?</w:t>
      </w:r>
      <w:r w:rsidRPr="004974A4">
        <w:rPr>
          <w:lang w:val="es-ES_tradnl"/>
        </w:rPr>
        <w:t xml:space="preserve"> </w:t>
      </w:r>
    </w:p>
    <w:p w14:paraId="02416806"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Frecuencia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22405059"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Cadencia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18573995"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Comparabilidad de los datos y de la información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6548CC0A"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Cobertura espacial limitada</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34C87D57"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Recursos inadecuados (técnicos y/o financieros)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bCs/>
          <w:lang w:val="es-ES_tradnl"/>
        </w:rPr>
        <w:fldChar w:fldCharType="end"/>
      </w:r>
    </w:p>
    <w:p w14:paraId="25AB1994" w14:textId="77777777" w:rsidR="006A0F38" w:rsidRPr="004974A4" w:rsidRDefault="006A0F38" w:rsidP="006A0F38">
      <w:pPr>
        <w:spacing w:after="120"/>
        <w:ind w:left="1701" w:right="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6B2307EE" w14:textId="7864340B" w:rsidR="004D2558" w:rsidRPr="004974A4" w:rsidRDefault="006A0F38" w:rsidP="006A0F38">
      <w:pPr>
        <w:spacing w:after="120"/>
        <w:ind w:left="1701" w:right="1134"/>
        <w:jc w:val="both"/>
        <w:rPr>
          <w:lang w:val="es-ES_tradnl"/>
        </w:rPr>
      </w:pPr>
      <w:r w:rsidRPr="004974A4">
        <w:rPr>
          <w:lang w:val="es-ES_tradnl"/>
        </w:rPr>
        <w:t xml:space="preserve">Comentarios adicionales: [rellene] </w:t>
      </w:r>
    </w:p>
    <w:p w14:paraId="39F42785" w14:textId="438C7E35" w:rsidR="004D2558" w:rsidRPr="004974A4" w:rsidRDefault="006A0F38" w:rsidP="004D2558">
      <w:pPr>
        <w:spacing w:after="120"/>
        <w:ind w:left="1701" w:right="1134" w:hanging="567"/>
        <w:jc w:val="both"/>
        <w:rPr>
          <w:lang w:val="es-ES_tradnl"/>
        </w:rPr>
      </w:pPr>
      <w:r w:rsidRPr="004974A4">
        <w:rPr>
          <w:lang w:val="es-ES_tradnl"/>
        </w:rPr>
        <w:lastRenderedPageBreak/>
        <w:tab/>
      </w:r>
      <w:r w:rsidR="00B143F9" w:rsidRPr="004974A4">
        <w:rPr>
          <w:lang w:val="es-ES_tradnl"/>
        </w:rPr>
        <w:t>h</w:t>
      </w:r>
      <w:r w:rsidR="004D2558" w:rsidRPr="004974A4">
        <w:rPr>
          <w:lang w:val="es-ES_tradnl"/>
        </w:rPr>
        <w:t>)</w:t>
      </w:r>
      <w:r w:rsidR="004D2558" w:rsidRPr="004974A4">
        <w:rPr>
          <w:lang w:val="es-ES_tradnl"/>
        </w:rPr>
        <w:tab/>
      </w:r>
      <w:r w:rsidRPr="004974A4">
        <w:rPr>
          <w:lang w:val="es-ES_tradnl"/>
        </w:rPr>
        <w:t xml:space="preserve">¿Cuáles son los principales beneficios del intercambio de datos sobre la cuenca, </w:t>
      </w:r>
      <w:proofErr w:type="spellStart"/>
      <w:proofErr w:type="gramStart"/>
      <w:r w:rsidRPr="004974A4">
        <w:rPr>
          <w:lang w:val="es-ES_tradnl"/>
        </w:rPr>
        <w:t>sub-cuenca</w:t>
      </w:r>
      <w:proofErr w:type="spellEnd"/>
      <w:proofErr w:type="gramEnd"/>
      <w:r w:rsidRPr="004974A4">
        <w:rPr>
          <w:lang w:val="es-ES_tradnl"/>
        </w:rPr>
        <w:t>, parte de una cuenca o grupo de cuencas? (</w:t>
      </w:r>
      <w:r w:rsidRPr="004974A4">
        <w:rPr>
          <w:i/>
          <w:lang w:val="es-ES_tradnl"/>
        </w:rPr>
        <w:t>por favor descríbalos</w:t>
      </w:r>
      <w:r w:rsidRPr="004974A4">
        <w:rPr>
          <w:lang w:val="es-ES_tradnl"/>
        </w:rPr>
        <w:t>): [rellene]</w:t>
      </w:r>
    </w:p>
    <w:p w14:paraId="669CFCE5" w14:textId="65043C61" w:rsidR="004D2558" w:rsidRPr="004974A4" w:rsidRDefault="004D2558" w:rsidP="004D2558">
      <w:pPr>
        <w:spacing w:after="120"/>
        <w:ind w:left="1701" w:right="1134" w:hanging="567"/>
        <w:jc w:val="both"/>
        <w:rPr>
          <w:lang w:val="es-ES_tradnl"/>
        </w:rPr>
      </w:pPr>
      <w:r w:rsidRPr="004974A4">
        <w:rPr>
          <w:lang w:val="es-ES_tradnl"/>
        </w:rPr>
        <w:t>7.</w:t>
      </w:r>
      <w:r w:rsidRPr="004974A4">
        <w:rPr>
          <w:lang w:val="es-ES_tradnl"/>
        </w:rPr>
        <w:tab/>
      </w:r>
      <w:r w:rsidR="00A54302" w:rsidRPr="004974A4">
        <w:rPr>
          <w:lang w:val="es-ES_tradnl"/>
        </w:rPr>
        <w:t xml:space="preserve">¿Los Estados ribereños llevan a cabo un seguimiento conjunto de la cuenca transfronteriza, </w:t>
      </w:r>
      <w:proofErr w:type="spellStart"/>
      <w:proofErr w:type="gramStart"/>
      <w:r w:rsidR="00A54302" w:rsidRPr="004974A4">
        <w:rPr>
          <w:lang w:val="es-ES_tradnl"/>
        </w:rPr>
        <w:t>sub-cuenca</w:t>
      </w:r>
      <w:proofErr w:type="spellEnd"/>
      <w:proofErr w:type="gramEnd"/>
      <w:r w:rsidR="00A54302" w:rsidRPr="004974A4">
        <w:rPr>
          <w:lang w:val="es-ES_tradnl"/>
        </w:rPr>
        <w:t>, parte de una cuenca o grupo de cuencas?</w:t>
      </w:r>
    </w:p>
    <w:p w14:paraId="2F9EC664" w14:textId="07973AD5" w:rsidR="004D2558" w:rsidRPr="004974A4" w:rsidRDefault="004D2558" w:rsidP="004D2558">
      <w:pPr>
        <w:spacing w:after="120"/>
        <w:ind w:left="1134" w:right="1134"/>
        <w:jc w:val="both"/>
        <w:rPr>
          <w:lang w:val="es-ES_tradnl"/>
        </w:rPr>
      </w:pPr>
      <w:r w:rsidRPr="004974A4">
        <w:rPr>
          <w:lang w:val="es-ES_tradnl"/>
        </w:rPr>
        <w:tab/>
      </w:r>
      <w:r w:rsidR="00A54302"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92DC510" w14:textId="339F425E" w:rsidR="004D2558" w:rsidRPr="004974A4" w:rsidRDefault="00DB6F49" w:rsidP="004D2558">
      <w:pPr>
        <w:spacing w:after="120"/>
        <w:ind w:left="1134" w:right="1134"/>
        <w:jc w:val="both"/>
        <w:rPr>
          <w:lang w:val="es-ES_tradnl"/>
        </w:rPr>
      </w:pPr>
      <w:r w:rsidRPr="004974A4">
        <w:rPr>
          <w:lang w:val="es-ES_tradnl"/>
        </w:rPr>
        <w:tab/>
      </w:r>
      <w:r w:rsidR="00A54302" w:rsidRPr="004974A4">
        <w:rPr>
          <w:lang w:val="es-ES_tradnl"/>
        </w:rPr>
        <w:tab/>
      </w:r>
      <w:r w:rsidR="004D2558" w:rsidRPr="004974A4">
        <w:rPr>
          <w:lang w:val="es-ES_tradnl"/>
        </w:rPr>
        <w:t>a)</w:t>
      </w:r>
      <w:r w:rsidR="004D2558" w:rsidRPr="004974A4">
        <w:rPr>
          <w:lang w:val="es-ES_tradnl"/>
        </w:rPr>
        <w:tab/>
      </w:r>
      <w:r w:rsidR="00A54302" w:rsidRPr="004974A4">
        <w:rPr>
          <w:lang w:val="es-ES_tradnl"/>
        </w:rPr>
        <w:t>En caso afirmativo, ¿qué abarca el seguimiento conjunto?</w:t>
      </w:r>
      <w:r w:rsidR="004D2558" w:rsidRPr="004974A4">
        <w:rPr>
          <w:lang w:val="es-ES_tradnl"/>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575AB" w:rsidRPr="004974A4" w14:paraId="348C213D" w14:textId="77777777" w:rsidTr="004575AB">
        <w:trPr>
          <w:tblHeader/>
        </w:trPr>
        <w:tc>
          <w:tcPr>
            <w:tcW w:w="3214" w:type="dxa"/>
            <w:tcBorders>
              <w:top w:val="single" w:sz="4" w:space="0" w:color="auto"/>
              <w:bottom w:val="single" w:sz="12" w:space="0" w:color="auto"/>
            </w:tcBorders>
            <w:shd w:val="clear" w:color="auto" w:fill="auto"/>
          </w:tcPr>
          <w:p w14:paraId="6BEDF5BD" w14:textId="77777777" w:rsidR="004575AB" w:rsidRPr="004974A4" w:rsidRDefault="004575AB" w:rsidP="004575AB">
            <w:pPr>
              <w:suppressAutoHyphens w:val="0"/>
              <w:spacing w:before="80" w:after="80" w:line="200" w:lineRule="exact"/>
              <w:ind w:right="113"/>
              <w:rPr>
                <w:i/>
                <w:sz w:val="16"/>
                <w:lang w:val="es-ES_tradnl"/>
              </w:rPr>
            </w:pPr>
          </w:p>
        </w:tc>
        <w:tc>
          <w:tcPr>
            <w:tcW w:w="997" w:type="dxa"/>
            <w:tcBorders>
              <w:top w:val="single" w:sz="4" w:space="0" w:color="auto"/>
              <w:bottom w:val="single" w:sz="12" w:space="0" w:color="auto"/>
            </w:tcBorders>
            <w:shd w:val="clear" w:color="auto" w:fill="auto"/>
          </w:tcPr>
          <w:p w14:paraId="22F9487A" w14:textId="32A18349" w:rsidR="004575AB" w:rsidRPr="004974A4" w:rsidRDefault="004575AB" w:rsidP="004575AB">
            <w:pPr>
              <w:suppressAutoHyphens w:val="0"/>
              <w:spacing w:before="80" w:after="80" w:line="200" w:lineRule="exact"/>
              <w:ind w:right="113"/>
              <w:rPr>
                <w:i/>
                <w:strike/>
                <w:sz w:val="16"/>
                <w:lang w:val="es-ES_tradnl"/>
              </w:rPr>
            </w:pPr>
          </w:p>
        </w:tc>
        <w:tc>
          <w:tcPr>
            <w:tcW w:w="1205" w:type="dxa"/>
            <w:tcBorders>
              <w:top w:val="single" w:sz="4" w:space="0" w:color="auto"/>
              <w:bottom w:val="single" w:sz="12" w:space="0" w:color="auto"/>
            </w:tcBorders>
            <w:shd w:val="clear" w:color="auto" w:fill="auto"/>
          </w:tcPr>
          <w:p w14:paraId="505E2AB0" w14:textId="7662FFCF" w:rsidR="004575AB" w:rsidRPr="004974A4" w:rsidRDefault="004575AB" w:rsidP="004575AB">
            <w:pPr>
              <w:suppressAutoHyphens w:val="0"/>
              <w:spacing w:before="80" w:after="80" w:line="200" w:lineRule="exact"/>
              <w:ind w:right="113"/>
              <w:rPr>
                <w:i/>
                <w:sz w:val="16"/>
                <w:lang w:val="es-ES_tradnl"/>
              </w:rPr>
            </w:pPr>
            <w:r w:rsidRPr="004974A4">
              <w:rPr>
                <w:lang w:val="es-ES_tradnl"/>
              </w:rPr>
              <w:t>Hidrológico</w:t>
            </w:r>
          </w:p>
        </w:tc>
        <w:tc>
          <w:tcPr>
            <w:tcW w:w="1016" w:type="dxa"/>
            <w:tcBorders>
              <w:top w:val="single" w:sz="4" w:space="0" w:color="auto"/>
              <w:bottom w:val="single" w:sz="12" w:space="0" w:color="auto"/>
            </w:tcBorders>
            <w:shd w:val="clear" w:color="auto" w:fill="auto"/>
          </w:tcPr>
          <w:p w14:paraId="47988EE2" w14:textId="4F22BA2A" w:rsidR="004575AB" w:rsidRPr="004974A4" w:rsidRDefault="004575AB" w:rsidP="004575AB">
            <w:pPr>
              <w:suppressAutoHyphens w:val="0"/>
              <w:spacing w:before="80" w:after="80" w:line="200" w:lineRule="exact"/>
              <w:ind w:right="113"/>
              <w:rPr>
                <w:i/>
                <w:sz w:val="16"/>
                <w:lang w:val="es-ES_tradnl"/>
              </w:rPr>
            </w:pPr>
            <w:r w:rsidRPr="004974A4">
              <w:rPr>
                <w:lang w:val="es-ES_tradnl"/>
              </w:rPr>
              <w:t>Ecológico</w:t>
            </w:r>
          </w:p>
        </w:tc>
        <w:tc>
          <w:tcPr>
            <w:tcW w:w="938" w:type="dxa"/>
            <w:tcBorders>
              <w:top w:val="single" w:sz="4" w:space="0" w:color="auto"/>
              <w:bottom w:val="single" w:sz="12" w:space="0" w:color="auto"/>
            </w:tcBorders>
            <w:shd w:val="clear" w:color="auto" w:fill="auto"/>
          </w:tcPr>
          <w:p w14:paraId="42AE51FD" w14:textId="526CBF06" w:rsidR="004575AB" w:rsidRPr="004974A4" w:rsidRDefault="004575AB" w:rsidP="004575AB">
            <w:pPr>
              <w:suppressAutoHyphens w:val="0"/>
              <w:spacing w:before="80" w:after="80" w:line="200" w:lineRule="exact"/>
              <w:ind w:right="113"/>
              <w:rPr>
                <w:i/>
                <w:sz w:val="16"/>
                <w:lang w:val="es-ES_tradnl"/>
              </w:rPr>
            </w:pPr>
            <w:r w:rsidRPr="004974A4">
              <w:rPr>
                <w:lang w:val="es-ES_tradnl"/>
              </w:rPr>
              <w:t>Químico</w:t>
            </w:r>
          </w:p>
        </w:tc>
      </w:tr>
      <w:tr w:rsidR="004D2558" w:rsidRPr="004974A4" w14:paraId="09B10B6F" w14:textId="77777777" w:rsidTr="004575AB">
        <w:trPr>
          <w:trHeight w:hRule="exact" w:val="113"/>
          <w:tblHeader/>
        </w:trPr>
        <w:tc>
          <w:tcPr>
            <w:tcW w:w="3214" w:type="dxa"/>
            <w:tcBorders>
              <w:top w:val="single" w:sz="12" w:space="0" w:color="auto"/>
              <w:bottom w:val="nil"/>
            </w:tcBorders>
            <w:shd w:val="clear" w:color="auto" w:fill="auto"/>
            <w:vAlign w:val="bottom"/>
          </w:tcPr>
          <w:p w14:paraId="7EE40230" w14:textId="77777777" w:rsidR="004D2558" w:rsidRPr="004974A4" w:rsidRDefault="004D2558" w:rsidP="00730BDC">
            <w:pPr>
              <w:suppressAutoHyphens w:val="0"/>
              <w:spacing w:before="80" w:after="80" w:line="200" w:lineRule="exact"/>
              <w:ind w:right="113"/>
              <w:rPr>
                <w:i/>
                <w:sz w:val="16"/>
                <w:lang w:val="es-ES_tradnl"/>
              </w:rPr>
            </w:pPr>
          </w:p>
        </w:tc>
        <w:tc>
          <w:tcPr>
            <w:tcW w:w="997" w:type="dxa"/>
            <w:tcBorders>
              <w:top w:val="single" w:sz="12" w:space="0" w:color="auto"/>
              <w:bottom w:val="nil"/>
            </w:tcBorders>
            <w:shd w:val="clear" w:color="auto" w:fill="auto"/>
            <w:vAlign w:val="bottom"/>
          </w:tcPr>
          <w:p w14:paraId="0C34F443" w14:textId="77777777" w:rsidR="004D2558" w:rsidRPr="004974A4" w:rsidRDefault="004D2558" w:rsidP="00730BDC">
            <w:pPr>
              <w:suppressAutoHyphens w:val="0"/>
              <w:spacing w:before="80" w:after="80" w:line="200" w:lineRule="exact"/>
              <w:ind w:right="113"/>
              <w:rPr>
                <w:i/>
                <w:strike/>
                <w:sz w:val="16"/>
                <w:lang w:val="es-ES_tradnl"/>
              </w:rPr>
            </w:pPr>
          </w:p>
        </w:tc>
        <w:tc>
          <w:tcPr>
            <w:tcW w:w="1205" w:type="dxa"/>
            <w:tcBorders>
              <w:top w:val="single" w:sz="12" w:space="0" w:color="auto"/>
              <w:bottom w:val="nil"/>
            </w:tcBorders>
            <w:shd w:val="clear" w:color="auto" w:fill="auto"/>
            <w:vAlign w:val="bottom"/>
          </w:tcPr>
          <w:p w14:paraId="668B5586" w14:textId="77777777" w:rsidR="004D2558" w:rsidRPr="004974A4" w:rsidRDefault="004D2558" w:rsidP="00730BDC">
            <w:pPr>
              <w:suppressAutoHyphens w:val="0"/>
              <w:spacing w:before="80" w:after="80" w:line="200" w:lineRule="exact"/>
              <w:ind w:right="113"/>
              <w:rPr>
                <w:i/>
                <w:sz w:val="16"/>
                <w:lang w:val="es-ES_tradnl"/>
              </w:rPr>
            </w:pPr>
          </w:p>
        </w:tc>
        <w:tc>
          <w:tcPr>
            <w:tcW w:w="1016" w:type="dxa"/>
            <w:tcBorders>
              <w:top w:val="single" w:sz="12" w:space="0" w:color="auto"/>
              <w:bottom w:val="nil"/>
            </w:tcBorders>
            <w:shd w:val="clear" w:color="auto" w:fill="auto"/>
            <w:vAlign w:val="bottom"/>
          </w:tcPr>
          <w:p w14:paraId="0A5CF5D0" w14:textId="77777777" w:rsidR="004D2558" w:rsidRPr="004974A4" w:rsidRDefault="004D2558" w:rsidP="00730BDC">
            <w:pPr>
              <w:suppressAutoHyphens w:val="0"/>
              <w:spacing w:before="80" w:after="80" w:line="200" w:lineRule="exact"/>
              <w:ind w:right="113"/>
              <w:rPr>
                <w:i/>
                <w:sz w:val="16"/>
                <w:lang w:val="es-ES_tradnl"/>
              </w:rPr>
            </w:pPr>
          </w:p>
        </w:tc>
        <w:tc>
          <w:tcPr>
            <w:tcW w:w="938" w:type="dxa"/>
            <w:tcBorders>
              <w:top w:val="single" w:sz="12" w:space="0" w:color="auto"/>
              <w:bottom w:val="nil"/>
            </w:tcBorders>
            <w:shd w:val="clear" w:color="auto" w:fill="auto"/>
            <w:vAlign w:val="bottom"/>
          </w:tcPr>
          <w:p w14:paraId="2B4ED0E8" w14:textId="77777777" w:rsidR="004D2558" w:rsidRPr="004974A4" w:rsidRDefault="004D2558" w:rsidP="00730BDC">
            <w:pPr>
              <w:suppressAutoHyphens w:val="0"/>
              <w:spacing w:before="80" w:after="80" w:line="200" w:lineRule="exact"/>
              <w:ind w:right="113"/>
              <w:rPr>
                <w:i/>
                <w:sz w:val="16"/>
                <w:lang w:val="es-ES_tradnl"/>
              </w:rPr>
            </w:pPr>
          </w:p>
        </w:tc>
      </w:tr>
      <w:tr w:rsidR="004575AB" w:rsidRPr="004974A4" w14:paraId="1565ADD7" w14:textId="77777777" w:rsidTr="004575AB">
        <w:tc>
          <w:tcPr>
            <w:tcW w:w="3214" w:type="dxa"/>
            <w:tcBorders>
              <w:top w:val="nil"/>
              <w:bottom w:val="nil"/>
            </w:tcBorders>
            <w:shd w:val="clear" w:color="auto" w:fill="auto"/>
          </w:tcPr>
          <w:p w14:paraId="28FB015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fronterizas</w:t>
            </w:r>
          </w:p>
        </w:tc>
        <w:tc>
          <w:tcPr>
            <w:tcW w:w="997" w:type="dxa"/>
            <w:tcBorders>
              <w:top w:val="nil"/>
              <w:bottom w:val="nil"/>
            </w:tcBorders>
            <w:shd w:val="clear" w:color="auto" w:fill="auto"/>
          </w:tcPr>
          <w:p w14:paraId="406FE450"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1F96AC4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725AEF4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2599B94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r>
      <w:tr w:rsidR="004575AB" w:rsidRPr="004974A4" w14:paraId="082B6063" w14:textId="77777777" w:rsidTr="004575AB">
        <w:tc>
          <w:tcPr>
            <w:tcW w:w="3214" w:type="dxa"/>
            <w:tcBorders>
              <w:top w:val="nil"/>
              <w:bottom w:val="nil"/>
            </w:tcBorders>
            <w:shd w:val="clear" w:color="auto" w:fill="auto"/>
          </w:tcPr>
          <w:p w14:paraId="78CACAC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toda la cuenca</w:t>
            </w:r>
          </w:p>
        </w:tc>
        <w:tc>
          <w:tcPr>
            <w:tcW w:w="997" w:type="dxa"/>
            <w:tcBorders>
              <w:top w:val="nil"/>
              <w:bottom w:val="nil"/>
            </w:tcBorders>
            <w:shd w:val="clear" w:color="auto" w:fill="auto"/>
          </w:tcPr>
          <w:p w14:paraId="16D2EF12"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352A3BD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30475B3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3C82FCDC"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r>
      <w:tr w:rsidR="004575AB" w:rsidRPr="004974A4" w14:paraId="60D3E220" w14:textId="77777777" w:rsidTr="004575AB">
        <w:tc>
          <w:tcPr>
            <w:tcW w:w="3214" w:type="dxa"/>
            <w:tcBorders>
              <w:top w:val="nil"/>
            </w:tcBorders>
            <w:shd w:val="clear" w:color="auto" w:fill="auto"/>
          </w:tcPr>
          <w:p w14:paraId="031D6EFD"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el principal curso de agua</w:t>
            </w:r>
          </w:p>
        </w:tc>
        <w:tc>
          <w:tcPr>
            <w:tcW w:w="997" w:type="dxa"/>
            <w:tcBorders>
              <w:top w:val="nil"/>
            </w:tcBorders>
            <w:shd w:val="clear" w:color="auto" w:fill="auto"/>
          </w:tcPr>
          <w:p w14:paraId="1B379C28"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3F6E5F8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1016" w:type="dxa"/>
            <w:tcBorders>
              <w:top w:val="nil"/>
            </w:tcBorders>
            <w:shd w:val="clear" w:color="auto" w:fill="auto"/>
          </w:tcPr>
          <w:p w14:paraId="0852D8D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938" w:type="dxa"/>
            <w:tcBorders>
              <w:top w:val="nil"/>
            </w:tcBorders>
            <w:shd w:val="clear" w:color="auto" w:fill="auto"/>
          </w:tcPr>
          <w:p w14:paraId="6D54948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r>
      <w:tr w:rsidR="004575AB" w:rsidRPr="004974A4" w14:paraId="6F01A9E2" w14:textId="77777777" w:rsidTr="004575AB">
        <w:tc>
          <w:tcPr>
            <w:tcW w:w="3214" w:type="dxa"/>
            <w:tcBorders>
              <w:bottom w:val="nil"/>
            </w:tcBorders>
            <w:shd w:val="clear" w:color="auto" w:fill="auto"/>
          </w:tcPr>
          <w:p w14:paraId="3B96DE09" w14:textId="77777777" w:rsidR="004575AB" w:rsidRPr="004974A4" w:rsidRDefault="004575AB" w:rsidP="003F7794">
            <w:pPr>
              <w:suppressAutoHyphens w:val="0"/>
              <w:spacing w:before="40" w:after="120" w:line="220" w:lineRule="exact"/>
              <w:ind w:right="113"/>
              <w:rPr>
                <w:lang w:val="es-ES_tradnl"/>
              </w:rPr>
            </w:pPr>
            <w:r w:rsidRPr="004974A4">
              <w:rPr>
                <w:lang w:val="es-ES_tradnl"/>
              </w:rPr>
              <w:t xml:space="preserve">Aguas superficiales en parte de la cuenca </w:t>
            </w:r>
          </w:p>
          <w:p w14:paraId="25D0D524" w14:textId="77777777" w:rsidR="004575AB" w:rsidRPr="004974A4" w:rsidDel="00C22EF3" w:rsidRDefault="004575AB" w:rsidP="003F7794">
            <w:pPr>
              <w:suppressAutoHyphens w:val="0"/>
              <w:spacing w:before="40" w:after="120" w:line="220" w:lineRule="exact"/>
              <w:ind w:right="113"/>
              <w:rPr>
                <w:lang w:val="es-ES_tradnl"/>
              </w:rPr>
            </w:pPr>
            <w:r w:rsidRPr="004974A4">
              <w:rPr>
                <w:lang w:val="es-ES_tradnl"/>
              </w:rPr>
              <w:t xml:space="preserve"> </w:t>
            </w:r>
            <w:r w:rsidRPr="004974A4">
              <w:rPr>
                <w:lang w:val="es-ES_tradnl"/>
              </w:rPr>
              <w:tab/>
              <w:t>por favor, descríbalo [rellene]</w:t>
            </w:r>
          </w:p>
        </w:tc>
        <w:tc>
          <w:tcPr>
            <w:tcW w:w="997" w:type="dxa"/>
            <w:tcBorders>
              <w:bottom w:val="nil"/>
            </w:tcBorders>
            <w:shd w:val="clear" w:color="auto" w:fill="auto"/>
          </w:tcPr>
          <w:p w14:paraId="578D7FB2" w14:textId="77777777" w:rsidR="004575AB" w:rsidRPr="004974A4" w:rsidRDefault="004575AB" w:rsidP="003F7794">
            <w:pPr>
              <w:suppressAutoHyphens w:val="0"/>
              <w:spacing w:before="40" w:after="120" w:line="220" w:lineRule="exact"/>
              <w:ind w:right="113"/>
              <w:rPr>
                <w:lang w:val="es-ES_tradnl"/>
              </w:rPr>
            </w:pPr>
          </w:p>
        </w:tc>
        <w:tc>
          <w:tcPr>
            <w:tcW w:w="1205" w:type="dxa"/>
            <w:tcBorders>
              <w:bottom w:val="nil"/>
            </w:tcBorders>
            <w:shd w:val="clear" w:color="auto" w:fill="auto"/>
          </w:tcPr>
          <w:p w14:paraId="6A68C3A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1016" w:type="dxa"/>
            <w:tcBorders>
              <w:bottom w:val="nil"/>
            </w:tcBorders>
            <w:shd w:val="clear" w:color="auto" w:fill="auto"/>
          </w:tcPr>
          <w:p w14:paraId="5026BE6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938" w:type="dxa"/>
            <w:tcBorders>
              <w:bottom w:val="nil"/>
            </w:tcBorders>
            <w:shd w:val="clear" w:color="auto" w:fill="auto"/>
          </w:tcPr>
          <w:p w14:paraId="79633BF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r>
      <w:tr w:rsidR="004575AB" w:rsidRPr="004974A4" w14:paraId="1BD58CDC" w14:textId="77777777" w:rsidTr="004575AB">
        <w:tc>
          <w:tcPr>
            <w:tcW w:w="3214" w:type="dxa"/>
            <w:tcBorders>
              <w:top w:val="nil"/>
              <w:bottom w:val="nil"/>
            </w:tcBorders>
            <w:shd w:val="clear" w:color="auto" w:fill="auto"/>
          </w:tcPr>
          <w:p w14:paraId="2DDF33DF"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Acuífero(s) transfronterizo(s) (conectado[s] o no conectado[s])</w:t>
            </w:r>
          </w:p>
        </w:tc>
        <w:tc>
          <w:tcPr>
            <w:tcW w:w="997" w:type="dxa"/>
            <w:tcBorders>
              <w:top w:val="nil"/>
              <w:bottom w:val="nil"/>
            </w:tcBorders>
            <w:shd w:val="clear" w:color="auto" w:fill="auto"/>
          </w:tcPr>
          <w:p w14:paraId="66D5B3B9"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2F5CA583"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10465C3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764DA590"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r>
      <w:tr w:rsidR="004575AB" w:rsidRPr="004974A4" w14:paraId="5414242E" w14:textId="77777777" w:rsidTr="004575AB">
        <w:tc>
          <w:tcPr>
            <w:tcW w:w="3214" w:type="dxa"/>
            <w:tcBorders>
              <w:top w:val="nil"/>
            </w:tcBorders>
            <w:shd w:val="clear" w:color="auto" w:fill="auto"/>
          </w:tcPr>
          <w:p w14:paraId="6A899E06"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Acuífero(s) en el territorio de un Estado ribereño conectado a un río o lago transfronterizo</w:t>
            </w:r>
          </w:p>
        </w:tc>
        <w:tc>
          <w:tcPr>
            <w:tcW w:w="997" w:type="dxa"/>
            <w:tcBorders>
              <w:top w:val="nil"/>
            </w:tcBorders>
            <w:shd w:val="clear" w:color="auto" w:fill="auto"/>
          </w:tcPr>
          <w:p w14:paraId="3C803EAC"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1EF114F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1016" w:type="dxa"/>
            <w:tcBorders>
              <w:top w:val="nil"/>
            </w:tcBorders>
            <w:shd w:val="clear" w:color="auto" w:fill="auto"/>
          </w:tcPr>
          <w:p w14:paraId="21BD2DD4"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c>
          <w:tcPr>
            <w:tcW w:w="938" w:type="dxa"/>
            <w:tcBorders>
              <w:top w:val="nil"/>
            </w:tcBorders>
            <w:shd w:val="clear" w:color="auto" w:fill="auto"/>
          </w:tcPr>
          <w:p w14:paraId="7193F468"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tc>
      </w:tr>
    </w:tbl>
    <w:p w14:paraId="0567EA8F" w14:textId="7B76A911" w:rsidR="004D2558" w:rsidRPr="004974A4" w:rsidRDefault="00DB6F49" w:rsidP="004D2558">
      <w:pPr>
        <w:spacing w:before="240" w:after="120"/>
        <w:ind w:left="1134" w:right="1134"/>
        <w:jc w:val="both"/>
        <w:rPr>
          <w:lang w:val="es-ES_tradnl"/>
        </w:rPr>
      </w:pPr>
      <w:r w:rsidRPr="004974A4">
        <w:rPr>
          <w:lang w:val="es-ES_tradnl"/>
        </w:rPr>
        <w:tab/>
      </w:r>
      <w:r w:rsidR="004D2558" w:rsidRPr="004974A4">
        <w:rPr>
          <w:lang w:val="es-ES_tradnl"/>
        </w:rPr>
        <w:tab/>
        <w:t>b)</w:t>
      </w:r>
      <w:r w:rsidR="004D2558" w:rsidRPr="004974A4">
        <w:rPr>
          <w:lang w:val="es-ES_tradnl"/>
        </w:rPr>
        <w:tab/>
      </w:r>
      <w:r w:rsidR="004575AB" w:rsidRPr="004974A4">
        <w:rPr>
          <w:lang w:val="es-ES_tradnl"/>
        </w:rPr>
        <w:t>Si se realiza un seguimiento conjunto, ¿cómo se hace?</w:t>
      </w:r>
    </w:p>
    <w:p w14:paraId="66B9F265" w14:textId="77777777" w:rsidR="004575AB" w:rsidRPr="004974A4" w:rsidRDefault="004575AB" w:rsidP="004575AB">
      <w:pPr>
        <w:tabs>
          <w:tab w:val="left" w:pos="7938"/>
        </w:tabs>
        <w:ind w:left="1134" w:right="1134" w:firstLine="1134"/>
        <w:jc w:val="both"/>
        <w:rPr>
          <w:lang w:val="es-ES_tradnl"/>
        </w:rPr>
      </w:pPr>
      <w:r w:rsidRPr="004974A4">
        <w:rPr>
          <w:lang w:val="es-ES_tradnl"/>
        </w:rPr>
        <w:t xml:space="preserve">Estaciones nacionales de seguimiento conectadas a través </w:t>
      </w:r>
    </w:p>
    <w:p w14:paraId="0695093A" w14:textId="77777777" w:rsidR="004575AB" w:rsidRPr="004974A4" w:rsidRDefault="004575AB" w:rsidP="004575AB">
      <w:pPr>
        <w:tabs>
          <w:tab w:val="left" w:pos="7938"/>
        </w:tabs>
        <w:ind w:left="1134" w:right="1134" w:firstLine="1134"/>
        <w:jc w:val="both"/>
        <w:rPr>
          <w:lang w:val="es-ES_tradnl"/>
        </w:rPr>
      </w:pPr>
      <w:r w:rsidRPr="004974A4">
        <w:rPr>
          <w:lang w:val="es-ES_tradnl"/>
        </w:rPr>
        <w:t>de una red o mediante estaciones comunes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E8FA534" w14:textId="77777777" w:rsidR="004575AB" w:rsidRPr="004974A4" w:rsidRDefault="004575AB" w:rsidP="004575AB">
      <w:pPr>
        <w:tabs>
          <w:tab w:val="left" w:pos="7938"/>
        </w:tabs>
        <w:ind w:left="1134" w:right="1134" w:firstLine="1134"/>
        <w:jc w:val="both"/>
        <w:rPr>
          <w:lang w:val="es-ES_tradnl"/>
        </w:rPr>
      </w:pPr>
    </w:p>
    <w:p w14:paraId="07C1790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descríbalas: </w:t>
      </w:r>
      <w:r w:rsidRPr="004974A4">
        <w:rPr>
          <w:lang w:val="es-ES_tradnl"/>
        </w:rPr>
        <w:t>[rellene]</w:t>
      </w:r>
    </w:p>
    <w:p w14:paraId="244D0A24"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Metodologías conjuntas y acordadas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A8ABF93" w14:textId="77777777" w:rsidR="004575AB" w:rsidRPr="004974A4" w:rsidRDefault="004575AB" w:rsidP="004575AB">
      <w:pPr>
        <w:spacing w:after="120"/>
        <w:ind w:left="1134" w:right="1134" w:firstLine="1134"/>
        <w:jc w:val="both"/>
        <w:rPr>
          <w:lang w:val="es-ES_tradnl"/>
        </w:rPr>
      </w:pPr>
      <w:bookmarkStart w:id="1" w:name="_Hlk508758785"/>
      <w:r w:rsidRPr="004974A4">
        <w:rPr>
          <w:i/>
          <w:lang w:val="es-ES_tradnl"/>
        </w:rPr>
        <w:t xml:space="preserve">Por favor, descríbalas: </w:t>
      </w:r>
      <w:r w:rsidRPr="004974A4">
        <w:rPr>
          <w:lang w:val="es-ES_tradnl"/>
        </w:rPr>
        <w:t>[rellene]</w:t>
      </w:r>
    </w:p>
    <w:bookmarkEnd w:id="1"/>
    <w:p w14:paraId="77E44297"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Muestreo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ADB930B"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descríbalo: </w:t>
      </w:r>
      <w:r w:rsidRPr="004974A4">
        <w:rPr>
          <w:lang w:val="es-ES_tradnl"/>
        </w:rPr>
        <w:t>[rellene]</w:t>
      </w:r>
    </w:p>
    <w:p w14:paraId="24A4CDF6"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Red de seguimiento común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17E1C5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 </w:t>
      </w:r>
      <w:r w:rsidRPr="004974A4">
        <w:rPr>
          <w:lang w:val="es-ES_tradnl"/>
        </w:rPr>
        <w:t>[rellene]</w:t>
      </w:r>
    </w:p>
    <w:p w14:paraId="3E127533"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Parámetros comunes acordados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8B1B122" w14:textId="60FE766B" w:rsidR="004D2558" w:rsidRPr="004974A4" w:rsidRDefault="004575AB" w:rsidP="004D2558">
      <w:pPr>
        <w:spacing w:after="120"/>
        <w:ind w:left="1134" w:right="1134" w:firstLine="1134"/>
        <w:jc w:val="both"/>
        <w:rPr>
          <w:lang w:val="es-ES_tradnl"/>
        </w:rPr>
      </w:pPr>
      <w:r w:rsidRPr="004974A4">
        <w:rPr>
          <w:i/>
          <w:lang w:val="es-ES_tradnl"/>
        </w:rPr>
        <w:t xml:space="preserve">Por favor, descríbalos: </w:t>
      </w:r>
      <w:r w:rsidRPr="004974A4">
        <w:rPr>
          <w:lang w:val="es-ES_tradnl"/>
        </w:rPr>
        <w:t>[rellene]</w:t>
      </w:r>
    </w:p>
    <w:p w14:paraId="67F3F7F1" w14:textId="0B72B9AC" w:rsidR="00D628F0" w:rsidRPr="004974A4" w:rsidRDefault="004C7E76" w:rsidP="00D628F0">
      <w:pPr>
        <w:spacing w:after="120"/>
        <w:ind w:left="1701" w:right="1134" w:hanging="567"/>
        <w:jc w:val="both"/>
        <w:rPr>
          <w:lang w:val="es-ES_tradnl"/>
        </w:rPr>
      </w:pPr>
      <w:r w:rsidRPr="004974A4">
        <w:rPr>
          <w:lang w:val="es-ES_tradnl"/>
        </w:rPr>
        <w:tab/>
      </w:r>
      <w:r w:rsidR="00D628F0" w:rsidRPr="004974A4">
        <w:rPr>
          <w:lang w:val="es-ES_tradnl"/>
        </w:rPr>
        <w:t>c)</w:t>
      </w:r>
      <w:r w:rsidR="00D628F0" w:rsidRPr="004974A4">
        <w:rPr>
          <w:lang w:val="es-ES_tradnl"/>
        </w:rPr>
        <w:tab/>
        <w:t>Si procede, describa, por favor, los principales logros con respecto al seguimiento conjunto: [rellene]</w:t>
      </w:r>
    </w:p>
    <w:p w14:paraId="6AC1E2F9" w14:textId="45A083F3" w:rsidR="004D2558" w:rsidRPr="004974A4" w:rsidRDefault="00D628F0" w:rsidP="00607B12">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Por favor, describa cualquiera de las dificultades experimentadas en el seguimiento conjunto:</w:t>
      </w:r>
      <w:r w:rsidRPr="004974A4">
        <w:rPr>
          <w:i/>
          <w:lang w:val="es-ES_tradnl"/>
        </w:rPr>
        <w:t xml:space="preserve"> </w:t>
      </w:r>
      <w:r w:rsidRPr="004974A4">
        <w:rPr>
          <w:lang w:val="es-ES_tradnl"/>
        </w:rPr>
        <w:t>[rellene]</w:t>
      </w:r>
    </w:p>
    <w:p w14:paraId="2B2D5E5F" w14:textId="1542DAD7" w:rsidR="004D2558" w:rsidRPr="004974A4" w:rsidRDefault="004D2558" w:rsidP="004D2558">
      <w:pPr>
        <w:spacing w:after="120"/>
        <w:ind w:left="1701" w:right="1134" w:hanging="567"/>
        <w:jc w:val="both"/>
        <w:rPr>
          <w:lang w:val="es-ES_tradnl"/>
        </w:rPr>
      </w:pPr>
      <w:r w:rsidRPr="004974A4">
        <w:rPr>
          <w:lang w:val="es-ES_tradnl"/>
        </w:rPr>
        <w:t>8.</w:t>
      </w:r>
      <w:r w:rsidRPr="004974A4">
        <w:rPr>
          <w:lang w:val="es-ES_tradnl"/>
        </w:rPr>
        <w:tab/>
      </w:r>
      <w:r w:rsidR="00EF30A7" w:rsidRPr="004974A4">
        <w:rPr>
          <w:lang w:val="es-ES_tradnl"/>
        </w:rPr>
        <w:t xml:space="preserve">¿Los Estados ribereños realizan evaluaciones conjuntas de la cuenca transfronteriza, de la </w:t>
      </w:r>
      <w:proofErr w:type="spellStart"/>
      <w:proofErr w:type="gramStart"/>
      <w:r w:rsidR="00EF30A7" w:rsidRPr="004974A4">
        <w:rPr>
          <w:lang w:val="es-ES_tradnl"/>
        </w:rPr>
        <w:t>sub-cuenca</w:t>
      </w:r>
      <w:proofErr w:type="spellEnd"/>
      <w:proofErr w:type="gramEnd"/>
      <w:r w:rsidR="00EF30A7" w:rsidRPr="004974A4">
        <w:rPr>
          <w:lang w:val="es-ES_tradnl"/>
        </w:rPr>
        <w:t>, de parte de la cuenca o del grupo de cuencas?</w:t>
      </w:r>
    </w:p>
    <w:p w14:paraId="068A3C48" w14:textId="185D58FA" w:rsidR="004D2558" w:rsidRPr="004974A4" w:rsidRDefault="004D2558" w:rsidP="004D2558">
      <w:pPr>
        <w:spacing w:after="120"/>
        <w:ind w:left="1134" w:right="1134"/>
        <w:jc w:val="both"/>
        <w:rPr>
          <w:lang w:val="es-ES_tradnl"/>
        </w:rPr>
      </w:pPr>
      <w:r w:rsidRPr="004974A4">
        <w:rPr>
          <w:lang w:val="es-ES_tradnl"/>
        </w:rPr>
        <w:lastRenderedPageBreak/>
        <w:tab/>
      </w:r>
      <w:r w:rsidR="00EF30A7" w:rsidRPr="004974A4">
        <w:rPr>
          <w:lang w:val="es-ES_tradnl"/>
        </w:rPr>
        <w:t>Sí</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0373A80" w14:textId="505D5D8C" w:rsidR="004D2558" w:rsidRPr="004974A4" w:rsidRDefault="004D2558" w:rsidP="004D2558">
      <w:pPr>
        <w:spacing w:after="120"/>
        <w:ind w:left="1701" w:right="1134" w:hanging="567"/>
        <w:jc w:val="both"/>
        <w:rPr>
          <w:lang w:val="es-ES_tradnl"/>
        </w:rPr>
      </w:pPr>
      <w:r w:rsidRPr="004974A4">
        <w:rPr>
          <w:i/>
          <w:lang w:val="es-ES_tradnl"/>
        </w:rPr>
        <w:tab/>
      </w:r>
      <w:r w:rsidR="00D309D4" w:rsidRPr="004974A4">
        <w:rPr>
          <w:i/>
          <w:lang w:val="es-ES_tradnl"/>
        </w:rPr>
        <w:t>En caso afirmativo, indique, por favor, la fecha de la última o única evaluación, su frecuencia y alcance (p. ej., únicamente de las aguas superficiales o de las subterráneas, de las fuentes de contaminación, etc.) y la metodología de evaluación aplicada:</w:t>
      </w:r>
      <w:r w:rsidR="00D309D4" w:rsidRPr="004974A4">
        <w:rPr>
          <w:lang w:val="es-ES_tradnl"/>
        </w:rPr>
        <w:t xml:space="preserve"> [rellene]</w:t>
      </w:r>
    </w:p>
    <w:p w14:paraId="799C0BAC" w14:textId="77777777" w:rsidR="009E7A4D" w:rsidRPr="004974A4" w:rsidRDefault="004D2558" w:rsidP="009E7A4D">
      <w:pPr>
        <w:spacing w:after="120"/>
        <w:ind w:left="1134" w:right="1134"/>
        <w:jc w:val="both"/>
        <w:rPr>
          <w:lang w:val="es-ES_tradnl"/>
        </w:rPr>
      </w:pPr>
      <w:r w:rsidRPr="004974A4">
        <w:rPr>
          <w:lang w:val="es-ES_tradnl"/>
        </w:rPr>
        <w:t>9.</w:t>
      </w:r>
      <w:r w:rsidRPr="004974A4">
        <w:rPr>
          <w:lang w:val="es-ES_tradnl"/>
        </w:rPr>
        <w:tab/>
      </w:r>
      <w:r w:rsidR="009E7A4D" w:rsidRPr="004974A4">
        <w:rPr>
          <w:lang w:val="es-ES_tradnl"/>
        </w:rPr>
        <w:t>¿Los Estados ribereños han acordado usar normas conjuntas sobre la calidad del agua?</w:t>
      </w:r>
    </w:p>
    <w:p w14:paraId="7278B87F" w14:textId="77777777" w:rsidR="009E7A4D" w:rsidRPr="004974A4" w:rsidRDefault="009E7A4D" w:rsidP="009E7A4D">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7170131" w14:textId="46DCBE1D" w:rsidR="004D2558" w:rsidRPr="004974A4" w:rsidRDefault="009E7A4D" w:rsidP="009E7A4D">
      <w:pPr>
        <w:spacing w:after="120"/>
        <w:ind w:left="1701" w:right="1134" w:hanging="567"/>
        <w:jc w:val="both"/>
        <w:rPr>
          <w:lang w:val="es-ES_tradnl"/>
        </w:rPr>
      </w:pPr>
      <w:r w:rsidRPr="004974A4">
        <w:rPr>
          <w:i/>
          <w:lang w:val="es-ES_tradnl"/>
        </w:rPr>
        <w:tab/>
        <w:t>En caso afirmativo, ¿qué estándares se han aplicado, p. ej., estándares internacionales o regionales (por favor, especifique cuáles</w:t>
      </w:r>
      <w:proofErr w:type="gramStart"/>
      <w:r w:rsidRPr="004974A4">
        <w:rPr>
          <w:i/>
          <w:lang w:val="es-ES_tradnl"/>
        </w:rPr>
        <w:t>),  o</w:t>
      </w:r>
      <w:proofErr w:type="gramEnd"/>
      <w:r w:rsidRPr="004974A4">
        <w:rPr>
          <w:i/>
          <w:lang w:val="es-ES_tradnl"/>
        </w:rPr>
        <w:t xml:space="preserve"> se han aplicado estándares nacionales de los Estados ribereños? </w:t>
      </w:r>
      <w:r w:rsidRPr="004974A4">
        <w:rPr>
          <w:lang w:val="es-ES_tradnl"/>
        </w:rPr>
        <w:t>[rellene]</w:t>
      </w:r>
    </w:p>
    <w:p w14:paraId="0318E1CC" w14:textId="77777777" w:rsidR="009E7A4D" w:rsidRPr="004974A4" w:rsidRDefault="004D2558" w:rsidP="009E7A4D">
      <w:pPr>
        <w:spacing w:after="120"/>
        <w:ind w:left="1701" w:right="1134" w:hanging="567"/>
        <w:jc w:val="both"/>
        <w:rPr>
          <w:lang w:val="es-ES_tradnl"/>
        </w:rPr>
      </w:pPr>
      <w:r w:rsidRPr="004974A4">
        <w:rPr>
          <w:lang w:val="es-ES_tradnl"/>
        </w:rPr>
        <w:t>10.</w:t>
      </w:r>
      <w:r w:rsidRPr="004974A4">
        <w:rPr>
          <w:lang w:val="es-ES_tradnl"/>
        </w:rPr>
        <w:tab/>
      </w:r>
      <w:r w:rsidR="009E7A4D" w:rsidRPr="004974A4">
        <w:rPr>
          <w:lang w:val="es-ES_tradnl"/>
        </w:rPr>
        <w:t>¿Cuáles son las medidas adoptadas para prevenir o limitar el impacto transfronterizo de la contaminación accidental?</w:t>
      </w:r>
    </w:p>
    <w:p w14:paraId="6C9AFBFD" w14:textId="77777777" w:rsidR="009E7A4D" w:rsidRPr="004974A4" w:rsidRDefault="009E7A4D" w:rsidP="009E7A4D">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0C2118D"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Sistema coordinado o conjunto de pronta alerta o de alarma </w:t>
      </w:r>
    </w:p>
    <w:p w14:paraId="0028035A"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en caso de contaminación accidental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3C192303" w14:textId="77777777" w:rsidR="009E7A4D" w:rsidRPr="004974A4" w:rsidRDefault="009E7A4D" w:rsidP="009E7A4D">
      <w:pPr>
        <w:spacing w:after="120"/>
        <w:ind w:left="1134" w:right="1134" w:firstLine="1134"/>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2B610EED" w14:textId="77777777" w:rsidR="009E7A4D" w:rsidRPr="004974A4" w:rsidRDefault="009E7A4D" w:rsidP="009E7A4D">
      <w:pPr>
        <w:tabs>
          <w:tab w:val="left" w:pos="7938"/>
        </w:tabs>
        <w:spacing w:after="120" w:line="220" w:lineRule="atLeast"/>
        <w:ind w:left="1134" w:right="1134" w:firstLine="1134"/>
        <w:jc w:val="both"/>
        <w:rPr>
          <w:lang w:val="es-ES_tradnl"/>
        </w:rPr>
      </w:pPr>
      <w:r w:rsidRPr="004974A4">
        <w:rPr>
          <w:lang w:val="es-ES_tradnl"/>
        </w:rPr>
        <w:t>No se adoptaron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586682C" w14:textId="77777777" w:rsidR="009E7A4D" w:rsidRPr="004974A4" w:rsidRDefault="009E7A4D" w:rsidP="009E7A4D">
      <w:pPr>
        <w:spacing w:after="120" w:line="220" w:lineRule="atLeast"/>
        <w:ind w:left="2268" w:right="1134"/>
        <w:jc w:val="both"/>
        <w:rPr>
          <w:lang w:val="es-ES_tradnl"/>
        </w:rPr>
      </w:pPr>
      <w:r w:rsidRPr="004974A4">
        <w:rPr>
          <w:i/>
          <w:lang w:val="es-ES_tradnl"/>
        </w:rPr>
        <w:tab/>
        <w:t xml:space="preserve">En caso negativo, ¿por qué no? ¿Qué dificultades encuentra su país para articular tales medidas?: </w:t>
      </w:r>
      <w:r w:rsidRPr="004974A4">
        <w:rPr>
          <w:lang w:val="es-ES_tradnl"/>
        </w:rPr>
        <w:t>[rellene]</w:t>
      </w:r>
      <w:r w:rsidRPr="004974A4">
        <w:rPr>
          <w:i/>
          <w:lang w:val="es-ES_tradnl"/>
        </w:rPr>
        <w:t xml:space="preserve"> </w:t>
      </w:r>
    </w:p>
    <w:p w14:paraId="11ADE9AF"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11.</w:t>
      </w:r>
      <w:r w:rsidRPr="004974A4">
        <w:rPr>
          <w:lang w:val="es-ES_tradnl"/>
        </w:rPr>
        <w:tab/>
      </w:r>
      <w:r w:rsidR="009E7A4D" w:rsidRPr="004974A4">
        <w:rPr>
          <w:lang w:val="es-ES_tradnl"/>
        </w:rPr>
        <w:t>¿Cuáles son las medidas adoptadas para prevenir o limitar el impacto transfronterizo de fenómenos meteorológicos extremos y del cambio climático?</w:t>
      </w:r>
    </w:p>
    <w:p w14:paraId="57EAA2A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5F6FF1AF"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rPr>
        <w:t>Sistema de alarma coordinado o conjunto para las inundaciones</w:t>
      </w:r>
      <w:r w:rsidRPr="004974A4">
        <w:rPr>
          <w:color w:val="000000" w:themeColor="text1"/>
          <w:lang w:val="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497A5CE"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eastAsia="es-ES_tradnl"/>
        </w:rPr>
        <w:t xml:space="preserve">Sistema de alarma </w:t>
      </w:r>
      <w:r w:rsidRPr="004974A4">
        <w:rPr>
          <w:color w:val="000000" w:themeColor="text1"/>
          <w:lang w:val="es-ES_tradnl"/>
        </w:rPr>
        <w:t xml:space="preserve">coordinado o conjunto </w:t>
      </w:r>
      <w:r w:rsidRPr="004974A4">
        <w:rPr>
          <w:color w:val="000000" w:themeColor="text1"/>
          <w:lang w:val="es-ES_tradnl" w:eastAsia="es-ES_tradnl"/>
        </w:rPr>
        <w:t>para las sequías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28C0CAD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07338A3B"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reducción del riesgo de desastres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5F4ABC45" w14:textId="77777777" w:rsidR="009E7A4D" w:rsidRPr="004974A4" w:rsidRDefault="009E7A4D" w:rsidP="009E7A4D">
      <w:pPr>
        <w:spacing w:after="120" w:line="220" w:lineRule="atLeast"/>
        <w:ind w:left="1560" w:right="1134" w:firstLine="567"/>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51257DCE" w14:textId="77777777" w:rsidR="009E7A4D" w:rsidRPr="004974A4" w:rsidRDefault="009E7A4D" w:rsidP="009E7A4D">
      <w:pPr>
        <w:tabs>
          <w:tab w:val="left" w:pos="7938"/>
        </w:tabs>
        <w:suppressAutoHyphens w:val="0"/>
        <w:spacing w:after="120" w:line="240" w:lineRule="auto"/>
        <w:ind w:left="2268" w:right="1134" w:hanging="141"/>
        <w:jc w:val="both"/>
        <w:rPr>
          <w:lang w:val="es-ES_tradnl" w:eastAsia="es-ES_tradnl"/>
        </w:rPr>
      </w:pPr>
      <w:r w:rsidRPr="004974A4">
        <w:rPr>
          <w:color w:val="000000" w:themeColor="text1"/>
          <w:lang w:val="es-ES_tradnl" w:eastAsia="es-ES_tradnl"/>
        </w:rPr>
        <w:t>No se adoptaron medidas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B67F79">
        <w:rPr>
          <w:lang w:val="es-ES_tradnl" w:eastAsia="es-ES_tradnl"/>
        </w:rPr>
      </w:r>
      <w:r w:rsidR="00B67F79">
        <w:rPr>
          <w:lang w:val="es-ES_tradnl" w:eastAsia="es-ES_tradnl"/>
        </w:rPr>
        <w:fldChar w:fldCharType="separate"/>
      </w:r>
      <w:r w:rsidRPr="004974A4">
        <w:rPr>
          <w:lang w:val="es-ES_tradnl" w:eastAsia="es-ES_tradnl"/>
        </w:rPr>
        <w:fldChar w:fldCharType="end"/>
      </w:r>
    </w:p>
    <w:p w14:paraId="1F47B40F" w14:textId="3049AE91" w:rsidR="004D2558" w:rsidRPr="004974A4" w:rsidRDefault="009E7A4D" w:rsidP="009E7A4D">
      <w:pPr>
        <w:spacing w:after="120" w:line="220" w:lineRule="atLeast"/>
        <w:ind w:left="2127" w:right="1134"/>
        <w:jc w:val="both"/>
        <w:rPr>
          <w:i/>
          <w:lang w:val="es-ES_tradnl"/>
        </w:rPr>
      </w:pPr>
      <w:r w:rsidRPr="004974A4">
        <w:rPr>
          <w:i/>
          <w:lang w:val="es-ES_tradnl"/>
        </w:rPr>
        <w:t xml:space="preserve">En caso negativo, ¿por qué no? ¿Qué dificultades enfrenta su país para poner en marcha dichas medidas?: </w:t>
      </w:r>
      <w:r w:rsidRPr="004974A4">
        <w:rPr>
          <w:lang w:val="es-ES_tradnl"/>
        </w:rPr>
        <w:t>[rellene]</w:t>
      </w:r>
    </w:p>
    <w:p w14:paraId="354AA5D5" w14:textId="77777777" w:rsidR="009E7A4D" w:rsidRPr="004974A4" w:rsidRDefault="004D2558" w:rsidP="009E7A4D">
      <w:pPr>
        <w:spacing w:after="120" w:line="220" w:lineRule="atLeast"/>
        <w:ind w:left="1134" w:right="1134"/>
        <w:jc w:val="both"/>
        <w:rPr>
          <w:lang w:val="es-ES_tradnl"/>
        </w:rPr>
      </w:pPr>
      <w:r w:rsidRPr="004974A4">
        <w:rPr>
          <w:lang w:val="es-ES_tradnl"/>
        </w:rPr>
        <w:t>12.</w:t>
      </w:r>
      <w:r w:rsidRPr="004974A4">
        <w:rPr>
          <w:lang w:val="es-ES_tradnl"/>
        </w:rPr>
        <w:tab/>
      </w:r>
      <w:r w:rsidR="009E7A4D" w:rsidRPr="004974A4">
        <w:rPr>
          <w:lang w:val="es-ES_tradnl"/>
        </w:rPr>
        <w:t>¿Existen procedimientos sobre asistencia mutua en caso de que se produzcan situaciones críticas?</w:t>
      </w:r>
    </w:p>
    <w:p w14:paraId="0BC8BD6A"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A775AE6" w14:textId="6466DDF1" w:rsidR="004D2558" w:rsidRPr="004974A4" w:rsidRDefault="009E7A4D" w:rsidP="009E7A4D">
      <w:pPr>
        <w:spacing w:after="120" w:line="220" w:lineRule="atLeast"/>
        <w:ind w:left="1134" w:right="1134"/>
        <w:jc w:val="both"/>
        <w:rPr>
          <w:lang w:val="es-ES_tradnl"/>
        </w:rPr>
      </w:pPr>
      <w:r w:rsidRPr="004974A4">
        <w:rPr>
          <w:lang w:val="es-ES_tradnl"/>
        </w:rPr>
        <w:tab/>
      </w:r>
      <w:r w:rsidRPr="004974A4">
        <w:rPr>
          <w:i/>
          <w:lang w:val="es-ES_tradnl"/>
        </w:rPr>
        <w:t xml:space="preserve">En caso afirmativo, por favor, proporcione un breve resumen: </w:t>
      </w:r>
      <w:r w:rsidRPr="004974A4">
        <w:rPr>
          <w:lang w:val="es-ES_tradnl"/>
        </w:rPr>
        <w:t>[rellene]</w:t>
      </w:r>
    </w:p>
    <w:p w14:paraId="44C2C3C6"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13.</w:t>
      </w:r>
      <w:r w:rsidRPr="004974A4">
        <w:rPr>
          <w:lang w:val="es-ES_tradnl"/>
        </w:rPr>
        <w:tab/>
      </w:r>
      <w:r w:rsidR="009E7A4D" w:rsidRPr="004974A4">
        <w:rPr>
          <w:lang w:val="es-ES_tradnl"/>
        </w:rPr>
        <w:t xml:space="preserve">¿Están el público o las partes interesadas relevantes involucradas en la gestión de las aguas transfronterizas de la cuenca, la </w:t>
      </w:r>
      <w:proofErr w:type="spellStart"/>
      <w:proofErr w:type="gramStart"/>
      <w:r w:rsidR="009E7A4D" w:rsidRPr="004974A4">
        <w:rPr>
          <w:lang w:val="es-ES_tradnl"/>
        </w:rPr>
        <w:t>sub-cuenca</w:t>
      </w:r>
      <w:proofErr w:type="spellEnd"/>
      <w:proofErr w:type="gramEnd"/>
      <w:r w:rsidR="009E7A4D" w:rsidRPr="004974A4">
        <w:rPr>
          <w:lang w:val="es-ES_tradnl"/>
        </w:rPr>
        <w:t>, la parte de cuenca o el grupo de cuencas?</w:t>
      </w:r>
    </w:p>
    <w:p w14:paraId="7EDD5B44"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D0345D4" w14:textId="77777777" w:rsidR="009E7A4D" w:rsidRPr="004974A4" w:rsidRDefault="009E7A4D" w:rsidP="009E7A4D">
      <w:pPr>
        <w:spacing w:after="120" w:line="220" w:lineRule="atLeast"/>
        <w:ind w:left="1701" w:right="1134"/>
        <w:jc w:val="both"/>
        <w:rPr>
          <w:i/>
          <w:lang w:val="es-ES_tradnl"/>
        </w:rPr>
      </w:pPr>
      <w:r w:rsidRPr="004974A4">
        <w:rPr>
          <w:i/>
          <w:lang w:val="es-ES_tradnl"/>
        </w:rPr>
        <w:t xml:space="preserve">En caso afirmativo, ¿cómo? (por favor, marque las casillas según corresponda) </w:t>
      </w:r>
    </w:p>
    <w:p w14:paraId="519A8EE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 xml:space="preserve">Las partes interesadas tienen el estatus de observadoras </w:t>
      </w:r>
    </w:p>
    <w:p w14:paraId="31686F23"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r w:rsidRPr="004974A4">
        <w:rPr>
          <w:bCs/>
          <w:color w:val="000000" w:themeColor="text1"/>
          <w:lang w:val="es-ES_tradnl" w:eastAsia="es-ES_tradnl"/>
        </w:rPr>
        <w:t>en el órgano conjunto o en el mecanismo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0E7C4EEF"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p>
    <w:p w14:paraId="51ECE9A9"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lastRenderedPageBreak/>
        <w:t xml:space="preserve">Las partes interesadas tienen un papel de asesoramiento </w:t>
      </w:r>
    </w:p>
    <w:p w14:paraId="08CCD32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en el órgano conjunto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4CC97EB" w14:textId="77777777" w:rsidR="009E7A4D" w:rsidRPr="004974A4" w:rsidRDefault="009E7A4D" w:rsidP="009E7A4D">
      <w:pPr>
        <w:tabs>
          <w:tab w:val="left" w:pos="7938"/>
        </w:tabs>
        <w:suppressAutoHyphens w:val="0"/>
        <w:spacing w:line="240" w:lineRule="auto"/>
        <w:ind w:left="1701" w:right="1134"/>
        <w:jc w:val="both"/>
        <w:rPr>
          <w:bCs/>
          <w:i/>
          <w:color w:val="000000" w:themeColor="text1"/>
          <w:lang w:val="es-ES_tradnl" w:eastAsia="es-ES_tradnl"/>
        </w:rPr>
      </w:pPr>
    </w:p>
    <w:p w14:paraId="27ECE0AC"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Las partes interesadas participan en la toma de decisiones</w:t>
      </w:r>
    </w:p>
    <w:p w14:paraId="4573F935"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r w:rsidRPr="004974A4">
        <w:rPr>
          <w:bCs/>
          <w:color w:val="000000" w:themeColor="text1"/>
          <w:lang w:val="es-ES_tradnl" w:eastAsia="es-ES_tradnl"/>
        </w:rPr>
        <w:t>del órgano conjunto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B67F79">
        <w:rPr>
          <w:bCs/>
          <w:lang w:val="es-ES_tradnl" w:eastAsia="es-ES_tradnl"/>
        </w:rPr>
      </w:r>
      <w:r w:rsidR="00B67F79">
        <w:rPr>
          <w:bCs/>
          <w:lang w:val="es-ES_tradnl" w:eastAsia="es-ES_tradnl"/>
        </w:rPr>
        <w:fldChar w:fldCharType="separate"/>
      </w:r>
      <w:r w:rsidRPr="004974A4">
        <w:rPr>
          <w:bCs/>
          <w:lang w:val="es-ES_tradnl" w:eastAsia="es-ES_tradnl"/>
        </w:rPr>
        <w:fldChar w:fldCharType="end"/>
      </w:r>
    </w:p>
    <w:p w14:paraId="0D2C2E1D"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p>
    <w:p w14:paraId="72F1C96D" w14:textId="77777777" w:rsidR="009E7A4D" w:rsidRPr="004974A4" w:rsidRDefault="009E7A4D" w:rsidP="009E7A4D">
      <w:pPr>
        <w:ind w:left="1701" w:right="1134"/>
        <w:jc w:val="both"/>
        <w:rPr>
          <w:i/>
          <w:lang w:val="es-ES_tradnl"/>
        </w:rPr>
      </w:pPr>
      <w:r w:rsidRPr="004974A4">
        <w:rPr>
          <w:i/>
          <w:lang w:val="es-ES_tradnl"/>
        </w:rPr>
        <w:t xml:space="preserve">En caso afirmativo, por favor, especifique quienes sean las </w:t>
      </w:r>
    </w:p>
    <w:p w14:paraId="40C951F5" w14:textId="77777777" w:rsidR="009E7A4D" w:rsidRPr="004974A4" w:rsidRDefault="009E7A4D" w:rsidP="009E7A4D">
      <w:pPr>
        <w:ind w:left="1701" w:right="1134"/>
        <w:jc w:val="both"/>
        <w:rPr>
          <w:lang w:val="es-ES_tradnl"/>
        </w:rPr>
      </w:pPr>
      <w:r w:rsidRPr="004974A4">
        <w:rPr>
          <w:i/>
          <w:lang w:val="es-ES_tradnl"/>
        </w:rPr>
        <w:t xml:space="preserve">partes interesadas en el órgano conjunto o en el mecanismo: </w:t>
      </w:r>
      <w:r w:rsidRPr="004974A4">
        <w:rPr>
          <w:lang w:val="es-ES_tradnl"/>
        </w:rPr>
        <w:t>[rellene]</w:t>
      </w:r>
    </w:p>
    <w:p w14:paraId="065A0B7C" w14:textId="77777777" w:rsidR="009E7A4D" w:rsidRPr="004974A4" w:rsidRDefault="009E7A4D" w:rsidP="009E7A4D">
      <w:pPr>
        <w:ind w:left="1701" w:right="1134"/>
        <w:jc w:val="both"/>
        <w:rPr>
          <w:lang w:val="es-ES_tradnl"/>
        </w:rPr>
      </w:pPr>
    </w:p>
    <w:p w14:paraId="4777419A"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intergubernamentales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51C9B91"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o asociaciones del sector privado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588F5B8" w14:textId="77777777" w:rsidR="009E7A4D" w:rsidRPr="004974A4" w:rsidRDefault="009E7A4D" w:rsidP="009E7A4D">
      <w:pPr>
        <w:tabs>
          <w:tab w:val="left" w:pos="7938"/>
        </w:tabs>
        <w:spacing w:after="120"/>
        <w:ind w:left="1701" w:right="1134"/>
        <w:jc w:val="both"/>
        <w:rPr>
          <w:lang w:val="es-ES_tradnl"/>
        </w:rPr>
      </w:pPr>
      <w:r w:rsidRPr="004974A4">
        <w:rPr>
          <w:lang w:val="es-ES_tradnl"/>
        </w:rPr>
        <w:t>Grupos de usuarios del agua o sus asociaciones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2479133" w14:textId="77777777" w:rsidR="009E7A4D" w:rsidRPr="004974A4" w:rsidRDefault="009E7A4D" w:rsidP="009E7A4D">
      <w:pPr>
        <w:tabs>
          <w:tab w:val="left" w:pos="7938"/>
        </w:tabs>
        <w:spacing w:after="120"/>
        <w:ind w:left="1701" w:right="1134"/>
        <w:jc w:val="both"/>
        <w:rPr>
          <w:lang w:val="es-ES_tradnl"/>
        </w:rPr>
      </w:pPr>
      <w:r w:rsidRPr="004974A4">
        <w:rPr>
          <w:lang w:val="es-ES_tradnl"/>
        </w:rPr>
        <w:t>Instituciones académicas o de investigación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E9A2706" w14:textId="77777777" w:rsidR="009E7A4D" w:rsidRPr="004974A4" w:rsidRDefault="009E7A4D" w:rsidP="009E7A4D">
      <w:pPr>
        <w:tabs>
          <w:tab w:val="left" w:pos="7938"/>
        </w:tabs>
        <w:spacing w:after="120"/>
        <w:ind w:left="1701" w:right="1134"/>
        <w:jc w:val="both"/>
        <w:rPr>
          <w:lang w:val="es-ES_tradnl"/>
        </w:rPr>
      </w:pPr>
      <w:r w:rsidRPr="004974A4">
        <w:rPr>
          <w:lang w:val="es-ES_tradnl"/>
        </w:rPr>
        <w:t>Otras organizaciones no 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AD7CE52" w14:textId="77777777" w:rsidR="009E7A4D" w:rsidRPr="004974A4" w:rsidRDefault="009E7A4D" w:rsidP="009E7A4D">
      <w:pPr>
        <w:tabs>
          <w:tab w:val="left" w:pos="7938"/>
        </w:tabs>
        <w:spacing w:after="120"/>
        <w:ind w:left="1701" w:right="1134"/>
        <w:jc w:val="both"/>
        <w:rPr>
          <w:lang w:val="es-ES_tradnl"/>
        </w:rPr>
      </w:pPr>
      <w:r w:rsidRPr="004974A4">
        <w:rPr>
          <w:lang w:val="es-ES_tradnl"/>
        </w:rPr>
        <w:t>Público en general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4130204" w14:textId="7AD2D58F" w:rsidR="009E7A4D" w:rsidRPr="004974A4" w:rsidRDefault="009E7A4D" w:rsidP="009E7A4D">
      <w:pPr>
        <w:tabs>
          <w:tab w:val="left" w:pos="7938"/>
        </w:tabs>
        <w:spacing w:after="120"/>
        <w:ind w:left="1701" w:right="1134"/>
        <w:jc w:val="both"/>
        <w:rPr>
          <w:lang w:val="es-ES_tradnl"/>
        </w:rPr>
      </w:pPr>
      <w:r w:rsidRPr="004974A4">
        <w:rPr>
          <w:lang w:val="es-ES_tradnl"/>
        </w:rPr>
        <w:t>Otras (por favor, especifique): [rellene]</w:t>
      </w:r>
    </w:p>
    <w:p w14:paraId="56294316" w14:textId="77777777" w:rsidR="009E7A4D" w:rsidRPr="004974A4" w:rsidRDefault="009E7A4D" w:rsidP="009E7A4D">
      <w:pPr>
        <w:tabs>
          <w:tab w:val="left" w:pos="7938"/>
        </w:tabs>
        <w:spacing w:after="120"/>
        <w:ind w:left="1701" w:right="1134"/>
        <w:jc w:val="both"/>
        <w:rPr>
          <w:lang w:val="es-ES_tradnl"/>
        </w:rPr>
      </w:pPr>
      <w:r w:rsidRPr="004974A4">
        <w:rPr>
          <w:lang w:val="es-ES_tradnl"/>
        </w:rPr>
        <w:t>Disponibilidad de la información para el público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A3EA6A2" w14:textId="77777777" w:rsidR="009E7A4D" w:rsidRPr="004974A4" w:rsidRDefault="009E7A4D" w:rsidP="009E7A4D">
      <w:pPr>
        <w:tabs>
          <w:tab w:val="left" w:pos="7938"/>
        </w:tabs>
        <w:ind w:left="1701" w:right="1134"/>
        <w:jc w:val="both"/>
        <w:rPr>
          <w:color w:val="000000" w:themeColor="text1"/>
          <w:lang w:val="es-ES_tradnl" w:eastAsia="es-ES_tradnl"/>
        </w:rPr>
      </w:pPr>
      <w:r w:rsidRPr="004974A4">
        <w:rPr>
          <w:color w:val="000000" w:themeColor="text1"/>
          <w:lang w:val="es-ES_tradnl" w:eastAsia="es-ES_tradnl"/>
        </w:rPr>
        <w:t>Sometimiento a consulta de las medidas previstas</w:t>
      </w:r>
    </w:p>
    <w:p w14:paraId="48864E2E" w14:textId="408B6B18" w:rsidR="004D2558" w:rsidRPr="004974A4" w:rsidRDefault="009E7A4D" w:rsidP="009E7A4D">
      <w:pPr>
        <w:tabs>
          <w:tab w:val="left" w:pos="7938"/>
        </w:tabs>
        <w:ind w:left="1701" w:right="1134"/>
        <w:jc w:val="both"/>
        <w:rPr>
          <w:lang w:val="es-ES_tradnl"/>
        </w:rPr>
      </w:pPr>
      <w:r w:rsidRPr="004974A4">
        <w:rPr>
          <w:color w:val="000000" w:themeColor="text1"/>
          <w:lang w:val="es-ES_tradnl" w:eastAsia="es-ES_tradnl"/>
        </w:rPr>
        <w:t xml:space="preserve"> o los planes de gestión de las cuencas hidrográficas</w:t>
      </w:r>
      <w:r w:rsidR="004D2558" w:rsidRPr="004974A4">
        <w:rPr>
          <w:sz w:val="18"/>
          <w:vertAlign w:val="superscript"/>
          <w:lang w:val="es-ES_tradnl"/>
        </w:rPr>
        <w:footnoteReference w:id="8"/>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B67F79">
        <w:rPr>
          <w:lang w:val="es-ES_tradnl"/>
        </w:rPr>
      </w:r>
      <w:r w:rsidR="00B67F79">
        <w:rPr>
          <w:lang w:val="es-ES_tradnl"/>
        </w:rPr>
        <w:fldChar w:fldCharType="separate"/>
      </w:r>
      <w:r w:rsidR="004D2558" w:rsidRPr="004974A4">
        <w:rPr>
          <w:lang w:val="es-ES_tradnl"/>
        </w:rPr>
        <w:fldChar w:fldCharType="end"/>
      </w:r>
    </w:p>
    <w:p w14:paraId="4CEFA9D7" w14:textId="77777777" w:rsidR="009E7A4D" w:rsidRPr="004974A4" w:rsidRDefault="009E7A4D" w:rsidP="009E7A4D">
      <w:pPr>
        <w:tabs>
          <w:tab w:val="left" w:pos="7938"/>
        </w:tabs>
        <w:ind w:left="1701" w:right="1134"/>
        <w:jc w:val="both"/>
        <w:rPr>
          <w:lang w:val="es-ES_tradnl"/>
        </w:rPr>
      </w:pPr>
    </w:p>
    <w:p w14:paraId="7B4BEFB7" w14:textId="77777777" w:rsidR="009E7A4D" w:rsidRPr="004974A4" w:rsidRDefault="009E7A4D" w:rsidP="009E7A4D">
      <w:pPr>
        <w:tabs>
          <w:tab w:val="left" w:pos="7938"/>
        </w:tabs>
        <w:spacing w:after="120"/>
        <w:ind w:left="1701" w:right="1134"/>
        <w:jc w:val="both"/>
        <w:rPr>
          <w:lang w:val="es-ES_tradnl"/>
        </w:rPr>
      </w:pPr>
      <w:r w:rsidRPr="004974A4">
        <w:rPr>
          <w:lang w:val="es-ES_tradnl"/>
        </w:rPr>
        <w:t>Participación del público</w:t>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B67F79">
        <w:rPr>
          <w:lang w:val="es-ES_tradnl"/>
        </w:rPr>
      </w:r>
      <w:r w:rsidR="00B67F79">
        <w:rPr>
          <w:lang w:val="es-ES_tradnl"/>
        </w:rPr>
        <w:fldChar w:fldCharType="separate"/>
      </w:r>
      <w:r w:rsidR="004D2558" w:rsidRPr="004974A4">
        <w:rPr>
          <w:lang w:val="es-ES_tradnl"/>
        </w:rPr>
        <w:fldChar w:fldCharType="end"/>
      </w:r>
    </w:p>
    <w:p w14:paraId="74A393EC" w14:textId="2B3831BF" w:rsidR="009E7A4D" w:rsidRPr="004974A4" w:rsidRDefault="009E7A4D" w:rsidP="009E7A4D">
      <w:pPr>
        <w:tabs>
          <w:tab w:val="left" w:pos="7938"/>
        </w:tabs>
        <w:spacing w:after="120"/>
        <w:ind w:left="1701" w:right="1134"/>
        <w:jc w:val="both"/>
        <w:rPr>
          <w:lang w:val="es-ES_tradnl"/>
        </w:rPr>
      </w:pPr>
      <w:r w:rsidRPr="004974A4">
        <w:rPr>
          <w:lang w:val="es-ES_tradnl"/>
        </w:rPr>
        <w:t>Otros (</w:t>
      </w:r>
      <w:r w:rsidRPr="004974A4">
        <w:rPr>
          <w:i/>
          <w:lang w:val="es-ES_tradnl"/>
        </w:rPr>
        <w:t>por favor especifique</w:t>
      </w:r>
      <w:r w:rsidRPr="004974A4">
        <w:rPr>
          <w:lang w:val="es-ES_tradnl"/>
        </w:rPr>
        <w:t>): [rellene]</w:t>
      </w:r>
    </w:p>
    <w:p w14:paraId="28634FBA" w14:textId="0E1FCA61" w:rsidR="00BC4F42" w:rsidRPr="004974A4" w:rsidRDefault="00BC4F42" w:rsidP="00B132FC">
      <w:pPr>
        <w:spacing w:after="120"/>
        <w:ind w:left="1418" w:right="1134"/>
        <w:jc w:val="both"/>
        <w:rPr>
          <w:lang w:val="es-ES_tradnl"/>
        </w:rPr>
      </w:pPr>
    </w:p>
    <w:p w14:paraId="06A6AAD2" w14:textId="77777777" w:rsidR="00BC4F42" w:rsidRPr="004974A4" w:rsidRDefault="00BC4F42">
      <w:pPr>
        <w:suppressAutoHyphens w:val="0"/>
        <w:spacing w:line="240" w:lineRule="auto"/>
        <w:rPr>
          <w:lang w:val="es-ES_tradnl"/>
        </w:rPr>
      </w:pPr>
      <w:r w:rsidRPr="004974A4">
        <w:rPr>
          <w:lang w:val="es-ES_tradnl"/>
        </w:rP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B67F79"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4974A4" w:rsidRDefault="004D2558" w:rsidP="00730BDC">
            <w:pPr>
              <w:suppressAutoHyphens w:val="0"/>
              <w:spacing w:line="240" w:lineRule="auto"/>
              <w:rPr>
                <w:lang w:val="es-ES_tradnl"/>
              </w:rPr>
            </w:pPr>
          </w:p>
        </w:tc>
      </w:tr>
      <w:tr w:rsidR="004D2558" w:rsidRPr="00B67F79" w14:paraId="2D345994" w14:textId="77777777" w:rsidTr="00730BDC">
        <w:trPr>
          <w:jc w:val="center"/>
        </w:trPr>
        <w:tc>
          <w:tcPr>
            <w:tcW w:w="7654" w:type="dxa"/>
            <w:tcBorders>
              <w:bottom w:val="nil"/>
            </w:tcBorders>
            <w:shd w:val="clear" w:color="auto" w:fill="auto"/>
            <w:tcMar>
              <w:left w:w="142" w:type="dxa"/>
              <w:right w:w="142" w:type="dxa"/>
            </w:tcMar>
          </w:tcPr>
          <w:p w14:paraId="4E3A49F7" w14:textId="7738680A" w:rsidR="004D2558" w:rsidRPr="004974A4" w:rsidRDefault="005337D7" w:rsidP="005337D7">
            <w:pPr>
              <w:spacing w:after="120"/>
              <w:jc w:val="both"/>
              <w:rPr>
                <w:lang w:val="es-ES_tradnl"/>
              </w:rPr>
            </w:pPr>
            <w:r w:rsidRPr="004974A4">
              <w:rPr>
                <w:b/>
                <w:lang w:val="es-ES_tradnl"/>
              </w:rPr>
              <w:t xml:space="preserve">Por favor asegúrese de completar la sección II para cada una de las cuencas,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Si los hubiera, recuerde también, por favor, adjuntar las copias de los acuerdos o arreglos.</w:t>
            </w:r>
          </w:p>
        </w:tc>
      </w:tr>
      <w:tr w:rsidR="004D2558" w:rsidRPr="00B67F79"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4974A4" w:rsidRDefault="004D2558" w:rsidP="00730BDC">
            <w:pPr>
              <w:suppressAutoHyphens w:val="0"/>
              <w:spacing w:line="240" w:lineRule="auto"/>
              <w:rPr>
                <w:lang w:val="es-ES_tradnl"/>
              </w:rPr>
            </w:pPr>
          </w:p>
        </w:tc>
      </w:tr>
    </w:tbl>
    <w:p w14:paraId="2FC5A01F" w14:textId="05CDFDDD" w:rsidR="004D2558" w:rsidRPr="004974A4" w:rsidRDefault="004D2558" w:rsidP="00D24D75">
      <w:pPr>
        <w:pStyle w:val="H23G"/>
        <w:rPr>
          <w:lang w:val="es-ES_tradnl"/>
        </w:rPr>
      </w:pPr>
      <w:r w:rsidRPr="004974A4">
        <w:rPr>
          <w:lang w:val="es-ES_tradnl"/>
        </w:rPr>
        <w:tab/>
        <w:t>III.</w:t>
      </w:r>
      <w:r w:rsidRPr="004974A4">
        <w:rPr>
          <w:lang w:val="es-ES_tradnl"/>
        </w:rPr>
        <w:tab/>
      </w:r>
      <w:r w:rsidR="005337D7" w:rsidRPr="004974A4">
        <w:rPr>
          <w:lang w:val="es-ES_tradnl"/>
        </w:rPr>
        <w:t>Gestión hídrica a nivel nacional</w:t>
      </w:r>
    </w:p>
    <w:p w14:paraId="4B9C919D" w14:textId="74157591" w:rsidR="004D2558" w:rsidRPr="004974A4" w:rsidRDefault="005337D7" w:rsidP="004D2558">
      <w:pPr>
        <w:spacing w:after="120"/>
        <w:ind w:left="1134" w:right="1134"/>
        <w:jc w:val="both"/>
        <w:rPr>
          <w:b/>
          <w:lang w:val="es-ES_tradnl"/>
        </w:rPr>
      </w:pPr>
      <w:r w:rsidRPr="004974A4">
        <w:rPr>
          <w:lang w:val="es-ES_tradnl"/>
        </w:rPr>
        <w:t xml:space="preserve">En esta sección, se le solicita que brinde información general sobre la gestión del agua a nivel nacional en lo que se refiere a las aguas transfronterizas. La información sobre cuencas transfronterizas específicas, </w:t>
      </w:r>
      <w:proofErr w:type="spellStart"/>
      <w:proofErr w:type="gramStart"/>
      <w:r w:rsidRPr="004974A4">
        <w:rPr>
          <w:lang w:val="es-ES_tradnl"/>
        </w:rPr>
        <w:t>sub-cuencas</w:t>
      </w:r>
      <w:proofErr w:type="spellEnd"/>
      <w:proofErr w:type="gramEnd"/>
      <w:r w:rsidRPr="004974A4">
        <w:rPr>
          <w:lang w:val="es-ES_tradnl"/>
        </w:rPr>
        <w:t>, parte de una cuenca y grupos de cuencas, se debe presentar en la sección II y no debe repetirse aquí.</w:t>
      </w:r>
      <w:r w:rsidR="004D2558" w:rsidRPr="004974A4">
        <w:rPr>
          <w:lang w:val="es-ES_tradnl"/>
        </w:rPr>
        <w:t xml:space="preserve"> </w:t>
      </w:r>
    </w:p>
    <w:p w14:paraId="4924FA38" w14:textId="77777777" w:rsidR="005337D7" w:rsidRPr="004974A4" w:rsidRDefault="004D2558" w:rsidP="005337D7">
      <w:pPr>
        <w:spacing w:after="120"/>
        <w:ind w:left="1701" w:right="1134" w:hanging="567"/>
        <w:jc w:val="both"/>
        <w:rPr>
          <w:lang w:val="es-ES_tradnl"/>
        </w:rPr>
      </w:pPr>
      <w:r w:rsidRPr="004974A4">
        <w:rPr>
          <w:lang w:val="es-ES_tradnl"/>
        </w:rPr>
        <w:t>1.</w:t>
      </w:r>
      <w:r w:rsidRPr="004974A4">
        <w:rPr>
          <w:lang w:val="es-ES_tradnl"/>
        </w:rPr>
        <w:tab/>
      </w:r>
      <w:r w:rsidR="005337D7" w:rsidRPr="004974A4">
        <w:rPr>
          <w:lang w:val="es-ES_tradnl"/>
        </w:rPr>
        <w:t>a)</w:t>
      </w:r>
      <w:r w:rsidR="005337D7" w:rsidRPr="004974A4">
        <w:rPr>
          <w:lang w:val="es-ES_tradnl"/>
        </w:rPr>
        <w:tab/>
        <w:t xml:space="preserve">¿La legislación nacional de su país, las políticas, planes de acción y estrategias se refieren a medidas para prevenir, controlar y reducir cualquier impacto transfronterizo? </w:t>
      </w:r>
    </w:p>
    <w:p w14:paraId="2AA0045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7D3812E"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describa brevemente las principales leyes nacionales, políticas, planes de acción y estrategias </w:t>
      </w:r>
      <w:r w:rsidRPr="004974A4">
        <w:rPr>
          <w:lang w:val="es-ES_tradnl"/>
        </w:rPr>
        <w:t>[rellene]</w:t>
      </w:r>
    </w:p>
    <w:p w14:paraId="680F9A0D"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b)</w:t>
      </w:r>
      <w:r w:rsidRPr="004974A4">
        <w:rPr>
          <w:lang w:val="es-ES_tradnl"/>
        </w:rPr>
        <w:tab/>
        <w:t>¿Incluye la legislación de su país los siguientes principios?</w:t>
      </w:r>
    </w:p>
    <w:p w14:paraId="3995C47B"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de precaución</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419F81C5"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“quien contamina paga”</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F42294D"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Desarrollo sostenible</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4837346E" w14:textId="77777777" w:rsidR="005337D7" w:rsidRPr="004974A4" w:rsidRDefault="005337D7" w:rsidP="005337D7">
      <w:pPr>
        <w:suppressAutoHyphens w:val="0"/>
        <w:spacing w:after="120"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Principio «quien utiliza, paga» </w:t>
      </w:r>
      <w:r w:rsidRPr="004974A4">
        <w:rPr>
          <w:bCs/>
          <w:color w:val="000000" w:themeColor="text1"/>
          <w:lang w:val="es-ES_tradnl" w:eastAsia="es-ES_tradnl"/>
        </w:rPr>
        <w:tab/>
      </w:r>
      <w:r w:rsidRPr="004974A4">
        <w:rPr>
          <w:bCs/>
          <w:color w:val="000000" w:themeColor="text1"/>
          <w:lang w:val="es-ES_tradnl" w:eastAsia="es-ES_tradnl"/>
        </w:rPr>
        <w:tab/>
      </w:r>
      <w:r w:rsidRPr="004974A4">
        <w:rPr>
          <w:bCs/>
          <w:color w:val="000000" w:themeColor="text1"/>
          <w:lang w:val="es-ES_tradnl" w:eastAsia="es-ES_tradnl"/>
        </w:rPr>
        <w:tab/>
        <w:t xml:space="preserve">Sí </w:t>
      </w:r>
      <w:r w:rsidRPr="004974A4">
        <w:rPr>
          <w:bCs/>
          <w:color w:val="000000" w:themeColor="text1"/>
          <w:lang w:val="es-ES_tradnl" w:eastAsia="es-ES_tradnl"/>
        </w:rPr>
        <w:fldChar w:fldCharType="begin">
          <w:ffData>
            <w:name w:val="Check1"/>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r w:rsidRPr="004974A4">
        <w:rPr>
          <w:bCs/>
          <w:color w:val="000000" w:themeColor="text1"/>
          <w:lang w:val="es-ES_tradnl" w:eastAsia="es-ES_tradnl"/>
        </w:rPr>
        <w:t xml:space="preserve">/No </w:t>
      </w:r>
      <w:r w:rsidRPr="004974A4">
        <w:rPr>
          <w:bCs/>
          <w:color w:val="000000" w:themeColor="text1"/>
          <w:lang w:val="es-ES_tradnl" w:eastAsia="es-ES_tradnl"/>
        </w:rPr>
        <w:fldChar w:fldCharType="begin">
          <w:ffData>
            <w:name w:val="Check2"/>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E3486A" w14:textId="77777777" w:rsidR="005337D7" w:rsidRPr="004974A4" w:rsidRDefault="005337D7" w:rsidP="005337D7">
      <w:pPr>
        <w:spacing w:after="120" w:line="220" w:lineRule="atLeast"/>
        <w:ind w:left="2268" w:right="1134"/>
        <w:jc w:val="both"/>
        <w:rPr>
          <w:lang w:val="es-ES_tradnl"/>
        </w:rPr>
      </w:pPr>
      <w:r w:rsidRPr="004974A4">
        <w:rPr>
          <w:lang w:val="es-ES_tradnl"/>
        </w:rPr>
        <w:t>En caso afirmativo, por favor, describa brevemente cómo se implementan dichos principios a nivel nacional: [rellene]</w:t>
      </w:r>
    </w:p>
    <w:p w14:paraId="125DC5EE" w14:textId="77777777" w:rsidR="005337D7" w:rsidRPr="004974A4" w:rsidRDefault="005337D7" w:rsidP="005337D7">
      <w:pPr>
        <w:spacing w:after="120" w:line="220" w:lineRule="atLeast"/>
        <w:ind w:left="1701" w:right="1134" w:hanging="567"/>
        <w:jc w:val="both"/>
        <w:rPr>
          <w:lang w:val="es-ES_tradnl"/>
        </w:rPr>
      </w:pPr>
      <w:r w:rsidRPr="004974A4">
        <w:rPr>
          <w:lang w:val="es-ES_tradnl"/>
        </w:rPr>
        <w:tab/>
        <w:t>c)</w:t>
      </w:r>
      <w:r w:rsidRPr="004974A4">
        <w:rPr>
          <w:lang w:val="es-ES_tradnl"/>
        </w:rPr>
        <w:tab/>
        <w:t>¿Existe en su país un sistema nacional de concesión de autorizaciones o permisos para permitir el vertido de aguas residuales y para otras fuentes de contaminación puntual (p. ej., de la industria, la minería, la energía, los municipios, la gestión de aguas residuales o de otros sectores)?</w:t>
      </w:r>
    </w:p>
    <w:p w14:paraId="327EF083"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ADD9C25" w14:textId="77777777" w:rsidR="005337D7" w:rsidRPr="004974A4" w:rsidRDefault="005337D7" w:rsidP="005337D7">
      <w:pPr>
        <w:spacing w:after="120" w:line="220" w:lineRule="atLeast"/>
        <w:ind w:left="1134" w:right="1134"/>
        <w:jc w:val="both"/>
        <w:rPr>
          <w:i/>
          <w:lang w:val="es-ES_tradnl"/>
        </w:rPr>
      </w:pPr>
      <w:r w:rsidRPr="004974A4">
        <w:rPr>
          <w:lang w:val="es-ES_tradnl"/>
        </w:rPr>
        <w:tab/>
      </w:r>
      <w:r w:rsidRPr="004974A4">
        <w:rPr>
          <w:i/>
          <w:lang w:val="es-ES_tradnl"/>
        </w:rPr>
        <w:t>En caso afirmativo, ¿para qué sectores?</w:t>
      </w:r>
    </w:p>
    <w:p w14:paraId="32BC0704"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Industria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265FA8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Minería</w:t>
      </w:r>
      <w:r w:rsidRPr="004974A4">
        <w:rPr>
          <w:lang w:val="es-ES_tradnl"/>
        </w:rPr>
        <w:tab/>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D499B62"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Energía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BDAE63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Municipal</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7BF20ED"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Ganadería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A5F067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Acuicultura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A88631D" w14:textId="77777777" w:rsidR="005337D7" w:rsidRPr="004974A4" w:rsidRDefault="005337D7" w:rsidP="005337D7">
      <w:pPr>
        <w:spacing w:after="120" w:line="220" w:lineRule="atLeast"/>
        <w:ind w:left="1701" w:right="1134"/>
        <w:jc w:val="both"/>
        <w:rPr>
          <w:lang w:val="es-ES_tradnl"/>
        </w:rPr>
      </w:pPr>
      <w:r w:rsidRPr="004974A4">
        <w:rPr>
          <w:lang w:val="es-ES_tradnl"/>
        </w:rPr>
        <w:t>Otros (por favor enumérelos): [rellene]</w:t>
      </w:r>
    </w:p>
    <w:p w14:paraId="0D4F45DA" w14:textId="77777777" w:rsidR="005337D7" w:rsidRPr="004974A4" w:rsidRDefault="005337D7" w:rsidP="005337D7">
      <w:pPr>
        <w:spacing w:after="120" w:line="220" w:lineRule="atLeast"/>
        <w:ind w:left="1701" w:right="1134"/>
        <w:jc w:val="both"/>
        <w:rPr>
          <w:i/>
          <w:lang w:val="es-ES_tradnl"/>
        </w:rPr>
      </w:pPr>
      <w:r w:rsidRPr="004974A4">
        <w:rPr>
          <w:i/>
          <w:lang w:val="es-ES_tradnl"/>
        </w:rPr>
        <w:t>Por favor, describa brevemente el sistema de concesión de autorizaciones o permisos, indicando si el sistema establece límites de emisiones basados en la mejor tecnología disponible:</w:t>
      </w:r>
    </w:p>
    <w:p w14:paraId="35376867"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En caso afirmativo, ¿para qué sectores? </w:t>
      </w:r>
      <w:r w:rsidRPr="004974A4" w:rsidDel="00772169">
        <w:rPr>
          <w:i/>
          <w:lang w:val="es-ES_tradnl"/>
        </w:rPr>
        <w:t>(</w:t>
      </w:r>
      <w:r w:rsidRPr="004974A4">
        <w:rPr>
          <w:i/>
          <w:lang w:val="es-ES_tradnl"/>
        </w:rPr>
        <w:t>por favor, enumérelos</w:t>
      </w:r>
      <w:r w:rsidRPr="004974A4" w:rsidDel="00772169">
        <w:rPr>
          <w:i/>
          <w:lang w:val="es-ES_tradnl"/>
        </w:rPr>
        <w:t xml:space="preserve">): </w:t>
      </w:r>
      <w:r w:rsidRPr="004974A4">
        <w:rPr>
          <w:lang w:val="es-ES_tradnl"/>
        </w:rPr>
        <w:t>[rellene]</w:t>
      </w:r>
    </w:p>
    <w:p w14:paraId="29AD17B4" w14:textId="77777777" w:rsidR="005337D7" w:rsidRPr="004974A4" w:rsidRDefault="005337D7" w:rsidP="005337D7">
      <w:pPr>
        <w:spacing w:after="120" w:line="220" w:lineRule="atLeast"/>
        <w:ind w:left="1701" w:right="1134"/>
        <w:jc w:val="both"/>
        <w:rPr>
          <w:lang w:val="es-ES_tradnl"/>
        </w:rPr>
      </w:pPr>
      <w:r w:rsidRPr="004974A4">
        <w:rPr>
          <w:i/>
          <w:lang w:val="es-ES_tradnl"/>
        </w:rPr>
        <w:lastRenderedPageBreak/>
        <w:t xml:space="preserve">En caso negativo, explique por qué no (dando las razones más importantes) </w:t>
      </w:r>
      <w:proofErr w:type="gramStart"/>
      <w:r w:rsidRPr="004974A4">
        <w:rPr>
          <w:i/>
          <w:lang w:val="es-ES_tradnl"/>
        </w:rPr>
        <w:t>o,  si</w:t>
      </w:r>
      <w:proofErr w:type="gramEnd"/>
      <w:r w:rsidRPr="004974A4">
        <w:rPr>
          <w:i/>
          <w:lang w:val="es-ES_tradnl"/>
        </w:rPr>
        <w:t xml:space="preserve"> hubiera planes para introducir un sistema de autorizaciones o permisos, facilite dicha información:</w:t>
      </w:r>
      <w:r w:rsidRPr="004974A4">
        <w:rPr>
          <w:lang w:val="es-ES_tradnl"/>
        </w:rPr>
        <w:t xml:space="preserve"> [rellene]</w:t>
      </w:r>
    </w:p>
    <w:p w14:paraId="70731786" w14:textId="77777777" w:rsidR="005337D7" w:rsidRPr="004974A4" w:rsidRDefault="005337D7" w:rsidP="005337D7">
      <w:pPr>
        <w:spacing w:after="120" w:line="220" w:lineRule="atLeast"/>
        <w:ind w:left="1134" w:right="1134"/>
        <w:jc w:val="both"/>
        <w:rPr>
          <w:lang w:val="es-ES_tradnl"/>
        </w:rPr>
      </w:pPr>
      <w:r w:rsidRPr="004974A4">
        <w:rPr>
          <w:lang w:val="es-ES_tradnl"/>
        </w:rPr>
        <w:tab/>
      </w:r>
      <w:r w:rsidRPr="004974A4">
        <w:rPr>
          <w:lang w:val="es-ES_tradnl"/>
        </w:rPr>
        <w:tab/>
        <w:t>d)</w:t>
      </w:r>
      <w:r w:rsidRPr="004974A4">
        <w:rPr>
          <w:lang w:val="es-ES_tradnl"/>
        </w:rPr>
        <w:tab/>
        <w:t xml:space="preserve"> ¿Se hace el seguimiento y control de los vertidos autorizados?</w:t>
      </w:r>
    </w:p>
    <w:p w14:paraId="0A5A664B"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9131367" w14:textId="77777777" w:rsidR="005337D7" w:rsidRPr="004974A4" w:rsidRDefault="005337D7" w:rsidP="005337D7">
      <w:pPr>
        <w:spacing w:after="120" w:line="220" w:lineRule="atLeast"/>
        <w:ind w:left="1701" w:right="1134"/>
        <w:jc w:val="both"/>
        <w:rPr>
          <w:i/>
          <w:lang w:val="es-ES_tradnl"/>
        </w:rPr>
      </w:pPr>
      <w:r w:rsidRPr="004974A4">
        <w:rPr>
          <w:i/>
          <w:lang w:val="es-ES_tradnl"/>
        </w:rPr>
        <w:t>En caso afirmativo, ¿cómo? (Por favor marque las casillas pertinentes</w:t>
      </w:r>
      <w:r w:rsidRPr="004974A4">
        <w:rPr>
          <w:lang w:val="es-ES_tradnl"/>
        </w:rPr>
        <w:t>):</w:t>
      </w:r>
    </w:p>
    <w:p w14:paraId="7BDC2D2E" w14:textId="77777777" w:rsidR="005337D7" w:rsidRPr="004974A4" w:rsidRDefault="005337D7" w:rsidP="005337D7">
      <w:pPr>
        <w:tabs>
          <w:tab w:val="left" w:pos="7938"/>
        </w:tabs>
        <w:spacing w:after="120" w:line="220" w:lineRule="atLeast"/>
        <w:ind w:left="1701" w:right="1134"/>
        <w:jc w:val="both"/>
        <w:rPr>
          <w:i/>
          <w:lang w:val="es-ES_tradnl"/>
        </w:rPr>
      </w:pPr>
      <w:r w:rsidRPr="004974A4">
        <w:rPr>
          <w:lang w:val="es-ES_tradnl"/>
        </w:rPr>
        <w:t>Seguimiento de vertidos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8BE4AF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químicos y físicos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474E3540"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ecológicos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1E5DC47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Condiciones establecidas en los permisos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E462E59"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Cuerpo de inspectores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56CB325" w14:textId="77777777" w:rsidR="005337D7" w:rsidRPr="004974A4" w:rsidRDefault="005337D7" w:rsidP="005337D7">
      <w:pPr>
        <w:spacing w:after="120" w:line="220" w:lineRule="atLeast"/>
        <w:ind w:left="1701" w:right="1134"/>
        <w:jc w:val="both"/>
        <w:rPr>
          <w:lang w:val="es-ES_tradnl"/>
        </w:rPr>
      </w:pPr>
      <w:r w:rsidRPr="004974A4">
        <w:rPr>
          <w:lang w:val="es-ES_tradnl"/>
        </w:rPr>
        <w:t>Otras medidas (</w:t>
      </w:r>
      <w:r w:rsidRPr="004974A4">
        <w:rPr>
          <w:i/>
          <w:lang w:val="es-ES_tradnl"/>
        </w:rPr>
        <w:t>por favor, enumérelas</w:t>
      </w:r>
      <w:r w:rsidRPr="004974A4">
        <w:rPr>
          <w:lang w:val="es-ES_tradnl"/>
        </w:rPr>
        <w:t>): [rellene]</w:t>
      </w:r>
    </w:p>
    <w:p w14:paraId="26216FBB"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Si su país no tiene un sistema de seguimiento de vertidos, explique, por favor, por qué no, o facilite información si existieran planes para introducir un sistema de seguimiento de vertidos: </w:t>
      </w:r>
      <w:r w:rsidRPr="004974A4">
        <w:rPr>
          <w:lang w:val="es-ES_tradnl"/>
        </w:rPr>
        <w:t>[rellene]</w:t>
      </w:r>
    </w:p>
    <w:p w14:paraId="6BC811E0" w14:textId="77777777" w:rsidR="005337D7" w:rsidRPr="004974A4" w:rsidRDefault="005337D7" w:rsidP="005337D7">
      <w:pPr>
        <w:spacing w:after="120"/>
        <w:ind w:left="1701" w:right="1134" w:hanging="567"/>
        <w:jc w:val="both"/>
        <w:rPr>
          <w:lang w:val="es-ES_tradnl"/>
        </w:rPr>
      </w:pPr>
      <w:r w:rsidRPr="004974A4">
        <w:rPr>
          <w:lang w:val="es-ES_tradnl"/>
        </w:rPr>
        <w:tab/>
        <w:t>e)</w:t>
      </w:r>
      <w:r w:rsidRPr="004974A4">
        <w:rPr>
          <w:lang w:val="es-ES_tradnl"/>
        </w:rPr>
        <w:tab/>
        <w:t xml:space="preserve">¿Cuáles son las principales medidas que su país adopta para reducir las fuentes difusas de contaminación del agua en las aguas transfronterizas (p. ej., de la agricultura, del transporte, de la silvicultura o de la acuicultura)? Las medidas que se enumeran a continuación se refieren a la agricultura, pero puede que otros sectores sean más significativos. Por favor, asegúrese de incluir estos últimos en «otras»: </w:t>
      </w:r>
    </w:p>
    <w:p w14:paraId="7562C05F" w14:textId="77777777" w:rsidR="005337D7" w:rsidRPr="004974A4" w:rsidRDefault="005337D7" w:rsidP="005337D7">
      <w:pPr>
        <w:spacing w:after="120"/>
        <w:ind w:left="1134" w:right="1134" w:firstLine="426"/>
        <w:jc w:val="both"/>
        <w:rPr>
          <w:b/>
          <w:lang w:val="es-ES_tradnl"/>
        </w:rPr>
      </w:pPr>
      <w:r w:rsidRPr="004974A4">
        <w:rPr>
          <w:lang w:val="es-ES_tradnl"/>
        </w:rPr>
        <w:tab/>
      </w:r>
      <w:r w:rsidRPr="004974A4">
        <w:rPr>
          <w:lang w:val="es-ES_tradnl"/>
        </w:rPr>
        <w:tab/>
      </w:r>
      <w:r w:rsidRPr="004974A4">
        <w:rPr>
          <w:b/>
          <w:lang w:val="es-ES_tradnl"/>
        </w:rPr>
        <w:t>Medidas legislativas</w:t>
      </w:r>
    </w:p>
    <w:p w14:paraId="687B0268"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fertilizantes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52184066"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estiércol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076B631F" w14:textId="77777777" w:rsidR="005337D7" w:rsidRPr="004974A4" w:rsidRDefault="005337D7" w:rsidP="005337D7">
      <w:pPr>
        <w:tabs>
          <w:tab w:val="left" w:pos="7938"/>
        </w:tabs>
        <w:spacing w:after="120"/>
        <w:ind w:left="1134" w:right="1134" w:firstLine="1134"/>
        <w:jc w:val="both"/>
        <w:rPr>
          <w:bCs/>
          <w:lang w:val="es-ES_tradnl"/>
        </w:rPr>
      </w:pPr>
      <w:r w:rsidRPr="004974A4">
        <w:rPr>
          <w:bCs/>
          <w:lang w:val="es-ES_tradnl"/>
        </w:rPr>
        <w:t>Sistema de permisos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B67F79">
        <w:rPr>
          <w:bCs/>
          <w:lang w:val="es-ES_tradnl"/>
        </w:rPr>
      </w:r>
      <w:r w:rsidR="00B67F79">
        <w:rPr>
          <w:bCs/>
          <w:lang w:val="es-ES_tradnl"/>
        </w:rPr>
        <w:fldChar w:fldCharType="separate"/>
      </w:r>
      <w:r w:rsidRPr="004974A4">
        <w:rPr>
          <w:lang w:val="es-ES_tradnl"/>
        </w:rPr>
        <w:fldChar w:fldCharType="end"/>
      </w:r>
    </w:p>
    <w:p w14:paraId="3DC65C7A"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Prohibiciones o normativa para el uso de pesticidas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7DD68158"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Cs/>
          <w:lang w:val="es-ES_tradnl"/>
        </w:rPr>
        <w:t xml:space="preserve">por favor enumérelas): </w:t>
      </w:r>
      <w:r w:rsidRPr="004974A4">
        <w:rPr>
          <w:lang w:val="es-ES_tradnl"/>
        </w:rPr>
        <w:t>[rellene]</w:t>
      </w:r>
    </w:p>
    <w:p w14:paraId="292D02AF" w14:textId="77777777" w:rsidR="005337D7" w:rsidRPr="004974A4" w:rsidRDefault="005337D7" w:rsidP="005337D7">
      <w:pPr>
        <w:spacing w:after="120"/>
        <w:ind w:left="1134" w:right="1134" w:firstLine="1134"/>
        <w:jc w:val="both"/>
        <w:rPr>
          <w:b/>
          <w:lang w:val="es-ES_tradnl"/>
        </w:rPr>
      </w:pPr>
      <w:r w:rsidRPr="004974A4">
        <w:rPr>
          <w:lang w:val="es-ES_tradnl"/>
        </w:rPr>
        <w:tab/>
      </w:r>
      <w:r w:rsidRPr="004974A4">
        <w:rPr>
          <w:b/>
          <w:lang w:val="es-ES_tradnl"/>
        </w:rPr>
        <w:t>Medidas económicas y financieras</w:t>
      </w:r>
    </w:p>
    <w:p w14:paraId="3ECCB4D6"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Incentivos monetarios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4E425799" w14:textId="77777777" w:rsidR="005337D7" w:rsidRPr="004974A4" w:rsidRDefault="005337D7" w:rsidP="005337D7">
      <w:pPr>
        <w:tabs>
          <w:tab w:val="left" w:pos="7938"/>
        </w:tabs>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Impuestos ambientales (tales como impuestos sobre los fertilizantes)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2276AF6"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1D3F4C2A" w14:textId="77777777" w:rsidR="005337D7" w:rsidRPr="004974A4" w:rsidRDefault="005337D7" w:rsidP="005337D7">
      <w:pPr>
        <w:tabs>
          <w:tab w:val="left" w:pos="7938"/>
        </w:tabs>
        <w:suppressAutoHyphens w:val="0"/>
        <w:spacing w:after="120" w:line="240" w:lineRule="auto"/>
        <w:ind w:left="1134" w:right="1134" w:firstLine="1134"/>
        <w:jc w:val="both"/>
        <w:rPr>
          <w:b/>
          <w:color w:val="000000" w:themeColor="text1"/>
          <w:lang w:val="es-ES_tradnl" w:eastAsia="es-ES_tradnl"/>
        </w:rPr>
      </w:pPr>
      <w:r w:rsidRPr="004974A4">
        <w:rPr>
          <w:b/>
          <w:color w:val="000000" w:themeColor="text1"/>
          <w:lang w:val="es-ES_tradnl" w:eastAsia="es-ES_tradnl"/>
        </w:rPr>
        <w:t>Servicios de extensión agrícola</w:t>
      </w:r>
      <w:r w:rsidRPr="004974A4">
        <w:rPr>
          <w:b/>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2059B735" w14:textId="77777777" w:rsidR="005337D7" w:rsidRPr="004974A4" w:rsidRDefault="005337D7" w:rsidP="005337D7">
      <w:pPr>
        <w:spacing w:after="120"/>
        <w:ind w:left="1134" w:right="1134" w:firstLine="1134"/>
        <w:jc w:val="both"/>
        <w:rPr>
          <w:b/>
          <w:lang w:val="es-ES_tradnl"/>
        </w:rPr>
      </w:pPr>
      <w:r w:rsidRPr="004974A4">
        <w:rPr>
          <w:b/>
          <w:lang w:val="es-ES_tradnl"/>
        </w:rPr>
        <w:tab/>
        <w:t>Medidas técnicas</w:t>
      </w:r>
    </w:p>
    <w:p w14:paraId="2CD63ED4" w14:textId="77777777" w:rsidR="005337D7" w:rsidRPr="004974A4" w:rsidRDefault="005337D7" w:rsidP="005337D7">
      <w:pPr>
        <w:spacing w:after="120"/>
        <w:ind w:left="1134" w:right="1134" w:firstLine="1134"/>
        <w:jc w:val="both"/>
        <w:rPr>
          <w:i/>
          <w:lang w:val="es-ES_tradnl"/>
        </w:rPr>
      </w:pPr>
      <w:r w:rsidRPr="004974A4">
        <w:rPr>
          <w:bCs/>
          <w:lang w:val="es-ES_tradnl"/>
        </w:rPr>
        <w:tab/>
      </w:r>
      <w:r w:rsidRPr="004974A4">
        <w:rPr>
          <w:i/>
          <w:lang w:val="es-ES_tradnl"/>
        </w:rPr>
        <w:t>Medidas de control de las fuentes</w:t>
      </w:r>
    </w:p>
    <w:p w14:paraId="323504F0"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Rotación de cultivos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370B2E53"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métodos de cultivo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42FCF667"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Cultivos de cobertura de invierno</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7D85957F"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08C51F4D" w14:textId="77777777" w:rsidR="005337D7" w:rsidRPr="004974A4" w:rsidRDefault="005337D7" w:rsidP="005337D7">
      <w:pPr>
        <w:spacing w:after="120"/>
        <w:ind w:left="1134" w:right="1134" w:firstLine="1134"/>
        <w:jc w:val="both"/>
        <w:rPr>
          <w:i/>
          <w:lang w:val="es-ES_tradnl"/>
        </w:rPr>
      </w:pPr>
      <w:r w:rsidRPr="004974A4">
        <w:rPr>
          <w:lang w:val="es-ES_tradnl"/>
        </w:rPr>
        <w:tab/>
      </w:r>
      <w:r w:rsidRPr="004974A4">
        <w:rPr>
          <w:i/>
          <w:lang w:val="es-ES_tradnl"/>
        </w:rPr>
        <w:t>Otras medidas</w:t>
      </w:r>
    </w:p>
    <w:p w14:paraId="0D4E91A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Franjas de protección/franjas filtrantes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A37AFB5"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Reconstrucción de humedales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55C7104"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Depósitos de sedimentos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2668A47C" w14:textId="77777777" w:rsidR="005337D7" w:rsidRPr="004974A4" w:rsidRDefault="005337D7" w:rsidP="005337D7">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Medidas químicas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B67F79">
        <w:rPr>
          <w:lang w:val="es-ES_tradnl" w:eastAsia="es-ES_tradnl"/>
        </w:rPr>
      </w:r>
      <w:r w:rsidR="00B67F79">
        <w:rPr>
          <w:lang w:val="es-ES_tradnl" w:eastAsia="es-ES_tradnl"/>
        </w:rPr>
        <w:fldChar w:fldCharType="separate"/>
      </w:r>
      <w:r w:rsidRPr="004974A4">
        <w:rPr>
          <w:lang w:val="es-ES_tradnl" w:eastAsia="es-ES_tradnl"/>
        </w:rPr>
        <w:fldChar w:fldCharType="end"/>
      </w:r>
    </w:p>
    <w:p w14:paraId="177AF075"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lang w:val="es-ES_tradnl"/>
        </w:rPr>
        <w:t>por favor enumérales):</w:t>
      </w:r>
      <w:r w:rsidRPr="004974A4">
        <w:rPr>
          <w:lang w:val="es-ES_tradnl"/>
        </w:rPr>
        <w:t xml:space="preserve"> [rellene]</w:t>
      </w:r>
    </w:p>
    <w:p w14:paraId="62676FF3" w14:textId="77777777" w:rsidR="005337D7" w:rsidRPr="004974A4" w:rsidRDefault="005337D7" w:rsidP="005337D7">
      <w:pPr>
        <w:tabs>
          <w:tab w:val="left" w:pos="7938"/>
        </w:tabs>
        <w:spacing w:after="120"/>
        <w:ind w:left="1134" w:right="1134" w:firstLine="1134"/>
        <w:jc w:val="both"/>
        <w:rPr>
          <w:lang w:val="es-ES_tradnl"/>
        </w:rPr>
      </w:pPr>
      <w:r w:rsidRPr="004974A4">
        <w:rPr>
          <w:b/>
          <w:lang w:val="es-ES_tradnl"/>
        </w:rPr>
        <w:t>Otro tipo de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53EA701" w14:textId="77777777" w:rsidR="005337D7" w:rsidRPr="004974A4" w:rsidRDefault="005337D7" w:rsidP="005337D7">
      <w:pPr>
        <w:tabs>
          <w:tab w:val="left" w:pos="7938"/>
        </w:tabs>
        <w:spacing w:after="120"/>
        <w:ind w:left="1134" w:right="1134" w:firstLine="1134"/>
        <w:jc w:val="both"/>
        <w:rPr>
          <w:lang w:val="es-ES_tradnl"/>
        </w:rPr>
      </w:pPr>
      <w:r w:rsidRPr="004974A4">
        <w:rPr>
          <w:i/>
          <w:lang w:val="es-ES_tradnl"/>
        </w:rPr>
        <w:t xml:space="preserve">En caso afirmativo, por favor enuméralas: </w:t>
      </w:r>
      <w:r w:rsidRPr="004974A4">
        <w:rPr>
          <w:lang w:val="es-ES_tradnl"/>
        </w:rPr>
        <w:t>[rellene]</w:t>
      </w:r>
    </w:p>
    <w:p w14:paraId="3F999027" w14:textId="77777777" w:rsidR="005337D7" w:rsidRPr="004974A4" w:rsidRDefault="005337D7" w:rsidP="005337D7">
      <w:pPr>
        <w:spacing w:after="120"/>
        <w:ind w:left="1701" w:right="1134" w:hanging="567"/>
        <w:jc w:val="both"/>
        <w:rPr>
          <w:lang w:val="es-ES_tradnl"/>
        </w:rPr>
      </w:pPr>
      <w:r w:rsidRPr="004974A4">
        <w:rPr>
          <w:lang w:val="es-ES_tradnl"/>
        </w:rPr>
        <w:tab/>
        <w:t>f)</w:t>
      </w:r>
      <w:r w:rsidRPr="004974A4">
        <w:rPr>
          <w:lang w:val="es-ES_tradnl"/>
        </w:rPr>
        <w:tab/>
        <w:t>¿Cuáles son las principales medidas que su país adopta para mejorar la distribución de los recursos hídricos y un uso más eficiente? </w:t>
      </w:r>
    </w:p>
    <w:p w14:paraId="013C0A41" w14:textId="77777777" w:rsidR="005337D7" w:rsidRPr="004974A4" w:rsidRDefault="005337D7" w:rsidP="005337D7">
      <w:pPr>
        <w:spacing w:after="120"/>
        <w:ind w:left="1701" w:right="1134"/>
        <w:jc w:val="both"/>
        <w:rPr>
          <w:i/>
          <w:lang w:val="es-ES_tradnl"/>
        </w:rPr>
      </w:pPr>
      <w:r w:rsidRPr="004974A4">
        <w:rPr>
          <w:i/>
          <w:lang w:val="es-ES_tradnl"/>
        </w:rPr>
        <w:t>Por favor, marque según corresponda (puede que no todas sean pertinentes</w:t>
      </w:r>
    </w:p>
    <w:p w14:paraId="77620A2B"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Un sistema reglamentario para la captación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072D1A6C"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Seguimiento y control de captaciones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85B578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Los derechos del agua están definidos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33AD6E1"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 enumeran las prioridades de la distribución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5352259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Tecnologías de ahorro de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179FADD"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Técnicas avanzadas de irrigación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0F99A94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Actividades de gestión de la demanda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1500F7F2"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Otras medidas (por favor enumérelas)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B67F79">
        <w:rPr>
          <w:color w:val="000000" w:themeColor="text1"/>
          <w:lang w:val="es-ES_tradnl" w:eastAsia="es-ES_tradnl"/>
        </w:rPr>
      </w:r>
      <w:r w:rsidR="00B67F79">
        <w:rPr>
          <w:color w:val="000000" w:themeColor="text1"/>
          <w:lang w:val="es-ES_tradnl" w:eastAsia="es-ES_tradnl"/>
        </w:rPr>
        <w:fldChar w:fldCharType="separate"/>
      </w:r>
      <w:r w:rsidRPr="004974A4">
        <w:rPr>
          <w:color w:val="000000" w:themeColor="text1"/>
          <w:lang w:val="es-ES_tradnl" w:eastAsia="es-ES_tradnl"/>
        </w:rPr>
        <w:fldChar w:fldCharType="end"/>
      </w:r>
    </w:p>
    <w:p w14:paraId="6134B3E3"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g)</w:t>
      </w:r>
      <w:r w:rsidRPr="004974A4">
        <w:rPr>
          <w:lang w:val="es-ES_tradnl"/>
        </w:rPr>
        <w:tab/>
        <w:t xml:space="preserve">¿Aplica su país el enfoque de ecosistemas? </w:t>
      </w:r>
    </w:p>
    <w:p w14:paraId="3DE5F56A"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3A04B734" w14:textId="77777777" w:rsidR="005337D7" w:rsidRPr="004974A4" w:rsidRDefault="005337D7" w:rsidP="005337D7">
      <w:pPr>
        <w:spacing w:after="120"/>
        <w:ind w:left="1134" w:right="1134"/>
        <w:jc w:val="both"/>
        <w:rPr>
          <w:i/>
          <w:lang w:val="es-ES_tradnl"/>
        </w:rPr>
      </w:pPr>
      <w:r w:rsidRPr="004974A4">
        <w:rPr>
          <w:i/>
          <w:lang w:val="es-ES_tradnl"/>
        </w:rPr>
        <w:tab/>
        <w:t xml:space="preserve">En caso afirmativo, por favor describa cómo: </w:t>
      </w:r>
      <w:r w:rsidRPr="004974A4">
        <w:rPr>
          <w:lang w:val="es-ES_tradnl"/>
        </w:rPr>
        <w:t>[rellene]</w:t>
      </w:r>
    </w:p>
    <w:p w14:paraId="61F51B9B" w14:textId="77777777" w:rsidR="005337D7" w:rsidRPr="004974A4" w:rsidRDefault="005337D7" w:rsidP="005337D7">
      <w:pPr>
        <w:spacing w:after="120"/>
        <w:ind w:left="1701" w:right="1134" w:hanging="567"/>
        <w:jc w:val="both"/>
        <w:rPr>
          <w:lang w:val="es-ES_tradnl"/>
        </w:rPr>
      </w:pPr>
      <w:r w:rsidRPr="004974A4">
        <w:rPr>
          <w:lang w:val="es-ES_tradnl"/>
        </w:rPr>
        <w:tab/>
        <w:t>h)</w:t>
      </w:r>
      <w:r w:rsidRPr="004974A4">
        <w:rPr>
          <w:lang w:val="es-ES_tradnl"/>
        </w:rPr>
        <w:tab/>
        <w:t>¿Adopta su país medidas específicas para prevenir la contaminación de las aguas subterráneas?</w:t>
      </w:r>
    </w:p>
    <w:p w14:paraId="133101B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638C0723" w14:textId="4286267F" w:rsidR="004D2558" w:rsidRPr="004974A4" w:rsidRDefault="005337D7" w:rsidP="004974A4">
      <w:pPr>
        <w:spacing w:after="120"/>
        <w:ind w:left="1134" w:right="1134"/>
        <w:jc w:val="both"/>
        <w:rPr>
          <w:lang w:val="es-ES_tradnl"/>
        </w:rPr>
      </w:pPr>
      <w:r w:rsidRPr="004974A4">
        <w:rPr>
          <w:i/>
          <w:lang w:val="es-ES_tradnl"/>
        </w:rPr>
        <w:tab/>
        <w:t xml:space="preserve">En caso afirmativo, por favor, describa brevemente las medidas más importantes: </w:t>
      </w:r>
      <w:r w:rsidRPr="004974A4">
        <w:rPr>
          <w:lang w:val="es-ES_tradnl"/>
        </w:rPr>
        <w:t>[rellene]</w:t>
      </w:r>
    </w:p>
    <w:p w14:paraId="25B8CCB6" w14:textId="77777777" w:rsidR="005337D7" w:rsidRPr="004974A4" w:rsidRDefault="004D2558" w:rsidP="005337D7">
      <w:pPr>
        <w:spacing w:after="120"/>
        <w:ind w:left="1701" w:right="1134" w:hanging="567"/>
        <w:jc w:val="both"/>
        <w:rPr>
          <w:lang w:val="es-ES_tradnl"/>
        </w:rPr>
      </w:pPr>
      <w:r w:rsidRPr="004974A4">
        <w:rPr>
          <w:lang w:val="es-ES_tradnl"/>
        </w:rPr>
        <w:t>2.</w:t>
      </w:r>
      <w:r w:rsidRPr="004974A4">
        <w:rPr>
          <w:lang w:val="es-ES_tradnl"/>
        </w:rPr>
        <w:tab/>
      </w:r>
      <w:r w:rsidR="005337D7" w:rsidRPr="004974A4">
        <w:rPr>
          <w:lang w:val="es-ES_tradnl"/>
        </w:rPr>
        <w:t>¿Exige su legislación nacional una evaluación de impacto ambiental transfronterizo (EIA)?</w:t>
      </w:r>
    </w:p>
    <w:p w14:paraId="3D921A17"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B67F79">
        <w:rPr>
          <w:lang w:val="es-ES_tradnl"/>
        </w:rPr>
      </w:r>
      <w:r w:rsidR="00B67F79">
        <w:rPr>
          <w:lang w:val="es-ES_tradnl"/>
        </w:rPr>
        <w:fldChar w:fldCharType="separate"/>
      </w:r>
      <w:r w:rsidRPr="004974A4">
        <w:rPr>
          <w:lang w:val="es-ES_tradnl"/>
        </w:rPr>
        <w:fldChar w:fldCharType="end"/>
      </w:r>
    </w:p>
    <w:p w14:paraId="28FFB222"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por favor describa brevemente las bases </w:t>
      </w:r>
      <w:proofErr w:type="gramStart"/>
      <w:r w:rsidRPr="004974A4">
        <w:rPr>
          <w:i/>
          <w:lang w:val="es-ES_tradnl"/>
        </w:rPr>
        <w:t>legislativas,  y</w:t>
      </w:r>
      <w:proofErr w:type="gramEnd"/>
      <w:r w:rsidRPr="004974A4">
        <w:rPr>
          <w:i/>
          <w:lang w:val="es-ES_tradnl"/>
        </w:rPr>
        <w:t xml:space="preserve"> cualquiera de los procedimientos relativos a su implementación. </w:t>
      </w:r>
      <w:r w:rsidRPr="004974A4">
        <w:rPr>
          <w:lang w:val="es-ES_tradnl"/>
        </w:rPr>
        <w:t>[rellene]</w:t>
      </w:r>
    </w:p>
    <w:p w14:paraId="0CE5127C" w14:textId="77FA91EE" w:rsidR="004D2558" w:rsidRPr="004974A4" w:rsidRDefault="005337D7" w:rsidP="005337D7">
      <w:pPr>
        <w:spacing w:after="120"/>
        <w:ind w:left="1701" w:right="1134"/>
        <w:jc w:val="both"/>
        <w:rPr>
          <w:lang w:val="es-ES_tradnl"/>
        </w:rPr>
      </w:pPr>
      <w:r w:rsidRPr="004974A4">
        <w:rPr>
          <w:i/>
          <w:lang w:val="es-ES_tradnl"/>
        </w:rPr>
        <w:t>En caso negativo, ¿se prevén otras medidas para la realización de la EIA transfronteriza? [</w:t>
      </w:r>
      <w:r w:rsidRPr="004974A4">
        <w:rPr>
          <w:lang w:val="es-ES_tradnl"/>
        </w:rPr>
        <w:t>rellene]</w:t>
      </w:r>
    </w:p>
    <w:p w14:paraId="4B02C569" w14:textId="16551800" w:rsidR="004D2558" w:rsidRPr="004974A4" w:rsidRDefault="004D2558" w:rsidP="00D24D75">
      <w:pPr>
        <w:pStyle w:val="H23G"/>
        <w:rPr>
          <w:lang w:val="es-ES_tradnl"/>
        </w:rPr>
      </w:pPr>
      <w:r w:rsidRPr="004974A4">
        <w:rPr>
          <w:lang w:val="es-ES_tradnl"/>
        </w:rPr>
        <w:tab/>
        <w:t>IV.</w:t>
      </w:r>
      <w:r w:rsidRPr="004974A4">
        <w:rPr>
          <w:lang w:val="es-ES_tradnl"/>
        </w:rPr>
        <w:tab/>
      </w:r>
      <w:r w:rsidR="008B2B43" w:rsidRPr="004974A4">
        <w:rPr>
          <w:lang w:val="es-ES_tradnl"/>
        </w:rPr>
        <w:t>Preguntas finales</w:t>
      </w:r>
    </w:p>
    <w:p w14:paraId="6F238CBC" w14:textId="77777777" w:rsidR="008B2B43" w:rsidRPr="004974A4" w:rsidRDefault="008B2B43" w:rsidP="008B2B43">
      <w:pPr>
        <w:spacing w:after="120"/>
        <w:ind w:left="1701" w:right="1134" w:hanging="567"/>
        <w:jc w:val="both"/>
        <w:rPr>
          <w:lang w:val="es-ES_tradnl"/>
        </w:rPr>
      </w:pPr>
      <w:r w:rsidRPr="004974A4">
        <w:rPr>
          <w:lang w:val="es-ES_tradnl"/>
        </w:rPr>
        <w:t xml:space="preserve">¿Cuáles son los principales desafíos que su país enfrenta en la cooperación en materia de aguas transfronterizas? </w:t>
      </w:r>
    </w:p>
    <w:p w14:paraId="41DAF58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Diferencias entre los marcos nacionales administrativo y legal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0AA90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Falta de datos e información relevante</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C03D2C8"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Dificultades en el intercambio de datos e información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59B9F69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Fragmentación sectorial a nivel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E35873F"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lastRenderedPageBreak/>
        <w:t>Barrera lingüística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769262E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Limitaciones en los recursos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8E97B7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Presiones ambientales, p.ej., fenómenos extremos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032FA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Preocupaciones sobre la soberanía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ECD1BAA" w14:textId="77777777" w:rsidR="008B2B43" w:rsidRPr="004974A4" w:rsidRDefault="008B2B43" w:rsidP="008B2B43">
      <w:pPr>
        <w:spacing w:after="120"/>
        <w:ind w:left="1134" w:right="1134" w:firstLine="1134"/>
        <w:jc w:val="both"/>
        <w:rPr>
          <w:lang w:val="es-ES_tradnl"/>
        </w:rPr>
      </w:pPr>
      <w:r w:rsidRPr="004974A4">
        <w:rPr>
          <w:lang w:val="es-ES_tradnl"/>
        </w:rPr>
        <w:tab/>
        <w:t>Por favor enumere otros desafíos y/o proporcione más detalles: [rellene]</w:t>
      </w:r>
    </w:p>
    <w:p w14:paraId="3DAB0646" w14:textId="77777777" w:rsidR="008B2B43" w:rsidRPr="004974A4" w:rsidRDefault="008B2B43" w:rsidP="008B2B43">
      <w:pPr>
        <w:spacing w:after="120"/>
        <w:ind w:left="1701" w:right="1134" w:hanging="567"/>
        <w:jc w:val="both"/>
        <w:rPr>
          <w:strike/>
          <w:lang w:val="es-ES_tradnl"/>
        </w:rPr>
      </w:pPr>
      <w:r w:rsidRPr="004974A4">
        <w:rPr>
          <w:lang w:val="es-ES_tradnl"/>
        </w:rPr>
        <w:t>2.</w:t>
      </w:r>
      <w:r w:rsidRPr="004974A4">
        <w:rPr>
          <w:lang w:val="es-ES_tradnl"/>
        </w:rPr>
        <w:tab/>
        <w:t xml:space="preserve">¿Cuáles han sido los principales logros en la cooperación en materia de aguas transfronterizas? </w:t>
      </w:r>
    </w:p>
    <w:p w14:paraId="651C8A2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Gestión hídrica</w:t>
      </w:r>
      <w:r w:rsidRPr="004974A4">
        <w:rPr>
          <w:lang w:val="es-ES_tradnl"/>
        </w:rPr>
        <w:t xml:space="preserve"> </w:t>
      </w:r>
      <w:r w:rsidRPr="004974A4">
        <w:rPr>
          <w:bCs/>
          <w:color w:val="000000" w:themeColor="text1"/>
          <w:lang w:val="es-ES_tradnl" w:eastAsia="es-ES_tradnl"/>
        </w:rPr>
        <w:t xml:space="preserve">mejorada </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2EC5156"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integración regional, es decir, más allá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EF903F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acuerdos de cooperación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2191B2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planes y programas conjuntos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8328E04"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Cooperación duradera y sostenida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67EFECD" w14:textId="77777777" w:rsidR="008B2B43" w:rsidRPr="004974A4" w:rsidRDefault="008B2B43" w:rsidP="008B2B43">
      <w:pPr>
        <w:tabs>
          <w:tab w:val="left" w:pos="5610"/>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Apoyo financiero para actividades conjuntas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101FD07"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 xml:space="preserve">Mayor voluntad política para la cooperación </w:t>
      </w:r>
    </w:p>
    <w:p w14:paraId="3454C75E"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en materia de aguas transfronterizas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371221D"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p>
    <w:p w14:paraId="1636788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conocimiento y comprensión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2BA52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Prevención de conflictos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108073A"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Compromiso de las partes interesadas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C09F3BE" w14:textId="77777777" w:rsidR="008B2B43" w:rsidRPr="004974A4" w:rsidRDefault="008B2B43" w:rsidP="008B2B43">
      <w:pPr>
        <w:spacing w:after="120"/>
        <w:ind w:left="1701" w:right="1134"/>
        <w:jc w:val="both"/>
        <w:rPr>
          <w:lang w:val="es-ES_tradnl"/>
        </w:rPr>
      </w:pPr>
      <w:r w:rsidRPr="004974A4">
        <w:rPr>
          <w:lang w:val="es-ES_tradnl"/>
        </w:rPr>
        <w:t>Por favor enumere otros logros, claves para lograr el éxito, y/o proporcione ejemplos concretos: [rellene]</w:t>
      </w:r>
    </w:p>
    <w:p w14:paraId="14D8984B" w14:textId="77777777" w:rsidR="008B2B43" w:rsidRPr="004974A4" w:rsidRDefault="008B2B43" w:rsidP="008B2B43">
      <w:pPr>
        <w:spacing w:after="120"/>
        <w:ind w:left="1701" w:right="1134" w:hanging="567"/>
        <w:jc w:val="both"/>
        <w:rPr>
          <w:b/>
          <w:bCs/>
          <w:lang w:val="es-ES_tradnl"/>
        </w:rPr>
      </w:pPr>
      <w:r w:rsidRPr="004974A4">
        <w:rPr>
          <w:lang w:val="es-ES_tradnl"/>
        </w:rPr>
        <w:t>3</w:t>
      </w:r>
      <w:r w:rsidRPr="004974A4" w:rsidDel="00070697">
        <w:rPr>
          <w:lang w:val="es-ES_tradnl"/>
        </w:rPr>
        <w:t>.</w:t>
      </w:r>
      <w:r w:rsidRPr="004974A4" w:rsidDel="00070697">
        <w:rPr>
          <w:lang w:val="es-ES_tradnl"/>
        </w:rPr>
        <w:tab/>
      </w:r>
      <w:r w:rsidRPr="004974A4">
        <w:rPr>
          <w:lang w:val="es-ES_tradnl"/>
        </w:rPr>
        <w:t xml:space="preserve">Por favor indique a qué instituciones se consultó al completar este cuestionario: </w:t>
      </w:r>
    </w:p>
    <w:p w14:paraId="5457332C"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Órgano conjunto o mecanismo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05310D7"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Otros países ribereños o que comparten el acuífero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B67F79">
        <w:rPr>
          <w:bCs/>
          <w:lang w:val="es-ES_tradnl" w:eastAsia="es-ES_tradnl"/>
        </w:rPr>
      </w:r>
      <w:r w:rsidR="00B67F79">
        <w:rPr>
          <w:bCs/>
          <w:lang w:val="es-ES_tradnl" w:eastAsia="es-ES_tradnl"/>
        </w:rPr>
        <w:fldChar w:fldCharType="separate"/>
      </w:r>
      <w:r w:rsidRPr="004974A4">
        <w:rPr>
          <w:bCs/>
          <w:lang w:val="es-ES_tradnl" w:eastAsia="es-ES_tradnl"/>
        </w:rPr>
        <w:fldChar w:fldCharType="end"/>
      </w:r>
    </w:p>
    <w:p w14:paraId="7DB9CED6"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Autoridad nacional de gestión de los recursos hídricos</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B67F79">
        <w:rPr>
          <w:bCs/>
          <w:lang w:val="es-ES_tradnl" w:eastAsia="es-ES_tradnl"/>
        </w:rPr>
      </w:r>
      <w:r w:rsidR="00B67F79">
        <w:rPr>
          <w:bCs/>
          <w:lang w:val="es-ES_tradnl" w:eastAsia="es-ES_tradnl"/>
        </w:rPr>
        <w:fldChar w:fldCharType="separate"/>
      </w:r>
      <w:r w:rsidRPr="004974A4">
        <w:rPr>
          <w:bCs/>
          <w:lang w:val="es-ES_tradnl" w:eastAsia="es-ES_tradnl"/>
        </w:rPr>
        <w:fldChar w:fldCharType="end"/>
      </w:r>
    </w:p>
    <w:p w14:paraId="5C40D390"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Agencia/autoridad ambiental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E0123D7"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Organismo de cuenca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CC8B17E"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Gobierno local o provincial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A4E061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Estudio geológico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E4B851B"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Ministerios no específicos sobre el agua, p. ej., de asuntos</w:t>
      </w:r>
    </w:p>
    <w:p w14:paraId="223E28DD"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exteriores, de finanzas, de silvicultura y de energía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5B267C6"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p>
    <w:p w14:paraId="6843E75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Organizaciones de la sociedad civil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00E578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Asociaciones de usuarios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B67F79">
        <w:rPr>
          <w:bCs/>
          <w:color w:val="000000" w:themeColor="text1"/>
          <w:lang w:val="es-ES_tradnl" w:eastAsia="es-ES_tradnl"/>
        </w:rPr>
      </w:r>
      <w:r w:rsidR="00B67F79">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140EA54"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Sector privado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B67F79">
        <w:rPr>
          <w:bCs/>
          <w:lang w:val="es-ES_tradnl" w:eastAsia="es-ES_tradnl"/>
        </w:rPr>
      </w:r>
      <w:r w:rsidR="00B67F79">
        <w:rPr>
          <w:bCs/>
          <w:lang w:val="es-ES_tradnl" w:eastAsia="es-ES_tradnl"/>
        </w:rPr>
        <w:fldChar w:fldCharType="separate"/>
      </w:r>
      <w:r w:rsidRPr="004974A4">
        <w:rPr>
          <w:bCs/>
          <w:lang w:val="es-ES_tradnl" w:eastAsia="es-ES_tradnl"/>
        </w:rPr>
        <w:fldChar w:fldCharType="end"/>
      </w:r>
    </w:p>
    <w:p w14:paraId="026A5DE7" w14:textId="77777777" w:rsidR="008B2B43" w:rsidRPr="004974A4" w:rsidRDefault="008B2B43" w:rsidP="008B2B43">
      <w:pPr>
        <w:spacing w:after="120"/>
        <w:ind w:left="2268" w:right="1134"/>
        <w:jc w:val="both"/>
        <w:rPr>
          <w:lang w:val="es-ES_tradnl"/>
        </w:rPr>
      </w:pPr>
      <w:r w:rsidRPr="004974A4">
        <w:rPr>
          <w:lang w:val="es-ES_tradnl"/>
        </w:rPr>
        <w:tab/>
        <w:t>Otras (por favor enumérelas): [rellene]</w:t>
      </w:r>
    </w:p>
    <w:p w14:paraId="45A12209" w14:textId="77777777" w:rsidR="008B2B43" w:rsidRPr="004974A4" w:rsidRDefault="008B2B43" w:rsidP="008B2B43">
      <w:pPr>
        <w:spacing w:after="120"/>
        <w:ind w:left="2268" w:right="1134"/>
        <w:jc w:val="both"/>
        <w:rPr>
          <w:lang w:val="es-ES_tradnl"/>
        </w:rPr>
      </w:pPr>
      <w:r w:rsidRPr="004974A4">
        <w:rPr>
          <w:lang w:val="es-ES_tradnl"/>
        </w:rPr>
        <w:tab/>
        <w:t>Por favor describa brevemente el proceso por el cual se completó el cuestionario: [rellene]</w:t>
      </w:r>
    </w:p>
    <w:p w14:paraId="51A3992C" w14:textId="77777777" w:rsidR="008B2B43" w:rsidRPr="004974A4" w:rsidRDefault="008B2B43" w:rsidP="008B2B43">
      <w:pPr>
        <w:spacing w:after="120"/>
        <w:ind w:left="1134" w:right="1134"/>
        <w:jc w:val="both"/>
        <w:rPr>
          <w:lang w:val="es-ES_tradnl"/>
        </w:rPr>
      </w:pPr>
      <w:r w:rsidRPr="004974A4">
        <w:rPr>
          <w:lang w:val="es-ES_tradnl"/>
        </w:rPr>
        <w:t>4.</w:t>
      </w:r>
      <w:r w:rsidRPr="004974A4">
        <w:rPr>
          <w:lang w:val="es-ES_tradnl"/>
        </w:rPr>
        <w:tab/>
        <w:t>Si tiene algún comentario, por favor, sírvase añadirlo aquí (</w:t>
      </w:r>
      <w:r w:rsidRPr="004974A4">
        <w:rPr>
          <w:i/>
          <w:lang w:val="es-ES_tradnl"/>
        </w:rPr>
        <w:t>introduzca sus comentarios</w:t>
      </w:r>
      <w:r w:rsidRPr="004974A4">
        <w:rPr>
          <w:lang w:val="es-ES_tradnl"/>
        </w:rPr>
        <w:t>): [rellene]</w:t>
      </w:r>
    </w:p>
    <w:p w14:paraId="0C381F07" w14:textId="77777777" w:rsidR="008B2B43" w:rsidRPr="004974A4" w:rsidRDefault="008B2B43" w:rsidP="008B2B43">
      <w:pPr>
        <w:spacing w:after="120"/>
        <w:ind w:left="1701" w:right="1134" w:hanging="567"/>
        <w:jc w:val="both"/>
        <w:rPr>
          <w:lang w:val="es-ES_tradnl"/>
        </w:rPr>
      </w:pPr>
      <w:r w:rsidRPr="004974A4">
        <w:rPr>
          <w:lang w:val="es-ES_tradnl"/>
        </w:rPr>
        <w:lastRenderedPageBreak/>
        <w:t>5.</w:t>
      </w:r>
      <w:r w:rsidRPr="004974A4">
        <w:rPr>
          <w:lang w:val="es-ES_tradnl"/>
        </w:rPr>
        <w:tab/>
        <w:t>Nombre y datos de contacto de la(s) persona(s) que completó(aron) el cuestionario (</w:t>
      </w:r>
      <w:r w:rsidRPr="004974A4">
        <w:rPr>
          <w:i/>
          <w:lang w:val="es-ES_tradnl"/>
        </w:rPr>
        <w:t>por favor introdúzcalos</w:t>
      </w:r>
      <w:r w:rsidRPr="004974A4">
        <w:rPr>
          <w:lang w:val="es-ES_tradnl"/>
        </w:rPr>
        <w:t>): [rellene]</w:t>
      </w:r>
    </w:p>
    <w:p w14:paraId="600B148D" w14:textId="77777777" w:rsidR="008B2B43" w:rsidRPr="004974A4" w:rsidRDefault="008B2B43" w:rsidP="008B2B43">
      <w:pPr>
        <w:spacing w:after="120"/>
        <w:ind w:left="1134" w:right="1134"/>
        <w:jc w:val="both"/>
        <w:rPr>
          <w:lang w:val="es-ES_tradnl"/>
        </w:rPr>
      </w:pPr>
      <w:r w:rsidRPr="004974A4">
        <w:rPr>
          <w:lang w:val="es-ES_tradnl"/>
        </w:rPr>
        <w:tab/>
        <w:t>Fecha: [rellene]</w:t>
      </w:r>
      <w:r w:rsidRPr="004974A4">
        <w:rPr>
          <w:lang w:val="es-ES_tradnl"/>
        </w:rPr>
        <w:tab/>
        <w:t>Firma: [rellene]</w:t>
      </w:r>
    </w:p>
    <w:p w14:paraId="227BBB12" w14:textId="05CC6738" w:rsidR="004D2558" w:rsidRPr="004974A4" w:rsidRDefault="008B2B43" w:rsidP="008B2B43">
      <w:pPr>
        <w:spacing w:after="120"/>
        <w:ind w:left="1134" w:right="1134"/>
        <w:jc w:val="both"/>
        <w:rPr>
          <w:lang w:val="es-ES_tradnl"/>
        </w:rPr>
      </w:pPr>
      <w:r w:rsidRPr="004974A4">
        <w:rPr>
          <w:lang w:val="es-ES_tradnl"/>
        </w:rPr>
        <w:t>Muchas gracias por haberse tomado el tiempo de completar este informe.</w:t>
      </w:r>
    </w:p>
    <w:p w14:paraId="0CE16235" w14:textId="1540FA52" w:rsidR="00C11FB4" w:rsidRPr="004974A4" w:rsidRDefault="00C11FB4" w:rsidP="00C11FB4">
      <w:pPr>
        <w:spacing w:after="120"/>
        <w:ind w:left="1134" w:right="1134"/>
        <w:jc w:val="center"/>
        <w:rPr>
          <w:lang w:val="es-ES_tradnl"/>
        </w:rPr>
      </w:pPr>
      <w:r w:rsidRPr="004974A4">
        <w:rPr>
          <w:lang w:val="es-ES_tradnl"/>
        </w:rPr>
        <w:t>_______________________</w:t>
      </w:r>
    </w:p>
    <w:sectPr w:rsidR="00C11FB4" w:rsidRPr="004974A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C062" w14:textId="77777777" w:rsidR="00165292" w:rsidRDefault="00165292"/>
  </w:endnote>
  <w:endnote w:type="continuationSeparator" w:id="0">
    <w:p w14:paraId="0EB47B95" w14:textId="77777777" w:rsidR="00165292" w:rsidRDefault="00165292"/>
  </w:endnote>
  <w:endnote w:type="continuationNotice" w:id="1">
    <w:p w14:paraId="3A3D008A" w14:textId="77777777" w:rsidR="00165292" w:rsidRDefault="0016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3F7794" w:rsidRPr="00820BD4" w:rsidRDefault="003F7794"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3F7794" w:rsidRPr="00820BD4" w:rsidRDefault="003F7794"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3F7794" w:rsidRPr="003A51F3" w:rsidRDefault="003F7794" w:rsidP="003A51F3">
    <w:pPr>
      <w:pStyle w:val="Footer"/>
    </w:pPr>
    <w:r>
      <w:rPr>
        <w:noProof/>
        <w:lang w:val="es-ES_tradnl" w:eastAsia="es-ES_tradnl"/>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3F7794" w:rsidRPr="00820BD4" w:rsidRDefault="003F7794"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4</w:t>
                          </w:r>
                          <w:r w:rsidRPr="00820BD4">
                            <w:rPr>
                              <w:b/>
                              <w:sz w:val="18"/>
                            </w:rPr>
                            <w:fldChar w:fldCharType="end"/>
                          </w:r>
                          <w:r>
                            <w:rPr>
                              <w:sz w:val="18"/>
                            </w:rPr>
                            <w:tab/>
                          </w:r>
                        </w:p>
                        <w:p w14:paraId="4107E9B9" w14:textId="77777777" w:rsidR="003F7794" w:rsidRDefault="003F77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3F7794" w:rsidRPr="00820BD4" w:rsidRDefault="003F7794"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4</w:t>
                    </w:r>
                    <w:r w:rsidRPr="00820BD4">
                      <w:rPr>
                        <w:b/>
                        <w:sz w:val="18"/>
                      </w:rPr>
                      <w:fldChar w:fldCharType="end"/>
                    </w:r>
                    <w:r>
                      <w:rPr>
                        <w:sz w:val="18"/>
                      </w:rPr>
                      <w:tab/>
                    </w:r>
                  </w:p>
                  <w:p w14:paraId="4107E9B9" w14:textId="77777777" w:rsidR="003F7794" w:rsidRDefault="003F779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3F7794" w:rsidRPr="003A51F3" w:rsidRDefault="003F7794" w:rsidP="003A51F3">
    <w:pPr>
      <w:pStyle w:val="Footer"/>
    </w:pPr>
    <w:r>
      <w:rPr>
        <w:noProof/>
        <w:lang w:val="es-ES_tradnl" w:eastAsia="es-ES_tradnl"/>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3F7794" w:rsidRPr="00820BD4" w:rsidRDefault="003F7794"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5</w:t>
                          </w:r>
                          <w:r w:rsidRPr="00820BD4">
                            <w:rPr>
                              <w:b/>
                              <w:sz w:val="18"/>
                            </w:rPr>
                            <w:fldChar w:fldCharType="end"/>
                          </w:r>
                        </w:p>
                        <w:p w14:paraId="660358D7" w14:textId="77777777" w:rsidR="003F7794" w:rsidRDefault="003F77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3F7794" w:rsidRPr="00820BD4" w:rsidRDefault="003F7794"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5</w:t>
                    </w:r>
                    <w:r w:rsidRPr="00820BD4">
                      <w:rPr>
                        <w:b/>
                        <w:sz w:val="18"/>
                      </w:rPr>
                      <w:fldChar w:fldCharType="end"/>
                    </w:r>
                  </w:p>
                  <w:p w14:paraId="660358D7" w14:textId="77777777" w:rsidR="003F7794" w:rsidRDefault="003F779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3F7794" w:rsidRPr="004D2558" w:rsidRDefault="003F7794"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00033B4F">
      <w:rPr>
        <w:b/>
        <w:noProof/>
        <w:sz w:val="18"/>
      </w:rPr>
      <w:t>20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3F7794" w:rsidRPr="004D2558" w:rsidRDefault="003F7794"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00033B4F">
      <w:rPr>
        <w:b/>
        <w:noProof/>
        <w:sz w:val="18"/>
      </w:rPr>
      <w:t>21</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71D7" w14:textId="77777777" w:rsidR="00165292" w:rsidRPr="000B175B" w:rsidRDefault="00165292" w:rsidP="000B175B">
      <w:pPr>
        <w:tabs>
          <w:tab w:val="right" w:pos="2155"/>
        </w:tabs>
        <w:spacing w:after="80"/>
        <w:ind w:left="680"/>
        <w:rPr>
          <w:u w:val="single"/>
        </w:rPr>
      </w:pPr>
      <w:r>
        <w:rPr>
          <w:u w:val="single"/>
        </w:rPr>
        <w:tab/>
      </w:r>
    </w:p>
  </w:footnote>
  <w:footnote w:type="continuationSeparator" w:id="0">
    <w:p w14:paraId="50363C08" w14:textId="77777777" w:rsidR="00165292" w:rsidRPr="00FC68B7" w:rsidRDefault="00165292" w:rsidP="00FC68B7">
      <w:pPr>
        <w:tabs>
          <w:tab w:val="left" w:pos="2155"/>
        </w:tabs>
        <w:spacing w:after="80"/>
        <w:ind w:left="680"/>
        <w:rPr>
          <w:u w:val="single"/>
        </w:rPr>
      </w:pPr>
      <w:r>
        <w:rPr>
          <w:u w:val="single"/>
        </w:rPr>
        <w:tab/>
      </w:r>
    </w:p>
  </w:footnote>
  <w:footnote w:type="continuationNotice" w:id="1">
    <w:p w14:paraId="4FC173FA" w14:textId="77777777" w:rsidR="00165292" w:rsidRDefault="00165292"/>
  </w:footnote>
  <w:footnote w:id="2">
    <w:p w14:paraId="0FD58768" w14:textId="6FDA6069" w:rsidR="003F7794" w:rsidRPr="00D12EB6" w:rsidRDefault="003F7794" w:rsidP="00663B03">
      <w:pPr>
        <w:pStyle w:val="FootnoteText"/>
        <w:widowControl w:val="0"/>
        <w:rPr>
          <w:lang w:val="es-ES_tradnl"/>
        </w:rPr>
      </w:pPr>
      <w:r w:rsidRPr="00D12EB6">
        <w:rPr>
          <w:lang w:val="es-ES_tradnl"/>
        </w:rPr>
        <w:tab/>
      </w:r>
      <w:r w:rsidRPr="00D12EB6">
        <w:rPr>
          <w:rStyle w:val="FootnoteReference"/>
          <w:lang w:val="es-ES_tradnl"/>
        </w:rPr>
        <w:footnoteRef/>
      </w:r>
      <w:r w:rsidRPr="00D12EB6">
        <w:rPr>
          <w:lang w:val="es-ES_tradnl"/>
        </w:rPr>
        <w:tab/>
        <w:t xml:space="preserve">Disponible en el sitio web de </w:t>
      </w:r>
      <w:proofErr w:type="gramStart"/>
      <w:r w:rsidRPr="00D12EB6">
        <w:rPr>
          <w:lang w:val="es-ES_tradnl"/>
        </w:rPr>
        <w:t>ONU</w:t>
      </w:r>
      <w:proofErr w:type="gramEnd"/>
      <w:r w:rsidRPr="00D12EB6">
        <w:rPr>
          <w:lang w:val="es-ES_tradnl"/>
        </w:rPr>
        <w:t>-Agua: www.unwater.org/publications/step-step-methodology-monitoring-transboundary-cooperation-6-5-2/ (versión de 11 de enero de 2017).</w:t>
      </w:r>
    </w:p>
  </w:footnote>
  <w:footnote w:id="3">
    <w:p w14:paraId="7A5EC5DA" w14:textId="3410D49E" w:rsidR="003F7794" w:rsidRPr="00D12EB6" w:rsidRDefault="003F7794" w:rsidP="00AA3FC9">
      <w:pPr>
        <w:pStyle w:val="FootnoteText"/>
        <w:rPr>
          <w:lang w:val="es-ES_tradnl"/>
        </w:rPr>
      </w:pPr>
      <w:r w:rsidRPr="00D12EB6">
        <w:rPr>
          <w:rStyle w:val="FootnoteReference"/>
          <w:lang w:val="es-ES_tradnl"/>
        </w:rPr>
        <w:footnoteRef/>
      </w:r>
      <w:r w:rsidRPr="00D12EB6">
        <w:rPr>
          <w:lang w:val="es-ES_tradnl"/>
        </w:rPr>
        <w:t xml:space="preserve"> </w:t>
      </w:r>
      <w:r w:rsidRPr="00D12EB6">
        <w:rPr>
          <w:rFonts w:asciiTheme="majorBidi" w:hAnsiTheme="majorBidi" w:cstheme="majorBidi"/>
          <w:szCs w:val="18"/>
          <w:lang w:val="es-ES_tradnl"/>
        </w:rPr>
        <w:t xml:space="preserve">Enumere las </w:t>
      </w:r>
      <w:proofErr w:type="spellStart"/>
      <w:proofErr w:type="gramStart"/>
      <w:r w:rsidRPr="00D12EB6">
        <w:rPr>
          <w:rFonts w:asciiTheme="majorBidi" w:hAnsiTheme="majorBidi" w:cstheme="majorBidi"/>
          <w:szCs w:val="18"/>
          <w:lang w:val="es-ES_tradnl"/>
        </w:rPr>
        <w:t>sub-cuencas</w:t>
      </w:r>
      <w:proofErr w:type="spellEnd"/>
      <w:proofErr w:type="gramEnd"/>
      <w:r w:rsidRPr="00D12EB6">
        <w:rPr>
          <w:rFonts w:asciiTheme="majorBidi" w:hAnsiTheme="majorBidi" w:cstheme="majorBidi"/>
          <w:szCs w:val="18"/>
          <w:lang w:val="es-ES_tradnl"/>
        </w:rPr>
        <w:t xml:space="preserve"> después de la cuenca a la que pertenecen.</w:t>
      </w:r>
    </w:p>
  </w:footnote>
  <w:footnote w:id="4">
    <w:p w14:paraId="058F2B0B" w14:textId="615113A6" w:rsidR="003F7794" w:rsidRPr="00D12EB6" w:rsidRDefault="003F7794" w:rsidP="000745E5">
      <w:pPr>
        <w:pStyle w:val="FootnoteText"/>
        <w:rPr>
          <w:lang w:val="es-ES_tradnl"/>
        </w:rPr>
      </w:pPr>
      <w:r w:rsidRPr="00D12EB6">
        <w:rPr>
          <w:rStyle w:val="FootnoteReference"/>
          <w:lang w:val="es-ES_tradnl"/>
        </w:rPr>
        <w:footnoteRef/>
      </w:r>
      <w:r w:rsidRPr="00D12EB6">
        <w:rPr>
          <w:lang w:val="es-ES_tradnl"/>
        </w:rPr>
        <w:t xml:space="preserve"> Bien en el texto del acuerdo o arreglo, bien en la práctica.</w:t>
      </w:r>
    </w:p>
  </w:footnote>
  <w:footnote w:id="5">
    <w:p w14:paraId="0DB86D49" w14:textId="4A0088A3" w:rsidR="003F7794" w:rsidRPr="00D12EB6"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principio, se debe enviar la sección II para cada cuenca transfronteriza (es decir, río, lago o acuífero) del país, pero los estados pueden decidir agrupar las cuencas de las que poseen un pequeño porcentaje, por ejemplo, el 1 por ciento.</w:t>
      </w:r>
    </w:p>
  </w:footnote>
  <w:footnote w:id="6">
    <w:p w14:paraId="77454E73" w14:textId="6616B35D" w:rsidR="003F7794" w:rsidRPr="00D12EB6"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la sección II, por “acuerdo” se entiende todo tipo de tratados, convenios y acuerdos que garanticen la cooperación en materia de aguas transfronterizas. La sección II también puede completarse para otro tipo de acuerdos como los memorandos de entendimiento.</w:t>
      </w:r>
    </w:p>
  </w:footnote>
  <w:footnote w:id="7">
    <w:p w14:paraId="38DF962D" w14:textId="062D3683" w:rsidR="003F7794" w:rsidRPr="00D12EB6"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t>Entre ellas pueden incluirse funciones atribuidas por el acuerdo o funciones añadidas por el órgano conjunto, o por sus órganos subsidiarios. Se deben incluir tanto las funciones que se coordinan con los órganos conjuntos como las funciones que implementan.</w:t>
      </w:r>
    </w:p>
  </w:footnote>
  <w:footnote w:id="8">
    <w:p w14:paraId="749114AF" w14:textId="78B6F2FF" w:rsidR="003F7794" w:rsidRPr="00AF1E35"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t>O, si procede, de los planes de gestión de un acuífero.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3F7794" w:rsidRPr="003A51F3" w:rsidRDefault="003F7794"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3F7794" w:rsidRPr="003A51F3" w:rsidRDefault="003F7794"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3F7794" w:rsidRDefault="003F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3F7794" w:rsidRPr="007B6B40" w:rsidRDefault="003F7794"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3F7794" w:rsidRPr="004D2558" w:rsidRDefault="003F7794"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D4"/>
    <w:rsid w:val="00001440"/>
    <w:rsid w:val="00002A7D"/>
    <w:rsid w:val="0000366B"/>
    <w:rsid w:val="000038A8"/>
    <w:rsid w:val="00006558"/>
    <w:rsid w:val="00006790"/>
    <w:rsid w:val="00011B4F"/>
    <w:rsid w:val="00027624"/>
    <w:rsid w:val="00033B4F"/>
    <w:rsid w:val="00042EB1"/>
    <w:rsid w:val="00050F6B"/>
    <w:rsid w:val="00063480"/>
    <w:rsid w:val="000678CD"/>
    <w:rsid w:val="00070C68"/>
    <w:rsid w:val="00072C8C"/>
    <w:rsid w:val="00073B5A"/>
    <w:rsid w:val="000745E5"/>
    <w:rsid w:val="00081CE0"/>
    <w:rsid w:val="00084D30"/>
    <w:rsid w:val="00090320"/>
    <w:rsid w:val="00091159"/>
    <w:rsid w:val="000931C0"/>
    <w:rsid w:val="000A2E09"/>
    <w:rsid w:val="000B175B"/>
    <w:rsid w:val="000B27B8"/>
    <w:rsid w:val="000B3A0F"/>
    <w:rsid w:val="000B46AD"/>
    <w:rsid w:val="000C2F1B"/>
    <w:rsid w:val="000D257C"/>
    <w:rsid w:val="000E0415"/>
    <w:rsid w:val="000F0E29"/>
    <w:rsid w:val="000F1592"/>
    <w:rsid w:val="000F7715"/>
    <w:rsid w:val="0010010E"/>
    <w:rsid w:val="00103946"/>
    <w:rsid w:val="001070A3"/>
    <w:rsid w:val="00112EFD"/>
    <w:rsid w:val="00124530"/>
    <w:rsid w:val="0012675D"/>
    <w:rsid w:val="00134C39"/>
    <w:rsid w:val="0015448E"/>
    <w:rsid w:val="00156B99"/>
    <w:rsid w:val="00165292"/>
    <w:rsid w:val="00166124"/>
    <w:rsid w:val="00182812"/>
    <w:rsid w:val="00184DDA"/>
    <w:rsid w:val="001900CD"/>
    <w:rsid w:val="001A0452"/>
    <w:rsid w:val="001A3536"/>
    <w:rsid w:val="001B185D"/>
    <w:rsid w:val="001B4B04"/>
    <w:rsid w:val="001B5875"/>
    <w:rsid w:val="001C4B9C"/>
    <w:rsid w:val="001C6663"/>
    <w:rsid w:val="001C691E"/>
    <w:rsid w:val="001C7895"/>
    <w:rsid w:val="001D00BD"/>
    <w:rsid w:val="001D26DF"/>
    <w:rsid w:val="001D4A77"/>
    <w:rsid w:val="001D6AAA"/>
    <w:rsid w:val="001F1599"/>
    <w:rsid w:val="001F19C4"/>
    <w:rsid w:val="002043F0"/>
    <w:rsid w:val="00211E0B"/>
    <w:rsid w:val="002147A7"/>
    <w:rsid w:val="00225DF1"/>
    <w:rsid w:val="00227F1E"/>
    <w:rsid w:val="00230D44"/>
    <w:rsid w:val="00232575"/>
    <w:rsid w:val="002345E7"/>
    <w:rsid w:val="00242766"/>
    <w:rsid w:val="00247258"/>
    <w:rsid w:val="002506A8"/>
    <w:rsid w:val="00257CAC"/>
    <w:rsid w:val="0027237A"/>
    <w:rsid w:val="00280108"/>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173D"/>
    <w:rsid w:val="00341DDE"/>
    <w:rsid w:val="00342432"/>
    <w:rsid w:val="00342C1D"/>
    <w:rsid w:val="0035223F"/>
    <w:rsid w:val="00352D4B"/>
    <w:rsid w:val="0035638C"/>
    <w:rsid w:val="003659FD"/>
    <w:rsid w:val="003672C4"/>
    <w:rsid w:val="00371252"/>
    <w:rsid w:val="00386D62"/>
    <w:rsid w:val="0039590E"/>
    <w:rsid w:val="003A2E34"/>
    <w:rsid w:val="003A46BB"/>
    <w:rsid w:val="003A4EC7"/>
    <w:rsid w:val="003A51F3"/>
    <w:rsid w:val="003A7295"/>
    <w:rsid w:val="003B1F60"/>
    <w:rsid w:val="003B48C8"/>
    <w:rsid w:val="003C2CC4"/>
    <w:rsid w:val="003D2E95"/>
    <w:rsid w:val="003D4B23"/>
    <w:rsid w:val="003E278A"/>
    <w:rsid w:val="003E3212"/>
    <w:rsid w:val="003F7794"/>
    <w:rsid w:val="00413520"/>
    <w:rsid w:val="0042307F"/>
    <w:rsid w:val="004325CB"/>
    <w:rsid w:val="00434FD4"/>
    <w:rsid w:val="0044034F"/>
    <w:rsid w:val="00440A07"/>
    <w:rsid w:val="004518E0"/>
    <w:rsid w:val="004575AB"/>
    <w:rsid w:val="00462880"/>
    <w:rsid w:val="00476F24"/>
    <w:rsid w:val="00495283"/>
    <w:rsid w:val="004974A4"/>
    <w:rsid w:val="004C55B0"/>
    <w:rsid w:val="004C7E31"/>
    <w:rsid w:val="004C7E76"/>
    <w:rsid w:val="004D2558"/>
    <w:rsid w:val="004E0ABD"/>
    <w:rsid w:val="004F6BA0"/>
    <w:rsid w:val="00503BEA"/>
    <w:rsid w:val="00511975"/>
    <w:rsid w:val="0051339A"/>
    <w:rsid w:val="00516344"/>
    <w:rsid w:val="00520B1E"/>
    <w:rsid w:val="00521DA8"/>
    <w:rsid w:val="005244E8"/>
    <w:rsid w:val="00533616"/>
    <w:rsid w:val="005337D7"/>
    <w:rsid w:val="00535ABA"/>
    <w:rsid w:val="0053768B"/>
    <w:rsid w:val="005420F2"/>
    <w:rsid w:val="0054285C"/>
    <w:rsid w:val="005439F7"/>
    <w:rsid w:val="00557157"/>
    <w:rsid w:val="005671BB"/>
    <w:rsid w:val="0057073A"/>
    <w:rsid w:val="005746BD"/>
    <w:rsid w:val="0057599B"/>
    <w:rsid w:val="00584173"/>
    <w:rsid w:val="005921DB"/>
    <w:rsid w:val="0059539A"/>
    <w:rsid w:val="00595520"/>
    <w:rsid w:val="005A44B9"/>
    <w:rsid w:val="005B1BA0"/>
    <w:rsid w:val="005B3DB3"/>
    <w:rsid w:val="005C7847"/>
    <w:rsid w:val="005D15CA"/>
    <w:rsid w:val="005E132C"/>
    <w:rsid w:val="005F3066"/>
    <w:rsid w:val="005F3E61"/>
    <w:rsid w:val="005F5706"/>
    <w:rsid w:val="00604DDD"/>
    <w:rsid w:val="00607B12"/>
    <w:rsid w:val="006115CC"/>
    <w:rsid w:val="00611FC4"/>
    <w:rsid w:val="00612FAC"/>
    <w:rsid w:val="006176FB"/>
    <w:rsid w:val="006253A4"/>
    <w:rsid w:val="00630FCB"/>
    <w:rsid w:val="00640B26"/>
    <w:rsid w:val="006465FD"/>
    <w:rsid w:val="0065381C"/>
    <w:rsid w:val="006633F6"/>
    <w:rsid w:val="00663B03"/>
    <w:rsid w:val="006728C4"/>
    <w:rsid w:val="006770B2"/>
    <w:rsid w:val="006940E1"/>
    <w:rsid w:val="006975F2"/>
    <w:rsid w:val="006A0F38"/>
    <w:rsid w:val="006A3C72"/>
    <w:rsid w:val="006A7392"/>
    <w:rsid w:val="006B03A1"/>
    <w:rsid w:val="006B67D9"/>
    <w:rsid w:val="006C1A66"/>
    <w:rsid w:val="006C5535"/>
    <w:rsid w:val="006C7848"/>
    <w:rsid w:val="006D0589"/>
    <w:rsid w:val="006E564B"/>
    <w:rsid w:val="006E7154"/>
    <w:rsid w:val="007003CD"/>
    <w:rsid w:val="0070595D"/>
    <w:rsid w:val="0070701E"/>
    <w:rsid w:val="0072632A"/>
    <w:rsid w:val="00730BDC"/>
    <w:rsid w:val="00731284"/>
    <w:rsid w:val="007358E8"/>
    <w:rsid w:val="00736ECE"/>
    <w:rsid w:val="0074533B"/>
    <w:rsid w:val="007643BC"/>
    <w:rsid w:val="00767257"/>
    <w:rsid w:val="00781192"/>
    <w:rsid w:val="007959FE"/>
    <w:rsid w:val="007A0CF1"/>
    <w:rsid w:val="007B4ACB"/>
    <w:rsid w:val="007B6B40"/>
    <w:rsid w:val="007B6BA5"/>
    <w:rsid w:val="007C3390"/>
    <w:rsid w:val="007C42D8"/>
    <w:rsid w:val="007C4F4B"/>
    <w:rsid w:val="007C55D7"/>
    <w:rsid w:val="007D7362"/>
    <w:rsid w:val="007E4D8A"/>
    <w:rsid w:val="007E722E"/>
    <w:rsid w:val="007F5CE2"/>
    <w:rsid w:val="007F6611"/>
    <w:rsid w:val="00810BAC"/>
    <w:rsid w:val="00815019"/>
    <w:rsid w:val="00815B06"/>
    <w:rsid w:val="008175E9"/>
    <w:rsid w:val="00820BD4"/>
    <w:rsid w:val="008242D7"/>
    <w:rsid w:val="0082577B"/>
    <w:rsid w:val="00854845"/>
    <w:rsid w:val="00866893"/>
    <w:rsid w:val="00866F02"/>
    <w:rsid w:val="00867D18"/>
    <w:rsid w:val="00871F9A"/>
    <w:rsid w:val="00871FD5"/>
    <w:rsid w:val="0088172E"/>
    <w:rsid w:val="00881EFA"/>
    <w:rsid w:val="008879CB"/>
    <w:rsid w:val="008979B1"/>
    <w:rsid w:val="008A6B25"/>
    <w:rsid w:val="008A6C4F"/>
    <w:rsid w:val="008B2B43"/>
    <w:rsid w:val="008B389E"/>
    <w:rsid w:val="008C6FED"/>
    <w:rsid w:val="008D045E"/>
    <w:rsid w:val="008D3F25"/>
    <w:rsid w:val="008D4D82"/>
    <w:rsid w:val="008D7126"/>
    <w:rsid w:val="008E0E46"/>
    <w:rsid w:val="008E5A6E"/>
    <w:rsid w:val="008E7116"/>
    <w:rsid w:val="008F143B"/>
    <w:rsid w:val="008F3882"/>
    <w:rsid w:val="008F4B7C"/>
    <w:rsid w:val="00926E47"/>
    <w:rsid w:val="00945D60"/>
    <w:rsid w:val="00947162"/>
    <w:rsid w:val="009610D0"/>
    <w:rsid w:val="0096375C"/>
    <w:rsid w:val="009662E6"/>
    <w:rsid w:val="0097095E"/>
    <w:rsid w:val="00975F45"/>
    <w:rsid w:val="0098103E"/>
    <w:rsid w:val="0098592B"/>
    <w:rsid w:val="00985FC4"/>
    <w:rsid w:val="00990766"/>
    <w:rsid w:val="00990953"/>
    <w:rsid w:val="00991261"/>
    <w:rsid w:val="009964C4"/>
    <w:rsid w:val="009A5E75"/>
    <w:rsid w:val="009A5E9D"/>
    <w:rsid w:val="009A7B81"/>
    <w:rsid w:val="009C4D88"/>
    <w:rsid w:val="009D01C0"/>
    <w:rsid w:val="009D1490"/>
    <w:rsid w:val="009D6A08"/>
    <w:rsid w:val="009E0A16"/>
    <w:rsid w:val="009E2C78"/>
    <w:rsid w:val="009E6CB7"/>
    <w:rsid w:val="009E7970"/>
    <w:rsid w:val="009E7A4D"/>
    <w:rsid w:val="009F2EAC"/>
    <w:rsid w:val="009F57E3"/>
    <w:rsid w:val="00A10F4F"/>
    <w:rsid w:val="00A11067"/>
    <w:rsid w:val="00A1704A"/>
    <w:rsid w:val="00A32D6C"/>
    <w:rsid w:val="00A425EB"/>
    <w:rsid w:val="00A467B7"/>
    <w:rsid w:val="00A4686D"/>
    <w:rsid w:val="00A529CE"/>
    <w:rsid w:val="00A54302"/>
    <w:rsid w:val="00A56440"/>
    <w:rsid w:val="00A5748A"/>
    <w:rsid w:val="00A64CBB"/>
    <w:rsid w:val="00A70AEB"/>
    <w:rsid w:val="00A71CD3"/>
    <w:rsid w:val="00A72F22"/>
    <w:rsid w:val="00A733BC"/>
    <w:rsid w:val="00A748A6"/>
    <w:rsid w:val="00A76A69"/>
    <w:rsid w:val="00A879A4"/>
    <w:rsid w:val="00AA0FF8"/>
    <w:rsid w:val="00AA1B9D"/>
    <w:rsid w:val="00AA3FC9"/>
    <w:rsid w:val="00AC0F2C"/>
    <w:rsid w:val="00AC502A"/>
    <w:rsid w:val="00AE57B7"/>
    <w:rsid w:val="00AF1E35"/>
    <w:rsid w:val="00AF58C1"/>
    <w:rsid w:val="00B01340"/>
    <w:rsid w:val="00B04A3F"/>
    <w:rsid w:val="00B06643"/>
    <w:rsid w:val="00B132FC"/>
    <w:rsid w:val="00B143F9"/>
    <w:rsid w:val="00B15055"/>
    <w:rsid w:val="00B30179"/>
    <w:rsid w:val="00B37B15"/>
    <w:rsid w:val="00B45C02"/>
    <w:rsid w:val="00B530FC"/>
    <w:rsid w:val="00B674F0"/>
    <w:rsid w:val="00B67F79"/>
    <w:rsid w:val="00B72A1E"/>
    <w:rsid w:val="00B81E12"/>
    <w:rsid w:val="00B846ED"/>
    <w:rsid w:val="00B87684"/>
    <w:rsid w:val="00BA339B"/>
    <w:rsid w:val="00BB684B"/>
    <w:rsid w:val="00BC1E7E"/>
    <w:rsid w:val="00BC4F42"/>
    <w:rsid w:val="00BC74E9"/>
    <w:rsid w:val="00BC7F91"/>
    <w:rsid w:val="00BD79F3"/>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472E4"/>
    <w:rsid w:val="00C745C3"/>
    <w:rsid w:val="00C770A1"/>
    <w:rsid w:val="00C81A11"/>
    <w:rsid w:val="00CA24A4"/>
    <w:rsid w:val="00CA6B02"/>
    <w:rsid w:val="00CB2938"/>
    <w:rsid w:val="00CB348D"/>
    <w:rsid w:val="00CD071E"/>
    <w:rsid w:val="00CD46F5"/>
    <w:rsid w:val="00CD47AB"/>
    <w:rsid w:val="00CD6D8E"/>
    <w:rsid w:val="00CD70C5"/>
    <w:rsid w:val="00CE4A8F"/>
    <w:rsid w:val="00CF071D"/>
    <w:rsid w:val="00D12D63"/>
    <w:rsid w:val="00D12EB6"/>
    <w:rsid w:val="00D15B04"/>
    <w:rsid w:val="00D2031B"/>
    <w:rsid w:val="00D24D75"/>
    <w:rsid w:val="00D25FE2"/>
    <w:rsid w:val="00D309D4"/>
    <w:rsid w:val="00D37DA9"/>
    <w:rsid w:val="00D406A7"/>
    <w:rsid w:val="00D43252"/>
    <w:rsid w:val="00D44D86"/>
    <w:rsid w:val="00D5008D"/>
    <w:rsid w:val="00D50B7D"/>
    <w:rsid w:val="00D52012"/>
    <w:rsid w:val="00D5309B"/>
    <w:rsid w:val="00D5683C"/>
    <w:rsid w:val="00D628F0"/>
    <w:rsid w:val="00D6595A"/>
    <w:rsid w:val="00D704E5"/>
    <w:rsid w:val="00D72727"/>
    <w:rsid w:val="00D978C6"/>
    <w:rsid w:val="00DA006F"/>
    <w:rsid w:val="00DA0956"/>
    <w:rsid w:val="00DA2E3C"/>
    <w:rsid w:val="00DA357F"/>
    <w:rsid w:val="00DA3E12"/>
    <w:rsid w:val="00DB5389"/>
    <w:rsid w:val="00DB6F49"/>
    <w:rsid w:val="00DC18AD"/>
    <w:rsid w:val="00DF7CAE"/>
    <w:rsid w:val="00E22F2A"/>
    <w:rsid w:val="00E2378A"/>
    <w:rsid w:val="00E41088"/>
    <w:rsid w:val="00E423C0"/>
    <w:rsid w:val="00E528A2"/>
    <w:rsid w:val="00E5675D"/>
    <w:rsid w:val="00E6414C"/>
    <w:rsid w:val="00E65C37"/>
    <w:rsid w:val="00E7260F"/>
    <w:rsid w:val="00E73BD1"/>
    <w:rsid w:val="00E749DC"/>
    <w:rsid w:val="00E75069"/>
    <w:rsid w:val="00E813FC"/>
    <w:rsid w:val="00E8702D"/>
    <w:rsid w:val="00E909C1"/>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30A7"/>
    <w:rsid w:val="00EF61F1"/>
    <w:rsid w:val="00F0137E"/>
    <w:rsid w:val="00F015E4"/>
    <w:rsid w:val="00F07A8D"/>
    <w:rsid w:val="00F12C2C"/>
    <w:rsid w:val="00F20881"/>
    <w:rsid w:val="00F21786"/>
    <w:rsid w:val="00F22FD0"/>
    <w:rsid w:val="00F35FB7"/>
    <w:rsid w:val="00F36DE7"/>
    <w:rsid w:val="00F3742B"/>
    <w:rsid w:val="00F41FDB"/>
    <w:rsid w:val="00F507EC"/>
    <w:rsid w:val="00F51A13"/>
    <w:rsid w:val="00F52997"/>
    <w:rsid w:val="00F56D63"/>
    <w:rsid w:val="00F609A9"/>
    <w:rsid w:val="00F6108B"/>
    <w:rsid w:val="00F6245A"/>
    <w:rsid w:val="00F67798"/>
    <w:rsid w:val="00F80C99"/>
    <w:rsid w:val="00F85AE0"/>
    <w:rsid w:val="00F867EC"/>
    <w:rsid w:val="00F91B2B"/>
    <w:rsid w:val="00FC03CD"/>
    <w:rsid w:val="00FC03FA"/>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0">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540E-BC6C-4987-ADFD-56FAAF31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104</TotalTime>
  <Pages>22</Pages>
  <Words>5965</Words>
  <Characters>34005</Characters>
  <Application>Microsoft Office Word</Application>
  <DocSecurity>0</DocSecurity>
  <Lines>283</Lines>
  <Paragraphs>79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68</cp:revision>
  <cp:lastPrinted>2019-06-17T14:01:00Z</cp:lastPrinted>
  <dcterms:created xsi:type="dcterms:W3CDTF">2019-08-26T07:14:00Z</dcterms:created>
  <dcterms:modified xsi:type="dcterms:W3CDTF">2019-08-26T12:02:00Z</dcterms:modified>
</cp:coreProperties>
</file>