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BAE4B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6C54BF" w14:textId="77777777" w:rsidR="002D5AAC" w:rsidRDefault="002D5AAC" w:rsidP="00F54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7FBD74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7FED2F" w14:textId="77777777" w:rsidR="002D5AAC" w:rsidRDefault="00F54E2A" w:rsidP="00F54E2A">
            <w:pPr>
              <w:jc w:val="right"/>
            </w:pPr>
            <w:r w:rsidRPr="00F54E2A">
              <w:rPr>
                <w:sz w:val="40"/>
              </w:rPr>
              <w:t>ECE</w:t>
            </w:r>
            <w:r>
              <w:t>/MP.PP/WG.1/2020/10</w:t>
            </w:r>
          </w:p>
        </w:tc>
      </w:tr>
      <w:tr w:rsidR="002D5AAC" w:rsidRPr="00EC7349" w14:paraId="3FB018F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E5F72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183E34" wp14:editId="021712C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46B05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CE7BD1E" w14:textId="77777777" w:rsidR="002D5AAC" w:rsidRDefault="00F54E2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4EF4A1" w14:textId="77777777" w:rsidR="00F54E2A" w:rsidRDefault="00F54E2A" w:rsidP="00F54E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2020</w:t>
            </w:r>
          </w:p>
          <w:p w14:paraId="6D0B77F6" w14:textId="77777777" w:rsidR="00F54E2A" w:rsidRDefault="00F54E2A" w:rsidP="00F54E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061066" w14:textId="77777777" w:rsidR="00F54E2A" w:rsidRPr="008D53B6" w:rsidRDefault="00F54E2A" w:rsidP="00F54E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1BA4B3D" w14:textId="77777777" w:rsidR="00F54E2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E55401" w14:textId="77777777" w:rsidR="00F54E2A" w:rsidRPr="00F54E2A" w:rsidRDefault="00F54E2A" w:rsidP="00F54E2A">
      <w:pPr>
        <w:spacing w:before="120"/>
        <w:rPr>
          <w:sz w:val="28"/>
          <w:szCs w:val="28"/>
        </w:rPr>
      </w:pPr>
      <w:r w:rsidRPr="00F54E2A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F54E2A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F54E2A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F54E2A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F54E2A">
        <w:rPr>
          <w:sz w:val="28"/>
          <w:szCs w:val="28"/>
        </w:rPr>
        <w:t>окружающей среды</w:t>
      </w:r>
    </w:p>
    <w:p w14:paraId="72D472F7" w14:textId="77777777" w:rsidR="00F54E2A" w:rsidRPr="00F54E2A" w:rsidRDefault="00F54E2A" w:rsidP="00F54E2A">
      <w:pPr>
        <w:spacing w:before="120"/>
        <w:rPr>
          <w:b/>
          <w:sz w:val="24"/>
          <w:szCs w:val="24"/>
        </w:rPr>
      </w:pPr>
      <w:r w:rsidRPr="00F54E2A">
        <w:rPr>
          <w:b/>
          <w:bCs/>
          <w:sz w:val="24"/>
          <w:szCs w:val="24"/>
        </w:rPr>
        <w:t>Рабочая группа Сторон</w:t>
      </w:r>
    </w:p>
    <w:p w14:paraId="5B4B6E4E" w14:textId="77777777" w:rsidR="00F54E2A" w:rsidRPr="003C422A" w:rsidRDefault="00F54E2A" w:rsidP="00F54E2A">
      <w:pPr>
        <w:spacing w:before="120"/>
        <w:rPr>
          <w:b/>
        </w:rPr>
      </w:pPr>
      <w:r>
        <w:rPr>
          <w:b/>
          <w:bCs/>
        </w:rPr>
        <w:t>Двадцать четвертое совещание</w:t>
      </w:r>
    </w:p>
    <w:p w14:paraId="77D39AD9" w14:textId="77777777" w:rsidR="00F54E2A" w:rsidRPr="003C422A" w:rsidRDefault="00F54E2A" w:rsidP="00F54E2A">
      <w:r>
        <w:t>Женева, 1−3 июля 2020 года</w:t>
      </w:r>
    </w:p>
    <w:p w14:paraId="0BE861FC" w14:textId="77777777" w:rsidR="00F54E2A" w:rsidRPr="003C422A" w:rsidRDefault="00F54E2A" w:rsidP="00F54E2A">
      <w:r>
        <w:t>Пункт 7 e) предварительной повестки дня</w:t>
      </w:r>
    </w:p>
    <w:p w14:paraId="6D03AA6E" w14:textId="77777777" w:rsidR="00E12C5F" w:rsidRDefault="00F54E2A" w:rsidP="00F54E2A">
      <w:r>
        <w:rPr>
          <w:b/>
          <w:bCs/>
        </w:rPr>
        <w:t xml:space="preserve">Подготовка к седьмой сессии Совещания Сторон: </w:t>
      </w:r>
      <w:r>
        <w:rPr>
          <w:b/>
          <w:bCs/>
        </w:rPr>
        <w:br/>
        <w:t>повестка дня седьмой сессии Совещания Сторон</w:t>
      </w:r>
    </w:p>
    <w:p w14:paraId="40AE2C68" w14:textId="77777777" w:rsidR="00F54E2A" w:rsidRPr="003C422A" w:rsidRDefault="00F54E2A" w:rsidP="00F54E2A">
      <w:pPr>
        <w:pStyle w:val="HChG"/>
        <w:rPr>
          <w:i/>
          <w:sz w:val="22"/>
          <w:szCs w:val="22"/>
        </w:rPr>
      </w:pPr>
      <w:r>
        <w:rPr>
          <w:bCs/>
        </w:rPr>
        <w:tab/>
      </w:r>
      <w:r>
        <w:rPr>
          <w:bCs/>
        </w:rPr>
        <w:tab/>
        <w:t xml:space="preserve">Проект элементов предварительной повестки дня седьмой сессии Совещания Сторон </w:t>
      </w:r>
      <w:proofErr w:type="spellStart"/>
      <w:r>
        <w:rPr>
          <w:bCs/>
        </w:rPr>
        <w:t>Орхусской</w:t>
      </w:r>
      <w:proofErr w:type="spellEnd"/>
      <w:r>
        <w:rPr>
          <w:bCs/>
        </w:rPr>
        <w:t xml:space="preserve"> Конвенции</w:t>
      </w:r>
    </w:p>
    <w:p w14:paraId="74EA61BA" w14:textId="77777777" w:rsidR="00F54E2A" w:rsidRDefault="00F54E2A" w:rsidP="00F54E2A">
      <w:pPr>
        <w:pStyle w:val="H1G"/>
      </w:pPr>
      <w:r>
        <w:tab/>
      </w:r>
      <w:r>
        <w:tab/>
        <w:t>Подготовлен Президиумом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54E2A" w:rsidRPr="00F54E2A" w14:paraId="3DA9D64C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EB41581" w14:textId="77777777" w:rsidR="00F54E2A" w:rsidRPr="00F54E2A" w:rsidRDefault="00F54E2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54E2A">
              <w:rPr>
                <w:rFonts w:cs="Times New Roman"/>
              </w:rPr>
              <w:tab/>
            </w:r>
            <w:r w:rsidRPr="00F54E2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54E2A" w:rsidRPr="00F54E2A" w14:paraId="6B98856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78EF2AF" w14:textId="77777777" w:rsidR="00F54E2A" w:rsidRDefault="00F54E2A" w:rsidP="00D6488B">
            <w:pPr>
              <w:pStyle w:val="SingleTxtG"/>
            </w:pPr>
            <w:r>
              <w:tab/>
            </w:r>
            <w:r>
              <w:tab/>
            </w:r>
            <w:r w:rsidRPr="00F54E2A">
              <w:t>Настоящий документ содержит проект плана повестки дня седьмой сессии Совещания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среды, а также предложение по организации работы сессии. Поскольку седьмая сессия Совещ</w:t>
            </w:r>
            <w:bookmarkStart w:id="0" w:name="_GoBack"/>
            <w:bookmarkEnd w:id="0"/>
            <w:r w:rsidRPr="00F54E2A">
              <w:t>ания Сторон Конвенции будет проведена в увязке с четвертой сессией Совещания Сторон Протокола о регистрах выбросов и переноса загрязнителей, по предложенному порядку организации работы (см. раздел II ниже) до его рассмотрения Рабочей группой на ее двадцать четвертом совещании (Женева, 1–3 июля 2020 года) будут также проведены консультации с Президиумом Протокола.</w:t>
            </w:r>
          </w:p>
          <w:p w14:paraId="0200EB96" w14:textId="77777777" w:rsidR="00F54E2A" w:rsidRDefault="00F54E2A" w:rsidP="00D6488B">
            <w:pPr>
              <w:pStyle w:val="SingleTxtG"/>
            </w:pPr>
            <w:r>
              <w:tab/>
            </w:r>
            <w:r>
              <w:tab/>
            </w:r>
            <w:r w:rsidRPr="00F54E2A">
              <w:t>Настоящий документ был подготовлен в соответствии с программой работы на 2018–2021 годы (см. ECE/MP.PP/2017/2/Add.1, решение VI/5, приложение I, область работы XI), принятой Совещанием Сторон Конвенции на его шестой сессии (</w:t>
            </w:r>
            <w:proofErr w:type="spellStart"/>
            <w:r w:rsidRPr="00F54E2A">
              <w:t>Будва</w:t>
            </w:r>
            <w:proofErr w:type="spellEnd"/>
            <w:r w:rsidRPr="00F54E2A">
              <w:t>, Черногория, 11–14 сентября 2017 года).</w:t>
            </w:r>
          </w:p>
          <w:p w14:paraId="785A7BF5" w14:textId="77777777" w:rsidR="00F54E2A" w:rsidRDefault="00F54E2A" w:rsidP="00D6488B">
            <w:pPr>
              <w:pStyle w:val="SingleTxtG"/>
            </w:pPr>
            <w:r>
              <w:tab/>
            </w:r>
            <w:r>
              <w:tab/>
            </w:r>
            <w:r w:rsidRPr="00F54E2A">
              <w:t xml:space="preserve">Представленный план имеет своей целью облегчить обсуждение порядка организации работы и повестки дня седьмой сессии Совещания Сторон в рамках Рабочей группы. До и после двадцать четвертого совещания Рабочей группы будет возможность провести консультации открытого состава по повестке дня с участием национальных координационных центров и заинтересованных субъектов. Ожидается, </w:t>
            </w:r>
            <w:r w:rsidRPr="00F54E2A">
              <w:lastRenderedPageBreak/>
              <w:t>что после этого Президиум пересмотрит проект документа в свете полученных замечаний и представит его Рабочей группе на ее двадцать пятом совещании в 2021</w:t>
            </w:r>
            <w:r>
              <w:rPr>
                <w:lang w:val="en-US"/>
              </w:rPr>
              <w:t> </w:t>
            </w:r>
            <w:r w:rsidRPr="00F54E2A">
              <w:t>году для рассмотрения, утверждения и последующего представления Совещанию Сторон.</w:t>
            </w:r>
          </w:p>
          <w:p w14:paraId="42525520" w14:textId="77777777" w:rsidR="00F54E2A" w:rsidRPr="00F54E2A" w:rsidRDefault="00F54E2A" w:rsidP="00D6488B">
            <w:pPr>
              <w:pStyle w:val="SingleTxtG"/>
            </w:pPr>
            <w:r>
              <w:tab/>
            </w:r>
            <w:r>
              <w:tab/>
            </w:r>
            <w:r w:rsidRPr="00F54E2A">
              <w:t>Президиум Протокола представит четвертой сессии Совещания Сторон Протокола предложенный порядок организации работы, который будет подготовлен в свете итогов двадцать четвертого совещания Рабочей группы Сторон Конвенции, и</w:t>
            </w:r>
            <w:r>
              <w:rPr>
                <w:lang w:val="en-US"/>
              </w:rPr>
              <w:t> </w:t>
            </w:r>
            <w:r w:rsidRPr="00F54E2A">
              <w:t>предварительную повестку дня четвертой сессии Рабочей группы Сторон Протокола на ее восьмом совещании (Женева, 16–17 декабря 2020 года) для рассмотрения, утверждения и последующего представления Совещанию Сторон Протокола.</w:t>
            </w:r>
          </w:p>
        </w:tc>
      </w:tr>
      <w:tr w:rsidR="00F54E2A" w:rsidRPr="00F54E2A" w14:paraId="09CB30D7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54316B6" w14:textId="77777777" w:rsidR="00F54E2A" w:rsidRPr="00F54E2A" w:rsidRDefault="00F54E2A" w:rsidP="00850215">
            <w:pPr>
              <w:rPr>
                <w:rFonts w:cs="Times New Roman"/>
              </w:rPr>
            </w:pPr>
          </w:p>
        </w:tc>
      </w:tr>
    </w:tbl>
    <w:p w14:paraId="531D7116" w14:textId="77777777" w:rsidR="00113F24" w:rsidRDefault="00113F24" w:rsidP="00F54E2A">
      <w:pPr>
        <w:pStyle w:val="SingleTxtG"/>
      </w:pPr>
    </w:p>
    <w:p w14:paraId="2B882FB0" w14:textId="77777777" w:rsidR="00113F24" w:rsidRDefault="00113F2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29A2C7C" w14:textId="77777777" w:rsidR="00113F24" w:rsidRPr="002A10D0" w:rsidRDefault="00113F24" w:rsidP="00113F24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Сроки и место проведения</w:t>
      </w:r>
    </w:p>
    <w:p w14:paraId="0FA957B5" w14:textId="77777777" w:rsidR="00113F24" w:rsidRPr="003C422A" w:rsidRDefault="00113F24" w:rsidP="00113F24">
      <w:pPr>
        <w:pStyle w:val="SingleTxtG"/>
      </w:pPr>
      <w:r>
        <w:t>1.</w:t>
      </w:r>
      <w:r>
        <w:tab/>
        <w:t>Во исполнение решений двадцать третьего совещания Рабочей группы Сторон (Женева, 26–28 июня 2019 года) седьмая сессия Совещания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>
        <w:t>Орхусская</w:t>
      </w:r>
      <w:proofErr w:type="spellEnd"/>
      <w:r>
        <w:t xml:space="preserve"> конвенция) и четвертая сессия Совещания Сторон Протокола о регистрах выбросов и переноса загрязнителей будут проведены в увязке друг с другом. Учитывая также сроки подготовки документов, в частности решений, связанных с вопросом соблюдения, мероприятия запланированы на неделю, начинающуюся 18 октября 2021</w:t>
      </w:r>
      <w:r>
        <w:rPr>
          <w:lang w:val="en-US"/>
        </w:rPr>
        <w:t> </w:t>
      </w:r>
      <w:r>
        <w:t>года. Грузия выразила предварительную заинтересованность в организации этих мероприятий.</w:t>
      </w:r>
    </w:p>
    <w:p w14:paraId="6E96793E" w14:textId="77777777" w:rsidR="00113F24" w:rsidRPr="003C422A" w:rsidRDefault="00113F24" w:rsidP="00113F24">
      <w:pPr>
        <w:pStyle w:val="HChG"/>
      </w:pPr>
      <w:r>
        <w:tab/>
        <w:t>II.</w:t>
      </w:r>
      <w:r>
        <w:tab/>
      </w:r>
      <w:r>
        <w:rPr>
          <w:bCs/>
        </w:rPr>
        <w:t>Организация работы</w:t>
      </w:r>
    </w:p>
    <w:p w14:paraId="1DB62C19" w14:textId="77777777" w:rsidR="00113F24" w:rsidRPr="003C422A" w:rsidRDefault="00113F24" w:rsidP="00113F24">
      <w:pPr>
        <w:pStyle w:val="SingleTxtG"/>
        <w:spacing w:after="240"/>
      </w:pPr>
      <w:r>
        <w:t>2.</w:t>
      </w:r>
      <w:r>
        <w:tab/>
        <w:t>В приведенной ниже таблице показано предлагаемое распределение времени работы седьмой сессии Совещания Сторон Конвенции и четвертой сессии Совещания Сторон Протокола о регистрах выбросов и переноса загрязнителей, а также соответствующих заседаний.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1"/>
      </w:tblGrid>
      <w:tr w:rsidR="00113F24" w:rsidRPr="00113F24" w14:paraId="19001F00" w14:textId="77777777" w:rsidTr="000820F7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C67633" w14:textId="77777777" w:rsidR="00113F24" w:rsidRPr="00113F24" w:rsidRDefault="00113F24" w:rsidP="00113F24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113F24">
              <w:rPr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B1686F" w14:textId="77777777" w:rsidR="00113F24" w:rsidRPr="00113F24" w:rsidRDefault="00113F24" w:rsidP="00113F24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113F24">
              <w:rPr>
                <w:i/>
                <w:iCs/>
                <w:sz w:val="16"/>
                <w:szCs w:val="16"/>
              </w:rPr>
              <w:t>Орган Конвенции/Протокола</w:t>
            </w:r>
          </w:p>
        </w:tc>
      </w:tr>
      <w:tr w:rsidR="00113F24" w:rsidRPr="00425945" w14:paraId="4B31FBD9" w14:textId="77777777" w:rsidTr="000820F7">
        <w:trPr>
          <w:trHeight w:hRule="exact" w:val="113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34B21114" w14:textId="77777777" w:rsidR="00113F24" w:rsidRPr="00425945" w:rsidRDefault="00113F24" w:rsidP="00113F24">
            <w:pPr>
              <w:spacing w:before="40" w:after="120" w:line="220" w:lineRule="exact"/>
              <w:ind w:left="57" w:right="57"/>
            </w:pP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14:paraId="2E45EA15" w14:textId="77777777" w:rsidR="00113F24" w:rsidRPr="00425945" w:rsidRDefault="00113F24" w:rsidP="00113F24">
            <w:pPr>
              <w:spacing w:before="40" w:after="120" w:line="220" w:lineRule="exact"/>
            </w:pPr>
          </w:p>
        </w:tc>
      </w:tr>
      <w:tr w:rsidR="00113F24" w:rsidRPr="00AF4947" w14:paraId="3DD983BD" w14:textId="77777777" w:rsidTr="000820F7">
        <w:tc>
          <w:tcPr>
            <w:tcW w:w="3119" w:type="dxa"/>
            <w:shd w:val="clear" w:color="auto" w:fill="auto"/>
          </w:tcPr>
          <w:p w14:paraId="579793F7" w14:textId="77777777" w:rsidR="00113F24" w:rsidRPr="00425945" w:rsidRDefault="00113F24" w:rsidP="00113F24">
            <w:pPr>
              <w:spacing w:before="40" w:after="120" w:line="220" w:lineRule="exact"/>
              <w:ind w:left="57" w:right="57"/>
            </w:pPr>
            <w:r>
              <w:t xml:space="preserve">Воскресенье, 17 октября </w:t>
            </w:r>
            <w:r>
              <w:br/>
              <w:t>(полный день)</w:t>
            </w:r>
          </w:p>
        </w:tc>
        <w:tc>
          <w:tcPr>
            <w:tcW w:w="4251" w:type="dxa"/>
            <w:shd w:val="clear" w:color="auto" w:fill="auto"/>
          </w:tcPr>
          <w:p w14:paraId="6D14464A" w14:textId="77777777" w:rsidR="00113F24" w:rsidRPr="003C422A" w:rsidRDefault="00113F24" w:rsidP="00113F24">
            <w:pPr>
              <w:spacing w:before="40" w:after="120" w:line="220" w:lineRule="exact"/>
            </w:pPr>
            <w:r>
              <w:t>Комитет по вопросам соблюдения Конвенции (при необходимости может продолжить свою работу параллельно с седьмой сессией Совещания Сторон Конвенции)</w:t>
            </w:r>
          </w:p>
        </w:tc>
      </w:tr>
      <w:tr w:rsidR="00113F24" w:rsidRPr="00425945" w14:paraId="6770CB45" w14:textId="77777777" w:rsidTr="000820F7">
        <w:tc>
          <w:tcPr>
            <w:tcW w:w="3119" w:type="dxa"/>
            <w:shd w:val="clear" w:color="auto" w:fill="auto"/>
          </w:tcPr>
          <w:p w14:paraId="5C9FB111" w14:textId="77777777" w:rsidR="00113F24" w:rsidRPr="003C422A" w:rsidDel="00A51347" w:rsidRDefault="00113F24" w:rsidP="00113F24">
            <w:pPr>
              <w:spacing w:before="40" w:after="120" w:line="220" w:lineRule="exact"/>
              <w:ind w:left="57" w:right="57"/>
            </w:pPr>
            <w:r>
              <w:t xml:space="preserve">Воскресенье, 17 октября </w:t>
            </w:r>
            <w:r>
              <w:br/>
              <w:t>(15 ч 00 мин – 17 ч 00 мин)</w:t>
            </w:r>
          </w:p>
        </w:tc>
        <w:tc>
          <w:tcPr>
            <w:tcW w:w="4251" w:type="dxa"/>
            <w:shd w:val="clear" w:color="auto" w:fill="auto"/>
          </w:tcPr>
          <w:p w14:paraId="7558B6FC" w14:textId="77777777" w:rsidR="00113F24" w:rsidRPr="00425945" w:rsidRDefault="00113F24" w:rsidP="00113F24">
            <w:pPr>
              <w:spacing w:before="40" w:after="120" w:line="220" w:lineRule="exact"/>
            </w:pPr>
            <w:r>
              <w:t>Президиум Конвенции</w:t>
            </w:r>
          </w:p>
        </w:tc>
      </w:tr>
      <w:tr w:rsidR="00113F24" w:rsidRPr="00EF1071" w14:paraId="2DD81190" w14:textId="77777777" w:rsidTr="000820F7">
        <w:tc>
          <w:tcPr>
            <w:tcW w:w="3119" w:type="dxa"/>
            <w:shd w:val="clear" w:color="auto" w:fill="auto"/>
          </w:tcPr>
          <w:p w14:paraId="6D32FB4B" w14:textId="77777777" w:rsidR="00113F24" w:rsidRPr="003C422A" w:rsidRDefault="00113F24" w:rsidP="00113F24">
            <w:pPr>
              <w:spacing w:before="40" w:after="120" w:line="220" w:lineRule="exact"/>
              <w:ind w:left="57" w:right="57"/>
            </w:pPr>
            <w:r>
              <w:t xml:space="preserve">Понедельник, 18 октября </w:t>
            </w:r>
            <w:r>
              <w:br/>
              <w:t xml:space="preserve">(9 ч 00 мин – 13 ч 00 мин </w:t>
            </w:r>
            <w:r>
              <w:br/>
              <w:t>и 15 ч 00 мин – 17 ч 30 мин)</w:t>
            </w:r>
          </w:p>
        </w:tc>
        <w:tc>
          <w:tcPr>
            <w:tcW w:w="4251" w:type="dxa"/>
            <w:shd w:val="clear" w:color="auto" w:fill="auto"/>
          </w:tcPr>
          <w:p w14:paraId="57DF554B" w14:textId="77777777" w:rsidR="00113F24" w:rsidRPr="003C422A" w:rsidRDefault="00113F24" w:rsidP="00113F24">
            <w:pPr>
              <w:spacing w:before="40" w:after="120" w:line="220" w:lineRule="exact"/>
            </w:pPr>
            <w:r>
              <w:t xml:space="preserve">Седьмая сессия Совещания Сторон Конвенции (подготовительный </w:t>
            </w:r>
            <w:proofErr w:type="gramStart"/>
            <w:r>
              <w:t>сегмент)</w:t>
            </w:r>
            <w:r w:rsidRPr="00113F24">
              <w:rPr>
                <w:i/>
                <w:vertAlign w:val="superscript"/>
              </w:rPr>
              <w:t>а</w:t>
            </w:r>
            <w:proofErr w:type="gramEnd"/>
          </w:p>
        </w:tc>
      </w:tr>
      <w:tr w:rsidR="00113F24" w:rsidRPr="00AF4947" w14:paraId="58B2C8F8" w14:textId="77777777" w:rsidTr="000820F7">
        <w:tc>
          <w:tcPr>
            <w:tcW w:w="3119" w:type="dxa"/>
            <w:shd w:val="clear" w:color="auto" w:fill="auto"/>
          </w:tcPr>
          <w:p w14:paraId="552689B1" w14:textId="77777777" w:rsidR="00113F24" w:rsidRPr="003C422A" w:rsidRDefault="00113F24" w:rsidP="00113F24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>
              <w:t xml:space="preserve">Вторник, 19 октября </w:t>
            </w:r>
            <w:r>
              <w:br/>
              <w:t xml:space="preserve">(10 ч 00 мин – 13 ч 00 мин </w:t>
            </w:r>
            <w:r>
              <w:br/>
              <w:t>и 15 ч 00 мин – 18 ч 00 мин)</w:t>
            </w:r>
          </w:p>
        </w:tc>
        <w:tc>
          <w:tcPr>
            <w:tcW w:w="4251" w:type="dxa"/>
            <w:shd w:val="clear" w:color="auto" w:fill="auto"/>
          </w:tcPr>
          <w:p w14:paraId="427D36F9" w14:textId="77777777" w:rsidR="00113F24" w:rsidRPr="003C422A" w:rsidRDefault="00113F24" w:rsidP="00113F24">
            <w:pPr>
              <w:autoSpaceDE w:val="0"/>
              <w:autoSpaceDN w:val="0"/>
              <w:adjustRightInd w:val="0"/>
              <w:spacing w:before="40" w:after="120" w:line="220" w:lineRule="exact"/>
            </w:pPr>
            <w:r>
              <w:t>Седьмая сессия Совещания Сторон Конвенции (общий сегмент)</w:t>
            </w:r>
          </w:p>
        </w:tc>
      </w:tr>
      <w:tr w:rsidR="00113F24" w:rsidRPr="00AF4947" w14:paraId="027956EA" w14:textId="77777777" w:rsidTr="000820F7">
        <w:tc>
          <w:tcPr>
            <w:tcW w:w="3119" w:type="dxa"/>
            <w:shd w:val="clear" w:color="auto" w:fill="auto"/>
          </w:tcPr>
          <w:p w14:paraId="5DD4BC1E" w14:textId="77777777" w:rsidR="00113F24" w:rsidRPr="003C422A" w:rsidRDefault="00113F24" w:rsidP="00113F24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>
              <w:t xml:space="preserve">Среда, 20 октября </w:t>
            </w:r>
            <w:r>
              <w:br/>
              <w:t xml:space="preserve">(10 ч 00 мин – 13 ч 00 мин </w:t>
            </w:r>
            <w:r>
              <w:br/>
              <w:t>и 15 ч 00 мин – 18 ч 00 мин)</w:t>
            </w:r>
          </w:p>
        </w:tc>
        <w:tc>
          <w:tcPr>
            <w:tcW w:w="4251" w:type="dxa"/>
            <w:shd w:val="clear" w:color="auto" w:fill="auto"/>
          </w:tcPr>
          <w:p w14:paraId="4541A590" w14:textId="77777777" w:rsidR="00113F24" w:rsidRPr="003C422A" w:rsidRDefault="00113F24" w:rsidP="00113F24">
            <w:pPr>
              <w:autoSpaceDE w:val="0"/>
              <w:autoSpaceDN w:val="0"/>
              <w:adjustRightInd w:val="0"/>
              <w:spacing w:before="40" w:after="120" w:line="220" w:lineRule="exact"/>
            </w:pPr>
            <w:r>
              <w:t xml:space="preserve">Седьмая сессия Совещания Сторон Конвенции (общий сегмент) </w:t>
            </w:r>
          </w:p>
        </w:tc>
      </w:tr>
      <w:tr w:rsidR="00113F24" w:rsidRPr="00AF4947" w14:paraId="0B3D300E" w14:textId="77777777" w:rsidTr="000820F7">
        <w:tc>
          <w:tcPr>
            <w:tcW w:w="3119" w:type="dxa"/>
            <w:shd w:val="clear" w:color="auto" w:fill="auto"/>
          </w:tcPr>
          <w:p w14:paraId="0407FB12" w14:textId="77777777" w:rsidR="00113F24" w:rsidRPr="003C422A" w:rsidRDefault="00113F24" w:rsidP="00113F24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>
              <w:t xml:space="preserve">Четверг, 21 октября </w:t>
            </w:r>
            <w:r>
              <w:br/>
              <w:t xml:space="preserve">(10 ч 00 мин – 13 ч 00 мин </w:t>
            </w:r>
            <w:r>
              <w:br/>
              <w:t>и 15 ч 00 мин – 18 ч 00 мин)</w:t>
            </w:r>
          </w:p>
        </w:tc>
        <w:tc>
          <w:tcPr>
            <w:tcW w:w="4251" w:type="dxa"/>
            <w:shd w:val="clear" w:color="auto" w:fill="auto"/>
          </w:tcPr>
          <w:p w14:paraId="41378D86" w14:textId="77777777" w:rsidR="00113F24" w:rsidRPr="003C422A" w:rsidRDefault="00113F24" w:rsidP="00113F24">
            <w:pPr>
              <w:autoSpaceDE w:val="0"/>
              <w:autoSpaceDN w:val="0"/>
              <w:adjustRightInd w:val="0"/>
              <w:spacing w:before="40" w:after="120" w:line="220" w:lineRule="exact"/>
            </w:pPr>
            <w:r>
              <w:t xml:space="preserve">Совместный сегмент высокого уровня Совещаний Сторон Конвенции и Протокола о регистрах выбросов и переноса </w:t>
            </w:r>
            <w:proofErr w:type="spellStart"/>
            <w:r>
              <w:t>загрязнителей</w:t>
            </w:r>
            <w:r w:rsidRPr="00113F24">
              <w:rPr>
                <w:i/>
                <w:vertAlign w:val="superscript"/>
              </w:rPr>
              <w:t>b</w:t>
            </w:r>
            <w:proofErr w:type="spellEnd"/>
          </w:p>
        </w:tc>
      </w:tr>
      <w:tr w:rsidR="00113F24" w:rsidRPr="00AF4947" w14:paraId="2215AE95" w14:textId="77777777" w:rsidTr="000820F7">
        <w:tc>
          <w:tcPr>
            <w:tcW w:w="3119" w:type="dxa"/>
            <w:shd w:val="clear" w:color="auto" w:fill="auto"/>
          </w:tcPr>
          <w:p w14:paraId="4569403C" w14:textId="77777777" w:rsidR="00113F24" w:rsidRPr="003C422A" w:rsidRDefault="00113F24" w:rsidP="00113F24">
            <w:pPr>
              <w:spacing w:before="40" w:after="120" w:line="220" w:lineRule="exact"/>
              <w:ind w:left="57" w:right="57"/>
            </w:pPr>
            <w:r>
              <w:t xml:space="preserve">Пятница, 22 октября </w:t>
            </w:r>
            <w:r>
              <w:br/>
              <w:t xml:space="preserve">(10 ч 00 мин – 13 ч 00 мин </w:t>
            </w:r>
            <w:r>
              <w:br/>
              <w:t>и 15 ч 00 мин – 18 ч 00 мин)</w:t>
            </w:r>
          </w:p>
        </w:tc>
        <w:tc>
          <w:tcPr>
            <w:tcW w:w="4251" w:type="dxa"/>
            <w:shd w:val="clear" w:color="auto" w:fill="auto"/>
          </w:tcPr>
          <w:p w14:paraId="71D20BA5" w14:textId="77777777" w:rsidR="00113F24" w:rsidRPr="003C422A" w:rsidRDefault="00113F24" w:rsidP="00113F24">
            <w:pPr>
              <w:spacing w:before="40" w:after="120" w:line="220" w:lineRule="exact"/>
            </w:pPr>
            <w:r>
              <w:t>Четвертая сессия Совещания Сторон Протокола о регистрах выбросов и переноса загрязнителей (общий сегмент)</w:t>
            </w:r>
          </w:p>
        </w:tc>
      </w:tr>
    </w:tbl>
    <w:p w14:paraId="34D74480" w14:textId="77777777" w:rsidR="00113F24" w:rsidRPr="003C422A" w:rsidRDefault="00113F24" w:rsidP="00113F24">
      <w:pPr>
        <w:pStyle w:val="FootnoteText"/>
        <w:spacing w:before="120"/>
        <w:ind w:firstLine="170"/>
      </w:pPr>
      <w:proofErr w:type="gramStart"/>
      <w:r w:rsidRPr="00113F24">
        <w:rPr>
          <w:i/>
          <w:vertAlign w:val="superscript"/>
        </w:rPr>
        <w:t>а</w:t>
      </w:r>
      <w:r>
        <w:t xml:space="preserve"> </w:t>
      </w:r>
      <w:r w:rsidRPr="00113F24">
        <w:t xml:space="preserve"> </w:t>
      </w:r>
      <w:r>
        <w:t>Цель</w:t>
      </w:r>
      <w:proofErr w:type="gramEnd"/>
      <w:r>
        <w:t xml:space="preserve"> подготовительного сегмента заключается в доработке любых незавершенных документов, которые могут потребоваться. Конец второй половины дня/вечер будет зарезервирован для завершения подготовки и письменного перевода возможных пересмотренных документов, а также для проведения возможных координационных совещаний.</w:t>
      </w:r>
    </w:p>
    <w:p w14:paraId="416BA915" w14:textId="77777777" w:rsidR="00113F24" w:rsidRPr="003C422A" w:rsidRDefault="00113F24" w:rsidP="00113F24">
      <w:pPr>
        <w:pStyle w:val="FootnoteText"/>
        <w:ind w:firstLine="170"/>
      </w:pPr>
      <w:proofErr w:type="gramStart"/>
      <w:r w:rsidRPr="00113F24">
        <w:rPr>
          <w:i/>
          <w:vertAlign w:val="superscript"/>
        </w:rPr>
        <w:t>b</w:t>
      </w:r>
      <w:r>
        <w:t xml:space="preserve"> </w:t>
      </w:r>
      <w:r w:rsidRPr="00113F24">
        <w:t xml:space="preserve"> </w:t>
      </w:r>
      <w:r>
        <w:t>При</w:t>
      </w:r>
      <w:proofErr w:type="gramEnd"/>
      <w:r>
        <w:t xml:space="preserve"> условии принятия Сторонами Конвенции и Протокола соответствующего решения тематический сегмент высокого уровня можно было бы организовать совместно силами обоих Совещаний Сторон. Если сегмент высокого уровня проводиться не будет, то четвертую сессию Совещания Сторон Протокола о регистрах выбросов и переноса загрязнителей можно было бы провести в четверг, 21 октября.</w:t>
      </w:r>
    </w:p>
    <w:p w14:paraId="5A426883" w14:textId="77777777" w:rsidR="00113F24" w:rsidRPr="003C422A" w:rsidRDefault="00113F24" w:rsidP="00113F24">
      <w:pPr>
        <w:pStyle w:val="HChG"/>
        <w:ind w:left="0" w:firstLine="0"/>
      </w:pPr>
      <w:r>
        <w:lastRenderedPageBreak/>
        <w:tab/>
        <w:t>III.</w:t>
      </w:r>
      <w:r>
        <w:tab/>
      </w:r>
      <w:r>
        <w:rPr>
          <w:bCs/>
        </w:rPr>
        <w:t>Основные элементы повестки дня</w:t>
      </w:r>
    </w:p>
    <w:p w14:paraId="40B05A48" w14:textId="77777777" w:rsidR="00113F24" w:rsidRPr="003C422A" w:rsidRDefault="00113F24" w:rsidP="00113F24">
      <w:pPr>
        <w:pStyle w:val="SingleTxtG"/>
      </w:pPr>
      <w:r>
        <w:t>3.</w:t>
      </w:r>
      <w:r>
        <w:tab/>
        <w:t>В отношении седьмой сессии Совещания Сторон Конвенции предлагается обеспечить, чтобы: a) повестка дня была в целом аналогична повестке дня шестой сессии (</w:t>
      </w:r>
      <w:proofErr w:type="spellStart"/>
      <w:r>
        <w:t>Будва</w:t>
      </w:r>
      <w:proofErr w:type="spellEnd"/>
      <w:r>
        <w:t xml:space="preserve">, Черногория, 11–14 сентября 2017 года); b) повестка дня охватывала все основные области работы по Конвенции; и с) в ходе обсуждений были рассмотрены надлежащая практика, достигнутые результаты, извлеченные уроки, проблемы и препятствия на пути осуществления Конвенции. Представителям правительств и заинтересованным субъектам можно было бы предложить выступить с основными докладами по конкретным пунктам повестки дня, как это было сделано на шестой сессии Совещания Сторон. </w:t>
      </w:r>
    </w:p>
    <w:p w14:paraId="48845D30" w14:textId="77777777" w:rsidR="00113F24" w:rsidRPr="003C422A" w:rsidRDefault="00113F24" w:rsidP="00113F24">
      <w:pPr>
        <w:pStyle w:val="SingleTxtG"/>
      </w:pPr>
      <w:r>
        <w:t>4.</w:t>
      </w:r>
      <w:r>
        <w:tab/>
        <w:t>В случае принятия Сторонами решения провести сегмент высокого уровня, они, возможно, пожелают рассмотреть возможность организации тематического заседания по какой-либо теме, которая способствовала бы привлечению участников высокого уровня и могла бы быть увязана с новыми вопросами в глобальном контексте. Основное внимание в ходе этого заседания можно было бы уделить, например, роли Конвенции и Протокола к ней в обеспечении устойчивой инфраструктуры и территориальном планировании</w:t>
      </w:r>
      <w:r w:rsidRPr="00425945">
        <w:rPr>
          <w:rStyle w:val="FootnoteReference"/>
          <w:rFonts w:cstheme="majorBidi"/>
        </w:rPr>
        <w:footnoteReference w:id="1"/>
      </w:r>
      <w:r>
        <w:t xml:space="preserve">. </w:t>
      </w:r>
    </w:p>
    <w:p w14:paraId="18F7DCE5" w14:textId="77777777" w:rsidR="00113F24" w:rsidRPr="003C422A" w:rsidRDefault="00113F24" w:rsidP="00113F24">
      <w:pPr>
        <w:pStyle w:val="SingleTxtG"/>
        <w:rPr>
          <w:shd w:val="clear" w:color="auto" w:fill="FFFFFF"/>
        </w:rPr>
      </w:pPr>
      <w:r>
        <w:t>5.</w:t>
      </w:r>
      <w:r>
        <w:tab/>
        <w:t>Территориальное планирование и крупномасштабные инфраструктурные проекты оказывают существенное влияние на жизни тысяч людей в разных странах и регионах. Такие проекты создают новые возможности для занятости, путешествий и экономического роста в целом. В то же время они оказывают огромное влияние на экосистемы и здоровье и благополучие людей. Они часто приводят к возникновению серьезных экологических проблем, например, в результате выбросов парниковых газов, отходов и других форм загрязнения, а также к изменению открытых зеленых пространств и сельскохозяйственных угодий. Кроме того, они могут активно менять природные среды обитания и влиять на биоразнообразие. Против этих проектов обычно выступают люди, обеспокоенные их потенциальным воздействием на окружающую среду. Слишком часто такое противостояние приводит к тому, что эти люди находятся под угрозой преследования и даже опасаются за свою жизнь. В этой связи крайне важно обеспечить полноценный учет и решение экологических и социальных проблем с самых первых этапов территориального планирования и разработки концепций проектов, а также при продлении срока и изменении условий эксплуатации.</w:t>
      </w:r>
    </w:p>
    <w:p w14:paraId="77E20A97" w14:textId="77777777" w:rsidR="00113F24" w:rsidRPr="003C422A" w:rsidRDefault="00113F24" w:rsidP="00113F24">
      <w:pPr>
        <w:pStyle w:val="SingleTxtG"/>
      </w:pPr>
      <w:r>
        <w:t>6.</w:t>
      </w:r>
      <w:r>
        <w:tab/>
        <w:t>Вышеупомянутые темы позволили бы Сторонам и заинтересованным субъектам обсудить ряд вопросов, которые были определены в ходе работы по Конвенции и Протоколу как ключевые, а именно: а) транспарентность и эффективное и инклюзивное участие общественности в принятии решений по политике и крупномасштабным инфраструктурным проектам и проектам, связанным с территориальным планированием, в том числе трансграничным; b) содействие регистров выбросов и переноса загрязнителей устойчивому планированию и политике в области здравоохранения посредством, например, картографической визуализации зарегистрированных источников выбросов загрязнителей, которая может помочь определить оптимальное место для осуществления инфраструктурных проектов, а</w:t>
      </w:r>
      <w:r>
        <w:rPr>
          <w:lang w:val="en-US"/>
        </w:rPr>
        <w:t> </w:t>
      </w:r>
      <w:r>
        <w:t xml:space="preserve">также необходимость и возможности для совершенствования условий их эксплуатации в целях предотвращения или, по крайней мере, сведения к минимуму потенциальных рисков для окружающей среды и здоровья; и с) верховенство права в этом контексте. </w:t>
      </w:r>
    </w:p>
    <w:p w14:paraId="35BD350C" w14:textId="77777777" w:rsidR="00113F24" w:rsidRPr="003C422A" w:rsidRDefault="00113F24" w:rsidP="00113F24">
      <w:pPr>
        <w:pStyle w:val="SingleTxtG"/>
        <w:rPr>
          <w:shd w:val="clear" w:color="auto" w:fill="FFFFFF"/>
        </w:rPr>
      </w:pPr>
      <w:r>
        <w:t>7.</w:t>
      </w:r>
      <w:r>
        <w:tab/>
        <w:t xml:space="preserve">Эти темы тесно связаны с осуществлением ряда региональных и глобальных инициатив и обязательств, в частности: резолюции 4/5 Ассамблеи Организации Объединенных Наций по окружающей среде об устойчивой инфраструктуре (UNEP/EA.4/Res.5), в которой признается центральное место инфраструктуры в Повестке дня в области устойчивого развития на период до 2030 года; резолюции 4/19 Ассамблеи Организации Объединенных Наций по окружающей среде о </w:t>
      </w:r>
      <w:r>
        <w:lastRenderedPageBreak/>
        <w:t>регулировании полезных ископаемых (UNEP/EA.4/Res.19), в которой рассматриваются такие вопросы, как экологические риски, риски, связанные с правами человека, и риски, связанные с конфликтами в горнодобывающей промышленности; нового «Европейского зеленого курса»</w:t>
      </w:r>
      <w:r w:rsidRPr="00425945">
        <w:rPr>
          <w:rStyle w:val="FootnoteReference"/>
          <w:rFonts w:asciiTheme="majorBidi" w:hAnsiTheme="majorBidi" w:cstheme="majorBidi"/>
        </w:rPr>
        <w:footnoteReference w:id="2"/>
      </w:r>
      <w:r>
        <w:t>, в рамках которого признается важность «умной инфраструктуры» и «нулевого загрязнения» в циклической экономике; решений в контексте Конвенции о биологическом разнообразии, призывающих к принятию срочных мер, в частности, по обеспечению безопасности и сохранению разнообразия жизни на планете</w:t>
      </w:r>
      <w:r w:rsidRPr="00425945">
        <w:rPr>
          <w:rStyle w:val="FootnoteReference"/>
          <w:rFonts w:asciiTheme="majorBidi" w:hAnsiTheme="majorBidi" w:cstheme="majorBidi"/>
          <w:shd w:val="clear" w:color="auto" w:fill="FFFFFF"/>
        </w:rPr>
        <w:footnoteReference w:id="3"/>
      </w:r>
      <w:r>
        <w:t>; и обязательств, касающихся устойчивой к изменению климата инфраструктуры, в соответствии с Рамочной конвенцией Организации Объединенных Наций об изменении климата. Кроме того, непосредственное отношение к вышеупомянутым вопросам имеют резолюции 37/8 о правах человека и окружающей среде (A/HRC/RES/37/8), 40/11 о признании вклада защитников экологических прав человека в осуществление прав человека, охрану окружающей среды и устойчивое развитие (A/HRC/RES/40/11) и 42/21 о защите прав работников, подвергающихся воздействию опасных веществ и отходов (A/HRC/RES/42/21) Совета по правам человека. Обсуждения будут также иметь важное значение для масштабного инфраструктурного проекта «Один пояс, один путь»</w:t>
      </w:r>
      <w:r w:rsidRPr="00425945">
        <w:rPr>
          <w:rStyle w:val="FootnoteReference"/>
          <w:rFonts w:cstheme="majorBidi"/>
          <w:shd w:val="clear" w:color="auto" w:fill="FFFFFF"/>
        </w:rPr>
        <w:footnoteReference w:id="4"/>
      </w:r>
      <w:r>
        <w:t xml:space="preserve">, учитывая, что в этой инициативе участвует подавляющее большинство Сторон </w:t>
      </w:r>
      <w:proofErr w:type="spellStart"/>
      <w:r>
        <w:t>Орхусской</w:t>
      </w:r>
      <w:proofErr w:type="spellEnd"/>
      <w:r>
        <w:t xml:space="preserve"> Конвенции и Протокола.</w:t>
      </w:r>
      <w:bookmarkStart w:id="1" w:name="_Hlk36047863"/>
      <w:bookmarkEnd w:id="1"/>
    </w:p>
    <w:p w14:paraId="36A8E04E" w14:textId="77777777" w:rsidR="00113F24" w:rsidRPr="003C422A" w:rsidRDefault="00113F24" w:rsidP="00113F24">
      <w:pPr>
        <w:pStyle w:val="SingleTxtG"/>
      </w:pPr>
      <w:r>
        <w:t>8.</w:t>
      </w:r>
      <w:r>
        <w:tab/>
        <w:t>Наконец, эти темы имеют отношение к достижению ряда целей в области устойчивого развития, а именно, помимо цели 16, к цели 3 (хорошее здоровье и благополучие), цели 9 (индустриализация, инновации и инфраструктура), цели 11 (устойчивые города и населенные пункты), цели 13 (борьба с изменением климата) и цели 15 (сохранение экосистем суши). Кроме того, в качестве отдельной темы будет рассматриваться вопрос о защитниках окружающей среды, учитывая его неизменную актуальность. В рамках этого сегмента может быть подготовлена краткая (объемом не более двух с половиной страниц) совместная (т.</w:t>
      </w:r>
      <w:r w:rsidR="005B78D1">
        <w:t> </w:t>
      </w:r>
      <w:r>
        <w:t>е. со Сторонами Протокола) декларация по конкретной теме для ее рассмотрения высокопоставленными должностными лицами.</w:t>
      </w:r>
    </w:p>
    <w:p w14:paraId="07B1ED1A" w14:textId="77777777" w:rsidR="00113F24" w:rsidRPr="003C422A" w:rsidRDefault="00113F24" w:rsidP="00113F24">
      <w:pPr>
        <w:pStyle w:val="SingleTxtG"/>
      </w:pPr>
      <w:r>
        <w:t>9.</w:t>
      </w:r>
      <w:r>
        <w:tab/>
        <w:t>Таким образом, повестка дня седьмой сессии Совещания Сторон Конвенции могла бы включать следующие пункты:</w:t>
      </w:r>
    </w:p>
    <w:p w14:paraId="4FE1ACFA" w14:textId="77777777" w:rsidR="00113F24" w:rsidRPr="003C422A" w:rsidRDefault="00113F24" w:rsidP="00113F24">
      <w:pPr>
        <w:pStyle w:val="H23G"/>
      </w:pPr>
      <w:r>
        <w:tab/>
      </w:r>
      <w:r>
        <w:tab/>
      </w:r>
      <w:r>
        <w:rPr>
          <w:bCs/>
        </w:rPr>
        <w:t>Подготовительный сегмент</w:t>
      </w:r>
    </w:p>
    <w:p w14:paraId="1FB5C4F2" w14:textId="77777777" w:rsidR="00113F24" w:rsidRPr="003C422A" w:rsidRDefault="00113F24" w:rsidP="00113F24">
      <w:pPr>
        <w:pStyle w:val="SingleTxtG"/>
        <w:ind w:firstLine="567"/>
      </w:pPr>
      <w:r>
        <w:t>1.</w:t>
      </w:r>
      <w:r>
        <w:tab/>
        <w:t xml:space="preserve">Открытие подготовительного сегмента. </w:t>
      </w:r>
    </w:p>
    <w:p w14:paraId="1B512E64" w14:textId="77777777" w:rsidR="00113F24" w:rsidRPr="003C422A" w:rsidRDefault="00113F24" w:rsidP="00113F24">
      <w:pPr>
        <w:pStyle w:val="SingleTxtG"/>
        <w:ind w:firstLine="567"/>
      </w:pPr>
      <w:r>
        <w:t>2.</w:t>
      </w:r>
      <w:r>
        <w:tab/>
        <w:t xml:space="preserve">Утверждение повестки дня. </w:t>
      </w:r>
    </w:p>
    <w:p w14:paraId="146D67D4" w14:textId="77777777" w:rsidR="00113F24" w:rsidRPr="003C422A" w:rsidRDefault="00113F24" w:rsidP="00113F24">
      <w:pPr>
        <w:pStyle w:val="SingleTxtG"/>
        <w:ind w:firstLine="567"/>
      </w:pPr>
      <w:r>
        <w:t>3.</w:t>
      </w:r>
      <w:r>
        <w:tab/>
        <w:t>Доработка незавершенных документов.</w:t>
      </w:r>
    </w:p>
    <w:p w14:paraId="4434FE04" w14:textId="77777777" w:rsidR="00113F24" w:rsidRPr="003C422A" w:rsidRDefault="00113F24" w:rsidP="00113F24">
      <w:pPr>
        <w:pStyle w:val="H23G"/>
      </w:pPr>
      <w:r>
        <w:tab/>
      </w:r>
      <w:r>
        <w:tab/>
      </w:r>
      <w:r>
        <w:rPr>
          <w:bCs/>
        </w:rPr>
        <w:t>Общий сегмент</w:t>
      </w:r>
    </w:p>
    <w:p w14:paraId="4001BCAA" w14:textId="77777777" w:rsidR="00113F24" w:rsidRPr="003C422A" w:rsidRDefault="00113F24" w:rsidP="00113F24">
      <w:pPr>
        <w:pStyle w:val="SingleTxtG"/>
        <w:ind w:firstLine="558"/>
      </w:pPr>
      <w:r>
        <w:t>4.</w:t>
      </w:r>
      <w:r>
        <w:tab/>
        <w:t>Открытие общего сегмента.</w:t>
      </w:r>
    </w:p>
    <w:p w14:paraId="1DAF9E1A" w14:textId="77777777" w:rsidR="00113F24" w:rsidRPr="003C422A" w:rsidRDefault="00113F24" w:rsidP="00113F24">
      <w:pPr>
        <w:pStyle w:val="SingleTxtG"/>
        <w:ind w:left="2262" w:hanging="570"/>
      </w:pPr>
      <w:r>
        <w:t>5.</w:t>
      </w:r>
      <w:r>
        <w:tab/>
        <w:t>Положение дел с ратификацией Конвенции и поправками к Конвенции.</w:t>
      </w:r>
    </w:p>
    <w:p w14:paraId="755104D6" w14:textId="77777777" w:rsidR="00113F24" w:rsidRPr="003C422A" w:rsidRDefault="00113F24" w:rsidP="00113F24">
      <w:pPr>
        <w:pStyle w:val="SingleTxtG"/>
        <w:ind w:left="2262" w:hanging="570"/>
      </w:pPr>
      <w:r>
        <w:t>6.</w:t>
      </w:r>
      <w:r>
        <w:tab/>
        <w:t>Вопросы существа:</w:t>
      </w:r>
    </w:p>
    <w:p w14:paraId="40338B31" w14:textId="77777777" w:rsidR="00113F24" w:rsidRPr="003C422A" w:rsidRDefault="00113F24" w:rsidP="00113F24">
      <w:pPr>
        <w:pStyle w:val="SingleTxtG"/>
        <w:ind w:left="2835" w:hanging="564"/>
      </w:pPr>
      <w:r>
        <w:t>a)</w:t>
      </w:r>
      <w:r>
        <w:tab/>
        <w:t>доступ к информации, включая электронные средства информации;</w:t>
      </w:r>
    </w:p>
    <w:p w14:paraId="146F9D9C" w14:textId="77777777" w:rsidR="00113F24" w:rsidRPr="003C422A" w:rsidRDefault="00113F24" w:rsidP="00113F24">
      <w:pPr>
        <w:pStyle w:val="SingleTxtG"/>
        <w:ind w:firstLine="567"/>
      </w:pPr>
      <w:r>
        <w:tab/>
      </w:r>
      <w:r>
        <w:tab/>
        <w:t>b)</w:t>
      </w:r>
      <w:r>
        <w:tab/>
        <w:t>участие общественности в процессе принятия решений;</w:t>
      </w:r>
    </w:p>
    <w:p w14:paraId="18FE361A" w14:textId="77777777" w:rsidR="00113F24" w:rsidRPr="00AF4947" w:rsidRDefault="00113F24" w:rsidP="00113F24">
      <w:pPr>
        <w:pStyle w:val="SingleTxtG"/>
        <w:ind w:firstLine="567"/>
      </w:pPr>
      <w:r>
        <w:tab/>
      </w:r>
      <w:r>
        <w:tab/>
        <w:t>c)</w:t>
      </w:r>
      <w:r>
        <w:tab/>
        <w:t>доступ к правосудию;</w:t>
      </w:r>
    </w:p>
    <w:p w14:paraId="6B6E4169" w14:textId="77777777" w:rsidR="00113F24" w:rsidRPr="003C422A" w:rsidRDefault="00113F24" w:rsidP="00113F24">
      <w:pPr>
        <w:pStyle w:val="SingleTxtG"/>
        <w:ind w:firstLine="567"/>
      </w:pPr>
      <w:r>
        <w:tab/>
      </w:r>
      <w:r>
        <w:tab/>
        <w:t>d)</w:t>
      </w:r>
      <w:r>
        <w:tab/>
        <w:t>генетически измененные организмы.</w:t>
      </w:r>
    </w:p>
    <w:p w14:paraId="7FD03B4C" w14:textId="77777777" w:rsidR="00113F24" w:rsidRPr="003C422A" w:rsidRDefault="00113F24" w:rsidP="00113F24">
      <w:pPr>
        <w:pStyle w:val="SingleTxtG"/>
        <w:ind w:left="1701"/>
      </w:pPr>
      <w:r>
        <w:t>7.</w:t>
      </w:r>
      <w:r>
        <w:tab/>
        <w:t xml:space="preserve">Процедуры и механизмы, способствующие осуществлению Конвенции: </w:t>
      </w:r>
    </w:p>
    <w:p w14:paraId="727FD103" w14:textId="77777777" w:rsidR="00113F24" w:rsidRPr="003C422A" w:rsidRDefault="00113F24" w:rsidP="00113F24">
      <w:pPr>
        <w:pStyle w:val="SingleTxtG"/>
        <w:ind w:firstLine="567"/>
      </w:pPr>
      <w:r>
        <w:tab/>
      </w:r>
      <w:r>
        <w:tab/>
        <w:t>a)</w:t>
      </w:r>
      <w:r>
        <w:tab/>
        <w:t>механизм отчетности;</w:t>
      </w:r>
    </w:p>
    <w:p w14:paraId="2C824A6A" w14:textId="77777777" w:rsidR="00113F24" w:rsidRPr="003C422A" w:rsidRDefault="00113F24" w:rsidP="00113F24">
      <w:pPr>
        <w:pStyle w:val="SingleTxtG"/>
        <w:ind w:firstLine="567"/>
        <w:rPr>
          <w:bCs/>
        </w:rPr>
      </w:pPr>
      <w:r>
        <w:lastRenderedPageBreak/>
        <w:tab/>
      </w:r>
      <w:r>
        <w:tab/>
        <w:t>b)</w:t>
      </w:r>
      <w:r>
        <w:tab/>
        <w:t>механизм соблюдения;</w:t>
      </w:r>
    </w:p>
    <w:p w14:paraId="1D6D94C2" w14:textId="77777777" w:rsidR="00113F24" w:rsidRPr="003C422A" w:rsidRDefault="00113F24" w:rsidP="00113F24">
      <w:pPr>
        <w:pStyle w:val="SingleTxtG"/>
        <w:ind w:firstLine="567"/>
      </w:pPr>
      <w:r>
        <w:tab/>
      </w:r>
      <w:r>
        <w:tab/>
        <w:t>c)</w:t>
      </w:r>
      <w:r>
        <w:tab/>
        <w:t>укрепление потенциала.</w:t>
      </w:r>
    </w:p>
    <w:p w14:paraId="0FF09E90" w14:textId="77777777" w:rsidR="00113F24" w:rsidRPr="003C422A" w:rsidRDefault="00113F24" w:rsidP="00113F24">
      <w:pPr>
        <w:pStyle w:val="SingleTxtG"/>
        <w:ind w:left="2262" w:hanging="570"/>
        <w:rPr>
          <w:bCs/>
          <w:sz w:val="22"/>
          <w:szCs w:val="22"/>
        </w:rPr>
      </w:pPr>
      <w:r>
        <w:t>8.</w:t>
      </w:r>
      <w:r>
        <w:tab/>
        <w:t xml:space="preserve">Пропаганда Конвенции и </w:t>
      </w:r>
      <w:proofErr w:type="gramStart"/>
      <w:r>
        <w:t>соответствующие изменения</w:t>
      </w:r>
      <w:proofErr w:type="gramEnd"/>
      <w:r>
        <w:t xml:space="preserve"> и взаимосвязи:</w:t>
      </w:r>
    </w:p>
    <w:p w14:paraId="1CFFA3C0" w14:textId="77777777" w:rsidR="00113F24" w:rsidRPr="003C422A" w:rsidRDefault="00113F24" w:rsidP="00113F24">
      <w:pPr>
        <w:pStyle w:val="SingleTxtG"/>
        <w:ind w:left="2835" w:hanging="561"/>
      </w:pPr>
      <w:r>
        <w:t>a)</w:t>
      </w:r>
      <w:r>
        <w:tab/>
        <w:t>присоединение к Конвенции государств, находящихся за пределами региона Европейской экономической комиссии Организации Объединенных Наций;</w:t>
      </w:r>
    </w:p>
    <w:p w14:paraId="1639C163" w14:textId="77777777" w:rsidR="00113F24" w:rsidRPr="003C422A" w:rsidRDefault="00113F24" w:rsidP="00113F24">
      <w:pPr>
        <w:pStyle w:val="SingleTxtG"/>
        <w:ind w:left="567" w:firstLine="567"/>
        <w:rPr>
          <w:bCs/>
        </w:rPr>
      </w:pPr>
      <w:r>
        <w:tab/>
      </w:r>
      <w:r>
        <w:tab/>
        <w:t>b)</w:t>
      </w:r>
      <w:r>
        <w:tab/>
        <w:t>пропаганда принципов Конвенции;</w:t>
      </w:r>
    </w:p>
    <w:p w14:paraId="40BCB520" w14:textId="77777777" w:rsidR="00113F24" w:rsidRPr="003C422A" w:rsidRDefault="00113F24" w:rsidP="00113F24">
      <w:pPr>
        <w:pStyle w:val="SingleTxtG"/>
        <w:ind w:left="2835" w:hanging="561"/>
      </w:pPr>
      <w:r>
        <w:t>c)</w:t>
      </w:r>
      <w:r>
        <w:tab/>
        <w:t>взаимосвязь между Конвенцией и другими соответствующими многосторонними природоохранными соглашениями и процессами;</w:t>
      </w:r>
    </w:p>
    <w:p w14:paraId="227D7560" w14:textId="77777777" w:rsidR="00113F24" w:rsidRPr="003C422A" w:rsidRDefault="00113F24" w:rsidP="00113F24">
      <w:pPr>
        <w:pStyle w:val="SingleTxtG"/>
        <w:ind w:left="2835" w:hanging="561"/>
      </w:pPr>
      <w:r>
        <w:t>d)</w:t>
      </w:r>
      <w:r>
        <w:tab/>
        <w:t>глобальные и региональные изменения, касающиеся осуществления принципа 10 Рио-де-</w:t>
      </w:r>
      <w:proofErr w:type="spellStart"/>
      <w:r>
        <w:t>Жанейрской</w:t>
      </w:r>
      <w:proofErr w:type="spellEnd"/>
      <w:r>
        <w:t xml:space="preserve"> декларации по окружающей среде и развитию; </w:t>
      </w:r>
    </w:p>
    <w:p w14:paraId="420CBB2B" w14:textId="77777777" w:rsidR="00113F24" w:rsidRPr="003C422A" w:rsidRDefault="00113F24" w:rsidP="00113F24">
      <w:pPr>
        <w:pStyle w:val="SingleTxtG"/>
        <w:ind w:left="2835" w:hanging="561"/>
        <w:rPr>
          <w:i/>
          <w:sz w:val="22"/>
          <w:szCs w:val="22"/>
        </w:rPr>
      </w:pPr>
      <w:r>
        <w:t>e)</w:t>
      </w:r>
      <w:r>
        <w:tab/>
        <w:t>обновленная информация об инициативах Программы Организации Объединенных Наций по окружающей среде в области доступа к информации, участия общественности и доступа к правосудию по вопросам, касающимся окружающей среды.</w:t>
      </w:r>
    </w:p>
    <w:p w14:paraId="7D752B8C" w14:textId="77777777" w:rsidR="00113F24" w:rsidRPr="003C422A" w:rsidRDefault="00113F24" w:rsidP="00113F24">
      <w:pPr>
        <w:pStyle w:val="SingleTxtG"/>
        <w:ind w:firstLine="567"/>
      </w:pPr>
      <w:r>
        <w:t>9.</w:t>
      </w:r>
      <w:r>
        <w:tab/>
        <w:t>Программа работы и функционирование Конвенции:</w:t>
      </w:r>
    </w:p>
    <w:p w14:paraId="13148C47" w14:textId="77777777" w:rsidR="00113F24" w:rsidRPr="003C422A" w:rsidRDefault="00113F24" w:rsidP="00113F24">
      <w:pPr>
        <w:pStyle w:val="SingleTxtG"/>
        <w:ind w:firstLine="567"/>
      </w:pPr>
      <w:r>
        <w:tab/>
      </w:r>
      <w:r>
        <w:tab/>
        <w:t>a)</w:t>
      </w:r>
      <w:r>
        <w:tab/>
        <w:t>осуществление программы работы на 2018–2021 годы;</w:t>
      </w:r>
      <w:bookmarkStart w:id="2" w:name="_Hlk31879406"/>
      <w:bookmarkEnd w:id="2"/>
    </w:p>
    <w:p w14:paraId="1656415C" w14:textId="77777777" w:rsidR="00113F24" w:rsidRPr="003C422A" w:rsidRDefault="00113F24" w:rsidP="00113F24">
      <w:pPr>
        <w:pStyle w:val="SingleTxtG"/>
        <w:ind w:left="1701" w:firstLine="567"/>
      </w:pPr>
      <w:r>
        <w:t>b)</w:t>
      </w:r>
      <w:r>
        <w:tab/>
        <w:t>будущая программа работы на 2022–2025 годы;</w:t>
      </w:r>
    </w:p>
    <w:p w14:paraId="0616176E" w14:textId="77777777" w:rsidR="00113F24" w:rsidRPr="003C422A" w:rsidRDefault="00113F24" w:rsidP="00113F24">
      <w:pPr>
        <w:pStyle w:val="SingleTxtG"/>
        <w:ind w:firstLine="567"/>
      </w:pPr>
      <w:r>
        <w:tab/>
      </w:r>
      <w:r>
        <w:tab/>
        <w:t>c)</w:t>
      </w:r>
      <w:r>
        <w:tab/>
        <w:t>Стратегический план на 2022–2030 годы;</w:t>
      </w:r>
    </w:p>
    <w:p w14:paraId="188D827F" w14:textId="77777777" w:rsidR="00113F24" w:rsidRPr="002A10D0" w:rsidRDefault="00113F24" w:rsidP="00113F24">
      <w:pPr>
        <w:pStyle w:val="SingleTxtG"/>
        <w:ind w:firstLine="567"/>
      </w:pPr>
      <w:r>
        <w:tab/>
      </w:r>
      <w:r>
        <w:tab/>
        <w:t>d)</w:t>
      </w:r>
      <w:r>
        <w:tab/>
        <w:t>механизмы финансирования.</w:t>
      </w:r>
    </w:p>
    <w:p w14:paraId="07D40A12" w14:textId="77777777" w:rsidR="00113F24" w:rsidRPr="003C422A" w:rsidRDefault="00113F24" w:rsidP="00113F24">
      <w:pPr>
        <w:pStyle w:val="SingleTxtG"/>
        <w:ind w:firstLine="567"/>
      </w:pPr>
      <w:r>
        <w:t>10.</w:t>
      </w:r>
      <w:r>
        <w:tab/>
        <w:t>Доклад о проверке полномочий в отношении Сторон Конвенции.</w:t>
      </w:r>
    </w:p>
    <w:p w14:paraId="6C931666" w14:textId="77777777" w:rsidR="00113F24" w:rsidRPr="003C422A" w:rsidRDefault="00113F24" w:rsidP="00113F24">
      <w:pPr>
        <w:pStyle w:val="SingleTxtG"/>
        <w:ind w:firstLine="567"/>
      </w:pPr>
      <w:r>
        <w:t>11.</w:t>
      </w:r>
      <w:r>
        <w:tab/>
        <w:t>Выборы должностных лиц и других членов Президиума.</w:t>
      </w:r>
    </w:p>
    <w:p w14:paraId="61CF3A4B" w14:textId="77777777" w:rsidR="00113F24" w:rsidRPr="003C422A" w:rsidRDefault="00113F24" w:rsidP="00113F24">
      <w:pPr>
        <w:pStyle w:val="SingleTxtG"/>
        <w:ind w:firstLine="567"/>
        <w:rPr>
          <w:sz w:val="22"/>
          <w:szCs w:val="22"/>
        </w:rPr>
      </w:pPr>
      <w:r>
        <w:t>12.</w:t>
      </w:r>
      <w:r>
        <w:tab/>
        <w:t>Сроки и место проведения восьмого очередного совещания.</w:t>
      </w:r>
    </w:p>
    <w:p w14:paraId="65FC372B" w14:textId="77777777" w:rsidR="00113F24" w:rsidRPr="003C422A" w:rsidRDefault="00113F24" w:rsidP="00113F24">
      <w:pPr>
        <w:pStyle w:val="SingleTxtG"/>
        <w:ind w:firstLine="567"/>
      </w:pPr>
      <w:r>
        <w:t>13.</w:t>
      </w:r>
      <w:r>
        <w:tab/>
        <w:t>Прочие вопросы.</w:t>
      </w:r>
    </w:p>
    <w:p w14:paraId="17DD6A5B" w14:textId="77777777" w:rsidR="00113F24" w:rsidRPr="003C422A" w:rsidRDefault="00113F24" w:rsidP="00113F24">
      <w:pPr>
        <w:pStyle w:val="H23G"/>
      </w:pPr>
      <w:r>
        <w:tab/>
      </w:r>
      <w:r>
        <w:tab/>
      </w:r>
      <w:r>
        <w:rPr>
          <w:bCs/>
        </w:rPr>
        <w:t>Совместный сегмент высокого уровня (при условии принятия Сторонами Конвенции и Протокола соответствующего решения)</w:t>
      </w:r>
    </w:p>
    <w:p w14:paraId="2445D098" w14:textId="2B038D7A" w:rsidR="00113F24" w:rsidRPr="002A10D0" w:rsidRDefault="00EC7349" w:rsidP="00113F24">
      <w:pPr>
        <w:pStyle w:val="SingleTxtG"/>
      </w:pPr>
      <w:r>
        <w:tab/>
      </w:r>
      <w:r>
        <w:tab/>
      </w:r>
      <w:r w:rsidR="00113F24">
        <w:t>1.</w:t>
      </w:r>
      <w:r w:rsidR="00113F24">
        <w:tab/>
        <w:t>Открытие.</w:t>
      </w:r>
    </w:p>
    <w:p w14:paraId="25601F27" w14:textId="2C738404" w:rsidR="00113F24" w:rsidRPr="003C422A" w:rsidRDefault="00EC7349" w:rsidP="00113F24">
      <w:pPr>
        <w:pStyle w:val="SingleTxtG"/>
      </w:pPr>
      <w:r>
        <w:tab/>
      </w:r>
      <w:r>
        <w:tab/>
      </w:r>
      <w:r w:rsidR="00113F24">
        <w:t>2.</w:t>
      </w:r>
      <w:r w:rsidR="00113F24">
        <w:tab/>
        <w:t>Доклад о проверке полномочий в отношении Сторон Протокола.</w:t>
      </w:r>
    </w:p>
    <w:p w14:paraId="7397DD07" w14:textId="1778CDD6" w:rsidR="00113F24" w:rsidRPr="00113F24" w:rsidRDefault="00EC7349" w:rsidP="00113F24">
      <w:pPr>
        <w:pStyle w:val="SingleTxtG"/>
      </w:pPr>
      <w:r>
        <w:tab/>
      </w:r>
      <w:r>
        <w:tab/>
      </w:r>
      <w:r w:rsidR="00113F24" w:rsidRPr="00113F24">
        <w:t>3.</w:t>
      </w:r>
      <w:r w:rsidR="00113F24" w:rsidRPr="00113F24">
        <w:tab/>
        <w:t>Тематическое заседание.</w:t>
      </w:r>
    </w:p>
    <w:p w14:paraId="240748C9" w14:textId="32D698D7" w:rsidR="00113F24" w:rsidRPr="00113F24" w:rsidRDefault="00EC7349" w:rsidP="00113F24">
      <w:pPr>
        <w:pStyle w:val="SingleTxtG"/>
      </w:pPr>
      <w:r>
        <w:tab/>
      </w:r>
      <w:r>
        <w:tab/>
      </w:r>
      <w:r w:rsidR="00113F24" w:rsidRPr="00113F24">
        <w:t>4.</w:t>
      </w:r>
      <w:r w:rsidR="00113F24" w:rsidRPr="00113F24">
        <w:tab/>
        <w:t>Обсуждение и принятие декларации.</w:t>
      </w:r>
    </w:p>
    <w:p w14:paraId="46800895" w14:textId="37C407FB" w:rsidR="00113F24" w:rsidRPr="00113F24" w:rsidRDefault="00EC7349" w:rsidP="00813A36">
      <w:pPr>
        <w:pStyle w:val="SingleTxtG"/>
        <w:ind w:left="1701" w:hanging="567"/>
      </w:pPr>
      <w:r>
        <w:tab/>
      </w:r>
      <w:r w:rsidR="00113F24" w:rsidRPr="00113F24">
        <w:t>5.</w:t>
      </w:r>
      <w:r w:rsidR="00113F24" w:rsidRPr="00113F24">
        <w:tab/>
        <w:t>Рассмотрение и принятие решений по Конвенции Совещанием Сторон</w:t>
      </w:r>
      <w:r>
        <w:br/>
      </w:r>
      <w:r>
        <w:tab/>
      </w:r>
      <w:r>
        <w:tab/>
      </w:r>
      <w:r w:rsidR="00113F24" w:rsidRPr="00113F24">
        <w:t>Конвенции.</w:t>
      </w:r>
    </w:p>
    <w:p w14:paraId="38D6137F" w14:textId="32139508" w:rsidR="00F54E2A" w:rsidRDefault="00EC7349" w:rsidP="00113F24">
      <w:pPr>
        <w:pStyle w:val="SingleTxtG"/>
      </w:pPr>
      <w:r>
        <w:tab/>
      </w:r>
      <w:r>
        <w:tab/>
      </w:r>
      <w:r w:rsidR="00113F24">
        <w:t>6.</w:t>
      </w:r>
      <w:r w:rsidR="00113F24">
        <w:tab/>
        <w:t>Закрытие совместного сегмента высокого уровня.</w:t>
      </w:r>
    </w:p>
    <w:p w14:paraId="07B6C109" w14:textId="77777777" w:rsidR="00F54E2A" w:rsidRPr="00113F24" w:rsidRDefault="00113F24" w:rsidP="00113F2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4E2A" w:rsidRPr="00113F24" w:rsidSect="00F54E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6914" w14:textId="77777777" w:rsidR="006E78F1" w:rsidRPr="00A312BC" w:rsidRDefault="006E78F1" w:rsidP="00A312BC"/>
  </w:endnote>
  <w:endnote w:type="continuationSeparator" w:id="0">
    <w:p w14:paraId="60777019" w14:textId="77777777" w:rsidR="006E78F1" w:rsidRPr="00A312BC" w:rsidRDefault="006E78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5027" w14:textId="77777777" w:rsidR="00F54E2A" w:rsidRPr="00F54E2A" w:rsidRDefault="00F54E2A">
    <w:pPr>
      <w:pStyle w:val="Footer"/>
    </w:pPr>
    <w:r w:rsidRPr="00F54E2A">
      <w:rPr>
        <w:b/>
        <w:sz w:val="18"/>
      </w:rPr>
      <w:fldChar w:fldCharType="begin"/>
    </w:r>
    <w:r w:rsidRPr="00F54E2A">
      <w:rPr>
        <w:b/>
        <w:sz w:val="18"/>
      </w:rPr>
      <w:instrText xml:space="preserve"> PAGE  \* MERGEFORMAT </w:instrText>
    </w:r>
    <w:r w:rsidRPr="00F54E2A">
      <w:rPr>
        <w:b/>
        <w:sz w:val="18"/>
      </w:rPr>
      <w:fldChar w:fldCharType="separate"/>
    </w:r>
    <w:r w:rsidRPr="00F54E2A">
      <w:rPr>
        <w:b/>
        <w:noProof/>
        <w:sz w:val="18"/>
      </w:rPr>
      <w:t>2</w:t>
    </w:r>
    <w:r w:rsidRPr="00F54E2A">
      <w:rPr>
        <w:b/>
        <w:sz w:val="18"/>
      </w:rPr>
      <w:fldChar w:fldCharType="end"/>
    </w:r>
    <w:r>
      <w:rPr>
        <w:b/>
        <w:sz w:val="18"/>
      </w:rPr>
      <w:tab/>
    </w:r>
    <w:r>
      <w:t>GE.20-05258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DFD8" w14:textId="77777777" w:rsidR="00F54E2A" w:rsidRPr="00F54E2A" w:rsidRDefault="00F54E2A" w:rsidP="00F54E2A">
    <w:pPr>
      <w:pStyle w:val="Footer"/>
      <w:tabs>
        <w:tab w:val="clear" w:pos="9639"/>
        <w:tab w:val="right" w:pos="9638"/>
      </w:tabs>
      <w:rPr>
        <w:b/>
        <w:sz w:val="18"/>
      </w:rPr>
    </w:pPr>
    <w:r>
      <w:t>GE.20-05258</w:t>
    </w:r>
    <w:r>
      <w:tab/>
    </w:r>
    <w:r w:rsidRPr="00F54E2A">
      <w:rPr>
        <w:b/>
        <w:sz w:val="18"/>
      </w:rPr>
      <w:fldChar w:fldCharType="begin"/>
    </w:r>
    <w:r w:rsidRPr="00F54E2A">
      <w:rPr>
        <w:b/>
        <w:sz w:val="18"/>
      </w:rPr>
      <w:instrText xml:space="preserve"> PAGE  \* MERGEFORMAT </w:instrText>
    </w:r>
    <w:r w:rsidRPr="00F54E2A">
      <w:rPr>
        <w:b/>
        <w:sz w:val="18"/>
      </w:rPr>
      <w:fldChar w:fldCharType="separate"/>
    </w:r>
    <w:r w:rsidRPr="00F54E2A">
      <w:rPr>
        <w:b/>
        <w:noProof/>
        <w:sz w:val="18"/>
      </w:rPr>
      <w:t>3</w:t>
    </w:r>
    <w:r w:rsidRPr="00F54E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07CB" w14:textId="4172D182" w:rsidR="00042B72" w:rsidRPr="00F54E2A" w:rsidRDefault="00F54E2A" w:rsidP="00F54E2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2234CD" wp14:editId="595077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05258  (</w:t>
    </w:r>
    <w:proofErr w:type="gramEnd"/>
    <w:r>
      <w:t>R)</w:t>
    </w:r>
    <w:r w:rsidR="00EA27F1">
      <w:t xml:space="preserve">  150420  1</w:t>
    </w:r>
    <w:r w:rsidR="00707B55">
      <w:rPr>
        <w:lang w:val="en-US"/>
      </w:rPr>
      <w:t>7</w:t>
    </w:r>
    <w:r w:rsidR="00EA27F1">
      <w:t>0420</w:t>
    </w:r>
    <w:r>
      <w:br/>
    </w:r>
    <w:r w:rsidRPr="00F54E2A">
      <w:rPr>
        <w:rFonts w:ascii="C39T30Lfz" w:hAnsi="C39T30Lfz"/>
        <w:kern w:val="14"/>
        <w:sz w:val="56"/>
      </w:rPr>
      <w:t></w:t>
    </w:r>
    <w:r w:rsidRPr="00F54E2A">
      <w:rPr>
        <w:rFonts w:ascii="C39T30Lfz" w:hAnsi="C39T30Lfz"/>
        <w:kern w:val="14"/>
        <w:sz w:val="56"/>
      </w:rPr>
      <w:t></w:t>
    </w:r>
    <w:r w:rsidRPr="00F54E2A">
      <w:rPr>
        <w:rFonts w:ascii="C39T30Lfz" w:hAnsi="C39T30Lfz"/>
        <w:kern w:val="14"/>
        <w:sz w:val="56"/>
      </w:rPr>
      <w:t></w:t>
    </w:r>
    <w:r w:rsidRPr="00F54E2A">
      <w:rPr>
        <w:rFonts w:ascii="C39T30Lfz" w:hAnsi="C39T30Lfz"/>
        <w:kern w:val="14"/>
        <w:sz w:val="56"/>
      </w:rPr>
      <w:t></w:t>
    </w:r>
    <w:r w:rsidRPr="00F54E2A">
      <w:rPr>
        <w:rFonts w:ascii="C39T30Lfz" w:hAnsi="C39T30Lfz"/>
        <w:kern w:val="14"/>
        <w:sz w:val="56"/>
      </w:rPr>
      <w:t></w:t>
    </w:r>
    <w:r w:rsidRPr="00F54E2A">
      <w:rPr>
        <w:rFonts w:ascii="C39T30Lfz" w:hAnsi="C39T30Lfz"/>
        <w:kern w:val="14"/>
        <w:sz w:val="56"/>
      </w:rPr>
      <w:t></w:t>
    </w:r>
    <w:r w:rsidRPr="00F54E2A">
      <w:rPr>
        <w:rFonts w:ascii="C39T30Lfz" w:hAnsi="C39T30Lfz"/>
        <w:kern w:val="14"/>
        <w:sz w:val="56"/>
      </w:rPr>
      <w:t></w:t>
    </w:r>
    <w:r w:rsidRPr="00F54E2A">
      <w:rPr>
        <w:rFonts w:ascii="C39T30Lfz" w:hAnsi="C39T30Lfz"/>
        <w:kern w:val="14"/>
        <w:sz w:val="56"/>
      </w:rPr>
      <w:t></w:t>
    </w:r>
    <w:r w:rsidRPr="00F54E2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834FBF" wp14:editId="4A97516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WG.1/2020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WG.1/2020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B432" w14:textId="77777777" w:rsidR="006E78F1" w:rsidRPr="001075E9" w:rsidRDefault="006E78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E706D3" w14:textId="77777777" w:rsidR="006E78F1" w:rsidRDefault="006E78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1A3E99" w14:textId="77777777" w:rsidR="00113F24" w:rsidRPr="003C422A" w:rsidRDefault="00113F24" w:rsidP="00113F24">
      <w:pPr>
        <w:pStyle w:val="FootnoteText"/>
      </w:pPr>
      <w:r>
        <w:rPr>
          <w:sz w:val="16"/>
          <w:szCs w:val="16"/>
        </w:rPr>
        <w:tab/>
      </w:r>
      <w:r w:rsidRPr="00BF4345">
        <w:rPr>
          <w:rStyle w:val="FootnoteReference"/>
          <w:szCs w:val="18"/>
        </w:rPr>
        <w:footnoteRef/>
      </w:r>
      <w:r>
        <w:tab/>
        <w:t>Одной из основных тем девятой конференции министров «Окружающая среда для Европы» (Никосия, 3–5 ноября 2021 года) станет тема «Устойчивая инфраструктура».</w:t>
      </w:r>
    </w:p>
  </w:footnote>
  <w:footnote w:id="2">
    <w:p w14:paraId="4BE0422E" w14:textId="77777777" w:rsidR="00113F24" w:rsidRPr="003C422A" w:rsidRDefault="00113F24" w:rsidP="00113F24">
      <w:pPr>
        <w:pStyle w:val="FootnoteText"/>
      </w:pPr>
      <w:r>
        <w:tab/>
      </w:r>
      <w:r w:rsidRPr="00BF4345">
        <w:rPr>
          <w:rStyle w:val="FootnoteReference"/>
          <w:szCs w:val="18"/>
        </w:rPr>
        <w:footnoteRef/>
      </w:r>
      <w:r>
        <w:tab/>
        <w:t xml:space="preserve">См. </w:t>
      </w:r>
      <w:hyperlink r:id="rId1" w:history="1">
        <w:r w:rsidR="005B78D1" w:rsidRPr="001B2A3B">
          <w:rPr>
            <w:rStyle w:val="Hyperlink"/>
          </w:rPr>
          <w:t>https://ec.europa.eu/info/strategy/priorities-2019-2024/european-green-deal_en</w:t>
        </w:r>
      </w:hyperlink>
      <w:r>
        <w:t>.</w:t>
      </w:r>
    </w:p>
  </w:footnote>
  <w:footnote w:id="3">
    <w:p w14:paraId="7557CD4D" w14:textId="77777777" w:rsidR="00113F24" w:rsidRPr="003C422A" w:rsidRDefault="00113F24" w:rsidP="00113F24">
      <w:pPr>
        <w:pStyle w:val="FootnoteText"/>
        <w:rPr>
          <w:szCs w:val="18"/>
        </w:rPr>
      </w:pPr>
      <w:r>
        <w:rPr>
          <w:szCs w:val="18"/>
        </w:rPr>
        <w:tab/>
      </w:r>
      <w:r w:rsidRPr="00BF4345">
        <w:rPr>
          <w:rStyle w:val="FootnoteReference"/>
          <w:szCs w:val="18"/>
        </w:rPr>
        <w:footnoteRef/>
      </w:r>
      <w:r>
        <w:tab/>
        <w:t xml:space="preserve">См. </w:t>
      </w:r>
      <w:hyperlink r:id="rId2" w:history="1">
        <w:r w:rsidR="005B78D1" w:rsidRPr="001B2A3B">
          <w:rPr>
            <w:rStyle w:val="Hyperlink"/>
          </w:rPr>
          <w:t>www.cbd.int/nbsap/</w:t>
        </w:r>
      </w:hyperlink>
      <w:r>
        <w:t>.</w:t>
      </w:r>
    </w:p>
  </w:footnote>
  <w:footnote w:id="4">
    <w:p w14:paraId="446C0712" w14:textId="77777777" w:rsidR="00113F24" w:rsidRPr="003C422A" w:rsidRDefault="00113F24" w:rsidP="00113F24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hyperlink r:id="rId3" w:history="1">
        <w:r w:rsidR="005B78D1" w:rsidRPr="001B2A3B">
          <w:rPr>
            <w:rStyle w:val="Hyperlink"/>
          </w:rPr>
          <w:t>www.un.org/development/desa/dpad/tag/belt-and-road-initiative/</w:t>
        </w:r>
      </w:hyperlink>
      <w:r w:rsidR="005B78D1">
        <w:t xml:space="preserve"> </w:t>
      </w:r>
      <w:r>
        <w:t xml:space="preserve">и </w:t>
      </w:r>
      <w:hyperlink r:id="rId4" w:history="1">
        <w:r w:rsidR="005B78D1" w:rsidRPr="001B2A3B">
          <w:rPr>
            <w:rStyle w:val="Hyperlink"/>
          </w:rPr>
          <w:t>www.china-un.ch/eng/zywjyjh/t1675564.htm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342C" w14:textId="6F0DF195" w:rsidR="00F54E2A" w:rsidRPr="00F54E2A" w:rsidRDefault="00F54E2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86064">
      <w:t>ECE/</w:t>
    </w:r>
    <w:proofErr w:type="gramStart"/>
    <w:r w:rsidR="00C86064">
      <w:t>MP.PP</w:t>
    </w:r>
    <w:proofErr w:type="gramEnd"/>
    <w:r w:rsidR="00C86064">
      <w:t>/WG.1/2020/10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DD48" w14:textId="01D0456C" w:rsidR="00F54E2A" w:rsidRPr="00F54E2A" w:rsidRDefault="00F54E2A" w:rsidP="00F54E2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86064">
      <w:t>ECE/</w:t>
    </w:r>
    <w:proofErr w:type="gramStart"/>
    <w:r w:rsidR="00C86064">
      <w:t>MP.PP</w:t>
    </w:r>
    <w:proofErr w:type="gramEnd"/>
    <w:r w:rsidR="00C86064">
      <w:t>/WG.1/2020/10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F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F24"/>
    <w:rsid w:val="0014152F"/>
    <w:rsid w:val="001449DB"/>
    <w:rsid w:val="001744E7"/>
    <w:rsid w:val="00180183"/>
    <w:rsid w:val="0018024D"/>
    <w:rsid w:val="0018649F"/>
    <w:rsid w:val="00196389"/>
    <w:rsid w:val="001B3EF6"/>
    <w:rsid w:val="001C7A89"/>
    <w:rsid w:val="0025405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78D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8F1"/>
    <w:rsid w:val="006F35EE"/>
    <w:rsid w:val="007021FF"/>
    <w:rsid w:val="00707B55"/>
    <w:rsid w:val="00712895"/>
    <w:rsid w:val="00734ACB"/>
    <w:rsid w:val="00757357"/>
    <w:rsid w:val="00792497"/>
    <w:rsid w:val="007C6AAB"/>
    <w:rsid w:val="00806737"/>
    <w:rsid w:val="00813A36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DA8"/>
    <w:rsid w:val="009608F3"/>
    <w:rsid w:val="009A24AC"/>
    <w:rsid w:val="009C59D7"/>
    <w:rsid w:val="009C6FE6"/>
    <w:rsid w:val="009D0F58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6064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7F1"/>
    <w:rsid w:val="00EA2C9F"/>
    <w:rsid w:val="00EA420E"/>
    <w:rsid w:val="00EC7349"/>
    <w:rsid w:val="00ED0BDA"/>
    <w:rsid w:val="00EE142A"/>
    <w:rsid w:val="00EF1360"/>
    <w:rsid w:val="00EF3220"/>
    <w:rsid w:val="00F2523A"/>
    <w:rsid w:val="00F43903"/>
    <w:rsid w:val="00F54E2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9B97E"/>
  <w15:docId w15:val="{DA672D91-A401-44DB-906E-1244EC87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fn,footnote text,Footnotes,Footnote ak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fn Char,footnote text Char,Footnotes Char,Footnote ak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54E2A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development/desa/dpad/tag/belt-and-road-initiative/" TargetMode="External"/><Relationship Id="rId2" Type="http://schemas.openxmlformats.org/officeDocument/2006/relationships/hyperlink" Target="http://www.cbd.int/nbsap/" TargetMode="External"/><Relationship Id="rId1" Type="http://schemas.openxmlformats.org/officeDocument/2006/relationships/hyperlink" Target="https://ec.europa.eu/info/strategy/priorities-2019-2024/european-green-deal_en" TargetMode="External"/><Relationship Id="rId4" Type="http://schemas.openxmlformats.org/officeDocument/2006/relationships/hyperlink" Target="http://www.china-un.ch/eng/zywjyjh/t1675564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1793</Words>
  <Characters>11820</Characters>
  <Application>Microsoft Office Word</Application>
  <DocSecurity>0</DocSecurity>
  <Lines>262</Lines>
  <Paragraphs>103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ECE/MP.PP/WG.1/2020/10</vt:lpstr>
      <vt:lpstr>ECE/MP.PP/WG.1/2020/10</vt:lpstr>
      <vt:lpstr>A/</vt:lpstr>
    </vt:vector>
  </TitlesOfParts>
  <Company>DCM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ECE/MP.PP/WG.1/2020/10</dc:title>
  <dc:subject/>
  <dc:creator>Marina KOROTKOVA</dc:creator>
  <cp:keywords/>
  <cp:lastModifiedBy>Tatiana Chvets</cp:lastModifiedBy>
  <cp:revision>3</cp:revision>
  <cp:lastPrinted>2020-04-17T04:58:00Z</cp:lastPrinted>
  <dcterms:created xsi:type="dcterms:W3CDTF">2020-04-17T04:58:00Z</dcterms:created>
  <dcterms:modified xsi:type="dcterms:W3CDTF">2020-04-17T04:59:00Z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