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B2BF8" w:rsidTr="00B30027">
        <w:trPr>
          <w:cantSplit/>
          <w:trHeight w:hRule="exact" w:val="851"/>
        </w:trPr>
        <w:tc>
          <w:tcPr>
            <w:tcW w:w="1276" w:type="dxa"/>
            <w:tcBorders>
              <w:bottom w:val="single" w:sz="4" w:space="0" w:color="auto"/>
            </w:tcBorders>
            <w:shd w:val="clear" w:color="auto" w:fill="auto"/>
            <w:vAlign w:val="bottom"/>
          </w:tcPr>
          <w:p w:rsidR="00B56E9C" w:rsidRPr="000B2BF8"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0B2BF8" w:rsidRDefault="00B56E9C" w:rsidP="004519F1">
            <w:pPr>
              <w:spacing w:after="80" w:line="240" w:lineRule="auto"/>
              <w:rPr>
                <w:b/>
                <w:sz w:val="24"/>
                <w:szCs w:val="24"/>
              </w:rPr>
            </w:pPr>
            <w:r w:rsidRPr="000B2BF8">
              <w:rPr>
                <w:sz w:val="28"/>
                <w:szCs w:val="28"/>
              </w:rPr>
              <w:t>United Nations</w:t>
            </w:r>
          </w:p>
        </w:tc>
        <w:tc>
          <w:tcPr>
            <w:tcW w:w="6095" w:type="dxa"/>
            <w:gridSpan w:val="2"/>
            <w:tcBorders>
              <w:bottom w:val="single" w:sz="4" w:space="0" w:color="auto"/>
            </w:tcBorders>
            <w:shd w:val="clear" w:color="auto" w:fill="auto"/>
            <w:vAlign w:val="bottom"/>
          </w:tcPr>
          <w:p w:rsidR="00B56E9C" w:rsidRPr="000B2BF8" w:rsidRDefault="00B30027" w:rsidP="004519F1">
            <w:pPr>
              <w:spacing w:line="240" w:lineRule="auto"/>
              <w:jc w:val="right"/>
            </w:pPr>
            <w:bookmarkStart w:id="0" w:name="OLE_LINK1"/>
            <w:r w:rsidRPr="000B2BF8">
              <w:rPr>
                <w:sz w:val="40"/>
              </w:rPr>
              <w:t>ECE</w:t>
            </w:r>
            <w:r w:rsidR="00C1371A" w:rsidRPr="000B2BF8">
              <w:t>/MP.PP/WG.1/2017</w:t>
            </w:r>
            <w:r w:rsidRPr="000B2BF8">
              <w:t>/L.</w:t>
            </w:r>
            <w:bookmarkEnd w:id="0"/>
            <w:r w:rsidR="00691662" w:rsidRPr="000B2BF8">
              <w:t>4</w:t>
            </w:r>
          </w:p>
        </w:tc>
      </w:tr>
      <w:tr w:rsidR="00B56E9C" w:rsidRPr="000B2BF8" w:rsidTr="00F20666">
        <w:trPr>
          <w:cantSplit/>
          <w:trHeight w:hRule="exact" w:val="2272"/>
        </w:trPr>
        <w:tc>
          <w:tcPr>
            <w:tcW w:w="1276" w:type="dxa"/>
            <w:tcBorders>
              <w:top w:val="single" w:sz="4" w:space="0" w:color="auto"/>
              <w:bottom w:val="single" w:sz="12" w:space="0" w:color="auto"/>
            </w:tcBorders>
            <w:shd w:val="clear" w:color="auto" w:fill="auto"/>
          </w:tcPr>
          <w:p w:rsidR="00B56E9C" w:rsidRPr="000B2BF8" w:rsidRDefault="008D061D" w:rsidP="004519F1">
            <w:pPr>
              <w:spacing w:before="120" w:line="240" w:lineRule="auto"/>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B2BF8" w:rsidRDefault="00D773DF" w:rsidP="004519F1">
            <w:pPr>
              <w:spacing w:before="120" w:line="240" w:lineRule="auto"/>
              <w:rPr>
                <w:sz w:val="40"/>
                <w:szCs w:val="40"/>
              </w:rPr>
            </w:pPr>
            <w:r w:rsidRPr="000B2B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0B2BF8" w:rsidRDefault="00B30027" w:rsidP="004519F1">
            <w:pPr>
              <w:spacing w:before="240" w:line="240" w:lineRule="auto"/>
            </w:pPr>
            <w:r w:rsidRPr="000B2BF8">
              <w:t xml:space="preserve">Distr.: </w:t>
            </w:r>
            <w:r w:rsidR="004D382D" w:rsidRPr="000B2BF8">
              <w:t>Limited</w:t>
            </w:r>
          </w:p>
          <w:p w:rsidR="00B30027" w:rsidRPr="000B2BF8" w:rsidRDefault="003A2726" w:rsidP="004519F1">
            <w:pPr>
              <w:spacing w:line="240" w:lineRule="auto"/>
            </w:pPr>
            <w:r>
              <w:t>12 January 2017</w:t>
            </w:r>
          </w:p>
          <w:p w:rsidR="00B30027" w:rsidRPr="000B2BF8" w:rsidRDefault="00B30027" w:rsidP="004519F1">
            <w:pPr>
              <w:spacing w:line="240" w:lineRule="auto"/>
            </w:pPr>
          </w:p>
          <w:p w:rsidR="00B30027" w:rsidRPr="000B2BF8" w:rsidRDefault="00B30027" w:rsidP="004519F1">
            <w:pPr>
              <w:spacing w:line="240" w:lineRule="auto"/>
            </w:pPr>
            <w:r w:rsidRPr="000B2BF8">
              <w:t>Original: English</w:t>
            </w:r>
          </w:p>
        </w:tc>
      </w:tr>
    </w:tbl>
    <w:p w:rsidR="00B30027" w:rsidRPr="000B2BF8" w:rsidRDefault="00B30027" w:rsidP="004519F1">
      <w:pPr>
        <w:spacing w:before="120" w:line="240" w:lineRule="auto"/>
        <w:rPr>
          <w:b/>
          <w:bCs/>
          <w:sz w:val="28"/>
          <w:szCs w:val="28"/>
        </w:rPr>
      </w:pPr>
      <w:r w:rsidRPr="000B2BF8">
        <w:rPr>
          <w:b/>
          <w:bCs/>
          <w:sz w:val="28"/>
          <w:szCs w:val="28"/>
        </w:rPr>
        <w:t>Economic Commission for Europe</w:t>
      </w:r>
    </w:p>
    <w:p w:rsidR="00B30027" w:rsidRPr="000B2BF8" w:rsidRDefault="00B30027" w:rsidP="004519F1">
      <w:pPr>
        <w:spacing w:before="120" w:line="240" w:lineRule="auto"/>
        <w:rPr>
          <w:sz w:val="28"/>
          <w:szCs w:val="28"/>
        </w:rPr>
      </w:pPr>
      <w:r w:rsidRPr="000B2BF8">
        <w:rPr>
          <w:sz w:val="28"/>
          <w:szCs w:val="28"/>
        </w:rPr>
        <w:t>Meeting of the Parties to the Convention on</w:t>
      </w:r>
      <w:bookmarkStart w:id="1" w:name="_GoBack"/>
      <w:bookmarkEnd w:id="1"/>
      <w:r w:rsidRPr="000B2BF8">
        <w:rPr>
          <w:sz w:val="28"/>
          <w:szCs w:val="28"/>
        </w:rPr>
        <w:t xml:space="preserve"> </w:t>
      </w:r>
      <w:r w:rsidRPr="000B2BF8">
        <w:rPr>
          <w:sz w:val="28"/>
          <w:szCs w:val="28"/>
        </w:rPr>
        <w:br/>
        <w:t xml:space="preserve">Access to Information, Public Participation </w:t>
      </w:r>
      <w:r w:rsidRPr="000B2BF8">
        <w:rPr>
          <w:sz w:val="28"/>
          <w:szCs w:val="28"/>
        </w:rPr>
        <w:br/>
        <w:t xml:space="preserve">in Decision-making and Access to Justice </w:t>
      </w:r>
      <w:r w:rsidRPr="000B2BF8">
        <w:rPr>
          <w:sz w:val="28"/>
          <w:szCs w:val="28"/>
        </w:rPr>
        <w:br/>
        <w:t>in Environmental Matters</w:t>
      </w:r>
    </w:p>
    <w:p w:rsidR="00B30027" w:rsidRPr="000B2BF8" w:rsidRDefault="00B30027" w:rsidP="004519F1">
      <w:pPr>
        <w:spacing w:before="120" w:line="240" w:lineRule="auto"/>
        <w:rPr>
          <w:b/>
          <w:sz w:val="24"/>
          <w:szCs w:val="24"/>
        </w:rPr>
      </w:pPr>
      <w:r w:rsidRPr="000B2BF8">
        <w:rPr>
          <w:b/>
          <w:sz w:val="24"/>
          <w:szCs w:val="24"/>
        </w:rPr>
        <w:t>Working Group of the Parties</w:t>
      </w:r>
    </w:p>
    <w:p w:rsidR="00B30027" w:rsidRPr="000B2BF8" w:rsidRDefault="00691662" w:rsidP="004519F1">
      <w:pPr>
        <w:spacing w:before="120" w:line="240" w:lineRule="auto"/>
        <w:rPr>
          <w:b/>
        </w:rPr>
      </w:pPr>
      <w:r w:rsidRPr="000B2BF8">
        <w:rPr>
          <w:b/>
        </w:rPr>
        <w:t>Twenty-first</w:t>
      </w:r>
      <w:r w:rsidR="00B30027" w:rsidRPr="000B2BF8">
        <w:rPr>
          <w:b/>
        </w:rPr>
        <w:t xml:space="preserve"> meeting</w:t>
      </w:r>
    </w:p>
    <w:p w:rsidR="00B30027" w:rsidRPr="000B2BF8" w:rsidRDefault="0016155E" w:rsidP="004519F1">
      <w:pPr>
        <w:spacing w:line="240" w:lineRule="auto"/>
      </w:pPr>
      <w:r w:rsidRPr="000B2BF8">
        <w:t>Geneva, 4–6 April 2017</w:t>
      </w:r>
    </w:p>
    <w:p w:rsidR="00B30027" w:rsidRPr="000B2BF8" w:rsidRDefault="00691662" w:rsidP="004519F1">
      <w:pPr>
        <w:spacing w:line="240" w:lineRule="auto"/>
      </w:pPr>
      <w:r w:rsidRPr="000B2BF8">
        <w:t xml:space="preserve">Item </w:t>
      </w:r>
      <w:proofErr w:type="gramStart"/>
      <w:r w:rsidRPr="000B2BF8">
        <w:t>7</w:t>
      </w:r>
      <w:proofErr w:type="gramEnd"/>
      <w:r w:rsidR="00B30027" w:rsidRPr="000B2BF8">
        <w:t xml:space="preserve"> of the provisional agenda</w:t>
      </w:r>
    </w:p>
    <w:p w:rsidR="00691662" w:rsidRPr="000B2BF8" w:rsidRDefault="00691662" w:rsidP="00691662">
      <w:pPr>
        <w:rPr>
          <w:b/>
        </w:rPr>
      </w:pPr>
      <w:r w:rsidRPr="000B2BF8">
        <w:rPr>
          <w:b/>
        </w:rPr>
        <w:t>Promotion of the principles of the Convention in</w:t>
      </w:r>
      <w:r w:rsidR="00803296" w:rsidRPr="000B2BF8">
        <w:rPr>
          <w:b/>
        </w:rPr>
        <w:br/>
      </w:r>
      <w:r w:rsidRPr="000B2BF8">
        <w:rPr>
          <w:b/>
        </w:rPr>
        <w:t>international forums</w:t>
      </w:r>
    </w:p>
    <w:p w:rsidR="00691662" w:rsidRPr="000B2BF8" w:rsidRDefault="00B30027" w:rsidP="000A5AD8">
      <w:pPr>
        <w:pStyle w:val="HChG"/>
      </w:pPr>
      <w:r w:rsidRPr="000B2BF8">
        <w:tab/>
      </w:r>
      <w:r w:rsidRPr="000B2BF8">
        <w:tab/>
      </w:r>
      <w:r w:rsidR="00691662" w:rsidRPr="000B2BF8">
        <w:t xml:space="preserve">Draft </w:t>
      </w:r>
      <w:r w:rsidR="000B2BF8">
        <w:t>d</w:t>
      </w:r>
      <w:r w:rsidR="00691662" w:rsidRPr="000B2BF8">
        <w:t>ecision VI/…</w:t>
      </w:r>
      <w:r w:rsidR="000B2BF8">
        <w:t xml:space="preserve"> </w:t>
      </w:r>
      <w:r w:rsidR="00691662" w:rsidRPr="000B2BF8">
        <w:t>on promoting the application of the principles of the Convention in international forums</w:t>
      </w:r>
    </w:p>
    <w:p w:rsidR="000B2BF8" w:rsidRPr="00692BAC" w:rsidRDefault="0020771E" w:rsidP="000A5AD8">
      <w:pPr>
        <w:pStyle w:val="H1G"/>
      </w:pPr>
      <w:r w:rsidRPr="000B2BF8">
        <w:tab/>
      </w:r>
      <w:r w:rsidRPr="000B2BF8">
        <w:tab/>
      </w:r>
      <w:r w:rsidR="00691662" w:rsidRPr="000B2BF8">
        <w:t>Prepared by the Bureau</w:t>
      </w:r>
    </w:p>
    <w:tbl>
      <w:tblPr>
        <w:tblW w:w="0" w:type="auto"/>
        <w:jc w:val="center"/>
        <w:tblInd w:w="-16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09"/>
      </w:tblGrid>
      <w:tr w:rsidR="00691662" w:rsidRPr="000B2BF8" w:rsidTr="00AA17C9">
        <w:trPr>
          <w:jc w:val="center"/>
        </w:trPr>
        <w:tc>
          <w:tcPr>
            <w:tcW w:w="9609" w:type="dxa"/>
            <w:tcBorders>
              <w:bottom w:val="nil"/>
            </w:tcBorders>
            <w:shd w:val="clear" w:color="auto" w:fill="auto"/>
          </w:tcPr>
          <w:p w:rsidR="00691662" w:rsidRPr="000B2BF8" w:rsidRDefault="00803296" w:rsidP="00AA17C9">
            <w:pPr>
              <w:spacing w:before="240" w:after="120"/>
              <w:ind w:left="255"/>
              <w:rPr>
                <w:i/>
                <w:sz w:val="24"/>
              </w:rPr>
            </w:pPr>
            <w:r w:rsidRPr="000B2BF8">
              <w:rPr>
                <w:i/>
                <w:sz w:val="24"/>
              </w:rPr>
              <w:t>Summary</w:t>
            </w:r>
          </w:p>
        </w:tc>
      </w:tr>
      <w:tr w:rsidR="00691662" w:rsidRPr="000B2BF8" w:rsidTr="00AA17C9">
        <w:trPr>
          <w:jc w:val="center"/>
        </w:trPr>
        <w:tc>
          <w:tcPr>
            <w:tcW w:w="9609" w:type="dxa"/>
            <w:tcBorders>
              <w:top w:val="nil"/>
              <w:bottom w:val="nil"/>
            </w:tcBorders>
            <w:shd w:val="clear" w:color="auto" w:fill="auto"/>
          </w:tcPr>
          <w:p w:rsidR="000B2BF8" w:rsidRDefault="00691662" w:rsidP="00AA17C9">
            <w:pPr>
              <w:pStyle w:val="SingleTxtG"/>
            </w:pPr>
            <w:r w:rsidRPr="000B2BF8">
              <w:tab/>
              <w:t xml:space="preserve">The present document sets out a draft decision on promoting the application of the principles of the </w:t>
            </w:r>
            <w:r w:rsidR="000B2BF8">
              <w:t xml:space="preserve">Convention on Access to Information, Public Participation in Decision-making and Access to Justice in Environmental Matters </w:t>
            </w:r>
            <w:r w:rsidRPr="000B2BF8">
              <w:t xml:space="preserve">in international forums. </w:t>
            </w:r>
          </w:p>
          <w:p w:rsidR="00691662" w:rsidRPr="000B2BF8" w:rsidRDefault="000B2BF8" w:rsidP="00AA17C9">
            <w:pPr>
              <w:pStyle w:val="SingleTxtG"/>
            </w:pPr>
            <w:r>
              <w:tab/>
            </w:r>
            <w:proofErr w:type="gramStart"/>
            <w:r w:rsidRPr="00E40B68">
              <w:t xml:space="preserve">In view of </w:t>
            </w:r>
            <w:r w:rsidRPr="00E40B68">
              <w:rPr>
                <w:color w:val="000000"/>
                <w:lang w:eastAsia="en-GB"/>
              </w:rPr>
              <w:t xml:space="preserve">its mandate to “make such proposals and recommendations to the Meeting of the Parties as it considers necessary for the achievement of the purposes of the Convention” (ECE/MP.PP/2/Add.15, para. 2 (d)), </w:t>
            </w:r>
            <w:r w:rsidR="00691662" w:rsidRPr="000B2BF8">
              <w:t>at its twentieth meeting (Geneva, 15</w:t>
            </w:r>
            <w:r w:rsidR="00803296" w:rsidRPr="000B2BF8">
              <w:t>–</w:t>
            </w:r>
            <w:r w:rsidR="00691662" w:rsidRPr="000B2BF8">
              <w:t xml:space="preserve">17 June 2016) </w:t>
            </w:r>
            <w:r>
              <w:t xml:space="preserve">the Working Group of the Parties </w:t>
            </w:r>
            <w:r w:rsidR="00691662" w:rsidRPr="000B2BF8">
              <w:t xml:space="preserve">requested the Bureau to prepare a draft decision on promoting the application of the principles of the Convention in international forums for </w:t>
            </w:r>
            <w:r>
              <w:t xml:space="preserve">consideration by </w:t>
            </w:r>
            <w:r w:rsidR="00691662" w:rsidRPr="000B2BF8">
              <w:t>the Meeting</w:t>
            </w:r>
            <w:r w:rsidR="00803296" w:rsidRPr="000B2BF8">
              <w:t xml:space="preserve"> of the Parties </w:t>
            </w:r>
            <w:r>
              <w:t xml:space="preserve">at its sixth session </w:t>
            </w:r>
            <w:r w:rsidR="00803296" w:rsidRPr="000B2BF8">
              <w:t>(Montenegro, 11–</w:t>
            </w:r>
            <w:r w:rsidR="00691662" w:rsidRPr="000B2BF8">
              <w:t>14 September 2017).</w:t>
            </w:r>
            <w:proofErr w:type="gramEnd"/>
            <w:r w:rsidR="00691662" w:rsidRPr="000B2BF8">
              <w:t xml:space="preserve"> </w:t>
            </w:r>
          </w:p>
          <w:p w:rsidR="00691662" w:rsidRPr="000B2BF8" w:rsidRDefault="00691662" w:rsidP="00AA17C9">
            <w:pPr>
              <w:pStyle w:val="SingleTxtG"/>
              <w:ind w:firstLine="566"/>
            </w:pPr>
            <w:proofErr w:type="gramStart"/>
            <w:r w:rsidRPr="000B2BF8">
              <w:t xml:space="preserve">The Bureau prepared an initial draft decision on the basis of the relevant outcomes of the twentieth meeting of the Working Group; </w:t>
            </w:r>
            <w:r w:rsidR="000B2BF8" w:rsidRPr="000B2BF8">
              <w:t xml:space="preserve">the </w:t>
            </w:r>
            <w:r w:rsidR="000B2BF8">
              <w:t>n</w:t>
            </w:r>
            <w:r w:rsidR="000B2BF8" w:rsidRPr="000B2BF8">
              <w:t xml:space="preserve">ote by the Chair of the thematic session on promoting the application of the principles of the Convention in international forums (AC/WGP-20/Inf.5) submitted to </w:t>
            </w:r>
            <w:r w:rsidR="000B2BF8">
              <w:t xml:space="preserve">that meeting; </w:t>
            </w:r>
            <w:r w:rsidRPr="000B2BF8">
              <w:t xml:space="preserve">the outcomes of the work undertaken by the Working Group </w:t>
            </w:r>
            <w:r w:rsidR="000B2BF8">
              <w:t xml:space="preserve">to promote the Convention’s principles in international forums during </w:t>
            </w:r>
            <w:r w:rsidRPr="000B2BF8">
              <w:t>the current intersession</w:t>
            </w:r>
            <w:r w:rsidR="000B2BF8">
              <w:t>al</w:t>
            </w:r>
            <w:r w:rsidRPr="000B2BF8">
              <w:t xml:space="preserve"> period; and </w:t>
            </w:r>
            <w:r w:rsidR="000B2BF8">
              <w:t xml:space="preserve">the previous decision of the Meeting </w:t>
            </w:r>
            <w:r w:rsidR="000B2BF8">
              <w:lastRenderedPageBreak/>
              <w:t xml:space="preserve">of the Parties </w:t>
            </w:r>
            <w:r w:rsidRPr="000B2BF8">
              <w:t xml:space="preserve">on the same subject </w:t>
            </w:r>
            <w:r w:rsidR="000B2BF8">
              <w:t>(</w:t>
            </w:r>
            <w:r w:rsidR="000B2BF8" w:rsidRPr="000B2BF8">
              <w:t>decision V/4</w:t>
            </w:r>
            <w:r w:rsidRPr="000B2BF8">
              <w:t>).</w:t>
            </w:r>
            <w:proofErr w:type="gramEnd"/>
            <w:r w:rsidRPr="000B2BF8">
              <w:t xml:space="preserve"> </w:t>
            </w:r>
          </w:p>
          <w:p w:rsidR="000B2BF8" w:rsidRDefault="000B2BF8" w:rsidP="00AA17C9">
            <w:pPr>
              <w:pStyle w:val="SingleTxtG"/>
              <w:ind w:firstLine="566"/>
            </w:pPr>
            <w:r>
              <w:t>As agreed, t</w:t>
            </w:r>
            <w:r w:rsidR="00691662" w:rsidRPr="000B2BF8">
              <w:t xml:space="preserve">he </w:t>
            </w:r>
            <w:r>
              <w:t xml:space="preserve">initial </w:t>
            </w:r>
            <w:r w:rsidR="00691662" w:rsidRPr="000B2BF8">
              <w:t xml:space="preserve">draft </w:t>
            </w:r>
            <w:proofErr w:type="gramStart"/>
            <w:r w:rsidR="00691662" w:rsidRPr="000B2BF8">
              <w:t>was then distributed</w:t>
            </w:r>
            <w:proofErr w:type="gramEnd"/>
            <w:r w:rsidR="00691662" w:rsidRPr="000B2BF8">
              <w:t xml:space="preserve"> to Parties and stakeholders on 27</w:t>
            </w:r>
            <w:r>
              <w:t> </w:t>
            </w:r>
            <w:r w:rsidR="00691662" w:rsidRPr="000B2BF8">
              <w:t>September 2016</w:t>
            </w:r>
            <w:r>
              <w:t>,</w:t>
            </w:r>
            <w:r w:rsidR="00691662" w:rsidRPr="000B2BF8">
              <w:t xml:space="preserve"> with </w:t>
            </w:r>
            <w:r>
              <w:t xml:space="preserve">a </w:t>
            </w:r>
            <w:r w:rsidR="00691662" w:rsidRPr="000B2BF8">
              <w:t xml:space="preserve">deadline </w:t>
            </w:r>
            <w:r>
              <w:t xml:space="preserve">of </w:t>
            </w:r>
            <w:r w:rsidR="00691662" w:rsidRPr="000B2BF8">
              <w:t>7 November 2016</w:t>
            </w:r>
            <w:r>
              <w:t xml:space="preserve"> for comments</w:t>
            </w:r>
            <w:r w:rsidR="00691662" w:rsidRPr="000B2BF8">
              <w:t xml:space="preserve">. The Bureau </w:t>
            </w:r>
            <w:r>
              <w:t>took the comments received into account in preparing the present draft</w:t>
            </w:r>
            <w:r w:rsidRPr="000C6190">
              <w:t>.</w:t>
            </w:r>
            <w:r w:rsidR="00691662" w:rsidRPr="000B2BF8">
              <w:t xml:space="preserve"> </w:t>
            </w:r>
          </w:p>
          <w:p w:rsidR="00691662" w:rsidRPr="000B2BF8" w:rsidRDefault="00691662" w:rsidP="00AA17C9">
            <w:pPr>
              <w:pStyle w:val="SingleTxtG"/>
              <w:ind w:firstLine="566"/>
            </w:pPr>
            <w:r w:rsidRPr="000B2BF8">
              <w:t xml:space="preserve">The Working Group of the Parties </w:t>
            </w:r>
            <w:proofErr w:type="gramStart"/>
            <w:r w:rsidRPr="000B2BF8">
              <w:t>is expected</w:t>
            </w:r>
            <w:proofErr w:type="gramEnd"/>
            <w:r w:rsidRPr="000B2BF8">
              <w:t xml:space="preserve"> to consider and approve the draft decision </w:t>
            </w:r>
            <w:r w:rsidR="000B2BF8">
              <w:t xml:space="preserve">for </w:t>
            </w:r>
            <w:r w:rsidRPr="000B2BF8">
              <w:t>submi</w:t>
            </w:r>
            <w:r w:rsidR="000B2BF8">
              <w:t>ssion</w:t>
            </w:r>
            <w:r w:rsidRPr="000B2BF8">
              <w:t xml:space="preserve"> to the Meeting of the Parties at its sixth session for consideration.</w:t>
            </w:r>
          </w:p>
        </w:tc>
      </w:tr>
      <w:tr w:rsidR="00691662" w:rsidRPr="000B2BF8" w:rsidTr="00AA17C9">
        <w:trPr>
          <w:jc w:val="center"/>
        </w:trPr>
        <w:tc>
          <w:tcPr>
            <w:tcW w:w="9609" w:type="dxa"/>
            <w:tcBorders>
              <w:top w:val="nil"/>
            </w:tcBorders>
            <w:shd w:val="clear" w:color="auto" w:fill="auto"/>
          </w:tcPr>
          <w:p w:rsidR="00691662" w:rsidRPr="000B2BF8" w:rsidRDefault="00691662" w:rsidP="000E4DA3">
            <w:pPr>
              <w:spacing w:line="240" w:lineRule="auto"/>
            </w:pPr>
          </w:p>
        </w:tc>
      </w:tr>
    </w:tbl>
    <w:p w:rsidR="00691662" w:rsidRPr="000B2BF8" w:rsidRDefault="0020771E" w:rsidP="004F7573">
      <w:pPr>
        <w:pStyle w:val="SingleTxtG"/>
        <w:ind w:firstLine="567"/>
        <w:rPr>
          <w:i/>
        </w:rPr>
      </w:pPr>
      <w:r w:rsidRPr="000B2BF8">
        <w:rPr>
          <w:i/>
        </w:rPr>
        <w:br w:type="page"/>
      </w:r>
      <w:r w:rsidR="00691662" w:rsidRPr="000B2BF8">
        <w:rPr>
          <w:i/>
        </w:rPr>
        <w:lastRenderedPageBreak/>
        <w:t>The Meeting of the Parties,</w:t>
      </w:r>
    </w:p>
    <w:p w:rsidR="00691662" w:rsidRPr="000B2BF8" w:rsidRDefault="00691662" w:rsidP="00691662">
      <w:pPr>
        <w:pStyle w:val="SingleTxtG"/>
        <w:rPr>
          <w:rFonts w:eastAsia="Calibri"/>
        </w:rPr>
      </w:pPr>
      <w:r w:rsidRPr="000B2BF8">
        <w:rPr>
          <w:rFonts w:eastAsia="Calibri"/>
          <w:i/>
        </w:rPr>
        <w:tab/>
        <w:t>Recalling</w:t>
      </w:r>
      <w:r w:rsidRPr="000B2BF8">
        <w:rPr>
          <w:rFonts w:eastAsia="Calibri"/>
        </w:rPr>
        <w:t xml:space="preserve"> article 3, paragraph </w:t>
      </w:r>
      <w:proofErr w:type="gramStart"/>
      <w:r w:rsidRPr="000B2BF8">
        <w:rPr>
          <w:rFonts w:eastAsia="Calibri"/>
        </w:rPr>
        <w:t>7</w:t>
      </w:r>
      <w:proofErr w:type="gramEnd"/>
      <w:r w:rsidRPr="000B2BF8">
        <w:rPr>
          <w:rFonts w:eastAsia="Calibri"/>
        </w:rPr>
        <w:t>, of the Convention on Access to Information, Public Participation in Decision-making and Access to Justice in Environmental Matters (Aarhus Convention),</w:t>
      </w:r>
    </w:p>
    <w:p w:rsidR="00691662" w:rsidRPr="000B2BF8" w:rsidRDefault="00691662" w:rsidP="00691662">
      <w:pPr>
        <w:pStyle w:val="SingleTxtG"/>
        <w:rPr>
          <w:rFonts w:eastAsia="Calibri"/>
        </w:rPr>
      </w:pPr>
      <w:r w:rsidRPr="000B2BF8">
        <w:rPr>
          <w:rFonts w:eastAsia="Calibri"/>
        </w:rPr>
        <w:tab/>
      </w:r>
      <w:r w:rsidRPr="000B2BF8">
        <w:rPr>
          <w:rFonts w:eastAsia="Calibri"/>
          <w:i/>
        </w:rPr>
        <w:t>Recalling</w:t>
      </w:r>
      <w:r w:rsidRPr="000B2BF8">
        <w:rPr>
          <w:rFonts w:eastAsia="Calibri"/>
        </w:rPr>
        <w:t xml:space="preserve"> </w:t>
      </w:r>
      <w:r w:rsidRPr="000B2BF8">
        <w:rPr>
          <w:rFonts w:eastAsia="Calibri"/>
          <w:i/>
        </w:rPr>
        <w:t>also</w:t>
      </w:r>
      <w:r w:rsidRPr="000B2BF8">
        <w:rPr>
          <w:rFonts w:eastAsia="Calibri"/>
        </w:rPr>
        <w:t xml:space="preserve"> its decisions II/4, III/4, IV/3 and V/4 on promoting the principles of the Convention in international forums, V/5 on the Strategic Plan for 2015–2020 and VI/… on the Work Programme for 2018–2021,</w:t>
      </w:r>
    </w:p>
    <w:p w:rsidR="00691662" w:rsidRPr="000B2BF8" w:rsidRDefault="00691662" w:rsidP="00691662">
      <w:pPr>
        <w:pStyle w:val="SingleTxtG"/>
        <w:rPr>
          <w:rFonts w:eastAsia="Calibri"/>
        </w:rPr>
      </w:pPr>
      <w:r w:rsidRPr="000B2BF8">
        <w:rPr>
          <w:rFonts w:eastAsia="Calibri"/>
        </w:rPr>
        <w:tab/>
      </w:r>
      <w:r w:rsidRPr="000B2BF8">
        <w:rPr>
          <w:rFonts w:eastAsia="Calibri"/>
          <w:i/>
        </w:rPr>
        <w:t>Mindful</w:t>
      </w:r>
      <w:r w:rsidRPr="000B2BF8">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rsidR="00691662" w:rsidRPr="000B2BF8" w:rsidRDefault="00691662" w:rsidP="00691662">
      <w:pPr>
        <w:pStyle w:val="SingleTxtG"/>
        <w:rPr>
          <w:rFonts w:eastAsia="Calibri"/>
        </w:rPr>
      </w:pPr>
      <w:r w:rsidRPr="000B2BF8">
        <w:rPr>
          <w:rFonts w:eastAsia="Calibri"/>
        </w:rPr>
        <w:tab/>
      </w:r>
      <w:r w:rsidRPr="000B2BF8">
        <w:rPr>
          <w:rFonts w:eastAsia="Calibri"/>
          <w:i/>
        </w:rPr>
        <w:t>Welcoming</w:t>
      </w:r>
      <w:r w:rsidRPr="000B2BF8">
        <w:rPr>
          <w:rFonts w:eastAsia="Calibri"/>
        </w:rPr>
        <w:t xml:space="preserve"> the increasing number of requests from interested international forums seeking expert assistance from the secretariat and Parties on this topic,</w:t>
      </w:r>
    </w:p>
    <w:p w:rsidR="00691662" w:rsidRPr="000B2BF8" w:rsidRDefault="00691662" w:rsidP="00691662">
      <w:pPr>
        <w:pStyle w:val="SingleTxtG"/>
        <w:rPr>
          <w:rFonts w:eastAsia="Calibri"/>
        </w:rPr>
      </w:pPr>
      <w:r w:rsidRPr="000B2BF8">
        <w:rPr>
          <w:rFonts w:eastAsia="Calibri"/>
        </w:rPr>
        <w:tab/>
      </w:r>
      <w:r w:rsidRPr="000B2BF8">
        <w:rPr>
          <w:rFonts w:eastAsia="Calibri"/>
          <w:i/>
        </w:rPr>
        <w:t>Acknowledging</w:t>
      </w:r>
      <w:r w:rsidRPr="000B2BF8">
        <w:rPr>
          <w:rFonts w:eastAsia="Calibri"/>
        </w:rPr>
        <w:t xml:space="preserve"> the progress made by Parties, international organizations, international financial institutions, non-governmental organizations and other stakeholders in</w:t>
      </w:r>
      <w:r w:rsidRPr="000B2BF8">
        <w:t xml:space="preserve"> </w:t>
      </w:r>
      <w:r w:rsidRPr="000B2BF8">
        <w:rPr>
          <w:rFonts w:eastAsia="Calibri"/>
        </w:rPr>
        <w:t>promoting the application of the Convention’s principles</w:t>
      </w:r>
      <w:r w:rsidR="00277C94">
        <w:rPr>
          <w:rFonts w:eastAsia="Calibri"/>
        </w:rPr>
        <w:t>,</w:t>
      </w:r>
      <w:r w:rsidRPr="000B2BF8" w:rsidDel="002430B6">
        <w:rPr>
          <w:rFonts w:eastAsia="Calibri"/>
        </w:rPr>
        <w:t xml:space="preserve"> </w:t>
      </w:r>
    </w:p>
    <w:p w:rsidR="00691662" w:rsidRPr="000B2BF8" w:rsidRDefault="00691662" w:rsidP="00691662">
      <w:pPr>
        <w:pStyle w:val="SingleTxtG"/>
        <w:rPr>
          <w:rFonts w:eastAsia="Calibri"/>
        </w:rPr>
      </w:pPr>
      <w:r w:rsidRPr="000B2BF8">
        <w:rPr>
          <w:rFonts w:eastAsia="Calibri"/>
          <w:i/>
        </w:rPr>
        <w:tab/>
        <w:t xml:space="preserve">Mindful </w:t>
      </w:r>
      <w:r w:rsidRPr="000B2BF8">
        <w:rPr>
          <w:rFonts w:eastAsia="Calibri"/>
        </w:rPr>
        <w:t xml:space="preserve">of major ongoing international processes, including those related to sustainable development, climate change, international financial institutions, stakeholder participation and access to information policies of other </w:t>
      </w:r>
      <w:r w:rsidR="00277C94">
        <w:rPr>
          <w:rFonts w:eastAsia="Calibri"/>
        </w:rPr>
        <w:t xml:space="preserve">United Nations </w:t>
      </w:r>
      <w:r w:rsidRPr="000B2BF8">
        <w:rPr>
          <w:rFonts w:eastAsia="Calibri"/>
        </w:rPr>
        <w:t xml:space="preserve">agencies and programmes </w:t>
      </w:r>
      <w:r w:rsidR="00692BAC">
        <w:rPr>
          <w:rFonts w:eastAsia="Calibri"/>
        </w:rPr>
        <w:t xml:space="preserve">and </w:t>
      </w:r>
      <w:r w:rsidRPr="000B2BF8">
        <w:rPr>
          <w:rFonts w:eastAsia="Calibri"/>
        </w:rPr>
        <w:t>international trade negotiations;</w:t>
      </w:r>
    </w:p>
    <w:p w:rsidR="00691662" w:rsidRPr="000B2BF8" w:rsidRDefault="00691662" w:rsidP="00691662">
      <w:pPr>
        <w:pStyle w:val="SingleTxtG"/>
        <w:rPr>
          <w:rFonts w:eastAsia="Calibri"/>
        </w:rPr>
      </w:pPr>
      <w:r w:rsidRPr="000B2BF8">
        <w:rPr>
          <w:rFonts w:eastAsia="Calibri"/>
        </w:rPr>
        <w:tab/>
      </w:r>
      <w:r w:rsidRPr="000B2BF8">
        <w:rPr>
          <w:rFonts w:eastAsia="Calibri"/>
          <w:i/>
        </w:rPr>
        <w:t>Recognizing</w:t>
      </w:r>
      <w:r w:rsidRPr="000B2BF8">
        <w:rPr>
          <w:rFonts w:eastAsia="Calibri"/>
        </w:rPr>
        <w:t xml:space="preserve"> that expert assistance is an important </w:t>
      </w:r>
      <w:r w:rsidR="00277C94">
        <w:rPr>
          <w:rFonts w:eastAsia="Calibri"/>
        </w:rPr>
        <w:t xml:space="preserve">and </w:t>
      </w:r>
      <w:r w:rsidRPr="000B2BF8">
        <w:rPr>
          <w:rFonts w:eastAsia="Calibri"/>
        </w:rPr>
        <w:t>powerful tool for promoting the principles of the Convention and sharing the considerable experience accumulated under the Aarhus Convention in an efficient and direct manner,</w:t>
      </w:r>
    </w:p>
    <w:p w:rsidR="00691662" w:rsidRPr="000B2BF8" w:rsidRDefault="00691662" w:rsidP="00691662">
      <w:pPr>
        <w:pStyle w:val="SingleTxtG"/>
        <w:rPr>
          <w:rFonts w:eastAsia="Calibri"/>
          <w:i/>
          <w:szCs w:val="28"/>
        </w:rPr>
      </w:pPr>
      <w:r w:rsidRPr="000B2BF8">
        <w:rPr>
          <w:rFonts w:eastAsia="Calibri"/>
          <w:i/>
        </w:rPr>
        <w:tab/>
        <w:t>Also r</w:t>
      </w:r>
      <w:r w:rsidRPr="000B2BF8">
        <w:rPr>
          <w:rFonts w:eastAsia="Calibri"/>
          <w:i/>
          <w:szCs w:val="28"/>
        </w:rPr>
        <w:t xml:space="preserve">ecognizing </w:t>
      </w:r>
      <w:r w:rsidRPr="000B2BF8">
        <w:rPr>
          <w:color w:val="000000"/>
          <w:szCs w:val="28"/>
        </w:rPr>
        <w:t xml:space="preserve">the valuable work that has been done to implement article 3, paragraph 7, </w:t>
      </w:r>
      <w:r w:rsidR="00692BAC">
        <w:rPr>
          <w:color w:val="000000"/>
          <w:szCs w:val="28"/>
        </w:rPr>
        <w:t xml:space="preserve">of the Convention, </w:t>
      </w:r>
      <w:r w:rsidRPr="000B2BF8">
        <w:rPr>
          <w:color w:val="000000"/>
          <w:szCs w:val="28"/>
        </w:rPr>
        <w:t xml:space="preserve">while acknowledging the considerable challenges </w:t>
      </w:r>
      <w:r w:rsidR="00692BAC">
        <w:rPr>
          <w:color w:val="000000"/>
          <w:szCs w:val="28"/>
        </w:rPr>
        <w:t xml:space="preserve">that </w:t>
      </w:r>
      <w:r w:rsidRPr="000B2BF8">
        <w:rPr>
          <w:color w:val="000000"/>
          <w:szCs w:val="28"/>
        </w:rPr>
        <w:t xml:space="preserve">still </w:t>
      </w:r>
      <w:r w:rsidR="00692BAC">
        <w:rPr>
          <w:color w:val="000000"/>
          <w:szCs w:val="28"/>
        </w:rPr>
        <w:t xml:space="preserve">need </w:t>
      </w:r>
      <w:r w:rsidRPr="000B2BF8">
        <w:rPr>
          <w:color w:val="000000"/>
          <w:szCs w:val="28"/>
        </w:rPr>
        <w:t>to be addressed to fully implement this provision,</w:t>
      </w:r>
      <w:r w:rsidRPr="000B2BF8">
        <w:rPr>
          <w:rFonts w:eastAsia="Calibri"/>
          <w:i/>
          <w:szCs w:val="28"/>
        </w:rPr>
        <w:t xml:space="preserve"> </w:t>
      </w:r>
    </w:p>
    <w:p w:rsidR="00691662" w:rsidRPr="000B2BF8" w:rsidRDefault="00692BAC" w:rsidP="00AA17C9">
      <w:pPr>
        <w:pStyle w:val="SingleTxtG"/>
        <w:rPr>
          <w:rFonts w:eastAsia="Calibri"/>
          <w:i/>
          <w:szCs w:val="28"/>
        </w:rPr>
      </w:pPr>
      <w:r>
        <w:rPr>
          <w:i/>
        </w:rPr>
        <w:tab/>
      </w:r>
      <w:r w:rsidR="00691662" w:rsidRPr="000B2BF8">
        <w:rPr>
          <w:i/>
        </w:rPr>
        <w:t>Having reviewed</w:t>
      </w:r>
      <w:r w:rsidR="00691662" w:rsidRPr="000B2BF8">
        <w:t xml:space="preserve"> the reports </w:t>
      </w:r>
      <w:r>
        <w:t xml:space="preserve">on </w:t>
      </w:r>
      <w:r w:rsidR="00691662" w:rsidRPr="000B2BF8">
        <w:t xml:space="preserve">the thematic sessions </w:t>
      </w:r>
      <w:r w:rsidR="00691662" w:rsidRPr="000B2BF8">
        <w:rPr>
          <w:rFonts w:eastAsia="Calibri"/>
        </w:rPr>
        <w:t>on promoting the principles of the Convention in international forums</w:t>
      </w:r>
      <w:r>
        <w:rPr>
          <w:rFonts w:eastAsia="Calibri"/>
        </w:rPr>
        <w:t>,</w:t>
      </w:r>
      <w:r w:rsidR="00691662" w:rsidRPr="000B2BF8">
        <w:t xml:space="preserve"> </w:t>
      </w:r>
      <w:r>
        <w:t xml:space="preserve">held at the Working Group’s </w:t>
      </w:r>
      <w:r w:rsidR="00DF726A">
        <w:t xml:space="preserve">nineteenth, </w:t>
      </w:r>
      <w:r>
        <w:t xml:space="preserve">twentieth, </w:t>
      </w:r>
      <w:r w:rsidR="00DF726A">
        <w:t xml:space="preserve">and </w:t>
      </w:r>
      <w:r>
        <w:t xml:space="preserve">twenty-first meetings </w:t>
      </w:r>
      <w:r w:rsidR="00691662" w:rsidRPr="000B2BF8">
        <w:t>(</w:t>
      </w:r>
      <w:r>
        <w:t xml:space="preserve">see </w:t>
      </w:r>
      <w:r w:rsidR="00691662" w:rsidRPr="000B2BF8">
        <w:t>ECE/MP.PP/WG.1/2015/2, ECE/MP.PP/WG.1/2016/2 and ECE/MP.PP/WG.1/2017/</w:t>
      </w:r>
      <w:r w:rsidR="00DF726A">
        <w:t>2</w:t>
      </w:r>
      <w:r w:rsidR="00691662" w:rsidRPr="000B2BF8">
        <w:t>),</w:t>
      </w:r>
    </w:p>
    <w:p w:rsidR="00691662" w:rsidRPr="000B2BF8" w:rsidRDefault="00691662" w:rsidP="00691662">
      <w:pPr>
        <w:pStyle w:val="SingleTxtG"/>
        <w:rPr>
          <w:rFonts w:eastAsia="Calibri"/>
        </w:rPr>
      </w:pPr>
      <w:r w:rsidRPr="000B2BF8">
        <w:rPr>
          <w:rFonts w:eastAsia="Calibri"/>
        </w:rPr>
        <w:tab/>
        <w:t>1.</w:t>
      </w:r>
      <w:r w:rsidRPr="000B2BF8">
        <w:rPr>
          <w:rFonts w:eastAsia="Calibri"/>
        </w:rPr>
        <w:tab/>
      </w:r>
      <w:r w:rsidRPr="000B2BF8">
        <w:rPr>
          <w:rFonts w:eastAsia="Calibri"/>
          <w:i/>
        </w:rPr>
        <w:t>Notes</w:t>
      </w:r>
      <w:r w:rsidRPr="000B2BF8">
        <w:rPr>
          <w:rFonts w:eastAsia="Calibri"/>
        </w:rPr>
        <w:t xml:space="preserve"> </w:t>
      </w:r>
      <w:r w:rsidRPr="000B2BF8">
        <w:rPr>
          <w:rFonts w:eastAsia="Calibri"/>
          <w:i/>
        </w:rPr>
        <w:t>with appreciation</w:t>
      </w:r>
      <w:r w:rsidRPr="000B2BF8">
        <w:rPr>
          <w:rFonts w:eastAsia="Calibri"/>
        </w:rPr>
        <w:t xml:space="preserve"> the work undertaken under the auspices of the Working Group of the Parties, which has provided a true multi-stakeholder platform for effectively addressing a number of important issues</w:t>
      </w:r>
      <w:proofErr w:type="gramStart"/>
      <w:r w:rsidRPr="000B2BF8">
        <w:rPr>
          <w:rFonts w:eastAsia="Calibri"/>
        </w:rPr>
        <w:t>;</w:t>
      </w:r>
      <w:proofErr w:type="gramEnd"/>
      <w:r w:rsidRPr="000B2BF8">
        <w:rPr>
          <w:rFonts w:eastAsia="Calibri"/>
        </w:rPr>
        <w:t xml:space="preserve"> </w:t>
      </w:r>
    </w:p>
    <w:p w:rsidR="00691662" w:rsidRPr="000B2BF8" w:rsidRDefault="00691662" w:rsidP="00691662">
      <w:pPr>
        <w:pStyle w:val="SingleTxtG"/>
        <w:rPr>
          <w:rFonts w:eastAsia="Calibri"/>
        </w:rPr>
      </w:pPr>
      <w:r w:rsidRPr="000B2BF8">
        <w:rPr>
          <w:rFonts w:eastAsia="Calibri"/>
        </w:rPr>
        <w:tab/>
        <w:t>2.</w:t>
      </w:r>
      <w:r w:rsidRPr="000B2BF8">
        <w:rPr>
          <w:rFonts w:eastAsia="Calibri"/>
        </w:rPr>
        <w:tab/>
      </w:r>
      <w:proofErr w:type="gramStart"/>
      <w:r w:rsidRPr="000B2BF8">
        <w:rPr>
          <w:rFonts w:eastAsia="Calibri"/>
          <w:i/>
        </w:rPr>
        <w:t>Expresses</w:t>
      </w:r>
      <w:proofErr w:type="gramEnd"/>
      <w:r w:rsidRPr="000B2BF8">
        <w:rPr>
          <w:rFonts w:eastAsia="Calibri"/>
          <w:i/>
        </w:rPr>
        <w:t xml:space="preserve"> </w:t>
      </w:r>
      <w:r w:rsidRPr="000B2BF8">
        <w:rPr>
          <w:rFonts w:eastAsia="Calibri"/>
        </w:rPr>
        <w:t xml:space="preserve">its gratitude to France for its ongoing leadership of this work area; </w:t>
      </w:r>
    </w:p>
    <w:p w:rsidR="00691662" w:rsidRPr="000B2BF8" w:rsidRDefault="00691662" w:rsidP="00691662">
      <w:pPr>
        <w:pStyle w:val="SingleTxtG"/>
        <w:rPr>
          <w:rFonts w:eastAsia="Calibri"/>
        </w:rPr>
      </w:pPr>
      <w:r w:rsidRPr="000B2BF8">
        <w:rPr>
          <w:rFonts w:eastAsia="Calibri"/>
        </w:rPr>
        <w:tab/>
        <w:t>3.</w:t>
      </w:r>
      <w:r w:rsidRPr="000B2BF8">
        <w:rPr>
          <w:rFonts w:eastAsia="Calibri"/>
        </w:rPr>
        <w:tab/>
      </w:r>
      <w:r w:rsidRPr="000B2BF8">
        <w:rPr>
          <w:rFonts w:eastAsia="Calibri"/>
          <w:i/>
        </w:rPr>
        <w:t>Reiterates</w:t>
      </w:r>
      <w:r w:rsidRPr="000B2BF8">
        <w:rPr>
          <w:rFonts w:eastAsia="Calibri"/>
        </w:rPr>
        <w:t xml:space="preserve"> its commitment to continue to apply the Almaty Guidelines on Promoting the Application of the Principles of the Aarhus Convention in </w:t>
      </w:r>
      <w:r w:rsidR="005B1BBA">
        <w:rPr>
          <w:rFonts w:eastAsia="Calibri"/>
        </w:rPr>
        <w:t>I</w:t>
      </w:r>
      <w:r w:rsidRPr="000B2BF8">
        <w:rPr>
          <w:rFonts w:eastAsia="Calibri"/>
        </w:rPr>
        <w:t xml:space="preserve">nternational </w:t>
      </w:r>
      <w:r w:rsidR="005B1BBA">
        <w:rPr>
          <w:rFonts w:eastAsia="Calibri"/>
        </w:rPr>
        <w:t>F</w:t>
      </w:r>
      <w:r w:rsidRPr="000B2BF8">
        <w:rPr>
          <w:rFonts w:eastAsia="Calibri"/>
        </w:rPr>
        <w:t>orums (Almaty Guidelines)</w:t>
      </w:r>
      <w:r w:rsidR="005B1BBA">
        <w:rPr>
          <w:rFonts w:eastAsia="Calibri"/>
        </w:rPr>
        <w:t>,</w:t>
      </w:r>
      <w:r w:rsidRPr="000B2BF8">
        <w:rPr>
          <w:rFonts w:eastAsia="Calibri"/>
        </w:rPr>
        <w:t xml:space="preserve"> </w:t>
      </w:r>
      <w:r w:rsidR="005B1BBA">
        <w:rPr>
          <w:rFonts w:eastAsia="Calibri"/>
        </w:rPr>
        <w:t xml:space="preserve">adopted through </w:t>
      </w:r>
      <w:r w:rsidRPr="000B2BF8">
        <w:rPr>
          <w:rFonts w:eastAsia="Calibri"/>
        </w:rPr>
        <w:t>decision II/4</w:t>
      </w:r>
      <w:r w:rsidR="005B1BBA">
        <w:rPr>
          <w:rFonts w:eastAsia="Calibri"/>
        </w:rPr>
        <w:t>,</w:t>
      </w:r>
      <w:r w:rsidRPr="000B2BF8">
        <w:rPr>
          <w:rFonts w:eastAsia="Calibri"/>
        </w:rPr>
        <w:t xml:space="preserve"> within the activities and subsidiary bodies established under the Convention; </w:t>
      </w:r>
    </w:p>
    <w:p w:rsidR="00691662" w:rsidRPr="000B2BF8" w:rsidRDefault="00691662" w:rsidP="00691662">
      <w:pPr>
        <w:pStyle w:val="SingleTxtG"/>
        <w:rPr>
          <w:rFonts w:eastAsia="Calibri"/>
          <w:bCs/>
        </w:rPr>
      </w:pPr>
      <w:r w:rsidRPr="000B2BF8">
        <w:rPr>
          <w:rFonts w:eastAsia="Calibri"/>
        </w:rPr>
        <w:tab/>
        <w:t>4.</w:t>
      </w:r>
      <w:r w:rsidRPr="000B2BF8">
        <w:rPr>
          <w:rFonts w:eastAsia="Calibri"/>
        </w:rPr>
        <w:tab/>
      </w:r>
      <w:r w:rsidRPr="000B2BF8">
        <w:rPr>
          <w:i/>
        </w:rPr>
        <w:t>Encourages</w:t>
      </w:r>
      <w:r w:rsidRPr="000B2BF8">
        <w:rPr>
          <w:rFonts w:eastAsia="Calibri"/>
          <w:bCs/>
          <w:i/>
        </w:rPr>
        <w:t xml:space="preserve"> </w:t>
      </w:r>
      <w:r w:rsidRPr="000B2BF8">
        <w:rPr>
          <w:rFonts w:eastAsia="Calibri"/>
          <w:bCs/>
        </w:rPr>
        <w:t>each Party to:</w:t>
      </w:r>
    </w:p>
    <w:p w:rsidR="00691662" w:rsidRPr="000B2BF8" w:rsidRDefault="00691662" w:rsidP="00691662">
      <w:pPr>
        <w:pStyle w:val="SingleTxtG"/>
        <w:rPr>
          <w:rFonts w:eastAsia="Calibri"/>
        </w:rPr>
      </w:pPr>
      <w:r w:rsidRPr="000B2BF8">
        <w:rPr>
          <w:rFonts w:eastAsia="Calibri"/>
        </w:rPr>
        <w:tab/>
        <w:t>(a)</w:t>
      </w:r>
      <w:r w:rsidRPr="000B2BF8">
        <w:rPr>
          <w:rFonts w:eastAsia="Calibri"/>
        </w:rPr>
        <w:tab/>
      </w:r>
      <w:r w:rsidRPr="000B2BF8">
        <w:t>Undertake</w:t>
      </w:r>
      <w:r w:rsidRPr="000B2BF8">
        <w:rPr>
          <w:rFonts w:eastAsia="Calibri"/>
        </w:rPr>
        <w:t xml:space="preserve"> further actions to promote public participation at </w:t>
      </w:r>
      <w:r w:rsidR="005B1BBA">
        <w:rPr>
          <w:rFonts w:eastAsia="Calibri"/>
        </w:rPr>
        <w:t xml:space="preserve">the </w:t>
      </w:r>
      <w:r w:rsidRPr="000B2BF8">
        <w:rPr>
          <w:rFonts w:eastAsia="Calibri"/>
        </w:rPr>
        <w:t xml:space="preserve">national level regarding international environmental decision-making processes and </w:t>
      </w:r>
      <w:r w:rsidR="005B1BBA">
        <w:rPr>
          <w:rFonts w:eastAsia="Calibri"/>
        </w:rPr>
        <w:t xml:space="preserve">to </w:t>
      </w:r>
      <w:r w:rsidRPr="000B2BF8">
        <w:rPr>
          <w:rFonts w:eastAsia="Calibri"/>
          <w:szCs w:val="28"/>
        </w:rPr>
        <w:t xml:space="preserve">take appropriate actions </w:t>
      </w:r>
      <w:r w:rsidRPr="000B2BF8">
        <w:rPr>
          <w:rFonts w:eastAsia="Calibri"/>
        </w:rPr>
        <w:t>within the framework of international organizations in matters relating to the environment, bearing in mind relevant provisions of the Almaty Guidelines;</w:t>
      </w:r>
    </w:p>
    <w:p w:rsidR="00691662" w:rsidRPr="000B2BF8" w:rsidRDefault="00691662" w:rsidP="00691662">
      <w:pPr>
        <w:pStyle w:val="SingleTxtG"/>
        <w:rPr>
          <w:rFonts w:eastAsia="Calibri"/>
        </w:rPr>
      </w:pPr>
      <w:r w:rsidRPr="000B2BF8">
        <w:rPr>
          <w:rFonts w:eastAsia="Calibri"/>
        </w:rPr>
        <w:tab/>
        <w:t>(b)</w:t>
      </w:r>
      <w:r w:rsidRPr="000B2BF8">
        <w:rPr>
          <w:rFonts w:eastAsia="Calibri"/>
        </w:rPr>
        <w:tab/>
        <w:t xml:space="preserve">Interact within and between its ministries to inform officials involved in other relevant international forums about article 3, paragraph </w:t>
      </w:r>
      <w:proofErr w:type="gramStart"/>
      <w:r w:rsidRPr="000B2BF8">
        <w:rPr>
          <w:rFonts w:eastAsia="Calibri"/>
        </w:rPr>
        <w:t>7</w:t>
      </w:r>
      <w:proofErr w:type="gramEnd"/>
      <w:r w:rsidRPr="000B2BF8">
        <w:rPr>
          <w:rFonts w:eastAsia="Calibri"/>
        </w:rPr>
        <w:t xml:space="preserve">, of the Convention and the Almaty Guidelines; </w:t>
      </w:r>
    </w:p>
    <w:p w:rsidR="00691662" w:rsidRPr="000B2BF8" w:rsidRDefault="00691662" w:rsidP="00691662">
      <w:pPr>
        <w:pStyle w:val="SingleTxtG"/>
        <w:rPr>
          <w:rFonts w:eastAsia="Calibri"/>
        </w:rPr>
      </w:pPr>
      <w:r w:rsidRPr="000B2BF8">
        <w:rPr>
          <w:rFonts w:eastAsia="Calibri"/>
        </w:rPr>
        <w:lastRenderedPageBreak/>
        <w:tab/>
        <w:t>(c)</w:t>
      </w:r>
      <w:r w:rsidRPr="000B2BF8">
        <w:rPr>
          <w:rFonts w:eastAsia="Calibri"/>
        </w:rPr>
        <w:tab/>
        <w:t xml:space="preserve">Consider innovative ways to improve its own public’s access to information and participation in international forums and </w:t>
      </w:r>
      <w:r w:rsidR="005B1BBA">
        <w:rPr>
          <w:rFonts w:eastAsia="Calibri"/>
        </w:rPr>
        <w:t xml:space="preserve">to </w:t>
      </w:r>
      <w:r w:rsidRPr="000B2BF8">
        <w:rPr>
          <w:rFonts w:eastAsia="Calibri"/>
        </w:rPr>
        <w:t>share its experience with other Parties</w:t>
      </w:r>
      <w:proofErr w:type="gramStart"/>
      <w:r w:rsidRPr="000B2BF8">
        <w:rPr>
          <w:rFonts w:eastAsia="Calibri"/>
        </w:rPr>
        <w:t>;</w:t>
      </w:r>
      <w:proofErr w:type="gramEnd"/>
      <w:r w:rsidRPr="000B2BF8">
        <w:rPr>
          <w:rFonts w:eastAsia="Calibri"/>
        </w:rPr>
        <w:t xml:space="preserve"> </w:t>
      </w:r>
    </w:p>
    <w:p w:rsidR="00691662" w:rsidRPr="000B2BF8" w:rsidRDefault="00691662" w:rsidP="00691662">
      <w:pPr>
        <w:pStyle w:val="SingleTxtG"/>
        <w:rPr>
          <w:rFonts w:eastAsia="Calibri"/>
        </w:rPr>
      </w:pPr>
      <w:r w:rsidRPr="000B2BF8">
        <w:rPr>
          <w:rFonts w:eastAsia="Calibri"/>
        </w:rPr>
        <w:tab/>
        <w:t>(d)</w:t>
      </w:r>
      <w:r w:rsidRPr="000B2BF8">
        <w:rPr>
          <w:rFonts w:eastAsia="Calibri"/>
        </w:rPr>
        <w:tab/>
        <w:t xml:space="preserve">Continue, either individually or in collaboration with other Parties, </w:t>
      </w:r>
      <w:r w:rsidR="005B1BBA">
        <w:rPr>
          <w:rFonts w:eastAsia="Calibri"/>
        </w:rPr>
        <w:t>s</w:t>
      </w:r>
      <w:r w:rsidRPr="000B2BF8">
        <w:rPr>
          <w:rFonts w:eastAsia="Calibri"/>
        </w:rPr>
        <w:t xml:space="preserve">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rsidR="00691662" w:rsidRPr="000B2BF8" w:rsidRDefault="00691662" w:rsidP="00691662">
      <w:pPr>
        <w:pStyle w:val="SingleTxtG"/>
        <w:rPr>
          <w:rFonts w:eastAsia="Calibri"/>
          <w:bCs/>
        </w:rPr>
      </w:pPr>
      <w:r w:rsidRPr="000B2BF8">
        <w:rPr>
          <w:rFonts w:eastAsia="Calibri"/>
        </w:rPr>
        <w:tab/>
        <w:t>(e)</w:t>
      </w:r>
      <w:r w:rsidRPr="000B2BF8">
        <w:rPr>
          <w:rFonts w:eastAsia="Calibri"/>
        </w:rPr>
        <w:tab/>
        <w:t xml:space="preserve">Consider providing expert assistance to other interested Parties, </w:t>
      </w:r>
      <w:r w:rsidR="005B1BBA">
        <w:rPr>
          <w:rFonts w:eastAsia="Calibri"/>
        </w:rPr>
        <w:t>s</w:t>
      </w:r>
      <w:r w:rsidRPr="000B2BF8">
        <w:rPr>
          <w:rFonts w:eastAsia="Calibri"/>
        </w:rPr>
        <w:t xml:space="preserve">ignatories or Governments on possible good practices to facilitate </w:t>
      </w:r>
      <w:r w:rsidRPr="000B2BF8">
        <w:rPr>
          <w:rFonts w:eastAsia="Calibri"/>
          <w:bCs/>
        </w:rPr>
        <w:t>more effective</w:t>
      </w:r>
      <w:r w:rsidR="005B1BBA">
        <w:rPr>
          <w:rFonts w:eastAsia="Calibri"/>
          <w:bCs/>
        </w:rPr>
        <w:t xml:space="preserve"> public participation</w:t>
      </w:r>
      <w:r w:rsidRPr="000B2BF8">
        <w:rPr>
          <w:rFonts w:eastAsia="Calibri"/>
          <w:bCs/>
        </w:rPr>
        <w:t xml:space="preserve"> in international forums, including when hosting important international events;</w:t>
      </w:r>
    </w:p>
    <w:p w:rsidR="00691662" w:rsidRPr="000B2BF8" w:rsidRDefault="00691662" w:rsidP="004F7573">
      <w:pPr>
        <w:pStyle w:val="SingleTxtG"/>
        <w:ind w:firstLine="567"/>
        <w:rPr>
          <w:rFonts w:eastAsia="Calibri"/>
        </w:rPr>
      </w:pPr>
      <w:r w:rsidRPr="000B2BF8">
        <w:rPr>
          <w:rFonts w:eastAsia="Calibri"/>
          <w:bCs/>
        </w:rPr>
        <w:t>(f)</w:t>
      </w:r>
      <w:r w:rsidRPr="000B2BF8">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r w:rsidR="005B1BBA">
        <w:rPr>
          <w:rFonts w:eastAsia="Calibri"/>
          <w:bCs/>
        </w:rPr>
        <w:t>;</w:t>
      </w:r>
      <w:r w:rsidRPr="000B2BF8">
        <w:rPr>
          <w:rFonts w:eastAsia="Calibri"/>
          <w:bCs/>
        </w:rPr>
        <w:t xml:space="preserve"> </w:t>
      </w:r>
    </w:p>
    <w:p w:rsidR="00691662" w:rsidRPr="000B2BF8" w:rsidRDefault="00691662" w:rsidP="004F7573">
      <w:pPr>
        <w:pStyle w:val="SingleTxtG"/>
        <w:ind w:firstLine="567"/>
        <w:rPr>
          <w:rFonts w:eastAsia="Calibri"/>
        </w:rPr>
      </w:pPr>
      <w:r w:rsidRPr="000B2BF8">
        <w:rPr>
          <w:rFonts w:eastAsia="Calibri"/>
        </w:rPr>
        <w:t>5.</w:t>
      </w:r>
      <w:r w:rsidRPr="000B2BF8">
        <w:rPr>
          <w:rFonts w:eastAsia="Calibri"/>
        </w:rPr>
        <w:tab/>
      </w:r>
      <w:r w:rsidRPr="000B2BF8">
        <w:rPr>
          <w:rFonts w:eastAsia="Calibri"/>
          <w:i/>
        </w:rPr>
        <w:t>Decides</w:t>
      </w:r>
      <w:r w:rsidRPr="000B2BF8">
        <w:rPr>
          <w:rFonts w:eastAsia="Calibri"/>
        </w:rPr>
        <w:t xml:space="preserve"> to continue the work on promoting the application of the principles of the Convention in international forums under the authority of the Working Group of the Parties</w:t>
      </w:r>
      <w:proofErr w:type="gramStart"/>
      <w:r w:rsidRPr="000B2BF8">
        <w:rPr>
          <w:rFonts w:eastAsia="Calibri"/>
        </w:rPr>
        <w:t>;</w:t>
      </w:r>
      <w:proofErr w:type="gramEnd"/>
    </w:p>
    <w:p w:rsidR="00691662" w:rsidRPr="000B2BF8" w:rsidRDefault="00691662" w:rsidP="004F7573">
      <w:pPr>
        <w:pStyle w:val="SingleTxtG"/>
        <w:ind w:firstLine="567"/>
        <w:rPr>
          <w:rFonts w:eastAsia="Calibri"/>
        </w:rPr>
      </w:pPr>
      <w:r w:rsidRPr="000B2BF8">
        <w:rPr>
          <w:rFonts w:eastAsia="Calibri"/>
        </w:rPr>
        <w:t>6.</w:t>
      </w:r>
      <w:r w:rsidRPr="000B2BF8">
        <w:rPr>
          <w:rFonts w:eastAsia="Calibri"/>
        </w:rPr>
        <w:tab/>
      </w:r>
      <w:r w:rsidRPr="000B2BF8">
        <w:rPr>
          <w:rFonts w:eastAsia="Calibri"/>
          <w:i/>
        </w:rPr>
        <w:t>Requests</w:t>
      </w:r>
      <w:r w:rsidRPr="000B2BF8">
        <w:rPr>
          <w:rFonts w:eastAsia="Calibri"/>
        </w:rPr>
        <w:t xml:space="preserve"> the Working Group:</w:t>
      </w:r>
    </w:p>
    <w:p w:rsidR="00691662" w:rsidRPr="000B2BF8" w:rsidRDefault="00691662" w:rsidP="00691662">
      <w:pPr>
        <w:pStyle w:val="SingleTxtG"/>
        <w:rPr>
          <w:rFonts w:eastAsia="Calibri"/>
        </w:rPr>
      </w:pPr>
      <w:r w:rsidRPr="000B2BF8">
        <w:rPr>
          <w:rFonts w:eastAsia="Calibri"/>
        </w:rPr>
        <w:tab/>
      </w:r>
      <w:proofErr w:type="gramStart"/>
      <w:r w:rsidRPr="000B2BF8">
        <w:rPr>
          <w:rFonts w:eastAsia="Calibri"/>
        </w:rPr>
        <w:t>(a)</w:t>
      </w:r>
      <w:r w:rsidRPr="000B2BF8">
        <w:rPr>
          <w:rFonts w:eastAsia="Calibri"/>
        </w:rPr>
        <w:tab/>
        <w:t xml:space="preserve">To convene regularly, </w:t>
      </w:r>
      <w:r w:rsidRPr="000B2BF8">
        <w:t>on a needs basis,</w:t>
      </w:r>
      <w:r w:rsidRPr="000B2BF8">
        <w:rPr>
          <w:rFonts w:eastAsia="Calibri"/>
        </w:rPr>
        <w:t xml:space="preserve"> a thematic session on promoting the principles of the Convention in international forums </w:t>
      </w:r>
      <w:r w:rsidR="005B1BBA">
        <w:rPr>
          <w:rFonts w:eastAsia="Calibri"/>
        </w:rPr>
        <w:t xml:space="preserve">during </w:t>
      </w:r>
      <w:r w:rsidRPr="000B2BF8">
        <w:rPr>
          <w:rFonts w:eastAsia="Calibri"/>
        </w:rPr>
        <w:t>its meetings</w:t>
      </w:r>
      <w:r w:rsidR="005B1BBA">
        <w:rPr>
          <w:rFonts w:eastAsia="Calibri"/>
        </w:rPr>
        <w:t>,</w:t>
      </w:r>
      <w:r w:rsidRPr="000B2BF8">
        <w:rPr>
          <w:rFonts w:eastAsia="Calibri"/>
        </w:rPr>
        <w:t xml:space="preserve"> with a view to</w:t>
      </w:r>
      <w:r w:rsidRPr="000B2BF8">
        <w:rPr>
          <w:rFonts w:eastAsia="Calibri"/>
          <w:szCs w:val="28"/>
        </w:rPr>
        <w:t xml:space="preserve"> providing opportunities for Parties, </w:t>
      </w:r>
      <w:r w:rsidR="005B1BBA">
        <w:rPr>
          <w:rFonts w:eastAsia="Calibri"/>
          <w:szCs w:val="28"/>
        </w:rPr>
        <w:t>s</w:t>
      </w:r>
      <w:r w:rsidRPr="000B2BF8">
        <w:rPr>
          <w:rFonts w:eastAsia="Calibri"/>
          <w:szCs w:val="28"/>
        </w:rPr>
        <w:t>ignatories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w:t>
      </w:r>
      <w:proofErr w:type="gramEnd"/>
    </w:p>
    <w:p w:rsidR="00691662" w:rsidRPr="000B2BF8" w:rsidRDefault="00691662" w:rsidP="00691662">
      <w:pPr>
        <w:pStyle w:val="SingleTxtG"/>
        <w:rPr>
          <w:rFonts w:eastAsia="Calibri"/>
        </w:rPr>
      </w:pPr>
      <w:r w:rsidRPr="000B2BF8">
        <w:rPr>
          <w:rFonts w:eastAsia="Calibri"/>
        </w:rPr>
        <w:tab/>
        <w:t>(b)</w:t>
      </w:r>
      <w:r w:rsidRPr="000B2BF8">
        <w:rPr>
          <w:rFonts w:eastAsia="Calibri"/>
        </w:rPr>
        <w:tab/>
        <w:t xml:space="preserve">If it considers that one or more specific issues merit more in-depth consideration, to convene, on an ad hoc basis, a workshop or other event on that theme, and/or mandate a consultant or group of experts to examine the subject and to report on their findings to the Working Group, </w:t>
      </w:r>
      <w:r w:rsidRPr="000B2BF8">
        <w:t>depending on the availability of resources</w:t>
      </w:r>
      <w:r w:rsidRPr="000B2BF8">
        <w:rPr>
          <w:rFonts w:eastAsia="Calibri"/>
        </w:rPr>
        <w:t xml:space="preserve">; </w:t>
      </w:r>
    </w:p>
    <w:p w:rsidR="00691662" w:rsidRPr="000B2BF8" w:rsidRDefault="004F7573" w:rsidP="004F7573">
      <w:pPr>
        <w:pStyle w:val="Default"/>
        <w:spacing w:after="148"/>
        <w:ind w:left="1134" w:right="1134" w:firstLine="567"/>
        <w:jc w:val="both"/>
        <w:rPr>
          <w:sz w:val="20"/>
          <w:szCs w:val="20"/>
        </w:rPr>
      </w:pPr>
      <w:r w:rsidRPr="000B2BF8">
        <w:rPr>
          <w:sz w:val="20"/>
          <w:szCs w:val="20"/>
        </w:rPr>
        <w:t>(c)</w:t>
      </w:r>
      <w:r w:rsidRPr="000B2BF8">
        <w:rPr>
          <w:sz w:val="20"/>
          <w:szCs w:val="20"/>
        </w:rPr>
        <w:tab/>
      </w:r>
      <w:r w:rsidR="00691662" w:rsidRPr="000B2BF8">
        <w:rPr>
          <w:sz w:val="20"/>
          <w:szCs w:val="20"/>
        </w:rPr>
        <w:t xml:space="preserve">To focus on forums dealing with climate change, </w:t>
      </w:r>
      <w:r w:rsidR="00691662" w:rsidRPr="000B2BF8">
        <w:t>[</w:t>
      </w:r>
      <w:r w:rsidR="00691662" w:rsidRPr="000B2BF8">
        <w:rPr>
          <w:sz w:val="20"/>
          <w:szCs w:val="20"/>
        </w:rPr>
        <w:t>trade negotiations</w:t>
      </w:r>
      <w:r w:rsidR="00691662" w:rsidRPr="000B2BF8">
        <w:t>]</w:t>
      </w:r>
      <w:r w:rsidR="00691662" w:rsidRPr="000B2BF8">
        <w:rPr>
          <w:rStyle w:val="FootnoteReference"/>
        </w:rPr>
        <w:footnoteReference w:id="2"/>
      </w:r>
      <w:r w:rsidR="00691662" w:rsidRPr="000B2BF8">
        <w:rPr>
          <w:sz w:val="20"/>
          <w:szCs w:val="20"/>
        </w:rPr>
        <w:t xml:space="preserve"> and biosafety, recognizing that other forums </w:t>
      </w:r>
      <w:proofErr w:type="gramStart"/>
      <w:r w:rsidR="00691662" w:rsidRPr="000B2BF8">
        <w:rPr>
          <w:sz w:val="20"/>
          <w:szCs w:val="20"/>
        </w:rPr>
        <w:t>might be also considered</w:t>
      </w:r>
      <w:proofErr w:type="gramEnd"/>
      <w:r w:rsidR="00691662" w:rsidRPr="000B2BF8">
        <w:rPr>
          <w:sz w:val="20"/>
          <w:szCs w:val="20"/>
        </w:rPr>
        <w:t xml:space="preserve">, subject to </w:t>
      </w:r>
      <w:r w:rsidR="005B1BBA">
        <w:rPr>
          <w:sz w:val="20"/>
          <w:szCs w:val="20"/>
        </w:rPr>
        <w:t xml:space="preserve">a </w:t>
      </w:r>
      <w:r w:rsidR="00691662" w:rsidRPr="000B2BF8">
        <w:rPr>
          <w:sz w:val="20"/>
          <w:szCs w:val="20"/>
        </w:rPr>
        <w:t xml:space="preserve">decision by Parties; </w:t>
      </w:r>
    </w:p>
    <w:p w:rsidR="00691662" w:rsidRPr="000B2BF8" w:rsidRDefault="00691662" w:rsidP="004F7573">
      <w:pPr>
        <w:pStyle w:val="Default"/>
        <w:spacing w:after="148"/>
        <w:ind w:left="1134" w:right="1134" w:firstLine="567"/>
        <w:jc w:val="both"/>
        <w:rPr>
          <w:sz w:val="20"/>
          <w:szCs w:val="20"/>
        </w:rPr>
      </w:pPr>
      <w:r w:rsidRPr="000B2BF8">
        <w:rPr>
          <w:sz w:val="20"/>
          <w:szCs w:val="20"/>
        </w:rPr>
        <w:t>(d)</w:t>
      </w:r>
      <w:r w:rsidRPr="000B2BF8">
        <w:rPr>
          <w:sz w:val="20"/>
          <w:szCs w:val="20"/>
        </w:rPr>
        <w:tab/>
        <w:t>To continue addressing cross</w:t>
      </w:r>
      <w:r w:rsidR="005B1BBA">
        <w:rPr>
          <w:sz w:val="20"/>
          <w:szCs w:val="20"/>
        </w:rPr>
        <w:t>-</w:t>
      </w:r>
      <w:r w:rsidRPr="000B2BF8">
        <w:rPr>
          <w:sz w:val="20"/>
          <w:szCs w:val="20"/>
        </w:rPr>
        <w:t>cutting issues (e.g.</w:t>
      </w:r>
      <w:r w:rsidR="005B1BBA">
        <w:rPr>
          <w:sz w:val="20"/>
          <w:szCs w:val="20"/>
        </w:rPr>
        <w:t>,</w:t>
      </w:r>
      <w:r w:rsidRPr="000B2BF8">
        <w:rPr>
          <w:sz w:val="20"/>
          <w:szCs w:val="20"/>
        </w:rPr>
        <w:t xml:space="preserve"> innovative practices; different modalities for engaging stakeholders; </w:t>
      </w:r>
      <w:r w:rsidR="005B1BBA">
        <w:rPr>
          <w:sz w:val="20"/>
          <w:szCs w:val="20"/>
        </w:rPr>
        <w:t xml:space="preserve">and </w:t>
      </w:r>
      <w:r w:rsidRPr="000B2BF8">
        <w:rPr>
          <w:sz w:val="20"/>
          <w:szCs w:val="20"/>
        </w:rPr>
        <w:t>self-organization of stakeholders);</w:t>
      </w:r>
    </w:p>
    <w:p w:rsidR="00691662" w:rsidRPr="000B2BF8" w:rsidRDefault="00691662" w:rsidP="004F7573">
      <w:pPr>
        <w:pStyle w:val="SingleTxtG"/>
        <w:ind w:firstLine="567"/>
        <w:rPr>
          <w:rFonts w:eastAsia="Calibri"/>
        </w:rPr>
      </w:pPr>
      <w:r w:rsidRPr="000B2BF8">
        <w:t>(e)</w:t>
      </w:r>
      <w:r w:rsidRPr="000B2BF8">
        <w:tab/>
        <w:t xml:space="preserve">To further monitor the progress achieved with regard to </w:t>
      </w:r>
      <w:r w:rsidR="005B1BBA">
        <w:t xml:space="preserve">the </w:t>
      </w:r>
      <w:r w:rsidRPr="000B2BF8">
        <w:t>stakeholder engagement and access to information polic</w:t>
      </w:r>
      <w:r w:rsidR="005B1BBA">
        <w:t>ies</w:t>
      </w:r>
      <w:r w:rsidRPr="000B2BF8">
        <w:t xml:space="preserve"> of the United Nations Environment Programme</w:t>
      </w:r>
      <w:r w:rsidR="005B1BBA">
        <w:t>,</w:t>
      </w:r>
      <w:r w:rsidRPr="000B2BF8">
        <w:t xml:space="preserve"> the promotion of the Convention’s principles when implementing the 2030 Agenda for Sustainable Development and in international financial institutions;</w:t>
      </w:r>
    </w:p>
    <w:p w:rsidR="00691662" w:rsidRPr="000B2BF8" w:rsidRDefault="00691662" w:rsidP="00691662">
      <w:pPr>
        <w:pStyle w:val="SingleTxtG"/>
        <w:rPr>
          <w:rFonts w:eastAsia="Calibri"/>
        </w:rPr>
      </w:pPr>
      <w:r w:rsidRPr="000B2BF8">
        <w:rPr>
          <w:rFonts w:eastAsia="Calibri"/>
        </w:rPr>
        <w:tab/>
        <w:t>7.</w:t>
      </w:r>
      <w:r w:rsidRPr="000B2BF8">
        <w:rPr>
          <w:rFonts w:eastAsia="Calibri"/>
        </w:rPr>
        <w:tab/>
      </w:r>
      <w:r w:rsidRPr="000B2BF8">
        <w:rPr>
          <w:rFonts w:eastAsia="Calibri"/>
          <w:i/>
        </w:rPr>
        <w:t>Requests</w:t>
      </w:r>
      <w:r w:rsidRPr="000B2BF8">
        <w:rPr>
          <w:rFonts w:eastAsia="Calibri"/>
        </w:rPr>
        <w:t xml:space="preserve"> the secretariat:</w:t>
      </w:r>
    </w:p>
    <w:p w:rsidR="00691662" w:rsidRPr="000B2BF8" w:rsidRDefault="00691662" w:rsidP="00691662">
      <w:pPr>
        <w:pStyle w:val="SingleTxtG"/>
        <w:rPr>
          <w:rFonts w:eastAsia="Calibri"/>
        </w:rPr>
      </w:pPr>
      <w:r w:rsidRPr="000B2BF8">
        <w:rPr>
          <w:rFonts w:eastAsia="Calibri"/>
        </w:rPr>
        <w:tab/>
        <w:t>(a)</w:t>
      </w:r>
      <w:r w:rsidRPr="000B2BF8">
        <w:rPr>
          <w:rFonts w:eastAsia="Calibri"/>
        </w:rPr>
        <w:tab/>
        <w:t>To oversee the collection and dissemination of good practices and innovative initiatives to promote the principles of the Convention through the Aarhus Good Practice online database</w:t>
      </w:r>
      <w:proofErr w:type="gramStart"/>
      <w:r w:rsidRPr="000B2BF8">
        <w:rPr>
          <w:rFonts w:eastAsia="Calibri"/>
        </w:rPr>
        <w:t>;</w:t>
      </w:r>
      <w:proofErr w:type="gramEnd"/>
      <w:r w:rsidRPr="000B2BF8">
        <w:rPr>
          <w:rFonts w:eastAsia="Calibri"/>
        </w:rPr>
        <w:t xml:space="preserve"> </w:t>
      </w:r>
    </w:p>
    <w:p w:rsidR="00691662" w:rsidRPr="000B2BF8" w:rsidRDefault="00691662" w:rsidP="004F7573">
      <w:pPr>
        <w:pStyle w:val="SingleTxtG"/>
        <w:ind w:firstLine="567"/>
        <w:rPr>
          <w:rFonts w:eastAsia="Calibri"/>
        </w:rPr>
      </w:pPr>
      <w:r w:rsidRPr="000B2BF8">
        <w:rPr>
          <w:rFonts w:eastAsia="Calibri"/>
        </w:rPr>
        <w:t>(b)</w:t>
      </w:r>
      <w:r w:rsidRPr="000B2BF8">
        <w:rPr>
          <w:rFonts w:eastAsia="Calibri"/>
        </w:rPr>
        <w:tab/>
        <w:t>Subject to availability of resources, to provide upon request expert assistance, including, as appropriate, commenting on draft documents and expert participation at meetings or events organized by international forums, training sessions, workshops, learning centres or other platforms:</w:t>
      </w:r>
    </w:p>
    <w:p w:rsidR="00691662" w:rsidRPr="000B2BF8" w:rsidRDefault="00691662" w:rsidP="004F7573">
      <w:pPr>
        <w:pStyle w:val="SingleTxtG"/>
        <w:ind w:left="1689"/>
        <w:rPr>
          <w:rFonts w:eastAsia="Calibri"/>
        </w:rPr>
      </w:pPr>
      <w:r w:rsidRPr="000B2BF8">
        <w:rPr>
          <w:rFonts w:eastAsia="Calibri"/>
        </w:rPr>
        <w:lastRenderedPageBreak/>
        <w:t>(i)</w:t>
      </w:r>
      <w:r w:rsidRPr="000B2BF8">
        <w:rPr>
          <w:rFonts w:eastAsia="Calibri"/>
        </w:rPr>
        <w:tab/>
        <w:t>To interested international forums seeking to make their processes more transparent and participatory</w:t>
      </w:r>
      <w:proofErr w:type="gramStart"/>
      <w:r w:rsidRPr="000B2BF8">
        <w:rPr>
          <w:rFonts w:eastAsia="Calibri"/>
        </w:rPr>
        <w:t>;</w:t>
      </w:r>
      <w:proofErr w:type="gramEnd"/>
    </w:p>
    <w:p w:rsidR="00691662" w:rsidRPr="000B2BF8" w:rsidRDefault="00691662" w:rsidP="00DF726A">
      <w:pPr>
        <w:pStyle w:val="SingleTxtG"/>
        <w:ind w:left="1701" w:hanging="567"/>
        <w:rPr>
          <w:rFonts w:eastAsia="Calibri"/>
        </w:rPr>
      </w:pPr>
      <w:r w:rsidRPr="000B2BF8">
        <w:rPr>
          <w:rFonts w:eastAsia="Calibri"/>
        </w:rPr>
        <w:tab/>
        <w:t>(ii)</w:t>
      </w:r>
      <w:r w:rsidRPr="000B2BF8">
        <w:rPr>
          <w:rFonts w:eastAsia="Calibri"/>
        </w:rPr>
        <w:tab/>
        <w:t xml:space="preserve">To individual Parties wishing to put in place tools or mechanisms to assist the public to participate more effectively in international forums, including when hosting an important conference of any international forum; </w:t>
      </w:r>
    </w:p>
    <w:p w:rsidR="00691662" w:rsidRPr="000B2BF8" w:rsidRDefault="00691662" w:rsidP="00691662">
      <w:pPr>
        <w:pStyle w:val="SingleTxtG"/>
        <w:rPr>
          <w:rFonts w:eastAsia="Calibri"/>
        </w:rPr>
      </w:pPr>
      <w:r w:rsidRPr="000B2BF8">
        <w:rPr>
          <w:rFonts w:eastAsia="Calibri"/>
        </w:rPr>
        <w:tab/>
        <w:t>8.</w:t>
      </w:r>
      <w:r w:rsidRPr="000B2BF8">
        <w:rPr>
          <w:rFonts w:eastAsia="Calibri"/>
        </w:rPr>
        <w:tab/>
      </w:r>
      <w:r w:rsidRPr="000B2BF8">
        <w:rPr>
          <w:rFonts w:eastAsia="Calibri"/>
          <w:i/>
        </w:rPr>
        <w:t>Invites</w:t>
      </w:r>
      <w:r w:rsidRPr="000B2BF8">
        <w:rPr>
          <w:rFonts w:eastAsia="Calibri"/>
        </w:rPr>
        <w:t xml:space="preserve"> Parties, </w:t>
      </w:r>
      <w:r w:rsidR="00277C94">
        <w:rPr>
          <w:rFonts w:eastAsia="Calibri"/>
        </w:rPr>
        <w:t>s</w:t>
      </w:r>
      <w:r w:rsidRPr="000B2BF8">
        <w:rPr>
          <w:rFonts w:eastAsia="Calibri"/>
        </w:rPr>
        <w:t xml:space="preserve">ignatories, international and other organizations to </w:t>
      </w:r>
      <w:r w:rsidRPr="000B2BF8">
        <w:rPr>
          <w:rFonts w:eastAsia="Calibri"/>
          <w:szCs w:val="28"/>
        </w:rPr>
        <w:t xml:space="preserve">continue supporting the implementation of article </w:t>
      </w:r>
      <w:proofErr w:type="gramStart"/>
      <w:r w:rsidRPr="000B2BF8">
        <w:rPr>
          <w:rFonts w:eastAsia="Calibri"/>
          <w:szCs w:val="28"/>
        </w:rPr>
        <w:t>3</w:t>
      </w:r>
      <w:proofErr w:type="gramEnd"/>
      <w:r w:rsidRPr="000B2BF8">
        <w:rPr>
          <w:rFonts w:eastAsia="Calibri"/>
          <w:szCs w:val="28"/>
        </w:rPr>
        <w:t>, paragraph 7, of the Convention</w:t>
      </w:r>
      <w:r w:rsidRPr="000B2BF8">
        <w:rPr>
          <w:rFonts w:eastAsia="Calibri"/>
        </w:rPr>
        <w:t>:</w:t>
      </w:r>
    </w:p>
    <w:p w:rsidR="00691662" w:rsidRPr="000B2BF8" w:rsidRDefault="00691662" w:rsidP="00691662">
      <w:pPr>
        <w:pStyle w:val="SingleTxtG"/>
        <w:rPr>
          <w:rFonts w:eastAsia="Calibri"/>
        </w:rPr>
      </w:pPr>
      <w:r w:rsidRPr="000B2BF8">
        <w:rPr>
          <w:rFonts w:eastAsia="Calibri"/>
        </w:rPr>
        <w:tab/>
        <w:t>(a)</w:t>
      </w:r>
      <w:r w:rsidRPr="000B2BF8">
        <w:rPr>
          <w:rFonts w:eastAsia="Calibri"/>
        </w:rPr>
        <w:tab/>
        <w:t>At the national level, by supporting the participation of the public before, during and in the follow-up to meetings and events of international forums;</w:t>
      </w:r>
    </w:p>
    <w:p w:rsidR="00691662" w:rsidRPr="000B2BF8" w:rsidRDefault="00691662" w:rsidP="00691662">
      <w:pPr>
        <w:pStyle w:val="SingleTxtG"/>
        <w:rPr>
          <w:rFonts w:eastAsia="Calibri"/>
        </w:rPr>
      </w:pPr>
      <w:r w:rsidRPr="000B2BF8">
        <w:rPr>
          <w:rFonts w:eastAsia="Calibri"/>
        </w:rPr>
        <w:tab/>
        <w:t>(b)</w:t>
      </w:r>
      <w:r w:rsidRPr="000B2BF8">
        <w:rPr>
          <w:rFonts w:eastAsia="Calibri"/>
        </w:rPr>
        <w:tab/>
        <w:t>At the international level, by supporting international forums to promote more effective public participation in their projects, processes and policies;</w:t>
      </w:r>
    </w:p>
    <w:p w:rsidR="00691662" w:rsidRPr="000B2BF8" w:rsidRDefault="00691662" w:rsidP="00691662">
      <w:pPr>
        <w:pStyle w:val="SingleTxtG"/>
        <w:rPr>
          <w:rFonts w:eastAsia="Calibri"/>
        </w:rPr>
      </w:pPr>
      <w:r w:rsidRPr="000B2BF8">
        <w:rPr>
          <w:rFonts w:eastAsia="Calibri"/>
        </w:rPr>
        <w:tab/>
        <w:t>(c)</w:t>
      </w:r>
      <w:r w:rsidRPr="000B2BF8">
        <w:rPr>
          <w:rFonts w:eastAsia="Calibri"/>
        </w:rPr>
        <w:tab/>
        <w:t>By supporting the activities of the Convention’s work programme on this topic, including the secretariat’s expert assistance and capacity-building work, in order that it may respond usefully to the expected ongoing demand;</w:t>
      </w:r>
    </w:p>
    <w:p w:rsidR="00691662" w:rsidRPr="000B2BF8" w:rsidRDefault="00691662" w:rsidP="00691662">
      <w:pPr>
        <w:pStyle w:val="SingleTxtG"/>
        <w:spacing w:line="240" w:lineRule="auto"/>
      </w:pPr>
      <w:r w:rsidRPr="000B2BF8">
        <w:tab/>
      </w:r>
      <w:proofErr w:type="gramStart"/>
      <w:r w:rsidRPr="000B2BF8">
        <w:t>9.</w:t>
      </w:r>
      <w:r w:rsidRPr="000B2BF8">
        <w:tab/>
      </w:r>
      <w:r w:rsidRPr="000B2BF8">
        <w:rPr>
          <w:i/>
        </w:rPr>
        <w:t>Welcomes</w:t>
      </w:r>
      <w:r w:rsidRPr="000B2BF8">
        <w:t xml:space="preserve"> the offer of … to lead the work on promoting the application of the principles of the Convention in international forums.</w:t>
      </w:r>
      <w:proofErr w:type="gramEnd"/>
    </w:p>
    <w:p w:rsidR="00691662" w:rsidRPr="000B2BF8" w:rsidRDefault="00691662" w:rsidP="00691662">
      <w:pPr>
        <w:pStyle w:val="SingleTxtG"/>
        <w:spacing w:before="240" w:after="0"/>
        <w:jc w:val="center"/>
        <w:rPr>
          <w:u w:val="single"/>
        </w:rPr>
      </w:pPr>
      <w:r w:rsidRPr="000B2BF8">
        <w:rPr>
          <w:u w:val="single"/>
        </w:rPr>
        <w:tab/>
      </w:r>
      <w:r w:rsidRPr="000B2BF8">
        <w:rPr>
          <w:u w:val="single"/>
        </w:rPr>
        <w:tab/>
      </w:r>
      <w:r w:rsidRPr="000B2BF8">
        <w:rPr>
          <w:u w:val="single"/>
        </w:rPr>
        <w:tab/>
      </w:r>
    </w:p>
    <w:sectPr w:rsidR="00691662" w:rsidRPr="000B2BF8" w:rsidSect="0020771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85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8A" w:rsidRDefault="003D6B8A"/>
  </w:endnote>
  <w:endnote w:type="continuationSeparator" w:id="0">
    <w:p w:rsidR="003D6B8A" w:rsidRDefault="003D6B8A"/>
  </w:endnote>
  <w:endnote w:type="continuationNotice" w:id="1">
    <w:p w:rsidR="003D6B8A" w:rsidRDefault="003D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BA380D">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BA380D">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D" w:rsidRDefault="00BA380D" w:rsidP="00BA380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A380D" w:rsidRDefault="00BA380D" w:rsidP="00BA380D">
    <w:pPr>
      <w:pStyle w:val="Footer"/>
      <w:ind w:right="1134"/>
      <w:rPr>
        <w:sz w:val="20"/>
      </w:rPr>
    </w:pPr>
    <w:r>
      <w:rPr>
        <w:sz w:val="20"/>
      </w:rPr>
      <w:t>GE.17-00490(E)</w:t>
    </w:r>
  </w:p>
  <w:p w:rsidR="00BA380D" w:rsidRPr="00BA380D" w:rsidRDefault="00BA380D" w:rsidP="00BA38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8A" w:rsidRPr="000B175B" w:rsidRDefault="003D6B8A" w:rsidP="000B175B">
      <w:pPr>
        <w:tabs>
          <w:tab w:val="right" w:pos="2155"/>
        </w:tabs>
        <w:spacing w:after="80"/>
        <w:ind w:left="680"/>
        <w:rPr>
          <w:u w:val="single"/>
        </w:rPr>
      </w:pPr>
      <w:r>
        <w:rPr>
          <w:u w:val="single"/>
        </w:rPr>
        <w:tab/>
      </w:r>
    </w:p>
  </w:footnote>
  <w:footnote w:type="continuationSeparator" w:id="0">
    <w:p w:rsidR="003D6B8A" w:rsidRPr="00FC68B7" w:rsidRDefault="003D6B8A" w:rsidP="00FC68B7">
      <w:pPr>
        <w:tabs>
          <w:tab w:val="left" w:pos="2155"/>
        </w:tabs>
        <w:spacing w:after="80"/>
        <w:ind w:left="680"/>
        <w:rPr>
          <w:u w:val="single"/>
        </w:rPr>
      </w:pPr>
      <w:r>
        <w:rPr>
          <w:u w:val="single"/>
        </w:rPr>
        <w:tab/>
      </w:r>
    </w:p>
  </w:footnote>
  <w:footnote w:type="continuationNotice" w:id="1">
    <w:p w:rsidR="003D6B8A" w:rsidRDefault="003D6B8A"/>
  </w:footnote>
  <w:footnote w:id="2">
    <w:p w:rsidR="00691662" w:rsidRPr="009F2358" w:rsidRDefault="004F7573" w:rsidP="004F7573">
      <w:pPr>
        <w:pStyle w:val="FootnoteText"/>
      </w:pPr>
      <w:r>
        <w:tab/>
      </w:r>
      <w:r w:rsidR="00691662" w:rsidRPr="009F2358">
        <w:rPr>
          <w:rStyle w:val="FootnoteReference"/>
        </w:rPr>
        <w:footnoteRef/>
      </w:r>
      <w:r w:rsidR="00691662" w:rsidRPr="009F2358">
        <w:tab/>
        <w:t xml:space="preserve">At the request of the European Union and its </w:t>
      </w:r>
      <w:r w:rsidR="00277C94">
        <w:t>m</w:t>
      </w:r>
      <w:r w:rsidR="00691662" w:rsidRPr="009F2358">
        <w:t>ember States, th</w:t>
      </w:r>
      <w:r w:rsidR="00691662">
        <w:t>is</w:t>
      </w:r>
      <w:r w:rsidR="00691662" w:rsidRPr="009F2358">
        <w:t xml:space="preserve"> text is in brackets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pPr>
      <w:pStyle w:val="Header"/>
    </w:pPr>
    <w:r>
      <w:t>ECE/MP.PP/WG.1/2017</w:t>
    </w:r>
    <w:r w:rsidR="00A07030">
      <w:t>/L.4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rsidP="00B30027">
    <w:pPr>
      <w:pStyle w:val="Header"/>
      <w:jc w:val="right"/>
    </w:pPr>
    <w:r>
      <w:t>ECE/MP.PP/WG.1/2017</w:t>
    </w:r>
    <w:r w:rsidR="00A07030">
      <w:t>/L.4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463DC"/>
    <w:rsid w:val="00046B1F"/>
    <w:rsid w:val="00050F6B"/>
    <w:rsid w:val="00053257"/>
    <w:rsid w:val="000557CA"/>
    <w:rsid w:val="00057E97"/>
    <w:rsid w:val="00060B79"/>
    <w:rsid w:val="00072C8C"/>
    <w:rsid w:val="000733B5"/>
    <w:rsid w:val="00081815"/>
    <w:rsid w:val="000931C0"/>
    <w:rsid w:val="000A5AD8"/>
    <w:rsid w:val="000B0595"/>
    <w:rsid w:val="000B175B"/>
    <w:rsid w:val="000B2BF8"/>
    <w:rsid w:val="000B3A0F"/>
    <w:rsid w:val="000B4EF7"/>
    <w:rsid w:val="000C2C03"/>
    <w:rsid w:val="000C2D2E"/>
    <w:rsid w:val="000C66A5"/>
    <w:rsid w:val="000E0415"/>
    <w:rsid w:val="000E406D"/>
    <w:rsid w:val="000E4DA3"/>
    <w:rsid w:val="001103AA"/>
    <w:rsid w:val="0011666B"/>
    <w:rsid w:val="00122BDC"/>
    <w:rsid w:val="00131143"/>
    <w:rsid w:val="00154FD9"/>
    <w:rsid w:val="0016155E"/>
    <w:rsid w:val="00165F3A"/>
    <w:rsid w:val="001969F4"/>
    <w:rsid w:val="001A3336"/>
    <w:rsid w:val="001B4B04"/>
    <w:rsid w:val="001C6663"/>
    <w:rsid w:val="001C7895"/>
    <w:rsid w:val="001D0C8C"/>
    <w:rsid w:val="001D133B"/>
    <w:rsid w:val="001D1419"/>
    <w:rsid w:val="001D26DF"/>
    <w:rsid w:val="001D3A03"/>
    <w:rsid w:val="001E7B67"/>
    <w:rsid w:val="00202DA8"/>
    <w:rsid w:val="00205814"/>
    <w:rsid w:val="0020771E"/>
    <w:rsid w:val="00211E0B"/>
    <w:rsid w:val="00230C33"/>
    <w:rsid w:val="0024772E"/>
    <w:rsid w:val="00267F5F"/>
    <w:rsid w:val="00277C94"/>
    <w:rsid w:val="00286B4D"/>
    <w:rsid w:val="002C22D3"/>
    <w:rsid w:val="002D4643"/>
    <w:rsid w:val="002E2CAD"/>
    <w:rsid w:val="002F0779"/>
    <w:rsid w:val="002F175C"/>
    <w:rsid w:val="002F2B7D"/>
    <w:rsid w:val="00302E18"/>
    <w:rsid w:val="00317B28"/>
    <w:rsid w:val="003229D8"/>
    <w:rsid w:val="00325043"/>
    <w:rsid w:val="00327F4B"/>
    <w:rsid w:val="00352709"/>
    <w:rsid w:val="0036190C"/>
    <w:rsid w:val="003619B5"/>
    <w:rsid w:val="00365763"/>
    <w:rsid w:val="00371178"/>
    <w:rsid w:val="00392E47"/>
    <w:rsid w:val="003A2726"/>
    <w:rsid w:val="003A6810"/>
    <w:rsid w:val="003B4680"/>
    <w:rsid w:val="003C2CC4"/>
    <w:rsid w:val="003D2B29"/>
    <w:rsid w:val="003D4B23"/>
    <w:rsid w:val="003D6B8A"/>
    <w:rsid w:val="00407C71"/>
    <w:rsid w:val="00410C89"/>
    <w:rsid w:val="00422E03"/>
    <w:rsid w:val="00426B9B"/>
    <w:rsid w:val="004325CB"/>
    <w:rsid w:val="00436788"/>
    <w:rsid w:val="00442A83"/>
    <w:rsid w:val="004519F1"/>
    <w:rsid w:val="0045495B"/>
    <w:rsid w:val="00466275"/>
    <w:rsid w:val="0048397A"/>
    <w:rsid w:val="0048432B"/>
    <w:rsid w:val="00485CBB"/>
    <w:rsid w:val="004866B7"/>
    <w:rsid w:val="00497867"/>
    <w:rsid w:val="004C2461"/>
    <w:rsid w:val="004C7462"/>
    <w:rsid w:val="004D382D"/>
    <w:rsid w:val="004E77B2"/>
    <w:rsid w:val="004F7573"/>
    <w:rsid w:val="00504B2D"/>
    <w:rsid w:val="0052136D"/>
    <w:rsid w:val="0052775E"/>
    <w:rsid w:val="005420F2"/>
    <w:rsid w:val="00555836"/>
    <w:rsid w:val="005628B6"/>
    <w:rsid w:val="0059724D"/>
    <w:rsid w:val="005B1BBA"/>
    <w:rsid w:val="005B3DB3"/>
    <w:rsid w:val="005B4E13"/>
    <w:rsid w:val="005C342F"/>
    <w:rsid w:val="005D2609"/>
    <w:rsid w:val="005D6CBA"/>
    <w:rsid w:val="005F7B75"/>
    <w:rsid w:val="006001EE"/>
    <w:rsid w:val="00605042"/>
    <w:rsid w:val="00611FC4"/>
    <w:rsid w:val="00613726"/>
    <w:rsid w:val="006176FB"/>
    <w:rsid w:val="00626FB9"/>
    <w:rsid w:val="00640B26"/>
    <w:rsid w:val="00652D0A"/>
    <w:rsid w:val="00657081"/>
    <w:rsid w:val="00662BB6"/>
    <w:rsid w:val="006639A4"/>
    <w:rsid w:val="006661F3"/>
    <w:rsid w:val="00673AB1"/>
    <w:rsid w:val="00676606"/>
    <w:rsid w:val="00684C21"/>
    <w:rsid w:val="00691662"/>
    <w:rsid w:val="00692BAC"/>
    <w:rsid w:val="006A2530"/>
    <w:rsid w:val="006B112C"/>
    <w:rsid w:val="006C3589"/>
    <w:rsid w:val="006D37AF"/>
    <w:rsid w:val="006D4A0F"/>
    <w:rsid w:val="006D51D0"/>
    <w:rsid w:val="006D5FB9"/>
    <w:rsid w:val="006E564B"/>
    <w:rsid w:val="006E7191"/>
    <w:rsid w:val="00703577"/>
    <w:rsid w:val="00705894"/>
    <w:rsid w:val="0072632A"/>
    <w:rsid w:val="007327D5"/>
    <w:rsid w:val="00753308"/>
    <w:rsid w:val="007629C8"/>
    <w:rsid w:val="0077047D"/>
    <w:rsid w:val="00796BB4"/>
    <w:rsid w:val="007B6BA5"/>
    <w:rsid w:val="007B7908"/>
    <w:rsid w:val="007C3390"/>
    <w:rsid w:val="007C4F4B"/>
    <w:rsid w:val="007E01E9"/>
    <w:rsid w:val="007E63F3"/>
    <w:rsid w:val="007F6611"/>
    <w:rsid w:val="00803296"/>
    <w:rsid w:val="00811920"/>
    <w:rsid w:val="00815AD0"/>
    <w:rsid w:val="008242D7"/>
    <w:rsid w:val="008257B1"/>
    <w:rsid w:val="00832334"/>
    <w:rsid w:val="00835DBD"/>
    <w:rsid w:val="00843767"/>
    <w:rsid w:val="008679D9"/>
    <w:rsid w:val="00867F57"/>
    <w:rsid w:val="008713D8"/>
    <w:rsid w:val="0087321B"/>
    <w:rsid w:val="00880BE8"/>
    <w:rsid w:val="008878DE"/>
    <w:rsid w:val="0089029F"/>
    <w:rsid w:val="00890BE9"/>
    <w:rsid w:val="00897278"/>
    <w:rsid w:val="008979B1"/>
    <w:rsid w:val="008A6B25"/>
    <w:rsid w:val="008A6C4F"/>
    <w:rsid w:val="008B18AE"/>
    <w:rsid w:val="008B2335"/>
    <w:rsid w:val="008D061D"/>
    <w:rsid w:val="008E0678"/>
    <w:rsid w:val="009223CA"/>
    <w:rsid w:val="00940F93"/>
    <w:rsid w:val="009656D1"/>
    <w:rsid w:val="009760F3"/>
    <w:rsid w:val="00976CFB"/>
    <w:rsid w:val="009A0830"/>
    <w:rsid w:val="009A0E8D"/>
    <w:rsid w:val="009B26E7"/>
    <w:rsid w:val="009B60F3"/>
    <w:rsid w:val="00A00697"/>
    <w:rsid w:val="00A00A3F"/>
    <w:rsid w:val="00A01489"/>
    <w:rsid w:val="00A05EF5"/>
    <w:rsid w:val="00A07030"/>
    <w:rsid w:val="00A3026E"/>
    <w:rsid w:val="00A338F1"/>
    <w:rsid w:val="00A35BE0"/>
    <w:rsid w:val="00A72F22"/>
    <w:rsid w:val="00A7360F"/>
    <w:rsid w:val="00A748A6"/>
    <w:rsid w:val="00A769F4"/>
    <w:rsid w:val="00A776B4"/>
    <w:rsid w:val="00A87DBB"/>
    <w:rsid w:val="00A94361"/>
    <w:rsid w:val="00AA17C9"/>
    <w:rsid w:val="00AA1CA9"/>
    <w:rsid w:val="00AA293C"/>
    <w:rsid w:val="00AD2E25"/>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380D"/>
    <w:rsid w:val="00BA5F1A"/>
    <w:rsid w:val="00BC3FA0"/>
    <w:rsid w:val="00BC74E9"/>
    <w:rsid w:val="00BD126D"/>
    <w:rsid w:val="00BD381A"/>
    <w:rsid w:val="00BF68A8"/>
    <w:rsid w:val="00C11A03"/>
    <w:rsid w:val="00C1371A"/>
    <w:rsid w:val="00C22C0C"/>
    <w:rsid w:val="00C35F1F"/>
    <w:rsid w:val="00C4527F"/>
    <w:rsid w:val="00C463DD"/>
    <w:rsid w:val="00C4724C"/>
    <w:rsid w:val="00C629A0"/>
    <w:rsid w:val="00C64629"/>
    <w:rsid w:val="00C745C3"/>
    <w:rsid w:val="00C96DF2"/>
    <w:rsid w:val="00CB048E"/>
    <w:rsid w:val="00CB3E03"/>
    <w:rsid w:val="00CC5A26"/>
    <w:rsid w:val="00CE4A8F"/>
    <w:rsid w:val="00D02901"/>
    <w:rsid w:val="00D2031B"/>
    <w:rsid w:val="00D25FE2"/>
    <w:rsid w:val="00D43252"/>
    <w:rsid w:val="00D44F86"/>
    <w:rsid w:val="00D47EEA"/>
    <w:rsid w:val="00D543AC"/>
    <w:rsid w:val="00D773DF"/>
    <w:rsid w:val="00D95303"/>
    <w:rsid w:val="00D978C6"/>
    <w:rsid w:val="00DA3C1C"/>
    <w:rsid w:val="00DA613A"/>
    <w:rsid w:val="00DB3249"/>
    <w:rsid w:val="00DC5061"/>
    <w:rsid w:val="00DD38B6"/>
    <w:rsid w:val="00DE6A5B"/>
    <w:rsid w:val="00DF3729"/>
    <w:rsid w:val="00DF726A"/>
    <w:rsid w:val="00E046DF"/>
    <w:rsid w:val="00E109B8"/>
    <w:rsid w:val="00E27346"/>
    <w:rsid w:val="00E368C7"/>
    <w:rsid w:val="00E71BC8"/>
    <w:rsid w:val="00E7260F"/>
    <w:rsid w:val="00E73F5D"/>
    <w:rsid w:val="00E77E4E"/>
    <w:rsid w:val="00E96630"/>
    <w:rsid w:val="00ED7A2A"/>
    <w:rsid w:val="00EF1D7F"/>
    <w:rsid w:val="00F20666"/>
    <w:rsid w:val="00F31E5F"/>
    <w:rsid w:val="00F324CC"/>
    <w:rsid w:val="00F6100A"/>
    <w:rsid w:val="00F75B14"/>
    <w:rsid w:val="00F92375"/>
    <w:rsid w:val="00F93781"/>
    <w:rsid w:val="00FB613B"/>
    <w:rsid w:val="00FC2B26"/>
    <w:rsid w:val="00FC68B7"/>
    <w:rsid w:val="00FD3F98"/>
    <w:rsid w:val="00FE106A"/>
    <w:rsid w:val="00FE3FB4"/>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uiPriority w:val="99"/>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5</Pages>
  <Words>1460</Words>
  <Characters>8662</Characters>
  <Application>Microsoft Office Word</Application>
  <DocSecurity>0</DocSecurity>
  <Lines>155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1700490</dc:title>
  <dc:subject>ECE/MP.PP/WG.1/2017/L.4</dc:subject>
  <dc:creator>Maricar De_La_Cruz</dc:creator>
  <cp:keywords/>
  <dc:description/>
  <cp:lastModifiedBy>PDF ENG</cp:lastModifiedBy>
  <cp:revision>2</cp:revision>
  <cp:lastPrinted>2013-11-29T13:59:00Z</cp:lastPrinted>
  <dcterms:created xsi:type="dcterms:W3CDTF">2017-01-12T15:24:00Z</dcterms:created>
  <dcterms:modified xsi:type="dcterms:W3CDTF">2017-01-12T15:24:00Z</dcterms:modified>
</cp:coreProperties>
</file>