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21EBD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5A498D" w14:textId="77777777" w:rsidR="002D5AAC" w:rsidRDefault="002D5AAC" w:rsidP="000250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C46B3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529B70" w14:textId="77777777" w:rsidR="002D5AAC" w:rsidRDefault="000250B6" w:rsidP="000250B6">
            <w:pPr>
              <w:jc w:val="right"/>
            </w:pPr>
            <w:r w:rsidRPr="000250B6">
              <w:rPr>
                <w:sz w:val="40"/>
              </w:rPr>
              <w:t>ECE</w:t>
            </w:r>
            <w:r>
              <w:t>/MP.PRTR/WG.1/2020/7</w:t>
            </w:r>
          </w:p>
        </w:tc>
      </w:tr>
      <w:tr w:rsidR="002D5AAC" w:rsidRPr="002B1769" w14:paraId="7460BA3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61238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6529F9" wp14:editId="4708275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9D6B2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259BD3" w14:textId="77777777" w:rsidR="002D5AAC" w:rsidRDefault="000250B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D7DEDF" w14:textId="77777777" w:rsidR="000250B6" w:rsidRDefault="000250B6" w:rsidP="000250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October 2020</w:t>
            </w:r>
          </w:p>
          <w:p w14:paraId="428DD62C" w14:textId="77777777" w:rsidR="000250B6" w:rsidRDefault="000250B6" w:rsidP="000250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5E228F" w14:textId="77777777" w:rsidR="000250B6" w:rsidRPr="008D53B6" w:rsidRDefault="000250B6" w:rsidP="000250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D4A9E5" w14:textId="77777777" w:rsidR="000250B6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22868ED5" w14:textId="77777777" w:rsidR="000250B6" w:rsidRPr="000250B6" w:rsidRDefault="000250B6" w:rsidP="000250B6">
      <w:pPr>
        <w:spacing w:before="120" w:afterLines="120" w:after="288"/>
        <w:rPr>
          <w:rFonts w:eastAsia="MS Mincho"/>
          <w:sz w:val="28"/>
          <w:szCs w:val="28"/>
        </w:rPr>
      </w:pPr>
      <w:r w:rsidRPr="000250B6">
        <w:rPr>
          <w:color w:val="333333"/>
          <w:sz w:val="28"/>
          <w:szCs w:val="28"/>
          <w:shd w:val="clear" w:color="auto" w:fill="FFFFFF"/>
        </w:rPr>
        <w:t xml:space="preserve">Совещание Сторон Протокола о регистрах </w:t>
      </w:r>
      <w:r>
        <w:rPr>
          <w:color w:val="333333"/>
          <w:sz w:val="28"/>
          <w:szCs w:val="28"/>
          <w:shd w:val="clear" w:color="auto" w:fill="FFFFFF"/>
        </w:rPr>
        <w:br/>
      </w:r>
      <w:r w:rsidRPr="000250B6">
        <w:rPr>
          <w:color w:val="333333"/>
          <w:sz w:val="28"/>
          <w:szCs w:val="28"/>
          <w:shd w:val="clear" w:color="auto" w:fill="FFFFFF"/>
        </w:rPr>
        <w:t xml:space="preserve">выбросов и переноса загрязнителей </w:t>
      </w:r>
      <w:r>
        <w:rPr>
          <w:color w:val="333333"/>
          <w:sz w:val="28"/>
          <w:szCs w:val="28"/>
          <w:shd w:val="clear" w:color="auto" w:fill="FFFFFF"/>
        </w:rPr>
        <w:br/>
      </w:r>
      <w:r w:rsidRPr="000250B6">
        <w:rPr>
          <w:color w:val="333333"/>
          <w:sz w:val="28"/>
          <w:szCs w:val="28"/>
          <w:shd w:val="clear" w:color="auto" w:fill="FFFFFF"/>
        </w:rPr>
        <w:t xml:space="preserve">к Конвенции о доступе к информации, </w:t>
      </w:r>
      <w:r>
        <w:rPr>
          <w:color w:val="333333"/>
          <w:sz w:val="28"/>
          <w:szCs w:val="28"/>
          <w:shd w:val="clear" w:color="auto" w:fill="FFFFFF"/>
        </w:rPr>
        <w:br/>
      </w:r>
      <w:r w:rsidRPr="000250B6">
        <w:rPr>
          <w:color w:val="333333"/>
          <w:sz w:val="28"/>
          <w:szCs w:val="28"/>
          <w:shd w:val="clear" w:color="auto" w:fill="FFFFFF"/>
        </w:rPr>
        <w:t xml:space="preserve">участии общественности в процессе </w:t>
      </w:r>
      <w:r>
        <w:rPr>
          <w:color w:val="333333"/>
          <w:sz w:val="28"/>
          <w:szCs w:val="28"/>
          <w:shd w:val="clear" w:color="auto" w:fill="FFFFFF"/>
        </w:rPr>
        <w:br/>
      </w:r>
      <w:r w:rsidRPr="000250B6">
        <w:rPr>
          <w:color w:val="333333"/>
          <w:sz w:val="28"/>
          <w:szCs w:val="28"/>
          <w:shd w:val="clear" w:color="auto" w:fill="FFFFFF"/>
        </w:rPr>
        <w:t xml:space="preserve">принятия решений и доступе к правосудию </w:t>
      </w:r>
      <w:r>
        <w:rPr>
          <w:color w:val="333333"/>
          <w:sz w:val="28"/>
          <w:szCs w:val="28"/>
          <w:shd w:val="clear" w:color="auto" w:fill="FFFFFF"/>
        </w:rPr>
        <w:br/>
      </w:r>
      <w:r w:rsidRPr="000250B6">
        <w:rPr>
          <w:color w:val="333333"/>
          <w:sz w:val="28"/>
          <w:szCs w:val="28"/>
          <w:shd w:val="clear" w:color="auto" w:fill="FFFFFF"/>
        </w:rPr>
        <w:t>по вопросам, касающимся окружающей среды</w:t>
      </w:r>
    </w:p>
    <w:p w14:paraId="1F2256A6" w14:textId="77777777" w:rsidR="000250B6" w:rsidRPr="000250B6" w:rsidRDefault="000250B6" w:rsidP="00D01F83">
      <w:pPr>
        <w:rPr>
          <w:rFonts w:eastAsia="MS Mincho"/>
          <w:b/>
          <w:sz w:val="24"/>
          <w:szCs w:val="24"/>
        </w:rPr>
      </w:pPr>
      <w:r w:rsidRPr="000250B6">
        <w:rPr>
          <w:rFonts w:eastAsia="MS Mincho"/>
          <w:b/>
          <w:sz w:val="24"/>
          <w:szCs w:val="24"/>
        </w:rPr>
        <w:t>Рабочая группа Сторон</w:t>
      </w:r>
    </w:p>
    <w:p w14:paraId="0362ECE9" w14:textId="77777777" w:rsidR="000250B6" w:rsidRPr="000250B6" w:rsidRDefault="000250B6" w:rsidP="00D01F83">
      <w:pPr>
        <w:rPr>
          <w:szCs w:val="20"/>
        </w:rPr>
      </w:pPr>
      <w:r w:rsidRPr="000250B6">
        <w:rPr>
          <w:szCs w:val="20"/>
        </w:rPr>
        <w:t>Женева, 16</w:t>
      </w:r>
      <w:r w:rsidRPr="00451CA9">
        <w:rPr>
          <w:szCs w:val="20"/>
        </w:rPr>
        <w:t>–</w:t>
      </w:r>
      <w:r w:rsidRPr="000250B6">
        <w:rPr>
          <w:szCs w:val="20"/>
        </w:rPr>
        <w:t>18 декабря 2020 года</w:t>
      </w:r>
    </w:p>
    <w:p w14:paraId="05274884" w14:textId="77777777" w:rsidR="000250B6" w:rsidRPr="000250B6" w:rsidRDefault="000250B6" w:rsidP="00D01F83">
      <w:pPr>
        <w:rPr>
          <w:szCs w:val="20"/>
        </w:rPr>
      </w:pPr>
      <w:r w:rsidRPr="000250B6">
        <w:rPr>
          <w:szCs w:val="20"/>
        </w:rPr>
        <w:t>Пункт 8 b) i) предварительной повестки дня</w:t>
      </w:r>
    </w:p>
    <w:p w14:paraId="4F15A753" w14:textId="77777777" w:rsidR="000250B6" w:rsidRPr="000250B6" w:rsidRDefault="000250B6" w:rsidP="00D01F83">
      <w:pPr>
        <w:pStyle w:val="Default"/>
        <w:spacing w:line="240" w:lineRule="atLeast"/>
        <w:rPr>
          <w:b/>
          <w:bCs/>
          <w:sz w:val="20"/>
          <w:szCs w:val="20"/>
          <w:lang w:val="ru-RU"/>
        </w:rPr>
      </w:pPr>
      <w:r w:rsidRPr="000250B6">
        <w:rPr>
          <w:b/>
          <w:sz w:val="20"/>
          <w:szCs w:val="20"/>
          <w:lang w:val="ru-RU"/>
        </w:rPr>
        <w:t xml:space="preserve">Подготовка к четвертой сессии Совещания Сторон </w:t>
      </w:r>
      <w:r>
        <w:rPr>
          <w:b/>
          <w:sz w:val="20"/>
          <w:szCs w:val="20"/>
          <w:lang w:val="ru-RU"/>
        </w:rPr>
        <w:br/>
      </w:r>
      <w:r w:rsidRPr="000250B6">
        <w:rPr>
          <w:b/>
          <w:bCs/>
          <w:color w:val="333333"/>
          <w:sz w:val="20"/>
          <w:szCs w:val="20"/>
          <w:lang w:val="ru-RU"/>
        </w:rPr>
        <w:t xml:space="preserve">Протокола: </w:t>
      </w:r>
      <w:r w:rsidRPr="000250B6">
        <w:rPr>
          <w:b/>
          <w:bCs/>
          <w:sz w:val="20"/>
          <w:szCs w:val="20"/>
          <w:lang w:val="ru-RU"/>
        </w:rPr>
        <w:t>основная подготовка</w:t>
      </w:r>
      <w:r w:rsidRPr="000250B6">
        <w:rPr>
          <w:b/>
          <w:bCs/>
          <w:color w:val="333333"/>
          <w:sz w:val="20"/>
          <w:szCs w:val="20"/>
          <w:lang w:val="ru-RU"/>
        </w:rPr>
        <w:t>:</w:t>
      </w:r>
      <w:r w:rsidRPr="000250B6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br/>
      </w:r>
      <w:r w:rsidRPr="000250B6">
        <w:rPr>
          <w:b/>
          <w:bCs/>
          <w:color w:val="333333"/>
          <w:sz w:val="20"/>
          <w:szCs w:val="20"/>
          <w:shd w:val="clear" w:color="auto" w:fill="FFFFFF"/>
          <w:lang w:val="ru-RU"/>
        </w:rPr>
        <w:t>повестка дня четвертой сессии</w:t>
      </w:r>
    </w:p>
    <w:p w14:paraId="0CC0FDE9" w14:textId="77777777" w:rsidR="000250B6" w:rsidRPr="000250B6" w:rsidRDefault="000250B6" w:rsidP="000250B6">
      <w:pPr>
        <w:pStyle w:val="HChG"/>
      </w:pPr>
      <w:r w:rsidRPr="000250B6">
        <w:tab/>
      </w:r>
      <w:r w:rsidRPr="000250B6">
        <w:tab/>
        <w:t>Проект плана повестки дня четвертой сессии Совещания Сторон Протокола о регистрах выбросов и переноса загрязнителей</w:t>
      </w:r>
      <w:r w:rsidRPr="00D01F83">
        <w:rPr>
          <w:rStyle w:val="aa"/>
          <w:b w:val="0"/>
          <w:bCs/>
          <w:color w:val="000000"/>
          <w:sz w:val="20"/>
          <w:vertAlign w:val="baseline"/>
          <w:lang w:eastAsia="en-GB"/>
        </w:rPr>
        <w:footnoteReference w:customMarkFollows="1" w:id="1"/>
        <w:t>*</w:t>
      </w:r>
    </w:p>
    <w:p w14:paraId="62D9968E" w14:textId="77777777" w:rsidR="000250B6" w:rsidRDefault="000250B6" w:rsidP="000250B6">
      <w:pPr>
        <w:pStyle w:val="H1G"/>
      </w:pPr>
      <w:r w:rsidRPr="000250B6">
        <w:tab/>
      </w:r>
      <w:r w:rsidRPr="000250B6">
        <w:tab/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250B6" w:rsidRPr="000250B6" w14:paraId="332BBCB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071A74B" w14:textId="77777777" w:rsidR="000250B6" w:rsidRPr="000250B6" w:rsidRDefault="000250B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250B6">
              <w:rPr>
                <w:rFonts w:cs="Times New Roman"/>
              </w:rPr>
              <w:tab/>
            </w:r>
            <w:r w:rsidRPr="000250B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250B6" w:rsidRPr="000250B6" w14:paraId="0A16660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FF2A0FA" w14:textId="77777777" w:rsidR="000250B6" w:rsidRPr="000250B6" w:rsidRDefault="000250B6" w:rsidP="00D6488B">
            <w:pPr>
              <w:pStyle w:val="SingleTxtG"/>
            </w:pPr>
            <w:r>
              <w:tab/>
            </w:r>
            <w:r>
              <w:tab/>
            </w:r>
            <w:r w:rsidRPr="000250B6">
              <w:t>План повестки дня, содержащийся в настоящем документе, был подготовлен Президиумом Совещания Сторон Протокола о регистрах выбросов и переноса загрязнителей к Конвенции о доступе к информации, участии общественности в процессе принятия решений и доступе к правосудию по вопросам, касающимся окружающей среды. С Президиумом Совещания Сторон Конвенции были проведены консультации по порядку организации работы, приводимому в разделе II, и по элементам повестки дня, изложенным в разделе III. Цель настоящего документа заключается в том, чтобы содействовать обсуждению Рабочей группой Сторон Протокола вопросов подготовки четвертой сессии Совещания Сторон Протокола и седьмой сессии Совещания Сторон Конвенции, которые будут проведены в увязке друг с другом в 2021 году.</w:t>
            </w:r>
          </w:p>
        </w:tc>
      </w:tr>
      <w:tr w:rsidR="000250B6" w:rsidRPr="000250B6" w14:paraId="02A80A1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854A76F" w14:textId="77777777" w:rsidR="000250B6" w:rsidRPr="000250B6" w:rsidRDefault="000250B6" w:rsidP="00B13B28">
            <w:pPr>
              <w:pStyle w:val="SingleTxtG"/>
              <w:pageBreakBefore/>
            </w:pPr>
            <w:r>
              <w:lastRenderedPageBreak/>
              <w:tab/>
            </w:r>
            <w:r>
              <w:tab/>
            </w:r>
            <w:r w:rsidRPr="000250B6">
              <w:t>В соответствии с ее мандатом на Рабочей группе лежит задача по подготовке сессий Совещания Сторон (ECE/MP.PRTR/2010/2/Add.1, решение I/4, пункт 2 b)). Настоящий документ был подготовлен на основе решения III/2 о программе работы по Протоколу на 2018</w:t>
            </w:r>
            <w:r w:rsidR="00B13B28">
              <w:t>–</w:t>
            </w:r>
            <w:r w:rsidRPr="000250B6">
              <w:t>2021 годы (ECE/MP.PRTR/2017/6/Add.1) и призван содействовать обсуждению Президиумом и Рабочей группой порядка организации работы и повестки дня четвертой сессии Совещания Сторон Протокола.</w:t>
            </w:r>
          </w:p>
        </w:tc>
      </w:tr>
      <w:tr w:rsidR="000250B6" w:rsidRPr="000250B6" w14:paraId="7862D14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397FA1D" w14:textId="77777777" w:rsidR="000250B6" w:rsidRDefault="000250B6" w:rsidP="00D6488B">
            <w:pPr>
              <w:pStyle w:val="SingleTxtG"/>
            </w:pPr>
            <w:r>
              <w:tab/>
            </w:r>
            <w:r>
              <w:tab/>
            </w:r>
            <w:r w:rsidRPr="000250B6">
              <w:t>Рабочей группе будет предложено рассмотреть и утвердить проект предварительной повестки дня четвертой сессии на своем восьмом совещании (Женева, 16</w:t>
            </w:r>
            <w:r w:rsidR="00B13B28">
              <w:t>–</w:t>
            </w:r>
            <w:r w:rsidRPr="000250B6">
              <w:t>18 декабря 2020 года) и поручить Президиуму доработать ее с целью представления Совещанию Сторон для принятия на его четвертой сессии.</w:t>
            </w:r>
          </w:p>
        </w:tc>
      </w:tr>
      <w:tr w:rsidR="000250B6" w:rsidRPr="000250B6" w14:paraId="5549DF2D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20357BF" w14:textId="77777777" w:rsidR="000250B6" w:rsidRPr="000250B6" w:rsidRDefault="000250B6" w:rsidP="00850215">
            <w:pPr>
              <w:rPr>
                <w:rFonts w:cs="Times New Roman"/>
              </w:rPr>
            </w:pPr>
          </w:p>
        </w:tc>
      </w:tr>
    </w:tbl>
    <w:p w14:paraId="0E03A250" w14:textId="77777777" w:rsidR="000250B6" w:rsidRDefault="000250B6" w:rsidP="000250B6">
      <w:pPr>
        <w:rPr>
          <w:lang w:eastAsia="ru-RU"/>
        </w:rPr>
      </w:pPr>
    </w:p>
    <w:p w14:paraId="3C767CD4" w14:textId="77777777" w:rsidR="000250B6" w:rsidRPr="000250B6" w:rsidRDefault="000250B6" w:rsidP="000250B6">
      <w:pPr>
        <w:pStyle w:val="HChG"/>
      </w:pPr>
      <w:r w:rsidRPr="000250B6">
        <w:rPr>
          <w:b w:val="0"/>
          <w:lang w:eastAsia="en-GB"/>
        </w:rPr>
        <w:br w:type="page"/>
      </w:r>
      <w:r w:rsidRPr="000250B6">
        <w:rPr>
          <w:b w:val="0"/>
          <w:lang w:eastAsia="en-GB"/>
        </w:rPr>
        <w:lastRenderedPageBreak/>
        <w:tab/>
      </w:r>
      <w:r w:rsidRPr="000250B6">
        <w:t>I.</w:t>
      </w:r>
      <w:r w:rsidRPr="000250B6">
        <w:tab/>
        <w:t>Сроки и место проведения</w:t>
      </w:r>
    </w:p>
    <w:p w14:paraId="289F9979" w14:textId="77777777" w:rsidR="000250B6" w:rsidRPr="000250B6" w:rsidRDefault="000250B6" w:rsidP="002B1769">
      <w:pPr>
        <w:pStyle w:val="SingleTxtG"/>
        <w:rPr>
          <w:lang w:eastAsia="en-GB"/>
        </w:rPr>
      </w:pPr>
      <w:r w:rsidRPr="000250B6">
        <w:rPr>
          <w:lang w:eastAsia="en-GB"/>
        </w:rPr>
        <w:t>1.</w:t>
      </w:r>
      <w:r w:rsidRPr="000250B6">
        <w:rPr>
          <w:lang w:eastAsia="en-GB"/>
        </w:rPr>
        <w:tab/>
        <w:t>С учетом прежнего опыта предлагается провести седьмую сессию Совещания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(Орхусской конвенции), и четвертую сессию Совещания Сторон Протокола о регистрах выбросов и переноса загрязнителей</w:t>
      </w:r>
      <w:r w:rsidRPr="000250B6">
        <w:rPr>
          <w:color w:val="333333"/>
          <w:shd w:val="clear" w:color="auto" w:fill="FFFFFF"/>
        </w:rPr>
        <w:t xml:space="preserve"> в увязке друг с другом</w:t>
      </w:r>
      <w:r w:rsidRPr="000250B6">
        <w:rPr>
          <w:lang w:eastAsia="en-GB"/>
        </w:rPr>
        <w:t>.</w:t>
      </w:r>
      <w:r w:rsidR="00B03C33">
        <w:rPr>
          <w:lang w:eastAsia="en-GB"/>
        </w:rPr>
        <w:t xml:space="preserve"> </w:t>
      </w:r>
      <w:r w:rsidRPr="000250B6">
        <w:rPr>
          <w:color w:val="333333"/>
          <w:shd w:val="clear" w:color="auto" w:fill="FFFFFF"/>
        </w:rPr>
        <w:t>Ввиду сроков подготовки документов эти мероприятия планируется провести на неделе, начинающейся 18 октября 2021 года.</w:t>
      </w:r>
      <w:r w:rsidR="00B03C33">
        <w:rPr>
          <w:color w:val="333333"/>
          <w:shd w:val="clear" w:color="auto" w:fill="FFFFFF"/>
        </w:rPr>
        <w:t xml:space="preserve"> </w:t>
      </w:r>
      <w:r w:rsidRPr="000250B6">
        <w:rPr>
          <w:color w:val="333333"/>
          <w:shd w:val="clear" w:color="auto" w:fill="FFFFFF"/>
        </w:rPr>
        <w:t>Грузия заявила о своей заинтересованности организовать эти мероприятия.</w:t>
      </w:r>
    </w:p>
    <w:p w14:paraId="0DCF833D" w14:textId="77777777" w:rsidR="000250B6" w:rsidRPr="000250B6" w:rsidRDefault="000250B6" w:rsidP="000250B6">
      <w:pPr>
        <w:pStyle w:val="HChG"/>
        <w:rPr>
          <w:lang w:eastAsia="en-GB"/>
        </w:rPr>
      </w:pPr>
      <w:r w:rsidRPr="000250B6">
        <w:rPr>
          <w:lang w:eastAsia="en-GB"/>
        </w:rPr>
        <w:tab/>
        <w:t>II.</w:t>
      </w:r>
      <w:r w:rsidRPr="000250B6">
        <w:rPr>
          <w:lang w:eastAsia="en-GB"/>
        </w:rPr>
        <w:tab/>
      </w:r>
      <w:r w:rsidRPr="000250B6">
        <w:t>Организация работы</w:t>
      </w:r>
    </w:p>
    <w:p w14:paraId="6CEA6B30" w14:textId="77777777" w:rsidR="000250B6" w:rsidRPr="000250B6" w:rsidRDefault="000250B6" w:rsidP="000250B6">
      <w:pPr>
        <w:pStyle w:val="SingleTxtG"/>
        <w:spacing w:afterLines="120" w:after="288"/>
      </w:pPr>
      <w:r w:rsidRPr="000250B6">
        <w:t>2.</w:t>
      </w:r>
      <w:r w:rsidRPr="000250B6">
        <w:tab/>
        <w:t>В приводимой ниже таблице показано предлагаемое распределение времени для работы седьмой сессии Совещания Сторон Конвенции и четвертой сессии Совещания Сторон Протокола, а также связанных с ними заседаний.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4920"/>
      </w:tblGrid>
      <w:tr w:rsidR="000250B6" w:rsidRPr="000250B6" w14:paraId="59D35388" w14:textId="77777777" w:rsidTr="00884988">
        <w:trPr>
          <w:tblHeader/>
        </w:trPr>
        <w:tc>
          <w:tcPr>
            <w:tcW w:w="3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1EFAD5" w14:textId="77777777" w:rsidR="000250B6" w:rsidRPr="000250B6" w:rsidRDefault="000250B6" w:rsidP="008267C3">
            <w:pPr>
              <w:spacing w:before="80" w:after="80"/>
              <w:ind w:left="11" w:right="113"/>
              <w:rPr>
                <w:i/>
                <w:sz w:val="16"/>
                <w:szCs w:val="16"/>
              </w:rPr>
            </w:pPr>
            <w:r w:rsidRPr="000250B6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89BAE2" w14:textId="77777777" w:rsidR="000250B6" w:rsidRPr="000250B6" w:rsidRDefault="000250B6" w:rsidP="008267C3">
            <w:pPr>
              <w:spacing w:before="80" w:after="80"/>
              <w:rPr>
                <w:i/>
                <w:sz w:val="16"/>
                <w:szCs w:val="16"/>
              </w:rPr>
            </w:pPr>
            <w:r w:rsidRPr="000250B6">
              <w:rPr>
                <w:i/>
                <w:sz w:val="16"/>
                <w:szCs w:val="16"/>
              </w:rPr>
              <w:t>Орган Конвенции/Протокола</w:t>
            </w:r>
          </w:p>
        </w:tc>
      </w:tr>
      <w:tr w:rsidR="000250B6" w:rsidRPr="000250B6" w14:paraId="0CDD0F44" w14:textId="77777777" w:rsidTr="00884988">
        <w:trPr>
          <w:trHeight w:hRule="exact" w:val="113"/>
        </w:trPr>
        <w:tc>
          <w:tcPr>
            <w:tcW w:w="3584" w:type="dxa"/>
            <w:tcBorders>
              <w:top w:val="single" w:sz="12" w:space="0" w:color="auto"/>
            </w:tcBorders>
            <w:shd w:val="clear" w:color="auto" w:fill="auto"/>
          </w:tcPr>
          <w:p w14:paraId="1B3863AC" w14:textId="77777777" w:rsidR="000250B6" w:rsidRPr="000250B6" w:rsidRDefault="000250B6" w:rsidP="000250B6">
            <w:pPr>
              <w:spacing w:afterLines="120" w:after="288"/>
              <w:ind w:right="113"/>
              <w:rPr>
                <w:szCs w:val="20"/>
              </w:rPr>
            </w:pPr>
          </w:p>
        </w:tc>
        <w:tc>
          <w:tcPr>
            <w:tcW w:w="4920" w:type="dxa"/>
            <w:tcBorders>
              <w:top w:val="single" w:sz="12" w:space="0" w:color="auto"/>
            </w:tcBorders>
            <w:shd w:val="clear" w:color="auto" w:fill="auto"/>
          </w:tcPr>
          <w:p w14:paraId="5D547A1A" w14:textId="77777777" w:rsidR="000250B6" w:rsidRPr="000250B6" w:rsidRDefault="000250B6" w:rsidP="000250B6">
            <w:pPr>
              <w:spacing w:afterLines="120" w:after="288"/>
              <w:rPr>
                <w:szCs w:val="20"/>
              </w:rPr>
            </w:pPr>
          </w:p>
        </w:tc>
      </w:tr>
      <w:tr w:rsidR="000250B6" w:rsidRPr="000250B6" w14:paraId="1E1E248E" w14:textId="77777777" w:rsidTr="00884988">
        <w:tc>
          <w:tcPr>
            <w:tcW w:w="3584" w:type="dxa"/>
            <w:shd w:val="clear" w:color="auto" w:fill="auto"/>
          </w:tcPr>
          <w:p w14:paraId="179F52B0" w14:textId="77777777" w:rsidR="000250B6" w:rsidRPr="000250B6" w:rsidRDefault="000250B6" w:rsidP="008267C3">
            <w:pPr>
              <w:spacing w:before="40" w:after="120"/>
              <w:ind w:right="113"/>
              <w:rPr>
                <w:szCs w:val="20"/>
              </w:rPr>
            </w:pPr>
            <w:r w:rsidRPr="000250B6">
              <w:rPr>
                <w:szCs w:val="20"/>
              </w:rPr>
              <w:t xml:space="preserve">Воскресенье, 17 октября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>2021 года (полный день)</w:t>
            </w:r>
          </w:p>
        </w:tc>
        <w:tc>
          <w:tcPr>
            <w:tcW w:w="4920" w:type="dxa"/>
            <w:shd w:val="clear" w:color="auto" w:fill="auto"/>
          </w:tcPr>
          <w:p w14:paraId="5633D924" w14:textId="77777777" w:rsidR="000250B6" w:rsidRPr="000250B6" w:rsidRDefault="000250B6" w:rsidP="008267C3">
            <w:pPr>
              <w:spacing w:before="40" w:after="120"/>
              <w:rPr>
                <w:szCs w:val="20"/>
              </w:rPr>
            </w:pPr>
            <w:r w:rsidRPr="000250B6">
              <w:rPr>
                <w:szCs w:val="20"/>
              </w:rPr>
              <w:t xml:space="preserve">Комитет по вопросам соблюдения Конвенции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>(при необходимости может продолжить свою работу параллельно с седьмой сессией Совещания Сторон Конвенции)</w:t>
            </w:r>
          </w:p>
        </w:tc>
      </w:tr>
      <w:tr w:rsidR="000250B6" w:rsidRPr="000250B6" w14:paraId="3731C434" w14:textId="77777777" w:rsidTr="00884988">
        <w:tc>
          <w:tcPr>
            <w:tcW w:w="3584" w:type="dxa"/>
            <w:shd w:val="clear" w:color="auto" w:fill="auto"/>
          </w:tcPr>
          <w:p w14:paraId="056D1356" w14:textId="77777777" w:rsidR="000250B6" w:rsidRPr="000250B6" w:rsidDel="00A51347" w:rsidRDefault="000250B6" w:rsidP="008267C3">
            <w:pPr>
              <w:spacing w:before="40" w:after="120"/>
              <w:ind w:right="113"/>
              <w:rPr>
                <w:szCs w:val="20"/>
              </w:rPr>
            </w:pPr>
            <w:r w:rsidRPr="000250B6">
              <w:rPr>
                <w:szCs w:val="20"/>
              </w:rPr>
              <w:t xml:space="preserve">Воскресенье, 17 октября 2021 года </w:t>
            </w:r>
            <w:r w:rsidR="00B03C33"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(15 ч 00 мин </w:t>
            </w:r>
            <w:r w:rsidR="00B03C33"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17 ч 00 мин)</w:t>
            </w:r>
          </w:p>
        </w:tc>
        <w:tc>
          <w:tcPr>
            <w:tcW w:w="4920" w:type="dxa"/>
            <w:shd w:val="clear" w:color="auto" w:fill="auto"/>
          </w:tcPr>
          <w:p w14:paraId="448B831D" w14:textId="77777777" w:rsidR="000250B6" w:rsidRPr="000250B6" w:rsidRDefault="000250B6" w:rsidP="008267C3">
            <w:pPr>
              <w:spacing w:before="40" w:after="120"/>
              <w:rPr>
                <w:szCs w:val="20"/>
              </w:rPr>
            </w:pPr>
            <w:r w:rsidRPr="000250B6">
              <w:rPr>
                <w:szCs w:val="20"/>
              </w:rPr>
              <w:t>Президиум Конвенции</w:t>
            </w:r>
          </w:p>
        </w:tc>
      </w:tr>
      <w:tr w:rsidR="000250B6" w:rsidRPr="000250B6" w14:paraId="66078C7B" w14:textId="77777777" w:rsidTr="00884988">
        <w:tc>
          <w:tcPr>
            <w:tcW w:w="3584" w:type="dxa"/>
            <w:shd w:val="clear" w:color="auto" w:fill="auto"/>
          </w:tcPr>
          <w:p w14:paraId="0B40E279" w14:textId="77777777" w:rsidR="000250B6" w:rsidRPr="000250B6" w:rsidRDefault="000250B6" w:rsidP="008267C3">
            <w:pPr>
              <w:spacing w:before="40" w:after="120"/>
              <w:ind w:right="113"/>
              <w:rPr>
                <w:szCs w:val="20"/>
              </w:rPr>
            </w:pPr>
            <w:r w:rsidRPr="000250B6">
              <w:rPr>
                <w:szCs w:val="20"/>
              </w:rPr>
              <w:t xml:space="preserve">Понедельник, 18 октября 2021 года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(9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13 ч 00 мин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и 15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17 ч 30 мин)</w:t>
            </w:r>
          </w:p>
        </w:tc>
        <w:tc>
          <w:tcPr>
            <w:tcW w:w="4920" w:type="dxa"/>
            <w:shd w:val="clear" w:color="auto" w:fill="auto"/>
          </w:tcPr>
          <w:p w14:paraId="533CFECB" w14:textId="77777777" w:rsidR="000250B6" w:rsidRPr="000250B6" w:rsidRDefault="000250B6" w:rsidP="008267C3">
            <w:pPr>
              <w:spacing w:before="40" w:after="120"/>
              <w:rPr>
                <w:szCs w:val="20"/>
              </w:rPr>
            </w:pPr>
            <w:r w:rsidRPr="000250B6">
              <w:rPr>
                <w:szCs w:val="20"/>
                <w:lang w:eastAsia="en-GB"/>
              </w:rPr>
              <w:t>Седьмая сессия Совещания Сторон Конвенции (подготовительный сегмент)</w:t>
            </w:r>
            <w:r w:rsidRPr="00884988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0250B6" w:rsidRPr="000250B6" w14:paraId="7595E7F6" w14:textId="77777777" w:rsidTr="00884988">
        <w:tc>
          <w:tcPr>
            <w:tcW w:w="3584" w:type="dxa"/>
            <w:shd w:val="clear" w:color="auto" w:fill="auto"/>
          </w:tcPr>
          <w:p w14:paraId="4AA5499D" w14:textId="77777777" w:rsidR="000250B6" w:rsidRPr="000250B6" w:rsidRDefault="000250B6" w:rsidP="008267C3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szCs w:val="20"/>
              </w:rPr>
            </w:pPr>
            <w:r w:rsidRPr="000250B6">
              <w:rPr>
                <w:szCs w:val="20"/>
              </w:rPr>
              <w:t xml:space="preserve">Вторник, 19 октября 2021 года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(10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13 ч 00 мин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и 15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18 ч 00 мин)</w:t>
            </w:r>
          </w:p>
        </w:tc>
        <w:tc>
          <w:tcPr>
            <w:tcW w:w="4920" w:type="dxa"/>
            <w:shd w:val="clear" w:color="auto" w:fill="auto"/>
          </w:tcPr>
          <w:p w14:paraId="4205DA56" w14:textId="77777777" w:rsidR="000250B6" w:rsidRPr="000250B6" w:rsidRDefault="000250B6" w:rsidP="008267C3">
            <w:pPr>
              <w:autoSpaceDE w:val="0"/>
              <w:autoSpaceDN w:val="0"/>
              <w:adjustRightInd w:val="0"/>
              <w:spacing w:before="40" w:after="120"/>
              <w:rPr>
                <w:szCs w:val="20"/>
              </w:rPr>
            </w:pPr>
            <w:r w:rsidRPr="000250B6">
              <w:rPr>
                <w:szCs w:val="20"/>
                <w:lang w:eastAsia="en-GB"/>
              </w:rPr>
              <w:t>Седьмая сессия Совещания Сторон Конвенции (общий сегмент), Комитет по вопросам соблюдения Протокола (при необходимости, может работать параллельно)</w:t>
            </w:r>
          </w:p>
        </w:tc>
      </w:tr>
      <w:tr w:rsidR="000250B6" w:rsidRPr="000250B6" w14:paraId="15E36B9F" w14:textId="77777777" w:rsidTr="00884988">
        <w:tc>
          <w:tcPr>
            <w:tcW w:w="3584" w:type="dxa"/>
            <w:shd w:val="clear" w:color="auto" w:fill="auto"/>
          </w:tcPr>
          <w:p w14:paraId="12F0B697" w14:textId="77777777" w:rsidR="000250B6" w:rsidRPr="000250B6" w:rsidRDefault="000250B6" w:rsidP="008267C3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szCs w:val="20"/>
              </w:rPr>
            </w:pPr>
            <w:r w:rsidRPr="000250B6">
              <w:rPr>
                <w:szCs w:val="20"/>
              </w:rPr>
              <w:t xml:space="preserve">Среда, 20 октября 2021 года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(10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13 ч 00 мин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и 15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18 ч 00 мин)</w:t>
            </w:r>
          </w:p>
        </w:tc>
        <w:tc>
          <w:tcPr>
            <w:tcW w:w="4920" w:type="dxa"/>
            <w:shd w:val="clear" w:color="auto" w:fill="auto"/>
          </w:tcPr>
          <w:p w14:paraId="379979D3" w14:textId="77777777" w:rsidR="000250B6" w:rsidRPr="000250B6" w:rsidRDefault="000250B6" w:rsidP="008267C3">
            <w:pPr>
              <w:autoSpaceDE w:val="0"/>
              <w:autoSpaceDN w:val="0"/>
              <w:adjustRightInd w:val="0"/>
              <w:spacing w:before="40" w:after="120"/>
              <w:rPr>
                <w:szCs w:val="20"/>
              </w:rPr>
            </w:pPr>
            <w:r w:rsidRPr="000250B6">
              <w:rPr>
                <w:szCs w:val="20"/>
              </w:rPr>
              <w:t>Седьмая сессия Совещания Сторон Конвенции (общий сегмент), Президиум Протокола (при необходимости, может работать параллельно)</w:t>
            </w:r>
          </w:p>
        </w:tc>
      </w:tr>
      <w:tr w:rsidR="000250B6" w:rsidRPr="000250B6" w14:paraId="458EF9FE" w14:textId="77777777" w:rsidTr="00884988">
        <w:tc>
          <w:tcPr>
            <w:tcW w:w="3584" w:type="dxa"/>
            <w:shd w:val="clear" w:color="auto" w:fill="auto"/>
          </w:tcPr>
          <w:p w14:paraId="50A46FAD" w14:textId="77777777" w:rsidR="000250B6" w:rsidRPr="000250B6" w:rsidRDefault="000250B6" w:rsidP="008267C3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szCs w:val="20"/>
              </w:rPr>
            </w:pPr>
            <w:r w:rsidRPr="000250B6">
              <w:rPr>
                <w:szCs w:val="20"/>
              </w:rPr>
              <w:t xml:space="preserve">Четверг, 21 октября </w:t>
            </w:r>
            <w:r w:rsidR="004C488E">
              <w:rPr>
                <w:szCs w:val="20"/>
              </w:rPr>
              <w:t>2021 года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(10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13 ч 00 мин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и 15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18 ч 00 мин)</w:t>
            </w:r>
          </w:p>
        </w:tc>
        <w:tc>
          <w:tcPr>
            <w:tcW w:w="4920" w:type="dxa"/>
            <w:shd w:val="clear" w:color="auto" w:fill="auto"/>
          </w:tcPr>
          <w:p w14:paraId="4F5D3389" w14:textId="77777777" w:rsidR="000250B6" w:rsidRPr="000250B6" w:rsidRDefault="000250B6" w:rsidP="008267C3">
            <w:pPr>
              <w:autoSpaceDE w:val="0"/>
              <w:autoSpaceDN w:val="0"/>
              <w:adjustRightInd w:val="0"/>
              <w:spacing w:before="40" w:after="120"/>
              <w:rPr>
                <w:szCs w:val="20"/>
              </w:rPr>
            </w:pPr>
            <w:r w:rsidRPr="000250B6">
              <w:rPr>
                <w:szCs w:val="20"/>
              </w:rPr>
              <w:t>Совместный сегмент высокого уровня (при условии принятия Сторонами Конвенции и Протокола соответствующего решения)</w:t>
            </w:r>
            <w:r w:rsidRPr="00884988">
              <w:rPr>
                <w:i/>
                <w:sz w:val="18"/>
                <w:szCs w:val="18"/>
                <w:vertAlign w:val="superscript"/>
              </w:rPr>
              <w:t>b</w:t>
            </w:r>
          </w:p>
        </w:tc>
      </w:tr>
      <w:tr w:rsidR="000250B6" w:rsidRPr="000250B6" w14:paraId="5D6E55B0" w14:textId="77777777" w:rsidTr="00884988">
        <w:tc>
          <w:tcPr>
            <w:tcW w:w="3584" w:type="dxa"/>
            <w:shd w:val="clear" w:color="auto" w:fill="auto"/>
          </w:tcPr>
          <w:p w14:paraId="19195C58" w14:textId="77777777" w:rsidR="000250B6" w:rsidRPr="000250B6" w:rsidRDefault="000250B6" w:rsidP="008267C3">
            <w:pPr>
              <w:spacing w:before="40" w:after="120"/>
              <w:ind w:right="113"/>
              <w:rPr>
                <w:szCs w:val="20"/>
              </w:rPr>
            </w:pPr>
            <w:r w:rsidRPr="000250B6">
              <w:rPr>
                <w:szCs w:val="20"/>
              </w:rPr>
              <w:t xml:space="preserve">Пятница, 22 октября 2021 года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(10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13 ч 00 мин  </w:t>
            </w:r>
            <w:r>
              <w:rPr>
                <w:szCs w:val="20"/>
              </w:rPr>
              <w:br/>
            </w:r>
            <w:r w:rsidRPr="000250B6">
              <w:rPr>
                <w:szCs w:val="20"/>
              </w:rPr>
              <w:t xml:space="preserve">и 15 ч 00 мин </w:t>
            </w:r>
            <w:r>
              <w:rPr>
                <w:szCs w:val="20"/>
              </w:rPr>
              <w:t>—</w:t>
            </w:r>
            <w:r w:rsidRPr="000250B6">
              <w:rPr>
                <w:szCs w:val="20"/>
              </w:rPr>
              <w:t xml:space="preserve"> 18 ч 00 мин)</w:t>
            </w:r>
          </w:p>
        </w:tc>
        <w:tc>
          <w:tcPr>
            <w:tcW w:w="4920" w:type="dxa"/>
            <w:shd w:val="clear" w:color="auto" w:fill="auto"/>
          </w:tcPr>
          <w:p w14:paraId="7CF851FD" w14:textId="77777777" w:rsidR="000250B6" w:rsidRPr="000250B6" w:rsidRDefault="000250B6" w:rsidP="008267C3">
            <w:pPr>
              <w:spacing w:before="40" w:after="120"/>
              <w:rPr>
                <w:szCs w:val="20"/>
              </w:rPr>
            </w:pPr>
            <w:r w:rsidRPr="000250B6">
              <w:rPr>
                <w:szCs w:val="20"/>
                <w:lang w:eastAsia="en-GB"/>
              </w:rPr>
              <w:t>Четвертая сессия Совещания Сторон Протокола (общий сегмент)</w:t>
            </w:r>
          </w:p>
        </w:tc>
      </w:tr>
    </w:tbl>
    <w:p w14:paraId="6CDA27A9" w14:textId="77777777" w:rsidR="000250B6" w:rsidRPr="00B37C1E" w:rsidRDefault="000250B6" w:rsidP="00B37C1E">
      <w:pPr>
        <w:pStyle w:val="ad"/>
        <w:spacing w:before="120"/>
        <w:ind w:right="0" w:firstLine="170"/>
        <w:rPr>
          <w:szCs w:val="18"/>
        </w:rPr>
      </w:pPr>
      <w:r w:rsidRPr="000250B6">
        <w:rPr>
          <w:i/>
          <w:szCs w:val="18"/>
          <w:vertAlign w:val="superscript"/>
        </w:rPr>
        <w:t>a</w:t>
      </w:r>
      <w:r w:rsidRPr="000250B6">
        <w:rPr>
          <w:szCs w:val="18"/>
        </w:rPr>
        <w:t xml:space="preserve">  Цель подготовительного сегмента заключается в доработке любых незавершенных документов, которые могут потребоваться. </w:t>
      </w:r>
      <w:r w:rsidRPr="00B37C1E">
        <w:rPr>
          <w:color w:val="333333"/>
          <w:szCs w:val="18"/>
          <w:shd w:val="clear" w:color="auto" w:fill="FFFFFF"/>
        </w:rPr>
        <w:t>Конец второй половины дня/вечер будет зарезервирован для завершения подготовки и письменного перевода возможных пересмотренных документов, а также для проведения возможных координационных совещаний.</w:t>
      </w:r>
    </w:p>
    <w:p w14:paraId="08307FB9" w14:textId="77777777" w:rsidR="000250B6" w:rsidRPr="00B37C1E" w:rsidRDefault="000250B6" w:rsidP="00B37C1E">
      <w:pPr>
        <w:pStyle w:val="ad"/>
        <w:spacing w:line="220" w:lineRule="atLeast"/>
        <w:ind w:right="0" w:firstLine="170"/>
        <w:rPr>
          <w:szCs w:val="18"/>
        </w:rPr>
      </w:pPr>
      <w:r w:rsidRPr="00B37C1E">
        <w:rPr>
          <w:rStyle w:val="aa"/>
          <w:i/>
          <w:szCs w:val="18"/>
        </w:rPr>
        <w:t>b</w:t>
      </w:r>
      <w:r w:rsidRPr="00B37C1E">
        <w:rPr>
          <w:szCs w:val="18"/>
        </w:rPr>
        <w:t xml:space="preserve">  При условии принятия Сторонами Конвенции и Протокола соответствующего решения тематический сегмент высокого уровня мог бы быть организова</w:t>
      </w:r>
      <w:r w:rsidR="004C488E">
        <w:rPr>
          <w:szCs w:val="18"/>
        </w:rPr>
        <w:t>н</w:t>
      </w:r>
      <w:r w:rsidRPr="00B37C1E">
        <w:rPr>
          <w:szCs w:val="18"/>
        </w:rPr>
        <w:t xml:space="preserve"> совместно силами обоих Совещаний Сторон. Если сегмент высокого уровня проводиться не будет, то четвертую сессию Совещания Сторон Протокола</w:t>
      </w:r>
      <w:r w:rsidRPr="00B37C1E">
        <w:rPr>
          <w:szCs w:val="18"/>
          <w:lang w:eastAsia="en-GB"/>
        </w:rPr>
        <w:t xml:space="preserve"> </w:t>
      </w:r>
      <w:r w:rsidRPr="00B37C1E">
        <w:rPr>
          <w:color w:val="333333"/>
          <w:szCs w:val="18"/>
          <w:shd w:val="clear" w:color="auto" w:fill="FFFFFF"/>
        </w:rPr>
        <w:t>можно было бы провести в четверг, 21 октября</w:t>
      </w:r>
      <w:r w:rsidRPr="00B37C1E">
        <w:rPr>
          <w:szCs w:val="18"/>
        </w:rPr>
        <w:t xml:space="preserve"> 2021 года.</w:t>
      </w:r>
    </w:p>
    <w:p w14:paraId="47A0A377" w14:textId="77777777" w:rsidR="000250B6" w:rsidRPr="000250B6" w:rsidRDefault="000250B6" w:rsidP="00B37C1E">
      <w:pPr>
        <w:pStyle w:val="HChG"/>
      </w:pPr>
      <w:r w:rsidRPr="000250B6">
        <w:lastRenderedPageBreak/>
        <w:tab/>
        <w:t>III.</w:t>
      </w:r>
      <w:r w:rsidRPr="000250B6">
        <w:tab/>
        <w:t>Элементы повестки дня</w:t>
      </w:r>
    </w:p>
    <w:p w14:paraId="78ABDC1A" w14:textId="77777777" w:rsidR="000250B6" w:rsidRPr="002B1769" w:rsidRDefault="000250B6" w:rsidP="002B1769">
      <w:pPr>
        <w:pStyle w:val="SingleTxtG"/>
      </w:pPr>
      <w:r w:rsidRPr="002B1769">
        <w:t>3.</w:t>
      </w:r>
      <w:r w:rsidRPr="002B1769">
        <w:tab/>
        <w:t>Предлагается, чтобы на четвертой сессии Совещания Сторон Протокола: а)</w:t>
      </w:r>
      <w:r w:rsidR="00453E8C" w:rsidRPr="002B1769">
        <w:t> </w:t>
      </w:r>
      <w:r w:rsidRPr="002B1769">
        <w:t>повестка дня была в целом аналогична повестке дня третьей сессии; b) повестка дня охватывала все основные области работы по Протоколу</w:t>
      </w:r>
      <w:r w:rsidRPr="002B1769">
        <w:rPr>
          <w:rStyle w:val="eref"/>
        </w:rPr>
        <w:t>;</w:t>
      </w:r>
      <w:r w:rsidRPr="002B1769">
        <w:t xml:space="preserve"> и c) обсуждения были посвящены рассмотрению передовой практики, достижений, извлеченных уроков и проблем, а также препятствий в осуществлении Протокола. Представителям правительств и заинтересованных кругов могло бы быть направлено предложение выступить с основными докладами по конкретным пунктам повестки дня.</w:t>
      </w:r>
    </w:p>
    <w:p w14:paraId="7427C369" w14:textId="77777777" w:rsidR="000250B6" w:rsidRPr="002B1769" w:rsidRDefault="000250B6" w:rsidP="002B1769">
      <w:pPr>
        <w:pStyle w:val="SingleTxtG"/>
      </w:pPr>
      <w:r w:rsidRPr="002B1769">
        <w:t>4.</w:t>
      </w:r>
      <w:r w:rsidRPr="002B1769">
        <w:tab/>
        <w:t>В случае принятия Сторонами решения провести сегмент высокого уровня</w:t>
      </w:r>
      <w:r w:rsidR="00453E8C" w:rsidRPr="002B1769">
        <w:t>,</w:t>
      </w:r>
      <w:r w:rsidRPr="002B1769">
        <w:t xml:space="preserve"> они, возможно, пожелают рассмотреть возможность организации тематического заседания по какой-либо теме, которая бы способствовала привлечению участников высокого уровня и могла быть увязана с вопросами, возникающими в глобальном контексте. Основное внимание в ходе этого заседания можно было бы уделить, например</w:t>
      </w:r>
      <w:r w:rsidR="00453E8C" w:rsidRPr="002B1769">
        <w:t>,</w:t>
      </w:r>
      <w:r w:rsidRPr="002B1769">
        <w:t xml:space="preserve"> роли Конвенции и Протокола к ней в обеспечении прав общественности на доступ к информации, участие в принятии решений и доступ к правосудию по вопросам, касающимся устойчивой инфраструктуры и территориально-пространственного планирования</w:t>
      </w:r>
      <w:r w:rsidRPr="002B1769">
        <w:rPr>
          <w:rStyle w:val="aa"/>
        </w:rPr>
        <w:footnoteReference w:id="2"/>
      </w:r>
      <w:r w:rsidRPr="002B1769">
        <w:t>. С учетом того, что работа, проделанная в последнее время в рамках Протокола, наглядно свидетельствует о существенной эволюции регистров выбросов и переноса загрязнителей после принятия Протокола в 2003 году, сегмент высокого уровня в этом контексте мог бы явиться возможностью для демонстрации опыта и путей продвижения вперед в части развития Протокола.</w:t>
      </w:r>
    </w:p>
    <w:p w14:paraId="348077A0" w14:textId="77777777" w:rsidR="000250B6" w:rsidRPr="002B1769" w:rsidRDefault="000250B6" w:rsidP="002B1769">
      <w:pPr>
        <w:pStyle w:val="SingleTxtG"/>
      </w:pPr>
      <w:r w:rsidRPr="002B1769">
        <w:t>5.</w:t>
      </w:r>
      <w:r w:rsidRPr="002B1769">
        <w:tab/>
        <w:t>Территориально-пространственное планирование и крупномасштабные инфраструктурные проекты оказывают существенное влияние на жизнь тысяч людей в разных странах и регионах. Такие проекты создают новые возможности для занятости, поездок и экономического роста в целом. В то же время они оказывают значительное воздействие на экосистемы, а также на здоровье и благополучие людей. Нередко они становятся причиной значительного давления на окружающую среду, например в результате выбросов парниковых газов, образования отходов и других форм загрязнения, а также изменения открытых зеленых пространств и сельскохозяйственных угодий. Кроме того, они могут активно менять природные среды обитания и влиять на биоразнообразие. Обычно люди, обеспокоенные потенциальным воздействием этих проектов на окружающую среду, выступа</w:t>
      </w:r>
      <w:r w:rsidR="00A93200" w:rsidRPr="002B1769">
        <w:t>ю</w:t>
      </w:r>
      <w:r w:rsidRPr="002B1769">
        <w:t>т против их реализации. Слишком часто такое противостояние приводит к тому, что эти люди подвергаются угрозе преследования и даже вынуждены опасаться за свою жизнь. В</w:t>
      </w:r>
      <w:r w:rsidR="00884988" w:rsidRPr="002B1769">
        <w:t> </w:t>
      </w:r>
      <w:r w:rsidRPr="002B1769">
        <w:t>этой связи крайне важно обеспечить полноценный учет и решение экологических и социальных проблем уже на самых первых этапах территориально-пространственного планирования и разработки концепций проектов, а также при продлении срока и изменении условий эксплуатации. Кроме того, большинство правительств отреагировало на пандемию коронавирусной инфекции (COVID-19) путем объявления чрезвычайного положения и принятия многочисленных мер по борьбе с распространением вируса, которые часто включали ограничения в отношении свободы собраний и свободы передвижения. Следовательно, все это могло оказать влияние на процессуальные права общественности в части доступа к информации, участия в приняти</w:t>
      </w:r>
      <w:r w:rsidR="00A93200" w:rsidRPr="002B1769">
        <w:t>и</w:t>
      </w:r>
      <w:r w:rsidRPr="002B1769">
        <w:t xml:space="preserve"> решений и доступа к правосудию, в том числе по вопросам, касающимся окружающей среды. </w:t>
      </w:r>
    </w:p>
    <w:p w14:paraId="3F79FEEE" w14:textId="77777777" w:rsidR="000250B6" w:rsidRPr="002B1769" w:rsidRDefault="000250B6" w:rsidP="002B1769">
      <w:pPr>
        <w:pStyle w:val="SingleTxtG"/>
      </w:pPr>
      <w:r w:rsidRPr="002B1769">
        <w:t>6.</w:t>
      </w:r>
      <w:r w:rsidRPr="002B1769">
        <w:tab/>
        <w:t>Вышеупомянутые темы позволили бы Сторонам и заинтересованным субъектам обсудить ряд вопросов, которые были определены в ходе работы по Конвенции и Протоколу как имеющие решающее значение, а именно: а)</w:t>
      </w:r>
      <w:r w:rsidR="001459F7" w:rsidRPr="002B1769">
        <w:t> </w:t>
      </w:r>
      <w:r w:rsidRPr="002B1769">
        <w:t xml:space="preserve">транспарентность и эффективное и инклюзивное участие общественности в принятии решений по вопросам политики и проектам, связанным с масштабным, в том числе трансграничным, инфраструктурным и территориально-пространственным планированием; b) возможный вклад регистров выбросов и переноса загрязнителей в устойчивое планирование и политику в области здравоохранения посредством, </w:t>
      </w:r>
      <w:r w:rsidRPr="002B1769">
        <w:lastRenderedPageBreak/>
        <w:t xml:space="preserve">например, картографической визуализации зарегистрированных источников выбросов загрязнителей, которая может помочь определить оптимальное место для осуществления инфраструктурных проектов, а также необходимость и возможности для улучшения условий их эксплуатации в целях предотвращения или, по крайней мере, сведения к минимуму потенциальных рисков для окружающей среды и здоровья человека; и c) верховенство права в этом контексте. Кроме того, Стороны и заинтересованные субъекты будут иметь возможность обсудить вопрос о том, каким образом меры, принимаемые во время такого кризиса, как пандемия COVID-19, могут повлиять на вышеупомянутые процессуальные права, а также рассмотреть роль Конвенции и Протокола в этом отношении. </w:t>
      </w:r>
    </w:p>
    <w:p w14:paraId="4635C714" w14:textId="77777777" w:rsidR="000250B6" w:rsidRPr="002B1769" w:rsidRDefault="000250B6" w:rsidP="002B1769">
      <w:pPr>
        <w:pStyle w:val="SingleTxtG"/>
      </w:pPr>
      <w:r w:rsidRPr="002B1769">
        <w:t>7.</w:t>
      </w:r>
      <w:r w:rsidRPr="002B1769">
        <w:tab/>
        <w:t>Вышеупомянутые темы тесно связаны с осуществлением ряда региональных и глобальных инициатив и обязательств, в частности: резолюции 4/5 Ассамблеи Организации Объединенных Наций по окружающей среде об устойчивой инфраструктуре (UNEP/EA.4/Res.5), в которой признается центральное место инфраструктуры в Повестке дня в области устойчивого развития на период до 2030</w:t>
      </w:r>
      <w:r w:rsidR="00B37C1E" w:rsidRPr="002B1769">
        <w:t> </w:t>
      </w:r>
      <w:r w:rsidRPr="002B1769">
        <w:t>года; резолюции 4/19 Ассамблеи Организации Объединенных Наций по окружающей среде о регулировании полезных ископаемых (UNEP/EA.4/Res.19), в</w:t>
      </w:r>
      <w:r w:rsidR="00B37C1E" w:rsidRPr="002B1769">
        <w:t> </w:t>
      </w:r>
      <w:r w:rsidRPr="002B1769">
        <w:t>которой рассматриваются такие вопросы, как риски, связанные с охраной окружающей среды, правами человека, и конфликтами при добыче полезных ископаемых; нового «Европейского зеленого курса»</w:t>
      </w:r>
      <w:r w:rsidRPr="002B1769">
        <w:rPr>
          <w:rStyle w:val="aa"/>
        </w:rPr>
        <w:footnoteReference w:id="3"/>
      </w:r>
      <w:r w:rsidRPr="002B1769">
        <w:t>, в рамках которого признается важность «умной инфраструктуры» и «нулевого загрязнения» в циркуляционной экономике; принятых под эгидой Конвенции о биологическом разнообразии решений с призывом к принятию неотложных мер, например по обеспечению безопасности и сохранению разнообразия жизни на планете</w:t>
      </w:r>
      <w:r w:rsidRPr="002B1769">
        <w:rPr>
          <w:rStyle w:val="aa"/>
        </w:rPr>
        <w:footnoteReference w:id="4"/>
      </w:r>
      <w:r w:rsidRPr="002B1769">
        <w:t>; а также обязательств в отношении устойчивой к изменению климата инфраструктуры, принятых в соответствии с Рамочной конвенцией Организации Объединенных Наций об изменении климата. Кроме того, непосредственное отношение к вышеупомянутым вопросам имеют резолюции 37/8 о правах человека и окружающей среде (A/HRC/RES/37/8), 40/11 о признании вклада защитников экологических прав человека в осуществление прав человека, охрану окружающей среды и устойчивое развитие (A/HRC/RES/40/11) и</w:t>
      </w:r>
      <w:r w:rsidR="00451CA9" w:rsidRPr="002B1769">
        <w:t> </w:t>
      </w:r>
      <w:r w:rsidRPr="002B1769">
        <w:t>42/21 о защите прав работников, подвергающихся воздействию опасных веществ и отходов (A/HRC/RES/42/21) Совета по правам человека. Обсуждения будут также иметь важное значение для масштабного инфраструктурного проекта «Один пояс, один путь»</w:t>
      </w:r>
      <w:r w:rsidRPr="002B1769">
        <w:rPr>
          <w:rStyle w:val="aa"/>
        </w:rPr>
        <w:footnoteReference w:id="5"/>
      </w:r>
      <w:r w:rsidRPr="002B1769">
        <w:t>, учитывая, что в этой инициативе участвует подавляющее большинство Сторон Орхусской Конвенции и Протокола.</w:t>
      </w:r>
    </w:p>
    <w:p w14:paraId="18232335" w14:textId="77777777" w:rsidR="000250B6" w:rsidRPr="002B1769" w:rsidRDefault="000250B6" w:rsidP="002B1769">
      <w:pPr>
        <w:pStyle w:val="SingleTxtG"/>
      </w:pPr>
      <w:bookmarkStart w:id="1" w:name="_Hlk41995207"/>
      <w:r w:rsidRPr="002B1769">
        <w:t>8.</w:t>
      </w:r>
      <w:r w:rsidRPr="002B1769">
        <w:tab/>
        <w:t>И наконец, эти темы имеют отношение к достижению ряда Целей в области устойчивого развития. Помимо Цели 16 к ним относятся: Цель 3 (Здоровье и благополучие), Цель 9 (Индустриализация, инновации и инфраструктура), Цель</w:t>
      </w:r>
      <w:r w:rsidR="00B37C1E" w:rsidRPr="002B1769">
        <w:t> </w:t>
      </w:r>
      <w:r w:rsidRPr="002B1769">
        <w:t>11 (Устойчивые города и населенные пункты), Цель 12 (Ответственное потребление и производство), Цель 13 (Борьба с изменением климата) и Цель 15 (Сохранение экосистем суши). Кроме того, в качестве отдельной темы будет также рассмотрен вопрос о защитниках окружающей среды, поскольку он по-прежнему является весьма актуальным. В рамках этого сегмента может быть подготовлена краткая (объемом не более двух с половиной страниц) совместная (т.</w:t>
      </w:r>
      <w:r w:rsidR="00451CA9" w:rsidRPr="002B1769">
        <w:t> </w:t>
      </w:r>
      <w:r w:rsidRPr="002B1769">
        <w:t>е. со Сторонами Протокола) декларация по конкретной теме для ее рассмотрения высокопоставленными должностными лицами.</w:t>
      </w:r>
    </w:p>
    <w:bookmarkEnd w:id="1"/>
    <w:p w14:paraId="170A7309" w14:textId="77777777" w:rsidR="000250B6" w:rsidRPr="002B1769" w:rsidRDefault="000250B6" w:rsidP="002B1769">
      <w:pPr>
        <w:pStyle w:val="SingleTxtG"/>
      </w:pPr>
      <w:r w:rsidRPr="002B1769">
        <w:t>9.</w:t>
      </w:r>
      <w:r w:rsidRPr="002B1769">
        <w:tab/>
        <w:t>В соответствии с вышеизложенными соображениями ниже приводится предлагаемая повестка дня четвертой сессии Совещания Сторон Протокола.</w:t>
      </w:r>
    </w:p>
    <w:p w14:paraId="06EBDE64" w14:textId="77777777" w:rsidR="000250B6" w:rsidRPr="000250B6" w:rsidRDefault="000250B6" w:rsidP="00B37C1E">
      <w:pPr>
        <w:pStyle w:val="H23G"/>
      </w:pPr>
      <w:r w:rsidRPr="000250B6">
        <w:lastRenderedPageBreak/>
        <w:tab/>
      </w:r>
      <w:r w:rsidRPr="000250B6">
        <w:tab/>
        <w:t>Совместный сегмент высокого уровня (при условии принятия Сторонами Конвенции и Протокола соответствующего решения)</w:t>
      </w:r>
    </w:p>
    <w:p w14:paraId="21BF45B2" w14:textId="77777777" w:rsidR="000250B6" w:rsidRPr="00B37C1E" w:rsidRDefault="000250B6" w:rsidP="002B1769">
      <w:pPr>
        <w:pStyle w:val="SingleTxtG"/>
        <w:keepNext/>
        <w:ind w:left="1701"/>
      </w:pPr>
      <w:r w:rsidRPr="000250B6">
        <w:tab/>
      </w:r>
      <w:r w:rsidRPr="00B37C1E">
        <w:t>1.</w:t>
      </w:r>
      <w:r w:rsidRPr="00B37C1E">
        <w:tab/>
        <w:t>Открытие.</w:t>
      </w:r>
    </w:p>
    <w:p w14:paraId="41E18D50" w14:textId="77777777" w:rsidR="000250B6" w:rsidRPr="00B37C1E" w:rsidRDefault="000250B6" w:rsidP="002B1769">
      <w:pPr>
        <w:pStyle w:val="SingleTxtG"/>
        <w:ind w:left="1701"/>
      </w:pPr>
      <w:r w:rsidRPr="00B37C1E">
        <w:tab/>
        <w:t>2.</w:t>
      </w:r>
      <w:r w:rsidRPr="00B37C1E">
        <w:tab/>
        <w:t>Доклад о проверке полномочий в отношении Сторон Протокола.</w:t>
      </w:r>
    </w:p>
    <w:p w14:paraId="04F71321" w14:textId="77777777" w:rsidR="000250B6" w:rsidRPr="00B37C1E" w:rsidRDefault="000250B6" w:rsidP="002B1769">
      <w:pPr>
        <w:pStyle w:val="SingleTxtG"/>
        <w:ind w:left="1701"/>
      </w:pPr>
      <w:r w:rsidRPr="00B37C1E">
        <w:t>3.</w:t>
      </w:r>
      <w:r w:rsidRPr="00B37C1E">
        <w:tab/>
      </w:r>
      <w:bookmarkStart w:id="2" w:name="_Hlk39226596"/>
      <w:r w:rsidRPr="00B37C1E">
        <w:t>Тематическое заседание.</w:t>
      </w:r>
    </w:p>
    <w:p w14:paraId="15A57D08" w14:textId="77777777" w:rsidR="000250B6" w:rsidRPr="00B37C1E" w:rsidRDefault="000250B6" w:rsidP="002B1769">
      <w:pPr>
        <w:pStyle w:val="SingleTxtG"/>
        <w:ind w:left="1701"/>
      </w:pPr>
      <w:r w:rsidRPr="00B37C1E">
        <w:tab/>
        <w:t>4.</w:t>
      </w:r>
      <w:r w:rsidRPr="00B37C1E">
        <w:tab/>
        <w:t>Обсуждение и принятие декларации.</w:t>
      </w:r>
    </w:p>
    <w:bookmarkEnd w:id="2"/>
    <w:p w14:paraId="08BA5D8C" w14:textId="77777777" w:rsidR="000250B6" w:rsidRPr="00B37C1E" w:rsidRDefault="000250B6" w:rsidP="002B1769">
      <w:pPr>
        <w:pStyle w:val="SingleTxtG"/>
        <w:ind w:left="1701"/>
      </w:pPr>
      <w:r w:rsidRPr="00B37C1E">
        <w:t>5.</w:t>
      </w:r>
      <w:r w:rsidRPr="00B37C1E">
        <w:tab/>
        <w:t>Рассмотрение и утверждение решений Совещанием Сторон Конвенции.</w:t>
      </w:r>
    </w:p>
    <w:p w14:paraId="70A37BD4" w14:textId="77777777" w:rsidR="000250B6" w:rsidRPr="00B37C1E" w:rsidRDefault="000250B6" w:rsidP="002B1769">
      <w:pPr>
        <w:pStyle w:val="SingleTxtG"/>
        <w:ind w:left="1701"/>
      </w:pPr>
      <w:r w:rsidRPr="00B37C1E">
        <w:tab/>
        <w:t>6.</w:t>
      </w:r>
      <w:r w:rsidRPr="00B37C1E">
        <w:tab/>
        <w:t>Закрытие совместного сегмента высокого уровня.</w:t>
      </w:r>
    </w:p>
    <w:p w14:paraId="4AD26827" w14:textId="77777777" w:rsidR="000250B6" w:rsidRPr="000250B6" w:rsidRDefault="000250B6" w:rsidP="00B37C1E">
      <w:pPr>
        <w:pStyle w:val="H23G"/>
      </w:pPr>
      <w:r w:rsidRPr="000250B6">
        <w:tab/>
      </w:r>
      <w:r w:rsidRPr="000250B6">
        <w:tab/>
      </w:r>
      <w:r w:rsidRPr="000250B6">
        <w:tab/>
        <w:t>Общий сегмент</w:t>
      </w:r>
    </w:p>
    <w:p w14:paraId="04F28EFE" w14:textId="77777777" w:rsidR="000250B6" w:rsidRPr="00B37C1E" w:rsidRDefault="000250B6" w:rsidP="002B1769">
      <w:pPr>
        <w:pStyle w:val="SingleTxtG"/>
        <w:ind w:left="1701"/>
      </w:pPr>
      <w:r w:rsidRPr="000250B6">
        <w:tab/>
      </w:r>
      <w:r w:rsidRPr="00B37C1E">
        <w:t>1.</w:t>
      </w:r>
      <w:r w:rsidRPr="00B37C1E">
        <w:tab/>
        <w:t>Открытие общего сегмента и утверждение повестки дня.</w:t>
      </w:r>
    </w:p>
    <w:p w14:paraId="68644C2F" w14:textId="77777777" w:rsidR="000250B6" w:rsidRPr="00B37C1E" w:rsidRDefault="000250B6" w:rsidP="002B1769">
      <w:pPr>
        <w:pStyle w:val="SingleTxtG"/>
        <w:ind w:left="1701"/>
      </w:pPr>
      <w:r w:rsidRPr="00B37C1E">
        <w:tab/>
        <w:t>2.</w:t>
      </w:r>
      <w:r w:rsidRPr="00B37C1E">
        <w:tab/>
        <w:t>Положение дел с ратификацией Протокола.</w:t>
      </w:r>
    </w:p>
    <w:p w14:paraId="6ACBA3D4" w14:textId="77777777" w:rsidR="000250B6" w:rsidRPr="00B37C1E" w:rsidRDefault="000250B6" w:rsidP="002B1769">
      <w:pPr>
        <w:pStyle w:val="SingleTxtG"/>
        <w:ind w:left="1701"/>
      </w:pPr>
      <w:r w:rsidRPr="00B37C1E">
        <w:tab/>
        <w:t>3.</w:t>
      </w:r>
      <w:r w:rsidRPr="00B37C1E">
        <w:tab/>
        <w:t>Пропагандистская работа и наращивание потенциала</w:t>
      </w:r>
      <w:r w:rsidRPr="00451CA9">
        <w:rPr>
          <w:rStyle w:val="aa"/>
          <w:szCs w:val="18"/>
        </w:rPr>
        <w:footnoteReference w:id="6"/>
      </w:r>
      <w:r w:rsidRPr="00B37C1E">
        <w:t>:</w:t>
      </w:r>
    </w:p>
    <w:p w14:paraId="2158E66A" w14:textId="77777777" w:rsidR="000250B6" w:rsidRPr="00B37C1E" w:rsidRDefault="000250B6" w:rsidP="002B1769">
      <w:pPr>
        <w:pStyle w:val="SingleTxtG"/>
        <w:ind w:left="1701"/>
      </w:pPr>
      <w:r w:rsidRPr="00B37C1E">
        <w:tab/>
      </w:r>
      <w:r w:rsidRPr="00B37C1E">
        <w:tab/>
        <w:t>a)</w:t>
      </w:r>
      <w:r w:rsidRPr="00B37C1E">
        <w:tab/>
      </w:r>
      <w:r w:rsidR="00451CA9">
        <w:t>К</w:t>
      </w:r>
      <w:r w:rsidRPr="00B37C1E">
        <w:t xml:space="preserve">оординационные механизмы и синергизм; </w:t>
      </w:r>
    </w:p>
    <w:p w14:paraId="6A8C47A6" w14:textId="77777777" w:rsidR="000250B6" w:rsidRPr="00B37C1E" w:rsidRDefault="000250B6" w:rsidP="002B1769">
      <w:pPr>
        <w:pStyle w:val="SingleTxtG"/>
        <w:ind w:left="1701"/>
      </w:pPr>
      <w:r w:rsidRPr="00B37C1E">
        <w:tab/>
      </w:r>
      <w:r w:rsidRPr="00B37C1E">
        <w:tab/>
        <w:t>b)</w:t>
      </w:r>
      <w:r w:rsidRPr="00B37C1E">
        <w:tab/>
      </w:r>
      <w:r w:rsidR="00451CA9">
        <w:t>Д</w:t>
      </w:r>
      <w:r w:rsidRPr="00B37C1E">
        <w:t>еятельность на субрегиональном и национальном уровне</w:t>
      </w:r>
      <w:r w:rsidR="00451CA9">
        <w:t>.</w:t>
      </w:r>
    </w:p>
    <w:p w14:paraId="22A58EA9" w14:textId="77777777" w:rsidR="000250B6" w:rsidRPr="00B37C1E" w:rsidRDefault="000250B6" w:rsidP="002B1769">
      <w:pPr>
        <w:pStyle w:val="SingleTxtG"/>
        <w:ind w:left="1701"/>
      </w:pPr>
      <w:r w:rsidRPr="00B37C1E">
        <w:tab/>
        <w:t>4.</w:t>
      </w:r>
      <w:r w:rsidRPr="00B37C1E">
        <w:tab/>
        <w:t xml:space="preserve">Механизмы отчетности и соблюдения: </w:t>
      </w:r>
    </w:p>
    <w:p w14:paraId="445EBDB0" w14:textId="77777777" w:rsidR="000250B6" w:rsidRPr="00B37C1E" w:rsidRDefault="000250B6" w:rsidP="002B1769">
      <w:pPr>
        <w:pStyle w:val="SingleTxtG"/>
        <w:ind w:left="1701"/>
      </w:pPr>
      <w:r w:rsidRPr="00B37C1E">
        <w:tab/>
      </w:r>
      <w:r w:rsidRPr="00B37C1E">
        <w:tab/>
        <w:t>a)</w:t>
      </w:r>
      <w:r w:rsidRPr="00B37C1E">
        <w:tab/>
      </w:r>
      <w:r w:rsidR="00451CA9">
        <w:t>М</w:t>
      </w:r>
      <w:r w:rsidRPr="00B37C1E">
        <w:t>еханизм отчетности;</w:t>
      </w:r>
    </w:p>
    <w:p w14:paraId="019FF00B" w14:textId="77777777" w:rsidR="000250B6" w:rsidRPr="00B37C1E" w:rsidRDefault="000250B6" w:rsidP="002B1769">
      <w:pPr>
        <w:pStyle w:val="SingleTxtG"/>
        <w:ind w:left="1701"/>
      </w:pPr>
      <w:r w:rsidRPr="00B37C1E">
        <w:tab/>
      </w:r>
      <w:r w:rsidRPr="00B37C1E">
        <w:tab/>
        <w:t>b)</w:t>
      </w:r>
      <w:r w:rsidRPr="00B37C1E">
        <w:tab/>
      </w:r>
      <w:r w:rsidR="00451CA9">
        <w:t>М</w:t>
      </w:r>
      <w:r w:rsidRPr="00B37C1E">
        <w:t>еханизм соблюдения.</w:t>
      </w:r>
    </w:p>
    <w:p w14:paraId="6FC88712" w14:textId="77777777" w:rsidR="000250B6" w:rsidRPr="00B37C1E" w:rsidRDefault="000250B6" w:rsidP="002B1769">
      <w:pPr>
        <w:pStyle w:val="SingleTxtG"/>
        <w:ind w:left="1701"/>
      </w:pPr>
      <w:r w:rsidRPr="00B37C1E">
        <w:tab/>
        <w:t>5.</w:t>
      </w:r>
      <w:r w:rsidRPr="00B37C1E">
        <w:tab/>
        <w:t>Развитие Протокола.</w:t>
      </w:r>
    </w:p>
    <w:p w14:paraId="7AF2BCC4" w14:textId="77777777" w:rsidR="000250B6" w:rsidRPr="00B37C1E" w:rsidRDefault="000250B6" w:rsidP="002B1769">
      <w:pPr>
        <w:pStyle w:val="SingleTxtG"/>
        <w:ind w:left="1701"/>
      </w:pPr>
      <w:r w:rsidRPr="00B37C1E">
        <w:t>6.</w:t>
      </w:r>
      <w:r w:rsidRPr="00B37C1E">
        <w:tab/>
        <w:t>Программа работы и функционирование Протокола:</w:t>
      </w:r>
    </w:p>
    <w:p w14:paraId="4D40A0EA" w14:textId="77777777" w:rsidR="000250B6" w:rsidRPr="00B37C1E" w:rsidRDefault="000250B6" w:rsidP="002B1769">
      <w:pPr>
        <w:pStyle w:val="SingleTxtG"/>
        <w:ind w:left="1701"/>
      </w:pPr>
      <w:r w:rsidRPr="00B37C1E">
        <w:tab/>
      </w:r>
      <w:r w:rsidRPr="00B37C1E">
        <w:tab/>
        <w:t>a)</w:t>
      </w:r>
      <w:r w:rsidRPr="00B37C1E">
        <w:tab/>
      </w:r>
      <w:r w:rsidR="006A28AA">
        <w:t>О</w:t>
      </w:r>
      <w:r w:rsidRPr="00B37C1E">
        <w:t>существление программы работы на 2018–2021 годы;</w:t>
      </w:r>
    </w:p>
    <w:p w14:paraId="436A18A2" w14:textId="77777777" w:rsidR="000250B6" w:rsidRPr="00B37C1E" w:rsidRDefault="000250B6" w:rsidP="002B1769">
      <w:pPr>
        <w:pStyle w:val="SingleTxtG"/>
        <w:ind w:left="1701"/>
      </w:pPr>
      <w:r w:rsidRPr="00B37C1E">
        <w:tab/>
      </w:r>
      <w:r w:rsidRPr="00B37C1E">
        <w:tab/>
        <w:t>b)</w:t>
      </w:r>
      <w:r w:rsidRPr="00B37C1E">
        <w:tab/>
      </w:r>
      <w:r w:rsidR="006A28AA">
        <w:t>Б</w:t>
      </w:r>
      <w:r w:rsidRPr="00B37C1E">
        <w:t>удущая программа работы на 2022–2025 годы;</w:t>
      </w:r>
    </w:p>
    <w:p w14:paraId="583FE0B5" w14:textId="77777777" w:rsidR="000250B6" w:rsidRPr="00B37C1E" w:rsidRDefault="000250B6" w:rsidP="002B1769">
      <w:pPr>
        <w:pStyle w:val="SingleTxtG"/>
        <w:ind w:left="1701"/>
      </w:pPr>
      <w:r w:rsidRPr="00B37C1E">
        <w:tab/>
      </w:r>
      <w:r w:rsidRPr="00B37C1E">
        <w:tab/>
        <w:t>c)</w:t>
      </w:r>
      <w:r w:rsidRPr="00B37C1E">
        <w:tab/>
      </w:r>
      <w:r w:rsidR="006A28AA">
        <w:t>М</w:t>
      </w:r>
      <w:r w:rsidRPr="00B37C1E">
        <w:t>еханизмы финансирования.</w:t>
      </w:r>
    </w:p>
    <w:p w14:paraId="259C6223" w14:textId="77777777" w:rsidR="000250B6" w:rsidRPr="00B37C1E" w:rsidRDefault="000250B6" w:rsidP="002B1769">
      <w:pPr>
        <w:pStyle w:val="SingleTxtG"/>
        <w:ind w:left="1701"/>
      </w:pPr>
      <w:r w:rsidRPr="00B37C1E">
        <w:t>7.</w:t>
      </w:r>
      <w:r w:rsidRPr="00B37C1E">
        <w:tab/>
        <w:t>Выборы должностных лиц и других членов Президиума.</w:t>
      </w:r>
    </w:p>
    <w:p w14:paraId="7B6D9F25" w14:textId="77777777" w:rsidR="000250B6" w:rsidRPr="00B37C1E" w:rsidRDefault="000250B6" w:rsidP="002B1769">
      <w:pPr>
        <w:pStyle w:val="SingleTxtG"/>
        <w:ind w:left="1701"/>
      </w:pPr>
      <w:r w:rsidRPr="00B37C1E">
        <w:t>8.</w:t>
      </w:r>
      <w:r w:rsidRPr="00B37C1E">
        <w:tab/>
        <w:t>Сроки и место проведения пятой очередной сессии.</w:t>
      </w:r>
    </w:p>
    <w:p w14:paraId="377F44C1" w14:textId="77777777" w:rsidR="000250B6" w:rsidRPr="00B37C1E" w:rsidRDefault="000250B6" w:rsidP="002B1769">
      <w:pPr>
        <w:pStyle w:val="SingleTxtG"/>
        <w:ind w:left="1701"/>
      </w:pPr>
      <w:r w:rsidRPr="00B37C1E">
        <w:tab/>
        <w:t>9.</w:t>
      </w:r>
      <w:r w:rsidRPr="00B37C1E">
        <w:tab/>
        <w:t>Прочие вопросы.</w:t>
      </w:r>
    </w:p>
    <w:p w14:paraId="287D72C3" w14:textId="77777777" w:rsidR="000250B6" w:rsidRPr="000250B6" w:rsidRDefault="000250B6" w:rsidP="002B1769">
      <w:pPr>
        <w:pStyle w:val="SingleTxtG"/>
        <w:ind w:left="1701"/>
      </w:pPr>
      <w:r w:rsidRPr="000250B6">
        <w:tab/>
        <w:t>10.</w:t>
      </w:r>
      <w:r w:rsidRPr="000250B6">
        <w:tab/>
        <w:t>Рассмотрение и принятие решений.</w:t>
      </w:r>
    </w:p>
    <w:p w14:paraId="6FA863BA" w14:textId="77777777" w:rsidR="000250B6" w:rsidRDefault="000250B6" w:rsidP="002B1769">
      <w:pPr>
        <w:pStyle w:val="SingleTxtG"/>
        <w:ind w:left="1701"/>
      </w:pPr>
      <w:r w:rsidRPr="000250B6">
        <w:tab/>
        <w:t>11.</w:t>
      </w:r>
      <w:r w:rsidRPr="000250B6">
        <w:tab/>
        <w:t>Закрытие сессии.</w:t>
      </w:r>
    </w:p>
    <w:p w14:paraId="57722994" w14:textId="1F54A8DD" w:rsidR="008267C3" w:rsidRPr="008267C3" w:rsidRDefault="00B37C1E" w:rsidP="002B1769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67C3" w:rsidRPr="008267C3" w:rsidSect="00025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B6F5" w14:textId="77777777" w:rsidR="00226611" w:rsidRPr="00A312BC" w:rsidRDefault="00226611" w:rsidP="00A312BC"/>
  </w:endnote>
  <w:endnote w:type="continuationSeparator" w:id="0">
    <w:p w14:paraId="2A053144" w14:textId="77777777" w:rsidR="00226611" w:rsidRPr="00A312BC" w:rsidRDefault="002266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15D1" w14:textId="77777777" w:rsidR="000250B6" w:rsidRPr="000250B6" w:rsidRDefault="000250B6">
    <w:pPr>
      <w:pStyle w:val="a8"/>
    </w:pPr>
    <w:r w:rsidRPr="000250B6">
      <w:rPr>
        <w:b/>
        <w:sz w:val="18"/>
      </w:rPr>
      <w:fldChar w:fldCharType="begin"/>
    </w:r>
    <w:r w:rsidRPr="000250B6">
      <w:rPr>
        <w:b/>
        <w:sz w:val="18"/>
      </w:rPr>
      <w:instrText xml:space="preserve"> PAGE  \* MERGEFORMAT </w:instrText>
    </w:r>
    <w:r w:rsidRPr="000250B6">
      <w:rPr>
        <w:b/>
        <w:sz w:val="18"/>
      </w:rPr>
      <w:fldChar w:fldCharType="separate"/>
    </w:r>
    <w:r w:rsidRPr="000250B6">
      <w:rPr>
        <w:b/>
        <w:noProof/>
        <w:sz w:val="18"/>
      </w:rPr>
      <w:t>2</w:t>
    </w:r>
    <w:r w:rsidRPr="000250B6">
      <w:rPr>
        <w:b/>
        <w:sz w:val="18"/>
      </w:rPr>
      <w:fldChar w:fldCharType="end"/>
    </w:r>
    <w:r>
      <w:rPr>
        <w:b/>
        <w:sz w:val="18"/>
      </w:rPr>
      <w:tab/>
    </w:r>
    <w:r>
      <w:t>GE.20-13279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AD26" w14:textId="77777777" w:rsidR="000250B6" w:rsidRPr="000250B6" w:rsidRDefault="000250B6" w:rsidP="000250B6">
    <w:pPr>
      <w:pStyle w:val="a8"/>
      <w:tabs>
        <w:tab w:val="clear" w:pos="9639"/>
        <w:tab w:val="right" w:pos="9638"/>
      </w:tabs>
      <w:rPr>
        <w:b/>
        <w:sz w:val="18"/>
      </w:rPr>
    </w:pPr>
    <w:r>
      <w:t>GE.20-13279</w:t>
    </w:r>
    <w:r>
      <w:tab/>
    </w:r>
    <w:r w:rsidRPr="000250B6">
      <w:rPr>
        <w:b/>
        <w:sz w:val="18"/>
      </w:rPr>
      <w:fldChar w:fldCharType="begin"/>
    </w:r>
    <w:r w:rsidRPr="000250B6">
      <w:rPr>
        <w:b/>
        <w:sz w:val="18"/>
      </w:rPr>
      <w:instrText xml:space="preserve"> PAGE  \* MERGEFORMAT </w:instrText>
    </w:r>
    <w:r w:rsidRPr="000250B6">
      <w:rPr>
        <w:b/>
        <w:sz w:val="18"/>
      </w:rPr>
      <w:fldChar w:fldCharType="separate"/>
    </w:r>
    <w:r w:rsidRPr="000250B6">
      <w:rPr>
        <w:b/>
        <w:noProof/>
        <w:sz w:val="18"/>
      </w:rPr>
      <w:t>3</w:t>
    </w:r>
    <w:r w:rsidRPr="000250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E22A" w14:textId="77777777" w:rsidR="00042B72" w:rsidRPr="000250B6" w:rsidRDefault="000250B6" w:rsidP="000250B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7F8A53" wp14:editId="2FEA65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20-13279  (R)</w:t>
    </w:r>
    <w:r>
      <w:rPr>
        <w:lang w:val="fr-CH"/>
      </w:rPr>
      <w:t xml:space="preserve">  161020  211020</w:t>
    </w:r>
    <w:r>
      <w:br/>
    </w:r>
    <w:r w:rsidRPr="000250B6">
      <w:rPr>
        <w:rFonts w:ascii="C39T30Lfz" w:hAnsi="C39T30Lfz"/>
        <w:kern w:val="14"/>
        <w:sz w:val="56"/>
      </w:rPr>
      <w:t>*2013279*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326CF9" wp14:editId="7F8B657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792C" w14:textId="77777777" w:rsidR="00226611" w:rsidRPr="001075E9" w:rsidRDefault="002266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EFD356" w14:textId="77777777" w:rsidR="00226611" w:rsidRDefault="002266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C0A4B5" w14:textId="77777777" w:rsidR="000250B6" w:rsidRPr="00FE3106" w:rsidRDefault="000250B6" w:rsidP="000250B6">
      <w:pPr>
        <w:pStyle w:val="ad"/>
      </w:pPr>
      <w:r w:rsidRPr="008B01A5">
        <w:rPr>
          <w:rStyle w:val="aa"/>
        </w:rPr>
        <w:tab/>
      </w:r>
      <w:r w:rsidRPr="00FE3106">
        <w:rPr>
          <w:rStyle w:val="aa"/>
          <w:sz w:val="20"/>
          <w:vertAlign w:val="baseline"/>
        </w:rPr>
        <w:t>*</w:t>
      </w:r>
      <w:r w:rsidRPr="00FE3106">
        <w:rPr>
          <w:rStyle w:val="aa"/>
          <w:sz w:val="20"/>
          <w:vertAlign w:val="baseline"/>
        </w:rPr>
        <w:tab/>
      </w:r>
      <w:r w:rsidRPr="00FE3106">
        <w:t>Настоящий документ было решено издать позднее установленной даты его опубликования в связи с обстоятельствами, не зависящими от стороны, представившей документ.</w:t>
      </w:r>
    </w:p>
  </w:footnote>
  <w:footnote w:id="2">
    <w:p w14:paraId="767B6DD2" w14:textId="77777777" w:rsidR="000250B6" w:rsidRPr="00740C60" w:rsidRDefault="000250B6" w:rsidP="000250B6">
      <w:pPr>
        <w:pStyle w:val="ad"/>
        <w:rPr>
          <w:color w:val="000000" w:themeColor="text1"/>
        </w:rPr>
      </w:pPr>
      <w:r w:rsidRPr="008B01A5">
        <w:rPr>
          <w:sz w:val="16"/>
          <w:szCs w:val="16"/>
        </w:rPr>
        <w:tab/>
      </w:r>
      <w:r w:rsidRPr="00740C60">
        <w:rPr>
          <w:rStyle w:val="aa"/>
          <w:color w:val="000000" w:themeColor="text1"/>
          <w:szCs w:val="18"/>
        </w:rPr>
        <w:footnoteRef/>
      </w:r>
      <w:r w:rsidRPr="00740C60">
        <w:rPr>
          <w:color w:val="000000" w:themeColor="text1"/>
        </w:rPr>
        <w:tab/>
        <w:t>Одной из основных тем девятой конференции министров «Окружающая среда для Европы» (Никосия, 3–5 ноября 2021 года) станет тема «Устойчивая инфраструктура».</w:t>
      </w:r>
    </w:p>
  </w:footnote>
  <w:footnote w:id="3">
    <w:p w14:paraId="783108B9" w14:textId="7F4C3E1D" w:rsidR="000250B6" w:rsidRPr="00740C60" w:rsidRDefault="000250B6" w:rsidP="000250B6">
      <w:pPr>
        <w:pStyle w:val="ad"/>
        <w:rPr>
          <w:color w:val="000000" w:themeColor="text1"/>
          <w:lang w:val="en-US"/>
        </w:rPr>
      </w:pPr>
      <w:r w:rsidRPr="00740C60">
        <w:rPr>
          <w:color w:val="000000" w:themeColor="text1"/>
        </w:rPr>
        <w:tab/>
      </w:r>
      <w:r w:rsidRPr="00740C60">
        <w:rPr>
          <w:rStyle w:val="aa"/>
          <w:color w:val="000000" w:themeColor="text1"/>
          <w:szCs w:val="18"/>
        </w:rPr>
        <w:footnoteRef/>
      </w:r>
      <w:r w:rsidRPr="00740C60">
        <w:rPr>
          <w:color w:val="000000" w:themeColor="text1"/>
          <w:lang w:val="en-US"/>
        </w:rPr>
        <w:tab/>
      </w:r>
      <w:r w:rsidRPr="00740C60">
        <w:rPr>
          <w:color w:val="000000" w:themeColor="text1"/>
        </w:rPr>
        <w:t>См</w:t>
      </w:r>
      <w:r w:rsidRPr="00740C60">
        <w:rPr>
          <w:color w:val="000000" w:themeColor="text1"/>
          <w:lang w:val="en-US"/>
        </w:rPr>
        <w:t>.</w:t>
      </w:r>
      <w:r w:rsidR="00884988" w:rsidRPr="00740C60">
        <w:rPr>
          <w:color w:val="000000" w:themeColor="text1"/>
          <w:lang w:val="en-US"/>
        </w:rPr>
        <w:t xml:space="preserve"> URL:</w:t>
      </w:r>
      <w:r w:rsidRPr="00740C60">
        <w:rPr>
          <w:color w:val="000000" w:themeColor="text1"/>
          <w:lang w:val="en-US"/>
        </w:rPr>
        <w:t xml:space="preserve"> </w:t>
      </w:r>
      <w:hyperlink r:id="rId1" w:history="1">
        <w:r w:rsidR="00884988" w:rsidRPr="002B1769">
          <w:rPr>
            <w:rStyle w:val="af1"/>
            <w:color w:val="0000FF"/>
            <w:szCs w:val="18"/>
            <w:lang w:val="en-GB" w:eastAsia="fr-FR"/>
          </w:rPr>
          <w:t>https://ec.europa.eu/info/strategy/priorities-2019-2024/european-green-deal_en</w:t>
        </w:r>
      </w:hyperlink>
      <w:r w:rsidRPr="00740C60">
        <w:rPr>
          <w:rStyle w:val="af1"/>
          <w:color w:val="000000" w:themeColor="text1"/>
          <w:szCs w:val="18"/>
          <w:lang w:val="en-US"/>
        </w:rPr>
        <w:t>.</w:t>
      </w:r>
    </w:p>
  </w:footnote>
  <w:footnote w:id="4">
    <w:p w14:paraId="0C288FBB" w14:textId="77777777" w:rsidR="000250B6" w:rsidRPr="00740C60" w:rsidRDefault="000250B6" w:rsidP="000250B6">
      <w:pPr>
        <w:pStyle w:val="ad"/>
        <w:rPr>
          <w:color w:val="000000" w:themeColor="text1"/>
          <w:szCs w:val="18"/>
          <w:lang w:val="en-US"/>
        </w:rPr>
      </w:pPr>
      <w:r w:rsidRPr="00740C60">
        <w:rPr>
          <w:color w:val="000000" w:themeColor="text1"/>
          <w:szCs w:val="18"/>
          <w:lang w:val="en-US"/>
        </w:rPr>
        <w:tab/>
      </w:r>
      <w:r w:rsidRPr="00740C60">
        <w:rPr>
          <w:rStyle w:val="aa"/>
          <w:color w:val="000000" w:themeColor="text1"/>
          <w:szCs w:val="18"/>
        </w:rPr>
        <w:footnoteRef/>
      </w:r>
      <w:r w:rsidRPr="00740C60">
        <w:rPr>
          <w:color w:val="000000" w:themeColor="text1"/>
          <w:szCs w:val="18"/>
          <w:lang w:val="en-US"/>
        </w:rPr>
        <w:tab/>
      </w:r>
      <w:r w:rsidRPr="00740C60">
        <w:rPr>
          <w:color w:val="000000" w:themeColor="text1"/>
          <w:szCs w:val="18"/>
        </w:rPr>
        <w:t>См</w:t>
      </w:r>
      <w:r w:rsidRPr="00740C60">
        <w:rPr>
          <w:color w:val="000000" w:themeColor="text1"/>
          <w:szCs w:val="18"/>
          <w:lang w:val="en-US"/>
        </w:rPr>
        <w:t>.</w:t>
      </w:r>
      <w:r w:rsidR="00884988" w:rsidRPr="00740C60">
        <w:rPr>
          <w:color w:val="000000" w:themeColor="text1"/>
          <w:szCs w:val="18"/>
          <w:lang w:val="en-US"/>
        </w:rPr>
        <w:t xml:space="preserve"> </w:t>
      </w:r>
      <w:r w:rsidR="00884988" w:rsidRPr="00740C60">
        <w:rPr>
          <w:color w:val="000000" w:themeColor="text1"/>
          <w:lang w:val="en-US"/>
        </w:rPr>
        <w:t>URL:</w:t>
      </w:r>
      <w:r w:rsidRPr="00740C60">
        <w:rPr>
          <w:color w:val="000000" w:themeColor="text1"/>
          <w:szCs w:val="18"/>
          <w:lang w:val="en-US"/>
        </w:rPr>
        <w:t xml:space="preserve"> </w:t>
      </w:r>
      <w:hyperlink r:id="rId2" w:history="1">
        <w:r w:rsidR="00884988" w:rsidRPr="002B1769">
          <w:rPr>
            <w:rStyle w:val="af1"/>
            <w:color w:val="0000FF"/>
            <w:szCs w:val="18"/>
            <w:lang w:val="en-GB" w:eastAsia="fr-FR"/>
          </w:rPr>
          <w:t>https://www.cbd.int/nbsap/</w:t>
        </w:r>
      </w:hyperlink>
      <w:r w:rsidRPr="00740C60">
        <w:rPr>
          <w:color w:val="000000" w:themeColor="text1"/>
          <w:szCs w:val="18"/>
          <w:lang w:val="en-US"/>
        </w:rPr>
        <w:t>.</w:t>
      </w:r>
    </w:p>
  </w:footnote>
  <w:footnote w:id="5">
    <w:p w14:paraId="0B1EA96A" w14:textId="77777777" w:rsidR="000250B6" w:rsidRPr="00740C60" w:rsidRDefault="000250B6" w:rsidP="000250B6">
      <w:pPr>
        <w:pStyle w:val="ad"/>
        <w:rPr>
          <w:color w:val="000000" w:themeColor="text1"/>
          <w:lang w:val="en-US"/>
        </w:rPr>
      </w:pPr>
      <w:r w:rsidRPr="00740C60">
        <w:rPr>
          <w:color w:val="000000" w:themeColor="text1"/>
          <w:lang w:val="en-US"/>
        </w:rPr>
        <w:tab/>
      </w:r>
      <w:r w:rsidRPr="00740C60">
        <w:rPr>
          <w:rStyle w:val="aa"/>
          <w:color w:val="000000" w:themeColor="text1"/>
        </w:rPr>
        <w:footnoteRef/>
      </w:r>
      <w:r w:rsidRPr="00740C60">
        <w:rPr>
          <w:color w:val="000000" w:themeColor="text1"/>
          <w:lang w:val="en-US"/>
        </w:rPr>
        <w:tab/>
      </w:r>
      <w:r w:rsidRPr="00740C60">
        <w:rPr>
          <w:color w:val="000000" w:themeColor="text1"/>
        </w:rPr>
        <w:t>См</w:t>
      </w:r>
      <w:r w:rsidRPr="00740C60">
        <w:rPr>
          <w:color w:val="000000" w:themeColor="text1"/>
          <w:lang w:val="en-US"/>
        </w:rPr>
        <w:t>.</w:t>
      </w:r>
      <w:r w:rsidR="00884988" w:rsidRPr="00740C60">
        <w:rPr>
          <w:color w:val="000000" w:themeColor="text1"/>
          <w:lang w:val="en-US"/>
        </w:rPr>
        <w:t xml:space="preserve"> URL:</w:t>
      </w:r>
      <w:r w:rsidRPr="00740C60">
        <w:rPr>
          <w:color w:val="000000" w:themeColor="text1"/>
          <w:lang w:val="en-US"/>
        </w:rPr>
        <w:t xml:space="preserve"> </w:t>
      </w:r>
      <w:hyperlink r:id="rId3" w:history="1">
        <w:r w:rsidR="00884988" w:rsidRPr="002B1769">
          <w:rPr>
            <w:rStyle w:val="af1"/>
            <w:color w:val="0000FF"/>
            <w:szCs w:val="18"/>
            <w:lang w:val="en-GB" w:eastAsia="fr-FR"/>
          </w:rPr>
          <w:t>https://www.un.org/development/desa/dpad/tag/belt-and-road-initiative/</w:t>
        </w:r>
      </w:hyperlink>
      <w:r w:rsidRPr="00740C60">
        <w:rPr>
          <w:color w:val="000000" w:themeColor="text1"/>
          <w:lang w:val="en-US"/>
        </w:rPr>
        <w:t xml:space="preserve">; </w:t>
      </w:r>
      <w:r w:rsidR="00884988" w:rsidRPr="00740C60">
        <w:rPr>
          <w:color w:val="000000" w:themeColor="text1"/>
        </w:rPr>
        <w:t>и</w:t>
      </w:r>
      <w:r w:rsidR="00884988" w:rsidRPr="00740C60">
        <w:rPr>
          <w:color w:val="000000" w:themeColor="text1"/>
          <w:lang w:val="en-US"/>
        </w:rPr>
        <w:t> </w:t>
      </w:r>
      <w:hyperlink r:id="rId4" w:history="1">
        <w:r w:rsidR="00884988" w:rsidRPr="002B1769">
          <w:rPr>
            <w:rStyle w:val="af1"/>
            <w:color w:val="0000FF"/>
            <w:szCs w:val="18"/>
            <w:lang w:val="en-GB" w:eastAsia="fr-FR"/>
          </w:rPr>
          <w:t>http://www.china-un.ch/eng/zywjyjh/t1675564.htm</w:t>
        </w:r>
      </w:hyperlink>
      <w:r w:rsidRPr="00740C60">
        <w:rPr>
          <w:color w:val="000000" w:themeColor="text1"/>
          <w:lang w:val="en-US"/>
        </w:rPr>
        <w:t xml:space="preserve">. </w:t>
      </w:r>
    </w:p>
  </w:footnote>
  <w:footnote w:id="6">
    <w:p w14:paraId="32560EFE" w14:textId="77777777" w:rsidR="000250B6" w:rsidRPr="00740C60" w:rsidRDefault="000250B6" w:rsidP="000250B6">
      <w:pPr>
        <w:pStyle w:val="ad"/>
        <w:rPr>
          <w:color w:val="000000" w:themeColor="text1"/>
        </w:rPr>
      </w:pPr>
      <w:r w:rsidRPr="00740C60">
        <w:rPr>
          <w:color w:val="000000" w:themeColor="text1"/>
          <w:lang w:val="en-US"/>
        </w:rPr>
        <w:tab/>
      </w:r>
      <w:r w:rsidRPr="00740C60">
        <w:rPr>
          <w:rStyle w:val="aa"/>
          <w:color w:val="000000" w:themeColor="text1"/>
        </w:rPr>
        <w:footnoteRef/>
      </w:r>
      <w:r w:rsidRPr="00740C60">
        <w:rPr>
          <w:color w:val="000000" w:themeColor="text1"/>
        </w:rPr>
        <w:tab/>
        <w:t>В ходе сегмента высокого уровня предлагается рассмотреть произошедшие на мировом и региональном уровнях изменения в вопросах, связанных с регистрами выбросов и переноса загрязнителей.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7462" w14:textId="3A262D15" w:rsidR="000250B6" w:rsidRPr="000250B6" w:rsidRDefault="001155D0">
    <w:pPr>
      <w:pStyle w:val="a5"/>
    </w:pPr>
    <w:fldSimple w:instr=" TITLE  \* MERGEFORMAT ">
      <w:r w:rsidR="003B2760">
        <w:t>ECE/MP.PRTR/WG.1/2020/7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F904" w14:textId="364BEFAF" w:rsidR="000250B6" w:rsidRPr="000250B6" w:rsidRDefault="001155D0" w:rsidP="000250B6">
    <w:pPr>
      <w:pStyle w:val="a5"/>
      <w:jc w:val="right"/>
    </w:pPr>
    <w:fldSimple w:instr=" TITLE  \* MERGEFORMAT ">
      <w:r w:rsidR="003B2760">
        <w:t>ECE/MP.PRTR/WG.1/2020/7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8686" w14:textId="77777777" w:rsidR="000250B6" w:rsidRDefault="000250B6" w:rsidP="000250B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11"/>
    <w:rsid w:val="0001335A"/>
    <w:rsid w:val="000250B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5D0"/>
    <w:rsid w:val="0014152F"/>
    <w:rsid w:val="001459F7"/>
    <w:rsid w:val="00164E56"/>
    <w:rsid w:val="00180183"/>
    <w:rsid w:val="0018024D"/>
    <w:rsid w:val="0018649F"/>
    <w:rsid w:val="00196389"/>
    <w:rsid w:val="001B3EF6"/>
    <w:rsid w:val="001C4346"/>
    <w:rsid w:val="001C7A89"/>
    <w:rsid w:val="00226611"/>
    <w:rsid w:val="00255343"/>
    <w:rsid w:val="00267ED9"/>
    <w:rsid w:val="0027151D"/>
    <w:rsid w:val="002A2EFC"/>
    <w:rsid w:val="002B0106"/>
    <w:rsid w:val="002B1769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650"/>
    <w:rsid w:val="003402C2"/>
    <w:rsid w:val="00381C24"/>
    <w:rsid w:val="00387CD4"/>
    <w:rsid w:val="003958D0"/>
    <w:rsid w:val="003A0D43"/>
    <w:rsid w:val="003A48CE"/>
    <w:rsid w:val="003B00E5"/>
    <w:rsid w:val="003B2760"/>
    <w:rsid w:val="003E0B46"/>
    <w:rsid w:val="00407B78"/>
    <w:rsid w:val="00424203"/>
    <w:rsid w:val="0042589C"/>
    <w:rsid w:val="00451CA9"/>
    <w:rsid w:val="00452493"/>
    <w:rsid w:val="00453318"/>
    <w:rsid w:val="00453E8C"/>
    <w:rsid w:val="00454AF2"/>
    <w:rsid w:val="00454E07"/>
    <w:rsid w:val="00472C5C"/>
    <w:rsid w:val="004C488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0389"/>
    <w:rsid w:val="005D7914"/>
    <w:rsid w:val="005E2B41"/>
    <w:rsid w:val="005F0B42"/>
    <w:rsid w:val="00617A43"/>
    <w:rsid w:val="006345DB"/>
    <w:rsid w:val="00640F49"/>
    <w:rsid w:val="00680D03"/>
    <w:rsid w:val="00681A10"/>
    <w:rsid w:val="00681F4B"/>
    <w:rsid w:val="006A1ED8"/>
    <w:rsid w:val="006A28AA"/>
    <w:rsid w:val="006C2031"/>
    <w:rsid w:val="006D461A"/>
    <w:rsid w:val="006F35EE"/>
    <w:rsid w:val="007021FF"/>
    <w:rsid w:val="00712895"/>
    <w:rsid w:val="00734ACB"/>
    <w:rsid w:val="00740C60"/>
    <w:rsid w:val="00757357"/>
    <w:rsid w:val="00792497"/>
    <w:rsid w:val="00806737"/>
    <w:rsid w:val="00825F8D"/>
    <w:rsid w:val="008267C3"/>
    <w:rsid w:val="00834B71"/>
    <w:rsid w:val="0086445C"/>
    <w:rsid w:val="0088498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3200"/>
    <w:rsid w:val="00AB4B51"/>
    <w:rsid w:val="00B03C33"/>
    <w:rsid w:val="00B10CC7"/>
    <w:rsid w:val="00B13B28"/>
    <w:rsid w:val="00B36DF7"/>
    <w:rsid w:val="00B37C1E"/>
    <w:rsid w:val="00B539E7"/>
    <w:rsid w:val="00B62458"/>
    <w:rsid w:val="00BC18B2"/>
    <w:rsid w:val="00BD33EE"/>
    <w:rsid w:val="00BE1CC7"/>
    <w:rsid w:val="00C106D6"/>
    <w:rsid w:val="00C119AE"/>
    <w:rsid w:val="00C22451"/>
    <w:rsid w:val="00C60F0C"/>
    <w:rsid w:val="00C71E84"/>
    <w:rsid w:val="00C805C9"/>
    <w:rsid w:val="00C92939"/>
    <w:rsid w:val="00CA1679"/>
    <w:rsid w:val="00CB151C"/>
    <w:rsid w:val="00CE5A1A"/>
    <w:rsid w:val="00CF55F6"/>
    <w:rsid w:val="00D01F83"/>
    <w:rsid w:val="00D33D63"/>
    <w:rsid w:val="00D4298F"/>
    <w:rsid w:val="00D5253A"/>
    <w:rsid w:val="00D873A8"/>
    <w:rsid w:val="00D90028"/>
    <w:rsid w:val="00D90138"/>
    <w:rsid w:val="00D9145B"/>
    <w:rsid w:val="00DB01FF"/>
    <w:rsid w:val="00DD78D1"/>
    <w:rsid w:val="00DE32CD"/>
    <w:rsid w:val="00DF5767"/>
    <w:rsid w:val="00DF71B9"/>
    <w:rsid w:val="00E12C5F"/>
    <w:rsid w:val="00E20209"/>
    <w:rsid w:val="00E254D1"/>
    <w:rsid w:val="00E4545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310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855DC"/>
  <w15:docId w15:val="{63F5A191-3F05-4F3C-99B7-E359AECF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250B6"/>
    <w:rPr>
      <w:lang w:val="ru-RU" w:eastAsia="en-US"/>
    </w:rPr>
  </w:style>
  <w:style w:type="character" w:customStyle="1" w:styleId="eref">
    <w:name w:val="eref"/>
    <w:basedOn w:val="a0"/>
    <w:rsid w:val="000250B6"/>
  </w:style>
  <w:style w:type="paragraph" w:customStyle="1" w:styleId="Default">
    <w:name w:val="Default"/>
    <w:rsid w:val="000250B6"/>
    <w:pPr>
      <w:autoSpaceDE w:val="0"/>
      <w:autoSpaceDN w:val="0"/>
      <w:adjustRightInd w:val="0"/>
    </w:pPr>
    <w:rPr>
      <w:color w:val="000000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development/desa/dpad/tag/belt-and-road-initiative/" TargetMode="External"/><Relationship Id="rId2" Type="http://schemas.openxmlformats.org/officeDocument/2006/relationships/hyperlink" Target="https://www.cbd.int/nbsap/" TargetMode="External"/><Relationship Id="rId1" Type="http://schemas.openxmlformats.org/officeDocument/2006/relationships/hyperlink" Target="https://ec.europa.eu/info/strategy/priorities-2019-2024/european-green-deal_en" TargetMode="External"/><Relationship Id="rId4" Type="http://schemas.openxmlformats.org/officeDocument/2006/relationships/hyperlink" Target="http://www.china-un.ch/eng/zywjyjh/t1675564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1784</Words>
  <Characters>11646</Characters>
  <Application>Microsoft Office Word</Application>
  <DocSecurity>0</DocSecurity>
  <Lines>243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ECE/MP.PRTR/WG.1/2020/7</vt:lpstr>
      <vt:lpstr>A/</vt:lpstr>
      <vt:lpstr>A/</vt:lpstr>
    </vt:vector>
  </TitlesOfParts>
  <Company>DCM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ECE/MP.PRTR/WG.1/2020/7</dc:title>
  <dc:subject/>
  <dc:creator>Olga OVTCHINNIKOVA</dc:creator>
  <cp:keywords/>
  <cp:lastModifiedBy>Ioulia Goussarova</cp:lastModifiedBy>
  <cp:revision>3</cp:revision>
  <cp:lastPrinted>2020-10-21T15:53:00Z</cp:lastPrinted>
  <dcterms:created xsi:type="dcterms:W3CDTF">2020-10-21T15:53:00Z</dcterms:created>
  <dcterms:modified xsi:type="dcterms:W3CDTF">2020-10-21T15:53:00Z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