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4D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4DBF" w:rsidP="002A4DBF">
            <w:pPr>
              <w:jc w:val="right"/>
            </w:pPr>
            <w:r w:rsidRPr="002A4DBF">
              <w:rPr>
                <w:sz w:val="40"/>
              </w:rPr>
              <w:t>ECE</w:t>
            </w:r>
            <w:r>
              <w:t>/MP.PRTR/2017/13</w:t>
            </w:r>
          </w:p>
        </w:tc>
      </w:tr>
      <w:tr w:rsidR="002D5AAC" w:rsidRPr="002A4DB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4D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4DBF" w:rsidRDefault="002A4DBF" w:rsidP="002A4D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May 2017</w:t>
            </w:r>
          </w:p>
          <w:p w:rsidR="002A4DBF" w:rsidRDefault="002A4DBF" w:rsidP="002A4D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4DBF" w:rsidRPr="008D53B6" w:rsidRDefault="002A4DBF" w:rsidP="002A4D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A4DBF" w:rsidRPr="00A4435C" w:rsidRDefault="002A4DBF" w:rsidP="002A4DBF">
      <w:pPr>
        <w:spacing w:before="120" w:line="240" w:lineRule="auto"/>
        <w:rPr>
          <w:sz w:val="28"/>
          <w:szCs w:val="28"/>
        </w:rPr>
      </w:pPr>
      <w:r w:rsidRPr="00A4435C">
        <w:rPr>
          <w:sz w:val="28"/>
          <w:szCs w:val="28"/>
        </w:rPr>
        <w:t>Совещан</w:t>
      </w:r>
      <w:r>
        <w:rPr>
          <w:sz w:val="28"/>
          <w:szCs w:val="28"/>
        </w:rPr>
        <w:t>ие Сторон Протокола о регистрах</w:t>
      </w:r>
      <w:r w:rsidRPr="00A4435C">
        <w:rPr>
          <w:sz w:val="28"/>
          <w:szCs w:val="28"/>
        </w:rPr>
        <w:br/>
      </w:r>
      <w:r>
        <w:rPr>
          <w:sz w:val="28"/>
          <w:szCs w:val="28"/>
        </w:rPr>
        <w:t>выбросов и переноса загрязнителей</w:t>
      </w:r>
      <w:r>
        <w:rPr>
          <w:sz w:val="28"/>
          <w:szCs w:val="28"/>
        </w:rPr>
        <w:br/>
      </w:r>
      <w:r w:rsidRPr="00A4435C">
        <w:rPr>
          <w:sz w:val="28"/>
          <w:szCs w:val="28"/>
        </w:rPr>
        <w:t>к Конвенции о до</w:t>
      </w:r>
      <w:r>
        <w:rPr>
          <w:sz w:val="28"/>
          <w:szCs w:val="28"/>
        </w:rPr>
        <w:t>ступе к информации,</w:t>
      </w:r>
      <w:r>
        <w:rPr>
          <w:sz w:val="28"/>
          <w:szCs w:val="28"/>
        </w:rPr>
        <w:br/>
      </w:r>
      <w:r w:rsidRPr="00A4435C">
        <w:rPr>
          <w:sz w:val="28"/>
          <w:szCs w:val="28"/>
        </w:rPr>
        <w:t>участии общественно</w:t>
      </w:r>
      <w:r>
        <w:rPr>
          <w:sz w:val="28"/>
          <w:szCs w:val="28"/>
        </w:rPr>
        <w:t>сти в процессе</w:t>
      </w:r>
      <w:r>
        <w:rPr>
          <w:sz w:val="28"/>
          <w:szCs w:val="28"/>
        </w:rPr>
        <w:br/>
      </w:r>
      <w:r w:rsidRPr="00A4435C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и доступе к правосудию</w:t>
      </w:r>
      <w:r>
        <w:rPr>
          <w:sz w:val="28"/>
          <w:szCs w:val="28"/>
        </w:rPr>
        <w:br/>
      </w:r>
      <w:r w:rsidRPr="00A4435C">
        <w:rPr>
          <w:sz w:val="28"/>
          <w:szCs w:val="28"/>
        </w:rPr>
        <w:t>по вопросам, каса</w:t>
      </w:r>
      <w:r>
        <w:rPr>
          <w:sz w:val="28"/>
          <w:szCs w:val="28"/>
        </w:rPr>
        <w:t xml:space="preserve">ющимся </w:t>
      </w:r>
      <w:r w:rsidRPr="00A4435C">
        <w:rPr>
          <w:sz w:val="28"/>
          <w:szCs w:val="28"/>
        </w:rPr>
        <w:t>окружающей среды</w:t>
      </w:r>
    </w:p>
    <w:p w:rsidR="002A4DBF" w:rsidRPr="00046F4B" w:rsidRDefault="00046F4B" w:rsidP="002A4DBF">
      <w:pPr>
        <w:spacing w:before="120" w:line="240" w:lineRule="auto"/>
        <w:rPr>
          <w:b/>
          <w:bCs/>
        </w:rPr>
      </w:pPr>
      <w:r>
        <w:rPr>
          <w:b/>
          <w:bCs/>
        </w:rPr>
        <w:t>Третья сессия</w:t>
      </w:r>
    </w:p>
    <w:p w:rsidR="002A4DBF" w:rsidRPr="00E34EBF" w:rsidRDefault="00046F4B" w:rsidP="002A4DBF">
      <w:pPr>
        <w:spacing w:line="240" w:lineRule="auto"/>
      </w:pPr>
      <w:proofErr w:type="spellStart"/>
      <w:r>
        <w:t>Будва</w:t>
      </w:r>
      <w:proofErr w:type="spellEnd"/>
      <w:r>
        <w:t>, Черногория, 15 сентября 2017 года</w:t>
      </w:r>
    </w:p>
    <w:p w:rsidR="002A4DBF" w:rsidRPr="00E05E14" w:rsidRDefault="002A4DBF" w:rsidP="002A4DBF">
      <w:pPr>
        <w:spacing w:line="240" w:lineRule="auto"/>
      </w:pPr>
      <w:r w:rsidRPr="00E34EBF">
        <w:t xml:space="preserve">Пункт </w:t>
      </w:r>
      <w:r w:rsidR="00046F4B">
        <w:t>5 с</w:t>
      </w:r>
      <w:r w:rsidRPr="00E34EBF">
        <w:t>) пред</w:t>
      </w:r>
      <w:r>
        <w:t>варительной повестки дня</w:t>
      </w:r>
    </w:p>
    <w:p w:rsidR="002A4DBF" w:rsidRPr="00273A55" w:rsidRDefault="007F6A78" w:rsidP="002A4DBF">
      <w:pPr>
        <w:spacing w:line="240" w:lineRule="auto"/>
        <w:rPr>
          <w:b/>
          <w:bCs/>
        </w:rPr>
      </w:pPr>
      <w:r>
        <w:rPr>
          <w:b/>
          <w:bCs/>
        </w:rPr>
        <w:t>Программа работы и функционирование</w:t>
      </w:r>
      <w:r w:rsidR="002A4DBF" w:rsidRPr="00273A55">
        <w:rPr>
          <w:b/>
          <w:bCs/>
        </w:rPr>
        <w:t xml:space="preserve"> Протоко</w:t>
      </w:r>
      <w:r w:rsidR="002A4DBF">
        <w:rPr>
          <w:b/>
          <w:bCs/>
        </w:rPr>
        <w:t>ла:</w:t>
      </w:r>
      <w:r w:rsidR="002A4DBF" w:rsidRPr="00273A55">
        <w:rPr>
          <w:b/>
          <w:bCs/>
        </w:rPr>
        <w:br/>
      </w:r>
      <w:r>
        <w:rPr>
          <w:b/>
          <w:bCs/>
        </w:rPr>
        <w:t>будущая программа работы</w:t>
      </w:r>
    </w:p>
    <w:p w:rsidR="002A4DBF" w:rsidRPr="00E34EBF" w:rsidRDefault="002A4DBF" w:rsidP="00407FB1">
      <w:pPr>
        <w:pStyle w:val="HChGR"/>
        <w:spacing w:before="320" w:after="200"/>
      </w:pPr>
      <w:r w:rsidRPr="00E34EBF">
        <w:tab/>
      </w:r>
      <w:r w:rsidRPr="00E34EBF">
        <w:tab/>
        <w:t>Проект решения</w:t>
      </w:r>
      <w:r w:rsidR="007F6A78">
        <w:t xml:space="preserve"> </w:t>
      </w:r>
      <w:r w:rsidR="007F6A78">
        <w:rPr>
          <w:lang w:val="en-US"/>
        </w:rPr>
        <w:t>III</w:t>
      </w:r>
      <w:r w:rsidR="007F6A78">
        <w:t>/2</w:t>
      </w:r>
      <w:r w:rsidRPr="00E34EBF">
        <w:t xml:space="preserve"> </w:t>
      </w:r>
      <w:r>
        <w:t xml:space="preserve">о программе работы </w:t>
      </w:r>
      <w:r w:rsidR="007F6A78">
        <w:t>по</w:t>
      </w:r>
      <w:r w:rsidR="00841008">
        <w:t> </w:t>
      </w:r>
      <w:r w:rsidR="007F6A78">
        <w:t xml:space="preserve">Протоколу и о регистрах выбросов и переноса загрязнителей </w:t>
      </w:r>
      <w:r>
        <w:t>на</w:t>
      </w:r>
      <w:r>
        <w:rPr>
          <w:lang w:val="en-US"/>
        </w:rPr>
        <w:t> </w:t>
      </w:r>
      <w:r>
        <w:t>2018−2021</w:t>
      </w:r>
      <w:r>
        <w:rPr>
          <w:lang w:val="en-US"/>
        </w:rPr>
        <w:t> </w:t>
      </w:r>
      <w:r w:rsidRPr="00E34EBF">
        <w:t>годы</w:t>
      </w:r>
      <w:r w:rsidR="007F6A78" w:rsidRPr="007F6A78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E34EBF">
        <w:t xml:space="preserve"> </w:t>
      </w:r>
    </w:p>
    <w:p w:rsidR="002A4DBF" w:rsidRPr="00E34EBF" w:rsidRDefault="002A4DBF" w:rsidP="00407FB1">
      <w:pPr>
        <w:pStyle w:val="H1GR"/>
        <w:spacing w:before="280" w:after="200"/>
      </w:pPr>
      <w:r w:rsidRPr="00E34EBF">
        <w:tab/>
      </w:r>
      <w:r w:rsidRPr="00E34EBF">
        <w:tab/>
      </w:r>
      <w:proofErr w:type="gramStart"/>
      <w:r w:rsidRPr="00E34EBF">
        <w:t>Подготовлен</w:t>
      </w:r>
      <w:proofErr w:type="gramEnd"/>
      <w:r w:rsidRPr="00E34EBF">
        <w:t xml:space="preserve"> Президиумом</w:t>
      </w:r>
    </w:p>
    <w:tbl>
      <w:tblPr>
        <w:tblStyle w:val="ac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2A4DBF" w:rsidTr="00430C17">
        <w:tc>
          <w:tcPr>
            <w:tcW w:w="9854" w:type="dxa"/>
            <w:shd w:val="clear" w:color="auto" w:fill="auto"/>
          </w:tcPr>
          <w:p w:rsidR="002A4DBF" w:rsidRPr="00417D46" w:rsidRDefault="002A4DBF" w:rsidP="00430C17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417D46">
              <w:rPr>
                <w:i/>
                <w:sz w:val="24"/>
              </w:rPr>
              <w:t>Резюме</w:t>
            </w:r>
          </w:p>
        </w:tc>
      </w:tr>
      <w:tr w:rsidR="002A4DBF" w:rsidTr="00430C17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2A4DBF" w:rsidRPr="00407FB1" w:rsidRDefault="002A4DBF" w:rsidP="00407FB1">
            <w:pPr>
              <w:pStyle w:val="SingleTxtGR"/>
            </w:pPr>
            <w:r w:rsidRPr="00E67E4F">
              <w:tab/>
            </w:r>
            <w:r w:rsidR="00407FB1">
              <w:t xml:space="preserve">В настоящем документ содержится проект решения о программе работы по </w:t>
            </w:r>
            <w:r w:rsidRPr="00273A55">
              <w:t>Протокол</w:t>
            </w:r>
            <w:r w:rsidR="00407FB1">
              <w:t>у</w:t>
            </w:r>
            <w:r w:rsidRPr="00273A55">
              <w:t xml:space="preserve"> о регистрах выбросов и переноса загрязнителей к Конвенции о доступе к информации, участии общественности в процессе принятия ре</w:t>
            </w:r>
            <w:r>
              <w:t xml:space="preserve">шений и доступе к правосудию по </w:t>
            </w:r>
            <w:r w:rsidRPr="00273A55">
              <w:t>вопросам, касающимся окружающей среды</w:t>
            </w:r>
            <w:r w:rsidR="00407FB1">
              <w:t>, на 2018–2021 годы.</w:t>
            </w:r>
            <w:r w:rsidRPr="00273A55">
              <w:t xml:space="preserve"> </w:t>
            </w:r>
            <w:r w:rsidR="00407FB1">
              <w:t>Он был подготовлен Президиумом Совещания Сторон Прот</w:t>
            </w:r>
            <w:r w:rsidR="00407FB1">
              <w:t>о</w:t>
            </w:r>
            <w:r w:rsidR="00407FB1">
              <w:t>кола на основе решений</w:t>
            </w:r>
            <w:r w:rsidR="00407FB1">
              <w:t xml:space="preserve"> </w:t>
            </w:r>
            <w:r w:rsidR="00407FB1" w:rsidRPr="00407FB1">
              <w:rPr>
                <w:lang w:val="en-GB"/>
              </w:rPr>
              <w:t>I</w:t>
            </w:r>
            <w:r w:rsidR="00407FB1" w:rsidRPr="00407FB1">
              <w:t xml:space="preserve">/6 </w:t>
            </w:r>
            <w:r w:rsidR="00407FB1">
              <w:t>и</w:t>
            </w:r>
            <w:r w:rsidR="00407FB1" w:rsidRPr="00407FB1">
              <w:t xml:space="preserve"> </w:t>
            </w:r>
            <w:r w:rsidR="00407FB1" w:rsidRPr="00407FB1">
              <w:rPr>
                <w:lang w:val="en-GB"/>
              </w:rPr>
              <w:t>II</w:t>
            </w:r>
            <w:r w:rsidR="00407FB1" w:rsidRPr="00407FB1">
              <w:t>/3</w:t>
            </w:r>
            <w:r w:rsidR="00407FB1">
              <w:t>, приняты</w:t>
            </w:r>
            <w:r w:rsidR="0067428A">
              <w:t>х</w:t>
            </w:r>
            <w:r w:rsidR="00407FB1">
              <w:t xml:space="preserve"> Совещанием Сторон Протокола на его первой и второй сессиях (Женева, 20–22 апреля 2010 года, и </w:t>
            </w:r>
            <w:proofErr w:type="spellStart"/>
            <w:r w:rsidR="00407FB1">
              <w:t>Маастрихт</w:t>
            </w:r>
            <w:proofErr w:type="spellEnd"/>
            <w:r w:rsidR="00407FB1">
              <w:t>, Нидерланды, 3–4 июля 2014 года).</w:t>
            </w:r>
          </w:p>
        </w:tc>
      </w:tr>
      <w:tr w:rsidR="002A4DBF" w:rsidTr="00430C17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A4DBF" w:rsidRPr="00273A55" w:rsidRDefault="00407FB1" w:rsidP="00841008">
            <w:pPr>
              <w:pStyle w:val="SingleTxtGR"/>
            </w:pPr>
            <w:r>
              <w:tab/>
              <w:t>Рабочая группа Сторон рассмотрела и утвердила проект решения на св</w:t>
            </w:r>
            <w:r>
              <w:t>о</w:t>
            </w:r>
            <w:r>
              <w:t>ем пятом совещании (Женева, 23–24 ноября 2016 года) и просила Президиум завершить его подготовку (</w:t>
            </w:r>
            <w:r w:rsidRPr="00407FB1">
              <w:rPr>
                <w:lang w:val="en-GB"/>
              </w:rPr>
              <w:t>ECE</w:t>
            </w:r>
            <w:r w:rsidRPr="00407FB1">
              <w:t>/</w:t>
            </w:r>
            <w:r w:rsidRPr="00407FB1">
              <w:rPr>
                <w:lang w:val="en-GB"/>
              </w:rPr>
              <w:t>MP</w:t>
            </w:r>
            <w:r w:rsidRPr="00407FB1">
              <w:t>.</w:t>
            </w:r>
            <w:r w:rsidRPr="00407FB1">
              <w:rPr>
                <w:lang w:val="en-GB"/>
              </w:rPr>
              <w:t>PRTR</w:t>
            </w:r>
            <w:r w:rsidRPr="00407FB1">
              <w:t>/</w:t>
            </w:r>
            <w:r w:rsidRPr="00407FB1">
              <w:rPr>
                <w:lang w:val="en-GB"/>
              </w:rPr>
              <w:t>WG</w:t>
            </w:r>
            <w:r w:rsidRPr="00407FB1">
              <w:t xml:space="preserve">.1/2016/2, </w:t>
            </w:r>
            <w:r>
              <w:t>пункт</w:t>
            </w:r>
            <w:r w:rsidRPr="00407FB1">
              <w:t xml:space="preserve"> 42</w:t>
            </w:r>
            <w:r>
              <w:t xml:space="preserve"> </w:t>
            </w:r>
            <w:r w:rsidRPr="00407FB1">
              <w:rPr>
                <w:lang w:val="en-GB"/>
              </w:rPr>
              <w:t>c</w:t>
            </w:r>
            <w:r w:rsidRPr="00407FB1">
              <w:t>))</w:t>
            </w:r>
            <w:r w:rsidR="00841008">
              <w:t>.</w:t>
            </w:r>
          </w:p>
        </w:tc>
      </w:tr>
      <w:tr w:rsidR="002A4DBF" w:rsidTr="00430C17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A4DBF" w:rsidRDefault="00407FB1" w:rsidP="00C43400">
            <w:pPr>
              <w:pStyle w:val="SingleTxtGR"/>
            </w:pPr>
            <w:r>
              <w:lastRenderedPageBreak/>
              <w:tab/>
              <w:t>Проект решения представляется Совещанию Сторон для рассмотрения и</w:t>
            </w:r>
            <w:r w:rsidR="00C43400">
              <w:t> </w:t>
            </w:r>
            <w:r>
              <w:t>принятия.</w:t>
            </w:r>
          </w:p>
        </w:tc>
      </w:tr>
      <w:tr w:rsidR="002A4DBF" w:rsidTr="00430C17">
        <w:tc>
          <w:tcPr>
            <w:tcW w:w="9854" w:type="dxa"/>
            <w:shd w:val="clear" w:color="auto" w:fill="auto"/>
          </w:tcPr>
          <w:p w:rsidR="002A4DBF" w:rsidRDefault="002A4DBF" w:rsidP="00430C17"/>
        </w:tc>
      </w:tr>
    </w:tbl>
    <w:p w:rsidR="002A4DBF" w:rsidRPr="00E34EBF" w:rsidRDefault="002A4DBF" w:rsidP="002A4DBF">
      <w:pPr>
        <w:pStyle w:val="SingleTxtGR"/>
      </w:pPr>
      <w:r w:rsidRPr="00E34EBF">
        <w:tab/>
      </w:r>
      <w:r w:rsidRPr="00E2088F">
        <w:rPr>
          <w:i/>
          <w:iCs/>
        </w:rPr>
        <w:t>Совещание Сторон</w:t>
      </w:r>
      <w:r w:rsidRPr="00E34EBF">
        <w:t>,</w:t>
      </w:r>
    </w:p>
    <w:p w:rsidR="002A4DBF" w:rsidRPr="00E34EBF" w:rsidRDefault="002A4DBF" w:rsidP="002A4DBF">
      <w:pPr>
        <w:pStyle w:val="SingleTxtGR"/>
      </w:pPr>
      <w:r w:rsidRPr="00E34EBF">
        <w:tab/>
      </w:r>
      <w:r w:rsidRPr="00E2088F">
        <w:rPr>
          <w:i/>
          <w:iCs/>
        </w:rPr>
        <w:t>ссылаясь</w:t>
      </w:r>
      <w:r w:rsidRPr="00E34EBF">
        <w:t xml:space="preserve"> на пункт 2 статьи 17 Протокола о регистрах выбросов и перен</w:t>
      </w:r>
      <w:r w:rsidRPr="00E34EBF">
        <w:t>о</w:t>
      </w:r>
      <w:r w:rsidRPr="00E34EBF">
        <w:t>са загрязнителей, в соответствии с которым Стороны должны постоянно сл</w:t>
      </w:r>
      <w:r w:rsidRPr="00E34EBF">
        <w:t>е</w:t>
      </w:r>
      <w:r w:rsidRPr="00E34EBF">
        <w:t xml:space="preserve">дить за осуществлением и </w:t>
      </w:r>
      <w:r>
        <w:t>развитием</w:t>
      </w:r>
      <w:r w:rsidRPr="00E34EBF">
        <w:t xml:space="preserve"> Протокола и с учетом этой цели</w:t>
      </w:r>
      <w:r>
        <w:t>, в частн</w:t>
      </w:r>
      <w:r>
        <w:t>о</w:t>
      </w:r>
      <w:r>
        <w:t>сти,</w:t>
      </w:r>
      <w:r w:rsidRPr="00E34EBF">
        <w:t xml:space="preserve"> вырабатывать программу работы,</w:t>
      </w:r>
    </w:p>
    <w:p w:rsidR="002A4DBF" w:rsidRPr="00E34EBF" w:rsidRDefault="002A4DBF" w:rsidP="002A4DBF">
      <w:pPr>
        <w:pStyle w:val="SingleTxtGR"/>
      </w:pPr>
      <w:r w:rsidRPr="00E34EBF">
        <w:tab/>
      </w:r>
      <w:r w:rsidRPr="00E2088F">
        <w:rPr>
          <w:i/>
          <w:iCs/>
        </w:rPr>
        <w:t>ссылаясь</w:t>
      </w:r>
      <w:r w:rsidRPr="00E34EBF">
        <w:t xml:space="preserve"> на свое решение I/6 о процедурах подготовки, принятия и мон</w:t>
      </w:r>
      <w:r w:rsidRPr="00E34EBF">
        <w:t>и</w:t>
      </w:r>
      <w:r w:rsidRPr="00E34EBF">
        <w:t xml:space="preserve">торинга программ работы и программе работы на 2011−2014 годы, а также на решение </w:t>
      </w:r>
      <w:r>
        <w:t>II/3 о программе работы на 2015–</w:t>
      </w:r>
      <w:r w:rsidRPr="00E34EBF">
        <w:t>2017 годы,</w:t>
      </w:r>
    </w:p>
    <w:p w:rsidR="002A4DBF" w:rsidRPr="00E34EBF" w:rsidRDefault="002A4DBF" w:rsidP="002A4DBF">
      <w:pPr>
        <w:pStyle w:val="SingleTxtGR"/>
      </w:pPr>
      <w:r w:rsidRPr="00E34EBF">
        <w:tab/>
      </w:r>
      <w:r w:rsidRPr="00E2088F">
        <w:rPr>
          <w:i/>
          <w:iCs/>
        </w:rPr>
        <w:t>принимая во внимание</w:t>
      </w:r>
      <w:r w:rsidRPr="00E34EBF">
        <w:t xml:space="preserve"> стратегический план на 2015−2020 годы по линии Протокола о регистрах выбросов и переноса загрязнителей, принятый решен</w:t>
      </w:r>
      <w:r w:rsidRPr="00E34EBF">
        <w:t>и</w:t>
      </w:r>
      <w:r w:rsidRPr="00E34EBF">
        <w:t xml:space="preserve">ем II/2, и схему финансовых механизмов, принятую </w:t>
      </w:r>
      <w:r>
        <w:t>решением III/</w:t>
      </w:r>
      <w:r w:rsidR="00C43400">
        <w:t>3</w:t>
      </w:r>
      <w:r w:rsidRPr="00E34EBF">
        <w:t xml:space="preserve">, </w:t>
      </w:r>
    </w:p>
    <w:p w:rsidR="002A4DBF" w:rsidRPr="00E34EBF" w:rsidRDefault="002A4DBF" w:rsidP="002A4DBF">
      <w:pPr>
        <w:pStyle w:val="SingleTxtGR"/>
      </w:pPr>
      <w:r w:rsidRPr="00E34EBF">
        <w:tab/>
        <w:t>1.</w:t>
      </w:r>
      <w:r w:rsidRPr="00E34EBF">
        <w:tab/>
      </w:r>
      <w:r w:rsidRPr="00E2088F">
        <w:rPr>
          <w:i/>
          <w:iCs/>
        </w:rPr>
        <w:t>утверждает</w:t>
      </w:r>
      <w:r w:rsidRPr="00E34EBF">
        <w:t xml:space="preserve"> программу работы на 2018−2021 годы, содержащую смету расходов по каждому виду деятельности, </w:t>
      </w:r>
      <w:r>
        <w:t>которая приведена</w:t>
      </w:r>
      <w:r w:rsidRPr="00E34EBF">
        <w:t xml:space="preserve"> в прилож</w:t>
      </w:r>
      <w:r w:rsidRPr="00E34EBF">
        <w:t>е</w:t>
      </w:r>
      <w:r w:rsidRPr="00E34EBF">
        <w:t>нии к настоящему решению;</w:t>
      </w:r>
    </w:p>
    <w:p w:rsidR="002A4DBF" w:rsidRPr="00E34EBF" w:rsidRDefault="002A4DBF" w:rsidP="002A4DBF">
      <w:pPr>
        <w:pStyle w:val="SingleTxtGR"/>
      </w:pPr>
      <w:r w:rsidRPr="00E34EBF">
        <w:tab/>
        <w:t>2.</w:t>
      </w:r>
      <w:r w:rsidRPr="00E34EBF">
        <w:tab/>
      </w:r>
      <w:r w:rsidRPr="00E2088F">
        <w:rPr>
          <w:i/>
          <w:iCs/>
        </w:rPr>
        <w:t>выражает</w:t>
      </w:r>
      <w:r w:rsidRPr="00E34EBF">
        <w:t xml:space="preserve"> </w:t>
      </w:r>
      <w:r w:rsidRPr="00E67E4F">
        <w:rPr>
          <w:i/>
          <w:iCs/>
        </w:rPr>
        <w:t>согласие</w:t>
      </w:r>
      <w:r w:rsidRPr="00E34EBF">
        <w:t xml:space="preserve"> с ориентировочным распределением ресурсов и вытекающей из него сметой расходов, </w:t>
      </w:r>
      <w:r>
        <w:t>приведенной</w:t>
      </w:r>
      <w:r w:rsidRPr="00E34EBF">
        <w:t xml:space="preserve"> в приложении, при усл</w:t>
      </w:r>
      <w:r w:rsidRPr="00E34EBF">
        <w:t>о</w:t>
      </w:r>
      <w:r w:rsidRPr="00E34EBF">
        <w:t>вии ее ежегодного рассмотрения и, при целесообразности, пересмотра Рабочей группой Сторон на основе ежегодных докладов, представляемых секретариатом во исполнение решения III/</w:t>
      </w:r>
      <w:r w:rsidR="00C43400">
        <w:t>3</w:t>
      </w:r>
      <w:r w:rsidRPr="00E34EBF">
        <w:t xml:space="preserve"> о финансовых механизмах;</w:t>
      </w:r>
    </w:p>
    <w:p w:rsidR="002A4DBF" w:rsidRPr="00E34EBF" w:rsidRDefault="002A4DBF" w:rsidP="002A4DBF">
      <w:pPr>
        <w:pStyle w:val="SingleTxtGR"/>
      </w:pPr>
      <w:r w:rsidRPr="00E34EBF">
        <w:tab/>
        <w:t>3.</w:t>
      </w:r>
      <w:r w:rsidRPr="00E34EBF">
        <w:tab/>
      </w:r>
      <w:r w:rsidRPr="00E2088F">
        <w:rPr>
          <w:i/>
          <w:iCs/>
        </w:rPr>
        <w:t>призывает</w:t>
      </w:r>
      <w:r w:rsidRPr="00E34EBF">
        <w:t xml:space="preserve"> Стороны стремиться обеспечить, чтобы финансиров</w:t>
      </w:r>
      <w:r w:rsidRPr="00E34EBF">
        <w:t>а</w:t>
      </w:r>
      <w:r w:rsidRPr="00E34EBF">
        <w:t>ние деятельности, предусмотренной в программе работы, оставалось стабил</w:t>
      </w:r>
      <w:r w:rsidRPr="00E34EBF">
        <w:t>ь</w:t>
      </w:r>
      <w:r w:rsidRPr="00E34EBF">
        <w:t>ным на всем протяжении периода 2018−2021 годов;</w:t>
      </w:r>
    </w:p>
    <w:p w:rsidR="002A4DBF" w:rsidRPr="00E34EBF" w:rsidRDefault="002A4DBF" w:rsidP="002A4DBF">
      <w:pPr>
        <w:pStyle w:val="SingleTxtGR"/>
      </w:pPr>
      <w:r w:rsidRPr="00E34EBF">
        <w:tab/>
        <w:t>4.</w:t>
      </w:r>
      <w:r w:rsidRPr="00E34EBF">
        <w:tab/>
      </w:r>
      <w:r w:rsidRPr="00E2088F">
        <w:rPr>
          <w:i/>
          <w:iCs/>
        </w:rPr>
        <w:t>призывает также</w:t>
      </w:r>
      <w:r w:rsidRPr="00E34EBF">
        <w:t xml:space="preserve"> Стороны по мере возможности и с учетом вну</w:t>
      </w:r>
      <w:r w:rsidRPr="00E34EBF">
        <w:t>т</w:t>
      </w:r>
      <w:r w:rsidRPr="00E34EBF">
        <w:t>ренних бюджетных процедур Сторон вносить в целевой фонд Протокола взн</w:t>
      </w:r>
      <w:r w:rsidRPr="00E34EBF">
        <w:t>о</w:t>
      </w:r>
      <w:r w:rsidRPr="00E34EBF">
        <w:t>сы за конкретный календарный год до 1 октя</w:t>
      </w:r>
      <w:r>
        <w:t>бря предшествующего ему года, с </w:t>
      </w:r>
      <w:proofErr w:type="gramStart"/>
      <w:r w:rsidRPr="00E34EBF">
        <w:t>тем</w:t>
      </w:r>
      <w:proofErr w:type="gramEnd"/>
      <w:r w:rsidRPr="00E34EBF">
        <w:t xml:space="preserve"> чтобы обеспечить покрытие расходов на персонал </w:t>
      </w:r>
      <w:r>
        <w:t>в интересах</w:t>
      </w:r>
      <w:r w:rsidRPr="00E34EBF">
        <w:t xml:space="preserve"> беспер</w:t>
      </w:r>
      <w:r w:rsidRPr="00E34EBF">
        <w:t>е</w:t>
      </w:r>
      <w:r w:rsidRPr="00E34EBF">
        <w:t>бойного функционирования секретариата в качестве одной из приоритетных з</w:t>
      </w:r>
      <w:r w:rsidRPr="00E34EBF">
        <w:t>а</w:t>
      </w:r>
      <w:r w:rsidRPr="00E34EBF">
        <w:t>дач, а также своевременное и эффективное осуществление приоритетных видов деятельности по программе работы на 2018−2021 годы;</w:t>
      </w:r>
    </w:p>
    <w:p w:rsidR="002A4DBF" w:rsidRPr="00E34EBF" w:rsidRDefault="002A4DBF" w:rsidP="002A4DBF">
      <w:pPr>
        <w:pStyle w:val="SingleTxtGR"/>
      </w:pPr>
      <w:r w:rsidRPr="00E34EBF">
        <w:tab/>
        <w:t>5.</w:t>
      </w:r>
      <w:r w:rsidRPr="00E34EBF">
        <w:tab/>
      </w:r>
      <w:r w:rsidRPr="00E2088F">
        <w:rPr>
          <w:i/>
          <w:iCs/>
        </w:rPr>
        <w:t>просит</w:t>
      </w:r>
      <w:r w:rsidRPr="00E34EBF">
        <w:t xml:space="preserve"> Президиум и Рабочую группу держать под контролем де</w:t>
      </w:r>
      <w:r w:rsidRPr="00E34EBF">
        <w:t>я</w:t>
      </w:r>
      <w:r w:rsidRPr="00E34EBF">
        <w:t>тельность по программе работы на период 2018−2021 годов, а также предст</w:t>
      </w:r>
      <w:r w:rsidRPr="00E34EBF">
        <w:t>а</w:t>
      </w:r>
      <w:r w:rsidRPr="00E34EBF">
        <w:t xml:space="preserve">вить доклад и вынести надлежащие рекомендации Совещанию Сторон на его четвертой очередной сессии; </w:t>
      </w:r>
    </w:p>
    <w:p w:rsidR="002A4DBF" w:rsidRPr="00E34EBF" w:rsidRDefault="002A4DBF" w:rsidP="002A4DBF">
      <w:pPr>
        <w:pStyle w:val="SingleTxtGR"/>
      </w:pPr>
      <w:r w:rsidRPr="00E34EBF">
        <w:tab/>
        <w:t>6.</w:t>
      </w:r>
      <w:r w:rsidRPr="00E34EBF">
        <w:tab/>
      </w:r>
      <w:r w:rsidRPr="00E2088F">
        <w:rPr>
          <w:i/>
          <w:iCs/>
        </w:rPr>
        <w:t>призывает</w:t>
      </w:r>
      <w:r w:rsidRPr="00E34EBF">
        <w:t xml:space="preserve"> Стороны и предлагает </w:t>
      </w:r>
      <w:proofErr w:type="spellStart"/>
      <w:r w:rsidRPr="00E34EBF">
        <w:t>сигнатариям</w:t>
      </w:r>
      <w:proofErr w:type="spellEnd"/>
      <w:r w:rsidRPr="00E34EBF">
        <w:t>, другим госуда</w:t>
      </w:r>
      <w:r w:rsidRPr="00E34EBF">
        <w:t>р</w:t>
      </w:r>
      <w:r w:rsidRPr="00E34EBF">
        <w:t>ствам и соответствующим межправительственным, региональным и неправ</w:t>
      </w:r>
      <w:r w:rsidRPr="00E34EBF">
        <w:t>и</w:t>
      </w:r>
      <w:r w:rsidRPr="00E34EBF">
        <w:t>тельственным организациям вносить активный вклад в деятельность, пред</w:t>
      </w:r>
      <w:r w:rsidRPr="00E34EBF">
        <w:t>у</w:t>
      </w:r>
      <w:r w:rsidRPr="00E34EBF">
        <w:t>смотренную программой работы;</w:t>
      </w:r>
    </w:p>
    <w:p w:rsidR="00F976C0" w:rsidRDefault="002A4DBF" w:rsidP="002A4DBF">
      <w:pPr>
        <w:pStyle w:val="SingleTxtGR"/>
        <w:rPr>
          <w:lang w:val="en-US"/>
        </w:rPr>
      </w:pPr>
      <w:r w:rsidRPr="00E34EBF">
        <w:tab/>
        <w:t>7.</w:t>
      </w:r>
      <w:r w:rsidRPr="00E34EBF">
        <w:tab/>
      </w:r>
      <w:r w:rsidRPr="00E2088F">
        <w:rPr>
          <w:i/>
          <w:iCs/>
        </w:rPr>
        <w:t>просит</w:t>
      </w:r>
      <w:r w:rsidRPr="00E34EBF">
        <w:t xml:space="preserve"> секретариат с учетом результатов осуществления програ</w:t>
      </w:r>
      <w:r w:rsidRPr="00E34EBF">
        <w:t>м</w:t>
      </w:r>
      <w:r w:rsidRPr="00E34EBF">
        <w:t>мы работы на 2018−2021 годы подготовить проект программы работы на ме</w:t>
      </w:r>
      <w:r w:rsidRPr="00E34EBF">
        <w:t>ж</w:t>
      </w:r>
      <w:r w:rsidRPr="00E34EBF">
        <w:t>сессионный период после четвертой сессии Совещания Сторон, включая п</w:t>
      </w:r>
      <w:r w:rsidRPr="00E34EBF">
        <w:t>о</w:t>
      </w:r>
      <w:r w:rsidRPr="00E34EBF">
        <w:t>дробную разбивку сметных расходов, для рассмотрения и дальнейшей прор</w:t>
      </w:r>
      <w:r w:rsidRPr="00E34EBF">
        <w:t>а</w:t>
      </w:r>
      <w:r w:rsidRPr="00E34EBF">
        <w:t xml:space="preserve">ботки Президиумом и Рабочей группой Сторон не </w:t>
      </w:r>
      <w:proofErr w:type="gramStart"/>
      <w:r w:rsidRPr="00E34EBF">
        <w:t>позднее</w:t>
      </w:r>
      <w:proofErr w:type="gramEnd"/>
      <w:r w:rsidRPr="00E34EBF">
        <w:t xml:space="preserve"> чем за три месяца до начала четвертой сессии Совещания Сторон с целью его возможного утвержд</w:t>
      </w:r>
      <w:r w:rsidRPr="00E34EBF">
        <w:t>е</w:t>
      </w:r>
      <w:r w:rsidRPr="00E34EBF">
        <w:t>ния на этом совещании.</w:t>
      </w:r>
    </w:p>
    <w:p w:rsidR="00F976C0" w:rsidRPr="00F976C0" w:rsidRDefault="00F976C0" w:rsidP="002A4DBF">
      <w:pPr>
        <w:pStyle w:val="SingleTxtGR"/>
        <w:rPr>
          <w:lang w:val="en-US"/>
        </w:rPr>
        <w:sectPr w:rsidR="00F976C0" w:rsidRPr="00F976C0" w:rsidSect="002A4D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F976C0" w:rsidRPr="00E67E4F" w:rsidRDefault="00F976C0" w:rsidP="00F976C0">
      <w:pPr>
        <w:pStyle w:val="HChGR"/>
      </w:pPr>
      <w:r w:rsidRPr="00E67E4F">
        <w:t>Приложение</w:t>
      </w:r>
    </w:p>
    <w:p w:rsidR="00F976C0" w:rsidRPr="00E67E4F" w:rsidRDefault="00F976C0" w:rsidP="00F976C0">
      <w:pPr>
        <w:pStyle w:val="HChGR"/>
      </w:pPr>
      <w:r w:rsidRPr="00E67E4F">
        <w:tab/>
      </w:r>
      <w:r w:rsidRPr="00E67E4F">
        <w:tab/>
      </w:r>
      <w:r w:rsidRPr="00806BEF">
        <w:t>Проект программы работы по Протоколу о регистрах выбросов и переноса загрязнителей на 2018−2021 годы</w:t>
      </w:r>
    </w:p>
    <w:tbl>
      <w:tblPr>
        <w:tblStyle w:val="TabNum"/>
        <w:tblW w:w="12900" w:type="dxa"/>
        <w:tblLayout w:type="fixed"/>
        <w:tblLook w:val="05E0" w:firstRow="1" w:lastRow="1" w:firstColumn="1" w:lastColumn="1" w:noHBand="0" w:noVBand="1"/>
      </w:tblPr>
      <w:tblGrid>
        <w:gridCol w:w="1571"/>
        <w:gridCol w:w="1685"/>
        <w:gridCol w:w="1904"/>
        <w:gridCol w:w="2771"/>
        <w:gridCol w:w="983"/>
        <w:gridCol w:w="1749"/>
        <w:gridCol w:w="1133"/>
        <w:gridCol w:w="1104"/>
      </w:tblGrid>
      <w:tr w:rsidR="0077122A" w:rsidRPr="0077122A" w:rsidTr="00CE66CB">
        <w:trPr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 w:val="restart"/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rPr>
                <w:i/>
                <w:sz w:val="16"/>
              </w:rPr>
            </w:pPr>
            <w:r w:rsidRPr="0077122A">
              <w:rPr>
                <w:i/>
                <w:sz w:val="16"/>
              </w:rPr>
              <w:t>Деятельность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7122A">
              <w:rPr>
                <w:i/>
                <w:sz w:val="16"/>
              </w:rPr>
              <w:t>Цель и ожидаемые результаты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6C0" w:rsidRPr="0077122A" w:rsidRDefault="00F976C0" w:rsidP="008E48E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7122A">
              <w:rPr>
                <w:i/>
                <w:sz w:val="16"/>
              </w:rPr>
              <w:t xml:space="preserve">Страна, орган или организация, </w:t>
            </w:r>
            <w:proofErr w:type="gramStart"/>
            <w:r w:rsidRPr="0077122A">
              <w:rPr>
                <w:i/>
                <w:sz w:val="16"/>
              </w:rPr>
              <w:t>возглавл</w:t>
            </w:r>
            <w:r w:rsidRPr="0077122A">
              <w:rPr>
                <w:i/>
                <w:sz w:val="16"/>
              </w:rPr>
              <w:t>я</w:t>
            </w:r>
            <w:r w:rsidRPr="0077122A">
              <w:rPr>
                <w:i/>
                <w:sz w:val="16"/>
              </w:rPr>
              <w:t>ющие</w:t>
            </w:r>
            <w:proofErr w:type="gramEnd"/>
            <w:r w:rsidR="008E48E3">
              <w:rPr>
                <w:i/>
                <w:sz w:val="16"/>
              </w:rPr>
              <w:t xml:space="preserve"> </w:t>
            </w:r>
            <w:r w:rsidRPr="0077122A">
              <w:rPr>
                <w:i/>
                <w:sz w:val="16"/>
              </w:rPr>
              <w:t>работу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7122A">
              <w:rPr>
                <w:i/>
                <w:sz w:val="16"/>
              </w:rPr>
              <w:t>Метод работы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7122A">
              <w:rPr>
                <w:i/>
                <w:sz w:val="16"/>
              </w:rPr>
              <w:t xml:space="preserve">Примерные </w:t>
            </w:r>
            <w:proofErr w:type="spellStart"/>
            <w:r w:rsidRPr="0077122A">
              <w:rPr>
                <w:i/>
                <w:sz w:val="16"/>
              </w:rPr>
              <w:t>временны́е</w:t>
            </w:r>
            <w:proofErr w:type="spellEnd"/>
            <w:r w:rsidRPr="0077122A">
              <w:rPr>
                <w:i/>
                <w:sz w:val="16"/>
              </w:rPr>
              <w:t xml:space="preserve"> рамки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6C0" w:rsidRPr="0077122A" w:rsidRDefault="00F976C0" w:rsidP="0067428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7122A">
              <w:rPr>
                <w:i/>
                <w:sz w:val="16"/>
              </w:rPr>
              <w:t>Сметные расходы в долл. США в год (в среднем)</w:t>
            </w:r>
            <w:r w:rsidRPr="0077122A">
              <w:rPr>
                <w:i/>
                <w:sz w:val="16"/>
                <w:vertAlign w:val="superscript"/>
              </w:rPr>
              <w:t>a</w:t>
            </w:r>
          </w:p>
        </w:tc>
      </w:tr>
      <w:tr w:rsidR="007F6A78" w:rsidRPr="0077122A" w:rsidTr="00CE66CB">
        <w:trPr>
          <w:trHeight w:val="2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53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738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74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81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</w:rPr>
            </w:pPr>
            <w:r w:rsidRPr="0077122A">
              <w:rPr>
                <w:i/>
                <w:iCs/>
                <w:sz w:val="16"/>
              </w:rPr>
              <w:t>Статья расходов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</w:rPr>
            </w:pPr>
            <w:r w:rsidRPr="0077122A">
              <w:rPr>
                <w:i/>
                <w:iCs/>
                <w:sz w:val="16"/>
              </w:rPr>
              <w:t>Основные потребности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76C0" w:rsidRPr="0077122A" w:rsidRDefault="00F976C0" w:rsidP="0077122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</w:rPr>
            </w:pPr>
            <w:r w:rsidRPr="0077122A">
              <w:rPr>
                <w:i/>
                <w:iCs/>
                <w:sz w:val="16"/>
              </w:rPr>
              <w:t>Дополнител</w:t>
            </w:r>
            <w:r w:rsidRPr="0077122A">
              <w:rPr>
                <w:i/>
                <w:iCs/>
                <w:sz w:val="16"/>
              </w:rPr>
              <w:t>ь</w:t>
            </w:r>
            <w:r w:rsidRPr="0077122A">
              <w:rPr>
                <w:i/>
                <w:iCs/>
                <w:sz w:val="16"/>
              </w:rPr>
              <w:t>ные потре</w:t>
            </w:r>
            <w:r w:rsidRPr="0077122A">
              <w:rPr>
                <w:i/>
                <w:iCs/>
                <w:sz w:val="16"/>
              </w:rPr>
              <w:t>б</w:t>
            </w:r>
            <w:r w:rsidRPr="0077122A">
              <w:rPr>
                <w:i/>
                <w:iCs/>
                <w:sz w:val="16"/>
              </w:rPr>
              <w:t>ности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</w:pPr>
            <w:r>
              <w:t>А.</w:t>
            </w:r>
            <w:r w:rsidRPr="00A24B22">
              <w:br/>
            </w:r>
            <w:r>
              <w:t>Механизм</w:t>
            </w:r>
            <w:r w:rsidRPr="00A24B22">
              <w:br/>
              <w:t>соблюдения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Контроль и соде</w:t>
            </w:r>
            <w:r w:rsidRPr="00A24B22">
              <w:t>й</w:t>
            </w:r>
            <w:r w:rsidRPr="00A24B22">
              <w:t>ствие соблюдению положений Прот</w:t>
            </w:r>
            <w:r w:rsidRPr="00A24B22">
              <w:t>о</w:t>
            </w:r>
            <w:r w:rsidRPr="00A24B22">
              <w:t>кола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 xml:space="preserve">Комитет по </w:t>
            </w:r>
            <w:r>
              <w:t xml:space="preserve">вопросам </w:t>
            </w:r>
            <w:r w:rsidRPr="00A24B22">
              <w:t>соблюде</w:t>
            </w:r>
            <w:r>
              <w:t>ния</w:t>
            </w:r>
          </w:p>
        </w:tc>
        <w:tc>
          <w:tcPr>
            <w:tcW w:w="1074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Комитет по вопросам соблюд</w:t>
            </w:r>
            <w:r w:rsidRPr="00A24B22">
              <w:t>е</w:t>
            </w:r>
            <w:r w:rsidRPr="00A24B22">
              <w:t>ния проводит совещания с ц</w:t>
            </w:r>
            <w:r w:rsidRPr="00A24B22">
              <w:t>е</w:t>
            </w:r>
            <w:r w:rsidRPr="00A24B22">
              <w:t>лью рассмотрения представле</w:t>
            </w:r>
            <w:r w:rsidRPr="00A24B22">
              <w:t>н</w:t>
            </w:r>
            <w:r w:rsidRPr="00A24B22">
              <w:t>ных материалов, сообще</w:t>
            </w:r>
            <w:r>
              <w:t>ний и </w:t>
            </w:r>
            <w:r w:rsidRPr="00A24B22">
              <w:t>т.д</w:t>
            </w:r>
            <w:r>
              <w:t>.</w:t>
            </w:r>
            <w:r w:rsidRPr="00A24B22">
              <w:t>, подготавливает решения</w:t>
            </w:r>
            <w:r>
              <w:t>,</w:t>
            </w:r>
            <w:r w:rsidRPr="00A24B22">
              <w:t xml:space="preserve"> доклады и руководящие матер</w:t>
            </w:r>
            <w:r w:rsidRPr="00A24B22">
              <w:t>и</w:t>
            </w:r>
            <w:r w:rsidRPr="00A24B22">
              <w:t xml:space="preserve">алы и осуществляет </w:t>
            </w:r>
            <w:r>
              <w:t>миссии по установлению фактов; с</w:t>
            </w:r>
            <w:r w:rsidRPr="00A24B22">
              <w:t>екрет</w:t>
            </w:r>
            <w:r w:rsidRPr="00A24B22">
              <w:t>а</w:t>
            </w:r>
            <w:r w:rsidRPr="00A24B22">
              <w:t xml:space="preserve">риат пропагандирует механизм, </w:t>
            </w:r>
            <w:r>
              <w:t>развивает</w:t>
            </w:r>
            <w:r w:rsidRPr="00A24B22">
              <w:t xml:space="preserve"> базу данных о соо</w:t>
            </w:r>
            <w:r w:rsidRPr="00A24B22">
              <w:t>т</w:t>
            </w:r>
            <w:r w:rsidRPr="00A24B22">
              <w:t>ветствующих случаях и обсл</w:t>
            </w:r>
            <w:r w:rsidRPr="00A24B22">
              <w:t>у</w:t>
            </w:r>
            <w:r w:rsidRPr="00A24B22">
              <w:t>живает Комитет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3131">
              <w:rPr>
                <w:spacing w:val="0"/>
              </w:rPr>
              <w:t>Совещания Комитета</w:t>
            </w:r>
            <w:r w:rsidRPr="00A24B22">
              <w:t xml:space="preserve"> (путевые расходы + суточные)</w:t>
            </w:r>
          </w:p>
        </w:tc>
        <w:tc>
          <w:tcPr>
            <w:tcW w:w="439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30 000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line="210" w:lineRule="exact"/>
            </w:pPr>
          </w:p>
        </w:tc>
        <w:tc>
          <w:tcPr>
            <w:tcW w:w="653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Миссии экспертов</w:t>
            </w:r>
          </w:p>
        </w:tc>
        <w:tc>
          <w:tcPr>
            <w:tcW w:w="439" w:type="pct"/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20 000</w:t>
            </w:r>
          </w:p>
        </w:tc>
        <w:tc>
          <w:tcPr>
            <w:tcW w:w="428" w:type="pct"/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line="210" w:lineRule="exact"/>
            </w:pPr>
          </w:p>
        </w:tc>
        <w:tc>
          <w:tcPr>
            <w:tcW w:w="653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Договоры субпо</w:t>
            </w:r>
            <w:r w:rsidRPr="00A24B22">
              <w:t>д</w:t>
            </w:r>
            <w:r>
              <w:t>ряда (например, на </w:t>
            </w:r>
            <w:r w:rsidRPr="00A24B22">
              <w:t>пись</w:t>
            </w:r>
            <w:r>
              <w:t>менный</w:t>
            </w:r>
            <w:r>
              <w:br/>
            </w:r>
            <w:r w:rsidRPr="00A24B22">
              <w:t>перевод, управл</w:t>
            </w:r>
            <w:r w:rsidRPr="00A24B22">
              <w:t>е</w:t>
            </w:r>
            <w:r w:rsidRPr="00A24B22">
              <w:t>ние электронными базами данных, ведение и усове</w:t>
            </w:r>
            <w:r w:rsidRPr="00A24B22">
              <w:t>р</w:t>
            </w:r>
            <w:r w:rsidRPr="00A24B22">
              <w:t>шен</w:t>
            </w:r>
            <w:r>
              <w:t>ствование</w:t>
            </w:r>
            <w:r>
              <w:br/>
            </w:r>
            <w:r w:rsidRPr="00A24B22">
              <w:t>веб-сайта)</w:t>
            </w:r>
          </w:p>
        </w:tc>
        <w:tc>
          <w:tcPr>
            <w:tcW w:w="439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  <w:tc>
          <w:tcPr>
            <w:tcW w:w="42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</w:pPr>
            <w:r>
              <w:t>В.</w:t>
            </w:r>
            <w:r w:rsidRPr="00A24B22">
              <w:br/>
            </w:r>
            <w:r>
              <w:t>Техническая</w:t>
            </w:r>
            <w:r w:rsidRPr="00A24B22">
              <w:br/>
              <w:t>помощь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Оказание помощи странам в эффе</w:t>
            </w:r>
            <w:r w:rsidRPr="00A24B22">
              <w:t>к</w:t>
            </w:r>
            <w:r w:rsidRPr="00A24B22">
              <w:t>тивном осущест</w:t>
            </w:r>
            <w:r w:rsidRPr="00A24B22">
              <w:t>в</w:t>
            </w:r>
            <w:r w:rsidRPr="00A24B22">
              <w:t>лении Протокола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Секретариат в тес</w:t>
            </w:r>
            <w:r>
              <w:t>ном сотрудничестве</w:t>
            </w:r>
            <w:r>
              <w:br/>
            </w:r>
            <w:r w:rsidRPr="00A24B22">
              <w:t>с организаци</w:t>
            </w:r>
            <w:r>
              <w:t>ями-партнерами</w:t>
            </w:r>
            <w:r>
              <w:br/>
            </w:r>
            <w:r w:rsidRPr="00A24B22">
              <w:t>(например, ЮНЕП, ЮНИТАР, ОБСЕ, Региональным экол</w:t>
            </w:r>
            <w:r w:rsidRPr="00A24B22">
              <w:t>о</w:t>
            </w:r>
            <w:r w:rsidRPr="00A24B22">
              <w:t>гическим центром для Централь</w:t>
            </w:r>
            <w:r>
              <w:t>ной и </w:t>
            </w:r>
            <w:r w:rsidRPr="00A24B22">
              <w:t>Восточной Европы и Европейск</w:t>
            </w:r>
            <w:r>
              <w:t>им</w:t>
            </w:r>
            <w:r>
              <w:br/>
              <w:t xml:space="preserve">ЭКО-форумом) на </w:t>
            </w:r>
            <w:r w:rsidRPr="00A24B22">
              <w:t>осно</w:t>
            </w:r>
            <w:r>
              <w:t>ве Рамочной</w:t>
            </w:r>
            <w:r>
              <w:br/>
            </w:r>
            <w:r w:rsidRPr="00A24B22">
              <w:t>программы по нар</w:t>
            </w:r>
            <w:r w:rsidRPr="00A24B22">
              <w:t>а</w:t>
            </w:r>
            <w:r w:rsidRPr="00A24B22">
              <w:t xml:space="preserve">щиванию потенциала в области </w:t>
            </w:r>
            <w:proofErr w:type="spellStart"/>
            <w:r w:rsidRPr="00A24B22">
              <w:t>РВПЗ</w:t>
            </w:r>
            <w:proofErr w:type="gramStart"/>
            <w:r w:rsidRPr="009D0496">
              <w:rPr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074" w:type="pct"/>
            <w:tcBorders>
              <w:top w:val="nil"/>
              <w:bottom w:val="nil"/>
            </w:tcBorders>
            <w:vAlign w:val="top"/>
          </w:tcPr>
          <w:p w:rsidR="00F976C0" w:rsidRPr="00D75B44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</w:rPr>
            </w:pPr>
            <w:r w:rsidRPr="00D75B44">
              <w:rPr>
                <w:spacing w:val="2"/>
              </w:rPr>
              <w:t>Конкретные проекты в странах, которым требуется помощь; учебные рабочие совещания, инструктивные материалы и техническая помощь, финанс</w:t>
            </w:r>
            <w:r w:rsidRPr="00D75B44">
              <w:rPr>
                <w:spacing w:val="2"/>
              </w:rPr>
              <w:t>и</w:t>
            </w:r>
            <w:r w:rsidRPr="00D75B44">
              <w:rPr>
                <w:spacing w:val="2"/>
              </w:rPr>
              <w:t>руемые по большей части о</w:t>
            </w:r>
            <w:r w:rsidRPr="00D75B44">
              <w:rPr>
                <w:spacing w:val="2"/>
              </w:rPr>
              <w:t>т</w:t>
            </w:r>
            <w:r w:rsidRPr="00D75B44">
              <w:rPr>
                <w:spacing w:val="2"/>
              </w:rPr>
              <w:t>дельно; вопросники, анализ ре</w:t>
            </w:r>
            <w:r>
              <w:rPr>
                <w:spacing w:val="2"/>
              </w:rPr>
              <w:t>зультатов</w:t>
            </w:r>
            <w:r w:rsidRPr="00D75B44">
              <w:rPr>
                <w:spacing w:val="2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Совещания (пут</w:t>
            </w:r>
            <w:r w:rsidRPr="00A24B22">
              <w:t>е</w:t>
            </w:r>
            <w:r w:rsidRPr="00A24B22">
              <w:t>вые расходы + с</w:t>
            </w:r>
            <w:r w:rsidRPr="00A24B22">
              <w:t>у</w:t>
            </w:r>
            <w:r w:rsidRPr="00A24B22">
              <w:t>точные для удовл</w:t>
            </w:r>
            <w:r w:rsidRPr="00A24B22">
              <w:t>е</w:t>
            </w:r>
            <w:r w:rsidRPr="00A24B22">
              <w:t>творяющих соо</w:t>
            </w:r>
            <w:r w:rsidRPr="00A24B22">
              <w:t>т</w:t>
            </w:r>
            <w:r w:rsidRPr="00A24B22">
              <w:t>ветствующим кр</w:t>
            </w:r>
            <w:r w:rsidRPr="00A24B22">
              <w:t>и</w:t>
            </w:r>
            <w:r w:rsidRPr="00A24B22">
              <w:t>териям участников)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30 000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</w:pPr>
          </w:p>
        </w:tc>
        <w:tc>
          <w:tcPr>
            <w:tcW w:w="653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top w:val="nil"/>
            </w:tcBorders>
            <w:vAlign w:val="top"/>
          </w:tcPr>
          <w:p w:rsidR="00F976C0" w:rsidRPr="00F93893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</w:rPr>
            </w:pPr>
            <w:r w:rsidRPr="00F93893">
              <w:rPr>
                <w:spacing w:val="2"/>
              </w:rPr>
              <w:t>Договоры субподр</w:t>
            </w:r>
            <w:r w:rsidRPr="00F93893">
              <w:rPr>
                <w:spacing w:val="2"/>
              </w:rPr>
              <w:t>я</w:t>
            </w:r>
            <w:r w:rsidRPr="00F93893">
              <w:rPr>
                <w:spacing w:val="2"/>
              </w:rPr>
              <w:t>да (например, на подготовку инстру</w:t>
            </w:r>
            <w:r w:rsidRPr="00F93893">
              <w:rPr>
                <w:spacing w:val="2"/>
              </w:rPr>
              <w:t>к</w:t>
            </w:r>
            <w:r w:rsidRPr="00F93893">
              <w:rPr>
                <w:spacing w:val="2"/>
              </w:rPr>
              <w:t>тивных материалов, проведение научных и аналитических исследований)</w:t>
            </w:r>
          </w:p>
        </w:tc>
        <w:tc>
          <w:tcPr>
            <w:tcW w:w="43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line="210" w:lineRule="exact"/>
            </w:pPr>
          </w:p>
        </w:tc>
        <w:tc>
          <w:tcPr>
            <w:tcW w:w="653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Миссии экспертов</w:t>
            </w:r>
          </w:p>
        </w:tc>
        <w:tc>
          <w:tcPr>
            <w:tcW w:w="439" w:type="pct"/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line="210" w:lineRule="exact"/>
            </w:pPr>
            <w:r>
              <w:t>C.</w:t>
            </w:r>
            <w:r w:rsidRPr="00A24B22">
              <w:br/>
              <w:t>Обмен информ</w:t>
            </w:r>
            <w:r w:rsidRPr="00A24B22">
              <w:t>а</w:t>
            </w:r>
            <w:r w:rsidRPr="00A24B22">
              <w:t>цией на технич</w:t>
            </w:r>
            <w:r w:rsidRPr="00A24B22">
              <w:t>е</w:t>
            </w:r>
            <w:r w:rsidRPr="00A24B22">
              <w:t>ском уровне</w:t>
            </w:r>
          </w:p>
        </w:tc>
        <w:tc>
          <w:tcPr>
            <w:tcW w:w="653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Контроль и соде</w:t>
            </w:r>
            <w:r w:rsidRPr="00A24B22">
              <w:t>й</w:t>
            </w:r>
            <w:r w:rsidRPr="00A24B22">
              <w:t>ствие осуществл</w:t>
            </w:r>
            <w:r w:rsidRPr="00A24B22">
              <w:t>е</w:t>
            </w:r>
            <w:r w:rsidRPr="00A24B22">
              <w:t>нию положений Протокола</w:t>
            </w:r>
          </w:p>
        </w:tc>
        <w:tc>
          <w:tcPr>
            <w:tcW w:w="738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группа</w:t>
            </w:r>
            <w:r>
              <w:br/>
            </w:r>
            <w:r w:rsidRPr="00A24B22">
              <w:t>Сторон Протокола</w:t>
            </w:r>
          </w:p>
        </w:tc>
        <w:tc>
          <w:tcPr>
            <w:tcW w:w="1074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Совещания Рабочей группы Сторон Протокола</w:t>
            </w:r>
            <w:r>
              <w:t>;</w:t>
            </w:r>
            <w:r w:rsidRPr="00A24B22">
              <w:t xml:space="preserve"> специальные совещания экспертов и миссии; использование электронных ин</w:t>
            </w:r>
            <w:r>
              <w:t>струментов, в том числе</w:t>
            </w:r>
            <w:r>
              <w:br/>
            </w:r>
            <w:proofErr w:type="spellStart"/>
            <w:r w:rsidRPr="00A24B22">
              <w:t>Орхусского</w:t>
            </w:r>
            <w:proofErr w:type="spellEnd"/>
            <w:r w:rsidRPr="00A24B22">
              <w:t xml:space="preserve"> информационно-координационного меха</w:t>
            </w:r>
            <w:r>
              <w:t>низма по </w:t>
            </w:r>
            <w:r w:rsidRPr="00A24B22">
              <w:t>вопросам экологиче</w:t>
            </w:r>
            <w:r>
              <w:t>ской</w:t>
            </w:r>
            <w:r>
              <w:br/>
            </w:r>
            <w:r w:rsidRPr="00A24B22">
              <w:t>демократии, базы данных по наращи</w:t>
            </w:r>
            <w:r>
              <w:t>ванию потенциала</w:t>
            </w:r>
            <w:r>
              <w:br/>
            </w:r>
            <w:r w:rsidRPr="00A24B22">
              <w:t>в об</w:t>
            </w:r>
            <w:r>
              <w:t>ласти РВПЗ, PRTR.net</w:t>
            </w:r>
            <w:r>
              <w:br/>
            </w:r>
            <w:r w:rsidRPr="00A24B22">
              <w:t xml:space="preserve">и веб-сайта PRTR: </w:t>
            </w:r>
            <w:proofErr w:type="spellStart"/>
            <w:r w:rsidRPr="00A24B22">
              <w:t>Learn</w:t>
            </w:r>
            <w:proofErr w:type="spellEnd"/>
            <w:r w:rsidRPr="00A24B22">
              <w:t xml:space="preserve"> </w:t>
            </w:r>
          </w:p>
        </w:tc>
        <w:tc>
          <w:tcPr>
            <w:tcW w:w="381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Специальные сов</w:t>
            </w:r>
            <w:r w:rsidRPr="00A24B22">
              <w:t>е</w:t>
            </w:r>
            <w:r w:rsidRPr="00A24B22">
              <w:t>ща</w:t>
            </w:r>
            <w:r>
              <w:t>ния экспертов</w:t>
            </w:r>
            <w:r>
              <w:br/>
            </w:r>
            <w:r w:rsidRPr="0017332B">
              <w:rPr>
                <w:spacing w:val="2"/>
              </w:rPr>
              <w:t>(путевые расходы + суточные для уд</w:t>
            </w:r>
            <w:r w:rsidRPr="0017332B">
              <w:rPr>
                <w:spacing w:val="2"/>
              </w:rPr>
              <w:t>о</w:t>
            </w:r>
            <w:r w:rsidRPr="0017332B">
              <w:rPr>
                <w:spacing w:val="2"/>
              </w:rPr>
              <w:t>влетворяющих соо</w:t>
            </w:r>
            <w:r w:rsidRPr="0017332B">
              <w:rPr>
                <w:spacing w:val="2"/>
              </w:rPr>
              <w:t>т</w:t>
            </w:r>
            <w:r w:rsidRPr="0017332B">
              <w:rPr>
                <w:spacing w:val="2"/>
              </w:rPr>
              <w:t>ветствующим кр</w:t>
            </w:r>
            <w:r w:rsidRPr="0017332B">
              <w:rPr>
                <w:spacing w:val="2"/>
              </w:rPr>
              <w:t>и</w:t>
            </w:r>
            <w:r w:rsidRPr="0017332B">
              <w:rPr>
                <w:spacing w:val="2"/>
              </w:rPr>
              <w:t>териям участников)</w:t>
            </w:r>
          </w:p>
        </w:tc>
        <w:tc>
          <w:tcPr>
            <w:tcW w:w="439" w:type="pct"/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30 000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line="210" w:lineRule="exact"/>
            </w:pPr>
          </w:p>
        </w:tc>
        <w:tc>
          <w:tcPr>
            <w:tcW w:w="653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Договоры субпо</w:t>
            </w:r>
            <w:r w:rsidRPr="00A24B22">
              <w:t>д</w:t>
            </w:r>
            <w:r w:rsidRPr="00A24B22">
              <w:t>ряда (например, на ведение и усове</w:t>
            </w:r>
            <w:r w:rsidRPr="00A24B22">
              <w:t>р</w:t>
            </w:r>
            <w:r w:rsidRPr="00A24B22">
              <w:t>шенствование баз данных, касающи</w:t>
            </w:r>
            <w:r w:rsidRPr="00A24B22">
              <w:t>х</w:t>
            </w:r>
            <w:r>
              <w:t>ся РВПЗ, и </w:t>
            </w:r>
            <w:r w:rsidRPr="00A24B22">
              <w:t>других электрон</w:t>
            </w:r>
            <w:r>
              <w:t>ных</w:t>
            </w:r>
            <w:r>
              <w:br/>
            </w:r>
            <w:r w:rsidRPr="00A24B22">
              <w:t>инструментов)</w:t>
            </w:r>
          </w:p>
        </w:tc>
        <w:tc>
          <w:tcPr>
            <w:tcW w:w="439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20 000</w:t>
            </w:r>
          </w:p>
        </w:tc>
        <w:tc>
          <w:tcPr>
            <w:tcW w:w="42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</w:pPr>
          </w:p>
        </w:tc>
        <w:tc>
          <w:tcPr>
            <w:tcW w:w="653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Миссии экспертов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spacing w:line="21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</w:pPr>
            <w:r>
              <w:t>D.</w:t>
            </w:r>
            <w:r w:rsidRPr="00A24B22">
              <w:br/>
            </w:r>
            <w:r>
              <w:t>Механизм</w:t>
            </w:r>
            <w:r w:rsidRPr="00A24B22">
              <w:br/>
              <w:t>отчетности</w:t>
            </w:r>
          </w:p>
        </w:tc>
        <w:tc>
          <w:tcPr>
            <w:tcW w:w="653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Контроль и соде</w:t>
            </w:r>
            <w:r w:rsidRPr="00A24B22">
              <w:t>й</w:t>
            </w:r>
            <w:r w:rsidRPr="00A24B22">
              <w:t>ствие осуществл</w:t>
            </w:r>
            <w:r w:rsidRPr="00A24B22">
              <w:t>е</w:t>
            </w:r>
            <w:r w:rsidRPr="00A24B22">
              <w:t>нию Протокола</w:t>
            </w:r>
            <w:r>
              <w:t>; с</w:t>
            </w:r>
            <w:r w:rsidRPr="00A24B22">
              <w:t>одействие пре</w:t>
            </w:r>
            <w:r w:rsidRPr="00A24B22">
              <w:t>д</w:t>
            </w:r>
            <w:r w:rsidRPr="00A24B22">
              <w:t>ставлению отче</w:t>
            </w:r>
            <w:r w:rsidRPr="00A24B22">
              <w:t>т</w:t>
            </w:r>
            <w:r w:rsidRPr="00A24B22">
              <w:t>ности, обзо</w:t>
            </w:r>
            <w:r>
              <w:t>р</w:t>
            </w:r>
            <w:r w:rsidRPr="00A24B22">
              <w:t xml:space="preserve"> с</w:t>
            </w:r>
            <w:r w:rsidRPr="00A24B22">
              <w:t>о</w:t>
            </w:r>
            <w:r w:rsidRPr="00A24B22">
              <w:t>блюдения и опыта</w:t>
            </w:r>
          </w:p>
        </w:tc>
        <w:tc>
          <w:tcPr>
            <w:tcW w:w="738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группа</w:t>
            </w:r>
            <w:r>
              <w:br/>
            </w:r>
            <w:r w:rsidRPr="00A24B22">
              <w:t>Сторон Протокола</w:t>
            </w:r>
          </w:p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Секретариат, </w:t>
            </w:r>
            <w:r w:rsidRPr="00A24B22">
              <w:t>при необходимости зар</w:t>
            </w:r>
            <w:r w:rsidRPr="00A24B22">
              <w:t>у</w:t>
            </w:r>
            <w:r w:rsidRPr="00A24B22">
              <w:t>чающий</w:t>
            </w:r>
            <w:r>
              <w:t xml:space="preserve">ся </w:t>
            </w:r>
            <w:proofErr w:type="gramStart"/>
            <w:r w:rsidRPr="00A24B22">
              <w:t>эксперт</w:t>
            </w:r>
            <w:r w:rsidRPr="003E781D">
              <w:t>-</w:t>
            </w:r>
            <w:r w:rsidRPr="00A24B22">
              <w:t>ной</w:t>
            </w:r>
            <w:proofErr w:type="gramEnd"/>
            <w:r w:rsidRPr="00A24B22">
              <w:t xml:space="preserve"> и администр</w:t>
            </w:r>
            <w:r w:rsidRPr="00A24B22">
              <w:t>а</w:t>
            </w:r>
            <w:r w:rsidRPr="00A24B22">
              <w:t>тивной поддержкой</w:t>
            </w:r>
          </w:p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 xml:space="preserve">Комитет по </w:t>
            </w:r>
            <w:r>
              <w:t xml:space="preserve">вопросам </w:t>
            </w:r>
            <w:r w:rsidRPr="00A24B22">
              <w:t>соблюде</w:t>
            </w:r>
            <w:r>
              <w:t>ния</w:t>
            </w:r>
          </w:p>
        </w:tc>
        <w:tc>
          <w:tcPr>
            <w:tcW w:w="1074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Совещания Рабочей группы Сторон Протокола</w:t>
            </w:r>
            <w:r>
              <w:t>;</w:t>
            </w:r>
            <w:r w:rsidRPr="00A24B22">
              <w:t xml:space="preserve"> использов</w:t>
            </w:r>
            <w:r w:rsidRPr="00A24B22">
              <w:t>а</w:t>
            </w:r>
            <w:r w:rsidRPr="00A24B22">
              <w:t>ние электронного формата пре</w:t>
            </w:r>
            <w:r w:rsidRPr="00A24B22">
              <w:t>д</w:t>
            </w:r>
            <w:r w:rsidRPr="00A24B22">
              <w:t>ставления отчетности; подг</w:t>
            </w:r>
            <w:r w:rsidRPr="00A24B22">
              <w:t>о</w:t>
            </w:r>
            <w:r w:rsidRPr="00A24B22">
              <w:t>товка и обработка национал</w:t>
            </w:r>
            <w:r w:rsidRPr="00A24B22">
              <w:t>ь</w:t>
            </w:r>
            <w:r w:rsidRPr="00A24B22">
              <w:t>ных докладов об осуществл</w:t>
            </w:r>
            <w:r w:rsidRPr="00A24B22">
              <w:t>е</w:t>
            </w:r>
            <w:r w:rsidRPr="00A24B22">
              <w:t>нии; анализ докладов и подг</w:t>
            </w:r>
            <w:r w:rsidRPr="00A24B22">
              <w:t>о</w:t>
            </w:r>
            <w:r w:rsidRPr="00A24B22">
              <w:t>товка сводного докла</w:t>
            </w:r>
            <w:r>
              <w:t>да</w:t>
            </w:r>
          </w:p>
        </w:tc>
        <w:tc>
          <w:tcPr>
            <w:tcW w:w="381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Договоры субпо</w:t>
            </w:r>
            <w:r w:rsidRPr="00A24B22">
              <w:t>д</w:t>
            </w:r>
            <w:r w:rsidRPr="00A24B22">
              <w:t xml:space="preserve">ряда (например, </w:t>
            </w:r>
            <w:r>
              <w:t xml:space="preserve">на </w:t>
            </w:r>
            <w:r w:rsidRPr="00A24B22">
              <w:t>подготов</w:t>
            </w:r>
            <w:r>
              <w:t>ку</w:t>
            </w:r>
            <w:r w:rsidRPr="00A24B22">
              <w:t xml:space="preserve"> спр</w:t>
            </w:r>
            <w:r w:rsidRPr="00A24B22">
              <w:t>а</w:t>
            </w:r>
            <w:r w:rsidRPr="00A24B22">
              <w:t xml:space="preserve">вочных материалов; обслуживание и совершенствование онлайновых </w:t>
            </w:r>
            <w:r>
              <w:t>пр</w:t>
            </w:r>
            <w:r>
              <w:t>и</w:t>
            </w:r>
            <w:r>
              <w:t xml:space="preserve">кладных </w:t>
            </w:r>
            <w:r w:rsidRPr="00A24B22">
              <w:t>программ для отчетности)</w:t>
            </w:r>
          </w:p>
        </w:tc>
        <w:tc>
          <w:tcPr>
            <w:tcW w:w="439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20 000</w:t>
            </w:r>
          </w:p>
        </w:tc>
        <w:tc>
          <w:tcPr>
            <w:tcW w:w="428" w:type="pct"/>
            <w:tcBorders>
              <w:top w:val="nil"/>
            </w:tcBorders>
            <w:vAlign w:val="top"/>
          </w:tcPr>
          <w:p w:rsidR="00F976C0" w:rsidRPr="00A24B22" w:rsidRDefault="00F976C0" w:rsidP="00961B63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</w:pPr>
            <w:r>
              <w:t>E.</w:t>
            </w:r>
            <w:r w:rsidRPr="00A24B22">
              <w:br/>
            </w:r>
            <w:r>
              <w:t>Повышение</w:t>
            </w:r>
            <w:r w:rsidRPr="00A24B22">
              <w:br/>
            </w:r>
            <w:proofErr w:type="gramStart"/>
            <w:r w:rsidRPr="00A24B22">
              <w:t>информирован</w:t>
            </w:r>
            <w:r>
              <w:t>-</w:t>
            </w:r>
            <w:proofErr w:type="spellStart"/>
            <w:r w:rsidRPr="00A24B22">
              <w:t>но</w:t>
            </w:r>
            <w:r>
              <w:t>сти</w:t>
            </w:r>
            <w:proofErr w:type="spellEnd"/>
            <w:proofErr w:type="gramEnd"/>
            <w:r>
              <w:t xml:space="preserve"> </w:t>
            </w:r>
            <w:r w:rsidRPr="00A24B22">
              <w:t xml:space="preserve">о </w:t>
            </w:r>
            <w:proofErr w:type="spellStart"/>
            <w:r w:rsidRPr="00A24B22">
              <w:t>Прото</w:t>
            </w:r>
            <w:proofErr w:type="spellEnd"/>
            <w:r>
              <w:t xml:space="preserve">-коле, </w:t>
            </w:r>
            <w:r w:rsidRPr="00A24B22">
              <w:t>его проп</w:t>
            </w:r>
            <w:r w:rsidRPr="00A24B22">
              <w:t>а</w:t>
            </w:r>
            <w:r>
              <w:t xml:space="preserve">ганда и </w:t>
            </w:r>
            <w:r w:rsidRPr="00A24B22">
              <w:t>взаим</w:t>
            </w:r>
            <w:r w:rsidRPr="00A24B22">
              <w:t>о</w:t>
            </w:r>
            <w:r>
              <w:t>связь с</w:t>
            </w:r>
            <w:r>
              <w:rPr>
                <w:lang w:val="en-US"/>
              </w:rPr>
              <w:t> </w:t>
            </w:r>
            <w:r w:rsidRPr="00A24B22">
              <w:t>другими договорами и процессами</w:t>
            </w:r>
          </w:p>
        </w:tc>
        <w:tc>
          <w:tcPr>
            <w:tcW w:w="653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Содействие р</w:t>
            </w:r>
            <w:r w:rsidRPr="00A24B22">
              <w:t>асш</w:t>
            </w:r>
            <w:r w:rsidRPr="00A24B22">
              <w:t>и</w:t>
            </w:r>
            <w:r w:rsidRPr="00A24B22">
              <w:t>рению знаний о Протоколе по вс</w:t>
            </w:r>
            <w:r w:rsidRPr="00A24B22">
              <w:t>е</w:t>
            </w:r>
            <w:r w:rsidRPr="00A24B22">
              <w:t>му региону ЕЭК и за его пределами, увеличение кол</w:t>
            </w:r>
            <w:r w:rsidRPr="00A24B22">
              <w:t>и</w:t>
            </w:r>
            <w:r w:rsidRPr="00A24B22">
              <w:t>чества Сторон Протокола; соде</w:t>
            </w:r>
            <w:r w:rsidRPr="00A24B22">
              <w:t>й</w:t>
            </w:r>
            <w:r w:rsidRPr="00A24B22">
              <w:t>ствие применению Про</w:t>
            </w:r>
            <w:r>
              <w:t>токола в </w:t>
            </w:r>
            <w:r w:rsidRPr="00A24B22">
              <w:t xml:space="preserve">контексте других </w:t>
            </w:r>
            <w:r>
              <w:t>МПС и смежных процессов</w:t>
            </w:r>
            <w:r>
              <w:br/>
            </w:r>
            <w:r w:rsidRPr="00A24B22">
              <w:t>(наприме</w:t>
            </w:r>
            <w:r>
              <w:t>р, ОЭСР, СПМРХВ/</w:t>
            </w:r>
            <w:r w:rsidRPr="00A24B22">
              <w:t>МКРХВ, ГРПООН, МПБОХВ)</w:t>
            </w:r>
          </w:p>
        </w:tc>
        <w:tc>
          <w:tcPr>
            <w:tcW w:w="738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Секретариат</w:t>
            </w:r>
            <w:r>
              <w:br/>
            </w:r>
            <w:r w:rsidRPr="00A24B22">
              <w:t>в сотруд</w:t>
            </w:r>
            <w:r>
              <w:t>ничестве со </w:t>
            </w:r>
            <w:r w:rsidRPr="00A24B22">
              <w:t>всеми другими партнерами</w:t>
            </w:r>
          </w:p>
        </w:tc>
        <w:tc>
          <w:tcPr>
            <w:tcW w:w="1074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Участие в ключевых регионал</w:t>
            </w:r>
            <w:r w:rsidRPr="00A24B22">
              <w:t>ь</w:t>
            </w:r>
            <w:r w:rsidRPr="00A24B22">
              <w:t>ных и международных меропр</w:t>
            </w:r>
            <w:r w:rsidRPr="00A24B22">
              <w:t>и</w:t>
            </w:r>
            <w:r w:rsidRPr="00A24B22">
              <w:t>ятиях и процессах; оказание поддержки в проведении раб</w:t>
            </w:r>
            <w:r w:rsidRPr="00A24B22">
              <w:t>о</w:t>
            </w:r>
            <w:r w:rsidRPr="00A24B22">
              <w:t>чих совещаний, организуемых другими учреждениями; подг</w:t>
            </w:r>
            <w:r w:rsidRPr="00A24B22">
              <w:t>о</w:t>
            </w:r>
            <w:r w:rsidRPr="00A24B22">
              <w:t>товка брошюр, публикаций, и</w:t>
            </w:r>
            <w:r w:rsidRPr="00A24B22">
              <w:t>н</w:t>
            </w:r>
            <w:r w:rsidRPr="00A24B22">
              <w:t>формационных бюллетеней и других материалов; обновление веб-сайта; подготовка и обзор статей по тематике Протокола</w:t>
            </w:r>
          </w:p>
        </w:tc>
        <w:tc>
          <w:tcPr>
            <w:tcW w:w="381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Участие в соотве</w:t>
            </w:r>
            <w:r w:rsidRPr="00A24B22">
              <w:t>т</w:t>
            </w:r>
            <w:r w:rsidRPr="00A24B22">
              <w:t>ствующих меропр</w:t>
            </w:r>
            <w:r w:rsidRPr="00A24B22">
              <w:t>и</w:t>
            </w:r>
            <w:r w:rsidRPr="00A24B22">
              <w:t>ятиях, организаторы которых не обесп</w:t>
            </w:r>
            <w:r w:rsidRPr="00A24B22">
              <w:t>е</w:t>
            </w:r>
            <w:r w:rsidRPr="00A24B22">
              <w:t>чивают финансир</w:t>
            </w:r>
            <w:r w:rsidRPr="00A24B22">
              <w:t>о</w:t>
            </w:r>
            <w:r w:rsidRPr="00A24B22">
              <w:t>вания (путевые расходы + суто</w:t>
            </w:r>
            <w:r w:rsidRPr="00A24B22">
              <w:t>ч</w:t>
            </w:r>
            <w:r w:rsidRPr="00A24B22">
              <w:t>ные)</w:t>
            </w:r>
          </w:p>
        </w:tc>
        <w:tc>
          <w:tcPr>
            <w:tcW w:w="439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  <w:tc>
          <w:tcPr>
            <w:tcW w:w="428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</w:pPr>
          </w:p>
        </w:tc>
        <w:tc>
          <w:tcPr>
            <w:tcW w:w="653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Договоры субпо</w:t>
            </w:r>
            <w:r w:rsidRPr="00A24B22">
              <w:t>д</w:t>
            </w:r>
            <w:r>
              <w:t>ряда (например, на </w:t>
            </w:r>
            <w:r w:rsidRPr="00A24B22">
              <w:t>организацию информационно-пропагандистских кампаний)</w:t>
            </w:r>
          </w:p>
        </w:tc>
        <w:tc>
          <w:tcPr>
            <w:tcW w:w="439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bottom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</w:pPr>
            <w:r>
              <w:t>F.</w:t>
            </w:r>
            <w:r w:rsidRPr="00A24B22">
              <w:br/>
            </w:r>
            <w:r>
              <w:t>Координация и</w:t>
            </w:r>
            <w:r>
              <w:rPr>
                <w:lang w:val="en-US"/>
              </w:rPr>
              <w:t> </w:t>
            </w:r>
            <w:r w:rsidRPr="00A24B22">
              <w:t>контроль ме</w:t>
            </w:r>
            <w:r w:rsidRPr="00A24B22">
              <w:t>ж</w:t>
            </w:r>
            <w:r w:rsidRPr="00A24B22">
              <w:t>сессионной де</w:t>
            </w:r>
            <w:r w:rsidRPr="00A24B22">
              <w:t>я</w:t>
            </w:r>
            <w:r w:rsidRPr="00A24B22">
              <w:t>тельности, орг</w:t>
            </w:r>
            <w:r w:rsidRPr="00A24B22">
              <w:t>а</w:t>
            </w:r>
            <w:r w:rsidRPr="00A24B22">
              <w:t>низация четве</w:t>
            </w:r>
            <w:r w:rsidRPr="00A24B22">
              <w:t>р</w:t>
            </w:r>
            <w:r w:rsidRPr="00A24B22">
              <w:t>той сессии Сов</w:t>
            </w:r>
            <w:r w:rsidRPr="00A24B22">
              <w:t>е</w:t>
            </w:r>
            <w:r w:rsidRPr="00A24B22">
              <w:t>щания Сторон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Координация и </w:t>
            </w:r>
            <w:r w:rsidRPr="00A24B22">
              <w:t>контроль деятел</w:t>
            </w:r>
            <w:r w:rsidRPr="00A24B22">
              <w:t>ь</w:t>
            </w:r>
            <w:r w:rsidRPr="00A24B22">
              <w:t>ности в рамках Протоко</w:t>
            </w:r>
            <w:r>
              <w:t>ла –</w:t>
            </w:r>
            <w:r>
              <w:br/>
            </w:r>
            <w:r w:rsidRPr="00A24B22">
              <w:t>путем осуществл</w:t>
            </w:r>
            <w:r w:rsidRPr="00A24B22">
              <w:t>е</w:t>
            </w:r>
            <w:r w:rsidRPr="00A24B22">
              <w:t>ния настоящей программы работы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группа</w:t>
            </w:r>
            <w:r>
              <w:br/>
            </w:r>
            <w:r w:rsidRPr="00A24B22">
              <w:t>Сто</w:t>
            </w:r>
            <w:r>
              <w:t>рон Протокола и </w:t>
            </w:r>
            <w:r w:rsidRPr="00A24B22">
              <w:t>Президиум Сов</w:t>
            </w:r>
            <w:r w:rsidRPr="00A24B22">
              <w:t>е</w:t>
            </w:r>
            <w:r w:rsidRPr="00A24B22">
              <w:t>щания Сторон</w:t>
            </w:r>
          </w:p>
        </w:tc>
        <w:tc>
          <w:tcPr>
            <w:tcW w:w="1074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Совещания Рабочей группы Сторон Протокола; совеща</w:t>
            </w:r>
            <w:r>
              <w:t>ния Президиума – по мере необх</w:t>
            </w:r>
            <w:r>
              <w:t>о</w:t>
            </w:r>
            <w:r>
              <w:t>димости; к</w:t>
            </w:r>
            <w:r w:rsidRPr="00A24B22">
              <w:t xml:space="preserve">онсультации между членами </w:t>
            </w:r>
            <w:r>
              <w:t>Президиума</w:t>
            </w:r>
            <w:r w:rsidRPr="00A24B22">
              <w:t xml:space="preserve"> с испол</w:t>
            </w:r>
            <w:r w:rsidRPr="00A24B22">
              <w:t>ь</w:t>
            </w:r>
            <w:r w:rsidRPr="00A24B22">
              <w:t>зованием электронных средств; сессия Совещания Сторон Пр</w:t>
            </w:r>
            <w:r w:rsidRPr="00A24B22">
              <w:t>о</w:t>
            </w:r>
            <w:r w:rsidRPr="00A24B22">
              <w:t>токола</w:t>
            </w:r>
          </w:p>
        </w:tc>
        <w:tc>
          <w:tcPr>
            <w:tcW w:w="381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Путевые расходы и суточные экспертов и сотрудников се</w:t>
            </w:r>
            <w:r w:rsidRPr="00A24B22">
              <w:t>к</w:t>
            </w:r>
            <w:r w:rsidRPr="00A24B22">
              <w:t>ретариата, договоры субподряда (напр</w:t>
            </w:r>
            <w:r w:rsidRPr="00A24B22">
              <w:t>и</w:t>
            </w:r>
            <w:r w:rsidRPr="00A24B22">
              <w:t>мер, на письменный перевод, рекламные материалы, подг</w:t>
            </w:r>
            <w:r w:rsidRPr="00A24B22">
              <w:t>о</w:t>
            </w:r>
            <w:r w:rsidRPr="00A24B22">
              <w:t>товительные спр</w:t>
            </w:r>
            <w:r w:rsidRPr="00A24B22">
              <w:t>а</w:t>
            </w:r>
            <w:r w:rsidRPr="00A24B22">
              <w:t>вочные материалы, доклады и исслед</w:t>
            </w:r>
            <w:r w:rsidRPr="00A24B22">
              <w:t>о</w:t>
            </w:r>
            <w:r w:rsidRPr="00A24B22">
              <w:t>вания, освещение мероприятий в средствах массовой информации)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100 000</w:t>
            </w:r>
          </w:p>
        </w:tc>
        <w:tc>
          <w:tcPr>
            <w:tcW w:w="428" w:type="pct"/>
            <w:tcBorders>
              <w:top w:val="nil"/>
              <w:bottom w:val="nil"/>
            </w:tcBorders>
            <w:vAlign w:val="top"/>
          </w:tcPr>
          <w:p w:rsidR="00F976C0" w:rsidRPr="00A24B22" w:rsidRDefault="00F976C0" w:rsidP="00430C17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</w:pPr>
            <w:r>
              <w:t>G.</w:t>
            </w:r>
            <w:r w:rsidRPr="00A24B22">
              <w:br/>
              <w:t>Техническая оценка полож</w:t>
            </w:r>
            <w:r w:rsidRPr="00A24B22">
              <w:t>е</w:t>
            </w:r>
            <w:r w:rsidRPr="00A24B22">
              <w:t>ний Протокола</w:t>
            </w:r>
          </w:p>
        </w:tc>
        <w:tc>
          <w:tcPr>
            <w:tcW w:w="653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Подготовка рек</w:t>
            </w:r>
            <w:r w:rsidRPr="00A24B22">
              <w:t>о</w:t>
            </w:r>
            <w:r>
              <w:t xml:space="preserve">мендаций по </w:t>
            </w:r>
            <w:r w:rsidRPr="00A24B22">
              <w:t>те</w:t>
            </w:r>
            <w:r w:rsidRPr="00A24B22">
              <w:t>х</w:t>
            </w:r>
            <w:r w:rsidRPr="00A24B22">
              <w:t>ни</w:t>
            </w:r>
            <w:r>
              <w:t xml:space="preserve">ческим </w:t>
            </w:r>
            <w:r w:rsidRPr="00A24B22">
              <w:t>вопр</w:t>
            </w:r>
            <w:r w:rsidRPr="00A24B22">
              <w:t>о</w:t>
            </w:r>
            <w:r>
              <w:t xml:space="preserve">сам для </w:t>
            </w:r>
            <w:proofErr w:type="spellStart"/>
            <w:proofErr w:type="gramStart"/>
            <w:r w:rsidRPr="00A24B22">
              <w:t>Совеща</w:t>
            </w:r>
            <w:r>
              <w:t>-ния</w:t>
            </w:r>
            <w:proofErr w:type="spellEnd"/>
            <w:proofErr w:type="gramEnd"/>
            <w:r>
              <w:t xml:space="preserve"> Сторон на</w:t>
            </w:r>
            <w:r>
              <w:br/>
            </w:r>
            <w:r w:rsidRPr="00A24B22">
              <w:t>ос</w:t>
            </w:r>
            <w:r>
              <w:t>нове докладов</w:t>
            </w:r>
            <w:r>
              <w:br/>
            </w:r>
            <w:r w:rsidRPr="00A24B22">
              <w:t>об оценке и ос</w:t>
            </w:r>
            <w:r w:rsidRPr="00A24B22">
              <w:t>у</w:t>
            </w:r>
            <w:r w:rsidRPr="00A24B22">
              <w:t>ществлении</w:t>
            </w:r>
          </w:p>
        </w:tc>
        <w:tc>
          <w:tcPr>
            <w:tcW w:w="738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04A">
              <w:rPr>
                <w:spacing w:val="2"/>
              </w:rPr>
              <w:t>Секретариат; Комитет по вопросам соблюд</w:t>
            </w:r>
            <w:r w:rsidRPr="0065604A">
              <w:rPr>
                <w:spacing w:val="2"/>
              </w:rPr>
              <w:t>е</w:t>
            </w:r>
            <w:r w:rsidRPr="0065604A">
              <w:rPr>
                <w:spacing w:val="2"/>
              </w:rPr>
              <w:t>ния; Рабочая группа</w:t>
            </w:r>
            <w:r w:rsidRPr="00A24B22">
              <w:t xml:space="preserve"> Сторон Протокола</w:t>
            </w:r>
          </w:p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Совещания Рабочей группы Сторон Протокола и электро</w:t>
            </w:r>
            <w:r w:rsidRPr="00A24B22">
              <w:t>н</w:t>
            </w:r>
            <w:r w:rsidRPr="00A24B22">
              <w:t xml:space="preserve">ные консультации; подготовка </w:t>
            </w:r>
            <w:r>
              <w:t>при целесообразности докл</w:t>
            </w:r>
            <w:r>
              <w:t>а</w:t>
            </w:r>
            <w:r>
              <w:t>д</w:t>
            </w:r>
            <w:proofErr w:type="gramStart"/>
            <w:r>
              <w:t>а</w:t>
            </w:r>
            <w:r w:rsidRPr="00A24B22">
              <w:t>(</w:t>
            </w:r>
            <w:proofErr w:type="spellStart"/>
            <w:proofErr w:type="gramEnd"/>
            <w:r w:rsidRPr="00A24B22">
              <w:t>ов</w:t>
            </w:r>
            <w:proofErr w:type="spellEnd"/>
            <w:r w:rsidRPr="00A24B22">
              <w:t>) об оценке опыта, нако</w:t>
            </w:r>
            <w:r w:rsidRPr="00A24B22">
              <w:t>п</w:t>
            </w:r>
            <w:r w:rsidRPr="00A24B22">
              <w:t>ленного в процессе разработки национальных РВПЗ, в соотве</w:t>
            </w:r>
            <w:r w:rsidRPr="00A24B22">
              <w:t>т</w:t>
            </w:r>
            <w:r w:rsidRPr="00A24B22">
              <w:t>ствии с пунктом 2 статьи 6 Пр</w:t>
            </w:r>
            <w:r w:rsidRPr="00A24B22">
              <w:t>о</w:t>
            </w:r>
            <w:r w:rsidRPr="00A24B22">
              <w:t>то</w:t>
            </w:r>
            <w:r>
              <w:t>кола</w:t>
            </w:r>
            <w:r w:rsidRPr="00A24B22">
              <w:t xml:space="preserve"> и д</w:t>
            </w:r>
            <w:r>
              <w:t>окладов</w:t>
            </w:r>
            <w:r w:rsidRPr="00A24B22">
              <w:t xml:space="preserve"> об осущест</w:t>
            </w:r>
            <w:r w:rsidRPr="00A24B22">
              <w:t>в</w:t>
            </w:r>
            <w:r w:rsidRPr="00A24B22">
              <w:t>лении</w:t>
            </w:r>
          </w:p>
        </w:tc>
        <w:tc>
          <w:tcPr>
            <w:tcW w:w="381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 xml:space="preserve">Договоры </w:t>
            </w:r>
            <w:r w:rsidRPr="0065604A">
              <w:rPr>
                <w:spacing w:val="2"/>
              </w:rPr>
              <w:t>субпо</w:t>
            </w:r>
            <w:r w:rsidRPr="0065604A">
              <w:rPr>
                <w:spacing w:val="2"/>
              </w:rPr>
              <w:t>д</w:t>
            </w:r>
            <w:r w:rsidRPr="0065604A">
              <w:rPr>
                <w:spacing w:val="2"/>
              </w:rPr>
              <w:t>ряда (проекты рек</w:t>
            </w:r>
            <w:r w:rsidRPr="0065604A">
              <w:rPr>
                <w:spacing w:val="2"/>
              </w:rPr>
              <w:t>о</w:t>
            </w:r>
            <w:r w:rsidRPr="0065604A">
              <w:rPr>
                <w:spacing w:val="2"/>
              </w:rPr>
              <w:t>мендаций по техн</w:t>
            </w:r>
            <w:r w:rsidRPr="0065604A">
              <w:rPr>
                <w:spacing w:val="2"/>
              </w:rPr>
              <w:t>и</w:t>
            </w:r>
            <w:r w:rsidRPr="0065604A">
              <w:rPr>
                <w:spacing w:val="2"/>
              </w:rPr>
              <w:t>ческим вопросам)</w:t>
            </w:r>
          </w:p>
        </w:tc>
        <w:tc>
          <w:tcPr>
            <w:tcW w:w="439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10 000</w:t>
            </w:r>
          </w:p>
        </w:tc>
        <w:tc>
          <w:tcPr>
            <w:tcW w:w="428" w:type="pct"/>
            <w:tcBorders>
              <w:top w:val="nil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</w:pPr>
            <w:r>
              <w:t>H.</w:t>
            </w:r>
            <w:r w:rsidRPr="00A24B22">
              <w:br/>
              <w:t xml:space="preserve">Области </w:t>
            </w:r>
            <w:proofErr w:type="gramStart"/>
            <w:r w:rsidRPr="00A24B22">
              <w:t>гори</w:t>
            </w:r>
            <w:r w:rsidRPr="00E05E14">
              <w:t>-</w:t>
            </w:r>
            <w:proofErr w:type="spellStart"/>
            <w:r w:rsidRPr="00A24B22">
              <w:t>зон</w:t>
            </w:r>
            <w:r>
              <w:t>тальной</w:t>
            </w:r>
            <w:proofErr w:type="spellEnd"/>
            <w:proofErr w:type="gramEnd"/>
            <w:r w:rsidRPr="00E05E14">
              <w:br/>
            </w:r>
            <w:r w:rsidRPr="00A24B22">
              <w:t>поддержки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Общая поддержка, охватывающая многочисленные основные области программы работы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Секретариат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4B22">
              <w:t>Секретариатская</w:t>
            </w:r>
            <w:proofErr w:type="spellEnd"/>
            <w:r w:rsidRPr="00A24B22">
              <w:t xml:space="preserve"> поддержка, подготовка персонала, </w:t>
            </w:r>
            <w:proofErr w:type="gramStart"/>
            <w:r w:rsidRPr="00A24B22">
              <w:t>обору</w:t>
            </w:r>
            <w:r>
              <w:t>-</w:t>
            </w:r>
            <w:proofErr w:type="spellStart"/>
            <w:r w:rsidRPr="00A24B22">
              <w:t>дование</w:t>
            </w:r>
            <w:proofErr w:type="spellEnd"/>
            <w:proofErr w:type="gramEnd"/>
            <w:r w:rsidRPr="00A24B22">
              <w:t xml:space="preserve"> 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Бессрочно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top"/>
          </w:tcPr>
          <w:p w:rsidR="00F976C0" w:rsidRPr="0065604A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</w:rPr>
            </w:pPr>
            <w:r w:rsidRPr="0065604A">
              <w:rPr>
                <w:spacing w:val="2"/>
              </w:rPr>
              <w:t>Обучение персонала</w:t>
            </w:r>
          </w:p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2 000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E05E14" w:rsidTr="0077122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ind w:firstLine="284"/>
              <w:rPr>
                <w:b/>
                <w:bCs/>
              </w:rPr>
            </w:pPr>
            <w:r w:rsidRPr="00E05E14">
              <w:rPr>
                <w:b/>
                <w:bCs/>
              </w:rPr>
              <w:t>Всего (виды деятельности)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E14">
              <w:rPr>
                <w:b/>
                <w:bCs/>
              </w:rPr>
              <w:t>222 000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E14">
              <w:rPr>
                <w:b/>
                <w:bCs/>
              </w:rPr>
              <w:t>110 000</w:t>
            </w: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</w:pPr>
            <w:r w:rsidRPr="00A24B22">
              <w:t>Потребности в персонале: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" w:type="pct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" w:type="pct"/>
            <w:tcBorders>
              <w:top w:val="single" w:sz="4" w:space="0" w:color="auto"/>
            </w:tcBorders>
            <w:vAlign w:val="top"/>
          </w:tcPr>
          <w:p w:rsidR="00F976C0" w:rsidRPr="00A24B22" w:rsidRDefault="00F976C0" w:rsidP="00375780">
            <w:pPr>
              <w:pageBreakBefore/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ind w:firstLine="284"/>
            </w:pPr>
            <w:r w:rsidRPr="00A24B22">
              <w:t>одна полная ставка С-3</w:t>
            </w:r>
            <w:r w:rsidRPr="009D0496">
              <w:rPr>
                <w:i/>
                <w:iCs/>
                <w:vertAlign w:val="superscript"/>
              </w:rPr>
              <w:t>с</w:t>
            </w:r>
          </w:p>
        </w:tc>
        <w:tc>
          <w:tcPr>
            <w:tcW w:w="738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180 000</w:t>
            </w:r>
          </w:p>
        </w:tc>
        <w:tc>
          <w:tcPr>
            <w:tcW w:w="428" w:type="pct"/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ind w:firstLine="284"/>
            </w:pPr>
            <w:r w:rsidRPr="00A24B22">
              <w:t>одна ставка ОО-4</w:t>
            </w:r>
            <w:r w:rsidRPr="009D0496">
              <w:rPr>
                <w:i/>
                <w:iCs/>
                <w:vertAlign w:val="superscript"/>
              </w:rPr>
              <w:t>d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81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28 800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6C0" w:rsidRPr="00E05E14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ind w:firstLine="284"/>
              <w:rPr>
                <w:b/>
                <w:bCs/>
              </w:rPr>
            </w:pPr>
            <w:r w:rsidRPr="00E05E14">
              <w:rPr>
                <w:b/>
                <w:bCs/>
              </w:rPr>
              <w:t xml:space="preserve">Всего (потребности в персонале) 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E14">
              <w:rPr>
                <w:b/>
                <w:bCs/>
              </w:rPr>
              <w:t>208 800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976C0" w:rsidRPr="00A24B22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9E604A" w:rsidRDefault="00F976C0" w:rsidP="00430C17">
            <w:pPr>
              <w:spacing w:before="60" w:after="60" w:line="220" w:lineRule="exact"/>
              <w:rPr>
                <w:spacing w:val="2"/>
              </w:rPr>
            </w:pPr>
            <w:r w:rsidRPr="009E604A">
              <w:rPr>
                <w:spacing w:val="2"/>
              </w:rPr>
              <w:t>Расходы на поддержку программ (13%)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56 004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F976C0" w:rsidRPr="00A24B22" w:rsidRDefault="00F976C0" w:rsidP="00430C17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4B22">
              <w:t>14 300</w:t>
            </w:r>
          </w:p>
        </w:tc>
      </w:tr>
      <w:tr w:rsidR="00F976C0" w:rsidRPr="00E05E14" w:rsidTr="00771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ind w:firstLine="284"/>
              <w:rPr>
                <w:b/>
                <w:bCs/>
              </w:rPr>
            </w:pPr>
            <w:r w:rsidRPr="00E05E14">
              <w:rPr>
                <w:b/>
                <w:bCs/>
              </w:rPr>
              <w:t>Итого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E14">
              <w:rPr>
                <w:b/>
                <w:bCs/>
              </w:rPr>
              <w:t>486 804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F976C0" w:rsidRPr="00E05E14" w:rsidRDefault="00F976C0" w:rsidP="00430C17">
            <w:pPr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E14">
              <w:rPr>
                <w:b/>
                <w:bCs/>
              </w:rPr>
              <w:t>124 300</w:t>
            </w:r>
          </w:p>
        </w:tc>
      </w:tr>
    </w:tbl>
    <w:p w:rsidR="00F976C0" w:rsidRPr="009D0496" w:rsidRDefault="00F976C0" w:rsidP="00F976C0">
      <w:pPr>
        <w:suppressAutoHyphens/>
        <w:spacing w:before="120" w:line="220" w:lineRule="exact"/>
        <w:ind w:firstLine="170"/>
        <w:rPr>
          <w:sz w:val="18"/>
          <w:szCs w:val="18"/>
        </w:rPr>
      </w:pPr>
      <w:r w:rsidRPr="009D0496">
        <w:rPr>
          <w:i/>
          <w:iCs/>
          <w:sz w:val="18"/>
          <w:szCs w:val="18"/>
        </w:rPr>
        <w:t>Сокращения</w:t>
      </w:r>
      <w:r>
        <w:rPr>
          <w:sz w:val="18"/>
          <w:szCs w:val="18"/>
        </w:rPr>
        <w:t>.</w:t>
      </w:r>
      <w:r w:rsidRPr="009D0496">
        <w:rPr>
          <w:sz w:val="18"/>
          <w:szCs w:val="18"/>
        </w:rPr>
        <w:t xml:space="preserve"> </w:t>
      </w:r>
      <w:proofErr w:type="gramStart"/>
      <w:r w:rsidRPr="009D0496">
        <w:rPr>
          <w:sz w:val="18"/>
          <w:szCs w:val="18"/>
        </w:rPr>
        <w:t>ЕЭК – Европейская экономическая комиссия Организации Объединенных Наций; МКРХВ –</w:t>
      </w:r>
      <w:r>
        <w:rPr>
          <w:sz w:val="18"/>
          <w:szCs w:val="18"/>
        </w:rPr>
        <w:t xml:space="preserve"> Международная конференция по </w:t>
      </w:r>
      <w:r w:rsidRPr="009D0496">
        <w:rPr>
          <w:sz w:val="18"/>
          <w:szCs w:val="18"/>
        </w:rPr>
        <w:t xml:space="preserve">регулированию химических веществ; МПБОХВ – </w:t>
      </w:r>
      <w:proofErr w:type="spellStart"/>
      <w:r w:rsidRPr="009D0496">
        <w:rPr>
          <w:sz w:val="18"/>
          <w:szCs w:val="18"/>
        </w:rPr>
        <w:t>Межорганизационная</w:t>
      </w:r>
      <w:proofErr w:type="spellEnd"/>
      <w:r w:rsidRPr="009D0496">
        <w:rPr>
          <w:sz w:val="18"/>
          <w:szCs w:val="18"/>
        </w:rPr>
        <w:t xml:space="preserve"> программа по безопасному обращению с химическими вещества</w:t>
      </w:r>
      <w:r>
        <w:rPr>
          <w:sz w:val="18"/>
          <w:szCs w:val="18"/>
        </w:rPr>
        <w:t>ми;</w:t>
      </w:r>
      <w:r>
        <w:rPr>
          <w:sz w:val="18"/>
          <w:szCs w:val="18"/>
        </w:rPr>
        <w:br/>
      </w:r>
      <w:r w:rsidRPr="009D0496">
        <w:rPr>
          <w:sz w:val="18"/>
          <w:szCs w:val="18"/>
        </w:rPr>
        <w:t>МПС –</w:t>
      </w:r>
      <w:r>
        <w:rPr>
          <w:sz w:val="18"/>
          <w:szCs w:val="18"/>
        </w:rPr>
        <w:t xml:space="preserve"> м</w:t>
      </w:r>
      <w:r w:rsidRPr="009D0496">
        <w:rPr>
          <w:sz w:val="18"/>
          <w:szCs w:val="18"/>
        </w:rPr>
        <w:t>ногосторонние природоохранные соглашения; ОЭСР – Организация экономического сотрудничества и развития; ОБСЕ – Ор</w:t>
      </w:r>
      <w:r>
        <w:rPr>
          <w:sz w:val="18"/>
          <w:szCs w:val="18"/>
        </w:rPr>
        <w:t>ганизация по </w:t>
      </w:r>
      <w:r w:rsidRPr="009D0496">
        <w:rPr>
          <w:sz w:val="18"/>
          <w:szCs w:val="18"/>
        </w:rPr>
        <w:t>безопасности и сотрудничеству в Е</w:t>
      </w:r>
      <w:r>
        <w:rPr>
          <w:sz w:val="18"/>
          <w:szCs w:val="18"/>
        </w:rPr>
        <w:t>вропе; РВПЗ – р</w:t>
      </w:r>
      <w:r w:rsidRPr="009D0496">
        <w:rPr>
          <w:sz w:val="18"/>
          <w:szCs w:val="18"/>
        </w:rPr>
        <w:t>егистры выбросов и переноса загрязнителей; СПМРХВ – Стратегический подход к международному регулированию химических веществ;</w:t>
      </w:r>
      <w:proofErr w:type="gramEnd"/>
      <w:r w:rsidRPr="009D0496">
        <w:rPr>
          <w:sz w:val="18"/>
          <w:szCs w:val="18"/>
        </w:rPr>
        <w:t xml:space="preserve"> ГРПООН – Группа по рациональному природопользованию Организации Объеди</w:t>
      </w:r>
      <w:r>
        <w:rPr>
          <w:sz w:val="18"/>
          <w:szCs w:val="18"/>
        </w:rPr>
        <w:t>ненных Наций;</w:t>
      </w:r>
      <w:r>
        <w:rPr>
          <w:sz w:val="18"/>
          <w:szCs w:val="18"/>
        </w:rPr>
        <w:br/>
      </w:r>
      <w:r w:rsidRPr="009D0496">
        <w:rPr>
          <w:sz w:val="18"/>
          <w:szCs w:val="18"/>
        </w:rPr>
        <w:t>ЮНЕП – Программа Организации Объединенных Наций по окружающей среде; ЮНИТАР – Учебный и научно-исследовательский институт Организации Объединенных Наций</w:t>
      </w:r>
      <w:r>
        <w:rPr>
          <w:sz w:val="18"/>
          <w:szCs w:val="18"/>
        </w:rPr>
        <w:t>.</w:t>
      </w:r>
    </w:p>
    <w:p w:rsidR="00F976C0" w:rsidRPr="009D0496" w:rsidRDefault="00F976C0" w:rsidP="00F976C0">
      <w:pPr>
        <w:suppressAutoHyphens/>
        <w:spacing w:line="220" w:lineRule="exact"/>
        <w:ind w:firstLine="170"/>
        <w:rPr>
          <w:sz w:val="18"/>
          <w:szCs w:val="18"/>
        </w:rPr>
      </w:pPr>
      <w:r w:rsidRPr="00FB2F32">
        <w:rPr>
          <w:i/>
          <w:iCs/>
          <w:sz w:val="18"/>
          <w:szCs w:val="18"/>
          <w:vertAlign w:val="superscript"/>
        </w:rPr>
        <w:t>а</w:t>
      </w:r>
      <w:r w:rsidRPr="009D04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0496">
        <w:rPr>
          <w:sz w:val="18"/>
          <w:szCs w:val="18"/>
        </w:rPr>
        <w:t>Указанные в данной графе сметные расходы ограничиваются теми расходами, которые предполагается покрывать за счет добровольных взносов, вносимых в соответствии со схемой финансовых механизмов Протокола либо через его целевой фонд или в натуральной форме. В них не включаются расходы, которые предполагается покрывать из регулярного бюджета Организации Объединенных Наций или из других</w:t>
      </w:r>
      <w:r>
        <w:rPr>
          <w:sz w:val="18"/>
          <w:szCs w:val="18"/>
        </w:rPr>
        <w:t xml:space="preserve"> источников. Цифры округлены. В </w:t>
      </w:r>
      <w:r w:rsidRPr="009D0496">
        <w:rPr>
          <w:sz w:val="18"/>
          <w:szCs w:val="18"/>
        </w:rPr>
        <w:t>них могут быть внесены изменения в соответствии с административными правилами Организации Объединенных Наций.</w:t>
      </w:r>
    </w:p>
    <w:p w:rsidR="00F976C0" w:rsidRPr="003500CB" w:rsidRDefault="00F976C0" w:rsidP="00F976C0">
      <w:pPr>
        <w:suppressAutoHyphens/>
        <w:spacing w:line="220" w:lineRule="exact"/>
        <w:ind w:firstLine="170"/>
        <w:rPr>
          <w:sz w:val="18"/>
          <w:szCs w:val="18"/>
        </w:rPr>
      </w:pPr>
      <w:proofErr w:type="gramStart"/>
      <w:r w:rsidRPr="00FB2F32">
        <w:rPr>
          <w:i/>
          <w:iCs/>
          <w:sz w:val="18"/>
          <w:szCs w:val="18"/>
          <w:vertAlign w:val="superscript"/>
          <w:lang w:val="en-US"/>
        </w:rPr>
        <w:t>b</w:t>
      </w:r>
      <w:r w:rsidRPr="00FB2F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B2F32">
        <w:rPr>
          <w:sz w:val="18"/>
          <w:szCs w:val="18"/>
        </w:rPr>
        <w:t>См</w:t>
      </w:r>
      <w:proofErr w:type="gramEnd"/>
      <w:r w:rsidRPr="00FB2F32">
        <w:rPr>
          <w:sz w:val="18"/>
          <w:szCs w:val="18"/>
        </w:rPr>
        <w:t xml:space="preserve">. </w:t>
      </w:r>
      <w:hyperlink r:id="rId16" w:history="1">
        <w:r w:rsidRPr="003500CB">
          <w:rPr>
            <w:sz w:val="18"/>
            <w:szCs w:val="18"/>
          </w:rPr>
          <w:t>http://www.unece.org/environmental-policy/conventions/public-participation/protocol-on-prtrs/areas-of-work/envppprtrcb/framework-programme-on-prtr-capacity-building.html</w:t>
        </w:r>
      </w:hyperlink>
      <w:r w:rsidRPr="003500CB">
        <w:rPr>
          <w:sz w:val="18"/>
          <w:szCs w:val="18"/>
        </w:rPr>
        <w:t>.</w:t>
      </w:r>
    </w:p>
    <w:p w:rsidR="00F976C0" w:rsidRPr="009D0496" w:rsidRDefault="00F976C0" w:rsidP="00F976C0">
      <w:pPr>
        <w:suppressAutoHyphens/>
        <w:spacing w:line="220" w:lineRule="exact"/>
        <w:ind w:firstLine="170"/>
        <w:rPr>
          <w:sz w:val="18"/>
          <w:szCs w:val="18"/>
        </w:rPr>
      </w:pPr>
      <w:proofErr w:type="gramStart"/>
      <w:r w:rsidRPr="00FB2F32">
        <w:rPr>
          <w:i/>
          <w:iCs/>
          <w:sz w:val="18"/>
          <w:szCs w:val="18"/>
          <w:vertAlign w:val="superscript"/>
          <w:lang w:val="en-US"/>
        </w:rPr>
        <w:t>c</w:t>
      </w:r>
      <w:r w:rsidRPr="009D04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0496">
        <w:rPr>
          <w:sz w:val="18"/>
          <w:szCs w:val="18"/>
        </w:rPr>
        <w:t>Один</w:t>
      </w:r>
      <w:proofErr w:type="gramEnd"/>
      <w:r w:rsidRPr="009D0496">
        <w:rPr>
          <w:sz w:val="18"/>
          <w:szCs w:val="18"/>
        </w:rPr>
        <w:t xml:space="preserve"> сотрудник по экологическим вопросам категории С-3, обслуживающий все виды деятельности в рамках Протокола о РВПЗ. Если в регулярном бюджете Организации Объединенных Наций средства на эту должность заложены не будут, то для нее потребуется внебюджет</w:t>
      </w:r>
      <w:r>
        <w:rPr>
          <w:sz w:val="18"/>
          <w:szCs w:val="18"/>
        </w:rPr>
        <w:t>ное финансирование. Если </w:t>
      </w:r>
      <w:r w:rsidRPr="009D0496">
        <w:rPr>
          <w:sz w:val="18"/>
          <w:szCs w:val="18"/>
        </w:rPr>
        <w:t>для покрытия расходов на эту должность по полной ставке внебюджетных взносов будет недостаточно, то соответствующ</w:t>
      </w:r>
      <w:r>
        <w:rPr>
          <w:sz w:val="18"/>
          <w:szCs w:val="18"/>
        </w:rPr>
        <w:t>ие расходы будут покрываться за </w:t>
      </w:r>
      <w:r w:rsidRPr="009D0496">
        <w:rPr>
          <w:sz w:val="18"/>
          <w:szCs w:val="18"/>
        </w:rPr>
        <w:t xml:space="preserve">счет взносов на деятельность по Конвенции (например, на электронные средства информации). </w:t>
      </w:r>
    </w:p>
    <w:p w:rsidR="00F976C0" w:rsidRPr="009D0496" w:rsidRDefault="00F976C0" w:rsidP="00F976C0">
      <w:pPr>
        <w:suppressAutoHyphens/>
        <w:spacing w:line="220" w:lineRule="exact"/>
        <w:ind w:firstLine="170"/>
        <w:rPr>
          <w:sz w:val="18"/>
          <w:szCs w:val="18"/>
        </w:rPr>
      </w:pPr>
      <w:r w:rsidRPr="00FB2F32">
        <w:rPr>
          <w:i/>
          <w:iCs/>
          <w:sz w:val="18"/>
          <w:szCs w:val="18"/>
          <w:vertAlign w:val="superscript"/>
          <w:lang w:val="en-US"/>
        </w:rPr>
        <w:t>d</w:t>
      </w:r>
      <w:r w:rsidRPr="009D04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0496">
        <w:rPr>
          <w:sz w:val="18"/>
          <w:szCs w:val="18"/>
        </w:rPr>
        <w:t>С 1 февраля 2016 года было прекращено финансирование должности одного из административных сотрудников, обеспечива</w:t>
      </w:r>
      <w:r>
        <w:rPr>
          <w:sz w:val="18"/>
          <w:szCs w:val="18"/>
        </w:rPr>
        <w:t>вшееся</w:t>
      </w:r>
      <w:r w:rsidRPr="009D0496">
        <w:rPr>
          <w:sz w:val="18"/>
          <w:szCs w:val="18"/>
        </w:rPr>
        <w:t xml:space="preserve"> за </w:t>
      </w:r>
      <w:r>
        <w:rPr>
          <w:sz w:val="18"/>
          <w:szCs w:val="18"/>
        </w:rPr>
        <w:t>счет средств на </w:t>
      </w:r>
      <w:r w:rsidRPr="009D0496">
        <w:rPr>
          <w:sz w:val="18"/>
          <w:szCs w:val="18"/>
        </w:rPr>
        <w:t xml:space="preserve">поддержку программы, взимаемых по ставке 13% с целевых фондов Отдела окружающей среды ЕЭК. Данный сотрудник требуется для оказания необходимой административной поддержки деятельности по </w:t>
      </w:r>
      <w:proofErr w:type="spellStart"/>
      <w:r w:rsidRPr="009D0496">
        <w:rPr>
          <w:sz w:val="18"/>
          <w:szCs w:val="18"/>
        </w:rPr>
        <w:t>Орхусской</w:t>
      </w:r>
      <w:proofErr w:type="spellEnd"/>
      <w:r w:rsidRPr="009D0496">
        <w:rPr>
          <w:sz w:val="18"/>
          <w:szCs w:val="18"/>
        </w:rPr>
        <w:t xml:space="preserve"> конвенции и Протоколу к ней, включая принятие административно-организационных мер в связи с совещаниями руководящих и вспомогательных органов этих двух договоров. Эти расходы будут распределяться между взносами на </w:t>
      </w:r>
      <w:proofErr w:type="spellStart"/>
      <w:r w:rsidRPr="009D0496">
        <w:rPr>
          <w:sz w:val="18"/>
          <w:szCs w:val="18"/>
        </w:rPr>
        <w:t>Орхусскую</w:t>
      </w:r>
      <w:proofErr w:type="spellEnd"/>
      <w:r w:rsidRPr="009D0496">
        <w:rPr>
          <w:sz w:val="18"/>
          <w:szCs w:val="18"/>
        </w:rPr>
        <w:t xml:space="preserve"> конвенцию (70%) и Протокол (30%).</w:t>
      </w:r>
    </w:p>
    <w:p w:rsidR="00F976C0" w:rsidRPr="00411352" w:rsidRDefault="00F976C0" w:rsidP="00F976C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DBF" w:rsidRPr="00F976C0" w:rsidRDefault="002A4DBF" w:rsidP="00F976C0"/>
    <w:sectPr w:rsidR="002A4DBF" w:rsidRPr="00F976C0" w:rsidSect="00806BE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50" w:rsidRPr="00A312BC" w:rsidRDefault="00684350" w:rsidP="00A312BC"/>
  </w:endnote>
  <w:endnote w:type="continuationSeparator" w:id="0">
    <w:p w:rsidR="00684350" w:rsidRPr="00A312BC" w:rsidRDefault="006843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BF" w:rsidRPr="002A4DBF" w:rsidRDefault="002A4DBF">
    <w:pPr>
      <w:pStyle w:val="a8"/>
    </w:pPr>
    <w:r w:rsidRPr="002A4DBF">
      <w:rPr>
        <w:b/>
        <w:sz w:val="18"/>
      </w:rPr>
      <w:fldChar w:fldCharType="begin"/>
    </w:r>
    <w:r w:rsidRPr="002A4DBF">
      <w:rPr>
        <w:b/>
        <w:sz w:val="18"/>
      </w:rPr>
      <w:instrText xml:space="preserve"> PAGE  \* MERGEFORMAT </w:instrText>
    </w:r>
    <w:r w:rsidRPr="002A4DBF">
      <w:rPr>
        <w:b/>
        <w:sz w:val="18"/>
      </w:rPr>
      <w:fldChar w:fldCharType="separate"/>
    </w:r>
    <w:r w:rsidR="004B2781">
      <w:rPr>
        <w:b/>
        <w:noProof/>
        <w:sz w:val="18"/>
      </w:rPr>
      <w:t>2</w:t>
    </w:r>
    <w:r w:rsidRPr="002A4DBF">
      <w:rPr>
        <w:b/>
        <w:sz w:val="18"/>
      </w:rPr>
      <w:fldChar w:fldCharType="end"/>
    </w:r>
    <w:r>
      <w:rPr>
        <w:b/>
        <w:sz w:val="18"/>
      </w:rPr>
      <w:tab/>
    </w:r>
    <w:r>
      <w:t>GE.17-08127</w:t>
    </w:r>
  </w:p>
  <w:p w:rsidR="00000000" w:rsidRDefault="004B2781"/>
  <w:p w:rsidR="00000000" w:rsidRDefault="004B27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BF" w:rsidRPr="002A4DBF" w:rsidRDefault="002A4DBF" w:rsidP="002A4DBF">
    <w:pPr>
      <w:pStyle w:val="a8"/>
      <w:tabs>
        <w:tab w:val="clear" w:pos="9639"/>
        <w:tab w:val="right" w:pos="9638"/>
      </w:tabs>
      <w:rPr>
        <w:b/>
        <w:sz w:val="18"/>
      </w:rPr>
    </w:pPr>
    <w:r>
      <w:t>GE.17-08127</w:t>
    </w:r>
    <w:r>
      <w:tab/>
    </w:r>
    <w:r w:rsidRPr="002A4DBF">
      <w:rPr>
        <w:b/>
        <w:sz w:val="18"/>
      </w:rPr>
      <w:fldChar w:fldCharType="begin"/>
    </w:r>
    <w:r w:rsidRPr="002A4DBF">
      <w:rPr>
        <w:b/>
        <w:sz w:val="18"/>
      </w:rPr>
      <w:instrText xml:space="preserve"> PAGE  \* MERGEFORMAT </w:instrText>
    </w:r>
    <w:r w:rsidRPr="002A4DBF">
      <w:rPr>
        <w:b/>
        <w:sz w:val="18"/>
      </w:rPr>
      <w:fldChar w:fldCharType="separate"/>
    </w:r>
    <w:r w:rsidR="00407FB1">
      <w:rPr>
        <w:b/>
        <w:noProof/>
        <w:sz w:val="18"/>
      </w:rPr>
      <w:t>3</w:t>
    </w:r>
    <w:r w:rsidRPr="002A4DBF">
      <w:rPr>
        <w:b/>
        <w:sz w:val="18"/>
      </w:rPr>
      <w:fldChar w:fldCharType="end"/>
    </w:r>
  </w:p>
  <w:p w:rsidR="00000000" w:rsidRDefault="004B2781"/>
  <w:p w:rsidR="00000000" w:rsidRDefault="004B27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A4DBF" w:rsidRDefault="002A4DBF" w:rsidP="002A4DB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598799E" wp14:editId="557E8B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17-08127  (R)</w:t>
    </w:r>
    <w:r>
      <w:rPr>
        <w:lang w:val="en-US"/>
      </w:rPr>
      <w:t xml:space="preserve">  090617  </w:t>
    </w:r>
    <w:r w:rsidR="00226600">
      <w:t>09</w:t>
    </w:r>
    <w:r>
      <w:rPr>
        <w:lang w:val="en-US"/>
      </w:rPr>
      <w:t>0617</w:t>
    </w:r>
    <w:r>
      <w:br/>
    </w:r>
    <w:r w:rsidRPr="002A4DBF">
      <w:rPr>
        <w:rFonts w:ascii="C39T30Lfz" w:hAnsi="C39T30Lfz"/>
        <w:spacing w:val="0"/>
        <w:w w:val="100"/>
        <w:sz w:val="56"/>
      </w:rPr>
      <w:t></w:t>
    </w:r>
    <w:r w:rsidRPr="002A4DBF">
      <w:rPr>
        <w:rFonts w:ascii="C39T30Lfz" w:hAnsi="C39T30Lfz"/>
        <w:spacing w:val="0"/>
        <w:w w:val="100"/>
        <w:sz w:val="56"/>
      </w:rPr>
      <w:t></w:t>
    </w:r>
    <w:r w:rsidRPr="002A4DBF">
      <w:rPr>
        <w:rFonts w:ascii="C39T30Lfz" w:hAnsi="C39T30Lfz"/>
        <w:spacing w:val="0"/>
        <w:w w:val="100"/>
        <w:sz w:val="56"/>
      </w:rPr>
      <w:t></w:t>
    </w:r>
    <w:r w:rsidRPr="002A4DBF">
      <w:rPr>
        <w:rFonts w:ascii="C39T30Lfz" w:hAnsi="C39T30Lfz"/>
        <w:spacing w:val="0"/>
        <w:w w:val="100"/>
        <w:sz w:val="56"/>
      </w:rPr>
      <w:t></w:t>
    </w:r>
    <w:r w:rsidRPr="002A4DBF">
      <w:rPr>
        <w:rFonts w:ascii="C39T30Lfz" w:hAnsi="C39T30Lfz"/>
        <w:spacing w:val="0"/>
        <w:w w:val="100"/>
        <w:sz w:val="56"/>
      </w:rPr>
      <w:t></w:t>
    </w:r>
    <w:r w:rsidRPr="002A4DBF">
      <w:rPr>
        <w:rFonts w:ascii="C39T30Lfz" w:hAnsi="C39T30Lfz"/>
        <w:spacing w:val="0"/>
        <w:w w:val="100"/>
        <w:sz w:val="56"/>
      </w:rPr>
      <w:t></w:t>
    </w:r>
    <w:r w:rsidRPr="002A4DBF">
      <w:rPr>
        <w:rFonts w:ascii="C39T30Lfz" w:hAnsi="C39T30Lfz"/>
        <w:spacing w:val="0"/>
        <w:w w:val="100"/>
        <w:sz w:val="56"/>
      </w:rPr>
      <w:t></w:t>
    </w:r>
    <w:r w:rsidRPr="002A4DBF">
      <w:rPr>
        <w:rFonts w:ascii="C39T30Lfz" w:hAnsi="C39T30Lfz"/>
        <w:spacing w:val="0"/>
        <w:w w:val="100"/>
        <w:sz w:val="56"/>
      </w:rPr>
      <w:t></w:t>
    </w:r>
    <w:r w:rsidRPr="002A4DB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72B88793" wp14:editId="2C36199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MP.PRTR/2017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RTR/2017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B2781" w:rsidP="00806BEF">
    <w:pPr>
      <w:pStyle w:val="a8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9830AB" wp14:editId="3F9001A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9A6F4A" w:rsidRDefault="004B2781" w:rsidP="00FB2F32">
                          <w:pPr>
                            <w:pStyle w:val="a8"/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</w:t>
                          </w:r>
                          <w:r w:rsidR="006C22CB">
                            <w:rPr>
                              <w:lang w:val="ru-RU"/>
                            </w:rPr>
                            <w:t>7-08127</w:t>
                          </w:r>
                        </w:p>
                        <w:p w:rsidR="00411352" w:rsidRDefault="004B27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-34pt;margin-top:0;width:17.25pt;height:481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RpYA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9A6F4A" w:rsidRDefault="004B2781" w:rsidP="00FB2F32">
                    <w:pPr>
                      <w:pStyle w:val="a8"/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</w:t>
                    </w:r>
                    <w:r w:rsidR="006C22CB">
                      <w:rPr>
                        <w:lang w:val="ru-RU"/>
                      </w:rPr>
                      <w:t>7-08127</w:t>
                    </w:r>
                  </w:p>
                  <w:p w:rsidR="00411352" w:rsidRDefault="004B278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B2781" w:rsidP="00806BEF">
    <w:pPr>
      <w:pStyle w:val="a8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BAB2D" wp14:editId="7902927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9A6F4A" w:rsidRDefault="004B2781" w:rsidP="00806BE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</w:t>
                          </w:r>
                          <w:r w:rsidR="006C22CB">
                            <w:rPr>
                              <w:lang w:val="ru-RU"/>
                            </w:rPr>
                            <w:t>7</w:t>
                          </w:r>
                          <w:r>
                            <w:rPr>
                              <w:lang w:val="en-US"/>
                            </w:rPr>
                            <w:t>-</w:t>
                          </w:r>
                          <w:r w:rsidR="006C22CB">
                            <w:rPr>
                              <w:lang w:val="ru-RU"/>
                            </w:rPr>
                            <w:t>08127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11352" w:rsidRDefault="004B27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-34pt;margin-top:0;width:17.25pt;height:481.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GzXgMAANY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9A6F4A" w:rsidRDefault="004B2781" w:rsidP="00806BE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</w:t>
                    </w:r>
                    <w:r w:rsidR="006C22CB">
                      <w:rPr>
                        <w:lang w:val="ru-RU"/>
                      </w:rPr>
                      <w:t>7</w:t>
                    </w:r>
                    <w:r>
                      <w:rPr>
                        <w:lang w:val="en-US"/>
                      </w:rPr>
                      <w:t>-</w:t>
                    </w:r>
                    <w:r w:rsidR="006C22CB">
                      <w:rPr>
                        <w:lang w:val="ru-RU"/>
                      </w:rPr>
                      <w:t>08127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411352" w:rsidRDefault="004B278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50" w:rsidRPr="001075E9" w:rsidRDefault="006843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4350" w:rsidRDefault="006843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6A78" w:rsidRPr="007F6A78" w:rsidRDefault="007F6A78">
      <w:pPr>
        <w:pStyle w:val="ad"/>
        <w:rPr>
          <w:sz w:val="20"/>
          <w:lang w:val="ru-RU"/>
        </w:rPr>
      </w:pPr>
      <w:r>
        <w:tab/>
      </w:r>
      <w:r w:rsidRPr="007F6A78">
        <w:rPr>
          <w:rStyle w:val="aa"/>
          <w:sz w:val="20"/>
          <w:vertAlign w:val="baseline"/>
          <w:lang w:val="ru-RU"/>
        </w:rPr>
        <w:t>*</w:t>
      </w:r>
      <w:r w:rsidRPr="007F6A78">
        <w:rPr>
          <w:rStyle w:val="aa"/>
          <w:vertAlign w:val="baseline"/>
          <w:lang w:val="ru-RU"/>
        </w:rPr>
        <w:tab/>
      </w:r>
      <w:r>
        <w:rPr>
          <w:lang w:val="ru-RU"/>
        </w:rPr>
        <w:t>В</w:t>
      </w:r>
      <w:r w:rsidRPr="007F6A78">
        <w:rPr>
          <w:lang w:val="ru-RU"/>
        </w:rPr>
        <w:t xml:space="preserve"> </w:t>
      </w:r>
      <w:r>
        <w:rPr>
          <w:lang w:val="ru-RU"/>
        </w:rPr>
        <w:t>самый</w:t>
      </w:r>
      <w:r w:rsidRPr="007F6A78">
        <w:rPr>
          <w:lang w:val="ru-RU"/>
        </w:rPr>
        <w:t xml:space="preserve"> </w:t>
      </w:r>
      <w:r>
        <w:rPr>
          <w:lang w:val="ru-RU"/>
        </w:rPr>
        <w:t>последний вариант теста, опубликованный в качестве документа</w:t>
      </w:r>
      <w:r w:rsidR="00407FB1">
        <w:rPr>
          <w:lang w:val="ru-RU"/>
        </w:rPr>
        <w:t> </w:t>
      </w:r>
      <w:r w:rsidRPr="007F6A78">
        <w:t>ECE</w:t>
      </w:r>
      <w:r w:rsidRPr="007F6A78">
        <w:rPr>
          <w:lang w:val="ru-RU"/>
        </w:rPr>
        <w:t>/</w:t>
      </w:r>
      <w:r w:rsidR="00407FB1">
        <w:rPr>
          <w:lang w:val="ru-RU"/>
        </w:rPr>
        <w:t xml:space="preserve"> </w:t>
      </w:r>
      <w:r w:rsidRPr="007F6A78">
        <w:t>MP</w:t>
      </w:r>
      <w:r w:rsidRPr="007F6A78">
        <w:rPr>
          <w:lang w:val="ru-RU"/>
        </w:rPr>
        <w:t>.</w:t>
      </w:r>
      <w:r w:rsidRPr="007F6A78">
        <w:t>PRTR</w:t>
      </w:r>
      <w:r w:rsidRPr="007F6A78">
        <w:rPr>
          <w:lang w:val="ru-RU"/>
        </w:rPr>
        <w:t>/</w:t>
      </w:r>
      <w:r w:rsidRPr="007F6A78">
        <w:t>WG</w:t>
      </w:r>
      <w:r w:rsidRPr="007F6A78">
        <w:rPr>
          <w:lang w:val="ru-RU"/>
        </w:rPr>
        <w:t>.1/2016/8</w:t>
      </w:r>
      <w:r>
        <w:rPr>
          <w:lang w:val="ru-RU"/>
        </w:rPr>
        <w:t>, никаких существенных изменений внесено не было. В этой связи настоящий документ представляется для опубликования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BF" w:rsidRPr="002A4DBF" w:rsidRDefault="002A4DBF">
    <w:pPr>
      <w:pStyle w:val="a5"/>
    </w:pPr>
    <w:fldSimple w:instr=" TITLE  \* MERGEFORMAT ">
      <w:r w:rsidR="004B2781">
        <w:t>ECE/MP.PRTR/2017/13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BF" w:rsidRPr="002A4DBF" w:rsidRDefault="002A4DBF" w:rsidP="002A4DBF">
    <w:pPr>
      <w:pStyle w:val="a5"/>
      <w:jc w:val="right"/>
    </w:pPr>
    <w:fldSimple w:instr=" TITLE  \* MERGEFORMAT ">
      <w:r w:rsidR="004B2781">
        <w:t>ECE/MP.PRTR/2017/13</w:t>
      </w:r>
    </w:fldSimple>
  </w:p>
  <w:p w:rsidR="00000000" w:rsidRDefault="004B2781"/>
  <w:p w:rsidR="00000000" w:rsidRDefault="004B27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BF" w:rsidRDefault="002A4DBF" w:rsidP="002A4DBF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B2781" w:rsidP="00806BEF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FE9F4" wp14:editId="703F0F67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65604A" w:rsidRDefault="006C22CB" w:rsidP="00806BEF">
                          <w:pPr>
                            <w:pStyle w:val="a5"/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B2781">
                            <w:t>ECE/MP.PRTR/2017/13</w:t>
                          </w:r>
                          <w:r>
                            <w:fldChar w:fldCharType="end"/>
                          </w:r>
                        </w:p>
                        <w:p w:rsidR="00411352" w:rsidRDefault="004B27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771pt;margin-top:0;width:17.25pt;height:481.7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65604A" w:rsidRDefault="006C22CB" w:rsidP="00806BEF">
                    <w:pPr>
                      <w:pStyle w:val="a5"/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4B2781">
                      <w:t>ECE/MP.PRTR/2017/13</w:t>
                    </w:r>
                    <w:r>
                      <w:fldChar w:fldCharType="end"/>
                    </w:r>
                  </w:p>
                  <w:p w:rsidR="00411352" w:rsidRDefault="004B2781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Pr="00806BEF" w:rsidRDefault="004B2781" w:rsidP="00806BEF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ED37C" wp14:editId="0B4419A3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352" w:rsidRPr="004D639B" w:rsidRDefault="006C22CB" w:rsidP="00806BEF">
                          <w:pPr>
                            <w:pStyle w:val="a5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B2781">
                            <w:t>ECE/MP.PRTR/2017/13</w:t>
                          </w:r>
                          <w:r>
                            <w:fldChar w:fldCharType="end"/>
                          </w:r>
                        </w:p>
                        <w:p w:rsidR="00411352" w:rsidRDefault="004B27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771pt;margin-top:0;width:17.25pt;height:481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11352" w:rsidRPr="004D639B" w:rsidRDefault="006C22CB" w:rsidP="00806BEF">
                    <w:pPr>
                      <w:pStyle w:val="a5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4B2781">
                      <w:t>ECE/MP.PRTR/2017/13</w:t>
                    </w:r>
                    <w:r>
                      <w:fldChar w:fldCharType="end"/>
                    </w:r>
                  </w:p>
                  <w:p w:rsidR="00411352" w:rsidRDefault="004B2781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52" w:rsidRDefault="004B27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0"/>
    <w:rsid w:val="00033EE1"/>
    <w:rsid w:val="00042B72"/>
    <w:rsid w:val="00046F4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600"/>
    <w:rsid w:val="00255343"/>
    <w:rsid w:val="0027151D"/>
    <w:rsid w:val="002A261C"/>
    <w:rsid w:val="002A2EFC"/>
    <w:rsid w:val="002A4DBF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780"/>
    <w:rsid w:val="00381C24"/>
    <w:rsid w:val="00387C37"/>
    <w:rsid w:val="00387CD4"/>
    <w:rsid w:val="003958D0"/>
    <w:rsid w:val="003A0D43"/>
    <w:rsid w:val="003A4313"/>
    <w:rsid w:val="003A48CE"/>
    <w:rsid w:val="003B00E5"/>
    <w:rsid w:val="00407B78"/>
    <w:rsid w:val="00407FB1"/>
    <w:rsid w:val="00424203"/>
    <w:rsid w:val="00452493"/>
    <w:rsid w:val="00453318"/>
    <w:rsid w:val="00454AF2"/>
    <w:rsid w:val="00454E07"/>
    <w:rsid w:val="00472C5C"/>
    <w:rsid w:val="004B2781"/>
    <w:rsid w:val="004E05B7"/>
    <w:rsid w:val="0050108D"/>
    <w:rsid w:val="00513081"/>
    <w:rsid w:val="00517901"/>
    <w:rsid w:val="00524452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428A"/>
    <w:rsid w:val="00680D03"/>
    <w:rsid w:val="00681A10"/>
    <w:rsid w:val="00684350"/>
    <w:rsid w:val="006A1ED8"/>
    <w:rsid w:val="006C2031"/>
    <w:rsid w:val="006C22CB"/>
    <w:rsid w:val="006D461A"/>
    <w:rsid w:val="006F35EE"/>
    <w:rsid w:val="007021FF"/>
    <w:rsid w:val="00712895"/>
    <w:rsid w:val="00734ACB"/>
    <w:rsid w:val="00757357"/>
    <w:rsid w:val="0077122A"/>
    <w:rsid w:val="00792497"/>
    <w:rsid w:val="007D6D70"/>
    <w:rsid w:val="007F6A78"/>
    <w:rsid w:val="00806737"/>
    <w:rsid w:val="00825F8D"/>
    <w:rsid w:val="00834B71"/>
    <w:rsid w:val="00841008"/>
    <w:rsid w:val="0086445C"/>
    <w:rsid w:val="00894693"/>
    <w:rsid w:val="008A08D7"/>
    <w:rsid w:val="008A37C8"/>
    <w:rsid w:val="008B6909"/>
    <w:rsid w:val="008D53B6"/>
    <w:rsid w:val="008E48E3"/>
    <w:rsid w:val="008F7609"/>
    <w:rsid w:val="00906890"/>
    <w:rsid w:val="00911BE4"/>
    <w:rsid w:val="00931FBB"/>
    <w:rsid w:val="00951972"/>
    <w:rsid w:val="009608F3"/>
    <w:rsid w:val="00961B6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7130"/>
    <w:rsid w:val="00BC18B2"/>
    <w:rsid w:val="00BD33EE"/>
    <w:rsid w:val="00BE1CC7"/>
    <w:rsid w:val="00C106D6"/>
    <w:rsid w:val="00C119AE"/>
    <w:rsid w:val="00C43400"/>
    <w:rsid w:val="00C60F0C"/>
    <w:rsid w:val="00C805C9"/>
    <w:rsid w:val="00C92939"/>
    <w:rsid w:val="00CA1679"/>
    <w:rsid w:val="00CB151C"/>
    <w:rsid w:val="00CE5A1A"/>
    <w:rsid w:val="00CE66CB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0D1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6C0"/>
    <w:rsid w:val="00F9783F"/>
    <w:rsid w:val="00FD2EF7"/>
    <w:rsid w:val="00FE447E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unece.org/environmental-policy/conventions/public-participation/protocol-on-prtrs/areas-of-work/envppprtrcb/framework-programme-on-prtr-capacity-building.htm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6381-842A-4DEC-A372-9A40396C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1575</Words>
  <Characters>11229</Characters>
  <Application>Microsoft Office Word</Application>
  <DocSecurity>0</DocSecurity>
  <Lines>553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ECE/MP.PRTR/2017/13</vt:lpstr>
      <vt:lpstr>A/</vt:lpstr>
    </vt:vector>
  </TitlesOfParts>
  <Company>DCM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ECE/MP.PRTR/2017/13</dc:title>
  <dc:subject/>
  <dc:creator>Ovchinnikova Olga</dc:creator>
  <cp:keywords/>
  <cp:lastModifiedBy>Ovchinnikova Olga</cp:lastModifiedBy>
  <cp:revision>3</cp:revision>
  <cp:lastPrinted>2017-06-09T14:31:00Z</cp:lastPrinted>
  <dcterms:created xsi:type="dcterms:W3CDTF">2017-06-09T14:31:00Z</dcterms:created>
  <dcterms:modified xsi:type="dcterms:W3CDTF">2017-06-09T14:33:00Z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