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RPr="009905DB" w14:paraId="39F64610" w14:textId="77777777" w:rsidTr="00B6553F">
        <w:trPr>
          <w:cantSplit/>
          <w:trHeight w:hRule="exact" w:val="851"/>
        </w:trPr>
        <w:tc>
          <w:tcPr>
            <w:tcW w:w="1276" w:type="dxa"/>
            <w:tcBorders>
              <w:bottom w:val="single" w:sz="4" w:space="0" w:color="auto"/>
            </w:tcBorders>
            <w:vAlign w:val="bottom"/>
          </w:tcPr>
          <w:p w14:paraId="49B57653" w14:textId="77777777" w:rsidR="00B56E9C" w:rsidRPr="009905DB" w:rsidRDefault="00B56E9C" w:rsidP="00B6553F">
            <w:pPr>
              <w:spacing w:after="80"/>
            </w:pPr>
          </w:p>
        </w:tc>
        <w:tc>
          <w:tcPr>
            <w:tcW w:w="2268" w:type="dxa"/>
            <w:tcBorders>
              <w:bottom w:val="single" w:sz="4" w:space="0" w:color="auto"/>
            </w:tcBorders>
            <w:vAlign w:val="bottom"/>
          </w:tcPr>
          <w:p w14:paraId="5189352E" w14:textId="77777777" w:rsidR="00B56E9C" w:rsidRPr="009905DB" w:rsidRDefault="00B56E9C" w:rsidP="00B6553F">
            <w:pPr>
              <w:spacing w:after="80" w:line="300" w:lineRule="exact"/>
              <w:rPr>
                <w:b/>
                <w:sz w:val="24"/>
                <w:szCs w:val="24"/>
              </w:rPr>
            </w:pPr>
            <w:r w:rsidRPr="009905DB">
              <w:rPr>
                <w:sz w:val="28"/>
                <w:szCs w:val="28"/>
              </w:rPr>
              <w:t>United Nations</w:t>
            </w:r>
          </w:p>
        </w:tc>
        <w:tc>
          <w:tcPr>
            <w:tcW w:w="6095" w:type="dxa"/>
            <w:gridSpan w:val="2"/>
            <w:tcBorders>
              <w:bottom w:val="single" w:sz="4" w:space="0" w:color="auto"/>
            </w:tcBorders>
            <w:vAlign w:val="bottom"/>
          </w:tcPr>
          <w:p w14:paraId="17C9F630" w14:textId="63151231" w:rsidR="00B56E9C" w:rsidRPr="009905DB" w:rsidRDefault="006E311B" w:rsidP="00D94C65">
            <w:pPr>
              <w:jc w:val="right"/>
            </w:pPr>
            <w:bookmarkStart w:id="0" w:name="OLE_LINK1"/>
            <w:r w:rsidRPr="006E311B">
              <w:rPr>
                <w:sz w:val="32"/>
                <w:szCs w:val="32"/>
              </w:rPr>
              <w:t>(Advance edited version)</w:t>
            </w:r>
            <w:r>
              <w:rPr>
                <w:sz w:val="40"/>
              </w:rPr>
              <w:t xml:space="preserve"> </w:t>
            </w:r>
            <w:bookmarkStart w:id="1" w:name="_GoBack"/>
            <w:bookmarkEnd w:id="1"/>
            <w:r w:rsidR="004334C7" w:rsidRPr="009905DB">
              <w:rPr>
                <w:sz w:val="40"/>
              </w:rPr>
              <w:t>ECE</w:t>
            </w:r>
            <w:r w:rsidR="004334C7" w:rsidRPr="009905DB">
              <w:t>/MP.PP/2017/</w:t>
            </w:r>
            <w:r w:rsidR="002C4BDF" w:rsidRPr="009905DB">
              <w:t>2</w:t>
            </w:r>
            <w:bookmarkEnd w:id="0"/>
            <w:r w:rsidR="00D94C65" w:rsidRPr="009905DB">
              <w:t>2</w:t>
            </w:r>
          </w:p>
        </w:tc>
      </w:tr>
      <w:tr w:rsidR="00B56E9C" w:rsidRPr="009905DB" w14:paraId="595C3F5F" w14:textId="77777777" w:rsidTr="00B6553F">
        <w:trPr>
          <w:cantSplit/>
          <w:trHeight w:hRule="exact" w:val="2835"/>
        </w:trPr>
        <w:tc>
          <w:tcPr>
            <w:tcW w:w="1276" w:type="dxa"/>
            <w:tcBorders>
              <w:top w:val="single" w:sz="4" w:space="0" w:color="auto"/>
              <w:bottom w:val="single" w:sz="12" w:space="0" w:color="auto"/>
            </w:tcBorders>
          </w:tcPr>
          <w:p w14:paraId="37EA9740" w14:textId="77777777" w:rsidR="00B56E9C" w:rsidRPr="009905DB" w:rsidRDefault="00A87DBB" w:rsidP="00B6553F">
            <w:pPr>
              <w:spacing w:before="120"/>
            </w:pPr>
            <w:r w:rsidRPr="009905DB">
              <w:rPr>
                <w:noProof/>
                <w:lang w:val="en-US"/>
              </w:rPr>
              <w:drawing>
                <wp:inline distT="0" distB="0" distL="0" distR="0" wp14:anchorId="1D22D5B1" wp14:editId="5C6C9E5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DB93802" w14:textId="77777777" w:rsidR="00B56E9C" w:rsidRPr="009905DB" w:rsidRDefault="00D773DF" w:rsidP="00D773DF">
            <w:pPr>
              <w:spacing w:before="120" w:line="420" w:lineRule="exact"/>
              <w:rPr>
                <w:sz w:val="40"/>
                <w:szCs w:val="40"/>
              </w:rPr>
            </w:pPr>
            <w:r w:rsidRPr="009905DB">
              <w:rPr>
                <w:b/>
                <w:sz w:val="40"/>
                <w:szCs w:val="40"/>
              </w:rPr>
              <w:t>Economic and Social Council</w:t>
            </w:r>
          </w:p>
        </w:tc>
        <w:tc>
          <w:tcPr>
            <w:tcW w:w="2835" w:type="dxa"/>
            <w:tcBorders>
              <w:top w:val="single" w:sz="4" w:space="0" w:color="auto"/>
              <w:bottom w:val="single" w:sz="12" w:space="0" w:color="auto"/>
            </w:tcBorders>
          </w:tcPr>
          <w:p w14:paraId="05A682B1" w14:textId="77777777" w:rsidR="00B56E9C" w:rsidRPr="009905DB" w:rsidRDefault="004334C7" w:rsidP="004334C7">
            <w:pPr>
              <w:spacing w:before="240" w:line="240" w:lineRule="exact"/>
            </w:pPr>
            <w:r w:rsidRPr="009905DB">
              <w:t>Distr.: General</w:t>
            </w:r>
          </w:p>
          <w:p w14:paraId="5FF06B3C" w14:textId="29097BBC" w:rsidR="004334C7" w:rsidRPr="009905DB" w:rsidRDefault="002C2B69" w:rsidP="004334C7">
            <w:pPr>
              <w:spacing w:line="240" w:lineRule="exact"/>
            </w:pPr>
            <w:r>
              <w:t>31</w:t>
            </w:r>
            <w:r w:rsidR="004334C7" w:rsidRPr="009905DB">
              <w:t xml:space="preserve"> July 2017</w:t>
            </w:r>
          </w:p>
          <w:p w14:paraId="254EB9B6" w14:textId="77777777" w:rsidR="004334C7" w:rsidRPr="009905DB" w:rsidRDefault="004334C7" w:rsidP="004334C7">
            <w:pPr>
              <w:spacing w:line="240" w:lineRule="exact"/>
            </w:pPr>
          </w:p>
          <w:p w14:paraId="58373795" w14:textId="77777777" w:rsidR="004334C7" w:rsidRPr="009905DB" w:rsidRDefault="004334C7" w:rsidP="004334C7">
            <w:pPr>
              <w:spacing w:line="240" w:lineRule="exact"/>
            </w:pPr>
            <w:r w:rsidRPr="009905DB">
              <w:t>Original: English</w:t>
            </w:r>
          </w:p>
        </w:tc>
      </w:tr>
    </w:tbl>
    <w:p w14:paraId="42F7FD19" w14:textId="77777777" w:rsidR="004334C7" w:rsidRPr="009905DB" w:rsidRDefault="004334C7" w:rsidP="004334C7">
      <w:pPr>
        <w:spacing w:before="120"/>
      </w:pPr>
      <w:r w:rsidRPr="009905DB">
        <w:rPr>
          <w:b/>
          <w:sz w:val="28"/>
          <w:szCs w:val="28"/>
        </w:rPr>
        <w:t>Economic Commission for Europe</w:t>
      </w:r>
    </w:p>
    <w:p w14:paraId="3EB57CE7" w14:textId="77777777" w:rsidR="004334C7" w:rsidRPr="009905DB" w:rsidRDefault="004334C7" w:rsidP="004334C7">
      <w:pPr>
        <w:spacing w:before="120"/>
      </w:pPr>
      <w:r w:rsidRPr="009905DB">
        <w:rPr>
          <w:sz w:val="28"/>
          <w:szCs w:val="28"/>
        </w:rPr>
        <w:t>Meeting of the Parties to the Convention on</w:t>
      </w:r>
      <w:r w:rsidRPr="009905DB">
        <w:rPr>
          <w:sz w:val="28"/>
          <w:szCs w:val="28"/>
        </w:rPr>
        <w:br/>
        <w:t>Access to Information, Public Participation</w:t>
      </w:r>
      <w:r w:rsidRPr="009905DB">
        <w:rPr>
          <w:sz w:val="28"/>
          <w:szCs w:val="28"/>
        </w:rPr>
        <w:br/>
        <w:t>in Decision-making and Access to Justice</w:t>
      </w:r>
      <w:r w:rsidRPr="009905DB">
        <w:rPr>
          <w:sz w:val="28"/>
          <w:szCs w:val="28"/>
        </w:rPr>
        <w:br/>
        <w:t>in Environmental Matters</w:t>
      </w:r>
    </w:p>
    <w:p w14:paraId="53857512" w14:textId="77777777" w:rsidR="004334C7" w:rsidRPr="009905DB" w:rsidRDefault="004334C7" w:rsidP="004334C7">
      <w:pPr>
        <w:spacing w:before="120"/>
      </w:pPr>
      <w:r w:rsidRPr="009905DB">
        <w:rPr>
          <w:b/>
        </w:rPr>
        <w:t>Sixth session</w:t>
      </w:r>
      <w:r w:rsidRPr="009905DB">
        <w:br/>
        <w:t>Budva, Montenegro, 11–1</w:t>
      </w:r>
      <w:r w:rsidR="001C5EA9" w:rsidRPr="009905DB">
        <w:t>3</w:t>
      </w:r>
      <w:r w:rsidRPr="009905DB">
        <w:t xml:space="preserve"> September 2017</w:t>
      </w:r>
    </w:p>
    <w:p w14:paraId="41E9147F" w14:textId="77777777" w:rsidR="004334C7" w:rsidRPr="009905DB" w:rsidRDefault="004334C7" w:rsidP="004334C7">
      <w:r w:rsidRPr="009905DB">
        <w:t>Item 7 (b) of the provisional agenda</w:t>
      </w:r>
    </w:p>
    <w:p w14:paraId="25C427A0" w14:textId="77777777" w:rsidR="004334C7" w:rsidRPr="009905DB" w:rsidRDefault="004334C7" w:rsidP="004334C7">
      <w:pPr>
        <w:rPr>
          <w:b/>
        </w:rPr>
      </w:pPr>
      <w:r w:rsidRPr="009905DB">
        <w:rPr>
          <w:b/>
        </w:rPr>
        <w:t xml:space="preserve">Procedures and mechanisms facilitating the implementation </w:t>
      </w:r>
      <w:r w:rsidR="001C5EA9" w:rsidRPr="009905DB">
        <w:rPr>
          <w:b/>
        </w:rPr>
        <w:br/>
      </w:r>
      <w:r w:rsidRPr="009905DB">
        <w:rPr>
          <w:b/>
        </w:rPr>
        <w:t>of the Convention:</w:t>
      </w:r>
      <w:r w:rsidR="001C5EA9" w:rsidRPr="009905DB">
        <w:rPr>
          <w:b/>
        </w:rPr>
        <w:t xml:space="preserve"> c</w:t>
      </w:r>
      <w:r w:rsidRPr="009905DB">
        <w:rPr>
          <w:b/>
        </w:rPr>
        <w:t>ompliance mechanism</w:t>
      </w:r>
    </w:p>
    <w:p w14:paraId="7130F6A5" w14:textId="77777777" w:rsidR="004334C7" w:rsidRPr="009905DB" w:rsidRDefault="004334C7" w:rsidP="004334C7">
      <w:pPr>
        <w:pStyle w:val="HChG"/>
      </w:pPr>
      <w:r w:rsidRPr="009905DB">
        <w:tab/>
      </w:r>
      <w:r w:rsidRPr="009905DB">
        <w:tab/>
      </w:r>
      <w:bookmarkStart w:id="2" w:name="OLE_LINK2"/>
      <w:r w:rsidRPr="009905DB">
        <w:t>Draft decision VI/</w:t>
      </w:r>
      <w:r w:rsidR="004C1DEA" w:rsidRPr="009905DB">
        <w:t>8</w:t>
      </w:r>
      <w:r w:rsidR="00D94C65" w:rsidRPr="009905DB">
        <w:t>c</w:t>
      </w:r>
      <w:r w:rsidRPr="009905DB">
        <w:t xml:space="preserve"> concerning compliance by </w:t>
      </w:r>
      <w:r w:rsidR="00D94C65" w:rsidRPr="009905DB">
        <w:t>Belarus</w:t>
      </w:r>
      <w:r w:rsidRPr="009905DB">
        <w:t xml:space="preserve"> </w:t>
      </w:r>
      <w:bookmarkEnd w:id="2"/>
      <w:r w:rsidRPr="009905DB">
        <w:t>with its obligations under the Convention</w:t>
      </w:r>
    </w:p>
    <w:p w14:paraId="7E7309C1" w14:textId="77777777" w:rsidR="00086240" w:rsidRPr="009905DB" w:rsidRDefault="00A77D15" w:rsidP="00A77D15">
      <w:pPr>
        <w:pStyle w:val="H1G"/>
        <w:tabs>
          <w:tab w:val="left" w:pos="1701"/>
        </w:tabs>
        <w:rPr>
          <w:i/>
          <w:iCs/>
          <w:sz w:val="20"/>
        </w:rPr>
      </w:pPr>
      <w:r w:rsidRPr="009905DB">
        <w:tab/>
      </w:r>
      <w:r w:rsidRPr="009905DB">
        <w:tab/>
      </w:r>
      <w:r w:rsidR="00086240" w:rsidRPr="009905DB">
        <w:t>Prepared by the Bureau</w:t>
      </w:r>
      <w:r w:rsidR="00086240" w:rsidRPr="009905DB" w:rsidDel="006A2255">
        <w:t xml:space="preserve"> </w:t>
      </w:r>
    </w:p>
    <w:p w14:paraId="1E4A2E05" w14:textId="77777777" w:rsidR="00086240" w:rsidRPr="009905DB" w:rsidRDefault="00961DE9" w:rsidP="007A5B22">
      <w:pPr>
        <w:pStyle w:val="SingleTxtG"/>
      </w:pPr>
      <w:r w:rsidRPr="009905DB">
        <w:tab/>
      </w:r>
      <w:r w:rsidR="00086240" w:rsidRPr="009905DB">
        <w:tab/>
      </w:r>
      <w:r w:rsidR="00086240" w:rsidRPr="009905DB">
        <w:rPr>
          <w:i/>
        </w:rPr>
        <w:t>The Meeting of the Parties</w:t>
      </w:r>
      <w:r w:rsidR="00086240" w:rsidRPr="009905DB">
        <w:t>,</w:t>
      </w:r>
    </w:p>
    <w:p w14:paraId="1ED447DE" w14:textId="77777777" w:rsidR="00086240" w:rsidRPr="009905DB" w:rsidRDefault="00086240" w:rsidP="007A5B22">
      <w:pPr>
        <w:pStyle w:val="SingleTxtG"/>
      </w:pPr>
      <w:r w:rsidRPr="009905DB">
        <w:rPr>
          <w:i/>
          <w:iCs/>
        </w:rPr>
        <w:tab/>
      </w:r>
      <w:r w:rsidR="00961DE9" w:rsidRPr="009905DB">
        <w:rPr>
          <w:i/>
          <w:iCs/>
        </w:rPr>
        <w:tab/>
      </w:r>
      <w:r w:rsidRPr="009905DB">
        <w:rPr>
          <w:i/>
          <w:iCs/>
        </w:rPr>
        <w:t xml:space="preserve">Acting </w:t>
      </w:r>
      <w:r w:rsidRPr="009905DB">
        <w:t>under paragraph 37 of the annex to its decision I/7 on the review of compliance</w:t>
      </w:r>
      <w:r w:rsidR="004C1DEA" w:rsidRPr="009905DB">
        <w:t xml:space="preserve"> (ECE/MP.PP/2/Add.8)</w:t>
      </w:r>
      <w:r w:rsidRPr="009905DB">
        <w:t>,</w:t>
      </w:r>
    </w:p>
    <w:p w14:paraId="50D5BF27" w14:textId="77777777" w:rsidR="00086240" w:rsidRPr="009905DB" w:rsidRDefault="00086240" w:rsidP="007A5B22">
      <w:pPr>
        <w:pStyle w:val="SingleTxtG"/>
      </w:pPr>
      <w:r w:rsidRPr="009905DB">
        <w:tab/>
      </w:r>
      <w:r w:rsidR="00961DE9" w:rsidRPr="009905DB">
        <w:tab/>
      </w:r>
      <w:r w:rsidRPr="009905DB">
        <w:rPr>
          <w:i/>
        </w:rPr>
        <w:t xml:space="preserve">Mindful </w:t>
      </w:r>
      <w:r w:rsidRPr="009905DB">
        <w:t xml:space="preserve">of the conclusions and recommendations set out in </w:t>
      </w:r>
      <w:r w:rsidR="00694E22" w:rsidRPr="009905DB">
        <w:t xml:space="preserve">its </w:t>
      </w:r>
      <w:r w:rsidRPr="009905DB">
        <w:t>decision V/</w:t>
      </w:r>
      <w:r w:rsidR="00266720" w:rsidRPr="009905DB">
        <w:t>9</w:t>
      </w:r>
      <w:r w:rsidR="00D94C65" w:rsidRPr="009905DB">
        <w:t>c</w:t>
      </w:r>
      <w:r w:rsidR="00266720" w:rsidRPr="009905DB">
        <w:t xml:space="preserve"> </w:t>
      </w:r>
      <w:r w:rsidRPr="009905DB">
        <w:t xml:space="preserve">with regard to compliance by </w:t>
      </w:r>
      <w:r w:rsidR="00D94C65" w:rsidRPr="009905DB">
        <w:t>Belarus (see ECE/MP.PP/2014/Add.1)</w:t>
      </w:r>
      <w:r w:rsidRPr="009905DB">
        <w:t>,</w:t>
      </w:r>
    </w:p>
    <w:p w14:paraId="33131B27" w14:textId="3F6D39C4" w:rsidR="00086240" w:rsidRPr="009905DB" w:rsidRDefault="00086240" w:rsidP="007A5B22">
      <w:pPr>
        <w:pStyle w:val="SingleTxtG"/>
      </w:pPr>
      <w:r w:rsidRPr="009905DB">
        <w:rPr>
          <w:i/>
          <w:iCs/>
        </w:rPr>
        <w:tab/>
      </w:r>
      <w:r w:rsidR="00961DE9" w:rsidRPr="009905DB">
        <w:rPr>
          <w:i/>
          <w:iCs/>
        </w:rPr>
        <w:tab/>
      </w:r>
      <w:r w:rsidRPr="009905DB">
        <w:rPr>
          <w:i/>
          <w:iCs/>
        </w:rPr>
        <w:t xml:space="preserve">Taking note </w:t>
      </w:r>
      <w:r w:rsidRPr="009905DB">
        <w:t xml:space="preserve">of the report of the Compliance Committee under the Convention on Access to Information, Public Participation in Decision-making and Access to Justice in Environmental Matters </w:t>
      </w:r>
      <w:r w:rsidR="007D3CDC" w:rsidRPr="009905DB">
        <w:t xml:space="preserve">on </w:t>
      </w:r>
      <w:r w:rsidR="004C0015" w:rsidRPr="009905DB">
        <w:t>the implementation of decision V/9</w:t>
      </w:r>
      <w:r w:rsidR="00D94C65" w:rsidRPr="009905DB">
        <w:t>c</w:t>
      </w:r>
      <w:r w:rsidR="004C0015" w:rsidRPr="009905DB">
        <w:t xml:space="preserve"> concerning </w:t>
      </w:r>
      <w:r w:rsidR="007D3CDC" w:rsidRPr="009905DB">
        <w:t xml:space="preserve">compliance by </w:t>
      </w:r>
      <w:r w:rsidR="00D94C65" w:rsidRPr="009905DB">
        <w:t>Belarus</w:t>
      </w:r>
      <w:r w:rsidR="007D3CDC" w:rsidRPr="009905DB">
        <w:t xml:space="preserve"> with its obligations under the Convention </w:t>
      </w:r>
      <w:r w:rsidRPr="009905DB">
        <w:t>(</w:t>
      </w:r>
      <w:r w:rsidR="007D3CDC" w:rsidRPr="009905DB">
        <w:t>ECE/MP.PP/2017/</w:t>
      </w:r>
      <w:r w:rsidR="00D94C65" w:rsidRPr="009905DB">
        <w:t>35</w:t>
      </w:r>
      <w:r w:rsidRPr="009905DB">
        <w:t>)</w:t>
      </w:r>
      <w:r w:rsidR="002152C6" w:rsidRPr="009905DB">
        <w:t>, and the findings of the Committee on communication ACCC/C/2014/</w:t>
      </w:r>
      <w:r w:rsidR="00D94C65" w:rsidRPr="009905DB">
        <w:t>102</w:t>
      </w:r>
      <w:r w:rsidR="002152C6" w:rsidRPr="009905DB">
        <w:t xml:space="preserve"> (ECE/MP.PP/C.1/2017/1</w:t>
      </w:r>
      <w:r w:rsidR="00E12041" w:rsidRPr="009905DB">
        <w:t>9</w:t>
      </w:r>
      <w:r w:rsidR="002152C6" w:rsidRPr="009905DB">
        <w:t>) concerning</w:t>
      </w:r>
      <w:r w:rsidR="00D94C65" w:rsidRPr="009905DB">
        <w:t xml:space="preserve"> </w:t>
      </w:r>
      <w:r w:rsidR="00B85AFA">
        <w:t xml:space="preserve">the </w:t>
      </w:r>
      <w:r w:rsidR="00D94C65" w:rsidRPr="009905DB">
        <w:t>harassment and persecution of nuclear activists</w:t>
      </w:r>
      <w:r w:rsidRPr="009905DB">
        <w:t>,</w:t>
      </w:r>
    </w:p>
    <w:p w14:paraId="7F0574CA" w14:textId="77777777" w:rsidR="00086240" w:rsidRPr="009905DB" w:rsidRDefault="00961DE9" w:rsidP="007A5B22">
      <w:pPr>
        <w:pStyle w:val="SingleTxtG"/>
      </w:pPr>
      <w:r w:rsidRPr="009905DB">
        <w:rPr>
          <w:i/>
          <w:iCs/>
        </w:rPr>
        <w:tab/>
      </w:r>
      <w:r w:rsidR="00086240" w:rsidRPr="009905DB">
        <w:rPr>
          <w:i/>
          <w:iCs/>
        </w:rPr>
        <w:tab/>
      </w:r>
      <w:r w:rsidR="00086240" w:rsidRPr="009905DB">
        <w:rPr>
          <w:i/>
        </w:rPr>
        <w:t>Encouraged</w:t>
      </w:r>
      <w:r w:rsidR="00086240" w:rsidRPr="009905DB">
        <w:t xml:space="preserve"> by </w:t>
      </w:r>
      <w:r w:rsidR="00456404" w:rsidRPr="009905DB">
        <w:t xml:space="preserve">the </w:t>
      </w:r>
      <w:r w:rsidR="00672BD8" w:rsidRPr="009905DB">
        <w:t xml:space="preserve">willingness </w:t>
      </w:r>
      <w:r w:rsidR="00456404" w:rsidRPr="009905DB">
        <w:t xml:space="preserve">of </w:t>
      </w:r>
      <w:r w:rsidR="00D94C65" w:rsidRPr="009905DB">
        <w:t>Belarus</w:t>
      </w:r>
      <w:r w:rsidR="00456404" w:rsidRPr="009905DB">
        <w:t xml:space="preserve"> </w:t>
      </w:r>
      <w:r w:rsidR="00086240" w:rsidRPr="009905DB">
        <w:t xml:space="preserve">to discuss in a constructive manner </w:t>
      </w:r>
      <w:r w:rsidR="00672BD8" w:rsidRPr="009905DB">
        <w:t xml:space="preserve">with the Committee </w:t>
      </w:r>
      <w:r w:rsidR="00086240" w:rsidRPr="009905DB">
        <w:t xml:space="preserve">the compliance issues in question, </w:t>
      </w:r>
    </w:p>
    <w:p w14:paraId="0F5E707B" w14:textId="77777777" w:rsidR="006C1F1F" w:rsidRPr="009905DB" w:rsidRDefault="007A5B22" w:rsidP="007A5B22">
      <w:pPr>
        <w:pStyle w:val="SingleTxtG"/>
        <w:ind w:firstLine="567"/>
        <w:rPr>
          <w:rFonts w:eastAsia="Calibri"/>
        </w:rPr>
      </w:pPr>
      <w:r w:rsidRPr="009905DB">
        <w:rPr>
          <w:rFonts w:eastAsia="Calibri"/>
        </w:rPr>
        <w:t>1.</w:t>
      </w:r>
      <w:r w:rsidRPr="009905DB">
        <w:rPr>
          <w:rFonts w:eastAsia="Calibri"/>
        </w:rPr>
        <w:tab/>
      </w:r>
      <w:r w:rsidR="00086240" w:rsidRPr="009905DB" w:rsidDel="00A65485">
        <w:rPr>
          <w:i/>
        </w:rPr>
        <w:t>Endorses</w:t>
      </w:r>
      <w:r w:rsidR="00086240" w:rsidRPr="009905DB" w:rsidDel="00A65485">
        <w:t xml:space="preserve"> the </w:t>
      </w:r>
      <w:r w:rsidR="00E12041" w:rsidRPr="009905DB">
        <w:t xml:space="preserve">finding of the Committee </w:t>
      </w:r>
      <w:r w:rsidR="00D4306D" w:rsidRPr="009905DB">
        <w:t xml:space="preserve">that </w:t>
      </w:r>
      <w:r w:rsidR="006C1F1F" w:rsidRPr="009905DB">
        <w:t xml:space="preserve">the </w:t>
      </w:r>
      <w:r w:rsidR="00D4306D" w:rsidRPr="009905DB">
        <w:rPr>
          <w:rFonts w:eastAsia="Calibri"/>
        </w:rPr>
        <w:t>Party concerned has not yet fulfilled all the requirements of decision V/9c</w:t>
      </w:r>
      <w:r w:rsidR="00761633" w:rsidRPr="009905DB">
        <w:rPr>
          <w:rFonts w:eastAsia="Calibri"/>
        </w:rPr>
        <w:t xml:space="preserve"> but has made </w:t>
      </w:r>
      <w:r w:rsidR="00D4306D" w:rsidRPr="009905DB">
        <w:rPr>
          <w:rFonts w:eastAsia="Calibri"/>
        </w:rPr>
        <w:t xml:space="preserve">considerable progress </w:t>
      </w:r>
      <w:r w:rsidR="006C1F1F" w:rsidRPr="009905DB">
        <w:rPr>
          <w:rFonts w:eastAsia="Calibri"/>
        </w:rPr>
        <w:t xml:space="preserve">to date </w:t>
      </w:r>
      <w:r w:rsidR="00D4306D" w:rsidRPr="009905DB">
        <w:rPr>
          <w:rFonts w:eastAsia="Calibri"/>
        </w:rPr>
        <w:t>in that direction</w:t>
      </w:r>
      <w:r w:rsidR="006C1F1F" w:rsidRPr="009905DB">
        <w:rPr>
          <w:rFonts w:eastAsia="Calibri"/>
        </w:rPr>
        <w:t>;</w:t>
      </w:r>
    </w:p>
    <w:p w14:paraId="350DE558" w14:textId="05723CA6" w:rsidR="006C1F1F" w:rsidRPr="009905DB" w:rsidRDefault="007A5B22" w:rsidP="007A5B22">
      <w:pPr>
        <w:pStyle w:val="SingleTxtG"/>
        <w:ind w:firstLine="567"/>
        <w:rPr>
          <w:rFonts w:eastAsia="Calibri"/>
        </w:rPr>
      </w:pPr>
      <w:r w:rsidRPr="009905DB">
        <w:rPr>
          <w:rFonts w:eastAsia="Calibri"/>
        </w:rPr>
        <w:t>2.</w:t>
      </w:r>
      <w:r w:rsidRPr="009905DB">
        <w:rPr>
          <w:rFonts w:eastAsia="Calibri"/>
        </w:rPr>
        <w:tab/>
      </w:r>
      <w:r w:rsidR="006C1F1F" w:rsidRPr="009905DB">
        <w:rPr>
          <w:i/>
        </w:rPr>
        <w:t>Also endorses</w:t>
      </w:r>
      <w:r w:rsidR="006C1F1F" w:rsidRPr="009905DB">
        <w:t xml:space="preserve"> </w:t>
      </w:r>
      <w:r w:rsidR="000532E9" w:rsidRPr="009905DB">
        <w:t>with respect to decision V/9c</w:t>
      </w:r>
      <w:r w:rsidR="006C1F1F" w:rsidRPr="009905DB">
        <w:t xml:space="preserve"> the following findings of the Committee: </w:t>
      </w:r>
      <w:bookmarkStart w:id="3" w:name="_Ref486241673"/>
      <w:bookmarkStart w:id="4" w:name="_Ref468804135"/>
    </w:p>
    <w:p w14:paraId="71241F75" w14:textId="1446FEE3" w:rsidR="00D4306D" w:rsidRPr="009905DB" w:rsidRDefault="00D4306D" w:rsidP="007A5B22">
      <w:pPr>
        <w:pStyle w:val="SingleTxtG"/>
        <w:ind w:firstLine="567"/>
        <w:rPr>
          <w:rFonts w:eastAsia="Calibri"/>
        </w:rPr>
      </w:pPr>
      <w:r w:rsidRPr="009905DB">
        <w:rPr>
          <w:rFonts w:eastAsia="Calibri"/>
        </w:rPr>
        <w:lastRenderedPageBreak/>
        <w:t>(a)</w:t>
      </w:r>
      <w:r w:rsidRPr="009905DB">
        <w:rPr>
          <w:rFonts w:eastAsia="Calibri"/>
        </w:rPr>
        <w:tab/>
      </w:r>
      <w:bookmarkEnd w:id="3"/>
      <w:r w:rsidRPr="009905DB">
        <w:rPr>
          <w:rFonts w:eastAsia="Calibri"/>
        </w:rPr>
        <w:t>The Party concerned has fulfilled the requirements of paragraph 6 (a) of decision V/9c, namely</w:t>
      </w:r>
      <w:r w:rsidR="00B85AFA">
        <w:rPr>
          <w:rFonts w:eastAsia="Calibri"/>
        </w:rPr>
        <w:t>,</w:t>
      </w:r>
      <w:r w:rsidRPr="009905DB">
        <w:rPr>
          <w:rFonts w:eastAsia="Calibri"/>
        </w:rPr>
        <w:t xml:space="preserve"> to ensure that the general requirement of stating an interest does not </w:t>
      </w:r>
      <w:r w:rsidR="00B85AFA">
        <w:rPr>
          <w:rFonts w:eastAsia="Calibri"/>
        </w:rPr>
        <w:t>ap</w:t>
      </w:r>
      <w:r w:rsidR="00B85AFA" w:rsidRPr="009905DB">
        <w:rPr>
          <w:rFonts w:eastAsia="Calibri"/>
        </w:rPr>
        <w:t xml:space="preserve">ply </w:t>
      </w:r>
      <w:r w:rsidRPr="009905DB">
        <w:rPr>
          <w:rFonts w:eastAsia="Calibri"/>
        </w:rPr>
        <w:t>to request</w:t>
      </w:r>
      <w:r w:rsidR="00B85AFA">
        <w:rPr>
          <w:rFonts w:eastAsia="Calibri"/>
        </w:rPr>
        <w:t>s</w:t>
      </w:r>
      <w:r w:rsidRPr="009905DB">
        <w:rPr>
          <w:rFonts w:eastAsia="Calibri"/>
        </w:rPr>
        <w:t xml:space="preserve"> for access to environmental information;</w:t>
      </w:r>
    </w:p>
    <w:p w14:paraId="11D7B814" w14:textId="53B53FEF" w:rsidR="001A4850" w:rsidRPr="009905DB" w:rsidRDefault="00D4306D" w:rsidP="007A5B22">
      <w:pPr>
        <w:pStyle w:val="SingleTxtG"/>
        <w:ind w:firstLine="567"/>
        <w:rPr>
          <w:rFonts w:eastAsia="Calibri"/>
        </w:rPr>
      </w:pPr>
      <w:r w:rsidRPr="009905DB">
        <w:rPr>
          <w:rFonts w:eastAsia="Calibri"/>
        </w:rPr>
        <w:t>(b)</w:t>
      </w:r>
      <w:r w:rsidRPr="009905DB">
        <w:rPr>
          <w:rFonts w:eastAsia="Calibri"/>
        </w:rPr>
        <w:tab/>
        <w:t>The Party concerned has not yet fully met the requirements of paragraph 6 (b) of decision V/9c to establish clear requirement</w:t>
      </w:r>
      <w:r w:rsidR="001A4850" w:rsidRPr="009905DB">
        <w:rPr>
          <w:rFonts w:eastAsia="Calibri"/>
        </w:rPr>
        <w:t>s</w:t>
      </w:r>
      <w:r w:rsidRPr="009905DB">
        <w:rPr>
          <w:rFonts w:eastAsia="Calibri"/>
        </w:rPr>
        <w:t xml:space="preserve"> </w:t>
      </w:r>
      <w:r w:rsidR="007D635A" w:rsidRPr="009905DB">
        <w:rPr>
          <w:rFonts w:eastAsia="Calibri"/>
        </w:rPr>
        <w:t>to inform</w:t>
      </w:r>
      <w:r w:rsidR="001A4850" w:rsidRPr="009905DB">
        <w:rPr>
          <w:rFonts w:eastAsia="Calibri"/>
        </w:rPr>
        <w:t xml:space="preserve"> the public of </w:t>
      </w:r>
      <w:r w:rsidR="007D635A" w:rsidRPr="009905DB">
        <w:rPr>
          <w:rFonts w:eastAsia="Calibri"/>
        </w:rPr>
        <w:t>its</w:t>
      </w:r>
      <w:r w:rsidR="001C3122" w:rsidRPr="009905DB">
        <w:rPr>
          <w:rFonts w:eastAsia="Calibri"/>
        </w:rPr>
        <w:t xml:space="preserve"> </w:t>
      </w:r>
      <w:r w:rsidR="001A4850" w:rsidRPr="009905DB">
        <w:rPr>
          <w:rFonts w:eastAsia="Calibri"/>
        </w:rPr>
        <w:t>opportunities to participate in decision-making processes on activities subject to article 6 and</w:t>
      </w:r>
      <w:r w:rsidR="00B85AFA">
        <w:rPr>
          <w:rFonts w:eastAsia="Calibri"/>
        </w:rPr>
        <w:t>,</w:t>
      </w:r>
      <w:r w:rsidR="001A4850" w:rsidRPr="009905DB">
        <w:rPr>
          <w:rFonts w:eastAsia="Calibri"/>
        </w:rPr>
        <w:t xml:space="preserve"> in particular, </w:t>
      </w:r>
      <w:r w:rsidR="001C3122" w:rsidRPr="009905DB">
        <w:rPr>
          <w:rFonts w:eastAsia="Calibri"/>
        </w:rPr>
        <w:t xml:space="preserve">it </w:t>
      </w:r>
      <w:r w:rsidR="001A4850" w:rsidRPr="009905DB">
        <w:rPr>
          <w:rFonts w:eastAsia="Calibri"/>
        </w:rPr>
        <w:t xml:space="preserve">has not yet established clear requirements </w:t>
      </w:r>
      <w:r w:rsidR="007D635A" w:rsidRPr="009905DB">
        <w:rPr>
          <w:rFonts w:eastAsia="Calibri"/>
        </w:rPr>
        <w:t>to inform</w:t>
      </w:r>
      <w:r w:rsidR="001A4850" w:rsidRPr="009905DB">
        <w:rPr>
          <w:rFonts w:eastAsia="Calibri"/>
        </w:rPr>
        <w:t xml:space="preserve"> the public in an effective manner with respect to </w:t>
      </w:r>
      <w:r w:rsidR="00B85AFA">
        <w:rPr>
          <w:rFonts w:eastAsia="Calibri"/>
        </w:rPr>
        <w:t>environmental impact assessment</w:t>
      </w:r>
      <w:r w:rsidR="001A4850" w:rsidRPr="009905DB">
        <w:rPr>
          <w:rFonts w:eastAsia="Calibri"/>
        </w:rPr>
        <w:t xml:space="preserve"> reports </w:t>
      </w:r>
      <w:r w:rsidR="007D635A" w:rsidRPr="009905DB">
        <w:rPr>
          <w:rFonts w:eastAsia="Calibri"/>
        </w:rPr>
        <w:t>and, with respect to other information relevant to decisions on activities subject to article 6</w:t>
      </w:r>
      <w:r w:rsidR="00432F8B" w:rsidRPr="009905DB">
        <w:rPr>
          <w:rFonts w:eastAsia="Calibri"/>
        </w:rPr>
        <w:t>,</w:t>
      </w:r>
      <w:r w:rsidR="007D635A" w:rsidRPr="009905DB">
        <w:rPr>
          <w:rFonts w:eastAsia="Calibri"/>
        </w:rPr>
        <w:t xml:space="preserve"> including project documentation,</w:t>
      </w:r>
      <w:r w:rsidR="001A4850" w:rsidRPr="009905DB">
        <w:rPr>
          <w:rFonts w:eastAsia="Calibri"/>
        </w:rPr>
        <w:t xml:space="preserve"> </w:t>
      </w:r>
      <w:r w:rsidR="00C64EE6">
        <w:rPr>
          <w:rFonts w:eastAsia="Calibri"/>
        </w:rPr>
        <w:t xml:space="preserve">to do so </w:t>
      </w:r>
      <w:r w:rsidR="001A4850" w:rsidRPr="009905DB">
        <w:rPr>
          <w:rFonts w:eastAsia="Calibri"/>
        </w:rPr>
        <w:t>in an adequate, timely and effective manner;</w:t>
      </w:r>
    </w:p>
    <w:p w14:paraId="1BBD9263" w14:textId="77777777" w:rsidR="00533762" w:rsidRPr="009905DB" w:rsidRDefault="00D4306D" w:rsidP="007A5B22">
      <w:pPr>
        <w:pStyle w:val="SingleTxtG"/>
        <w:ind w:firstLine="567"/>
        <w:rPr>
          <w:rFonts w:eastAsia="Calibri"/>
        </w:rPr>
      </w:pPr>
      <w:r w:rsidRPr="009905DB">
        <w:rPr>
          <w:rFonts w:eastAsia="Calibri"/>
        </w:rPr>
        <w:t>(c)</w:t>
      </w:r>
      <w:r w:rsidRPr="009905DB">
        <w:rPr>
          <w:rFonts w:eastAsia="Calibri"/>
        </w:rPr>
        <w:tab/>
      </w:r>
      <w:r w:rsidR="00533762" w:rsidRPr="009905DB">
        <w:rPr>
          <w:rFonts w:eastAsia="Calibri"/>
        </w:rPr>
        <w:t xml:space="preserve">The </w:t>
      </w:r>
      <w:r w:rsidRPr="009905DB">
        <w:rPr>
          <w:rFonts w:eastAsia="Calibri"/>
        </w:rPr>
        <w:t xml:space="preserve">Party concerned has not yet </w:t>
      </w:r>
      <w:r w:rsidR="008F33CF" w:rsidRPr="009905DB">
        <w:rPr>
          <w:rFonts w:eastAsia="Calibri"/>
        </w:rPr>
        <w:t xml:space="preserve">fully met </w:t>
      </w:r>
      <w:r w:rsidRPr="009905DB">
        <w:rPr>
          <w:rFonts w:eastAsia="Calibri"/>
        </w:rPr>
        <w:t>the requirements of paragraph 6 (c) of decision V/9c to establish clear requirements regarding the form and content of the public notice</w:t>
      </w:r>
      <w:r w:rsidR="00533762" w:rsidRPr="009905DB">
        <w:rPr>
          <w:rFonts w:eastAsia="Calibri"/>
        </w:rPr>
        <w:t xml:space="preserve">, by not clearly requiring the following to be addressed in the public notice: </w:t>
      </w:r>
    </w:p>
    <w:p w14:paraId="52A59F81" w14:textId="24766901" w:rsidR="00533762" w:rsidRPr="009905DB" w:rsidRDefault="007A5B22" w:rsidP="007A5B22">
      <w:pPr>
        <w:pStyle w:val="SingleTxtG"/>
        <w:ind w:left="1701"/>
        <w:rPr>
          <w:rFonts w:eastAsia="Calibri"/>
        </w:rPr>
      </w:pPr>
      <w:r w:rsidRPr="009905DB">
        <w:rPr>
          <w:rFonts w:eastAsia="Calibri"/>
        </w:rPr>
        <w:t>(i)</w:t>
      </w:r>
      <w:r w:rsidRPr="009905DB">
        <w:rPr>
          <w:rFonts w:eastAsia="Calibri"/>
        </w:rPr>
        <w:tab/>
      </w:r>
      <w:r w:rsidR="00533762" w:rsidRPr="009905DB">
        <w:rPr>
          <w:rFonts w:eastAsia="Calibri"/>
        </w:rPr>
        <w:t>The public authority responsible for making the decision to permit the proposed activity subject to article 6</w:t>
      </w:r>
      <w:r w:rsidR="00B85AFA">
        <w:rPr>
          <w:rFonts w:eastAsia="Calibri"/>
        </w:rPr>
        <w:t>;</w:t>
      </w:r>
      <w:r w:rsidR="00533762" w:rsidRPr="009905DB">
        <w:rPr>
          <w:rFonts w:eastAsia="Calibri"/>
        </w:rPr>
        <w:t xml:space="preserve"> </w:t>
      </w:r>
    </w:p>
    <w:p w14:paraId="36E4F2E7" w14:textId="3991600D" w:rsidR="00533762" w:rsidRPr="009905DB" w:rsidRDefault="007A5B22" w:rsidP="007A5B22">
      <w:pPr>
        <w:pStyle w:val="SingleTxtG"/>
        <w:ind w:left="1701"/>
        <w:rPr>
          <w:rFonts w:eastAsia="Calibri"/>
        </w:rPr>
      </w:pPr>
      <w:r w:rsidRPr="009905DB">
        <w:rPr>
          <w:rFonts w:eastAsia="Calibri"/>
        </w:rPr>
        <w:t>(ii)</w:t>
      </w:r>
      <w:r w:rsidRPr="009905DB">
        <w:rPr>
          <w:rFonts w:eastAsia="Calibri"/>
        </w:rPr>
        <w:tab/>
      </w:r>
      <w:r w:rsidR="00533762" w:rsidRPr="009905DB">
        <w:rPr>
          <w:rFonts w:eastAsia="Calibri"/>
        </w:rPr>
        <w:t xml:space="preserve">The public authority from which relevant information other than the </w:t>
      </w:r>
      <w:r w:rsidR="00B85AFA">
        <w:rPr>
          <w:rFonts w:eastAsia="Calibri"/>
        </w:rPr>
        <w:t xml:space="preserve">environmental impact assessment </w:t>
      </w:r>
      <w:r w:rsidR="00533762" w:rsidRPr="009905DB">
        <w:rPr>
          <w:rFonts w:eastAsia="Calibri"/>
        </w:rPr>
        <w:t xml:space="preserve">report can be obtained and where the relevant information other than the </w:t>
      </w:r>
      <w:r w:rsidR="00B85AFA">
        <w:rPr>
          <w:rFonts w:eastAsia="Calibri"/>
        </w:rPr>
        <w:t xml:space="preserve">environmental impact assessment </w:t>
      </w:r>
      <w:r w:rsidR="00533762" w:rsidRPr="009905DB">
        <w:rPr>
          <w:rFonts w:eastAsia="Calibri"/>
        </w:rPr>
        <w:t>report has been deposited for examination by the public</w:t>
      </w:r>
      <w:r w:rsidR="00B85AFA">
        <w:rPr>
          <w:rFonts w:eastAsia="Calibri"/>
        </w:rPr>
        <w:t>;</w:t>
      </w:r>
    </w:p>
    <w:p w14:paraId="084755FF" w14:textId="77777777" w:rsidR="00533762" w:rsidRPr="009905DB" w:rsidRDefault="007A5B22" w:rsidP="007A5B22">
      <w:pPr>
        <w:pStyle w:val="SingleTxtG"/>
        <w:ind w:left="1701"/>
        <w:rPr>
          <w:rFonts w:eastAsia="Calibri"/>
        </w:rPr>
      </w:pPr>
      <w:r w:rsidRPr="009905DB">
        <w:rPr>
          <w:rFonts w:eastAsia="Calibri"/>
        </w:rPr>
        <w:t>(iii)</w:t>
      </w:r>
      <w:r w:rsidRPr="009905DB">
        <w:rPr>
          <w:rFonts w:eastAsia="Calibri"/>
        </w:rPr>
        <w:tab/>
      </w:r>
      <w:r w:rsidR="00533762" w:rsidRPr="009905DB">
        <w:rPr>
          <w:rFonts w:eastAsia="Calibri"/>
        </w:rPr>
        <w:t>Whether the activity is subject to a transboundary environmental impact assessment procedure;</w:t>
      </w:r>
    </w:p>
    <w:p w14:paraId="33BAD574" w14:textId="191E9470" w:rsidR="00D4306D" w:rsidRPr="009905DB" w:rsidRDefault="00D4306D" w:rsidP="007A5B22">
      <w:pPr>
        <w:pStyle w:val="SingleTxtG"/>
        <w:ind w:firstLine="567"/>
        <w:rPr>
          <w:rFonts w:eastAsia="Calibri"/>
        </w:rPr>
      </w:pPr>
      <w:r w:rsidRPr="009905DB">
        <w:rPr>
          <w:rFonts w:eastAsia="Calibri"/>
        </w:rPr>
        <w:t>(d)</w:t>
      </w:r>
      <w:r w:rsidRPr="009905DB">
        <w:rPr>
          <w:rFonts w:eastAsia="Calibri"/>
        </w:rPr>
        <w:tab/>
      </w:r>
      <w:r w:rsidR="00533762" w:rsidRPr="009905DB">
        <w:rPr>
          <w:rFonts w:eastAsia="Calibri"/>
        </w:rPr>
        <w:t xml:space="preserve">The Party concerned will remain in non-compliance with article 6 of the Convention until </w:t>
      </w:r>
      <w:r w:rsidRPr="009905DB">
        <w:rPr>
          <w:rFonts w:eastAsia="Calibri"/>
        </w:rPr>
        <w:t xml:space="preserve">the legal framework of the Party concerned is revised to ensure that the rights set out in article 6 of the Convention apply not only to the </w:t>
      </w:r>
      <w:r w:rsidR="00B85AFA">
        <w:rPr>
          <w:rFonts w:eastAsia="Calibri"/>
        </w:rPr>
        <w:t>environmental impact assessment</w:t>
      </w:r>
      <w:r w:rsidRPr="009905DB">
        <w:rPr>
          <w:rFonts w:eastAsia="Calibri"/>
        </w:rPr>
        <w:t xml:space="preserve"> report</w:t>
      </w:r>
      <w:r w:rsidR="00B85AFA">
        <w:rPr>
          <w:rFonts w:eastAsia="Calibri"/>
        </w:rPr>
        <w:t>,</w:t>
      </w:r>
      <w:r w:rsidRPr="009905DB">
        <w:rPr>
          <w:rFonts w:eastAsia="Calibri"/>
        </w:rPr>
        <w:t xml:space="preserve"> but to all information relevant to decisions permitting activities subject to article 6, including project documentation</w:t>
      </w:r>
      <w:r w:rsidR="006C1F1F" w:rsidRPr="009905DB">
        <w:rPr>
          <w:rFonts w:eastAsia="Calibri"/>
        </w:rPr>
        <w:t>;</w:t>
      </w:r>
      <w:r w:rsidR="00EC6B19" w:rsidRPr="009905DB">
        <w:rPr>
          <w:rFonts w:eastAsia="Calibri"/>
        </w:rPr>
        <w:t xml:space="preserve"> </w:t>
      </w:r>
      <w:r w:rsidRPr="009905DB">
        <w:rPr>
          <w:rFonts w:eastAsia="Calibri"/>
        </w:rPr>
        <w:t>this is a fundamental point;</w:t>
      </w:r>
    </w:p>
    <w:p w14:paraId="219B975D" w14:textId="519E2F81" w:rsidR="00D4306D" w:rsidRPr="009905DB" w:rsidRDefault="00D4306D" w:rsidP="007A5B22">
      <w:pPr>
        <w:pStyle w:val="SingleTxtG"/>
        <w:ind w:firstLine="567"/>
        <w:rPr>
          <w:rFonts w:eastAsia="Calibri"/>
        </w:rPr>
      </w:pPr>
      <w:r w:rsidRPr="009905DB">
        <w:rPr>
          <w:rFonts w:eastAsia="Calibri"/>
        </w:rPr>
        <w:t>(e)</w:t>
      </w:r>
      <w:r w:rsidRPr="009905DB">
        <w:rPr>
          <w:rFonts w:eastAsia="Calibri"/>
        </w:rPr>
        <w:tab/>
      </w:r>
      <w:r w:rsidR="009460CE">
        <w:rPr>
          <w:rFonts w:eastAsia="Calibri"/>
        </w:rPr>
        <w:t>While t</w:t>
      </w:r>
      <w:r w:rsidRPr="009905DB">
        <w:rPr>
          <w:rFonts w:eastAsia="Calibri"/>
        </w:rPr>
        <w:t xml:space="preserve">he Party concerned has fulfilled the requirements of decision V/9c </w:t>
      </w:r>
      <w:r w:rsidR="009460CE">
        <w:rPr>
          <w:rFonts w:eastAsia="Calibri"/>
        </w:rPr>
        <w:t xml:space="preserve">set out below </w:t>
      </w:r>
      <w:r w:rsidRPr="009905DB">
        <w:rPr>
          <w:rFonts w:eastAsia="Calibri"/>
        </w:rPr>
        <w:t xml:space="preserve">with respect to public participation on </w:t>
      </w:r>
      <w:r w:rsidR="00B85AFA">
        <w:rPr>
          <w:rFonts w:eastAsia="Calibri"/>
        </w:rPr>
        <w:t xml:space="preserve">environmental impact assessment </w:t>
      </w:r>
      <w:r w:rsidRPr="009905DB">
        <w:rPr>
          <w:rFonts w:eastAsia="Calibri"/>
        </w:rPr>
        <w:t>reports</w:t>
      </w:r>
      <w:r w:rsidR="009460CE">
        <w:rPr>
          <w:rFonts w:eastAsia="Calibri"/>
        </w:rPr>
        <w:t>,</w:t>
      </w:r>
      <w:r w:rsidR="00EB3004" w:rsidRPr="009905DB">
        <w:rPr>
          <w:rFonts w:eastAsia="Calibri"/>
        </w:rPr>
        <w:t xml:space="preserve"> </w:t>
      </w:r>
      <w:r w:rsidR="00EB3004">
        <w:rPr>
          <w:rFonts w:eastAsia="Calibri"/>
        </w:rPr>
        <w:t xml:space="preserve">it has </w:t>
      </w:r>
      <w:r w:rsidR="00EB3004" w:rsidRPr="009905DB">
        <w:rPr>
          <w:rFonts w:eastAsia="Calibri"/>
        </w:rPr>
        <w:t xml:space="preserve">not yet </w:t>
      </w:r>
      <w:r w:rsidR="00EB3004">
        <w:rPr>
          <w:rFonts w:eastAsia="Calibri"/>
        </w:rPr>
        <w:t xml:space="preserve">fulfilled these requirements </w:t>
      </w:r>
      <w:r w:rsidRPr="009905DB">
        <w:rPr>
          <w:rFonts w:eastAsia="Calibri"/>
        </w:rPr>
        <w:t>with respect to public participation on other information relevant to decisions to permit activities subject to article 6</w:t>
      </w:r>
      <w:r w:rsidR="00BF2884" w:rsidRPr="009905DB">
        <w:rPr>
          <w:rFonts w:eastAsia="Calibri"/>
        </w:rPr>
        <w:t>, including project documentation</w:t>
      </w:r>
      <w:r w:rsidRPr="009905DB">
        <w:rPr>
          <w:rFonts w:eastAsia="Calibri"/>
        </w:rPr>
        <w:t>:</w:t>
      </w:r>
    </w:p>
    <w:p w14:paraId="690A848D" w14:textId="77777777" w:rsidR="00D4306D" w:rsidRPr="009905DB" w:rsidRDefault="007A5B22" w:rsidP="007A5B22">
      <w:pPr>
        <w:pStyle w:val="SingleTxtG"/>
        <w:ind w:left="1701"/>
        <w:rPr>
          <w:rFonts w:eastAsia="Calibri"/>
        </w:rPr>
      </w:pPr>
      <w:r w:rsidRPr="009905DB">
        <w:rPr>
          <w:rFonts w:eastAsia="Calibri"/>
        </w:rPr>
        <w:t>(i)</w:t>
      </w:r>
      <w:r w:rsidRPr="009905DB">
        <w:rPr>
          <w:rFonts w:eastAsia="Calibri"/>
        </w:rPr>
        <w:tab/>
      </w:r>
      <w:r w:rsidR="00D4306D" w:rsidRPr="009905DB">
        <w:rPr>
          <w:rFonts w:eastAsia="Calibri"/>
        </w:rPr>
        <w:t>The requirement in paragraph 6 (d) of decision V/9c to establish reasonable minimum time frames for submitting comments during the public participation procedure for all decisions under article 6 of the Convention, taking into account the stage of decision-making as well as the nature, size and complexity of the proposed activity;</w:t>
      </w:r>
    </w:p>
    <w:p w14:paraId="538C1726" w14:textId="77777777" w:rsidR="00D4306D" w:rsidRPr="009905DB" w:rsidRDefault="007A5B22" w:rsidP="007A5B22">
      <w:pPr>
        <w:pStyle w:val="SingleTxtG"/>
        <w:ind w:left="1701"/>
        <w:rPr>
          <w:rFonts w:eastAsia="Calibri"/>
        </w:rPr>
      </w:pPr>
      <w:r w:rsidRPr="009905DB">
        <w:rPr>
          <w:rFonts w:eastAsia="Calibri"/>
        </w:rPr>
        <w:t>(ii)</w:t>
      </w:r>
      <w:r w:rsidRPr="009905DB">
        <w:rPr>
          <w:rFonts w:eastAsia="Calibri"/>
        </w:rPr>
        <w:tab/>
      </w:r>
      <w:r w:rsidR="00D4306D" w:rsidRPr="009905DB">
        <w:rPr>
          <w:rFonts w:eastAsia="Calibri"/>
        </w:rPr>
        <w:t>The requirement in paragraph 6 (e) of decision V/9c to establish a clear possibility to submit comments directly to the authorities competent to take the decisions subject to article 6 of the Convention;</w:t>
      </w:r>
    </w:p>
    <w:p w14:paraId="4060E54C" w14:textId="02344C20" w:rsidR="00D4306D" w:rsidRPr="009905DB" w:rsidRDefault="007A5B22" w:rsidP="007A5B22">
      <w:pPr>
        <w:pStyle w:val="SingleTxtG"/>
        <w:ind w:left="1701"/>
        <w:rPr>
          <w:rFonts w:eastAsia="Calibri"/>
        </w:rPr>
      </w:pPr>
      <w:r w:rsidRPr="009905DB">
        <w:rPr>
          <w:rFonts w:eastAsia="Calibri"/>
        </w:rPr>
        <w:t>(iii)</w:t>
      </w:r>
      <w:r w:rsidRPr="009905DB">
        <w:rPr>
          <w:rFonts w:eastAsia="Calibri"/>
        </w:rPr>
        <w:tab/>
      </w:r>
      <w:r w:rsidR="00D4306D" w:rsidRPr="009905DB">
        <w:rPr>
          <w:rFonts w:eastAsia="Calibri"/>
        </w:rPr>
        <w:t>The requirement in paragraph 6 (f) of decision V/9c to establish clear provisions imposing obligations on the relevant public authorities to ensure such opportunities for public participation as are required under the Convention, including for making available the relevant information and collecting comments through written submissions and/or at public hearings;</w:t>
      </w:r>
    </w:p>
    <w:p w14:paraId="059E26EE" w14:textId="77777777" w:rsidR="00C64EE6" w:rsidRDefault="007A5B22" w:rsidP="00C64EE6">
      <w:pPr>
        <w:pStyle w:val="SingleTxtG"/>
        <w:ind w:left="1701"/>
        <w:rPr>
          <w:rFonts w:eastAsia="Calibri"/>
        </w:rPr>
      </w:pPr>
      <w:r w:rsidRPr="009905DB">
        <w:rPr>
          <w:rFonts w:eastAsia="Calibri"/>
        </w:rPr>
        <w:t>(iv)</w:t>
      </w:r>
      <w:r w:rsidRPr="009905DB">
        <w:rPr>
          <w:rFonts w:eastAsia="Calibri"/>
        </w:rPr>
        <w:tab/>
      </w:r>
      <w:r w:rsidR="00D4306D" w:rsidRPr="009905DB">
        <w:rPr>
          <w:rFonts w:eastAsia="Calibri"/>
        </w:rPr>
        <w:t>The requirement in paragraph 6 (g) of decision V/9c to establish clear provisions imposing obligations on the relevant public authorities to take due account of the outcome of public participation, and to provide evidence of this in a publicly available statement of reasons on which the decision is based;</w:t>
      </w:r>
    </w:p>
    <w:p w14:paraId="79590364" w14:textId="036A4CDD" w:rsidR="00D4306D" w:rsidRPr="009905DB" w:rsidRDefault="00EB3004" w:rsidP="007A5B22">
      <w:pPr>
        <w:pStyle w:val="SingleTxtG"/>
        <w:ind w:firstLine="567"/>
        <w:rPr>
          <w:rFonts w:eastAsia="Calibri"/>
        </w:rPr>
      </w:pPr>
      <w:r w:rsidRPr="009905DB" w:rsidDel="00EB3004">
        <w:rPr>
          <w:rFonts w:eastAsia="Calibri"/>
        </w:rPr>
        <w:lastRenderedPageBreak/>
        <w:t xml:space="preserve"> </w:t>
      </w:r>
      <w:r w:rsidR="00D4306D" w:rsidRPr="009905DB">
        <w:rPr>
          <w:rFonts w:eastAsia="Calibri"/>
        </w:rPr>
        <w:t>(f)</w:t>
      </w:r>
      <w:r w:rsidR="00D4306D" w:rsidRPr="009905DB">
        <w:rPr>
          <w:rFonts w:eastAsia="Calibri"/>
        </w:rPr>
        <w:tab/>
        <w:t xml:space="preserve">The Party concerned has implemented the requirement to promptly inform the public of decisions in relation to the conclusions of </w:t>
      </w:r>
      <w:r w:rsidR="00B85AFA">
        <w:rPr>
          <w:rFonts w:eastAsia="Calibri"/>
        </w:rPr>
        <w:t>S</w:t>
      </w:r>
      <w:r w:rsidR="00D4306D" w:rsidRPr="009905DB">
        <w:rPr>
          <w:rFonts w:eastAsia="Calibri"/>
        </w:rPr>
        <w:t xml:space="preserve">tate ecological expertise. However, without a clear indication as to what constitutes the final decision in the system of the Party concerned, </w:t>
      </w:r>
      <w:r w:rsidR="00EF1178" w:rsidRPr="009905DB">
        <w:rPr>
          <w:rFonts w:eastAsia="Calibri"/>
        </w:rPr>
        <w:t xml:space="preserve">the Party concerned has not </w:t>
      </w:r>
      <w:r w:rsidR="00D4306D" w:rsidRPr="009905DB">
        <w:rPr>
          <w:rFonts w:eastAsia="Calibri"/>
        </w:rPr>
        <w:t>fully met the requirements of paragraph 6 (h) (i) of decision V/9c;</w:t>
      </w:r>
    </w:p>
    <w:p w14:paraId="66E4012C" w14:textId="105F627B" w:rsidR="00D4306D" w:rsidRPr="009905DB" w:rsidRDefault="00D4306D" w:rsidP="007A5B22">
      <w:pPr>
        <w:pStyle w:val="SingleTxtG"/>
        <w:ind w:firstLine="567"/>
        <w:rPr>
          <w:rFonts w:eastAsia="Calibri"/>
        </w:rPr>
      </w:pPr>
      <w:r w:rsidRPr="009905DB">
        <w:rPr>
          <w:rFonts w:eastAsia="Calibri"/>
        </w:rPr>
        <w:t>(g)</w:t>
      </w:r>
      <w:r w:rsidRPr="009905DB">
        <w:rPr>
          <w:rFonts w:eastAsia="Calibri"/>
        </w:rPr>
        <w:tab/>
        <w:t xml:space="preserve">The Party concerned has implemented the requirement to maintain and make accessible copies of decisions and relevant information regarding decisions taken as a result of an </w:t>
      </w:r>
      <w:r w:rsidR="00B85AFA">
        <w:rPr>
          <w:rFonts w:eastAsia="Calibri"/>
        </w:rPr>
        <w:t>environmental impact assessment</w:t>
      </w:r>
      <w:r w:rsidRPr="009905DB">
        <w:rPr>
          <w:rFonts w:eastAsia="Calibri"/>
        </w:rPr>
        <w:t xml:space="preserve">. However, without a clear indication as to what constitutes the final decision in the system of the Party concerned, the Party concerned has </w:t>
      </w:r>
      <w:r w:rsidR="00EF1178" w:rsidRPr="009905DB">
        <w:rPr>
          <w:rFonts w:eastAsia="Calibri"/>
        </w:rPr>
        <w:t xml:space="preserve">not </w:t>
      </w:r>
      <w:r w:rsidRPr="009905DB">
        <w:rPr>
          <w:rFonts w:eastAsia="Calibri"/>
        </w:rPr>
        <w:t>fully met the requirements of paragraph 6 (h) (ii) of decision V/9c;</w:t>
      </w:r>
    </w:p>
    <w:p w14:paraId="540DD9E9" w14:textId="3651B92A" w:rsidR="00D4306D" w:rsidRPr="009905DB" w:rsidRDefault="00D4306D" w:rsidP="007A5B22">
      <w:pPr>
        <w:pStyle w:val="SingleTxtG"/>
        <w:ind w:firstLine="567"/>
        <w:rPr>
          <w:rFonts w:eastAsia="Calibri"/>
        </w:rPr>
      </w:pPr>
      <w:r w:rsidRPr="009905DB">
        <w:rPr>
          <w:rFonts w:eastAsia="Calibri"/>
        </w:rPr>
        <w:t>(h)</w:t>
      </w:r>
      <w:r w:rsidRPr="009905DB">
        <w:rPr>
          <w:rFonts w:eastAsia="Calibri"/>
        </w:rPr>
        <w:tab/>
        <w:t xml:space="preserve">The Party concerned has implemented the requirement to create publicly accessible lists or registers of decisions for decisions taken as a result of an </w:t>
      </w:r>
      <w:r w:rsidR="00B85AFA">
        <w:rPr>
          <w:rFonts w:eastAsia="Calibri"/>
        </w:rPr>
        <w:t>environmental impact assessment</w:t>
      </w:r>
      <w:r w:rsidRPr="009905DB">
        <w:rPr>
          <w:rFonts w:eastAsia="Calibri"/>
        </w:rPr>
        <w:t xml:space="preserve">. However, without a clear indication as to what constitutes the final decision in the system of the Party concerned, the Party concerned has </w:t>
      </w:r>
      <w:r w:rsidR="00EF1178" w:rsidRPr="009905DB">
        <w:rPr>
          <w:rFonts w:eastAsia="Calibri"/>
        </w:rPr>
        <w:t xml:space="preserve">not </w:t>
      </w:r>
      <w:r w:rsidRPr="009905DB">
        <w:rPr>
          <w:rFonts w:eastAsia="Calibri"/>
        </w:rPr>
        <w:t>fully met the requirements of paragraph 6 (h) (iii) of decision V/9c;</w:t>
      </w:r>
    </w:p>
    <w:p w14:paraId="326DB32F" w14:textId="77777777" w:rsidR="00D4306D" w:rsidRPr="009905DB" w:rsidRDefault="00D4306D" w:rsidP="007A5B22">
      <w:pPr>
        <w:pStyle w:val="SingleTxtG"/>
        <w:ind w:firstLine="567"/>
        <w:rPr>
          <w:rFonts w:eastAsia="Calibri"/>
        </w:rPr>
      </w:pPr>
      <w:r w:rsidRPr="009905DB">
        <w:rPr>
          <w:rFonts w:eastAsia="Calibri"/>
        </w:rPr>
        <w:t>(i)</w:t>
      </w:r>
      <w:r w:rsidRPr="009905DB">
        <w:rPr>
          <w:rFonts w:eastAsia="Calibri"/>
        </w:rPr>
        <w:tab/>
        <w:t>The Party concerned has not yet fulfilled the requirements of paragraph 6 (i) of decision V/9c, namely to ensure that statutory provisions regarding situations where provisions on public participation do not apply cannot be interpreted to allow for much broader exemptions than allowed under article 6, paragraph 1</w:t>
      </w:r>
      <w:r w:rsidR="00EF1178" w:rsidRPr="009905DB">
        <w:rPr>
          <w:rFonts w:eastAsia="Calibri"/>
        </w:rPr>
        <w:t xml:space="preserve"> </w:t>
      </w:r>
      <w:r w:rsidRPr="009905DB">
        <w:rPr>
          <w:rFonts w:eastAsia="Calibri"/>
        </w:rPr>
        <w:t>(c)</w:t>
      </w:r>
      <w:r w:rsidR="00EF1178" w:rsidRPr="009905DB">
        <w:rPr>
          <w:rFonts w:eastAsia="Calibri"/>
        </w:rPr>
        <w:t>,</w:t>
      </w:r>
      <w:r w:rsidRPr="009905DB">
        <w:rPr>
          <w:rFonts w:eastAsia="Calibri"/>
        </w:rPr>
        <w:t xml:space="preserve"> of the Convention;</w:t>
      </w:r>
    </w:p>
    <w:p w14:paraId="357FEF5C" w14:textId="77777777" w:rsidR="00D4306D" w:rsidRPr="009905DB" w:rsidRDefault="00D4306D" w:rsidP="007A5B22">
      <w:pPr>
        <w:pStyle w:val="SingleTxtG"/>
        <w:ind w:firstLine="567"/>
        <w:rPr>
          <w:rFonts w:eastAsia="Calibri"/>
        </w:rPr>
      </w:pPr>
      <w:r w:rsidRPr="009905DB">
        <w:rPr>
          <w:rFonts w:eastAsia="Calibri"/>
        </w:rPr>
        <w:t>(j)</w:t>
      </w:r>
      <w:r w:rsidRPr="009905DB">
        <w:rPr>
          <w:rFonts w:eastAsia="Calibri"/>
        </w:rPr>
        <w:tab/>
        <w:t>While the steps taken so far</w:t>
      </w:r>
      <w:r w:rsidR="00EF1178" w:rsidRPr="009905DB">
        <w:rPr>
          <w:rFonts w:eastAsia="Calibri"/>
        </w:rPr>
        <w:t xml:space="preserve"> are welcome</w:t>
      </w:r>
      <w:r w:rsidRPr="009905DB">
        <w:rPr>
          <w:rFonts w:eastAsia="Calibri"/>
        </w:rPr>
        <w:t>, the Party concerned has not yet fully met the requirement in paragraph 7 (a) of decision V/9c to clearly designate in its legal framework which decision is to be considered the final decision and to make those decisions publicly available;</w:t>
      </w:r>
    </w:p>
    <w:p w14:paraId="080E7BBC" w14:textId="3E84E781" w:rsidR="00D4306D" w:rsidRPr="009905DB" w:rsidRDefault="00D4306D" w:rsidP="007A5B22">
      <w:pPr>
        <w:pStyle w:val="SingleTxtG"/>
        <w:ind w:firstLine="567"/>
        <w:rPr>
          <w:rFonts w:eastAsia="Calibri"/>
        </w:rPr>
      </w:pPr>
      <w:r w:rsidRPr="009905DB">
        <w:rPr>
          <w:rFonts w:eastAsia="Calibri"/>
        </w:rPr>
        <w:t>(</w:t>
      </w:r>
      <w:r w:rsidR="00533762" w:rsidRPr="009905DB">
        <w:rPr>
          <w:rFonts w:eastAsia="Calibri"/>
        </w:rPr>
        <w:t>k</w:t>
      </w:r>
      <w:r w:rsidRPr="009905DB">
        <w:rPr>
          <w:rFonts w:eastAsia="Calibri"/>
        </w:rPr>
        <w:t>)</w:t>
      </w:r>
      <w:r w:rsidRPr="009905DB">
        <w:rPr>
          <w:rFonts w:eastAsia="Calibri"/>
        </w:rPr>
        <w:tab/>
        <w:t xml:space="preserve">The Party concerned has fulfilled the requirements of paragraph 7 (b) of decision V/9c to submit the full content of all comments made by the public regarding the </w:t>
      </w:r>
      <w:r w:rsidR="00B85AFA">
        <w:rPr>
          <w:rFonts w:eastAsia="Calibri"/>
        </w:rPr>
        <w:t xml:space="preserve">environmental impact assessment </w:t>
      </w:r>
      <w:r w:rsidRPr="009905DB">
        <w:rPr>
          <w:rFonts w:eastAsia="Calibri"/>
        </w:rPr>
        <w:t>report</w:t>
      </w:r>
      <w:r w:rsidR="00B85AFA">
        <w:rPr>
          <w:rFonts w:eastAsia="Calibri"/>
        </w:rPr>
        <w:t>;</w:t>
      </w:r>
      <w:r w:rsidRPr="009905DB">
        <w:rPr>
          <w:rFonts w:eastAsia="Calibri"/>
        </w:rPr>
        <w:t xml:space="preserve"> however, </w:t>
      </w:r>
      <w:r w:rsidR="00B85AFA">
        <w:rPr>
          <w:rFonts w:eastAsia="Calibri"/>
        </w:rPr>
        <w:t xml:space="preserve">it has </w:t>
      </w:r>
      <w:r w:rsidRPr="009905DB">
        <w:rPr>
          <w:rFonts w:eastAsia="Calibri"/>
        </w:rPr>
        <w:t xml:space="preserve">not yet </w:t>
      </w:r>
      <w:r w:rsidR="00B85AFA">
        <w:rPr>
          <w:rFonts w:eastAsia="Calibri"/>
        </w:rPr>
        <w:t xml:space="preserve">fulfilled the requirements of that paragraph </w:t>
      </w:r>
      <w:r w:rsidRPr="009905DB">
        <w:rPr>
          <w:rFonts w:eastAsia="Calibri"/>
        </w:rPr>
        <w:t>with respect to comments on other information relevant to decisions to permit activities subject to article 6;</w:t>
      </w:r>
    </w:p>
    <w:p w14:paraId="2EAD9093" w14:textId="77777777" w:rsidR="00D4306D" w:rsidRPr="009905DB" w:rsidRDefault="00D4306D" w:rsidP="007A5B22">
      <w:pPr>
        <w:pStyle w:val="SingleTxtG"/>
        <w:ind w:firstLine="567"/>
        <w:rPr>
          <w:rFonts w:eastAsia="Calibri"/>
        </w:rPr>
      </w:pPr>
      <w:bookmarkStart w:id="5" w:name="_Ref475115184"/>
      <w:r w:rsidRPr="009905DB">
        <w:rPr>
          <w:rFonts w:eastAsia="Calibri"/>
        </w:rPr>
        <w:t>(</w:t>
      </w:r>
      <w:r w:rsidR="00533762" w:rsidRPr="009905DB">
        <w:rPr>
          <w:rFonts w:eastAsia="Calibri"/>
        </w:rPr>
        <w:t>l</w:t>
      </w:r>
      <w:r w:rsidR="007A5B22" w:rsidRPr="009905DB">
        <w:rPr>
          <w:rFonts w:eastAsia="Calibri"/>
        </w:rPr>
        <w:t>)</w:t>
      </w:r>
      <w:r w:rsidR="007A5B22" w:rsidRPr="009905DB">
        <w:rPr>
          <w:rFonts w:eastAsia="Calibri"/>
        </w:rPr>
        <w:tab/>
      </w:r>
      <w:r w:rsidRPr="009905DB">
        <w:rPr>
          <w:rFonts w:eastAsia="Calibri"/>
        </w:rPr>
        <w:t>The Party concerned has met the requirements of paragraph 7 (c) of decision V/9c to make appropriate provision for the public to participate during the preparation of plans and programmes relating to the environment;</w:t>
      </w:r>
      <w:bookmarkEnd w:id="5"/>
    </w:p>
    <w:bookmarkEnd w:id="4"/>
    <w:p w14:paraId="5390107F" w14:textId="77777777" w:rsidR="00D4306D" w:rsidRPr="009905DB" w:rsidRDefault="006C1F1F" w:rsidP="007A5B22">
      <w:pPr>
        <w:pStyle w:val="SingleTxtG"/>
        <w:ind w:firstLine="567"/>
        <w:rPr>
          <w:rFonts w:eastAsia="Calibri"/>
        </w:rPr>
      </w:pPr>
      <w:r w:rsidRPr="009905DB">
        <w:rPr>
          <w:rFonts w:eastAsia="Calibri"/>
        </w:rPr>
        <w:t>3.</w:t>
      </w:r>
      <w:r w:rsidRPr="009905DB">
        <w:rPr>
          <w:rFonts w:eastAsia="Calibri"/>
        </w:rPr>
        <w:tab/>
      </w:r>
      <w:r w:rsidR="00D4306D" w:rsidRPr="009905DB">
        <w:rPr>
          <w:rFonts w:eastAsia="Calibri"/>
          <w:i/>
        </w:rPr>
        <w:t>Reaffirms</w:t>
      </w:r>
      <w:r w:rsidR="00D4306D" w:rsidRPr="009905DB">
        <w:rPr>
          <w:rFonts w:eastAsia="Calibri"/>
        </w:rPr>
        <w:t xml:space="preserve"> its decision V/9c and requests the Party concerned take as a matter of urgency the necessary legislative, regulatory and administrative measures and practical arrangements to ensure that:</w:t>
      </w:r>
    </w:p>
    <w:p w14:paraId="58D5C1B6" w14:textId="77777777" w:rsidR="008F33CF" w:rsidRPr="009905DB" w:rsidRDefault="007A5B22" w:rsidP="007A5B22">
      <w:pPr>
        <w:pStyle w:val="SingleTxtG"/>
        <w:ind w:firstLine="567"/>
        <w:rPr>
          <w:rFonts w:eastAsia="Calibri"/>
        </w:rPr>
      </w:pPr>
      <w:r w:rsidRPr="009905DB">
        <w:rPr>
          <w:rFonts w:eastAsia="Calibri"/>
        </w:rPr>
        <w:t>(a)</w:t>
      </w:r>
      <w:r w:rsidRPr="009905DB">
        <w:rPr>
          <w:rFonts w:eastAsia="Calibri"/>
        </w:rPr>
        <w:tab/>
      </w:r>
      <w:r w:rsidR="008F33CF" w:rsidRPr="009905DB">
        <w:rPr>
          <w:rFonts w:eastAsia="Calibri"/>
        </w:rPr>
        <w:t xml:space="preserve">There are clear requirements </w:t>
      </w:r>
      <w:r w:rsidR="007D635A" w:rsidRPr="009905DB">
        <w:rPr>
          <w:rFonts w:eastAsia="Calibri"/>
        </w:rPr>
        <w:t>to inform</w:t>
      </w:r>
      <w:r w:rsidR="008F33CF" w:rsidRPr="009905DB">
        <w:rPr>
          <w:rFonts w:eastAsia="Calibri"/>
        </w:rPr>
        <w:t xml:space="preserve"> the public</w:t>
      </w:r>
      <w:r w:rsidR="00432F8B" w:rsidRPr="009905DB">
        <w:rPr>
          <w:rFonts w:eastAsia="Calibri"/>
        </w:rPr>
        <w:t xml:space="preserve"> </w:t>
      </w:r>
      <w:r w:rsidR="008F33CF" w:rsidRPr="009905DB">
        <w:rPr>
          <w:rFonts w:eastAsia="Calibri"/>
        </w:rPr>
        <w:t>of</w:t>
      </w:r>
      <w:r w:rsidR="00B83511" w:rsidRPr="009905DB">
        <w:rPr>
          <w:rFonts w:eastAsia="Calibri"/>
        </w:rPr>
        <w:t xml:space="preserve"> </w:t>
      </w:r>
      <w:r w:rsidR="007D635A" w:rsidRPr="009905DB">
        <w:rPr>
          <w:rFonts w:eastAsia="Calibri"/>
        </w:rPr>
        <w:t>its</w:t>
      </w:r>
      <w:r w:rsidR="00B83511" w:rsidRPr="009905DB">
        <w:rPr>
          <w:rFonts w:eastAsia="Calibri"/>
        </w:rPr>
        <w:t xml:space="preserve"> </w:t>
      </w:r>
      <w:r w:rsidR="008F33CF" w:rsidRPr="009905DB">
        <w:rPr>
          <w:rFonts w:eastAsia="Calibri"/>
        </w:rPr>
        <w:t>opportunities to participate in decision-making processes on activities subject to article 6 and in particular:</w:t>
      </w:r>
    </w:p>
    <w:p w14:paraId="1B753A56" w14:textId="4F18A670" w:rsidR="008F33CF" w:rsidRPr="009905DB" w:rsidRDefault="008F33CF" w:rsidP="007A5B22">
      <w:pPr>
        <w:pStyle w:val="SingleTxtG"/>
        <w:ind w:left="1701"/>
        <w:rPr>
          <w:lang w:eastAsia="en-GB"/>
        </w:rPr>
      </w:pPr>
      <w:r w:rsidRPr="009905DB">
        <w:rPr>
          <w:lang w:eastAsia="en-GB"/>
        </w:rPr>
        <w:t>(i)</w:t>
      </w:r>
      <w:r w:rsidRPr="009905DB">
        <w:rPr>
          <w:lang w:eastAsia="en-GB"/>
        </w:rPr>
        <w:tab/>
        <w:t xml:space="preserve">With respect to </w:t>
      </w:r>
      <w:r w:rsidR="0098559A">
        <w:rPr>
          <w:lang w:eastAsia="en-GB"/>
        </w:rPr>
        <w:t xml:space="preserve">environmental impact assessment </w:t>
      </w:r>
      <w:r w:rsidRPr="009905DB">
        <w:rPr>
          <w:lang w:eastAsia="en-GB"/>
        </w:rPr>
        <w:t xml:space="preserve">reports, </w:t>
      </w:r>
      <w:r w:rsidR="007D635A" w:rsidRPr="009905DB">
        <w:rPr>
          <w:lang w:eastAsia="en-GB"/>
        </w:rPr>
        <w:t xml:space="preserve">to inform the public </w:t>
      </w:r>
      <w:r w:rsidRPr="009905DB">
        <w:rPr>
          <w:lang w:eastAsia="en-GB"/>
        </w:rPr>
        <w:t xml:space="preserve">in an effective manner; </w:t>
      </w:r>
    </w:p>
    <w:p w14:paraId="7B4BB933" w14:textId="4C3D3226" w:rsidR="008F33CF" w:rsidRPr="009905DB" w:rsidRDefault="008F33CF" w:rsidP="007A5B22">
      <w:pPr>
        <w:pStyle w:val="SingleTxtG"/>
        <w:ind w:left="1701"/>
        <w:rPr>
          <w:rFonts w:eastAsia="Calibri"/>
        </w:rPr>
      </w:pPr>
      <w:r w:rsidRPr="009905DB">
        <w:rPr>
          <w:lang w:eastAsia="en-GB"/>
        </w:rPr>
        <w:t>(ii)</w:t>
      </w:r>
      <w:r w:rsidRPr="009905DB">
        <w:rPr>
          <w:lang w:eastAsia="en-GB"/>
        </w:rPr>
        <w:tab/>
        <w:t xml:space="preserve">With respect to other information relevant to decisions on activities subject to article 6, including project documentation, </w:t>
      </w:r>
      <w:r w:rsidR="007D635A" w:rsidRPr="009905DB">
        <w:rPr>
          <w:lang w:eastAsia="en-GB"/>
        </w:rPr>
        <w:t>to inform the public</w:t>
      </w:r>
      <w:r w:rsidRPr="009905DB">
        <w:rPr>
          <w:lang w:eastAsia="en-GB"/>
        </w:rPr>
        <w:t xml:space="preserve"> in an adequate, timely and effective manner;</w:t>
      </w:r>
      <w:r w:rsidRPr="009905DB">
        <w:rPr>
          <w:rStyle w:val="FootnoteReference"/>
          <w:rFonts w:eastAsia="Calibri"/>
        </w:rPr>
        <w:footnoteReference w:id="2"/>
      </w:r>
    </w:p>
    <w:p w14:paraId="230CD011" w14:textId="77777777" w:rsidR="00D4306D" w:rsidRPr="009905DB" w:rsidRDefault="007A5B22" w:rsidP="007A5B22">
      <w:pPr>
        <w:pStyle w:val="SingleTxtG"/>
        <w:ind w:firstLine="567"/>
        <w:rPr>
          <w:rFonts w:eastAsia="Calibri"/>
        </w:rPr>
      </w:pPr>
      <w:r w:rsidRPr="009905DB">
        <w:rPr>
          <w:rFonts w:eastAsia="Calibri"/>
        </w:rPr>
        <w:t>(b)</w:t>
      </w:r>
      <w:r w:rsidRPr="009905DB">
        <w:rPr>
          <w:rFonts w:eastAsia="Calibri"/>
        </w:rPr>
        <w:tab/>
      </w:r>
      <w:r w:rsidR="00D4306D" w:rsidRPr="009905DB">
        <w:rPr>
          <w:rFonts w:eastAsia="Calibri"/>
        </w:rPr>
        <w:t xml:space="preserve">The content of the public notice required under article 6, paragraph 2, of the Convention includes </w:t>
      </w:r>
      <w:r w:rsidR="00155069" w:rsidRPr="009905DB">
        <w:rPr>
          <w:rFonts w:eastAsia="Calibri"/>
        </w:rPr>
        <w:t xml:space="preserve">inter alia </w:t>
      </w:r>
      <w:r w:rsidR="00D4306D" w:rsidRPr="009905DB">
        <w:rPr>
          <w:rFonts w:eastAsia="Calibri"/>
        </w:rPr>
        <w:t>the following:</w:t>
      </w:r>
    </w:p>
    <w:p w14:paraId="3C41B31F" w14:textId="04969D2A" w:rsidR="0098559A" w:rsidRPr="009905DB" w:rsidRDefault="007A5B22" w:rsidP="007A5B22">
      <w:pPr>
        <w:pStyle w:val="SingleTxtG"/>
        <w:ind w:left="1701"/>
        <w:rPr>
          <w:rFonts w:eastAsia="Calibri"/>
        </w:rPr>
      </w:pPr>
      <w:r w:rsidRPr="009905DB">
        <w:rPr>
          <w:rFonts w:eastAsia="Calibri"/>
        </w:rPr>
        <w:lastRenderedPageBreak/>
        <w:t>(i)</w:t>
      </w:r>
      <w:r w:rsidRPr="009905DB">
        <w:rPr>
          <w:rFonts w:eastAsia="Calibri"/>
        </w:rPr>
        <w:tab/>
      </w:r>
      <w:r w:rsidR="00D4306D" w:rsidRPr="009905DB">
        <w:rPr>
          <w:rFonts w:eastAsia="Calibri"/>
        </w:rPr>
        <w:t>The public authority responsible for making the decision to permit the proposed activity subject to article 6</w:t>
      </w:r>
      <w:r w:rsidR="0098559A">
        <w:rPr>
          <w:rFonts w:eastAsia="Calibri"/>
        </w:rPr>
        <w:t>;</w:t>
      </w:r>
    </w:p>
    <w:p w14:paraId="5FB9F38B" w14:textId="00412B91" w:rsidR="00D4306D" w:rsidRPr="009905DB" w:rsidRDefault="007A5B22" w:rsidP="007A5B22">
      <w:pPr>
        <w:pStyle w:val="SingleTxtG"/>
        <w:ind w:left="1701"/>
        <w:rPr>
          <w:rFonts w:eastAsia="Calibri"/>
        </w:rPr>
      </w:pPr>
      <w:r w:rsidRPr="009905DB">
        <w:rPr>
          <w:rFonts w:eastAsia="Calibri"/>
        </w:rPr>
        <w:t>(ii)</w:t>
      </w:r>
      <w:r w:rsidRPr="009905DB">
        <w:rPr>
          <w:rFonts w:eastAsia="Calibri"/>
        </w:rPr>
        <w:tab/>
      </w:r>
      <w:r w:rsidR="00D4306D" w:rsidRPr="009905DB">
        <w:rPr>
          <w:rFonts w:eastAsia="Calibri"/>
        </w:rPr>
        <w:t xml:space="preserve">The public authority from which relevant information other than the </w:t>
      </w:r>
      <w:r w:rsidR="001D719B">
        <w:rPr>
          <w:rFonts w:eastAsia="Calibri"/>
        </w:rPr>
        <w:t xml:space="preserve">environmental impact assessment </w:t>
      </w:r>
      <w:r w:rsidR="00D4306D" w:rsidRPr="009905DB">
        <w:rPr>
          <w:rFonts w:eastAsia="Calibri"/>
        </w:rPr>
        <w:t xml:space="preserve">report can be obtained and where the relevant information other than the </w:t>
      </w:r>
      <w:r w:rsidR="001D719B">
        <w:rPr>
          <w:rFonts w:eastAsia="Calibri"/>
        </w:rPr>
        <w:t xml:space="preserve">environmental impact assessment </w:t>
      </w:r>
      <w:r w:rsidR="00D4306D" w:rsidRPr="009905DB">
        <w:rPr>
          <w:rFonts w:eastAsia="Calibri"/>
        </w:rPr>
        <w:t>report has been deposited for examination by the public</w:t>
      </w:r>
      <w:r w:rsidR="001D719B">
        <w:rPr>
          <w:rFonts w:eastAsia="Calibri"/>
        </w:rPr>
        <w:t>;</w:t>
      </w:r>
    </w:p>
    <w:p w14:paraId="7BC0FDE0" w14:textId="77777777" w:rsidR="00D4306D" w:rsidRPr="009905DB" w:rsidRDefault="007A5B22" w:rsidP="007A5B22">
      <w:pPr>
        <w:pStyle w:val="SingleTxtG"/>
        <w:ind w:left="1701"/>
        <w:rPr>
          <w:rFonts w:eastAsia="Calibri"/>
        </w:rPr>
      </w:pPr>
      <w:r w:rsidRPr="009905DB">
        <w:rPr>
          <w:rFonts w:eastAsia="Calibri"/>
        </w:rPr>
        <w:t>(iii)</w:t>
      </w:r>
      <w:r w:rsidRPr="009905DB">
        <w:rPr>
          <w:rFonts w:eastAsia="Calibri"/>
        </w:rPr>
        <w:tab/>
      </w:r>
      <w:r w:rsidR="00D4306D" w:rsidRPr="009905DB">
        <w:rPr>
          <w:rFonts w:eastAsia="Calibri"/>
        </w:rPr>
        <w:t>Whether the activity is subject to a transboundary environmental impact assessment procedure;</w:t>
      </w:r>
      <w:r w:rsidR="00D4306D" w:rsidRPr="009905DB">
        <w:rPr>
          <w:rStyle w:val="FootnoteReference"/>
          <w:rFonts w:eastAsia="Calibri"/>
        </w:rPr>
        <w:footnoteReference w:id="3"/>
      </w:r>
    </w:p>
    <w:p w14:paraId="35D8672C" w14:textId="5F3109DA" w:rsidR="00D4306D" w:rsidRPr="009905DB" w:rsidRDefault="007A5B22" w:rsidP="007A5B22">
      <w:pPr>
        <w:pStyle w:val="SingleTxtG"/>
        <w:ind w:firstLine="567"/>
        <w:rPr>
          <w:rFonts w:eastAsia="Calibri"/>
        </w:rPr>
      </w:pPr>
      <w:r w:rsidRPr="009905DB">
        <w:rPr>
          <w:rFonts w:eastAsia="Calibri"/>
        </w:rPr>
        <w:t>(c)</w:t>
      </w:r>
      <w:r w:rsidRPr="009905DB">
        <w:rPr>
          <w:rFonts w:eastAsia="Calibri"/>
        </w:rPr>
        <w:tab/>
      </w:r>
      <w:r w:rsidR="00D4306D" w:rsidRPr="009905DB">
        <w:rPr>
          <w:rFonts w:eastAsia="Calibri"/>
        </w:rPr>
        <w:t xml:space="preserve">The rights set out in article 6 of the Convention apply not only to the </w:t>
      </w:r>
      <w:r w:rsidR="001D719B">
        <w:rPr>
          <w:rFonts w:eastAsia="Calibri"/>
        </w:rPr>
        <w:t xml:space="preserve">environmental impact assessment </w:t>
      </w:r>
      <w:r w:rsidR="00D4306D" w:rsidRPr="009905DB">
        <w:rPr>
          <w:rFonts w:eastAsia="Calibri"/>
        </w:rPr>
        <w:t>report but to all information relevant to decisions permitting activities subject to article 6, including project documentation, and that with respect to public participation on such information:</w:t>
      </w:r>
    </w:p>
    <w:p w14:paraId="49FAD2EF" w14:textId="7753E887" w:rsidR="00D4306D" w:rsidRPr="009905DB" w:rsidRDefault="007A5B22" w:rsidP="007A5B22">
      <w:pPr>
        <w:pStyle w:val="SingleTxtG"/>
        <w:ind w:left="1701"/>
        <w:rPr>
          <w:rFonts w:eastAsia="Calibri"/>
        </w:rPr>
      </w:pPr>
      <w:r w:rsidRPr="009905DB">
        <w:rPr>
          <w:rFonts w:eastAsia="Calibri"/>
        </w:rPr>
        <w:t>(i)</w:t>
      </w:r>
      <w:r w:rsidRPr="009905DB">
        <w:rPr>
          <w:rFonts w:eastAsia="Calibri"/>
        </w:rPr>
        <w:tab/>
      </w:r>
      <w:r w:rsidR="00D4306D" w:rsidRPr="009905DB">
        <w:rPr>
          <w:rFonts w:eastAsia="Calibri"/>
        </w:rPr>
        <w:t>There are reasonable minimum time frames for submitting comments during the public participation procedure for all decisions under article 6 of the Convention, taking into account the stage of decision-making as well as the nature, size and complexity of proposed activities;</w:t>
      </w:r>
      <w:r w:rsidR="00D4306D" w:rsidRPr="009905DB">
        <w:rPr>
          <w:rStyle w:val="FootnoteReference"/>
          <w:rFonts w:eastAsia="Calibri"/>
        </w:rPr>
        <w:footnoteReference w:id="4"/>
      </w:r>
    </w:p>
    <w:p w14:paraId="367AED65" w14:textId="6D588FBD" w:rsidR="00D4306D" w:rsidRPr="009905DB" w:rsidRDefault="007A5B22" w:rsidP="007A5B22">
      <w:pPr>
        <w:pStyle w:val="SingleTxtG"/>
        <w:ind w:left="1701"/>
        <w:rPr>
          <w:rFonts w:eastAsia="Calibri"/>
        </w:rPr>
      </w:pPr>
      <w:r w:rsidRPr="009905DB">
        <w:rPr>
          <w:rFonts w:eastAsia="Calibri"/>
        </w:rPr>
        <w:t>(ii)</w:t>
      </w:r>
      <w:r w:rsidRPr="009905DB">
        <w:rPr>
          <w:rFonts w:eastAsia="Calibri"/>
        </w:rPr>
        <w:tab/>
      </w:r>
      <w:r w:rsidR="00D4306D" w:rsidRPr="009905DB">
        <w:rPr>
          <w:rFonts w:eastAsia="Calibri"/>
        </w:rPr>
        <w:t>There is a clear possibility for the public to submit comments directly to the relevant authorities (i.e.</w:t>
      </w:r>
      <w:r w:rsidR="001D719B">
        <w:rPr>
          <w:rFonts w:eastAsia="Calibri"/>
        </w:rPr>
        <w:t>,</w:t>
      </w:r>
      <w:r w:rsidR="00D4306D" w:rsidRPr="009905DB">
        <w:rPr>
          <w:rFonts w:eastAsia="Calibri"/>
        </w:rPr>
        <w:t xml:space="preserve"> the authorities competent to take the decisions subject to article 6 of the Convention);</w:t>
      </w:r>
      <w:r w:rsidR="00D4306D" w:rsidRPr="009905DB">
        <w:rPr>
          <w:rStyle w:val="FootnoteReference"/>
          <w:rFonts w:eastAsia="Calibri"/>
        </w:rPr>
        <w:footnoteReference w:id="5"/>
      </w:r>
    </w:p>
    <w:p w14:paraId="24F21BFA" w14:textId="77777777" w:rsidR="00D4306D" w:rsidRPr="009905DB" w:rsidRDefault="007A5B22" w:rsidP="007A5B22">
      <w:pPr>
        <w:pStyle w:val="SingleTxtG"/>
        <w:ind w:left="1701"/>
        <w:rPr>
          <w:rFonts w:eastAsia="Calibri"/>
        </w:rPr>
      </w:pPr>
      <w:r w:rsidRPr="009905DB">
        <w:rPr>
          <w:rFonts w:eastAsia="Calibri"/>
        </w:rPr>
        <w:t>(iii)</w:t>
      </w:r>
      <w:r w:rsidRPr="009905DB">
        <w:rPr>
          <w:rFonts w:eastAsia="Calibri"/>
        </w:rPr>
        <w:tab/>
      </w:r>
      <w:r w:rsidR="00D4306D" w:rsidRPr="009905DB">
        <w:rPr>
          <w:rFonts w:eastAsia="Calibri"/>
        </w:rPr>
        <w:t>There are clear provisions imposing obligations on the relevant public authorities to ensure such opportunities for public participation as are required under the Convention, including for making available the relevant information and for collecting the comments through written submission and/or at the public hearings;</w:t>
      </w:r>
      <w:r w:rsidR="00D4306D" w:rsidRPr="009905DB">
        <w:rPr>
          <w:rStyle w:val="FootnoteReference"/>
          <w:rFonts w:eastAsia="Calibri"/>
        </w:rPr>
        <w:footnoteReference w:id="6"/>
      </w:r>
    </w:p>
    <w:p w14:paraId="772808F4" w14:textId="77777777" w:rsidR="00D4306D" w:rsidRPr="009905DB" w:rsidRDefault="007A5B22" w:rsidP="007A5B22">
      <w:pPr>
        <w:pStyle w:val="SingleTxtG"/>
        <w:ind w:left="1701"/>
        <w:rPr>
          <w:rFonts w:eastAsia="Calibri"/>
        </w:rPr>
      </w:pPr>
      <w:r w:rsidRPr="009905DB">
        <w:rPr>
          <w:rFonts w:eastAsia="Calibri"/>
        </w:rPr>
        <w:t>(iv)</w:t>
      </w:r>
      <w:r w:rsidRPr="009905DB">
        <w:rPr>
          <w:rFonts w:eastAsia="Calibri"/>
        </w:rPr>
        <w:tab/>
      </w:r>
      <w:r w:rsidR="00D4306D" w:rsidRPr="009905DB">
        <w:rPr>
          <w:rFonts w:eastAsia="Calibri"/>
        </w:rPr>
        <w:t xml:space="preserve">The full content of all comments made by the public (whether claimed to be accommodated by the developer or those which are not accepted) is submitted to the authorities responsible for taking the decision (including those responsible for the </w:t>
      </w:r>
      <w:r w:rsidR="00D4306D" w:rsidRPr="009905DB">
        <w:rPr>
          <w:rFonts w:eastAsia="Calibri"/>
          <w:i/>
        </w:rPr>
        <w:t>expertiza</w:t>
      </w:r>
      <w:r w:rsidR="00D4306D" w:rsidRPr="009905DB">
        <w:rPr>
          <w:rFonts w:eastAsia="Calibri"/>
        </w:rPr>
        <w:t xml:space="preserve"> conclusion);</w:t>
      </w:r>
      <w:r w:rsidR="00D4306D" w:rsidRPr="009905DB">
        <w:rPr>
          <w:rStyle w:val="FootnoteReference"/>
          <w:rFonts w:eastAsia="Calibri"/>
        </w:rPr>
        <w:footnoteReference w:id="7"/>
      </w:r>
    </w:p>
    <w:p w14:paraId="55EC6F40" w14:textId="77777777" w:rsidR="00D4306D" w:rsidRPr="009905DB" w:rsidRDefault="007A5B22" w:rsidP="007A5B22">
      <w:pPr>
        <w:pStyle w:val="SingleTxtG"/>
        <w:ind w:left="1701"/>
        <w:rPr>
          <w:rFonts w:eastAsia="Calibri"/>
        </w:rPr>
      </w:pPr>
      <w:r w:rsidRPr="009905DB">
        <w:rPr>
          <w:rFonts w:eastAsia="Calibri"/>
        </w:rPr>
        <w:t>(v)</w:t>
      </w:r>
      <w:r w:rsidRPr="009905DB">
        <w:rPr>
          <w:rFonts w:eastAsia="Calibri"/>
        </w:rPr>
        <w:tab/>
      </w:r>
      <w:r w:rsidR="00D4306D" w:rsidRPr="009905DB">
        <w:rPr>
          <w:rFonts w:eastAsia="Calibri"/>
        </w:rPr>
        <w:t>There are clear provisions imposing obligations on the relevant public authorities to take due account of the outcome of public participation, and to provide evidence of this in a publicly available statement of reasons and considerations on which the decisions is based;</w:t>
      </w:r>
      <w:r w:rsidR="00D4306D" w:rsidRPr="009905DB">
        <w:rPr>
          <w:rStyle w:val="FootnoteReference"/>
          <w:rFonts w:eastAsia="Calibri"/>
        </w:rPr>
        <w:footnoteReference w:id="8"/>
      </w:r>
    </w:p>
    <w:p w14:paraId="6A74D8C4" w14:textId="46A81B98" w:rsidR="00D4306D" w:rsidRPr="009905DB" w:rsidRDefault="007A5B22" w:rsidP="007A5B22">
      <w:pPr>
        <w:pStyle w:val="SingleTxtG"/>
        <w:ind w:firstLine="567"/>
        <w:rPr>
          <w:rFonts w:eastAsia="Calibri"/>
        </w:rPr>
      </w:pPr>
      <w:r w:rsidRPr="009905DB">
        <w:rPr>
          <w:rFonts w:eastAsia="Calibri"/>
        </w:rPr>
        <w:t>(d)</w:t>
      </w:r>
      <w:r w:rsidRPr="009905DB">
        <w:rPr>
          <w:rFonts w:eastAsia="Calibri"/>
        </w:rPr>
        <w:tab/>
      </w:r>
      <w:r w:rsidR="00D4306D" w:rsidRPr="009905DB">
        <w:rPr>
          <w:rFonts w:eastAsia="Calibri"/>
        </w:rPr>
        <w:t>Statutory provisions regarding situations where provisions on public participation do not apply cannot be interpreted to allow for much broader exemptions than allowed under article 6, paragraph 1 (c), of the Convention;</w:t>
      </w:r>
      <w:r w:rsidR="00D4306D" w:rsidRPr="009905DB">
        <w:rPr>
          <w:rStyle w:val="FootnoteReference"/>
          <w:rFonts w:eastAsia="Calibri"/>
        </w:rPr>
        <w:footnoteReference w:id="9"/>
      </w:r>
    </w:p>
    <w:p w14:paraId="1FACD456" w14:textId="77777777" w:rsidR="00D4306D" w:rsidRPr="009905DB" w:rsidRDefault="007A5B22" w:rsidP="007A5B22">
      <w:pPr>
        <w:pStyle w:val="SingleTxtG"/>
        <w:ind w:firstLine="567"/>
        <w:rPr>
          <w:rFonts w:eastAsia="Calibri"/>
        </w:rPr>
      </w:pPr>
      <w:r w:rsidRPr="009905DB">
        <w:rPr>
          <w:rFonts w:eastAsia="Calibri"/>
        </w:rPr>
        <w:t>(e)</w:t>
      </w:r>
      <w:r w:rsidRPr="009905DB">
        <w:rPr>
          <w:rFonts w:eastAsia="Calibri"/>
        </w:rPr>
        <w:tab/>
      </w:r>
      <w:r w:rsidR="00D4306D" w:rsidRPr="009905DB">
        <w:rPr>
          <w:rFonts w:eastAsia="Calibri"/>
        </w:rPr>
        <w:t>The amended legal framework clearly designates which decision is considered to be the final decision permitting the activity and that this decision is promptly made public, as required under article 6, paragraph 9, of the Convention;</w:t>
      </w:r>
      <w:r w:rsidR="00D4306D" w:rsidRPr="009905DB">
        <w:rPr>
          <w:rStyle w:val="FootnoteReference"/>
          <w:rFonts w:eastAsia="Calibri"/>
        </w:rPr>
        <w:footnoteReference w:id="10"/>
      </w:r>
    </w:p>
    <w:p w14:paraId="445AA7C1" w14:textId="77777777" w:rsidR="009F15F2" w:rsidRPr="009905DB" w:rsidRDefault="00961DE9" w:rsidP="007A5B22">
      <w:pPr>
        <w:pStyle w:val="SingleTxtG"/>
      </w:pPr>
      <w:r w:rsidRPr="009905DB">
        <w:lastRenderedPageBreak/>
        <w:tab/>
      </w:r>
      <w:r w:rsidRPr="009905DB">
        <w:tab/>
      </w:r>
      <w:r w:rsidR="006C1F1F" w:rsidRPr="009905DB">
        <w:t>4</w:t>
      </w:r>
      <w:r w:rsidR="009F15F2" w:rsidRPr="009905DB">
        <w:t>.</w:t>
      </w:r>
      <w:r w:rsidR="009F15F2" w:rsidRPr="009905DB">
        <w:tab/>
      </w:r>
      <w:r w:rsidR="009F15F2" w:rsidRPr="009905DB">
        <w:rPr>
          <w:i/>
        </w:rPr>
        <w:t>Endorses</w:t>
      </w:r>
      <w:r w:rsidR="009F15F2" w:rsidRPr="009905DB">
        <w:t xml:space="preserve"> the following finding</w:t>
      </w:r>
      <w:r w:rsidR="002152C6" w:rsidRPr="009905DB">
        <w:t>s</w:t>
      </w:r>
      <w:r w:rsidR="009F15F2" w:rsidRPr="009905DB">
        <w:t xml:space="preserve"> of the Committee</w:t>
      </w:r>
      <w:r w:rsidR="002152C6" w:rsidRPr="009905DB">
        <w:t xml:space="preserve"> with regard to communication ACCC/C/2014/</w:t>
      </w:r>
      <w:r w:rsidR="00E12041" w:rsidRPr="009905DB">
        <w:t>102</w:t>
      </w:r>
      <w:r w:rsidR="009F15F2" w:rsidRPr="009905DB">
        <w:t>:</w:t>
      </w:r>
    </w:p>
    <w:p w14:paraId="64E28003" w14:textId="690C86B1" w:rsidR="00E12041" w:rsidRPr="009905DB" w:rsidRDefault="00961DE9" w:rsidP="007A5B22">
      <w:pPr>
        <w:pStyle w:val="SingleTxtG"/>
      </w:pPr>
      <w:r w:rsidRPr="009905DB">
        <w:rPr>
          <w:highlight w:val="lightGray"/>
        </w:rPr>
        <w:tab/>
      </w:r>
      <w:r w:rsidRPr="009905DB">
        <w:tab/>
      </w:r>
      <w:r w:rsidR="00E12041" w:rsidRPr="009905DB">
        <w:t>(a)</w:t>
      </w:r>
      <w:r w:rsidR="00E12041" w:rsidRPr="009905DB">
        <w:tab/>
        <w:t>The arrest of Mr. Ozharovskiy for “using obscene language in the street” at 11.22 a.m. on 18 July 2012 and his related 10</w:t>
      </w:r>
      <w:r w:rsidR="00FF7D9B">
        <w:t xml:space="preserve"> </w:t>
      </w:r>
      <w:r w:rsidR="00E12041" w:rsidRPr="009905DB">
        <w:t xml:space="preserve">days’ administrative detention and 10-year ban on entering Belarus constituted harassment, penalization and persecution in non-compliance with article 3, paragraph 8, of the Convention; </w:t>
      </w:r>
    </w:p>
    <w:p w14:paraId="6055D851" w14:textId="50DED70C" w:rsidR="00E12041" w:rsidRPr="009905DB" w:rsidRDefault="00E12041" w:rsidP="007A5B22">
      <w:pPr>
        <w:pStyle w:val="SingleTxtG"/>
        <w:ind w:firstLine="567"/>
      </w:pPr>
      <w:r w:rsidRPr="009905DB">
        <w:t>(b)</w:t>
      </w:r>
      <w:r w:rsidRPr="009905DB">
        <w:tab/>
        <w:t>The arrest of Ms. Novikova for “using obscene language in the street” at 11.22</w:t>
      </w:r>
      <w:r w:rsidR="001D719B">
        <w:t> </w:t>
      </w:r>
      <w:r w:rsidRPr="009905DB">
        <w:t>a.m. on 18 July 2012 and her related five</w:t>
      </w:r>
      <w:r w:rsidR="00FF7D9B">
        <w:t xml:space="preserve"> </w:t>
      </w:r>
      <w:r w:rsidRPr="009905DB">
        <w:t>days’ administrative detention constituted harassment, penalization and persecution in non-compliance with article 3, paragraph 8, of the Convention;</w:t>
      </w:r>
    </w:p>
    <w:p w14:paraId="58588479" w14:textId="0FECD150" w:rsidR="00E12041" w:rsidRPr="009905DB" w:rsidRDefault="00E12041" w:rsidP="007A5B22">
      <w:pPr>
        <w:pStyle w:val="SingleTxtG"/>
        <w:ind w:firstLine="567"/>
      </w:pPr>
      <w:r w:rsidRPr="009905DB">
        <w:t>(c)</w:t>
      </w:r>
      <w:r w:rsidRPr="009905DB">
        <w:tab/>
        <w:t>The arrest of Mr. Matskevich for “using obscene language in the street” at 12 p.m. on 18 July 2012 and his related three</w:t>
      </w:r>
      <w:r w:rsidR="00FF7D9B">
        <w:t xml:space="preserve"> </w:t>
      </w:r>
      <w:r w:rsidRPr="009905DB">
        <w:t xml:space="preserve">days’ administrative detention constituted harassment, penalization and persecution in non-compliance with article 3, paragraph 8, of the Convention; </w:t>
      </w:r>
    </w:p>
    <w:p w14:paraId="56DF091F" w14:textId="77777777" w:rsidR="00E12041" w:rsidRPr="009905DB" w:rsidRDefault="00E12041" w:rsidP="007A5B22">
      <w:pPr>
        <w:pStyle w:val="SingleTxtG"/>
        <w:ind w:firstLine="567"/>
      </w:pPr>
      <w:r w:rsidRPr="009905DB">
        <w:t>(d)</w:t>
      </w:r>
      <w:r w:rsidRPr="009905DB">
        <w:tab/>
        <w:t>The arrest of Ms. Sukhiy for “using obscene language in the street” at 12 p.m. on 18 July 2012 and her related fine of Rbl 1.5 million constituted harassment, penalization and persecution in non-compliance with article 3, paragraph 8, of the Convention;</w:t>
      </w:r>
    </w:p>
    <w:p w14:paraId="456DCB12" w14:textId="0B269766" w:rsidR="00E12041" w:rsidRPr="009905DB" w:rsidRDefault="00E12041" w:rsidP="007A5B22">
      <w:pPr>
        <w:pStyle w:val="SingleTxtG"/>
        <w:ind w:firstLine="567"/>
      </w:pPr>
      <w:r w:rsidRPr="009905DB">
        <w:t>(e)</w:t>
      </w:r>
      <w:r w:rsidRPr="009905DB">
        <w:tab/>
        <w:t>The prolonged documents check of Ms. Sukhiy on 26 April 2013, which prevented her participation in the Chernobyl Way 2013 street action, constituted harassment, penalization and persecution in non-compliance with article 3, paragraph 8, of the Convention;</w:t>
      </w:r>
    </w:p>
    <w:p w14:paraId="20143F18" w14:textId="77777777" w:rsidR="002152C6" w:rsidRPr="009905DB" w:rsidRDefault="006C1F1F" w:rsidP="007A5B22">
      <w:pPr>
        <w:pStyle w:val="SingleTxtG"/>
        <w:ind w:firstLine="567"/>
      </w:pPr>
      <w:r w:rsidRPr="009905DB">
        <w:t>5</w:t>
      </w:r>
      <w:r w:rsidR="002152C6" w:rsidRPr="009905DB">
        <w:t>.</w:t>
      </w:r>
      <w:r w:rsidR="002152C6" w:rsidRPr="009905DB">
        <w:tab/>
      </w:r>
      <w:r w:rsidR="002152C6" w:rsidRPr="009905DB">
        <w:rPr>
          <w:i/>
        </w:rPr>
        <w:t xml:space="preserve">Welcomes </w:t>
      </w:r>
      <w:r w:rsidR="002152C6" w:rsidRPr="009905DB">
        <w:t>the recommendation</w:t>
      </w:r>
      <w:r w:rsidR="00E12041" w:rsidRPr="009905DB">
        <w:t>s</w:t>
      </w:r>
      <w:r w:rsidR="002152C6" w:rsidRPr="009905DB">
        <w:t xml:space="preserve"> made by t</w:t>
      </w:r>
      <w:r w:rsidR="009F15F2" w:rsidRPr="009905DB">
        <w:t>he Committee</w:t>
      </w:r>
      <w:r w:rsidR="002152C6" w:rsidRPr="009905DB">
        <w:t xml:space="preserve"> during the intersessional period with respect to its findings on communication ACCC/C/2014/</w:t>
      </w:r>
      <w:r w:rsidR="00E12041" w:rsidRPr="009905DB">
        <w:t>102</w:t>
      </w:r>
      <w:r w:rsidR="002152C6" w:rsidRPr="009905DB">
        <w:t xml:space="preserve"> in accordance with </w:t>
      </w:r>
      <w:r w:rsidR="009F15F2" w:rsidRPr="009905DB">
        <w:t>paragraph 36 (b) of the annex to decision I/7</w:t>
      </w:r>
      <w:r w:rsidR="002152C6" w:rsidRPr="009905DB">
        <w:t>;</w:t>
      </w:r>
    </w:p>
    <w:p w14:paraId="43C52F1F" w14:textId="77777777" w:rsidR="00E12041" w:rsidRPr="009905DB" w:rsidRDefault="00B93248" w:rsidP="007A5B22">
      <w:pPr>
        <w:pStyle w:val="SingleTxtG"/>
      </w:pPr>
      <w:r w:rsidRPr="009905DB">
        <w:tab/>
      </w:r>
      <w:r w:rsidRPr="009905DB">
        <w:tab/>
      </w:r>
      <w:r w:rsidR="006C1F1F" w:rsidRPr="009905DB">
        <w:t>6</w:t>
      </w:r>
      <w:r w:rsidR="002152C6" w:rsidRPr="009905DB">
        <w:t>.</w:t>
      </w:r>
      <w:r w:rsidR="002152C6" w:rsidRPr="009905DB">
        <w:tab/>
      </w:r>
      <w:r w:rsidR="002152C6" w:rsidRPr="009905DB">
        <w:rPr>
          <w:i/>
        </w:rPr>
        <w:t>Also welcomes</w:t>
      </w:r>
      <w:r w:rsidR="002152C6" w:rsidRPr="009905DB">
        <w:t xml:space="preserve"> the wil</w:t>
      </w:r>
      <w:r w:rsidR="00105B2D" w:rsidRPr="009905DB">
        <w:t>ling</w:t>
      </w:r>
      <w:r w:rsidR="002152C6" w:rsidRPr="009905DB">
        <w:t xml:space="preserve">ness of the </w:t>
      </w:r>
      <w:r w:rsidR="009F15F2" w:rsidRPr="009905DB">
        <w:t xml:space="preserve">Party concerned </w:t>
      </w:r>
      <w:r w:rsidR="00105B2D" w:rsidRPr="009905DB">
        <w:t>to accept the Committee’s recommendation</w:t>
      </w:r>
      <w:r w:rsidR="00E12041" w:rsidRPr="009905DB">
        <w:t>s</w:t>
      </w:r>
      <w:r w:rsidR="00105B2D" w:rsidRPr="009905DB">
        <w:t xml:space="preserve">, namely, </w:t>
      </w:r>
      <w:r w:rsidR="00E12041" w:rsidRPr="009905DB">
        <w:t>that the Party concerned:</w:t>
      </w:r>
    </w:p>
    <w:p w14:paraId="7EAD82F6" w14:textId="77777777" w:rsidR="00E12041" w:rsidRPr="009905DB" w:rsidRDefault="00E12041" w:rsidP="007A5B22">
      <w:pPr>
        <w:pStyle w:val="SingleTxtG"/>
        <w:ind w:firstLine="567"/>
        <w:rPr>
          <w:rStyle w:val="st"/>
        </w:rPr>
      </w:pPr>
      <w:r w:rsidRPr="009905DB">
        <w:rPr>
          <w:rStyle w:val="st"/>
        </w:rPr>
        <w:t>(a)</w:t>
      </w:r>
      <w:r w:rsidRPr="009905DB">
        <w:rPr>
          <w:rStyle w:val="st"/>
        </w:rPr>
        <w:tab/>
        <w:t>Take the necessary legislative, regulatory, administrative, institutional, practical or other measures to ensure that members of the public exercising their rights in conformity with the provisions of the Convention are not penalized, persecuted or harassed for their involvement;</w:t>
      </w:r>
    </w:p>
    <w:p w14:paraId="61861B3D" w14:textId="77777777" w:rsidR="00E12041" w:rsidRPr="009905DB" w:rsidRDefault="00E12041" w:rsidP="007A5B22">
      <w:pPr>
        <w:pStyle w:val="SingleTxtG"/>
        <w:ind w:firstLine="567"/>
      </w:pPr>
      <w:r w:rsidRPr="009905DB">
        <w:t>(b)</w:t>
      </w:r>
      <w:r w:rsidRPr="009905DB">
        <w:tab/>
        <w:t xml:space="preserve">Disseminate the Committee’s findings and recommendations on communication ACCC/C/2014/102 to senior officials in the police, security forces, judiciary and to other relevant authorities, for their information and action, together with a request for them to disseminate the findings to all relevant officials in order to raise awareness of their obligation to ensure compliance with article 3, paragraph 8, of the Convention; </w:t>
      </w:r>
    </w:p>
    <w:p w14:paraId="70CFE75F" w14:textId="77777777" w:rsidR="00E12041" w:rsidRPr="009905DB" w:rsidRDefault="00E12041" w:rsidP="007A5B22">
      <w:pPr>
        <w:pStyle w:val="SingleTxtG"/>
        <w:ind w:firstLine="567"/>
      </w:pPr>
      <w:r w:rsidRPr="009905DB">
        <w:t>(c)</w:t>
      </w:r>
      <w:r w:rsidRPr="009905DB">
        <w:tab/>
        <w:t>Deliver appropriate training and information programmes on human rights law relevant to article 3, paragraph 8, of the Convention, for police, security forces and the judiciary to ensure that members of the police and security forces do not exercise their powers in a manner, and identity checks and arrests for alleged public order violations are not utilized in a way, that would restrict members of the public from legitimately exercising their rights to participate in decision-making as recognized in article 1 of the Convention;</w:t>
      </w:r>
    </w:p>
    <w:p w14:paraId="72EC1D25" w14:textId="77777777" w:rsidR="00E12041" w:rsidRPr="009905DB" w:rsidRDefault="00E12041" w:rsidP="007A5B22">
      <w:pPr>
        <w:pStyle w:val="SingleTxtG"/>
        <w:ind w:firstLine="567"/>
      </w:pPr>
      <w:r w:rsidRPr="009905DB">
        <w:t>(d)</w:t>
      </w:r>
      <w:r w:rsidRPr="009905DB">
        <w:tab/>
        <w:t>Report to the Committee on an annual basis on all measures taken to fulfil the measures above;</w:t>
      </w:r>
    </w:p>
    <w:p w14:paraId="67271B89" w14:textId="77777777" w:rsidR="009F15F2" w:rsidRPr="009905DB" w:rsidRDefault="00761633" w:rsidP="007A5B22">
      <w:pPr>
        <w:pStyle w:val="SingleTxtG"/>
        <w:ind w:firstLine="567"/>
      </w:pPr>
      <w:r w:rsidRPr="009905DB">
        <w:t>7.</w:t>
      </w:r>
      <w:r w:rsidRPr="009905DB">
        <w:tab/>
      </w:r>
      <w:r w:rsidR="00E12041" w:rsidRPr="009905DB">
        <w:rPr>
          <w:i/>
        </w:rPr>
        <w:t>Notes</w:t>
      </w:r>
      <w:r w:rsidRPr="009905DB">
        <w:rPr>
          <w:i/>
        </w:rPr>
        <w:t xml:space="preserve"> with appreciation </w:t>
      </w:r>
      <w:r w:rsidR="00E12041" w:rsidRPr="009905DB">
        <w:t xml:space="preserve">that when evaluating the implementation of the Party concerned of the above recommendations, the Committee will take into account any information received from members of the public or other sources about future incidents of alleged penalization, persecution or harassment contrary to article 3, paragraph 8, of the </w:t>
      </w:r>
      <w:r w:rsidR="00E12041" w:rsidRPr="009905DB">
        <w:lastRenderedPageBreak/>
        <w:t>Convention together with any information provided by the Party concerned regarding those alleged incidents;</w:t>
      </w:r>
    </w:p>
    <w:p w14:paraId="625843CA" w14:textId="77777777" w:rsidR="00086240" w:rsidRPr="009905DB" w:rsidRDefault="0080367C" w:rsidP="007A5B22">
      <w:pPr>
        <w:pStyle w:val="SingleTxtG"/>
      </w:pPr>
      <w:r w:rsidRPr="009905DB">
        <w:tab/>
      </w:r>
      <w:r w:rsidR="00086240" w:rsidRPr="009905DB">
        <w:tab/>
      </w:r>
      <w:r w:rsidR="00105B2D" w:rsidRPr="009905DB">
        <w:t>8</w:t>
      </w:r>
      <w:r w:rsidR="00086240" w:rsidRPr="009905DB">
        <w:t>.</w:t>
      </w:r>
      <w:r w:rsidR="00086240" w:rsidRPr="009905DB">
        <w:tab/>
      </w:r>
      <w:r w:rsidR="00086240" w:rsidRPr="009905DB">
        <w:rPr>
          <w:i/>
        </w:rPr>
        <w:t>Requests</w:t>
      </w:r>
      <w:r w:rsidR="00086240" w:rsidRPr="009905DB">
        <w:t xml:space="preserve"> the Party concerned:</w:t>
      </w:r>
    </w:p>
    <w:p w14:paraId="6F2D813C" w14:textId="77777777" w:rsidR="00086240" w:rsidRPr="009905DB" w:rsidRDefault="00B93248" w:rsidP="007A5B22">
      <w:pPr>
        <w:pStyle w:val="SingleTxtG"/>
      </w:pPr>
      <w:r w:rsidRPr="009905DB">
        <w:tab/>
      </w:r>
      <w:r w:rsidRPr="009905DB">
        <w:tab/>
      </w:r>
      <w:r w:rsidR="00672BD8" w:rsidRPr="009905DB">
        <w:t>(a)</w:t>
      </w:r>
      <w:r w:rsidR="00672BD8" w:rsidRPr="009905DB">
        <w:tab/>
      </w:r>
      <w:r w:rsidR="00086240" w:rsidRPr="009905DB">
        <w:t>To submit to the Committee detailed progress reports on 1 October 2018, 1</w:t>
      </w:r>
      <w:r w:rsidR="00BF3A0A" w:rsidRPr="009905DB">
        <w:t> </w:t>
      </w:r>
      <w:r w:rsidR="00086240" w:rsidRPr="009905DB">
        <w:t>October 2019 and 1 October 2020 on the measures taken and the results achieved in the implementation of the above recommendations;</w:t>
      </w:r>
    </w:p>
    <w:p w14:paraId="3FC3C75E" w14:textId="77777777" w:rsidR="00086240" w:rsidRPr="009905DB" w:rsidRDefault="00B93248" w:rsidP="007A5B22">
      <w:pPr>
        <w:pStyle w:val="SingleTxtG"/>
      </w:pPr>
      <w:r w:rsidRPr="009905DB">
        <w:tab/>
      </w:r>
      <w:r w:rsidRPr="009905DB">
        <w:tab/>
      </w:r>
      <w:r w:rsidR="00672BD8" w:rsidRPr="009905DB">
        <w:t>(b)</w:t>
      </w:r>
      <w:r w:rsidR="00672BD8" w:rsidRPr="009905DB">
        <w:tab/>
      </w:r>
      <w:r w:rsidR="00086240" w:rsidRPr="009905DB">
        <w:t xml:space="preserve">To provide such further information as the Committee may request in order to assist it to review the progress </w:t>
      </w:r>
      <w:r w:rsidR="00BF3A0A" w:rsidRPr="009905DB">
        <w:t xml:space="preserve">of the Party concerned </w:t>
      </w:r>
      <w:r w:rsidR="00086240" w:rsidRPr="009905DB">
        <w:t xml:space="preserve">in implementing the above recommendations; </w:t>
      </w:r>
    </w:p>
    <w:p w14:paraId="54C442A1" w14:textId="77777777" w:rsidR="00086240" w:rsidRPr="009905DB" w:rsidRDefault="00B93248" w:rsidP="007A5B22">
      <w:pPr>
        <w:pStyle w:val="SingleTxtG"/>
      </w:pPr>
      <w:r w:rsidRPr="009905DB">
        <w:tab/>
      </w:r>
      <w:r w:rsidRPr="009905DB">
        <w:tab/>
      </w:r>
      <w:r w:rsidR="00672BD8" w:rsidRPr="009905DB">
        <w:t>(c)</w:t>
      </w:r>
      <w:r w:rsidR="00672BD8" w:rsidRPr="009905DB">
        <w:tab/>
      </w:r>
      <w:r w:rsidR="00086240" w:rsidRPr="009905DB">
        <w:t>To participate (either in person or by audio conference) in the meetings of the Committee at which the progress of the Party concerned in implementing the above recommendations is to be considered</w:t>
      </w:r>
      <w:r w:rsidR="00BF3A0A" w:rsidRPr="009905DB">
        <w:t>;</w:t>
      </w:r>
      <w:r w:rsidR="00086240" w:rsidRPr="009905DB">
        <w:t xml:space="preserve"> </w:t>
      </w:r>
    </w:p>
    <w:p w14:paraId="083D0065" w14:textId="77777777" w:rsidR="00B93248" w:rsidRPr="009905DB" w:rsidRDefault="00086240" w:rsidP="007A5B22">
      <w:pPr>
        <w:pStyle w:val="SingleTxtG"/>
      </w:pPr>
      <w:r w:rsidRPr="009905DB">
        <w:tab/>
      </w:r>
      <w:r w:rsidR="0025497C" w:rsidRPr="009905DB">
        <w:tab/>
      </w:r>
      <w:r w:rsidR="00AD2B09" w:rsidRPr="009905DB">
        <w:t>9</w:t>
      </w:r>
      <w:r w:rsidRPr="009905DB">
        <w:t>.</w:t>
      </w:r>
      <w:r w:rsidRPr="009905DB">
        <w:tab/>
      </w:r>
      <w:r w:rsidRPr="009905DB">
        <w:rPr>
          <w:i/>
        </w:rPr>
        <w:t>Undertakes</w:t>
      </w:r>
      <w:r w:rsidRPr="009905DB">
        <w:t xml:space="preserve"> to review the situation at its seventh session.</w:t>
      </w:r>
    </w:p>
    <w:p w14:paraId="2744D75E" w14:textId="77777777" w:rsidR="00B70C04" w:rsidRPr="009905DB" w:rsidRDefault="00B70C04" w:rsidP="00B70C04">
      <w:pPr>
        <w:pStyle w:val="SingleTxtG"/>
        <w:spacing w:before="240" w:after="0"/>
        <w:jc w:val="center"/>
        <w:rPr>
          <w:u w:val="single"/>
        </w:rPr>
      </w:pPr>
      <w:r w:rsidRPr="009905DB">
        <w:rPr>
          <w:u w:val="single"/>
        </w:rPr>
        <w:tab/>
      </w:r>
      <w:r w:rsidRPr="009905DB">
        <w:rPr>
          <w:u w:val="single"/>
        </w:rPr>
        <w:tab/>
      </w:r>
      <w:r w:rsidRPr="009905DB">
        <w:rPr>
          <w:u w:val="single"/>
        </w:rPr>
        <w:tab/>
      </w:r>
      <w:r w:rsidRPr="009905DB">
        <w:rPr>
          <w:u w:val="single"/>
        </w:rPr>
        <w:tab/>
      </w:r>
    </w:p>
    <w:sectPr w:rsidR="00B70C04" w:rsidRPr="009905DB" w:rsidSect="002C2B69">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834EE" w14:textId="77777777" w:rsidR="009E38E0" w:rsidRDefault="009E38E0"/>
  </w:endnote>
  <w:endnote w:type="continuationSeparator" w:id="0">
    <w:p w14:paraId="2D5BBB0A" w14:textId="77777777" w:rsidR="009E38E0" w:rsidRDefault="009E38E0"/>
  </w:endnote>
  <w:endnote w:type="continuationNotice" w:id="1">
    <w:p w14:paraId="675BCCC5" w14:textId="77777777" w:rsidR="009E38E0" w:rsidRDefault="009E38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DC78E" w14:textId="10FF8954" w:rsidR="004334C7" w:rsidRPr="004334C7" w:rsidRDefault="004334C7" w:rsidP="004334C7">
    <w:pPr>
      <w:pStyle w:val="Footer"/>
      <w:tabs>
        <w:tab w:val="right" w:pos="9638"/>
      </w:tabs>
      <w:rPr>
        <w:sz w:val="18"/>
      </w:rPr>
    </w:pPr>
    <w:r w:rsidRPr="004334C7">
      <w:rPr>
        <w:b/>
        <w:sz w:val="18"/>
      </w:rPr>
      <w:fldChar w:fldCharType="begin"/>
    </w:r>
    <w:r w:rsidRPr="004334C7">
      <w:rPr>
        <w:b/>
        <w:sz w:val="18"/>
      </w:rPr>
      <w:instrText xml:space="preserve"> PAGE  \* MERGEFORMAT </w:instrText>
    </w:r>
    <w:r w:rsidRPr="004334C7">
      <w:rPr>
        <w:b/>
        <w:sz w:val="18"/>
      </w:rPr>
      <w:fldChar w:fldCharType="separate"/>
    </w:r>
    <w:r w:rsidR="006E311B">
      <w:rPr>
        <w:b/>
        <w:noProof/>
        <w:sz w:val="18"/>
      </w:rPr>
      <w:t>6</w:t>
    </w:r>
    <w:r w:rsidRPr="004334C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00B1A" w14:textId="0A7FA3FC" w:rsidR="004334C7" w:rsidRPr="004334C7" w:rsidRDefault="004334C7" w:rsidP="004334C7">
    <w:pPr>
      <w:pStyle w:val="Footer"/>
      <w:tabs>
        <w:tab w:val="right" w:pos="9638"/>
      </w:tabs>
      <w:rPr>
        <w:b/>
        <w:sz w:val="18"/>
      </w:rPr>
    </w:pPr>
    <w:r>
      <w:tab/>
    </w:r>
    <w:r w:rsidRPr="004334C7">
      <w:rPr>
        <w:b/>
        <w:sz w:val="18"/>
      </w:rPr>
      <w:fldChar w:fldCharType="begin"/>
    </w:r>
    <w:r w:rsidRPr="004334C7">
      <w:rPr>
        <w:b/>
        <w:sz w:val="18"/>
      </w:rPr>
      <w:instrText xml:space="preserve"> PAGE  \* MERGEFORMAT </w:instrText>
    </w:r>
    <w:r w:rsidRPr="004334C7">
      <w:rPr>
        <w:b/>
        <w:sz w:val="18"/>
      </w:rPr>
      <w:fldChar w:fldCharType="separate"/>
    </w:r>
    <w:r w:rsidR="006E311B">
      <w:rPr>
        <w:b/>
        <w:noProof/>
        <w:sz w:val="18"/>
      </w:rPr>
      <w:t>5</w:t>
    </w:r>
    <w:r w:rsidRPr="004334C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BC339" w14:textId="77777777" w:rsidR="009E38E0" w:rsidRPr="000B175B" w:rsidRDefault="009E38E0" w:rsidP="000B175B">
      <w:pPr>
        <w:tabs>
          <w:tab w:val="right" w:pos="2155"/>
        </w:tabs>
        <w:spacing w:after="80"/>
        <w:ind w:left="680"/>
        <w:rPr>
          <w:u w:val="single"/>
        </w:rPr>
      </w:pPr>
      <w:r>
        <w:rPr>
          <w:u w:val="single"/>
        </w:rPr>
        <w:tab/>
      </w:r>
    </w:p>
  </w:footnote>
  <w:footnote w:type="continuationSeparator" w:id="0">
    <w:p w14:paraId="7CFFEEBE" w14:textId="77777777" w:rsidR="009E38E0" w:rsidRPr="00FC68B7" w:rsidRDefault="009E38E0" w:rsidP="00FC68B7">
      <w:pPr>
        <w:tabs>
          <w:tab w:val="left" w:pos="2155"/>
        </w:tabs>
        <w:spacing w:after="80"/>
        <w:ind w:left="680"/>
        <w:rPr>
          <w:u w:val="single"/>
        </w:rPr>
      </w:pPr>
      <w:r>
        <w:rPr>
          <w:u w:val="single"/>
        </w:rPr>
        <w:tab/>
      </w:r>
    </w:p>
  </w:footnote>
  <w:footnote w:type="continuationNotice" w:id="1">
    <w:p w14:paraId="49C48167" w14:textId="77777777" w:rsidR="009E38E0" w:rsidRDefault="009E38E0"/>
  </w:footnote>
  <w:footnote w:id="2">
    <w:p w14:paraId="78069108" w14:textId="77777777" w:rsidR="008F33CF" w:rsidRPr="005209F3" w:rsidRDefault="007A5B22" w:rsidP="007A5B22">
      <w:pPr>
        <w:pStyle w:val="FootnoteText"/>
        <w:rPr>
          <w:lang w:val="en-US"/>
        </w:rPr>
      </w:pPr>
      <w:r>
        <w:tab/>
      </w:r>
      <w:r w:rsidR="008F33CF" w:rsidRPr="005209F3">
        <w:rPr>
          <w:rStyle w:val="FootnoteReference"/>
        </w:rPr>
        <w:footnoteRef/>
      </w:r>
      <w:r>
        <w:tab/>
      </w:r>
      <w:r w:rsidR="008F33CF">
        <w:t xml:space="preserve">See </w:t>
      </w:r>
      <w:r w:rsidR="008F33CF" w:rsidRPr="007A5B22">
        <w:t>decision</w:t>
      </w:r>
      <w:r w:rsidR="008F33CF" w:rsidRPr="005209F3">
        <w:t xml:space="preserve"> V/9c, para. 6 (b).</w:t>
      </w:r>
    </w:p>
  </w:footnote>
  <w:footnote w:id="3">
    <w:p w14:paraId="2EF6E2BC" w14:textId="77777777" w:rsidR="00D4306D" w:rsidRPr="00B83511" w:rsidRDefault="007A5B22" w:rsidP="007A5B22">
      <w:pPr>
        <w:pStyle w:val="FootnoteText"/>
        <w:rPr>
          <w:lang w:val="sv-SE"/>
        </w:rPr>
      </w:pPr>
      <w:r>
        <w:rPr>
          <w:lang w:val="sv-SE"/>
        </w:rPr>
        <w:tab/>
      </w:r>
      <w:r w:rsidR="00D4306D" w:rsidRPr="005209F3">
        <w:rPr>
          <w:rStyle w:val="FootnoteReference"/>
        </w:rPr>
        <w:footnoteRef/>
      </w:r>
      <w:r>
        <w:rPr>
          <w:lang w:val="sv-SE"/>
        </w:rPr>
        <w:tab/>
      </w:r>
      <w:r w:rsidR="00D4306D" w:rsidRPr="00B83511">
        <w:rPr>
          <w:lang w:val="sv-SE"/>
        </w:rPr>
        <w:t>Ibid., para. 6 (c).</w:t>
      </w:r>
    </w:p>
  </w:footnote>
  <w:footnote w:id="4">
    <w:p w14:paraId="5064FF77" w14:textId="77777777" w:rsidR="00D4306D" w:rsidRPr="00B83511" w:rsidRDefault="007A5B22" w:rsidP="007A5B22">
      <w:pPr>
        <w:pStyle w:val="FootnoteText"/>
        <w:rPr>
          <w:lang w:val="sv-SE"/>
        </w:rPr>
      </w:pPr>
      <w:r>
        <w:rPr>
          <w:lang w:val="sv-SE"/>
        </w:rPr>
        <w:tab/>
      </w:r>
      <w:r w:rsidR="00D4306D" w:rsidRPr="005209F3">
        <w:rPr>
          <w:rStyle w:val="FootnoteReference"/>
        </w:rPr>
        <w:footnoteRef/>
      </w:r>
      <w:r>
        <w:rPr>
          <w:lang w:val="sv-SE"/>
        </w:rPr>
        <w:tab/>
      </w:r>
      <w:r w:rsidR="00D4306D" w:rsidRPr="00B83511">
        <w:rPr>
          <w:lang w:val="sv-SE"/>
        </w:rPr>
        <w:t xml:space="preserve">Ibid., </w:t>
      </w:r>
      <w:r w:rsidR="00D4306D" w:rsidRPr="007A5B22">
        <w:t>para</w:t>
      </w:r>
      <w:r w:rsidR="00D4306D" w:rsidRPr="00B83511">
        <w:rPr>
          <w:lang w:val="sv-SE"/>
        </w:rPr>
        <w:t>. 6 (d).</w:t>
      </w:r>
    </w:p>
  </w:footnote>
  <w:footnote w:id="5">
    <w:p w14:paraId="4DA968C6" w14:textId="77777777" w:rsidR="00D4306D" w:rsidRPr="00B83511" w:rsidRDefault="007A5B22" w:rsidP="007A5B22">
      <w:pPr>
        <w:pStyle w:val="FootnoteText"/>
        <w:rPr>
          <w:lang w:val="sv-SE"/>
        </w:rPr>
      </w:pPr>
      <w:r>
        <w:rPr>
          <w:lang w:val="sv-SE"/>
        </w:rPr>
        <w:tab/>
      </w:r>
      <w:r w:rsidR="00D4306D" w:rsidRPr="005209F3">
        <w:rPr>
          <w:rStyle w:val="FootnoteReference"/>
        </w:rPr>
        <w:footnoteRef/>
      </w:r>
      <w:r>
        <w:rPr>
          <w:lang w:val="sv-SE"/>
        </w:rPr>
        <w:tab/>
      </w:r>
      <w:r w:rsidR="00D4306D" w:rsidRPr="00B83511">
        <w:rPr>
          <w:lang w:val="sv-SE"/>
        </w:rPr>
        <w:t xml:space="preserve">Ibid., </w:t>
      </w:r>
      <w:r w:rsidR="00D4306D" w:rsidRPr="007A5B22">
        <w:t>para</w:t>
      </w:r>
      <w:r w:rsidR="00D4306D" w:rsidRPr="00B83511">
        <w:rPr>
          <w:lang w:val="sv-SE"/>
        </w:rPr>
        <w:t>. 6 (e).</w:t>
      </w:r>
    </w:p>
  </w:footnote>
  <w:footnote w:id="6">
    <w:p w14:paraId="77254706" w14:textId="77777777" w:rsidR="00D4306D" w:rsidRPr="00B83511" w:rsidRDefault="007A5B22" w:rsidP="007A5B22">
      <w:pPr>
        <w:pStyle w:val="FootnoteText"/>
        <w:rPr>
          <w:lang w:val="sv-SE"/>
        </w:rPr>
      </w:pPr>
      <w:r>
        <w:rPr>
          <w:lang w:val="sv-SE"/>
        </w:rPr>
        <w:tab/>
      </w:r>
      <w:r w:rsidR="00D4306D" w:rsidRPr="005209F3">
        <w:rPr>
          <w:rStyle w:val="FootnoteReference"/>
        </w:rPr>
        <w:footnoteRef/>
      </w:r>
      <w:r>
        <w:rPr>
          <w:lang w:val="sv-SE"/>
        </w:rPr>
        <w:tab/>
      </w:r>
      <w:r w:rsidR="00D4306D" w:rsidRPr="00B83511">
        <w:rPr>
          <w:lang w:val="sv-SE"/>
        </w:rPr>
        <w:t xml:space="preserve">Ibid., </w:t>
      </w:r>
      <w:r w:rsidR="00D4306D" w:rsidRPr="007A5B22">
        <w:t>para</w:t>
      </w:r>
      <w:r w:rsidR="00D4306D" w:rsidRPr="00B83511">
        <w:rPr>
          <w:lang w:val="sv-SE"/>
        </w:rPr>
        <w:t>. 6 (f).</w:t>
      </w:r>
    </w:p>
  </w:footnote>
  <w:footnote w:id="7">
    <w:p w14:paraId="6C229BE0" w14:textId="77777777" w:rsidR="00D4306D" w:rsidRPr="00B83511" w:rsidRDefault="007A5B22" w:rsidP="007A5B22">
      <w:pPr>
        <w:pStyle w:val="FootnoteText"/>
        <w:rPr>
          <w:lang w:val="sv-SE"/>
        </w:rPr>
      </w:pPr>
      <w:r>
        <w:rPr>
          <w:lang w:val="sv-SE"/>
        </w:rPr>
        <w:tab/>
      </w:r>
      <w:r w:rsidR="00D4306D" w:rsidRPr="005209F3">
        <w:rPr>
          <w:rStyle w:val="FootnoteReference"/>
        </w:rPr>
        <w:footnoteRef/>
      </w:r>
      <w:r>
        <w:rPr>
          <w:lang w:val="sv-SE"/>
        </w:rPr>
        <w:tab/>
      </w:r>
      <w:r w:rsidR="00D4306D" w:rsidRPr="00B83511">
        <w:rPr>
          <w:lang w:val="sv-SE"/>
        </w:rPr>
        <w:t xml:space="preserve">Ibid., </w:t>
      </w:r>
      <w:r w:rsidR="00D4306D" w:rsidRPr="007A5B22">
        <w:t>para</w:t>
      </w:r>
      <w:r w:rsidR="00D4306D" w:rsidRPr="00B83511">
        <w:rPr>
          <w:lang w:val="sv-SE"/>
        </w:rPr>
        <w:t>. 7 (b).</w:t>
      </w:r>
    </w:p>
  </w:footnote>
  <w:footnote w:id="8">
    <w:p w14:paraId="06C2D365" w14:textId="77777777" w:rsidR="00D4306D" w:rsidRPr="00B83511" w:rsidRDefault="007A5B22" w:rsidP="007A5B22">
      <w:pPr>
        <w:pStyle w:val="FootnoteText"/>
        <w:rPr>
          <w:lang w:val="sv-SE"/>
        </w:rPr>
      </w:pPr>
      <w:r>
        <w:rPr>
          <w:lang w:val="sv-SE"/>
        </w:rPr>
        <w:tab/>
      </w:r>
      <w:r w:rsidR="00D4306D" w:rsidRPr="005209F3">
        <w:rPr>
          <w:rStyle w:val="FootnoteReference"/>
        </w:rPr>
        <w:footnoteRef/>
      </w:r>
      <w:r>
        <w:rPr>
          <w:lang w:val="sv-SE"/>
        </w:rPr>
        <w:tab/>
      </w:r>
      <w:r w:rsidR="00D4306D" w:rsidRPr="00B83511">
        <w:rPr>
          <w:lang w:val="sv-SE"/>
        </w:rPr>
        <w:t xml:space="preserve">Ibid., </w:t>
      </w:r>
      <w:r w:rsidR="00D4306D" w:rsidRPr="007A5B22">
        <w:t>para</w:t>
      </w:r>
      <w:r w:rsidR="00D4306D" w:rsidRPr="00B83511">
        <w:rPr>
          <w:lang w:val="sv-SE"/>
        </w:rPr>
        <w:t>. 6 (g).</w:t>
      </w:r>
    </w:p>
  </w:footnote>
  <w:footnote w:id="9">
    <w:p w14:paraId="7B347645" w14:textId="77777777" w:rsidR="00D4306D" w:rsidRPr="005209F3" w:rsidRDefault="007A5B22" w:rsidP="007A5B22">
      <w:pPr>
        <w:pStyle w:val="FootnoteText"/>
        <w:rPr>
          <w:lang w:val="en-US"/>
        </w:rPr>
      </w:pPr>
      <w:r>
        <w:rPr>
          <w:lang w:val="sv-SE"/>
        </w:rPr>
        <w:tab/>
      </w:r>
      <w:r w:rsidR="00D4306D" w:rsidRPr="005209F3">
        <w:rPr>
          <w:rStyle w:val="FootnoteReference"/>
        </w:rPr>
        <w:footnoteRef/>
      </w:r>
      <w:r>
        <w:rPr>
          <w:lang w:val="sv-SE"/>
        </w:rPr>
        <w:tab/>
      </w:r>
      <w:r w:rsidR="00D4306D" w:rsidRPr="00B83511">
        <w:rPr>
          <w:lang w:val="sv-SE"/>
        </w:rPr>
        <w:t xml:space="preserve">Ibid., </w:t>
      </w:r>
      <w:r w:rsidR="00D4306D" w:rsidRPr="007A5B22">
        <w:t>para</w:t>
      </w:r>
      <w:r w:rsidR="00D4306D" w:rsidRPr="00B83511">
        <w:rPr>
          <w:lang w:val="sv-SE"/>
        </w:rPr>
        <w:t xml:space="preserve">. </w:t>
      </w:r>
      <w:r w:rsidR="00D4306D" w:rsidRPr="005209F3">
        <w:t>6 (i).</w:t>
      </w:r>
    </w:p>
  </w:footnote>
  <w:footnote w:id="10">
    <w:p w14:paraId="26AA3831" w14:textId="3FF93385" w:rsidR="00D4306D" w:rsidRPr="00DE0B6C" w:rsidRDefault="007A5B22" w:rsidP="007A5B22">
      <w:pPr>
        <w:pStyle w:val="FootnoteText"/>
        <w:rPr>
          <w:lang w:val="en-US"/>
        </w:rPr>
      </w:pPr>
      <w:r>
        <w:tab/>
      </w:r>
      <w:r w:rsidR="00D4306D" w:rsidRPr="005209F3">
        <w:rPr>
          <w:rStyle w:val="FootnoteReference"/>
        </w:rPr>
        <w:footnoteRef/>
      </w:r>
      <w:r>
        <w:tab/>
      </w:r>
      <w:r w:rsidR="00D4306D" w:rsidRPr="005209F3">
        <w:t xml:space="preserve">Ibid, </w:t>
      </w:r>
      <w:r w:rsidR="00D4306D" w:rsidRPr="007A5B22">
        <w:t>paras</w:t>
      </w:r>
      <w:r w:rsidR="00D4306D" w:rsidRPr="005209F3">
        <w:t>. 6 (h) (i) and 7 (a).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020E9" w14:textId="77777777" w:rsidR="004334C7" w:rsidRPr="004334C7" w:rsidRDefault="004334C7">
    <w:pPr>
      <w:pStyle w:val="Header"/>
    </w:pPr>
    <w:r>
      <w:t>ECE/MP.PP/2017/</w:t>
    </w:r>
    <w:r w:rsidR="00AD2B09">
      <w:t>2</w:t>
    </w:r>
    <w:r w:rsidR="00EC6B19">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19894" w14:textId="77777777" w:rsidR="004334C7" w:rsidRPr="004334C7" w:rsidRDefault="004334C7" w:rsidP="004334C7">
    <w:pPr>
      <w:pStyle w:val="Header"/>
      <w:jc w:val="right"/>
    </w:pPr>
    <w:r>
      <w:t>ECE/MP.PP/2017/</w:t>
    </w:r>
    <w:r w:rsidR="00AD2B09">
      <w:t>2</w:t>
    </w:r>
    <w:r w:rsidR="00EC6B19">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C7D5E"/>
    <w:multiLevelType w:val="hybridMultilevel"/>
    <w:tmpl w:val="20AA8CAE"/>
    <w:lvl w:ilvl="0" w:tplc="83DC3476">
      <w:start w:val="1"/>
      <w:numFmt w:val="decimal"/>
      <w:lvlText w:val="%1."/>
      <w:lvlJc w:val="left"/>
      <w:pPr>
        <w:ind w:left="2460" w:hanging="10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021E7ACB"/>
    <w:multiLevelType w:val="hybridMultilevel"/>
    <w:tmpl w:val="E2E6342C"/>
    <w:lvl w:ilvl="0" w:tplc="AA2A9296">
      <w:start w:val="1"/>
      <w:numFmt w:val="decimal"/>
      <w:lvlText w:val="%1."/>
      <w:lvlJc w:val="left"/>
      <w:pPr>
        <w:ind w:left="1440" w:hanging="360"/>
      </w:pPr>
      <w:rPr>
        <w:rFonts w:hint="default"/>
      </w:rPr>
    </w:lvl>
    <w:lvl w:ilvl="1" w:tplc="08090019">
      <w:start w:val="1"/>
      <w:numFmt w:val="lowerLetter"/>
      <w:lvlText w:val="%2."/>
      <w:lvlJc w:val="left"/>
      <w:pPr>
        <w:ind w:left="1026" w:hanging="360"/>
      </w:pPr>
    </w:lvl>
    <w:lvl w:ilvl="2" w:tplc="0809001B" w:tentative="1">
      <w:start w:val="1"/>
      <w:numFmt w:val="lowerRoman"/>
      <w:lvlText w:val="%3."/>
      <w:lvlJc w:val="right"/>
      <w:pPr>
        <w:ind w:left="1746" w:hanging="180"/>
      </w:pPr>
    </w:lvl>
    <w:lvl w:ilvl="3" w:tplc="0809000F" w:tentative="1">
      <w:start w:val="1"/>
      <w:numFmt w:val="decimal"/>
      <w:lvlText w:val="%4."/>
      <w:lvlJc w:val="left"/>
      <w:pPr>
        <w:ind w:left="2466" w:hanging="360"/>
      </w:pPr>
    </w:lvl>
    <w:lvl w:ilvl="4" w:tplc="08090019" w:tentative="1">
      <w:start w:val="1"/>
      <w:numFmt w:val="lowerLetter"/>
      <w:lvlText w:val="%5."/>
      <w:lvlJc w:val="left"/>
      <w:pPr>
        <w:ind w:left="3186" w:hanging="360"/>
      </w:pPr>
    </w:lvl>
    <w:lvl w:ilvl="5" w:tplc="0809001B" w:tentative="1">
      <w:start w:val="1"/>
      <w:numFmt w:val="lowerRoman"/>
      <w:lvlText w:val="%6."/>
      <w:lvlJc w:val="right"/>
      <w:pPr>
        <w:ind w:left="3906" w:hanging="180"/>
      </w:pPr>
    </w:lvl>
    <w:lvl w:ilvl="6" w:tplc="0809000F" w:tentative="1">
      <w:start w:val="1"/>
      <w:numFmt w:val="decimal"/>
      <w:lvlText w:val="%7."/>
      <w:lvlJc w:val="left"/>
      <w:pPr>
        <w:ind w:left="4626" w:hanging="360"/>
      </w:pPr>
    </w:lvl>
    <w:lvl w:ilvl="7" w:tplc="08090019" w:tentative="1">
      <w:start w:val="1"/>
      <w:numFmt w:val="lowerLetter"/>
      <w:lvlText w:val="%8."/>
      <w:lvlJc w:val="left"/>
      <w:pPr>
        <w:ind w:left="5346" w:hanging="360"/>
      </w:pPr>
    </w:lvl>
    <w:lvl w:ilvl="8" w:tplc="0809001B" w:tentative="1">
      <w:start w:val="1"/>
      <w:numFmt w:val="lowerRoman"/>
      <w:lvlText w:val="%9."/>
      <w:lvlJc w:val="right"/>
      <w:pPr>
        <w:ind w:left="6066"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B200781"/>
    <w:multiLevelType w:val="hybridMultilevel"/>
    <w:tmpl w:val="C896D87A"/>
    <w:lvl w:ilvl="0" w:tplc="BF3AB080">
      <w:start w:val="1"/>
      <w:numFmt w:val="low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C966CBE"/>
    <w:multiLevelType w:val="hybridMultilevel"/>
    <w:tmpl w:val="66EAA8D8"/>
    <w:lvl w:ilvl="0" w:tplc="D30068F2">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1E2773B5"/>
    <w:multiLevelType w:val="hybridMultilevel"/>
    <w:tmpl w:val="9EA25CB2"/>
    <w:lvl w:ilvl="0" w:tplc="8CA8AB56">
      <w:start w:val="1"/>
      <w:numFmt w:val="lowerRoman"/>
      <w:lvlText w:val="(%1)"/>
      <w:lvlJc w:val="left"/>
      <w:pPr>
        <w:ind w:left="1854" w:hanging="360"/>
      </w:pPr>
      <w:rPr>
        <w:rFonts w:ascii="Times New Roman" w:eastAsia="Calibri"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22596369"/>
    <w:multiLevelType w:val="hybridMultilevel"/>
    <w:tmpl w:val="F5E2A972"/>
    <w:lvl w:ilvl="0" w:tplc="D6FAD496">
      <w:start w:val="1"/>
      <w:numFmt w:val="lowerRoman"/>
      <w:lvlText w:val="(%1)"/>
      <w:lvlJc w:val="left"/>
      <w:pPr>
        <w:ind w:left="2880"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8" w15:restartNumberingAfterBreak="0">
    <w:nsid w:val="358917FE"/>
    <w:multiLevelType w:val="multilevel"/>
    <w:tmpl w:val="00000012"/>
    <w:lvl w:ilvl="0">
      <w:start w:val="3"/>
      <w:numFmt w:val="lowerLetter"/>
      <w:lvlText w:val="(%1)"/>
      <w:lvlJc w:val="left"/>
      <w:pPr>
        <w:tabs>
          <w:tab w:val="num" w:pos="0"/>
        </w:tabs>
        <w:ind w:left="2628" w:hanging="360"/>
      </w:pPr>
      <w:rPr>
        <w:rFonts w:hint="default"/>
      </w:rPr>
    </w:lvl>
    <w:lvl w:ilvl="1">
      <w:start w:val="1"/>
      <w:numFmt w:val="lowerLetter"/>
      <w:lvlText w:val="(%2)"/>
      <w:lvlJc w:val="left"/>
      <w:pPr>
        <w:tabs>
          <w:tab w:val="num" w:pos="0"/>
        </w:tabs>
        <w:ind w:left="3348" w:hanging="360"/>
      </w:pPr>
      <w:rPr>
        <w:rFonts w:ascii="Times New Roman" w:eastAsia="Times New Roman" w:hAnsi="Times New Roman" w:cs="Times New Roman"/>
      </w:rPr>
    </w:lvl>
    <w:lvl w:ilvl="2">
      <w:start w:val="1"/>
      <w:numFmt w:val="lowerRoman"/>
      <w:lvlText w:val="%3."/>
      <w:lvlJc w:val="right"/>
      <w:pPr>
        <w:tabs>
          <w:tab w:val="num" w:pos="0"/>
        </w:tabs>
        <w:ind w:left="4068" w:hanging="180"/>
      </w:pPr>
    </w:lvl>
    <w:lvl w:ilvl="3">
      <w:start w:val="1"/>
      <w:numFmt w:val="decimal"/>
      <w:lvlText w:val="%4."/>
      <w:lvlJc w:val="left"/>
      <w:pPr>
        <w:tabs>
          <w:tab w:val="num" w:pos="0"/>
        </w:tabs>
        <w:ind w:left="4788" w:hanging="360"/>
      </w:pPr>
    </w:lvl>
    <w:lvl w:ilvl="4">
      <w:start w:val="1"/>
      <w:numFmt w:val="lowerLetter"/>
      <w:lvlText w:val="%5."/>
      <w:lvlJc w:val="left"/>
      <w:pPr>
        <w:tabs>
          <w:tab w:val="num" w:pos="0"/>
        </w:tabs>
        <w:ind w:left="5508" w:hanging="360"/>
      </w:pPr>
    </w:lvl>
    <w:lvl w:ilvl="5">
      <w:start w:val="1"/>
      <w:numFmt w:val="lowerRoman"/>
      <w:lvlText w:val="%6."/>
      <w:lvlJc w:val="right"/>
      <w:pPr>
        <w:tabs>
          <w:tab w:val="num" w:pos="0"/>
        </w:tabs>
        <w:ind w:left="6228" w:hanging="180"/>
      </w:pPr>
    </w:lvl>
    <w:lvl w:ilvl="6">
      <w:start w:val="1"/>
      <w:numFmt w:val="decimal"/>
      <w:lvlText w:val="%7."/>
      <w:lvlJc w:val="left"/>
      <w:pPr>
        <w:tabs>
          <w:tab w:val="num" w:pos="0"/>
        </w:tabs>
        <w:ind w:left="6948" w:hanging="360"/>
      </w:pPr>
    </w:lvl>
    <w:lvl w:ilvl="7">
      <w:start w:val="1"/>
      <w:numFmt w:val="lowerLetter"/>
      <w:lvlText w:val="%8."/>
      <w:lvlJc w:val="left"/>
      <w:pPr>
        <w:tabs>
          <w:tab w:val="num" w:pos="0"/>
        </w:tabs>
        <w:ind w:left="7668" w:hanging="360"/>
      </w:pPr>
    </w:lvl>
    <w:lvl w:ilvl="8">
      <w:start w:val="1"/>
      <w:numFmt w:val="lowerRoman"/>
      <w:lvlText w:val="%9."/>
      <w:lvlJc w:val="right"/>
      <w:pPr>
        <w:tabs>
          <w:tab w:val="num" w:pos="0"/>
        </w:tabs>
        <w:ind w:left="8388" w:hanging="180"/>
      </w:pPr>
    </w:lvl>
  </w:abstractNum>
  <w:abstractNum w:abstractNumId="19" w15:restartNumberingAfterBreak="0">
    <w:nsid w:val="43A12B3D"/>
    <w:multiLevelType w:val="hybridMultilevel"/>
    <w:tmpl w:val="C5BAF130"/>
    <w:lvl w:ilvl="0" w:tplc="00000010">
      <w:start w:val="1"/>
      <w:numFmt w:val="lowerLetter"/>
      <w:lvlText w:val="(%1)"/>
      <w:lvlJc w:val="left"/>
      <w:pPr>
        <w:ind w:left="1854" w:hanging="360"/>
      </w:pPr>
      <w:rPr>
        <w:rFonts w:eastAsia="Calibri"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52332FAB"/>
    <w:multiLevelType w:val="hybridMultilevel"/>
    <w:tmpl w:val="CA0CD2D8"/>
    <w:lvl w:ilvl="0" w:tplc="BCF8270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5AD1454B"/>
    <w:multiLevelType w:val="hybridMultilevel"/>
    <w:tmpl w:val="CEF4E0C6"/>
    <w:lvl w:ilvl="0" w:tplc="8EFA856A">
      <w:start w:val="1"/>
      <w:numFmt w:val="decimal"/>
      <w:lvlText w:val="%1."/>
      <w:lvlJc w:val="left"/>
      <w:pPr>
        <w:ind w:left="2259" w:hanging="570"/>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22" w15:restartNumberingAfterBreak="0">
    <w:nsid w:val="5E732D6A"/>
    <w:multiLevelType w:val="hybridMultilevel"/>
    <w:tmpl w:val="283CF8C4"/>
    <w:lvl w:ilvl="0" w:tplc="24124D36">
      <w:start w:val="1"/>
      <w:numFmt w:val="decimal"/>
      <w:lvlText w:val="%1."/>
      <w:lvlJc w:val="left"/>
      <w:pPr>
        <w:tabs>
          <w:tab w:val="num" w:pos="1711"/>
        </w:tabs>
        <w:ind w:left="1711" w:hanging="576"/>
      </w:pPr>
      <w:rPr>
        <w:rFonts w:ascii="Times New Roman" w:eastAsia="Times New Roman" w:hAnsi="Times New Roman" w:cs="Times New Roman"/>
        <w:i w:val="0"/>
        <w:vertAlign w:val="baseline"/>
      </w:rPr>
    </w:lvl>
    <w:lvl w:ilvl="1" w:tplc="88E4FE6A">
      <w:start w:val="1"/>
      <w:numFmt w:val="lowerLetter"/>
      <w:lvlText w:val="(%2)"/>
      <w:lvlJc w:val="left"/>
      <w:pPr>
        <w:tabs>
          <w:tab w:val="num" w:pos="2489"/>
        </w:tabs>
        <w:ind w:left="2489" w:hanging="720"/>
      </w:pPr>
      <w:rPr>
        <w:rFonts w:hint="default"/>
        <w:sz w:val="20"/>
        <w:szCs w:val="20"/>
      </w:rPr>
    </w:lvl>
    <w:lvl w:ilvl="2" w:tplc="B994EE50">
      <w:start w:val="1"/>
      <w:numFmt w:val="lowerRoman"/>
      <w:lvlText w:val="(%3)"/>
      <w:lvlJc w:val="right"/>
      <w:pPr>
        <w:tabs>
          <w:tab w:val="num" w:pos="2849"/>
        </w:tabs>
        <w:ind w:left="2849" w:hanging="180"/>
      </w:pPr>
      <w:rPr>
        <w:rFonts w:hint="default"/>
      </w:rPr>
    </w:lvl>
    <w:lvl w:ilvl="3" w:tplc="0409000F" w:tentative="1">
      <w:start w:val="1"/>
      <w:numFmt w:val="decimal"/>
      <w:lvlText w:val="%4."/>
      <w:lvlJc w:val="left"/>
      <w:pPr>
        <w:tabs>
          <w:tab w:val="num" w:pos="3569"/>
        </w:tabs>
        <w:ind w:left="3569" w:hanging="360"/>
      </w:pPr>
    </w:lvl>
    <w:lvl w:ilvl="4" w:tplc="04090019" w:tentative="1">
      <w:start w:val="1"/>
      <w:numFmt w:val="lowerLetter"/>
      <w:lvlText w:val="%5."/>
      <w:lvlJc w:val="left"/>
      <w:pPr>
        <w:tabs>
          <w:tab w:val="num" w:pos="4289"/>
        </w:tabs>
        <w:ind w:left="4289" w:hanging="360"/>
      </w:pPr>
    </w:lvl>
    <w:lvl w:ilvl="5" w:tplc="0409001B" w:tentative="1">
      <w:start w:val="1"/>
      <w:numFmt w:val="lowerRoman"/>
      <w:lvlText w:val="%6."/>
      <w:lvlJc w:val="right"/>
      <w:pPr>
        <w:tabs>
          <w:tab w:val="num" w:pos="5009"/>
        </w:tabs>
        <w:ind w:left="5009" w:hanging="180"/>
      </w:pPr>
    </w:lvl>
    <w:lvl w:ilvl="6" w:tplc="0409000F" w:tentative="1">
      <w:start w:val="1"/>
      <w:numFmt w:val="decimal"/>
      <w:lvlText w:val="%7."/>
      <w:lvlJc w:val="left"/>
      <w:pPr>
        <w:tabs>
          <w:tab w:val="num" w:pos="5729"/>
        </w:tabs>
        <w:ind w:left="5729" w:hanging="360"/>
      </w:pPr>
    </w:lvl>
    <w:lvl w:ilvl="7" w:tplc="04090019" w:tentative="1">
      <w:start w:val="1"/>
      <w:numFmt w:val="lowerLetter"/>
      <w:lvlText w:val="%8."/>
      <w:lvlJc w:val="left"/>
      <w:pPr>
        <w:tabs>
          <w:tab w:val="num" w:pos="6449"/>
        </w:tabs>
        <w:ind w:left="6449" w:hanging="360"/>
      </w:pPr>
    </w:lvl>
    <w:lvl w:ilvl="8" w:tplc="0409001B" w:tentative="1">
      <w:start w:val="1"/>
      <w:numFmt w:val="lowerRoman"/>
      <w:lvlText w:val="%9."/>
      <w:lvlJc w:val="right"/>
      <w:pPr>
        <w:tabs>
          <w:tab w:val="num" w:pos="7169"/>
        </w:tabs>
        <w:ind w:left="7169" w:hanging="180"/>
      </w:p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F33417"/>
    <w:multiLevelType w:val="hybridMultilevel"/>
    <w:tmpl w:val="DB060124"/>
    <w:lvl w:ilvl="0" w:tplc="458EB838">
      <w:start w:val="1"/>
      <w:numFmt w:val="lowerRoman"/>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4"/>
  </w:num>
  <w:num w:numId="13">
    <w:abstractNumId w:val="12"/>
  </w:num>
  <w:num w:numId="14">
    <w:abstractNumId w:val="24"/>
  </w:num>
  <w:num w:numId="15">
    <w:abstractNumId w:val="26"/>
  </w:num>
  <w:num w:numId="16">
    <w:abstractNumId w:val="20"/>
  </w:num>
  <w:num w:numId="17">
    <w:abstractNumId w:val="10"/>
  </w:num>
  <w:num w:numId="18">
    <w:abstractNumId w:val="18"/>
  </w:num>
  <w:num w:numId="19">
    <w:abstractNumId w:val="22"/>
  </w:num>
  <w:num w:numId="20">
    <w:abstractNumId w:val="21"/>
  </w:num>
  <w:num w:numId="21">
    <w:abstractNumId w:val="11"/>
  </w:num>
  <w:num w:numId="22">
    <w:abstractNumId w:val="16"/>
  </w:num>
  <w:num w:numId="23">
    <w:abstractNumId w:val="19"/>
  </w:num>
  <w:num w:numId="24">
    <w:abstractNumId w:val="15"/>
  </w:num>
  <w:num w:numId="25">
    <w:abstractNumId w:val="13"/>
  </w:num>
  <w:num w:numId="26">
    <w:abstractNumId w:val="17"/>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C7"/>
    <w:rsid w:val="000149D2"/>
    <w:rsid w:val="000463DC"/>
    <w:rsid w:val="00046B1F"/>
    <w:rsid w:val="00050F6B"/>
    <w:rsid w:val="000532E9"/>
    <w:rsid w:val="00057E97"/>
    <w:rsid w:val="00072C8C"/>
    <w:rsid w:val="000733B5"/>
    <w:rsid w:val="00081815"/>
    <w:rsid w:val="00086240"/>
    <w:rsid w:val="000931C0"/>
    <w:rsid w:val="000B0595"/>
    <w:rsid w:val="000B175B"/>
    <w:rsid w:val="000B3A0F"/>
    <w:rsid w:val="000B4EF7"/>
    <w:rsid w:val="000C2C03"/>
    <w:rsid w:val="000C2D2E"/>
    <w:rsid w:val="000E0415"/>
    <w:rsid w:val="00105B2D"/>
    <w:rsid w:val="001103AA"/>
    <w:rsid w:val="0011666B"/>
    <w:rsid w:val="00154FD9"/>
    <w:rsid w:val="00155069"/>
    <w:rsid w:val="00155359"/>
    <w:rsid w:val="00165F3A"/>
    <w:rsid w:val="001969F4"/>
    <w:rsid w:val="001A3336"/>
    <w:rsid w:val="001A4850"/>
    <w:rsid w:val="001B4B04"/>
    <w:rsid w:val="001C3122"/>
    <w:rsid w:val="001C5738"/>
    <w:rsid w:val="001C5EA9"/>
    <w:rsid w:val="001C6663"/>
    <w:rsid w:val="001C7895"/>
    <w:rsid w:val="001D0C8C"/>
    <w:rsid w:val="001D1419"/>
    <w:rsid w:val="001D26DF"/>
    <w:rsid w:val="001D3A03"/>
    <w:rsid w:val="001D719B"/>
    <w:rsid w:val="001E7B67"/>
    <w:rsid w:val="00202DA8"/>
    <w:rsid w:val="002050A4"/>
    <w:rsid w:val="00211E0B"/>
    <w:rsid w:val="002152C6"/>
    <w:rsid w:val="00225055"/>
    <w:rsid w:val="00230C33"/>
    <w:rsid w:val="0024772E"/>
    <w:rsid w:val="0025497C"/>
    <w:rsid w:val="00266720"/>
    <w:rsid w:val="00267F5F"/>
    <w:rsid w:val="00286B4D"/>
    <w:rsid w:val="002C2B69"/>
    <w:rsid w:val="002C4BDF"/>
    <w:rsid w:val="002D4643"/>
    <w:rsid w:val="002F175C"/>
    <w:rsid w:val="002F2B7D"/>
    <w:rsid w:val="00302E18"/>
    <w:rsid w:val="003229D8"/>
    <w:rsid w:val="003475FE"/>
    <w:rsid w:val="00352709"/>
    <w:rsid w:val="003619B5"/>
    <w:rsid w:val="00365763"/>
    <w:rsid w:val="00371178"/>
    <w:rsid w:val="00392E47"/>
    <w:rsid w:val="003A6810"/>
    <w:rsid w:val="003B4680"/>
    <w:rsid w:val="003C2CC4"/>
    <w:rsid w:val="003C4FE8"/>
    <w:rsid w:val="003D4B23"/>
    <w:rsid w:val="003E0E9B"/>
    <w:rsid w:val="003E6594"/>
    <w:rsid w:val="00410C89"/>
    <w:rsid w:val="00422E03"/>
    <w:rsid w:val="00426B9B"/>
    <w:rsid w:val="004325CB"/>
    <w:rsid w:val="00432F8B"/>
    <w:rsid w:val="004334C7"/>
    <w:rsid w:val="00436788"/>
    <w:rsid w:val="00442A83"/>
    <w:rsid w:val="0045495B"/>
    <w:rsid w:val="00456404"/>
    <w:rsid w:val="00466275"/>
    <w:rsid w:val="0048397A"/>
    <w:rsid w:val="00485CBB"/>
    <w:rsid w:val="004866B7"/>
    <w:rsid w:val="00491341"/>
    <w:rsid w:val="004A3B97"/>
    <w:rsid w:val="004C0015"/>
    <w:rsid w:val="004C1DEA"/>
    <w:rsid w:val="004C2461"/>
    <w:rsid w:val="004C7462"/>
    <w:rsid w:val="004E72D8"/>
    <w:rsid w:val="004E77B2"/>
    <w:rsid w:val="004F64AD"/>
    <w:rsid w:val="00504B2D"/>
    <w:rsid w:val="00520426"/>
    <w:rsid w:val="0052136D"/>
    <w:rsid w:val="0052775E"/>
    <w:rsid w:val="00533762"/>
    <w:rsid w:val="005420F2"/>
    <w:rsid w:val="005628B6"/>
    <w:rsid w:val="0059724D"/>
    <w:rsid w:val="005A3897"/>
    <w:rsid w:val="005B3DB3"/>
    <w:rsid w:val="005B4E13"/>
    <w:rsid w:val="005C342F"/>
    <w:rsid w:val="005D2609"/>
    <w:rsid w:val="005F7B75"/>
    <w:rsid w:val="006001EE"/>
    <w:rsid w:val="00605042"/>
    <w:rsid w:val="00611FC4"/>
    <w:rsid w:val="00614A4B"/>
    <w:rsid w:val="006176FB"/>
    <w:rsid w:val="00620B17"/>
    <w:rsid w:val="00640B26"/>
    <w:rsid w:val="00652D0A"/>
    <w:rsid w:val="00662BB6"/>
    <w:rsid w:val="006661F3"/>
    <w:rsid w:val="00672BD8"/>
    <w:rsid w:val="00676606"/>
    <w:rsid w:val="00684C21"/>
    <w:rsid w:val="00694617"/>
    <w:rsid w:val="00694E22"/>
    <w:rsid w:val="006A2530"/>
    <w:rsid w:val="006C1F1F"/>
    <w:rsid w:val="006C3589"/>
    <w:rsid w:val="006D1166"/>
    <w:rsid w:val="006D37AF"/>
    <w:rsid w:val="006D51D0"/>
    <w:rsid w:val="006D5FB9"/>
    <w:rsid w:val="006E311B"/>
    <w:rsid w:val="006E564B"/>
    <w:rsid w:val="006E7191"/>
    <w:rsid w:val="00703577"/>
    <w:rsid w:val="00705894"/>
    <w:rsid w:val="0072632A"/>
    <w:rsid w:val="007327D5"/>
    <w:rsid w:val="00761633"/>
    <w:rsid w:val="007629C8"/>
    <w:rsid w:val="0077047D"/>
    <w:rsid w:val="0077585F"/>
    <w:rsid w:val="007A5B22"/>
    <w:rsid w:val="007B5A7E"/>
    <w:rsid w:val="007B6BA5"/>
    <w:rsid w:val="007C3390"/>
    <w:rsid w:val="007C4F4B"/>
    <w:rsid w:val="007D3CDC"/>
    <w:rsid w:val="007D635A"/>
    <w:rsid w:val="007E01E9"/>
    <w:rsid w:val="007E63F3"/>
    <w:rsid w:val="007F6611"/>
    <w:rsid w:val="0080367C"/>
    <w:rsid w:val="00811920"/>
    <w:rsid w:val="00815AD0"/>
    <w:rsid w:val="008242D7"/>
    <w:rsid w:val="008257B1"/>
    <w:rsid w:val="00832334"/>
    <w:rsid w:val="00835DBD"/>
    <w:rsid w:val="00843767"/>
    <w:rsid w:val="008679D9"/>
    <w:rsid w:val="0087321B"/>
    <w:rsid w:val="008878DE"/>
    <w:rsid w:val="008979B1"/>
    <w:rsid w:val="008A6B25"/>
    <w:rsid w:val="008A6C4F"/>
    <w:rsid w:val="008B2335"/>
    <w:rsid w:val="008B4730"/>
    <w:rsid w:val="008C3BB3"/>
    <w:rsid w:val="008E0678"/>
    <w:rsid w:val="008E4EEB"/>
    <w:rsid w:val="008F33CF"/>
    <w:rsid w:val="00914CD9"/>
    <w:rsid w:val="009223CA"/>
    <w:rsid w:val="00940F93"/>
    <w:rsid w:val="009460CE"/>
    <w:rsid w:val="00961DE9"/>
    <w:rsid w:val="009760F3"/>
    <w:rsid w:val="00976CFB"/>
    <w:rsid w:val="0098311A"/>
    <w:rsid w:val="0098559A"/>
    <w:rsid w:val="009905DB"/>
    <w:rsid w:val="009A0830"/>
    <w:rsid w:val="009A0E8D"/>
    <w:rsid w:val="009A79A9"/>
    <w:rsid w:val="009B26E7"/>
    <w:rsid w:val="009B60F3"/>
    <w:rsid w:val="009E38E0"/>
    <w:rsid w:val="009F15F2"/>
    <w:rsid w:val="00A00697"/>
    <w:rsid w:val="00A00A3F"/>
    <w:rsid w:val="00A01489"/>
    <w:rsid w:val="00A3026E"/>
    <w:rsid w:val="00A338F1"/>
    <w:rsid w:val="00A35BE0"/>
    <w:rsid w:val="00A72F22"/>
    <w:rsid w:val="00A7360F"/>
    <w:rsid w:val="00A748A6"/>
    <w:rsid w:val="00A769F4"/>
    <w:rsid w:val="00A776B4"/>
    <w:rsid w:val="00A77D15"/>
    <w:rsid w:val="00A87DBB"/>
    <w:rsid w:val="00A94361"/>
    <w:rsid w:val="00AA293C"/>
    <w:rsid w:val="00AB1D1D"/>
    <w:rsid w:val="00AB38FB"/>
    <w:rsid w:val="00AC74DF"/>
    <w:rsid w:val="00AD2B09"/>
    <w:rsid w:val="00AD5AFE"/>
    <w:rsid w:val="00AD5BD1"/>
    <w:rsid w:val="00AD5C08"/>
    <w:rsid w:val="00B0254B"/>
    <w:rsid w:val="00B22E6C"/>
    <w:rsid w:val="00B30179"/>
    <w:rsid w:val="00B40AD9"/>
    <w:rsid w:val="00B421C1"/>
    <w:rsid w:val="00B55C71"/>
    <w:rsid w:val="00B56E4A"/>
    <w:rsid w:val="00B56E9C"/>
    <w:rsid w:val="00B64B1F"/>
    <w:rsid w:val="00B6553F"/>
    <w:rsid w:val="00B70C04"/>
    <w:rsid w:val="00B77D05"/>
    <w:rsid w:val="00B81206"/>
    <w:rsid w:val="00B81E12"/>
    <w:rsid w:val="00B83511"/>
    <w:rsid w:val="00B85AFA"/>
    <w:rsid w:val="00B93248"/>
    <w:rsid w:val="00BC3FA0"/>
    <w:rsid w:val="00BC74E9"/>
    <w:rsid w:val="00BF2884"/>
    <w:rsid w:val="00BF3A0A"/>
    <w:rsid w:val="00BF68A8"/>
    <w:rsid w:val="00C11A03"/>
    <w:rsid w:val="00C12A10"/>
    <w:rsid w:val="00C22C0C"/>
    <w:rsid w:val="00C35F1F"/>
    <w:rsid w:val="00C4527F"/>
    <w:rsid w:val="00C463DD"/>
    <w:rsid w:val="00C4724C"/>
    <w:rsid w:val="00C47C7F"/>
    <w:rsid w:val="00C629A0"/>
    <w:rsid w:val="00C64629"/>
    <w:rsid w:val="00C64EE6"/>
    <w:rsid w:val="00C6786A"/>
    <w:rsid w:val="00C745C3"/>
    <w:rsid w:val="00C96DF2"/>
    <w:rsid w:val="00CB3E03"/>
    <w:rsid w:val="00CC5A26"/>
    <w:rsid w:val="00CE4A8F"/>
    <w:rsid w:val="00D02901"/>
    <w:rsid w:val="00D02D30"/>
    <w:rsid w:val="00D2031B"/>
    <w:rsid w:val="00D25FE2"/>
    <w:rsid w:val="00D37B45"/>
    <w:rsid w:val="00D4306D"/>
    <w:rsid w:val="00D43252"/>
    <w:rsid w:val="00D44F86"/>
    <w:rsid w:val="00D47EEA"/>
    <w:rsid w:val="00D57DB9"/>
    <w:rsid w:val="00D773DF"/>
    <w:rsid w:val="00D84F5F"/>
    <w:rsid w:val="00D94C65"/>
    <w:rsid w:val="00D95303"/>
    <w:rsid w:val="00D978C6"/>
    <w:rsid w:val="00DA3C1C"/>
    <w:rsid w:val="00DB5885"/>
    <w:rsid w:val="00DC5061"/>
    <w:rsid w:val="00E046DF"/>
    <w:rsid w:val="00E10990"/>
    <w:rsid w:val="00E12041"/>
    <w:rsid w:val="00E245DF"/>
    <w:rsid w:val="00E27346"/>
    <w:rsid w:val="00E615B8"/>
    <w:rsid w:val="00E71BC8"/>
    <w:rsid w:val="00E7260F"/>
    <w:rsid w:val="00E73F5D"/>
    <w:rsid w:val="00E77E4E"/>
    <w:rsid w:val="00E96630"/>
    <w:rsid w:val="00E96F66"/>
    <w:rsid w:val="00EB3004"/>
    <w:rsid w:val="00EC6B19"/>
    <w:rsid w:val="00ED7A2A"/>
    <w:rsid w:val="00EF1178"/>
    <w:rsid w:val="00EF1D7F"/>
    <w:rsid w:val="00F00BFD"/>
    <w:rsid w:val="00F00DC6"/>
    <w:rsid w:val="00F31E5F"/>
    <w:rsid w:val="00F6100A"/>
    <w:rsid w:val="00F7590A"/>
    <w:rsid w:val="00F9296E"/>
    <w:rsid w:val="00F93781"/>
    <w:rsid w:val="00FA12F8"/>
    <w:rsid w:val="00FB613B"/>
    <w:rsid w:val="00FC0749"/>
    <w:rsid w:val="00FC68B7"/>
    <w:rsid w:val="00FD3F98"/>
    <w:rsid w:val="00FD5F96"/>
    <w:rsid w:val="00FE106A"/>
    <w:rsid w:val="00FF145D"/>
    <w:rsid w:val="00FF638A"/>
    <w:rsid w:val="00FF7D02"/>
    <w:rsid w:val="00FF7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2CAE49"/>
  <w15:docId w15:val="{58DB146C-B8BF-4B9F-B9A4-0E81FB9B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
    <w:basedOn w:val="DefaultParagraphFont"/>
    <w:rsid w:val="00DC5061"/>
    <w:rPr>
      <w:rFonts w:ascii="Times New Roman" w:hAnsi="Times New Roman"/>
      <w:sz w:val="18"/>
      <w:vertAlign w:val="superscript"/>
    </w:rPr>
  </w:style>
  <w:style w:type="paragraph" w:styleId="FootnoteText">
    <w:name w:val="footnote text"/>
    <w:aliases w:val="5_G"/>
    <w:basedOn w:val="Normal"/>
    <w:link w:val="FootnoteTextChar"/>
    <w:qFormat/>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CommentSubject">
    <w:name w:val="annotation subject"/>
    <w:basedOn w:val="CommentText"/>
    <w:next w:val="CommentText"/>
    <w:link w:val="CommentSubjectChar"/>
    <w:semiHidden/>
    <w:unhideWhenUsed/>
    <w:rsid w:val="001C5EA9"/>
    <w:pPr>
      <w:spacing w:line="240" w:lineRule="auto"/>
    </w:pPr>
    <w:rPr>
      <w:b/>
      <w:bCs/>
    </w:rPr>
  </w:style>
  <w:style w:type="character" w:customStyle="1" w:styleId="CommentTextChar">
    <w:name w:val="Comment Text Char"/>
    <w:basedOn w:val="DefaultParagraphFont"/>
    <w:link w:val="CommentText"/>
    <w:semiHidden/>
    <w:rsid w:val="001C5EA9"/>
    <w:rPr>
      <w:lang w:eastAsia="en-US"/>
    </w:rPr>
  </w:style>
  <w:style w:type="character" w:customStyle="1" w:styleId="CommentSubjectChar">
    <w:name w:val="Comment Subject Char"/>
    <w:basedOn w:val="CommentTextChar"/>
    <w:link w:val="CommentSubject"/>
    <w:semiHidden/>
    <w:rsid w:val="001C5EA9"/>
    <w:rPr>
      <w:b/>
      <w:bCs/>
      <w:lang w:eastAsia="en-US"/>
    </w:rPr>
  </w:style>
  <w:style w:type="paragraph" w:styleId="BalloonText">
    <w:name w:val="Balloon Text"/>
    <w:basedOn w:val="Normal"/>
    <w:link w:val="BalloonTextChar"/>
    <w:semiHidden/>
    <w:unhideWhenUsed/>
    <w:rsid w:val="001C5E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C5EA9"/>
    <w:rPr>
      <w:rFonts w:ascii="Segoe UI" w:hAnsi="Segoe UI" w:cs="Segoe UI"/>
      <w:sz w:val="18"/>
      <w:szCs w:val="18"/>
      <w:lang w:eastAsia="en-US"/>
    </w:rPr>
  </w:style>
  <w:style w:type="paragraph" w:styleId="Revision">
    <w:name w:val="Revision"/>
    <w:hidden/>
    <w:uiPriority w:val="99"/>
    <w:semiHidden/>
    <w:rsid w:val="001C5EA9"/>
    <w:rPr>
      <w:lang w:eastAsia="en-US"/>
    </w:rPr>
  </w:style>
  <w:style w:type="character" w:customStyle="1" w:styleId="WW8Num1z2">
    <w:name w:val="WW8Num1z2"/>
    <w:rsid w:val="002050A4"/>
  </w:style>
  <w:style w:type="character" w:customStyle="1" w:styleId="SingleTxtGChar">
    <w:name w:val="_ Single Txt_G Char"/>
    <w:link w:val="SingleTxtG"/>
    <w:rsid w:val="009F15F2"/>
    <w:rPr>
      <w:lang w:eastAsia="en-US"/>
    </w:rPr>
  </w:style>
  <w:style w:type="character" w:customStyle="1" w:styleId="st">
    <w:name w:val="st"/>
    <w:qFormat/>
    <w:rsid w:val="00E12041"/>
  </w:style>
  <w:style w:type="character" w:customStyle="1" w:styleId="FootnoteTextChar">
    <w:name w:val="Footnote Text Char"/>
    <w:aliases w:val="5_G Char"/>
    <w:link w:val="FootnoteText"/>
    <w:rsid w:val="00D4306D"/>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hamsie\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9A94C-8E83-470F-B024-65EF0BF11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MP_PP_E</Template>
  <TotalTime>0</TotalTime>
  <Pages>6</Pages>
  <Words>2330</Words>
  <Characters>13283</Characters>
  <Application>Microsoft Office Word</Application>
  <DocSecurity>0</DocSecurity>
  <Lines>110</Lines>
  <Paragraphs>31</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Sadaf Shamsie</dc:creator>
  <cp:lastModifiedBy>ECE/MP.PP/C.1/2015/3</cp:lastModifiedBy>
  <cp:revision>2</cp:revision>
  <cp:lastPrinted>2009-10-26T10:54:00Z</cp:lastPrinted>
  <dcterms:created xsi:type="dcterms:W3CDTF">2017-07-31T13:08:00Z</dcterms:created>
  <dcterms:modified xsi:type="dcterms:W3CDTF">2017-07-31T13:08:00Z</dcterms:modified>
</cp:coreProperties>
</file>