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448.450012pt;margin-top:555.159973pt;width:115.18pt;height:34.270pt;mso-position-horizontal-relative:page;mso-position-vertical-relative:page;z-index:-4139" coordorigin="8969,11103" coordsize="2304,685">
            <v:group style="position:absolute;left:8973;top:11107;width:2296;height:214" coordorigin="8973,11107" coordsize="2296,214">
              <v:shape style="position:absolute;left:8973;top:11107;width:2296;height:214" coordorigin="8973,11107" coordsize="2296,214" path="m8973,11275l8978,11296,8992,11312,9013,11320,11223,11320,11245,11315,11261,11301,11269,11280,11269,11152,11264,11130,11249,11115,11229,11107,9018,11107,8997,11112,8981,11126,8973,11147,8973,11275xe" filled="f" stroked="t" strokeweight=".36pt" strokecolor="#FF0000">
                <v:path arrowok="t"/>
              </v:shape>
            </v:group>
            <v:group style="position:absolute;left:8973;top:11339;width:2296;height:214" coordorigin="8973,11339" coordsize="2296,214">
              <v:shape style="position:absolute;left:8973;top:11339;width:2296;height:214" coordorigin="8973,11339" coordsize="2296,214" path="m8973,11507l8978,11529,8992,11545,9013,11552,11223,11553,11245,11547,11261,11533,11269,11512,11269,11384,11264,11363,11249,11347,11229,11339,9018,11339,8997,11344,8981,11358,8973,11379,8973,11507xe" filled="f" stroked="t" strokeweight=".36pt" strokecolor="#FF0000">
                <v:path arrowok="t"/>
              </v:shape>
            </v:group>
            <v:group style="position:absolute;left:8973;top:11571;width:2296;height:214" coordorigin="8973,11571" coordsize="2296,214">
              <v:shape style="position:absolute;left:8973;top:11571;width:2296;height:214" coordorigin="8973,11571" coordsize="2296,214" path="m8973,11739l8978,11761,8992,11777,9013,11785,11223,11785,11245,11780,11261,11765,11269,11745,11269,11616,11264,11595,11249,11579,11229,11571,9018,11571,8997,11576,8981,11591,8973,11611,8973,11739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450012pt;margin-top:594.440002pt;width:115.18pt;height:22.68pt;mso-position-horizontal-relative:page;mso-position-vertical-relative:page;z-index:-4137" coordorigin="8969,11889" coordsize="2304,454">
            <v:group style="position:absolute;left:8973;top:11892;width:2296;height:214" coordorigin="8973,11892" coordsize="2296,214">
              <v:shape style="position:absolute;left:8973;top:11892;width:2296;height:214" coordorigin="8973,11892" coordsize="2296,214" path="m8973,12061l8978,12083,8992,12099,9013,12106,11223,12107,11245,12101,11261,12087,11269,12066,11269,11939,11264,11917,11249,11901,11229,11893,9018,11892,8997,11898,8981,11912,8973,11933,8973,12061xe" filled="f" stroked="t" strokeweight=".36pt" strokecolor="#FF0000">
                <v:path arrowok="t"/>
              </v:shape>
            </v:group>
            <v:group style="position:absolute;left:8973;top:12125;width:2296;height:214" coordorigin="8973,12125" coordsize="2296,214">
              <v:shape style="position:absolute;left:8973;top:12125;width:2296;height:214" coordorigin="8973,12125" coordsize="2296,214" path="m8973,12293l8978,12315,8992,12331,9013,12338,11223,12339,11245,12333,11261,12319,11269,12298,11269,12170,11264,12149,11249,12133,11229,12125,9018,12125,8997,12130,8981,12145,8973,12165,8973,12293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364" w:lineRule="auto"/>
        <w:ind w:left="1477" w:right="327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6" w:right="301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après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nom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585" w:hRule="exact"/>
        </w:trPr>
        <w:tc>
          <w:tcPr>
            <w:tcW w:w="2688" w:type="dxa"/>
            <w:tcBorders>
              <w:top w:val="single" w:sz="3.872" w:space="0" w:color="000000"/>
              <w:bottom w:val="single" w:sz="3.68016" w:space="0" w:color="000000"/>
              <w:left w:val="single" w:sz="3.68" w:space="0" w:color="000000"/>
              <w:right w:val="single" w:sz="3.87192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194" w:lineRule="exact"/>
              <w:ind w:left="78" w:right="3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po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ab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cha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gé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ort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604" w:type="dxa"/>
            <w:tcBorders>
              <w:top w:val="single" w:sz="3.872" w:space="0" w:color="000000"/>
              <w:bottom w:val="single" w:sz="3.68016" w:space="0" w:color="000000"/>
              <w:left w:val="single" w:sz="3.87192" w:space="0" w:color="000000"/>
              <w:right w:val="single" w:sz="3.67992" w:space="0" w:color="000000"/>
            </w:tcBorders>
          </w:tcPr>
          <w:p>
            <w:pPr>
              <w:spacing w:before="0" w:after="0" w:line="191" w:lineRule="exact"/>
              <w:ind w:left="7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aud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2688" w:type="dxa"/>
            <w:tcBorders>
              <w:top w:val="single" w:sz="3.68016" w:space="0" w:color="000000"/>
              <w:bottom w:val="single" w:sz="3.68016" w:space="0" w:color="000000"/>
              <w:left w:val="single" w:sz="3.68" w:space="0" w:color="000000"/>
              <w:right w:val="single" w:sz="3.87192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10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gna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ure: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04" w:type="dxa"/>
            <w:tcBorders>
              <w:top w:val="single" w:sz="3.68016" w:space="0" w:color="000000"/>
              <w:bottom w:val="single" w:sz="3.68016" w:space="0" w:color="000000"/>
              <w:left w:val="single" w:sz="3.87192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393" w:hRule="exact"/>
        </w:trPr>
        <w:tc>
          <w:tcPr>
            <w:tcW w:w="2688" w:type="dxa"/>
            <w:tcBorders>
              <w:top w:val="single" w:sz="3.68016" w:space="0" w:color="000000"/>
              <w:bottom w:val="single" w:sz="3.67992" w:space="0" w:color="000000"/>
              <w:left w:val="single" w:sz="3.68" w:space="0" w:color="000000"/>
              <w:right w:val="single" w:sz="3.87192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94" w:lineRule="exact"/>
              <w:ind w:left="7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4604" w:type="dxa"/>
            <w:tcBorders>
              <w:top w:val="single" w:sz="3.68016" w:space="0" w:color="000000"/>
              <w:bottom w:val="single" w:sz="3.67992" w:space="0" w:color="000000"/>
              <w:left w:val="single" w:sz="3.87192" w:space="0" w:color="000000"/>
              <w:right w:val="single" w:sz="3.67992" w:space="0" w:color="000000"/>
            </w:tcBorders>
          </w:tcPr>
          <w:p>
            <w:pPr>
              <w:spacing w:before="0" w:after="0" w:line="191" w:lineRule="exact"/>
              <w:ind w:left="7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16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2013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2680" w:right="4602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192" w:lineRule="exact"/>
        <w:ind w:left="1758" w:right="3559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ez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préc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ort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715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-1.653078pt;width:.1pt;height:9.576pt;mso-position-horizontal-relative:page;mso-position-vertical-relative:paragraph;z-index:-4142" coordorigin="1154,-33" coordsize="2,192">
            <v:shape style="position:absolute;left:1154;top:-33;width:2;height:192" coordorigin="1154,-33" coordsize="0,192" path="m1154,-33l1154,158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228.110001pt;margin-top:5.632922pt;width:2.320pt;height:2.42pt;mso-position-horizontal-relative:page;mso-position-vertical-relative:paragraph;z-index:-4138" coordorigin="4562,113" coordsize="46,48">
            <v:group style="position:absolute;left:4564;top:114;width:44;height:46" coordorigin="4564,114" coordsize="44,46">
              <v:shape style="position:absolute;left:4564;top:114;width:44;height:46" coordorigin="4564,114" coordsize="44,46" path="m4607,114l4564,114,4586,160,4607,114e" filled="t" fillcolor="#FF0000" stroked="f">
                <v:path arrowok="t"/>
                <v:fill/>
              </v:shape>
            </v:group>
            <v:group style="position:absolute;left:4564;top:114;width:44;height:46" coordorigin="4564,114" coordsize="44,46">
              <v:shape style="position:absolute;left:4564;top:114;width:44;height:46" coordorigin="4564,114" coordsize="44,46" path="m4607,114l4586,160,4564,114,4607,114xe" filled="f" stroked="t" strokeweight=".140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981998pt;margin-top:-152.347092pt;width:390.648pt;height:207.900025pt;mso-position-horizontal-relative:page;mso-position-vertical-relative:paragraph;z-index:-41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83" w:hRule="exact"/>
                    </w:trPr>
                    <w:tc>
                      <w:tcPr>
                        <w:tcW w:w="2413" w:type="dxa"/>
                        <w:tcBorders>
                          <w:top w:val="single" w:sz="3.68016" w:space="0" w:color="000000"/>
                          <w:bottom w:val="single" w:sz="3.68016" w:space="0" w:color="000000"/>
                          <w:left w:val="single" w:sz="32.288000" w:space="0" w:color="E6E6E6"/>
                          <w:right w:val="nil" w:sz="6" w:space="0" w:color="auto"/>
                        </w:tcBorders>
                        <w:shd w:val="clear" w:color="auto" w:fill="E6E6E6"/>
                      </w:tcPr>
                      <w:p>
                        <w:pPr>
                          <w:spacing w:before="96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4"/>
                        <w:tcBorders>
                          <w:top w:val="single" w:sz="3.68016" w:space="0" w:color="000000"/>
                          <w:bottom w:val="single" w:sz="3.68016" w:space="0" w:color="000000"/>
                          <w:left w:val="nil" w:sz="6" w:space="0" w:color="auto"/>
                          <w:right w:val="single" w:sz="32.288000" w:space="0" w:color="E6E6E6"/>
                        </w:tcBorders>
                        <w:shd w:val="clear" w:color="auto" w:fill="E6E6E6"/>
                      </w:tcPr>
                      <w:p>
                        <w:pPr>
                          <w:spacing w:before="96" w:after="0" w:line="240" w:lineRule="auto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top w:val="nil" w:sz="6" w:space="0" w:color="auto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7312" w:type="dxa"/>
                        <w:gridSpan w:val="5"/>
                        <w:tcBorders>
                          <w:top w:val="single" w:sz="3.68016" w:space="0" w:color="000000"/>
                          <w:bottom w:val="single" w:sz="3.8717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88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rgan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éd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9" w:hRule="exact"/>
                    </w:trPr>
                    <w:tc>
                      <w:tcPr>
                        <w:tcW w:w="2413" w:type="dxa"/>
                        <w:tcBorders>
                          <w:top w:val="single" w:sz="3.87176" w:space="0" w:color="000000"/>
                          <w:bottom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98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4"/>
                        <w:tcBorders>
                          <w:top w:val="single" w:sz="3.87176" w:space="0" w:color="000000"/>
                          <w:bottom w:val="single" w:sz="3.67992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1" w:after="0" w:line="252" w:lineRule="auto"/>
                          <w:ind w:left="42" w:right="72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édé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î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2413" w:type="dxa"/>
                        <w:tcBorders>
                          <w:top w:val="single" w:sz="3.67992" w:space="0" w:color="000000"/>
                          <w:bottom w:val="single" w:sz="3.6801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7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4"/>
                        <w:tcBorders>
                          <w:top w:val="single" w:sz="3.67992" w:space="0" w:color="000000"/>
                          <w:bottom w:val="single" w:sz="3.68016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4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9" w:hRule="exact"/>
                    </w:trPr>
                    <w:tc>
                      <w:tcPr>
                        <w:tcW w:w="2413" w:type="dxa"/>
                        <w:tcBorders>
                          <w:top w:val="single" w:sz="3.68016" w:space="0" w:color="000000"/>
                          <w:bottom w:val="single" w:sz="3.8717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7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4"/>
                        <w:tcBorders>
                          <w:top w:val="single" w:sz="3.68016" w:space="0" w:color="000000"/>
                          <w:bottom w:val="single" w:sz="3.87176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1060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413" w:type="dxa"/>
                        <w:vMerge w:val="restart"/>
                        <w:tcBorders>
                          <w:top w:val="single" w:sz="3.8717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éph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57" w:type="dxa"/>
                        <w:vMerge w:val="restart"/>
                        <w:gridSpan w:val="2"/>
                        <w:tcBorders>
                          <w:top w:val="single" w:sz="3.87176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42" w:right="-67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524.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single" w:sz="3.87176" w:space="0" w:color="000000"/>
                          <w:bottom w:val="dotted" w:sz="1.120" w:space="0" w:color="FF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>
                          <w:spacing w:before="89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bottom w:val="dotted" w:sz="40.08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413" w:type="dxa"/>
                        <w:vMerge/>
                        <w:tcBorders>
                          <w:bottom w:val="single" w:sz="3.8717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57" w:type="dxa"/>
                        <w:vMerge/>
                        <w:gridSpan w:val="2"/>
                        <w:tcBorders>
                          <w:bottom w:val="single" w:sz="3.87176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41" w:type="dxa"/>
                        <w:gridSpan w:val="2"/>
                        <w:tcBorders>
                          <w:top w:val="dotted" w:sz="1.120" w:space="0" w:color="FF0000"/>
                          <w:bottom w:val="single" w:sz="3.87176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tcBorders>
                          <w:top w:val="dotted" w:sz="40.08" w:space="0" w:color="FF0000"/>
                          <w:bottom w:val="dotted" w:sz="52.8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413" w:type="dxa"/>
                        <w:vMerge w:val="restart"/>
                        <w:tcBorders>
                          <w:top w:val="single" w:sz="3.8717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7" w:type="dxa"/>
                        <w:vMerge w:val="restart"/>
                        <w:gridSpan w:val="3"/>
                        <w:tcBorders>
                          <w:top w:val="single" w:sz="3.87176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42" w:right="-81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524.9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3.87176" w:space="0" w:color="000000"/>
                          <w:bottom w:val="dotted" w:sz="1.120" w:space="0" w:color="FF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tcBorders>
                          <w:top w:val="dotted" w:sz="52.8" w:space="0" w:color="FF0000"/>
                          <w:bottom w:val="dotted" w:sz="1.120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413" w:type="dxa"/>
                        <w:vMerge/>
                        <w:tcBorders>
                          <w:bottom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7" w:type="dxa"/>
                        <w:vMerge/>
                        <w:gridSpan w:val="3"/>
                        <w:tcBorders>
                          <w:bottom w:val="single" w:sz="3.67992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1" w:type="dxa"/>
                        <w:tcBorders>
                          <w:top w:val="dotted" w:sz="1.120" w:space="0" w:color="FF0000"/>
                          <w:bottom w:val="single" w:sz="3.67992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top w:val="dotted" w:sz="1.120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413" w:type="dxa"/>
                        <w:vMerge w:val="restart"/>
                        <w:tcBorders>
                          <w:top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8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2" w:type="dxa"/>
                        <w:vMerge w:val="restart"/>
                        <w:tcBorders>
                          <w:top w:val="single" w:sz="3.67992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>
                          <w:spacing w:before="98" w:after="0" w:line="240" w:lineRule="auto"/>
                          <w:ind w:left="42" w:right="-65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gridSpan w:val="3"/>
                        <w:tcBorders>
                          <w:top w:val="single" w:sz="3.67992" w:space="0" w:color="000000"/>
                          <w:bottom w:val="dotted" w:sz="1.120" w:space="0" w:color="FF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-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@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ronn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4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4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4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bottom w:val="dotted" w:sz="40.08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413" w:type="dxa"/>
                        <w:vMerge/>
                        <w:tcBorders>
                          <w:bottom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vMerge/>
                        <w:tcBorders>
                          <w:bottom w:val="single" w:sz="3.67992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6" w:type="dxa"/>
                        <w:gridSpan w:val="3"/>
                        <w:tcBorders>
                          <w:top w:val="dotted" w:sz="1.120" w:space="0" w:color="FF0000"/>
                          <w:bottom w:val="single" w:sz="3.67992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tcBorders>
                          <w:top w:val="dotted" w:sz="40.08" w:space="0" w:color="FF0000"/>
                          <w:bottom w:val="dotted" w:sz="52.64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65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10.662928pt;width:.1pt;height:9.6pt;mso-position-horizontal-relative:page;mso-position-vertical-relative:paragraph;z-index:-4141" coordorigin="1154,213" coordsize="2,192">
            <v:shape style="position:absolute;left:1154;top:213;width:2;height:192" coordorigin="1154,213" coordsize="0,192" path="m1154,213l1154,405e" filled="f" stroked="t" strokeweight=".65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65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96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-1.677075pt;width:.1pt;height:9.6pt;mso-position-horizontal-relative:page;mso-position-vertical-relative:paragraph;z-index:-4140" coordorigin="1154,-34" coordsize="2,192">
            <v:shape style="position:absolute;left:1154;top:-34;width:2;height:192" coordorigin="1154,-34" coordsize="0,192" path="m1154,-34l1154,158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291.929993pt;margin-top:5.632925pt;width:2.320pt;height:2.42pt;mso-position-horizontal-relative:page;mso-position-vertical-relative:paragraph;z-index:-4136" coordorigin="5839,113" coordsize="46,48">
            <v:group style="position:absolute;left:5840;top:114;width:44;height:46" coordorigin="5840,114" coordsize="44,46">
              <v:shape style="position:absolute;left:5840;top:114;width:44;height:46" coordorigin="5840,114" coordsize="44,46" path="m5884,114l5840,114,5862,160,5884,114e" filled="t" fillcolor="#FF0000" stroked="f">
                <v:path arrowok="t"/>
                <v:fill/>
              </v:shape>
            </v:group>
            <v:group style="position:absolute;left:5840;top:114;width:44;height:46" coordorigin="5840,114" coordsize="44,46">
              <v:shape style="position:absolute;left:5840;top:114;width:44;height:46" coordorigin="5840,114" coordsize="44,46" path="m5884,114l5862,160,5840,114,5884,114xe" filled="f" stroked="t" strokeweight=".140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_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22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560" w:bottom="280" w:left="1100" w:right="140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4" w:lineRule="exact"/>
        <w:ind w:right="8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.390919pt;width:.1pt;height:9.672pt;mso-position-horizontal-relative:page;mso-position-vertical-relative:paragraph;z-index:-4134" coordorigin="1154,8" coordsize="2,193">
            <v:shape style="position:absolute;left:1154;top:8;width:2;height:193" coordorigin="1154,8" coordsize="0,193" path="m1154,8l1154,201e" filled="f" stroked="t" strokeweight=".65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981998pt;margin-top:-174.974075pt;width:390.648pt;height:190.297pt;mso-position-horizontal-relative:page;mso-position-vertical-relative:paragraph;z-index:-41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78" w:hRule="exact"/>
                    </w:trPr>
                    <w:tc>
                      <w:tcPr>
                        <w:tcW w:w="7312" w:type="dxa"/>
                        <w:gridSpan w:val="3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88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port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édé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éren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top w:val="nil" w:sz="6" w:space="0" w:color="auto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9" w:hRule="exact"/>
                    </w:trPr>
                    <w:tc>
                      <w:tcPr>
                        <w:tcW w:w="2413" w:type="dxa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98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3" w:after="0" w:line="238" w:lineRule="auto"/>
                          <w:ind w:left="42" w:right="732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édé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î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2413" w:type="dxa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96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aud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2413" w:type="dxa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8" w:space="0" w:color="000000"/>
                          <w:right w:val="single" w:sz="3.68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3" w:lineRule="exact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1060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2413" w:type="dxa"/>
                        <w:tcBorders>
                          <w:top w:val="single" w:sz="3.872" w:space="0" w:color="000000"/>
                          <w:bottom w:val="single" w:sz="3.87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7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872" w:space="0" w:color="000000"/>
                          <w:bottom w:val="single" w:sz="3.872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524.9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2413" w:type="dxa"/>
                        <w:tcBorders>
                          <w:top w:val="single" w:sz="3.872" w:space="0" w:color="000000"/>
                          <w:bottom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8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872" w:space="0" w:color="000000"/>
                          <w:bottom w:val="single" w:sz="3.67992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524.9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413" w:type="dxa"/>
                        <w:vMerge w:val="restart"/>
                        <w:tcBorders>
                          <w:top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16" w:type="dxa"/>
                        <w:vMerge w:val="restart"/>
                        <w:tcBorders>
                          <w:top w:val="single" w:sz="3.67992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>
                          <w:spacing w:before="87" w:after="0" w:line="240" w:lineRule="auto"/>
                          <w:ind w:left="42" w:right="-64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hyperlink r:id="rId8"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-1"/>
                              <w:w w:val="100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0"/>
                              <w:w w:val="100"/>
                            </w:rPr>
                            <w:t>aud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2"/>
                              <w:w w:val="10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-1"/>
                              <w:w w:val="10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-2"/>
                              <w:w w:val="100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-1"/>
                              <w:w w:val="10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0"/>
                              <w:w w:val="10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-1"/>
                              <w:w w:val="100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0"/>
                              <w:w w:val="100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-1"/>
                              <w:w w:val="10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spacing w:val="0"/>
                              <w:w w:val="100"/>
                            </w:rPr>
                            <w:t>@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env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ronn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2"/>
                              <w:w w:val="100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en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2"/>
                              <w:w w:val="100"/>
                              <w:b/>
                              <w:bCs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be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q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  <w:tc>
                      <w:tcPr>
                        <w:tcW w:w="2082" w:type="dxa"/>
                        <w:tcBorders>
                          <w:top w:val="single" w:sz="3.67992" w:space="0" w:color="000000"/>
                          <w:bottom w:val="dotted" w:sz="1.120" w:space="0" w:color="FF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bottom w:val="dotted" w:sz="40.880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413" w:type="dxa"/>
                        <w:vMerge/>
                        <w:tcBorders>
                          <w:bottom w:val="single" w:sz="3.6801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16" w:type="dxa"/>
                        <w:vMerge/>
                        <w:tcBorders>
                          <w:bottom w:val="single" w:sz="3.68016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82" w:type="dxa"/>
                        <w:tcBorders>
                          <w:top w:val="dotted" w:sz="1.120" w:space="0" w:color="FF0000"/>
                          <w:bottom w:val="single" w:sz="3.68016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tcBorders>
                          <w:top w:val="dotted" w:sz="40.880" w:space="0" w:color="FF0000"/>
                          <w:bottom w:val="nil" w:sz="6" w:space="0" w:color="auto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8" w:lineRule="auto"/>
        <w:ind w:left="186" w:right="21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ez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ève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océdu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abo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ques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ées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bué,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enu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pour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0" w:lineRule="auto"/>
        <w:ind w:left="186" w:right="840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86" w:right="188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haque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ué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5" w:lineRule="auto"/>
        <w:ind w:left="186" w:right="18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6" w:right="188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6" w:right="189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donné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éné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82" w:lineRule="exact"/>
        <w:ind w:left="186" w:right="81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NumType w:start="2"/>
          <w:pgMar w:header="2550" w:footer="0" w:top="2740" w:bottom="280" w:left="1100" w:right="1540"/>
          <w:headerReference w:type="default" r:id="rId7"/>
          <w:pgSz w:w="11920" w:h="16840"/>
        </w:sectPr>
      </w:pPr>
      <w:rPr/>
    </w:p>
    <w:p>
      <w:pPr>
        <w:spacing w:before="36" w:after="0" w:line="248" w:lineRule="auto"/>
        <w:ind w:left="186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421.169952pt;width:506.248pt;height:270.68002pt;mso-position-horizontal-relative:page;mso-position-vertical-relative:page;z-index:-4133" coordorigin="1148,8423" coordsize="10125,5414">
            <v:group style="position:absolute;left:1977;top:13234;width:408;height:2" coordorigin="1977,13234" coordsize="408,2">
              <v:shape style="position:absolute;left:1977;top:13234;width:408;height:2" coordorigin="1977,13234" coordsize="408,0" path="m1977,13234l2385,13234e" filled="f" stroked="t" strokeweight=".72402pt" strokecolor="#0000FF">
                <v:path arrowok="t"/>
              </v:shape>
            </v:group>
            <v:group style="position:absolute;left:2385;top:13234;width:1077;height:2" coordorigin="2385,13234" coordsize="1077,2">
              <v:shape style="position:absolute;left:2385;top:13234;width:1077;height:2" coordorigin="2385,13234" coordsize="1077,0" path="m2385,13234l3462,13234e" filled="f" stroked="t" strokeweight=".72402pt" strokecolor="#FF0000">
                <v:path arrowok="t"/>
              </v:shape>
            </v:group>
            <v:group style="position:absolute;left:3462;top:13234;width:377;height:2" coordorigin="3462,13234" coordsize="377,2">
              <v:shape style="position:absolute;left:3462;top:13234;width:377;height:2" coordorigin="3462,13234" coordsize="377,0" path="m3462,13234l3839,13234e" filled="f" stroked="t" strokeweight=".72402pt" strokecolor="#0000FF">
                <v:path arrowok="t"/>
              </v:shape>
            </v:group>
            <v:group style="position:absolute;left:3839;top:13234;width:261;height:2" coordorigin="3839,13234" coordsize="261,2">
              <v:shape style="position:absolute;left:3839;top:13234;width:261;height:2" coordorigin="3839,13234" coordsize="261,0" path="m3839,13234l4100,13234e" filled="f" stroked="t" strokeweight=".72402pt" strokecolor="#FF0000">
                <v:path arrowok="t"/>
              </v:shape>
            </v:group>
            <v:group style="position:absolute;left:4100;top:13234;width:200;height:2" coordorigin="4100,13234" coordsize="200,2">
              <v:shape style="position:absolute;left:4100;top:13234;width:200;height:2" coordorigin="4100,13234" coordsize="200,0" path="m4100,13234l4299,13234e" filled="f" stroked="t" strokeweight=".72402pt" strokecolor="#0000FF">
                <v:path arrowok="t"/>
              </v:shape>
            </v:group>
            <v:group style="position:absolute;left:1154;top:13057;width:2;height:192" coordorigin="1154,13057" coordsize="2,192">
              <v:shape style="position:absolute;left:1154;top:13057;width:2;height:192" coordorigin="1154,13057" coordsize="0,192" path="m1154,13057l1154,13249e" filled="f" stroked="t" strokeweight=".652pt" strokecolor="#000000">
                <v:path arrowok="t"/>
              </v:shape>
            </v:group>
            <v:group style="position:absolute;left:1200;top:8428;width:7319;height:2" coordorigin="1200,8428" coordsize="7319,2">
              <v:shape style="position:absolute;left:1200;top:8428;width:7319;height:2" coordorigin="1200,8428" coordsize="7319,0" path="m1200,8428l8519,8428e" filled="f" stroked="t" strokeweight=".46002pt" strokecolor="#000000">
                <v:path arrowok="t"/>
              </v:shape>
            </v:group>
            <v:group style="position:absolute;left:1204;top:8432;width:2;height:5397" coordorigin="1204,8432" coordsize="2,5397">
              <v:shape style="position:absolute;left:1204;top:8432;width:2;height:5397" coordorigin="1204,8432" coordsize="0,5397" path="m1204,8432l1204,13829e" filled="f" stroked="t" strokeweight=".46pt" strokecolor="#000000">
                <v:path arrowok="t"/>
              </v:shape>
            </v:group>
            <v:group style="position:absolute;left:1200;top:13832;width:7319;height:2" coordorigin="1200,13832" coordsize="7319,2">
              <v:shape style="position:absolute;left:1200;top:13832;width:7319;height:2" coordorigin="1200,13832" coordsize="7319,0" path="m1200,13832l8519,13832e" filled="f" stroked="t" strokeweight=".45999pt" strokecolor="#000000">
                <v:path arrowok="t"/>
              </v:shape>
            </v:group>
            <v:group style="position:absolute;left:8515;top:8432;width:2;height:5397" coordorigin="8515,8432" coordsize="2,5397">
              <v:shape style="position:absolute;left:8515;top:8432;width:2;height:5397" coordorigin="8515,8432" coordsize="0,5397" path="m8515,8432l8515,13829e" filled="f" stroked="t" strokeweight=".45999pt" strokecolor="#000000">
                <v:path arrowok="t"/>
              </v:shape>
            </v:group>
            <v:group style="position:absolute;left:8570;top:13199;width:402;height:2" coordorigin="8570,13199" coordsize="402,2">
              <v:shape style="position:absolute;left:8570;top:13199;width:402;height:2" coordorigin="8570,13199" coordsize="402,0" path="m8570,13199l8973,13199e" filled="f" stroked="t" strokeweight="5.020pt" strokecolor="#FF0000">
                <v:path arrowok="t"/>
                <v:stroke dashstyle="dash"/>
              </v:shape>
            </v:group>
            <v:group style="position:absolute;left:3464;top:13249;width:5107;height:2" coordorigin="3464,13249" coordsize="5107,2">
              <v:shape style="position:absolute;left:3464;top:13249;width:5107;height:2" coordorigin="3464,13249" coordsize="5107,0" path="m3464,13249l8570,13249e" filled="f" stroked="t" strokeweight=".140pt" strokecolor="#FF0000">
                <v:path arrowok="t"/>
                <v:stroke dashstyle="dash"/>
              </v:shape>
            </v:group>
            <v:group style="position:absolute;left:3443;top:13205;width:44;height:46" coordorigin="3443,13205" coordsize="44,46">
              <v:shape style="position:absolute;left:3443;top:13205;width:44;height:46" coordorigin="3443,13205" coordsize="44,46" path="m3486,13205l3443,13205,3465,13250,3486,13205e" filled="t" fillcolor="#FF0000" stroked="f">
                <v:path arrowok="t"/>
                <v:fill/>
              </v:shape>
            </v:group>
            <v:group style="position:absolute;left:3443;top:13205;width:44;height:46" coordorigin="3443,13205" coordsize="44,46">
              <v:shape style="position:absolute;left:3443;top:13205;width:44;height:46" coordorigin="3443,13205" coordsize="44,46" path="m3486,13205l3465,13250,3443,13205,3486,13205xe" filled="f" stroked="t" strokeweight=".140pt" strokecolor="#FF0000">
                <v:path arrowok="t"/>
              </v:shape>
            </v:group>
            <v:group style="position:absolute;left:8973;top:13057;width:2296;height:216" coordorigin="8973,13057" coordsize="2296,216">
              <v:shape style="position:absolute;left:8973;top:13057;width:2296;height:216" coordorigin="8973,13057" coordsize="2296,216" path="m8973,13227l8978,13249,8992,13265,9013,13273,11223,13273,11245,13268,11261,13253,11269,13233,11269,13103,11264,13081,11249,13065,11229,13058,9018,13057,8997,13063,8981,13077,8973,13098,8973,13227xe" filled="f" stroked="t" strokeweight=".36pt" strokecolor="#FF0000">
                <v:path arrowok="t"/>
              </v:shape>
            </v:group>
            <v:group style="position:absolute;left:8570;top:13315;width:402;height:2" coordorigin="8570,13315" coordsize="402,2">
              <v:shape style="position:absolute;left:8570;top:13315;width:402;height:2" coordorigin="8570,13315" coordsize="402,0" path="m8570,13315l8973,13315e" filled="f" stroked="t" strokeweight="6.6pt" strokecolor="#FF0000">
                <v:path arrowok="t"/>
                <v:stroke dashstyle="dash"/>
              </v:shape>
            </v:group>
            <v:group style="position:absolute;left:4081;top:13205;width:44;height:46" coordorigin="4081,13205" coordsize="44,46">
              <v:shape style="position:absolute;left:4081;top:13205;width:44;height:46" coordorigin="4081,13205" coordsize="44,46" path="m4125,13205l4081,13205,4103,13250,4125,13205e" filled="t" fillcolor="#FF0000" stroked="f">
                <v:path arrowok="t"/>
                <v:fill/>
              </v:shape>
            </v:group>
            <v:group style="position:absolute;left:4081;top:13205;width:44;height:46" coordorigin="4081,13205" coordsize="44,46">
              <v:shape style="position:absolute;left:4081;top:13205;width:44;height:46" coordorigin="4081,13205" coordsize="44,46" path="m4125,13205l4103,13250,4081,13205,4125,13205xe" filled="f" stroked="t" strokeweight=".140pt" strokecolor="#FF0000">
                <v:path arrowok="t"/>
              </v:shape>
            </v:group>
            <v:group style="position:absolute;left:8973;top:13289;width:2296;height:216" coordorigin="8973,13289" coordsize="2296,216">
              <v:shape style="position:absolute;left:8973;top:13289;width:2296;height:216" coordorigin="8973,13289" coordsize="2296,216" path="m8973,13459l8978,13481,8992,13497,9013,13505,11223,13505,11245,13500,11261,13486,11269,13465,11269,13335,11264,13313,11249,13297,11229,13289,9018,13289,8997,13295,8981,13309,8973,13330,8973,13459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630005pt;margin-top:343.98999pt;width:114.82pt;height:10.78pt;mso-position-horizontal-relative:page;mso-position-vertical-relative:page;z-index:-4132" coordorigin="8973,6880" coordsize="2296,216">
            <v:shape style="position:absolute;left:8973;top:6880;width:2296;height:216" coordorigin="8973,6880" coordsize="2296,216" path="m8973,7050l8978,7071,8992,7087,9013,7095,11223,7095,11245,7090,11261,7076,11269,7055,11269,6925,11264,6904,11249,6888,11229,6880,9018,6880,8997,6885,8981,6899,8973,6920,8973,7050xe" filled="f" stroked="t" strokeweight=".36pt" strokecolor="#FF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</w:t>
      </w:r>
      <w:hyperlink r:id="rId9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env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ron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gi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que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7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21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26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3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um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00" w:right="1540"/>
          <w:cols w:num="2" w:equalWidth="0">
            <w:col w:w="7334" w:space="606"/>
            <w:col w:w="13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2550" w:footer="0" w:top="2740" w:bottom="280" w:left="1680" w:right="700"/>
          <w:pgSz w:w="11920" w:h="16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382pt;margin-top:158.999985pt;width:506.248pt;height:536.04pt;mso-position-horizontal-relative:page;mso-position-vertical-relative:page;z-index:-4130" coordorigin="1148,3180" coordsize="10125,10721">
            <v:group style="position:absolute;left:1154;top:3188;width:2;height:10705" coordorigin="1154,3188" coordsize="2,10705">
              <v:shape style="position:absolute;left:1154;top:3188;width:2;height:10705" coordorigin="1154,3188" coordsize="0,10705" path="m1154,3188l1154,13893e" filled="f" stroked="t" strokeweight=".652pt" strokecolor="#000000">
                <v:path arrowok="t"/>
              </v:shape>
            </v:group>
            <v:group style="position:absolute;left:1200;top:3185;width:7319;height:2" coordorigin="1200,3185" coordsize="7319,2">
              <v:shape style="position:absolute;left:1200;top:3185;width:7319;height:2" coordorigin="1200,3185" coordsize="7319,0" path="m1200,3185l8519,3185e" filled="f" stroked="t" strokeweight=".46pt" strokecolor="#000000">
                <v:path arrowok="t"/>
              </v:shape>
            </v:group>
            <v:group style="position:absolute;left:1204;top:3188;width:2;height:10704" coordorigin="1204,3188" coordsize="2,10704">
              <v:shape style="position:absolute;left:1204;top:3188;width:2;height:10704" coordorigin="1204,3188" coordsize="0,10704" path="m1204,3188l1204,13893e" filled="f" stroked="t" strokeweight=".46pt" strokecolor="#000000">
                <v:path arrowok="t"/>
              </v:shape>
            </v:group>
            <v:group style="position:absolute;left:1200;top:13896;width:7319;height:2" coordorigin="1200,13896" coordsize="7319,2">
              <v:shape style="position:absolute;left:1200;top:13896;width:7319;height:2" coordorigin="1200,13896" coordsize="7319,0" path="m1200,13896l8519,13896e" filled="f" stroked="t" strokeweight=".45999pt" strokecolor="#000000">
                <v:path arrowok="t"/>
              </v:shape>
            </v:group>
            <v:group style="position:absolute;left:8515;top:3188;width:2;height:10704" coordorigin="8515,3188" coordsize="2,10704">
              <v:shape style="position:absolute;left:8515;top:3188;width:2;height:10704" coordorigin="8515,3188" coordsize="0,10704" path="m8515,3188l8515,13893e" filled="f" stroked="t" strokeweight=".45999pt" strokecolor="#000000">
                <v:path arrowok="t"/>
              </v:shape>
            </v:group>
            <v:group style="position:absolute;left:8570;top:3331;width:402;height:2" coordorigin="8570,3331" coordsize="402,2">
              <v:shape style="position:absolute;left:8570;top:3331;width:402;height:2" coordorigin="8570,3331" coordsize="402,0" path="m8570,3331l8973,3331e" filled="f" stroked="t" strokeweight="5.110pt" strokecolor="#FF0000">
                <v:path arrowok="t"/>
                <v:stroke dashstyle="dash"/>
              </v:shape>
            </v:group>
            <v:group style="position:absolute;left:1286;top:3382;width:7284;height:2" coordorigin="1286,3382" coordsize="7284,2">
              <v:shape style="position:absolute;left:1286;top:3382;width:7284;height:2" coordorigin="1286,3382" coordsize="7284,0" path="m8570,3382l1286,3382e" filled="f" stroked="t" strokeweight=".140pt" strokecolor="#FF0000">
                <v:path arrowok="t"/>
                <v:stroke dashstyle="dash"/>
              </v:shape>
            </v:group>
            <v:group style="position:absolute;left:1265;top:3338;width:44;height:46" coordorigin="1265,3338" coordsize="44,46">
              <v:shape style="position:absolute;left:1265;top:3338;width:44;height:46" coordorigin="1265,3338" coordsize="44,46" path="m1309,3338l1265,3338,1287,3383,1309,3338e" filled="t" fillcolor="#FF0000" stroked="f">
                <v:path arrowok="t"/>
                <v:fill/>
              </v:shape>
            </v:group>
            <v:group style="position:absolute;left:1265;top:3338;width:44;height:46" coordorigin="1265,3338" coordsize="44,46">
              <v:shape style="position:absolute;left:1265;top:3338;width:44;height:46" coordorigin="1265,3338" coordsize="44,46" path="m1309,3338l1287,3383,1265,3338,1309,3338xe" filled="f" stroked="t" strokeweight=".140pt" strokecolor="#FF0000">
                <v:path arrowok="t"/>
              </v:shape>
            </v:group>
            <v:group style="position:absolute;left:8973;top:3188;width:2296;height:1337" coordorigin="8973,3188" coordsize="2296,1337">
              <v:shape style="position:absolute;left:8973;top:3188;width:2296;height:1337" coordorigin="8973,3188" coordsize="2296,1337" path="m8973,4479l8978,4501,8992,4517,9013,4525,11223,4525,11245,4520,11261,4505,11269,4485,11269,3234,11264,3212,11249,3196,11229,3189,9018,3188,8997,3194,8981,3208,8973,3229,8973,4479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43" w:lineRule="auto"/>
        <w:ind w:left="155" w:right="-4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’ONG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onsult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œ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Conv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1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-4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(B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RAL,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s).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comm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98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55" w:right="-4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’inv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ampag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communi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soul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PF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vue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ser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mati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-45" w:firstLine="4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anmo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’opini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-4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gui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PF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stin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’in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mation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tun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’un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-4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éit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’impo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sous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omman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ext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soul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gnant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sous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éit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opo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omman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mini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sabi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’un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-sa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PF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î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»,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’ada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tation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’inter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-4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-sa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sabi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anomat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constat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aux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mmat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ssan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ause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obj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-4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anspa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oujours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55" w:right="64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omme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stic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d’ouv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55" w:right="-4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(se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moni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moda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1" w:after="0" w:line="243" w:lineRule="auto"/>
        <w:ind w:right="6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’ef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u w:val="single" w:color="0000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es)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700"/>
          <w:cols w:num="2" w:equalWidth="0">
            <w:col w:w="6760" w:space="601"/>
            <w:col w:w="21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382pt;margin-top:158.999985pt;width:368.79799pt;height:536.950pt;mso-position-horizontal-relative:page;mso-position-vertical-relative:page;z-index:-4129" coordorigin="1148,3180" coordsize="7376,10739">
            <v:group style="position:absolute;left:1154;top:3188;width:2;height:10723" coordorigin="1154,3188" coordsize="2,10723">
              <v:shape style="position:absolute;left:1154;top:3188;width:2;height:10723" coordorigin="1154,3188" coordsize="0,10723" path="m1154,3188l1154,13911e" filled="f" stroked="t" strokeweight=".652pt" strokecolor="#000000">
                <v:path arrowok="t"/>
              </v:shape>
            </v:group>
            <v:group style="position:absolute;left:1200;top:3185;width:7319;height:2" coordorigin="1200,3185" coordsize="7319,2">
              <v:shape style="position:absolute;left:1200;top:3185;width:7319;height:2" coordorigin="1200,3185" coordsize="7319,0" path="m1200,3185l8519,3185e" filled="f" stroked="t" strokeweight=".46pt" strokecolor="#000000">
                <v:path arrowok="t"/>
              </v:shape>
            </v:group>
            <v:group style="position:absolute;left:1204;top:3188;width:2;height:10723" coordorigin="1204,3188" coordsize="2,10723">
              <v:shape style="position:absolute;left:1204;top:3188;width:2;height:10723" coordorigin="1204,3188" coordsize="0,10723" path="m1204,3188l1204,13911e" filled="f" stroked="t" strokeweight=".46pt" strokecolor="#000000">
                <v:path arrowok="t"/>
              </v:shape>
            </v:group>
            <v:group style="position:absolute;left:1200;top:13914;width:7319;height:2" coordorigin="1200,13914" coordsize="7319,2">
              <v:shape style="position:absolute;left:1200;top:13914;width:7319;height:2" coordorigin="1200,13914" coordsize="7319,0" path="m1200,13914l8519,13914e" filled="f" stroked="t" strokeweight=".45999pt" strokecolor="#000000">
                <v:path arrowok="t"/>
              </v:shape>
            </v:group>
            <v:group style="position:absolute;left:8515;top:3188;width:2;height:10723" coordorigin="8515,3188" coordsize="2,10723">
              <v:shape style="position:absolute;left:8515;top:3188;width:2;height:10723" coordorigin="8515,3188" coordsize="0,10723" path="m8515,3188l8515,13911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55" w:right="399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55" w:right="173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taux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gne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pour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orts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173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onsult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(PF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P)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174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opo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stimul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cito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55" w:right="173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’un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55" w:right="398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ssourc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55" w:right="173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onsult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ommiss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onsult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ven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173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opo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ommiss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457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55" w:right="173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’accès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173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statistiq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taux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173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adre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aux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55" w:right="57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55" w:right="173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ron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mme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’ob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’un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mations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173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sont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abl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opo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-ci.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38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II)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nature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Nata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55" w:right="173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mani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orr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’i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1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mation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omme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3" w:lineRule="auto"/>
        <w:ind w:left="155" w:right="173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gne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’il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anmo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manqu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œ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admini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œ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55" w:right="174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0" w:lineRule="auto"/>
        <w:ind w:left="155" w:right="454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43" w:lineRule="auto"/>
        <w:ind w:left="155" w:right="173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III)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s-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»,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œ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clus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auto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2550" w:footer="0" w:top="2740" w:bottom="280" w:left="1680" w:right="1680"/>
          <w:pgSz w:w="11920" w:h="16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6" w:lineRule="auto"/>
        <w:ind w:left="106" w:right="179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45.288754pt;width:367.78799pt;height:472.97pt;mso-position-horizontal-relative:page;mso-position-vertical-relative:paragraph;z-index:-4128" coordorigin="1148,906" coordsize="7356,9459">
            <v:group style="position:absolute;left:1154;top:4191;width:2;height:193" coordorigin="1154,4191" coordsize="2,193">
              <v:shape style="position:absolute;left:1154;top:4191;width:2;height:193" coordorigin="1154,4191" coordsize="0,193" path="m1154,4191l1154,4384e" filled="f" stroked="t" strokeweight=".652pt" strokecolor="#000000">
                <v:path arrowok="t"/>
              </v:shape>
            </v:group>
            <v:group style="position:absolute;left:1200;top:910;width:7299;height:2" coordorigin="1200,910" coordsize="7299,2">
              <v:shape style="position:absolute;left:1200;top:910;width:7299;height:2" coordorigin="1200,910" coordsize="7299,0" path="m1200,910l8499,910e" filled="f" stroked="t" strokeweight=".46pt" strokecolor="#000000">
                <v:path arrowok="t"/>
              </v:shape>
            </v:group>
            <v:group style="position:absolute;left:1204;top:914;width:2;height:9443" coordorigin="1204,914" coordsize="2,9443">
              <v:shape style="position:absolute;left:1204;top:914;width:2;height:9443" coordorigin="1204,914" coordsize="0,9443" path="m1204,914l1204,10357e" filled="f" stroked="t" strokeweight=".46pt" strokecolor="#000000">
                <v:path arrowok="t"/>
              </v:shape>
            </v:group>
            <v:group style="position:absolute;left:1200;top:10361;width:7299;height:2" coordorigin="1200,10361" coordsize="7299,2">
              <v:shape style="position:absolute;left:1200;top:10361;width:7299;height:2" coordorigin="1200,10361" coordsize="7299,0" path="m1200,10361l8499,10361e" filled="f" stroked="t" strokeweight=".45999pt" strokecolor="#000000">
                <v:path arrowok="t"/>
              </v:shape>
            </v:group>
            <v:group style="position:absolute;left:8495;top:914;width:2;height:9443" coordorigin="8495,914" coordsize="2,9443">
              <v:shape style="position:absolute;left:8495;top:914;width:2;height:9443" coordorigin="8495,914" coordsize="0,9443" path="m8495,914l8495,10357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ez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ances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décen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ée,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nven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gueur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nanc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uent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œuv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0" w:lineRule="auto"/>
        <w:ind w:left="106" w:right="826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178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1993,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4" w:lineRule="auto"/>
        <w:ind w:left="106" w:right="17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aph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5" w:lineRule="auto"/>
        <w:ind w:left="106" w:right="17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aménag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76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quant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déch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color w:val="FF0000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92" w:lineRule="exact"/>
        <w:ind w:left="655" w:right="1766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ché)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6" w:right="176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161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5" w:lineRule="auto"/>
        <w:ind w:left="106" w:right="17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ncés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çu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240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06" w:right="177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177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106" w:right="332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3295" w:right="504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  <w:position w:val="-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vue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gén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aragrap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qué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50" w:lineRule="auto"/>
        <w:ind w:left="106" w:right="2554" w:firstLine="54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éduca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9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2" w:lineRule="auto"/>
        <w:ind w:left="106" w:right="1976" w:firstLine="54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appui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50" w:lineRule="auto"/>
        <w:ind w:left="106" w:right="1809" w:firstLine="54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ncés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50" w:lineRule="auto"/>
        <w:ind w:left="106" w:right="1895" w:firstLine="54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106" w:right="826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78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106" w:right="17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embr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7" w:after="0" w:line="182" w:lineRule="exact"/>
        <w:ind w:left="106" w:right="-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2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19" w:space="109"/>
            <w:col w:w="8232"/>
          </w:cols>
        </w:sectPr>
      </w:pPr>
      <w:rPr/>
    </w:p>
    <w:p>
      <w:pPr>
        <w:spacing w:before="1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76.681976pt;width:506.248pt;height:516.6280pt;mso-position-horizontal-relative:page;mso-position-vertical-relative:page;z-index:-4127" coordorigin="1148,3534" coordsize="10125,10333">
            <v:group style="position:absolute;left:1247;top:3574;width:2;height:4231" coordorigin="1247,3574" coordsize="2,4231">
              <v:shape style="position:absolute;left:1247;top:3574;width:2;height:4231" coordorigin="1247,3574" coordsize="0,4231" path="m1247,3574l1247,7805e" filled="f" stroked="t" strokeweight="4.036000pt" strokecolor="#E6E6E6">
                <v:path arrowok="t"/>
              </v:shape>
            </v:group>
            <v:group style="position:absolute;left:8442;top:3574;width:2;height:4231" coordorigin="8442,3574" coordsize="2,4231">
              <v:shape style="position:absolute;left:8442;top:3574;width:2;height:4231" coordorigin="8442,3574" coordsize="0,4231" path="m8442,3574l8442,7805e" filled="f" stroked="t" strokeweight="3.94pt" strokecolor="#E6E6E6">
                <v:path arrowok="t"/>
              </v:shape>
            </v:group>
            <v:group style="position:absolute;left:1286;top:3574;width:7118;height:284" coordorigin="1286,3574" coordsize="7118,284">
              <v:shape style="position:absolute;left:1286;top:3574;width:7118;height:284" coordorigin="1286,3574" coordsize="7118,284" path="m1286,3858l8404,3858,8404,3574,1286,3574,1286,3858e" filled="t" fillcolor="#E6E6E6" stroked="f">
                <v:path arrowok="t"/>
                <v:fill/>
              </v:shape>
            </v:group>
            <v:group style="position:absolute;left:1286;top:3858;width:7118;height:193" coordorigin="1286,3858" coordsize="7118,193">
              <v:shape style="position:absolute;left:1286;top:3858;width:7118;height:193" coordorigin="1286,3858" coordsize="7118,193" path="m1286,4051l8404,4051,8404,3858,1286,3858,1286,4051e" filled="t" fillcolor="#E6E6E6" stroked="f">
                <v:path arrowok="t"/>
                <v:fill/>
              </v:shape>
            </v:group>
            <v:group style="position:absolute;left:1286;top:4051;width:7118;height:192" coordorigin="1286,4051" coordsize="7118,192">
              <v:shape style="position:absolute;left:1286;top:4051;width:7118;height:192" coordorigin="1286,4051" coordsize="7118,192" path="m1286,4243l8404,4243,8404,4051,1286,4051,1286,4243e" filled="t" fillcolor="#E6E6E6" stroked="f">
                <v:path arrowok="t"/>
                <v:fill/>
              </v:shape>
            </v:group>
            <v:group style="position:absolute;left:1286;top:4243;width:7118;height:194" coordorigin="1286,4243" coordsize="7118,194">
              <v:shape style="position:absolute;left:1286;top:4243;width:7118;height:194" coordorigin="1286,4243" coordsize="7118,194" path="m1286,4437l8404,4437,8404,4243,1286,4243,1286,4437e" filled="t" fillcolor="#E6E6E6" stroked="f">
                <v:path arrowok="t"/>
                <v:fill/>
              </v:shape>
            </v:group>
            <v:group style="position:absolute;left:1286;top:4437;width:7118;height:192" coordorigin="1286,4437" coordsize="7118,192">
              <v:shape style="position:absolute;left:1286;top:4437;width:7118;height:192" coordorigin="1286,4437" coordsize="7118,192" path="m1286,4629l8404,4629,8404,4437,1286,4437,1286,4629e" filled="t" fillcolor="#E6E6E6" stroked="f">
                <v:path arrowok="t"/>
                <v:fill/>
              </v:shape>
            </v:group>
            <v:group style="position:absolute;left:1286;top:4629;width:7118;height:192" coordorigin="1286,4629" coordsize="7118,192">
              <v:shape style="position:absolute;left:1286;top:4629;width:7118;height:192" coordorigin="1286,4629" coordsize="7118,192" path="m1286,4821l8404,4821,8404,4629,1286,4629,1286,4821e" filled="t" fillcolor="#E6E6E6" stroked="f">
                <v:path arrowok="t"/>
                <v:fill/>
              </v:shape>
            </v:group>
            <v:group style="position:absolute;left:1286;top:4821;width:7118;height:194" coordorigin="1286,4821" coordsize="7118,194">
              <v:shape style="position:absolute;left:1286;top:4821;width:7118;height:194" coordorigin="1286,4821" coordsize="7118,194" path="m1286,5015l8404,5015,8404,4821,1286,4821,1286,5015e" filled="t" fillcolor="#E6E6E6" stroked="f">
                <v:path arrowok="t"/>
                <v:fill/>
              </v:shape>
            </v:group>
            <v:group style="position:absolute;left:1286;top:5015;width:7118;height:192" coordorigin="1286,5015" coordsize="7118,192">
              <v:shape style="position:absolute;left:1286;top:5015;width:7118;height:192" coordorigin="1286,5015" coordsize="7118,192" path="m1286,5207l8404,5207,8404,5015,1286,5015,1286,5207e" filled="t" fillcolor="#E6E6E6" stroked="f">
                <v:path arrowok="t"/>
                <v:fill/>
              </v:shape>
            </v:group>
            <v:group style="position:absolute;left:1286;top:5206;width:7118;height:194" coordorigin="1286,5206" coordsize="7118,194">
              <v:shape style="position:absolute;left:1286;top:5206;width:7118;height:194" coordorigin="1286,5206" coordsize="7118,194" path="m1286,5400l8404,5400,8404,5206,1286,5206,1286,5400e" filled="t" fillcolor="#E6E6E6" stroked="f">
                <v:path arrowok="t"/>
                <v:fill/>
              </v:shape>
            </v:group>
            <v:group style="position:absolute;left:1286;top:5400;width:7118;height:192" coordorigin="1286,5400" coordsize="7118,192">
              <v:shape style="position:absolute;left:1286;top:5400;width:7118;height:192" coordorigin="1286,5400" coordsize="7118,192" path="m1286,5592l8404,5592,8404,5400,1286,5400,1286,5592e" filled="t" fillcolor="#E6E6E6" stroked="f">
                <v:path arrowok="t"/>
                <v:fill/>
              </v:shape>
            </v:group>
            <v:group style="position:absolute;left:1286;top:5592;width:7118;height:192" coordorigin="1286,5592" coordsize="7118,192">
              <v:shape style="position:absolute;left:1286;top:5592;width:7118;height:192" coordorigin="1286,5592" coordsize="7118,192" path="m1286,5784l8404,5784,8404,5592,1286,5592,1286,5784e" filled="t" fillcolor="#E6E6E6" stroked="f">
                <v:path arrowok="t"/>
                <v:fill/>
              </v:shape>
            </v:group>
            <v:group style="position:absolute;left:1286;top:5784;width:7118;height:194" coordorigin="1286,5784" coordsize="7118,194">
              <v:shape style="position:absolute;left:1286;top:5784;width:7118;height:194" coordorigin="1286,5784" coordsize="7118,194" path="m1286,5978l8404,5978,8404,5784,1286,5784,1286,5978e" filled="t" fillcolor="#E6E6E6" stroked="f">
                <v:path arrowok="t"/>
                <v:fill/>
              </v:shape>
            </v:group>
            <v:group style="position:absolute;left:1286;top:5978;width:7118;height:192" coordorigin="1286,5978" coordsize="7118,192">
              <v:shape style="position:absolute;left:1286;top:5978;width:7118;height:192" coordorigin="1286,5978" coordsize="7118,192" path="m1286,6170l8404,6170,8404,5978,1286,5978,1286,6170e" filled="t" fillcolor="#E6E6E6" stroked="f">
                <v:path arrowok="t"/>
                <v:fill/>
              </v:shape>
            </v:group>
            <v:group style="position:absolute;left:1286;top:6170;width:7118;height:193" coordorigin="1286,6170" coordsize="7118,193">
              <v:shape style="position:absolute;left:1286;top:6170;width:7118;height:193" coordorigin="1286,6170" coordsize="7118,193" path="m1286,6364l8404,6364,8404,6170,1286,6170,1286,6364e" filled="t" fillcolor="#E6E6E6" stroked="f">
                <v:path arrowok="t"/>
                <v:fill/>
              </v:shape>
            </v:group>
            <v:group style="position:absolute;left:1286;top:6364;width:7118;height:192" coordorigin="1286,6364" coordsize="7118,192">
              <v:shape style="position:absolute;left:1286;top:6364;width:7118;height:192" coordorigin="1286,6364" coordsize="7118,192" path="m1286,6556l8404,6556,8404,6364,1286,6364,1286,6556e" filled="t" fillcolor="#E6E6E6" stroked="f">
                <v:path arrowok="t"/>
                <v:fill/>
              </v:shape>
            </v:group>
            <v:group style="position:absolute;left:1286;top:6556;width:7118;height:192" coordorigin="1286,6556" coordsize="7118,192">
              <v:shape style="position:absolute;left:1286;top:6556;width:7118;height:192" coordorigin="1286,6556" coordsize="7118,192" path="m1286,6748l8404,6748,8404,6556,1286,6556,1286,6748e" filled="t" fillcolor="#E6E6E6" stroked="f">
                <v:path arrowok="t"/>
                <v:fill/>
              </v:shape>
            </v:group>
            <v:group style="position:absolute;left:1286;top:6748;width:7118;height:194" coordorigin="1286,6748" coordsize="7118,194">
              <v:shape style="position:absolute;left:1286;top:6748;width:7118;height:194" coordorigin="1286,6748" coordsize="7118,194" path="m1286,6942l8404,6942,8404,6748,1286,6748,1286,6942e" filled="t" fillcolor="#E6E6E6" stroked="f">
                <v:path arrowok="t"/>
                <v:fill/>
              </v:shape>
            </v:group>
            <v:group style="position:absolute;left:1286;top:6942;width:7118;height:192" coordorigin="1286,6942" coordsize="7118,192">
              <v:shape style="position:absolute;left:1286;top:6942;width:7118;height:192" coordorigin="1286,6942" coordsize="7118,192" path="m1286,7134l8404,7134,8404,6942,1286,6942,1286,7134e" filled="t" fillcolor="#E6E6E6" stroked="f">
                <v:path arrowok="t"/>
                <v:fill/>
              </v:shape>
            </v:group>
            <v:group style="position:absolute;left:1286;top:7134;width:7118;height:194" coordorigin="1286,7134" coordsize="7118,194">
              <v:shape style="position:absolute;left:1286;top:7134;width:7118;height:194" coordorigin="1286,7134" coordsize="7118,194" path="m1286,7328l8404,7328,8404,7134,1286,7134,1286,7328e" filled="t" fillcolor="#E6E6E6" stroked="f">
                <v:path arrowok="t"/>
                <v:fill/>
              </v:shape>
            </v:group>
            <v:group style="position:absolute;left:1286;top:7328;width:7118;height:192" coordorigin="1286,7328" coordsize="7118,192">
              <v:shape style="position:absolute;left:1286;top:7328;width:7118;height:192" coordorigin="1286,7328" coordsize="7118,192" path="m1286,7520l8404,7520,8404,7328,1286,7328,1286,7520e" filled="t" fillcolor="#E6E6E6" stroked="f">
                <v:path arrowok="t"/>
                <v:fill/>
              </v:shape>
            </v:group>
            <v:group style="position:absolute;left:1286;top:7520;width:7118;height:285" coordorigin="1286,7520" coordsize="7118,285">
              <v:shape style="position:absolute;left:1286;top:7520;width:7118;height:285" coordorigin="1286,7520" coordsize="7118,285" path="m1286,7805l8404,7805,8404,7520,1286,7520,1286,7805e" filled="t" fillcolor="#E6E6E6" stroked="f">
                <v:path arrowok="t"/>
                <v:fill/>
              </v:shape>
            </v:group>
            <v:group style="position:absolute;left:1200;top:3570;width:7290;height:2" coordorigin="1200,3570" coordsize="7290,2">
              <v:shape style="position:absolute;left:1200;top:3570;width:7290;height:2" coordorigin="1200,3570" coordsize="7290,0" path="m1200,3570l8490,3570e" filled="f" stroked="t" strokeweight=".46pt" strokecolor="#000000">
                <v:path arrowok="t"/>
              </v:shape>
            </v:group>
            <v:group style="position:absolute;left:1204;top:3574;width:2;height:10284" coordorigin="1204,3574" coordsize="2,10284">
              <v:shape style="position:absolute;left:1204;top:3574;width:2;height:10284" coordorigin="1204,3574" coordsize="0,10284" path="m1204,3574l1204,13858e" filled="f" stroked="t" strokeweight=".46pt" strokecolor="#000000">
                <v:path arrowok="t"/>
              </v:shape>
            </v:group>
            <v:group style="position:absolute;left:8486;top:3574;width:2;height:10284" coordorigin="8486,3574" coordsize="2,10284">
              <v:shape style="position:absolute;left:8486;top:3574;width:2;height:10284" coordorigin="8486,3574" coordsize="0,10284" path="m8486,3574l8486,13858e" filled="f" stroked="t" strokeweight=".46002pt" strokecolor="#000000">
                <v:path arrowok="t"/>
              </v:shape>
            </v:group>
            <v:group style="position:absolute;left:1154;top:10490;width:2;height:1347" coordorigin="1154,10490" coordsize="2,1347">
              <v:shape style="position:absolute;left:1154;top:10490;width:2;height:1347" coordorigin="1154,10490" coordsize="0,1347" path="m1154,10490l1154,11838e" filled="f" stroked="t" strokeweight=".652pt" strokecolor="#000000">
                <v:path arrowok="t"/>
              </v:shape>
            </v:group>
            <v:group style="position:absolute;left:1200;top:7808;width:7290;height:2" coordorigin="1200,7808" coordsize="7290,2">
              <v:shape style="position:absolute;left:1200;top:7808;width:7290;height:2" coordorigin="1200,7808" coordsize="7290,0" path="m1200,7808l8490,7808e" filled="f" stroked="t" strokeweight=".46002pt" strokecolor="#000000">
                <v:path arrowok="t"/>
              </v:shape>
            </v:group>
            <v:group style="position:absolute;left:1200;top:13862;width:7290;height:2" coordorigin="1200,13862" coordsize="7290,2">
              <v:shape style="position:absolute;left:1200;top:13862;width:7290;height:2" coordorigin="1200,13862" coordsize="7290,0" path="m1200,13862l8490,13862e" filled="f" stroked="t" strokeweight=".45999pt" strokecolor="#000000">
                <v:path arrowok="t"/>
              </v:shape>
            </v:group>
            <v:group style="position:absolute;left:8570;top:10632;width:402;height:2" coordorigin="8570,10632" coordsize="402,2">
              <v:shape style="position:absolute;left:8570;top:10632;width:402;height:2" coordorigin="8570,10632" coordsize="402,0" path="m8570,10632l8973,10632e" filled="f" stroked="t" strokeweight="5.04pt" strokecolor="#FF0000">
                <v:path arrowok="t"/>
                <v:stroke dashstyle="dash"/>
              </v:shape>
            </v:group>
            <v:group style="position:absolute;left:2039;top:10682;width:6531;height:2" coordorigin="2039,10682" coordsize="6531,2">
              <v:shape style="position:absolute;left:2039;top:10682;width:6531;height:2" coordorigin="2039,10682" coordsize="6531,0" path="m2039,10682l8570,10682e" filled="f" stroked="t" strokeweight=".140pt" strokecolor="#FF0000">
                <v:path arrowok="t"/>
                <v:stroke dashstyle="dash"/>
              </v:shape>
            </v:group>
            <v:group style="position:absolute;left:2019;top:10638;width:44;height:46" coordorigin="2019,10638" coordsize="44,46">
              <v:shape style="position:absolute;left:2019;top:10638;width:44;height:46" coordorigin="2019,10638" coordsize="44,46" path="m2062,10638l2019,10638,2040,10684,2062,10638e" filled="t" fillcolor="#FF0000" stroked="f">
                <v:path arrowok="t"/>
                <v:fill/>
              </v:shape>
            </v:group>
            <v:group style="position:absolute;left:2019;top:10638;width:44;height:46" coordorigin="2019,10638" coordsize="44,46">
              <v:shape style="position:absolute;left:2019;top:10638;width:44;height:46" coordorigin="2019,10638" coordsize="44,46" path="m2062,10638l2040,10684,2019,10638,2062,10638xe" filled="f" stroked="t" strokeweight=".140pt" strokecolor="#FF0000">
                <v:path arrowok="t"/>
              </v:shape>
            </v:group>
            <v:group style="position:absolute;left:8973;top:10490;width:2296;height:214" coordorigin="8973,10490" coordsize="2296,214">
              <v:shape style="position:absolute;left:8973;top:10490;width:2296;height:214" coordorigin="8973,10490" coordsize="2296,214" path="m8973,10658l8978,10680,8992,10696,9013,10704,11223,10704,11245,10699,11261,10685,11269,10664,11269,10536,11264,10514,11249,10498,11229,10491,9018,10490,8997,10496,8981,10510,8973,10531,8973,10658xe" filled="f" stroked="t" strokeweight=".36pt" strokecolor="#FF0000">
                <v:path arrowok="t"/>
              </v:shape>
            </v:group>
            <v:group style="position:absolute;left:8570;top:10748;width:402;height:2" coordorigin="8570,10748" coordsize="402,2">
              <v:shape style="position:absolute;left:8570;top:10748;width:402;height:2" coordorigin="8570,10748" coordsize="402,0" path="m8570,10748l8973,10748e" filled="f" stroked="t" strokeweight="6.58pt" strokecolor="#FF0000">
                <v:path arrowok="t"/>
                <v:stroke dashstyle="dash"/>
              </v:shape>
            </v:group>
            <v:group style="position:absolute;left:2741;top:10638;width:44;height:46" coordorigin="2741,10638" coordsize="44,46">
              <v:shape style="position:absolute;left:2741;top:10638;width:44;height:46" coordorigin="2741,10638" coordsize="44,46" path="m2785,10638l2741,10638,2763,10684,2785,10638e" filled="t" fillcolor="#FF0000" stroked="f">
                <v:path arrowok="t"/>
                <v:fill/>
              </v:shape>
            </v:group>
            <v:group style="position:absolute;left:2741;top:10638;width:44;height:46" coordorigin="2741,10638" coordsize="44,46">
              <v:shape style="position:absolute;left:2741;top:10638;width:44;height:46" coordorigin="2741,10638" coordsize="44,46" path="m2785,10638l2763,10684,2741,10638,2785,10638xe" filled="f" stroked="t" strokeweight=".140pt" strokecolor="#FF0000">
                <v:path arrowok="t"/>
              </v:shape>
            </v:group>
            <v:group style="position:absolute;left:8973;top:10723;width:2296;height:214" coordorigin="8973,10723" coordsize="2296,214">
              <v:shape style="position:absolute;left:8973;top:10723;width:2296;height:214" coordorigin="8973,10723" coordsize="2296,214" path="m8973,10891l8978,10912,8992,10928,9013,10936,11223,10936,11245,10931,11261,10917,11269,10896,11269,10768,11264,10747,11249,10731,11229,10723,9018,10723,8997,10728,8981,10742,8973,10763,8973,10891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244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Sécu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écu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éga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grand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venant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devenu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néce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ennent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06" w:right="-23" w:firstLine="4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péda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égrée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réd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gaz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76" w:lineRule="exact"/>
        <w:ind w:left="622" w:right="461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24" w:space="637"/>
            <w:col w:w="119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50" w:footer="0" w:top="2740" w:bottom="280" w:left="1180" w:right="600"/>
          <w:pgSz w:w="11920" w:h="16840"/>
        </w:sectPr>
      </w:pPr>
      <w:rPr/>
    </w:p>
    <w:p>
      <w:pPr>
        <w:spacing w:before="40" w:after="0" w:line="194" w:lineRule="exact"/>
        <w:ind w:left="655" w:right="401" w:firstLine="-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999985pt;width:506.248pt;height:540.4pt;mso-position-horizontal-relative:page;mso-position-vertical-relative:page;z-index:-4126" coordorigin="1148,3180" coordsize="10125,10808">
            <v:group style="position:absolute;left:1154;top:4940;width:2;height:8918" coordorigin="1154,4940" coordsize="2,8918">
              <v:shape style="position:absolute;left:1154;top:4940;width:2;height:8918" coordorigin="1154,4940" coordsize="0,8918" path="m1154,4940l1154,13858e" filled="f" stroked="t" strokeweight=".652pt" strokecolor="#000000">
                <v:path arrowok="t"/>
              </v:shape>
            </v:group>
            <v:group style="position:absolute;left:1200;top:3185;width:7290;height:2" coordorigin="1200,3185" coordsize="7290,2">
              <v:shape style="position:absolute;left:1200;top:3185;width:7290;height:2" coordorigin="1200,3185" coordsize="7290,0" path="m1200,3185l8490,3185e" filled="f" stroked="t" strokeweight=".46pt" strokecolor="#000000">
                <v:path arrowok="t"/>
              </v:shape>
            </v:group>
            <v:group style="position:absolute;left:1204;top:3188;width:2;height:10670" coordorigin="1204,3188" coordsize="2,10670">
              <v:shape style="position:absolute;left:1204;top:3188;width:2;height:10670" coordorigin="1204,3188" coordsize="0,10670" path="m1204,3188l1204,13858e" filled="f" stroked="t" strokeweight=".46pt" strokecolor="#000000">
                <v:path arrowok="t"/>
              </v:shape>
            </v:group>
            <v:group style="position:absolute;left:1200;top:13862;width:7290;height:2" coordorigin="1200,13862" coordsize="7290,2">
              <v:shape style="position:absolute;left:1200;top:13862;width:7290;height:2" coordorigin="1200,13862" coordsize="7290,0" path="m1200,13862l8490,13862e" filled="f" stroked="t" strokeweight=".45999pt" strokecolor="#000000">
                <v:path arrowok="t"/>
              </v:shape>
            </v:group>
            <v:group style="position:absolute;left:8486;top:3188;width:2;height:10670" coordorigin="8486,3188" coordsize="2,10670">
              <v:shape style="position:absolute;left:8486;top:3188;width:2;height:10670" coordorigin="8486,3188" coordsize="0,10670" path="m8486,3188l8486,13858e" filled="f" stroked="t" strokeweight=".46002pt" strokecolor="#000000">
                <v:path arrowok="t"/>
              </v:shape>
            </v:group>
            <v:group style="position:absolute;left:8570;top:4307;width:402;height:3331" coordorigin="8570,4307" coordsize="402,3331">
              <v:shape style="position:absolute;left:8570;top:4307;width:402;height:3331" coordorigin="8570,4307" coordsize="402,3331" path="m8973,4307l8570,7638e" filled="f" stroked="t" strokeweight=".140pt" strokecolor="#FF0000">
                <v:path arrowok="t"/>
                <v:stroke dashstyle="dash"/>
              </v:shape>
            </v:group>
            <v:group style="position:absolute;left:2621;top:7638;width:5950;height:2" coordorigin="2621,7638" coordsize="5950,2">
              <v:shape style="position:absolute;left:2621;top:7638;width:5950;height:2" coordorigin="2621,7638" coordsize="5950,0" path="m8570,7638l2621,7638e" filled="f" stroked="t" strokeweight=".140pt" strokecolor="#FF0000">
                <v:path arrowok="t"/>
                <v:stroke dashstyle="dash"/>
              </v:shape>
            </v:group>
            <v:group style="position:absolute;left:2600;top:7594;width:44;height:46" coordorigin="2600,7594" coordsize="44,46">
              <v:shape style="position:absolute;left:2600;top:7594;width:44;height:46" coordorigin="2600,7594" coordsize="44,46" path="m2644,7594l2600,7594,2622,7639,2644,7594e" filled="t" fillcolor="#FF0000" stroked="f">
                <v:path arrowok="t"/>
                <v:fill/>
              </v:shape>
            </v:group>
            <v:group style="position:absolute;left:2600;top:7594;width:44;height:46" coordorigin="2600,7594" coordsize="44,46">
              <v:shape style="position:absolute;left:2600;top:7594;width:44;height:46" coordorigin="2600,7594" coordsize="44,46" path="m2644,7594l2622,7639,2600,7594,2644,7594xe" filled="f" stroked="t" strokeweight=".140pt" strokecolor="#FF0000">
                <v:path arrowok="t"/>
              </v:shape>
            </v:group>
            <v:group style="position:absolute;left:8973;top:4216;width:2296;height:216" coordorigin="8973,4216" coordsize="2296,216">
              <v:shape style="position:absolute;left:8973;top:4216;width:2296;height:216" coordorigin="8973,4216" coordsize="2296,216" path="m8973,4386l8978,4408,8992,4424,9013,4431,11223,4431,11245,4426,11261,4412,11269,4391,11269,4261,11264,4240,11249,4224,11229,4216,9018,4216,8997,4221,8981,4236,8973,4256,8973,4386xe" filled="f" stroked="t" strokeweight=".36pt" strokecolor="#FF0000">
                <v:path arrowok="t"/>
              </v:shape>
            </v:group>
            <v:group style="position:absolute;left:8570;top:4539;width:402;height:3677" coordorigin="8570,4539" coordsize="402,3677">
              <v:shape style="position:absolute;left:8570;top:4539;width:402;height:3677" coordorigin="8570,4539" coordsize="402,3677" path="m8973,4539l8570,8216e" filled="f" stroked="t" strokeweight=".140pt" strokecolor="#FF0000">
                <v:path arrowok="t"/>
                <v:stroke dashstyle="dash"/>
              </v:shape>
            </v:group>
            <v:group style="position:absolute;left:4162;top:8216;width:4408;height:2" coordorigin="4162,8216" coordsize="4408,2">
              <v:shape style="position:absolute;left:4162;top:8216;width:4408;height:2" coordorigin="4162,8216" coordsize="4408,0" path="m8570,8216l4162,8216e" filled="f" stroked="t" strokeweight=".140pt" strokecolor="#FF0000">
                <v:path arrowok="t"/>
                <v:stroke dashstyle="dash"/>
              </v:shape>
            </v:group>
            <v:group style="position:absolute;left:4141;top:8172;width:44;height:46" coordorigin="4141,8172" coordsize="44,46">
              <v:shape style="position:absolute;left:4141;top:8172;width:44;height:46" coordorigin="4141,8172" coordsize="44,46" path="m4185,8172l4141,8172,4163,8217,4185,8172e" filled="t" fillcolor="#FF0000" stroked="f">
                <v:path arrowok="t"/>
                <v:fill/>
              </v:shape>
            </v:group>
            <v:group style="position:absolute;left:4141;top:8172;width:44;height:46" coordorigin="4141,8172" coordsize="44,46">
              <v:shape style="position:absolute;left:4141;top:8172;width:44;height:46" coordorigin="4141,8172" coordsize="44,46" path="m4185,8172l4163,8217,4141,8172,4185,8172xe" filled="f" stroked="t" strokeweight=".140pt" strokecolor="#FF0000">
                <v:path arrowok="t"/>
              </v:shape>
            </v:group>
            <v:group style="position:absolute;left:8973;top:4448;width:2296;height:356" coordorigin="8973,4448" coordsize="2296,356">
              <v:shape style="position:absolute;left:8973;top:4448;width:2296;height:356" coordorigin="8973,4448" coordsize="2296,356" path="m8973,4759l8978,4781,8992,4797,9013,4804,11223,4804,11245,4799,11261,4785,11269,4764,11269,4494,11264,4472,11249,4456,11229,4448,9018,4448,8997,4454,8981,4468,8973,4489,8973,4759xe" filled="f" stroked="t" strokeweight=".36pt" strokecolor="#FF0000">
                <v:path arrowok="t"/>
              </v:shape>
            </v:group>
            <v:group style="position:absolute;left:8570;top:4912;width:402;height:3497" coordorigin="8570,4912" coordsize="402,3497">
              <v:shape style="position:absolute;left:8570;top:4912;width:402;height:3497" coordorigin="8570,4912" coordsize="402,3497" path="m8973,4912l8570,8410e" filled="f" stroked="t" strokeweight=".140pt" strokecolor="#FF0000">
                <v:path arrowok="t"/>
                <v:stroke dashstyle="dash"/>
              </v:shape>
            </v:group>
            <v:group style="position:absolute;left:1835;top:8410;width:6736;height:2" coordorigin="1835,8410" coordsize="6736,2">
              <v:shape style="position:absolute;left:1835;top:8410;width:6736;height:2" coordorigin="1835,8410" coordsize="6736,0" path="m8570,8410l1835,8410e" filled="f" stroked="t" strokeweight=".140pt" strokecolor="#FF0000">
                <v:path arrowok="t"/>
                <v:stroke dashstyle="dash"/>
              </v:shape>
            </v:group>
            <v:group style="position:absolute;left:1814;top:8365;width:44;height:46" coordorigin="1814,8365" coordsize="44,46">
              <v:shape style="position:absolute;left:1814;top:8365;width:44;height:46" coordorigin="1814,8365" coordsize="44,46" path="m1858,8365l1814,8365,1836,8411,1858,8365e" filled="t" fillcolor="#FF0000" stroked="f">
                <v:path arrowok="t"/>
                <v:fill/>
              </v:shape>
            </v:group>
            <v:group style="position:absolute;left:1814;top:8365;width:44;height:46" coordorigin="1814,8365" coordsize="44,46">
              <v:shape style="position:absolute;left:1814;top:8365;width:44;height:46" coordorigin="1814,8365" coordsize="44,46" path="m1858,8365l1836,8411,1814,8365,1858,8365xe" filled="f" stroked="t" strokeweight=".140pt" strokecolor="#FF0000">
                <v:path arrowok="t"/>
              </v:shape>
            </v:group>
            <v:group style="position:absolute;left:8973;top:4821;width:2296;height:2037" coordorigin="8973,4821" coordsize="2296,2037">
              <v:shape style="position:absolute;left:8973;top:4821;width:2296;height:2037" coordorigin="8973,4821" coordsize="2296,2037" path="m8973,6812l8978,6834,8992,6850,9013,6858,11223,6858,11245,6852,11261,6838,11269,6817,11269,4867,11264,4845,11249,4829,11229,4821,9018,4821,8997,4827,8981,4841,8973,4862,8973,6812xe" filled="f" stroked="t" strokeweight=".36pt" strokecolor="#FF0000">
                <v:path arrowok="t"/>
              </v:shape>
            </v:group>
            <v:group style="position:absolute;left:8570;top:6966;width:402;height:2214" coordorigin="8570,6966" coordsize="402,2214">
              <v:shape style="position:absolute;left:8570;top:6966;width:402;height:2214" coordorigin="8570,6966" coordsize="402,2214" path="m8973,6966l8570,9180e" filled="f" stroked="t" strokeweight=".140pt" strokecolor="#FF0000">
                <v:path arrowok="t"/>
                <v:stroke dashstyle="dash"/>
              </v:shape>
            </v:group>
            <v:group style="position:absolute;left:2416;top:9180;width:6155;height:2" coordorigin="2416,9180" coordsize="6155,2">
              <v:shape style="position:absolute;left:2416;top:9180;width:6155;height:2" coordorigin="2416,9180" coordsize="6155,0" path="m2416,9180l8570,9180e" filled="f" stroked="t" strokeweight=".140pt" strokecolor="#FF0000">
                <v:path arrowok="t"/>
                <v:stroke dashstyle="dash"/>
              </v:shape>
            </v:group>
            <v:group style="position:absolute;left:2395;top:9135;width:44;height:46" coordorigin="2395,9135" coordsize="44,46">
              <v:shape style="position:absolute;left:2395;top:9135;width:44;height:46" coordorigin="2395,9135" coordsize="44,46" path="m2439,9135l2395,9135,2417,9181,2439,9135e" filled="t" fillcolor="#FF0000" stroked="f">
                <v:path arrowok="t"/>
                <v:fill/>
              </v:shape>
            </v:group>
            <v:group style="position:absolute;left:2395;top:9135;width:44;height:46" coordorigin="2395,9135" coordsize="44,46">
              <v:shape style="position:absolute;left:2395;top:9135;width:44;height:46" coordorigin="2395,9135" coordsize="44,46" path="m2439,9135l2417,9181,2395,9135,2439,9135xe" filled="f" stroked="t" strokeweight=".140pt" strokecolor="#FF0000">
                <v:path arrowok="t"/>
              </v:shape>
            </v:group>
            <v:group style="position:absolute;left:8973;top:6874;width:2296;height:216" coordorigin="8973,6874" coordsize="2296,216">
              <v:shape style="position:absolute;left:8973;top:6874;width:2296;height:216" coordorigin="8973,6874" coordsize="2296,216" path="m8973,7044l8978,7066,8992,7082,9013,7090,11223,7090,11245,7085,11261,7070,11269,7050,11269,6920,11264,6898,11249,6882,11229,6874,9018,6874,8997,6879,8981,6894,8973,6914,8973,7044xe" filled="f" stroked="t" strokeweight=".36pt" strokecolor="#FF0000">
                <v:path arrowok="t"/>
              </v:shape>
            </v:group>
            <v:group style="position:absolute;left:8570;top:7198;width:402;height:1982" coordorigin="8570,7198" coordsize="402,1982">
              <v:shape style="position:absolute;left:8570;top:7198;width:402;height:1982" coordorigin="8570,7198" coordsize="402,1982" path="m8973,7198l8570,9180e" filled="f" stroked="t" strokeweight=".140pt" strokecolor="#FF0000">
                <v:path arrowok="t"/>
                <v:stroke dashstyle="dash"/>
              </v:shape>
            </v:group>
            <v:group style="position:absolute;left:2494;top:9135;width:44;height:46" coordorigin="2494,9135" coordsize="44,46">
              <v:shape style="position:absolute;left:2494;top:9135;width:44;height:46" coordorigin="2494,9135" coordsize="44,46" path="m2538,9135l2494,9135,2516,9181,2538,9135e" filled="t" fillcolor="#FF0000" stroked="f">
                <v:path arrowok="t"/>
                <v:fill/>
              </v:shape>
            </v:group>
            <v:group style="position:absolute;left:2494;top:9135;width:44;height:46" coordorigin="2494,9135" coordsize="44,46">
              <v:shape style="position:absolute;left:2494;top:9135;width:44;height:46" coordorigin="2494,9135" coordsize="44,46" path="m2538,9135l2516,9181,2494,9135,2538,9135xe" filled="f" stroked="t" strokeweight=".140pt" strokecolor="#FF0000">
                <v:path arrowok="t"/>
              </v:shape>
            </v:group>
            <v:group style="position:absolute;left:8973;top:7106;width:2296;height:636" coordorigin="8973,7106" coordsize="2296,636">
              <v:shape style="position:absolute;left:8973;top:7106;width:2296;height:636" coordorigin="8973,7106" coordsize="2296,636" path="m8973,7697l8978,7718,8992,7734,9013,7742,11223,7742,11245,7737,11261,7723,11269,7702,11269,7152,11264,7130,11249,7114,11229,7107,9018,7106,8997,7112,8981,7126,8973,7147,8973,7697xe" filled="f" stroked="t" strokeweight=".36pt" strokecolor="#FF0000">
                <v:path arrowok="t"/>
              </v:shape>
            </v:group>
            <v:group style="position:absolute;left:8570;top:7850;width:402;height:2292" coordorigin="8570,7850" coordsize="402,2292">
              <v:shape style="position:absolute;left:8570;top:7850;width:402;height:2292" coordorigin="8570,7850" coordsize="402,2292" path="m8973,7850l8570,10143e" filled="f" stroked="t" strokeweight=".140pt" strokecolor="#FF0000">
                <v:path arrowok="t"/>
                <v:stroke dashstyle="dash"/>
              </v:shape>
            </v:group>
            <v:group style="position:absolute;left:3006;top:10143;width:5564;height:2" coordorigin="3006,10143" coordsize="5564,2">
              <v:shape style="position:absolute;left:3006;top:10143;width:5564;height:2" coordorigin="3006,10143" coordsize="5564,0" path="m3006,10143l8570,10143e" filled="f" stroked="t" strokeweight=".140pt" strokecolor="#FF0000">
                <v:path arrowok="t"/>
                <v:stroke dashstyle="dash"/>
              </v:shape>
            </v:group>
            <v:group style="position:absolute;left:2986;top:10098;width:44;height:46" coordorigin="2986,10098" coordsize="44,46">
              <v:shape style="position:absolute;left:2986;top:10098;width:44;height:46" coordorigin="2986,10098" coordsize="44,46" path="m3030,10098l2986,10098,3007,10144,3030,10098e" filled="t" fillcolor="#FF0000" stroked="f">
                <v:path arrowok="t"/>
                <v:fill/>
              </v:shape>
            </v:group>
            <v:group style="position:absolute;left:2986;top:10098;width:44;height:46" coordorigin="2986,10098" coordsize="44,46">
              <v:shape style="position:absolute;left:2986;top:10098;width:44;height:46" coordorigin="2986,10098" coordsize="44,46" path="m3030,10098l3007,10144,2986,10098,3030,10098xe" filled="f" stroked="t" strokeweight=".140pt" strokecolor="#FF0000">
                <v:path arrowok="t"/>
              </v:shape>
            </v:group>
            <v:group style="position:absolute;left:8973;top:7759;width:2296;height:216" coordorigin="8973,7759" coordsize="2296,216">
              <v:shape style="position:absolute;left:8973;top:7759;width:2296;height:216" coordorigin="8973,7759" coordsize="2296,216" path="m8973,7929l8978,7951,8992,7967,9013,7975,11223,7975,11245,7969,11261,7955,11269,7934,11269,7805,11264,7783,11249,7767,11229,7759,9018,7759,8997,7764,8981,7779,8973,7799,8973,7929xe" filled="f" stroked="t" strokeweight=".36pt" strokecolor="#FF0000">
                <v:path arrowok="t"/>
              </v:shape>
            </v:group>
            <v:group style="position:absolute;left:8570;top:8083;width:402;height:2060" coordorigin="8570,8083" coordsize="402,2060">
              <v:shape style="position:absolute;left:8570;top:8083;width:402;height:2060" coordorigin="8570,8083" coordsize="402,2060" path="m8973,8083l8570,10143e" filled="f" stroked="t" strokeweight=".140pt" strokecolor="#FF0000">
                <v:path arrowok="t"/>
                <v:stroke dashstyle="dash"/>
              </v:shape>
            </v:group>
            <v:group style="position:absolute;left:5490;top:10098;width:44;height:46" coordorigin="5490,10098" coordsize="44,46">
              <v:shape style="position:absolute;left:5490;top:10098;width:44;height:46" coordorigin="5490,10098" coordsize="44,46" path="m5535,10098l5490,10098,5513,10144,5535,10098e" filled="t" fillcolor="#FF0000" stroked="f">
                <v:path arrowok="t"/>
                <v:fill/>
              </v:shape>
            </v:group>
            <v:group style="position:absolute;left:5490;top:10098;width:44;height:46" coordorigin="5490,10098" coordsize="44,46">
              <v:shape style="position:absolute;left:5490;top:10098;width:44;height:46" coordorigin="5490,10098" coordsize="44,46" path="m5535,10098l5513,10144,5490,10098,5535,10098xe" filled="f" stroked="t" strokeweight=".140pt" strokecolor="#FF0000">
                <v:path arrowok="t"/>
              </v:shape>
            </v:group>
            <v:group style="position:absolute;left:8973;top:7991;width:2296;height:216" coordorigin="8973,7991" coordsize="2296,216">
              <v:shape style="position:absolute;left:8973;top:7991;width:2296;height:216" coordorigin="8973,7991" coordsize="2296,216" path="m8973,8161l8978,8183,8992,8199,9013,8207,11223,8207,11245,8202,11261,8187,11269,8167,11269,8037,11264,8015,11249,7999,11229,7991,9018,7991,8997,7996,8981,8011,8973,8031,8973,8161xe" filled="f" stroked="t" strokeweight=".36pt" strokecolor="#FF0000">
                <v:path arrowok="t"/>
              </v:shape>
            </v:group>
            <v:group style="position:absolute;left:8570;top:8315;width:402;height:2022" coordorigin="8570,8315" coordsize="402,2022">
              <v:shape style="position:absolute;left:8570;top:8315;width:402;height:2022" coordorigin="8570,8315" coordsize="402,2022" path="m8973,8315l8570,10337e" filled="f" stroked="t" strokeweight=".140pt" strokecolor="#FF0000">
                <v:path arrowok="t"/>
                <v:stroke dashstyle="dash"/>
              </v:shape>
            </v:group>
            <v:group style="position:absolute;left:2364;top:10337;width:6206;height:2" coordorigin="2364,10337" coordsize="6206,2">
              <v:shape style="position:absolute;left:2364;top:10337;width:6206;height:2" coordorigin="2364,10337" coordsize="6206,0" path="m8570,10337l2364,10337e" filled="f" stroked="t" strokeweight=".140pt" strokecolor="#FF0000">
                <v:path arrowok="t"/>
                <v:stroke dashstyle="dash"/>
              </v:shape>
            </v:group>
            <v:group style="position:absolute;left:2344;top:10292;width:44;height:46" coordorigin="2344,10292" coordsize="44,46">
              <v:shape style="position:absolute;left:2344;top:10292;width:44;height:46" coordorigin="2344,10292" coordsize="44,46" path="m2388,10292l2344,10292,2366,10338,2388,10292e" filled="t" fillcolor="#FF0000" stroked="f">
                <v:path arrowok="t"/>
                <v:fill/>
              </v:shape>
            </v:group>
            <v:group style="position:absolute;left:2344;top:10292;width:44;height:46" coordorigin="2344,10292" coordsize="44,46">
              <v:shape style="position:absolute;left:2344;top:10292;width:44;height:46" coordorigin="2344,10292" coordsize="44,46" path="m2388,10292l2366,10338,2344,10292,2388,10292xe" filled="f" stroked="t" strokeweight=".140pt" strokecolor="#FF0000">
                <v:path arrowok="t"/>
              </v:shape>
            </v:group>
            <v:group style="position:absolute;left:8973;top:8223;width:2296;height:215" coordorigin="8973,8223" coordsize="2296,215">
              <v:shape style="position:absolute;left:8973;top:8223;width:2296;height:215" coordorigin="8973,8223" coordsize="2296,215" path="m8973,8393l8978,8415,8992,8431,9013,8439,11223,8439,11245,8434,11261,8419,11269,8399,11269,8269,11264,8247,11249,8231,11229,8224,9018,8223,8997,8229,8981,8243,8973,8264,8973,8393xe" filled="f" stroked="t" strokeweight=".36pt" strokecolor="#FF0000">
                <v:path arrowok="t"/>
              </v:shape>
            </v:group>
            <v:group style="position:absolute;left:8570;top:8547;width:402;height:1982" coordorigin="8570,8547" coordsize="402,1982">
              <v:shape style="position:absolute;left:8570;top:8547;width:402;height:1982" coordorigin="8570,8547" coordsize="402,1982" path="m8973,8547l8570,10529e" filled="f" stroked="t" strokeweight=".140pt" strokecolor="#FF0000">
                <v:path arrowok="t"/>
                <v:stroke dashstyle="dash"/>
              </v:shape>
            </v:group>
            <v:group style="position:absolute;left:2383;top:10529;width:6187;height:2" coordorigin="2383,10529" coordsize="6187,2">
              <v:shape style="position:absolute;left:2383;top:10529;width:6187;height:2" coordorigin="2383,10529" coordsize="6187,0" path="m2383,10529l8570,10529e" filled="f" stroked="t" strokeweight=".140pt" strokecolor="#FF0000">
                <v:path arrowok="t"/>
                <v:stroke dashstyle="dash"/>
              </v:shape>
            </v:group>
            <v:group style="position:absolute;left:2362;top:10484;width:44;height:46" coordorigin="2362,10484" coordsize="44,46">
              <v:shape style="position:absolute;left:2362;top:10484;width:44;height:46" coordorigin="2362,10484" coordsize="44,46" path="m2406,10484l2362,10484,2384,10530,2406,10484e" filled="t" fillcolor="#FF0000" stroked="f">
                <v:path arrowok="t"/>
                <v:fill/>
              </v:shape>
            </v:group>
            <v:group style="position:absolute;left:2362;top:10484;width:44;height:46" coordorigin="2362,10484" coordsize="44,46">
              <v:shape style="position:absolute;left:2362;top:10484;width:44;height:46" coordorigin="2362,10484" coordsize="44,46" path="m2406,10484l2384,10530,2362,10484,2406,10484xe" filled="f" stroked="t" strokeweight=".140pt" strokecolor="#FF0000">
                <v:path arrowok="t"/>
              </v:shape>
            </v:group>
            <v:group style="position:absolute;left:8973;top:8456;width:2296;height:216" coordorigin="8973,8456" coordsize="2296,216">
              <v:shape style="position:absolute;left:8973;top:8456;width:2296;height:216" coordorigin="8973,8456" coordsize="2296,216" path="m8973,8626l8978,8647,8992,8663,9013,8671,11223,8671,11245,8666,11261,8651,11269,8631,11269,8501,11264,8480,11249,8464,11229,8456,9018,8456,8997,8461,8981,8475,8973,8496,8973,8626xe" filled="f" stroked="t" strokeweight=".36pt" strokecolor="#FF0000">
                <v:path arrowok="t"/>
              </v:shape>
            </v:group>
            <v:group style="position:absolute;left:8570;top:8779;width:402;height:1750" coordorigin="8570,8779" coordsize="402,1750">
              <v:shape style="position:absolute;left:8570;top:8779;width:402;height:1750" coordorigin="8570,8779" coordsize="402,1750" path="m8973,8779l8570,10529e" filled="f" stroked="t" strokeweight=".140pt" strokecolor="#FF0000">
                <v:path arrowok="t"/>
                <v:stroke dashstyle="dash"/>
              </v:shape>
            </v:group>
            <v:group style="position:absolute;left:3633;top:10484;width:44;height:46" coordorigin="3633,10484" coordsize="44,46">
              <v:shape style="position:absolute;left:3633;top:10484;width:44;height:46" coordorigin="3633,10484" coordsize="44,46" path="m3677,10484l3633,10484,3655,10530,3677,10484e" filled="t" fillcolor="#FF0000" stroked="f">
                <v:path arrowok="t"/>
                <v:fill/>
              </v:shape>
            </v:group>
            <v:group style="position:absolute;left:3633;top:10484;width:44;height:46" coordorigin="3633,10484" coordsize="44,46">
              <v:shape style="position:absolute;left:3633;top:10484;width:44;height:46" coordorigin="3633,10484" coordsize="44,46" path="m3677,10484l3655,10530,3633,10484,3677,10484xe" filled="f" stroked="t" strokeweight=".140pt" strokecolor="#FF0000">
                <v:path arrowok="t"/>
              </v:shape>
            </v:group>
            <v:group style="position:absolute;left:8973;top:8688;width:2296;height:216" coordorigin="8973,8688" coordsize="2296,216">
              <v:shape style="position:absolute;left:8973;top:8688;width:2296;height:216" coordorigin="8973,8688" coordsize="2296,216" path="m8973,8858l8978,8880,8992,8896,9013,8903,11223,8904,11245,8898,11261,8884,11269,8863,11269,8734,11264,8712,11249,8696,11229,8688,9018,8688,8997,8693,8981,8707,8973,8728,8973,8858xe" filled="f" stroked="t" strokeweight=".36pt" strokecolor="#FF0000">
                <v:path arrowok="t"/>
              </v:shape>
            </v:group>
            <v:group style="position:absolute;left:8570;top:9012;width:402;height:1517" coordorigin="8570,9012" coordsize="402,1517">
              <v:shape style="position:absolute;left:8570;top:9012;width:402;height:1517" coordorigin="8570,9012" coordsize="402,1517" path="m8973,9012l8570,10529e" filled="f" stroked="t" strokeweight=".140pt" strokecolor="#FF0000">
                <v:path arrowok="t"/>
                <v:stroke dashstyle="dash"/>
              </v:shape>
            </v:group>
            <v:group style="position:absolute;left:4211;top:10484;width:44;height:46" coordorigin="4211,10484" coordsize="44,46">
              <v:shape style="position:absolute;left:4211;top:10484;width:44;height:46" coordorigin="4211,10484" coordsize="44,46" path="m4254,10484l4211,10484,4233,10530,4254,10484e" filled="t" fillcolor="#FF0000" stroked="f">
                <v:path arrowok="t"/>
                <v:fill/>
              </v:shape>
            </v:group>
            <v:group style="position:absolute;left:4211;top:10484;width:44;height:46" coordorigin="4211,10484" coordsize="44,46">
              <v:shape style="position:absolute;left:4211;top:10484;width:44;height:46" coordorigin="4211,10484" coordsize="44,46" path="m4254,10484l4233,10530,4211,10484,4254,10484xe" filled="f" stroked="t" strokeweight=".140pt" strokecolor="#FF0000">
                <v:path arrowok="t"/>
              </v:shape>
            </v:group>
            <v:group style="position:absolute;left:8973;top:8920;width:2296;height:216" coordorigin="8973,8920" coordsize="2296,216">
              <v:shape style="position:absolute;left:8973;top:8920;width:2296;height:216" coordorigin="8973,8920" coordsize="2296,216" path="m8973,9090l8978,9112,8992,9128,9013,9135,11223,9136,11245,9130,11261,9116,11269,9095,11269,8965,11264,8944,11249,8928,11229,8920,9018,8920,8997,8925,8981,8940,8973,8960,8973,9090xe" filled="f" stroked="t" strokeweight=".36pt" strokecolor="#FF0000">
                <v:path arrowok="t"/>
              </v:shape>
            </v:group>
            <v:group style="position:absolute;left:8570;top:9243;width:402;height:1479" coordorigin="8570,9243" coordsize="402,1479">
              <v:shape style="position:absolute;left:8570;top:9243;width:402;height:1479" coordorigin="8570,9243" coordsize="402,1479" path="m8973,9243l8570,10723e" filled="f" stroked="t" strokeweight=".140pt" strokecolor="#FF0000">
                <v:path arrowok="t"/>
                <v:stroke dashstyle="dash"/>
              </v:shape>
            </v:group>
            <v:group style="position:absolute;left:7742;top:10723;width:828;height:2" coordorigin="7742,10723" coordsize="828,2">
              <v:shape style="position:absolute;left:7742;top:10723;width:828;height:2" coordorigin="7742,10723" coordsize="828,0" path="m8570,10723l7742,10723e" filled="f" stroked="t" strokeweight=".140pt" strokecolor="#FF0000">
                <v:path arrowok="t"/>
                <v:stroke dashstyle="dash"/>
              </v:shape>
            </v:group>
            <v:group style="position:absolute;left:7721;top:10678;width:44;height:46" coordorigin="7721,10678" coordsize="44,46">
              <v:shape style="position:absolute;left:7721;top:10678;width:44;height:46" coordorigin="7721,10678" coordsize="44,46" path="m7765,10678l7721,10678,7743,10724,7765,10678e" filled="t" fillcolor="#FF0000" stroked="f">
                <v:path arrowok="t"/>
                <v:fill/>
              </v:shape>
            </v:group>
            <v:group style="position:absolute;left:7721;top:10678;width:44;height:46" coordorigin="7721,10678" coordsize="44,46">
              <v:shape style="position:absolute;left:7721;top:10678;width:44;height:46" coordorigin="7721,10678" coordsize="44,46" path="m7765,10678l7743,10724,7721,10678,7765,10678xe" filled="f" stroked="t" strokeweight=".140pt" strokecolor="#FF0000">
                <v:path arrowok="t"/>
              </v:shape>
            </v:group>
            <v:group style="position:absolute;left:8973;top:9152;width:2296;height:636" coordorigin="8973,9152" coordsize="2296,636">
              <v:shape style="position:absolute;left:8973;top:9152;width:2296;height:636" coordorigin="8973,9152" coordsize="2296,636" path="m8973,9743l8978,9764,8992,9780,9013,9788,11223,9788,11245,9783,11261,9768,11269,9748,11269,9198,11264,9176,11249,9160,11229,9152,9018,9152,8997,9158,8981,9172,8973,9193,8973,9743xe" filled="f" stroked="t" strokeweight=".36pt" strokecolor="#FF0000">
                <v:path arrowok="t"/>
              </v:shape>
            </v:group>
            <v:group style="position:absolute;left:8570;top:9896;width:402;height:2174" coordorigin="8570,9896" coordsize="402,2174">
              <v:shape style="position:absolute;left:8570;top:9896;width:402;height:2174" coordorigin="8570,9896" coordsize="402,2174" path="m8973,9896l8570,12070e" filled="f" stroked="t" strokeweight=".140pt" strokecolor="#FF0000">
                <v:path arrowok="t"/>
                <v:stroke dashstyle="dash"/>
              </v:shape>
            </v:group>
            <v:group style="position:absolute;left:1835;top:12070;width:6736;height:2" coordorigin="1835,12070" coordsize="6736,2">
              <v:shape style="position:absolute;left:1835;top:12070;width:6736;height:2" coordorigin="1835,12070" coordsize="6736,0" path="m1835,12070l8570,12070e" filled="f" stroked="t" strokeweight=".140pt" strokecolor="#FF0000">
                <v:path arrowok="t"/>
                <v:stroke dashstyle="dash"/>
              </v:shape>
            </v:group>
            <v:group style="position:absolute;left:1814;top:12026;width:44;height:46" coordorigin="1814,12026" coordsize="44,46">
              <v:shape style="position:absolute;left:1814;top:12026;width:44;height:46" coordorigin="1814,12026" coordsize="44,46" path="m1858,12026l1814,12026,1836,12071,1858,12026e" filled="t" fillcolor="#FF0000" stroked="f">
                <v:path arrowok="t"/>
                <v:fill/>
              </v:shape>
            </v:group>
            <v:group style="position:absolute;left:1814;top:12026;width:44;height:46" coordorigin="1814,12026" coordsize="44,46">
              <v:shape style="position:absolute;left:1814;top:12026;width:44;height:46" coordorigin="1814,12026" coordsize="44,46" path="m1858,12026l1836,12071,1814,12026,1858,12026xe" filled="f" stroked="t" strokeweight=".140pt" strokecolor="#FF0000">
                <v:path arrowok="t"/>
              </v:shape>
            </v:group>
            <v:group style="position:absolute;left:8973;top:9805;width:2296;height:2878" coordorigin="8973,9805" coordsize="2296,2878">
              <v:shape style="position:absolute;left:8973;top:9805;width:2296;height:2878" coordorigin="8973,9805" coordsize="2296,2878" path="m8973,12636l8978,12658,8992,12674,9013,12682,11223,12683,11245,12677,11261,12663,11269,12642,11269,9851,11264,9829,11249,9813,11229,9805,9018,9805,8997,9810,8981,9825,8973,9845,8973,12636xe" filled="f" stroked="t" strokeweight=".36pt" strokecolor="#FF0000">
                <v:path arrowok="t"/>
              </v:shape>
            </v:group>
            <v:group style="position:absolute;left:8570;top:12070;width:402;height:720" coordorigin="8570,12070" coordsize="402,720">
              <v:shape style="position:absolute;left:8570;top:12070;width:402;height:720" coordorigin="8570,12070" coordsize="402,720" path="m8973,12790l8570,12070e" filled="f" stroked="t" strokeweight=".140pt" strokecolor="#FF0000">
                <v:path arrowok="t"/>
                <v:stroke dashstyle="dash"/>
              </v:shape>
            </v:group>
            <v:group style="position:absolute;left:5942;top:12026;width:44;height:46" coordorigin="5942,12026" coordsize="44,46">
              <v:shape style="position:absolute;left:5942;top:12026;width:44;height:46" coordorigin="5942,12026" coordsize="44,46" path="m5986,12026l5942,12026,5964,12071,5986,12026e" filled="t" fillcolor="#FF0000" stroked="f">
                <v:path arrowok="t"/>
                <v:fill/>
              </v:shape>
            </v:group>
            <v:group style="position:absolute;left:5942;top:12026;width:44;height:46" coordorigin="5942,12026" coordsize="44,46">
              <v:shape style="position:absolute;left:5942;top:12026;width:44;height:46" coordorigin="5942,12026" coordsize="44,46" path="m5986,12026l5964,12071,5942,12026,5986,12026xe" filled="f" stroked="t" strokeweight=".140pt" strokecolor="#FF0000">
                <v:path arrowok="t"/>
              </v:shape>
            </v:group>
            <v:group style="position:absolute;left:8973;top:12699;width:2296;height:216" coordorigin="8973,12699" coordsize="2296,216">
              <v:shape style="position:absolute;left:8973;top:12699;width:2296;height:216" coordorigin="8973,12699" coordsize="2296,216" path="m8973,12869l8978,12891,8992,12907,9013,12914,11223,12914,11245,12909,11261,12895,11269,12874,11269,12744,11264,12723,11249,12707,11229,12699,9018,12699,8997,12704,8981,12719,8973,12739,8973,12869xe" filled="f" stroked="t" strokeweight=".36pt" strokecolor="#FF0000">
                <v:path arrowok="t"/>
              </v:shape>
            </v:group>
            <v:group style="position:absolute;left:8570;top:12070;width:402;height:952" coordorigin="8570,12070" coordsize="402,952">
              <v:shape style="position:absolute;left:8570;top:12070;width:402;height:952" coordorigin="8570,12070" coordsize="402,952" path="m8973,13022l8570,12070e" filled="f" stroked="t" strokeweight=".140pt" strokecolor="#FF0000">
                <v:path arrowok="t"/>
                <v:stroke dashstyle="dash"/>
              </v:shape>
            </v:group>
            <v:group style="position:absolute;left:7526;top:12026;width:44;height:46" coordorigin="7526,12026" coordsize="44,46">
              <v:shape style="position:absolute;left:7526;top:12026;width:44;height:46" coordorigin="7526,12026" coordsize="44,46" path="m7569,12026l7526,12026,7548,12071,7569,12026e" filled="t" fillcolor="#FF0000" stroked="f">
                <v:path arrowok="t"/>
                <v:fill/>
              </v:shape>
            </v:group>
            <v:group style="position:absolute;left:7526;top:12026;width:44;height:46" coordorigin="7526,12026" coordsize="44,46">
              <v:shape style="position:absolute;left:7526;top:12026;width:44;height:46" coordorigin="7526,12026" coordsize="44,46" path="m7569,12026l7548,12071,7526,12026,7569,12026xe" filled="f" stroked="t" strokeweight=".140pt" strokecolor="#FF0000">
                <v:path arrowok="t"/>
              </v:shape>
            </v:group>
            <v:group style="position:absolute;left:8973;top:12931;width:2296;height:356" coordorigin="8973,12931" coordsize="2296,356">
              <v:shape style="position:absolute;left:8973;top:12931;width:2296;height:356" coordorigin="8973,12931" coordsize="2296,356" path="m8973,13242l8978,13264,8992,13280,9013,13287,11223,13287,11245,13282,11261,13268,11269,13247,11269,12977,11264,12955,11249,12939,11229,12931,9018,12931,8997,12937,8981,12951,8973,12972,8973,13242xe" filled="f" stroked="t" strokeweight=".36pt" strokecolor="#FF0000">
                <v:path arrowok="t"/>
              </v:shape>
            </v:group>
            <v:group style="position:absolute;left:8570;top:12456;width:402;height:940" coordorigin="8570,12456" coordsize="402,940">
              <v:shape style="position:absolute;left:8570;top:12456;width:402;height:940" coordorigin="8570,12456" coordsize="402,940" path="m8973,13395l8570,12456e" filled="f" stroked="t" strokeweight=".140pt" strokecolor="#FF0000">
                <v:path arrowok="t"/>
                <v:stroke dashstyle="dash"/>
              </v:shape>
            </v:group>
            <v:group style="position:absolute;left:3831;top:12456;width:4740;height:2" coordorigin="3831,12456" coordsize="4740,2">
              <v:shape style="position:absolute;left:3831;top:12456;width:4740;height:2" coordorigin="3831,12456" coordsize="4740,0" path="m3831,12456l8570,12456e" filled="f" stroked="t" strokeweight=".140pt" strokecolor="#FF0000">
                <v:path arrowok="t"/>
                <v:stroke dashstyle="dash"/>
              </v:shape>
            </v:group>
            <v:group style="position:absolute;left:3810;top:12411;width:44;height:46" coordorigin="3810,12411" coordsize="44,46">
              <v:shape style="position:absolute;left:3810;top:12411;width:44;height:46" coordorigin="3810,12411" coordsize="44,46" path="m3854,12411l3810,12411,3832,12457,3854,12411e" filled="t" fillcolor="#FF0000" stroked="f">
                <v:path arrowok="t"/>
                <v:fill/>
              </v:shape>
            </v:group>
            <v:group style="position:absolute;left:3810;top:12411;width:44;height:46" coordorigin="3810,12411" coordsize="44,46">
              <v:shape style="position:absolute;left:3810;top:12411;width:44;height:46" coordorigin="3810,12411" coordsize="44,46" path="m3854,12411l3832,12457,3810,12411,3854,12411xe" filled="f" stroked="t" strokeweight=".140pt" strokecolor="#FF0000">
                <v:path arrowok="t"/>
              </v:shape>
            </v:group>
            <v:group style="position:absolute;left:8973;top:13304;width:2296;height:215" coordorigin="8973,13304" coordsize="2296,215">
              <v:shape style="position:absolute;left:8973;top:13304;width:2296;height:215" coordorigin="8973,13304" coordsize="2296,215" path="m8973,13474l8978,13496,8992,13512,9013,13519,11223,13520,11245,13514,11261,13500,11269,13479,11269,13350,11264,13328,11249,13312,11229,13304,9018,13304,8997,13310,8981,13324,8973,13345,8973,13474xe" filled="f" stroked="t" strokeweight=".36pt" strokecolor="#FF0000">
                <v:path arrowok="t"/>
              </v:shape>
            </v:group>
            <v:group style="position:absolute;left:8570;top:12456;width:402;height:1172" coordorigin="8570,12456" coordsize="402,1172">
              <v:shape style="position:absolute;left:8570;top:12456;width:402;height:1172" coordorigin="8570,12456" coordsize="402,1172" path="m8973,13628l8570,12456e" filled="f" stroked="t" strokeweight=".140pt" strokecolor="#FF0000">
                <v:path arrowok="t"/>
                <v:stroke dashstyle="dash"/>
              </v:shape>
            </v:group>
            <v:group style="position:absolute;left:3909;top:12411;width:44;height:46" coordorigin="3909,12411" coordsize="44,46">
              <v:shape style="position:absolute;left:3909;top:12411;width:44;height:46" coordorigin="3909,12411" coordsize="44,46" path="m3953,12411l3909,12411,3931,12457,3953,12411e" filled="t" fillcolor="#FF0000" stroked="f">
                <v:path arrowok="t"/>
                <v:fill/>
              </v:shape>
            </v:group>
            <v:group style="position:absolute;left:3909;top:12411;width:44;height:46" coordorigin="3909,12411" coordsize="44,46">
              <v:shape style="position:absolute;left:3909;top:12411;width:44;height:46" coordorigin="3909,12411" coordsize="44,46" path="m3953,12411l3931,12457,3909,12411,3953,12411xe" filled="f" stroked="t" strokeweight=".140pt" strokecolor="#FF0000">
                <v:path arrowok="t"/>
              </v:shape>
            </v:group>
            <v:group style="position:absolute;left:8973;top:13536;width:2296;height:216" coordorigin="8973,13536" coordsize="2296,216">
              <v:shape style="position:absolute;left:8973;top:13536;width:2296;height:216" coordorigin="8973,13536" coordsize="2296,216" path="m8973,13706l8978,13728,8992,13744,9013,13752,11223,13752,11245,13747,11261,13732,11269,13712,11269,13582,11264,13560,11249,13544,11229,13536,9018,13536,8997,13541,8981,13556,8973,13576,8973,13706xe" filled="f" stroked="t" strokeweight=".36pt" strokecolor="#FF0000">
                <v:path arrowok="t"/>
              </v:shape>
            </v:group>
            <v:group style="position:absolute;left:8570;top:12456;width:402;height:1404" coordorigin="8570,12456" coordsize="402,1404">
              <v:shape style="position:absolute;left:8570;top:12456;width:402;height:1404" coordorigin="8570,12456" coordsize="402,1404" path="m8973,13860l8570,12456e" filled="f" stroked="t" strokeweight=".140pt" strokecolor="#FF0000">
                <v:path arrowok="t"/>
                <v:stroke dashstyle="dash"/>
              </v:shape>
            </v:group>
            <v:group style="position:absolute;left:4243;top:12411;width:44;height:46" coordorigin="4243,12411" coordsize="44,46">
              <v:shape style="position:absolute;left:4243;top:12411;width:44;height:46" coordorigin="4243,12411" coordsize="44,46" path="m4288,12411l4243,12411,4266,12457,4288,12411e" filled="t" fillcolor="#FF0000" stroked="f">
                <v:path arrowok="t"/>
                <v:fill/>
              </v:shape>
            </v:group>
            <v:group style="position:absolute;left:4243;top:12411;width:44;height:46" coordorigin="4243,12411" coordsize="44,46">
              <v:shape style="position:absolute;left:4243;top:12411;width:44;height:46" coordorigin="4243,12411" coordsize="44,46" path="m4288,12411l4266,12457,4243,12411,4288,12411xe" filled="f" stroked="t" strokeweight=".140pt" strokecolor="#FF0000">
                <v:path arrowok="t"/>
              </v:shape>
            </v:group>
            <v:group style="position:absolute;left:8973;top:13768;width:2296;height:216" coordorigin="8973,13768" coordsize="2296,216">
              <v:shape style="position:absolute;left:8973;top:13768;width:2296;height:216" coordorigin="8973,13768" coordsize="2296,216" path="m8973,13938l8978,13960,8992,13976,9013,13984,11223,13984,11245,13979,11261,13965,11269,13944,11269,13814,11264,13792,11249,13776,11229,13769,9018,13768,8997,13774,8981,13788,8973,13809,8973,1393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arché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ché,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79" w:lineRule="exact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5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1"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1"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erna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ona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ord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89" w:lineRule="exact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l’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xpo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pèces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position w:val="1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position w:val="1"/>
        </w:rPr>
        <w:t>gènes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010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8" w:lineRule="exact"/>
        <w:ind w:left="929" w:right="-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abora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avec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left="1203" w:right="-5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2" w:lineRule="exact"/>
        <w:ind w:left="1203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eux)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2010)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92" w:lineRule="exact"/>
        <w:ind w:left="1203" w:right="-45" w:firstLine="-275"/>
        <w:jc w:val="left"/>
        <w:tabs>
          <w:tab w:pos="2160" w:val="left"/>
          <w:tab w:pos="2700" w:val="left"/>
          <w:tab w:pos="3380" w:val="left"/>
          <w:tab w:pos="3820" w:val="left"/>
          <w:tab w:pos="4160" w:val="left"/>
          <w:tab w:pos="4620" w:val="left"/>
          <w:tab w:pos="5520" w:val="left"/>
          <w:tab w:pos="6080" w:val="left"/>
          <w:tab w:pos="6440" w:val="left"/>
          <w:tab w:pos="69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</w:r>
      <w:hyperlink r:id="rId14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edon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ev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ap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7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où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chacun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peut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engager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20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2010)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380" w:right="-68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2" w:lineRule="exact"/>
        <w:ind w:left="655" w:right="-46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Merci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013)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51" w:lineRule="auto"/>
        <w:ind w:left="655" w:right="2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gné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ards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(du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gouv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abora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38" w:lineRule="auto"/>
        <w:ind w:left="655" w:right="78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ern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8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6"/>
          <w:szCs w:val="16"/>
          <w:color w:val="FF0000"/>
          <w:spacing w:val="8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hyperlink r:id="rId16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  <w:t>.c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0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4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3" w:lineRule="exact"/>
        <w:ind w:left="9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6"/>
          <w:szCs w:val="16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6"/>
          <w:szCs w:val="16"/>
          <w:color w:val="FF0000"/>
          <w:spacing w:val="8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1"/>
        </w:rPr>
        <w:t>2011)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81" w:lineRule="exact"/>
        <w:ind w:left="120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w w:val="98"/>
          <w:b/>
          <w:bCs/>
        </w:rPr>
      </w:r>
      <w:hyperlink r:id="rId17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.c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ha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enge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2013)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5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6"/>
          <w:w w:val="100"/>
        </w:rPr>
        <w:t> </w:t>
      </w:r>
      <w:hyperlink r:id="rId18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vo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avec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6" w:lineRule="exact"/>
        <w:ind w:left="1203" w:right="445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6"/>
          <w:szCs w:val="16"/>
          <w:color w:val="FF0000"/>
          <w:spacing w:val="8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enouve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créa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eurs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203" w:right="8" w:firstLine="-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hyperlink r:id="rId19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ne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vore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vo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ur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5" w:lineRule="exact"/>
        <w:ind w:left="9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dép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655" w:right="160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epu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enue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</w:r>
      <w:hyperlink r:id="rId2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ne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vore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vo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ure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98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7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né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cka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5" w:lineRule="auto"/>
        <w:ind w:left="655" w:right="29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abora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epor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ages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arc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hyperlink r:id="rId21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k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ne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karr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4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agaz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epor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6" w:right="18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ç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communi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14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8" w:after="0" w:line="242" w:lineRule="auto"/>
        <w:ind w:right="14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CO2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4"/>
          <w:w w:val="100"/>
        </w:rPr>
      </w:r>
      <w:hyperlink r:id="rId22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me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’ar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L)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az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3" w:lineRule="auto"/>
        <w:ind w:right="7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hyperlink r:id="rId23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ww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res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spacing w:val="-4"/>
            <w:w w:val="102"/>
          </w:rPr>
          <w:t>s</w:t>
        </w:r>
      </w:hyperlink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9" w:lineRule="exact"/>
        <w:ind w:right="-20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9"/>
          <w:position w:val="5"/>
        </w:rPr>
        <w:t>è</w:t>
      </w:r>
      <w:r>
        <w:rPr>
          <w:rFonts w:ascii="Times New Roman" w:hAnsi="Times New Roman" w:cs="Times New Roman" w:eastAsia="Times New Roman"/>
          <w:sz w:val="7"/>
          <w:szCs w:val="7"/>
          <w:spacing w:val="-3"/>
          <w:w w:val="109"/>
          <w:position w:val="5"/>
        </w:rPr>
        <w:t>m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9"/>
          <w:position w:val="5"/>
        </w:rPr>
        <w:t>e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0"/>
        </w:rPr>
      </w:r>
    </w:p>
    <w:p>
      <w:pPr>
        <w:spacing w:before="2" w:after="0" w:line="242" w:lineRule="auto"/>
        <w:ind w:right="16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2"/>
        </w:rPr>
      </w:r>
      <w:hyperlink r:id="rId24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-1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2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ô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7" w:after="0" w:line="243" w:lineRule="auto"/>
        <w:ind w:right="7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2"/>
          <w:w w:val="100"/>
        </w:rPr>
      </w:r>
      <w:hyperlink r:id="rId25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ma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ème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4" w:after="0" w:line="381" w:lineRule="auto"/>
        <w:ind w:right="111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381" w:lineRule="auto"/>
        <w:ind w:right="78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2" w:lineRule="auto"/>
        <w:ind w:right="13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NL)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4" w:lineRule="auto"/>
        <w:ind w:right="6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2"/>
        </w:rPr>
      </w:r>
      <w:hyperlink r:id="rId26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5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2" w:lineRule="auto"/>
        <w:ind w:right="54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hyperlink r:id="rId27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2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2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3" w:lineRule="auto"/>
        <w:ind w:right="8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2"/>
          <w:w w:val="100"/>
        </w:rPr>
      </w:r>
      <w:hyperlink r:id="rId28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4" w:lineRule="auto"/>
        <w:ind w:right="10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4" w:lineRule="auto"/>
        <w:ind w:right="35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web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1"/>
        </w:rPr>
      </w:r>
      <w:hyperlink r:id="rId29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1" w:lineRule="auto"/>
        <w:ind w:right="59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7" w:after="0" w:line="381" w:lineRule="auto"/>
        <w:ind w:right="39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6" w:space="635"/>
            <w:col w:w="22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50" w:footer="0" w:top="2740" w:bottom="280" w:left="1180" w:right="620"/>
          <w:pgSz w:w="11920" w:h="16840"/>
        </w:sectPr>
      </w:pPr>
      <w:rPr/>
    </w:p>
    <w:p>
      <w:pPr>
        <w:spacing w:before="47" w:after="0" w:line="237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999985pt;width:506.248pt;height:533.21pt;mso-position-horizontal-relative:page;mso-position-vertical-relative:page;z-index:-4125" coordorigin="1148,3180" coordsize="10125,10664">
            <v:group style="position:absolute;left:1154;top:3399;width:2;height:788" coordorigin="1154,3399" coordsize="2,788">
              <v:shape style="position:absolute;left:1154;top:3399;width:2;height:788" coordorigin="1154,3399" coordsize="0,788" path="m1154,3399l1154,4187e" filled="f" stroked="t" strokeweight=".652pt" strokecolor="#000000">
                <v:path arrowok="t"/>
              </v:shape>
            </v:group>
            <v:group style="position:absolute;left:1200;top:3185;width:7290;height:2" coordorigin="1200,3185" coordsize="7290,2">
              <v:shape style="position:absolute;left:1200;top:3185;width:7290;height:2" coordorigin="1200,3185" coordsize="7290,0" path="m1200,3185l8490,3185e" filled="f" stroked="t" strokeweight=".46pt" strokecolor="#000000">
                <v:path arrowok="t"/>
              </v:shape>
            </v:group>
            <v:group style="position:absolute;left:1204;top:3188;width:2;height:10648" coordorigin="1204,3188" coordsize="2,10648">
              <v:shape style="position:absolute;left:1204;top:3188;width:2;height:10648" coordorigin="1204,3188" coordsize="0,10648" path="m1204,3188l1204,13836e" filled="f" stroked="t" strokeweight=".46pt" strokecolor="#000000">
                <v:path arrowok="t"/>
              </v:shape>
            </v:group>
            <v:group style="position:absolute;left:1200;top:13840;width:7290;height:2" coordorigin="1200,13840" coordsize="7290,2">
              <v:shape style="position:absolute;left:1200;top:13840;width:7290;height:2" coordorigin="1200,13840" coordsize="7290,0" path="m1200,13840l8490,13840e" filled="f" stroked="t" strokeweight=".46005pt" strokecolor="#000000">
                <v:path arrowok="t"/>
              </v:shape>
            </v:group>
            <v:group style="position:absolute;left:8486;top:3188;width:2;height:10648" coordorigin="8486,3188" coordsize="2,10648">
              <v:shape style="position:absolute;left:8486;top:3188;width:2;height:10648" coordorigin="8486,3188" coordsize="0,10648" path="m8486,3188l8486,13836e" filled="f" stroked="t" strokeweight=".46002pt" strokecolor="#000000">
                <v:path arrowok="t"/>
              </v:shape>
            </v:group>
            <v:group style="position:absolute;left:8570;top:3541;width:402;height:2" coordorigin="8570,3541" coordsize="402,2">
              <v:shape style="position:absolute;left:8570;top:3541;width:402;height:2" coordorigin="8570,3541" coordsize="402,0" path="m8570,3541l8973,3541e" filled="f" stroked="t" strokeweight="5.12pt" strokecolor="#FF0000">
                <v:path arrowok="t"/>
                <v:stroke dashstyle="dash"/>
              </v:shape>
            </v:group>
            <v:group style="position:absolute;left:1972;top:3592;width:6599;height:2" coordorigin="1972,3592" coordsize="6599,2">
              <v:shape style="position:absolute;left:1972;top:3592;width:6599;height:2" coordorigin="1972,3592" coordsize="6599,0" path="m1972,3592l8570,3592e" filled="f" stroked="t" strokeweight=".140pt" strokecolor="#FF0000">
                <v:path arrowok="t"/>
                <v:stroke dashstyle="dash"/>
              </v:shape>
            </v:group>
            <v:group style="position:absolute;left:1951;top:3548;width:44;height:46" coordorigin="1951,3548" coordsize="44,46">
              <v:shape style="position:absolute;left:1951;top:3548;width:44;height:46" coordorigin="1951,3548" coordsize="44,46" path="m1995,3548l1951,3548,1973,3594,1995,3548e" filled="t" fillcolor="#FF0000" stroked="f">
                <v:path arrowok="t"/>
                <v:fill/>
              </v:shape>
            </v:group>
            <v:group style="position:absolute;left:1951;top:3548;width:44;height:46" coordorigin="1951,3548" coordsize="44,46">
              <v:shape style="position:absolute;left:1951;top:3548;width:44;height:46" coordorigin="1951,3548" coordsize="44,46" path="m1995,3548l1973,3594,1951,3548,1995,3548xe" filled="f" stroked="t" strokeweight=".140pt" strokecolor="#FF0000">
                <v:path arrowok="t"/>
              </v:shape>
            </v:group>
            <v:group style="position:absolute;left:8973;top:3399;width:2296;height:216" coordorigin="8973,3399" coordsize="2296,216">
              <v:shape style="position:absolute;left:8973;top:3399;width:2296;height:216" coordorigin="8973,3399" coordsize="2296,216" path="m8973,3569l8978,3590,8992,3606,9013,3614,11223,3614,11245,3609,11261,3595,11269,3574,11269,3444,11264,3423,11249,3407,11229,3399,9018,3399,8997,3404,8981,3418,8973,3439,8973,3569xe" filled="f" stroked="t" strokeweight=".36pt" strokecolor="#FF0000">
                <v:path arrowok="t"/>
              </v:shape>
            </v:group>
            <v:group style="position:absolute;left:8570;top:3657;width:402;height:2" coordorigin="8570,3657" coordsize="402,2">
              <v:shape style="position:absolute;left:8570;top:3657;width:402;height:2" coordorigin="8570,3657" coordsize="402,0" path="m8570,3657l8973,3657e" filled="f" stroked="t" strokeweight="6.5pt" strokecolor="#FF0000">
                <v:path arrowok="t"/>
                <v:stroke dashstyle="dash"/>
              </v:shape>
            </v:group>
            <v:group style="position:absolute;left:2909;top:3548;width:44;height:46" coordorigin="2909,3548" coordsize="44,46">
              <v:shape style="position:absolute;left:2909;top:3548;width:44;height:46" coordorigin="2909,3548" coordsize="44,46" path="m2953,3548l2909,3548,2931,3594,2953,3548e" filled="t" fillcolor="#FF0000" stroked="f">
                <v:path arrowok="t"/>
                <v:fill/>
              </v:shape>
            </v:group>
            <v:group style="position:absolute;left:2909;top:3548;width:44;height:46" coordorigin="2909,3548" coordsize="44,46">
              <v:shape style="position:absolute;left:2909;top:3548;width:44;height:46" coordorigin="2909,3548" coordsize="44,46" path="m2953,3548l2931,3594,2909,3548,2953,3548xe" filled="f" stroked="t" strokeweight=".140pt" strokecolor="#FF0000">
                <v:path arrowok="t"/>
              </v:shape>
            </v:group>
            <v:group style="position:absolute;left:8973;top:3631;width:2296;height:216" coordorigin="8973,3631" coordsize="2296,216">
              <v:shape style="position:absolute;left:8973;top:3631;width:2296;height:216" coordorigin="8973,3631" coordsize="2296,216" path="m8973,3801l8978,3823,8992,3839,9013,3846,11223,3847,11245,3841,11261,3827,11269,3806,11269,3676,11264,3655,11249,3639,11229,3631,9018,3631,8997,3636,8981,3650,8973,3671,8973,3801xe" filled="f" stroked="t" strokeweight=".36pt" strokecolor="#FF0000">
                <v:path arrowok="t"/>
              </v:shape>
            </v:group>
            <v:group style="position:absolute;left:8570;top:3869;width:402;height:2" coordorigin="8570,3869" coordsize="402,2">
              <v:shape style="position:absolute;left:8570;top:3869;width:402;height:2" coordorigin="8570,3869" coordsize="402,0" path="m8570,3869l8973,3869e" filled="f" stroked="t" strokeweight="8.49pt" strokecolor="#FF0000">
                <v:path arrowok="t"/>
                <v:stroke dashstyle="dash"/>
              </v:shape>
            </v:group>
            <v:group style="position:absolute;left:8404;top:3784;width:167;height:2" coordorigin="8404,3784" coordsize="167,2">
              <v:shape style="position:absolute;left:8404;top:3784;width:167;height:2" coordorigin="8404,3784" coordsize="167,0" path="m8404,3784l8570,3784e" filled="f" stroked="t" strokeweight=".140pt" strokecolor="#FF0000">
                <v:path arrowok="t"/>
                <v:stroke dashstyle="dash"/>
              </v:shape>
            </v:group>
            <v:group style="position:absolute;left:8383;top:3740;width:44;height:46" coordorigin="8383,3740" coordsize="44,46">
              <v:shape style="position:absolute;left:8383;top:3740;width:44;height:46" coordorigin="8383,3740" coordsize="44,46" path="m8427,3740l8383,3740,8405,3786,8427,3740e" filled="t" fillcolor="#FF0000" stroked="f">
                <v:path arrowok="t"/>
                <v:fill/>
              </v:shape>
            </v:group>
            <v:group style="position:absolute;left:8383;top:3740;width:44;height:46" coordorigin="8383,3740" coordsize="44,46">
              <v:shape style="position:absolute;left:8383;top:3740;width:44;height:46" coordorigin="8383,3740" coordsize="44,46" path="m8427,3740l8405,3786,8383,3740,8427,3740xe" filled="f" stroked="t" strokeweight=".140pt" strokecolor="#FF0000">
                <v:path arrowok="t"/>
              </v:shape>
            </v:group>
            <v:group style="position:absolute;left:8973;top:3863;width:2296;height:216" coordorigin="8973,3863" coordsize="2296,216">
              <v:shape style="position:absolute;left:8973;top:3863;width:2296;height:216" coordorigin="8973,3863" coordsize="2296,216" path="m8973,4033l8978,4055,8992,4071,9013,4078,11223,4079,11245,4073,11261,4059,11269,4038,11269,3909,11264,3887,11249,3871,11229,3863,9018,3863,8997,3868,8981,3883,8973,3903,8973,4033xe" filled="f" stroked="t" strokeweight=".36pt" strokecolor="#FF0000">
                <v:path arrowok="t"/>
              </v:shape>
            </v:group>
            <v:group style="position:absolute;left:8570;top:3784;width:402;height:402" coordorigin="8570,3784" coordsize="402,402">
              <v:shape style="position:absolute;left:8570;top:3784;width:402;height:402" coordorigin="8570,3784" coordsize="402,402" path="m8973,4187l8570,3784e" filled="f" stroked="t" strokeweight=".140pt" strokecolor="#FF0000">
                <v:path arrowok="t"/>
                <v:stroke dashstyle="dash"/>
              </v:shape>
            </v:group>
            <v:group style="position:absolute;left:8423;top:3740;width:44;height:46" coordorigin="8423,3740" coordsize="44,46">
              <v:shape style="position:absolute;left:8423;top:3740;width:44;height:46" coordorigin="8423,3740" coordsize="44,46" path="m8467,3740l8423,3740,8445,3786,8467,3740e" filled="t" fillcolor="#FF0000" stroked="f">
                <v:path arrowok="t"/>
                <v:fill/>
              </v:shape>
            </v:group>
            <v:group style="position:absolute;left:8423;top:3740;width:44;height:46" coordorigin="8423,3740" coordsize="44,46">
              <v:shape style="position:absolute;left:8423;top:3740;width:44;height:46" coordorigin="8423,3740" coordsize="44,46" path="m8467,3740l8445,3786,8423,3740,8467,3740xe" filled="f" stroked="t" strokeweight=".140pt" strokecolor="#FF0000">
                <v:path arrowok="t"/>
              </v:shape>
            </v:group>
            <v:group style="position:absolute;left:8973;top:4095;width:2296;height:215" coordorigin="8973,4095" coordsize="2296,215">
              <v:shape style="position:absolute;left:8973;top:4095;width:2296;height:215" coordorigin="8973,4095" coordsize="2296,215" path="m8973,4265l8978,4287,8992,4303,9013,4311,11223,4311,11245,4305,11261,4291,11269,4270,11269,4141,11264,4119,11249,4103,11229,4096,9018,4095,8997,4101,8981,4115,8973,4136,8973,4265xe" filled="f" stroked="t" strokeweight=".36pt" strokecolor="#FF0000">
                <v:path arrowok="t"/>
              </v:shape>
            </v:group>
            <v:group style="position:absolute;left:8570;top:3976;width:402;height:442" coordorigin="8570,3976" coordsize="402,442">
              <v:shape style="position:absolute;left:8570;top:3976;width:402;height:442" coordorigin="8570,3976" coordsize="402,442" path="m8973,4419l8570,3976e" filled="f" stroked="t" strokeweight=".140pt" strokecolor="#FF0000">
                <v:path arrowok="t"/>
                <v:stroke dashstyle="dash"/>
              </v:shape>
            </v:group>
            <v:group style="position:absolute;left:4680;top:3976;width:3891;height:2" coordorigin="4680,3976" coordsize="3891,2">
              <v:shape style="position:absolute;left:4680;top:3976;width:3891;height:2" coordorigin="4680,3976" coordsize="3891,0" path="m8570,3976l4680,3976e" filled="f" stroked="t" strokeweight=".140pt" strokecolor="#FF0000">
                <v:path arrowok="t"/>
                <v:stroke dashstyle="dash"/>
              </v:shape>
            </v:group>
            <v:group style="position:absolute;left:4659;top:3932;width:44;height:46" coordorigin="4659,3932" coordsize="44,46">
              <v:shape style="position:absolute;left:4659;top:3932;width:44;height:46" coordorigin="4659,3932" coordsize="44,46" path="m4703,3932l4659,3932,4681,3978,4703,3932e" filled="t" fillcolor="#FF0000" stroked="f">
                <v:path arrowok="t"/>
                <v:fill/>
              </v:shape>
            </v:group>
            <v:group style="position:absolute;left:4659;top:3932;width:44;height:46" coordorigin="4659,3932" coordsize="44,46">
              <v:shape style="position:absolute;left:4659;top:3932;width:44;height:46" coordorigin="4659,3932" coordsize="44,46" path="m4703,3932l4681,3978,4659,3932,4703,3932xe" filled="f" stroked="t" strokeweight=".140pt" strokecolor="#FF0000">
                <v:path arrowok="t"/>
              </v:shape>
            </v:group>
            <v:group style="position:absolute;left:8973;top:4327;width:2296;height:216" coordorigin="8973,4327" coordsize="2296,216">
              <v:shape style="position:absolute;left:8973;top:4327;width:2296;height:216" coordorigin="8973,4327" coordsize="2296,216" path="m8973,4498l8978,4519,8992,4535,9013,4543,11223,4543,11245,4538,11261,4523,11269,4503,11269,4373,11264,4351,11249,4335,11229,4328,9018,4327,8997,4333,8981,4347,8973,4368,8973,4498xe" filled="f" stroked="t" strokeweight=".36pt" strokecolor="#FF0000">
                <v:path arrowok="t"/>
              </v:shape>
            </v:group>
            <v:group style="position:absolute;left:8570;top:4187;width:402;height:465" coordorigin="8570,4187" coordsize="402,465">
              <v:shape style="position:absolute;left:8570;top:4187;width:402;height:465" coordorigin="8570,4187" coordsize="402,465" path="m8973,4651l8570,4187e" filled="f" stroked="t" strokeweight=".140pt" strokecolor="#FF0000">
                <v:path arrowok="t"/>
                <v:stroke dashstyle="dash"/>
              </v:shape>
            </v:group>
            <v:group style="position:absolute;left:1286;top:4187;width:7284;height:2" coordorigin="1286,4187" coordsize="7284,2">
              <v:shape style="position:absolute;left:1286;top:4187;width:7284;height:2" coordorigin="1286,4187" coordsize="7284,0" path="m8570,4187l1286,4187e" filled="f" stroked="t" strokeweight=".140pt" strokecolor="#FF0000">
                <v:path arrowok="t"/>
                <v:stroke dashstyle="dash"/>
              </v:shape>
            </v:group>
            <v:group style="position:absolute;left:1265;top:4142;width:44;height:46" coordorigin="1265,4142" coordsize="44,46">
              <v:shape style="position:absolute;left:1265;top:4142;width:44;height:46" coordorigin="1265,4142" coordsize="44,46" path="m1309,4142l1265,4142,1287,4188,1309,4142e" filled="t" fillcolor="#FF0000" stroked="f">
                <v:path arrowok="t"/>
                <v:fill/>
              </v:shape>
            </v:group>
            <v:group style="position:absolute;left:1265;top:4142;width:44;height:46" coordorigin="1265,4142" coordsize="44,46">
              <v:shape style="position:absolute;left:1265;top:4142;width:44;height:46" coordorigin="1265,4142" coordsize="44,46" path="m1309,4142l1287,4188,1265,4142,1309,4142xe" filled="f" stroked="t" strokeweight=".140pt" strokecolor="#FF0000">
                <v:path arrowok="t"/>
              </v:shape>
            </v:group>
            <v:group style="position:absolute;left:8973;top:4560;width:2296;height:1196" coordorigin="8973,4560" coordsize="2296,1196">
              <v:shape style="position:absolute;left:8973;top:4560;width:2296;height:1196" coordorigin="8973,4560" coordsize="2296,1196" path="m8973,5710l8978,5731,8992,5747,9013,5755,11223,5755,11245,5750,11261,5735,11269,5715,11269,4605,11264,4583,11249,4567,11229,4560,9018,4560,8997,4565,8981,4579,8973,4600,8973,5710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60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4" w:after="0" w:line="244" w:lineRule="auto"/>
        <w:ind w:left="106" w:right="-3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2001,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béné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ubv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chaque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9" w:after="0" w:line="192" w:lineRule="exact"/>
        <w:ind w:left="106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hoc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4" w:lineRule="auto"/>
        <w:ind w:left="106" w:right="-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59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9" w:after="0" w:line="240" w:lineRule="auto"/>
        <w:ind w:left="106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§7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nég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8" w:after="0" w:line="245" w:lineRule="auto"/>
        <w:ind w:left="106" w:right="-4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3" w:after="0" w:line="242" w:lineRule="auto"/>
        <w:ind w:left="106" w:right="-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dès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qués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594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8" w:after="0" w:line="194" w:lineRule="exact"/>
        <w:ind w:left="106" w:right="-3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ndam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5" w:after="0" w:line="243" w:lineRule="auto"/>
        <w:ind w:left="655" w:right="320" w:firstLine="-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nnus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déo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6" w:after="0" w:line="381" w:lineRule="auto"/>
        <w:ind w:right="116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3" w:lineRule="auto"/>
        <w:ind w:right="6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créé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2"/>
          <w:w w:val="100"/>
        </w:rPr>
      </w:r>
      <w:hyperlink r:id="rId30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és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rme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éra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acré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20"/>
          <w:cols w:num="2" w:equalWidth="0">
            <w:col w:w="7224" w:space="636"/>
            <w:col w:w="22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5" w:lineRule="auto"/>
        <w:ind w:left="655" w:right="2901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ndan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1°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…)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3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2°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…)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…)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0" w:after="0" w:line="240" w:lineRule="auto"/>
        <w:ind w:left="35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4°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3" w:after="0" w:line="194" w:lineRule="exact"/>
        <w:ind w:left="655" w:right="3079" w:firstLine="-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cune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5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chaque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82" w:lineRule="exact"/>
        <w:ind w:left="622" w:right="3038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134.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92" w:lineRule="exact"/>
        <w:ind w:left="106" w:right="29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rés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énumé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Répon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7" w:lineRule="auto"/>
        <w:ind w:left="106" w:right="289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ncrè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généra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onven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2550" w:footer="0" w:top="2740" w:bottom="280" w:left="1180" w:right="640"/>
          <w:pgSz w:w="11920" w:h="16840"/>
        </w:sectPr>
      </w:pPr>
      <w:rPr/>
    </w:p>
    <w:p>
      <w:pPr>
        <w:spacing w:before="36" w:after="0" w:line="240" w:lineRule="auto"/>
        <w:ind w:left="106" w:right="64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7" w:after="0" w:line="251" w:lineRule="auto"/>
        <w:ind w:left="106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ancé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32"/>
          <w:w w:val="100"/>
        </w:rPr>
      </w:r>
      <w:hyperlink r:id="rId3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2007,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2007)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4"/>
        </w:rPr>
        <w:t>».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1" w:after="0" w:line="243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15"/>
          <w:w w:val="100"/>
        </w:rPr>
      </w:r>
      <w:hyperlink r:id="rId32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3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oncées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aussi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ncé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33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hyperlink r:id="rId34"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4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con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-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env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on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ent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2" w:lineRule="exact"/>
        <w:ind w:left="106" w:right="331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éan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81" w:lineRule="auto"/>
        <w:ind w:right="78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40"/>
          <w:cols w:num="2" w:equalWidth="0">
            <w:col w:w="7224" w:space="636"/>
            <w:col w:w="2240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40"/>
        </w:sectPr>
      </w:pPr>
      <w:rPr/>
    </w:p>
    <w:p>
      <w:pPr>
        <w:spacing w:before="36" w:after="0" w:line="240" w:lineRule="auto"/>
        <w:ind w:left="380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999985pt;width:506.248pt;height:533.670pt;mso-position-horizontal-relative:page;mso-position-vertical-relative:page;z-index:-4124" coordorigin="1148,3180" coordsize="10125,10673">
            <v:group style="position:absolute;left:1200;top:3185;width:7290;height:2" coordorigin="1200,3185" coordsize="7290,2">
              <v:shape style="position:absolute;left:1200;top:3185;width:7290;height:2" coordorigin="1200,3185" coordsize="7290,0" path="m1200,3185l8490,3185e" filled="f" stroked="t" strokeweight=".46pt" strokecolor="#000000">
                <v:path arrowok="t"/>
              </v:shape>
            </v:group>
            <v:group style="position:absolute;left:1204;top:3188;width:2;height:10657" coordorigin="1204,3188" coordsize="2,10657">
              <v:shape style="position:absolute;left:1204;top:3188;width:2;height:10657" coordorigin="1204,3188" coordsize="0,10657" path="m1204,3188l1204,13845e" filled="f" stroked="t" strokeweight=".46pt" strokecolor="#000000">
                <v:path arrowok="t"/>
              </v:shape>
            </v:group>
            <v:group style="position:absolute;left:8486;top:3188;width:2;height:10657" coordorigin="8486,3188" coordsize="2,10657">
              <v:shape style="position:absolute;left:8486;top:3188;width:2;height:10657" coordorigin="8486,3188" coordsize="0,10657" path="m8486,3188l8486,13845e" filled="f" stroked="t" strokeweight=".46002pt" strokecolor="#000000">
                <v:path arrowok="t"/>
              </v:shape>
            </v:group>
            <v:group style="position:absolute;left:1247;top:6534;width:2;height:568" coordorigin="1247,6534" coordsize="2,568">
              <v:shape style="position:absolute;left:1247;top:6534;width:2;height:568" coordorigin="1247,6534" coordsize="0,568" path="m1247,6534l1247,7103e" filled="f" stroked="t" strokeweight="4.036000pt" strokecolor="#E6E6E6">
                <v:path arrowok="t"/>
              </v:shape>
            </v:group>
            <v:group style="position:absolute;left:8442;top:6534;width:2;height:568" coordorigin="8442,6534" coordsize="2,568">
              <v:shape style="position:absolute;left:8442;top:6534;width:2;height:568" coordorigin="8442,6534" coordsize="0,568" path="m8442,6534l8442,7103e" filled="f" stroked="t" strokeweight="3.94pt" strokecolor="#E6E6E6">
                <v:path arrowok="t"/>
              </v:shape>
            </v:group>
            <v:group style="position:absolute;left:1286;top:6534;width:7118;height:283" coordorigin="1286,6534" coordsize="7118,283">
              <v:shape style="position:absolute;left:1286;top:6534;width:7118;height:283" coordorigin="1286,6534" coordsize="7118,283" path="m1286,6817l8404,6817,8404,6534,1286,6534,1286,6817e" filled="t" fillcolor="#E6E6E6" stroked="f">
                <v:path arrowok="t"/>
                <v:fill/>
              </v:shape>
            </v:group>
            <v:group style="position:absolute;left:1286;top:6817;width:7118;height:285" coordorigin="1286,6817" coordsize="7118,285">
              <v:shape style="position:absolute;left:1286;top:6817;width:7118;height:285" coordorigin="1286,6817" coordsize="7118,285" path="m1286,7103l8404,7103,8404,6817,1286,6817,1286,7103e" filled="t" fillcolor="#E6E6E6" stroked="f">
                <v:path arrowok="t"/>
                <v:fill/>
              </v:shape>
            </v:group>
            <v:group style="position:absolute;left:1200;top:6530;width:7290;height:2" coordorigin="1200,6530" coordsize="7290,2">
              <v:shape style="position:absolute;left:1200;top:6530;width:7290;height:2" coordorigin="1200,6530" coordsize="7290,0" path="m1200,6530l8490,6530e" filled="f" stroked="t" strokeweight=".484pt" strokecolor="#000000">
                <v:path arrowok="t"/>
              </v:shape>
            </v:group>
            <v:group style="position:absolute;left:1200;top:7106;width:7290;height:2" coordorigin="1200,7106" coordsize="7290,2">
              <v:shape style="position:absolute;left:1200;top:7106;width:7290;height:2" coordorigin="1200,7106" coordsize="7290,0" path="m1200,7106l8490,7106e" filled="f" stroked="t" strokeweight=".46002pt" strokecolor="#000000">
                <v:path arrowok="t"/>
              </v:shape>
            </v:group>
            <v:group style="position:absolute;left:1247;top:7594;width:2;height:568" coordorigin="1247,7594" coordsize="2,568">
              <v:shape style="position:absolute;left:1247;top:7594;width:2;height:568" coordorigin="1247,7594" coordsize="0,568" path="m1247,7594l1247,8163e" filled="f" stroked="t" strokeweight="4.036000pt" strokecolor="#E6E6E6">
                <v:path arrowok="t"/>
              </v:shape>
            </v:group>
            <v:group style="position:absolute;left:8442;top:7594;width:2;height:568" coordorigin="8442,7594" coordsize="2,568">
              <v:shape style="position:absolute;left:8442;top:7594;width:2;height:568" coordorigin="8442,7594" coordsize="0,568" path="m8442,7594l8442,8163e" filled="f" stroked="t" strokeweight="3.94pt" strokecolor="#E6E6E6">
                <v:path arrowok="t"/>
              </v:shape>
            </v:group>
            <v:group style="position:absolute;left:1286;top:7595;width:7118;height:283" coordorigin="1286,7595" coordsize="7118,283">
              <v:shape style="position:absolute;left:1286;top:7595;width:7118;height:283" coordorigin="1286,7595" coordsize="7118,283" path="m1286,7878l8404,7878,8404,7595,1286,7595,1286,7878e" filled="t" fillcolor="#E6E6E6" stroked="f">
                <v:path arrowok="t"/>
                <v:fill/>
              </v:shape>
            </v:group>
            <v:group style="position:absolute;left:1286;top:7878;width:7118;height:285" coordorigin="1286,7878" coordsize="7118,285">
              <v:shape style="position:absolute;left:1286;top:7878;width:7118;height:285" coordorigin="1286,7878" coordsize="7118,285" path="m1286,8163l8404,8163,8404,7878,1286,7878,1286,8163e" filled="t" fillcolor="#E6E6E6" stroked="f">
                <v:path arrowok="t"/>
                <v:fill/>
              </v:shape>
            </v:group>
            <v:group style="position:absolute;left:1200;top:7591;width:7290;height:2" coordorigin="1200,7591" coordsize="7290,2">
              <v:shape style="position:absolute;left:1200;top:7591;width:7290;height:2" coordorigin="1200,7591" coordsize="7290,0" path="m1200,7591l8490,7591e" filled="f" stroked="t" strokeweight=".45999pt" strokecolor="#000000">
                <v:path arrowok="t"/>
              </v:shape>
            </v:group>
            <v:group style="position:absolute;left:1154;top:9317;width:2;height:669" coordorigin="1154,9317" coordsize="2,669">
              <v:shape style="position:absolute;left:1154;top:9317;width:2;height:669" coordorigin="1154,9317" coordsize="0,669" path="m1154,9317l1154,9986e" filled="f" stroked="t" strokeweight=".652pt" strokecolor="#000000">
                <v:path arrowok="t"/>
              </v:shape>
            </v:group>
            <v:group style="position:absolute;left:1200;top:8167;width:7290;height:2" coordorigin="1200,8167" coordsize="7290,2">
              <v:shape style="position:absolute;left:1200;top:8167;width:7290;height:2" coordorigin="1200,8167" coordsize="7290,0" path="m1200,8167l8490,8167e" filled="f" stroked="t" strokeweight=".484pt" strokecolor="#000000">
                <v:path arrowok="t"/>
              </v:shape>
            </v:group>
            <v:group style="position:absolute;left:1247;top:10187;width:2;height:374" coordorigin="1247,10187" coordsize="2,374">
              <v:shape style="position:absolute;left:1247;top:10187;width:2;height:374" coordorigin="1247,10187" coordsize="0,374" path="m1247,10187l1247,10561e" filled="f" stroked="t" strokeweight="4.036000pt" strokecolor="#E6E6E6">
                <v:path arrowok="t"/>
              </v:shape>
            </v:group>
            <v:group style="position:absolute;left:8442;top:10187;width:2;height:374" coordorigin="8442,10187" coordsize="2,374">
              <v:shape style="position:absolute;left:8442;top:10187;width:2;height:374" coordorigin="8442,10187" coordsize="0,374" path="m8442,10187l8442,10561e" filled="f" stroked="t" strokeweight="3.94pt" strokecolor="#E6E6E6">
                <v:path arrowok="t"/>
              </v:shape>
            </v:group>
            <v:group style="position:absolute;left:1286;top:10187;width:7118;height:374" coordorigin="1286,10187" coordsize="7118,374">
              <v:shape style="position:absolute;left:1286;top:10187;width:7118;height:374" coordorigin="1286,10187" coordsize="7118,374" path="m1286,10561l8404,10561,8404,10187,1286,10187,1286,10561e" filled="t" fillcolor="#E6E6E6" stroked="f">
                <v:path arrowok="t"/>
                <v:fill/>
              </v:shape>
            </v:group>
            <v:group style="position:absolute;left:1200;top:10183;width:7290;height:2" coordorigin="1200,10183" coordsize="7290,2">
              <v:shape style="position:absolute;left:1200;top:10183;width:7290;height:2" coordorigin="1200,10183" coordsize="7290,0" path="m1200,10183l8490,10183e" filled="f" stroked="t" strokeweight=".48397pt" strokecolor="#000000">
                <v:path arrowok="t"/>
              </v:shape>
            </v:group>
            <v:group style="position:absolute;left:1154;top:10954;width:2;height:194" coordorigin="1154,10954" coordsize="2,194">
              <v:shape style="position:absolute;left:1154;top:10954;width:2;height:194" coordorigin="1154,10954" coordsize="0,194" path="m1154,10954l1154,11148e" filled="f" stroked="t" strokeweight=".652pt" strokecolor="#000000">
                <v:path arrowok="t"/>
              </v:shape>
            </v:group>
            <v:group style="position:absolute;left:1154;top:11726;width:2;height:769" coordorigin="1154,11726" coordsize="2,769">
              <v:shape style="position:absolute;left:1154;top:11726;width:2;height:769" coordorigin="1154,11726" coordsize="0,769" path="m1154,11726l1154,12496e" filled="f" stroked="t" strokeweight=".652pt" strokecolor="#000000">
                <v:path arrowok="t"/>
              </v:shape>
            </v:group>
            <v:group style="position:absolute;left:1200;top:10565;width:7290;height:2" coordorigin="1200,10565" coordsize="7290,2">
              <v:shape style="position:absolute;left:1200;top:10565;width:7290;height:2" coordorigin="1200,10565" coordsize="7290,0" path="m1200,10565l8490,10565e" filled="f" stroked="t" strokeweight=".48397pt" strokecolor="#000000">
                <v:path arrowok="t"/>
              </v:shape>
            </v:group>
            <v:group style="position:absolute;left:1200;top:13849;width:7290;height:2" coordorigin="1200,13849" coordsize="7290,2">
              <v:shape style="position:absolute;left:1200;top:13849;width:7290;height:2" coordorigin="1200,13849" coordsize="7290,0" path="m1200,13849l8490,13849e" filled="f" stroked="t" strokeweight=".46005pt" strokecolor="#000000">
                <v:path arrowok="t"/>
              </v:shape>
            </v:group>
            <v:group style="position:absolute;left:8570;top:9408;width:402;height:192" coordorigin="8570,9408" coordsize="402,192">
              <v:shape style="position:absolute;left:8570;top:9408;width:402;height:192" coordorigin="8570,9408" coordsize="402,192" path="m8973,9408l8570,9600e" filled="f" stroked="t" strokeweight=".140pt" strokecolor="#FF0000">
                <v:path arrowok="t"/>
                <v:stroke dashstyle="dash"/>
              </v:shape>
            </v:group>
            <v:group style="position:absolute;left:4546;top:9600;width:4024;height:2" coordorigin="4546,9600" coordsize="4024,2">
              <v:shape style="position:absolute;left:4546;top:9600;width:4024;height:2" coordorigin="4546,9600" coordsize="4024,0" path="m8570,9600l4546,9600e" filled="f" stroked="t" strokeweight=".140pt" strokecolor="#FF0000">
                <v:path arrowok="t"/>
                <v:stroke dashstyle="dash"/>
              </v:shape>
            </v:group>
            <v:group style="position:absolute;left:4525;top:9556;width:44;height:46" coordorigin="4525,9556" coordsize="44,46">
              <v:shape style="position:absolute;left:4525;top:9556;width:44;height:46" coordorigin="4525,9556" coordsize="44,46" path="m4569,9556l4525,9556,4547,9601,4569,9556e" filled="t" fillcolor="#FF0000" stroked="f">
                <v:path arrowok="t"/>
                <v:fill/>
              </v:shape>
            </v:group>
            <v:group style="position:absolute;left:4525;top:9556;width:44;height:46" coordorigin="4525,9556" coordsize="44,46">
              <v:shape style="position:absolute;left:4525;top:9556;width:44;height:46" coordorigin="4525,9556" coordsize="44,46" path="m4569,9556l4547,9601,4525,9556,4569,9556xe" filled="f" stroked="t" strokeweight=".140pt" strokecolor="#FF0000">
                <v:path arrowok="t"/>
              </v:shape>
            </v:group>
            <v:group style="position:absolute;left:8973;top:9317;width:2296;height:216" coordorigin="8973,9317" coordsize="2296,216">
              <v:shape style="position:absolute;left:8973;top:9317;width:2296;height:216" coordorigin="8973,9317" coordsize="2296,216" path="m8973,9487l8978,9508,8992,9524,9013,9532,11223,9532,11245,9527,11261,9513,11269,9492,11269,9362,11264,9341,11249,9325,11229,9317,9018,9317,8997,9322,8981,9337,8973,9357,8973,9487xe" filled="f" stroked="t" strokeweight=".36pt" strokecolor="#FF0000">
                <v:path arrowok="t"/>
              </v:shape>
            </v:group>
            <v:group style="position:absolute;left:8570;top:9743;width:402;height:2" coordorigin="8570,9743" coordsize="402,2">
              <v:shape style="position:absolute;left:8570;top:9743;width:402;height:2" coordorigin="8570,9743" coordsize="402,0" path="m8570,9743l8973,9743e" filled="f" stroked="t" strokeweight="5.14pt" strokecolor="#FF0000">
                <v:path arrowok="t"/>
                <v:stroke dashstyle="dash"/>
              </v:shape>
            </v:group>
            <v:group style="position:absolute;left:6760;top:9794;width:1810;height:2" coordorigin="6760,9794" coordsize="1810,2">
              <v:shape style="position:absolute;left:6760;top:9794;width:1810;height:2" coordorigin="6760,9794" coordsize="1810,0" path="m8570,9794l6760,9794e" filled="f" stroked="t" strokeweight=".140pt" strokecolor="#FF0000">
                <v:path arrowok="t"/>
                <v:stroke dashstyle="dash"/>
              </v:shape>
            </v:group>
            <v:group style="position:absolute;left:6739;top:9750;width:44;height:46" coordorigin="6739,9750" coordsize="44,46">
              <v:shape style="position:absolute;left:6739;top:9750;width:44;height:46" coordorigin="6739,9750" coordsize="44,46" path="m6783,9750l6739,9750,6762,9795,6783,9750e" filled="t" fillcolor="#FF0000" stroked="f">
                <v:path arrowok="t"/>
                <v:fill/>
              </v:shape>
            </v:group>
            <v:group style="position:absolute;left:6739;top:9750;width:44;height:46" coordorigin="6739,9750" coordsize="44,46">
              <v:shape style="position:absolute;left:6739;top:9750;width:44;height:46" coordorigin="6739,9750" coordsize="44,46" path="m6783,9750l6762,9795,6739,9750,6783,9750xe" filled="f" stroked="t" strokeweight=".140pt" strokecolor="#FF0000">
                <v:path arrowok="t"/>
              </v:shape>
            </v:group>
            <v:group style="position:absolute;left:8973;top:9600;width:2296;height:216" coordorigin="8973,9600" coordsize="2296,216">
              <v:shape style="position:absolute;left:8973;top:9600;width:2296;height:216" coordorigin="8973,9600" coordsize="2296,216" path="m8973,9770l8978,9792,8992,9808,9013,9815,11223,9816,11245,9810,11261,9796,11269,9775,11269,9646,11264,9624,11249,9608,11229,9600,9018,9600,8997,9605,8981,9620,8973,9640,8973,9770xe" filled="f" stroked="t" strokeweight=".36pt" strokecolor="#FF0000">
                <v:path arrowok="t"/>
              </v:shape>
            </v:group>
            <v:group style="position:absolute;left:8570;top:9955;width:402;height:2" coordorigin="8570,9955" coordsize="402,2">
              <v:shape style="position:absolute;left:8570;top:9955;width:402;height:2" coordorigin="8570,9955" coordsize="402,0" path="m8570,9955l8973,9955e" filled="f" stroked="t" strokeweight="3.12pt" strokecolor="#FF0000">
                <v:path arrowok="t"/>
                <v:stroke dashstyle="dash"/>
              </v:shape>
            </v:group>
            <v:group style="position:absolute;left:3083;top:9986;width:5487;height:2" coordorigin="3083,9986" coordsize="5487,2">
              <v:shape style="position:absolute;left:3083;top:9986;width:5487;height:2" coordorigin="3083,9986" coordsize="5487,0" path="m3083,9986l8570,9986e" filled="f" stroked="t" strokeweight=".140pt" strokecolor="#FF0000">
                <v:path arrowok="t"/>
                <v:stroke dashstyle="dash"/>
              </v:shape>
            </v:group>
            <v:group style="position:absolute;left:3063;top:9941;width:44;height:46" coordorigin="3063,9941" coordsize="44,46">
              <v:shape style="position:absolute;left:3063;top:9941;width:44;height:46" coordorigin="3063,9941" coordsize="44,46" path="m3106,9941l3063,9941,3084,9987,3106,9941e" filled="t" fillcolor="#FF0000" stroked="f">
                <v:path arrowok="t"/>
                <v:fill/>
              </v:shape>
            </v:group>
            <v:group style="position:absolute;left:3063;top:9941;width:44;height:46" coordorigin="3063,9941" coordsize="44,46">
              <v:shape style="position:absolute;left:3063;top:9941;width:44;height:46" coordorigin="3063,9941" coordsize="44,46" path="m3106,9941l3084,9987,3063,9941,3106,9941xe" filled="f" stroked="t" strokeweight=".140pt" strokecolor="#FF0000">
                <v:path arrowok="t"/>
              </v:shape>
            </v:group>
            <v:group style="position:absolute;left:8973;top:9832;width:2296;height:215" coordorigin="8973,9832" coordsize="2296,215">
              <v:shape style="position:absolute;left:8973;top:9832;width:2296;height:215" coordorigin="8973,9832" coordsize="2296,215" path="m8973,10002l8978,10024,8992,10040,9013,10048,11223,10048,11245,10042,11261,10028,11269,10007,11269,9878,11264,9856,11249,9840,11229,9833,9018,9832,8997,9838,8981,9852,8973,9873,8973,10002xe" filled="f" stroked="t" strokeweight=".36pt" strokecolor="#FF0000">
                <v:path arrowok="t"/>
              </v:shape>
            </v:group>
            <v:group style="position:absolute;left:8570;top:10071;width:402;height:2" coordorigin="8570,10071" coordsize="402,2">
              <v:shape style="position:absolute;left:8570;top:10071;width:402;height:2" coordorigin="8570,10071" coordsize="402,0" path="m8570,10071l8973,10071e" filled="f" stroked="t" strokeweight="8.49pt" strokecolor="#FF0000">
                <v:path arrowok="t"/>
                <v:stroke dashstyle="dash"/>
              </v:shape>
            </v:group>
            <v:group style="position:absolute;left:5622;top:9941;width:44;height:46" coordorigin="5622,9941" coordsize="44,46">
              <v:shape style="position:absolute;left:5622;top:9941;width:44;height:46" coordorigin="5622,9941" coordsize="44,46" path="m5666,9941l5622,9941,5644,9987,5666,9941e" filled="t" fillcolor="#FF0000" stroked="f">
                <v:path arrowok="t"/>
                <v:fill/>
              </v:shape>
            </v:group>
            <v:group style="position:absolute;left:5622;top:9941;width:44;height:46" coordorigin="5622,9941" coordsize="44,46">
              <v:shape style="position:absolute;left:5622;top:9941;width:44;height:46" coordorigin="5622,9941" coordsize="44,46" path="m5666,9941l5644,9987,5622,9941,5666,9941xe" filled="f" stroked="t" strokeweight=".140pt" strokecolor="#FF0000">
                <v:path arrowok="t"/>
              </v:shape>
            </v:group>
            <v:group style="position:absolute;left:8973;top:10064;width:2296;height:216" coordorigin="8973,10064" coordsize="2296,216">
              <v:shape style="position:absolute;left:8973;top:10064;width:2296;height:216" coordorigin="8973,10064" coordsize="2296,216" path="m8973,10235l8978,10256,8992,10272,9013,10280,11223,10280,11245,10275,11261,10260,11269,10240,11269,10110,11264,10088,11249,10072,11229,10065,9018,10064,8997,10070,8981,10084,8973,10105,8973,10235xe" filled="f" stroked="t" strokeweight=".36pt" strokecolor="#FF0000">
                <v:path arrowok="t"/>
              </v:shape>
            </v:group>
            <v:group style="position:absolute;left:1615;top:11132;width:408;height:2" coordorigin="1615,11132" coordsize="408,2">
              <v:shape style="position:absolute;left:1615;top:11132;width:408;height:2" coordorigin="1615,11132" coordsize="408,0" path="m1615,11132l2023,11132e" filled="f" stroked="t" strokeweight=".82003pt" strokecolor="#0000FF">
                <v:path arrowok="t"/>
              </v:shape>
            </v:group>
            <v:group style="position:absolute;left:2023;top:11132;width:1726;height:2" coordorigin="2023,11132" coordsize="1726,2">
              <v:shape style="position:absolute;left:2023;top:11132;width:1726;height:2" coordorigin="2023,11132" coordsize="1726,0" path="m2023,11132l3749,11132e" filled="f" stroked="t" strokeweight=".82003pt" strokecolor="#FF0000">
                <v:path arrowok="t"/>
              </v:shape>
            </v:group>
            <v:group style="position:absolute;left:3749;top:11132;width:199;height:2" coordorigin="3749,11132" coordsize="199,2">
              <v:shape style="position:absolute;left:3749;top:11132;width:199;height:2" coordorigin="3749,11132" coordsize="199,0" path="m3749,11132l3948,11132e" filled="f" stroked="t" strokeweight=".82003pt" strokecolor="#0000FF">
                <v:path arrowok="t"/>
              </v:shape>
            </v:group>
            <v:group style="position:absolute;left:8570;top:11097;width:402;height:2" coordorigin="8570,11097" coordsize="402,2">
              <v:shape style="position:absolute;left:8570;top:11097;width:402;height:2" coordorigin="8570,11097" coordsize="402,0" path="m8570,11097l8973,11097e" filled="f" stroked="t" strokeweight="5.110pt" strokecolor="#FF0000">
                <v:path arrowok="t"/>
                <v:stroke dashstyle="dash"/>
              </v:shape>
            </v:group>
            <v:group style="position:absolute;left:3749;top:11148;width:4822;height:2" coordorigin="3749,11148" coordsize="4822,2">
              <v:shape style="position:absolute;left:3749;top:11148;width:4822;height:2" coordorigin="3749,11148" coordsize="4822,0" path="m3749,11148l8570,11148e" filled="f" stroked="t" strokeweight=".140pt" strokecolor="#FF0000">
                <v:path arrowok="t"/>
                <v:stroke dashstyle="dash"/>
              </v:shape>
            </v:group>
            <v:group style="position:absolute;left:3728;top:11104;width:44;height:46" coordorigin="3728,11104" coordsize="44,46">
              <v:shape style="position:absolute;left:3728;top:11104;width:44;height:46" coordorigin="3728,11104" coordsize="44,46" path="m3772,11104l3728,11104,3750,11150,3772,11104e" filled="t" fillcolor="#FF0000" stroked="f">
                <v:path arrowok="t"/>
                <v:fill/>
              </v:shape>
            </v:group>
            <v:group style="position:absolute;left:3728;top:11104;width:44;height:46" coordorigin="3728,11104" coordsize="44,46">
              <v:shape style="position:absolute;left:3728;top:11104;width:44;height:46" coordorigin="3728,11104" coordsize="44,46" path="m3772,11104l3750,11150,3728,11104,3772,11104xe" filled="f" stroked="t" strokeweight=".140pt" strokecolor="#FF0000">
                <v:path arrowok="t"/>
              </v:shape>
            </v:group>
            <v:group style="position:absolute;left:8973;top:10955;width:2296;height:216" coordorigin="8973,10955" coordsize="2296,216">
              <v:shape style="position:absolute;left:8973;top:10955;width:2296;height:216" coordorigin="8973,10955" coordsize="2296,216" path="m8973,11125l8978,11147,8992,11163,9013,11170,11223,11171,11245,11165,11261,11151,11269,11130,11269,11001,11264,10979,11249,10963,11229,10955,9018,10955,8997,10960,8981,10974,8973,10995,8973,11125xe" filled="f" stroked="t" strokeweight=".36pt" strokecolor="#FF0000">
                <v:path arrowok="t"/>
              </v:shape>
            </v:group>
            <v:group style="position:absolute;left:8570;top:11213;width:402;height:2" coordorigin="8570,11213" coordsize="402,2">
              <v:shape style="position:absolute;left:8570;top:11213;width:402;height:2" coordorigin="8570,11213" coordsize="402,0" path="m8570,11213l8973,11213e" filled="f" stroked="t" strokeweight="6.51pt" strokecolor="#FF0000">
                <v:path arrowok="t"/>
                <v:stroke dashstyle="dash"/>
              </v:shape>
            </v:group>
            <v:group style="position:absolute;left:4211;top:11104;width:44;height:46" coordorigin="4211,11104" coordsize="44,46">
              <v:shape style="position:absolute;left:4211;top:11104;width:44;height:46" coordorigin="4211,11104" coordsize="44,46" path="m4254,11104l4211,11104,4233,11150,4254,11104e" filled="t" fillcolor="#FF0000" stroked="f">
                <v:path arrowok="t"/>
                <v:fill/>
              </v:shape>
            </v:group>
            <v:group style="position:absolute;left:4211;top:11104;width:44;height:46" coordorigin="4211,11104" coordsize="44,46">
              <v:shape style="position:absolute;left:4211;top:11104;width:44;height:46" coordorigin="4211,11104" coordsize="44,46" path="m4254,11104l4233,11150,4211,11104,4254,11104xe" filled="f" stroked="t" strokeweight=".140pt" strokecolor="#FF0000">
                <v:path arrowok="t"/>
              </v:shape>
            </v:group>
            <v:group style="position:absolute;left:8973;top:11187;width:2296;height:216" coordorigin="8973,11187" coordsize="2296,216">
              <v:shape style="position:absolute;left:8973;top:11187;width:2296;height:216" coordorigin="8973,11187" coordsize="2296,216" path="m8973,11357l8978,11379,8992,11395,9013,11402,11223,11403,11245,11397,11261,11383,11269,11362,11269,11232,11264,11211,11249,11195,11229,11187,9018,11187,8997,11192,8981,11207,8973,11227,8973,11357xe" filled="f" stroked="t" strokeweight=".36pt" strokecolor="#FF0000">
                <v:path arrowok="t"/>
              </v:shape>
            </v:group>
            <v:group style="position:absolute;left:8570;top:11148;width:402;height:362" coordorigin="8570,11148" coordsize="402,362">
              <v:shape style="position:absolute;left:8570;top:11148;width:402;height:362" coordorigin="8570,11148" coordsize="402,362" path="m8973,11510l8570,11148e" filled="f" stroked="t" strokeweight=".140pt" strokecolor="#FF0000">
                <v:path arrowok="t"/>
                <v:stroke dashstyle="dash"/>
              </v:shape>
            </v:group>
            <v:group style="position:absolute;left:5174;top:11104;width:44;height:46" coordorigin="5174,11104" coordsize="44,46">
              <v:shape style="position:absolute;left:5174;top:11104;width:44;height:46" coordorigin="5174,11104" coordsize="44,46" path="m5218,11104l5174,11104,5196,11150,5218,11104e" filled="t" fillcolor="#FF0000" stroked="f">
                <v:path arrowok="t"/>
                <v:fill/>
              </v:shape>
            </v:group>
            <v:group style="position:absolute;left:5174;top:11104;width:44;height:46" coordorigin="5174,11104" coordsize="44,46">
              <v:shape style="position:absolute;left:5174;top:11104;width:44;height:46" coordorigin="5174,11104" coordsize="44,46" path="m5218,11104l5196,11150,5174,11104,5218,11104xe" filled="f" stroked="t" strokeweight=".140pt" strokecolor="#FF0000">
                <v:path arrowok="t"/>
              </v:shape>
            </v:group>
            <v:group style="position:absolute;left:8973;top:11419;width:2296;height:216" coordorigin="8973,11419" coordsize="2296,216">
              <v:shape style="position:absolute;left:8973;top:11419;width:2296;height:216" coordorigin="8973,11419" coordsize="2296,216" path="m8973,11589l8978,11611,8992,11627,9013,11635,11223,11635,11245,11629,11261,11615,11269,11594,11269,11465,11264,11443,11249,11427,11229,11419,9018,11419,8997,11425,8981,11439,8973,11460,8973,11589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Sécu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hyperlink r:id="rId3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env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ron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q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ancée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péc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1"/>
          <w:w w:val="100"/>
        </w:rPr>
      </w:r>
      <w:hyperlink r:id="rId3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380" w:right="2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7"/>
          <w:w w:val="100"/>
        </w:rPr>
        <w:t> </w:t>
      </w:r>
      <w:hyperlink r:id="rId3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0" w:lineRule="auto"/>
        <w:ind w:left="380" w:right="278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2"/>
          <w:w w:val="104"/>
        </w:rPr>
      </w:r>
      <w:hyperlink r:id="rId38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43" w:lineRule="auto"/>
        <w:ind w:left="655" w:right="-49" w:firstLine="-275"/>
        <w:jc w:val="both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édéra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380" w:right="2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hèm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5" w:right="326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39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co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5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éco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bén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0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40"/>
          <w:cols w:num="2" w:equalWidth="0">
            <w:col w:w="7226" w:space="635"/>
            <w:col w:w="223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50" w:footer="0" w:top="2740" w:bottom="280" w:left="1180" w:right="600"/>
          <w:pgSz w:w="11920" w:h="16840"/>
        </w:sectPr>
      </w:pPr>
      <w:rPr/>
    </w:p>
    <w:p>
      <w:pPr>
        <w:spacing w:before="46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41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5"/>
          <w:w w:val="100"/>
        </w:rPr>
        <w:t> </w:t>
      </w:r>
      <w:hyperlink r:id="rId42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8" w:lineRule="auto"/>
        <w:ind w:left="655" w:right="-48" w:firstLine="-275"/>
        <w:jc w:val="both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4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échange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9" w:lineRule="auto"/>
        <w:ind w:left="655" w:right="-43" w:firstLine="-275"/>
        <w:jc w:val="both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</w:r>
      <w:hyperlink r:id="rId44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hal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eng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7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degré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4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hap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</w:r>
      <w:hyperlink r:id="rId46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vo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6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cul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énerg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ind w:left="380" w:right="-63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4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vo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655" w:right="-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odè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37" w:lineRule="auto"/>
        <w:ind w:left="645" w:right="-29" w:firstLine="-324"/>
        <w:jc w:val="both"/>
        <w:tabs>
          <w:tab w:pos="6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48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ea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4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aveur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péda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49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43" w:lineRule="auto"/>
        <w:ind w:left="655" w:right="-50" w:firstLine="-275"/>
        <w:jc w:val="both"/>
        <w:tabs>
          <w:tab w:pos="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</w:r>
      <w:hyperlink r:id="rId5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eac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opéen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ant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t,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(REACH)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tation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omp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ts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1.450005pt;margin-top:8.332773pt;width:83.83599pt;height:.55599pt;mso-position-horizontal-relative:page;mso-position-vertical-relative:paragraph;z-index:-4122" coordorigin="1829,167" coordsize="1677,11">
            <v:group style="position:absolute;left:1835;top:172;width:398;height:2" coordorigin="1835,172" coordsize="398,2">
              <v:shape style="position:absolute;left:1835;top:172;width:398;height:2" coordorigin="1835,172" coordsize="398,0" path="m1835,172l2233,172e" filled="f" stroked="t" strokeweight=".55599pt" strokecolor="#0000FF">
                <v:path arrowok="t"/>
              </v:shape>
            </v:group>
            <v:group style="position:absolute;left:2233;top:172;width:409;height:2" coordorigin="2233,172" coordsize="409,2">
              <v:shape style="position:absolute;left:2233;top:172;width:409;height:2" coordorigin="2233,172" coordsize="409,0" path="m2233,172l2642,172e" filled="f" stroked="t" strokeweight=".55599pt" strokecolor="#FF0000">
                <v:path arrowok="t"/>
              </v:shape>
            </v:group>
            <v:group style="position:absolute;left:2642;top:172;width:858;height:2" coordorigin="2642,172" coordsize="858,2">
              <v:shape style="position:absolute;left:2642;top:172;width:858;height:2" coordorigin="2642,172" coordsize="858,0" path="m2642,172l3500,172e" filled="f" stroked="t" strokeweight=".55599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hyperlink r:id="rId51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www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</w:rPr>
          <w:t>y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49" w:lineRule="auto"/>
        <w:ind w:left="380" w:right="78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hé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recte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(</w:t>
      </w:r>
      <w:hyperlink r:id="rId52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-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380" w:right="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ndan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ppé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5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héma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5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3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5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hyperlink r:id="rId56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q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ch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11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2" w:lineRule="exact"/>
        <w:ind w:left="655" w:right="392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hyperlink r:id="rId57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econo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1"/>
          <w:w w:val="98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1"/>
          <w:w w:val="98"/>
        </w:rPr>
        <w:t>/</w:t>
      </w:r>
      <w:hyperlink r:id="rId5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  <w:t>an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ô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655" w:right="478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</w:r>
      <w:hyperlink r:id="rId59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ron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organ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</w:r>
      <w:hyperlink r:id="rId6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ca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or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380" w:right="62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26"/>
          <w:w w:val="100"/>
        </w:rPr>
        <w:t> </w:t>
      </w:r>
      <w:hyperlink r:id="rId61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62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right="19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assées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2" w:lineRule="auto"/>
        <w:ind w:right="11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3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</w:rPr>
          <w:t>&lt;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</w:rPr>
          <w:t>#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01"/>
          </w:rPr>
          <w:t>&gt;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</w:r>
      </w:hyperlink>
      <w:hyperlink r:id="rId64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mma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»)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-2"/>
          <w:w w:val="101"/>
        </w:rPr>
      </w:r>
      <w:hyperlink r:id="rId65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0" w:after="0" w:line="243" w:lineRule="auto"/>
        <w:ind w:right="9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3" w:lineRule="auto"/>
        <w:ind w:right="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6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&lt;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#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02"/>
          </w:rPr>
          <w:t>&gt;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2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ssem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  <w:t> </w:t>
        </w:r>
      </w:hyperlink>
      <w:hyperlink r:id="rId67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8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1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5" w:space="635"/>
            <w:col w:w="2280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332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-449.124451pt;width:506.248pt;height:430.11pt;mso-position-horizontal-relative:page;mso-position-vertical-relative:paragraph;z-index:-4123" coordorigin="1148,-8982" coordsize="10125,8602">
            <v:group style="position:absolute;left:1154;top:-8780;width:2;height:192" coordorigin="1154,-8780" coordsize="2,192">
              <v:shape style="position:absolute;left:1154;top:-8780;width:2;height:192" coordorigin="1154,-8780" coordsize="0,192" path="m1154,-8780l1154,-8588e" filled="f" stroked="t" strokeweight=".652pt" strokecolor="#000000">
                <v:path arrowok="t"/>
              </v:shape>
            </v:group>
            <v:group style="position:absolute;left:1154;top:-8396;width:2;height:579" coordorigin="1154,-8396" coordsize="2,579">
              <v:shape style="position:absolute;left:1154;top:-8396;width:2;height:579" coordorigin="1154,-8396" coordsize="0,579" path="m1154,-8396l1154,-7817e" filled="f" stroked="t" strokeweight=".652pt" strokecolor="#000000">
                <v:path arrowok="t"/>
              </v:shape>
            </v:group>
            <v:group style="position:absolute;left:1154;top:-7625;width:2;height:772" coordorigin="1154,-7625" coordsize="2,772">
              <v:shape style="position:absolute;left:1154;top:-7625;width:2;height:772" coordorigin="1154,-7625" coordsize="0,772" path="m1154,-7625l1154,-6853e" filled="f" stroked="t" strokeweight=".652pt" strokecolor="#000000">
                <v:path arrowok="t"/>
              </v:shape>
            </v:group>
            <v:group style="position:absolute;left:1154;top:-6661;width:2;height:386" coordorigin="1154,-6661" coordsize="2,386">
              <v:shape style="position:absolute;left:1154;top:-6661;width:2;height:386" coordorigin="1154,-6661" coordsize="0,386" path="m1154,-6661l1154,-6276e" filled="f" stroked="t" strokeweight=".652pt" strokecolor="#000000">
                <v:path arrowok="t"/>
              </v:shape>
            </v:group>
            <v:group style="position:absolute;left:1154;top:-6084;width:2;height:1017" coordorigin="1154,-6084" coordsize="2,1017">
              <v:shape style="position:absolute;left:1154;top:-6084;width:2;height:1017" coordorigin="1154,-6084" coordsize="0,1017" path="m1154,-6084l1154,-5067e" filled="f" stroked="t" strokeweight=".652pt" strokecolor="#000000">
                <v:path arrowok="t"/>
              </v:shape>
            </v:group>
            <v:group style="position:absolute;left:1154;top:-4875;width:2;height:386" coordorigin="1154,-4875" coordsize="2,386">
              <v:shape style="position:absolute;left:1154;top:-4875;width:2;height:386" coordorigin="1154,-4875" coordsize="0,386" path="m1154,-4875l1154,-4489e" filled="f" stroked="t" strokeweight=".652pt" strokecolor="#000000">
                <v:path arrowok="t"/>
              </v:shape>
            </v:group>
            <v:group style="position:absolute;left:1154;top:-2334;width:2;height:192" coordorigin="1154,-2334" coordsize="2,192">
              <v:shape style="position:absolute;left:1154;top:-2334;width:2;height:192" coordorigin="1154,-2334" coordsize="0,192" path="m1154,-2334l1154,-2142e" filled="f" stroked="t" strokeweight=".652pt" strokecolor="#000000">
                <v:path arrowok="t"/>
              </v:shape>
            </v:group>
            <v:group style="position:absolute;left:1154;top:-1948;width:2;height:769" coordorigin="1154,-1948" coordsize="2,769">
              <v:shape style="position:absolute;left:1154;top:-1948;width:2;height:769" coordorigin="1154,-1948" coordsize="0,769" path="m1154,-1948l1154,-1179e" filled="f" stroked="t" strokeweight=".652pt" strokecolor="#000000">
                <v:path arrowok="t"/>
              </v:shape>
            </v:group>
            <v:group style="position:absolute;left:1200;top:-8978;width:7290;height:2" coordorigin="1200,-8978" coordsize="7290,2">
              <v:shape style="position:absolute;left:1200;top:-8978;width:7290;height:2" coordorigin="1200,-8978" coordsize="7290,0" path="m1200,-8978l8490,-8978e" filled="f" stroked="t" strokeweight=".46pt" strokecolor="#000000">
                <v:path arrowok="t"/>
              </v:shape>
            </v:group>
            <v:group style="position:absolute;left:1204;top:-8974;width:2;height:8586" coordorigin="1204,-8974" coordsize="2,8586">
              <v:shape style="position:absolute;left:1204;top:-8974;width:2;height:8586" coordorigin="1204,-8974" coordsize="0,8586" path="m1204,-8974l1204,-388e" filled="f" stroked="t" strokeweight=".46pt" strokecolor="#000000">
                <v:path arrowok="t"/>
              </v:shape>
            </v:group>
            <v:group style="position:absolute;left:1200;top:-385;width:7290;height:2" coordorigin="1200,-385" coordsize="7290,2">
              <v:shape style="position:absolute;left:1200;top:-385;width:7290;height:2" coordorigin="1200,-385" coordsize="7290,0" path="m1200,-385l8490,-385e" filled="f" stroked="t" strokeweight=".46005pt" strokecolor="#000000">
                <v:path arrowok="t"/>
              </v:shape>
            </v:group>
            <v:group style="position:absolute;left:8486;top:-8974;width:2;height:8586" coordorigin="8486,-8974" coordsize="2,8586">
              <v:shape style="position:absolute;left:8486;top:-8974;width:2;height:8586" coordorigin="8486,-8974" coordsize="0,8586" path="m8486,-8974l8486,-388e" filled="f" stroked="t" strokeweight=".46002pt" strokecolor="#000000">
                <v:path arrowok="t"/>
              </v:shape>
            </v:group>
            <v:group style="position:absolute;left:8570;top:-7868;width:402;height:2" coordorigin="8570,-7868" coordsize="402,2">
              <v:shape style="position:absolute;left:8570;top:-7868;width:402;height:2" coordorigin="8570,-7868" coordsize="402,0" path="m8570,-7868l8973,-7868e" filled="f" stroked="t" strokeweight="5.110pt" strokecolor="#FF0000">
                <v:path arrowok="t"/>
                <v:stroke dashstyle="dash"/>
              </v:shape>
            </v:group>
            <v:group style="position:absolute;left:3268;top:-7817;width:5303;height:2" coordorigin="3268,-7817" coordsize="5303,2">
              <v:shape style="position:absolute;left:3268;top:-7817;width:5303;height:2" coordorigin="3268,-7817" coordsize="5303,0" path="m8570,-7817l3268,-7817e" filled="f" stroked="t" strokeweight=".140pt" strokecolor="#FF0000">
                <v:path arrowok="t"/>
                <v:stroke dashstyle="dash"/>
              </v:shape>
            </v:group>
            <v:group style="position:absolute;left:3247;top:-7861;width:44;height:46" coordorigin="3247,-7861" coordsize="44,46">
              <v:shape style="position:absolute;left:3247;top:-7861;width:44;height:46" coordorigin="3247,-7861" coordsize="44,46" path="m3291,-7861l3247,-7861,3269,-7816,3291,-7861e" filled="t" fillcolor="#FF0000" stroked="f">
                <v:path arrowok="t"/>
                <v:fill/>
              </v:shape>
            </v:group>
            <v:group style="position:absolute;left:3247;top:-7861;width:44;height:46" coordorigin="3247,-7861" coordsize="44,46">
              <v:shape style="position:absolute;left:3247;top:-7861;width:44;height:46" coordorigin="3247,-7861" coordsize="44,46" path="m3291,-7861l3269,-7816,3247,-7861,3291,-7861xe" filled="f" stroked="t" strokeweight=".140pt" strokecolor="#FF0000">
                <v:path arrowok="t"/>
              </v:shape>
            </v:group>
            <v:group style="position:absolute;left:8973;top:-8010;width:2296;height:216" coordorigin="8973,-8010" coordsize="2296,216">
              <v:shape style="position:absolute;left:8973;top:-8010;width:2296;height:216" coordorigin="8973,-8010" coordsize="2296,216" path="m8973,-7840l8978,-7819,8992,-7803,9013,-7795,11223,-7795,11245,-7800,11261,-7815,11269,-7835,11269,-7965,11264,-7987,11249,-8003,11229,-8010,9018,-8010,8997,-8005,8981,-7991,8973,-7970,8973,-7840xe" filled="f" stroked="t" strokeweight=".36pt" strokecolor="#FF0000">
                <v:path arrowok="t"/>
              </v:shape>
            </v:group>
            <v:group style="position:absolute;left:8570;top:-7097;width:402;height:2" coordorigin="8570,-7097" coordsize="402,2">
              <v:shape style="position:absolute;left:8570;top:-7097;width:402;height:2" coordorigin="8570,-7097" coordsize="402,0" path="m8570,-7097l8973,-7097e" filled="f" stroked="t" strokeweight="5.020pt" strokecolor="#FF0000">
                <v:path arrowok="t"/>
                <v:stroke dashstyle="dash"/>
              </v:shape>
            </v:group>
            <v:group style="position:absolute;left:7215;top:-7047;width:1355;height:2" coordorigin="7215,-7047" coordsize="1355,2">
              <v:shape style="position:absolute;left:7215;top:-7047;width:1355;height:2" coordorigin="7215,-7047" coordsize="1355,0" path="m8570,-7047l7215,-7047e" filled="f" stroked="t" strokeweight=".140pt" strokecolor="#FF0000">
                <v:path arrowok="t"/>
                <v:stroke dashstyle="dash"/>
              </v:shape>
            </v:group>
            <v:group style="position:absolute;left:7194;top:-7091;width:44;height:46" coordorigin="7194,-7091" coordsize="44,46">
              <v:shape style="position:absolute;left:7194;top:-7091;width:44;height:46" coordorigin="7194,-7091" coordsize="44,46" path="m7239,-7091l7194,-7091,7217,-7046,7239,-7091e" filled="t" fillcolor="#FF0000" stroked="f">
                <v:path arrowok="t"/>
                <v:fill/>
              </v:shape>
            </v:group>
            <v:group style="position:absolute;left:7194;top:-7091;width:44;height:46" coordorigin="7194,-7091" coordsize="44,46">
              <v:shape style="position:absolute;left:7194;top:-7091;width:44;height:46" coordorigin="7194,-7091" coordsize="44,46" path="m7239,-7091l7217,-7046,7194,-7091,7239,-7091xe" filled="f" stroked="t" strokeweight=".140pt" strokecolor="#FF0000">
                <v:path arrowok="t"/>
              </v:shape>
            </v:group>
            <v:group style="position:absolute;left:8973;top:-7239;width:2296;height:495" coordorigin="8973,-7239" coordsize="2296,495">
              <v:shape style="position:absolute;left:8973;top:-7239;width:2296;height:495" coordorigin="8973,-7239" coordsize="2296,495" path="m8973,-6789l8978,-6768,8992,-6752,9013,-6744,11223,-6744,11245,-6749,11261,-6763,11269,-6784,11269,-7193,11264,-7215,11249,-7231,11229,-7239,9018,-7239,8997,-7234,8981,-7219,8973,-7199,8973,-6789xe" filled="f" stroked="t" strokeweight=".36pt" strokecolor="#FF0000">
                <v:path arrowok="t"/>
              </v:shape>
            </v:group>
            <v:group style="position:absolute;left:8570;top:-6853;width:402;height:218" coordorigin="8570,-6853" coordsize="402,218">
              <v:shape style="position:absolute;left:8570;top:-6853;width:402;height:218" coordorigin="8570,-6853" coordsize="402,218" path="m8973,-6636l8570,-6853e" filled="f" stroked="t" strokeweight=".140pt" strokecolor="#FF0000">
                <v:path arrowok="t"/>
                <v:stroke dashstyle="dash"/>
              </v:shape>
            </v:group>
            <v:group style="position:absolute;left:2816;top:-6853;width:5754;height:2" coordorigin="2816,-6853" coordsize="5754,2">
              <v:shape style="position:absolute;left:2816;top:-6853;width:5754;height:2" coordorigin="2816,-6853" coordsize="5754,0" path="m2816,-6853l8570,-6853e" filled="f" stroked="t" strokeweight=".140pt" strokecolor="#FF0000">
                <v:path arrowok="t"/>
                <v:stroke dashstyle="dash"/>
              </v:shape>
            </v:group>
            <v:group style="position:absolute;left:2796;top:-6898;width:44;height:46" coordorigin="2796,-6898" coordsize="44,46">
              <v:shape style="position:absolute;left:2796;top:-6898;width:44;height:46" coordorigin="2796,-6898" coordsize="44,46" path="m2839,-6898l2796,-6898,2817,-6852,2839,-6898e" filled="t" fillcolor="#FF0000" stroked="f">
                <v:path arrowok="t"/>
                <v:fill/>
              </v:shape>
            </v:group>
            <v:group style="position:absolute;left:2796;top:-6898;width:44;height:46" coordorigin="2796,-6898" coordsize="44,46">
              <v:shape style="position:absolute;left:2796;top:-6898;width:44;height:46" coordorigin="2796,-6898" coordsize="44,46" path="m2839,-6898l2817,-6852,2796,-6898,2839,-6898xe" filled="f" stroked="t" strokeweight=".140pt" strokecolor="#FF0000">
                <v:path arrowok="t"/>
              </v:shape>
            </v:group>
            <v:group style="position:absolute;left:8973;top:-6727;width:2296;height:215" coordorigin="8973,-6727" coordsize="2296,215">
              <v:shape style="position:absolute;left:8973;top:-6727;width:2296;height:215" coordorigin="8973,-6727" coordsize="2296,215" path="m8973,-6557l8978,-6535,8992,-6519,9013,-6512,11223,-6511,11245,-6517,11261,-6531,11269,-6552,11269,-6681,11264,-6703,11249,-6719,11229,-6727,9018,-6727,8997,-6722,8981,-6707,8973,-6687,8973,-6557xe" filled="f" stroked="t" strokeweight=".36pt" strokecolor="#FF0000">
                <v:path arrowok="t"/>
              </v:shape>
            </v:group>
            <v:group style="position:absolute;left:8570;top:-6853;width:402;height:450" coordorigin="8570,-6853" coordsize="402,450">
              <v:shape style="position:absolute;left:8570;top:-6853;width:402;height:450" coordorigin="8570,-6853" coordsize="402,450" path="m8973,-6403l8570,-6853e" filled="f" stroked="t" strokeweight=".140pt" strokecolor="#FF0000">
                <v:path arrowok="t"/>
                <v:stroke dashstyle="dash"/>
              </v:shape>
            </v:group>
            <v:group style="position:absolute;left:5682;top:-6898;width:44;height:46" coordorigin="5682,-6898" coordsize="44,46">
              <v:shape style="position:absolute;left:5682;top:-6898;width:44;height:46" coordorigin="5682,-6898" coordsize="44,46" path="m5727,-6898l5682,-6898,5705,-6852,5727,-6898e" filled="t" fillcolor="#FF0000" stroked="f">
                <v:path arrowok="t"/>
                <v:fill/>
              </v:shape>
            </v:group>
            <v:group style="position:absolute;left:5682;top:-6898;width:44;height:46" coordorigin="5682,-6898" coordsize="44,46">
              <v:shape style="position:absolute;left:5682;top:-6898;width:44;height:46" coordorigin="5682,-6898" coordsize="44,46" path="m5727,-6898l5705,-6852,5682,-6898,5727,-6898xe" filled="f" stroked="t" strokeweight=".140pt" strokecolor="#FF0000">
                <v:path arrowok="t"/>
              </v:shape>
            </v:group>
            <v:group style="position:absolute;left:8973;top:-6495;width:2296;height:216" coordorigin="8973,-6495" coordsize="2296,216">
              <v:shape style="position:absolute;left:8973;top:-6495;width:2296;height:216" coordorigin="8973,-6495" coordsize="2296,216" path="m8973,-6325l8978,-6303,8992,-6287,9013,-6279,11223,-6279,11245,-6284,11261,-6299,11269,-6319,11269,-6449,11264,-6471,11249,-6487,11229,-6495,9018,-6495,8997,-6490,8981,-6475,8973,-6455,8973,-6325xe" filled="f" stroked="t" strokeweight=".36pt" strokecolor="#FF0000">
                <v:path arrowok="t"/>
              </v:shape>
            </v:group>
            <v:group style="position:absolute;left:8570;top:-6469;width:402;height:298" coordorigin="8570,-6469" coordsize="402,298">
              <v:shape style="position:absolute;left:8570;top:-6469;width:402;height:298" coordorigin="8570,-6469" coordsize="402,298" path="m8973,-6172l8570,-6469e" filled="f" stroked="t" strokeweight=".140pt" strokecolor="#FF0000">
                <v:path arrowok="t"/>
                <v:stroke dashstyle="dash"/>
              </v:shape>
            </v:group>
            <v:group style="position:absolute;left:1502;top:-6469;width:7068;height:2" coordorigin="1502,-6469" coordsize="7068,2">
              <v:shape style="position:absolute;left:1502;top:-6469;width:7068;height:2" coordorigin="1502,-6469" coordsize="7068,0" path="m8570,-6469l1502,-6469e" filled="f" stroked="t" strokeweight=".140pt" strokecolor="#FF0000">
                <v:path arrowok="t"/>
                <v:stroke dashstyle="dash"/>
              </v:shape>
            </v:group>
            <v:group style="position:absolute;left:1481;top:-6514;width:44;height:46" coordorigin="1481,-6514" coordsize="44,46">
              <v:shape style="position:absolute;left:1481;top:-6514;width:44;height:46" coordorigin="1481,-6514" coordsize="44,46" path="m1525,-6514l1481,-6514,1503,-6468,1525,-6514e" filled="t" fillcolor="#FF0000" stroked="f">
                <v:path arrowok="t"/>
                <v:fill/>
              </v:shape>
            </v:group>
            <v:group style="position:absolute;left:1481;top:-6514;width:44;height:46" coordorigin="1481,-6514" coordsize="44,46">
              <v:shape style="position:absolute;left:1481;top:-6514;width:44;height:46" coordorigin="1481,-6514" coordsize="44,46" path="m1525,-6514l1503,-6468,1481,-6514,1525,-6514xe" filled="f" stroked="t" strokeweight=".140pt" strokecolor="#FF0000">
                <v:path arrowok="t"/>
              </v:shape>
            </v:group>
            <v:group style="position:absolute;left:8973;top:-6263;width:2296;height:636" coordorigin="8973,-6263" coordsize="2296,636">
              <v:shape style="position:absolute;left:8973;top:-6263;width:2296;height:636" coordorigin="8973,-6263" coordsize="2296,636" path="m8973,-5672l8978,-5651,8992,-5635,9013,-5627,11223,-5627,11245,-5632,11261,-5646,11269,-5667,11269,-6217,11264,-6239,11249,-6255,11229,-6263,9018,-6263,8997,-6258,8981,-6243,8973,-6223,8973,-5672xe" filled="f" stroked="t" strokeweight=".36pt" strokecolor="#FF0000">
                <v:path arrowok="t"/>
              </v:shape>
            </v:group>
            <v:group style="position:absolute;left:9040;top:-5958;width:55;height:5" coordorigin="9040,-5958" coordsize="55,5">
              <v:shape style="position:absolute;left:9040;top:-5958;width:55;height:5" coordorigin="9040,-5958" coordsize="55,5" path="m9040,-5955l9095,-5955e" filled="f" stroked="t" strokeweight=".36398pt" strokecolor="#0000FF">
                <v:path arrowok="t"/>
              </v:shape>
            </v:group>
            <v:group style="position:absolute;left:8570;top:-6276;width:402;height:757" coordorigin="8570,-6276" coordsize="402,757">
              <v:shape style="position:absolute;left:8570;top:-6276;width:402;height:757" coordorigin="8570,-6276" coordsize="402,757" path="m8973,-5519l8570,-6276e" filled="f" stroked="t" strokeweight=".140pt" strokecolor="#FF0000">
                <v:path arrowok="t"/>
                <v:stroke dashstyle="dash"/>
              </v:shape>
            </v:group>
            <v:group style="position:absolute;left:3158;top:-6276;width:5412;height:2" coordorigin="3158,-6276" coordsize="5412,2">
              <v:shape style="position:absolute;left:3158;top:-6276;width:5412;height:2" coordorigin="3158,-6276" coordsize="5412,0" path="m3158,-6276l8570,-6276e" filled="f" stroked="t" strokeweight=".140pt" strokecolor="#FF0000">
                <v:path arrowok="t"/>
                <v:stroke dashstyle="dash"/>
              </v:shape>
            </v:group>
            <v:group style="position:absolute;left:3138;top:-6320;width:44;height:46" coordorigin="3138,-6320" coordsize="44,46">
              <v:shape style="position:absolute;left:3138;top:-6320;width:44;height:46" coordorigin="3138,-6320" coordsize="44,46" path="m3181,-6320l3138,-6320,3160,-6274,3181,-6320e" filled="t" fillcolor="#FF0000" stroked="f">
                <v:path arrowok="t"/>
                <v:fill/>
              </v:shape>
            </v:group>
            <v:group style="position:absolute;left:3138;top:-6320;width:44;height:46" coordorigin="3138,-6320" coordsize="44,46">
              <v:shape style="position:absolute;left:3138;top:-6320;width:44;height:46" coordorigin="3138,-6320" coordsize="44,46" path="m3181,-6320l3160,-6274,3138,-6320,3181,-6320xe" filled="f" stroked="t" strokeweight=".140pt" strokecolor="#FF0000">
                <v:path arrowok="t"/>
              </v:shape>
            </v:group>
            <v:group style="position:absolute;left:8973;top:-5610;width:2296;height:216" coordorigin="8973,-5610" coordsize="2296,216">
              <v:shape style="position:absolute;left:8973;top:-5610;width:2296;height:216" coordorigin="8973,-5610" coordsize="2296,216" path="m8973,-5440l8978,-5418,8992,-5402,9013,-5395,11223,-5394,11245,-5400,11261,-5414,11269,-5435,11269,-5564,11264,-5586,11249,-5602,11229,-5610,9018,-5610,8997,-5605,8981,-5590,8973,-5570,8973,-5440xe" filled="f" stroked="t" strokeweight=".36pt" strokecolor="#FF0000">
                <v:path arrowok="t"/>
              </v:shape>
            </v:group>
            <v:group style="position:absolute;left:8570;top:-6276;width:402;height:989" coordorigin="8570,-6276" coordsize="402,989">
              <v:shape style="position:absolute;left:8570;top:-6276;width:402;height:989" coordorigin="8570,-6276" coordsize="402,989" path="m8973,-5286l8570,-6276e" filled="f" stroked="t" strokeweight=".140pt" strokecolor="#FF0000">
                <v:path arrowok="t"/>
                <v:stroke dashstyle="dash"/>
              </v:shape>
            </v:group>
            <v:group style="position:absolute;left:7908;top:-6320;width:44;height:46" coordorigin="7908,-6320" coordsize="44,46">
              <v:shape style="position:absolute;left:7908;top:-6320;width:44;height:46" coordorigin="7908,-6320" coordsize="44,46" path="m7951,-6320l7908,-6320,7930,-6274,7951,-6320e" filled="t" fillcolor="#FF0000" stroked="f">
                <v:path arrowok="t"/>
                <v:fill/>
              </v:shape>
            </v:group>
            <v:group style="position:absolute;left:7908;top:-6320;width:44;height:46" coordorigin="7908,-6320" coordsize="44,46">
              <v:shape style="position:absolute;left:7908;top:-6320;width:44;height:46" coordorigin="7908,-6320" coordsize="44,46" path="m7951,-6320l7930,-6274,7908,-6320,7951,-6320xe" filled="f" stroked="t" strokeweight=".140pt" strokecolor="#FF0000">
                <v:path arrowok="t"/>
              </v:shape>
            </v:group>
            <v:group style="position:absolute;left:8973;top:-5378;width:2296;height:214" coordorigin="8973,-5378" coordsize="2296,214">
              <v:shape style="position:absolute;left:8973;top:-5378;width:2296;height:214" coordorigin="8973,-5378" coordsize="2296,214" path="m8973,-5210l8978,-5188,8992,-5172,9013,-5164,11223,-5164,11245,-5169,11261,-5184,11269,-5204,11269,-5332,11264,-5354,11249,-5370,11229,-5378,9018,-5378,8997,-5373,8981,-5359,8973,-5338,8973,-5210xe" filled="f" stroked="t" strokeweight=".36pt" strokecolor="#FF0000">
                <v:path arrowok="t"/>
              </v:shape>
            </v:group>
            <v:group style="position:absolute;left:8570;top:-6276;width:402;height:1222" coordorigin="8570,-6276" coordsize="402,1222">
              <v:shape style="position:absolute;left:8570;top:-6276;width:402;height:1222" coordorigin="8570,-6276" coordsize="402,1222" path="m8973,-5054l8570,-6276e" filled="f" stroked="t" strokeweight=".140pt" strokecolor="#FF0000">
                <v:path arrowok="t"/>
                <v:stroke dashstyle="dash"/>
              </v:shape>
            </v:group>
            <v:group style="position:absolute;left:8080;top:-6320;width:44;height:46" coordorigin="8080,-6320" coordsize="44,46">
              <v:shape style="position:absolute;left:8080;top:-6320;width:44;height:46" coordorigin="8080,-6320" coordsize="44,46" path="m8123,-6320l8080,-6320,8102,-6274,8123,-6320e" filled="t" fillcolor="#FF0000" stroked="f">
                <v:path arrowok="t"/>
                <v:fill/>
              </v:shape>
            </v:group>
            <v:group style="position:absolute;left:8080;top:-6320;width:44;height:46" coordorigin="8080,-6320" coordsize="44,46">
              <v:shape style="position:absolute;left:8080;top:-6320;width:44;height:46" coordorigin="8080,-6320" coordsize="44,46" path="m8123,-6320l8102,-6274,8080,-6320,8123,-6320xe" filled="f" stroked="t" strokeweight=".140pt" strokecolor="#FF0000">
                <v:path arrowok="t"/>
              </v:shape>
            </v:group>
            <v:group style="position:absolute;left:8973;top:-5146;width:2296;height:214" coordorigin="8973,-5146" coordsize="2296,214">
              <v:shape style="position:absolute;left:8973;top:-5146;width:2296;height:214" coordorigin="8973,-5146" coordsize="2296,214" path="m8973,-4977l8978,-4956,8992,-4940,9013,-4932,11223,-4932,11245,-4937,11261,-4951,11269,-4972,11269,-5100,11264,-5122,11249,-5138,11229,-5146,9018,-5146,8997,-5141,8981,-5126,8973,-5106,8973,-4977xe" filled="f" stroked="t" strokeweight=".36pt" strokecolor="#FF0000">
                <v:path arrowok="t"/>
              </v:shape>
            </v:group>
            <v:group style="position:absolute;left:8570;top:-5890;width:402;height:1068" coordorigin="8570,-5890" coordsize="402,1068">
              <v:shape style="position:absolute;left:8570;top:-5890;width:402;height:1068" coordorigin="8570,-5890" coordsize="402,1068" path="m8973,-4822l8570,-5890e" filled="f" stroked="t" strokeweight=".140pt" strokecolor="#FF0000">
                <v:path arrowok="t"/>
                <v:stroke dashstyle="dash"/>
              </v:shape>
            </v:group>
            <v:group style="position:absolute;left:1835;top:-5890;width:6736;height:2" coordorigin="1835,-5890" coordsize="6736,2">
              <v:shape style="position:absolute;left:1835;top:-5890;width:6736;height:2" coordorigin="1835,-5890" coordsize="6736,0" path="m8570,-5890l1835,-5890e" filled="f" stroked="t" strokeweight=".140pt" strokecolor="#FF0000">
                <v:path arrowok="t"/>
                <v:stroke dashstyle="dash"/>
              </v:shape>
            </v:group>
            <v:group style="position:absolute;left:1814;top:-5934;width:44;height:46" coordorigin="1814,-5934" coordsize="44,46">
              <v:shape style="position:absolute;left:1814;top:-5934;width:44;height:46" coordorigin="1814,-5934" coordsize="44,46" path="m1858,-5934l1814,-5934,1836,-5889,1858,-5934e" filled="t" fillcolor="#FF0000" stroked="f">
                <v:path arrowok="t"/>
                <v:fill/>
              </v:shape>
            </v:group>
            <v:group style="position:absolute;left:1814;top:-5934;width:44;height:46" coordorigin="1814,-5934" coordsize="44,46">
              <v:shape style="position:absolute;left:1814;top:-5934;width:44;height:46" coordorigin="1814,-5934" coordsize="44,46" path="m1858,-5934l1836,-5889,1814,-5934,1858,-5934xe" filled="f" stroked="t" strokeweight=".140pt" strokecolor="#FF0000">
                <v:path arrowok="t"/>
              </v:shape>
            </v:group>
            <v:group style="position:absolute;left:8973;top:-4913;width:2296;height:1055" coordorigin="8973,-4913" coordsize="2296,1055">
              <v:shape style="position:absolute;left:8973;top:-4913;width:2296;height:1055" coordorigin="8973,-4913" coordsize="2296,1055" path="m8973,-3904l8978,-3883,8992,-3867,9013,-3859,11223,-3858,11245,-3864,11261,-3878,11269,-3899,11269,-4868,11264,-4890,11249,-4906,11229,-4913,9018,-4913,8997,-4908,8981,-4894,8973,-4873,8973,-3904xe" filled="f" stroked="t" strokeweight=".36pt" strokecolor="#FF0000">
                <v:path arrowok="t"/>
              </v:shape>
            </v:group>
            <v:group style="position:absolute;left:8570;top:-2192;width:402;height:2" coordorigin="8570,-2192" coordsize="402,2">
              <v:shape style="position:absolute;left:8570;top:-2192;width:402;height:2" coordorigin="8570,-2192" coordsize="402,0" path="m8570,-2192l8973,-2192e" filled="f" stroked="t" strokeweight="5.01pt" strokecolor="#FF0000">
                <v:path arrowok="t"/>
                <v:stroke dashstyle="dash"/>
              </v:shape>
            </v:group>
            <v:group style="position:absolute;left:1835;top:-2159;width:806;height:2" coordorigin="1835,-2159" coordsize="806,2">
              <v:shape style="position:absolute;left:1835;top:-2159;width:806;height:2" coordorigin="1835,-2159" coordsize="806,0" path="m1835,-2159l2641,-2159e" filled="f" stroked="t" strokeweight=".652pt" strokecolor="#0000FF">
                <v:path arrowok="t"/>
              </v:shape>
            </v:group>
            <v:group style="position:absolute;left:2641;top:-2159;width:669;height:2" coordorigin="2641,-2159" coordsize="669,2">
              <v:shape style="position:absolute;left:2641;top:-2159;width:669;height:2" coordorigin="2641,-2159" coordsize="669,0" path="m2641,-2159l3310,-2159e" filled="f" stroked="t" strokeweight=".652pt" strokecolor="#FF0000">
                <v:path arrowok="t"/>
              </v:shape>
            </v:group>
            <v:group style="position:absolute;left:3310;top:-2159;width:549;height:2" coordorigin="3310,-2159" coordsize="549,2">
              <v:shape style="position:absolute;left:3310;top:-2159;width:549;height:2" coordorigin="3310,-2159" coordsize="549,0" path="m3310,-2159l3859,-2159e" filled="f" stroked="t" strokeweight=".652pt" strokecolor="#0000FF">
                <v:path arrowok="t"/>
              </v:shape>
            </v:group>
            <v:group style="position:absolute;left:3310;top:-2142;width:5260;height:2" coordorigin="3310,-2142" coordsize="5260,2">
              <v:shape style="position:absolute;left:3310;top:-2142;width:5260;height:2" coordorigin="3310,-2142" coordsize="5260,0" path="m8570,-2142l3310,-2142e" filled="f" stroked="t" strokeweight=".140pt" strokecolor="#FF0000">
                <v:path arrowok="t"/>
                <v:stroke dashstyle="dash"/>
              </v:shape>
            </v:group>
            <v:group style="position:absolute;left:3289;top:-2186;width:44;height:46" coordorigin="3289,-2186" coordsize="44,46">
              <v:shape style="position:absolute;left:3289;top:-2186;width:44;height:46" coordorigin="3289,-2186" coordsize="44,46" path="m3333,-2186l3289,-2186,3311,-2141,3333,-2186e" filled="t" fillcolor="#FF0000" stroked="f">
                <v:path arrowok="t"/>
                <v:fill/>
              </v:shape>
            </v:group>
            <v:group style="position:absolute;left:3289;top:-2186;width:44;height:46" coordorigin="3289,-2186" coordsize="44,46">
              <v:shape style="position:absolute;left:3289;top:-2186;width:44;height:46" coordorigin="3289,-2186" coordsize="44,46" path="m3333,-2186l3311,-2141,3289,-2186,3333,-2186xe" filled="f" stroked="t" strokeweight=".140pt" strokecolor="#FF0000">
                <v:path arrowok="t"/>
              </v:shape>
            </v:group>
            <v:group style="position:absolute;left:8973;top:-2334;width:2296;height:216" coordorigin="8973,-2334" coordsize="2296,216">
              <v:shape style="position:absolute;left:8973;top:-2334;width:2296;height:216" coordorigin="8973,-2334" coordsize="2296,216" path="m8973,-2164l8978,-2142,8992,-2126,9013,-2118,11223,-2118,11245,-2123,11261,-2138,11269,-2158,11269,-2288,11264,-2310,11249,-2326,11229,-2334,9018,-2334,8997,-2329,8981,-2314,8973,-2294,8973,-2164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292pt;margin-top:19.595545pt;width:368.362pt;height:66.388pt;mso-position-horizontal-relative:page;mso-position-vertical-relative:paragraph;z-index:-4121" coordorigin="1166,392" coordsize="7367,1328">
            <v:group style="position:absolute;left:1206;top:432;width:81;height:1247" coordorigin="1206,432" coordsize="81,1247">
              <v:shape style="position:absolute;left:1206;top:432;width:81;height:1247" coordorigin="1206,432" coordsize="81,1247" path="m1206,1679l1287,1679,1287,432,1206,432,1206,1679xe" filled="t" fillcolor="#E6E6E6" stroked="f">
                <v:path arrowok="t"/>
                <v:fill/>
              </v:shape>
            </v:group>
            <v:group style="position:absolute;left:8412;top:432;width:81;height:1247" coordorigin="8412,432" coordsize="81,1247">
              <v:shape style="position:absolute;left:8412;top:432;width:81;height:1247" coordorigin="8412,432" coordsize="81,1247" path="m8412,1679l8493,1679,8493,432,8412,432,8412,1679xe" filled="t" fillcolor="#E6E6E6" stroked="f">
                <v:path arrowok="t"/>
                <v:fill/>
              </v:shape>
            </v:group>
            <v:group style="position:absolute;left:1286;top:432;width:7127;height:283" coordorigin="1286,432" coordsize="7127,283">
              <v:shape style="position:absolute;left:1286;top:432;width:7127;height:283" coordorigin="1286,432" coordsize="7127,283" path="m1286,716l8413,716,8413,432,1286,432,1286,716e" filled="t" fillcolor="#E6E6E6" stroked="f">
                <v:path arrowok="t"/>
                <v:fill/>
              </v:shape>
            </v:group>
            <v:group style="position:absolute;left:1286;top:715;width:7127;height:194" coordorigin="1286,715" coordsize="7127,194">
              <v:shape style="position:absolute;left:1286;top:715;width:7127;height:194" coordorigin="1286,715" coordsize="7127,194" path="m1286,909l8413,909,8413,715,1286,715,1286,909e" filled="t" fillcolor="#E6E6E6" stroked="f">
                <v:path arrowok="t"/>
                <v:fill/>
              </v:shape>
            </v:group>
            <v:group style="position:absolute;left:1286;top:909;width:7127;height:192" coordorigin="1286,909" coordsize="7127,192">
              <v:shape style="position:absolute;left:1286;top:909;width:7127;height:192" coordorigin="1286,909" coordsize="7127,192" path="m1286,1101l8413,1101,8413,909,1286,909,1286,1101e" filled="t" fillcolor="#E6E6E6" stroked="f">
                <v:path arrowok="t"/>
                <v:fill/>
              </v:shape>
            </v:group>
            <v:group style="position:absolute;left:1286;top:1101;width:7127;height:192" coordorigin="1286,1101" coordsize="7127,192">
              <v:shape style="position:absolute;left:1286;top:1101;width:7127;height:192" coordorigin="1286,1101" coordsize="7127,192" path="m1286,1293l8413,1293,8413,1101,1286,1101,1286,1293e" filled="t" fillcolor="#E6E6E6" stroked="f">
                <v:path arrowok="t"/>
                <v:fill/>
              </v:shape>
            </v:group>
            <v:group style="position:absolute;left:1286;top:1293;width:7127;height:194" coordorigin="1286,1293" coordsize="7127,194">
              <v:shape style="position:absolute;left:1286;top:1293;width:7127;height:194" coordorigin="1286,1293" coordsize="7127,194" path="m1286,1487l8413,1487,8413,1293,1286,1293,1286,1487e" filled="t" fillcolor="#E6E6E6" stroked="f">
                <v:path arrowok="t"/>
                <v:fill/>
              </v:shape>
            </v:group>
            <v:group style="position:absolute;left:1286;top:1487;width:7127;height:192" coordorigin="1286,1487" coordsize="7127,192">
              <v:shape style="position:absolute;left:1286;top:1487;width:7127;height:192" coordorigin="1286,1487" coordsize="7127,192" path="m1286,1679l8413,1679,8413,1487,1286,1487,1286,1679e" filled="t" fillcolor="#E6E6E6" stroked="f">
                <v:path arrowok="t"/>
                <v:fill/>
              </v:shape>
            </v:group>
            <v:group style="position:absolute;left:1200;top:429;width:7299;height:2" coordorigin="1200,429" coordsize="7299,2">
              <v:shape style="position:absolute;left:1200;top:429;width:7299;height:2" coordorigin="1200,429" coordsize="7299,0" path="m1200,429l8499,429e" filled="f" stroked="t" strokeweight=".46005pt" strokecolor="#000000">
                <v:path arrowok="t"/>
              </v:shape>
            </v:group>
            <v:group style="position:absolute;left:1199;top:432;width:9;height:1247" coordorigin="1199,432" coordsize="9,1247">
              <v:shape style="position:absolute;left:1199;top:432;width:9;height:1247" coordorigin="1199,432" coordsize="9,1247" path="m1199,1679l1208,1679,1208,432,1199,432,1199,1679xe" filled="t" fillcolor="#000000" stroked="f">
                <v:path arrowok="t"/>
                <v:fill/>
              </v:shape>
            </v:group>
            <v:group style="position:absolute;left:1200;top:1683;width:7299;height:2" coordorigin="1200,1683" coordsize="7299,2">
              <v:shape style="position:absolute;left:1200;top:1683;width:7299;height:2" coordorigin="1200,1683" coordsize="7299,0" path="m1200,1683l8499,1683e" filled="f" stroked="t" strokeweight=".45999pt" strokecolor="#000000">
                <v:path arrowok="t"/>
              </v:shape>
            </v:group>
            <v:group style="position:absolute;left:8491;top:432;width:9;height:1247" coordorigin="8491,432" coordsize="9,1247">
              <v:shape style="position:absolute;left:8491;top:432;width:9;height:1247" coordorigin="8491,432" coordsize="9,1247" path="m8491,1679l8500,1679,8500,432,8491,432,8491,1679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92" w:lineRule="exact"/>
        <w:ind w:left="106" w:right="368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vue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2" w:lineRule="auto"/>
        <w:ind w:left="106" w:right="28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qué.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22" w:right="2451"/>
        <w:jc w:val="center"/>
        <w:tabs>
          <w:tab w:pos="11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0" w:lineRule="auto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nque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accéd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75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5" w:lineRule="auto"/>
        <w:ind w:left="1751" w:right="1865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4" w:after="0" w:line="192" w:lineRule="exact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-1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-1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92" w:lineRule="exact"/>
        <w:ind w:left="106" w:right="2178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357" w:lineRule="auto"/>
        <w:ind w:left="1203" w:right="3185" w:firstLine="-549"/>
        <w:jc w:val="left"/>
        <w:tabs>
          <w:tab w:pos="1200" w:val="left"/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17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4;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50" w:lineRule="auto"/>
        <w:ind w:left="106" w:right="1764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92" w:lineRule="exact"/>
        <w:ind w:left="106" w:right="1965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106" w:right="82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Répon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8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6" w:right="172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hacun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chaque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cop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auf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xés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134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».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46" w:after="0" w:line="242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7.391983pt;width:506.248pt;height:530.808pt;mso-position-horizontal-relative:page;mso-position-vertical-relative:page;z-index:-4120" coordorigin="1148,3148" coordsize="10125,10616">
            <v:group style="position:absolute;left:1247;top:3188;width:2;height:6229" coordorigin="1247,3188" coordsize="2,6229">
              <v:shape style="position:absolute;left:1247;top:3188;width:2;height:6229" coordorigin="1247,3188" coordsize="0,6229" path="m1247,3188l1247,9417e" filled="f" stroked="t" strokeweight="4.036000pt" strokecolor="#E6E6E6">
                <v:path arrowok="t"/>
              </v:shape>
            </v:group>
            <v:group style="position:absolute;left:8452;top:3188;width:2;height:6229" coordorigin="8452,3188" coordsize="2,6229">
              <v:shape style="position:absolute;left:8452;top:3188;width:2;height:6229" coordorigin="8452,3188" coordsize="0,6229" path="m8452,3188l8452,9417e" filled="f" stroked="t" strokeweight="4.036000pt" strokecolor="#E6E6E6">
                <v:path arrowok="t"/>
              </v:shape>
            </v:group>
            <v:group style="position:absolute;left:1286;top:3188;width:7127;height:194" coordorigin="1286,3188" coordsize="7127,194">
              <v:shape style="position:absolute;left:1286;top:3188;width:7127;height:194" coordorigin="1286,3188" coordsize="7127,194" path="m1286,3382l8413,3382,8413,3188,1286,3188,1286,3382e" filled="t" fillcolor="#E6E6E6" stroked="f">
                <v:path arrowok="t"/>
                <v:fill/>
              </v:shape>
            </v:group>
            <v:group style="position:absolute;left:1286;top:3382;width:7127;height:284" coordorigin="1286,3382" coordsize="7127,284">
              <v:shape style="position:absolute;left:1286;top:3382;width:7127;height:284" coordorigin="1286,3382" coordsize="7127,284" path="m1286,3666l8413,3666,8413,3382,1286,3382,1286,3666e" filled="t" fillcolor="#E6E6E6" stroked="f">
                <v:path arrowok="t"/>
                <v:fill/>
              </v:shape>
            </v:group>
            <v:group style="position:absolute;left:1286;top:3666;width:7127;height:192" coordorigin="1286,3666" coordsize="7127,192">
              <v:shape style="position:absolute;left:1286;top:3666;width:7127;height:192" coordorigin="1286,3666" coordsize="7127,192" path="m1286,3858l8413,3858,8413,3666,1286,3666,1286,3858e" filled="t" fillcolor="#E6E6E6" stroked="f">
                <v:path arrowok="t"/>
                <v:fill/>
              </v:shape>
            </v:group>
            <v:group style="position:absolute;left:1286;top:3858;width:7127;height:285" coordorigin="1286,3858" coordsize="7127,285">
              <v:shape style="position:absolute;left:1286;top:3858;width:7127;height:285" coordorigin="1286,3858" coordsize="7127,285" path="m1286,4143l8413,4143,8413,3858,1286,3858,1286,4143e" filled="t" fillcolor="#E6E6E6" stroked="f">
                <v:path arrowok="t"/>
                <v:fill/>
              </v:shape>
            </v:group>
            <v:group style="position:absolute;left:1286;top:4143;width:7127;height:192" coordorigin="1286,4143" coordsize="7127,192">
              <v:shape style="position:absolute;left:1286;top:4143;width:7127;height:192" coordorigin="1286,4143" coordsize="7127,192" path="m1286,4335l8413,4335,8413,4143,1286,4143,1286,4335e" filled="t" fillcolor="#E6E6E6" stroked="f">
                <v:path arrowok="t"/>
                <v:fill/>
              </v:shape>
            </v:group>
            <v:group style="position:absolute;left:1286;top:4335;width:7127;height:193" coordorigin="1286,4335" coordsize="7127,193">
              <v:shape style="position:absolute;left:1286;top:4335;width:7127;height:193" coordorigin="1286,4335" coordsize="7127,193" path="m1286,4528l8413,4528,8413,4335,1286,4335,1286,4528e" filled="t" fillcolor="#E6E6E6" stroked="f">
                <v:path arrowok="t"/>
                <v:fill/>
              </v:shape>
            </v:group>
            <v:group style="position:absolute;left:1286;top:4528;width:7127;height:284" coordorigin="1286,4528" coordsize="7127,284">
              <v:shape style="position:absolute;left:1286;top:4528;width:7127;height:284" coordorigin="1286,4528" coordsize="7127,284" path="m1286,4812l8413,4812,8413,4528,1286,4528,1286,4812e" filled="t" fillcolor="#E6E6E6" stroked="f">
                <v:path arrowok="t"/>
                <v:fill/>
              </v:shape>
            </v:group>
            <v:group style="position:absolute;left:1286;top:4812;width:7127;height:192" coordorigin="1286,4812" coordsize="7127,192">
              <v:shape style="position:absolute;left:1286;top:4812;width:7127;height:192" coordorigin="1286,4812" coordsize="7127,192" path="m1286,5004l8413,5004,8413,4812,1286,4812,1286,5004e" filled="t" fillcolor="#E6E6E6" stroked="f">
                <v:path arrowok="t"/>
                <v:fill/>
              </v:shape>
            </v:group>
            <v:group style="position:absolute;left:1286;top:5004;width:7127;height:193" coordorigin="1286,5004" coordsize="7127,193">
              <v:shape style="position:absolute;left:1286;top:5004;width:7127;height:193" coordorigin="1286,5004" coordsize="7127,193" path="m1286,5197l8413,5197,8413,5004,1286,5004,1286,5197e" filled="t" fillcolor="#E6E6E6" stroked="f">
                <v:path arrowok="t"/>
                <v:fill/>
              </v:shape>
            </v:group>
            <v:group style="position:absolute;left:1286;top:5197;width:7127;height:192" coordorigin="1286,5197" coordsize="7127,192">
              <v:shape style="position:absolute;left:1286;top:5197;width:7127;height:192" coordorigin="1286,5197" coordsize="7127,192" path="m1286,5389l8413,5389,8413,5197,1286,5197,1286,5389e" filled="t" fillcolor="#E6E6E6" stroked="f">
                <v:path arrowok="t"/>
                <v:fill/>
              </v:shape>
            </v:group>
            <v:group style="position:absolute;left:1286;top:5389;width:7127;height:194" coordorigin="1286,5389" coordsize="7127,194">
              <v:shape style="position:absolute;left:1286;top:5389;width:7127;height:194" coordorigin="1286,5389" coordsize="7127,194" path="m1286,5583l8413,5583,8413,5389,1286,5389,1286,5583e" filled="t" fillcolor="#E6E6E6" stroked="f">
                <v:path arrowok="t"/>
                <v:fill/>
              </v:shape>
            </v:group>
            <v:group style="position:absolute;left:1286;top:5583;width:7127;height:192" coordorigin="1286,5583" coordsize="7127,192">
              <v:shape style="position:absolute;left:1286;top:5583;width:7127;height:192" coordorigin="1286,5583" coordsize="7127,192" path="m1286,5775l8413,5775,8413,5583,1286,5583,1286,5775e" filled="t" fillcolor="#E6E6E6" stroked="f">
                <v:path arrowok="t"/>
                <v:fill/>
              </v:shape>
            </v:group>
            <v:group style="position:absolute;left:1286;top:5775;width:7127;height:283" coordorigin="1286,5775" coordsize="7127,283">
              <v:shape style="position:absolute;left:1286;top:5775;width:7127;height:283" coordorigin="1286,5775" coordsize="7127,283" path="m1286,6059l8413,6059,8413,5775,1286,5775,1286,6059e" filled="t" fillcolor="#E6E6E6" stroked="f">
                <v:path arrowok="t"/>
                <v:fill/>
              </v:shape>
            </v:group>
            <v:group style="position:absolute;left:1286;top:6059;width:7127;height:286" coordorigin="1286,6059" coordsize="7127,286">
              <v:shape style="position:absolute;left:1286;top:6059;width:7127;height:286" coordorigin="1286,6059" coordsize="7127,286" path="m1286,6344l8413,6344,8413,6059,1286,6059,1286,6344e" filled="t" fillcolor="#E6E6E6" stroked="f">
                <v:path arrowok="t"/>
                <v:fill/>
              </v:shape>
            </v:group>
            <v:group style="position:absolute;left:1286;top:6344;width:7127;height:192" coordorigin="1286,6344" coordsize="7127,192">
              <v:shape style="position:absolute;left:1286;top:6344;width:7127;height:192" coordorigin="1286,6344" coordsize="7127,192" path="m1286,6536l8413,6536,8413,6344,1286,6344,1286,6536e" filled="t" fillcolor="#E6E6E6" stroked="f">
                <v:path arrowok="t"/>
                <v:fill/>
              </v:shape>
            </v:group>
            <v:group style="position:absolute;left:1286;top:6536;width:7127;height:194" coordorigin="1286,6536" coordsize="7127,194">
              <v:shape style="position:absolute;left:1286;top:6536;width:7127;height:194" coordorigin="1286,6536" coordsize="7127,194" path="m1286,6730l8413,6730,8413,6536,1286,6536,1286,6730e" filled="t" fillcolor="#E6E6E6" stroked="f">
                <v:path arrowok="t"/>
                <v:fill/>
              </v:shape>
            </v:group>
            <v:group style="position:absolute;left:1286;top:6730;width:7127;height:192" coordorigin="1286,6730" coordsize="7127,192">
              <v:shape style="position:absolute;left:1286;top:6730;width:7127;height:192" coordorigin="1286,6730" coordsize="7127,192" path="m1286,6922l8413,6922,8413,6730,1286,6730,1286,6922e" filled="t" fillcolor="#E6E6E6" stroked="f">
                <v:path arrowok="t"/>
                <v:fill/>
              </v:shape>
            </v:group>
            <v:group style="position:absolute;left:1286;top:6922;width:7127;height:192" coordorigin="1286,6922" coordsize="7127,192">
              <v:shape style="position:absolute;left:1286;top:6922;width:7127;height:192" coordorigin="1286,6922" coordsize="7127,192" path="m1286,7114l8413,7114,8413,6922,1286,6922,1286,7114e" filled="t" fillcolor="#E6E6E6" stroked="f">
                <v:path arrowok="t"/>
                <v:fill/>
              </v:shape>
            </v:group>
            <v:group style="position:absolute;left:1286;top:7114;width:7127;height:194" coordorigin="1286,7114" coordsize="7127,194">
              <v:shape style="position:absolute;left:1286;top:7114;width:7127;height:194" coordorigin="1286,7114" coordsize="7127,194" path="m1286,7308l8413,7308,8413,7114,1286,7114,1286,7308e" filled="t" fillcolor="#E6E6E6" stroked="f">
                <v:path arrowok="t"/>
                <v:fill/>
              </v:shape>
            </v:group>
            <v:group style="position:absolute;left:1286;top:7308;width:7127;height:192" coordorigin="1286,7308" coordsize="7127,192">
              <v:shape style="position:absolute;left:1286;top:7308;width:7127;height:192" coordorigin="1286,7308" coordsize="7127,192" path="m1286,7500l8413,7500,8413,7308,1286,7308,1286,7500e" filled="t" fillcolor="#E6E6E6" stroked="f">
                <v:path arrowok="t"/>
                <v:fill/>
              </v:shape>
            </v:group>
            <v:group style="position:absolute;left:1286;top:7500;width:7127;height:193" coordorigin="1286,7500" coordsize="7127,193">
              <v:shape style="position:absolute;left:1286;top:7500;width:7127;height:193" coordorigin="1286,7500" coordsize="7127,193" path="m1286,7693l8413,7693,8413,7500,1286,7500,1286,7693e" filled="t" fillcolor="#E6E6E6" stroked="f">
                <v:path arrowok="t"/>
                <v:fill/>
              </v:shape>
            </v:group>
            <v:group style="position:absolute;left:1286;top:7693;width:7127;height:192" coordorigin="1286,7693" coordsize="7127,192">
              <v:shape style="position:absolute;left:1286;top:7693;width:7127;height:192" coordorigin="1286,7693" coordsize="7127,192" path="m1286,7885l8413,7885,8413,7693,1286,7693,1286,7885e" filled="t" fillcolor="#E6E6E6" stroked="f">
                <v:path arrowok="t"/>
                <v:fill/>
              </v:shape>
            </v:group>
            <v:group style="position:absolute;left:1286;top:7885;width:7127;height:194" coordorigin="1286,7885" coordsize="7127,194">
              <v:shape style="position:absolute;left:1286;top:7885;width:7127;height:194" coordorigin="1286,7885" coordsize="7127,194" path="m1286,8079l8413,8079,8413,7885,1286,7885,1286,8079e" filled="t" fillcolor="#E6E6E6" stroked="f">
                <v:path arrowok="t"/>
                <v:fill/>
              </v:shape>
            </v:group>
            <v:group style="position:absolute;left:1286;top:8079;width:7127;height:192" coordorigin="1286,8079" coordsize="7127,192">
              <v:shape style="position:absolute;left:1286;top:8079;width:7127;height:192" coordorigin="1286,8079" coordsize="7127,192" path="m1286,8271l8413,8271,8413,8079,1286,8079,1286,8271e" filled="t" fillcolor="#E6E6E6" stroked="f">
                <v:path arrowok="t"/>
                <v:fill/>
              </v:shape>
            </v:group>
            <v:group style="position:absolute;left:1286;top:8271;width:7127;height:192" coordorigin="1286,8271" coordsize="7127,192">
              <v:shape style="position:absolute;left:1286;top:8271;width:7127;height:192" coordorigin="1286,8271" coordsize="7127,192" path="m1286,8463l8413,8463,8413,8271,1286,8271,1286,8463e" filled="t" fillcolor="#E6E6E6" stroked="f">
                <v:path arrowok="t"/>
                <v:fill/>
              </v:shape>
            </v:group>
            <v:group style="position:absolute;left:1286;top:8463;width:7127;height:194" coordorigin="1286,8463" coordsize="7127,194">
              <v:shape style="position:absolute;left:1286;top:8463;width:7127;height:194" coordorigin="1286,8463" coordsize="7127,194" path="m1286,8657l8413,8657,8413,8463,1286,8463,1286,8657e" filled="t" fillcolor="#E6E6E6" stroked="f">
                <v:path arrowok="t"/>
                <v:fill/>
              </v:shape>
            </v:group>
            <v:group style="position:absolute;left:1286;top:8657;width:7127;height:192" coordorigin="1286,8657" coordsize="7127,192">
              <v:shape style="position:absolute;left:1286;top:8657;width:7127;height:192" coordorigin="1286,8657" coordsize="7127,192" path="m1286,8849l8413,8849,8413,8657,1286,8657,1286,8849e" filled="t" fillcolor="#E6E6E6" stroked="f">
                <v:path arrowok="t"/>
                <v:fill/>
              </v:shape>
            </v:group>
            <v:group style="position:absolute;left:1286;top:8849;width:7127;height:285" coordorigin="1286,8849" coordsize="7127,285">
              <v:shape style="position:absolute;left:1286;top:8849;width:7127;height:285" coordorigin="1286,8849" coordsize="7127,285" path="m1286,9134l8413,9134,8413,8849,1286,8849,1286,9134e" filled="t" fillcolor="#E6E6E6" stroked="f">
                <v:path arrowok="t"/>
                <v:fill/>
              </v:shape>
            </v:group>
            <v:group style="position:absolute;left:1286;top:9134;width:7127;height:283" coordorigin="1286,9134" coordsize="7127,283">
              <v:shape style="position:absolute;left:1286;top:9134;width:7127;height:283" coordorigin="1286,9134" coordsize="7127,283" path="m1286,9417l8413,9417,8413,9134,1286,9134,1286,9417e" filled="t" fillcolor="#E6E6E6" stroked="f">
                <v:path arrowok="t"/>
                <v:fill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567" coordorigin="1204,3188" coordsize="2,10567">
              <v:shape style="position:absolute;left:1204;top:3188;width:2;height:10567" coordorigin="1204,3188" coordsize="0,10567" path="m1204,3188l1204,13755e" filled="f" stroked="t" strokeweight=".46pt" strokecolor="#000000">
                <v:path arrowok="t"/>
              </v:shape>
            </v:group>
            <v:group style="position:absolute;left:8495;top:3188;width:2;height:10567" coordorigin="8495,3188" coordsize="2,10567">
              <v:shape style="position:absolute;left:8495;top:3188;width:2;height:10567" coordorigin="8495,3188" coordsize="0,10567" path="m8495,3188l8495,13755e" filled="f" stroked="t" strokeweight=".45999pt" strokecolor="#000000">
                <v:path arrowok="t"/>
              </v:shape>
            </v:group>
            <v:group style="position:absolute;left:1154;top:11057;width:2;height:193" coordorigin="1154,11057" coordsize="2,193">
              <v:shape style="position:absolute;left:1154;top:11057;width:2;height:193" coordorigin="1154,11057" coordsize="0,193" path="m1154,11057l1154,11251e" filled="f" stroked="t" strokeweight=".652pt" strokecolor="#000000">
                <v:path arrowok="t"/>
              </v:shape>
            </v:group>
            <v:group style="position:absolute;left:1154;top:11443;width:2;height:386" coordorigin="1154,11443" coordsize="2,386">
              <v:shape style="position:absolute;left:1154;top:11443;width:2;height:386" coordorigin="1154,11443" coordsize="0,386" path="m1154,11443l1154,11829e" filled="f" stroked="t" strokeweight=".652pt" strokecolor="#000000">
                <v:path arrowok="t"/>
              </v:shape>
            </v:group>
            <v:group style="position:absolute;left:1200;top:9421;width:7299;height:2" coordorigin="1200,9421" coordsize="7299,2">
              <v:shape style="position:absolute;left:1200;top:9421;width:7299;height:2" coordorigin="1200,9421" coordsize="7299,0" path="m1200,9421l8499,9421e" filled="f" stroked="t" strokeweight=".45999pt" strokecolor="#000000">
                <v:path arrowok="t"/>
              </v:shape>
            </v:group>
            <v:group style="position:absolute;left:1200;top:13759;width:7299;height:2" coordorigin="1200,13759" coordsize="7299,2">
              <v:shape style="position:absolute;left:1200;top:13759;width:7299;height:2" coordorigin="1200,13759" coordsize="7299,0" path="m1200,13759l8499,13759e" filled="f" stroked="t" strokeweight=".48397pt" strokecolor="#000000">
                <v:path arrowok="t"/>
              </v:shape>
            </v:group>
            <v:group style="position:absolute;left:8570;top:11200;width:402;height:2" coordorigin="8570,11200" coordsize="402,2">
              <v:shape style="position:absolute;left:8570;top:11200;width:402;height:2" coordorigin="8570,11200" coordsize="402,0" path="m8570,11200l8973,11200e" filled="f" stroked="t" strokeweight="5.12pt" strokecolor="#FF0000">
                <v:path arrowok="t"/>
                <v:stroke dashstyle="dash"/>
              </v:shape>
            </v:group>
            <v:group style="position:absolute;left:1902;top:11251;width:6668;height:2" coordorigin="1902,11251" coordsize="6668,2">
              <v:shape style="position:absolute;left:1902;top:11251;width:6668;height:2" coordorigin="1902,11251" coordsize="6668,0" path="m8570,11251l1902,11251e" filled="f" stroked="t" strokeweight=".140pt" strokecolor="#FF0000">
                <v:path arrowok="t"/>
                <v:stroke dashstyle="dash"/>
              </v:shape>
            </v:group>
            <v:group style="position:absolute;left:1881;top:11206;width:44;height:46" coordorigin="1881,11206" coordsize="44,46">
              <v:shape style="position:absolute;left:1881;top:11206;width:44;height:46" coordorigin="1881,11206" coordsize="44,46" path="m1925,11206l1881,11206,1903,11252,1925,11206e" filled="t" fillcolor="#FF0000" stroked="f">
                <v:path arrowok="t"/>
                <v:fill/>
              </v:shape>
            </v:group>
            <v:group style="position:absolute;left:1881;top:11206;width:44;height:46" coordorigin="1881,11206" coordsize="44,46">
              <v:shape style="position:absolute;left:1881;top:11206;width:44;height:46" coordorigin="1881,11206" coordsize="44,46" path="m1925,11206l1903,11252,1881,11206,1925,11206xe" filled="f" stroked="t" strokeweight=".140pt" strokecolor="#FF0000">
                <v:path arrowok="t"/>
              </v:shape>
            </v:group>
            <v:group style="position:absolute;left:8973;top:11057;width:2296;height:216" coordorigin="8973,11057" coordsize="2296,216">
              <v:shape style="position:absolute;left:8973;top:11057;width:2296;height:216" coordorigin="8973,11057" coordsize="2296,216" path="m8973,11227l8978,11249,8992,11265,9013,11273,11223,11273,11245,11267,11261,11253,11269,11232,11269,11103,11264,11081,11249,11065,11229,11057,9018,11057,8997,11063,8981,11077,8973,11098,8973,11227xe" filled="f" stroked="t" strokeweight=".36pt" strokecolor="#FF0000">
                <v:path arrowok="t"/>
              </v:shape>
            </v:group>
            <v:group style="position:absolute;left:8570;top:11778;width:402;height:2" coordorigin="8570,11778" coordsize="402,2">
              <v:shape style="position:absolute;left:8570;top:11778;width:402;height:2" coordorigin="8570,11778" coordsize="402,0" path="m8570,11778l8973,11778e" filled="f" stroked="t" strokeweight="5.01pt" strokecolor="#FF0000">
                <v:path arrowok="t"/>
                <v:stroke dashstyle="dash"/>
              </v:shape>
            </v:group>
            <v:group style="position:absolute;left:3606;top:11829;width:4964;height:2" coordorigin="3606,11829" coordsize="4964,2">
              <v:shape style="position:absolute;left:3606;top:11829;width:4964;height:2" coordorigin="3606,11829" coordsize="4964,0" path="m8570,11829l3606,11829e" filled="f" stroked="t" strokeweight=".140pt" strokecolor="#FF0000">
                <v:path arrowok="t"/>
                <v:stroke dashstyle="dash"/>
              </v:shape>
            </v:group>
            <v:group style="position:absolute;left:3585;top:11784;width:44;height:46" coordorigin="3585,11784" coordsize="44,46">
              <v:shape style="position:absolute;left:3585;top:11784;width:44;height:46" coordorigin="3585,11784" coordsize="44,46" path="m3630,11784l3585,11784,3607,11830,3630,11784e" filled="t" fillcolor="#FF0000" stroked="f">
                <v:path arrowok="t"/>
                <v:fill/>
              </v:shape>
            </v:group>
            <v:group style="position:absolute;left:3585;top:11784;width:44;height:46" coordorigin="3585,11784" coordsize="44,46">
              <v:shape style="position:absolute;left:3585;top:11784;width:44;height:46" coordorigin="3585,11784" coordsize="44,46" path="m3630,11784l3607,11830,3585,11784,3630,11784xe" filled="f" stroked="t" strokeweight=".140pt" strokecolor="#FF0000">
                <v:path arrowok="t"/>
              </v:shape>
            </v:group>
            <v:group style="position:absolute;left:8973;top:11637;width:2296;height:214" coordorigin="8973,11637" coordsize="2296,214">
              <v:shape style="position:absolute;left:8973;top:11637;width:2296;height:214" coordorigin="8973,11637" coordsize="2296,214" path="m8973,11805l8978,11827,8992,11843,9013,11850,11223,11851,11245,11845,11261,11831,11269,11810,11269,11682,11264,11661,11249,11645,11229,11637,9018,11637,8997,11642,8981,11656,8973,11677,8973,11805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exécu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nnel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313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106" w:right="138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aucune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onae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onae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4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ô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e-ci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70" w:space="590"/>
            <w:col w:w="120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46" w:after="0" w:line="182" w:lineRule="exact"/>
        <w:ind w:left="106" w:right="-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6" w:after="0" w:line="182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onae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340" w:space="112"/>
            <w:col w:w="8608"/>
          </w:cols>
        </w:sectPr>
      </w:pPr>
      <w:rPr/>
    </w:p>
    <w:p>
      <w:pPr>
        <w:spacing w:before="2" w:after="0" w:line="240" w:lineRule="auto"/>
        <w:ind w:left="106" w:right="-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06" w:right="55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1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§1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1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pose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4"/>
          <w:position w:val="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65" w:space="596"/>
            <w:col w:w="1199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7.382pt;margin-top:158.999985pt;width:506.248pt;height:530.830pt;mso-position-horizontal-relative:page;mso-position-vertical-relative:page;z-index:-4119" coordorigin="1148,3180" coordsize="10125,10617">
            <v:group style="position:absolute;left:1154;top:4537;width:2;height:192" coordorigin="1154,4537" coordsize="2,192">
              <v:shape style="position:absolute;left:1154;top:4537;width:2;height:192" coordorigin="1154,4537" coordsize="0,192" path="m1154,4537l1154,4729e" filled="f" stroked="t" strokeweight=".652pt" strokecolor="#000000">
                <v:path arrowok="t"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600" coordorigin="1204,3188" coordsize="2,10600">
              <v:shape style="position:absolute;left:1204;top:3188;width:2;height:10600" coordorigin="1204,3188" coordsize="0,10600" path="m1204,3188l1204,13788e" filled="f" stroked="t" strokeweight=".46pt" strokecolor="#000000">
                <v:path arrowok="t"/>
              </v:shape>
            </v:group>
            <v:group style="position:absolute;left:1200;top:13792;width:7299;height:2" coordorigin="1200,13792" coordsize="7299,2">
              <v:shape style="position:absolute;left:1200;top:13792;width:7299;height:2" coordorigin="1200,13792" coordsize="7299,0" path="m1200,13792l8499,13792e" filled="f" stroked="t" strokeweight=".45999pt" strokecolor="#000000">
                <v:path arrowok="t"/>
              </v:shape>
            </v:group>
            <v:group style="position:absolute;left:8495;top:3188;width:2;height:10600" coordorigin="8495,3188" coordsize="2,10600">
              <v:shape style="position:absolute;left:8495;top:3188;width:2;height:10600" coordorigin="8495,3188" coordsize="0,10600" path="m8495,3188l8495,13788e" filled="f" stroked="t" strokeweight=".45999pt" strokecolor="#000000">
                <v:path arrowok="t"/>
              </v:shape>
            </v:group>
            <v:group style="position:absolute;left:8570;top:4679;width:402;height:2" coordorigin="8570,4679" coordsize="402,2">
              <v:shape style="position:absolute;left:8570;top:4679;width:402;height:2" coordorigin="8570,4679" coordsize="402,0" path="m8570,4679l8973,4679e" filled="f" stroked="t" strokeweight="5.01pt" strokecolor="#FF0000">
                <v:path arrowok="t"/>
                <v:stroke dashstyle="dash"/>
              </v:shape>
            </v:group>
            <v:group style="position:absolute;left:1650;top:4729;width:6921;height:2" coordorigin="1650,4729" coordsize="6921,2">
              <v:shape style="position:absolute;left:1650;top:4729;width:6921;height:2" coordorigin="1650,4729" coordsize="6921,0" path="m8570,4729l1650,4729e" filled="f" stroked="t" strokeweight=".140pt" strokecolor="#FF0000">
                <v:path arrowok="t"/>
                <v:stroke dashstyle="dash"/>
              </v:shape>
            </v:group>
            <v:group style="position:absolute;left:1629;top:4685;width:44;height:46" coordorigin="1629,4685" coordsize="44,46">
              <v:shape style="position:absolute;left:1629;top:4685;width:44;height:46" coordorigin="1629,4685" coordsize="44,46" path="m1673,4685l1629,4685,1651,4731,1673,4685e" filled="t" fillcolor="#FF0000" stroked="f">
                <v:path arrowok="t"/>
                <v:fill/>
              </v:shape>
            </v:group>
            <v:group style="position:absolute;left:1629;top:4685;width:44;height:46" coordorigin="1629,4685" coordsize="44,46">
              <v:shape style="position:absolute;left:1629;top:4685;width:44;height:46" coordorigin="1629,4685" coordsize="44,46" path="m1673,4685l1651,4731,1629,4685,1673,4685xe" filled="f" stroked="t" strokeweight=".140pt" strokecolor="#FF0000">
                <v:path arrowok="t"/>
              </v:shape>
            </v:group>
            <v:group style="position:absolute;left:8973;top:4537;width:2296;height:216" coordorigin="8973,4537" coordsize="2296,216">
              <v:shape style="position:absolute;left:8973;top:4537;width:2296;height:216" coordorigin="8973,4537" coordsize="2296,216" path="m8973,4708l8978,4729,8992,4745,9013,4753,11223,4753,11245,4748,11261,4734,11269,4713,11269,4584,11264,4562,11249,4546,11229,4538,9018,4537,8997,4543,8981,4557,8973,4578,8973,470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6" w:after="0" w:line="240" w:lineRule="auto"/>
        <w:ind w:left="106" w:right="542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aucun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06" w:right="17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" w:right="21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37" w:lineRule="auto"/>
        <w:ind w:left="106" w:right="17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nné,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78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23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xé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5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i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17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6" w:right="173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6" w:right="173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aç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andé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abu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06" w:right="172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xhau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723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78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06" w:right="172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8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106" w:right="173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onne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endue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».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1680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06" w:right="78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106" w:right="173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échéance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06" w:right="172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doc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equel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éven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ecou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ances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conna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quoi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ecou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».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8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06" w:right="172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§2,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andée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4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5"/>
          <w:position w:val="8"/>
        </w:rPr>
        <w:t>è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5"/>
          <w:position w:val="8"/>
        </w:rPr>
        <w:t>m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5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5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5"/>
          <w:position w:val="8"/>
        </w:rPr>
        <w:t>è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5"/>
          <w:position w:val="8"/>
        </w:rPr>
        <w:t>m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5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5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û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ç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aup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uppose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obs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rés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36" w:after="0" w:line="240" w:lineRule="auto"/>
        <w:ind w:left="106" w:right="649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7" w:after="0" w:line="244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8" w:after="0" w:line="245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déra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nfo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arque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général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nfo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procéd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exac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ccen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nfo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rès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67" w:space="593"/>
            <w:col w:w="1200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7.382pt;margin-top:158.954987pt;width:506.248pt;height:530.469990pt;mso-position-horizontal-relative:page;mso-position-vertical-relative:page;z-index:-4118" coordorigin="1148,3179" coordsize="10125,10609"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591" coordorigin="1204,3188" coordsize="2,10591">
              <v:shape style="position:absolute;left:1204;top:3188;width:2;height:10591" coordorigin="1204,3188" coordsize="0,10591" path="m1204,3188l1204,13779e" filled="f" stroked="t" strokeweight=".46pt" strokecolor="#000000">
                <v:path arrowok="t"/>
              </v:shape>
            </v:group>
            <v:group style="position:absolute;left:8491;top:3188;width:2;height:10591" coordorigin="8491,3188" coordsize="2,10591">
              <v:shape style="position:absolute;left:8491;top:3188;width:2;height:10591" coordorigin="8491,3188" coordsize="0,10591" path="m8491,3188l8491,13779e" filled="f" stroked="t" strokeweight=".90999pt" strokecolor="#000000">
                <v:path arrowok="t"/>
              </v:shape>
            </v:group>
            <v:group style="position:absolute;left:1247;top:8399;width:2;height:376" coordorigin="1247,8399" coordsize="2,376">
              <v:shape style="position:absolute;left:1247;top:8399;width:2;height:376" coordorigin="1247,8399" coordsize="0,376" path="m1247,8399l1247,8775e" filled="f" stroked="t" strokeweight="4.036000pt" strokecolor="#E6E6E6">
                <v:path arrowok="t"/>
              </v:shape>
            </v:group>
            <v:group style="position:absolute;left:8452;top:8399;width:2;height:376" coordorigin="8452,8399" coordsize="2,376">
              <v:shape style="position:absolute;left:8452;top:8399;width:2;height:376" coordorigin="8452,8399" coordsize="0,376" path="m8452,8399l8452,8775e" filled="f" stroked="t" strokeweight="4.036000pt" strokecolor="#E6E6E6">
                <v:path arrowok="t"/>
              </v:shape>
            </v:group>
            <v:group style="position:absolute;left:1286;top:8399;width:7127;height:376" coordorigin="1286,8399" coordsize="7127,376">
              <v:shape style="position:absolute;left:1286;top:8399;width:7127;height:376" coordorigin="1286,8399" coordsize="7127,376" path="m1286,8775l8413,8775,8413,8399,1286,8399,1286,8775e" filled="t" fillcolor="#E6E6E6" stroked="f">
                <v:path arrowok="t"/>
                <v:fill/>
              </v:shape>
            </v:group>
            <v:group style="position:absolute;left:1200;top:8395;width:7299;height:2" coordorigin="1200,8395" coordsize="7299,2">
              <v:shape style="position:absolute;left:1200;top:8395;width:7299;height:2" coordorigin="1200,8395" coordsize="7299,0" path="m1200,8395l8499,8395e" filled="f" stroked="t" strokeweight=".484pt" strokecolor="#000000">
                <v:path arrowok="t"/>
              </v:shape>
            </v:group>
            <v:group style="position:absolute;left:1154;top:9543;width:2;height:2404" coordorigin="1154,9543" coordsize="2,2404">
              <v:shape style="position:absolute;left:1154;top:9543;width:2;height:2404" coordorigin="1154,9543" coordsize="0,2404" path="m1154,9543l1154,11948e" filled="f" stroked="t" strokeweight=".652pt" strokecolor="#000000">
                <v:path arrowok="t"/>
              </v:shape>
            </v:group>
            <v:group style="position:absolute;left:1200;top:8779;width:7299;height:2" coordorigin="1200,8779" coordsize="7299,2">
              <v:shape style="position:absolute;left:1200;top:8779;width:7299;height:2" coordorigin="1200,8779" coordsize="7299,0" path="m1200,8779l8499,8779e" filled="f" stroked="t" strokeweight=".45999pt" strokecolor="#000000">
                <v:path arrowok="t"/>
              </v:shape>
            </v:group>
            <v:group style="position:absolute;left:1247;top:12149;width:2;height:760" coordorigin="1247,12149" coordsize="2,760">
              <v:shape style="position:absolute;left:1247;top:12149;width:2;height:760" coordorigin="1247,12149" coordsize="0,760" path="m1247,12149l1247,12909e" filled="f" stroked="t" strokeweight="4.036000pt" strokecolor="#E6E6E6">
                <v:path arrowok="t"/>
              </v:shape>
            </v:group>
            <v:group style="position:absolute;left:8442;top:12149;width:2;height:760" coordorigin="8442,12149" coordsize="2,760">
              <v:shape style="position:absolute;left:8442;top:12149;width:2;height:760" coordorigin="8442,12149" coordsize="0,760" path="m8442,12149l8442,12909e" filled="f" stroked="t" strokeweight="3.94pt" strokecolor="#E6E6E6">
                <v:path arrowok="t"/>
              </v:shape>
            </v:group>
            <v:group style="position:absolute;left:1286;top:12149;width:7118;height:283" coordorigin="1286,12149" coordsize="7118,283">
              <v:shape style="position:absolute;left:1286;top:12149;width:7118;height:283" coordorigin="1286,12149" coordsize="7118,283" path="m1286,12432l8404,12432,8404,12149,1286,12149,1286,12432e" filled="t" fillcolor="#E6E6E6" stroked="f">
                <v:path arrowok="t"/>
                <v:fill/>
              </v:shape>
            </v:group>
            <v:group style="position:absolute;left:1286;top:12432;width:7118;height:192" coordorigin="1286,12432" coordsize="7118,192">
              <v:shape style="position:absolute;left:1286;top:12432;width:7118;height:192" coordorigin="1286,12432" coordsize="7118,192" path="m1286,12624l8404,12624,8404,12432,1286,12432,1286,12624e" filled="t" fillcolor="#E6E6E6" stroked="f">
                <v:path arrowok="t"/>
                <v:fill/>
              </v:shape>
            </v:group>
            <v:group style="position:absolute;left:1286;top:12624;width:7118;height:285" coordorigin="1286,12624" coordsize="7118,285">
              <v:shape style="position:absolute;left:1286;top:12624;width:7118;height:285" coordorigin="1286,12624" coordsize="7118,285" path="m1286,12909l8404,12909,8404,12624,1286,12624,1286,12909e" filled="t" fillcolor="#E6E6E6" stroked="f">
                <v:path arrowok="t"/>
                <v:fill/>
              </v:shape>
            </v:group>
            <v:group style="position:absolute;left:1200;top:12143;width:7299;height:2" coordorigin="1200,12143" coordsize="7299,2">
              <v:shape style="position:absolute;left:1200;top:12143;width:7299;height:2" coordorigin="1200,12143" coordsize="7299,0" path="m1200,12143l8499,12143e" filled="f" stroked="t" strokeweight=".48397pt" strokecolor="#000000">
                <v:path arrowok="t"/>
              </v:shape>
            </v:group>
            <v:group style="position:absolute;left:1154;top:13393;width:2;height:386" coordorigin="1154,13393" coordsize="2,386">
              <v:shape style="position:absolute;left:1154;top:13393;width:2;height:386" coordorigin="1154,13393" coordsize="0,386" path="m1154,13393l1154,13779e" filled="f" stroked="t" strokeweight=".652pt" strokecolor="#000000">
                <v:path arrowok="t"/>
              </v:shape>
            </v:group>
            <v:group style="position:absolute;left:1200;top:12913;width:7290;height:2" coordorigin="1200,12913" coordsize="7290,2">
              <v:shape style="position:absolute;left:1200;top:12913;width:7290;height:2" coordorigin="1200,12913" coordsize="7290,0" path="m1200,12913l8490,12913e" filled="f" stroked="t" strokeweight=".45999pt" strokecolor="#000000">
                <v:path arrowok="t"/>
              </v:shape>
            </v:group>
            <v:group style="position:absolute;left:1200;top:13783;width:7290;height:2" coordorigin="1200,13783" coordsize="7290,2">
              <v:shape style="position:absolute;left:1200;top:13783;width:7290;height:2" coordorigin="1200,13783" coordsize="7290,0" path="m1200,13783l8490,13783e" filled="f" stroked="t" strokeweight=".45999pt" strokecolor="#000000">
                <v:path arrowok="t"/>
              </v:shape>
            </v:group>
            <v:group style="position:absolute;left:8570;top:10548;width:402;height:2" coordorigin="8570,10548" coordsize="402,2">
              <v:shape style="position:absolute;left:8570;top:10548;width:402;height:2" coordorigin="8570,10548" coordsize="402,0" path="m8570,10548l8973,10548e" filled="f" stroked="t" strokeweight="5.04pt" strokecolor="#FF0000">
                <v:path arrowok="t"/>
                <v:stroke dashstyle="dash"/>
              </v:shape>
            </v:group>
            <v:group style="position:absolute;left:2855;top:10598;width:5716;height:2" coordorigin="2855,10598" coordsize="5716,2">
              <v:shape style="position:absolute;left:2855;top:10598;width:5716;height:2" coordorigin="2855,10598" coordsize="5716,0" path="m8570,10598l2855,10598e" filled="f" stroked="t" strokeweight=".140pt" strokecolor="#FF0000">
                <v:path arrowok="t"/>
                <v:stroke dashstyle="dash"/>
              </v:shape>
            </v:group>
            <v:group style="position:absolute;left:2834;top:10554;width:44;height:46" coordorigin="2834,10554" coordsize="44,46">
              <v:shape style="position:absolute;left:2834;top:10554;width:44;height:46" coordorigin="2834,10554" coordsize="44,46" path="m2878,10554l2834,10554,2856,10600,2878,10554e" filled="t" fillcolor="#FF0000" stroked="f">
                <v:path arrowok="t"/>
                <v:fill/>
              </v:shape>
            </v:group>
            <v:group style="position:absolute;left:2834;top:10554;width:44;height:46" coordorigin="2834,10554" coordsize="44,46">
              <v:shape style="position:absolute;left:2834;top:10554;width:44;height:46" coordorigin="2834,10554" coordsize="44,46" path="m2878,10554l2856,10600,2834,10554,2878,10554xe" filled="f" stroked="t" strokeweight=".140pt" strokecolor="#FF0000">
                <v:path arrowok="t"/>
              </v:shape>
            </v:group>
            <v:group style="position:absolute;left:8973;top:10406;width:2296;height:214" coordorigin="8973,10406" coordsize="2296,214">
              <v:shape style="position:absolute;left:8973;top:10406;width:2296;height:214" coordorigin="8973,10406" coordsize="2296,214" path="m8973,10574l8978,10596,8992,10612,9013,10620,11223,10620,11245,10615,11261,10600,11269,10580,11269,10452,11264,10430,11249,10414,11229,10407,9018,10406,8997,10412,8981,10426,8973,10447,8973,10574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6" w:after="0" w:line="242" w:lineRule="auto"/>
        <w:ind w:left="106" w:right="178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ncrè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Répon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77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2006,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nfo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Sécu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50" w:footer="0" w:top="2740" w:bottom="280" w:left="1180" w:right="600"/>
          <w:pgSz w:w="11920" w:h="16840"/>
        </w:sectPr>
      </w:pPr>
      <w:rPr/>
    </w:p>
    <w:p>
      <w:pPr>
        <w:spacing w:before="46" w:after="0" w:line="240" w:lineRule="auto"/>
        <w:ind w:left="106" w:right="504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999985pt;width:506.248pt;height:532.72pt;mso-position-horizontal-relative:page;mso-position-vertical-relative:page;z-index:-4117" coordorigin="1148,3180" coordsize="10125,10654">
            <v:group style="position:absolute;left:1154;top:3188;width:2;height:578" coordorigin="1154,3188" coordsize="2,578">
              <v:shape style="position:absolute;left:1154;top:3188;width:2;height:578" coordorigin="1154,3188" coordsize="0,578" path="m1154,3188l1154,3766e" filled="f" stroked="t" strokeweight=".652pt" strokecolor="#000000">
                <v:path arrowok="t"/>
              </v:shape>
            </v:group>
            <v:group style="position:absolute;left:1200;top:3185;width:7290;height:2" coordorigin="1200,3185" coordsize="7290,2">
              <v:shape style="position:absolute;left:1200;top:3185;width:7290;height:2" coordorigin="1200,3185" coordsize="7290,0" path="m1200,3185l8490,3185e" filled="f" stroked="t" strokeweight=".46pt" strokecolor="#000000">
                <v:path arrowok="t"/>
              </v:shape>
            </v:group>
            <v:group style="position:absolute;left:1154;top:3960;width:2;height:192" coordorigin="1154,3960" coordsize="2,192">
              <v:shape style="position:absolute;left:1154;top:3960;width:2;height:192" coordorigin="1154,3960" coordsize="0,192" path="m1154,3960l1154,4152e" filled="f" stroked="t" strokeweight=".652pt" strokecolor="#000000">
                <v:path arrowok="t"/>
              </v:shape>
            </v:group>
            <v:group style="position:absolute;left:1154;top:4345;width:2;height:384" coordorigin="1154,4345" coordsize="2,384">
              <v:shape style="position:absolute;left:1154;top:4345;width:2;height:384" coordorigin="1154,4345" coordsize="0,384" path="m1154,4345l1154,4729e" filled="f" stroked="t" strokeweight=".652pt" strokecolor="#000000">
                <v:path arrowok="t"/>
              </v:shape>
            </v:group>
            <v:group style="position:absolute;left:1154;top:5693;width:2;height:963" coordorigin="1154,5693" coordsize="2,963">
              <v:shape style="position:absolute;left:1154;top:5693;width:2;height:963" coordorigin="1154,5693" coordsize="0,963" path="m1154,5693l1154,6657e" filled="f" stroked="t" strokeweight=".652pt" strokecolor="#000000">
                <v:path arrowok="t"/>
              </v:shape>
            </v:group>
            <v:group style="position:absolute;left:1154;top:6850;width:2;height:964" coordorigin="1154,6850" coordsize="2,964">
              <v:shape style="position:absolute;left:1154;top:6850;width:2;height:964" coordorigin="1154,6850" coordsize="0,964" path="m1154,6850l1154,7814e" filled="f" stroked="t" strokeweight=".652pt" strokecolor="#000000">
                <v:path arrowok="t"/>
              </v:shape>
            </v:group>
            <v:group style="position:absolute;left:1154;top:8006;width:2;height:385" coordorigin="1154,8006" coordsize="2,385">
              <v:shape style="position:absolute;left:1154;top:8006;width:2;height:385" coordorigin="1154,8006" coordsize="0,385" path="m1154,8006l1154,8391e" filled="f" stroked="t" strokeweight=".652pt" strokecolor="#000000">
                <v:path arrowok="t"/>
              </v:shape>
            </v:group>
            <v:group style="position:absolute;left:1154;top:8585;width:2;height:384" coordorigin="1154,8585" coordsize="2,384">
              <v:shape style="position:absolute;left:1154;top:8585;width:2;height:384" coordorigin="1154,8585" coordsize="0,384" path="m1154,8585l1154,8969e" filled="f" stroked="t" strokeweight=".652pt" strokecolor="#000000">
                <v:path arrowok="t"/>
              </v:shape>
            </v:group>
            <v:group style="position:absolute;left:1154;top:9933;width:2;height:1543" coordorigin="1154,9933" coordsize="2,1543">
              <v:shape style="position:absolute;left:1154;top:9933;width:2;height:1543" coordorigin="1154,9933" coordsize="0,1543" path="m1154,9933l1154,11476e" filled="f" stroked="t" strokeweight=".652pt" strokecolor="#000000">
                <v:path arrowok="t"/>
              </v:shape>
            </v:group>
            <v:group style="position:absolute;left:1204;top:3188;width:2;height:9917" coordorigin="1204,3188" coordsize="2,9917">
              <v:shape style="position:absolute;left:1204;top:3188;width:2;height:9917" coordorigin="1204,3188" coordsize="0,9917" path="m1204,3188l1204,13105e" filled="f" stroked="t" strokeweight=".46pt" strokecolor="#000000">
                <v:path arrowok="t"/>
              </v:shape>
            </v:group>
            <v:group style="position:absolute;left:8486;top:3188;width:2;height:9917" coordorigin="8486,3188" coordsize="2,9917">
              <v:shape style="position:absolute;left:8486;top:3188;width:2;height:9917" coordorigin="8486,3188" coordsize="0,9917" path="m8486,3188l8486,13105e" filled="f" stroked="t" strokeweight=".46002pt" strokecolor="#000000">
                <v:path arrowok="t"/>
              </v:shape>
            </v:group>
            <v:group style="position:absolute;left:1247;top:11675;width:2;height:377" coordorigin="1247,11675" coordsize="2,377">
              <v:shape style="position:absolute;left:1247;top:11675;width:2;height:377" coordorigin="1247,11675" coordsize="0,377" path="m1247,11675l1247,12052e" filled="f" stroked="t" strokeweight="4.036000pt" strokecolor="#E6E6E6">
                <v:path arrowok="t"/>
              </v:shape>
            </v:group>
            <v:group style="position:absolute;left:8442;top:11675;width:2;height:377" coordorigin="8442,11675" coordsize="2,377">
              <v:shape style="position:absolute;left:8442;top:11675;width:2;height:377" coordorigin="8442,11675" coordsize="0,377" path="m8442,11675l8442,12052e" filled="f" stroked="t" strokeweight="3.94pt" strokecolor="#E6E6E6">
                <v:path arrowok="t"/>
              </v:shape>
            </v:group>
            <v:group style="position:absolute;left:1286;top:11675;width:7118;height:377" coordorigin="1286,11675" coordsize="7118,377">
              <v:shape style="position:absolute;left:1286;top:11675;width:7118;height:377" coordorigin="1286,11675" coordsize="7118,377" path="m1286,12052l8404,12052,8404,11675,1286,11675,1286,12052e" filled="t" fillcolor="#E6E6E6" stroked="f">
                <v:path arrowok="t"/>
                <v:fill/>
              </v:shape>
            </v:group>
            <v:group style="position:absolute;left:1200;top:11671;width:7290;height:2" coordorigin="1200,11671" coordsize="7290,2">
              <v:shape style="position:absolute;left:1200;top:11671;width:7290;height:2" coordorigin="1200,11671" coordsize="7290,0" path="m1200,11671l8490,11671e" filled="f" stroked="t" strokeweight=".45999pt" strokecolor="#000000">
                <v:path arrowok="t"/>
              </v:shape>
            </v:group>
            <v:group style="position:absolute;left:1200;top:12055;width:7290;height:2" coordorigin="1200,12055" coordsize="7290,2">
              <v:shape style="position:absolute;left:1200;top:12055;width:7290;height:2" coordorigin="1200,12055" coordsize="7290,0" path="m1200,12055l8490,12055e" filled="f" stroked="t" strokeweight=".46005pt" strokecolor="#000000">
                <v:path arrowok="t"/>
              </v:shape>
            </v:group>
            <v:group style="position:absolute;left:1200;top:13109;width:7290;height:2" coordorigin="1200,13109" coordsize="7290,2">
              <v:shape style="position:absolute;left:1200;top:13109;width:7290;height:2" coordorigin="1200,13109" coordsize="7290,0" path="m1200,13109l8490,13109e" filled="f" stroked="t" strokeweight=".46005pt" strokecolor="#000000">
                <v:path arrowok="t"/>
              </v:shape>
            </v:group>
            <v:group style="position:absolute;left:8570;top:3331;width:402;height:2" coordorigin="8570,3331" coordsize="402,2">
              <v:shape style="position:absolute;left:8570;top:3331;width:402;height:2" coordorigin="8570,3331" coordsize="402,0" path="m8570,3331l8973,3331e" filled="f" stroked="t" strokeweight="5.110pt" strokecolor="#FF0000">
                <v:path arrowok="t"/>
                <v:stroke dashstyle="dash"/>
              </v:shape>
            </v:group>
            <v:group style="position:absolute;left:3361;top:3382;width:5209;height:2" coordorigin="3361,3382" coordsize="5209,2">
              <v:shape style="position:absolute;left:3361;top:3382;width:5209;height:2" coordorigin="3361,3382" coordsize="5209,0" path="m8570,3382l3361,3382e" filled="f" stroked="t" strokeweight=".140pt" strokecolor="#FF0000">
                <v:path arrowok="t"/>
                <v:stroke dashstyle="dash"/>
              </v:shape>
            </v:group>
            <v:group style="position:absolute;left:3341;top:3338;width:44;height:46" coordorigin="3341,3338" coordsize="44,46">
              <v:shape style="position:absolute;left:3341;top:3338;width:44;height:46" coordorigin="3341,3338" coordsize="44,46" path="m3384,3338l3341,3338,3362,3383,3384,3338e" filled="t" fillcolor="#FF0000" stroked="f">
                <v:path arrowok="t"/>
                <v:fill/>
              </v:shape>
            </v:group>
            <v:group style="position:absolute;left:3341;top:3338;width:44;height:46" coordorigin="3341,3338" coordsize="44,46">
              <v:shape style="position:absolute;left:3341;top:3338;width:44;height:46" coordorigin="3341,3338" coordsize="44,46" path="m3384,3338l3362,3383,3341,3338,3384,3338xe" filled="f" stroked="t" strokeweight=".140pt" strokecolor="#FF0000">
                <v:path arrowok="t"/>
              </v:shape>
            </v:group>
            <v:group style="position:absolute;left:8973;top:3188;width:2296;height:1196" coordorigin="8973,3188" coordsize="2296,1196">
              <v:shape style="position:absolute;left:8973;top:3188;width:2296;height:1196" coordorigin="8973,3188" coordsize="2296,1196" path="m8973,4338l8978,4360,8992,4376,9013,4384,11223,4384,11245,4379,11261,4364,11269,4344,11269,3234,11264,3212,11249,3196,11229,3189,9018,3188,8997,3194,8981,3208,8973,3229,8973,4338xe" filled="f" stroked="t" strokeweight=".36pt" strokecolor="#FF0000">
                <v:path arrowok="t"/>
              </v:shape>
            </v:group>
            <v:group style="position:absolute;left:8570;top:4152;width:402;height:342" coordorigin="8570,4152" coordsize="402,342">
              <v:shape style="position:absolute;left:8570;top:4152;width:402;height:342" coordorigin="8570,4152" coordsize="402,342" path="m8973,4494l8570,4152e" filled="f" stroked="t" strokeweight=".140pt" strokecolor="#FF0000">
                <v:path arrowok="t"/>
                <v:stroke dashstyle="dash"/>
              </v:shape>
            </v:group>
            <v:group style="position:absolute;left:1516;top:4152;width:7054;height:2" coordorigin="1516,4152" coordsize="7054,2">
              <v:shape style="position:absolute;left:1516;top:4152;width:7054;height:2" coordorigin="1516,4152" coordsize="7054,0" path="m1516,4152l8570,4152e" filled="f" stroked="t" strokeweight=".140pt" strokecolor="#FF0000">
                <v:path arrowok="t"/>
                <v:stroke dashstyle="dash"/>
              </v:shape>
            </v:group>
            <v:group style="position:absolute;left:1495;top:4108;width:44;height:46" coordorigin="1495,4108" coordsize="44,46">
              <v:shape style="position:absolute;left:1495;top:4108;width:44;height:46" coordorigin="1495,4108" coordsize="44,46" path="m1540,4108l1495,4108,1518,4153,1540,4108e" filled="t" fillcolor="#FF0000" stroked="f">
                <v:path arrowok="t"/>
                <v:fill/>
              </v:shape>
            </v:group>
            <v:group style="position:absolute;left:1495;top:4108;width:44;height:46" coordorigin="1495,4108" coordsize="44,46">
              <v:shape style="position:absolute;left:1495;top:4108;width:44;height:46" coordorigin="1495,4108" coordsize="44,46" path="m1540,4108l1518,4153,1495,4108,1540,4108xe" filled="f" stroked="t" strokeweight=".140pt" strokecolor="#FF0000">
                <v:path arrowok="t"/>
              </v:shape>
            </v:group>
            <v:group style="position:absolute;left:8973;top:4403;width:2296;height:354" coordorigin="8973,4403" coordsize="2296,354">
              <v:shape style="position:absolute;left:8973;top:4403;width:2296;height:354" coordorigin="8973,4403" coordsize="2296,354" path="m8973,4711l8978,4733,8992,4749,9013,4757,11223,4757,11245,4752,11261,4737,11269,4717,11269,4448,11264,4426,11249,4410,11229,4403,9018,4403,8997,4408,8981,4422,8973,4443,8973,4711xe" filled="f" stroked="t" strokeweight=".36pt" strokecolor="#FF0000">
                <v:path arrowok="t"/>
              </v:shape>
            </v:group>
            <v:group style="position:absolute;left:8570;top:4152;width:402;height:713" coordorigin="8570,4152" coordsize="402,713">
              <v:shape style="position:absolute;left:8570;top:4152;width:402;height:713" coordorigin="8570,4152" coordsize="402,713" path="m8973,4865l8570,4152e" filled="f" stroked="t" strokeweight=".140pt" strokecolor="#FF0000">
                <v:path arrowok="t"/>
                <v:stroke dashstyle="dash"/>
              </v:shape>
            </v:group>
            <v:group style="position:absolute;left:4437;top:4108;width:44;height:46" coordorigin="4437,4108" coordsize="44,46">
              <v:shape style="position:absolute;left:4437;top:4108;width:44;height:46" coordorigin="4437,4108" coordsize="44,46" path="m4482,4108l4437,4108,4459,4153,4482,4108e" filled="t" fillcolor="#FF0000" stroked="f">
                <v:path arrowok="t"/>
                <v:fill/>
              </v:shape>
            </v:group>
            <v:group style="position:absolute;left:4437;top:4108;width:44;height:46" coordorigin="4437,4108" coordsize="44,46">
              <v:shape style="position:absolute;left:4437;top:4108;width:44;height:46" coordorigin="4437,4108" coordsize="44,46" path="m4482,4108l4459,4153,4437,4108,4482,4108xe" filled="f" stroked="t" strokeweight=".140pt" strokecolor="#FF0000">
                <v:path arrowok="t"/>
              </v:shape>
            </v:group>
            <v:group style="position:absolute;left:8973;top:4774;width:2296;height:216" coordorigin="8973,4774" coordsize="2296,216">
              <v:shape style="position:absolute;left:8973;top:4774;width:2296;height:216" coordorigin="8973,4774" coordsize="2296,216" path="m8973,4944l8978,4965,8992,4981,9013,4989,11223,4989,11245,4984,11261,4969,11269,4949,11269,4819,11264,4798,11249,4782,11229,4774,9018,4774,8997,4779,8981,4793,8973,4814,8973,4944xe" filled="f" stroked="t" strokeweight=".36pt" strokecolor="#FF0000">
                <v:path arrowok="t"/>
              </v:shape>
            </v:group>
            <v:group style="position:absolute;left:8570;top:4152;width:402;height:945" coordorigin="8570,4152" coordsize="402,945">
              <v:shape style="position:absolute;left:8570;top:4152;width:402;height:945" coordorigin="8570,4152" coordsize="402,945" path="m8973,5097l8570,4152e" filled="f" stroked="t" strokeweight=".140pt" strokecolor="#FF0000">
                <v:path arrowok="t"/>
                <v:stroke dashstyle="dash"/>
              </v:shape>
            </v:group>
            <v:group style="position:absolute;left:7506;top:4108;width:44;height:46" coordorigin="7506,4108" coordsize="44,46">
              <v:shape style="position:absolute;left:7506;top:4108;width:44;height:46" coordorigin="7506,4108" coordsize="44,46" path="m7549,4108l7506,4108,7528,4153,7549,4108e" filled="t" fillcolor="#FF0000" stroked="f">
                <v:path arrowok="t"/>
                <v:fill/>
              </v:shape>
            </v:group>
            <v:group style="position:absolute;left:7506;top:4108;width:44;height:46" coordorigin="7506,4108" coordsize="44,46">
              <v:shape style="position:absolute;left:7506;top:4108;width:44;height:46" coordorigin="7506,4108" coordsize="44,46" path="m7549,4108l7528,4153,7506,4108,7549,4108xe" filled="f" stroked="t" strokeweight=".140pt" strokecolor="#FF0000">
                <v:path arrowok="t"/>
              </v:shape>
            </v:group>
            <v:group style="position:absolute;left:8973;top:5005;width:2296;height:1337" coordorigin="8973,5005" coordsize="2296,1337">
              <v:shape style="position:absolute;left:8973;top:5005;width:2296;height:1337" coordorigin="8973,5005" coordsize="2296,1337" path="m8973,6296l8978,6318,8992,6334,9013,6342,11223,6342,11245,6337,11261,6323,11269,6302,11269,5052,11264,5030,11249,5014,11229,5006,9018,5005,8997,5011,8981,5025,8973,5046,8973,6296xe" filled="f" stroked="t" strokeweight=".36pt" strokecolor="#FF0000">
                <v:path arrowok="t"/>
              </v:shape>
            </v:group>
            <v:group style="position:absolute;left:8570;top:4537;width:402;height:1914" coordorigin="8570,4537" coordsize="402,1914">
              <v:shape style="position:absolute;left:8570;top:4537;width:402;height:1914" coordorigin="8570,4537" coordsize="402,1914" path="m8973,6452l8570,4537e" filled="f" stroked="t" strokeweight=".140pt" strokecolor="#FF0000">
                <v:path arrowok="t"/>
                <v:stroke dashstyle="dash"/>
              </v:shape>
            </v:group>
            <v:group style="position:absolute;left:4570;top:4537;width:4001;height:2" coordorigin="4570,4537" coordsize="4001,2">
              <v:shape style="position:absolute;left:4570;top:4537;width:4001;height:2" coordorigin="4570,4537" coordsize="4001,0" path="m4570,4537l8570,4537e" filled="f" stroked="t" strokeweight=".140pt" strokecolor="#FF0000">
                <v:path arrowok="t"/>
                <v:stroke dashstyle="dash"/>
              </v:shape>
            </v:group>
            <v:group style="position:absolute;left:4549;top:4493;width:44;height:46" coordorigin="4549,4493" coordsize="44,46">
              <v:shape style="position:absolute;left:4549;top:4493;width:44;height:46" coordorigin="4549,4493" coordsize="44,46" path="m4593,4493l4549,4493,4571,4539,4593,4493e" filled="t" fillcolor="#FF0000" stroked="f">
                <v:path arrowok="t"/>
                <v:fill/>
              </v:shape>
            </v:group>
            <v:group style="position:absolute;left:4549;top:4493;width:44;height:46" coordorigin="4549,4493" coordsize="44,46">
              <v:shape style="position:absolute;left:4549;top:4493;width:44;height:46" coordorigin="4549,4493" coordsize="44,46" path="m4593,4493l4571,4539,4549,4493,4593,4493xe" filled="f" stroked="t" strokeweight=".140pt" strokecolor="#FF0000">
                <v:path arrowok="t"/>
              </v:shape>
            </v:group>
            <v:group style="position:absolute;left:8973;top:6360;width:2296;height:214" coordorigin="8973,6360" coordsize="2296,214">
              <v:shape style="position:absolute;left:8973;top:6360;width:2296;height:214" coordorigin="8973,6360" coordsize="2296,214" path="m8973,6528l8978,6550,8992,6566,9013,6574,11223,6574,11245,6569,11261,6555,11269,6534,11269,6406,11264,6384,11249,6368,11229,6361,9018,6360,8997,6366,8981,6380,8973,6401,8973,6528xe" filled="f" stroked="t" strokeweight=".36pt" strokecolor="#FF0000">
                <v:path arrowok="t"/>
              </v:shape>
            </v:group>
            <v:group style="position:absolute;left:8570;top:4537;width:402;height:2145" coordorigin="8570,4537" coordsize="402,2145">
              <v:shape style="position:absolute;left:8570;top:4537;width:402;height:2145" coordorigin="8570,4537" coordsize="402,2145" path="m8973,6682l8570,4537e" filled="f" stroked="t" strokeweight=".140pt" strokecolor="#FF0000">
                <v:path arrowok="t"/>
                <v:stroke dashstyle="dash"/>
              </v:shape>
            </v:group>
            <v:group style="position:absolute;left:6712;top:4493;width:44;height:46" coordorigin="6712,4493" coordsize="44,46">
              <v:shape style="position:absolute;left:6712;top:4493;width:44;height:46" coordorigin="6712,4493" coordsize="44,46" path="m6756,4493l6712,4493,6734,4539,6756,4493e" filled="t" fillcolor="#FF0000" stroked="f">
                <v:path arrowok="t"/>
                <v:fill/>
              </v:shape>
            </v:group>
            <v:group style="position:absolute;left:6712;top:4493;width:44;height:46" coordorigin="6712,4493" coordsize="44,46">
              <v:shape style="position:absolute;left:6712;top:4493;width:44;height:46" coordorigin="6712,4493" coordsize="44,46" path="m6756,4493l6734,4539,6712,4493,6756,4493xe" filled="f" stroked="t" strokeweight=".140pt" strokecolor="#FF0000">
                <v:path arrowok="t"/>
              </v:shape>
            </v:group>
            <v:group style="position:absolute;left:8973;top:6591;width:2296;height:216" coordorigin="8973,6591" coordsize="2296,216">
              <v:shape style="position:absolute;left:8973;top:6591;width:2296;height:216" coordorigin="8973,6591" coordsize="2296,216" path="m8973,6761l8978,6782,8992,6798,9013,6806,11223,6806,11245,6801,11261,6787,11269,6766,11269,6636,11264,6615,11249,6599,11229,6591,9018,6591,8997,6596,8981,6611,8973,6631,8973,6761xe" filled="f" stroked="t" strokeweight=".36pt" strokecolor="#FF0000">
                <v:path arrowok="t"/>
              </v:shape>
            </v:group>
            <v:group style="position:absolute;left:8570;top:4729;width:402;height:2185" coordorigin="8570,4729" coordsize="402,2185">
              <v:shape style="position:absolute;left:8570;top:4729;width:402;height:2185" coordorigin="8570,4729" coordsize="402,2185" path="m8973,6914l8570,4729e" filled="f" stroked="t" strokeweight=".140pt" strokecolor="#FF0000">
                <v:path arrowok="t"/>
                <v:stroke dashstyle="dash"/>
              </v:shape>
            </v:group>
            <v:group style="position:absolute;left:3226;top:4729;width:5344;height:2" coordorigin="3226,4729" coordsize="5344,2">
              <v:shape style="position:absolute;left:3226;top:4729;width:5344;height:2" coordorigin="3226,4729" coordsize="5344,0" path="m3226,4729l8570,4729e" filled="f" stroked="t" strokeweight=".140pt" strokecolor="#FF0000">
                <v:path arrowok="t"/>
                <v:stroke dashstyle="dash"/>
              </v:shape>
            </v:group>
            <v:group style="position:absolute;left:3205;top:4685;width:44;height:46" coordorigin="3205,4685" coordsize="44,46">
              <v:shape style="position:absolute;left:3205;top:4685;width:44;height:46" coordorigin="3205,4685" coordsize="44,46" path="m3249,4685l3205,4685,3227,4731,3249,4685e" filled="t" fillcolor="#FF0000" stroked="f">
                <v:path arrowok="t"/>
                <v:fill/>
              </v:shape>
            </v:group>
            <v:group style="position:absolute;left:3205;top:4685;width:44;height:46" coordorigin="3205,4685" coordsize="44,46">
              <v:shape style="position:absolute;left:3205;top:4685;width:44;height:46" coordorigin="3205,4685" coordsize="44,46" path="m3249,4685l3227,4731,3205,4685,3249,4685xe" filled="f" stroked="t" strokeweight=".140pt" strokecolor="#FF0000">
                <v:path arrowok="t"/>
              </v:shape>
            </v:group>
            <v:group style="position:absolute;left:8973;top:6823;width:2296;height:216" coordorigin="8973,6823" coordsize="2296,216">
              <v:shape style="position:absolute;left:8973;top:6823;width:2296;height:216" coordorigin="8973,6823" coordsize="2296,216" path="m8973,6993l8978,7015,8992,7031,9013,7039,11223,7039,11245,7033,11261,7019,11269,6998,11269,6869,11264,6847,11249,6831,11229,6823,9018,6823,8997,6828,8981,6842,8973,6863,8973,6993xe" filled="f" stroked="t" strokeweight=".36pt" strokecolor="#FF0000">
                <v:path arrowok="t"/>
              </v:shape>
            </v:group>
            <v:group style="position:absolute;left:8570;top:4729;width:402;height:2417" coordorigin="8570,4729" coordsize="402,2417">
              <v:shape style="position:absolute;left:8570;top:4729;width:402;height:2417" coordorigin="8570,4729" coordsize="402,2417" path="m8973,7147l8570,4729e" filled="f" stroked="t" strokeweight=".140pt" strokecolor="#FF0000">
                <v:path arrowok="t"/>
                <v:stroke dashstyle="dash"/>
              </v:shape>
            </v:group>
            <v:group style="position:absolute;left:8383;top:4685;width:44;height:46" coordorigin="8383,4685" coordsize="44,46">
              <v:shape style="position:absolute;left:8383;top:4685;width:44;height:46" coordorigin="8383,4685" coordsize="44,46" path="m8427,4685l8383,4685,8405,4731,8427,4685e" filled="t" fillcolor="#FF0000" stroked="f">
                <v:path arrowok="t"/>
                <v:fill/>
              </v:shape>
            </v:group>
            <v:group style="position:absolute;left:8383;top:4685;width:44;height:46" coordorigin="8383,4685" coordsize="44,46">
              <v:shape style="position:absolute;left:8383;top:4685;width:44;height:46" coordorigin="8383,4685" coordsize="44,46" path="m8427,4685l8405,4731,8383,4685,8427,4685xe" filled="f" stroked="t" strokeweight=".140pt" strokecolor="#FF0000">
                <v:path arrowok="t"/>
              </v:shape>
            </v:group>
            <v:group style="position:absolute;left:8973;top:7055;width:2296;height:216" coordorigin="8973,7055" coordsize="2296,216">
              <v:shape style="position:absolute;left:8973;top:7055;width:2296;height:216" coordorigin="8973,7055" coordsize="2296,216" path="m8973,7225l8978,7247,8992,7263,9013,7271,11223,7271,11245,7266,11261,7251,11269,7231,11269,7101,11264,7079,11249,7063,11229,7055,9018,7055,8997,7060,8981,7075,8973,7095,8973,7225xe" filled="f" stroked="t" strokeweight=".36pt" strokecolor="#FF0000">
                <v:path arrowok="t"/>
              </v:shape>
            </v:group>
            <v:group style="position:absolute;left:8570;top:5887;width:402;height:1492" coordorigin="8570,5887" coordsize="402,1492">
              <v:shape style="position:absolute;left:8570;top:5887;width:402;height:1492" coordorigin="8570,5887" coordsize="402,1492" path="m8973,7379l8570,5887e" filled="f" stroked="t" strokeweight=".140pt" strokecolor="#FF0000">
                <v:path arrowok="t"/>
                <v:stroke dashstyle="dash"/>
              </v:shape>
            </v:group>
            <v:group style="position:absolute;left:4387;top:5887;width:4184;height:2" coordorigin="4387,5887" coordsize="4184,2">
              <v:shape style="position:absolute;left:4387;top:5887;width:4184;height:2" coordorigin="4387,5887" coordsize="4184,0" path="m4387,5887l8570,5887e" filled="f" stroked="t" strokeweight=".140pt" strokecolor="#FF0000">
                <v:path arrowok="t"/>
                <v:stroke dashstyle="dash"/>
              </v:shape>
            </v:group>
            <v:group style="position:absolute;left:4366;top:5842;width:44;height:46" coordorigin="4366,5842" coordsize="44,46">
              <v:shape style="position:absolute;left:4366;top:5842;width:44;height:46" coordorigin="4366,5842" coordsize="44,46" path="m4410,5842l4366,5842,4388,5888,4410,5842e" filled="t" fillcolor="#FF0000" stroked="f">
                <v:path arrowok="t"/>
                <v:fill/>
              </v:shape>
            </v:group>
            <v:group style="position:absolute;left:4366;top:5842;width:44;height:46" coordorigin="4366,5842" coordsize="44,46">
              <v:shape style="position:absolute;left:4366;top:5842;width:44;height:46" coordorigin="4366,5842" coordsize="44,46" path="m4410,5842l4388,5888,4366,5842,4410,5842xe" filled="f" stroked="t" strokeweight=".140pt" strokecolor="#FF0000">
                <v:path arrowok="t"/>
              </v:shape>
            </v:group>
            <v:group style="position:absolute;left:8973;top:7287;width:2296;height:636" coordorigin="8973,7287" coordsize="2296,636">
              <v:shape style="position:absolute;left:8973;top:7287;width:2296;height:636" coordorigin="8973,7287" coordsize="2296,636" path="m8973,7878l8978,7899,8992,7915,9013,7923,11223,7923,11245,7918,11261,7904,11269,7883,11269,7333,11264,7311,11249,7295,11229,7288,9018,7287,8997,7293,8981,7307,8973,7328,8973,7878xe" filled="f" stroked="t" strokeweight=".36pt" strokecolor="#FF0000">
                <v:path arrowok="t"/>
              </v:shape>
            </v:group>
            <v:group style="position:absolute;left:8570;top:5887;width:402;height:2145" coordorigin="8570,5887" coordsize="402,2145">
              <v:shape style="position:absolute;left:8570;top:5887;width:402;height:2145" coordorigin="8570,5887" coordsize="402,2145" path="m8973,8031l8570,5887e" filled="f" stroked="t" strokeweight=".140pt" strokecolor="#FF0000">
                <v:path arrowok="t"/>
                <v:stroke dashstyle="dash"/>
              </v:shape>
            </v:group>
            <v:group style="position:absolute;left:4406;top:5842;width:44;height:46" coordorigin="4406,5842" coordsize="44,46">
              <v:shape style="position:absolute;left:4406;top:5842;width:44;height:46" coordorigin="4406,5842" coordsize="44,46" path="m4450,5842l4406,5842,4428,5888,4450,5842e" filled="t" fillcolor="#FF0000" stroked="f">
                <v:path arrowok="t"/>
                <v:fill/>
              </v:shape>
            </v:group>
            <v:group style="position:absolute;left:4406;top:5842;width:44;height:46" coordorigin="4406,5842" coordsize="44,46">
              <v:shape style="position:absolute;left:4406;top:5842;width:44;height:46" coordorigin="4406,5842" coordsize="44,46" path="m4450,5842l4428,5888,4406,5842,4450,5842xe" filled="f" stroked="t" strokeweight=".140pt" strokecolor="#FF0000">
                <v:path arrowok="t"/>
              </v:shape>
            </v:group>
            <v:group style="position:absolute;left:8973;top:7940;width:2296;height:636" coordorigin="8973,7940" coordsize="2296,636">
              <v:shape style="position:absolute;left:8973;top:7940;width:2296;height:636" coordorigin="8973,7940" coordsize="2296,636" path="m8973,8531l8978,8552,8992,8568,9013,8576,11223,8576,11245,8571,11261,8556,11269,8536,11269,7986,11264,7964,11249,7948,11229,7940,9018,7940,8997,7946,8981,7960,8973,7981,8973,8531xe" filled="f" stroked="t" strokeweight=".36pt" strokecolor="#FF0000">
                <v:path arrowok="t"/>
              </v:shape>
            </v:group>
            <v:group style="position:absolute;left:8570;top:6657;width:402;height:2028" coordorigin="8570,6657" coordsize="402,2028">
              <v:shape style="position:absolute;left:8570;top:6657;width:402;height:2028" coordorigin="8570,6657" coordsize="402,2028" path="m8973,8684l8570,6657e" filled="f" stroked="t" strokeweight=".140pt" strokecolor="#FF0000">
                <v:path arrowok="t"/>
                <v:stroke dashstyle="dash"/>
              </v:shape>
            </v:group>
            <v:group style="position:absolute;left:4751;top:6657;width:3820;height:2" coordorigin="4751,6657" coordsize="3820,2">
              <v:shape style="position:absolute;left:4751;top:6657;width:3820;height:2" coordorigin="4751,6657" coordsize="3820,0" path="m4751,6657l8570,6657e" filled="f" stroked="t" strokeweight=".140pt" strokecolor="#FF0000">
                <v:path arrowok="t"/>
                <v:stroke dashstyle="dash"/>
              </v:shape>
            </v:group>
            <v:group style="position:absolute;left:4730;top:6612;width:44;height:46" coordorigin="4730,6612" coordsize="44,46">
              <v:shape style="position:absolute;left:4730;top:6612;width:44;height:46" coordorigin="4730,6612" coordsize="44,46" path="m4774,6612l4730,6612,4752,6658,4774,6612e" filled="t" fillcolor="#FF0000" stroked="f">
                <v:path arrowok="t"/>
                <v:fill/>
              </v:shape>
            </v:group>
            <v:group style="position:absolute;left:4730;top:6612;width:44;height:46" coordorigin="4730,6612" coordsize="44,46">
              <v:shape style="position:absolute;left:4730;top:6612;width:44;height:46" coordorigin="4730,6612" coordsize="44,46" path="m4774,6612l4752,6658,4730,6612,4774,6612xe" filled="f" stroked="t" strokeweight=".140pt" strokecolor="#FF0000">
                <v:path arrowok="t"/>
              </v:shape>
            </v:group>
            <v:group style="position:absolute;left:8973;top:8592;width:2296;height:216" coordorigin="8973,8592" coordsize="2296,216">
              <v:shape style="position:absolute;left:8973;top:8592;width:2296;height:216" coordorigin="8973,8592" coordsize="2296,216" path="m8973,8763l8978,8785,8992,8801,9013,8808,11223,8808,11245,8803,11261,8789,11269,8768,11269,8639,11264,8617,11249,8601,11229,8593,9018,8592,8997,8598,8981,8612,8973,8633,8973,8763xe" filled="f" stroked="t" strokeweight=".36pt" strokecolor="#FF0000">
                <v:path arrowok="t"/>
              </v:shape>
            </v:group>
            <v:group style="position:absolute;left:8570;top:6657;width:402;height:2260" coordorigin="8570,6657" coordsize="402,2260">
              <v:shape style="position:absolute;left:8570;top:6657;width:402;height:2260" coordorigin="8570,6657" coordsize="402,2260" path="m8973,8916l8570,6657e" filled="f" stroked="t" strokeweight=".140pt" strokecolor="#FF0000">
                <v:path arrowok="t"/>
                <v:stroke dashstyle="dash"/>
              </v:shape>
            </v:group>
            <v:group style="position:absolute;left:5743;top:6612;width:44;height:46" coordorigin="5743,6612" coordsize="44,46">
              <v:shape style="position:absolute;left:5743;top:6612;width:44;height:46" coordorigin="5743,6612" coordsize="44,46" path="m5787,6612l5743,6612,5765,6658,5787,6612e" filled="t" fillcolor="#FF0000" stroked="f">
                <v:path arrowok="t"/>
                <v:fill/>
              </v:shape>
            </v:group>
            <v:group style="position:absolute;left:5743;top:6612;width:44;height:46" coordorigin="5743,6612" coordsize="44,46">
              <v:shape style="position:absolute;left:5743;top:6612;width:44;height:46" coordorigin="5743,6612" coordsize="44,46" path="m5787,6612l5765,6658,5743,6612,5787,6612xe" filled="f" stroked="t" strokeweight=".140pt" strokecolor="#FF0000">
                <v:path arrowok="t"/>
              </v:shape>
            </v:group>
            <v:group style="position:absolute;left:8973;top:8825;width:2296;height:216" coordorigin="8973,8825" coordsize="2296,216">
              <v:shape style="position:absolute;left:8973;top:8825;width:2296;height:216" coordorigin="8973,8825" coordsize="2296,216" path="m8973,8995l8978,9017,8992,9033,9013,9040,11223,9041,11245,9035,11261,9021,11269,9000,11269,8870,11264,8849,11249,8833,11229,8825,9018,8825,8997,8830,8981,8845,8973,8865,8973,8995xe" filled="f" stroked="t" strokeweight=".36pt" strokecolor="#FF0000">
                <v:path arrowok="t"/>
              </v:shape>
            </v:group>
            <v:group style="position:absolute;left:8570;top:6657;width:402;height:2492" coordorigin="8570,6657" coordsize="402,2492">
              <v:shape style="position:absolute;left:8570;top:6657;width:402;height:2492" coordorigin="8570,6657" coordsize="402,2492" path="m8973,9148l8570,6657e" filled="f" stroked="t" strokeweight=".140pt" strokecolor="#FF0000">
                <v:path arrowok="t"/>
                <v:stroke dashstyle="dash"/>
              </v:shape>
            </v:group>
            <v:group style="position:absolute;left:6575;top:6612;width:44;height:46" coordorigin="6575,6612" coordsize="44,46">
              <v:shape style="position:absolute;left:6575;top:6612;width:44;height:46" coordorigin="6575,6612" coordsize="44,46" path="m6618,6612l6575,6612,6597,6658,6618,6612e" filled="t" fillcolor="#FF0000" stroked="f">
                <v:path arrowok="t"/>
                <v:fill/>
              </v:shape>
            </v:group>
            <v:group style="position:absolute;left:6575;top:6612;width:44;height:46" coordorigin="6575,6612" coordsize="44,46">
              <v:shape style="position:absolute;left:6575;top:6612;width:44;height:46" coordorigin="6575,6612" coordsize="44,46" path="m6618,6612l6597,6658,6575,6612,6618,6612xe" filled="f" stroked="t" strokeweight=".140pt" strokecolor="#FF0000">
                <v:path arrowok="t"/>
              </v:shape>
            </v:group>
            <v:group style="position:absolute;left:8973;top:9057;width:2296;height:215" coordorigin="8973,9057" coordsize="2296,215">
              <v:shape style="position:absolute;left:8973;top:9057;width:2296;height:215" coordorigin="8973,9057" coordsize="2296,215" path="m8973,9227l8978,9249,8992,9265,9013,9272,11223,9273,11245,9267,11261,9253,11269,9232,11269,9103,11264,9081,11249,9065,11229,9057,9018,9057,8997,9063,8981,9077,8973,9098,8973,9227xe" filled="f" stroked="t" strokeweight=".36pt" strokecolor="#FF0000">
                <v:path arrowok="t"/>
              </v:shape>
            </v:group>
            <v:group style="position:absolute;left:8570;top:6657;width:402;height:2724" coordorigin="8570,6657" coordsize="402,2724">
              <v:shape style="position:absolute;left:8570;top:6657;width:402;height:2724" coordorigin="8570,6657" coordsize="402,2724" path="m8973,9381l8570,6657e" filled="f" stroked="t" strokeweight=".140pt" strokecolor="#FF0000">
                <v:path arrowok="t"/>
                <v:stroke dashstyle="dash"/>
              </v:shape>
            </v:group>
            <v:group style="position:absolute;left:7458;top:6612;width:44;height:46" coordorigin="7458,6612" coordsize="44,46">
              <v:shape style="position:absolute;left:7458;top:6612;width:44;height:46" coordorigin="7458,6612" coordsize="44,46" path="m7502,6612l7458,6612,7480,6658,7502,6612e" filled="t" fillcolor="#FF0000" stroked="f">
                <v:path arrowok="t"/>
                <v:fill/>
              </v:shape>
            </v:group>
            <v:group style="position:absolute;left:7458;top:6612;width:44;height:46" coordorigin="7458,6612" coordsize="44,46">
              <v:shape style="position:absolute;left:7458;top:6612;width:44;height:46" coordorigin="7458,6612" coordsize="44,46" path="m7502,6612l7480,6658,7458,6612,7502,6612xe" filled="f" stroked="t" strokeweight=".140pt" strokecolor="#FF0000">
                <v:path arrowok="t"/>
              </v:shape>
            </v:group>
            <v:group style="position:absolute;left:8973;top:9289;width:2296;height:216" coordorigin="8973,9289" coordsize="2296,216">
              <v:shape style="position:absolute;left:8973;top:9289;width:2296;height:216" coordorigin="8973,9289" coordsize="2296,216" path="m8973,9459l8978,9481,8992,9497,9013,9505,11223,9505,11245,9500,11261,9485,11269,9465,11269,9335,11264,9313,11249,9297,11229,9290,9018,9289,8997,9295,8981,9309,8973,9330,8973,9459xe" filled="f" stroked="t" strokeweight=".36pt" strokecolor="#FF0000">
                <v:path arrowok="t"/>
              </v:shape>
            </v:group>
            <v:group style="position:absolute;left:8570;top:6657;width:402;height:2956" coordorigin="8570,6657" coordsize="402,2956">
              <v:shape style="position:absolute;left:8570;top:6657;width:402;height:2956" coordorigin="8570,6657" coordsize="402,2956" path="m8973,9613l8570,6657e" filled="f" stroked="t" strokeweight=".140pt" strokecolor="#FF0000">
                <v:path arrowok="t"/>
                <v:stroke dashstyle="dash"/>
              </v:shape>
            </v:group>
            <v:group style="position:absolute;left:7500;top:6612;width:44;height:46" coordorigin="7500,6612" coordsize="44,46">
              <v:shape style="position:absolute;left:7500;top:6612;width:44;height:46" coordorigin="7500,6612" coordsize="44,46" path="m7544,6612l7500,6612,7522,6658,7544,6612e" filled="t" fillcolor="#FF0000" stroked="f">
                <v:path arrowok="t"/>
                <v:fill/>
              </v:shape>
            </v:group>
            <v:group style="position:absolute;left:7500;top:6612;width:44;height:46" coordorigin="7500,6612" coordsize="44,46">
              <v:shape style="position:absolute;left:7500;top:6612;width:44;height:46" coordorigin="7500,6612" coordsize="44,46" path="m7544,6612l7522,6658,7500,6612,7544,6612xe" filled="f" stroked="t" strokeweight=".140pt" strokecolor="#FF0000">
                <v:path arrowok="t"/>
              </v:shape>
            </v:group>
            <v:group style="position:absolute;left:8973;top:9521;width:2296;height:216" coordorigin="8973,9521" coordsize="2296,216">
              <v:shape style="position:absolute;left:8973;top:9521;width:2296;height:216" coordorigin="8973,9521" coordsize="2296,216" path="m8973,9691l8978,9713,8992,9729,9013,9737,11223,9737,11245,9732,11261,9718,11269,9697,11269,9567,11264,9545,11249,9529,11229,9521,9018,9521,8997,9527,8981,9541,8973,9562,8973,9691xe" filled="f" stroked="t" strokeweight=".36pt" strokecolor="#FF0000">
                <v:path arrowok="t"/>
              </v:shape>
            </v:group>
            <v:group style="position:absolute;left:8570;top:7042;width:402;height:2803" coordorigin="8570,7042" coordsize="402,2803">
              <v:shape style="position:absolute;left:8570;top:7042;width:402;height:2803" coordorigin="8570,7042" coordsize="402,2803" path="m8973,9845l8570,7042e" filled="f" stroked="t" strokeweight=".140pt" strokecolor="#FF0000">
                <v:path arrowok="t"/>
                <v:stroke dashstyle="dash"/>
              </v:shape>
            </v:group>
            <v:group style="position:absolute;left:2815;top:7042;width:5756;height:2" coordorigin="2815,7042" coordsize="5756,2">
              <v:shape style="position:absolute;left:2815;top:7042;width:5756;height:2" coordorigin="2815,7042" coordsize="5756,0" path="m8570,7042l2815,7042e" filled="f" stroked="t" strokeweight=".140pt" strokecolor="#FF0000">
                <v:path arrowok="t"/>
                <v:stroke dashstyle="dash"/>
              </v:shape>
            </v:group>
            <v:group style="position:absolute;left:2794;top:6998;width:44;height:46" coordorigin="2794,6998" coordsize="44,46">
              <v:shape style="position:absolute;left:2794;top:6998;width:44;height:46" coordorigin="2794,6998" coordsize="44,46" path="m2838,6998l2794,6998,2816,7043,2838,6998e" filled="t" fillcolor="#FF0000" stroked="f">
                <v:path arrowok="t"/>
                <v:fill/>
              </v:shape>
            </v:group>
            <v:group style="position:absolute;left:2794;top:6998;width:44;height:46" coordorigin="2794,6998" coordsize="44,46">
              <v:shape style="position:absolute;left:2794;top:6998;width:44;height:46" coordorigin="2794,6998" coordsize="44,46" path="m2838,6998l2816,7043,2794,6998,2838,6998xe" filled="f" stroked="t" strokeweight=".140pt" strokecolor="#FF0000">
                <v:path arrowok="t"/>
              </v:shape>
            </v:group>
            <v:group style="position:absolute;left:8973;top:9754;width:2296;height:216" coordorigin="8973,9754" coordsize="2296,216">
              <v:shape style="position:absolute;left:8973;top:9754;width:2296;height:216" coordorigin="8973,9754" coordsize="2296,216" path="m8973,9924l8978,9945,8992,9961,9013,9969,11223,9969,11245,9964,11261,9950,11269,9929,11269,9799,11264,9778,11249,9762,11229,9754,9018,9754,8997,9759,8981,9773,8973,9794,8973,9924xe" filled="f" stroked="t" strokeweight=".36pt" strokecolor="#FF0000">
                <v:path arrowok="t"/>
              </v:shape>
            </v:group>
            <v:group style="position:absolute;left:8570;top:7814;width:402;height:2263" coordorigin="8570,7814" coordsize="402,2263">
              <v:shape style="position:absolute;left:8570;top:7814;width:402;height:2263" coordorigin="8570,7814" coordsize="402,2263" path="m8973,10077l8570,7814e" filled="f" stroked="t" strokeweight=".140pt" strokecolor="#FF0000">
                <v:path arrowok="t"/>
                <v:stroke dashstyle="dash"/>
              </v:shape>
            </v:group>
            <v:group style="position:absolute;left:1686;top:7814;width:6884;height:2" coordorigin="1686,7814" coordsize="6884,2">
              <v:shape style="position:absolute;left:1686;top:7814;width:6884;height:2" coordorigin="1686,7814" coordsize="6884,0" path="m8570,7814l1686,7814e" filled="f" stroked="t" strokeweight=".140pt" strokecolor="#FF0000">
                <v:path arrowok="t"/>
                <v:stroke dashstyle="dash"/>
              </v:shape>
            </v:group>
            <v:group style="position:absolute;left:1666;top:7770;width:44;height:46" coordorigin="1666,7770" coordsize="44,46">
              <v:shape style="position:absolute;left:1666;top:7770;width:44;height:46" coordorigin="1666,7770" coordsize="44,46" path="m1710,7770l1666,7770,1687,7815,1710,7770e" filled="t" fillcolor="#FF0000" stroked="f">
                <v:path arrowok="t"/>
                <v:fill/>
              </v:shape>
            </v:group>
            <v:group style="position:absolute;left:1666;top:7770;width:44;height:46" coordorigin="1666,7770" coordsize="44,46">
              <v:shape style="position:absolute;left:1666;top:7770;width:44;height:46" coordorigin="1666,7770" coordsize="44,46" path="m1710,7770l1687,7815,1666,7770,1710,7770xe" filled="f" stroked="t" strokeweight=".140pt" strokecolor="#FF0000">
                <v:path arrowok="t"/>
              </v:shape>
            </v:group>
            <v:group style="position:absolute;left:8973;top:9986;width:2296;height:215" coordorigin="8973,9986" coordsize="2296,215">
              <v:shape style="position:absolute;left:8973;top:9986;width:2296;height:215" coordorigin="8973,9986" coordsize="2296,215" path="m8973,10156l8978,10177,8992,10193,9013,10201,11223,10201,11245,10196,11261,10182,11269,10161,11269,10032,11264,10010,11249,9994,11229,9986,9018,9986,8997,9991,8981,10006,8973,10026,8973,10156xe" filled="f" stroked="t" strokeweight=".36pt" strokecolor="#FF0000">
                <v:path arrowok="t"/>
              </v:shape>
            </v:group>
            <v:group style="position:absolute;left:8570;top:8199;width:402;height:2110" coordorigin="8570,8199" coordsize="402,2110">
              <v:shape style="position:absolute;left:8570;top:8199;width:402;height:2110" coordorigin="8570,8199" coordsize="402,2110" path="m8973,10309l8570,8199e" filled="f" stroked="t" strokeweight=".140pt" strokecolor="#FF0000">
                <v:path arrowok="t"/>
                <v:stroke dashstyle="dash"/>
              </v:shape>
            </v:group>
            <v:group style="position:absolute;left:7466;top:8199;width:1104;height:2" coordorigin="7466,8199" coordsize="1104,2">
              <v:shape style="position:absolute;left:7466;top:8199;width:1104;height:2" coordorigin="7466,8199" coordsize="1104,0" path="m8570,8199l7466,8199e" filled="f" stroked="t" strokeweight=".140pt" strokecolor="#FF0000">
                <v:path arrowok="t"/>
                <v:stroke dashstyle="dash"/>
              </v:shape>
            </v:group>
            <v:group style="position:absolute;left:7445;top:8155;width:44;height:46" coordorigin="7445,8155" coordsize="44,46">
              <v:shape style="position:absolute;left:7445;top:8155;width:44;height:46" coordorigin="7445,8155" coordsize="44,46" path="m7489,8155l7445,8155,7467,8201,7489,8155e" filled="t" fillcolor="#FF0000" stroked="f">
                <v:path arrowok="t"/>
                <v:fill/>
              </v:shape>
            </v:group>
            <v:group style="position:absolute;left:7445;top:8155;width:44;height:46" coordorigin="7445,8155" coordsize="44,46">
              <v:shape style="position:absolute;left:7445;top:8155;width:44;height:46" coordorigin="7445,8155" coordsize="44,46" path="m7489,8155l7467,8201,7445,8155,7489,8155xe" filled="f" stroked="t" strokeweight=".140pt" strokecolor="#FF0000">
                <v:path arrowok="t"/>
              </v:shape>
            </v:group>
            <v:group style="position:absolute;left:8973;top:10218;width:2296;height:635" coordorigin="8973,10218" coordsize="2296,635">
              <v:shape style="position:absolute;left:8973;top:10218;width:2296;height:635" coordorigin="8973,10218" coordsize="2296,635" path="m8973,10807l8978,10828,8992,10844,9013,10852,11223,10852,11245,10847,11261,10833,11269,10812,11269,10264,11264,10242,11249,10226,11229,10218,9018,10218,8997,10223,8981,10237,8973,10258,8973,10807xe" filled="f" stroked="t" strokeweight=".36pt" strokecolor="#FF0000">
                <v:path arrowok="t"/>
              </v:shape>
            </v:group>
            <v:group style="position:absolute;left:8570;top:8391;width:402;height:2571" coordorigin="8570,8391" coordsize="402,2571">
              <v:shape style="position:absolute;left:8570;top:8391;width:402;height:2571" coordorigin="8570,8391" coordsize="402,2571" path="m8973,10962l8570,8391e" filled="f" stroked="t" strokeweight=".140pt" strokecolor="#FF0000">
                <v:path arrowok="t"/>
                <v:stroke dashstyle="dash"/>
              </v:shape>
            </v:group>
            <v:group style="position:absolute;left:3573;top:8391;width:4997;height:2" coordorigin="3573,8391" coordsize="4997,2">
              <v:shape style="position:absolute;left:3573;top:8391;width:4997;height:2" coordorigin="3573,8391" coordsize="4997,0" path="m3573,8391l8570,8391e" filled="f" stroked="t" strokeweight=".140pt" strokecolor="#FF0000">
                <v:path arrowok="t"/>
                <v:stroke dashstyle="dash"/>
              </v:shape>
            </v:group>
            <v:group style="position:absolute;left:3553;top:8347;width:44;height:46" coordorigin="3553,8347" coordsize="44,46">
              <v:shape style="position:absolute;left:3553;top:8347;width:44;height:46" coordorigin="3553,8347" coordsize="44,46" path="m3596,8347l3553,8347,3574,8393,3596,8347e" filled="t" fillcolor="#FF0000" stroked="f">
                <v:path arrowok="t"/>
                <v:fill/>
              </v:shape>
            </v:group>
            <v:group style="position:absolute;left:3553;top:8347;width:44;height:46" coordorigin="3553,8347" coordsize="44,46">
              <v:shape style="position:absolute;left:3553;top:8347;width:44;height:46" coordorigin="3553,8347" coordsize="44,46" path="m3596,8347l3574,8393,3553,8347,3596,8347xe" filled="f" stroked="t" strokeweight=".140pt" strokecolor="#FF0000">
                <v:path arrowok="t"/>
              </v:shape>
            </v:group>
            <v:group style="position:absolute;left:8973;top:10871;width:2296;height:214" coordorigin="8973,10871" coordsize="2296,214">
              <v:shape style="position:absolute;left:8973;top:10871;width:2296;height:214" coordorigin="8973,10871" coordsize="2296,214" path="m8973,11039l8978,11061,8992,11077,9013,11084,11223,11085,11245,11079,11261,11065,11269,11044,11269,10916,11264,10895,11249,10879,11229,10871,9018,10871,8997,10876,8981,10890,8973,10911,8973,11039xe" filled="f" stroked="t" strokeweight=".36pt" strokecolor="#FF0000">
                <v:path arrowok="t"/>
              </v:shape>
            </v:group>
            <v:group style="position:absolute;left:8570;top:8391;width:402;height:2803" coordorigin="8570,8391" coordsize="402,2803">
              <v:shape style="position:absolute;left:8570;top:8391;width:402;height:2803" coordorigin="8570,8391" coordsize="402,2803" path="m8973,11194l8570,8391e" filled="f" stroked="t" strokeweight=".140pt" strokecolor="#FF0000">
                <v:path arrowok="t"/>
                <v:stroke dashstyle="dash"/>
              </v:shape>
            </v:group>
            <v:group style="position:absolute;left:5354;top:8347;width:44;height:46" coordorigin="5354,8347" coordsize="44,46">
              <v:shape style="position:absolute;left:5354;top:8347;width:44;height:46" coordorigin="5354,8347" coordsize="44,46" path="m5397,8347l5354,8347,5375,8393,5397,8347e" filled="t" fillcolor="#FF0000" stroked="f">
                <v:path arrowok="t"/>
                <v:fill/>
              </v:shape>
            </v:group>
            <v:group style="position:absolute;left:5354;top:8347;width:44;height:46" coordorigin="5354,8347" coordsize="44,46">
              <v:shape style="position:absolute;left:5354;top:8347;width:44;height:46" coordorigin="5354,8347" coordsize="44,46" path="m5397,8347l5375,8393,5354,8347,5397,8347xe" filled="f" stroked="t" strokeweight=".140pt" strokecolor="#FF0000">
                <v:path arrowok="t"/>
              </v:shape>
            </v:group>
            <v:group style="position:absolute;left:8973;top:11103;width:2296;height:214" coordorigin="8973,11103" coordsize="2296,214">
              <v:shape style="position:absolute;left:8973;top:11103;width:2296;height:214" coordorigin="8973,11103" coordsize="2296,214" path="m8973,11271l8978,11293,8992,11309,9013,11317,11223,11317,11245,11312,11261,11297,11269,11277,11269,11148,11264,11127,11249,11111,11229,11103,9018,11103,8997,11108,8981,11123,8973,11143,8973,11271xe" filled="f" stroked="t" strokeweight=".36pt" strokecolor="#FF0000">
                <v:path arrowok="t"/>
              </v:shape>
            </v:group>
            <v:group style="position:absolute;left:8570;top:8969;width:402;height:2457" coordorigin="8570,8969" coordsize="402,2457">
              <v:shape style="position:absolute;left:8570;top:8969;width:402;height:2457" coordorigin="8570,8969" coordsize="402,2457" path="m8973,11426l8570,8969e" filled="f" stroked="t" strokeweight=".140pt" strokecolor="#FF0000">
                <v:path arrowok="t"/>
                <v:stroke dashstyle="dash"/>
              </v:shape>
            </v:group>
            <v:group style="position:absolute;left:3981;top:8969;width:4589;height:2" coordorigin="3981,8969" coordsize="4589,2">
              <v:shape style="position:absolute;left:3981;top:8969;width:4589;height:2" coordorigin="3981,8969" coordsize="4589,0" path="m8570,8969l3981,8969e" filled="f" stroked="t" strokeweight=".140pt" strokecolor="#FF0000">
                <v:path arrowok="t"/>
                <v:stroke dashstyle="dash"/>
              </v:shape>
            </v:group>
            <v:group style="position:absolute;left:3960;top:8925;width:44;height:46" coordorigin="3960,8925" coordsize="44,46">
              <v:shape style="position:absolute;left:3960;top:8925;width:44;height:46" coordorigin="3960,8925" coordsize="44,46" path="m4004,8925l3960,8925,3982,8970,4004,8925e" filled="t" fillcolor="#FF0000" stroked="f">
                <v:path arrowok="t"/>
                <v:fill/>
              </v:shape>
            </v:group>
            <v:group style="position:absolute;left:3960;top:8925;width:44;height:46" coordorigin="3960,8925" coordsize="44,46">
              <v:shape style="position:absolute;left:3960;top:8925;width:44;height:46" coordorigin="3960,8925" coordsize="44,46" path="m4004,8925l3982,8970,3960,8925,4004,8925xe" filled="f" stroked="t" strokeweight=".140pt" strokecolor="#FF0000">
                <v:path arrowok="t"/>
              </v:shape>
            </v:group>
            <v:group style="position:absolute;left:8973;top:11335;width:2296;height:214" coordorigin="8973,11335" coordsize="2296,214">
              <v:shape style="position:absolute;left:8973;top:11335;width:2296;height:214" coordorigin="8973,11335" coordsize="2296,214" path="m8973,11503l8978,11525,8992,11541,9013,11549,11223,11549,11245,11543,11261,11529,11269,11508,11269,11381,11264,11359,11249,11343,11229,11335,9018,11335,8997,11341,8981,11355,8973,11376,8973,11503xe" filled="f" stroked="t" strokeweight=".36pt" strokecolor="#FF0000">
                <v:path arrowok="t"/>
              </v:shape>
            </v:group>
            <v:group style="position:absolute;left:8570;top:11476;width:402;height:183" coordorigin="8570,11476" coordsize="402,183">
              <v:shape style="position:absolute;left:8570;top:11476;width:402;height:183" coordorigin="8570,11476" coordsize="402,183" path="m8973,11659l8570,11476e" filled="f" stroked="t" strokeweight=".140pt" strokecolor="#FF0000">
                <v:path arrowok="t"/>
                <v:stroke dashstyle="dash"/>
              </v:shape>
            </v:group>
            <v:group style="position:absolute;left:1286;top:11476;width:7284;height:2" coordorigin="1286,11476" coordsize="7284,2">
              <v:shape style="position:absolute;left:1286;top:11476;width:7284;height:2" coordorigin="1286,11476" coordsize="7284,0" path="m1286,11476l8570,11476e" filled="f" stroked="t" strokeweight=".140pt" strokecolor="#FF0000">
                <v:path arrowok="t"/>
                <v:stroke dashstyle="dash"/>
              </v:shape>
            </v:group>
            <v:group style="position:absolute;left:1265;top:11431;width:44;height:46" coordorigin="1265,11431" coordsize="44,46">
              <v:shape style="position:absolute;left:1265;top:11431;width:44;height:46" coordorigin="1265,11431" coordsize="44,46" path="m1309,11431l1265,11431,1287,11477,1309,11431e" filled="t" fillcolor="#FF0000" stroked="f">
                <v:path arrowok="t"/>
                <v:fill/>
              </v:shape>
            </v:group>
            <v:group style="position:absolute;left:1265;top:11431;width:44;height:46" coordorigin="1265,11431" coordsize="44,46">
              <v:shape style="position:absolute;left:1265;top:11431;width:44;height:46" coordorigin="1265,11431" coordsize="44,46" path="m1309,11431l1287,11477,1265,11431,1309,11431xe" filled="f" stroked="t" strokeweight=".140pt" strokecolor="#FF0000">
                <v:path arrowok="t"/>
              </v:shape>
            </v:group>
            <v:group style="position:absolute;left:8973;top:11567;width:2296;height:355" coordorigin="8973,11567" coordsize="2296,355">
              <v:shape style="position:absolute;left:8973;top:11567;width:2296;height:355" coordorigin="8973,11567" coordsize="2296,355" path="m8973,11876l8978,11898,8992,11914,9013,11922,11223,11922,11245,11916,11261,11902,11269,11881,11269,11613,11264,11591,11249,11575,11229,11567,9018,11567,8997,11572,8981,11587,8973,11607,8973,11876xe" filled="f" stroked="t" strokeweight=".36pt" strokecolor="#FF0000">
                <v:path arrowok="t"/>
              </v:shape>
            </v:group>
            <v:group style="position:absolute;left:8570;top:11476;width:402;height:554" coordorigin="8570,11476" coordsize="402,554">
              <v:shape style="position:absolute;left:8570;top:11476;width:402;height:554" coordorigin="8570,11476" coordsize="402,554" path="m8973,12030l8570,11476e" filled="f" stroked="t" strokeweight=".140pt" strokecolor="#FF0000">
                <v:path arrowok="t"/>
                <v:stroke dashstyle="dash"/>
              </v:shape>
            </v:group>
            <v:group style="position:absolute;left:1307;top:11431;width:44;height:46" coordorigin="1307,11431" coordsize="44,46">
              <v:shape style="position:absolute;left:1307;top:11431;width:44;height:46" coordorigin="1307,11431" coordsize="44,46" path="m1351,11431l1307,11431,1329,11477,1351,11431e" filled="t" fillcolor="#FF0000" stroked="f">
                <v:path arrowok="t"/>
                <v:fill/>
              </v:shape>
            </v:group>
            <v:group style="position:absolute;left:1307;top:11431;width:44;height:46" coordorigin="1307,11431" coordsize="44,46">
              <v:shape style="position:absolute;left:1307;top:11431;width:44;height:46" coordorigin="1307,11431" coordsize="44,46" path="m1351,11431l1329,11477,1307,11431,1351,11431xe" filled="f" stroked="t" strokeweight=".140pt" strokecolor="#FF0000">
                <v:path arrowok="t"/>
              </v:shape>
            </v:group>
            <v:group style="position:absolute;left:8973;top:11939;width:2296;height:777" coordorigin="8973,11939" coordsize="2296,777">
              <v:shape style="position:absolute;left:8973;top:11939;width:2296;height:777" coordorigin="8973,11939" coordsize="2296,777" path="m8973,12670l8978,12691,8992,12707,9013,12715,11223,12715,11245,12710,11261,12695,11269,12675,11269,11984,11264,11962,11249,11946,11229,11939,9018,11939,8997,11944,8981,11958,8973,11979,8973,12670xe" filled="f" stroked="t" strokeweight=".36pt" strokecolor="#FF0000">
                <v:path arrowok="t"/>
              </v:shape>
            </v:group>
            <v:group style="position:absolute;left:8570;top:11476;width:402;height:1347" coordorigin="8570,11476" coordsize="402,1347">
              <v:shape style="position:absolute;left:8570;top:11476;width:402;height:1347" coordorigin="8570,11476" coordsize="402,1347" path="m8973,12823l8570,11476e" filled="f" stroked="t" strokeweight=".140pt" strokecolor="#FF0000">
                <v:path arrowok="t"/>
                <v:stroke dashstyle="dash"/>
              </v:shape>
            </v:group>
            <v:group style="position:absolute;left:1350;top:11431;width:44;height:46" coordorigin="1350,11431" coordsize="44,46">
              <v:shape style="position:absolute;left:1350;top:11431;width:44;height:46" coordorigin="1350,11431" coordsize="44,46" path="m1393,11431l1350,11431,1371,11477,1393,11431e" filled="t" fillcolor="#FF0000" stroked="f">
                <v:path arrowok="t"/>
                <v:fill/>
              </v:shape>
            </v:group>
            <v:group style="position:absolute;left:1350;top:11431;width:44;height:46" coordorigin="1350,11431" coordsize="44,46">
              <v:shape style="position:absolute;left:1350;top:11431;width:44;height:46" coordorigin="1350,11431" coordsize="44,46" path="m1393,11431l1371,11477,1350,11431,1393,11431xe" filled="f" stroked="t" strokeweight=".140pt" strokecolor="#FF0000">
                <v:path arrowok="t"/>
              </v:shape>
            </v:group>
            <v:group style="position:absolute;left:8973;top:12732;width:2296;height:354" coordorigin="8973,12732" coordsize="2296,354">
              <v:shape style="position:absolute;left:8973;top:12732;width:2296;height:354" coordorigin="8973,12732" coordsize="2296,354" path="m8973,13041l8978,13063,8992,13078,9013,13086,11223,13086,11245,13081,11261,13067,11269,13046,11269,12778,11264,12756,11249,12740,11229,12732,9018,12732,8997,12737,8981,12751,8973,12772,8973,13041xe" filled="f" stroked="t" strokeweight=".36pt" strokecolor="#FF0000">
                <v:path arrowok="t"/>
              </v:shape>
            </v:group>
            <v:group style="position:absolute;left:11024;top:12940;width:245;height:146" coordorigin="11024,12940" coordsize="245,146">
              <v:shape style="position:absolute;left:11024;top:12940;width:245;height:146" coordorigin="11024,12940" coordsize="245,146" path="m11059,12940l11038,12947,11025,12965,11024,13052,11031,13072,11049,13085,11234,13086,11255,13079,11267,13061,11269,12975,11262,12954,11244,12942,11059,12940e" filled="t" fillcolor="#FFFFFF" stroked="f">
                <v:path arrowok="t"/>
                <v:fill/>
              </v:shape>
            </v:group>
            <v:group style="position:absolute;left:11024;top:12940;width:245;height:146" coordorigin="11024,12940" coordsize="245,146">
              <v:shape style="position:absolute;left:11024;top:12940;width:245;height:146" coordorigin="11024,12940" coordsize="245,146" path="m11024,13052l11031,13072,11049,13085,11234,13086,11255,13079,11267,13061,11269,12975,11262,12954,11244,12942,11059,12940,11038,12947,11025,12965,11024,13052xe" filled="f" stroked="t" strokeweight=".140pt" strokecolor="#000000">
                <v:path arrowok="t"/>
              </v:shape>
            </v:group>
            <v:group style="position:absolute;left:8570;top:11476;width:402;height:1718" coordorigin="8570,11476" coordsize="402,1718">
              <v:shape style="position:absolute;left:8570;top:11476;width:402;height:1718" coordorigin="8570,11476" coordsize="402,1718" path="m8973,13194l8570,11476e" filled="f" stroked="t" strokeweight=".140pt" strokecolor="#FF0000">
                <v:path arrowok="t"/>
                <v:stroke dashstyle="dash"/>
              </v:shape>
            </v:group>
            <v:group style="position:absolute;left:1391;top:11431;width:44;height:46" coordorigin="1391,11431" coordsize="44,46">
              <v:shape style="position:absolute;left:1391;top:11431;width:44;height:46" coordorigin="1391,11431" coordsize="44,46" path="m1435,11431l1391,11431,1413,11477,1435,11431e" filled="t" fillcolor="#FF0000" stroked="f">
                <v:path arrowok="t"/>
                <v:fill/>
              </v:shape>
            </v:group>
            <v:group style="position:absolute;left:1391;top:11431;width:44;height:46" coordorigin="1391,11431" coordsize="44,46">
              <v:shape style="position:absolute;left:1391;top:11431;width:44;height:46" coordorigin="1391,11431" coordsize="44,46" path="m1435,11431l1413,11477,1391,11431,1435,11431xe" filled="f" stroked="t" strokeweight=".140pt" strokecolor="#FF0000">
                <v:path arrowok="t"/>
              </v:shape>
            </v:group>
            <v:group style="position:absolute;left:8973;top:13103;width:2296;height:356" coordorigin="8973,13103" coordsize="2296,356">
              <v:shape style="position:absolute;left:8973;top:13103;width:2296;height:356" coordorigin="8973,13103" coordsize="2296,356" path="m8973,13414l8978,13436,8992,13451,9013,13459,11223,13459,11245,13454,11261,13440,11269,13419,11269,13149,11264,13127,11249,13111,11229,13103,9018,13103,8997,13108,8981,13123,8973,13143,8973,13414xe" filled="f" stroked="t" strokeweight=".36pt" strokecolor="#FF0000">
                <v:path arrowok="t"/>
              </v:shape>
            </v:group>
            <v:group style="position:absolute;left:11024;top:13313;width:245;height:146" coordorigin="11024,13313" coordsize="245,146">
              <v:shape style="position:absolute;left:11024;top:13313;width:245;height:146" coordorigin="11024,13313" coordsize="245,146" path="m11059,13313l11038,13320,11025,13338,11024,13425,11031,13445,11049,13458,11234,13459,11255,13452,11267,13434,11269,13348,11262,13327,11244,13315,11059,13313e" filled="t" fillcolor="#FFFFFF" stroked="f">
                <v:path arrowok="t"/>
                <v:fill/>
              </v:shape>
            </v:group>
            <v:group style="position:absolute;left:11024;top:13313;width:245;height:146" coordorigin="11024,13313" coordsize="245,146">
              <v:shape style="position:absolute;left:11024;top:13313;width:245;height:146" coordorigin="11024,13313" coordsize="245,146" path="m11024,13425l11031,13445,11049,13458,11234,13459,11255,13452,11267,13434,11269,13348,11262,13327,11244,13315,11059,13313,11038,13320,11025,13338,11024,13425xe" filled="f" stroked="t" strokeweight=".140pt" strokecolor="#000000">
                <v:path arrowok="t"/>
              </v:shape>
            </v:group>
            <v:group style="position:absolute;left:8570;top:11476;width:402;height:2091" coordorigin="8570,11476" coordsize="402,2091">
              <v:shape style="position:absolute;left:8570;top:11476;width:402;height:2091" coordorigin="8570,11476" coordsize="402,2091" path="m8973,13567l8570,11476e" filled="f" stroked="t" strokeweight=".140pt" strokecolor="#FF0000">
                <v:path arrowok="t"/>
                <v:stroke dashstyle="dash"/>
              </v:shape>
            </v:group>
            <v:group style="position:absolute;left:1434;top:11431;width:44;height:46" coordorigin="1434,11431" coordsize="44,46">
              <v:shape style="position:absolute;left:1434;top:11431;width:44;height:46" coordorigin="1434,11431" coordsize="44,46" path="m1477,11431l1434,11431,1456,11477,1477,11431e" filled="t" fillcolor="#FF0000" stroked="f">
                <v:path arrowok="t"/>
                <v:fill/>
              </v:shape>
            </v:group>
            <v:group style="position:absolute;left:1434;top:11431;width:44;height:46" coordorigin="1434,11431" coordsize="44,46">
              <v:shape style="position:absolute;left:1434;top:11431;width:44;height:46" coordorigin="1434,11431" coordsize="44,46" path="m1477,11431l1456,11477,1434,11431,1477,11431xe" filled="f" stroked="t" strokeweight=".140pt" strokecolor="#FF0000">
                <v:path arrowok="t"/>
              </v:shape>
            </v:group>
            <v:group style="position:absolute;left:8973;top:13476;width:2296;height:355" coordorigin="8973,13476" coordsize="2296,355">
              <v:shape style="position:absolute;left:8973;top:13476;width:2296;height:355" coordorigin="8973,13476" coordsize="2296,355" path="m8973,13785l8978,13807,8992,13823,9013,13830,11223,13831,11245,13825,11261,13811,11269,13790,11269,13522,11264,13500,11249,13484,11229,13476,9018,13476,8997,13481,8981,13496,8973,13516,8973,13785xe" filled="f" stroked="t" strokeweight=".36pt" strokecolor="#FF0000">
                <v:path arrowok="t"/>
              </v:shape>
            </v:group>
            <v:group style="position:absolute;left:11024;top:13684;width:245;height:146" coordorigin="11024,13684" coordsize="245,146">
              <v:shape style="position:absolute;left:11024;top:13684;width:245;height:146" coordorigin="11024,13684" coordsize="245,146" path="m11059,13684l11038,13691,11025,13709,11024,13796,11031,13816,11048,13829,11234,13831,11255,13824,11267,13806,11269,13719,11262,13698,11244,13686,11059,13684e" filled="t" fillcolor="#FFFFFF" stroked="f">
                <v:path arrowok="t"/>
                <v:fill/>
              </v:shape>
            </v:group>
            <v:group style="position:absolute;left:11024;top:13684;width:245;height:146" coordorigin="11024,13684" coordsize="245,146">
              <v:shape style="position:absolute;left:11024;top:13684;width:245;height:146" coordorigin="11024,13684" coordsize="245,146" path="m11024,13796l11031,13816,11048,13829,11234,13831,11255,13824,11267,13806,11269,13719,11262,13698,11244,13686,11059,13684,11038,13691,11025,13709,11024,13796x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7" w:lineRule="auto"/>
        <w:ind w:left="106" w:right="-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devenu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rès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gne).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éph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b</w:t>
      </w:r>
      <w:hyperlink r:id="rId69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9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événe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quant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éga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2"/>
          <w:w w:val="100"/>
        </w:rPr>
      </w:r>
      <w:hyperlink r:id="rId7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ç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reçu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62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excep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brochure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çu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oyenne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189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oyenne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brochure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éma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abord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dern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concer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ouvent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compé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4" w:lineRule="auto"/>
        <w:ind w:left="106" w:right="-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âc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nnab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left="106" w:right="-3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ns)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auto"/>
        <w:ind w:left="106"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gsm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carac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nache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enues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peut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rnant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126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331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5" w:lineRule="auto"/>
        <w:ind w:left="106" w:right="20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000FF"/>
          <w:w w:val="104"/>
        </w:rPr>
      </w:r>
      <w:hyperlink r:id="rId71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hus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5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6" w:after="0" w:line="243" w:lineRule="auto"/>
        <w:ind w:right="16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û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243" w:lineRule="auto"/>
        <w:ind w:right="10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1"/>
        </w:rPr>
      </w:r>
      <w:hyperlink r:id="rId72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si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resse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4" w:after="0" w:line="383" w:lineRule="auto"/>
        <w:ind w:right="101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45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5" w:lineRule="auto"/>
        <w:ind w:right="16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reç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(sa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3" w:after="0" w:line="242" w:lineRule="auto"/>
        <w:ind w:right="11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es.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381" w:lineRule="auto"/>
        <w:ind w:right="7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2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è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242" w:lineRule="auto"/>
        <w:ind w:right="17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(à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’ac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s),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7" w:after="0" w:line="245" w:lineRule="auto"/>
        <w:ind w:right="21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:¶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3" w:lineRule="auto"/>
        <w:ind w:right="66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mmerc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:¶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76" w:lineRule="exact"/>
        <w:ind w:right="-20"/>
        <w:jc w:val="left"/>
        <w:tabs>
          <w:tab w:pos="2040" w:val="left"/>
        </w:tabs>
        <w:rPr>
          <w:rFonts w:ascii="Tahoma" w:hAnsi="Tahoma" w:cs="Tahoma" w:eastAsia="Tahoma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-2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-3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0"/>
        </w:rPr>
      </w:r>
    </w:p>
    <w:p>
      <w:pPr>
        <w:spacing w:before="49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-4"/>
        </w:rPr>
        <w:t>.</w:t>
      </w:r>
      <w:r>
        <w:rPr>
          <w:rFonts w:ascii="Tahoma" w:hAnsi="Tahoma" w:cs="Tahoma" w:eastAsia="Tahoma"/>
          <w:sz w:val="12"/>
          <w:szCs w:val="12"/>
          <w:spacing w:val="-3"/>
          <w:w w:val="101"/>
          <w:position w:val="-4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1"/>
          <w:position w:val="-4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0"/>
        </w:rPr>
      </w:r>
    </w:p>
    <w:p>
      <w:pPr>
        <w:spacing w:before="49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e)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76" w:lineRule="exact"/>
        <w:ind w:right="-20"/>
        <w:jc w:val="left"/>
        <w:tabs>
          <w:tab w:pos="2040" w:val="left"/>
        </w:tabs>
        <w:rPr>
          <w:rFonts w:ascii="Tahoma" w:hAnsi="Tahoma" w:cs="Tahoma" w:eastAsia="Tahoma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-29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-3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6" w:space="635"/>
            <w:col w:w="2279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3295" w:right="504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9.758015pt;margin-top:19.597523pt;width:364.97399pt;height:516.078pt;mso-position-horizontal-relative:page;mso-position-vertical-relative:paragraph;z-index:-4116" coordorigin="1195,392" coordsize="7299,10322">
            <v:group style="position:absolute;left:1247;top:432;width:2;height:9017" coordorigin="1247,432" coordsize="2,9017">
              <v:shape style="position:absolute;left:1247;top:432;width:2;height:9017" coordorigin="1247,432" coordsize="0,9017" path="m1247,432l1247,9449e" filled="f" stroked="t" strokeweight="4.036000pt" strokecolor="#E6E6E6">
                <v:path arrowok="t"/>
              </v:shape>
            </v:group>
            <v:group style="position:absolute;left:8442;top:432;width:2;height:9017" coordorigin="8442,432" coordsize="2,9017">
              <v:shape style="position:absolute;left:8442;top:432;width:2;height:9017" coordorigin="8442,432" coordsize="0,9017" path="m8442,432l8442,9449e" filled="f" stroked="t" strokeweight="3.94pt" strokecolor="#E6E6E6">
                <v:path arrowok="t"/>
              </v:shape>
            </v:group>
            <v:group style="position:absolute;left:1286;top:432;width:7118;height:284" coordorigin="1286,432" coordsize="7118,284">
              <v:shape style="position:absolute;left:1286;top:432;width:7118;height:284" coordorigin="1286,432" coordsize="7118,284" path="m1286,716l8404,716,8404,432,1286,432,1286,716e" filled="t" fillcolor="#E6E6E6" stroked="f">
                <v:path arrowok="t"/>
                <v:fill/>
              </v:shape>
            </v:group>
            <v:group style="position:absolute;left:1286;top:716;width:7118;height:193" coordorigin="1286,716" coordsize="7118,193">
              <v:shape style="position:absolute;left:1286;top:716;width:7118;height:193" coordorigin="1286,716" coordsize="7118,193" path="m1286,910l8404,910,8404,716,1286,716,1286,910e" filled="t" fillcolor="#E6E6E6" stroked="f">
                <v:path arrowok="t"/>
                <v:fill/>
              </v:shape>
            </v:group>
            <v:group style="position:absolute;left:1286;top:910;width:7118;height:192" coordorigin="1286,910" coordsize="7118,192">
              <v:shape style="position:absolute;left:1286;top:910;width:7118;height:192" coordorigin="1286,910" coordsize="7118,192" path="m1286,1102l8404,1102,8404,910,1286,910,1286,1102e" filled="t" fillcolor="#E6E6E6" stroked="f">
                <v:path arrowok="t"/>
                <v:fill/>
              </v:shape>
            </v:group>
            <v:group style="position:absolute;left:1286;top:1102;width:7118;height:194" coordorigin="1286,1102" coordsize="7118,194">
              <v:shape style="position:absolute;left:1286;top:1102;width:7118;height:194" coordorigin="1286,1102" coordsize="7118,194" path="m1286,1296l8404,1296,8404,1102,1286,1102,1286,1296e" filled="t" fillcolor="#E6E6E6" stroked="f">
                <v:path arrowok="t"/>
                <v:fill/>
              </v:shape>
            </v:group>
            <v:group style="position:absolute;left:1286;top:1296;width:7118;height:192" coordorigin="1286,1296" coordsize="7118,192">
              <v:shape style="position:absolute;left:1286;top:1296;width:7118;height:192" coordorigin="1286,1296" coordsize="7118,192" path="m1286,1488l8404,1488,8404,1296,1286,1296,1286,1488e" filled="t" fillcolor="#E6E6E6" stroked="f">
                <v:path arrowok="t"/>
                <v:fill/>
              </v:shape>
            </v:group>
            <v:group style="position:absolute;left:1286;top:1488;width:7118;height:192" coordorigin="1286,1488" coordsize="7118,192">
              <v:shape style="position:absolute;left:1286;top:1488;width:7118;height:192" coordorigin="1286,1488" coordsize="7118,192" path="m1286,1680l8404,1680,8404,1488,1286,1488,1286,1680e" filled="t" fillcolor="#E6E6E6" stroked="f">
                <v:path arrowok="t"/>
                <v:fill/>
              </v:shape>
            </v:group>
            <v:group style="position:absolute;left:1286;top:1679;width:7118;height:194" coordorigin="1286,1679" coordsize="7118,194">
              <v:shape style="position:absolute;left:1286;top:1679;width:7118;height:194" coordorigin="1286,1679" coordsize="7118,194" path="m1286,1873l8404,1873,8404,1679,1286,1679,1286,1873e" filled="t" fillcolor="#E6E6E6" stroked="f">
                <v:path arrowok="t"/>
                <v:fill/>
              </v:shape>
            </v:group>
            <v:group style="position:absolute;left:1286;top:1873;width:7118;height:192" coordorigin="1286,1873" coordsize="7118,192">
              <v:shape style="position:absolute;left:1286;top:1873;width:7118;height:192" coordorigin="1286,1873" coordsize="7118,192" path="m1286,2065l8404,2065,8404,1873,1286,1873,1286,2065e" filled="t" fillcolor="#E6E6E6" stroked="f">
                <v:path arrowok="t"/>
                <v:fill/>
              </v:shape>
            </v:group>
            <v:group style="position:absolute;left:1286;top:2065;width:7118;height:286" coordorigin="1286,2065" coordsize="7118,286">
              <v:shape style="position:absolute;left:1286;top:2065;width:7118;height:286" coordorigin="1286,2065" coordsize="7118,286" path="m1286,2351l8404,2351,8404,2065,1286,2065,1286,2351e" filled="t" fillcolor="#E6E6E6" stroked="f">
                <v:path arrowok="t"/>
                <v:fill/>
              </v:shape>
            </v:group>
            <v:group style="position:absolute;left:1286;top:2351;width:7118;height:192" coordorigin="1286,2351" coordsize="7118,192">
              <v:shape style="position:absolute;left:1286;top:2351;width:7118;height:192" coordorigin="1286,2351" coordsize="7118,192" path="m1286,2543l8404,2543,8404,2351,1286,2351,1286,2543e" filled="t" fillcolor="#E6E6E6" stroked="f">
                <v:path arrowok="t"/>
                <v:fill/>
              </v:shape>
            </v:group>
            <v:group style="position:absolute;left:1286;top:2543;width:7118;height:283" coordorigin="1286,2543" coordsize="7118,283">
              <v:shape style="position:absolute;left:1286;top:2543;width:7118;height:283" coordorigin="1286,2543" coordsize="7118,283" path="m1286,2826l8404,2826,8404,2543,1286,2543,1286,2826e" filled="t" fillcolor="#E6E6E6" stroked="f">
                <v:path arrowok="t"/>
                <v:fill/>
              </v:shape>
            </v:group>
            <v:group style="position:absolute;left:1286;top:2826;width:7118;height:285" coordorigin="1286,2826" coordsize="7118,285">
              <v:shape style="position:absolute;left:1286;top:2826;width:7118;height:285" coordorigin="1286,2826" coordsize="7118,285" path="m1286,3111l8404,3111,8404,2826,1286,2826,1286,3111e" filled="t" fillcolor="#E6E6E6" stroked="f">
                <v:path arrowok="t"/>
                <v:fill/>
              </v:shape>
            </v:group>
            <v:group style="position:absolute;left:1286;top:3111;width:7118;height:192" coordorigin="1286,3111" coordsize="7118,192">
              <v:shape style="position:absolute;left:1286;top:3111;width:7118;height:192" coordorigin="1286,3111" coordsize="7118,192" path="m1286,3303l8404,3303,8404,3111,1286,3111,1286,3303e" filled="t" fillcolor="#E6E6E6" stroked="f">
                <v:path arrowok="t"/>
                <v:fill/>
              </v:shape>
            </v:group>
            <v:group style="position:absolute;left:1286;top:3303;width:7118;height:194" coordorigin="1286,3303" coordsize="7118,194">
              <v:shape style="position:absolute;left:1286;top:3303;width:7118;height:194" coordorigin="1286,3303" coordsize="7118,194" path="m1286,3497l8404,3497,8404,3303,1286,3303,1286,3497e" filled="t" fillcolor="#E6E6E6" stroked="f">
                <v:path arrowok="t"/>
                <v:fill/>
              </v:shape>
            </v:group>
            <v:group style="position:absolute;left:1286;top:3497;width:7118;height:192" coordorigin="1286,3497" coordsize="7118,192">
              <v:shape style="position:absolute;left:1286;top:3497;width:7118;height:192" coordorigin="1286,3497" coordsize="7118,192" path="m1286,3689l8404,3689,8404,3497,1286,3497,1286,3689e" filled="t" fillcolor="#E6E6E6" stroked="f">
                <v:path arrowok="t"/>
                <v:fill/>
              </v:shape>
            </v:group>
            <v:group style="position:absolute;left:1286;top:3689;width:7118;height:192" coordorigin="1286,3689" coordsize="7118,192">
              <v:shape style="position:absolute;left:1286;top:3689;width:7118;height:192" coordorigin="1286,3689" coordsize="7118,192" path="m1286,3881l8404,3881,8404,3689,1286,3689,1286,3881e" filled="t" fillcolor="#E6E6E6" stroked="f">
                <v:path arrowok="t"/>
                <v:fill/>
              </v:shape>
            </v:group>
            <v:group style="position:absolute;left:1286;top:3881;width:7118;height:193" coordorigin="1286,3881" coordsize="7118,193">
              <v:shape style="position:absolute;left:1286;top:3881;width:7118;height:193" coordorigin="1286,3881" coordsize="7118,193" path="m1286,4074l8404,4074,8404,3881,1286,3881,1286,4074e" filled="t" fillcolor="#E6E6E6" stroked="f">
                <v:path arrowok="t"/>
                <v:fill/>
              </v:shape>
            </v:group>
            <v:group style="position:absolute;left:1286;top:4074;width:7118;height:192" coordorigin="1286,4074" coordsize="7118,192">
              <v:shape style="position:absolute;left:1286;top:4074;width:7118;height:192" coordorigin="1286,4074" coordsize="7118,192" path="m1286,4266l8404,4266,8404,4074,1286,4074,1286,4266e" filled="t" fillcolor="#E6E6E6" stroked="f">
                <v:path arrowok="t"/>
                <v:fill/>
              </v:shape>
            </v:group>
            <v:group style="position:absolute;left:1286;top:4266;width:7118;height:194" coordorigin="1286,4266" coordsize="7118,194">
              <v:shape style="position:absolute;left:1286;top:4266;width:7118;height:194" coordorigin="1286,4266" coordsize="7118,194" path="m1286,4460l8404,4460,8404,4266,1286,4266,1286,4460e" filled="t" fillcolor="#E6E6E6" stroked="f">
                <v:path arrowok="t"/>
                <v:fill/>
              </v:shape>
            </v:group>
            <v:group style="position:absolute;left:1286;top:4460;width:7118;height:192" coordorigin="1286,4460" coordsize="7118,192">
              <v:shape style="position:absolute;left:1286;top:4460;width:7118;height:192" coordorigin="1286,4460" coordsize="7118,192" path="m1286,4652l8404,4652,8404,4460,1286,4460,1286,4652e" filled="t" fillcolor="#E6E6E6" stroked="f">
                <v:path arrowok="t"/>
                <v:fill/>
              </v:shape>
            </v:group>
            <v:group style="position:absolute;left:1286;top:4652;width:7118;height:194" coordorigin="1286,4652" coordsize="7118,194">
              <v:shape style="position:absolute;left:1286;top:4652;width:7118;height:194" coordorigin="1286,4652" coordsize="7118,194" path="m1286,4846l8404,4846,8404,4652,1286,4652,1286,4846e" filled="t" fillcolor="#E6E6E6" stroked="f">
                <v:path arrowok="t"/>
                <v:fill/>
              </v:shape>
            </v:group>
            <v:group style="position:absolute;left:1286;top:4846;width:7118;height:192" coordorigin="1286,4846" coordsize="7118,192">
              <v:shape style="position:absolute;left:1286;top:4846;width:7118;height:192" coordorigin="1286,4846" coordsize="7118,192" path="m1286,5038l8404,5038,8404,4846,1286,4846,1286,5038e" filled="t" fillcolor="#E6E6E6" stroked="f">
                <v:path arrowok="t"/>
                <v:fill/>
              </v:shape>
            </v:group>
            <v:group style="position:absolute;left:1286;top:5038;width:7118;height:192" coordorigin="1286,5038" coordsize="7118,192">
              <v:shape style="position:absolute;left:1286;top:5038;width:7118;height:192" coordorigin="1286,5038" coordsize="7118,192" path="m1286,5230l8404,5230,8404,5038,1286,5038,1286,5230e" filled="t" fillcolor="#E6E6E6" stroked="f">
                <v:path arrowok="t"/>
                <v:fill/>
              </v:shape>
            </v:group>
            <v:group style="position:absolute;left:1286;top:5230;width:7118;height:193" coordorigin="1286,5230" coordsize="7118,193">
              <v:shape style="position:absolute;left:1286;top:5230;width:7118;height:193" coordorigin="1286,5230" coordsize="7118,193" path="m1286,5424l8404,5424,8404,5230,1286,5230,1286,5424e" filled="t" fillcolor="#E6E6E6" stroked="f">
                <v:path arrowok="t"/>
                <v:fill/>
              </v:shape>
            </v:group>
            <v:group style="position:absolute;left:1286;top:5424;width:7118;height:192" coordorigin="1286,5424" coordsize="7118,192">
              <v:shape style="position:absolute;left:1286;top:5424;width:7118;height:192" coordorigin="1286,5424" coordsize="7118,192" path="m1286,5616l8404,5616,8404,5424,1286,5424,1286,5616e" filled="t" fillcolor="#E6E6E6" stroked="f">
                <v:path arrowok="t"/>
                <v:fill/>
              </v:shape>
            </v:group>
            <v:group style="position:absolute;left:1286;top:5615;width:7118;height:194" coordorigin="1286,5615" coordsize="7118,194">
              <v:shape style="position:absolute;left:1286;top:5615;width:7118;height:194" coordorigin="1286,5615" coordsize="7118,194" path="m1286,5809l8404,5809,8404,5615,1286,5615,1286,5809e" filled="t" fillcolor="#E6E6E6" stroked="f">
                <v:path arrowok="t"/>
                <v:fill/>
              </v:shape>
            </v:group>
            <v:group style="position:absolute;left:1286;top:5809;width:7118;height:192" coordorigin="1286,5809" coordsize="7118,192">
              <v:shape style="position:absolute;left:1286;top:5809;width:7118;height:192" coordorigin="1286,5809" coordsize="7118,192" path="m1286,6001l8404,6001,8404,5809,1286,5809,1286,6001e" filled="t" fillcolor="#E6E6E6" stroked="f">
                <v:path arrowok="t"/>
                <v:fill/>
              </v:shape>
            </v:group>
            <v:group style="position:absolute;left:1286;top:6001;width:7118;height:192" coordorigin="1286,6001" coordsize="7118,192">
              <v:shape style="position:absolute;left:1286;top:6001;width:7118;height:192" coordorigin="1286,6001" coordsize="7118,192" path="m1286,6193l8404,6193,8404,6001,1286,6001,1286,6193e" filled="t" fillcolor="#E6E6E6" stroked="f">
                <v:path arrowok="t"/>
                <v:fill/>
              </v:shape>
            </v:group>
            <v:group style="position:absolute;left:1286;top:6193;width:7118;height:193" coordorigin="1286,6193" coordsize="7118,193">
              <v:shape style="position:absolute;left:1286;top:6193;width:7118;height:193" coordorigin="1286,6193" coordsize="7118,193" path="m1286,6387l8404,6387,8404,6193,1286,6193,1286,6387e" filled="t" fillcolor="#E6E6E6" stroked="f">
                <v:path arrowok="t"/>
                <v:fill/>
              </v:shape>
            </v:group>
            <v:group style="position:absolute;left:1286;top:6387;width:7118;height:192" coordorigin="1286,6387" coordsize="7118,192">
              <v:shape style="position:absolute;left:1286;top:6387;width:7118;height:192" coordorigin="1286,6387" coordsize="7118,192" path="m1286,6579l8404,6579,8404,6387,1286,6387,1286,6579e" filled="t" fillcolor="#E6E6E6" stroked="f">
                <v:path arrowok="t"/>
                <v:fill/>
              </v:shape>
            </v:group>
            <v:group style="position:absolute;left:1286;top:6579;width:7118;height:194" coordorigin="1286,6579" coordsize="7118,194">
              <v:shape style="position:absolute;left:1286;top:6579;width:7118;height:194" coordorigin="1286,6579" coordsize="7118,194" path="m1286,6773l8404,6773,8404,6579,1286,6579,1286,6773e" filled="t" fillcolor="#E6E6E6" stroked="f">
                <v:path arrowok="t"/>
                <v:fill/>
              </v:shape>
            </v:group>
            <v:group style="position:absolute;left:1286;top:6773;width:7118;height:192" coordorigin="1286,6773" coordsize="7118,192">
              <v:shape style="position:absolute;left:1286;top:6773;width:7118;height:192" coordorigin="1286,6773" coordsize="7118,192" path="m1286,6965l8404,6965,8404,6773,1286,6773,1286,6965e" filled="t" fillcolor="#E6E6E6" stroked="f">
                <v:path arrowok="t"/>
                <v:fill/>
              </v:shape>
            </v:group>
            <v:group style="position:absolute;left:1286;top:6965;width:7118;height:192" coordorigin="1286,6965" coordsize="7118,192">
              <v:shape style="position:absolute;left:1286;top:6965;width:7118;height:192" coordorigin="1286,6965" coordsize="7118,192" path="m1286,7157l8404,7157,8404,6965,1286,6965,1286,7157e" filled="t" fillcolor="#E6E6E6" stroked="f">
                <v:path arrowok="t"/>
                <v:fill/>
              </v:shape>
            </v:group>
            <v:group style="position:absolute;left:1286;top:7157;width:7118;height:194" coordorigin="1286,7157" coordsize="7118,194">
              <v:shape style="position:absolute;left:1286;top:7157;width:7118;height:194" coordorigin="1286,7157" coordsize="7118,194" path="m1286,7351l8404,7351,8404,7157,1286,7157,1286,7351e" filled="t" fillcolor="#E6E6E6" stroked="f">
                <v:path arrowok="t"/>
                <v:fill/>
              </v:shape>
            </v:group>
            <v:group style="position:absolute;left:1286;top:7351;width:7118;height:192" coordorigin="1286,7351" coordsize="7118,192">
              <v:shape style="position:absolute;left:1286;top:7351;width:7118;height:192" coordorigin="1286,7351" coordsize="7118,192" path="m1286,7543l8404,7543,8404,7351,1286,7351,1286,7543e" filled="t" fillcolor="#E6E6E6" stroked="f">
                <v:path arrowok="t"/>
                <v:fill/>
              </v:shape>
            </v:group>
            <v:group style="position:absolute;left:1286;top:7543;width:7118;height:285" coordorigin="1286,7543" coordsize="7118,285">
              <v:shape style="position:absolute;left:1286;top:7543;width:7118;height:285" coordorigin="1286,7543" coordsize="7118,285" path="m1286,7828l8404,7828,8404,7543,1286,7543,1286,7828e" filled="t" fillcolor="#E6E6E6" stroked="f">
                <v:path arrowok="t"/>
                <v:fill/>
              </v:shape>
            </v:group>
            <v:group style="position:absolute;left:1286;top:7828;width:7118;height:192" coordorigin="1286,7828" coordsize="7118,192">
              <v:shape style="position:absolute;left:1286;top:7828;width:7118;height:192" coordorigin="1286,7828" coordsize="7118,192" path="m1286,8020l8404,8020,8404,7828,1286,7828,1286,8020e" filled="t" fillcolor="#E6E6E6" stroked="f">
                <v:path arrowok="t"/>
                <v:fill/>
              </v:shape>
            </v:group>
            <v:group style="position:absolute;left:1286;top:8020;width:7118;height:192" coordorigin="1286,8020" coordsize="7118,192">
              <v:shape style="position:absolute;left:1286;top:8020;width:7118;height:192" coordorigin="1286,8020" coordsize="7118,192" path="m1286,8212l8404,8212,8404,8020,1286,8020,1286,8212e" filled="t" fillcolor="#E6E6E6" stroked="f">
                <v:path arrowok="t"/>
                <v:fill/>
              </v:shape>
            </v:group>
            <v:group style="position:absolute;left:1286;top:8212;width:7118;height:193" coordorigin="1286,8212" coordsize="7118,193">
              <v:shape style="position:absolute;left:1286;top:8212;width:7118;height:193" coordorigin="1286,8212" coordsize="7118,193" path="m1286,8405l8404,8405,8404,8212,1286,8212,1286,8405e" filled="t" fillcolor="#E6E6E6" stroked="f">
                <v:path arrowok="t"/>
                <v:fill/>
              </v:shape>
            </v:group>
            <v:group style="position:absolute;left:1286;top:8405;width:7118;height:192" coordorigin="1286,8405" coordsize="7118,192">
              <v:shape style="position:absolute;left:1286;top:8405;width:7118;height:192" coordorigin="1286,8405" coordsize="7118,192" path="m1286,8597l8404,8597,8404,8405,1286,8405,1286,8597e" filled="t" fillcolor="#E6E6E6" stroked="f">
                <v:path arrowok="t"/>
                <v:fill/>
              </v:shape>
            </v:group>
            <v:group style="position:absolute;left:1286;top:8597;width:7118;height:286" coordorigin="1286,8597" coordsize="7118,286">
              <v:shape style="position:absolute;left:1286;top:8597;width:7118;height:286" coordorigin="1286,8597" coordsize="7118,286" path="m1286,8883l8404,8883,8404,8597,1286,8597,1286,8883e" filled="t" fillcolor="#E6E6E6" stroked="f">
                <v:path arrowok="t"/>
                <v:fill/>
              </v:shape>
            </v:group>
            <v:group style="position:absolute;left:1286;top:8883;width:7118;height:283" coordorigin="1286,8883" coordsize="7118,283">
              <v:shape style="position:absolute;left:1286;top:8883;width:7118;height:283" coordorigin="1286,8883" coordsize="7118,283" path="m1286,9166l8404,9166,8404,8883,1286,8883,1286,9166e" filled="t" fillcolor="#E6E6E6" stroked="f">
                <v:path arrowok="t"/>
                <v:fill/>
              </v:shape>
            </v:group>
            <v:group style="position:absolute;left:1286;top:9166;width:7118;height:283" coordorigin="1286,9166" coordsize="7118,283">
              <v:shape style="position:absolute;left:1286;top:9166;width:7118;height:283" coordorigin="1286,9166" coordsize="7118,283" path="m1286,9449l8404,9449,8404,9166,1286,9166,1286,9449e" filled="t" fillcolor="#E6E6E6" stroked="f">
                <v:path arrowok="t"/>
                <v:fill/>
              </v:shape>
            </v:group>
            <v:group style="position:absolute;left:1200;top:429;width:7290;height:2" coordorigin="1200,429" coordsize="7290,2">
              <v:shape style="position:absolute;left:1200;top:429;width:7290;height:2" coordorigin="1200,429" coordsize="7290,0" path="m1200,429l8490,429e" filled="f" stroked="t" strokeweight=".46pt" strokecolor="#000000">
                <v:path arrowok="t"/>
              </v:shape>
            </v:group>
            <v:group style="position:absolute;left:1204;top:432;width:2;height:10273" coordorigin="1204,432" coordsize="2,10273">
              <v:shape style="position:absolute;left:1204;top:432;width:2;height:10273" coordorigin="1204,432" coordsize="0,10273" path="m1204,432l1204,10705e" filled="f" stroked="t" strokeweight=".46pt" strokecolor="#000000">
                <v:path arrowok="t"/>
              </v:shape>
            </v:group>
            <v:group style="position:absolute;left:8486;top:432;width:2;height:10273" coordorigin="8486,432" coordsize="2,10273">
              <v:shape style="position:absolute;left:8486;top:432;width:2;height:10273" coordorigin="8486,432" coordsize="0,10273" path="m8486,432l8486,10705e" filled="f" stroked="t" strokeweight=".46002pt" strokecolor="#000000">
                <v:path arrowok="t"/>
              </v:shape>
            </v:group>
            <v:group style="position:absolute;left:1200;top:9453;width:7290;height:2" coordorigin="1200,9453" coordsize="7290,2">
              <v:shape style="position:absolute;left:1200;top:9453;width:7290;height:2" coordorigin="1200,9453" coordsize="7290,0" path="m1200,9453l8490,9453e" filled="f" stroked="t" strokeweight=".48397pt" strokecolor="#000000">
                <v:path arrowok="t"/>
              </v:shape>
            </v:group>
            <v:group style="position:absolute;left:1200;top:10709;width:7290;height:2" coordorigin="1200,10709" coordsize="7290,2">
              <v:shape style="position:absolute;left:1200;top:10709;width:7290;height:2" coordorigin="1200,10709" coordsize="7290,0" path="m1200,10709l8490,10709e" filled="f" stroked="t" strokeweight=".4600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1" w:lineRule="auto"/>
        <w:ind w:left="106" w:right="260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vue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ronn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8" w:lineRule="auto"/>
        <w:ind w:left="106" w:right="178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qué.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9" w:after="0" w:line="240" w:lineRule="auto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751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240" w:lineRule="auto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dû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9" w:after="0" w:line="240" w:lineRule="auto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17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51" w:lineRule="auto"/>
        <w:ind w:left="106" w:right="1927" w:firstLine="5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aç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5" w:lineRule="auto"/>
        <w:ind w:left="106" w:right="2294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naux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192" w:lineRule="exact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agrap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-1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5" w:lineRule="auto"/>
        <w:ind w:left="106" w:right="1910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52" w:lineRule="auto"/>
        <w:ind w:left="106" w:right="1799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0" w:after="0" w:line="242" w:lineRule="auto"/>
        <w:ind w:left="106" w:right="1944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92" w:lineRule="exact"/>
        <w:ind w:left="106" w:right="1850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ques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èdent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onne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50" w:footer="0" w:top="2740" w:bottom="280" w:left="1180" w:right="660"/>
          <w:pgSz w:w="11920" w:h="16840"/>
        </w:sectPr>
      </w:pPr>
      <w:rPr/>
    </w:p>
    <w:p>
      <w:pPr>
        <w:spacing w:before="46" w:after="0" w:line="245" w:lineRule="auto"/>
        <w:ind w:left="106" w:right="-3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hyperlink r:id="rId73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.env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ronne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en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q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5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6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Sécu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nça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néer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accordée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équ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hème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4"/>
        </w:rPr>
        <w:t>».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3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106" w:right="180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4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héma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oppés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106" w:right="56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35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ques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û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2" w:lineRule="exact"/>
        <w:ind w:left="106" w:right="-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6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créé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60"/>
          <w:cols w:num="2" w:equalWidth="0">
            <w:col w:w="7225" w:space="635"/>
            <w:col w:w="2220"/>
          </w:cols>
        </w:sectPr>
      </w:pPr>
      <w:rPr/>
    </w:p>
    <w:p>
      <w:pPr>
        <w:spacing w:before="2" w:after="0" w:line="192" w:lineRule="exact"/>
        <w:ind w:left="106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192" w:lineRule="exact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192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60"/>
          <w:cols w:num="3" w:equalWidth="0">
            <w:col w:w="2008" w:space="108"/>
            <w:col w:w="3651" w:space="110"/>
            <w:col w:w="4203"/>
          </w:cols>
        </w:sectPr>
      </w:pPr>
      <w:rPr/>
    </w:p>
    <w:p>
      <w:pPr>
        <w:spacing w:before="10" w:after="0" w:line="245" w:lineRule="auto"/>
        <w:ind w:left="106" w:right="279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adhé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279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échan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106" w:right="36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gen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  <w:position w:val="-1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vou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ues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  <w:position w:val="-1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  <w:position w:val="-1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60"/>
        </w:sectPr>
      </w:pPr>
      <w:rPr/>
    </w:p>
    <w:p>
      <w:pPr>
        <w:spacing w:before="46" w:after="0" w:line="243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999985pt;width:506.248pt;height:531.670pt;mso-position-horizontal-relative:page;mso-position-vertical-relative:page;z-index:-4115" coordorigin="1148,3180" coordsize="10125,10633">
            <v:group style="position:absolute;left:1154;top:3188;width:2;height:194" coordorigin="1154,3188" coordsize="2,194">
              <v:shape style="position:absolute;left:1154;top:3188;width:2;height:194" coordorigin="1154,3188" coordsize="0,194" path="m1154,3188l1154,3382e" filled="f" stroked="t" strokeweight=".652pt" strokecolor="#000000">
                <v:path arrowok="t"/>
              </v:shape>
            </v:group>
            <v:group style="position:absolute;left:1200;top:3185;width:7290;height:2" coordorigin="1200,3185" coordsize="7290,2">
              <v:shape style="position:absolute;left:1200;top:3185;width:7290;height:2" coordorigin="1200,3185" coordsize="7290,0" path="m1200,3185l8490,3185e" filled="f" stroked="t" strokeweight=".46pt" strokecolor="#000000">
                <v:path arrowok="t"/>
              </v:shape>
            </v:group>
            <v:group style="position:absolute;left:1154;top:4152;width:2;height:771" coordorigin="1154,4152" coordsize="2,771">
              <v:shape style="position:absolute;left:1154;top:4152;width:2;height:771" coordorigin="1154,4152" coordsize="0,771" path="m1154,4152l1154,4923e" filled="f" stroked="t" strokeweight=".652pt" strokecolor="#000000">
                <v:path arrowok="t"/>
              </v:shape>
            </v:group>
            <v:group style="position:absolute;left:1154;top:10127;width:2;height:192" coordorigin="1154,10127" coordsize="2,192">
              <v:shape style="position:absolute;left:1154;top:10127;width:2;height:192" coordorigin="1154,10127" coordsize="0,192" path="m1154,10127l1154,10319e" filled="f" stroked="t" strokeweight=".652pt" strokecolor="#000000">
                <v:path arrowok="t"/>
              </v:shape>
            </v:group>
            <v:group style="position:absolute;left:1154;top:12439;width:2;height:596" coordorigin="1154,12439" coordsize="2,596">
              <v:shape style="position:absolute;left:1154;top:12439;width:2;height:596" coordorigin="1154,12439" coordsize="0,596" path="m1154,12439l1154,13035e" filled="f" stroked="t" strokeweight=".652pt" strokecolor="#000000">
                <v:path arrowok="t"/>
              </v:shape>
            </v:group>
            <v:group style="position:absolute;left:1204;top:3188;width:2;height:10617" coordorigin="1204,3188" coordsize="2,10617">
              <v:shape style="position:absolute;left:1204;top:3188;width:2;height:10617" coordorigin="1204,3188" coordsize="0,10617" path="m1204,3188l1204,13805e" filled="f" stroked="t" strokeweight=".46pt" strokecolor="#000000">
                <v:path arrowok="t"/>
              </v:shape>
            </v:group>
            <v:group style="position:absolute;left:1200;top:13809;width:7290;height:2" coordorigin="1200,13809" coordsize="7290,2">
              <v:shape style="position:absolute;left:1200;top:13809;width:7290;height:2" coordorigin="1200,13809" coordsize="7290,0" path="m1200,13809l8490,13809e" filled="f" stroked="t" strokeweight=".48403pt" strokecolor="#000000">
                <v:path arrowok="t"/>
              </v:shape>
            </v:group>
            <v:group style="position:absolute;left:8486;top:3188;width:2;height:10617" coordorigin="8486,3188" coordsize="2,10617">
              <v:shape style="position:absolute;left:8486;top:3188;width:2;height:10617" coordorigin="8486,3188" coordsize="0,10617" path="m8486,3188l8486,13805e" filled="f" stroked="t" strokeweight=".46002pt" strokecolor="#000000">
                <v:path arrowok="t"/>
              </v:shape>
            </v:group>
            <v:group style="position:absolute;left:8570;top:3331;width:402;height:2" coordorigin="8570,3331" coordsize="402,2">
              <v:shape style="position:absolute;left:8570;top:3331;width:402;height:2" coordorigin="8570,3331" coordsize="402,0" path="m8570,3331l8973,3331e" filled="f" stroked="t" strokeweight="5.110pt" strokecolor="#FF0000">
                <v:path arrowok="t"/>
                <v:stroke dashstyle="dash"/>
              </v:shape>
            </v:group>
            <v:group style="position:absolute;left:1555;top:3382;width:7016;height:2" coordorigin="1555,3382" coordsize="7016,2">
              <v:shape style="position:absolute;left:1555;top:3382;width:7016;height:2" coordorigin="1555,3382" coordsize="7016,0" path="m8570,3382l1555,3382e" filled="f" stroked="t" strokeweight=".140pt" strokecolor="#FF0000">
                <v:path arrowok="t"/>
                <v:stroke dashstyle="dash"/>
              </v:shape>
            </v:group>
            <v:group style="position:absolute;left:1534;top:3338;width:44;height:46" coordorigin="1534,3338" coordsize="44,46">
              <v:shape style="position:absolute;left:1534;top:3338;width:44;height:46" coordorigin="1534,3338" coordsize="44,46" path="m1578,3338l1534,3338,1556,3383,1578,3338e" filled="t" fillcolor="#FF0000" stroked="f">
                <v:path arrowok="t"/>
                <v:fill/>
              </v:shape>
            </v:group>
            <v:group style="position:absolute;left:1534;top:3338;width:44;height:46" coordorigin="1534,3338" coordsize="44,46">
              <v:shape style="position:absolute;left:1534;top:3338;width:44;height:46" coordorigin="1534,3338" coordsize="44,46" path="m1578,3338l1556,3383,1534,3338,1578,3338xe" filled="f" stroked="t" strokeweight=".140pt" strokecolor="#FF0000">
                <v:path arrowok="t"/>
              </v:shape>
            </v:group>
            <v:group style="position:absolute;left:8973;top:3188;width:2296;height:216" coordorigin="8973,3188" coordsize="2296,216">
              <v:shape style="position:absolute;left:8973;top:3188;width:2296;height:216" coordorigin="8973,3188" coordsize="2296,216" path="m8973,3359l8978,3380,8992,3396,9013,3404,11223,3404,11245,3399,11261,3384,11269,3364,11269,3234,11264,3212,11249,3196,11229,3189,9018,3188,8997,3194,8981,3208,8973,3229,8973,3359xe" filled="f" stroked="t" strokeweight=".36pt" strokecolor="#FF0000">
                <v:path arrowok="t"/>
              </v:shape>
            </v:group>
            <v:group style="position:absolute;left:8570;top:4487;width:402;height:2" coordorigin="8570,4487" coordsize="402,2">
              <v:shape style="position:absolute;left:8570;top:4487;width:402;height:2" coordorigin="8570,4487" coordsize="402,0" path="m8570,4487l8973,4487e" filled="f" stroked="t" strokeweight="5.01pt" strokecolor="#FF0000">
                <v:path arrowok="t"/>
                <v:stroke dashstyle="dash"/>
              </v:shape>
            </v:group>
            <v:group style="position:absolute;left:3321;top:4537;width:5249;height:2" coordorigin="3321,4537" coordsize="5249,2">
              <v:shape style="position:absolute;left:3321;top:4537;width:5249;height:2" coordorigin="3321,4537" coordsize="5249,0" path="m8570,4537l3321,4537e" filled="f" stroked="t" strokeweight=".140pt" strokecolor="#FF0000">
                <v:path arrowok="t"/>
                <v:stroke dashstyle="dash"/>
              </v:shape>
            </v:group>
            <v:group style="position:absolute;left:3300;top:4493;width:44;height:46" coordorigin="3300,4493" coordsize="44,46">
              <v:shape style="position:absolute;left:3300;top:4493;width:44;height:46" coordorigin="3300,4493" coordsize="44,46" path="m3344,4493l3300,4493,3322,4539,3344,4493e" filled="t" fillcolor="#FF0000" stroked="f">
                <v:path arrowok="t"/>
                <v:fill/>
              </v:shape>
            </v:group>
            <v:group style="position:absolute;left:3300;top:4493;width:44;height:46" coordorigin="3300,4493" coordsize="44,46">
              <v:shape style="position:absolute;left:3300;top:4493;width:44;height:46" coordorigin="3300,4493" coordsize="44,46" path="m3344,4493l3322,4539,3300,4493,3344,4493xe" filled="f" stroked="t" strokeweight=".140pt" strokecolor="#FF0000">
                <v:path arrowok="t"/>
              </v:shape>
            </v:group>
            <v:group style="position:absolute;left:8973;top:4345;width:2296;height:496" coordorigin="8973,4345" coordsize="2296,496">
              <v:shape style="position:absolute;left:8973;top:4345;width:2296;height:496" coordorigin="8973,4345" coordsize="2296,496" path="m8973,4795l8978,4817,8992,4833,9013,4841,11223,4841,11245,4836,11261,4822,11269,4801,11269,4392,11264,4370,11249,4354,11229,4346,9018,4345,8997,4351,8981,4365,8973,4386,8973,4795xe" filled="f" stroked="t" strokeweight=".36pt" strokecolor="#FF0000">
                <v:path arrowok="t"/>
              </v:shape>
            </v:group>
            <v:group style="position:absolute;left:7139;top:4930;width:1834;height:2" coordorigin="7139,4930" coordsize="1834,2">
              <v:shape style="position:absolute;left:7139;top:4930;width:1834;height:2" coordorigin="7139,4930" coordsize="1834,0" path="m7139,4930l8973,4930e" filled="f" stroked="t" strokeweight=".775pt" strokecolor="#FF0000">
                <v:path arrowok="t"/>
                <v:stroke dashstyle="dash"/>
              </v:shape>
            </v:group>
            <v:group style="position:absolute;left:7118;top:4879;width:44;height:46" coordorigin="7118,4879" coordsize="44,46">
              <v:shape style="position:absolute;left:7118;top:4879;width:44;height:46" coordorigin="7118,4879" coordsize="44,46" path="m7162,4879l7118,4879,7140,4925,7162,4879e" filled="t" fillcolor="#FF0000" stroked="f">
                <v:path arrowok="t"/>
                <v:fill/>
              </v:shape>
            </v:group>
            <v:group style="position:absolute;left:7118;top:4879;width:44;height:46" coordorigin="7118,4879" coordsize="44,46">
              <v:shape style="position:absolute;left:7118;top:4879;width:44;height:46" coordorigin="7118,4879" coordsize="44,46" path="m7162,4879l7140,4925,7118,4879,7162,4879xe" filled="f" stroked="t" strokeweight=".140pt" strokecolor="#FF0000">
                <v:path arrowok="t"/>
              </v:shape>
            </v:group>
            <v:group style="position:absolute;left:8973;top:4858;width:2296;height:214" coordorigin="8973,4858" coordsize="2296,214">
              <v:shape style="position:absolute;left:8973;top:4858;width:2296;height:214" coordorigin="8973,4858" coordsize="2296,214" path="m8973,5026l8978,5048,8992,5064,9013,5071,11223,5072,11245,5066,11261,5052,11269,5031,11269,4903,11264,4882,11249,4866,11229,4858,9018,4858,8997,4863,8981,4877,8973,4898,8973,5026xe" filled="f" stroked="t" strokeweight=".36pt" strokecolor="#FF0000">
                <v:path arrowok="t"/>
              </v:shape>
            </v:group>
            <v:group style="position:absolute;left:8570;top:10268;width:402;height:2" coordorigin="8570,10268" coordsize="402,2">
              <v:shape style="position:absolute;left:8570;top:10268;width:402;height:2" coordorigin="8570,10268" coordsize="402,0" path="m8570,10268l8973,10268e" filled="f" stroked="t" strokeweight="5.04pt" strokecolor="#FF0000">
                <v:path arrowok="t"/>
                <v:stroke dashstyle="dash"/>
              </v:shape>
            </v:group>
            <v:group style="position:absolute;left:2568;top:10319;width:6003;height:2" coordorigin="2568,10319" coordsize="6003,2">
              <v:shape style="position:absolute;left:2568;top:10319;width:6003;height:2" coordorigin="2568,10319" coordsize="6003,0" path="m2568,10319l8570,10319e" filled="f" stroked="t" strokeweight=".140pt" strokecolor="#FF0000">
                <v:path arrowok="t"/>
                <v:stroke dashstyle="dash"/>
              </v:shape>
            </v:group>
            <v:group style="position:absolute;left:2547;top:10274;width:44;height:46" coordorigin="2547,10274" coordsize="44,46">
              <v:shape style="position:absolute;left:2547;top:10274;width:44;height:46" coordorigin="2547,10274" coordsize="44,46" path="m2591,10274l2547,10274,2569,10320,2591,10274e" filled="t" fillcolor="#FF0000" stroked="f">
                <v:path arrowok="t"/>
                <v:fill/>
              </v:shape>
            </v:group>
            <v:group style="position:absolute;left:2547;top:10274;width:44;height:46" coordorigin="2547,10274" coordsize="44,46">
              <v:shape style="position:absolute;left:2547;top:10274;width:44;height:46" coordorigin="2547,10274" coordsize="44,46" path="m2591,10274l2569,10320,2547,10274,2591,10274xe" filled="f" stroked="t" strokeweight=".140pt" strokecolor="#FF0000">
                <v:path arrowok="t"/>
              </v:shape>
            </v:group>
            <v:group style="position:absolute;left:8973;top:10127;width:2296;height:214" coordorigin="8973,10127" coordsize="2296,214">
              <v:shape style="position:absolute;left:8973;top:10127;width:2296;height:214" coordorigin="8973,10127" coordsize="2296,214" path="m8973,10295l8978,10316,8992,10333,9013,10340,11223,10341,11245,10335,11261,10321,11269,10300,11269,10172,11264,10151,11249,10135,11229,10127,9018,10127,8997,10132,8981,10146,8973,10167,8973,10295xe" filled="f" stroked="t" strokeweight=".36pt" strokecolor="#FF0000">
                <v:path arrowok="t"/>
              </v:shape>
            </v:group>
            <v:group style="position:absolute;left:8570;top:10384;width:402;height:2" coordorigin="8570,10384" coordsize="402,2">
              <v:shape style="position:absolute;left:8570;top:10384;width:402;height:2" coordorigin="8570,10384" coordsize="402,0" path="m8570,10384l8973,10384e" filled="f" stroked="t" strokeweight="6.57pt" strokecolor="#FF0000">
                <v:path arrowok="t"/>
                <v:stroke dashstyle="dash"/>
              </v:shape>
            </v:group>
            <v:group style="position:absolute;left:7087;top:10274;width:44;height:46" coordorigin="7087,10274" coordsize="44,46">
              <v:shape style="position:absolute;left:7087;top:10274;width:44;height:46" coordorigin="7087,10274" coordsize="44,46" path="m7131,10274l7087,10274,7109,10320,7131,10274e" filled="t" fillcolor="#FF0000" stroked="f">
                <v:path arrowok="t"/>
                <v:fill/>
              </v:shape>
            </v:group>
            <v:group style="position:absolute;left:7087;top:10274;width:44;height:46" coordorigin="7087,10274" coordsize="44,46">
              <v:shape style="position:absolute;left:7087;top:10274;width:44;height:46" coordorigin="7087,10274" coordsize="44,46" path="m7131,10274l7109,10320,7087,10274,7131,10274xe" filled="f" stroked="t" strokeweight=".140pt" strokecolor="#FF0000">
                <v:path arrowok="t"/>
              </v:shape>
            </v:group>
            <v:group style="position:absolute;left:8973;top:10359;width:2296;height:214" coordorigin="8973,10359" coordsize="2296,214">
              <v:shape style="position:absolute;left:8973;top:10359;width:2296;height:214" coordorigin="8973,10359" coordsize="2296,214" path="m8973,10527l8978,10549,8992,10565,9013,10572,11223,10572,11245,10567,11261,10553,11269,10532,11269,10404,11264,10383,11249,10367,11229,10359,9018,10359,8997,10364,8981,10379,8973,10399,8973,10527xe" filled="f" stroked="t" strokeweight=".36pt" strokecolor="#FF0000">
                <v:path arrowok="t"/>
              </v:shape>
            </v:group>
            <v:group style="position:absolute;left:8570;top:12791;width:402;height:2" coordorigin="8570,12791" coordsize="402,2">
              <v:shape style="position:absolute;left:8570;top:12791;width:402;height:2" coordorigin="8570,12791" coordsize="402,0" path="m8570,12791l8973,12791e" filled="f" stroked="t" strokeweight="5.01pt" strokecolor="#FF0000">
                <v:path arrowok="t"/>
                <v:stroke dashstyle="dash"/>
              </v:shape>
            </v:group>
            <v:group style="position:absolute;left:1286;top:12841;width:7284;height:2" coordorigin="1286,12841" coordsize="7284,2">
              <v:shape style="position:absolute;left:1286;top:12841;width:7284;height:2" coordorigin="1286,12841" coordsize="7284,0" path="m1286,12841l8570,12841e" filled="f" stroked="t" strokeweight=".140pt" strokecolor="#FF0000">
                <v:path arrowok="t"/>
                <v:stroke dashstyle="dash"/>
              </v:shape>
            </v:group>
            <v:group style="position:absolute;left:1265;top:12797;width:44;height:46" coordorigin="1265,12797" coordsize="44,46">
              <v:shape style="position:absolute;left:1265;top:12797;width:44;height:46" coordorigin="1265,12797" coordsize="44,46" path="m1309,12797l1265,12797,1287,12843,1309,12797e" filled="t" fillcolor="#FF0000" stroked="f">
                <v:path arrowok="t"/>
                <v:fill/>
              </v:shape>
            </v:group>
            <v:group style="position:absolute;left:1265;top:12797;width:44;height:46" coordorigin="1265,12797" coordsize="44,46">
              <v:shape style="position:absolute;left:1265;top:12797;width:44;height:46" coordorigin="1265,12797" coordsize="44,46" path="m1309,12797l1287,12843,1265,12797,1309,12797xe" filled="f" stroked="t" strokeweight=".140pt" strokecolor="#FF0000">
                <v:path arrowok="t"/>
              </v:shape>
            </v:group>
            <v:group style="position:absolute;left:8973;top:12649;width:2296;height:214" coordorigin="8973,12649" coordsize="2296,214">
              <v:shape style="position:absolute;left:8973;top:12649;width:2296;height:214" coordorigin="8973,12649" coordsize="2296,214" path="m8973,12818l8978,12840,8992,12856,9013,12863,11223,12864,11245,12858,11261,12844,11269,12823,11269,12695,11264,12673,11249,12657,11229,12650,9018,12649,8997,12655,8981,12669,8973,12690,8973,12818xe" filled="f" stroked="t" strokeweight=".36pt" strokecolor="#FF0000">
                <v:path arrowok="t"/>
              </v:shape>
            </v:group>
            <v:group style="position:absolute;left:8570;top:12907;width:402;height:2" coordorigin="8570,12907" coordsize="402,2">
              <v:shape style="position:absolute;left:8570;top:12907;width:402;height:2" coordorigin="8570,12907" coordsize="402,0" path="m8570,12907l8973,12907e" filled="f" stroked="t" strokeweight="6.58pt" strokecolor="#FF0000">
                <v:path arrowok="t"/>
                <v:stroke dashstyle="dash"/>
              </v:shape>
            </v:group>
            <v:group style="position:absolute;left:1307;top:12797;width:44;height:46" coordorigin="1307,12797" coordsize="44,46">
              <v:shape style="position:absolute;left:1307;top:12797;width:44;height:46" coordorigin="1307,12797" coordsize="44,46" path="m1351,12797l1307,12797,1329,12843,1351,12797e" filled="t" fillcolor="#FF0000" stroked="f">
                <v:path arrowok="t"/>
                <v:fill/>
              </v:shape>
            </v:group>
            <v:group style="position:absolute;left:1307;top:12797;width:44;height:46" coordorigin="1307,12797" coordsize="44,46">
              <v:shape style="position:absolute;left:1307;top:12797;width:44;height:46" coordorigin="1307,12797" coordsize="44,46" path="m1351,12797l1329,12843,1307,12797,1351,12797xe" filled="f" stroked="t" strokeweight=".140pt" strokecolor="#FF0000">
                <v:path arrowok="t"/>
              </v:shape>
            </v:group>
            <v:group style="position:absolute;left:8973;top:12882;width:2296;height:214" coordorigin="8973,12882" coordsize="2296,214">
              <v:shape style="position:absolute;left:8973;top:12882;width:2296;height:214" coordorigin="8973,12882" coordsize="2296,214" path="m8973,13050l8978,13072,8992,13088,9013,13095,11223,13096,11245,13090,11261,13076,11269,13055,11269,12927,11264,12906,11249,12890,11229,12882,9018,12882,8997,12887,8981,12902,8973,12922,8973,13050xe" filled="f" stroked="t" strokeweight=".36pt" strokecolor="#FF0000">
                <v:path arrowok="t"/>
              </v:shape>
            </v:group>
            <v:group style="position:absolute;left:8570;top:12841;width:402;height:364" coordorigin="8570,12841" coordsize="402,364">
              <v:shape style="position:absolute;left:8570;top:12841;width:402;height:364" coordorigin="8570,12841" coordsize="402,364" path="m8973,13205l8570,12841e" filled="f" stroked="t" strokeweight=".140pt" strokecolor="#FF0000">
                <v:path arrowok="t"/>
                <v:stroke dashstyle="dash"/>
              </v:shape>
            </v:group>
            <v:group style="position:absolute;left:1465;top:12797;width:44;height:46" coordorigin="1465,12797" coordsize="44,46">
              <v:shape style="position:absolute;left:1465;top:12797;width:44;height:46" coordorigin="1465,12797" coordsize="44,46" path="m1508,12797l1465,12797,1486,12843,1508,12797e" filled="t" fillcolor="#FF0000" stroked="f">
                <v:path arrowok="t"/>
                <v:fill/>
              </v:shape>
            </v:group>
            <v:group style="position:absolute;left:1465;top:12797;width:44;height:46" coordorigin="1465,12797" coordsize="44,46">
              <v:shape style="position:absolute;left:1465;top:12797;width:44;height:46" coordorigin="1465,12797" coordsize="44,46" path="m1508,12797l1486,12843,1465,12797,1508,12797xe" filled="f" stroked="t" strokeweight=".140pt" strokecolor="#FF0000">
                <v:path arrowok="t"/>
              </v:shape>
            </v:group>
            <v:group style="position:absolute;left:8973;top:13114;width:2296;height:214" coordorigin="8973,13114" coordsize="2296,214">
              <v:shape style="position:absolute;left:8973;top:13114;width:2296;height:214" coordorigin="8973,13114" coordsize="2296,214" path="m8973,13282l8978,13304,8992,13320,9013,13327,11223,13328,11245,13322,11261,13308,11269,13287,11269,13160,11264,13138,11249,13122,11229,13114,9018,13114,8997,13119,8981,13134,8973,13154,8973,13282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Sécu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qués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achat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éch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19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106" w:right="32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1"/>
          <w:b/>
          <w:bCs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1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45" w:lineRule="auto"/>
        <w:ind w:left="106" w:right="-45" w:firstLine="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cô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nés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59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60"/>
          <w:cols w:num="2" w:equalWidth="0">
            <w:col w:w="7222" w:space="638"/>
            <w:col w:w="2220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50" w:lineRule="auto"/>
        <w:ind w:left="106" w:right="263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éma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2550" w:footer="0" w:top="2740" w:bottom="280" w:left="1180" w:right="820"/>
          <w:pgSz w:w="11920" w:h="16840"/>
        </w:sectPr>
      </w:pPr>
      <w:rPr/>
    </w:p>
    <w:p>
      <w:pPr>
        <w:spacing w:before="36" w:after="0" w:line="242" w:lineRule="auto"/>
        <w:ind w:left="106"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accéd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hyperlink r:id="rId74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ent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qu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ancée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hyperlink r:id="rId75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an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q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ue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1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enqu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qués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auto"/>
        <w:ind w:left="106" w:right="-3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éné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5" w:lineRule="auto"/>
        <w:ind w:left="106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hyperlink r:id="rId76"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no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spacing w:val="3"/>
            <w:w w:val="104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3"/>
            <w:w w:val="104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q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ch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spacing w:val="3"/>
            <w:w w:val="104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d</w:t>
        </w:r>
        <w:r>
          <w:rPr>
            <w:rFonts w:ascii="Times New Roman" w:hAnsi="Times New Roman" w:cs="Times New Roman" w:eastAsia="Times New Roman"/>
            <w:sz w:val="16"/>
            <w:szCs w:val="16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x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4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4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4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spacing w:val="3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381" w:lineRule="auto"/>
        <w:ind w:right="76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7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  <w:t> </w:t>
        </w:r>
      </w:hyperlink>
      <w:hyperlink r:id="rId78">
        <w:r>
          <w:rPr>
            <w:rFonts w:ascii="Tahoma" w:hAnsi="Tahoma" w:cs="Tahoma" w:eastAsia="Tahoma"/>
            <w:sz w:val="12"/>
            <w:szCs w:val="12"/>
            <w:color w:val="000000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color w:val="000000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color w:val="000000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color w:val="000000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color w:val="000000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color w:val="000000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um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  <w:t> </w:t>
        </w:r>
      </w:hyperlink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rés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820"/>
          <w:cols w:num="2" w:equalWidth="0">
            <w:col w:w="7225" w:space="636"/>
            <w:col w:w="2059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1" w:lineRule="auto"/>
        <w:ind w:left="106" w:right="267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ût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naux,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820"/>
        </w:sectPr>
      </w:pPr>
      <w:rPr/>
    </w:p>
    <w:p>
      <w:pPr>
        <w:spacing w:before="36" w:after="0" w:line="243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380" w:right="-6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2" w:lineRule="exact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000FF"/>
          <w:w w:val="104"/>
        </w:rPr>
      </w:r>
      <w:hyperlink r:id="rId79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vo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èreme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820"/>
          <w:cols w:num="2" w:equalWidth="0">
            <w:col w:w="7222" w:space="638"/>
            <w:col w:w="2060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7.382pt;margin-top:158.999985pt;width:506.248pt;height:530.830pt;mso-position-horizontal-relative:page;mso-position-vertical-relative:page;z-index:-4114" coordorigin="1148,3180" coordsize="10125,10617">
            <v:group style="position:absolute;left:2271;top:4714;width:409;height:2" coordorigin="2271,4714" coordsize="409,2">
              <v:shape style="position:absolute;left:2271;top:4714;width:409;height:2" coordorigin="2271,4714" coordsize="409,0" path="m2271,4714l2681,4714e" filled="f" stroked="t" strokeweight=".72401pt" strokecolor="#0000FF">
                <v:path arrowok="t"/>
              </v:shape>
            </v:group>
            <v:group style="position:absolute;left:2681;top:4714;width:1075;height:2" coordorigin="2681,4714" coordsize="1075,2">
              <v:shape style="position:absolute;left:2681;top:4714;width:1075;height:2" coordorigin="2681,4714" coordsize="1075,0" path="m2681,4714l3756,4714e" filled="f" stroked="t" strokeweight=".72401pt" strokecolor="#FF0000">
                <v:path arrowok="t"/>
              </v:shape>
            </v:group>
            <v:group style="position:absolute;left:3756;top:4714;width:377;height:2" coordorigin="3756,4714" coordsize="377,2">
              <v:shape style="position:absolute;left:3756;top:4714;width:377;height:2" coordorigin="3756,4714" coordsize="377,0" path="m3756,4714l4133,4714e" filled="f" stroked="t" strokeweight=".72401pt" strokecolor="#0000FF">
                <v:path arrowok="t"/>
              </v:shape>
            </v:group>
            <v:group style="position:absolute;left:4133;top:4714;width:262;height:2" coordorigin="4133,4714" coordsize="262,2">
              <v:shape style="position:absolute;left:4133;top:4714;width:262;height:2" coordorigin="4133,4714" coordsize="262,0" path="m4133,4714l4394,4714e" filled="f" stroked="t" strokeweight=".72401pt" strokecolor="#FF0000">
                <v:path arrowok="t"/>
              </v:shape>
            </v:group>
            <v:group style="position:absolute;left:4394;top:4714;width:201;height:2" coordorigin="4394,4714" coordsize="201,2">
              <v:shape style="position:absolute;left:4394;top:4714;width:201;height:2" coordorigin="4394,4714" coordsize="201,0" path="m4394,4714l4596,4714e" filled="f" stroked="t" strokeweight=".72401pt" strokecolor="#0000FF">
                <v:path arrowok="t"/>
              </v:shape>
            </v:group>
            <v:group style="position:absolute;left:1154;top:4537;width:2;height:578" coordorigin="1154,4537" coordsize="2,578">
              <v:shape style="position:absolute;left:1154;top:4537;width:2;height:578" coordorigin="1154,4537" coordsize="0,578" path="m1154,4537l1154,5115e" filled="f" stroked="t" strokeweight=".652pt" strokecolor="#000000">
                <v:path arrowok="t"/>
              </v:shape>
            </v:group>
            <v:group style="position:absolute;left:1154;top:5309;width:2;height:963" coordorigin="1154,5309" coordsize="2,963">
              <v:shape style="position:absolute;left:1154;top:5309;width:2;height:963" coordorigin="1154,5309" coordsize="0,963" path="m1154,5309l1154,6273e" filled="f" stroked="t" strokeweight=".652pt" strokecolor="#000000">
                <v:path arrowok="t"/>
              </v:shape>
            </v:group>
            <v:group style="position:absolute;left:1154;top:8969;width:2;height:194" coordorigin="1154,8969" coordsize="2,194">
              <v:shape style="position:absolute;left:1154;top:8969;width:2;height:194" coordorigin="1154,8969" coordsize="0,194" path="m1154,8969l1154,9163e" filled="f" stroked="t" strokeweight=".652pt" strokecolor="#000000">
                <v:path arrowok="t"/>
              </v:shape>
            </v:group>
            <v:group style="position:absolute;left:1154;top:10704;width:2;height:386" coordorigin="1154,10704" coordsize="2,386">
              <v:shape style="position:absolute;left:1154;top:10704;width:2;height:386" coordorigin="1154,10704" coordsize="0,386" path="m1154,10704l1154,11090e" filled="f" stroked="t" strokeweight=".652pt" strokecolor="#000000">
                <v:path arrowok="t"/>
              </v:shape>
            </v:group>
            <v:group style="position:absolute;left:1154;top:11282;width:2;height:578" coordorigin="1154,11282" coordsize="2,578">
              <v:shape style="position:absolute;left:1154;top:11282;width:2;height:578" coordorigin="1154,11282" coordsize="0,578" path="m1154,11282l1154,11860e" filled="f" stroked="t" strokeweight=".652pt" strokecolor="#000000">
                <v:path arrowok="t"/>
              </v:shape>
            </v:group>
            <v:group style="position:absolute;left:1154;top:12245;width:2;height:194" coordorigin="1154,12245" coordsize="2,194">
              <v:shape style="position:absolute;left:1154;top:12245;width:2;height:194" coordorigin="1154,12245" coordsize="0,194" path="m1154,12245l1154,12439e" filled="f" stroked="t" strokeweight=".652pt" strokecolor="#000000">
                <v:path arrowok="t"/>
              </v:shape>
            </v:group>
            <v:group style="position:absolute;left:1200;top:3185;width:7290;height:2" coordorigin="1200,3185" coordsize="7290,2">
              <v:shape style="position:absolute;left:1200;top:3185;width:7290;height:2" coordorigin="1200,3185" coordsize="7290,0" path="m1200,3185l8490,3185e" filled="f" stroked="t" strokeweight=".46pt" strokecolor="#000000">
                <v:path arrowok="t"/>
              </v:shape>
            </v:group>
            <v:group style="position:absolute;left:1204;top:3188;width:2;height:10600" coordorigin="1204,3188" coordsize="2,10600">
              <v:shape style="position:absolute;left:1204;top:3188;width:2;height:10600" coordorigin="1204,3188" coordsize="0,10600" path="m1204,3188l1204,13788e" filled="f" stroked="t" strokeweight=".46pt" strokecolor="#000000">
                <v:path arrowok="t"/>
              </v:shape>
            </v:group>
            <v:group style="position:absolute;left:1200;top:13792;width:7290;height:2" coordorigin="1200,13792" coordsize="7290,2">
              <v:shape style="position:absolute;left:1200;top:13792;width:7290;height:2" coordorigin="1200,13792" coordsize="7290,0" path="m1200,13792l8490,13792e" filled="f" stroked="t" strokeweight=".45999pt" strokecolor="#000000">
                <v:path arrowok="t"/>
              </v:shape>
            </v:group>
            <v:group style="position:absolute;left:8486;top:3188;width:2;height:10600" coordorigin="8486,3188" coordsize="2,10600">
              <v:shape style="position:absolute;left:8486;top:3188;width:2;height:10600" coordorigin="8486,3188" coordsize="0,10600" path="m8486,3188l8486,13788e" filled="f" stroked="t" strokeweight=".46002pt" strokecolor="#000000">
                <v:path arrowok="t"/>
              </v:shape>
            </v:group>
            <v:group style="position:absolute;left:8570;top:4679;width:402;height:2" coordorigin="8570,4679" coordsize="402,2">
              <v:shape style="position:absolute;left:8570;top:4679;width:402;height:2" coordorigin="8570,4679" coordsize="402,0" path="m8570,4679l8973,4679e" filled="f" stroked="t" strokeweight="5.01pt" strokecolor="#FF0000">
                <v:path arrowok="t"/>
                <v:stroke dashstyle="dash"/>
              </v:shape>
            </v:group>
            <v:group style="position:absolute;left:3760;top:4729;width:4811;height:2" coordorigin="3760,4729" coordsize="4811,2">
              <v:shape style="position:absolute;left:3760;top:4729;width:4811;height:2" coordorigin="3760,4729" coordsize="4811,0" path="m3760,4729l8570,4729e" filled="f" stroked="t" strokeweight=".140pt" strokecolor="#FF0000">
                <v:path arrowok="t"/>
                <v:stroke dashstyle="dash"/>
              </v:shape>
            </v:group>
            <v:group style="position:absolute;left:3739;top:4685;width:44;height:46" coordorigin="3739,4685" coordsize="44,46">
              <v:shape style="position:absolute;left:3739;top:4685;width:44;height:46" coordorigin="3739,4685" coordsize="44,46" path="m3783,4685l3739,4685,3761,4731,3783,4685e" filled="t" fillcolor="#FF0000" stroked="f">
                <v:path arrowok="t"/>
                <v:fill/>
              </v:shape>
            </v:group>
            <v:group style="position:absolute;left:3739;top:4685;width:44;height:46" coordorigin="3739,4685" coordsize="44,46">
              <v:shape style="position:absolute;left:3739;top:4685;width:44;height:46" coordorigin="3739,4685" coordsize="44,46" path="m3783,4685l3761,4731,3739,4685,3783,4685xe" filled="f" stroked="t" strokeweight=".140pt" strokecolor="#FF0000">
                <v:path arrowok="t"/>
              </v:shape>
            </v:group>
            <v:group style="position:absolute;left:8973;top:4537;width:2296;height:216" coordorigin="8973,4537" coordsize="2296,216">
              <v:shape style="position:absolute;left:8973;top:4537;width:2296;height:216" coordorigin="8973,4537" coordsize="2296,216" path="m8973,4708l8978,4729,8992,4745,9013,4753,11223,4753,11245,4748,11261,4734,11269,4713,11269,4584,11264,4562,11249,4546,11229,4538,9018,4537,8997,4543,8981,4557,8973,4578,8973,4708xe" filled="f" stroked="t" strokeweight=".36pt" strokecolor="#FF0000">
                <v:path arrowok="t"/>
              </v:shape>
            </v:group>
            <v:group style="position:absolute;left:8570;top:4795;width:402;height:2" coordorigin="8570,4795" coordsize="402,2">
              <v:shape style="position:absolute;left:8570;top:4795;width:402;height:2" coordorigin="8570,4795" coordsize="402,0" path="m8570,4795l8973,4795e" filled="f" stroked="t" strokeweight="6.6pt" strokecolor="#FF0000">
                <v:path arrowok="t"/>
                <v:stroke dashstyle="dash"/>
              </v:shape>
            </v:group>
            <v:group style="position:absolute;left:4375;top:4685;width:44;height:46" coordorigin="4375,4685" coordsize="44,46">
              <v:shape style="position:absolute;left:4375;top:4685;width:44;height:46" coordorigin="4375,4685" coordsize="44,46" path="m4419,4685l4375,4685,4397,4731,4419,4685e" filled="t" fillcolor="#FF0000" stroked="f">
                <v:path arrowok="t"/>
                <v:fill/>
              </v:shape>
            </v:group>
            <v:group style="position:absolute;left:4375;top:4685;width:44;height:46" coordorigin="4375,4685" coordsize="44,46">
              <v:shape style="position:absolute;left:4375;top:4685;width:44;height:46" coordorigin="4375,4685" coordsize="44,46" path="m4419,4685l4397,4731,4375,4685,4419,4685xe" filled="f" stroked="t" strokeweight=".140pt" strokecolor="#FF0000">
                <v:path arrowok="t"/>
              </v:shape>
            </v:group>
            <v:group style="position:absolute;left:8973;top:4770;width:2296;height:216" coordorigin="8973,4770" coordsize="2296,216">
              <v:shape style="position:absolute;left:8973;top:4770;width:2296;height:216" coordorigin="8973,4770" coordsize="2296,216" path="m8973,4940l8978,4962,8992,4978,9013,4985,11223,4986,11245,4980,11261,4966,11269,4945,11269,4815,11264,4794,11249,4778,11229,4770,9018,4770,8997,4775,8981,4790,8973,4810,8973,4940xe" filled="f" stroked="t" strokeweight=".36pt" strokecolor="#FF0000">
                <v:path arrowok="t"/>
              </v:shape>
            </v:group>
            <v:group style="position:absolute;left:8570;top:4729;width:402;height:364" coordorigin="8570,4729" coordsize="402,364">
              <v:shape style="position:absolute;left:8570;top:4729;width:402;height:364" coordorigin="8570,4729" coordsize="402,364" path="m8973,5093l8570,4729e" filled="f" stroked="t" strokeweight=".140pt" strokecolor="#FF0000">
                <v:path arrowok="t"/>
                <v:stroke dashstyle="dash"/>
              </v:shape>
            </v:group>
            <v:group style="position:absolute;left:8383;top:4685;width:44;height:46" coordorigin="8383,4685" coordsize="44,46">
              <v:shape style="position:absolute;left:8383;top:4685;width:44;height:46" coordorigin="8383,4685" coordsize="44,46" path="m8427,4685l8383,4685,8405,4731,8427,4685e" filled="t" fillcolor="#FF0000" stroked="f">
                <v:path arrowok="t"/>
                <v:fill/>
              </v:shape>
            </v:group>
            <v:group style="position:absolute;left:8383;top:4685;width:44;height:46" coordorigin="8383,4685" coordsize="44,46">
              <v:shape style="position:absolute;left:8383;top:4685;width:44;height:46" coordorigin="8383,4685" coordsize="44,46" path="m8427,4685l8405,4731,8383,4685,8427,4685xe" filled="f" stroked="t" strokeweight=".140pt" strokecolor="#FF0000">
                <v:path arrowok="t"/>
              </v:shape>
            </v:group>
            <v:group style="position:absolute;left:8973;top:5002;width:2296;height:216" coordorigin="8973,5002" coordsize="2296,216">
              <v:shape style="position:absolute;left:8973;top:5002;width:2296;height:216" coordorigin="8973,5002" coordsize="2296,216" path="m8973,5172l8978,5194,8992,5210,9013,5217,11223,5218,11245,5212,11261,5198,11269,5177,11269,5048,11264,5026,11249,5010,11229,5002,9018,5002,8997,5007,8981,5022,8973,5042,8973,5172xe" filled="f" stroked="t" strokeweight=".36pt" strokecolor="#FF0000">
                <v:path arrowok="t"/>
              </v:shape>
            </v:group>
            <v:group style="position:absolute;left:8570;top:4923;width:402;height:402" coordorigin="8570,4923" coordsize="402,402">
              <v:shape style="position:absolute;left:8570;top:4923;width:402;height:402" coordorigin="8570,4923" coordsize="402,402" path="m8973,5326l8570,4923e" filled="f" stroked="t" strokeweight=".140pt" strokecolor="#FF0000">
                <v:path arrowok="t"/>
                <v:stroke dashstyle="dash"/>
              </v:shape>
            </v:group>
            <v:group style="position:absolute;left:2427;top:4923;width:6144;height:2" coordorigin="2427,4923" coordsize="6144,2">
              <v:shape style="position:absolute;left:2427;top:4923;width:6144;height:2" coordorigin="2427,4923" coordsize="6144,0" path="m8570,4923l2427,4923e" filled="f" stroked="t" strokeweight=".140pt" strokecolor="#FF0000">
                <v:path arrowok="t"/>
                <v:stroke dashstyle="dash"/>
              </v:shape>
            </v:group>
            <v:group style="position:absolute;left:2406;top:4879;width:44;height:46" coordorigin="2406,4879" coordsize="44,46">
              <v:shape style="position:absolute;left:2406;top:4879;width:44;height:46" coordorigin="2406,4879" coordsize="44,46" path="m2450,4879l2406,4879,2428,4925,2450,4879e" filled="t" fillcolor="#FF0000" stroked="f">
                <v:path arrowok="t"/>
                <v:fill/>
              </v:shape>
            </v:group>
            <v:group style="position:absolute;left:2406;top:4879;width:44;height:46" coordorigin="2406,4879" coordsize="44,46">
              <v:shape style="position:absolute;left:2406;top:4879;width:44;height:46" coordorigin="2406,4879" coordsize="44,46" path="m2450,4879l2428,4925,2406,4879,2450,4879xe" filled="f" stroked="t" strokeweight=".140pt" strokecolor="#FF0000">
                <v:path arrowok="t"/>
              </v:shape>
            </v:group>
            <v:group style="position:absolute;left:8973;top:5234;width:2296;height:214" coordorigin="8973,5234" coordsize="2296,214">
              <v:shape style="position:absolute;left:8973;top:5234;width:2296;height:214" coordorigin="8973,5234" coordsize="2296,214" path="m8973,5402l8978,5424,8992,5440,9013,5448,11223,5448,11245,5443,11261,5428,11269,5408,11269,5280,11264,5258,11249,5242,11229,5235,9018,5234,8997,5240,8981,5254,8973,5275,8973,5402xe" filled="f" stroked="t" strokeweight=".36pt" strokecolor="#FF0000">
                <v:path arrowok="t"/>
              </v:shape>
            </v:group>
            <v:group style="position:absolute;left:8570;top:5115;width:402;height:443" coordorigin="8570,5115" coordsize="402,443">
              <v:shape style="position:absolute;left:8570;top:5115;width:402;height:443" coordorigin="8570,5115" coordsize="402,443" path="m8973,5558l8570,5115e" filled="f" stroked="t" strokeweight=".140pt" strokecolor="#FF0000">
                <v:path arrowok="t"/>
                <v:stroke dashstyle="dash"/>
              </v:shape>
            </v:group>
            <v:group style="position:absolute;left:5082;top:5115;width:3489;height:2" coordorigin="5082,5115" coordsize="3489,2">
              <v:shape style="position:absolute;left:5082;top:5115;width:3489;height:2" coordorigin="5082,5115" coordsize="3489,0" path="m8570,5115l5082,5115e" filled="f" stroked="t" strokeweight=".140pt" strokecolor="#FF0000">
                <v:path arrowok="t"/>
                <v:stroke dashstyle="dash"/>
              </v:shape>
            </v:group>
            <v:group style="position:absolute;left:5061;top:5071;width:44;height:46" coordorigin="5061,5071" coordsize="44,46">
              <v:shape style="position:absolute;left:5061;top:5071;width:44;height:46" coordorigin="5061,5071" coordsize="44,46" path="m5105,5071l5061,5071,5083,5117,5105,5071e" filled="t" fillcolor="#FF0000" stroked="f">
                <v:path arrowok="t"/>
                <v:fill/>
              </v:shape>
            </v:group>
            <v:group style="position:absolute;left:5061;top:5071;width:44;height:46" coordorigin="5061,5071" coordsize="44,46">
              <v:shape style="position:absolute;left:5061;top:5071;width:44;height:46" coordorigin="5061,5071" coordsize="44,46" path="m5105,5071l5083,5117,5061,5071,5105,5071xe" filled="f" stroked="t" strokeweight=".140pt" strokecolor="#FF0000">
                <v:path arrowok="t"/>
              </v:shape>
            </v:group>
            <v:group style="position:absolute;left:8973;top:5466;width:2296;height:214" coordorigin="8973,5466" coordsize="2296,214">
              <v:shape style="position:absolute;left:8973;top:5466;width:2296;height:214" coordorigin="8973,5466" coordsize="2296,214" path="m8973,5635l8978,5656,8992,5672,9013,5680,11223,5680,11245,5675,11261,5661,11269,5640,11269,5512,11264,5490,11249,5474,11229,5467,9018,5466,8997,5472,8981,5486,8973,5507,8973,5635xe" filled="f" stroked="t" strokeweight=".36pt" strokecolor="#FF0000">
                <v:path arrowok="t"/>
              </v:shape>
            </v:group>
            <v:group style="position:absolute;left:8570;top:10846;width:402;height:2" coordorigin="8570,10846" coordsize="402,2">
              <v:shape style="position:absolute;left:8570;top:10846;width:402;height:2" coordorigin="8570,10846" coordsize="402,0" path="m8570,10846l8973,10846e" filled="f" stroked="t" strokeweight="5.020pt" strokecolor="#FF0000">
                <v:path arrowok="t"/>
                <v:stroke dashstyle="dash"/>
              </v:shape>
            </v:group>
            <v:group style="position:absolute;left:7640;top:10896;width:931;height:2" coordorigin="7640,10896" coordsize="931,2">
              <v:shape style="position:absolute;left:7640;top:10896;width:931;height:2" coordorigin="7640,10896" coordsize="931,0" path="m8570,10896l7640,10896e" filled="f" stroked="t" strokeweight=".140pt" strokecolor="#FF0000">
                <v:path arrowok="t"/>
                <v:stroke dashstyle="dash"/>
              </v:shape>
            </v:group>
            <v:group style="position:absolute;left:7619;top:10852;width:44;height:46" coordorigin="7619,10852" coordsize="44,46">
              <v:shape style="position:absolute;left:7619;top:10852;width:44;height:46" coordorigin="7619,10852" coordsize="44,46" path="m7662,10852l7619,10852,7641,10897,7662,10852e" filled="t" fillcolor="#FF0000" stroked="f">
                <v:path arrowok="t"/>
                <v:fill/>
              </v:shape>
            </v:group>
            <v:group style="position:absolute;left:7619;top:10852;width:44;height:46" coordorigin="7619,10852" coordsize="44,46">
              <v:shape style="position:absolute;left:7619;top:10852;width:44;height:46" coordorigin="7619,10852" coordsize="44,46" path="m7662,10852l7641,10897,7619,10852,7662,10852xe" filled="f" stroked="t" strokeweight=".140pt" strokecolor="#FF0000">
                <v:path arrowok="t"/>
              </v:shape>
            </v:group>
            <v:group style="position:absolute;left:8973;top:10704;width:2296;height:216" coordorigin="8973,10704" coordsize="2296,216">
              <v:shape style="position:absolute;left:8973;top:10704;width:2296;height:216" coordorigin="8973,10704" coordsize="2296,216" path="m8973,10874l8978,10896,8992,10912,9013,10920,11223,10920,11245,10915,11261,10900,11269,10880,11269,10750,11264,10728,11249,10712,11229,10705,9018,10704,8997,10710,8981,10724,8973,10745,8973,10874xe" filled="f" stroked="t" strokeweight=".36pt" strokecolor="#FF0000">
                <v:path arrowok="t"/>
              </v:shape>
            </v:group>
            <v:group style="position:absolute;left:8570;top:11425;width:402;height:2" coordorigin="8570,11425" coordsize="402,2">
              <v:shape style="position:absolute;left:8570;top:11425;width:402;height:2" coordorigin="8570,11425" coordsize="402,0" path="m8570,11425l8973,11425e" filled="f" stroked="t" strokeweight="5.110pt" strokecolor="#FF0000">
                <v:path arrowok="t"/>
                <v:stroke dashstyle="dash"/>
              </v:shape>
            </v:group>
            <v:group style="position:absolute;left:5583;top:11476;width:2988;height:2" coordorigin="5583,11476" coordsize="2988,2">
              <v:shape style="position:absolute;left:5583;top:11476;width:2988;height:2" coordorigin="5583,11476" coordsize="2988,0" path="m8570,11476l5583,11476e" filled="f" stroked="t" strokeweight=".140pt" strokecolor="#FF0000">
                <v:path arrowok="t"/>
                <v:stroke dashstyle="dash"/>
              </v:shape>
            </v:group>
            <v:group style="position:absolute;left:5562;top:11431;width:44;height:46" coordorigin="5562,11431" coordsize="44,46">
              <v:shape style="position:absolute;left:5562;top:11431;width:44;height:46" coordorigin="5562,11431" coordsize="44,46" path="m5606,11431l5562,11431,5584,11477,5606,11431e" filled="t" fillcolor="#FF0000" stroked="f">
                <v:path arrowok="t"/>
                <v:fill/>
              </v:shape>
            </v:group>
            <v:group style="position:absolute;left:5562;top:11431;width:44;height:46" coordorigin="5562,11431" coordsize="44,46">
              <v:shape style="position:absolute;left:5562;top:11431;width:44;height:46" coordorigin="5562,11431" coordsize="44,46" path="m5606,11431l5584,11477,5562,11431,5606,11431xe" filled="f" stroked="t" strokeweight=".140pt" strokecolor="#FF0000">
                <v:path arrowok="t"/>
              </v:shape>
            </v:group>
            <v:group style="position:absolute;left:8973;top:11282;width:2296;height:216" coordorigin="8973,11282" coordsize="2296,216">
              <v:shape style="position:absolute;left:8973;top:11282;width:2296;height:216" coordorigin="8973,11282" coordsize="2296,216" path="m8973,11452l8978,11474,8992,11490,9013,11498,11223,11498,11245,11493,11261,11478,11269,11458,11269,11328,11264,11306,11249,11290,11229,11282,9018,11282,8997,11287,8981,11302,8973,11322,8973,11452xe" filled="f" stroked="t" strokeweight=".36pt" strokecolor="#FF0000">
                <v:path arrowok="t"/>
              </v:shape>
            </v:group>
            <v:group style="position:absolute;left:8570;top:11637;width:402;height:2" coordorigin="8570,11637" coordsize="402,2">
              <v:shape style="position:absolute;left:8570;top:11637;width:402;height:2" coordorigin="8570,11637" coordsize="402,0" path="m8570,11637l8973,11637e" filled="f" stroked="t" strokeweight="3.12pt" strokecolor="#FF0000">
                <v:path arrowok="t"/>
                <v:stroke dashstyle="dash"/>
              </v:shape>
            </v:group>
            <v:group style="position:absolute;left:1835;top:11668;width:6736;height:2" coordorigin="1835,11668" coordsize="6736,2">
              <v:shape style="position:absolute;left:1835;top:11668;width:6736;height:2" coordorigin="1835,11668" coordsize="6736,0" path="m8570,11668l1835,11668e" filled="f" stroked="t" strokeweight=".140pt" strokecolor="#FF0000">
                <v:path arrowok="t"/>
                <v:stroke dashstyle="dash"/>
              </v:shape>
            </v:group>
            <v:group style="position:absolute;left:1814;top:11623;width:44;height:46" coordorigin="1814,11623" coordsize="44,46">
              <v:shape style="position:absolute;left:1814;top:11623;width:44;height:46" coordorigin="1814,11623" coordsize="44,46" path="m1858,11623l1814,11623,1836,11669,1858,11623e" filled="t" fillcolor="#FF0000" stroked="f">
                <v:path arrowok="t"/>
                <v:fill/>
              </v:shape>
            </v:group>
            <v:group style="position:absolute;left:1814;top:11623;width:44;height:46" coordorigin="1814,11623" coordsize="44,46">
              <v:shape style="position:absolute;left:1814;top:11623;width:44;height:46" coordorigin="1814,11623" coordsize="44,46" path="m1858,11623l1836,11669,1814,11623,1858,11623xe" filled="f" stroked="t" strokeweight=".140pt" strokecolor="#FF0000">
                <v:path arrowok="t"/>
              </v:shape>
            </v:group>
            <v:group style="position:absolute;left:8973;top:11514;width:2296;height:216" coordorigin="8973,11514" coordsize="2296,216">
              <v:shape style="position:absolute;left:8973;top:11514;width:2296;height:216" coordorigin="8973,11514" coordsize="2296,216" path="m8973,11684l8978,11706,8992,11722,9013,11730,11223,11730,11245,11724,11261,11710,11269,11689,11269,11560,11264,11538,11249,11522,11229,11514,9018,11514,8997,11520,8981,11534,8973,11555,8973,11684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6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ché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82" w:lineRule="exact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000FF"/>
          <w:w w:val="104"/>
        </w:rPr>
      </w:r>
      <w:hyperlink r:id="rId80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ché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98"/>
          <w:position w:val="-1"/>
        </w:rPr>
      </w:r>
      <w:hyperlink r:id="rId8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  <w:position w:val="-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  <w:t>b.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  <w:position w:val="-1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41"/>
          <w:w w:val="100"/>
        </w:rPr>
        <w:t> </w:t>
      </w:r>
      <w:hyperlink r:id="rId82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hap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onn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82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7" w:lineRule="auto"/>
        <w:ind w:left="106" w:right="286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occupant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4" w:lineRule="exact"/>
        <w:ind w:left="472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83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5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hém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45" w:lineRule="auto"/>
        <w:ind w:left="655" w:right="28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84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5"/>
            <w:w w:val="104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5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2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écu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655" w:right="427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xpé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8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écu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8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655" w:right="73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240" w:lineRule="auto"/>
        <w:ind w:left="642" w:right="486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1"/>
          <w:w w:val="100"/>
        </w:rPr>
      </w:r>
      <w:hyperlink r:id="rId8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ô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9" w:after="0" w:line="240" w:lineRule="auto"/>
        <w:ind w:left="655" w:right="28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"/>
          <w:w w:val="104"/>
        </w:rPr>
      </w:r>
      <w:hyperlink r:id="rId88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nd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180" w:right="600"/>
          <w:pgSz w:w="11920" w:h="16840"/>
        </w:sectPr>
      </w:pPr>
      <w:rPr/>
    </w:p>
    <w:p>
      <w:pPr>
        <w:spacing w:before="46" w:after="0" w:line="242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hyperlink r:id="rId89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6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6"/>
          <w:w w:val="100"/>
        </w:rPr>
        <w:t> </w:t>
      </w:r>
      <w:hyperlink r:id="rId90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20"/>
          <w:w w:val="100"/>
        </w:rPr>
      </w:r>
      <w:hyperlink r:id="rId9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ddo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42"/>
          <w:w w:val="100"/>
        </w:rPr>
        <w:t> </w:t>
      </w:r>
      <w:hyperlink r:id="rId92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93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5" w:space="635"/>
            <w:col w:w="2280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94" w:lineRule="exact"/>
        <w:ind w:left="106" w:right="28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ppé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hyperlink r:id="rId94"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prévu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édéra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pol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nsi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couvrant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vues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59" w:lineRule="exact"/>
        <w:ind w:left="106" w:right="-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2004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2008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3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-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-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53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1323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-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-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eurs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-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3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3"/>
        </w:rPr>
        <w:t>raux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5" w:lineRule="auto"/>
        <w:ind w:right="9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4" w:lineRule="auto"/>
        <w:ind w:right="6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’é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4" w:space="637"/>
            <w:col w:w="2279"/>
          </w:cols>
        </w:sectPr>
      </w:pPr>
      <w:rPr/>
    </w:p>
    <w:p>
      <w:pPr>
        <w:spacing w:before="31" w:after="0" w:line="192" w:lineRule="exact"/>
        <w:ind w:left="106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1" w:after="0" w:line="192" w:lineRule="exact"/>
        <w:ind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couv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pér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24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3" w:equalWidth="0">
            <w:col w:w="1445" w:space="105"/>
            <w:col w:w="5670" w:space="640"/>
            <w:col w:w="2280"/>
          </w:cols>
        </w:sectPr>
      </w:pPr>
      <w:rPr/>
    </w:p>
    <w:p>
      <w:pPr>
        <w:spacing w:before="0" w:after="0" w:line="245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999985pt;width:506.248pt;height:537.34pt;mso-position-horizontal-relative:page;mso-position-vertical-relative:page;z-index:-4113" coordorigin="1148,3180" coordsize="10125,10747">
            <v:group style="position:absolute;left:1286;top:7224;width:636;height:2" coordorigin="1286,7224" coordsize="636,2">
              <v:shape style="position:absolute;left:1286;top:7224;width:636;height:2" coordorigin="1286,7224" coordsize="636,0" path="m1286,7224l1922,7224e" filled="f" stroked="t" strokeweight=".55599pt" strokecolor="#0000FF">
                <v:path arrowok="t"/>
              </v:shape>
            </v:group>
            <v:group style="position:absolute;left:1922;top:7224;width:437;height:2" coordorigin="1922,7224" coordsize="437,2">
              <v:shape style="position:absolute;left:1922;top:7224;width:437;height:2" coordorigin="1922,7224" coordsize="437,0" path="m1922,7224l2359,7224e" filled="f" stroked="t" strokeweight=".55599pt" strokecolor="#FF0000">
                <v:path arrowok="t"/>
              </v:shape>
            </v:group>
            <v:group style="position:absolute;left:2359;top:7224;width:549;height:2" coordorigin="2359,7224" coordsize="549,2">
              <v:shape style="position:absolute;left:2359;top:7224;width:549;height:2" coordorigin="2359,7224" coordsize="549,0" path="m2359,7224l2908,7224e" filled="f" stroked="t" strokeweight=".55599pt" strokecolor="#0000FF">
                <v:path arrowok="t"/>
              </v:shape>
            </v:group>
            <v:group style="position:absolute;left:1154;top:7050;width:2;height:193" coordorigin="1154,7050" coordsize="2,193">
              <v:shape style="position:absolute;left:1154;top:7050;width:2;height:193" coordorigin="1154,7050" coordsize="0,193" path="m1154,7050l1154,7243e" filled="f" stroked="t" strokeweight=".652pt" strokecolor="#000000">
                <v:path arrowok="t"/>
              </v:shape>
            </v:group>
            <v:group style="position:absolute;left:1154;top:7435;width:2;height:194" coordorigin="1154,7435" coordsize="2,194">
              <v:shape style="position:absolute;left:1154;top:7435;width:2;height:194" coordorigin="1154,7435" coordsize="0,194" path="m1154,7435l1154,7629e" filled="f" stroked="t" strokeweight=".652pt" strokecolor="#000000">
                <v:path arrowok="t"/>
              </v:shape>
            </v:group>
            <v:group style="position:absolute;left:1154;top:8784;width:2;height:2699" coordorigin="1154,8784" coordsize="2,2699">
              <v:shape style="position:absolute;left:1154;top:8784;width:2;height:2699" coordorigin="1154,8784" coordsize="0,2699" path="m1154,8784l1154,11483e" filled="f" stroked="t" strokeweight=".652pt" strokecolor="#000000">
                <v:path arrowok="t"/>
              </v:shape>
            </v:group>
            <v:group style="position:absolute;left:1200;top:3185;width:7290;height:2" coordorigin="1200,3185" coordsize="7290,2">
              <v:shape style="position:absolute;left:1200;top:3185;width:7290;height:2" coordorigin="1200,3185" coordsize="7290,0" path="m1200,3185l8490,3185e" filled="f" stroked="t" strokeweight=".46pt" strokecolor="#000000">
                <v:path arrowok="t"/>
              </v:shape>
            </v:group>
            <v:group style="position:absolute;left:1204;top:3188;width:2;height:10730" coordorigin="1204,3188" coordsize="2,10730">
              <v:shape style="position:absolute;left:1204;top:3188;width:2;height:10730" coordorigin="1204,3188" coordsize="0,10730" path="m1204,3188l1204,13918e" filled="f" stroked="t" strokeweight=".46pt" strokecolor="#000000">
                <v:path arrowok="t"/>
              </v:shape>
            </v:group>
            <v:group style="position:absolute;left:1200;top:13922;width:7290;height:2" coordorigin="1200,13922" coordsize="7290,2">
              <v:shape style="position:absolute;left:1200;top:13922;width:7290;height:2" coordorigin="1200,13922" coordsize="7290,0" path="m1200,13922l8490,13922e" filled="f" stroked="t" strokeweight=".48403pt" strokecolor="#000000">
                <v:path arrowok="t"/>
              </v:shape>
            </v:group>
            <v:group style="position:absolute;left:8486;top:3188;width:2;height:10730" coordorigin="8486,3188" coordsize="2,10730">
              <v:shape style="position:absolute;left:8486;top:3188;width:2;height:10730" coordorigin="8486,3188" coordsize="0,10730" path="m8486,3188l8486,13918e" filled="f" stroked="t" strokeweight=".46002pt" strokecolor="#000000">
                <v:path arrowok="t"/>
              </v:shape>
            </v:group>
            <v:group style="position:absolute;left:8570;top:7192;width:402;height:2" coordorigin="8570,7192" coordsize="402,2">
              <v:shape style="position:absolute;left:8570;top:7192;width:402;height:2" coordorigin="8570,7192" coordsize="402,0" path="m8570,7192l8973,7192e" filled="f" stroked="t" strokeweight="5.110pt" strokecolor="#FF0000">
                <v:path arrowok="t"/>
                <v:stroke dashstyle="dash"/>
              </v:shape>
            </v:group>
            <v:group style="position:absolute;left:1692;top:7243;width:6878;height:2" coordorigin="1692,7243" coordsize="6878,2">
              <v:shape style="position:absolute;left:1692;top:7243;width:6878;height:2" coordorigin="1692,7243" coordsize="6878,0" path="m8570,7243l1692,7243e" filled="f" stroked="t" strokeweight=".140pt" strokecolor="#FF0000">
                <v:path arrowok="t"/>
                <v:stroke dashstyle="dash"/>
              </v:shape>
            </v:group>
            <v:group style="position:absolute;left:1671;top:7199;width:44;height:46" coordorigin="1671,7199" coordsize="44,46">
              <v:shape style="position:absolute;left:1671;top:7199;width:44;height:46" coordorigin="1671,7199" coordsize="44,46" path="m1715,7199l1671,7199,1693,7244,1715,7199e" filled="t" fillcolor="#FF0000" stroked="f">
                <v:path arrowok="t"/>
                <v:fill/>
              </v:shape>
            </v:group>
            <v:group style="position:absolute;left:1671;top:7199;width:44;height:46" coordorigin="1671,7199" coordsize="44,46">
              <v:shape style="position:absolute;left:1671;top:7199;width:44;height:46" coordorigin="1671,7199" coordsize="44,46" path="m1715,7199l1693,7244,1671,7199,1715,7199xe" filled="f" stroked="t" strokeweight=".140pt" strokecolor="#FF0000">
                <v:path arrowok="t"/>
              </v:shape>
            </v:group>
            <v:group style="position:absolute;left:8973;top:7050;width:2296;height:215" coordorigin="8973,7050" coordsize="2296,215">
              <v:shape style="position:absolute;left:8973;top:7050;width:2296;height:215" coordorigin="8973,7050" coordsize="2296,215" path="m8973,7220l8978,7241,8992,7257,9013,7265,11223,7265,11245,7260,11261,7246,11269,7225,11269,7095,11264,7074,11249,7058,11229,7050,9018,7050,8997,7055,8981,7070,8973,7090,8973,7220xe" filled="f" stroked="t" strokeweight=".36pt" strokecolor="#FF0000">
                <v:path arrowok="t"/>
              </v:shape>
            </v:group>
            <v:group style="position:absolute;left:8570;top:8927;width:402;height:2" coordorigin="8570,8927" coordsize="402,2">
              <v:shape style="position:absolute;left:8570;top:8927;width:402;height:2" coordorigin="8570,8927" coordsize="402,0" path="m8570,8927l8973,8927e" filled="f" stroked="t" strokeweight="5.110pt" strokecolor="#0000FF">
                <v:path arrowok="t"/>
                <v:stroke dashstyle="dash"/>
              </v:shape>
            </v:group>
            <v:group style="position:absolute;left:1286;top:8978;width:7284;height:2" coordorigin="1286,8978" coordsize="7284,2">
              <v:shape style="position:absolute;left:1286;top:8978;width:7284;height:2" coordorigin="1286,8978" coordsize="7284,0" path="m8570,8978l1286,8978e" filled="f" stroked="t" strokeweight=".140pt" strokecolor="#0000FF">
                <v:path arrowok="t"/>
                <v:stroke dashstyle="dash"/>
              </v:shape>
            </v:group>
            <v:group style="position:absolute;left:1265;top:8934;width:44;height:46" coordorigin="1265,8934" coordsize="44,46">
              <v:shape style="position:absolute;left:1265;top:8934;width:44;height:46" coordorigin="1265,8934" coordsize="44,46" path="m1309,8934l1265,8934,1287,8980,1309,8934e" filled="t" fillcolor="#0000FF" stroked="f">
                <v:path arrowok="t"/>
                <v:fill/>
              </v:shape>
            </v:group>
            <v:group style="position:absolute;left:1265;top:8934;width:44;height:46" coordorigin="1265,8934" coordsize="44,46">
              <v:shape style="position:absolute;left:1265;top:8934;width:44;height:46" coordorigin="1265,8934" coordsize="44,46" path="m1309,8934l1287,8980,1265,8934,1309,8934xe" filled="f" stroked="t" strokeweight=".140pt" strokecolor="#0000FF">
                <v:path arrowok="t"/>
              </v:shape>
            </v:group>
            <v:group style="position:absolute;left:8973;top:8784;width:2296;height:3159" coordorigin="8973,8784" coordsize="2296,3159">
              <v:shape style="position:absolute;left:8973;top:8784;width:2296;height:3159" coordorigin="8973,8784" coordsize="2296,3159" path="m8973,11898l8978,11920,8992,11936,9013,11944,11223,11944,11245,11938,11261,11924,11269,11903,11269,8831,11264,8809,11249,8793,11229,8785,9018,8784,8997,8790,8981,8804,8973,8825,8973,11898xe" filled="f" stroked="t" strokeweight=".36pt" strokecolor="#0000FF">
                <v:path arrowok="t"/>
              </v:shape>
            </v:group>
            <v:group style="position:absolute;left:8570;top:9170;width:402;height:2881" coordorigin="8570,9170" coordsize="402,2881">
              <v:shape style="position:absolute;left:8570;top:9170;width:402;height:2881" coordorigin="8570,9170" coordsize="402,2881" path="m8973,12052l8570,9170e" filled="f" stroked="t" strokeweight=".140pt" strokecolor="#FF0000">
                <v:path arrowok="t"/>
                <v:stroke dashstyle="dash"/>
              </v:shape>
            </v:group>
            <v:group style="position:absolute;left:2774;top:9170;width:5796;height:2" coordorigin="2774,9170" coordsize="5796,2">
              <v:shape style="position:absolute;left:2774;top:9170;width:5796;height:2" coordorigin="2774,9170" coordsize="5796,0" path="m8570,9170l2774,9170e" filled="f" stroked="t" strokeweight=".140pt" strokecolor="#FF0000">
                <v:path arrowok="t"/>
                <v:stroke dashstyle="dash"/>
              </v:shape>
            </v:group>
            <v:group style="position:absolute;left:2754;top:9126;width:44;height:46" coordorigin="2754,9126" coordsize="44,46">
              <v:shape style="position:absolute;left:2754;top:9126;width:44;height:46" coordorigin="2754,9126" coordsize="44,46" path="m2797,9126l2754,9126,2776,9172,2797,9126e" filled="t" fillcolor="#FF0000" stroked="f">
                <v:path arrowok="t"/>
                <v:fill/>
              </v:shape>
            </v:group>
            <v:group style="position:absolute;left:2754;top:9126;width:44;height:46" coordorigin="2754,9126" coordsize="44,46">
              <v:shape style="position:absolute;left:2754;top:9126;width:44;height:46" coordorigin="2754,9126" coordsize="44,46" path="m2797,9126l2776,9172,2754,9126,2797,9126xe" filled="f" stroked="t" strokeweight=".140pt" strokecolor="#FF0000">
                <v:path arrowok="t"/>
              </v:shape>
            </v:group>
            <v:group style="position:absolute;left:8973;top:11960;width:2296;height:216" coordorigin="8973,11960" coordsize="2296,216">
              <v:shape style="position:absolute;left:8973;top:11960;width:2296;height:216" coordorigin="8973,11960" coordsize="2296,216" path="m8973,12130l8978,12152,8992,12168,9013,12176,11223,12176,11245,12171,11261,12157,11269,12136,11269,12006,11264,11984,11249,11968,11229,11960,9018,11960,8997,11966,8981,11980,8973,12001,8973,12130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ernet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Sécur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î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hyperlink r:id="rId95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ronne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q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&gt;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emen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rappor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59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06" w:right="676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596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3" w:lineRule="auto"/>
        <w:ind w:right="10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ère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ère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3" w:space="637"/>
            <w:col w:w="228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3" w:lineRule="auto"/>
        <w:ind w:left="106" w:right="28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8.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06" w:right="886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2550" w:footer="0" w:top="2740" w:bottom="280" w:left="1180" w:right="600"/>
          <w:pgSz w:w="11920" w:h="16840"/>
        </w:sectPr>
      </w:pPr>
      <w:rPr/>
    </w:p>
    <w:p>
      <w:pPr>
        <w:spacing w:before="40" w:after="0" w:line="194" w:lineRule="exact"/>
        <w:ind w:left="1203" w:right="482" w:firstLine="-1097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999985pt;width:506.248pt;height:540.4pt;mso-position-horizontal-relative:page;mso-position-vertical-relative:page;z-index:-4112" coordorigin="1148,3180" coordsize="10125,10808">
            <v:group style="position:absolute;left:1154;top:4772;width:2;height:1541" coordorigin="1154,4772" coordsize="2,1541">
              <v:shape style="position:absolute;left:1154;top:4772;width:2;height:1541" coordorigin="1154,4772" coordsize="0,1541" path="m1154,4772l1154,6313e" filled="f" stroked="t" strokeweight=".652pt" strokecolor="#000000">
                <v:path arrowok="t"/>
              </v:shape>
            </v:group>
            <v:group style="position:absolute;left:1154;top:12694;width:2;height:385" coordorigin="1154,12694" coordsize="2,385">
              <v:shape style="position:absolute;left:1154;top:12694;width:2;height:385" coordorigin="1154,12694" coordsize="0,385" path="m1154,12694l1154,13079e" filled="f" stroked="t" strokeweight=".652pt" strokecolor="#000000">
                <v:path arrowok="t"/>
              </v:shape>
            </v:group>
            <v:group style="position:absolute;left:1154;top:13271;width:2;height:386" coordorigin="1154,13271" coordsize="2,386">
              <v:shape style="position:absolute;left:1154;top:13271;width:2;height:386" coordorigin="1154,13271" coordsize="0,386" path="m1154,13271l1154,13657e" filled="f" stroked="t" strokeweight=".652pt" strokecolor="#000000">
                <v:path arrowok="t"/>
              </v:shape>
            </v:group>
            <v:group style="position:absolute;left:1200;top:3185;width:7290;height:2" coordorigin="1200,3185" coordsize="7290,2">
              <v:shape style="position:absolute;left:1200;top:3185;width:7290;height:2" coordorigin="1200,3185" coordsize="7290,0" path="m1200,3185l8490,3185e" filled="f" stroked="t" strokeweight=".46pt" strokecolor="#000000">
                <v:path arrowok="t"/>
              </v:shape>
            </v:group>
            <v:group style="position:absolute;left:1204;top:3188;width:2;height:10663" coordorigin="1204,3188" coordsize="2,10663">
              <v:shape style="position:absolute;left:1204;top:3188;width:2;height:10663" coordorigin="1204,3188" coordsize="0,10663" path="m1204,3188l1204,13851e" filled="f" stroked="t" strokeweight=".46pt" strokecolor="#000000">
                <v:path arrowok="t"/>
              </v:shape>
            </v:group>
            <v:group style="position:absolute;left:1200;top:13854;width:7290;height:2" coordorigin="1200,13854" coordsize="7290,2">
              <v:shape style="position:absolute;left:1200;top:13854;width:7290;height:2" coordorigin="1200,13854" coordsize="7290,0" path="m1200,13854l8490,13854e" filled="f" stroked="t" strokeweight=".45999pt" strokecolor="#000000">
                <v:path arrowok="t"/>
              </v:shape>
            </v:group>
            <v:group style="position:absolute;left:8486;top:3188;width:2;height:10663" coordorigin="8486,3188" coordsize="2,10663">
              <v:shape style="position:absolute;left:8486;top:3188;width:2;height:10663" coordorigin="8486,3188" coordsize="0,10663" path="m8486,3188l8486,13851e" filled="f" stroked="t" strokeweight=".46002pt" strokecolor="#000000">
                <v:path arrowok="t"/>
              </v:shape>
            </v:group>
            <v:group style="position:absolute;left:8570;top:4913;width:402;height:2" coordorigin="8570,4913" coordsize="402,2">
              <v:shape style="position:absolute;left:8570;top:4913;width:402;height:2" coordorigin="8570,4913" coordsize="402,0" path="m8570,4913l8973,4913e" filled="f" stroked="t" strokeweight="5.04pt" strokecolor="#FF0000">
                <v:path arrowok="t"/>
                <v:stroke dashstyle="dash"/>
              </v:shape>
            </v:group>
            <v:group style="position:absolute;left:2829;top:4964;width:5741;height:2" coordorigin="2829,4964" coordsize="5741,2">
              <v:shape style="position:absolute;left:2829;top:4964;width:5741;height:2" coordorigin="2829,4964" coordsize="5741,0" path="m2829,4964l8570,4964e" filled="f" stroked="t" strokeweight=".140pt" strokecolor="#FF0000">
                <v:path arrowok="t"/>
                <v:stroke dashstyle="dash"/>
              </v:shape>
            </v:group>
            <v:group style="position:absolute;left:2808;top:4919;width:44;height:46" coordorigin="2808,4919" coordsize="44,46">
              <v:shape style="position:absolute;left:2808;top:4919;width:44;height:46" coordorigin="2808,4919" coordsize="44,46" path="m2852,4919l2808,4919,2830,4965,2852,4919e" filled="t" fillcolor="#FF0000" stroked="f">
                <v:path arrowok="t"/>
                <v:fill/>
              </v:shape>
            </v:group>
            <v:group style="position:absolute;left:2808;top:4919;width:44;height:46" coordorigin="2808,4919" coordsize="44,46">
              <v:shape style="position:absolute;left:2808;top:4919;width:44;height:46" coordorigin="2808,4919" coordsize="44,46" path="m2852,4919l2830,4965,2808,4919,2852,4919xe" filled="f" stroked="t" strokeweight=".140pt" strokecolor="#FF0000">
                <v:path arrowok="t"/>
              </v:shape>
            </v:group>
            <v:group style="position:absolute;left:8973;top:4772;width:2296;height:216" coordorigin="8973,4772" coordsize="2296,216">
              <v:shape style="position:absolute;left:8973;top:4772;width:2296;height:216" coordorigin="8973,4772" coordsize="2296,216" path="m8973,4942l8978,4963,8992,4979,9013,4987,11223,4987,11245,4982,11261,4967,11269,4947,11269,4817,11264,4796,11249,4780,11229,4772,9018,4772,8997,4777,8981,4791,8973,4812,8973,4942xe" filled="f" stroked="t" strokeweight=".36pt" strokecolor="#FF0000">
                <v:path arrowok="t"/>
              </v:shape>
            </v:group>
            <v:group style="position:absolute;left:8570;top:5029;width:402;height:2" coordorigin="8570,5029" coordsize="402,2">
              <v:shape style="position:absolute;left:8570;top:5029;width:402;height:2" coordorigin="8570,5029" coordsize="402,0" path="m8570,5029l8973,5029e" filled="f" stroked="t" strokeweight="6.58pt" strokecolor="#FF0000">
                <v:path arrowok="t"/>
                <v:stroke dashstyle="dash"/>
              </v:shape>
            </v:group>
            <v:group style="position:absolute;left:3883;top:4919;width:44;height:46" coordorigin="3883,4919" coordsize="44,46">
              <v:shape style="position:absolute;left:3883;top:4919;width:44;height:46" coordorigin="3883,4919" coordsize="44,46" path="m3927,4919l3883,4919,3906,4965,3927,4919e" filled="t" fillcolor="#FF0000" stroked="f">
                <v:path arrowok="t"/>
                <v:fill/>
              </v:shape>
            </v:group>
            <v:group style="position:absolute;left:3883;top:4919;width:44;height:46" coordorigin="3883,4919" coordsize="44,46">
              <v:shape style="position:absolute;left:3883;top:4919;width:44;height:46" coordorigin="3883,4919" coordsize="44,46" path="m3927,4919l3906,4965,3883,4919,3927,4919xe" filled="f" stroked="t" strokeweight=".140pt" strokecolor="#FF0000">
                <v:path arrowok="t"/>
              </v:shape>
            </v:group>
            <v:group style="position:absolute;left:8973;top:5004;width:2296;height:1616" coordorigin="8973,5004" coordsize="2296,1616">
              <v:shape style="position:absolute;left:8973;top:5004;width:2296;height:1616" coordorigin="8973,5004" coordsize="2296,1616" path="m8973,6574l8978,6596,8992,6612,9013,6620,11223,6620,11245,6615,11261,6601,11269,6580,11269,5050,11264,5028,11249,5012,11229,5004,9018,5004,8997,5009,8981,5024,8973,5044,8973,6574xe" filled="f" stroked="t" strokeweight=".36pt" strokecolor="#FF0000">
                <v:path arrowok="t"/>
              </v:shape>
              <v:shape style="position:absolute;left:9077;top:5563;width:22;height:13" type="#_x0000_t75">
                <v:imagedata r:id="rId96" o:title=""/>
              </v:shape>
              <v:shape style="position:absolute;left:10278;top:5704;width:22;height:13" type="#_x0000_t75">
                <v:imagedata r:id="rId97" o:title=""/>
              </v:shape>
              <v:shape style="position:absolute;left:10472;top:5704;width:22;height:13" type="#_x0000_t75">
                <v:imagedata r:id="rId98" o:title=""/>
              </v:shape>
              <v:shape style="position:absolute;left:9174;top:6124;width:22;height:13" type="#_x0000_t75">
                <v:imagedata r:id="rId99" o:title=""/>
              </v:shape>
              <v:shape style="position:absolute;left:9077;top:6404;width:22;height:13" type="#_x0000_t75">
                <v:imagedata r:id="rId100" o:title=""/>
              </v:shape>
            </v:group>
            <v:group style="position:absolute;left:8570;top:4964;width:402;height:1764" coordorigin="8570,4964" coordsize="402,1764">
              <v:shape style="position:absolute;left:8570;top:4964;width:402;height:1764" coordorigin="8570,4964" coordsize="402,1764" path="m8973,6728l8570,4964e" filled="f" stroked="t" strokeweight=".140pt" strokecolor="#FF0000">
                <v:path arrowok="t"/>
                <v:stroke dashstyle="dash"/>
              </v:shape>
            </v:group>
            <v:group style="position:absolute;left:6846;top:4919;width:44;height:46" coordorigin="6846,4919" coordsize="44,46">
              <v:shape style="position:absolute;left:6846;top:4919;width:44;height:46" coordorigin="6846,4919" coordsize="44,46" path="m6889,4919l6846,4919,6868,4965,6889,4919e" filled="t" fillcolor="#FF0000" stroked="f">
                <v:path arrowok="t"/>
                <v:fill/>
              </v:shape>
            </v:group>
            <v:group style="position:absolute;left:6846;top:4919;width:44;height:46" coordorigin="6846,4919" coordsize="44,46">
              <v:shape style="position:absolute;left:6846;top:4919;width:44;height:46" coordorigin="6846,4919" coordsize="44,46" path="m6889,4919l6868,4965,6846,4919,6889,4919xe" filled="f" stroked="t" strokeweight=".140pt" strokecolor="#FF0000">
                <v:path arrowok="t"/>
              </v:shape>
            </v:group>
            <v:group style="position:absolute;left:8973;top:6636;width:2296;height:216" coordorigin="8973,6636" coordsize="2296,216">
              <v:shape style="position:absolute;left:8973;top:6636;width:2296;height:216" coordorigin="8973,6636" coordsize="2296,216" path="m8973,6806l8978,6828,8992,6844,9013,6852,11223,6852,11245,6847,11261,6832,11269,6812,11269,6682,11264,6660,11249,6644,11229,6637,9018,6636,8997,6642,8981,6656,8973,6677,8973,6806xe" filled="f" stroked="t" strokeweight=".36pt" strokecolor="#FF0000">
                <v:path arrowok="t"/>
              </v:shape>
              <v:shape style="position:absolute;left:9744;top:6777;width:22;height:13" type="#_x0000_t75">
                <v:imagedata r:id="rId101" o:title=""/>
              </v:shape>
            </v:group>
            <v:group style="position:absolute;left:8570;top:5158;width:402;height:1802" coordorigin="8570,5158" coordsize="402,1802">
              <v:shape style="position:absolute;left:8570;top:5158;width:402;height:1802" coordorigin="8570,5158" coordsize="402,1802" path="m8973,6960l8570,5158e" filled="f" stroked="t" strokeweight=".140pt" strokecolor="#FF0000">
                <v:path arrowok="t"/>
                <v:stroke dashstyle="dash"/>
              </v:shape>
            </v:group>
            <v:group style="position:absolute;left:6924;top:5158;width:1646;height:2" coordorigin="6924,5158" coordsize="1646,2">
              <v:shape style="position:absolute;left:6924;top:5158;width:1646;height:2" coordorigin="6924,5158" coordsize="1646,0" path="m8570,5158l6924,5158e" filled="f" stroked="t" strokeweight=".140pt" strokecolor="#FF0000">
                <v:path arrowok="t"/>
                <v:stroke dashstyle="dash"/>
              </v:shape>
            </v:group>
            <v:group style="position:absolute;left:6904;top:5113;width:44;height:46" coordorigin="6904,5113" coordsize="44,46">
              <v:shape style="position:absolute;left:6904;top:5113;width:44;height:46" coordorigin="6904,5113" coordsize="44,46" path="m6948,5113l6904,5113,6926,5159,6948,5113e" filled="t" fillcolor="#FF0000" stroked="f">
                <v:path arrowok="t"/>
                <v:fill/>
              </v:shape>
            </v:group>
            <v:group style="position:absolute;left:6904;top:5113;width:44;height:46" coordorigin="6904,5113" coordsize="44,46">
              <v:shape style="position:absolute;left:6904;top:5113;width:44;height:46" coordorigin="6904,5113" coordsize="44,46" path="m6948,5113l6926,5159,6904,5113,6948,5113xe" filled="f" stroked="t" strokeweight=".140pt" strokecolor="#FF0000">
                <v:path arrowok="t"/>
              </v:shape>
            </v:group>
            <v:group style="position:absolute;left:8973;top:6869;width:2296;height:216" coordorigin="8973,6869" coordsize="2296,216">
              <v:shape style="position:absolute;left:8973;top:6869;width:2296;height:216" coordorigin="8973,6869" coordsize="2296,216" path="m8973,7039l8978,7060,8992,7076,9013,7084,11223,7084,11245,7079,11261,7065,11269,7044,11269,6914,11264,6893,11249,6877,11229,6869,9018,6869,8997,6874,8981,6889,8973,6909,8973,7039xe" filled="f" stroked="t" strokeweight=".36pt" strokecolor="#FF0000">
                <v:path arrowok="t"/>
              </v:shape>
              <v:shape style="position:absolute;left:9744;top:7009;width:22;height:13" type="#_x0000_t75">
                <v:imagedata r:id="rId102" o:title=""/>
              </v:shape>
            </v:group>
            <v:group style="position:absolute;left:8570;top:5350;width:402;height:1843" coordorigin="8570,5350" coordsize="402,1843">
              <v:shape style="position:absolute;left:8570;top:5350;width:402;height:1843" coordorigin="8570,5350" coordsize="402,1843" path="m8973,7192l8570,5350e" filled="f" stroked="t" strokeweight=".140pt" strokecolor="#FF0000">
                <v:path arrowok="t"/>
                <v:stroke dashstyle="dash"/>
              </v:shape>
            </v:group>
            <v:group style="position:absolute;left:6972;top:5350;width:1598;height:2" coordorigin="6972,5350" coordsize="1598,2">
              <v:shape style="position:absolute;left:6972;top:5350;width:1598;height:2" coordorigin="6972,5350" coordsize="1598,0" path="m8570,5350l6972,5350e" filled="f" stroked="t" strokeweight=".140pt" strokecolor="#FF0000">
                <v:path arrowok="t"/>
                <v:stroke dashstyle="dash"/>
              </v:shape>
            </v:group>
            <v:group style="position:absolute;left:6952;top:5305;width:44;height:46" coordorigin="6952,5305" coordsize="44,46">
              <v:shape style="position:absolute;left:6952;top:5305;width:44;height:46" coordorigin="6952,5305" coordsize="44,46" path="m6995,5305l6952,5305,6973,5351,6995,5305e" filled="t" fillcolor="#FF0000" stroked="f">
                <v:path arrowok="t"/>
                <v:fill/>
              </v:shape>
            </v:group>
            <v:group style="position:absolute;left:6952;top:5305;width:44;height:46" coordorigin="6952,5305" coordsize="44,46">
              <v:shape style="position:absolute;left:6952;top:5305;width:44;height:46" coordorigin="6952,5305" coordsize="44,46" path="m6995,5305l6973,5351,6952,5305,6995,5305xe" filled="f" stroked="t" strokeweight=".140pt" strokecolor="#FF0000">
                <v:path arrowok="t"/>
              </v:shape>
            </v:group>
            <v:group style="position:absolute;left:8973;top:7101;width:2296;height:216" coordorigin="8973,7101" coordsize="2296,216">
              <v:shape style="position:absolute;left:8973;top:7101;width:2296;height:216" coordorigin="8973,7101" coordsize="2296,216" path="m8973,7271l8978,7293,8992,7309,9013,7316,11223,7317,11245,7311,11261,7297,11269,7276,11269,7147,11264,7125,11249,7109,11229,7101,9018,7101,8997,7106,8981,7120,8973,7141,8973,7271xe" filled="f" stroked="t" strokeweight=".36pt" strokecolor="#FF0000">
                <v:path arrowok="t"/>
              </v:shape>
              <v:shape style="position:absolute;left:9744;top:7242;width:22;height:12" type="#_x0000_t75">
                <v:imagedata r:id="rId103" o:title=""/>
              </v:shape>
            </v:group>
            <v:group style="position:absolute;left:8570;top:6313;width:402;height:1112" coordorigin="8570,6313" coordsize="402,1112">
              <v:shape style="position:absolute;left:8570;top:6313;width:402;height:1112" coordorigin="8570,6313" coordsize="402,1112" path="m8973,7425l8570,6313e" filled="f" stroked="t" strokeweight=".140pt" strokecolor="#FF0000">
                <v:path arrowok="t"/>
                <v:stroke dashstyle="dash"/>
              </v:shape>
            </v:group>
            <v:group style="position:absolute;left:7769;top:6313;width:801;height:2" coordorigin="7769,6313" coordsize="801,2">
              <v:shape style="position:absolute;left:7769;top:6313;width:801;height:2" coordorigin="7769,6313" coordsize="801,0" path="m8570,6313l7769,6313e" filled="f" stroked="t" strokeweight=".140pt" strokecolor="#FF0000">
                <v:path arrowok="t"/>
                <v:stroke dashstyle="dash"/>
              </v:shape>
            </v:group>
            <v:group style="position:absolute;left:7749;top:6269;width:44;height:46" coordorigin="7749,6269" coordsize="44,46">
              <v:shape style="position:absolute;left:7749;top:6269;width:44;height:46" coordorigin="7749,6269" coordsize="44,46" path="m7793,6269l7749,6269,7770,6314,7793,6269e" filled="t" fillcolor="#FF0000" stroked="f">
                <v:path arrowok="t"/>
                <v:fill/>
              </v:shape>
            </v:group>
            <v:group style="position:absolute;left:7749;top:6269;width:44;height:46" coordorigin="7749,6269" coordsize="44,46">
              <v:shape style="position:absolute;left:7749;top:6269;width:44;height:46" coordorigin="7749,6269" coordsize="44,46" path="m7793,6269l7770,6314,7749,6269,7793,6269xe" filled="f" stroked="t" strokeweight=".140pt" strokecolor="#FF0000">
                <v:path arrowok="t"/>
              </v:shape>
            </v:group>
            <v:group style="position:absolute;left:8973;top:7333;width:2296;height:357" coordorigin="8973,7333" coordsize="2296,357">
              <v:shape style="position:absolute;left:8973;top:7333;width:2296;height:357" coordorigin="8973,7333" coordsize="2296,357" path="m8973,7644l8978,7666,8992,7682,9013,7689,11223,7690,11245,7684,11261,7670,11269,7649,11269,7379,11264,7357,11249,7341,11229,7333,9018,7333,8997,7338,8981,7353,8973,7373,8973,7644xe" filled="f" stroked="t" strokeweight=".36pt" strokecolor="#FF0000">
                <v:path arrowok="t"/>
              </v:shape>
            </v:group>
            <v:group style="position:absolute;left:8570;top:12602;width:402;height:283" coordorigin="8570,12602" coordsize="402,283">
              <v:shape style="position:absolute;left:8570;top:12602;width:402;height:283" coordorigin="8570,12602" coordsize="402,283" path="m8973,12602l8570,12885e" filled="f" stroked="t" strokeweight=".140pt" strokecolor="#FF0000">
                <v:path arrowok="t"/>
                <v:stroke dashstyle="dash"/>
              </v:shape>
            </v:group>
            <v:group style="position:absolute;left:4583;top:12885;width:3988;height:2" coordorigin="4583,12885" coordsize="3988,2">
              <v:shape style="position:absolute;left:4583;top:12885;width:3988;height:2" coordorigin="4583,12885" coordsize="3988,0" path="m8570,12885l4583,12885e" filled="f" stroked="t" strokeweight=".140pt" strokecolor="#FF0000">
                <v:path arrowok="t"/>
                <v:stroke dashstyle="dash"/>
              </v:shape>
            </v:group>
            <v:group style="position:absolute;left:4562;top:12841;width:44;height:46" coordorigin="4562,12841" coordsize="44,46">
              <v:shape style="position:absolute;left:4562;top:12841;width:44;height:46" coordorigin="4562,12841" coordsize="44,46" path="m4606,12841l4562,12841,4584,12886,4606,12841e" filled="t" fillcolor="#FF0000" stroked="f">
                <v:path arrowok="t"/>
                <v:fill/>
              </v:shape>
            </v:group>
            <v:group style="position:absolute;left:4562;top:12841;width:44;height:46" coordorigin="4562,12841" coordsize="44,46">
              <v:shape style="position:absolute;left:4562;top:12841;width:44;height:46" coordorigin="4562,12841" coordsize="44,46" path="m4606,12841l4584,12886,4562,12841,4606,12841xe" filled="f" stroked="t" strokeweight=".140pt" strokecolor="#FF0000">
                <v:path arrowok="t"/>
              </v:shape>
            </v:group>
            <v:group style="position:absolute;left:8973;top:12511;width:2296;height:215" coordorigin="8973,12511" coordsize="2296,215">
              <v:shape style="position:absolute;left:8973;top:12511;width:2296;height:215" coordorigin="8973,12511" coordsize="2296,215" path="m8973,12681l8978,12702,8992,12718,9013,12726,11223,12726,11245,12721,11261,12706,11269,12686,11269,12556,11264,12535,11249,12519,11229,12511,9018,12511,8997,12516,8981,12530,8973,12551,8973,12681xe" filled="f" stroked="t" strokeweight=".36pt" strokecolor="#FF0000">
                <v:path arrowok="t"/>
              </v:shape>
            </v:group>
            <v:group style="position:absolute;left:8570;top:12834;width:402;height:631" coordorigin="8570,12834" coordsize="402,631">
              <v:shape style="position:absolute;left:8570;top:12834;width:402;height:631" coordorigin="8570,12834" coordsize="402,631" path="m8973,12834l8570,13465e" filled="f" stroked="t" strokeweight=".140pt" strokecolor="#FF0000">
                <v:path arrowok="t"/>
                <v:stroke dashstyle="dash"/>
              </v:shape>
            </v:group>
            <v:group style="position:absolute;left:3939;top:13465;width:4632;height:2" coordorigin="3939,13465" coordsize="4632,2">
              <v:shape style="position:absolute;left:3939;top:13465;width:4632;height:2" coordorigin="3939,13465" coordsize="4632,0" path="m8570,13465l3939,13465e" filled="f" stroked="t" strokeweight=".140pt" strokecolor="#FF0000">
                <v:path arrowok="t"/>
                <v:stroke dashstyle="dash"/>
              </v:shape>
            </v:group>
            <v:group style="position:absolute;left:3918;top:13421;width:44;height:46" coordorigin="3918,13421" coordsize="44,46">
              <v:shape style="position:absolute;left:3918;top:13421;width:44;height:46" coordorigin="3918,13421" coordsize="44,46" path="m3962,13421l3918,13421,3940,13466,3962,13421e" filled="t" fillcolor="#FF0000" stroked="f">
                <v:path arrowok="t"/>
                <v:fill/>
              </v:shape>
            </v:group>
            <v:group style="position:absolute;left:3918;top:13421;width:44;height:46" coordorigin="3918,13421" coordsize="44,46">
              <v:shape style="position:absolute;left:3918;top:13421;width:44;height:46" coordorigin="3918,13421" coordsize="44,46" path="m3962,13421l3940,13466,3918,13421,3962,13421xe" filled="f" stroked="t" strokeweight=".140pt" strokecolor="#FF0000">
                <v:path arrowok="t"/>
              </v:shape>
            </v:group>
            <v:group style="position:absolute;left:8973;top:12743;width:2296;height:777" coordorigin="8973,12743" coordsize="2296,777">
              <v:shape style="position:absolute;left:8973;top:12743;width:2296;height:777" coordorigin="8973,12743" coordsize="2296,777" path="m8973,13474l8978,13496,8992,13512,9013,13519,11223,13520,11245,13514,11261,13500,11269,13479,11269,12789,11264,12767,11249,12751,11229,12743,9018,12743,8997,12748,8981,12762,8973,12783,8973,13474xe" filled="f" stroked="t" strokeweight=".36pt" strokecolor="#FF0000">
                <v:path arrowok="t"/>
              </v:shape>
            </v:group>
            <v:group style="position:absolute;left:8570;top:13628;width:402;height:29" coordorigin="8570,13628" coordsize="402,29">
              <v:shape style="position:absolute;left:8570;top:13628;width:402;height:29" coordorigin="8570,13628" coordsize="402,29" path="m8973,13628l8570,13657e" filled="f" stroked="t" strokeweight=".140pt" strokecolor="#FF0000">
                <v:path arrowok="t"/>
                <v:stroke dashstyle="dash"/>
              </v:shape>
            </v:group>
            <v:group style="position:absolute;left:3966;top:13657;width:4604;height:2" coordorigin="3966,13657" coordsize="4604,2">
              <v:shape style="position:absolute;left:3966;top:13657;width:4604;height:2" coordorigin="3966,13657" coordsize="4604,0" path="m3966,13657l8570,13657e" filled="f" stroked="t" strokeweight=".140pt" strokecolor="#FF0000">
                <v:path arrowok="t"/>
                <v:stroke dashstyle="dash"/>
              </v:shape>
            </v:group>
            <v:group style="position:absolute;left:3946;top:13613;width:44;height:46" coordorigin="3946,13613" coordsize="44,46">
              <v:shape style="position:absolute;left:3946;top:13613;width:44;height:46" coordorigin="3946,13613" coordsize="44,46" path="m3990,13613l3946,13613,3967,13658,3990,13613e" filled="t" fillcolor="#FF0000" stroked="f">
                <v:path arrowok="t"/>
                <v:fill/>
              </v:shape>
            </v:group>
            <v:group style="position:absolute;left:3946;top:13613;width:44;height:46" coordorigin="3946,13613" coordsize="44,46">
              <v:shape style="position:absolute;left:3946;top:13613;width:44;height:46" coordorigin="3946,13613" coordsize="44,46" path="m3990,13613l3967,13658,3946,13613,3990,13613xe" filled="f" stroked="t" strokeweight=".140pt" strokecolor="#FF0000">
                <v:path arrowok="t"/>
              </v:shape>
            </v:group>
            <v:group style="position:absolute;left:8973;top:13536;width:2296;height:216" coordorigin="8973,13536" coordsize="2296,216">
              <v:shape style="position:absolute;left:8973;top:13536;width:2296;height:216" coordorigin="8973,13536" coordsize="2296,216" path="m8973,13706l8978,13728,8992,13744,9013,13752,11223,13752,11245,13747,11261,13732,11269,13712,11269,13582,11264,13560,11249,13544,11229,13536,9018,13536,8997,13541,8981,13556,8973,13576,8973,13706xe" filled="f" stroked="t" strokeweight=".36pt" strokecolor="#FF0000">
                <v:path arrowok="t"/>
              </v:shape>
            </v:group>
            <v:group style="position:absolute;left:8570;top:13657;width:402;height:203" coordorigin="8570,13657" coordsize="402,203">
              <v:shape style="position:absolute;left:8570;top:13657;width:402;height:203" coordorigin="8570,13657" coordsize="402,203" path="m8973,13860l8570,13657e" filled="f" stroked="t" strokeweight=".140pt" strokecolor="#FF0000">
                <v:path arrowok="t"/>
                <v:stroke dashstyle="dash"/>
              </v:shape>
            </v:group>
            <v:group style="position:absolute;left:5375;top:13613;width:44;height:46" coordorigin="5375,13613" coordsize="44,46">
              <v:shape style="position:absolute;left:5375;top:13613;width:44;height:46" coordorigin="5375,13613" coordsize="44,46" path="m5419,13613l5375,13613,5397,13658,5419,13613e" filled="t" fillcolor="#FF0000" stroked="f">
                <v:path arrowok="t"/>
                <v:fill/>
              </v:shape>
            </v:group>
            <v:group style="position:absolute;left:5375;top:13613;width:44;height:46" coordorigin="5375,13613" coordsize="44,46">
              <v:shape style="position:absolute;left:5375;top:13613;width:44;height:46" coordorigin="5375,13613" coordsize="44,46" path="m5419,13613l5397,13658,5375,13613,5419,13613xe" filled="f" stroked="t" strokeweight=".140pt" strokecolor="#FF0000">
                <v:path arrowok="t"/>
              </v:shape>
            </v:group>
            <v:group style="position:absolute;left:8973;top:13768;width:2296;height:216" coordorigin="8973,13768" coordsize="2296,216">
              <v:shape style="position:absolute;left:8973;top:13768;width:2296;height:216" coordorigin="8973,13768" coordsize="2296,216" path="m8973,13938l8978,13960,8992,13976,9013,13984,11223,13984,11245,13979,11261,13965,11269,13944,11269,13814,11264,13792,11249,13776,11229,13769,9018,13768,8997,13774,8981,13788,8973,13809,8973,1393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106" w:right="45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             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L’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5" w:lineRule="auto"/>
        <w:ind w:left="1203" w:right="29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événe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…)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agné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2" w:lineRule="exact"/>
        <w:ind w:left="106" w:right="-4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             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chaque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8" w:lineRule="auto"/>
        <w:ind w:left="1203" w:right="1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compé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596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auto"/>
        <w:ind w:left="106" w:right="-3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appa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539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92" w:lineRule="exact"/>
        <w:ind w:left="106" w:right="-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2" w:lineRule="auto"/>
        <w:ind w:left="106" w:right="-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ché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2" w:lineRule="auto"/>
        <w:ind w:left="106" w:right="-3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3" w:lineRule="auto"/>
        <w:ind w:left="106" w:right="-4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507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1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hyperlink r:id="rId104"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4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4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4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4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4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vo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4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4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e: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4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01.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106" w:right="195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40"/>
          <w:w w:val="100"/>
        </w:rPr>
        <w:t> </w:t>
      </w:r>
      <w:hyperlink r:id="rId10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co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"/>
          <w:w w:val="100"/>
        </w:rPr>
      </w:r>
      <w:hyperlink r:id="rId10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7" w:after="0" w:line="241" w:lineRule="auto"/>
        <w:ind w:right="21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ère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4" w:lineRule="auto"/>
        <w:ind w:right="429" w:firstLine="19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râce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web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4" w:lineRule="auto"/>
        <w:ind w:left="290" w:right="415" w:firstLine="-29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œ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EWS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ç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0" w:lineRule="auto"/>
        <w:ind w:left="163" w:right="464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râce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386" w:lineRule="auto"/>
        <w:ind w:right="1366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via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7" w:after="0" w:line="140" w:lineRule="exact"/>
        <w:ind w:right="15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sée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ème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243" w:lineRule="auto"/>
        <w:ind w:right="5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 </w:t>
      </w:r>
      <w:hyperlink r:id="rId107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1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1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1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1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4" w:space="636"/>
            <w:col w:w="2280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448.630005pt;margin-top:356.499969pt;width:114.82pt;height:101.83pt;mso-position-horizontal-relative:page;mso-position-vertical-relative:page;z-index:-4107" coordorigin="8973,7130" coordsize="2296,2037">
            <v:shape style="position:absolute;left:8973;top:7130;width:2296;height:2037" coordorigin="8973,7130" coordsize="2296,2037" path="m8973,9121l8978,9143,8992,9159,9013,9166,11223,9167,11245,9161,11261,9147,11269,9126,11269,7176,11264,7154,11249,7138,11229,7130,9018,7130,8997,7135,8981,7150,8973,7170,8973,9121xe" filled="f" stroked="t" strokeweight=".36pt" strokecolor="#FF0000">
              <v:path arrowok="t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150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-18.90708pt;width:.1pt;height:9.6pt;mso-position-horizontal-relative:page;mso-position-vertical-relative:paragraph;z-index:-4111" coordorigin="1154,-378" coordsize="2,192">
            <v:shape style="position:absolute;left:1154;top:-378;width:2;height:192" coordorigin="1154,-378" coordsize="0,192" path="m1154,-378l1154,-186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.37292pt;width:.1pt;height:9.6pt;mso-position-horizontal-relative:page;mso-position-vertical-relative:paragraph;z-index:-4110" coordorigin="1154,7" coordsize="2,192">
            <v:shape style="position:absolute;left:1154;top:7;width:2;height:192" coordorigin="1154,7" coordsize="0,192" path="m1154,7l1154,199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63.181999pt;margin-top:7.68292pt;width:2.348pt;height:2.42pt;mso-position-horizontal-relative:page;mso-position-vertical-relative:paragraph;z-index:-4108" coordorigin="1264,154" coordsize="47,48">
            <v:group style="position:absolute;left:1265;top:155;width:44;height:46" coordorigin="1265,155" coordsize="44,46">
              <v:shape style="position:absolute;left:1265;top:155;width:44;height:46" coordorigin="1265,155" coordsize="44,46" path="m1309,155l1265,155,1287,201,1309,155e" filled="t" fillcolor="#FF0000" stroked="f">
                <v:path arrowok="t"/>
                <v:fill/>
              </v:shape>
            </v:group>
            <v:group style="position:absolute;left:1265;top:155;width:44;height:46" coordorigin="1265,155" coordsize="44,46">
              <v:shape style="position:absolute;left:1265;top:155;width:44;height:46" coordorigin="1265,155" coordsize="44,46" path="m1309,155l1287,201,1265,155,1309,155xe" filled="f" stroked="t" strokeweight=".140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029999pt;margin-top:-197.127075pt;width:390.6pt;height:399.29pt;mso-position-horizontal-relative:page;mso-position-vertical-relative:paragraph;z-index:-41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34" w:hRule="exact"/>
                    </w:trPr>
                    <w:tc>
                      <w:tcPr>
                        <w:tcW w:w="7283" w:type="dxa"/>
                        <w:tcBorders>
                          <w:top w:val="single" w:sz="3.68" w:space="0" w:color="000000"/>
                          <w:bottom w:val="single" w:sz="3.67992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2" w:after="0" w:line="243" w:lineRule="auto"/>
                          <w:ind w:left="78" w:right="4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édé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qui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6039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</w:rPr>
                          <w:t>*pa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</w:rPr>
                          <w:t>aphe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8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i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2" w:lineRule="auto"/>
                          <w:ind w:left="78" w:right="34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édé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comme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édé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2009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2009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 w:sz="6" w:space="0" w:color="auto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53" w:hRule="exact"/>
                    </w:trPr>
                    <w:tc>
                      <w:tcPr>
                        <w:tcW w:w="7283" w:type="dxa"/>
                        <w:tcBorders>
                          <w:top w:val="single" w:sz="3.67992" w:space="0" w:color="000000"/>
                          <w:bottom w:val="single" w:sz="3.872" w:space="0" w:color="000000"/>
                          <w:left w:val="single" w:sz="31.52" w:space="0" w:color="E6E6E6"/>
                          <w:right w:val="single" w:sz="31.52" w:space="0" w:color="E6E6E6"/>
                        </w:tcBorders>
                        <w:shd w:val="clear" w:color="auto" w:fill="E6E6E6"/>
                      </w:tcPr>
                      <w:p>
                        <w:pPr>
                          <w:spacing w:before="83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obs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rés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dans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50" w:hRule="exact"/>
                    </w:trPr>
                    <w:tc>
                      <w:tcPr>
                        <w:tcW w:w="7283" w:type="dxa"/>
                        <w:tcBorders>
                          <w:top w:val="single" w:sz="3.872" w:space="0" w:color="000000"/>
                          <w:bottom w:val="dotted" w:sz="1.120" w:space="0" w:color="FF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92" w:after="0" w:line="240" w:lineRule="auto"/>
                          <w:ind w:left="78" w:right="6527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  <w:i/>
                          </w:rPr>
                          <w:t>Répon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i/>
                          </w:rPr>
                          <w:t>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6" w:lineRule="auto"/>
                          <w:ind w:left="78" w:right="31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paux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nhé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èq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5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accès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nanc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qui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chaq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78" w:right="6719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</w:rPr>
                          <w:t>anné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bottom w:val="dotted" w:sz="40.160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283" w:type="dxa"/>
                        <w:tcBorders>
                          <w:top w:val="dotted" w:sz="1.120" w:space="0" w:color="FF0000"/>
                          <w:bottom w:val="single" w:sz="3.68016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dotted" w:sz="40.160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7283" w:type="dxa"/>
                        <w:tcBorders>
                          <w:top w:val="single" w:sz="3.68016" w:space="0" w:color="000000"/>
                          <w:bottom w:val="single" w:sz="3.67992" w:space="0" w:color="000000"/>
                          <w:left w:val="single" w:sz="31.52" w:space="0" w:color="E6E6E6"/>
                          <w:right w:val="single" w:sz="31.52" w:space="0" w:color="E6E6E6"/>
                        </w:tcBorders>
                        <w:shd w:val="clear" w:color="auto" w:fill="E6E6E6"/>
                      </w:tcPr>
                      <w:p>
                        <w:pPr>
                          <w:spacing w:before="93" w:after="0" w:line="245" w:lineRule="auto"/>
                          <w:ind w:left="43" w:right="18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ourn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gne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erna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è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9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9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spon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ée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08" w:hRule="exact"/>
                    </w:trPr>
                    <w:tc>
                      <w:tcPr>
                        <w:tcW w:w="7283" w:type="dxa"/>
                        <w:tcBorders>
                          <w:top w:val="single" w:sz="3.67992" w:space="0" w:color="000000"/>
                          <w:bottom w:val="single" w:sz="3.67992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92" w:after="0" w:line="240" w:lineRule="auto"/>
                          <w:ind w:left="78" w:right="6527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  <w:i/>
                          </w:rPr>
                          <w:t>Répon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i/>
                          </w:rPr>
                          <w:t>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7" w:after="0" w:line="192" w:lineRule="exact"/>
                          <w:ind w:left="78" w:right="38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uve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déve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32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eurs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brochures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ronne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SMs,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cha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4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4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78" w:right="727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agné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é,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…)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ééd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ées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ées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4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bre.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7" w:after="0" w:line="192" w:lineRule="exact"/>
                          <w:ind w:left="78" w:right="29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râce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pré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événe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98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ron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98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reço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edba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ère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grand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7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7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7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7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7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9"/>
                            <w:w w:val="9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7283" w:type="dxa"/>
                        <w:tcBorders>
                          <w:top w:val="single" w:sz="3.67992" w:space="0" w:color="000000"/>
                          <w:bottom w:val="single" w:sz="3.87224" w:space="0" w:color="000000"/>
                          <w:left w:val="single" w:sz="31.52" w:space="0" w:color="E6E6E6"/>
                          <w:right w:val="single" w:sz="31.52" w:space="0" w:color="E6E6E6"/>
                        </w:tcBorders>
                        <w:shd w:val="clear" w:color="auto" w:fill="E6E6E6"/>
                      </w:tcPr>
                      <w:p>
                        <w:pPr>
                          <w:spacing w:before="93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éan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7283" w:type="dxa"/>
                        <w:tcBorders>
                          <w:top w:val="single" w:sz="3.87224" w:space="0" w:color="000000"/>
                          <w:bottom w:val="single" w:sz="3.67992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bottom w:val="nil" w:sz="6" w:space="0" w:color="auto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3" w:lineRule="auto"/>
        <w:ind w:left="7940" w:right="6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87.075562pt;width:.1pt;height:57.336pt;mso-position-horizontal-relative:page;mso-position-vertical-relative:paragraph;z-index:-4109" coordorigin="1154,1742" coordsize="2,1147">
            <v:shape style="position:absolute;left:1154;top:1742;width:2;height:1147" coordorigin="1154,1742" coordsize="0,1147" path="m1154,1742l1154,2888e" filled="f" stroked="t" strokeweight=".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DG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s’éc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èrem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ard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mener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375" w:right="610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pgMar w:header="2550" w:footer="0" w:top="2740" w:bottom="280" w:left="1100" w:right="6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8.292pt;margin-top:157.381989pt;width:368.362pt;height:532.496pt;mso-position-horizontal-relative:page;mso-position-vertical-relative:page;z-index:-4105" coordorigin="1166,3148" coordsize="7367,10650">
            <v:group style="position:absolute;left:1206;top:3188;width:81;height:10569" coordorigin="1206,3188" coordsize="81,10569">
              <v:shape style="position:absolute;left:1206;top:3188;width:81;height:10569" coordorigin="1206,3188" coordsize="81,10569" path="m1206,13757l1287,13757,1287,3188,1206,3188,1206,13757xe" filled="t" fillcolor="#E6E6E6" stroked="f">
                <v:path arrowok="t"/>
                <v:fill/>
              </v:shape>
            </v:group>
            <v:group style="position:absolute;left:8412;top:3188;width:81;height:10569" coordorigin="8412,3188" coordsize="81,10569">
              <v:shape style="position:absolute;left:8412;top:3188;width:81;height:10569" coordorigin="8412,3188" coordsize="81,10569" path="m8412,13757l8493,13757,8493,3188,8412,3188,8412,13757xe" filled="t" fillcolor="#E6E6E6" stroked="f">
                <v:path arrowok="t"/>
                <v:fill/>
              </v:shape>
            </v:group>
            <v:group style="position:absolute;left:1286;top:3188;width:7127;height:286" coordorigin="1286,3188" coordsize="7127,286">
              <v:shape style="position:absolute;left:1286;top:3188;width:7127;height:286" coordorigin="1286,3188" coordsize="7127,286" path="m1286,3474l8413,3474,8413,3188,1286,3188,1286,3474e" filled="t" fillcolor="#E6E6E6" stroked="f">
                <v:path arrowok="t"/>
                <v:fill/>
              </v:shape>
            </v:group>
            <v:group style="position:absolute;left:1286;top:3474;width:7127;height:192" coordorigin="1286,3474" coordsize="7127,192">
              <v:shape style="position:absolute;left:1286;top:3474;width:7127;height:192" coordorigin="1286,3474" coordsize="7127,192" path="m1286,3666l8413,3666,8413,3474,1286,3474,1286,3666e" filled="t" fillcolor="#E6E6E6" stroked="f">
                <v:path arrowok="t"/>
                <v:fill/>
              </v:shape>
            </v:group>
            <v:group style="position:absolute;left:1286;top:3666;width:7127;height:192" coordorigin="1286,3666" coordsize="7127,192">
              <v:shape style="position:absolute;left:1286;top:3666;width:7127;height:192" coordorigin="1286,3666" coordsize="7127,192" path="m1286,3858l8413,3858,8413,3666,1286,3666,1286,3858e" filled="t" fillcolor="#E6E6E6" stroked="f">
                <v:path arrowok="t"/>
                <v:fill/>
              </v:shape>
            </v:group>
            <v:group style="position:absolute;left:1286;top:3858;width:7127;height:193" coordorigin="1286,3858" coordsize="7127,193">
              <v:shape style="position:absolute;left:1286;top:3858;width:7127;height:193" coordorigin="1286,3858" coordsize="7127,193" path="m1286,4051l8413,4051,8413,3858,1286,3858,1286,4051e" filled="t" fillcolor="#E6E6E6" stroked="f">
                <v:path arrowok="t"/>
                <v:fill/>
              </v:shape>
            </v:group>
            <v:group style="position:absolute;left:1286;top:4051;width:7127;height:192" coordorigin="1286,4051" coordsize="7127,192">
              <v:shape style="position:absolute;left:1286;top:4051;width:7127;height:192" coordorigin="1286,4051" coordsize="7127,192" path="m1286,4243l8413,4243,8413,4051,1286,4051,1286,4243e" filled="t" fillcolor="#E6E6E6" stroked="f">
                <v:path arrowok="t"/>
                <v:fill/>
              </v:shape>
            </v:group>
            <v:group style="position:absolute;left:1286;top:4243;width:7127;height:194" coordorigin="1286,4243" coordsize="7127,194">
              <v:shape style="position:absolute;left:1286;top:4243;width:7127;height:194" coordorigin="1286,4243" coordsize="7127,194" path="m1286,4437l8413,4437,8413,4243,1286,4243,1286,4437e" filled="t" fillcolor="#E6E6E6" stroked="f">
                <v:path arrowok="t"/>
                <v:fill/>
              </v:shape>
            </v:group>
            <v:group style="position:absolute;left:1286;top:4437;width:7127;height:192" coordorigin="1286,4437" coordsize="7127,192">
              <v:shape style="position:absolute;left:1286;top:4437;width:7127;height:192" coordorigin="1286,4437" coordsize="7127,192" path="m1286,4629l8413,4629,8413,4437,1286,4437,1286,4629e" filled="t" fillcolor="#E6E6E6" stroked="f">
                <v:path arrowok="t"/>
                <v:fill/>
              </v:shape>
            </v:group>
            <v:group style="position:absolute;left:1286;top:4629;width:7127;height:192" coordorigin="1286,4629" coordsize="7127,192">
              <v:shape style="position:absolute;left:1286;top:4629;width:7127;height:192" coordorigin="1286,4629" coordsize="7127,192" path="m1286,4821l8413,4821,8413,4629,1286,4629,1286,4821e" filled="t" fillcolor="#E6E6E6" stroked="f">
                <v:path arrowok="t"/>
                <v:fill/>
              </v:shape>
            </v:group>
            <v:group style="position:absolute;left:1286;top:4821;width:7127;height:285" coordorigin="1286,4821" coordsize="7127,285">
              <v:shape style="position:absolute;left:1286;top:4821;width:7127;height:285" coordorigin="1286,4821" coordsize="7127,285" path="m1286,5106l8413,5106,8413,4821,1286,4821,1286,5106e" filled="t" fillcolor="#E6E6E6" stroked="f">
                <v:path arrowok="t"/>
                <v:fill/>
              </v:shape>
            </v:group>
            <v:group style="position:absolute;left:1286;top:5106;width:7127;height:192" coordorigin="1286,5106" coordsize="7127,192">
              <v:shape style="position:absolute;left:1286;top:5106;width:7127;height:192" coordorigin="1286,5106" coordsize="7127,192" path="m1286,5298l8413,5298,8413,5106,1286,5106,1286,5298e" filled="t" fillcolor="#E6E6E6" stroked="f">
                <v:path arrowok="t"/>
                <v:fill/>
              </v:shape>
            </v:group>
            <v:group style="position:absolute;left:1286;top:5298;width:7127;height:194" coordorigin="1286,5298" coordsize="7127,194">
              <v:shape style="position:absolute;left:1286;top:5298;width:7127;height:194" coordorigin="1286,5298" coordsize="7127,194" path="m1286,5492l8413,5492,8413,5298,1286,5298,1286,5492e" filled="t" fillcolor="#E6E6E6" stroked="f">
                <v:path arrowok="t"/>
                <v:fill/>
              </v:shape>
            </v:group>
            <v:group style="position:absolute;left:1286;top:5492;width:7127;height:283" coordorigin="1286,5492" coordsize="7127,283">
              <v:shape style="position:absolute;left:1286;top:5492;width:7127;height:283" coordorigin="1286,5492" coordsize="7127,283" path="m1286,5775l8413,5775,8413,5492,1286,5492,1286,5775e" filled="t" fillcolor="#E6E6E6" stroked="f">
                <v:path arrowok="t"/>
                <v:fill/>
              </v:shape>
            </v:group>
            <v:group style="position:absolute;left:1286;top:5775;width:7127;height:192" coordorigin="1286,5775" coordsize="7127,192">
              <v:shape style="position:absolute;left:1286;top:5775;width:7127;height:192" coordorigin="1286,5775" coordsize="7127,192" path="m1286,5967l8413,5967,8413,5775,1286,5775,1286,5967e" filled="t" fillcolor="#E6E6E6" stroked="f">
                <v:path arrowok="t"/>
                <v:fill/>
              </v:shape>
            </v:group>
            <v:group style="position:absolute;left:1286;top:5967;width:7127;height:194" coordorigin="1286,5967" coordsize="7127,194">
              <v:shape style="position:absolute;left:1286;top:5967;width:7127;height:194" coordorigin="1286,5967" coordsize="7127,194" path="m1286,6161l8413,6161,8413,5967,1286,5967,1286,6161e" filled="t" fillcolor="#E6E6E6" stroked="f">
                <v:path arrowok="t"/>
                <v:fill/>
              </v:shape>
            </v:group>
            <v:group style="position:absolute;left:1286;top:6161;width:7127;height:283" coordorigin="1286,6161" coordsize="7127,283">
              <v:shape style="position:absolute;left:1286;top:6161;width:7127;height:283" coordorigin="1286,6161" coordsize="7127,283" path="m1286,6444l8413,6444,8413,6161,1286,6161,1286,6444e" filled="t" fillcolor="#E6E6E6" stroked="f">
                <v:path arrowok="t"/>
                <v:fill/>
              </v:shape>
            </v:group>
            <v:group style="position:absolute;left:1286;top:6444;width:7127;height:194" coordorigin="1286,6444" coordsize="7127,194">
              <v:shape style="position:absolute;left:1286;top:6444;width:7127;height:194" coordorigin="1286,6444" coordsize="7127,194" path="m1286,6638l8413,6638,8413,6444,1286,6444,1286,6638e" filled="t" fillcolor="#E6E6E6" stroked="f">
                <v:path arrowok="t"/>
                <v:fill/>
              </v:shape>
            </v:group>
            <v:group style="position:absolute;left:1286;top:6638;width:7127;height:192" coordorigin="1286,6638" coordsize="7127,192">
              <v:shape style="position:absolute;left:1286;top:6638;width:7127;height:192" coordorigin="1286,6638" coordsize="7127,192" path="m1286,6830l8413,6830,8413,6638,1286,6638,1286,6830e" filled="t" fillcolor="#E6E6E6" stroked="f">
                <v:path arrowok="t"/>
                <v:fill/>
              </v:shape>
            </v:group>
            <v:group style="position:absolute;left:1286;top:6830;width:7127;height:192" coordorigin="1286,6830" coordsize="7127,192">
              <v:shape style="position:absolute;left:1286;top:6830;width:7127;height:192" coordorigin="1286,6830" coordsize="7127,192" path="m1286,7022l8413,7022,8413,6830,1286,6830,1286,7022e" filled="t" fillcolor="#E6E6E6" stroked="f">
                <v:path arrowok="t"/>
                <v:fill/>
              </v:shape>
            </v:group>
            <v:group style="position:absolute;left:1286;top:7022;width:7127;height:193" coordorigin="1286,7022" coordsize="7127,193">
              <v:shape style="position:absolute;left:1286;top:7022;width:7127;height:193" coordorigin="1286,7022" coordsize="7127,193" path="m1286,7216l8413,7216,8413,7022,1286,7022,1286,7216e" filled="t" fillcolor="#E6E6E6" stroked="f">
                <v:path arrowok="t"/>
                <v:fill/>
              </v:shape>
            </v:group>
            <v:group style="position:absolute;left:1286;top:7216;width:7127;height:192" coordorigin="1286,7216" coordsize="7127,192">
              <v:shape style="position:absolute;left:1286;top:7216;width:7127;height:192" coordorigin="1286,7216" coordsize="7127,192" path="m1286,7408l8413,7408,8413,7216,1286,7216,1286,7408e" filled="t" fillcolor="#E6E6E6" stroked="f">
                <v:path arrowok="t"/>
                <v:fill/>
              </v:shape>
            </v:group>
            <v:group style="position:absolute;left:1286;top:7408;width:7127;height:194" coordorigin="1286,7408" coordsize="7127,194">
              <v:shape style="position:absolute;left:1286;top:7408;width:7127;height:194" coordorigin="1286,7408" coordsize="7127,194" path="m1286,7602l8413,7602,8413,7408,1286,7408,1286,7602e" filled="t" fillcolor="#E6E6E6" stroked="f">
                <v:path arrowok="t"/>
                <v:fill/>
              </v:shape>
            </v:group>
            <v:group style="position:absolute;left:1286;top:7602;width:7127;height:192" coordorigin="1286,7602" coordsize="7127,192">
              <v:shape style="position:absolute;left:1286;top:7602;width:7127;height:192" coordorigin="1286,7602" coordsize="7127,192" path="m1286,7794l8413,7794,8413,7602,1286,7602,1286,7794e" filled="t" fillcolor="#E6E6E6" stroked="f">
                <v:path arrowok="t"/>
                <v:fill/>
              </v:shape>
            </v:group>
            <v:group style="position:absolute;left:1286;top:7794;width:7127;height:194" coordorigin="1286,7794" coordsize="7127,194">
              <v:shape style="position:absolute;left:1286;top:7794;width:7127;height:194" coordorigin="1286,7794" coordsize="7127,194" path="m1286,7988l8413,7988,8413,7794,1286,7794,1286,7988e" filled="t" fillcolor="#E6E6E6" stroked="f">
                <v:path arrowok="t"/>
                <v:fill/>
              </v:shape>
            </v:group>
            <v:group style="position:absolute;left:1286;top:7988;width:7127;height:192" coordorigin="1286,7988" coordsize="7127,192">
              <v:shape style="position:absolute;left:1286;top:7988;width:7127;height:192" coordorigin="1286,7988" coordsize="7127,192" path="m1286,8180l8413,8180,8413,7988,1286,7988,1286,8180e" filled="t" fillcolor="#E6E6E6" stroked="f">
                <v:path arrowok="t"/>
                <v:fill/>
              </v:shape>
            </v:group>
            <v:group style="position:absolute;left:1286;top:8180;width:7127;height:192" coordorigin="1286,8180" coordsize="7127,192">
              <v:shape style="position:absolute;left:1286;top:8180;width:7127;height:192" coordorigin="1286,8180" coordsize="7127,192" path="m1286,8372l8413,8372,8413,8180,1286,8180,1286,8372e" filled="t" fillcolor="#E6E6E6" stroked="f">
                <v:path arrowok="t"/>
                <v:fill/>
              </v:shape>
            </v:group>
            <v:group style="position:absolute;left:1286;top:8372;width:7127;height:193" coordorigin="1286,8372" coordsize="7127,193">
              <v:shape style="position:absolute;left:1286;top:8372;width:7127;height:193" coordorigin="1286,8372" coordsize="7127,193" path="m1286,8565l8413,8565,8413,8372,1286,8372,1286,8565e" filled="t" fillcolor="#E6E6E6" stroked="f">
                <v:path arrowok="t"/>
                <v:fill/>
              </v:shape>
            </v:group>
            <v:group style="position:absolute;left:1286;top:8565;width:7127;height:192" coordorigin="1286,8565" coordsize="7127,192">
              <v:shape style="position:absolute;left:1286;top:8565;width:7127;height:192" coordorigin="1286,8565" coordsize="7127,192" path="m1286,8757l8413,8757,8413,8565,1286,8565,1286,8757e" filled="t" fillcolor="#E6E6E6" stroked="f">
                <v:path arrowok="t"/>
                <v:fill/>
              </v:shape>
            </v:group>
            <v:group style="position:absolute;left:1286;top:8757;width:7127;height:194" coordorigin="1286,8757" coordsize="7127,194">
              <v:shape style="position:absolute;left:1286;top:8757;width:7127;height:194" coordorigin="1286,8757" coordsize="7127,194" path="m1286,8951l8413,8951,8413,8757,1286,8757,1286,8951e" filled="t" fillcolor="#E6E6E6" stroked="f">
                <v:path arrowok="t"/>
                <v:fill/>
              </v:shape>
            </v:group>
            <v:group style="position:absolute;left:1286;top:8951;width:7127;height:192" coordorigin="1286,8951" coordsize="7127,192">
              <v:shape style="position:absolute;left:1286;top:8951;width:7127;height:192" coordorigin="1286,8951" coordsize="7127,192" path="m1286,9143l8413,9143,8413,8951,1286,8951,1286,9143e" filled="t" fillcolor="#E6E6E6" stroked="f">
                <v:path arrowok="t"/>
                <v:fill/>
              </v:shape>
            </v:group>
            <v:group style="position:absolute;left:1286;top:9143;width:7127;height:192" coordorigin="1286,9143" coordsize="7127,192">
              <v:shape style="position:absolute;left:1286;top:9143;width:7127;height:192" coordorigin="1286,9143" coordsize="7127,192" path="m1286,9335l8413,9335,8413,9143,1286,9143,1286,9335e" filled="t" fillcolor="#E6E6E6" stroked="f">
                <v:path arrowok="t"/>
                <v:fill/>
              </v:shape>
            </v:group>
            <v:group style="position:absolute;left:1286;top:9335;width:7127;height:285" coordorigin="1286,9335" coordsize="7127,285">
              <v:shape style="position:absolute;left:1286;top:9335;width:7127;height:285" coordorigin="1286,9335" coordsize="7127,285" path="m1286,9620l8413,9620,8413,9335,1286,9335,1286,9620e" filled="t" fillcolor="#E6E6E6" stroked="f">
                <v:path arrowok="t"/>
                <v:fill/>
              </v:shape>
            </v:group>
            <v:group style="position:absolute;left:1286;top:9620;width:7127;height:192" coordorigin="1286,9620" coordsize="7127,192">
              <v:shape style="position:absolute;left:1286;top:9620;width:7127;height:192" coordorigin="1286,9620" coordsize="7127,192" path="m1286,9812l8413,9812,8413,9620,1286,9620,1286,9812e" filled="t" fillcolor="#E6E6E6" stroked="f">
                <v:path arrowok="t"/>
                <v:fill/>
              </v:shape>
            </v:group>
            <v:group style="position:absolute;left:1286;top:9812;width:7127;height:194" coordorigin="1286,9812" coordsize="7127,194">
              <v:shape style="position:absolute;left:1286;top:9812;width:7127;height:194" coordorigin="1286,9812" coordsize="7127,194" path="m1286,10006l8413,10006,8413,9812,1286,9812,1286,10006e" filled="t" fillcolor="#E6E6E6" stroked="f">
                <v:path arrowok="t"/>
                <v:fill/>
              </v:shape>
            </v:group>
            <v:group style="position:absolute;left:1286;top:10006;width:7127;height:192" coordorigin="1286,10006" coordsize="7127,192">
              <v:shape style="position:absolute;left:1286;top:10006;width:7127;height:192" coordorigin="1286,10006" coordsize="7127,192" path="m1286,10198l8413,10198,8413,10006,1286,10006,1286,10198e" filled="t" fillcolor="#E6E6E6" stroked="f">
                <v:path arrowok="t"/>
                <v:fill/>
              </v:shape>
            </v:group>
            <v:group style="position:absolute;left:1286;top:10198;width:7127;height:283" coordorigin="1286,10198" coordsize="7127,283">
              <v:shape style="position:absolute;left:1286;top:10198;width:7127;height:283" coordorigin="1286,10198" coordsize="7127,283" path="m1286,10481l8413,10481,8413,10198,1286,10198,1286,10481e" filled="t" fillcolor="#E6E6E6" stroked="f">
                <v:path arrowok="t"/>
                <v:fill/>
              </v:shape>
            </v:group>
            <v:group style="position:absolute;left:1286;top:10481;width:7127;height:194" coordorigin="1286,10481" coordsize="7127,194">
              <v:shape style="position:absolute;left:1286;top:10481;width:7127;height:194" coordorigin="1286,10481" coordsize="7127,194" path="m1286,10675l8413,10675,8413,10481,1286,10481,1286,10675e" filled="t" fillcolor="#E6E6E6" stroked="f">
                <v:path arrowok="t"/>
                <v:fill/>
              </v:shape>
            </v:group>
            <v:group style="position:absolute;left:1286;top:10675;width:7127;height:192" coordorigin="1286,10675" coordsize="7127,192">
              <v:shape style="position:absolute;left:1286;top:10675;width:7127;height:192" coordorigin="1286,10675" coordsize="7127,192" path="m1286,10867l8413,10867,8413,10675,1286,10675,1286,10867e" filled="t" fillcolor="#E6E6E6" stroked="f">
                <v:path arrowok="t"/>
                <v:fill/>
              </v:shape>
            </v:group>
            <v:group style="position:absolute;left:1286;top:10867;width:7127;height:193" coordorigin="1286,10867" coordsize="7127,193">
              <v:shape style="position:absolute;left:1286;top:10867;width:7127;height:193" coordorigin="1286,10867" coordsize="7127,193" path="m1286,11061l8413,11061,8413,10867,1286,10867,1286,11061e" filled="t" fillcolor="#E6E6E6" stroked="f">
                <v:path arrowok="t"/>
                <v:fill/>
              </v:shape>
            </v:group>
            <v:group style="position:absolute;left:1286;top:11061;width:7127;height:192" coordorigin="1286,11061" coordsize="7127,192">
              <v:shape style="position:absolute;left:1286;top:11061;width:7127;height:192" coordorigin="1286,11061" coordsize="7127,192" path="m1286,11253l8413,11253,8413,11061,1286,11061,1286,11253e" filled="t" fillcolor="#E6E6E6" stroked="f">
                <v:path arrowok="t"/>
                <v:fill/>
              </v:shape>
            </v:group>
            <v:group style="position:absolute;left:1286;top:11253;width:7127;height:192" coordorigin="1286,11253" coordsize="7127,192">
              <v:shape style="position:absolute;left:1286;top:11253;width:7127;height:192" coordorigin="1286,11253" coordsize="7127,192" path="m1286,11445l8413,11445,8413,11253,1286,11253,1286,11445e" filled="t" fillcolor="#E6E6E6" stroked="f">
                <v:path arrowok="t"/>
                <v:fill/>
              </v:shape>
            </v:group>
            <v:group style="position:absolute;left:1286;top:11445;width:7127;height:194" coordorigin="1286,11445" coordsize="7127,194">
              <v:shape style="position:absolute;left:1286;top:11445;width:7127;height:194" coordorigin="1286,11445" coordsize="7127,194" path="m1286,11639l8413,11639,8413,11445,1286,11445,1286,11639e" filled="t" fillcolor="#E6E6E6" stroked="f">
                <v:path arrowok="t"/>
                <v:fill/>
              </v:shape>
            </v:group>
            <v:group style="position:absolute;left:1286;top:11639;width:7127;height:192" coordorigin="1286,11639" coordsize="7127,192">
              <v:shape style="position:absolute;left:1286;top:11639;width:7127;height:192" coordorigin="1286,11639" coordsize="7127,192" path="m1286,11831l8413,11831,8413,11639,1286,11639,1286,11831e" filled="t" fillcolor="#E6E6E6" stroked="f">
                <v:path arrowok="t"/>
                <v:fill/>
              </v:shape>
            </v:group>
            <v:group style="position:absolute;left:1286;top:11830;width:7127;height:194" coordorigin="1286,11830" coordsize="7127,194">
              <v:shape style="position:absolute;left:1286;top:11830;width:7127;height:194" coordorigin="1286,11830" coordsize="7127,194" path="m1286,12024l8413,12024,8413,11830,1286,11830,1286,12024e" filled="t" fillcolor="#E6E6E6" stroked="f">
                <v:path arrowok="t"/>
                <v:fill/>
              </v:shape>
            </v:group>
            <v:group style="position:absolute;left:1286;top:12024;width:7127;height:192" coordorigin="1286,12024" coordsize="7127,192">
              <v:shape style="position:absolute;left:1286;top:12024;width:7127;height:192" coordorigin="1286,12024" coordsize="7127,192" path="m1286,12216l8413,12216,8413,12024,1286,12024,1286,12216e" filled="t" fillcolor="#E6E6E6" stroked="f">
                <v:path arrowok="t"/>
                <v:fill/>
              </v:shape>
            </v:group>
            <v:group style="position:absolute;left:1286;top:12216;width:7127;height:192" coordorigin="1286,12216" coordsize="7127,192">
              <v:shape style="position:absolute;left:1286;top:12216;width:7127;height:192" coordorigin="1286,12216" coordsize="7127,192" path="m1286,12408l8413,12408,8413,12216,1286,12216,1286,12408e" filled="t" fillcolor="#E6E6E6" stroked="f">
                <v:path arrowok="t"/>
                <v:fill/>
              </v:shape>
            </v:group>
            <v:group style="position:absolute;left:1286;top:12408;width:7127;height:194" coordorigin="1286,12408" coordsize="7127,194">
              <v:shape style="position:absolute;left:1286;top:12408;width:7127;height:194" coordorigin="1286,12408" coordsize="7127,194" path="m1286,12602l8413,12602,8413,12408,1286,12408,1286,12602e" filled="t" fillcolor="#E6E6E6" stroked="f">
                <v:path arrowok="t"/>
                <v:fill/>
              </v:shape>
            </v:group>
            <v:group style="position:absolute;left:1286;top:12602;width:7127;height:192" coordorigin="1286,12602" coordsize="7127,192">
              <v:shape style="position:absolute;left:1286;top:12602;width:7127;height:192" coordorigin="1286,12602" coordsize="7127,192" path="m1286,12794l8413,12794,8413,12602,1286,12602,1286,12794e" filled="t" fillcolor="#E6E6E6" stroked="f">
                <v:path arrowok="t"/>
                <v:fill/>
              </v:shape>
            </v:group>
            <v:group style="position:absolute;left:1286;top:12794;width:7127;height:194" coordorigin="1286,12794" coordsize="7127,194">
              <v:shape style="position:absolute;left:1286;top:12794;width:7127;height:194" coordorigin="1286,12794" coordsize="7127,194" path="m1286,12988l8413,12988,8413,12794,1286,12794,1286,12988e" filled="t" fillcolor="#E6E6E6" stroked="f">
                <v:path arrowok="t"/>
                <v:fill/>
              </v:shape>
            </v:group>
            <v:group style="position:absolute;left:1286;top:12988;width:7127;height:192" coordorigin="1286,12988" coordsize="7127,192">
              <v:shape style="position:absolute;left:1286;top:12988;width:7127;height:192" coordorigin="1286,12988" coordsize="7127,192" path="m1286,13180l8413,13180,8413,12988,1286,12988,1286,13180e" filled="t" fillcolor="#E6E6E6" stroked="f">
                <v:path arrowok="t"/>
                <v:fill/>
              </v:shape>
            </v:group>
            <v:group style="position:absolute;left:1286;top:13180;width:7127;height:193" coordorigin="1286,13180" coordsize="7127,193">
              <v:shape style="position:absolute;left:1286;top:13180;width:7127;height:193" coordorigin="1286,13180" coordsize="7127,193" path="m1286,13373l8413,13373,8413,13180,1286,13180,1286,13373e" filled="t" fillcolor="#E6E6E6" stroked="f">
                <v:path arrowok="t"/>
                <v:fill/>
              </v:shape>
            </v:group>
            <v:group style="position:absolute;left:1286;top:13373;width:7127;height:192" coordorigin="1286,13373" coordsize="7127,192">
              <v:shape style="position:absolute;left:1286;top:13373;width:7127;height:192" coordorigin="1286,13373" coordsize="7127,192" path="m1286,13565l8413,13565,8413,13373,1286,13373,1286,13565e" filled="t" fillcolor="#E6E6E6" stroked="f">
                <v:path arrowok="t"/>
                <v:fill/>
              </v:shape>
            </v:group>
            <v:group style="position:absolute;left:1286;top:13565;width:7127;height:192" coordorigin="1286,13565" coordsize="7127,192">
              <v:shape style="position:absolute;left:1286;top:13565;width:7127;height:192" coordorigin="1286,13565" coordsize="7127,192" path="m1286,13757l8413,13757,8413,13565,1286,13565,1286,13757e" filled="t" fillcolor="#E6E6E6" stroked="f">
                <v:path arrowok="t"/>
                <v:fill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199;top:3188;width:9;height:10571" coordorigin="1199,3188" coordsize="9,10571">
              <v:shape style="position:absolute;left:1199;top:3188;width:9;height:10571" coordorigin="1199,3188" coordsize="9,10571" path="m1199,13759l1208,13759,1208,3188,1199,3188,1199,13759xe" filled="t" fillcolor="#000000" stroked="f">
                <v:path arrowok="t"/>
                <v:fill/>
              </v:shape>
            </v:group>
            <v:group style="position:absolute;left:1200;top:13763;width:7299;height:2" coordorigin="1200,13763" coordsize="7299,2">
              <v:shape style="position:absolute;left:1200;top:13763;width:7299;height:2" coordorigin="1200,13763" coordsize="7299,0" path="m1200,13763l8499,13763e" filled="f" stroked="t" strokeweight=".45999pt" strokecolor="#000000">
                <v:path arrowok="t"/>
              </v:shape>
            </v:group>
            <v:group style="position:absolute;left:8491;top:3188;width:9;height:10571" coordorigin="8491,3188" coordsize="9,10571">
              <v:shape style="position:absolute;left:8491;top:3188;width:9;height:10571" coordorigin="8491,3188" coordsize="9,10571" path="m8491,13759l8500,13759,8500,3188,8491,3188,8491,13759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3" w:lineRule="auto"/>
        <w:ind w:left="106" w:right="185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vue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concer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38" w:lineRule="auto"/>
        <w:ind w:left="106" w:right="179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qué.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8" w:lineRule="auto"/>
        <w:ind w:left="1751" w:right="1791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qués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énumé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43" w:lineRule="auto"/>
        <w:ind w:left="1751" w:right="1950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qués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énumé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7" w:after="0" w:line="249" w:lineRule="auto"/>
        <w:ind w:left="1203" w:right="1887" w:firstLine="-5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uchant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50" w:lineRule="auto"/>
        <w:ind w:left="1203" w:right="2022" w:firstLine="-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9" w:lineRule="auto"/>
        <w:ind w:left="1203" w:right="2164" w:firstLine="-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début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1" w:lineRule="auto"/>
        <w:ind w:left="1203" w:right="1822" w:firstLine="-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9" w:after="0" w:line="241" w:lineRule="auto"/>
        <w:ind w:left="1751" w:right="1872" w:firstLine="-5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0" w:after="0" w:line="194" w:lineRule="exact"/>
        <w:ind w:left="1751" w:right="2302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énumé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50" w:lineRule="auto"/>
        <w:ind w:left="1203" w:right="2038" w:firstLine="-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2" w:lineRule="auto"/>
        <w:ind w:left="1203" w:right="1836" w:firstLine="-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dû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0" w:lineRule="auto"/>
        <w:ind w:left="621" w:right="2470"/>
        <w:jc w:val="center"/>
        <w:tabs>
          <w:tab w:pos="116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82" w:lineRule="exact"/>
        <w:ind w:left="1171" w:right="2907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20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203" w:right="273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chang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néc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5" w:lineRule="auto"/>
        <w:ind w:left="1203" w:right="2740" w:firstLine="-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éné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06" w:right="922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87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96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06" w:right="272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compé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dern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ence,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excep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pêch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cô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180" w:right="720"/>
          <w:pgSz w:w="11920" w:h="16840"/>
        </w:sectPr>
      </w:pPr>
      <w:rPr/>
    </w:p>
    <w:p>
      <w:pPr>
        <w:spacing w:before="36" w:after="0" w:line="192" w:lineRule="exact"/>
        <w:ind w:left="655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6" w:after="0" w:line="192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720"/>
          <w:cols w:num="2" w:equalWidth="0">
            <w:col w:w="1098" w:space="105"/>
            <w:col w:w="8817"/>
          </w:cols>
        </w:sectPr>
      </w:pPr>
      <w:rPr/>
    </w:p>
    <w:p>
      <w:pPr>
        <w:spacing w:before="2" w:after="0" w:line="245" w:lineRule="auto"/>
        <w:ind w:left="655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vée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reprend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prévue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èg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rrê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2001)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organ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3" w:lineRule="auto"/>
        <w:ind w:left="655" w:right="-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permis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1999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1e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paces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énumé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ées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oum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acco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740" w:right="449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avaux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én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8" w:after="0" w:line="261" w:lineRule="auto"/>
        <w:ind w:left="740" w:right="174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excava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anchées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ehau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acou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ques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ance;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abandon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40" w:lineRule="auto"/>
        <w:ind w:left="740" w:right="44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0" w:after="0" w:line="182" w:lineRule="exact"/>
        <w:ind w:left="740" w:right="210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è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720"/>
          <w:cols w:num="2" w:equalWidth="0">
            <w:col w:w="7234" w:space="626"/>
            <w:col w:w="2160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7.382pt;margin-top:157.393982pt;width:506.248pt;height:534.356pt;mso-position-horizontal-relative:page;mso-position-vertical-relative:page;z-index:-4104" coordorigin="1148,3148" coordsize="10125,10687">
            <v:group style="position:absolute;left:1247;top:3188;width:2;height:1249" coordorigin="1247,3188" coordsize="2,1249">
              <v:shape style="position:absolute;left:1247;top:3188;width:2;height:1249" coordorigin="1247,3188" coordsize="0,1249" path="m1247,3188l1247,4437e" filled="f" stroked="t" strokeweight="4.036000pt" strokecolor="#E6E6E6">
                <v:path arrowok="t"/>
              </v:shape>
            </v:group>
            <v:group style="position:absolute;left:8452;top:3188;width:2;height:1249" coordorigin="8452,3188" coordsize="2,1249">
              <v:shape style="position:absolute;left:8452;top:3188;width:2;height:1249" coordorigin="8452,3188" coordsize="0,1249" path="m8452,3188l8452,4437e" filled="f" stroked="t" strokeweight="4.036000pt" strokecolor="#E6E6E6">
                <v:path arrowok="t"/>
              </v:shape>
            </v:group>
            <v:group style="position:absolute;left:1207;top:4437;width:7284;height:1088" coordorigin="1207,4437" coordsize="7284,1088">
              <v:shape style="position:absolute;left:1207;top:4437;width:7284;height:1088" coordorigin="1207,4437" coordsize="7284,1088" path="m1207,5525l8492,5525,8492,4437,1207,4437,1207,5525e" filled="t" fillcolor="#E6E6E6" stroked="f">
                <v:path arrowok="t"/>
                <v:fill/>
              </v:shape>
            </v:group>
            <v:group style="position:absolute;left:1286;top:3188;width:7127;height:194" coordorigin="1286,3188" coordsize="7127,194">
              <v:shape style="position:absolute;left:1286;top:3188;width:7127;height:194" coordorigin="1286,3188" coordsize="7127,194" path="m1286,3382l8413,3382,8413,3188,1286,3188,1286,3382e" filled="t" fillcolor="#E6E6E6" stroked="f">
                <v:path arrowok="t"/>
                <v:fill/>
              </v:shape>
            </v:group>
            <v:group style="position:absolute;left:1286;top:3382;width:7127;height:192" coordorigin="1286,3382" coordsize="7127,192">
              <v:shape style="position:absolute;left:1286;top:3382;width:7127;height:192" coordorigin="1286,3382" coordsize="7127,192" path="m1286,3574l8413,3574,8413,3382,1286,3382,1286,3574e" filled="t" fillcolor="#E6E6E6" stroked="f">
                <v:path arrowok="t"/>
                <v:fill/>
              </v:shape>
            </v:group>
            <v:group style="position:absolute;left:1286;top:3574;width:7127;height:192" coordorigin="1286,3574" coordsize="7127,192">
              <v:shape style="position:absolute;left:1286;top:3574;width:7127;height:192" coordorigin="1286,3574" coordsize="7127,192" path="m1286,3766l8413,3766,8413,3574,1286,3574,1286,3766e" filled="t" fillcolor="#E6E6E6" stroked="f">
                <v:path arrowok="t"/>
                <v:fill/>
              </v:shape>
            </v:group>
            <v:group style="position:absolute;left:1286;top:3766;width:7127;height:194" coordorigin="1286,3766" coordsize="7127,194">
              <v:shape style="position:absolute;left:1286;top:3766;width:7127;height:194" coordorigin="1286,3766" coordsize="7127,194" path="m1286,3960l8413,3960,8413,3766,1286,3766,1286,3960e" filled="t" fillcolor="#E6E6E6" stroked="f">
                <v:path arrowok="t"/>
                <v:fill/>
              </v:shape>
            </v:group>
            <v:group style="position:absolute;left:1286;top:3960;width:7127;height:192" coordorigin="1286,3960" coordsize="7127,192">
              <v:shape style="position:absolute;left:1286;top:3960;width:7127;height:192" coordorigin="1286,3960" coordsize="7127,192" path="m1286,4152l8413,4152,8413,3960,1286,3960,1286,4152e" filled="t" fillcolor="#E6E6E6" stroked="f">
                <v:path arrowok="t"/>
                <v:fill/>
              </v:shape>
            </v:group>
            <v:group style="position:absolute;left:1286;top:4152;width:7127;height:285" coordorigin="1286,4152" coordsize="7127,285">
              <v:shape style="position:absolute;left:1286;top:4152;width:7127;height:285" coordorigin="1286,4152" coordsize="7127,285" path="m1286,4437l8413,4437,8413,4152,1286,4152,1286,4437e" filled="t" fillcolor="#E6E6E6" stroked="f">
                <v:path arrowok="t"/>
                <v:fill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639" coordorigin="1204,3188" coordsize="2,10639">
              <v:shape style="position:absolute;left:1204;top:3188;width:2;height:10639" coordorigin="1204,3188" coordsize="0,10639" path="m1204,3188l1204,13827e" filled="f" stroked="t" strokeweight=".46pt" strokecolor="#000000">
                <v:path arrowok="t"/>
              </v:shape>
            </v:group>
            <v:group style="position:absolute;left:8495;top:3188;width:2;height:10639" coordorigin="8495,3188" coordsize="2,10639">
              <v:shape style="position:absolute;left:8495;top:3188;width:2;height:10639" coordorigin="8495,3188" coordsize="0,10639" path="m8495,3188l8495,13827e" filled="f" stroked="t" strokeweight=".45999pt" strokecolor="#000000">
                <v:path arrowok="t"/>
              </v:shape>
            </v:group>
            <v:group style="position:absolute;left:1154;top:7744;width:2;height:578" coordorigin="1154,7744" coordsize="2,578">
              <v:shape style="position:absolute;left:1154;top:7744;width:2;height:578" coordorigin="1154,7744" coordsize="0,578" path="m1154,7744l1154,8322e" filled="f" stroked="t" strokeweight=".652pt" strokecolor="#000000">
                <v:path arrowok="t"/>
              </v:shape>
              <v:shape style="position:absolute;left:1560;top:8510;width:154;height:206" type="#_x0000_t75">
                <v:imagedata r:id="rId108" o:title=""/>
              </v:shape>
            </v:group>
            <v:group style="position:absolute;left:1154;top:8721;width:2;height:578" coordorigin="1154,8721" coordsize="2,578">
              <v:shape style="position:absolute;left:1154;top:8721;width:2;height:578" coordorigin="1154,8721" coordsize="0,578" path="m1154,8721l1154,9299e" filled="f" stroked="t" strokeweight=".652pt" strokecolor="#000000">
                <v:path arrowok="t"/>
              </v:shape>
            </v:group>
            <v:group style="position:absolute;left:1154;top:9491;width:2;height:385" coordorigin="1154,9491" coordsize="2,385">
              <v:shape style="position:absolute;left:1154;top:9491;width:2;height:385" coordorigin="1154,9491" coordsize="0,385" path="m1154,9491l1154,9876e" filled="f" stroked="t" strokeweight=".652pt" strokecolor="#000000">
                <v:path arrowok="t"/>
              </v:shape>
              <v:shape style="position:absolute;left:1560;top:10065;width:154;height:206" type="#_x0000_t75">
                <v:imagedata r:id="rId109" o:title=""/>
              </v:shape>
            </v:group>
            <v:group style="position:absolute;left:1154;top:10070;width:2;height:2602" coordorigin="1154,10070" coordsize="2,2602">
              <v:shape style="position:absolute;left:1154;top:10070;width:2;height:2602" coordorigin="1154,10070" coordsize="0,2602" path="m1154,10070l1154,12672e" filled="f" stroked="t" strokeweight=".652pt" strokecolor="#000000">
                <v:path arrowok="t"/>
              </v:shape>
              <v:shape style="position:absolute;left:1560;top:10852;width:154;height:1230" type="#_x0000_t75">
                <v:imagedata r:id="rId110" o:title=""/>
              </v:shape>
              <v:shape style="position:absolute;left:1560;top:12465;width:154;height:206" type="#_x0000_t75">
                <v:imagedata r:id="rId111" o:title=""/>
              </v:shape>
            </v:group>
            <v:group style="position:absolute;left:1200;top:5528;width:7299;height:2" coordorigin="1200,5528" coordsize="7299,2">
              <v:shape style="position:absolute;left:1200;top:5528;width:7299;height:2" coordorigin="1200,5528" coordsize="7299,0" path="m1200,5528l8499,5528e" filled="f" stroked="t" strokeweight=".46002pt" strokecolor="#000000">
                <v:path arrowok="t"/>
              </v:shape>
            </v:group>
            <v:group style="position:absolute;left:1200;top:13830;width:7299;height:2" coordorigin="1200,13830" coordsize="7299,2">
              <v:shape style="position:absolute;left:1200;top:13830;width:7299;height:2" coordorigin="1200,13830" coordsize="7299,0" path="m1200,13830l8499,13830e" filled="f" stroked="t" strokeweight=".45999pt" strokecolor="#000000">
                <v:path arrowok="t"/>
              </v:shape>
            </v:group>
            <v:group style="position:absolute;left:8570;top:9248;width:402;height:2" coordorigin="8570,9248" coordsize="402,2">
              <v:shape style="position:absolute;left:8570;top:9248;width:402;height:2" coordorigin="8570,9248" coordsize="402,0" path="m8570,9248l8973,9248e" filled="f" stroked="t" strokeweight="5.04pt" strokecolor="#0000FF">
                <v:path arrowok="t"/>
                <v:stroke dashstyle="dash"/>
              </v:shape>
            </v:group>
            <v:group style="position:absolute;left:8413;top:9299;width:157;height:2" coordorigin="8413,9299" coordsize="157,2">
              <v:shape style="position:absolute;left:8413;top:9299;width:157;height:2" coordorigin="8413,9299" coordsize="157,0" path="m8570,9299l8413,9299e" filled="f" stroked="t" strokeweight=".140pt" strokecolor="#0000FF">
                <v:path arrowok="t"/>
                <v:stroke dashstyle="dash"/>
              </v:shape>
            </v:group>
            <v:group style="position:absolute;left:8392;top:9254;width:44;height:46" coordorigin="8392,9254" coordsize="44,46">
              <v:shape style="position:absolute;left:8392;top:9254;width:44;height:46" coordorigin="8392,9254" coordsize="44,46" path="m8436,9254l8392,9254,8414,9300,8436,9254e" filled="t" fillcolor="#0000FF" stroked="f">
                <v:path arrowok="t"/>
                <v:fill/>
              </v:shape>
            </v:group>
            <v:group style="position:absolute;left:8392;top:9254;width:44;height:46" coordorigin="8392,9254" coordsize="44,46">
              <v:shape style="position:absolute;left:8392;top:9254;width:44;height:46" coordorigin="8392,9254" coordsize="44,46" path="m8436,9254l8414,9300,8392,9254,8436,9254xe" filled="f" stroked="t" strokeweight=".140pt" strokecolor="#0000FF">
                <v:path arrowok="t"/>
              </v:shape>
            </v:group>
            <v:group style="position:absolute;left:8973;top:9107;width:2296;height:214" coordorigin="8973,9107" coordsize="2296,214">
              <v:shape style="position:absolute;left:8973;top:9107;width:2296;height:214" coordorigin="8973,9107" coordsize="2296,214" path="m8973,9275l8978,9296,8992,9312,9013,9320,11223,9320,11245,9315,11261,9300,11269,9280,11269,9152,11264,9131,11249,9115,11229,9107,9018,9107,8997,9112,8981,9126,8973,9147,8973,9275xe" filled="f" stroked="t" strokeweight=".36pt" strokecolor="#0000FF">
                <v:path arrowok="t"/>
              </v:shape>
            </v:group>
            <v:group style="position:absolute;left:8570;top:9826;width:402;height:2" coordorigin="8570,9826" coordsize="402,2">
              <v:shape style="position:absolute;left:8570;top:9826;width:402;height:2" coordorigin="8570,9826" coordsize="402,0" path="m8570,9826l8973,9826e" filled="f" stroked="t" strokeweight="5.020pt" strokecolor="#0000FF">
                <v:path arrowok="t"/>
                <v:stroke dashstyle="dash"/>
              </v:shape>
            </v:group>
            <v:group style="position:absolute;left:2551;top:9876;width:6019;height:2" coordorigin="2551,9876" coordsize="6019,2">
              <v:shape style="position:absolute;left:2551;top:9876;width:6019;height:2" coordorigin="2551,9876" coordsize="6019,0" path="m8570,9876l2551,9876e" filled="f" stroked="t" strokeweight=".140pt" strokecolor="#0000FF">
                <v:path arrowok="t"/>
                <v:stroke dashstyle="dash"/>
              </v:shape>
            </v:group>
            <v:group style="position:absolute;left:2530;top:9832;width:44;height:46" coordorigin="2530,9832" coordsize="44,46">
              <v:shape style="position:absolute;left:2530;top:9832;width:44;height:46" coordorigin="2530,9832" coordsize="44,46" path="m2574,9832l2530,9832,2552,9877,2574,9832e" filled="t" fillcolor="#0000FF" stroked="f">
                <v:path arrowok="t"/>
                <v:fill/>
              </v:shape>
            </v:group>
            <v:group style="position:absolute;left:2530;top:9832;width:44;height:46" coordorigin="2530,9832" coordsize="44,46">
              <v:shape style="position:absolute;left:2530;top:9832;width:44;height:46" coordorigin="2530,9832" coordsize="44,46" path="m2574,9832l2552,9877,2530,9832,2574,9832xe" filled="f" stroked="t" strokeweight=".140pt" strokecolor="#0000FF">
                <v:path arrowok="t"/>
              </v:shape>
            </v:group>
            <v:group style="position:absolute;left:8973;top:9684;width:2296;height:635" coordorigin="8973,9684" coordsize="2296,635">
              <v:shape style="position:absolute;left:8973;top:9684;width:2296;height:635" coordorigin="8973,9684" coordsize="2296,635" path="m8973,10273l8978,10295,8992,10311,9013,10318,11223,10319,11245,10313,11261,10299,11269,10278,11269,9730,11264,9708,11249,9692,11229,9684,9018,9684,8997,9689,8981,9704,8973,9724,8973,10273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1" w:lineRule="auto"/>
        <w:ind w:left="655" w:right="272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opérer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paces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éva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dences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i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  <w:i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  <w:i/>
        </w:rPr>
        <w:t>onne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  <w:i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gnée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avant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év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dences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i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i/>
        </w:rPr>
        <w:t>onne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i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655" w:right="273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7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55" w:right="285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180" w:right="600"/>
          <w:pgSz w:w="11920" w:h="16840"/>
        </w:sectPr>
      </w:pPr>
      <w:rPr/>
    </w:p>
    <w:p>
      <w:pPr>
        <w:spacing w:before="46" w:after="0" w:line="247" w:lineRule="auto"/>
        <w:ind w:left="106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pact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38" w:lineRule="auto"/>
        <w:ind w:left="655" w:right="199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arrê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2005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repr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92" w:lineRule="exact"/>
        <w:ind w:left="655" w:right="102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arrê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2009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92" w:lineRule="exact"/>
        <w:ind w:left="655" w:right="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peut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peut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Verdana" w:hAnsi="Verdana" w:cs="Verdana" w:eastAsia="Verdan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Verdana" w:hAnsi="Verdana" w:cs="Verdana" w:eastAsia="Verdana"/>
          <w:sz w:val="12"/>
          <w:szCs w:val="12"/>
          <w:spacing w:val="0"/>
          <w:w w:val="101"/>
        </w:rPr>
        <w:t>¶</w:t>
      </w:r>
      <w:r>
        <w:rPr>
          <w:rFonts w:ascii="Verdana" w:hAnsi="Verdana" w:cs="Verdana" w:eastAsia="Verdan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172" w:space="688"/>
            <w:col w:w="228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</w:sectPr>
      </w:pPr>
      <w:rPr/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382pt;margin-top:158.999985pt;width:506.248pt;height:533.5pt;mso-position-horizontal-relative:page;mso-position-vertical-relative:page;z-index:-4103" coordorigin="1148,3180" coordsize="10125,10670">
            <v:group style="position:absolute;left:1154;top:3382;width:2;height:3101" coordorigin="1154,3382" coordsize="2,3101">
              <v:shape style="position:absolute;left:1154;top:3382;width:2;height:3101" coordorigin="1154,3382" coordsize="0,3101" path="m1154,3382l1154,6483e" filled="f" stroked="t" strokeweight=".652pt" strokecolor="#000000">
                <v:path arrowok="t"/>
              </v:shape>
            </v:group>
            <v:group style="position:absolute;left:1154;top:7061;width:2;height:192" coordorigin="1154,7061" coordsize="2,192">
              <v:shape style="position:absolute;left:1154;top:7061;width:2;height:192" coordorigin="1154,7061" coordsize="0,192" path="m1154,7061l1154,7253e" filled="f" stroked="t" strokeweight=".652pt" strokecolor="#000000">
                <v:path arrowok="t"/>
              </v:shape>
            </v:group>
            <v:group style="position:absolute;left:1154;top:7638;width:2;height:397" coordorigin="1154,7638" coordsize="2,397">
              <v:shape style="position:absolute;left:1154;top:7638;width:2;height:397" coordorigin="1154,7638" coordsize="0,397" path="m1154,7638l1154,8035e" filled="f" stroked="t" strokeweight=".652pt" strokecolor="#000000">
                <v:path arrowok="t"/>
              </v:shape>
            </v:group>
            <v:group style="position:absolute;left:1154;top:8229;width:2;height:386" coordorigin="1154,8229" coordsize="2,386">
              <v:shape style="position:absolute;left:1154;top:8229;width:2;height:386" coordorigin="1154,8229" coordsize="0,386" path="m1154,8229l1154,8615e" filled="f" stroked="t" strokeweight=".652pt" strokecolor="#000000">
                <v:path arrowok="t"/>
              </v:shape>
            </v:group>
            <v:group style="position:absolute;left:1154;top:9000;width:2;height:1347" coordorigin="1154,9000" coordsize="2,1347">
              <v:shape style="position:absolute;left:1154;top:9000;width:2;height:1347" coordorigin="1154,9000" coordsize="0,1347" path="m1154,9000l1154,10348e" filled="f" stroked="t" strokeweight=".652pt" strokecolor="#000000">
                <v:path arrowok="t"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654" coordorigin="1204,3188" coordsize="2,10654">
              <v:shape style="position:absolute;left:1204;top:3188;width:2;height:10654" coordorigin="1204,3188" coordsize="0,10654" path="m1204,3188l1204,13842e" filled="f" stroked="t" strokeweight=".46pt" strokecolor="#000000">
                <v:path arrowok="t"/>
              </v:shape>
            </v:group>
            <v:group style="position:absolute;left:1200;top:13845;width:7299;height:2" coordorigin="1200,13845" coordsize="7299,2">
              <v:shape style="position:absolute;left:1200;top:13845;width:7299;height:2" coordorigin="1200,13845" coordsize="7299,0" path="m1200,13845l8499,13845e" filled="f" stroked="t" strokeweight=".45999pt" strokecolor="#000000">
                <v:path arrowok="t"/>
              </v:shape>
            </v:group>
            <v:group style="position:absolute;left:8495;top:3188;width:2;height:10654" coordorigin="8495,3188" coordsize="2,10654">
              <v:shape style="position:absolute;left:8495;top:3188;width:2;height:10654" coordorigin="8495,3188" coordsize="0,10654" path="m8495,3188l8495,13842e" filled="f" stroked="t" strokeweight=".45999pt" strokecolor="#000000">
                <v:path arrowok="t"/>
              </v:shape>
            </v:group>
            <v:group style="position:absolute;left:8570;top:6423;width:402;height:2" coordorigin="8570,6423" coordsize="402,2">
              <v:shape style="position:absolute;left:8570;top:6423;width:402;height:2" coordorigin="8570,6423" coordsize="402,0" path="m8570,6423l8973,6423e" filled="f" stroked="t" strokeweight="5.95pt" strokecolor="#FF0000">
                <v:path arrowok="t"/>
                <v:stroke dashstyle="dash"/>
              </v:shape>
            </v:group>
            <v:group style="position:absolute;left:1328;top:6483;width:7242;height:2" coordorigin="1328,6483" coordsize="7242,2">
              <v:shape style="position:absolute;left:1328;top:6483;width:7242;height:2" coordorigin="1328,6483" coordsize="7242,0" path="m8570,6483l1328,6483e" filled="f" stroked="t" strokeweight=".140pt" strokecolor="#FF0000">
                <v:path arrowok="t"/>
                <v:stroke dashstyle="dash"/>
              </v:shape>
            </v:group>
            <v:group style="position:absolute;left:1307;top:6438;width:44;height:46" coordorigin="1307,6438" coordsize="44,46">
              <v:shape style="position:absolute;left:1307;top:6438;width:44;height:46" coordorigin="1307,6438" coordsize="44,46" path="m1351,6438l1307,6438,1329,6484,1351,6438e" filled="t" fillcolor="#FF0000" stroked="f">
                <v:path arrowok="t"/>
                <v:fill/>
              </v:shape>
            </v:group>
            <v:group style="position:absolute;left:1307;top:6438;width:44;height:46" coordorigin="1307,6438" coordsize="44,46">
              <v:shape style="position:absolute;left:1307;top:6438;width:44;height:46" coordorigin="1307,6438" coordsize="44,46" path="m1351,6438l1329,6484,1307,6438,1351,6438xe" filled="f" stroked="t" strokeweight=".140pt" strokecolor="#FF0000">
                <v:path arrowok="t"/>
              </v:shape>
            </v:group>
            <v:group style="position:absolute;left:8973;top:6273;width:2296;height:214" coordorigin="8973,6273" coordsize="2296,214">
              <v:shape style="position:absolute;left:8973;top:6273;width:2296;height:214" coordorigin="8973,6273" coordsize="2296,214" path="m8973,6441l8978,6463,8992,6479,9013,6486,11223,6487,11245,6481,11261,6467,11269,6446,11269,6318,11264,6297,11249,6281,11229,6273,9018,6273,8997,6278,8981,6292,8973,6313,8973,6441xe" filled="f" stroked="t" strokeweight=".36pt" strokecolor="#FF0000">
                <v:path arrowok="t"/>
              </v:shape>
            </v:group>
            <v:group style="position:absolute;left:8570;top:7202;width:402;height:2" coordorigin="8570,7202" coordsize="402,2">
              <v:shape style="position:absolute;left:8570;top:7202;width:402;height:2" coordorigin="8570,7202" coordsize="402,0" path="m8570,7202l8973,7202e" filled="f" stroked="t" strokeweight="5.04pt" strokecolor="#0000FF">
                <v:path arrowok="t"/>
                <v:stroke dashstyle="dash"/>
              </v:shape>
            </v:group>
            <v:group style="position:absolute;left:1286;top:7253;width:7284;height:2" coordorigin="1286,7253" coordsize="7284,2">
              <v:shape style="position:absolute;left:1286;top:7253;width:7284;height:2" coordorigin="1286,7253" coordsize="7284,0" path="m8570,7253l1286,7253e" filled="f" stroked="t" strokeweight=".140pt" strokecolor="#0000FF">
                <v:path arrowok="t"/>
                <v:stroke dashstyle="dash"/>
              </v:shape>
            </v:group>
            <v:group style="position:absolute;left:1265;top:7208;width:44;height:46" coordorigin="1265,7208" coordsize="44,46">
              <v:shape style="position:absolute;left:1265;top:7208;width:44;height:46" coordorigin="1265,7208" coordsize="44,46" path="m1309,7208l1265,7208,1287,7254,1309,7208e" filled="t" fillcolor="#0000FF" stroked="f">
                <v:path arrowok="t"/>
                <v:fill/>
              </v:shape>
            </v:group>
            <v:group style="position:absolute;left:1265;top:7208;width:44;height:46" coordorigin="1265,7208" coordsize="44,46">
              <v:shape style="position:absolute;left:1265;top:7208;width:44;height:46" coordorigin="1265,7208" coordsize="44,46" path="m1309,7208l1287,7254,1265,7208,1309,7208xe" filled="f" stroked="t" strokeweight=".140pt" strokecolor="#0000FF">
                <v:path arrowok="t"/>
              </v:shape>
            </v:group>
            <v:group style="position:absolute;left:8973;top:7061;width:2296;height:1475" coordorigin="8973,7061" coordsize="2296,1475">
              <v:shape style="position:absolute;left:8973;top:7061;width:2296;height:1475" coordorigin="8973,7061" coordsize="2296,1475" path="m8973,8490l8978,8512,8992,8528,9013,8536,11223,8536,11245,8530,11261,8516,11269,8495,11269,7106,11264,7084,11249,7069,11229,7061,9018,7061,8997,7066,8981,7080,8973,7101,8973,8490xe" filled="f" stroked="t" strokeweight=".36pt" strokecolor="#0000FF">
                <v:path arrowok="t"/>
              </v:shape>
            </v:group>
            <v:group style="position:absolute;left:8570;top:7843;width:402;height:803" coordorigin="8570,7843" coordsize="402,803">
              <v:shape style="position:absolute;left:8570;top:7843;width:402;height:803" coordorigin="8570,7843" coordsize="402,803" path="m8973,8646l8570,7843e" filled="f" stroked="t" strokeweight=".140pt" strokecolor="#0000FF">
                <v:path arrowok="t"/>
                <v:stroke dashstyle="dash"/>
              </v:shape>
            </v:group>
            <v:group style="position:absolute;left:4255;top:7843;width:4315;height:2" coordorigin="4255,7843" coordsize="4315,2">
              <v:shape style="position:absolute;left:4255;top:7843;width:4315;height:2" coordorigin="4255,7843" coordsize="4315,0" path="m8570,7843l4255,7843e" filled="f" stroked="t" strokeweight=".140pt" strokecolor="#0000FF">
                <v:path arrowok="t"/>
                <v:stroke dashstyle="dash"/>
              </v:shape>
            </v:group>
            <v:group style="position:absolute;left:4234;top:7799;width:44;height:46" coordorigin="4234,7799" coordsize="44,46">
              <v:shape style="position:absolute;left:4234;top:7799;width:44;height:46" coordorigin="4234,7799" coordsize="44,46" path="m4278,7799l4234,7799,4256,7844,4278,7799e" filled="t" fillcolor="#0000FF" stroked="f">
                <v:path arrowok="t"/>
                <v:fill/>
              </v:shape>
            </v:group>
            <v:group style="position:absolute;left:4234;top:7799;width:44;height:46" coordorigin="4234,7799" coordsize="44,46">
              <v:shape style="position:absolute;left:4234;top:7799;width:44;height:46" coordorigin="4234,7799" coordsize="44,46" path="m4278,7799l4256,7844,4234,7799,4278,7799xe" filled="f" stroked="t" strokeweight=".140pt" strokecolor="#0000FF">
                <v:path arrowok="t"/>
              </v:shape>
            </v:group>
            <v:group style="position:absolute;left:8973;top:8554;width:2296;height:214" coordorigin="8973,8554" coordsize="2296,214">
              <v:shape style="position:absolute;left:8973;top:8554;width:2296;height:214" coordorigin="8973,8554" coordsize="2296,214" path="m8973,8723l8978,8744,8992,8760,9013,8768,11223,8768,11245,8763,11261,8748,11269,8728,11269,8600,11264,8578,11249,8562,11229,8554,9018,8554,8997,8559,8981,8574,8973,8594,8973,8723xe" filled="f" stroked="t" strokeweight=".36pt" strokecolor="#0000FF">
                <v:path arrowok="t"/>
              </v:shape>
            </v:group>
            <v:group style="position:absolute;left:8570;top:8035;width:402;height:843" coordorigin="8570,8035" coordsize="402,843">
              <v:shape style="position:absolute;left:8570;top:8035;width:402;height:843" coordorigin="8570,8035" coordsize="402,843" path="m8973,8878l8570,8035e" filled="f" stroked="t" strokeweight=".140pt" strokecolor="#0000FF">
                <v:path arrowok="t"/>
                <v:stroke dashstyle="dash"/>
              </v:shape>
            </v:group>
            <v:group style="position:absolute;left:7581;top:8035;width:989;height:2" coordorigin="7581,8035" coordsize="989,2">
              <v:shape style="position:absolute;left:7581;top:8035;width:989;height:2" coordorigin="7581,8035" coordsize="989,0" path="m8570,8035l7581,8035e" filled="f" stroked="t" strokeweight=".140pt" strokecolor="#0000FF">
                <v:path arrowok="t"/>
                <v:stroke dashstyle="dash"/>
              </v:shape>
            </v:group>
            <v:group style="position:absolute;left:7560;top:7990;width:44;height:46" coordorigin="7560,7990" coordsize="44,46">
              <v:shape style="position:absolute;left:7560;top:7990;width:44;height:46" coordorigin="7560,7990" coordsize="44,46" path="m7604,7990l7560,7990,7582,8036,7604,7990e" filled="t" fillcolor="#0000FF" stroked="f">
                <v:path arrowok="t"/>
                <v:fill/>
              </v:shape>
            </v:group>
            <v:group style="position:absolute;left:7560;top:7990;width:44;height:46" coordorigin="7560,7990" coordsize="44,46">
              <v:shape style="position:absolute;left:7560;top:7990;width:44;height:46" coordorigin="7560,7990" coordsize="44,46" path="m7604,7990l7582,8036,7560,7990,7604,7990xe" filled="f" stroked="t" strokeweight=".140pt" strokecolor="#0000FF">
                <v:path arrowok="t"/>
              </v:shape>
            </v:group>
            <v:group style="position:absolute;left:8973;top:8786;width:2296;height:214" coordorigin="8973,8786" coordsize="2296,214">
              <v:shape style="position:absolute;left:8973;top:8786;width:2296;height:214" coordorigin="8973,8786" coordsize="2296,214" path="m8973,8955l8978,8977,8992,8993,9013,9000,11223,9000,11245,8995,11261,8981,11269,8960,11269,8832,11264,8810,11249,8794,11229,8787,9018,8786,8997,8792,8981,8806,8973,8827,8973,8955xe" filled="f" stroked="t" strokeweight=".36pt" strokecolor="#0000FF">
                <v:path arrowok="t"/>
              </v:shape>
            </v:group>
            <v:group style="position:absolute;left:8570;top:8421;width:402;height:689" coordorigin="8570,8421" coordsize="402,689">
              <v:shape style="position:absolute;left:8570;top:8421;width:402;height:689" coordorigin="8570,8421" coordsize="402,689" path="m8973,9110l8570,8421e" filled="f" stroked="t" strokeweight=".140pt" strokecolor="#0000FF">
                <v:path arrowok="t"/>
                <v:stroke dashstyle="dash"/>
              </v:shape>
            </v:group>
            <v:group style="position:absolute;left:5616;top:8421;width:2955;height:2" coordorigin="5616,8421" coordsize="2955,2">
              <v:shape style="position:absolute;left:5616;top:8421;width:2955;height:2" coordorigin="5616,8421" coordsize="2955,0" path="m5616,8421l8570,8421e" filled="f" stroked="t" strokeweight=".140pt" strokecolor="#0000FF">
                <v:path arrowok="t"/>
                <v:stroke dashstyle="dash"/>
              </v:shape>
            </v:group>
            <v:group style="position:absolute;left:5595;top:8376;width:44;height:46" coordorigin="5595,8376" coordsize="44,46">
              <v:shape style="position:absolute;left:5595;top:8376;width:44;height:46" coordorigin="5595,8376" coordsize="44,46" path="m5639,8376l5595,8376,5617,8422,5639,8376e" filled="t" fillcolor="#0000FF" stroked="f">
                <v:path arrowok="t"/>
                <v:fill/>
              </v:shape>
            </v:group>
            <v:group style="position:absolute;left:5595;top:8376;width:44;height:46" coordorigin="5595,8376" coordsize="44,46">
              <v:shape style="position:absolute;left:5595;top:8376;width:44;height:46" coordorigin="5595,8376" coordsize="44,46" path="m5639,8376l5617,8422,5595,8376,5639,8376xe" filled="f" stroked="t" strokeweight=".140pt" strokecolor="#0000FF">
                <v:path arrowok="t"/>
              </v:shape>
            </v:group>
            <v:group style="position:absolute;left:8973;top:9019;width:2296;height:214" coordorigin="8973,9019" coordsize="2296,214">
              <v:shape style="position:absolute;left:8973;top:9019;width:2296;height:214" coordorigin="8973,9019" coordsize="2296,214" path="m8973,9187l8978,9209,8992,9225,9013,9232,11223,9232,11245,9227,11261,9213,11269,9192,11269,9064,11264,9043,11249,9027,11229,9019,9018,9019,8997,9024,8981,9038,8973,9059,8973,9187xe" filled="f" stroked="t" strokeweight=".36pt" strokecolor="#0000FF">
                <v:path arrowok="t"/>
              </v:shape>
            </v:group>
            <v:group style="position:absolute;left:8570;top:8421;width:402;height:922" coordorigin="8570,8421" coordsize="402,922">
              <v:shape style="position:absolute;left:8570;top:8421;width:402;height:922" coordorigin="8570,8421" coordsize="402,922" path="m8973,9342l8570,8421e" filled="f" stroked="t" strokeweight=".140pt" strokecolor="#0000FF">
                <v:path arrowok="t"/>
                <v:stroke dashstyle="dash"/>
              </v:shape>
            </v:group>
            <v:group style="position:absolute;left:6012;top:8376;width:44;height:46" coordorigin="6012,8376" coordsize="44,46">
              <v:shape style="position:absolute;left:6012;top:8376;width:44;height:46" coordorigin="6012,8376" coordsize="44,46" path="m6055,8376l6012,8376,6034,8422,6055,8376e" filled="t" fillcolor="#0000FF" stroked="f">
                <v:path arrowok="t"/>
                <v:fill/>
              </v:shape>
            </v:group>
            <v:group style="position:absolute;left:6012;top:8376;width:44;height:46" coordorigin="6012,8376" coordsize="44,46">
              <v:shape style="position:absolute;left:6012;top:8376;width:44;height:46" coordorigin="6012,8376" coordsize="44,46" path="m6055,8376l6034,8422,6012,8376,6055,8376xe" filled="f" stroked="t" strokeweight=".140pt" strokecolor="#0000FF">
                <v:path arrowok="t"/>
              </v:shape>
            </v:group>
            <v:group style="position:absolute;left:8973;top:9251;width:2296;height:214" coordorigin="8973,9251" coordsize="2296,214">
              <v:shape style="position:absolute;left:8973;top:9251;width:2296;height:214" coordorigin="8973,9251" coordsize="2296,214" path="m8973,9419l8978,9441,8992,9457,9013,9464,11223,9465,11245,9459,11261,9445,11269,9424,11269,9297,11264,9275,11249,9259,11229,9251,9018,9251,8997,9256,8981,9271,8973,9291,8973,9419xe" filled="f" stroked="t" strokeweight=".36pt" strokecolor="#0000FF">
                <v:path arrowok="t"/>
              </v:shape>
            </v:group>
            <v:group style="position:absolute;left:8570;top:10105;width:402;height:2" coordorigin="8570,10105" coordsize="402,2">
              <v:shape style="position:absolute;left:8570;top:10105;width:402;height:2" coordorigin="8570,10105" coordsize="402,0" path="m8570,10105l8973,10105e" filled="f" stroked="t" strokeweight="5.04pt" strokecolor="#0000FF">
                <v:path arrowok="t"/>
                <v:stroke dashstyle="dash"/>
              </v:shape>
            </v:group>
            <v:group style="position:absolute;left:7058;top:10156;width:1512;height:2" coordorigin="7058,10156" coordsize="1512,2">
              <v:shape style="position:absolute;left:7058;top:10156;width:1512;height:2" coordorigin="7058,10156" coordsize="1512,0" path="m8570,10156l7058,10156e" filled="f" stroked="t" strokeweight=".140pt" strokecolor="#0000FF">
                <v:path arrowok="t"/>
                <v:stroke dashstyle="dash"/>
              </v:shape>
            </v:group>
            <v:group style="position:absolute;left:7038;top:10111;width:44;height:46" coordorigin="7038,10111" coordsize="44,46">
              <v:shape style="position:absolute;left:7038;top:10111;width:44;height:46" coordorigin="7038,10111" coordsize="44,46" path="m7081,10111l7038,10111,7059,10157,7081,10111e" filled="t" fillcolor="#0000FF" stroked="f">
                <v:path arrowok="t"/>
                <v:fill/>
              </v:shape>
            </v:group>
            <v:group style="position:absolute;left:7038;top:10111;width:44;height:46" coordorigin="7038,10111" coordsize="44,46">
              <v:shape style="position:absolute;left:7038;top:10111;width:44;height:46" coordorigin="7038,10111" coordsize="44,46" path="m7081,10111l7059,10157,7038,10111,7081,10111xe" filled="f" stroked="t" strokeweight=".140pt" strokecolor="#0000FF">
                <v:path arrowok="t"/>
              </v:shape>
            </v:group>
            <v:group style="position:absolute;left:8973;top:9964;width:2296;height:214" coordorigin="8973,9964" coordsize="2296,214">
              <v:shape style="position:absolute;left:8973;top:9964;width:2296;height:214" coordorigin="8973,9964" coordsize="2296,214" path="m8973,10132l8978,10154,8992,10170,9013,10178,11223,10178,11245,10173,11261,10158,11269,10138,11269,10009,11264,9988,11249,9972,11229,9964,9018,9964,8997,9969,8981,9984,8973,10004,8973,10132xe" filled="f" stroked="t" strokeweight=".36pt" strokecolor="#0000FF">
                <v:path arrowok="t"/>
              </v:shape>
            </v:group>
            <v:group style="position:absolute;left:8570;top:10318;width:402;height:2" coordorigin="8570,10318" coordsize="402,2">
              <v:shape style="position:absolute;left:8570;top:10318;width:402;height:2" coordorigin="8570,10318" coordsize="402,0" path="m8570,10318l8973,10318e" filled="f" stroked="t" strokeweight="3.02pt" strokecolor="#0000FF">
                <v:path arrowok="t"/>
                <v:stroke dashstyle="dash"/>
              </v:shape>
            </v:group>
            <v:group style="position:absolute;left:6535;top:10348;width:2035;height:2" coordorigin="6535,10348" coordsize="2035,2">
              <v:shape style="position:absolute;left:6535;top:10348;width:2035;height:2" coordorigin="6535,10348" coordsize="2035,0" path="m8570,10348l6535,10348e" filled="f" stroked="t" strokeweight=".140pt" strokecolor="#0000FF">
                <v:path arrowok="t"/>
                <v:stroke dashstyle="dash"/>
              </v:shape>
            </v:group>
            <v:group style="position:absolute;left:6514;top:10303;width:44;height:46" coordorigin="6514,10303" coordsize="44,46">
              <v:shape style="position:absolute;left:6514;top:10303;width:44;height:46" coordorigin="6514,10303" coordsize="44,46" path="m6558,10303l6514,10303,6536,10349,6558,10303e" filled="t" fillcolor="#0000FF" stroked="f">
                <v:path arrowok="t"/>
                <v:fill/>
              </v:shape>
            </v:group>
            <v:group style="position:absolute;left:6514;top:10303;width:44;height:46" coordorigin="6514,10303" coordsize="44,46">
              <v:shape style="position:absolute;left:6514;top:10303;width:44;height:46" coordorigin="6514,10303" coordsize="44,46" path="m6558,10303l6536,10349,6514,10303,6558,10303xe" filled="f" stroked="t" strokeweight=".140pt" strokecolor="#0000FF">
                <v:path arrowok="t"/>
              </v:shape>
            </v:group>
            <v:group style="position:absolute;left:8973;top:10196;width:2296;height:355" coordorigin="8973,10196" coordsize="2296,355">
              <v:shape style="position:absolute;left:8973;top:10196;width:2296;height:355" coordorigin="8973,10196" coordsize="2296,355" path="m8973,10505l8978,10527,8992,10543,9013,10550,11223,10551,11245,10545,11261,10531,11269,10510,11269,10242,11264,10220,11249,10204,11229,10196,9018,10196,8997,10202,8981,10216,8973,10237,8973,10505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655" w:right="-51" w:firstLine="-2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veau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2001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1,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née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nnant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préa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oni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ndant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hage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ama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nquê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08.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quê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procéd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organ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chaq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agé.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ants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ér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conce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nées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peuvent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éga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enquê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sont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org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obs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nquê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ée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rrê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avec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annexe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vé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veau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655" w:right="-45" w:firstLine="-2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18§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   </w:t>
      </w:r>
      <w:r>
        <w:rPr>
          <w:rFonts w:ascii="Times New Roman" w:hAnsi="Times New Roman" w:cs="Times New Roman" w:eastAsia="Times New Roman"/>
          <w:sz w:val="10"/>
          <w:szCs w:val="10"/>
          <w:spacing w:val="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2003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um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début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6" w:after="0" w:line="243" w:lineRule="auto"/>
        <w:ind w:left="655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début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cô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undi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caus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40" w:lineRule="auto"/>
        <w:ind w:left="696" w:right="-3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compte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L’arrê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40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ré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3" w:lineRule="auto"/>
        <w:ind w:right="6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arrê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.4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4" w:after="0" w:line="382" w:lineRule="auto"/>
        <w:ind w:right="111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I)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atif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7" w:after="0" w:line="241" w:lineRule="auto"/>
        <w:ind w:right="12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35" w:space="626"/>
            <w:col w:w="227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9.77pt;margin-top:158.999985pt;width:365.39999pt;height:346.83pt;mso-position-horizontal-relative:page;mso-position-vertical-relative:page;z-index:-4102" coordorigin="1195,3180" coordsize="7308,6937"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6920" coordorigin="1204,3188" coordsize="2,6920">
              <v:shape style="position:absolute;left:1204;top:3188;width:2;height:6920" coordorigin="1204,3188" coordsize="0,6920" path="m1204,3188l1204,10108e" filled="f" stroked="t" strokeweight=".46pt" strokecolor="#000000">
                <v:path arrowok="t"/>
              </v:shape>
            </v:group>
            <v:group style="position:absolute;left:8495;top:3188;width:2;height:6920" coordorigin="8495,3188" coordsize="2,6920">
              <v:shape style="position:absolute;left:8495;top:3188;width:2;height:6920" coordorigin="8495,3188" coordsize="0,6920" path="m8495,3188l8495,10108e" filled="f" stroked="t" strokeweight=".45999pt" strokecolor="#000000">
                <v:path arrowok="t"/>
              </v:shape>
            </v:group>
            <v:group style="position:absolute;left:1200;top:10112;width:7299;height:2" coordorigin="1200,10112" coordsize="7299,2">
              <v:shape style="position:absolute;left:1200;top:10112;width:7299;height:2" coordorigin="1200,10112" coordsize="7299,0" path="m1200,10112l8499,10112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35" w:right="1770" w:firstLine="8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1°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820" w:right="178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2°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820" w:right="177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u w:val="single" w:color="000000"/>
        </w:rPr>
        <w:t>18;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820" w:right="177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4°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échéan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735" w:right="177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735" w:right="177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0" w:lineRule="auto"/>
        <w:ind w:left="735" w:right="47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2" w:lineRule="exact"/>
        <w:ind w:left="735" w:right="178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ême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27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1°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51" w:lineRule="auto"/>
        <w:ind w:left="186" w:right="1798" w:firstLine="8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2°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n'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7" w:lineRule="exact"/>
        <w:ind w:left="27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86" w:right="232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86" w:right="17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xpé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1829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ché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1" w:lineRule="exact"/>
        <w:ind w:left="18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9.640002" w:type="dxa"/>
      </w:tblPr>
      <w:tblGrid/>
      <w:tr>
        <w:trPr>
          <w:trHeight w:val="384" w:hRule="exact"/>
        </w:trPr>
        <w:tc>
          <w:tcPr>
            <w:tcW w:w="7292" w:type="dxa"/>
            <w:tcBorders>
              <w:top w:val="single" w:sz="3.67992" w:space="0" w:color="000000"/>
              <w:bottom w:val="single" w:sz="3.67992" w:space="0" w:color="000000"/>
              <w:left w:val="single" w:sz="32.288000" w:space="0" w:color="E6E6E6"/>
              <w:right w:val="single" w:sz="32.288000" w:space="0" w:color="E6E6E6"/>
            </w:tcBorders>
            <w:shd w:val="clear" w:color="auto" w:fill="E6E6E6"/>
          </w:tcPr>
          <w:p>
            <w:pPr>
              <w:spacing w:before="93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déc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obs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rés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6.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4" w:hRule="exact"/>
        </w:trPr>
        <w:tc>
          <w:tcPr>
            <w:tcW w:w="7292" w:type="dxa"/>
            <w:tcBorders>
              <w:top w:val="single" w:sz="3.67992" w:space="0" w:color="000000"/>
              <w:bottom w:val="single" w:sz="3.6804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92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104"/>
                <w:i/>
              </w:rPr>
              <w:t>Répon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i/>
              </w:rPr>
              <w:t>e: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539" w:hRule="exact"/>
        </w:trPr>
        <w:tc>
          <w:tcPr>
            <w:tcW w:w="7292" w:type="dxa"/>
            <w:tcBorders>
              <w:top w:val="single" w:sz="3.6804" w:space="0" w:color="000000"/>
              <w:bottom w:val="single" w:sz="3.67992" w:space="0" w:color="000000"/>
              <w:left w:val="single" w:sz="32.288000" w:space="0" w:color="E6E6E6"/>
              <w:right w:val="single" w:sz="32.288000" w:space="0" w:color="E6E6E6"/>
            </w:tcBorders>
            <w:shd w:val="clear" w:color="auto" w:fill="E6E6E6"/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3" w:lineRule="auto"/>
              <w:ind w:left="42" w:right="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ourn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gne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aux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éc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és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è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98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erna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par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éc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aux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és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par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cu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ères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déc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po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cet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és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opo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ées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épon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ant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aux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ona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e.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62" w:hRule="exact"/>
        </w:trPr>
        <w:tc>
          <w:tcPr>
            <w:tcW w:w="7292" w:type="dxa"/>
            <w:tcBorders>
              <w:top w:val="single" w:sz="3.67992" w:space="0" w:color="000000"/>
              <w:bottom w:val="single" w:sz="3.8717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93" w:after="0" w:line="240" w:lineRule="auto"/>
              <w:ind w:left="78" w:right="653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104"/>
                <w:i/>
              </w:rPr>
              <w:t>Répon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i/>
              </w:rPr>
              <w:t>e: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0" w:after="0" w:line="243" w:lineRule="auto"/>
              <w:ind w:left="78" w:right="3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dans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u w:val="single" w:color="0000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dès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2550" w:footer="0" w:top="2740" w:bottom="280" w:left="1100" w:right="16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2" w:lineRule="exact"/>
        <w:ind w:left="18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82" w:lineRule="exact"/>
        <w:ind w:left="18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éan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1" w:lineRule="auto"/>
        <w:ind w:left="186" w:right="200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98"/>
        </w:rPr>
      </w:r>
      <w:hyperlink r:id="rId11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héma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2" w:lineRule="exact"/>
        <w:ind w:left="18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000FF"/>
          <w:w w:val="104"/>
        </w:rPr>
      </w:r>
      <w:hyperlink r:id="rId116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an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ô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82" w:lineRule="exact"/>
        <w:ind w:left="3375" w:right="5045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9.757999pt;margin-top:-224.301239pt;width:365.42399pt;height:139.610pt;mso-position-horizontal-relative:page;mso-position-vertical-relative:paragraph;z-index:-4101" coordorigin="1195,-4486" coordsize="7308,2792">
            <v:group style="position:absolute;left:1200;top:-4481;width:7299;height:2" coordorigin="1200,-4481" coordsize="7299,2">
              <v:shape style="position:absolute;left:1200;top:-4481;width:7299;height:2" coordorigin="1200,-4481" coordsize="7299,0" path="m1200,-4481l8499,-4481e" filled="f" stroked="t" strokeweight=".46pt" strokecolor="#000000">
                <v:path arrowok="t"/>
              </v:shape>
            </v:group>
            <v:group style="position:absolute;left:1204;top:-4478;width:2;height:2775" coordorigin="1204,-4478" coordsize="2,2775">
              <v:shape style="position:absolute;left:1204;top:-4478;width:2;height:2775" coordorigin="1204,-4478" coordsize="0,2775" path="m1204,-4478l1204,-1702e" filled="f" stroked="t" strokeweight=".46pt" strokecolor="#000000">
                <v:path arrowok="t"/>
              </v:shape>
            </v:group>
            <v:group style="position:absolute;left:8495;top:-4478;width:2;height:2775" coordorigin="8495,-4478" coordsize="2,2775">
              <v:shape style="position:absolute;left:8495;top:-4478;width:2;height:2775" coordorigin="8495,-4478" coordsize="0,2775" path="m8495,-4478l8495,-1702e" filled="f" stroked="t" strokeweight=".45999pt" strokecolor="#000000">
                <v:path arrowok="t"/>
              </v:shape>
            </v:group>
            <v:group style="position:absolute;left:1247;top:-3699;width:2;height:375" coordorigin="1247,-3699" coordsize="2,375">
              <v:shape style="position:absolute;left:1247;top:-3699;width:2;height:375" coordorigin="1247,-3699" coordsize="0,375" path="m1247,-3699l1247,-3324e" filled="f" stroked="t" strokeweight="4.036000pt" strokecolor="#E6E6E6">
                <v:path arrowok="t"/>
              </v:shape>
            </v:group>
            <v:group style="position:absolute;left:8452;top:-3699;width:2;height:375" coordorigin="8452,-3699" coordsize="2,375">
              <v:shape style="position:absolute;left:8452;top:-3699;width:2;height:375" coordorigin="8452,-3699" coordsize="0,375" path="m8452,-3699l8452,-3324e" filled="f" stroked="t" strokeweight="4.036000pt" strokecolor="#E6E6E6">
                <v:path arrowok="t"/>
              </v:shape>
            </v:group>
            <v:group style="position:absolute;left:1286;top:-3699;width:7127;height:375" coordorigin="1286,-3699" coordsize="7127,375">
              <v:shape style="position:absolute;left:1286;top:-3699;width:7127;height:375" coordorigin="1286,-3699" coordsize="7127,375" path="m1286,-3324l8413,-3324,8413,-3699,1286,-3699,1286,-3324e" filled="t" fillcolor="#E6E6E6" stroked="f">
                <v:path arrowok="t"/>
                <v:fill/>
              </v:shape>
            </v:group>
            <v:group style="position:absolute;left:1200;top:-3702;width:7299;height:2" coordorigin="1200,-3702" coordsize="7299,2">
              <v:shape style="position:absolute;left:1200;top:-3702;width:7299;height:2" coordorigin="1200,-3702" coordsize="7299,0" path="m1200,-3702l8499,-3702e" filled="f" stroked="t" strokeweight=".46pt" strokecolor="#000000">
                <v:path arrowok="t"/>
              </v:shape>
            </v:group>
            <v:group style="position:absolute;left:1200;top:-3320;width:7299;height:2" coordorigin="1200,-3320" coordsize="7299,2">
              <v:shape style="position:absolute;left:1200;top:-3320;width:7299;height:2" coordorigin="1200,-3320" coordsize="7299,0" path="m1200,-3320l8499,-3320e" filled="f" stroked="t" strokeweight=".46pt" strokecolor="#000000">
                <v:path arrowok="t"/>
              </v:shape>
            </v:group>
            <v:group style="position:absolute;left:1200;top:-1699;width:7299;height:2" coordorigin="1200,-1699" coordsize="7299,2">
              <v:shape style="position:absolute;left:1200;top:-1699;width:7299;height:2" coordorigin="1200,-1699" coordsize="7299,0" path="m1200,-1699l8499,-1699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w w:val="104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u w:val="single" w:color="0000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9.640002" w:type="dxa"/>
      </w:tblPr>
      <w:tblGrid/>
      <w:tr>
        <w:trPr>
          <w:trHeight w:val="956" w:hRule="exact"/>
        </w:trPr>
        <w:tc>
          <w:tcPr>
            <w:tcW w:w="7380" w:type="dxa"/>
            <w:gridSpan w:val="10"/>
            <w:tcBorders>
              <w:top w:val="single" w:sz="3.67992" w:space="0" w:color="000000"/>
              <w:bottom w:val="nil" w:sz="6" w:space="0" w:color="auto"/>
              <w:left w:val="single" w:sz="32.288000" w:space="0" w:color="E6E6E6"/>
              <w:right w:val="single" w:sz="32.288000" w:space="0" w:color="E6E6E6"/>
            </w:tcBorders>
            <w:shd w:val="clear" w:color="auto" w:fill="E6E6E6"/>
          </w:tcPr>
          <w:p>
            <w:pPr>
              <w:spacing w:before="98" w:after="0" w:line="237" w:lineRule="auto"/>
              <w:ind w:left="42" w:right="5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érer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à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abora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pro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ram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à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env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ronne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cle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ragr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à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ence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cr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7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7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ont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ées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141" w:hRule="exact"/>
        </w:trPr>
        <w:tc>
          <w:tcPr>
            <w:tcW w:w="7380" w:type="dxa"/>
            <w:gridSpan w:val="10"/>
            <w:tcBorders>
              <w:top w:val="nil" w:sz="6" w:space="0" w:color="auto"/>
              <w:bottom w:val="single" w:sz="3.8717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84" w:after="0" w:line="240" w:lineRule="auto"/>
              <w:ind w:left="78" w:right="662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Répon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e: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4" w:lineRule="auto"/>
              <w:ind w:left="78" w:right="2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2006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amm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dans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amm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eur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2006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chap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hus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amm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aux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2001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édé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cédu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og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amm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8" w:right="79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2006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7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abo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78" w:right="290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010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à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con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ons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3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ont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éga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rgan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ée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779" w:hRule="exact"/>
        </w:trPr>
        <w:tc>
          <w:tcPr>
            <w:tcW w:w="86" w:type="dxa"/>
            <w:vMerge w:val="restart"/>
            <w:tcBorders>
              <w:top w:val="nil" w:sz="6" w:space="0" w:color="auto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87176" w:space="0" w:color="000000"/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spacing w:val="-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87176" w:space="0" w:color="000000"/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252" w:lineRule="auto"/>
              <w:ind w:left="76" w:right="92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3.87176" w:space="0" w:color="000000"/>
              <w:bottom w:val="single" w:sz="3.67992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3" w:after="0" w:line="252" w:lineRule="auto"/>
              <w:ind w:left="78" w:right="86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re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ci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3.87176" w:space="0" w:color="000000"/>
              <w:bottom w:val="single" w:sz="3.67992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3" w:after="0" w:line="253" w:lineRule="auto"/>
              <w:ind w:left="77" w:right="60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re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ivi</w:t>
            </w:r>
            <w:r>
              <w:rPr>
                <w:rFonts w:ascii="Garamond" w:hAnsi="Garamond" w:cs="Garamond" w:eastAsia="Garamond"/>
                <w:sz w:val="13"/>
                <w:szCs w:val="13"/>
                <w:spacing w:val="-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3.87176" w:space="0" w:color="000000"/>
              <w:bottom w:val="single" w:sz="3.6799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3" w:after="0" w:line="252" w:lineRule="auto"/>
              <w:ind w:left="78" w:right="296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3"/>
                <w:szCs w:val="13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re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ré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spacing w:val="-1"/>
                <w:w w:val="105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sti</w:t>
            </w:r>
            <w:r>
              <w:rPr>
                <w:rFonts w:ascii="Garamond" w:hAnsi="Garamond" w:cs="Garamond" w:eastAsia="Garamond"/>
                <w:sz w:val="13"/>
                <w:szCs w:val="13"/>
                <w:spacing w:val="-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87176" w:space="0" w:color="000000"/>
              <w:bottom w:val="single" w:sz="3.679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3" w:after="0" w:line="252" w:lineRule="auto"/>
              <w:ind w:left="78" w:right="71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erv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ré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2" w:after="0" w:line="252" w:lineRule="auto"/>
              <w:ind w:left="78" w:right="58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-1"/>
                <w:w w:val="105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9"/>
                <w:szCs w:val="9"/>
              </w:rPr>
            </w:pPr>
            <w:rPr/>
            <w:r>
              <w:rPr>
                <w:rFonts w:ascii="Garamond" w:hAnsi="Garamond" w:cs="Garamond" w:eastAsia="Garamond"/>
                <w:sz w:val="9"/>
                <w:szCs w:val="9"/>
                <w:spacing w:val="0"/>
                <w:w w:val="101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3.87176" w:space="0" w:color="000000"/>
              <w:bottom w:val="single" w:sz="3.679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3" w:after="0" w:line="252" w:lineRule="auto"/>
              <w:ind w:left="78" w:right="202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single" w:sz="3.87176" w:space="0" w:color="000000"/>
              <w:bottom w:val="single" w:sz="3.67992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3" w:after="0" w:line="252" w:lineRule="auto"/>
              <w:ind w:left="78" w:right="64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spacing w:val="-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-2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eme</w:t>
            </w:r>
            <w:r>
              <w:rPr>
                <w:rFonts w:ascii="Garamond" w:hAnsi="Garamond" w:cs="Garamond" w:eastAsia="Garamond"/>
                <w:sz w:val="13"/>
                <w:szCs w:val="13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5"/>
                <w:b/>
                <w:bCs/>
              </w:rPr>
              <w:t>,</w:t>
            </w:r>
            <w:r>
              <w:rPr>
                <w:rFonts w:ascii="Garamond" w:hAnsi="Garamond" w:cs="Garamond" w:eastAsia="Garamond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86" w:type="dxa"/>
            <w:vMerge w:val="restart"/>
            <w:tcBorders>
              <w:top w:val="nil" w:sz="6" w:space="0" w:color="auto"/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465" w:hRule="exact"/>
        </w:trPr>
        <w:tc>
          <w:tcPr>
            <w:tcW w:w="86" w:type="dxa"/>
            <w:vMerge/>
            <w:tcBorders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67992" w:space="0" w:color="000000"/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4" w:after="0" w:line="253" w:lineRule="auto"/>
              <w:ind w:left="352" w:right="203" w:firstLine="-274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  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5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67992" w:space="0" w:color="000000"/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4" w:after="0" w:line="240" w:lineRule="auto"/>
              <w:ind w:left="76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3.67992" w:space="0" w:color="000000"/>
              <w:bottom w:val="single" w:sz="3.67992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4" w:after="0" w:line="253" w:lineRule="auto"/>
              <w:ind w:left="88" w:right="51" w:firstLine="96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core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3.67992" w:space="0" w:color="000000"/>
              <w:bottom w:val="single" w:sz="3.67992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4" w:after="0" w:line="253" w:lineRule="auto"/>
              <w:ind w:left="169" w:right="128" w:firstLine="93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core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3.67992" w:space="0" w:color="000000"/>
              <w:bottom w:val="single" w:sz="3.6799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4" w:after="0" w:line="252" w:lineRule="auto"/>
              <w:ind w:left="386" w:right="217" w:firstLine="-128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core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67992" w:space="0" w:color="000000"/>
              <w:bottom w:val="single" w:sz="3.679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0" w:after="0" w:line="183" w:lineRule="exact"/>
              <w:ind w:left="354" w:right="335"/>
              <w:jc w:val="center"/>
              <w:rPr>
                <w:rFonts w:ascii="Wingdings" w:hAnsi="Wingdings" w:cs="Wingdings" w:eastAsia="Wingdings"/>
                <w:sz w:val="17"/>
                <w:szCs w:val="17"/>
              </w:rPr>
            </w:pPr>
            <w:rPr/>
            <w:r>
              <w:rPr>
                <w:rFonts w:ascii="Wingdings" w:hAnsi="Wingdings" w:cs="Wingdings" w:eastAsia="Wingdings"/>
                <w:sz w:val="17"/>
                <w:szCs w:val="17"/>
                <w:color w:val="FF0000"/>
                <w:spacing w:val="0"/>
                <w:w w:val="98"/>
              </w:rPr>
              <w:t></w:t>
            </w:r>
            <w:r>
              <w:rPr>
                <w:rFonts w:ascii="Wingdings" w:hAnsi="Wingdings" w:cs="Wingdings" w:eastAsia="Wingdings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3.67992" w:space="0" w:color="000000"/>
              <w:bottom w:val="single" w:sz="3.679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4" w:after="0" w:line="252" w:lineRule="auto"/>
              <w:ind w:left="78" w:right="107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à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ermi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er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single" w:sz="3.67992" w:space="0" w:color="000000"/>
              <w:bottom w:val="single" w:sz="3.67992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4" w:after="0" w:line="240" w:lineRule="auto"/>
              <w:ind w:left="356" w:right="338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bottom w:val="single" w:sz="3.67992" w:space="0" w:color="000000"/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</w:tbl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18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-112.53804pt;width:.1pt;height:19.296pt;mso-position-horizontal-relative:page;mso-position-vertical-relative:paragraph;z-index:-4100" coordorigin="1154,-2251" coordsize="2,386">
            <v:shape style="position:absolute;left:1154;top:-2251;width:2;height:386" coordorigin="1154,-2251" coordsize="0,386" path="m1154,-2251l1154,-1865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64.295998pt;margin-top:-.970034pt;width:109.7pt;height:.1pt;mso-position-horizontal-relative:page;mso-position-vertical-relative:paragraph;z-index:-4099" coordorigin="1286,-19" coordsize="2194,2">
            <v:shape style="position:absolute;left:1286;top:-19;width:2194;height:2" coordorigin="1286,-19" coordsize="2194,0" path="m1286,-19l3480,-19e" filled="f" stroked="t" strokeweight=".555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s’a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éa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’é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(c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rme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position w:val="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7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position w:val="0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pgMar w:header="2550" w:footer="0" w:top="2740" w:bottom="28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708pt;margin-top:159.787979pt;width:.1pt;height:534.482pt;mso-position-horizontal-relative:page;mso-position-vertical-relative:page;z-index:-4098" coordorigin="1154,3196" coordsize="2,10690">
            <v:shape style="position:absolute;left:1154;top:3196;width:2;height:10690" coordorigin="1154,3196" coordsize="0,10690" path="m1154,3196l1154,13885e" filled="f" stroked="t" strokeweight=".65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1554" w:hRule="exact"/>
        </w:trPr>
        <w:tc>
          <w:tcPr>
            <w:tcW w:w="86" w:type="dxa"/>
            <w:vMerge w:val="restart"/>
            <w:tcBorders>
              <w:top w:val="single" w:sz="3.68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68" w:space="0" w:color="000000"/>
              <w:bottom w:val="single" w:sz="3.871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7" w:after="0" w:line="240" w:lineRule="auto"/>
              <w:ind w:left="352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3" w:lineRule="auto"/>
              <w:ind w:left="78" w:right="113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7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9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9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j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5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viro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eme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68" w:space="0" w:color="000000"/>
              <w:bottom w:val="single" w:sz="3.87192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578" w:type="dxa"/>
            <w:tcBorders>
              <w:top w:val="single" w:sz="3.68" w:space="0" w:color="000000"/>
              <w:bottom w:val="single" w:sz="3.87192" w:space="0" w:color="000000"/>
              <w:left w:val="single" w:sz="3.68" w:space="0" w:color="000000"/>
              <w:right w:val="single" w:sz="3.872" w:space="0" w:color="000000"/>
            </w:tcBorders>
          </w:tcPr>
          <w:p>
            <w:pPr/>
            <w:rPr/>
          </w:p>
        </w:tc>
        <w:tc>
          <w:tcPr>
            <w:tcW w:w="735" w:type="dxa"/>
            <w:tcBorders>
              <w:top w:val="single" w:sz="3.68" w:space="0" w:color="000000"/>
              <w:bottom w:val="single" w:sz="3.87192" w:space="0" w:color="000000"/>
              <w:left w:val="single" w:sz="3.872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146" w:type="dxa"/>
            <w:tcBorders>
              <w:top w:val="single" w:sz="3.68" w:space="0" w:color="000000"/>
              <w:bottom w:val="single" w:sz="3.87192" w:space="0" w:color="000000"/>
              <w:left w:val="single" w:sz="3.68" w:space="0" w:color="000000"/>
              <w:right w:val="single" w:sz="3.67992" w:space="0" w:color="000000"/>
            </w:tcBorders>
          </w:tcPr>
          <w:p>
            <w:pPr/>
            <w:rPr/>
          </w:p>
        </w:tc>
        <w:tc>
          <w:tcPr>
            <w:tcW w:w="916" w:type="dxa"/>
            <w:tcBorders>
              <w:top w:val="single" w:sz="3.68" w:space="0" w:color="000000"/>
              <w:bottom w:val="single" w:sz="3.871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/>
            <w:rPr/>
          </w:p>
        </w:tc>
        <w:tc>
          <w:tcPr>
            <w:tcW w:w="872" w:type="dxa"/>
            <w:tcBorders>
              <w:top w:val="single" w:sz="3.68" w:space="0" w:color="000000"/>
              <w:bottom w:val="single" w:sz="3.871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/>
            <w:rPr/>
          </w:p>
        </w:tc>
        <w:tc>
          <w:tcPr>
            <w:tcW w:w="896" w:type="dxa"/>
            <w:tcBorders>
              <w:top w:val="single" w:sz="3.68" w:space="0" w:color="000000"/>
              <w:bottom w:val="single" w:sz="3.87192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/>
            <w:rPr/>
          </w:p>
        </w:tc>
        <w:tc>
          <w:tcPr>
            <w:tcW w:w="86" w:type="dxa"/>
            <w:vMerge w:val="restart"/>
            <w:tcBorders>
              <w:top w:val="single" w:sz="3.68" w:space="0" w:color="000000"/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2013" w:hRule="exact"/>
        </w:trPr>
        <w:tc>
          <w:tcPr>
            <w:tcW w:w="86" w:type="dxa"/>
            <w:vMerge/>
            <w:tcBorders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87192" w:space="0" w:color="000000"/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253" w:lineRule="auto"/>
              <w:ind w:left="352" w:right="490" w:firstLine="-274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2.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  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Po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ts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3" w:lineRule="auto"/>
              <w:ind w:left="78" w:right="51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7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j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x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iè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mi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œ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vre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ts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ts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3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POP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)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87192" w:space="0" w:color="000000"/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240" w:lineRule="auto"/>
              <w:ind w:left="76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3.87192" w:space="0" w:color="000000"/>
              <w:bottom w:val="single" w:sz="3.67992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3" w:after="0" w:line="253" w:lineRule="auto"/>
              <w:ind w:left="88" w:right="51" w:firstLine="96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core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3.87192" w:space="0" w:color="000000"/>
              <w:bottom w:val="single" w:sz="3.67992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3" w:after="0" w:line="253" w:lineRule="auto"/>
              <w:ind w:left="169" w:right="128" w:firstLine="93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core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3.87192" w:space="0" w:color="000000"/>
              <w:bottom w:val="single" w:sz="3.6799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3" w:after="0" w:line="255" w:lineRule="auto"/>
              <w:ind w:left="386" w:right="217" w:firstLine="-128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core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87192" w:space="0" w:color="000000"/>
              <w:bottom w:val="single" w:sz="3.679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/>
            <w:rPr/>
          </w:p>
        </w:tc>
        <w:tc>
          <w:tcPr>
            <w:tcW w:w="872" w:type="dxa"/>
            <w:tcBorders>
              <w:top w:val="single" w:sz="3.87192" w:space="0" w:color="000000"/>
              <w:bottom w:val="single" w:sz="3.679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3" w:after="0" w:line="255" w:lineRule="auto"/>
              <w:ind w:left="78" w:right="107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à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ermi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er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single" w:sz="3.87192" w:space="0" w:color="000000"/>
              <w:bottom w:val="single" w:sz="3.67992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4" w:after="0" w:line="240" w:lineRule="auto"/>
              <w:ind w:left="359" w:right="340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1704" w:hRule="exact"/>
        </w:trPr>
        <w:tc>
          <w:tcPr>
            <w:tcW w:w="86" w:type="dxa"/>
            <w:vMerge/>
            <w:tcBorders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67992" w:space="0" w:color="000000"/>
              <w:bottom w:val="single" w:sz="3.68016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4" w:after="0" w:line="253" w:lineRule="auto"/>
              <w:ind w:left="352" w:right="409" w:firstLine="-274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3.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  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Bio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iv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égie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iv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é)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3" w:lineRule="auto"/>
              <w:ind w:left="78" w:right="73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14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7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'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égie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Bel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Bio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iv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06-2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16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67992" w:space="0" w:color="000000"/>
              <w:bottom w:val="single" w:sz="3.68016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4" w:after="0" w:line="240" w:lineRule="auto"/>
              <w:ind w:left="76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3.67992" w:space="0" w:color="000000"/>
              <w:bottom w:val="single" w:sz="3.68016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4" w:after="0" w:line="240" w:lineRule="auto"/>
              <w:ind w:left="188" w:right="172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23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3.67992" w:space="0" w:color="000000"/>
              <w:bottom w:val="single" w:sz="3.68016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4" w:after="0" w:line="240" w:lineRule="auto"/>
              <w:ind w:left="240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70%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3.67992" w:space="0" w:color="000000"/>
              <w:bottom w:val="single" w:sz="3.6801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4" w:after="0" w:line="240" w:lineRule="auto"/>
              <w:ind w:left="417" w:right="399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30%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67992" w:space="0" w:color="000000"/>
              <w:bottom w:val="single" w:sz="3.68016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4" w:after="0" w:line="240" w:lineRule="auto"/>
              <w:ind w:left="400" w:right="380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3.67992" w:space="0" w:color="000000"/>
              <w:bottom w:val="single" w:sz="3.68016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4" w:after="0" w:line="253" w:lineRule="auto"/>
              <w:ind w:left="78" w:right="112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ove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re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single" w:sz="3.67992" w:space="0" w:color="000000"/>
              <w:bottom w:val="single" w:sz="3.68016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4" w:after="0" w:line="240" w:lineRule="auto"/>
              <w:ind w:left="358" w:right="340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1243" w:hRule="exact"/>
        </w:trPr>
        <w:tc>
          <w:tcPr>
            <w:tcW w:w="86" w:type="dxa"/>
            <w:vMerge/>
            <w:tcBorders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68016" w:space="0" w:color="000000"/>
              <w:bottom w:val="single" w:sz="3.68016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6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4.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  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PB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3" w:lineRule="auto"/>
              <w:ind w:left="78" w:right="113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16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8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15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j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Pro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mme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ér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3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Pe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ici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3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-2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17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68016" w:space="0" w:color="000000"/>
              <w:bottom w:val="single" w:sz="3.68016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6" w:after="0" w:line="240" w:lineRule="auto"/>
              <w:ind w:left="76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3.68016" w:space="0" w:color="000000"/>
              <w:bottom w:val="single" w:sz="3.68016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6" w:after="0" w:line="240" w:lineRule="auto"/>
              <w:ind w:left="188" w:right="172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40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3.68016" w:space="0" w:color="000000"/>
              <w:bottom w:val="single" w:sz="3.68016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6" w:after="0" w:line="240" w:lineRule="auto"/>
              <w:ind w:left="240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50%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3.68016" w:space="0" w:color="000000"/>
              <w:bottom w:val="single" w:sz="3.6801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6" w:after="0" w:line="240" w:lineRule="auto"/>
              <w:ind w:left="417" w:right="399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50%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68016" w:space="0" w:color="000000"/>
              <w:bottom w:val="single" w:sz="3.68016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6" w:after="0" w:line="240" w:lineRule="auto"/>
              <w:ind w:left="369" w:right="349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3.68016" w:space="0" w:color="000000"/>
              <w:bottom w:val="single" w:sz="3.68016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6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7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13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single" w:sz="3.68016" w:space="0" w:color="000000"/>
              <w:bottom w:val="single" w:sz="3.68016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6" w:after="0" w:line="240" w:lineRule="auto"/>
              <w:ind w:left="358" w:right="340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1857" w:hRule="exact"/>
        </w:trPr>
        <w:tc>
          <w:tcPr>
            <w:tcW w:w="86" w:type="dxa"/>
            <w:vMerge/>
            <w:tcBorders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68016" w:space="0" w:color="000000"/>
              <w:bottom w:val="single" w:sz="3.87224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4" w:after="0" w:line="252" w:lineRule="auto"/>
              <w:ind w:left="352" w:right="331" w:firstLine="-274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5.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  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x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5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3" w:lineRule="auto"/>
              <w:ind w:left="78" w:right="82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1/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04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3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j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e,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3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j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viro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eme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x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4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4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x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5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68016" w:space="0" w:color="000000"/>
              <w:bottom w:val="single" w:sz="3.87224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4" w:after="0" w:line="240" w:lineRule="auto"/>
              <w:ind w:left="76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3.68016" w:space="0" w:color="000000"/>
              <w:bottom w:val="single" w:sz="3.87224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4" w:after="0" w:line="240" w:lineRule="auto"/>
              <w:ind w:left="221" w:right="203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9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3.68016" w:space="0" w:color="000000"/>
              <w:bottom w:val="single" w:sz="3.87224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4" w:after="0" w:line="240" w:lineRule="auto"/>
              <w:ind w:left="243" w:right="225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0%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3.68016" w:space="0" w:color="000000"/>
              <w:bottom w:val="single" w:sz="3.87224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4" w:after="0" w:line="240" w:lineRule="auto"/>
              <w:ind w:left="389" w:right="371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10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68016" w:space="0" w:color="000000"/>
              <w:bottom w:val="single" w:sz="3.87224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4" w:after="0" w:line="240" w:lineRule="auto"/>
              <w:ind w:left="369" w:right="349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3.68016" w:space="0" w:color="000000"/>
              <w:bottom w:val="single" w:sz="3.87224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4" w:after="0" w:line="253" w:lineRule="auto"/>
              <w:ind w:left="78" w:right="64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à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Commi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0" w:after="0" w:line="146" w:lineRule="exact"/>
              <w:ind w:left="78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  <w:position w:val="1"/>
              </w:rPr>
              <w:t>21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  <w:position w:val="1"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  <w:position w:val="1"/>
              </w:rPr>
              <w:t>8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  <w:position w:val="1"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5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896" w:type="dxa"/>
            <w:tcBorders>
              <w:top w:val="single" w:sz="3.68016" w:space="0" w:color="000000"/>
              <w:bottom w:val="single" w:sz="3.87224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4" w:after="0" w:line="240" w:lineRule="auto"/>
              <w:ind w:left="358" w:right="340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1397" w:hRule="exact"/>
        </w:trPr>
        <w:tc>
          <w:tcPr>
            <w:tcW w:w="86" w:type="dxa"/>
            <w:vMerge/>
            <w:tcBorders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87224" w:space="0" w:color="000000"/>
              <w:bottom w:val="single" w:sz="3.87176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255" w:lineRule="auto"/>
              <w:ind w:left="352" w:right="88" w:firstLine="-274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6.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  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Ac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rod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7" w:after="0" w:line="252" w:lineRule="auto"/>
              <w:ind w:left="78" w:right="113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24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01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3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rod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its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x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'e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viro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eme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87224" w:space="0" w:color="000000"/>
              <w:bottom w:val="single" w:sz="3.87176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240" w:lineRule="auto"/>
              <w:ind w:left="76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10-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76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11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3.87224" w:space="0" w:color="000000"/>
              <w:bottom w:val="single" w:sz="3.87176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3" w:after="0" w:line="240" w:lineRule="auto"/>
              <w:ind w:left="221" w:right="203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3.87224" w:space="0" w:color="000000"/>
              <w:bottom w:val="single" w:sz="3.87176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3" w:after="0" w:line="240" w:lineRule="auto"/>
              <w:ind w:left="243" w:right="225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0%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3.87224" w:space="0" w:color="000000"/>
              <w:bottom w:val="single" w:sz="3.8717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3" w:after="0" w:line="240" w:lineRule="auto"/>
              <w:ind w:left="450" w:right="429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0%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87224" w:space="0" w:color="000000"/>
              <w:bottom w:val="single" w:sz="3.87176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3" w:after="0" w:line="240" w:lineRule="auto"/>
              <w:ind w:left="400" w:right="380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3.87224" w:space="0" w:color="000000"/>
              <w:bottom w:val="single" w:sz="3.87176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3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6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4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11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single" w:sz="3.87224" w:space="0" w:color="000000"/>
              <w:bottom w:val="single" w:sz="3.87176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4" w:after="0" w:line="240" w:lineRule="auto"/>
              <w:ind w:left="359" w:right="340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86" w:type="dxa"/>
            <w:vMerge/>
            <w:tcBorders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538" w:type="dxa"/>
            <w:tcBorders>
              <w:top w:val="single" w:sz="3.87176" w:space="0" w:color="000000"/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7.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  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322" w:right="606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3" w:lineRule="auto"/>
              <w:ind w:left="78" w:right="113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4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15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q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ion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3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27" w:type="dxa"/>
            <w:tcBorders>
              <w:top w:val="single" w:sz="3.87176" w:space="0" w:color="000000"/>
              <w:bottom w:val="single" w:sz="3.6799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240" w:lineRule="auto"/>
              <w:ind w:left="76" w:right="-20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10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578" w:type="dxa"/>
            <w:tcBorders>
              <w:top w:val="single" w:sz="3.87176" w:space="0" w:color="000000"/>
              <w:bottom w:val="single" w:sz="3.67992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3" w:after="0" w:line="240" w:lineRule="auto"/>
              <w:ind w:left="221" w:right="203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735" w:type="dxa"/>
            <w:tcBorders>
              <w:top w:val="single" w:sz="3.87176" w:space="0" w:color="000000"/>
              <w:bottom w:val="single" w:sz="3.67992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3" w:after="0" w:line="240" w:lineRule="auto"/>
              <w:ind w:left="243" w:right="225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0%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1146" w:type="dxa"/>
            <w:tcBorders>
              <w:top w:val="single" w:sz="3.87176" w:space="0" w:color="000000"/>
              <w:bottom w:val="single" w:sz="3.6799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3" w:after="0" w:line="253" w:lineRule="auto"/>
              <w:ind w:left="70" w:right="50" w:firstLine="1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10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%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vis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comm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2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4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ér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régio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viro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eme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0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87176" w:space="0" w:color="000000"/>
              <w:bottom w:val="single" w:sz="3.679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3" w:after="0" w:line="240" w:lineRule="auto"/>
              <w:ind w:left="400" w:right="380"/>
              <w:jc w:val="center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72" w:type="dxa"/>
            <w:tcBorders>
              <w:top w:val="single" w:sz="3.87176" w:space="0" w:color="000000"/>
              <w:bottom w:val="single" w:sz="3.6799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3" w:after="0" w:line="253" w:lineRule="auto"/>
              <w:ind w:left="78" w:right="61"/>
              <w:jc w:val="left"/>
              <w:rPr>
                <w:rFonts w:ascii="Garamond" w:hAnsi="Garamond" w:cs="Garamond" w:eastAsia="Garamond"/>
                <w:sz w:val="13"/>
                <w:szCs w:val="13"/>
              </w:rPr>
            </w:pPr>
            <w:rPr/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1"/>
                <w:w w:val="105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ic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-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io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3"/>
                <w:szCs w:val="13"/>
                <w:color w:val="FF0000"/>
                <w:spacing w:val="1"/>
                <w:w w:val="105"/>
                <w:b/>
                <w:bCs/>
              </w:rPr>
              <w:t>n)</w:t>
            </w:r>
            <w:r>
              <w:rPr>
                <w:rFonts w:ascii="Garamond" w:hAnsi="Garamond" w:cs="Garamond" w:eastAsia="Garamond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single" w:sz="3.87176" w:space="0" w:color="000000"/>
              <w:bottom w:val="single" w:sz="3.67992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4" w:after="0" w:line="240" w:lineRule="auto"/>
              <w:ind w:left="359" w:right="340"/>
              <w:jc w:val="center"/>
              <w:rPr>
                <w:rFonts w:ascii="Wingdings" w:hAnsi="Wingdings" w:cs="Wingdings" w:eastAsia="Wingdings"/>
                <w:sz w:val="13"/>
                <w:szCs w:val="13"/>
              </w:rPr>
            </w:pPr>
            <w:rPr/>
            <w:r>
              <w:rPr>
                <w:rFonts w:ascii="Wingdings" w:hAnsi="Wingdings" w:cs="Wingdings" w:eastAsia="Wingdings"/>
                <w:sz w:val="13"/>
                <w:szCs w:val="13"/>
                <w:color w:val="FF0000"/>
                <w:spacing w:val="0"/>
                <w:w w:val="105"/>
              </w:rPr>
              <w:t></w:t>
            </w:r>
            <w:r>
              <w:rPr>
                <w:rFonts w:ascii="Wingdings" w:hAnsi="Wingdings" w:cs="Wingdings" w:eastAsia="Wingdings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86" w:type="dxa"/>
            <w:vMerge/>
            <w:tcBorders>
              <w:bottom w:val="single" w:sz="3.67992" w:space="0" w:color="000000"/>
              <w:left w:val="single" w:sz="3.68016" w:space="0" w:color="000000"/>
              <w:right w:val="single" w:sz="3.6799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550" w:footer="0" w:top="2740" w:bottom="280" w:left="1100" w:right="1680"/>
          <w:pgSz w:w="11920" w:h="1684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50" w:footer="0" w:top="2740" w:bottom="280" w:left="1260" w:right="1680"/>
          <w:pgSz w:w="11920" w:h="16840"/>
        </w:sectPr>
      </w:pPr>
      <w:rPr/>
    </w:p>
    <w:p>
      <w:pPr>
        <w:spacing w:before="52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Co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v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o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’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h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9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en</w:t>
      </w:r>
      <w:r>
        <w:rPr>
          <w:rFonts w:ascii="Garamond" w:hAnsi="Garamond" w:cs="Garamond" w:eastAsia="Garamond"/>
          <w:sz w:val="13"/>
          <w:szCs w:val="13"/>
          <w:color w:val="FF000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Bel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g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q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14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8.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    </w:t>
      </w:r>
      <w:r>
        <w:rPr>
          <w:rFonts w:ascii="Garamond" w:hAnsi="Garamond" w:cs="Garamond" w:eastAsia="Garamond"/>
          <w:sz w:val="13"/>
          <w:szCs w:val="13"/>
          <w:color w:val="FF0000"/>
          <w:spacing w:val="17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Zo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es</w:t>
      </w:r>
      <w:r>
        <w:rPr>
          <w:rFonts w:ascii="Garamond" w:hAnsi="Garamond" w:cs="Garamond" w:eastAsia="Garamond"/>
          <w:sz w:val="13"/>
          <w:szCs w:val="13"/>
          <w:color w:val="FF0000"/>
          <w:spacing w:val="19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«</w:t>
      </w:r>
      <w:r>
        <w:rPr>
          <w:rFonts w:ascii="Garamond" w:hAnsi="Garamond" w:cs="Garamond" w:eastAsia="Garamond"/>
          <w:sz w:val="13"/>
          <w:szCs w:val="13"/>
          <w:color w:val="FF0000"/>
          <w:spacing w:val="5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H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b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23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»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2" w:lineRule="auto"/>
        <w:ind w:left="112" w:right="-42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2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5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/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01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/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10</w:t>
      </w:r>
      <w:r>
        <w:rPr>
          <w:rFonts w:ascii="Garamond" w:hAnsi="Garamond" w:cs="Garamond" w:eastAsia="Garamond"/>
          <w:sz w:val="13"/>
          <w:szCs w:val="13"/>
          <w:color w:val="FF0000"/>
          <w:spacing w:val="2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–</w:t>
      </w:r>
      <w:r>
        <w:rPr>
          <w:rFonts w:ascii="Garamond" w:hAnsi="Garamond" w:cs="Garamond" w:eastAsia="Garamond"/>
          <w:sz w:val="13"/>
          <w:szCs w:val="13"/>
          <w:color w:val="FF0000"/>
          <w:spacing w:val="5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15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/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0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3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/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10</w:t>
      </w:r>
      <w:r>
        <w:rPr>
          <w:rFonts w:ascii="Garamond" w:hAnsi="Garamond" w:cs="Garamond" w:eastAsia="Garamond"/>
          <w:sz w:val="13"/>
          <w:szCs w:val="13"/>
          <w:color w:val="FF0000"/>
          <w:spacing w:val="2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: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Co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ion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5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b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q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co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c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32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4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éle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c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ion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es</w:t>
      </w:r>
      <w:r>
        <w:rPr>
          <w:rFonts w:ascii="Garamond" w:hAnsi="Garamond" w:cs="Garamond" w:eastAsia="Garamond"/>
          <w:sz w:val="13"/>
          <w:szCs w:val="13"/>
          <w:color w:val="FF0000"/>
          <w:spacing w:val="11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zo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es</w:t>
      </w:r>
      <w:r>
        <w:rPr>
          <w:rFonts w:ascii="Garamond" w:hAnsi="Garamond" w:cs="Garamond" w:eastAsia="Garamond"/>
          <w:sz w:val="13"/>
          <w:szCs w:val="13"/>
          <w:color w:val="FF0000"/>
          <w:spacing w:val="1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c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b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’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être</w:t>
      </w:r>
      <w:r>
        <w:rPr>
          <w:rFonts w:ascii="Garamond" w:hAnsi="Garamond" w:cs="Garamond" w:eastAsia="Garamond"/>
          <w:sz w:val="13"/>
          <w:szCs w:val="13"/>
          <w:color w:val="FF0000"/>
          <w:spacing w:val="1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ro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égé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29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9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re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7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ire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c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ive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ro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é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32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«</w:t>
      </w:r>
      <w:r>
        <w:rPr>
          <w:rFonts w:ascii="Garamond" w:hAnsi="Garamond" w:cs="Garamond" w:eastAsia="Garamond"/>
          <w:sz w:val="13"/>
          <w:szCs w:val="13"/>
          <w:color w:val="FF0000"/>
          <w:spacing w:val="5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H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b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1" w:after="0" w:line="252" w:lineRule="auto"/>
        <w:ind w:left="112" w:right="101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»</w:t>
      </w:r>
      <w:r>
        <w:rPr>
          <w:rFonts w:ascii="Garamond" w:hAnsi="Garamond" w:cs="Garamond" w:eastAsia="Garamond"/>
          <w:sz w:val="13"/>
          <w:szCs w:val="13"/>
          <w:color w:val="FF0000"/>
          <w:spacing w:val="3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15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ie</w:t>
      </w:r>
      <w:r>
        <w:rPr>
          <w:rFonts w:ascii="Garamond" w:hAnsi="Garamond" w:cs="Garamond" w:eastAsia="Garamond"/>
          <w:sz w:val="13"/>
          <w:szCs w:val="13"/>
          <w:color w:val="FF0000"/>
          <w:spacing w:val="1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b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el</w:t>
      </w:r>
      <w:r>
        <w:rPr>
          <w:rFonts w:ascii="Garamond" w:hAnsi="Garamond" w:cs="Garamond" w:eastAsia="Garamond"/>
          <w:sz w:val="13"/>
          <w:szCs w:val="13"/>
          <w:color w:val="FF0000"/>
          <w:spacing w:val="3"/>
          <w:w w:val="105"/>
          <w:b/>
          <w:bCs/>
        </w:rPr>
        <w:t>g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7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mer</w:t>
      </w:r>
      <w:r>
        <w:rPr>
          <w:rFonts w:ascii="Garamond" w:hAnsi="Garamond" w:cs="Garamond" w:eastAsia="Garamond"/>
          <w:sz w:val="13"/>
          <w:szCs w:val="13"/>
          <w:color w:val="FF0000"/>
          <w:spacing w:val="14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9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Nord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52" w:after="0" w:line="255" w:lineRule="auto"/>
        <w:ind w:left="1910" w:right="1814"/>
        <w:jc w:val="center"/>
        <w:rPr>
          <w:rFonts w:ascii="Garamond" w:hAnsi="Garamond" w:cs="Garamond" w:eastAsia="Garamond"/>
          <w:sz w:val="13"/>
          <w:szCs w:val="13"/>
        </w:rPr>
      </w:pPr>
      <w:rPr/>
      <w:r>
        <w:rPr/>
        <w:br w:type="column"/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comme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ires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7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2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g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)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5" w:after="0" w:line="253" w:lineRule="auto"/>
        <w:ind w:left="3903" w:right="-42" w:firstLine="-3903"/>
        <w:jc w:val="left"/>
        <w:tabs>
          <w:tab w:pos="660" w:val="left"/>
          <w:tab w:pos="1260" w:val="left"/>
          <w:tab w:pos="2200" w:val="left"/>
          <w:tab w:pos="3340" w:val="left"/>
          <w:tab w:pos="3900" w:val="left"/>
        </w:tabs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2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0"/>
          <w:b/>
          <w:bCs/>
        </w:rPr>
        <w:t>0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10</w:t>
      </w:r>
      <w:r>
        <w:rPr>
          <w:rFonts w:ascii="Garamond" w:hAnsi="Garamond" w:cs="Garamond" w:eastAsia="Garamond"/>
          <w:sz w:val="13"/>
          <w:szCs w:val="13"/>
          <w:color w:val="FF0000"/>
          <w:spacing w:val="-21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3</w:t>
      </w:r>
      <w:r>
        <w:rPr>
          <w:rFonts w:ascii="Garamond" w:hAnsi="Garamond" w:cs="Garamond" w:eastAsia="Garamond"/>
          <w:sz w:val="13"/>
          <w:szCs w:val="13"/>
          <w:color w:val="FF0000"/>
          <w:spacing w:val="-27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23%</w:t>
      </w:r>
      <w:r>
        <w:rPr>
          <w:rFonts w:ascii="Garamond" w:hAnsi="Garamond" w:cs="Garamond" w:eastAsia="Garamond"/>
          <w:sz w:val="13"/>
          <w:szCs w:val="13"/>
          <w:color w:val="FF0000"/>
          <w:spacing w:val="-21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77%</w:t>
      </w:r>
      <w:r>
        <w:rPr>
          <w:rFonts w:ascii="Garamond" w:hAnsi="Garamond" w:cs="Garamond" w:eastAsia="Garamond"/>
          <w:sz w:val="13"/>
          <w:szCs w:val="13"/>
          <w:color w:val="FF0000"/>
          <w:spacing w:val="-21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-</w:t>
      </w:r>
      <w:r>
        <w:rPr>
          <w:rFonts w:ascii="Garamond" w:hAnsi="Garamond" w:cs="Garamond" w:eastAsia="Garamond"/>
          <w:sz w:val="13"/>
          <w:szCs w:val="13"/>
          <w:color w:val="FF0000"/>
          <w:spacing w:val="-3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f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ic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ion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7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zo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H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b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23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à</w:t>
      </w:r>
      <w:r>
        <w:rPr>
          <w:rFonts w:ascii="Garamond" w:hAnsi="Garamond" w:cs="Garamond" w:eastAsia="Garamond"/>
          <w:sz w:val="13"/>
          <w:szCs w:val="13"/>
          <w:color w:val="FF0000"/>
          <w:spacing w:val="4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Commi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io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ro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é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40" w:lineRule="auto"/>
        <w:ind w:right="73"/>
        <w:jc w:val="righ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3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/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0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6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/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2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0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10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9" w:right="1789"/>
        <w:jc w:val="center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FF0000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er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9" w:after="0" w:line="252" w:lineRule="auto"/>
        <w:ind w:left="-11" w:right="1788"/>
        <w:jc w:val="center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+</w:t>
      </w:r>
      <w:r>
        <w:rPr>
          <w:rFonts w:ascii="Garamond" w:hAnsi="Garamond" w:cs="Garamond" w:eastAsia="Garamond"/>
          <w:sz w:val="13"/>
          <w:szCs w:val="13"/>
          <w:color w:val="FF0000"/>
          <w:spacing w:val="5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es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ré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’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FF0000"/>
          <w:spacing w:val="-1"/>
          <w:w w:val="105"/>
          <w:b/>
          <w:bCs/>
        </w:rPr>
        <w:t>f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o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m</w:t>
      </w:r>
      <w:r>
        <w:rPr>
          <w:rFonts w:ascii="Garamond" w:hAnsi="Garamond" w:cs="Garamond" w:eastAsia="Garamond"/>
          <w:sz w:val="13"/>
          <w:szCs w:val="13"/>
          <w:color w:val="FF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io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280" w:left="1260" w:right="1680"/>
          <w:cols w:num="3" w:equalWidth="0">
            <w:col w:w="1481" w:space="167"/>
            <w:col w:w="4588" w:space="194"/>
            <w:col w:w="2550"/>
          </w:cols>
        </w:sectPr>
      </w:pPr>
      <w:rPr/>
    </w:p>
    <w:p>
      <w:pPr>
        <w:spacing w:before="9" w:after="0" w:line="252" w:lineRule="auto"/>
        <w:ind w:left="112" w:right="-42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9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3"/>
          <w:szCs w:val="13"/>
          <w:color w:val="000000"/>
          <w:spacing w:val="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B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h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y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g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h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q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4" w:after="0" w:line="240" w:lineRule="auto"/>
        <w:ind w:right="-61"/>
        <w:jc w:val="left"/>
        <w:tabs>
          <w:tab w:pos="700" w:val="left"/>
          <w:tab w:pos="1220" w:val="left"/>
          <w:tab w:pos="2300" w:val="left"/>
          <w:tab w:pos="3300" w:val="left"/>
          <w:tab w:pos="3900" w:val="left"/>
          <w:tab w:pos="5080" w:val="left"/>
        </w:tabs>
        <w:rPr>
          <w:rFonts w:ascii="Wingdings" w:hAnsi="Wingdings" w:cs="Wingdings" w:eastAsia="Wingdings"/>
          <w:sz w:val="13"/>
          <w:szCs w:val="13"/>
        </w:rPr>
      </w:pPr>
      <w:rPr/>
      <w:r>
        <w:rPr/>
        <w:br w:type="column"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2009</w:t>
      </w:r>
      <w:r>
        <w:rPr>
          <w:rFonts w:ascii="Garamond" w:hAnsi="Garamond" w:cs="Garamond" w:eastAsia="Garamond"/>
          <w:sz w:val="13"/>
          <w:szCs w:val="13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>3</w:t>
      </w:r>
      <w:r>
        <w:rPr>
          <w:rFonts w:ascii="Garamond" w:hAnsi="Garamond" w:cs="Garamond" w:eastAsia="Garamond"/>
          <w:sz w:val="13"/>
          <w:szCs w:val="13"/>
          <w:spacing w:val="-29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100%</w:t>
      </w:r>
      <w:r>
        <w:rPr>
          <w:rFonts w:ascii="Garamond" w:hAnsi="Garamond" w:cs="Garamond" w:eastAsia="Garamond"/>
          <w:sz w:val="13"/>
          <w:szCs w:val="13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3"/>
          <w:szCs w:val="13"/>
          <w:spacing w:val="-3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-125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sz w:val="13"/>
          <w:szCs w:val="13"/>
          <w:spacing w:val="-125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7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09</w:t>
      </w:r>
      <w:r>
        <w:rPr>
          <w:rFonts w:ascii="Garamond" w:hAnsi="Garamond" w:cs="Garamond" w:eastAsia="Garamond"/>
          <w:sz w:val="13"/>
          <w:szCs w:val="13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5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1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260" w:right="1680"/>
          <w:cols w:num="3" w:equalWidth="0">
            <w:col w:w="1095" w:space="553"/>
            <w:col w:w="5195" w:space="938"/>
            <w:col w:w="1199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7.382pt;margin-top:158.999985pt;width:506.248pt;height:536.5pt;mso-position-horizontal-relative:page;mso-position-vertical-relative:page;z-index:-4097" coordorigin="1148,3180" coordsize="10125,10730">
            <v:group style="position:absolute;left:1154;top:3196;width:2;height:2175" coordorigin="1154,3196" coordsize="2,2175">
              <v:shape style="position:absolute;left:1154;top:3196;width:2;height:2175" coordorigin="1154,3196" coordsize="0,2175" path="m1154,3196l1154,5371e" filled="f" stroked="t" strokeweight=".652pt" strokecolor="#000000">
                <v:path arrowok="t"/>
              </v:shape>
            </v:group>
            <v:group style="position:absolute;left:1286;top:3192;width:7215;height:2" coordorigin="1286,3192" coordsize="7215,2">
              <v:shape style="position:absolute;left:1286;top:3192;width:7215;height:2" coordorigin="1286,3192" coordsize="7215,0" path="m1286,3192l8501,3192e" filled="f" stroked="t" strokeweight=".484pt" strokecolor="#000000">
                <v:path arrowok="t"/>
              </v:shape>
            </v:group>
            <v:group style="position:absolute;left:1290;top:3196;width:2;height:10699" coordorigin="1290,3196" coordsize="2,10699">
              <v:shape style="position:absolute;left:1290;top:3196;width:2;height:10699" coordorigin="1290,3196" coordsize="0,10699" path="m1290,3196l1290,13895e" filled="f" stroked="t" strokeweight=".46pt" strokecolor="#000000">
                <v:path arrowok="t"/>
              </v:shape>
            </v:group>
            <v:group style="position:absolute;left:2827;top:3196;width:2;height:10699" coordorigin="2827,3196" coordsize="2,10699">
              <v:shape style="position:absolute;left:2827;top:3196;width:2;height:10699" coordorigin="2827,3196" coordsize="0,10699" path="m2827,3196l2827,13895e" filled="f" stroked="t" strokeweight=".46pt" strokecolor="#000000">
                <v:path arrowok="t"/>
              </v:shape>
            </v:group>
            <v:group style="position:absolute;left:3354;top:3196;width:2;height:10699" coordorigin="3354,3196" coordsize="2,10699">
              <v:shape style="position:absolute;left:3354;top:3196;width:2;height:10699" coordorigin="3354,3196" coordsize="0,10699" path="m3354,3196l3354,13895e" filled="f" stroked="t" strokeweight=".46pt" strokecolor="#000000">
                <v:path arrowok="t"/>
              </v:shape>
            </v:group>
            <v:group style="position:absolute;left:3932;top:3196;width:2;height:10699" coordorigin="3932,3196" coordsize="2,10699">
              <v:shape style="position:absolute;left:3932;top:3196;width:2;height:10699" coordorigin="3932,3196" coordsize="0,10699" path="m3932,3196l3932,13895e" filled="f" stroked="t" strokeweight=".484pt" strokecolor="#000000">
                <v:path arrowok="t"/>
              </v:shape>
            </v:group>
            <v:group style="position:absolute;left:4667;top:3196;width:2;height:10699" coordorigin="4667,3196" coordsize="2,10699">
              <v:shape style="position:absolute;left:4667;top:3196;width:2;height:10699" coordorigin="4667,3196" coordsize="0,10699" path="m4667,3196l4667,13895e" filled="f" stroked="t" strokeweight=".46pt" strokecolor="#000000">
                <v:path arrowok="t"/>
              </v:shape>
            </v:group>
            <v:group style="position:absolute;left:5813;top:3196;width:2;height:10699" coordorigin="5813,3196" coordsize="2,10699">
              <v:shape style="position:absolute;left:5813;top:3196;width:2;height:10699" coordorigin="5813,3196" coordsize="0,10699" path="m5813,3196l5813,13895e" filled="f" stroked="t" strokeweight=".45999pt" strokecolor="#000000">
                <v:path arrowok="t"/>
              </v:shape>
            </v:group>
            <v:group style="position:absolute;left:6729;top:3196;width:2;height:10699" coordorigin="6729,3196" coordsize="2,10699">
              <v:shape style="position:absolute;left:6729;top:3196;width:2;height:10699" coordorigin="6729,3196" coordsize="0,10699" path="m6729,3196l6729,13895e" filled="f" stroked="t" strokeweight=".45999pt" strokecolor="#000000">
                <v:path arrowok="t"/>
              </v:shape>
            </v:group>
            <v:group style="position:absolute;left:7601;top:3196;width:2;height:10699" coordorigin="7601,3196" coordsize="2,10699">
              <v:shape style="position:absolute;left:7601;top:3196;width:2;height:10699" coordorigin="7601,3196" coordsize="0,10699" path="m7601,3196l7601,13895e" filled="f" stroked="t" strokeweight=".45999pt" strokecolor="#000000">
                <v:path arrowok="t"/>
              </v:shape>
            </v:group>
            <v:group style="position:absolute;left:8497;top:3196;width:2;height:10699" coordorigin="8497,3196" coordsize="2,10699">
              <v:shape style="position:absolute;left:8497;top:3196;width:2;height:10699" coordorigin="8497,3196" coordsize="0,10699" path="m8497,3196l8497,13895e" filled="f" stroked="t" strokeweight=".46002pt" strokecolor="#000000">
                <v:path arrowok="t"/>
              </v:shape>
            </v:group>
            <v:group style="position:absolute;left:1286;top:3508;width:7215;height:2" coordorigin="1286,3508" coordsize="7215,2">
              <v:shape style="position:absolute;left:1286;top:3508;width:7215;height:2" coordorigin="1286,3508" coordsize="7215,0" path="m1286,3508l8501,3508e" filled="f" stroked="t" strokeweight=".484pt" strokecolor="#000000">
                <v:path arrowok="t"/>
              </v:shape>
            </v:group>
            <v:group style="position:absolute;left:1286;top:5212;width:7215;height:2" coordorigin="1286,5212" coordsize="7215,2">
              <v:shape style="position:absolute;left:1286;top:5212;width:7215;height:2" coordorigin="1286,5212" coordsize="7215,0" path="m1286,5212l8501,5212e" filled="f" stroked="t" strokeweight=".45999pt" strokecolor="#000000">
                <v:path arrowok="t"/>
              </v:shape>
            </v:group>
            <v:group style="position:absolute;left:1286;top:7225;width:7215;height:2" coordorigin="1286,7225" coordsize="7215,2">
              <v:shape style="position:absolute;left:1286;top:7225;width:7215;height:2" coordorigin="1286,7225" coordsize="7215,0" path="m1286,7225l8501,7225e" filled="f" stroked="t" strokeweight=".45999pt" strokecolor="#000000">
                <v:path arrowok="t"/>
              </v:shape>
            </v:group>
            <v:group style="position:absolute;left:1286;top:8468;width:7215;height:2" coordorigin="1286,8468" coordsize="7215,2">
              <v:shape style="position:absolute;left:1286;top:8468;width:7215;height:2" coordorigin="1286,8468" coordsize="7215,0" path="m1286,8468l8501,8468e" filled="f" stroked="t" strokeweight=".46002pt" strokecolor="#000000">
                <v:path arrowok="t"/>
              </v:shape>
            </v:group>
            <v:group style="position:absolute;left:1286;top:9710;width:7215;height:2" coordorigin="1286,9710" coordsize="7215,2">
              <v:shape style="position:absolute;left:1286;top:9710;width:7215;height:2" coordorigin="1286,9710" coordsize="7215,0" path="m1286,9710l8501,9710e" filled="f" stroked="t" strokeweight=".45999pt" strokecolor="#000000">
                <v:path arrowok="t"/>
              </v:shape>
            </v:group>
            <v:group style="position:absolute;left:1286;top:11105;width:7215;height:2" coordorigin="1286,11105" coordsize="7215,2">
              <v:shape style="position:absolute;left:1286;top:11105;width:7215;height:2" coordorigin="1286,11105" coordsize="7215,0" path="m1286,11105l8501,11105e" filled="f" stroked="t" strokeweight=".45999pt" strokecolor="#000000">
                <v:path arrowok="t"/>
              </v:shape>
            </v:group>
            <v:group style="position:absolute;left:1286;top:12501;width:7215;height:2" coordorigin="1286,12501" coordsize="7215,2">
              <v:shape style="position:absolute;left:1286;top:12501;width:7215;height:2" coordorigin="1286,12501" coordsize="7215,0" path="m1286,12501l8501,12501e" filled="f" stroked="t" strokeweight=".45999pt" strokecolor="#000000">
                <v:path arrowok="t"/>
              </v:shape>
            </v:group>
            <v:group style="position:absolute;left:1286;top:13898;width:7215;height:2" coordorigin="1286,13898" coordsize="7215,2">
              <v:shape style="position:absolute;left:1286;top:13898;width:7215;height:2" coordorigin="1286,13898" coordsize="7215,0" path="m1286,13898l8501,13898e" filled="f" stroked="t" strokeweight=".45999pt" strokecolor="#000000">
                <v:path arrowok="t"/>
              </v:shape>
            </v:group>
            <v:group style="position:absolute;left:1200;top:3185;width:7387;height:2" coordorigin="1200,3185" coordsize="7387,2">
              <v:shape style="position:absolute;left:1200;top:3185;width:7387;height:2" coordorigin="1200,3185" coordsize="7387,0" path="m1200,3185l8587,3185e" filled="f" stroked="t" strokeweight=".46pt" strokecolor="#000000">
                <v:path arrowok="t"/>
              </v:shape>
            </v:group>
            <v:group style="position:absolute;left:1154;top:7231;width:2;height:154" coordorigin="1154,7231" coordsize="2,154">
              <v:shape style="position:absolute;left:1154;top:7231;width:2;height:154" coordorigin="1154,7231" coordsize="0,154" path="m1154,7231l1154,7384e" filled="f" stroked="t" strokeweight=".652pt" strokecolor="#000000">
                <v:path arrowok="t"/>
              </v:shape>
            </v:group>
            <v:group style="position:absolute;left:1154;top:8472;width:2;height:154" coordorigin="1154,8472" coordsize="2,154">
              <v:shape style="position:absolute;left:1154;top:8472;width:2;height:154" coordorigin="1154,8472" coordsize="0,154" path="m1154,8472l1154,8626e" filled="f" stroked="t" strokeweight=".652pt" strokecolor="#000000">
                <v:path arrowok="t"/>
              </v:shape>
            </v:group>
            <v:group style="position:absolute;left:1154;top:9713;width:2;height:154" coordorigin="1154,9713" coordsize="2,154">
              <v:shape style="position:absolute;left:1154;top:9713;width:2;height:154" coordorigin="1154,9713" coordsize="0,154" path="m1154,9713l1154,9867e" filled="f" stroked="t" strokeweight=".652pt" strokecolor="#000000">
                <v:path arrowok="t"/>
              </v:shape>
            </v:group>
            <v:group style="position:absolute;left:1154;top:11108;width:2;height:156" coordorigin="1154,11108" coordsize="2,156">
              <v:shape style="position:absolute;left:1154;top:11108;width:2;height:156" coordorigin="1154,11108" coordsize="0,156" path="m1154,11108l1154,11264e" filled="f" stroked="t" strokeweight=".652pt" strokecolor="#000000">
                <v:path arrowok="t"/>
              </v:shape>
            </v:group>
            <v:group style="position:absolute;left:1154;top:12505;width:2;height:154" coordorigin="1154,12505" coordsize="2,154">
              <v:shape style="position:absolute;left:1154;top:12505;width:2;height:154" coordorigin="1154,12505" coordsize="0,154" path="m1154,12505l1154,12659e" filled="f" stroked="t" strokeweight=".652pt" strokecolor="#000000">
                <v:path arrowok="t"/>
              </v:shape>
            </v:group>
            <v:group style="position:absolute;left:1204;top:3188;width:2;height:10714" coordorigin="1204,3188" coordsize="2,10714">
              <v:shape style="position:absolute;left:1204;top:3188;width:2;height:10714" coordorigin="1204,3188" coordsize="0,10714" path="m1204,3188l1204,13902e" filled="f" stroked="t" strokeweight=".46pt" strokecolor="#000000">
                <v:path arrowok="t"/>
              </v:shape>
            </v:group>
            <v:group style="position:absolute;left:1200;top:13905;width:7387;height:2" coordorigin="1200,13905" coordsize="7387,2">
              <v:shape style="position:absolute;left:1200;top:13905;width:7387;height:2" coordorigin="1200,13905" coordsize="7387,0" path="m1200,13905l8587,13905e" filled="f" stroked="t" strokeweight=".45999pt" strokecolor="#000000">
                <v:path arrowok="t"/>
              </v:shape>
            </v:group>
            <v:group style="position:absolute;left:8583;top:3188;width:2;height:10714" coordorigin="8583,3188" coordsize="2,10714">
              <v:shape style="position:absolute;left:8583;top:3188;width:2;height:10714" coordorigin="8583,3188" coordsize="0,10714" path="m8583,3188l8583,13902e" filled="f" stroked="t" strokeweight=".45999pt" strokecolor="#000000">
                <v:path arrowok="t"/>
              </v:shape>
            </v:group>
            <v:group style="position:absolute;left:8570;top:5340;width:402;height:2" coordorigin="8570,5340" coordsize="402,2">
              <v:shape style="position:absolute;left:8570;top:5340;width:402;height:2" coordorigin="8570,5340" coordsize="402,0" path="m8570,5340l8973,5340e" filled="f" stroked="t" strokeweight="3.1pt" strokecolor="#FF0000">
                <v:path arrowok="t"/>
                <v:stroke dashstyle="dash"/>
              </v:shape>
            </v:group>
            <v:group style="position:absolute;left:1436;top:5371;width:7135;height:2" coordorigin="1436,5371" coordsize="7135,2">
              <v:shape style="position:absolute;left:1436;top:5371;width:7135;height:2" coordorigin="1436,5371" coordsize="7135,0" path="m8570,5371l1436,5371e" filled="f" stroked="t" strokeweight=".140pt" strokecolor="#FF0000">
                <v:path arrowok="t"/>
                <v:stroke dashstyle="dash"/>
              </v:shape>
            </v:group>
            <v:group style="position:absolute;left:1415;top:5327;width:44;height:46" coordorigin="1415,5327" coordsize="44,46">
              <v:shape style="position:absolute;left:1415;top:5327;width:44;height:46" coordorigin="1415,5327" coordsize="44,46" path="m1459,5327l1415,5327,1437,5372,1459,5327e" filled="t" fillcolor="#FF0000" stroked="f">
                <v:path arrowok="t"/>
                <v:fill/>
              </v:shape>
            </v:group>
            <v:group style="position:absolute;left:1415;top:5327;width:44;height:46" coordorigin="1415,5327" coordsize="44,46">
              <v:shape style="position:absolute;left:1415;top:5327;width:44;height:46" coordorigin="1415,5327" coordsize="44,46" path="m1459,5327l1437,5372,1415,5327,1459,5327xe" filled="f" stroked="t" strokeweight=".140pt" strokecolor="#FF0000">
                <v:path arrowok="t"/>
              </v:shape>
            </v:group>
            <v:group style="position:absolute;left:8973;top:5218;width:2296;height:219" coordorigin="8973,5218" coordsize="2296,219">
              <v:shape style="position:absolute;left:8973;top:5218;width:2296;height:219" coordorigin="8973,5218" coordsize="2296,219" path="m8973,5391l8978,5413,8992,5429,9013,5437,11223,5437,11245,5432,11261,5417,11269,5397,11269,5264,11264,5242,11249,5226,11229,5218,9018,5218,8997,5223,8981,5237,8973,5258,8973,5391xe" filled="f" stroked="t" strokeweight=".36pt" strokecolor="#FF0000">
                <v:path arrowok="t"/>
              </v:shape>
            </v:group>
            <v:group style="position:absolute;left:8570;top:7353;width:402;height:2" coordorigin="8570,7353" coordsize="402,2">
              <v:shape style="position:absolute;left:8570;top:7353;width:402;height:2" coordorigin="8570,7353" coordsize="402,0" path="m8570,7353l8973,7353e" filled="f" stroked="t" strokeweight="3.12pt" strokecolor="#FF0000">
                <v:path arrowok="t"/>
                <v:stroke dashstyle="dash"/>
              </v:shape>
            </v:group>
            <v:group style="position:absolute;left:1491;top:7384;width:7080;height:2" coordorigin="1491,7384" coordsize="7080,2">
              <v:shape style="position:absolute;left:1491;top:7384;width:7080;height:2" coordorigin="1491,7384" coordsize="7080,0" path="m8570,7384l1491,7384e" filled="f" stroked="t" strokeweight=".140pt" strokecolor="#FF0000">
                <v:path arrowok="t"/>
                <v:stroke dashstyle="dash"/>
              </v:shape>
            </v:group>
            <v:group style="position:absolute;left:1470;top:7340;width:44;height:46" coordorigin="1470,7340" coordsize="44,46">
              <v:shape style="position:absolute;left:1470;top:7340;width:44;height:46" coordorigin="1470,7340" coordsize="44,46" path="m1514,7340l1470,7340,1492,7386,1514,7340e" filled="t" fillcolor="#FF0000" stroked="f">
                <v:path arrowok="t"/>
                <v:fill/>
              </v:shape>
            </v:group>
            <v:group style="position:absolute;left:1470;top:7340;width:44;height:46" coordorigin="1470,7340" coordsize="44,46">
              <v:shape style="position:absolute;left:1470;top:7340;width:44;height:46" coordorigin="1470,7340" coordsize="44,46" path="m1514,7340l1492,7386,1470,7340,1514,7340xe" filled="f" stroked="t" strokeweight=".140pt" strokecolor="#FF0000">
                <v:path arrowok="t"/>
              </v:shape>
            </v:group>
            <v:group style="position:absolute;left:8973;top:7231;width:2296;height:219" coordorigin="8973,7231" coordsize="2296,219">
              <v:shape style="position:absolute;left:8973;top:7231;width:2296;height:219" coordorigin="8973,7231" coordsize="2296,219" path="m8973,7404l8978,7426,8992,7442,9013,7450,11223,7450,11245,7445,11261,7430,11269,7410,11269,7276,11264,7255,11249,7239,11229,7231,9018,7231,8997,7236,8981,7250,8973,7271,8973,7404xe" filled="f" stroked="t" strokeweight=".36pt" strokecolor="#FF0000">
                <v:path arrowok="t"/>
              </v:shape>
            </v:group>
            <v:group style="position:absolute;left:8570;top:8594;width:402;height:2" coordorigin="8570,8594" coordsize="402,2">
              <v:shape style="position:absolute;left:8570;top:8594;width:402;height:2" coordorigin="8570,8594" coordsize="402,0" path="m8570,8594l8973,8594e" filled="f" stroked="t" strokeweight="3.12pt" strokecolor="#FF0000">
                <v:path arrowok="t"/>
                <v:stroke dashstyle="dash"/>
              </v:shape>
            </v:group>
            <v:group style="position:absolute;left:1480;top:8626;width:7091;height:2" coordorigin="1480,8626" coordsize="7091,2">
              <v:shape style="position:absolute;left:1480;top:8626;width:7091;height:2" coordorigin="1480,8626" coordsize="7091,0" path="m8570,8626l1480,8626e" filled="f" stroked="t" strokeweight=".140pt" strokecolor="#FF0000">
                <v:path arrowok="t"/>
                <v:stroke dashstyle="dash"/>
              </v:shape>
            </v:group>
            <v:group style="position:absolute;left:1459;top:8581;width:44;height:46" coordorigin="1459,8581" coordsize="44,46">
              <v:shape style="position:absolute;left:1459;top:8581;width:44;height:46" coordorigin="1459,8581" coordsize="44,46" path="m1503,8581l1459,8581,1481,8627,1503,8581e" filled="t" fillcolor="#FF0000" stroked="f">
                <v:path arrowok="t"/>
                <v:fill/>
              </v:shape>
            </v:group>
            <v:group style="position:absolute;left:1459;top:8581;width:44;height:46" coordorigin="1459,8581" coordsize="44,46">
              <v:shape style="position:absolute;left:1459;top:8581;width:44;height:46" coordorigin="1459,8581" coordsize="44,46" path="m1503,8581l1481,8627,1459,8581,1503,8581xe" filled="f" stroked="t" strokeweight=".140pt" strokecolor="#FF0000">
                <v:path arrowok="t"/>
              </v:shape>
            </v:group>
            <v:group style="position:absolute;left:8973;top:8472;width:2296;height:219" coordorigin="8973,8472" coordsize="2296,219">
              <v:shape style="position:absolute;left:8973;top:8472;width:2296;height:219" coordorigin="8973,8472" coordsize="2296,219" path="m8973,8646l8978,8667,8992,8683,9013,8691,11223,8691,11245,8686,11261,8672,11269,8651,11269,8518,11264,8496,11249,8480,11229,8472,9018,8472,8997,8477,8981,8492,8973,8512,8973,8646xe" filled="f" stroked="t" strokeweight=".36pt" strokecolor="#FF0000">
                <v:path arrowok="t"/>
              </v:shape>
            </v:group>
            <v:group style="position:absolute;left:8570;top:9836;width:402;height:2" coordorigin="8570,9836" coordsize="402,2">
              <v:shape style="position:absolute;left:8570;top:9836;width:402;height:2" coordorigin="8570,9836" coordsize="402,0" path="m8570,9836l8973,9836e" filled="f" stroked="t" strokeweight="3.09pt" strokecolor="#FF0000">
                <v:path arrowok="t"/>
                <v:stroke dashstyle="dash"/>
              </v:shape>
            </v:group>
            <v:group style="position:absolute;left:1491;top:9867;width:7080;height:2" coordorigin="1491,9867" coordsize="7080,2">
              <v:shape style="position:absolute;left:1491;top:9867;width:7080;height:2" coordorigin="1491,9867" coordsize="7080,0" path="m8570,9867l1491,9867e" filled="f" stroked="t" strokeweight=".140pt" strokecolor="#FF0000">
                <v:path arrowok="t"/>
                <v:stroke dashstyle="dash"/>
              </v:shape>
            </v:group>
            <v:group style="position:absolute;left:1470;top:9822;width:44;height:46" coordorigin="1470,9822" coordsize="44,46">
              <v:shape style="position:absolute;left:1470;top:9822;width:44;height:46" coordorigin="1470,9822" coordsize="44,46" path="m1514,9822l1470,9822,1492,9868,1514,9822e" filled="t" fillcolor="#FF0000" stroked="f">
                <v:path arrowok="t"/>
                <v:fill/>
              </v:shape>
            </v:group>
            <v:group style="position:absolute;left:1470;top:9822;width:44;height:46" coordorigin="1470,9822" coordsize="44,46">
              <v:shape style="position:absolute;left:1470;top:9822;width:44;height:46" coordorigin="1470,9822" coordsize="44,46" path="m1514,9822l1492,9868,1470,9822,1514,9822xe" filled="f" stroked="t" strokeweight=".140pt" strokecolor="#FF0000">
                <v:path arrowok="t"/>
              </v:shape>
            </v:group>
            <v:group style="position:absolute;left:8973;top:9713;width:2296;height:221" coordorigin="8973,9713" coordsize="2296,221">
              <v:shape style="position:absolute;left:8973;top:9713;width:2296;height:221" coordorigin="8973,9713" coordsize="2296,221" path="m8973,9889l8978,9911,8992,9927,9013,9934,11223,9935,11245,9929,11261,9915,11269,9894,11269,9759,11264,9737,11249,9721,11229,9713,9018,9713,8997,9719,8981,9733,8973,9754,8973,9889xe" filled="f" stroked="t" strokeweight=".36pt" strokecolor="#FF0000">
                <v:path arrowok="t"/>
              </v:shape>
            </v:group>
            <v:group style="position:absolute;left:8570;top:11232;width:402;height:2" coordorigin="8570,11232" coordsize="402,2">
              <v:shape style="position:absolute;left:8570;top:11232;width:402;height:2" coordorigin="8570,11232" coordsize="402,0" path="m8570,11232l8973,11232e" filled="f" stroked="t" strokeweight="3.19pt" strokecolor="#FF0000">
                <v:path arrowok="t"/>
                <v:stroke dashstyle="dash"/>
              </v:shape>
            </v:group>
            <v:group style="position:absolute;left:1491;top:11264;width:7080;height:2" coordorigin="1491,11264" coordsize="7080,2">
              <v:shape style="position:absolute;left:1491;top:11264;width:7080;height:2" coordorigin="1491,11264" coordsize="7080,0" path="m8570,11264l1491,11264e" filled="f" stroked="t" strokeweight=".140pt" strokecolor="#FF0000">
                <v:path arrowok="t"/>
                <v:stroke dashstyle="dash"/>
              </v:shape>
            </v:group>
            <v:group style="position:absolute;left:1470;top:11219;width:44;height:46" coordorigin="1470,11219" coordsize="44,46">
              <v:shape style="position:absolute;left:1470;top:11219;width:44;height:46" coordorigin="1470,11219" coordsize="44,46" path="m1514,11219l1470,11219,1492,11265,1514,11219e" filled="t" fillcolor="#FF0000" stroked="f">
                <v:path arrowok="t"/>
                <v:fill/>
              </v:shape>
            </v:group>
            <v:group style="position:absolute;left:1470;top:11219;width:44;height:46" coordorigin="1470,11219" coordsize="44,46">
              <v:shape style="position:absolute;left:1470;top:11219;width:44;height:46" coordorigin="1470,11219" coordsize="44,46" path="m1514,11219l1492,11265,1470,11219,1514,11219xe" filled="f" stroked="t" strokeweight=".140pt" strokecolor="#FF0000">
                <v:path arrowok="t"/>
              </v:shape>
            </v:group>
            <v:group style="position:absolute;left:8973;top:11108;width:2296;height:221" coordorigin="8973,11108" coordsize="2296,221">
              <v:shape style="position:absolute;left:8973;top:11108;width:2296;height:221" coordorigin="8973,11108" coordsize="2296,221" path="m8973,11284l8978,11305,8992,11321,9013,11329,11223,11329,11245,11324,11261,11310,11269,11289,11269,11154,11264,11132,11249,11116,11229,11109,9018,11108,8997,11114,8981,11128,8973,11149,8973,11284xe" filled="f" stroked="t" strokeweight=".36pt" strokecolor="#FF0000">
                <v:path arrowok="t"/>
              </v:shape>
            </v:group>
            <v:group style="position:absolute;left:8570;top:12628;width:402;height:2" coordorigin="8570,12628" coordsize="402,2">
              <v:shape style="position:absolute;left:8570;top:12628;width:402;height:2" coordorigin="8570,12628" coordsize="402,0" path="m8570,12628l8973,12628e" filled="f" stroked="t" strokeweight="3.1pt" strokecolor="#FF0000">
                <v:path arrowok="t"/>
                <v:stroke dashstyle="dash"/>
              </v:shape>
            </v:group>
            <v:group style="position:absolute;left:1491;top:12659;width:7080;height:2" coordorigin="1491,12659" coordsize="7080,2">
              <v:shape style="position:absolute;left:1491;top:12659;width:7080;height:2" coordorigin="1491,12659" coordsize="7080,0" path="m8570,12659l1491,12659e" filled="f" stroked="t" strokeweight=".140pt" strokecolor="#FF0000">
                <v:path arrowok="t"/>
                <v:stroke dashstyle="dash"/>
              </v:shape>
            </v:group>
            <v:group style="position:absolute;left:1470;top:12614;width:44;height:46" coordorigin="1470,12614" coordsize="44,46">
              <v:shape style="position:absolute;left:1470;top:12614;width:44;height:46" coordorigin="1470,12614" coordsize="44,46" path="m1514,12614l1470,12614,1492,12660,1514,12614e" filled="t" fillcolor="#FF0000" stroked="f">
                <v:path arrowok="t"/>
                <v:fill/>
              </v:shape>
            </v:group>
            <v:group style="position:absolute;left:1470;top:12614;width:44;height:46" coordorigin="1470,12614" coordsize="44,46">
              <v:shape style="position:absolute;left:1470;top:12614;width:44;height:46" coordorigin="1470,12614" coordsize="44,46" path="m1514,12614l1492,12660,1470,12614,1514,12614xe" filled="f" stroked="t" strokeweight=".140pt" strokecolor="#FF0000">
                <v:path arrowok="t"/>
              </v:shape>
            </v:group>
            <v:group style="position:absolute;left:8973;top:12505;width:2296;height:221" coordorigin="8973,12505" coordsize="2296,221">
              <v:shape style="position:absolute;left:8973;top:12505;width:2296;height:221" coordorigin="8973,12505" coordsize="2296,221" path="m8973,12681l8978,12702,8992,12718,9013,12726,11223,12726,11245,12721,11261,12706,11269,12686,11269,12551,11264,12529,11249,12513,11229,12505,9018,12505,8997,12510,8981,12525,8973,12545,8973,12681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52" w:lineRule="auto"/>
        <w:ind w:left="112" w:right="101"/>
        <w:jc w:val="both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2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2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08</w:t>
      </w:r>
      <w:r>
        <w:rPr>
          <w:rFonts w:ascii="Garamond" w:hAnsi="Garamond" w:cs="Garamond" w:eastAsia="Garamond"/>
          <w:sz w:val="13"/>
          <w:szCs w:val="13"/>
          <w:spacing w:val="2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9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8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09</w:t>
      </w:r>
      <w:r>
        <w:rPr>
          <w:rFonts w:ascii="Garamond" w:hAnsi="Garamond" w:cs="Garamond" w:eastAsia="Garamond"/>
          <w:sz w:val="13"/>
          <w:szCs w:val="13"/>
          <w:spacing w:val="2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: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lt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pu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liq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pro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j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1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pl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g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1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ins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left="112" w:right="-49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4"/>
          <w:position w:val="1"/>
        </w:rPr>
        <w:t>h</w:t>
      </w:r>
      <w:r>
        <w:rPr>
          <w:rFonts w:ascii="Garamond" w:hAnsi="Garamond" w:cs="Garamond" w:eastAsia="Garamond"/>
          <w:sz w:val="13"/>
          <w:szCs w:val="13"/>
          <w:spacing w:val="1"/>
          <w:w w:val="104"/>
          <w:position w:val="1"/>
        </w:rPr>
        <w:t>y</w:t>
      </w:r>
      <w:r>
        <w:rPr>
          <w:rFonts w:ascii="Garamond" w:hAnsi="Garamond" w:cs="Garamond" w:eastAsia="Garamond"/>
          <w:sz w:val="13"/>
          <w:szCs w:val="13"/>
          <w:spacing w:val="1"/>
          <w:w w:val="104"/>
          <w:position w:val="1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4"/>
          <w:position w:val="1"/>
        </w:rPr>
        <w:t>ro</w:t>
      </w:r>
      <w:r>
        <w:rPr>
          <w:rFonts w:ascii="Garamond" w:hAnsi="Garamond" w:cs="Garamond" w:eastAsia="Garamond"/>
          <w:sz w:val="13"/>
          <w:szCs w:val="13"/>
          <w:spacing w:val="1"/>
          <w:w w:val="104"/>
          <w:position w:val="1"/>
        </w:rPr>
        <w:t>g</w:t>
      </w:r>
      <w:r>
        <w:rPr>
          <w:rFonts w:ascii="Garamond" w:hAnsi="Garamond" w:cs="Garamond" w:eastAsia="Garamond"/>
          <w:sz w:val="13"/>
          <w:szCs w:val="13"/>
          <w:spacing w:val="0"/>
          <w:w w:val="104"/>
          <w:position w:val="1"/>
        </w:rPr>
        <w:t>r</w:t>
      </w:r>
      <w:r>
        <w:rPr>
          <w:rFonts w:ascii="Garamond" w:hAnsi="Garamond" w:cs="Garamond" w:eastAsia="Garamond"/>
          <w:sz w:val="13"/>
          <w:szCs w:val="13"/>
          <w:spacing w:val="-1"/>
          <w:w w:val="104"/>
          <w:position w:val="1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4"/>
          <w:position w:val="1"/>
        </w:rPr>
        <w:t>phi</w:t>
      </w:r>
      <w:r>
        <w:rPr>
          <w:rFonts w:ascii="Garamond" w:hAnsi="Garamond" w:cs="Garamond" w:eastAsia="Garamond"/>
          <w:sz w:val="13"/>
          <w:szCs w:val="13"/>
          <w:spacing w:val="1"/>
          <w:w w:val="104"/>
          <w:position w:val="1"/>
        </w:rPr>
        <w:t>q</w:t>
      </w:r>
      <w:r>
        <w:rPr>
          <w:rFonts w:ascii="Garamond" w:hAnsi="Garamond" w:cs="Garamond" w:eastAsia="Garamond"/>
          <w:sz w:val="13"/>
          <w:szCs w:val="13"/>
          <w:spacing w:val="1"/>
          <w:w w:val="104"/>
          <w:position w:val="1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4"/>
          <w:position w:val="1"/>
        </w:rPr>
        <w:t>es</w:t>
      </w:r>
      <w:r>
        <w:rPr>
          <w:rFonts w:ascii="Garamond" w:hAnsi="Garamond" w:cs="Garamond" w:eastAsia="Garamond"/>
          <w:sz w:val="13"/>
          <w:szCs w:val="13"/>
          <w:spacing w:val="9"/>
          <w:w w:val="104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pour</w:t>
      </w:r>
      <w:r>
        <w:rPr>
          <w:rFonts w:ascii="Garamond" w:hAnsi="Garamond" w:cs="Garamond" w:eastAsia="Garamond"/>
          <w:sz w:val="13"/>
          <w:szCs w:val="13"/>
          <w:spacing w:val="13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l</w:t>
      </w:r>
      <w:r>
        <w:rPr>
          <w:rFonts w:ascii="Garamond" w:hAnsi="Garamond" w:cs="Garamond" w:eastAsia="Garamond"/>
          <w:sz w:val="13"/>
          <w:szCs w:val="13"/>
          <w:spacing w:val="1"/>
          <w:w w:val="105"/>
          <w:position w:val="1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0"/>
        </w:rPr>
      </w:r>
    </w:p>
    <w:p>
      <w:pPr>
        <w:spacing w:before="9" w:after="0" w:line="252" w:lineRule="auto"/>
        <w:ind w:left="112" w:right="-19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x</w:t>
      </w:r>
      <w:r>
        <w:rPr>
          <w:rFonts w:ascii="Garamond" w:hAnsi="Garamond" w:cs="Garamond" w:eastAsia="Garamond"/>
          <w:sz w:val="13"/>
          <w:szCs w:val="13"/>
          <w:spacing w:val="1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ôti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è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res</w:t>
      </w:r>
      <w:r>
        <w:rPr>
          <w:rFonts w:ascii="Garamond" w:hAnsi="Garamond" w:cs="Garamond" w:eastAsia="Garamond"/>
          <w:sz w:val="13"/>
          <w:szCs w:val="13"/>
          <w:spacing w:val="21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b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g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pour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’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impl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é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m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nt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tion</w:t>
      </w:r>
      <w:r>
        <w:rPr>
          <w:rFonts w:ascii="Garamond" w:hAnsi="Garamond" w:cs="Garamond" w:eastAsia="Garamond"/>
          <w:sz w:val="13"/>
          <w:szCs w:val="13"/>
          <w:spacing w:val="-2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Dir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ctive</w:t>
      </w:r>
      <w:r>
        <w:rPr>
          <w:rFonts w:ascii="Garamond" w:hAnsi="Garamond" w:cs="Garamond" w:eastAsia="Garamond"/>
          <w:sz w:val="13"/>
          <w:szCs w:val="13"/>
          <w:spacing w:val="25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C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re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rop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nne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’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(2000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6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0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/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E)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8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0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3"/>
          <w:szCs w:val="13"/>
          <w:color w:val="00000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NEHAP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5" w:lineRule="auto"/>
        <w:ind w:left="112" w:right="96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5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09</w:t>
      </w:r>
      <w:r>
        <w:rPr>
          <w:rFonts w:ascii="Garamond" w:hAnsi="Garamond" w:cs="Garamond" w:eastAsia="Garamond"/>
          <w:sz w:val="13"/>
          <w:szCs w:val="13"/>
          <w:spacing w:val="2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5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3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09</w:t>
      </w:r>
      <w:r>
        <w:rPr>
          <w:rFonts w:ascii="Garamond" w:hAnsi="Garamond" w:cs="Garamond" w:eastAsia="Garamond"/>
          <w:sz w:val="13"/>
          <w:szCs w:val="13"/>
          <w:spacing w:val="2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: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lt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pu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liq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r</w:t>
      </w:r>
      <w:r>
        <w:rPr>
          <w:rFonts w:ascii="Garamond" w:hAnsi="Garamond" w:cs="Garamond" w:eastAsia="Garamond"/>
          <w:sz w:val="13"/>
          <w:szCs w:val="13"/>
          <w:spacing w:val="9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l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’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3"/>
          <w:szCs w:val="13"/>
          <w:spacing w:val="2"/>
          <w:w w:val="100"/>
          <w:position w:val="1"/>
        </w:rPr>
        <w:t>v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nt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-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pro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j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t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u</w:t>
      </w:r>
      <w:r>
        <w:rPr>
          <w:rFonts w:ascii="Garamond" w:hAnsi="Garamond" w:cs="Garamond" w:eastAsia="Garamond"/>
          <w:sz w:val="13"/>
          <w:szCs w:val="13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p</w:t>
      </w:r>
      <w:r>
        <w:rPr>
          <w:rFonts w:ascii="Garamond" w:hAnsi="Garamond" w:cs="Garamond" w:eastAsia="Garamond"/>
          <w:sz w:val="13"/>
          <w:szCs w:val="13"/>
          <w:spacing w:val="1"/>
          <w:w w:val="105"/>
          <w:position w:val="1"/>
        </w:rPr>
        <w:t>l</w:t>
      </w:r>
      <w:r>
        <w:rPr>
          <w:rFonts w:ascii="Garamond" w:hAnsi="Garamond" w:cs="Garamond" w:eastAsia="Garamond"/>
          <w:sz w:val="13"/>
          <w:szCs w:val="13"/>
          <w:spacing w:val="-1"/>
          <w:w w:val="105"/>
          <w:position w:val="1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0"/>
        </w:rPr>
      </w:r>
    </w:p>
    <w:p>
      <w:pPr>
        <w:spacing w:before="7" w:after="0" w:line="255" w:lineRule="auto"/>
        <w:ind w:left="112" w:right="20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'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2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tio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v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iro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m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nt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nté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2008</w:t>
      </w:r>
      <w:r>
        <w:rPr>
          <w:rFonts w:ascii="Garamond" w:hAnsi="Garamond" w:cs="Garamond" w:eastAsia="Garamond"/>
          <w:sz w:val="13"/>
          <w:szCs w:val="13"/>
          <w:spacing w:val="1"/>
          <w:w w:val="105"/>
          <w:position w:val="1"/>
        </w:rPr>
        <w:t>-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2013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0"/>
        </w:rPr>
      </w:r>
    </w:p>
    <w:p>
      <w:pPr>
        <w:spacing w:before="16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11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3"/>
          <w:szCs w:val="13"/>
          <w:color w:val="00000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14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ro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ts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7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3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08</w:t>
      </w:r>
      <w:r>
        <w:rPr>
          <w:rFonts w:ascii="Garamond" w:hAnsi="Garamond" w:cs="Garamond" w:eastAsia="Garamond"/>
          <w:sz w:val="13"/>
          <w:szCs w:val="13"/>
          <w:spacing w:val="2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5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09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7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lt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pu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liq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8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l'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v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nt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pro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j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Pl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7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’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2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f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Pro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its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9" w:after="0" w:line="252" w:lineRule="auto"/>
        <w:ind w:left="112" w:right="3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2009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11</w:t>
      </w:r>
      <w:r>
        <w:rPr>
          <w:rFonts w:ascii="Garamond" w:hAnsi="Garamond" w:cs="Garamond" w:eastAsia="Garamond"/>
          <w:sz w:val="13"/>
          <w:szCs w:val="13"/>
          <w:spacing w:val="2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P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f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1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lut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ontre</w:t>
      </w:r>
      <w:r>
        <w:rPr>
          <w:rFonts w:ascii="Garamond" w:hAnsi="Garamond" w:cs="Garamond" w:eastAsia="Garamond"/>
          <w:sz w:val="13"/>
          <w:szCs w:val="13"/>
          <w:spacing w:val="1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pollution</w:t>
      </w:r>
      <w:r>
        <w:rPr>
          <w:rFonts w:ascii="Garamond" w:hAnsi="Garamond" w:cs="Garamond" w:eastAsia="Garamond"/>
          <w:sz w:val="13"/>
          <w:szCs w:val="13"/>
          <w:spacing w:val="25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’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ir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9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2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3"/>
          <w:szCs w:val="13"/>
          <w:color w:val="00000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15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ir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3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08</w:t>
      </w:r>
      <w:r>
        <w:rPr>
          <w:rFonts w:ascii="Garamond" w:hAnsi="Garamond" w:cs="Garamond" w:eastAsia="Garamond"/>
          <w:sz w:val="13"/>
          <w:szCs w:val="13"/>
          <w:spacing w:val="2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5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09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7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lt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pu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liq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7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l'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v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nt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pro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j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Pl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8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’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2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f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Pro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its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7" w:after="0" w:line="253" w:lineRule="auto"/>
        <w:ind w:left="112" w:right="3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2009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11</w:t>
      </w:r>
      <w:r>
        <w:rPr>
          <w:rFonts w:ascii="Garamond" w:hAnsi="Garamond" w:cs="Garamond" w:eastAsia="Garamond"/>
          <w:sz w:val="13"/>
          <w:szCs w:val="13"/>
          <w:spacing w:val="2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P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f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1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lut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ontre</w:t>
      </w:r>
      <w:r>
        <w:rPr>
          <w:rFonts w:ascii="Garamond" w:hAnsi="Garamond" w:cs="Garamond" w:eastAsia="Garamond"/>
          <w:sz w:val="13"/>
          <w:szCs w:val="13"/>
          <w:spacing w:val="1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pollution</w:t>
      </w:r>
      <w:r>
        <w:rPr>
          <w:rFonts w:ascii="Garamond" w:hAnsi="Garamond" w:cs="Garamond" w:eastAsia="Garamond"/>
          <w:sz w:val="13"/>
          <w:szCs w:val="13"/>
          <w:spacing w:val="25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’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ir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6" w:after="0" w:line="253" w:lineRule="auto"/>
        <w:ind w:left="112" w:right="98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3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3"/>
          <w:szCs w:val="13"/>
          <w:color w:val="00000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Bio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iv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é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(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0"/>
          <w:b/>
          <w:bCs/>
        </w:rPr>
        <w:t>f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é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ér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2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3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’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égr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ion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c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ie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e)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3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08</w:t>
      </w:r>
      <w:r>
        <w:rPr>
          <w:rFonts w:ascii="Garamond" w:hAnsi="Garamond" w:cs="Garamond" w:eastAsia="Garamond"/>
          <w:sz w:val="13"/>
          <w:szCs w:val="13"/>
          <w:spacing w:val="2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09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6" w:after="0" w:line="252" w:lineRule="auto"/>
        <w:ind w:left="112" w:right="-31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lt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pu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liq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r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le</w:t>
      </w:r>
      <w:r>
        <w:rPr>
          <w:rFonts w:ascii="Garamond" w:hAnsi="Garamond" w:cs="Garamond" w:eastAsia="Garamond"/>
          <w:sz w:val="13"/>
          <w:szCs w:val="13"/>
          <w:spacing w:val="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pro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j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1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pl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f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1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’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int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g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3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bio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iv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i</w:t>
      </w:r>
      <w:r>
        <w:rPr>
          <w:rFonts w:ascii="Garamond" w:hAnsi="Garamond" w:cs="Garamond" w:eastAsia="Garamond"/>
          <w:sz w:val="13"/>
          <w:szCs w:val="13"/>
          <w:spacing w:val="-2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31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ns</w:t>
      </w:r>
      <w:r>
        <w:rPr>
          <w:rFonts w:ascii="Garamond" w:hAnsi="Garamond" w:cs="Garamond" w:eastAsia="Garamond"/>
          <w:sz w:val="13"/>
          <w:szCs w:val="13"/>
          <w:spacing w:val="1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4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-2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2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f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é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x</w:t>
      </w:r>
      <w:r>
        <w:rPr>
          <w:rFonts w:ascii="Garamond" w:hAnsi="Garamond" w:cs="Garamond" w:eastAsia="Garamond"/>
          <w:sz w:val="13"/>
          <w:szCs w:val="13"/>
          <w:spacing w:val="2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lés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8" w:after="0" w:line="252" w:lineRule="auto"/>
        <w:ind w:left="112" w:right="27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4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3"/>
          <w:szCs w:val="13"/>
          <w:color w:val="00000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Zo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es</w:t>
      </w:r>
      <w:r>
        <w:rPr>
          <w:rFonts w:ascii="Garamond" w:hAnsi="Garamond" w:cs="Garamond" w:eastAsia="Garamond"/>
          <w:sz w:val="13"/>
          <w:szCs w:val="13"/>
          <w:color w:val="000000"/>
          <w:spacing w:val="19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m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ri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es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ro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é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g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é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2" w:after="0" w:line="252" w:lineRule="auto"/>
        <w:ind w:left="112" w:right="-1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08</w:t>
      </w:r>
      <w:r>
        <w:rPr>
          <w:rFonts w:ascii="Garamond" w:hAnsi="Garamond" w:cs="Garamond" w:eastAsia="Garamond"/>
          <w:sz w:val="13"/>
          <w:szCs w:val="13"/>
          <w:spacing w:val="2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-</w:t>
      </w:r>
      <w:r>
        <w:rPr>
          <w:rFonts w:ascii="Garamond" w:hAnsi="Garamond" w:cs="Garamond" w:eastAsia="Garamond"/>
          <w:sz w:val="13"/>
          <w:szCs w:val="13"/>
          <w:spacing w:val="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3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2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8</w:t>
      </w:r>
      <w:r>
        <w:rPr>
          <w:rFonts w:ascii="Garamond" w:hAnsi="Garamond" w:cs="Garamond" w:eastAsia="Garamond"/>
          <w:sz w:val="13"/>
          <w:szCs w:val="13"/>
          <w:spacing w:val="27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: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lt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pu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liq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4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4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4"/>
        </w:rPr>
        <w:t>r</w:t>
      </w:r>
      <w:r>
        <w:rPr>
          <w:rFonts w:ascii="Garamond" w:hAnsi="Garamond" w:cs="Garamond" w:eastAsia="Garamond"/>
          <w:sz w:val="13"/>
          <w:szCs w:val="13"/>
          <w:spacing w:val="1"/>
          <w:w w:val="104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le</w:t>
      </w:r>
      <w:r>
        <w:rPr>
          <w:rFonts w:ascii="Garamond" w:hAnsi="Garamond" w:cs="Garamond" w:eastAsia="Garamond"/>
          <w:sz w:val="13"/>
          <w:szCs w:val="13"/>
          <w:spacing w:val="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pro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j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1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pl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ns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politi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q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2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pour</w:t>
      </w:r>
      <w:r>
        <w:rPr>
          <w:rFonts w:ascii="Garamond" w:hAnsi="Garamond" w:cs="Garamond" w:eastAsia="Garamond"/>
          <w:sz w:val="13"/>
          <w:szCs w:val="13"/>
          <w:spacing w:val="1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zon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0" w:after="0" w:line="146" w:lineRule="exact"/>
        <w:ind w:left="112" w:right="-61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m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rin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13"/>
          <w:szCs w:val="13"/>
          <w:spacing w:val="22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prot</w:t>
      </w:r>
      <w:r>
        <w:rPr>
          <w:rFonts w:ascii="Garamond" w:hAnsi="Garamond" w:cs="Garamond" w:eastAsia="Garamond"/>
          <w:sz w:val="13"/>
          <w:szCs w:val="13"/>
          <w:spacing w:val="2"/>
          <w:w w:val="100"/>
          <w:position w:val="1"/>
        </w:rPr>
        <w:t>é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g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é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s</w:t>
      </w:r>
      <w:r>
        <w:rPr>
          <w:rFonts w:ascii="Garamond" w:hAnsi="Garamond" w:cs="Garamond" w:eastAsia="Garamond"/>
          <w:sz w:val="13"/>
          <w:szCs w:val="13"/>
          <w:spacing w:val="26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d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ns</w:t>
      </w:r>
      <w:r>
        <w:rPr>
          <w:rFonts w:ascii="Garamond" w:hAnsi="Garamond" w:cs="Garamond" w:eastAsia="Garamond"/>
          <w:sz w:val="13"/>
          <w:szCs w:val="13"/>
          <w:spacing w:val="14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la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0"/>
        </w:rPr>
      </w:r>
    </w:p>
    <w:p>
      <w:pPr>
        <w:spacing w:before="9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rtie</w:t>
      </w:r>
      <w:r>
        <w:rPr>
          <w:rFonts w:ascii="Garamond" w:hAnsi="Garamond" w:cs="Garamond" w:eastAsia="Garamond"/>
          <w:sz w:val="13"/>
          <w:szCs w:val="13"/>
          <w:spacing w:val="1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b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g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5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la</w:t>
      </w:r>
      <w:r>
        <w:rPr>
          <w:rFonts w:ascii="Garamond" w:hAnsi="Garamond" w:cs="Garamond" w:eastAsia="Garamond"/>
          <w:sz w:val="13"/>
          <w:szCs w:val="13"/>
          <w:spacing w:val="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m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11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7" w:after="0" w:line="240" w:lineRule="auto"/>
        <w:ind w:left="11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Nord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tabs>
          <w:tab w:pos="660" w:val="left"/>
          <w:tab w:pos="1260" w:val="left"/>
          <w:tab w:pos="2200" w:val="left"/>
          <w:tab w:pos="3300" w:val="left"/>
          <w:tab w:pos="3900" w:val="left"/>
          <w:tab w:pos="5080" w:val="left"/>
        </w:tabs>
        <w:rPr>
          <w:rFonts w:ascii="Wingdings" w:hAnsi="Wingdings" w:cs="Wingdings" w:eastAsia="Wingdings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2009</w:t>
      </w:r>
      <w:r>
        <w:rPr>
          <w:rFonts w:ascii="Garamond" w:hAnsi="Garamond" w:cs="Garamond" w:eastAsia="Garamond"/>
          <w:sz w:val="13"/>
          <w:szCs w:val="13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1"/>
          <w:w w:val="100"/>
          <w:b/>
          <w:bCs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>7</w:t>
      </w:r>
      <w:r>
        <w:rPr>
          <w:rFonts w:ascii="Garamond" w:hAnsi="Garamond" w:cs="Garamond" w:eastAsia="Garamond"/>
          <w:sz w:val="13"/>
          <w:szCs w:val="13"/>
          <w:spacing w:val="-27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47%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53%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-125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sz w:val="13"/>
          <w:szCs w:val="13"/>
          <w:spacing w:val="-125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8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09</w:t>
      </w:r>
      <w:r>
        <w:rPr>
          <w:rFonts w:ascii="Garamond" w:hAnsi="Garamond" w:cs="Garamond" w:eastAsia="Garamond"/>
          <w:sz w:val="13"/>
          <w:szCs w:val="13"/>
          <w:spacing w:val="-5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5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1"/>
        <w:jc w:val="left"/>
        <w:tabs>
          <w:tab w:pos="660" w:val="left"/>
          <w:tab w:pos="1260" w:val="left"/>
          <w:tab w:pos="2200" w:val="left"/>
          <w:tab w:pos="3300" w:val="left"/>
          <w:tab w:pos="3920" w:val="left"/>
          <w:tab w:pos="5080" w:val="left"/>
        </w:tabs>
        <w:rPr>
          <w:rFonts w:ascii="Wingdings" w:hAnsi="Wingdings" w:cs="Wingdings" w:eastAsia="Wingdings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2009</w:t>
      </w:r>
      <w:r>
        <w:rPr>
          <w:rFonts w:ascii="Garamond" w:hAnsi="Garamond" w:cs="Garamond" w:eastAsia="Garamond"/>
          <w:sz w:val="13"/>
          <w:szCs w:val="13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1"/>
          <w:w w:val="100"/>
          <w:b/>
          <w:bCs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>4</w:t>
      </w:r>
      <w:r>
        <w:rPr>
          <w:rFonts w:ascii="Garamond" w:hAnsi="Garamond" w:cs="Garamond" w:eastAsia="Garamond"/>
          <w:sz w:val="13"/>
          <w:szCs w:val="13"/>
          <w:spacing w:val="-27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28%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72%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-125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sz w:val="13"/>
          <w:szCs w:val="13"/>
          <w:spacing w:val="-125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6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6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09</w:t>
      </w:r>
      <w:r>
        <w:rPr>
          <w:rFonts w:ascii="Garamond" w:hAnsi="Garamond" w:cs="Garamond" w:eastAsia="Garamond"/>
          <w:sz w:val="13"/>
          <w:szCs w:val="13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5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1"/>
        <w:jc w:val="left"/>
        <w:tabs>
          <w:tab w:pos="660" w:val="left"/>
          <w:tab w:pos="1260" w:val="left"/>
          <w:tab w:pos="2200" w:val="left"/>
          <w:tab w:pos="3300" w:val="left"/>
          <w:tab w:pos="3920" w:val="left"/>
          <w:tab w:pos="5080" w:val="left"/>
        </w:tabs>
        <w:rPr>
          <w:rFonts w:ascii="Wingdings" w:hAnsi="Wingdings" w:cs="Wingdings" w:eastAsia="Wingdings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2009</w:t>
      </w:r>
      <w:r>
        <w:rPr>
          <w:rFonts w:ascii="Garamond" w:hAnsi="Garamond" w:cs="Garamond" w:eastAsia="Garamond"/>
          <w:sz w:val="13"/>
          <w:szCs w:val="13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1"/>
          <w:w w:val="100"/>
          <w:b/>
          <w:bCs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27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30%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70%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-125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sz w:val="13"/>
          <w:szCs w:val="13"/>
          <w:spacing w:val="-125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9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4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09</w:t>
      </w:r>
      <w:r>
        <w:rPr>
          <w:rFonts w:ascii="Garamond" w:hAnsi="Garamond" w:cs="Garamond" w:eastAsia="Garamond"/>
          <w:sz w:val="13"/>
          <w:szCs w:val="13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5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1"/>
        <w:jc w:val="left"/>
        <w:tabs>
          <w:tab w:pos="640" w:val="left"/>
          <w:tab w:pos="1260" w:val="left"/>
          <w:tab w:pos="2200" w:val="left"/>
          <w:tab w:pos="3300" w:val="left"/>
          <w:tab w:pos="3920" w:val="left"/>
          <w:tab w:pos="5080" w:val="left"/>
        </w:tabs>
        <w:rPr>
          <w:rFonts w:ascii="Wingdings" w:hAnsi="Wingdings" w:cs="Wingdings" w:eastAsia="Wingdings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2009</w:t>
      </w:r>
      <w:r>
        <w:rPr>
          <w:rFonts w:ascii="Garamond" w:hAnsi="Garamond" w:cs="Garamond" w:eastAsia="Garamond"/>
          <w:sz w:val="13"/>
          <w:szCs w:val="13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>180</w:t>
      </w:r>
      <w:r>
        <w:rPr>
          <w:rFonts w:ascii="Garamond" w:hAnsi="Garamond" w:cs="Garamond" w:eastAsia="Garamond"/>
          <w:sz w:val="13"/>
          <w:szCs w:val="13"/>
          <w:spacing w:val="-24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87%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13%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-125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sz w:val="13"/>
          <w:szCs w:val="13"/>
          <w:spacing w:val="-125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7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09</w:t>
      </w:r>
      <w:r>
        <w:rPr>
          <w:rFonts w:ascii="Garamond" w:hAnsi="Garamond" w:cs="Garamond" w:eastAsia="Garamond"/>
          <w:sz w:val="13"/>
          <w:szCs w:val="13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5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61"/>
        <w:jc w:val="left"/>
        <w:tabs>
          <w:tab w:pos="700" w:val="left"/>
          <w:tab w:pos="1360" w:val="left"/>
          <w:tab w:pos="2160" w:val="left"/>
          <w:tab w:pos="3300" w:val="left"/>
          <w:tab w:pos="3920" w:val="left"/>
          <w:tab w:pos="5080" w:val="left"/>
        </w:tabs>
        <w:rPr>
          <w:rFonts w:ascii="Wingdings" w:hAnsi="Wingdings" w:cs="Wingdings" w:eastAsia="Wingdings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2008</w:t>
      </w:r>
      <w:r>
        <w:rPr>
          <w:rFonts w:ascii="Garamond" w:hAnsi="Garamond" w:cs="Garamond" w:eastAsia="Garamond"/>
          <w:sz w:val="13"/>
          <w:szCs w:val="13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-30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3"/>
          <w:szCs w:val="13"/>
          <w:spacing w:val="-3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100%</w:t>
      </w:r>
      <w:r>
        <w:rPr>
          <w:rFonts w:ascii="Garamond" w:hAnsi="Garamond" w:cs="Garamond" w:eastAsia="Garamond"/>
          <w:sz w:val="13"/>
          <w:szCs w:val="13"/>
          <w:spacing w:val="-18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-125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sz w:val="13"/>
          <w:szCs w:val="13"/>
          <w:spacing w:val="-125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5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7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08</w:t>
      </w:r>
      <w:r>
        <w:rPr>
          <w:rFonts w:ascii="Garamond" w:hAnsi="Garamond" w:cs="Garamond" w:eastAsia="Garamond"/>
          <w:sz w:val="13"/>
          <w:szCs w:val="13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5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2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3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4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5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6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260" w:right="1680"/>
          <w:cols w:num="3" w:equalWidth="0">
            <w:col w:w="1470" w:space="177"/>
            <w:col w:w="5195" w:space="938"/>
            <w:col w:w="1200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53" w:after="0" w:line="255" w:lineRule="auto"/>
        <w:ind w:left="192" w:right="13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5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3"/>
          <w:szCs w:val="13"/>
          <w:color w:val="00000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Po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ts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g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q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u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p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er</w:t>
      </w:r>
      <w:r>
        <w:rPr>
          <w:rFonts w:ascii="Garamond" w:hAnsi="Garamond" w:cs="Garamond" w:eastAsia="Garamond"/>
          <w:sz w:val="13"/>
          <w:szCs w:val="13"/>
          <w:color w:val="000000"/>
          <w:spacing w:val="2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st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ts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4" w:lineRule="exact"/>
        <w:ind w:left="19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9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4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08</w:t>
      </w:r>
      <w:r>
        <w:rPr>
          <w:rFonts w:ascii="Garamond" w:hAnsi="Garamond" w:cs="Garamond" w:eastAsia="Garamond"/>
          <w:sz w:val="13"/>
          <w:szCs w:val="13"/>
          <w:spacing w:val="26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–</w:t>
      </w:r>
      <w:r>
        <w:rPr>
          <w:rFonts w:ascii="Garamond" w:hAnsi="Garamond" w:cs="Garamond" w:eastAsia="Garamond"/>
          <w:sz w:val="13"/>
          <w:szCs w:val="13"/>
          <w:spacing w:val="4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5"/>
          <w:position w:val="1"/>
        </w:rPr>
        <w:t>7</w:t>
      </w:r>
      <w:r>
        <w:rPr>
          <w:rFonts w:ascii="Garamond" w:hAnsi="Garamond" w:cs="Garamond" w:eastAsia="Garamond"/>
          <w:sz w:val="13"/>
          <w:szCs w:val="13"/>
          <w:spacing w:val="1"/>
          <w:w w:val="105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5"/>
          <w:position w:val="1"/>
        </w:rPr>
        <w:t>6</w:t>
      </w:r>
      <w:r>
        <w:rPr>
          <w:rFonts w:ascii="Garamond" w:hAnsi="Garamond" w:cs="Garamond" w:eastAsia="Garamond"/>
          <w:sz w:val="13"/>
          <w:szCs w:val="13"/>
          <w:spacing w:val="1"/>
          <w:w w:val="105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08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0"/>
        </w:rPr>
      </w:r>
    </w:p>
    <w:p>
      <w:pPr>
        <w:spacing w:before="7" w:after="0" w:line="253" w:lineRule="auto"/>
        <w:ind w:left="192" w:right="41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on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lt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tion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pu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liq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le</w:t>
      </w:r>
      <w:r>
        <w:rPr>
          <w:rFonts w:ascii="Garamond" w:hAnsi="Garamond" w:cs="Garamond" w:eastAsia="Garamond"/>
          <w:sz w:val="13"/>
          <w:szCs w:val="13"/>
          <w:spacing w:val="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pro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j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</w:t>
      </w:r>
      <w:r>
        <w:rPr>
          <w:rFonts w:ascii="Garamond" w:hAnsi="Garamond" w:cs="Garamond" w:eastAsia="Garamond"/>
          <w:sz w:val="13"/>
          <w:szCs w:val="13"/>
          <w:spacing w:val="15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pl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2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mi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œ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v</w:t>
      </w:r>
      <w:r>
        <w:rPr>
          <w:rFonts w:ascii="Garamond" w:hAnsi="Garamond" w:cs="Garamond" w:eastAsia="Garamond"/>
          <w:sz w:val="13"/>
          <w:szCs w:val="13"/>
          <w:spacing w:val="-2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1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la</w:t>
      </w:r>
      <w:r>
        <w:rPr>
          <w:rFonts w:ascii="Garamond" w:hAnsi="Garamond" w:cs="Garamond" w:eastAsia="Garamond"/>
          <w:sz w:val="13"/>
          <w:szCs w:val="13"/>
          <w:spacing w:val="5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on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v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nti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o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-2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to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c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k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h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olm</w:t>
      </w:r>
      <w:r>
        <w:rPr>
          <w:rFonts w:ascii="Garamond" w:hAnsi="Garamond" w:cs="Garamond" w:eastAsia="Garamond"/>
          <w:sz w:val="13"/>
          <w:szCs w:val="13"/>
          <w:spacing w:val="28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pollu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nts</w:t>
      </w:r>
      <w:r>
        <w:rPr>
          <w:rFonts w:ascii="Garamond" w:hAnsi="Garamond" w:cs="Garamond" w:eastAsia="Garamond"/>
          <w:sz w:val="13"/>
          <w:szCs w:val="13"/>
          <w:spacing w:val="26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or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g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niq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-2"/>
          <w:w w:val="100"/>
        </w:rPr>
        <w:t>i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tants</w:t>
      </w:r>
      <w:r>
        <w:rPr>
          <w:rFonts w:ascii="Garamond" w:hAnsi="Garamond" w:cs="Garamond" w:eastAsia="Garamond"/>
          <w:sz w:val="13"/>
          <w:szCs w:val="13"/>
          <w:spacing w:val="2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(P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O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)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6" w:after="0" w:line="253" w:lineRule="auto"/>
        <w:ind w:left="192" w:right="203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3"/>
          <w:szCs w:val="13"/>
          <w:color w:val="FF0000"/>
          <w:spacing w:val="0"/>
          <w:w w:val="100"/>
          <w:b/>
          <w:bCs/>
        </w:rPr>
        <w:t>6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3"/>
          <w:szCs w:val="13"/>
          <w:color w:val="000000"/>
          <w:spacing w:val="8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Bio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iv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é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0"/>
          <w:b/>
          <w:bCs/>
        </w:rPr>
        <w:t>(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0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  <w:b/>
          <w:bCs/>
        </w:rPr>
        <w:t>égie</w:t>
      </w:r>
      <w:r>
        <w:rPr>
          <w:rFonts w:ascii="Garamond" w:hAnsi="Garamond" w:cs="Garamond" w:eastAsia="Garamond"/>
          <w:sz w:val="13"/>
          <w:szCs w:val="13"/>
          <w:color w:val="000000"/>
          <w:spacing w:val="26"/>
          <w:w w:val="100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n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a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l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b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io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d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iv</w:t>
      </w:r>
      <w:r>
        <w:rPr>
          <w:rFonts w:ascii="Garamond" w:hAnsi="Garamond" w:cs="Garamond" w:eastAsia="Garamond"/>
          <w:sz w:val="13"/>
          <w:szCs w:val="13"/>
          <w:color w:val="000000"/>
          <w:spacing w:val="-1"/>
          <w:w w:val="105"/>
          <w:b/>
          <w:bCs/>
        </w:rPr>
        <w:t>e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r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s</w:t>
      </w:r>
      <w:r>
        <w:rPr>
          <w:rFonts w:ascii="Garamond" w:hAnsi="Garamond" w:cs="Garamond" w:eastAsia="Garamond"/>
          <w:sz w:val="13"/>
          <w:szCs w:val="13"/>
          <w:color w:val="000000"/>
          <w:spacing w:val="-2"/>
          <w:w w:val="105"/>
          <w:b/>
          <w:bCs/>
        </w:rPr>
        <w:t>i</w:t>
      </w:r>
      <w:r>
        <w:rPr>
          <w:rFonts w:ascii="Garamond" w:hAnsi="Garamond" w:cs="Garamond" w:eastAsia="Garamond"/>
          <w:sz w:val="13"/>
          <w:szCs w:val="13"/>
          <w:color w:val="000000"/>
          <w:spacing w:val="1"/>
          <w:w w:val="105"/>
          <w:b/>
          <w:bCs/>
        </w:rPr>
        <w:t>t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5"/>
          <w:b/>
          <w:bCs/>
        </w:rPr>
        <w:t>é)</w:t>
      </w:r>
      <w:r>
        <w:rPr>
          <w:rFonts w:ascii="Garamond" w:hAnsi="Garamond" w:cs="Garamond" w:eastAsia="Garamond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45" w:lineRule="exact"/>
        <w:ind w:left="19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3</w:t>
      </w:r>
      <w:r>
        <w:rPr>
          <w:rFonts w:ascii="Garamond" w:hAnsi="Garamond" w:cs="Garamond" w:eastAsia="Garamond"/>
          <w:sz w:val="13"/>
          <w:szCs w:val="13"/>
          <w:spacing w:val="1"/>
          <w:w w:val="105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5"/>
          <w:position w:val="1"/>
        </w:rPr>
        <w:t>4</w:t>
      </w:r>
      <w:r>
        <w:rPr>
          <w:rFonts w:ascii="Garamond" w:hAnsi="Garamond" w:cs="Garamond" w:eastAsia="Garamond"/>
          <w:sz w:val="13"/>
          <w:szCs w:val="13"/>
          <w:spacing w:val="1"/>
          <w:w w:val="105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5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1"/>
          <w:w w:val="105"/>
          <w:position w:val="1"/>
        </w:rPr>
        <w:t>6</w:t>
      </w:r>
      <w:r>
        <w:rPr>
          <w:rFonts w:ascii="Garamond" w:hAnsi="Garamond" w:cs="Garamond" w:eastAsia="Garamond"/>
          <w:sz w:val="13"/>
          <w:szCs w:val="13"/>
          <w:spacing w:val="0"/>
          <w:w w:val="105"/>
          <w:position w:val="1"/>
        </w:rPr>
        <w:t>-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0"/>
        </w:rPr>
      </w:r>
    </w:p>
    <w:p>
      <w:pPr>
        <w:spacing w:before="9" w:after="0" w:line="252" w:lineRule="auto"/>
        <w:ind w:left="192" w:right="-42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6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06</w:t>
      </w:r>
      <w:r>
        <w:rPr>
          <w:rFonts w:ascii="Garamond" w:hAnsi="Garamond" w:cs="Garamond" w:eastAsia="Garamond"/>
          <w:sz w:val="13"/>
          <w:szCs w:val="13"/>
          <w:spacing w:val="32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: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C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o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n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lt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tio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3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pub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iq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2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s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r</w:t>
      </w:r>
      <w:r>
        <w:rPr>
          <w:rFonts w:ascii="Garamond" w:hAnsi="Garamond" w:cs="Garamond" w:eastAsia="Garamond"/>
          <w:sz w:val="13"/>
          <w:szCs w:val="13"/>
          <w:spacing w:val="9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la</w:t>
      </w:r>
      <w:r>
        <w:rPr>
          <w:rFonts w:ascii="Garamond" w:hAnsi="Garamond" w:cs="Garamond" w:eastAsia="Garamond"/>
          <w:sz w:val="13"/>
          <w:szCs w:val="13"/>
          <w:spacing w:val="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tr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t</w:t>
      </w:r>
      <w:r>
        <w:rPr>
          <w:rFonts w:ascii="Garamond" w:hAnsi="Garamond" w:cs="Garamond" w:eastAsia="Garamond"/>
          <w:sz w:val="13"/>
          <w:szCs w:val="13"/>
          <w:spacing w:val="2"/>
          <w:w w:val="105"/>
        </w:rPr>
        <w:t>é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g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tio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n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le</w:t>
      </w:r>
      <w:r>
        <w:rPr>
          <w:rFonts w:ascii="Garamond" w:hAnsi="Garamond" w:cs="Garamond" w:eastAsia="Garamond"/>
          <w:sz w:val="13"/>
          <w:szCs w:val="13"/>
          <w:spacing w:val="25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b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i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o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d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iv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r</w:t>
      </w:r>
      <w:r>
        <w:rPr>
          <w:rFonts w:ascii="Garamond" w:hAnsi="Garamond" w:cs="Garamond" w:eastAsia="Garamond"/>
          <w:sz w:val="13"/>
          <w:szCs w:val="13"/>
          <w:spacing w:val="1"/>
          <w:w w:val="105"/>
        </w:rPr>
        <w:t>s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i</w:t>
      </w:r>
      <w:r>
        <w:rPr>
          <w:rFonts w:ascii="Garamond" w:hAnsi="Garamond" w:cs="Garamond" w:eastAsia="Garamond"/>
          <w:sz w:val="13"/>
          <w:szCs w:val="13"/>
          <w:spacing w:val="-2"/>
          <w:w w:val="105"/>
        </w:rPr>
        <w:t>t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é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pour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 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a</w:t>
      </w:r>
      <w:r>
        <w:rPr>
          <w:rFonts w:ascii="Garamond" w:hAnsi="Garamond" w:cs="Garamond" w:eastAsia="Garamond"/>
          <w:sz w:val="13"/>
          <w:szCs w:val="13"/>
          <w:spacing w:val="5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B</w:t>
      </w:r>
      <w:r>
        <w:rPr>
          <w:rFonts w:ascii="Garamond" w:hAnsi="Garamond" w:cs="Garamond" w:eastAsia="Garamond"/>
          <w:sz w:val="13"/>
          <w:szCs w:val="13"/>
          <w:spacing w:val="2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l</w:t>
      </w:r>
      <w:r>
        <w:rPr>
          <w:rFonts w:ascii="Garamond" w:hAnsi="Garamond" w:cs="Garamond" w:eastAsia="Garamond"/>
          <w:sz w:val="13"/>
          <w:szCs w:val="13"/>
          <w:spacing w:val="1"/>
          <w:w w:val="100"/>
        </w:rPr>
        <w:t>g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iq</w:t>
      </w:r>
      <w:r>
        <w:rPr>
          <w:rFonts w:ascii="Garamond" w:hAnsi="Garamond" w:cs="Garamond" w:eastAsia="Garamond"/>
          <w:sz w:val="13"/>
          <w:szCs w:val="13"/>
          <w:spacing w:val="-1"/>
          <w:w w:val="100"/>
        </w:rPr>
        <w:t>u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  <w:t>e</w:t>
      </w:r>
      <w:r>
        <w:rPr>
          <w:rFonts w:ascii="Garamond" w:hAnsi="Garamond" w:cs="Garamond" w:eastAsia="Garamond"/>
          <w:sz w:val="13"/>
          <w:szCs w:val="13"/>
          <w:spacing w:val="24"/>
          <w:w w:val="100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5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06-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0" w:after="0" w:line="144" w:lineRule="exact"/>
        <w:ind w:left="192" w:right="-20"/>
        <w:jc w:val="left"/>
        <w:rPr>
          <w:rFonts w:ascii="Garamond" w:hAnsi="Garamond" w:cs="Garamond" w:eastAsia="Garamond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5"/>
        </w:rPr>
        <w:t>2016</w:t>
      </w:r>
      <w:r>
        <w:rPr>
          <w:rFonts w:ascii="Garamond" w:hAnsi="Garamond" w:cs="Garamond" w:eastAsia="Garamond"/>
          <w:sz w:val="13"/>
          <w:szCs w:val="13"/>
          <w:spacing w:val="0"/>
          <w:w w:val="100"/>
        </w:rPr>
      </w:r>
    </w:p>
    <w:p>
      <w:pPr>
        <w:spacing w:before="48" w:after="0" w:line="240" w:lineRule="auto"/>
        <w:ind w:right="-61"/>
        <w:jc w:val="left"/>
        <w:tabs>
          <w:tab w:pos="700" w:val="left"/>
          <w:tab w:pos="1360" w:val="left"/>
          <w:tab w:pos="2300" w:val="left"/>
          <w:tab w:pos="3340" w:val="left"/>
          <w:tab w:pos="3920" w:val="left"/>
          <w:tab w:pos="5080" w:val="left"/>
        </w:tabs>
        <w:rPr>
          <w:rFonts w:ascii="Wingdings" w:hAnsi="Wingdings" w:cs="Wingdings" w:eastAsia="Wingdings"/>
          <w:sz w:val="13"/>
          <w:szCs w:val="13"/>
        </w:rPr>
      </w:pPr>
      <w:rPr/>
      <w:r>
        <w:rPr/>
        <w:br w:type="column"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2008</w:t>
      </w:r>
      <w:r>
        <w:rPr>
          <w:rFonts w:ascii="Garamond" w:hAnsi="Garamond" w:cs="Garamond" w:eastAsia="Garamond"/>
          <w:sz w:val="13"/>
          <w:szCs w:val="13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29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3"/>
          <w:szCs w:val="13"/>
          <w:spacing w:val="-3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3"/>
          <w:szCs w:val="13"/>
          <w:spacing w:val="-3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3"/>
          <w:szCs w:val="13"/>
          <w:spacing w:val="-3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09</w:t>
      </w:r>
      <w:r>
        <w:rPr>
          <w:rFonts w:ascii="Garamond" w:hAnsi="Garamond" w:cs="Garamond" w:eastAsia="Garamond"/>
          <w:sz w:val="13"/>
          <w:szCs w:val="13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5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1"/>
        <w:jc w:val="left"/>
        <w:tabs>
          <w:tab w:pos="640" w:val="left"/>
          <w:tab w:pos="1260" w:val="left"/>
          <w:tab w:pos="2240" w:val="left"/>
          <w:tab w:pos="3300" w:val="left"/>
          <w:tab w:pos="3900" w:val="left"/>
          <w:tab w:pos="5080" w:val="left"/>
        </w:tabs>
        <w:rPr>
          <w:rFonts w:ascii="Wingdings" w:hAnsi="Wingdings" w:cs="Wingdings" w:eastAsia="Wingdings"/>
          <w:sz w:val="13"/>
          <w:szCs w:val="13"/>
        </w:rPr>
      </w:pPr>
      <w:rPr/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2006</w:t>
      </w:r>
      <w:r>
        <w:rPr>
          <w:rFonts w:ascii="Garamond" w:hAnsi="Garamond" w:cs="Garamond" w:eastAsia="Garamond"/>
          <w:sz w:val="13"/>
          <w:szCs w:val="13"/>
          <w:spacing w:val="-20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>175</w:t>
      </w:r>
      <w:r>
        <w:rPr>
          <w:rFonts w:ascii="Garamond" w:hAnsi="Garamond" w:cs="Garamond" w:eastAsia="Garamond"/>
          <w:sz w:val="13"/>
          <w:szCs w:val="13"/>
          <w:spacing w:val="-24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b/>
          <w:bCs/>
          <w:position w:val="1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91%</w:t>
      </w:r>
      <w:r>
        <w:rPr>
          <w:rFonts w:ascii="Garamond" w:hAnsi="Garamond" w:cs="Garamond" w:eastAsia="Garamond"/>
          <w:sz w:val="13"/>
          <w:szCs w:val="13"/>
          <w:spacing w:val="-21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9%</w:t>
      </w:r>
      <w:r>
        <w:rPr>
          <w:rFonts w:ascii="Garamond" w:hAnsi="Garamond" w:cs="Garamond" w:eastAsia="Garamond"/>
          <w:sz w:val="13"/>
          <w:szCs w:val="13"/>
          <w:spacing w:val="-24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-125"/>
          <w:w w:val="100"/>
          <w:position w:val="0"/>
        </w:rPr>
        <w:t></w:t>
      </w:r>
      <w:r>
        <w:rPr>
          <w:rFonts w:ascii="Times New Roman" w:hAnsi="Times New Roman" w:cs="Times New Roman" w:eastAsia="Times New Roman"/>
          <w:sz w:val="13"/>
          <w:szCs w:val="13"/>
          <w:spacing w:val="-125"/>
          <w:w w:val="100"/>
          <w:position w:val="0"/>
        </w:rPr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6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1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1"/>
          <w:w w:val="100"/>
          <w:position w:val="1"/>
        </w:rPr>
        <w:t>/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2</w:t>
      </w:r>
      <w:r>
        <w:rPr>
          <w:rFonts w:ascii="Garamond" w:hAnsi="Garamond" w:cs="Garamond" w:eastAsia="Garamond"/>
          <w:sz w:val="13"/>
          <w:szCs w:val="13"/>
          <w:spacing w:val="-1"/>
          <w:w w:val="100"/>
          <w:position w:val="1"/>
        </w:rPr>
        <w:t>0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>06</w:t>
      </w:r>
      <w:r>
        <w:rPr>
          <w:rFonts w:ascii="Garamond" w:hAnsi="Garamond" w:cs="Garamond" w:eastAsia="Garamond"/>
          <w:sz w:val="13"/>
          <w:szCs w:val="13"/>
          <w:spacing w:val="-2"/>
          <w:w w:val="100"/>
          <w:position w:val="1"/>
        </w:rPr>
        <w:t> </w:t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  <w:tab/>
      </w:r>
      <w:r>
        <w:rPr>
          <w:rFonts w:ascii="Garamond" w:hAnsi="Garamond" w:cs="Garamond" w:eastAsia="Garamond"/>
          <w:sz w:val="13"/>
          <w:szCs w:val="13"/>
          <w:spacing w:val="0"/>
          <w:w w:val="100"/>
          <w:position w:val="1"/>
        </w:rPr>
      </w:r>
      <w:r>
        <w:rPr>
          <w:rFonts w:ascii="Wingdings" w:hAnsi="Wingdings" w:cs="Wingdings" w:eastAsia="Wingdings"/>
          <w:sz w:val="13"/>
          <w:szCs w:val="13"/>
          <w:spacing w:val="0"/>
          <w:w w:val="105"/>
          <w:position w:val="0"/>
        </w:rPr>
        <w:t></w:t>
      </w:r>
      <w:r>
        <w:rPr>
          <w:rFonts w:ascii="Wingdings" w:hAnsi="Wingdings" w:cs="Wingdings" w:eastAsia="Wingdings"/>
          <w:sz w:val="13"/>
          <w:szCs w:val="13"/>
          <w:spacing w:val="0"/>
          <w:w w:val="100"/>
          <w:position w:val="0"/>
        </w:rPr>
      </w:r>
    </w:p>
    <w:p>
      <w:pPr>
        <w:spacing w:before="85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7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8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3" w:equalWidth="0">
            <w:col w:w="1550" w:space="178"/>
            <w:col w:w="5195" w:space="938"/>
            <w:col w:w="11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382pt;margin-top:158.999985pt;width:506.248pt;height:510.72pt;mso-position-horizontal-relative:page;mso-position-vertical-relative:page;z-index:-4096" coordorigin="1148,3180" coordsize="10125,10214">
            <v:group style="position:absolute;left:1154;top:3196;width:2;height:155" coordorigin="1154,3196" coordsize="2,155">
              <v:shape style="position:absolute;left:1154;top:3196;width:2;height:155" coordorigin="1154,3196" coordsize="0,155" path="m1154,3196l1154,3351e" filled="f" stroked="t" strokeweight=".652pt" strokecolor="#000000">
                <v:path arrowok="t"/>
              </v:shape>
            </v:group>
            <v:group style="position:absolute;left:1286;top:3192;width:7215;height:2" coordorigin="1286,3192" coordsize="7215,2">
              <v:shape style="position:absolute;left:1286;top:3192;width:7215;height:2" coordorigin="1286,3192" coordsize="7215,0" path="m1286,3192l8501,3192e" filled="f" stroked="t" strokeweight=".484pt" strokecolor="#000000">
                <v:path arrowok="t"/>
              </v:shape>
            </v:group>
            <v:group style="position:absolute;left:1290;top:3196;width:2;height:2940" coordorigin="1290,3196" coordsize="2,2940">
              <v:shape style="position:absolute;left:1290;top:3196;width:2;height:2940" coordorigin="1290,3196" coordsize="0,2940" path="m1290,3196l1290,6135e" filled="f" stroked="t" strokeweight=".46pt" strokecolor="#000000">
                <v:path arrowok="t"/>
              </v:shape>
            </v:group>
            <v:group style="position:absolute;left:2827;top:3196;width:2;height:2940" coordorigin="2827,3196" coordsize="2,2940">
              <v:shape style="position:absolute;left:2827;top:3196;width:2;height:2940" coordorigin="2827,3196" coordsize="0,2940" path="m2827,3196l2827,6135e" filled="f" stroked="t" strokeweight=".46pt" strokecolor="#000000">
                <v:path arrowok="t"/>
              </v:shape>
            </v:group>
            <v:group style="position:absolute;left:3354;top:3196;width:2;height:2940" coordorigin="3354,3196" coordsize="2,2940">
              <v:shape style="position:absolute;left:3354;top:3196;width:2;height:2940" coordorigin="3354,3196" coordsize="0,2940" path="m3354,3196l3354,6135e" filled="f" stroked="t" strokeweight=".46pt" strokecolor="#000000">
                <v:path arrowok="t"/>
              </v:shape>
            </v:group>
            <v:group style="position:absolute;left:3932;top:3196;width:2;height:2940" coordorigin="3932,3196" coordsize="2,2940">
              <v:shape style="position:absolute;left:3932;top:3196;width:2;height:2940" coordorigin="3932,3196" coordsize="0,2940" path="m3932,3196l3932,6135e" filled="f" stroked="t" strokeweight=".484pt" strokecolor="#000000">
                <v:path arrowok="t"/>
              </v:shape>
            </v:group>
            <v:group style="position:absolute;left:4667;top:3196;width:2;height:2940" coordorigin="4667,3196" coordsize="2,2940">
              <v:shape style="position:absolute;left:4667;top:3196;width:2;height:2940" coordorigin="4667,3196" coordsize="0,2940" path="m4667,3196l4667,6135e" filled="f" stroked="t" strokeweight=".46pt" strokecolor="#000000">
                <v:path arrowok="t"/>
              </v:shape>
            </v:group>
            <v:group style="position:absolute;left:5813;top:3196;width:2;height:2940" coordorigin="5813,3196" coordsize="2,2940">
              <v:shape style="position:absolute;left:5813;top:3196;width:2;height:2940" coordorigin="5813,3196" coordsize="0,2940" path="m5813,3196l5813,6135e" filled="f" stroked="t" strokeweight=".45999pt" strokecolor="#000000">
                <v:path arrowok="t"/>
              </v:shape>
            </v:group>
            <v:group style="position:absolute;left:6729;top:3196;width:2;height:2940" coordorigin="6729,3196" coordsize="2,2940">
              <v:shape style="position:absolute;left:6729;top:3196;width:2;height:2940" coordorigin="6729,3196" coordsize="0,2940" path="m6729,3196l6729,6135e" filled="f" stroked="t" strokeweight=".45999pt" strokecolor="#000000">
                <v:path arrowok="t"/>
              </v:shape>
            </v:group>
            <v:group style="position:absolute;left:7601;top:3196;width:2;height:2940" coordorigin="7601,3196" coordsize="2,2940">
              <v:shape style="position:absolute;left:7601;top:3196;width:2;height:2940" coordorigin="7601,3196" coordsize="0,2940" path="m7601,3196l7601,6135e" filled="f" stroked="t" strokeweight=".45999pt" strokecolor="#000000">
                <v:path arrowok="t"/>
              </v:shape>
            </v:group>
            <v:group style="position:absolute;left:8497;top:3196;width:2;height:2940" coordorigin="8497,3196" coordsize="2,2940">
              <v:shape style="position:absolute;left:8497;top:3196;width:2;height:2940" coordorigin="8497,3196" coordsize="0,2940" path="m8497,3196l8497,6135e" filled="f" stroked="t" strokeweight=".46002pt" strokecolor="#000000">
                <v:path arrowok="t"/>
              </v:shape>
            </v:group>
            <v:group style="position:absolute;left:1286;top:4742;width:7215;height:2" coordorigin="1286,4742" coordsize="7215,2">
              <v:shape style="position:absolute;left:1286;top:4742;width:7215;height:2" coordorigin="1286,4742" coordsize="7215,0" path="m1286,4742l8501,4742e" filled="f" stroked="t" strokeweight=".48399pt" strokecolor="#000000">
                <v:path arrowok="t"/>
              </v:shape>
            </v:group>
            <v:group style="position:absolute;left:1286;top:6139;width:7215;height:2" coordorigin="1286,6139" coordsize="7215,2">
              <v:shape style="position:absolute;left:1286;top:6139;width:7215;height:2" coordorigin="1286,6139" coordsize="7215,0" path="m1286,6139l8501,6139e" filled="f" stroked="t" strokeweight=".484pt" strokecolor="#000000">
                <v:path arrowok="t"/>
              </v:shape>
            </v:group>
            <v:group style="position:absolute;left:1200;top:3185;width:7387;height:2" coordorigin="1200,3185" coordsize="7387,2">
              <v:shape style="position:absolute;left:1200;top:3185;width:7387;height:2" coordorigin="1200,3185" coordsize="7387,0" path="m1200,3185l8587,3185e" filled="f" stroked="t" strokeweight=".46pt" strokecolor="#000000">
                <v:path arrowok="t"/>
              </v:shape>
            </v:group>
            <v:group style="position:absolute;left:1154;top:4746;width:2;height:155" coordorigin="1154,4746" coordsize="2,155">
              <v:shape style="position:absolute;left:1154;top:4746;width:2;height:155" coordorigin="1154,4746" coordsize="0,155" path="m1154,4746l1154,4901e" filled="f" stroked="t" strokeweight=".652pt" strokecolor="#000000">
                <v:path arrowok="t"/>
              </v:shape>
            </v:group>
            <v:group style="position:absolute;left:1204;top:3188;width:2;height:10198" coordorigin="1204,3188" coordsize="2,10198">
              <v:shape style="position:absolute;left:1204;top:3188;width:2;height:10198" coordorigin="1204,3188" coordsize="0,10198" path="m1204,3188l1204,13386e" filled="f" stroked="t" strokeweight=".46pt" strokecolor="#000000">
                <v:path arrowok="t"/>
              </v:shape>
            </v:group>
            <v:group style="position:absolute;left:8583;top:3188;width:2;height:10198" coordorigin="8583,3188" coordsize="2,10198">
              <v:shape style="position:absolute;left:8583;top:3188;width:2;height:10198" coordorigin="8583,3188" coordsize="0,10198" path="m8583,3188l8583,13386e" filled="f" stroked="t" strokeweight=".45999pt" strokecolor="#000000">
                <v:path arrowok="t"/>
              </v:shape>
            </v:group>
            <v:group style="position:absolute;left:1247;top:6720;width:2;height:569" coordorigin="1247,6720" coordsize="2,569">
              <v:shape style="position:absolute;left:1247;top:6720;width:2;height:569" coordorigin="1247,6720" coordsize="0,569" path="m1247,6720l1247,7289e" filled="f" stroked="t" strokeweight="4.036000pt" strokecolor="#E6E6E6">
                <v:path arrowok="t"/>
              </v:shape>
            </v:group>
            <v:group style="position:absolute;left:8540;top:6720;width:2;height:569" coordorigin="8540,6720" coordsize="2,569">
              <v:shape style="position:absolute;left:8540;top:6720;width:2;height:569" coordorigin="8540,6720" coordsize="0,569" path="m8540,6720l8540,7289e" filled="f" stroked="t" strokeweight="4.036000pt" strokecolor="#E6E6E6">
                <v:path arrowok="t"/>
              </v:shape>
            </v:group>
            <v:group style="position:absolute;left:1286;top:6721;width:7215;height:284" coordorigin="1286,6721" coordsize="7215,284">
              <v:shape style="position:absolute;left:1286;top:6721;width:7215;height:284" coordorigin="1286,6721" coordsize="7215,284" path="m1286,7004l8501,7004,8501,6721,1286,6721,1286,7004e" filled="t" fillcolor="#E6E6E6" stroked="f">
                <v:path arrowok="t"/>
                <v:fill/>
              </v:shape>
            </v:group>
            <v:group style="position:absolute;left:1286;top:7004;width:7215;height:285" coordorigin="1286,7004" coordsize="7215,285">
              <v:shape style="position:absolute;left:1286;top:7004;width:7215;height:285" coordorigin="1286,7004" coordsize="7215,285" path="m1286,7289l8501,7289,8501,7004,1286,7004,1286,7289e" filled="t" fillcolor="#E6E6E6" stroked="f">
                <v:path arrowok="t"/>
                <v:fill/>
              </v:shape>
            </v:group>
            <v:group style="position:absolute;left:1247;top:7958;width:2;height:375" coordorigin="1247,7958" coordsize="2,375">
              <v:shape style="position:absolute;left:1247;top:7958;width:2;height:375" coordorigin="1247,7958" coordsize="0,375" path="m1247,7958l1247,8333e" filled="f" stroked="t" strokeweight="4.036000pt" strokecolor="#E6E6E6">
                <v:path arrowok="t"/>
              </v:shape>
            </v:group>
            <v:group style="position:absolute;left:8540;top:7958;width:2;height:375" coordorigin="8540,7958" coordsize="2,375">
              <v:shape style="position:absolute;left:8540;top:7958;width:2;height:375" coordorigin="8540,7958" coordsize="0,375" path="m8540,7958l8540,8333e" filled="f" stroked="t" strokeweight="4.036000pt" strokecolor="#E6E6E6">
                <v:path arrowok="t"/>
              </v:shape>
            </v:group>
            <v:group style="position:absolute;left:1286;top:7958;width:7215;height:375" coordorigin="1286,7958" coordsize="7215,375">
              <v:shape style="position:absolute;left:1286;top:7958;width:7215;height:375" coordorigin="1286,7958" coordsize="7215,375" path="m1286,8333l8501,8333,8501,7958,1286,7958,1286,8333e" filled="t" fillcolor="#E6E6E6" stroked="f">
                <v:path arrowok="t"/>
                <v:fill/>
              </v:shape>
            </v:group>
            <v:group style="position:absolute;left:1247;top:10728;width:2;height:761" coordorigin="1247,10728" coordsize="2,761">
              <v:shape style="position:absolute;left:1247;top:10728;width:2;height:761" coordorigin="1247,10728" coordsize="0,761" path="m1247,10728l1247,11489e" filled="f" stroked="t" strokeweight="4.036000pt" strokecolor="#E6E6E6">
                <v:path arrowok="t"/>
              </v:shape>
            </v:group>
            <v:group style="position:absolute;left:8540;top:10728;width:2;height:761" coordorigin="8540,10728" coordsize="2,761">
              <v:shape style="position:absolute;left:8540;top:10728;width:2;height:761" coordorigin="8540,10728" coordsize="0,761" path="m8540,10728l8540,11489e" filled="f" stroked="t" strokeweight="4.036000pt" strokecolor="#E6E6E6">
                <v:path arrowok="t"/>
              </v:shape>
            </v:group>
            <v:group style="position:absolute;left:1286;top:10728;width:7215;height:283" coordorigin="1286,10728" coordsize="7215,283">
              <v:shape style="position:absolute;left:1286;top:10728;width:7215;height:283" coordorigin="1286,10728" coordsize="7215,283" path="m1286,11011l8501,11011,8501,10728,1286,10728,1286,11011e" filled="t" fillcolor="#E6E6E6" stroked="f">
                <v:path arrowok="t"/>
                <v:fill/>
              </v:shape>
            </v:group>
            <v:group style="position:absolute;left:1286;top:11011;width:7215;height:194" coordorigin="1286,11011" coordsize="7215,194">
              <v:shape style="position:absolute;left:1286;top:11011;width:7215;height:194" coordorigin="1286,11011" coordsize="7215,194" path="m1286,11205l8501,11205,8501,11011,1286,11011,1286,11205e" filled="t" fillcolor="#E6E6E6" stroked="f">
                <v:path arrowok="t"/>
                <v:fill/>
              </v:shape>
            </v:group>
            <v:group style="position:absolute;left:1286;top:11205;width:7215;height:284" coordorigin="1286,11205" coordsize="7215,284">
              <v:shape style="position:absolute;left:1286;top:11205;width:7215;height:284" coordorigin="1286,11205" coordsize="7215,284" path="m1286,11489l8501,11489,8501,11205,1286,11205,1286,11489e" filled="t" fillcolor="#E6E6E6" stroked="f">
                <v:path arrowok="t"/>
                <v:fill/>
              </v:shape>
            </v:group>
            <v:group style="position:absolute;left:1247;top:11966;width:2;height:374" coordorigin="1247,11966" coordsize="2,374">
              <v:shape style="position:absolute;left:1247;top:11966;width:2;height:374" coordorigin="1247,11966" coordsize="0,374" path="m1247,11966l1247,12340e" filled="f" stroked="t" strokeweight="4.036000pt" strokecolor="#E6E6E6">
                <v:path arrowok="t"/>
              </v:shape>
            </v:group>
            <v:group style="position:absolute;left:8540;top:11966;width:2;height:374" coordorigin="8540,11966" coordsize="2,374">
              <v:shape style="position:absolute;left:8540;top:11966;width:2;height:374" coordorigin="8540,11966" coordsize="0,374" path="m8540,11966l8540,12340e" filled="f" stroked="t" strokeweight="4.036000pt" strokecolor="#E6E6E6">
                <v:path arrowok="t"/>
              </v:shape>
            </v:group>
            <v:group style="position:absolute;left:1286;top:11966;width:7215;height:374" coordorigin="1286,11966" coordsize="7215,374">
              <v:shape style="position:absolute;left:1286;top:11966;width:7215;height:374" coordorigin="1286,11966" coordsize="7215,374" path="m1286,12340l8501,12340,8501,11966,1286,11966,1286,12340e" filled="t" fillcolor="#E6E6E6" stroked="f">
                <v:path arrowok="t"/>
                <v:fill/>
              </v:shape>
            </v:group>
            <v:group style="position:absolute;left:1200;top:13390;width:7387;height:2" coordorigin="1200,13390" coordsize="7387,2">
              <v:shape style="position:absolute;left:1200;top:13390;width:7387;height:2" coordorigin="1200,13390" coordsize="7387,0" path="m1200,13390l8587,13390e" filled="f" stroked="t" strokeweight=".45999pt" strokecolor="#000000">
                <v:path arrowok="t"/>
              </v:shape>
            </v:group>
            <v:group style="position:absolute;left:8570;top:3319;width:402;height:2" coordorigin="8570,3319" coordsize="402,2">
              <v:shape style="position:absolute;left:8570;top:3319;width:402;height:2" coordorigin="8570,3319" coordsize="402,0" path="m8570,3319l8973,3319e" filled="f" stroked="t" strokeweight="3.19pt" strokecolor="#FF0000">
                <v:path arrowok="t"/>
                <v:stroke dashstyle="dash"/>
              </v:shape>
            </v:group>
            <v:group style="position:absolute;left:1491;top:3351;width:7080;height:2" coordorigin="1491,3351" coordsize="7080,2">
              <v:shape style="position:absolute;left:1491;top:3351;width:7080;height:2" coordorigin="1491,3351" coordsize="7080,0" path="m8570,3351l1491,3351e" filled="f" stroked="t" strokeweight=".140pt" strokecolor="#FF0000">
                <v:path arrowok="t"/>
                <v:stroke dashstyle="dash"/>
              </v:shape>
            </v:group>
            <v:group style="position:absolute;left:1470;top:3306;width:44;height:46" coordorigin="1470,3306" coordsize="44,46">
              <v:shape style="position:absolute;left:1470;top:3306;width:44;height:46" coordorigin="1470,3306" coordsize="44,46" path="m1514,3306l1470,3306,1492,3352,1514,3306e" filled="t" fillcolor="#FF0000" stroked="f">
                <v:path arrowok="t"/>
                <v:fill/>
              </v:shape>
            </v:group>
            <v:group style="position:absolute;left:1470;top:3306;width:44;height:46" coordorigin="1470,3306" coordsize="44,46">
              <v:shape style="position:absolute;left:1470;top:3306;width:44;height:46" coordorigin="1470,3306" coordsize="44,46" path="m1514,3306l1492,3352,1470,3306,1514,3306xe" filled="f" stroked="t" strokeweight=".140pt" strokecolor="#FF0000">
                <v:path arrowok="t"/>
              </v:shape>
            </v:group>
            <v:group style="position:absolute;left:8973;top:3196;width:2296;height:221" coordorigin="8973,3196" coordsize="2296,221">
              <v:shape style="position:absolute;left:8973;top:3196;width:2296;height:221" coordorigin="8973,3196" coordsize="2296,221" path="m8973,3371l8978,3393,8992,3409,9013,3417,11223,3417,11245,3412,11261,3398,11269,3377,11269,3241,11264,3220,11249,3204,11229,3196,9018,3196,8997,3201,8981,3216,8973,3236,8973,3371xe" filled="f" stroked="t" strokeweight=".36pt" strokecolor="#FF0000">
                <v:path arrowok="t"/>
              </v:shape>
            </v:group>
            <v:group style="position:absolute;left:8570;top:4869;width:402;height:2" coordorigin="8570,4869" coordsize="402,2">
              <v:shape style="position:absolute;left:8570;top:4869;width:402;height:2" coordorigin="8570,4869" coordsize="402,0" path="m8570,4869l8973,4869e" filled="f" stroked="t" strokeweight="3.19pt" strokecolor="#FF0000">
                <v:path arrowok="t"/>
                <v:stroke dashstyle="dash"/>
              </v:shape>
            </v:group>
            <v:group style="position:absolute;left:1491;top:4901;width:7080;height:2" coordorigin="1491,4901" coordsize="7080,2">
              <v:shape style="position:absolute;left:1491;top:4901;width:7080;height:2" coordorigin="1491,4901" coordsize="7080,0" path="m8570,4901l1491,4901e" filled="f" stroked="t" strokeweight=".140pt" strokecolor="#FF0000">
                <v:path arrowok="t"/>
                <v:stroke dashstyle="dash"/>
              </v:shape>
            </v:group>
            <v:group style="position:absolute;left:1470;top:4857;width:44;height:46" coordorigin="1470,4857" coordsize="44,46">
              <v:shape style="position:absolute;left:1470;top:4857;width:44;height:46" coordorigin="1470,4857" coordsize="44,46" path="m1514,4857l1470,4857,1492,4902,1514,4857e" filled="t" fillcolor="#FF0000" stroked="f">
                <v:path arrowok="t"/>
                <v:fill/>
              </v:shape>
            </v:group>
            <v:group style="position:absolute;left:1470;top:4857;width:44;height:46" coordorigin="1470,4857" coordsize="44,46">
              <v:shape style="position:absolute;left:1470;top:4857;width:44;height:46" coordorigin="1470,4857" coordsize="44,46" path="m1514,4857l1492,4902,1470,4857,1514,4857xe" filled="f" stroked="t" strokeweight=".140pt" strokecolor="#FF0000">
                <v:path arrowok="t"/>
              </v:shape>
            </v:group>
            <v:group style="position:absolute;left:8973;top:4746;width:2296;height:221" coordorigin="8973,4746" coordsize="2296,221">
              <v:shape style="position:absolute;left:8973;top:4746;width:2296;height:221" coordorigin="8973,4746" coordsize="2296,221" path="m8973,4921l8978,4943,8992,4959,9013,4967,11223,4967,11245,4962,11261,4948,11269,4927,11269,4792,11264,4770,11249,4754,11229,4746,9018,4746,8997,4752,8981,4766,8973,4787,8973,4921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92" w:lineRule="exact"/>
        <w:ind w:left="106" w:right="208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abora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ronn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8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06" w:right="393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rés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8" w:lineRule="auto"/>
        <w:ind w:left="106" w:right="16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eçus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souv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34" w:lineRule="auto"/>
        <w:ind w:left="106" w:right="20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ez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ourn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gne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erna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06" w:right="513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06" w:right="167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98"/>
        </w:rPr>
      </w:r>
      <w:hyperlink r:id="rId11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9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168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3295" w:right="532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7" w:lineRule="auto"/>
        <w:ind w:left="106" w:right="213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ouvo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rant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abora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règ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gén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vent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ronn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cr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nat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éch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Répon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550" w:footer="0" w:top="2740" w:bottom="280" w:left="1180" w:right="1400"/>
          <w:pgSz w:w="11920" w:h="16840"/>
        </w:sectPr>
      </w:pPr>
      <w:rPr/>
    </w:p>
    <w:p>
      <w:pPr>
        <w:spacing w:before="51" w:after="0" w:line="231" w:lineRule="auto"/>
        <w:ind w:left="106" w:right="-5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déve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211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16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2011)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1994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06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naux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l'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992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éé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éé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6" w:right="-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débat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hange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06" w:right="-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âc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163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06" w:right="8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naux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106" w:right="643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106" w:right="28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06" w:right="9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52" w:lineRule="auto"/>
        <w:ind w:left="106" w:right="12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5" w:lineRule="exact"/>
        <w:ind w:left="106" w:right="22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06" w:right="19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hamb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4" w:lineRule="exact"/>
        <w:ind w:left="106" w:right="19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06" w:right="458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4" w:lineRule="exact"/>
        <w:ind w:left="106" w:right="1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106" w:right="16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9" w:lineRule="exact"/>
        <w:ind w:left="106" w:right="53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hamb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400"/>
          <w:cols w:num="2" w:equalWidth="0">
            <w:col w:w="7234" w:space="626"/>
            <w:col w:w="1480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57.382pt;margin-top:176.689987pt;width:506.248pt;height:488.74pt;mso-position-horizontal-relative:page;mso-position-vertical-relative:page;z-index:-4095" coordorigin="1148,3534" coordsize="10125,9775">
            <v:group style="position:absolute;left:1247;top:3574;width:2;height:1146" coordorigin="1247,3574" coordsize="2,1146">
              <v:shape style="position:absolute;left:1247;top:3574;width:2;height:1146" coordorigin="1247,3574" coordsize="0,1146" path="m1247,3574l1247,4720e" filled="f" stroked="t" strokeweight="4.036000pt" strokecolor="#E6E6E6">
                <v:path arrowok="t"/>
              </v:shape>
            </v:group>
            <v:group style="position:absolute;left:8452;top:3574;width:2;height:1146" coordorigin="8452,3574" coordsize="2,1146">
              <v:shape style="position:absolute;left:8452;top:3574;width:2;height:1146" coordorigin="8452,3574" coordsize="0,1146" path="m8452,3574l8452,4720e" filled="f" stroked="t" strokeweight="4.036000pt" strokecolor="#E6E6E6">
                <v:path arrowok="t"/>
              </v:shape>
            </v:group>
            <v:group style="position:absolute;left:1286;top:3574;width:7127;height:284" coordorigin="1286,3574" coordsize="7127,284">
              <v:shape style="position:absolute;left:1286;top:3574;width:7127;height:284" coordorigin="1286,3574" coordsize="7127,284" path="m1286,3858l8413,3858,8413,3574,1286,3574,1286,3858e" filled="t" fillcolor="#E6E6E6" stroked="f">
                <v:path arrowok="t"/>
                <v:fill/>
              </v:shape>
            </v:group>
            <v:group style="position:absolute;left:1286;top:3858;width:7127;height:193" coordorigin="1286,3858" coordsize="7127,193">
              <v:shape style="position:absolute;left:1286;top:3858;width:7127;height:193" coordorigin="1286,3858" coordsize="7127,193" path="m1286,4051l8413,4051,8413,3858,1286,3858,1286,4051e" filled="t" fillcolor="#E6E6E6" stroked="f">
                <v:path arrowok="t"/>
                <v:fill/>
              </v:shape>
            </v:group>
            <v:group style="position:absolute;left:1286;top:4051;width:7127;height:192" coordorigin="1286,4051" coordsize="7127,192">
              <v:shape style="position:absolute;left:1286;top:4051;width:7127;height:192" coordorigin="1286,4051" coordsize="7127,192" path="m1286,4243l8413,4243,8413,4051,1286,4051,1286,4243e" filled="t" fillcolor="#E6E6E6" stroked="f">
                <v:path arrowok="t"/>
                <v:fill/>
              </v:shape>
            </v:group>
            <v:group style="position:absolute;left:1286;top:4243;width:7127;height:194" coordorigin="1286,4243" coordsize="7127,194">
              <v:shape style="position:absolute;left:1286;top:4243;width:7127;height:194" coordorigin="1286,4243" coordsize="7127,194" path="m1286,4437l8413,4437,8413,4243,1286,4243,1286,4437e" filled="t" fillcolor="#E6E6E6" stroked="f">
                <v:path arrowok="t"/>
                <v:fill/>
              </v:shape>
            </v:group>
            <v:group style="position:absolute;left:1286;top:4437;width:7127;height:283" coordorigin="1286,4437" coordsize="7127,283">
              <v:shape style="position:absolute;left:1286;top:4437;width:7127;height:283" coordorigin="1286,4437" coordsize="7127,283" path="m1286,4720l8413,4720,8413,4437,1286,4437,1286,4720e" filled="t" fillcolor="#E6E6E6" stroked="f">
                <v:path arrowok="t"/>
                <v:fill/>
              </v:shape>
            </v:group>
            <v:group style="position:absolute;left:1200;top:3570;width:7299;height:2" coordorigin="1200,3570" coordsize="7299,2">
              <v:shape style="position:absolute;left:1200;top:3570;width:7299;height:2" coordorigin="1200,3570" coordsize="7299,0" path="m1200,3570l8499,3570e" filled="f" stroked="t" strokeweight=".46pt" strokecolor="#000000">
                <v:path arrowok="t"/>
              </v:shape>
            </v:group>
            <v:group style="position:absolute;left:1204;top:3574;width:2;height:9726" coordorigin="1204,3574" coordsize="2,9726">
              <v:shape style="position:absolute;left:1204;top:3574;width:2;height:9726" coordorigin="1204,3574" coordsize="0,9726" path="m1204,3574l1204,13300e" filled="f" stroked="t" strokeweight=".46pt" strokecolor="#000000">
                <v:path arrowok="t"/>
              </v:shape>
            </v:group>
            <v:group style="position:absolute;left:8495;top:3574;width:2;height:9726" coordorigin="8495,3574" coordsize="2,9726">
              <v:shape style="position:absolute;left:8495;top:3574;width:2;height:9726" coordorigin="8495,3574" coordsize="0,9726" path="m8495,3574l8495,13300e" filled="f" stroked="t" strokeweight=".45999pt" strokecolor="#000000">
                <v:path arrowok="t"/>
              </v:shape>
            </v:group>
            <v:group style="position:absolute;left:1154;top:5682;width:2;height:192" coordorigin="1154,5682" coordsize="2,192">
              <v:shape style="position:absolute;left:1154;top:5682;width:2;height:192" coordorigin="1154,5682" coordsize="0,192" path="m1154,5682l1154,5874e" filled="f" stroked="t" strokeweight=".652pt" strokecolor="#000000">
                <v:path arrowok="t"/>
              </v:shape>
            </v:group>
            <v:group style="position:absolute;left:1200;top:4724;width:7299;height:2" coordorigin="1200,4724" coordsize="7299,2">
              <v:shape style="position:absolute;left:1200;top:4724;width:7299;height:2" coordorigin="1200,4724" coordsize="7299,0" path="m1200,4724l8499,4724e" filled="f" stroked="t" strokeweight=".484pt" strokecolor="#000000">
                <v:path arrowok="t"/>
              </v:shape>
            </v:group>
            <v:group style="position:absolute;left:1200;top:13304;width:7299;height:2" coordorigin="1200,13304" coordsize="7299,2">
              <v:shape style="position:absolute;left:1200;top:13304;width:7299;height:2" coordorigin="1200,13304" coordsize="7299,0" path="m1200,13304l8499,13304e" filled="f" stroked="t" strokeweight=".45999pt" strokecolor="#000000">
                <v:path arrowok="t"/>
              </v:shape>
            </v:group>
            <v:group style="position:absolute;left:8570;top:5824;width:402;height:2" coordorigin="8570,5824" coordsize="402,2">
              <v:shape style="position:absolute;left:8570;top:5824;width:402;height:2" coordorigin="8570,5824" coordsize="402,0" path="m8570,5824l8973,5824e" filled="f" stroked="t" strokeweight="5.04pt" strokecolor="#0000FF">
                <v:path arrowok="t"/>
                <v:stroke dashstyle="dash"/>
              </v:shape>
            </v:group>
            <v:group style="position:absolute;left:2480;top:5874;width:6091;height:2" coordorigin="2480,5874" coordsize="6091,2">
              <v:shape style="position:absolute;left:2480;top:5874;width:6091;height:2" coordorigin="2480,5874" coordsize="6091,0" path="m2480,5874l8570,5874e" filled="f" stroked="t" strokeweight=".140pt" strokecolor="#0000FF">
                <v:path arrowok="t"/>
                <v:stroke dashstyle="dash"/>
              </v:shape>
            </v:group>
            <v:group style="position:absolute;left:2459;top:5829;width:44;height:46" coordorigin="2459,5829" coordsize="44,46">
              <v:shape style="position:absolute;left:2459;top:5829;width:44;height:46" coordorigin="2459,5829" coordsize="44,46" path="m2503,5829l2459,5829,2481,5875,2503,5829e" filled="t" fillcolor="#0000FF" stroked="f">
                <v:path arrowok="t"/>
                <v:fill/>
              </v:shape>
            </v:group>
            <v:group style="position:absolute;left:2459;top:5829;width:44;height:46" coordorigin="2459,5829" coordsize="44,46">
              <v:shape style="position:absolute;left:2459;top:5829;width:44;height:46" coordorigin="2459,5829" coordsize="44,46" path="m2503,5829l2481,5875,2459,5829,2503,5829xe" filled="f" stroked="t" strokeweight=".140pt" strokecolor="#0000FF">
                <v:path arrowok="t"/>
              </v:shape>
            </v:group>
            <v:group style="position:absolute;left:8973;top:5682;width:2296;height:214" coordorigin="8973,5682" coordsize="2296,214">
              <v:shape style="position:absolute;left:8973;top:5682;width:2296;height:214" coordorigin="8973,5682" coordsize="2296,214" path="m8973,5850l8978,5872,8992,5888,9013,5896,11223,5896,11245,5890,11261,5876,11269,5855,11269,5728,11264,5706,11249,5690,11229,5682,9018,5682,8997,5688,8981,5702,8973,5723,8973,5850xe" filled="f" stroked="t" strokeweight=".36pt" strokecolor="#0000FF">
                <v:path arrowok="t"/>
              </v:shape>
            </v:group>
            <v:group style="position:absolute;left:8570;top:5940;width:402;height:2" coordorigin="8570,5940" coordsize="402,2">
              <v:shape style="position:absolute;left:8570;top:5940;width:402;height:2" coordorigin="8570,5940" coordsize="402,0" path="m8570,5940l8973,5940e" filled="f" stroked="t" strokeweight="6.58pt" strokecolor="#0000FF">
                <v:path arrowok="t"/>
                <v:stroke dashstyle="dash"/>
              </v:shape>
            </v:group>
            <v:group style="position:absolute;left:3560;top:5829;width:44;height:46" coordorigin="3560,5829" coordsize="44,46">
              <v:shape style="position:absolute;left:3560;top:5829;width:44;height:46" coordorigin="3560,5829" coordsize="44,46" path="m3604,5829l3560,5829,3582,5875,3604,5829e" filled="t" fillcolor="#0000FF" stroked="f">
                <v:path arrowok="t"/>
                <v:fill/>
              </v:shape>
            </v:group>
            <v:group style="position:absolute;left:3560;top:5829;width:44;height:46" coordorigin="3560,5829" coordsize="44,46">
              <v:shape style="position:absolute;left:3560;top:5829;width:44;height:46" coordorigin="3560,5829" coordsize="44,46" path="m3604,5829l3582,5875,3560,5829,3604,5829xe" filled="f" stroked="t" strokeweight=".140pt" strokecolor="#0000FF">
                <v:path arrowok="t"/>
              </v:shape>
            </v:group>
            <v:group style="position:absolute;left:8973;top:5914;width:2296;height:214" coordorigin="8973,5914" coordsize="2296,214">
              <v:shape style="position:absolute;left:8973;top:5914;width:2296;height:214" coordorigin="8973,5914" coordsize="2296,214" path="m8973,6083l8978,6104,8992,6120,9013,6128,11223,6128,11245,6123,11261,6108,11269,6088,11269,5960,11264,5938,11249,5922,11229,5914,9018,5914,8997,5919,8981,5934,8973,5954,8973,6083xe" filled="f" stroked="t" strokeweight=".36pt" strokecolor="#0000FF">
                <v:path arrowok="t"/>
              </v:shape>
            </v:group>
            <v:group style="position:absolute;left:8570;top:5874;width:402;height:364" coordorigin="8570,5874" coordsize="402,364">
              <v:shape style="position:absolute;left:8570;top:5874;width:402;height:364" coordorigin="8570,5874" coordsize="402,364" path="m8973,6238l8570,5874e" filled="f" stroked="t" strokeweight=".140pt" strokecolor="#0000FF">
                <v:path arrowok="t"/>
                <v:stroke dashstyle="dash"/>
              </v:shape>
            </v:group>
            <v:group style="position:absolute;left:4348;top:5829;width:44;height:46" coordorigin="4348,5829" coordsize="44,46">
              <v:shape style="position:absolute;left:4348;top:5829;width:44;height:46" coordorigin="4348,5829" coordsize="44,46" path="m4392,5829l4348,5829,4370,5875,4392,5829e" filled="t" fillcolor="#0000FF" stroked="f">
                <v:path arrowok="t"/>
                <v:fill/>
              </v:shape>
            </v:group>
            <v:group style="position:absolute;left:4348;top:5829;width:44;height:46" coordorigin="4348,5829" coordsize="44,46">
              <v:shape style="position:absolute;left:4348;top:5829;width:44;height:46" coordorigin="4348,5829" coordsize="44,46" path="m4392,5829l4370,5875,4348,5829,4392,5829xe" filled="f" stroked="t" strokeweight=".140pt" strokecolor="#0000FF">
                <v:path arrowok="t"/>
              </v:shape>
            </v:group>
            <v:group style="position:absolute;left:8973;top:6146;width:2296;height:214" coordorigin="8973,6146" coordsize="2296,214">
              <v:shape style="position:absolute;left:8973;top:6146;width:2296;height:214" coordorigin="8973,6146" coordsize="2296,214" path="m8973,6315l8978,6337,8992,6353,9013,6360,11223,6360,11245,6355,11261,6341,11269,6320,11269,6192,11264,6170,11249,6154,11229,6147,9018,6146,8997,6152,8981,6166,8973,6187,8973,6315xe" filled="f" stroked="t" strokeweight=".36pt" strokecolor="#0000FF">
                <v:path arrowok="t"/>
              </v:shape>
            </v:group>
            <v:group style="position:absolute;left:8570;top:5874;width:402;height:596" coordorigin="8570,5874" coordsize="402,596">
              <v:shape style="position:absolute;left:8570;top:5874;width:402;height:596" coordorigin="8570,5874" coordsize="402,596" path="m8973,6470l8570,5874e" filled="f" stroked="t" strokeweight=".140pt" strokecolor="#0000FF">
                <v:path arrowok="t"/>
                <v:stroke dashstyle="dash"/>
              </v:shape>
            </v:group>
            <v:group style="position:absolute;left:7511;top:5829;width:44;height:46" coordorigin="7511,5829" coordsize="44,46">
              <v:shape style="position:absolute;left:7511;top:5829;width:44;height:46" coordorigin="7511,5829" coordsize="44,46" path="m7555,5829l7511,5829,7533,5875,7555,5829e" filled="t" fillcolor="#0000FF" stroked="f">
                <v:path arrowok="t"/>
                <v:fill/>
              </v:shape>
            </v:group>
            <v:group style="position:absolute;left:7511;top:5829;width:44;height:46" coordorigin="7511,5829" coordsize="44,46">
              <v:shape style="position:absolute;left:7511;top:5829;width:44;height:46" coordorigin="7511,5829" coordsize="44,46" path="m7555,5829l7533,5875,7511,5829,7555,5829xe" filled="f" stroked="t" strokeweight=".140pt" strokecolor="#0000FF">
                <v:path arrowok="t"/>
              </v:shape>
            </v:group>
            <v:group style="position:absolute;left:8973;top:6379;width:2296;height:214" coordorigin="8973,6379" coordsize="2296,214">
              <v:shape style="position:absolute;left:8973;top:6379;width:2296;height:214" coordorigin="8973,6379" coordsize="2296,214" path="m8973,6547l8978,6569,8992,6585,9013,6592,11223,6593,11245,6587,11261,6573,11269,6552,11269,6424,11264,6403,11249,6387,11229,6379,9018,6379,8997,6384,8981,6398,8973,6419,8973,6547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45" w:after="0" w:line="248" w:lineRule="auto"/>
        <w:ind w:left="106" w:right="249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64.295998pt;margin-top:-.940029pt;width:109.7pt;height:.1pt;mso-position-horizontal-relative:page;mso-position-vertical-relative:paragraph;z-index:-4094" coordorigin="1286,-19" coordsize="2194,2">
            <v:shape style="position:absolute;left:1286;top:-19;width:2194;height:2" coordorigin="1286,-19" coordsize="2194,0" path="m1286,-19l3480,-19e" filled="f" stroked="t" strokeweight=".555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ère</w:t>
      </w:r>
      <w:r>
        <w:rPr>
          <w:rFonts w:ascii="Times New Roman" w:hAnsi="Times New Roman" w:cs="Times New Roman" w:eastAsia="Times New Roman"/>
          <w:sz w:val="13"/>
          <w:szCs w:val="1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4"/>
          <w:position w:val="0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4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4"/>
          <w:position w:val="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isa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éra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é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5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4"/>
          <w:position w:val="0"/>
        </w:rPr>
        <w:t>c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4"/>
          <w:position w:val="0"/>
        </w:rPr>
        <w:t>at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4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4"/>
          <w:position w:val="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3"/>
          <w:szCs w:val="1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cte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3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ie</w:t>
      </w:r>
      <w:r>
        <w:rPr>
          <w:rFonts w:ascii="Times New Roman" w:hAnsi="Times New Roman" w:cs="Times New Roman" w:eastAsia="Times New Roman"/>
          <w:sz w:val="13"/>
          <w:szCs w:val="13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cie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5"/>
          <w:position w:val="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iq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es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4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9.640002" w:type="dxa"/>
      </w:tblPr>
      <w:tblGrid/>
      <w:tr>
        <w:trPr>
          <w:trHeight w:val="1523" w:hRule="exact"/>
        </w:trPr>
        <w:tc>
          <w:tcPr>
            <w:tcW w:w="7292" w:type="dxa"/>
            <w:tcBorders>
              <w:top w:val="single" w:sz="3.68" w:space="0" w:color="000000"/>
              <w:bottom w:val="single" w:sz="3.68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2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év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à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7292" w:type="dxa"/>
            <w:tcBorders>
              <w:top w:val="single" w:sz="3.68" w:space="0" w:color="000000"/>
              <w:bottom w:val="single" w:sz="3.68" w:space="0" w:color="000000"/>
              <w:left w:val="single" w:sz="32.288000" w:space="0" w:color="E6E6E6"/>
              <w:right w:val="single" w:sz="32.288000" w:space="0" w:color="E6E6E6"/>
            </w:tcBorders>
            <w:shd w:val="clear" w:color="auto" w:fill="E6E6E6"/>
          </w:tcPr>
          <w:p>
            <w:pPr>
              <w:spacing w:before="93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déc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obs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rés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8.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4" w:hRule="exact"/>
        </w:trPr>
        <w:tc>
          <w:tcPr>
            <w:tcW w:w="7292" w:type="dxa"/>
            <w:tcBorders>
              <w:top w:val="single" w:sz="3.68" w:space="0" w:color="000000"/>
              <w:bottom w:val="single" w:sz="3.6801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83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Répon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e: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7292" w:type="dxa"/>
            <w:tcBorders>
              <w:top w:val="single" w:sz="3.68016" w:space="0" w:color="000000"/>
              <w:bottom w:val="single" w:sz="3.67992" w:space="0" w:color="000000"/>
              <w:left w:val="single" w:sz="32.288000" w:space="0" w:color="E6E6E6"/>
              <w:right w:val="single" w:sz="32.288000" w:space="0" w:color="E6E6E6"/>
            </w:tcBorders>
            <w:shd w:val="clear" w:color="auto" w:fill="E6E6E6"/>
          </w:tcPr>
          <w:p>
            <w:pPr>
              <w:spacing w:before="9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ourn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gne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’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onc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è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4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ves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à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dans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91" w:hRule="exact"/>
        </w:trPr>
        <w:tc>
          <w:tcPr>
            <w:tcW w:w="7292" w:type="dxa"/>
            <w:tcBorders>
              <w:top w:val="single" w:sz="3.67992" w:space="0" w:color="000000"/>
              <w:bottom w:val="single" w:sz="3.6801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83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Répon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e: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7292" w:type="dxa"/>
            <w:tcBorders>
              <w:top w:val="single" w:sz="3.68016" w:space="0" w:color="000000"/>
              <w:bottom w:val="single" w:sz="3.87176" w:space="0" w:color="000000"/>
              <w:left w:val="single" w:sz="32.288000" w:space="0" w:color="E6E6E6"/>
              <w:right w:val="single" w:sz="32.288000" w:space="0" w:color="E6E6E6"/>
            </w:tcBorders>
            <w:shd w:val="clear" w:color="auto" w:fill="E6E6E6"/>
          </w:tcPr>
          <w:p>
            <w:pPr>
              <w:spacing w:before="84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cas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éan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852" w:hRule="exact"/>
        </w:trPr>
        <w:tc>
          <w:tcPr>
            <w:tcW w:w="7292" w:type="dxa"/>
            <w:tcBorders>
              <w:top w:val="single" w:sz="3.87176" w:space="0" w:color="000000"/>
              <w:bottom w:val="single" w:sz="3.87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92" w:after="0" w:line="359" w:lineRule="auto"/>
              <w:ind w:left="122" w:right="1641" w:firstLine="-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  <w:w w:val="104"/>
              </w:rPr>
            </w:r>
            <w:hyperlink r:id="rId118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.b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3"/>
                  <w:w w:val="104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3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dd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6"/>
                  <w:w w:val="104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dé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dév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du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ab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 </w:t>
            </w:r>
            <w:hyperlink r:id="rId119"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0"/>
                  <w:w w:val="100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1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-1"/>
                  <w:w w:val="100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0"/>
                  <w:w w:val="100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3"/>
                  <w:w w:val="100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1"/>
                  <w:w w:val="10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1"/>
                  <w:w w:val="100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1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1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1"/>
                  <w:w w:val="100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2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1"/>
                  <w:w w:val="100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2"/>
                  <w:w w:val="100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3"/>
                  <w:w w:val="100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0"/>
                  <w:w w:val="10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1"/>
                  <w:w w:val="100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0"/>
                </w:rPr>
                <w:t>du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-1"/>
                  <w:w w:val="100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0"/>
                  <w:w w:val="100"/>
                </w:rPr>
                <w:t>ab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1"/>
                  <w:w w:val="100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3"/>
                  <w:w w:val="100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2"/>
                  <w:w w:val="10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0"/>
                  <w:w w:val="100"/>
                </w:rPr>
                <w:t>be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15"/>
                  <w:w w:val="100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97"/>
              </w:rPr>
              <w:t>év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97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97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1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2550" w:footer="0" w:top="2740" w:bottom="280" w:left="1100" w:right="168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67.081985pt;width:506.248pt;height:530.298pt;mso-position-horizontal-relative:page;mso-position-vertical-relative:page;z-index:-4093" coordorigin="1148,3342" coordsize="10125,10606">
            <v:group style="position:absolute;left:4434;top:3363;width:765;height:2" coordorigin="4434,3363" coordsize="765,2">
              <v:shape style="position:absolute;left:4434;top:3363;width:765;height:2" coordorigin="4434,3363" coordsize="765,0" path="m4434,3363l5199,3363e" filled="f" stroked="t" strokeweight=".91599pt" strokecolor="#000000">
                <v:path arrowok="t"/>
              </v:shape>
            </v:group>
            <v:group style="position:absolute;left:1247;top:3382;width:2;height:8631" coordorigin="1247,3382" coordsize="2,8631">
              <v:shape style="position:absolute;left:1247;top:3382;width:2;height:8631" coordorigin="1247,3382" coordsize="0,8631" path="m1247,3382l1247,12013e" filled="f" stroked="t" strokeweight="4.036000pt" strokecolor="#E6E6E6">
                <v:path arrowok="t"/>
              </v:shape>
            </v:group>
            <v:group style="position:absolute;left:8452;top:3382;width:2;height:8631" coordorigin="8452,3382" coordsize="2,8631">
              <v:shape style="position:absolute;left:8452;top:3382;width:2;height:8631" coordorigin="8452,3382" coordsize="0,8631" path="m8452,3382l8452,12013e" filled="f" stroked="t" strokeweight="4.036000pt" strokecolor="#E6E6E6">
                <v:path arrowok="t"/>
              </v:shape>
            </v:group>
            <v:group style="position:absolute;left:1207;top:12012;width:7284;height:86" coordorigin="1207,12012" coordsize="7284,86">
              <v:shape style="position:absolute;left:1207;top:12012;width:7284;height:86" coordorigin="1207,12012" coordsize="7284,86" path="m1207,12098l8492,12098,8492,12012,1207,12012,1207,12098xe" filled="t" fillcolor="#E6E6E6" stroked="f">
                <v:path arrowok="t"/>
                <v:fill/>
              </v:shape>
            </v:group>
            <v:group style="position:absolute;left:1286;top:3382;width:7127;height:284" coordorigin="1286,3382" coordsize="7127,284">
              <v:shape style="position:absolute;left:1286;top:3382;width:7127;height:284" coordorigin="1286,3382" coordsize="7127,284" path="m1286,3666l8413,3666,8413,3382,1286,3382,1286,3666e" filled="t" fillcolor="#E6E6E6" stroked="f">
                <v:path arrowok="t"/>
                <v:fill/>
              </v:shape>
            </v:group>
            <v:group style="position:absolute;left:1286;top:3666;width:7127;height:192" coordorigin="1286,3666" coordsize="7127,192">
              <v:shape style="position:absolute;left:1286;top:3666;width:7127;height:192" coordorigin="1286,3666" coordsize="7127,192" path="m1286,3858l8413,3858,8413,3666,1286,3666,1286,3858e" filled="t" fillcolor="#E6E6E6" stroked="f">
                <v:path arrowok="t"/>
                <v:fill/>
              </v:shape>
            </v:group>
            <v:group style="position:absolute;left:1286;top:3858;width:7127;height:193" coordorigin="1286,3858" coordsize="7127,193">
              <v:shape style="position:absolute;left:1286;top:3858;width:7127;height:193" coordorigin="1286,3858" coordsize="7127,193" path="m1286,4051l8413,4051,8413,3858,1286,3858,1286,4051e" filled="t" fillcolor="#E6E6E6" stroked="f">
                <v:path arrowok="t"/>
                <v:fill/>
              </v:shape>
            </v:group>
            <v:group style="position:absolute;left:1286;top:4051;width:7127;height:192" coordorigin="1286,4051" coordsize="7127,192">
              <v:shape style="position:absolute;left:1286;top:4051;width:7127;height:192" coordorigin="1286,4051" coordsize="7127,192" path="m1286,4243l8413,4243,8413,4051,1286,4051,1286,4243e" filled="t" fillcolor="#E6E6E6" stroked="f">
                <v:path arrowok="t"/>
                <v:fill/>
              </v:shape>
            </v:group>
            <v:group style="position:absolute;left:1286;top:4243;width:7127;height:194" coordorigin="1286,4243" coordsize="7127,194">
              <v:shape style="position:absolute;left:1286;top:4243;width:7127;height:194" coordorigin="1286,4243" coordsize="7127,194" path="m1286,4437l8413,4437,8413,4243,1286,4243,1286,4437e" filled="t" fillcolor="#E6E6E6" stroked="f">
                <v:path arrowok="t"/>
                <v:fill/>
              </v:shape>
            </v:group>
            <v:group style="position:absolute;left:1286;top:4437;width:7127;height:192" coordorigin="1286,4437" coordsize="7127,192">
              <v:shape style="position:absolute;left:1286;top:4437;width:7127;height:192" coordorigin="1286,4437" coordsize="7127,192" path="m1286,4629l8413,4629,8413,4437,1286,4437,1286,4629e" filled="t" fillcolor="#E6E6E6" stroked="f">
                <v:path arrowok="t"/>
                <v:fill/>
              </v:shape>
            </v:group>
            <v:group style="position:absolute;left:1286;top:4629;width:7127;height:192" coordorigin="1286,4629" coordsize="7127,192">
              <v:shape style="position:absolute;left:1286;top:4629;width:7127;height:192" coordorigin="1286,4629" coordsize="7127,192" path="m1286,4821l8413,4821,8413,4629,1286,4629,1286,4821e" filled="t" fillcolor="#E6E6E6" stroked="f">
                <v:path arrowok="t"/>
                <v:fill/>
              </v:shape>
            </v:group>
            <v:group style="position:absolute;left:1286;top:4821;width:7127;height:285" coordorigin="1286,4821" coordsize="7127,285">
              <v:shape style="position:absolute;left:1286;top:4821;width:7127;height:285" coordorigin="1286,4821" coordsize="7127,285" path="m1286,5106l8413,5106,8413,4821,1286,4821,1286,5106e" filled="t" fillcolor="#E6E6E6" stroked="f">
                <v:path arrowok="t"/>
                <v:fill/>
              </v:shape>
            </v:group>
            <v:group style="position:absolute;left:1286;top:5106;width:7127;height:192" coordorigin="1286,5106" coordsize="7127,192">
              <v:shape style="position:absolute;left:1286;top:5106;width:7127;height:192" coordorigin="1286,5106" coordsize="7127,192" path="m1286,5298l8413,5298,8413,5106,1286,5106,1286,5298e" filled="t" fillcolor="#E6E6E6" stroked="f">
                <v:path arrowok="t"/>
                <v:fill/>
              </v:shape>
            </v:group>
            <v:group style="position:absolute;left:1286;top:5298;width:7127;height:194" coordorigin="1286,5298" coordsize="7127,194">
              <v:shape style="position:absolute;left:1286;top:5298;width:7127;height:194" coordorigin="1286,5298" coordsize="7127,194" path="m1286,5492l8413,5492,8413,5298,1286,5298,1286,5492e" filled="t" fillcolor="#E6E6E6" stroked="f">
                <v:path arrowok="t"/>
                <v:fill/>
              </v:shape>
            </v:group>
            <v:group style="position:absolute;left:1286;top:5492;width:7127;height:192" coordorigin="1286,5492" coordsize="7127,192">
              <v:shape style="position:absolute;left:1286;top:5492;width:7127;height:192" coordorigin="1286,5492" coordsize="7127,192" path="m1286,5684l8413,5684,8413,5492,1286,5492,1286,5684e" filled="t" fillcolor="#E6E6E6" stroked="f">
                <v:path arrowok="t"/>
                <v:fill/>
              </v:shape>
            </v:group>
            <v:group style="position:absolute;left:1286;top:5684;width:7127;height:283" coordorigin="1286,5684" coordsize="7127,283">
              <v:shape style="position:absolute;left:1286;top:5684;width:7127;height:283" coordorigin="1286,5684" coordsize="7127,283" path="m1286,5967l8413,5967,8413,5684,1286,5684,1286,5967e" filled="t" fillcolor="#E6E6E6" stroked="f">
                <v:path arrowok="t"/>
                <v:fill/>
              </v:shape>
            </v:group>
            <v:group style="position:absolute;left:1286;top:5967;width:7127;height:194" coordorigin="1286,5967" coordsize="7127,194">
              <v:shape style="position:absolute;left:1286;top:5967;width:7127;height:194" coordorigin="1286,5967" coordsize="7127,194" path="m1286,6161l8413,6161,8413,5967,1286,5967,1286,6161e" filled="t" fillcolor="#E6E6E6" stroked="f">
                <v:path arrowok="t"/>
                <v:fill/>
              </v:shape>
            </v:group>
            <v:group style="position:absolute;left:1286;top:6161;width:7127;height:192" coordorigin="1286,6161" coordsize="7127,192">
              <v:shape style="position:absolute;left:1286;top:6161;width:7127;height:192" coordorigin="1286,6161" coordsize="7127,192" path="m1286,6353l8413,6353,8413,6161,1286,6161,1286,6353e" filled="t" fillcolor="#E6E6E6" stroked="f">
                <v:path arrowok="t"/>
                <v:fill/>
              </v:shape>
            </v:group>
            <v:group style="position:absolute;left:1286;top:6353;width:7127;height:193" coordorigin="1286,6353" coordsize="7127,193">
              <v:shape style="position:absolute;left:1286;top:6353;width:7127;height:193" coordorigin="1286,6353" coordsize="7127,193" path="m1286,6547l8413,6547,8413,6353,1286,6353,1286,6547e" filled="t" fillcolor="#E6E6E6" stroked="f">
                <v:path arrowok="t"/>
                <v:fill/>
              </v:shape>
            </v:group>
            <v:group style="position:absolute;left:1286;top:6547;width:7127;height:192" coordorigin="1286,6547" coordsize="7127,192">
              <v:shape style="position:absolute;left:1286;top:6547;width:7127;height:192" coordorigin="1286,6547" coordsize="7127,192" path="m1286,6739l8413,6739,8413,6547,1286,6547,1286,6739e" filled="t" fillcolor="#E6E6E6" stroked="f">
                <v:path arrowok="t"/>
                <v:fill/>
              </v:shape>
            </v:group>
            <v:group style="position:absolute;left:1286;top:6739;width:7127;height:284" coordorigin="1286,6739" coordsize="7127,284">
              <v:shape style="position:absolute;left:1286;top:6739;width:7127;height:284" coordorigin="1286,6739" coordsize="7127,284" path="m1286,7022l8413,7022,8413,6739,1286,6739,1286,7022e" filled="t" fillcolor="#E6E6E6" stroked="f">
                <v:path arrowok="t"/>
                <v:fill/>
              </v:shape>
            </v:group>
            <v:group style="position:absolute;left:1286;top:7022;width:7127;height:193" coordorigin="1286,7022" coordsize="7127,193">
              <v:shape style="position:absolute;left:1286;top:7022;width:7127;height:193" coordorigin="1286,7022" coordsize="7127,193" path="m1286,7216l8413,7216,8413,7022,1286,7022,1286,7216e" filled="t" fillcolor="#E6E6E6" stroked="f">
                <v:path arrowok="t"/>
                <v:fill/>
              </v:shape>
            </v:group>
            <v:group style="position:absolute;left:1286;top:7216;width:7127;height:192" coordorigin="1286,7216" coordsize="7127,192">
              <v:shape style="position:absolute;left:1286;top:7216;width:7127;height:192" coordorigin="1286,7216" coordsize="7127,192" path="m1286,7408l8413,7408,8413,7216,1286,7216,1286,7408e" filled="t" fillcolor="#E6E6E6" stroked="f">
                <v:path arrowok="t"/>
                <v:fill/>
              </v:shape>
            </v:group>
            <v:group style="position:absolute;left:1286;top:7408;width:7127;height:194" coordorigin="1286,7408" coordsize="7127,194">
              <v:shape style="position:absolute;left:1286;top:7408;width:7127;height:194" coordorigin="1286,7408" coordsize="7127,194" path="m1286,7602l8413,7602,8413,7408,1286,7408,1286,7602e" filled="t" fillcolor="#E6E6E6" stroked="f">
                <v:path arrowok="t"/>
                <v:fill/>
              </v:shape>
            </v:group>
            <v:group style="position:absolute;left:1286;top:7602;width:7127;height:192" coordorigin="1286,7602" coordsize="7127,192">
              <v:shape style="position:absolute;left:1286;top:7602;width:7127;height:192" coordorigin="1286,7602" coordsize="7127,192" path="m1286,7794l8413,7794,8413,7602,1286,7602,1286,7794e" filled="t" fillcolor="#E6E6E6" stroked="f">
                <v:path arrowok="t"/>
                <v:fill/>
              </v:shape>
            </v:group>
            <v:group style="position:absolute;left:1286;top:7794;width:7127;height:194" coordorigin="1286,7794" coordsize="7127,194">
              <v:shape style="position:absolute;left:1286;top:7794;width:7127;height:194" coordorigin="1286,7794" coordsize="7127,194" path="m1286,7988l8413,7988,8413,7794,1286,7794,1286,7988e" filled="t" fillcolor="#E6E6E6" stroked="f">
                <v:path arrowok="t"/>
                <v:fill/>
              </v:shape>
            </v:group>
            <v:group style="position:absolute;left:1286;top:7988;width:7127;height:192" coordorigin="1286,7988" coordsize="7127,192">
              <v:shape style="position:absolute;left:1286;top:7988;width:7127;height:192" coordorigin="1286,7988" coordsize="7127,192" path="m1286,8180l8413,8180,8413,7988,1286,7988,1286,8180e" filled="t" fillcolor="#E6E6E6" stroked="f">
                <v:path arrowok="t"/>
                <v:fill/>
              </v:shape>
            </v:group>
            <v:group style="position:absolute;left:1286;top:8180;width:7127;height:192" coordorigin="1286,8180" coordsize="7127,192">
              <v:shape style="position:absolute;left:1286;top:8180;width:7127;height:192" coordorigin="1286,8180" coordsize="7127,192" path="m1286,8372l8413,8372,8413,8180,1286,8180,1286,8372e" filled="t" fillcolor="#E6E6E6" stroked="f">
                <v:path arrowok="t"/>
                <v:fill/>
              </v:shape>
            </v:group>
            <v:group style="position:absolute;left:1286;top:8372;width:7127;height:193" coordorigin="1286,8372" coordsize="7127,193">
              <v:shape style="position:absolute;left:1286;top:8372;width:7127;height:193" coordorigin="1286,8372" coordsize="7127,193" path="m1286,8565l8413,8565,8413,8372,1286,8372,1286,8565e" filled="t" fillcolor="#E6E6E6" stroked="f">
                <v:path arrowok="t"/>
                <v:fill/>
              </v:shape>
            </v:group>
            <v:group style="position:absolute;left:1286;top:8565;width:7127;height:192" coordorigin="1286,8565" coordsize="7127,192">
              <v:shape style="position:absolute;left:1286;top:8565;width:7127;height:192" coordorigin="1286,8565" coordsize="7127,192" path="m1286,8757l8413,8757,8413,8565,1286,8565,1286,8757e" filled="t" fillcolor="#E6E6E6" stroked="f">
                <v:path arrowok="t"/>
                <v:fill/>
              </v:shape>
            </v:group>
            <v:group style="position:absolute;left:1286;top:8757;width:7127;height:194" coordorigin="1286,8757" coordsize="7127,194">
              <v:shape style="position:absolute;left:1286;top:8757;width:7127;height:194" coordorigin="1286,8757" coordsize="7127,194" path="m1286,8951l8413,8951,8413,8757,1286,8757,1286,8951e" filled="t" fillcolor="#E6E6E6" stroked="f">
                <v:path arrowok="t"/>
                <v:fill/>
              </v:shape>
            </v:group>
            <v:group style="position:absolute;left:1286;top:8951;width:7127;height:192" coordorigin="1286,8951" coordsize="7127,192">
              <v:shape style="position:absolute;left:1286;top:8951;width:7127;height:192" coordorigin="1286,8951" coordsize="7127,192" path="m1286,9143l8413,9143,8413,8951,1286,8951,1286,9143e" filled="t" fillcolor="#E6E6E6" stroked="f">
                <v:path arrowok="t"/>
                <v:fill/>
              </v:shape>
            </v:group>
            <v:group style="position:absolute;left:1286;top:9143;width:7127;height:192" coordorigin="1286,9143" coordsize="7127,192">
              <v:shape style="position:absolute;left:1286;top:9143;width:7127;height:192" coordorigin="1286,9143" coordsize="7127,192" path="m1286,9335l8413,9335,8413,9143,1286,9143,1286,9335e" filled="t" fillcolor="#E6E6E6" stroked="f">
                <v:path arrowok="t"/>
                <v:fill/>
              </v:shape>
            </v:group>
            <v:group style="position:absolute;left:1286;top:9335;width:7127;height:193" coordorigin="1286,9335" coordsize="7127,193">
              <v:shape style="position:absolute;left:1286;top:9335;width:7127;height:193" coordorigin="1286,9335" coordsize="7127,193" path="m1286,9528l8413,9528,8413,9335,1286,9335,1286,9528e" filled="t" fillcolor="#E6E6E6" stroked="f">
                <v:path arrowok="t"/>
                <v:fill/>
              </v:shape>
            </v:group>
            <v:group style="position:absolute;left:1286;top:9528;width:7127;height:192" coordorigin="1286,9528" coordsize="7127,192">
              <v:shape style="position:absolute;left:1286;top:9528;width:7127;height:192" coordorigin="1286,9528" coordsize="7127,192" path="m1286,9720l8413,9720,8413,9528,1286,9528,1286,9720e" filled="t" fillcolor="#E6E6E6" stroked="f">
                <v:path arrowok="t"/>
                <v:fill/>
              </v:shape>
            </v:group>
            <v:group style="position:absolute;left:1286;top:9720;width:7127;height:194" coordorigin="1286,9720" coordsize="7127,194">
              <v:shape style="position:absolute;left:1286;top:9720;width:7127;height:194" coordorigin="1286,9720" coordsize="7127,194" path="m1286,9914l8413,9914,8413,9720,1286,9720,1286,9914e" filled="t" fillcolor="#E6E6E6" stroked="f">
                <v:path arrowok="t"/>
                <v:fill/>
              </v:shape>
            </v:group>
            <v:group style="position:absolute;left:1286;top:9914;width:7127;height:192" coordorigin="1286,9914" coordsize="7127,192">
              <v:shape style="position:absolute;left:1286;top:9914;width:7127;height:192" coordorigin="1286,9914" coordsize="7127,192" path="m1286,10106l8413,10106,8413,9914,1286,9914,1286,10106e" filled="t" fillcolor="#E6E6E6" stroked="f">
                <v:path arrowok="t"/>
                <v:fill/>
              </v:shape>
            </v:group>
            <v:group style="position:absolute;left:1286;top:10106;width:7127;height:283" coordorigin="1286,10106" coordsize="7127,283">
              <v:shape style="position:absolute;left:1286;top:10106;width:7127;height:283" coordorigin="1286,10106" coordsize="7127,283" path="m1286,10390l8413,10390,8413,10106,1286,10106,1286,10390e" filled="t" fillcolor="#E6E6E6" stroked="f">
                <v:path arrowok="t"/>
                <v:fill/>
              </v:shape>
            </v:group>
            <v:group style="position:absolute;left:1286;top:10390;width:7127;height:194" coordorigin="1286,10390" coordsize="7127,194">
              <v:shape style="position:absolute;left:1286;top:10390;width:7127;height:194" coordorigin="1286,10390" coordsize="7127,194" path="m1286,10584l8413,10584,8413,10390,1286,10390,1286,10584e" filled="t" fillcolor="#E6E6E6" stroked="f">
                <v:path arrowok="t"/>
                <v:fill/>
              </v:shape>
            </v:group>
            <v:group style="position:absolute;left:1286;top:10584;width:7127;height:284" coordorigin="1286,10584" coordsize="7127,284">
              <v:shape style="position:absolute;left:1286;top:10584;width:7127;height:284" coordorigin="1286,10584" coordsize="7127,284" path="m1286,10867l8413,10867,8413,10584,1286,10584,1286,10867e" filled="t" fillcolor="#E6E6E6" stroked="f">
                <v:path arrowok="t"/>
                <v:fill/>
              </v:shape>
            </v:group>
            <v:group style="position:absolute;left:1286;top:10867;width:7127;height:193" coordorigin="1286,10867" coordsize="7127,193">
              <v:shape style="position:absolute;left:1286;top:10867;width:7127;height:193" coordorigin="1286,10867" coordsize="7127,193" path="m1286,11061l8413,11061,8413,10867,1286,10867,1286,11061e" filled="t" fillcolor="#E6E6E6" stroked="f">
                <v:path arrowok="t"/>
                <v:fill/>
              </v:shape>
            </v:group>
            <v:group style="position:absolute;left:1286;top:11061;width:7127;height:192" coordorigin="1286,11061" coordsize="7127,192">
              <v:shape style="position:absolute;left:1286;top:11061;width:7127;height:192" coordorigin="1286,11061" coordsize="7127,192" path="m1286,11253l8413,11253,8413,11061,1286,11061,1286,11253e" filled="t" fillcolor="#E6E6E6" stroked="f">
                <v:path arrowok="t"/>
                <v:fill/>
              </v:shape>
            </v:group>
            <v:group style="position:absolute;left:1286;top:11253;width:7127;height:192" coordorigin="1286,11253" coordsize="7127,192">
              <v:shape style="position:absolute;left:1286;top:11253;width:7127;height:192" coordorigin="1286,11253" coordsize="7127,192" path="m1286,11445l8413,11445,8413,11253,1286,11253,1286,11445e" filled="t" fillcolor="#E6E6E6" stroked="f">
                <v:path arrowok="t"/>
                <v:fill/>
              </v:shape>
            </v:group>
            <v:group style="position:absolute;left:1286;top:11445;width:7127;height:285" coordorigin="1286,11445" coordsize="7127,285">
              <v:shape style="position:absolute;left:1286;top:11445;width:7127;height:285" coordorigin="1286,11445" coordsize="7127,285" path="m1286,11730l8413,11730,8413,11445,1286,11445,1286,11730e" filled="t" fillcolor="#E6E6E6" stroked="f">
                <v:path arrowok="t"/>
                <v:fill/>
              </v:shape>
            </v:group>
            <v:group style="position:absolute;left:1286;top:11730;width:7127;height:284" coordorigin="1286,11730" coordsize="7127,284">
              <v:shape style="position:absolute;left:1286;top:11730;width:7127;height:284" coordorigin="1286,11730" coordsize="7127,284" path="m1286,12013l8413,12013,8413,11730,1286,11730,1286,12013e" filled="t" fillcolor="#E6E6E6" stroked="f">
                <v:path arrowok="t"/>
                <v:fill/>
              </v:shape>
            </v:group>
            <v:group style="position:absolute;left:1200;top:3377;width:7299;height:2" coordorigin="1200,3377" coordsize="7299,2">
              <v:shape style="position:absolute;left:1200;top:3377;width:7299;height:2" coordorigin="1200,3377" coordsize="7299,0" path="m1200,3377l8499,3377e" filled="f" stroked="t" strokeweight=".46pt" strokecolor="#000000">
                <v:path arrowok="t"/>
              </v:shape>
            </v:group>
            <v:group style="position:absolute;left:1204;top:3380;width:2;height:10542" coordorigin="1204,3380" coordsize="2,10542">
              <v:shape style="position:absolute;left:1204;top:3380;width:2;height:10542" coordorigin="1204,3380" coordsize="0,10542" path="m1204,3380l1204,13922e" filled="f" stroked="t" strokeweight=".46pt" strokecolor="#000000">
                <v:path arrowok="t"/>
              </v:shape>
            </v:group>
            <v:group style="position:absolute;left:8495;top:3380;width:2;height:10542" coordorigin="8495,3380" coordsize="2,10542">
              <v:shape style="position:absolute;left:8495;top:3380;width:2;height:10542" coordorigin="8495,3380" coordsize="0,10542" path="m8495,3380l8495,13922e" filled="f" stroked="t" strokeweight=".45999pt" strokecolor="#000000">
                <v:path arrowok="t"/>
              </v:shape>
            </v:group>
            <v:group style="position:absolute;left:1154;top:13728;width:2;height:194" coordorigin="1154,13728" coordsize="2,194">
              <v:shape style="position:absolute;left:1154;top:13728;width:2;height:194" coordorigin="1154,13728" coordsize="0,194" path="m1154,13728l1154,13922e" filled="f" stroked="t" strokeweight=".652pt" strokecolor="#000000">
                <v:path arrowok="t"/>
              </v:shape>
            </v:group>
            <v:group style="position:absolute;left:1200;top:12096;width:7299;height:9" coordorigin="1200,12096" coordsize="7299,9">
              <v:shape style="position:absolute;left:1200;top:12096;width:7299;height:9" coordorigin="1200,12096" coordsize="7299,9" path="m1200,12106l8499,12106,8499,12096,1200,12096,1200,12106xe" filled="t" fillcolor="#000000" stroked="f">
                <v:path arrowok="t"/>
                <v:fill/>
              </v:shape>
            </v:group>
            <v:group style="position:absolute;left:1200;top:13926;width:7299;height:2" coordorigin="1200,13926" coordsize="7299,2">
              <v:shape style="position:absolute;left:1200;top:13926;width:7299;height:2" coordorigin="1200,13926" coordsize="7299,0" path="m1200,13926l8499,13926e" filled="f" stroked="t" strokeweight=".45999pt" strokecolor="#000000">
                <v:path arrowok="t"/>
              </v:shape>
            </v:group>
            <v:group style="position:absolute;left:8570;top:13871;width:402;height:2" coordorigin="8570,13871" coordsize="402,2">
              <v:shape style="position:absolute;left:8570;top:13871;width:402;height:2" coordorigin="8570,13871" coordsize="402,0" path="m8570,13871l8973,13871e" filled="f" stroked="t" strokeweight="5.12pt" strokecolor="#FF0000">
                <v:path arrowok="t"/>
                <v:stroke dashstyle="dash"/>
              </v:shape>
            </v:group>
            <v:group style="position:absolute;left:3456;top:13922;width:5114;height:2" coordorigin="3456,13922" coordsize="5114,2">
              <v:shape style="position:absolute;left:3456;top:13922;width:5114;height:2" coordorigin="3456,13922" coordsize="5114,0" path="m8570,13922l3456,13922e" filled="f" stroked="t" strokeweight=".140pt" strokecolor="#FF0000">
                <v:path arrowok="t"/>
                <v:stroke dashstyle="dash"/>
              </v:shape>
            </v:group>
            <v:group style="position:absolute;left:3436;top:13878;width:44;height:46" coordorigin="3436,13878" coordsize="44,46">
              <v:shape style="position:absolute;left:3436;top:13878;width:44;height:46" coordorigin="3436,13878" coordsize="44,46" path="m3479,13878l3436,13878,3458,13923,3479,13878e" filled="t" fillcolor="#FF0000" stroked="f">
                <v:path arrowok="t"/>
                <v:fill/>
              </v:shape>
            </v:group>
            <v:group style="position:absolute;left:3436;top:13878;width:44;height:46" coordorigin="3436,13878" coordsize="44,46">
              <v:shape style="position:absolute;left:3436;top:13878;width:44;height:46" coordorigin="3436,13878" coordsize="44,46" path="m3479,13878l3458,13923,3436,13878,3479,13878xe" filled="f" stroked="t" strokeweight=".140pt" strokecolor="#FF0000">
                <v:path arrowok="t"/>
              </v:shape>
            </v:group>
            <v:group style="position:absolute;left:8973;top:13728;width:2296;height:216" coordorigin="8973,13728" coordsize="2296,216">
              <v:shape style="position:absolute;left:8973;top:13728;width:2296;height:216" coordorigin="8973,13728" coordsize="2296,216" path="m8973,13898l8978,13920,8992,13936,9013,13944,11223,13944,11245,13939,11261,13924,11269,13904,11269,13774,11264,13752,11249,13736,11229,13728,9018,13728,8997,13733,8981,13748,8973,13768,8973,1389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222" w:right="497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</w:rPr>
        <w:t>RTICLE</w:t>
      </w:r>
      <w:r>
        <w:rPr>
          <w:rFonts w:ascii="Times New Roman" w:hAnsi="Times New Roman" w:cs="Times New Roman" w:eastAsia="Times New Roman"/>
          <w:sz w:val="13"/>
          <w:szCs w:val="1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47" w:lineRule="auto"/>
        <w:ind w:left="106" w:right="260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érer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rég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vue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ce.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7" w:after="0" w:line="238" w:lineRule="auto"/>
        <w:ind w:left="106" w:right="179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qué.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1" w:lineRule="auto"/>
        <w:ind w:left="1751" w:right="1790" w:firstLine="-5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ndant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9" w:after="0" w:line="240" w:lineRule="auto"/>
        <w:ind w:left="1751" w:right="1852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ndant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51" w:lineRule="auto"/>
        <w:ind w:left="1751" w:right="2068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qués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3" w:lineRule="auto"/>
        <w:ind w:left="1203" w:right="1840" w:firstLine="-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ncés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aragrap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ndép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ndant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5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quant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2" w:lineRule="auto"/>
        <w:ind w:left="1203" w:right="1872" w:firstLine="-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paragraphe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8" w:lineRule="auto"/>
        <w:ind w:left="1751" w:right="1913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3" w:after="0" w:line="182" w:lineRule="exact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106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paragraphe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2" w:lineRule="exact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nnée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Répon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3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ndép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06" w:right="-20"/>
        <w:jc w:val="left"/>
        <w:tabs>
          <w:tab w:pos="786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9" w:lineRule="auto"/>
        <w:ind w:left="106" w:right="230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cune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xécu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xécu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cô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organe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auto"/>
        <w:ind w:left="106" w:right="230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180" w:right="1140"/>
          <w:pgSz w:w="11920" w:h="16840"/>
        </w:sectPr>
      </w:pPr>
      <w:rPr/>
    </w:p>
    <w:p>
      <w:pPr>
        <w:spacing w:before="36" w:after="0" w:line="245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xécu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après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roduc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xécu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106" w:right="65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deux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2008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iè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140"/>
          <w:cols w:num="2" w:equalWidth="0">
            <w:col w:w="7236" w:space="624"/>
            <w:col w:w="1740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192" w:lineRule="exact"/>
        <w:ind w:left="9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140"/>
        </w:sectPr>
      </w:pPr>
      <w:rPr/>
    </w:p>
    <w:p>
      <w:pPr>
        <w:spacing w:before="4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rov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2008)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7" w:lineRule="auto"/>
        <w:ind w:left="106" w:right="-47"/>
        <w:jc w:val="left"/>
        <w:tabs>
          <w:tab w:pos="4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nées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2009)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38" w:lineRule="auto"/>
        <w:ind w:left="106" w:right="34"/>
        <w:jc w:val="left"/>
        <w:tabs>
          <w:tab w:pos="5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produc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nça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néga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nées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2009)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arché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carbone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rat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2009)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06" w:right="-6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ocom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2009)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38" w:lineRule="auto"/>
        <w:ind w:left="106" w:right="8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5" w:lineRule="auto"/>
        <w:ind w:left="106" w:right="21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annu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acha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140"/>
          <w:cols w:num="2" w:equalWidth="0">
            <w:col w:w="7216" w:space="644"/>
            <w:col w:w="1740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7.382pt;margin-top:158.999985pt;width:506.248pt;height:530.830pt;mso-position-horizontal-relative:page;mso-position-vertical-relative:page;z-index:-4092" coordorigin="1148,3180" coordsize="10125,10617">
            <v:group style="position:absolute;left:1154;top:3766;width:2;height:579" coordorigin="1154,3766" coordsize="2,579">
              <v:shape style="position:absolute;left:1154;top:3766;width:2;height:579" coordorigin="1154,3766" coordsize="0,579" path="m1154,3766l1154,4345e" filled="f" stroked="t" strokeweight=".652pt" strokecolor="#000000">
                <v:path arrowok="t"/>
              </v:shape>
            </v:group>
            <v:group style="position:absolute;left:1154;top:4923;width:2;height:192" coordorigin="1154,4923" coordsize="2,192">
              <v:shape style="position:absolute;left:1154;top:4923;width:2;height:192" coordorigin="1154,4923" coordsize="0,192" path="m1154,4923l1154,5115e" filled="f" stroked="t" strokeweight=".652pt" strokecolor="#000000">
                <v:path arrowok="t"/>
              </v:shape>
            </v:group>
            <v:group style="position:absolute;left:1154;top:5693;width:2;height:385" coordorigin="1154,5693" coordsize="2,385">
              <v:shape style="position:absolute;left:1154;top:5693;width:2;height:385" coordorigin="1154,5693" coordsize="0,385" path="m1154,5693l1154,6079e" filled="f" stroked="t" strokeweight=".652pt" strokecolor="#000000">
                <v:path arrowok="t"/>
              </v:shape>
            </v:group>
            <v:group style="position:absolute;left:1154;top:6657;width:2;height:194" coordorigin="1154,6657" coordsize="2,194">
              <v:shape style="position:absolute;left:1154;top:6657;width:2;height:194" coordorigin="1154,6657" coordsize="0,194" path="m1154,6657l1154,6851e" filled="f" stroked="t" strokeweight=".652pt" strokecolor="#000000">
                <v:path arrowok="t"/>
              </v:shape>
            </v:group>
            <v:group style="position:absolute;left:1154;top:7814;width:2;height:577" coordorigin="1154,7814" coordsize="2,577">
              <v:shape style="position:absolute;left:1154;top:7814;width:2;height:577" coordorigin="1154,7814" coordsize="0,577" path="m1154,7814l1154,8391e" filled="f" stroked="t" strokeweight=".652pt" strokecolor="#000000">
                <v:path arrowok="t"/>
              </v:shape>
            </v:group>
            <v:group style="position:absolute;left:1154;top:8969;width:2;height:194" coordorigin="1154,8969" coordsize="2,194">
              <v:shape style="position:absolute;left:1154;top:8969;width:2;height:194" coordorigin="1154,8969" coordsize="0,194" path="m1154,8969l1154,9163e" filled="f" stroked="t" strokeweight=".652pt" strokecolor="#000000">
                <v:path arrowok="t"/>
              </v:shape>
            </v:group>
            <v:group style="position:absolute;left:1154;top:9355;width:2;height:577" coordorigin="1154,9355" coordsize="2,577">
              <v:shape style="position:absolute;left:1154;top:9355;width:2;height:577" coordorigin="1154,9355" coordsize="0,577" path="m1154,9355l1154,9933e" filled="f" stroked="t" strokeweight=".652pt" strokecolor="#000000">
                <v:path arrowok="t"/>
              </v:shape>
            </v:group>
            <v:group style="position:absolute;left:1154;top:10896;width:2;height:386" coordorigin="1154,10896" coordsize="2,386">
              <v:shape style="position:absolute;left:1154;top:10896;width:2;height:386" coordorigin="1154,10896" coordsize="0,386" path="m1154,10896l1154,11282e" filled="f" stroked="t" strokeweight=".652pt" strokecolor="#000000">
                <v:path arrowok="t"/>
              </v:shape>
            </v:group>
            <v:group style="position:absolute;left:1154;top:12245;width:2;height:194" coordorigin="1154,12245" coordsize="2,194">
              <v:shape style="position:absolute;left:1154;top:12245;width:2;height:194" coordorigin="1154,12245" coordsize="0,194" path="m1154,12245l1154,12439e" filled="f" stroked="t" strokeweight=".652pt" strokecolor="#000000">
                <v:path arrowok="t"/>
              </v:shape>
            </v:group>
            <v:group style="position:absolute;left:1154;top:12631;width:2;height:1157" coordorigin="1154,12631" coordsize="2,1157">
              <v:shape style="position:absolute;left:1154;top:12631;width:2;height:1157" coordorigin="1154,12631" coordsize="0,1157" path="m1154,12631l1154,13788e" filled="f" stroked="t" strokeweight=".652pt" strokecolor="#000000">
                <v:path arrowok="t"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600" coordorigin="1204,3188" coordsize="2,10600">
              <v:shape style="position:absolute;left:1204;top:3188;width:2;height:10600" coordorigin="1204,3188" coordsize="0,10600" path="m1204,3188l1204,13788e" filled="f" stroked="t" strokeweight=".46pt" strokecolor="#000000">
                <v:path arrowok="t"/>
              </v:shape>
            </v:group>
            <v:group style="position:absolute;left:1200;top:13792;width:7299;height:2" coordorigin="1200,13792" coordsize="7299,2">
              <v:shape style="position:absolute;left:1200;top:13792;width:7299;height:2" coordorigin="1200,13792" coordsize="7299,0" path="m1200,13792l8499,13792e" filled="f" stroked="t" strokeweight=".45999pt" strokecolor="#000000">
                <v:path arrowok="t"/>
              </v:shape>
            </v:group>
            <v:group style="position:absolute;left:8495;top:3188;width:2;height:10600" coordorigin="8495,3188" coordsize="2,10600">
              <v:shape style="position:absolute;left:8495;top:3188;width:2;height:10600" coordorigin="8495,3188" coordsize="0,10600" path="m8495,3188l8495,13788e" filled="f" stroked="t" strokeweight=".45999pt" strokecolor="#000000">
                <v:path arrowok="t"/>
              </v:shape>
            </v:group>
            <v:group style="position:absolute;left:8570;top:5836;width:402;height:2" coordorigin="8570,5836" coordsize="402,2">
              <v:shape style="position:absolute;left:8570;top:5836;width:402;height:2" coordorigin="8570,5836" coordsize="402,0" path="m8570,5836l8973,5836e" filled="f" stroked="t" strokeweight="5.12pt" strokecolor="#0000FF">
                <v:path arrowok="t"/>
                <v:stroke dashstyle="dash"/>
              </v:shape>
            </v:group>
            <v:group style="position:absolute;left:5131;top:5887;width:3439;height:2" coordorigin="5131,5887" coordsize="3439,2">
              <v:shape style="position:absolute;left:5131;top:5887;width:3439;height:2" coordorigin="5131,5887" coordsize="3439,0" path="m8570,5887l5131,5887e" filled="f" stroked="t" strokeweight=".140pt" strokecolor="#0000FF">
                <v:path arrowok="t"/>
                <v:stroke dashstyle="dash"/>
              </v:shape>
            </v:group>
            <v:group style="position:absolute;left:5110;top:5842;width:44;height:46" coordorigin="5110,5842" coordsize="44,46">
              <v:shape style="position:absolute;left:5110;top:5842;width:44;height:46" coordorigin="5110,5842" coordsize="44,46" path="m5154,5842l5110,5842,5132,5888,5154,5842e" filled="t" fillcolor="#0000FF" stroked="f">
                <v:path arrowok="t"/>
                <v:fill/>
              </v:shape>
            </v:group>
            <v:group style="position:absolute;left:5110;top:5842;width:44;height:46" coordorigin="5110,5842" coordsize="44,46">
              <v:shape style="position:absolute;left:5110;top:5842;width:44;height:46" coordorigin="5110,5842" coordsize="44,46" path="m5154,5842l5132,5888,5110,5842,5154,5842xe" filled="f" stroked="t" strokeweight=".140pt" strokecolor="#0000FF">
                <v:path arrowok="t"/>
              </v:shape>
            </v:group>
            <v:group style="position:absolute;left:8973;top:5693;width:2296;height:216" coordorigin="8973,5693" coordsize="2296,216">
              <v:shape style="position:absolute;left:8973;top:5693;width:2296;height:216" coordorigin="8973,5693" coordsize="2296,216" path="m8973,5863l8978,5885,8992,5901,9013,5909,11223,5909,11245,5903,11261,5889,11269,5868,11269,5739,11264,5717,11249,5701,11229,5693,9018,5693,8997,5699,8981,5713,8973,5734,8973,5863xe" filled="f" stroked="t" strokeweight=".36pt" strokecolor="#0000FF">
                <v:path arrowok="t"/>
              </v:shape>
            </v:group>
            <v:group style="position:absolute;left:8570;top:6048;width:402;height:2" coordorigin="8570,6048" coordsize="402,2">
              <v:shape style="position:absolute;left:8570;top:6048;width:402;height:2" coordorigin="8570,6048" coordsize="402,0" path="m8570,6048l8973,6048e" filled="f" stroked="t" strokeweight="3.1pt" strokecolor="#0000FF">
                <v:path arrowok="t"/>
                <v:stroke dashstyle="dash"/>
              </v:shape>
            </v:group>
            <v:group style="position:absolute;left:4864;top:6079;width:3706;height:2" coordorigin="4864,6079" coordsize="3706,2">
              <v:shape style="position:absolute;left:4864;top:6079;width:3706;height:2" coordorigin="4864,6079" coordsize="3706,0" path="m8570,6079l4864,6079e" filled="f" stroked="t" strokeweight=".140pt" strokecolor="#0000FF">
                <v:path arrowok="t"/>
                <v:stroke dashstyle="dash"/>
              </v:shape>
            </v:group>
            <v:group style="position:absolute;left:4843;top:6034;width:44;height:46" coordorigin="4843,6034" coordsize="44,46">
              <v:shape style="position:absolute;left:4843;top:6034;width:44;height:46" coordorigin="4843,6034" coordsize="44,46" path="m4887,6034l4843,6034,4866,6080,4887,6034e" filled="t" fillcolor="#0000FF" stroked="f">
                <v:path arrowok="t"/>
                <v:fill/>
              </v:shape>
            </v:group>
            <v:group style="position:absolute;left:4843;top:6034;width:44;height:46" coordorigin="4843,6034" coordsize="44,46">
              <v:shape style="position:absolute;left:4843;top:6034;width:44;height:46" coordorigin="4843,6034" coordsize="44,46" path="m4887,6034l4866,6080,4843,6034,4887,6034xe" filled="f" stroked="t" strokeweight=".140pt" strokecolor="#0000FF">
                <v:path arrowok="t"/>
              </v:shape>
            </v:group>
            <v:group style="position:absolute;left:8973;top:5925;width:2296;height:216" coordorigin="8973,5925" coordsize="2296,216">
              <v:shape style="position:absolute;left:8973;top:5925;width:2296;height:216" coordorigin="8973,5925" coordsize="2296,216" path="m8973,6096l8978,6117,8992,6133,9013,6141,11223,6141,11245,6136,11261,6121,11269,6101,11269,5971,11264,5949,11249,5933,11229,5926,9018,5925,8997,5931,8981,5945,8973,5966,8973,6096xe" filled="f" stroked="t" strokeweight=".36pt" strokecolor="#0000FF">
                <v:path arrowok="t"/>
              </v:shape>
            </v:group>
            <v:group style="position:absolute;left:8570;top:6799;width:402;height:2" coordorigin="8570,6799" coordsize="402,2">
              <v:shape style="position:absolute;left:8570;top:6799;width:402;height:2" coordorigin="8570,6799" coordsize="402,0" path="m8570,6799l8973,6799e" filled="f" stroked="t" strokeweight="5.14pt" strokecolor="#0000FF">
                <v:path arrowok="t"/>
                <v:stroke dashstyle="dash"/>
              </v:shape>
            </v:group>
            <v:group style="position:absolute;left:1286;top:6851;width:7284;height:2" coordorigin="1286,6851" coordsize="7284,2">
              <v:shape style="position:absolute;left:1286;top:6851;width:7284;height:2" coordorigin="1286,6851" coordsize="7284,0" path="m1286,6851l8570,6851e" filled="f" stroked="t" strokeweight=".140pt" strokecolor="#0000FF">
                <v:path arrowok="t"/>
                <v:stroke dashstyle="dash"/>
              </v:shape>
            </v:group>
            <v:group style="position:absolute;left:1265;top:6806;width:44;height:46" coordorigin="1265,6806" coordsize="44,46">
              <v:shape style="position:absolute;left:1265;top:6806;width:44;height:46" coordorigin="1265,6806" coordsize="44,46" path="m1309,6806l1265,6806,1287,6852,1309,6806e" filled="t" fillcolor="#0000FF" stroked="f">
                <v:path arrowok="t"/>
                <v:fill/>
              </v:shape>
            </v:group>
            <v:group style="position:absolute;left:1265;top:6806;width:44;height:46" coordorigin="1265,6806" coordsize="44,46">
              <v:shape style="position:absolute;left:1265;top:6806;width:44;height:46" coordorigin="1265,6806" coordsize="44,46" path="m1309,6806l1287,6852,1265,6806,1309,6806xe" filled="f" stroked="t" strokeweight=".140pt" strokecolor="#0000FF">
                <v:path arrowok="t"/>
              </v:shape>
            </v:group>
            <v:group style="position:absolute;left:8973;top:6657;width:2296;height:216" coordorigin="8973,6657" coordsize="2296,216">
              <v:shape style="position:absolute;left:8973;top:6657;width:2296;height:216" coordorigin="8973,6657" coordsize="2296,216" path="m8973,6827l8978,6848,8992,6864,9013,6872,11223,6872,11245,6867,11261,6852,11269,6832,11269,6702,11264,6681,11249,6665,11229,6657,9018,6657,8997,6662,8981,6676,8973,6697,8973,6827xe" filled="f" stroked="t" strokeweight=".36pt" strokecolor="#0000FF">
                <v:path arrowok="t"/>
              </v:shape>
            </v:group>
            <v:group style="position:absolute;left:8570;top:6915;width:402;height:2" coordorigin="8570,6915" coordsize="402,2">
              <v:shape style="position:absolute;left:8570;top:6915;width:402;height:2" coordorigin="8570,6915" coordsize="402,0" path="m8570,6915l8973,6915e" filled="f" stroked="t" strokeweight="6.48pt" strokecolor="#0000FF">
                <v:path arrowok="t"/>
                <v:stroke dashstyle="dash"/>
              </v:shape>
            </v:group>
            <v:group style="position:absolute;left:2560;top:6806;width:44;height:46" coordorigin="2560,6806" coordsize="44,46">
              <v:shape style="position:absolute;left:2560;top:6806;width:44;height:46" coordorigin="2560,6806" coordsize="44,46" path="m2604,6806l2560,6806,2582,6852,2604,6806e" filled="t" fillcolor="#0000FF" stroked="f">
                <v:path arrowok="t"/>
                <v:fill/>
              </v:shape>
            </v:group>
            <v:group style="position:absolute;left:2560;top:6806;width:44;height:46" coordorigin="2560,6806" coordsize="44,46">
              <v:shape style="position:absolute;left:2560;top:6806;width:44;height:46" coordorigin="2560,6806" coordsize="44,46" path="m2604,6806l2582,6852,2560,6806,2604,6806xe" filled="f" stroked="t" strokeweight=".140pt" strokecolor="#0000FF">
                <v:path arrowok="t"/>
              </v:shape>
            </v:group>
            <v:group style="position:absolute;left:8973;top:6889;width:2296;height:215" coordorigin="8973,6889" coordsize="2296,215">
              <v:shape style="position:absolute;left:8973;top:6889;width:2296;height:215" coordorigin="8973,6889" coordsize="2296,215" path="m8973,7059l8978,7081,8992,7097,9013,7104,11223,7104,11245,7099,11261,7085,11269,7064,11269,6935,11264,6913,11249,6897,11229,6889,9018,6889,8997,6894,8981,6908,8973,6929,8973,7059xe" filled="f" stroked="t" strokeweight=".36pt" strokecolor="#0000FF">
                <v:path arrowok="t"/>
              </v:shape>
            </v:group>
            <v:group style="position:absolute;left:8570;top:7956;width:402;height:2" coordorigin="8570,7956" coordsize="402,2">
              <v:shape style="position:absolute;left:8570;top:7956;width:402;height:2" coordorigin="8570,7956" coordsize="402,0" path="m8570,7956l8973,7956e" filled="f" stroked="t" strokeweight="5.04pt" strokecolor="#0000FF">
                <v:path arrowok="t"/>
                <v:stroke dashstyle="dash"/>
              </v:shape>
            </v:group>
            <v:group style="position:absolute;left:4661;top:8006;width:3909;height:2" coordorigin="4661,8006" coordsize="3909,2">
              <v:shape style="position:absolute;left:4661;top:8006;width:3909;height:2" coordorigin="4661,8006" coordsize="3909,0" path="m8570,8006l4661,8006e" filled="f" stroked="t" strokeweight=".140pt" strokecolor="#0000FF">
                <v:path arrowok="t"/>
                <v:stroke dashstyle="dash"/>
              </v:shape>
            </v:group>
            <v:group style="position:absolute;left:4640;top:7962;width:44;height:46" coordorigin="4640,7962" coordsize="44,46">
              <v:shape style="position:absolute;left:4640;top:7962;width:44;height:46" coordorigin="4640,7962" coordsize="44,46" path="m4684,7962l4640,7962,4662,8007,4684,7962e" filled="t" fillcolor="#0000FF" stroked="f">
                <v:path arrowok="t"/>
                <v:fill/>
              </v:shape>
            </v:group>
            <v:group style="position:absolute;left:4640;top:7962;width:44;height:46" coordorigin="4640,7962" coordsize="44,46">
              <v:shape style="position:absolute;left:4640;top:7962;width:44;height:46" coordorigin="4640,7962" coordsize="44,46" path="m4684,7962l4662,8007,4640,7962,4684,7962xe" filled="f" stroked="t" strokeweight=".140pt" strokecolor="#0000FF">
                <v:path arrowok="t"/>
              </v:shape>
            </v:group>
            <v:group style="position:absolute;left:8973;top:7814;width:2296;height:215" coordorigin="8973,7814" coordsize="2296,215">
              <v:shape style="position:absolute;left:8973;top:7814;width:2296;height:215" coordorigin="8973,7814" coordsize="2296,215" path="m8973,7984l8978,8005,8992,8021,9013,8029,11223,8029,11245,8024,11261,8010,11269,7989,11269,7860,11264,7838,11249,7822,11229,7814,9018,7814,8997,7819,8981,7834,8973,7854,8973,7984xe" filled="f" stroked="t" strokeweight=".36pt" strokecolor="#0000FF">
                <v:path arrowok="t"/>
              </v:shape>
            </v:group>
            <v:group style="position:absolute;left:8570;top:9112;width:402;height:2" coordorigin="8570,9112" coordsize="402,2">
              <v:shape style="position:absolute;left:8570;top:9112;width:402;height:2" coordorigin="8570,9112" coordsize="402,0" path="m8570,9112l8973,9112e" filled="f" stroked="t" strokeweight="5.14pt" strokecolor="#0000FF">
                <v:path arrowok="t"/>
                <v:stroke dashstyle="dash"/>
              </v:shape>
            </v:group>
            <v:group style="position:absolute;left:4661;top:9163;width:3909;height:2" coordorigin="4661,9163" coordsize="3909,2">
              <v:shape style="position:absolute;left:4661;top:9163;width:3909;height:2" coordorigin="4661,9163" coordsize="3909,0" path="m8570,9163l4661,9163e" filled="f" stroked="t" strokeweight=".140pt" strokecolor="#0000FF">
                <v:path arrowok="t"/>
                <v:stroke dashstyle="dash"/>
              </v:shape>
            </v:group>
            <v:group style="position:absolute;left:4640;top:9119;width:44;height:46" coordorigin="4640,9119" coordsize="44,46">
              <v:shape style="position:absolute;left:4640;top:9119;width:44;height:46" coordorigin="4640,9119" coordsize="44,46" path="m4684,9119l4640,9119,4662,9164,4684,9119e" filled="t" fillcolor="#0000FF" stroked="f">
                <v:path arrowok="t"/>
                <v:fill/>
              </v:shape>
            </v:group>
            <v:group style="position:absolute;left:4640;top:9119;width:44;height:46" coordorigin="4640,9119" coordsize="44,46">
              <v:shape style="position:absolute;left:4640;top:9119;width:44;height:46" coordorigin="4640,9119" coordsize="44,46" path="m4684,9119l4662,9164,4640,9119,4684,9119xe" filled="f" stroked="t" strokeweight=".140pt" strokecolor="#0000FF">
                <v:path arrowok="t"/>
              </v:shape>
            </v:group>
            <v:group style="position:absolute;left:8973;top:8969;width:2296;height:216" coordorigin="8973,8969" coordsize="2296,216">
              <v:shape style="position:absolute;left:8973;top:8969;width:2296;height:216" coordorigin="8973,8969" coordsize="2296,216" path="m8973,9139l8978,9161,8992,9177,9013,9185,11223,9185,11245,9180,11261,9165,11269,9145,11269,9015,11264,8993,11249,8977,11229,8969,9018,8969,8997,8975,8981,8989,8973,9010,8973,9139xe" filled="f" stroked="t" strokeweight=".36pt" strokecolor="#0000FF">
                <v:path arrowok="t"/>
              </v:shape>
            </v:group>
            <v:group style="position:absolute;left:8570;top:12388;width:402;height:2" coordorigin="8570,12388" coordsize="402,2">
              <v:shape style="position:absolute;left:8570;top:12388;width:402;height:2" coordorigin="8570,12388" coordsize="402,0" path="m8570,12388l8973,12388e" filled="f" stroked="t" strokeweight="5.110pt" strokecolor="#0000FF">
                <v:path arrowok="t"/>
                <v:stroke dashstyle="dash"/>
              </v:shape>
            </v:group>
            <v:group style="position:absolute;left:4661;top:12439;width:3909;height:2" coordorigin="4661,12439" coordsize="3909,2">
              <v:shape style="position:absolute;left:4661;top:12439;width:3909;height:2" coordorigin="4661,12439" coordsize="3909,0" path="m8570,12439l4661,12439e" filled="f" stroked="t" strokeweight=".140pt" strokecolor="#0000FF">
                <v:path arrowok="t"/>
                <v:stroke dashstyle="dash"/>
              </v:shape>
            </v:group>
            <v:group style="position:absolute;left:4640;top:12395;width:44;height:46" coordorigin="4640,12395" coordsize="44,46">
              <v:shape style="position:absolute;left:4640;top:12395;width:44;height:46" coordorigin="4640,12395" coordsize="44,46" path="m4684,12395l4640,12395,4662,12440,4684,12395e" filled="t" fillcolor="#0000FF" stroked="f">
                <v:path arrowok="t"/>
                <v:fill/>
              </v:shape>
            </v:group>
            <v:group style="position:absolute;left:4640;top:12395;width:44;height:46" coordorigin="4640,12395" coordsize="44,46">
              <v:shape style="position:absolute;left:4640;top:12395;width:44;height:46" coordorigin="4640,12395" coordsize="44,46" path="m4684,12395l4662,12440,4640,12395,4684,12395xe" filled="f" stroked="t" strokeweight=".140pt" strokecolor="#0000FF">
                <v:path arrowok="t"/>
              </v:shape>
            </v:group>
            <v:group style="position:absolute;left:8973;top:12245;width:2296;height:216" coordorigin="8973,12245" coordsize="2296,216">
              <v:shape style="position:absolute;left:8973;top:12245;width:2296;height:216" coordorigin="8973,12245" coordsize="2296,216" path="m8973,12416l8978,12437,8992,12453,9013,12461,11223,12461,11245,12456,11261,12442,11269,12421,11269,12291,11264,12269,11249,12253,11229,12246,9018,12245,8997,12251,8981,12265,8973,12286,8973,12416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36" w:after="0" w:line="247" w:lineRule="auto"/>
        <w:ind w:left="106" w:right="24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concer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archa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gereu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aér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0)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06" w:right="26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déra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1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999985pt;width:367.78799pt;height:530.830pt;mso-position-horizontal-relative:page;mso-position-vertical-relative:page;z-index:-4091" coordorigin="1148,3180" coordsize="7356,10617">
            <v:group style="position:absolute;left:1154;top:3188;width:2;height:10600" coordorigin="1154,3188" coordsize="2,10600">
              <v:shape style="position:absolute;left:1154;top:3188;width:2;height:10600" coordorigin="1154,3188" coordsize="0,10600" path="m1154,3188l1154,13788e" filled="f" stroked="t" strokeweight=".652pt" strokecolor="#000000">
                <v:path arrowok="t"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600" coordorigin="1204,3188" coordsize="2,10600">
              <v:shape style="position:absolute;left:1204;top:3188;width:2;height:10600" coordorigin="1204,3188" coordsize="0,10600" path="m1204,3188l1204,13788e" filled="f" stroked="t" strokeweight=".46pt" strokecolor="#000000">
                <v:path arrowok="t"/>
              </v:shape>
            </v:group>
            <v:group style="position:absolute;left:1200;top:13792;width:7299;height:2" coordorigin="1200,13792" coordsize="7299,2">
              <v:shape style="position:absolute;left:1200;top:13792;width:7299;height:2" coordorigin="1200,13792" coordsize="7299,0" path="m1200,13792l8499,13792e" filled="f" stroked="t" strokeweight=".45999pt" strokecolor="#000000">
                <v:path arrowok="t"/>
              </v:shape>
            </v:group>
            <v:group style="position:absolute;left:8495;top:3188;width:2;height:10600" coordorigin="8495,3188" coordsize="2,10600">
              <v:shape style="position:absolute;left:8495;top:3188;width:2;height:10600" coordorigin="8495,3188" coordsize="0,10600" path="m8495,3188l8495,13788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8" w:lineRule="auto"/>
        <w:ind w:left="106" w:right="188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re)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bov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9" w:lineRule="auto"/>
        <w:ind w:left="106" w:right="226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oreca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2011)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4" w:lineRule="exact"/>
        <w:ind w:left="106" w:right="193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concer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6" w:lineRule="auto"/>
        <w:ind w:left="106" w:right="179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2" w:lineRule="exact"/>
        <w:ind w:left="106" w:right="22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2011)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92" w:lineRule="exact"/>
        <w:ind w:left="106" w:right="222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9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►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2011)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2" w:lineRule="exact"/>
        <w:ind w:left="106" w:right="17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eçu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PIP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2012)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5" w:lineRule="auto"/>
        <w:ind w:left="106" w:right="183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gence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2" w:lineRule="exact"/>
        <w:ind w:left="106" w:right="206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left="106" w:right="178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rrad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2012)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7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urgence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rgences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exp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37" w:lineRule="auto"/>
        <w:ind w:left="106" w:right="191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équence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enues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ncerne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999985pt;width:367.78799pt;height:531.39pt;mso-position-horizontal-relative:page;mso-position-vertical-relative:page;z-index:-4090" coordorigin="1148,3180" coordsize="7356,10628">
            <v:group style="position:absolute;left:1154;top:3188;width:2;height:3854" coordorigin="1154,3188" coordsize="2,3854">
              <v:shape style="position:absolute;left:1154;top:3188;width:2;height:3854" coordorigin="1154,3188" coordsize="0,3854" path="m1154,3188l1154,7042e" filled="f" stroked="t" strokeweight=".652pt" strokecolor="#000000">
                <v:path arrowok="t"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154;top:7814;width:2;height:963" coordorigin="1154,7814" coordsize="2,963">
              <v:shape style="position:absolute;left:1154;top:7814;width:2;height:963" coordorigin="1154,7814" coordsize="0,963" path="m1154,7814l1154,8777e" filled="f" stroked="t" strokeweight=".652pt" strokecolor="#000000">
                <v:path arrowok="t"/>
              </v:shape>
            </v:group>
            <v:group style="position:absolute;left:1204;top:3188;width:2;height:10611" coordorigin="1204,3188" coordsize="2,10611">
              <v:shape style="position:absolute;left:1204;top:3188;width:2;height:10611" coordorigin="1204,3188" coordsize="0,10611" path="m1204,3188l1204,13800e" filled="f" stroked="t" strokeweight=".46pt" strokecolor="#000000">
                <v:path arrowok="t"/>
              </v:shape>
            </v:group>
            <v:group style="position:absolute;left:1200;top:13803;width:7299;height:2" coordorigin="1200,13803" coordsize="7299,2">
              <v:shape style="position:absolute;left:1200;top:13803;width:7299;height:2" coordorigin="1200,13803" coordsize="7299,0" path="m1200,13803l8499,13803e" filled="f" stroked="t" strokeweight=".45999pt" strokecolor="#000000">
                <v:path arrowok="t"/>
              </v:shape>
            </v:group>
            <v:group style="position:absolute;left:8495;top:3188;width:2;height:10611" coordorigin="8495,3188" coordsize="2,10611">
              <v:shape style="position:absolute;left:8495;top:3188;width:2;height:10611" coordorigin="8495,3188" coordsize="0,10611" path="m8495,3188l8495,13800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94" w:lineRule="exact"/>
        <w:ind w:left="106" w:right="179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auto"/>
        <w:ind w:left="106" w:right="179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abora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eprod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2013)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4" w:lineRule="exact"/>
        <w:ind w:left="106" w:right="251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►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zoos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ô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106" w:right="19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►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equel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gouverne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Sécu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î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1" w:lineRule="auto"/>
        <w:ind w:left="106" w:right="189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émis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rande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4" w:lineRule="exact"/>
        <w:ind w:left="106" w:right="176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100"/>
        </w:rPr>
      </w:r>
      <w:hyperlink r:id="rId12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cu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admin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bunal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1°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dév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06" w:right="176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bunal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ance,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equê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ayant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7" w:lineRule="auto"/>
        <w:ind w:left="106" w:right="17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é,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uant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une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èg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peut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donner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exécu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éven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exécu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cher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onne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».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76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2" w:lineRule="exact"/>
        <w:ind w:left="106" w:right="179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148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ences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bunaux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06" w:right="191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dange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pour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bunal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».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06" w:right="22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vé.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ononcé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06" w:right="225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«Les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uges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ndép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ndan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exe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ences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onne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pend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pou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…)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».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76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aphe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06" w:right="17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446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664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699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06" w:right="176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nvoi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cès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310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6" w:right="177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quant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xpéd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î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néc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8" w:lineRule="auto"/>
        <w:ind w:left="106" w:right="17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déc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obs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rés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9.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46" w:after="0" w:line="240" w:lineRule="auto"/>
        <w:ind w:left="106" w:right="64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999985pt;width:506.248pt;height:531.580pt;mso-position-horizontal-relative:page;mso-position-vertical-relative:page;z-index:-4089" coordorigin="1148,3180" coordsize="10125,10632"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615" coordorigin="1204,3188" coordsize="2,10615">
              <v:shape style="position:absolute;left:1204;top:3188;width:2;height:10615" coordorigin="1204,3188" coordsize="0,10615" path="m1204,3188l1204,13803e" filled="f" stroked="t" strokeweight=".46pt" strokecolor="#000000">
                <v:path arrowok="t"/>
              </v:shape>
            </v:group>
            <v:group style="position:absolute;left:8495;top:3188;width:2;height:10615" coordorigin="8495,3188" coordsize="2,10615">
              <v:shape style="position:absolute;left:8495;top:3188;width:2;height:10615" coordorigin="8495,3188" coordsize="0,10615" path="m8495,3188l8495,13803e" filled="f" stroked="t" strokeweight=".45999pt" strokecolor="#000000">
                <v:path arrowok="t"/>
              </v:shape>
            </v:group>
            <v:group style="position:absolute;left:1247;top:11320;width:2;height:375" coordorigin="1247,11320" coordsize="2,375">
              <v:shape style="position:absolute;left:1247;top:11320;width:2;height:375" coordorigin="1247,11320" coordsize="0,375" path="m1247,11320l1247,11695e" filled="f" stroked="t" strokeweight="4.036000pt" strokecolor="#E6E6E6">
                <v:path arrowok="t"/>
              </v:shape>
            </v:group>
            <v:group style="position:absolute;left:8452;top:11320;width:2;height:375" coordorigin="8452,11320" coordsize="2,375">
              <v:shape style="position:absolute;left:8452;top:11320;width:2;height:375" coordorigin="8452,11320" coordsize="0,375" path="m8452,11320l8452,11695e" filled="f" stroked="t" strokeweight="4.036000pt" strokecolor="#E6E6E6">
                <v:path arrowok="t"/>
              </v:shape>
            </v:group>
            <v:group style="position:absolute;left:1286;top:11320;width:7127;height:375" coordorigin="1286,11320" coordsize="7127,375">
              <v:shape style="position:absolute;left:1286;top:11320;width:7127;height:375" coordorigin="1286,11320" coordsize="7127,375" path="m1286,11695l8413,11695,8413,11320,1286,11320,1286,11695e" filled="t" fillcolor="#E6E6E6" stroked="f">
                <v:path arrowok="t"/>
                <v:fill/>
              </v:shape>
            </v:group>
            <v:group style="position:absolute;left:1200;top:11315;width:7299;height:2" coordorigin="1200,11315" coordsize="7299,2">
              <v:shape style="position:absolute;left:1200;top:11315;width:7299;height:2" coordorigin="1200,11315" coordsize="7299,0" path="m1200,11315l8499,11315e" filled="f" stroked="t" strokeweight=".45999pt" strokecolor="#000000">
                <v:path arrowok="t"/>
              </v:shape>
            </v:group>
            <v:group style="position:absolute;left:1154;top:11988;width:2;height:1816" coordorigin="1154,11988" coordsize="2,1816">
              <v:shape style="position:absolute;left:1154;top:11988;width:2;height:1816" coordorigin="1154,11988" coordsize="0,1816" path="m1154,11988l1154,13803e" filled="f" stroked="t" strokeweight=".652pt" strokecolor="#000000">
                <v:path arrowok="t"/>
              </v:shape>
            </v:group>
            <v:group style="position:absolute;left:1200;top:11699;width:7299;height:2" coordorigin="1200,11699" coordsize="7299,2">
              <v:shape style="position:absolute;left:1200;top:11699;width:7299;height:2" coordorigin="1200,11699" coordsize="7299,0" path="m1200,11699l8499,11699e" filled="f" stroked="t" strokeweight=".45999pt" strokecolor="#000000">
                <v:path arrowok="t"/>
              </v:shape>
            </v:group>
            <v:group style="position:absolute;left:1200;top:13807;width:7299;height:2" coordorigin="1200,13807" coordsize="7299,2">
              <v:shape style="position:absolute;left:1200;top:13807;width:7299;height:2" coordorigin="1200,13807" coordsize="7299,0" path="m1200,13807l8499,13807e" filled="f" stroked="t" strokeweight=".45999pt" strokecolor="#000000">
                <v:path arrowok="t"/>
              </v:shape>
            </v:group>
            <v:group style="position:absolute;left:8570;top:12362;width:402;height:192" coordorigin="8570,12362" coordsize="402,192">
              <v:shape style="position:absolute;left:8570;top:12362;width:402;height:192" coordorigin="8570,12362" coordsize="402,192" path="m8973,12362l8570,12554e" filled="f" stroked="t" strokeweight=".140pt" strokecolor="#FF0000">
                <v:path arrowok="t"/>
                <v:stroke dashstyle="dash"/>
              </v:shape>
            </v:group>
            <v:group style="position:absolute;left:1643;top:12554;width:6928;height:2" coordorigin="1643,12554" coordsize="6928,2">
              <v:shape style="position:absolute;left:1643;top:12554;width:6928;height:2" coordorigin="1643,12554" coordsize="6928,0" path="m8570,12554l1643,12554e" filled="f" stroked="t" strokeweight=".140pt" strokecolor="#FF0000">
                <v:path arrowok="t"/>
                <v:stroke dashstyle="dash"/>
              </v:shape>
            </v:group>
            <v:group style="position:absolute;left:1622;top:12510;width:44;height:46" coordorigin="1622,12510" coordsize="44,46">
              <v:shape style="position:absolute;left:1622;top:12510;width:44;height:46" coordorigin="1622,12510" coordsize="44,46" path="m1666,12510l1622,12510,1644,12556,1666,12510e" filled="t" fillcolor="#FF0000" stroked="f">
                <v:path arrowok="t"/>
                <v:fill/>
              </v:shape>
            </v:group>
            <v:group style="position:absolute;left:1622;top:12510;width:44;height:46" coordorigin="1622,12510" coordsize="44,46">
              <v:shape style="position:absolute;left:1622;top:12510;width:44;height:46" coordorigin="1622,12510" coordsize="44,46" path="m1666,12510l1644,12556,1622,12510,1666,12510xe" filled="f" stroked="t" strokeweight=".140pt" strokecolor="#FF0000">
                <v:path arrowok="t"/>
              </v:shape>
            </v:group>
            <v:group style="position:absolute;left:8973;top:12271;width:2296;height:216" coordorigin="8973,12271" coordsize="2296,216">
              <v:shape style="position:absolute;left:8973;top:12271;width:2296;height:216" coordorigin="8973,12271" coordsize="2296,216" path="m8973,12441l8978,12463,8992,12479,9013,12487,11223,12487,11245,12481,11261,12467,11269,12446,11269,12317,11264,12295,11249,12279,11229,12271,9018,12271,8997,12277,8981,12291,8973,12312,8973,12441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Répon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106" w:right="265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arques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7" w:after="0" w:line="245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août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enues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ances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prend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peut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endéans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prévus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32" w:space="629"/>
            <w:col w:w="11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382pt;margin-top:158.999985pt;width:367.78799pt;height:528.36pt;mso-position-horizontal-relative:page;mso-position-vertical-relative:page;z-index:-4088" coordorigin="1148,3180" coordsize="7356,10567">
            <v:group style="position:absolute;left:1154;top:3188;width:2;height:2870" coordorigin="1154,3188" coordsize="2,2870">
              <v:shape style="position:absolute;left:1154;top:3188;width:2;height:2870" coordorigin="1154,3188" coordsize="0,2870" path="m1154,3188l1154,6059e" filled="f" stroked="t" strokeweight=".652pt" strokecolor="#000000">
                <v:path arrowok="t"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551" coordorigin="1204,3188" coordsize="2,10551">
              <v:shape style="position:absolute;left:1204;top:3188;width:2;height:10551" coordorigin="1204,3188" coordsize="0,10551" path="m1204,3188l1204,13739e" filled="f" stroked="t" strokeweight=".46pt" strokecolor="#000000">
                <v:path arrowok="t"/>
              </v:shape>
            </v:group>
            <v:group style="position:absolute;left:1200;top:13743;width:7299;height:2" coordorigin="1200,13743" coordsize="7299,2">
              <v:shape style="position:absolute;left:1200;top:13743;width:7299;height:2" coordorigin="1200,13743" coordsize="7299,0" path="m1200,13743l8499,13743e" filled="f" stroked="t" strokeweight=".45999pt" strokecolor="#000000">
                <v:path arrowok="t"/>
              </v:shape>
            </v:group>
            <v:group style="position:absolute;left:8495;top:3188;width:2;height:10551" coordorigin="8495,3188" coordsize="2,10551">
              <v:shape style="position:absolute;left:8495;top:3188;width:2;height:10551" coordorigin="8495,3188" coordsize="0,10551" path="m8495,3188l8495,13739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5" w:lineRule="auto"/>
        <w:ind w:left="106" w:right="17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rencon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égés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août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2012)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6" w:after="0" w:line="244" w:lineRule="auto"/>
        <w:ind w:left="106" w:right="176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équence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règ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ô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concor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oncerne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peut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devant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conc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rdance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6" w:after="0" w:line="243" w:lineRule="auto"/>
        <w:ind w:left="106" w:right="176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émis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ncapac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4" w:after="0" w:line="252" w:lineRule="auto"/>
        <w:ind w:left="106" w:right="17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240" w:lineRule="auto"/>
        <w:ind w:left="106" w:right="177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106" w:right="258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5" w:after="0" w:line="192" w:lineRule="exact"/>
        <w:ind w:left="106" w:right="17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0" w:lineRule="auto"/>
        <w:ind w:left="106" w:right="177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06" w:right="189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dès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006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3" w:lineRule="auto"/>
        <w:ind w:left="106" w:right="176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amme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héma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déd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çu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2007,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héma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2/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ux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âce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550" w:footer="0" w:top="2740" w:bottom="280" w:left="1180" w:right="620"/>
          <w:pgSz w:w="11920" w:h="16840"/>
        </w:sectPr>
      </w:pPr>
      <w:rPr/>
    </w:p>
    <w:p>
      <w:pPr>
        <w:spacing w:before="46" w:after="0" w:line="242" w:lineRule="auto"/>
        <w:ind w:left="655" w:right="-51" w:firstLine="-2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2"/>
          <w:szCs w:val="12"/>
          <w:color w:val="FF0000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débat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éma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ccès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amm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déba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dépo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hambr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-1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25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2007.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hambr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caduq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appa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caduc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2009,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2010)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caduc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hambre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andé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643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ndu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2010.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néa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êt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chu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2010,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240" w:lineRule="auto"/>
        <w:ind w:left="655" w:right="-5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bé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caduque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655" w:right="-6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7" w:after="0" w:line="240" w:lineRule="auto"/>
        <w:ind w:left="380" w:right="-20"/>
        <w:jc w:val="left"/>
        <w:rPr>
          <w:rFonts w:ascii="Wingdings" w:hAnsi="Wingdings" w:cs="Wingdings" w:eastAsia="Wingdings"/>
          <w:sz w:val="12"/>
          <w:szCs w:val="12"/>
        </w:rPr>
      </w:pPr>
      <w:rPr/>
      <w:r>
        <w:rPr>
          <w:rFonts w:ascii="Wingdings" w:hAnsi="Wingdings" w:cs="Wingdings" w:eastAsia="Wingdings"/>
          <w:sz w:val="12"/>
          <w:szCs w:val="12"/>
          <w:color w:val="FF0000"/>
          <w:spacing w:val="0"/>
          <w:w w:val="101"/>
        </w:rPr>
        <w:t></w:t>
      </w:r>
      <w:r>
        <w:rPr>
          <w:rFonts w:ascii="Wingdings" w:hAnsi="Wingdings" w:cs="Wingdings" w:eastAsia="Wingdings"/>
          <w:sz w:val="12"/>
          <w:szCs w:val="12"/>
          <w:color w:val="000000"/>
          <w:spacing w:val="0"/>
          <w:w w:val="100"/>
        </w:rPr>
      </w:r>
    </w:p>
    <w:p>
      <w:pPr>
        <w:spacing w:before="15" w:after="0" w:line="192" w:lineRule="exact"/>
        <w:ind w:left="655" w:right="-47" w:firstLine="-2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2"/>
          <w:szCs w:val="12"/>
          <w:color w:val="FF0000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ennes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4" w:lineRule="auto"/>
        <w:ind w:left="655" w:right="-49" w:firstLine="-275"/>
        <w:jc w:val="both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coordo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nées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vue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accor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érêt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dépo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53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1693),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néce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prend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n°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643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généra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rédac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généra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dern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1680)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nts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éga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accorder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oyenna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néce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prenant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n°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généra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envoyée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equel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°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50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néas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qu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outer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uggé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és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cet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46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643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17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appe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  <w:i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i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i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rédac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dern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44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18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3" w:lineRule="auto"/>
        <w:ind w:right="7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sera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rra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as.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47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73"/>
        <w:jc w:val="both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620"/>
          <w:cols w:num="2" w:equalWidth="0">
            <w:col w:w="7235" w:space="625"/>
            <w:col w:w="2260"/>
          </w:cols>
        </w:sectPr>
      </w:pPr>
      <w:rPr/>
    </w:p>
    <w:p>
      <w:pPr>
        <w:spacing w:before="0" w:after="0" w:line="183" w:lineRule="exact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999985pt;width:506.248pt;height:534.41pt;mso-position-horizontal-relative:page;mso-position-vertical-relative:page;z-index:-4087" coordorigin="1148,3180" coordsize="10125,10688">
            <v:group style="position:absolute;left:1154;top:4803;width:2;height:192" coordorigin="1154,4803" coordsize="2,192">
              <v:shape style="position:absolute;left:1154;top:4803;width:2;height:192" coordorigin="1154,4803" coordsize="0,192" path="m1154,4803l1154,4995e" filled="f" stroked="t" strokeweight=".652pt" strokecolor="#000000">
                <v:path arrowok="t"/>
              </v:shape>
            </v:group>
            <v:group style="position:absolute;left:1154;top:6922;width:2;height:192" coordorigin="1154,6922" coordsize="2,192">
              <v:shape style="position:absolute;left:1154;top:6922;width:2;height:192" coordorigin="1154,6922" coordsize="0,192" path="m1154,6922l1154,7114e" filled="f" stroked="t" strokeweight=".652pt" strokecolor="#000000">
                <v:path arrowok="t"/>
              </v:shape>
            </v:group>
            <v:group style="position:absolute;left:1154;top:8463;width:2;height:5011" coordorigin="1154,8463" coordsize="2,5011">
              <v:shape style="position:absolute;left:1154;top:8463;width:2;height:5011" coordorigin="1154,8463" coordsize="0,5011" path="m1154,8463l1154,13474e" filled="f" stroked="t" strokeweight=".652pt" strokecolor="#000000">
                <v:path arrowok="t"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672" coordorigin="1204,3188" coordsize="2,10672">
              <v:shape style="position:absolute;left:1204;top:3188;width:2;height:10672" coordorigin="1204,3188" coordsize="0,10672" path="m1204,3188l1204,13860e" filled="f" stroked="t" strokeweight=".46pt" strokecolor="#000000">
                <v:path arrowok="t"/>
              </v:shape>
            </v:group>
            <v:group style="position:absolute;left:1200;top:13864;width:7299;height:2" coordorigin="1200,13864" coordsize="7299,2">
              <v:shape style="position:absolute;left:1200;top:13864;width:7299;height:2" coordorigin="1200,13864" coordsize="7299,0" path="m1200,13864l8499,13864e" filled="f" stroked="t" strokeweight=".45999pt" strokecolor="#000000">
                <v:path arrowok="t"/>
              </v:shape>
            </v:group>
            <v:group style="position:absolute;left:8495;top:3188;width:2;height:10672" coordorigin="8495,3188" coordsize="2,10672">
              <v:shape style="position:absolute;left:8495;top:3188;width:2;height:10672" coordorigin="8495,3188" coordsize="0,10672" path="m8495,3188l8495,13860e" filled="f" stroked="t" strokeweight=".45999pt" strokecolor="#000000">
                <v:path arrowok="t"/>
              </v:shape>
            </v:group>
            <v:group style="position:absolute;left:8570;top:7063;width:402;height:2" coordorigin="8570,7063" coordsize="402,2">
              <v:shape style="position:absolute;left:8570;top:7063;width:402;height:2" coordorigin="8570,7063" coordsize="402,0" path="m8570,7063l8973,7063e" filled="f" stroked="t" strokeweight="5.020pt" strokecolor="#0000FF">
                <v:path arrowok="t"/>
                <v:stroke dashstyle="dash"/>
              </v:shape>
            </v:group>
            <v:group style="position:absolute;left:6415;top:7114;width:2156;height:2" coordorigin="6415,7114" coordsize="2156,2">
              <v:shape style="position:absolute;left:6415;top:7114;width:2156;height:2" coordorigin="6415,7114" coordsize="2156,0" path="m8570,7114l6415,7114e" filled="f" stroked="t" strokeweight=".140pt" strokecolor="#0000FF">
                <v:path arrowok="t"/>
                <v:stroke dashstyle="dash"/>
              </v:shape>
            </v:group>
            <v:group style="position:absolute;left:6394;top:7069;width:44;height:46" coordorigin="6394,7069" coordsize="44,46">
              <v:shape style="position:absolute;left:6394;top:7069;width:44;height:46" coordorigin="6394,7069" coordsize="44,46" path="m6438,7069l6394,7069,6416,7115,6438,7069e" filled="t" fillcolor="#0000FF" stroked="f">
                <v:path arrowok="t"/>
                <v:fill/>
              </v:shape>
            </v:group>
            <v:group style="position:absolute;left:6394;top:7069;width:44;height:46" coordorigin="6394,7069" coordsize="44,46">
              <v:shape style="position:absolute;left:6394;top:7069;width:44;height:46" coordorigin="6394,7069" coordsize="44,46" path="m6438,7069l6416,7115,6394,7069,6438,7069xe" filled="f" stroked="t" strokeweight=".140pt" strokecolor="#0000FF">
                <v:path arrowok="t"/>
              </v:shape>
            </v:group>
            <v:group style="position:absolute;left:8973;top:6922;width:2296;height:216" coordorigin="8973,6922" coordsize="2296,216">
              <v:shape style="position:absolute;left:8973;top:6922;width:2296;height:216" coordorigin="8973,6922" coordsize="2296,216" path="m8973,7092l8978,7113,8992,7130,9013,7137,11223,7138,11245,7132,11261,7118,11269,7097,11269,6967,11264,6946,11249,6930,11229,6922,9018,6922,8997,6927,8981,6941,8973,6962,8973,7092xe" filled="f" stroked="t" strokeweight=".36pt" strokecolor="#0000FF">
                <v:path arrowok="t"/>
              </v:shape>
            </v:group>
            <v:group style="position:absolute;left:8570;top:8605;width:402;height:2" coordorigin="8570,8605" coordsize="402,2">
              <v:shape style="position:absolute;left:8570;top:8605;width:402;height:2" coordorigin="8570,8605" coordsize="402,0" path="m8570,8605l8973,8605e" filled="f" stroked="t" strokeweight="5.14pt" strokecolor="#0000FF">
                <v:path arrowok="t"/>
                <v:stroke dashstyle="dash"/>
              </v:shape>
            </v:group>
            <v:group style="position:absolute;left:7724;top:8657;width:847;height:2" coordorigin="7724,8657" coordsize="847,2">
              <v:shape style="position:absolute;left:7724;top:8657;width:847;height:2" coordorigin="7724,8657" coordsize="847,0" path="m8570,8657l7724,8657e" filled="f" stroked="t" strokeweight=".140pt" strokecolor="#0000FF">
                <v:path arrowok="t"/>
                <v:stroke dashstyle="dash"/>
              </v:shape>
            </v:group>
            <v:group style="position:absolute;left:7703;top:8612;width:44;height:46" coordorigin="7703,8612" coordsize="44,46">
              <v:shape style="position:absolute;left:7703;top:8612;width:44;height:46" coordorigin="7703,8612" coordsize="44,46" path="m7747,8612l7703,8612,7725,8658,7747,8612e" filled="t" fillcolor="#0000FF" stroked="f">
                <v:path arrowok="t"/>
                <v:fill/>
              </v:shape>
            </v:group>
            <v:group style="position:absolute;left:7703;top:8612;width:44;height:46" coordorigin="7703,8612" coordsize="44,46">
              <v:shape style="position:absolute;left:7703;top:8612;width:44;height:46" coordorigin="7703,8612" coordsize="44,46" path="m7747,8612l7725,8658,7703,8612,7747,8612xe" filled="f" stroked="t" strokeweight=".140pt" strokecolor="#0000FF">
                <v:path arrowok="t"/>
              </v:shape>
            </v:group>
            <v:group style="position:absolute;left:8973;top:8463;width:2296;height:916" coordorigin="8973,8463" coordsize="2296,916">
              <v:shape style="position:absolute;left:8973;top:8463;width:2296;height:916" coordorigin="8973,8463" coordsize="2296,916" path="m8973,9333l8978,9355,8992,9371,9013,9379,11223,9379,11245,9373,11261,9359,11269,9338,11269,8508,11264,8487,11249,8471,11229,8463,9018,8463,8997,8468,8981,8483,8973,8503,8973,9333xe" filled="f" stroked="t" strokeweight=".36pt" strokecolor="#0000FF">
                <v:path arrowok="t"/>
              </v:shape>
            </v:group>
            <v:group style="position:absolute;left:8570;top:10918;width:402;height:2" coordorigin="8570,10918" coordsize="402,2">
              <v:shape style="position:absolute;left:8570;top:10918;width:402;height:2" coordorigin="8570,10918" coordsize="402,0" path="m8570,10918l8973,10918e" filled="f" stroked="t" strokeweight="5.110pt" strokecolor="#0000FF">
                <v:path arrowok="t"/>
                <v:stroke dashstyle="dash"/>
              </v:shape>
            </v:group>
            <v:group style="position:absolute;left:6974;top:10969;width:1596;height:2" coordorigin="6974,10969" coordsize="1596,2">
              <v:shape style="position:absolute;left:6974;top:10969;width:1596;height:2" coordorigin="6974,10969" coordsize="1596,0" path="m8570,10969l6974,10969e" filled="f" stroked="t" strokeweight=".140pt" strokecolor="#0000FF">
                <v:path arrowok="t"/>
                <v:stroke dashstyle="dash"/>
              </v:shape>
            </v:group>
            <v:group style="position:absolute;left:6954;top:10925;width:44;height:46" coordorigin="6954,10925" coordsize="44,46">
              <v:shape style="position:absolute;left:6954;top:10925;width:44;height:46" coordorigin="6954,10925" coordsize="44,46" path="m6997,10925l6954,10925,6975,10971,6997,10925e" filled="t" fillcolor="#0000FF" stroked="f">
                <v:path arrowok="t"/>
                <v:fill/>
              </v:shape>
            </v:group>
            <v:group style="position:absolute;left:6954;top:10925;width:44;height:46" coordorigin="6954,10925" coordsize="44,46">
              <v:shape style="position:absolute;left:6954;top:10925;width:44;height:46" coordorigin="6954,10925" coordsize="44,46" path="m6997,10925l6975,10971,6954,10925,6997,10925xe" filled="f" stroked="t" strokeweight=".140pt" strokecolor="#0000FF">
                <v:path arrowok="t"/>
              </v:shape>
            </v:group>
            <v:group style="position:absolute;left:8973;top:10776;width:2296;height:216" coordorigin="8973,10776" coordsize="2296,216">
              <v:shape style="position:absolute;left:8973;top:10776;width:2296;height:216" coordorigin="8973,10776" coordsize="2296,216" path="m8973,10945l8978,10967,8992,10983,9013,10991,11223,10992,11245,10986,11261,10972,11269,10951,11269,10821,11264,10799,11249,10783,11229,10776,9018,10776,8997,10781,8981,10795,8973,10816,8973,10945xe" filled="f" stroked="t" strokeweight=".36pt" strokecolor="#0000FF">
                <v:path arrowok="t"/>
              </v:shape>
            </v:group>
            <v:group style="position:absolute;left:8570;top:12459;width:402;height:2" coordorigin="8570,12459" coordsize="402,2">
              <v:shape style="position:absolute;left:8570;top:12459;width:402;height:2" coordorigin="8570,12459" coordsize="402,0" path="m8570,12459l8973,12459e" filled="f" stroked="t" strokeweight="5.14pt" strokecolor="#0000FF">
                <v:path arrowok="t"/>
                <v:stroke dashstyle="dash"/>
              </v:shape>
            </v:group>
            <v:group style="position:absolute;left:6466;top:12511;width:2105;height:2" coordorigin="6466,12511" coordsize="2105,2">
              <v:shape style="position:absolute;left:6466;top:12511;width:2105;height:2" coordorigin="6466,12511" coordsize="2105,0" path="m8570,12511l6466,12511e" filled="f" stroked="t" strokeweight=".140pt" strokecolor="#0000FF">
                <v:path arrowok="t"/>
                <v:stroke dashstyle="dash"/>
              </v:shape>
            </v:group>
            <v:group style="position:absolute;left:6445;top:12466;width:44;height:46" coordorigin="6445,12466" coordsize="44,46">
              <v:shape style="position:absolute;left:6445;top:12466;width:44;height:46" coordorigin="6445,12466" coordsize="44,46" path="m6489,12466l6445,12466,6467,12512,6489,12466e" filled="t" fillcolor="#0000FF" stroked="f">
                <v:path arrowok="t"/>
                <v:fill/>
              </v:shape>
            </v:group>
            <v:group style="position:absolute;left:6445;top:12466;width:44;height:46" coordorigin="6445,12466" coordsize="44,46">
              <v:shape style="position:absolute;left:6445;top:12466;width:44;height:46" coordorigin="6445,12466" coordsize="44,46" path="m6489,12466l6467,12512,6445,12466,6489,12466xe" filled="f" stroked="t" strokeweight=".140pt" strokecolor="#0000FF">
                <v:path arrowok="t"/>
              </v:shape>
            </v:group>
            <v:group style="position:absolute;left:8973;top:12317;width:2296;height:216" coordorigin="8973,12317" coordsize="2296,216">
              <v:shape style="position:absolute;left:8973;top:12317;width:2296;height:216" coordorigin="8973,12317" coordsize="2296,216" path="m8973,12487l8978,12508,8992,12524,9013,12532,11223,12532,11245,12527,11261,12513,11269,12492,11269,12362,11264,12341,11249,12325,11229,12317,9018,12317,8997,12322,8981,12337,8973,12357,8973,12487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2"/>
          <w:szCs w:val="1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4" w:lineRule="auto"/>
        <w:ind w:left="655" w:right="282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nant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pos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onae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180" w:right="620"/>
          <w:pgSz w:w="11920" w:h="16840"/>
        </w:sectPr>
      </w:pPr>
      <w:rPr/>
    </w:p>
    <w:p>
      <w:pPr>
        <w:spacing w:before="48" w:after="0" w:line="235" w:lineRule="auto"/>
        <w:ind w:left="655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hambr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2007,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er,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cune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è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0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655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arhus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organ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Sécur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î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groupe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emen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ves.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récen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européen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érêt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bre.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arqua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ués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concerne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arrêt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arhus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ronde,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eux,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réd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gée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devra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débat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655" w:right="-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ravaux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organ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européen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ôt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right="7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eau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éral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20"/>
          <w:cols w:num="2" w:equalWidth="0">
            <w:col w:w="7236" w:space="624"/>
            <w:col w:w="2260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7.382pt;margin-top:158.999985pt;width:506.248pt;height:534.670pt;mso-position-horizontal-relative:page;mso-position-vertical-relative:page;z-index:-4086" coordorigin="1148,3180" coordsize="10125,10693">
            <v:group style="position:absolute;left:1154;top:5501;width:2;height:4817" coordorigin="1154,5501" coordsize="2,4817">
              <v:shape style="position:absolute;left:1154;top:5501;width:2;height:4817" coordorigin="1154,5501" coordsize="0,4817" path="m1154,5501l1154,10319e" filled="f" stroked="t" strokeweight=".652pt" strokecolor="#000000">
                <v:path arrowok="t"/>
              </v:shape>
            </v:group>
            <v:group style="position:absolute;left:1200;top:3185;width:7299;height:2" coordorigin="1200,3185" coordsize="7299,2">
              <v:shape style="position:absolute;left:1200;top:3185;width:7299;height:2" coordorigin="1200,3185" coordsize="7299,0" path="m1200,3185l8499,3185e" filled="f" stroked="t" strokeweight=".46pt" strokecolor="#000000">
                <v:path arrowok="t"/>
              </v:shape>
            </v:group>
            <v:group style="position:absolute;left:1204;top:3188;width:2;height:10677" coordorigin="1204,3188" coordsize="2,10677">
              <v:shape style="position:absolute;left:1204;top:3188;width:2;height:10677" coordorigin="1204,3188" coordsize="0,10677" path="m1204,3188l1204,13865e" filled="f" stroked="t" strokeweight=".46pt" strokecolor="#000000">
                <v:path arrowok="t"/>
              </v:shape>
            </v:group>
            <v:group style="position:absolute;left:8495;top:3188;width:2;height:10677" coordorigin="8495,3188" coordsize="2,10677">
              <v:shape style="position:absolute;left:8495;top:3188;width:2;height:10677" coordorigin="8495,3188" coordsize="0,10677" path="m8495,3188l8495,13865e" filled="f" stroked="t" strokeweight=".45999pt" strokecolor="#000000">
                <v:path arrowok="t"/>
              </v:shape>
            </v:group>
            <v:group style="position:absolute;left:1247;top:10803;width:2;height:1806" coordorigin="1247,10803" coordsize="2,1806">
              <v:shape style="position:absolute;left:1247;top:10803;width:2;height:1806" coordorigin="1247,10803" coordsize="0,1806" path="m1247,10803l1247,12609e" filled="f" stroked="t" strokeweight="4.036000pt" strokecolor="#E6E6E6">
                <v:path arrowok="t"/>
              </v:shape>
            </v:group>
            <v:group style="position:absolute;left:8452;top:10803;width:2;height:1806" coordorigin="8452,10803" coordsize="2,1806">
              <v:shape style="position:absolute;left:8452;top:10803;width:2;height:1806" coordorigin="8452,10803" coordsize="0,1806" path="m8452,10803l8452,12609e" filled="f" stroked="t" strokeweight="4.036000pt" strokecolor="#E6E6E6">
                <v:path arrowok="t"/>
              </v:shape>
            </v:group>
            <v:group style="position:absolute;left:1286;top:10803;width:7127;height:285" coordorigin="1286,10803" coordsize="7127,285">
              <v:shape style="position:absolute;left:1286;top:10803;width:7127;height:285" coordorigin="1286,10803" coordsize="7127,285" path="m1286,11088l8413,11088,8413,10803,1286,10803,1286,11088e" filled="t" fillcolor="#E6E6E6" stroked="f">
                <v:path arrowok="t"/>
                <v:fill/>
              </v:shape>
            </v:group>
            <v:group style="position:absolute;left:1286;top:11088;width:7127;height:192" coordorigin="1286,11088" coordsize="7127,192">
              <v:shape style="position:absolute;left:1286;top:11088;width:7127;height:192" coordorigin="1286,11088" coordsize="7127,192" path="m1286,11280l8413,11280,8413,11088,1286,11088,1286,11280e" filled="t" fillcolor="#E6E6E6" stroked="f">
                <v:path arrowok="t"/>
                <v:fill/>
              </v:shape>
            </v:group>
            <v:group style="position:absolute;left:1286;top:11280;width:7127;height:192" coordorigin="1286,11280" coordsize="7127,192">
              <v:shape style="position:absolute;left:1286;top:11280;width:7127;height:192" coordorigin="1286,11280" coordsize="7127,192" path="m1286,11472l8413,11472,8413,11280,1286,11280,1286,11472e" filled="t" fillcolor="#E6E6E6" stroked="f">
                <v:path arrowok="t"/>
                <v:fill/>
              </v:shape>
            </v:group>
            <v:group style="position:absolute;left:1286;top:11472;width:7127;height:285" coordorigin="1286,11472" coordsize="7127,285">
              <v:shape style="position:absolute;left:1286;top:11472;width:7127;height:285" coordorigin="1286,11472" coordsize="7127,285" path="m1286,11757l8413,11757,8413,11472,1286,11472,1286,11757e" filled="t" fillcolor="#E6E6E6" stroked="f">
                <v:path arrowok="t"/>
                <v:fill/>
              </v:shape>
            </v:group>
            <v:group style="position:absolute;left:1286;top:11757;width:7127;height:284" coordorigin="1286,11757" coordsize="7127,284">
              <v:shape style="position:absolute;left:1286;top:11757;width:7127;height:284" coordorigin="1286,11757" coordsize="7127,284" path="m1286,12041l8413,12041,8413,11757,1286,11757,1286,12041e" filled="t" fillcolor="#E6E6E6" stroked="f">
                <v:path arrowok="t"/>
                <v:fill/>
              </v:shape>
            </v:group>
            <v:group style="position:absolute;left:1286;top:12041;width:7127;height:285" coordorigin="1286,12041" coordsize="7127,285">
              <v:shape style="position:absolute;left:1286;top:12041;width:7127;height:285" coordorigin="1286,12041" coordsize="7127,285" path="m1286,12326l8413,12326,8413,12041,1286,12041,1286,12326e" filled="t" fillcolor="#E6E6E6" stroked="f">
                <v:path arrowok="t"/>
                <v:fill/>
              </v:shape>
            </v:group>
            <v:group style="position:absolute;left:1286;top:12326;width:7127;height:283" coordorigin="1286,12326" coordsize="7127,283">
              <v:shape style="position:absolute;left:1286;top:12326;width:7127;height:283" coordorigin="1286,12326" coordsize="7127,283" path="m1286,12609l8413,12609,8413,12326,1286,12326,1286,12609e" filled="t" fillcolor="#E6E6E6" stroked="f">
                <v:path arrowok="t"/>
                <v:fill/>
              </v:shape>
            </v:group>
            <v:group style="position:absolute;left:1200;top:10799;width:7299;height:2" coordorigin="1200,10799" coordsize="7299,2">
              <v:shape style="position:absolute;left:1200;top:10799;width:7299;height:2" coordorigin="1200,10799" coordsize="7299,0" path="m1200,10799l8499,10799e" filled="f" stroked="t" strokeweight=".45999pt" strokecolor="#000000">
                <v:path arrowok="t"/>
              </v:shape>
            </v:group>
            <v:group style="position:absolute;left:1200;top:12613;width:7299;height:2" coordorigin="1200,12613" coordsize="7299,2">
              <v:shape style="position:absolute;left:1200;top:12613;width:7299;height:2" coordorigin="1200,12613" coordsize="7299,0" path="m1200,12613l8499,12613e" filled="f" stroked="t" strokeweight=".48403pt" strokecolor="#000000">
                <v:path arrowok="t"/>
              </v:shape>
            </v:group>
            <v:group style="position:absolute;left:1200;top:13869;width:7299;height:2" coordorigin="1200,13869" coordsize="7299,2">
              <v:shape style="position:absolute;left:1200;top:13869;width:7299;height:2" coordorigin="1200,13869" coordsize="7299,0" path="m1200,13869l8499,13869e" filled="f" stroked="t" strokeweight=".46005pt" strokecolor="#000000">
                <v:path arrowok="t"/>
              </v:shape>
            </v:group>
            <v:group style="position:absolute;left:8570;top:5643;width:402;height:2" coordorigin="8570,5643" coordsize="402,2">
              <v:shape style="position:absolute;left:8570;top:5643;width:402;height:2" coordorigin="8570,5643" coordsize="402,0" path="m8570,5643l8973,5643e" filled="f" stroked="t" strokeweight="5.04pt" strokecolor="#0000FF">
                <v:path arrowok="t"/>
                <v:stroke dashstyle="dash"/>
              </v:shape>
            </v:group>
            <v:group style="position:absolute;left:2387;top:5693;width:6184;height:2" coordorigin="2387,5693" coordsize="6184,2">
              <v:shape style="position:absolute;left:2387;top:5693;width:6184;height:2" coordorigin="2387,5693" coordsize="6184,0" path="m8570,5693l2387,5693e" filled="f" stroked="t" strokeweight=".140pt" strokecolor="#0000FF">
                <v:path arrowok="t"/>
                <v:stroke dashstyle="dash"/>
              </v:shape>
            </v:group>
            <v:group style="position:absolute;left:2366;top:5648;width:44;height:46" coordorigin="2366,5648" coordsize="44,46">
              <v:shape style="position:absolute;left:2366;top:5648;width:44;height:46" coordorigin="2366,5648" coordsize="44,46" path="m2410,5648l2366,5648,2388,5694,2410,5648e" filled="t" fillcolor="#0000FF" stroked="f">
                <v:path arrowok="t"/>
                <v:fill/>
              </v:shape>
            </v:group>
            <v:group style="position:absolute;left:2366;top:5648;width:44;height:46" coordorigin="2366,5648" coordsize="44,46">
              <v:shape style="position:absolute;left:2366;top:5648;width:44;height:46" coordorigin="2366,5648" coordsize="44,46" path="m2410,5648l2388,5694,2366,5648,2410,5648xe" filled="f" stroked="t" strokeweight=".140pt" strokecolor="#0000FF">
                <v:path arrowok="t"/>
              </v:shape>
            </v:group>
            <v:group style="position:absolute;left:8973;top:5501;width:2296;height:636" coordorigin="8973,5501" coordsize="2296,636">
              <v:shape style="position:absolute;left:8973;top:5501;width:2296;height:636" coordorigin="8973,5501" coordsize="2296,636" path="m8973,6092l8978,6113,8992,6129,9013,6137,11223,6137,11245,6132,11261,6118,11269,6097,11269,5547,11264,5525,11249,5509,11229,5501,9018,5501,8997,5507,8981,5521,8973,5542,8973,6092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5" w:lineRule="auto"/>
        <w:ind w:left="106" w:right="295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ez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ourn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gne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accès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spon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concer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ronne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ence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éven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écan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réd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ravent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accès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06" w:right="932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Répon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6" w:right="282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bunaux,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aux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620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7" w:lineRule="auto"/>
        <w:ind w:left="106" w:right="17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équ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angage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éan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1" w:lineRule="auto"/>
        <w:ind w:left="106" w:right="1782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0000FF"/>
          <w:w w:val="98"/>
        </w:rPr>
      </w:r>
      <w:hyperlink r:id="rId12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hyperlink r:id="rId124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p: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www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ha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bre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FF0000"/>
          <w:spacing w:val="-42"/>
          <w:w w:val="100"/>
          <w:b/>
          <w:bCs/>
        </w:rPr>
        <w:t> </w:t>
      </w:r>
      <w:hyperlink r:id="rId125"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  <w:t>.</w:t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  <w:t>c</w:t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  <w:t>o</w:t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0"/>
            <w:w w:val="100"/>
            <w:b/>
            <w:bCs/>
            <w:u w:val="single" w:color="FF0000"/>
          </w:rPr>
          <w:t>ns</w:t>
        </w:r>
        <w:r>
          <w:rPr>
            <w:rFonts w:ascii="Arial" w:hAnsi="Arial" w:cs="Arial" w:eastAsia="Arial"/>
            <w:sz w:val="15"/>
            <w:szCs w:val="15"/>
            <w:color w:val="FF0000"/>
            <w:spacing w:val="2"/>
            <w:w w:val="100"/>
            <w:b/>
            <w:bCs/>
            <w:u w:val="single" w:color="FF0000"/>
          </w:rPr>
          <w:t>t</w:t>
        </w:r>
        <w:r>
          <w:rPr>
            <w:rFonts w:ascii="Arial" w:hAnsi="Arial" w:cs="Arial" w:eastAsia="Arial"/>
            <w:sz w:val="15"/>
            <w:szCs w:val="15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0"/>
            <w:w w:val="100"/>
            <w:b/>
            <w:bCs/>
            <w:u w:val="single" w:color="FF0000"/>
          </w:rPr>
          <w:t>-</w:t>
        </w:r>
        <w:r>
          <w:rPr>
            <w:rFonts w:ascii="Arial" w:hAnsi="Arial" w:cs="Arial" w:eastAsia="Arial"/>
            <w:sz w:val="15"/>
            <w:szCs w:val="15"/>
            <w:color w:val="FF0000"/>
            <w:spacing w:val="0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  <w:t>c</w:t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  <w:t>o</w:t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  <w:t>u</w:t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  <w:t>r</w:t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  <w:t>t</w:t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  <w:t>.</w:t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  <w:t>b</w:t>
        </w:r>
        <w:r>
          <w:rPr>
            <w:rFonts w:ascii="Arial" w:hAnsi="Arial" w:cs="Arial" w:eastAsia="Arial"/>
            <w:sz w:val="15"/>
            <w:szCs w:val="15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  <w:t>e</w:t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1"/>
            <w:w w:val="100"/>
            <w:b/>
            <w:bCs/>
          </w:rPr>
        </w:r>
        <w:r>
          <w:rPr>
            <w:rFonts w:ascii="Arial" w:hAnsi="Arial" w:cs="Arial" w:eastAsia="Arial"/>
            <w:sz w:val="15"/>
            <w:szCs w:val="15"/>
            <w:color w:val="FF0000"/>
            <w:spacing w:val="0"/>
            <w:w w:val="100"/>
            <w:b/>
            <w:bCs/>
          </w:rPr>
          <w:t>;</w:t>
        </w:r>
        <w:r>
          <w:rPr>
            <w:rFonts w:ascii="Arial" w:hAnsi="Arial" w:cs="Arial" w:eastAsia="Arial"/>
            <w:sz w:val="15"/>
            <w:szCs w:val="15"/>
            <w:color w:val="FF0000"/>
            <w:spacing w:val="18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15"/>
          <w:szCs w:val="15"/>
          <w:color w:val="FF000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5"/>
          <w:szCs w:val="15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15"/>
          <w:szCs w:val="15"/>
          <w:color w:val="FF0000"/>
          <w:spacing w:val="0"/>
          <w:w w:val="100"/>
          <w:b/>
          <w:bCs/>
        </w:rPr>
        <w:t>//</w:t>
      </w:r>
      <w:r>
        <w:rPr>
          <w:rFonts w:ascii="Arial" w:hAnsi="Arial" w:cs="Arial" w:eastAsia="Arial"/>
          <w:sz w:val="15"/>
          <w:szCs w:val="15"/>
          <w:color w:val="FF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FF0000"/>
          <w:spacing w:val="-1"/>
          <w:w w:val="101"/>
          <w:b/>
          <w:bCs/>
        </w:rPr>
        <w:t>w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1"/>
          <w:b/>
          <w:bCs/>
        </w:rPr>
        <w:t>w</w:t>
      </w:r>
      <w:r>
        <w:rPr>
          <w:rFonts w:ascii="Arial" w:hAnsi="Arial" w:cs="Arial" w:eastAsia="Arial"/>
          <w:sz w:val="15"/>
          <w:szCs w:val="15"/>
          <w:color w:val="FF0000"/>
          <w:spacing w:val="-1"/>
          <w:w w:val="101"/>
          <w:b/>
          <w:bCs/>
        </w:rPr>
        <w:t>w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1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1"/>
          <w:b/>
          <w:bCs/>
        </w:rPr>
        <w:t>r</w:t>
      </w:r>
      <w:r>
        <w:rPr>
          <w:rFonts w:ascii="Arial" w:hAnsi="Arial" w:cs="Arial" w:eastAsia="Arial"/>
          <w:sz w:val="15"/>
          <w:szCs w:val="15"/>
          <w:color w:val="FF0000"/>
          <w:spacing w:val="0"/>
          <w:w w:val="101"/>
          <w:b/>
          <w:bCs/>
        </w:rPr>
        <w:t>a</w:t>
      </w:r>
      <w:r>
        <w:rPr>
          <w:rFonts w:ascii="Arial" w:hAnsi="Arial" w:cs="Arial" w:eastAsia="Arial"/>
          <w:sz w:val="15"/>
          <w:szCs w:val="15"/>
          <w:color w:val="FF0000"/>
          <w:spacing w:val="-1"/>
          <w:w w:val="101"/>
          <w:b/>
          <w:bCs/>
        </w:rPr>
        <w:t>a</w:t>
      </w:r>
      <w:r>
        <w:rPr>
          <w:rFonts w:ascii="Arial" w:hAnsi="Arial" w:cs="Arial" w:eastAsia="Arial"/>
          <w:sz w:val="15"/>
          <w:szCs w:val="15"/>
          <w:color w:val="FF0000"/>
          <w:spacing w:val="-1"/>
          <w:w w:val="101"/>
          <w:b/>
          <w:bCs/>
        </w:rPr>
        <w:t>d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1"/>
          <w:b/>
          <w:bCs/>
        </w:rPr>
        <w:t>v</w:t>
      </w:r>
      <w:r>
        <w:rPr>
          <w:rFonts w:ascii="Arial" w:hAnsi="Arial" w:cs="Arial" w:eastAsia="Arial"/>
          <w:sz w:val="15"/>
          <w:szCs w:val="15"/>
          <w:color w:val="FF0000"/>
          <w:spacing w:val="0"/>
          <w:w w:val="101"/>
          <w:b/>
          <w:bCs/>
        </w:rPr>
        <w:t>s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1"/>
          <w:b/>
          <w:bCs/>
        </w:rPr>
        <w:t>t</w:t>
      </w:r>
      <w:r>
        <w:rPr>
          <w:rFonts w:ascii="Arial" w:hAnsi="Arial" w:cs="Arial" w:eastAsia="Arial"/>
          <w:sz w:val="15"/>
          <w:szCs w:val="15"/>
          <w:color w:val="FF0000"/>
          <w:spacing w:val="0"/>
          <w:w w:val="101"/>
          <w:b/>
          <w:bCs/>
        </w:rPr>
        <w:t>-</w:t>
      </w:r>
      <w:r>
        <w:rPr>
          <w:rFonts w:ascii="Arial" w:hAnsi="Arial" w:cs="Arial" w:eastAsia="Arial"/>
          <w:sz w:val="15"/>
          <w:szCs w:val="15"/>
          <w:color w:val="FF0000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5"/>
          <w:szCs w:val="15"/>
          <w:color w:val="FF0000"/>
          <w:spacing w:val="0"/>
          <w:w w:val="101"/>
          <w:b/>
          <w:bCs/>
        </w:rPr>
        <w:t>conseta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1"/>
          <w:b/>
          <w:bCs/>
        </w:rPr>
        <w:t>t</w:t>
      </w:r>
      <w:r>
        <w:rPr>
          <w:rFonts w:ascii="Arial" w:hAnsi="Arial" w:cs="Arial" w:eastAsia="Arial"/>
          <w:sz w:val="15"/>
          <w:szCs w:val="15"/>
          <w:color w:val="FF0000"/>
          <w:spacing w:val="1"/>
          <w:w w:val="101"/>
          <w:b/>
          <w:bCs/>
        </w:rPr>
        <w:t>.</w:t>
      </w:r>
      <w:r>
        <w:rPr>
          <w:rFonts w:ascii="Arial" w:hAnsi="Arial" w:cs="Arial" w:eastAsia="Arial"/>
          <w:sz w:val="15"/>
          <w:szCs w:val="15"/>
          <w:color w:val="FF0000"/>
          <w:spacing w:val="-1"/>
          <w:w w:val="101"/>
          <w:b/>
          <w:bCs/>
        </w:rPr>
        <w:t>b</w:t>
      </w:r>
      <w:r>
        <w:rPr>
          <w:rFonts w:ascii="Arial" w:hAnsi="Arial" w:cs="Arial" w:eastAsia="Arial"/>
          <w:sz w:val="15"/>
          <w:szCs w:val="15"/>
          <w:color w:val="FF0000"/>
          <w:spacing w:val="0"/>
          <w:w w:val="101"/>
          <w:b/>
          <w:bCs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-142.254456pt;width:367.79999pt;height:125.07pt;mso-position-horizontal-relative:page;mso-position-vertical-relative:paragraph;z-index:-4085" coordorigin="1148,-2845" coordsize="7356,2501">
            <v:group style="position:absolute;left:1200;top:-2840;width:7299;height:2" coordorigin="1200,-2840" coordsize="7299,2">
              <v:shape style="position:absolute;left:1200;top:-2840;width:7299;height:2" coordorigin="1200,-2840" coordsize="7299,0" path="m1200,-2840l8499,-2840e" filled="f" stroked="t" strokeweight=".46pt" strokecolor="#000000">
                <v:path arrowok="t"/>
              </v:shape>
            </v:group>
            <v:group style="position:absolute;left:1204;top:-2837;width:2;height:2485" coordorigin="1204,-2837" coordsize="2,2485">
              <v:shape style="position:absolute;left:1204;top:-2837;width:2;height:2485" coordorigin="1204,-2837" coordsize="0,2485" path="m1204,-2837l1204,-352e" filled="f" stroked="t" strokeweight=".46pt" strokecolor="#000000">
                <v:path arrowok="t"/>
              </v:shape>
            </v:group>
            <v:group style="position:absolute;left:8495;top:-2837;width:2;height:2485" coordorigin="8495,-2837" coordsize="2,2485">
              <v:shape style="position:absolute;left:8495;top:-2837;width:2;height:2485" coordorigin="8495,-2837" coordsize="0,2485" path="m8495,-2837l8495,-352e" filled="f" stroked="t" strokeweight=".45999pt" strokecolor="#000000">
                <v:path arrowok="t"/>
              </v:shape>
            </v:group>
            <v:group style="position:absolute;left:1247;top:-1287;width:2;height:375" coordorigin="1247,-1287" coordsize="2,375">
              <v:shape style="position:absolute;left:1247;top:-1287;width:2;height:375" coordorigin="1247,-1287" coordsize="0,375" path="m1247,-1287l1247,-912e" filled="f" stroked="t" strokeweight="4.036000pt" strokecolor="#E6E6E6">
                <v:path arrowok="t"/>
              </v:shape>
            </v:group>
            <v:group style="position:absolute;left:8452;top:-1287;width:2;height:375" coordorigin="8452,-1287" coordsize="2,375">
              <v:shape style="position:absolute;left:8452;top:-1287;width:2;height:375" coordorigin="8452,-1287" coordsize="0,375" path="m8452,-1287l8452,-912e" filled="f" stroked="t" strokeweight="4.036000pt" strokecolor="#E6E6E6">
                <v:path arrowok="t"/>
              </v:shape>
            </v:group>
            <v:group style="position:absolute;left:1286;top:-1287;width:7127;height:375" coordorigin="1286,-1287" coordsize="7127,375">
              <v:shape style="position:absolute;left:1286;top:-1287;width:7127;height:375" coordorigin="1286,-1287" coordsize="7127,375" path="m1286,-912l8413,-912,8413,-1287,1286,-1287,1286,-912e" filled="t" fillcolor="#E6E6E6" stroked="f">
                <v:path arrowok="t"/>
                <v:fill/>
              </v:shape>
            </v:group>
            <v:group style="position:absolute;left:1200;top:-1292;width:7299;height:2" coordorigin="1200,-1292" coordsize="7299,2">
              <v:shape style="position:absolute;left:1200;top:-1292;width:7299;height:2" coordorigin="1200,-1292" coordsize="7299,0" path="m1200,-1292l8499,-1292e" filled="f" stroked="t" strokeweight=".484pt" strokecolor="#000000">
                <v:path arrowok="t"/>
              </v:shape>
            </v:group>
            <v:group style="position:absolute;left:1154;top:-904;width:2;height:551" coordorigin="1154,-904" coordsize="2,551">
              <v:shape style="position:absolute;left:1154;top:-904;width:2;height:551" coordorigin="1154,-904" coordsize="0,551" path="m1154,-904l1154,-354e" filled="f" stroked="t" strokeweight=".652pt" strokecolor="#000000">
                <v:path arrowok="t"/>
              </v:shape>
            </v:group>
            <v:group style="position:absolute;left:1200;top:-908;width:7299;height:2" coordorigin="1200,-908" coordsize="7299,2">
              <v:shape style="position:absolute;left:1200;top:-908;width:7299;height:2" coordorigin="1200,-908" coordsize="7299,0" path="m1200,-908l8499,-908e" filled="f" stroked="t" strokeweight=".46002pt" strokecolor="#000000">
                <v:path arrowok="t"/>
              </v:shape>
            </v:group>
            <v:group style="position:absolute;left:1200;top:-348;width:7299;height:2" coordorigin="1200,-348" coordsize="7299,2">
              <v:shape style="position:absolute;left:1200;top:-348;width:7299;height:2" coordorigin="1200,-348" coordsize="7299,0" path="m1200,-348l8499,-348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ernent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9.769989pt;margin-top:17.330753pt;width:365.40001pt;height:117.538pt;mso-position-horizontal-relative:page;mso-position-vertical-relative:paragraph;z-index:-4084" coordorigin="1195,347" coordsize="7308,2351">
            <v:group style="position:absolute;left:1247;top:387;width:2;height:761" coordorigin="1247,387" coordsize="2,761">
              <v:shape style="position:absolute;left:1247;top:387;width:2;height:761" coordorigin="1247,387" coordsize="0,761" path="m1247,387l1247,1148e" filled="f" stroked="t" strokeweight="4.036000pt" strokecolor="#E6E6E6">
                <v:path arrowok="t"/>
              </v:shape>
            </v:group>
            <v:group style="position:absolute;left:8452;top:387;width:2;height:761" coordorigin="8452,387" coordsize="2,761">
              <v:shape style="position:absolute;left:8452;top:387;width:2;height:761" coordorigin="8452,387" coordsize="0,761" path="m8452,387l8452,1148e" filled="f" stroked="t" strokeweight="4.036000pt" strokecolor="#E6E6E6">
                <v:path arrowok="t"/>
              </v:shape>
            </v:group>
            <v:group style="position:absolute;left:1286;top:387;width:7127;height:286" coordorigin="1286,387" coordsize="7127,286">
              <v:shape style="position:absolute;left:1286;top:387;width:7127;height:286" coordorigin="1286,387" coordsize="7127,286" path="m1286,673l8413,673,8413,387,1286,387,1286,673e" filled="t" fillcolor="#E6E6E6" stroked="f">
                <v:path arrowok="t"/>
                <v:fill/>
              </v:shape>
            </v:group>
            <v:group style="position:absolute;left:1286;top:673;width:7127;height:192" coordorigin="1286,673" coordsize="7127,192">
              <v:shape style="position:absolute;left:1286;top:673;width:7127;height:192" coordorigin="1286,673" coordsize="7127,192" path="m1286,864l8413,864,8413,673,1286,673,1286,864e" filled="t" fillcolor="#E6E6E6" stroked="f">
                <v:path arrowok="t"/>
                <v:fill/>
              </v:shape>
            </v:group>
            <v:group style="position:absolute;left:1286;top:864;width:7127;height:284" coordorigin="1286,864" coordsize="7127,284">
              <v:shape style="position:absolute;left:1286;top:864;width:7127;height:284" coordorigin="1286,864" coordsize="7127,284" path="m1286,1148l8413,1148,8413,864,1286,864,1286,1148e" filled="t" fillcolor="#E6E6E6" stroked="f">
                <v:path arrowok="t"/>
                <v:fill/>
              </v:shape>
            </v:group>
            <v:group style="position:absolute;left:1200;top:383;width:7299;height:2" coordorigin="1200,383" coordsize="7299,2">
              <v:shape style="position:absolute;left:1200;top:383;width:7299;height:2" coordorigin="1200,383" coordsize="7299,0" path="m1200,383l8499,383e" filled="f" stroked="t" strokeweight=".46002pt" strokecolor="#000000">
                <v:path arrowok="t"/>
              </v:shape>
            </v:group>
            <v:group style="position:absolute;left:1204;top:387;width:2;height:2302" coordorigin="1204,387" coordsize="2,2302">
              <v:shape style="position:absolute;left:1204;top:387;width:2;height:2302" coordorigin="1204,387" coordsize="0,2302" path="m1204,387l1204,2689e" filled="f" stroked="t" strokeweight=".46pt" strokecolor="#000000">
                <v:path arrowok="t"/>
              </v:shape>
            </v:group>
            <v:group style="position:absolute;left:8495;top:387;width:2;height:2302" coordorigin="8495,387" coordsize="2,2302">
              <v:shape style="position:absolute;left:8495;top:387;width:2;height:2302" coordorigin="8495,387" coordsize="0,2302" path="m8495,387l8495,2689e" filled="f" stroked="t" strokeweight=".45999pt" strokecolor="#000000">
                <v:path arrowok="t"/>
              </v:shape>
            </v:group>
            <v:group style="position:absolute;left:1200;top:1151;width:7299;height:2" coordorigin="1200,1151" coordsize="7299,2">
              <v:shape style="position:absolute;left:1200;top:1151;width:7299;height:2" coordorigin="1200,1151" coordsize="7299,0" path="m1200,1151l8499,1151e" filled="f" stroked="t" strokeweight=".46002pt" strokecolor="#000000">
                <v:path arrowok="t"/>
              </v:shape>
            </v:group>
            <v:group style="position:absolute;left:1200;top:2693;width:7299;height:2" coordorigin="1200,2693" coordsize="7299,2">
              <v:shape style="position:absolute;left:1200;top:2693;width:7299;height:2" coordorigin="1200,2693" coordsize="7299,0" path="m1200,2693l8499,2693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erva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gén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nven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on: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3" w:lineRule="auto"/>
        <w:ind w:left="106" w:right="185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éan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éné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Répon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0" w:after="0" w:line="245" w:lineRule="auto"/>
        <w:ind w:left="106" w:right="19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œ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édé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4°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2550" w:footer="0" w:top="2740" w:bottom="280" w:left="1180" w:right="1680"/>
          <w:pgSz w:w="11920" w:h="16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84" w:right="1787"/>
        <w:jc w:val="center"/>
        <w:tabs>
          <w:tab w:pos="1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XXXIII.</w:t>
      </w:r>
      <w:r>
        <w:rPr>
          <w:rFonts w:ascii="Times New Roman" w:hAnsi="Times New Roman" w:cs="Times New Roman" w:eastAsia="Times New Roman"/>
          <w:sz w:val="18"/>
          <w:szCs w:val="18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URES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AUTR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1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78" w:right="177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1"/>
          <w:b/>
          <w:bCs/>
        </w:rPr>
      </w:r>
      <w:r>
        <w:rPr>
          <w:rFonts w:ascii="Times New Roman" w:hAnsi="Times New Roman" w:cs="Times New Roman" w:eastAsia="Times New Roman"/>
          <w:sz w:val="18"/>
          <w:szCs w:val="18"/>
          <w:w w:val="101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w w:val="10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VUE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D’A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DIS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PO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’A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CL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u w:val="thick" w:color="0000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ANNE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04" w:lineRule="exact"/>
        <w:ind w:left="1217" w:right="292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8.529999pt;margin-top:30.154366pt;width:292.374pt;height:468.7pt;mso-position-horizontal-relative:page;mso-position-vertical-relative:paragraph;z-index:-4083" coordorigin="1971,603" coordsize="5847,9374">
            <v:group style="position:absolute;left:1975;top:608;width:5838;height:2" coordorigin="1975,608" coordsize="5838,2">
              <v:shape style="position:absolute;left:1975;top:608;width:5838;height:2" coordorigin="1975,608" coordsize="5838,0" path="m1975,608l7813,608e" filled="f" stroked="t" strokeweight=".46pt" strokecolor="#000000">
                <v:path arrowok="t"/>
              </v:shape>
            </v:group>
            <v:group style="position:absolute;left:1979;top:608;width:2;height:9364" coordorigin="1979,608" coordsize="2,9364">
              <v:shape style="position:absolute;left:1979;top:608;width:2;height:9364" coordorigin="1979,608" coordsize="0,9364" path="m1979,608l1979,9972e" filled="f" stroked="t" strokeweight=".46pt" strokecolor="#000000">
                <v:path arrowok="t"/>
              </v:shape>
            </v:group>
            <v:group style="position:absolute;left:7810;top:608;width:2;height:9364" coordorigin="7810,608" coordsize="2,9364">
              <v:shape style="position:absolute;left:7810;top:608;width:2;height:9364" coordorigin="7810,608" coordsize="0,9364" path="m7810,608l7810,9972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UR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-1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UE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1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position w:val="-1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1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1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3" w:after="0" w:line="236" w:lineRule="auto"/>
        <w:ind w:left="807" w:right="2776" w:firstLine="37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En</w:t>
      </w:r>
      <w:r>
        <w:rPr>
          <w:rFonts w:ascii="Tahoma" w:hAnsi="Tahoma" w:cs="Tahoma" w:eastAsia="Tahoma"/>
          <w:sz w:val="12"/>
          <w:szCs w:val="1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qui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rne</w:t>
      </w:r>
      <w:r>
        <w:rPr>
          <w:rFonts w:ascii="Tahoma" w:hAnsi="Tahoma" w:cs="Tahoma" w:eastAsia="Tahoma"/>
          <w:sz w:val="12"/>
          <w:szCs w:val="12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v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ir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tr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pri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1"/>
          <w:b/>
          <w:bCs/>
        </w:rPr>
        <w:t>v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ppliqu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iti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2"/>
          <w:szCs w:val="12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2"/>
          <w:szCs w:val="1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l’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rti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le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13"/>
          <w:szCs w:val="13"/>
          <w:spacing w:val="-1"/>
          <w:w w:val="100"/>
          <w:b/>
          <w:bCs/>
        </w:rPr>
        <w:t>bi</w:t>
      </w:r>
      <w:r>
        <w:rPr>
          <w:rFonts w:ascii="Tahoma" w:hAnsi="Tahoma" w:cs="Tahoma" w:eastAsia="Tahoma"/>
          <w:sz w:val="13"/>
          <w:szCs w:val="13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3"/>
          <w:szCs w:val="13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2"/>
          <w:szCs w:val="12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du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pub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x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d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tiv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à</w:t>
      </w:r>
      <w:r>
        <w:rPr>
          <w:rFonts w:ascii="Tahoma" w:hAnsi="Tahoma" w:cs="Tahoma" w:eastAsia="Tahoma"/>
          <w:sz w:val="12"/>
          <w:szCs w:val="1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di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min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2"/>
          <w:szCs w:val="12"/>
          <w:spacing w:val="17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12"/>
          <w:szCs w:val="12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ire</w:t>
      </w:r>
      <w:r>
        <w:rPr>
          <w:rFonts w:ascii="Tahoma" w:hAnsi="Tahoma" w:cs="Tahoma" w:eastAsia="Tahoma"/>
          <w:sz w:val="12"/>
          <w:szCs w:val="12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ans</w:t>
      </w:r>
      <w:r>
        <w:rPr>
          <w:rFonts w:ascii="Tahoma" w:hAnsi="Tahoma" w:cs="Tahoma" w:eastAsia="Tahoma"/>
          <w:sz w:val="12"/>
          <w:szCs w:val="12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l’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nvironn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12"/>
          <w:szCs w:val="12"/>
          <w:spacing w:val="2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à</w:t>
      </w:r>
      <w:r>
        <w:rPr>
          <w:rFonts w:ascii="Tahoma" w:hAnsi="Tahoma" w:cs="Tahoma" w:eastAsia="Tahoma"/>
          <w:sz w:val="12"/>
          <w:szCs w:val="12"/>
          <w:spacing w:val="4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0"/>
          <w:b/>
          <w:bCs/>
        </w:rPr>
        <w:t>l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ur</w:t>
      </w:r>
      <w:r>
        <w:rPr>
          <w:rFonts w:ascii="Tahoma" w:hAnsi="Tahoma" w:cs="Tahoma" w:eastAsia="Tahoma"/>
          <w:sz w:val="12"/>
          <w:szCs w:val="12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le</w:t>
      </w:r>
      <w:r>
        <w:rPr>
          <w:rFonts w:ascii="Tahoma" w:hAnsi="Tahoma" w:cs="Tahoma" w:eastAsia="Tahoma"/>
          <w:sz w:val="12"/>
          <w:szCs w:val="12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2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1"/>
          <w:w w:val="102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r</w:t>
      </w:r>
      <w:r>
        <w:rPr>
          <w:rFonts w:ascii="Tahoma" w:hAnsi="Tahoma" w:cs="Tahoma" w:eastAsia="Tahoma"/>
          <w:sz w:val="12"/>
          <w:szCs w:val="12"/>
          <w:spacing w:val="-2"/>
          <w:w w:val="102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hé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rg</w:t>
      </w:r>
      <w:r>
        <w:rPr>
          <w:rFonts w:ascii="Tahoma" w:hAnsi="Tahoma" w:cs="Tahoma" w:eastAsia="Tahoma"/>
          <w:sz w:val="12"/>
          <w:szCs w:val="12"/>
          <w:spacing w:val="1"/>
          <w:w w:val="100"/>
          <w:b/>
          <w:bCs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17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tiqu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12"/>
          <w:szCs w:val="12"/>
          <w:spacing w:val="18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modi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2"/>
          <w:szCs w:val="12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pr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c</w:t>
      </w:r>
      <w:r>
        <w:rPr>
          <w:rFonts w:ascii="Tahoma" w:hAnsi="Tahoma" w:cs="Tahoma" w:eastAsia="Tahoma"/>
          <w:sz w:val="12"/>
          <w:szCs w:val="12"/>
          <w:spacing w:val="1"/>
          <w:w w:val="102"/>
          <w:b/>
          <w:bCs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r: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807" w:right="-20"/>
        <w:jc w:val="left"/>
        <w:tabs>
          <w:tab w:pos="134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)</w:t>
      </w:r>
      <w:r>
        <w:rPr>
          <w:rFonts w:ascii="Tahoma" w:hAnsi="Tahoma" w:cs="Tahoma" w:eastAsia="Tahoma"/>
          <w:sz w:val="16"/>
          <w:szCs w:val="16"/>
          <w:spacing w:val="-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qui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1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6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: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6" w:lineRule="auto"/>
        <w:ind w:left="806" w:right="2504"/>
        <w:jc w:val="center"/>
        <w:tabs>
          <w:tab w:pos="13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i)</w:t>
      </w:r>
      <w:r>
        <w:rPr>
          <w:rFonts w:ascii="Tahoma" w:hAnsi="Tahoma" w:cs="Tahoma" w:eastAsia="Tahoma"/>
          <w:sz w:val="16"/>
          <w:szCs w:val="16"/>
          <w:spacing w:val="-4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16"/>
          <w:szCs w:val="16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1</w:t>
      </w:r>
      <w:r>
        <w:rPr>
          <w:rFonts w:ascii="Tahoma" w:hAnsi="Tahoma" w:cs="Tahoma" w:eastAsia="Tahoma"/>
          <w:sz w:val="16"/>
          <w:szCs w:val="16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4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5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ire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ie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y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for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blic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ff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our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isions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sou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204" w:lineRule="exact"/>
        <w:ind w:left="3088" w:right="4787"/>
        <w:jc w:val="center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le</w:t>
      </w:r>
      <w:r>
        <w:rPr>
          <w:rFonts w:ascii="Tahoma" w:hAnsi="Tahoma" w:cs="Tahoma" w:eastAsia="Tahoma"/>
          <w:sz w:val="16"/>
          <w:szCs w:val="16"/>
          <w:spacing w:val="24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6</w:t>
      </w:r>
      <w:r>
        <w:rPr>
          <w:rFonts w:ascii="Tahoma" w:hAnsi="Tahoma" w:cs="Tahoma" w:eastAsia="Tahoma"/>
          <w:sz w:val="16"/>
          <w:szCs w:val="16"/>
          <w:spacing w:val="6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-1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s;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5" w:lineRule="auto"/>
        <w:ind w:left="1355" w:right="2470" w:firstLine="-274"/>
        <w:jc w:val="both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4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4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dis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2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lon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3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3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4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17</w:t>
      </w:r>
      <w:r>
        <w:rPr>
          <w:rFonts w:ascii="Tahoma" w:hAnsi="Tahoma" w:cs="Tahoma" w:eastAsia="Tahoma"/>
          <w:sz w:val="16"/>
          <w:szCs w:val="16"/>
          <w:spacing w:val="4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4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x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3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VI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1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2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ê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y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1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21/0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2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/2005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diss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7"/>
          <w:szCs w:val="17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'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vir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si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que</w:t>
      </w:r>
      <w:r>
        <w:rPr>
          <w:rFonts w:ascii="Tahoma" w:hAnsi="Tahoma" w:cs="Tahoma" w:eastAsia="Tahoma"/>
          <w:sz w:val="17"/>
          <w:szCs w:val="17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mise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le</w:t>
      </w:r>
      <w:r>
        <w:rPr>
          <w:rFonts w:ascii="Tahoma" w:hAnsi="Tahoma" w:cs="Tahoma" w:eastAsia="Tahoma"/>
          <w:sz w:val="17"/>
          <w:szCs w:val="17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'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iqu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nt</w:t>
      </w:r>
      <w:r>
        <w:rPr>
          <w:rFonts w:ascii="Tahoma" w:hAnsi="Tahoma" w:cs="Tahoma" w:eastAsia="Tahoma"/>
          <w:sz w:val="17"/>
          <w:szCs w:val="17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modifi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ou</w:t>
      </w:r>
      <w:r>
        <w:rPr>
          <w:rFonts w:ascii="Tahoma" w:hAnsi="Tahoma" w:cs="Tahoma" w:eastAsia="Tahoma"/>
          <w:sz w:val="17"/>
          <w:szCs w:val="17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produi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(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-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è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).</w:t>
      </w:r>
      <w:r>
        <w:rPr>
          <w:rFonts w:ascii="Tahoma" w:hAnsi="Tahoma" w:cs="Tahoma" w:eastAsia="Tahoma"/>
          <w:sz w:val="17"/>
          <w:szCs w:val="17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ons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publi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q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30</w:t>
      </w:r>
      <w:r>
        <w:rPr>
          <w:rFonts w:ascii="Tahoma" w:hAnsi="Tahoma" w:cs="Tahoma" w:eastAsia="Tahoma"/>
          <w:sz w:val="17"/>
          <w:szCs w:val="17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j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7"/>
          <w:szCs w:val="17"/>
          <w:spacing w:val="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46" w:right="2469"/>
        <w:jc w:val="center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2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2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3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2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le</w:t>
      </w:r>
      <w:r>
        <w:rPr>
          <w:rFonts w:ascii="Tahoma" w:hAnsi="Tahoma" w:cs="Tahoma" w:eastAsia="Tahoma"/>
          <w:sz w:val="16"/>
          <w:szCs w:val="16"/>
          <w:spacing w:val="2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2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1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2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32</w:t>
      </w:r>
      <w:r>
        <w:rPr>
          <w:rFonts w:ascii="Tahoma" w:hAnsi="Tahoma" w:cs="Tahoma" w:eastAsia="Tahoma"/>
          <w:sz w:val="16"/>
          <w:szCs w:val="16"/>
          <w:spacing w:val="2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6"/>
          <w:szCs w:val="16"/>
          <w:spacing w:val="2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6"/>
          <w:szCs w:val="16"/>
          <w:spacing w:val="2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2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21/0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2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/2005</w:t>
      </w:r>
      <w:r>
        <w:rPr>
          <w:rFonts w:ascii="Tahoma" w:hAnsi="Tahoma" w:cs="Tahoma" w:eastAsia="Tahoma"/>
          <w:sz w:val="16"/>
          <w:szCs w:val="16"/>
          <w:spacing w:val="4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(pour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0" w:after="0" w:line="198" w:lineRule="exact"/>
        <w:ind w:left="1355" w:right="2482"/>
        <w:jc w:val="both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lgiq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24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236" w:lineRule="auto"/>
        <w:ind w:left="1355" w:right="2472"/>
        <w:jc w:val="both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2001/18/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spacing w:val="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Cons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12</w:t>
      </w:r>
      <w:r>
        <w:rPr>
          <w:rFonts w:ascii="Tahoma" w:hAnsi="Tahoma" w:cs="Tahoma" w:eastAsia="Tahoma"/>
          <w:sz w:val="17"/>
          <w:szCs w:val="17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2001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ive</w:t>
      </w:r>
      <w:r>
        <w:rPr>
          <w:rFonts w:ascii="Tahoma" w:hAnsi="Tahoma" w:cs="Tahoma" w:eastAsia="Tahoma"/>
          <w:sz w:val="17"/>
          <w:szCs w:val="17"/>
          <w:spacing w:val="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à</w:t>
      </w:r>
      <w:r>
        <w:rPr>
          <w:rFonts w:ascii="Tahoma" w:hAnsi="Tahoma" w:cs="Tahoma" w:eastAsia="Tahoma"/>
          <w:sz w:val="17"/>
          <w:szCs w:val="17"/>
          <w:spacing w:val="2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2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dis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lon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iqu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modifi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97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7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97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7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7"/>
        </w:rPr>
        <w:t>vir</w:t>
      </w:r>
      <w:r>
        <w:rPr>
          <w:rFonts w:ascii="Tahoma" w:hAnsi="Tahoma" w:cs="Tahoma" w:eastAsia="Tahoma"/>
          <w:sz w:val="17"/>
          <w:szCs w:val="17"/>
          <w:spacing w:val="1"/>
          <w:w w:val="97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7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97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7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7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7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7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7"/>
        </w:rPr>
        <w:t>t</w:t>
      </w:r>
      <w:r>
        <w:rPr>
          <w:rFonts w:ascii="Tahoma" w:hAnsi="Tahoma" w:cs="Tahoma" w:eastAsia="Tahoma"/>
          <w:sz w:val="17"/>
          <w:szCs w:val="17"/>
          <w:spacing w:val="15"/>
          <w:w w:val="97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la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ive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90/2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2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0/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3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Cons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2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(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3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3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2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2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3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2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6" w:after="0" w:line="252" w:lineRule="auto"/>
        <w:ind w:left="1355" w:right="2473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)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ons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publiqu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30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rs</w:t>
      </w:r>
      <w:r>
        <w:rPr>
          <w:rFonts w:ascii="Tahoma" w:hAnsi="Tahoma" w:cs="Tahoma" w:eastAsia="Tahoma"/>
          <w:sz w:val="16"/>
          <w:szCs w:val="16"/>
          <w:spacing w:val="3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st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2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5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s.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3" w:lineRule="auto"/>
        <w:ind w:left="813" w:right="2512"/>
        <w:jc w:val="center"/>
        <w:tabs>
          <w:tab w:pos="136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ii)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aphe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bis,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ions,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ire</w:t>
      </w:r>
      <w:r>
        <w:rPr>
          <w:rFonts w:ascii="Tahoma" w:hAnsi="Tahoma" w:cs="Tahoma" w:eastAsia="Tahoma"/>
          <w:sz w:val="16"/>
          <w:szCs w:val="16"/>
          <w:spacing w:val="4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à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pro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ip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public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è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x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ions;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55" w:right="2470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7</w:t>
      </w:r>
      <w:r>
        <w:rPr>
          <w:rFonts w:ascii="Tahoma" w:hAnsi="Tahoma" w:cs="Tahoma" w:eastAsia="Tahoma"/>
          <w:sz w:val="16"/>
          <w:szCs w:val="16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ive</w:t>
      </w:r>
      <w:r>
        <w:rPr>
          <w:rFonts w:ascii="Tahoma" w:hAnsi="Tahoma" w:cs="Tahoma" w:eastAsia="Tahoma"/>
          <w:sz w:val="16"/>
          <w:szCs w:val="16"/>
          <w:spacing w:val="3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200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1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/18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/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CE</w:t>
      </w:r>
      <w:r>
        <w:rPr>
          <w:rFonts w:ascii="Tahoma" w:hAnsi="Tahoma" w:cs="Tahoma" w:eastAsia="Tahoma"/>
          <w:sz w:val="16"/>
          <w:szCs w:val="16"/>
          <w:spacing w:val="3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(diss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6"/>
          <w:szCs w:val="16"/>
          <w:spacing w:val="4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lon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)</w:t>
      </w:r>
      <w:r>
        <w:rPr>
          <w:rFonts w:ascii="Tahoma" w:hAnsi="Tahoma" w:cs="Tahoma" w:eastAsia="Tahoma"/>
          <w:sz w:val="16"/>
          <w:szCs w:val="16"/>
          <w:spacing w:val="3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pro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diff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pro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3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ori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3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omp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-3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Com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ission</w:t>
      </w:r>
      <w:r>
        <w:rPr>
          <w:rFonts w:ascii="Tahoma" w:hAnsi="Tahoma" w:cs="Tahoma" w:eastAsia="Tahoma"/>
          <w:sz w:val="17"/>
          <w:szCs w:val="17"/>
          <w:spacing w:val="-2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ous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q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x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ondi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soi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pl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77" w:right="2806"/>
        <w:jc w:val="both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1)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dis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mi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ion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lon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rm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rir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left="1377" w:right="5956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ffis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77" w:right="2512"/>
        <w:jc w:val="both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2)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on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è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à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5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201" w:lineRule="exact"/>
        <w:ind w:left="1377" w:right="6487"/>
        <w:jc w:val="both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di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ive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377" w:right="2728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public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oss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bili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3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gir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à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osi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60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rs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2550" w:footer="0" w:top="2740" w:bottom="280" w:left="1280" w:right="1680"/>
          <w:pgSz w:w="11920" w:h="16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00" w:lineRule="exact"/>
        <w:ind w:left="955" w:right="3423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group style="position:absolute;margin-left:98.940002pt;margin-top:-7.68802pt;width:.1pt;height:525.528pt;mso-position-horizontal-relative:page;mso-position-vertical-relative:paragraph;z-index:-4082" coordorigin="1979,-154" coordsize="2,10511">
            <v:shape style="position:absolute;left:1979;top:-154;width:2;height:10511" coordorigin="1979,-154" coordsize="0,10511" path="m1979,-154l1979,10357e" filled="f" stroked="t" strokeweight=".46pt" strokecolor="#000000">
              <v:path arrowok="t"/>
            </v:shape>
          </v:group>
          <w10:wrap type="none"/>
        </w:pict>
      </w:r>
      <w:r>
        <w:rPr/>
        <w:pict>
          <v:shape style="width:7.68pt;height:10.32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16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(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)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blic</w:t>
      </w:r>
      <w:r>
        <w:rPr>
          <w:rFonts w:ascii="Tahoma" w:hAnsi="Tahoma" w:cs="Tahoma" w:eastAsia="Tahoma"/>
          <w:sz w:val="17"/>
          <w:szCs w:val="17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ossibili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1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gir</w:t>
      </w:r>
      <w:r>
        <w:rPr>
          <w:rFonts w:ascii="Tahoma" w:hAnsi="Tahoma" w:cs="Tahoma" w:eastAsia="Tahoma"/>
          <w:sz w:val="17"/>
          <w:szCs w:val="17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à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7"/>
          <w:szCs w:val="17"/>
          <w:spacing w:val="-1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60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j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rs.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4" w:lineRule="auto"/>
        <w:ind w:left="576" w:right="3359"/>
        <w:jc w:val="center"/>
        <w:tabs>
          <w:tab w:pos="9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iii)</w:t>
      </w:r>
      <w:r>
        <w:rPr>
          <w:rFonts w:ascii="Tahoma" w:hAnsi="Tahoma" w:cs="Tahoma" w:eastAsia="Tahoma"/>
          <w:sz w:val="16"/>
          <w:szCs w:val="16"/>
          <w:spacing w:val="-4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16"/>
          <w:szCs w:val="16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pris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à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osi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blic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omme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il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onv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è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ffi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mps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voulu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mé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ifi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à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ir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oris</w:t>
      </w:r>
      <w:r>
        <w:rPr>
          <w:rFonts w:ascii="Tahoma" w:hAnsi="Tahoma" w:cs="Tahoma" w:eastAsia="Tahoma"/>
          <w:sz w:val="16"/>
          <w:szCs w:val="16"/>
          <w:spacing w:val="2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ion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lon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vir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4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si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ort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ion,</w:t>
      </w:r>
      <w:r>
        <w:rPr>
          <w:rFonts w:ascii="Tahoma" w:hAnsi="Tahoma" w:cs="Tahoma" w:eastAsia="Tahoma"/>
          <w:sz w:val="17"/>
          <w:szCs w:val="17"/>
          <w:spacing w:val="-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lorsq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-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st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di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ib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;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680" w:right="840"/>
          <w:pgSz w:w="11920" w:h="16840"/>
        </w:sectPr>
      </w:pPr>
      <w:rPr/>
    </w:p>
    <w:p>
      <w:pPr>
        <w:spacing w:before="31" w:after="0" w:line="243" w:lineRule="auto"/>
        <w:ind w:left="955" w:right="-51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iss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ions</w:t>
      </w:r>
      <w:r>
        <w:rPr>
          <w:rFonts w:ascii="Tahoma" w:hAnsi="Tahoma" w:cs="Tahoma" w:eastAsia="Tahoma"/>
          <w:sz w:val="16"/>
          <w:szCs w:val="16"/>
          <w:spacing w:val="4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3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17.3</w:t>
      </w:r>
      <w:r>
        <w:rPr>
          <w:rFonts w:ascii="Tahoma" w:hAnsi="Tahoma" w:cs="Tahoma" w:eastAsia="Tahoma"/>
          <w:sz w:val="16"/>
          <w:szCs w:val="16"/>
          <w:spacing w:val="1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(p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6"/>
          <w:szCs w:val="16"/>
          <w:spacing w:val="3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sur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si</w:t>
      </w:r>
      <w:r>
        <w:rPr>
          <w:rFonts w:ascii="Tahoma" w:hAnsi="Tahoma" w:cs="Tahoma" w:eastAsia="Tahoma"/>
          <w:sz w:val="16"/>
          <w:szCs w:val="16"/>
          <w:spacing w:val="-2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2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do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ifi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ion,</w:t>
      </w:r>
      <w:r>
        <w:rPr>
          <w:rFonts w:ascii="Tahoma" w:hAnsi="Tahoma" w:cs="Tahoma" w:eastAsia="Tahoma"/>
          <w:sz w:val="16"/>
          <w:szCs w:val="16"/>
          <w:spacing w:val="3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2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2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for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ion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3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publi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)</w:t>
      </w:r>
      <w:r>
        <w:rPr>
          <w:rFonts w:ascii="Tahoma" w:hAnsi="Tahoma" w:cs="Tahoma" w:eastAsia="Tahoma"/>
          <w:sz w:val="16"/>
          <w:szCs w:val="16"/>
          <w:spacing w:val="2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21,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§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1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(p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bli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6"/>
          <w:szCs w:val="16"/>
          <w:spacing w:val="3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sur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2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5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4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3"/>
          <w:b/>
          <w:bCs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FF0000"/>
          <w:spacing w:val="2"/>
          <w:w w:val="103"/>
          <w:b/>
          <w:bCs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3"/>
          <w:b/>
          <w:bCs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3"/>
          <w:b/>
          <w:bCs/>
          <w:position w:val="0"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3"/>
          <w:b/>
          <w:bCs/>
          <w:position w:val="0"/>
        </w:rPr>
        <w:t>,</w:t>
      </w:r>
      <w:r>
        <w:rPr>
          <w:rFonts w:ascii="Tahoma" w:hAnsi="Tahoma" w:cs="Tahoma" w:eastAsia="Tahoma"/>
          <w:sz w:val="16"/>
          <w:szCs w:val="16"/>
          <w:color w:val="FF0000"/>
          <w:spacing w:val="5"/>
          <w:w w:val="103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ns</w:t>
      </w:r>
      <w:r>
        <w:rPr>
          <w:rFonts w:ascii="Tahoma" w:hAnsi="Tahoma" w:cs="Tahoma" w:eastAsia="Tahoma"/>
          <w:sz w:val="16"/>
          <w:szCs w:val="16"/>
          <w:color w:val="FF0000"/>
          <w:spacing w:val="35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16"/>
          <w:szCs w:val="16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app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FF0000"/>
          <w:spacing w:val="3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6"/>
          <w:szCs w:val="16"/>
          <w:color w:val="FF0000"/>
          <w:spacing w:val="2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x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000000"/>
          <w:spacing w:val="3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un</w:t>
      </w:r>
      <w:r>
        <w:rPr>
          <w:rFonts w:ascii="Tahoma" w:hAnsi="Tahoma" w:cs="Tahoma" w:eastAsia="Tahoma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mois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98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98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98"/>
          <w:position w:val="0"/>
        </w:rPr>
        <w:t>è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ission</w:t>
      </w:r>
      <w:r>
        <w:rPr>
          <w:rFonts w:ascii="Tahoma" w:hAnsi="Tahoma" w:cs="Tahoma" w:eastAsia="Tahoma"/>
          <w:sz w:val="17"/>
          <w:szCs w:val="17"/>
          <w:color w:val="000000"/>
          <w:spacing w:val="-2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17"/>
          <w:szCs w:val="17"/>
          <w:color w:val="000000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ou</w:t>
      </w:r>
      <w:r>
        <w:rPr>
          <w:rFonts w:ascii="Tahoma" w:hAnsi="Tahoma" w:cs="Tahoma" w:eastAsia="Tahoma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pri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2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ision)</w:t>
      </w:r>
      <w:r>
        <w:rPr>
          <w:rFonts w:ascii="Tahoma" w:hAnsi="Tahoma" w:cs="Tahoma" w:eastAsia="Tahoma"/>
          <w:sz w:val="17"/>
          <w:szCs w:val="17"/>
          <w:color w:val="000000"/>
          <w:spacing w:val="-1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21/02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/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2005.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8" w:lineRule="auto"/>
        <w:ind w:left="955" w:right="-22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2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32,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§1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(p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bli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6"/>
          <w:szCs w:val="16"/>
          <w:spacing w:val="3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sur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in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du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ifi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ion)</w:t>
      </w:r>
      <w:r>
        <w:rPr>
          <w:rFonts w:ascii="Tahoma" w:hAnsi="Tahoma" w:cs="Tahoma" w:eastAsia="Tahoma"/>
          <w:sz w:val="17"/>
          <w:szCs w:val="17"/>
          <w:spacing w:val="-1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33,§4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(p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bli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sur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rapp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2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ion)</w:t>
      </w:r>
      <w:r>
        <w:rPr>
          <w:rFonts w:ascii="Tahoma" w:hAnsi="Tahoma" w:cs="Tahoma" w:eastAsia="Tahoma"/>
          <w:sz w:val="16"/>
          <w:szCs w:val="16"/>
          <w:spacing w:val="3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21/02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/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2005</w:t>
      </w:r>
      <w:r>
        <w:rPr>
          <w:rFonts w:ascii="Tahoma" w:hAnsi="Tahoma" w:cs="Tahoma" w:eastAsia="Tahoma"/>
          <w:sz w:val="16"/>
          <w:szCs w:val="16"/>
          <w:spacing w:val="3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(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4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oss</w:t>
      </w:r>
      <w:r>
        <w:rPr>
          <w:rFonts w:ascii="Tahoma" w:hAnsi="Tahoma" w:cs="Tahoma" w:eastAsia="Tahoma"/>
          <w:sz w:val="16"/>
          <w:szCs w:val="16"/>
          <w:spacing w:val="-2"/>
          <w:w w:val="105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rs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rod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giq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)</w:t>
      </w:r>
      <w:r>
        <w:rPr>
          <w:rFonts w:ascii="Tahoma" w:hAnsi="Tahoma" w:cs="Tahoma" w:eastAsia="Tahoma"/>
          <w:sz w:val="17"/>
          <w:szCs w:val="17"/>
          <w:spacing w:val="-1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24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dir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ive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0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01/18/CE</w:t>
      </w:r>
      <w:r>
        <w:rPr>
          <w:rFonts w:ascii="Tahoma" w:hAnsi="Tahoma" w:cs="Tahoma" w:eastAsia="Tahoma"/>
          <w:sz w:val="17"/>
          <w:szCs w:val="17"/>
          <w:spacing w:val="-1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(pour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7"/>
          <w:szCs w:val="17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mb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)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du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pp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rt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d’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v</w:t>
      </w:r>
      <w:r>
        <w:rPr>
          <w:rFonts w:ascii="Tahoma" w:hAnsi="Tahoma" w:cs="Tahoma" w:eastAsia="Tahoma"/>
          <w:sz w:val="12"/>
          <w:szCs w:val="12"/>
          <w:spacing w:val="-2"/>
          <w:w w:val="102"/>
        </w:rPr>
        <w:t>a</w:t>
      </w:r>
      <w:r>
        <w:rPr>
          <w:rFonts w:ascii="Tahoma" w:hAnsi="Tahoma" w:cs="Tahoma" w:eastAsia="Tahoma"/>
          <w:sz w:val="12"/>
          <w:szCs w:val="12"/>
          <w:spacing w:val="1"/>
          <w:w w:val="102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i</w:t>
      </w:r>
      <w:r>
        <w:rPr>
          <w:rFonts w:ascii="Tahoma" w:hAnsi="Tahoma" w:cs="Tahoma" w:eastAsia="Tahoma"/>
          <w:sz w:val="12"/>
          <w:szCs w:val="12"/>
          <w:spacing w:val="1"/>
          <w:w w:val="102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840"/>
          <w:cols w:num="2" w:equalWidth="0">
            <w:col w:w="5970" w:space="1390"/>
            <w:col w:w="204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350.799988pt;margin-top:158.809982pt;width:212.83pt;height:526.012pt;mso-position-horizontal-relative:page;mso-position-vertical-relative:page;z-index:-4081" coordorigin="7016,3176" coordsize="4257,10520">
            <v:group style="position:absolute;left:7810;top:3181;width:2;height:10511" coordorigin="7810,3181" coordsize="2,10511">
              <v:shape style="position:absolute;left:7810;top:3181;width:2;height:10511" coordorigin="7810,3181" coordsize="0,10511" path="m7810,3181l7810,13692e" filled="f" stroked="t" strokeweight=".484pt" strokecolor="#000000">
                <v:path arrowok="t"/>
              </v:shape>
            </v:group>
            <v:group style="position:absolute;left:8570;top:5901;width:402;height:2" coordorigin="8570,5901" coordsize="402,2">
              <v:shape style="position:absolute;left:8570;top:5901;width:402;height:2" coordorigin="8570,5901" coordsize="402,0" path="m8570,5901l8973,5901e" filled="f" stroked="t" strokeweight="5.57pt" strokecolor="#0000FF">
                <v:path arrowok="t"/>
                <v:stroke dashstyle="dash"/>
              </v:shape>
            </v:group>
            <v:group style="position:absolute;left:7038;top:5956;width:1532;height:2" coordorigin="7038,5956" coordsize="1532,2">
              <v:shape style="position:absolute;left:7038;top:5956;width:1532;height:2" coordorigin="7038,5956" coordsize="1532,0" path="m8570,5956l7038,5956e" filled="f" stroked="t" strokeweight=".140pt" strokecolor="#0000FF">
                <v:path arrowok="t"/>
                <v:stroke dashstyle="dash"/>
              </v:shape>
            </v:group>
            <v:group style="position:absolute;left:7017;top:5912;width:44;height:46" coordorigin="7017,5912" coordsize="44,46">
              <v:shape style="position:absolute;left:7017;top:5912;width:44;height:46" coordorigin="7017,5912" coordsize="44,46" path="m7061,5912l7017,5912,7039,5958,7061,5912e" filled="t" fillcolor="#0000FF" stroked="f">
                <v:path arrowok="t"/>
                <v:fill/>
              </v:shape>
            </v:group>
            <v:group style="position:absolute;left:7017;top:5912;width:44;height:46" coordorigin="7017,5912" coordsize="44,46">
              <v:shape style="position:absolute;left:7017;top:5912;width:44;height:46" coordorigin="7017,5912" coordsize="44,46" path="m7061,5912l7039,5958,7017,5912,7061,5912xe" filled="f" stroked="t" strokeweight=".140pt" strokecolor="#0000FF">
                <v:path arrowok="t"/>
              </v:shape>
            </v:group>
            <v:group style="position:absolute;left:8973;top:5753;width:2296;height:214" coordorigin="8973,5753" coordsize="2296,214">
              <v:shape style="position:absolute;left:8973;top:5753;width:2296;height:214" coordorigin="8973,5753" coordsize="2296,214" path="m8973,5922l8978,5943,8992,5959,9013,5967,11223,5967,11245,5962,11261,5948,11269,5927,11269,5799,11264,5777,11249,5761,11229,5753,9018,5753,8997,5759,8981,5773,8973,5794,8973,5922xe" filled="f" stroked="t" strokeweight=".36pt" strokecolor="#0000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708pt;margin-top:287.667969pt;width:.1pt;height:20.302pt;mso-position-horizontal-relative:page;mso-position-vertical-relative:page;z-index:-4080" coordorigin="1154,5753" coordsize="2,406">
            <v:shape style="position:absolute;left:1154;top:5753;width:2;height:406" coordorigin="1154,5753" coordsize="0,406" path="m1154,5753l1154,6159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596.447998pt;width:.1pt;height:10.152pt;mso-position-horizontal-relative:page;mso-position-vertical-relative:page;z-index:-4079" coordorigin="1154,11929" coordsize="2,203">
            <v:shape style="position:absolute;left:1154;top:11929;width:2;height:203" coordorigin="1154,11929" coordsize="0,203" path="m1154,11929l1154,12132e" filled="f" stroked="t" strokeweight=".652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39" w:after="0" w:line="236" w:lineRule="auto"/>
        <w:ind w:left="481" w:right="3419" w:firstLine="-1"/>
        <w:jc w:val="center"/>
        <w:tabs>
          <w:tab w:pos="102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iv)</w:t>
      </w:r>
      <w:r>
        <w:rPr>
          <w:rFonts w:ascii="Tahoma" w:hAnsi="Tahoma" w:cs="Tahoma" w:eastAsia="Tahoma"/>
          <w:sz w:val="16"/>
          <w:szCs w:val="16"/>
          <w:spacing w:val="-4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16"/>
          <w:szCs w:val="16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4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pris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ir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form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</w:t>
      </w:r>
      <w:r>
        <w:rPr>
          <w:rFonts w:ascii="Tahoma" w:hAnsi="Tahoma" w:cs="Tahoma" w:eastAsia="Tahoma"/>
          <w:sz w:val="17"/>
          <w:szCs w:val="17"/>
          <w:spacing w:val="-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p</w:t>
      </w:r>
      <w:r>
        <w:rPr>
          <w:rFonts w:ascii="Tahoma" w:hAnsi="Tahoma" w:cs="Tahoma" w:eastAsia="Tahoma"/>
          <w:sz w:val="17"/>
          <w:szCs w:val="17"/>
          <w:spacing w:val="2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agrap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sont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onsi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onfi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81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iss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ions</w:t>
      </w:r>
      <w:r>
        <w:rPr>
          <w:rFonts w:ascii="Tahoma" w:hAnsi="Tahoma" w:cs="Tahoma" w:eastAsia="Tahoma"/>
          <w:sz w:val="16"/>
          <w:szCs w:val="16"/>
          <w:spacing w:val="4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3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43,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§4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5" w:after="0" w:line="200" w:lineRule="exact"/>
        <w:ind w:left="955" w:right="3466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21/02/2005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(d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om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adr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ifi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but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ion,</w:t>
      </w:r>
      <w:r>
        <w:rPr>
          <w:rFonts w:ascii="Tahoma" w:hAnsi="Tahoma" w:cs="Tahoma" w:eastAsia="Tahoma"/>
          <w:sz w:val="16"/>
          <w:szCs w:val="16"/>
          <w:spacing w:val="4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0" w:after="0" w:line="198" w:lineRule="exact"/>
        <w:ind w:left="955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ilis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s/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0" w:after="0" w:line="237" w:lineRule="auto"/>
        <w:ind w:left="955" w:right="3686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/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risq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vir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avis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Cons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).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5" w:lineRule="auto"/>
        <w:ind w:left="955" w:right="3570" w:firstLine="-274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2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43,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§4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4"/>
          <w:position w:val="0"/>
        </w:rPr>
        <w:t>2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1/02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/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2005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(pour</w:t>
      </w:r>
      <w:r>
        <w:rPr>
          <w:rFonts w:ascii="Tahoma" w:hAnsi="Tahoma" w:cs="Tahoma" w:eastAsia="Tahoma"/>
          <w:sz w:val="16"/>
          <w:szCs w:val="16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les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ssi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6"/>
          <w:szCs w:val="16"/>
          <w:spacing w:val="2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3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giq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)</w:t>
      </w:r>
      <w:r>
        <w:rPr>
          <w:rFonts w:ascii="Tahoma" w:hAnsi="Tahoma" w:cs="Tahoma" w:eastAsia="Tahoma"/>
          <w:sz w:val="16"/>
          <w:szCs w:val="16"/>
          <w:spacing w:val="3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2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5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di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ive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0" w:after="0" w:line="199" w:lineRule="exact"/>
        <w:ind w:left="955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2001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/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18/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(pour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rs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203" w:lineRule="exact"/>
        <w:ind w:left="955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mb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)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7" w:lineRule="auto"/>
        <w:ind w:left="603" w:right="3384"/>
        <w:jc w:val="center"/>
        <w:tabs>
          <w:tab w:pos="98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v)</w:t>
      </w:r>
      <w:r>
        <w:rPr>
          <w:rFonts w:ascii="Tahoma" w:hAnsi="Tahoma" w:cs="Tahoma" w:eastAsia="Tahoma"/>
          <w:sz w:val="16"/>
          <w:szCs w:val="16"/>
          <w:spacing w:val="-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16"/>
          <w:szCs w:val="16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5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pris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veill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à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isions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public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è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for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ions</w:t>
      </w:r>
      <w:r>
        <w:rPr>
          <w:rFonts w:ascii="Tahoma" w:hAnsi="Tahoma" w:cs="Tahoma" w:eastAsia="Tahoma"/>
          <w:sz w:val="16"/>
          <w:szCs w:val="16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dure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s,</w:t>
      </w:r>
      <w:r>
        <w:rPr>
          <w:rFonts w:ascii="Tahoma" w:hAnsi="Tahoma" w:cs="Tahoma" w:eastAsia="Tahoma"/>
          <w:sz w:val="16"/>
          <w:szCs w:val="16"/>
          <w:spacing w:val="3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y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ompri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: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nf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mat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nent</w:t>
      </w:r>
      <w:r>
        <w:rPr>
          <w:rFonts w:ascii="Tahoma" w:hAnsi="Tahoma" w:cs="Tahoma" w:eastAsia="Tahoma"/>
          <w:sz w:val="16"/>
          <w:szCs w:val="16"/>
          <w:color w:val="FF0000"/>
          <w:spacing w:val="4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ir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5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5"/>
        </w:rPr>
        <w:t>x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5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VI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</w:rPr>
        <w:t>I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color w:val="000000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color w:val="000000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</w:rPr>
        <w:t>’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AR</w:t>
      </w:r>
      <w:r>
        <w:rPr>
          <w:rFonts w:ascii="Tahoma" w:hAnsi="Tahoma" w:cs="Tahoma" w:eastAsia="Tahoma"/>
          <w:sz w:val="17"/>
          <w:szCs w:val="17"/>
          <w:color w:val="000000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color w:val="000000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</w:rPr>
        <w:t>2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98"/>
        </w:rPr>
        <w:t>1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</w:rPr>
        <w:t>/02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98"/>
        </w:rPr>
        <w:t>/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</w:rPr>
        <w:t>2005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49" w:lineRule="auto"/>
        <w:ind w:left="808" w:right="3747"/>
        <w:jc w:val="center"/>
        <w:tabs>
          <w:tab w:pos="13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La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isions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qui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ê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ado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s;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oui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que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dre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isio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;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oui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2" w:after="0" w:line="240" w:lineRule="auto"/>
        <w:ind w:left="1447" w:right="3366" w:firstLine="-373"/>
        <w:jc w:val="left"/>
        <w:tabs>
          <w:tab w:pos="15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spacing w:val="-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4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pris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è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ip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blic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plic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;</w:t>
      </w:r>
      <w:r>
        <w:rPr>
          <w:rFonts w:ascii="Tahoma" w:hAnsi="Tahoma" w:cs="Tahoma" w:eastAsia="Tahoma"/>
          <w:sz w:val="17"/>
          <w:szCs w:val="17"/>
          <w:spacing w:val="4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3" w:right="3529"/>
        <w:jc w:val="center"/>
        <w:tabs>
          <w:tab w:pos="1620" w:val="left"/>
        </w:tabs>
        <w:rPr>
          <w:rFonts w:ascii="Tahoma" w:hAnsi="Tahoma" w:cs="Tahoma" w:eastAsia="Tahoma"/>
          <w:sz w:val="17"/>
          <w:szCs w:val="17"/>
        </w:rPr>
      </w:pPr>
      <w:rPr/>
      <w:r>
        <w:rPr/>
        <w:pict>
          <v:group style="position:absolute;margin-left:98.940002pt;margin-top:-7.617862pt;width:.1pt;height:535.582pt;mso-position-horizontal-relative:page;mso-position-vertical-relative:paragraph;z-index:-4078" coordorigin="1979,-152" coordsize="2,10712">
            <v:shape style="position:absolute;left:1979;top:-152;width:2;height:10712" coordorigin="1979,-152" coordsize="0,10712" path="m1979,-152l1979,10559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179.029999pt;margin-top:-7.859862pt;width:384.6pt;height:536.066pt;mso-position-horizontal-relative:page;mso-position-vertical-relative:paragraph;z-index:-4077" coordorigin="3581,-157" coordsize="7692,10721">
            <v:group style="position:absolute;left:7810;top:-152;width:2;height:10712" coordorigin="7810,-152" coordsize="2,10712">
              <v:shape style="position:absolute;left:7810;top:-152;width:2;height:10712" coordorigin="7810,-152" coordsize="0,10712" path="m7810,-152l7810,10559e" filled="f" stroked="t" strokeweight=".484pt" strokecolor="#000000">
                <v:path arrowok="t"/>
              </v:shape>
            </v:group>
            <v:group style="position:absolute;left:8570;top:3154;width:402;height:2" coordorigin="8570,3154" coordsize="402,2">
              <v:shape style="position:absolute;left:8570;top:3154;width:402;height:2" coordorigin="8570,3154" coordsize="402,0" path="m8570,3154l8973,3154e" filled="f" stroked="t" strokeweight="5.59pt" strokecolor="#FF0000">
                <v:path arrowok="t"/>
                <v:stroke dashstyle="dash"/>
              </v:shape>
            </v:group>
            <v:group style="position:absolute;left:3602;top:3210;width:4968;height:2" coordorigin="3602,3210" coordsize="4968,2">
              <v:shape style="position:absolute;left:3602;top:3210;width:4968;height:2" coordorigin="3602,3210" coordsize="4968,0" path="m3602,3210l8570,3210e" filled="f" stroked="t" strokeweight=".140pt" strokecolor="#FF0000">
                <v:path arrowok="t"/>
                <v:stroke dashstyle="dash"/>
              </v:shape>
            </v:group>
            <v:group style="position:absolute;left:3582;top:3165;width:44;height:46" coordorigin="3582,3165" coordsize="44,46">
              <v:shape style="position:absolute;left:3582;top:3165;width:44;height:46" coordorigin="3582,3165" coordsize="44,46" path="m3626,3165l3582,3165,3604,3211,3626,3165e" filled="t" fillcolor="#FF0000" stroked="f">
                <v:path arrowok="t"/>
                <v:fill/>
              </v:shape>
            </v:group>
            <v:group style="position:absolute;left:3582;top:3165;width:44;height:46" coordorigin="3582,3165" coordsize="44,46">
              <v:shape style="position:absolute;left:3582;top:3165;width:44;height:46" coordorigin="3582,3165" coordsize="44,46" path="m3626,3165l3604,3211,3582,3165,3626,3165xe" filled="f" stroked="t" strokeweight=".140pt" strokecolor="#FF0000">
                <v:path arrowok="t"/>
              </v:shape>
            </v:group>
            <v:group style="position:absolute;left:8973;top:3007;width:2296;height:214" coordorigin="8973,3007" coordsize="2296,214">
              <v:shape style="position:absolute;left:8973;top:3007;width:2296;height:214" coordorigin="8973,3007" coordsize="2296,214" path="m8973,3175l8978,3197,8992,3213,9013,3221,11223,3221,11245,3216,11261,3201,11269,3181,11269,3053,11264,3031,11249,3015,11229,3007,9018,3007,8997,3012,8981,3027,8973,3047,8973,3175xe" filled="f" stroked="t" strokeweight=".36pt" strokecolor="#FF0000">
                <v:path arrowok="t"/>
              </v:shape>
            </v:group>
            <v:group style="position:absolute;left:8570;top:3269;width:402;height:2" coordorigin="8570,3269" coordsize="402,2">
              <v:shape style="position:absolute;left:8570;top:3269;width:402;height:2" coordorigin="8570,3269" coordsize="402,0" path="m8570,3269l8973,3269e" filled="f" stroked="t" strokeweight="5.93pt" strokecolor="#FF0000">
                <v:path arrowok="t"/>
                <v:stroke dashstyle="dash"/>
              </v:shape>
            </v:group>
            <v:group style="position:absolute;left:5800;top:3165;width:44;height:46" coordorigin="5800,3165" coordsize="44,46">
              <v:shape style="position:absolute;left:5800;top:3165;width:44;height:46" coordorigin="5800,3165" coordsize="44,46" path="m5843,3165l5800,3165,5822,3211,5843,3165e" filled="t" fillcolor="#FF0000" stroked="f">
                <v:path arrowok="t"/>
                <v:fill/>
              </v:shape>
            </v:group>
            <v:group style="position:absolute;left:5800;top:3165;width:44;height:46" coordorigin="5800,3165" coordsize="44,46">
              <v:shape style="position:absolute;left:5800;top:3165;width:44;height:46" coordorigin="5800,3165" coordsize="44,46" path="m5843,3165l5822,3211,5800,3165,5843,3165xe" filled="f" stroked="t" strokeweight=".140pt" strokecolor="#FF0000">
                <v:path arrowok="t"/>
              </v:shape>
            </v:group>
            <v:group style="position:absolute;left:8973;top:3237;width:2296;height:214" coordorigin="8973,3237" coordsize="2296,214">
              <v:shape style="position:absolute;left:8973;top:3237;width:2296;height:214" coordorigin="8973,3237" coordsize="2296,214" path="m8973,3405l8978,3427,8992,3443,9013,3451,11223,3451,11245,3446,11261,3432,11269,3411,11269,3283,11264,3261,11249,3245,11229,3238,9018,3237,8997,3243,8981,3257,8973,3278,8973,3405xe" filled="f" stroked="t" strokeweight=".36pt" strokecolor="#FF0000">
                <v:path arrowok="t"/>
              </v:shape>
            </v:group>
            <v:group style="position:absolute;left:8570;top:3486;width:402;height:2" coordorigin="8570,3486" coordsize="402,2">
              <v:shape style="position:absolute;left:8570;top:3486;width:402;height:2" coordorigin="8570,3486" coordsize="402,0" path="m8570,3486l8973,3486e" filled="f" stroked="t" strokeweight="7.49pt" strokecolor="#0000FF">
                <v:path arrowok="t"/>
                <v:stroke dashstyle="dash"/>
              </v:shape>
            </v:group>
            <v:group style="position:absolute;left:3723;top:3411;width:4847;height:2" coordorigin="3723,3411" coordsize="4847,2">
              <v:shape style="position:absolute;left:3723;top:3411;width:4847;height:2" coordorigin="3723,3411" coordsize="4847,0" path="m8570,3411l3723,3411e" filled="f" stroked="t" strokeweight=".140pt" strokecolor="#0000FF">
                <v:path arrowok="t"/>
                <v:stroke dashstyle="dash"/>
              </v:shape>
            </v:group>
            <v:group style="position:absolute;left:3702;top:3366;width:44;height:46" coordorigin="3702,3366" coordsize="44,46">
              <v:shape style="position:absolute;left:3702;top:3366;width:44;height:46" coordorigin="3702,3366" coordsize="44,46" path="m3746,3366l3702,3366,3725,3412,3746,3366e" filled="t" fillcolor="#0000FF" stroked="f">
                <v:path arrowok="t"/>
                <v:fill/>
              </v:shape>
            </v:group>
            <v:group style="position:absolute;left:3702;top:3366;width:44;height:46" coordorigin="3702,3366" coordsize="44,46">
              <v:shape style="position:absolute;left:3702;top:3366;width:44;height:46" coordorigin="3702,3366" coordsize="44,46" path="m3746,3366l3725,3412,3702,3366,3746,3366xe" filled="f" stroked="t" strokeweight=".140pt" strokecolor="#0000FF">
                <v:path arrowok="t"/>
              </v:shape>
            </v:group>
            <v:group style="position:absolute;left:8973;top:3470;width:2296;height:360" coordorigin="8973,3470" coordsize="2296,360">
              <v:shape style="position:absolute;left:8973;top:3470;width:2296;height:360" coordorigin="8973,3470" coordsize="2296,360" path="m8973,3784l8978,3806,8992,3822,9013,3829,11223,3830,11245,3824,11261,3810,11269,3789,11269,3515,11264,3493,11249,3477,11229,3470,9018,3470,8997,3475,8981,3489,8973,3510,8973,3784xe" filled="f" stroked="t" strokeweight=".36pt" strokecolor="#0000FF">
                <v:path arrowok="t"/>
              </v:shape>
            </v:group>
            <v:group style="position:absolute;left:8570;top:8665;width:402;height:296" coordorigin="8570,8665" coordsize="402,296">
              <v:shape style="position:absolute;left:8570;top:8665;width:402;height:296" coordorigin="8570,8665" coordsize="402,296" path="m8973,8665l8570,8961e" filled="f" stroked="t" strokeweight=".140pt" strokecolor="#0000FF">
                <v:path arrowok="t"/>
                <v:stroke dashstyle="dash"/>
              </v:shape>
            </v:group>
            <v:group style="position:absolute;left:5820;top:8961;width:2750;height:2" coordorigin="5820,8961" coordsize="2750,2">
              <v:shape style="position:absolute;left:5820;top:8961;width:2750;height:2" coordorigin="5820,8961" coordsize="2750,0" path="m8570,8961l5820,8961e" filled="f" stroked="t" strokeweight=".140pt" strokecolor="#0000FF">
                <v:path arrowok="t"/>
                <v:stroke dashstyle="dash"/>
              </v:shape>
            </v:group>
            <v:group style="position:absolute;left:5800;top:8917;width:44;height:46" coordorigin="5800,8917" coordsize="44,46">
              <v:shape style="position:absolute;left:5800;top:8917;width:44;height:46" coordorigin="5800,8917" coordsize="44,46" path="m5843,8917l5800,8917,5822,8963,5843,8917e" filled="t" fillcolor="#0000FF" stroked="f">
                <v:path arrowok="t"/>
                <v:fill/>
              </v:shape>
            </v:group>
            <v:group style="position:absolute;left:5800;top:8917;width:44;height:46" coordorigin="5800,8917" coordsize="44,46">
              <v:shape style="position:absolute;left:5800;top:8917;width:44;height:46" coordorigin="5800,8917" coordsize="44,46" path="m5843,8917l5822,8963,5800,8917,5843,8917xe" filled="f" stroked="t" strokeweight=".140pt" strokecolor="#0000FF">
                <v:path arrowok="t"/>
              </v:shape>
            </v:group>
            <v:group style="position:absolute;left:8973;top:8574;width:2296;height:214" coordorigin="8973,8574" coordsize="2296,214">
              <v:shape style="position:absolute;left:8973;top:8574;width:2296;height:214" coordorigin="8973,8574" coordsize="2296,214" path="m8973,8742l8978,8764,8992,8780,9013,8787,11223,8788,11245,8782,11261,8768,11269,8747,11269,8620,11264,8598,11249,8582,11229,8574,9018,8574,8997,8579,8981,8594,8973,8614,8973,8742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que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à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q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lle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st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sib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196" w:lineRule="exact"/>
        <w:ind w:left="1612" w:right="4177"/>
        <w:jc w:val="center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ir</w:t>
      </w:r>
      <w:r>
        <w:rPr>
          <w:rFonts w:ascii="Tahoma" w:hAnsi="Tahoma" w:cs="Tahoma" w:eastAsia="Tahoma"/>
          <w:sz w:val="17"/>
          <w:szCs w:val="17"/>
          <w:spacing w:val="-13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-1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s;</w:t>
      </w:r>
      <w:r>
        <w:rPr>
          <w:rFonts w:ascii="Tahoma" w:hAnsi="Tahoma" w:cs="Tahoma" w:eastAsia="Tahoma"/>
          <w:sz w:val="17"/>
          <w:szCs w:val="17"/>
          <w:spacing w:val="-17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oui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9" w:lineRule="auto"/>
        <w:ind w:left="847" w:right="3387" w:firstLine="130"/>
        <w:jc w:val="left"/>
        <w:tabs>
          <w:tab w:pos="154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que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à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q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lle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ê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vu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our</w:t>
      </w:r>
      <w:r>
        <w:rPr>
          <w:rFonts w:ascii="Tahoma" w:hAnsi="Tahoma" w:cs="Tahoma" w:eastAsia="Tahoma"/>
          <w:sz w:val="16"/>
          <w:szCs w:val="16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com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ions;</w:t>
      </w:r>
      <w:r>
        <w:rPr>
          <w:rFonts w:ascii="Tahoma" w:hAnsi="Tahoma" w:cs="Tahoma" w:eastAsia="Tahoma"/>
          <w:sz w:val="16"/>
          <w:szCs w:val="16"/>
          <w:spacing w:val="4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oui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auto"/>
        <w:ind w:left="443" w:right="3439" w:firstLine="-3"/>
        <w:jc w:val="center"/>
        <w:tabs>
          <w:tab w:pos="98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vi)</w:t>
      </w:r>
      <w:r>
        <w:rPr>
          <w:rFonts w:ascii="Tahoma" w:hAnsi="Tahoma" w:cs="Tahoma" w:eastAsia="Tahoma"/>
          <w:sz w:val="16"/>
          <w:szCs w:val="16"/>
          <w:spacing w:val="-4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16"/>
          <w:szCs w:val="16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pris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disp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si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appli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rag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ssibili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publ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sou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ous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forme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propr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ions,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f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ions,</w:t>
      </w:r>
      <w:r>
        <w:rPr>
          <w:rFonts w:ascii="Tahoma" w:hAnsi="Tahoma" w:cs="Tahoma" w:eastAsia="Tahoma"/>
          <w:sz w:val="17"/>
          <w:szCs w:val="17"/>
          <w:spacing w:val="-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ly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ou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ions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q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il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rd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ol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3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ire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pr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50" w:footer="0" w:top="2740" w:bottom="280" w:left="1680" w:right="780"/>
          <w:pgSz w:w="11920" w:h="16840"/>
        </w:sectPr>
      </w:pPr>
      <w:rPr/>
    </w:p>
    <w:p>
      <w:pPr>
        <w:spacing w:before="35" w:after="0" w:line="234" w:lineRule="auto"/>
        <w:ind w:left="955" w:right="152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group style="position:absolute;margin-left:57.708pt;margin-top:287.567993pt;width:.1pt;height:49.652pt;mso-position-horizontal-relative:page;mso-position-vertical-relative:page;z-index:-4076" coordorigin="1154,5751" coordsize="2,993">
            <v:shape style="position:absolute;left:1154;top:5751;width:2;height:993" coordorigin="1154,5751" coordsize="0,993" path="m1154,5751l1154,6744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446.643982pt;width:.1pt;height:20.206pt;mso-position-horizontal-relative:page;mso-position-vertical-relative:page;z-index:-4075" coordorigin="1154,8933" coordsize="2,404">
            <v:shape style="position:absolute;left:1154;top:8933;width:2;height:404" coordorigin="1154,8933" coordsize="0,404" path="m1154,8933l1154,9337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595.372009pt;width:.1pt;height:19.368pt;mso-position-horizontal-relative:page;mso-position-vertical-relative:page;z-index:-4074" coordorigin="1154,11907" coordsize="2,387">
            <v:shape style="position:absolute;left:1154;top:11907;width:2;height:387" coordorigin="1154,11907" coordsize="0,387" path="m1154,11907l1154,12295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645.001953pt;width:.1pt;height:19.368pt;mso-position-horizontal-relative:page;mso-position-vertical-relative:page;z-index:-4073" coordorigin="1154,12900" coordsize="2,387">
            <v:shape style="position:absolute;left:1154;top:12900;width:2;height:387" coordorigin="1154,12900" coordsize="0,387" path="m1154,12900l1154,13287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684.573975pt;width:.1pt;height:10.056pt;mso-position-horizontal-relative:page;mso-position-vertical-relative:page;z-index:-4072" coordorigin="1154,13691" coordsize="2,201">
            <v:shape style="position:absolute;left:1154;top:13691;width:2;height:201" coordorigin="1154,13691" coordsize="0,201" path="m1154,13691l1154,13893e" filled="f" stroked="t" strokeweight=".652pt" strokecolor="#000000">
              <v:path arrowok="t"/>
            </v:shape>
          </v:group>
          <w10:wrap type="none"/>
        </w:pict>
      </w:r>
      <w:r>
        <w:rPr/>
        <w:pict>
          <v:shape style="width:7.68pt;height:10.32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iss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ions</w:t>
      </w:r>
      <w:r>
        <w:rPr>
          <w:rFonts w:ascii="Tahoma" w:hAnsi="Tahoma" w:cs="Tahoma" w:eastAsia="Tahoma"/>
          <w:sz w:val="16"/>
          <w:szCs w:val="16"/>
          <w:spacing w:val="4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3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4"/>
          <w:b/>
          <w:bCs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4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nt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4"/>
          <w:b/>
          <w:bCs/>
          <w:position w:val="0"/>
        </w:rPr>
        <w:t>u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4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4"/>
          <w:b/>
          <w:bCs/>
          <w:position w:val="0"/>
        </w:rPr>
        <w:t>l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c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m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m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nta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nt</w:t>
      </w:r>
      <w:r>
        <w:rPr>
          <w:rFonts w:ascii="Tahoma" w:hAnsi="Tahoma" w:cs="Tahoma" w:eastAsia="Tahoma"/>
          <w:sz w:val="17"/>
          <w:szCs w:val="17"/>
          <w:color w:val="FF0000"/>
          <w:spacing w:val="-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c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mm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98"/>
          <w:b/>
          <w:bCs/>
          <w:position w:val="0"/>
        </w:rPr>
        <w:t>u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98"/>
          <w:b/>
          <w:bCs/>
          <w:position w:val="0"/>
        </w:rPr>
        <w:t>q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u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à</w:t>
      </w:r>
      <w:r>
        <w:rPr>
          <w:rFonts w:ascii="Tahoma" w:hAnsi="Tahoma" w:cs="Tahoma" w:eastAsia="Tahoma"/>
          <w:sz w:val="17"/>
          <w:szCs w:val="17"/>
          <w:color w:val="FF0000"/>
          <w:spacing w:val="-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’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té</w:t>
      </w:r>
      <w:r>
        <w:rPr>
          <w:rFonts w:ascii="Tahoma" w:hAnsi="Tahoma" w:cs="Tahoma" w:eastAsia="Tahoma"/>
          <w:sz w:val="17"/>
          <w:szCs w:val="17"/>
          <w:color w:val="FF0000"/>
          <w:spacing w:val="-1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ourri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ahoma" w:hAnsi="Tahoma" w:cs="Tahoma" w:eastAsia="Tahoma"/>
          <w:sz w:val="17"/>
          <w:szCs w:val="17"/>
          <w:color w:val="FF0000"/>
          <w:spacing w:val="-7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-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16"/>
          <w:szCs w:val="16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-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ma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FF0000"/>
          <w:spacing w:val="-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(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17,</w:t>
      </w:r>
      <w:r>
        <w:rPr>
          <w:rFonts w:ascii="Tahoma" w:hAnsi="Tahoma" w:cs="Tahoma" w:eastAsia="Tahoma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3"/>
          <w:w w:val="100"/>
          <w:position w:val="0"/>
        </w:rPr>
        <w:t>§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5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’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7"/>
          <w:szCs w:val="17"/>
          <w:color w:val="000000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202" w:lineRule="exact"/>
        <w:ind w:left="955" w:right="767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21/02/2005)</w:t>
      </w:r>
      <w:r>
        <w:rPr>
          <w:rFonts w:ascii="Tahoma" w:hAnsi="Tahoma" w:cs="Tahoma" w:eastAsia="Tahoma"/>
          <w:sz w:val="16"/>
          <w:szCs w:val="16"/>
          <w:spacing w:val="3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;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our</w:t>
      </w:r>
      <w:r>
        <w:rPr>
          <w:rFonts w:ascii="Tahoma" w:hAnsi="Tahoma" w:cs="Tahoma" w:eastAsia="Tahoma"/>
          <w:sz w:val="16"/>
          <w:szCs w:val="16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: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par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iqu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5" w:lineRule="auto"/>
        <w:ind w:left="534" w:right="102" w:firstLine="-3"/>
        <w:jc w:val="center"/>
        <w:tabs>
          <w:tab w:pos="10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vii)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aphe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7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pris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q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ip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public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plic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1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sont</w:t>
      </w:r>
      <w:r>
        <w:rPr>
          <w:rFonts w:ascii="Tahoma" w:hAnsi="Tahoma" w:cs="Tahoma" w:eastAsia="Tahoma"/>
          <w:sz w:val="16"/>
          <w:szCs w:val="16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dû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pris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onsi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é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ion;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955" w:right="-6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syn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è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la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co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public</w:t>
      </w:r>
      <w:r>
        <w:rPr>
          <w:rFonts w:ascii="Tahoma" w:hAnsi="Tahoma" w:cs="Tahoma" w:eastAsia="Tahoma"/>
          <w:sz w:val="17"/>
          <w:szCs w:val="17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mise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x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y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2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bliq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vir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6"/>
          <w:szCs w:val="16"/>
          <w:spacing w:val="1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ribu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ions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si</w:t>
      </w:r>
      <w:r>
        <w:rPr>
          <w:rFonts w:ascii="Tahoma" w:hAnsi="Tahoma" w:cs="Tahoma" w:eastAsia="Tahoma"/>
          <w:sz w:val="16"/>
          <w:szCs w:val="16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qu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x</w:t>
      </w:r>
      <w:r>
        <w:rPr>
          <w:rFonts w:ascii="Tahoma" w:hAnsi="Tahoma" w:cs="Tahoma" w:eastAsia="Tahoma"/>
          <w:sz w:val="16"/>
          <w:szCs w:val="16"/>
          <w:spacing w:val="2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2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x</w:t>
      </w:r>
      <w:r>
        <w:rPr>
          <w:rFonts w:ascii="Tahoma" w:hAnsi="Tahoma" w:cs="Tahoma" w:eastAsia="Tahoma"/>
          <w:sz w:val="16"/>
          <w:szCs w:val="16"/>
          <w:spacing w:val="3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1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ss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ions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lon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s)</w:t>
      </w:r>
      <w:r>
        <w:rPr>
          <w:rFonts w:ascii="Tahoma" w:hAnsi="Tahoma" w:cs="Tahoma" w:eastAsia="Tahoma"/>
          <w:sz w:val="17"/>
          <w:szCs w:val="17"/>
          <w:spacing w:val="-2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;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om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2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ifs</w:t>
      </w:r>
      <w:r>
        <w:rPr>
          <w:rFonts w:ascii="Tahoma" w:hAnsi="Tahoma" w:cs="Tahoma" w:eastAsia="Tahoma"/>
          <w:sz w:val="17"/>
          <w:szCs w:val="17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à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sont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4" w:after="0" w:line="240" w:lineRule="auto"/>
        <w:ind w:left="955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re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il</w:t>
      </w:r>
      <w:r>
        <w:rPr>
          <w:rFonts w:ascii="Tahoma" w:hAnsi="Tahoma" w:cs="Tahoma" w:eastAsia="Tahoma"/>
          <w:sz w:val="16"/>
          <w:szCs w:val="16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1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7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</w:rPr>
        <w:t>§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color w:val="00000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</w:rPr>
        <w:t>3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4"/>
        </w:rPr>
        <w:t>2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52" w:lineRule="auto"/>
        <w:ind w:left="955" w:right="67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</w:rPr>
        <w:t>§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’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AR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color w:val="000000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21/02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/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2005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)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color w:val="000000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color w:val="000000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on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color w:val="000000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rs</w:t>
      </w:r>
      <w:r>
        <w:rPr>
          <w:rFonts w:ascii="Tahoma" w:hAnsi="Tahoma" w:cs="Tahoma" w:eastAsia="Tahoma"/>
          <w:sz w:val="16"/>
          <w:szCs w:val="16"/>
          <w:color w:val="000000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4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isions</w:t>
      </w:r>
      <w:r>
        <w:rPr>
          <w:rFonts w:ascii="Tahoma" w:hAnsi="Tahoma" w:cs="Tahoma" w:eastAsia="Tahoma"/>
          <w:sz w:val="16"/>
          <w:szCs w:val="16"/>
          <w:color w:val="000000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sont</w:t>
      </w:r>
      <w:r>
        <w:rPr>
          <w:rFonts w:ascii="Tahoma" w:hAnsi="Tahoma" w:cs="Tahoma" w:eastAsia="Tahoma"/>
          <w:sz w:val="16"/>
          <w:szCs w:val="16"/>
          <w:color w:val="000000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on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3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</w:rPr>
        <w:t>: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77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1)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our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4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lon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: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18,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§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1</w:t>
      </w:r>
      <w:r>
        <w:rPr>
          <w:rFonts w:ascii="Tahoma" w:hAnsi="Tahoma" w:cs="Tahoma" w:eastAsia="Tahoma"/>
          <w:sz w:val="10"/>
          <w:szCs w:val="10"/>
          <w:spacing w:val="-1"/>
          <w:w w:val="100"/>
          <w:position w:val="8"/>
        </w:rPr>
        <w:t>e</w:t>
      </w:r>
      <w:r>
        <w:rPr>
          <w:rFonts w:ascii="Tahoma" w:hAnsi="Tahoma" w:cs="Tahoma" w:eastAsia="Tahoma"/>
          <w:sz w:val="10"/>
          <w:szCs w:val="10"/>
          <w:spacing w:val="0"/>
          <w:w w:val="100"/>
          <w:position w:val="8"/>
        </w:rPr>
        <w:t>r</w:t>
      </w:r>
      <w:r>
        <w:rPr>
          <w:rFonts w:ascii="Tahoma" w:hAnsi="Tahoma" w:cs="Tahoma" w:eastAsia="Tahoma"/>
          <w:sz w:val="10"/>
          <w:szCs w:val="10"/>
          <w:spacing w:val="0"/>
          <w:w w:val="100"/>
          <w:position w:val="8"/>
        </w:rPr>
        <w:t> </w:t>
      </w:r>
      <w:r>
        <w:rPr>
          <w:rFonts w:ascii="Tahoma" w:hAnsi="Tahoma" w:cs="Tahoma" w:eastAsia="Tahoma"/>
          <w:sz w:val="10"/>
          <w:szCs w:val="10"/>
          <w:spacing w:val="1"/>
          <w:w w:val="100"/>
          <w:position w:val="8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8" w:after="0" w:line="240" w:lineRule="auto"/>
        <w:ind w:left="977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21/02/2005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: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7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2)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Pour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: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33,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§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1</w:t>
      </w:r>
      <w:r>
        <w:rPr>
          <w:rFonts w:ascii="Tahoma" w:hAnsi="Tahoma" w:cs="Tahoma" w:eastAsia="Tahoma"/>
          <w:sz w:val="10"/>
          <w:szCs w:val="10"/>
          <w:spacing w:val="-1"/>
          <w:w w:val="100"/>
          <w:position w:val="8"/>
        </w:rPr>
        <w:t>e</w:t>
      </w:r>
      <w:r>
        <w:rPr>
          <w:rFonts w:ascii="Tahoma" w:hAnsi="Tahoma" w:cs="Tahoma" w:eastAsia="Tahoma"/>
          <w:sz w:val="10"/>
          <w:szCs w:val="10"/>
          <w:spacing w:val="0"/>
          <w:w w:val="100"/>
          <w:position w:val="8"/>
        </w:rPr>
        <w:t>r</w:t>
      </w:r>
      <w:r>
        <w:rPr>
          <w:rFonts w:ascii="Tahoma" w:hAnsi="Tahoma" w:cs="Tahoma" w:eastAsia="Tahoma"/>
          <w:sz w:val="10"/>
          <w:szCs w:val="10"/>
          <w:spacing w:val="0"/>
          <w:w w:val="100"/>
          <w:position w:val="8"/>
        </w:rPr>
        <w:t>  </w:t>
      </w:r>
      <w:r>
        <w:rPr>
          <w:rFonts w:ascii="Tahoma" w:hAnsi="Tahoma" w:cs="Tahoma" w:eastAsia="Tahoma"/>
          <w:sz w:val="10"/>
          <w:szCs w:val="10"/>
          <w:spacing w:val="13"/>
          <w:w w:val="100"/>
          <w:position w:val="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0" w:after="0" w:line="203" w:lineRule="exact"/>
        <w:ind w:left="97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21/02/2005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72" w:right="243"/>
        <w:jc w:val="center"/>
        <w:tabs>
          <w:tab w:pos="122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viii)</w:t>
      </w:r>
      <w:r>
        <w:rPr>
          <w:rFonts w:ascii="Tahoma" w:hAnsi="Tahoma" w:cs="Tahoma" w:eastAsia="Tahoma"/>
          <w:sz w:val="16"/>
          <w:szCs w:val="16"/>
          <w:spacing w:val="-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16"/>
          <w:szCs w:val="16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8</w:t>
      </w:r>
      <w:r>
        <w:rPr>
          <w:rFonts w:ascii="Tahoma" w:hAnsi="Tahoma" w:cs="Tahoma" w:eastAsia="Tahoma"/>
          <w:sz w:val="16"/>
          <w:szCs w:val="16"/>
          <w:spacing w:val="7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pris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8" w:after="0" w:line="241" w:lineRule="auto"/>
        <w:ind w:left="393" w:right="-35" w:firstLine="-1"/>
        <w:jc w:val="center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q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lor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que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isions</w:t>
      </w:r>
      <w:r>
        <w:rPr>
          <w:rFonts w:ascii="Tahoma" w:hAnsi="Tahoma" w:cs="Tahoma" w:eastAsia="Tahoma"/>
          <w:sz w:val="16"/>
          <w:szCs w:val="16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disp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ions</w:t>
      </w:r>
      <w:r>
        <w:rPr>
          <w:rFonts w:ascii="Tahoma" w:hAnsi="Tahoma" w:cs="Tahoma" w:eastAsia="Tahoma"/>
          <w:sz w:val="16"/>
          <w:szCs w:val="16"/>
          <w:spacing w:val="3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ont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iqu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st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ê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isons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onsi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ions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sur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lesq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sont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fond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é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s;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955" w:right="-1" w:firstLine="-274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iss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ions</w:t>
      </w:r>
      <w:r>
        <w:rPr>
          <w:rFonts w:ascii="Tahoma" w:hAnsi="Tahoma" w:cs="Tahoma" w:eastAsia="Tahoma"/>
          <w:sz w:val="16"/>
          <w:szCs w:val="16"/>
          <w:spacing w:val="4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3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21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21/02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/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2005</w:t>
      </w:r>
      <w:r>
        <w:rPr>
          <w:rFonts w:ascii="Tahoma" w:hAnsi="Tahoma" w:cs="Tahoma" w:eastAsia="Tahoma"/>
          <w:sz w:val="16"/>
          <w:szCs w:val="16"/>
          <w:spacing w:val="3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publi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7"/>
          <w:szCs w:val="17"/>
          <w:spacing w:val="-1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sur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ons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blic</w:t>
      </w:r>
      <w:r>
        <w:rPr>
          <w:rFonts w:ascii="Tahoma" w:hAnsi="Tahoma" w:cs="Tahoma" w:eastAsia="Tahoma"/>
          <w:sz w:val="17"/>
          <w:szCs w:val="17"/>
          <w:spacing w:val="-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il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7"/>
          <w:szCs w:val="17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ons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ifi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ion</w:t>
      </w:r>
      <w:r>
        <w:rPr>
          <w:rFonts w:ascii="Tahoma" w:hAnsi="Tahoma" w:cs="Tahoma" w:eastAsia="Tahoma"/>
          <w:sz w:val="17"/>
          <w:szCs w:val="17"/>
          <w:spacing w:val="-1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compl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è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2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onfi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46" w:right="52"/>
        <w:jc w:val="center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3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Pour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é</w:t>
      </w:r>
      <w:r>
        <w:rPr>
          <w:rFonts w:ascii="Tahoma" w:hAnsi="Tahoma" w:cs="Tahoma" w:eastAsia="Tahoma"/>
          <w:sz w:val="17"/>
          <w:szCs w:val="17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33,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§4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t.</w:t>
      </w:r>
      <w:r>
        <w:rPr>
          <w:rFonts w:ascii="Tahoma" w:hAnsi="Tahoma" w:cs="Tahoma" w:eastAsia="Tahoma"/>
          <w:sz w:val="17"/>
          <w:szCs w:val="17"/>
          <w:color w:val="FF0000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3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8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ahoma" w:hAnsi="Tahoma" w:cs="Tahoma" w:eastAsia="Tahoma"/>
          <w:sz w:val="17"/>
          <w:szCs w:val="17"/>
          <w:color w:val="FF0000"/>
          <w:spacing w:val="-7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§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4</w:t>
      </w:r>
      <w:r>
        <w:rPr>
          <w:rFonts w:ascii="Tahoma" w:hAnsi="Tahoma" w:cs="Tahoma" w:eastAsia="Tahoma"/>
          <w:sz w:val="17"/>
          <w:szCs w:val="17"/>
          <w:color w:val="FF0000"/>
          <w:spacing w:val="-7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’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AR</w:t>
      </w:r>
      <w:r>
        <w:rPr>
          <w:rFonts w:ascii="Tahoma" w:hAnsi="Tahoma" w:cs="Tahoma" w:eastAsia="Tahoma"/>
          <w:sz w:val="17"/>
          <w:szCs w:val="17"/>
          <w:color w:val="000000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  <w:position w:val="0"/>
        </w:rPr>
        <w:t>du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245" w:lineRule="auto"/>
        <w:ind w:left="955" w:right="-29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21/02/2005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: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rs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è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ions</w:t>
      </w:r>
      <w:r>
        <w:rPr>
          <w:rFonts w:ascii="Tahoma" w:hAnsi="Tahoma" w:cs="Tahoma" w:eastAsia="Tahoma"/>
          <w:sz w:val="16"/>
          <w:szCs w:val="16"/>
          <w:spacing w:val="4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publi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rs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sont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Con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7"/>
          <w:szCs w:val="17"/>
          <w:color w:val="FF0000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</w:rPr>
        <w:t>te</w:t>
      </w:r>
      <w:r>
        <w:rPr>
          <w:rFonts w:ascii="Tahoma" w:hAnsi="Tahoma" w:cs="Tahoma" w:eastAsia="Tahoma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u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6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7" w:after="0" w:line="242" w:lineRule="auto"/>
        <w:ind w:right="7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2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c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a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par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é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h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s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ga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8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2"/>
          <w:w w:val="101"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c</w:t>
      </w:r>
      <w:r>
        <w:rPr>
          <w:rFonts w:ascii="Tahoma" w:hAnsi="Tahoma" w:cs="Tahoma" w:eastAsia="Tahoma"/>
          <w:sz w:val="12"/>
          <w:szCs w:val="12"/>
          <w:spacing w:val="2"/>
          <w:w w:val="102"/>
        </w:rPr>
        <w:t>c</w:t>
      </w:r>
      <w:r>
        <w:rPr>
          <w:rFonts w:ascii="Tahoma" w:hAnsi="Tahoma" w:cs="Tahoma" w:eastAsia="Tahoma"/>
          <w:sz w:val="12"/>
          <w:szCs w:val="12"/>
          <w:spacing w:val="-2"/>
          <w:w w:val="102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¶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7"/>
          <w:szCs w:val="7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§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1</w:t>
      </w:r>
      <w:r>
        <w:rPr>
          <w:rFonts w:ascii="Tahoma" w:hAnsi="Tahoma" w:cs="Tahoma" w:eastAsia="Tahoma"/>
          <w:sz w:val="7"/>
          <w:szCs w:val="7"/>
          <w:spacing w:val="-2"/>
          <w:w w:val="109"/>
          <w:position w:val="5"/>
        </w:rPr>
        <w:t>er</w:t>
      </w:r>
      <w:r>
        <w:rPr>
          <w:rFonts w:ascii="Tahoma" w:hAnsi="Tahoma" w:cs="Tahoma" w:eastAsia="Tahoma"/>
          <w:sz w:val="7"/>
          <w:szCs w:val="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780"/>
          <w:cols w:num="2" w:equalWidth="0">
            <w:col w:w="6016" w:space="1344"/>
            <w:col w:w="2100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708pt;margin-top:159.047989pt;width:.1pt;height:10.152pt;mso-position-horizontal-relative:page;mso-position-vertical-relative:page;z-index:-4071" coordorigin="1154,3181" coordsize="2,203">
            <v:shape style="position:absolute;left:1154;top:3181;width:2;height:203" coordorigin="1154,3181" coordsize="0,203" path="m1154,3181l1154,3384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327.760010pt;margin-top:158.805984pt;width:235.87pt;height:523.9260pt;mso-position-horizontal-relative:page;mso-position-vertical-relative:page;z-index:-4069" coordorigin="6555,3176" coordsize="4717,10479">
            <v:group style="position:absolute;left:7810;top:3181;width:2;height:10469" coordorigin="7810,3181" coordsize="2,10469">
              <v:shape style="position:absolute;left:7810;top:3181;width:2;height:10469" coordorigin="7810,3181" coordsize="0,10469" path="m7810,3181l7810,13650e" filled="f" stroked="t" strokeweight=".484pt" strokecolor="#000000">
                <v:path arrowok="t"/>
              </v:shape>
            </v:group>
            <v:group style="position:absolute;left:8570;top:13208;width:402;height:2" coordorigin="8570,13208" coordsize="402,2">
              <v:shape style="position:absolute;left:8570;top:13208;width:402;height:2" coordorigin="8570,13208" coordsize="402,0" path="m8570,13208l8973,13208e" filled="f" stroked="t" strokeweight="5.57pt" strokecolor="#FF0000">
                <v:path arrowok="t"/>
                <v:stroke dashstyle="dash"/>
              </v:shape>
            </v:group>
            <v:group style="position:absolute;left:6577;top:13264;width:1993;height:2" coordorigin="6577,13264" coordsize="1993,2">
              <v:shape style="position:absolute;left:6577;top:13264;width:1993;height:2" coordorigin="6577,13264" coordsize="1993,0" path="m8570,13264l6577,13264e" filled="f" stroked="t" strokeweight=".140pt" strokecolor="#FF0000">
                <v:path arrowok="t"/>
                <v:stroke dashstyle="dash"/>
              </v:shape>
            </v:group>
            <v:group style="position:absolute;left:6557;top:13219;width:44;height:46" coordorigin="6557,13219" coordsize="44,46">
              <v:shape style="position:absolute;left:6557;top:13219;width:44;height:46" coordorigin="6557,13219" coordsize="44,46" path="m6600,13219l6557,13219,6579,13265,6600,13219e" filled="t" fillcolor="#FF0000" stroked="f">
                <v:path arrowok="t"/>
                <v:fill/>
              </v:shape>
            </v:group>
            <v:group style="position:absolute;left:6557;top:13219;width:44;height:46" coordorigin="6557,13219" coordsize="44,46">
              <v:shape style="position:absolute;left:6557;top:13219;width:44;height:46" coordorigin="6557,13219" coordsize="44,46" path="m6600,13219l6579,13265,6557,13219,6600,13219xe" filled="f" stroked="t" strokeweight=".140pt" strokecolor="#FF0000">
                <v:path arrowok="t"/>
              </v:shape>
            </v:group>
            <v:group style="position:absolute;left:8973;top:13061;width:2296;height:214" coordorigin="8973,13061" coordsize="2296,214">
              <v:shape style="position:absolute;left:8973;top:13061;width:2296;height:214" coordorigin="8973,13061" coordsize="2296,214" path="m8973,13229l8978,13251,8992,13267,9013,13275,11223,13275,11245,13269,11261,13255,11269,13234,11269,13106,11264,13085,11249,13069,11229,13061,9018,13061,8997,13066,8981,13081,8973,13101,8973,13229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708pt;margin-top:653.037964pt;width:.1pt;height:10.152pt;mso-position-horizontal-relative:page;mso-position-vertical-relative:page;z-index:-4068" coordorigin="1154,13061" coordsize="2,203">
            <v:shape style="position:absolute;left:1154;top:13061;width:2;height:203" coordorigin="1154,13061" coordsize="0,203" path="m1154,13061l1154,13264e" filled="f" stroked="t" strokeweight=".652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9" w:lineRule="exact"/>
        <w:ind w:left="955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98.940002pt;margin-top:1.531918pt;width:.1pt;height:523.442pt;mso-position-horizontal-relative:page;mso-position-vertical-relative:paragraph;z-index:-4070" coordorigin="1979,31" coordsize="2,10469">
            <v:shape style="position:absolute;left:1979;top:31;width:2;height:10469" coordorigin="1979,31" coordsize="0,10469" path="m1979,31l1979,10499e" filled="f" stroked="t" strokeweight=".46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-1"/>
        </w:rPr>
        <w:t>p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-1"/>
        </w:rPr>
        <w:t>u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-1"/>
        </w:rPr>
        <w:t>bl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-1"/>
        </w:rPr>
        <w:t>é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30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-1"/>
        </w:rPr>
        <w:t>ur</w:t>
      </w:r>
      <w:r>
        <w:rPr>
          <w:rFonts w:ascii="Tahoma" w:hAnsi="Tahoma" w:cs="Tahoma" w:eastAsia="Tahoma"/>
          <w:sz w:val="16"/>
          <w:szCs w:val="16"/>
          <w:color w:val="FF0000"/>
          <w:spacing w:val="14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-1"/>
        </w:rPr>
        <w:t>s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-1"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16"/>
          <w:w w:val="100"/>
          <w:b/>
          <w:bCs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4"/>
          <w:b/>
          <w:bCs/>
          <w:position w:val="-1"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-1"/>
        </w:rPr>
        <w:t>nt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4"/>
          <w:b/>
          <w:bCs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4"/>
          <w:b/>
          <w:bCs/>
          <w:position w:val="-1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5"/>
          <w:b/>
          <w:bCs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4"/>
          <w:b/>
          <w:bCs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-1"/>
        </w:rPr>
        <w:t>t.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2" w:lineRule="auto"/>
        <w:ind w:left="407" w:right="2971" w:firstLine="53"/>
        <w:jc w:val="left"/>
        <w:tabs>
          <w:tab w:pos="9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b)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qui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co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aphe</w:t>
      </w:r>
      <w:r>
        <w:rPr>
          <w:rFonts w:ascii="Tahoma" w:hAnsi="Tahoma" w:cs="Tahoma" w:eastAsia="Tahoma"/>
          <w:sz w:val="17"/>
          <w:szCs w:val="17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6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pris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ont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ompl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if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à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prév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qu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giq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pliqu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sy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rg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i,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on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or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ifs</w:t>
      </w:r>
      <w:r>
        <w:rPr>
          <w:rFonts w:ascii="Tahoma" w:hAnsi="Tahoma" w:cs="Tahoma" w:eastAsia="Tahoma"/>
          <w:sz w:val="16"/>
          <w:szCs w:val="16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ocole</w:t>
      </w:r>
      <w:r>
        <w:rPr>
          <w:rFonts w:ascii="Tahoma" w:hAnsi="Tahoma" w:cs="Tahoma" w:eastAsia="Tahoma"/>
          <w:sz w:val="16"/>
          <w:szCs w:val="16"/>
          <w:spacing w:val="3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prév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risq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h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ol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giq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à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la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Con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la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rsi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0" w:lineRule="auto"/>
        <w:ind w:left="407" w:right="2854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se:</w:t>
      </w:r>
      <w:r>
        <w:rPr>
          <w:rFonts w:ascii="Tahoma" w:hAnsi="Tahoma" w:cs="Tahoma" w:eastAsia="Tahoma"/>
          <w:sz w:val="17"/>
          <w:szCs w:val="17"/>
          <w:spacing w:val="4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5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5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3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è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gre</w:t>
      </w:r>
      <w:r>
        <w:rPr>
          <w:rFonts w:ascii="Tahoma" w:hAnsi="Tahoma" w:cs="Tahoma" w:eastAsia="Tahoma"/>
          <w:sz w:val="17"/>
          <w:szCs w:val="17"/>
          <w:spacing w:val="4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è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gis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4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ions</w:t>
      </w:r>
      <w:r>
        <w:rPr>
          <w:rFonts w:ascii="Tahoma" w:hAnsi="Tahoma" w:cs="Tahoma" w:eastAsia="Tahoma"/>
          <w:sz w:val="16"/>
          <w:szCs w:val="16"/>
          <w:spacing w:val="4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pro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oco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si</w:t>
      </w:r>
      <w:r>
        <w:rPr>
          <w:rFonts w:ascii="Tahoma" w:hAnsi="Tahoma" w:cs="Tahoma" w:eastAsia="Tahoma"/>
          <w:sz w:val="16"/>
          <w:szCs w:val="16"/>
          <w:spacing w:val="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que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osi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ions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omm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air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s,</w:t>
      </w:r>
      <w:r>
        <w:rPr>
          <w:rFonts w:ascii="Tahoma" w:hAnsi="Tahoma" w:cs="Tahoma" w:eastAsia="Tahoma"/>
          <w:sz w:val="16"/>
          <w:szCs w:val="16"/>
          <w:spacing w:val="4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è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'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4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" w:right="2890"/>
        <w:jc w:val="center"/>
        <w:tabs>
          <w:tab w:pos="150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XXXIV.</w:t>
      </w:r>
      <w:r>
        <w:rPr>
          <w:rFonts w:ascii="Tahoma" w:hAnsi="Tahoma" w:cs="Tahoma" w:eastAsia="Tahoma"/>
          <w:sz w:val="16"/>
          <w:szCs w:val="16"/>
          <w:spacing w:val="-2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BS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4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4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PARA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RAP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H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’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RT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XE</w:t>
      </w:r>
      <w:r>
        <w:rPr>
          <w:rFonts w:ascii="Tahoma" w:hAnsi="Tahoma" w:cs="Tahoma" w:eastAsia="Tahoma"/>
          <w:sz w:val="17"/>
          <w:szCs w:val="17"/>
          <w:spacing w:val="-1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2" w:lineRule="exact"/>
        <w:ind w:left="407" w:right="3667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rire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ppli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6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7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:</w:t>
      </w:r>
      <w:r>
        <w:rPr>
          <w:rFonts w:ascii="Tahoma" w:hAnsi="Tahoma" w:cs="Tahoma" w:eastAsia="Tahoma"/>
          <w:sz w:val="16"/>
          <w:szCs w:val="16"/>
          <w:spacing w:val="-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/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auto"/>
        <w:ind w:left="406" w:right="2882" w:firstLine="-1"/>
        <w:jc w:val="center"/>
        <w:tabs>
          <w:tab w:pos="150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w w:val="104"/>
          <w:b/>
          <w:bCs/>
        </w:rPr>
        <w:t>XXXV.</w:t>
      </w:r>
      <w:r>
        <w:rPr>
          <w:rFonts w:ascii="Tahoma" w:hAnsi="Tahoma" w:cs="Tahoma" w:eastAsia="Tahoma"/>
          <w:sz w:val="16"/>
          <w:szCs w:val="16"/>
          <w:w w:val="100"/>
          <w:b/>
          <w:bCs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2"/>
          <w:w w:val="104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0"/>
          <w:w w:val="104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2"/>
          <w:w w:val="105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2"/>
          <w:w w:val="105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PL</w:t>
      </w:r>
      <w:r>
        <w:rPr>
          <w:rFonts w:ascii="Tahoma" w:hAnsi="Tahoma" w:cs="Tahoma" w:eastAsia="Tahoma"/>
          <w:sz w:val="16"/>
          <w:szCs w:val="16"/>
          <w:spacing w:val="-2"/>
          <w:w w:val="105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2"/>
          <w:w w:val="105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AIR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NA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AP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AT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IO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AR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6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XE</w:t>
      </w:r>
      <w:r>
        <w:rPr>
          <w:rFonts w:ascii="Tahoma" w:hAnsi="Tahoma" w:cs="Tahoma" w:eastAsia="Tahoma"/>
          <w:sz w:val="17"/>
          <w:szCs w:val="17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bis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407" w:right="2924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z</w:t>
      </w:r>
      <w:r>
        <w:rPr>
          <w:rFonts w:ascii="Tahoma" w:hAnsi="Tahoma" w:cs="Tahoma" w:eastAsia="Tahoma"/>
          <w:sz w:val="16"/>
          <w:szCs w:val="16"/>
          <w:spacing w:val="2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2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nem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nts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nt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3"/>
          <w:w w:val="104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5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5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nt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app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4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è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3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3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6"/>
          <w:szCs w:val="16"/>
          <w:spacing w:val="4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6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ay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it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à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lic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x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isions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à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diss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’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vir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4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à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mise</w:t>
      </w:r>
      <w:r>
        <w:rPr>
          <w:rFonts w:ascii="Tahoma" w:hAnsi="Tahoma" w:cs="Tahoma" w:eastAsia="Tahoma"/>
          <w:sz w:val="16"/>
          <w:szCs w:val="16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’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or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is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é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iqu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modif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s,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ls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q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tatist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q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ues</w:t>
      </w:r>
      <w:r>
        <w:rPr>
          <w:rFonts w:ascii="Tahoma" w:hAnsi="Tahoma" w:cs="Tahoma" w:eastAsia="Tahoma"/>
          <w:sz w:val="17"/>
          <w:szCs w:val="17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nf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mat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ns</w:t>
      </w:r>
      <w:r>
        <w:rPr>
          <w:rFonts w:ascii="Tahoma" w:hAnsi="Tahoma" w:cs="Tahoma" w:eastAsia="Tahoma"/>
          <w:sz w:val="17"/>
          <w:szCs w:val="17"/>
          <w:spacing w:val="2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nt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ti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pati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du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pu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à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7"/>
          <w:szCs w:val="17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ce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à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7"/>
          <w:szCs w:val="17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nsi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é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tu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du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aphe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x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tant</w:t>
      </w:r>
      <w:r>
        <w:rPr>
          <w:rFonts w:ascii="Tahoma" w:hAnsi="Tahoma" w:cs="Tahoma" w:eastAsia="Tahoma"/>
          <w:sz w:val="17"/>
          <w:szCs w:val="17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x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pt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6"/>
          <w:szCs w:val="16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à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3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tici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du</w:t>
      </w:r>
      <w:r>
        <w:rPr>
          <w:rFonts w:ascii="Tahoma" w:hAnsi="Tahoma" w:cs="Tahoma" w:eastAsia="Tahoma"/>
          <w:sz w:val="16"/>
          <w:szCs w:val="16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2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te</w:t>
      </w:r>
      <w:r>
        <w:rPr>
          <w:rFonts w:ascii="Tahoma" w:hAnsi="Tahoma" w:cs="Tahoma" w:eastAsia="Tahoma"/>
          <w:sz w:val="16"/>
          <w:szCs w:val="16"/>
          <w:spacing w:val="3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6"/>
          <w:szCs w:val="16"/>
          <w:spacing w:val="1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te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x</w:t>
      </w:r>
      <w:r>
        <w:rPr>
          <w:rFonts w:ascii="Tahoma" w:hAnsi="Tahoma" w:cs="Tahoma" w:eastAsia="Tahoma"/>
          <w:sz w:val="16"/>
          <w:szCs w:val="16"/>
          <w:spacing w:val="-2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4" w:lineRule="auto"/>
        <w:ind w:left="407" w:right="2941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:</w:t>
      </w:r>
      <w:r>
        <w:rPr>
          <w:rFonts w:ascii="Tahoma" w:hAnsi="Tahoma" w:cs="Tahoma" w:eastAsia="Tahoma"/>
          <w:sz w:val="16"/>
          <w:szCs w:val="16"/>
          <w:spacing w:val="-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rappo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ons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ions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publ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des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’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x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ions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du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rvice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F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ir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0000FF"/>
          <w:spacing w:val="-48"/>
          <w:w w:val="100"/>
        </w:rPr>
        <w:t> </w:t>
      </w:r>
      <w:hyperlink r:id="rId138"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  <w:t>t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  <w:t>t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0"/>
            <w:w w:val="104"/>
            <w:u w:val="single" w:color="0000FF"/>
          </w:rPr>
          <w:t>p</w:t>
        </w:r>
        <w:r>
          <w:rPr>
            <w:rFonts w:ascii="Tahoma" w:hAnsi="Tahoma" w:cs="Tahoma" w:eastAsia="Tahoma"/>
            <w:sz w:val="16"/>
            <w:szCs w:val="16"/>
            <w:color w:val="0000FF"/>
            <w:spacing w:val="1"/>
            <w:w w:val="104"/>
            <w:u w:val="single" w:color="0000FF"/>
          </w:rPr>
          <w:t>:</w:t>
        </w:r>
        <w:r>
          <w:rPr>
            <w:rFonts w:ascii="Tahoma" w:hAnsi="Tahoma" w:cs="Tahoma" w:eastAsia="Tahoma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0"/>
            <w:w w:val="105"/>
            <w:u w:val="single" w:color="0000FF"/>
          </w:rPr>
          <w:t>/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  <w:t>/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0"/>
            <w:w w:val="105"/>
            <w:u w:val="single" w:color="0000FF"/>
          </w:rPr>
          <w:t>w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  <w:t>w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0"/>
            <w:w w:val="104"/>
            <w:u w:val="single" w:color="0000FF"/>
          </w:rPr>
          <w:t>w.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4"/>
            <w:u w:val="single" w:color="0000FF"/>
          </w:rPr>
          <w:t>o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0"/>
            <w:w w:val="104"/>
            <w:u w:val="single" w:color="0000FF"/>
          </w:rPr>
          <w:t>g</w:t>
        </w:r>
        <w:r>
          <w:rPr>
            <w:rFonts w:ascii="Tahoma" w:hAnsi="Tahoma" w:cs="Tahoma" w:eastAsia="Tahoma"/>
            <w:sz w:val="16"/>
            <w:szCs w:val="16"/>
            <w:color w:val="0000FF"/>
            <w:spacing w:val="1"/>
            <w:w w:val="104"/>
            <w:u w:val="single" w:color="0000FF"/>
          </w:rPr>
          <w:t>m</w:t>
        </w:r>
        <w:r>
          <w:rPr>
            <w:rFonts w:ascii="Tahoma" w:hAnsi="Tahoma" w:cs="Tahoma" w:eastAsia="Tahoma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  <w:t>-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0"/>
            <w:w w:val="104"/>
            <w:u w:val="single" w:color="0000FF"/>
          </w:rPr>
          <w:t>gg</w:t>
        </w:r>
        <w:r>
          <w:rPr>
            <w:rFonts w:ascii="Tahoma" w:hAnsi="Tahoma" w:cs="Tahoma" w:eastAsia="Tahoma"/>
            <w:sz w:val="16"/>
            <w:szCs w:val="16"/>
            <w:color w:val="0000FF"/>
            <w:spacing w:val="1"/>
            <w:w w:val="104"/>
            <w:u w:val="single" w:color="0000FF"/>
          </w:rPr>
          <w:t>o</w:t>
        </w:r>
        <w:r>
          <w:rPr>
            <w:rFonts w:ascii="Tahoma" w:hAnsi="Tahoma" w:cs="Tahoma" w:eastAsia="Tahoma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2"/>
            <w:w w:val="104"/>
            <w:u w:val="single" w:color="0000FF"/>
          </w:rPr>
          <w:t>.</w:t>
        </w:r>
        <w:r>
          <w:rPr>
            <w:rFonts w:ascii="Tahoma" w:hAnsi="Tahoma" w:cs="Tahoma" w:eastAsia="Tahoma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0"/>
            <w:w w:val="105"/>
            <w:u w:val="single" w:color="0000FF"/>
          </w:rPr>
          <w:t>b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  <w:t>e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5"/>
          </w:rPr>
        </w:r>
      </w:hyperlink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</w:rPr>
        <w:t>,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</w:rPr>
        <w:t>page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</w:rPr>
        <w:t> </w:t>
      </w:r>
      <w:hyperlink r:id="rId139"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h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p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: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/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/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w.h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a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l</w:t>
        </w:r>
        <w:r>
          <w:rPr>
            <w:rFonts w:ascii="Tahoma" w:hAnsi="Tahoma" w:cs="Tahoma" w:eastAsia="Tahoma"/>
            <w:sz w:val="17"/>
            <w:szCs w:val="17"/>
            <w:color w:val="000000"/>
            <w:spacing w:val="-2"/>
            <w:w w:val="98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h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.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b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lgi</w:t>
        </w:r>
        <w:r>
          <w:rPr>
            <w:rFonts w:ascii="Tahoma" w:hAnsi="Tahoma" w:cs="Tahoma" w:eastAsia="Tahoma"/>
            <w:sz w:val="17"/>
            <w:szCs w:val="17"/>
            <w:color w:val="000000"/>
            <w:spacing w:val="-2"/>
            <w:w w:val="98"/>
          </w:rPr>
          <w:t>u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m.b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00"/>
            <w:spacing w:val="-2"/>
            <w:w w:val="98"/>
          </w:rPr>
          <w:t>/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p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or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a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l/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n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vir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o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n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m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n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/Biodiv</w:t>
        </w:r>
        <w:r>
          <w:rPr>
            <w:rFonts w:ascii="Tahoma" w:hAnsi="Tahoma" w:cs="Tahoma" w:eastAsia="Tahoma"/>
            <w:sz w:val="17"/>
            <w:szCs w:val="17"/>
            <w:color w:val="000000"/>
            <w:spacing w:val="2"/>
            <w:w w:val="98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rsi</w:t>
        </w:r>
        <w:r>
          <w:rPr>
            <w:rFonts w:ascii="Tahoma" w:hAnsi="Tahoma" w:cs="Tahoma" w:eastAsia="Tahoma"/>
            <w:sz w:val="17"/>
            <w:szCs w:val="17"/>
            <w:color w:val="000000"/>
            <w:spacing w:val="-2"/>
            <w:w w:val="98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00"/>
            <w:spacing w:val="-2"/>
            <w:w w:val="98"/>
          </w:rPr>
          <w:t>y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a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n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d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G</w:t>
        </w:r>
        <w:r>
          <w:rPr>
            <w:rFonts w:ascii="Tahoma" w:hAnsi="Tahoma" w:cs="Tahoma" w:eastAsia="Tahoma"/>
            <w:sz w:val="17"/>
            <w:szCs w:val="17"/>
            <w:color w:val="000000"/>
            <w:spacing w:val="-1"/>
            <w:w w:val="98"/>
          </w:rPr>
          <w:t>M</w:t>
        </w:r>
        <w:r>
          <w:rPr>
            <w:rFonts w:ascii="Tahoma" w:hAnsi="Tahoma" w:cs="Tahoma" w:eastAsia="Tahoma"/>
            <w:sz w:val="17"/>
            <w:szCs w:val="17"/>
            <w:color w:val="000000"/>
            <w:spacing w:val="1"/>
            <w:w w:val="98"/>
          </w:rPr>
          <w:t>O</w:t>
        </w:r>
        <w:r>
          <w:rPr>
            <w:rFonts w:ascii="Tahoma" w:hAnsi="Tahoma" w:cs="Tahoma" w:eastAsia="Tahoma"/>
            <w:sz w:val="17"/>
            <w:szCs w:val="17"/>
            <w:color w:val="000000"/>
            <w:spacing w:val="-2"/>
            <w:w w:val="98"/>
          </w:rPr>
          <w:t>/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98"/>
          </w:rPr>
          <w:t>G</w:t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left="407" w:right="-20"/>
        <w:jc w:val="left"/>
        <w:tabs>
          <w:tab w:pos="7360" w:val="left"/>
        </w:tabs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s/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ons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ions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y/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rs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dp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gin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publi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)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.</w:t>
      </w:r>
      <w:r>
        <w:rPr>
          <w:rFonts w:ascii="Tahoma" w:hAnsi="Tahoma" w:cs="Tahoma" w:eastAsia="Tahoma"/>
          <w:sz w:val="16"/>
          <w:szCs w:val="16"/>
          <w:spacing w:val="-34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  <w:position w:val="1"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  <w:position w:val="1"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  <w:position w:val="1"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  <w:position w:val="1"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  <w:position w:val="1"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  <w:position w:val="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2"/>
          <w:position w:val="1"/>
        </w:rPr>
        <w:t>/</w:t>
      </w:r>
      <w:r>
        <w:rPr>
          <w:rFonts w:ascii="Tahoma" w:hAnsi="Tahoma" w:cs="Tahoma" w:eastAsia="Tahoma"/>
          <w:sz w:val="12"/>
          <w:szCs w:val="12"/>
          <w:spacing w:val="1"/>
          <w:w w:val="101"/>
          <w:position w:val="1"/>
        </w:rPr>
        <w:t>1</w:t>
      </w:r>
      <w:r>
        <w:rPr>
          <w:rFonts w:ascii="Tahoma" w:hAnsi="Tahoma" w:cs="Tahoma" w:eastAsia="Tahoma"/>
          <w:sz w:val="12"/>
          <w:szCs w:val="12"/>
          <w:spacing w:val="1"/>
          <w:w w:val="101"/>
          <w:position w:val="1"/>
        </w:rPr>
        <w:t>3</w:t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1"/>
        </w:rPr>
        <w:t>8</w:t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1"/>
        </w:rPr>
        <w:t>3</w:t>
      </w:r>
      <w:r>
        <w:rPr>
          <w:rFonts w:ascii="Tahoma" w:hAnsi="Tahoma" w:cs="Tahoma" w:eastAsia="Tahoma"/>
          <w:sz w:val="12"/>
          <w:szCs w:val="12"/>
          <w:spacing w:val="1"/>
          <w:w w:val="101"/>
          <w:position w:val="1"/>
        </w:rPr>
        <w:t>0</w:t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1"/>
        </w:rPr>
        <w:t>5</w:t>
      </w:r>
      <w:r>
        <w:rPr>
          <w:rFonts w:ascii="Tahoma" w:hAnsi="Tahoma" w:cs="Tahoma" w:eastAsia="Tahoma"/>
          <w:sz w:val="12"/>
          <w:szCs w:val="12"/>
          <w:spacing w:val="1"/>
          <w:w w:val="101"/>
          <w:position w:val="1"/>
        </w:rPr>
        <w:t>3</w:t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1"/>
        </w:rPr>
        <w:t>2</w:t>
      </w:r>
      <w:r>
        <w:rPr>
          <w:rFonts w:ascii="Tahoma" w:hAnsi="Tahoma" w:cs="Tahoma" w:eastAsia="Tahoma"/>
          <w:sz w:val="12"/>
          <w:szCs w:val="12"/>
          <w:spacing w:val="1"/>
          <w:w w:val="101"/>
          <w:position w:val="1"/>
        </w:rPr>
        <w:t>_</w:t>
      </w:r>
      <w:r>
        <w:rPr>
          <w:rFonts w:ascii="Tahoma" w:hAnsi="Tahoma" w:cs="Tahoma" w:eastAsia="Tahoma"/>
          <w:sz w:val="12"/>
          <w:szCs w:val="12"/>
          <w:spacing w:val="-1"/>
          <w:w w:val="102"/>
          <w:position w:val="1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1"/>
          <w:position w:val="1"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pgMar w:header="2550" w:footer="0" w:top="2740" w:bottom="280" w:left="1680" w:right="1300"/>
          <w:pgSz w:w="11920" w:h="16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92" w:right="2589"/>
        <w:jc w:val="center"/>
        <w:tabs>
          <w:tab w:pos="1580" w:val="left"/>
        </w:tabs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98.940002pt;margin-top:-46.092075pt;width:.1pt;height:145.896pt;mso-position-horizontal-relative:page;mso-position-vertical-relative:paragraph;z-index:-4067" coordorigin="1979,-922" coordsize="2,2918">
            <v:shape style="position:absolute;left:1979;top:-922;width:2;height:2918" coordorigin="1979,-922" coordsize="0,2918" path="m1979,-922l1979,1996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390.481995pt;margin-top:-46.092075pt;width:.1pt;height:145.896pt;mso-position-horizontal-relative:page;mso-position-vertical-relative:paragraph;z-index:-4066" coordorigin="7810,-922" coordsize="2,2918">
            <v:shape style="position:absolute;left:7810;top:-922;width:2;height:2918" coordorigin="7810,-922" coordsize="0,2918" path="m7810,-922l7810,1996e" filled="f" stroked="t" strokeweight=".484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XXX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6"/>
          <w:szCs w:val="16"/>
          <w:spacing w:val="-2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4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SI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2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3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PO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2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SE</w:t>
      </w:r>
      <w:r>
        <w:rPr>
          <w:rFonts w:ascii="Tahoma" w:hAnsi="Tahoma" w:cs="Tahoma" w:eastAsia="Tahoma"/>
          <w:sz w:val="16"/>
          <w:szCs w:val="16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765" w:right="3860"/>
        <w:jc w:val="center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AP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’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RT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bis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407" w:right="2531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diqu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r,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si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s,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où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rouve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for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ions</w:t>
      </w:r>
      <w:r>
        <w:rPr>
          <w:rFonts w:ascii="Tahoma" w:hAnsi="Tahoma" w:cs="Tahoma" w:eastAsia="Tahoma"/>
          <w:sz w:val="17"/>
          <w:szCs w:val="17"/>
          <w:spacing w:val="-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é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isions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ives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x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iq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4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modifi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à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zo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dis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é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mi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ion.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color w:val="0000FF"/>
          <w:w w:val="98"/>
        </w:rPr>
      </w:r>
      <w:hyperlink r:id="rId140"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w.o</w:t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  <w:t>m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gg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100"/>
          </w:rPr>
        </w:r>
      </w:hyperlink>
    </w:p>
    <w:sectPr>
      <w:pgMar w:header="2550" w:footer="0" w:top="2740" w:bottom="280" w:left="168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  <w:font w:name="Garamond">
    <w:charset w:val="0"/>
    <w:family w:val="roman"/>
    <w:pitch w:val="variable"/>
  </w:font>
  <w:font w:name="Tahoma">
    <w:charset w:val="0"/>
    <w:family w:val="swiss"/>
    <w:pitch w:val="variable"/>
  </w:font>
  <w:font w:name="Courier New">
    <w:charset w:val="0"/>
    <w:family w:val="modern"/>
    <w:pitch w:val="fixed"/>
  </w:font>
  <w:font w:name="Verdana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980011pt;margin-top:127.40136pt;width:32.278pt;height:11.12pt;mso-position-horizontal-relative:page;mso-position-vertical-relative:page;z-index:-4142" type="#_x0000_t202" filled="f" stroked="f">
          <v:textbox inset="0,0,0,0">
            <w:txbxContent>
              <w:p>
                <w:pPr>
                  <w:spacing w:before="0" w:after="0" w:line="206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5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mailto:maud.istasse@environnement.belgique" TargetMode="External"/><Relationship Id="rId9" Type="http://schemas.openxmlformats.org/officeDocument/2006/relationships/hyperlink" Target="http://www.environnement.belgique.be/" TargetMode="External"/><Relationship Id="rId10" Type="http://schemas.openxmlformats.org/officeDocument/2006/relationships/hyperlink" Target="http://www.belgium.be/" TargetMode="External"/><Relationship Id="rId11" Type="http://schemas.openxmlformats.org/officeDocument/2006/relationships/hyperlink" Target="http://www.aarhus.be/" TargetMode="External"/><Relationship Id="rId12" Type="http://schemas.openxmlformats.org/officeDocument/2006/relationships/hyperlink" Target="http://www.environnement.belgique.be/" TargetMode="External"/><Relationship Id="rId13" Type="http://schemas.openxmlformats.org/officeDocument/2006/relationships/hyperlink" Target="http://www.environnement.belgique.be/" TargetMode="External"/><Relationship Id="rId14" Type="http://schemas.openxmlformats.org/officeDocument/2006/relationships/hyperlink" Target="http://www.jedonnevieamaplanete.be/" TargetMode="External"/><Relationship Id="rId15" Type="http://schemas.openxmlformats.org/officeDocument/2006/relationships/hyperlink" Target="http://www/" TargetMode="External"/><Relationship Id="rId16" Type="http://schemas.openxmlformats.org/officeDocument/2006/relationships/hyperlink" Target="http://www.climat.be/" TargetMode="External"/><Relationship Id="rId17" Type="http://schemas.openxmlformats.org/officeDocument/2006/relationships/hyperlink" Target="http://www.climatechallenge.be/" TargetMode="External"/><Relationship Id="rId18" Type="http://schemas.openxmlformats.org/officeDocument/2006/relationships/hyperlink" Target="http://www.energivores.be/" TargetMode="External"/><Relationship Id="rId19" Type="http://schemas.openxmlformats.org/officeDocument/2006/relationships/hyperlink" Target="http://www.energivores.be/voiture" TargetMode="External"/><Relationship Id="rId20" Type="http://schemas.openxmlformats.org/officeDocument/2006/relationships/hyperlink" Target="http://www.energivores.be/voiture" TargetMode="External"/><Relationship Id="rId21" Type="http://schemas.openxmlformats.org/officeDocument/2006/relationships/hyperlink" Target="http://www.ketnet.be/karrewiet" TargetMode="External"/><Relationship Id="rId22" Type="http://schemas.openxmlformats.org/officeDocument/2006/relationships/hyperlink" Target="http://www.voitureeconome.be/" TargetMode="External"/><Relationship Id="rId23" Type="http://schemas.openxmlformats.org/officeDocument/2006/relationships/hyperlink" Target="http://www.energivores.be/voitures" TargetMode="External"/><Relationship Id="rId24" Type="http://schemas.openxmlformats.org/officeDocument/2006/relationships/hyperlink" Target="http://www.de-noordzee.be/" TargetMode="External"/><Relationship Id="rId25" Type="http://schemas.openxmlformats.org/officeDocument/2006/relationships/hyperlink" Target="http://www.climat.be/" TargetMode="External"/><Relationship Id="rId26" Type="http://schemas.openxmlformats.org/officeDocument/2006/relationships/hyperlink" Target="http://www.bombylius.be/" TargetMode="External"/><Relationship Id="rId27" Type="http://schemas.openxmlformats.org/officeDocument/2006/relationships/hyperlink" Target="http://www.jedonnevieamaplanete.be/" TargetMode="External"/><Relationship Id="rId28" Type="http://schemas.openxmlformats.org/officeDocument/2006/relationships/hyperlink" Target="http://www.aarhus.be/" TargetMode="External"/><Relationship Id="rId29" Type="http://schemas.openxmlformats.org/officeDocument/2006/relationships/hyperlink" Target="http://www.airinterieur.be/" TargetMode="External"/><Relationship Id="rId30" Type="http://schemas.openxmlformats.org/officeDocument/2006/relationships/hyperlink" Target="http://www.belgopocket.be/" TargetMode="External"/><Relationship Id="rId31" Type="http://schemas.openxmlformats.org/officeDocument/2006/relationships/hyperlink" Target="http://www.aarhus.be/" TargetMode="External"/><Relationship Id="rId32" Type="http://schemas.openxmlformats.org/officeDocument/2006/relationships/hyperlink" Target="http://www.aarhus.be/" TargetMode="External"/><Relationship Id="rId33" Type="http://schemas.openxmlformats.org/officeDocument/2006/relationships/hyperlink" Target="http://www.belgium.be/" TargetMode="External"/><Relationship Id="rId34" Type="http://schemas.openxmlformats.org/officeDocument/2006/relationships/hyperlink" Target="http://www.consult-environnement.be/" TargetMode="External"/><Relationship Id="rId35" Type="http://schemas.openxmlformats.org/officeDocument/2006/relationships/hyperlink" Target="http://www.environnement.belgique.be/" TargetMode="External"/><Relationship Id="rId36" Type="http://schemas.openxmlformats.org/officeDocument/2006/relationships/hyperlink" Target="http://www.health.belgium.be/infoaarhus" TargetMode="External"/><Relationship Id="rId37" Type="http://schemas.openxmlformats.org/officeDocument/2006/relationships/hyperlink" Target="http://www.aarhus.be/" TargetMode="External"/><Relationship Id="rId38" Type="http://schemas.openxmlformats.org/officeDocument/2006/relationships/hyperlink" Target="http://www.belgium.be/" TargetMode="External"/><Relationship Id="rId39" Type="http://schemas.openxmlformats.org/officeDocument/2006/relationships/hyperlink" Target="http://www.ecolabel.be/" TargetMode="External"/><Relationship Id="rId40" Type="http://schemas.openxmlformats.org/officeDocument/2006/relationships/hyperlink" Target="http://www.environnement.belgique.be/" TargetMode="External"/><Relationship Id="rId41" Type="http://schemas.openxmlformats.org/officeDocument/2006/relationships/hyperlink" Target="http://www.climat.be/" TargetMode="External"/><Relationship Id="rId42" Type="http://schemas.openxmlformats.org/officeDocument/2006/relationships/hyperlink" Target="http://www.klimaat.be/" TargetMode="External"/><Relationship Id="rId43" Type="http://schemas.openxmlformats.org/officeDocument/2006/relationships/hyperlink" Target="http://www.climateregistry.be/" TargetMode="External"/><Relationship Id="rId44" Type="http://schemas.openxmlformats.org/officeDocument/2006/relationships/hyperlink" Target="http://www.climatechallenge.be/" TargetMode="External"/><Relationship Id="rId45" Type="http://schemas.openxmlformats.org/officeDocument/2006/relationships/hyperlink" Target="http://www.nehap.be/" TargetMode="External"/><Relationship Id="rId46" Type="http://schemas.openxmlformats.org/officeDocument/2006/relationships/hyperlink" Target="http://www.energivores.be/" TargetMode="External"/><Relationship Id="rId47" Type="http://schemas.openxmlformats.org/officeDocument/2006/relationships/hyperlink" Target="http://www.energivores.be/voiture" TargetMode="External"/><Relationship Id="rId48" Type="http://schemas.openxmlformats.org/officeDocument/2006/relationships/hyperlink" Target="http://www.jedonnevieamaplanete.be/" TargetMode="External"/><Relationship Id="rId49" Type="http://schemas.openxmlformats.org/officeDocument/2006/relationships/hyperlink" Target="http://www.alterias.be/" TargetMode="External"/><Relationship Id="rId50" Type="http://schemas.openxmlformats.org/officeDocument/2006/relationships/hyperlink" Target="http://www.reachinbelgium.be/" TargetMode="External"/><Relationship Id="rId51" Type="http://schemas.openxmlformats.org/officeDocument/2006/relationships/hyperlink" Target="http://www.phytoweb.be/" TargetMode="External"/><Relationship Id="rId52" Type="http://schemas.openxmlformats.org/officeDocument/2006/relationships/hyperlink" Target="http://www.info-abeilles.be/" TargetMode="External"/><Relationship Id="rId53" Type="http://schemas.openxmlformats.org/officeDocument/2006/relationships/hyperlink" Target="http://www.mumm.ac.be/" TargetMode="External"/><Relationship Id="rId54" Type="http://schemas.openxmlformats.org/officeDocument/2006/relationships/hyperlink" Target="http://www.biosafety.be/" TargetMode="External"/><Relationship Id="rId55" Type="http://schemas.openxmlformats.org/officeDocument/2006/relationships/hyperlink" Target="http://www.biosafetyprotocol.be/" TargetMode="External"/><Relationship Id="rId56" Type="http://schemas.openxmlformats.org/officeDocument/2006/relationships/hyperlink" Target="http://economie.fgov.be/fr/statistiques/chiffres/environnement/index.jsp" TargetMode="External"/><Relationship Id="rId57" Type="http://schemas.openxmlformats.org/officeDocument/2006/relationships/hyperlink" Target="http://www.economie.fgov.be/" TargetMode="External"/><Relationship Id="rId58" Type="http://schemas.openxmlformats.org/officeDocument/2006/relationships/hyperlink" Target="http://www.fanc.fgov.be/" TargetMode="External"/><Relationship Id="rId59" Type="http://schemas.openxmlformats.org/officeDocument/2006/relationships/hyperlink" Target="http://www.nirond.be/" TargetMode="External"/><Relationship Id="rId60" Type="http://schemas.openxmlformats.org/officeDocument/2006/relationships/hyperlink" Target="http://www.indicators.be/" TargetMode="External"/><Relationship Id="rId61" Type="http://schemas.openxmlformats.org/officeDocument/2006/relationships/hyperlink" Target="http://www.moniteur.be/" TargetMode="External"/><Relationship Id="rId62" Type="http://schemas.openxmlformats.org/officeDocument/2006/relationships/hyperlink" Target="http://www.ejustice.just.fgov.be/cgi/welcome.pl" TargetMode="External"/><Relationship Id="rId63" Type="http://schemas.openxmlformats.org/officeDocument/2006/relationships/hyperlink" Target="http://www.energivores.be/" TargetMode="External"/><Relationship Id="rId64" Type="http://schemas.openxmlformats.org/officeDocument/2006/relationships/hyperlink" Target="http://www.energivores.be/" TargetMode="External"/><Relationship Id="rId65" Type="http://schemas.openxmlformats.org/officeDocument/2006/relationships/hyperlink" Target="http://www.airinterieur.be/" TargetMode="External"/><Relationship Id="rId66" Type="http://schemas.openxmlformats.org/officeDocument/2006/relationships/hyperlink" Target="http://www.lemeilleurdesinvestissements.be/" TargetMode="External"/><Relationship Id="rId67" Type="http://schemas.openxmlformats.org/officeDocument/2006/relationships/hyperlink" Target="http://www.lemeilleurdesinvestissements.be/" TargetMode="External"/><Relationship Id="rId68" Type="http://schemas.openxmlformats.org/officeDocument/2006/relationships/hyperlink" Target="http://www.economie.fgov.be/" TargetMode="External"/><Relationship Id="rId69" Type="http://schemas.openxmlformats.org/officeDocument/2006/relationships/hyperlink" Target="http://www.health.belgium.be/infoaarhus" TargetMode="External"/><Relationship Id="rId70" Type="http://schemas.openxmlformats.org/officeDocument/2006/relationships/hyperlink" Target="http://www.health.belgium.be/infoaarhus" TargetMode="External"/><Relationship Id="rId71" Type="http://schemas.openxmlformats.org/officeDocument/2006/relationships/hyperlink" Target="http://www.health.belgium.be/infoaarhus" TargetMode="External"/><Relationship Id="rId72" Type="http://schemas.openxmlformats.org/officeDocument/2006/relationships/hyperlink" Target="http://www.health.belgium.be/infoaarhus" TargetMode="External"/><Relationship Id="rId73" Type="http://schemas.openxmlformats.org/officeDocument/2006/relationships/hyperlink" Target="http://www.environnement.belgique.be/" TargetMode="External"/><Relationship Id="rId74" Type="http://schemas.openxmlformats.org/officeDocument/2006/relationships/hyperlink" Target="http://www.environnement.belgique.be/" TargetMode="External"/><Relationship Id="rId75" Type="http://schemas.openxmlformats.org/officeDocument/2006/relationships/hyperlink" Target="http://www.sante.belgique.be/" TargetMode="External"/><Relationship Id="rId76" Type="http://schemas.openxmlformats.org/officeDocument/2006/relationships/hyperlink" Target="http://economie.fgov.be/fr/statistiques/chiffres/environnement/index.jsp" TargetMode="External"/><Relationship Id="rId77" Type="http://schemas.openxmlformats.org/officeDocument/2006/relationships/hyperlink" Target="http://www.environnement.belgique.be/" TargetMode="External"/><Relationship Id="rId78" Type="http://schemas.openxmlformats.org/officeDocument/2006/relationships/hyperlink" Target="http://www.environnement.belgique.be/" TargetMode="External"/><Relationship Id="rId79" Type="http://schemas.openxmlformats.org/officeDocument/2006/relationships/hyperlink" Target="http://www.energivores.be/voiture" TargetMode="External"/><Relationship Id="rId80" Type="http://schemas.openxmlformats.org/officeDocument/2006/relationships/hyperlink" Target="http://www.biocide.be/" TargetMode="External"/><Relationship Id="rId81" Type="http://schemas.openxmlformats.org/officeDocument/2006/relationships/hyperlink" Target="http://www.fphytoweb.fgov.be/" TargetMode="External"/><Relationship Id="rId82" Type="http://schemas.openxmlformats.org/officeDocument/2006/relationships/hyperlink" Target="http://www.nehap.be/" TargetMode="External"/><Relationship Id="rId83" Type="http://schemas.openxmlformats.org/officeDocument/2006/relationships/hyperlink" Target="http://www.mumm.ac.be/" TargetMode="External"/><Relationship Id="rId84" Type="http://schemas.openxmlformats.org/officeDocument/2006/relationships/hyperlink" Target="http://www.biosafety.be/" TargetMode="External"/><Relationship Id="rId85" Type="http://schemas.openxmlformats.org/officeDocument/2006/relationships/hyperlink" Target="http://www.biosafetyprotocol.be/" TargetMode="External"/><Relationship Id="rId86" Type="http://schemas.openxmlformats.org/officeDocument/2006/relationships/hyperlink" Target="http://www.biodiversity.be/bbpf" TargetMode="External"/><Relationship Id="rId87" Type="http://schemas.openxmlformats.org/officeDocument/2006/relationships/hyperlink" Target="http://fanc.fgov.be/" TargetMode="External"/><Relationship Id="rId88" Type="http://schemas.openxmlformats.org/officeDocument/2006/relationships/hyperlink" Target="http://www.nirond.be/" TargetMode="External"/><Relationship Id="rId89" Type="http://schemas.openxmlformats.org/officeDocument/2006/relationships/hyperlink" Target="http://www.economie.fgov.be/" TargetMode="External"/><Relationship Id="rId90" Type="http://schemas.openxmlformats.org/officeDocument/2006/relationships/hyperlink" Target="http://www.belspo.be/" TargetMode="External"/><Relationship Id="rId91" Type="http://schemas.openxmlformats.org/officeDocument/2006/relationships/hyperlink" Target="http://www.poddo.be/" TargetMode="External"/><Relationship Id="rId92" Type="http://schemas.openxmlformats.org/officeDocument/2006/relationships/hyperlink" Target="http://www.mobilit.fgov.be/" TargetMode="External"/><Relationship Id="rId93" Type="http://schemas.openxmlformats.org/officeDocument/2006/relationships/hyperlink" Target="http://www.economie.fgov.be/" TargetMode="External"/><Relationship Id="rId94" Type="http://schemas.openxmlformats.org/officeDocument/2006/relationships/hyperlink" Target="http://www.inspire.be/" TargetMode="External"/><Relationship Id="rId95" Type="http://schemas.openxmlformats.org/officeDocument/2006/relationships/hyperlink" Target="http://www.environnement.belgique.be/" TargetMode="External"/><Relationship Id="rId96" Type="http://schemas.openxmlformats.org/officeDocument/2006/relationships/image" Target="media/image1.png"/><Relationship Id="rId97" Type="http://schemas.openxmlformats.org/officeDocument/2006/relationships/image" Target="media/image2.png"/><Relationship Id="rId98" Type="http://schemas.openxmlformats.org/officeDocument/2006/relationships/image" Target="media/image3.png"/><Relationship Id="rId99" Type="http://schemas.openxmlformats.org/officeDocument/2006/relationships/image" Target="media/image4.png"/><Relationship Id="rId100" Type="http://schemas.openxmlformats.org/officeDocument/2006/relationships/image" Target="media/image5.png"/><Relationship Id="rId101" Type="http://schemas.openxmlformats.org/officeDocument/2006/relationships/image" Target="media/image6.png"/><Relationship Id="rId102" Type="http://schemas.openxmlformats.org/officeDocument/2006/relationships/image" Target="media/image7.png"/><Relationship Id="rId103" Type="http://schemas.openxmlformats.org/officeDocument/2006/relationships/image" Target="media/image8.png"/><Relationship Id="rId104" Type="http://schemas.openxmlformats.org/officeDocument/2006/relationships/hyperlink" Target="http://www.energivores.be/voiture" TargetMode="External"/><Relationship Id="rId105" Type="http://schemas.openxmlformats.org/officeDocument/2006/relationships/hyperlink" Target="http://www.ecolabel.be/" TargetMode="External"/><Relationship Id="rId106" Type="http://schemas.openxmlformats.org/officeDocument/2006/relationships/hyperlink" Target="http://www.energivores.be/" TargetMode="External"/><Relationship Id="rId107" Type="http://schemas.openxmlformats.org/officeDocument/2006/relationships/hyperlink" Target="http://www.airinterieur.be/" TargetMode="External"/><Relationship Id="rId108" Type="http://schemas.openxmlformats.org/officeDocument/2006/relationships/image" Target="media/image9.png"/><Relationship Id="rId109" Type="http://schemas.openxmlformats.org/officeDocument/2006/relationships/image" Target="media/image10.png"/><Relationship Id="rId110" Type="http://schemas.openxmlformats.org/officeDocument/2006/relationships/image" Target="media/image11.png"/><Relationship Id="rId111" Type="http://schemas.openxmlformats.org/officeDocument/2006/relationships/image" Target="media/image12.png"/><Relationship Id="rId112" Type="http://schemas.openxmlformats.org/officeDocument/2006/relationships/image" Target="media/image13.png"/><Relationship Id="rId113" Type="http://schemas.openxmlformats.org/officeDocument/2006/relationships/image" Target="media/image14.png"/><Relationship Id="rId114" Type="http://schemas.openxmlformats.org/officeDocument/2006/relationships/image" Target="media/image15.png"/><Relationship Id="rId115" Type="http://schemas.openxmlformats.org/officeDocument/2006/relationships/hyperlink" Target="http://www.mumm.ac.be/" TargetMode="External"/><Relationship Id="rId116" Type="http://schemas.openxmlformats.org/officeDocument/2006/relationships/hyperlink" Target="http://fanc.fgov.be/" TargetMode="External"/><Relationship Id="rId117" Type="http://schemas.openxmlformats.org/officeDocument/2006/relationships/hyperlink" Target="http://www.aarhus.be/" TargetMode="External"/><Relationship Id="rId118" Type="http://schemas.openxmlformats.org/officeDocument/2006/relationships/hyperlink" Target="http://www.belspo.be/frdocfdd" TargetMode="External"/><Relationship Id="rId119" Type="http://schemas.openxmlformats.org/officeDocument/2006/relationships/hyperlink" Target="http://www.info-durable.be/" TargetMode="External"/><Relationship Id="rId120" Type="http://schemas.openxmlformats.org/officeDocument/2006/relationships/hyperlink" Target="http://www.documentsadministratifs.be/" TargetMode="External"/><Relationship Id="rId121" Type="http://schemas.openxmlformats.org/officeDocument/2006/relationships/image" Target="media/image16.png"/><Relationship Id="rId122" Type="http://schemas.openxmlformats.org/officeDocument/2006/relationships/image" Target="media/image17.png"/><Relationship Id="rId123" Type="http://schemas.openxmlformats.org/officeDocument/2006/relationships/hyperlink" Target="http://www.just.fgov.be/" TargetMode="External"/><Relationship Id="rId124" Type="http://schemas.openxmlformats.org/officeDocument/2006/relationships/hyperlink" Target="http://www.lachambre.be/" TargetMode="External"/><Relationship Id="rId125" Type="http://schemas.openxmlformats.org/officeDocument/2006/relationships/hyperlink" Target="http://www.const-court.be/" TargetMode="External"/><Relationship Id="rId126" Type="http://schemas.openxmlformats.org/officeDocument/2006/relationships/image" Target="media/image18.png"/><Relationship Id="rId127" Type="http://schemas.openxmlformats.org/officeDocument/2006/relationships/image" Target="media/image19.png"/><Relationship Id="rId128" Type="http://schemas.openxmlformats.org/officeDocument/2006/relationships/image" Target="media/image20.png"/><Relationship Id="rId129" Type="http://schemas.openxmlformats.org/officeDocument/2006/relationships/image" Target="media/image21.png"/><Relationship Id="rId130" Type="http://schemas.openxmlformats.org/officeDocument/2006/relationships/image" Target="media/image22.png"/><Relationship Id="rId131" Type="http://schemas.openxmlformats.org/officeDocument/2006/relationships/image" Target="media/image23.png"/><Relationship Id="rId132" Type="http://schemas.openxmlformats.org/officeDocument/2006/relationships/image" Target="media/image24.png"/><Relationship Id="rId133" Type="http://schemas.openxmlformats.org/officeDocument/2006/relationships/image" Target="media/image25.png"/><Relationship Id="rId134" Type="http://schemas.openxmlformats.org/officeDocument/2006/relationships/image" Target="media/image26.png"/><Relationship Id="rId135" Type="http://schemas.openxmlformats.org/officeDocument/2006/relationships/image" Target="media/image27.png"/><Relationship Id="rId136" Type="http://schemas.openxmlformats.org/officeDocument/2006/relationships/image" Target="media/image28.png"/><Relationship Id="rId137" Type="http://schemas.openxmlformats.org/officeDocument/2006/relationships/image" Target="media/image29.png"/><Relationship Id="rId138" Type="http://schemas.openxmlformats.org/officeDocument/2006/relationships/hyperlink" Target="http://www.ogm-ggo.be/" TargetMode="External"/><Relationship Id="rId139" Type="http://schemas.openxmlformats.org/officeDocument/2006/relationships/hyperlink" Target="http://www.health.belgium.be/eportal/Environment/BiodiversityandGMO/G" TargetMode="External"/><Relationship Id="rId140" Type="http://schemas.openxmlformats.org/officeDocument/2006/relationships/hyperlink" Target="http://www.ogm-ggo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Istasse</dc:creator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terms:created xsi:type="dcterms:W3CDTF">2014-01-08T10:15:11Z</dcterms:created>
  <dcterms:modified xsi:type="dcterms:W3CDTF">2014-01-08T10:15:11Z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2014-01-08T00:00:00Z</vt:filetime>
  </property>
</Properties>
</file>