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40" w:lineRule="auto"/>
        <w:ind w:left="15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dre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rés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rts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’e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" w:after="0" w:line="232" w:lineRule="exact"/>
        <w:ind w:left="152" w:right="2765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éc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/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(E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3"/>
          <w:b/>
          <w:bCs/>
        </w:rPr>
        <w:t>/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/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/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/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dd.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3"/>
          <w:b/>
          <w:bCs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52" w:right="337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lg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thick" w:color="0000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3"/>
          <w:b/>
          <w:bCs/>
          <w:u w:val="thick" w:color="00000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3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b/>
          <w:bCs/>
          <w:u w:val="thick" w:color="000000"/>
        </w:rPr>
        <w:t>gion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ions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/10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b/>
          <w:bCs/>
        </w:rPr>
        <w:t>/4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154" w:right="5782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91.704002pt;margin-top:-5.752044pt;width:286.27pt;height:.1pt;mso-position-horizontal-relative:page;mso-position-vertical-relative:paragraph;z-index:-2127" coordorigin="1834,-115" coordsize="5725,2">
            <v:shape style="position:absolute;left:1834;top:-115;width:5725;height:2" coordorigin="1834,-115" coordsize="5725,0" path="m1834,-115l7559,-115e" filled="f" stroked="t" strokeweight="1.22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ett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al: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AM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" w:after="0" w:line="280" w:lineRule="exact"/>
        <w:ind w:left="154" w:right="7709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91.127998pt;margin-top:32.718006pt;width:286.850pt;height:.1pt;mso-position-horizontal-relative:page;mso-position-vertical-relative:paragraph;z-index:-2126" coordorigin="1823,654" coordsize="5737,2">
            <v:shape style="position:absolute;left:1823;top:654;width:5737;height:2" coordorigin="1823,654" coordsize="5737,0" path="m1823,654l7560,654e" filled="f" stroked="t" strokeweight="1.2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5"/>
          <w:szCs w:val="15"/>
          <w:w w:val="103"/>
        </w:rPr>
        <w:t>Si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5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l’o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91.704002pt;margin-top:-5.960041pt;width:286.27pt;height:.1pt;mso-position-horizontal-relative:page;mso-position-vertical-relative:paragraph;z-index:-2125" coordorigin="1834,-119" coordsize="5725,2">
            <v:shape style="position:absolute;left:1834;top:-119;width:5725;height:2" coordorigin="1834,-119" coordsize="5725,0" path="m1834,-119l7559,-119e" filled="f" stroked="t" strokeweight="1.2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iq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bl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3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2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</w:p>
    <w:p>
      <w:pPr>
        <w:spacing w:before="93" w:after="0" w:line="242" w:lineRule="auto"/>
        <w:ind w:left="154" w:right="350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</w:p>
    <w:p>
      <w:pPr>
        <w:spacing w:before="19" w:after="0" w:line="284" w:lineRule="exact"/>
        <w:ind w:left="154" w:right="413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le: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i.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ale: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15</w:t>
      </w:r>
    </w:p>
    <w:p>
      <w:pPr>
        <w:spacing w:before="0" w:after="0" w:line="175" w:lineRule="exact"/>
        <w:ind w:left="154" w:right="-20"/>
        <w:jc w:val="left"/>
        <w:tabs>
          <w:tab w:pos="7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51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</w:t>
        <w:tab/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</w:p>
    <w:p>
      <w:pPr>
        <w:spacing w:before="95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</w:p>
    <w:p>
      <w:pPr>
        <w:spacing w:before="93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081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.50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50</w:t>
      </w:r>
    </w:p>
    <w:p>
      <w:pPr>
        <w:spacing w:before="95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33.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51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22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l: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hyperlink r:id="rId7">
        <w:r>
          <w:rPr>
            <w:rFonts w:ascii="Times New Roman" w:hAnsi="Times New Roman" w:cs="Times New Roman" w:eastAsia="Times New Roman"/>
            <w:sz w:val="15"/>
            <w:szCs w:val="15"/>
            <w:spacing w:val="2"/>
            <w:w w:val="103"/>
          </w:rPr>
          <w:t>j</w:t>
        </w:r>
        <w:r>
          <w:rPr>
            <w:rFonts w:ascii="Times New Roman" w:hAnsi="Times New Roman" w:cs="Times New Roman" w:eastAsia="Times New Roman"/>
            <w:sz w:val="15"/>
            <w:szCs w:val="15"/>
            <w:spacing w:val="-1"/>
            <w:w w:val="103"/>
          </w:rPr>
          <w:t>o</w:t>
        </w:r>
        <w:r>
          <w:rPr>
            <w:rFonts w:ascii="Times New Roman" w:hAnsi="Times New Roman" w:cs="Times New Roman" w:eastAsia="Times New Roman"/>
            <w:sz w:val="15"/>
            <w:szCs w:val="15"/>
            <w:spacing w:val="1"/>
            <w:w w:val="103"/>
          </w:rPr>
          <w:t>s</w:t>
        </w:r>
        <w:r>
          <w:rPr>
            <w:rFonts w:ascii="Times New Roman" w:hAnsi="Times New Roman" w:cs="Times New Roman" w:eastAsia="Times New Roman"/>
            <w:sz w:val="15"/>
            <w:szCs w:val="15"/>
            <w:spacing w:val="-1"/>
            <w:w w:val="103"/>
          </w:rPr>
          <w:t>e</w:t>
        </w:r>
        <w:r>
          <w:rPr>
            <w:rFonts w:ascii="Times New Roman" w:hAnsi="Times New Roman" w:cs="Times New Roman" w:eastAsia="Times New Roman"/>
            <w:sz w:val="15"/>
            <w:szCs w:val="15"/>
            <w:spacing w:val="2"/>
            <w:w w:val="103"/>
          </w:rPr>
          <w:t>.</w:t>
        </w:r>
        <w:r>
          <w:rPr>
            <w:rFonts w:ascii="Times New Roman" w:hAnsi="Times New Roman" w:cs="Times New Roman" w:eastAsia="Times New Roman"/>
            <w:sz w:val="15"/>
            <w:szCs w:val="15"/>
            <w:spacing w:val="1"/>
            <w:w w:val="103"/>
          </w:rPr>
          <w:t>r</w:t>
        </w:r>
        <w:r>
          <w:rPr>
            <w:rFonts w:ascii="Times New Roman" w:hAnsi="Times New Roman" w:cs="Times New Roman" w:eastAsia="Times New Roman"/>
            <w:sz w:val="15"/>
            <w:szCs w:val="15"/>
            <w:spacing w:val="-1"/>
            <w:w w:val="103"/>
          </w:rPr>
          <w:t>e</w:t>
        </w:r>
        <w:r>
          <w:rPr>
            <w:rFonts w:ascii="Times New Roman" w:hAnsi="Times New Roman" w:cs="Times New Roman" w:eastAsia="Times New Roman"/>
            <w:sz w:val="15"/>
            <w:szCs w:val="15"/>
            <w:spacing w:val="1"/>
            <w:w w:val="103"/>
          </w:rPr>
          <w:t>n</w:t>
        </w:r>
        <w:r>
          <w:rPr>
            <w:rFonts w:ascii="Times New Roman" w:hAnsi="Times New Roman" w:cs="Times New Roman" w:eastAsia="Times New Roman"/>
            <w:sz w:val="15"/>
            <w:szCs w:val="15"/>
            <w:spacing w:val="0"/>
            <w:w w:val="103"/>
          </w:rPr>
          <w:t>a</w:t>
        </w:r>
        <w:r>
          <w:rPr>
            <w:rFonts w:ascii="Times New Roman" w:hAnsi="Times New Roman" w:cs="Times New Roman" w:eastAsia="Times New Roman"/>
            <w:sz w:val="15"/>
            <w:szCs w:val="15"/>
            <w:spacing w:val="1"/>
            <w:w w:val="103"/>
          </w:rPr>
          <w:t>r</w:t>
        </w:r>
        <w:r>
          <w:rPr>
            <w:rFonts w:ascii="Times New Roman" w:hAnsi="Times New Roman" w:cs="Times New Roman" w:eastAsia="Times New Roman"/>
            <w:sz w:val="15"/>
            <w:szCs w:val="15"/>
            <w:spacing w:val="-1"/>
            <w:w w:val="103"/>
          </w:rPr>
          <w:t>d</w:t>
        </w:r>
        <w:r>
          <w:rPr>
            <w:rFonts w:ascii="Times New Roman" w:hAnsi="Times New Roman" w:cs="Times New Roman" w:eastAsia="Times New Roman"/>
            <w:sz w:val="15"/>
            <w:szCs w:val="15"/>
            <w:spacing w:val="1"/>
            <w:w w:val="103"/>
          </w:rPr>
          <w:t>@</w:t>
        </w:r>
        <w:r>
          <w:rPr>
            <w:rFonts w:ascii="Times New Roman" w:hAnsi="Times New Roman" w:cs="Times New Roman" w:eastAsia="Times New Roman"/>
            <w:sz w:val="15"/>
            <w:szCs w:val="15"/>
            <w:spacing w:val="1"/>
            <w:w w:val="103"/>
          </w:rPr>
          <w:t>s</w:t>
        </w:r>
        <w:r>
          <w:rPr>
            <w:rFonts w:ascii="Times New Roman" w:hAnsi="Times New Roman" w:cs="Times New Roman" w:eastAsia="Times New Roman"/>
            <w:sz w:val="15"/>
            <w:szCs w:val="15"/>
            <w:spacing w:val="1"/>
            <w:w w:val="103"/>
          </w:rPr>
          <w:t>p</w:t>
        </w:r>
        <w:r>
          <w:rPr>
            <w:rFonts w:ascii="Times New Roman" w:hAnsi="Times New Roman" w:cs="Times New Roman" w:eastAsia="Times New Roman"/>
            <w:sz w:val="15"/>
            <w:szCs w:val="15"/>
            <w:spacing w:val="-2"/>
            <w:w w:val="103"/>
          </w:rPr>
          <w:t>w</w:t>
        </w:r>
        <w:r>
          <w:rPr>
            <w:rFonts w:ascii="Times New Roman" w:hAnsi="Times New Roman" w:cs="Times New Roman" w:eastAsia="Times New Roman"/>
            <w:sz w:val="15"/>
            <w:szCs w:val="15"/>
            <w:spacing w:val="2"/>
            <w:w w:val="103"/>
          </w:rPr>
          <w:t>.</w:t>
        </w:r>
        <w:r>
          <w:rPr>
            <w:rFonts w:ascii="Times New Roman" w:hAnsi="Times New Roman" w:cs="Times New Roman" w:eastAsia="Times New Roman"/>
            <w:sz w:val="15"/>
            <w:szCs w:val="15"/>
            <w:spacing w:val="0"/>
            <w:w w:val="103"/>
          </w:rPr>
          <w:t>w</w:t>
        </w:r>
        <w:r>
          <w:rPr>
            <w:rFonts w:ascii="Times New Roman" w:hAnsi="Times New Roman" w:cs="Times New Roman" w:eastAsia="Times New Roman"/>
            <w:sz w:val="15"/>
            <w:szCs w:val="15"/>
            <w:spacing w:val="1"/>
            <w:w w:val="103"/>
          </w:rPr>
          <w:t>a</w:t>
        </w:r>
        <w:r>
          <w:rPr>
            <w:rFonts w:ascii="Times New Roman" w:hAnsi="Times New Roman" w:cs="Times New Roman" w:eastAsia="Times New Roman"/>
            <w:sz w:val="15"/>
            <w:szCs w:val="15"/>
            <w:spacing w:val="0"/>
            <w:w w:val="103"/>
          </w:rPr>
          <w:t>ll</w:t>
        </w:r>
        <w:r>
          <w:rPr>
            <w:rFonts w:ascii="Times New Roman" w:hAnsi="Times New Roman" w:cs="Times New Roman" w:eastAsia="Times New Roman"/>
            <w:sz w:val="15"/>
            <w:szCs w:val="15"/>
            <w:spacing w:val="-1"/>
            <w:w w:val="103"/>
          </w:rPr>
          <w:t>o</w:t>
        </w:r>
        <w:r>
          <w:rPr>
            <w:rFonts w:ascii="Times New Roman" w:hAnsi="Times New Roman" w:cs="Times New Roman" w:eastAsia="Times New Roman"/>
            <w:sz w:val="15"/>
            <w:szCs w:val="15"/>
            <w:spacing w:val="-1"/>
            <w:w w:val="103"/>
          </w:rPr>
          <w:t>n</w:t>
        </w:r>
        <w:r>
          <w:rPr>
            <w:rFonts w:ascii="Times New Roman" w:hAnsi="Times New Roman" w:cs="Times New Roman" w:eastAsia="Times New Roman"/>
            <w:sz w:val="15"/>
            <w:szCs w:val="15"/>
            <w:spacing w:val="2"/>
            <w:w w:val="103"/>
          </w:rPr>
          <w:t>i</w:t>
        </w:r>
        <w:r>
          <w:rPr>
            <w:rFonts w:ascii="Times New Roman" w:hAnsi="Times New Roman" w:cs="Times New Roman" w:eastAsia="Times New Roman"/>
            <w:sz w:val="15"/>
            <w:szCs w:val="15"/>
            <w:spacing w:val="-1"/>
            <w:w w:val="103"/>
          </w:rPr>
          <w:t>e</w:t>
        </w:r>
        <w:r>
          <w:rPr>
            <w:rFonts w:ascii="Times New Roman" w:hAnsi="Times New Roman" w:cs="Times New Roman" w:eastAsia="Times New Roman"/>
            <w:sz w:val="15"/>
            <w:szCs w:val="15"/>
            <w:spacing w:val="2"/>
            <w:w w:val="103"/>
          </w:rPr>
          <w:t>.</w:t>
        </w:r>
        <w:r>
          <w:rPr>
            <w:rFonts w:ascii="Times New Roman" w:hAnsi="Times New Roman" w:cs="Times New Roman" w:eastAsia="Times New Roman"/>
            <w:sz w:val="15"/>
            <w:szCs w:val="15"/>
            <w:spacing w:val="1"/>
            <w:w w:val="103"/>
          </w:rPr>
          <w:t>b</w:t>
        </w:r>
        <w:r>
          <w:rPr>
            <w:rFonts w:ascii="Times New Roman" w:hAnsi="Times New Roman" w:cs="Times New Roman" w:eastAsia="Times New Roman"/>
            <w:sz w:val="15"/>
            <w:szCs w:val="15"/>
            <w:spacing w:val="0"/>
            <w:w w:val="103"/>
          </w:rPr>
          <w:t>e</w:t>
        </w:r>
        <w:r>
          <w:rPr>
            <w:rFonts w:ascii="Times New Roman" w:hAnsi="Times New Roman" w:cs="Times New Roman" w:eastAsia="Times New Roman"/>
            <w:sz w:val="15"/>
            <w:szCs w:val="15"/>
            <w:spacing w:val="0"/>
            <w:w w:val="100"/>
          </w:rPr>
        </w:r>
      </w:hyperlink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3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re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3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56" w:lineRule="auto"/>
        <w:ind w:left="154" w:right="548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le: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ale: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10"/>
          <w:szCs w:val="10"/>
          <w:spacing w:val="-2"/>
          <w:w w:val="100"/>
          <w:position w:val="7"/>
        </w:rPr>
        <w:t>è</w:t>
      </w:r>
      <w:r>
        <w:rPr>
          <w:rFonts w:ascii="Times New Roman" w:hAnsi="Times New Roman" w:cs="Times New Roman" w:eastAsia="Times New Roman"/>
          <w:sz w:val="10"/>
          <w:szCs w:val="10"/>
          <w:spacing w:val="2"/>
          <w:w w:val="100"/>
          <w:position w:val="7"/>
        </w:rPr>
        <w:t>m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7"/>
        </w:rPr>
        <w:t>e</w:t>
      </w:r>
      <w:r>
        <w:rPr>
          <w:rFonts w:ascii="Times New Roman" w:hAnsi="Times New Roman" w:cs="Times New Roman" w:eastAsia="Times New Roman"/>
          <w:sz w:val="10"/>
          <w:szCs w:val="10"/>
          <w:spacing w:val="1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position w:val="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14" w:after="0" w:line="240" w:lineRule="auto"/>
        <w:ind w:left="1174" w:right="6141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70" w:lineRule="exact"/>
        <w:ind w:left="1205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3"/>
          <w:b/>
          <w:bCs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el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8" w:after="0" w:line="240" w:lineRule="auto"/>
        <w:ind w:right="1766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3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right"/>
        <w:spacing w:after="0"/>
        <w:sectPr>
          <w:type w:val="continuous"/>
          <w:pgSz w:w="11920" w:h="16860"/>
          <w:pgMar w:top="1580" w:bottom="280" w:left="1680" w:right="1680"/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388" w:lineRule="auto"/>
        <w:ind w:left="474" w:right="8348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4" w:after="0" w:line="170" w:lineRule="exact"/>
        <w:ind w:left="47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91.127998pt;margin-top:14.197966pt;width:286.850pt;height:.1pt;mso-position-horizontal-relative:page;mso-position-vertical-relative:paragraph;z-index:-2124" coordorigin="1823,284" coordsize="5737,2">
            <v:shape style="position:absolute;left:1823;top:284;width:5737;height:2" coordorigin="1823,284" coordsize="5737,0" path="m1823,284l7560,284e" filled="f" stroked="t" strokeweight="1.22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l: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hyperlink r:id="rId9">
        <w:r>
          <w:rPr>
            <w:rFonts w:ascii="Times New Roman" w:hAnsi="Times New Roman" w:cs="Times New Roman" w:eastAsia="Times New Roman"/>
            <w:sz w:val="15"/>
            <w:szCs w:val="15"/>
            <w:spacing w:val="-1"/>
            <w:w w:val="103"/>
          </w:rPr>
          <w:t>m</w:t>
        </w:r>
        <w:r>
          <w:rPr>
            <w:rFonts w:ascii="Times New Roman" w:hAnsi="Times New Roman" w:cs="Times New Roman" w:eastAsia="Times New Roman"/>
            <w:sz w:val="15"/>
            <w:szCs w:val="15"/>
            <w:spacing w:val="2"/>
            <w:w w:val="103"/>
          </w:rPr>
          <w:t>i</w:t>
        </w:r>
        <w:r>
          <w:rPr>
            <w:rFonts w:ascii="Times New Roman" w:hAnsi="Times New Roman" w:cs="Times New Roman" w:eastAsia="Times New Roman"/>
            <w:sz w:val="15"/>
            <w:szCs w:val="15"/>
            <w:spacing w:val="-1"/>
            <w:w w:val="103"/>
          </w:rPr>
          <w:t>c</w:t>
        </w:r>
        <w:r>
          <w:rPr>
            <w:rFonts w:ascii="Times New Roman" w:hAnsi="Times New Roman" w:cs="Times New Roman" w:eastAsia="Times New Roman"/>
            <w:sz w:val="15"/>
            <w:szCs w:val="15"/>
            <w:spacing w:val="1"/>
            <w:w w:val="103"/>
          </w:rPr>
          <w:t>h</w:t>
        </w:r>
        <w:r>
          <w:rPr>
            <w:rFonts w:ascii="Times New Roman" w:hAnsi="Times New Roman" w:cs="Times New Roman" w:eastAsia="Times New Roman"/>
            <w:sz w:val="15"/>
            <w:szCs w:val="15"/>
            <w:spacing w:val="0"/>
            <w:w w:val="103"/>
          </w:rPr>
          <w:t>e</w:t>
        </w:r>
        <w:r>
          <w:rPr>
            <w:rFonts w:ascii="Times New Roman" w:hAnsi="Times New Roman" w:cs="Times New Roman" w:eastAsia="Times New Roman"/>
            <w:sz w:val="15"/>
            <w:szCs w:val="15"/>
            <w:spacing w:val="-2"/>
            <w:w w:val="103"/>
          </w:rPr>
          <w:t>l</w:t>
        </w:r>
        <w:r>
          <w:rPr>
            <w:rFonts w:ascii="Times New Roman" w:hAnsi="Times New Roman" w:cs="Times New Roman" w:eastAsia="Times New Roman"/>
            <w:sz w:val="15"/>
            <w:szCs w:val="15"/>
            <w:spacing w:val="2"/>
            <w:w w:val="103"/>
          </w:rPr>
          <w:t>.</w:t>
        </w:r>
        <w:r>
          <w:rPr>
            <w:rFonts w:ascii="Times New Roman" w:hAnsi="Times New Roman" w:cs="Times New Roman" w:eastAsia="Times New Roman"/>
            <w:sz w:val="15"/>
            <w:szCs w:val="15"/>
            <w:spacing w:val="0"/>
            <w:w w:val="103"/>
          </w:rPr>
          <w:t>a</w:t>
        </w:r>
        <w:r>
          <w:rPr>
            <w:rFonts w:ascii="Times New Roman" w:hAnsi="Times New Roman" w:cs="Times New Roman" w:eastAsia="Times New Roman"/>
            <w:sz w:val="15"/>
            <w:szCs w:val="15"/>
            <w:spacing w:val="-1"/>
            <w:w w:val="103"/>
          </w:rPr>
          <w:t>m</w:t>
        </w:r>
        <w:r>
          <w:rPr>
            <w:rFonts w:ascii="Times New Roman" w:hAnsi="Times New Roman" w:cs="Times New Roman" w:eastAsia="Times New Roman"/>
            <w:sz w:val="15"/>
            <w:szCs w:val="15"/>
            <w:spacing w:val="0"/>
            <w:w w:val="103"/>
          </w:rPr>
          <w:t>a</w:t>
        </w:r>
        <w:r>
          <w:rPr>
            <w:rFonts w:ascii="Times New Roman" w:hAnsi="Times New Roman" w:cs="Times New Roman" w:eastAsia="Times New Roman"/>
            <w:sz w:val="15"/>
            <w:szCs w:val="15"/>
            <w:spacing w:val="1"/>
            <w:w w:val="103"/>
          </w:rPr>
          <w:t>n</w:t>
        </w:r>
        <w:r>
          <w:rPr>
            <w:rFonts w:ascii="Times New Roman" w:hAnsi="Times New Roman" w:cs="Times New Roman" w:eastAsia="Times New Roman"/>
            <w:sz w:val="15"/>
            <w:szCs w:val="15"/>
            <w:spacing w:val="1"/>
            <w:w w:val="103"/>
          </w:rPr>
          <w:t>d</w:t>
        </w:r>
        <w:r>
          <w:rPr>
            <w:rFonts w:ascii="Times New Roman" w:hAnsi="Times New Roman" w:cs="Times New Roman" w:eastAsia="Times New Roman"/>
            <w:sz w:val="15"/>
            <w:szCs w:val="15"/>
            <w:spacing w:val="1"/>
            <w:w w:val="103"/>
          </w:rPr>
          <w:t>@</w:t>
        </w:r>
        <w:r>
          <w:rPr>
            <w:rFonts w:ascii="Times New Roman" w:hAnsi="Times New Roman" w:cs="Times New Roman" w:eastAsia="Times New Roman"/>
            <w:sz w:val="15"/>
            <w:szCs w:val="15"/>
            <w:spacing w:val="-1"/>
            <w:w w:val="103"/>
          </w:rPr>
          <w:t>s</w:t>
        </w:r>
        <w:r>
          <w:rPr>
            <w:rFonts w:ascii="Times New Roman" w:hAnsi="Times New Roman" w:cs="Times New Roman" w:eastAsia="Times New Roman"/>
            <w:sz w:val="15"/>
            <w:szCs w:val="15"/>
            <w:spacing w:val="1"/>
            <w:w w:val="103"/>
          </w:rPr>
          <w:t>p</w:t>
        </w:r>
        <w:r>
          <w:rPr>
            <w:rFonts w:ascii="Times New Roman" w:hAnsi="Times New Roman" w:cs="Times New Roman" w:eastAsia="Times New Roman"/>
            <w:sz w:val="15"/>
            <w:szCs w:val="15"/>
            <w:spacing w:val="-2"/>
            <w:w w:val="103"/>
          </w:rPr>
          <w:t>w</w:t>
        </w:r>
        <w:r>
          <w:rPr>
            <w:rFonts w:ascii="Times New Roman" w:hAnsi="Times New Roman" w:cs="Times New Roman" w:eastAsia="Times New Roman"/>
            <w:sz w:val="15"/>
            <w:szCs w:val="15"/>
            <w:spacing w:val="2"/>
            <w:w w:val="103"/>
          </w:rPr>
          <w:t>.</w:t>
        </w:r>
        <w:r>
          <w:rPr>
            <w:rFonts w:ascii="Times New Roman" w:hAnsi="Times New Roman" w:cs="Times New Roman" w:eastAsia="Times New Roman"/>
            <w:sz w:val="15"/>
            <w:szCs w:val="15"/>
            <w:spacing w:val="0"/>
            <w:w w:val="103"/>
          </w:rPr>
          <w:t>w</w:t>
        </w:r>
        <w:r>
          <w:rPr>
            <w:rFonts w:ascii="Times New Roman" w:hAnsi="Times New Roman" w:cs="Times New Roman" w:eastAsia="Times New Roman"/>
            <w:sz w:val="15"/>
            <w:szCs w:val="15"/>
            <w:spacing w:val="1"/>
            <w:w w:val="103"/>
          </w:rPr>
          <w:t>a</w:t>
        </w:r>
        <w:r>
          <w:rPr>
            <w:rFonts w:ascii="Times New Roman" w:hAnsi="Times New Roman" w:cs="Times New Roman" w:eastAsia="Times New Roman"/>
            <w:sz w:val="15"/>
            <w:szCs w:val="15"/>
            <w:spacing w:val="0"/>
            <w:w w:val="103"/>
          </w:rPr>
          <w:t>ll</w:t>
        </w:r>
        <w:r>
          <w:rPr>
            <w:rFonts w:ascii="Times New Roman" w:hAnsi="Times New Roman" w:cs="Times New Roman" w:eastAsia="Times New Roman"/>
            <w:sz w:val="15"/>
            <w:szCs w:val="15"/>
            <w:spacing w:val="1"/>
            <w:w w:val="103"/>
          </w:rPr>
          <w:t>o</w:t>
        </w:r>
        <w:r>
          <w:rPr>
            <w:rFonts w:ascii="Times New Roman" w:hAnsi="Times New Roman" w:cs="Times New Roman" w:eastAsia="Times New Roman"/>
            <w:sz w:val="15"/>
            <w:szCs w:val="15"/>
            <w:spacing w:val="-1"/>
            <w:w w:val="103"/>
          </w:rPr>
          <w:t>n</w:t>
        </w:r>
        <w:r>
          <w:rPr>
            <w:rFonts w:ascii="Times New Roman" w:hAnsi="Times New Roman" w:cs="Times New Roman" w:eastAsia="Times New Roman"/>
            <w:sz w:val="15"/>
            <w:szCs w:val="15"/>
            <w:spacing w:val="2"/>
            <w:w w:val="103"/>
          </w:rPr>
          <w:t>i</w:t>
        </w:r>
        <w:r>
          <w:rPr>
            <w:rFonts w:ascii="Times New Roman" w:hAnsi="Times New Roman" w:cs="Times New Roman" w:eastAsia="Times New Roman"/>
            <w:sz w:val="15"/>
            <w:szCs w:val="15"/>
            <w:spacing w:val="-1"/>
            <w:w w:val="103"/>
          </w:rPr>
          <w:t>e</w:t>
        </w:r>
        <w:r>
          <w:rPr>
            <w:rFonts w:ascii="Times New Roman" w:hAnsi="Times New Roman" w:cs="Times New Roman" w:eastAsia="Times New Roman"/>
            <w:sz w:val="15"/>
            <w:szCs w:val="15"/>
            <w:spacing w:val="1"/>
            <w:w w:val="103"/>
          </w:rPr>
          <w:t>.</w:t>
        </w:r>
        <w:r>
          <w:rPr>
            <w:rFonts w:ascii="Times New Roman" w:hAnsi="Times New Roman" w:cs="Times New Roman" w:eastAsia="Times New Roman"/>
            <w:sz w:val="15"/>
            <w:szCs w:val="15"/>
            <w:spacing w:val="1"/>
            <w:w w:val="103"/>
          </w:rPr>
          <w:t>b</w:t>
        </w:r>
        <w:r>
          <w:rPr>
            <w:rFonts w:ascii="Times New Roman" w:hAnsi="Times New Roman" w:cs="Times New Roman" w:eastAsia="Times New Roman"/>
            <w:sz w:val="15"/>
            <w:szCs w:val="15"/>
            <w:spacing w:val="0"/>
            <w:w w:val="103"/>
          </w:rPr>
          <w:t>e</w:t>
        </w:r>
        <w:r>
          <w:rPr>
            <w:rFonts w:ascii="Times New Roman" w:hAnsi="Times New Roman" w:cs="Times New Roman" w:eastAsia="Times New Roman"/>
            <w:sz w:val="15"/>
            <w:szCs w:val="15"/>
            <w:spacing w:val="0"/>
            <w:w w:val="100"/>
          </w:rPr>
        </w:r>
      </w:hyperlink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240" w:lineRule="auto"/>
        <w:ind w:left="114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’él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és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rapp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rt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8" w:lineRule="auto"/>
        <w:ind w:left="472" w:right="3330" w:firstLine="442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èvem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t,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mme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mme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mme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3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ili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és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t.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pgNumType w:start="2"/>
          <w:pgMar w:footer="3149" w:header="0" w:top="1580" w:bottom="3340" w:left="1360" w:right="980"/>
          <w:footerReference w:type="default" r:id="rId8"/>
          <w:pgSz w:w="11920" w:h="16860"/>
        </w:sectPr>
      </w:pPr>
      <w:rPr/>
    </w:p>
    <w:p>
      <w:pPr>
        <w:spacing w:before="44" w:after="0" w:line="240" w:lineRule="auto"/>
        <w:ind w:left="47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85.774002pt;margin-top:273.575989pt;width:477.438pt;height:382.006pt;mso-position-horizontal-relative:page;mso-position-vertical-relative:page;z-index:-2123" coordorigin="1715,5472" coordsize="9549,7640">
            <v:group style="position:absolute;left:1720;top:5476;width:5953;height:2" coordorigin="1720,5476" coordsize="5953,2">
              <v:shape style="position:absolute;left:1720;top:5476;width:5953;height:2" coordorigin="1720,5476" coordsize="5953,0" path="m1720,5476l7673,5476e" filled="f" stroked="t" strokeweight=".484pt" strokecolor="#000000">
                <v:path arrowok="t"/>
              </v:shape>
            </v:group>
            <v:group style="position:absolute;left:1724;top:5480;width:2;height:7627" coordorigin="1724,5480" coordsize="2,7627">
              <v:shape style="position:absolute;left:1724;top:5480;width:2;height:7627" coordorigin="1724,5480" coordsize="0,7627" path="m1724,5480l1724,13107e" filled="f" stroked="t" strokeweight=".46pt" strokecolor="#000000">
                <v:path arrowok="t"/>
              </v:shape>
            </v:group>
            <v:group style="position:absolute;left:7669;top:5480;width:2;height:7627" coordorigin="7669,5480" coordsize="2,7627">
              <v:shape style="position:absolute;left:7669;top:5480;width:2;height:7627" coordorigin="7669,5480" coordsize="0,7627" path="m7669,5480l7669,13107e" filled="f" stroked="t" strokeweight=".484pt" strokecolor="#000000">
                <v:path arrowok="t"/>
              </v:shape>
            </v:group>
            <v:group style="position:absolute;left:8510;top:7702;width:410;height:2" coordorigin="8510,7702" coordsize="410,2">
              <v:shape style="position:absolute;left:8510;top:7702;width:410;height:2" coordorigin="8510,7702" coordsize="410,0" path="m8510,7702l8920,7702e" filled="f" stroked="t" strokeweight="5.21pt" strokecolor="#FF0000">
                <v:path arrowok="t"/>
                <v:stroke dashstyle="dash"/>
              </v:shape>
            </v:group>
            <v:group style="position:absolute;left:3077;top:7754;width:5433;height:2" coordorigin="3077,7754" coordsize="5433,2">
              <v:shape style="position:absolute;left:3077;top:7754;width:5433;height:2" coordorigin="3077,7754" coordsize="5433,0" path="m8510,7754l3077,7754e" filled="f" stroked="t" strokeweight=".140pt" strokecolor="#FF0000">
                <v:path arrowok="t"/>
                <v:stroke dashstyle="dash"/>
              </v:shape>
            </v:group>
            <v:group style="position:absolute;left:3056;top:7709;width:45;height:47" coordorigin="3056,7709" coordsize="45,47">
              <v:shape style="position:absolute;left:3056;top:7709;width:45;height:47" coordorigin="3056,7709" coordsize="45,47" path="m3101,7709l3056,7709,3078,7756,3101,7709e" filled="t" fillcolor="#FF0000" stroked="f">
                <v:path arrowok="t"/>
                <v:fill/>
              </v:shape>
            </v:group>
            <v:group style="position:absolute;left:3056;top:7709;width:45;height:47" coordorigin="3056,7709" coordsize="45,47">
              <v:shape style="position:absolute;left:3056;top:7709;width:45;height:47" coordorigin="3056,7709" coordsize="45,47" path="m3101,7709l3078,7756,3056,7709,3101,7709xe" filled="f" stroked="t" strokeweight=".140pt" strokecolor="#FF0000">
                <v:path arrowok="t"/>
              </v:shape>
            </v:group>
            <v:group style="position:absolute;left:8920;top:7557;width:2340;height:361" coordorigin="8920,7557" coordsize="2340,361">
              <v:shape style="position:absolute;left:8920;top:7557;width:2340;height:361" coordorigin="8920,7557" coordsize="2340,361" path="m8920,7872l8926,7894,8940,7910,8960,7918,11214,7919,11235,7913,11252,7899,11260,7879,11260,7604,11255,7582,11241,7566,11220,7558,8967,7557,8945,7562,8929,7576,8921,7597,8920,7872xe" filled="f" stroked="t" strokeweight=".384pt" strokecolor="#FF0000">
                <v:path arrowok="t"/>
              </v:shape>
            </v:group>
            <v:group style="position:absolute;left:8510;top:9828;width:410;height:2" coordorigin="8510,9828" coordsize="410,2">
              <v:shape style="position:absolute;left:8510;top:9828;width:410;height:2" coordorigin="8510,9828" coordsize="410,0" path="m8510,9828l8920,9828e" filled="f" stroked="t" strokeweight="5.13pt" strokecolor="#FF0000">
                <v:path arrowok="t"/>
                <v:stroke dashstyle="dash"/>
              </v:shape>
            </v:group>
            <v:group style="position:absolute;left:5460;top:9880;width:3050;height:2" coordorigin="5460,9880" coordsize="3050,2">
              <v:shape style="position:absolute;left:5460;top:9880;width:3050;height:2" coordorigin="5460,9880" coordsize="3050,0" path="m5460,9880l8510,9880e" filled="f" stroked="t" strokeweight=".140pt" strokecolor="#FF0000">
                <v:path arrowok="t"/>
                <v:stroke dashstyle="dash"/>
              </v:shape>
            </v:group>
            <v:group style="position:absolute;left:5439;top:9834;width:45;height:47" coordorigin="5439,9834" coordsize="45,47">
              <v:shape style="position:absolute;left:5439;top:9834;width:45;height:47" coordorigin="5439,9834" coordsize="45,47" path="m5484,9834l5439,9834,5461,9881,5484,9834e" filled="t" fillcolor="#FF0000" stroked="f">
                <v:path arrowok="t"/>
                <v:fill/>
              </v:shape>
            </v:group>
            <v:group style="position:absolute;left:5439;top:9834;width:45;height:47" coordorigin="5439,9834" coordsize="45,47">
              <v:shape style="position:absolute;left:5439;top:9834;width:45;height:47" coordorigin="5439,9834" coordsize="45,47" path="m5484,9834l5461,9881,5439,9834,5484,9834xe" filled="f" stroked="t" strokeweight=".140pt" strokecolor="#FF0000">
                <v:path arrowok="t"/>
              </v:shape>
            </v:group>
            <v:group style="position:absolute;left:8920;top:9684;width:2340;height:216" coordorigin="8920,9684" coordsize="2340,216">
              <v:shape style="position:absolute;left:8920;top:9684;width:2340;height:216" coordorigin="8920,9684" coordsize="2340,216" path="m8920,9853l8926,9875,8940,9892,8960,9900,11214,9900,11235,9895,11252,9881,11260,9861,11260,9731,11255,9709,11241,9693,11221,9684,8967,9684,8945,9689,8929,9703,8921,9724,8920,9853xe" filled="f" stroked="t" strokeweight=".384pt" strokecolor="#FF0000">
                <v:path arrowok="t"/>
              </v:shape>
            </v:group>
            <v:group style="position:absolute;left:8510;top:9947;width:410;height:2" coordorigin="8510,9947" coordsize="410,2">
              <v:shape style="position:absolute;left:8510;top:9947;width:410;height:2" coordorigin="8510,9947" coordsize="410,0" path="m8510,9947l8920,9947e" filled="f" stroked="t" strokeweight="6.72pt" strokecolor="#FF0000">
                <v:path arrowok="t"/>
                <v:stroke dashstyle="dash"/>
              </v:shape>
            </v:group>
            <v:group style="position:absolute;left:6412;top:9834;width:45;height:47" coordorigin="6412,9834" coordsize="45,47">
              <v:shape style="position:absolute;left:6412;top:9834;width:45;height:47" coordorigin="6412,9834" coordsize="45,47" path="m6457,9834l6412,9834,6435,9881,6457,9834e" filled="t" fillcolor="#FF0000" stroked="f">
                <v:path arrowok="t"/>
                <v:fill/>
              </v:shape>
            </v:group>
            <v:group style="position:absolute;left:6412;top:9834;width:45;height:47" coordorigin="6412,9834" coordsize="45,47">
              <v:shape style="position:absolute;left:6412;top:9834;width:45;height:47" coordorigin="6412,9834" coordsize="45,47" path="m6457,9834l6435,9881,6412,9834,6457,9834xe" filled="f" stroked="t" strokeweight=".140pt" strokecolor="#FF0000">
                <v:path arrowok="t"/>
              </v:shape>
            </v:group>
            <v:group style="position:absolute;left:8920;top:9921;width:2340;height:217" coordorigin="8920,9921" coordsize="2340,217">
              <v:shape style="position:absolute;left:8920;top:9921;width:2340;height:217" coordorigin="8920,9921" coordsize="2340,217" path="m8920,10091l8926,10112,8940,10129,8960,10137,11214,10137,11235,10132,11252,10118,11260,10097,11260,9967,11255,9945,11241,9929,11221,9921,8967,9921,8945,9926,8929,9940,8921,9961,8920,10091xe" filled="f" stroked="t" strokeweight=".384pt" strokecolor="#FF0000">
                <v:path arrowok="t"/>
              </v:shape>
            </v:group>
            <v:group style="position:absolute;left:8510;top:10162;width:410;height:2" coordorigin="8510,10162" coordsize="410,2">
              <v:shape style="position:absolute;left:8510;top:10162;width:410;height:2" coordorigin="8510,10162" coordsize="410,0" path="m8510,10162l8920,10162e" filled="f" stroked="t" strokeweight="8.67pt" strokecolor="#FF0000">
                <v:path arrowok="t"/>
                <v:stroke dashstyle="dash"/>
              </v:shape>
            </v:group>
            <v:group style="position:absolute;left:1834;top:10076;width:6676;height:2" coordorigin="1834,10076" coordsize="6676,2">
              <v:shape style="position:absolute;left:1834;top:10076;width:6676;height:2" coordorigin="1834,10076" coordsize="6676,0" path="m8510,10076l1834,10076e" filled="f" stroked="t" strokeweight=".140pt" strokecolor="#FF0000">
                <v:path arrowok="t"/>
                <v:stroke dashstyle="dash"/>
              </v:shape>
            </v:group>
            <v:group style="position:absolute;left:1813;top:10030;width:45;height:46" coordorigin="1813,10030" coordsize="45,46">
              <v:shape style="position:absolute;left:1813;top:10030;width:45;height:46" coordorigin="1813,10030" coordsize="45,46" path="m1857,10030l1813,10030,1835,10077,1857,10030e" filled="t" fillcolor="#FF0000" stroked="f">
                <v:path arrowok="t"/>
                <v:fill/>
              </v:shape>
            </v:group>
            <v:group style="position:absolute;left:1813;top:10030;width:45;height:46" coordorigin="1813,10030" coordsize="45,46">
              <v:shape style="position:absolute;left:1813;top:10030;width:45;height:46" coordorigin="1813,10030" coordsize="45,46" path="m1857,10030l1835,10077,1813,10030,1857,10030xe" filled="f" stroked="t" strokeweight=".140pt" strokecolor="#FF0000">
                <v:path arrowok="t"/>
              </v:shape>
            </v:group>
            <v:group style="position:absolute;left:8920;top:10156;width:2340;height:218" coordorigin="8920,10156" coordsize="2340,218">
              <v:shape style="position:absolute;left:8920;top:10156;width:2340;height:218" coordorigin="8920,10156" coordsize="2340,218" path="m8920,10327l8926,10349,8940,10365,8960,10373,11214,10374,11235,10369,11252,10354,11260,10334,11260,10202,11255,10180,11241,10164,11221,10156,8967,10156,8945,10161,8929,10175,8921,10196,8920,10327xe" filled="f" stroked="t" strokeweight=".384pt" strokecolor="#FF0000">
                <v:path arrowok="t"/>
              </v:shape>
            </v:group>
            <v:group style="position:absolute;left:8510;top:10273;width:410;height:213" coordorigin="8510,10273" coordsize="410,213">
              <v:shape style="position:absolute;left:8510;top:10273;width:410;height:213" coordorigin="8510,10273" coordsize="410,213" path="m8920,10486l8510,10273e" filled="f" stroked="t" strokeweight=".140pt" strokecolor="#FF0000">
                <v:path arrowok="t"/>
                <v:stroke dashstyle="dash"/>
              </v:shape>
            </v:group>
            <v:group style="position:absolute;left:4312;top:10273;width:4199;height:2" coordorigin="4312,10273" coordsize="4199,2">
              <v:shape style="position:absolute;left:4312;top:10273;width:4199;height:2" coordorigin="4312,10273" coordsize="4199,0" path="m8510,10273l4312,10273e" filled="f" stroked="t" strokeweight=".140pt" strokecolor="#FF0000">
                <v:path arrowok="t"/>
                <v:stroke dashstyle="dash"/>
              </v:shape>
            </v:group>
            <v:group style="position:absolute;left:4290;top:10228;width:45;height:47" coordorigin="4290,10228" coordsize="45,47">
              <v:shape style="position:absolute;left:4290;top:10228;width:45;height:47" coordorigin="4290,10228" coordsize="45,47" path="m4335,10228l4290,10228,4313,10274,4335,10228e" filled="t" fillcolor="#FF0000" stroked="f">
                <v:path arrowok="t"/>
                <v:fill/>
              </v:shape>
            </v:group>
            <v:group style="position:absolute;left:4290;top:10228;width:45;height:47" coordorigin="4290,10228" coordsize="45,47">
              <v:shape style="position:absolute;left:4290;top:10228;width:45;height:47" coordorigin="4290,10228" coordsize="45,47" path="m4335,10228l4313,10274,4290,10228,4335,10228xe" filled="f" stroked="t" strokeweight=".140pt" strokecolor="#FF0000">
                <v:path arrowok="t"/>
              </v:shape>
            </v:group>
            <v:group style="position:absolute;left:8920;top:10392;width:2340;height:218" coordorigin="8920,10392" coordsize="2340,218">
              <v:shape style="position:absolute;left:8920;top:10392;width:2340;height:218" coordorigin="8920,10392" coordsize="2340,218" path="m8920,10564l8926,10586,8940,10602,8960,10610,11214,10610,11235,10605,11252,10591,11260,10571,11260,10439,11255,10417,11241,10401,11221,10393,8967,10392,8945,10398,8929,10412,8921,10432,8920,10564xe" filled="f" stroked="t" strokeweight=".384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.98pt;margin-top:377.855988pt;width:.1pt;height:9.864pt;mso-position-horizontal-relative:page;mso-position-vertical-relative:page;z-index:-2122" coordorigin="820,7557" coordsize="2,197">
            <v:shape style="position:absolute;left:820;top:7557;width:2;height:197" coordorigin="820,7557" coordsize="0,197" path="m820,7557l820,7754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40.98pt;margin-top:484.197968pt;width:.1pt;height:29.452pt;mso-position-horizontal-relative:page;mso-position-vertical-relative:page;z-index:-2121" coordorigin="820,9684" coordsize="2,589">
            <v:shape style="position:absolute;left:820;top:9684;width:2;height:589" coordorigin="820,9684" coordsize="0,589" path="m820,9684l820,10273e" filled="f" stroked="t" strokeweight=".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2" w:after="0" w:line="240" w:lineRule="auto"/>
        <w:ind w:left="474" w:right="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cès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8.</w:t>
      </w:r>
    </w:p>
    <w:p>
      <w:pPr>
        <w:spacing w:before="1" w:after="0" w:line="240" w:lineRule="auto"/>
        <w:ind w:left="474" w:right="16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</w:p>
    <w:p>
      <w:pPr>
        <w:spacing w:before="0" w:after="0" w:line="242" w:lineRule="auto"/>
        <w:ind w:left="474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3.</w:t>
      </w:r>
    </w:p>
    <w:p>
      <w:pPr>
        <w:spacing w:before="91" w:after="0" w:line="241" w:lineRule="auto"/>
        <w:ind w:left="474" w:right="16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neme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</w:p>
    <w:p>
      <w:pPr>
        <w:spacing w:before="0" w:after="0" w:line="195" w:lineRule="exact"/>
        <w:ind w:left="47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</w:p>
    <w:p>
      <w:pPr>
        <w:spacing w:before="2" w:after="0" w:line="241" w:lineRule="auto"/>
        <w:ind w:left="474" w:right="24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neme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cès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1" w:lineRule="auto"/>
        <w:ind w:left="474" w:right="-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œ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0" w:after="0" w:line="240" w:lineRule="auto"/>
        <w:ind w:left="474" w:right="22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ays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474" w:right="3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œ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aq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6" w:lineRule="exact"/>
        <w:ind w:left="474" w:right="-4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474" w:right="8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right="64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imé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fa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imé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4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4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4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91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imé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360" w:right="980"/>
          <w:cols w:num="2" w:equalWidth="0">
            <w:col w:w="6196" w:space="1436"/>
            <w:col w:w="1948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6.195999pt;margin-top:2.125518pt;width:.1pt;height:490.78pt;mso-position-horizontal-relative:page;mso-position-vertical-relative:paragraph;z-index:-2117" coordorigin="1724,43" coordsize="2,9816">
            <v:shape style="position:absolute;left:1724;top:43;width:2;height:9816" coordorigin="1724,43" coordsize="0,9816" path="m1724,43l1724,9858e" filled="f" stroked="t" strokeweight=".4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54" w:right="387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</w:p>
    <w:p>
      <w:pPr>
        <w:spacing w:before="0" w:after="0" w:line="194" w:lineRule="exact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</w:p>
    <w:p>
      <w:pPr>
        <w:spacing w:before="2" w:after="0" w:line="192" w:lineRule="exact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0" w:footer="3149" w:top="1580" w:bottom="3340" w:left="1680" w:right="680"/>
          <w:pgSz w:w="11920" w:h="16860"/>
        </w:sectPr>
      </w:pPr>
      <w:rPr/>
    </w:p>
    <w:p>
      <w:pPr>
        <w:spacing w:before="39" w:after="0" w:line="241" w:lineRule="auto"/>
        <w:ind w:left="154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’une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neme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2" w:lineRule="exact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3" w:after="0" w:line="250" w:lineRule="auto"/>
        <w:ind w:right="236"/>
        <w:jc w:val="left"/>
        <w:rPr>
          <w:rFonts w:ascii="Tahoma" w:hAnsi="Tahoma" w:cs="Tahoma" w:eastAsia="Tahoma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en</w:t>
      </w:r>
      <w:r>
        <w:rPr>
          <w:rFonts w:ascii="Tahoma" w:hAnsi="Tahoma" w:cs="Tahoma" w:eastAsia="Tahoma"/>
          <w:sz w:val="12"/>
          <w:szCs w:val="1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f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me</w:t>
      </w:r>
      <w:r>
        <w:rPr>
          <w:rFonts w:ascii="Tahoma" w:hAnsi="Tahoma" w:cs="Tahoma" w:eastAsia="Tahoma"/>
          <w:sz w:val="12"/>
          <w:szCs w:val="12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Au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c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u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n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(</w:t>
      </w:r>
      <w:r>
        <w:rPr>
          <w:rFonts w:ascii="Tahoma" w:hAnsi="Tahoma" w:cs="Tahoma" w:eastAsia="Tahoma"/>
          <w:sz w:val="12"/>
          <w:szCs w:val="12"/>
          <w:spacing w:val="-2"/>
          <w:w w:val="100"/>
        </w:rPr>
        <w:t>e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)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,</w:t>
      </w:r>
      <w:r>
        <w:rPr>
          <w:rFonts w:ascii="Tahoma" w:hAnsi="Tahoma" w:cs="Tahoma" w:eastAsia="Tahoma"/>
          <w:sz w:val="12"/>
          <w:szCs w:val="12"/>
          <w:spacing w:val="20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e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t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r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a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t</w:t>
      </w:r>
      <w:r>
        <w:rPr>
          <w:rFonts w:ascii="Tahoma" w:hAnsi="Tahoma" w:cs="Tahoma" w:eastAsia="Tahoma"/>
          <w:sz w:val="12"/>
          <w:szCs w:val="12"/>
          <w:spacing w:val="12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G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a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c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h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e</w:t>
      </w:r>
      <w:r>
        <w:rPr>
          <w:rFonts w:ascii="Tahoma" w:hAnsi="Tahoma" w:cs="Tahoma" w:eastAsia="Tahoma"/>
          <w:sz w:val="12"/>
          <w:szCs w:val="12"/>
          <w:spacing w:val="16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3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0</w:t>
      </w:r>
      <w:r>
        <w:rPr>
          <w:rFonts w:ascii="Tahoma" w:hAnsi="Tahoma" w:cs="Tahoma" w:eastAsia="Tahoma"/>
          <w:sz w:val="12"/>
          <w:szCs w:val="12"/>
          <w:spacing w:val="3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cm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5" w:lineRule="auto"/>
        <w:ind w:right="68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422.049988pt;margin-top:-41.349056pt;width:141.162pt;height:18.834pt;mso-position-horizontal-relative:page;mso-position-vertical-relative:paragraph;z-index:-2116" coordorigin="8441,-827" coordsize="2823,377">
            <v:group style="position:absolute;left:8488;top:-726;width:433;height:2" coordorigin="8488,-726" coordsize="433,2">
              <v:shape style="position:absolute;left:8488;top:-726;width:433;height:2" coordorigin="8488,-726" coordsize="433,0" path="m8488,-726l8920,-726e" filled="f" stroked="t" strokeweight=".285pt" strokecolor="#FF0000">
                <v:path arrowok="t"/>
                <v:stroke dashstyle="dash"/>
              </v:shape>
            </v:group>
            <v:group style="position:absolute;left:8442;top:-746;width:47;height:45" coordorigin="8442,-746" coordsize="47,45">
              <v:shape style="position:absolute;left:8442;top:-746;width:47;height:45" coordorigin="8442,-746" coordsize="47,45" path="m8489,-746l8442,-723,8489,-701,8489,-746e" filled="t" fillcolor="#FF0000" stroked="f">
                <v:path arrowok="t"/>
                <v:fill/>
              </v:shape>
            </v:group>
            <v:group style="position:absolute;left:8442;top:-746;width:47;height:45" coordorigin="8442,-746" coordsize="47,45">
              <v:shape style="position:absolute;left:8442;top:-746;width:47;height:45" coordorigin="8442,-746" coordsize="47,45" path="m8489,-701l8442,-723,8489,-746,8489,-701xe" filled="f" stroked="t" strokeweight=".140pt" strokecolor="#FF0000">
                <v:path arrowok="t"/>
              </v:shape>
            </v:group>
            <v:group style="position:absolute;left:8920;top:-823;width:2340;height:369" coordorigin="8920,-823" coordsize="2340,369">
              <v:shape style="position:absolute;left:8920;top:-823;width:2340;height:369" coordorigin="8920,-823" coordsize="2340,369" path="m8920,-501l8926,-479,8940,-463,8960,-455,11214,-454,11235,-459,11252,-474,11260,-494,11260,-777,11255,-798,11241,-815,11220,-823,8967,-823,8945,-818,8929,-804,8921,-783,8920,-501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imé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rt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en</w:t>
      </w:r>
      <w:r>
        <w:rPr>
          <w:rFonts w:ascii="Tahoma" w:hAnsi="Tahoma" w:cs="Tahoma" w:eastAsia="Tahoma"/>
          <w:sz w:val="12"/>
          <w:szCs w:val="1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f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me</w:t>
      </w:r>
      <w:r>
        <w:rPr>
          <w:rFonts w:ascii="Tahoma" w:hAnsi="Tahoma" w:cs="Tahoma" w:eastAsia="Tahoma"/>
          <w:sz w:val="12"/>
          <w:szCs w:val="12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S</w:t>
      </w:r>
      <w:r>
        <w:rPr>
          <w:rFonts w:ascii="Tahoma" w:hAnsi="Tahoma" w:cs="Tahoma" w:eastAsia="Tahoma"/>
          <w:sz w:val="12"/>
          <w:szCs w:val="12"/>
          <w:spacing w:val="-1"/>
          <w:w w:val="103"/>
        </w:rPr>
        <w:t>o</w:t>
      </w:r>
      <w:r>
        <w:rPr>
          <w:rFonts w:ascii="Tahoma" w:hAnsi="Tahoma" w:cs="Tahoma" w:eastAsia="Tahoma"/>
          <w:sz w:val="12"/>
          <w:szCs w:val="12"/>
          <w:spacing w:val="1"/>
          <w:w w:val="103"/>
        </w:rPr>
        <w:t>u</w:t>
      </w:r>
      <w:r>
        <w:rPr>
          <w:rFonts w:ascii="Tahoma" w:hAnsi="Tahoma" w:cs="Tahoma" w:eastAsia="Tahoma"/>
          <w:sz w:val="12"/>
          <w:szCs w:val="12"/>
          <w:spacing w:val="-1"/>
          <w:w w:val="103"/>
        </w:rPr>
        <w:t>l</w:t>
      </w:r>
      <w:r>
        <w:rPr>
          <w:rFonts w:ascii="Tahoma" w:hAnsi="Tahoma" w:cs="Tahoma" w:eastAsia="Tahoma"/>
          <w:sz w:val="12"/>
          <w:szCs w:val="12"/>
          <w:spacing w:val="1"/>
          <w:w w:val="103"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gn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e</w:t>
      </w:r>
      <w:r>
        <w:rPr>
          <w:rFonts w:ascii="Tahoma" w:hAnsi="Tahoma" w:cs="Tahoma" w:eastAsia="Tahoma"/>
          <w:sz w:val="12"/>
          <w:szCs w:val="12"/>
          <w:spacing w:val="1"/>
          <w:w w:val="104"/>
        </w:rPr>
        <w:t>m</w:t>
      </w:r>
      <w:r>
        <w:rPr>
          <w:rFonts w:ascii="Tahoma" w:hAnsi="Tahoma" w:cs="Tahoma" w:eastAsia="Tahoma"/>
          <w:sz w:val="12"/>
          <w:szCs w:val="12"/>
          <w:spacing w:val="-2"/>
          <w:w w:val="104"/>
        </w:rPr>
        <w:t>e</w:t>
      </w:r>
      <w:r>
        <w:rPr>
          <w:rFonts w:ascii="Tahoma" w:hAnsi="Tahoma" w:cs="Tahoma" w:eastAsia="Tahoma"/>
          <w:sz w:val="12"/>
          <w:szCs w:val="12"/>
          <w:spacing w:val="1"/>
          <w:w w:val="103"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t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680"/>
          <w:cols w:num="2" w:equalWidth="0">
            <w:col w:w="5799" w:space="1513"/>
            <w:col w:w="2248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40.98pt;margin-top:277.171967pt;width:.1pt;height:9.888pt;mso-position-horizontal-relative:page;mso-position-vertical-relative:page;z-index:-2120" coordorigin="820,5543" coordsize="2,198">
            <v:shape style="position:absolute;left:820;top:5543;width:2;height:198" coordorigin="820,5543" coordsize="0,198" path="m820,5543l820,5741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40.98pt;margin-top:306.621979pt;width:.1pt;height:343.968pt;mso-position-horizontal-relative:page;mso-position-vertical-relative:page;z-index:-2119" coordorigin="820,6132" coordsize="2,6879">
            <v:shape style="position:absolute;left:820;top:6132;width:2;height:6879" coordorigin="820,6132" coordsize="0,6879" path="m820,6132l820,13012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90.566002pt;margin-top:159.567978pt;width:472.646pt;height:491.264pt;mso-position-horizontal-relative:page;mso-position-vertical-relative:page;z-index:-2118" coordorigin="1811,3191" coordsize="9453,9825">
            <v:group style="position:absolute;left:1834;top:6909;width:2701;height:2" coordorigin="1834,6909" coordsize="2701,2">
              <v:shape style="position:absolute;left:1834;top:6909;width:2701;height:2" coordorigin="1834,6909" coordsize="2701,0" path="m1834,6909l4535,6909e" filled="f" stroked="t" strokeweight=".94pt" strokecolor="#FF0000">
                <v:path arrowok="t"/>
              </v:shape>
            </v:group>
            <v:group style="position:absolute;left:7669;top:3196;width:2;height:9816" coordorigin="7669,3196" coordsize="2,9816">
              <v:shape style="position:absolute;left:7669;top:3196;width:2;height:9816" coordorigin="7669,3196" coordsize="0,9816" path="m7669,3196l7669,13012e" filled="f" stroked="t" strokeweight=".484pt" strokecolor="#000000">
                <v:path arrowok="t"/>
              </v:shape>
            </v:group>
            <v:group style="position:absolute;left:8510;top:6475;width:410;height:2" coordorigin="8510,6475" coordsize="410,2">
              <v:shape style="position:absolute;left:8510;top:6475;width:410;height:2" coordorigin="8510,6475" coordsize="410,0" path="m8510,6475l8920,6475e" filled="f" stroked="t" strokeweight="5.13pt" strokecolor="#FF0000">
                <v:path arrowok="t"/>
                <v:stroke dashstyle="dash"/>
              </v:shape>
            </v:group>
            <v:group style="position:absolute;left:5371;top:6526;width:3140;height:2" coordorigin="5371,6526" coordsize="3140,2">
              <v:shape style="position:absolute;left:5371;top:6526;width:3140;height:2" coordorigin="5371,6526" coordsize="3140,0" path="m8510,6526l5371,6526e" filled="f" stroked="t" strokeweight=".140pt" strokecolor="#FF0000">
                <v:path arrowok="t"/>
                <v:stroke dashstyle="dash"/>
              </v:shape>
            </v:group>
            <v:group style="position:absolute;left:5349;top:6481;width:45;height:46" coordorigin="5349,6481" coordsize="45,46">
              <v:shape style="position:absolute;left:5349;top:6481;width:45;height:46" coordorigin="5349,6481" coordsize="45,46" path="m5394,6481l5349,6481,5372,6527,5394,6481e" filled="t" fillcolor="#FF0000" stroked="f">
                <v:path arrowok="t"/>
                <v:fill/>
              </v:shape>
            </v:group>
            <v:group style="position:absolute;left:5349;top:6481;width:45;height:46" coordorigin="5349,6481" coordsize="45,46">
              <v:shape style="position:absolute;left:5349;top:6481;width:45;height:46" coordorigin="5349,6481" coordsize="45,46" path="m5394,6481l5372,6527,5349,6481,5394,6481xe" filled="f" stroked="t" strokeweight=".140pt" strokecolor="#FF0000">
                <v:path arrowok="t"/>
              </v:shape>
            </v:group>
            <v:group style="position:absolute;left:8920;top:6330;width:2340;height:360" coordorigin="8920,6330" coordsize="2340,360">
              <v:shape style="position:absolute;left:8920;top:6330;width:2340;height:360" coordorigin="8920,6330" coordsize="2340,360" path="m8920,6643l8926,6665,8940,6681,8960,6690,11214,6690,11235,6685,11252,6671,11260,6650,11260,6377,11255,6355,11241,6339,11221,6331,8967,6330,8945,6335,8929,6350,8921,6370,8920,6643xe" filled="f" stroked="t" strokeweight=".384pt" strokecolor="#FF0000">
                <v:path arrowok="t"/>
              </v:shape>
            </v:group>
            <v:group style="position:absolute;left:8510;top:6868;width:410;height:2" coordorigin="8510,6868" coordsize="410,2">
              <v:shape style="position:absolute;left:8510;top:6868;width:410;height:2" coordorigin="8510,6868" coordsize="410,0" path="m8510,6868l8920,6868e" filled="f" stroked="t" strokeweight="5.110pt" strokecolor="#FF0000">
                <v:path arrowok="t"/>
                <v:stroke dashstyle="dash"/>
              </v:shape>
            </v:group>
            <v:group style="position:absolute;left:1834;top:6919;width:6676;height:2" coordorigin="1834,6919" coordsize="6676,2">
              <v:shape style="position:absolute;left:1834;top:6919;width:6676;height:2" coordorigin="1834,6919" coordsize="6676,0" path="m8510,6919l1834,6919e" filled="f" stroked="t" strokeweight=".140pt" strokecolor="#FF0000">
                <v:path arrowok="t"/>
                <v:stroke dashstyle="dash"/>
              </v:shape>
            </v:group>
            <v:group style="position:absolute;left:1813;top:6874;width:45;height:47" coordorigin="1813,6874" coordsize="45,47">
              <v:shape style="position:absolute;left:1813;top:6874;width:45;height:47" coordorigin="1813,6874" coordsize="45,47" path="m1835,6874l1813,6920,1857,6920,1835,6874e" filled="t" fillcolor="#FF0000" stroked="f">
                <v:path arrowok="t"/>
                <v:fill/>
              </v:shape>
            </v:group>
            <v:group style="position:absolute;left:1813;top:6874;width:45;height:47" coordorigin="1813,6874" coordsize="45,47">
              <v:shape style="position:absolute;left:1813;top:6874;width:45;height:47" coordorigin="1813,6874" coordsize="45,47" path="m1857,6920l1835,6874,1813,6920,1857,6920xe" filled="f" stroked="t" strokeweight=".140pt" strokecolor="#FF0000">
                <v:path arrowok="t"/>
              </v:shape>
            </v:group>
            <v:group style="position:absolute;left:8920;top:6723;width:2340;height:216" coordorigin="8920,6723" coordsize="2340,216">
              <v:shape style="position:absolute;left:8920;top:6723;width:2340;height:216" coordorigin="8920,6723" coordsize="2340,216" path="m8920,6893l8926,6915,8940,6931,8960,6939,11214,6940,11235,6935,11252,6920,11260,6900,11260,6770,11255,6748,11241,6732,11221,6724,8967,6723,8945,6729,8929,6743,8921,6763,8920,6893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39" w:after="0" w:line="241" w:lineRule="auto"/>
        <w:ind w:left="154" w:right="3958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ff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tes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obs</w:t>
      </w:r>
      <w:r>
        <w:rPr>
          <w:rFonts w:ascii="Arial" w:hAnsi="Arial" w:cs="Arial" w:eastAsia="Arial"/>
          <w:sz w:val="17"/>
          <w:szCs w:val="17"/>
          <w:color w:val="FF000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rv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ses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Féd</w:t>
      </w:r>
      <w:r>
        <w:rPr>
          <w:rFonts w:ascii="Arial" w:hAnsi="Arial" w:cs="Arial" w:eastAsia="Arial"/>
          <w:sz w:val="17"/>
          <w:szCs w:val="17"/>
          <w:color w:val="FF0000"/>
          <w:spacing w:val="-3"/>
          <w:w w:val="100"/>
          <w:b/>
          <w:bCs/>
        </w:rPr>
        <w:t>é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ronneme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ag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ques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onv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4"/>
          <w:w w:val="100"/>
          <w:b/>
          <w:bCs/>
        </w:rPr>
        <w:t>’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hus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peu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ê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tre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sé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4" w:right="365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obs</w:t>
      </w:r>
      <w:r>
        <w:rPr>
          <w:rFonts w:ascii="Arial" w:hAnsi="Arial" w:cs="Arial" w:eastAsia="Arial"/>
          <w:sz w:val="17"/>
          <w:szCs w:val="17"/>
          <w:color w:val="FF000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rv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ées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rna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és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e,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è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peu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17"/>
          <w:szCs w:val="17"/>
          <w:color w:val="FF0000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rés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com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rapp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obs</w:t>
      </w:r>
      <w:r>
        <w:rPr>
          <w:rFonts w:ascii="Arial" w:hAnsi="Arial" w:cs="Arial" w:eastAsia="Arial"/>
          <w:sz w:val="17"/>
          <w:szCs w:val="17"/>
          <w:color w:val="FF000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ées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pu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q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" w:after="0" w:line="198" w:lineRule="exact"/>
        <w:ind w:left="154" w:right="381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ua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tte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pu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'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2" w:lineRule="exact"/>
        <w:ind w:left="15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ttre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son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oeu</w:t>
      </w:r>
      <w:r>
        <w:rPr>
          <w:rFonts w:ascii="Arial" w:hAnsi="Arial" w:cs="Arial" w:eastAsia="Arial"/>
          <w:sz w:val="17"/>
          <w:szCs w:val="17"/>
          <w:color w:val="FF0000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onv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4"/>
          <w:w w:val="100"/>
          <w:b/>
          <w:bCs/>
        </w:rPr>
        <w:t>’</w:t>
      </w:r>
      <w:r>
        <w:rPr>
          <w:rFonts w:ascii="Arial" w:hAnsi="Arial" w:cs="Arial" w:eastAsia="Arial"/>
          <w:sz w:val="17"/>
          <w:szCs w:val="17"/>
          <w:color w:val="FF0000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hus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5" w:lineRule="exact"/>
        <w:ind w:left="15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gée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bonne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gén</w:t>
      </w:r>
      <w:r>
        <w:rPr>
          <w:rFonts w:ascii="Arial" w:hAnsi="Arial" w:cs="Arial" w:eastAsia="Arial"/>
          <w:sz w:val="17"/>
          <w:szCs w:val="17"/>
          <w:color w:val="FF0000"/>
          <w:spacing w:val="-3"/>
          <w:w w:val="100"/>
          <w:b/>
          <w:bCs/>
        </w:rPr>
        <w:t>é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ral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j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40" w:lineRule="auto"/>
        <w:ind w:left="154" w:right="371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tte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pu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rec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us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ses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ée</w:t>
      </w:r>
      <w:r>
        <w:rPr>
          <w:rFonts w:ascii="Arial" w:hAnsi="Arial" w:cs="Arial" w:eastAsia="Arial"/>
          <w:sz w:val="17"/>
          <w:szCs w:val="17"/>
          <w:color w:val="FF000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rapp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rto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nspo</w:t>
      </w:r>
      <w:r>
        <w:rPr>
          <w:rFonts w:ascii="Arial" w:hAnsi="Arial" w:cs="Arial" w:eastAsia="Arial"/>
          <w:sz w:val="17"/>
          <w:szCs w:val="17"/>
          <w:color w:val="FF000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onv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4"/>
          <w:w w:val="100"/>
          <w:b/>
          <w:bCs/>
        </w:rPr>
        <w:t>’</w:t>
      </w:r>
      <w:r>
        <w:rPr>
          <w:rFonts w:ascii="Arial" w:hAnsi="Arial" w:cs="Arial" w:eastAsia="Arial"/>
          <w:sz w:val="17"/>
          <w:szCs w:val="17"/>
          <w:color w:val="FF0000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hus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au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gn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sme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è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54" w:right="370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cc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è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ronn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obs</w:t>
      </w:r>
      <w:r>
        <w:rPr>
          <w:rFonts w:ascii="Arial" w:hAnsi="Arial" w:cs="Arial" w:eastAsia="Arial"/>
          <w:sz w:val="17"/>
          <w:szCs w:val="17"/>
          <w:color w:val="FF000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tre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ê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tre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tre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q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ues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ag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ex</w:t>
      </w:r>
      <w:r>
        <w:rPr>
          <w:rFonts w:ascii="Arial" w:hAnsi="Arial" w:cs="Arial" w:eastAsia="Arial"/>
          <w:sz w:val="17"/>
          <w:szCs w:val="17"/>
          <w:color w:val="FF000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ses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’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une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rt,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cc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è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rt.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né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7"/>
          <w:szCs w:val="17"/>
          <w:color w:val="FF000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té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une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dém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ue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doc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tenus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té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gné</w:t>
      </w:r>
      <w:r>
        <w:rPr>
          <w:rFonts w:ascii="Arial" w:hAnsi="Arial" w:cs="Arial" w:eastAsia="Arial"/>
          <w:sz w:val="17"/>
          <w:szCs w:val="17"/>
          <w:color w:val="FF000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né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7"/>
          <w:szCs w:val="17"/>
          <w:color w:val="FF000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té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ronne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spo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ens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nan</w:t>
      </w:r>
      <w:r>
        <w:rPr>
          <w:rFonts w:ascii="Arial" w:hAnsi="Arial" w:cs="Arial" w:eastAsia="Arial"/>
          <w:sz w:val="17"/>
          <w:szCs w:val="17"/>
          <w:color w:val="FF0000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ff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réc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rre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ég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av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t.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obs</w:t>
      </w:r>
      <w:r>
        <w:rPr>
          <w:rFonts w:ascii="Arial" w:hAnsi="Arial" w:cs="Arial" w:eastAsia="Arial"/>
          <w:sz w:val="17"/>
          <w:szCs w:val="17"/>
          <w:color w:val="FF000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qua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aux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aux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fu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gés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rf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éd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nes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ves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té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ronn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68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554" w:right="359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ég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ses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av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t.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tés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ré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pu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q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ues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è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ande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ès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ronne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ttr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œu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40" w:lineRule="auto"/>
        <w:ind w:left="554" w:right="4221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regi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tre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rts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ua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17"/>
          <w:szCs w:val="17"/>
          <w:color w:val="FF000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ré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rè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54" w:right="395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ve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ond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pu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obs</w:t>
      </w:r>
      <w:r>
        <w:rPr>
          <w:rFonts w:ascii="Arial" w:hAnsi="Arial" w:cs="Arial" w:eastAsia="Arial"/>
          <w:sz w:val="17"/>
          <w:szCs w:val="17"/>
          <w:color w:val="FF000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tte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41" w:lineRule="auto"/>
        <w:ind w:left="554" w:right="350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cc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né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7"/>
          <w:szCs w:val="17"/>
          <w:color w:val="FF000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té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pu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sse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ve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dé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rec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une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tude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té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ré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réu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t.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anque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pouv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x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tre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pouv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pu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q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ue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gés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trop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ég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ab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dé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ant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8" w:lineRule="exact"/>
        <w:ind w:left="554" w:right="3771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rép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cu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tes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pu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oc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dé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sp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é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q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ue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nouv</w:t>
      </w:r>
      <w:r>
        <w:rPr>
          <w:rFonts w:ascii="Arial" w:hAnsi="Arial" w:cs="Arial" w:eastAsia="Arial"/>
          <w:sz w:val="17"/>
          <w:szCs w:val="17"/>
          <w:color w:val="FF000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au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2" w:lineRule="exact"/>
        <w:ind w:left="55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né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7"/>
          <w:szCs w:val="17"/>
          <w:color w:val="FF000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té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ronn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spo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2" w:lineRule="auto"/>
        <w:ind w:left="554" w:right="348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ens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nan</w:t>
      </w:r>
      <w:r>
        <w:rPr>
          <w:rFonts w:ascii="Arial" w:hAnsi="Arial" w:cs="Arial" w:eastAsia="Arial"/>
          <w:sz w:val="17"/>
          <w:szCs w:val="17"/>
          <w:color w:val="FF0000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au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oc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dé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’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aux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ve</w:t>
      </w:r>
      <w:r>
        <w:rPr>
          <w:rFonts w:ascii="Arial" w:hAnsi="Arial" w:cs="Arial" w:eastAsia="Arial"/>
          <w:sz w:val="17"/>
          <w:szCs w:val="17"/>
          <w:color w:val="FF000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3" w:lineRule="exact"/>
        <w:ind w:left="55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au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ronn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40" w:lineRule="auto"/>
        <w:ind w:left="554" w:right="4012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tre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fs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ég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eme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év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qué</w:t>
      </w:r>
      <w:r>
        <w:rPr>
          <w:rFonts w:ascii="Arial" w:hAnsi="Arial" w:cs="Arial" w:eastAsia="Arial"/>
          <w:sz w:val="17"/>
          <w:szCs w:val="17"/>
          <w:color w:val="FF000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40" w:lineRule="auto"/>
        <w:ind w:left="554" w:right="376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êm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nes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nq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udes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eme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ex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ées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q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’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une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réc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enqu</w:t>
      </w:r>
      <w:r>
        <w:rPr>
          <w:rFonts w:ascii="Arial" w:hAnsi="Arial" w:cs="Arial" w:eastAsia="Arial"/>
          <w:sz w:val="17"/>
          <w:szCs w:val="17"/>
          <w:color w:val="FF0000"/>
          <w:spacing w:val="-3"/>
          <w:w w:val="100"/>
          <w:b/>
          <w:bCs/>
        </w:rPr>
        <w:t>ê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pu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q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ue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rap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dé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oppeme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5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ans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cès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ust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né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7"/>
          <w:szCs w:val="17"/>
          <w:color w:val="FF000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té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1" w:lineRule="auto"/>
        <w:ind w:left="554" w:right="3475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422.049988pt;margin-top:78.440895pt;width:141.162pt;height:18.834pt;mso-position-horizontal-relative:page;mso-position-vertical-relative:paragraph;z-index:-2112" coordorigin="8441,1569" coordsize="2823,377">
            <v:group style="position:absolute;left:8488;top:1670;width:433;height:2" coordorigin="8488,1670" coordsize="433,2">
              <v:shape style="position:absolute;left:8488;top:1670;width:433;height:2" coordorigin="8488,1670" coordsize="433,0" path="m8488,1670l8920,1670e" filled="f" stroked="t" strokeweight=".285pt" strokecolor="#FF0000">
                <v:path arrowok="t"/>
                <v:stroke dashstyle="dash"/>
              </v:shape>
            </v:group>
            <v:group style="position:absolute;left:8442;top:1650;width:47;height:45" coordorigin="8442,1650" coordsize="47,45">
              <v:shape style="position:absolute;left:8442;top:1650;width:47;height:45" coordorigin="8442,1650" coordsize="47,45" path="m8489,1650l8442,1673,8489,1695,8489,1650e" filled="t" fillcolor="#FF0000" stroked="f">
                <v:path arrowok="t"/>
                <v:fill/>
              </v:shape>
            </v:group>
            <v:group style="position:absolute;left:8442;top:1650;width:47;height:45" coordorigin="8442,1650" coordsize="47,45">
              <v:shape style="position:absolute;left:8442;top:1650;width:47;height:45" coordorigin="8442,1650" coordsize="47,45" path="m8489,1695l8442,1673,8489,1650,8489,1695xe" filled="f" stroked="t" strokeweight=".140pt" strokecolor="#FF0000">
                <v:path arrowok="t"/>
              </v:shape>
            </v:group>
            <v:group style="position:absolute;left:8920;top:1573;width:2340;height:369" coordorigin="8920,1573" coordsize="2340,369">
              <v:shape style="position:absolute;left:8920;top:1573;width:2340;height:369" coordorigin="8920,1573" coordsize="2340,369" path="m8920,1895l8926,1917,8940,1933,8960,1941,11214,1942,11235,1936,11252,1922,11260,1902,11260,1619,11255,1597,11241,1581,11220,1573,8967,1573,8945,1578,8929,1592,8921,1613,8920,1895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tage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tre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ré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fra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'une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rt,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nen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'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roc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é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ve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onne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rec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'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rba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ques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'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tre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ses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av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t.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'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cc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è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ev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'Et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ux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obs</w:t>
      </w:r>
      <w:r>
        <w:rPr>
          <w:rFonts w:ascii="Arial" w:hAnsi="Arial" w:cs="Arial" w:eastAsia="Arial"/>
          <w:sz w:val="17"/>
          <w:szCs w:val="17"/>
          <w:color w:val="FF000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ses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rapp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0" w:footer="3149" w:top="1580" w:bottom="3340" w:left="1280" w:right="840"/>
          <w:pgSz w:w="11920" w:h="16860"/>
        </w:sectPr>
      </w:pPr>
      <w:rPr/>
    </w:p>
    <w:p>
      <w:pPr>
        <w:spacing w:before="39" w:after="0" w:line="242" w:lineRule="auto"/>
        <w:ind w:left="554" w:right="-49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x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ces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spo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7"/>
          <w:szCs w:val="17"/>
          <w:color w:val="FF0000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7"/>
          <w:szCs w:val="17"/>
          <w:color w:val="FF0000"/>
          <w:spacing w:val="-1"/>
          <w:w w:val="100"/>
          <w:b/>
          <w:bCs/>
        </w:rPr>
        <w:t> </w:t>
      </w:r>
      <w:hyperlink r:id="rId10">
        <w:r>
          <w:rPr>
            <w:rFonts w:ascii="Arial" w:hAnsi="Arial" w:cs="Arial" w:eastAsia="Arial"/>
            <w:sz w:val="17"/>
            <w:szCs w:val="17"/>
            <w:color w:val="FF0000"/>
            <w:spacing w:val="-1"/>
            <w:w w:val="100"/>
            <w:b/>
            <w:bCs/>
          </w:rPr>
          <w:t>w</w:t>
        </w:r>
        <w:r>
          <w:rPr>
            <w:rFonts w:ascii="Arial" w:hAnsi="Arial" w:cs="Arial" w:eastAsia="Arial"/>
            <w:sz w:val="17"/>
            <w:szCs w:val="17"/>
            <w:color w:val="FF0000"/>
            <w:spacing w:val="1"/>
            <w:w w:val="100"/>
            <w:b/>
            <w:bCs/>
          </w:rPr>
          <w:t>w</w:t>
        </w:r>
        <w:r>
          <w:rPr>
            <w:rFonts w:ascii="Arial" w:hAnsi="Arial" w:cs="Arial" w:eastAsia="Arial"/>
            <w:sz w:val="17"/>
            <w:szCs w:val="17"/>
            <w:color w:val="FF0000"/>
            <w:spacing w:val="-1"/>
            <w:w w:val="100"/>
            <w:b/>
            <w:bCs/>
          </w:rPr>
          <w:t>w</w:t>
        </w:r>
        <w:r>
          <w:rPr>
            <w:rFonts w:ascii="Arial" w:hAnsi="Arial" w:cs="Arial" w:eastAsia="Arial"/>
            <w:sz w:val="17"/>
            <w:szCs w:val="17"/>
            <w:color w:val="FF0000"/>
            <w:spacing w:val="0"/>
            <w:w w:val="100"/>
            <w:b/>
            <w:bCs/>
          </w:rPr>
          <w:t>.</w:t>
        </w:r>
      </w:hyperlink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hu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FF0000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0" w:after="0" w:line="250" w:lineRule="auto"/>
        <w:ind w:right="76"/>
        <w:jc w:val="left"/>
        <w:rPr>
          <w:rFonts w:ascii="Tahoma" w:hAnsi="Tahoma" w:cs="Tahoma" w:eastAsia="Tahoma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en</w:t>
      </w:r>
      <w:r>
        <w:rPr>
          <w:rFonts w:ascii="Tahoma" w:hAnsi="Tahoma" w:cs="Tahoma" w:eastAsia="Tahoma"/>
          <w:sz w:val="12"/>
          <w:szCs w:val="1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f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me</w:t>
      </w:r>
      <w:r>
        <w:rPr>
          <w:rFonts w:ascii="Tahoma" w:hAnsi="Tahoma" w:cs="Tahoma" w:eastAsia="Tahoma"/>
          <w:sz w:val="12"/>
          <w:szCs w:val="12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Au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c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u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n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(</w:t>
      </w:r>
      <w:r>
        <w:rPr>
          <w:rFonts w:ascii="Tahoma" w:hAnsi="Tahoma" w:cs="Tahoma" w:eastAsia="Tahoma"/>
          <w:sz w:val="12"/>
          <w:szCs w:val="12"/>
          <w:spacing w:val="-2"/>
          <w:w w:val="100"/>
        </w:rPr>
        <w:t>e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)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,</w:t>
      </w:r>
      <w:r>
        <w:rPr>
          <w:rFonts w:ascii="Tahoma" w:hAnsi="Tahoma" w:cs="Tahoma" w:eastAsia="Tahoma"/>
          <w:sz w:val="12"/>
          <w:szCs w:val="12"/>
          <w:spacing w:val="20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e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t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r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a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t</w:t>
      </w:r>
      <w:r>
        <w:rPr>
          <w:rFonts w:ascii="Tahoma" w:hAnsi="Tahoma" w:cs="Tahoma" w:eastAsia="Tahoma"/>
          <w:sz w:val="12"/>
          <w:szCs w:val="12"/>
          <w:spacing w:val="12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G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a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c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h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e</w:t>
      </w:r>
      <w:r>
        <w:rPr>
          <w:rFonts w:ascii="Tahoma" w:hAnsi="Tahoma" w:cs="Tahoma" w:eastAsia="Tahoma"/>
          <w:sz w:val="12"/>
          <w:szCs w:val="12"/>
          <w:spacing w:val="16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3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0</w:t>
      </w:r>
      <w:r>
        <w:rPr>
          <w:rFonts w:ascii="Tahoma" w:hAnsi="Tahoma" w:cs="Tahoma" w:eastAsia="Tahoma"/>
          <w:sz w:val="12"/>
          <w:szCs w:val="12"/>
          <w:spacing w:val="3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cm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280" w:right="840"/>
          <w:cols w:num="2" w:equalWidth="0">
            <w:col w:w="6117" w:space="1594"/>
            <w:col w:w="2089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40.98pt;margin-top:159.817978pt;width:.1pt;height:393.002pt;mso-position-horizontal-relative:page;mso-position-vertical-relative:page;z-index:-2115" coordorigin="820,3196" coordsize="2,7860">
            <v:shape style="position:absolute;left:820;top:3196;width:2;height:7860" coordorigin="820,3196" coordsize="0,7860" path="m820,3196l820,11056e" filled="f" stroked="t" strokeweight=".652pt" strokecolor="#000000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39" w:after="0" w:line="240" w:lineRule="auto"/>
        <w:ind w:left="110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85.774017pt;margin-top:-403.009247pt;width:298.131970pt;height:394.586pt;mso-position-horizontal-relative:page;mso-position-vertical-relative:paragraph;z-index:-2114" coordorigin="1715,-8060" coordsize="5963,7892">
            <v:group style="position:absolute;left:1724;top:-8055;width:2;height:7882" coordorigin="1724,-8055" coordsize="2,7882">
              <v:shape style="position:absolute;left:1724;top:-8055;width:2;height:7882" coordorigin="1724,-8055" coordsize="0,7882" path="m1724,-8055l1724,-174e" filled="f" stroked="t" strokeweight=".46pt" strokecolor="#000000">
                <v:path arrowok="t"/>
              </v:shape>
            </v:group>
            <v:group style="position:absolute;left:7669;top:-8055;width:2;height:7882" coordorigin="7669,-8055" coordsize="2,7882">
              <v:shape style="position:absolute;left:7669;top:-8055;width:2;height:7882" coordorigin="7669,-8055" coordsize="0,7882" path="m7669,-8055l7669,-173e" filled="f" stroked="t" strokeweight=".484pt" strokecolor="#000000">
                <v:path arrowok="t"/>
              </v:shape>
            </v:group>
            <v:group style="position:absolute;left:1720;top:-173;width:5953;height:2" coordorigin="1720,-173" coordsize="5953,2">
              <v:shape style="position:absolute;left:1720;top:-173;width:5953;height:2" coordorigin="1720,-173" coordsize="5953,0" path="m1720,-173l7673,-173e" filled="f" stroked="t" strokeweight=".48397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rapp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rt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8" w:lineRule="auto"/>
        <w:ind w:left="552" w:right="3466" w:firstLine="442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85.774017pt;margin-top:49.817986pt;width:298.131970pt;height:7.39597pt;mso-position-horizontal-relative:page;mso-position-vertical-relative:paragraph;z-index:-2113" coordorigin="1715,996" coordsize="5963,148">
            <v:group style="position:absolute;left:1720;top:1001;width:5953;height:2" coordorigin="1720,1001" coordsize="5953,2">
              <v:shape style="position:absolute;left:1720;top:1001;width:5953;height:2" coordorigin="1720,1001" coordsize="5953,0" path="m1720,1001l7673,1001e" filled="f" stroked="t" strokeweight=".48397pt" strokecolor="#000000">
                <v:path arrowok="t"/>
              </v:shape>
            </v:group>
            <v:group style="position:absolute;left:1724;top:1005;width:2;height:134" coordorigin="1724,1005" coordsize="2,134">
              <v:shape style="position:absolute;left:1724;top:1005;width:2;height:134" coordorigin="1724,1005" coordsize="0,134" path="m1724,1005l1724,1139e" filled="f" stroked="t" strokeweight=".46pt" strokecolor="#000000">
                <v:path arrowok="t"/>
              </v:shape>
            </v:group>
            <v:group style="position:absolute;left:7669;top:1005;width:2;height:134" coordorigin="7669,1005" coordsize="2,134">
              <v:shape style="position:absolute;left:7669;top:1005;width:2;height:134" coordorigin="7669,1005" coordsize="0,134" path="m7669,1005l7669,1139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è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exem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éci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elle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et/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éce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fi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è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œuv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(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580" w:bottom="280" w:left="1280" w:right="840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92" w:lineRule="exact"/>
        <w:ind w:left="63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36" w:lineRule="exact"/>
        <w:ind w:left="632" w:right="2805" w:firstLine="-526"/>
        <w:jc w:val="left"/>
        <w:tabs>
          <w:tab w:pos="6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85.786003pt;margin-top:-49.556019pt;width:298.108pt;height:41.24pt;mso-position-horizontal-relative:page;mso-position-vertical-relative:paragraph;z-index:-2111" coordorigin="1716,-991" coordsize="5962,825">
            <v:group style="position:absolute;left:1724;top:-986;width:2;height:815" coordorigin="1724,-986" coordsize="2,815">
              <v:shape style="position:absolute;left:1724;top:-986;width:2;height:815" coordorigin="1724,-986" coordsize="0,815" path="m1724,-986l1724,-171e" filled="f" stroked="t" strokeweight=".46pt" strokecolor="#000000">
                <v:path arrowok="t"/>
              </v:shape>
            </v:group>
            <v:group style="position:absolute;left:7669;top:-986;width:2;height:815" coordorigin="7669,-986" coordsize="2,815">
              <v:shape style="position:absolute;left:7669;top:-986;width:2;height:815" coordorigin="7669,-986" coordsize="0,815" path="m7669,-986l7669,-171e" filled="f" stroked="t" strokeweight=".484pt" strokecolor="#000000">
                <v:path arrowok="t"/>
              </v:shape>
            </v:group>
            <v:group style="position:absolute;left:1720;top:-171;width:5953;height:2" coordorigin="1720,-171" coordsize="5953,2">
              <v:shape style="position:absolute;left:1720;top:-171;width:5953;height:2" coordorigin="1720,-171" coordsize="5953,0" path="m1720,-171l7673,-171e" filled="f" stroked="t" strokeweight=".4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né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26" w:lineRule="exact"/>
        <w:ind w:left="63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85.774002pt;margin-top:17.705973pt;width:298.132pt;height:403.828pt;mso-position-horizontal-relative:page;mso-position-vertical-relative:paragraph;z-index:-2110" coordorigin="1715,354" coordsize="5963,8077">
            <v:group style="position:absolute;left:1720;top:359;width:5953;height:2" coordorigin="1720,359" coordsize="5953,2">
              <v:shape style="position:absolute;left:1720;top:359;width:5953;height:2" coordorigin="1720,359" coordsize="5953,0" path="m1720,359l7673,359e" filled="f" stroked="t" strokeweight=".484pt" strokecolor="#000000">
                <v:path arrowok="t"/>
              </v:shape>
            </v:group>
            <v:group style="position:absolute;left:1724;top:363;width:2;height:8063" coordorigin="1724,363" coordsize="2,8063">
              <v:shape style="position:absolute;left:1724;top:363;width:2;height:8063" coordorigin="1724,363" coordsize="0,8063" path="m1724,363l1724,8426e" filled="f" stroked="t" strokeweight=".46pt" strokecolor="#000000">
                <v:path arrowok="t"/>
              </v:shape>
            </v:group>
            <v:group style="position:absolute;left:7669;top:363;width:2;height:8063" coordorigin="7669,363" coordsize="2,8063">
              <v:shape style="position:absolute;left:7669;top:363;width:2;height:8063" coordorigin="7669,363" coordsize="0,8063" path="m7669,363l7669,8426e" filled="f" stroked="t" strokeweight=".484pt" strokecolor="#000000">
                <v:path arrowok="t"/>
              </v:shape>
            </v:group>
            <v:group style="position:absolute;left:1720;top:8426;width:5953;height:2" coordorigin="1720,8426" coordsize="5953,2">
              <v:shape style="position:absolute;left:1720;top:8426;width:5953;height:2" coordorigin="1720,8426" coordsize="5953,0" path="m1720,8426l7673,8426e" filled="f" stroked="t" strokeweight=".459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’art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58" w:lineRule="auto"/>
        <w:ind w:left="634" w:right="2629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Énu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érer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liq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ér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n.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78" w:after="0" w:line="256" w:lineRule="auto"/>
        <w:ind w:left="634" w:right="2628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llez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éci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82" w:after="0" w:line="258" w:lineRule="auto"/>
        <w:ind w:left="634" w:right="2621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82" w:after="0" w:line="240" w:lineRule="auto"/>
        <w:ind w:left="1074" w:right="2628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1" w:after="0" w:line="240" w:lineRule="auto"/>
        <w:ind w:left="63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lèmes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2" w:after="0" w:line="258" w:lineRule="auto"/>
        <w:ind w:left="634" w:right="2626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81" w:after="0" w:line="257" w:lineRule="auto"/>
        <w:ind w:left="634" w:right="2627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cés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eau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82" w:after="0" w:line="258" w:lineRule="auto"/>
        <w:ind w:left="1074" w:right="2623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15"/>
          <w:szCs w:val="1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79" w:after="0" w:line="259" w:lineRule="auto"/>
        <w:ind w:left="1074" w:right="2622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accès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3" w:after="0" w:line="259" w:lineRule="auto"/>
        <w:ind w:left="1074" w:right="2622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eau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ONG)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4" w:after="0" w:line="259" w:lineRule="auto"/>
        <w:ind w:left="1074" w:right="2628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les;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4" w:after="0" w:line="259" w:lineRule="auto"/>
        <w:ind w:left="1074" w:right="2625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3" w:after="0" w:line="259" w:lineRule="auto"/>
        <w:ind w:left="634" w:right="2623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ée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jc w:val="both"/>
        <w:spacing w:after="0"/>
        <w:sectPr>
          <w:pgMar w:header="0" w:footer="3149" w:top="1580" w:bottom="3340" w:left="1200" w:right="1680"/>
          <w:pgSz w:w="11920" w:h="1686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85.774002pt;margin-top:159.765976pt;width:298.132pt;height:496.856pt;mso-position-horizontal-relative:page;mso-position-vertical-relative:page;z-index:-2109" coordorigin="1715,3195" coordsize="5963,9937">
            <v:group style="position:absolute;left:1720;top:3200;width:5953;height:2" coordorigin="1720,3200" coordsize="5953,2">
              <v:shape style="position:absolute;left:1720;top:3200;width:5953;height:2" coordorigin="1720,3200" coordsize="5953,0" path="m1720,3200l7673,3200e" filled="f" stroked="t" strokeweight=".484pt" strokecolor="#000000">
                <v:path arrowok="t"/>
              </v:shape>
            </v:group>
            <v:group style="position:absolute;left:1724;top:3204;width:2;height:9924" coordorigin="1724,3204" coordsize="2,9924">
              <v:shape style="position:absolute;left:1724;top:3204;width:2;height:9924" coordorigin="1724,3204" coordsize="0,9924" path="m1724,3204l1724,13128e" filled="f" stroked="t" strokeweight=".46pt" strokecolor="#000000">
                <v:path arrowok="t"/>
              </v:shape>
            </v:group>
            <v:group style="position:absolute;left:7669;top:3204;width:2;height:9924" coordorigin="7669,3204" coordsize="2,9924">
              <v:shape style="position:absolute;left:7669;top:3204;width:2;height:9924" coordorigin="7669,3204" coordsize="0,9924" path="m7669,3204l7669,13128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2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a)</w:t>
      </w:r>
    </w:p>
    <w:p>
      <w:pPr>
        <w:spacing w:before="0" w:after="0" w:line="241" w:lineRule="auto"/>
        <w:ind w:left="154" w:right="264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eur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é.</w:t>
      </w:r>
    </w:p>
    <w:p>
      <w:pPr>
        <w:spacing w:before="92" w:after="0" w:line="241" w:lineRule="auto"/>
        <w:ind w:left="154" w:right="299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4" w:right="272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œ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neme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92" w:after="0" w:line="241" w:lineRule="auto"/>
        <w:ind w:left="154" w:right="2653" w:firstLine="4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92" w:after="0" w:line="240" w:lineRule="auto"/>
        <w:ind w:left="154" w:right="27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’un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(b)</w:t>
      </w:r>
    </w:p>
    <w:p>
      <w:pPr>
        <w:spacing w:before="95" w:after="0" w:line="241" w:lineRule="auto"/>
        <w:ind w:left="154" w:right="272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c.</w:t>
      </w:r>
    </w:p>
    <w:p>
      <w:pPr>
        <w:spacing w:before="92" w:after="0" w:line="241" w:lineRule="auto"/>
        <w:ind w:left="154" w:right="265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fréq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(c)</w:t>
      </w:r>
    </w:p>
    <w:p>
      <w:pPr>
        <w:spacing w:before="93" w:after="0" w:line="241" w:lineRule="auto"/>
        <w:ind w:left="154" w:right="263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éés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c.</w:t>
      </w:r>
    </w:p>
    <w:p>
      <w:pPr>
        <w:spacing w:before="92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carte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</w:p>
    <w:p>
      <w:pPr>
        <w:jc w:val="left"/>
        <w:spacing w:after="0"/>
        <w:sectPr>
          <w:pgMar w:header="0" w:footer="3149" w:top="1580" w:bottom="3340" w:left="1680" w:right="1680"/>
          <w:pgSz w:w="11920" w:h="16860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63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</w:p>
    <w:p>
      <w:pPr>
        <w:spacing w:before="93" w:after="0" w:line="240" w:lineRule="auto"/>
        <w:ind w:left="63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</w:p>
    <w:p>
      <w:pPr>
        <w:spacing w:before="1" w:after="0" w:line="240" w:lineRule="auto"/>
        <w:ind w:left="63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93" w:after="0" w:line="240" w:lineRule="auto"/>
        <w:ind w:left="634" w:right="335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</w:p>
    <w:p>
      <w:pPr>
        <w:spacing w:before="95" w:after="0" w:line="241" w:lineRule="auto"/>
        <w:ind w:left="634" w:right="264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92" w:after="0" w:line="240" w:lineRule="auto"/>
        <w:ind w:left="63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63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95" w:after="0" w:line="240" w:lineRule="auto"/>
        <w:ind w:left="634" w:right="275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doma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3149" w:top="1580" w:bottom="3340" w:left="1200" w:right="1680"/>
          <w:pgSz w:w="11920" w:h="16860"/>
        </w:sectPr>
      </w:pPr>
      <w:rPr/>
    </w:p>
    <w:p>
      <w:pPr>
        <w:spacing w:before="39" w:after="0" w:line="240" w:lineRule="auto"/>
        <w:ind w:left="63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</w:p>
    <w:p>
      <w:pPr>
        <w:spacing w:before="97" w:after="0" w:line="242" w:lineRule="auto"/>
        <w:ind w:left="634" w:right="-4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ake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8" w:after="0" w:line="240" w:lineRule="auto"/>
        <w:ind w:left="634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rég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</w:p>
    <w:p>
      <w:pPr>
        <w:spacing w:before="94" w:after="0" w:line="240" w:lineRule="auto"/>
        <w:ind w:left="634" w:right="43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3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</w:p>
    <w:p>
      <w:pPr>
        <w:spacing w:before="93" w:after="0" w:line="242" w:lineRule="auto"/>
        <w:ind w:left="634" w:right="15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</w:p>
    <w:p>
      <w:pPr>
        <w:spacing w:before="91" w:after="0" w:line="192" w:lineRule="exact"/>
        <w:ind w:left="63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imé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rf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200" w:right="1680"/>
          <w:cols w:num="2" w:equalWidth="0">
            <w:col w:w="6331" w:space="1461"/>
            <w:col w:w="1248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40.98pt;margin-top:334.58197pt;width:.1pt;height:53.788pt;mso-position-horizontal-relative:page;mso-position-vertical-relative:page;z-index:-2108" coordorigin="820,6692" coordsize="2,1076">
            <v:shape style="position:absolute;left:820;top:6692;width:2;height:1076" coordorigin="820,6692" coordsize="0,1076" path="m820,6692l820,7767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85.355988pt;margin-top:159.577972pt;width:477.856015pt;height:356.372pt;mso-position-horizontal-relative:page;mso-position-vertical-relative:page;z-index:-2107" coordorigin="1707,3192" coordsize="9557,7127">
            <v:group style="position:absolute;left:1724;top:3196;width:2;height:7097" coordorigin="1724,3196" coordsize="2,7097">
              <v:shape style="position:absolute;left:1724;top:3196;width:2;height:7097" coordorigin="1724,3196" coordsize="0,7097" path="m1724,3196l1724,10294e" filled="f" stroked="t" strokeweight=".46pt" strokecolor="#000000">
                <v:path arrowok="t"/>
              </v:shape>
            </v:group>
            <v:group style="position:absolute;left:1720;top:10306;width:7;height:2" coordorigin="1720,10306" coordsize="7,2">
              <v:shape style="position:absolute;left:1720;top:10306;width:7;height:2" coordorigin="1720,10306" coordsize="7,0" path="m1720,10306l1728,10306e" filled="f" stroked="t" strokeweight="1.32003pt" strokecolor="#000000">
                <v:path arrowok="t"/>
              </v:shape>
            </v:group>
            <v:group style="position:absolute;left:7669;top:3196;width:2;height:7097" coordorigin="7669,3196" coordsize="2,7097">
              <v:shape style="position:absolute;left:7669;top:3196;width:2;height:7097" coordorigin="7669,3196" coordsize="0,7097" path="m7669,3196l7669,10294e" filled="f" stroked="t" strokeweight=".484pt" strokecolor="#000000">
                <v:path arrowok="t"/>
              </v:shape>
            </v:group>
            <v:group style="position:absolute;left:1720;top:10306;width:5953;height:2" coordorigin="1720,10306" coordsize="5953,2">
              <v:shape style="position:absolute;left:1720;top:10306;width:5953;height:2" coordorigin="1720,10306" coordsize="5953,0" path="m1720,10306l7673,10306e" filled="f" stroked="t" strokeweight="1.32003pt" strokecolor="#000000">
                <v:path arrowok="t"/>
              </v:shape>
            </v:group>
            <v:group style="position:absolute;left:7666;top:10314;width:8;height:2" coordorigin="7666,10314" coordsize="8,2">
              <v:shape style="position:absolute;left:7666;top:10314;width:8;height:2" coordorigin="7666,10314" coordsize="8,0" path="m7666,10314l7673,10314e" filled="f" stroked="t" strokeweight=".48397pt" strokecolor="#000000">
                <v:path arrowok="t"/>
              </v:shape>
            </v:group>
            <v:group style="position:absolute;left:8510;top:7716;width:410;height:2" coordorigin="8510,7716" coordsize="410,2">
              <v:shape style="position:absolute;left:8510;top:7716;width:410;height:2" coordorigin="8510,7716" coordsize="410,0" path="m8510,7716l8920,7716e" filled="f" stroked="t" strokeweight="5.110pt" strokecolor="#FF0000">
                <v:path arrowok="t"/>
                <v:stroke dashstyle="dash"/>
              </v:shape>
            </v:group>
            <v:group style="position:absolute;left:4056;top:7767;width:4454;height:2" coordorigin="4056,7767" coordsize="4454,2">
              <v:shape style="position:absolute;left:4056;top:7767;width:4454;height:2" coordorigin="4056,7767" coordsize="4454,0" path="m8510,7767l4056,7767e" filled="f" stroked="t" strokeweight=".140pt" strokecolor="#FF0000">
                <v:path arrowok="t"/>
                <v:stroke dashstyle="dash"/>
              </v:shape>
            </v:group>
            <v:group style="position:absolute;left:4035;top:7722;width:45;height:47" coordorigin="4035,7722" coordsize="45,47">
              <v:shape style="position:absolute;left:4035;top:7722;width:45;height:47" coordorigin="4035,7722" coordsize="45,47" path="m4080,7722l4035,7722,4058,7769,4080,7722e" filled="t" fillcolor="#FF0000" stroked="f">
                <v:path arrowok="t"/>
                <v:fill/>
              </v:shape>
            </v:group>
            <v:group style="position:absolute;left:4035;top:7722;width:45;height:47" coordorigin="4035,7722" coordsize="45,47">
              <v:shape style="position:absolute;left:4035;top:7722;width:45;height:47" coordorigin="4035,7722" coordsize="45,47" path="m4080,7722l4058,7769,4035,7722,4080,7722xe" filled="f" stroked="t" strokeweight=".140pt" strokecolor="#FF0000">
                <v:path arrowok="t"/>
              </v:shape>
            </v:group>
            <v:group style="position:absolute;left:8920;top:7572;width:2340;height:218" coordorigin="8920,7572" coordsize="2340,218">
              <v:shape style="position:absolute;left:8920;top:7572;width:2340;height:218" coordorigin="8920,7572" coordsize="2340,218" path="m8920,7743l8926,7765,8940,7781,8960,7790,11214,7790,11235,7785,11252,7771,11260,7750,11260,7619,11255,7597,11241,7581,11221,7572,8967,7572,8945,7577,8929,7591,8921,7612,8920,7743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18" w:right="-20"/>
        <w:jc w:val="left"/>
        <w:tabs>
          <w:tab w:pos="6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’ap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rtic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9" w:lineRule="auto"/>
        <w:ind w:left="632" w:right="2627" w:firstLine="442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85.366013pt;margin-top:22.697927pt;width:298.94797pt;height:50.32403pt;mso-position-horizontal-relative:page;mso-position-vertical-relative:paragraph;z-index:-2106" coordorigin="1707,454" coordsize="5979,1006">
            <v:group style="position:absolute;left:1720;top:459;width:5953;height:2" coordorigin="1720,459" coordsize="5953,2">
              <v:shape style="position:absolute;left:1720;top:459;width:5953;height:2" coordorigin="1720,459" coordsize="5953,0" path="m1720,459l7673,459e" filled="f" stroked="t" strokeweight=".48403pt" strokecolor="#000000">
                <v:path arrowok="t"/>
              </v:shape>
            </v:group>
            <v:group style="position:absolute;left:1724;top:462;width:2;height:973" coordorigin="1724,462" coordsize="2,973">
              <v:shape style="position:absolute;left:1724;top:462;width:2;height:973" coordorigin="1724,462" coordsize="0,973" path="m1724,462l1724,1435e" filled="f" stroked="t" strokeweight=".46pt" strokecolor="#000000">
                <v:path arrowok="t"/>
              </v:shape>
            </v:group>
            <v:group style="position:absolute;left:7669;top:462;width:2;height:973" coordorigin="7669,462" coordsize="2,973">
              <v:shape style="position:absolute;left:7669;top:462;width:2;height:973" coordorigin="7669,462" coordsize="0,973" path="m7669,462l7669,1435e" filled="f" stroked="t" strokeweight=".484pt" strokecolor="#000000">
                <v:path arrowok="t"/>
              </v:shape>
            </v:group>
            <v:group style="position:absolute;left:1720;top:1447;width:7;height:2" coordorigin="1720,1447" coordsize="7,2">
              <v:shape style="position:absolute;left:1720;top:1447;width:7;height:2" coordorigin="1720,1447" coordsize="7,0" path="m1720,1447l1728,1447e" filled="f" stroked="t" strokeweight="1.29997pt" strokecolor="#000000">
                <v:path arrowok="t"/>
              </v:shape>
            </v:group>
            <v:group style="position:absolute;left:1720;top:1447;width:5953;height:2" coordorigin="1720,1447" coordsize="5953,2">
              <v:shape style="position:absolute;left:1720;top:1447;width:5953;height:2" coordorigin="1720,1447" coordsize="5953,0" path="m1720,1447l7673,1447e" filled="f" stroked="t" strokeweight="1.29997pt" strokecolor="#000000">
                <v:path arrowok="t"/>
              </v:shape>
            </v:group>
            <v:group style="position:absolute;left:7666;top:1456;width:8;height:2" coordorigin="7666,1456" coordsize="8,2">
              <v:shape style="position:absolute;left:7666;top:1456;width:8;height:2" coordorigin="7666,1456" coordsize="8,0" path="m7666,1456l7673,1456e" filled="f" stroked="t" strokeweight=".4600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és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3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-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40" w:lineRule="auto"/>
        <w:ind w:left="63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200" w:right="168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32" w:lineRule="exact"/>
        <w:ind w:left="712" w:right="2885" w:firstLine="-429"/>
        <w:jc w:val="left"/>
        <w:tabs>
          <w:tab w:pos="7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nts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ète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rtic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9" w:lineRule="auto"/>
        <w:ind w:left="712" w:right="2623" w:firstLine="442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85.774002pt;margin-top:22.721941pt;width:298.132pt;height:50.334pt;mso-position-horizontal-relative:page;mso-position-vertical-relative:paragraph;z-index:-2105" coordorigin="1715,454" coordsize="5963,1007">
            <v:group style="position:absolute;left:1720;top:459;width:5953;height:2" coordorigin="1720,459" coordsize="5953,2">
              <v:shape style="position:absolute;left:1720;top:459;width:5953;height:2" coordorigin="1720,459" coordsize="5953,0" path="m1720,459l7673,459e" filled="f" stroked="t" strokeweight=".46pt" strokecolor="#000000">
                <v:path arrowok="t"/>
              </v:shape>
            </v:group>
            <v:group style="position:absolute;left:1724;top:463;width:2;height:993" coordorigin="1724,463" coordsize="2,993">
              <v:shape style="position:absolute;left:1724;top:463;width:2;height:993" coordorigin="1724,463" coordsize="0,993" path="m1724,463l1724,1456e" filled="f" stroked="t" strokeweight=".46pt" strokecolor="#000000">
                <v:path arrowok="t"/>
              </v:shape>
            </v:group>
            <v:group style="position:absolute;left:7669;top:463;width:2;height:994" coordorigin="7669,463" coordsize="2,994">
              <v:shape style="position:absolute;left:7669;top:463;width:2;height:994" coordorigin="7669,463" coordsize="0,994" path="m7669,463l7669,1456e" filled="f" stroked="t" strokeweight=".484pt" strokecolor="#000000">
                <v:path arrowok="t"/>
              </v:shape>
            </v:group>
            <v:group style="position:absolute;left:1720;top:1456;width:5953;height:2" coordorigin="1720,1456" coordsize="5953,2">
              <v:shape style="position:absolute;left:1720;top:1456;width:5953;height:2" coordorigin="1720,1456" coordsize="5953,0" path="m1720,1456l7673,1456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è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iti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  <w:i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170" w:lineRule="exact"/>
        <w:ind w:left="71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240" w:lineRule="auto"/>
        <w:ind w:left="198" w:right="-20"/>
        <w:jc w:val="left"/>
        <w:tabs>
          <w:tab w:pos="7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’art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70" w:lineRule="exact"/>
        <w:ind w:left="115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Web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3149" w:top="1580" w:bottom="3340" w:left="1120" w:right="1680"/>
          <w:pgSz w:w="11920" w:h="16860"/>
        </w:sectPr>
      </w:pPr>
      <w:rPr/>
    </w:p>
    <w:p>
      <w:pPr>
        <w:spacing w:before="42" w:after="0" w:line="204" w:lineRule="exact"/>
        <w:ind w:left="714" w:right="-68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"/>
          <w:w w:val="10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3"/>
        </w:rPr>
        <w:t>nn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3"/>
        </w:rPr>
        <w:t>nt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"/>
          <w:w w:val="10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3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3"/>
        </w:rPr>
        <w:t>nie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"/>
          <w:w w:val="10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"/>
          <w:w w:val="103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81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imé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22"/>
          <w:w w:val="100"/>
          <w:b/>
          <w:bCs/>
        </w:rPr>
        <w:t> </w:t>
      </w:r>
      <w:hyperlink r:id="rId11"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60"/>
          <w:pgMar w:top="1580" w:bottom="280" w:left="1120" w:right="1680"/>
          <w:cols w:num="2" w:equalWidth="0">
            <w:col w:w="4493" w:space="3378"/>
            <w:col w:w="1249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85.774002pt;margin-top:314.875977pt;width:477.438pt;height:26.118pt;mso-position-horizontal-relative:page;mso-position-vertical-relative:page;z-index:-2104" coordorigin="1715,6298" coordsize="9549,522">
            <v:group style="position:absolute;left:1720;top:6302;width:5953;height:2" coordorigin="1720,6302" coordsize="5953,2">
              <v:shape style="position:absolute;left:1720;top:6302;width:5953;height:2" coordorigin="1720,6302" coordsize="5953,0" path="m1720,6302l7673,6302e" filled="f" stroked="t" strokeweight=".484pt" strokecolor="#000000">
                <v:path arrowok="t"/>
              </v:shape>
            </v:group>
            <v:group style="position:absolute;left:1724;top:6306;width:2;height:509" coordorigin="1724,6306" coordsize="2,509">
              <v:shape style="position:absolute;left:1724;top:6306;width:2;height:509" coordorigin="1724,6306" coordsize="0,509" path="m1724,6306l1724,6815e" filled="f" stroked="t" strokeweight=".46pt" strokecolor="#000000">
                <v:path arrowok="t"/>
              </v:shape>
            </v:group>
            <v:group style="position:absolute;left:7669;top:6306;width:2;height:509" coordorigin="7669,6306" coordsize="2,509">
              <v:shape style="position:absolute;left:7669;top:6306;width:2;height:509" coordorigin="7669,6306" coordsize="0,509" path="m7669,6306l7669,6815e" filled="f" stroked="t" strokeweight=".484pt" strokecolor="#000000">
                <v:path arrowok="t"/>
              </v:shape>
            </v:group>
            <v:group style="position:absolute;left:1720;top:6815;width:5953;height:2" coordorigin="1720,6815" coordsize="5953,2">
              <v:shape style="position:absolute;left:1720;top:6815;width:5953;height:2" coordorigin="1720,6815" coordsize="5953,0" path="m1720,6815l7673,6815e" filled="f" stroked="t" strokeweight=".484pt" strokecolor="#000000">
                <v:path arrowok="t"/>
              </v:shape>
            </v:group>
            <v:group style="position:absolute;left:8510;top:6639;width:410;height:2" coordorigin="8510,6639" coordsize="410,2">
              <v:shape style="position:absolute;left:8510;top:6639;width:410;height:2" coordorigin="8510,6639" coordsize="410,0" path="m8510,6639l8920,6639e" filled="f" stroked="t" strokeweight="6.05pt" strokecolor="#FF0000">
                <v:path arrowok="t"/>
                <v:stroke dashstyle="dash"/>
              </v:shape>
            </v:group>
            <v:group style="position:absolute;left:3585;top:6699;width:4926;height:2" coordorigin="3585,6699" coordsize="4926,2">
              <v:shape style="position:absolute;left:3585;top:6699;width:4926;height:2" coordorigin="3585,6699" coordsize="4926,0" path="m8510,6699l3585,6699e" filled="f" stroked="t" strokeweight=".140pt" strokecolor="#FF0000">
                <v:path arrowok="t"/>
                <v:stroke dashstyle="dash"/>
              </v:shape>
            </v:group>
            <v:group style="position:absolute;left:3563;top:6654;width:45;height:47" coordorigin="3563,6654" coordsize="45,47">
              <v:shape style="position:absolute;left:3563;top:6654;width:45;height:47" coordorigin="3563,6654" coordsize="45,47" path="m3608,6654l3563,6654,3586,6701,3608,6654e" filled="t" fillcolor="#FF0000" stroked="f">
                <v:path arrowok="t"/>
                <v:fill/>
              </v:shape>
            </v:group>
            <v:group style="position:absolute;left:3563;top:6654;width:45;height:47" coordorigin="3563,6654" coordsize="45,47">
              <v:shape style="position:absolute;left:3563;top:6654;width:45;height:47" coordorigin="3563,6654" coordsize="45,47" path="m3608,6654l3586,6701,3563,6654,3608,6654xe" filled="f" stroked="t" strokeweight=".140pt" strokecolor="#FF0000">
                <v:path arrowok="t"/>
              </v:shape>
            </v:group>
            <v:group style="position:absolute;left:8920;top:6485;width:2340;height:218" coordorigin="8920,6485" coordsize="2340,218">
              <v:shape style="position:absolute;left:8920;top:6485;width:2340;height:218" coordorigin="8920,6485" coordsize="2340,218" path="m8920,6657l8926,6678,8940,6695,8960,6703,11214,6703,11235,6698,11252,6684,11260,6663,11260,6531,11255,6510,11241,6493,11221,6485,8967,6485,8945,6490,8929,6504,8921,6525,8920,6657xe" filled="f" stroked="t" strokeweight=".384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.98pt;margin-top:324.235992pt;width:.1pt;height:15.384pt;mso-position-horizontal-relative:page;mso-position-vertical-relative:page;z-index:-2103" coordorigin="820,6485" coordsize="2,308">
            <v:shape style="position:absolute;left:820;top:6485;width:2;height:308" coordorigin="820,6485" coordsize="0,308" path="m820,6485l820,6792e" filled="f" stroked="t" strokeweight=".652pt" strokecolor="#000000">
              <v:path arrowok="t"/>
            </v:shape>
          </v:group>
          <w10:wrap type="none"/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14" w:right="-20"/>
        <w:jc w:val="left"/>
        <w:tabs>
          <w:tab w:pos="7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left="712" w:right="264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rtic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è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’e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59" w:lineRule="auto"/>
        <w:ind w:left="714" w:right="2625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Énu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érer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liq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ccès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inf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ur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l’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1" w:after="0" w:line="259" w:lineRule="auto"/>
        <w:ind w:left="714" w:right="2627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icle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elles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llez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4" w:after="0" w:line="240" w:lineRule="auto"/>
        <w:ind w:left="1154" w:right="2963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54" w:right="2631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15"/>
          <w:szCs w:val="1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ê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4" w:after="0" w:line="240" w:lineRule="auto"/>
        <w:ind w:left="1154" w:right="723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9" w:lineRule="auto"/>
        <w:ind w:left="1154" w:right="2632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3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4" w:after="0" w:line="240" w:lineRule="auto"/>
        <w:ind w:left="1154" w:right="3202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54" w:right="263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élais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4" w:after="0" w:line="240" w:lineRule="auto"/>
        <w:ind w:left="71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54" w:right="2997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54" w:right="5628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15"/>
          <w:szCs w:val="1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54" w:right="2628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itè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4" w:after="0" w:line="240" w:lineRule="auto"/>
        <w:ind w:left="1154" w:right="5859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9" w:lineRule="auto"/>
        <w:ind w:left="714" w:right="2625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85.774017pt;margin-top:-233.622009pt;width:298.131970pt;height:251.95597pt;mso-position-horizontal-relative:page;mso-position-vertical-relative:paragraph;z-index:-2102" coordorigin="1715,-4672" coordsize="5963,5039">
            <v:group style="position:absolute;left:1720;top:-4668;width:5953;height:2" coordorigin="1720,-4668" coordsize="5953,2">
              <v:shape style="position:absolute;left:1720;top:-4668;width:5953;height:2" coordorigin="1720,-4668" coordsize="5953,0" path="m1720,-4668l7673,-4668e" filled="f" stroked="t" strokeweight=".48397pt" strokecolor="#000000">
                <v:path arrowok="t"/>
              </v:shape>
            </v:group>
            <v:group style="position:absolute;left:1724;top:-4664;width:2;height:5026" coordorigin="1724,-4664" coordsize="2,5026">
              <v:shape style="position:absolute;left:1724;top:-4664;width:2;height:5026" coordorigin="1724,-4664" coordsize="0,5026" path="m1724,-4664l1724,362e" filled="f" stroked="t" strokeweight=".46pt" strokecolor="#000000">
                <v:path arrowok="t"/>
              </v:shape>
            </v:group>
            <v:group style="position:absolute;left:7669;top:-4664;width:2;height:5026" coordorigin="7669,-4664" coordsize="2,5026">
              <v:shape style="position:absolute;left:7669;top:-4664;width:2;height:5026" coordorigin="7669,-4664" coordsize="0,5026" path="m7669,-4664l7669,362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3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580" w:bottom="280" w:left="1120" w:right="1680"/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it;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94" w:right="-20"/>
        <w:jc w:val="left"/>
        <w:tabs>
          <w:tab w:pos="126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15"/>
          <w:szCs w:val="15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4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9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4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9" w:lineRule="auto"/>
        <w:ind w:left="154" w:right="2625" w:firstLine="440"/>
        <w:jc w:val="left"/>
        <w:tabs>
          <w:tab w:pos="126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3149" w:top="1580" w:bottom="3340" w:left="1680" w:right="1680"/>
          <w:pgSz w:w="11920" w:h="16860"/>
        </w:sectPr>
      </w:pPr>
      <w:rPr/>
    </w:p>
    <w:p>
      <w:pPr>
        <w:spacing w:before="44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85.365997pt;margin-top:159.575974pt;width:477.846pt;height:499.466pt;mso-position-horizontal-relative:page;mso-position-vertical-relative:page;z-index:-2101" coordorigin="1707,3192" coordsize="9557,9989">
            <v:group style="position:absolute;left:1724;top:3196;width:2;height:9980" coordorigin="1724,3196" coordsize="2,9980">
              <v:shape style="position:absolute;left:1724;top:3196;width:2;height:9980" coordorigin="1724,3196" coordsize="0,9980" path="m1724,3196l1724,13176e" filled="f" stroked="t" strokeweight=".46pt" strokecolor="#000000">
                <v:path arrowok="t"/>
              </v:shape>
            </v:group>
            <v:group style="position:absolute;left:1720;top:4886;width:7;height:2" coordorigin="1720,4886" coordsize="7,2">
              <v:shape style="position:absolute;left:1720;top:4886;width:7;height:2" coordorigin="1720,4886" coordsize="7,0" path="m1720,4886l1728,4886e" filled="f" stroked="t" strokeweight="1.3pt" strokecolor="#000000">
                <v:path arrowok="t"/>
              </v:shape>
            </v:group>
            <v:group style="position:absolute;left:7669;top:3196;width:2;height:9980" coordorigin="7669,3196" coordsize="2,9980">
              <v:shape style="position:absolute;left:7669;top:3196;width:2;height:9980" coordorigin="7669,3196" coordsize="0,9980" path="m7669,3196l7669,13176e" filled="f" stroked="t" strokeweight=".484pt" strokecolor="#000000">
                <v:path arrowok="t"/>
              </v:shape>
            </v:group>
            <v:group style="position:absolute;left:1728;top:4886;width:5946;height:2" coordorigin="1728,4886" coordsize="5946,2">
              <v:shape style="position:absolute;left:1728;top:4886;width:5946;height:2" coordorigin="1728,4886" coordsize="5946,0" path="m1728,4886l7673,4886e" filled="f" stroked="t" strokeweight="1.3pt" strokecolor="#000000">
                <v:path arrowok="t"/>
              </v:shape>
            </v:group>
            <v:group style="position:absolute;left:8510;top:6059;width:410;height:2" coordorigin="8510,6059" coordsize="410,2">
              <v:shape style="position:absolute;left:8510;top:6059;width:410;height:2" coordorigin="8510,6059" coordsize="410,0" path="m8510,6059l8920,6059e" filled="f" stroked="t" strokeweight="5.14pt" strokecolor="#FF0000">
                <v:path arrowok="t"/>
                <v:stroke dashstyle="dash"/>
              </v:shape>
            </v:group>
            <v:group style="position:absolute;left:2660;top:6110;width:5851;height:2" coordorigin="2660,6110" coordsize="5851,2">
              <v:shape style="position:absolute;left:2660;top:6110;width:5851;height:2" coordorigin="2660,6110" coordsize="5851,0" path="m8510,6110l2660,6110e" filled="f" stroked="t" strokeweight=".140pt" strokecolor="#FF0000">
                <v:path arrowok="t"/>
                <v:stroke dashstyle="dash"/>
              </v:shape>
            </v:group>
            <v:group style="position:absolute;left:2639;top:6065;width:45;height:47" coordorigin="2639,6065" coordsize="45,47">
              <v:shape style="position:absolute;left:2639;top:6065;width:45;height:47" coordorigin="2639,6065" coordsize="45,47" path="m2683,6065l2639,6065,2661,6112,2683,6065e" filled="t" fillcolor="#FF0000" stroked="f">
                <v:path arrowok="t"/>
                <v:fill/>
              </v:shape>
            </v:group>
            <v:group style="position:absolute;left:2639;top:6065;width:45;height:47" coordorigin="2639,6065" coordsize="45,47">
              <v:shape style="position:absolute;left:2639;top:6065;width:45;height:47" coordorigin="2639,6065" coordsize="45,47" path="m2683,6065l2661,6112,2639,6065,2683,6065xe" filled="f" stroked="t" strokeweight=".140pt" strokecolor="#FF0000">
                <v:path arrowok="t"/>
              </v:shape>
            </v:group>
            <v:group style="position:absolute;left:8920;top:5915;width:2340;height:218" coordorigin="8920,5915" coordsize="2340,218">
              <v:shape style="position:absolute;left:8920;top:5915;width:2340;height:218" coordorigin="8920,5915" coordsize="2340,218" path="m8920,6086l8926,6108,8940,6124,8960,6132,11214,6132,11236,6127,11252,6113,11260,6093,11260,5961,11255,5939,11241,5923,11221,5915,8967,5915,8945,5920,8929,5934,8921,5955,8920,6086xe" filled="f" stroked="t" strokeweight=".384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.98pt;margin-top:276.051971pt;width:.1pt;height:9.888pt;mso-position-horizontal-relative:page;mso-position-vertical-relative:page;z-index:-2100" coordorigin="820,5521" coordsize="2,198">
            <v:shape style="position:absolute;left:820;top:5521;width:2;height:198" coordorigin="820,5521" coordsize="0,198" path="m820,5521l820,5719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40.98pt;margin-top:295.727966pt;width:.1pt;height:9.792pt;mso-position-horizontal-relative:page;mso-position-vertical-relative:page;z-index:-2099" coordorigin="820,5915" coordsize="2,196">
            <v:shape style="position:absolute;left:820;top:5915;width:2;height:196" coordorigin="820,5915" coordsize="0,196" path="m820,5915l820,6110e" filled="f" stroked="t" strokeweight=".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2" w:after="0" w:line="241" w:lineRule="auto"/>
        <w:ind w:left="154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rcé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décr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1.</w:t>
      </w:r>
    </w:p>
    <w:p>
      <w:pPr>
        <w:spacing w:before="1" w:after="0" w:line="196" w:lineRule="exact"/>
        <w:ind w:left="154" w:right="-1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nt</w:t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54" w:right="9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38" w:after="0" w:line="394" w:lineRule="exact"/>
        <w:ind w:left="154" w:right="3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</w:p>
    <w:p>
      <w:pPr>
        <w:spacing w:before="0" w:after="0" w:line="156" w:lineRule="exact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ev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nne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40" w:lineRule="auto"/>
        <w:ind w:left="374" w:right="33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</w:p>
    <w:p>
      <w:pPr>
        <w:spacing w:before="95" w:after="0" w:line="240" w:lineRule="auto"/>
        <w:ind w:left="374" w:right="182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54" w:right="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4" w:right="2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écri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neme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</w:p>
    <w:p>
      <w:pPr>
        <w:spacing w:before="1" w:after="0" w:line="240" w:lineRule="auto"/>
        <w:ind w:left="154" w:right="-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cô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s;</w:t>
      </w:r>
    </w:p>
    <w:p>
      <w:pPr>
        <w:spacing w:before="0" w:after="0" w:line="241" w:lineRule="auto"/>
        <w:ind w:left="154" w:right="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neme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a.;</w:t>
      </w:r>
    </w:p>
    <w:p>
      <w:pPr>
        <w:spacing w:before="0" w:after="0" w:line="194" w:lineRule="exact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</w:p>
    <w:p>
      <w:pPr>
        <w:spacing w:before="2" w:after="0" w:line="240" w:lineRule="auto"/>
        <w:ind w:left="154" w:right="2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b.,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imé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4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4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4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680"/>
          <w:cols w:num="2" w:equalWidth="0">
            <w:col w:w="5856" w:space="1455"/>
            <w:col w:w="1249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6.195999pt;margin-top:2.125518pt;width:.1pt;height:490.78pt;mso-position-horizontal-relative:page;mso-position-vertical-relative:paragraph;z-index:-2098" coordorigin="1724,43" coordsize="2,9816">
            <v:shape style="position:absolute;left:1724;top:43;width:2;height:9816" coordorigin="1724,43" coordsize="0,9816" path="m1724,43l1724,9858e" filled="f" stroked="t" strokeweight=".46pt" strokecolor="#000000">
              <v:path arrowok="t"/>
            </v:shape>
          </v:group>
          <w10:wrap type="none"/>
        </w:pict>
      </w:r>
      <w:r>
        <w:rPr/>
        <w:pict>
          <v:group style="position:absolute;margin-left:383.471985pt;margin-top:2.125518pt;width:.1pt;height:490.78pt;mso-position-horizontal-relative:page;mso-position-vertical-relative:paragraph;z-index:-2097" coordorigin="7669,43" coordsize="2,9816">
            <v:shape style="position:absolute;left:7669;top:43;width:2;height:9816" coordorigin="7669,43" coordsize="0,9816" path="m7669,43l7669,9858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s;</w:t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</w:p>
    <w:p>
      <w:pPr>
        <w:spacing w:before="2" w:after="0" w:line="240" w:lineRule="auto"/>
        <w:ind w:left="154" w:right="309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û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écono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c.;</w:t>
      </w:r>
    </w:p>
    <w:p>
      <w:pPr>
        <w:spacing w:before="0" w:after="0" w:line="198" w:lineRule="exact"/>
        <w:ind w:left="154" w:right="267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î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</w:p>
    <w:p>
      <w:pPr>
        <w:spacing w:before="0" w:after="0" w:line="193" w:lineRule="exact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a.,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ou,</w:t>
      </w:r>
    </w:p>
    <w:p>
      <w:pPr>
        <w:spacing w:before="2" w:after="0" w:line="240" w:lineRule="auto"/>
        <w:ind w:left="154" w:right="268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(a)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</w:p>
    <w:p>
      <w:pPr>
        <w:spacing w:before="0" w:after="0" w:line="242" w:lineRule="auto"/>
        <w:ind w:left="154" w:right="264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0" w:after="0" w:line="194" w:lineRule="exact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1" w:after="0" w:line="240" w:lineRule="auto"/>
        <w:ind w:left="154" w:right="291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ût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54" w:right="267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</w:p>
    <w:p>
      <w:pPr>
        <w:spacing w:before="0" w:after="0" w:line="194" w:lineRule="exact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</w:p>
    <w:p>
      <w:pPr>
        <w:spacing w:before="2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</w:p>
    <w:p>
      <w:pPr>
        <w:spacing w:before="0" w:after="0" w:line="241" w:lineRule="auto"/>
        <w:ind w:left="154" w:right="289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0" w:after="0" w:line="195" w:lineRule="exact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é,</w:t>
      </w:r>
    </w:p>
    <w:p>
      <w:pPr>
        <w:spacing w:before="2" w:after="0" w:line="240" w:lineRule="auto"/>
        <w:ind w:left="154" w:right="279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1" w:after="0" w:line="241" w:lineRule="auto"/>
        <w:ind w:left="154" w:right="270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(b)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4" w:right="367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</w:p>
    <w:p>
      <w:pPr>
        <w:spacing w:before="2" w:after="0" w:line="240" w:lineRule="auto"/>
        <w:ind w:left="154" w:right="331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</w:p>
    <w:p>
      <w:pPr>
        <w:spacing w:before="1" w:after="0" w:line="241" w:lineRule="auto"/>
        <w:ind w:left="154" w:right="273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deux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é.</w:t>
      </w:r>
    </w:p>
    <w:p>
      <w:pPr>
        <w:spacing w:before="1" w:after="0" w:line="196" w:lineRule="exact"/>
        <w:ind w:left="154" w:right="263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a.,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</w:p>
    <w:p>
      <w:pPr>
        <w:jc w:val="left"/>
        <w:spacing w:after="0"/>
        <w:sectPr>
          <w:pgMar w:header="0" w:footer="3149" w:top="1580" w:bottom="3340" w:left="1680" w:right="1680"/>
          <w:pgSz w:w="11920" w:h="16860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6.195999pt;margin-top:2.125518pt;width:.1pt;height:498.89pt;mso-position-horizontal-relative:page;mso-position-vertical-relative:paragraph;z-index:-2096" coordorigin="1724,43" coordsize="2,9978">
            <v:shape style="position:absolute;left:1724;top:43;width:2;height:9978" coordorigin="1724,43" coordsize="0,9978" path="m1724,43l1724,10020e" filled="f" stroked="t" strokeweight=".46pt" strokecolor="#000000">
              <v:path arrowok="t"/>
            </v:shape>
          </v:group>
          <w10:wrap type="none"/>
        </w:pict>
      </w:r>
      <w:r>
        <w:rPr/>
        <w:pict>
          <v:group style="position:absolute;margin-left:383.471985pt;margin-top:2.125518pt;width:.1pt;height:498.89pt;mso-position-horizontal-relative:page;mso-position-vertical-relative:paragraph;z-index:-2095" coordorigin="7669,43" coordsize="2,9978">
            <v:shape style="position:absolute;left:7669;top:43;width:2;height:9978" coordorigin="7669,43" coordsize="0,9978" path="m7669,43l7669,10020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0" w:after="0" w:line="241" w:lineRule="auto"/>
        <w:ind w:left="154" w:right="265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97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54" w:right="274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</w:p>
    <w:p>
      <w:pPr>
        <w:spacing w:before="2" w:after="0" w:line="241" w:lineRule="auto"/>
        <w:ind w:left="154" w:right="264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ssée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nue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rra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ç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</w:p>
    <w:p>
      <w:pPr>
        <w:spacing w:before="4" w:after="0" w:line="196" w:lineRule="exact"/>
        <w:ind w:left="154" w:right="265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cume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cume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</w:p>
    <w:p>
      <w:pPr>
        <w:spacing w:before="0" w:after="0" w:line="240" w:lineRule="auto"/>
        <w:ind w:left="154" w:right="280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r;</w:t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</w:p>
    <w:p>
      <w:pPr>
        <w:spacing w:before="0" w:after="0" w:line="241" w:lineRule="auto"/>
        <w:ind w:left="154" w:right="265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rêt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aq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rêt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54" w:right="265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1" w:after="0" w:line="196" w:lineRule="exact"/>
        <w:ind w:left="154" w:right="282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rche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neme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</w:p>
    <w:p>
      <w:pPr>
        <w:spacing w:before="0" w:after="0" w:line="240" w:lineRule="auto"/>
        <w:ind w:left="154" w:right="278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nue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éga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97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</w:p>
    <w:p>
      <w:pPr>
        <w:jc w:val="left"/>
        <w:spacing w:after="0"/>
        <w:sectPr>
          <w:pgMar w:header="0" w:footer="3149" w:top="1580" w:bottom="3340" w:left="1680" w:right="1680"/>
          <w:pgSz w:w="11920" w:h="16860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1" w:lineRule="auto"/>
        <w:ind w:left="154" w:right="274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6.195999pt;margin-top:2.135518pt;width:.1pt;height:488.71pt;mso-position-horizontal-relative:page;mso-position-vertical-relative:paragraph;z-index:-2094" coordorigin="1724,43" coordsize="2,9774">
            <v:shape style="position:absolute;left:1724;top:43;width:2;height:9774" coordorigin="1724,43" coordsize="0,9774" path="m1724,43l1724,9817e" filled="f" stroked="t" strokeweight=".46pt" strokecolor="#000000">
              <v:path arrowok="t"/>
            </v:shape>
          </v:group>
          <w10:wrap type="none"/>
        </w:pict>
      </w:r>
      <w:r>
        <w:rPr/>
        <w:pict>
          <v:group style="position:absolute;margin-left:383.471985pt;margin-top:2.135518pt;width:.1pt;height:488.71pt;mso-position-horizontal-relative:page;mso-position-vertical-relative:paragraph;z-index:-2093" coordorigin="7669,43" coordsize="2,9774">
            <v:shape style="position:absolute;left:7669;top:43;width:2;height:9774" coordorigin="7669,43" coordsize="0,9774" path="m7669,43l7669,9817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92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</w:p>
    <w:p>
      <w:pPr>
        <w:spacing w:before="93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éno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4.4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</w:p>
    <w:p>
      <w:pPr>
        <w:spacing w:before="2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93" w:after="0" w:line="240" w:lineRule="auto"/>
        <w:ind w:left="154" w:right="267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aq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rêt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1" w:after="0" w:line="241" w:lineRule="auto"/>
        <w:ind w:left="154" w:right="267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éas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a.,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f.,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4.4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</w:p>
    <w:p>
      <w:pPr>
        <w:spacing w:before="1" w:after="0" w:line="196" w:lineRule="exact"/>
        <w:ind w:left="154" w:right="262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cume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0" w:after="0" w:line="241" w:lineRule="auto"/>
        <w:ind w:left="154" w:right="272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dema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(f)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54" w:right="296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</w:p>
    <w:p>
      <w:pPr>
        <w:spacing w:before="1" w:after="0" w:line="196" w:lineRule="exact"/>
        <w:ind w:left="154" w:right="270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r.</w:t>
      </w:r>
    </w:p>
    <w:p>
      <w:pPr>
        <w:spacing w:before="93" w:after="0" w:line="240" w:lineRule="auto"/>
        <w:ind w:left="154" w:right="309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rneme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sée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eux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).</w:t>
      </w:r>
    </w:p>
    <w:p>
      <w:pPr>
        <w:spacing w:before="1" w:after="0" w:line="241" w:lineRule="auto"/>
        <w:ind w:left="154" w:right="280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nue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0" w:after="0" w:line="194" w:lineRule="exact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0" w:after="0" w:line="198" w:lineRule="exact"/>
        <w:ind w:left="154" w:right="292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ût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</w:p>
    <w:p>
      <w:pPr>
        <w:spacing w:before="0" w:after="0" w:line="193" w:lineRule="exact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95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</w:p>
    <w:p>
      <w:pPr>
        <w:jc w:val="left"/>
        <w:spacing w:after="0"/>
        <w:sectPr>
          <w:pgMar w:header="0" w:footer="3149" w:top="1580" w:bottom="3340" w:left="1680" w:right="1680"/>
          <w:pgSz w:w="11920" w:h="16860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92" w:lineRule="exact"/>
        <w:ind w:left="79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ût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08" w:right="-20"/>
        <w:jc w:val="left"/>
        <w:tabs>
          <w:tab w:pos="7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85.356003pt;margin-top:-48.251244pt;width:298.968pt;height:37.128pt;mso-position-horizontal-relative:page;mso-position-vertical-relative:paragraph;z-index:-2092" coordorigin="1707,-965" coordsize="5979,743">
            <v:group style="position:absolute;left:1724;top:-960;width:2;height:705" coordorigin="1724,-960" coordsize="2,705">
              <v:shape style="position:absolute;left:1724;top:-960;width:2;height:705" coordorigin="1724,-960" coordsize="0,705" path="m1724,-960l1724,-256e" filled="f" stroked="t" strokeweight=".46pt" strokecolor="#000000">
                <v:path arrowok="t"/>
              </v:shape>
            </v:group>
            <v:group style="position:absolute;left:1720;top:-243;width:7;height:2" coordorigin="1720,-243" coordsize="7,2">
              <v:shape style="position:absolute;left:1720;top:-243;width:7;height:2" coordorigin="1720,-243" coordsize="7,0" path="m1720,-243l1728,-243e" filled="f" stroked="t" strokeweight="1.32pt" strokecolor="#000000">
                <v:path arrowok="t"/>
              </v:shape>
            </v:group>
            <v:group style="position:absolute;left:7669;top:-960;width:2;height:733" coordorigin="7669,-960" coordsize="2,733">
              <v:shape style="position:absolute;left:7669;top:-960;width:2;height:733" coordorigin="7669,-960" coordsize="0,733" path="m7669,-960l7669,-227e" filled="f" stroked="t" strokeweight=".484pt" strokecolor="#000000">
                <v:path arrowok="t"/>
              </v:shape>
            </v:group>
            <v:group style="position:absolute;left:1728;top:-243;width:5946;height:2" coordorigin="1728,-243" coordsize="5946,2">
              <v:shape style="position:absolute;left:1728;top:-243;width:5946;height:2" coordorigin="1728,-243" coordsize="5946,0" path="m1728,-243l7673,-243e" filled="f" stroked="t" strokeweight="1.3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’ap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rtic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9" w:lineRule="auto"/>
        <w:ind w:left="792" w:right="3647" w:firstLine="442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85.774002pt;margin-top:22.687963pt;width:298.132pt;height:50.458pt;mso-position-horizontal-relative:page;mso-position-vertical-relative:paragraph;z-index:-2091" coordorigin="1715,454" coordsize="5963,1009">
            <v:group style="position:absolute;left:1720;top:459;width:5953;height:2" coordorigin="1720,459" coordsize="5953,2">
              <v:shape style="position:absolute;left:1720;top:459;width:5953;height:2" coordorigin="1720,459" coordsize="5953,0" path="m1720,459l7673,459e" filled="f" stroked="t" strokeweight=".484pt" strokecolor="#000000">
                <v:path arrowok="t"/>
              </v:shape>
            </v:group>
            <v:group style="position:absolute;left:1724;top:463;width:2;height:995" coordorigin="1724,463" coordsize="2,995">
              <v:shape style="position:absolute;left:1724;top:463;width:2;height:995" coordorigin="1724,463" coordsize="0,995" path="m1724,463l1724,1458e" filled="f" stroked="t" strokeweight=".46pt" strokecolor="#000000">
                <v:path arrowok="t"/>
              </v:shape>
            </v:group>
            <v:group style="position:absolute;left:7669;top:463;width:2;height:995" coordorigin="7669,463" coordsize="2,995">
              <v:shape style="position:absolute;left:7669;top:463;width:2;height:995" coordorigin="7669,463" coordsize="0,995" path="m7669,463l7669,1458e" filled="f" stroked="t" strokeweight=".484pt" strokecolor="#000000">
                <v:path arrowok="t"/>
              </v:shape>
            </v:group>
            <v:group style="position:absolute;left:1720;top:1458;width:5953;height:2" coordorigin="1720,1458" coordsize="5953,2">
              <v:shape style="position:absolute;left:1720;top:1458;width:5953;height:2" coordorigin="1720,1458" coordsize="5953,0" path="m1720,1458l7673,1458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és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170" w:lineRule="exact"/>
        <w:ind w:left="79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8" w:after="0" w:line="234" w:lineRule="exact"/>
        <w:ind w:left="792" w:right="3903" w:firstLine="-515"/>
        <w:jc w:val="left"/>
        <w:tabs>
          <w:tab w:pos="7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IX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nts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ète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’art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9" w:lineRule="auto"/>
        <w:ind w:left="792" w:right="3643" w:firstLine="442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è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cc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è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l’i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tel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été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3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és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3149" w:top="1580" w:bottom="3340" w:left="1040" w:right="660"/>
          <w:pgSz w:w="11920" w:h="16860"/>
        </w:sectPr>
      </w:pPr>
      <w:rPr/>
    </w:p>
    <w:p>
      <w:pPr>
        <w:spacing w:before="44" w:after="0" w:line="240" w:lineRule="auto"/>
        <w:ind w:left="79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40.98pt;margin-top:465.837982pt;width:.1pt;height:9.792pt;mso-position-horizontal-relative:page;mso-position-vertical-relative:page;z-index:-2089" coordorigin="820,9317" coordsize="2,196">
            <v:shape style="position:absolute;left:820;top:9317;width:2;height:196" coordorigin="820,9317" coordsize="0,196" path="m820,9317l820,9513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40.98pt;margin-top:485.425964pt;width:.1pt;height:29.544pt;mso-position-horizontal-relative:page;mso-position-vertical-relative:page;z-index:-2088" coordorigin="820,9709" coordsize="2,591">
            <v:shape style="position:absolute;left:820;top:9709;width:2;height:591" coordorigin="820,9709" coordsize="0,591" path="m820,9709l820,10299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40.98pt;margin-top:608.635986pt;width:.1pt;height:15.384pt;mso-position-horizontal-relative:page;mso-position-vertical-relative:page;z-index:-2087" coordorigin="820,12173" coordsize="2,308">
            <v:shape style="position:absolute;left:820;top:12173;width:2;height:308" coordorigin="820,12173" coordsize="0,308" path="m820,12173l820,12480e" filled="f" stroked="t" strokeweight=".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2" w:after="0" w:line="240" w:lineRule="auto"/>
        <w:ind w:left="794" w:right="11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cès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06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993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).</w:t>
      </w:r>
    </w:p>
    <w:p>
      <w:pPr>
        <w:spacing w:before="0" w:after="0" w:line="195" w:lineRule="exact"/>
        <w:ind w:left="79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93.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794" w:right="-4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sta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ère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s.</w:t>
      </w:r>
    </w:p>
    <w:p>
      <w:pPr>
        <w:spacing w:before="0" w:after="0" w:line="196" w:lineRule="exact"/>
        <w:ind w:left="794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3" w:right="-20"/>
        <w:jc w:val="left"/>
        <w:tabs>
          <w:tab w:pos="7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85.365982pt;margin-top:-170.541275pt;width:477.846015pt;height:268.056pt;mso-position-horizontal-relative:page;mso-position-vertical-relative:paragraph;z-index:-2090" coordorigin="1707,-3411" coordsize="9557,5361">
            <v:group style="position:absolute;left:1720;top:-3406;width:5953;height:2" coordorigin="1720,-3406" coordsize="5953,2">
              <v:shape style="position:absolute;left:1720;top:-3406;width:5953;height:2" coordorigin="1720,-3406" coordsize="5953,0" path="m1720,-3406l7673,-3406e" filled="f" stroked="t" strokeweight=".484pt" strokecolor="#000000">
                <v:path arrowok="t"/>
              </v:shape>
            </v:group>
            <v:group style="position:absolute;left:1724;top:-3402;width:2;height:3128" coordorigin="1724,-3402" coordsize="2,3128">
              <v:shape style="position:absolute;left:1724;top:-3402;width:2;height:3128" coordorigin="1724,-3402" coordsize="0,3128" path="m1724,-3402l1724,-274e" filled="f" stroked="t" strokeweight=".46pt" strokecolor="#000000">
                <v:path arrowok="t"/>
              </v:shape>
            </v:group>
            <v:group style="position:absolute;left:7669;top:-3402;width:2;height:3128" coordorigin="7669,-3402" coordsize="2,3128">
              <v:shape style="position:absolute;left:7669;top:-3402;width:2;height:3128" coordorigin="7669,-3402" coordsize="0,3128" path="m7669,-3402l7669,-274e" filled="f" stroked="t" strokeweight=".484pt" strokecolor="#000000">
                <v:path arrowok="t"/>
              </v:shape>
            </v:group>
            <v:group style="position:absolute;left:1720;top:-274;width:5953;height:2" coordorigin="1720,-274" coordsize="5953,2">
              <v:shape style="position:absolute;left:1720;top:-274;width:5953;height:2" coordorigin="1720,-274" coordsize="5953,0" path="m1720,-274l7673,-274e" filled="f" stroked="t" strokeweight=".48403pt" strokecolor="#000000">
                <v:path arrowok="t"/>
              </v:shape>
            </v:group>
            <v:group style="position:absolute;left:8510;top:-2224;width:410;height:459" coordorigin="8510,-2224" coordsize="410,459">
              <v:shape style="position:absolute;left:8510;top:-2224;width:410;height:459" coordorigin="8510,-2224" coordsize="410,459" path="m8920,-2224l8510,-1765e" filled="f" stroked="t" strokeweight=".140pt" strokecolor="#FF0000">
                <v:path arrowok="t"/>
                <v:stroke dashstyle="dash"/>
              </v:shape>
            </v:group>
            <v:group style="position:absolute;left:1834;top:-1765;width:6676;height:2" coordorigin="1834,-1765" coordsize="6676,2">
              <v:shape style="position:absolute;left:1834;top:-1765;width:6676;height:2" coordorigin="1834,-1765" coordsize="6676,0" path="m8510,-1765l1834,-1765e" filled="f" stroked="t" strokeweight=".140pt" strokecolor="#FF0000">
                <v:path arrowok="t"/>
                <v:stroke dashstyle="dash"/>
              </v:shape>
            </v:group>
            <v:group style="position:absolute;left:1813;top:-1811;width:45;height:47" coordorigin="1813,-1811" coordsize="45,47">
              <v:shape style="position:absolute;left:1813;top:-1811;width:45;height:47" coordorigin="1813,-1811" coordsize="45,47" path="m1857,-1811l1813,-1811,1835,-1764,1857,-1811e" filled="t" fillcolor="#FF0000" stroked="f">
                <v:path arrowok="t"/>
                <v:fill/>
              </v:shape>
            </v:group>
            <v:group style="position:absolute;left:1813;top:-1811;width:45;height:47" coordorigin="1813,-1811" coordsize="45,47">
              <v:shape style="position:absolute;left:1813;top:-1811;width:45;height:47" coordorigin="1813,-1811" coordsize="45,47" path="m1857,-1811l1835,-1764,1813,-1811,1857,-1811xe" filled="f" stroked="t" strokeweight=".140pt" strokecolor="#FF0000">
                <v:path arrowok="t"/>
              </v:shape>
            </v:group>
            <v:group style="position:absolute;left:8920;top:-2317;width:2340;height:3792" coordorigin="8920,-2317" coordsize="2340,3792">
              <v:shape style="position:absolute;left:8920;top:-2317;width:2340;height:3792" coordorigin="8920,-2317" coordsize="2340,3792" path="m8920,1428l8926,1450,8940,1466,8960,1474,11214,1475,11235,1469,11252,1455,11260,1435,11260,-2271,11255,-2293,11241,-2309,11221,-2317,8967,-2317,8945,-2312,8929,-2298,8921,-2277,8920,1428xe" filled="f" stroked="t" strokeweight=".384pt" strokecolor="#FF0000">
                <v:path arrowok="t"/>
              </v:shape>
            </v:group>
            <v:group style="position:absolute;left:8510;top:-979;width:410;height:2565" coordorigin="8510,-979" coordsize="410,2565">
              <v:shape style="position:absolute;left:8510;top:-979;width:410;height:2565" coordorigin="8510,-979" coordsize="410,2565" path="m8920,1586l8510,-979e" filled="f" stroked="t" strokeweight=".140pt" strokecolor="#FF0000">
                <v:path arrowok="t"/>
                <v:stroke dashstyle="dash"/>
              </v:shape>
            </v:group>
            <v:group style="position:absolute;left:3924;top:-979;width:4586;height:2" coordorigin="3924,-979" coordsize="4586,2">
              <v:shape style="position:absolute;left:3924;top:-979;width:4586;height:2" coordorigin="3924,-979" coordsize="4586,0" path="m8510,-979l3924,-979e" filled="f" stroked="t" strokeweight=".140pt" strokecolor="#FF0000">
                <v:path arrowok="t"/>
                <v:stroke dashstyle="dash"/>
              </v:shape>
            </v:group>
            <v:group style="position:absolute;left:3903;top:-1024;width:45;height:47" coordorigin="3903,-1024" coordsize="45,47">
              <v:shape style="position:absolute;left:3903;top:-1024;width:45;height:47" coordorigin="3903,-1024" coordsize="45,47" path="m3947,-1024l3903,-1024,3925,-977,3947,-1024e" filled="t" fillcolor="#FF0000" stroked="f">
                <v:path arrowok="t"/>
                <v:fill/>
              </v:shape>
            </v:group>
            <v:group style="position:absolute;left:3903;top:-1024;width:45;height:47" coordorigin="3903,-1024" coordsize="45,47">
              <v:shape style="position:absolute;left:3903;top:-1024;width:45;height:47" coordorigin="3903,-1024" coordsize="45,47" path="m3947,-1024l3925,-977,3903,-1024,3947,-1024xe" filled="f" stroked="t" strokeweight=".140pt" strokecolor="#FF0000">
                <v:path arrowok="t"/>
              </v:shape>
            </v:group>
            <v:group style="position:absolute;left:8920;top:1493;width:2340;height:216" coordorigin="8920,1493" coordsize="2340,216">
              <v:shape style="position:absolute;left:8920;top:1493;width:2340;height:216" coordorigin="8920,1493" coordsize="2340,216" path="m8920,1663l8926,1685,8940,1701,8960,1709,11214,1709,11235,1704,11252,1690,11260,1670,11260,1540,11255,1518,11241,1502,11221,1494,8967,1493,8945,1499,8929,1513,8921,1533,8920,1663xe" filled="f" stroked="t" strokeweight=".384pt" strokecolor="#FF0000">
                <v:path arrowok="t"/>
              </v:shape>
            </v:group>
            <v:group style="position:absolute;left:8510;top:1109;width:410;height:714" coordorigin="8510,1109" coordsize="410,714">
              <v:shape style="position:absolute;left:8510;top:1109;width:410;height:714" coordorigin="8510,1109" coordsize="410,714" path="m8920,1823l8510,1109e" filled="f" stroked="t" strokeweight=".140pt" strokecolor="#FF0000">
                <v:path arrowok="t"/>
                <v:stroke dashstyle="dash"/>
              </v:shape>
            </v:group>
            <v:group style="position:absolute;left:1720;top:712;width:5953;height:2" coordorigin="1720,712" coordsize="5953,2">
              <v:shape style="position:absolute;left:1720;top:712;width:5953;height:2" coordorigin="1720,712" coordsize="5953,0" path="m1720,712l7673,712e" filled="f" stroked="t" strokeweight=".45999pt" strokecolor="#000000">
                <v:path arrowok="t"/>
              </v:shape>
            </v:group>
            <v:group style="position:absolute;left:1724;top:716;width:2;height:487" coordorigin="1724,716" coordsize="2,487">
              <v:shape style="position:absolute;left:1724;top:716;width:2;height:487" coordorigin="1724,716" coordsize="0,487" path="m1724,716l1724,1202e" filled="f" stroked="t" strokeweight=".46pt" strokecolor="#000000">
                <v:path arrowok="t"/>
              </v:shape>
            </v:group>
            <v:group style="position:absolute;left:7669;top:716;width:2;height:514" coordorigin="7669,716" coordsize="2,514">
              <v:shape style="position:absolute;left:7669;top:716;width:2;height:514" coordorigin="7669,716" coordsize="0,514" path="m7669,716l7669,1230e" filled="f" stroked="t" strokeweight=".484pt" strokecolor="#000000">
                <v:path arrowok="t"/>
              </v:shape>
            </v:group>
            <v:group style="position:absolute;left:1720;top:1214;width:7;height:2" coordorigin="1720,1214" coordsize="7,2">
              <v:shape style="position:absolute;left:1720;top:1214;width:7;height:2" coordorigin="1720,1214" coordsize="7,0" path="m1720,1214l1728,1214e" filled="f" stroked="t" strokeweight="1.30003pt" strokecolor="#000000">
                <v:path arrowok="t"/>
              </v:shape>
            </v:group>
            <v:group style="position:absolute;left:1728;top:1214;width:5946;height:2" coordorigin="1728,1214" coordsize="5946,2">
              <v:shape style="position:absolute;left:1728;top:1214;width:5946;height:2" coordorigin="1728,1214" coordsize="5946,0" path="m1728,1214l7673,1214e" filled="f" stroked="t" strokeweight="1.30003pt" strokecolor="#000000">
                <v:path arrowok="t"/>
              </v:shape>
            </v:group>
            <v:group style="position:absolute;left:3585;top:1109;width:4926;height:2" coordorigin="3585,1109" coordsize="4926,2">
              <v:shape style="position:absolute;left:3585;top:1109;width:4926;height:2" coordorigin="3585,1109" coordsize="4926,0" path="m8510,1109l3585,1109e" filled="f" stroked="t" strokeweight=".140pt" strokecolor="#FF0000">
                <v:path arrowok="t"/>
                <v:stroke dashstyle="dash"/>
              </v:shape>
            </v:group>
            <v:group style="position:absolute;left:3563;top:1064;width:45;height:47" coordorigin="3563,1064" coordsize="45,47">
              <v:shape style="position:absolute;left:3563;top:1064;width:45;height:47" coordorigin="3563,1064" coordsize="45,47" path="m3608,1064l3563,1064,3586,1111,3608,1064e" filled="t" fillcolor="#FF0000" stroked="f">
                <v:path arrowok="t"/>
                <v:fill/>
              </v:shape>
            </v:group>
            <v:group style="position:absolute;left:3563;top:1064;width:45;height:47" coordorigin="3563,1064" coordsize="45,47">
              <v:shape style="position:absolute;left:3563;top:1064;width:45;height:47" coordorigin="3563,1064" coordsize="45,47" path="m3608,1064l3586,1111,3563,1064,3608,1064xe" filled="f" stroked="t" strokeweight=".140pt" strokecolor="#FF0000">
                <v:path arrowok="t"/>
              </v:shape>
            </v:group>
            <v:group style="position:absolute;left:8920;top:1730;width:2340;height:216" coordorigin="8920,1730" coordsize="2340,216">
              <v:shape style="position:absolute;left:8920;top:1730;width:2340;height:216" coordorigin="8920,1730" coordsize="2340,216" path="m8920,1899l8926,1921,8940,1938,8960,1946,11214,1946,11235,1941,11252,1927,11260,1907,11260,1777,11255,1755,11241,1739,11221,1731,8967,1730,8945,1735,8929,1749,8921,1770,8920,1899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’art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3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Web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9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"/>
          <w:w w:val="10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3"/>
        </w:rPr>
        <w:t>nn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3"/>
        </w:rPr>
        <w:t>nt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"/>
          <w:w w:val="10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3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3"/>
        </w:rPr>
        <w:t>nie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"/>
          <w:w w:val="10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"/>
          <w:w w:val="103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auto"/>
        <w:ind w:right="81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imé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4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2"/>
          <w:szCs w:val="1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4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3"/>
        </w:rPr>
        <w:t>).¶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137" w:lineRule="exact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199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5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s,4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3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3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5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199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9" w:lineRule="auto"/>
        <w:ind w:right="9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199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3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4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136" w:lineRule="exact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200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6" w:lineRule="auto"/>
        <w:ind w:right="131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200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(6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3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4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)¶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2" w:after="0" w:line="246" w:lineRule="auto"/>
        <w:ind w:right="7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200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3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2" w:after="0" w:line="249" w:lineRule="auto"/>
        <w:ind w:right="226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200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(7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3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3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3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136" w:lineRule="exact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(7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3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5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3"/>
        </w:rPr>
        <w:t>)¶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5" w:after="0" w:line="247" w:lineRule="auto"/>
        <w:ind w:right="6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4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)¶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4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5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3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3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3" w:after="0" w:line="249" w:lineRule="auto"/>
        <w:ind w:right="7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200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7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imé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rt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9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imé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22"/>
          <w:w w:val="100"/>
          <w:b/>
          <w:bCs/>
        </w:rPr>
        <w:t> </w:t>
      </w:r>
      <w:hyperlink r:id="rId12"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60"/>
          <w:pgMar w:top="1580" w:bottom="280" w:left="1040" w:right="660"/>
          <w:cols w:num="2" w:equalWidth="0">
            <w:col w:w="6513" w:space="1438"/>
            <w:col w:w="2269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32" w:lineRule="exact"/>
        <w:ind w:left="632" w:right="2953" w:firstLine="-515"/>
        <w:jc w:val="left"/>
        <w:tabs>
          <w:tab w:pos="6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rtic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32" w:lineRule="exact"/>
        <w:ind w:left="632" w:right="372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85.355988pt;margin-top:32.580017pt;width:298.96803pt;height:402.504pt;mso-position-horizontal-relative:page;mso-position-vertical-relative:paragraph;z-index:-2086" coordorigin="1707,652" coordsize="5979,8050">
            <v:group style="position:absolute;left:1720;top:656;width:5953;height:2" coordorigin="1720,656" coordsize="5953,2">
              <v:shape style="position:absolute;left:1720;top:656;width:5953;height:2" coordorigin="1720,656" coordsize="5953,0" path="m1720,656l7673,656e" filled="f" stroked="t" strokeweight=".46pt" strokecolor="#000000">
                <v:path arrowok="t"/>
              </v:shape>
            </v:group>
            <v:group style="position:absolute;left:1724;top:660;width:2;height:8009" coordorigin="1724,660" coordsize="2,8009">
              <v:shape style="position:absolute;left:1724;top:660;width:2;height:8009" coordorigin="1724,660" coordsize="0,8009" path="m1724,660l1724,8669e" filled="f" stroked="t" strokeweight=".46pt" strokecolor="#000000">
                <v:path arrowok="t"/>
              </v:shape>
            </v:group>
            <v:group style="position:absolute;left:7669;top:660;width:2;height:8037" coordorigin="7669,660" coordsize="2,8037">
              <v:shape style="position:absolute;left:7669;top:660;width:2;height:8037" coordorigin="7669,660" coordsize="0,8037" path="m7669,660l7669,8697e" filled="f" stroked="t" strokeweight=".484pt" strokecolor="#000000">
                <v:path arrowok="t"/>
              </v:shape>
            </v:group>
            <v:group style="position:absolute;left:1720;top:8681;width:7;height:2" coordorigin="1720,8681" coordsize="7,2">
              <v:shape style="position:absolute;left:1720;top:8681;width:7;height:2" coordorigin="1720,8681" coordsize="7,0" path="m1720,8681l1728,8681e" filled="f" stroked="t" strokeweight="1.32003pt" strokecolor="#000000">
                <v:path arrowok="t"/>
              </v:shape>
            </v:group>
            <v:group style="position:absolute;left:1728;top:8681;width:5946;height:2" coordorigin="1728,8681" coordsize="5946,2">
              <v:shape style="position:absolute;left:1728;top:8681;width:5946;height:2" coordorigin="1728,8681" coordsize="5946,0" path="m1728,8681l7673,8681e" filled="f" stroked="t" strokeweight="1.3200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d’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59" w:lineRule="auto"/>
        <w:ind w:left="634" w:right="2622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Énu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érer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liq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l’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dif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15"/>
          <w:szCs w:val="15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2" w:after="0" w:line="259" w:lineRule="auto"/>
        <w:ind w:left="634" w:right="2629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icle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elles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llez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3" w:after="0" w:line="240" w:lineRule="auto"/>
        <w:ind w:left="107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7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15"/>
          <w:szCs w:val="1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3" w:after="0" w:line="240" w:lineRule="auto"/>
        <w:ind w:left="107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3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3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t;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74" w:right="-20"/>
        <w:jc w:val="left"/>
        <w:tabs>
          <w:tab w:pos="174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15"/>
          <w:szCs w:val="15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û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ée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74" w:right="-20"/>
        <w:jc w:val="left"/>
        <w:tabs>
          <w:tab w:pos="174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15"/>
          <w:szCs w:val="15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4" w:after="0" w:line="240" w:lineRule="auto"/>
        <w:ind w:left="107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9" w:lineRule="auto"/>
        <w:ind w:left="634" w:right="2625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aç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éelle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acc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les;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4" w:after="0" w:line="259" w:lineRule="auto"/>
        <w:ind w:left="634" w:right="2625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éle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elles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leme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accès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élé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3" w:after="0" w:line="259" w:lineRule="auto"/>
        <w:ind w:left="634" w:right="2627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3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t;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3" w:after="0" w:line="240" w:lineRule="auto"/>
        <w:ind w:left="1074" w:right="-20"/>
        <w:jc w:val="left"/>
        <w:tabs>
          <w:tab w:pos="174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15"/>
          <w:szCs w:val="15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ées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4" w:after="0" w:line="240" w:lineRule="auto"/>
        <w:ind w:left="107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9" w:lineRule="auto"/>
        <w:ind w:left="634" w:right="2625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4" w:after="0" w:line="259" w:lineRule="auto"/>
        <w:ind w:left="634" w:right="2629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4" w:after="0" w:line="259" w:lineRule="auto"/>
        <w:ind w:left="634" w:right="2626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éca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3" w:after="0" w:line="259" w:lineRule="auto"/>
        <w:ind w:left="634" w:right="2622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85.774017pt;margin-top:47.217979pt;width:298.131970pt;height:8.015970pt;mso-position-horizontal-relative:page;mso-position-vertical-relative:paragraph;z-index:-2085" coordorigin="1715,944" coordsize="5963,160">
            <v:group style="position:absolute;left:1720;top:949;width:5953;height:2" coordorigin="1720,949" coordsize="5953,2">
              <v:shape style="position:absolute;left:1720;top:949;width:5953;height:2" coordorigin="1720,949" coordsize="5953,0" path="m1720,949l7673,949e" filled="f" stroked="t" strokeweight=".48397pt" strokecolor="#000000">
                <v:path arrowok="t"/>
              </v:shape>
            </v:group>
            <v:group style="position:absolute;left:1724;top:953;width:2;height:147" coordorigin="1724,953" coordsize="2,147">
              <v:shape style="position:absolute;left:1724;top:953;width:2;height:147" coordorigin="1724,953" coordsize="0,147" path="m1724,953l1724,1100e" filled="f" stroked="t" strokeweight=".46pt" strokecolor="#000000">
                <v:path arrowok="t"/>
              </v:shape>
            </v:group>
            <v:group style="position:absolute;left:7669;top:953;width:2;height:147" coordorigin="7669,953" coordsize="2,147">
              <v:shape style="position:absolute;left:7669;top:953;width:2;height:147" coordorigin="7669,953" coordsize="0,147" path="m7669,953l7669,1100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15"/>
          <w:szCs w:val="1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jc w:val="both"/>
        <w:spacing w:after="0"/>
        <w:sectPr>
          <w:pgMar w:header="0" w:footer="3149" w:top="1580" w:bottom="3340" w:left="1200" w:right="1680"/>
          <w:pgSz w:w="11920" w:h="16860"/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86.195999pt;margin-top:1.631926pt;width:.1pt;height:494.5pt;mso-position-horizontal-relative:page;mso-position-vertical-relative:paragraph;z-index:-2084" coordorigin="1724,33" coordsize="2,9890">
            <v:shape style="position:absolute;left:1724;top:33;width:2;height:9890" coordorigin="1724,33" coordsize="0,9890" path="m1724,33l1724,9923e" filled="f" stroked="t" strokeweight=".46pt" strokecolor="#000000">
              <v:path arrowok="t"/>
            </v:shape>
          </v:group>
          <w10:wrap type="none"/>
        </w:pict>
      </w:r>
      <w:r>
        <w:rPr/>
        <w:pict>
          <v:group style="position:absolute;margin-left:383.471985pt;margin-top:1.631926pt;width:.1pt;height:494.5pt;mso-position-horizontal-relative:page;mso-position-vertical-relative:paragraph;z-index:-2083" coordorigin="7669,33" coordsize="2,9890">
            <v:shape style="position:absolute;left:7669;top:33;width:2;height:9890" coordorigin="7669,33" coordsize="0,9890" path="m7669,33l7669,9923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9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3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b/>
          <w:bCs/>
          <w:i/>
        </w:rPr>
        <w:t>po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3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a)</w:t>
      </w:r>
    </w:p>
    <w:p>
      <w:pPr>
        <w:spacing w:before="0" w:after="0" w:line="241" w:lineRule="auto"/>
        <w:ind w:left="154" w:right="282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’une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54" w:right="277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neme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..</w:t>
      </w:r>
    </w:p>
    <w:p>
      <w:pPr>
        <w:spacing w:before="0" w:after="0" w:line="195" w:lineRule="exact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</w:p>
    <w:p>
      <w:pPr>
        <w:spacing w:before="2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54" w:right="272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œ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rfac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rô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rô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54" w:right="289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rê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1" w:after="0" w:line="196" w:lineRule="exact"/>
        <w:ind w:left="154" w:right="274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’une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’une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neme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</w:p>
    <w:p>
      <w:pPr>
        <w:spacing w:before="2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54" w:right="265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rô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1" w:after="0" w:line="241" w:lineRule="auto"/>
        <w:ind w:left="154" w:right="265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rche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c.)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séq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54" w:right="270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</w:p>
    <w:p>
      <w:pPr>
        <w:jc w:val="left"/>
        <w:spacing w:after="0"/>
        <w:sectPr>
          <w:pgMar w:header="0" w:footer="3149" w:top="1580" w:bottom="3340" w:left="1680" w:right="1680"/>
          <w:pgSz w:w="11920" w:h="16860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1" w:lineRule="auto"/>
        <w:ind w:left="154" w:right="265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6.195999pt;margin-top:2.135518pt;width:.1pt;height:490.2pt;mso-position-horizontal-relative:page;mso-position-vertical-relative:paragraph;z-index:-2078" coordorigin="1724,43" coordsize="2,9804">
            <v:shape style="position:absolute;left:1724;top:43;width:2;height:9804" coordorigin="1724,43" coordsize="0,9804" path="m1724,43l1724,9847e" filled="f" stroked="t" strokeweight=".4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</w:p>
    <w:p>
      <w:pPr>
        <w:spacing w:before="0" w:after="0" w:line="195" w:lineRule="exact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</w:p>
    <w:p>
      <w:pPr>
        <w:spacing w:before="0" w:after="0" w:line="241" w:lineRule="auto"/>
        <w:ind w:left="154" w:right="279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ceme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œ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s;</w:t>
      </w:r>
    </w:p>
    <w:p>
      <w:pPr>
        <w:spacing w:before="1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</w:p>
    <w:p>
      <w:pPr>
        <w:spacing w:before="0" w:after="0" w:line="240" w:lineRule="auto"/>
        <w:ind w:left="154" w:right="316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</w:p>
    <w:p>
      <w:pPr>
        <w:spacing w:before="2" w:after="0" w:line="241" w:lineRule="auto"/>
        <w:ind w:left="154" w:right="274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s;</w:t>
      </w:r>
    </w:p>
    <w:p>
      <w:pPr>
        <w:spacing w:before="0" w:after="0" w:line="196" w:lineRule="exact"/>
        <w:ind w:left="154" w:right="270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où</w:t>
      </w:r>
    </w:p>
    <w:p>
      <w:pPr>
        <w:spacing w:before="0" w:after="0" w:line="192" w:lineRule="exact"/>
        <w:ind w:left="154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0" w:footer="3149" w:top="1580" w:bottom="3340" w:left="1680" w:right="1680"/>
          <w:pgSz w:w="11920" w:h="16860"/>
        </w:sectPr>
      </w:pPr>
      <w:rPr/>
    </w:p>
    <w:p>
      <w:pPr>
        <w:spacing w:before="39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2" w:lineRule="exact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</w:p>
    <w:p>
      <w:pPr>
        <w:spacing w:before="0" w:after="0" w:line="241" w:lineRule="auto"/>
        <w:ind w:left="154" w:right="-3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rne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54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cume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banq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</w:p>
    <w:p>
      <w:pPr>
        <w:spacing w:before="1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rne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c)</w:t>
      </w:r>
    </w:p>
    <w:p>
      <w:pPr>
        <w:spacing w:before="0" w:after="0" w:line="192" w:lineRule="exact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)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imé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22"/>
          <w:w w:val="100"/>
          <w:b/>
          <w:bCs/>
        </w:rPr>
        <w:t> </w:t>
      </w:r>
      <w:hyperlink r:id="rId13"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</w:r>
      </w:hyperlink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imé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22"/>
          <w:w w:val="100"/>
          <w:b/>
          <w:bCs/>
        </w:rPr>
        <w:t> </w:t>
      </w:r>
      <w:hyperlink r:id="rId14"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4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4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4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60"/>
          <w:pgMar w:top="1580" w:bottom="280" w:left="1680" w:right="1680"/>
          <w:cols w:num="2" w:equalWidth="0">
            <w:col w:w="5698" w:space="1613"/>
            <w:col w:w="1249"/>
          </w:cols>
        </w:sectPr>
      </w:pPr>
      <w:rPr/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680"/>
        </w:sectPr>
      </w:pPr>
      <w:rPr/>
    </w:p>
    <w:p>
      <w:pPr>
        <w:spacing w:before="39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</w:p>
    <w:p>
      <w:pPr>
        <w:spacing w:before="2" w:after="0" w:line="192" w:lineRule="exact"/>
        <w:ind w:left="154" w:right="-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.be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imé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22"/>
          <w:w w:val="100"/>
          <w:b/>
          <w:bCs/>
        </w:rPr>
        <w:t> </w:t>
      </w:r>
      <w:hyperlink r:id="rId15"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4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4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4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60"/>
          <w:pgMar w:top="1580" w:bottom="280" w:left="1680" w:right="1680"/>
          <w:cols w:num="2" w:equalWidth="0">
            <w:col w:w="5167" w:space="2144"/>
            <w:col w:w="1249"/>
          </w:cols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680"/>
        </w:sectPr>
      </w:pPr>
      <w:rPr/>
    </w:p>
    <w:p>
      <w:pPr>
        <w:spacing w:before="39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</w:p>
    <w:p>
      <w:pPr>
        <w:spacing w:before="1" w:after="0" w:line="192" w:lineRule="exact"/>
        <w:ind w:left="154" w:right="-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)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imé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22"/>
          <w:w w:val="100"/>
          <w:b/>
          <w:bCs/>
        </w:rPr>
        <w:t> </w:t>
      </w:r>
      <w:hyperlink r:id="rId16"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60"/>
          <w:pgMar w:top="1580" w:bottom="280" w:left="1680" w:right="1680"/>
          <w:cols w:num="2" w:equalWidth="0">
            <w:col w:w="5124" w:space="2187"/>
            <w:col w:w="1249"/>
          </w:cols>
        </w:sectPr>
      </w:pPr>
      <w:rPr/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40.98pt;margin-top:336.64798pt;width:.1pt;height:9.792pt;mso-position-horizontal-relative:page;mso-position-vertical-relative:page;z-index:-2082" coordorigin="820,6733" coordsize="2,196">
            <v:shape style="position:absolute;left:820;top:6733;width:2;height:196" coordorigin="820,6733" coordsize="0,196" path="m820,6733l820,6929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40.98pt;margin-top:469.005981pt;width:.1pt;height:14.544pt;mso-position-horizontal-relative:page;mso-position-vertical-relative:page;z-index:-2081" coordorigin="820,9380" coordsize="2,291">
            <v:shape style="position:absolute;left:820;top:9380;width:2;height:291" coordorigin="820,9380" coordsize="0,291" path="m820,9380l820,9671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40.98pt;margin-top:503.211975pt;width:.1pt;height:14.448pt;mso-position-horizontal-relative:page;mso-position-vertical-relative:page;z-index:-2080" coordorigin="820,10064" coordsize="2,289">
            <v:shape style="position:absolute;left:820;top:10064;width:2;height:289" coordorigin="820,10064" coordsize="0,289" path="m820,10064l820,10353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40.98pt;margin-top:537.331970pt;width:.1pt;height:14.448pt;mso-position-horizontal-relative:page;mso-position-vertical-relative:page;z-index:-2079" coordorigin="820,10747" coordsize="2,289">
            <v:shape style="position:absolute;left:820;top:10747;width:2;height:289" coordorigin="820,10747" coordsize="0,289" path="m820,10747l820,11036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243.449997pt;margin-top:159.577972pt;width:319.762pt;height:490.684pt;mso-position-horizontal-relative:page;mso-position-vertical-relative:page;z-index:-2077" coordorigin="4869,3192" coordsize="6395,9814">
            <v:group style="position:absolute;left:7669;top:3196;width:2;height:9804" coordorigin="7669,3196" coordsize="2,9804">
              <v:shape style="position:absolute;left:7669;top:3196;width:2;height:9804" coordorigin="7669,3196" coordsize="0,9804" path="m7669,3196l7669,13000e" filled="f" stroked="t" strokeweight=".484pt" strokecolor="#000000">
                <v:path arrowok="t"/>
              </v:shape>
            </v:group>
            <v:group style="position:absolute;left:8510;top:6877;width:410;height:2" coordorigin="8510,6877" coordsize="410,2">
              <v:shape style="position:absolute;left:8510;top:6877;width:410;height:2" coordorigin="8510,6877" coordsize="410,0" path="m8510,6877l8920,6877e" filled="f" stroked="t" strokeweight="5.14pt" strokecolor="#FF0000">
                <v:path arrowok="t"/>
                <v:stroke dashstyle="dash"/>
              </v:shape>
            </v:group>
            <v:group style="position:absolute;left:4892;top:6929;width:3619;height:2" coordorigin="4892,6929" coordsize="3619,2">
              <v:shape style="position:absolute;left:4892;top:6929;width:3619;height:2" coordorigin="4892,6929" coordsize="3619,0" path="m8510,6929l4892,6929e" filled="f" stroked="t" strokeweight=".140pt" strokecolor="#FF0000">
                <v:path arrowok="t"/>
                <v:stroke dashstyle="dash"/>
              </v:shape>
            </v:group>
            <v:group style="position:absolute;left:4870;top:6883;width:45;height:47" coordorigin="4870,6883" coordsize="45,47">
              <v:shape style="position:absolute;left:4870;top:6883;width:45;height:47" coordorigin="4870,6883" coordsize="45,47" path="m4915,6883l4870,6883,4893,6930,4915,6883e" filled="t" fillcolor="#FF0000" stroked="f">
                <v:path arrowok="t"/>
                <v:fill/>
              </v:shape>
            </v:group>
            <v:group style="position:absolute;left:4870;top:6883;width:45;height:47" coordorigin="4870,6883" coordsize="45,47">
              <v:shape style="position:absolute;left:4870;top:6883;width:45;height:47" coordorigin="4870,6883" coordsize="45,47" path="m4915,6883l4893,6930,4870,6883,4915,6883xe" filled="f" stroked="t" strokeweight=".140pt" strokecolor="#FF0000">
                <v:path arrowok="t"/>
              </v:shape>
            </v:group>
            <v:group style="position:absolute;left:8920;top:6733;width:2340;height:218" coordorigin="8920,6733" coordsize="2340,218">
              <v:shape style="position:absolute;left:8920;top:6733;width:2340;height:218" coordorigin="8920,6733" coordsize="2340,218" path="m8920,6904l8926,6926,8940,6942,8960,6950,11214,6951,11236,6946,11252,6932,11260,6911,11260,6780,11255,6758,11241,6742,11221,6733,8967,6733,8945,6738,8929,6752,8921,6773,8920,6904xe" filled="f" stroked="t" strokeweight=".384pt" strokecolor="#FF0000">
                <v:path arrowok="t"/>
              </v:shape>
            </v:group>
            <v:group style="position:absolute;left:8510;top:9526;width:410;height:2" coordorigin="8510,9526" coordsize="410,2">
              <v:shape style="position:absolute;left:8510;top:9526;width:410;height:2" coordorigin="8510,9526" coordsize="410,0" path="m8510,9526l8920,9526e" filled="f" stroked="t" strokeweight="5.24pt" strokecolor="#FF0000">
                <v:path arrowok="t"/>
                <v:stroke dashstyle="dash"/>
              </v:shape>
            </v:group>
            <v:group style="position:absolute;left:4892;top:9578;width:3619;height:2" coordorigin="4892,9578" coordsize="3619,2">
              <v:shape style="position:absolute;left:4892;top:9578;width:3619;height:2" coordorigin="4892,9578" coordsize="3619,0" path="m8510,9578l4892,9578e" filled="f" stroked="t" strokeweight=".140pt" strokecolor="#FF0000">
                <v:path arrowok="t"/>
                <v:stroke dashstyle="dash"/>
              </v:shape>
            </v:group>
            <v:group style="position:absolute;left:4870;top:9533;width:45;height:47" coordorigin="4870,9533" coordsize="45,47">
              <v:shape style="position:absolute;left:4870;top:9533;width:45;height:47" coordorigin="4870,9533" coordsize="45,47" path="m4915,9533l4870,9533,4893,9579,4915,9533e" filled="t" fillcolor="#FF0000" stroked="f">
                <v:path arrowok="t"/>
                <v:fill/>
              </v:shape>
            </v:group>
            <v:group style="position:absolute;left:4870;top:9533;width:45;height:47" coordorigin="4870,9533" coordsize="45,47">
              <v:shape style="position:absolute;left:4870;top:9533;width:45;height:47" coordorigin="4870,9533" coordsize="45,47" path="m4915,9533l4893,9579,4870,9533,4915,9533xe" filled="f" stroked="t" strokeweight=".140pt" strokecolor="#FF0000">
                <v:path arrowok="t"/>
              </v:shape>
            </v:group>
            <v:group style="position:absolute;left:8920;top:9380;width:2340;height:218" coordorigin="8920,9380" coordsize="2340,218">
              <v:shape style="position:absolute;left:8920;top:9380;width:2340;height:218" coordorigin="8920,9380" coordsize="2340,218" path="m8920,9552l8926,9574,8940,9590,8960,9598,11214,9598,11236,9593,11252,9579,11260,9558,11260,9427,11255,9405,11241,9389,11221,9381,8967,9380,8945,9385,8929,9400,8921,9420,8920,9552xe" filled="f" stroked="t" strokeweight=".384pt" strokecolor="#FF0000">
                <v:path arrowok="t"/>
              </v:shape>
            </v:group>
            <v:group style="position:absolute;left:8510;top:10209;width:410;height:2" coordorigin="8510,10209" coordsize="410,2">
              <v:shape style="position:absolute;left:8510;top:10209;width:410;height:2" coordorigin="8510,10209" coordsize="410,0" path="m8510,10209l8920,10209e" filled="f" stroked="t" strokeweight="5.110pt" strokecolor="#FF0000">
                <v:path arrowok="t"/>
                <v:stroke dashstyle="dash"/>
              </v:shape>
            </v:group>
            <v:group style="position:absolute;left:4892;top:10260;width:3619;height:2" coordorigin="4892,10260" coordsize="3619,2">
              <v:shape style="position:absolute;left:4892;top:10260;width:3619;height:2" coordorigin="4892,10260" coordsize="3619,0" path="m8510,10260l4892,10260e" filled="f" stroked="t" strokeweight=".140pt" strokecolor="#FF0000">
                <v:path arrowok="t"/>
                <v:stroke dashstyle="dash"/>
              </v:shape>
            </v:group>
            <v:group style="position:absolute;left:4870;top:10215;width:45;height:47" coordorigin="4870,10215" coordsize="45,47">
              <v:shape style="position:absolute;left:4870;top:10215;width:45;height:47" coordorigin="4870,10215" coordsize="45,47" path="m4915,10215l4870,10215,4893,10261,4915,10215e" filled="t" fillcolor="#FF0000" stroked="f">
                <v:path arrowok="t"/>
                <v:fill/>
              </v:shape>
            </v:group>
            <v:group style="position:absolute;left:4870;top:10215;width:45;height:47" coordorigin="4870,10215" coordsize="45,47">
              <v:shape style="position:absolute;left:4870;top:10215;width:45;height:47" coordorigin="4870,10215" coordsize="45,47" path="m4915,10215l4893,10261,4870,10215,4915,10215xe" filled="f" stroked="t" strokeweight=".140pt" strokecolor="#FF0000">
                <v:path arrowok="t"/>
              </v:shape>
            </v:group>
            <v:group style="position:absolute;left:8920;top:10064;width:2340;height:216" coordorigin="8920,10064" coordsize="2340,216">
              <v:shape style="position:absolute;left:8920;top:10064;width:2340;height:216" coordorigin="8920,10064" coordsize="2340,216" path="m8920,10234l8926,10256,8940,10272,8960,10280,11214,10281,11235,10275,11252,10261,11260,10241,11260,10111,11255,10089,11241,10073,11221,10065,8967,10064,8945,10069,8929,10084,8921,10104,8920,10234xe" filled="f" stroked="t" strokeweight=".384pt" strokecolor="#FF0000">
                <v:path arrowok="t"/>
              </v:shape>
            </v:group>
            <v:group style="position:absolute;left:8510;top:10891;width:410;height:2" coordorigin="8510,10891" coordsize="410,2">
              <v:shape style="position:absolute;left:8510;top:10891;width:410;height:2" coordorigin="8510,10891" coordsize="410,0" path="m8510,10891l8920,10891e" filled="f" stroked="t" strokeweight="5.14pt" strokecolor="#FF0000">
                <v:path arrowok="t"/>
                <v:stroke dashstyle="dash"/>
              </v:shape>
            </v:group>
            <v:group style="position:absolute;left:4892;top:10943;width:3619;height:2" coordorigin="4892,10943" coordsize="3619,2">
              <v:shape style="position:absolute;left:4892;top:10943;width:3619;height:2" coordorigin="4892,10943" coordsize="3619,0" path="m8510,10943l4892,10943e" filled="f" stroked="t" strokeweight=".140pt" strokecolor="#FF0000">
                <v:path arrowok="t"/>
                <v:stroke dashstyle="dash"/>
              </v:shape>
            </v:group>
            <v:group style="position:absolute;left:4870;top:10897;width:45;height:47" coordorigin="4870,10897" coordsize="45,47">
              <v:shape style="position:absolute;left:4870;top:10897;width:45;height:47" coordorigin="4870,10897" coordsize="45,47" path="m4915,10897l4870,10897,4893,10944,4915,10897e" filled="t" fillcolor="#FF0000" stroked="f">
                <v:path arrowok="t"/>
                <v:fill/>
              </v:shape>
            </v:group>
            <v:group style="position:absolute;left:4870;top:10897;width:45;height:47" coordorigin="4870,10897" coordsize="45,47">
              <v:shape style="position:absolute;left:4870;top:10897;width:45;height:47" coordorigin="4870,10897" coordsize="45,47" path="m4915,10897l4893,10944,4870,10897,4915,10897xe" filled="f" stroked="t" strokeweight=".140pt" strokecolor="#FF0000">
                <v:path arrowok="t"/>
              </v:shape>
            </v:group>
            <v:group style="position:absolute;left:8920;top:10747;width:2340;height:216" coordorigin="8920,10747" coordsize="2340,216">
              <v:shape style="position:absolute;left:8920;top:10747;width:2340;height:216" coordorigin="8920,10747" coordsize="2340,216" path="m8920,10916l8926,10938,8940,10954,8960,10962,11214,10963,11235,10958,11252,10944,11260,10923,11260,10793,11255,10772,11241,10755,11220,10747,8967,10747,8945,10752,8929,10766,8921,10787,8920,10916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39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(f)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œ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0" w:after="0" w:line="241" w:lineRule="auto"/>
        <w:ind w:left="154" w:right="277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</w:p>
    <w:p>
      <w:pPr>
        <w:spacing w:before="0" w:after="0" w:line="194" w:lineRule="exact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680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54" w:right="304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6.195999pt;margin-top:2.135518pt;width:.1pt;height:490.2pt;mso-position-horizontal-relative:page;mso-position-vertical-relative:paragraph;z-index:-2075" coordorigin="1724,43" coordsize="2,9804">
            <v:shape style="position:absolute;left:1724;top:43;width:2;height:9804" coordorigin="1724,43" coordsize="0,9804" path="m1724,43l1724,9847e" filled="f" stroked="t" strokeweight=".4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rça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0" w:after="0" w:line="198" w:lineRule="exact"/>
        <w:ind w:left="154" w:right="271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0" w:after="0" w:line="193" w:lineRule="exact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</w:p>
    <w:p>
      <w:pPr>
        <w:spacing w:before="2" w:after="0" w:line="240" w:lineRule="auto"/>
        <w:ind w:left="154" w:right="306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3149" w:top="1580" w:bottom="3340" w:left="1680" w:right="1680"/>
          <w:pgSz w:w="11920" w:h="16860"/>
        </w:sectPr>
      </w:pPr>
      <w:rPr/>
    </w:p>
    <w:p>
      <w:pPr>
        <w:spacing w:before="39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</w:p>
    <w:p>
      <w:pPr>
        <w:spacing w:before="0" w:after="0" w:line="192" w:lineRule="exact"/>
        <w:ind w:left="154" w:right="-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)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imé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22"/>
          <w:w w:val="100"/>
          <w:b/>
          <w:bCs/>
        </w:rPr>
        <w:t> </w:t>
      </w:r>
      <w:hyperlink r:id="rId17"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60"/>
          <w:pgMar w:top="1580" w:bottom="280" w:left="1680" w:right="1680"/>
          <w:cols w:num="2" w:equalWidth="0">
            <w:col w:w="5124" w:space="2187"/>
            <w:col w:w="1249"/>
          </w:cols>
        </w:sectPr>
      </w:pPr>
      <w:rPr/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40.98pt;margin-top:272.515991pt;width:.1pt;height:14.544pt;mso-position-horizontal-relative:page;mso-position-vertical-relative:page;z-index:-2076" coordorigin="820,5450" coordsize="2,291">
            <v:shape style="position:absolute;left:820;top:5450;width:2;height:291" coordorigin="820,5450" coordsize="0,291" path="m820,5450l820,5741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243.449997pt;margin-top:159.577972pt;width:319.762pt;height:490.684pt;mso-position-horizontal-relative:page;mso-position-vertical-relative:page;z-index:-2074" coordorigin="4869,3192" coordsize="6395,9814">
            <v:group style="position:absolute;left:7669;top:3196;width:2;height:9804" coordorigin="7669,3196" coordsize="2,9804">
              <v:shape style="position:absolute;left:7669;top:3196;width:2;height:9804" coordorigin="7669,3196" coordsize="0,9804" path="m7669,3196l7669,13000e" filled="f" stroked="t" strokeweight=".484pt" strokecolor="#000000">
                <v:path arrowok="t"/>
              </v:shape>
            </v:group>
            <v:group style="position:absolute;left:8510;top:5596;width:410;height:2" coordorigin="8510,5596" coordsize="410,2">
              <v:shape style="position:absolute;left:8510;top:5596;width:410;height:2" coordorigin="8510,5596" coordsize="410,0" path="m8510,5596l8920,5596e" filled="f" stroked="t" strokeweight="5.23pt" strokecolor="#FF0000">
                <v:path arrowok="t"/>
                <v:stroke dashstyle="dash"/>
              </v:shape>
            </v:group>
            <v:group style="position:absolute;left:4892;top:5648;width:3619;height:2" coordorigin="4892,5648" coordsize="3619,2">
              <v:shape style="position:absolute;left:4892;top:5648;width:3619;height:2" coordorigin="4892,5648" coordsize="3619,0" path="m8510,5648l4892,5648e" filled="f" stroked="t" strokeweight=".140pt" strokecolor="#FF0000">
                <v:path arrowok="t"/>
                <v:stroke dashstyle="dash"/>
              </v:shape>
            </v:group>
            <v:group style="position:absolute;left:4870;top:5602;width:45;height:47" coordorigin="4870,5602" coordsize="45,47">
              <v:shape style="position:absolute;left:4870;top:5602;width:45;height:47" coordorigin="4870,5602" coordsize="45,47" path="m4915,5602l4870,5602,4893,5649,4915,5602e" filled="t" fillcolor="#FF0000" stroked="f">
                <v:path arrowok="t"/>
                <v:fill/>
              </v:shape>
            </v:group>
            <v:group style="position:absolute;left:4870;top:5602;width:45;height:47" coordorigin="4870,5602" coordsize="45,47">
              <v:shape style="position:absolute;left:4870;top:5602;width:45;height:47" coordorigin="4870,5602" coordsize="45,47" path="m4915,5602l4893,5649,4870,5602,4915,5602xe" filled="f" stroked="t" strokeweight=".140pt" strokecolor="#FF0000">
                <v:path arrowok="t"/>
              </v:shape>
            </v:group>
            <v:group style="position:absolute;left:8920;top:5450;width:2340;height:218" coordorigin="8920,5450" coordsize="2340,218">
              <v:shape style="position:absolute;left:8920;top:5450;width:2340;height:218" coordorigin="8920,5450" coordsize="2340,218" path="m8920,5622l8926,5644,8940,5660,8960,5668,11214,5668,11235,5663,11252,5649,11260,5629,11260,5497,11255,5475,11241,5459,11221,5451,8967,5450,8945,5456,8929,5470,8921,5490,8920,5622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39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</w:p>
    <w:p>
      <w:pPr>
        <w:spacing w:before="0" w:after="0" w:line="241" w:lineRule="auto"/>
        <w:ind w:left="154" w:right="273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94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0" w:after="0" w:line="194" w:lineRule="exact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</w:p>
    <w:p>
      <w:pPr>
        <w:spacing w:before="2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neme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..</w:t>
      </w:r>
    </w:p>
    <w:p>
      <w:pPr>
        <w:spacing w:before="2" w:after="0" w:line="241" w:lineRule="auto"/>
        <w:ind w:left="154" w:right="273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</w:p>
    <w:p>
      <w:pPr>
        <w:spacing w:before="2" w:after="0" w:line="240" w:lineRule="auto"/>
        <w:ind w:left="154" w:right="2951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3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93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</w:p>
    <w:p>
      <w:pPr>
        <w:spacing w:before="2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</w:p>
    <w:p>
      <w:pPr>
        <w:spacing w:before="0" w:after="0" w:line="198" w:lineRule="exact"/>
        <w:ind w:left="154" w:right="293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</w:p>
    <w:p>
      <w:pPr>
        <w:spacing w:before="0" w:after="0" w:line="193" w:lineRule="exact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eux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neme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</w:p>
    <w:p>
      <w:pPr>
        <w:spacing w:before="1" w:after="0" w:line="240" w:lineRule="auto"/>
        <w:ind w:left="154" w:right="263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s).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</w:p>
    <w:p>
      <w:pPr>
        <w:spacing w:before="0" w:after="0" w:line="241" w:lineRule="auto"/>
        <w:ind w:left="154" w:right="271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œ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œ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7.</w:t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680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79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</w:p>
    <w:p>
      <w:pPr>
        <w:spacing w:before="2" w:after="0" w:line="241" w:lineRule="auto"/>
        <w:ind w:left="794" w:right="274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</w:p>
    <w:p>
      <w:pPr>
        <w:spacing w:before="0" w:after="0" w:line="195" w:lineRule="exact"/>
        <w:ind w:left="79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794" w:right="264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ffé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0808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0808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0808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08080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rée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0808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(R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’e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s.</w:t>
      </w:r>
    </w:p>
    <w:p>
      <w:pPr>
        <w:spacing w:before="0" w:after="0" w:line="240" w:lineRule="auto"/>
        <w:ind w:left="794" w:right="266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(y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œ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1" w:after="0" w:line="241" w:lineRule="auto"/>
        <w:ind w:left="794" w:right="276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œ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0" w:after="0" w:line="194" w:lineRule="exact"/>
        <w:ind w:left="79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300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</w:p>
    <w:p>
      <w:pPr>
        <w:spacing w:before="0" w:after="0" w:line="240" w:lineRule="auto"/>
        <w:ind w:left="79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</w:p>
    <w:p>
      <w:pPr>
        <w:spacing w:before="2" w:after="0" w:line="192" w:lineRule="exact"/>
        <w:ind w:left="79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94" w:right="-20"/>
        <w:jc w:val="left"/>
        <w:tabs>
          <w:tab w:pos="7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85.785988pt;margin-top:-292.829254pt;width:298.10802pt;height:281.356pt;mso-position-horizontal-relative:page;mso-position-vertical-relative:paragraph;z-index:-2073" coordorigin="1716,-5857" coordsize="5962,5627">
            <v:group style="position:absolute;left:1724;top:-5852;width:2;height:5617" coordorigin="1724,-5852" coordsize="2,5617">
              <v:shape style="position:absolute;left:1724;top:-5852;width:2;height:5617" coordorigin="1724,-5852" coordsize="0,5617" path="m1724,-5852l1724,-235e" filled="f" stroked="t" strokeweight=".46pt" strokecolor="#000000">
                <v:path arrowok="t"/>
              </v:shape>
            </v:group>
            <v:group style="position:absolute;left:7669;top:-5852;width:2;height:5617" coordorigin="7669,-5852" coordsize="2,5617">
              <v:shape style="position:absolute;left:7669;top:-5852;width:2;height:5617" coordorigin="7669,-5852" coordsize="0,5617" path="m7669,-5852l7669,-234e" filled="f" stroked="t" strokeweight=".484pt" strokecolor="#000000">
                <v:path arrowok="t"/>
              </v:shape>
            </v:group>
            <v:group style="position:absolute;left:1720;top:-235;width:5953;height:2" coordorigin="1720,-235" coordsize="5953,2">
              <v:shape style="position:absolute;left:1720;top:-235;width:5953;height:2" coordorigin="1720,-235" coordsize="5953,0" path="m1720,-235l7673,-235e" filled="f" stroked="t" strokeweight=".4600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XII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’ap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rtic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9" w:lineRule="auto"/>
        <w:ind w:left="792" w:right="2627" w:firstLine="442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85.773987pt;margin-top:22.697947pt;width:298.13203pt;height:47.834pt;mso-position-horizontal-relative:page;mso-position-vertical-relative:paragraph;z-index:-2072" coordorigin="1715,454" coordsize="5963,957">
            <v:group style="position:absolute;left:1720;top:459;width:5953;height:2" coordorigin="1720,459" coordsize="5953,2">
              <v:shape style="position:absolute;left:1720;top:459;width:5953;height:2" coordorigin="1720,459" coordsize="5953,0" path="m1720,459l7673,459e" filled="f" stroked="t" strokeweight=".484pt" strokecolor="#000000">
                <v:path arrowok="t"/>
              </v:shape>
            </v:group>
            <v:group style="position:absolute;left:1724;top:463;width:2;height:939" coordorigin="1724,463" coordsize="2,939">
              <v:shape style="position:absolute;left:1724;top:463;width:2;height:939" coordorigin="1724,463" coordsize="0,939" path="m1724,463l1724,1402e" filled="f" stroked="t" strokeweight=".46pt" strokecolor="#000000">
                <v:path arrowok="t"/>
              </v:shape>
            </v:group>
            <v:group style="position:absolute;left:7669;top:463;width:2;height:939" coordorigin="7669,463" coordsize="2,939">
              <v:shape style="position:absolute;left:7669;top:463;width:2;height:939" coordorigin="7669,463" coordsize="0,939" path="m7669,463l7669,1402e" filled="f" stroked="t" strokeweight=".484pt" strokecolor="#000000">
                <v:path arrowok="t"/>
              </v:shape>
            </v:group>
            <v:group style="position:absolute;left:1720;top:1406;width:5953;height:2" coordorigin="1720,1406" coordsize="5953,2">
              <v:shape style="position:absolute;left:1720;top:1406;width:5953;height:2" coordorigin="1720,1406" coordsize="5953,0" path="m1720,1406l7673,1406e" filled="f" stroked="t" strokeweight=".4840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és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5.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170" w:lineRule="exact"/>
        <w:ind w:left="79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40" w:lineRule="auto"/>
        <w:ind w:left="108" w:right="-20"/>
        <w:jc w:val="left"/>
        <w:tabs>
          <w:tab w:pos="7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XIII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nts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3" w:lineRule="exact"/>
        <w:ind w:left="79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ète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’art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9" w:lineRule="auto"/>
        <w:ind w:left="792" w:right="2620" w:firstLine="442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85.786003pt;margin-top:41.341961pt;width:298.107990pt;height:7.92199pt;mso-position-horizontal-relative:page;mso-position-vertical-relative:paragraph;z-index:-2071" coordorigin="1716,827" coordsize="5962,158">
            <v:group style="position:absolute;left:1720;top:831;width:5953;height:2" coordorigin="1720,831" coordsize="5953,2">
              <v:shape style="position:absolute;left:1720;top:831;width:5953;height:2" coordorigin="1720,831" coordsize="5953,0" path="m1720,831l7673,831e" filled="f" stroked="t" strokeweight=".45999pt" strokecolor="#000000">
                <v:path arrowok="t"/>
              </v:shape>
            </v:group>
            <v:group style="position:absolute;left:1724;top:835;width:2;height:145" coordorigin="1724,835" coordsize="2,145">
              <v:shape style="position:absolute;left:1724;top:835;width:2;height:145" coordorigin="1724,835" coordsize="0,145" path="m1724,835l1724,980e" filled="f" stroked="t" strokeweight=".46pt" strokecolor="#000000">
                <v:path arrowok="t"/>
              </v:shape>
            </v:group>
            <v:group style="position:absolute;left:7669;top:835;width:2;height:145" coordorigin="7669,835" coordsize="2,145">
              <v:shape style="position:absolute;left:7669;top:835;width:2;height:145" coordorigin="7669,835" coordsize="0,145" path="m7669,835l7669,980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è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ves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ée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jc w:val="both"/>
        <w:spacing w:after="0"/>
        <w:sectPr>
          <w:pgMar w:header="0" w:footer="3149" w:top="1580" w:bottom="3340" w:left="1040" w:right="1680"/>
          <w:pgSz w:w="11920" w:h="16860"/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170" w:lineRule="exact"/>
        <w:ind w:left="77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40" w:lineRule="auto"/>
        <w:ind w:left="101" w:right="-20"/>
        <w:jc w:val="left"/>
        <w:tabs>
          <w:tab w:pos="7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85.786003pt;margin-top:-51.773262pt;width:298.108pt;height:40.276pt;mso-position-horizontal-relative:page;mso-position-vertical-relative:paragraph;z-index:-2070" coordorigin="1716,-1035" coordsize="5962,806">
            <v:group style="position:absolute;left:1724;top:-1031;width:2;height:792" coordorigin="1724,-1031" coordsize="2,792">
              <v:shape style="position:absolute;left:1724;top:-1031;width:2;height:792" coordorigin="1724,-1031" coordsize="0,792" path="m1724,-1031l1724,-238e" filled="f" stroked="t" strokeweight=".46pt" strokecolor="#000000">
                <v:path arrowok="t"/>
              </v:shape>
            </v:group>
            <v:group style="position:absolute;left:1720;top:-235;width:5953;height:2" coordorigin="1720,-235" coordsize="5953,2">
              <v:shape style="position:absolute;left:1720;top:-235;width:5953;height:2" coordorigin="1720,-235" coordsize="5953,0" path="m1720,-235l7673,-235e" filled="f" stroked="t" strokeweight=".46pt" strokecolor="#000000">
                <v:path arrowok="t"/>
              </v:shape>
            </v:group>
            <v:group style="position:absolute;left:7669;top:-1031;width:2;height:792" coordorigin="7669,-1031" coordsize="2,792">
              <v:shape style="position:absolute;left:7669;top:-1031;width:2;height:792" coordorigin="7669,-1031" coordsize="0,792" path="m7669,-1031l7669,-238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’art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70" w:lineRule="exact"/>
        <w:ind w:left="121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Web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3149" w:top="1580" w:bottom="3340" w:left="1060" w:right="1680"/>
          <w:pgSz w:w="11920" w:h="16860"/>
        </w:sectPr>
      </w:pPr>
      <w:rPr/>
    </w:p>
    <w:p>
      <w:pPr>
        <w:spacing w:before="39" w:after="0" w:line="240" w:lineRule="auto"/>
        <w:ind w:left="77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)</w:t>
      </w:r>
    </w:p>
    <w:p>
      <w:pPr>
        <w:spacing w:before="2" w:after="0" w:line="192" w:lineRule="exact"/>
        <w:ind w:left="774" w:right="-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</w:p>
    <w:p>
      <w:pPr>
        <w:spacing w:before="8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imé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22"/>
          <w:w w:val="100"/>
          <w:b/>
          <w:bCs/>
        </w:rPr>
        <w:t> </w:t>
      </w:r>
      <w:hyperlink r:id="rId18"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60"/>
          <w:pgMar w:top="1580" w:bottom="280" w:left="1060" w:right="1680"/>
          <w:cols w:num="2" w:equalWidth="0">
            <w:col w:w="5549" w:space="2382"/>
            <w:col w:w="1249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85.774002pt;margin-top:248.685989pt;width:477.438pt;height:35.06799pt;mso-position-horizontal-relative:page;mso-position-vertical-relative:page;z-index:-2069" coordorigin="1715,4974" coordsize="9549,701">
            <v:group style="position:absolute;left:1720;top:4979;width:5953;height:2" coordorigin="1720,4979" coordsize="5953,2">
              <v:shape style="position:absolute;left:1720;top:4979;width:5953;height:2" coordorigin="1720,4979" coordsize="5953,0" path="m1720,4979l7673,4979e" filled="f" stroked="t" strokeweight=".48399pt" strokecolor="#000000">
                <v:path arrowok="t"/>
              </v:shape>
            </v:group>
            <v:group style="position:absolute;left:1724;top:4982;width:2;height:688" coordorigin="1724,4982" coordsize="2,688">
              <v:shape style="position:absolute;left:1724;top:4982;width:2;height:688" coordorigin="1724,4982" coordsize="0,688" path="m1724,4982l1724,5670e" filled="f" stroked="t" strokeweight=".46pt" strokecolor="#000000">
                <v:path arrowok="t"/>
              </v:shape>
            </v:group>
            <v:group style="position:absolute;left:7669;top:4982;width:2;height:688" coordorigin="7669,4982" coordsize="2,688">
              <v:shape style="position:absolute;left:7669;top:4982;width:2;height:688" coordorigin="7669,4982" coordsize="0,688" path="m7669,4982l7669,5670e" filled="f" stroked="t" strokeweight=".484pt" strokecolor="#000000">
                <v:path arrowok="t"/>
              </v:shape>
            </v:group>
            <v:group style="position:absolute;left:1720;top:5670;width:5953;height:2" coordorigin="1720,5670" coordsize="5953,2">
              <v:shape style="position:absolute;left:1720;top:5670;width:5953;height:2" coordorigin="1720,5670" coordsize="5953,0" path="m1720,5670l7673,5670e" filled="f" stroked="t" strokeweight=".484pt" strokecolor="#000000">
                <v:path arrowok="t"/>
              </v:shape>
            </v:group>
            <v:group style="position:absolute;left:8510;top:5307;width:410;height:2" coordorigin="8510,5307" coordsize="410,2">
              <v:shape style="position:absolute;left:8510;top:5307;width:410;height:2" coordorigin="8510,5307" coordsize="410,0" path="m8510,5307l8920,5307e" filled="f" stroked="t" strokeweight="5.23pt" strokecolor="#FF0000">
                <v:path arrowok="t"/>
                <v:stroke dashstyle="dash"/>
              </v:shape>
            </v:group>
            <v:group style="position:absolute;left:3406;top:5359;width:5105;height:2" coordorigin="3406,5359" coordsize="5105,2">
              <v:shape style="position:absolute;left:3406;top:5359;width:5105;height:2" coordorigin="3406,5359" coordsize="5105,0" path="m8510,5359l3406,5359e" filled="f" stroked="t" strokeweight=".140pt" strokecolor="#FF0000">
                <v:path arrowok="t"/>
                <v:stroke dashstyle="dash"/>
              </v:shape>
            </v:group>
            <v:group style="position:absolute;left:3384;top:5313;width:45;height:47" coordorigin="3384,5313" coordsize="45,47">
              <v:shape style="position:absolute;left:3384;top:5313;width:45;height:47" coordorigin="3384,5313" coordsize="45,47" path="m3429,5313l3384,5313,3407,5360,3429,5313e" filled="t" fillcolor="#FF0000" stroked="f">
                <v:path arrowok="t"/>
                <v:fill/>
              </v:shape>
            </v:group>
            <v:group style="position:absolute;left:3384;top:5313;width:45;height:47" coordorigin="3384,5313" coordsize="45,47">
              <v:shape style="position:absolute;left:3384;top:5313;width:45;height:47" coordorigin="3384,5313" coordsize="45,47" path="m3429,5313l3407,5360,3384,5313,3429,5313xe" filled="f" stroked="t" strokeweight=".140pt" strokecolor="#FF0000">
                <v:path arrowok="t"/>
              </v:shape>
            </v:group>
            <v:group style="position:absolute;left:8920;top:5161;width:2340;height:218" coordorigin="8920,5161" coordsize="2340,218">
              <v:shape style="position:absolute;left:8920;top:5161;width:2340;height:218" coordorigin="8920,5161" coordsize="2340,218" path="m8920,5333l8926,5355,8940,5371,8960,5379,11214,5379,11235,5374,11252,5360,11260,5340,11260,5208,11255,5186,11241,5170,11221,5162,8967,5161,8945,5167,8929,5181,8921,5201,8920,5333xe" filled="f" stroked="t" strokeweight=".384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.98pt;margin-top:258.071991pt;width:.1pt;height:9.888pt;mso-position-horizontal-relative:page;mso-position-vertical-relative:page;z-index:-2068" coordorigin="820,5161" coordsize="2,198">
            <v:shape style="position:absolute;left:820;top:5161;width:2;height:198" coordorigin="820,5161" coordsize="0,198" path="m820,5161l820,5359e" filled="f" stroked="t" strokeweight=".652pt" strokecolor="#00000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85" w:right="-20"/>
        <w:jc w:val="left"/>
        <w:tabs>
          <w:tab w:pos="7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3" w:lineRule="exact"/>
        <w:ind w:left="77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rtic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nce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" w:after="0" w:line="232" w:lineRule="exact"/>
        <w:ind w:left="772" w:right="385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85.785988pt;margin-top:32.639992pt;width:298.10802pt;height:298.56202pt;mso-position-horizontal-relative:page;mso-position-vertical-relative:paragraph;z-index:-2067" coordorigin="1716,653" coordsize="5962,5971">
            <v:group style="position:absolute;left:1720;top:657;width:5953;height:2" coordorigin="1720,657" coordsize="5953,2">
              <v:shape style="position:absolute;left:1720;top:657;width:5953;height:2" coordorigin="1720,657" coordsize="5953,0" path="m1720,657l7673,657e" filled="f" stroked="t" strokeweight=".46002pt" strokecolor="#000000">
                <v:path arrowok="t"/>
              </v:shape>
            </v:group>
            <v:group style="position:absolute;left:1724;top:661;width:2;height:5958" coordorigin="1724,661" coordsize="2,5958">
              <v:shape style="position:absolute;left:1724;top:661;width:2;height:5958" coordorigin="1724,661" coordsize="0,5958" path="m1724,661l1724,6619e" filled="f" stroked="t" strokeweight=".46pt" strokecolor="#000000">
                <v:path arrowok="t"/>
              </v:shape>
            </v:group>
            <v:group style="position:absolute;left:7669;top:661;width:2;height:5958" coordorigin="7669,661" coordsize="2,5958">
              <v:shape style="position:absolute;left:7669;top:661;width:2;height:5958" coordorigin="7669,661" coordsize="0,5958" path="m7669,661l7669,6619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rtic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éc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ct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tés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rti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ères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59" w:lineRule="auto"/>
        <w:ind w:left="774" w:right="2625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Énu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érer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liq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dé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ul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ère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2" w:after="0" w:line="259" w:lineRule="auto"/>
        <w:ind w:left="774" w:right="2626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icle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elles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3" w:after="0" w:line="240" w:lineRule="auto"/>
        <w:ind w:left="1214" w:right="2963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9" w:lineRule="auto"/>
        <w:ind w:left="1214" w:right="2629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15"/>
          <w:szCs w:val="1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ées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celles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ées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3" w:after="0" w:line="259" w:lineRule="auto"/>
        <w:ind w:left="1214" w:right="263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éci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ées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3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3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t;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4" w:after="0" w:line="259" w:lineRule="auto"/>
        <w:ind w:left="774" w:right="2626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15"/>
          <w:szCs w:val="1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è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cace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3" w:after="0" w:line="259" w:lineRule="auto"/>
        <w:ind w:left="774" w:right="2630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3" w:after="0" w:line="259" w:lineRule="auto"/>
        <w:ind w:left="774" w:right="2625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3" w:after="0" w:line="259" w:lineRule="auto"/>
        <w:ind w:left="774" w:right="2625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3" w:after="0" w:line="240" w:lineRule="auto"/>
        <w:ind w:left="1214" w:right="3693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580" w:bottom="280" w:left="1060" w:right="1680"/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85.350998pt;margin-top:159.575974pt;width:298.978pt;height:497.406pt;mso-position-horizontal-relative:page;mso-position-vertical-relative:page;z-index:-2066" coordorigin="1707,3192" coordsize="5980,9948">
            <v:group style="position:absolute;left:1724;top:3196;width:2;height:9938" coordorigin="1724,3196" coordsize="2,9938">
              <v:shape style="position:absolute;left:1724;top:3196;width:2;height:9938" coordorigin="1724,3196" coordsize="0,9938" path="m1724,3196l1724,13135e" filled="f" stroked="t" strokeweight=".46pt" strokecolor="#000000">
                <v:path arrowok="t"/>
              </v:shape>
            </v:group>
            <v:group style="position:absolute;left:1720;top:7962;width:7;height:2" coordorigin="1720,7962" coordsize="7,2">
              <v:shape style="position:absolute;left:1720;top:7962;width:7;height:2" coordorigin="1720,7962" coordsize="7,0" path="m1720,7962l1728,7962e" filled="f" stroked="t" strokeweight="1.33pt" strokecolor="#000000">
                <v:path arrowok="t"/>
              </v:shape>
            </v:group>
            <v:group style="position:absolute;left:7669;top:3196;width:2;height:9938" coordorigin="7669,3196" coordsize="2,9938">
              <v:shape style="position:absolute;left:7669;top:3196;width:2;height:9938" coordorigin="7669,3196" coordsize="0,9938" path="m7669,3196l7669,13135e" filled="f" stroked="t" strokeweight=".484pt" strokecolor="#000000">
                <v:path arrowok="t"/>
              </v:shape>
            </v:group>
            <v:group style="position:absolute;left:1728;top:7962;width:5946;height:2" coordorigin="1728,7962" coordsize="5946,2">
              <v:shape style="position:absolute;left:1728;top:7962;width:5946;height:2" coordorigin="1728,7962" coordsize="5946,0" path="m1728,7962l7673,7962e" filled="f" stroked="t" strokeweight="1.33pt" strokecolor="#000000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59" w:lineRule="auto"/>
        <w:ind w:left="594" w:right="2626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15"/>
          <w:szCs w:val="1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4" w:after="0" w:line="259" w:lineRule="auto"/>
        <w:ind w:left="594" w:right="263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ées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4" w:after="0" w:line="259" w:lineRule="auto"/>
        <w:ind w:left="154" w:right="2625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3" w:after="0" w:line="259" w:lineRule="auto"/>
        <w:ind w:left="154" w:right="2626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lic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û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4" w:after="0" w:line="240" w:lineRule="auto"/>
        <w:ind w:left="594" w:right="2629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15"/>
          <w:szCs w:val="1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3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ée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9" w:lineRule="auto"/>
        <w:ind w:left="154" w:right="2625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j)</w:t>
      </w:r>
      <w:r>
        <w:rPr>
          <w:rFonts w:ascii="Times New Roman" w:hAnsi="Times New Roman" w:cs="Times New Roman" w:eastAsia="Times New Roman"/>
          <w:sz w:val="15"/>
          <w:szCs w:val="1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elles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cée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3" w:after="0" w:line="259" w:lineRule="auto"/>
        <w:ind w:left="154" w:right="2626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3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t.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4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3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240" w:lineRule="auto"/>
        <w:ind w:left="154" w:right="271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neme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rça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1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1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</w:p>
    <w:p>
      <w:pPr>
        <w:spacing w:before="0" w:after="0" w:line="241" w:lineRule="auto"/>
        <w:ind w:left="154" w:right="313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54" w:right="278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4" w:right="287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</w:p>
    <w:p>
      <w:pPr>
        <w:spacing w:before="1" w:after="0" w:line="241" w:lineRule="auto"/>
        <w:ind w:left="154" w:right="265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sés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</w:p>
    <w:p>
      <w:pPr>
        <w:jc w:val="left"/>
        <w:spacing w:after="0"/>
        <w:sectPr>
          <w:pgMar w:header="0" w:footer="3149" w:top="1580" w:bottom="3340" w:left="1680" w:right="1680"/>
          <w:pgSz w:w="11920" w:h="16860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54" w:right="363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6.195999pt;margin-top:2.135518pt;width:.1pt;height:491.23pt;mso-position-horizontal-relative:page;mso-position-vertical-relative:paragraph;z-index:-2061" coordorigin="1724,43" coordsize="2,9825">
            <v:shape style="position:absolute;left:1724;top:43;width:2;height:9825" coordorigin="1724,43" coordsize="0,9825" path="m1724,43l1724,9867e" filled="f" stroked="t" strokeweight=".46pt" strokecolor="#000000">
              <v:path arrowok="t"/>
            </v:shape>
          </v:group>
          <w10:wrap type="none"/>
        </w:pict>
      </w:r>
      <w:r>
        <w:rPr/>
        <w:pict>
          <v:group style="position:absolute;margin-left:115.260002pt;margin-top:1.893518pt;width:447.952pt;height:501.834pt;mso-position-horizontal-relative:page;mso-position-vertical-relative:paragraph;z-index:-2060" coordorigin="2305,38" coordsize="8959,10037">
            <v:group style="position:absolute;left:7669;top:43;width:2;height:9825" coordorigin="7669,43" coordsize="2,9825">
              <v:shape style="position:absolute;left:7669;top:43;width:2;height:9825" coordorigin="7669,43" coordsize="0,9825" path="m7669,43l7669,9867e" filled="f" stroked="t" strokeweight=".484pt" strokecolor="#000000">
                <v:path arrowok="t"/>
              </v:shape>
            </v:group>
            <v:group style="position:absolute;left:8510;top:2938;width:410;height:2" coordorigin="8510,2938" coordsize="410,2">
              <v:shape style="position:absolute;left:8510;top:2938;width:410;height:2" coordorigin="8510,2938" coordsize="410,0" path="m8510,2938l8920,2938e" filled="f" stroked="t" strokeweight="5.23pt" strokecolor="#FF0000">
                <v:path arrowok="t"/>
                <v:stroke dashstyle="dash"/>
              </v:shape>
            </v:group>
            <v:group style="position:absolute;left:2902;top:2990;width:5608;height:2" coordorigin="2902,2990" coordsize="5608,2">
              <v:shape style="position:absolute;left:2902;top:2990;width:5608;height:2" coordorigin="2902,2990" coordsize="5608,0" path="m8510,2990l2902,2990e" filled="f" stroked="t" strokeweight=".140pt" strokecolor="#FF0000">
                <v:path arrowok="t"/>
                <v:stroke dashstyle="dash"/>
              </v:shape>
            </v:group>
            <v:group style="position:absolute;left:2881;top:2945;width:45;height:47" coordorigin="2881,2945" coordsize="45,47">
              <v:shape style="position:absolute;left:2881;top:2945;width:45;height:47" coordorigin="2881,2945" coordsize="45,47" path="m2926,2945l2881,2945,2903,2992,2926,2945e" filled="t" fillcolor="#FF0000" stroked="f">
                <v:path arrowok="t"/>
                <v:fill/>
              </v:shape>
            </v:group>
            <v:group style="position:absolute;left:2881;top:2945;width:45;height:47" coordorigin="2881,2945" coordsize="45,47">
              <v:shape style="position:absolute;left:2881;top:2945;width:45;height:47" coordorigin="2881,2945" coordsize="45,47" path="m2926,2945l2903,2992,2881,2945,2926,2945xe" filled="f" stroked="t" strokeweight=".140pt" strokecolor="#FF0000">
                <v:path arrowok="t"/>
              </v:shape>
            </v:group>
            <v:group style="position:absolute;left:8920;top:2793;width:2340;height:218" coordorigin="8920,2793" coordsize="2340,218">
              <v:shape style="position:absolute;left:8920;top:2793;width:2340;height:218" coordorigin="8920,2793" coordsize="2340,218" path="m8920,2964l8926,2986,8940,3002,8960,3010,11214,3011,11235,3005,11252,2991,11260,2971,11260,2839,11255,2817,11241,2801,11221,2793,8967,2793,8945,2798,8929,2812,8921,2832,8920,2964xe" filled="f" stroked="t" strokeweight=".384pt" strokecolor="#FF0000">
                <v:path arrowok="t"/>
              </v:shape>
            </v:group>
            <v:group style="position:absolute;left:8510;top:4314;width:410;height:2" coordorigin="8510,4314" coordsize="410,2">
              <v:shape style="position:absolute;left:8510;top:4314;width:410;height:2" coordorigin="8510,4314" coordsize="410,0" path="m8510,4314l8920,4314e" filled="f" stroked="t" strokeweight="5.23pt" strokecolor="#FF0000">
                <v:path arrowok="t"/>
                <v:stroke dashstyle="dash"/>
              </v:shape>
            </v:group>
            <v:group style="position:absolute;left:7064;top:4366;width:1447;height:2" coordorigin="7064,4366" coordsize="1447,2">
              <v:shape style="position:absolute;left:7064;top:4366;width:1447;height:2" coordorigin="7064,4366" coordsize="1447,0" path="m8510,4366l7064,4366e" filled="f" stroked="t" strokeweight=".140pt" strokecolor="#FF0000">
                <v:path arrowok="t"/>
                <v:stroke dashstyle="dash"/>
              </v:shape>
            </v:group>
            <v:group style="position:absolute;left:7042;top:4321;width:45;height:46" coordorigin="7042,4321" coordsize="45,46">
              <v:shape style="position:absolute;left:7042;top:4321;width:45;height:46" coordorigin="7042,4321" coordsize="45,46" path="m7087,4321l7042,4321,7065,4367,7087,4321e" filled="t" fillcolor="#FF0000" stroked="f">
                <v:path arrowok="t"/>
                <v:fill/>
              </v:shape>
            </v:group>
            <v:group style="position:absolute;left:7042;top:4321;width:45;height:46" coordorigin="7042,4321" coordsize="45,46">
              <v:shape style="position:absolute;left:7042;top:4321;width:45;height:46" coordorigin="7042,4321" coordsize="45,46" path="m7087,4321l7065,4367,7042,4321,7087,4321xe" filled="f" stroked="t" strokeweight=".140pt" strokecolor="#FF0000">
                <v:path arrowok="t"/>
              </v:shape>
            </v:group>
            <v:group style="position:absolute;left:8920;top:4168;width:2340;height:218" coordorigin="8920,4168" coordsize="2340,218">
              <v:shape style="position:absolute;left:8920;top:4168;width:2340;height:218" coordorigin="8920,4168" coordsize="2340,218" path="m8920,4340l8926,4362,8940,4378,8960,4386,11214,4387,11235,4381,11252,4367,11260,4347,11260,4215,11255,4193,11241,4177,11220,4169,8967,4168,8945,4174,8929,4188,8921,4208,8920,4340xe" filled="f" stroked="t" strokeweight=".384pt" strokecolor="#FF0000">
                <v:path arrowok="t"/>
              </v:shape>
            </v:group>
            <v:group style="position:absolute;left:8510;top:8637;width:410;height:2" coordorigin="8510,8637" coordsize="410,2">
              <v:shape style="position:absolute;left:8510;top:8637;width:410;height:2" coordorigin="8510,8637" coordsize="410,0" path="m8510,8637l8920,8637e" filled="f" stroked="t" strokeweight="5.23pt" strokecolor="#FF0000">
                <v:path arrowok="t"/>
                <v:stroke dashstyle="dash"/>
              </v:shape>
            </v:group>
            <v:group style="position:absolute;left:2328;top:8689;width:6182;height:2" coordorigin="2328,8689" coordsize="6182,2">
              <v:shape style="position:absolute;left:2328;top:8689;width:6182;height:2" coordorigin="2328,8689" coordsize="6182,0" path="m8510,8689l2328,8689e" filled="f" stroked="t" strokeweight=".140pt" strokecolor="#FF0000">
                <v:path arrowok="t"/>
                <v:stroke dashstyle="dash"/>
              </v:shape>
            </v:group>
            <v:group style="position:absolute;left:2307;top:8644;width:45;height:47" coordorigin="2307,8644" coordsize="45,47">
              <v:shape style="position:absolute;left:2307;top:8644;width:45;height:47" coordorigin="2307,8644" coordsize="45,47" path="m2329,8644l2307,8691,2352,8691,2329,8644e" filled="t" fillcolor="#FF0000" stroked="f">
                <v:path arrowok="t"/>
                <v:fill/>
              </v:shape>
            </v:group>
            <v:group style="position:absolute;left:2307;top:8644;width:45;height:47" coordorigin="2307,8644" coordsize="45,47">
              <v:shape style="position:absolute;left:2307;top:8644;width:45;height:47" coordorigin="2307,8644" coordsize="45,47" path="m2352,8691l2329,8644,2307,8691,2352,8691xe" filled="f" stroked="t" strokeweight=".140pt" strokecolor="#FF0000">
                <v:path arrowok="t"/>
              </v:shape>
            </v:group>
            <v:group style="position:absolute;left:8920;top:8492;width:2340;height:369" coordorigin="8920,8492" coordsize="2340,369">
              <v:shape style="position:absolute;left:8920;top:8492;width:2340;height:369" coordorigin="8920,8492" coordsize="2340,369" path="m8920,8814l8926,8836,8940,8852,8960,8860,11214,8861,11235,8855,11252,8841,11260,8821,11260,8538,11255,8516,11241,8500,11221,8492,8967,8492,8945,8497,8929,8511,8921,8531,8920,8814xe" filled="f" stroked="t" strokeweight=".384pt" strokecolor="#FF0000">
                <v:path arrowok="t"/>
              </v:shape>
            </v:group>
            <v:group style="position:absolute;left:8510;top:9021;width:410;height:257" coordorigin="8510,9021" coordsize="410,257">
              <v:shape style="position:absolute;left:8510;top:9021;width:410;height:257" coordorigin="8510,9021" coordsize="410,257" path="m8920,9021l8510,9278e" filled="f" stroked="t" strokeweight=".140pt" strokecolor="#FF0000">
                <v:path arrowok="t"/>
                <v:stroke dashstyle="dash"/>
              </v:shape>
            </v:group>
            <v:group style="position:absolute;left:4084;top:9278;width:4426;height:2" coordorigin="4084,9278" coordsize="4426,2">
              <v:shape style="position:absolute;left:4084;top:9278;width:4426;height:2" coordorigin="4084,9278" coordsize="4426,0" path="m8510,9278l4084,9278e" filled="f" stroked="t" strokeweight=".140pt" strokecolor="#FF0000">
                <v:path arrowok="t"/>
                <v:stroke dashstyle="dash"/>
              </v:shape>
            </v:group>
            <v:group style="position:absolute;left:4063;top:9233;width:45;height:47" coordorigin="4063,9233" coordsize="45,47">
              <v:shape style="position:absolute;left:4063;top:9233;width:45;height:47" coordorigin="4063,9233" coordsize="45,47" path="m4086,9233l4063,9280,4108,9280,4086,9233e" filled="t" fillcolor="#FF0000" stroked="f">
                <v:path arrowok="t"/>
                <v:fill/>
              </v:shape>
            </v:group>
            <v:group style="position:absolute;left:4063;top:9233;width:45;height:47" coordorigin="4063,9233" coordsize="45,47">
              <v:shape style="position:absolute;left:4063;top:9233;width:45;height:47" coordorigin="4063,9233" coordsize="45,47" path="m4108,9280l4086,9233,4063,9280,4108,9280xe" filled="f" stroked="t" strokeweight=".140pt" strokecolor="#FF0000">
                <v:path arrowok="t"/>
              </v:shape>
            </v:group>
            <v:group style="position:absolute;left:8920;top:8928;width:2340;height:369" coordorigin="8920,8928" coordsize="2340,369">
              <v:shape style="position:absolute;left:8920;top:8928;width:2340;height:369" coordorigin="8920,8928" coordsize="2340,369" path="m8920,9251l8926,9272,8940,9288,8960,9297,11214,9297,11235,9292,11252,9278,11260,9257,11260,8975,11255,8953,11241,8936,11221,8928,8967,8928,8945,8933,8929,8947,8921,8968,8920,9251xe" filled="f" stroked="t" strokeweight=".384pt" strokecolor="#FF0000">
                <v:path arrowok="t"/>
              </v:shape>
            </v:group>
            <v:group style="position:absolute;left:8510;top:9442;width:410;height:2" coordorigin="8510,9442" coordsize="410,2">
              <v:shape style="position:absolute;left:8510;top:9442;width:410;height:2" coordorigin="8510,9442" coordsize="410,0" path="m8510,9442l8920,9442e" filled="f" stroked="t" strokeweight="3.26pt" strokecolor="#FF0000">
                <v:path arrowok="t"/>
                <v:stroke dashstyle="dash"/>
              </v:shape>
            </v:group>
            <v:group style="position:absolute;left:4826;top:9474;width:3684;height:2" coordorigin="4826,9474" coordsize="3684,2">
              <v:shape style="position:absolute;left:4826;top:9474;width:3684;height:2" coordorigin="4826,9474" coordsize="3684,0" path="m4826,9474l8510,9474e" filled="f" stroked="t" strokeweight=".140pt" strokecolor="#FF0000">
                <v:path arrowok="t"/>
                <v:stroke dashstyle="dash"/>
              </v:shape>
            </v:group>
            <v:group style="position:absolute;left:4805;top:9429;width:45;height:47" coordorigin="4805,9429" coordsize="45,47">
              <v:shape style="position:absolute;left:4805;top:9429;width:45;height:47" coordorigin="4805,9429" coordsize="45,47" path="m4828,9429l4805,9475,4850,9475,4828,9429e" filled="t" fillcolor="#FF0000" stroked="f">
                <v:path arrowok="t"/>
                <v:fill/>
              </v:shape>
            </v:group>
            <v:group style="position:absolute;left:4805;top:9429;width:45;height:47" coordorigin="4805,9429" coordsize="45,47">
              <v:shape style="position:absolute;left:4805;top:9429;width:45;height:47" coordorigin="4805,9429" coordsize="45,47" path="m4850,9475l4828,9429,4805,9475,4850,9475xe" filled="f" stroked="t" strokeweight=".140pt" strokecolor="#FF0000">
                <v:path arrowok="t"/>
              </v:shape>
            </v:group>
            <v:group style="position:absolute;left:8920;top:9316;width:2340;height:369" coordorigin="8920,9316" coordsize="2340,369">
              <v:shape style="position:absolute;left:8920;top:9316;width:2340;height:369" coordorigin="8920,9316" coordsize="2340,369" path="m8920,9638l8926,9660,8940,9676,8960,9684,11214,9685,11235,9680,11252,9666,11260,9645,11260,9362,11255,9340,11241,9324,11221,9316,8967,9316,8945,9321,8929,9335,8921,9356,8920,9638xe" filled="f" stroked="t" strokeweight=".384pt" strokecolor="#FF0000">
                <v:path arrowok="t"/>
              </v:shape>
            </v:group>
            <v:group style="position:absolute;left:8510;top:9474;width:410;height:323" coordorigin="8510,9474" coordsize="410,323">
              <v:shape style="position:absolute;left:8510;top:9474;width:410;height:323" coordorigin="8510,9474" coordsize="410,323" path="m8920,9797l8510,9474e" filled="f" stroked="t" strokeweight=".140pt" strokecolor="#FF0000">
                <v:path arrowok="t"/>
                <v:stroke dashstyle="dash"/>
              </v:shape>
            </v:group>
            <v:group style="position:absolute;left:6433;top:9429;width:45;height:47" coordorigin="6433,9429" coordsize="45,47">
              <v:shape style="position:absolute;left:6433;top:9429;width:45;height:47" coordorigin="6433,9429" coordsize="45,47" path="m6455,9429l6433,9475,6477,9475,6455,9429e" filled="t" fillcolor="#FF0000" stroked="f">
                <v:path arrowok="t"/>
                <v:fill/>
              </v:shape>
            </v:group>
            <v:group style="position:absolute;left:6433;top:9429;width:45;height:47" coordorigin="6433,9429" coordsize="45,47">
              <v:shape style="position:absolute;left:6433;top:9429;width:45;height:47" coordorigin="6433,9429" coordsize="45,47" path="m6477,9475l6455,9429,6433,9475,6477,9475xe" filled="f" stroked="t" strokeweight=".140pt" strokecolor="#FF0000">
                <v:path arrowok="t"/>
              </v:shape>
            </v:group>
            <v:group style="position:absolute;left:8920;top:9703;width:2340;height:368" coordorigin="8920,9703" coordsize="2340,368">
              <v:shape style="position:absolute;left:8920;top:9703;width:2340;height:368" coordorigin="8920,9703" coordsize="2340,368" path="m8920,10024l8926,10046,8940,10062,8960,10070,11214,10071,11235,10065,11252,10051,11260,10031,11260,9750,11255,9728,11241,9712,11221,9704,8967,9703,8945,9708,8929,9723,8921,9743,8920,10024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4" w:right="357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ô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neme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0" w:footer="3149" w:top="1580" w:bottom="3340" w:left="1680" w:right="800"/>
          <w:pgSz w:w="11920" w:h="16860"/>
        </w:sectPr>
      </w:pPr>
      <w:rPr/>
    </w:p>
    <w:p>
      <w:pPr>
        <w:spacing w:before="39" w:after="0" w:line="241" w:lineRule="auto"/>
        <w:ind w:left="154" w:right="-1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27.1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.20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sée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rne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</w:p>
    <w:p>
      <w:pPr>
        <w:spacing w:before="0" w:after="0" w:line="240" w:lineRule="auto"/>
        <w:ind w:left="154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0" w:after="0" w:line="198" w:lineRule="exact"/>
        <w:ind w:left="154" w:right="15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.1.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.2.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</w:p>
    <w:p>
      <w:pPr>
        <w:spacing w:before="0" w:after="0" w:line="193" w:lineRule="exact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41" w:lineRule="auto"/>
        <w:ind w:left="154" w:right="15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tte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catég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.3.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sée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rée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quara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rs.</w:t>
      </w:r>
    </w:p>
    <w:p>
      <w:pPr>
        <w:spacing w:before="0" w:after="0" w:line="194" w:lineRule="exact"/>
        <w:ind w:left="154" w:right="-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</w:p>
    <w:p>
      <w:pPr>
        <w:spacing w:before="2" w:after="0" w:line="241" w:lineRule="auto"/>
        <w:ind w:left="154" w:right="-4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rè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rs.</w:t>
      </w:r>
    </w:p>
    <w:p>
      <w:pPr>
        <w:spacing w:before="0" w:after="0" w:line="240" w:lineRule="auto"/>
        <w:ind w:left="154" w:right="-4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neme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rè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4" w:right="-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imé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3"/>
        </w:rPr>
        <w:t>ro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4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-2"/>
          <w:w w:val="104"/>
          <w:b/>
          <w:bCs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4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-1"/>
          <w:w w:val="104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2"/>
          <w:w w:val="103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3"/>
          <w:b/>
          <w:bCs/>
        </w:rPr>
        <w:t>imé</w:t>
      </w:r>
      <w:r>
        <w:rPr>
          <w:rFonts w:ascii="Tahoma" w:hAnsi="Tahoma" w:cs="Tahoma" w:eastAsia="Tahoma"/>
          <w:sz w:val="12"/>
          <w:szCs w:val="12"/>
          <w:spacing w:val="0"/>
          <w:w w:val="104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800"/>
          <w:cols w:num="2" w:equalWidth="0">
            <w:col w:w="5880" w:space="1431"/>
            <w:col w:w="2129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800"/>
        </w:sectPr>
      </w:pPr>
      <w:rPr/>
    </w:p>
    <w:p>
      <w:pPr>
        <w:spacing w:before="39" w:after="0" w:line="241" w:lineRule="auto"/>
        <w:ind w:left="154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40.98pt;margin-top:267.865967pt;width:.1pt;height:19.654pt;mso-position-horizontal-relative:page;mso-position-vertical-relative:page;z-index:-2065" coordorigin="820,5357" coordsize="2,393">
            <v:shape style="position:absolute;left:820;top:5357;width:2;height:393" coordorigin="820,5357" coordsize="0,393" path="m820,5357l820,5750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40.98pt;margin-top:297.311981pt;width:.1pt;height:9.888pt;mso-position-horizontal-relative:page;mso-position-vertical-relative:page;z-index:-2064" coordorigin="820,5946" coordsize="2,198">
            <v:shape style="position:absolute;left:820;top:5946;width:2;height:198" coordorigin="820,5946" coordsize="0,198" path="m820,5946l820,6144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40.98pt;margin-top:366.09198pt;width:.1pt;height:29.548pt;mso-position-horizontal-relative:page;mso-position-vertical-relative:page;z-index:-2063" coordorigin="820,7322" coordsize="2,591">
            <v:shape style="position:absolute;left:820;top:7322;width:2;height:591" coordorigin="820,7322" coordsize="0,591" path="m820,7322l820,7913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40.98pt;margin-top:562.581970pt;width:.1pt;height:88.468pt;mso-position-horizontal-relative:page;mso-position-vertical-relative:page;z-index:-2062" coordorigin="820,11252" coordsize="2,1769">
            <v:shape style="position:absolute;left:820;top:11252;width:2;height:1769" coordorigin="820,11252" coordsize="0,1769" path="m820,11252l820,13021e" filled="f" stroked="t" strokeweight=".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céd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rég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cas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tér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sera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scr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rô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ent,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ent,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0" w:after="0" w:line="249" w:lineRule="auto"/>
        <w:ind w:right="76"/>
        <w:jc w:val="left"/>
        <w:rPr>
          <w:rFonts w:ascii="Tahoma" w:hAnsi="Tahoma" w:cs="Tahoma" w:eastAsia="Tahoma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en</w:t>
      </w:r>
      <w:r>
        <w:rPr>
          <w:rFonts w:ascii="Tahoma" w:hAnsi="Tahoma" w:cs="Tahoma" w:eastAsia="Tahoma"/>
          <w:sz w:val="12"/>
          <w:szCs w:val="1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f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me</w:t>
      </w:r>
      <w:r>
        <w:rPr>
          <w:rFonts w:ascii="Tahoma" w:hAnsi="Tahoma" w:cs="Tahoma" w:eastAsia="Tahoma"/>
          <w:sz w:val="12"/>
          <w:szCs w:val="12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Po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l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ce</w:t>
      </w:r>
      <w:r>
        <w:rPr>
          <w:rFonts w:ascii="Tahoma" w:hAnsi="Tahoma" w:cs="Tahoma" w:eastAsia="Tahoma"/>
          <w:sz w:val="12"/>
          <w:szCs w:val="12"/>
          <w:spacing w:val="1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: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(</w:t>
      </w:r>
      <w:r>
        <w:rPr>
          <w:rFonts w:ascii="Tahoma" w:hAnsi="Tahoma" w:cs="Tahoma" w:eastAsia="Tahoma"/>
          <w:sz w:val="12"/>
          <w:szCs w:val="12"/>
          <w:spacing w:val="2"/>
          <w:w w:val="100"/>
        </w:rPr>
        <w:t>P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ar</w:t>
      </w:r>
      <w:r>
        <w:rPr>
          <w:rFonts w:ascii="Tahoma" w:hAnsi="Tahoma" w:cs="Tahoma" w:eastAsia="Tahoma"/>
          <w:sz w:val="12"/>
          <w:szCs w:val="12"/>
          <w:spacing w:val="1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dé</w:t>
      </w:r>
      <w:r>
        <w:rPr>
          <w:rFonts w:ascii="Tahoma" w:hAnsi="Tahoma" w:cs="Tahoma" w:eastAsia="Tahoma"/>
          <w:sz w:val="12"/>
          <w:szCs w:val="12"/>
          <w:spacing w:val="1"/>
          <w:w w:val="104"/>
        </w:rPr>
        <w:t>f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a</w:t>
      </w:r>
      <w:r>
        <w:rPr>
          <w:rFonts w:ascii="Tahoma" w:hAnsi="Tahoma" w:cs="Tahoma" w:eastAsia="Tahoma"/>
          <w:sz w:val="12"/>
          <w:szCs w:val="12"/>
          <w:spacing w:val="-1"/>
          <w:w w:val="103"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t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)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T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m</w:t>
      </w:r>
      <w:r>
        <w:rPr>
          <w:rFonts w:ascii="Tahoma" w:hAnsi="Tahoma" w:cs="Tahoma" w:eastAsia="Tahoma"/>
          <w:sz w:val="12"/>
          <w:szCs w:val="12"/>
          <w:spacing w:val="-2"/>
          <w:w w:val="100"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s</w:t>
      </w:r>
      <w:r>
        <w:rPr>
          <w:rFonts w:ascii="Tahoma" w:hAnsi="Tahoma" w:cs="Tahoma" w:eastAsia="Tahoma"/>
          <w:sz w:val="12"/>
          <w:szCs w:val="12"/>
          <w:spacing w:val="13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ew</w:t>
      </w:r>
      <w:r>
        <w:rPr>
          <w:rFonts w:ascii="Tahoma" w:hAnsi="Tahoma" w:cs="Tahoma" w:eastAsia="Tahoma"/>
          <w:sz w:val="12"/>
          <w:szCs w:val="12"/>
          <w:spacing w:val="1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R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o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m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a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,</w:t>
      </w:r>
      <w:r>
        <w:rPr>
          <w:rFonts w:ascii="Tahoma" w:hAnsi="Tahoma" w:cs="Tahoma" w:eastAsia="Tahoma"/>
          <w:sz w:val="12"/>
          <w:szCs w:val="12"/>
          <w:spacing w:val="15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5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pt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9" w:lineRule="auto"/>
        <w:ind w:right="76"/>
        <w:jc w:val="left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en</w:t>
      </w:r>
      <w:r>
        <w:rPr>
          <w:rFonts w:ascii="Tahoma" w:hAnsi="Tahoma" w:cs="Tahoma" w:eastAsia="Tahoma"/>
          <w:sz w:val="12"/>
          <w:szCs w:val="1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f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me</w:t>
      </w:r>
      <w:r>
        <w:rPr>
          <w:rFonts w:ascii="Tahoma" w:hAnsi="Tahoma" w:cs="Tahoma" w:eastAsia="Tahoma"/>
          <w:sz w:val="12"/>
          <w:szCs w:val="12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Po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l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ce</w:t>
      </w:r>
      <w:r>
        <w:rPr>
          <w:rFonts w:ascii="Tahoma" w:hAnsi="Tahoma" w:cs="Tahoma" w:eastAsia="Tahoma"/>
          <w:sz w:val="12"/>
          <w:szCs w:val="12"/>
          <w:spacing w:val="1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: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(</w:t>
      </w:r>
      <w:r>
        <w:rPr>
          <w:rFonts w:ascii="Tahoma" w:hAnsi="Tahoma" w:cs="Tahoma" w:eastAsia="Tahoma"/>
          <w:sz w:val="12"/>
          <w:szCs w:val="12"/>
          <w:spacing w:val="2"/>
          <w:w w:val="100"/>
        </w:rPr>
        <w:t>P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ar</w:t>
      </w:r>
      <w:r>
        <w:rPr>
          <w:rFonts w:ascii="Tahoma" w:hAnsi="Tahoma" w:cs="Tahoma" w:eastAsia="Tahoma"/>
          <w:sz w:val="12"/>
          <w:szCs w:val="12"/>
          <w:spacing w:val="1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dé</w:t>
      </w:r>
      <w:r>
        <w:rPr>
          <w:rFonts w:ascii="Tahoma" w:hAnsi="Tahoma" w:cs="Tahoma" w:eastAsia="Tahoma"/>
          <w:sz w:val="12"/>
          <w:szCs w:val="12"/>
          <w:spacing w:val="1"/>
          <w:w w:val="104"/>
        </w:rPr>
        <w:t>f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a</w:t>
      </w:r>
      <w:r>
        <w:rPr>
          <w:rFonts w:ascii="Tahoma" w:hAnsi="Tahoma" w:cs="Tahoma" w:eastAsia="Tahoma"/>
          <w:sz w:val="12"/>
          <w:szCs w:val="12"/>
          <w:spacing w:val="-1"/>
          <w:w w:val="103"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t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)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T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m</w:t>
      </w:r>
      <w:r>
        <w:rPr>
          <w:rFonts w:ascii="Tahoma" w:hAnsi="Tahoma" w:cs="Tahoma" w:eastAsia="Tahoma"/>
          <w:sz w:val="12"/>
          <w:szCs w:val="12"/>
          <w:spacing w:val="-2"/>
          <w:w w:val="100"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s</w:t>
      </w:r>
      <w:r>
        <w:rPr>
          <w:rFonts w:ascii="Tahoma" w:hAnsi="Tahoma" w:cs="Tahoma" w:eastAsia="Tahoma"/>
          <w:sz w:val="12"/>
          <w:szCs w:val="12"/>
          <w:spacing w:val="13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ew</w:t>
      </w:r>
      <w:r>
        <w:rPr>
          <w:rFonts w:ascii="Tahoma" w:hAnsi="Tahoma" w:cs="Tahoma" w:eastAsia="Tahoma"/>
          <w:sz w:val="12"/>
          <w:szCs w:val="12"/>
          <w:spacing w:val="1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R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o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m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a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,</w:t>
      </w:r>
      <w:r>
        <w:rPr>
          <w:rFonts w:ascii="Tahoma" w:hAnsi="Tahoma" w:cs="Tahoma" w:eastAsia="Tahoma"/>
          <w:sz w:val="12"/>
          <w:szCs w:val="12"/>
          <w:spacing w:val="15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5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pt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spacing w:before="86" w:after="0" w:line="249" w:lineRule="auto"/>
        <w:ind w:right="76"/>
        <w:jc w:val="left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en</w:t>
      </w:r>
      <w:r>
        <w:rPr>
          <w:rFonts w:ascii="Tahoma" w:hAnsi="Tahoma" w:cs="Tahoma" w:eastAsia="Tahoma"/>
          <w:sz w:val="12"/>
          <w:szCs w:val="1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f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me</w:t>
      </w:r>
      <w:r>
        <w:rPr>
          <w:rFonts w:ascii="Tahoma" w:hAnsi="Tahoma" w:cs="Tahoma" w:eastAsia="Tahoma"/>
          <w:sz w:val="12"/>
          <w:szCs w:val="12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Po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l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ce</w:t>
      </w:r>
      <w:r>
        <w:rPr>
          <w:rFonts w:ascii="Tahoma" w:hAnsi="Tahoma" w:cs="Tahoma" w:eastAsia="Tahoma"/>
          <w:sz w:val="12"/>
          <w:szCs w:val="12"/>
          <w:spacing w:val="1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: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(</w:t>
      </w:r>
      <w:r>
        <w:rPr>
          <w:rFonts w:ascii="Tahoma" w:hAnsi="Tahoma" w:cs="Tahoma" w:eastAsia="Tahoma"/>
          <w:sz w:val="12"/>
          <w:szCs w:val="12"/>
          <w:spacing w:val="2"/>
          <w:w w:val="100"/>
        </w:rPr>
        <w:t>P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ar</w:t>
      </w:r>
      <w:r>
        <w:rPr>
          <w:rFonts w:ascii="Tahoma" w:hAnsi="Tahoma" w:cs="Tahoma" w:eastAsia="Tahoma"/>
          <w:sz w:val="12"/>
          <w:szCs w:val="12"/>
          <w:spacing w:val="1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dé</w:t>
      </w:r>
      <w:r>
        <w:rPr>
          <w:rFonts w:ascii="Tahoma" w:hAnsi="Tahoma" w:cs="Tahoma" w:eastAsia="Tahoma"/>
          <w:sz w:val="12"/>
          <w:szCs w:val="12"/>
          <w:spacing w:val="1"/>
          <w:w w:val="104"/>
        </w:rPr>
        <w:t>f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a</w:t>
      </w:r>
      <w:r>
        <w:rPr>
          <w:rFonts w:ascii="Tahoma" w:hAnsi="Tahoma" w:cs="Tahoma" w:eastAsia="Tahoma"/>
          <w:sz w:val="12"/>
          <w:szCs w:val="12"/>
          <w:spacing w:val="-1"/>
          <w:w w:val="103"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t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)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T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m</w:t>
      </w:r>
      <w:r>
        <w:rPr>
          <w:rFonts w:ascii="Tahoma" w:hAnsi="Tahoma" w:cs="Tahoma" w:eastAsia="Tahoma"/>
          <w:sz w:val="12"/>
          <w:szCs w:val="12"/>
          <w:spacing w:val="-2"/>
          <w:w w:val="100"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s</w:t>
      </w:r>
      <w:r>
        <w:rPr>
          <w:rFonts w:ascii="Tahoma" w:hAnsi="Tahoma" w:cs="Tahoma" w:eastAsia="Tahoma"/>
          <w:sz w:val="12"/>
          <w:szCs w:val="12"/>
          <w:spacing w:val="13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ew</w:t>
      </w:r>
      <w:r>
        <w:rPr>
          <w:rFonts w:ascii="Tahoma" w:hAnsi="Tahoma" w:cs="Tahoma" w:eastAsia="Tahoma"/>
          <w:sz w:val="12"/>
          <w:szCs w:val="12"/>
          <w:spacing w:val="1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R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o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m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a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,</w:t>
      </w:r>
      <w:r>
        <w:rPr>
          <w:rFonts w:ascii="Tahoma" w:hAnsi="Tahoma" w:cs="Tahoma" w:eastAsia="Tahoma"/>
          <w:sz w:val="12"/>
          <w:szCs w:val="12"/>
          <w:spacing w:val="15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5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pt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spacing w:before="86" w:after="0" w:line="250" w:lineRule="auto"/>
        <w:ind w:right="76"/>
        <w:jc w:val="left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en</w:t>
      </w:r>
      <w:r>
        <w:rPr>
          <w:rFonts w:ascii="Tahoma" w:hAnsi="Tahoma" w:cs="Tahoma" w:eastAsia="Tahoma"/>
          <w:sz w:val="12"/>
          <w:szCs w:val="1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f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me</w:t>
      </w:r>
      <w:r>
        <w:rPr>
          <w:rFonts w:ascii="Tahoma" w:hAnsi="Tahoma" w:cs="Tahoma" w:eastAsia="Tahoma"/>
          <w:sz w:val="12"/>
          <w:szCs w:val="12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Po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l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ce</w:t>
      </w:r>
      <w:r>
        <w:rPr>
          <w:rFonts w:ascii="Tahoma" w:hAnsi="Tahoma" w:cs="Tahoma" w:eastAsia="Tahoma"/>
          <w:sz w:val="12"/>
          <w:szCs w:val="12"/>
          <w:spacing w:val="1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: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(</w:t>
      </w:r>
      <w:r>
        <w:rPr>
          <w:rFonts w:ascii="Tahoma" w:hAnsi="Tahoma" w:cs="Tahoma" w:eastAsia="Tahoma"/>
          <w:sz w:val="12"/>
          <w:szCs w:val="12"/>
          <w:spacing w:val="2"/>
          <w:w w:val="100"/>
        </w:rPr>
        <w:t>P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ar</w:t>
      </w:r>
      <w:r>
        <w:rPr>
          <w:rFonts w:ascii="Tahoma" w:hAnsi="Tahoma" w:cs="Tahoma" w:eastAsia="Tahoma"/>
          <w:sz w:val="12"/>
          <w:szCs w:val="12"/>
          <w:spacing w:val="1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dé</w:t>
      </w:r>
      <w:r>
        <w:rPr>
          <w:rFonts w:ascii="Tahoma" w:hAnsi="Tahoma" w:cs="Tahoma" w:eastAsia="Tahoma"/>
          <w:sz w:val="12"/>
          <w:szCs w:val="12"/>
          <w:spacing w:val="1"/>
          <w:w w:val="104"/>
        </w:rPr>
        <w:t>f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a</w:t>
      </w:r>
      <w:r>
        <w:rPr>
          <w:rFonts w:ascii="Tahoma" w:hAnsi="Tahoma" w:cs="Tahoma" w:eastAsia="Tahoma"/>
          <w:sz w:val="12"/>
          <w:szCs w:val="12"/>
          <w:spacing w:val="-1"/>
          <w:w w:val="103"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t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)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T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m</w:t>
      </w:r>
      <w:r>
        <w:rPr>
          <w:rFonts w:ascii="Tahoma" w:hAnsi="Tahoma" w:cs="Tahoma" w:eastAsia="Tahoma"/>
          <w:sz w:val="12"/>
          <w:szCs w:val="12"/>
          <w:spacing w:val="-2"/>
          <w:w w:val="100"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s</w:t>
      </w:r>
      <w:r>
        <w:rPr>
          <w:rFonts w:ascii="Tahoma" w:hAnsi="Tahoma" w:cs="Tahoma" w:eastAsia="Tahoma"/>
          <w:sz w:val="12"/>
          <w:szCs w:val="12"/>
          <w:spacing w:val="13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ew</w:t>
      </w:r>
      <w:r>
        <w:rPr>
          <w:rFonts w:ascii="Tahoma" w:hAnsi="Tahoma" w:cs="Tahoma" w:eastAsia="Tahoma"/>
          <w:sz w:val="12"/>
          <w:szCs w:val="12"/>
          <w:spacing w:val="1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R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o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m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a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,</w:t>
      </w:r>
      <w:r>
        <w:rPr>
          <w:rFonts w:ascii="Tahoma" w:hAnsi="Tahoma" w:cs="Tahoma" w:eastAsia="Tahoma"/>
          <w:sz w:val="12"/>
          <w:szCs w:val="12"/>
          <w:spacing w:val="15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5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pt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800"/>
          <w:cols w:num="2" w:equalWidth="0">
            <w:col w:w="5803" w:space="1509"/>
            <w:col w:w="2128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3149" w:top="1580" w:bottom="3340" w:left="1680" w:right="640"/>
          <w:pgSz w:w="11920" w:h="16860"/>
        </w:sectPr>
      </w:pPr>
      <w:rPr/>
    </w:p>
    <w:p>
      <w:pPr>
        <w:spacing w:before="39" w:after="0" w:line="240" w:lineRule="auto"/>
        <w:ind w:left="154" w:right="33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40.98pt;margin-top:159.817978pt;width:.1pt;height:19.682pt;mso-position-horizontal-relative:page;mso-position-vertical-relative:page;z-index:-2059" coordorigin="820,3196" coordsize="2,394">
            <v:shape style="position:absolute;left:820;top:3196;width:2;height:394" coordorigin="820,3196" coordsize="0,394" path="m820,3196l820,3590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40.98pt;margin-top:199.051971pt;width:.1pt;height:9.888pt;mso-position-horizontal-relative:page;mso-position-vertical-relative:page;z-index:-2058" coordorigin="820,3981" coordsize="2,198">
            <v:shape style="position:absolute;left:820;top:3981;width:2;height:198" coordorigin="820,3981" coordsize="0,198" path="m820,3981l820,4179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40.98pt;margin-top:321.645966pt;width:.1pt;height:19.654pt;mso-position-horizontal-relative:page;mso-position-vertical-relative:page;z-index:-2057" coordorigin="820,6433" coordsize="2,393">
            <v:shape style="position:absolute;left:820;top:6433;width:2;height:393" coordorigin="820,6433" coordsize="0,393" path="m820,6433l820,6826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40.98pt;margin-top:400.321991pt;width:.1pt;height:29.448pt;mso-position-horizontal-relative:page;mso-position-vertical-relative:page;z-index:-2056" coordorigin="820,8006" coordsize="2,589">
            <v:shape style="position:absolute;left:820;top:8006;width:2;height:589" coordorigin="820,8006" coordsize="0,589" path="m820,8006l820,8595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40.98pt;margin-top:586.921997pt;width:.1pt;height:39.338pt;mso-position-horizontal-relative:page;mso-position-vertical-relative:page;z-index:-2055" coordorigin="820,11738" coordsize="2,787">
            <v:shape style="position:absolute;left:820;top:11738;width:2;height:787" coordorigin="820,11738" coordsize="0,787" path="m820,11738l820,12525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40.98pt;margin-top:645.932068pt;width:.1pt;height:9.767900pt;mso-position-horizontal-relative:page;mso-position-vertical-relative:page;z-index:-2054" coordorigin="820,12919" coordsize="2,195">
            <v:shape style="position:absolute;left:820;top:12919;width:2;height:195" coordorigin="820,12919" coordsize="0,195" path="m820,12919l820,13114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86.195999pt;margin-top:1.955535pt;width:.1pt;height:495.89pt;mso-position-horizontal-relative:page;mso-position-vertical-relative:paragraph;z-index:-2053" coordorigin="1724,39" coordsize="2,9918">
            <v:shape style="position:absolute;left:1724;top:39;width:2;height:9918" coordorigin="1724,39" coordsize="0,9918" path="m1724,39l1724,9957e" filled="f" stroked="t" strokeweight=".46pt" strokecolor="#000000">
              <v:path arrowok="t"/>
            </v:shape>
          </v:group>
          <w10:wrap type="none"/>
        </w:pict>
      </w:r>
      <w:r>
        <w:rPr/>
        <w:pict>
          <v:group style="position:absolute;margin-left:96.349998pt;margin-top:1.713535pt;width:466.862pt;height:501.844pt;mso-position-horizontal-relative:page;mso-position-vertical-relative:paragraph;z-index:-2052" coordorigin="1927,34" coordsize="9337,10037">
            <v:group style="position:absolute;left:7669;top:39;width:2;height:9918" coordorigin="7669,39" coordsize="2,9918">
              <v:shape style="position:absolute;left:7669;top:39;width:2;height:9918" coordorigin="7669,39" coordsize="0,9918" path="m7669,39l7669,9957e" filled="f" stroked="t" strokeweight=".484pt" strokecolor="#000000">
                <v:path arrowok="t"/>
              </v:shape>
            </v:group>
            <v:group style="position:absolute;left:8510;top:184;width:410;height:2" coordorigin="8510,184" coordsize="410,2">
              <v:shape style="position:absolute;left:8510;top:184;width:410;height:2" coordorigin="8510,184" coordsize="410,0" path="m8510,184l8920,184e" filled="f" stroked="t" strokeweight="5.14pt" strokecolor="#FF0000">
                <v:path arrowok="t"/>
                <v:stroke dashstyle="dash"/>
              </v:shape>
            </v:group>
            <v:group style="position:absolute;left:2567;top:235;width:5944;height:2" coordorigin="2567,235" coordsize="5944,2">
              <v:shape style="position:absolute;left:2567;top:235;width:5944;height:2" coordorigin="2567,235" coordsize="5944,0" path="m8510,235l2567,235e" filled="f" stroked="t" strokeweight=".140pt" strokecolor="#FF0000">
                <v:path arrowok="t"/>
                <v:stroke dashstyle="dash"/>
              </v:shape>
            </v:group>
            <v:group style="position:absolute;left:2545;top:190;width:45;height:47" coordorigin="2545,190" coordsize="45,47">
              <v:shape style="position:absolute;left:2545;top:190;width:45;height:47" coordorigin="2545,190" coordsize="45,47" path="m2568,190l2545,236,2590,236,2568,190e" filled="t" fillcolor="#FF0000" stroked="f">
                <v:path arrowok="t"/>
                <v:fill/>
              </v:shape>
            </v:group>
            <v:group style="position:absolute;left:2545;top:190;width:45;height:47" coordorigin="2545,190" coordsize="45,47">
              <v:shape style="position:absolute;left:2545;top:190;width:45;height:47" coordorigin="2545,190" coordsize="45,47" path="m2590,236l2568,190,2545,236,2590,236xe" filled="f" stroked="t" strokeweight=".140pt" strokecolor="#FF0000">
                <v:path arrowok="t"/>
              </v:shape>
            </v:group>
            <v:group style="position:absolute;left:8920;top:39;width:2340;height:367" coordorigin="8920,39" coordsize="2340,367">
              <v:shape style="position:absolute;left:8920;top:39;width:2340;height:367" coordorigin="8920,39" coordsize="2340,367" path="m8920,360l8926,382,8940,398,8960,406,11214,407,11235,401,11252,387,11260,367,11260,86,11255,64,11241,48,11220,40,8967,39,8945,45,8929,59,8921,79,8920,360xe" filled="f" stroked="t" strokeweight=".384pt" strokecolor="#FF0000">
                <v:path arrowok="t"/>
              </v:shape>
            </v:group>
            <v:group style="position:absolute;left:8510;top:970;width:410;height:2" coordorigin="8510,970" coordsize="410,2">
              <v:shape style="position:absolute;left:8510;top:970;width:410;height:2" coordorigin="8510,970" coordsize="410,0" path="m8510,970l8920,970e" filled="f" stroked="t" strokeweight="5.2pt" strokecolor="#FF0000">
                <v:path arrowok="t"/>
                <v:stroke dashstyle="dash"/>
              </v:shape>
            </v:group>
            <v:group style="position:absolute;left:1949;top:1022;width:6561;height:2" coordorigin="1949,1022" coordsize="6561,2">
              <v:shape style="position:absolute;left:1949;top:1022;width:6561;height:2" coordorigin="1949,1022" coordsize="6561,0" path="m8510,1022l1949,1022e" filled="f" stroked="t" strokeweight=".140pt" strokecolor="#FF0000">
                <v:path arrowok="t"/>
                <v:stroke dashstyle="dash"/>
              </v:shape>
            </v:group>
            <v:group style="position:absolute;left:1928;top:977;width:45;height:46" coordorigin="1928,977" coordsize="45,46">
              <v:shape style="position:absolute;left:1928;top:977;width:45;height:46" coordorigin="1928,977" coordsize="45,46" path="m1973,977l1928,977,1950,1023,1973,977e" filled="t" fillcolor="#FF0000" stroked="f">
                <v:path arrowok="t"/>
                <v:fill/>
              </v:shape>
            </v:group>
            <v:group style="position:absolute;left:1928;top:977;width:45;height:46" coordorigin="1928,977" coordsize="45,46">
              <v:shape style="position:absolute;left:1928;top:977;width:45;height:46" coordorigin="1928,977" coordsize="45,46" path="m1973,977l1950,1023,1928,977,1973,977xe" filled="f" stroked="t" strokeweight=".140pt" strokecolor="#FF0000">
                <v:path arrowok="t"/>
              </v:shape>
            </v:group>
            <v:group style="position:absolute;left:8920;top:824;width:2340;height:218" coordorigin="8920,824" coordsize="2340,218">
              <v:shape style="position:absolute;left:8920;top:824;width:2340;height:218" coordorigin="8920,824" coordsize="2340,218" path="m8920,996l8926,1018,8940,1034,8960,1042,11214,1043,11235,1037,11252,1023,11260,1003,11260,871,11255,849,11241,833,11220,825,8967,824,8945,829,8929,844,8921,864,8920,996xe" filled="f" stroked="t" strokeweight=".384pt" strokecolor="#FF0000">
                <v:path arrowok="t"/>
              </v:shape>
            </v:group>
            <v:group style="position:absolute;left:8510;top:9879;width:410;height:2" coordorigin="8510,9879" coordsize="410,2">
              <v:shape style="position:absolute;left:8510;top:9879;width:410;height:2" coordorigin="8510,9879" coordsize="410,0" path="m8510,9879l8920,9879e" filled="f" stroked="t" strokeweight="7.82pt" strokecolor="#FF0000">
                <v:path arrowok="t"/>
                <v:stroke dashstyle="dash"/>
              </v:shape>
            </v:group>
            <v:group style="position:absolute;left:3943;top:9957;width:4568;height:2" coordorigin="3943,9957" coordsize="4568,2">
              <v:shape style="position:absolute;left:3943;top:9957;width:4568;height:2" coordorigin="3943,9957" coordsize="4568,0" path="m8510,9957l3943,9957e" filled="f" stroked="t" strokeweight=".140pt" strokecolor="#FF0000">
                <v:path arrowok="t"/>
                <v:stroke dashstyle="dash"/>
              </v:shape>
            </v:group>
            <v:group style="position:absolute;left:3921;top:9912;width:45;height:46" coordorigin="3921,9912" coordsize="45,46">
              <v:shape style="position:absolute;left:3921;top:9912;width:45;height:46" coordorigin="3921,9912" coordsize="45,46" path="m3966,9912l3921,9912,3944,9958,3966,9912e" filled="t" fillcolor="#FF0000" stroked="f">
                <v:path arrowok="t"/>
                <v:fill/>
              </v:shape>
            </v:group>
            <v:group style="position:absolute;left:3921;top:9912;width:45;height:46" coordorigin="3921,9912" coordsize="45,46">
              <v:shape style="position:absolute;left:3921;top:9912;width:45;height:46" coordorigin="3921,9912" coordsize="45,46" path="m3966,9912l3944,9958,3921,9912,3966,9912xe" filled="f" stroked="t" strokeweight=".140pt" strokecolor="#FF0000">
                <v:path arrowok="t"/>
              </v:shape>
            </v:group>
            <v:group style="position:absolute;left:8920;top:9707;width:2340;height:360" coordorigin="8920,9707" coordsize="2340,360">
              <v:shape style="position:absolute;left:8920;top:9707;width:2340;height:360" coordorigin="8920,9707" coordsize="2340,360" path="m8920,10020l8926,10042,8940,10059,8960,10067,11214,10067,11235,10062,11252,10048,11260,10028,11260,9754,11255,9732,11241,9716,11221,9708,8967,9707,8945,9713,8929,9727,8921,9747,8920,10020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(b)</w:t>
      </w:r>
    </w:p>
    <w:p>
      <w:pPr>
        <w:spacing w:before="0" w:after="0" w:line="241" w:lineRule="auto"/>
        <w:ind w:left="154" w:right="4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’en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99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’en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rça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’ac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</w:p>
    <w:p>
      <w:pPr>
        <w:spacing w:before="0" w:after="0" w:line="194" w:lineRule="exact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</w:p>
    <w:p>
      <w:pPr>
        <w:spacing w:before="2" w:after="0" w:line="240" w:lineRule="auto"/>
        <w:ind w:left="154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cadre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c)</w:t>
      </w:r>
    </w:p>
    <w:p>
      <w:pPr>
        <w:spacing w:before="0" w:after="0" w:line="242" w:lineRule="auto"/>
        <w:ind w:left="154" w:right="14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</w:p>
    <w:p>
      <w:pPr>
        <w:spacing w:before="0" w:after="0" w:line="194" w:lineRule="exact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15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tres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ô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nde</w:t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</w:p>
    <w:p>
      <w:pPr>
        <w:spacing w:before="2" w:after="0" w:line="240" w:lineRule="auto"/>
        <w:ind w:left="154" w:right="17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’une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(de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ère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sté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(f)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41" w:lineRule="auto"/>
        <w:ind w:left="154" w:right="4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</w:p>
    <w:p>
      <w:pPr>
        <w:spacing w:before="0" w:after="0" w:line="240" w:lineRule="auto"/>
        <w:ind w:left="154" w:right="18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</w:p>
    <w:p>
      <w:pPr>
        <w:spacing w:before="2" w:after="0" w:line="240" w:lineRule="auto"/>
        <w:ind w:left="154" w:right="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ôt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</w:p>
    <w:p>
      <w:pPr>
        <w:spacing w:before="0" w:after="0" w:line="242" w:lineRule="auto"/>
        <w:ind w:left="154" w:right="19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ç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tel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31.0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.20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7,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céd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û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</w:p>
    <w:p>
      <w:pPr>
        <w:spacing w:before="2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</w:p>
    <w:p>
      <w:pPr>
        <w:spacing w:before="79" w:after="0" w:line="250" w:lineRule="auto"/>
        <w:ind w:right="236"/>
        <w:jc w:val="left"/>
        <w:rPr>
          <w:rFonts w:ascii="Tahoma" w:hAnsi="Tahoma" w:cs="Tahoma" w:eastAsia="Tahoma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en</w:t>
      </w:r>
      <w:r>
        <w:rPr>
          <w:rFonts w:ascii="Tahoma" w:hAnsi="Tahoma" w:cs="Tahoma" w:eastAsia="Tahoma"/>
          <w:sz w:val="12"/>
          <w:szCs w:val="1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f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me</w:t>
      </w:r>
      <w:r>
        <w:rPr>
          <w:rFonts w:ascii="Tahoma" w:hAnsi="Tahoma" w:cs="Tahoma" w:eastAsia="Tahoma"/>
          <w:sz w:val="12"/>
          <w:szCs w:val="12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Po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l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ce</w:t>
      </w:r>
      <w:r>
        <w:rPr>
          <w:rFonts w:ascii="Tahoma" w:hAnsi="Tahoma" w:cs="Tahoma" w:eastAsia="Tahoma"/>
          <w:sz w:val="12"/>
          <w:szCs w:val="12"/>
          <w:spacing w:val="1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: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(</w:t>
      </w:r>
      <w:r>
        <w:rPr>
          <w:rFonts w:ascii="Tahoma" w:hAnsi="Tahoma" w:cs="Tahoma" w:eastAsia="Tahoma"/>
          <w:sz w:val="12"/>
          <w:szCs w:val="12"/>
          <w:spacing w:val="2"/>
          <w:w w:val="100"/>
        </w:rPr>
        <w:t>P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ar</w:t>
      </w:r>
      <w:r>
        <w:rPr>
          <w:rFonts w:ascii="Tahoma" w:hAnsi="Tahoma" w:cs="Tahoma" w:eastAsia="Tahoma"/>
          <w:sz w:val="12"/>
          <w:szCs w:val="12"/>
          <w:spacing w:val="1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dé</w:t>
      </w:r>
      <w:r>
        <w:rPr>
          <w:rFonts w:ascii="Tahoma" w:hAnsi="Tahoma" w:cs="Tahoma" w:eastAsia="Tahoma"/>
          <w:sz w:val="12"/>
          <w:szCs w:val="12"/>
          <w:spacing w:val="1"/>
          <w:w w:val="104"/>
        </w:rPr>
        <w:t>f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a</w:t>
      </w:r>
      <w:r>
        <w:rPr>
          <w:rFonts w:ascii="Tahoma" w:hAnsi="Tahoma" w:cs="Tahoma" w:eastAsia="Tahoma"/>
          <w:sz w:val="12"/>
          <w:szCs w:val="12"/>
          <w:spacing w:val="-1"/>
          <w:w w:val="103"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t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)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T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m</w:t>
      </w:r>
      <w:r>
        <w:rPr>
          <w:rFonts w:ascii="Tahoma" w:hAnsi="Tahoma" w:cs="Tahoma" w:eastAsia="Tahoma"/>
          <w:sz w:val="12"/>
          <w:szCs w:val="12"/>
          <w:spacing w:val="-2"/>
          <w:w w:val="100"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s</w:t>
      </w:r>
      <w:r>
        <w:rPr>
          <w:rFonts w:ascii="Tahoma" w:hAnsi="Tahoma" w:cs="Tahoma" w:eastAsia="Tahoma"/>
          <w:sz w:val="12"/>
          <w:szCs w:val="12"/>
          <w:spacing w:val="13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ew</w:t>
      </w:r>
      <w:r>
        <w:rPr>
          <w:rFonts w:ascii="Tahoma" w:hAnsi="Tahoma" w:cs="Tahoma" w:eastAsia="Tahoma"/>
          <w:sz w:val="12"/>
          <w:szCs w:val="12"/>
          <w:spacing w:val="1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R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o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m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a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,</w:t>
      </w:r>
      <w:r>
        <w:rPr>
          <w:rFonts w:ascii="Tahoma" w:hAnsi="Tahoma" w:cs="Tahoma" w:eastAsia="Tahoma"/>
          <w:sz w:val="12"/>
          <w:szCs w:val="12"/>
          <w:spacing w:val="15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5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pt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imé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imé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mars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3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3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3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3"/>
        </w:rPr>
        <w:t>me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640"/>
          <w:cols w:num="2" w:equalWidth="0">
            <w:col w:w="5871" w:space="1441"/>
            <w:col w:w="2288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9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9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</w:p>
    <w:p>
      <w:pPr>
        <w:spacing w:before="0" w:after="0" w:line="240" w:lineRule="auto"/>
        <w:ind w:left="9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9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(k)</w:t>
      </w:r>
    </w:p>
    <w:p>
      <w:pPr>
        <w:spacing w:before="0" w:after="0" w:line="192" w:lineRule="exact"/>
        <w:ind w:left="9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281"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85.365997pt;margin-top:-86.453255pt;width:298.948pt;height:75.34pt;mso-position-horizontal-relative:page;mso-position-vertical-relative:paragraph;z-index:-2051" coordorigin="1707,-1729" coordsize="5979,1507">
            <v:group style="position:absolute;left:1724;top:-1724;width:2;height:1469" coordorigin="1724,-1724" coordsize="2,1469">
              <v:shape style="position:absolute;left:1724;top:-1724;width:2;height:1469" coordorigin="1724,-1724" coordsize="0,1469" path="m1724,-1724l1724,-255e" filled="f" stroked="t" strokeweight=".46pt" strokecolor="#000000">
                <v:path arrowok="t"/>
              </v:shape>
            </v:group>
            <v:group style="position:absolute;left:1720;top:-243;width:7;height:2" coordorigin="1720,-243" coordsize="7,2">
              <v:shape style="position:absolute;left:1720;top:-243;width:7;height:2" coordorigin="1720,-243" coordsize="7,0" path="m1720,-243l1728,-243e" filled="f" stroked="t" strokeweight="1.3pt" strokecolor="#000000">
                <v:path arrowok="t"/>
              </v:shape>
            </v:group>
            <v:group style="position:absolute;left:7669;top:-1724;width:2;height:1497" coordorigin="7669,-1724" coordsize="2,1497">
              <v:shape style="position:absolute;left:7669;top:-1724;width:2;height:1497" coordorigin="7669,-1724" coordsize="0,1497" path="m7669,-1724l7669,-227e" filled="f" stroked="t" strokeweight=".484pt" strokecolor="#000000">
                <v:path arrowok="t"/>
              </v:shape>
            </v:group>
            <v:group style="position:absolute;left:1728;top:-243;width:5946;height:2" coordorigin="1728,-243" coordsize="5946,2">
              <v:shape style="position:absolute;left:1728;top:-243;width:5946;height:2" coordorigin="1728,-243" coordsize="5946,0" path="m1728,-243l7673,-243e" filled="f" stroked="t" strokeweight="1.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’ap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rtic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9" w:lineRule="auto"/>
        <w:ind w:left="952" w:right="2627" w:firstLine="442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85.786003pt;margin-top:22.72196pt;width:298.107990pt;height:47.80999pt;mso-position-horizontal-relative:page;mso-position-vertical-relative:paragraph;z-index:-2050" coordorigin="1716,454" coordsize="5962,956">
            <v:group style="position:absolute;left:1720;top:459;width:5953;height:2" coordorigin="1720,459" coordsize="5953,2">
              <v:shape style="position:absolute;left:1720;top:459;width:5953;height:2" coordorigin="1720,459" coordsize="5953,0" path="m1720,459l7673,459e" filled="f" stroked="t" strokeweight=".45999pt" strokecolor="#000000">
                <v:path arrowok="t"/>
              </v:shape>
            </v:group>
            <v:group style="position:absolute;left:1724;top:463;width:2;height:940" coordorigin="1724,463" coordsize="2,940">
              <v:shape style="position:absolute;left:1724;top:463;width:2;height:940" coordorigin="1724,463" coordsize="0,940" path="m1724,463l1724,1402e" filled="f" stroked="t" strokeweight=".46pt" strokecolor="#000000">
                <v:path arrowok="t"/>
              </v:shape>
            </v:group>
            <v:group style="position:absolute;left:7669;top:463;width:2;height:940" coordorigin="7669,463" coordsize="2,940">
              <v:shape style="position:absolute;left:7669;top:463;width:2;height:940" coordorigin="7669,463" coordsize="0,940" path="m7669,463l7669,1402e" filled="f" stroked="t" strokeweight=".484pt" strokecolor="#000000">
                <v:path arrowok="t"/>
              </v:shape>
            </v:group>
            <v:group style="position:absolute;left:1720;top:1406;width:5953;height:2" coordorigin="1720,1406" coordsize="5953,2">
              <v:shape style="position:absolute;left:1720;top:1406;width:5953;height:2" coordorigin="1720,1406" coordsize="5953,0" path="m1720,1406l7673,1406e" filled="f" stroked="t" strokeweight=".459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és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6.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170" w:lineRule="exact"/>
        <w:ind w:left="95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8" w:after="0" w:line="234" w:lineRule="exact"/>
        <w:ind w:left="952" w:right="2884" w:firstLine="-755"/>
        <w:jc w:val="left"/>
        <w:tabs>
          <w:tab w:pos="9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nts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ète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’art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9" w:lineRule="auto"/>
        <w:ind w:left="952" w:right="2623" w:firstLine="442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85.774002pt;margin-top:59.991936pt;width:298.132pt;height:47.91002pt;mso-position-horizontal-relative:page;mso-position-vertical-relative:paragraph;z-index:-2049" coordorigin="1715,1200" coordsize="5963,958">
            <v:group style="position:absolute;left:1720;top:1204;width:5953;height:2" coordorigin="1720,1204" coordsize="5953,2">
              <v:shape style="position:absolute;left:1720;top:1204;width:5953;height:2" coordorigin="1720,1204" coordsize="5953,0" path="m1720,1204l7673,1204e" filled="f" stroked="t" strokeweight=".46002pt" strokecolor="#000000">
                <v:path arrowok="t"/>
              </v:shape>
            </v:group>
            <v:group style="position:absolute;left:1724;top:1208;width:2;height:941" coordorigin="1724,1208" coordsize="2,941">
              <v:shape style="position:absolute;left:1724;top:1208;width:2;height:941" coordorigin="1724,1208" coordsize="0,941" path="m1724,1208l1724,2149e" filled="f" stroked="t" strokeweight=".46pt" strokecolor="#000000">
                <v:path arrowok="t"/>
              </v:shape>
            </v:group>
            <v:group style="position:absolute;left:7669;top:1208;width:2;height:941" coordorigin="7669,1208" coordsize="2,941">
              <v:shape style="position:absolute;left:7669;top:1208;width:2;height:941" coordorigin="7669,1208" coordsize="0,941" path="m7669,1208l7669,2149e" filled="f" stroked="t" strokeweight=".484pt" strokecolor="#000000">
                <v:path arrowok="t"/>
              </v:shape>
            </v:group>
            <v:group style="position:absolute;left:1720;top:2153;width:5953;height:2" coordorigin="1720,2153" coordsize="5953,2">
              <v:shape style="position:absolute;left:1720;top:2153;width:5953;height:2" coordorigin="1720,2153" coordsize="5953,0" path="m1720,2153l7673,2153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è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cti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cul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è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è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cet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170" w:lineRule="exact"/>
        <w:ind w:left="95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40" w:lineRule="auto"/>
        <w:ind w:left="111"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’art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70" w:lineRule="exact"/>
        <w:ind w:left="139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40.98pt;margin-top:22.747952pt;width:.1pt;height:15.384pt;mso-position-horizontal-relative:page;mso-position-vertical-relative:paragraph;z-index:-2047" coordorigin="820,455" coordsize="2,308">
            <v:shape style="position:absolute;left:820;top:455;width:2;height:308" coordorigin="820,455" coordsize="0,308" path="m820,455l820,763e" filled="f" stroked="t" strokeweight=".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Web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3149" w:top="1580" w:bottom="3340" w:left="880" w:right="1680"/>
          <w:pgSz w:w="11920" w:h="16860"/>
        </w:sectPr>
      </w:pPr>
      <w:rPr/>
    </w:p>
    <w:p>
      <w:pPr>
        <w:spacing w:before="42" w:after="0" w:line="204" w:lineRule="exact"/>
        <w:ind w:left="954" w:right="-68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p:/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"/>
          <w:w w:val="10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3"/>
        </w:rPr>
        <w:t>nn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3"/>
        </w:rPr>
        <w:t>nt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"/>
          <w:w w:val="10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3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3"/>
        </w:rPr>
        <w:t>nie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"/>
          <w:w w:val="10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"/>
          <w:w w:val="103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9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imé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22"/>
          <w:w w:val="100"/>
          <w:b/>
          <w:bCs/>
        </w:rPr>
        <w:t> </w:t>
      </w:r>
      <w:hyperlink r:id="rId19"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4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4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4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60"/>
          <w:pgMar w:top="1580" w:bottom="280" w:left="880" w:right="1680"/>
          <w:cols w:num="2" w:equalWidth="0">
            <w:col w:w="4860" w:space="3252"/>
            <w:col w:w="1248"/>
          </w:cols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85.350983pt;margin-top:544.366028pt;width:477.861015pt;height:26.40797pt;mso-position-horizontal-relative:page;mso-position-vertical-relative:page;z-index:-2048" coordorigin="1707,10887" coordsize="9557,528">
            <v:group style="position:absolute;left:1720;top:10892;width:5953;height:2" coordorigin="1720,10892" coordsize="5953,2">
              <v:shape style="position:absolute;left:1720;top:10892;width:5953;height:2" coordorigin="1720,10892" coordsize="5953,0" path="m1720,10892l7673,10892e" filled="f" stroked="t" strokeweight=".48397pt" strokecolor="#000000">
                <v:path arrowok="t"/>
              </v:shape>
            </v:group>
            <v:group style="position:absolute;left:1724;top:10896;width:2;height:486" coordorigin="1724,10896" coordsize="2,486">
              <v:shape style="position:absolute;left:1724;top:10896;width:2;height:486" coordorigin="1724,10896" coordsize="0,486" path="m1724,10896l1724,11382e" filled="f" stroked="t" strokeweight=".46pt" strokecolor="#000000">
                <v:path arrowok="t"/>
              </v:shape>
            </v:group>
            <v:group style="position:absolute;left:7669;top:10896;width:2;height:515" coordorigin="7669,10896" coordsize="2,515">
              <v:shape style="position:absolute;left:7669;top:10896;width:2;height:515" coordorigin="7669,10896" coordsize="0,515" path="m7669,10896l7669,11411e" filled="f" stroked="t" strokeweight=".484pt" strokecolor="#000000">
                <v:path arrowok="t"/>
              </v:shape>
            </v:group>
            <v:group style="position:absolute;left:1720;top:11394;width:7;height:2" coordorigin="1720,11394" coordsize="7,2">
              <v:shape style="position:absolute;left:1720;top:11394;width:7;height:2" coordorigin="1720,11394" coordsize="7,0" path="m1720,11394l1728,11394e" filled="f" stroked="t" strokeweight="1.33003pt" strokecolor="#000000">
                <v:path arrowok="t"/>
              </v:shape>
            </v:group>
            <v:group style="position:absolute;left:1728;top:11394;width:5946;height:2" coordorigin="1728,11394" coordsize="5946,2">
              <v:shape style="position:absolute;left:1728;top:11394;width:5946;height:2" coordorigin="1728,11394" coordsize="5946,0" path="m1728,11394l7673,11394e" filled="f" stroked="t" strokeweight="1.33003pt" strokecolor="#000000">
                <v:path arrowok="t"/>
              </v:shape>
            </v:group>
            <v:group style="position:absolute;left:8510;top:11229;width:410;height:2" coordorigin="8510,11229" coordsize="410,2">
              <v:shape style="position:absolute;left:8510;top:11229;width:410;height:2" coordorigin="8510,11229" coordsize="410,0" path="m8510,11229l8920,11229e" filled="f" stroked="t" strokeweight="6.05pt" strokecolor="#FF0000">
                <v:path arrowok="t"/>
                <v:stroke dashstyle="dash"/>
              </v:shape>
            </v:group>
            <v:group style="position:absolute;left:3648;top:11289;width:4862;height:2" coordorigin="3648,11289" coordsize="4862,2">
              <v:shape style="position:absolute;left:3648;top:11289;width:4862;height:2" coordorigin="3648,11289" coordsize="4862,0" path="m8510,11289l3648,11289e" filled="f" stroked="t" strokeweight=".140pt" strokecolor="#FF0000">
                <v:path arrowok="t"/>
                <v:stroke dashstyle="dash"/>
              </v:shape>
            </v:group>
            <v:group style="position:absolute;left:3627;top:11244;width:45;height:47" coordorigin="3627,11244" coordsize="45,47">
              <v:shape style="position:absolute;left:3627;top:11244;width:45;height:47" coordorigin="3627,11244" coordsize="45,47" path="m3672,11244l3627,11244,3649,11290,3672,11244e" filled="t" fillcolor="#FF0000" stroked="f">
                <v:path arrowok="t"/>
                <v:fill/>
              </v:shape>
            </v:group>
            <v:group style="position:absolute;left:3627;top:11244;width:45;height:47" coordorigin="3627,11244" coordsize="45,47">
              <v:shape style="position:absolute;left:3627;top:11244;width:45;height:47" coordorigin="3627,11244" coordsize="45,47" path="m3672,11244l3649,11290,3627,11244,3672,11244xe" filled="f" stroked="t" strokeweight=".140pt" strokecolor="#FF0000">
                <v:path arrowok="t"/>
              </v:shape>
            </v:group>
            <v:group style="position:absolute;left:8920;top:11075;width:2340;height:216" coordorigin="8920,11075" coordsize="2340,216">
              <v:shape style="position:absolute;left:8920;top:11075;width:2340;height:216" coordorigin="8920,11075" coordsize="2340,216" path="m8920,11244l8926,11266,8940,11282,8960,11291,11214,11291,11235,11286,11252,11272,11260,11251,11260,11122,11255,11100,11241,11083,11221,11075,8967,11075,8945,11080,8929,11094,8921,11115,8920,11244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281"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XIX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ques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et/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pu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left="952" w:right="3015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rtic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’él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3"/>
          <w:b/>
          <w:bCs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7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9" w:lineRule="auto"/>
        <w:ind w:left="952" w:right="2623" w:firstLine="442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et/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mmes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fs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t,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Comme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580" w:bottom="280" w:left="880" w:right="1680"/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59" w:lineRule="auto"/>
        <w:ind w:left="692" w:right="2623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85.774002pt;margin-top:24.887926pt;width:298.132pt;height:134.884pt;mso-position-horizontal-relative:page;mso-position-vertical-relative:paragraph;z-index:-2046" coordorigin="1715,498" coordsize="5963,2698">
            <v:group style="position:absolute;left:1720;top:503;width:5953;height:2" coordorigin="1720,503" coordsize="5953,2">
              <v:shape style="position:absolute;left:1720;top:503;width:5953;height:2" coordorigin="1720,503" coordsize="5953,0" path="m1720,503l7673,503e" filled="f" stroked="t" strokeweight=".484pt" strokecolor="#000000">
                <v:path arrowok="t"/>
              </v:shape>
            </v:group>
            <v:group style="position:absolute;left:1724;top:507;width:2;height:2681" coordorigin="1724,507" coordsize="2,2681">
              <v:shape style="position:absolute;left:1724;top:507;width:2;height:2681" coordorigin="1724,507" coordsize="0,2681" path="m1724,507l1724,3187e" filled="f" stroked="t" strokeweight=".46pt" strokecolor="#000000">
                <v:path arrowok="t"/>
              </v:shape>
            </v:group>
            <v:group style="position:absolute;left:7669;top:507;width:2;height:2681" coordorigin="7669,507" coordsize="2,2681">
              <v:shape style="position:absolute;left:7669;top:507;width:2;height:2681" coordorigin="7669,507" coordsize="0,2681" path="m7669,507l7669,3187e" filled="f" stroked="t" strokeweight=".484pt" strokecolor="#000000">
                <v:path arrowok="t"/>
              </v:shape>
            </v:group>
            <v:group style="position:absolute;left:1720;top:3191;width:5953;height:2" coordorigin="1720,3191" coordsize="5953,2">
              <v:shape style="position:absolute;left:1720;top:3191;width:5953;height:2" coordorigin="1720,3191" coordsize="5953,0" path="m1720,3191l7673,3191e" filled="f" stroked="t" strokeweight=".459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-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ée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?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69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2" w:after="0" w:line="240" w:lineRule="auto"/>
        <w:ind w:left="694" w:right="276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9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</w:p>
    <w:p>
      <w:pPr>
        <w:spacing w:before="2" w:after="0" w:line="240" w:lineRule="auto"/>
        <w:ind w:left="69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94" w:right="2623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6.a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32" w:lineRule="exact"/>
        <w:ind w:left="692" w:right="2968" w:firstLine="-588"/>
        <w:jc w:val="left"/>
        <w:tabs>
          <w:tab w:pos="6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XX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tés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rtic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’él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rtic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7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9" w:lineRule="auto"/>
        <w:ind w:left="692" w:right="2634" w:firstLine="442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85.785973pt;margin-top:22.721951pt;width:298.10805pt;height:257.90999pt;mso-position-horizontal-relative:page;mso-position-vertical-relative:paragraph;z-index:-2045" coordorigin="1716,454" coordsize="5962,5158">
            <v:group style="position:absolute;left:1720;top:459;width:5953;height:2" coordorigin="1720,459" coordsize="5953,2">
              <v:shape style="position:absolute;left:1720;top:459;width:5953;height:2" coordorigin="1720,459" coordsize="5953,0" path="m1720,459l7673,459e" filled="f" stroked="t" strokeweight=".45999pt" strokecolor="#000000">
                <v:path arrowok="t"/>
              </v:shape>
            </v:group>
            <v:group style="position:absolute;left:1724;top:463;width:2;height:5142" coordorigin="1724,463" coordsize="2,5142">
              <v:shape style="position:absolute;left:1724;top:463;width:2;height:5142" coordorigin="1724,463" coordsize="0,5142" path="m1724,463l1724,5604e" filled="f" stroked="t" strokeweight=".46pt" strokecolor="#000000">
                <v:path arrowok="t"/>
              </v:shape>
            </v:group>
            <v:group style="position:absolute;left:7669;top:463;width:2;height:5142" coordorigin="7669,463" coordsize="2,5142">
              <v:shape style="position:absolute;left:7669;top:463;width:2;height:5142" coordorigin="7669,463" coordsize="0,5142" path="m7669,463l7669,5604e" filled="f" stroked="t" strokeweight=".484pt" strokecolor="#000000">
                <v:path arrowok="t"/>
              </v:shape>
            </v:group>
            <v:group style="position:absolute;left:1720;top:5608;width:5953;height:2" coordorigin="1720,5608" coordsize="5953,2">
              <v:shape style="position:absolute;left:1720;top:5608;width:5953;height:2" coordorigin="1720,5608" coordsize="5953,0" path="m1720,5608l7673,5608e" filled="f" stroked="t" strokeweight=".4600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ves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69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2" w:after="0" w:line="241" w:lineRule="auto"/>
        <w:ind w:left="694" w:right="263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éés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),</w:t>
      </w:r>
    </w:p>
    <w:p>
      <w:pPr>
        <w:spacing w:before="0" w:after="0" w:line="194" w:lineRule="exact"/>
        <w:ind w:left="69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c.</w:t>
      </w:r>
    </w:p>
    <w:p>
      <w:pPr>
        <w:spacing w:before="0" w:after="0" w:line="240" w:lineRule="auto"/>
        <w:ind w:left="69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</w:p>
    <w:p>
      <w:pPr>
        <w:spacing w:before="2" w:after="0" w:line="240" w:lineRule="auto"/>
        <w:ind w:left="69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</w:p>
    <w:p>
      <w:pPr>
        <w:spacing w:before="0" w:after="0" w:line="240" w:lineRule="auto"/>
        <w:ind w:left="69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</w:p>
    <w:p>
      <w:pPr>
        <w:spacing w:before="2" w:after="0" w:line="240" w:lineRule="auto"/>
        <w:ind w:left="69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694" w:right="276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0" w:after="0" w:line="194" w:lineRule="exact"/>
        <w:ind w:left="69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</w:p>
    <w:p>
      <w:pPr>
        <w:spacing w:before="2" w:after="0" w:line="240" w:lineRule="auto"/>
        <w:ind w:left="69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694" w:right="262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sée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aq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</w:p>
    <w:p>
      <w:pPr>
        <w:jc w:val="both"/>
        <w:spacing w:after="0"/>
        <w:sectPr>
          <w:pgMar w:header="0" w:footer="3149" w:top="1580" w:bottom="3340" w:left="1140" w:right="1680"/>
          <w:pgSz w:w="11920" w:h="16860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92" w:lineRule="exact"/>
        <w:ind w:left="77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01" w:right="-20"/>
        <w:jc w:val="left"/>
        <w:tabs>
          <w:tab w:pos="7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85.786003pt;margin-top:-49.647259pt;width:298.108pt;height:38.14pt;mso-position-horizontal-relative:page;mso-position-vertical-relative:paragraph;z-index:-2044" coordorigin="1716,-993" coordsize="5962,763">
            <v:group style="position:absolute;left:1724;top:-988;width:2;height:750" coordorigin="1724,-988" coordsize="2,750">
              <v:shape style="position:absolute;left:1724;top:-988;width:2;height:750" coordorigin="1724,-988" coordsize="0,750" path="m1724,-988l1724,-238e" filled="f" stroked="t" strokeweight=".46pt" strokecolor="#000000">
                <v:path arrowok="t"/>
              </v:shape>
            </v:group>
            <v:group style="position:absolute;left:1720;top:-235;width:5953;height:2" coordorigin="1720,-235" coordsize="5953,2">
              <v:shape style="position:absolute;left:1720;top:-235;width:5953;height:2" coordorigin="1720,-235" coordsize="5953,0" path="m1720,-235l7673,-235e" filled="f" stroked="t" strokeweight=".46pt" strokecolor="#000000">
                <v:path arrowok="t"/>
              </v:shape>
            </v:group>
            <v:group style="position:absolute;left:7669;top:-988;width:2;height:750" coordorigin="7669,-988" coordsize="2,750">
              <v:shape style="position:absolute;left:7669;top:-988;width:2;height:750" coordorigin="7669,-988" coordsize="0,750" path="m7669,-988l7669,-238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XXI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’ap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rtic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7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70" w:lineRule="exact"/>
        <w:ind w:left="121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85.774002pt;margin-top:13.377948pt;width:477.438pt;height:403.614pt;mso-position-horizontal-relative:page;mso-position-vertical-relative:paragraph;z-index:-2043" coordorigin="1715,268" coordsize="9549,8072">
            <v:group style="position:absolute;left:1720;top:272;width:5953;height:2" coordorigin="1720,272" coordsize="5953,2">
              <v:shape style="position:absolute;left:1720;top:272;width:5953;height:2" coordorigin="1720,272" coordsize="5953,0" path="m1720,272l7673,272e" filled="f" stroked="t" strokeweight=".484pt" strokecolor="#000000">
                <v:path arrowok="t"/>
              </v:shape>
            </v:group>
            <v:group style="position:absolute;left:1724;top:276;width:2;height:8055" coordorigin="1724,276" coordsize="2,8055">
              <v:shape style="position:absolute;left:1724;top:276;width:2;height:8055" coordorigin="1724,276" coordsize="0,8055" path="m1724,276l1724,8332e" filled="f" stroked="t" strokeweight=".46pt" strokecolor="#000000">
                <v:path arrowok="t"/>
              </v:shape>
            </v:group>
            <v:group style="position:absolute;left:7669;top:276;width:2;height:8055" coordorigin="7669,276" coordsize="2,8055">
              <v:shape style="position:absolute;left:7669;top:276;width:2;height:8055" coordorigin="7669,276" coordsize="0,8055" path="m7669,276l7669,8332e" filled="f" stroked="t" strokeweight=".484pt" strokecolor="#000000">
                <v:path arrowok="t"/>
              </v:shape>
            </v:group>
            <v:group style="position:absolute;left:1720;top:8335;width:5953;height:2" coordorigin="1720,8335" coordsize="5953,2">
              <v:shape style="position:absolute;left:1720;top:8335;width:5953;height:2" coordorigin="1720,8335" coordsize="5953,0" path="m1720,8335l7673,8335e" filled="f" stroked="t" strokeweight=".45999pt" strokecolor="#000000">
                <v:path arrowok="t"/>
              </v:shape>
            </v:group>
            <v:group style="position:absolute;left:8510;top:1332;width:410;height:2" coordorigin="8510,1332" coordsize="410,2">
              <v:shape style="position:absolute;left:8510;top:1332;width:410;height:2" coordorigin="8510,1332" coordsize="410,0" path="m8510,1332l8920,1332e" filled="f" stroked="t" strokeweight="5.13pt" strokecolor="#FF0000">
                <v:path arrowok="t"/>
                <v:stroke dashstyle="dash"/>
              </v:shape>
            </v:group>
            <v:group style="position:absolute;left:7047;top:1384;width:1464;height:2" coordorigin="7047,1384" coordsize="1464,2">
              <v:shape style="position:absolute;left:7047;top:1384;width:1464;height:2" coordorigin="7047,1384" coordsize="1464,0" path="m8510,1384l7047,1384e" filled="f" stroked="t" strokeweight=".140pt" strokecolor="#FF0000">
                <v:path arrowok="t"/>
                <v:stroke dashstyle="dash"/>
              </v:shape>
            </v:group>
            <v:group style="position:absolute;left:7026;top:1338;width:45;height:47" coordorigin="7026,1338" coordsize="45,47">
              <v:shape style="position:absolute;left:7026;top:1338;width:45;height:47" coordorigin="7026,1338" coordsize="45,47" path="m7048,1338l7026,1385,7070,1385,7048,1338e" filled="t" fillcolor="#FF0000" stroked="f">
                <v:path arrowok="t"/>
                <v:fill/>
              </v:shape>
            </v:group>
            <v:group style="position:absolute;left:7026;top:1338;width:45;height:47" coordorigin="7026,1338" coordsize="45,47">
              <v:shape style="position:absolute;left:7026;top:1338;width:45;height:47" coordorigin="7026,1338" coordsize="45,47" path="m7070,1385l7048,1338,7026,1385,7070,1385xe" filled="f" stroked="t" strokeweight=".140pt" strokecolor="#FF0000">
                <v:path arrowok="t"/>
              </v:shape>
            </v:group>
            <v:group style="position:absolute;left:8920;top:1188;width:2340;height:216" coordorigin="8920,1188" coordsize="2340,216">
              <v:shape style="position:absolute;left:8920;top:1188;width:2340;height:216" coordorigin="8920,1188" coordsize="2340,216" path="m8920,1357l8926,1379,8940,1395,8960,1403,11214,1404,11235,1399,11252,1385,11260,1364,11260,1234,11255,1213,11241,1196,11221,1188,8967,1188,8945,1193,8929,1207,8921,1228,8920,1357xe" filled="f" stroked="t" strokeweight=".384pt" strokecolor="#FF0000">
                <v:path arrowok="t"/>
              </v:shape>
            </v:group>
            <v:group style="position:absolute;left:8510;top:6919;width:410;height:2" coordorigin="8510,6919" coordsize="410,2">
              <v:shape style="position:absolute;left:8510;top:6919;width:410;height:2" coordorigin="8510,6919" coordsize="410,0" path="m8510,6919l8920,6919e" filled="f" stroked="t" strokeweight="5.3pt" strokecolor="#FF0000">
                <v:path arrowok="t"/>
                <v:stroke dashstyle="dash"/>
              </v:shape>
            </v:group>
            <v:group style="position:absolute;left:2393;top:6972;width:6117;height:2" coordorigin="2393,6972" coordsize="6117,2">
              <v:shape style="position:absolute;left:2393;top:6972;width:6117;height:2" coordorigin="2393,6972" coordsize="6117,0" path="m8510,6972l2393,6972e" filled="f" stroked="t" strokeweight=".140pt" strokecolor="#FF0000">
                <v:path arrowok="t"/>
                <v:stroke dashstyle="dash"/>
              </v:shape>
            </v:group>
            <v:group style="position:absolute;left:2372;top:6927;width:45;height:46" coordorigin="2372,6927" coordsize="45,46">
              <v:shape style="position:absolute;left:2372;top:6927;width:45;height:46" coordorigin="2372,6927" coordsize="45,46" path="m2394,6927l2372,6973,2417,6973,2394,6927e" filled="t" fillcolor="#FF0000" stroked="f">
                <v:path arrowok="t"/>
                <v:fill/>
              </v:shape>
            </v:group>
            <v:group style="position:absolute;left:2372;top:6927;width:45;height:46" coordorigin="2372,6927" coordsize="45,46">
              <v:shape style="position:absolute;left:2372;top:6927;width:45;height:46" coordorigin="2372,6927" coordsize="45,46" path="m2417,6973l2394,6927,2372,6973,2417,6973xe" filled="f" stroked="t" strokeweight=".140pt" strokecolor="#FF0000">
                <v:path arrowok="t"/>
              </v:shape>
            </v:group>
            <v:group style="position:absolute;left:8920;top:6773;width:2340;height:367" coordorigin="8920,6773" coordsize="2340,367">
              <v:shape style="position:absolute;left:8920;top:6773;width:2340;height:367" coordorigin="8920,6773" coordsize="2340,367" path="m8920,7094l8926,7116,8940,7132,8960,7140,11214,7140,11236,7135,11252,7121,11260,7100,11260,6820,11255,6798,11241,6782,11221,6774,8967,6773,8945,6778,8929,6793,8921,6813,8920,7094xe" filled="f" stroked="t" strokeweight=".384pt" strokecolor="#FF0000">
                <v:path arrowok="t"/>
              </v:shape>
            </v:group>
            <v:group style="position:absolute;left:8510;top:7314;width:410;height:2" coordorigin="8510,7314" coordsize="410,2">
              <v:shape style="position:absolute;left:8510;top:7314;width:410;height:2" coordorigin="8510,7314" coordsize="410,0" path="m8510,7314l8920,7314e" filled="f" stroked="t" strokeweight="5.23pt" strokecolor="#FF0000">
                <v:path arrowok="t"/>
                <v:stroke dashstyle="dash"/>
              </v:shape>
            </v:group>
            <v:group style="position:absolute;left:3191;top:7366;width:5319;height:2" coordorigin="3191,7366" coordsize="5319,2">
              <v:shape style="position:absolute;left:3191;top:7366;width:5319;height:2" coordorigin="3191,7366" coordsize="5319,0" path="m8510,7366l3191,7366e" filled="f" stroked="t" strokeweight=".140pt" strokecolor="#FF0000">
                <v:path arrowok="t"/>
                <v:stroke dashstyle="dash"/>
              </v:shape>
            </v:group>
            <v:group style="position:absolute;left:3170;top:7321;width:45;height:46" coordorigin="3170,7321" coordsize="45,46">
              <v:shape style="position:absolute;left:3170;top:7321;width:45;height:46" coordorigin="3170,7321" coordsize="45,46" path="m3192,7321l3170,7367,3215,7367,3192,7321e" filled="t" fillcolor="#FF0000" stroked="f">
                <v:path arrowok="t"/>
                <v:fill/>
              </v:shape>
            </v:group>
            <v:group style="position:absolute;left:3170;top:7321;width:45;height:46" coordorigin="3170,7321" coordsize="45,46">
              <v:shape style="position:absolute;left:3170;top:7321;width:45;height:46" coordorigin="3170,7321" coordsize="45,46" path="m3215,7367l3192,7321,3170,7367,3215,7367xe" filled="f" stroked="t" strokeweight=".140pt" strokecolor="#FF0000">
                <v:path arrowok="t"/>
              </v:shape>
            </v:group>
            <v:group style="position:absolute;left:8920;top:7168;width:2340;height:369" coordorigin="8920,7168" coordsize="2340,369">
              <v:shape style="position:absolute;left:8920;top:7168;width:2340;height:369" coordorigin="8920,7168" coordsize="2340,369" path="m8920,7491l8926,7513,8940,7529,8960,7537,11214,7537,11235,7532,11252,7518,11260,7498,11260,7215,11255,7193,11241,7177,11220,7169,8967,7168,8945,7174,8929,7188,8921,7208,8920,7491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és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3149" w:top="1580" w:bottom="3340" w:left="1060" w:right="760"/>
          <w:pgSz w:w="11920" w:h="16860"/>
        </w:sectPr>
      </w:pPr>
      <w:rPr/>
    </w:p>
    <w:p>
      <w:pPr>
        <w:spacing w:before="44" w:after="0" w:line="240" w:lineRule="auto"/>
        <w:ind w:left="774" w:right="5104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6" w:after="0" w:line="240" w:lineRule="auto"/>
        <w:ind w:left="774" w:right="-4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4" w:after="0" w:line="240" w:lineRule="auto"/>
        <w:ind w:left="774" w:right="1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cette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40" w:lineRule="auto"/>
        <w:ind w:left="774" w:right="11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7,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éga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774" w:right="374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40" w:lineRule="auto"/>
        <w:ind w:left="774" w:right="-4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buer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sera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2" w:after="0" w:line="241" w:lineRule="auto"/>
        <w:ind w:left="774" w:right="-4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gati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sées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5" w:lineRule="exact"/>
        <w:ind w:left="774" w:right="-4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16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FF0000"/>
          <w:spacing w:val="1"/>
          <w:w w:val="100"/>
          <w:b/>
          <w:bCs/>
          <w:position w:val="8"/>
        </w:rPr>
        <w:t>e</w:t>
      </w:r>
      <w:r>
        <w:rPr>
          <w:rFonts w:ascii="Times New Roman" w:hAnsi="Times New Roman" w:cs="Times New Roman" w:eastAsia="Times New Roman"/>
          <w:sz w:val="11"/>
          <w:szCs w:val="11"/>
          <w:color w:val="FF0000"/>
          <w:spacing w:val="0"/>
          <w:w w:val="100"/>
          <w:b/>
          <w:bCs/>
          <w:position w:val="8"/>
        </w:rPr>
        <w:t>r</w:t>
      </w:r>
      <w:r>
        <w:rPr>
          <w:rFonts w:ascii="Times New Roman" w:hAnsi="Times New Roman" w:cs="Times New Roman" w:eastAsia="Times New Roman"/>
          <w:sz w:val="11"/>
          <w:szCs w:val="11"/>
          <w:color w:val="FF0000"/>
          <w:spacing w:val="20"/>
          <w:w w:val="100"/>
          <w:b/>
          <w:bCs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13.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cu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ser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2" w:after="0" w:line="240" w:lineRule="auto"/>
        <w:ind w:left="774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s’ex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tenu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très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art,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cati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tér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rô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(ex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très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4" w:after="0" w:line="192" w:lineRule="exact"/>
        <w:ind w:left="774" w:right="-4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tre,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orga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sée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2"/>
          <w:szCs w:val="12"/>
        </w:rPr>
      </w:pPr>
      <w:rPr/>
      <w:r>
        <w:rPr/>
        <w:pict>
          <v:group style="position:absolute;margin-left:422.049988pt;margin-top:37.130951pt;width:141.162pt;height:18.744pt;mso-position-horizontal-relative:page;mso-position-vertical-relative:paragraph;z-index:-2041" coordorigin="8441,743" coordsize="2823,375">
            <v:group style="position:absolute;left:8488;top:842;width:433;height:2" coordorigin="8488,842" coordsize="433,2">
              <v:shape style="position:absolute;left:8488;top:842;width:433;height:2" coordorigin="8488,842" coordsize="433,0" path="m8488,842l8920,842e" filled="f" stroked="t" strokeweight=".235pt" strokecolor="#FF0000">
                <v:path arrowok="t"/>
                <v:stroke dashstyle="dash"/>
              </v:shape>
            </v:group>
            <v:group style="position:absolute;left:8442;top:822;width:47;height:45" coordorigin="8442,822" coordsize="47,45">
              <v:shape style="position:absolute;left:8442;top:822;width:47;height:45" coordorigin="8442,822" coordsize="47,45" path="m8489,822l8442,844,8489,867,8489,822e" filled="t" fillcolor="#FF0000" stroked="f">
                <v:path arrowok="t"/>
                <v:fill/>
              </v:shape>
            </v:group>
            <v:group style="position:absolute;left:8442;top:822;width:47;height:45" coordorigin="8442,822" coordsize="47,45">
              <v:shape style="position:absolute;left:8442;top:822;width:47;height:45" coordorigin="8442,822" coordsize="47,45" path="m8489,867l8442,844,8489,822,8489,867xe" filled="f" stroked="t" strokeweight=".140pt" strokecolor="#FF0000">
                <v:path arrowok="t"/>
              </v:shape>
            </v:group>
            <v:group style="position:absolute;left:8920;top:746;width:2340;height:367" coordorigin="8920,746" coordsize="2340,367">
              <v:shape style="position:absolute;left:8920;top:746;width:2340;height:367" coordorigin="8920,746" coordsize="2340,367" path="m8920,1067l8926,1089,8940,1105,8960,1113,11214,1114,11235,1108,11252,1094,11260,1074,11260,793,11255,771,11241,755,11220,747,8967,746,8945,752,8929,766,8921,786,8920,1067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en</w:t>
      </w:r>
      <w:r>
        <w:rPr>
          <w:rFonts w:ascii="Tahoma" w:hAnsi="Tahoma" w:cs="Tahoma" w:eastAsia="Tahoma"/>
          <w:sz w:val="12"/>
          <w:szCs w:val="1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f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me</w:t>
      </w:r>
      <w:r>
        <w:rPr>
          <w:rFonts w:ascii="Tahoma" w:hAnsi="Tahoma" w:cs="Tahoma" w:eastAsia="Tahoma"/>
          <w:sz w:val="12"/>
          <w:szCs w:val="12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Po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l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ce</w:t>
      </w:r>
      <w:r>
        <w:rPr>
          <w:rFonts w:ascii="Tahoma" w:hAnsi="Tahoma" w:cs="Tahoma" w:eastAsia="Tahoma"/>
          <w:sz w:val="12"/>
          <w:szCs w:val="12"/>
          <w:spacing w:val="1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: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6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pt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auto"/>
        <w:ind w:right="73"/>
        <w:jc w:val="left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en</w:t>
      </w:r>
      <w:r>
        <w:rPr>
          <w:rFonts w:ascii="Tahoma" w:hAnsi="Tahoma" w:cs="Tahoma" w:eastAsia="Tahoma"/>
          <w:sz w:val="12"/>
          <w:szCs w:val="1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f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me</w:t>
      </w:r>
      <w:r>
        <w:rPr>
          <w:rFonts w:ascii="Tahoma" w:hAnsi="Tahoma" w:cs="Tahoma" w:eastAsia="Tahoma"/>
          <w:sz w:val="12"/>
          <w:szCs w:val="12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space</w:t>
      </w:r>
      <w:r>
        <w:rPr>
          <w:rFonts w:ascii="Tahoma" w:hAnsi="Tahoma" w:cs="Tahoma" w:eastAsia="Tahoma"/>
          <w:sz w:val="12"/>
          <w:szCs w:val="12"/>
          <w:spacing w:val="16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A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v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a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t</w:t>
      </w:r>
      <w:r>
        <w:rPr>
          <w:rFonts w:ascii="Tahoma" w:hAnsi="Tahoma" w:cs="Tahoma" w:eastAsia="Tahoma"/>
          <w:sz w:val="12"/>
          <w:szCs w:val="12"/>
          <w:spacing w:val="1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: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0</w:t>
      </w:r>
      <w:r>
        <w:rPr>
          <w:rFonts w:ascii="Tahoma" w:hAnsi="Tahoma" w:cs="Tahoma" w:eastAsia="Tahoma"/>
          <w:sz w:val="12"/>
          <w:szCs w:val="12"/>
          <w:spacing w:val="3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pt,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A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p</w:t>
      </w:r>
      <w:r>
        <w:rPr>
          <w:rFonts w:ascii="Tahoma" w:hAnsi="Tahoma" w:cs="Tahoma" w:eastAsia="Tahoma"/>
          <w:sz w:val="12"/>
          <w:szCs w:val="12"/>
          <w:spacing w:val="2"/>
          <w:w w:val="100"/>
        </w:rPr>
        <w:t>r</w:t>
      </w:r>
      <w:r>
        <w:rPr>
          <w:rFonts w:ascii="Tahoma" w:hAnsi="Tahoma" w:cs="Tahoma" w:eastAsia="Tahoma"/>
          <w:sz w:val="12"/>
          <w:szCs w:val="12"/>
          <w:spacing w:val="-2"/>
          <w:w w:val="100"/>
        </w:rPr>
        <w:t>è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s</w:t>
      </w:r>
      <w:r>
        <w:rPr>
          <w:rFonts w:ascii="Tahoma" w:hAnsi="Tahoma" w:cs="Tahoma" w:eastAsia="Tahoma"/>
          <w:sz w:val="12"/>
          <w:szCs w:val="12"/>
          <w:spacing w:val="13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:</w:t>
      </w:r>
      <w:r>
        <w:rPr>
          <w:rFonts w:ascii="Tahoma" w:hAnsi="Tahoma" w:cs="Tahoma" w:eastAsia="Tahoma"/>
          <w:sz w:val="12"/>
          <w:szCs w:val="12"/>
          <w:spacing w:val="2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6</w:t>
      </w:r>
      <w:r>
        <w:rPr>
          <w:rFonts w:ascii="Tahoma" w:hAnsi="Tahoma" w:cs="Tahoma" w:eastAsia="Tahoma"/>
          <w:sz w:val="12"/>
          <w:szCs w:val="12"/>
          <w:spacing w:val="3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pt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060" w:right="760"/>
          <w:cols w:num="2" w:equalWidth="0">
            <w:col w:w="6498" w:space="1433"/>
            <w:col w:w="2169"/>
          </w:cols>
        </w:sectPr>
      </w:pPr>
      <w:rPr/>
    </w:p>
    <w:p>
      <w:pPr>
        <w:spacing w:before="3" w:after="0" w:line="192" w:lineRule="exact"/>
        <w:ind w:right="-20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" w:after="0" w:line="192" w:lineRule="exact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000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060" w:right="760"/>
          <w:cols w:num="2" w:equalWidth="0">
            <w:col w:w="1010" w:space="106"/>
            <w:col w:w="8984"/>
          </w:cols>
        </w:sectPr>
      </w:pPr>
      <w:rPr/>
    </w:p>
    <w:p>
      <w:pPr>
        <w:spacing w:before="5" w:after="0" w:line="240" w:lineRule="auto"/>
        <w:ind w:left="774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40.98pt;margin-top:254.251984pt;width:.1pt;height:395.498pt;mso-position-horizontal-relative:page;mso-position-vertical-relative:page;z-index:-2042" coordorigin="820,5085" coordsize="2,7910">
            <v:shape style="position:absolute;left:820;top:5085;width:2;height:7910" coordorigin="820,5085" coordsize="0,7910" path="m820,5085l820,12995e" filled="f" stroked="t" strokeweight=".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70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00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9" w:after="0" w:line="234" w:lineRule="auto"/>
        <w:ind w:left="1333" w:right="428" w:firstLine="-280"/>
        <w:jc w:val="left"/>
        <w:tabs>
          <w:tab w:pos="132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color w:val="FF0000"/>
          <w:spacing w:val="0"/>
          <w:w w:val="100"/>
          <w:b/>
          <w:bCs/>
        </w:rPr>
        <w:t>-</w:t>
        <w:tab/>
      </w:r>
      <w:r>
        <w:rPr>
          <w:rFonts w:ascii="Calibri" w:hAnsi="Calibri" w:cs="Calibri" w:eastAsia="Calibri"/>
          <w:sz w:val="17"/>
          <w:szCs w:val="17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ère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certa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6" w:lineRule="exact"/>
        <w:ind w:left="1333" w:right="141" w:firstLine="-280"/>
        <w:jc w:val="left"/>
        <w:tabs>
          <w:tab w:pos="132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color w:val="FF0000"/>
          <w:spacing w:val="0"/>
          <w:w w:val="100"/>
          <w:b/>
          <w:bCs/>
        </w:rPr>
        <w:t>-</w:t>
        <w:tab/>
      </w:r>
      <w:r>
        <w:rPr>
          <w:rFonts w:ascii="Calibri" w:hAnsi="Calibri" w:cs="Calibri" w:eastAsia="Calibri"/>
          <w:sz w:val="17"/>
          <w:szCs w:val="17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sta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right="116"/>
        <w:jc w:val="left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en</w:t>
      </w:r>
      <w:r>
        <w:rPr>
          <w:rFonts w:ascii="Tahoma" w:hAnsi="Tahoma" w:cs="Tahoma" w:eastAsia="Tahoma"/>
          <w:sz w:val="12"/>
          <w:szCs w:val="1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f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me</w:t>
      </w:r>
      <w:r>
        <w:rPr>
          <w:rFonts w:ascii="Tahoma" w:hAnsi="Tahoma" w:cs="Tahoma" w:eastAsia="Tahoma"/>
          <w:sz w:val="12"/>
          <w:szCs w:val="12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Po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l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ce</w:t>
      </w:r>
      <w:r>
        <w:rPr>
          <w:rFonts w:ascii="Tahoma" w:hAnsi="Tahoma" w:cs="Tahoma" w:eastAsia="Tahoma"/>
          <w:sz w:val="12"/>
          <w:szCs w:val="12"/>
          <w:spacing w:val="1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: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(</w:t>
      </w:r>
      <w:r>
        <w:rPr>
          <w:rFonts w:ascii="Tahoma" w:hAnsi="Tahoma" w:cs="Tahoma" w:eastAsia="Tahoma"/>
          <w:sz w:val="12"/>
          <w:szCs w:val="12"/>
          <w:spacing w:val="2"/>
          <w:w w:val="100"/>
        </w:rPr>
        <w:t>P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ar</w:t>
      </w:r>
      <w:r>
        <w:rPr>
          <w:rFonts w:ascii="Tahoma" w:hAnsi="Tahoma" w:cs="Tahoma" w:eastAsia="Tahoma"/>
          <w:sz w:val="12"/>
          <w:szCs w:val="12"/>
          <w:spacing w:val="1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dé</w:t>
      </w:r>
      <w:r>
        <w:rPr>
          <w:rFonts w:ascii="Tahoma" w:hAnsi="Tahoma" w:cs="Tahoma" w:eastAsia="Tahoma"/>
          <w:sz w:val="12"/>
          <w:szCs w:val="12"/>
          <w:spacing w:val="1"/>
          <w:w w:val="104"/>
        </w:rPr>
        <w:t>f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a</w:t>
      </w:r>
      <w:r>
        <w:rPr>
          <w:rFonts w:ascii="Tahoma" w:hAnsi="Tahoma" w:cs="Tahoma" w:eastAsia="Tahoma"/>
          <w:sz w:val="12"/>
          <w:szCs w:val="12"/>
          <w:spacing w:val="-1"/>
          <w:w w:val="103"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t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)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T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m</w:t>
      </w:r>
      <w:r>
        <w:rPr>
          <w:rFonts w:ascii="Tahoma" w:hAnsi="Tahoma" w:cs="Tahoma" w:eastAsia="Tahoma"/>
          <w:sz w:val="12"/>
          <w:szCs w:val="12"/>
          <w:spacing w:val="-2"/>
          <w:w w:val="100"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s</w:t>
      </w:r>
      <w:r>
        <w:rPr>
          <w:rFonts w:ascii="Tahoma" w:hAnsi="Tahoma" w:cs="Tahoma" w:eastAsia="Tahoma"/>
          <w:sz w:val="12"/>
          <w:szCs w:val="12"/>
          <w:spacing w:val="13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ew</w:t>
      </w:r>
      <w:r>
        <w:rPr>
          <w:rFonts w:ascii="Tahoma" w:hAnsi="Tahoma" w:cs="Tahoma" w:eastAsia="Tahoma"/>
          <w:sz w:val="12"/>
          <w:szCs w:val="12"/>
          <w:spacing w:val="1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R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o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m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a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,</w:t>
      </w:r>
      <w:r>
        <w:rPr>
          <w:rFonts w:ascii="Tahoma" w:hAnsi="Tahoma" w:cs="Tahoma" w:eastAsia="Tahoma"/>
          <w:sz w:val="12"/>
          <w:szCs w:val="12"/>
          <w:spacing w:val="15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5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pt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spacing w:before="92" w:after="0" w:line="250" w:lineRule="auto"/>
        <w:ind w:right="116"/>
        <w:jc w:val="left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en</w:t>
      </w:r>
      <w:r>
        <w:rPr>
          <w:rFonts w:ascii="Tahoma" w:hAnsi="Tahoma" w:cs="Tahoma" w:eastAsia="Tahoma"/>
          <w:sz w:val="12"/>
          <w:szCs w:val="1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f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me</w:t>
      </w:r>
      <w:r>
        <w:rPr>
          <w:rFonts w:ascii="Tahoma" w:hAnsi="Tahoma" w:cs="Tahoma" w:eastAsia="Tahoma"/>
          <w:sz w:val="12"/>
          <w:szCs w:val="12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Po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l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ce</w:t>
      </w:r>
      <w:r>
        <w:rPr>
          <w:rFonts w:ascii="Tahoma" w:hAnsi="Tahoma" w:cs="Tahoma" w:eastAsia="Tahoma"/>
          <w:sz w:val="12"/>
          <w:szCs w:val="12"/>
          <w:spacing w:val="1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: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(</w:t>
      </w:r>
      <w:r>
        <w:rPr>
          <w:rFonts w:ascii="Tahoma" w:hAnsi="Tahoma" w:cs="Tahoma" w:eastAsia="Tahoma"/>
          <w:sz w:val="12"/>
          <w:szCs w:val="12"/>
          <w:spacing w:val="2"/>
          <w:w w:val="100"/>
        </w:rPr>
        <w:t>P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ar</w:t>
      </w:r>
      <w:r>
        <w:rPr>
          <w:rFonts w:ascii="Tahoma" w:hAnsi="Tahoma" w:cs="Tahoma" w:eastAsia="Tahoma"/>
          <w:sz w:val="12"/>
          <w:szCs w:val="12"/>
          <w:spacing w:val="1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dé</w:t>
      </w:r>
      <w:r>
        <w:rPr>
          <w:rFonts w:ascii="Tahoma" w:hAnsi="Tahoma" w:cs="Tahoma" w:eastAsia="Tahoma"/>
          <w:sz w:val="12"/>
          <w:szCs w:val="12"/>
          <w:spacing w:val="1"/>
          <w:w w:val="104"/>
        </w:rPr>
        <w:t>f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a</w:t>
      </w:r>
      <w:r>
        <w:rPr>
          <w:rFonts w:ascii="Tahoma" w:hAnsi="Tahoma" w:cs="Tahoma" w:eastAsia="Tahoma"/>
          <w:sz w:val="12"/>
          <w:szCs w:val="12"/>
          <w:spacing w:val="-1"/>
          <w:w w:val="103"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t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)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T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m</w:t>
      </w:r>
      <w:r>
        <w:rPr>
          <w:rFonts w:ascii="Tahoma" w:hAnsi="Tahoma" w:cs="Tahoma" w:eastAsia="Tahoma"/>
          <w:sz w:val="12"/>
          <w:szCs w:val="12"/>
          <w:spacing w:val="-2"/>
          <w:w w:val="100"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s</w:t>
      </w:r>
      <w:r>
        <w:rPr>
          <w:rFonts w:ascii="Tahoma" w:hAnsi="Tahoma" w:cs="Tahoma" w:eastAsia="Tahoma"/>
          <w:sz w:val="12"/>
          <w:szCs w:val="12"/>
          <w:spacing w:val="13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ew</w:t>
      </w:r>
      <w:r>
        <w:rPr>
          <w:rFonts w:ascii="Tahoma" w:hAnsi="Tahoma" w:cs="Tahoma" w:eastAsia="Tahoma"/>
          <w:sz w:val="12"/>
          <w:szCs w:val="12"/>
          <w:spacing w:val="1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R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o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m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a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,</w:t>
      </w:r>
      <w:r>
        <w:rPr>
          <w:rFonts w:ascii="Tahoma" w:hAnsi="Tahoma" w:cs="Tahoma" w:eastAsia="Tahoma"/>
          <w:sz w:val="12"/>
          <w:szCs w:val="12"/>
          <w:spacing w:val="15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5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pt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060" w:right="760"/>
          <w:cols w:num="2" w:equalWidth="0">
            <w:col w:w="6498" w:space="1433"/>
            <w:col w:w="2169"/>
          </w:cols>
        </w:sectPr>
      </w:pPr>
      <w:rPr/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96" w:lineRule="exact"/>
        <w:ind w:left="1513" w:right="3976" w:firstLine="-280"/>
        <w:jc w:val="left"/>
        <w:tabs>
          <w:tab w:pos="15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40.98pt;margin-top:1.775985pt;width:.1pt;height:255.214pt;mso-position-horizontal-relative:page;mso-position-vertical-relative:paragraph;z-index:-2040" coordorigin="820,36" coordsize="2,5104">
            <v:shape style="position:absolute;left:820;top:36;width:2;height:5104" coordorigin="820,36" coordsize="0,5104" path="m820,36l820,5140e" filled="f" stroked="t" strokeweight=".652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7"/>
          <w:szCs w:val="17"/>
          <w:color w:val="FF0000"/>
          <w:spacing w:val="0"/>
          <w:w w:val="100"/>
          <w:b/>
          <w:bCs/>
        </w:rPr>
        <w:t>-</w:t>
        <w:tab/>
      </w:r>
      <w:r>
        <w:rPr>
          <w:rFonts w:ascii="Calibri" w:hAnsi="Calibri" w:cs="Calibri" w:eastAsia="Calibri"/>
          <w:sz w:val="17"/>
          <w:szCs w:val="17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cédure,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û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str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(a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strati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una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)),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6" w:lineRule="exact"/>
        <w:ind w:left="1513" w:right="3942" w:firstLine="-280"/>
        <w:jc w:val="both"/>
        <w:tabs>
          <w:tab w:pos="15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Calibri" w:hAnsi="Calibri" w:cs="Calibri" w:eastAsia="Calibri"/>
          <w:sz w:val="18"/>
          <w:szCs w:val="18"/>
          <w:color w:val="FF0000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18"/>
          <w:szCs w:val="18"/>
          <w:color w:val="FF0000"/>
          <w:spacing w:val="-39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color w:val="FF000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8"/>
          <w:szCs w:val="18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tecti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œ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’ac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ès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rép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pgMar w:header="0" w:footer="3149" w:top="1580" w:bottom="3340" w:left="880" w:right="620"/>
          <w:pgSz w:w="11920" w:h="16860"/>
        </w:sectPr>
      </w:pPr>
      <w:rPr/>
    </w:p>
    <w:p>
      <w:pPr>
        <w:spacing w:before="39" w:after="0" w:line="240" w:lineRule="auto"/>
        <w:ind w:left="954" w:right="-4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aç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sse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954" w:right="116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tés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9" w:after="0" w:line="196" w:lineRule="exact"/>
        <w:ind w:left="1513" w:right="-42" w:firstLine="-280"/>
        <w:jc w:val="both"/>
        <w:tabs>
          <w:tab w:pos="15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color w:val="FF0000"/>
          <w:spacing w:val="0"/>
          <w:w w:val="100"/>
          <w:b/>
          <w:bCs/>
        </w:rPr>
        <w:t>-</w:t>
        <w:tab/>
      </w:r>
      <w:r>
        <w:rPr>
          <w:rFonts w:ascii="Calibri" w:hAnsi="Calibri" w:cs="Calibri" w:eastAsia="Calibri"/>
          <w:sz w:val="17"/>
          <w:szCs w:val="17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cédures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8" w:after="0" w:line="196" w:lineRule="exact"/>
        <w:ind w:left="1513" w:right="-46" w:firstLine="-280"/>
        <w:jc w:val="both"/>
        <w:tabs>
          <w:tab w:pos="15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color w:val="FF0000"/>
          <w:spacing w:val="0"/>
          <w:w w:val="100"/>
          <w:b/>
          <w:bCs/>
        </w:rPr>
        <w:t>-</w:t>
        <w:tab/>
      </w:r>
      <w:r>
        <w:rPr>
          <w:rFonts w:ascii="Calibri" w:hAnsi="Calibri" w:cs="Calibri" w:eastAsia="Calibri"/>
          <w:sz w:val="17"/>
          <w:szCs w:val="17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où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sag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êt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caractère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4" w:lineRule="auto"/>
        <w:ind w:left="1513" w:right="-44" w:firstLine="-280"/>
        <w:jc w:val="both"/>
        <w:tabs>
          <w:tab w:pos="15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Calibri" w:hAnsi="Calibri" w:cs="Calibri" w:eastAsia="Calibri"/>
          <w:sz w:val="18"/>
          <w:szCs w:val="18"/>
          <w:color w:val="FF0000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18"/>
          <w:szCs w:val="18"/>
          <w:color w:val="FF0000"/>
          <w:spacing w:val="-39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color w:val="FF000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8"/>
          <w:szCs w:val="18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ès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ssé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54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’enq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tés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ste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’av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coup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2" w:lineRule="exact"/>
        <w:ind w:left="952" w:right="217" w:firstLine="-755"/>
        <w:jc w:val="left"/>
        <w:tabs>
          <w:tab w:pos="9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XXII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nts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ète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’art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7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9" w:lineRule="auto"/>
        <w:ind w:left="952" w:right="-45" w:firstLine="442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85.774002pt;margin-top:32.027966pt;width:298.132pt;height:47.844pt;mso-position-horizontal-relative:page;mso-position-vertical-relative:paragraph;z-index:-2038" coordorigin="1715,641" coordsize="5963,957">
            <v:group style="position:absolute;left:1720;top:645;width:5953;height:2" coordorigin="1720,645" coordsize="5953,2">
              <v:shape style="position:absolute;left:1720;top:645;width:5953;height:2" coordorigin="1720,645" coordsize="5953,0" path="m1720,645l7673,645e" filled="f" stroked="t" strokeweight=".484pt" strokecolor="#000000">
                <v:path arrowok="t"/>
              </v:shape>
            </v:group>
            <v:group style="position:absolute;left:1724;top:649;width:2;height:939" coordorigin="1724,649" coordsize="2,939">
              <v:shape style="position:absolute;left:1724;top:649;width:2;height:939" coordorigin="1724,649" coordsize="0,939" path="m1724,649l1724,1589e" filled="f" stroked="t" strokeweight=".46pt" strokecolor="#000000">
                <v:path arrowok="t"/>
              </v:shape>
            </v:group>
            <v:group style="position:absolute;left:7669;top:649;width:2;height:939" coordorigin="7669,649" coordsize="2,939">
              <v:shape style="position:absolute;left:7669;top:649;width:2;height:939" coordorigin="7669,649" coordsize="0,939" path="m7669,649l7669,1589e" filled="f" stroked="t" strokeweight=".484pt" strokecolor="#000000">
                <v:path arrowok="t"/>
              </v:shape>
            </v:group>
            <v:group style="position:absolute;left:1720;top:1593;width:5953;height:2" coordorigin="1720,1593" coordsize="5953,2">
              <v:shape style="position:absolute;left:1720;top:1593;width:5953;height:2" coordorigin="1720,1593" coordsize="5953,0" path="m1720,1593l7673,1593e" filled="f" stroked="t" strokeweight=".48397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è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ves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tés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cul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è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3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79" w:after="0" w:line="240" w:lineRule="auto"/>
        <w:ind w:right="638"/>
        <w:jc w:val="both"/>
        <w:rPr>
          <w:rFonts w:ascii="Tahoma" w:hAnsi="Tahoma" w:cs="Tahoma" w:eastAsia="Tahoma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en</w:t>
      </w:r>
      <w:r>
        <w:rPr>
          <w:rFonts w:ascii="Tahoma" w:hAnsi="Tahoma" w:cs="Tahoma" w:eastAsia="Tahoma"/>
          <w:sz w:val="12"/>
          <w:szCs w:val="1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f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me</w:t>
      </w:r>
      <w:r>
        <w:rPr>
          <w:rFonts w:ascii="Tahoma" w:hAnsi="Tahoma" w:cs="Tahoma" w:eastAsia="Tahoma"/>
          <w:sz w:val="12"/>
          <w:szCs w:val="12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Po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l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ce</w:t>
      </w:r>
      <w:r>
        <w:rPr>
          <w:rFonts w:ascii="Tahoma" w:hAnsi="Tahoma" w:cs="Tahoma" w:eastAsia="Tahoma"/>
          <w:sz w:val="12"/>
          <w:szCs w:val="12"/>
          <w:spacing w:val="1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: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6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pt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spacing w:before="90" w:after="0" w:line="240" w:lineRule="auto"/>
        <w:ind w:right="641"/>
        <w:jc w:val="both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en</w:t>
      </w:r>
      <w:r>
        <w:rPr>
          <w:rFonts w:ascii="Tahoma" w:hAnsi="Tahoma" w:cs="Tahoma" w:eastAsia="Tahoma"/>
          <w:sz w:val="12"/>
          <w:szCs w:val="1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f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me</w:t>
      </w:r>
      <w:r>
        <w:rPr>
          <w:rFonts w:ascii="Tahoma" w:hAnsi="Tahoma" w:cs="Tahoma" w:eastAsia="Tahoma"/>
          <w:sz w:val="12"/>
          <w:szCs w:val="12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Po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l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ce</w:t>
      </w:r>
      <w:r>
        <w:rPr>
          <w:rFonts w:ascii="Tahoma" w:hAnsi="Tahoma" w:cs="Tahoma" w:eastAsia="Tahoma"/>
          <w:sz w:val="12"/>
          <w:szCs w:val="12"/>
          <w:spacing w:val="1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: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6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pt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81"/>
        <w:jc w:val="both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en</w:t>
      </w:r>
      <w:r>
        <w:rPr>
          <w:rFonts w:ascii="Tahoma" w:hAnsi="Tahoma" w:cs="Tahoma" w:eastAsia="Tahoma"/>
          <w:sz w:val="12"/>
          <w:szCs w:val="1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f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me</w:t>
      </w:r>
      <w:r>
        <w:rPr>
          <w:rFonts w:ascii="Tahoma" w:hAnsi="Tahoma" w:cs="Tahoma" w:eastAsia="Tahoma"/>
          <w:sz w:val="12"/>
          <w:szCs w:val="12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A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v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ec</w:t>
      </w:r>
      <w:r>
        <w:rPr>
          <w:rFonts w:ascii="Tahoma" w:hAnsi="Tahoma" w:cs="Tahoma" w:eastAsia="Tahoma"/>
          <w:sz w:val="12"/>
          <w:szCs w:val="12"/>
          <w:spacing w:val="1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p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c</w:t>
      </w:r>
      <w:r>
        <w:rPr>
          <w:rFonts w:ascii="Tahoma" w:hAnsi="Tahoma" w:cs="Tahoma" w:eastAsia="Tahoma"/>
          <w:sz w:val="12"/>
          <w:szCs w:val="12"/>
          <w:spacing w:val="-2"/>
          <w:w w:val="100"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s</w:t>
      </w:r>
      <w:r>
        <w:rPr>
          <w:rFonts w:ascii="Tahoma" w:hAnsi="Tahoma" w:cs="Tahoma" w:eastAsia="Tahoma"/>
          <w:sz w:val="12"/>
          <w:szCs w:val="12"/>
          <w:spacing w:val="13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+</w:t>
      </w:r>
      <w:r>
        <w:rPr>
          <w:rFonts w:ascii="Tahoma" w:hAnsi="Tahoma" w:cs="Tahoma" w:eastAsia="Tahoma"/>
          <w:sz w:val="12"/>
          <w:szCs w:val="12"/>
          <w:spacing w:val="5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N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v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e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a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u</w:t>
      </w:r>
      <w:r>
        <w:rPr>
          <w:rFonts w:ascii="Tahoma" w:hAnsi="Tahoma" w:cs="Tahoma" w:eastAsia="Tahoma"/>
          <w:sz w:val="12"/>
          <w:szCs w:val="12"/>
          <w:spacing w:val="15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spacing w:before="6" w:after="0" w:line="240" w:lineRule="auto"/>
        <w:ind w:right="184"/>
        <w:jc w:val="both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0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2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+</w:t>
      </w:r>
      <w:r>
        <w:rPr>
          <w:rFonts w:ascii="Tahoma" w:hAnsi="Tahoma" w:cs="Tahoma" w:eastAsia="Tahoma"/>
          <w:sz w:val="12"/>
          <w:szCs w:val="12"/>
          <w:spacing w:val="5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A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l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gn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e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m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e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t</w:t>
      </w:r>
      <w:r>
        <w:rPr>
          <w:rFonts w:ascii="Tahoma" w:hAnsi="Tahoma" w:cs="Tahoma" w:eastAsia="Tahoma"/>
          <w:sz w:val="12"/>
          <w:szCs w:val="12"/>
          <w:spacing w:val="2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3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0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,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6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3</w:t>
      </w:r>
      <w:r>
        <w:rPr>
          <w:rFonts w:ascii="Tahoma" w:hAnsi="Tahoma" w:cs="Tahoma" w:eastAsia="Tahoma"/>
          <w:sz w:val="12"/>
          <w:szCs w:val="12"/>
          <w:spacing w:val="8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cm</w:t>
      </w:r>
      <w:r>
        <w:rPr>
          <w:rFonts w:ascii="Tahoma" w:hAnsi="Tahoma" w:cs="Tahoma" w:eastAsia="Tahoma"/>
          <w:sz w:val="12"/>
          <w:szCs w:val="12"/>
          <w:spacing w:val="9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+</w:t>
      </w:r>
      <w:r>
        <w:rPr>
          <w:rFonts w:ascii="Tahoma" w:hAnsi="Tahoma" w:cs="Tahoma" w:eastAsia="Tahoma"/>
          <w:sz w:val="12"/>
          <w:szCs w:val="12"/>
          <w:spacing w:val="5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e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t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r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a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t</w:t>
      </w:r>
      <w:r>
        <w:rPr>
          <w:rFonts w:ascii="Tahoma" w:hAnsi="Tahoma" w:cs="Tahoma" w:eastAsia="Tahoma"/>
          <w:sz w:val="12"/>
          <w:szCs w:val="12"/>
          <w:spacing w:val="12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spacing w:before="6" w:after="0" w:line="240" w:lineRule="auto"/>
        <w:ind w:right="1814"/>
        <w:jc w:val="both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,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2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7</w:t>
      </w:r>
      <w:r>
        <w:rPr>
          <w:rFonts w:ascii="Tahoma" w:hAnsi="Tahoma" w:cs="Tahoma" w:eastAsia="Tahoma"/>
          <w:sz w:val="12"/>
          <w:szCs w:val="12"/>
          <w:spacing w:val="8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cm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09"/>
        <w:jc w:val="both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en</w:t>
      </w:r>
      <w:r>
        <w:rPr>
          <w:rFonts w:ascii="Tahoma" w:hAnsi="Tahoma" w:cs="Tahoma" w:eastAsia="Tahoma"/>
          <w:sz w:val="12"/>
          <w:szCs w:val="1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f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me</w:t>
      </w:r>
      <w:r>
        <w:rPr>
          <w:rFonts w:ascii="Tahoma" w:hAnsi="Tahoma" w:cs="Tahoma" w:eastAsia="Tahoma"/>
          <w:sz w:val="12"/>
          <w:szCs w:val="12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Po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l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ce</w:t>
      </w:r>
      <w:r>
        <w:rPr>
          <w:rFonts w:ascii="Tahoma" w:hAnsi="Tahoma" w:cs="Tahoma" w:eastAsia="Tahoma"/>
          <w:sz w:val="12"/>
          <w:szCs w:val="12"/>
          <w:spacing w:val="1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: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2</w:t>
      </w:r>
      <w:r>
        <w:rPr>
          <w:rFonts w:ascii="Tahoma" w:hAnsi="Tahoma" w:cs="Tahoma" w:eastAsia="Tahoma"/>
          <w:sz w:val="12"/>
          <w:szCs w:val="12"/>
          <w:spacing w:val="6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pt,</w:t>
      </w:r>
      <w:r>
        <w:rPr>
          <w:rFonts w:ascii="Tahoma" w:hAnsi="Tahoma" w:cs="Tahoma" w:eastAsia="Tahoma"/>
          <w:sz w:val="12"/>
          <w:szCs w:val="12"/>
          <w:spacing w:val="6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Fra</w:t>
      </w:r>
      <w:r>
        <w:rPr>
          <w:rFonts w:ascii="Tahoma" w:hAnsi="Tahoma" w:cs="Tahoma" w:eastAsia="Tahoma"/>
          <w:sz w:val="12"/>
          <w:szCs w:val="12"/>
          <w:spacing w:val="-1"/>
          <w:w w:val="104"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ça</w:t>
      </w:r>
      <w:r>
        <w:rPr>
          <w:rFonts w:ascii="Tahoma" w:hAnsi="Tahoma" w:cs="Tahoma" w:eastAsia="Tahoma"/>
          <w:sz w:val="12"/>
          <w:szCs w:val="12"/>
          <w:spacing w:val="-1"/>
          <w:w w:val="103"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spacing w:before="6" w:after="0" w:line="240" w:lineRule="auto"/>
        <w:ind w:right="1793"/>
        <w:jc w:val="both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1"/>
          <w:w w:val="103"/>
        </w:rPr>
        <w:t>(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Fra</w:t>
      </w:r>
      <w:r>
        <w:rPr>
          <w:rFonts w:ascii="Tahoma" w:hAnsi="Tahoma" w:cs="Tahoma" w:eastAsia="Tahoma"/>
          <w:sz w:val="12"/>
          <w:szCs w:val="12"/>
          <w:spacing w:val="-1"/>
          <w:w w:val="104"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ce)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91" w:lineRule="auto"/>
        <w:ind w:right="638"/>
        <w:jc w:val="both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5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en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f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me</w:t>
      </w:r>
      <w:r>
        <w:rPr>
          <w:rFonts w:ascii="Tahoma" w:hAnsi="Tahoma" w:cs="Tahoma" w:eastAsia="Tahoma"/>
          <w:sz w:val="12"/>
          <w:szCs w:val="12"/>
          <w:spacing w:val="9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Po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l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ce</w:t>
      </w:r>
      <w:r>
        <w:rPr>
          <w:rFonts w:ascii="Tahoma" w:hAnsi="Tahoma" w:cs="Tahoma" w:eastAsia="Tahoma"/>
          <w:sz w:val="12"/>
          <w:szCs w:val="12"/>
          <w:spacing w:val="8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: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3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pt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 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5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en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f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me</w:t>
      </w:r>
      <w:r>
        <w:rPr>
          <w:rFonts w:ascii="Tahoma" w:hAnsi="Tahoma" w:cs="Tahoma" w:eastAsia="Tahoma"/>
          <w:sz w:val="12"/>
          <w:szCs w:val="12"/>
          <w:spacing w:val="9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Po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l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ce</w:t>
      </w:r>
      <w:r>
        <w:rPr>
          <w:rFonts w:ascii="Tahoma" w:hAnsi="Tahoma" w:cs="Tahoma" w:eastAsia="Tahoma"/>
          <w:sz w:val="12"/>
          <w:szCs w:val="12"/>
          <w:spacing w:val="8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: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3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pt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 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5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en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f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me</w:t>
      </w:r>
      <w:r>
        <w:rPr>
          <w:rFonts w:ascii="Tahoma" w:hAnsi="Tahoma" w:cs="Tahoma" w:eastAsia="Tahoma"/>
          <w:sz w:val="12"/>
          <w:szCs w:val="12"/>
          <w:spacing w:val="9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Po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l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ce</w:t>
      </w:r>
      <w:r>
        <w:rPr>
          <w:rFonts w:ascii="Tahoma" w:hAnsi="Tahoma" w:cs="Tahoma" w:eastAsia="Tahoma"/>
          <w:sz w:val="12"/>
          <w:szCs w:val="12"/>
          <w:spacing w:val="8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: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3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pt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 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5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en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f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me</w:t>
      </w:r>
      <w:r>
        <w:rPr>
          <w:rFonts w:ascii="Tahoma" w:hAnsi="Tahoma" w:cs="Tahoma" w:eastAsia="Tahoma"/>
          <w:sz w:val="12"/>
          <w:szCs w:val="12"/>
          <w:spacing w:val="9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Po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l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ce</w:t>
      </w:r>
      <w:r>
        <w:rPr>
          <w:rFonts w:ascii="Tahoma" w:hAnsi="Tahoma" w:cs="Tahoma" w:eastAsia="Tahoma"/>
          <w:sz w:val="12"/>
          <w:szCs w:val="12"/>
          <w:spacing w:val="8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: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3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pt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 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5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en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f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me</w:t>
      </w:r>
      <w:r>
        <w:rPr>
          <w:rFonts w:ascii="Tahoma" w:hAnsi="Tahoma" w:cs="Tahoma" w:eastAsia="Tahoma"/>
          <w:sz w:val="12"/>
          <w:szCs w:val="12"/>
          <w:spacing w:val="9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Po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l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ce</w:t>
      </w:r>
      <w:r>
        <w:rPr>
          <w:rFonts w:ascii="Tahoma" w:hAnsi="Tahoma" w:cs="Tahoma" w:eastAsia="Tahoma"/>
          <w:sz w:val="12"/>
          <w:szCs w:val="12"/>
          <w:spacing w:val="8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: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3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pt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 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5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en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f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me</w:t>
      </w:r>
      <w:r>
        <w:rPr>
          <w:rFonts w:ascii="Tahoma" w:hAnsi="Tahoma" w:cs="Tahoma" w:eastAsia="Tahoma"/>
          <w:sz w:val="12"/>
          <w:szCs w:val="12"/>
          <w:spacing w:val="9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Po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l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ce</w:t>
      </w:r>
      <w:r>
        <w:rPr>
          <w:rFonts w:ascii="Tahoma" w:hAnsi="Tahoma" w:cs="Tahoma" w:eastAsia="Tahoma"/>
          <w:sz w:val="12"/>
          <w:szCs w:val="12"/>
          <w:spacing w:val="8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: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3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pt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 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en</w:t>
      </w:r>
      <w:r>
        <w:rPr>
          <w:rFonts w:ascii="Tahoma" w:hAnsi="Tahoma" w:cs="Tahoma" w:eastAsia="Tahoma"/>
          <w:sz w:val="12"/>
          <w:szCs w:val="1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f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me</w:t>
      </w:r>
      <w:r>
        <w:rPr>
          <w:rFonts w:ascii="Tahoma" w:hAnsi="Tahoma" w:cs="Tahoma" w:eastAsia="Tahoma"/>
          <w:sz w:val="12"/>
          <w:szCs w:val="12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Po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l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ce</w:t>
      </w:r>
      <w:r>
        <w:rPr>
          <w:rFonts w:ascii="Tahoma" w:hAnsi="Tahoma" w:cs="Tahoma" w:eastAsia="Tahoma"/>
          <w:sz w:val="12"/>
          <w:szCs w:val="12"/>
          <w:spacing w:val="1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: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6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pt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spacing w:before="0" w:after="0" w:line="143" w:lineRule="exact"/>
        <w:ind w:right="343"/>
        <w:jc w:val="both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en</w:t>
      </w:r>
      <w:r>
        <w:rPr>
          <w:rFonts w:ascii="Tahoma" w:hAnsi="Tahoma" w:cs="Tahoma" w:eastAsia="Tahoma"/>
          <w:sz w:val="12"/>
          <w:szCs w:val="1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f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me</w:t>
      </w:r>
      <w:r>
        <w:rPr>
          <w:rFonts w:ascii="Tahoma" w:hAnsi="Tahoma" w:cs="Tahoma" w:eastAsia="Tahoma"/>
          <w:sz w:val="12"/>
          <w:szCs w:val="12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Po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l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ce</w:t>
      </w:r>
      <w:r>
        <w:rPr>
          <w:rFonts w:ascii="Tahoma" w:hAnsi="Tahoma" w:cs="Tahoma" w:eastAsia="Tahoma"/>
          <w:sz w:val="12"/>
          <w:szCs w:val="12"/>
          <w:spacing w:val="1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: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6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pt,</w:t>
      </w:r>
      <w:r>
        <w:rPr>
          <w:rFonts w:ascii="Tahoma" w:hAnsi="Tahoma" w:cs="Tahoma" w:eastAsia="Tahoma"/>
          <w:sz w:val="12"/>
          <w:szCs w:val="12"/>
          <w:spacing w:val="6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4"/>
        </w:rPr>
        <w:t>N</w:t>
      </w:r>
      <w:r>
        <w:rPr>
          <w:rFonts w:ascii="Tahoma" w:hAnsi="Tahoma" w:cs="Tahoma" w:eastAsia="Tahoma"/>
          <w:sz w:val="12"/>
          <w:szCs w:val="12"/>
          <w:spacing w:val="-1"/>
          <w:w w:val="103"/>
        </w:rPr>
        <w:t>o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spacing w:before="6" w:after="0" w:line="240" w:lineRule="auto"/>
        <w:ind w:right="812"/>
        <w:jc w:val="both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2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t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a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l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q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u</w:t>
      </w:r>
      <w:r>
        <w:rPr>
          <w:rFonts w:ascii="Tahoma" w:hAnsi="Tahoma" w:cs="Tahoma" w:eastAsia="Tahoma"/>
          <w:sz w:val="12"/>
          <w:szCs w:val="12"/>
          <w:spacing w:val="-2"/>
          <w:w w:val="100"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,</w:t>
      </w:r>
      <w:r>
        <w:rPr>
          <w:rFonts w:ascii="Tahoma" w:hAnsi="Tahoma" w:cs="Tahoma" w:eastAsia="Tahoma"/>
          <w:sz w:val="12"/>
          <w:szCs w:val="12"/>
          <w:spacing w:val="18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Fra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ça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s</w:t>
      </w:r>
      <w:r>
        <w:rPr>
          <w:rFonts w:ascii="Tahoma" w:hAnsi="Tahoma" w:cs="Tahoma" w:eastAsia="Tahoma"/>
          <w:sz w:val="12"/>
          <w:szCs w:val="12"/>
          <w:spacing w:val="18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3"/>
        </w:rPr>
        <w:t>(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Fra</w:t>
      </w:r>
      <w:r>
        <w:rPr>
          <w:rFonts w:ascii="Tahoma" w:hAnsi="Tahoma" w:cs="Tahoma" w:eastAsia="Tahoma"/>
          <w:sz w:val="12"/>
          <w:szCs w:val="12"/>
          <w:spacing w:val="-1"/>
          <w:w w:val="104"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ce)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580" w:bottom="280" w:left="880" w:right="620"/>
          <w:cols w:num="2" w:equalWidth="0">
            <w:col w:w="6679" w:space="1432"/>
            <w:col w:w="2309"/>
          </w:cols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170" w:lineRule="exact"/>
        <w:ind w:left="95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85.774002pt;margin-top:-341.060059pt;width:477.438pt;height:303.004pt;mso-position-horizontal-relative:page;mso-position-vertical-relative:paragraph;z-index:-2039" coordorigin="1715,-6821" coordsize="9549,6060">
            <v:group style="position:absolute;left:1724;top:-6816;width:2;height:5104" coordorigin="1724,-6816" coordsize="2,5104">
              <v:shape style="position:absolute;left:1724;top:-6816;width:2;height:5104" coordorigin="1724,-6816" coordsize="0,5104" path="m1724,-6816l1724,-1712e" filled="f" stroked="t" strokeweight=".46pt" strokecolor="#000000">
                <v:path arrowok="t"/>
              </v:shape>
            </v:group>
            <v:group style="position:absolute;left:1720;top:-1708;width:5953;height:2" coordorigin="1720,-1708" coordsize="5953,2">
              <v:shape style="position:absolute;left:1720;top:-1708;width:5953;height:2" coordorigin="1720,-1708" coordsize="5953,0" path="m1720,-1708l7673,-1708e" filled="f" stroked="t" strokeweight=".484pt" strokecolor="#000000">
                <v:path arrowok="t"/>
              </v:shape>
            </v:group>
            <v:group style="position:absolute;left:7669;top:-6816;width:2;height:5104" coordorigin="7669,-6816" coordsize="2,5104">
              <v:shape style="position:absolute;left:7669;top:-6816;width:2;height:5104" coordorigin="7669,-6816" coordsize="0,5104" path="m7669,-6816l7669,-1712e" filled="f" stroked="t" strokeweight=".484pt" strokecolor="#000000">
                <v:path arrowok="t"/>
              </v:shape>
            </v:group>
            <v:group style="position:absolute;left:8510;top:-5098;width:410;height:2" coordorigin="8510,-5098" coordsize="410,2">
              <v:shape style="position:absolute;left:8510;top:-5098;width:410;height:2" coordorigin="8510,-5098" coordsize="410,0" path="m8510,-5098l8920,-5098e" filled="f" stroked="t" strokeweight="5.14pt" strokecolor="#FF0000">
                <v:path arrowok="t"/>
                <v:stroke dashstyle="dash"/>
              </v:shape>
            </v:group>
            <v:group style="position:absolute;left:1834;top:-5047;width:6676;height:2" coordorigin="1834,-5047" coordsize="6676,2">
              <v:shape style="position:absolute;left:1834;top:-5047;width:6676;height:2" coordorigin="1834,-5047" coordsize="6676,0" path="m8510,-5047l1834,-5047e" filled="f" stroked="t" strokeweight=".140pt" strokecolor="#FF0000">
                <v:path arrowok="t"/>
                <v:stroke dashstyle="dash"/>
              </v:shape>
            </v:group>
            <v:group style="position:absolute;left:1813;top:-5092;width:45;height:47" coordorigin="1813,-5092" coordsize="45,47">
              <v:shape style="position:absolute;left:1813;top:-5092;width:45;height:47" coordorigin="1813,-5092" coordsize="45,47" path="m1835,-5092l1813,-5046,1857,-5046,1835,-5092e" filled="t" fillcolor="#FF0000" stroked="f">
                <v:path arrowok="t"/>
                <v:fill/>
              </v:shape>
            </v:group>
            <v:group style="position:absolute;left:1813;top:-5092;width:45;height:47" coordorigin="1813,-5092" coordsize="45,47">
              <v:shape style="position:absolute;left:1813;top:-5092;width:45;height:47" coordorigin="1813,-5092" coordsize="45,47" path="m1857,-5046l1835,-5092,1813,-5046,1857,-5046xe" filled="f" stroked="t" strokeweight=".140pt" strokecolor="#FF0000">
                <v:path arrowok="t"/>
              </v:shape>
            </v:group>
            <v:group style="position:absolute;left:8920;top:-5243;width:2340;height:216" coordorigin="8920,-5243" coordsize="2340,216">
              <v:shape style="position:absolute;left:8920;top:-5243;width:2340;height:216" coordorigin="8920,-5243" coordsize="2340,216" path="m8920,-5073l8926,-5051,8940,-5035,8960,-5027,11214,-5026,11235,-5032,11252,-5046,11260,-5066,11260,-5196,11255,-5218,11241,-5234,11221,-5242,8967,-5243,8945,-5237,8929,-5223,8921,-5203,8920,-5073xe" filled="f" stroked="t" strokeweight=".384pt" strokecolor="#FF0000">
                <v:path arrowok="t"/>
              </v:shape>
            </v:group>
            <v:group style="position:absolute;left:8510;top:-4883;width:410;height:2" coordorigin="8510,-4883" coordsize="410,2">
              <v:shape style="position:absolute;left:8510;top:-4883;width:410;height:2" coordorigin="8510,-4883" coordsize="410,0" path="m8510,-4883l8920,-4883e" filled="f" stroked="t" strokeweight="3.17pt" strokecolor="#FF0000">
                <v:path arrowok="t"/>
                <v:stroke dashstyle="dash"/>
              </v:shape>
            </v:group>
            <v:group style="position:absolute;left:5576;top:-4851;width:2935;height:2" coordorigin="5576,-4851" coordsize="2935,2">
              <v:shape style="position:absolute;left:5576;top:-4851;width:2935;height:2" coordorigin="5576,-4851" coordsize="2935,0" path="m8510,-4851l5576,-4851e" filled="f" stroked="t" strokeweight=".140pt" strokecolor="#FF0000">
                <v:path arrowok="t"/>
                <v:stroke dashstyle="dash"/>
              </v:shape>
            </v:group>
            <v:group style="position:absolute;left:5555;top:-4897;width:45;height:47" coordorigin="5555,-4897" coordsize="45,47">
              <v:shape style="position:absolute;left:5555;top:-4897;width:45;height:47" coordorigin="5555,-4897" coordsize="45,47" path="m5577,-4897l5555,-4850,5599,-4850,5577,-4897e" filled="t" fillcolor="#FF0000" stroked="f">
                <v:path arrowok="t"/>
                <v:fill/>
              </v:shape>
            </v:group>
            <v:group style="position:absolute;left:5555;top:-4897;width:45;height:47" coordorigin="5555,-4897" coordsize="45,47">
              <v:shape style="position:absolute;left:5555;top:-4897;width:45;height:47" coordorigin="5555,-4897" coordsize="45,47" path="m5599,-4850l5577,-4897,5555,-4850,5599,-4850xe" filled="f" stroked="t" strokeweight=".140pt" strokecolor="#FF0000">
                <v:path arrowok="t"/>
              </v:shape>
            </v:group>
            <v:group style="position:absolute;left:8920;top:-5008;width:2340;height:218" coordorigin="8920,-5008" coordsize="2340,218">
              <v:shape style="position:absolute;left:8920;top:-5008;width:2340;height:218" coordorigin="8920,-5008" coordsize="2340,218" path="m8920,-4836l8926,-4814,8940,-4798,8960,-4790,11214,-4790,11236,-4795,11252,-4809,11260,-4830,11260,-4961,11255,-4983,11241,-4999,11221,-5007,8967,-5008,8945,-5002,8929,-4988,8921,-4968,8920,-4836xe" filled="f" stroked="t" strokeweight=".384pt" strokecolor="#FF0000">
                <v:path arrowok="t"/>
              </v:shape>
            </v:group>
            <v:group style="position:absolute;left:8488;top:-4659;width:433;height:2" coordorigin="8488,-4659" coordsize="433,2">
              <v:shape style="position:absolute;left:8488;top:-4659;width:433;height:2" coordorigin="8488,-4659" coordsize="433,0" path="m8488,-4659l8920,-4659e" filled="f" stroked="t" strokeweight=".335pt" strokecolor="#FF0000">
                <v:path arrowok="t"/>
                <v:stroke dashstyle="dash"/>
              </v:shape>
            </v:group>
            <v:group style="position:absolute;left:8442;top:-4679;width:47;height:45" coordorigin="8442,-4679" coordsize="47,45">
              <v:shape style="position:absolute;left:8442;top:-4679;width:47;height:45" coordorigin="8442,-4679" coordsize="47,45" path="m8489,-4679l8442,-4656,8489,-4634,8489,-4679e" filled="t" fillcolor="#FF0000" stroked="f">
                <v:path arrowok="t"/>
                <v:fill/>
              </v:shape>
            </v:group>
            <v:group style="position:absolute;left:8442;top:-4679;width:47;height:45" coordorigin="8442,-4679" coordsize="47,45">
              <v:shape style="position:absolute;left:8442;top:-4679;width:47;height:45" coordorigin="8442,-4679" coordsize="47,45" path="m8489,-4634l8442,-4656,8489,-4679,8489,-4634xe" filled="f" stroked="t" strokeweight=".140pt" strokecolor="#FF0000">
                <v:path arrowok="t"/>
              </v:shape>
            </v:group>
            <v:group style="position:absolute;left:8920;top:-4758;width:2340;height:520" coordorigin="8920,-4758" coordsize="2340,520">
              <v:shape style="position:absolute;left:8920;top:-4758;width:2340;height:520" coordorigin="8920,-4758" coordsize="2340,520" path="m8920,-4284l8926,-4262,8940,-4246,8960,-4238,11214,-4238,11236,-4243,11252,-4257,11260,-4278,11260,-4711,11255,-4733,11241,-4749,11221,-4757,8967,-4758,8945,-4753,8929,-4739,8921,-4718,8920,-4284xe" filled="f" stroked="t" strokeweight=".384pt" strokecolor="#FF0000">
                <v:path arrowok="t"/>
              </v:shape>
            </v:group>
            <v:group style="position:absolute;left:8510;top:-3223;width:410;height:2" coordorigin="8510,-3223" coordsize="410,2">
              <v:shape style="position:absolute;left:8510;top:-3223;width:410;height:2" coordorigin="8510,-3223" coordsize="410,0" path="m8510,-3223l8920,-3223e" filled="f" stroked="t" strokeweight="5.110pt" strokecolor="#FF0000">
                <v:path arrowok="t"/>
                <v:stroke dashstyle="dash"/>
              </v:shape>
            </v:group>
            <v:group style="position:absolute;left:6348;top:-3172;width:2163;height:2" coordorigin="6348,-3172" coordsize="2163,2">
              <v:shape style="position:absolute;left:6348;top:-3172;width:2163;height:2" coordorigin="6348,-3172" coordsize="2163,0" path="m8510,-3172l6348,-3172e" filled="f" stroked="t" strokeweight=".140pt" strokecolor="#FF0000">
                <v:path arrowok="t"/>
                <v:stroke dashstyle="dash"/>
              </v:shape>
            </v:group>
            <v:group style="position:absolute;left:6327;top:-3217;width:45;height:47" coordorigin="6327,-3217" coordsize="45,47">
              <v:shape style="position:absolute;left:6327;top:-3217;width:45;height:47" coordorigin="6327,-3217" coordsize="45,47" path="m6349,-3217l6327,-3170,6371,-3170,6349,-3217e" filled="t" fillcolor="#FF0000" stroked="f">
                <v:path arrowok="t"/>
                <v:fill/>
              </v:shape>
            </v:group>
            <v:group style="position:absolute;left:6327;top:-3217;width:45;height:47" coordorigin="6327,-3217" coordsize="45,47">
              <v:shape style="position:absolute;left:6327;top:-3217;width:45;height:47" coordorigin="6327,-3217" coordsize="45,47" path="m6371,-3170l6349,-3217,6327,-3170,6371,-3170xe" filled="f" stroked="t" strokeweight=".140pt" strokecolor="#FF0000">
                <v:path arrowok="t"/>
              </v:shape>
            </v:group>
            <v:group style="position:absolute;left:8920;top:-3367;width:2340;height:367" coordorigin="8920,-3367" coordsize="2340,367">
              <v:shape style="position:absolute;left:8920;top:-3367;width:2340;height:367" coordorigin="8920,-3367" coordsize="2340,367" path="m8920,-3047l8926,-3025,8940,-3009,8960,-3001,11214,-3000,11235,-3005,11252,-3019,11260,-3040,11260,-3321,11255,-3343,11241,-3359,11220,-3367,8967,-3367,8945,-3362,8929,-3348,8921,-3327,8920,-3047xe" filled="f" stroked="t" strokeweight=".384pt" strokecolor="#FF0000">
                <v:path arrowok="t"/>
              </v:shape>
            </v:group>
            <v:group style="position:absolute;left:8510;top:-2643;width:410;height:2" coordorigin="8510,-2643" coordsize="410,2">
              <v:shape style="position:absolute;left:8510;top:-2643;width:410;height:2" coordorigin="8510,-2643" coordsize="410,0" path="m8510,-2643l8920,-2643e" filled="f" stroked="t" strokeweight="5.14pt" strokecolor="#FF0000">
                <v:path arrowok="t"/>
                <v:stroke dashstyle="dash"/>
              </v:shape>
            </v:group>
            <v:group style="position:absolute;left:2429;top:-2592;width:6082;height:2" coordorigin="2429,-2592" coordsize="6082,2">
              <v:shape style="position:absolute;left:2429;top:-2592;width:6082;height:2" coordorigin="2429,-2592" coordsize="6082,0" path="m8510,-2592l2429,-2592e" filled="f" stroked="t" strokeweight=".140pt" strokecolor="#FF0000">
                <v:path arrowok="t"/>
                <v:stroke dashstyle="dash"/>
              </v:shape>
            </v:group>
            <v:group style="position:absolute;left:2407;top:-2637;width:45;height:47" coordorigin="2407,-2637" coordsize="45,47">
              <v:shape style="position:absolute;left:2407;top:-2637;width:45;height:47" coordorigin="2407,-2637" coordsize="45,47" path="m2430,-2637l2407,-2591,2452,-2591,2430,-2637e" filled="t" fillcolor="#FF0000" stroked="f">
                <v:path arrowok="t"/>
                <v:fill/>
              </v:shape>
            </v:group>
            <v:group style="position:absolute;left:2407;top:-2637;width:45;height:47" coordorigin="2407,-2637" coordsize="45,47">
              <v:shape style="position:absolute;left:2407;top:-2637;width:45;height:47" coordorigin="2407,-2637" coordsize="45,47" path="m2452,-2591l2430,-2637,2407,-2591,2452,-2591xe" filled="f" stroked="t" strokeweight=".140pt" strokecolor="#FF0000">
                <v:path arrowok="t"/>
              </v:shape>
            </v:group>
            <v:group style="position:absolute;left:8920;top:-2788;width:2340;height:216" coordorigin="8920,-2788" coordsize="2340,216">
              <v:shape style="position:absolute;left:8920;top:-2788;width:2340;height:216" coordorigin="8920,-2788" coordsize="2340,216" path="m8920,-2618l8926,-2596,8940,-2580,8960,-2572,11214,-2571,11235,-2576,11252,-2591,11260,-2611,11260,-2741,11255,-2763,11241,-2779,11221,-2787,8967,-2788,8945,-2782,8929,-2768,8921,-2748,8920,-2618xe" filled="f" stroked="t" strokeweight=".384pt" strokecolor="#FF0000">
                <v:path arrowok="t"/>
              </v:shape>
            </v:group>
            <v:group style="position:absolute;left:8510;top:-2428;width:410;height:2" coordorigin="8510,-2428" coordsize="410,2">
              <v:shape style="position:absolute;left:8510;top:-2428;width:410;height:2" coordorigin="8510,-2428" coordsize="410,0" path="m8510,-2428l8920,-2428e" filled="f" stroked="t" strokeweight="3.17pt" strokecolor="#FF0000">
                <v:path arrowok="t"/>
                <v:stroke dashstyle="dash"/>
              </v:shape>
            </v:group>
            <v:group style="position:absolute;left:3998;top:-2396;width:4512;height:2" coordorigin="3998,-2396" coordsize="4512,2">
              <v:shape style="position:absolute;left:3998;top:-2396;width:4512;height:2" coordorigin="3998,-2396" coordsize="4512,0" path="m3998,-2396l8510,-2396e" filled="f" stroked="t" strokeweight=".140pt" strokecolor="#FF0000">
                <v:path arrowok="t"/>
                <v:stroke dashstyle="dash"/>
              </v:shape>
            </v:group>
            <v:group style="position:absolute;left:3978;top:-2441;width:45;height:47" coordorigin="3978,-2441" coordsize="45,47">
              <v:shape style="position:absolute;left:3978;top:-2441;width:45;height:47" coordorigin="3978,-2441" coordsize="45,47" path="m4000,-2441l3978,-2395,4022,-2395,4000,-2441e" filled="t" fillcolor="#FF0000" stroked="f">
                <v:path arrowok="t"/>
                <v:fill/>
              </v:shape>
            </v:group>
            <v:group style="position:absolute;left:3978;top:-2441;width:45;height:47" coordorigin="3978,-2441" coordsize="45,47">
              <v:shape style="position:absolute;left:3978;top:-2441;width:45;height:47" coordorigin="3978,-2441" coordsize="45,47" path="m4022,-2395l4000,-2441,3978,-2395,4022,-2395xe" filled="f" stroked="t" strokeweight=".140pt" strokecolor="#FF0000">
                <v:path arrowok="t"/>
              </v:shape>
            </v:group>
            <v:group style="position:absolute;left:8920;top:-2552;width:2340;height:218" coordorigin="8920,-2552" coordsize="2340,218">
              <v:shape style="position:absolute;left:8920;top:-2552;width:2340;height:218" coordorigin="8920,-2552" coordsize="2340,218" path="m8920,-2381l8926,-2359,8940,-2343,8960,-2335,11214,-2335,11236,-2340,11252,-2354,11260,-2374,11260,-2506,11255,-2528,11241,-2544,11221,-2552,8967,-2552,8945,-2547,8929,-2533,8921,-2513,8920,-2381xe" filled="f" stroked="t" strokeweight=".384pt" strokecolor="#FF0000">
                <v:path arrowok="t"/>
              </v:shape>
            </v:group>
            <v:group style="position:absolute;left:8510;top:-2309;width:410;height:2" coordorigin="8510,-2309" coordsize="410,2">
              <v:shape style="position:absolute;left:8510;top:-2309;width:410;height:2" coordorigin="8510,-2309" coordsize="410,0" path="m8510,-2309l8920,-2309e" filled="f" stroked="t" strokeweight="8.67pt" strokecolor="#FF0000">
                <v:path arrowok="t"/>
                <v:stroke dashstyle="dash"/>
              </v:shape>
            </v:group>
            <v:group style="position:absolute;left:5444;top:-2441;width:45;height:47" coordorigin="5444,-2441" coordsize="45,47">
              <v:shape style="position:absolute;left:5444;top:-2441;width:45;height:47" coordorigin="5444,-2441" coordsize="45,47" path="m5467,-2441l5444,-2395,5490,-2395,5467,-2441e" filled="t" fillcolor="#FF0000" stroked="f">
                <v:path arrowok="t"/>
                <v:fill/>
              </v:shape>
            </v:group>
            <v:group style="position:absolute;left:5444;top:-2441;width:45;height:47" coordorigin="5444,-2441" coordsize="45,47">
              <v:shape style="position:absolute;left:5444;top:-2441;width:45;height:47" coordorigin="5444,-2441" coordsize="45,47" path="m5490,-2395l5467,-2441,5444,-2395,5490,-2395xe" filled="f" stroked="t" strokeweight=".140pt" strokecolor="#FF0000">
                <v:path arrowok="t"/>
              </v:shape>
            </v:group>
            <v:group style="position:absolute;left:8920;top:-2316;width:2340;height:218" coordorigin="8920,-2316" coordsize="2340,218">
              <v:shape style="position:absolute;left:8920;top:-2316;width:2340;height:218" coordorigin="8920,-2316" coordsize="2340,218" path="m8920,-2144l8926,-2122,8940,-2106,8960,-2098,11214,-2098,11235,-2103,11252,-2117,11260,-2137,11260,-2269,11255,-2291,11241,-2307,11221,-2315,8967,-2316,8945,-2310,8929,-2296,8921,-2276,8920,-2144xe" filled="f" stroked="t" strokeweight=".384pt" strokecolor="#FF0000">
                <v:path arrowok="t"/>
              </v:shape>
            </v:group>
            <v:group style="position:absolute;left:8510;top:-2198;width:410;height:212" coordorigin="8510,-2198" coordsize="410,212">
              <v:shape style="position:absolute;left:8510;top:-2198;width:410;height:212" coordorigin="8510,-2198" coordsize="410,212" path="m8920,-1986l8510,-2198e" filled="f" stroked="t" strokeweight=".140pt" strokecolor="#FF0000">
                <v:path arrowok="t"/>
                <v:stroke dashstyle="dash"/>
              </v:shape>
            </v:group>
            <v:group style="position:absolute;left:4252;top:-2198;width:4259;height:2" coordorigin="4252,-2198" coordsize="4259,2">
              <v:shape style="position:absolute;left:4252;top:-2198;width:4259;height:2" coordorigin="4252,-2198" coordsize="4259,0" path="m4252,-2198l8510,-2198e" filled="f" stroked="t" strokeweight=".140pt" strokecolor="#FF0000">
                <v:path arrowok="t"/>
                <v:stroke dashstyle="dash"/>
              </v:shape>
            </v:group>
            <v:group style="position:absolute;left:4231;top:-2244;width:45;height:47" coordorigin="4231,-2244" coordsize="45,47">
              <v:shape style="position:absolute;left:4231;top:-2244;width:45;height:47" coordorigin="4231,-2244" coordsize="45,47" path="m4253,-2244l4231,-2197,4276,-2197,4253,-2244e" filled="t" fillcolor="#FF0000" stroked="f">
                <v:path arrowok="t"/>
                <v:fill/>
              </v:shape>
            </v:group>
            <v:group style="position:absolute;left:4231;top:-2244;width:45;height:47" coordorigin="4231,-2244" coordsize="45,47">
              <v:shape style="position:absolute;left:4231;top:-2244;width:45;height:47" coordorigin="4231,-2244" coordsize="45,47" path="m4276,-2197l4253,-2244,4231,-2197,4276,-2197xe" filled="f" stroked="t" strokeweight=".140pt" strokecolor="#FF0000">
                <v:path arrowok="t"/>
              </v:shape>
            </v:group>
            <v:group style="position:absolute;left:8920;top:-2079;width:2340;height:218" coordorigin="8920,-2079" coordsize="2340,218">
              <v:shape style="position:absolute;left:8920;top:-2079;width:2340;height:218" coordorigin="8920,-2079" coordsize="2340,218" path="m8920,-1908l8926,-1886,8940,-1869,8960,-1861,11214,-1861,11235,-1866,11252,-1880,11260,-1901,11260,-2033,11255,-2054,11241,-2071,11221,-2079,8967,-2079,8945,-2074,8929,-2060,8921,-2039,8920,-1908xe" filled="f" stroked="t" strokeweight=".384pt" strokecolor="#FF0000">
                <v:path arrowok="t"/>
              </v:shape>
            </v:group>
            <v:group style="position:absolute;left:8510;top:-2198;width:410;height:449" coordorigin="8510,-2198" coordsize="410,449">
              <v:shape style="position:absolute;left:8510;top:-2198;width:410;height:449" coordorigin="8510,-2198" coordsize="410,449" path="m8920,-1749l8510,-2198e" filled="f" stroked="t" strokeweight=".140pt" strokecolor="#FF0000">
                <v:path arrowok="t"/>
                <v:stroke dashstyle="dash"/>
              </v:shape>
            </v:group>
            <v:group style="position:absolute;left:6437;top:-2244;width:45;height:47" coordorigin="6437,-2244" coordsize="45,47">
              <v:shape style="position:absolute;left:6437;top:-2244;width:45;height:47" coordorigin="6437,-2244" coordsize="45,47" path="m6459,-2244l6437,-2197,6481,-2197,6459,-2244e" filled="t" fillcolor="#FF0000" stroked="f">
                <v:path arrowok="t"/>
                <v:fill/>
              </v:shape>
            </v:group>
            <v:group style="position:absolute;left:6437;top:-2244;width:45;height:47" coordorigin="6437,-2244" coordsize="45,47">
              <v:shape style="position:absolute;left:6437;top:-2244;width:45;height:47" coordorigin="6437,-2244" coordsize="45,47" path="m6481,-2197l6459,-2244,6437,-2197,6481,-2197xe" filled="f" stroked="t" strokeweight=".140pt" strokecolor="#FF0000">
                <v:path arrowok="t"/>
              </v:shape>
            </v:group>
            <v:group style="position:absolute;left:8920;top:-1843;width:2340;height:217" coordorigin="8920,-1843" coordsize="2340,217">
              <v:shape style="position:absolute;left:8920;top:-1843;width:2340;height:217" coordorigin="8920,-1843" coordsize="2340,217" path="m8920,-1673l8926,-1651,8940,-1635,8960,-1626,11214,-1626,11235,-1631,11252,-1645,11260,-1666,11260,-1796,11255,-1818,11241,-1834,11221,-1842,8967,-1843,8945,-1837,8929,-1823,8921,-1803,8920,-1673xe" filled="f" stroked="t" strokeweight=".384pt" strokecolor="#FF0000">
                <v:path arrowok="t"/>
              </v:shape>
            </v:group>
            <v:group style="position:absolute;left:8510;top:-2003;width:410;height:491" coordorigin="8510,-2003" coordsize="410,491">
              <v:shape style="position:absolute;left:8510;top:-2003;width:410;height:491" coordorigin="8510,-2003" coordsize="410,491" path="m8920,-1512l8510,-2003e" filled="f" stroked="t" strokeweight=".140pt" strokecolor="#FF0000">
                <v:path arrowok="t"/>
                <v:stroke dashstyle="dash"/>
              </v:shape>
            </v:group>
            <v:group style="position:absolute;left:1834;top:-2003;width:6676;height:2" coordorigin="1834,-2003" coordsize="6676,2">
              <v:shape style="position:absolute;left:1834;top:-2003;width:6676;height:2" coordorigin="1834,-2003" coordsize="6676,0" path="m8510,-2003l1834,-2003e" filled="f" stroked="t" strokeweight=".140pt" strokecolor="#FF0000">
                <v:path arrowok="t"/>
                <v:stroke dashstyle="dash"/>
              </v:shape>
            </v:group>
            <v:group style="position:absolute;left:1813;top:-2048;width:45;height:47" coordorigin="1813,-2048" coordsize="45,47">
              <v:shape style="position:absolute;left:1813;top:-2048;width:45;height:47" coordorigin="1813,-2048" coordsize="45,47" path="m1835,-2048l1813,-2002,1857,-2002,1835,-2048e" filled="t" fillcolor="#FF0000" stroked="f">
                <v:path arrowok="t"/>
                <v:fill/>
              </v:shape>
            </v:group>
            <v:group style="position:absolute;left:1813;top:-2048;width:45;height:47" coordorigin="1813,-2048" coordsize="45,47">
              <v:shape style="position:absolute;left:1813;top:-2048;width:45;height:47" coordorigin="1813,-2048" coordsize="45,47" path="m1857,-2002l1835,-2048,1813,-2002,1857,-2002xe" filled="f" stroked="t" strokeweight=".140pt" strokecolor="#FF0000">
                <v:path arrowok="t"/>
              </v:shape>
            </v:group>
            <v:group style="position:absolute;left:8920;top:-1605;width:2340;height:216" coordorigin="8920,-1605" coordsize="2340,216">
              <v:shape style="position:absolute;left:8920;top:-1605;width:2340;height:216" coordorigin="8920,-1605" coordsize="2340,216" path="m8920,-1436l8926,-1414,8940,-1398,8960,-1390,11214,-1389,11235,-1395,11252,-1409,11260,-1429,11260,-1559,11255,-1581,11241,-1597,11221,-1605,8967,-1605,8945,-1600,8929,-1586,8921,-1566,8920,-1436xe" filled="f" stroked="t" strokeweight=".384pt" strokecolor="#FF0000">
                <v:path arrowok="t"/>
              </v:shape>
            </v:group>
            <v:group style="position:absolute;left:8510;top:-1805;width:410;height:529" coordorigin="8510,-1805" coordsize="410,529">
              <v:shape style="position:absolute;left:8510;top:-1805;width:410;height:529" coordorigin="8510,-1805" coordsize="410,529" path="m8920,-1276l8510,-1805e" filled="f" stroked="t" strokeweight=".140pt" strokecolor="#FF0000">
                <v:path arrowok="t"/>
                <v:stroke dashstyle="dash"/>
              </v:shape>
            </v:group>
            <v:group style="position:absolute;left:2822;top:-1805;width:5688;height:2" coordorigin="2822,-1805" coordsize="5688,2">
              <v:shape style="position:absolute;left:2822;top:-1805;width:5688;height:2" coordorigin="2822,-1805" coordsize="5688,0" path="m2822,-1805l8510,-1805e" filled="f" stroked="t" strokeweight=".140pt" strokecolor="#FF0000">
                <v:path arrowok="t"/>
                <v:stroke dashstyle="dash"/>
              </v:shape>
            </v:group>
            <v:group style="position:absolute;left:2801;top:-1850;width:45;height:47" coordorigin="2801,-1850" coordsize="45,47">
              <v:shape style="position:absolute;left:2801;top:-1850;width:45;height:47" coordorigin="2801,-1850" coordsize="45,47" path="m2823,-1850l2801,-1804,2846,-1804,2823,-1850e" filled="t" fillcolor="#FF0000" stroked="f">
                <v:path arrowok="t"/>
                <v:fill/>
              </v:shape>
            </v:group>
            <v:group style="position:absolute;left:2801;top:-1850;width:45;height:47" coordorigin="2801,-1850" coordsize="45,47">
              <v:shape style="position:absolute;left:2801;top:-1850;width:45;height:47" coordorigin="2801,-1850" coordsize="45,47" path="m2846,-1804l2823,-1850,2801,-1804,2846,-1804xe" filled="f" stroked="t" strokeweight=".140pt" strokecolor="#FF0000">
                <v:path arrowok="t"/>
              </v:shape>
            </v:group>
            <v:group style="position:absolute;left:8920;top:-1369;width:2340;height:216" coordorigin="8920,-1369" coordsize="2340,216">
              <v:shape style="position:absolute;left:8920;top:-1369;width:2340;height:216" coordorigin="8920,-1369" coordsize="2340,216" path="m8920,-1199l8926,-1177,8940,-1161,8960,-1153,11214,-1153,11235,-1158,11252,-1172,11260,-1192,11260,-1322,11255,-1344,11241,-1360,11221,-1368,8967,-1369,8945,-1363,8929,-1349,8921,-1329,8920,-1199xe" filled="f" stroked="t" strokeweight=".384pt" strokecolor="#FF0000">
                <v:path arrowok="t"/>
              </v:shape>
            </v:group>
            <v:group style="position:absolute;left:8510;top:-1805;width:410;height:764" coordorigin="8510,-1805" coordsize="410,764">
              <v:shape style="position:absolute;left:8510;top:-1805;width:410;height:764" coordorigin="8510,-1805" coordsize="410,764" path="m8920,-1041l8510,-1805e" filled="f" stroked="t" strokeweight=".140pt" strokecolor="#FF0000">
                <v:path arrowok="t"/>
                <v:stroke dashstyle="dash"/>
              </v:shape>
            </v:group>
            <v:group style="position:absolute;left:6351;top:-1850;width:45;height:47" coordorigin="6351,-1850" coordsize="45,47">
              <v:shape style="position:absolute;left:6351;top:-1850;width:45;height:47" coordorigin="6351,-1850" coordsize="45,47" path="m6373,-1850l6351,-1804,6395,-1804,6373,-1850e" filled="t" fillcolor="#FF0000" stroked="f">
                <v:path arrowok="t"/>
                <v:fill/>
              </v:shape>
            </v:group>
            <v:group style="position:absolute;left:6351;top:-1850;width:45;height:47" coordorigin="6351,-1850" coordsize="45,47">
              <v:shape style="position:absolute;left:6351;top:-1850;width:45;height:47" coordorigin="6351,-1850" coordsize="45,47" path="m6395,-1804l6373,-1850,6351,-1804,6395,-1804xe" filled="f" stroked="t" strokeweight=".140pt" strokecolor="#FF0000">
                <v:path arrowok="t"/>
              </v:shape>
            </v:group>
            <v:group style="position:absolute;left:8920;top:-1134;width:2340;height:369" coordorigin="8920,-1134" coordsize="2340,369">
              <v:shape style="position:absolute;left:8920;top:-1134;width:2340;height:369" coordorigin="8920,-1134" coordsize="2340,369" path="m8920,-811l8926,-789,8940,-773,8960,-765,11214,-765,11236,-770,11252,-784,11260,-805,11260,-1087,11255,-1109,11241,-1125,11221,-1133,8967,-1134,8945,-1129,8929,-1115,8921,-1094,8920,-811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40" w:lineRule="auto"/>
        <w:ind w:left="111"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’art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7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70" w:lineRule="exact"/>
        <w:ind w:left="139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40.98pt;margin-top:22.747957pt;width:.1pt;height:58.824pt;mso-position-horizontal-relative:page;mso-position-vertical-relative:paragraph;z-index:-2037" coordorigin="820,455" coordsize="2,1176">
            <v:shape style="position:absolute;left:820;top:455;width:2;height:1176" coordorigin="820,455" coordsize="0,1176" path="m820,455l820,1631e" filled="f" stroked="t" strokeweight=".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Web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80" w:after="0" w:line="240" w:lineRule="auto"/>
        <w:ind w:right="1293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422.170013pt;margin-top:17.370926pt;width:141.042pt;height:42.404pt;mso-position-horizontal-relative:page;mso-position-vertical-relative:paragraph;z-index:-2034" coordorigin="8443,347" coordsize="2821,848">
            <v:group style="position:absolute;left:8920;top:351;width:2340;height:216" coordorigin="8920,351" coordsize="2340,216">
              <v:shape style="position:absolute;left:8920;top:351;width:2340;height:216" coordorigin="8920,351" coordsize="2340,216" path="m8920,521l8926,543,8940,559,8960,567,11214,567,11235,562,11252,548,11260,528,11260,398,11255,376,11241,360,11221,352,8967,351,8945,357,8929,371,8921,391,8920,521xe" filled="f" stroked="t" strokeweight=".384pt" strokecolor="#FF0000">
                <v:path arrowok="t"/>
              </v:shape>
            </v:group>
            <v:group style="position:absolute;left:8510;top:614;width:410;height:2" coordorigin="8510,614" coordsize="410,2">
              <v:shape style="position:absolute;left:8510;top:614;width:410;height:2" coordorigin="8510,614" coordsize="410,0" path="m8510,614l8920,614e" filled="f" stroked="t" strokeweight="6.7pt" strokecolor="#FF0000">
                <v:path arrowok="t"/>
                <v:stroke dashstyle="dash"/>
              </v:shape>
            </v:group>
            <v:group style="position:absolute;left:8920;top:588;width:2340;height:367" coordorigin="8920,588" coordsize="2340,367">
              <v:shape style="position:absolute;left:8920;top:588;width:2340;height:367" coordorigin="8920,588" coordsize="2340,367" path="m8920,908l8926,930,8940,946,8960,955,11214,955,11235,950,11252,936,11260,915,11260,634,11255,613,11241,596,11221,588,8967,588,8945,593,8929,607,8921,628,8920,908xe" filled="f" stroked="t" strokeweight=".384pt" strokecolor="#FF0000">
                <v:path arrowok="t"/>
              </v:shape>
            </v:group>
            <v:group style="position:absolute;left:8920;top:976;width:2340;height:216" coordorigin="8920,976" coordsize="2340,216">
              <v:shape style="position:absolute;left:8920;top:976;width:2340;height:216" coordorigin="8920,976" coordsize="2340,216" path="m8920,1145l8926,1167,8940,1183,8960,1191,11214,1192,11235,1186,11252,1172,11260,1152,11260,1022,11255,1001,11241,984,11221,976,8967,976,8945,981,8929,995,8921,1016,8920,1145xe" filled="f" stroked="t" strokeweight=".384pt" strokecolor="#FF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786003pt;margin-top:-7.187064pt;width:360.234pt;height:68.189990pt;mso-position-horizontal-relative:page;mso-position-vertical-relative:paragraph;z-index:-203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97" w:hRule="exact"/>
                    </w:trPr>
                    <w:tc>
                      <w:tcPr>
                        <w:tcW w:w="1924" w:type="dxa"/>
                        <w:vMerge w:val="restart"/>
                        <w:tcBorders>
                          <w:top w:val="single" w:sz="3.67992" w:space="0" w:color="000000"/>
                          <w:left w:val="single" w:sz="3.68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3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3"/>
                          </w:rPr>
                          <w:t>ht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3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3"/>
                          </w:rPr>
                          <w:t>p:/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195" w:lineRule="exact"/>
                          <w:ind w:left="106" w:right="-5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té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021" w:type="dxa"/>
                        <w:tcBorders>
                          <w:top w:val="single" w:sz="3.67992" w:space="0" w:color="000000"/>
                          <w:bottom w:val="dotted" w:sz="1.120" w:space="0" w:color="FF0000"/>
                          <w:left w:val="nil" w:sz="6" w:space="0" w:color="auto"/>
                          <w:right w:val="single" w:sz="3.872" w:space="0" w:color="000000"/>
                        </w:tcBorders>
                      </w:tcPr>
                      <w:p>
                        <w:pPr>
                          <w:spacing w:before="6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3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3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3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3"/>
                          </w:rPr>
                          <w:t>nn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3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3"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3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3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3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3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3"/>
                          </w:rPr>
                          <w:t>nie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3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3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nil" w:sz="6" w:space="0" w:color="auto"/>
                          <w:bottom w:val="dotted" w:sz="1.120" w:space="0" w:color="FF0000"/>
                          <w:left w:val="single" w:sz="3.87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10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1924" w:type="dxa"/>
                        <w:vMerge/>
                        <w:tcBorders>
                          <w:bottom w:val="dotted" w:sz="1.120" w:space="0" w:color="FF0000"/>
                          <w:left w:val="single" w:sz="3.6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021" w:type="dxa"/>
                        <w:tcBorders>
                          <w:top w:val="dotted" w:sz="1.120" w:space="0" w:color="FF0000"/>
                          <w:bottom w:val="dotted" w:sz="1.120" w:space="0" w:color="FF0000"/>
                          <w:left w:val="nil" w:sz="6" w:space="0" w:color="auto"/>
                          <w:right w:val="single" w:sz="3.872" w:space="0" w:color="000000"/>
                        </w:tcBorders>
                      </w:tcPr>
                      <w:p>
                        <w:pPr>
                          <w:spacing w:before="91" w:after="0" w:line="195" w:lineRule="exact"/>
                          <w:ind w:left="2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hyperlink r:id="rId20"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2"/>
                              <w:w w:val="100"/>
                              <w:b/>
                              <w:bCs/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0"/>
                              <w:w w:val="100"/>
                              <w:b/>
                              <w:bCs/>
                            </w:rPr>
                            <w:t>tt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2"/>
                              <w:w w:val="100"/>
                              <w:b/>
                              <w:bCs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0"/>
                              <w:w w:val="100"/>
                              <w:b/>
                              <w:bCs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1"/>
                              <w:w w:val="100"/>
                              <w:b/>
                              <w:bCs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1"/>
                              <w:w w:val="100"/>
                              <w:b/>
                              <w:bCs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2"/>
                              <w:w w:val="100"/>
                              <w:b/>
                              <w:bCs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1"/>
                              <w:w w:val="100"/>
                              <w:b/>
                              <w:bCs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0"/>
                              <w:w w:val="100"/>
                              <w:b/>
                              <w:bCs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2"/>
                              <w:w w:val="100"/>
                              <w:b/>
                              <w:bCs/>
                            </w:rPr>
                            <w:t>d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1"/>
                              <w:w w:val="100"/>
                              <w:b/>
                              <w:bCs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2"/>
                              <w:w w:val="100"/>
                              <w:b/>
                              <w:bCs/>
                            </w:rPr>
                            <w:t>v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0"/>
                              <w:w w:val="100"/>
                              <w:b/>
                              <w:bCs/>
                            </w:rPr>
                            <w:t>er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1"/>
                              <w:w w:val="100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1"/>
                              <w:w w:val="100"/>
                              <w:b/>
                              <w:bCs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0"/>
                              <w:w w:val="100"/>
                              <w:b/>
                              <w:bCs/>
                            </w:rPr>
                            <w:t>te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1"/>
                              <w:w w:val="100"/>
                              <w:b/>
                              <w:bCs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1"/>
                              <w:w w:val="100"/>
                              <w:b/>
                              <w:bCs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2"/>
                              <w:w w:val="100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1"/>
                              <w:w w:val="100"/>
                              <w:b/>
                              <w:bCs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1"/>
                              <w:w w:val="100"/>
                              <w:b/>
                              <w:bCs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2"/>
                              <w:w w:val="100"/>
                              <w:b/>
                              <w:bCs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2"/>
                              <w:w w:val="100"/>
                              <w:b/>
                              <w:bCs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1"/>
                              <w:w w:val="100"/>
                              <w:b/>
                              <w:bCs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0"/>
                              <w:w w:val="100"/>
                              <w:b/>
                              <w:bCs/>
                            </w:rPr>
                            <w:t>e.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2"/>
                              <w:w w:val="100"/>
                              <w:b/>
                              <w:bCs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0"/>
                              <w:w w:val="100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  <w:tc>
                      <w:tcPr>
                        <w:tcW w:w="841" w:type="dxa"/>
                        <w:tcBorders>
                          <w:top w:val="dotted" w:sz="1.120" w:space="0" w:color="FF0000"/>
                          <w:bottom w:val="dotted" w:sz="1.120" w:space="0" w:color="FF0000"/>
                          <w:left w:val="single" w:sz="3.87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10" w:type="dxa"/>
                        <w:vMerge/>
                        <w:tcBorders>
                          <w:bottom w:val="dotted" w:sz="41.12" w:space="0" w:color="FF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80" w:hRule="exact"/>
                    </w:trPr>
                    <w:tc>
                      <w:tcPr>
                        <w:tcW w:w="5946" w:type="dxa"/>
                        <w:gridSpan w:val="2"/>
                        <w:tcBorders>
                          <w:top w:val="dotted" w:sz="1.120" w:space="0" w:color="FF0000"/>
                          <w:bottom w:val="dotted" w:sz="1.120" w:space="0" w:color="FF0000"/>
                          <w:left w:val="single" w:sz="3.68" w:space="0" w:color="000000"/>
                          <w:right w:val="single" w:sz="3.872" w:space="0" w:color="000000"/>
                        </w:tcBorders>
                      </w:tcPr>
                      <w:p>
                        <w:pPr>
                          <w:spacing w:before="91" w:after="0" w:line="240" w:lineRule="auto"/>
                          <w:ind w:left="10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ge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hyperlink r:id="rId21"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2"/>
                              <w:w w:val="100"/>
                              <w:b/>
                              <w:bCs/>
                              <w:u w:val="single" w:color="FF0000"/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2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0"/>
                              <w:w w:val="100"/>
                              <w:b/>
                              <w:bCs/>
                              <w:u w:val="single" w:color="FF0000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0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0"/>
                              <w:w w:val="100"/>
                              <w:b/>
                              <w:bCs/>
                              <w:u w:val="single" w:color="FF0000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0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2"/>
                              <w:w w:val="100"/>
                              <w:b/>
                              <w:bCs/>
                              <w:u w:val="single" w:color="FF0000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2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0"/>
                              <w:w w:val="100"/>
                              <w:b/>
                              <w:bCs/>
                              <w:u w:val="single" w:color="FF0000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0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1"/>
                              <w:w w:val="100"/>
                              <w:b/>
                              <w:bCs/>
                              <w:u w:val="single" w:color="FF0000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1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1"/>
                              <w:w w:val="100"/>
                              <w:b/>
                              <w:bCs/>
                              <w:u w:val="single" w:color="FF0000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1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2"/>
                              <w:w w:val="100"/>
                              <w:b/>
                              <w:bCs/>
                              <w:u w:val="single" w:color="FF0000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2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1"/>
                              <w:w w:val="100"/>
                              <w:b/>
                              <w:bCs/>
                              <w:u w:val="single" w:color="FF0000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1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0"/>
                              <w:w w:val="100"/>
                              <w:b/>
                              <w:bCs/>
                              <w:u w:val="single" w:color="FF0000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1"/>
                              <w:w w:val="100"/>
                              <w:b/>
                              <w:bCs/>
                              <w:u w:val="single" w:color="FF0000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1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1"/>
                              <w:w w:val="100"/>
                              <w:b/>
                              <w:bCs/>
                              <w:u w:val="single" w:color="FF0000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1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1"/>
                              <w:w w:val="100"/>
                              <w:b/>
                              <w:bCs/>
                              <w:u w:val="single" w:color="FF0000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1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1"/>
                              <w:w w:val="100"/>
                              <w:b/>
                              <w:bCs/>
                              <w:u w:val="single" w:color="FF0000"/>
                            </w:rPr>
                            <w:t>m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1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2"/>
                              <w:w w:val="100"/>
                              <w:b/>
                              <w:bCs/>
                              <w:u w:val="single" w:color="FF0000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2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0"/>
                              <w:w w:val="100"/>
                              <w:b/>
                              <w:bCs/>
                              <w:u w:val="single" w:color="FF0000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0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2"/>
                              <w:w w:val="100"/>
                              <w:b/>
                              <w:bCs/>
                              <w:u w:val="single" w:color="FF0000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2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1"/>
                              <w:w w:val="100"/>
                              <w:b/>
                              <w:bCs/>
                              <w:u w:val="single" w:color="FF0000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1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0"/>
                              <w:w w:val="100"/>
                              <w:b/>
                              <w:bCs/>
                              <w:u w:val="single" w:color="FF0000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1"/>
                              <w:w w:val="100"/>
                              <w:b/>
                              <w:bCs/>
                              <w:u w:val="single" w:color="FF0000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1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1"/>
                              <w:w w:val="100"/>
                              <w:b/>
                              <w:bCs/>
                              <w:u w:val="single" w:color="FF0000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1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2"/>
                              <w:w w:val="100"/>
                              <w:b/>
                              <w:bCs/>
                              <w:u w:val="single" w:color="FF0000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2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2"/>
                              <w:w w:val="100"/>
                              <w:b/>
                              <w:bCs/>
                              <w:u w:val="single" w:color="FF0000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2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1"/>
                              <w:w w:val="100"/>
                              <w:b/>
                              <w:bCs/>
                              <w:u w:val="single" w:color="FF0000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1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0"/>
                              <w:w w:val="100"/>
                              <w:b/>
                              <w:bCs/>
                              <w:u w:val="single" w:color="FF0000"/>
                            </w:rPr>
                            <w:t>e.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2"/>
                              <w:w w:val="100"/>
                              <w:b/>
                              <w:bCs/>
                              <w:u w:val="single" w:color="FF0000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2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0"/>
                              <w:w w:val="100"/>
                              <w:b/>
                              <w:bCs/>
                              <w:u w:val="single" w:color="FF0000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single" w:sz="3.87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3" w:hRule="exact"/>
                    </w:trPr>
                    <w:tc>
                      <w:tcPr>
                        <w:tcW w:w="5946" w:type="dxa"/>
                        <w:gridSpan w:val="2"/>
                        <w:tcBorders>
                          <w:top w:val="dotted" w:sz="1.120" w:space="0" w:color="FF0000"/>
                          <w:bottom w:val="nil" w:sz="6" w:space="0" w:color="auto"/>
                          <w:left w:val="single" w:sz="3.68" w:space="0" w:color="000000"/>
                          <w:right w:val="single" w:sz="3.87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single" w:sz="3.87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imé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22"/>
          <w:w w:val="100"/>
          <w:b/>
          <w:bCs/>
        </w:rPr>
        <w:t> </w:t>
      </w:r>
      <w:hyperlink r:id="rId22"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4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4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4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</w:r>
      </w:hyperlink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659"/>
        <w:jc w:val="right"/>
        <w:rPr>
          <w:rFonts w:ascii="Tahoma" w:hAnsi="Tahoma" w:cs="Tahoma" w:eastAsia="Tahoma"/>
          <w:sz w:val="12"/>
          <w:szCs w:val="12"/>
        </w:rPr>
      </w:pPr>
      <w:rPr/>
      <w:r>
        <w:rPr/>
        <w:pict>
          <v:group style="position:absolute;margin-left:422.484985pt;margin-top:-17.589066pt;width:140.727pt;height:11.284pt;mso-position-horizontal-relative:page;mso-position-vertical-relative:paragraph;z-index:-2036" coordorigin="8450,-352" coordsize="2815,226">
            <v:group style="position:absolute;left:8510;top:-194;width:410;height:2" coordorigin="8510,-194" coordsize="410,2">
              <v:shape style="position:absolute;left:8510;top:-194;width:410;height:2" coordorigin="8510,-194" coordsize="410,0" path="m8510,-194l8920,-194e" filled="f" stroked="t" strokeweight="6.07pt" strokecolor="#FF0000">
                <v:path arrowok="t"/>
                <v:stroke dashstyle="dash"/>
              </v:shape>
            </v:group>
            <v:group style="position:absolute;left:8920;top:-348;width:2340;height:218" coordorigin="8920,-348" coordsize="2340,218">
              <v:shape style="position:absolute;left:8920;top:-348;width:2340;height:218" coordorigin="8920,-348" coordsize="2340,218" path="m8920,-177l8926,-155,8940,-138,8960,-130,11214,-130,11235,-135,11252,-149,11260,-170,11260,-301,11255,-323,11241,-339,11221,-347,8967,-348,8945,-343,8929,-328,8921,-308,8920,-177xe" filled="f" stroked="t" strokeweight=".384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0.566002pt;margin-top:5.442934pt;width:2.372pt;height:2.470pt;mso-position-horizontal-relative:page;mso-position-vertical-relative:paragraph;z-index:-2035" coordorigin="1811,109" coordsize="47,49">
            <v:group style="position:absolute;left:1813;top:110;width:45;height:47" coordorigin="1813,110" coordsize="45,47">
              <v:shape style="position:absolute;left:1813;top:110;width:45;height:47" coordorigin="1813,110" coordsize="45,47" path="m1835,110l1813,157,1857,157,1835,110e" filled="t" fillcolor="#FF0000" stroked="f">
                <v:path arrowok="t"/>
                <v:fill/>
              </v:shape>
            </v:group>
            <v:group style="position:absolute;left:1813;top:110;width:45;height:47" coordorigin="1813,110" coordsize="45,47">
              <v:shape style="position:absolute;left:1813;top:110;width:45;height:47" coordorigin="1813,110" coordsize="45,47" path="m1857,157l1835,110,1813,157,1857,157xe" filled="f" stroked="t" strokeweight=".140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2.679993pt;margin-top:5.442934pt;width:2.37pt;height:2.470pt;mso-position-horizontal-relative:page;mso-position-vertical-relative:paragraph;z-index:-2033" coordorigin="3654,109" coordsize="47,49">
            <v:group style="position:absolute;left:3655;top:110;width:45;height:47" coordorigin="3655,110" coordsize="45,47">
              <v:shape style="position:absolute;left:3655;top:110;width:45;height:47" coordorigin="3655,110" coordsize="45,47" path="m3677,110l3655,157,3700,157,3677,110e" filled="t" fillcolor="#FF0000" stroked="f">
                <v:path arrowok="t"/>
                <v:fill/>
              </v:shape>
            </v:group>
            <v:group style="position:absolute;left:3655;top:110;width:45;height:47" coordorigin="3655,110" coordsize="45,47">
              <v:shape style="position:absolute;left:3655;top:110;width:45;height:47" coordorigin="3655,110" coordsize="45,47" path="m3700,157l3677,110,3655,157,3700,157xe" filled="f" stroked="t" strokeweight=".140pt" strokecolor="#FF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en</w:t>
      </w:r>
      <w:r>
        <w:rPr>
          <w:rFonts w:ascii="Tahoma" w:hAnsi="Tahoma" w:cs="Tahoma" w:eastAsia="Tahoma"/>
          <w:sz w:val="12"/>
          <w:szCs w:val="1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f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me</w:t>
      </w:r>
      <w:r>
        <w:rPr>
          <w:rFonts w:ascii="Tahoma" w:hAnsi="Tahoma" w:cs="Tahoma" w:eastAsia="Tahoma"/>
          <w:sz w:val="12"/>
          <w:szCs w:val="12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Po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l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ce</w:t>
      </w:r>
      <w:r>
        <w:rPr>
          <w:rFonts w:ascii="Tahoma" w:hAnsi="Tahoma" w:cs="Tahoma" w:eastAsia="Tahoma"/>
          <w:sz w:val="12"/>
          <w:szCs w:val="12"/>
          <w:spacing w:val="1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: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6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pt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spacing w:before="92" w:after="0" w:line="250" w:lineRule="auto"/>
        <w:ind w:left="8111" w:right="333"/>
        <w:jc w:val="left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en</w:t>
      </w:r>
      <w:r>
        <w:rPr>
          <w:rFonts w:ascii="Tahoma" w:hAnsi="Tahoma" w:cs="Tahoma" w:eastAsia="Tahoma"/>
          <w:sz w:val="12"/>
          <w:szCs w:val="1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f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me</w:t>
      </w:r>
      <w:r>
        <w:rPr>
          <w:rFonts w:ascii="Tahoma" w:hAnsi="Tahoma" w:cs="Tahoma" w:eastAsia="Tahoma"/>
          <w:sz w:val="12"/>
          <w:szCs w:val="12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Po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l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ce</w:t>
      </w:r>
      <w:r>
        <w:rPr>
          <w:rFonts w:ascii="Tahoma" w:hAnsi="Tahoma" w:cs="Tahoma" w:eastAsia="Tahoma"/>
          <w:sz w:val="12"/>
          <w:szCs w:val="12"/>
          <w:spacing w:val="1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: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6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pt,</w:t>
      </w:r>
      <w:r>
        <w:rPr>
          <w:rFonts w:ascii="Tahoma" w:hAnsi="Tahoma" w:cs="Tahoma" w:eastAsia="Tahoma"/>
          <w:sz w:val="12"/>
          <w:szCs w:val="12"/>
          <w:spacing w:val="6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4"/>
        </w:rPr>
        <w:t>N</w:t>
      </w:r>
      <w:r>
        <w:rPr>
          <w:rFonts w:ascii="Tahoma" w:hAnsi="Tahoma" w:cs="Tahoma" w:eastAsia="Tahoma"/>
          <w:sz w:val="12"/>
          <w:szCs w:val="12"/>
          <w:spacing w:val="-1"/>
          <w:w w:val="103"/>
        </w:rPr>
        <w:t>o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s</w:t>
      </w:r>
      <w:r>
        <w:rPr>
          <w:rFonts w:ascii="Tahoma" w:hAnsi="Tahoma" w:cs="Tahoma" w:eastAsia="Tahoma"/>
          <w:sz w:val="12"/>
          <w:szCs w:val="12"/>
          <w:spacing w:val="-1"/>
          <w:w w:val="103"/>
        </w:rPr>
        <w:t>o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u</w:t>
      </w:r>
      <w:r>
        <w:rPr>
          <w:rFonts w:ascii="Tahoma" w:hAnsi="Tahoma" w:cs="Tahoma" w:eastAsia="Tahoma"/>
          <w:sz w:val="12"/>
          <w:szCs w:val="12"/>
          <w:spacing w:val="-1"/>
          <w:w w:val="103"/>
        </w:rPr>
        <w:t>l</w:t>
      </w:r>
      <w:r>
        <w:rPr>
          <w:rFonts w:ascii="Tahoma" w:hAnsi="Tahoma" w:cs="Tahoma" w:eastAsia="Tahoma"/>
          <w:sz w:val="12"/>
          <w:szCs w:val="12"/>
          <w:spacing w:val="1"/>
          <w:w w:val="103"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3"/>
        </w:rPr>
        <w:t>g</w:t>
      </w:r>
      <w:r>
        <w:rPr>
          <w:rFonts w:ascii="Tahoma" w:hAnsi="Tahoma" w:cs="Tahoma" w:eastAsia="Tahoma"/>
          <w:sz w:val="12"/>
          <w:szCs w:val="12"/>
          <w:spacing w:val="1"/>
          <w:w w:val="103"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spacing w:before="85" w:after="0" w:line="240" w:lineRule="auto"/>
        <w:ind w:right="659"/>
        <w:jc w:val="right"/>
        <w:rPr>
          <w:rFonts w:ascii="Tahoma" w:hAnsi="Tahoma" w:cs="Tahoma" w:eastAsia="Tahoma"/>
          <w:sz w:val="12"/>
          <w:szCs w:val="12"/>
        </w:rPr>
      </w:pPr>
      <w:rPr/>
      <w:r>
        <w:rPr/>
        <w:pict>
          <v:group style="position:absolute;margin-left:90.566002pt;margin-top:7.432923pt;width:2.372pt;height:2.490pt;mso-position-horizontal-relative:page;mso-position-vertical-relative:paragraph;z-index:-2032" coordorigin="1811,149" coordsize="47,50">
            <v:group style="position:absolute;left:1813;top:150;width:45;height:47" coordorigin="1813,150" coordsize="45,47">
              <v:shape style="position:absolute;left:1813;top:150;width:45;height:47" coordorigin="1813,150" coordsize="45,47" path="m1835,150l1813,197,1857,197,1835,150e" filled="t" fillcolor="#FF0000" stroked="f">
                <v:path arrowok="t"/>
                <v:fill/>
              </v:shape>
            </v:group>
            <v:group style="position:absolute;left:1813;top:150;width:45;height:47" coordorigin="1813,150" coordsize="45,47">
              <v:shape style="position:absolute;left:1813;top:150;width:45;height:47" coordorigin="1813,150" coordsize="45,47" path="m1857,197l1835,150,1813,197,1857,197xe" filled="f" stroked="t" strokeweight=".140pt" strokecolor="#FF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en</w:t>
      </w:r>
      <w:r>
        <w:rPr>
          <w:rFonts w:ascii="Tahoma" w:hAnsi="Tahoma" w:cs="Tahoma" w:eastAsia="Tahoma"/>
          <w:sz w:val="12"/>
          <w:szCs w:val="1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f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me</w:t>
      </w:r>
      <w:r>
        <w:rPr>
          <w:rFonts w:ascii="Tahoma" w:hAnsi="Tahoma" w:cs="Tahoma" w:eastAsia="Tahoma"/>
          <w:sz w:val="12"/>
          <w:szCs w:val="12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Po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l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ce</w:t>
      </w:r>
      <w:r>
        <w:rPr>
          <w:rFonts w:ascii="Tahoma" w:hAnsi="Tahoma" w:cs="Tahoma" w:eastAsia="Tahoma"/>
          <w:sz w:val="12"/>
          <w:szCs w:val="12"/>
          <w:spacing w:val="1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: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1</w:t>
      </w:r>
      <w:r>
        <w:rPr>
          <w:rFonts w:ascii="Tahoma" w:hAnsi="Tahoma" w:cs="Tahoma" w:eastAsia="Tahoma"/>
          <w:sz w:val="12"/>
          <w:szCs w:val="12"/>
          <w:spacing w:val="6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4"/>
        </w:rPr>
        <w:t>pt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jc w:val="right"/>
        <w:spacing w:after="0"/>
        <w:sectPr>
          <w:type w:val="continuous"/>
          <w:pgSz w:w="11920" w:h="16860"/>
          <w:pgMar w:top="1580" w:bottom="280" w:left="880" w:right="6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31" w:lineRule="auto"/>
        <w:ind w:left="932" w:right="2869" w:firstLine="-828"/>
        <w:jc w:val="left"/>
        <w:tabs>
          <w:tab w:pos="9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85.355995pt;margin-top:-12.810359pt;width:298.96801pt;height:1.51201pt;mso-position-horizontal-relative:page;mso-position-vertical-relative:paragraph;z-index:-2030" coordorigin="1707,-256" coordsize="5979,30">
            <v:group style="position:absolute;left:1720;top:-243;width:7;height:2" coordorigin="1720,-243" coordsize="7,2">
              <v:shape style="position:absolute;left:1720;top:-243;width:7;height:2" coordorigin="1720,-243" coordsize="7,0" path="m1720,-243l1728,-243e" filled="f" stroked="t" strokeweight="1.32001pt" strokecolor="#000000">
                <v:path arrowok="t"/>
              </v:shape>
            </v:group>
            <v:group style="position:absolute;left:1728;top:-243;width:5946;height:2" coordorigin="1728,-243" coordsize="5946,2">
              <v:shape style="position:absolute;left:1728;top:-243;width:5946;height:2" coordorigin="1728,-243" coordsize="5946,0" path="m1728,-243l7673,-243e" filled="f" stroked="t" strokeweight="1.32001pt" strokecolor="#000000">
                <v:path arrowok="t"/>
              </v:shape>
            </v:group>
            <v:group style="position:absolute;left:7666;top:-238;width:8;height:8" coordorigin="7666,-238" coordsize="8,8">
              <v:shape style="position:absolute;left:7666;top:-238;width:8;height:8" coordorigin="7666,-238" coordsize="8,8" path="m7666,-235l7673,-235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’é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è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nn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’art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8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932" w:right="2623" w:firstLine="442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85.774017pt;margin-top:59.987972pt;width:298.131970pt;height:287.023970pt;mso-position-horizontal-relative:page;mso-position-vertical-relative:paragraph;z-index:-2029" coordorigin="1715,1200" coordsize="5963,5740">
            <v:group style="position:absolute;left:1720;top:1205;width:5953;height:2" coordorigin="1720,1205" coordsize="5953,2">
              <v:shape style="position:absolute;left:1720;top:1205;width:5953;height:2" coordorigin="1720,1205" coordsize="5953,0" path="m1720,1205l7673,1205e" filled="f" stroked="t" strokeweight=".48397pt" strokecolor="#000000">
                <v:path arrowok="t"/>
              </v:shape>
            </v:group>
            <v:group style="position:absolute;left:1724;top:1209;width:2;height:5723" coordorigin="1724,1209" coordsize="2,5723">
              <v:shape style="position:absolute;left:1724;top:1209;width:2;height:5723" coordorigin="1724,1209" coordsize="0,5723" path="m1724,1209l1724,6931e" filled="f" stroked="t" strokeweight=".46pt" strokecolor="#000000">
                <v:path arrowok="t"/>
              </v:shape>
            </v:group>
            <v:group style="position:absolute;left:7669;top:1209;width:2;height:5723" coordorigin="7669,1209" coordsize="2,5723">
              <v:shape style="position:absolute;left:7669;top:1209;width:2;height:5723" coordorigin="7669,1209" coordsize="0,5723" path="m7669,1209l7669,6931e" filled="f" stroked="t" strokeweight=".484pt" strokecolor="#000000">
                <v:path arrowok="t"/>
              </v:shape>
            </v:group>
            <v:group style="position:absolute;left:1720;top:6935;width:5953;height:2" coordorigin="1720,6935" coordsize="5953,2">
              <v:shape style="position:absolute;left:1720;top:6935;width:5953;height:2" coordorigin="1720,6935" coordsize="5953,0" path="m1720,6935l7673,6935e" filled="f" stroked="t" strokeweight=".48397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effe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l’e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Comme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ée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?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93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2" w:after="0" w:line="241" w:lineRule="auto"/>
        <w:ind w:left="934" w:right="263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éés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),</w:t>
      </w:r>
    </w:p>
    <w:p>
      <w:pPr>
        <w:spacing w:before="0" w:after="0" w:line="240" w:lineRule="auto"/>
        <w:ind w:left="93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c.</w:t>
      </w:r>
    </w:p>
    <w:p>
      <w:pPr>
        <w:spacing w:before="0" w:after="0" w:line="240" w:lineRule="auto"/>
        <w:ind w:left="93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s’éc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</w:p>
    <w:p>
      <w:pPr>
        <w:spacing w:before="0" w:after="0" w:line="240" w:lineRule="auto"/>
        <w:ind w:left="93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</w:p>
    <w:p>
      <w:pPr>
        <w:spacing w:before="2" w:after="0" w:line="240" w:lineRule="auto"/>
        <w:ind w:left="93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934" w:right="276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0" w:after="0" w:line="194" w:lineRule="exact"/>
        <w:ind w:left="93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</w:p>
    <w:p>
      <w:pPr>
        <w:spacing w:before="2" w:after="0" w:line="240" w:lineRule="auto"/>
        <w:ind w:left="93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93" w:after="0" w:line="241" w:lineRule="auto"/>
        <w:ind w:left="934" w:right="267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rga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sée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aq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</w:p>
    <w:p>
      <w:pPr>
        <w:spacing w:before="0" w:after="0" w:line="198" w:lineRule="exact"/>
        <w:ind w:left="934" w:right="262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rép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6.a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</w:p>
    <w:p>
      <w:pPr>
        <w:spacing w:before="0" w:after="0" w:line="190" w:lineRule="exact"/>
        <w:ind w:left="93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88" w:right="-20"/>
        <w:jc w:val="left"/>
        <w:tabs>
          <w:tab w:pos="9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’ap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rtic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8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37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85.786003pt;margin-top:13.38196pt;width:298.107990pt;height:7.93199pt;mso-position-horizontal-relative:page;mso-position-vertical-relative:paragraph;z-index:-2028" coordorigin="1716,268" coordsize="5962,159">
            <v:group style="position:absolute;left:1720;top:272;width:5953;height:2" coordorigin="1720,272" coordsize="5953,2">
              <v:shape style="position:absolute;left:1720;top:272;width:5953;height:2" coordorigin="1720,272" coordsize="5953,0" path="m1720,272l7673,272e" filled="f" stroked="t" strokeweight=".45999pt" strokecolor="#000000">
                <v:path arrowok="t"/>
              </v:shape>
            </v:group>
            <v:group style="position:absolute;left:1724;top:276;width:2;height:145" coordorigin="1724,276" coordsize="2,145">
              <v:shape style="position:absolute;left:1724;top:276;width:2;height:145" coordorigin="1724,276" coordsize="0,145" path="m1724,276l1724,421e" filled="f" stroked="t" strokeweight=".46pt" strokecolor="#000000">
                <v:path arrowok="t"/>
              </v:shape>
            </v:group>
            <v:group style="position:absolute;left:7669;top:276;width:2;height:145" coordorigin="7669,276" coordsize="2,145">
              <v:shape style="position:absolute;left:7669;top:276;width:2;height:145" coordorigin="7669,276" coordsize="0,145" path="m7669,276l7669,421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és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pgMar w:header="0" w:footer="3149" w:top="1580" w:bottom="3340" w:left="900" w:right="1680"/>
          <w:pgSz w:w="11920" w:h="16860"/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170" w:lineRule="exact"/>
        <w:ind w:left="99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8" w:after="0" w:line="234" w:lineRule="exact"/>
        <w:ind w:left="992" w:right="2885" w:firstLine="-828"/>
        <w:jc w:val="left"/>
        <w:tabs>
          <w:tab w:pos="9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85.786003pt;margin-top:-51.765999pt;width:298.108pt;height:40.276pt;mso-position-horizontal-relative:page;mso-position-vertical-relative:paragraph;z-index:-2027" coordorigin="1716,-1035" coordsize="5962,806">
            <v:group style="position:absolute;left:1724;top:-1030;width:2;height:792" coordorigin="1724,-1030" coordsize="2,792">
              <v:shape style="position:absolute;left:1724;top:-1030;width:2;height:792" coordorigin="1724,-1030" coordsize="0,792" path="m1724,-1030l1724,-238e" filled="f" stroked="t" strokeweight=".46pt" strokecolor="#000000">
                <v:path arrowok="t"/>
              </v:shape>
            </v:group>
            <v:group style="position:absolute;left:1720;top:-234;width:5953;height:2" coordorigin="1720,-234" coordsize="5953,2">
              <v:shape style="position:absolute;left:1720;top:-234;width:5953;height:2" coordorigin="1720,-234" coordsize="5953,0" path="m1720,-234l7673,-234e" filled="f" stroked="t" strokeweight=".46pt" strokecolor="#000000">
                <v:path arrowok="t"/>
              </v:shape>
            </v:group>
            <v:group style="position:absolute;left:7669;top:-1030;width:2;height:792" coordorigin="7669,-1030" coordsize="2,792">
              <v:shape style="position:absolute;left:7669;top:-1030;width:2;height:792" coordorigin="7669,-1030" coordsize="0,792" path="m7669,-1030l7669,-238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nts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ète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’art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8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9" w:lineRule="auto"/>
        <w:ind w:left="992" w:right="2623" w:firstLine="442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85.785988pt;margin-top:32.031971pt;width:298.10802pt;height:47.80999pt;mso-position-horizontal-relative:page;mso-position-vertical-relative:paragraph;z-index:-2026" coordorigin="1716,641" coordsize="5962,956">
            <v:group style="position:absolute;left:1720;top:645;width:5953;height:2" coordorigin="1720,645" coordsize="5953,2">
              <v:shape style="position:absolute;left:1720;top:645;width:5953;height:2" coordorigin="1720,645" coordsize="5953,0" path="m1720,645l7673,645e" filled="f" stroked="t" strokeweight=".45999pt" strokecolor="#000000">
                <v:path arrowok="t"/>
              </v:shape>
            </v:group>
            <v:group style="position:absolute;left:1724;top:649;width:2;height:940" coordorigin="1724,649" coordsize="2,940">
              <v:shape style="position:absolute;left:1724;top:649;width:2;height:940" coordorigin="1724,649" coordsize="0,940" path="m1724,649l1724,1589e" filled="f" stroked="t" strokeweight=".46pt" strokecolor="#000000">
                <v:path arrowok="t"/>
              </v:shape>
            </v:group>
            <v:group style="position:absolute;left:7669;top:649;width:2;height:940" coordorigin="7669,649" coordsize="2,940">
              <v:shape style="position:absolute;left:7669;top:649;width:2;height:940" coordorigin="7669,649" coordsize="0,940" path="m7669,649l7669,1589e" filled="f" stroked="t" strokeweight=".484pt" strokecolor="#000000">
                <v:path arrowok="t"/>
              </v:shape>
            </v:group>
            <v:group style="position:absolute;left:1720;top:1592;width:5953;height:2" coordorigin="1720,1592" coordsize="5953,2">
              <v:shape style="position:absolute;left:1720;top:1592;width:5953;height:2" coordorigin="1720,1592" coordsize="5953,0" path="m1720,1592l7673,1592e" filled="f" stroked="t" strokeweight=".4600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è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ine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170" w:lineRule="exact"/>
        <w:ind w:left="99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’art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8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70" w:lineRule="exact"/>
        <w:ind w:left="143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40.98pt;margin-top:22.771952pt;width:.1pt;height:15.36pt;mso-position-horizontal-relative:page;mso-position-vertical-relative:paragraph;z-index:-2024" coordorigin="820,455" coordsize="2,307">
            <v:shape style="position:absolute;left:820;top:455;width:2;height:307" coordorigin="820,455" coordsize="0,307" path="m820,455l820,763e" filled="f" stroked="t" strokeweight=".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Web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3149" w:top="1580" w:bottom="3340" w:left="840" w:right="1680"/>
          <w:pgSz w:w="11920" w:h="16860"/>
        </w:sectPr>
      </w:pPr>
      <w:rPr/>
    </w:p>
    <w:p>
      <w:pPr>
        <w:spacing w:before="42" w:after="0" w:line="204" w:lineRule="exact"/>
        <w:ind w:left="994" w:right="-68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p:/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"/>
          <w:w w:val="10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3"/>
        </w:rPr>
        <w:t>nn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3"/>
        </w:rPr>
        <w:t>nt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"/>
          <w:w w:val="10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3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3"/>
        </w:rPr>
        <w:t>nie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"/>
          <w:w w:val="10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"/>
          <w:w w:val="103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81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imé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22"/>
          <w:w w:val="100"/>
          <w:b/>
          <w:bCs/>
        </w:rPr>
        <w:t> </w:t>
      </w:r>
      <w:hyperlink r:id="rId23"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4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4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4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60"/>
          <w:pgMar w:top="1580" w:bottom="280" w:left="840" w:right="1680"/>
          <w:cols w:num="2" w:equalWidth="0">
            <w:col w:w="4900" w:space="3252"/>
            <w:col w:w="1248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85.774002pt;margin-top:375.645966pt;width:477.438pt;height:26.118pt;mso-position-horizontal-relative:page;mso-position-vertical-relative:page;z-index:-2025" coordorigin="1715,7513" coordsize="9549,522">
            <v:group style="position:absolute;left:1720;top:7518;width:5953;height:2" coordorigin="1720,7518" coordsize="5953,2">
              <v:shape style="position:absolute;left:1720;top:7518;width:5953;height:2" coordorigin="1720,7518" coordsize="5953,0" path="m1720,7518l7673,7518e" filled="f" stroked="t" strokeweight=".484pt" strokecolor="#000000">
                <v:path arrowok="t"/>
              </v:shape>
            </v:group>
            <v:group style="position:absolute;left:1724;top:7522;width:2;height:509" coordorigin="1724,7522" coordsize="2,509">
              <v:shape style="position:absolute;left:1724;top:7522;width:2;height:509" coordorigin="1724,7522" coordsize="0,509" path="m1724,7522l1724,8030e" filled="f" stroked="t" strokeweight=".46pt" strokecolor="#000000">
                <v:path arrowok="t"/>
              </v:shape>
            </v:group>
            <v:group style="position:absolute;left:7669;top:7522;width:2;height:509" coordorigin="7669,7522" coordsize="2,509">
              <v:shape style="position:absolute;left:7669;top:7522;width:2;height:509" coordorigin="7669,7522" coordsize="0,509" path="m7669,7522l7669,8030e" filled="f" stroked="t" strokeweight=".484pt" strokecolor="#000000">
                <v:path arrowok="t"/>
              </v:shape>
            </v:group>
            <v:group style="position:absolute;left:1720;top:8030;width:5953;height:2" coordorigin="1720,8030" coordsize="5953,2">
              <v:shape style="position:absolute;left:1720;top:8030;width:5953;height:2" coordorigin="1720,8030" coordsize="5953,0" path="m1720,8030l7673,8030e" filled="f" stroked="t" strokeweight=".484pt" strokecolor="#000000">
                <v:path arrowok="t"/>
              </v:shape>
            </v:group>
            <v:group style="position:absolute;left:8510;top:7854;width:410;height:2" coordorigin="8510,7854" coordsize="410,2">
              <v:shape style="position:absolute;left:8510;top:7854;width:410;height:2" coordorigin="8510,7854" coordsize="410,0" path="m8510,7854l8920,7854e" filled="f" stroked="t" strokeweight="6.05pt" strokecolor="#FF0000">
                <v:path arrowok="t"/>
                <v:stroke dashstyle="dash"/>
              </v:shape>
            </v:group>
            <v:group style="position:absolute;left:3648;top:7915;width:4862;height:2" coordorigin="3648,7915" coordsize="4862,2">
              <v:shape style="position:absolute;left:3648;top:7915;width:4862;height:2" coordorigin="3648,7915" coordsize="4862,0" path="m8510,7915l3648,7915e" filled="f" stroked="t" strokeweight=".140pt" strokecolor="#FF0000">
                <v:path arrowok="t"/>
                <v:stroke dashstyle="dash"/>
              </v:shape>
            </v:group>
            <v:group style="position:absolute;left:3627;top:7869;width:45;height:47" coordorigin="3627,7869" coordsize="45,47">
              <v:shape style="position:absolute;left:3627;top:7869;width:45;height:47" coordorigin="3627,7869" coordsize="45,47" path="m3672,7869l3627,7869,3649,7916,3672,7869e" filled="t" fillcolor="#FF0000" stroked="f">
                <v:path arrowok="t"/>
                <v:fill/>
              </v:shape>
            </v:group>
            <v:group style="position:absolute;left:3627;top:7869;width:45;height:47" coordorigin="3627,7869" coordsize="45,47">
              <v:shape style="position:absolute;left:3627;top:7869;width:45;height:47" coordorigin="3627,7869" coordsize="45,47" path="m3672,7869l3649,7916,3627,7869,3672,7869xe" filled="f" stroked="t" strokeweight=".140pt" strokecolor="#FF0000">
                <v:path arrowok="t"/>
              </v:shape>
            </v:group>
            <v:group style="position:absolute;left:8920;top:7701;width:2340;height:218" coordorigin="8920,7701" coordsize="2340,218">
              <v:shape style="position:absolute;left:8920;top:7701;width:2340;height:218" coordorigin="8920,7701" coordsize="2340,218" path="m8920,7872l8926,7894,8940,7910,8960,7918,11214,7919,11235,7913,11252,7899,11260,7879,11260,7747,11255,7725,11241,7709,11221,7701,8967,7701,8945,7706,8929,7720,8921,7740,8920,7872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3" w:lineRule="exact"/>
        <w:ind w:left="99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rtic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è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0" w:lineRule="exact"/>
        <w:ind w:left="99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434" w:right="2629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Énu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érer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4" w:after="0" w:line="240" w:lineRule="auto"/>
        <w:ind w:left="99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liq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cc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9" w:lineRule="auto"/>
        <w:ind w:left="994" w:right="2629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icle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elles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4" w:after="0" w:line="240" w:lineRule="auto"/>
        <w:ind w:left="1434" w:right="3693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9" w:lineRule="auto"/>
        <w:ind w:left="1434" w:right="2629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15"/>
          <w:szCs w:val="1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5"/>
          <w:szCs w:val="1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cet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i;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4" w:after="0" w:line="259" w:lineRule="auto"/>
        <w:ind w:left="1434" w:right="2624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aleme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accès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4" w:after="0" w:line="259" w:lineRule="auto"/>
        <w:ind w:left="1434" w:right="263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85.774002pt;margin-top:-168.352051pt;width:298.132pt;height:191.386pt;mso-position-horizontal-relative:page;mso-position-vertical-relative:paragraph;z-index:-2023" coordorigin="1715,-3367" coordsize="5963,3828">
            <v:group style="position:absolute;left:1720;top:-3362;width:5953;height:2" coordorigin="1720,-3362" coordsize="5953,2">
              <v:shape style="position:absolute;left:1720;top:-3362;width:5953;height:2" coordorigin="1720,-3362" coordsize="5953,0" path="m1720,-3362l7673,-3362e" filled="f" stroked="t" strokeweight=".484pt" strokecolor="#000000">
                <v:path arrowok="t"/>
              </v:shape>
            </v:group>
            <v:group style="position:absolute;left:1724;top:-3358;width:2;height:3814" coordorigin="1724,-3358" coordsize="2,3814">
              <v:shape style="position:absolute;left:1724;top:-3358;width:2;height:3814" coordorigin="1724,-3358" coordsize="0,3814" path="m1724,-3358l1724,456e" filled="f" stroked="t" strokeweight=".46pt" strokecolor="#000000">
                <v:path arrowok="t"/>
              </v:shape>
            </v:group>
            <v:group style="position:absolute;left:7669;top:-3358;width:2;height:3814" coordorigin="7669,-3358" coordsize="2,3814">
              <v:shape style="position:absolute;left:7669;top:-3358;width:2;height:3814" coordorigin="7669,-3358" coordsize="0,3814" path="m7669,-3358l7669,456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580" w:bottom="280" w:left="840" w:right="1680"/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37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accès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é;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9" w:lineRule="auto"/>
        <w:ind w:left="934" w:right="2624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4" w:after="0" w:line="259" w:lineRule="auto"/>
        <w:ind w:left="934" w:right="2625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aires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t;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4" w:after="0" w:line="240" w:lineRule="auto"/>
        <w:ind w:left="1374" w:right="-20"/>
        <w:jc w:val="left"/>
        <w:tabs>
          <w:tab w:pos="204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9" w:lineRule="auto"/>
        <w:ind w:left="1374" w:right="2628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15"/>
          <w:szCs w:val="1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ées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ect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3" w:after="0" w:line="240" w:lineRule="auto"/>
        <w:ind w:left="1374" w:right="-20"/>
        <w:jc w:val="left"/>
        <w:tabs>
          <w:tab w:pos="204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15"/>
          <w:szCs w:val="15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elles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9" w:lineRule="auto"/>
        <w:ind w:left="934" w:right="2625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40" w:lineRule="auto"/>
        <w:ind w:left="93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2" w:after="0" w:line="240" w:lineRule="auto"/>
        <w:ind w:left="93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(a)</w:t>
      </w:r>
    </w:p>
    <w:p>
      <w:pPr>
        <w:spacing w:before="0" w:after="0" w:line="240" w:lineRule="auto"/>
        <w:ind w:left="934" w:right="275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1" w:after="0" w:line="241" w:lineRule="auto"/>
        <w:ind w:left="934" w:right="279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).</w:t>
      </w:r>
    </w:p>
    <w:p>
      <w:pPr>
        <w:spacing w:before="92" w:after="0" w:line="240" w:lineRule="auto"/>
        <w:ind w:left="93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</w:p>
    <w:p>
      <w:pPr>
        <w:spacing w:before="2" w:after="0" w:line="240" w:lineRule="auto"/>
        <w:ind w:left="93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93" w:after="0" w:line="240" w:lineRule="auto"/>
        <w:ind w:left="93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</w:p>
    <w:p>
      <w:pPr>
        <w:spacing w:before="0" w:after="0" w:line="240" w:lineRule="auto"/>
        <w:ind w:left="93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</w:p>
    <w:p>
      <w:pPr>
        <w:spacing w:before="1" w:after="0" w:line="192" w:lineRule="exact"/>
        <w:ind w:left="93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04" w:right="-20"/>
        <w:jc w:val="left"/>
        <w:tabs>
          <w:tab w:pos="9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85.367996pt;margin-top:-377.741272pt;width:298.94401pt;height:366.268pt;mso-position-horizontal-relative:page;mso-position-vertical-relative:paragraph;z-index:-2022" coordorigin="1707,-7555" coordsize="5979,7325">
            <v:group style="position:absolute;left:1724;top:-7550;width:2;height:7315" coordorigin="1724,-7550" coordsize="2,7315">
              <v:shape style="position:absolute;left:1724;top:-7550;width:2;height:7315" coordorigin="1724,-7550" coordsize="0,7315" path="m1724,-7550l1724,-235e" filled="f" stroked="t" strokeweight=".46pt" strokecolor="#000000">
                <v:path arrowok="t"/>
              </v:shape>
            </v:group>
            <v:group style="position:absolute;left:1720;top:-3530;width:7;height:2" coordorigin="1720,-3530" coordsize="7,2">
              <v:shape style="position:absolute;left:1720;top:-3530;width:7;height:2" coordorigin="1720,-3530" coordsize="7,0" path="m1720,-3530l1728,-3530e" filled="f" stroked="t" strokeweight="1.296010pt" strokecolor="#000000">
                <v:path arrowok="t"/>
              </v:shape>
            </v:group>
            <v:group style="position:absolute;left:7669;top:-7550;width:2;height:7316" coordorigin="7669,-7550" coordsize="2,7316">
              <v:shape style="position:absolute;left:7669;top:-7550;width:2;height:7316" coordorigin="7669,-7550" coordsize="0,7316" path="m7669,-7550l7669,-234e" filled="f" stroked="t" strokeweight=".484pt" strokecolor="#000000">
                <v:path arrowok="t"/>
              </v:shape>
            </v:group>
            <v:group style="position:absolute;left:1728;top:-3530;width:5946;height:2" coordorigin="1728,-3530" coordsize="5946,2">
              <v:shape style="position:absolute;left:1728;top:-3530;width:5946;height:2" coordorigin="1728,-3530" coordsize="5946,0" path="m1728,-3530l7673,-3530e" filled="f" stroked="t" strokeweight="1.296010pt" strokecolor="#000000">
                <v:path arrowok="t"/>
              </v:shape>
            </v:group>
            <v:group style="position:absolute;left:1720;top:-235;width:5953;height:2" coordorigin="1720,-235" coordsize="5953,2">
              <v:shape style="position:absolute;left:1720;top:-235;width:5953;height:2" coordorigin="1720,-235" coordsize="5953,0" path="m1720,-235l7673,-235e" filled="f" stroked="t" strokeweight=".459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XXIX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’ap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rtic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9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9" w:lineRule="auto"/>
        <w:ind w:left="932" w:right="2627" w:firstLine="442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85.785973pt;margin-top:22.721891pt;width:298.10805pt;height:47.81005pt;mso-position-horizontal-relative:page;mso-position-vertical-relative:paragraph;z-index:-2021" coordorigin="1716,454" coordsize="5962,956">
            <v:group style="position:absolute;left:1720;top:459;width:5953;height:2" coordorigin="1720,459" coordsize="5953,2">
              <v:shape style="position:absolute;left:1720;top:459;width:5953;height:2" coordorigin="1720,459" coordsize="5953,0" path="m1720,459l7673,459e" filled="f" stroked="t" strokeweight=".46005pt" strokecolor="#000000">
                <v:path arrowok="t"/>
              </v:shape>
            </v:group>
            <v:group style="position:absolute;left:1724;top:463;width:2;height:940" coordorigin="1724,463" coordsize="2,940">
              <v:shape style="position:absolute;left:1724;top:463;width:2;height:940" coordorigin="1724,463" coordsize="0,940" path="m1724,463l1724,1402e" filled="f" stroked="t" strokeweight=".46pt" strokecolor="#000000">
                <v:path arrowok="t"/>
              </v:shape>
            </v:group>
            <v:group style="position:absolute;left:7669;top:463;width:2;height:940" coordorigin="7669,463" coordsize="2,940">
              <v:shape style="position:absolute;left:7669;top:463;width:2;height:940" coordorigin="7669,463" coordsize="0,940" path="m7669,463l7669,1402e" filled="f" stroked="t" strokeweight=".484pt" strokecolor="#000000">
                <v:path arrowok="t"/>
              </v:shape>
            </v:group>
            <v:group style="position:absolute;left:1720;top:1406;width:5953;height:2" coordorigin="1720,1406" coordsize="5953,2">
              <v:shape style="position:absolute;left:1720;top:1406;width:5953;height:2" coordorigin="1720,1406" coordsize="5953,0" path="m1720,1406l7673,1406e" filled="f" stroked="t" strokeweight=".459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és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9.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93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3" w:after="0" w:line="240" w:lineRule="auto"/>
        <w:ind w:left="93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3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3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3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0" w:footer="3149" w:top="1580" w:bottom="3340" w:left="900" w:right="1680"/>
          <w:pgSz w:w="11920" w:h="1686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32" w:lineRule="exact"/>
        <w:ind w:left="992" w:right="2885" w:firstLine="-744"/>
        <w:jc w:val="left"/>
        <w:tabs>
          <w:tab w:pos="9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XXX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nts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ète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’art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9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8" w:lineRule="auto"/>
        <w:ind w:left="992" w:right="2623" w:firstLine="442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85.786003pt;margin-top:49.841942pt;width:298.108pt;height:47.91pt;mso-position-horizontal-relative:page;mso-position-vertical-relative:paragraph;z-index:-2020" coordorigin="1716,997" coordsize="5962,958">
            <v:group style="position:absolute;left:1720;top:1001;width:5953;height:2" coordorigin="1720,1001" coordsize="5953,2">
              <v:shape style="position:absolute;left:1720;top:1001;width:5953;height:2" coordorigin="1720,1001" coordsize="5953,0" path="m1720,1001l7673,1001e" filled="f" stroked="t" strokeweight=".46pt" strokecolor="#000000">
                <v:path arrowok="t"/>
              </v:shape>
            </v:group>
            <v:group style="position:absolute;left:1724;top:1005;width:2;height:942" coordorigin="1724,1005" coordsize="2,942">
              <v:shape style="position:absolute;left:1724;top:1005;width:2;height:942" coordorigin="1724,1005" coordsize="0,942" path="m1724,1005l1724,1947e" filled="f" stroked="t" strokeweight=".46pt" strokecolor="#000000">
                <v:path arrowok="t"/>
              </v:shape>
            </v:group>
            <v:group style="position:absolute;left:7669;top:1005;width:2;height:942" coordorigin="7669,1005" coordsize="2,942">
              <v:shape style="position:absolute;left:7669;top:1005;width:2;height:942" coordorigin="7669,1005" coordsize="0,942" path="m7669,1005l7669,1947e" filled="f" stroked="t" strokeweight=".484pt" strokecolor="#000000">
                <v:path arrowok="t"/>
              </v:shape>
            </v:group>
            <v:group style="position:absolute;left:1720;top:1950;width:5953;height:2" coordorigin="1720,1950" coordsize="5953,2">
              <v:shape style="position:absolute;left:1720;top:1950;width:5953;height:2" coordorigin="1720,1950" coordsize="5953,0" path="m1720,1950l7673,1950e" filled="f" stroked="t" strokeweight=".459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è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cc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è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b/>
          <w:bCs/>
          <w:i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l’e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éve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ccès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i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4" w:after="0" w:line="240" w:lineRule="auto"/>
        <w:ind w:left="99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3" w:after="0" w:line="204" w:lineRule="exact"/>
        <w:ind w:left="99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3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3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3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64" w:right="-20"/>
        <w:jc w:val="left"/>
        <w:tabs>
          <w:tab w:pos="9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XXXI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’art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9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70" w:lineRule="exact"/>
        <w:ind w:left="143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85.774002pt;margin-top:12.637956pt;width:298.132pt;height:24.334pt;mso-position-horizontal-relative:page;mso-position-vertical-relative:paragraph;z-index:-2019" coordorigin="1715,253" coordsize="5963,487">
            <v:group style="position:absolute;left:1720;top:258;width:5953;height:2" coordorigin="1720,258" coordsize="5953,2">
              <v:shape style="position:absolute;left:1720;top:258;width:5953;height:2" coordorigin="1720,258" coordsize="5953,0" path="m1720,258l7673,258e" filled="f" stroked="t" strokeweight=".484pt" strokecolor="#000000">
                <v:path arrowok="t"/>
              </v:shape>
            </v:group>
            <v:group style="position:absolute;left:1724;top:261;width:2;height:470" coordorigin="1724,261" coordsize="2,470">
              <v:shape style="position:absolute;left:1724;top:261;width:2;height:470" coordorigin="1724,261" coordsize="0,470" path="m1724,261l1724,731e" filled="f" stroked="t" strokeweight=".46pt" strokecolor="#000000">
                <v:path arrowok="t"/>
              </v:shape>
            </v:group>
            <v:group style="position:absolute;left:7669;top:261;width:2;height:470" coordorigin="7669,261" coordsize="2,470">
              <v:shape style="position:absolute;left:7669;top:261;width:2;height:470" coordorigin="7669,261" coordsize="0,470" path="m7669,261l7669,731e" filled="f" stroked="t" strokeweight=".484pt" strokecolor="#000000">
                <v:path arrowok="t"/>
              </v:shape>
            </v:group>
            <v:group style="position:absolute;left:1720;top:735;width:5953;height:2" coordorigin="1720,735" coordsize="5953,2">
              <v:shape style="position:absolute;left:1720;top:735;width:5953;height:2" coordorigin="1720,735" coordsize="5953,0" path="m1720,735l7673,735e" filled="f" stroked="t" strokeweight=".4600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Web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192" w:lineRule="exact"/>
        <w:ind w:left="99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99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22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l’a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b/>
          <w:bCs/>
        </w:rPr>
        <w:t>ional.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’ob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8" w:lineRule="auto"/>
        <w:ind w:left="992" w:right="2628" w:firstLine="442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85.774002pt;margin-top:31.267941pt;width:298.132pt;height:47.834pt;mso-position-horizontal-relative:page;mso-position-vertical-relative:paragraph;z-index:-2018" coordorigin="1715,625" coordsize="5963,957">
            <v:group style="position:absolute;left:1720;top:630;width:5953;height:2" coordorigin="1720,630" coordsize="5953,2">
              <v:shape style="position:absolute;left:1720;top:630;width:5953;height:2" coordorigin="1720,630" coordsize="5953,0" path="m1720,630l7673,630e" filled="f" stroked="t" strokeweight=".484pt" strokecolor="#000000">
                <v:path arrowok="t"/>
              </v:shape>
            </v:group>
            <v:group style="position:absolute;left:1724;top:634;width:2;height:939" coordorigin="1724,634" coordsize="2,939">
              <v:shape style="position:absolute;left:1724;top:634;width:2;height:939" coordorigin="1724,634" coordsize="0,939" path="m1724,634l1724,1573e" filled="f" stroked="t" strokeweight=".46pt" strokecolor="#000000">
                <v:path arrowok="t"/>
              </v:shape>
            </v:group>
            <v:group style="position:absolute;left:7669;top:634;width:2;height:939" coordorigin="7669,634" coordsize="2,939">
              <v:shape style="position:absolute;left:7669;top:634;width:2;height:939" coordorigin="7669,634" coordsize="0,939" path="m7669,634l7669,1573e" filled="f" stroked="t" strokeweight=".484pt" strokecolor="#000000">
                <v:path arrowok="t"/>
              </v:shape>
            </v:group>
            <v:group style="position:absolute;left:1720;top:1577;width:5953;height:2" coordorigin="1720,1577" coordsize="5953,2">
              <v:shape style="position:absolute;left:1720;top:1577;width:5953;height:2" coordorigin="1720,1577" coordsize="5953,0" path="m1720,1577l7673,1577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mme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-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ê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4" w:after="0" w:line="170" w:lineRule="exact"/>
        <w:ind w:left="99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31" w:lineRule="auto"/>
        <w:ind w:left="992" w:right="2650" w:firstLine="-88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85.773987pt;margin-top:46.655621pt;width:298.13203pt;height:98.16603pt;mso-position-horizontal-relative:page;mso-position-vertical-relative:paragraph;z-index:-2017" coordorigin="1715,933" coordsize="5963,1963">
            <v:group style="position:absolute;left:1720;top:938;width:5953;height:2" coordorigin="1720,938" coordsize="5953,2">
              <v:shape style="position:absolute;left:1720;top:938;width:5953;height:2" coordorigin="1720,938" coordsize="5953,0" path="m1720,938l7673,938e" filled="f" stroked="t" strokeweight=".48403pt" strokecolor="#000000">
                <v:path arrowok="t"/>
              </v:shape>
            </v:group>
            <v:group style="position:absolute;left:1724;top:942;width:2;height:1950" coordorigin="1724,942" coordsize="2,1950">
              <v:shape style="position:absolute;left:1724;top:942;width:2;height:1950" coordorigin="1724,942" coordsize="0,1950" path="m1724,942l1724,2892e" filled="f" stroked="t" strokeweight=".46pt" strokecolor="#000000">
                <v:path arrowok="t"/>
              </v:shape>
            </v:group>
            <v:group style="position:absolute;left:7669;top:942;width:2;height:1950" coordorigin="7669,942" coordsize="2,1950">
              <v:shape style="position:absolute;left:7669;top:942;width:2;height:1950" coordorigin="7669,942" coordsize="0,1950" path="m7669,942l7669,2892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3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59" w:lineRule="auto"/>
        <w:ind w:left="994" w:right="2624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qui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cer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iq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l’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ubl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dé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l’en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ur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ifiés,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</w:rPr>
        <w:t>er: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2" w:after="0" w:line="240" w:lineRule="auto"/>
        <w:ind w:left="1434" w:right="4283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9" w:lineRule="auto"/>
        <w:ind w:left="1434" w:right="2624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15"/>
          <w:szCs w:val="1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leme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is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jc w:val="both"/>
        <w:spacing w:after="0"/>
        <w:sectPr>
          <w:pgMar w:header="0" w:footer="3149" w:top="1580" w:bottom="3340" w:left="840" w:right="1680"/>
          <w:pgSz w:w="11920" w:h="16860"/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85.366013pt;margin-top:159.577972pt;width:298.94797pt;height:473.926pt;mso-position-horizontal-relative:page;mso-position-vertical-relative:page;z-index:-2016" coordorigin="1707,3192" coordsize="5979,9479">
            <v:group style="position:absolute;left:1724;top:3196;width:2;height:9469" coordorigin="1724,3196" coordsize="2,9469">
              <v:shape style="position:absolute;left:1724;top:3196;width:2;height:9469" coordorigin="1724,3196" coordsize="0,9469" path="m1724,3196l1724,12665e" filled="f" stroked="t" strokeweight=".46pt" strokecolor="#000000">
                <v:path arrowok="t"/>
              </v:shape>
            </v:group>
            <v:group style="position:absolute;left:1720;top:11691;width:7;height:2" coordorigin="1720,11691" coordsize="7,2">
              <v:shape style="position:absolute;left:1720;top:11691;width:7;height:2" coordorigin="1720,11691" coordsize="7,0" path="m1720,11691l1728,11691e" filled="f" stroked="t" strokeweight="1.29997pt" strokecolor="#000000">
                <v:path arrowok="t"/>
              </v:shape>
            </v:group>
            <v:group style="position:absolute;left:7669;top:3196;width:2;height:9469" coordorigin="7669,3196" coordsize="2,9469">
              <v:shape style="position:absolute;left:7669;top:3196;width:2;height:9469" coordorigin="7669,3196" coordsize="0,9469" path="m7669,3196l7669,12665e" filled="f" stroked="t" strokeweight=".484pt" strokecolor="#000000">
                <v:path arrowok="t"/>
              </v:shape>
            </v:group>
            <v:group style="position:absolute;left:1728;top:11691;width:5946;height:2" coordorigin="1728,11691" coordsize="5946,2">
              <v:shape style="position:absolute;left:1728;top:11691;width:5946;height:2" coordorigin="1728,11691" coordsize="5946,0" path="m1728,11691l7673,11691e" filled="f" stroked="t" strokeweight="1.29997pt" strokecolor="#000000">
                <v:path arrowok="t"/>
              </v:shape>
            </v:group>
            <v:group style="position:absolute;left:1720;top:12665;width:5953;height:2" coordorigin="1720,12665" coordsize="5953,2">
              <v:shape style="position:absolute;left:1720;top:12665;width:5953;height:2" coordorigin="1720,12665" coordsize="5953,0" path="m1720,12665l7673,12665e" filled="f" stroked="t" strokeweight=".45999pt" strokecolor="#000000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59" w:lineRule="auto"/>
        <w:ind w:left="594" w:right="2623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ca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leme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3" w:after="0" w:line="259" w:lineRule="auto"/>
        <w:ind w:left="594" w:right="2622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cace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3" w:after="0" w:line="259" w:lineRule="auto"/>
        <w:ind w:left="594" w:right="2624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qu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elle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4" w:after="0" w:line="259" w:lineRule="auto"/>
        <w:ind w:left="594" w:right="2625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ller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4" w:after="0" w:line="240" w:lineRule="auto"/>
        <w:ind w:left="103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éci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3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9" w:lineRule="auto"/>
        <w:ind w:left="1034" w:right="2628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3" w:after="0" w:line="259" w:lineRule="auto"/>
        <w:ind w:left="1034" w:right="2626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3" w:after="0" w:line="259" w:lineRule="auto"/>
        <w:ind w:left="1034" w:right="2628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3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4" w:after="0" w:line="259" w:lineRule="auto"/>
        <w:ind w:left="594" w:right="2624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ées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ée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3" w:after="0" w:line="259" w:lineRule="auto"/>
        <w:ind w:left="594" w:right="2624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û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ati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4" w:after="0" w:line="259" w:lineRule="auto"/>
        <w:ind w:left="594" w:right="2624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ê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elles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elles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ée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3" w:after="0" w:line="259" w:lineRule="auto"/>
        <w:ind w:left="154" w:right="2622" w:firstLine="4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aires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ca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3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ie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3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3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3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3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0" w:footer="3149" w:top="1580" w:bottom="3340" w:left="1680" w:right="1680"/>
          <w:pgSz w:w="11920" w:h="1686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’ap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rtic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3" w:lineRule="exact"/>
        <w:ind w:left="99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9" w:lineRule="auto"/>
        <w:ind w:left="992" w:right="2627" w:firstLine="442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85.785988pt;margin-top:22.721941pt;width:298.10802pt;height:47.81pt;mso-position-horizontal-relative:page;mso-position-vertical-relative:paragraph;z-index:-2015" coordorigin="1716,454" coordsize="5962,956">
            <v:group style="position:absolute;left:1720;top:459;width:5953;height:2" coordorigin="1720,459" coordsize="5953,2">
              <v:shape style="position:absolute;left:1720;top:459;width:5953;height:2" coordorigin="1720,459" coordsize="5953,0" path="m1720,459l7673,459e" filled="f" stroked="t" strokeweight=".46pt" strokecolor="#000000">
                <v:path arrowok="t"/>
              </v:shape>
            </v:group>
            <v:group style="position:absolute;left:1724;top:463;width:2;height:940" coordorigin="1724,463" coordsize="2,940">
              <v:shape style="position:absolute;left:1724;top:463;width:2;height:940" coordorigin="1724,463" coordsize="0,940" path="m1724,463l1724,1402e" filled="f" stroked="t" strokeweight=".46pt" strokecolor="#000000">
                <v:path arrowok="t"/>
              </v:shape>
            </v:group>
            <v:group style="position:absolute;left:7669;top:463;width:2;height:940" coordorigin="7669,463" coordsize="2,940">
              <v:shape style="position:absolute;left:7669;top:463;width:2;height:940" coordorigin="7669,463" coordsize="0,940" path="m7669,463l7669,1402e" filled="f" stroked="t" strokeweight=".484pt" strokecolor="#000000">
                <v:path arrowok="t"/>
              </v:shape>
            </v:group>
            <v:group style="position:absolute;left:1720;top:1406;width:5953;height:2" coordorigin="1720,1406" coordsize="5953,2">
              <v:shape style="position:absolute;left:1720;top:1406;width:5953;height:2" coordorigin="1720,1406" coordsize="5953,0" path="m1720,1406l7673,1406e" filled="f" stroked="t" strokeweight=".4600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és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exe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99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3" w:after="0" w:line="204" w:lineRule="exact"/>
        <w:ind w:left="99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3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3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3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8" w:after="0" w:line="234" w:lineRule="exact"/>
        <w:ind w:left="992" w:right="2749" w:firstLine="-88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nts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ète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’art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’anne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9" w:lineRule="auto"/>
        <w:ind w:left="992" w:right="2623" w:firstLine="442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85.785988pt;margin-top:69.301987pt;width:298.10802pt;height:47.80999pt;mso-position-horizontal-relative:page;mso-position-vertical-relative:paragraph;z-index:-2014" coordorigin="1716,1386" coordsize="5962,956">
            <v:group style="position:absolute;left:1720;top:1391;width:5953;height:2" coordorigin="1720,1391" coordsize="5953,2">
              <v:shape style="position:absolute;left:1720;top:1391;width:5953;height:2" coordorigin="1720,1391" coordsize="5953,0" path="m1720,1391l7673,1391e" filled="f" stroked="t" strokeweight=".45999pt" strokecolor="#000000">
                <v:path arrowok="t"/>
              </v:shape>
            </v:group>
            <v:group style="position:absolute;left:1724;top:1394;width:2;height:940" coordorigin="1724,1394" coordsize="2,940">
              <v:shape style="position:absolute;left:1724;top:1394;width:2;height:940" coordorigin="1724,1394" coordsize="0,940" path="m1724,1394l1724,2334e" filled="f" stroked="t" strokeweight=".46pt" strokecolor="#000000">
                <v:path arrowok="t"/>
              </v:shape>
            </v:group>
            <v:group style="position:absolute;left:7669;top:1394;width:2;height:940" coordorigin="7669,1394" coordsize="2,940">
              <v:shape style="position:absolute;left:7669;top:1394;width:2;height:940" coordorigin="7669,1394" coordsize="0,940" path="m7669,1394l7669,2334e" filled="f" stroked="t" strokeweight=".484pt" strokecolor="#000000">
                <v:path arrowok="t"/>
              </v:shape>
            </v:group>
            <v:group style="position:absolute;left:1720;top:2338;width:5953;height:2" coordorigin="1720,2338" coordsize="5953,2">
              <v:shape style="position:absolute;left:1720;top:2338;width:5953;height:2" coordorigin="1720,2338" coordsize="5953,0" path="m1720,2338l7673,2338e" filled="f" stroked="t" strokeweight=".4600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è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bis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3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ves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ni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ls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ées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tu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exe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mme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exce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ite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ex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99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4" w:after="0" w:line="204" w:lineRule="exact"/>
        <w:ind w:left="99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3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3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3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3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9" w:lineRule="auto"/>
        <w:ind w:left="992" w:right="2631" w:firstLine="442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85.774002pt;margin-top:32.027939pt;width:298.132pt;height:47.834pt;mso-position-horizontal-relative:page;mso-position-vertical-relative:paragraph;z-index:-2013" coordorigin="1715,641" coordsize="5963,957">
            <v:group style="position:absolute;left:1720;top:645;width:5953;height:2" coordorigin="1720,645" coordsize="5953,2">
              <v:shape style="position:absolute;left:1720;top:645;width:5953;height:2" coordorigin="1720,645" coordsize="5953,0" path="m1720,645l7673,645e" filled="f" stroked="t" strokeweight=".484pt" strokecolor="#000000">
                <v:path arrowok="t"/>
              </v:shape>
            </v:group>
            <v:group style="position:absolute;left:1724;top:649;width:2;height:939" coordorigin="1724,649" coordsize="2,939">
              <v:shape style="position:absolute;left:1724;top:649;width:2;height:939" coordorigin="1724,649" coordsize="0,939" path="m1724,649l1724,1589e" filled="f" stroked="t" strokeweight=".46pt" strokecolor="#000000">
                <v:path arrowok="t"/>
              </v:shape>
            </v:group>
            <v:group style="position:absolute;left:7669;top:649;width:2;height:939" coordorigin="7669,649" coordsize="2,939">
              <v:shape style="position:absolute;left:7669;top:649;width:2;height:939" coordorigin="7669,649" coordsize="0,939" path="m7669,649l7669,1589e" filled="f" stroked="t" strokeweight=".484pt" strokecolor="#000000">
                <v:path arrowok="t"/>
              </v:shape>
            </v:group>
            <v:group style="position:absolute;left:1720;top:1592;width:5953;height:2" coordorigin="1720,1592" coordsize="5953,2">
              <v:shape style="position:absolute;left:1720;top:1592;width:5953;height:2" coordorigin="1720,1592" coordsize="5953,0" path="m1720,1592l7673,1592e" filled="f" stroked="t" strokeweight=".48397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Web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mme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ù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z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3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3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170" w:lineRule="exact"/>
        <w:ind w:left="99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ée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quest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-re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ct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9" w:lineRule="auto"/>
        <w:ind w:left="992" w:right="2626" w:firstLine="442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ès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iè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ez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ces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jc w:val="both"/>
        <w:spacing w:after="0"/>
        <w:sectPr>
          <w:pgMar w:header="0" w:footer="3149" w:top="1580" w:bottom="3340" w:left="840" w:right="1680"/>
          <w:pgSz w:w="11920" w:h="16860"/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170" w:lineRule="exact"/>
        <w:ind w:left="59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85.786003pt;margin-top:15.581926pt;width:298.108pt;height:47.81pt;mso-position-horizontal-relative:page;mso-position-vertical-relative:paragraph;z-index:-2012" coordorigin="1716,312" coordsize="5962,956">
            <v:group style="position:absolute;left:1720;top:316;width:5953;height:2" coordorigin="1720,316" coordsize="5953,2">
              <v:shape style="position:absolute;left:1720;top:316;width:5953;height:2" coordorigin="1720,316" coordsize="5953,0" path="m1720,316l7673,316e" filled="f" stroked="t" strokeweight=".46pt" strokecolor="#000000">
                <v:path arrowok="t"/>
              </v:shape>
            </v:group>
            <v:group style="position:absolute;left:1724;top:320;width:2;height:940" coordorigin="1724,320" coordsize="2,940">
              <v:shape style="position:absolute;left:1724;top:320;width:2;height:940" coordorigin="1724,320" coordsize="0,940" path="m1724,320l1724,1260e" filled="f" stroked="t" strokeweight=".46pt" strokecolor="#000000">
                <v:path arrowok="t"/>
              </v:shape>
            </v:group>
            <v:group style="position:absolute;left:7669;top:320;width:2;height:940" coordorigin="7669,320" coordsize="2,940">
              <v:shape style="position:absolute;left:7669;top:320;width:2;height:940" coordorigin="7669,320" coordsize="0,940" path="m7669,320l7669,1260e" filled="f" stroked="t" strokeweight=".484pt" strokecolor="#000000">
                <v:path arrowok="t"/>
              </v:shape>
            </v:group>
            <v:group style="position:absolute;left:1720;top:1263;width:5953;height:2" coordorigin="1720,1263" coordsize="5953,2">
              <v:shape style="position:absolute;left:1720;top:1263;width:5953;height:2" coordorigin="1720,1263" coordsize="5953,0" path="m1720,1263l7673,1263e" filled="f" stroked="t" strokeweight=".4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é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t.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200.860001pt;margin-top:59.629932pt;width:67.872pt;height:.1pt;mso-position-horizontal-relative:page;mso-position-vertical-relative:paragraph;z-index:-2011" coordorigin="4017,1193" coordsize="1357,2">
            <v:shape style="position:absolute;left:4017;top:1193;width:1357;height:2" coordorigin="4017,1193" coordsize="1357,0" path="m4017,1193l5375,1193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Ré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i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sectPr>
      <w:pgMar w:header="0" w:footer="3149" w:top="1580" w:bottom="3340" w:left="1680" w:right="1680"/>
      <w:pgSz w:w="11920" w:h="16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  <w:font w:name="Tahoma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980011pt;margin-top:673.610107pt;width:10.952pt;height:8.984pt;mso-position-horizontal-relative:page;mso-position-vertical-relative:page;z-index:-2127" type="#_x0000_t202" filled="f" stroked="f">
          <v:textbox inset="0,0,0,0">
            <w:txbxContent>
              <w:p>
                <w:pPr>
                  <w:spacing w:before="1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w w:val="99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mailto:jose.renard@spw.wallonie.be" TargetMode="External"/><Relationship Id="rId8" Type="http://schemas.openxmlformats.org/officeDocument/2006/relationships/footer" Target="footer1.xml"/><Relationship Id="rId9" Type="http://schemas.openxmlformats.org/officeDocument/2006/relationships/hyperlink" Target="mailto:michel.amand@spw.wallonie.be" TargetMode="External"/><Relationship Id="rId10" Type="http://schemas.openxmlformats.org/officeDocument/2006/relationships/hyperlink" Target="http://www/" TargetMode="External"/><Relationship Id="rId11" Type="http://schemas.openxmlformats.org/officeDocument/2006/relationships/hyperlink" Target="http://www/" TargetMode="External"/><Relationship Id="rId12" Type="http://schemas.openxmlformats.org/officeDocument/2006/relationships/hyperlink" Target="http://www/" TargetMode="External"/><Relationship Id="rId13" Type="http://schemas.openxmlformats.org/officeDocument/2006/relationships/hyperlink" Target="http://www/" TargetMode="External"/><Relationship Id="rId14" Type="http://schemas.openxmlformats.org/officeDocument/2006/relationships/hyperlink" Target="http://www/" TargetMode="External"/><Relationship Id="rId15" Type="http://schemas.openxmlformats.org/officeDocument/2006/relationships/hyperlink" Target="http://www/" TargetMode="External"/><Relationship Id="rId16" Type="http://schemas.openxmlformats.org/officeDocument/2006/relationships/hyperlink" Target="http://www/" TargetMode="External"/><Relationship Id="rId17" Type="http://schemas.openxmlformats.org/officeDocument/2006/relationships/hyperlink" Target="http://www/" TargetMode="External"/><Relationship Id="rId18" Type="http://schemas.openxmlformats.org/officeDocument/2006/relationships/hyperlink" Target="http://www/" TargetMode="External"/><Relationship Id="rId19" Type="http://schemas.openxmlformats.org/officeDocument/2006/relationships/hyperlink" Target="http://www/" TargetMode="External"/><Relationship Id="rId20" Type="http://schemas.openxmlformats.org/officeDocument/2006/relationships/hyperlink" Target="http://biodiversite.wallonie.be/fr/accueil.html?IDC=6" TargetMode="External"/><Relationship Id="rId21" Type="http://schemas.openxmlformats.org/officeDocument/2006/relationships/hyperlink" Target="http://airclimat.wallonie.be/" TargetMode="External"/><Relationship Id="rId22" Type="http://schemas.openxmlformats.org/officeDocument/2006/relationships/hyperlink" Target="http://www/" TargetMode="External"/><Relationship Id="rId23" Type="http://schemas.openxmlformats.org/officeDocument/2006/relationships/hyperlink" Target="http://www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Vidic</dc:creator>
  <dcterms:created xsi:type="dcterms:W3CDTF">2014-01-08T10:31:16Z</dcterms:created>
  <dcterms:modified xsi:type="dcterms:W3CDTF">2014-01-08T10:31:16Z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LastSaved">
    <vt:filetime>2014-01-08T00:00:00Z</vt:filetime>
  </property>
</Properties>
</file>