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40" w:lineRule="auto"/>
        <w:ind w:left="2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559998pt;margin-top:654.119629pt;width:.1pt;height:13.8pt;mso-position-horizontal-relative:page;mso-position-vertical-relative:page;z-index:-1437" coordorigin="1411,13082" coordsize="2,276">
            <v:shape style="position:absolute;left:1411;top:13082;width:2;height:276" coordorigin="1411,13082" coordsize="0,276" path="m1411,13082l1411,13358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Add.9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2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4535" w:right="44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344" w:lineRule="auto"/>
        <w:ind w:left="1514" w:right="139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CADRE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3" w:right="12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2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399971" w:type="dxa"/>
      </w:tblPr>
      <w:tblGrid/>
      <w:tr>
        <w:trPr>
          <w:trHeight w:val="838" w:hRule="exact"/>
        </w:trPr>
        <w:tc>
          <w:tcPr>
            <w:tcW w:w="3528" w:type="dxa"/>
            <w:tcBorders>
              <w:top w:val="single" w:sz="4.640102" w:space="0" w:color="000000"/>
              <w:bottom w:val="single" w:sz="4.64009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2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43" w:type="dxa"/>
            <w:tcBorders>
              <w:top w:val="single" w:sz="4.640102" w:space="0" w:color="000000"/>
              <w:bottom w:val="single" w:sz="4.640095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3528" w:type="dxa"/>
            <w:tcBorders>
              <w:top w:val="single" w:sz="4.640095" w:space="0" w:color="000000"/>
              <w:bottom w:val="single" w:sz="4.6400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43" w:type="dxa"/>
            <w:tcBorders>
              <w:top w:val="single" w:sz="4.640095" w:space="0" w:color="000000"/>
              <w:bottom w:val="single" w:sz="4.64009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3528" w:type="dxa"/>
            <w:tcBorders>
              <w:top w:val="single" w:sz="4.64009" w:space="0" w:color="000000"/>
              <w:bottom w:val="single" w:sz="4.64008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43" w:type="dxa"/>
            <w:tcBorders>
              <w:top w:val="single" w:sz="4.64009" w:space="0" w:color="000000"/>
              <w:bottom w:val="single" w:sz="4.640085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385" w:right="34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56" w:right="193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399971" w:type="dxa"/>
      </w:tblPr>
      <w:tblGrid/>
      <w:tr>
        <w:trPr>
          <w:trHeight w:val="527" w:hRule="exact"/>
        </w:trPr>
        <w:tc>
          <w:tcPr>
            <w:tcW w:w="3168" w:type="dxa"/>
            <w:tcBorders>
              <w:top w:val="single" w:sz="4.640069" w:space="0" w:color="000000"/>
              <w:bottom w:val="single" w:sz="4.64006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6E6E6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430" w:type="dxa"/>
            <w:tcBorders>
              <w:top w:val="single" w:sz="4.640069" w:space="0" w:color="000000"/>
              <w:bottom w:val="single" w:sz="4.64006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6E6E6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26" w:hRule="exact"/>
        </w:trPr>
        <w:tc>
          <w:tcPr>
            <w:tcW w:w="9598" w:type="dxa"/>
            <w:gridSpan w:val="2"/>
            <w:tcBorders>
              <w:top w:val="single" w:sz="4.640064" w:space="0" w:color="000000"/>
              <w:bottom w:val="single" w:sz="4.640059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3168" w:type="dxa"/>
            <w:tcBorders>
              <w:top w:val="single" w:sz="4.640059" w:space="0" w:color="000000"/>
              <w:bottom w:val="single" w:sz="4.640055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>
              <w:spacing w:before="7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430" w:type="dxa"/>
            <w:tcBorders>
              <w:top w:val="single" w:sz="4.640059" w:space="0" w:color="000000"/>
              <w:bottom w:val="single" w:sz="4.64005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3168" w:type="dxa"/>
            <w:tcBorders>
              <w:top w:val="single" w:sz="4.640055" w:space="0" w:color="000000"/>
              <w:bottom w:val="single" w:sz="4.64005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430" w:type="dxa"/>
            <w:tcBorders>
              <w:top w:val="single" w:sz="4.640055" w:space="0" w:color="000000"/>
              <w:bottom w:val="single" w:sz="4.64005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noud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è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64" w:hRule="exact"/>
        </w:trPr>
        <w:tc>
          <w:tcPr>
            <w:tcW w:w="3168" w:type="dxa"/>
            <w:tcBorders>
              <w:top w:val="single" w:sz="4.640050" w:space="0" w:color="000000"/>
              <w:bottom w:val="single" w:sz="4.640043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430" w:type="dxa"/>
            <w:tcBorders>
              <w:top w:val="single" w:sz="4.640050" w:space="0" w:color="000000"/>
              <w:bottom w:val="single" w:sz="4.6400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3168" w:type="dxa"/>
            <w:tcBorders>
              <w:top w:val="single" w:sz="4.640043" w:space="0" w:color="000000"/>
              <w:bottom w:val="single" w:sz="4.640039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phon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430" w:type="dxa"/>
            <w:tcBorders>
              <w:top w:val="single" w:sz="4.640043" w:space="0" w:color="000000"/>
              <w:bottom w:val="single" w:sz="4.6400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32.2.563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86" w:hRule="exact"/>
        </w:trPr>
        <w:tc>
          <w:tcPr>
            <w:tcW w:w="3168" w:type="dxa"/>
            <w:tcBorders>
              <w:top w:val="single" w:sz="4.640039" w:space="0" w:color="000000"/>
              <w:bottom w:val="single" w:sz="4.640036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430" w:type="dxa"/>
            <w:tcBorders>
              <w:top w:val="single" w:sz="4.640039" w:space="0" w:color="000000"/>
              <w:bottom w:val="single" w:sz="4.640036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3168" w:type="dxa"/>
            <w:tcBorders>
              <w:top w:val="single" w:sz="4.640036" w:space="0" w:color="000000"/>
              <w:bottom w:val="single" w:sz="4.640031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430" w:type="dxa"/>
            <w:tcBorders>
              <w:top w:val="single" w:sz="4.640036" w:space="0" w:color="000000"/>
              <w:bottom w:val="single" w:sz="4.64003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w w:val="99"/>
              </w:rPr>
            </w:r>
            <w:hyperlink r:id="rId7"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2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FF"/>
                <w:w w:val="99"/>
              </w:rPr>
            </w:r>
            <w:hyperlink r:id="rId8"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  <w:t>j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3"/>
                  <w:w w:val="100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type w:val="continuous"/>
          <w:pgSz w:w="11900" w:h="16840"/>
          <w:pgMar w:top="640" w:bottom="280" w:left="1360" w:right="7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399971" w:type="dxa"/>
      </w:tblPr>
      <w:tblGrid/>
      <w:tr>
        <w:trPr>
          <w:trHeight w:val="958" w:hRule="exact"/>
        </w:trPr>
        <w:tc>
          <w:tcPr>
            <w:tcW w:w="9598" w:type="dxa"/>
            <w:gridSpan w:val="2"/>
            <w:tcBorders>
              <w:top w:val="single" w:sz="4.640134" w:space="0" w:color="000000"/>
              <w:bottom w:val="single" w:sz="4.640126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51" w:hRule="exact"/>
        </w:trPr>
        <w:tc>
          <w:tcPr>
            <w:tcW w:w="3168" w:type="dxa"/>
            <w:tcBorders>
              <w:top w:val="single" w:sz="4.640126" w:space="0" w:color="000000"/>
              <w:bottom w:val="single" w:sz="4.64012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>
              <w:spacing w:before="7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430" w:type="dxa"/>
            <w:tcBorders>
              <w:top w:val="single" w:sz="4.640126" w:space="0" w:color="000000"/>
              <w:bottom w:val="single" w:sz="4.64012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3168" w:type="dxa"/>
            <w:tcBorders>
              <w:top w:val="single" w:sz="4.640122" w:space="0" w:color="000000"/>
              <w:bottom w:val="single" w:sz="4.64011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>
              <w:spacing w:before="7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430" w:type="dxa"/>
            <w:tcBorders>
              <w:top w:val="single" w:sz="4.640122" w:space="0" w:color="000000"/>
              <w:bottom w:val="single" w:sz="4.64011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93" w:hRule="exact"/>
        </w:trPr>
        <w:tc>
          <w:tcPr>
            <w:tcW w:w="3168" w:type="dxa"/>
            <w:tcBorders>
              <w:top w:val="single" w:sz="4.640118" w:space="0" w:color="000000"/>
              <w:bottom w:val="single" w:sz="4.64011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430" w:type="dxa"/>
            <w:tcBorders>
              <w:top w:val="single" w:sz="4.640118" w:space="0" w:color="000000"/>
              <w:bottom w:val="single" w:sz="4.6401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3168" w:type="dxa"/>
            <w:tcBorders>
              <w:top w:val="single" w:sz="4.640112" w:space="0" w:color="000000"/>
              <w:bottom w:val="single" w:sz="4.640109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phon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430" w:type="dxa"/>
            <w:tcBorders>
              <w:top w:val="single" w:sz="4.640112" w:space="0" w:color="000000"/>
              <w:bottom w:val="single" w:sz="4.640109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86" w:hRule="exact"/>
        </w:trPr>
        <w:tc>
          <w:tcPr>
            <w:tcW w:w="3168" w:type="dxa"/>
            <w:tcBorders>
              <w:top w:val="single" w:sz="4.640109" w:space="0" w:color="000000"/>
              <w:bottom w:val="single" w:sz="4.640106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430" w:type="dxa"/>
            <w:tcBorders>
              <w:top w:val="single" w:sz="4.640109" w:space="0" w:color="000000"/>
              <w:bottom w:val="single" w:sz="4.640106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62" w:hRule="exact"/>
        </w:trPr>
        <w:tc>
          <w:tcPr>
            <w:tcW w:w="3168" w:type="dxa"/>
            <w:tcBorders>
              <w:top w:val="single" w:sz="4.640106" w:space="0" w:color="000000"/>
              <w:bottom w:val="single" w:sz="4.64010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430" w:type="dxa"/>
            <w:tcBorders>
              <w:top w:val="single" w:sz="4.640106" w:space="0" w:color="000000"/>
              <w:bottom w:val="single" w:sz="4.64010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224" w:right="1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150002pt;margin-top:63.002491pt;width:484.059993pt;height:433.060241pt;mso-position-horizontal-relative:page;mso-position-vertical-relative:paragraph;z-index:-1436" coordorigin="1403,1260" coordsize="9681,8661">
            <v:group style="position:absolute;left:1411;top:3546;width:2;height:276" coordorigin="1411,3546" coordsize="2,276">
              <v:shape style="position:absolute;left:1411;top:3546;width:2;height:276" coordorigin="1411,3546" coordsize="0,276" path="m1411,3546l1411,3822e" filled="f" stroked="t" strokeweight=".82pt" strokecolor="#000000">
                <v:path arrowok="t"/>
              </v:shape>
            </v:group>
            <v:group style="position:absolute;left:1471;top:1266;width:9607;height:2" coordorigin="1471,1266" coordsize="9607,2">
              <v:shape style="position:absolute;left:1471;top:1266;width:9607;height:2" coordorigin="1471,1266" coordsize="9607,0" path="m1471,1266l11078,1266e" filled="f" stroked="t" strokeweight=".580011pt" strokecolor="#000000">
                <v:path arrowok="t"/>
              </v:shape>
            </v:group>
            <v:group style="position:absolute;left:1476;top:1271;width:2;height:8640" coordorigin="1476,1271" coordsize="2,8640">
              <v:shape style="position:absolute;left:1476;top:1271;width:2;height:8640" coordorigin="1476,1271" coordsize="0,8640" path="m1476,1271l1476,9911e" filled="f" stroked="t" strokeweight=".580pt" strokecolor="#000000">
                <v:path arrowok="t"/>
              </v:shape>
            </v:group>
            <v:group style="position:absolute;left:1471;top:9915;width:9607;height:2" coordorigin="1471,9915" coordsize="9607,2">
              <v:shape style="position:absolute;left:1471;top:9915;width:9607;height:2" coordorigin="1471,9915" coordsize="9607,0" path="m1471,9915l11078,9915e" filled="f" stroked="t" strokeweight=".580001pt" strokecolor="#000000">
                <v:path arrowok="t"/>
              </v:shape>
            </v:group>
            <v:group style="position:absolute;left:11074;top:1271;width:2;height:8640" coordorigin="11074,1271" coordsize="2,8640">
              <v:shape style="position:absolute;left:11074;top:1271;width:2;height:8640" coordorigin="11074,1271" coordsize="0,8640" path="m11074,1271l11074,991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dure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abora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rappor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abor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rappor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44" w:right="93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944" w:right="448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4" w:after="0" w:line="274" w:lineRule="exact"/>
        <w:ind w:left="944" w:right="10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40" w:lineRule="auto"/>
        <w:ind w:left="944" w:right="60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qué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74" w:lineRule="exact"/>
        <w:ind w:left="944" w:right="2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6"/>
          <w:w w:val="100"/>
        </w:rPr>
      </w:r>
      <w:hyperlink r:id="rId1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16" w:after="0" w:line="240" w:lineRule="auto"/>
        <w:ind w:left="944" w:right="517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2" w:right="1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932" w:right="42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2" w:right="1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2" w:right="1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2" w:right="1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2" w:right="34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2" w:right="67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2" w:right="51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2" w:right="133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2" w:right="43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2" w:right="7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2" w:right="52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2" w:right="659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NumType w:start="2"/>
          <w:pgMar w:header="743" w:footer="0" w:top="1240" w:bottom="280" w:left="1360" w:right="720"/>
          <w:headerReference w:type="default" r:id="rId9"/>
          <w:pgSz w:w="11900" w:h="16840"/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812" w:right="484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12" w:right="48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12" w:right="58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12" w:right="6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12" w:right="6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8" w:lineRule="exact"/>
        <w:ind w:left="812" w:right="70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1" w:after="0" w:line="276" w:lineRule="exact"/>
        <w:ind w:left="812" w:right="3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68" w:lineRule="exact"/>
        <w:ind w:left="812" w:right="117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3"/>
          <w:w w:val="100"/>
          <w:position w:val="-1"/>
        </w:rPr>
      </w:r>
      <w:hyperlink r:id="rId11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3.269989pt;margin-top:-192.357498pt;width:480.940006pt;height:180.460013pt;mso-position-horizontal-relative:page;mso-position-vertical-relative:paragraph;z-index:-1435" coordorigin="1465,-3847" coordsize="9619,3609">
            <v:group style="position:absolute;left:1471;top:-3841;width:9607;height:2" coordorigin="1471,-3841" coordsize="9607,2">
              <v:shape style="position:absolute;left:1471;top:-3841;width:9607;height:2" coordorigin="1471,-3841" coordsize="9607,0" path="m1471,-3841l11078,-3841e" filled="f" stroked="t" strokeweight=".580017pt" strokecolor="#000000">
                <v:path arrowok="t"/>
              </v:shape>
            </v:group>
            <v:group style="position:absolute;left:1476;top:-3837;width:2;height:3588" coordorigin="1476,-3837" coordsize="2,3588">
              <v:shape style="position:absolute;left:1476;top:-3837;width:2;height:3588" coordorigin="1476,-3837" coordsize="0,3588" path="m1476,-3837l1476,-249e" filled="f" stroked="t" strokeweight=".580pt" strokecolor="#000000">
                <v:path arrowok="t"/>
              </v:shape>
            </v:group>
            <v:group style="position:absolute;left:1471;top:-244;width:9607;height:2" coordorigin="1471,-244" coordsize="9607,2">
              <v:shape style="position:absolute;left:1471;top:-244;width:9607;height:2" coordorigin="1471,-244" coordsize="9607,0" path="m1471,-244l11078,-244e" filled="f" stroked="t" strokeweight=".580013pt" strokecolor="#000000">
                <v:path arrowok="t"/>
              </v:shape>
            </v:group>
            <v:group style="position:absolute;left:11074;top:-3837;width:2;height:3588" coordorigin="11074,-3837" coordsize="2,3588">
              <v:shape style="position:absolute;left:11074;top:-3837;width:2;height:3588" coordorigin="11074,-3837" coordsize="0,3588" path="m11074,-3837l11074,-249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.269989pt;margin-top:63.002495pt;width:479.620001pt;height:56.26001pt;mso-position-horizontal-relative:page;mso-position-vertical-relative:paragraph;z-index:-1434" coordorigin="1465,1260" coordsize="9592,1125">
            <v:group style="position:absolute;left:1471;top:1266;width:9581;height:2" coordorigin="1471,1266" coordsize="9581,2">
              <v:shape style="position:absolute;left:1471;top:1266;width:9581;height:2" coordorigin="1471,1266" coordsize="9581,0" path="m1471,1266l11052,1266e" filled="f" stroked="t" strokeweight=".580011pt" strokecolor="#000000">
                <v:path arrowok="t"/>
              </v:shape>
            </v:group>
            <v:group style="position:absolute;left:1476;top:1271;width:2;height:1104" coordorigin="1476,1271" coordsize="2,1104">
              <v:shape style="position:absolute;left:1476;top:1271;width:2;height:1104" coordorigin="1476,1271" coordsize="0,1104" path="m1476,1271l1476,2375e" filled="f" stroked="t" strokeweight=".580pt" strokecolor="#000000">
                <v:path arrowok="t"/>
              </v:shape>
            </v:group>
            <v:group style="position:absolute;left:1471;top:2379;width:9581;height:2" coordorigin="1471,2379" coordsize="9581,2">
              <v:shape style="position:absolute;left:1471;top:2379;width:9581;height:2" coordorigin="1471,2379" coordsize="9581,0" path="m1471,2379l11052,2379e" filled="f" stroked="t" strokeweight=".58001pt" strokecolor="#000000">
                <v:path arrowok="t"/>
              </v:shape>
            </v:group>
            <v:group style="position:absolute;left:11047;top:1271;width:2;height:1104" coordorigin="11047,1271" coordsize="2,1104">
              <v:shape style="position:absolute;left:11047;top:1271;width:2;height:1104" coordorigin="11047,1271" coordsize="0,1104" path="m11047,1271l11047,237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mpor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ndre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rappor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mpor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43" w:footer="0" w:top="1240" w:bottom="280" w:left="1480" w:right="860"/>
          <w:pgSz w:w="11900" w:h="16840"/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73.269989pt;margin-top:104.9496pt;width:479.020006pt;height:671.620241pt;mso-position-horizontal-relative:page;mso-position-vertical-relative:page;z-index:-1433" coordorigin="1465,2099" coordsize="9580,13432">
            <v:group style="position:absolute;left:1481;top:2110;width:9547;height:6036" coordorigin="1481,2110" coordsize="9547,6036">
              <v:shape style="position:absolute;left:1481;top:2110;width:9547;height:6036" coordorigin="1481,2110" coordsize="9547,6036" path="m1481,8146l11028,8146,11028,2110,1481,2110,1481,8146e" filled="t" fillcolor="#E6E6E6" stroked="f">
                <v:path arrowok="t"/>
                <v:fill/>
              </v:shape>
            </v:group>
            <v:group style="position:absolute;left:1584;top:2110;width:9343;height:396" coordorigin="1584,2110" coordsize="9343,396">
              <v:shape style="position:absolute;left:1584;top:2110;width:9343;height:396" coordorigin="1584,2110" coordsize="9343,396" path="m1584,2506l10927,2506,10927,2110,1584,2110,1584,2506e" filled="t" fillcolor="#E6E6E6" stroked="f">
                <v:path arrowok="t"/>
                <v:fill/>
              </v:shape>
            </v:group>
            <v:group style="position:absolute;left:1584;top:2506;width:9343;height:276" coordorigin="1584,2506" coordsize="9343,276">
              <v:shape style="position:absolute;left:1584;top:2506;width:9343;height:276" coordorigin="1584,2506" coordsize="9343,276" path="m1584,2782l10927,2782,10927,2506,1584,2506,1584,2782e" filled="t" fillcolor="#E6E6E6" stroked="f">
                <v:path arrowok="t"/>
                <v:fill/>
              </v:shape>
            </v:group>
            <v:group style="position:absolute;left:1584;top:2782;width:9343;height:276" coordorigin="1584,2782" coordsize="9343,276">
              <v:shape style="position:absolute;left:1584;top:2782;width:9343;height:276" coordorigin="1584,2782" coordsize="9343,276" path="m1584,3058l10927,3058,10927,2782,1584,2782,1584,3058e" filled="t" fillcolor="#E6E6E6" stroked="f">
                <v:path arrowok="t"/>
                <v:fill/>
              </v:shape>
            </v:group>
            <v:group style="position:absolute;left:1584;top:3058;width:9343;height:276" coordorigin="1584,3058" coordsize="9343,276">
              <v:shape style="position:absolute;left:1584;top:3058;width:9343;height:276" coordorigin="1584,3058" coordsize="9343,276" path="m1584,3334l10927,3334,10927,3058,1584,3058,1584,3334e" filled="t" fillcolor="#E6E6E6" stroked="f">
                <v:path arrowok="t"/>
                <v:fill/>
              </v:shape>
            </v:group>
            <v:group style="position:absolute;left:1584;top:3334;width:9343;height:276" coordorigin="1584,3334" coordsize="9343,276">
              <v:shape style="position:absolute;left:1584;top:3334;width:9343;height:276" coordorigin="1584,3334" coordsize="9343,276" path="m1584,3610l10927,3610,10927,3334,1584,3334,1584,3610e" filled="t" fillcolor="#E6E6E6" stroked="f">
                <v:path arrowok="t"/>
                <v:fill/>
              </v:shape>
            </v:group>
            <v:group style="position:absolute;left:1584;top:3610;width:9343;height:276" coordorigin="1584,3610" coordsize="9343,276">
              <v:shape style="position:absolute;left:1584;top:3610;width:9343;height:276" coordorigin="1584,3610" coordsize="9343,276" path="m1584,3886l10927,3886,10927,3610,1584,3610,1584,3886e" filled="t" fillcolor="#E6E6E6" stroked="f">
                <v:path arrowok="t"/>
                <v:fill/>
              </v:shape>
            </v:group>
            <v:group style="position:absolute;left:1584;top:3886;width:9343;height:276" coordorigin="1584,3886" coordsize="9343,276">
              <v:shape style="position:absolute;left:1584;top:3886;width:9343;height:276" coordorigin="1584,3886" coordsize="9343,276" path="m1584,4162l10927,4162,10927,3886,1584,3886,1584,4162e" filled="t" fillcolor="#E6E6E6" stroked="f">
                <v:path arrowok="t"/>
                <v:fill/>
              </v:shape>
            </v:group>
            <v:group style="position:absolute;left:1584;top:4162;width:9343;height:276" coordorigin="1584,4162" coordsize="9343,276">
              <v:shape style="position:absolute;left:1584;top:4162;width:9343;height:276" coordorigin="1584,4162" coordsize="9343,276" path="m1584,4438l10927,4438,10927,4162,1584,4162,1584,4438e" filled="t" fillcolor="#E6E6E6" stroked="f">
                <v:path arrowok="t"/>
                <v:fill/>
              </v:shape>
            </v:group>
            <v:group style="position:absolute;left:1584;top:4438;width:9343;height:276" coordorigin="1584,4438" coordsize="9343,276">
              <v:shape style="position:absolute;left:1584;top:4438;width:9343;height:276" coordorigin="1584,4438" coordsize="9343,276" path="m1584,4714l10927,4714,10927,4438,1584,4438,1584,4714e" filled="t" fillcolor="#E6E6E6" stroked="f">
                <v:path arrowok="t"/>
                <v:fill/>
              </v:shape>
            </v:group>
            <v:group style="position:absolute;left:1584;top:4714;width:9343;height:276" coordorigin="1584,4714" coordsize="9343,276">
              <v:shape style="position:absolute;left:1584;top:4714;width:9343;height:276" coordorigin="1584,4714" coordsize="9343,276" path="m1584,4990l10927,4990,10927,4714,1584,4714,1584,4990e" filled="t" fillcolor="#E6E6E6" stroked="f">
                <v:path arrowok="t"/>
                <v:fill/>
              </v:shape>
            </v:group>
            <v:group style="position:absolute;left:1584;top:4990;width:9343;height:276" coordorigin="1584,4990" coordsize="9343,276">
              <v:shape style="position:absolute;left:1584;top:4990;width:9343;height:276" coordorigin="1584,4990" coordsize="9343,276" path="m1584,5266l10927,5266,10927,4990,1584,4990,1584,5266e" filled="t" fillcolor="#E6E6E6" stroked="f">
                <v:path arrowok="t"/>
                <v:fill/>
              </v:shape>
            </v:group>
            <v:group style="position:absolute;left:1584;top:5266;width:9343;height:276" coordorigin="1584,5266" coordsize="9343,276">
              <v:shape style="position:absolute;left:1584;top:5266;width:9343;height:276" coordorigin="1584,5266" coordsize="9343,276" path="m1584,5542l10927,5542,10927,5266,1584,5266,1584,5542e" filled="t" fillcolor="#E6E6E6" stroked="f">
                <v:path arrowok="t"/>
                <v:fill/>
              </v:shape>
            </v:group>
            <v:group style="position:absolute;left:1584;top:5542;width:9343;height:276" coordorigin="1584,5542" coordsize="9343,276">
              <v:shape style="position:absolute;left:1584;top:5542;width:9343;height:276" coordorigin="1584,5542" coordsize="9343,276" path="m1584,5818l10927,5818,10927,5542,1584,5542,1584,5818e" filled="t" fillcolor="#E6E6E6" stroked="f">
                <v:path arrowok="t"/>
                <v:fill/>
              </v:shape>
            </v:group>
            <v:group style="position:absolute;left:1584;top:5818;width:9343;height:276" coordorigin="1584,5818" coordsize="9343,276">
              <v:shape style="position:absolute;left:1584;top:5818;width:9343;height:276" coordorigin="1584,5818" coordsize="9343,276" path="m1584,6094l10927,6094,10927,5818,1584,5818,1584,6094e" filled="t" fillcolor="#E6E6E6" stroked="f">
                <v:path arrowok="t"/>
                <v:fill/>
              </v:shape>
            </v:group>
            <v:group style="position:absolute;left:1584;top:6094;width:9343;height:276" coordorigin="1584,6094" coordsize="9343,276">
              <v:shape style="position:absolute;left:1584;top:6094;width:9343;height:276" coordorigin="1584,6094" coordsize="9343,276" path="m1584,6370l10927,6370,10927,6094,1584,6094,1584,6370e" filled="t" fillcolor="#E6E6E6" stroked="f">
                <v:path arrowok="t"/>
                <v:fill/>
              </v:shape>
            </v:group>
            <v:group style="position:absolute;left:1584;top:6370;width:9343;height:276" coordorigin="1584,6370" coordsize="9343,276">
              <v:shape style="position:absolute;left:1584;top:6370;width:9343;height:276" coordorigin="1584,6370" coordsize="9343,276" path="m1584,6646l10927,6646,10927,6370,1584,6370,1584,6646e" filled="t" fillcolor="#E6E6E6" stroked="f">
                <v:path arrowok="t"/>
                <v:fill/>
              </v:shape>
            </v:group>
            <v:group style="position:absolute;left:1584;top:6646;width:9343;height:276" coordorigin="1584,6646" coordsize="9343,276">
              <v:shape style="position:absolute;left:1584;top:6646;width:9343;height:276" coordorigin="1584,6646" coordsize="9343,276" path="m1584,6922l10927,6922,10927,6646,1584,6646,1584,6922e" filled="t" fillcolor="#E6E6E6" stroked="f">
                <v:path arrowok="t"/>
                <v:fill/>
              </v:shape>
            </v:group>
            <v:group style="position:absolute;left:1584;top:6922;width:9343;height:276" coordorigin="1584,6922" coordsize="9343,276">
              <v:shape style="position:absolute;left:1584;top:6922;width:9343;height:276" coordorigin="1584,6922" coordsize="9343,276" path="m1584,7198l10927,7198,10927,6922,1584,6922,1584,7198e" filled="t" fillcolor="#E6E6E6" stroked="f">
                <v:path arrowok="t"/>
                <v:fill/>
              </v:shape>
            </v:group>
            <v:group style="position:absolute;left:1584;top:7198;width:9343;height:276" coordorigin="1584,7198" coordsize="9343,276">
              <v:shape style="position:absolute;left:1584;top:7198;width:9343;height:276" coordorigin="1584,7198" coordsize="9343,276" path="m1584,7474l10927,7474,10927,7198,1584,7198,1584,7474e" filled="t" fillcolor="#E6E6E6" stroked="f">
                <v:path arrowok="t"/>
                <v:fill/>
              </v:shape>
            </v:group>
            <v:group style="position:absolute;left:1584;top:7474;width:9343;height:276" coordorigin="1584,7474" coordsize="9343,276">
              <v:shape style="position:absolute;left:1584;top:7474;width:9343;height:276" coordorigin="1584,7474" coordsize="9343,276" path="m1584,7750l10927,7750,10927,7474,1584,7474,1584,7750e" filled="t" fillcolor="#E6E6E6" stroked="f">
                <v:path arrowok="t"/>
                <v:fill/>
              </v:shape>
            </v:group>
            <v:group style="position:absolute;left:1584;top:7750;width:9343;height:396" coordorigin="1584,7750" coordsize="9343,396">
              <v:shape style="position:absolute;left:1584;top:7750;width:9343;height:396" coordorigin="1584,7750" coordsize="9343,396" path="m1584,8146l10927,8146,10927,7750,1584,7750,1584,8146e" filled="t" fillcolor="#E6E6E6" stroked="f">
                <v:path arrowok="t"/>
                <v:fill/>
              </v:shape>
            </v:group>
            <v:group style="position:absolute;left:1471;top:2105;width:9569;height:2" coordorigin="1471,2105" coordsize="9569,2">
              <v:shape style="position:absolute;left:1471;top:2105;width:9569;height:2" coordorigin="1471,2105" coordsize="9569,0" path="m1471,2105l11040,2105e" filled="f" stroked="t" strokeweight=".580016pt" strokecolor="#000000">
                <v:path arrowok="t"/>
              </v:shape>
            </v:group>
            <v:group style="position:absolute;left:1476;top:2110;width:2;height:13411" coordorigin="1476,2110" coordsize="2,13411">
              <v:shape style="position:absolute;left:1476;top:2110;width:2;height:13411" coordorigin="1476,2110" coordsize="0,13411" path="m1476,2110l1476,15521e" filled="f" stroked="t" strokeweight=".580pt" strokecolor="#000000">
                <v:path arrowok="t"/>
              </v:shape>
            </v:group>
            <v:group style="position:absolute;left:11035;top:2110;width:2;height:13411" coordorigin="11035,2110" coordsize="2,13411">
              <v:shape style="position:absolute;left:11035;top:2110;width:2;height:13411" coordorigin="11035,2110" coordsize="0,13411" path="m11035,2110l11035,15521e" filled="f" stroked="t" strokeweight=".580pt" strokecolor="#000000">
                <v:path arrowok="t"/>
              </v:shape>
            </v:group>
            <v:group style="position:absolute;left:1471;top:8150;width:9569;height:2" coordorigin="1471,8150" coordsize="9569,2">
              <v:shape style="position:absolute;left:1471;top:8150;width:9569;height:2" coordorigin="1471,8150" coordsize="9569,0" path="m1471,8150l11040,8150e" filled="f" stroked="t" strokeweight=".58001pt" strokecolor="#000000">
                <v:path arrowok="t"/>
              </v:shape>
            </v:group>
            <v:group style="position:absolute;left:1471;top:15526;width:9569;height:2" coordorigin="1471,15526" coordsize="9569,2">
              <v:shape style="position:absolute;left:1471;top:15526;width:9569;height:2" coordorigin="1471,15526" coordsize="9569,0" path="m1471,15526l11040,15526e" filled="f" stroked="t" strokeweight=".580001pt" strokecolor="#000000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29" w:after="0" w:line="271" w:lineRule="exact"/>
        <w:ind w:left="4259" w:right="43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u w:val="thick" w:color="0000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3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2,3,4,7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4" w:right="41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4" w:right="17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4" w:right="19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ppui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4" w:right="67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4" w:right="15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39" w:lineRule="auto"/>
        <w:ind w:left="824" w:right="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gé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on…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7" w:after="0" w:line="236" w:lineRule="auto"/>
        <w:ind w:left="824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s…)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sonne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vu…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39" w:lineRule="auto"/>
        <w:ind w:left="824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…)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5" w:after="0" w:line="239" w:lineRule="auto"/>
        <w:ind w:left="824" w:right="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Gouv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43" w:footer="0" w:top="1240" w:bottom="280" w:left="1480" w:right="860"/>
          <w:pgSz w:w="11900" w:h="16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70.150002pt;margin-top:77.349602pt;width:482.139996pt;height:698.740241pt;mso-position-horizontal-relative:page;mso-position-vertical-relative:page;z-index:-1431" coordorigin="1403,1547" coordsize="9643,13975">
            <v:group style="position:absolute;left:1411;top:7699;width:2;height:276" coordorigin="1411,7699" coordsize="2,276">
              <v:shape style="position:absolute;left:1411;top:7699;width:2;height:276" coordorigin="1411,7699" coordsize="0,276" path="m1411,7699l1411,7975e" filled="f" stroked="t" strokeweight=".82pt" strokecolor="#000000">
                <v:path arrowok="t"/>
              </v:shape>
            </v:group>
            <v:group style="position:absolute;left:1471;top:1553;width:9569;height:2" coordorigin="1471,1553" coordsize="9569,2">
              <v:shape style="position:absolute;left:1471;top:1553;width:9569;height:2" coordorigin="1471,1553" coordsize="9569,0" path="m1471,1553l11040,1553e" filled="f" stroked="t" strokeweight=".580017pt" strokecolor="#000000">
                <v:path arrowok="t"/>
              </v:shape>
            </v:group>
            <v:group style="position:absolute;left:1476;top:1558;width:2;height:13954" coordorigin="1476,1558" coordsize="2,13954">
              <v:shape style="position:absolute;left:1476;top:1558;width:2;height:13954" coordorigin="1476,1558" coordsize="0,13954" path="m1476,1558l1476,15511e" filled="f" stroked="t" strokeweight=".580pt" strokecolor="#000000">
                <v:path arrowok="t"/>
              </v:shape>
            </v:group>
            <v:group style="position:absolute;left:1471;top:15516;width:9569;height:2" coordorigin="1471,15516" coordsize="9569,2">
              <v:shape style="position:absolute;left:1471;top:15516;width:9569;height:2" coordorigin="1471,15516" coordsize="9569,0" path="m1471,15516l11040,15516e" filled="f" stroked="t" strokeweight=".580001pt" strokecolor="#000000">
                <v:path arrowok="t"/>
              </v:shape>
            </v:group>
            <v:group style="position:absolute;left:11035;top:1558;width:2;height:13954" coordorigin="11035,1558" coordsize="2,13954">
              <v:shape style="position:absolute;left:11035;top:1558;width:2;height:13954" coordorigin="11035,1558" coordsize="0,13954" path="m11035,1558l11035,1551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39" w:lineRule="auto"/>
        <w:ind w:left="824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824" w:right="51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824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4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GE…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4" w:right="50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1544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51.199982pt;margin-top:27.17256pt;width:3.0pt;height:.6pt;mso-position-horizontal-relative:page;mso-position-vertical-relative:paragraph;z-index:-1432" coordorigin="9024,543" coordsize="60,12">
            <v:shape style="position:absolute;left:9024;top:543;width:60;height:12" coordorigin="9024,543" coordsize="60,12" path="m9024,549l9084,549e" filled="f" stroked="t" strokeweight=".7pt" strokecolor="#0101F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0101F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101FF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dont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4" w:after="0" w:line="274" w:lineRule="exact"/>
        <w:ind w:left="1544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s…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40" w:lineRule="auto"/>
        <w:ind w:left="1544" w:right="9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4" w:right="45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824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4" w:right="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824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39" w:lineRule="auto"/>
        <w:ind w:left="841" w:right="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Gouv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vé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43" w:footer="0" w:top="1240" w:bottom="280" w:left="1480" w:right="860"/>
          <w:pgSz w:w="11900" w:h="16840"/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73.269989pt;margin-top:77.349602pt;width:479.020006pt;height:694.540242pt;mso-position-horizontal-relative:page;mso-position-vertical-relative:page;z-index:-1430" coordorigin="1465,1547" coordsize="9580,13891">
            <v:group style="position:absolute;left:1471;top:1553;width:9569;height:2" coordorigin="1471,1553" coordsize="9569,2">
              <v:shape style="position:absolute;left:1471;top:1553;width:9569;height:2" coordorigin="1471,1553" coordsize="9569,0" path="m1471,1553l11040,1553e" filled="f" stroked="t" strokeweight=".580017pt" strokecolor="#000000">
                <v:path arrowok="t"/>
              </v:shape>
            </v:group>
            <v:group style="position:absolute;left:1476;top:1558;width:2;height:13870" coordorigin="1476,1558" coordsize="2,13870">
              <v:shape style="position:absolute;left:1476;top:1558;width:2;height:13870" coordorigin="1476,1558" coordsize="0,13870" path="m1476,1558l1476,15427e" filled="f" stroked="t" strokeweight=".580pt" strokecolor="#000000">
                <v:path arrowok="t"/>
              </v:shape>
            </v:group>
            <v:group style="position:absolute;left:11035;top:1558;width:2;height:13870" coordorigin="11035,1558" coordsize="2,13870">
              <v:shape style="position:absolute;left:11035;top:1558;width:2;height:13870" coordorigin="11035,1558" coordsize="0,13870" path="m11035,1558l11035,15427e" filled="f" stroked="t" strokeweight=".580pt" strokecolor="#000000">
                <v:path arrowok="t"/>
              </v:shape>
            </v:group>
            <v:group style="position:absolute;left:1481;top:9588;width:9547;height:792" coordorigin="1481,9588" coordsize="9547,792">
              <v:shape style="position:absolute;left:1481;top:9588;width:9547;height:792" coordorigin="1481,9588" coordsize="9547,792" path="m1481,10380l11028,10380,11028,9588,1481,9588,1481,10380e" filled="t" fillcolor="#E6E6E6" stroked="f">
                <v:path arrowok="t"/>
                <v:fill/>
              </v:shape>
            </v:group>
            <v:group style="position:absolute;left:1584;top:9588;width:9343;height:396" coordorigin="1584,9588" coordsize="9343,396">
              <v:shape style="position:absolute;left:1584;top:9588;width:9343;height:396" coordorigin="1584,9588" coordsize="9343,396" path="m1584,9984l10927,9984,10927,9588,1584,9588,1584,9984e" filled="t" fillcolor="#E6E6E6" stroked="f">
                <v:path arrowok="t"/>
                <v:fill/>
              </v:shape>
            </v:group>
            <v:group style="position:absolute;left:1584;top:9984;width:9343;height:396" coordorigin="1584,9984" coordsize="9343,396">
              <v:shape style="position:absolute;left:1584;top:9984;width:9343;height:396" coordorigin="1584,9984" coordsize="9343,396" path="m1584,10380l10927,10380,10927,9984,1584,9984,1584,10380e" filled="t" fillcolor="#E6E6E6" stroked="f">
                <v:path arrowok="t"/>
                <v:fill/>
              </v:shape>
            </v:group>
            <v:group style="position:absolute;left:1471;top:9583;width:9569;height:2" coordorigin="1471,9583" coordsize="9569,2">
              <v:shape style="position:absolute;left:1471;top:9583;width:9569;height:2" coordorigin="1471,9583" coordsize="9569,0" path="m1471,9583l11040,9583e" filled="f" stroked="t" strokeweight=".580008pt" strokecolor="#000000">
                <v:path arrowok="t"/>
              </v:shape>
            </v:group>
            <v:group style="position:absolute;left:1471;top:10385;width:9569;height:2" coordorigin="1471,10385" coordsize="9569,2">
              <v:shape style="position:absolute;left:1471;top:10385;width:9569;height:2" coordorigin="1471,10385" coordsize="9569,0" path="m1471,10385l11040,10385e" filled="f" stroked="t" strokeweight=".580007pt" strokecolor="#000000">
                <v:path arrowok="t"/>
              </v:shape>
            </v:group>
            <v:group style="position:absolute;left:1481;top:13003;width:9547;height:792" coordorigin="1481,13003" coordsize="9547,792">
              <v:shape style="position:absolute;left:1481;top:13003;width:9547;height:792" coordorigin="1481,13003" coordsize="9547,792" path="m1481,13795l11028,13795,11028,13003,1481,13003,1481,13795e" filled="t" fillcolor="#E6E6E6" stroked="f">
                <v:path arrowok="t"/>
                <v:fill/>
              </v:shape>
            </v:group>
            <v:group style="position:absolute;left:1584;top:13003;width:9343;height:396" coordorigin="1584,13003" coordsize="9343,396">
              <v:shape style="position:absolute;left:1584;top:13003;width:9343;height:396" coordorigin="1584,13003" coordsize="9343,396" path="m1584,13399l10927,13399,10927,13003,1584,13003,1584,13399e" filled="t" fillcolor="#E6E6E6" stroked="f">
                <v:path arrowok="t"/>
                <v:fill/>
              </v:shape>
            </v:group>
            <v:group style="position:absolute;left:1584;top:13399;width:9343;height:396" coordorigin="1584,13399" coordsize="9343,396">
              <v:shape style="position:absolute;left:1584;top:13399;width:9343;height:396" coordorigin="1584,13399" coordsize="9343,396" path="m1584,13795l10927,13795,10927,13399,1584,13399,1584,13795e" filled="t" fillcolor="#E6E6E6" stroked="f">
                <v:path arrowok="t"/>
                <v:fill/>
              </v:shape>
            </v:group>
            <v:group style="position:absolute;left:1471;top:12998;width:9569;height:2" coordorigin="1471,12998" coordsize="9569,2">
              <v:shape style="position:absolute;left:1471;top:12998;width:9569;height:2" coordorigin="1471,12998" coordsize="9569,0" path="m1471,12998l11040,12998e" filled="f" stroked="t" strokeweight=".580004pt" strokecolor="#000000">
                <v:path arrowok="t"/>
              </v:shape>
            </v:group>
            <v:group style="position:absolute;left:1471;top:13800;width:9569;height:2" coordorigin="1471,13800" coordsize="9569,2">
              <v:shape style="position:absolute;left:1471;top:13800;width:9569;height:2" coordorigin="1471,13800" coordsize="9569,0" path="m1471,13800l11040,13800e" filled="f" stroked="t" strokeweight=".580003pt" strokecolor="#000000">
                <v:path arrowok="t"/>
              </v:shape>
            </v:group>
            <v:group style="position:absolute;left:1471;top:15432;width:9569;height:2" coordorigin="1471,15432" coordsize="9569,2">
              <v:shape style="position:absolute;left:1471;top:15432;width:9569;height:2" coordorigin="1471,15432" coordsize="9569,0" path="m1471,15432l11040,15432e" filled="f" stroked="t" strokeweight=".580002pt" strokecolor="#000000">
                <v:path arrowok="t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spacing w:before="29" w:after="0" w:line="240" w:lineRule="auto"/>
        <w:ind w:left="841" w:right="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841" w:right="13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23" w:lineRule="auto"/>
        <w:ind w:left="1544" w:right="102" w:firstLine="-36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2264" w:right="217" w:firstLine="-36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5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64" w:right="112" w:firstLine="-36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5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64" w:right="150" w:firstLine="-36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5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904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5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7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85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4" w:right="5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43" w:footer="0" w:top="1240" w:bottom="280" w:left="1480" w:right="860"/>
          <w:pgSz w:w="11900" w:h="16840"/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70.150002pt;margin-top:77.349602pt;width:482.139996pt;height:122.740014pt;mso-position-horizontal-relative:page;mso-position-vertical-relative:page;z-index:-1429" coordorigin="1403,1547" coordsize="9643,2455">
            <v:group style="position:absolute;left:1471;top:1553;width:9569;height:2" coordorigin="1471,1553" coordsize="9569,2">
              <v:shape style="position:absolute;left:1471;top:1553;width:9569;height:2" coordorigin="1471,1553" coordsize="9569,0" path="m1471,1553l11040,1553e" filled="f" stroked="t" strokeweight=".580017pt" strokecolor="#000000">
                <v:path arrowok="t"/>
              </v:shape>
            </v:group>
            <v:group style="position:absolute;left:1476;top:1558;width:2;height:2434" coordorigin="1476,1558" coordsize="2,2434">
              <v:shape style="position:absolute;left:1476;top:1558;width:2;height:2434" coordorigin="1476,1558" coordsize="0,2434" path="m1476,1558l1476,3991e" filled="f" stroked="t" strokeweight=".580pt" strokecolor="#000000">
                <v:path arrowok="t"/>
              </v:shape>
            </v:group>
            <v:group style="position:absolute;left:11035;top:1558;width:2;height:2434" coordorigin="11035,1558" coordsize="2,2434">
              <v:shape style="position:absolute;left:11035;top:1558;width:2;height:2434" coordorigin="11035,1558" coordsize="0,2434" path="m11035,1558l11035,3991e" filled="f" stroked="t" strokeweight=".580pt" strokecolor="#000000">
                <v:path arrowok="t"/>
              </v:shape>
            </v:group>
            <v:group style="position:absolute;left:10927;top:2947;width:101;height:516" coordorigin="10927,2947" coordsize="101,516">
              <v:shape style="position:absolute;left:10927;top:2947;width:101;height:516" coordorigin="10927,2947" coordsize="101,516" path="m10927,3463l11028,3463,11028,2947,10927,2947,10927,3463xe" filled="t" fillcolor="#E6E6E6" stroked="f">
                <v:path arrowok="t"/>
                <v:fill/>
              </v:shape>
            </v:group>
            <v:group style="position:absolute;left:1481;top:2947;width:103;height:516" coordorigin="1481,2947" coordsize="103,516">
              <v:shape style="position:absolute;left:1481;top:2947;width:103;height:516" coordorigin="1481,2947" coordsize="103,516" path="m1481,3463l1584,3463,1584,2947,1481,2947,1481,3463xe" filled="t" fillcolor="#E6E6E6" stroked="f">
                <v:path arrowok="t"/>
                <v:fill/>
              </v:shape>
            </v:group>
            <v:group style="position:absolute;left:1584;top:2947;width:9343;height:516" coordorigin="1584,2947" coordsize="9343,516">
              <v:shape style="position:absolute;left:1584;top:2947;width:9343;height:516" coordorigin="1584,2947" coordsize="9343,516" path="m1584,3463l10927,3463,10927,2947,1584,2947,1584,3463e" filled="t" fillcolor="#E6E6E6" stroked="f">
                <v:path arrowok="t"/>
                <v:fill/>
              </v:shape>
            </v:group>
            <v:group style="position:absolute;left:1471;top:2942;width:9569;height:2" coordorigin="1471,2942" coordsize="9569,2">
              <v:shape style="position:absolute;left:1471;top:2942;width:9569;height:2" coordorigin="1471,2942" coordsize="9569,0" path="m1471,2942l11040,2942e" filled="f" stroked="t" strokeweight=".580016pt" strokecolor="#000000">
                <v:path arrowok="t"/>
              </v:shape>
            </v:group>
            <v:group style="position:absolute;left:1411;top:3473;width:2;height:516" coordorigin="1411,3473" coordsize="2,516">
              <v:shape style="position:absolute;left:1411;top:3473;width:2;height:516" coordorigin="1411,3473" coordsize="0,516" path="m1411,3473l1411,3989e" filled="f" stroked="t" strokeweight=".82pt" strokecolor="#000000">
                <v:path arrowok="t"/>
              </v:shape>
            </v:group>
            <v:group style="position:absolute;left:1471;top:3468;width:9569;height:2" coordorigin="1471,3468" coordsize="9569,2">
              <v:shape style="position:absolute;left:1471;top:3468;width:9569;height:2" coordorigin="1471,3468" coordsize="9569,0" path="m1471,3468l11040,3468e" filled="f" stroked="t" strokeweight=".580015pt" strokecolor="#000000">
                <v:path arrowok="t"/>
              </v:shape>
            </v:group>
            <v:group style="position:absolute;left:1471;top:3996;width:9569;height:2" coordorigin="1471,3996" coordsize="9569,2">
              <v:shape style="position:absolute;left:1471;top:3996;width:9569;height:2" coordorigin="1471,3996" coordsize="9569,0" path="m1471,3996l11040,3996e" filled="f" stroked="t" strokeweight=".580014pt" strokecolor="#000000">
                <v:path arrowok="t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spacing w:before="29" w:after="0" w:line="240" w:lineRule="auto"/>
        <w:ind w:left="104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oût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1991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91)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12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x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743" w:footer="0" w:top="1240" w:bottom="280" w:left="1480" w:right="860"/>
          <w:pgSz w:w="11900" w:h="16840"/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73.269989pt;margin-top:104.9496pt;width:479.620006pt;height:670.540241pt;mso-position-horizontal-relative:page;mso-position-vertical-relative:page;z-index:-1428" coordorigin="1465,2099" coordsize="9592,13411">
            <v:group style="position:absolute;left:1481;top:2110;width:9562;height:10500" coordorigin="1481,2110" coordsize="9562,10500">
              <v:shape style="position:absolute;left:1481;top:2110;width:9562;height:10500" coordorigin="1481,2110" coordsize="9562,10500" path="m1481,12610l11042,12610,11042,2110,1481,2110,1481,12610e" filled="t" fillcolor="#E6E6E6" stroked="f">
                <v:path arrowok="t"/>
                <v:fill/>
              </v:shape>
            </v:group>
            <v:group style="position:absolute;left:1584;top:2110;width:9355;height:396" coordorigin="1584,2110" coordsize="9355,396">
              <v:shape style="position:absolute;left:1584;top:2110;width:9355;height:396" coordorigin="1584,2110" coordsize="9355,396" path="m1584,2506l10939,2506,10939,2110,1584,2110,1584,2506e" filled="t" fillcolor="#E6E6E6" stroked="f">
                <v:path arrowok="t"/>
                <v:fill/>
              </v:shape>
            </v:group>
            <v:group style="position:absolute;left:1584;top:2506;width:9355;height:276" coordorigin="1584,2506" coordsize="9355,276">
              <v:shape style="position:absolute;left:1584;top:2506;width:9355;height:276" coordorigin="1584,2506" coordsize="9355,276" path="m1584,2782l10939,2782,10939,2506,1584,2506,1584,2782e" filled="t" fillcolor="#E6E6E6" stroked="f">
                <v:path arrowok="t"/>
                <v:fill/>
              </v:shape>
            </v:group>
            <v:group style="position:absolute;left:1584;top:2782;width:9355;height:276" coordorigin="1584,2782" coordsize="9355,276">
              <v:shape style="position:absolute;left:1584;top:2782;width:9355;height:276" coordorigin="1584,2782" coordsize="9355,276" path="m1584,3058l10939,3058,10939,2782,1584,2782,1584,3058e" filled="t" fillcolor="#E6E6E6" stroked="f">
                <v:path arrowok="t"/>
                <v:fill/>
              </v:shape>
            </v:group>
            <v:group style="position:absolute;left:1584;top:3058;width:9355;height:276" coordorigin="1584,3058" coordsize="9355,276">
              <v:shape style="position:absolute;left:1584;top:3058;width:9355;height:276" coordorigin="1584,3058" coordsize="9355,276" path="m1584,3334l10939,3334,10939,3058,1584,3058,1584,3334e" filled="t" fillcolor="#E6E6E6" stroked="f">
                <v:path arrowok="t"/>
                <v:fill/>
              </v:shape>
            </v:group>
            <v:group style="position:absolute;left:1584;top:3334;width:9355;height:276" coordorigin="1584,3334" coordsize="9355,276">
              <v:shape style="position:absolute;left:1584;top:3334;width:9355;height:276" coordorigin="1584,3334" coordsize="9355,276" path="m1584,3610l10939,3610,10939,3334,1584,3334,1584,3610e" filled="t" fillcolor="#E6E6E6" stroked="f">
                <v:path arrowok="t"/>
                <v:fill/>
              </v:shape>
            </v:group>
            <v:group style="position:absolute;left:1584;top:3610;width:9355;height:276" coordorigin="1584,3610" coordsize="9355,276">
              <v:shape style="position:absolute;left:1584;top:3610;width:9355;height:276" coordorigin="1584,3610" coordsize="9355,276" path="m1584,3886l10939,3886,10939,3610,1584,3610,1584,3886e" filled="t" fillcolor="#E6E6E6" stroked="f">
                <v:path arrowok="t"/>
                <v:fill/>
              </v:shape>
            </v:group>
            <v:group style="position:absolute;left:1584;top:3886;width:9355;height:276" coordorigin="1584,3886" coordsize="9355,276">
              <v:shape style="position:absolute;left:1584;top:3886;width:9355;height:276" coordorigin="1584,3886" coordsize="9355,276" path="m1584,4162l10939,4162,10939,3886,1584,3886,1584,4162e" filled="t" fillcolor="#E6E6E6" stroked="f">
                <v:path arrowok="t"/>
                <v:fill/>
              </v:shape>
            </v:group>
            <v:group style="position:absolute;left:1584;top:4162;width:9355;height:396" coordorigin="1584,4162" coordsize="9355,396">
              <v:shape style="position:absolute;left:1584;top:4162;width:9355;height:396" coordorigin="1584,4162" coordsize="9355,396" path="m1584,4558l10939,4558,10939,4162,1584,4162,1584,4558e" filled="t" fillcolor="#E6E6E6" stroked="f">
                <v:path arrowok="t"/>
                <v:fill/>
              </v:shape>
            </v:group>
            <v:group style="position:absolute;left:1584;top:4558;width:9355;height:276" coordorigin="1584,4558" coordsize="9355,276">
              <v:shape style="position:absolute;left:1584;top:4558;width:9355;height:276" coordorigin="1584,4558" coordsize="9355,276" path="m1584,4834l10939,4834,10939,4558,1584,4558,1584,4834e" filled="t" fillcolor="#E6E6E6" stroked="f">
                <v:path arrowok="t"/>
                <v:fill/>
              </v:shape>
            </v:group>
            <v:group style="position:absolute;left:1584;top:4834;width:9355;height:396" coordorigin="1584,4834" coordsize="9355,396">
              <v:shape style="position:absolute;left:1584;top:4834;width:9355;height:396" coordorigin="1584,4834" coordsize="9355,396" path="m1584,5230l10939,5230,10939,4834,1584,4834,1584,5230e" filled="t" fillcolor="#E6E6E6" stroked="f">
                <v:path arrowok="t"/>
                <v:fill/>
              </v:shape>
            </v:group>
            <v:group style="position:absolute;left:1584;top:5230;width:9355;height:276" coordorigin="1584,5230" coordsize="9355,276">
              <v:shape style="position:absolute;left:1584;top:5230;width:9355;height:276" coordorigin="1584,5230" coordsize="9355,276" path="m1584,5506l10939,5506,10939,5230,1584,5230,1584,5506e" filled="t" fillcolor="#E6E6E6" stroked="f">
                <v:path arrowok="t"/>
                <v:fill/>
              </v:shape>
            </v:group>
            <v:group style="position:absolute;left:1584;top:5506;width:9355;height:276" coordorigin="1584,5506" coordsize="9355,276">
              <v:shape style="position:absolute;left:1584;top:5506;width:9355;height:276" coordorigin="1584,5506" coordsize="9355,276" path="m1584,5782l10939,5782,10939,5506,1584,5506,1584,5782e" filled="t" fillcolor="#E6E6E6" stroked="f">
                <v:path arrowok="t"/>
                <v:fill/>
              </v:shape>
            </v:group>
            <v:group style="position:absolute;left:1584;top:5782;width:9355;height:396" coordorigin="1584,5782" coordsize="9355,396">
              <v:shape style="position:absolute;left:1584;top:5782;width:9355;height:396" coordorigin="1584,5782" coordsize="9355,396" path="m1584,6178l10939,6178,10939,5782,1584,5782,1584,6178e" filled="t" fillcolor="#E6E6E6" stroked="f">
                <v:path arrowok="t"/>
                <v:fill/>
              </v:shape>
            </v:group>
            <v:group style="position:absolute;left:1584;top:6178;width:9355;height:276" coordorigin="1584,6178" coordsize="9355,276">
              <v:shape style="position:absolute;left:1584;top:6178;width:9355;height:276" coordorigin="1584,6178" coordsize="9355,276" path="m1584,6454l10939,6454,10939,6178,1584,6178,1584,6454e" filled="t" fillcolor="#E6E6E6" stroked="f">
                <v:path arrowok="t"/>
                <v:fill/>
              </v:shape>
            </v:group>
            <v:group style="position:absolute;left:1584;top:6454;width:9355;height:276" coordorigin="1584,6454" coordsize="9355,276">
              <v:shape style="position:absolute;left:1584;top:6454;width:9355;height:276" coordorigin="1584,6454" coordsize="9355,276" path="m1584,6730l10939,6730,10939,6454,1584,6454,1584,6730e" filled="t" fillcolor="#E6E6E6" stroked="f">
                <v:path arrowok="t"/>
                <v:fill/>
              </v:shape>
            </v:group>
            <v:group style="position:absolute;left:1584;top:6730;width:9355;height:276" coordorigin="1584,6730" coordsize="9355,276">
              <v:shape style="position:absolute;left:1584;top:6730;width:9355;height:276" coordorigin="1584,6730" coordsize="9355,276" path="m1584,7006l10939,7006,10939,6730,1584,6730,1584,7006e" filled="t" fillcolor="#E6E6E6" stroked="f">
                <v:path arrowok="t"/>
                <v:fill/>
              </v:shape>
            </v:group>
            <v:group style="position:absolute;left:1584;top:7006;width:9355;height:276" coordorigin="1584,7006" coordsize="9355,276">
              <v:shape style="position:absolute;left:1584;top:7006;width:9355;height:276" coordorigin="1584,7006" coordsize="9355,276" path="m1584,7282l10939,7282,10939,7006,1584,7006,1584,7282e" filled="t" fillcolor="#E6E6E6" stroked="f">
                <v:path arrowok="t"/>
                <v:fill/>
              </v:shape>
            </v:group>
            <v:group style="position:absolute;left:1584;top:7282;width:9355;height:276" coordorigin="1584,7282" coordsize="9355,276">
              <v:shape style="position:absolute;left:1584;top:7282;width:9355;height:276" coordorigin="1584,7282" coordsize="9355,276" path="m1584,7558l10939,7558,10939,7282,1584,7282,1584,7558e" filled="t" fillcolor="#E6E6E6" stroked="f">
                <v:path arrowok="t"/>
                <v:fill/>
              </v:shape>
            </v:group>
            <v:group style="position:absolute;left:1584;top:7558;width:9355;height:396" coordorigin="1584,7558" coordsize="9355,396">
              <v:shape style="position:absolute;left:1584;top:7558;width:9355;height:396" coordorigin="1584,7558" coordsize="9355,396" path="m1584,7954l10939,7954,10939,7558,1584,7558,1584,7954e" filled="t" fillcolor="#E6E6E6" stroked="f">
                <v:path arrowok="t"/>
                <v:fill/>
              </v:shape>
            </v:group>
            <v:group style="position:absolute;left:1584;top:7954;width:9355;height:396" coordorigin="1584,7954" coordsize="9355,396">
              <v:shape style="position:absolute;left:1584;top:7954;width:9355;height:396" coordorigin="1584,7954" coordsize="9355,396" path="m1584,8350l10939,8350,10939,7954,1584,7954,1584,8350e" filled="t" fillcolor="#E6E6E6" stroked="f">
                <v:path arrowok="t"/>
                <v:fill/>
              </v:shape>
            </v:group>
            <v:group style="position:absolute;left:1584;top:8350;width:9355;height:276" coordorigin="1584,8350" coordsize="9355,276">
              <v:shape style="position:absolute;left:1584;top:8350;width:9355;height:276" coordorigin="1584,8350" coordsize="9355,276" path="m1584,8626l10939,8626,10939,8350,1584,8350,1584,8626e" filled="t" fillcolor="#E6E6E6" stroked="f">
                <v:path arrowok="t"/>
                <v:fill/>
              </v:shape>
            </v:group>
            <v:group style="position:absolute;left:1584;top:8626;width:9355;height:276" coordorigin="1584,8626" coordsize="9355,276">
              <v:shape style="position:absolute;left:1584;top:8626;width:9355;height:276" coordorigin="1584,8626" coordsize="9355,276" path="m1584,8902l10939,8902,10939,8626,1584,8626,1584,8902e" filled="t" fillcolor="#E6E6E6" stroked="f">
                <v:path arrowok="t"/>
                <v:fill/>
              </v:shape>
            </v:group>
            <v:group style="position:absolute;left:1584;top:8902;width:9355;height:276" coordorigin="1584,8902" coordsize="9355,276">
              <v:shape style="position:absolute;left:1584;top:8902;width:9355;height:276" coordorigin="1584,8902" coordsize="9355,276" path="m1584,9178l10939,9178,10939,8902,1584,8902,1584,9178e" filled="t" fillcolor="#E6E6E6" stroked="f">
                <v:path arrowok="t"/>
                <v:fill/>
              </v:shape>
            </v:group>
            <v:group style="position:absolute;left:1584;top:9178;width:9355;height:276" coordorigin="1584,9178" coordsize="9355,276">
              <v:shape style="position:absolute;left:1584;top:9178;width:9355;height:276" coordorigin="1584,9178" coordsize="9355,276" path="m1584,9454l10939,9454,10939,9178,1584,9178,1584,9454e" filled="t" fillcolor="#E6E6E6" stroked="f">
                <v:path arrowok="t"/>
                <v:fill/>
              </v:shape>
            </v:group>
            <v:group style="position:absolute;left:1584;top:9454;width:9355;height:276" coordorigin="1584,9454" coordsize="9355,276">
              <v:shape style="position:absolute;left:1584;top:9454;width:9355;height:276" coordorigin="1584,9454" coordsize="9355,276" path="m1584,9730l10939,9730,10939,9454,1584,9454,1584,9730e" filled="t" fillcolor="#E6E6E6" stroked="f">
                <v:path arrowok="t"/>
                <v:fill/>
              </v:shape>
            </v:group>
            <v:group style="position:absolute;left:1584;top:9730;width:9355;height:276" coordorigin="1584,9730" coordsize="9355,276">
              <v:shape style="position:absolute;left:1584;top:9730;width:9355;height:276" coordorigin="1584,9730" coordsize="9355,276" path="m1584,10006l10939,10006,10939,9730,1584,9730,1584,10006e" filled="t" fillcolor="#E6E6E6" stroked="f">
                <v:path arrowok="t"/>
                <v:fill/>
              </v:shape>
            </v:group>
            <v:group style="position:absolute;left:1584;top:10006;width:9355;height:276" coordorigin="1584,10006" coordsize="9355,276">
              <v:shape style="position:absolute;left:1584;top:10006;width:9355;height:276" coordorigin="1584,10006" coordsize="9355,276" path="m1584,10282l10939,10282,10939,10006,1584,10006,1584,10282e" filled="t" fillcolor="#E6E6E6" stroked="f">
                <v:path arrowok="t"/>
                <v:fill/>
              </v:shape>
            </v:group>
            <v:group style="position:absolute;left:1584;top:10282;width:9355;height:276" coordorigin="1584,10282" coordsize="9355,276">
              <v:shape style="position:absolute;left:1584;top:10282;width:9355;height:276" coordorigin="1584,10282" coordsize="9355,276" path="m1584,10558l10939,10558,10939,10282,1584,10282,1584,10558e" filled="t" fillcolor="#E6E6E6" stroked="f">
                <v:path arrowok="t"/>
                <v:fill/>
              </v:shape>
            </v:group>
            <v:group style="position:absolute;left:1584;top:10558;width:9355;height:276" coordorigin="1584,10558" coordsize="9355,276">
              <v:shape style="position:absolute;left:1584;top:10558;width:9355;height:276" coordorigin="1584,10558" coordsize="9355,276" path="m1584,10834l10939,10834,10939,10558,1584,10558,1584,10834e" filled="t" fillcolor="#E6E6E6" stroked="f">
                <v:path arrowok="t"/>
                <v:fill/>
              </v:shape>
            </v:group>
            <v:group style="position:absolute;left:1584;top:10834;width:9355;height:276" coordorigin="1584,10834" coordsize="9355,276">
              <v:shape style="position:absolute;left:1584;top:10834;width:9355;height:276" coordorigin="1584,10834" coordsize="9355,276" path="m1584,11110l10939,11110,10939,10834,1584,10834,1584,11110e" filled="t" fillcolor="#E6E6E6" stroked="f">
                <v:path arrowok="t"/>
                <v:fill/>
              </v:shape>
            </v:group>
            <v:group style="position:absolute;left:1584;top:11110;width:9355;height:276" coordorigin="1584,11110" coordsize="9355,276">
              <v:shape style="position:absolute;left:1584;top:11110;width:9355;height:276" coordorigin="1584,11110" coordsize="9355,276" path="m1584,11386l10939,11386,10939,11110,1584,11110,1584,11386e" filled="t" fillcolor="#E6E6E6" stroked="f">
                <v:path arrowok="t"/>
                <v:fill/>
              </v:shape>
            </v:group>
            <v:group style="position:absolute;left:1584;top:11386;width:9355;height:276" coordorigin="1584,11386" coordsize="9355,276">
              <v:shape style="position:absolute;left:1584;top:11386;width:9355;height:276" coordorigin="1584,11386" coordsize="9355,276" path="m1584,11662l10939,11662,10939,11386,1584,11386,1584,11662e" filled="t" fillcolor="#E6E6E6" stroked="f">
                <v:path arrowok="t"/>
                <v:fill/>
              </v:shape>
            </v:group>
            <v:group style="position:absolute;left:1584;top:11662;width:9355;height:276" coordorigin="1584,11662" coordsize="9355,276">
              <v:shape style="position:absolute;left:1584;top:11662;width:9355;height:276" coordorigin="1584,11662" coordsize="9355,276" path="m1584,11938l10939,11938,10939,11662,1584,11662,1584,11938e" filled="t" fillcolor="#E6E6E6" stroked="f">
                <v:path arrowok="t"/>
                <v:fill/>
              </v:shape>
            </v:group>
            <v:group style="position:absolute;left:1584;top:11938;width:9355;height:276" coordorigin="1584,11938" coordsize="9355,276">
              <v:shape style="position:absolute;left:1584;top:11938;width:9355;height:276" coordorigin="1584,11938" coordsize="9355,276" path="m1584,12214l10939,12214,10939,11938,1584,11938,1584,12214e" filled="t" fillcolor="#E6E6E6" stroked="f">
                <v:path arrowok="t"/>
                <v:fill/>
              </v:shape>
            </v:group>
            <v:group style="position:absolute;left:1584;top:12214;width:9355;height:396" coordorigin="1584,12214" coordsize="9355,396">
              <v:shape style="position:absolute;left:1584;top:12214;width:9355;height:396" coordorigin="1584,12214" coordsize="9355,396" path="m1584,12610l10939,12610,10939,12214,1584,12214,1584,12610e" filled="t" fillcolor="#E6E6E6" stroked="f">
                <v:path arrowok="t"/>
                <v:fill/>
              </v:shape>
            </v:group>
            <v:group style="position:absolute;left:1471;top:2105;width:9581;height:2" coordorigin="1471,2105" coordsize="9581,2">
              <v:shape style="position:absolute;left:1471;top:2105;width:9581;height:2" coordorigin="1471,2105" coordsize="9581,0" path="m1471,2105l11052,2105e" filled="f" stroked="t" strokeweight=".580016pt" strokecolor="#000000">
                <v:path arrowok="t"/>
              </v:shape>
            </v:group>
            <v:group style="position:absolute;left:1476;top:2110;width:2;height:13390" coordorigin="1476,2110" coordsize="2,13390">
              <v:shape style="position:absolute;left:1476;top:2110;width:2;height:13390" coordorigin="1476,2110" coordsize="0,13390" path="m1476,2110l1476,15499e" filled="f" stroked="t" strokeweight=".580pt" strokecolor="#000000">
                <v:path arrowok="t"/>
              </v:shape>
            </v:group>
            <v:group style="position:absolute;left:11047;top:2110;width:2;height:13390" coordorigin="11047,2110" coordsize="2,13390">
              <v:shape style="position:absolute;left:11047;top:2110;width:2;height:13390" coordorigin="11047,2110" coordsize="0,13390" path="m11047,2110l11047,15499e" filled="f" stroked="t" strokeweight=".580pt" strokecolor="#000000">
                <v:path arrowok="t"/>
              </v:shape>
            </v:group>
            <v:group style="position:absolute;left:1471;top:12614;width:9581;height:2" coordorigin="1471,12614" coordsize="9581,2">
              <v:shape style="position:absolute;left:1471;top:12614;width:9581;height:2" coordorigin="1471,12614" coordsize="9581,0" path="m1471,12614l11052,12614e" filled="f" stroked="t" strokeweight=".580005pt" strokecolor="#000000">
                <v:path arrowok="t"/>
              </v:shape>
            </v:group>
            <v:group style="position:absolute;left:1471;top:15504;width:9581;height:2" coordorigin="1471,15504" coordsize="9581,2">
              <v:shape style="position:absolute;left:1471;top:15504;width:9581;height:2" coordorigin="1471,15504" coordsize="9581,0" path="m1471,15504l11052,15504e" filled="f" stroked="t" strokeweight=".580001pt" strokecolor="#000000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29" w:after="0" w:line="271" w:lineRule="exact"/>
        <w:ind w:left="4259" w:right="434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u w:val="thick" w:color="000000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4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4" w:right="4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786" w:right="335"/>
        <w:jc w:val="center"/>
        <w:tabs>
          <w:tab w:pos="1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64" w:right="631" w:firstLine="-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onque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64" w:right="199" w:firstLine="-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1506" w:right="1026"/>
        <w:jc w:val="center"/>
        <w:tabs>
          <w:tab w:pos="22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4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344" w:lineRule="auto"/>
        <w:ind w:left="1544" w:right="1378" w:firstLine="-720"/>
        <w:jc w:val="left"/>
        <w:tabs>
          <w:tab w:pos="1540" w:val="left"/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2264" w:right="51" w:firstLine="-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nvoqué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4" w:right="491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4" w:right="1153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4" w:right="385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4" w:right="828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2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18.03.04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30.03.04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480" w:lineRule="auto"/>
        <w:ind w:left="104" w:right="797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06.08.2008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.2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.3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§9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.4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43" w:footer="0" w:top="1240" w:bottom="280" w:left="1480" w:right="840"/>
          <w:pgSz w:w="11900" w:h="1684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74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4" w:right="63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.11,§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4" w:right="700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.11,§5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g)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§8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150002pt;margin-top:42.232491pt;width:482.139994pt;height:375.820004pt;mso-position-horizontal-relative:page;mso-position-vertical-relative:paragraph;z-index:-1426" coordorigin="1403,845" coordsize="9643,7516">
            <v:group style="position:absolute;left:1481;top:858;width:9547;height:1344" coordorigin="1481,858" coordsize="9547,1344">
              <v:shape style="position:absolute;left:1481;top:858;width:9547;height:1344" coordorigin="1481,858" coordsize="9547,1344" path="m1481,2202l11028,2202,11028,858,1481,858,1481,2202e" filled="t" fillcolor="#E6E6E6" stroked="f">
                <v:path arrowok="t"/>
                <v:fill/>
              </v:shape>
            </v:group>
            <v:group style="position:absolute;left:1584;top:858;width:9343;height:396" coordorigin="1584,858" coordsize="9343,396">
              <v:shape style="position:absolute;left:1584;top:858;width:9343;height:396" coordorigin="1584,858" coordsize="9343,396" path="m1584,1254l10927,1254,10927,858,1584,858,1584,1254e" filled="t" fillcolor="#E6E6E6" stroked="f">
                <v:path arrowok="t"/>
                <v:fill/>
              </v:shape>
            </v:group>
            <v:group style="position:absolute;left:1584;top:1254;width:9343;height:276" coordorigin="1584,1254" coordsize="9343,276">
              <v:shape style="position:absolute;left:1584;top:1254;width:9343;height:276" coordorigin="1584,1254" coordsize="9343,276" path="m1584,1530l10927,1530,10927,1254,1584,1254,1584,1530e" filled="t" fillcolor="#E6E6E6" stroked="f">
                <v:path arrowok="t"/>
                <v:fill/>
              </v:shape>
            </v:group>
            <v:group style="position:absolute;left:1584;top:1530;width:9343;height:276" coordorigin="1584,1530" coordsize="9343,276">
              <v:shape style="position:absolute;left:1584;top:1530;width:9343;height:276" coordorigin="1584,1530" coordsize="9343,276" path="m1584,1806l10927,1806,10927,1530,1584,1530,1584,1806e" filled="t" fillcolor="#E6E6E6" stroked="f">
                <v:path arrowok="t"/>
                <v:fill/>
              </v:shape>
            </v:group>
            <v:group style="position:absolute;left:1584;top:1806;width:9343;height:396" coordorigin="1584,1806" coordsize="9343,396">
              <v:shape style="position:absolute;left:1584;top:1806;width:9343;height:396" coordorigin="1584,1806" coordsize="9343,396" path="m1584,2202l10927,2202,10927,1806,1584,1806,1584,2202e" filled="t" fillcolor="#E6E6E6" stroked="f">
                <v:path arrowok="t"/>
                <v:fill/>
              </v:shape>
            </v:group>
            <v:group style="position:absolute;left:1471;top:850;width:9569;height:2" coordorigin="1471,850" coordsize="9569,2">
              <v:shape style="position:absolute;left:1471;top:850;width:9569;height:2" coordorigin="1471,850" coordsize="9569,0" path="m1471,850l11040,850e" filled="f" stroked="t" strokeweight=".580012pt" strokecolor="#000000">
                <v:path arrowok="t"/>
              </v:shape>
            </v:group>
            <v:group style="position:absolute;left:1476;top:855;width:2;height:7495" coordorigin="1476,855" coordsize="2,7495">
              <v:shape style="position:absolute;left:1476;top:855;width:2;height:7495" coordorigin="1476,855" coordsize="0,7495" path="m1476,855l1476,8350e" filled="f" stroked="t" strokeweight=".580pt" strokecolor="#000000">
                <v:path arrowok="t"/>
              </v:shape>
            </v:group>
            <v:group style="position:absolute;left:11035;top:855;width:2;height:7495" coordorigin="11035,855" coordsize="2,7495">
              <v:shape style="position:absolute;left:11035;top:855;width:2;height:7495" coordorigin="11035,855" coordsize="0,7495" path="m11035,855l11035,8350e" filled="f" stroked="t" strokeweight=".580pt" strokecolor="#000000">
                <v:path arrowok="t"/>
              </v:shape>
            </v:group>
            <v:group style="position:absolute;left:1471;top:2206;width:9569;height:2" coordorigin="1471,2206" coordsize="9569,2">
              <v:shape style="position:absolute;left:1471;top:2206;width:9569;height:2" coordorigin="1471,2206" coordsize="9569,0" path="m1471,2206l11040,2206e" filled="f" stroked="t" strokeweight=".58001pt" strokecolor="#000000">
                <v:path arrowok="t"/>
              </v:shape>
            </v:group>
            <v:group style="position:absolute;left:10927;top:7309;width:101;height:516" coordorigin="10927,7309" coordsize="101,516">
              <v:shape style="position:absolute;left:10927;top:7309;width:101;height:516" coordorigin="10927,7309" coordsize="101,516" path="m10927,7825l11028,7825,11028,7309,10927,7309,10927,7825xe" filled="t" fillcolor="#E6E6E6" stroked="f">
                <v:path arrowok="t"/>
                <v:fill/>
              </v:shape>
            </v:group>
            <v:group style="position:absolute;left:1481;top:7309;width:103;height:516" coordorigin="1481,7309" coordsize="103,516">
              <v:shape style="position:absolute;left:1481;top:7309;width:103;height:516" coordorigin="1481,7309" coordsize="103,516" path="m1481,7825l1584,7825,1584,7309,1481,7309,1481,7825xe" filled="t" fillcolor="#E6E6E6" stroked="f">
                <v:path arrowok="t"/>
                <v:fill/>
              </v:shape>
            </v:group>
            <v:group style="position:absolute;left:1584;top:7309;width:9343;height:516" coordorigin="1584,7309" coordsize="9343,516">
              <v:shape style="position:absolute;left:1584;top:7309;width:9343;height:516" coordorigin="1584,7309" coordsize="9343,516" path="m1584,7825l10927,7825,10927,7309,1584,7309,1584,7825e" filled="t" fillcolor="#E6E6E6" stroked="f">
                <v:path arrowok="t"/>
                <v:fill/>
              </v:shape>
            </v:group>
            <v:group style="position:absolute;left:1471;top:7304;width:9569;height:2" coordorigin="1471,7304" coordsize="9569,2">
              <v:shape style="position:absolute;left:1471;top:7304;width:9569;height:2" coordorigin="1471,7304" coordsize="9569,0" path="m1471,7304l11040,7304e" filled="f" stroked="t" strokeweight=".580005pt" strokecolor="#000000">
                <v:path arrowok="t"/>
              </v:shape>
            </v:group>
            <v:group style="position:absolute;left:1411;top:7834;width:2;height:516" coordorigin="1411,7834" coordsize="2,516">
              <v:shape style="position:absolute;left:1411;top:7834;width:2;height:516" coordorigin="1411,7834" coordsize="0,516" path="m1411,7834l1411,8350e" filled="f" stroked="t" strokeweight=".82pt" strokecolor="#000000">
                <v:path arrowok="t"/>
              </v:shape>
            </v:group>
            <v:group style="position:absolute;left:1471;top:7830;width:9569;height:2" coordorigin="1471,7830" coordsize="9569,2">
              <v:shape style="position:absolute;left:1471;top:7830;width:9569;height:2" coordorigin="1471,7830" coordsize="9569,0" path="m1471,7830l11040,7830e" filled="f" stroked="t" strokeweight=".580004pt" strokecolor="#000000">
                <v:path arrowok="t"/>
              </v:shape>
            </v:group>
            <v:group style="position:absolute;left:1471;top:8355;width:9569;height:2" coordorigin="1471,8355" coordsize="9569,2">
              <v:shape style="position:absolute;left:1471;top:8355;width:9569;height:2" coordorigin="1471,8355" coordsize="9569,0" path="m1471,8355l11040,8355e" filled="f" stroked="t" strokeweight=".580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04" w:right="2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3.269989pt;margin-top:-231.717484pt;width:479.620006pt;height:213.340012pt;mso-position-horizontal-relative:page;mso-position-vertical-relative:paragraph;z-index:-1427" coordorigin="1465,-4634" coordsize="9592,4267">
            <v:group style="position:absolute;left:1471;top:-4629;width:9581;height:2" coordorigin="1471,-4629" coordsize="9581,2">
              <v:shape style="position:absolute;left:1471;top:-4629;width:9581;height:2" coordorigin="1471,-4629" coordsize="9581,0" path="m1471,-4629l11052,-4629e" filled="f" stroked="t" strokeweight=".580017pt" strokecolor="#000000">
                <v:path arrowok="t"/>
              </v:shape>
            </v:group>
            <v:group style="position:absolute;left:1476;top:-4624;width:2;height:4246" coordorigin="1476,-4624" coordsize="2,4246">
              <v:shape style="position:absolute;left:1476;top:-4624;width:2;height:4246" coordorigin="1476,-4624" coordsize="0,4246" path="m1476,-4624l1476,-378e" filled="f" stroked="t" strokeweight=".580pt" strokecolor="#000000">
                <v:path arrowok="t"/>
              </v:shape>
            </v:group>
            <v:group style="position:absolute;left:11047;top:-4624;width:2;height:4246" coordorigin="11047,-4624" coordsize="2,4246">
              <v:shape style="position:absolute;left:11047;top:-4624;width:2;height:4246" coordorigin="11047,-4624" coordsize="0,4246" path="m11047,-4624l11047,-378e" filled="f" stroked="t" strokeweight=".580pt" strokecolor="#000000">
                <v:path arrowok="t"/>
              </v:shape>
            </v:group>
            <v:group style="position:absolute;left:10939;top:-2130;width:103;height:516" coordorigin="10939,-2130" coordsize="103,516">
              <v:shape style="position:absolute;left:10939;top:-2130;width:103;height:516" coordorigin="10939,-2130" coordsize="103,516" path="m10939,-1614l11042,-1614,11042,-2130,10939,-2130,10939,-1614xe" filled="t" fillcolor="#E6E6E6" stroked="f">
                <v:path arrowok="t"/>
                <v:fill/>
              </v:shape>
            </v:group>
            <v:group style="position:absolute;left:1481;top:-2130;width:103;height:516" coordorigin="1481,-2130" coordsize="103,516">
              <v:shape style="position:absolute;left:1481;top:-2130;width:103;height:516" coordorigin="1481,-2130" coordsize="103,516" path="m1481,-1614l1584,-1614,1584,-2130,1481,-2130,1481,-1614xe" filled="t" fillcolor="#E6E6E6" stroked="f">
                <v:path arrowok="t"/>
                <v:fill/>
              </v:shape>
            </v:group>
            <v:group style="position:absolute;left:1584;top:-2130;width:9355;height:516" coordorigin="1584,-2130" coordsize="9355,516">
              <v:shape style="position:absolute;left:1584;top:-2130;width:9355;height:516" coordorigin="1584,-2130" coordsize="9355,516" path="m1584,-1614l10939,-1614,10939,-2130,1584,-2130,1584,-1614e" filled="t" fillcolor="#E6E6E6" stroked="f">
                <v:path arrowok="t"/>
                <v:fill/>
              </v:shape>
            </v:group>
            <v:group style="position:absolute;left:1471;top:-2135;width:9581;height:2" coordorigin="1471,-2135" coordsize="9581,2">
              <v:shape style="position:absolute;left:1471;top:-2135;width:9581;height:2" coordorigin="1471,-2135" coordsize="9581,0" path="m1471,-2135l11052,-2135e" filled="f" stroked="t" strokeweight=".580014pt" strokecolor="#000000">
                <v:path arrowok="t"/>
              </v:shape>
            </v:group>
            <v:group style="position:absolute;left:1471;top:-1609;width:9581;height:2" coordorigin="1471,-1609" coordsize="9581,2">
              <v:shape style="position:absolute;left:1471;top:-1609;width:9581;height:2" coordorigin="1471,-1609" coordsize="9581,0" path="m1471,-1609l11052,-1609e" filled="f" stroked="t" strokeweight=".580014pt" strokecolor="#000000">
                <v:path arrowok="t"/>
              </v:shape>
            </v:group>
            <v:group style="position:absolute;left:1471;top:-373;width:9581;height:2" coordorigin="1471,-373" coordsize="9581,2">
              <v:shape style="position:absolute;left:1471;top:-373;width:9581;height:2" coordorigin="1471,-373" coordsize="9581,0" path="m1471,-373l11052,-373e" filled="f" stroked="t" strokeweight=".58001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3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26.493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775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75.75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2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32.000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130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72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13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x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743" w:footer="0" w:top="1240" w:bottom="280" w:left="1480" w:right="880"/>
          <w:pgSz w:w="11900" w:h="16840"/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73.269989pt;margin-top:104.9496pt;width:479.020006pt;height:678.340241pt;mso-position-horizontal-relative:page;mso-position-vertical-relative:page;z-index:-1425" coordorigin="1465,2099" coordsize="9580,13567">
            <v:group style="position:absolute;left:1481;top:2110;width:9547;height:12312" coordorigin="1481,2110" coordsize="9547,12312">
              <v:shape style="position:absolute;left:1481;top:2110;width:9547;height:12312" coordorigin="1481,2110" coordsize="9547,12312" path="m1481,14422l11028,14422,11028,2110,1481,2110,1481,14422e" filled="t" fillcolor="#E6E6E6" stroked="f">
                <v:path arrowok="t"/>
                <v:fill/>
              </v:shape>
            </v:group>
            <v:group style="position:absolute;left:1584;top:2110;width:9343;height:396" coordorigin="1584,2110" coordsize="9343,396">
              <v:shape style="position:absolute;left:1584;top:2110;width:9343;height:396" coordorigin="1584,2110" coordsize="9343,396" path="m1584,2506l10927,2506,10927,2110,1584,2110,1584,2506e" filled="t" fillcolor="#E6E6E6" stroked="f">
                <v:path arrowok="t"/>
                <v:fill/>
              </v:shape>
            </v:group>
            <v:group style="position:absolute;left:1584;top:2506;width:9343;height:276" coordorigin="1584,2506" coordsize="9343,276">
              <v:shape style="position:absolute;left:1584;top:2506;width:9343;height:276" coordorigin="1584,2506" coordsize="9343,276" path="m1584,2782l10927,2782,10927,2506,1584,2506,1584,2782e" filled="t" fillcolor="#E6E6E6" stroked="f">
                <v:path arrowok="t"/>
                <v:fill/>
              </v:shape>
            </v:group>
            <v:group style="position:absolute;left:1584;top:2782;width:9343;height:276" coordorigin="1584,2782" coordsize="9343,276">
              <v:shape style="position:absolute;left:1584;top:2782;width:9343;height:276" coordorigin="1584,2782" coordsize="9343,276" path="m1584,3058l10927,3058,10927,2782,1584,2782,1584,3058e" filled="t" fillcolor="#E6E6E6" stroked="f">
                <v:path arrowok="t"/>
                <v:fill/>
              </v:shape>
            </v:group>
            <v:group style="position:absolute;left:1584;top:3058;width:9343;height:276" coordorigin="1584,3058" coordsize="9343,276">
              <v:shape style="position:absolute;left:1584;top:3058;width:9343;height:276" coordorigin="1584,3058" coordsize="9343,276" path="m1584,3334l10927,3334,10927,3058,1584,3058,1584,3334e" filled="t" fillcolor="#E6E6E6" stroked="f">
                <v:path arrowok="t"/>
                <v:fill/>
              </v:shape>
            </v:group>
            <v:group style="position:absolute;left:1584;top:3334;width:9343;height:276" coordorigin="1584,3334" coordsize="9343,276">
              <v:shape style="position:absolute;left:1584;top:3334;width:9343;height:276" coordorigin="1584,3334" coordsize="9343,276" path="m1584,3610l10927,3610,10927,3334,1584,3334,1584,3610e" filled="t" fillcolor="#E6E6E6" stroked="f">
                <v:path arrowok="t"/>
                <v:fill/>
              </v:shape>
            </v:group>
            <v:group style="position:absolute;left:1584;top:3610;width:9343;height:276" coordorigin="1584,3610" coordsize="9343,276">
              <v:shape style="position:absolute;left:1584;top:3610;width:9343;height:276" coordorigin="1584,3610" coordsize="9343,276" path="m1584,3886l10927,3886,10927,3610,1584,3610,1584,3886e" filled="t" fillcolor="#E6E6E6" stroked="f">
                <v:path arrowok="t"/>
                <v:fill/>
              </v:shape>
            </v:group>
            <v:group style="position:absolute;left:1584;top:3886;width:9343;height:276" coordorigin="1584,3886" coordsize="9343,276">
              <v:shape style="position:absolute;left:1584;top:3886;width:9343;height:276" coordorigin="1584,3886" coordsize="9343,276" path="m1584,4162l10927,4162,10927,3886,1584,3886,1584,4162e" filled="t" fillcolor="#E6E6E6" stroked="f">
                <v:path arrowok="t"/>
                <v:fill/>
              </v:shape>
            </v:group>
            <v:group style="position:absolute;left:1584;top:4162;width:9343;height:276" coordorigin="1584,4162" coordsize="9343,276">
              <v:shape style="position:absolute;left:1584;top:4162;width:9343;height:276" coordorigin="1584,4162" coordsize="9343,276" path="m1584,4438l10927,4438,10927,4162,1584,4162,1584,4438e" filled="t" fillcolor="#E6E6E6" stroked="f">
                <v:path arrowok="t"/>
                <v:fill/>
              </v:shape>
            </v:group>
            <v:group style="position:absolute;left:1584;top:4438;width:9343;height:396" coordorigin="1584,4438" coordsize="9343,396">
              <v:shape style="position:absolute;left:1584;top:4438;width:9343;height:396" coordorigin="1584,4438" coordsize="9343,396" path="m1584,4834l10927,4834,10927,4438,1584,4438,1584,4834e" filled="t" fillcolor="#E6E6E6" stroked="f">
                <v:path arrowok="t"/>
                <v:fill/>
              </v:shape>
            </v:group>
            <v:group style="position:absolute;left:1584;top:4834;width:9343;height:276" coordorigin="1584,4834" coordsize="9343,276">
              <v:shape style="position:absolute;left:1584;top:4834;width:9343;height:276" coordorigin="1584,4834" coordsize="9343,276" path="m1584,5110l10927,5110,10927,4834,1584,4834,1584,5110e" filled="t" fillcolor="#E6E6E6" stroked="f">
                <v:path arrowok="t"/>
                <v:fill/>
              </v:shape>
            </v:group>
            <v:group style="position:absolute;left:1584;top:5110;width:9343;height:396" coordorigin="1584,5110" coordsize="9343,396">
              <v:shape style="position:absolute;left:1584;top:5110;width:9343;height:396" coordorigin="1584,5110" coordsize="9343,396" path="m1584,5506l10927,5506,10927,5110,1584,5110,1584,5506e" filled="t" fillcolor="#E6E6E6" stroked="f">
                <v:path arrowok="t"/>
                <v:fill/>
              </v:shape>
            </v:group>
            <v:group style="position:absolute;left:1584;top:5506;width:9343;height:396" coordorigin="1584,5506" coordsize="9343,396">
              <v:shape style="position:absolute;left:1584;top:5506;width:9343;height:396" coordorigin="1584,5506" coordsize="9343,396" path="m1584,5902l10927,5902,10927,5506,1584,5506,1584,5902e" filled="t" fillcolor="#E6E6E6" stroked="f">
                <v:path arrowok="t"/>
                <v:fill/>
              </v:shape>
            </v:group>
            <v:group style="position:absolute;left:1584;top:5902;width:9343;height:276" coordorigin="1584,5902" coordsize="9343,276">
              <v:shape style="position:absolute;left:1584;top:5902;width:9343;height:276" coordorigin="1584,5902" coordsize="9343,276" path="m1584,6178l10927,6178,10927,5902,1584,5902,1584,6178e" filled="t" fillcolor="#E6E6E6" stroked="f">
                <v:path arrowok="t"/>
                <v:fill/>
              </v:shape>
            </v:group>
            <v:group style="position:absolute;left:1584;top:6178;width:9343;height:276" coordorigin="1584,6178" coordsize="9343,276">
              <v:shape style="position:absolute;left:1584;top:6178;width:9343;height:276" coordorigin="1584,6178" coordsize="9343,276" path="m1584,6454l10927,6454,10927,6178,1584,6178,1584,6454e" filled="t" fillcolor="#E6E6E6" stroked="f">
                <v:path arrowok="t"/>
                <v:fill/>
              </v:shape>
            </v:group>
            <v:group style="position:absolute;left:1584;top:6454;width:9343;height:276" coordorigin="1584,6454" coordsize="9343,276">
              <v:shape style="position:absolute;left:1584;top:6454;width:9343;height:276" coordorigin="1584,6454" coordsize="9343,276" path="m1584,6730l10927,6730,10927,6454,1584,6454,1584,6730e" filled="t" fillcolor="#E6E6E6" stroked="f">
                <v:path arrowok="t"/>
                <v:fill/>
              </v:shape>
            </v:group>
            <v:group style="position:absolute;left:1584;top:6730;width:9343;height:276" coordorigin="1584,6730" coordsize="9343,276">
              <v:shape style="position:absolute;left:1584;top:6730;width:9343;height:276" coordorigin="1584,6730" coordsize="9343,276" path="m1584,7006l10927,7006,10927,6730,1584,6730,1584,7006e" filled="t" fillcolor="#E6E6E6" stroked="f">
                <v:path arrowok="t"/>
                <v:fill/>
              </v:shape>
            </v:group>
            <v:group style="position:absolute;left:1584;top:7006;width:9343;height:276" coordorigin="1584,7006" coordsize="9343,276">
              <v:shape style="position:absolute;left:1584;top:7006;width:9343;height:276" coordorigin="1584,7006" coordsize="9343,276" path="m1584,7282l10927,7282,10927,7006,1584,7006,1584,7282e" filled="t" fillcolor="#E6E6E6" stroked="f">
                <v:path arrowok="t"/>
                <v:fill/>
              </v:shape>
            </v:group>
            <v:group style="position:absolute;left:1584;top:7282;width:9343;height:276" coordorigin="1584,7282" coordsize="9343,276">
              <v:shape style="position:absolute;left:1584;top:7282;width:9343;height:276" coordorigin="1584,7282" coordsize="9343,276" path="m1584,7558l10927,7558,10927,7282,1584,7282,1584,7558e" filled="t" fillcolor="#E6E6E6" stroked="f">
                <v:path arrowok="t"/>
                <v:fill/>
              </v:shape>
            </v:group>
            <v:group style="position:absolute;left:1584;top:7558;width:9343;height:276" coordorigin="1584,7558" coordsize="9343,276">
              <v:shape style="position:absolute;left:1584;top:7558;width:9343;height:276" coordorigin="1584,7558" coordsize="9343,276" path="m1584,7834l10927,7834,10927,7558,1584,7558,1584,7834e" filled="t" fillcolor="#E6E6E6" stroked="f">
                <v:path arrowok="t"/>
                <v:fill/>
              </v:shape>
            </v:group>
            <v:group style="position:absolute;left:1584;top:7834;width:9343;height:276" coordorigin="1584,7834" coordsize="9343,276">
              <v:shape style="position:absolute;left:1584;top:7834;width:9343;height:276" coordorigin="1584,7834" coordsize="9343,276" path="m1584,8110l10927,8110,10927,7834,1584,7834,1584,8110e" filled="t" fillcolor="#E6E6E6" stroked="f">
                <v:path arrowok="t"/>
                <v:fill/>
              </v:shape>
            </v:group>
            <v:group style="position:absolute;left:1584;top:8110;width:9343;height:276" coordorigin="1584,8110" coordsize="9343,276">
              <v:shape style="position:absolute;left:1584;top:8110;width:9343;height:276" coordorigin="1584,8110" coordsize="9343,276" path="m1584,8386l10927,8386,10927,8110,1584,8110,1584,8386e" filled="t" fillcolor="#E6E6E6" stroked="f">
                <v:path arrowok="t"/>
                <v:fill/>
              </v:shape>
            </v:group>
            <v:group style="position:absolute;left:1584;top:8386;width:9343;height:276" coordorigin="1584,8386" coordsize="9343,276">
              <v:shape style="position:absolute;left:1584;top:8386;width:9343;height:276" coordorigin="1584,8386" coordsize="9343,276" path="m1584,8662l10927,8662,10927,8386,1584,8386,1584,8662e" filled="t" fillcolor="#E6E6E6" stroked="f">
                <v:path arrowok="t"/>
                <v:fill/>
              </v:shape>
            </v:group>
            <v:group style="position:absolute;left:1584;top:8662;width:9343;height:276" coordorigin="1584,8662" coordsize="9343,276">
              <v:shape style="position:absolute;left:1584;top:8662;width:9343;height:276" coordorigin="1584,8662" coordsize="9343,276" path="m1584,8938l10927,8938,10927,8662,1584,8662,1584,8938e" filled="t" fillcolor="#E6E6E6" stroked="f">
                <v:path arrowok="t"/>
                <v:fill/>
              </v:shape>
            </v:group>
            <v:group style="position:absolute;left:1584;top:8938;width:9343;height:276" coordorigin="1584,8938" coordsize="9343,276">
              <v:shape style="position:absolute;left:1584;top:8938;width:9343;height:276" coordorigin="1584,8938" coordsize="9343,276" path="m1584,9214l10927,9214,10927,8938,1584,8938,1584,9214e" filled="t" fillcolor="#E6E6E6" stroked="f">
                <v:path arrowok="t"/>
                <v:fill/>
              </v:shape>
            </v:group>
            <v:group style="position:absolute;left:1584;top:9214;width:9343;height:276" coordorigin="1584,9214" coordsize="9343,276">
              <v:shape style="position:absolute;left:1584;top:9214;width:9343;height:276" coordorigin="1584,9214" coordsize="9343,276" path="m1584,9490l10927,9490,10927,9214,1584,9214,1584,9490e" filled="t" fillcolor="#E6E6E6" stroked="f">
                <v:path arrowok="t"/>
                <v:fill/>
              </v:shape>
            </v:group>
            <v:group style="position:absolute;left:1584;top:9490;width:9343;height:276" coordorigin="1584,9490" coordsize="9343,276">
              <v:shape style="position:absolute;left:1584;top:9490;width:9343;height:276" coordorigin="1584,9490" coordsize="9343,276" path="m1584,9766l10927,9766,10927,9490,1584,9490,1584,9766e" filled="t" fillcolor="#E6E6E6" stroked="f">
                <v:path arrowok="t"/>
                <v:fill/>
              </v:shape>
            </v:group>
            <v:group style="position:absolute;left:1584;top:9766;width:9343;height:276" coordorigin="1584,9766" coordsize="9343,276">
              <v:shape style="position:absolute;left:1584;top:9766;width:9343;height:276" coordorigin="1584,9766" coordsize="9343,276" path="m1584,10042l10927,10042,10927,9766,1584,9766,1584,10042e" filled="t" fillcolor="#E6E6E6" stroked="f">
                <v:path arrowok="t"/>
                <v:fill/>
              </v:shape>
            </v:group>
            <v:group style="position:absolute;left:1584;top:10042;width:9343;height:276" coordorigin="1584,10042" coordsize="9343,276">
              <v:shape style="position:absolute;left:1584;top:10042;width:9343;height:276" coordorigin="1584,10042" coordsize="9343,276" path="m1584,10318l10927,10318,10927,10042,1584,10042,1584,10318e" filled="t" fillcolor="#E6E6E6" stroked="f">
                <v:path arrowok="t"/>
                <v:fill/>
              </v:shape>
            </v:group>
            <v:group style="position:absolute;left:1584;top:10318;width:9343;height:276" coordorigin="1584,10318" coordsize="9343,276">
              <v:shape style="position:absolute;left:1584;top:10318;width:9343;height:276" coordorigin="1584,10318" coordsize="9343,276" path="m1584,10594l10927,10594,10927,10318,1584,10318,1584,10594e" filled="t" fillcolor="#E6E6E6" stroked="f">
                <v:path arrowok="t"/>
                <v:fill/>
              </v:shape>
            </v:group>
            <v:group style="position:absolute;left:1584;top:10594;width:9343;height:276" coordorigin="1584,10594" coordsize="9343,276">
              <v:shape style="position:absolute;left:1584;top:10594;width:9343;height:276" coordorigin="1584,10594" coordsize="9343,276" path="m1584,10870l10927,10870,10927,10594,1584,10594,1584,10870e" filled="t" fillcolor="#E6E6E6" stroked="f">
                <v:path arrowok="t"/>
                <v:fill/>
              </v:shape>
            </v:group>
            <v:group style="position:absolute;left:1584;top:10870;width:9343;height:276" coordorigin="1584,10870" coordsize="9343,276">
              <v:shape style="position:absolute;left:1584;top:10870;width:9343;height:276" coordorigin="1584,10870" coordsize="9343,276" path="m1584,11146l10927,11146,10927,10870,1584,10870,1584,11146e" filled="t" fillcolor="#E6E6E6" stroked="f">
                <v:path arrowok="t"/>
                <v:fill/>
              </v:shape>
            </v:group>
            <v:group style="position:absolute;left:1584;top:11146;width:9343;height:276" coordorigin="1584,11146" coordsize="9343,276">
              <v:shape style="position:absolute;left:1584;top:11146;width:9343;height:276" coordorigin="1584,11146" coordsize="9343,276" path="m1584,11422l10927,11422,10927,11146,1584,11146,1584,11422e" filled="t" fillcolor="#E6E6E6" stroked="f">
                <v:path arrowok="t"/>
                <v:fill/>
              </v:shape>
            </v:group>
            <v:group style="position:absolute;left:1584;top:11422;width:9343;height:276" coordorigin="1584,11422" coordsize="9343,276">
              <v:shape style="position:absolute;left:1584;top:11422;width:9343;height:276" coordorigin="1584,11422" coordsize="9343,276" path="m1584,11698l10927,11698,10927,11422,1584,11422,1584,11698e" filled="t" fillcolor="#E6E6E6" stroked="f">
                <v:path arrowok="t"/>
                <v:fill/>
              </v:shape>
            </v:group>
            <v:group style="position:absolute;left:1584;top:11698;width:9343;height:276" coordorigin="1584,11698" coordsize="9343,276">
              <v:shape style="position:absolute;left:1584;top:11698;width:9343;height:276" coordorigin="1584,11698" coordsize="9343,276" path="m1584,11974l10927,11974,10927,11698,1584,11698,1584,11974e" filled="t" fillcolor="#E6E6E6" stroked="f">
                <v:path arrowok="t"/>
                <v:fill/>
              </v:shape>
            </v:group>
            <v:group style="position:absolute;left:1584;top:11974;width:9343;height:276" coordorigin="1584,11974" coordsize="9343,276">
              <v:shape style="position:absolute;left:1584;top:11974;width:9343;height:276" coordorigin="1584,11974" coordsize="9343,276" path="m1584,12250l10927,12250,10927,11974,1584,11974,1584,12250e" filled="t" fillcolor="#E6E6E6" stroked="f">
                <v:path arrowok="t"/>
                <v:fill/>
              </v:shape>
            </v:group>
            <v:group style="position:absolute;left:1584;top:12250;width:9343;height:396" coordorigin="1584,12250" coordsize="9343,396">
              <v:shape style="position:absolute;left:1584;top:12250;width:9343;height:396" coordorigin="1584,12250" coordsize="9343,396" path="m1584,12646l10927,12646,10927,12250,1584,12250,1584,12646e" filled="t" fillcolor="#E6E6E6" stroked="f">
                <v:path arrowok="t"/>
                <v:fill/>
              </v:shape>
            </v:group>
            <v:group style="position:absolute;left:1584;top:12646;width:9343;height:276" coordorigin="1584,12646" coordsize="9343,276">
              <v:shape style="position:absolute;left:1584;top:12646;width:9343;height:276" coordorigin="1584,12646" coordsize="9343,276" path="m1584,12922l10927,12922,10927,12646,1584,12646,1584,12922e" filled="t" fillcolor="#E6E6E6" stroked="f">
                <v:path arrowok="t"/>
                <v:fill/>
              </v:shape>
            </v:group>
            <v:group style="position:absolute;left:1584;top:12922;width:9343;height:276" coordorigin="1584,12922" coordsize="9343,276">
              <v:shape style="position:absolute;left:1584;top:12922;width:9343;height:276" coordorigin="1584,12922" coordsize="9343,276" path="m1584,13198l10927,13198,10927,12922,1584,12922,1584,13198e" filled="t" fillcolor="#E6E6E6" stroked="f">
                <v:path arrowok="t"/>
                <v:fill/>
              </v:shape>
            </v:group>
            <v:group style="position:absolute;left:1584;top:13198;width:9343;height:276" coordorigin="1584,13198" coordsize="9343,276">
              <v:shape style="position:absolute;left:1584;top:13198;width:9343;height:276" coordorigin="1584,13198" coordsize="9343,276" path="m1584,13474l10927,13474,10927,13198,1584,13198,1584,13474e" filled="t" fillcolor="#E6E6E6" stroked="f">
                <v:path arrowok="t"/>
                <v:fill/>
              </v:shape>
            </v:group>
            <v:group style="position:absolute;left:1584;top:13474;width:9343;height:276" coordorigin="1584,13474" coordsize="9343,276">
              <v:shape style="position:absolute;left:1584;top:13474;width:9343;height:276" coordorigin="1584,13474" coordsize="9343,276" path="m1584,13750l10927,13750,10927,13474,1584,13474,1584,13750e" filled="t" fillcolor="#E6E6E6" stroked="f">
                <v:path arrowok="t"/>
                <v:fill/>
              </v:shape>
            </v:group>
            <v:group style="position:absolute;left:1584;top:13750;width:9343;height:276" coordorigin="1584,13750" coordsize="9343,276">
              <v:shape style="position:absolute;left:1584;top:13750;width:9343;height:276" coordorigin="1584,13750" coordsize="9343,276" path="m1584,14026l10927,14026,10927,13750,1584,13750,1584,14026e" filled="t" fillcolor="#E6E6E6" stroked="f">
                <v:path arrowok="t"/>
                <v:fill/>
              </v:shape>
            </v:group>
            <v:group style="position:absolute;left:1584;top:14026;width:9343;height:396" coordorigin="1584,14026" coordsize="9343,396">
              <v:shape style="position:absolute;left:1584;top:14026;width:9343;height:396" coordorigin="1584,14026" coordsize="9343,396" path="m1584,14422l10927,14422,10927,14026,1584,14026,1584,14422e" filled="t" fillcolor="#E6E6E6" stroked="f">
                <v:path arrowok="t"/>
                <v:fill/>
              </v:shape>
            </v:group>
            <v:group style="position:absolute;left:1471;top:2105;width:9569;height:2" coordorigin="1471,2105" coordsize="9569,2">
              <v:shape style="position:absolute;left:1471;top:2105;width:9569;height:2" coordorigin="1471,2105" coordsize="9569,0" path="m1471,2105l11040,2105e" filled="f" stroked="t" strokeweight=".580016pt" strokecolor="#000000">
                <v:path arrowok="t"/>
              </v:shape>
            </v:group>
            <v:group style="position:absolute;left:1476;top:2110;width:2;height:13546" coordorigin="1476,2110" coordsize="2,13546">
              <v:shape style="position:absolute;left:1476;top:2110;width:2;height:13546" coordorigin="1476,2110" coordsize="0,13546" path="m1476,2110l1476,15655e" filled="f" stroked="t" strokeweight=".580pt" strokecolor="#000000">
                <v:path arrowok="t"/>
              </v:shape>
            </v:group>
            <v:group style="position:absolute;left:11035;top:2110;width:2;height:13546" coordorigin="11035,2110" coordsize="2,13546">
              <v:shape style="position:absolute;left:11035;top:2110;width:2;height:13546" coordorigin="11035,2110" coordsize="0,13546" path="m11035,2110l11035,15655e" filled="f" stroked="t" strokeweight=".580pt" strokecolor="#000000">
                <v:path arrowok="t"/>
              </v:shape>
            </v:group>
            <v:group style="position:absolute;left:1471;top:14426;width:9569;height:2" coordorigin="1471,14426" coordsize="9569,2">
              <v:shape style="position:absolute;left:1471;top:14426;width:9569;height:2" coordorigin="1471,14426" coordsize="9569,0" path="m1471,14426l11040,14426e" filled="f" stroked="t" strokeweight=".580003pt" strokecolor="#000000">
                <v:path arrowok="t"/>
              </v:shape>
            </v:group>
            <v:group style="position:absolute;left:1471;top:15660;width:9569;height:2" coordorigin="1471,15660" coordsize="9569,2">
              <v:shape style="position:absolute;left:1471;top:15660;width:9569;height:2" coordorigin="1471,15660" coordsize="9569,0" path="m1471,15660l11040,15660e" filled="f" stroked="t" strokeweight=".580001pt" strokecolor="#000000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29" w:after="0" w:line="271" w:lineRule="exact"/>
        <w:ind w:left="4259" w:right="430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u w:val="thick" w:color="00000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3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4" w:right="3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4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64" w:right="336" w:firstLine="-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44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64" w:right="1525" w:firstLine="-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4" w:right="459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4" w:right="56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4" w:right="300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24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4" w:right="80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4" w:right="718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4" w:right="183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4" w:right="252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18.03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04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30.03.04)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06.08.2008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10"/>
          <w:pgMar w:header="743" w:footer="0" w:top="1240" w:bottom="280" w:left="1480" w:right="880"/>
          <w:headerReference w:type="default" r:id="rId14"/>
          <w:pgSz w:w="11900" w:h="1684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1: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43" w:footer="0" w:top="1240" w:bottom="280" w:left="1480" w:right="860"/>
          <w:pgSz w:w="11900" w:h="16840"/>
        </w:sectPr>
      </w:pPr>
      <w:rPr/>
    </w:p>
    <w:p>
      <w:pPr>
        <w:spacing w:before="29" w:after="0" w:line="240" w:lineRule="auto"/>
        <w:ind w:left="104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.16,§1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39" w:lineRule="auto"/>
        <w:ind w:right="23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bonne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bonne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640" w:bottom="280" w:left="1480" w:right="860"/>
          <w:cols w:num="2" w:equalWidth="0">
            <w:col w:w="331" w:space="133"/>
            <w:col w:w="9096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70.150002pt;margin-top:77.349602pt;width:482.139996pt;height:704.500241pt;mso-position-horizontal-relative:page;mso-position-vertical-relative:page;z-index:-1424" coordorigin="1403,1547" coordsize="9643,14090">
            <v:group style="position:absolute;left:1411;top:14402;width:2;height:396" coordorigin="1411,14402" coordsize="2,396">
              <v:shape style="position:absolute;left:1411;top:14402;width:2;height:396" coordorigin="1411,14402" coordsize="0,396" path="m1411,14402l1411,14798e" filled="f" stroked="t" strokeweight=".82pt" strokecolor="#000000">
                <v:path arrowok="t"/>
              </v:shape>
            </v:group>
            <v:group style="position:absolute;left:1471;top:1553;width:9569;height:2" coordorigin="1471,1553" coordsize="9569,2">
              <v:shape style="position:absolute;left:1471;top:1553;width:9569;height:2" coordorigin="1471,1553" coordsize="9569,0" path="m1471,1553l11040,1553e" filled="f" stroked="t" strokeweight=".580017pt" strokecolor="#000000">
                <v:path arrowok="t"/>
              </v:shape>
            </v:group>
            <v:group style="position:absolute;left:1476;top:1558;width:2;height:14069" coordorigin="1476,1558" coordsize="2,14069">
              <v:shape style="position:absolute;left:1476;top:1558;width:2;height:14069" coordorigin="1476,1558" coordsize="0,14069" path="m1476,1558l1476,15626e" filled="f" stroked="t" strokeweight=".580pt" strokecolor="#000000">
                <v:path arrowok="t"/>
              </v:shape>
            </v:group>
            <v:group style="position:absolute;left:1471;top:15631;width:9569;height:2" coordorigin="1471,15631" coordsize="9569,2">
              <v:shape style="position:absolute;left:1471;top:15631;width:9569;height:2" coordorigin="1471,15631" coordsize="9569,0" path="m1471,15631l11040,15631e" filled="f" stroked="t" strokeweight=".580001pt" strokecolor="#000000">
                <v:path arrowok="t"/>
              </v:shape>
            </v:group>
            <v:group style="position:absolute;left:11035;top:1558;width:2;height:14069" coordorigin="11035,1558" coordsize="2,14069">
              <v:shape style="position:absolute;left:11035;top:1558;width:2;height:14069" coordorigin="11035,1558" coordsize="0,14069" path="m11035,1558l11035,1562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.16,§2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64" w:right="77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4" w:after="0" w:line="274" w:lineRule="exact"/>
        <w:ind w:left="462" w:right="53" w:firstLine="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462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www.p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bonn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39" w:lineRule="auto"/>
        <w:ind w:left="462" w:right="52" w:firstLine="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sque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book)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54" w:lineRule="auto"/>
        <w:ind w:left="464" w:right="65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.16,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.16,§2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64" w:right="763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184" w:right="49" w:firstLine="-360"/>
        <w:jc w:val="both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exact"/>
        <w:ind w:left="1184" w:right="51" w:firstLine="-360"/>
        <w:jc w:val="both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4" w:right="-20"/>
        <w:jc w:val="left"/>
        <w:tabs>
          <w:tab w:pos="1180" w:val="left"/>
          <w:tab w:pos="1720" w:val="left"/>
          <w:tab w:pos="3000" w:val="left"/>
          <w:tab w:pos="4000" w:val="left"/>
          <w:tab w:pos="4400" w:val="left"/>
          <w:tab w:pos="6260" w:val="left"/>
          <w:tab w:pos="6820" w:val="left"/>
          <w:tab w:pos="8100" w:val="left"/>
          <w:tab w:pos="8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6" w:lineRule="exact"/>
        <w:ind w:left="11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</w:rPr>
      </w:r>
      <w:hyperlink r:id="rId15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x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9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2"/>
          <w:w w:val="100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.16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.16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640" w:bottom="280" w:left="1480" w:right="860"/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73.269989pt;margin-top:77.349602pt;width:479.020006pt;height:468.580007pt;mso-position-horizontal-relative:page;mso-position-vertical-relative:page;z-index:-1423" coordorigin="1465,1547" coordsize="9580,9372">
            <v:group style="position:absolute;left:1471;top:1553;width:9569;height:2" coordorigin="1471,1553" coordsize="9569,2">
              <v:shape style="position:absolute;left:1471;top:1553;width:9569;height:2" coordorigin="1471,1553" coordsize="9569,0" path="m1471,1553l11040,1553e" filled="f" stroked="t" strokeweight=".580017pt" strokecolor="#000000">
                <v:path arrowok="t"/>
              </v:shape>
            </v:group>
            <v:group style="position:absolute;left:1476;top:1558;width:2;height:9350" coordorigin="1476,1558" coordsize="2,9350">
              <v:shape style="position:absolute;left:1476;top:1558;width:2;height:9350" coordorigin="1476,1558" coordsize="0,9350" path="m1476,1558l1476,10908e" filled="f" stroked="t" strokeweight=".580pt" strokecolor="#000000">
                <v:path arrowok="t"/>
              </v:shape>
            </v:group>
            <v:group style="position:absolute;left:11035;top:1558;width:2;height:9350" coordorigin="11035,1558" coordsize="2,9350">
              <v:shape style="position:absolute;left:11035;top:1558;width:2;height:9350" coordorigin="11035,1558" coordsize="0,9350" path="m11035,1558l11035,10908e" filled="f" stroked="t" strokeweight=".580pt" strokecolor="#000000">
                <v:path arrowok="t"/>
              </v:shape>
            </v:group>
            <v:group style="position:absolute;left:10927;top:4639;width:101;height:516" coordorigin="10927,4639" coordsize="101,516">
              <v:shape style="position:absolute;left:10927;top:4639;width:101;height:516" coordorigin="10927,4639" coordsize="101,516" path="m10927,5155l11028,5155,11028,4639,10927,4639,10927,5155xe" filled="t" fillcolor="#E6E6E6" stroked="f">
                <v:path arrowok="t"/>
                <v:fill/>
              </v:shape>
            </v:group>
            <v:group style="position:absolute;left:1481;top:4639;width:103;height:516" coordorigin="1481,4639" coordsize="103,516">
              <v:shape style="position:absolute;left:1481;top:4639;width:103;height:516" coordorigin="1481,4639" coordsize="103,516" path="m1481,5155l1584,5155,1584,4639,1481,4639,1481,5155xe" filled="t" fillcolor="#E6E6E6" stroked="f">
                <v:path arrowok="t"/>
                <v:fill/>
              </v:shape>
            </v:group>
            <v:group style="position:absolute;left:1584;top:4639;width:9343;height:516" coordorigin="1584,4639" coordsize="9343,516">
              <v:shape style="position:absolute;left:1584;top:4639;width:9343;height:516" coordorigin="1584,4639" coordsize="9343,516" path="m1584,5155l10927,5155,10927,4639,1584,4639,1584,5155e" filled="t" fillcolor="#E6E6E6" stroked="f">
                <v:path arrowok="t"/>
                <v:fill/>
              </v:shape>
            </v:group>
            <v:group style="position:absolute;left:1471;top:4632;width:9569;height:2" coordorigin="1471,4632" coordsize="9569,2">
              <v:shape style="position:absolute;left:1471;top:4632;width:9569;height:2" coordorigin="1471,4632" coordsize="9569,0" path="m1471,4632l11040,4632e" filled="f" stroked="t" strokeweight=".580014pt" strokecolor="#000000">
                <v:path arrowok="t"/>
              </v:shape>
            </v:group>
            <v:group style="position:absolute;left:1471;top:5160;width:9569;height:2" coordorigin="1471,5160" coordsize="9569,2">
              <v:shape style="position:absolute;left:1471;top:5160;width:9569;height:2" coordorigin="1471,5160" coordsize="9569,0" path="m1471,5160l11040,5160e" filled="f" stroked="t" strokeweight=".580013pt" strokecolor="#000000">
                <v:path arrowok="t"/>
              </v:shape>
            </v:group>
            <v:group style="position:absolute;left:1481;top:6398;width:9547;height:1068" coordorigin="1481,6398" coordsize="9547,1068">
              <v:shape style="position:absolute;left:1481;top:6398;width:9547;height:1068" coordorigin="1481,6398" coordsize="9547,1068" path="m1481,7466l11028,7466,11028,6398,1481,6398,1481,7466e" filled="t" fillcolor="#E6E6E6" stroked="f">
                <v:path arrowok="t"/>
                <v:fill/>
              </v:shape>
            </v:group>
            <v:group style="position:absolute;left:1584;top:6398;width:9343;height:396" coordorigin="1584,6398" coordsize="9343,396">
              <v:shape style="position:absolute;left:1584;top:6398;width:9343;height:396" coordorigin="1584,6398" coordsize="9343,396" path="m1584,6794l10927,6794,10927,6398,1584,6398,1584,6794e" filled="t" fillcolor="#E6E6E6" stroked="f">
                <v:path arrowok="t"/>
                <v:fill/>
              </v:shape>
            </v:group>
            <v:group style="position:absolute;left:1584;top:6794;width:9343;height:276" coordorigin="1584,6794" coordsize="9343,276">
              <v:shape style="position:absolute;left:1584;top:6794;width:9343;height:276" coordorigin="1584,6794" coordsize="9343,276" path="m1584,7070l10927,7070,10927,6794,1584,6794,1584,7070e" filled="t" fillcolor="#E6E6E6" stroked="f">
                <v:path arrowok="t"/>
                <v:fill/>
              </v:shape>
            </v:group>
            <v:group style="position:absolute;left:1584;top:7070;width:9343;height:396" coordorigin="1584,7070" coordsize="9343,396">
              <v:shape style="position:absolute;left:1584;top:7070;width:9343;height:396" coordorigin="1584,7070" coordsize="9343,396" path="m1584,7466l10927,7466,10927,7070,1584,7070,1584,7466e" filled="t" fillcolor="#E6E6E6" stroked="f">
                <v:path arrowok="t"/>
                <v:fill/>
              </v:shape>
            </v:group>
            <v:group style="position:absolute;left:1471;top:6394;width:9569;height:2" coordorigin="1471,6394" coordsize="9569,2">
              <v:shape style="position:absolute;left:1471;top:6394;width:9569;height:2" coordorigin="1471,6394" coordsize="9569,0" path="m1471,6394l11040,6394e" filled="f" stroked="t" strokeweight=".580012pt" strokecolor="#000000">
                <v:path arrowok="t"/>
              </v:shape>
            </v:group>
            <v:group style="position:absolute;left:1471;top:7471;width:9569;height:2" coordorigin="1471,7471" coordsize="9569,2">
              <v:shape style="position:absolute;left:1471;top:7471;width:9569;height:2" coordorigin="1471,7471" coordsize="9569,0" path="m1471,7471l11040,7471e" filled="f" stroked="t" strokeweight=".58001pt" strokecolor="#000000">
                <v:path arrowok="t"/>
              </v:shape>
            </v:group>
            <v:group style="position:absolute;left:10927;top:8710;width:101;height:516" coordorigin="10927,8710" coordsize="101,516">
              <v:shape style="position:absolute;left:10927;top:8710;width:101;height:516" coordorigin="10927,8710" coordsize="101,516" path="m10927,9226l11028,9226,11028,8710,10927,8710,10927,9226xe" filled="t" fillcolor="#E6E6E6" stroked="f">
                <v:path arrowok="t"/>
                <v:fill/>
              </v:shape>
            </v:group>
            <v:group style="position:absolute;left:1481;top:8710;width:103;height:516" coordorigin="1481,8710" coordsize="103,516">
              <v:shape style="position:absolute;left:1481;top:8710;width:103;height:516" coordorigin="1481,8710" coordsize="103,516" path="m1481,9226l1584,9226,1584,8710,1481,8710,1481,9226xe" filled="t" fillcolor="#E6E6E6" stroked="f">
                <v:path arrowok="t"/>
                <v:fill/>
              </v:shape>
            </v:group>
            <v:group style="position:absolute;left:1584;top:8710;width:9343;height:516" coordorigin="1584,8710" coordsize="9343,516">
              <v:shape style="position:absolute;left:1584;top:8710;width:9343;height:516" coordorigin="1584,8710" coordsize="9343,516" path="m1584,9226l10927,9226,10927,8710,1584,8710,1584,9226e" filled="t" fillcolor="#E6E6E6" stroked="f">
                <v:path arrowok="t"/>
                <v:fill/>
              </v:shape>
            </v:group>
            <v:group style="position:absolute;left:1471;top:8705;width:9569;height:2" coordorigin="1471,8705" coordsize="9569,2">
              <v:shape style="position:absolute;left:1471;top:8705;width:9569;height:2" coordorigin="1471,8705" coordsize="9569,0" path="m1471,8705l11040,8705e" filled="f" stroked="t" strokeweight=".580009pt" strokecolor="#000000">
                <v:path arrowok="t"/>
              </v:shape>
            </v:group>
            <v:group style="position:absolute;left:1471;top:9230;width:9569;height:2" coordorigin="1471,9230" coordsize="9569,2">
              <v:shape style="position:absolute;left:1471;top:9230;width:9569;height:2" coordorigin="1471,9230" coordsize="9569,0" path="m1471,9230l11040,9230e" filled="f" stroked="t" strokeweight=".580008pt" strokecolor="#000000">
                <v:path arrowok="t"/>
              </v:shape>
            </v:group>
            <v:group style="position:absolute;left:1471;top:10913;width:9569;height:2" coordorigin="1471,10913" coordsize="9569,2">
              <v:shape style="position:absolute;left:1471;top:10913;width:9569;height:2" coordorigin="1471,10913" coordsize="9569,0" path="m1471,10913l11040,10913e" filled="f" stroked="t" strokeweight=".580007pt" strokecolor="#000000">
                <v:path arrowok="t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.10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4" w:after="0" w:line="274" w:lineRule="exact"/>
        <w:ind w:left="464" w:right="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21.12.98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02.99)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.5,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4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4" w:after="0" w:line="274" w:lineRule="exact"/>
        <w:ind w:left="464" w:right="48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v.O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.16,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§2,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1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349" w:lineRule="auto"/>
        <w:ind w:left="104" w:right="54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559998pt;margin-top:21.652575pt;width:.1pt;height:18.240pt;mso-position-horizontal-relative:page;mso-position-vertical-relative:paragraph;z-index:-1422" coordorigin="1411,433" coordsize="2,365">
            <v:shape style="position:absolute;left:1411;top:433;width:2;height:365" coordorigin="1411,433" coordsize="0,365" path="m1411,433l1411,798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1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x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</w:rPr>
        </w:r>
      </w:hyperlink>
      <w:hyperlink r:id="rId17"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: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</w:hyperlink>
      <w:hyperlink r:id="rId18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hyperlink r:id="rId19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x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743" w:footer="0" w:top="1240" w:bottom="280" w:left="1480" w:right="960"/>
          <w:pgSz w:w="11900" w:h="16840"/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73.269989pt;margin-top:104.9496pt;width:479.620006pt;height:671.860241pt;mso-position-horizontal-relative:page;mso-position-vertical-relative:page;z-index:-1421" coordorigin="1465,2099" coordsize="9592,13437">
            <v:group style="position:absolute;left:1481;top:2110;width:9562;height:13416" coordorigin="1481,2110" coordsize="9562,13416">
              <v:shape style="position:absolute;left:1481;top:2110;width:9562;height:13416" coordorigin="1481,2110" coordsize="9562,13416" path="m1481,15526l11042,15526,11042,2110,1481,2110,1481,15526e" filled="t" fillcolor="#E6E6E6" stroked="f">
                <v:path arrowok="t"/>
                <v:fill/>
              </v:shape>
            </v:group>
            <v:group style="position:absolute;left:1584;top:2110;width:9355;height:396" coordorigin="1584,2110" coordsize="9355,396">
              <v:shape style="position:absolute;left:1584;top:2110;width:9355;height:396" coordorigin="1584,2110" coordsize="9355,396" path="m1584,2506l10939,2506,10939,2110,1584,2110,1584,2506e" filled="t" fillcolor="#E6E6E6" stroked="f">
                <v:path arrowok="t"/>
                <v:fill/>
              </v:shape>
            </v:group>
            <v:group style="position:absolute;left:1584;top:2506;width:9355;height:276" coordorigin="1584,2506" coordsize="9355,276">
              <v:shape style="position:absolute;left:1584;top:2506;width:9355;height:276" coordorigin="1584,2506" coordsize="9355,276" path="m1584,2782l10939,2782,10939,2506,1584,2506,1584,2782e" filled="t" fillcolor="#E6E6E6" stroked="f">
                <v:path arrowok="t"/>
                <v:fill/>
              </v:shape>
            </v:group>
            <v:group style="position:absolute;left:1584;top:2782;width:9355;height:276" coordorigin="1584,2782" coordsize="9355,276">
              <v:shape style="position:absolute;left:1584;top:2782;width:9355;height:276" coordorigin="1584,2782" coordsize="9355,276" path="m1584,3058l10939,3058,10939,2782,1584,2782,1584,3058e" filled="t" fillcolor="#E6E6E6" stroked="f">
                <v:path arrowok="t"/>
                <v:fill/>
              </v:shape>
            </v:group>
            <v:group style="position:absolute;left:1584;top:3058;width:9355;height:276" coordorigin="1584,3058" coordsize="9355,276">
              <v:shape style="position:absolute;left:1584;top:3058;width:9355;height:276" coordorigin="1584,3058" coordsize="9355,276" path="m1584,3334l10939,3334,10939,3058,1584,3058,1584,3334e" filled="t" fillcolor="#E6E6E6" stroked="f">
                <v:path arrowok="t"/>
                <v:fill/>
              </v:shape>
            </v:group>
            <v:group style="position:absolute;left:1584;top:3334;width:9355;height:276" coordorigin="1584,3334" coordsize="9355,276">
              <v:shape style="position:absolute;left:1584;top:3334;width:9355;height:276" coordorigin="1584,3334" coordsize="9355,276" path="m1584,3610l10939,3610,10939,3334,1584,3334,1584,3610e" filled="t" fillcolor="#E6E6E6" stroked="f">
                <v:path arrowok="t"/>
                <v:fill/>
              </v:shape>
            </v:group>
            <v:group style="position:absolute;left:1584;top:3610;width:9355;height:276" coordorigin="1584,3610" coordsize="9355,276">
              <v:shape style="position:absolute;left:1584;top:3610;width:9355;height:276" coordorigin="1584,3610" coordsize="9355,276" path="m1584,3886l10939,3886,10939,3610,1584,3610,1584,3886e" filled="t" fillcolor="#E6E6E6" stroked="f">
                <v:path arrowok="t"/>
                <v:fill/>
              </v:shape>
            </v:group>
            <v:group style="position:absolute;left:1584;top:3886;width:9355;height:276" coordorigin="1584,3886" coordsize="9355,276">
              <v:shape style="position:absolute;left:1584;top:3886;width:9355;height:276" coordorigin="1584,3886" coordsize="9355,276" path="m1584,4162l10939,4162,10939,3886,1584,3886,1584,4162e" filled="t" fillcolor="#E6E6E6" stroked="f">
                <v:path arrowok="t"/>
                <v:fill/>
              </v:shape>
            </v:group>
            <v:group style="position:absolute;left:1584;top:4162;width:9355;height:276" coordorigin="1584,4162" coordsize="9355,276">
              <v:shape style="position:absolute;left:1584;top:4162;width:9355;height:276" coordorigin="1584,4162" coordsize="9355,276" path="m1584,4438l10939,4438,10939,4162,1584,4162,1584,4438e" filled="t" fillcolor="#E6E6E6" stroked="f">
                <v:path arrowok="t"/>
                <v:fill/>
              </v:shape>
            </v:group>
            <v:group style="position:absolute;left:1584;top:4438;width:9355;height:396" coordorigin="1584,4438" coordsize="9355,396">
              <v:shape style="position:absolute;left:1584;top:4438;width:9355;height:396" coordorigin="1584,4438" coordsize="9355,396" path="m1584,4834l10939,4834,10939,4438,1584,4438,1584,4834e" filled="t" fillcolor="#E6E6E6" stroked="f">
                <v:path arrowok="t"/>
                <v:fill/>
              </v:shape>
            </v:group>
            <v:group style="position:absolute;left:1584;top:4834;width:9355;height:276" coordorigin="1584,4834" coordsize="9355,276">
              <v:shape style="position:absolute;left:1584;top:4834;width:9355;height:276" coordorigin="1584,4834" coordsize="9355,276" path="m1584,5110l10939,5110,10939,4834,1584,4834,1584,5110e" filled="t" fillcolor="#E6E6E6" stroked="f">
                <v:path arrowok="t"/>
                <v:fill/>
              </v:shape>
            </v:group>
            <v:group style="position:absolute;left:1584;top:5110;width:9355;height:276" coordorigin="1584,5110" coordsize="9355,276">
              <v:shape style="position:absolute;left:1584;top:5110;width:9355;height:276" coordorigin="1584,5110" coordsize="9355,276" path="m1584,5386l10939,5386,10939,5110,1584,5110,1584,5386e" filled="t" fillcolor="#E6E6E6" stroked="f">
                <v:path arrowok="t"/>
                <v:fill/>
              </v:shape>
            </v:group>
            <v:group style="position:absolute;left:1584;top:5386;width:9355;height:396" coordorigin="1584,5386" coordsize="9355,396">
              <v:shape style="position:absolute;left:1584;top:5386;width:9355;height:396" coordorigin="1584,5386" coordsize="9355,396" path="m1584,5782l10939,5782,10939,5386,1584,5386,1584,5782e" filled="t" fillcolor="#E6E6E6" stroked="f">
                <v:path arrowok="t"/>
                <v:fill/>
              </v:shape>
            </v:group>
            <v:group style="position:absolute;left:1584;top:5782;width:9355;height:276" coordorigin="1584,5782" coordsize="9355,276">
              <v:shape style="position:absolute;left:1584;top:5782;width:9355;height:276" coordorigin="1584,5782" coordsize="9355,276" path="m1584,6058l10939,6058,10939,5782,1584,5782,1584,6058e" filled="t" fillcolor="#E6E6E6" stroked="f">
                <v:path arrowok="t"/>
                <v:fill/>
              </v:shape>
            </v:group>
            <v:group style="position:absolute;left:1584;top:6058;width:9355;height:276" coordorigin="1584,6058" coordsize="9355,276">
              <v:shape style="position:absolute;left:1584;top:6058;width:9355;height:276" coordorigin="1584,6058" coordsize="9355,276" path="m1584,6334l10939,6334,10939,6058,1584,6058,1584,6334e" filled="t" fillcolor="#E6E6E6" stroked="f">
                <v:path arrowok="t"/>
                <v:fill/>
              </v:shape>
            </v:group>
            <v:group style="position:absolute;left:1584;top:6334;width:9355;height:396" coordorigin="1584,6334" coordsize="9355,396">
              <v:shape style="position:absolute;left:1584;top:6334;width:9355;height:396" coordorigin="1584,6334" coordsize="9355,396" path="m1584,6730l10939,6730,10939,6334,1584,6334,1584,6730e" filled="t" fillcolor="#E6E6E6" stroked="f">
                <v:path arrowok="t"/>
                <v:fill/>
              </v:shape>
            </v:group>
            <v:group style="position:absolute;left:1584;top:6730;width:9355;height:276" coordorigin="1584,6730" coordsize="9355,276">
              <v:shape style="position:absolute;left:1584;top:6730;width:9355;height:276" coordorigin="1584,6730" coordsize="9355,276" path="m1584,7006l10939,7006,10939,6730,1584,6730,1584,7006e" filled="t" fillcolor="#E6E6E6" stroked="f">
                <v:path arrowok="t"/>
                <v:fill/>
              </v:shape>
            </v:group>
            <v:group style="position:absolute;left:1584;top:7006;width:9355;height:276" coordorigin="1584,7006" coordsize="9355,276">
              <v:shape style="position:absolute;left:1584;top:7006;width:9355;height:276" coordorigin="1584,7006" coordsize="9355,276" path="m1584,7282l10939,7282,10939,7006,1584,7006,1584,7282e" filled="t" fillcolor="#E6E6E6" stroked="f">
                <v:path arrowok="t"/>
                <v:fill/>
              </v:shape>
            </v:group>
            <v:group style="position:absolute;left:1584;top:7282;width:9355;height:276" coordorigin="1584,7282" coordsize="9355,276">
              <v:shape style="position:absolute;left:1584;top:7282;width:9355;height:276" coordorigin="1584,7282" coordsize="9355,276" path="m1584,7558l10939,7558,10939,7282,1584,7282,1584,7558e" filled="t" fillcolor="#E6E6E6" stroked="f">
                <v:path arrowok="t"/>
                <v:fill/>
              </v:shape>
            </v:group>
            <v:group style="position:absolute;left:1584;top:7558;width:9355;height:276" coordorigin="1584,7558" coordsize="9355,276">
              <v:shape style="position:absolute;left:1584;top:7558;width:9355;height:276" coordorigin="1584,7558" coordsize="9355,276" path="m1584,7834l10939,7834,10939,7558,1584,7558,1584,7834e" filled="t" fillcolor="#E6E6E6" stroked="f">
                <v:path arrowok="t"/>
                <v:fill/>
              </v:shape>
            </v:group>
            <v:group style="position:absolute;left:1584;top:7834;width:9355;height:276" coordorigin="1584,7834" coordsize="9355,276">
              <v:shape style="position:absolute;left:1584;top:7834;width:9355;height:276" coordorigin="1584,7834" coordsize="9355,276" path="m1584,8110l10939,8110,10939,7834,1584,7834,1584,8110e" filled="t" fillcolor="#E6E6E6" stroked="f">
                <v:path arrowok="t"/>
                <v:fill/>
              </v:shape>
            </v:group>
            <v:group style="position:absolute;left:1584;top:8110;width:9355;height:276" coordorigin="1584,8110" coordsize="9355,276">
              <v:shape style="position:absolute;left:1584;top:8110;width:9355;height:276" coordorigin="1584,8110" coordsize="9355,276" path="m1584,8386l10939,8386,10939,8110,1584,8110,1584,8386e" filled="t" fillcolor="#E6E6E6" stroked="f">
                <v:path arrowok="t"/>
                <v:fill/>
              </v:shape>
            </v:group>
            <v:group style="position:absolute;left:1584;top:8386;width:9355;height:276" coordorigin="1584,8386" coordsize="9355,276">
              <v:shape style="position:absolute;left:1584;top:8386;width:9355;height:276" coordorigin="1584,8386" coordsize="9355,276" path="m1584,8662l10939,8662,10939,8386,1584,8386,1584,8662e" filled="t" fillcolor="#E6E6E6" stroked="f">
                <v:path arrowok="t"/>
                <v:fill/>
              </v:shape>
            </v:group>
            <v:group style="position:absolute;left:1584;top:8662;width:9355;height:276" coordorigin="1584,8662" coordsize="9355,276">
              <v:shape style="position:absolute;left:1584;top:8662;width:9355;height:276" coordorigin="1584,8662" coordsize="9355,276" path="m1584,8938l10939,8938,10939,8662,1584,8662,1584,8938e" filled="t" fillcolor="#E6E6E6" stroked="f">
                <v:path arrowok="t"/>
                <v:fill/>
              </v:shape>
            </v:group>
            <v:group style="position:absolute;left:1584;top:8938;width:9355;height:276" coordorigin="1584,8938" coordsize="9355,276">
              <v:shape style="position:absolute;left:1584;top:8938;width:9355;height:276" coordorigin="1584,8938" coordsize="9355,276" path="m1584,9214l10939,9214,10939,8938,1584,8938,1584,9214e" filled="t" fillcolor="#E6E6E6" stroked="f">
                <v:path arrowok="t"/>
                <v:fill/>
              </v:shape>
            </v:group>
            <v:group style="position:absolute;left:1584;top:9214;width:9355;height:276" coordorigin="1584,9214" coordsize="9355,276">
              <v:shape style="position:absolute;left:1584;top:9214;width:9355;height:276" coordorigin="1584,9214" coordsize="9355,276" path="m1584,9490l10939,9490,10939,9214,1584,9214,1584,9490e" filled="t" fillcolor="#E6E6E6" stroked="f">
                <v:path arrowok="t"/>
                <v:fill/>
              </v:shape>
            </v:group>
            <v:group style="position:absolute;left:1584;top:9490;width:9355;height:276" coordorigin="1584,9490" coordsize="9355,276">
              <v:shape style="position:absolute;left:1584;top:9490;width:9355;height:276" coordorigin="1584,9490" coordsize="9355,276" path="m1584,9766l10939,9766,10939,9490,1584,9490,1584,9766e" filled="t" fillcolor="#E6E6E6" stroked="f">
                <v:path arrowok="t"/>
                <v:fill/>
              </v:shape>
            </v:group>
            <v:group style="position:absolute;left:1584;top:9766;width:9355;height:276" coordorigin="1584,9766" coordsize="9355,276">
              <v:shape style="position:absolute;left:1584;top:9766;width:9355;height:276" coordorigin="1584,9766" coordsize="9355,276" path="m1584,10042l10939,10042,10939,9766,1584,9766,1584,10042e" filled="t" fillcolor="#E6E6E6" stroked="f">
                <v:path arrowok="t"/>
                <v:fill/>
              </v:shape>
            </v:group>
            <v:group style="position:absolute;left:1584;top:10042;width:9355;height:276" coordorigin="1584,10042" coordsize="9355,276">
              <v:shape style="position:absolute;left:1584;top:10042;width:9355;height:276" coordorigin="1584,10042" coordsize="9355,276" path="m1584,10318l10939,10318,10939,10042,1584,10042,1584,10318e" filled="t" fillcolor="#E6E6E6" stroked="f">
                <v:path arrowok="t"/>
                <v:fill/>
              </v:shape>
            </v:group>
            <v:group style="position:absolute;left:1584;top:10318;width:9355;height:276" coordorigin="1584,10318" coordsize="9355,276">
              <v:shape style="position:absolute;left:1584;top:10318;width:9355;height:276" coordorigin="1584,10318" coordsize="9355,276" path="m1584,10594l10939,10594,10939,10318,1584,10318,1584,10594e" filled="t" fillcolor="#E6E6E6" stroked="f">
                <v:path arrowok="t"/>
                <v:fill/>
              </v:shape>
            </v:group>
            <v:group style="position:absolute;left:1584;top:10594;width:9355;height:276" coordorigin="1584,10594" coordsize="9355,276">
              <v:shape style="position:absolute;left:1584;top:10594;width:9355;height:276" coordorigin="1584,10594" coordsize="9355,276" path="m1584,10870l10939,10870,10939,10594,1584,10594,1584,10870e" filled="t" fillcolor="#E6E6E6" stroked="f">
                <v:path arrowok="t"/>
                <v:fill/>
              </v:shape>
            </v:group>
            <v:group style="position:absolute;left:1584;top:10870;width:9355;height:276" coordorigin="1584,10870" coordsize="9355,276">
              <v:shape style="position:absolute;left:1584;top:10870;width:9355;height:276" coordorigin="1584,10870" coordsize="9355,276" path="m1584,11146l10939,11146,10939,10870,1584,10870,1584,11146e" filled="t" fillcolor="#E6E6E6" stroked="f">
                <v:path arrowok="t"/>
                <v:fill/>
              </v:shape>
            </v:group>
            <v:group style="position:absolute;left:1584;top:11146;width:9355;height:396" coordorigin="1584,11146" coordsize="9355,396">
              <v:shape style="position:absolute;left:1584;top:11146;width:9355;height:396" coordorigin="1584,11146" coordsize="9355,396" path="m1584,11542l10939,11542,10939,11146,1584,11146,1584,11542e" filled="t" fillcolor="#E6E6E6" stroked="f">
                <v:path arrowok="t"/>
                <v:fill/>
              </v:shape>
            </v:group>
            <v:group style="position:absolute;left:1584;top:11542;width:9355;height:276" coordorigin="1584,11542" coordsize="9355,276">
              <v:shape style="position:absolute;left:1584;top:11542;width:9355;height:276" coordorigin="1584,11542" coordsize="9355,276" path="m1584,11818l10939,11818,10939,11542,1584,11542,1584,11818e" filled="t" fillcolor="#E6E6E6" stroked="f">
                <v:path arrowok="t"/>
                <v:fill/>
              </v:shape>
            </v:group>
            <v:group style="position:absolute;left:1584;top:11818;width:9355;height:276" coordorigin="1584,11818" coordsize="9355,276">
              <v:shape style="position:absolute;left:1584;top:11818;width:9355;height:276" coordorigin="1584,11818" coordsize="9355,276" path="m1584,12094l10939,12094,10939,11818,1584,11818,1584,12094e" filled="t" fillcolor="#E6E6E6" stroked="f">
                <v:path arrowok="t"/>
                <v:fill/>
              </v:shape>
            </v:group>
            <v:group style="position:absolute;left:1584;top:12094;width:9355;height:276" coordorigin="1584,12094" coordsize="9355,276">
              <v:shape style="position:absolute;left:1584;top:12094;width:9355;height:276" coordorigin="1584,12094" coordsize="9355,276" path="m1584,12370l10939,12370,10939,12094,1584,12094,1584,12370e" filled="t" fillcolor="#E6E6E6" stroked="f">
                <v:path arrowok="t"/>
                <v:fill/>
              </v:shape>
            </v:group>
            <v:group style="position:absolute;left:1584;top:12370;width:9355;height:396" coordorigin="1584,12370" coordsize="9355,396">
              <v:shape style="position:absolute;left:1584;top:12370;width:9355;height:396" coordorigin="1584,12370" coordsize="9355,396" path="m1584,12766l10939,12766,10939,12370,1584,12370,1584,12766e" filled="t" fillcolor="#E6E6E6" stroked="f">
                <v:path arrowok="t"/>
                <v:fill/>
              </v:shape>
            </v:group>
            <v:group style="position:absolute;left:1584;top:12766;width:9355;height:276" coordorigin="1584,12766" coordsize="9355,276">
              <v:shape style="position:absolute;left:1584;top:12766;width:9355;height:276" coordorigin="1584,12766" coordsize="9355,276" path="m1584,13042l10939,13042,10939,12766,1584,12766,1584,13042e" filled="t" fillcolor="#E6E6E6" stroked="f">
                <v:path arrowok="t"/>
                <v:fill/>
              </v:shape>
            </v:group>
            <v:group style="position:absolute;left:1584;top:13042;width:9355;height:276" coordorigin="1584,13042" coordsize="9355,276">
              <v:shape style="position:absolute;left:1584;top:13042;width:9355;height:276" coordorigin="1584,13042" coordsize="9355,276" path="m1584,13318l10939,13318,10939,13042,1584,13042,1584,13318e" filled="t" fillcolor="#E6E6E6" stroked="f">
                <v:path arrowok="t"/>
                <v:fill/>
              </v:shape>
            </v:group>
            <v:group style="position:absolute;left:1584;top:13318;width:9355;height:276" coordorigin="1584,13318" coordsize="9355,276">
              <v:shape style="position:absolute;left:1584;top:13318;width:9355;height:276" coordorigin="1584,13318" coordsize="9355,276" path="m1584,13594l10939,13594,10939,13318,1584,13318,1584,13594e" filled="t" fillcolor="#E6E6E6" stroked="f">
                <v:path arrowok="t"/>
                <v:fill/>
              </v:shape>
            </v:group>
            <v:group style="position:absolute;left:1584;top:13594;width:9355;height:276" coordorigin="1584,13594" coordsize="9355,276">
              <v:shape style="position:absolute;left:1584;top:13594;width:9355;height:276" coordorigin="1584,13594" coordsize="9355,276" path="m1584,13870l10939,13870,10939,13594,1584,13594,1584,13870e" filled="t" fillcolor="#E6E6E6" stroked="f">
                <v:path arrowok="t"/>
                <v:fill/>
              </v:shape>
            </v:group>
            <v:group style="position:absolute;left:1584;top:13870;width:9355;height:276" coordorigin="1584,13870" coordsize="9355,276">
              <v:shape style="position:absolute;left:1584;top:13870;width:9355;height:276" coordorigin="1584,13870" coordsize="9355,276" path="m1584,14146l10939,14146,10939,13870,1584,13870,1584,14146e" filled="t" fillcolor="#E6E6E6" stroked="f">
                <v:path arrowok="t"/>
                <v:fill/>
              </v:shape>
            </v:group>
            <v:group style="position:absolute;left:1584;top:14146;width:9355;height:276" coordorigin="1584,14146" coordsize="9355,276">
              <v:shape style="position:absolute;left:1584;top:14146;width:9355;height:276" coordorigin="1584,14146" coordsize="9355,276" path="m1584,14422l10939,14422,10939,14146,1584,14146,1584,14422e" filled="t" fillcolor="#E6E6E6" stroked="f">
                <v:path arrowok="t"/>
                <v:fill/>
              </v:shape>
            </v:group>
            <v:group style="position:absolute;left:1584;top:14422;width:9355;height:276" coordorigin="1584,14422" coordsize="9355,276">
              <v:shape style="position:absolute;left:1584;top:14422;width:9355;height:276" coordorigin="1584,14422" coordsize="9355,276" path="m1584,14698l10939,14698,10939,14422,1584,14422,1584,14698e" filled="t" fillcolor="#E6E6E6" stroked="f">
                <v:path arrowok="t"/>
                <v:fill/>
              </v:shape>
            </v:group>
            <v:group style="position:absolute;left:1584;top:14698;width:9355;height:276" coordorigin="1584,14698" coordsize="9355,276">
              <v:shape style="position:absolute;left:1584;top:14698;width:9355;height:276" coordorigin="1584,14698" coordsize="9355,276" path="m1584,14974l10939,14974,10939,14698,1584,14698,1584,14974e" filled="t" fillcolor="#E6E6E6" stroked="f">
                <v:path arrowok="t"/>
                <v:fill/>
              </v:shape>
            </v:group>
            <v:group style="position:absolute;left:1584;top:14974;width:9355;height:276" coordorigin="1584,14974" coordsize="9355,276">
              <v:shape style="position:absolute;left:1584;top:14974;width:9355;height:276" coordorigin="1584,14974" coordsize="9355,276" path="m1584,15250l10939,15250,10939,14974,1584,14974,1584,15250e" filled="t" fillcolor="#E6E6E6" stroked="f">
                <v:path arrowok="t"/>
                <v:fill/>
              </v:shape>
            </v:group>
            <v:group style="position:absolute;left:1584;top:15250;width:9355;height:276" coordorigin="1584,15250" coordsize="9355,276">
              <v:shape style="position:absolute;left:1584;top:15250;width:9355;height:276" coordorigin="1584,15250" coordsize="9355,276" path="m1584,15526l10939,15526,10939,15250,1584,15250,1584,15526e" filled="t" fillcolor="#E6E6E6" stroked="f">
                <v:path arrowok="t"/>
                <v:fill/>
              </v:shape>
            </v:group>
            <v:group style="position:absolute;left:1471;top:2105;width:9581;height:2" coordorigin="1471,2105" coordsize="9581,2">
              <v:shape style="position:absolute;left:1471;top:2105;width:9581;height:2" coordorigin="1471,2105" coordsize="9581,0" path="m1471,2105l11052,2105e" filled="f" stroked="t" strokeweight=".580016pt" strokecolor="#000000">
                <v:path arrowok="t"/>
              </v:shape>
            </v:group>
            <v:group style="position:absolute;left:1476;top:2110;width:2;height:13416" coordorigin="1476,2110" coordsize="2,13416">
              <v:shape style="position:absolute;left:1476;top:2110;width:2;height:13416" coordorigin="1476,2110" coordsize="0,13416" path="m1476,2110l1476,15526e" filled="f" stroked="t" strokeweight=".580pt" strokecolor="#000000">
                <v:path arrowok="t"/>
              </v:shape>
            </v:group>
            <v:group style="position:absolute;left:1471;top:15530;width:9581;height:2" coordorigin="1471,15530" coordsize="9581,2">
              <v:shape style="position:absolute;left:1471;top:15530;width:9581;height:2" coordorigin="1471,15530" coordsize="9581,0" path="m1471,15530l11052,15530e" filled="f" stroked="t" strokeweight=".580001pt" strokecolor="#000000">
                <v:path arrowok="t"/>
              </v:shape>
            </v:group>
            <v:group style="position:absolute;left:11047;top:2110;width:2;height:13416" coordorigin="11047,2110" coordsize="2,13416">
              <v:shape style="position:absolute;left:11047;top:2110;width:2;height:13416" coordorigin="11047,2110" coordsize="0,13416" path="m11047,2110l11047,1552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29" w:after="0" w:line="271" w:lineRule="exact"/>
        <w:ind w:left="4259" w:right="430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u w:val="thick" w:color="000000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1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4" w:right="3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4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64" w:right="91" w:firstLine="-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64" w:right="46" w:firstLine="-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44" w:right="271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544" w:right="269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544" w:right="163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544" w:right="79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onque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4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64" w:right="346" w:firstLine="-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64" w:right="127" w:firstLine="-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544" w:right="134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544" w:right="104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43" w:footer="0" w:top="1240" w:bottom="280" w:left="1480" w:right="880"/>
          <w:pgSz w:w="11900" w:h="16840"/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73.269989pt;margin-top:77.349602pt;width:479.620006pt;height:693.580242pt;mso-position-horizontal-relative:page;mso-position-vertical-relative:page;z-index:-1420" coordorigin="1465,1547" coordsize="9592,13872">
            <v:group style="position:absolute;left:1481;top:1558;width:9562;height:4147" coordorigin="1481,1558" coordsize="9562,4147">
              <v:shape style="position:absolute;left:1481;top:1558;width:9562;height:4147" coordorigin="1481,1558" coordsize="9562,4147" path="m1481,5705l11042,5705,11042,1558,1481,1558,1481,5705e" filled="t" fillcolor="#E6E6E6" stroked="f">
                <v:path arrowok="t"/>
                <v:fill/>
              </v:shape>
            </v:group>
            <v:group style="position:absolute;left:1584;top:1558;width:9355;height:276" coordorigin="1584,1558" coordsize="9355,276">
              <v:shape style="position:absolute;left:1584;top:1558;width:9355;height:276" coordorigin="1584,1558" coordsize="9355,276" path="m1584,1834l10939,1834,10939,1558,1584,1558,1584,1834e" filled="t" fillcolor="#E6E6E6" stroked="f">
                <v:path arrowok="t"/>
                <v:fill/>
              </v:shape>
            </v:group>
            <v:group style="position:absolute;left:1584;top:1834;width:9355;height:276" coordorigin="1584,1834" coordsize="9355,276">
              <v:shape style="position:absolute;left:1584;top:1834;width:9355;height:276" coordorigin="1584,1834" coordsize="9355,276" path="m1584,2110l10939,2110,10939,1834,1584,1834,1584,2110e" filled="t" fillcolor="#E6E6E6" stroked="f">
                <v:path arrowok="t"/>
                <v:fill/>
              </v:shape>
            </v:group>
            <v:group style="position:absolute;left:1584;top:2110;width:9355;height:276" coordorigin="1584,2110" coordsize="9355,276">
              <v:shape style="position:absolute;left:1584;top:2110;width:9355;height:276" coordorigin="1584,2110" coordsize="9355,276" path="m1584,2386l10939,2386,10939,2110,1584,2110,1584,2386e" filled="t" fillcolor="#E6E6E6" stroked="f">
                <v:path arrowok="t"/>
                <v:fill/>
              </v:shape>
            </v:group>
            <v:group style="position:absolute;left:1584;top:2386;width:9355;height:276" coordorigin="1584,2386" coordsize="9355,276">
              <v:shape style="position:absolute;left:1584;top:2386;width:9355;height:276" coordorigin="1584,2386" coordsize="9355,276" path="m1584,2662l10939,2662,10939,2386,1584,2386,1584,2662e" filled="t" fillcolor="#E6E6E6" stroked="f">
                <v:path arrowok="t"/>
                <v:fill/>
              </v:shape>
            </v:group>
            <v:group style="position:absolute;left:1584;top:2662;width:9355;height:276" coordorigin="1584,2662" coordsize="9355,276">
              <v:shape style="position:absolute;left:1584;top:2662;width:9355;height:276" coordorigin="1584,2662" coordsize="9355,276" path="m1584,2938l10939,2938,10939,2662,1584,2662,1584,2938e" filled="t" fillcolor="#E6E6E6" stroked="f">
                <v:path arrowok="t"/>
                <v:fill/>
              </v:shape>
            </v:group>
            <v:group style="position:absolute;left:1584;top:2938;width:9355;height:276" coordorigin="1584,2938" coordsize="9355,276">
              <v:shape style="position:absolute;left:1584;top:2938;width:9355;height:276" coordorigin="1584,2938" coordsize="9355,276" path="m1584,3214l10939,3214,10939,2938,1584,2938,1584,3214e" filled="t" fillcolor="#E6E6E6" stroked="f">
                <v:path arrowok="t"/>
                <v:fill/>
              </v:shape>
            </v:group>
            <v:group style="position:absolute;left:1584;top:3214;width:9355;height:276" coordorigin="1584,3214" coordsize="9355,276">
              <v:shape style="position:absolute;left:1584;top:3214;width:9355;height:276" coordorigin="1584,3214" coordsize="9355,276" path="m1584,3490l10939,3490,10939,3214,1584,3214,1584,3490e" filled="t" fillcolor="#E6E6E6" stroked="f">
                <v:path arrowok="t"/>
                <v:fill/>
              </v:shape>
            </v:group>
            <v:group style="position:absolute;left:1584;top:3490;width:9355;height:276" coordorigin="1584,3490" coordsize="9355,276">
              <v:shape style="position:absolute;left:1584;top:3490;width:9355;height:276" coordorigin="1584,3490" coordsize="9355,276" path="m1584,3766l10939,3766,10939,3490,1584,3490,1584,3766e" filled="t" fillcolor="#E6E6E6" stroked="f">
                <v:path arrowok="t"/>
                <v:fill/>
              </v:shape>
            </v:group>
            <v:group style="position:absolute;left:1584;top:3766;width:9355;height:276" coordorigin="1584,3766" coordsize="9355,276">
              <v:shape style="position:absolute;left:1584;top:3766;width:9355;height:276" coordorigin="1584,3766" coordsize="9355,276" path="m1584,4042l10939,4042,10939,3766,1584,3766,1584,4042e" filled="t" fillcolor="#E6E6E6" stroked="f">
                <v:path arrowok="t"/>
                <v:fill/>
              </v:shape>
            </v:group>
            <v:group style="position:absolute;left:1584;top:4042;width:9355;height:276" coordorigin="1584,4042" coordsize="9355,276">
              <v:shape style="position:absolute;left:1584;top:4042;width:9355;height:276" coordorigin="1584,4042" coordsize="9355,276" path="m1584,4318l10939,4318,10939,4042,1584,4042,1584,4318e" filled="t" fillcolor="#E6E6E6" stroked="f">
                <v:path arrowok="t"/>
                <v:fill/>
              </v:shape>
            </v:group>
            <v:group style="position:absolute;left:1584;top:4318;width:9355;height:276" coordorigin="1584,4318" coordsize="9355,276">
              <v:shape style="position:absolute;left:1584;top:4318;width:9355;height:276" coordorigin="1584,4318" coordsize="9355,276" path="m1584,4594l10939,4594,10939,4318,1584,4318,1584,4594e" filled="t" fillcolor="#E6E6E6" stroked="f">
                <v:path arrowok="t"/>
                <v:fill/>
              </v:shape>
            </v:group>
            <v:group style="position:absolute;left:1584;top:4594;width:9355;height:276" coordorigin="1584,4594" coordsize="9355,276">
              <v:shape style="position:absolute;left:1584;top:4594;width:9355;height:276" coordorigin="1584,4594" coordsize="9355,276" path="m1584,4870l10939,4870,10939,4594,1584,4594,1584,4870e" filled="t" fillcolor="#E6E6E6" stroked="f">
                <v:path arrowok="t"/>
                <v:fill/>
              </v:shape>
            </v:group>
            <v:group style="position:absolute;left:1584;top:4870;width:9355;height:276" coordorigin="1584,4870" coordsize="9355,276">
              <v:shape style="position:absolute;left:1584;top:4870;width:9355;height:276" coordorigin="1584,4870" coordsize="9355,276" path="m1584,5146l10939,5146,10939,4870,1584,4870,1584,5146e" filled="t" fillcolor="#E6E6E6" stroked="f">
                <v:path arrowok="t"/>
                <v:fill/>
              </v:shape>
            </v:group>
            <v:group style="position:absolute;left:1584;top:5146;width:9355;height:396" coordorigin="1584,5146" coordsize="9355,396">
              <v:shape style="position:absolute;left:1584;top:5146;width:9355;height:396" coordorigin="1584,5146" coordsize="9355,396" path="m1584,5542l10939,5542,10939,5146,1584,5146,1584,5542e" filled="t" fillcolor="#E6E6E6" stroked="f">
                <v:path arrowok="t"/>
                <v:fill/>
              </v:shape>
            </v:group>
            <v:group style="position:absolute;left:1471;top:1553;width:9581;height:2" coordorigin="1471,1553" coordsize="9581,2">
              <v:shape style="position:absolute;left:1471;top:1553;width:9581;height:2" coordorigin="1471,1553" coordsize="9581,0" path="m1471,1553l11052,1553e" filled="f" stroked="t" strokeweight=".580017pt" strokecolor="#000000">
                <v:path arrowok="t"/>
              </v:shape>
            </v:group>
            <v:group style="position:absolute;left:1476;top:1558;width:2;height:13850" coordorigin="1476,1558" coordsize="2,13850">
              <v:shape style="position:absolute;left:1476;top:1558;width:2;height:13850" coordorigin="1476,1558" coordsize="0,13850" path="m1476,1558l1476,15408e" filled="f" stroked="t" strokeweight=".580pt" strokecolor="#000000">
                <v:path arrowok="t"/>
              </v:shape>
            </v:group>
            <v:group style="position:absolute;left:11047;top:1558;width:2;height:13850" coordorigin="11047,1558" coordsize="2,13850">
              <v:shape style="position:absolute;left:11047;top:1558;width:2;height:13850" coordorigin="11047,1558" coordsize="0,13850" path="m11047,1558l11047,15408e" filled="f" stroked="t" strokeweight=".580pt" strokecolor="#000000">
                <v:path arrowok="t"/>
              </v:shape>
            </v:group>
            <v:group style="position:absolute;left:1471;top:5710;width:9581;height:2" coordorigin="1471,5710" coordsize="9581,2">
              <v:shape style="position:absolute;left:1471;top:5710;width:9581;height:2" coordorigin="1471,5710" coordsize="9581,0" path="m1471,5710l11052,5710e" filled="f" stroked="t" strokeweight=".580012pt" strokecolor="#000000">
                <v:path arrowok="t"/>
              </v:shape>
            </v:group>
            <v:group style="position:absolute;left:1471;top:15413;width:9581;height:2" coordorigin="1471,15413" coordsize="9581,2">
              <v:shape style="position:absolute;left:1471;top:15413;width:9581;height:2" coordorigin="1471,15413" coordsize="9581,0" path="m1471,15413l11052,15413e" filled="f" stroked="t" strokeweight=".580002pt" strokecolor="#000000">
                <v:path arrowok="t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spacing w:before="29" w:after="0" w:line="271" w:lineRule="exact"/>
        <w:ind w:left="154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544" w:right="310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544" w:right="163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squ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544" w:right="532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11,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74" w:lineRule="exact"/>
        <w:ind w:left="824" w:right="3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09.04.04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149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26.05.0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22.04.99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05.08.99)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04.03.99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07.08.99)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74" w:lineRule="exact"/>
        <w:ind w:left="824" w:right="3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09.04.04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149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26.05.0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18.03.04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30.03.04)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74" w:lineRule="exact"/>
        <w:ind w:left="824" w:right="3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09.04.04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149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26.05.0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18.03.04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30.03.04)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74" w:lineRule="exact"/>
        <w:ind w:left="824" w:right="3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09.04.04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149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26.05.0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18.03.04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30.03.04)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74" w:lineRule="exact"/>
        <w:ind w:left="824" w:right="3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09.04.04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149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26.05.0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74" w:lineRule="exact"/>
        <w:ind w:left="824" w:right="3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09.04.04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149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26.05.0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43" w:footer="0" w:top="1240" w:bottom="280" w:left="1480" w:right="880"/>
          <w:pgSz w:w="11900" w:h="16840"/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74" w:lineRule="exact"/>
        <w:ind w:left="824" w:right="3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09.04.04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149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26.05.0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74" w:lineRule="exact"/>
        <w:ind w:left="824" w:right="3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09.04.04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149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26.05.0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18.03.04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30.03.04)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74" w:lineRule="exact"/>
        <w:ind w:left="824" w:right="3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09.04.04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149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26.05.0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71" w:lineRule="exact"/>
        <w:ind w:left="8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3.269989pt;margin-top:56.612484pt;width:479.62pt;height:316.180004pt;mso-position-horizontal-relative:page;mso-position-vertical-relative:paragraph;z-index:-1418" coordorigin="1465,1132" coordsize="9592,6324">
            <v:group style="position:absolute;left:10939;top:1143;width:103;height:516" coordorigin="10939,1143" coordsize="103,516">
              <v:shape style="position:absolute;left:10939;top:1143;width:103;height:516" coordorigin="10939,1143" coordsize="103,516" path="m10939,1659l11042,1659,11042,1143,10939,1143,10939,1659xe" filled="t" fillcolor="#E6E6E6" stroked="f">
                <v:path arrowok="t"/>
                <v:fill/>
              </v:shape>
            </v:group>
            <v:group style="position:absolute;left:1481;top:1143;width:103;height:516" coordorigin="1481,1143" coordsize="103,516">
              <v:shape style="position:absolute;left:1481;top:1143;width:103;height:516" coordorigin="1481,1143" coordsize="103,516" path="m1481,1659l1584,1659,1584,1143,1481,1143,1481,1659xe" filled="t" fillcolor="#E6E6E6" stroked="f">
                <v:path arrowok="t"/>
                <v:fill/>
              </v:shape>
            </v:group>
            <v:group style="position:absolute;left:1584;top:1143;width:9355;height:516" coordorigin="1584,1143" coordsize="9355,516">
              <v:shape style="position:absolute;left:1584;top:1143;width:9355;height:516" coordorigin="1584,1143" coordsize="9355,516" path="m1584,1659l10939,1659,10939,1143,1584,1143,1584,1659e" filled="t" fillcolor="#E6E6E6" stroked="f">
                <v:path arrowok="t"/>
                <v:fill/>
              </v:shape>
            </v:group>
            <v:group style="position:absolute;left:1471;top:1138;width:9581;height:2" coordorigin="1471,1138" coordsize="9581,2">
              <v:shape style="position:absolute;left:1471;top:1138;width:9581;height:2" coordorigin="1471,1138" coordsize="9581,0" path="m1471,1138l11052,1138e" filled="f" stroked="t" strokeweight=".580011pt" strokecolor="#000000">
                <v:path arrowok="t"/>
              </v:shape>
            </v:group>
            <v:group style="position:absolute;left:1476;top:1143;width:2;height:6302" coordorigin="1476,1143" coordsize="2,6302">
              <v:shape style="position:absolute;left:1476;top:1143;width:2;height:6302" coordorigin="1476,1143" coordsize="0,6302" path="m1476,1143l1476,7445e" filled="f" stroked="t" strokeweight=".580pt" strokecolor="#000000">
                <v:path arrowok="t"/>
              </v:shape>
            </v:group>
            <v:group style="position:absolute;left:11047;top:1143;width:2;height:6302" coordorigin="11047,1143" coordsize="2,6302">
              <v:shape style="position:absolute;left:11047;top:1143;width:2;height:6302" coordorigin="11047,1143" coordsize="0,6302" path="m11047,1143l11047,7445e" filled="f" stroked="t" strokeweight=".580pt" strokecolor="#000000">
                <v:path arrowok="t"/>
              </v:shape>
            </v:group>
            <v:group style="position:absolute;left:1471;top:1664;width:9581;height:2" coordorigin="1471,1664" coordsize="9581,2">
              <v:shape style="position:absolute;left:1471;top:1664;width:9581;height:2" coordorigin="1471,1664" coordsize="9581,0" path="m1471,1664l11052,1664e" filled="f" stroked="t" strokeweight=".580011pt" strokecolor="#000000">
                <v:path arrowok="t"/>
              </v:shape>
            </v:group>
            <v:group style="position:absolute;left:1481;top:3022;width:9562;height:1896" coordorigin="1481,3022" coordsize="9562,1896">
              <v:shape style="position:absolute;left:1481;top:3022;width:9562;height:1896" coordorigin="1481,3022" coordsize="9562,1896" path="m1481,4918l11042,4918,11042,3022,1481,3022,1481,4918e" filled="t" fillcolor="#E6E6E6" stroked="f">
                <v:path arrowok="t"/>
                <v:fill/>
              </v:shape>
            </v:group>
            <v:group style="position:absolute;left:1584;top:3022;width:9355;height:396" coordorigin="1584,3022" coordsize="9355,396">
              <v:shape style="position:absolute;left:1584;top:3022;width:9355;height:396" coordorigin="1584,3022" coordsize="9355,396" path="m1584,3418l10939,3418,10939,3022,1584,3022,1584,3418e" filled="t" fillcolor="#E6E6E6" stroked="f">
                <v:path arrowok="t"/>
                <v:fill/>
              </v:shape>
            </v:group>
            <v:group style="position:absolute;left:1584;top:3418;width:9355;height:276" coordorigin="1584,3418" coordsize="9355,276">
              <v:shape style="position:absolute;left:1584;top:3418;width:9355;height:276" coordorigin="1584,3418" coordsize="9355,276" path="m1584,3694l10939,3694,10939,3418,1584,3418,1584,3694e" filled="t" fillcolor="#E6E6E6" stroked="f">
                <v:path arrowok="t"/>
                <v:fill/>
              </v:shape>
            </v:group>
            <v:group style="position:absolute;left:1584;top:3694;width:9355;height:276" coordorigin="1584,3694" coordsize="9355,276">
              <v:shape style="position:absolute;left:1584;top:3694;width:9355;height:276" coordorigin="1584,3694" coordsize="9355,276" path="m1584,3970l10939,3970,10939,3694,1584,3694,1584,3970e" filled="t" fillcolor="#E6E6E6" stroked="f">
                <v:path arrowok="t"/>
                <v:fill/>
              </v:shape>
            </v:group>
            <v:group style="position:absolute;left:1584;top:3970;width:9355;height:276" coordorigin="1584,3970" coordsize="9355,276">
              <v:shape style="position:absolute;left:1584;top:3970;width:9355;height:276" coordorigin="1584,3970" coordsize="9355,276" path="m1584,4246l10939,4246,10939,3970,1584,3970,1584,4246e" filled="t" fillcolor="#E6E6E6" stroked="f">
                <v:path arrowok="t"/>
                <v:fill/>
              </v:shape>
            </v:group>
            <v:group style="position:absolute;left:1584;top:4246;width:9355;height:276" coordorigin="1584,4246" coordsize="9355,276">
              <v:shape style="position:absolute;left:1584;top:4246;width:9355;height:276" coordorigin="1584,4246" coordsize="9355,276" path="m1584,4522l10939,4522,10939,4246,1584,4246,1584,4522e" filled="t" fillcolor="#E6E6E6" stroked="f">
                <v:path arrowok="t"/>
                <v:fill/>
              </v:shape>
            </v:group>
            <v:group style="position:absolute;left:1584;top:4522;width:9355;height:396" coordorigin="1584,4522" coordsize="9355,396">
              <v:shape style="position:absolute;left:1584;top:4522;width:9355;height:396" coordorigin="1584,4522" coordsize="9355,396" path="m1584,4918l10939,4918,10939,4522,1584,4522,1584,4918e" filled="t" fillcolor="#E6E6E6" stroked="f">
                <v:path arrowok="t"/>
                <v:fill/>
              </v:shape>
            </v:group>
            <v:group style="position:absolute;left:1471;top:3017;width:9581;height:2" coordorigin="1471,3017" coordsize="9581,2">
              <v:shape style="position:absolute;left:1471;top:3017;width:9581;height:2" coordorigin="1471,3017" coordsize="9581,0" path="m1471,3017l11052,3017e" filled="f" stroked="t" strokeweight=".580009pt" strokecolor="#000000">
                <v:path arrowok="t"/>
              </v:shape>
            </v:group>
            <v:group style="position:absolute;left:1471;top:4923;width:9581;height:2" coordorigin="1471,4923" coordsize="9581,2">
              <v:shape style="position:absolute;left:1471;top:4923;width:9581;height:2" coordorigin="1471,4923" coordsize="9581,0" path="m1471,4923l11052,4923e" filled="f" stroked="t" strokeweight=".580007pt" strokecolor="#000000">
                <v:path arrowok="t"/>
              </v:shape>
            </v:group>
            <v:group style="position:absolute;left:10939;top:6008;width:103;height:516" coordorigin="10939,6008" coordsize="103,516">
              <v:shape style="position:absolute;left:10939;top:6008;width:103;height:516" coordorigin="10939,6008" coordsize="103,516" path="m10939,6524l11042,6524,11042,6008,10939,6008,10939,6524xe" filled="t" fillcolor="#E6E6E6" stroked="f">
                <v:path arrowok="t"/>
                <v:fill/>
              </v:shape>
            </v:group>
            <v:group style="position:absolute;left:1481;top:6008;width:103;height:516" coordorigin="1481,6008" coordsize="103,516">
              <v:shape style="position:absolute;left:1481;top:6008;width:103;height:516" coordorigin="1481,6008" coordsize="103,516" path="m1481,6524l1584,6524,1584,6008,1481,6008,1481,6524xe" filled="t" fillcolor="#E6E6E6" stroked="f">
                <v:path arrowok="t"/>
                <v:fill/>
              </v:shape>
            </v:group>
            <v:group style="position:absolute;left:1584;top:6008;width:9355;height:516" coordorigin="1584,6008" coordsize="9355,516">
              <v:shape style="position:absolute;left:1584;top:6008;width:9355;height:516" coordorigin="1584,6008" coordsize="9355,516" path="m1584,6524l10939,6524,10939,6008,1584,6008,1584,6524e" filled="t" fillcolor="#E6E6E6" stroked="f">
                <v:path arrowok="t"/>
                <v:fill/>
              </v:shape>
            </v:group>
            <v:group style="position:absolute;left:1471;top:6003;width:9581;height:2" coordorigin="1471,6003" coordsize="9581,2">
              <v:shape style="position:absolute;left:1471;top:6003;width:9581;height:2" coordorigin="1471,6003" coordsize="9581,0" path="m1471,6003l11052,6003e" filled="f" stroked="t" strokeweight=".580006pt" strokecolor="#000000">
                <v:path arrowok="t"/>
              </v:shape>
            </v:group>
            <v:group style="position:absolute;left:1471;top:6528;width:9581;height:2" coordorigin="1471,6528" coordsize="9581,2">
              <v:shape style="position:absolute;left:1471;top:6528;width:9581;height:2" coordorigin="1471,6528" coordsize="9581,0" path="m1471,6528l11052,6528e" filled="f" stroked="t" strokeweight=".580005pt" strokecolor="#000000">
                <v:path arrowok="t"/>
              </v:shape>
            </v:group>
            <v:group style="position:absolute;left:1471;top:7450;width:9581;height:2" coordorigin="1471,7450" coordsize="9581,2">
              <v:shape style="position:absolute;left:1471;top:7450;width:9581;height:2" coordorigin="1471,7450" coordsize="9581,0" path="m1471,7450l11052,7450e" filled="f" stroked="t" strokeweight=".580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3.269989pt;margin-top:-272.157471pt;width:479.620006pt;height:239.980012pt;mso-position-horizontal-relative:page;mso-position-vertical-relative:paragraph;z-index:-1419" coordorigin="1465,-5443" coordsize="9592,4800">
            <v:group style="position:absolute;left:1471;top:-5437;width:9581;height:2" coordorigin="1471,-5437" coordsize="9581,2">
              <v:shape style="position:absolute;left:1471;top:-5437;width:9581;height:2" coordorigin="1471,-5437" coordsize="9581,0" path="m1471,-5437l11052,-5437e" filled="f" stroked="t" strokeweight=".580017pt" strokecolor="#000000">
                <v:path arrowok="t"/>
              </v:shape>
            </v:group>
            <v:group style="position:absolute;left:1476;top:-5433;width:2;height:4778" coordorigin="1476,-5433" coordsize="2,4778">
              <v:shape style="position:absolute;left:1476;top:-5433;width:2;height:4778" coordorigin="1476,-5433" coordsize="0,4778" path="m1476,-5433l1476,-654e" filled="f" stroked="t" strokeweight=".580pt" strokecolor="#000000">
                <v:path arrowok="t"/>
              </v:shape>
            </v:group>
            <v:group style="position:absolute;left:11047;top:-5433;width:2;height:4778" coordorigin="11047,-5433" coordsize="2,4778">
              <v:shape style="position:absolute;left:11047;top:-5433;width:2;height:4778" coordorigin="11047,-5433" coordsize="0,4778" path="m11047,-5433l11047,-654e" filled="f" stroked="t" strokeweight=".580pt" strokecolor="#000000">
                <v:path arrowok="t"/>
              </v:shape>
            </v:group>
            <v:group style="position:absolute;left:1471;top:-649;width:9581;height:2" coordorigin="1471,-649" coordsize="9581,2">
              <v:shape style="position:absolute;left:1471;top:-649;width:9581;height:2" coordorigin="1471,-649" coordsize="9581,0" path="m1471,-649l11052,-649e" filled="f" stroked="t" strokeweight=".58001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2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2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x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743" w:footer="0" w:top="1240" w:bottom="280" w:left="1480" w:right="880"/>
          <w:pgSz w:w="11900" w:h="16840"/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73.269989pt;margin-top:104.9496pt;width:479.620006pt;height:665.860242pt;mso-position-horizontal-relative:page;mso-position-vertical-relative:page;z-index:-1417" coordorigin="1465,2099" coordsize="9592,13317">
            <v:group style="position:absolute;left:1481;top:2110;width:9562;height:13296" coordorigin="1481,2110" coordsize="9562,13296">
              <v:shape style="position:absolute;left:1481;top:2110;width:9562;height:13296" coordorigin="1481,2110" coordsize="9562,13296" path="m1481,15406l11042,15406,11042,2110,1481,2110,1481,15406e" filled="t" fillcolor="#E6E6E6" stroked="f">
                <v:path arrowok="t"/>
                <v:fill/>
              </v:shape>
            </v:group>
            <v:group style="position:absolute;left:1584;top:2110;width:9355;height:516" coordorigin="1584,2110" coordsize="9355,516">
              <v:shape style="position:absolute;left:1584;top:2110;width:9355;height:516" coordorigin="1584,2110" coordsize="9355,516" path="m1584,2626l10939,2626,10939,2110,1584,2110,1584,2626e" filled="t" fillcolor="#E6E6E6" stroked="f">
                <v:path arrowok="t"/>
                <v:fill/>
              </v:shape>
            </v:group>
            <v:group style="position:absolute;left:1584;top:2626;width:9355;height:276" coordorigin="1584,2626" coordsize="9355,276">
              <v:shape style="position:absolute;left:1584;top:2626;width:9355;height:276" coordorigin="1584,2626" coordsize="9355,276" path="m1584,2902l10939,2902,10939,2626,1584,2626,1584,2902e" filled="t" fillcolor="#E6E6E6" stroked="f">
                <v:path arrowok="t"/>
                <v:fill/>
              </v:shape>
            </v:group>
            <v:group style="position:absolute;left:1584;top:2902;width:9355;height:276" coordorigin="1584,2902" coordsize="9355,276">
              <v:shape style="position:absolute;left:1584;top:2902;width:9355;height:276" coordorigin="1584,2902" coordsize="9355,276" path="m1584,3178l10939,3178,10939,2902,1584,2902,1584,3178e" filled="t" fillcolor="#E6E6E6" stroked="f">
                <v:path arrowok="t"/>
                <v:fill/>
              </v:shape>
            </v:group>
            <v:group style="position:absolute;left:1584;top:3178;width:9355;height:516" coordorigin="1584,3178" coordsize="9355,516">
              <v:shape style="position:absolute;left:1584;top:3178;width:9355;height:516" coordorigin="1584,3178" coordsize="9355,516" path="m1584,3694l10939,3694,10939,3178,1584,3178,1584,3694e" filled="t" fillcolor="#E6E6E6" stroked="f">
                <v:path arrowok="t"/>
                <v:fill/>
              </v:shape>
            </v:group>
            <v:group style="position:absolute;left:1584;top:3694;width:9355;height:276" coordorigin="1584,3694" coordsize="9355,276">
              <v:shape style="position:absolute;left:1584;top:3694;width:9355;height:276" coordorigin="1584,3694" coordsize="9355,276" path="m1584,3970l10939,3970,10939,3694,1584,3694,1584,3970e" filled="t" fillcolor="#E6E6E6" stroked="f">
                <v:path arrowok="t"/>
                <v:fill/>
              </v:shape>
            </v:group>
            <v:group style="position:absolute;left:1584;top:3970;width:9355;height:276" coordorigin="1584,3970" coordsize="9355,276">
              <v:shape style="position:absolute;left:1584;top:3970;width:9355;height:276" coordorigin="1584,3970" coordsize="9355,276" path="m1584,4246l10939,4246,10939,3970,1584,3970,1584,4246e" filled="t" fillcolor="#E6E6E6" stroked="f">
                <v:path arrowok="t"/>
                <v:fill/>
              </v:shape>
            </v:group>
            <v:group style="position:absolute;left:1584;top:4246;width:9355;height:276" coordorigin="1584,4246" coordsize="9355,276">
              <v:shape style="position:absolute;left:1584;top:4246;width:9355;height:276" coordorigin="1584,4246" coordsize="9355,276" path="m1584,4522l10939,4522,10939,4246,1584,4246,1584,4522e" filled="t" fillcolor="#E6E6E6" stroked="f">
                <v:path arrowok="t"/>
                <v:fill/>
              </v:shape>
            </v:group>
            <v:group style="position:absolute;left:1584;top:4522;width:9355;height:516" coordorigin="1584,4522" coordsize="9355,516">
              <v:shape style="position:absolute;left:1584;top:4522;width:9355;height:516" coordorigin="1584,4522" coordsize="9355,516" path="m1584,5038l10939,5038,10939,4522,1584,4522,1584,5038e" filled="t" fillcolor="#E6E6E6" stroked="f">
                <v:path arrowok="t"/>
                <v:fill/>
              </v:shape>
            </v:group>
            <v:group style="position:absolute;left:1584;top:5038;width:9355;height:516" coordorigin="1584,5038" coordsize="9355,516">
              <v:shape style="position:absolute;left:1584;top:5038;width:9355;height:516" coordorigin="1584,5038" coordsize="9355,516" path="m1584,5554l10939,5554,10939,5038,1584,5038,1584,5554e" filled="t" fillcolor="#E6E6E6" stroked="f">
                <v:path arrowok="t"/>
                <v:fill/>
              </v:shape>
            </v:group>
            <v:group style="position:absolute;left:1584;top:5554;width:9355;height:276" coordorigin="1584,5554" coordsize="9355,276">
              <v:shape style="position:absolute;left:1584;top:5554;width:9355;height:276" coordorigin="1584,5554" coordsize="9355,276" path="m1584,5830l10939,5830,10939,5554,1584,5554,1584,5830e" filled="t" fillcolor="#E6E6E6" stroked="f">
                <v:path arrowok="t"/>
                <v:fill/>
              </v:shape>
            </v:group>
            <v:group style="position:absolute;left:1584;top:5830;width:9355;height:276" coordorigin="1584,5830" coordsize="9355,276">
              <v:shape style="position:absolute;left:1584;top:5830;width:9355;height:276" coordorigin="1584,5830" coordsize="9355,276" path="m1584,6106l10939,6106,10939,5830,1584,5830,1584,6106e" filled="t" fillcolor="#E6E6E6" stroked="f">
                <v:path arrowok="t"/>
                <v:fill/>
              </v:shape>
            </v:group>
            <v:group style="position:absolute;left:1584;top:6106;width:9355;height:516" coordorigin="1584,6106" coordsize="9355,516">
              <v:shape style="position:absolute;left:1584;top:6106;width:9355;height:516" coordorigin="1584,6106" coordsize="9355,516" path="m1584,6622l10939,6622,10939,6106,1584,6106,1584,6622e" filled="t" fillcolor="#E6E6E6" stroked="f">
                <v:path arrowok="t"/>
                <v:fill/>
              </v:shape>
            </v:group>
            <v:group style="position:absolute;left:1584;top:6622;width:9355;height:276" coordorigin="1584,6622" coordsize="9355,276">
              <v:shape style="position:absolute;left:1584;top:6622;width:9355;height:276" coordorigin="1584,6622" coordsize="9355,276" path="m1584,6898l10939,6898,10939,6622,1584,6622,1584,6898e" filled="t" fillcolor="#E6E6E6" stroked="f">
                <v:path arrowok="t"/>
                <v:fill/>
              </v:shape>
            </v:group>
            <v:group style="position:absolute;left:1584;top:6898;width:9355;height:276" coordorigin="1584,6898" coordsize="9355,276">
              <v:shape style="position:absolute;left:1584;top:6898;width:9355;height:276" coordorigin="1584,6898" coordsize="9355,276" path="m1584,7174l10939,7174,10939,6898,1584,6898,1584,7174e" filled="t" fillcolor="#E6E6E6" stroked="f">
                <v:path arrowok="t"/>
                <v:fill/>
              </v:shape>
            </v:group>
            <v:group style="position:absolute;left:1584;top:7174;width:9355;height:516" coordorigin="1584,7174" coordsize="9355,516">
              <v:shape style="position:absolute;left:1584;top:7174;width:9355;height:516" coordorigin="1584,7174" coordsize="9355,516" path="m1584,7690l10939,7690,10939,7174,1584,7174,1584,7690e" filled="t" fillcolor="#E6E6E6" stroked="f">
                <v:path arrowok="t"/>
                <v:fill/>
              </v:shape>
            </v:group>
            <v:group style="position:absolute;left:1584;top:7690;width:9355;height:276" coordorigin="1584,7690" coordsize="9355,276">
              <v:shape style="position:absolute;left:1584;top:7690;width:9355;height:276" coordorigin="1584,7690" coordsize="9355,276" path="m1584,7966l10939,7966,10939,7690,1584,7690,1584,7966e" filled="t" fillcolor="#E6E6E6" stroked="f">
                <v:path arrowok="t"/>
                <v:fill/>
              </v:shape>
            </v:group>
            <v:group style="position:absolute;left:1584;top:7966;width:9355;height:276" coordorigin="1584,7966" coordsize="9355,276">
              <v:shape style="position:absolute;left:1584;top:7966;width:9355;height:276" coordorigin="1584,7966" coordsize="9355,276" path="m1584,8242l10939,8242,10939,7966,1584,7966,1584,8242e" filled="t" fillcolor="#E6E6E6" stroked="f">
                <v:path arrowok="t"/>
                <v:fill/>
              </v:shape>
            </v:group>
            <v:group style="position:absolute;left:1584;top:8242;width:9355;height:276" coordorigin="1584,8242" coordsize="9355,276">
              <v:shape style="position:absolute;left:1584;top:8242;width:9355;height:276" coordorigin="1584,8242" coordsize="9355,276" path="m1584,8518l10939,8518,10939,8242,1584,8242,1584,8518e" filled="t" fillcolor="#E6E6E6" stroked="f">
                <v:path arrowok="t"/>
                <v:fill/>
              </v:shape>
            </v:group>
            <v:group style="position:absolute;left:1584;top:8518;width:9355;height:516" coordorigin="1584,8518" coordsize="9355,516">
              <v:shape style="position:absolute;left:1584;top:8518;width:9355;height:516" coordorigin="1584,8518" coordsize="9355,516" path="m1584,9034l10939,9034,10939,8518,1584,8518,1584,9034e" filled="t" fillcolor="#E6E6E6" stroked="f">
                <v:path arrowok="t"/>
                <v:fill/>
              </v:shape>
            </v:group>
            <v:group style="position:absolute;left:1584;top:9034;width:9355;height:276" coordorigin="1584,9034" coordsize="9355,276">
              <v:shape style="position:absolute;left:1584;top:9034;width:9355;height:276" coordorigin="1584,9034" coordsize="9355,276" path="m1584,9310l10939,9310,10939,9034,1584,9034,1584,9310e" filled="t" fillcolor="#E6E6E6" stroked="f">
                <v:path arrowok="t"/>
                <v:fill/>
              </v:shape>
            </v:group>
            <v:group style="position:absolute;left:1584;top:9310;width:9355;height:516" coordorigin="1584,9310" coordsize="9355,516">
              <v:shape style="position:absolute;left:1584;top:9310;width:9355;height:516" coordorigin="1584,9310" coordsize="9355,516" path="m1584,9826l10939,9826,10939,9310,1584,9310,1584,9826e" filled="t" fillcolor="#E6E6E6" stroked="f">
                <v:path arrowok="t"/>
                <v:fill/>
              </v:shape>
            </v:group>
            <v:group style="position:absolute;left:1584;top:9826;width:9355;height:276" coordorigin="1584,9826" coordsize="9355,276">
              <v:shape style="position:absolute;left:1584;top:9826;width:9355;height:276" coordorigin="1584,9826" coordsize="9355,276" path="m1584,10102l10939,10102,10939,9826,1584,9826,1584,10102e" filled="t" fillcolor="#E6E6E6" stroked="f">
                <v:path arrowok="t"/>
                <v:fill/>
              </v:shape>
            </v:group>
            <v:group style="position:absolute;left:1584;top:10102;width:9355;height:276" coordorigin="1584,10102" coordsize="9355,276">
              <v:shape style="position:absolute;left:1584;top:10102;width:9355;height:276" coordorigin="1584,10102" coordsize="9355,276" path="m1584,10378l10939,10378,10939,10102,1584,10102,1584,10378e" filled="t" fillcolor="#E6E6E6" stroked="f">
                <v:path arrowok="t"/>
                <v:fill/>
              </v:shape>
            </v:group>
            <v:group style="position:absolute;left:1584;top:10378;width:9355;height:516" coordorigin="1584,10378" coordsize="9355,516">
              <v:shape style="position:absolute;left:1584;top:10378;width:9355;height:516" coordorigin="1584,10378" coordsize="9355,516" path="m1584,10894l10939,10894,10939,10378,1584,10378,1584,10894e" filled="t" fillcolor="#E6E6E6" stroked="f">
                <v:path arrowok="t"/>
                <v:fill/>
              </v:shape>
            </v:group>
            <v:group style="position:absolute;left:1584;top:10894;width:9355;height:516" coordorigin="1584,10894" coordsize="9355,516">
              <v:shape style="position:absolute;left:1584;top:10894;width:9355;height:516" coordorigin="1584,10894" coordsize="9355,516" path="m1584,11410l10939,11410,10939,10894,1584,10894,1584,11410e" filled="t" fillcolor="#E6E6E6" stroked="f">
                <v:path arrowok="t"/>
                <v:fill/>
              </v:shape>
            </v:group>
            <v:group style="position:absolute;left:1584;top:11410;width:9355;height:516" coordorigin="1584,11410" coordsize="9355,516">
              <v:shape style="position:absolute;left:1584;top:11410;width:9355;height:516" coordorigin="1584,11410" coordsize="9355,516" path="m1584,11926l10939,11926,10939,11410,1584,11410,1584,11926e" filled="t" fillcolor="#E6E6E6" stroked="f">
                <v:path arrowok="t"/>
                <v:fill/>
              </v:shape>
            </v:group>
            <v:group style="position:absolute;left:1584;top:11926;width:9355;height:276" coordorigin="1584,11926" coordsize="9355,276">
              <v:shape style="position:absolute;left:1584;top:11926;width:9355;height:276" coordorigin="1584,11926" coordsize="9355,276" path="m1584,12202l10939,12202,10939,11926,1584,11926,1584,12202e" filled="t" fillcolor="#E6E6E6" stroked="f">
                <v:path arrowok="t"/>
                <v:fill/>
              </v:shape>
            </v:group>
            <v:group style="position:absolute;left:1584;top:12202;width:9355;height:516" coordorigin="1584,12202" coordsize="9355,516">
              <v:shape style="position:absolute;left:1584;top:12202;width:9355;height:516" coordorigin="1584,12202" coordsize="9355,516" path="m1584,12718l10939,12718,10939,12202,1584,12202,1584,12718e" filled="t" fillcolor="#E6E6E6" stroked="f">
                <v:path arrowok="t"/>
                <v:fill/>
              </v:shape>
            </v:group>
            <v:group style="position:absolute;left:1584;top:12718;width:9355;height:276" coordorigin="1584,12718" coordsize="9355,276">
              <v:shape style="position:absolute;left:1584;top:12718;width:9355;height:276" coordorigin="1584,12718" coordsize="9355,276" path="m1584,12994l10939,12994,10939,12718,1584,12718,1584,12994e" filled="t" fillcolor="#E6E6E6" stroked="f">
                <v:path arrowok="t"/>
                <v:fill/>
              </v:shape>
            </v:group>
            <v:group style="position:absolute;left:1584;top:12994;width:9355;height:516" coordorigin="1584,12994" coordsize="9355,516">
              <v:shape style="position:absolute;left:1584;top:12994;width:9355;height:516" coordorigin="1584,12994" coordsize="9355,516" path="m1584,13510l10939,13510,10939,12994,1584,12994,1584,13510e" filled="t" fillcolor="#E6E6E6" stroked="f">
                <v:path arrowok="t"/>
                <v:fill/>
              </v:shape>
            </v:group>
            <v:group style="position:absolute;left:1584;top:13510;width:9355;height:276" coordorigin="1584,13510" coordsize="9355,276">
              <v:shape style="position:absolute;left:1584;top:13510;width:9355;height:276" coordorigin="1584,13510" coordsize="9355,276" path="m1584,13786l10939,13786,10939,13510,1584,13510,1584,13786e" filled="t" fillcolor="#E6E6E6" stroked="f">
                <v:path arrowok="t"/>
                <v:fill/>
              </v:shape>
            </v:group>
            <v:group style="position:absolute;left:1584;top:13786;width:9355;height:516" coordorigin="1584,13786" coordsize="9355,516">
              <v:shape style="position:absolute;left:1584;top:13786;width:9355;height:516" coordorigin="1584,13786" coordsize="9355,516" path="m1584,14302l10939,14302,10939,13786,1584,13786,1584,14302e" filled="t" fillcolor="#E6E6E6" stroked="f">
                <v:path arrowok="t"/>
                <v:fill/>
              </v:shape>
            </v:group>
            <v:group style="position:absolute;left:1584;top:14302;width:9355;height:276" coordorigin="1584,14302" coordsize="9355,276">
              <v:shape style="position:absolute;left:1584;top:14302;width:9355;height:276" coordorigin="1584,14302" coordsize="9355,276" path="m1584,14578l10939,14578,10939,14302,1584,14302,1584,14578e" filled="t" fillcolor="#E6E6E6" stroked="f">
                <v:path arrowok="t"/>
                <v:fill/>
              </v:shape>
            </v:group>
            <v:group style="position:absolute;left:1584;top:14578;width:9355;height:276" coordorigin="1584,14578" coordsize="9355,276">
              <v:shape style="position:absolute;left:1584;top:14578;width:9355;height:276" coordorigin="1584,14578" coordsize="9355,276" path="m1584,14854l10939,14854,10939,14578,1584,14578,1584,14854e" filled="t" fillcolor="#E6E6E6" stroked="f">
                <v:path arrowok="t"/>
                <v:fill/>
              </v:shape>
            </v:group>
            <v:group style="position:absolute;left:1584;top:14854;width:9355;height:276" coordorigin="1584,14854" coordsize="9355,276">
              <v:shape style="position:absolute;left:1584;top:14854;width:9355;height:276" coordorigin="1584,14854" coordsize="9355,276" path="m1584,15130l10939,15130,10939,14854,1584,14854,1584,15130e" filled="t" fillcolor="#E6E6E6" stroked="f">
                <v:path arrowok="t"/>
                <v:fill/>
              </v:shape>
            </v:group>
            <v:group style="position:absolute;left:1584;top:15130;width:9355;height:276" coordorigin="1584,15130" coordsize="9355,276">
              <v:shape style="position:absolute;left:1584;top:15130;width:9355;height:276" coordorigin="1584,15130" coordsize="9355,276" path="m1584,15406l10939,15406,10939,15130,1584,15130,1584,15406e" filled="t" fillcolor="#E6E6E6" stroked="f">
                <v:path arrowok="t"/>
                <v:fill/>
              </v:shape>
            </v:group>
            <v:group style="position:absolute;left:1471;top:2105;width:9581;height:2" coordorigin="1471,2105" coordsize="9581,2">
              <v:shape style="position:absolute;left:1471;top:2105;width:9581;height:2" coordorigin="1471,2105" coordsize="9581,0" path="m1471,2105l11052,2105e" filled="f" stroked="t" strokeweight=".580016pt" strokecolor="#000000">
                <v:path arrowok="t"/>
              </v:shape>
            </v:group>
            <v:group style="position:absolute;left:1476;top:2110;width:2;height:13296" coordorigin="1476,2110" coordsize="2,13296">
              <v:shape style="position:absolute;left:1476;top:2110;width:2;height:13296" coordorigin="1476,2110" coordsize="0,13296" path="m1476,2110l1476,15406e" filled="f" stroked="t" strokeweight=".580pt" strokecolor="#000000">
                <v:path arrowok="t"/>
              </v:shape>
            </v:group>
            <v:group style="position:absolute;left:1471;top:15410;width:9581;height:2" coordorigin="1471,15410" coordsize="9581,2">
              <v:shape style="position:absolute;left:1471;top:15410;width:9581;height:2" coordorigin="1471,15410" coordsize="9581,0" path="m1471,15410l11052,15410e" filled="f" stroked="t" strokeweight=".580002pt" strokecolor="#000000">
                <v:path arrowok="t"/>
              </v:shape>
            </v:group>
            <v:group style="position:absolute;left:11047;top:2110;width:2;height:13296" coordorigin="11047,2110" coordsize="2,13296">
              <v:shape style="position:absolute;left:11047;top:2110;width:2;height:13296" coordorigin="11047,2110" coordsize="0,13296" path="m11047,2110l11047,1540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29" w:after="0" w:line="271" w:lineRule="exact"/>
        <w:ind w:left="3316" w:right="337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7" w:right="9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VUE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DIFI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43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28" w:right="126"/>
        <w:jc w:val="center"/>
        <w:tabs>
          <w:tab w:pos="1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i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73" w:right="70" w:firstLine="1"/>
        <w:jc w:val="center"/>
        <w:tabs>
          <w:tab w:pos="1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ons;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84" w:right="54"/>
        <w:jc w:val="left"/>
        <w:tabs>
          <w:tab w:pos="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sque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84" w:right="359"/>
        <w:jc w:val="left"/>
        <w:tabs>
          <w:tab w:pos="1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84" w:right="232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24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24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24" w:right="613"/>
        <w:jc w:val="left"/>
        <w:tabs>
          <w:tab w:pos="1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24" w:right="880"/>
        <w:jc w:val="left"/>
        <w:tabs>
          <w:tab w:pos="1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24" w:right="210"/>
        <w:jc w:val="left"/>
        <w:tabs>
          <w:tab w:pos="1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84" w:right="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hé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43" w:footer="0" w:top="1240" w:bottom="280" w:left="1480" w:right="860"/>
          <w:pgSz w:w="11900" w:h="16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73.269989pt;margin-top:77.349602pt;width:479.620006pt;height:677.740242pt;mso-position-horizontal-relative:page;mso-position-vertical-relative:page;z-index:-1416" coordorigin="1465,1547" coordsize="9592,13555">
            <v:group style="position:absolute;left:1481;top:1558;width:9562;height:12300" coordorigin="1481,1558" coordsize="9562,12300">
              <v:shape style="position:absolute;left:1481;top:1558;width:9562;height:12300" coordorigin="1481,1558" coordsize="9562,12300" path="m1481,13858l11042,13858,11042,1558,1481,1558,1481,13858e" filled="t" fillcolor="#E6E6E6" stroked="f">
                <v:path arrowok="t"/>
                <v:fill/>
              </v:shape>
            </v:group>
            <v:group style="position:absolute;left:1584;top:1558;width:9355;height:516" coordorigin="1584,1558" coordsize="9355,516">
              <v:shape style="position:absolute;left:1584;top:1558;width:9355;height:516" coordorigin="1584,1558" coordsize="9355,516" path="m1584,2074l10939,2074,10939,1558,1584,1558,1584,2074e" filled="t" fillcolor="#E6E6E6" stroked="f">
                <v:path arrowok="t"/>
                <v:fill/>
              </v:shape>
            </v:group>
            <v:group style="position:absolute;left:1584;top:2074;width:9355;height:276" coordorigin="1584,2074" coordsize="9355,276">
              <v:shape style="position:absolute;left:1584;top:2074;width:9355;height:276" coordorigin="1584,2074" coordsize="9355,276" path="m1584,2350l10939,2350,10939,2074,1584,2074,1584,2350e" filled="t" fillcolor="#E6E6E6" stroked="f">
                <v:path arrowok="t"/>
                <v:fill/>
              </v:shape>
            </v:group>
            <v:group style="position:absolute;left:1584;top:2350;width:9355;height:276" coordorigin="1584,2350" coordsize="9355,276">
              <v:shape style="position:absolute;left:1584;top:2350;width:9355;height:276" coordorigin="1584,2350" coordsize="9355,276" path="m1584,2626l10939,2626,10939,2350,1584,2350,1584,2626e" filled="t" fillcolor="#E6E6E6" stroked="f">
                <v:path arrowok="t"/>
                <v:fill/>
              </v:shape>
            </v:group>
            <v:group style="position:absolute;left:1584;top:2626;width:9355;height:516" coordorigin="1584,2626" coordsize="9355,516">
              <v:shape style="position:absolute;left:1584;top:2626;width:9355;height:516" coordorigin="1584,2626" coordsize="9355,516" path="m1584,3142l10939,3142,10939,2626,1584,2626,1584,3142e" filled="t" fillcolor="#E6E6E6" stroked="f">
                <v:path arrowok="t"/>
                <v:fill/>
              </v:shape>
            </v:group>
            <v:group style="position:absolute;left:1584;top:3142;width:9355;height:276" coordorigin="1584,3142" coordsize="9355,276">
              <v:shape style="position:absolute;left:1584;top:3142;width:9355;height:276" coordorigin="1584,3142" coordsize="9355,276" path="m1584,3418l10939,3418,10939,3142,1584,3142,1584,3418e" filled="t" fillcolor="#E6E6E6" stroked="f">
                <v:path arrowok="t"/>
                <v:fill/>
              </v:shape>
            </v:group>
            <v:group style="position:absolute;left:1584;top:3418;width:9355;height:276" coordorigin="1584,3418" coordsize="9355,276">
              <v:shape style="position:absolute;left:1584;top:3418;width:9355;height:276" coordorigin="1584,3418" coordsize="9355,276" path="m1584,3694l10939,3694,10939,3418,1584,3418,1584,3694e" filled="t" fillcolor="#E6E6E6" stroked="f">
                <v:path arrowok="t"/>
                <v:fill/>
              </v:shape>
            </v:group>
            <v:group style="position:absolute;left:1584;top:3694;width:9355;height:276" coordorigin="1584,3694" coordsize="9355,276">
              <v:shape style="position:absolute;left:1584;top:3694;width:9355;height:276" coordorigin="1584,3694" coordsize="9355,276" path="m1584,3970l10939,3970,10939,3694,1584,3694,1584,3970e" filled="t" fillcolor="#E6E6E6" stroked="f">
                <v:path arrowok="t"/>
                <v:fill/>
              </v:shape>
            </v:group>
            <v:group style="position:absolute;left:1584;top:3970;width:9355;height:396" coordorigin="1584,3970" coordsize="9355,396">
              <v:shape style="position:absolute;left:1584;top:3970;width:9355;height:396" coordorigin="1584,3970" coordsize="9355,396" path="m1584,4366l10939,4366,10939,3970,1584,3970,1584,4366e" filled="t" fillcolor="#E6E6E6" stroked="f">
                <v:path arrowok="t"/>
                <v:fill/>
              </v:shape>
            </v:group>
            <v:group style="position:absolute;left:1584;top:4366;width:9355;height:276" coordorigin="1584,4366" coordsize="9355,276">
              <v:shape style="position:absolute;left:1584;top:4366;width:9355;height:276" coordorigin="1584,4366" coordsize="9355,276" path="m1584,4642l10939,4642,10939,4366,1584,4366,1584,4642e" filled="t" fillcolor="#E6E6E6" stroked="f">
                <v:path arrowok="t"/>
                <v:fill/>
              </v:shape>
            </v:group>
            <v:group style="position:absolute;left:1584;top:4642;width:9355;height:276" coordorigin="1584,4642" coordsize="9355,276">
              <v:shape style="position:absolute;left:1584;top:4642;width:9355;height:276" coordorigin="1584,4642" coordsize="9355,276" path="m1584,4918l10939,4918,10939,4642,1584,4642,1584,4918e" filled="t" fillcolor="#E6E6E6" stroked="f">
                <v:path arrowok="t"/>
                <v:fill/>
              </v:shape>
            </v:group>
            <v:group style="position:absolute;left:1584;top:4918;width:9355;height:276" coordorigin="1584,4918" coordsize="9355,276">
              <v:shape style="position:absolute;left:1584;top:4918;width:9355;height:276" coordorigin="1584,4918" coordsize="9355,276" path="m1584,5194l10939,5194,10939,4918,1584,4918,1584,5194e" filled="t" fillcolor="#E6E6E6" stroked="f">
                <v:path arrowok="t"/>
                <v:fill/>
              </v:shape>
            </v:group>
            <v:group style="position:absolute;left:1584;top:5194;width:9355;height:276" coordorigin="1584,5194" coordsize="9355,276">
              <v:shape style="position:absolute;left:1584;top:5194;width:9355;height:276" coordorigin="1584,5194" coordsize="9355,276" path="m1584,5470l10939,5470,10939,5194,1584,5194,1584,5470e" filled="t" fillcolor="#E6E6E6" stroked="f">
                <v:path arrowok="t"/>
                <v:fill/>
              </v:shape>
            </v:group>
            <v:group style="position:absolute;left:1584;top:5470;width:9355;height:396" coordorigin="1584,5470" coordsize="9355,396">
              <v:shape style="position:absolute;left:1584;top:5470;width:9355;height:396" coordorigin="1584,5470" coordsize="9355,396" path="m1584,5866l10939,5866,10939,5470,1584,5470,1584,5866e" filled="t" fillcolor="#E6E6E6" stroked="f">
                <v:path arrowok="t"/>
                <v:fill/>
              </v:shape>
            </v:group>
            <v:group style="position:absolute;left:1584;top:5866;width:9355;height:396" coordorigin="1584,5866" coordsize="9355,396">
              <v:shape style="position:absolute;left:1584;top:5866;width:9355;height:396" coordorigin="1584,5866" coordsize="9355,396" path="m1584,6262l10939,6262,10939,5866,1584,5866,1584,6262e" filled="t" fillcolor="#E6E6E6" stroked="f">
                <v:path arrowok="t"/>
                <v:fill/>
              </v:shape>
            </v:group>
            <v:group style="position:absolute;left:1584;top:6262;width:9355;height:396" coordorigin="1584,6262" coordsize="9355,396">
              <v:shape style="position:absolute;left:1584;top:6262;width:9355;height:396" coordorigin="1584,6262" coordsize="9355,396" path="m1584,6658l10939,6658,10939,6262,1584,6262,1584,6658e" filled="t" fillcolor="#E6E6E6" stroked="f">
                <v:path arrowok="t"/>
                <v:fill/>
              </v:shape>
            </v:group>
            <v:group style="position:absolute;left:1584;top:6658;width:9355;height:276" coordorigin="1584,6658" coordsize="9355,276">
              <v:shape style="position:absolute;left:1584;top:6658;width:9355;height:276" coordorigin="1584,6658" coordsize="9355,276" path="m1584,6934l10939,6934,10939,6658,1584,6658,1584,6934e" filled="t" fillcolor="#E6E6E6" stroked="f">
                <v:path arrowok="t"/>
                <v:fill/>
              </v:shape>
            </v:group>
            <v:group style="position:absolute;left:1584;top:6934;width:9355;height:516" coordorigin="1584,6934" coordsize="9355,516">
              <v:shape style="position:absolute;left:1584;top:6934;width:9355;height:516" coordorigin="1584,6934" coordsize="9355,516" path="m1584,7450l10939,7450,10939,6934,1584,6934,1584,7450e" filled="t" fillcolor="#E6E6E6" stroked="f">
                <v:path arrowok="t"/>
                <v:fill/>
              </v:shape>
            </v:group>
            <v:group style="position:absolute;left:1584;top:7450;width:9355;height:276" coordorigin="1584,7450" coordsize="9355,276">
              <v:shape style="position:absolute;left:1584;top:7450;width:9355;height:276" coordorigin="1584,7450" coordsize="9355,276" path="m1584,7726l10939,7726,10939,7450,1584,7450,1584,7726e" filled="t" fillcolor="#E6E6E6" stroked="f">
                <v:path arrowok="t"/>
                <v:fill/>
              </v:shape>
            </v:group>
            <v:group style="position:absolute;left:1584;top:7726;width:9355;height:516" coordorigin="1584,7726" coordsize="9355,516">
              <v:shape style="position:absolute;left:1584;top:7726;width:9355;height:516" coordorigin="1584,7726" coordsize="9355,516" path="m1584,8242l10939,8242,10939,7726,1584,7726,1584,8242e" filled="t" fillcolor="#E6E6E6" stroked="f">
                <v:path arrowok="t"/>
                <v:fill/>
              </v:shape>
            </v:group>
            <v:group style="position:absolute;left:1584;top:8242;width:9355;height:516" coordorigin="1584,8242" coordsize="9355,516">
              <v:shape style="position:absolute;left:1584;top:8242;width:9355;height:516" coordorigin="1584,8242" coordsize="9355,516" path="m1584,8758l10939,8758,10939,8242,1584,8242,1584,8758e" filled="t" fillcolor="#E6E6E6" stroked="f">
                <v:path arrowok="t"/>
                <v:fill/>
              </v:shape>
            </v:group>
            <v:group style="position:absolute;left:1584;top:8758;width:9355;height:276" coordorigin="1584,8758" coordsize="9355,276">
              <v:shape style="position:absolute;left:1584;top:8758;width:9355;height:276" coordorigin="1584,8758" coordsize="9355,276" path="m1584,9034l10939,9034,10939,8758,1584,8758,1584,9034e" filled="t" fillcolor="#E6E6E6" stroked="f">
                <v:path arrowok="t"/>
                <v:fill/>
              </v:shape>
            </v:group>
            <v:group style="position:absolute;left:1584;top:9034;width:9355;height:516" coordorigin="1584,9034" coordsize="9355,516">
              <v:shape style="position:absolute;left:1584;top:9034;width:9355;height:516" coordorigin="1584,9034" coordsize="9355,516" path="m1584,9550l10939,9550,10939,9034,1584,9034,1584,9550e" filled="t" fillcolor="#E6E6E6" stroked="f">
                <v:path arrowok="t"/>
                <v:fill/>
              </v:shape>
            </v:group>
            <v:group style="position:absolute;left:1584;top:9550;width:9355;height:276" coordorigin="1584,9550" coordsize="9355,276">
              <v:shape style="position:absolute;left:1584;top:9550;width:9355;height:276" coordorigin="1584,9550" coordsize="9355,276" path="m1584,9826l10939,9826,10939,9550,1584,9550,1584,9826e" filled="t" fillcolor="#E6E6E6" stroked="f">
                <v:path arrowok="t"/>
                <v:fill/>
              </v:shape>
            </v:group>
            <v:group style="position:absolute;left:1584;top:9826;width:9355;height:276" coordorigin="1584,9826" coordsize="9355,276">
              <v:shape style="position:absolute;left:1584;top:9826;width:9355;height:276" coordorigin="1584,9826" coordsize="9355,276" path="m1584,10102l10939,10102,10939,9826,1584,9826,1584,10102e" filled="t" fillcolor="#E6E6E6" stroked="f">
                <v:path arrowok="t"/>
                <v:fill/>
              </v:shape>
            </v:group>
            <v:group style="position:absolute;left:1584;top:10102;width:9355;height:276" coordorigin="1584,10102" coordsize="9355,276">
              <v:shape style="position:absolute;left:1584;top:10102;width:9355;height:276" coordorigin="1584,10102" coordsize="9355,276" path="m1584,10378l10939,10378,10939,10102,1584,10102,1584,10378e" filled="t" fillcolor="#E6E6E6" stroked="f">
                <v:path arrowok="t"/>
                <v:fill/>
              </v:shape>
            </v:group>
            <v:group style="position:absolute;left:1584;top:10378;width:9355;height:276" coordorigin="1584,10378" coordsize="9355,276">
              <v:shape style="position:absolute;left:1584;top:10378;width:9355;height:276" coordorigin="1584,10378" coordsize="9355,276" path="m1584,10654l10939,10654,10939,10378,1584,10378,1584,10654e" filled="t" fillcolor="#E6E6E6" stroked="f">
                <v:path arrowok="t"/>
                <v:fill/>
              </v:shape>
            </v:group>
            <v:group style="position:absolute;left:1584;top:10654;width:9355;height:276" coordorigin="1584,10654" coordsize="9355,276">
              <v:shape style="position:absolute;left:1584;top:10654;width:9355;height:276" coordorigin="1584,10654" coordsize="9355,276" path="m1584,10930l10939,10930,10939,10654,1584,10654,1584,10930e" filled="t" fillcolor="#E6E6E6" stroked="f">
                <v:path arrowok="t"/>
                <v:fill/>
              </v:shape>
            </v:group>
            <v:group style="position:absolute;left:1584;top:10930;width:9355;height:276" coordorigin="1584,10930" coordsize="9355,276">
              <v:shape style="position:absolute;left:1584;top:10930;width:9355;height:276" coordorigin="1584,10930" coordsize="9355,276" path="m1584,11206l10939,11206,10939,10930,1584,10930,1584,11206e" filled="t" fillcolor="#E6E6E6" stroked="f">
                <v:path arrowok="t"/>
                <v:fill/>
              </v:shape>
            </v:group>
            <v:group style="position:absolute;left:1584;top:11206;width:9355;height:516" coordorigin="1584,11206" coordsize="9355,516">
              <v:shape style="position:absolute;left:1584;top:11206;width:9355;height:516" coordorigin="1584,11206" coordsize="9355,516" path="m1584,11722l10939,11722,10939,11206,1584,11206,1584,11722e" filled="t" fillcolor="#E6E6E6" stroked="f">
                <v:path arrowok="t"/>
                <v:fill/>
              </v:shape>
            </v:group>
            <v:group style="position:absolute;left:1584;top:11722;width:9355;height:516" coordorigin="1584,11722" coordsize="9355,516">
              <v:shape style="position:absolute;left:1584;top:11722;width:9355;height:516" coordorigin="1584,11722" coordsize="9355,516" path="m1584,12238l10939,12238,10939,11722,1584,11722,1584,12238e" filled="t" fillcolor="#E6E6E6" stroked="f">
                <v:path arrowok="t"/>
                <v:fill/>
              </v:shape>
            </v:group>
            <v:group style="position:absolute;left:1584;top:12238;width:9355;height:276" coordorigin="1584,12238" coordsize="9355,276">
              <v:shape style="position:absolute;left:1584;top:12238;width:9355;height:276" coordorigin="1584,12238" coordsize="9355,276" path="m1584,12514l10939,12514,10939,12238,1584,12238,1584,12514e" filled="t" fillcolor="#E6E6E6" stroked="f">
                <v:path arrowok="t"/>
                <v:fill/>
              </v:shape>
            </v:group>
            <v:group style="position:absolute;left:1584;top:12514;width:9355;height:396" coordorigin="1584,12514" coordsize="9355,396">
              <v:shape style="position:absolute;left:1584;top:12514;width:9355;height:396" coordorigin="1584,12514" coordsize="9355,396" path="m1584,12910l10939,12910,10939,12514,1584,12514,1584,12910e" filled="t" fillcolor="#E6E6E6" stroked="f">
                <v:path arrowok="t"/>
                <v:fill/>
              </v:shape>
            </v:group>
            <v:group style="position:absolute;left:1584;top:12910;width:9355;height:276" coordorigin="1584,12910" coordsize="9355,276">
              <v:shape style="position:absolute;left:1584;top:12910;width:9355;height:276" coordorigin="1584,12910" coordsize="9355,276" path="m1584,13186l10939,13186,10939,12910,1584,12910,1584,13186e" filled="t" fillcolor="#E6E6E6" stroked="f">
                <v:path arrowok="t"/>
                <v:fill/>
              </v:shape>
            </v:group>
            <v:group style="position:absolute;left:1584;top:13186;width:9355;height:276" coordorigin="1584,13186" coordsize="9355,276">
              <v:shape style="position:absolute;left:1584;top:13186;width:9355;height:276" coordorigin="1584,13186" coordsize="9355,276" path="m1584,13462l10939,13462,10939,13186,1584,13186,1584,13462e" filled="t" fillcolor="#E6E6E6" stroked="f">
                <v:path arrowok="t"/>
                <v:fill/>
              </v:shape>
            </v:group>
            <v:group style="position:absolute;left:1584;top:13462;width:9355;height:396" coordorigin="1584,13462" coordsize="9355,396">
              <v:shape style="position:absolute;left:1584;top:13462;width:9355;height:396" coordorigin="1584,13462" coordsize="9355,396" path="m1584,13858l10939,13858,10939,13462,1584,13462,1584,13858e" filled="t" fillcolor="#E6E6E6" stroked="f">
                <v:path arrowok="t"/>
                <v:fill/>
              </v:shape>
            </v:group>
            <v:group style="position:absolute;left:1471;top:1553;width:9581;height:2" coordorigin="1471,1553" coordsize="9581,2">
              <v:shape style="position:absolute;left:1471;top:1553;width:9581;height:2" coordorigin="1471,1553" coordsize="9581,0" path="m1471,1553l11052,1553e" filled="f" stroked="t" strokeweight=".580017pt" strokecolor="#000000">
                <v:path arrowok="t"/>
              </v:shape>
            </v:group>
            <v:group style="position:absolute;left:1476;top:1558;width:2;height:13534" coordorigin="1476,1558" coordsize="2,13534">
              <v:shape style="position:absolute;left:1476;top:1558;width:2;height:13534" coordorigin="1476,1558" coordsize="0,13534" path="m1476,1558l1476,15091e" filled="f" stroked="t" strokeweight=".580pt" strokecolor="#000000">
                <v:path arrowok="t"/>
              </v:shape>
            </v:group>
            <v:group style="position:absolute;left:11047;top:1558;width:2;height:13534" coordorigin="11047,1558" coordsize="2,13534">
              <v:shape style="position:absolute;left:11047;top:1558;width:2;height:13534" coordorigin="11047,1558" coordsize="0,13534" path="m11047,1558l11047,15091e" filled="f" stroked="t" strokeweight=".580pt" strokecolor="#000000">
                <v:path arrowok="t"/>
              </v:shape>
            </v:group>
            <v:group style="position:absolute;left:1471;top:13862;width:9581;height:2" coordorigin="1471,13862" coordsize="9581,2">
              <v:shape style="position:absolute;left:1471;top:13862;width:9581;height:2" coordorigin="1471,13862" coordsize="9581,0" path="m1471,13862l11052,13862e" filled="f" stroked="t" strokeweight=".580003pt" strokecolor="#000000">
                <v:path arrowok="t"/>
              </v:shape>
            </v:group>
            <v:group style="position:absolute;left:1471;top:15096;width:9581;height:2" coordorigin="1471,15096" coordsize="9581,2">
              <v:shape style="position:absolute;left:1471;top:15096;width:9581;height:2" coordorigin="1471,15096" coordsize="9581,0" path="m1471,15096l11052,15096e" filled="f" stroked="t" strokeweight=".580002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84" w:right="138"/>
        <w:jc w:val="left"/>
        <w:tabs>
          <w:tab w:pos="1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84" w:right="11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sque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103"/>
        <w:jc w:val="left"/>
        <w:tabs>
          <w:tab w:pos="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ordan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rappor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552" w:right="326" w:firstLine="-21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1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470" w:right="98" w:firstLine="-12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RNANT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4" w:right="4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hé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848" w:right="590" w:firstLine="-313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43" w:footer="0" w:top="1240" w:bottom="280" w:left="1480" w:right="920"/>
          <w:pgSz w:w="11900" w:h="16840"/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73.269989pt;margin-top:104.9496pt;width:479.020006pt;height:676.420241pt;mso-position-horizontal-relative:page;mso-position-vertical-relative:page;z-index:-1415" coordorigin="1465,2099" coordsize="9580,13528">
            <v:group style="position:absolute;left:1481;top:2110;width:9547;height:1344" coordorigin="1481,2110" coordsize="9547,1344">
              <v:shape style="position:absolute;left:1481;top:2110;width:9547;height:1344" coordorigin="1481,2110" coordsize="9547,1344" path="m1481,3454l11028,3454,11028,2110,1481,2110,1481,3454e" filled="t" fillcolor="#E6E6E6" stroked="f">
                <v:path arrowok="t"/>
                <v:fill/>
              </v:shape>
            </v:group>
            <v:group style="position:absolute;left:1584;top:2110;width:9343;height:396" coordorigin="1584,2110" coordsize="9343,396">
              <v:shape style="position:absolute;left:1584;top:2110;width:9343;height:396" coordorigin="1584,2110" coordsize="9343,396" path="m1584,2506l10927,2506,10927,2110,1584,2110,1584,2506e" filled="t" fillcolor="#E6E6E6" stroked="f">
                <v:path arrowok="t"/>
                <v:fill/>
              </v:shape>
            </v:group>
            <v:group style="position:absolute;left:1584;top:2506;width:9343;height:276" coordorigin="1584,2506" coordsize="9343,276">
              <v:shape style="position:absolute;left:1584;top:2506;width:9343;height:276" coordorigin="1584,2506" coordsize="9343,276" path="m1584,2782l10927,2782,10927,2506,1584,2506,1584,2782e" filled="t" fillcolor="#E6E6E6" stroked="f">
                <v:path arrowok="t"/>
                <v:fill/>
              </v:shape>
            </v:group>
            <v:group style="position:absolute;left:1584;top:2782;width:9343;height:276" coordorigin="1584,2782" coordsize="9343,276">
              <v:shape style="position:absolute;left:1584;top:2782;width:9343;height:276" coordorigin="1584,2782" coordsize="9343,276" path="m1584,3058l10927,3058,10927,2782,1584,2782,1584,3058e" filled="t" fillcolor="#E6E6E6" stroked="f">
                <v:path arrowok="t"/>
                <v:fill/>
              </v:shape>
            </v:group>
            <v:group style="position:absolute;left:1584;top:3058;width:9343;height:396" coordorigin="1584,3058" coordsize="9343,396">
              <v:shape style="position:absolute;left:1584;top:3058;width:9343;height:396" coordorigin="1584,3058" coordsize="9343,396" path="m1584,3454l10927,3454,10927,3058,1584,3058,1584,3454e" filled="t" fillcolor="#E6E6E6" stroked="f">
                <v:path arrowok="t"/>
                <v:fill/>
              </v:shape>
            </v:group>
            <v:group style="position:absolute;left:1471;top:2105;width:9569;height:2" coordorigin="1471,2105" coordsize="9569,2">
              <v:shape style="position:absolute;left:1471;top:2105;width:9569;height:2" coordorigin="1471,2105" coordsize="9569,0" path="m1471,2105l11040,2105e" filled="f" stroked="t" strokeweight=".580016pt" strokecolor="#000000">
                <v:path arrowok="t"/>
              </v:shape>
            </v:group>
            <v:group style="position:absolute;left:1476;top:2110;width:2;height:13507" coordorigin="1476,2110" coordsize="2,13507">
              <v:shape style="position:absolute;left:1476;top:2110;width:2;height:13507" coordorigin="1476,2110" coordsize="0,13507" path="m1476,2110l1476,15617e" filled="f" stroked="t" strokeweight=".580pt" strokecolor="#000000">
                <v:path arrowok="t"/>
              </v:shape>
            </v:group>
            <v:group style="position:absolute;left:11035;top:2110;width:2;height:13507" coordorigin="11035,2110" coordsize="2,13507">
              <v:shape style="position:absolute;left:11035;top:2110;width:2;height:13507" coordorigin="11035,2110" coordsize="0,13507" path="m11035,2110l11035,15617e" filled="f" stroked="t" strokeweight=".580pt" strokecolor="#000000">
                <v:path arrowok="t"/>
              </v:shape>
            </v:group>
            <v:group style="position:absolute;left:1471;top:3458;width:9569;height:2" coordorigin="1471,3458" coordsize="9569,2">
              <v:shape style="position:absolute;left:1471;top:3458;width:9569;height:2" coordorigin="1471,3458" coordsize="9569,0" path="m1471,3458l11040,3458e" filled="f" stroked="t" strokeweight=".580015pt" strokecolor="#000000">
                <v:path arrowok="t"/>
              </v:shape>
            </v:group>
            <v:group style="position:absolute;left:1481;top:4973;width:9547;height:792" coordorigin="1481,4973" coordsize="9547,792">
              <v:shape style="position:absolute;left:1481;top:4973;width:9547;height:792" coordorigin="1481,4973" coordsize="9547,792" path="m1481,5765l11028,5765,11028,4973,1481,4973,1481,5765e" filled="t" fillcolor="#E6E6E6" stroked="f">
                <v:path arrowok="t"/>
                <v:fill/>
              </v:shape>
            </v:group>
            <v:group style="position:absolute;left:1584;top:4973;width:9343;height:396" coordorigin="1584,4973" coordsize="9343,396">
              <v:shape style="position:absolute;left:1584;top:4973;width:9343;height:396" coordorigin="1584,4973" coordsize="9343,396" path="m1584,5369l10927,5369,10927,4973,1584,4973,1584,5369e" filled="t" fillcolor="#E6E6E6" stroked="f">
                <v:path arrowok="t"/>
                <v:fill/>
              </v:shape>
            </v:group>
            <v:group style="position:absolute;left:1584;top:5369;width:9343;height:396" coordorigin="1584,5369" coordsize="9343,396">
              <v:shape style="position:absolute;left:1584;top:5369;width:9343;height:396" coordorigin="1584,5369" coordsize="9343,396" path="m1584,5765l10927,5765,10927,5369,1584,5369,1584,5765e" filled="t" fillcolor="#E6E6E6" stroked="f">
                <v:path arrowok="t"/>
                <v:fill/>
              </v:shape>
            </v:group>
            <v:group style="position:absolute;left:1471;top:4968;width:9569;height:2" coordorigin="1471,4968" coordsize="9569,2">
              <v:shape style="position:absolute;left:1471;top:4968;width:9569;height:2" coordorigin="1471,4968" coordsize="9569,0" path="m1471,4968l11040,4968e" filled="f" stroked="t" strokeweight=".580013pt" strokecolor="#000000">
                <v:path arrowok="t"/>
              </v:shape>
            </v:group>
            <v:group style="position:absolute;left:1471;top:5770;width:9569;height:2" coordorigin="1471,5770" coordsize="9569,2">
              <v:shape style="position:absolute;left:1471;top:5770;width:9569;height:2" coordorigin="1471,5770" coordsize="9569,0" path="m1471,5770l11040,5770e" filled="f" stroked="t" strokeweight=".580012pt" strokecolor="#000000">
                <v:path arrowok="t"/>
              </v:shape>
            </v:group>
            <v:group style="position:absolute;left:10927;top:10200;width:101;height:516" coordorigin="10927,10200" coordsize="101,516">
              <v:shape style="position:absolute;left:10927;top:10200;width:101;height:516" coordorigin="10927,10200" coordsize="101,516" path="m10927,10716l11028,10716,11028,10200,10927,10200,10927,10716xe" filled="t" fillcolor="#E6E6E6" stroked="f">
                <v:path arrowok="t"/>
                <v:fill/>
              </v:shape>
            </v:group>
            <v:group style="position:absolute;left:1481;top:10200;width:103;height:516" coordorigin="1481,10200" coordsize="103,516">
              <v:shape style="position:absolute;left:1481;top:10200;width:103;height:516" coordorigin="1481,10200" coordsize="103,516" path="m1481,10716l1584,10716,1584,10200,1481,10200,1481,10716xe" filled="t" fillcolor="#E6E6E6" stroked="f">
                <v:path arrowok="t"/>
                <v:fill/>
              </v:shape>
            </v:group>
            <v:group style="position:absolute;left:1584;top:10200;width:9343;height:516" coordorigin="1584,10200" coordsize="9343,516">
              <v:shape style="position:absolute;left:1584;top:10200;width:9343;height:516" coordorigin="1584,10200" coordsize="9343,516" path="m1584,10716l10927,10716,10927,10200,1584,10200,1584,10716e" filled="t" fillcolor="#E6E6E6" stroked="f">
                <v:path arrowok="t"/>
                <v:fill/>
              </v:shape>
            </v:group>
            <v:group style="position:absolute;left:1471;top:10195;width:9569;height:2" coordorigin="1471,10195" coordsize="9569,2">
              <v:shape style="position:absolute;left:1471;top:10195;width:9569;height:2" coordorigin="1471,10195" coordsize="9569,0" path="m1471,10195l11040,10195e" filled="f" stroked="t" strokeweight=".580007pt" strokecolor="#000000">
                <v:path arrowok="t"/>
              </v:shape>
            </v:group>
            <v:group style="position:absolute;left:1471;top:10721;width:9569;height:2" coordorigin="1471,10721" coordsize="9569,2">
              <v:shape style="position:absolute;left:1471;top:10721;width:9569;height:2" coordorigin="1471,10721" coordsize="9569,0" path="m1471,10721l11040,10721e" filled="f" stroked="t" strokeweight=".580007pt" strokecolor="#000000">
                <v:path arrowok="t"/>
              </v:shape>
            </v:group>
            <v:group style="position:absolute;left:1481;top:12787;width:9547;height:1068" coordorigin="1481,12787" coordsize="9547,1068">
              <v:shape style="position:absolute;left:1481;top:12787;width:9547;height:1068" coordorigin="1481,12787" coordsize="9547,1068" path="m1481,13855l11028,13855,11028,12787,1481,12787,1481,13855e" filled="t" fillcolor="#E6E6E6" stroked="f">
                <v:path arrowok="t"/>
                <v:fill/>
              </v:shape>
            </v:group>
            <v:group style="position:absolute;left:1584;top:12787;width:9343;height:396" coordorigin="1584,12787" coordsize="9343,396">
              <v:shape style="position:absolute;left:1584;top:12787;width:9343;height:396" coordorigin="1584,12787" coordsize="9343,396" path="m1584,13183l10927,13183,10927,12787,1584,12787,1584,13183e" filled="t" fillcolor="#E6E6E6" stroked="f">
                <v:path arrowok="t"/>
                <v:fill/>
              </v:shape>
            </v:group>
            <v:group style="position:absolute;left:1584;top:13183;width:9343;height:276" coordorigin="1584,13183" coordsize="9343,276">
              <v:shape style="position:absolute;left:1584;top:13183;width:9343;height:276" coordorigin="1584,13183" coordsize="9343,276" path="m1584,13459l10927,13459,10927,13183,1584,13183,1584,13459e" filled="t" fillcolor="#E6E6E6" stroked="f">
                <v:path arrowok="t"/>
                <v:fill/>
              </v:shape>
            </v:group>
            <v:group style="position:absolute;left:1584;top:13459;width:9343;height:396" coordorigin="1584,13459" coordsize="9343,396">
              <v:shape style="position:absolute;left:1584;top:13459;width:9343;height:396" coordorigin="1584,13459" coordsize="9343,396" path="m1584,13855l10927,13855,10927,13459,1584,13459,1584,13855e" filled="t" fillcolor="#E6E6E6" stroked="f">
                <v:path arrowok="t"/>
                <v:fill/>
              </v:shape>
            </v:group>
            <v:group style="position:absolute;left:1471;top:12782;width:9569;height:2" coordorigin="1471,12782" coordsize="9569,2">
              <v:shape style="position:absolute;left:1471;top:12782;width:9569;height:2" coordorigin="1471,12782" coordsize="9569,0" path="m1471,12782l11040,12782e" filled="f" stroked="t" strokeweight=".580005pt" strokecolor="#000000">
                <v:path arrowok="t"/>
              </v:shape>
            </v:group>
            <v:group style="position:absolute;left:1471;top:13860;width:9569;height:2" coordorigin="1471,13860" coordsize="9569,2">
              <v:shape style="position:absolute;left:1471;top:13860;width:9569;height:2" coordorigin="1471,13860" coordsize="9569,0" path="m1471,13860l11040,13860e" filled="f" stroked="t" strokeweight=".580003pt" strokecolor="#000000">
                <v:path arrowok="t"/>
              </v:shape>
            </v:group>
            <v:group style="position:absolute;left:10927;top:15098;width:101;height:516" coordorigin="10927,15098" coordsize="101,516">
              <v:shape style="position:absolute;left:10927;top:15098;width:101;height:516" coordorigin="10927,15098" coordsize="101,516" path="m10927,15614l11028,15614,11028,15098,10927,15098,10927,15614xe" filled="t" fillcolor="#E6E6E6" stroked="f">
                <v:path arrowok="t"/>
                <v:fill/>
              </v:shape>
            </v:group>
            <v:group style="position:absolute;left:1481;top:15098;width:103;height:516" coordorigin="1481,15098" coordsize="103,516">
              <v:shape style="position:absolute;left:1481;top:15098;width:103;height:516" coordorigin="1481,15098" coordsize="103,516" path="m1481,15614l1584,15614,1584,15098,1481,15098,1481,15614xe" filled="t" fillcolor="#E6E6E6" stroked="f">
                <v:path arrowok="t"/>
                <v:fill/>
              </v:shape>
            </v:group>
            <v:group style="position:absolute;left:1584;top:15098;width:9343;height:516" coordorigin="1584,15098" coordsize="9343,516">
              <v:shape style="position:absolute;left:1584;top:15098;width:9343;height:516" coordorigin="1584,15098" coordsize="9343,516" path="m1584,15614l10927,15614,10927,15098,1584,15098,1584,15614e" filled="t" fillcolor="#E6E6E6" stroked="f">
                <v:path arrowok="t"/>
                <v:fill/>
              </v:shape>
            </v:group>
            <v:group style="position:absolute;left:1471;top:15094;width:9569;height:2" coordorigin="1471,15094" coordsize="9569,2">
              <v:shape style="position:absolute;left:1471;top:15094;width:9569;height:2" coordorigin="1471,15094" coordsize="9569,0" path="m1471,15094l11040,15094e" filled="f" stroked="t" strokeweight=".580002pt" strokecolor="#000000">
                <v:path arrowok="t"/>
              </v:shape>
            </v:group>
            <v:group style="position:absolute;left:1471;top:15622;width:9569;height:2" coordorigin="1471,15622" coordsize="9569,2">
              <v:shape style="position:absolute;left:1471;top:15622;width:9569;height:2" coordorigin="1471,15622" coordsize="9569,0" path="m1471,15622l11040,15622e" filled="f" stroked="t" strokeweight=".580001pt" strokecolor="#000000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29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4" w:right="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18.03.04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30.03.04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73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18.03.04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30.03.04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39" w:lineRule="auto"/>
        <w:ind w:left="824" w:right="2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1997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GE.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oût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3000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1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nque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37" w:lineRule="auto"/>
        <w:ind w:left="104" w:right="1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43" w:footer="0" w:top="1240" w:bottom="280" w:left="1480" w:right="860"/>
          <w:pgSz w:w="11900" w:h="16840"/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73.430130pt;margin-top:77.75631pt;width:478.735632pt;height:.1pt;mso-position-horizontal-relative:page;mso-position-vertical-relative:page;z-index:-1414" coordorigin="1469,1555" coordsize="9575,2">
            <v:shape style="position:absolute;left:1469;top:1555;width:9575;height:2" coordorigin="1469,1555" coordsize="9575,0" path="m1469,1555l11043,1555e" filled="f" stroked="t" strokeweight=".719903pt" strokecolor="#000000">
              <v:path arrowok="t"/>
            </v:shape>
          </v:group>
          <w10:wrap type="none"/>
        </w:pict>
      </w:r>
      <w:r>
        <w:rPr/>
        <w:pict>
          <v:group style="position:absolute;margin-left:73.430130pt;margin-top:104.035057pt;width:478.735632pt;height:.1pt;mso-position-horizontal-relative:page;mso-position-vertical-relative:page;z-index:-1413" coordorigin="1469,2081" coordsize="9575,2">
            <v:shape style="position:absolute;left:1469;top:2081;width:9575;height:2" coordorigin="1469,2081" coordsize="9575,0" path="m1469,2081l11043,2081e" filled="f" stroked="t" strokeweight=".719903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6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42"/>
          <w:szCs w:val="42"/>
          <w:color w:val="030303"/>
          <w:w w:val="54"/>
        </w:rPr>
        <w:t>II</w:t>
      </w:r>
      <w:r>
        <w:rPr>
          <w:rFonts w:ascii="Arial" w:hAnsi="Arial" w:cs="Arial" w:eastAsia="Arial"/>
          <w:sz w:val="42"/>
          <w:szCs w:val="42"/>
          <w:color w:val="030303"/>
          <w:spacing w:val="-5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FF"/>
          <w:spacing w:val="0"/>
          <w:w w:val="96"/>
          <w:b/>
          <w:bCs/>
        </w:rPr>
        <w:t>htt</w:t>
      </w:r>
      <w:r>
        <w:rPr>
          <w:rFonts w:ascii="Times New Roman" w:hAnsi="Times New Roman" w:cs="Times New Roman" w:eastAsia="Times New Roman"/>
          <w:sz w:val="22"/>
          <w:szCs w:val="22"/>
          <w:color w:val="0303FF"/>
          <w:spacing w:val="-2"/>
          <w:w w:val="96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2D2DFF"/>
          <w:spacing w:val="0"/>
          <w:w w:val="93"/>
        </w:rPr>
        <w:t>:</w:t>
      </w:r>
      <w:r>
        <w:rPr>
          <w:rFonts w:ascii="Arial" w:hAnsi="Arial" w:cs="Arial" w:eastAsia="Arial"/>
          <w:sz w:val="22"/>
          <w:szCs w:val="22"/>
          <w:color w:val="2D2DFF"/>
          <w:spacing w:val="-40"/>
          <w:w w:val="94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D2DFF"/>
          <w:spacing w:val="0"/>
          <w:w w:val="116"/>
        </w:rPr>
        <w:t>/</w:t>
      </w:r>
      <w:hyperlink r:id="rId21">
        <w:r>
          <w:rPr>
            <w:rFonts w:ascii="Times New Roman" w:hAnsi="Times New Roman" w:cs="Times New Roman" w:eastAsia="Times New Roman"/>
            <w:sz w:val="22"/>
            <w:szCs w:val="22"/>
            <w:color w:val="0303FF"/>
            <w:spacing w:val="0"/>
            <w:w w:val="108"/>
          </w:rPr>
          <w:t>www</w:t>
        </w:r>
        <w:r>
          <w:rPr>
            <w:rFonts w:ascii="Times New Roman" w:hAnsi="Times New Roman" w:cs="Times New Roman" w:eastAsia="Times New Roman"/>
            <w:sz w:val="22"/>
            <w:szCs w:val="22"/>
            <w:color w:val="0303FF"/>
            <w:spacing w:val="9"/>
            <w:w w:val="108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303FF"/>
            <w:spacing w:val="0"/>
            <w:w w:val="108"/>
          </w:rPr>
          <w:t>bruxellesenvironnement</w:t>
        </w:r>
        <w:r>
          <w:rPr>
            <w:rFonts w:ascii="Times New Roman" w:hAnsi="Times New Roman" w:cs="Times New Roman" w:eastAsia="Times New Roman"/>
            <w:sz w:val="22"/>
            <w:szCs w:val="22"/>
            <w:color w:val="0303FF"/>
            <w:spacing w:val="5"/>
            <w:w w:val="109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303FF"/>
            <w:spacing w:val="0"/>
            <w:w w:val="107"/>
          </w:rPr>
          <w:t>b</w:t>
        </w:r>
        <w:r>
          <w:rPr>
            <w:rFonts w:ascii="Times New Roman" w:hAnsi="Times New Roman" w:cs="Times New Roman" w:eastAsia="Times New Roman"/>
            <w:sz w:val="22"/>
            <w:szCs w:val="22"/>
            <w:color w:val="0303FF"/>
            <w:spacing w:val="7"/>
            <w:w w:val="106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4141FF"/>
            <w:spacing w:val="0"/>
            <w:w w:val="105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743" w:footer="0" w:top="1240" w:bottom="280" w:left="1280" w:right="1520"/>
          <w:pgSz w:w="11900" w:h="16840"/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4259" w:right="42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3.269989pt;margin-top:29.162416pt;width:479.620006pt;height:473.140006pt;mso-position-horizontal-relative:page;mso-position-vertical-relative:paragraph;z-index:-1412" coordorigin="1465,583" coordsize="9592,9463">
            <v:group style="position:absolute;left:1481;top:594;width:9562;height:1896" coordorigin="1481,594" coordsize="9562,1896">
              <v:shape style="position:absolute;left:1481;top:594;width:9562;height:1896" coordorigin="1481,594" coordsize="9562,1896" path="m1481,2490l11042,2490,11042,594,1481,594,1481,2490e" filled="t" fillcolor="#E6E6E6" stroked="f">
                <v:path arrowok="t"/>
                <v:fill/>
              </v:shape>
            </v:group>
            <v:group style="position:absolute;left:1584;top:594;width:9355;height:396" coordorigin="1584,594" coordsize="9355,396">
              <v:shape style="position:absolute;left:1584;top:594;width:9355;height:396" coordorigin="1584,594" coordsize="9355,396" path="m1584,990l10939,990,10939,594,1584,594,1584,990e" filled="t" fillcolor="#E6E6E6" stroked="f">
                <v:path arrowok="t"/>
                <v:fill/>
              </v:shape>
            </v:group>
            <v:group style="position:absolute;left:1584;top:990;width:9355;height:276" coordorigin="1584,990" coordsize="9355,276">
              <v:shape style="position:absolute;left:1584;top:990;width:9355;height:276" coordorigin="1584,990" coordsize="9355,276" path="m1584,1266l10939,1266,10939,990,1584,990,1584,1266e" filled="t" fillcolor="#E6E6E6" stroked="f">
                <v:path arrowok="t"/>
                <v:fill/>
              </v:shape>
            </v:group>
            <v:group style="position:absolute;left:1584;top:1266;width:9355;height:276" coordorigin="1584,1266" coordsize="9355,276">
              <v:shape style="position:absolute;left:1584;top:1266;width:9355;height:276" coordorigin="1584,1266" coordsize="9355,276" path="m1584,1542l10939,1542,10939,1266,1584,1266,1584,1542e" filled="t" fillcolor="#E6E6E6" stroked="f">
                <v:path arrowok="t"/>
                <v:fill/>
              </v:shape>
            </v:group>
            <v:group style="position:absolute;left:1584;top:1542;width:9355;height:276" coordorigin="1584,1542" coordsize="9355,276">
              <v:shape style="position:absolute;left:1584;top:1542;width:9355;height:276" coordorigin="1584,1542" coordsize="9355,276" path="m1584,1818l10939,1818,10939,1542,1584,1542,1584,1818e" filled="t" fillcolor="#E6E6E6" stroked="f">
                <v:path arrowok="t"/>
                <v:fill/>
              </v:shape>
            </v:group>
            <v:group style="position:absolute;left:1584;top:1818;width:9355;height:276" coordorigin="1584,1818" coordsize="9355,276">
              <v:shape style="position:absolute;left:1584;top:1818;width:9355;height:276" coordorigin="1584,1818" coordsize="9355,276" path="m1584,2094l10939,2094,10939,1818,1584,1818,1584,2094e" filled="t" fillcolor="#E6E6E6" stroked="f">
                <v:path arrowok="t"/>
                <v:fill/>
              </v:shape>
            </v:group>
            <v:group style="position:absolute;left:1584;top:2094;width:9355;height:396" coordorigin="1584,2094" coordsize="9355,396">
              <v:shape style="position:absolute;left:1584;top:2094;width:9355;height:396" coordorigin="1584,2094" coordsize="9355,396" path="m1584,2490l10939,2490,10939,2094,1584,2094,1584,2490e" filled="t" fillcolor="#E6E6E6" stroked="f">
                <v:path arrowok="t"/>
                <v:fill/>
              </v:shape>
            </v:group>
            <v:group style="position:absolute;left:1471;top:589;width:9581;height:2" coordorigin="1471,589" coordsize="9581,2">
              <v:shape style="position:absolute;left:1471;top:589;width:9581;height:2" coordorigin="1471,589" coordsize="9581,0" path="m1471,589l11052,589e" filled="f" stroked="t" strokeweight=".580016pt" strokecolor="#000000">
                <v:path arrowok="t"/>
              </v:shape>
            </v:group>
            <v:group style="position:absolute;left:1476;top:594;width:2;height:9442" coordorigin="1476,594" coordsize="2,9442">
              <v:shape style="position:absolute;left:1476;top:594;width:2;height:9442" coordorigin="1476,594" coordsize="0,9442" path="m1476,594l1476,10035e" filled="f" stroked="t" strokeweight=".580pt" strokecolor="#000000">
                <v:path arrowok="t"/>
              </v:shape>
            </v:group>
            <v:group style="position:absolute;left:11047;top:594;width:2;height:9442" coordorigin="11047,594" coordsize="2,9442">
              <v:shape style="position:absolute;left:11047;top:594;width:2;height:9442" coordorigin="11047,594" coordsize="0,9442" path="m11047,594l11047,10035e" filled="f" stroked="t" strokeweight=".580pt" strokecolor="#000000">
                <v:path arrowok="t"/>
              </v:shape>
            </v:group>
            <v:group style="position:absolute;left:1471;top:2495;width:9581;height:2" coordorigin="1471,2495" coordsize="9581,2">
              <v:shape style="position:absolute;left:1471;top:2495;width:9581;height:2" coordorigin="1471,2495" coordsize="9581,0" path="m1471,2495l11052,2495e" filled="f" stroked="t" strokeweight=".580014pt" strokecolor="#000000">
                <v:path arrowok="t"/>
              </v:shape>
            </v:group>
            <v:group style="position:absolute;left:10939;top:4681;width:103;height:516" coordorigin="10939,4681" coordsize="103,516">
              <v:shape style="position:absolute;left:10939;top:4681;width:103;height:516" coordorigin="10939,4681" coordsize="103,516" path="m10939,5197l11042,5197,11042,4681,10939,4681,10939,5197xe" filled="t" fillcolor="#E6E6E6" stroked="f">
                <v:path arrowok="t"/>
                <v:fill/>
              </v:shape>
            </v:group>
            <v:group style="position:absolute;left:1481;top:4681;width:103;height:516" coordorigin="1481,4681" coordsize="103,516">
              <v:shape style="position:absolute;left:1481;top:4681;width:103;height:516" coordorigin="1481,4681" coordsize="103,516" path="m1481,5197l1584,5197,1584,4681,1481,4681,1481,5197xe" filled="t" fillcolor="#E6E6E6" stroked="f">
                <v:path arrowok="t"/>
                <v:fill/>
              </v:shape>
            </v:group>
            <v:group style="position:absolute;left:1584;top:4681;width:9355;height:516" coordorigin="1584,4681" coordsize="9355,516">
              <v:shape style="position:absolute;left:1584;top:4681;width:9355;height:516" coordorigin="1584,4681" coordsize="9355,516" path="m1584,5197l10939,5197,10939,4681,1584,4681,1584,5197e" filled="t" fillcolor="#E6E6E6" stroked="f">
                <v:path arrowok="t"/>
                <v:fill/>
              </v:shape>
            </v:group>
            <v:group style="position:absolute;left:1471;top:4676;width:9581;height:2" coordorigin="1471,4676" coordsize="9581,2">
              <v:shape style="position:absolute;left:1471;top:4676;width:9581;height:2" coordorigin="1471,4676" coordsize="9581,0" path="m1471,4676l11052,4676e" filled="f" stroked="t" strokeweight=".580012pt" strokecolor="#000000">
                <v:path arrowok="t"/>
              </v:shape>
            </v:group>
            <v:group style="position:absolute;left:1471;top:5202;width:9581;height:2" coordorigin="1471,5202" coordsize="9581,2">
              <v:shape style="position:absolute;left:1471;top:5202;width:9581;height:2" coordorigin="1471,5202" coordsize="9581,0" path="m1471,5202l11052,5202e" filled="f" stroked="t" strokeweight=".580011pt" strokecolor="#000000">
                <v:path arrowok="t"/>
              </v:shape>
            </v:group>
            <v:group style="position:absolute;left:1481;top:6563;width:9562;height:792" coordorigin="1481,6563" coordsize="9562,792">
              <v:shape style="position:absolute;left:1481;top:6563;width:9562;height:792" coordorigin="1481,6563" coordsize="9562,792" path="m1481,7355l11042,7355,11042,6563,1481,6563,1481,7355e" filled="t" fillcolor="#E6E6E6" stroked="f">
                <v:path arrowok="t"/>
                <v:fill/>
              </v:shape>
            </v:group>
            <v:group style="position:absolute;left:1584;top:6563;width:9355;height:396" coordorigin="1584,6563" coordsize="9355,396">
              <v:shape style="position:absolute;left:1584;top:6563;width:9355;height:396" coordorigin="1584,6563" coordsize="9355,396" path="m1584,6959l10939,6959,10939,6563,1584,6563,1584,6959e" filled="t" fillcolor="#E6E6E6" stroked="f">
                <v:path arrowok="t"/>
                <v:fill/>
              </v:shape>
            </v:group>
            <v:group style="position:absolute;left:1584;top:6959;width:9355;height:396" coordorigin="1584,6959" coordsize="9355,396">
              <v:shape style="position:absolute;left:1584;top:6959;width:9355;height:396" coordorigin="1584,6959" coordsize="9355,396" path="m1584,7355l10939,7355,10939,6959,1584,6959,1584,7355e" filled="t" fillcolor="#E6E6E6" stroked="f">
                <v:path arrowok="t"/>
                <v:fill/>
              </v:shape>
            </v:group>
            <v:group style="position:absolute;left:1471;top:6555;width:9581;height:2" coordorigin="1471,6555" coordsize="9581,2">
              <v:shape style="position:absolute;left:1471;top:6555;width:9581;height:2" coordorigin="1471,6555" coordsize="9581,0" path="m1471,6555l11052,6555e" filled="f" stroked="t" strokeweight=".58001pt" strokecolor="#000000">
                <v:path arrowok="t"/>
              </v:shape>
            </v:group>
            <v:group style="position:absolute;left:1471;top:7359;width:9581;height:2" coordorigin="1471,7359" coordsize="9581,2">
              <v:shape style="position:absolute;left:1471;top:7359;width:9581;height:2" coordorigin="1471,7359" coordsize="9581,0" path="m1471,7359l11052,7359e" filled="f" stroked="t" strokeweight=".580009pt" strokecolor="#000000">
                <v:path arrowok="t"/>
              </v:shape>
            </v:group>
            <v:group style="position:absolute;left:10939;top:8994;width:103;height:516" coordorigin="10939,8994" coordsize="103,516">
              <v:shape style="position:absolute;left:10939;top:8994;width:103;height:516" coordorigin="10939,8994" coordsize="103,516" path="m10939,9510l11042,9510,11042,8994,10939,8994,10939,9510xe" filled="t" fillcolor="#E6E6E6" stroked="f">
                <v:path arrowok="t"/>
                <v:fill/>
              </v:shape>
            </v:group>
            <v:group style="position:absolute;left:1481;top:8994;width:103;height:516" coordorigin="1481,8994" coordsize="103,516">
              <v:shape style="position:absolute;left:1481;top:8994;width:103;height:516" coordorigin="1481,8994" coordsize="103,516" path="m1481,9510l1584,9510,1584,8994,1481,8994,1481,9510xe" filled="t" fillcolor="#E6E6E6" stroked="f">
                <v:path arrowok="t"/>
                <v:fill/>
              </v:shape>
            </v:group>
            <v:group style="position:absolute;left:1584;top:8994;width:9355;height:516" coordorigin="1584,8994" coordsize="9355,516">
              <v:shape style="position:absolute;left:1584;top:8994;width:9355;height:516" coordorigin="1584,8994" coordsize="9355,516" path="m1584,9510l10939,9510,10939,8994,1584,8994,1584,9510e" filled="t" fillcolor="#E6E6E6" stroked="f">
                <v:path arrowok="t"/>
                <v:fill/>
              </v:shape>
            </v:group>
            <v:group style="position:absolute;left:1471;top:8989;width:9581;height:2" coordorigin="1471,8989" coordsize="9581,2">
              <v:shape style="position:absolute;left:1471;top:8989;width:9581;height:2" coordorigin="1471,8989" coordsize="9581,0" path="m1471,8989l11052,8989e" filled="f" stroked="t" strokeweight=".580007pt" strokecolor="#000000">
                <v:path arrowok="t"/>
              </v:shape>
            </v:group>
            <v:group style="position:absolute;left:1471;top:9515;width:9581;height:2" coordorigin="1471,9515" coordsize="9581,2">
              <v:shape style="position:absolute;left:1471;top:9515;width:9581;height:2" coordorigin="1471,9515" coordsize="9581,0" path="m1471,9515l11052,9515e" filled="f" stroked="t" strokeweight=".580006pt" strokecolor="#000000">
                <v:path arrowok="t"/>
              </v:shape>
            </v:group>
            <v:group style="position:absolute;left:1471;top:10040;width:9581;height:2" coordorigin="1471,10040" coordsize="9581,2">
              <v:shape style="position:absolute;left:1471;top:10040;width:9581;height:2" coordorigin="1471,10040" coordsize="9581,0" path="m1471,10040l11052,10040e" filled="f" stroked="t" strokeweight=".58000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u w:val="thick" w:color="000000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1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15.03.90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'Env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07.06.90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4" w:right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72" w:lineRule="exact"/>
        <w:ind w:left="104"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4" w:right="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23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NumType w:start="20"/>
          <w:pgMar w:header="743" w:footer="0" w:top="1240" w:bottom="280" w:left="1480" w:right="960"/>
          <w:headerReference w:type="default" r:id="rId22"/>
          <w:pgSz w:w="11900" w:h="16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73.269989pt;margin-top:118.749603pt;width:479.620005pt;height:650.260242pt;mso-position-horizontal-relative:page;mso-position-vertical-relative:page;z-index:-1411" coordorigin="1465,2375" coordsize="9592,13005">
            <v:group style="position:absolute;left:1481;top:2386;width:9562;height:12984" coordorigin="1481,2386" coordsize="9562,12984">
              <v:shape style="position:absolute;left:1481;top:2386;width:9562;height:12984" coordorigin="1481,2386" coordsize="9562,12984" path="m1481,15370l11042,15370,11042,2386,1481,2386,1481,15370e" filled="t" fillcolor="#E6E6E6" stroked="f">
                <v:path arrowok="t"/>
                <v:fill/>
              </v:shape>
            </v:group>
            <v:group style="position:absolute;left:1584;top:2386;width:9355;height:396" coordorigin="1584,2386" coordsize="9355,396">
              <v:shape style="position:absolute;left:1584;top:2386;width:9355;height:396" coordorigin="1584,2386" coordsize="9355,396" path="m1584,2782l10939,2782,10939,2386,1584,2386,1584,2782e" filled="t" fillcolor="#E6E6E6" stroked="f">
                <v:path arrowok="t"/>
                <v:fill/>
              </v:shape>
            </v:group>
            <v:group style="position:absolute;left:1584;top:2782;width:9355;height:276" coordorigin="1584,2782" coordsize="9355,276">
              <v:shape style="position:absolute;left:1584;top:2782;width:9355;height:276" coordorigin="1584,2782" coordsize="9355,276" path="m1584,3058l10939,3058,10939,2782,1584,2782,1584,3058e" filled="t" fillcolor="#E6E6E6" stroked="f">
                <v:path arrowok="t"/>
                <v:fill/>
              </v:shape>
            </v:group>
            <v:group style="position:absolute;left:1584;top:3058;width:9355;height:276" coordorigin="1584,3058" coordsize="9355,276">
              <v:shape style="position:absolute;left:1584;top:3058;width:9355;height:276" coordorigin="1584,3058" coordsize="9355,276" path="m1584,3334l10939,3334,10939,3058,1584,3058,1584,3334e" filled="t" fillcolor="#E6E6E6" stroked="f">
                <v:path arrowok="t"/>
                <v:fill/>
              </v:shape>
            </v:group>
            <v:group style="position:absolute;left:1584;top:3334;width:9355;height:276" coordorigin="1584,3334" coordsize="9355,276">
              <v:shape style="position:absolute;left:1584;top:3334;width:9355;height:276" coordorigin="1584,3334" coordsize="9355,276" path="m1584,3610l10939,3610,10939,3334,1584,3334,1584,3610e" filled="t" fillcolor="#E6E6E6" stroked="f">
                <v:path arrowok="t"/>
                <v:fill/>
              </v:shape>
            </v:group>
            <v:group style="position:absolute;left:1584;top:3610;width:9355;height:276" coordorigin="1584,3610" coordsize="9355,276">
              <v:shape style="position:absolute;left:1584;top:3610;width:9355;height:276" coordorigin="1584,3610" coordsize="9355,276" path="m1584,3886l10939,3886,10939,3610,1584,3610,1584,3886e" filled="t" fillcolor="#E6E6E6" stroked="f">
                <v:path arrowok="t"/>
                <v:fill/>
              </v:shape>
            </v:group>
            <v:group style="position:absolute;left:1584;top:3886;width:9355;height:276" coordorigin="1584,3886" coordsize="9355,276">
              <v:shape style="position:absolute;left:1584;top:3886;width:9355;height:276" coordorigin="1584,3886" coordsize="9355,276" path="m1584,4162l10939,4162,10939,3886,1584,3886,1584,4162e" filled="t" fillcolor="#E6E6E6" stroked="f">
                <v:path arrowok="t"/>
                <v:fill/>
              </v:shape>
            </v:group>
            <v:group style="position:absolute;left:1584;top:4162;width:9355;height:276" coordorigin="1584,4162" coordsize="9355,276">
              <v:shape style="position:absolute;left:1584;top:4162;width:9355;height:276" coordorigin="1584,4162" coordsize="9355,276" path="m1584,4438l10939,4438,10939,4162,1584,4162,1584,4438e" filled="t" fillcolor="#E6E6E6" stroked="f">
                <v:path arrowok="t"/>
                <v:fill/>
              </v:shape>
            </v:group>
            <v:group style="position:absolute;left:1584;top:4438;width:9355;height:396" coordorigin="1584,4438" coordsize="9355,396">
              <v:shape style="position:absolute;left:1584;top:4438;width:9355;height:396" coordorigin="1584,4438" coordsize="9355,396" path="m1584,4834l10939,4834,10939,4438,1584,4438,1584,4834e" filled="t" fillcolor="#E6E6E6" stroked="f">
                <v:path arrowok="t"/>
                <v:fill/>
              </v:shape>
            </v:group>
            <v:group style="position:absolute;left:1584;top:4834;width:9355;height:276" coordorigin="1584,4834" coordsize="9355,276">
              <v:shape style="position:absolute;left:1584;top:4834;width:9355;height:276" coordorigin="1584,4834" coordsize="9355,276" path="m1584,5110l10939,5110,10939,4834,1584,4834,1584,5110e" filled="t" fillcolor="#E6E6E6" stroked="f">
                <v:path arrowok="t"/>
                <v:fill/>
              </v:shape>
            </v:group>
            <v:group style="position:absolute;left:1584;top:5110;width:9355;height:276" coordorigin="1584,5110" coordsize="9355,276">
              <v:shape style="position:absolute;left:1584;top:5110;width:9355;height:276" coordorigin="1584,5110" coordsize="9355,276" path="m1584,5386l10939,5386,10939,5110,1584,5110,1584,5386e" filled="t" fillcolor="#E6E6E6" stroked="f">
                <v:path arrowok="t"/>
                <v:fill/>
              </v:shape>
            </v:group>
            <v:group style="position:absolute;left:1584;top:5386;width:9355;height:276" coordorigin="1584,5386" coordsize="9355,276">
              <v:shape style="position:absolute;left:1584;top:5386;width:9355;height:276" coordorigin="1584,5386" coordsize="9355,276" path="m1584,5662l10939,5662,10939,5386,1584,5386,1584,5662e" filled="t" fillcolor="#E6E6E6" stroked="f">
                <v:path arrowok="t"/>
                <v:fill/>
              </v:shape>
            </v:group>
            <v:group style="position:absolute;left:1584;top:5662;width:9355;height:276" coordorigin="1584,5662" coordsize="9355,276">
              <v:shape style="position:absolute;left:1584;top:5662;width:9355;height:276" coordorigin="1584,5662" coordsize="9355,276" path="m1584,5938l10939,5938,10939,5662,1584,5662,1584,5938e" filled="t" fillcolor="#E6E6E6" stroked="f">
                <v:path arrowok="t"/>
                <v:fill/>
              </v:shape>
            </v:group>
            <v:group style="position:absolute;left:1584;top:5938;width:9355;height:396" coordorigin="1584,5938" coordsize="9355,396">
              <v:shape style="position:absolute;left:1584;top:5938;width:9355;height:396" coordorigin="1584,5938" coordsize="9355,396" path="m1584,6334l10939,6334,10939,5938,1584,5938,1584,6334e" filled="t" fillcolor="#E6E6E6" stroked="f">
                <v:path arrowok="t"/>
                <v:fill/>
              </v:shape>
            </v:group>
            <v:group style="position:absolute;left:1584;top:6334;width:9355;height:276" coordorigin="1584,6334" coordsize="9355,276">
              <v:shape style="position:absolute;left:1584;top:6334;width:9355;height:276" coordorigin="1584,6334" coordsize="9355,276" path="m1584,6610l10939,6610,10939,6334,1584,6334,1584,6610e" filled="t" fillcolor="#E6E6E6" stroked="f">
                <v:path arrowok="t"/>
                <v:fill/>
              </v:shape>
            </v:group>
            <v:group style="position:absolute;left:1584;top:6610;width:9355;height:276" coordorigin="1584,6610" coordsize="9355,276">
              <v:shape style="position:absolute;left:1584;top:6610;width:9355;height:276" coordorigin="1584,6610" coordsize="9355,276" path="m1584,6886l10939,6886,10939,6610,1584,6610,1584,6886e" filled="t" fillcolor="#E6E6E6" stroked="f">
                <v:path arrowok="t"/>
                <v:fill/>
              </v:shape>
            </v:group>
            <v:group style="position:absolute;left:1584;top:6886;width:9355;height:276" coordorigin="1584,6886" coordsize="9355,276">
              <v:shape style="position:absolute;left:1584;top:6886;width:9355;height:276" coordorigin="1584,6886" coordsize="9355,276" path="m1584,7162l10939,7162,10939,6886,1584,6886,1584,7162e" filled="t" fillcolor="#E6E6E6" stroked="f">
                <v:path arrowok="t"/>
                <v:fill/>
              </v:shape>
            </v:group>
            <v:group style="position:absolute;left:1584;top:7162;width:9355;height:276" coordorigin="1584,7162" coordsize="9355,276">
              <v:shape style="position:absolute;left:1584;top:7162;width:9355;height:276" coordorigin="1584,7162" coordsize="9355,276" path="m1584,7438l10939,7438,10939,7162,1584,7162,1584,7438e" filled="t" fillcolor="#E6E6E6" stroked="f">
                <v:path arrowok="t"/>
                <v:fill/>
              </v:shape>
            </v:group>
            <v:group style="position:absolute;left:1584;top:7438;width:9355;height:396" coordorigin="1584,7438" coordsize="9355,396">
              <v:shape style="position:absolute;left:1584;top:7438;width:9355;height:396" coordorigin="1584,7438" coordsize="9355,396" path="m1584,7834l10939,7834,10939,7438,1584,7438,1584,7834e" filled="t" fillcolor="#E6E6E6" stroked="f">
                <v:path arrowok="t"/>
                <v:fill/>
              </v:shape>
            </v:group>
            <v:group style="position:absolute;left:1584;top:7834;width:9355;height:276" coordorigin="1584,7834" coordsize="9355,276">
              <v:shape style="position:absolute;left:1584;top:7834;width:9355;height:276" coordorigin="1584,7834" coordsize="9355,276" path="m1584,8110l10939,8110,10939,7834,1584,7834,1584,8110e" filled="t" fillcolor="#E6E6E6" stroked="f">
                <v:path arrowok="t"/>
                <v:fill/>
              </v:shape>
            </v:group>
            <v:group style="position:absolute;left:1584;top:8110;width:9355;height:276" coordorigin="1584,8110" coordsize="9355,276">
              <v:shape style="position:absolute;left:1584;top:8110;width:9355;height:276" coordorigin="1584,8110" coordsize="9355,276" path="m1584,8386l10939,8386,10939,8110,1584,8110,1584,8386e" filled="t" fillcolor="#E6E6E6" stroked="f">
                <v:path arrowok="t"/>
                <v:fill/>
              </v:shape>
            </v:group>
            <v:group style="position:absolute;left:1584;top:8386;width:9355;height:276" coordorigin="1584,8386" coordsize="9355,276">
              <v:shape style="position:absolute;left:1584;top:8386;width:9355;height:276" coordorigin="1584,8386" coordsize="9355,276" path="m1584,8662l10939,8662,10939,8386,1584,8386,1584,8662e" filled="t" fillcolor="#E6E6E6" stroked="f">
                <v:path arrowok="t"/>
                <v:fill/>
              </v:shape>
            </v:group>
            <v:group style="position:absolute;left:1584;top:8662;width:9355;height:276" coordorigin="1584,8662" coordsize="9355,276">
              <v:shape style="position:absolute;left:1584;top:8662;width:9355;height:276" coordorigin="1584,8662" coordsize="9355,276" path="m1584,8938l10939,8938,10939,8662,1584,8662,1584,8938e" filled="t" fillcolor="#E6E6E6" stroked="f">
                <v:path arrowok="t"/>
                <v:fill/>
              </v:shape>
            </v:group>
            <v:group style="position:absolute;left:1584;top:8938;width:9355;height:276" coordorigin="1584,8938" coordsize="9355,276">
              <v:shape style="position:absolute;left:1584;top:8938;width:9355;height:276" coordorigin="1584,8938" coordsize="9355,276" path="m1584,9214l10939,9214,10939,8938,1584,8938,1584,9214e" filled="t" fillcolor="#E6E6E6" stroked="f">
                <v:path arrowok="t"/>
                <v:fill/>
              </v:shape>
            </v:group>
            <v:group style="position:absolute;left:1584;top:9214;width:9355;height:276" coordorigin="1584,9214" coordsize="9355,276">
              <v:shape style="position:absolute;left:1584;top:9214;width:9355;height:276" coordorigin="1584,9214" coordsize="9355,276" path="m1584,9490l10939,9490,10939,9214,1584,9214,1584,9490e" filled="t" fillcolor="#E6E6E6" stroked="f">
                <v:path arrowok="t"/>
                <v:fill/>
              </v:shape>
            </v:group>
            <v:group style="position:absolute;left:1584;top:9490;width:9355;height:276" coordorigin="1584,9490" coordsize="9355,276">
              <v:shape style="position:absolute;left:1584;top:9490;width:9355;height:276" coordorigin="1584,9490" coordsize="9355,276" path="m1584,9766l10939,9766,10939,9490,1584,9490,1584,9766e" filled="t" fillcolor="#E6E6E6" stroked="f">
                <v:path arrowok="t"/>
                <v:fill/>
              </v:shape>
            </v:group>
            <v:group style="position:absolute;left:1584;top:9766;width:9355;height:276" coordorigin="1584,9766" coordsize="9355,276">
              <v:shape style="position:absolute;left:1584;top:9766;width:9355;height:276" coordorigin="1584,9766" coordsize="9355,276" path="m1584,10042l10939,10042,10939,9766,1584,9766,1584,10042e" filled="t" fillcolor="#E6E6E6" stroked="f">
                <v:path arrowok="t"/>
                <v:fill/>
              </v:shape>
            </v:group>
            <v:group style="position:absolute;left:1584;top:10042;width:9355;height:276" coordorigin="1584,10042" coordsize="9355,276">
              <v:shape style="position:absolute;left:1584;top:10042;width:9355;height:276" coordorigin="1584,10042" coordsize="9355,276" path="m1584,10318l10939,10318,10939,10042,1584,10042,1584,10318e" filled="t" fillcolor="#E6E6E6" stroked="f">
                <v:path arrowok="t"/>
                <v:fill/>
              </v:shape>
            </v:group>
            <v:group style="position:absolute;left:1584;top:10318;width:9355;height:276" coordorigin="1584,10318" coordsize="9355,276">
              <v:shape style="position:absolute;left:1584;top:10318;width:9355;height:276" coordorigin="1584,10318" coordsize="9355,276" path="m1584,10594l10939,10594,10939,10318,1584,10318,1584,10594e" filled="t" fillcolor="#E6E6E6" stroked="f">
                <v:path arrowok="t"/>
                <v:fill/>
              </v:shape>
            </v:group>
            <v:group style="position:absolute;left:1584;top:10594;width:9355;height:276" coordorigin="1584,10594" coordsize="9355,276">
              <v:shape style="position:absolute;left:1584;top:10594;width:9355;height:276" coordorigin="1584,10594" coordsize="9355,276" path="m1584,10870l10939,10870,10939,10594,1584,10594,1584,10870e" filled="t" fillcolor="#E6E6E6" stroked="f">
                <v:path arrowok="t"/>
                <v:fill/>
              </v:shape>
            </v:group>
            <v:group style="position:absolute;left:1584;top:10870;width:9355;height:276" coordorigin="1584,10870" coordsize="9355,276">
              <v:shape style="position:absolute;left:1584;top:10870;width:9355;height:276" coordorigin="1584,10870" coordsize="9355,276" path="m1584,11146l10939,11146,10939,10870,1584,10870,1584,11146e" filled="t" fillcolor="#E6E6E6" stroked="f">
                <v:path arrowok="t"/>
                <v:fill/>
              </v:shape>
            </v:group>
            <v:group style="position:absolute;left:1584;top:11146;width:9355;height:276" coordorigin="1584,11146" coordsize="9355,276">
              <v:shape style="position:absolute;left:1584;top:11146;width:9355;height:276" coordorigin="1584,11146" coordsize="9355,276" path="m1584,11422l10939,11422,10939,11146,1584,11146,1584,11422e" filled="t" fillcolor="#E6E6E6" stroked="f">
                <v:path arrowok="t"/>
                <v:fill/>
              </v:shape>
            </v:group>
            <v:group style="position:absolute;left:1584;top:11422;width:9355;height:276" coordorigin="1584,11422" coordsize="9355,276">
              <v:shape style="position:absolute;left:1584;top:11422;width:9355;height:276" coordorigin="1584,11422" coordsize="9355,276" path="m1584,11698l10939,11698,10939,11422,1584,11422,1584,11698e" filled="t" fillcolor="#E6E6E6" stroked="f">
                <v:path arrowok="t"/>
                <v:fill/>
              </v:shape>
            </v:group>
            <v:group style="position:absolute;left:1584;top:11698;width:9355;height:276" coordorigin="1584,11698" coordsize="9355,276">
              <v:shape style="position:absolute;left:1584;top:11698;width:9355;height:276" coordorigin="1584,11698" coordsize="9355,276" path="m1584,11974l10939,11974,10939,11698,1584,11698,1584,11974e" filled="t" fillcolor="#E6E6E6" stroked="f">
                <v:path arrowok="t"/>
                <v:fill/>
              </v:shape>
            </v:group>
            <v:group style="position:absolute;left:1584;top:11974;width:9355;height:276" coordorigin="1584,11974" coordsize="9355,276">
              <v:shape style="position:absolute;left:1584;top:11974;width:9355;height:276" coordorigin="1584,11974" coordsize="9355,276" path="m1584,12250l10939,12250,10939,11974,1584,11974,1584,12250e" filled="t" fillcolor="#E6E6E6" stroked="f">
                <v:path arrowok="t"/>
                <v:fill/>
              </v:shape>
            </v:group>
            <v:group style="position:absolute;left:1584;top:12250;width:9355;height:276" coordorigin="1584,12250" coordsize="9355,276">
              <v:shape style="position:absolute;left:1584;top:12250;width:9355;height:276" coordorigin="1584,12250" coordsize="9355,276" path="m1584,12526l10939,12526,10939,12250,1584,12250,1584,12526e" filled="t" fillcolor="#E6E6E6" stroked="f">
                <v:path arrowok="t"/>
                <v:fill/>
              </v:shape>
            </v:group>
            <v:group style="position:absolute;left:1584;top:12526;width:9355;height:276" coordorigin="1584,12526" coordsize="9355,276">
              <v:shape style="position:absolute;left:1584;top:12526;width:9355;height:276" coordorigin="1584,12526" coordsize="9355,276" path="m1584,12802l10939,12802,10939,12526,1584,12526,1584,12802e" filled="t" fillcolor="#E6E6E6" stroked="f">
                <v:path arrowok="t"/>
                <v:fill/>
              </v:shape>
            </v:group>
            <v:group style="position:absolute;left:1584;top:12802;width:9355;height:396" coordorigin="1584,12802" coordsize="9355,396">
              <v:shape style="position:absolute;left:1584;top:12802;width:9355;height:396" coordorigin="1584,12802" coordsize="9355,396" path="m1584,13198l10939,13198,10939,12802,1584,12802,1584,13198e" filled="t" fillcolor="#E6E6E6" stroked="f">
                <v:path arrowok="t"/>
                <v:fill/>
              </v:shape>
            </v:group>
            <v:group style="position:absolute;left:1584;top:13198;width:9355;height:276" coordorigin="1584,13198" coordsize="9355,276">
              <v:shape style="position:absolute;left:1584;top:13198;width:9355;height:276" coordorigin="1584,13198" coordsize="9355,276" path="m1584,13474l10939,13474,10939,13198,1584,13198,1584,13474e" filled="t" fillcolor="#E6E6E6" stroked="f">
                <v:path arrowok="t"/>
                <v:fill/>
              </v:shape>
            </v:group>
            <v:group style="position:absolute;left:1584;top:13474;width:9355;height:396" coordorigin="1584,13474" coordsize="9355,396">
              <v:shape style="position:absolute;left:1584;top:13474;width:9355;height:396" coordorigin="1584,13474" coordsize="9355,396" path="m1584,13870l10939,13870,10939,13474,1584,13474,1584,13870e" filled="t" fillcolor="#E6E6E6" stroked="f">
                <v:path arrowok="t"/>
                <v:fill/>
              </v:shape>
            </v:group>
            <v:group style="position:absolute;left:1584;top:13870;width:9355;height:276" coordorigin="1584,13870" coordsize="9355,276">
              <v:shape style="position:absolute;left:1584;top:13870;width:9355;height:276" coordorigin="1584,13870" coordsize="9355,276" path="m1584,14146l10939,14146,10939,13870,1584,13870,1584,14146e" filled="t" fillcolor="#E6E6E6" stroked="f">
                <v:path arrowok="t"/>
                <v:fill/>
              </v:shape>
            </v:group>
            <v:group style="position:absolute;left:1584;top:14146;width:9355;height:276" coordorigin="1584,14146" coordsize="9355,276">
              <v:shape style="position:absolute;left:1584;top:14146;width:9355;height:276" coordorigin="1584,14146" coordsize="9355,276" path="m1584,14422l10939,14422,10939,14146,1584,14146,1584,14422e" filled="t" fillcolor="#E6E6E6" stroked="f">
                <v:path arrowok="t"/>
                <v:fill/>
              </v:shape>
            </v:group>
            <v:group style="position:absolute;left:1584;top:14422;width:9355;height:276" coordorigin="1584,14422" coordsize="9355,276">
              <v:shape style="position:absolute;left:1584;top:14422;width:9355;height:276" coordorigin="1584,14422" coordsize="9355,276" path="m1584,14698l10939,14698,10939,14422,1584,14422,1584,14698e" filled="t" fillcolor="#E6E6E6" stroked="f">
                <v:path arrowok="t"/>
                <v:fill/>
              </v:shape>
            </v:group>
            <v:group style="position:absolute;left:1584;top:14698;width:9355;height:276" coordorigin="1584,14698" coordsize="9355,276">
              <v:shape style="position:absolute;left:1584;top:14698;width:9355;height:276" coordorigin="1584,14698" coordsize="9355,276" path="m1584,14974l10939,14974,10939,14698,1584,14698,1584,14974e" filled="t" fillcolor="#E6E6E6" stroked="f">
                <v:path arrowok="t"/>
                <v:fill/>
              </v:shape>
            </v:group>
            <v:group style="position:absolute;left:1584;top:14974;width:9355;height:396" coordorigin="1584,14974" coordsize="9355,396">
              <v:shape style="position:absolute;left:1584;top:14974;width:9355;height:396" coordorigin="1584,14974" coordsize="9355,396" path="m1584,15370l10939,15370,10939,14974,1584,14974,1584,15370e" filled="t" fillcolor="#E6E6E6" stroked="f">
                <v:path arrowok="t"/>
                <v:fill/>
              </v:shape>
            </v:group>
            <v:group style="position:absolute;left:1471;top:2381;width:9581;height:2" coordorigin="1471,2381" coordsize="9581,2">
              <v:shape style="position:absolute;left:1471;top:2381;width:9581;height:2" coordorigin="1471,2381" coordsize="9581,0" path="m1471,2381l11052,2381e" filled="f" stroked="t" strokeweight=".580016pt" strokecolor="#000000">
                <v:path arrowok="t"/>
              </v:shape>
            </v:group>
            <v:group style="position:absolute;left:1476;top:2386;width:2;height:12984" coordorigin="1476,2386" coordsize="2,12984">
              <v:shape style="position:absolute;left:1476;top:2386;width:2;height:12984" coordorigin="1476,2386" coordsize="0,12984" path="m1476,2386l1476,15370e" filled="f" stroked="t" strokeweight=".580pt" strokecolor="#000000">
                <v:path arrowok="t"/>
              </v:shape>
            </v:group>
            <v:group style="position:absolute;left:1471;top:15374;width:9581;height:2" coordorigin="1471,15374" coordsize="9581,2">
              <v:shape style="position:absolute;left:1471;top:15374;width:9581;height:2" coordorigin="1471,15374" coordsize="9581,0" path="m1471,15374l11052,15374e" filled="f" stroked="t" strokeweight=".580002pt" strokecolor="#000000">
                <v:path arrowok="t"/>
              </v:shape>
            </v:group>
            <v:group style="position:absolute;left:11047;top:2386;width:2;height:12984" coordorigin="11047,2386" coordsize="2,12984">
              <v:shape style="position:absolute;left:11047;top:2386;width:2;height:12984" coordorigin="11047,2386" coordsize="0,12984" path="m11047,2386l11047,1537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4259" w:right="430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u w:val="thick" w:color="000000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3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4" w:right="3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4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64" w:right="421" w:firstLine="-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sonne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64" w:right="1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64" w:right="52" w:firstLine="-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sonne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64" w:right="409" w:firstLine="-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sque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544" w:right="197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544" w:right="106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4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64" w:right="792" w:firstLine="-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1544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4" w:right="235" w:firstLine="-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43" w:footer="0" w:top="1240" w:bottom="280" w:left="1480" w:right="880"/>
          <w:pgSz w:w="11900" w:h="1684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3.269989pt;margin-top:77.349602pt;width:479.620006pt;height:552.940005pt;mso-position-horizontal-relative:page;mso-position-vertical-relative:page;z-index:-1410" coordorigin="1465,1547" coordsize="9592,11059">
            <v:group style="position:absolute;left:1471;top:1553;width:9581;height:2" coordorigin="1471,1553" coordsize="9581,2">
              <v:shape style="position:absolute;left:1471;top:1553;width:9581;height:2" coordorigin="1471,1553" coordsize="9581,0" path="m1471,1553l11052,1553e" filled="f" stroked="t" strokeweight=".580017pt" strokecolor="#000000">
                <v:path arrowok="t"/>
              </v:shape>
            </v:group>
            <v:group style="position:absolute;left:1476;top:1558;width:2;height:11038" coordorigin="1476,1558" coordsize="2,11038">
              <v:shape style="position:absolute;left:1476;top:1558;width:2;height:11038" coordorigin="1476,1558" coordsize="0,11038" path="m1476,1558l1476,12595e" filled="f" stroked="t" strokeweight=".580pt" strokecolor="#000000">
                <v:path arrowok="t"/>
              </v:shape>
            </v:group>
            <v:group style="position:absolute;left:11047;top:1558;width:2;height:11038" coordorigin="11047,1558" coordsize="2,11038">
              <v:shape style="position:absolute;left:11047;top:1558;width:2;height:11038" coordorigin="11047,1558" coordsize="0,11038" path="m11047,1558l11047,12595e" filled="f" stroked="t" strokeweight=".580pt" strokecolor="#000000">
                <v:path arrowok="t"/>
              </v:shape>
            </v:group>
            <v:group style="position:absolute;left:10939;top:7085;width:103;height:516" coordorigin="10939,7085" coordsize="103,516">
              <v:shape style="position:absolute;left:10939;top:7085;width:103;height:516" coordorigin="10939,7085" coordsize="103,516" path="m10939,7601l11042,7601,11042,7085,10939,7085,10939,7601xe" filled="t" fillcolor="#E6E6E6" stroked="f">
                <v:path arrowok="t"/>
                <v:fill/>
              </v:shape>
            </v:group>
            <v:group style="position:absolute;left:1481;top:7085;width:103;height:516" coordorigin="1481,7085" coordsize="103,516">
              <v:shape style="position:absolute;left:1481;top:7085;width:103;height:516" coordorigin="1481,7085" coordsize="103,516" path="m1481,7601l1584,7601,1584,7085,1481,7085,1481,7601xe" filled="t" fillcolor="#E6E6E6" stroked="f">
                <v:path arrowok="t"/>
                <v:fill/>
              </v:shape>
            </v:group>
            <v:group style="position:absolute;left:1584;top:7085;width:9355;height:516" coordorigin="1584,7085" coordsize="9355,516">
              <v:shape style="position:absolute;left:1584;top:7085;width:9355;height:516" coordorigin="1584,7085" coordsize="9355,516" path="m1584,7601l10939,7601,10939,7085,1584,7085,1584,7601e" filled="t" fillcolor="#E6E6E6" stroked="f">
                <v:path arrowok="t"/>
                <v:fill/>
              </v:shape>
            </v:group>
            <v:group style="position:absolute;left:1471;top:7080;width:9581;height:2" coordorigin="1471,7080" coordsize="9581,2">
              <v:shape style="position:absolute;left:1471;top:7080;width:9581;height:2" coordorigin="1471,7080" coordsize="9581,0" path="m1471,7080l11052,7080e" filled="f" stroked="t" strokeweight=".580011pt" strokecolor="#000000">
                <v:path arrowok="t"/>
              </v:shape>
            </v:group>
            <v:group style="position:absolute;left:1471;top:7606;width:9581;height:2" coordorigin="1471,7606" coordsize="9581,2">
              <v:shape style="position:absolute;left:1471;top:7606;width:9581;height:2" coordorigin="1471,7606" coordsize="9581,0" path="m1471,7606l11052,7606e" filled="f" stroked="t" strokeweight=".58001pt" strokecolor="#000000">
                <v:path arrowok="t"/>
              </v:shape>
            </v:group>
            <v:group style="position:absolute;left:1481;top:8690;width:9562;height:1620" coordorigin="1481,8690" coordsize="9562,1620">
              <v:shape style="position:absolute;left:1481;top:8690;width:9562;height:1620" coordorigin="1481,8690" coordsize="9562,1620" path="m1481,10310l11042,10310,11042,8690,1481,8690,1481,10310e" filled="t" fillcolor="#E6E6E6" stroked="f">
                <v:path arrowok="t"/>
                <v:fill/>
              </v:shape>
            </v:group>
            <v:group style="position:absolute;left:1584;top:8690;width:9355;height:396" coordorigin="1584,8690" coordsize="9355,396">
              <v:shape style="position:absolute;left:1584;top:8690;width:9355;height:396" coordorigin="1584,8690" coordsize="9355,396" path="m1584,9086l10939,9086,10939,8690,1584,8690,1584,9086e" filled="t" fillcolor="#E6E6E6" stroked="f">
                <v:path arrowok="t"/>
                <v:fill/>
              </v:shape>
            </v:group>
            <v:group style="position:absolute;left:1584;top:9086;width:9355;height:276" coordorigin="1584,9086" coordsize="9355,276">
              <v:shape style="position:absolute;left:1584;top:9086;width:9355;height:276" coordorigin="1584,9086" coordsize="9355,276" path="m1584,9362l10939,9362,10939,9086,1584,9086,1584,9362e" filled="t" fillcolor="#E6E6E6" stroked="f">
                <v:path arrowok="t"/>
                <v:fill/>
              </v:shape>
            </v:group>
            <v:group style="position:absolute;left:1584;top:9362;width:9355;height:276" coordorigin="1584,9362" coordsize="9355,276">
              <v:shape style="position:absolute;left:1584;top:9362;width:9355;height:276" coordorigin="1584,9362" coordsize="9355,276" path="m1584,9638l10939,9638,10939,9362,1584,9362,1584,9638e" filled="t" fillcolor="#E6E6E6" stroked="f">
                <v:path arrowok="t"/>
                <v:fill/>
              </v:shape>
            </v:group>
            <v:group style="position:absolute;left:1584;top:9638;width:9355;height:276" coordorigin="1584,9638" coordsize="9355,276">
              <v:shape style="position:absolute;left:1584;top:9638;width:9355;height:276" coordorigin="1584,9638" coordsize="9355,276" path="m1584,9914l10939,9914,10939,9638,1584,9638,1584,9914e" filled="t" fillcolor="#E6E6E6" stroked="f">
                <v:path arrowok="t"/>
                <v:fill/>
              </v:shape>
            </v:group>
            <v:group style="position:absolute;left:1584;top:9914;width:9355;height:396" coordorigin="1584,9914" coordsize="9355,396">
              <v:shape style="position:absolute;left:1584;top:9914;width:9355;height:396" coordorigin="1584,9914" coordsize="9355,396" path="m1584,10310l10939,10310,10939,9914,1584,9914,1584,10310e" filled="t" fillcolor="#E6E6E6" stroked="f">
                <v:path arrowok="t"/>
                <v:fill/>
              </v:shape>
            </v:group>
            <v:group style="position:absolute;left:1471;top:8686;width:9581;height:2" coordorigin="1471,8686" coordsize="9581,2">
              <v:shape style="position:absolute;left:1471;top:8686;width:9581;height:2" coordorigin="1471,8686" coordsize="9581,0" path="m1471,8686l11052,8686e" filled="f" stroked="t" strokeweight=".580009pt" strokecolor="#000000">
                <v:path arrowok="t"/>
              </v:shape>
            </v:group>
            <v:group style="position:absolute;left:1471;top:10315;width:9581;height:2" coordorigin="1471,10315" coordsize="9581,2">
              <v:shape style="position:absolute;left:1471;top:10315;width:9581;height:2" coordorigin="1471,10315" coordsize="9581,0" path="m1471,10315l11052,10315e" filled="f" stroked="t" strokeweight=".580007pt" strokecolor="#000000">
                <v:path arrowok="t"/>
              </v:shape>
            </v:group>
            <v:group style="position:absolute;left:10939;top:11554;width:103;height:516" coordorigin="10939,11554" coordsize="103,516">
              <v:shape style="position:absolute;left:10939;top:11554;width:103;height:516" coordorigin="10939,11554" coordsize="103,516" path="m10939,12070l11042,12070,11042,11554,10939,11554,10939,12070xe" filled="t" fillcolor="#E6E6E6" stroked="f">
                <v:path arrowok="t"/>
                <v:fill/>
              </v:shape>
            </v:group>
            <v:group style="position:absolute;left:1481;top:11554;width:103;height:516" coordorigin="1481,11554" coordsize="103,516">
              <v:shape style="position:absolute;left:1481;top:11554;width:103;height:516" coordorigin="1481,11554" coordsize="103,516" path="m1481,12070l1584,12070,1584,11554,1481,11554,1481,12070xe" filled="t" fillcolor="#E6E6E6" stroked="f">
                <v:path arrowok="t"/>
                <v:fill/>
              </v:shape>
            </v:group>
            <v:group style="position:absolute;left:1584;top:11554;width:9355;height:516" coordorigin="1584,11554" coordsize="9355,516">
              <v:shape style="position:absolute;left:1584;top:11554;width:9355;height:516" coordorigin="1584,11554" coordsize="9355,516" path="m1584,12070l10939,12070,10939,11554,1584,11554,1584,12070e" filled="t" fillcolor="#E6E6E6" stroked="f">
                <v:path arrowok="t"/>
                <v:fill/>
              </v:shape>
            </v:group>
            <v:group style="position:absolute;left:1471;top:11549;width:9581;height:2" coordorigin="1471,11549" coordsize="9581,2">
              <v:shape style="position:absolute;left:1471;top:11549;width:9581;height:2" coordorigin="1471,11549" coordsize="9581,0" path="m1471,11549l11052,11549e" filled="f" stroked="t" strokeweight=".580006pt" strokecolor="#000000">
                <v:path arrowok="t"/>
              </v:shape>
            </v:group>
            <v:group style="position:absolute;left:1471;top:12074;width:9581;height:2" coordorigin="1471,12074" coordsize="9581,2">
              <v:shape style="position:absolute;left:1471;top:12074;width:9581;height:2" coordorigin="1471,12074" coordsize="9581,0" path="m1471,12074l11052,12074e" filled="f" stroked="t" strokeweight=".580005pt" strokecolor="#000000">
                <v:path arrowok="t"/>
              </v:shape>
            </v:group>
            <v:group style="position:absolute;left:1471;top:12600;width:9581;height:2" coordorigin="1471,12600" coordsize="9581,2">
              <v:shape style="position:absolute;left:1471;top:12600;width:9581;height:2" coordorigin="1471,12600" coordsize="9581,0" path="m1471,12600l11052,12600e" filled="f" stroked="t" strokeweight=".580005pt" strokecolor="#000000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4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18.03.04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426" w:right="81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30.03.04)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4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30.03.95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23.06.95)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12.01.93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19.02.93)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12.01.93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19.02.93)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4" w:right="2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43" w:footer="0" w:top="1240" w:bottom="280" w:left="1480" w:right="860"/>
          <w:pgSz w:w="11900" w:h="16840"/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3.269989pt;margin-top:27.712442pt;width:479.620005pt;height:122.140013pt;mso-position-horizontal-relative:page;mso-position-vertical-relative:paragraph;z-index:-1409" coordorigin="1465,554" coordsize="9592,2443">
            <v:group style="position:absolute;left:1481;top:565;width:9562;height:1068" coordorigin="1481,565" coordsize="9562,1068">
              <v:shape style="position:absolute;left:1481;top:565;width:9562;height:1068" coordorigin="1481,565" coordsize="9562,1068" path="m1481,1633l11042,1633,11042,565,1481,565,1481,1633e" filled="t" fillcolor="#E6E6E6" stroked="f">
                <v:path arrowok="t"/>
                <v:fill/>
              </v:shape>
            </v:group>
            <v:group style="position:absolute;left:1584;top:565;width:9355;height:396" coordorigin="1584,565" coordsize="9355,396">
              <v:shape style="position:absolute;left:1584;top:565;width:9355;height:396" coordorigin="1584,565" coordsize="9355,396" path="m1584,961l10939,961,10939,565,1584,565,1584,961e" filled="t" fillcolor="#E6E6E6" stroked="f">
                <v:path arrowok="t"/>
                <v:fill/>
              </v:shape>
            </v:group>
            <v:group style="position:absolute;left:1584;top:961;width:9355;height:276" coordorigin="1584,961" coordsize="9355,276">
              <v:shape style="position:absolute;left:1584;top:961;width:9355;height:276" coordorigin="1584,961" coordsize="9355,276" path="m1584,1237l10939,1237,10939,961,1584,961,1584,1237e" filled="t" fillcolor="#E6E6E6" stroked="f">
                <v:path arrowok="t"/>
                <v:fill/>
              </v:shape>
            </v:group>
            <v:group style="position:absolute;left:1584;top:1237;width:9355;height:396" coordorigin="1584,1237" coordsize="9355,396">
              <v:shape style="position:absolute;left:1584;top:1237;width:9355;height:396" coordorigin="1584,1237" coordsize="9355,396" path="m1584,1633l10939,1633,10939,1237,1584,1237,1584,1633e" filled="t" fillcolor="#E6E6E6" stroked="f">
                <v:path arrowok="t"/>
                <v:fill/>
              </v:shape>
            </v:group>
            <v:group style="position:absolute;left:1471;top:560;width:9581;height:2" coordorigin="1471,560" coordsize="9581,2">
              <v:shape style="position:absolute;left:1471;top:560;width:9581;height:2" coordorigin="1471,560" coordsize="9581,0" path="m1471,560l11052,560e" filled="f" stroked="t" strokeweight=".580016pt" strokecolor="#000000">
                <v:path arrowok="t"/>
              </v:shape>
            </v:group>
            <v:group style="position:absolute;left:1476;top:565;width:2;height:2422" coordorigin="1476,565" coordsize="2,2422">
              <v:shape style="position:absolute;left:1476;top:565;width:2;height:2422" coordorigin="1476,565" coordsize="0,2422" path="m1476,565l1476,2986e" filled="f" stroked="t" strokeweight=".580pt" strokecolor="#000000">
                <v:path arrowok="t"/>
              </v:shape>
            </v:group>
            <v:group style="position:absolute;left:11047;top:565;width:2;height:2422" coordorigin="11047,565" coordsize="2,2422">
              <v:shape style="position:absolute;left:11047;top:565;width:2;height:2422" coordorigin="11047,565" coordsize="0,2422" path="m11047,565l11047,2986e" filled="f" stroked="t" strokeweight=".580pt" strokecolor="#000000">
                <v:path arrowok="t"/>
              </v:shape>
            </v:group>
            <v:group style="position:absolute;left:1471;top:1638;width:9581;height:2" coordorigin="1471,1638" coordsize="9581,2">
              <v:shape style="position:absolute;left:1471;top:1638;width:9581;height:2" coordorigin="1471,1638" coordsize="9581,0" path="m1471,1638l11052,1638e" filled="f" stroked="t" strokeweight=".580015pt" strokecolor="#000000">
                <v:path arrowok="t"/>
              </v:shape>
            </v:group>
            <v:group style="position:absolute;left:1471;top:2991;width:9581;height:2" coordorigin="1471,2991" coordsize="9581,2">
              <v:shape style="position:absolute;left:1471;top:2991;width:9581;height:2" coordorigin="1471,2991" coordsize="9581,0" path="m1471,2991l11052,2991e" filled="f" stroked="t" strokeweight=".58001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" w:right="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Mar w:header="743" w:footer="0" w:top="1240" w:bottom="280" w:left="1480" w:right="92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ymbol">
    <w:charset w:val="2"/>
    <w:family w:val="roman"/>
    <w:pitch w:val="variable"/>
  </w:font>
  <w:font w:name="Courier New">
    <w:charset w:val="0"/>
    <w:family w:val="modern"/>
    <w:pitch w:val="fixed"/>
  </w:font>
  <w:font w:name="Wingdings">
    <w:charset w:val="2"/>
    <w:family w:val="auto"/>
    <w:pitch w:val="variable"/>
  </w:font>
  <w:font w:name="Verdana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199799pt;margin-top:36.144238pt;width:39.364764pt;height:27.799989pt;mso-position-horizontal-relative:page;mso-position-vertical-relative:page;z-index:-143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Ann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136108pt;margin-top:36.144238pt;width:41.697833pt;height:27.481464pt;mso-position-horizontal-relative:page;mso-position-vertical-relative:page;z-index:-1436" type="#_x0000_t202" filled="f" stroked="f">
          <v:textbox inset="0,0,0,0">
            <w:txbxContent>
              <w:p>
                <w:pPr>
                  <w:spacing w:before="7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30303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30303"/>
                    <w:spacing w:val="39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30303"/>
                    <w:spacing w:val="0"/>
                    <w:w w:val="1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30303"/>
                    <w:spacing w:val="0"/>
                    <w:w w:val="108"/>
                  </w:rPr>
                  <w:t>Annexe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199799pt;margin-top:36.144238pt;width:41.156382pt;height:27.799989pt;mso-position-horizontal-relative:page;mso-position-vertical-relative:page;z-index:-143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Ann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mailto:info@bruxellesenvironnement.be" TargetMode="External"/><Relationship Id="rId8" Type="http://schemas.openxmlformats.org/officeDocument/2006/relationships/hyperlink" Target="mailto:jspanoudis@environnement.irisnet.be" TargetMode="External"/><Relationship Id="rId9" Type="http://schemas.openxmlformats.org/officeDocument/2006/relationships/header" Target="header1.xml"/><Relationship Id="rId10" Type="http://schemas.openxmlformats.org/officeDocument/2006/relationships/hyperlink" Target="http://www.aarhus.be/" TargetMode="External"/><Relationship Id="rId11" Type="http://schemas.openxmlformats.org/officeDocument/2006/relationships/hyperlink" Target="http://www.aarhus.be/" TargetMode="External"/><Relationship Id="rId12" Type="http://schemas.openxmlformats.org/officeDocument/2006/relationships/hyperlink" Target="http://www.bruxellesenvironnement.be/" TargetMode="External"/><Relationship Id="rId13" Type="http://schemas.openxmlformats.org/officeDocument/2006/relationships/hyperlink" Target="http://www.bruxellesenvironnement.be/" TargetMode="External"/><Relationship Id="rId14" Type="http://schemas.openxmlformats.org/officeDocument/2006/relationships/header" Target="header2.xml"/><Relationship Id="rId15" Type="http://schemas.openxmlformats.org/officeDocument/2006/relationships/hyperlink" Target="http://www.brucodex.be/" TargetMode="External"/><Relationship Id="rId16" Type="http://schemas.openxmlformats.org/officeDocument/2006/relationships/hyperlink" Target="http://www.bruxellesenvironnement.be/" TargetMode="External"/><Relationship Id="rId17" Type="http://schemas.openxmlformats.org/officeDocument/2006/relationships/hyperlink" Target="http://www.picdepollution.be/" TargetMode="External"/><Relationship Id="rId18" Type="http://schemas.openxmlformats.org/officeDocument/2006/relationships/hyperlink" Target="http://www.moniteur.be/" TargetMode="External"/><Relationship Id="rId19" Type="http://schemas.openxmlformats.org/officeDocument/2006/relationships/hyperlink" Target="http://www.brucodex.be/" TargetMode="External"/><Relationship Id="rId20" Type="http://schemas.openxmlformats.org/officeDocument/2006/relationships/hyperlink" Target="http://www.bruxellesenvironnement.be/" TargetMode="External"/><Relationship Id="rId21" Type="http://schemas.openxmlformats.org/officeDocument/2006/relationships/hyperlink" Target="http://www.bruxellesenvironnement.be/" TargetMode="External"/><Relationship Id="rId22" Type="http://schemas.openxmlformats.org/officeDocument/2006/relationships/header" Target="header3.xml"/><Relationship Id="rId23" Type="http://schemas.openxmlformats.org/officeDocument/2006/relationships/hyperlink" Target="http://www.cerbc.b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jspanoudis</dc:creator>
  <dc:title>RAP_20131217_AarhusRBC_FR</dc:title>
  <dcterms:created xsi:type="dcterms:W3CDTF">2014-01-08T10:25:30Z</dcterms:created>
  <dcterms:modified xsi:type="dcterms:W3CDTF">2014-01-08T10:25:30Z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LastSaved">
    <vt:filetime>2014-01-08T00:00:00Z</vt:filetime>
  </property>
</Properties>
</file>