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595" w:rsidRPr="004E3F5F" w:rsidRDefault="00AB0132" w:rsidP="0030280C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sz w:val="10"/>
        </w:rPr>
      </w:pPr>
      <w:r>
        <w:tab/>
      </w:r>
      <w:r>
        <w:tab/>
      </w:r>
    </w:p>
    <w:p w:rsidR="000A1595" w:rsidRDefault="000A1595" w:rsidP="000A1595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B336F">
        <w:tab/>
      </w:r>
      <w:r w:rsidRPr="00DB336F">
        <w:tab/>
        <w:t>Вопросник для доклада [название страны] об осуществлении Протокола о стратегическо</w:t>
      </w:r>
      <w:r>
        <w:t>й экологической оценке в период </w:t>
      </w:r>
      <w:r w:rsidRPr="00DB336F">
        <w:t>2013−2015 годов</w:t>
      </w:r>
    </w:p>
    <w:p w:rsidR="000A1595" w:rsidRPr="004E3F5F" w:rsidRDefault="000A1595" w:rsidP="000A1595">
      <w:pPr>
        <w:pStyle w:val="SingleTxt"/>
        <w:spacing w:after="0" w:line="120" w:lineRule="exact"/>
        <w:rPr>
          <w:sz w:val="10"/>
        </w:rPr>
      </w:pPr>
    </w:p>
    <w:p w:rsidR="000A1595" w:rsidRPr="004E3F5F" w:rsidRDefault="000A1595" w:rsidP="000A1595">
      <w:pPr>
        <w:pStyle w:val="SingleTxt"/>
        <w:spacing w:after="0" w:line="120" w:lineRule="exact"/>
        <w:rPr>
          <w:sz w:val="10"/>
        </w:rPr>
      </w:pPr>
    </w:p>
    <w:p w:rsidR="000A1595" w:rsidRDefault="000A1595" w:rsidP="000A159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B336F">
        <w:tab/>
      </w:r>
      <w:r w:rsidRPr="00DB336F">
        <w:tab/>
        <w:t>Информация о координационном центре для Протокола</w:t>
      </w:r>
    </w:p>
    <w:p w:rsidR="000A1595" w:rsidRPr="004E3F5F" w:rsidRDefault="000A1595" w:rsidP="000A1595">
      <w:pPr>
        <w:pStyle w:val="SingleTxt"/>
        <w:spacing w:after="0" w:line="120" w:lineRule="exact"/>
        <w:rPr>
          <w:sz w:val="10"/>
        </w:rPr>
      </w:pPr>
    </w:p>
    <w:p w:rsidR="000A1595" w:rsidRDefault="000A1595" w:rsidP="000A1595">
      <w:pPr>
        <w:pStyle w:val="SingleTxt"/>
      </w:pPr>
      <w:r w:rsidRPr="00DB336F">
        <w:t>1.</w:t>
      </w:r>
      <w:r w:rsidRPr="00DB336F">
        <w:tab/>
        <w:t>Название и контактная информация:</w:t>
      </w:r>
      <w:r>
        <w:t xml:space="preserve"> </w:t>
      </w:r>
      <w:r w:rsidRPr="00EC44B5">
        <w:rPr>
          <w:lang w:val="fr-CH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6F2A1D">
        <w:instrText xml:space="preserve"> </w:instrText>
      </w:r>
      <w:r w:rsidRPr="00EC44B5">
        <w:rPr>
          <w:lang w:val="fr-CH"/>
        </w:rPr>
        <w:instrText>FORMTEXT</w:instrText>
      </w:r>
      <w:r w:rsidRPr="006F2A1D">
        <w:instrText xml:space="preserve"> </w:instrText>
      </w:r>
      <w:r w:rsidRPr="00EC44B5">
        <w:rPr>
          <w:lang w:val="fr-CH"/>
        </w:rPr>
      </w:r>
      <w:r w:rsidRPr="00EC44B5"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 w:rsidRPr="00EC44B5">
        <w:rPr>
          <w:lang w:val="fr-CH"/>
        </w:rPr>
        <w:fldChar w:fldCharType="end"/>
      </w:r>
    </w:p>
    <w:p w:rsidR="000A1595" w:rsidRPr="004E3F5F" w:rsidRDefault="000A1595" w:rsidP="000A1595">
      <w:pPr>
        <w:pStyle w:val="SingleTxt"/>
        <w:spacing w:after="0" w:line="120" w:lineRule="exact"/>
        <w:rPr>
          <w:sz w:val="10"/>
        </w:rPr>
      </w:pPr>
    </w:p>
    <w:p w:rsidR="000A1595" w:rsidRDefault="000A1595" w:rsidP="000A159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B336F">
        <w:tab/>
      </w:r>
      <w:r w:rsidRPr="00DB336F">
        <w:tab/>
        <w:t>Информация о контактном пункте по Протоколу</w:t>
      </w:r>
    </w:p>
    <w:p w:rsidR="000A1595" w:rsidRPr="004E3F5F" w:rsidRDefault="000A1595" w:rsidP="000A1595">
      <w:pPr>
        <w:pStyle w:val="SingleTxt"/>
        <w:spacing w:after="0" w:line="120" w:lineRule="exact"/>
        <w:rPr>
          <w:sz w:val="10"/>
        </w:rPr>
      </w:pPr>
    </w:p>
    <w:p w:rsidR="000A1595" w:rsidRDefault="000A1595" w:rsidP="000A1595">
      <w:pPr>
        <w:pStyle w:val="SingleTxt"/>
      </w:pPr>
      <w:r w:rsidRPr="00DB336F">
        <w:t>2.</w:t>
      </w:r>
      <w:r w:rsidRPr="00DB336F">
        <w:tab/>
        <w:t xml:space="preserve">Название и контактная информация (если отличается от </w:t>
      </w:r>
      <w:proofErr w:type="spellStart"/>
      <w:r w:rsidRPr="00DB336F">
        <w:t>вышеуказан</w:t>
      </w:r>
      <w:proofErr w:type="spellEnd"/>
      <w:r>
        <w:t>-</w:t>
      </w:r>
      <w:r>
        <w:br/>
      </w:r>
      <w:proofErr w:type="spellStart"/>
      <w:r w:rsidRPr="00DB336F">
        <w:t>ного</w:t>
      </w:r>
      <w:proofErr w:type="spellEnd"/>
      <w:r w:rsidRPr="00DB336F">
        <w:t>):</w:t>
      </w:r>
      <w:r>
        <w:t xml:space="preserve"> </w:t>
      </w:r>
      <w:r w:rsidRPr="00EC44B5">
        <w:rPr>
          <w:lang w:val="fr-CH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4E3F5F">
        <w:instrText xml:space="preserve"> </w:instrText>
      </w:r>
      <w:r w:rsidRPr="00EC44B5">
        <w:rPr>
          <w:lang w:val="fr-CH"/>
        </w:rPr>
        <w:instrText>FORMTEXT</w:instrText>
      </w:r>
      <w:r w:rsidRPr="004E3F5F">
        <w:instrText xml:space="preserve"> </w:instrText>
      </w:r>
      <w:r w:rsidRPr="00EC44B5">
        <w:rPr>
          <w:lang w:val="fr-CH"/>
        </w:rPr>
      </w:r>
      <w:r w:rsidRPr="00EC44B5"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 w:rsidRPr="00EC44B5">
        <w:rPr>
          <w:lang w:val="fr-CH"/>
        </w:rPr>
        <w:fldChar w:fldCharType="end"/>
      </w:r>
    </w:p>
    <w:p w:rsidR="000A1595" w:rsidRPr="004E3F5F" w:rsidRDefault="000A1595" w:rsidP="000A1595">
      <w:pPr>
        <w:pStyle w:val="SingleTxt"/>
        <w:spacing w:after="0" w:line="120" w:lineRule="exact"/>
        <w:rPr>
          <w:sz w:val="10"/>
        </w:rPr>
      </w:pPr>
    </w:p>
    <w:p w:rsidR="000A1595" w:rsidRDefault="000A1595" w:rsidP="000A159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B336F">
        <w:tab/>
      </w:r>
      <w:r w:rsidRPr="00DB336F">
        <w:tab/>
        <w:t>Информация о лице, ответственном за подготовку доклада</w:t>
      </w:r>
    </w:p>
    <w:p w:rsidR="000A1595" w:rsidRPr="004E3F5F" w:rsidRDefault="000A1595" w:rsidP="000A1595">
      <w:pPr>
        <w:pStyle w:val="SingleTxt"/>
        <w:spacing w:after="0" w:line="120" w:lineRule="exact"/>
        <w:rPr>
          <w:sz w:val="10"/>
        </w:rPr>
      </w:pPr>
    </w:p>
    <w:p w:rsidR="000A1595" w:rsidRPr="00DB336F" w:rsidRDefault="000A1595" w:rsidP="000A1595">
      <w:pPr>
        <w:pStyle w:val="SingleTxt"/>
      </w:pPr>
      <w:r w:rsidRPr="00DB336F">
        <w:t>3.</w:t>
      </w:r>
      <w:r w:rsidRPr="00DB336F">
        <w:tab/>
        <w:t>Страна:</w:t>
      </w:r>
      <w:r>
        <w:t xml:space="preserve"> </w:t>
      </w:r>
      <w:r w:rsidRPr="00EC44B5">
        <w:rPr>
          <w:lang w:val="fr-CH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4E3F5F">
        <w:instrText xml:space="preserve"> </w:instrText>
      </w:r>
      <w:r w:rsidRPr="00EC44B5">
        <w:rPr>
          <w:lang w:val="fr-CH"/>
        </w:rPr>
        <w:instrText>FORMTEXT</w:instrText>
      </w:r>
      <w:r w:rsidRPr="004E3F5F">
        <w:instrText xml:space="preserve"> </w:instrText>
      </w:r>
      <w:r w:rsidRPr="00EC44B5">
        <w:rPr>
          <w:lang w:val="fr-CH"/>
        </w:rPr>
      </w:r>
      <w:r w:rsidRPr="00EC44B5"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 w:rsidRPr="00EC44B5">
        <w:rPr>
          <w:lang w:val="fr-CH"/>
        </w:rPr>
        <w:fldChar w:fldCharType="end"/>
      </w:r>
    </w:p>
    <w:p w:rsidR="000A1595" w:rsidRPr="00DB336F" w:rsidRDefault="000A1595" w:rsidP="000A1595">
      <w:pPr>
        <w:pStyle w:val="SingleTxt"/>
      </w:pPr>
      <w:r w:rsidRPr="00DB336F">
        <w:t>4.</w:t>
      </w:r>
      <w:r w:rsidRPr="00DB336F">
        <w:tab/>
        <w:t>Фамилия:</w:t>
      </w:r>
      <w:r>
        <w:t xml:space="preserve"> </w:t>
      </w:r>
      <w:r w:rsidRPr="00EC44B5">
        <w:rPr>
          <w:lang w:val="fr-CH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4E3F5F">
        <w:instrText xml:space="preserve"> </w:instrText>
      </w:r>
      <w:r w:rsidRPr="00EC44B5">
        <w:rPr>
          <w:lang w:val="fr-CH"/>
        </w:rPr>
        <w:instrText>FORMTEXT</w:instrText>
      </w:r>
      <w:r w:rsidRPr="004E3F5F">
        <w:instrText xml:space="preserve"> </w:instrText>
      </w:r>
      <w:r w:rsidRPr="00EC44B5">
        <w:rPr>
          <w:lang w:val="fr-CH"/>
        </w:rPr>
      </w:r>
      <w:r w:rsidRPr="00EC44B5"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 w:rsidRPr="00EC44B5">
        <w:rPr>
          <w:lang w:val="fr-CH"/>
        </w:rPr>
        <w:fldChar w:fldCharType="end"/>
      </w:r>
    </w:p>
    <w:p w:rsidR="000A1595" w:rsidRPr="00DB336F" w:rsidRDefault="000A1595" w:rsidP="000A1595">
      <w:pPr>
        <w:pStyle w:val="SingleTxt"/>
      </w:pPr>
      <w:r w:rsidRPr="00DB336F">
        <w:t>5.</w:t>
      </w:r>
      <w:r w:rsidRPr="00DB336F">
        <w:tab/>
        <w:t>Имя:</w:t>
      </w:r>
      <w:r>
        <w:t xml:space="preserve"> </w:t>
      </w:r>
      <w:r w:rsidRPr="00EC44B5">
        <w:rPr>
          <w:lang w:val="fr-CH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4E3F5F">
        <w:instrText xml:space="preserve"> </w:instrText>
      </w:r>
      <w:r w:rsidRPr="00EC44B5">
        <w:rPr>
          <w:lang w:val="fr-CH"/>
        </w:rPr>
        <w:instrText>FORMTEXT</w:instrText>
      </w:r>
      <w:r w:rsidRPr="004E3F5F">
        <w:instrText xml:space="preserve"> </w:instrText>
      </w:r>
      <w:r w:rsidRPr="00EC44B5">
        <w:rPr>
          <w:lang w:val="fr-CH"/>
        </w:rPr>
      </w:r>
      <w:r w:rsidRPr="00EC44B5"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 w:rsidRPr="00EC44B5">
        <w:rPr>
          <w:lang w:val="fr-CH"/>
        </w:rPr>
        <w:fldChar w:fldCharType="end"/>
      </w:r>
    </w:p>
    <w:p w:rsidR="000A1595" w:rsidRPr="00DB336F" w:rsidRDefault="000A1595" w:rsidP="000A1595">
      <w:pPr>
        <w:pStyle w:val="SingleTxt"/>
      </w:pPr>
      <w:r w:rsidRPr="00DB336F">
        <w:t>6.</w:t>
      </w:r>
      <w:r w:rsidRPr="00DB336F">
        <w:tab/>
        <w:t>Учреждение:</w:t>
      </w:r>
      <w:r>
        <w:t xml:space="preserve"> </w:t>
      </w:r>
      <w:r w:rsidRPr="00EC44B5">
        <w:rPr>
          <w:lang w:val="fr-CH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4E3F5F">
        <w:instrText xml:space="preserve"> </w:instrText>
      </w:r>
      <w:r w:rsidRPr="00EC44B5">
        <w:rPr>
          <w:lang w:val="fr-CH"/>
        </w:rPr>
        <w:instrText>FORMTEXT</w:instrText>
      </w:r>
      <w:r w:rsidRPr="004E3F5F">
        <w:instrText xml:space="preserve"> </w:instrText>
      </w:r>
      <w:r w:rsidRPr="00EC44B5">
        <w:rPr>
          <w:lang w:val="fr-CH"/>
        </w:rPr>
      </w:r>
      <w:r w:rsidRPr="00EC44B5"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 w:rsidRPr="00EC44B5">
        <w:rPr>
          <w:lang w:val="fr-CH"/>
        </w:rPr>
        <w:fldChar w:fldCharType="end"/>
      </w:r>
    </w:p>
    <w:p w:rsidR="000A1595" w:rsidRPr="00DB336F" w:rsidRDefault="000A1595" w:rsidP="000A1595">
      <w:pPr>
        <w:pStyle w:val="SingleTxt"/>
      </w:pPr>
      <w:r w:rsidRPr="00DB336F">
        <w:t>7.</w:t>
      </w:r>
      <w:r w:rsidRPr="00DB336F">
        <w:tab/>
        <w:t>Почтовый адрес:</w:t>
      </w:r>
      <w:r>
        <w:t xml:space="preserve"> </w:t>
      </w:r>
      <w:r w:rsidRPr="00EC44B5">
        <w:rPr>
          <w:lang w:val="fr-CH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4E3F5F">
        <w:instrText xml:space="preserve"> </w:instrText>
      </w:r>
      <w:r w:rsidRPr="00EC44B5">
        <w:rPr>
          <w:lang w:val="fr-CH"/>
        </w:rPr>
        <w:instrText>FORMTEXT</w:instrText>
      </w:r>
      <w:r w:rsidRPr="004E3F5F">
        <w:instrText xml:space="preserve"> </w:instrText>
      </w:r>
      <w:r w:rsidRPr="00EC44B5">
        <w:rPr>
          <w:lang w:val="fr-CH"/>
        </w:rPr>
      </w:r>
      <w:r w:rsidRPr="00EC44B5"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 w:rsidRPr="00EC44B5">
        <w:rPr>
          <w:lang w:val="fr-CH"/>
        </w:rPr>
        <w:fldChar w:fldCharType="end"/>
      </w:r>
    </w:p>
    <w:p w:rsidR="000A1595" w:rsidRPr="00DB336F" w:rsidRDefault="000A1595" w:rsidP="000A1595">
      <w:pPr>
        <w:pStyle w:val="SingleTxt"/>
      </w:pPr>
      <w:r w:rsidRPr="00DB336F">
        <w:t>8.</w:t>
      </w:r>
      <w:r w:rsidRPr="00DB336F">
        <w:tab/>
        <w:t>Адрес электронной почты:</w:t>
      </w:r>
      <w:r>
        <w:t xml:space="preserve"> </w:t>
      </w:r>
      <w:r w:rsidRPr="00EC44B5">
        <w:rPr>
          <w:lang w:val="fr-CH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4E3F5F">
        <w:instrText xml:space="preserve"> </w:instrText>
      </w:r>
      <w:r w:rsidRPr="00EC44B5">
        <w:rPr>
          <w:lang w:val="fr-CH"/>
        </w:rPr>
        <w:instrText>FORMTEXT</w:instrText>
      </w:r>
      <w:r w:rsidRPr="004E3F5F">
        <w:instrText xml:space="preserve"> </w:instrText>
      </w:r>
      <w:r w:rsidRPr="00EC44B5">
        <w:rPr>
          <w:lang w:val="fr-CH"/>
        </w:rPr>
      </w:r>
      <w:r w:rsidRPr="00EC44B5"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 w:rsidRPr="00EC44B5">
        <w:rPr>
          <w:lang w:val="fr-CH"/>
        </w:rPr>
        <w:fldChar w:fldCharType="end"/>
      </w:r>
    </w:p>
    <w:p w:rsidR="000A1595" w:rsidRPr="00DB336F" w:rsidRDefault="000A1595" w:rsidP="000A1595">
      <w:pPr>
        <w:pStyle w:val="SingleTxt"/>
      </w:pPr>
      <w:r w:rsidRPr="00DB336F">
        <w:t>9.</w:t>
      </w:r>
      <w:r w:rsidRPr="00DB336F">
        <w:tab/>
        <w:t>Номер телефона:</w:t>
      </w:r>
      <w:r>
        <w:t xml:space="preserve"> </w:t>
      </w:r>
      <w:r w:rsidRPr="00EC44B5">
        <w:rPr>
          <w:lang w:val="fr-CH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4E3F5F">
        <w:instrText xml:space="preserve"> </w:instrText>
      </w:r>
      <w:r w:rsidRPr="00EC44B5">
        <w:rPr>
          <w:lang w:val="fr-CH"/>
        </w:rPr>
        <w:instrText>FORMTEXT</w:instrText>
      </w:r>
      <w:r w:rsidRPr="004E3F5F">
        <w:instrText xml:space="preserve"> </w:instrText>
      </w:r>
      <w:r w:rsidRPr="00EC44B5">
        <w:rPr>
          <w:lang w:val="fr-CH"/>
        </w:rPr>
      </w:r>
      <w:r w:rsidRPr="00EC44B5"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 w:rsidRPr="00EC44B5">
        <w:rPr>
          <w:lang w:val="fr-CH"/>
        </w:rPr>
        <w:fldChar w:fldCharType="end"/>
      </w:r>
    </w:p>
    <w:p w:rsidR="000A1595" w:rsidRPr="00DB336F" w:rsidRDefault="000A1595" w:rsidP="000A1595">
      <w:pPr>
        <w:pStyle w:val="SingleTxt"/>
      </w:pPr>
      <w:r w:rsidRPr="00DB336F">
        <w:t>10.</w:t>
      </w:r>
      <w:r w:rsidRPr="00DB336F">
        <w:tab/>
        <w:t>Номер факса:</w:t>
      </w:r>
      <w:r>
        <w:t xml:space="preserve"> </w:t>
      </w:r>
      <w:r w:rsidRPr="00EC44B5">
        <w:rPr>
          <w:lang w:val="fr-CH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4E3F5F">
        <w:instrText xml:space="preserve"> </w:instrText>
      </w:r>
      <w:r w:rsidRPr="00EC44B5">
        <w:rPr>
          <w:lang w:val="fr-CH"/>
        </w:rPr>
        <w:instrText>FORMTEXT</w:instrText>
      </w:r>
      <w:r w:rsidRPr="004E3F5F">
        <w:instrText xml:space="preserve"> </w:instrText>
      </w:r>
      <w:r w:rsidRPr="00EC44B5">
        <w:rPr>
          <w:lang w:val="fr-CH"/>
        </w:rPr>
      </w:r>
      <w:r w:rsidRPr="00EC44B5"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 w:rsidRPr="00EC44B5">
        <w:rPr>
          <w:lang w:val="fr-CH"/>
        </w:rPr>
        <w:fldChar w:fldCharType="end"/>
      </w:r>
    </w:p>
    <w:p w:rsidR="000A1595" w:rsidRPr="00DB336F" w:rsidRDefault="000A1595" w:rsidP="000A1595">
      <w:pPr>
        <w:pStyle w:val="SingleTxt"/>
      </w:pPr>
      <w:r w:rsidRPr="00DB336F">
        <w:t>11.</w:t>
      </w:r>
      <w:r w:rsidRPr="00DB336F">
        <w:tab/>
        <w:t>Дата завершения доклада:</w:t>
      </w:r>
      <w:r>
        <w:t xml:space="preserve"> </w:t>
      </w:r>
      <w:r w:rsidRPr="00EC44B5">
        <w:rPr>
          <w:lang w:val="fr-CH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6F2A1D">
        <w:instrText xml:space="preserve"> </w:instrText>
      </w:r>
      <w:r w:rsidRPr="00EC44B5">
        <w:rPr>
          <w:lang w:val="fr-CH"/>
        </w:rPr>
        <w:instrText>FORMTEXT</w:instrText>
      </w:r>
      <w:r w:rsidRPr="006F2A1D">
        <w:instrText xml:space="preserve"> </w:instrText>
      </w:r>
      <w:r w:rsidRPr="00EC44B5">
        <w:rPr>
          <w:lang w:val="fr-CH"/>
        </w:rPr>
      </w:r>
      <w:r w:rsidRPr="00EC44B5">
        <w:rPr>
          <w:lang w:val="fr-CH"/>
        </w:rPr>
        <w:fldChar w:fldCharType="separate"/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>
        <w:rPr>
          <w:noProof/>
          <w:lang w:val="fr-CH"/>
        </w:rPr>
        <w:t> </w:t>
      </w:r>
      <w:r w:rsidRPr="00EC44B5">
        <w:rPr>
          <w:lang w:val="fr-CH"/>
        </w:rPr>
        <w:fldChar w:fldCharType="end"/>
      </w:r>
    </w:p>
    <w:p w:rsidR="000A1595" w:rsidRDefault="000A1595" w:rsidP="000A1595">
      <w:pPr>
        <w:pStyle w:val="HCh"/>
        <w:pageBreakBefore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7" w:hanging="1267"/>
      </w:pPr>
      <w:r w:rsidRPr="00DB336F">
        <w:lastRenderedPageBreak/>
        <w:tab/>
      </w:r>
      <w:r w:rsidRPr="00DB336F">
        <w:tab/>
        <w:t>Часть 1</w:t>
      </w:r>
      <w:r>
        <w:br/>
      </w:r>
      <w:r w:rsidRPr="00DB336F">
        <w:t>Действующие правовые и административные рамки для осуществления Протокола</w:t>
      </w:r>
    </w:p>
    <w:p w:rsidR="000A1595" w:rsidRPr="004E3F5F" w:rsidRDefault="000A1595" w:rsidP="000A1595">
      <w:pPr>
        <w:pStyle w:val="SingleTxt"/>
        <w:spacing w:after="0" w:line="120" w:lineRule="exact"/>
        <w:rPr>
          <w:sz w:val="10"/>
        </w:rPr>
      </w:pPr>
    </w:p>
    <w:p w:rsidR="000A1595" w:rsidRPr="004E3F5F" w:rsidRDefault="000A1595" w:rsidP="000A1595">
      <w:pPr>
        <w:pStyle w:val="SingleTxt"/>
        <w:spacing w:after="0" w:line="120" w:lineRule="exact"/>
        <w:rPr>
          <w:sz w:val="10"/>
        </w:rPr>
      </w:pPr>
    </w:p>
    <w:tbl>
      <w:tblPr>
        <w:tblW w:w="7478" w:type="dxa"/>
        <w:tblInd w:w="125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"/>
        <w:gridCol w:w="7199"/>
        <w:gridCol w:w="144"/>
      </w:tblGrid>
      <w:tr w:rsidR="000A1595" w:rsidRPr="00D30820" w:rsidTr="004E3F8C">
        <w:tc>
          <w:tcPr>
            <w:tcW w:w="135" w:type="dxa"/>
            <w:shd w:val="clear" w:color="auto" w:fill="auto"/>
          </w:tcPr>
          <w:p w:rsidR="000A1595" w:rsidRPr="000A1595" w:rsidRDefault="000A1595" w:rsidP="004E3F8C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after="120"/>
              <w:ind w:right="1267"/>
              <w:jc w:val="both"/>
              <w:rPr>
                <w:rFonts w:eastAsiaTheme="minorEastAsia"/>
                <w:lang w:val="ru-RU" w:eastAsia="zh-CN"/>
              </w:rPr>
            </w:pPr>
          </w:p>
        </w:tc>
        <w:tc>
          <w:tcPr>
            <w:tcW w:w="7199" w:type="dxa"/>
            <w:shd w:val="clear" w:color="auto" w:fill="auto"/>
          </w:tcPr>
          <w:p w:rsidR="000A1595" w:rsidRPr="000A1595" w:rsidRDefault="000A1595" w:rsidP="004E3F8C">
            <w:pPr>
              <w:tabs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pacing w:line="120" w:lineRule="exact"/>
              <w:jc w:val="both"/>
              <w:rPr>
                <w:rFonts w:eastAsiaTheme="minorEastAsia"/>
                <w:sz w:val="10"/>
                <w:lang w:val="ru-RU" w:eastAsia="zh-CN"/>
              </w:rPr>
            </w:pPr>
          </w:p>
          <w:p w:rsidR="000A1595" w:rsidRPr="00CA522A" w:rsidRDefault="000A1595" w:rsidP="004E3F8C">
            <w:pPr>
              <w:pStyle w:val="SingleTxt"/>
              <w:tabs>
                <w:tab w:val="left" w:pos="518"/>
              </w:tabs>
              <w:ind w:left="0" w:right="0"/>
            </w:pPr>
            <w:r w:rsidRPr="00DB336F">
              <w:tab/>
            </w:r>
            <w:r w:rsidRPr="004E3F5F">
              <w:t>В этой части просьба описать правовые, административные и другие меры, принятые в вашей стране с целью осуществления положений Протокола.</w:t>
            </w:r>
            <w:r>
              <w:br/>
            </w:r>
            <w:r w:rsidRPr="004E3F5F">
              <w:t>В</w:t>
            </w:r>
            <w:r>
              <w:t xml:space="preserve"> </w:t>
            </w:r>
            <w:r w:rsidRPr="004E3F5F">
              <w:t>данной части должны описываться рамки осуществления Протокола в вашей стране, а не опыт его применения.</w:t>
            </w:r>
          </w:p>
        </w:tc>
        <w:tc>
          <w:tcPr>
            <w:tcW w:w="144" w:type="dxa"/>
            <w:shd w:val="clear" w:color="auto" w:fill="auto"/>
          </w:tcPr>
          <w:p w:rsidR="000A1595" w:rsidRPr="000A1595" w:rsidRDefault="000A1595" w:rsidP="004E3F8C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after="120"/>
              <w:ind w:left="1267" w:right="1267"/>
              <w:jc w:val="both"/>
              <w:rPr>
                <w:rFonts w:eastAsiaTheme="minorEastAsia"/>
                <w:lang w:val="ru-RU" w:eastAsia="zh-CN"/>
              </w:rPr>
            </w:pPr>
          </w:p>
        </w:tc>
      </w:tr>
      <w:tr w:rsidR="000A1595" w:rsidRPr="00D30820" w:rsidTr="004E3F8C">
        <w:trPr>
          <w:trHeight w:hRule="exact" w:val="115"/>
        </w:trPr>
        <w:tc>
          <w:tcPr>
            <w:tcW w:w="135" w:type="dxa"/>
            <w:shd w:val="clear" w:color="auto" w:fill="auto"/>
          </w:tcPr>
          <w:p w:rsidR="000A1595" w:rsidRPr="000A1595" w:rsidRDefault="000A1595" w:rsidP="004E3F8C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after="120"/>
              <w:ind w:left="1267" w:right="1267"/>
              <w:jc w:val="both"/>
              <w:rPr>
                <w:rFonts w:eastAsiaTheme="minorEastAsia"/>
                <w:lang w:val="ru-RU" w:eastAsia="zh-CN"/>
              </w:rPr>
            </w:pPr>
          </w:p>
        </w:tc>
        <w:tc>
          <w:tcPr>
            <w:tcW w:w="7199" w:type="dxa"/>
            <w:shd w:val="clear" w:color="auto" w:fill="auto"/>
          </w:tcPr>
          <w:p w:rsidR="000A1595" w:rsidRPr="000A1595" w:rsidRDefault="000A1595" w:rsidP="004E3F8C">
            <w:pPr>
              <w:tabs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pacing w:after="120"/>
              <w:jc w:val="both"/>
              <w:rPr>
                <w:rFonts w:eastAsiaTheme="minorEastAsia"/>
                <w:lang w:val="ru-RU" w:eastAsia="zh-CN"/>
              </w:rPr>
            </w:pPr>
          </w:p>
        </w:tc>
        <w:tc>
          <w:tcPr>
            <w:tcW w:w="144" w:type="dxa"/>
            <w:shd w:val="clear" w:color="auto" w:fill="auto"/>
          </w:tcPr>
          <w:p w:rsidR="000A1595" w:rsidRPr="000A1595" w:rsidRDefault="000A1595" w:rsidP="004E3F8C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after="120"/>
              <w:ind w:right="1267"/>
              <w:jc w:val="both"/>
              <w:rPr>
                <w:rFonts w:eastAsiaTheme="minorEastAsia"/>
                <w:lang w:val="ru-RU" w:eastAsia="zh-CN"/>
              </w:rPr>
            </w:pPr>
          </w:p>
        </w:tc>
      </w:tr>
    </w:tbl>
    <w:p w:rsidR="000A1595" w:rsidRPr="004E3F5F" w:rsidRDefault="000A1595" w:rsidP="000A1595">
      <w:pPr>
        <w:pStyle w:val="SingleTxt"/>
        <w:spacing w:after="0" w:line="120" w:lineRule="exact"/>
        <w:rPr>
          <w:sz w:val="10"/>
        </w:rPr>
      </w:pPr>
    </w:p>
    <w:p w:rsidR="000A1595" w:rsidRPr="004E3F5F" w:rsidRDefault="000A1595" w:rsidP="000A1595">
      <w:pPr>
        <w:pStyle w:val="SingleTxt"/>
        <w:spacing w:after="0" w:line="120" w:lineRule="exact"/>
        <w:rPr>
          <w:sz w:val="10"/>
        </w:rPr>
      </w:pPr>
    </w:p>
    <w:p w:rsidR="000A1595" w:rsidRDefault="000A1595" w:rsidP="000A1595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Статья 3</w:t>
      </w:r>
      <w:r>
        <w:br/>
      </w:r>
      <w:r w:rsidRPr="00DB336F">
        <w:t>Общие положения</w:t>
      </w:r>
    </w:p>
    <w:p w:rsidR="000A1595" w:rsidRPr="004E3F5F" w:rsidRDefault="000A1595" w:rsidP="000A1595">
      <w:pPr>
        <w:pStyle w:val="SingleTxt"/>
        <w:spacing w:after="0" w:line="120" w:lineRule="exact"/>
        <w:rPr>
          <w:sz w:val="10"/>
        </w:rPr>
      </w:pPr>
    </w:p>
    <w:p w:rsidR="000A1595" w:rsidRPr="004E3F5F" w:rsidRDefault="000A1595" w:rsidP="000A1595">
      <w:pPr>
        <w:pStyle w:val="SingleTxt"/>
        <w:spacing w:after="0" w:line="120" w:lineRule="exact"/>
        <w:rPr>
          <w:sz w:val="10"/>
        </w:rPr>
      </w:pPr>
    </w:p>
    <w:p w:rsidR="000A1595" w:rsidRPr="00D30820" w:rsidRDefault="000A1595" w:rsidP="000A1595">
      <w:pPr>
        <w:pStyle w:val="SingleTxt"/>
        <w:spacing w:after="100"/>
      </w:pPr>
      <w:r w:rsidRPr="00DB336F">
        <w:t>I.1</w:t>
      </w:r>
      <w:r w:rsidRPr="00DB336F">
        <w:tab/>
      </w:r>
      <w:r w:rsidRPr="00D30820">
        <w:t>Просьба представить основные законодательные, нормативные и другие меры, принятые в вашей стране для осуществления Протокола (статья 3, пункт 1) (возможен выбор нескольких вариантов):</w:t>
      </w:r>
    </w:p>
    <w:p w:rsidR="000A1595" w:rsidRPr="00D30820" w:rsidRDefault="000A1595" w:rsidP="000A1595">
      <w:pPr>
        <w:pStyle w:val="SingleTxt"/>
        <w:spacing w:after="100"/>
      </w:pPr>
      <w:r w:rsidRPr="00D30820">
        <w:tab/>
        <w:t>a)</w:t>
      </w:r>
      <w:r w:rsidRPr="00D30820">
        <w:tab/>
        <w:t xml:space="preserve">Закон о СЭО (просьба указать номер/год/название): </w:t>
      </w:r>
      <w:r w:rsidRPr="00D30820">
        <w:rPr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30820">
        <w:instrText xml:space="preserve"> </w:instrText>
      </w:r>
      <w:r w:rsidRPr="00D30820">
        <w:rPr>
          <w:lang w:val="fr-CH"/>
        </w:rPr>
        <w:instrText>FORMTEXT</w:instrText>
      </w:r>
      <w:r w:rsidRPr="00D30820">
        <w:instrText xml:space="preserve"> </w:instrText>
      </w:r>
      <w:r w:rsidRPr="00D30820">
        <w:rPr>
          <w:lang w:val="fr-CH"/>
        </w:rPr>
      </w:r>
      <w:r w:rsidRPr="00D30820">
        <w:rPr>
          <w:lang w:val="fr-CH"/>
        </w:rPr>
        <w:fldChar w:fldCharType="separate"/>
      </w:r>
      <w:r w:rsidRPr="00D30820">
        <w:rPr>
          <w:noProof/>
          <w:lang w:val="fr-CH"/>
        </w:rPr>
        <w:t> </w:t>
      </w:r>
      <w:r w:rsidRPr="00D30820">
        <w:rPr>
          <w:noProof/>
          <w:lang w:val="fr-CH"/>
        </w:rPr>
        <w:t> </w:t>
      </w:r>
      <w:r w:rsidRPr="00D30820">
        <w:rPr>
          <w:noProof/>
          <w:lang w:val="fr-CH"/>
        </w:rPr>
        <w:t> </w:t>
      </w:r>
      <w:r w:rsidRPr="00D30820">
        <w:rPr>
          <w:noProof/>
          <w:lang w:val="fr-CH"/>
        </w:rPr>
        <w:t> </w:t>
      </w:r>
      <w:r w:rsidRPr="00D30820">
        <w:rPr>
          <w:noProof/>
          <w:lang w:val="fr-CH"/>
        </w:rPr>
        <w:t> </w:t>
      </w:r>
      <w:r w:rsidRPr="00D30820">
        <w:rPr>
          <w:lang w:val="fr-CH"/>
        </w:rPr>
        <w:fldChar w:fldCharType="end"/>
      </w:r>
    </w:p>
    <w:p w:rsidR="000A1595" w:rsidRPr="00D30820" w:rsidRDefault="000A1595" w:rsidP="000A1595">
      <w:pPr>
        <w:pStyle w:val="SingleTxt"/>
        <w:spacing w:after="100"/>
      </w:pPr>
      <w:r w:rsidRPr="00D30820">
        <w:tab/>
        <w:t>b)</w:t>
      </w:r>
      <w:r w:rsidRPr="00D30820">
        <w:tab/>
        <w:t>положения о СЭО, включенные в другой(</w:t>
      </w:r>
      <w:proofErr w:type="spellStart"/>
      <w:r w:rsidRPr="00D30820">
        <w:t>ие</w:t>
      </w:r>
      <w:proofErr w:type="spellEnd"/>
      <w:r w:rsidRPr="00D30820">
        <w:t xml:space="preserve">) закон(ы) (просьба конкретизировать): </w:t>
      </w:r>
      <w:r w:rsidRPr="00D30820">
        <w:rPr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30820">
        <w:instrText xml:space="preserve"> </w:instrText>
      </w:r>
      <w:r w:rsidRPr="00D30820">
        <w:rPr>
          <w:lang w:val="fr-CH"/>
        </w:rPr>
        <w:instrText>FORMTEXT</w:instrText>
      </w:r>
      <w:r w:rsidRPr="00D30820">
        <w:instrText xml:space="preserve"> </w:instrText>
      </w:r>
      <w:r w:rsidRPr="00D30820">
        <w:rPr>
          <w:lang w:val="fr-CH"/>
        </w:rPr>
      </w:r>
      <w:r w:rsidRPr="00D30820">
        <w:rPr>
          <w:lang w:val="fr-CH"/>
        </w:rPr>
        <w:fldChar w:fldCharType="separate"/>
      </w:r>
      <w:r w:rsidRPr="00D30820">
        <w:rPr>
          <w:noProof/>
          <w:lang w:val="fr-CH"/>
        </w:rPr>
        <w:t> </w:t>
      </w:r>
      <w:r w:rsidRPr="00D30820">
        <w:rPr>
          <w:noProof/>
          <w:lang w:val="fr-CH"/>
        </w:rPr>
        <w:t> </w:t>
      </w:r>
      <w:r w:rsidRPr="00D30820">
        <w:rPr>
          <w:noProof/>
          <w:lang w:val="fr-CH"/>
        </w:rPr>
        <w:t> </w:t>
      </w:r>
      <w:r w:rsidRPr="00D30820">
        <w:rPr>
          <w:noProof/>
          <w:lang w:val="fr-CH"/>
        </w:rPr>
        <w:t> </w:t>
      </w:r>
      <w:r w:rsidRPr="00D30820">
        <w:rPr>
          <w:noProof/>
          <w:lang w:val="fr-CH"/>
        </w:rPr>
        <w:t> </w:t>
      </w:r>
      <w:r w:rsidRPr="00D30820">
        <w:rPr>
          <w:lang w:val="fr-CH"/>
        </w:rPr>
        <w:fldChar w:fldCharType="end"/>
      </w:r>
    </w:p>
    <w:p w:rsidR="000A1595" w:rsidRPr="00D30820" w:rsidRDefault="000A1595" w:rsidP="000A1595">
      <w:pPr>
        <w:pStyle w:val="SingleTxt"/>
        <w:spacing w:after="100"/>
      </w:pPr>
      <w:r w:rsidRPr="00D30820">
        <w:tab/>
        <w:t>с)</w:t>
      </w:r>
      <w:r w:rsidRPr="00D30820">
        <w:tab/>
        <w:t xml:space="preserve">нормативный акт (просьба указать номер/год/название): </w:t>
      </w:r>
      <w:r w:rsidRPr="00D30820">
        <w:rPr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30820">
        <w:instrText xml:space="preserve"> </w:instrText>
      </w:r>
      <w:r w:rsidRPr="00D30820">
        <w:rPr>
          <w:lang w:val="fr-CH"/>
        </w:rPr>
        <w:instrText>FORMTEXT</w:instrText>
      </w:r>
      <w:r w:rsidRPr="00D30820">
        <w:instrText xml:space="preserve"> </w:instrText>
      </w:r>
      <w:r w:rsidRPr="00D30820">
        <w:rPr>
          <w:lang w:val="fr-CH"/>
        </w:rPr>
      </w:r>
      <w:r w:rsidRPr="00D30820">
        <w:rPr>
          <w:lang w:val="fr-CH"/>
        </w:rPr>
        <w:fldChar w:fldCharType="separate"/>
      </w:r>
      <w:r w:rsidRPr="00D30820">
        <w:rPr>
          <w:noProof/>
          <w:lang w:val="fr-CH"/>
        </w:rPr>
        <w:t> </w:t>
      </w:r>
      <w:r w:rsidRPr="00D30820">
        <w:rPr>
          <w:noProof/>
          <w:lang w:val="fr-CH"/>
        </w:rPr>
        <w:t> </w:t>
      </w:r>
      <w:r w:rsidRPr="00D30820">
        <w:rPr>
          <w:noProof/>
          <w:lang w:val="fr-CH"/>
        </w:rPr>
        <w:t> </w:t>
      </w:r>
      <w:r w:rsidRPr="00D30820">
        <w:rPr>
          <w:noProof/>
          <w:lang w:val="fr-CH"/>
        </w:rPr>
        <w:t> </w:t>
      </w:r>
      <w:r w:rsidRPr="00D30820">
        <w:rPr>
          <w:noProof/>
          <w:lang w:val="fr-CH"/>
        </w:rPr>
        <w:t> </w:t>
      </w:r>
      <w:r w:rsidRPr="00D30820">
        <w:rPr>
          <w:lang w:val="fr-CH"/>
        </w:rPr>
        <w:fldChar w:fldCharType="end"/>
      </w:r>
    </w:p>
    <w:p w:rsidR="000A1595" w:rsidRPr="00D30820" w:rsidRDefault="000A1595" w:rsidP="000A1595">
      <w:pPr>
        <w:pStyle w:val="SingleTxt"/>
        <w:spacing w:after="100"/>
      </w:pPr>
      <w:r w:rsidRPr="00D30820">
        <w:tab/>
        <w:t>d)</w:t>
      </w:r>
      <w:r w:rsidRPr="00D30820">
        <w:tab/>
        <w:t xml:space="preserve">административный акт (просьба указать номер/год/название): </w:t>
      </w:r>
      <w:r w:rsidRPr="00D30820">
        <w:rPr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30820">
        <w:instrText xml:space="preserve"> </w:instrText>
      </w:r>
      <w:r w:rsidRPr="00D30820">
        <w:rPr>
          <w:lang w:val="fr-CH"/>
        </w:rPr>
        <w:instrText>FORMTEXT</w:instrText>
      </w:r>
      <w:r w:rsidRPr="00D30820">
        <w:instrText xml:space="preserve"> </w:instrText>
      </w:r>
      <w:r w:rsidRPr="00D30820">
        <w:rPr>
          <w:lang w:val="fr-CH"/>
        </w:rPr>
      </w:r>
      <w:r w:rsidRPr="00D30820">
        <w:rPr>
          <w:lang w:val="fr-CH"/>
        </w:rPr>
        <w:fldChar w:fldCharType="separate"/>
      </w:r>
      <w:r w:rsidRPr="00D30820">
        <w:rPr>
          <w:noProof/>
          <w:lang w:val="fr-CH"/>
        </w:rPr>
        <w:t> </w:t>
      </w:r>
      <w:r w:rsidRPr="00D30820">
        <w:rPr>
          <w:noProof/>
          <w:lang w:val="fr-CH"/>
        </w:rPr>
        <w:t> </w:t>
      </w:r>
      <w:r w:rsidRPr="00D30820">
        <w:rPr>
          <w:noProof/>
          <w:lang w:val="fr-CH"/>
        </w:rPr>
        <w:t> </w:t>
      </w:r>
      <w:r w:rsidRPr="00D30820">
        <w:rPr>
          <w:noProof/>
          <w:lang w:val="fr-CH"/>
        </w:rPr>
        <w:t> </w:t>
      </w:r>
      <w:r w:rsidRPr="00D30820">
        <w:rPr>
          <w:noProof/>
          <w:lang w:val="fr-CH"/>
        </w:rPr>
        <w:t> </w:t>
      </w:r>
      <w:r w:rsidRPr="00D30820">
        <w:rPr>
          <w:lang w:val="fr-CH"/>
        </w:rPr>
        <w:fldChar w:fldCharType="end"/>
      </w:r>
    </w:p>
    <w:p w:rsidR="000A1595" w:rsidRPr="00D30820" w:rsidRDefault="000A1595" w:rsidP="000A1595">
      <w:pPr>
        <w:pStyle w:val="SingleTxt"/>
        <w:spacing w:after="100"/>
      </w:pPr>
      <w:r w:rsidRPr="00D30820">
        <w:tab/>
        <w:t>е)</w:t>
      </w:r>
      <w:r w:rsidRPr="00D30820">
        <w:tab/>
        <w:t xml:space="preserve">прочее (просьба конкретизировать): </w:t>
      </w:r>
      <w:r w:rsidRPr="00D30820">
        <w:rPr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30820">
        <w:instrText xml:space="preserve"> </w:instrText>
      </w:r>
      <w:r w:rsidRPr="00D30820">
        <w:rPr>
          <w:lang w:val="fr-CH"/>
        </w:rPr>
        <w:instrText>FORMTEXT</w:instrText>
      </w:r>
      <w:r w:rsidRPr="00D30820">
        <w:instrText xml:space="preserve"> </w:instrText>
      </w:r>
      <w:r w:rsidRPr="00D30820">
        <w:rPr>
          <w:lang w:val="fr-CH"/>
        </w:rPr>
      </w:r>
      <w:r w:rsidRPr="00D30820">
        <w:rPr>
          <w:lang w:val="fr-CH"/>
        </w:rPr>
        <w:fldChar w:fldCharType="separate"/>
      </w:r>
      <w:r w:rsidRPr="00D30820">
        <w:rPr>
          <w:noProof/>
          <w:lang w:val="fr-CH"/>
        </w:rPr>
        <w:t> </w:t>
      </w:r>
      <w:r w:rsidRPr="00D30820">
        <w:rPr>
          <w:noProof/>
          <w:lang w:val="fr-CH"/>
        </w:rPr>
        <w:t> </w:t>
      </w:r>
      <w:r w:rsidRPr="00D30820">
        <w:rPr>
          <w:noProof/>
          <w:lang w:val="fr-CH"/>
        </w:rPr>
        <w:t> </w:t>
      </w:r>
      <w:r w:rsidRPr="00D30820">
        <w:rPr>
          <w:noProof/>
          <w:lang w:val="fr-CH"/>
        </w:rPr>
        <w:t> </w:t>
      </w:r>
      <w:r w:rsidRPr="00D30820">
        <w:rPr>
          <w:noProof/>
          <w:lang w:val="fr-CH"/>
        </w:rPr>
        <w:t> </w:t>
      </w:r>
      <w:r w:rsidRPr="00D30820">
        <w:rPr>
          <w:lang w:val="fr-CH"/>
        </w:rPr>
        <w:fldChar w:fldCharType="end"/>
      </w:r>
    </w:p>
    <w:p w:rsidR="000A1595" w:rsidRPr="00D30820" w:rsidRDefault="000A1595" w:rsidP="000A1595">
      <w:pPr>
        <w:pStyle w:val="SingleTxt"/>
      </w:pPr>
      <w:r w:rsidRPr="00D30820">
        <w:tab/>
        <w:t xml:space="preserve">Ваши комментарии: </w:t>
      </w:r>
      <w:r w:rsidRPr="00D30820">
        <w:rPr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30820">
        <w:instrText xml:space="preserve"> </w:instrText>
      </w:r>
      <w:r w:rsidRPr="00D30820">
        <w:rPr>
          <w:lang w:val="fr-CH"/>
        </w:rPr>
        <w:instrText>FORMTEXT</w:instrText>
      </w:r>
      <w:r w:rsidRPr="00D30820">
        <w:instrText xml:space="preserve"> </w:instrText>
      </w:r>
      <w:r w:rsidRPr="00D30820">
        <w:rPr>
          <w:lang w:val="fr-CH"/>
        </w:rPr>
      </w:r>
      <w:r w:rsidRPr="00D30820">
        <w:rPr>
          <w:lang w:val="fr-CH"/>
        </w:rPr>
        <w:fldChar w:fldCharType="separate"/>
      </w:r>
      <w:r w:rsidRPr="00D30820">
        <w:rPr>
          <w:noProof/>
          <w:lang w:val="fr-CH"/>
        </w:rPr>
        <w:t> </w:t>
      </w:r>
      <w:r w:rsidRPr="00D30820">
        <w:rPr>
          <w:noProof/>
          <w:lang w:val="fr-CH"/>
        </w:rPr>
        <w:t> </w:t>
      </w:r>
      <w:r w:rsidRPr="00D30820">
        <w:rPr>
          <w:noProof/>
          <w:lang w:val="fr-CH"/>
        </w:rPr>
        <w:t> </w:t>
      </w:r>
      <w:r w:rsidRPr="00D30820">
        <w:rPr>
          <w:noProof/>
          <w:lang w:val="fr-CH"/>
        </w:rPr>
        <w:t> </w:t>
      </w:r>
      <w:r w:rsidRPr="00D30820">
        <w:rPr>
          <w:noProof/>
          <w:lang w:val="fr-CH"/>
        </w:rPr>
        <w:t> </w:t>
      </w:r>
      <w:r w:rsidRPr="00D30820">
        <w:rPr>
          <w:lang w:val="fr-CH"/>
        </w:rPr>
        <w:fldChar w:fldCharType="end"/>
      </w:r>
    </w:p>
    <w:p w:rsidR="000A1595" w:rsidRPr="00D30820" w:rsidRDefault="000A1595" w:rsidP="000A1595">
      <w:pPr>
        <w:pStyle w:val="SingleTxt"/>
        <w:spacing w:after="0" w:line="120" w:lineRule="exact"/>
        <w:rPr>
          <w:sz w:val="10"/>
        </w:rPr>
      </w:pPr>
    </w:p>
    <w:p w:rsidR="000A1595" w:rsidRPr="00D30820" w:rsidRDefault="000A1595" w:rsidP="000A1595">
      <w:pPr>
        <w:pStyle w:val="SingleTxt"/>
        <w:spacing w:after="0" w:line="120" w:lineRule="exact"/>
        <w:rPr>
          <w:sz w:val="10"/>
        </w:rPr>
      </w:pPr>
    </w:p>
    <w:p w:rsidR="000A1595" w:rsidRPr="00D30820" w:rsidRDefault="000A1595" w:rsidP="000A1595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30820">
        <w:tab/>
      </w:r>
      <w:r w:rsidRPr="00D30820">
        <w:tab/>
        <w:t>Статья 4</w:t>
      </w:r>
      <w:r w:rsidRPr="00D30820">
        <w:br/>
        <w:t>Сфера применения в отношении планов и программ</w:t>
      </w:r>
    </w:p>
    <w:p w:rsidR="000A1595" w:rsidRPr="00D30820" w:rsidRDefault="000A1595" w:rsidP="000A1595">
      <w:pPr>
        <w:pStyle w:val="SingleTxt"/>
        <w:spacing w:after="0" w:line="120" w:lineRule="exact"/>
        <w:rPr>
          <w:sz w:val="10"/>
        </w:rPr>
      </w:pPr>
    </w:p>
    <w:p w:rsidR="000A1595" w:rsidRPr="00D30820" w:rsidRDefault="000A1595" w:rsidP="000A1595">
      <w:pPr>
        <w:pStyle w:val="SingleTxt"/>
        <w:spacing w:after="0" w:line="120" w:lineRule="exact"/>
        <w:rPr>
          <w:sz w:val="10"/>
        </w:rPr>
      </w:pPr>
    </w:p>
    <w:p w:rsidR="000A1595" w:rsidRPr="00D30820" w:rsidRDefault="000A1595" w:rsidP="000A1595">
      <w:pPr>
        <w:pStyle w:val="SingleTxt"/>
        <w:spacing w:after="100"/>
      </w:pPr>
      <w:r w:rsidRPr="00D30820">
        <w:t>I.2</w:t>
      </w:r>
      <w:r w:rsidRPr="00D30820">
        <w:tab/>
        <w:t xml:space="preserve">Перечислите виды планов и программ, требующие проведения СЭО согласно вашему законодательству: </w:t>
      </w:r>
      <w:r w:rsidRPr="00D30820">
        <w:rPr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30820">
        <w:instrText xml:space="preserve"> </w:instrText>
      </w:r>
      <w:r w:rsidRPr="00D30820">
        <w:rPr>
          <w:lang w:val="fr-CH"/>
        </w:rPr>
        <w:instrText>FORMTEXT</w:instrText>
      </w:r>
      <w:r w:rsidRPr="00D30820">
        <w:instrText xml:space="preserve"> </w:instrText>
      </w:r>
      <w:r w:rsidRPr="00D30820">
        <w:rPr>
          <w:lang w:val="fr-CH"/>
        </w:rPr>
      </w:r>
      <w:r w:rsidRPr="00D30820">
        <w:rPr>
          <w:lang w:val="fr-CH"/>
        </w:rPr>
        <w:fldChar w:fldCharType="separate"/>
      </w:r>
      <w:r w:rsidRPr="00D30820">
        <w:rPr>
          <w:noProof/>
          <w:lang w:val="fr-CH"/>
        </w:rPr>
        <w:t> </w:t>
      </w:r>
      <w:r w:rsidRPr="00D30820">
        <w:rPr>
          <w:noProof/>
          <w:lang w:val="fr-CH"/>
        </w:rPr>
        <w:t> </w:t>
      </w:r>
      <w:r w:rsidRPr="00D30820">
        <w:rPr>
          <w:noProof/>
          <w:lang w:val="fr-CH"/>
        </w:rPr>
        <w:t> </w:t>
      </w:r>
      <w:r w:rsidRPr="00D30820">
        <w:rPr>
          <w:noProof/>
          <w:lang w:val="fr-CH"/>
        </w:rPr>
        <w:t> </w:t>
      </w:r>
      <w:r w:rsidRPr="00D30820">
        <w:rPr>
          <w:noProof/>
          <w:lang w:val="fr-CH"/>
        </w:rPr>
        <w:t> </w:t>
      </w:r>
      <w:r w:rsidRPr="00D30820">
        <w:rPr>
          <w:lang w:val="fr-CH"/>
        </w:rPr>
        <w:fldChar w:fldCharType="end"/>
      </w:r>
    </w:p>
    <w:p w:rsidR="000A1595" w:rsidRPr="00D30820" w:rsidRDefault="000A1595" w:rsidP="000A1595">
      <w:pPr>
        <w:pStyle w:val="SingleTxt"/>
        <w:spacing w:after="100"/>
      </w:pPr>
      <w:r w:rsidRPr="00D30820">
        <w:t>I.3</w:t>
      </w:r>
      <w:r w:rsidRPr="00D30820">
        <w:tab/>
        <w:t xml:space="preserve">Поясните, каким образом вы устанавливаете, «определяет ли какой-либо план или какая-либо программа основу для выдачи в будущем разрешений на реализацию» (пункт 2 статьи 4): </w:t>
      </w:r>
      <w:r w:rsidRPr="00D30820">
        <w:rPr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30820">
        <w:instrText xml:space="preserve"> </w:instrText>
      </w:r>
      <w:r w:rsidRPr="00D30820">
        <w:rPr>
          <w:lang w:val="fr-CH"/>
        </w:rPr>
        <w:instrText>FORMTEXT</w:instrText>
      </w:r>
      <w:r w:rsidRPr="00D30820">
        <w:instrText xml:space="preserve"> </w:instrText>
      </w:r>
      <w:r w:rsidRPr="00D30820">
        <w:rPr>
          <w:lang w:val="fr-CH"/>
        </w:rPr>
      </w:r>
      <w:r w:rsidRPr="00D30820">
        <w:rPr>
          <w:lang w:val="fr-CH"/>
        </w:rPr>
        <w:fldChar w:fldCharType="separate"/>
      </w:r>
      <w:r w:rsidRPr="00D30820">
        <w:rPr>
          <w:noProof/>
          <w:lang w:val="fr-CH"/>
        </w:rPr>
        <w:t> </w:t>
      </w:r>
      <w:r w:rsidRPr="00D30820">
        <w:rPr>
          <w:noProof/>
          <w:lang w:val="fr-CH"/>
        </w:rPr>
        <w:t> </w:t>
      </w:r>
      <w:r w:rsidRPr="00D30820">
        <w:rPr>
          <w:noProof/>
          <w:lang w:val="fr-CH"/>
        </w:rPr>
        <w:t> </w:t>
      </w:r>
      <w:r w:rsidRPr="00D30820">
        <w:rPr>
          <w:noProof/>
          <w:lang w:val="fr-CH"/>
        </w:rPr>
        <w:t> </w:t>
      </w:r>
      <w:r w:rsidRPr="00D30820">
        <w:rPr>
          <w:noProof/>
          <w:lang w:val="fr-CH"/>
        </w:rPr>
        <w:t> </w:t>
      </w:r>
      <w:r w:rsidRPr="00D30820">
        <w:rPr>
          <w:lang w:val="fr-CH"/>
        </w:rPr>
        <w:fldChar w:fldCharType="end"/>
      </w:r>
    </w:p>
    <w:p w:rsidR="000A1595" w:rsidRPr="00D30820" w:rsidRDefault="000A1595" w:rsidP="000A1595">
      <w:pPr>
        <w:pStyle w:val="SingleTxt"/>
        <w:spacing w:after="100"/>
      </w:pPr>
      <w:r w:rsidRPr="00D30820">
        <w:t>I.4</w:t>
      </w:r>
      <w:r w:rsidRPr="00D30820">
        <w:tab/>
        <w:t xml:space="preserve">Поясните, как толкуются в вашем законодательстве термины «планы и </w:t>
      </w:r>
      <w:proofErr w:type="gramStart"/>
      <w:r w:rsidRPr="00D30820">
        <w:t>программы..</w:t>
      </w:r>
      <w:proofErr w:type="gramEnd"/>
      <w:r w:rsidRPr="00D30820">
        <w:t xml:space="preserve">, которые определяют использование небольших территорий на местном уровне» (пункт 4 статьи 4): </w:t>
      </w:r>
      <w:r w:rsidRPr="00D30820">
        <w:rPr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30820">
        <w:instrText xml:space="preserve"> </w:instrText>
      </w:r>
      <w:r w:rsidRPr="00D30820">
        <w:rPr>
          <w:lang w:val="fr-CH"/>
        </w:rPr>
        <w:instrText>FORMTEXT</w:instrText>
      </w:r>
      <w:r w:rsidRPr="00D30820">
        <w:instrText xml:space="preserve"> </w:instrText>
      </w:r>
      <w:r w:rsidRPr="00D30820">
        <w:rPr>
          <w:lang w:val="fr-CH"/>
        </w:rPr>
      </w:r>
      <w:r w:rsidRPr="00D30820">
        <w:rPr>
          <w:lang w:val="fr-CH"/>
        </w:rPr>
        <w:fldChar w:fldCharType="separate"/>
      </w:r>
      <w:r w:rsidRPr="00D30820">
        <w:rPr>
          <w:noProof/>
          <w:lang w:val="fr-CH"/>
        </w:rPr>
        <w:t> </w:t>
      </w:r>
      <w:r w:rsidRPr="00D30820">
        <w:rPr>
          <w:noProof/>
          <w:lang w:val="fr-CH"/>
        </w:rPr>
        <w:t> </w:t>
      </w:r>
      <w:r w:rsidRPr="00D30820">
        <w:rPr>
          <w:noProof/>
          <w:lang w:val="fr-CH"/>
        </w:rPr>
        <w:t> </w:t>
      </w:r>
      <w:r w:rsidRPr="00D30820">
        <w:rPr>
          <w:noProof/>
          <w:lang w:val="fr-CH"/>
        </w:rPr>
        <w:t> </w:t>
      </w:r>
      <w:r w:rsidRPr="00D30820">
        <w:rPr>
          <w:noProof/>
          <w:lang w:val="fr-CH"/>
        </w:rPr>
        <w:t> </w:t>
      </w:r>
      <w:r w:rsidRPr="00D30820">
        <w:rPr>
          <w:lang w:val="fr-CH"/>
        </w:rPr>
        <w:fldChar w:fldCharType="end"/>
      </w:r>
    </w:p>
    <w:p w:rsidR="000A1595" w:rsidRPr="00D30820" w:rsidRDefault="000A1595" w:rsidP="000A1595">
      <w:pPr>
        <w:pStyle w:val="SingleTxt"/>
      </w:pPr>
      <w:r w:rsidRPr="00D30820">
        <w:t>I.5</w:t>
      </w:r>
      <w:r w:rsidRPr="00D30820">
        <w:tab/>
        <w:t xml:space="preserve">Объясните, как определяется в вашем законодательстве «незначительное изменение» какого-либо плана или программы (пункт 4 статьи 4): </w:t>
      </w:r>
      <w:r w:rsidRPr="00D30820">
        <w:rPr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30820">
        <w:instrText xml:space="preserve"> </w:instrText>
      </w:r>
      <w:r w:rsidRPr="00D30820">
        <w:rPr>
          <w:lang w:val="fr-CH"/>
        </w:rPr>
        <w:instrText>FORMTEXT</w:instrText>
      </w:r>
      <w:r w:rsidRPr="00D30820">
        <w:instrText xml:space="preserve"> </w:instrText>
      </w:r>
      <w:r w:rsidRPr="00D30820">
        <w:rPr>
          <w:lang w:val="fr-CH"/>
        </w:rPr>
      </w:r>
      <w:r w:rsidRPr="00D30820">
        <w:rPr>
          <w:lang w:val="fr-CH"/>
        </w:rPr>
        <w:fldChar w:fldCharType="separate"/>
      </w:r>
      <w:r w:rsidRPr="00D30820">
        <w:rPr>
          <w:noProof/>
          <w:lang w:val="fr-CH"/>
        </w:rPr>
        <w:t> </w:t>
      </w:r>
      <w:r w:rsidRPr="00D30820">
        <w:rPr>
          <w:noProof/>
          <w:lang w:val="fr-CH"/>
        </w:rPr>
        <w:t> </w:t>
      </w:r>
      <w:r w:rsidRPr="00D30820">
        <w:rPr>
          <w:noProof/>
          <w:lang w:val="fr-CH"/>
        </w:rPr>
        <w:t> </w:t>
      </w:r>
      <w:r w:rsidRPr="00D30820">
        <w:rPr>
          <w:noProof/>
          <w:lang w:val="fr-CH"/>
        </w:rPr>
        <w:t> </w:t>
      </w:r>
      <w:r w:rsidRPr="00D30820">
        <w:rPr>
          <w:noProof/>
          <w:lang w:val="fr-CH"/>
        </w:rPr>
        <w:t> </w:t>
      </w:r>
      <w:r w:rsidRPr="00D30820">
        <w:rPr>
          <w:lang w:val="fr-CH"/>
        </w:rPr>
        <w:fldChar w:fldCharType="end"/>
      </w:r>
    </w:p>
    <w:p w:rsidR="000A1595" w:rsidRPr="00D30820" w:rsidRDefault="000A1595" w:rsidP="000A1595">
      <w:pPr>
        <w:pStyle w:val="SingleTxt"/>
        <w:spacing w:after="0" w:line="120" w:lineRule="exact"/>
        <w:rPr>
          <w:sz w:val="10"/>
        </w:rPr>
      </w:pPr>
    </w:p>
    <w:p w:rsidR="000A1595" w:rsidRPr="00D30820" w:rsidRDefault="000A1595" w:rsidP="000A1595">
      <w:pPr>
        <w:pStyle w:val="SingleTxt"/>
        <w:spacing w:after="0" w:line="120" w:lineRule="exact"/>
        <w:rPr>
          <w:sz w:val="10"/>
        </w:rPr>
      </w:pPr>
    </w:p>
    <w:p w:rsidR="000A1595" w:rsidRPr="00D30820" w:rsidRDefault="000A1595" w:rsidP="000A1595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30820">
        <w:tab/>
      </w:r>
      <w:r w:rsidRPr="00D30820">
        <w:tab/>
        <w:t>Статья 5</w:t>
      </w:r>
      <w:r w:rsidRPr="00D30820">
        <w:br/>
        <w:t>Предварительная оценка</w:t>
      </w:r>
    </w:p>
    <w:p w:rsidR="000A1595" w:rsidRPr="00D30820" w:rsidRDefault="000A1595" w:rsidP="000A1595">
      <w:pPr>
        <w:pStyle w:val="SingleTxt"/>
        <w:spacing w:after="0" w:line="120" w:lineRule="exact"/>
        <w:rPr>
          <w:sz w:val="10"/>
        </w:rPr>
      </w:pPr>
    </w:p>
    <w:p w:rsidR="000A1595" w:rsidRPr="00D30820" w:rsidRDefault="000A1595" w:rsidP="000A1595">
      <w:pPr>
        <w:pStyle w:val="SingleTxt"/>
        <w:spacing w:after="0" w:line="120" w:lineRule="exact"/>
        <w:rPr>
          <w:sz w:val="10"/>
        </w:rPr>
      </w:pPr>
    </w:p>
    <w:p w:rsidR="000A1595" w:rsidRPr="00D30820" w:rsidRDefault="000A1595" w:rsidP="000A1595">
      <w:pPr>
        <w:pStyle w:val="SingleTxt"/>
        <w:spacing w:after="100"/>
      </w:pPr>
      <w:r w:rsidRPr="00D30820">
        <w:lastRenderedPageBreak/>
        <w:t>I.6.</w:t>
      </w:r>
      <w:r w:rsidRPr="00D30820">
        <w:tab/>
        <w:t>Каким образом вы определяете, какие другие планы и программы должны подпадать под СЭО, как установлено в пунктах 3 и 4 статьи 4 в соответствии с пунктом 1 статьи 5? Просьба указать:</w:t>
      </w:r>
    </w:p>
    <w:p w:rsidR="000A1595" w:rsidRPr="00D30820" w:rsidRDefault="000A1595" w:rsidP="000A1595">
      <w:pPr>
        <w:pStyle w:val="SingleTxt"/>
        <w:spacing w:after="100"/>
      </w:pPr>
      <w:r w:rsidRPr="00D30820">
        <w:tab/>
        <w:t>a)</w:t>
      </w:r>
      <w:r w:rsidRPr="00D30820">
        <w:tab/>
        <w:t>на индивидуальной основе</w:t>
      </w:r>
      <w:bookmarkStart w:id="0" w:name="Check10"/>
      <w:r w:rsidRPr="00D30820">
        <w:t xml:space="preserve"> </w:t>
      </w:r>
      <w:r w:rsidRPr="00D30820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D30820">
        <w:instrText xml:space="preserve"> FORMCHECKBOX </w:instrText>
      </w:r>
      <w:r w:rsidR="00EE3C3B" w:rsidRPr="00D30820">
        <w:fldChar w:fldCharType="separate"/>
      </w:r>
      <w:r w:rsidRPr="00D30820">
        <w:fldChar w:fldCharType="end"/>
      </w:r>
      <w:bookmarkEnd w:id="0"/>
    </w:p>
    <w:p w:rsidR="000A1595" w:rsidRPr="00D30820" w:rsidRDefault="000A1595" w:rsidP="000A1595">
      <w:pPr>
        <w:pStyle w:val="SingleTxt"/>
      </w:pPr>
      <w:r w:rsidRPr="00D30820">
        <w:tab/>
        <w:t>b)</w:t>
      </w:r>
      <w:r w:rsidRPr="00D30820">
        <w:tab/>
        <w:t>путем указания типов планов и программ</w:t>
      </w:r>
      <w:bookmarkStart w:id="1" w:name="Check11"/>
      <w:r w:rsidRPr="00D30820">
        <w:t xml:space="preserve"> </w:t>
      </w:r>
      <w:r w:rsidRPr="00D30820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D30820">
        <w:instrText xml:space="preserve"> FORMCHECKBOX </w:instrText>
      </w:r>
      <w:r w:rsidR="00EE3C3B" w:rsidRPr="00D30820">
        <w:fldChar w:fldCharType="separate"/>
      </w:r>
      <w:r w:rsidRPr="00D30820">
        <w:fldChar w:fldCharType="end"/>
      </w:r>
      <w:bookmarkEnd w:id="1"/>
    </w:p>
    <w:p w:rsidR="000A1595" w:rsidRPr="00D30820" w:rsidRDefault="000A1595" w:rsidP="000A1595">
      <w:pPr>
        <w:pStyle w:val="SingleTxt"/>
      </w:pPr>
      <w:r w:rsidRPr="00D30820">
        <w:tab/>
        <w:t>с)</w:t>
      </w:r>
      <w:r w:rsidRPr="00D30820">
        <w:tab/>
        <w:t xml:space="preserve">используя </w:t>
      </w:r>
      <w:proofErr w:type="gramStart"/>
      <w:r w:rsidRPr="00D30820">
        <w:t>комбинацию</w:t>
      </w:r>
      <w:proofErr w:type="gramEnd"/>
      <w:r w:rsidRPr="00D30820">
        <w:t xml:space="preserve"> а) и (b)</w:t>
      </w:r>
      <w:bookmarkStart w:id="2" w:name="Check12"/>
      <w:r w:rsidRPr="00D30820">
        <w:t xml:space="preserve"> </w:t>
      </w:r>
      <w:r w:rsidRPr="00D30820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D30820">
        <w:instrText xml:space="preserve"> FORMCHECKBOX </w:instrText>
      </w:r>
      <w:r w:rsidR="00EE3C3B" w:rsidRPr="00D30820">
        <w:fldChar w:fldCharType="separate"/>
      </w:r>
      <w:r w:rsidRPr="00D30820">
        <w:fldChar w:fldCharType="end"/>
      </w:r>
      <w:bookmarkEnd w:id="2"/>
    </w:p>
    <w:p w:rsidR="000A1595" w:rsidRPr="00D30820" w:rsidRDefault="000A1595" w:rsidP="000A1595">
      <w:pPr>
        <w:pStyle w:val="SingleTxt"/>
      </w:pPr>
      <w:r w:rsidRPr="00D30820">
        <w:tab/>
        <w:t>d)</w:t>
      </w:r>
      <w:r w:rsidRPr="00D30820">
        <w:tab/>
        <w:t xml:space="preserve">другими способами (просьба конкретизировать): </w:t>
      </w:r>
      <w:r w:rsidRPr="00D30820">
        <w:rPr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30820">
        <w:instrText xml:space="preserve"> </w:instrText>
      </w:r>
      <w:r w:rsidRPr="00D30820">
        <w:rPr>
          <w:lang w:val="fr-CH"/>
        </w:rPr>
        <w:instrText>FORMTEXT</w:instrText>
      </w:r>
      <w:r w:rsidRPr="00D30820">
        <w:instrText xml:space="preserve"> </w:instrText>
      </w:r>
      <w:r w:rsidRPr="00D30820">
        <w:rPr>
          <w:lang w:val="fr-CH"/>
        </w:rPr>
      </w:r>
      <w:r w:rsidRPr="00D30820">
        <w:rPr>
          <w:lang w:val="fr-CH"/>
        </w:rPr>
        <w:fldChar w:fldCharType="separate"/>
      </w:r>
      <w:r w:rsidRPr="00D30820">
        <w:rPr>
          <w:noProof/>
          <w:lang w:val="fr-CH"/>
        </w:rPr>
        <w:t> </w:t>
      </w:r>
      <w:r w:rsidRPr="00D30820">
        <w:rPr>
          <w:noProof/>
          <w:lang w:val="fr-CH"/>
        </w:rPr>
        <w:t> </w:t>
      </w:r>
      <w:r w:rsidRPr="00D30820">
        <w:rPr>
          <w:noProof/>
          <w:lang w:val="fr-CH"/>
        </w:rPr>
        <w:t> </w:t>
      </w:r>
      <w:r w:rsidRPr="00D30820">
        <w:rPr>
          <w:noProof/>
          <w:lang w:val="fr-CH"/>
        </w:rPr>
        <w:t> </w:t>
      </w:r>
      <w:r w:rsidRPr="00D30820">
        <w:rPr>
          <w:noProof/>
          <w:lang w:val="fr-CH"/>
        </w:rPr>
        <w:t> </w:t>
      </w:r>
      <w:r w:rsidRPr="00D30820">
        <w:rPr>
          <w:lang w:val="fr-CH"/>
        </w:rPr>
        <w:fldChar w:fldCharType="end"/>
      </w:r>
    </w:p>
    <w:p w:rsidR="000A1595" w:rsidRPr="00D30820" w:rsidRDefault="000A1595" w:rsidP="000A1595">
      <w:pPr>
        <w:pStyle w:val="SingleTxt"/>
      </w:pPr>
      <w:r w:rsidRPr="00D30820">
        <w:tab/>
        <w:t xml:space="preserve">Ваши комментарии: </w:t>
      </w:r>
      <w:r w:rsidRPr="00D30820">
        <w:rPr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30820">
        <w:instrText xml:space="preserve"> </w:instrText>
      </w:r>
      <w:r w:rsidRPr="00D30820">
        <w:rPr>
          <w:lang w:val="fr-CH"/>
        </w:rPr>
        <w:instrText>FORMTEXT</w:instrText>
      </w:r>
      <w:r w:rsidRPr="00D30820">
        <w:instrText xml:space="preserve"> </w:instrText>
      </w:r>
      <w:r w:rsidRPr="00D30820">
        <w:rPr>
          <w:lang w:val="fr-CH"/>
        </w:rPr>
      </w:r>
      <w:r w:rsidRPr="00D30820">
        <w:rPr>
          <w:lang w:val="fr-CH"/>
        </w:rPr>
        <w:fldChar w:fldCharType="separate"/>
      </w:r>
      <w:r w:rsidRPr="00D30820">
        <w:rPr>
          <w:noProof/>
          <w:lang w:val="fr-CH"/>
        </w:rPr>
        <w:t> </w:t>
      </w:r>
      <w:r w:rsidRPr="00D30820">
        <w:rPr>
          <w:noProof/>
          <w:lang w:val="fr-CH"/>
        </w:rPr>
        <w:t> </w:t>
      </w:r>
      <w:r w:rsidRPr="00D30820">
        <w:rPr>
          <w:noProof/>
          <w:lang w:val="fr-CH"/>
        </w:rPr>
        <w:t> </w:t>
      </w:r>
      <w:r w:rsidRPr="00D30820">
        <w:rPr>
          <w:noProof/>
          <w:lang w:val="fr-CH"/>
        </w:rPr>
        <w:t> </w:t>
      </w:r>
      <w:r w:rsidRPr="00D30820">
        <w:rPr>
          <w:noProof/>
          <w:lang w:val="fr-CH"/>
        </w:rPr>
        <w:t> </w:t>
      </w:r>
      <w:r w:rsidRPr="00D30820">
        <w:rPr>
          <w:lang w:val="fr-CH"/>
        </w:rPr>
        <w:fldChar w:fldCharType="end"/>
      </w:r>
    </w:p>
    <w:p w:rsidR="000A1595" w:rsidRPr="00D30820" w:rsidRDefault="000A1595" w:rsidP="000A1595">
      <w:pPr>
        <w:pStyle w:val="SingleTxt"/>
      </w:pPr>
      <w:r w:rsidRPr="00D30820">
        <w:t>I.7</w:t>
      </w:r>
      <w:r w:rsidRPr="00D30820">
        <w:tab/>
        <w:t>Предусмотрена ли вашим законодательством возможность участия затрагиваемой общественности в предварительной оценке и/или определении охвата планов и программ (пункт 3 статьи 5 и пункт 3 статьи 6)?</w:t>
      </w:r>
    </w:p>
    <w:p w:rsidR="000A1595" w:rsidRPr="00D30820" w:rsidRDefault="000A1595" w:rsidP="000A1595">
      <w:pPr>
        <w:pStyle w:val="SingleTxt"/>
      </w:pPr>
      <w:r w:rsidRPr="00D30820">
        <w:tab/>
        <w:t xml:space="preserve">нет </w:t>
      </w:r>
      <w:r w:rsidRPr="00D30820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D30820">
        <w:instrText xml:space="preserve"> FORMCHECKBOX </w:instrText>
      </w:r>
      <w:r w:rsidR="00EE3C3B" w:rsidRPr="00D30820">
        <w:fldChar w:fldCharType="separate"/>
      </w:r>
      <w:r w:rsidRPr="00D30820">
        <w:fldChar w:fldCharType="end"/>
      </w:r>
    </w:p>
    <w:p w:rsidR="000A1595" w:rsidRPr="00D30820" w:rsidRDefault="000A1595" w:rsidP="000A1595">
      <w:pPr>
        <w:pStyle w:val="SingleTxt"/>
      </w:pPr>
      <w:r w:rsidRPr="00D30820">
        <w:tab/>
        <w:t xml:space="preserve">да </w:t>
      </w:r>
      <w:r w:rsidRPr="00D30820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D30820">
        <w:instrText xml:space="preserve"> FORMCHECKBOX </w:instrText>
      </w:r>
      <w:r w:rsidR="00EE3C3B" w:rsidRPr="00D30820">
        <w:fldChar w:fldCharType="separate"/>
      </w:r>
      <w:r w:rsidRPr="00D30820">
        <w:fldChar w:fldCharType="end"/>
      </w:r>
      <w:r w:rsidRPr="00D30820">
        <w:t xml:space="preserve"> (просьба уточнить (возможен выбор нескольких вариантов):</w:t>
      </w:r>
    </w:p>
    <w:p w:rsidR="000A1595" w:rsidRPr="00D30820" w:rsidRDefault="000A1595" w:rsidP="000A1595">
      <w:pPr>
        <w:pStyle w:val="SingleTxt"/>
      </w:pPr>
      <w:r w:rsidRPr="00D30820">
        <w:tab/>
        <w:t>a)</w:t>
      </w:r>
      <w:r w:rsidRPr="00D30820">
        <w:tab/>
        <w:t>путем направления письменных замечаний соответствующему органу </w:t>
      </w:r>
      <w:r w:rsidRPr="00D30820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D30820">
        <w:instrText xml:space="preserve"> FORMCHECKBOX </w:instrText>
      </w:r>
      <w:r w:rsidR="00EE3C3B" w:rsidRPr="00D30820">
        <w:fldChar w:fldCharType="separate"/>
      </w:r>
      <w:r w:rsidRPr="00D30820">
        <w:fldChar w:fldCharType="end"/>
      </w:r>
    </w:p>
    <w:p w:rsidR="000A1595" w:rsidRPr="00D30820" w:rsidRDefault="000A1595" w:rsidP="000A1595">
      <w:pPr>
        <w:pStyle w:val="SingleTxt"/>
      </w:pPr>
      <w:r w:rsidRPr="00D30820">
        <w:tab/>
        <w:t>b)</w:t>
      </w:r>
      <w:r w:rsidRPr="00D30820">
        <w:tab/>
        <w:t>путем направления письменных замечаний местному муниципалитету</w:t>
      </w:r>
      <w:bookmarkStart w:id="3" w:name="Check14"/>
      <w:r w:rsidRPr="00D30820">
        <w:t> </w:t>
      </w:r>
      <w:r w:rsidRPr="00D30820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D30820">
        <w:instrText xml:space="preserve"> FORMCHECKBOX </w:instrText>
      </w:r>
      <w:r w:rsidR="00EE3C3B" w:rsidRPr="00D30820">
        <w:fldChar w:fldCharType="separate"/>
      </w:r>
      <w:r w:rsidRPr="00D30820">
        <w:fldChar w:fldCharType="end"/>
      </w:r>
      <w:bookmarkEnd w:id="3"/>
    </w:p>
    <w:p w:rsidR="000A1595" w:rsidRPr="00D30820" w:rsidRDefault="000A1595" w:rsidP="000A1595">
      <w:pPr>
        <w:pStyle w:val="SingleTxt"/>
        <w:tabs>
          <w:tab w:val="clear" w:pos="7013"/>
          <w:tab w:val="clear" w:pos="7488"/>
          <w:tab w:val="clear" w:pos="7978"/>
          <w:tab w:val="clear" w:pos="8453"/>
          <w:tab w:val="right" w:pos="8770"/>
        </w:tabs>
      </w:pPr>
      <w:r w:rsidRPr="00D30820">
        <w:tab/>
        <w:t>с)</w:t>
      </w:r>
      <w:r w:rsidRPr="00D30820">
        <w:tab/>
        <w:t>путем предоставления ответов на вопросник</w:t>
      </w:r>
      <w:bookmarkStart w:id="4" w:name="Check15"/>
      <w:r w:rsidRPr="00D30820">
        <w:t xml:space="preserve"> </w:t>
      </w:r>
      <w:r w:rsidRPr="00D30820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D30820">
        <w:instrText xml:space="preserve"> FORMCHECKBOX </w:instrText>
      </w:r>
      <w:r w:rsidR="00EE3C3B" w:rsidRPr="00D30820">
        <w:fldChar w:fldCharType="separate"/>
      </w:r>
      <w:r w:rsidRPr="00D30820">
        <w:fldChar w:fldCharType="end"/>
      </w:r>
      <w:bookmarkEnd w:id="4"/>
    </w:p>
    <w:p w:rsidR="000A1595" w:rsidRPr="00D30820" w:rsidRDefault="000A1595" w:rsidP="000A1595">
      <w:pPr>
        <w:pStyle w:val="SingleTxt"/>
      </w:pPr>
      <w:r w:rsidRPr="00D30820">
        <w:tab/>
        <w:t>d)</w:t>
      </w:r>
      <w:r w:rsidRPr="00D30820">
        <w:tab/>
        <w:t>путем участия в общественном слушании</w:t>
      </w:r>
      <w:bookmarkStart w:id="5" w:name="Check16"/>
      <w:r w:rsidRPr="00D30820">
        <w:t xml:space="preserve"> </w:t>
      </w:r>
      <w:r w:rsidRPr="00D30820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D30820">
        <w:instrText xml:space="preserve"> FORMCHECKBOX </w:instrText>
      </w:r>
      <w:r w:rsidR="00EE3C3B" w:rsidRPr="00D30820">
        <w:fldChar w:fldCharType="separate"/>
      </w:r>
      <w:r w:rsidRPr="00D30820">
        <w:fldChar w:fldCharType="end"/>
      </w:r>
      <w:bookmarkEnd w:id="5"/>
    </w:p>
    <w:p w:rsidR="000A1595" w:rsidRPr="00D30820" w:rsidRDefault="000A1595" w:rsidP="000A1595">
      <w:pPr>
        <w:pStyle w:val="SingleTxt"/>
      </w:pPr>
      <w:r w:rsidRPr="00D30820">
        <w:tab/>
        <w:t>е)</w:t>
      </w:r>
      <w:r w:rsidRPr="00D30820">
        <w:tab/>
        <w:t xml:space="preserve">путем направления письменных комментариев консультантам/экспертам по СЭО или лицам, занимающимся подготовкой планов и программ </w:t>
      </w:r>
      <w:r w:rsidRPr="00D30820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D30820">
        <w:instrText xml:space="preserve"> FORMCHECKBOX </w:instrText>
      </w:r>
      <w:r w:rsidR="00EE3C3B" w:rsidRPr="00D30820">
        <w:fldChar w:fldCharType="separate"/>
      </w:r>
      <w:r w:rsidRPr="00D30820">
        <w:fldChar w:fldCharType="end"/>
      </w:r>
    </w:p>
    <w:p w:rsidR="000A1595" w:rsidRPr="00D30820" w:rsidRDefault="000A1595" w:rsidP="000A1595">
      <w:pPr>
        <w:pStyle w:val="SingleTxt"/>
      </w:pPr>
      <w:r w:rsidRPr="00D30820">
        <w:tab/>
        <w:t>f)</w:t>
      </w:r>
      <w:r w:rsidRPr="00D30820">
        <w:tab/>
        <w:t xml:space="preserve">прочее (просьба конкретизировать): </w:t>
      </w:r>
      <w:r w:rsidRPr="00D30820">
        <w:rPr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30820">
        <w:instrText xml:space="preserve"> </w:instrText>
      </w:r>
      <w:r w:rsidRPr="00D30820">
        <w:rPr>
          <w:lang w:val="fr-CH"/>
        </w:rPr>
        <w:instrText>FORMTEXT</w:instrText>
      </w:r>
      <w:r w:rsidRPr="00D30820">
        <w:instrText xml:space="preserve"> </w:instrText>
      </w:r>
      <w:r w:rsidRPr="00D30820">
        <w:rPr>
          <w:lang w:val="fr-CH"/>
        </w:rPr>
      </w:r>
      <w:r w:rsidRPr="00D30820">
        <w:rPr>
          <w:lang w:val="fr-CH"/>
        </w:rPr>
        <w:fldChar w:fldCharType="separate"/>
      </w:r>
      <w:r w:rsidRPr="00D30820">
        <w:rPr>
          <w:noProof/>
          <w:lang w:val="fr-CH"/>
        </w:rPr>
        <w:t> </w:t>
      </w:r>
      <w:r w:rsidRPr="00D30820">
        <w:rPr>
          <w:noProof/>
          <w:lang w:val="fr-CH"/>
        </w:rPr>
        <w:t> </w:t>
      </w:r>
      <w:r w:rsidRPr="00D30820">
        <w:rPr>
          <w:noProof/>
          <w:lang w:val="fr-CH"/>
        </w:rPr>
        <w:t> </w:t>
      </w:r>
      <w:r w:rsidRPr="00D30820">
        <w:rPr>
          <w:noProof/>
          <w:lang w:val="fr-CH"/>
        </w:rPr>
        <w:t> </w:t>
      </w:r>
      <w:r w:rsidRPr="00D30820">
        <w:rPr>
          <w:noProof/>
          <w:lang w:val="fr-CH"/>
        </w:rPr>
        <w:t> </w:t>
      </w:r>
      <w:r w:rsidRPr="00D30820">
        <w:rPr>
          <w:lang w:val="fr-CH"/>
        </w:rPr>
        <w:fldChar w:fldCharType="end"/>
      </w:r>
    </w:p>
    <w:p w:rsidR="000A1595" w:rsidRPr="00D30820" w:rsidRDefault="000A1595" w:rsidP="000A1595">
      <w:pPr>
        <w:pStyle w:val="SingleTxt"/>
      </w:pPr>
      <w:r w:rsidRPr="00D30820">
        <w:tab/>
        <w:t xml:space="preserve">Ваши комментарии: </w:t>
      </w:r>
      <w:r w:rsidRPr="00D30820">
        <w:rPr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30820">
        <w:instrText xml:space="preserve"> </w:instrText>
      </w:r>
      <w:r w:rsidRPr="00D30820">
        <w:rPr>
          <w:lang w:val="fr-CH"/>
        </w:rPr>
        <w:instrText>FORMTEXT</w:instrText>
      </w:r>
      <w:r w:rsidRPr="00D30820">
        <w:instrText xml:space="preserve"> </w:instrText>
      </w:r>
      <w:r w:rsidRPr="00D30820">
        <w:rPr>
          <w:lang w:val="fr-CH"/>
        </w:rPr>
      </w:r>
      <w:r w:rsidRPr="00D30820">
        <w:rPr>
          <w:lang w:val="fr-CH"/>
        </w:rPr>
        <w:fldChar w:fldCharType="separate"/>
      </w:r>
      <w:r w:rsidRPr="00D30820">
        <w:rPr>
          <w:noProof/>
          <w:lang w:val="fr-CH"/>
        </w:rPr>
        <w:t> </w:t>
      </w:r>
      <w:r w:rsidRPr="00D30820">
        <w:rPr>
          <w:noProof/>
          <w:lang w:val="fr-CH"/>
        </w:rPr>
        <w:t> </w:t>
      </w:r>
      <w:r w:rsidRPr="00D30820">
        <w:rPr>
          <w:noProof/>
          <w:lang w:val="fr-CH"/>
        </w:rPr>
        <w:t> </w:t>
      </w:r>
      <w:r w:rsidRPr="00D30820">
        <w:rPr>
          <w:noProof/>
          <w:lang w:val="fr-CH"/>
        </w:rPr>
        <w:t> </w:t>
      </w:r>
      <w:r w:rsidRPr="00D30820">
        <w:rPr>
          <w:noProof/>
          <w:lang w:val="fr-CH"/>
        </w:rPr>
        <w:t> </w:t>
      </w:r>
      <w:r w:rsidRPr="00D30820">
        <w:rPr>
          <w:lang w:val="fr-CH"/>
        </w:rPr>
        <w:fldChar w:fldCharType="end"/>
      </w:r>
    </w:p>
    <w:p w:rsidR="000A1595" w:rsidRPr="00D30820" w:rsidRDefault="000A1595" w:rsidP="000A1595">
      <w:pPr>
        <w:pStyle w:val="SingleTxt"/>
        <w:spacing w:after="0" w:line="120" w:lineRule="exact"/>
        <w:rPr>
          <w:sz w:val="10"/>
        </w:rPr>
      </w:pPr>
    </w:p>
    <w:p w:rsidR="000A1595" w:rsidRPr="00D30820" w:rsidRDefault="000A1595" w:rsidP="000A1595">
      <w:pPr>
        <w:pStyle w:val="SingleTxt"/>
        <w:spacing w:after="0" w:line="120" w:lineRule="exact"/>
        <w:rPr>
          <w:sz w:val="10"/>
        </w:rPr>
      </w:pPr>
    </w:p>
    <w:p w:rsidR="000A1595" w:rsidRPr="00D30820" w:rsidRDefault="000A1595" w:rsidP="000A1595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30820">
        <w:tab/>
      </w:r>
      <w:r w:rsidRPr="00D30820">
        <w:tab/>
        <w:t>Статья 6</w:t>
      </w:r>
      <w:r w:rsidRPr="00D30820">
        <w:br/>
        <w:t>Определение сферы охвата</w:t>
      </w:r>
    </w:p>
    <w:p w:rsidR="000A1595" w:rsidRPr="00D30820" w:rsidRDefault="000A1595" w:rsidP="000A1595">
      <w:pPr>
        <w:pStyle w:val="SingleTxt"/>
        <w:spacing w:after="0" w:line="120" w:lineRule="exact"/>
        <w:rPr>
          <w:sz w:val="10"/>
        </w:rPr>
      </w:pPr>
    </w:p>
    <w:p w:rsidR="000A1595" w:rsidRPr="00D30820" w:rsidRDefault="000A1595" w:rsidP="000A1595">
      <w:pPr>
        <w:pStyle w:val="SingleTxt"/>
        <w:spacing w:after="0" w:line="120" w:lineRule="exact"/>
        <w:rPr>
          <w:sz w:val="10"/>
        </w:rPr>
      </w:pPr>
    </w:p>
    <w:p w:rsidR="000A1595" w:rsidRPr="00D30820" w:rsidRDefault="000A1595" w:rsidP="000A1595">
      <w:pPr>
        <w:pStyle w:val="SingleTxt"/>
      </w:pPr>
      <w:r w:rsidRPr="00D30820">
        <w:t>I.8</w:t>
      </w:r>
      <w:r w:rsidRPr="00D30820">
        <w:tab/>
        <w:t xml:space="preserve">Как вы определяете, какая информация подлежит включению в экологический доклад в соответствии с пунктом 2 статьи 7 (пункт 1 статьи 6)? </w:t>
      </w:r>
      <w:r w:rsidRPr="00D30820">
        <w:rPr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30820">
        <w:instrText xml:space="preserve"> </w:instrText>
      </w:r>
      <w:r w:rsidRPr="00D30820">
        <w:rPr>
          <w:lang w:val="fr-CH"/>
        </w:rPr>
        <w:instrText>FORMTEXT</w:instrText>
      </w:r>
      <w:r w:rsidRPr="00D30820">
        <w:instrText xml:space="preserve"> </w:instrText>
      </w:r>
      <w:r w:rsidRPr="00D30820">
        <w:rPr>
          <w:lang w:val="fr-CH"/>
        </w:rPr>
      </w:r>
      <w:r w:rsidRPr="00D30820">
        <w:rPr>
          <w:lang w:val="fr-CH"/>
        </w:rPr>
        <w:fldChar w:fldCharType="separate"/>
      </w:r>
      <w:r w:rsidRPr="00D30820">
        <w:rPr>
          <w:noProof/>
          <w:lang w:val="fr-CH"/>
        </w:rPr>
        <w:t> </w:t>
      </w:r>
      <w:r w:rsidRPr="00D30820">
        <w:rPr>
          <w:noProof/>
          <w:lang w:val="fr-CH"/>
        </w:rPr>
        <w:t> </w:t>
      </w:r>
      <w:r w:rsidRPr="00D30820">
        <w:rPr>
          <w:noProof/>
          <w:lang w:val="fr-CH"/>
        </w:rPr>
        <w:t> </w:t>
      </w:r>
      <w:r w:rsidRPr="00D30820">
        <w:rPr>
          <w:noProof/>
          <w:lang w:val="fr-CH"/>
        </w:rPr>
        <w:t> </w:t>
      </w:r>
      <w:r w:rsidRPr="00D30820">
        <w:rPr>
          <w:noProof/>
          <w:lang w:val="fr-CH"/>
        </w:rPr>
        <w:t> </w:t>
      </w:r>
      <w:r w:rsidRPr="00D30820">
        <w:rPr>
          <w:lang w:val="fr-CH"/>
        </w:rPr>
        <w:fldChar w:fldCharType="end"/>
      </w:r>
    </w:p>
    <w:p w:rsidR="000A1595" w:rsidRPr="00D30820" w:rsidRDefault="000A1595" w:rsidP="000A1595">
      <w:pPr>
        <w:pStyle w:val="SingleTxt"/>
        <w:spacing w:after="0" w:line="120" w:lineRule="exact"/>
        <w:rPr>
          <w:sz w:val="10"/>
        </w:rPr>
      </w:pPr>
    </w:p>
    <w:p w:rsidR="000A1595" w:rsidRPr="00D30820" w:rsidRDefault="000A1595" w:rsidP="000A1595">
      <w:pPr>
        <w:pStyle w:val="SingleTxt"/>
        <w:spacing w:after="0" w:line="120" w:lineRule="exact"/>
        <w:rPr>
          <w:sz w:val="10"/>
        </w:rPr>
      </w:pPr>
    </w:p>
    <w:p w:rsidR="000A1595" w:rsidRPr="00D30820" w:rsidRDefault="000A1595" w:rsidP="000A1595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30820">
        <w:tab/>
      </w:r>
      <w:r w:rsidRPr="00D30820">
        <w:tab/>
        <w:t>Статья 7</w:t>
      </w:r>
      <w:r w:rsidRPr="00D30820">
        <w:br/>
        <w:t>Экологический доклад</w:t>
      </w:r>
    </w:p>
    <w:p w:rsidR="000A1595" w:rsidRPr="00D30820" w:rsidRDefault="000A1595" w:rsidP="000A1595">
      <w:pPr>
        <w:pStyle w:val="SingleTxt"/>
        <w:spacing w:after="0" w:line="120" w:lineRule="exact"/>
        <w:rPr>
          <w:sz w:val="10"/>
        </w:rPr>
      </w:pPr>
    </w:p>
    <w:p w:rsidR="000A1595" w:rsidRPr="00D30820" w:rsidRDefault="000A1595" w:rsidP="000A1595">
      <w:pPr>
        <w:pStyle w:val="SingleTxt"/>
        <w:spacing w:after="0" w:line="120" w:lineRule="exact"/>
        <w:rPr>
          <w:sz w:val="10"/>
        </w:rPr>
      </w:pPr>
    </w:p>
    <w:p w:rsidR="000A1595" w:rsidRPr="00D30820" w:rsidRDefault="000A1595" w:rsidP="000A1595">
      <w:pPr>
        <w:pStyle w:val="SingleTxt"/>
      </w:pPr>
      <w:r w:rsidRPr="00D30820">
        <w:t>I.9</w:t>
      </w:r>
      <w:r w:rsidRPr="00D30820">
        <w:tab/>
        <w:t>Как вы определяете «разумные альтернативы» в контексте экологического доклада (пункт 2 статьи 7)? Просьба указать:</w:t>
      </w:r>
    </w:p>
    <w:p w:rsidR="000A1595" w:rsidRPr="00D30820" w:rsidRDefault="000A1595" w:rsidP="000A1595">
      <w:pPr>
        <w:pStyle w:val="SingleTxt"/>
      </w:pPr>
      <w:r w:rsidRPr="00D30820">
        <w:tab/>
        <w:t>a)</w:t>
      </w:r>
      <w:r w:rsidRPr="00D30820">
        <w:tab/>
        <w:t xml:space="preserve">на индивидуальной основе </w:t>
      </w:r>
      <w:r w:rsidRPr="00D30820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D30820">
        <w:instrText xml:space="preserve"> FORMCHECKBOX </w:instrText>
      </w:r>
      <w:r w:rsidR="00EE3C3B" w:rsidRPr="00D30820">
        <w:fldChar w:fldCharType="separate"/>
      </w:r>
      <w:r w:rsidRPr="00D30820">
        <w:fldChar w:fldCharType="end"/>
      </w:r>
    </w:p>
    <w:p w:rsidR="000A1595" w:rsidRPr="00D30820" w:rsidRDefault="000A1595" w:rsidP="000A1595">
      <w:pPr>
        <w:pStyle w:val="SingleTxt"/>
      </w:pPr>
      <w:r w:rsidRPr="00D30820">
        <w:tab/>
        <w:t>b)</w:t>
      </w:r>
      <w:r w:rsidRPr="00D30820">
        <w:tab/>
        <w:t xml:space="preserve">согласно национальному законодательству (просьба указать): </w:t>
      </w:r>
      <w:r w:rsidRPr="00D30820">
        <w:rPr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30820">
        <w:instrText xml:space="preserve"> </w:instrText>
      </w:r>
      <w:r w:rsidRPr="00D30820">
        <w:rPr>
          <w:lang w:val="fr-CH"/>
        </w:rPr>
        <w:instrText>FORMTEXT</w:instrText>
      </w:r>
      <w:r w:rsidRPr="00D30820">
        <w:instrText xml:space="preserve"> </w:instrText>
      </w:r>
      <w:r w:rsidRPr="00D30820">
        <w:rPr>
          <w:lang w:val="fr-CH"/>
        </w:rPr>
      </w:r>
      <w:r w:rsidRPr="00D30820">
        <w:rPr>
          <w:lang w:val="fr-CH"/>
        </w:rPr>
        <w:fldChar w:fldCharType="separate"/>
      </w:r>
      <w:r w:rsidRPr="00D30820">
        <w:rPr>
          <w:noProof/>
          <w:lang w:val="fr-CH"/>
        </w:rPr>
        <w:t> </w:t>
      </w:r>
      <w:r w:rsidRPr="00D30820">
        <w:rPr>
          <w:noProof/>
          <w:lang w:val="fr-CH"/>
        </w:rPr>
        <w:t> </w:t>
      </w:r>
      <w:r w:rsidRPr="00D30820">
        <w:rPr>
          <w:noProof/>
          <w:lang w:val="fr-CH"/>
        </w:rPr>
        <w:t> </w:t>
      </w:r>
      <w:r w:rsidRPr="00D30820">
        <w:rPr>
          <w:noProof/>
          <w:lang w:val="fr-CH"/>
        </w:rPr>
        <w:t> </w:t>
      </w:r>
      <w:r w:rsidRPr="00D30820">
        <w:rPr>
          <w:noProof/>
          <w:lang w:val="fr-CH"/>
        </w:rPr>
        <w:t> </w:t>
      </w:r>
      <w:r w:rsidRPr="00D30820">
        <w:rPr>
          <w:lang w:val="fr-CH"/>
        </w:rPr>
        <w:fldChar w:fldCharType="end"/>
      </w:r>
    </w:p>
    <w:p w:rsidR="000A1595" w:rsidRPr="00D30820" w:rsidRDefault="000A1595" w:rsidP="000A1595">
      <w:pPr>
        <w:pStyle w:val="SingleTxt"/>
      </w:pPr>
      <w:r w:rsidRPr="00D30820">
        <w:tab/>
        <w:t>с)</w:t>
      </w:r>
      <w:r w:rsidRPr="00D30820">
        <w:tab/>
        <w:t xml:space="preserve">используя </w:t>
      </w:r>
      <w:proofErr w:type="gramStart"/>
      <w:r w:rsidRPr="00D30820">
        <w:t>комбинацию</w:t>
      </w:r>
      <w:proofErr w:type="gramEnd"/>
      <w:r w:rsidRPr="00D30820">
        <w:t xml:space="preserve"> а) и (b) </w:t>
      </w:r>
      <w:r w:rsidRPr="00D3082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30820">
        <w:instrText xml:space="preserve"> FORMCHECKBOX </w:instrText>
      </w:r>
      <w:r w:rsidR="00EE3C3B" w:rsidRPr="00D30820">
        <w:fldChar w:fldCharType="separate"/>
      </w:r>
      <w:r w:rsidRPr="00D30820">
        <w:fldChar w:fldCharType="end"/>
      </w:r>
    </w:p>
    <w:p w:rsidR="000A1595" w:rsidRPr="00D30820" w:rsidRDefault="000A1595" w:rsidP="000A1595">
      <w:pPr>
        <w:pStyle w:val="SingleTxt"/>
      </w:pPr>
      <w:r w:rsidRPr="00D30820">
        <w:lastRenderedPageBreak/>
        <w:tab/>
        <w:t>d)</w:t>
      </w:r>
      <w:r w:rsidRPr="00D30820">
        <w:tab/>
        <w:t xml:space="preserve">прочее (просьба конкретизировать): </w:t>
      </w:r>
      <w:r w:rsidRPr="00D30820">
        <w:rPr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30820">
        <w:instrText xml:space="preserve"> </w:instrText>
      </w:r>
      <w:r w:rsidRPr="00D30820">
        <w:rPr>
          <w:lang w:val="fr-CH"/>
        </w:rPr>
        <w:instrText>FORMTEXT</w:instrText>
      </w:r>
      <w:r w:rsidRPr="00D30820">
        <w:instrText xml:space="preserve"> </w:instrText>
      </w:r>
      <w:r w:rsidRPr="00D30820">
        <w:rPr>
          <w:lang w:val="fr-CH"/>
        </w:rPr>
      </w:r>
      <w:r w:rsidRPr="00D30820">
        <w:rPr>
          <w:lang w:val="fr-CH"/>
        </w:rPr>
        <w:fldChar w:fldCharType="separate"/>
      </w:r>
      <w:r w:rsidRPr="00D30820">
        <w:rPr>
          <w:noProof/>
          <w:lang w:val="fr-CH"/>
        </w:rPr>
        <w:t> </w:t>
      </w:r>
      <w:r w:rsidRPr="00D30820">
        <w:rPr>
          <w:noProof/>
          <w:lang w:val="fr-CH"/>
        </w:rPr>
        <w:t> </w:t>
      </w:r>
      <w:r w:rsidRPr="00D30820">
        <w:rPr>
          <w:noProof/>
          <w:lang w:val="fr-CH"/>
        </w:rPr>
        <w:t> </w:t>
      </w:r>
      <w:r w:rsidRPr="00D30820">
        <w:rPr>
          <w:noProof/>
          <w:lang w:val="fr-CH"/>
        </w:rPr>
        <w:t> </w:t>
      </w:r>
      <w:r w:rsidRPr="00D30820">
        <w:rPr>
          <w:noProof/>
          <w:lang w:val="fr-CH"/>
        </w:rPr>
        <w:t> </w:t>
      </w:r>
      <w:r w:rsidRPr="00D30820">
        <w:rPr>
          <w:lang w:val="fr-CH"/>
        </w:rPr>
        <w:fldChar w:fldCharType="end"/>
      </w:r>
    </w:p>
    <w:p w:rsidR="000A1595" w:rsidRPr="00D30820" w:rsidRDefault="000A1595" w:rsidP="000A1595">
      <w:pPr>
        <w:pStyle w:val="SingleTxt"/>
      </w:pPr>
      <w:r w:rsidRPr="00D30820">
        <w:tab/>
        <w:t xml:space="preserve">Ваши комментарии: </w:t>
      </w:r>
      <w:r w:rsidRPr="00D30820">
        <w:rPr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30820">
        <w:instrText xml:space="preserve"> </w:instrText>
      </w:r>
      <w:r w:rsidRPr="00D30820">
        <w:rPr>
          <w:lang w:val="fr-CH"/>
        </w:rPr>
        <w:instrText>FORMTEXT</w:instrText>
      </w:r>
      <w:r w:rsidRPr="00D30820">
        <w:instrText xml:space="preserve"> </w:instrText>
      </w:r>
      <w:r w:rsidRPr="00D30820">
        <w:rPr>
          <w:lang w:val="fr-CH"/>
        </w:rPr>
      </w:r>
      <w:r w:rsidRPr="00D30820">
        <w:rPr>
          <w:lang w:val="fr-CH"/>
        </w:rPr>
        <w:fldChar w:fldCharType="separate"/>
      </w:r>
      <w:r w:rsidRPr="00D30820">
        <w:rPr>
          <w:noProof/>
          <w:lang w:val="fr-CH"/>
        </w:rPr>
        <w:t> </w:t>
      </w:r>
      <w:r w:rsidRPr="00D30820">
        <w:rPr>
          <w:noProof/>
          <w:lang w:val="fr-CH"/>
        </w:rPr>
        <w:t> </w:t>
      </w:r>
      <w:r w:rsidRPr="00D30820">
        <w:rPr>
          <w:noProof/>
          <w:lang w:val="fr-CH"/>
        </w:rPr>
        <w:t> </w:t>
      </w:r>
      <w:r w:rsidRPr="00D30820">
        <w:rPr>
          <w:noProof/>
          <w:lang w:val="fr-CH"/>
        </w:rPr>
        <w:t> </w:t>
      </w:r>
      <w:r w:rsidRPr="00D30820">
        <w:rPr>
          <w:noProof/>
          <w:lang w:val="fr-CH"/>
        </w:rPr>
        <w:t> </w:t>
      </w:r>
      <w:r w:rsidRPr="00D30820">
        <w:rPr>
          <w:lang w:val="fr-CH"/>
        </w:rPr>
        <w:fldChar w:fldCharType="end"/>
      </w:r>
    </w:p>
    <w:p w:rsidR="000A1595" w:rsidRPr="00D30820" w:rsidRDefault="000A1595" w:rsidP="000A1595">
      <w:pPr>
        <w:pStyle w:val="SingleTxt"/>
      </w:pPr>
      <w:r w:rsidRPr="00D30820">
        <w:t>I.10</w:t>
      </w:r>
      <w:r w:rsidRPr="00D30820">
        <w:tab/>
        <w:t>Каким образом вы обеспечиваете достаточное качество докладов? Просьба указать:</w:t>
      </w:r>
    </w:p>
    <w:p w:rsidR="000A1595" w:rsidRPr="00D30820" w:rsidRDefault="000A1595" w:rsidP="000A1595">
      <w:pPr>
        <w:pStyle w:val="SingleTxt"/>
      </w:pPr>
      <w:r w:rsidRPr="00D30820">
        <w:tab/>
        <w:t>a)</w:t>
      </w:r>
      <w:r w:rsidRPr="00D30820">
        <w:tab/>
        <w:t xml:space="preserve">компетентный орган проверяет представленную информацию и, как минимум, перед представлением ее для замечаний обеспечивает, чтобы она включала в себя все сведения, предусмотренные в приложении IV </w:t>
      </w:r>
      <w:r w:rsidRPr="00D30820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D30820">
        <w:instrText xml:space="preserve"> FORMCHECKBOX </w:instrText>
      </w:r>
      <w:r w:rsidR="00EE3C3B" w:rsidRPr="00D30820">
        <w:fldChar w:fldCharType="separate"/>
      </w:r>
      <w:r w:rsidRPr="00D30820">
        <w:fldChar w:fldCharType="end"/>
      </w:r>
    </w:p>
    <w:p w:rsidR="000A1595" w:rsidRPr="00D30820" w:rsidRDefault="000A1595" w:rsidP="000A1595">
      <w:pPr>
        <w:pStyle w:val="SingleTxt"/>
      </w:pPr>
      <w:r w:rsidRPr="00D30820">
        <w:tab/>
        <w:t>b)</w:t>
      </w:r>
      <w:r w:rsidRPr="00D30820">
        <w:tab/>
        <w:t xml:space="preserve">используя контрольные перечни мер проверки качества </w:t>
      </w:r>
      <w:r w:rsidRPr="00D30820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D30820">
        <w:instrText xml:space="preserve"> FORMCHECKBOX </w:instrText>
      </w:r>
      <w:r w:rsidR="00EE3C3B" w:rsidRPr="00D30820">
        <w:fldChar w:fldCharType="separate"/>
      </w:r>
      <w:r w:rsidRPr="00D30820">
        <w:fldChar w:fldCharType="end"/>
      </w:r>
    </w:p>
    <w:p w:rsidR="000A1595" w:rsidRPr="00D30820" w:rsidRDefault="000A1595" w:rsidP="000A1595">
      <w:pPr>
        <w:pStyle w:val="SingleTxt"/>
        <w:spacing w:after="110"/>
      </w:pPr>
      <w:r w:rsidRPr="00D30820">
        <w:tab/>
        <w:t>с)</w:t>
      </w:r>
      <w:r w:rsidRPr="00D30820">
        <w:tab/>
        <w:t xml:space="preserve">никаких конкретных процедур или механизмов не существует </w:t>
      </w:r>
      <w:r w:rsidRPr="00D30820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D30820">
        <w:instrText xml:space="preserve"> FORMCHECKBOX </w:instrText>
      </w:r>
      <w:r w:rsidR="00EE3C3B" w:rsidRPr="00D30820">
        <w:fldChar w:fldCharType="separate"/>
      </w:r>
      <w:r w:rsidRPr="00D30820">
        <w:fldChar w:fldCharType="end"/>
      </w:r>
    </w:p>
    <w:p w:rsidR="000A1595" w:rsidRPr="00D30820" w:rsidRDefault="000A1595" w:rsidP="000A1595">
      <w:pPr>
        <w:pStyle w:val="SingleTxt"/>
        <w:spacing w:after="110"/>
      </w:pPr>
      <w:r w:rsidRPr="00D30820">
        <w:tab/>
        <w:t>d)</w:t>
      </w:r>
      <w:r w:rsidRPr="00D30820">
        <w:tab/>
        <w:t xml:space="preserve">другим способом (просьба конкретизировать): </w:t>
      </w:r>
      <w:r w:rsidRPr="00D30820">
        <w:rPr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30820">
        <w:instrText xml:space="preserve"> </w:instrText>
      </w:r>
      <w:r w:rsidRPr="00D30820">
        <w:rPr>
          <w:lang w:val="fr-CH"/>
        </w:rPr>
        <w:instrText>FORMTEXT</w:instrText>
      </w:r>
      <w:r w:rsidRPr="00D30820">
        <w:instrText xml:space="preserve"> </w:instrText>
      </w:r>
      <w:r w:rsidRPr="00D30820">
        <w:rPr>
          <w:lang w:val="fr-CH"/>
        </w:rPr>
      </w:r>
      <w:r w:rsidRPr="00D30820">
        <w:rPr>
          <w:lang w:val="fr-CH"/>
        </w:rPr>
        <w:fldChar w:fldCharType="separate"/>
      </w:r>
      <w:r w:rsidRPr="00D30820">
        <w:rPr>
          <w:noProof/>
          <w:lang w:val="fr-CH"/>
        </w:rPr>
        <w:t> </w:t>
      </w:r>
      <w:r w:rsidRPr="00D30820">
        <w:rPr>
          <w:noProof/>
          <w:lang w:val="fr-CH"/>
        </w:rPr>
        <w:t> </w:t>
      </w:r>
      <w:r w:rsidRPr="00D30820">
        <w:rPr>
          <w:noProof/>
          <w:lang w:val="fr-CH"/>
        </w:rPr>
        <w:t> </w:t>
      </w:r>
      <w:r w:rsidRPr="00D30820">
        <w:rPr>
          <w:noProof/>
          <w:lang w:val="fr-CH"/>
        </w:rPr>
        <w:t> </w:t>
      </w:r>
      <w:r w:rsidRPr="00D30820">
        <w:rPr>
          <w:noProof/>
          <w:lang w:val="fr-CH"/>
        </w:rPr>
        <w:t> </w:t>
      </w:r>
      <w:r w:rsidRPr="00D30820">
        <w:rPr>
          <w:lang w:val="fr-CH"/>
        </w:rPr>
        <w:fldChar w:fldCharType="end"/>
      </w:r>
    </w:p>
    <w:p w:rsidR="000A1595" w:rsidRPr="00D30820" w:rsidRDefault="000A1595" w:rsidP="000A1595">
      <w:pPr>
        <w:pStyle w:val="SingleTxt"/>
      </w:pPr>
      <w:r w:rsidRPr="00D30820">
        <w:tab/>
        <w:t xml:space="preserve">Ваши комментарии: </w:t>
      </w:r>
      <w:r w:rsidRPr="00D30820">
        <w:rPr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30820">
        <w:instrText xml:space="preserve"> </w:instrText>
      </w:r>
      <w:r w:rsidRPr="00D30820">
        <w:rPr>
          <w:lang w:val="fr-CH"/>
        </w:rPr>
        <w:instrText>FORMTEXT</w:instrText>
      </w:r>
      <w:r w:rsidRPr="00D30820">
        <w:instrText xml:space="preserve"> </w:instrText>
      </w:r>
      <w:r w:rsidRPr="00D30820">
        <w:rPr>
          <w:lang w:val="fr-CH"/>
        </w:rPr>
      </w:r>
      <w:r w:rsidRPr="00D30820">
        <w:rPr>
          <w:lang w:val="fr-CH"/>
        </w:rPr>
        <w:fldChar w:fldCharType="separate"/>
      </w:r>
      <w:r w:rsidRPr="00D30820">
        <w:rPr>
          <w:noProof/>
          <w:lang w:val="fr-CH"/>
        </w:rPr>
        <w:t> </w:t>
      </w:r>
      <w:r w:rsidRPr="00D30820">
        <w:rPr>
          <w:noProof/>
          <w:lang w:val="fr-CH"/>
        </w:rPr>
        <w:t> </w:t>
      </w:r>
      <w:r w:rsidRPr="00D30820">
        <w:rPr>
          <w:noProof/>
          <w:lang w:val="fr-CH"/>
        </w:rPr>
        <w:t> </w:t>
      </w:r>
      <w:r w:rsidRPr="00D30820">
        <w:rPr>
          <w:noProof/>
          <w:lang w:val="fr-CH"/>
        </w:rPr>
        <w:t> </w:t>
      </w:r>
      <w:r w:rsidRPr="00D30820">
        <w:rPr>
          <w:noProof/>
          <w:lang w:val="fr-CH"/>
        </w:rPr>
        <w:t> </w:t>
      </w:r>
      <w:r w:rsidRPr="00D30820">
        <w:rPr>
          <w:lang w:val="fr-CH"/>
        </w:rPr>
        <w:fldChar w:fldCharType="end"/>
      </w:r>
    </w:p>
    <w:p w:rsidR="000A1595" w:rsidRPr="00D30820" w:rsidRDefault="000A1595" w:rsidP="000A1595">
      <w:pPr>
        <w:pStyle w:val="SingleTxt"/>
        <w:spacing w:after="0" w:line="120" w:lineRule="exact"/>
        <w:rPr>
          <w:sz w:val="10"/>
        </w:rPr>
      </w:pPr>
    </w:p>
    <w:p w:rsidR="000A1595" w:rsidRPr="00D30820" w:rsidRDefault="000A1595" w:rsidP="000A1595">
      <w:pPr>
        <w:pStyle w:val="SingleTxt"/>
        <w:spacing w:after="0" w:line="120" w:lineRule="exact"/>
        <w:rPr>
          <w:sz w:val="10"/>
        </w:rPr>
      </w:pPr>
    </w:p>
    <w:p w:rsidR="000A1595" w:rsidRPr="00D30820" w:rsidRDefault="000A1595" w:rsidP="000A1595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30820">
        <w:tab/>
      </w:r>
      <w:r w:rsidRPr="00D30820">
        <w:tab/>
        <w:t>Статья 8</w:t>
      </w:r>
      <w:r w:rsidRPr="00D30820">
        <w:br/>
        <w:t>Участие общественности</w:t>
      </w:r>
    </w:p>
    <w:p w:rsidR="000A1595" w:rsidRPr="00D30820" w:rsidRDefault="000A1595" w:rsidP="000A1595">
      <w:pPr>
        <w:pStyle w:val="SingleTxt"/>
        <w:spacing w:after="0" w:line="120" w:lineRule="exact"/>
        <w:rPr>
          <w:sz w:val="10"/>
        </w:rPr>
      </w:pPr>
    </w:p>
    <w:p w:rsidR="000A1595" w:rsidRPr="00D30820" w:rsidRDefault="000A1595" w:rsidP="000A1595">
      <w:pPr>
        <w:pStyle w:val="SingleTxt"/>
        <w:spacing w:after="0" w:line="120" w:lineRule="exact"/>
        <w:rPr>
          <w:sz w:val="10"/>
        </w:rPr>
      </w:pPr>
    </w:p>
    <w:p w:rsidR="000A1595" w:rsidRPr="00D30820" w:rsidRDefault="000A1595" w:rsidP="000A1595">
      <w:pPr>
        <w:pStyle w:val="SingleTxt"/>
        <w:spacing w:after="110"/>
      </w:pPr>
      <w:r w:rsidRPr="00D30820">
        <w:t>I.11</w:t>
      </w:r>
      <w:r w:rsidRPr="00D30820">
        <w:tab/>
        <w:t>Каким образом вы обеспечиваете «своевременное доведение до сведения общественности» проектов, планов, программ и экологического доклада (пункт 2 статьи 8)? Просьба указать (возможен выбор нескольких вариантов):</w:t>
      </w:r>
    </w:p>
    <w:p w:rsidR="000A1595" w:rsidRPr="00D30820" w:rsidRDefault="000A1595" w:rsidP="000A1595">
      <w:pPr>
        <w:pStyle w:val="SingleTxt"/>
        <w:spacing w:after="110"/>
      </w:pPr>
      <w:r w:rsidRPr="00D30820">
        <w:tab/>
        <w:t>a)</w:t>
      </w:r>
      <w:r w:rsidRPr="00D30820">
        <w:tab/>
        <w:t xml:space="preserve">через публичные уведомления </w:t>
      </w:r>
      <w:r w:rsidRPr="00D30820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D30820">
        <w:instrText xml:space="preserve"> FORMCHECKBOX </w:instrText>
      </w:r>
      <w:r w:rsidR="00EE3C3B" w:rsidRPr="00D30820">
        <w:fldChar w:fldCharType="separate"/>
      </w:r>
      <w:r w:rsidRPr="00D30820">
        <w:fldChar w:fldCharType="end"/>
      </w:r>
    </w:p>
    <w:p w:rsidR="000A1595" w:rsidRPr="00D30820" w:rsidRDefault="000A1595" w:rsidP="000A1595">
      <w:pPr>
        <w:pStyle w:val="SingleTxt"/>
        <w:spacing w:after="110"/>
      </w:pPr>
      <w:r w:rsidRPr="00D30820">
        <w:tab/>
        <w:t>b)</w:t>
      </w:r>
      <w:r w:rsidRPr="00D30820">
        <w:tab/>
        <w:t xml:space="preserve">через электронные средства массовой информации </w:t>
      </w:r>
      <w:r w:rsidRPr="00D30820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D30820">
        <w:instrText xml:space="preserve"> FORMCHECKBOX </w:instrText>
      </w:r>
      <w:r w:rsidR="00EE3C3B" w:rsidRPr="00D30820">
        <w:fldChar w:fldCharType="separate"/>
      </w:r>
      <w:r w:rsidRPr="00D30820">
        <w:fldChar w:fldCharType="end"/>
      </w:r>
    </w:p>
    <w:p w:rsidR="000A1595" w:rsidRPr="00D30820" w:rsidRDefault="000A1595" w:rsidP="000A1595">
      <w:pPr>
        <w:pStyle w:val="SingleTxt"/>
        <w:spacing w:after="110"/>
      </w:pPr>
      <w:r w:rsidRPr="00D30820">
        <w:tab/>
        <w:t>с)</w:t>
      </w:r>
      <w:r w:rsidRPr="00D30820">
        <w:tab/>
        <w:t xml:space="preserve">иными способами (просьба конкретизировать): </w:t>
      </w:r>
      <w:r w:rsidRPr="00D30820">
        <w:rPr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30820">
        <w:instrText xml:space="preserve"> </w:instrText>
      </w:r>
      <w:r w:rsidRPr="00D30820">
        <w:rPr>
          <w:lang w:val="fr-CH"/>
        </w:rPr>
        <w:instrText>FORMTEXT</w:instrText>
      </w:r>
      <w:r w:rsidRPr="00D30820">
        <w:instrText xml:space="preserve"> </w:instrText>
      </w:r>
      <w:r w:rsidRPr="00D30820">
        <w:rPr>
          <w:lang w:val="fr-CH"/>
        </w:rPr>
      </w:r>
      <w:r w:rsidRPr="00D30820">
        <w:rPr>
          <w:lang w:val="fr-CH"/>
        </w:rPr>
        <w:fldChar w:fldCharType="separate"/>
      </w:r>
      <w:r w:rsidRPr="00D30820">
        <w:rPr>
          <w:noProof/>
          <w:lang w:val="fr-CH"/>
        </w:rPr>
        <w:t> </w:t>
      </w:r>
      <w:r w:rsidRPr="00D30820">
        <w:rPr>
          <w:noProof/>
          <w:lang w:val="fr-CH"/>
        </w:rPr>
        <w:t> </w:t>
      </w:r>
      <w:r w:rsidRPr="00D30820">
        <w:rPr>
          <w:noProof/>
          <w:lang w:val="fr-CH"/>
        </w:rPr>
        <w:t> </w:t>
      </w:r>
      <w:r w:rsidRPr="00D30820">
        <w:rPr>
          <w:noProof/>
          <w:lang w:val="fr-CH"/>
        </w:rPr>
        <w:t> </w:t>
      </w:r>
      <w:r w:rsidRPr="00D30820">
        <w:rPr>
          <w:noProof/>
          <w:lang w:val="fr-CH"/>
        </w:rPr>
        <w:t> </w:t>
      </w:r>
      <w:r w:rsidRPr="00D30820">
        <w:rPr>
          <w:lang w:val="fr-CH"/>
        </w:rPr>
        <w:fldChar w:fldCharType="end"/>
      </w:r>
    </w:p>
    <w:p w:rsidR="000A1595" w:rsidRPr="00D30820" w:rsidRDefault="000A1595" w:rsidP="000A1595">
      <w:pPr>
        <w:pStyle w:val="SingleTxt"/>
        <w:spacing w:after="110"/>
      </w:pPr>
      <w:r w:rsidRPr="00D30820">
        <w:tab/>
        <w:t xml:space="preserve">Ваши комментарии: </w:t>
      </w:r>
      <w:r w:rsidRPr="00D30820">
        <w:rPr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30820">
        <w:instrText xml:space="preserve"> </w:instrText>
      </w:r>
      <w:r w:rsidRPr="00D30820">
        <w:rPr>
          <w:lang w:val="fr-CH"/>
        </w:rPr>
        <w:instrText>FORMTEXT</w:instrText>
      </w:r>
      <w:r w:rsidRPr="00D30820">
        <w:instrText xml:space="preserve"> </w:instrText>
      </w:r>
      <w:r w:rsidRPr="00D30820">
        <w:rPr>
          <w:lang w:val="fr-CH"/>
        </w:rPr>
      </w:r>
      <w:r w:rsidRPr="00D30820">
        <w:rPr>
          <w:lang w:val="fr-CH"/>
        </w:rPr>
        <w:fldChar w:fldCharType="separate"/>
      </w:r>
      <w:r w:rsidRPr="00D30820">
        <w:rPr>
          <w:noProof/>
          <w:lang w:val="fr-CH"/>
        </w:rPr>
        <w:t> </w:t>
      </w:r>
      <w:r w:rsidRPr="00D30820">
        <w:rPr>
          <w:noProof/>
          <w:lang w:val="fr-CH"/>
        </w:rPr>
        <w:t> </w:t>
      </w:r>
      <w:r w:rsidRPr="00D30820">
        <w:rPr>
          <w:noProof/>
          <w:lang w:val="fr-CH"/>
        </w:rPr>
        <w:t> </w:t>
      </w:r>
      <w:r w:rsidRPr="00D30820">
        <w:rPr>
          <w:noProof/>
          <w:lang w:val="fr-CH"/>
        </w:rPr>
        <w:t> </w:t>
      </w:r>
      <w:r w:rsidRPr="00D30820">
        <w:rPr>
          <w:noProof/>
          <w:lang w:val="fr-CH"/>
        </w:rPr>
        <w:t> </w:t>
      </w:r>
      <w:r w:rsidRPr="00D30820">
        <w:rPr>
          <w:lang w:val="fr-CH"/>
        </w:rPr>
        <w:fldChar w:fldCharType="end"/>
      </w:r>
    </w:p>
    <w:p w:rsidR="000A1595" w:rsidRPr="00D30820" w:rsidRDefault="000A1595" w:rsidP="000A1595">
      <w:pPr>
        <w:pStyle w:val="SingleTxt"/>
        <w:spacing w:after="110"/>
      </w:pPr>
      <w:r w:rsidRPr="00D30820">
        <w:t>I.12</w:t>
      </w:r>
      <w:r w:rsidRPr="00D30820">
        <w:tab/>
        <w:t>Каким образом вы определяете заинтересованную общественность (пункт 3 статьи 8)? Просьба указать (возможен выбор нескольких вариантов):</w:t>
      </w:r>
    </w:p>
    <w:p w:rsidR="000A1595" w:rsidRPr="00D30820" w:rsidRDefault="000A1595" w:rsidP="000A1595">
      <w:pPr>
        <w:pStyle w:val="SingleTxt"/>
        <w:spacing w:after="110"/>
      </w:pPr>
      <w:r w:rsidRPr="00D30820">
        <w:tab/>
        <w:t>a)</w:t>
      </w:r>
      <w:r w:rsidRPr="00D30820">
        <w:tab/>
        <w:t xml:space="preserve">на основании географической привязки планов и программ </w:t>
      </w:r>
      <w:r w:rsidRPr="00D30820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D30820">
        <w:instrText xml:space="preserve"> FORMCHECKBOX </w:instrText>
      </w:r>
      <w:r w:rsidR="00EE3C3B" w:rsidRPr="00D30820">
        <w:fldChar w:fldCharType="separate"/>
      </w:r>
      <w:r w:rsidRPr="00D30820">
        <w:fldChar w:fldCharType="end"/>
      </w:r>
    </w:p>
    <w:p w:rsidR="000A1595" w:rsidRPr="00D30820" w:rsidRDefault="000A1595" w:rsidP="000A1595">
      <w:pPr>
        <w:pStyle w:val="SingleTxt"/>
        <w:spacing w:after="110"/>
      </w:pPr>
      <w:r w:rsidRPr="00D30820">
        <w:tab/>
        <w:t>b)</w:t>
      </w:r>
      <w:r w:rsidRPr="00D30820">
        <w:tab/>
        <w:t xml:space="preserve">на основе экологических последствий (значение, степень, накопление и т.д.) планов и программ </w:t>
      </w:r>
      <w:r w:rsidRPr="00D30820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D30820">
        <w:instrText xml:space="preserve"> FORMCHECKBOX </w:instrText>
      </w:r>
      <w:r w:rsidR="00EE3C3B" w:rsidRPr="00D30820">
        <w:fldChar w:fldCharType="separate"/>
      </w:r>
      <w:r w:rsidRPr="00D30820">
        <w:fldChar w:fldCharType="end"/>
      </w:r>
    </w:p>
    <w:p w:rsidR="000A1595" w:rsidRPr="00D30820" w:rsidRDefault="000A1595" w:rsidP="000A1595">
      <w:pPr>
        <w:pStyle w:val="SingleTxt"/>
        <w:spacing w:after="110"/>
      </w:pPr>
      <w:r w:rsidRPr="00D30820">
        <w:tab/>
        <w:t>с)</w:t>
      </w:r>
      <w:r w:rsidRPr="00D30820">
        <w:tab/>
        <w:t xml:space="preserve">посредством предоставления информации всей общественности и предоставления ей возможности самоопределиться в качестве заинтересованной общественности </w:t>
      </w:r>
      <w:r w:rsidRPr="00D30820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D30820">
        <w:instrText xml:space="preserve"> FORMCHECKBOX </w:instrText>
      </w:r>
      <w:r w:rsidR="00EE3C3B" w:rsidRPr="00D30820">
        <w:fldChar w:fldCharType="separate"/>
      </w:r>
      <w:r w:rsidRPr="00D30820">
        <w:fldChar w:fldCharType="end"/>
      </w:r>
    </w:p>
    <w:p w:rsidR="000A1595" w:rsidRPr="00D30820" w:rsidRDefault="000A1595" w:rsidP="000A1595">
      <w:pPr>
        <w:pStyle w:val="SingleTxt"/>
        <w:spacing w:after="110"/>
      </w:pPr>
      <w:r w:rsidRPr="00D30820">
        <w:tab/>
        <w:t>d)</w:t>
      </w:r>
      <w:r w:rsidRPr="00D30820">
        <w:tab/>
        <w:t xml:space="preserve">иными способами (просьба конкретизировать): </w:t>
      </w:r>
      <w:r w:rsidRPr="00D30820">
        <w:rPr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30820">
        <w:instrText xml:space="preserve"> </w:instrText>
      </w:r>
      <w:r w:rsidRPr="00D30820">
        <w:rPr>
          <w:lang w:val="fr-CH"/>
        </w:rPr>
        <w:instrText>FORMTEXT</w:instrText>
      </w:r>
      <w:r w:rsidRPr="00D30820">
        <w:instrText xml:space="preserve"> </w:instrText>
      </w:r>
      <w:r w:rsidRPr="00D30820">
        <w:rPr>
          <w:lang w:val="fr-CH"/>
        </w:rPr>
      </w:r>
      <w:r w:rsidRPr="00D30820">
        <w:rPr>
          <w:lang w:val="fr-CH"/>
        </w:rPr>
        <w:fldChar w:fldCharType="separate"/>
      </w:r>
      <w:r w:rsidRPr="00D30820">
        <w:rPr>
          <w:noProof/>
          <w:lang w:val="fr-CH"/>
        </w:rPr>
        <w:t> </w:t>
      </w:r>
      <w:r w:rsidRPr="00D30820">
        <w:rPr>
          <w:noProof/>
          <w:lang w:val="fr-CH"/>
        </w:rPr>
        <w:t> </w:t>
      </w:r>
      <w:r w:rsidRPr="00D30820">
        <w:rPr>
          <w:noProof/>
          <w:lang w:val="fr-CH"/>
        </w:rPr>
        <w:t> </w:t>
      </w:r>
      <w:r w:rsidRPr="00D30820">
        <w:rPr>
          <w:noProof/>
          <w:lang w:val="fr-CH"/>
        </w:rPr>
        <w:t> </w:t>
      </w:r>
      <w:r w:rsidRPr="00D30820">
        <w:rPr>
          <w:noProof/>
          <w:lang w:val="fr-CH"/>
        </w:rPr>
        <w:t> </w:t>
      </w:r>
      <w:r w:rsidRPr="00D30820">
        <w:rPr>
          <w:lang w:val="fr-CH"/>
        </w:rPr>
        <w:fldChar w:fldCharType="end"/>
      </w:r>
    </w:p>
    <w:p w:rsidR="000A1595" w:rsidRPr="00D30820" w:rsidRDefault="000A1595" w:rsidP="000A1595">
      <w:pPr>
        <w:pStyle w:val="SingleTxt"/>
        <w:spacing w:after="110"/>
      </w:pPr>
      <w:r w:rsidRPr="00D30820">
        <w:tab/>
        <w:t xml:space="preserve">Ваши комментарии: </w:t>
      </w:r>
      <w:r w:rsidRPr="00D30820">
        <w:rPr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30820">
        <w:instrText xml:space="preserve"> </w:instrText>
      </w:r>
      <w:r w:rsidRPr="00D30820">
        <w:rPr>
          <w:lang w:val="fr-CH"/>
        </w:rPr>
        <w:instrText>FORMTEXT</w:instrText>
      </w:r>
      <w:r w:rsidRPr="00D30820">
        <w:instrText xml:space="preserve"> </w:instrText>
      </w:r>
      <w:r w:rsidRPr="00D30820">
        <w:rPr>
          <w:lang w:val="fr-CH"/>
        </w:rPr>
      </w:r>
      <w:r w:rsidRPr="00D30820">
        <w:rPr>
          <w:lang w:val="fr-CH"/>
        </w:rPr>
        <w:fldChar w:fldCharType="separate"/>
      </w:r>
      <w:r w:rsidRPr="00D30820">
        <w:rPr>
          <w:noProof/>
          <w:lang w:val="fr-CH"/>
        </w:rPr>
        <w:t> </w:t>
      </w:r>
      <w:r w:rsidRPr="00D30820">
        <w:rPr>
          <w:noProof/>
          <w:lang w:val="fr-CH"/>
        </w:rPr>
        <w:t> </w:t>
      </w:r>
      <w:r w:rsidRPr="00D30820">
        <w:rPr>
          <w:noProof/>
          <w:lang w:val="fr-CH"/>
        </w:rPr>
        <w:t> </w:t>
      </w:r>
      <w:r w:rsidRPr="00D30820">
        <w:rPr>
          <w:noProof/>
          <w:lang w:val="fr-CH"/>
        </w:rPr>
        <w:t> </w:t>
      </w:r>
      <w:r w:rsidRPr="00D30820">
        <w:rPr>
          <w:noProof/>
          <w:lang w:val="fr-CH"/>
        </w:rPr>
        <w:t> </w:t>
      </w:r>
      <w:r w:rsidRPr="00D30820">
        <w:rPr>
          <w:lang w:val="fr-CH"/>
        </w:rPr>
        <w:fldChar w:fldCharType="end"/>
      </w:r>
    </w:p>
    <w:p w:rsidR="000A1595" w:rsidRPr="00D30820" w:rsidRDefault="000A1595" w:rsidP="000A1595">
      <w:pPr>
        <w:pStyle w:val="SingleTxt"/>
        <w:spacing w:after="110"/>
      </w:pPr>
      <w:r w:rsidRPr="00D30820">
        <w:t>I.13</w:t>
      </w:r>
      <w:r w:rsidRPr="00D30820">
        <w:tab/>
        <w:t>Каким образом заинтересованная общественность может выразить свое мнение по проектам планов и программ и экологическому докладу (пункт 4 статьи 8)? Просьба указать (возможен выбор нескольких вариантов):</w:t>
      </w:r>
    </w:p>
    <w:p w:rsidR="000A1595" w:rsidRPr="00D30820" w:rsidRDefault="000A1595" w:rsidP="000A1595">
      <w:pPr>
        <w:pStyle w:val="SingleTxt"/>
        <w:spacing w:after="110"/>
      </w:pPr>
      <w:r w:rsidRPr="00D30820">
        <w:tab/>
        <w:t>a)</w:t>
      </w:r>
      <w:r w:rsidRPr="00D30820">
        <w:tab/>
        <w:t xml:space="preserve">путем направления замечаний соответствующему органу / координационному центру </w:t>
      </w:r>
      <w:r w:rsidRPr="00D30820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D30820">
        <w:instrText xml:space="preserve"> FORMCHECKBOX </w:instrText>
      </w:r>
      <w:r w:rsidR="00EE3C3B" w:rsidRPr="00D30820">
        <w:fldChar w:fldCharType="separate"/>
      </w:r>
      <w:r w:rsidRPr="00D30820">
        <w:fldChar w:fldCharType="end"/>
      </w:r>
    </w:p>
    <w:p w:rsidR="000A1595" w:rsidRPr="00D30820" w:rsidRDefault="000A1595" w:rsidP="000A1595">
      <w:pPr>
        <w:pStyle w:val="SingleTxt"/>
        <w:spacing w:after="110"/>
      </w:pPr>
      <w:r w:rsidRPr="00D30820">
        <w:tab/>
        <w:t>b)</w:t>
      </w:r>
      <w:r w:rsidRPr="00D30820">
        <w:tab/>
        <w:t xml:space="preserve">путем предоставления ответов на вопросник </w:t>
      </w:r>
      <w:r w:rsidRPr="00D3082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30820">
        <w:instrText xml:space="preserve"> FORMCHECKBOX </w:instrText>
      </w:r>
      <w:r w:rsidR="00EE3C3B" w:rsidRPr="00D30820">
        <w:fldChar w:fldCharType="separate"/>
      </w:r>
      <w:r w:rsidRPr="00D30820">
        <w:fldChar w:fldCharType="end"/>
      </w:r>
    </w:p>
    <w:p w:rsidR="000A1595" w:rsidRPr="00D30820" w:rsidRDefault="000A1595" w:rsidP="000A1595">
      <w:pPr>
        <w:pStyle w:val="SingleTxt"/>
        <w:spacing w:after="110"/>
      </w:pPr>
      <w:r w:rsidRPr="00D30820">
        <w:tab/>
        <w:t>с)</w:t>
      </w:r>
      <w:r w:rsidRPr="00D30820">
        <w:tab/>
        <w:t xml:space="preserve">устно </w:t>
      </w:r>
      <w:r w:rsidRPr="00D30820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D30820">
        <w:instrText xml:space="preserve"> FORMCHECKBOX </w:instrText>
      </w:r>
      <w:r w:rsidR="00EE3C3B" w:rsidRPr="00D30820">
        <w:fldChar w:fldCharType="separate"/>
      </w:r>
      <w:r w:rsidRPr="00D30820">
        <w:fldChar w:fldCharType="end"/>
      </w:r>
    </w:p>
    <w:p w:rsidR="000A1595" w:rsidRPr="00D30820" w:rsidRDefault="000A1595" w:rsidP="000A1595">
      <w:pPr>
        <w:pStyle w:val="SingleTxt"/>
        <w:spacing w:after="110"/>
      </w:pPr>
      <w:r w:rsidRPr="00D30820">
        <w:tab/>
        <w:t>d)</w:t>
      </w:r>
      <w:r w:rsidRPr="00D30820">
        <w:tab/>
        <w:t xml:space="preserve">путем участия в общественных слушаниях </w:t>
      </w:r>
      <w:r w:rsidRPr="00D30820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D30820">
        <w:instrText xml:space="preserve"> FORMCHECKBOX </w:instrText>
      </w:r>
      <w:r w:rsidR="00EE3C3B" w:rsidRPr="00D30820">
        <w:fldChar w:fldCharType="separate"/>
      </w:r>
      <w:r w:rsidRPr="00D30820">
        <w:fldChar w:fldCharType="end"/>
      </w:r>
    </w:p>
    <w:p w:rsidR="000A1595" w:rsidRPr="00D30820" w:rsidRDefault="000A1595" w:rsidP="000A1595">
      <w:pPr>
        <w:pStyle w:val="SingleTxt"/>
        <w:spacing w:after="110"/>
      </w:pPr>
      <w:r w:rsidRPr="00D30820">
        <w:lastRenderedPageBreak/>
        <w:tab/>
        <w:t>е)</w:t>
      </w:r>
      <w:r w:rsidRPr="00D30820">
        <w:tab/>
        <w:t xml:space="preserve">иными способами (просьба конкретизировать): </w:t>
      </w:r>
      <w:r w:rsidRPr="00D30820">
        <w:rPr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30820">
        <w:instrText xml:space="preserve"> </w:instrText>
      </w:r>
      <w:r w:rsidRPr="00D30820">
        <w:rPr>
          <w:lang w:val="fr-CH"/>
        </w:rPr>
        <w:instrText>FORMTEXT</w:instrText>
      </w:r>
      <w:r w:rsidRPr="00D30820">
        <w:instrText xml:space="preserve"> </w:instrText>
      </w:r>
      <w:r w:rsidRPr="00D30820">
        <w:rPr>
          <w:lang w:val="fr-CH"/>
        </w:rPr>
      </w:r>
      <w:r w:rsidRPr="00D30820">
        <w:rPr>
          <w:lang w:val="fr-CH"/>
        </w:rPr>
        <w:fldChar w:fldCharType="separate"/>
      </w:r>
      <w:r w:rsidRPr="00D30820">
        <w:rPr>
          <w:noProof/>
          <w:lang w:val="fr-CH"/>
        </w:rPr>
        <w:t> </w:t>
      </w:r>
      <w:r w:rsidRPr="00D30820">
        <w:rPr>
          <w:noProof/>
          <w:lang w:val="fr-CH"/>
        </w:rPr>
        <w:t> </w:t>
      </w:r>
      <w:r w:rsidRPr="00D30820">
        <w:rPr>
          <w:noProof/>
          <w:lang w:val="fr-CH"/>
        </w:rPr>
        <w:t> </w:t>
      </w:r>
      <w:r w:rsidRPr="00D30820">
        <w:rPr>
          <w:noProof/>
          <w:lang w:val="fr-CH"/>
        </w:rPr>
        <w:t> </w:t>
      </w:r>
      <w:r w:rsidRPr="00D30820">
        <w:rPr>
          <w:noProof/>
          <w:lang w:val="fr-CH"/>
        </w:rPr>
        <w:t> </w:t>
      </w:r>
      <w:r w:rsidRPr="00D30820">
        <w:rPr>
          <w:lang w:val="fr-CH"/>
        </w:rPr>
        <w:fldChar w:fldCharType="end"/>
      </w:r>
    </w:p>
    <w:p w:rsidR="000A1595" w:rsidRPr="00D30820" w:rsidRDefault="000A1595" w:rsidP="000A1595">
      <w:pPr>
        <w:pStyle w:val="SingleTxt"/>
        <w:spacing w:after="110"/>
      </w:pPr>
      <w:r w:rsidRPr="00D30820">
        <w:tab/>
        <w:t xml:space="preserve">Ваши комментарии: </w:t>
      </w:r>
      <w:r w:rsidRPr="00D30820">
        <w:rPr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30820">
        <w:instrText xml:space="preserve"> </w:instrText>
      </w:r>
      <w:r w:rsidRPr="00D30820">
        <w:rPr>
          <w:lang w:val="fr-CH"/>
        </w:rPr>
        <w:instrText>FORMTEXT</w:instrText>
      </w:r>
      <w:r w:rsidRPr="00D30820">
        <w:instrText xml:space="preserve"> </w:instrText>
      </w:r>
      <w:r w:rsidRPr="00D30820">
        <w:rPr>
          <w:lang w:val="fr-CH"/>
        </w:rPr>
      </w:r>
      <w:r w:rsidRPr="00D30820">
        <w:rPr>
          <w:lang w:val="fr-CH"/>
        </w:rPr>
        <w:fldChar w:fldCharType="separate"/>
      </w:r>
      <w:r w:rsidRPr="00D30820">
        <w:rPr>
          <w:noProof/>
          <w:lang w:val="fr-CH"/>
        </w:rPr>
        <w:t> </w:t>
      </w:r>
      <w:r w:rsidRPr="00D30820">
        <w:rPr>
          <w:noProof/>
          <w:lang w:val="fr-CH"/>
        </w:rPr>
        <w:t> </w:t>
      </w:r>
      <w:r w:rsidRPr="00D30820">
        <w:rPr>
          <w:noProof/>
          <w:lang w:val="fr-CH"/>
        </w:rPr>
        <w:t> </w:t>
      </w:r>
      <w:r w:rsidRPr="00D30820">
        <w:rPr>
          <w:noProof/>
          <w:lang w:val="fr-CH"/>
        </w:rPr>
        <w:t> </w:t>
      </w:r>
      <w:r w:rsidRPr="00D30820">
        <w:rPr>
          <w:noProof/>
          <w:lang w:val="fr-CH"/>
        </w:rPr>
        <w:t> </w:t>
      </w:r>
      <w:r w:rsidRPr="00D30820">
        <w:rPr>
          <w:lang w:val="fr-CH"/>
        </w:rPr>
        <w:fldChar w:fldCharType="end"/>
      </w:r>
    </w:p>
    <w:p w:rsidR="000A1595" w:rsidRPr="00D30820" w:rsidRDefault="000A1595" w:rsidP="000A1595">
      <w:pPr>
        <w:pStyle w:val="SingleTxt"/>
        <w:spacing w:after="110"/>
      </w:pPr>
      <w:r w:rsidRPr="00D30820">
        <w:t>I.14</w:t>
      </w:r>
      <w:r w:rsidRPr="00D30820">
        <w:tab/>
        <w:t>Имеется ли в вашем законодательстве определение термина «в разумные сроки» (пункт 4 статьи 8)? Просьба указать:</w:t>
      </w:r>
    </w:p>
    <w:p w:rsidR="000A1595" w:rsidRPr="00D30820" w:rsidRDefault="000A1595" w:rsidP="000A1595">
      <w:pPr>
        <w:pStyle w:val="SingleTxt"/>
        <w:spacing w:after="110"/>
      </w:pPr>
      <w:r w:rsidRPr="00D30820">
        <w:tab/>
        <w:t>a)</w:t>
      </w:r>
      <w:r w:rsidRPr="00D30820">
        <w:tab/>
        <w:t xml:space="preserve">нет, сроки определяются количеством дней, установленных для каждого периода представления замечаний </w:t>
      </w:r>
      <w:r w:rsidRPr="00D30820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D30820">
        <w:instrText xml:space="preserve"> FORMCHECKBOX </w:instrText>
      </w:r>
      <w:r w:rsidR="00EE3C3B" w:rsidRPr="00D30820">
        <w:fldChar w:fldCharType="separate"/>
      </w:r>
      <w:r w:rsidRPr="00D30820">
        <w:fldChar w:fldCharType="end"/>
      </w:r>
    </w:p>
    <w:p w:rsidR="000A1595" w:rsidRPr="00D30820" w:rsidRDefault="000A1595" w:rsidP="000A1595">
      <w:pPr>
        <w:pStyle w:val="SingleTxt"/>
        <w:spacing w:after="110"/>
      </w:pPr>
      <w:r w:rsidRPr="00D30820">
        <w:tab/>
        <w:t>b)</w:t>
      </w:r>
      <w:r w:rsidRPr="00D30820">
        <w:tab/>
        <w:t xml:space="preserve">нет, срок указывается в каждом конкретном случае </w:t>
      </w:r>
      <w:r w:rsidRPr="00D30820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D30820">
        <w:instrText xml:space="preserve"> FORMCHECKBOX </w:instrText>
      </w:r>
      <w:r w:rsidR="00EE3C3B" w:rsidRPr="00D30820">
        <w:fldChar w:fldCharType="separate"/>
      </w:r>
      <w:r w:rsidRPr="00D30820">
        <w:fldChar w:fldCharType="end"/>
      </w:r>
    </w:p>
    <w:p w:rsidR="000A1595" w:rsidRPr="00D30820" w:rsidRDefault="000A1595" w:rsidP="000A1595">
      <w:pPr>
        <w:pStyle w:val="SingleTxt"/>
        <w:spacing w:after="110"/>
      </w:pPr>
      <w:r w:rsidRPr="00D30820">
        <w:tab/>
        <w:t>с)</w:t>
      </w:r>
      <w:r w:rsidRPr="00D30820">
        <w:tab/>
        <w:t xml:space="preserve">да (просьба указать определение): </w:t>
      </w:r>
      <w:r w:rsidRPr="00D30820">
        <w:rPr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30820">
        <w:instrText xml:space="preserve"> </w:instrText>
      </w:r>
      <w:r w:rsidRPr="00D30820">
        <w:rPr>
          <w:lang w:val="fr-CH"/>
        </w:rPr>
        <w:instrText>FORMTEXT</w:instrText>
      </w:r>
      <w:r w:rsidRPr="00D30820">
        <w:instrText xml:space="preserve"> </w:instrText>
      </w:r>
      <w:r w:rsidRPr="00D30820">
        <w:rPr>
          <w:lang w:val="fr-CH"/>
        </w:rPr>
      </w:r>
      <w:r w:rsidRPr="00D30820">
        <w:rPr>
          <w:lang w:val="fr-CH"/>
        </w:rPr>
        <w:fldChar w:fldCharType="separate"/>
      </w:r>
      <w:r w:rsidRPr="00D30820">
        <w:rPr>
          <w:noProof/>
          <w:lang w:val="fr-CH"/>
        </w:rPr>
        <w:t> </w:t>
      </w:r>
      <w:r w:rsidRPr="00D30820">
        <w:rPr>
          <w:noProof/>
          <w:lang w:val="fr-CH"/>
        </w:rPr>
        <w:t> </w:t>
      </w:r>
      <w:r w:rsidRPr="00D30820">
        <w:rPr>
          <w:noProof/>
          <w:lang w:val="fr-CH"/>
        </w:rPr>
        <w:t> </w:t>
      </w:r>
      <w:r w:rsidRPr="00D30820">
        <w:rPr>
          <w:noProof/>
          <w:lang w:val="fr-CH"/>
        </w:rPr>
        <w:t> </w:t>
      </w:r>
      <w:r w:rsidRPr="00D30820">
        <w:rPr>
          <w:noProof/>
          <w:lang w:val="fr-CH"/>
        </w:rPr>
        <w:t> </w:t>
      </w:r>
      <w:r w:rsidRPr="00D30820">
        <w:rPr>
          <w:lang w:val="fr-CH"/>
        </w:rPr>
        <w:fldChar w:fldCharType="end"/>
      </w:r>
    </w:p>
    <w:p w:rsidR="000A1595" w:rsidRPr="00D30820" w:rsidRDefault="000A1595" w:rsidP="000A1595">
      <w:pPr>
        <w:pStyle w:val="SingleTxt"/>
        <w:spacing w:after="110"/>
      </w:pPr>
      <w:r w:rsidRPr="00D30820">
        <w:tab/>
        <w:t>d)</w:t>
      </w:r>
      <w:r w:rsidRPr="00D30820">
        <w:tab/>
        <w:t xml:space="preserve">срок указывается иным способом (просьба конкретизировать): </w:t>
      </w:r>
      <w:r w:rsidRPr="00D30820">
        <w:rPr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30820">
        <w:instrText xml:space="preserve"> </w:instrText>
      </w:r>
      <w:r w:rsidRPr="00D30820">
        <w:rPr>
          <w:lang w:val="fr-CH"/>
        </w:rPr>
        <w:instrText>FORMTEXT</w:instrText>
      </w:r>
      <w:r w:rsidRPr="00D30820">
        <w:instrText xml:space="preserve"> </w:instrText>
      </w:r>
      <w:r w:rsidRPr="00D30820">
        <w:rPr>
          <w:lang w:val="fr-CH"/>
        </w:rPr>
      </w:r>
      <w:r w:rsidRPr="00D30820">
        <w:rPr>
          <w:lang w:val="fr-CH"/>
        </w:rPr>
        <w:fldChar w:fldCharType="separate"/>
      </w:r>
      <w:r w:rsidRPr="00D30820">
        <w:rPr>
          <w:noProof/>
          <w:lang w:val="fr-CH"/>
        </w:rPr>
        <w:t> </w:t>
      </w:r>
      <w:r w:rsidRPr="00D30820">
        <w:rPr>
          <w:noProof/>
          <w:lang w:val="fr-CH"/>
        </w:rPr>
        <w:t> </w:t>
      </w:r>
      <w:r w:rsidRPr="00D30820">
        <w:rPr>
          <w:noProof/>
          <w:lang w:val="fr-CH"/>
        </w:rPr>
        <w:t> </w:t>
      </w:r>
      <w:r w:rsidRPr="00D30820">
        <w:rPr>
          <w:noProof/>
          <w:lang w:val="fr-CH"/>
        </w:rPr>
        <w:t> </w:t>
      </w:r>
      <w:r w:rsidRPr="00D30820">
        <w:rPr>
          <w:noProof/>
          <w:lang w:val="fr-CH"/>
        </w:rPr>
        <w:t> </w:t>
      </w:r>
      <w:r w:rsidRPr="00D30820">
        <w:rPr>
          <w:lang w:val="fr-CH"/>
        </w:rPr>
        <w:fldChar w:fldCharType="end"/>
      </w:r>
    </w:p>
    <w:p w:rsidR="000A1595" w:rsidRPr="00D30820" w:rsidRDefault="000A1595" w:rsidP="000A1595">
      <w:pPr>
        <w:pStyle w:val="SingleTxt"/>
      </w:pPr>
      <w:r w:rsidRPr="00D30820">
        <w:tab/>
        <w:t xml:space="preserve">Ваши комментарии: </w:t>
      </w:r>
      <w:r w:rsidRPr="00D30820">
        <w:rPr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30820">
        <w:instrText xml:space="preserve"> </w:instrText>
      </w:r>
      <w:r w:rsidRPr="00D30820">
        <w:rPr>
          <w:lang w:val="fr-CH"/>
        </w:rPr>
        <w:instrText>FORMTEXT</w:instrText>
      </w:r>
      <w:r w:rsidRPr="00D30820">
        <w:instrText xml:space="preserve"> </w:instrText>
      </w:r>
      <w:r w:rsidRPr="00D30820">
        <w:rPr>
          <w:lang w:val="fr-CH"/>
        </w:rPr>
      </w:r>
      <w:r w:rsidRPr="00D30820">
        <w:rPr>
          <w:lang w:val="fr-CH"/>
        </w:rPr>
        <w:fldChar w:fldCharType="separate"/>
      </w:r>
      <w:r w:rsidRPr="00D30820">
        <w:rPr>
          <w:noProof/>
          <w:lang w:val="fr-CH"/>
        </w:rPr>
        <w:t> </w:t>
      </w:r>
      <w:r w:rsidRPr="00D30820">
        <w:rPr>
          <w:noProof/>
          <w:lang w:val="fr-CH"/>
        </w:rPr>
        <w:t> </w:t>
      </w:r>
      <w:r w:rsidRPr="00D30820">
        <w:rPr>
          <w:noProof/>
          <w:lang w:val="fr-CH"/>
        </w:rPr>
        <w:t> </w:t>
      </w:r>
      <w:r w:rsidRPr="00D30820">
        <w:rPr>
          <w:noProof/>
          <w:lang w:val="fr-CH"/>
        </w:rPr>
        <w:t> </w:t>
      </w:r>
      <w:r w:rsidRPr="00D30820">
        <w:rPr>
          <w:noProof/>
          <w:lang w:val="fr-CH"/>
        </w:rPr>
        <w:t> </w:t>
      </w:r>
      <w:r w:rsidRPr="00D30820">
        <w:rPr>
          <w:lang w:val="fr-CH"/>
        </w:rPr>
        <w:fldChar w:fldCharType="end"/>
      </w:r>
    </w:p>
    <w:p w:rsidR="000A1595" w:rsidRPr="00D30820" w:rsidRDefault="000A1595" w:rsidP="000A1595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30820">
        <w:tab/>
      </w:r>
      <w:r w:rsidRPr="00D30820">
        <w:tab/>
        <w:t>Статья 9</w:t>
      </w:r>
      <w:r w:rsidRPr="00D30820">
        <w:br/>
        <w:t>Согласование с природоохранными органами и органами здравоохранения</w:t>
      </w:r>
    </w:p>
    <w:p w:rsidR="000A1595" w:rsidRPr="00D30820" w:rsidRDefault="000A1595" w:rsidP="000A1595">
      <w:pPr>
        <w:pStyle w:val="SingleTxt"/>
        <w:spacing w:after="0" w:line="120" w:lineRule="exact"/>
        <w:rPr>
          <w:sz w:val="10"/>
        </w:rPr>
      </w:pPr>
    </w:p>
    <w:p w:rsidR="000A1595" w:rsidRPr="00D30820" w:rsidRDefault="000A1595" w:rsidP="000A1595">
      <w:pPr>
        <w:pStyle w:val="SingleTxt"/>
        <w:spacing w:after="0" w:line="120" w:lineRule="exact"/>
        <w:rPr>
          <w:sz w:val="10"/>
        </w:rPr>
      </w:pPr>
    </w:p>
    <w:p w:rsidR="000A1595" w:rsidRPr="00D30820" w:rsidRDefault="000A1595" w:rsidP="000A1595">
      <w:pPr>
        <w:pStyle w:val="SingleTxt"/>
      </w:pPr>
      <w:r w:rsidRPr="00D30820">
        <w:t>I.15</w:t>
      </w:r>
      <w:r w:rsidRPr="00D30820">
        <w:tab/>
        <w:t>Каким образом определяются экологические органы и органы здравоохранения (пункт 1 статьи 9)?</w:t>
      </w:r>
    </w:p>
    <w:p w:rsidR="000A1595" w:rsidRPr="00D30820" w:rsidRDefault="000A1595" w:rsidP="000A1595">
      <w:pPr>
        <w:pStyle w:val="SingleTxt"/>
      </w:pPr>
      <w:r w:rsidRPr="00D30820">
        <w:tab/>
        <w:t>a)</w:t>
      </w:r>
      <w:r w:rsidRPr="00D30820">
        <w:tab/>
        <w:t xml:space="preserve">на индивидуальной основе: </w:t>
      </w:r>
      <w:r w:rsidRPr="00D30820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D30820">
        <w:instrText xml:space="preserve"> FORMCHECKBOX </w:instrText>
      </w:r>
      <w:r w:rsidR="00EE3C3B" w:rsidRPr="00D30820">
        <w:fldChar w:fldCharType="separate"/>
      </w:r>
      <w:r w:rsidRPr="00D30820">
        <w:fldChar w:fldCharType="end"/>
      </w:r>
    </w:p>
    <w:p w:rsidR="000A1595" w:rsidRPr="00D30820" w:rsidRDefault="000A1595" w:rsidP="000A1595">
      <w:pPr>
        <w:pStyle w:val="SingleTxt"/>
      </w:pPr>
      <w:r w:rsidRPr="00D30820">
        <w:tab/>
        <w:t>b)</w:t>
      </w:r>
      <w:r w:rsidRPr="00D30820">
        <w:tab/>
        <w:t xml:space="preserve">в соответствии с национальным законодательством </w:t>
      </w:r>
      <w:r w:rsidRPr="00D30820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D30820">
        <w:instrText xml:space="preserve"> FORMCHECKBOX </w:instrText>
      </w:r>
      <w:r w:rsidR="00EE3C3B" w:rsidRPr="00D30820">
        <w:fldChar w:fldCharType="separate"/>
      </w:r>
      <w:r w:rsidRPr="00D30820">
        <w:fldChar w:fldCharType="end"/>
      </w:r>
    </w:p>
    <w:p w:rsidR="000A1595" w:rsidRPr="00D30820" w:rsidRDefault="000A1595" w:rsidP="000A1595">
      <w:pPr>
        <w:pStyle w:val="SingleTxt"/>
      </w:pPr>
      <w:r w:rsidRPr="00D30820">
        <w:tab/>
        <w:t>с)</w:t>
      </w:r>
      <w:r w:rsidRPr="00D30820">
        <w:tab/>
        <w:t xml:space="preserve">иным способом (просьба конкретизировать): </w:t>
      </w:r>
      <w:r w:rsidRPr="00D30820">
        <w:rPr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30820">
        <w:instrText xml:space="preserve"> </w:instrText>
      </w:r>
      <w:r w:rsidRPr="00D30820">
        <w:rPr>
          <w:lang w:val="fr-CH"/>
        </w:rPr>
        <w:instrText>FORMTEXT</w:instrText>
      </w:r>
      <w:r w:rsidRPr="00D30820">
        <w:instrText xml:space="preserve"> </w:instrText>
      </w:r>
      <w:r w:rsidRPr="00D30820">
        <w:rPr>
          <w:lang w:val="fr-CH"/>
        </w:rPr>
      </w:r>
      <w:r w:rsidRPr="00D30820">
        <w:rPr>
          <w:lang w:val="fr-CH"/>
        </w:rPr>
        <w:fldChar w:fldCharType="separate"/>
      </w:r>
      <w:r w:rsidRPr="00D30820">
        <w:rPr>
          <w:noProof/>
          <w:lang w:val="fr-CH"/>
        </w:rPr>
        <w:t> </w:t>
      </w:r>
      <w:r w:rsidRPr="00D30820">
        <w:rPr>
          <w:noProof/>
          <w:lang w:val="fr-CH"/>
        </w:rPr>
        <w:t> </w:t>
      </w:r>
      <w:r w:rsidRPr="00D30820">
        <w:rPr>
          <w:noProof/>
          <w:lang w:val="fr-CH"/>
        </w:rPr>
        <w:t> </w:t>
      </w:r>
      <w:r w:rsidRPr="00D30820">
        <w:rPr>
          <w:noProof/>
          <w:lang w:val="fr-CH"/>
        </w:rPr>
        <w:t> </w:t>
      </w:r>
      <w:r w:rsidRPr="00D30820">
        <w:rPr>
          <w:noProof/>
          <w:lang w:val="fr-CH"/>
        </w:rPr>
        <w:t> </w:t>
      </w:r>
      <w:r w:rsidRPr="00D30820">
        <w:rPr>
          <w:lang w:val="fr-CH"/>
        </w:rPr>
        <w:fldChar w:fldCharType="end"/>
      </w:r>
    </w:p>
    <w:p w:rsidR="000A1595" w:rsidRPr="00D30820" w:rsidRDefault="000A1595" w:rsidP="000A1595">
      <w:pPr>
        <w:pStyle w:val="SingleTxt"/>
      </w:pPr>
      <w:r w:rsidRPr="00D30820">
        <w:tab/>
        <w:t xml:space="preserve">Ваши комментарии: </w:t>
      </w:r>
      <w:r w:rsidRPr="00D30820">
        <w:rPr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30820">
        <w:instrText xml:space="preserve"> </w:instrText>
      </w:r>
      <w:r w:rsidRPr="00D30820">
        <w:rPr>
          <w:lang w:val="fr-CH"/>
        </w:rPr>
        <w:instrText>FORMTEXT</w:instrText>
      </w:r>
      <w:r w:rsidRPr="00D30820">
        <w:instrText xml:space="preserve"> </w:instrText>
      </w:r>
      <w:r w:rsidRPr="00D30820">
        <w:rPr>
          <w:lang w:val="fr-CH"/>
        </w:rPr>
      </w:r>
      <w:r w:rsidRPr="00D30820">
        <w:rPr>
          <w:lang w:val="fr-CH"/>
        </w:rPr>
        <w:fldChar w:fldCharType="separate"/>
      </w:r>
      <w:r w:rsidRPr="00D30820">
        <w:rPr>
          <w:noProof/>
          <w:lang w:val="fr-CH"/>
        </w:rPr>
        <w:t> </w:t>
      </w:r>
      <w:r w:rsidRPr="00D30820">
        <w:rPr>
          <w:noProof/>
          <w:lang w:val="fr-CH"/>
        </w:rPr>
        <w:t> </w:t>
      </w:r>
      <w:r w:rsidRPr="00D30820">
        <w:rPr>
          <w:noProof/>
          <w:lang w:val="fr-CH"/>
        </w:rPr>
        <w:t> </w:t>
      </w:r>
      <w:r w:rsidRPr="00D30820">
        <w:rPr>
          <w:noProof/>
          <w:lang w:val="fr-CH"/>
        </w:rPr>
        <w:t> </w:t>
      </w:r>
      <w:r w:rsidRPr="00D30820">
        <w:rPr>
          <w:noProof/>
          <w:lang w:val="fr-CH"/>
        </w:rPr>
        <w:t> </w:t>
      </w:r>
      <w:r w:rsidRPr="00D30820">
        <w:rPr>
          <w:lang w:val="fr-CH"/>
        </w:rPr>
        <w:fldChar w:fldCharType="end"/>
      </w:r>
    </w:p>
    <w:p w:rsidR="000A1595" w:rsidRPr="00D30820" w:rsidRDefault="000A1595" w:rsidP="000A1595">
      <w:pPr>
        <w:pStyle w:val="SingleTxt"/>
      </w:pPr>
      <w:r w:rsidRPr="00D30820">
        <w:t>I.16</w:t>
      </w:r>
      <w:r w:rsidRPr="00D30820">
        <w:tab/>
        <w:t>Каким образом определяются процедуры информирования и консультирования природоохранных органов и органов здравоохранения (пункт 4 статьи 9)?</w:t>
      </w:r>
    </w:p>
    <w:p w:rsidR="000A1595" w:rsidRPr="00D30820" w:rsidRDefault="000A1595" w:rsidP="000A1595">
      <w:pPr>
        <w:pStyle w:val="SingleTxt"/>
      </w:pPr>
      <w:r w:rsidRPr="00D30820">
        <w:tab/>
        <w:t>a)</w:t>
      </w:r>
      <w:r w:rsidRPr="00D30820">
        <w:tab/>
        <w:t xml:space="preserve">на индивидуальной основе </w:t>
      </w:r>
      <w:r w:rsidRPr="00D30820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D30820">
        <w:instrText xml:space="preserve"> FORMCHECKBOX </w:instrText>
      </w:r>
      <w:r w:rsidR="00EE3C3B" w:rsidRPr="00D30820">
        <w:fldChar w:fldCharType="separate"/>
      </w:r>
      <w:r w:rsidRPr="00D30820">
        <w:fldChar w:fldCharType="end"/>
      </w:r>
    </w:p>
    <w:p w:rsidR="000A1595" w:rsidRPr="00D30820" w:rsidRDefault="000A1595" w:rsidP="000A1595">
      <w:pPr>
        <w:pStyle w:val="SingleTxt"/>
      </w:pPr>
      <w:r w:rsidRPr="00D30820">
        <w:tab/>
        <w:t>b)</w:t>
      </w:r>
      <w:r w:rsidRPr="00D30820">
        <w:tab/>
        <w:t xml:space="preserve">в соответствии с национальным законодательством </w:t>
      </w:r>
      <w:r w:rsidRPr="00D30820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D30820">
        <w:instrText xml:space="preserve"> FORMCHECKBOX </w:instrText>
      </w:r>
      <w:r w:rsidR="00EE3C3B" w:rsidRPr="00D30820">
        <w:fldChar w:fldCharType="separate"/>
      </w:r>
      <w:r w:rsidRPr="00D30820">
        <w:fldChar w:fldCharType="end"/>
      </w:r>
    </w:p>
    <w:p w:rsidR="000A1595" w:rsidRPr="00D30820" w:rsidRDefault="000A1595" w:rsidP="000A1595">
      <w:pPr>
        <w:pStyle w:val="SingleTxt"/>
      </w:pPr>
      <w:r w:rsidRPr="00D30820">
        <w:tab/>
        <w:t>с)</w:t>
      </w:r>
      <w:r w:rsidRPr="00D30820">
        <w:tab/>
        <w:t xml:space="preserve">иным способом (просьба конкретизировать): </w:t>
      </w:r>
      <w:r w:rsidRPr="00D30820">
        <w:rPr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30820">
        <w:instrText xml:space="preserve"> </w:instrText>
      </w:r>
      <w:r w:rsidRPr="00D30820">
        <w:rPr>
          <w:lang w:val="fr-CH"/>
        </w:rPr>
        <w:instrText>FORMTEXT</w:instrText>
      </w:r>
      <w:r w:rsidRPr="00D30820">
        <w:instrText xml:space="preserve"> </w:instrText>
      </w:r>
      <w:r w:rsidRPr="00D30820">
        <w:rPr>
          <w:lang w:val="fr-CH"/>
        </w:rPr>
      </w:r>
      <w:r w:rsidRPr="00D30820">
        <w:rPr>
          <w:lang w:val="fr-CH"/>
        </w:rPr>
        <w:fldChar w:fldCharType="separate"/>
      </w:r>
      <w:r w:rsidRPr="00D30820">
        <w:rPr>
          <w:noProof/>
          <w:lang w:val="fr-CH"/>
        </w:rPr>
        <w:t> </w:t>
      </w:r>
      <w:r w:rsidRPr="00D30820">
        <w:rPr>
          <w:noProof/>
          <w:lang w:val="fr-CH"/>
        </w:rPr>
        <w:t> </w:t>
      </w:r>
      <w:r w:rsidRPr="00D30820">
        <w:rPr>
          <w:noProof/>
          <w:lang w:val="fr-CH"/>
        </w:rPr>
        <w:t> </w:t>
      </w:r>
      <w:r w:rsidRPr="00D30820">
        <w:rPr>
          <w:noProof/>
          <w:lang w:val="fr-CH"/>
        </w:rPr>
        <w:t> </w:t>
      </w:r>
      <w:r w:rsidRPr="00D30820">
        <w:rPr>
          <w:noProof/>
          <w:lang w:val="fr-CH"/>
        </w:rPr>
        <w:t> </w:t>
      </w:r>
      <w:r w:rsidRPr="00D30820">
        <w:rPr>
          <w:lang w:val="fr-CH"/>
        </w:rPr>
        <w:fldChar w:fldCharType="end"/>
      </w:r>
    </w:p>
    <w:p w:rsidR="000A1595" w:rsidRPr="00D30820" w:rsidRDefault="000A1595" w:rsidP="000A1595">
      <w:pPr>
        <w:pStyle w:val="SingleTxt"/>
      </w:pPr>
      <w:r w:rsidRPr="00D30820">
        <w:tab/>
        <w:t xml:space="preserve">Ваши комментарии: </w:t>
      </w:r>
      <w:r w:rsidRPr="00D30820">
        <w:rPr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30820">
        <w:instrText xml:space="preserve"> </w:instrText>
      </w:r>
      <w:r w:rsidRPr="00D30820">
        <w:rPr>
          <w:lang w:val="fr-CH"/>
        </w:rPr>
        <w:instrText>FORMTEXT</w:instrText>
      </w:r>
      <w:r w:rsidRPr="00D30820">
        <w:instrText xml:space="preserve"> </w:instrText>
      </w:r>
      <w:r w:rsidRPr="00D30820">
        <w:rPr>
          <w:lang w:val="fr-CH"/>
        </w:rPr>
      </w:r>
      <w:r w:rsidRPr="00D30820">
        <w:rPr>
          <w:lang w:val="fr-CH"/>
        </w:rPr>
        <w:fldChar w:fldCharType="separate"/>
      </w:r>
      <w:r w:rsidRPr="00D30820">
        <w:rPr>
          <w:noProof/>
          <w:lang w:val="fr-CH"/>
        </w:rPr>
        <w:t> </w:t>
      </w:r>
      <w:r w:rsidRPr="00D30820">
        <w:rPr>
          <w:noProof/>
          <w:lang w:val="fr-CH"/>
        </w:rPr>
        <w:t> </w:t>
      </w:r>
      <w:r w:rsidRPr="00D30820">
        <w:rPr>
          <w:noProof/>
          <w:lang w:val="fr-CH"/>
        </w:rPr>
        <w:t> </w:t>
      </w:r>
      <w:r w:rsidRPr="00D30820">
        <w:rPr>
          <w:noProof/>
          <w:lang w:val="fr-CH"/>
        </w:rPr>
        <w:t> </w:t>
      </w:r>
      <w:r w:rsidRPr="00D30820">
        <w:rPr>
          <w:noProof/>
          <w:lang w:val="fr-CH"/>
        </w:rPr>
        <w:t> </w:t>
      </w:r>
      <w:r w:rsidRPr="00D30820">
        <w:rPr>
          <w:lang w:val="fr-CH"/>
        </w:rPr>
        <w:fldChar w:fldCharType="end"/>
      </w:r>
    </w:p>
    <w:p w:rsidR="000A1595" w:rsidRPr="00D30820" w:rsidRDefault="000A1595" w:rsidP="000A1595">
      <w:pPr>
        <w:pStyle w:val="SingleTxt"/>
      </w:pPr>
      <w:r w:rsidRPr="00D30820">
        <w:t>I.17</w:t>
      </w:r>
      <w:r w:rsidRPr="00D30820">
        <w:tab/>
        <w:t>Каким образом природоохранные органы и органы здравоохранения могут выражать свое мнение (пункт 2 статьи 5, пункт 2 статьи 6 и пункт 3 статьи 9)?</w:t>
      </w:r>
    </w:p>
    <w:p w:rsidR="000A1595" w:rsidRPr="00D30820" w:rsidRDefault="000A1595" w:rsidP="000A1595">
      <w:pPr>
        <w:pStyle w:val="SingleTxt"/>
      </w:pPr>
      <w:r w:rsidRPr="00D30820">
        <w:tab/>
        <w:t>a)</w:t>
      </w:r>
      <w:r w:rsidRPr="00D30820">
        <w:tab/>
        <w:t xml:space="preserve">путем направления комментариев </w:t>
      </w:r>
      <w:r w:rsidRPr="00D30820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D30820">
        <w:instrText xml:space="preserve"> FORMCHECKBOX </w:instrText>
      </w:r>
      <w:r w:rsidR="00EE3C3B" w:rsidRPr="00D30820">
        <w:fldChar w:fldCharType="separate"/>
      </w:r>
      <w:r w:rsidRPr="00D30820">
        <w:fldChar w:fldCharType="end"/>
      </w:r>
    </w:p>
    <w:p w:rsidR="000A1595" w:rsidRPr="00D30820" w:rsidRDefault="000A1595" w:rsidP="000A1595">
      <w:pPr>
        <w:pStyle w:val="SingleTxt"/>
      </w:pPr>
      <w:r w:rsidRPr="00D30820">
        <w:tab/>
        <w:t>b)</w:t>
      </w:r>
      <w:r w:rsidRPr="00D30820">
        <w:tab/>
        <w:t xml:space="preserve">путем предоставления ответов на вопросник </w:t>
      </w:r>
      <w:r w:rsidRPr="00D30820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D30820">
        <w:instrText xml:space="preserve"> FORMCHECKBOX </w:instrText>
      </w:r>
      <w:r w:rsidR="00EE3C3B" w:rsidRPr="00D30820">
        <w:fldChar w:fldCharType="separate"/>
      </w:r>
      <w:r w:rsidRPr="00D30820">
        <w:fldChar w:fldCharType="end"/>
      </w:r>
    </w:p>
    <w:p w:rsidR="000A1595" w:rsidRPr="00D30820" w:rsidRDefault="000A1595" w:rsidP="000A1595">
      <w:pPr>
        <w:pStyle w:val="SingleTxt"/>
      </w:pPr>
      <w:r w:rsidRPr="00D30820">
        <w:tab/>
        <w:t>с)</w:t>
      </w:r>
      <w:r w:rsidRPr="00D30820">
        <w:tab/>
        <w:t xml:space="preserve">в рамках совещания </w:t>
      </w:r>
      <w:r w:rsidRPr="00D30820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D30820">
        <w:instrText xml:space="preserve"> FORMCHECKBOX </w:instrText>
      </w:r>
      <w:r w:rsidR="00EE3C3B" w:rsidRPr="00D30820">
        <w:fldChar w:fldCharType="separate"/>
      </w:r>
      <w:r w:rsidRPr="00D30820">
        <w:fldChar w:fldCharType="end"/>
      </w:r>
    </w:p>
    <w:p w:rsidR="000A1595" w:rsidRPr="00D30820" w:rsidRDefault="000A1595" w:rsidP="000A1595">
      <w:pPr>
        <w:pStyle w:val="SingleTxt"/>
      </w:pPr>
      <w:r w:rsidRPr="00D30820">
        <w:tab/>
        <w:t>d)</w:t>
      </w:r>
      <w:r w:rsidRPr="00D30820">
        <w:tab/>
        <w:t xml:space="preserve">иными способами (просьба конкретизировать): </w:t>
      </w:r>
      <w:r w:rsidRPr="00D30820">
        <w:rPr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30820">
        <w:instrText xml:space="preserve"> </w:instrText>
      </w:r>
      <w:r w:rsidRPr="00D30820">
        <w:rPr>
          <w:lang w:val="fr-CH"/>
        </w:rPr>
        <w:instrText>FORMTEXT</w:instrText>
      </w:r>
      <w:r w:rsidRPr="00D30820">
        <w:instrText xml:space="preserve"> </w:instrText>
      </w:r>
      <w:r w:rsidRPr="00D30820">
        <w:rPr>
          <w:lang w:val="fr-CH"/>
        </w:rPr>
      </w:r>
      <w:r w:rsidRPr="00D30820">
        <w:rPr>
          <w:lang w:val="fr-CH"/>
        </w:rPr>
        <w:fldChar w:fldCharType="separate"/>
      </w:r>
      <w:r w:rsidRPr="00D30820">
        <w:rPr>
          <w:noProof/>
          <w:lang w:val="fr-CH"/>
        </w:rPr>
        <w:t> </w:t>
      </w:r>
      <w:r w:rsidRPr="00D30820">
        <w:rPr>
          <w:noProof/>
          <w:lang w:val="fr-CH"/>
        </w:rPr>
        <w:t> </w:t>
      </w:r>
      <w:r w:rsidRPr="00D30820">
        <w:rPr>
          <w:noProof/>
          <w:lang w:val="fr-CH"/>
        </w:rPr>
        <w:t> </w:t>
      </w:r>
      <w:r w:rsidRPr="00D30820">
        <w:rPr>
          <w:noProof/>
          <w:lang w:val="fr-CH"/>
        </w:rPr>
        <w:t> </w:t>
      </w:r>
      <w:r w:rsidRPr="00D30820">
        <w:rPr>
          <w:noProof/>
          <w:lang w:val="fr-CH"/>
        </w:rPr>
        <w:t> </w:t>
      </w:r>
      <w:r w:rsidRPr="00D30820">
        <w:rPr>
          <w:lang w:val="fr-CH"/>
        </w:rPr>
        <w:fldChar w:fldCharType="end"/>
      </w:r>
    </w:p>
    <w:p w:rsidR="000A1595" w:rsidRPr="00D30820" w:rsidRDefault="000A1595" w:rsidP="000A1595">
      <w:pPr>
        <w:pStyle w:val="SingleTxt"/>
      </w:pPr>
      <w:r w:rsidRPr="00D30820">
        <w:tab/>
        <w:t xml:space="preserve">Ваши комментарии: </w:t>
      </w:r>
      <w:r w:rsidRPr="00D30820">
        <w:rPr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30820">
        <w:instrText xml:space="preserve"> </w:instrText>
      </w:r>
      <w:r w:rsidRPr="00D30820">
        <w:rPr>
          <w:lang w:val="fr-CH"/>
        </w:rPr>
        <w:instrText>FORMTEXT</w:instrText>
      </w:r>
      <w:r w:rsidRPr="00D30820">
        <w:instrText xml:space="preserve"> </w:instrText>
      </w:r>
      <w:r w:rsidRPr="00D30820">
        <w:rPr>
          <w:lang w:val="fr-CH"/>
        </w:rPr>
      </w:r>
      <w:r w:rsidRPr="00D30820">
        <w:rPr>
          <w:lang w:val="fr-CH"/>
        </w:rPr>
        <w:fldChar w:fldCharType="separate"/>
      </w:r>
      <w:r w:rsidRPr="00D30820">
        <w:rPr>
          <w:noProof/>
          <w:lang w:val="fr-CH"/>
        </w:rPr>
        <w:t> </w:t>
      </w:r>
      <w:r w:rsidRPr="00D30820">
        <w:rPr>
          <w:noProof/>
          <w:lang w:val="fr-CH"/>
        </w:rPr>
        <w:t> </w:t>
      </w:r>
      <w:r w:rsidRPr="00D30820">
        <w:rPr>
          <w:noProof/>
          <w:lang w:val="fr-CH"/>
        </w:rPr>
        <w:t> </w:t>
      </w:r>
      <w:r w:rsidRPr="00D30820">
        <w:rPr>
          <w:noProof/>
          <w:lang w:val="fr-CH"/>
        </w:rPr>
        <w:t> </w:t>
      </w:r>
      <w:r w:rsidRPr="00D30820">
        <w:rPr>
          <w:noProof/>
          <w:lang w:val="fr-CH"/>
        </w:rPr>
        <w:t> </w:t>
      </w:r>
      <w:r w:rsidRPr="00D30820">
        <w:rPr>
          <w:lang w:val="fr-CH"/>
        </w:rPr>
        <w:fldChar w:fldCharType="end"/>
      </w:r>
    </w:p>
    <w:p w:rsidR="000A1595" w:rsidRPr="00D30820" w:rsidRDefault="000A1595" w:rsidP="000A1595">
      <w:pPr>
        <w:pStyle w:val="SingleTxt"/>
        <w:spacing w:after="0" w:line="120" w:lineRule="exact"/>
        <w:rPr>
          <w:sz w:val="10"/>
        </w:rPr>
      </w:pPr>
    </w:p>
    <w:p w:rsidR="000A1595" w:rsidRPr="00D30820" w:rsidRDefault="000A1595" w:rsidP="000A1595">
      <w:pPr>
        <w:pStyle w:val="SingleTxt"/>
        <w:spacing w:after="0" w:line="120" w:lineRule="exact"/>
        <w:rPr>
          <w:sz w:val="10"/>
        </w:rPr>
      </w:pPr>
    </w:p>
    <w:p w:rsidR="000A1595" w:rsidRPr="00D30820" w:rsidRDefault="000A1595" w:rsidP="000A1595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30820">
        <w:tab/>
      </w:r>
      <w:r w:rsidRPr="00D30820">
        <w:tab/>
        <w:t>Статья 10</w:t>
      </w:r>
      <w:r w:rsidRPr="00D30820">
        <w:br/>
        <w:t>Трансграничные консультации</w:t>
      </w:r>
    </w:p>
    <w:p w:rsidR="000A1595" w:rsidRPr="00D30820" w:rsidRDefault="000A1595" w:rsidP="000A1595">
      <w:pPr>
        <w:pStyle w:val="SingleTxt"/>
        <w:spacing w:after="0" w:line="120" w:lineRule="exact"/>
        <w:rPr>
          <w:sz w:val="10"/>
        </w:rPr>
      </w:pPr>
    </w:p>
    <w:p w:rsidR="000A1595" w:rsidRPr="00D30820" w:rsidRDefault="000A1595" w:rsidP="000A1595">
      <w:pPr>
        <w:pStyle w:val="SingleTxt"/>
        <w:spacing w:after="0" w:line="120" w:lineRule="exact"/>
        <w:rPr>
          <w:sz w:val="10"/>
        </w:rPr>
      </w:pPr>
    </w:p>
    <w:p w:rsidR="000A1595" w:rsidRPr="00D30820" w:rsidRDefault="000A1595" w:rsidP="000A1595">
      <w:pPr>
        <w:pStyle w:val="SingleTxt"/>
      </w:pPr>
      <w:r w:rsidRPr="00D30820">
        <w:lastRenderedPageBreak/>
        <w:t>I.18</w:t>
      </w:r>
      <w:r w:rsidRPr="00D30820">
        <w:tab/>
        <w:t>Когда вы как Сторона происхождения уведомляете затрагиваемую Сторону (пункт 1 статьи 10)? Просьба указать:</w:t>
      </w:r>
    </w:p>
    <w:p w:rsidR="000A1595" w:rsidRPr="00D30820" w:rsidRDefault="000A1595" w:rsidP="000A1595">
      <w:pPr>
        <w:pStyle w:val="SingleTxt"/>
      </w:pPr>
      <w:r w:rsidRPr="00D30820">
        <w:tab/>
        <w:t>a)</w:t>
      </w:r>
      <w:r w:rsidRPr="00D30820">
        <w:tab/>
        <w:t xml:space="preserve">во время определения сферы охвата </w:t>
      </w:r>
      <w:r w:rsidRPr="00D30820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D30820">
        <w:instrText xml:space="preserve"> FORMCHECKBOX </w:instrText>
      </w:r>
      <w:r w:rsidR="00EE3C3B" w:rsidRPr="00D30820">
        <w:fldChar w:fldCharType="separate"/>
      </w:r>
      <w:r w:rsidRPr="00D30820">
        <w:fldChar w:fldCharType="end"/>
      </w:r>
    </w:p>
    <w:p w:rsidR="000A1595" w:rsidRPr="00D30820" w:rsidRDefault="000A1595" w:rsidP="000A1595">
      <w:pPr>
        <w:pStyle w:val="SingleTxt"/>
      </w:pPr>
      <w:r w:rsidRPr="00D30820">
        <w:tab/>
        <w:t>b)</w:t>
      </w:r>
      <w:r w:rsidRPr="00D30820">
        <w:tab/>
        <w:t xml:space="preserve">когда был подготовлен проект плана или программы и экологического доклада </w:t>
      </w:r>
      <w:r w:rsidRPr="00D30820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D30820">
        <w:instrText xml:space="preserve"> FORMCHECKBOX </w:instrText>
      </w:r>
      <w:r w:rsidR="00EE3C3B" w:rsidRPr="00D30820">
        <w:fldChar w:fldCharType="separate"/>
      </w:r>
      <w:r w:rsidRPr="00D30820">
        <w:fldChar w:fldCharType="end"/>
      </w:r>
    </w:p>
    <w:p w:rsidR="000A1595" w:rsidRPr="00D30820" w:rsidRDefault="000A1595" w:rsidP="000A1595">
      <w:pPr>
        <w:pStyle w:val="SingleTxt"/>
      </w:pPr>
      <w:r w:rsidRPr="00D30820">
        <w:tab/>
        <w:t>с)</w:t>
      </w:r>
      <w:r w:rsidRPr="00D30820">
        <w:tab/>
        <w:t xml:space="preserve">в иное время (просьба конкретизировать): </w:t>
      </w:r>
      <w:r w:rsidRPr="00D30820">
        <w:rPr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30820">
        <w:instrText xml:space="preserve"> </w:instrText>
      </w:r>
      <w:r w:rsidRPr="00D30820">
        <w:rPr>
          <w:lang w:val="fr-CH"/>
        </w:rPr>
        <w:instrText>FORMTEXT</w:instrText>
      </w:r>
      <w:r w:rsidRPr="00D30820">
        <w:instrText xml:space="preserve"> </w:instrText>
      </w:r>
      <w:r w:rsidRPr="00D30820">
        <w:rPr>
          <w:lang w:val="fr-CH"/>
        </w:rPr>
      </w:r>
      <w:r w:rsidRPr="00D30820">
        <w:rPr>
          <w:lang w:val="fr-CH"/>
        </w:rPr>
        <w:fldChar w:fldCharType="separate"/>
      </w:r>
      <w:r w:rsidRPr="00D30820">
        <w:rPr>
          <w:noProof/>
          <w:lang w:val="fr-CH"/>
        </w:rPr>
        <w:t> </w:t>
      </w:r>
      <w:r w:rsidRPr="00D30820">
        <w:rPr>
          <w:noProof/>
          <w:lang w:val="fr-CH"/>
        </w:rPr>
        <w:t> </w:t>
      </w:r>
      <w:r w:rsidRPr="00D30820">
        <w:rPr>
          <w:noProof/>
          <w:lang w:val="fr-CH"/>
        </w:rPr>
        <w:t> </w:t>
      </w:r>
      <w:r w:rsidRPr="00D30820">
        <w:rPr>
          <w:noProof/>
          <w:lang w:val="fr-CH"/>
        </w:rPr>
        <w:t> </w:t>
      </w:r>
      <w:r w:rsidRPr="00D30820">
        <w:rPr>
          <w:noProof/>
          <w:lang w:val="fr-CH"/>
        </w:rPr>
        <w:t> </w:t>
      </w:r>
      <w:r w:rsidRPr="00D30820">
        <w:rPr>
          <w:lang w:val="fr-CH"/>
        </w:rPr>
        <w:fldChar w:fldCharType="end"/>
      </w:r>
    </w:p>
    <w:p w:rsidR="000A1595" w:rsidRPr="00D30820" w:rsidRDefault="000A1595" w:rsidP="000A1595">
      <w:pPr>
        <w:pStyle w:val="SingleTxt"/>
      </w:pPr>
      <w:r w:rsidRPr="00D30820">
        <w:tab/>
        <w:t xml:space="preserve">Ваши комментарии: </w:t>
      </w:r>
      <w:r w:rsidRPr="00D30820">
        <w:rPr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30820">
        <w:instrText xml:space="preserve"> </w:instrText>
      </w:r>
      <w:r w:rsidRPr="00D30820">
        <w:rPr>
          <w:lang w:val="fr-CH"/>
        </w:rPr>
        <w:instrText>FORMTEXT</w:instrText>
      </w:r>
      <w:r w:rsidRPr="00D30820">
        <w:instrText xml:space="preserve"> </w:instrText>
      </w:r>
      <w:r w:rsidRPr="00D30820">
        <w:rPr>
          <w:lang w:val="fr-CH"/>
        </w:rPr>
      </w:r>
      <w:r w:rsidRPr="00D30820">
        <w:rPr>
          <w:lang w:val="fr-CH"/>
        </w:rPr>
        <w:fldChar w:fldCharType="separate"/>
      </w:r>
      <w:r w:rsidRPr="00D30820">
        <w:rPr>
          <w:noProof/>
          <w:lang w:val="fr-CH"/>
        </w:rPr>
        <w:t> </w:t>
      </w:r>
      <w:r w:rsidRPr="00D30820">
        <w:rPr>
          <w:noProof/>
          <w:lang w:val="fr-CH"/>
        </w:rPr>
        <w:t> </w:t>
      </w:r>
      <w:r w:rsidRPr="00D30820">
        <w:rPr>
          <w:noProof/>
          <w:lang w:val="fr-CH"/>
        </w:rPr>
        <w:t> </w:t>
      </w:r>
      <w:r w:rsidRPr="00D30820">
        <w:rPr>
          <w:noProof/>
          <w:lang w:val="fr-CH"/>
        </w:rPr>
        <w:t> </w:t>
      </w:r>
      <w:r w:rsidRPr="00D30820">
        <w:rPr>
          <w:noProof/>
          <w:lang w:val="fr-CH"/>
        </w:rPr>
        <w:t> </w:t>
      </w:r>
      <w:r w:rsidRPr="00D30820">
        <w:rPr>
          <w:lang w:val="fr-CH"/>
        </w:rPr>
        <w:fldChar w:fldCharType="end"/>
      </w:r>
    </w:p>
    <w:p w:rsidR="000A1595" w:rsidRPr="00D30820" w:rsidRDefault="000A1595" w:rsidP="000A1595">
      <w:pPr>
        <w:pStyle w:val="SingleTxt"/>
      </w:pPr>
      <w:r w:rsidRPr="00D30820">
        <w:t>I.19</w:t>
      </w:r>
      <w:r w:rsidRPr="00D30820">
        <w:tab/>
        <w:t>Какую информацию вы как Сторона происхождения включаете в уведомление (пункт 2 статьи 10)? Просьба указать:</w:t>
      </w:r>
    </w:p>
    <w:p w:rsidR="000A1595" w:rsidRPr="00D30820" w:rsidRDefault="000A1595" w:rsidP="000A1595">
      <w:pPr>
        <w:pStyle w:val="SingleTxt"/>
      </w:pPr>
      <w:r w:rsidRPr="00D30820">
        <w:tab/>
        <w:t>a)</w:t>
      </w:r>
      <w:r w:rsidRPr="00D30820">
        <w:tab/>
        <w:t xml:space="preserve">информацию, предусмотренную пунктом 2 статьи 10 </w:t>
      </w:r>
      <w:r w:rsidRPr="00D30820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D30820">
        <w:instrText xml:space="preserve"> FORMCHECKBOX </w:instrText>
      </w:r>
      <w:r w:rsidR="00EE3C3B" w:rsidRPr="00D30820">
        <w:fldChar w:fldCharType="separate"/>
      </w:r>
      <w:r w:rsidRPr="00D30820">
        <w:fldChar w:fldCharType="end"/>
      </w:r>
    </w:p>
    <w:p w:rsidR="000A1595" w:rsidRPr="00D30820" w:rsidRDefault="000A1595" w:rsidP="000A1595">
      <w:pPr>
        <w:pStyle w:val="SingleTxt"/>
      </w:pPr>
      <w:r w:rsidRPr="00D30820">
        <w:tab/>
        <w:t>b)</w:t>
      </w:r>
      <w:r w:rsidRPr="00D30820">
        <w:tab/>
        <w:t xml:space="preserve">информацию, предусмотренную пунктом 2 статьи 10, а также дополнительную информацию (просьба указать): </w:t>
      </w:r>
      <w:r w:rsidRPr="00D30820">
        <w:rPr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30820">
        <w:instrText xml:space="preserve"> </w:instrText>
      </w:r>
      <w:r w:rsidRPr="00D30820">
        <w:rPr>
          <w:lang w:val="fr-CH"/>
        </w:rPr>
        <w:instrText>FORMTEXT</w:instrText>
      </w:r>
      <w:r w:rsidRPr="00D30820">
        <w:instrText xml:space="preserve"> </w:instrText>
      </w:r>
      <w:r w:rsidRPr="00D30820">
        <w:rPr>
          <w:lang w:val="fr-CH"/>
        </w:rPr>
      </w:r>
      <w:r w:rsidRPr="00D30820">
        <w:rPr>
          <w:lang w:val="fr-CH"/>
        </w:rPr>
        <w:fldChar w:fldCharType="separate"/>
      </w:r>
      <w:r w:rsidRPr="00D30820">
        <w:rPr>
          <w:noProof/>
          <w:lang w:val="fr-CH"/>
        </w:rPr>
        <w:t> </w:t>
      </w:r>
      <w:r w:rsidRPr="00D30820">
        <w:rPr>
          <w:noProof/>
          <w:lang w:val="fr-CH"/>
        </w:rPr>
        <w:t> </w:t>
      </w:r>
      <w:r w:rsidRPr="00D30820">
        <w:rPr>
          <w:noProof/>
          <w:lang w:val="fr-CH"/>
        </w:rPr>
        <w:t> </w:t>
      </w:r>
      <w:r w:rsidRPr="00D30820">
        <w:rPr>
          <w:noProof/>
          <w:lang w:val="fr-CH"/>
        </w:rPr>
        <w:t> </w:t>
      </w:r>
      <w:r w:rsidRPr="00D30820">
        <w:rPr>
          <w:noProof/>
          <w:lang w:val="fr-CH"/>
        </w:rPr>
        <w:t> </w:t>
      </w:r>
      <w:r w:rsidRPr="00D30820">
        <w:rPr>
          <w:lang w:val="fr-CH"/>
        </w:rPr>
        <w:fldChar w:fldCharType="end"/>
      </w:r>
    </w:p>
    <w:p w:rsidR="000A1595" w:rsidRPr="00D30820" w:rsidRDefault="000A1595" w:rsidP="000A1595">
      <w:pPr>
        <w:pStyle w:val="SingleTxt"/>
      </w:pPr>
      <w:r w:rsidRPr="00D30820">
        <w:tab/>
        <w:t xml:space="preserve">Ваши комментарии: </w:t>
      </w:r>
      <w:r w:rsidRPr="00D30820">
        <w:rPr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30820">
        <w:instrText xml:space="preserve"> </w:instrText>
      </w:r>
      <w:r w:rsidRPr="00D30820">
        <w:rPr>
          <w:lang w:val="fr-CH"/>
        </w:rPr>
        <w:instrText>FORMTEXT</w:instrText>
      </w:r>
      <w:r w:rsidRPr="00D30820">
        <w:instrText xml:space="preserve"> </w:instrText>
      </w:r>
      <w:r w:rsidRPr="00D30820">
        <w:rPr>
          <w:lang w:val="fr-CH"/>
        </w:rPr>
      </w:r>
      <w:r w:rsidRPr="00D30820">
        <w:rPr>
          <w:lang w:val="fr-CH"/>
        </w:rPr>
        <w:fldChar w:fldCharType="separate"/>
      </w:r>
      <w:r w:rsidRPr="00D30820">
        <w:rPr>
          <w:noProof/>
          <w:lang w:val="fr-CH"/>
        </w:rPr>
        <w:t> </w:t>
      </w:r>
      <w:r w:rsidRPr="00D30820">
        <w:rPr>
          <w:noProof/>
          <w:lang w:val="fr-CH"/>
        </w:rPr>
        <w:t> </w:t>
      </w:r>
      <w:r w:rsidRPr="00D30820">
        <w:rPr>
          <w:noProof/>
          <w:lang w:val="fr-CH"/>
        </w:rPr>
        <w:t> </w:t>
      </w:r>
      <w:r w:rsidRPr="00D30820">
        <w:rPr>
          <w:noProof/>
          <w:lang w:val="fr-CH"/>
        </w:rPr>
        <w:t> </w:t>
      </w:r>
      <w:r w:rsidRPr="00D30820">
        <w:rPr>
          <w:noProof/>
          <w:lang w:val="fr-CH"/>
        </w:rPr>
        <w:t> </w:t>
      </w:r>
      <w:r w:rsidRPr="00D30820">
        <w:rPr>
          <w:lang w:val="fr-CH"/>
        </w:rPr>
        <w:fldChar w:fldCharType="end"/>
      </w:r>
    </w:p>
    <w:p w:rsidR="000A1595" w:rsidRPr="00D30820" w:rsidRDefault="000A1595" w:rsidP="000A1595">
      <w:pPr>
        <w:pStyle w:val="SingleTxt"/>
        <w:spacing w:after="110"/>
      </w:pPr>
      <w:r w:rsidRPr="00D30820">
        <w:t>I.20</w:t>
      </w:r>
      <w:r w:rsidRPr="00D30820">
        <w:tab/>
        <w:t>Предусмотрен ли в вашем законодательстве как законодательстве Стороны происхождения разумный срок для представления замечаний затрагиваемой Стороной (пункт 2 статьи 10)? Просьба указать:</w:t>
      </w:r>
    </w:p>
    <w:p w:rsidR="000A1595" w:rsidRPr="00D30820" w:rsidRDefault="000A1595" w:rsidP="000A1595">
      <w:pPr>
        <w:pStyle w:val="SingleTxt"/>
        <w:spacing w:after="110"/>
      </w:pPr>
      <w:r w:rsidRPr="00D30820">
        <w:tab/>
        <w:t>a)</w:t>
      </w:r>
      <w:r w:rsidRPr="00D30820">
        <w:tab/>
        <w:t xml:space="preserve">нет </w:t>
      </w:r>
      <w:r w:rsidRPr="00D30820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D30820">
        <w:instrText xml:space="preserve"> FORMCHECKBOX </w:instrText>
      </w:r>
      <w:r w:rsidR="00EE3C3B" w:rsidRPr="00D30820">
        <w:fldChar w:fldCharType="separate"/>
      </w:r>
      <w:r w:rsidRPr="00D30820">
        <w:fldChar w:fldCharType="end"/>
      </w:r>
    </w:p>
    <w:p w:rsidR="000A1595" w:rsidRPr="00D30820" w:rsidRDefault="000A1595" w:rsidP="000A1595">
      <w:pPr>
        <w:pStyle w:val="SingleTxt"/>
        <w:spacing w:after="110"/>
      </w:pPr>
      <w:r w:rsidRPr="00D30820">
        <w:tab/>
        <w:t>b)</w:t>
      </w:r>
      <w:r w:rsidRPr="00D30820">
        <w:tab/>
        <w:t xml:space="preserve">да </w:t>
      </w:r>
      <w:r w:rsidRPr="00D30820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D30820">
        <w:instrText xml:space="preserve"> FORMCHECKBOX </w:instrText>
      </w:r>
      <w:r w:rsidR="00EE3C3B" w:rsidRPr="00D30820">
        <w:fldChar w:fldCharType="separate"/>
      </w:r>
      <w:r w:rsidRPr="00D30820">
        <w:fldChar w:fldCharType="end"/>
      </w:r>
      <w:r w:rsidRPr="00D30820">
        <w:t xml:space="preserve"> (просьба указать продолжительность этого срока): </w:t>
      </w:r>
      <w:r w:rsidRPr="00D30820">
        <w:rPr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30820">
        <w:instrText xml:space="preserve"> </w:instrText>
      </w:r>
      <w:r w:rsidRPr="00D30820">
        <w:rPr>
          <w:lang w:val="fr-CH"/>
        </w:rPr>
        <w:instrText>FORMTEXT</w:instrText>
      </w:r>
      <w:r w:rsidRPr="00D30820">
        <w:instrText xml:space="preserve"> </w:instrText>
      </w:r>
      <w:r w:rsidRPr="00D30820">
        <w:rPr>
          <w:lang w:val="fr-CH"/>
        </w:rPr>
      </w:r>
      <w:r w:rsidRPr="00D30820">
        <w:rPr>
          <w:lang w:val="fr-CH"/>
        </w:rPr>
        <w:fldChar w:fldCharType="separate"/>
      </w:r>
      <w:r w:rsidRPr="00D30820">
        <w:rPr>
          <w:noProof/>
          <w:lang w:val="fr-CH"/>
        </w:rPr>
        <w:t> </w:t>
      </w:r>
      <w:r w:rsidRPr="00D30820">
        <w:rPr>
          <w:noProof/>
          <w:lang w:val="fr-CH"/>
        </w:rPr>
        <w:t> </w:t>
      </w:r>
      <w:r w:rsidRPr="00D30820">
        <w:rPr>
          <w:noProof/>
          <w:lang w:val="fr-CH"/>
        </w:rPr>
        <w:t> </w:t>
      </w:r>
      <w:r w:rsidRPr="00D30820">
        <w:rPr>
          <w:noProof/>
          <w:lang w:val="fr-CH"/>
        </w:rPr>
        <w:t> </w:t>
      </w:r>
      <w:r w:rsidRPr="00D30820">
        <w:rPr>
          <w:noProof/>
          <w:lang w:val="fr-CH"/>
        </w:rPr>
        <w:t> </w:t>
      </w:r>
      <w:r w:rsidRPr="00D30820">
        <w:rPr>
          <w:lang w:val="fr-CH"/>
        </w:rPr>
        <w:fldChar w:fldCharType="end"/>
      </w:r>
    </w:p>
    <w:p w:rsidR="000A1595" w:rsidRPr="00D30820" w:rsidRDefault="000A1595" w:rsidP="000A1595">
      <w:pPr>
        <w:pStyle w:val="SingleTxt"/>
        <w:spacing w:after="110"/>
      </w:pPr>
      <w:r w:rsidRPr="00D30820">
        <w:tab/>
        <w:t xml:space="preserve">Ваши комментарии: </w:t>
      </w:r>
      <w:r w:rsidRPr="00D30820">
        <w:rPr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30820">
        <w:instrText xml:space="preserve"> </w:instrText>
      </w:r>
      <w:r w:rsidRPr="00D30820">
        <w:rPr>
          <w:lang w:val="fr-CH"/>
        </w:rPr>
        <w:instrText>FORMTEXT</w:instrText>
      </w:r>
      <w:r w:rsidRPr="00D30820">
        <w:instrText xml:space="preserve"> </w:instrText>
      </w:r>
      <w:r w:rsidRPr="00D30820">
        <w:rPr>
          <w:lang w:val="fr-CH"/>
        </w:rPr>
      </w:r>
      <w:r w:rsidRPr="00D30820">
        <w:rPr>
          <w:lang w:val="fr-CH"/>
        </w:rPr>
        <w:fldChar w:fldCharType="separate"/>
      </w:r>
      <w:r w:rsidRPr="00D30820">
        <w:rPr>
          <w:noProof/>
          <w:lang w:val="fr-CH"/>
        </w:rPr>
        <w:t> </w:t>
      </w:r>
      <w:r w:rsidRPr="00D30820">
        <w:rPr>
          <w:noProof/>
          <w:lang w:val="fr-CH"/>
        </w:rPr>
        <w:t> </w:t>
      </w:r>
      <w:r w:rsidRPr="00D30820">
        <w:rPr>
          <w:noProof/>
          <w:lang w:val="fr-CH"/>
        </w:rPr>
        <w:t> </w:t>
      </w:r>
      <w:r w:rsidRPr="00D30820">
        <w:rPr>
          <w:noProof/>
          <w:lang w:val="fr-CH"/>
        </w:rPr>
        <w:t> </w:t>
      </w:r>
      <w:r w:rsidRPr="00D30820">
        <w:rPr>
          <w:noProof/>
          <w:lang w:val="fr-CH"/>
        </w:rPr>
        <w:t> </w:t>
      </w:r>
      <w:r w:rsidRPr="00D30820">
        <w:rPr>
          <w:lang w:val="fr-CH"/>
        </w:rPr>
        <w:fldChar w:fldCharType="end"/>
      </w:r>
    </w:p>
    <w:p w:rsidR="000A1595" w:rsidRPr="00D30820" w:rsidRDefault="000A1595" w:rsidP="000A1595">
      <w:pPr>
        <w:pStyle w:val="SingleTxt"/>
        <w:spacing w:after="110"/>
      </w:pPr>
      <w:r w:rsidRPr="00D30820">
        <w:t>I.21</w:t>
      </w:r>
      <w:r w:rsidRPr="00D30820">
        <w:tab/>
        <w:t>Если затрагиваемая Сторона указала, что она желает начать консультации, каким образом достигается договоренность о конкретных мерах, в том числе о сроке проведения консультаций (пункты 3 и 4 статьи 10)? Просьба указать:</w:t>
      </w:r>
    </w:p>
    <w:p w:rsidR="000A1595" w:rsidRPr="00D30820" w:rsidRDefault="000A1595" w:rsidP="000A1595">
      <w:pPr>
        <w:pStyle w:val="SingleTxt"/>
        <w:spacing w:after="110"/>
      </w:pPr>
      <w:r w:rsidRPr="00D30820">
        <w:tab/>
        <w:t>a)</w:t>
      </w:r>
      <w:r w:rsidRPr="00D30820">
        <w:tab/>
        <w:t xml:space="preserve">за основу берутся предложения Стороны происхождения </w:t>
      </w:r>
      <w:r w:rsidRPr="00D30820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D30820">
        <w:instrText xml:space="preserve"> FORMCHECKBOX </w:instrText>
      </w:r>
      <w:r w:rsidR="00EE3C3B" w:rsidRPr="00D30820">
        <w:fldChar w:fldCharType="separate"/>
      </w:r>
      <w:r w:rsidRPr="00D30820">
        <w:fldChar w:fldCharType="end"/>
      </w:r>
    </w:p>
    <w:p w:rsidR="000A1595" w:rsidRPr="00D30820" w:rsidRDefault="000A1595" w:rsidP="000A1595">
      <w:pPr>
        <w:pStyle w:val="SingleTxt"/>
        <w:spacing w:after="110"/>
      </w:pPr>
      <w:r w:rsidRPr="00D30820">
        <w:tab/>
        <w:t>b)</w:t>
      </w:r>
      <w:r w:rsidRPr="00D30820">
        <w:tab/>
        <w:t xml:space="preserve">за основу берутся предложения затрагиваемой Стороны </w:t>
      </w:r>
      <w:r w:rsidRPr="00D30820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D30820">
        <w:instrText xml:space="preserve"> FORMCHECKBOX </w:instrText>
      </w:r>
      <w:r w:rsidR="00EE3C3B" w:rsidRPr="00D30820">
        <w:fldChar w:fldCharType="separate"/>
      </w:r>
      <w:r w:rsidRPr="00D30820">
        <w:fldChar w:fldCharType="end"/>
      </w:r>
    </w:p>
    <w:p w:rsidR="000A1595" w:rsidRPr="00D30820" w:rsidRDefault="000A1595" w:rsidP="000A1595">
      <w:pPr>
        <w:pStyle w:val="SingleTxt"/>
        <w:spacing w:after="110"/>
      </w:pPr>
      <w:r w:rsidRPr="00D30820">
        <w:tab/>
        <w:t>с)</w:t>
      </w:r>
      <w:r w:rsidRPr="00D30820">
        <w:tab/>
        <w:t xml:space="preserve">иным образом (просьба конкретизировать): </w:t>
      </w:r>
      <w:r w:rsidRPr="00D30820">
        <w:rPr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30820">
        <w:instrText xml:space="preserve"> </w:instrText>
      </w:r>
      <w:r w:rsidRPr="00D30820">
        <w:rPr>
          <w:lang w:val="fr-CH"/>
        </w:rPr>
        <w:instrText>FORMTEXT</w:instrText>
      </w:r>
      <w:r w:rsidRPr="00D30820">
        <w:instrText xml:space="preserve"> </w:instrText>
      </w:r>
      <w:r w:rsidRPr="00D30820">
        <w:rPr>
          <w:lang w:val="fr-CH"/>
        </w:rPr>
      </w:r>
      <w:r w:rsidRPr="00D30820">
        <w:rPr>
          <w:lang w:val="fr-CH"/>
        </w:rPr>
        <w:fldChar w:fldCharType="separate"/>
      </w:r>
      <w:r w:rsidRPr="00D30820">
        <w:rPr>
          <w:noProof/>
          <w:lang w:val="fr-CH"/>
        </w:rPr>
        <w:t> </w:t>
      </w:r>
      <w:r w:rsidRPr="00D30820">
        <w:rPr>
          <w:noProof/>
          <w:lang w:val="fr-CH"/>
        </w:rPr>
        <w:t> </w:t>
      </w:r>
      <w:r w:rsidRPr="00D30820">
        <w:rPr>
          <w:noProof/>
          <w:lang w:val="fr-CH"/>
        </w:rPr>
        <w:t> </w:t>
      </w:r>
      <w:r w:rsidRPr="00D30820">
        <w:rPr>
          <w:noProof/>
          <w:lang w:val="fr-CH"/>
        </w:rPr>
        <w:t> </w:t>
      </w:r>
      <w:r w:rsidRPr="00D30820">
        <w:rPr>
          <w:noProof/>
          <w:lang w:val="fr-CH"/>
        </w:rPr>
        <w:t> </w:t>
      </w:r>
      <w:r w:rsidRPr="00D30820">
        <w:rPr>
          <w:lang w:val="fr-CH"/>
        </w:rPr>
        <w:fldChar w:fldCharType="end"/>
      </w:r>
    </w:p>
    <w:p w:rsidR="000A1595" w:rsidRPr="00D30820" w:rsidRDefault="000A1595" w:rsidP="000A1595">
      <w:pPr>
        <w:pStyle w:val="SingleTxt"/>
      </w:pPr>
      <w:r w:rsidRPr="00D30820">
        <w:tab/>
        <w:t xml:space="preserve">Ваши комментарии: </w:t>
      </w:r>
      <w:r w:rsidRPr="00D30820">
        <w:rPr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30820">
        <w:instrText xml:space="preserve"> </w:instrText>
      </w:r>
      <w:r w:rsidRPr="00D30820">
        <w:rPr>
          <w:lang w:val="fr-CH"/>
        </w:rPr>
        <w:instrText>FORMTEXT</w:instrText>
      </w:r>
      <w:r w:rsidRPr="00D30820">
        <w:instrText xml:space="preserve"> </w:instrText>
      </w:r>
      <w:r w:rsidRPr="00D30820">
        <w:rPr>
          <w:lang w:val="fr-CH"/>
        </w:rPr>
      </w:r>
      <w:r w:rsidRPr="00D30820">
        <w:rPr>
          <w:lang w:val="fr-CH"/>
        </w:rPr>
        <w:fldChar w:fldCharType="separate"/>
      </w:r>
      <w:r w:rsidRPr="00D30820">
        <w:rPr>
          <w:noProof/>
          <w:lang w:val="fr-CH"/>
        </w:rPr>
        <w:t> </w:t>
      </w:r>
      <w:r w:rsidRPr="00D30820">
        <w:rPr>
          <w:noProof/>
          <w:lang w:val="fr-CH"/>
        </w:rPr>
        <w:t> </w:t>
      </w:r>
      <w:r w:rsidRPr="00D30820">
        <w:rPr>
          <w:noProof/>
          <w:lang w:val="fr-CH"/>
        </w:rPr>
        <w:t> </w:t>
      </w:r>
      <w:r w:rsidRPr="00D30820">
        <w:rPr>
          <w:noProof/>
          <w:lang w:val="fr-CH"/>
        </w:rPr>
        <w:t> </w:t>
      </w:r>
      <w:r w:rsidRPr="00D30820">
        <w:rPr>
          <w:noProof/>
          <w:lang w:val="fr-CH"/>
        </w:rPr>
        <w:t> </w:t>
      </w:r>
      <w:r w:rsidRPr="00D30820">
        <w:rPr>
          <w:lang w:val="fr-CH"/>
        </w:rPr>
        <w:fldChar w:fldCharType="end"/>
      </w:r>
    </w:p>
    <w:p w:rsidR="000A1595" w:rsidRPr="00D30820" w:rsidRDefault="000A1595" w:rsidP="000A1595">
      <w:pPr>
        <w:pStyle w:val="SingleTxt"/>
        <w:spacing w:after="0" w:line="120" w:lineRule="exact"/>
        <w:rPr>
          <w:sz w:val="10"/>
        </w:rPr>
      </w:pPr>
    </w:p>
    <w:p w:rsidR="000A1595" w:rsidRPr="00D30820" w:rsidRDefault="000A1595" w:rsidP="000A1595">
      <w:pPr>
        <w:pStyle w:val="SingleTxt"/>
        <w:spacing w:after="0" w:line="120" w:lineRule="exact"/>
        <w:rPr>
          <w:sz w:val="10"/>
        </w:rPr>
      </w:pPr>
    </w:p>
    <w:p w:rsidR="000A1595" w:rsidRPr="00D30820" w:rsidRDefault="000A1595" w:rsidP="000A1595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30820">
        <w:tab/>
      </w:r>
      <w:r w:rsidRPr="00D30820">
        <w:tab/>
        <w:t>Статья 11</w:t>
      </w:r>
      <w:r w:rsidRPr="00D30820">
        <w:br/>
        <w:t>Решение</w:t>
      </w:r>
    </w:p>
    <w:p w:rsidR="000A1595" w:rsidRPr="00D30820" w:rsidRDefault="000A1595" w:rsidP="000A1595">
      <w:pPr>
        <w:pStyle w:val="SingleTxt"/>
        <w:spacing w:after="0" w:line="120" w:lineRule="exact"/>
        <w:rPr>
          <w:sz w:val="10"/>
        </w:rPr>
      </w:pPr>
    </w:p>
    <w:p w:rsidR="000A1595" w:rsidRPr="00D30820" w:rsidRDefault="000A1595" w:rsidP="000A1595">
      <w:pPr>
        <w:pStyle w:val="SingleTxt"/>
        <w:spacing w:after="0" w:line="120" w:lineRule="exact"/>
        <w:rPr>
          <w:sz w:val="10"/>
        </w:rPr>
      </w:pPr>
    </w:p>
    <w:p w:rsidR="000A1595" w:rsidRPr="00D30820" w:rsidRDefault="000A1595" w:rsidP="000A1595">
      <w:pPr>
        <w:pStyle w:val="SingleTxt"/>
        <w:spacing w:after="110"/>
      </w:pPr>
      <w:r w:rsidRPr="00D30820">
        <w:t>I.22</w:t>
      </w:r>
      <w:r w:rsidRPr="00D30820">
        <w:tab/>
        <w:t>Поясните, каким образом ваша страна обеспечивает в соответствии с пунктом 1 статься 11 надлежащий учет при утверждении плана или программы:</w:t>
      </w:r>
    </w:p>
    <w:p w:rsidR="000A1595" w:rsidRPr="00D30820" w:rsidRDefault="000A1595" w:rsidP="000A1595">
      <w:pPr>
        <w:pStyle w:val="SingleTxt"/>
        <w:spacing w:after="110"/>
      </w:pPr>
      <w:r w:rsidRPr="00D30820">
        <w:tab/>
        <w:t>a)</w:t>
      </w:r>
      <w:r w:rsidRPr="00D30820">
        <w:tab/>
        <w:t xml:space="preserve">выводов, содержащихся в экологическом докладе </w:t>
      </w:r>
      <w:r w:rsidRPr="00D30820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D30820">
        <w:instrText xml:space="preserve"> FORMCHECKBOX </w:instrText>
      </w:r>
      <w:r w:rsidR="00EE3C3B" w:rsidRPr="00D30820">
        <w:fldChar w:fldCharType="separate"/>
      </w:r>
      <w:r w:rsidRPr="00D30820">
        <w:fldChar w:fldCharType="end"/>
      </w:r>
    </w:p>
    <w:p w:rsidR="000A1595" w:rsidRPr="00D30820" w:rsidRDefault="000A1595" w:rsidP="000A1595">
      <w:pPr>
        <w:pStyle w:val="SingleTxt"/>
        <w:spacing w:after="110"/>
      </w:pPr>
      <w:r w:rsidRPr="00D30820">
        <w:tab/>
        <w:t>b)</w:t>
      </w:r>
      <w:r w:rsidRPr="00D30820">
        <w:tab/>
        <w:t xml:space="preserve">мер по смягчению последствий </w:t>
      </w:r>
      <w:r w:rsidRPr="00D30820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D30820">
        <w:instrText xml:space="preserve"> FORMCHECKBOX </w:instrText>
      </w:r>
      <w:r w:rsidR="00EE3C3B" w:rsidRPr="00D30820">
        <w:fldChar w:fldCharType="separate"/>
      </w:r>
      <w:r w:rsidRPr="00D30820">
        <w:fldChar w:fldCharType="end"/>
      </w:r>
    </w:p>
    <w:p w:rsidR="000A1595" w:rsidRPr="00D30820" w:rsidRDefault="000A1595" w:rsidP="000A1595">
      <w:pPr>
        <w:pStyle w:val="SingleTxt"/>
        <w:spacing w:after="110"/>
      </w:pPr>
      <w:r w:rsidRPr="00D30820">
        <w:tab/>
        <w:t>с)</w:t>
      </w:r>
      <w:r w:rsidRPr="00D30820">
        <w:tab/>
        <w:t xml:space="preserve">замечаний, полученных в соответствии со статьями 8−10 </w:t>
      </w:r>
      <w:r w:rsidRPr="00D30820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D30820">
        <w:instrText xml:space="preserve"> FORMCHECKBOX </w:instrText>
      </w:r>
      <w:r w:rsidR="00EE3C3B" w:rsidRPr="00D30820">
        <w:fldChar w:fldCharType="separate"/>
      </w:r>
      <w:r w:rsidRPr="00D30820">
        <w:fldChar w:fldCharType="end"/>
      </w:r>
    </w:p>
    <w:p w:rsidR="000A1595" w:rsidRPr="00D30820" w:rsidRDefault="000A1595" w:rsidP="000A1595">
      <w:pPr>
        <w:pStyle w:val="SingleTxt"/>
        <w:spacing w:after="110"/>
      </w:pPr>
      <w:r w:rsidRPr="00D30820">
        <w:tab/>
        <w:t xml:space="preserve">Ваши комментарии: </w:t>
      </w:r>
      <w:r w:rsidRPr="00D30820">
        <w:rPr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30820">
        <w:instrText xml:space="preserve"> </w:instrText>
      </w:r>
      <w:r w:rsidRPr="00D30820">
        <w:rPr>
          <w:lang w:val="fr-CH"/>
        </w:rPr>
        <w:instrText>FORMTEXT</w:instrText>
      </w:r>
      <w:r w:rsidRPr="00D30820">
        <w:instrText xml:space="preserve"> </w:instrText>
      </w:r>
      <w:r w:rsidRPr="00D30820">
        <w:rPr>
          <w:lang w:val="fr-CH"/>
        </w:rPr>
      </w:r>
      <w:r w:rsidRPr="00D30820">
        <w:rPr>
          <w:lang w:val="fr-CH"/>
        </w:rPr>
        <w:fldChar w:fldCharType="separate"/>
      </w:r>
      <w:r w:rsidRPr="00D30820">
        <w:rPr>
          <w:noProof/>
          <w:lang w:val="fr-CH"/>
        </w:rPr>
        <w:t> </w:t>
      </w:r>
      <w:r w:rsidRPr="00D30820">
        <w:rPr>
          <w:noProof/>
          <w:lang w:val="fr-CH"/>
        </w:rPr>
        <w:t> </w:t>
      </w:r>
      <w:r w:rsidRPr="00D30820">
        <w:rPr>
          <w:noProof/>
          <w:lang w:val="fr-CH"/>
        </w:rPr>
        <w:t> </w:t>
      </w:r>
      <w:r w:rsidRPr="00D30820">
        <w:rPr>
          <w:noProof/>
          <w:lang w:val="fr-CH"/>
        </w:rPr>
        <w:t> </w:t>
      </w:r>
      <w:r w:rsidRPr="00D30820">
        <w:rPr>
          <w:noProof/>
          <w:lang w:val="fr-CH"/>
        </w:rPr>
        <w:t> </w:t>
      </w:r>
      <w:r w:rsidRPr="00D30820">
        <w:rPr>
          <w:lang w:val="fr-CH"/>
        </w:rPr>
        <w:fldChar w:fldCharType="end"/>
      </w:r>
    </w:p>
    <w:p w:rsidR="000A1595" w:rsidRPr="00D30820" w:rsidRDefault="000A1595" w:rsidP="000A1595">
      <w:pPr>
        <w:pStyle w:val="SingleTxt"/>
        <w:spacing w:after="110"/>
      </w:pPr>
      <w:r w:rsidRPr="00D30820">
        <w:t>I.23</w:t>
      </w:r>
      <w:r w:rsidRPr="00D30820">
        <w:tab/>
        <w:t>Каким образом и когда вы информируете свою общественность и компетентные органы (пункт 2 статьи 11)?</w:t>
      </w:r>
    </w:p>
    <w:p w:rsidR="000A1595" w:rsidRPr="00D30820" w:rsidRDefault="000A1595" w:rsidP="000A1595">
      <w:pPr>
        <w:pStyle w:val="SingleTxt"/>
        <w:spacing w:after="110"/>
      </w:pPr>
      <w:r w:rsidRPr="00D30820">
        <w:lastRenderedPageBreak/>
        <w:t>I.24</w:t>
      </w:r>
      <w:r w:rsidRPr="00D30820">
        <w:tab/>
        <w:t>Каким образом вы информируете общественность и компетентные органы затрагиваемой Стороны (пункт 2 статьи 11)? Просьба указать:</w:t>
      </w:r>
    </w:p>
    <w:p w:rsidR="000A1595" w:rsidRPr="00D30820" w:rsidRDefault="000A1595" w:rsidP="000A1595">
      <w:pPr>
        <w:pStyle w:val="SingleTxt"/>
        <w:spacing w:after="110"/>
      </w:pPr>
      <w:r w:rsidRPr="00D30820">
        <w:tab/>
        <w:t>a)</w:t>
      </w:r>
      <w:r w:rsidRPr="00D30820">
        <w:tab/>
        <w:t xml:space="preserve">путем информирования контактного пункта </w:t>
      </w:r>
      <w:r w:rsidRPr="00D30820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D30820">
        <w:instrText xml:space="preserve"> FORMCHECKBOX </w:instrText>
      </w:r>
      <w:r w:rsidR="00EE3C3B" w:rsidRPr="00D30820">
        <w:fldChar w:fldCharType="separate"/>
      </w:r>
      <w:r w:rsidRPr="00D30820">
        <w:fldChar w:fldCharType="end"/>
      </w:r>
    </w:p>
    <w:p w:rsidR="000A1595" w:rsidRPr="00D30820" w:rsidRDefault="000A1595" w:rsidP="000A1595">
      <w:pPr>
        <w:pStyle w:val="SingleTxt"/>
        <w:spacing w:after="110"/>
      </w:pPr>
      <w:r w:rsidRPr="00D30820">
        <w:tab/>
        <w:t>b)</w:t>
      </w:r>
      <w:r w:rsidRPr="00D30820">
        <w:tab/>
        <w:t xml:space="preserve">путем информирования контактного лица в ведомстве, отвечающем за СЭО, которое затем придерживается национальной процедуры и информирует свои собственные компетентные органы и общественность </w:t>
      </w:r>
      <w:r w:rsidRPr="00D30820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D30820">
        <w:instrText xml:space="preserve"> FORMCHECKBOX </w:instrText>
      </w:r>
      <w:r w:rsidR="00EE3C3B" w:rsidRPr="00D30820">
        <w:fldChar w:fldCharType="separate"/>
      </w:r>
      <w:r w:rsidRPr="00D30820">
        <w:fldChar w:fldCharType="end"/>
      </w:r>
    </w:p>
    <w:p w:rsidR="000A1595" w:rsidRPr="00D30820" w:rsidRDefault="000A1595" w:rsidP="000A1595">
      <w:pPr>
        <w:pStyle w:val="SingleTxt"/>
        <w:spacing w:after="110"/>
      </w:pPr>
      <w:r w:rsidRPr="00D30820">
        <w:tab/>
        <w:t>с)</w:t>
      </w:r>
      <w:r w:rsidRPr="00D30820">
        <w:tab/>
        <w:t xml:space="preserve">путем информирования всех компетентных органов, участвующих в оценке, и предоставления им возможности проинформировать свою общественность </w:t>
      </w:r>
      <w:r w:rsidRPr="00D30820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D30820">
        <w:instrText xml:space="preserve"> FORMCHECKBOX </w:instrText>
      </w:r>
      <w:r w:rsidR="00EE3C3B" w:rsidRPr="00D30820">
        <w:fldChar w:fldCharType="separate"/>
      </w:r>
      <w:r w:rsidRPr="00D30820">
        <w:fldChar w:fldCharType="end"/>
      </w:r>
    </w:p>
    <w:p w:rsidR="000A1595" w:rsidRPr="00D30820" w:rsidRDefault="000A1595" w:rsidP="000A1595">
      <w:pPr>
        <w:pStyle w:val="SingleTxt"/>
        <w:spacing w:after="110"/>
      </w:pPr>
      <w:r w:rsidRPr="00D30820">
        <w:tab/>
        <w:t>d)</w:t>
      </w:r>
      <w:r w:rsidRPr="00D30820">
        <w:tab/>
        <w:t xml:space="preserve">иным образом (просьба конкретизировать): </w:t>
      </w:r>
      <w:r w:rsidRPr="00D30820">
        <w:rPr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30820">
        <w:instrText xml:space="preserve"> </w:instrText>
      </w:r>
      <w:r w:rsidRPr="00D30820">
        <w:rPr>
          <w:lang w:val="fr-CH"/>
        </w:rPr>
        <w:instrText>FORMTEXT</w:instrText>
      </w:r>
      <w:r w:rsidRPr="00D30820">
        <w:instrText xml:space="preserve"> </w:instrText>
      </w:r>
      <w:r w:rsidRPr="00D30820">
        <w:rPr>
          <w:lang w:val="fr-CH"/>
        </w:rPr>
      </w:r>
      <w:r w:rsidRPr="00D30820">
        <w:rPr>
          <w:lang w:val="fr-CH"/>
        </w:rPr>
        <w:fldChar w:fldCharType="separate"/>
      </w:r>
      <w:r w:rsidRPr="00D30820">
        <w:rPr>
          <w:noProof/>
          <w:lang w:val="fr-CH"/>
        </w:rPr>
        <w:t> </w:t>
      </w:r>
      <w:r w:rsidRPr="00D30820">
        <w:rPr>
          <w:noProof/>
          <w:lang w:val="fr-CH"/>
        </w:rPr>
        <w:t> </w:t>
      </w:r>
      <w:r w:rsidRPr="00D30820">
        <w:rPr>
          <w:noProof/>
          <w:lang w:val="fr-CH"/>
        </w:rPr>
        <w:t> </w:t>
      </w:r>
      <w:r w:rsidRPr="00D30820">
        <w:rPr>
          <w:noProof/>
          <w:lang w:val="fr-CH"/>
        </w:rPr>
        <w:t> </w:t>
      </w:r>
      <w:r w:rsidRPr="00D30820">
        <w:rPr>
          <w:noProof/>
          <w:lang w:val="fr-CH"/>
        </w:rPr>
        <w:t> </w:t>
      </w:r>
      <w:r w:rsidRPr="00D30820">
        <w:rPr>
          <w:lang w:val="fr-CH"/>
        </w:rPr>
        <w:fldChar w:fldCharType="end"/>
      </w:r>
    </w:p>
    <w:p w:rsidR="000A1595" w:rsidRPr="00D30820" w:rsidRDefault="000A1595" w:rsidP="000A1595">
      <w:pPr>
        <w:pStyle w:val="SingleTxt"/>
      </w:pPr>
      <w:r w:rsidRPr="00D30820">
        <w:tab/>
        <w:t xml:space="preserve">Ваши комментарии: </w:t>
      </w:r>
      <w:r w:rsidRPr="00D30820">
        <w:rPr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30820">
        <w:instrText xml:space="preserve"> </w:instrText>
      </w:r>
      <w:r w:rsidRPr="00D30820">
        <w:rPr>
          <w:lang w:val="fr-CH"/>
        </w:rPr>
        <w:instrText>FORMTEXT</w:instrText>
      </w:r>
      <w:r w:rsidRPr="00D30820">
        <w:instrText xml:space="preserve"> </w:instrText>
      </w:r>
      <w:r w:rsidRPr="00D30820">
        <w:rPr>
          <w:lang w:val="fr-CH"/>
        </w:rPr>
      </w:r>
      <w:r w:rsidRPr="00D30820">
        <w:rPr>
          <w:lang w:val="fr-CH"/>
        </w:rPr>
        <w:fldChar w:fldCharType="separate"/>
      </w:r>
      <w:r w:rsidRPr="00D30820">
        <w:rPr>
          <w:noProof/>
          <w:lang w:val="fr-CH"/>
        </w:rPr>
        <w:t> </w:t>
      </w:r>
      <w:r w:rsidRPr="00D30820">
        <w:rPr>
          <w:noProof/>
          <w:lang w:val="fr-CH"/>
        </w:rPr>
        <w:t> </w:t>
      </w:r>
      <w:r w:rsidRPr="00D30820">
        <w:rPr>
          <w:noProof/>
          <w:lang w:val="fr-CH"/>
        </w:rPr>
        <w:t> </w:t>
      </w:r>
      <w:r w:rsidRPr="00D30820">
        <w:rPr>
          <w:noProof/>
          <w:lang w:val="fr-CH"/>
        </w:rPr>
        <w:t> </w:t>
      </w:r>
      <w:r w:rsidRPr="00D30820">
        <w:rPr>
          <w:noProof/>
          <w:lang w:val="fr-CH"/>
        </w:rPr>
        <w:t> </w:t>
      </w:r>
      <w:r w:rsidRPr="00D30820">
        <w:rPr>
          <w:lang w:val="fr-CH"/>
        </w:rPr>
        <w:fldChar w:fldCharType="end"/>
      </w:r>
    </w:p>
    <w:p w:rsidR="000A1595" w:rsidRPr="00D30820" w:rsidRDefault="000A1595" w:rsidP="000A1595">
      <w:pPr>
        <w:pStyle w:val="SingleTxt"/>
        <w:spacing w:after="0" w:line="120" w:lineRule="exact"/>
        <w:rPr>
          <w:sz w:val="10"/>
        </w:rPr>
      </w:pPr>
    </w:p>
    <w:p w:rsidR="000A1595" w:rsidRPr="00D30820" w:rsidRDefault="000A1595" w:rsidP="000A1595">
      <w:pPr>
        <w:pStyle w:val="SingleTxt"/>
        <w:spacing w:after="0" w:line="120" w:lineRule="exact"/>
        <w:rPr>
          <w:sz w:val="10"/>
        </w:rPr>
      </w:pPr>
    </w:p>
    <w:p w:rsidR="000A1595" w:rsidRPr="00D30820" w:rsidRDefault="000A1595" w:rsidP="000A1595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30820">
        <w:tab/>
      </w:r>
      <w:r w:rsidRPr="00D30820">
        <w:tab/>
        <w:t>Статья 12</w:t>
      </w:r>
      <w:r w:rsidRPr="00D30820">
        <w:br/>
        <w:t>Мониторинг</w:t>
      </w:r>
    </w:p>
    <w:p w:rsidR="000A1595" w:rsidRPr="00D30820" w:rsidRDefault="000A1595" w:rsidP="000A1595">
      <w:pPr>
        <w:pStyle w:val="SingleTxt"/>
        <w:spacing w:after="0" w:line="120" w:lineRule="exact"/>
        <w:rPr>
          <w:sz w:val="10"/>
        </w:rPr>
      </w:pPr>
    </w:p>
    <w:p w:rsidR="000A1595" w:rsidRPr="00D30820" w:rsidRDefault="000A1595" w:rsidP="000A1595">
      <w:pPr>
        <w:pStyle w:val="SingleTxt"/>
        <w:spacing w:after="0" w:line="120" w:lineRule="exact"/>
        <w:rPr>
          <w:sz w:val="10"/>
        </w:rPr>
      </w:pPr>
    </w:p>
    <w:p w:rsidR="000A1595" w:rsidRPr="00D30820" w:rsidRDefault="000A1595" w:rsidP="000A1595">
      <w:pPr>
        <w:pStyle w:val="SingleTxt"/>
      </w:pPr>
      <w:r w:rsidRPr="00D30820">
        <w:t>I.25</w:t>
      </w:r>
      <w:r w:rsidRPr="00D30820">
        <w:tab/>
        <w:t xml:space="preserve">Опишите законодательные требования, касающиеся мониторинга существенных экологических, в том числе связанных со здоровьем населения, последствий осуществления планов и программ, принятых в соответствии со статьей 11 (пункты 1 и 2 статьи 12): </w:t>
      </w:r>
      <w:r w:rsidRPr="00D30820">
        <w:rPr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30820">
        <w:instrText xml:space="preserve"> </w:instrText>
      </w:r>
      <w:r w:rsidRPr="00D30820">
        <w:rPr>
          <w:lang w:val="fr-CH"/>
        </w:rPr>
        <w:instrText>FORMTEXT</w:instrText>
      </w:r>
      <w:r w:rsidRPr="00D30820">
        <w:instrText xml:space="preserve"> </w:instrText>
      </w:r>
      <w:r w:rsidRPr="00D30820">
        <w:rPr>
          <w:lang w:val="fr-CH"/>
        </w:rPr>
      </w:r>
      <w:r w:rsidRPr="00D30820">
        <w:rPr>
          <w:lang w:val="fr-CH"/>
        </w:rPr>
        <w:fldChar w:fldCharType="separate"/>
      </w:r>
      <w:r w:rsidRPr="00D30820">
        <w:rPr>
          <w:noProof/>
          <w:lang w:val="fr-CH"/>
        </w:rPr>
        <w:t> </w:t>
      </w:r>
      <w:r w:rsidRPr="00D30820">
        <w:rPr>
          <w:noProof/>
          <w:lang w:val="fr-CH"/>
        </w:rPr>
        <w:t> </w:t>
      </w:r>
      <w:r w:rsidRPr="00D30820">
        <w:rPr>
          <w:noProof/>
          <w:lang w:val="fr-CH"/>
        </w:rPr>
        <w:t> </w:t>
      </w:r>
      <w:r w:rsidRPr="00D30820">
        <w:rPr>
          <w:noProof/>
          <w:lang w:val="fr-CH"/>
        </w:rPr>
        <w:t> </w:t>
      </w:r>
      <w:r w:rsidRPr="00D30820">
        <w:rPr>
          <w:noProof/>
          <w:lang w:val="fr-CH"/>
        </w:rPr>
        <w:t> </w:t>
      </w:r>
      <w:r w:rsidRPr="00D30820">
        <w:rPr>
          <w:lang w:val="fr-CH"/>
        </w:rPr>
        <w:fldChar w:fldCharType="end"/>
      </w:r>
    </w:p>
    <w:p w:rsidR="0030280C" w:rsidRPr="00D30820" w:rsidRDefault="000A1595" w:rsidP="000A1595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30820">
        <w:tab/>
      </w:r>
      <w:r w:rsidRPr="00D30820">
        <w:tab/>
      </w:r>
    </w:p>
    <w:p w:rsidR="0030280C" w:rsidRPr="00D30820" w:rsidRDefault="0030280C" w:rsidP="0030280C">
      <w:pPr>
        <w:pStyle w:val="SingleTxt"/>
        <w:rPr>
          <w:spacing w:val="-2"/>
          <w:sz w:val="28"/>
        </w:rPr>
      </w:pPr>
      <w:r w:rsidRPr="00D30820">
        <w:br w:type="page"/>
      </w:r>
    </w:p>
    <w:p w:rsidR="000A1595" w:rsidRPr="00D30820" w:rsidRDefault="0030280C" w:rsidP="000A1595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30820">
        <w:lastRenderedPageBreak/>
        <w:tab/>
      </w:r>
      <w:r w:rsidRPr="00D30820">
        <w:tab/>
      </w:r>
      <w:r w:rsidR="000A1595" w:rsidRPr="00D30820">
        <w:t>Часть 2</w:t>
      </w:r>
      <w:r w:rsidR="000A1595" w:rsidRPr="00D30820">
        <w:br/>
        <w:t>Практическое применение в период 2013−2015 годов</w:t>
      </w:r>
    </w:p>
    <w:p w:rsidR="000A1595" w:rsidRPr="00D30820" w:rsidRDefault="000A1595" w:rsidP="000A1595">
      <w:pPr>
        <w:pStyle w:val="SingleTxt"/>
        <w:spacing w:after="0" w:line="120" w:lineRule="exact"/>
        <w:rPr>
          <w:sz w:val="10"/>
        </w:rPr>
      </w:pPr>
    </w:p>
    <w:p w:rsidR="000A1595" w:rsidRPr="00D30820" w:rsidRDefault="000A1595" w:rsidP="000A1595">
      <w:pPr>
        <w:pStyle w:val="SingleTxt"/>
        <w:spacing w:after="0" w:line="120" w:lineRule="exact"/>
        <w:rPr>
          <w:sz w:val="10"/>
        </w:rPr>
      </w:pPr>
    </w:p>
    <w:tbl>
      <w:tblPr>
        <w:tblW w:w="7460" w:type="dxa"/>
        <w:tblInd w:w="127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"/>
        <w:gridCol w:w="7235"/>
        <w:gridCol w:w="144"/>
      </w:tblGrid>
      <w:tr w:rsidR="000A1595" w:rsidRPr="00D30820" w:rsidTr="004E3F8C">
        <w:tc>
          <w:tcPr>
            <w:tcW w:w="81" w:type="dxa"/>
            <w:shd w:val="clear" w:color="auto" w:fill="auto"/>
          </w:tcPr>
          <w:p w:rsidR="000A1595" w:rsidRPr="00D30820" w:rsidRDefault="000A1595" w:rsidP="004E3F8C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after="120"/>
              <w:ind w:right="1267"/>
              <w:jc w:val="both"/>
              <w:rPr>
                <w:rFonts w:eastAsiaTheme="minorEastAsia"/>
                <w:lang w:val="ru-RU" w:eastAsia="zh-CN"/>
              </w:rPr>
            </w:pPr>
          </w:p>
        </w:tc>
        <w:tc>
          <w:tcPr>
            <w:tcW w:w="7235" w:type="dxa"/>
            <w:shd w:val="clear" w:color="auto" w:fill="auto"/>
          </w:tcPr>
          <w:p w:rsidR="000A1595" w:rsidRPr="00D30820" w:rsidRDefault="000A1595" w:rsidP="004E3F8C">
            <w:pPr>
              <w:tabs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pacing w:line="120" w:lineRule="exact"/>
              <w:jc w:val="both"/>
              <w:rPr>
                <w:rFonts w:eastAsiaTheme="minorEastAsia"/>
                <w:sz w:val="10"/>
                <w:lang w:val="ru-RU" w:eastAsia="zh-CN"/>
              </w:rPr>
            </w:pPr>
          </w:p>
          <w:p w:rsidR="000A1595" w:rsidRPr="00D30820" w:rsidRDefault="000A1595" w:rsidP="004E3F8C">
            <w:pPr>
              <w:pStyle w:val="SingleTxt"/>
              <w:tabs>
                <w:tab w:val="left" w:pos="518"/>
              </w:tabs>
              <w:ind w:left="0" w:right="0"/>
              <w:rPr>
                <w:rFonts w:eastAsiaTheme="minorEastAsia"/>
                <w:lang w:eastAsia="zh-CN"/>
              </w:rPr>
            </w:pPr>
            <w:r w:rsidRPr="00D30820">
              <w:tab/>
              <w:t>В этой части просьба представить информацию о накопленном в вашей стране практическом опыте применения Протокола (а не информацию об использующихся в вашей стране процедурах, описание которых приводится в Части первой). Основное внимание в этом разделе следует уделить выявлению надлежащей практики, а также трудностей, которые возникают при применении Протокола на практике. Цель данного раздела заключается в том, чтобы предоставить Сторонам возможность обменяться информацией о найденных решениях. Исходя из этого, просьба представить соответствующие примеры, иллюстрирующие применение Протокола в вашей стране и новаторские подходы к совершенствованию процесса его применения.</w:t>
            </w:r>
          </w:p>
        </w:tc>
        <w:tc>
          <w:tcPr>
            <w:tcW w:w="144" w:type="dxa"/>
            <w:shd w:val="clear" w:color="auto" w:fill="auto"/>
          </w:tcPr>
          <w:p w:rsidR="000A1595" w:rsidRPr="00D30820" w:rsidRDefault="000A1595" w:rsidP="004E3F8C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after="120"/>
              <w:ind w:left="1267" w:right="1267"/>
              <w:jc w:val="both"/>
              <w:rPr>
                <w:rFonts w:eastAsiaTheme="minorEastAsia"/>
                <w:lang w:val="ru-RU" w:eastAsia="zh-CN"/>
              </w:rPr>
            </w:pPr>
          </w:p>
        </w:tc>
      </w:tr>
      <w:tr w:rsidR="000A1595" w:rsidRPr="00D30820" w:rsidTr="004E3F8C">
        <w:trPr>
          <w:trHeight w:hRule="exact" w:val="115"/>
        </w:trPr>
        <w:tc>
          <w:tcPr>
            <w:tcW w:w="81" w:type="dxa"/>
            <w:shd w:val="clear" w:color="auto" w:fill="auto"/>
          </w:tcPr>
          <w:p w:rsidR="000A1595" w:rsidRPr="00D30820" w:rsidRDefault="000A1595" w:rsidP="004E3F8C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after="120"/>
              <w:ind w:left="1267" w:right="1267"/>
              <w:jc w:val="both"/>
              <w:rPr>
                <w:rFonts w:eastAsiaTheme="minorEastAsia"/>
                <w:lang w:val="ru-RU" w:eastAsia="zh-CN"/>
              </w:rPr>
            </w:pPr>
          </w:p>
        </w:tc>
        <w:tc>
          <w:tcPr>
            <w:tcW w:w="7235" w:type="dxa"/>
            <w:shd w:val="clear" w:color="auto" w:fill="auto"/>
          </w:tcPr>
          <w:p w:rsidR="000A1595" w:rsidRPr="00D30820" w:rsidRDefault="000A1595" w:rsidP="004E3F8C">
            <w:pPr>
              <w:tabs>
                <w:tab w:val="left" w:pos="475"/>
                <w:tab w:val="left" w:pos="965"/>
                <w:tab w:val="left" w:pos="1440"/>
                <w:tab w:val="left" w:pos="1915"/>
                <w:tab w:val="left" w:pos="2405"/>
                <w:tab w:val="left" w:pos="2880"/>
                <w:tab w:val="left" w:pos="3355"/>
              </w:tabs>
              <w:spacing w:after="120"/>
              <w:jc w:val="both"/>
              <w:rPr>
                <w:rFonts w:eastAsiaTheme="minorEastAsia"/>
                <w:lang w:val="ru-RU" w:eastAsia="zh-CN"/>
              </w:rPr>
            </w:pPr>
          </w:p>
        </w:tc>
        <w:tc>
          <w:tcPr>
            <w:tcW w:w="144" w:type="dxa"/>
            <w:shd w:val="clear" w:color="auto" w:fill="auto"/>
          </w:tcPr>
          <w:p w:rsidR="000A1595" w:rsidRPr="00D30820" w:rsidRDefault="000A1595" w:rsidP="004E3F8C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</w:tabs>
              <w:spacing w:after="120"/>
              <w:ind w:right="1267"/>
              <w:jc w:val="both"/>
              <w:rPr>
                <w:rFonts w:eastAsiaTheme="minorEastAsia"/>
                <w:lang w:val="ru-RU" w:eastAsia="zh-CN"/>
              </w:rPr>
            </w:pPr>
          </w:p>
        </w:tc>
      </w:tr>
    </w:tbl>
    <w:p w:rsidR="000A1595" w:rsidRPr="00D30820" w:rsidRDefault="000A1595" w:rsidP="000A1595">
      <w:pPr>
        <w:pStyle w:val="SingleTxt"/>
        <w:spacing w:after="0" w:line="120" w:lineRule="exact"/>
        <w:rPr>
          <w:sz w:val="10"/>
        </w:rPr>
      </w:pPr>
    </w:p>
    <w:p w:rsidR="000A1595" w:rsidRPr="00D30820" w:rsidRDefault="000A1595" w:rsidP="000A1595">
      <w:pPr>
        <w:pStyle w:val="SingleTxt"/>
        <w:spacing w:after="0" w:line="120" w:lineRule="exact"/>
        <w:rPr>
          <w:sz w:val="10"/>
        </w:rPr>
      </w:pPr>
    </w:p>
    <w:p w:rsidR="000A1595" w:rsidRPr="00D30820" w:rsidRDefault="000A1595" w:rsidP="000A1595">
      <w:pPr>
        <w:pStyle w:val="SingleTxt"/>
      </w:pPr>
      <w:r w:rsidRPr="00D30820">
        <w:t>II.1</w:t>
      </w:r>
      <w:r w:rsidRPr="00D30820">
        <w:tab/>
        <w:t>Не возражает ли ваша страна против компиляции информации о процедурах СЭО, представленной в данном разделе, и размещении ее на веб-сайте Протокола? Просьба указать (отметьте «да», если возражаете):</w:t>
      </w:r>
    </w:p>
    <w:p w:rsidR="000A1595" w:rsidRPr="00D30820" w:rsidRDefault="000A1595" w:rsidP="000A1595">
      <w:pPr>
        <w:pStyle w:val="SingleTxt"/>
      </w:pPr>
      <w:r w:rsidRPr="00D30820">
        <w:tab/>
        <w:t>a)</w:t>
      </w:r>
      <w:r w:rsidRPr="00D30820">
        <w:tab/>
        <w:t xml:space="preserve">да </w:t>
      </w:r>
      <w:r w:rsidRPr="00D30820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D30820">
        <w:instrText xml:space="preserve"> FORMCHECKBOX </w:instrText>
      </w:r>
      <w:r w:rsidR="00EE3C3B" w:rsidRPr="00D30820">
        <w:fldChar w:fldCharType="separate"/>
      </w:r>
      <w:r w:rsidRPr="00D30820">
        <w:fldChar w:fldCharType="end"/>
      </w:r>
    </w:p>
    <w:p w:rsidR="000A1595" w:rsidRPr="00D30820" w:rsidRDefault="000A1595" w:rsidP="000A1595">
      <w:pPr>
        <w:pStyle w:val="SingleTxt"/>
      </w:pPr>
      <w:r w:rsidRPr="00D30820">
        <w:tab/>
        <w:t>b)</w:t>
      </w:r>
      <w:r w:rsidRPr="00D30820">
        <w:tab/>
        <w:t xml:space="preserve">нет </w:t>
      </w:r>
      <w:r w:rsidRPr="00D30820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D30820">
        <w:instrText xml:space="preserve"> FORMCHECKBOX </w:instrText>
      </w:r>
      <w:r w:rsidR="00EE3C3B" w:rsidRPr="00D30820">
        <w:fldChar w:fldCharType="separate"/>
      </w:r>
      <w:r w:rsidRPr="00D30820">
        <w:fldChar w:fldCharType="end"/>
      </w:r>
    </w:p>
    <w:p w:rsidR="000A1595" w:rsidRPr="00D30820" w:rsidRDefault="000A1595" w:rsidP="000A1595">
      <w:pPr>
        <w:pStyle w:val="SingleTxt"/>
      </w:pPr>
      <w:r w:rsidRPr="00D30820">
        <w:tab/>
        <w:t xml:space="preserve">Ваши комментарии: </w:t>
      </w:r>
      <w:r w:rsidRPr="00D30820">
        <w:rPr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30820">
        <w:instrText xml:space="preserve"> </w:instrText>
      </w:r>
      <w:r w:rsidRPr="00D30820">
        <w:rPr>
          <w:lang w:val="fr-CH"/>
        </w:rPr>
        <w:instrText>FORMTEXT</w:instrText>
      </w:r>
      <w:r w:rsidRPr="00D30820">
        <w:instrText xml:space="preserve"> </w:instrText>
      </w:r>
      <w:r w:rsidRPr="00D30820">
        <w:rPr>
          <w:lang w:val="fr-CH"/>
        </w:rPr>
      </w:r>
      <w:r w:rsidRPr="00D30820">
        <w:rPr>
          <w:lang w:val="fr-CH"/>
        </w:rPr>
        <w:fldChar w:fldCharType="separate"/>
      </w:r>
      <w:r w:rsidRPr="00D30820">
        <w:rPr>
          <w:noProof/>
          <w:lang w:val="fr-CH"/>
        </w:rPr>
        <w:t> </w:t>
      </w:r>
      <w:r w:rsidRPr="00D30820">
        <w:rPr>
          <w:noProof/>
          <w:lang w:val="fr-CH"/>
        </w:rPr>
        <w:t> </w:t>
      </w:r>
      <w:r w:rsidRPr="00D30820">
        <w:rPr>
          <w:noProof/>
          <w:lang w:val="fr-CH"/>
        </w:rPr>
        <w:t> </w:t>
      </w:r>
      <w:r w:rsidRPr="00D30820">
        <w:rPr>
          <w:noProof/>
          <w:lang w:val="fr-CH"/>
        </w:rPr>
        <w:t> </w:t>
      </w:r>
      <w:r w:rsidRPr="00D30820">
        <w:rPr>
          <w:noProof/>
          <w:lang w:val="fr-CH"/>
        </w:rPr>
        <w:t> </w:t>
      </w:r>
      <w:r w:rsidRPr="00D30820">
        <w:rPr>
          <w:lang w:val="fr-CH"/>
        </w:rPr>
        <w:fldChar w:fldCharType="end"/>
      </w:r>
    </w:p>
    <w:p w:rsidR="000A1595" w:rsidRPr="00D30820" w:rsidRDefault="000A1595" w:rsidP="000A1595">
      <w:pPr>
        <w:pStyle w:val="SingleTxt"/>
        <w:spacing w:after="0" w:line="120" w:lineRule="exact"/>
        <w:rPr>
          <w:sz w:val="10"/>
        </w:rPr>
      </w:pPr>
    </w:p>
    <w:p w:rsidR="000A1595" w:rsidRPr="00D30820" w:rsidRDefault="000A1595" w:rsidP="000A1595">
      <w:pPr>
        <w:pStyle w:val="SingleTxt"/>
        <w:spacing w:after="0" w:line="120" w:lineRule="exact"/>
        <w:rPr>
          <w:sz w:val="10"/>
        </w:rPr>
      </w:pPr>
    </w:p>
    <w:p w:rsidR="000A1595" w:rsidRPr="00D30820" w:rsidRDefault="000A1595" w:rsidP="000A1595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30820">
        <w:tab/>
        <w:t>1.</w:t>
      </w:r>
      <w:r w:rsidRPr="00D30820">
        <w:tab/>
        <w:t>Рассмотрение последствий для здоровья</w:t>
      </w:r>
    </w:p>
    <w:p w:rsidR="000A1595" w:rsidRPr="00D30820" w:rsidRDefault="000A1595" w:rsidP="000A1595">
      <w:pPr>
        <w:pStyle w:val="SingleTxt"/>
        <w:spacing w:after="0" w:line="120" w:lineRule="exact"/>
        <w:rPr>
          <w:sz w:val="10"/>
        </w:rPr>
      </w:pPr>
    </w:p>
    <w:p w:rsidR="000A1595" w:rsidRPr="00D30820" w:rsidRDefault="000A1595" w:rsidP="000A1595">
      <w:pPr>
        <w:pStyle w:val="SingleTxt"/>
        <w:spacing w:after="0" w:line="120" w:lineRule="exact"/>
        <w:rPr>
          <w:sz w:val="10"/>
        </w:rPr>
      </w:pPr>
    </w:p>
    <w:p w:rsidR="000A1595" w:rsidRPr="00D30820" w:rsidRDefault="000A1595" w:rsidP="000A1595">
      <w:pPr>
        <w:pStyle w:val="SingleTxt"/>
      </w:pPr>
      <w:r w:rsidRPr="00D30820">
        <w:t>II.2</w:t>
      </w:r>
      <w:r w:rsidRPr="00D30820">
        <w:tab/>
        <w:t>Всегда ли ваша документация по СЭО включает конкретную информацию о воздействии на здоровье? Просьба указать:</w:t>
      </w:r>
    </w:p>
    <w:p w:rsidR="000A1595" w:rsidRPr="00D30820" w:rsidRDefault="000A1595" w:rsidP="000A1595">
      <w:pPr>
        <w:pStyle w:val="SingleTxt"/>
      </w:pPr>
      <w:r w:rsidRPr="00D30820">
        <w:tab/>
        <w:t>a)</w:t>
      </w:r>
      <w:r w:rsidRPr="00D30820">
        <w:tab/>
        <w:t xml:space="preserve">да </w:t>
      </w:r>
      <w:r w:rsidRPr="00D30820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D30820">
        <w:instrText xml:space="preserve"> FORMCHECKBOX </w:instrText>
      </w:r>
      <w:r w:rsidR="00EE3C3B" w:rsidRPr="00D30820">
        <w:fldChar w:fldCharType="separate"/>
      </w:r>
      <w:r w:rsidRPr="00D30820">
        <w:fldChar w:fldCharType="end"/>
      </w:r>
    </w:p>
    <w:p w:rsidR="000A1595" w:rsidRPr="00D30820" w:rsidRDefault="000A1595" w:rsidP="000A1595">
      <w:pPr>
        <w:pStyle w:val="SingleTxt"/>
      </w:pPr>
      <w:r w:rsidRPr="00D30820">
        <w:tab/>
        <w:t>b)</w:t>
      </w:r>
      <w:r w:rsidRPr="00D30820">
        <w:tab/>
        <w:t xml:space="preserve">нет, только когда выявляются потенциальные последствия для здоровья </w:t>
      </w:r>
      <w:r w:rsidRPr="00D30820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D30820">
        <w:instrText xml:space="preserve"> FORMCHECKBOX </w:instrText>
      </w:r>
      <w:r w:rsidR="00EE3C3B" w:rsidRPr="00D30820">
        <w:fldChar w:fldCharType="separate"/>
      </w:r>
      <w:r w:rsidRPr="00D30820">
        <w:fldChar w:fldCharType="end"/>
      </w:r>
    </w:p>
    <w:p w:rsidR="000A1595" w:rsidRPr="00D30820" w:rsidRDefault="000A1595" w:rsidP="000A1595">
      <w:pPr>
        <w:pStyle w:val="SingleTxt"/>
        <w:spacing w:after="0" w:line="120" w:lineRule="exact"/>
        <w:rPr>
          <w:sz w:val="10"/>
        </w:rPr>
      </w:pPr>
    </w:p>
    <w:p w:rsidR="000A1595" w:rsidRPr="00D30820" w:rsidRDefault="000A1595" w:rsidP="000A1595">
      <w:pPr>
        <w:pStyle w:val="SingleTxt"/>
        <w:spacing w:after="0" w:line="120" w:lineRule="exact"/>
        <w:rPr>
          <w:sz w:val="10"/>
        </w:rPr>
      </w:pPr>
    </w:p>
    <w:p w:rsidR="000A1595" w:rsidRPr="00D30820" w:rsidRDefault="000A1595" w:rsidP="000A1595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30820">
        <w:tab/>
        <w:t>2.</w:t>
      </w:r>
      <w:r w:rsidRPr="00D30820">
        <w:tab/>
        <w:t>Внутреннее и трансграничное осуществление в период</w:t>
      </w:r>
      <w:r w:rsidRPr="00D30820">
        <w:br/>
        <w:t>2013–2015 годов</w:t>
      </w:r>
    </w:p>
    <w:p w:rsidR="000A1595" w:rsidRPr="00D30820" w:rsidRDefault="000A1595" w:rsidP="000A1595">
      <w:pPr>
        <w:pStyle w:val="SingleTxt"/>
        <w:spacing w:after="0" w:line="120" w:lineRule="exact"/>
        <w:rPr>
          <w:sz w:val="10"/>
        </w:rPr>
      </w:pPr>
    </w:p>
    <w:p w:rsidR="000A1595" w:rsidRPr="00D30820" w:rsidRDefault="000A1595" w:rsidP="000A1595">
      <w:pPr>
        <w:pStyle w:val="SingleTxt"/>
        <w:spacing w:after="0" w:line="120" w:lineRule="exact"/>
        <w:rPr>
          <w:sz w:val="10"/>
        </w:rPr>
      </w:pPr>
    </w:p>
    <w:p w:rsidR="000A1595" w:rsidRPr="00D30820" w:rsidRDefault="000A1595" w:rsidP="000A1595">
      <w:pPr>
        <w:pStyle w:val="SingleTxt"/>
      </w:pPr>
      <w:r w:rsidRPr="00D30820">
        <w:t>II.3</w:t>
      </w:r>
      <w:r w:rsidRPr="00D30820">
        <w:tab/>
        <w:t>Всегда ли ваша документация по СЭО включает конкретную информацию о потенциальном трансграничном экологическом воздействии, включая последствия для здоровья? Просьба указать:</w:t>
      </w:r>
    </w:p>
    <w:p w:rsidR="000A1595" w:rsidRPr="00D30820" w:rsidRDefault="000A1595" w:rsidP="000A1595">
      <w:pPr>
        <w:pStyle w:val="SingleTxt"/>
      </w:pPr>
      <w:r w:rsidRPr="00D30820">
        <w:tab/>
        <w:t>a)</w:t>
      </w:r>
      <w:r w:rsidRPr="00D30820">
        <w:tab/>
        <w:t xml:space="preserve">да </w:t>
      </w:r>
      <w:r w:rsidRPr="00D30820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D30820">
        <w:instrText xml:space="preserve"> FORMCHECKBOX </w:instrText>
      </w:r>
      <w:r w:rsidR="00EE3C3B" w:rsidRPr="00D30820">
        <w:fldChar w:fldCharType="separate"/>
      </w:r>
      <w:r w:rsidRPr="00D30820">
        <w:fldChar w:fldCharType="end"/>
      </w:r>
    </w:p>
    <w:p w:rsidR="000A1595" w:rsidRPr="00D30820" w:rsidRDefault="000A1595" w:rsidP="000A1595">
      <w:pPr>
        <w:pStyle w:val="SingleTxt"/>
      </w:pPr>
      <w:r w:rsidRPr="00D30820">
        <w:tab/>
        <w:t>b)</w:t>
      </w:r>
      <w:r w:rsidRPr="00D30820">
        <w:tab/>
        <w:t xml:space="preserve">нет, только когда выявляется потенциальное трансграничное воздействие </w:t>
      </w:r>
      <w:r w:rsidRPr="00D30820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D30820">
        <w:instrText xml:space="preserve"> FORMCHECKBOX </w:instrText>
      </w:r>
      <w:r w:rsidR="00EE3C3B" w:rsidRPr="00D30820">
        <w:fldChar w:fldCharType="separate"/>
      </w:r>
      <w:r w:rsidRPr="00D30820">
        <w:fldChar w:fldCharType="end"/>
      </w:r>
    </w:p>
    <w:p w:rsidR="000A1595" w:rsidRPr="00D30820" w:rsidRDefault="000A1595" w:rsidP="000A1595">
      <w:pPr>
        <w:pStyle w:val="SingleTxt"/>
        <w:spacing w:after="0" w:line="120" w:lineRule="exact"/>
        <w:rPr>
          <w:sz w:val="10"/>
        </w:rPr>
      </w:pPr>
    </w:p>
    <w:p w:rsidR="000A1595" w:rsidRPr="00D30820" w:rsidRDefault="000A1595" w:rsidP="000A1595">
      <w:pPr>
        <w:pStyle w:val="SingleTxt"/>
        <w:spacing w:after="0" w:line="120" w:lineRule="exact"/>
        <w:rPr>
          <w:sz w:val="10"/>
        </w:rPr>
      </w:pPr>
    </w:p>
    <w:p w:rsidR="000A1595" w:rsidRPr="00D30820" w:rsidRDefault="000A1595" w:rsidP="000A1595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30820">
        <w:tab/>
        <w:t>3.</w:t>
      </w:r>
      <w:r w:rsidRPr="00D30820">
        <w:tab/>
        <w:t>Практические примеры за период 2013−2015 годов</w:t>
      </w:r>
    </w:p>
    <w:p w:rsidR="000A1595" w:rsidRPr="00D30820" w:rsidRDefault="000A1595" w:rsidP="000A1595">
      <w:pPr>
        <w:pStyle w:val="SingleTxt"/>
        <w:spacing w:after="0" w:line="120" w:lineRule="exact"/>
        <w:rPr>
          <w:sz w:val="10"/>
        </w:rPr>
      </w:pPr>
    </w:p>
    <w:p w:rsidR="000A1595" w:rsidRPr="00D30820" w:rsidRDefault="000A1595" w:rsidP="000A1595">
      <w:pPr>
        <w:pStyle w:val="SingleTxt"/>
        <w:spacing w:after="0" w:line="120" w:lineRule="exact"/>
        <w:rPr>
          <w:sz w:val="10"/>
        </w:rPr>
      </w:pPr>
    </w:p>
    <w:p w:rsidR="000A1595" w:rsidRPr="00D30820" w:rsidRDefault="000A1595" w:rsidP="000A1595">
      <w:pPr>
        <w:pStyle w:val="SingleTxt"/>
      </w:pPr>
      <w:r w:rsidRPr="00D30820">
        <w:t>II.4</w:t>
      </w:r>
      <w:r w:rsidRPr="00D30820">
        <w:tab/>
        <w:t xml:space="preserve">Просьба указать (приблизительно) количество процедур трансграничных СЭО, начатых в период 2013–2015 годов, и перечислить их, сгруппировав по секторам, указанным в пункте 2 статьи 4: </w:t>
      </w:r>
      <w:r w:rsidRPr="00D30820">
        <w:rPr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30820">
        <w:instrText xml:space="preserve"> </w:instrText>
      </w:r>
      <w:r w:rsidRPr="00D30820">
        <w:rPr>
          <w:lang w:val="fr-CH"/>
        </w:rPr>
        <w:instrText>FORMTEXT</w:instrText>
      </w:r>
      <w:r w:rsidRPr="00D30820">
        <w:instrText xml:space="preserve"> </w:instrText>
      </w:r>
      <w:r w:rsidRPr="00D30820">
        <w:rPr>
          <w:lang w:val="fr-CH"/>
        </w:rPr>
      </w:r>
      <w:r w:rsidRPr="00D30820">
        <w:rPr>
          <w:lang w:val="fr-CH"/>
        </w:rPr>
        <w:fldChar w:fldCharType="separate"/>
      </w:r>
      <w:r w:rsidRPr="00D30820">
        <w:rPr>
          <w:noProof/>
          <w:lang w:val="fr-CH"/>
        </w:rPr>
        <w:t> </w:t>
      </w:r>
      <w:r w:rsidRPr="00D30820">
        <w:rPr>
          <w:noProof/>
          <w:lang w:val="fr-CH"/>
        </w:rPr>
        <w:t> </w:t>
      </w:r>
      <w:r w:rsidRPr="00D30820">
        <w:rPr>
          <w:noProof/>
          <w:lang w:val="fr-CH"/>
        </w:rPr>
        <w:t> </w:t>
      </w:r>
      <w:r w:rsidRPr="00D30820">
        <w:rPr>
          <w:noProof/>
          <w:lang w:val="fr-CH"/>
        </w:rPr>
        <w:t> </w:t>
      </w:r>
      <w:r w:rsidRPr="00D30820">
        <w:rPr>
          <w:noProof/>
          <w:lang w:val="fr-CH"/>
        </w:rPr>
        <w:t> </w:t>
      </w:r>
      <w:r w:rsidRPr="00D30820">
        <w:rPr>
          <w:lang w:val="fr-CH"/>
        </w:rPr>
        <w:fldChar w:fldCharType="end"/>
      </w:r>
    </w:p>
    <w:p w:rsidR="000A1595" w:rsidRPr="00D30820" w:rsidRDefault="000A1595" w:rsidP="000A1595">
      <w:pPr>
        <w:pStyle w:val="SingleTxt"/>
        <w:spacing w:after="0" w:line="120" w:lineRule="exact"/>
        <w:rPr>
          <w:sz w:val="10"/>
        </w:rPr>
      </w:pPr>
    </w:p>
    <w:p w:rsidR="000A1595" w:rsidRPr="00D30820" w:rsidRDefault="000A1595" w:rsidP="000A1595">
      <w:pPr>
        <w:pStyle w:val="SingleTxt"/>
        <w:spacing w:after="0" w:line="120" w:lineRule="exact"/>
        <w:rPr>
          <w:sz w:val="10"/>
        </w:rPr>
      </w:pPr>
    </w:p>
    <w:p w:rsidR="000A1595" w:rsidRPr="00D30820" w:rsidRDefault="000A1595" w:rsidP="000A1595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30820">
        <w:lastRenderedPageBreak/>
        <w:tab/>
        <w:t>4.</w:t>
      </w:r>
      <w:r w:rsidRPr="00D30820">
        <w:tab/>
        <w:t>Опыт применения процедуры стратегической оценки воздействия в 2013–2015 годах</w:t>
      </w:r>
    </w:p>
    <w:p w:rsidR="000A1595" w:rsidRPr="00D30820" w:rsidRDefault="000A1595" w:rsidP="000A1595">
      <w:pPr>
        <w:pStyle w:val="SingleTxt"/>
        <w:spacing w:after="0" w:line="120" w:lineRule="exact"/>
        <w:rPr>
          <w:sz w:val="10"/>
        </w:rPr>
      </w:pPr>
    </w:p>
    <w:p w:rsidR="000A1595" w:rsidRPr="00D30820" w:rsidRDefault="000A1595" w:rsidP="000A1595">
      <w:pPr>
        <w:pStyle w:val="SingleTxt"/>
        <w:spacing w:after="0" w:line="120" w:lineRule="exact"/>
        <w:rPr>
          <w:sz w:val="10"/>
        </w:rPr>
      </w:pPr>
    </w:p>
    <w:p w:rsidR="000A1595" w:rsidRPr="00D30820" w:rsidRDefault="000A1595" w:rsidP="000A1595">
      <w:pPr>
        <w:pStyle w:val="SingleTxt"/>
      </w:pPr>
      <w:r w:rsidRPr="00D30820">
        <w:t>II.5</w:t>
      </w:r>
      <w:r w:rsidRPr="00D30820">
        <w:tab/>
        <w:t>Сталкивалась ли ваша страна со значительными трудностями при толковании конкретных терминов (или конкретных статей) Протокола?</w:t>
      </w:r>
    </w:p>
    <w:p w:rsidR="000A1595" w:rsidRPr="00D30820" w:rsidRDefault="000A1595" w:rsidP="000A1595">
      <w:pPr>
        <w:pStyle w:val="SingleTxt"/>
      </w:pPr>
      <w:r w:rsidRPr="00D30820">
        <w:tab/>
        <w:t>a)</w:t>
      </w:r>
      <w:r w:rsidRPr="00D30820">
        <w:tab/>
        <w:t xml:space="preserve">нет </w:t>
      </w:r>
      <w:r w:rsidRPr="00D30820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D30820">
        <w:instrText xml:space="preserve"> FORMCHECKBOX </w:instrText>
      </w:r>
      <w:r w:rsidR="00EE3C3B" w:rsidRPr="00D30820">
        <w:fldChar w:fldCharType="separate"/>
      </w:r>
      <w:r w:rsidRPr="00D30820">
        <w:fldChar w:fldCharType="end"/>
      </w:r>
    </w:p>
    <w:p w:rsidR="000A1595" w:rsidRPr="00D30820" w:rsidRDefault="000A1595" w:rsidP="000A1595">
      <w:pPr>
        <w:pStyle w:val="SingleTxt"/>
      </w:pPr>
      <w:r w:rsidRPr="00D30820">
        <w:tab/>
        <w:t>b)</w:t>
      </w:r>
      <w:r w:rsidRPr="00D30820">
        <w:tab/>
        <w:t xml:space="preserve">да </w:t>
      </w:r>
      <w:r w:rsidRPr="00D30820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D30820">
        <w:instrText xml:space="preserve"> FORMCHECKBOX </w:instrText>
      </w:r>
      <w:r w:rsidR="00EE3C3B" w:rsidRPr="00D30820">
        <w:fldChar w:fldCharType="separate"/>
      </w:r>
      <w:r w:rsidRPr="00D30820">
        <w:fldChar w:fldCharType="end"/>
      </w:r>
      <w:r w:rsidRPr="00D30820">
        <w:t xml:space="preserve"> (просьба указать, в каких случаях): </w:t>
      </w:r>
      <w:r w:rsidRPr="00D30820">
        <w:rPr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30820">
        <w:instrText xml:space="preserve"> </w:instrText>
      </w:r>
      <w:r w:rsidRPr="00D30820">
        <w:rPr>
          <w:lang w:val="fr-CH"/>
        </w:rPr>
        <w:instrText>FORMTEXT</w:instrText>
      </w:r>
      <w:r w:rsidRPr="00D30820">
        <w:instrText xml:space="preserve"> </w:instrText>
      </w:r>
      <w:r w:rsidRPr="00D30820">
        <w:rPr>
          <w:lang w:val="fr-CH"/>
        </w:rPr>
      </w:r>
      <w:r w:rsidRPr="00D30820">
        <w:rPr>
          <w:lang w:val="fr-CH"/>
        </w:rPr>
        <w:fldChar w:fldCharType="separate"/>
      </w:r>
      <w:r w:rsidRPr="00D30820">
        <w:rPr>
          <w:noProof/>
          <w:lang w:val="fr-CH"/>
        </w:rPr>
        <w:t> </w:t>
      </w:r>
      <w:r w:rsidRPr="00D30820">
        <w:rPr>
          <w:noProof/>
          <w:lang w:val="fr-CH"/>
        </w:rPr>
        <w:t> </w:t>
      </w:r>
      <w:r w:rsidRPr="00D30820">
        <w:rPr>
          <w:noProof/>
          <w:lang w:val="fr-CH"/>
        </w:rPr>
        <w:t> </w:t>
      </w:r>
      <w:r w:rsidRPr="00D30820">
        <w:rPr>
          <w:noProof/>
          <w:lang w:val="fr-CH"/>
        </w:rPr>
        <w:t> </w:t>
      </w:r>
      <w:r w:rsidRPr="00D30820">
        <w:rPr>
          <w:noProof/>
          <w:lang w:val="fr-CH"/>
        </w:rPr>
        <w:t> </w:t>
      </w:r>
      <w:r w:rsidRPr="00D30820">
        <w:rPr>
          <w:lang w:val="fr-CH"/>
        </w:rPr>
        <w:fldChar w:fldCharType="end"/>
      </w:r>
    </w:p>
    <w:p w:rsidR="000A1595" w:rsidRPr="00D30820" w:rsidRDefault="000A1595" w:rsidP="000A1595">
      <w:pPr>
        <w:pStyle w:val="SingleTxt"/>
      </w:pPr>
      <w:r w:rsidRPr="00D30820">
        <w:t>II.6</w:t>
      </w:r>
      <w:r w:rsidRPr="00D30820">
        <w:tab/>
        <w:t xml:space="preserve">Каким образом ваша страна решает эти проблемы, если таковые имеются, например, работая с другими Сторонами, чтобы найти решения? Просьба привести примеры: </w:t>
      </w:r>
      <w:r w:rsidRPr="00D30820">
        <w:rPr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30820">
        <w:instrText xml:space="preserve"> </w:instrText>
      </w:r>
      <w:r w:rsidRPr="00D30820">
        <w:rPr>
          <w:lang w:val="fr-CH"/>
        </w:rPr>
        <w:instrText>FORMTEXT</w:instrText>
      </w:r>
      <w:r w:rsidRPr="00D30820">
        <w:instrText xml:space="preserve"> </w:instrText>
      </w:r>
      <w:r w:rsidRPr="00D30820">
        <w:rPr>
          <w:lang w:val="fr-CH"/>
        </w:rPr>
      </w:r>
      <w:r w:rsidRPr="00D30820">
        <w:rPr>
          <w:lang w:val="fr-CH"/>
        </w:rPr>
        <w:fldChar w:fldCharType="separate"/>
      </w:r>
      <w:r w:rsidRPr="00D30820">
        <w:rPr>
          <w:noProof/>
          <w:lang w:val="fr-CH"/>
        </w:rPr>
        <w:t> </w:t>
      </w:r>
      <w:r w:rsidRPr="00D30820">
        <w:rPr>
          <w:noProof/>
          <w:lang w:val="fr-CH"/>
        </w:rPr>
        <w:t> </w:t>
      </w:r>
      <w:r w:rsidRPr="00D30820">
        <w:rPr>
          <w:noProof/>
          <w:lang w:val="fr-CH"/>
        </w:rPr>
        <w:t> </w:t>
      </w:r>
      <w:r w:rsidRPr="00D30820">
        <w:rPr>
          <w:noProof/>
          <w:lang w:val="fr-CH"/>
        </w:rPr>
        <w:t> </w:t>
      </w:r>
      <w:r w:rsidRPr="00D30820">
        <w:rPr>
          <w:noProof/>
          <w:lang w:val="fr-CH"/>
        </w:rPr>
        <w:t> </w:t>
      </w:r>
      <w:r w:rsidRPr="00D30820">
        <w:rPr>
          <w:lang w:val="fr-CH"/>
        </w:rPr>
        <w:fldChar w:fldCharType="end"/>
      </w:r>
    </w:p>
    <w:p w:rsidR="000A1595" w:rsidRPr="00D30820" w:rsidRDefault="000A1595" w:rsidP="000A1595">
      <w:pPr>
        <w:pStyle w:val="SingleTxt"/>
      </w:pPr>
      <w:r w:rsidRPr="00D30820">
        <w:t>II.7</w:t>
      </w:r>
      <w:r w:rsidRPr="00D30820">
        <w:tab/>
        <w:t>Что касается опыта вашей страны в области внутренних процедур, в ответ на каждый из указанных ниже вопросов либо приведите один или два практических примера, либо опишите опыт вашей страны в целом. Вы можете также в порядке оказания помощи другим Сторонам включить примеры извлеченных уроков. Просьба пояснить подробно:</w:t>
      </w:r>
    </w:p>
    <w:p w:rsidR="000A1595" w:rsidRPr="00D30820" w:rsidRDefault="000A1595" w:rsidP="000A1595">
      <w:pPr>
        <w:pStyle w:val="SingleTxt"/>
      </w:pPr>
      <w:r w:rsidRPr="00D30820">
        <w:tab/>
        <w:t>a)</w:t>
      </w:r>
      <w:r w:rsidRPr="00D30820">
        <w:tab/>
        <w:t>осуществляла ли ваша страна мониторинг в соответствии со статьей 12 и, если да, то какого рода планов или программ (приведите примеры надлежащей практики или элементы надлежащей практики (например, консультации или участие общественности), если таковые имеются</w:t>
      </w:r>
      <w:proofErr w:type="gramStart"/>
      <w:r w:rsidRPr="00D30820">
        <w:t>)?:</w:t>
      </w:r>
      <w:proofErr w:type="gramEnd"/>
      <w:r w:rsidRPr="00D30820">
        <w:t xml:space="preserve"> </w:t>
      </w:r>
      <w:r w:rsidRPr="00D30820">
        <w:rPr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30820">
        <w:instrText xml:space="preserve"> </w:instrText>
      </w:r>
      <w:r w:rsidRPr="00D30820">
        <w:rPr>
          <w:lang w:val="fr-CH"/>
        </w:rPr>
        <w:instrText>FORMTEXT</w:instrText>
      </w:r>
      <w:r w:rsidRPr="00D30820">
        <w:instrText xml:space="preserve"> </w:instrText>
      </w:r>
      <w:r w:rsidRPr="00D30820">
        <w:rPr>
          <w:lang w:val="fr-CH"/>
        </w:rPr>
      </w:r>
      <w:r w:rsidRPr="00D30820">
        <w:rPr>
          <w:lang w:val="fr-CH"/>
        </w:rPr>
        <w:fldChar w:fldCharType="separate"/>
      </w:r>
      <w:r w:rsidRPr="00D30820">
        <w:rPr>
          <w:noProof/>
          <w:lang w:val="fr-CH"/>
        </w:rPr>
        <w:t> </w:t>
      </w:r>
      <w:r w:rsidRPr="00D30820">
        <w:rPr>
          <w:noProof/>
          <w:lang w:val="fr-CH"/>
        </w:rPr>
        <w:t> </w:t>
      </w:r>
      <w:r w:rsidRPr="00D30820">
        <w:rPr>
          <w:noProof/>
          <w:lang w:val="fr-CH"/>
        </w:rPr>
        <w:t> </w:t>
      </w:r>
      <w:r w:rsidRPr="00D30820">
        <w:rPr>
          <w:noProof/>
          <w:lang w:val="fr-CH"/>
        </w:rPr>
        <w:t> </w:t>
      </w:r>
      <w:r w:rsidRPr="00D30820">
        <w:rPr>
          <w:noProof/>
          <w:lang w:val="fr-CH"/>
        </w:rPr>
        <w:t> </w:t>
      </w:r>
      <w:r w:rsidRPr="00D30820">
        <w:rPr>
          <w:lang w:val="fr-CH"/>
        </w:rPr>
        <w:fldChar w:fldCharType="end"/>
      </w:r>
    </w:p>
    <w:p w:rsidR="000A1595" w:rsidRPr="00D30820" w:rsidRDefault="000A1595" w:rsidP="000A1595">
      <w:pPr>
        <w:pStyle w:val="SingleTxt"/>
      </w:pPr>
      <w:r w:rsidRPr="00D30820">
        <w:tab/>
        <w:t>b)</w:t>
      </w:r>
      <w:r w:rsidRPr="00D30820">
        <w:tab/>
        <w:t>желает ли ваша страна представить информацию о каком-либо случае для ее опубликования на веб-сайте Конвенции или Протокола к ней в виде «фактологического бюллетеня по тематическому исследованию»?</w:t>
      </w:r>
    </w:p>
    <w:p w:rsidR="000A1595" w:rsidRPr="00D30820" w:rsidRDefault="000A1595" w:rsidP="000A1595">
      <w:pPr>
        <w:pStyle w:val="SingleTxt"/>
      </w:pPr>
      <w:r w:rsidRPr="00D30820">
        <w:tab/>
        <w:t>i)</w:t>
      </w:r>
      <w:r w:rsidRPr="00D30820">
        <w:tab/>
        <w:t xml:space="preserve">нет </w:t>
      </w:r>
      <w:r w:rsidRPr="00D30820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D30820">
        <w:instrText xml:space="preserve"> FORMCHECKBOX </w:instrText>
      </w:r>
      <w:r w:rsidR="00EE3C3B" w:rsidRPr="00D30820">
        <w:fldChar w:fldCharType="separate"/>
      </w:r>
      <w:r w:rsidRPr="00D30820">
        <w:fldChar w:fldCharType="end"/>
      </w:r>
    </w:p>
    <w:p w:rsidR="000A1595" w:rsidRPr="00D30820" w:rsidRDefault="000A1595" w:rsidP="000A1595">
      <w:pPr>
        <w:pStyle w:val="SingleTxt"/>
      </w:pPr>
      <w:r w:rsidRPr="00D30820">
        <w:tab/>
      </w:r>
      <w:proofErr w:type="spellStart"/>
      <w:r w:rsidRPr="00D30820">
        <w:t>ii</w:t>
      </w:r>
      <w:proofErr w:type="spellEnd"/>
      <w:r w:rsidRPr="00D30820">
        <w:t>)</w:t>
      </w:r>
      <w:r w:rsidRPr="00D30820">
        <w:tab/>
        <w:t xml:space="preserve">да </w:t>
      </w:r>
      <w:r w:rsidRPr="00D30820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D30820">
        <w:instrText xml:space="preserve"> FORMCHECKBOX </w:instrText>
      </w:r>
      <w:r w:rsidR="00EE3C3B" w:rsidRPr="00D30820">
        <w:fldChar w:fldCharType="separate"/>
      </w:r>
      <w:r w:rsidRPr="00D30820">
        <w:fldChar w:fldCharType="end"/>
      </w:r>
      <w:r w:rsidRPr="00D30820">
        <w:t xml:space="preserve"> (просьба указать, в каких случаях): </w:t>
      </w:r>
      <w:r w:rsidRPr="00D30820">
        <w:rPr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30820">
        <w:instrText xml:space="preserve"> </w:instrText>
      </w:r>
      <w:r w:rsidRPr="00D30820">
        <w:rPr>
          <w:lang w:val="fr-CH"/>
        </w:rPr>
        <w:instrText>FORMTEXT</w:instrText>
      </w:r>
      <w:r w:rsidRPr="00D30820">
        <w:instrText xml:space="preserve"> </w:instrText>
      </w:r>
      <w:r w:rsidRPr="00D30820">
        <w:rPr>
          <w:lang w:val="fr-CH"/>
        </w:rPr>
      </w:r>
      <w:r w:rsidRPr="00D30820">
        <w:rPr>
          <w:lang w:val="fr-CH"/>
        </w:rPr>
        <w:fldChar w:fldCharType="separate"/>
      </w:r>
      <w:r w:rsidRPr="00D30820">
        <w:rPr>
          <w:noProof/>
          <w:lang w:val="fr-CH"/>
        </w:rPr>
        <w:t> </w:t>
      </w:r>
      <w:r w:rsidRPr="00D30820">
        <w:rPr>
          <w:noProof/>
          <w:lang w:val="fr-CH"/>
        </w:rPr>
        <w:t> </w:t>
      </w:r>
      <w:r w:rsidRPr="00D30820">
        <w:rPr>
          <w:noProof/>
          <w:lang w:val="fr-CH"/>
        </w:rPr>
        <w:t> </w:t>
      </w:r>
      <w:r w:rsidRPr="00D30820">
        <w:rPr>
          <w:noProof/>
          <w:lang w:val="fr-CH"/>
        </w:rPr>
        <w:t> </w:t>
      </w:r>
      <w:r w:rsidRPr="00D30820">
        <w:rPr>
          <w:noProof/>
          <w:lang w:val="fr-CH"/>
        </w:rPr>
        <w:t> </w:t>
      </w:r>
      <w:r w:rsidRPr="00D30820">
        <w:rPr>
          <w:lang w:val="fr-CH"/>
        </w:rPr>
        <w:fldChar w:fldCharType="end"/>
      </w:r>
    </w:p>
    <w:p w:rsidR="000A1595" w:rsidRPr="00D30820" w:rsidRDefault="000A1595" w:rsidP="000A1595">
      <w:pPr>
        <w:pStyle w:val="SingleTxt"/>
      </w:pPr>
      <w:r w:rsidRPr="00D30820">
        <w:t>II.8</w:t>
      </w:r>
      <w:r w:rsidRPr="00D30820">
        <w:tab/>
        <w:t>Что касается опыта вашей страны в области внутренних процедур, в ответ на каждый из указанных ниже вопросов либо приведите один или два практических примера, либо опишите опыт вашей страны в целом. Вы можете также в порядке оказания помощи другим Сторонам включить примеры извлеченных уроков. Просьба пояснить подробно:</w:t>
      </w:r>
    </w:p>
    <w:p w:rsidR="000A1595" w:rsidRPr="00D30820" w:rsidRDefault="000A1595" w:rsidP="000A1595">
      <w:pPr>
        <w:pStyle w:val="SingleTxt"/>
      </w:pPr>
      <w:r w:rsidRPr="00D30820">
        <w:tab/>
        <w:t>a)</w:t>
      </w:r>
      <w:r w:rsidRPr="00D30820">
        <w:tab/>
        <w:t xml:space="preserve">с какими трудностями ваша страна столкнулась в области письменного и устного перевода и как ваша страна решала эти </w:t>
      </w:r>
      <w:proofErr w:type="gramStart"/>
      <w:r w:rsidRPr="00D30820">
        <w:t>проблемы?:</w:t>
      </w:r>
      <w:proofErr w:type="gramEnd"/>
      <w:r w:rsidRPr="00D30820">
        <w:t xml:space="preserve"> </w:t>
      </w:r>
      <w:r w:rsidRPr="00D30820">
        <w:rPr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30820">
        <w:instrText xml:space="preserve"> </w:instrText>
      </w:r>
      <w:r w:rsidRPr="00D30820">
        <w:rPr>
          <w:lang w:val="fr-CH"/>
        </w:rPr>
        <w:instrText>FORMTEXT</w:instrText>
      </w:r>
      <w:r w:rsidRPr="00D30820">
        <w:instrText xml:space="preserve"> </w:instrText>
      </w:r>
      <w:r w:rsidRPr="00D30820">
        <w:rPr>
          <w:lang w:val="fr-CH"/>
        </w:rPr>
      </w:r>
      <w:r w:rsidRPr="00D30820">
        <w:rPr>
          <w:lang w:val="fr-CH"/>
        </w:rPr>
        <w:fldChar w:fldCharType="separate"/>
      </w:r>
      <w:r w:rsidRPr="00D30820">
        <w:rPr>
          <w:noProof/>
          <w:lang w:val="fr-CH"/>
        </w:rPr>
        <w:t> </w:t>
      </w:r>
      <w:r w:rsidRPr="00D30820">
        <w:rPr>
          <w:noProof/>
          <w:lang w:val="fr-CH"/>
        </w:rPr>
        <w:t> </w:t>
      </w:r>
      <w:r w:rsidRPr="00D30820">
        <w:rPr>
          <w:noProof/>
          <w:lang w:val="fr-CH"/>
        </w:rPr>
        <w:t> </w:t>
      </w:r>
      <w:r w:rsidRPr="00D30820">
        <w:rPr>
          <w:noProof/>
          <w:lang w:val="fr-CH"/>
        </w:rPr>
        <w:t> </w:t>
      </w:r>
      <w:r w:rsidRPr="00D30820">
        <w:rPr>
          <w:noProof/>
          <w:lang w:val="fr-CH"/>
        </w:rPr>
        <w:t> </w:t>
      </w:r>
      <w:r w:rsidRPr="00D30820">
        <w:rPr>
          <w:lang w:val="fr-CH"/>
        </w:rPr>
        <w:fldChar w:fldCharType="end"/>
      </w:r>
    </w:p>
    <w:p w:rsidR="000A1595" w:rsidRPr="00D30820" w:rsidRDefault="000A1595" w:rsidP="000A1595">
      <w:pPr>
        <w:pStyle w:val="SingleTxt"/>
      </w:pPr>
      <w:r w:rsidRPr="00D30820">
        <w:tab/>
        <w:t>b)</w:t>
      </w:r>
      <w:r w:rsidRPr="00D30820">
        <w:tab/>
        <w:t xml:space="preserve">что ваша страна обычно переводит как Сторона </w:t>
      </w:r>
      <w:proofErr w:type="spellStart"/>
      <w:r w:rsidRPr="00D30820">
        <w:t>происхожде-</w:t>
      </w:r>
      <w:proofErr w:type="gramStart"/>
      <w:r w:rsidRPr="00D30820">
        <w:t>ния</w:t>
      </w:r>
      <w:proofErr w:type="spellEnd"/>
      <w:r w:rsidRPr="00D30820">
        <w:t>?:</w:t>
      </w:r>
      <w:proofErr w:type="gramEnd"/>
      <w:r w:rsidRPr="00D30820">
        <w:t> </w:t>
      </w:r>
      <w:r w:rsidRPr="00D30820">
        <w:rPr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30820">
        <w:instrText xml:space="preserve"> </w:instrText>
      </w:r>
      <w:r w:rsidRPr="00D30820">
        <w:rPr>
          <w:lang w:val="fr-CH"/>
        </w:rPr>
        <w:instrText>FORMTEXT</w:instrText>
      </w:r>
      <w:r w:rsidRPr="00D30820">
        <w:instrText xml:space="preserve"> </w:instrText>
      </w:r>
      <w:r w:rsidRPr="00D30820">
        <w:rPr>
          <w:lang w:val="fr-CH"/>
        </w:rPr>
      </w:r>
      <w:r w:rsidRPr="00D30820">
        <w:rPr>
          <w:lang w:val="fr-CH"/>
        </w:rPr>
        <w:fldChar w:fldCharType="separate"/>
      </w:r>
      <w:r w:rsidRPr="00D30820">
        <w:rPr>
          <w:noProof/>
          <w:lang w:val="fr-CH"/>
        </w:rPr>
        <w:t> </w:t>
      </w:r>
      <w:r w:rsidRPr="00D30820">
        <w:rPr>
          <w:noProof/>
          <w:lang w:val="fr-CH"/>
        </w:rPr>
        <w:t> </w:t>
      </w:r>
      <w:r w:rsidRPr="00D30820">
        <w:rPr>
          <w:noProof/>
          <w:lang w:val="fr-CH"/>
        </w:rPr>
        <w:t> </w:t>
      </w:r>
      <w:r w:rsidRPr="00D30820">
        <w:rPr>
          <w:noProof/>
          <w:lang w:val="fr-CH"/>
        </w:rPr>
        <w:t> </w:t>
      </w:r>
      <w:r w:rsidRPr="00D30820">
        <w:rPr>
          <w:noProof/>
          <w:lang w:val="fr-CH"/>
        </w:rPr>
        <w:t> </w:t>
      </w:r>
      <w:r w:rsidRPr="00D30820">
        <w:rPr>
          <w:lang w:val="fr-CH"/>
        </w:rPr>
        <w:fldChar w:fldCharType="end"/>
      </w:r>
    </w:p>
    <w:p w:rsidR="000A1595" w:rsidRPr="00D30820" w:rsidRDefault="000A1595" w:rsidP="000A1595">
      <w:pPr>
        <w:pStyle w:val="SingleTxt"/>
      </w:pPr>
      <w:r w:rsidRPr="00D30820">
        <w:tab/>
        <w:t>с)</w:t>
      </w:r>
      <w:r w:rsidRPr="00D30820">
        <w:tab/>
        <w:t xml:space="preserve">организовывала ли ваша страна трансграничное участие общественности в соответствии с пунктом 4 статьи </w:t>
      </w:r>
      <w:proofErr w:type="gramStart"/>
      <w:r w:rsidRPr="00D30820">
        <w:t>10?:</w:t>
      </w:r>
      <w:proofErr w:type="gramEnd"/>
    </w:p>
    <w:p w:rsidR="000A1595" w:rsidRPr="00D30820" w:rsidRDefault="000A1595" w:rsidP="000A1595">
      <w:pPr>
        <w:pStyle w:val="SingleTxt"/>
      </w:pPr>
      <w:r w:rsidRPr="00D30820">
        <w:tab/>
        <w:t>i)</w:t>
      </w:r>
      <w:r w:rsidRPr="00D30820">
        <w:tab/>
        <w:t xml:space="preserve">нет </w:t>
      </w:r>
      <w:r w:rsidRPr="00D30820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D30820">
        <w:instrText xml:space="preserve"> FORMCHECKBOX </w:instrText>
      </w:r>
      <w:r w:rsidR="00EE3C3B" w:rsidRPr="00D30820">
        <w:fldChar w:fldCharType="separate"/>
      </w:r>
      <w:r w:rsidRPr="00D30820">
        <w:fldChar w:fldCharType="end"/>
      </w:r>
    </w:p>
    <w:p w:rsidR="000A1595" w:rsidRPr="00D30820" w:rsidRDefault="000A1595" w:rsidP="000A1595">
      <w:pPr>
        <w:pStyle w:val="SingleTxt"/>
      </w:pPr>
      <w:r w:rsidRPr="00D30820">
        <w:tab/>
      </w:r>
      <w:proofErr w:type="spellStart"/>
      <w:r w:rsidRPr="00D30820">
        <w:t>ii</w:t>
      </w:r>
      <w:proofErr w:type="spellEnd"/>
      <w:r w:rsidRPr="00D30820">
        <w:t>)</w:t>
      </w:r>
      <w:r w:rsidRPr="00D30820">
        <w:tab/>
        <w:t xml:space="preserve">да </w:t>
      </w:r>
      <w:r w:rsidRPr="00D30820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D30820">
        <w:instrText xml:space="preserve"> FORMCHECKBOX </w:instrText>
      </w:r>
      <w:r w:rsidR="00EE3C3B" w:rsidRPr="00D30820">
        <w:fldChar w:fldCharType="separate"/>
      </w:r>
      <w:r w:rsidRPr="00D30820">
        <w:fldChar w:fldCharType="end"/>
      </w:r>
      <w:r w:rsidRPr="00D30820">
        <w:t xml:space="preserve"> (просьба указать каким образом): </w:t>
      </w:r>
      <w:r w:rsidRPr="00D30820">
        <w:rPr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30820">
        <w:instrText xml:space="preserve"> </w:instrText>
      </w:r>
      <w:r w:rsidRPr="00D30820">
        <w:rPr>
          <w:lang w:val="fr-CH"/>
        </w:rPr>
        <w:instrText>FORMTEXT</w:instrText>
      </w:r>
      <w:r w:rsidRPr="00D30820">
        <w:instrText xml:space="preserve"> </w:instrText>
      </w:r>
      <w:r w:rsidRPr="00D30820">
        <w:rPr>
          <w:lang w:val="fr-CH"/>
        </w:rPr>
      </w:r>
      <w:r w:rsidRPr="00D30820">
        <w:rPr>
          <w:lang w:val="fr-CH"/>
        </w:rPr>
        <w:fldChar w:fldCharType="separate"/>
      </w:r>
      <w:r w:rsidRPr="00D30820">
        <w:rPr>
          <w:noProof/>
          <w:lang w:val="fr-CH"/>
        </w:rPr>
        <w:t> </w:t>
      </w:r>
      <w:r w:rsidRPr="00D30820">
        <w:rPr>
          <w:noProof/>
          <w:lang w:val="fr-CH"/>
        </w:rPr>
        <w:t> </w:t>
      </w:r>
      <w:r w:rsidRPr="00D30820">
        <w:rPr>
          <w:noProof/>
          <w:lang w:val="fr-CH"/>
        </w:rPr>
        <w:t> </w:t>
      </w:r>
      <w:r w:rsidRPr="00D30820">
        <w:rPr>
          <w:noProof/>
          <w:lang w:val="fr-CH"/>
        </w:rPr>
        <w:t> </w:t>
      </w:r>
      <w:r w:rsidRPr="00D30820">
        <w:rPr>
          <w:noProof/>
          <w:lang w:val="fr-CH"/>
        </w:rPr>
        <w:t> </w:t>
      </w:r>
      <w:r w:rsidRPr="00D30820">
        <w:rPr>
          <w:lang w:val="fr-CH"/>
        </w:rPr>
        <w:fldChar w:fldCharType="end"/>
      </w:r>
    </w:p>
    <w:p w:rsidR="000A1595" w:rsidRPr="00D30820" w:rsidRDefault="000A1595" w:rsidP="000A1595">
      <w:pPr>
        <w:pStyle w:val="SingleTxt"/>
      </w:pPr>
      <w:r w:rsidRPr="00D30820">
        <w:tab/>
        <w:t>d)</w:t>
      </w:r>
      <w:r w:rsidRPr="00D30820">
        <w:tab/>
        <w:t xml:space="preserve">Каким опытом обладает ваша страна в области обеспечения эффективного участия </w:t>
      </w:r>
      <w:proofErr w:type="gramStart"/>
      <w:r w:rsidRPr="00D30820">
        <w:t>общественности?:</w:t>
      </w:r>
      <w:proofErr w:type="gramEnd"/>
      <w:r w:rsidRPr="00D30820">
        <w:t xml:space="preserve"> </w:t>
      </w:r>
      <w:r w:rsidRPr="00D30820">
        <w:rPr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30820">
        <w:instrText xml:space="preserve"> </w:instrText>
      </w:r>
      <w:r w:rsidRPr="00D30820">
        <w:rPr>
          <w:lang w:val="fr-CH"/>
        </w:rPr>
        <w:instrText>FORMTEXT</w:instrText>
      </w:r>
      <w:r w:rsidRPr="00D30820">
        <w:instrText xml:space="preserve"> </w:instrText>
      </w:r>
      <w:r w:rsidRPr="00D30820">
        <w:rPr>
          <w:lang w:val="fr-CH"/>
        </w:rPr>
      </w:r>
      <w:r w:rsidRPr="00D30820">
        <w:rPr>
          <w:lang w:val="fr-CH"/>
        </w:rPr>
        <w:fldChar w:fldCharType="separate"/>
      </w:r>
      <w:r w:rsidRPr="00D30820">
        <w:rPr>
          <w:noProof/>
          <w:lang w:val="fr-CH"/>
        </w:rPr>
        <w:t> </w:t>
      </w:r>
      <w:r w:rsidRPr="00D30820">
        <w:rPr>
          <w:noProof/>
          <w:lang w:val="fr-CH"/>
        </w:rPr>
        <w:t> </w:t>
      </w:r>
      <w:r w:rsidRPr="00D30820">
        <w:rPr>
          <w:noProof/>
          <w:lang w:val="fr-CH"/>
        </w:rPr>
        <w:t> </w:t>
      </w:r>
      <w:r w:rsidRPr="00D30820">
        <w:rPr>
          <w:noProof/>
          <w:lang w:val="fr-CH"/>
        </w:rPr>
        <w:t> </w:t>
      </w:r>
      <w:r w:rsidRPr="00D30820">
        <w:rPr>
          <w:noProof/>
          <w:lang w:val="fr-CH"/>
        </w:rPr>
        <w:t> </w:t>
      </w:r>
      <w:r w:rsidRPr="00D30820">
        <w:rPr>
          <w:lang w:val="fr-CH"/>
        </w:rPr>
        <w:fldChar w:fldCharType="end"/>
      </w:r>
    </w:p>
    <w:p w:rsidR="000A1595" w:rsidRPr="00D30820" w:rsidRDefault="000A1595" w:rsidP="000A1595">
      <w:pPr>
        <w:pStyle w:val="SingleTxt"/>
      </w:pPr>
      <w:r w:rsidRPr="00D30820">
        <w:tab/>
        <w:t>е)</w:t>
      </w:r>
      <w:r w:rsidRPr="00D30820">
        <w:tab/>
        <w:t xml:space="preserve">имеются ли у вашей страны примеры организации трансграничных процедур СЭО для совместных трансграничных планов и </w:t>
      </w:r>
      <w:proofErr w:type="gramStart"/>
      <w:r w:rsidRPr="00D30820">
        <w:t>программ?:</w:t>
      </w:r>
      <w:proofErr w:type="gramEnd"/>
    </w:p>
    <w:p w:rsidR="000A1595" w:rsidRPr="00D30820" w:rsidRDefault="000A1595" w:rsidP="000A1595">
      <w:pPr>
        <w:pStyle w:val="SingleTxt"/>
      </w:pPr>
      <w:r w:rsidRPr="00D30820">
        <w:lastRenderedPageBreak/>
        <w:tab/>
        <w:t>i)</w:t>
      </w:r>
      <w:r w:rsidRPr="00D30820">
        <w:tab/>
        <w:t xml:space="preserve">нет </w:t>
      </w:r>
      <w:r w:rsidRPr="00D30820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D30820">
        <w:instrText xml:space="preserve"> FORMCHECKBOX </w:instrText>
      </w:r>
      <w:r w:rsidR="00EE3C3B" w:rsidRPr="00D30820">
        <w:fldChar w:fldCharType="separate"/>
      </w:r>
      <w:r w:rsidRPr="00D30820">
        <w:fldChar w:fldCharType="end"/>
      </w:r>
    </w:p>
    <w:p w:rsidR="0030280C" w:rsidRPr="00D30820" w:rsidRDefault="000A1595" w:rsidP="0030280C">
      <w:pPr>
        <w:pStyle w:val="SingleTxt"/>
      </w:pPr>
      <w:r w:rsidRPr="00D30820">
        <w:tab/>
      </w:r>
      <w:proofErr w:type="spellStart"/>
      <w:r w:rsidRPr="00D30820">
        <w:t>ii</w:t>
      </w:r>
      <w:proofErr w:type="spellEnd"/>
      <w:r w:rsidRPr="00D30820">
        <w:t>)</w:t>
      </w:r>
      <w:r w:rsidRPr="00D30820">
        <w:tab/>
        <w:t xml:space="preserve">да </w:t>
      </w:r>
      <w:r w:rsidRPr="00D30820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D30820">
        <w:instrText xml:space="preserve"> FORMCHECKBOX </w:instrText>
      </w:r>
      <w:r w:rsidR="00EE3C3B" w:rsidRPr="00D30820">
        <w:fldChar w:fldCharType="separate"/>
      </w:r>
      <w:r w:rsidRPr="00D30820">
        <w:fldChar w:fldCharType="end"/>
      </w:r>
      <w:r w:rsidRPr="00D30820">
        <w:t xml:space="preserve"> (опишите): </w:t>
      </w:r>
      <w:r w:rsidRPr="00D30820">
        <w:rPr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30820">
        <w:instrText xml:space="preserve"> </w:instrText>
      </w:r>
      <w:r w:rsidRPr="00D30820">
        <w:rPr>
          <w:lang w:val="fr-CH"/>
        </w:rPr>
        <w:instrText>FORMTEXT</w:instrText>
      </w:r>
      <w:r w:rsidRPr="00D30820">
        <w:instrText xml:space="preserve"> </w:instrText>
      </w:r>
      <w:r w:rsidRPr="00D30820">
        <w:rPr>
          <w:lang w:val="fr-CH"/>
        </w:rPr>
      </w:r>
      <w:r w:rsidRPr="00D30820">
        <w:rPr>
          <w:lang w:val="fr-CH"/>
        </w:rPr>
        <w:fldChar w:fldCharType="separate"/>
      </w:r>
      <w:r w:rsidRPr="00D30820">
        <w:rPr>
          <w:noProof/>
          <w:lang w:val="fr-CH"/>
        </w:rPr>
        <w:t> </w:t>
      </w:r>
      <w:r w:rsidRPr="00D30820">
        <w:rPr>
          <w:noProof/>
          <w:lang w:val="fr-CH"/>
        </w:rPr>
        <w:t> </w:t>
      </w:r>
      <w:r w:rsidRPr="00D30820">
        <w:rPr>
          <w:noProof/>
          <w:lang w:val="fr-CH"/>
        </w:rPr>
        <w:t> </w:t>
      </w:r>
      <w:r w:rsidRPr="00D30820">
        <w:rPr>
          <w:noProof/>
          <w:lang w:val="fr-CH"/>
        </w:rPr>
        <w:t> </w:t>
      </w:r>
      <w:r w:rsidRPr="00D30820">
        <w:rPr>
          <w:noProof/>
          <w:lang w:val="fr-CH"/>
        </w:rPr>
        <w:t> </w:t>
      </w:r>
      <w:r w:rsidRPr="00D30820">
        <w:rPr>
          <w:lang w:val="fr-CH"/>
        </w:rPr>
        <w:fldChar w:fldCharType="end"/>
      </w:r>
    </w:p>
    <w:p w:rsidR="0030280C" w:rsidRPr="00D30820" w:rsidRDefault="0030280C" w:rsidP="0030280C">
      <w:pPr>
        <w:pStyle w:val="SingleTxt"/>
      </w:pPr>
    </w:p>
    <w:p w:rsidR="000A1595" w:rsidRPr="00D30820" w:rsidRDefault="0030280C" w:rsidP="0030280C">
      <w:pPr>
        <w:pStyle w:val="SingleTxt"/>
        <w:tabs>
          <w:tab w:val="clear" w:pos="1267"/>
          <w:tab w:val="clear" w:pos="1742"/>
          <w:tab w:val="left" w:pos="810"/>
          <w:tab w:val="left" w:pos="1260"/>
        </w:tabs>
        <w:ind w:left="0"/>
      </w:pPr>
      <w:r w:rsidRPr="00D30820">
        <w:tab/>
      </w:r>
      <w:r w:rsidR="000A1595" w:rsidRPr="00D30820">
        <w:rPr>
          <w:b/>
          <w:sz w:val="24"/>
        </w:rPr>
        <w:t>5.</w:t>
      </w:r>
      <w:r w:rsidR="000A1595" w:rsidRPr="00D30820">
        <w:rPr>
          <w:b/>
          <w:sz w:val="24"/>
        </w:rPr>
        <w:tab/>
        <w:t>Опыт в использовании руководства в 2013–2015 годах</w:t>
      </w:r>
    </w:p>
    <w:p w:rsidR="000A1595" w:rsidRPr="00D30820" w:rsidRDefault="000A1595" w:rsidP="000A1595">
      <w:pPr>
        <w:pStyle w:val="SingleTxt"/>
        <w:spacing w:after="0" w:line="120" w:lineRule="exact"/>
        <w:rPr>
          <w:sz w:val="10"/>
        </w:rPr>
      </w:pPr>
    </w:p>
    <w:p w:rsidR="000A1595" w:rsidRPr="00D30820" w:rsidRDefault="000A1595" w:rsidP="000A1595">
      <w:pPr>
        <w:pStyle w:val="SingleTxt"/>
        <w:spacing w:after="0" w:line="120" w:lineRule="exact"/>
        <w:rPr>
          <w:sz w:val="10"/>
        </w:rPr>
      </w:pPr>
    </w:p>
    <w:p w:rsidR="000A1595" w:rsidRPr="00D30820" w:rsidRDefault="000A1595" w:rsidP="000A1595">
      <w:pPr>
        <w:pStyle w:val="SingleTxt"/>
      </w:pPr>
      <w:r w:rsidRPr="00D30820">
        <w:t>II.9</w:t>
      </w:r>
      <w:r w:rsidRPr="00D30820">
        <w:tab/>
        <w:t>Известно ли вам о каком-либо случае использования в вашей стране «Пособия по применению Протокола по стратегической экологической оценке» (ECE/MP.EIA/17) в электронном виде?</w:t>
      </w:r>
      <w:r w:rsidRPr="00D30820">
        <w:rPr>
          <w:vertAlign w:val="superscript"/>
        </w:rPr>
        <w:footnoteReference w:id="2"/>
      </w:r>
    </w:p>
    <w:p w:rsidR="000A1595" w:rsidRPr="00D30820" w:rsidRDefault="000A1595" w:rsidP="000A1595">
      <w:pPr>
        <w:pStyle w:val="SingleTxt"/>
      </w:pPr>
      <w:r w:rsidRPr="00D30820">
        <w:tab/>
        <w:t>a)</w:t>
      </w:r>
      <w:r w:rsidRPr="00D30820">
        <w:tab/>
        <w:t xml:space="preserve">нет </w:t>
      </w:r>
      <w:r w:rsidRPr="00D30820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D30820">
        <w:instrText xml:space="preserve"> FORMCHECKBOX </w:instrText>
      </w:r>
      <w:r w:rsidR="00EE3C3B" w:rsidRPr="00D30820">
        <w:fldChar w:fldCharType="separate"/>
      </w:r>
      <w:r w:rsidRPr="00D30820">
        <w:fldChar w:fldCharType="end"/>
      </w:r>
    </w:p>
    <w:p w:rsidR="000A1595" w:rsidRPr="00D30820" w:rsidRDefault="000A1595" w:rsidP="000A1595">
      <w:pPr>
        <w:pStyle w:val="SingleTxt"/>
      </w:pPr>
      <w:r w:rsidRPr="00D30820">
        <w:tab/>
        <w:t>b)</w:t>
      </w:r>
      <w:r w:rsidRPr="00D30820">
        <w:tab/>
        <w:t xml:space="preserve">частично (просьба конкретизировать): </w:t>
      </w:r>
      <w:r w:rsidRPr="00D30820">
        <w:rPr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30820">
        <w:instrText xml:space="preserve"> </w:instrText>
      </w:r>
      <w:r w:rsidRPr="00D30820">
        <w:rPr>
          <w:lang w:val="fr-CH"/>
        </w:rPr>
        <w:instrText>FORMTEXT</w:instrText>
      </w:r>
      <w:r w:rsidRPr="00D30820">
        <w:instrText xml:space="preserve"> </w:instrText>
      </w:r>
      <w:r w:rsidRPr="00D30820">
        <w:rPr>
          <w:lang w:val="fr-CH"/>
        </w:rPr>
      </w:r>
      <w:r w:rsidRPr="00D30820">
        <w:rPr>
          <w:lang w:val="fr-CH"/>
        </w:rPr>
        <w:fldChar w:fldCharType="separate"/>
      </w:r>
      <w:r w:rsidRPr="00D30820">
        <w:rPr>
          <w:noProof/>
          <w:lang w:val="fr-CH"/>
        </w:rPr>
        <w:t> </w:t>
      </w:r>
      <w:r w:rsidRPr="00D30820">
        <w:rPr>
          <w:noProof/>
          <w:lang w:val="fr-CH"/>
        </w:rPr>
        <w:t> </w:t>
      </w:r>
      <w:r w:rsidRPr="00D30820">
        <w:rPr>
          <w:noProof/>
          <w:lang w:val="fr-CH"/>
        </w:rPr>
        <w:t> </w:t>
      </w:r>
      <w:r w:rsidRPr="00D30820">
        <w:rPr>
          <w:noProof/>
          <w:lang w:val="fr-CH"/>
        </w:rPr>
        <w:t> </w:t>
      </w:r>
      <w:r w:rsidRPr="00D30820">
        <w:rPr>
          <w:noProof/>
          <w:lang w:val="fr-CH"/>
        </w:rPr>
        <w:t> </w:t>
      </w:r>
      <w:r w:rsidRPr="00D30820">
        <w:rPr>
          <w:lang w:val="fr-CH"/>
        </w:rPr>
        <w:fldChar w:fldCharType="end"/>
      </w:r>
    </w:p>
    <w:p w:rsidR="000A1595" w:rsidRPr="00D30820" w:rsidRDefault="000A1595" w:rsidP="000A1595">
      <w:pPr>
        <w:pStyle w:val="SingleTxt"/>
      </w:pPr>
      <w:r w:rsidRPr="00D30820">
        <w:tab/>
        <w:t>с)</w:t>
      </w:r>
      <w:r w:rsidRPr="00D30820">
        <w:tab/>
        <w:t xml:space="preserve">да </w:t>
      </w:r>
      <w:r w:rsidRPr="00D30820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D30820">
        <w:instrText xml:space="preserve"> FORMCHECKBOX </w:instrText>
      </w:r>
      <w:r w:rsidR="00EE3C3B" w:rsidRPr="00D30820">
        <w:fldChar w:fldCharType="separate"/>
      </w:r>
      <w:r w:rsidRPr="00D30820">
        <w:fldChar w:fldCharType="end"/>
      </w:r>
      <w:r w:rsidRPr="00D30820">
        <w:t xml:space="preserve"> (опишите ваш опыт): </w:t>
      </w:r>
      <w:r w:rsidRPr="00D30820">
        <w:rPr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30820">
        <w:instrText xml:space="preserve"> </w:instrText>
      </w:r>
      <w:r w:rsidRPr="00D30820">
        <w:rPr>
          <w:lang w:val="fr-CH"/>
        </w:rPr>
        <w:instrText>FORMTEXT</w:instrText>
      </w:r>
      <w:r w:rsidRPr="00D30820">
        <w:instrText xml:space="preserve"> </w:instrText>
      </w:r>
      <w:r w:rsidRPr="00D30820">
        <w:rPr>
          <w:lang w:val="fr-CH"/>
        </w:rPr>
      </w:r>
      <w:r w:rsidRPr="00D30820">
        <w:rPr>
          <w:lang w:val="fr-CH"/>
        </w:rPr>
        <w:fldChar w:fldCharType="separate"/>
      </w:r>
      <w:r w:rsidRPr="00D30820">
        <w:rPr>
          <w:noProof/>
          <w:lang w:val="fr-CH"/>
        </w:rPr>
        <w:t> </w:t>
      </w:r>
      <w:r w:rsidRPr="00D30820">
        <w:rPr>
          <w:noProof/>
          <w:lang w:val="fr-CH"/>
        </w:rPr>
        <w:t> </w:t>
      </w:r>
      <w:r w:rsidRPr="00D30820">
        <w:rPr>
          <w:noProof/>
          <w:lang w:val="fr-CH"/>
        </w:rPr>
        <w:t> </w:t>
      </w:r>
      <w:r w:rsidRPr="00D30820">
        <w:rPr>
          <w:noProof/>
          <w:lang w:val="fr-CH"/>
        </w:rPr>
        <w:t> </w:t>
      </w:r>
      <w:r w:rsidRPr="00D30820">
        <w:rPr>
          <w:noProof/>
          <w:lang w:val="fr-CH"/>
        </w:rPr>
        <w:t> </w:t>
      </w:r>
      <w:r w:rsidRPr="00D30820">
        <w:rPr>
          <w:lang w:val="fr-CH"/>
        </w:rPr>
        <w:fldChar w:fldCharType="end"/>
      </w:r>
    </w:p>
    <w:p w:rsidR="000A1595" w:rsidRPr="00D30820" w:rsidRDefault="000A1595" w:rsidP="000A1595">
      <w:pPr>
        <w:pStyle w:val="SingleTxt"/>
      </w:pPr>
      <w:r w:rsidRPr="00D30820">
        <w:tab/>
        <w:t xml:space="preserve">Ваши комментарии о том, каким образом можно улучшить или дополнить руководство: </w:t>
      </w:r>
      <w:r w:rsidRPr="00D30820">
        <w:rPr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30820">
        <w:instrText xml:space="preserve"> </w:instrText>
      </w:r>
      <w:r w:rsidRPr="00D30820">
        <w:rPr>
          <w:lang w:val="fr-CH"/>
        </w:rPr>
        <w:instrText>FORMTEXT</w:instrText>
      </w:r>
      <w:r w:rsidRPr="00D30820">
        <w:instrText xml:space="preserve"> </w:instrText>
      </w:r>
      <w:r w:rsidRPr="00D30820">
        <w:rPr>
          <w:lang w:val="fr-CH"/>
        </w:rPr>
      </w:r>
      <w:r w:rsidRPr="00D30820">
        <w:rPr>
          <w:lang w:val="fr-CH"/>
        </w:rPr>
        <w:fldChar w:fldCharType="separate"/>
      </w:r>
      <w:r w:rsidRPr="00D30820">
        <w:rPr>
          <w:noProof/>
          <w:lang w:val="fr-CH"/>
        </w:rPr>
        <w:t> </w:t>
      </w:r>
      <w:r w:rsidRPr="00D30820">
        <w:rPr>
          <w:noProof/>
          <w:lang w:val="fr-CH"/>
        </w:rPr>
        <w:t> </w:t>
      </w:r>
      <w:r w:rsidRPr="00D30820">
        <w:rPr>
          <w:noProof/>
          <w:lang w:val="fr-CH"/>
        </w:rPr>
        <w:t> </w:t>
      </w:r>
      <w:r w:rsidRPr="00D30820">
        <w:rPr>
          <w:noProof/>
          <w:lang w:val="fr-CH"/>
        </w:rPr>
        <w:t> </w:t>
      </w:r>
      <w:r w:rsidRPr="00D30820">
        <w:rPr>
          <w:noProof/>
          <w:lang w:val="fr-CH"/>
        </w:rPr>
        <w:t> </w:t>
      </w:r>
      <w:r w:rsidRPr="00D30820">
        <w:rPr>
          <w:lang w:val="fr-CH"/>
        </w:rPr>
        <w:fldChar w:fldCharType="end"/>
      </w:r>
    </w:p>
    <w:p w:rsidR="000A1595" w:rsidRPr="00D30820" w:rsidRDefault="000A1595" w:rsidP="000A1595">
      <w:pPr>
        <w:pStyle w:val="SingleTxt"/>
        <w:spacing w:after="0" w:line="120" w:lineRule="exact"/>
        <w:rPr>
          <w:sz w:val="10"/>
        </w:rPr>
      </w:pPr>
    </w:p>
    <w:p w:rsidR="000A1595" w:rsidRPr="00D30820" w:rsidRDefault="000A1595" w:rsidP="000A1595">
      <w:pPr>
        <w:pStyle w:val="SingleTxt"/>
        <w:spacing w:after="0" w:line="120" w:lineRule="exact"/>
        <w:rPr>
          <w:sz w:val="10"/>
        </w:rPr>
      </w:pPr>
    </w:p>
    <w:p w:rsidR="000A1595" w:rsidRPr="00D30820" w:rsidRDefault="000A1595" w:rsidP="000A1595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30820">
        <w:tab/>
        <w:t>6.</w:t>
      </w:r>
      <w:r w:rsidRPr="00D30820">
        <w:tab/>
        <w:t>Осведомленность о Протоколе</w:t>
      </w:r>
    </w:p>
    <w:p w:rsidR="000A1595" w:rsidRPr="00D30820" w:rsidRDefault="000A1595" w:rsidP="000A1595">
      <w:pPr>
        <w:pStyle w:val="SingleTxt"/>
        <w:spacing w:after="0" w:line="120" w:lineRule="exact"/>
        <w:rPr>
          <w:sz w:val="10"/>
        </w:rPr>
      </w:pPr>
    </w:p>
    <w:p w:rsidR="000A1595" w:rsidRPr="00D30820" w:rsidRDefault="000A1595" w:rsidP="000A1595">
      <w:pPr>
        <w:pStyle w:val="SingleTxt"/>
        <w:spacing w:after="0" w:line="120" w:lineRule="exact"/>
        <w:rPr>
          <w:sz w:val="10"/>
        </w:rPr>
      </w:pPr>
    </w:p>
    <w:p w:rsidR="000A1595" w:rsidRPr="00D30820" w:rsidRDefault="000A1595" w:rsidP="000A1595">
      <w:pPr>
        <w:pStyle w:val="SingleTxt"/>
      </w:pPr>
      <w:r w:rsidRPr="00D30820">
        <w:t>II.10</w:t>
      </w:r>
      <w:r w:rsidRPr="00D30820">
        <w:tab/>
        <w:t>Считает ли ваша страна необходимым усовершенствовать процесс применения Протокола в вашей стране?</w:t>
      </w:r>
    </w:p>
    <w:p w:rsidR="000A1595" w:rsidRPr="00D30820" w:rsidRDefault="000A1595" w:rsidP="000A1595">
      <w:pPr>
        <w:pStyle w:val="SingleTxt"/>
      </w:pPr>
      <w:r w:rsidRPr="00D30820">
        <w:tab/>
        <w:t>a)</w:t>
      </w:r>
      <w:r w:rsidRPr="00D30820">
        <w:tab/>
        <w:t xml:space="preserve">нет: </w:t>
      </w:r>
      <w:r w:rsidRPr="00D30820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D30820">
        <w:instrText xml:space="preserve"> FORMCHECKBOX </w:instrText>
      </w:r>
      <w:r w:rsidR="00EE3C3B" w:rsidRPr="00D30820">
        <w:fldChar w:fldCharType="separate"/>
      </w:r>
      <w:r w:rsidRPr="00D30820">
        <w:fldChar w:fldCharType="end"/>
      </w:r>
    </w:p>
    <w:p w:rsidR="000A1595" w:rsidRPr="00D30820" w:rsidRDefault="000A1595" w:rsidP="000A1595">
      <w:pPr>
        <w:pStyle w:val="SingleTxt"/>
      </w:pPr>
      <w:r w:rsidRPr="00D30820">
        <w:tab/>
        <w:t>b)</w:t>
      </w:r>
      <w:r w:rsidRPr="00D30820">
        <w:tab/>
        <w:t xml:space="preserve">да </w:t>
      </w:r>
      <w:r w:rsidRPr="00D30820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D30820">
        <w:instrText xml:space="preserve"> FORMCHECKBOX </w:instrText>
      </w:r>
      <w:r w:rsidR="00EE3C3B" w:rsidRPr="00D30820">
        <w:fldChar w:fldCharType="separate"/>
      </w:r>
      <w:r w:rsidRPr="00D30820">
        <w:fldChar w:fldCharType="end"/>
      </w:r>
      <w:r w:rsidRPr="00D30820">
        <w:t xml:space="preserve">, опишите, как ваша страна намеревается улучшить применение Протокола: </w:t>
      </w:r>
      <w:r w:rsidRPr="00D30820">
        <w:rPr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30820">
        <w:instrText xml:space="preserve"> </w:instrText>
      </w:r>
      <w:r w:rsidRPr="00D30820">
        <w:rPr>
          <w:lang w:val="fr-CH"/>
        </w:rPr>
        <w:instrText>FORMTEXT</w:instrText>
      </w:r>
      <w:r w:rsidRPr="00D30820">
        <w:instrText xml:space="preserve"> </w:instrText>
      </w:r>
      <w:r w:rsidRPr="00D30820">
        <w:rPr>
          <w:lang w:val="fr-CH"/>
        </w:rPr>
      </w:r>
      <w:r w:rsidRPr="00D30820">
        <w:rPr>
          <w:lang w:val="fr-CH"/>
        </w:rPr>
        <w:fldChar w:fldCharType="separate"/>
      </w:r>
      <w:r w:rsidRPr="00D30820">
        <w:rPr>
          <w:noProof/>
          <w:lang w:val="fr-CH"/>
        </w:rPr>
        <w:t> </w:t>
      </w:r>
      <w:r w:rsidRPr="00D30820">
        <w:rPr>
          <w:noProof/>
          <w:lang w:val="fr-CH"/>
        </w:rPr>
        <w:t> </w:t>
      </w:r>
      <w:r w:rsidRPr="00D30820">
        <w:rPr>
          <w:noProof/>
          <w:lang w:val="fr-CH"/>
        </w:rPr>
        <w:t> </w:t>
      </w:r>
      <w:r w:rsidRPr="00D30820">
        <w:rPr>
          <w:noProof/>
          <w:lang w:val="fr-CH"/>
        </w:rPr>
        <w:t> </w:t>
      </w:r>
      <w:r w:rsidRPr="00D30820">
        <w:rPr>
          <w:noProof/>
          <w:lang w:val="fr-CH"/>
        </w:rPr>
        <w:t> </w:t>
      </w:r>
      <w:r w:rsidRPr="00D30820">
        <w:rPr>
          <w:lang w:val="fr-CH"/>
        </w:rPr>
        <w:fldChar w:fldCharType="end"/>
      </w:r>
    </w:p>
    <w:p w:rsidR="000A1595" w:rsidRPr="00D30820" w:rsidRDefault="000A1595" w:rsidP="000A1595">
      <w:pPr>
        <w:pStyle w:val="SingleTxt"/>
        <w:spacing w:after="0" w:line="120" w:lineRule="exact"/>
        <w:rPr>
          <w:sz w:val="10"/>
        </w:rPr>
      </w:pPr>
    </w:p>
    <w:p w:rsidR="000A1595" w:rsidRPr="00D30820" w:rsidRDefault="000A1595" w:rsidP="000A1595">
      <w:pPr>
        <w:pStyle w:val="SingleTxt"/>
        <w:spacing w:after="0" w:line="120" w:lineRule="exact"/>
        <w:rPr>
          <w:sz w:val="10"/>
        </w:rPr>
      </w:pPr>
    </w:p>
    <w:p w:rsidR="000A1595" w:rsidRPr="00D30820" w:rsidRDefault="000A1595" w:rsidP="000A1595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30820">
        <w:tab/>
        <w:t>7.</w:t>
      </w:r>
      <w:r w:rsidRPr="00D30820">
        <w:tab/>
        <w:t>Предложения по улучшению доклада</w:t>
      </w:r>
    </w:p>
    <w:p w:rsidR="000A1595" w:rsidRPr="00D30820" w:rsidRDefault="000A1595" w:rsidP="000A1595">
      <w:pPr>
        <w:pStyle w:val="SingleTxt"/>
        <w:spacing w:after="0" w:line="120" w:lineRule="exact"/>
        <w:rPr>
          <w:sz w:val="10"/>
        </w:rPr>
      </w:pPr>
    </w:p>
    <w:p w:rsidR="000A1595" w:rsidRPr="00D30820" w:rsidRDefault="000A1595" w:rsidP="000A1595">
      <w:pPr>
        <w:pStyle w:val="SingleTxt"/>
        <w:spacing w:after="0" w:line="120" w:lineRule="exact"/>
        <w:rPr>
          <w:sz w:val="10"/>
        </w:rPr>
      </w:pPr>
    </w:p>
    <w:p w:rsidR="000A1595" w:rsidRPr="00D30820" w:rsidRDefault="000A1595" w:rsidP="000A1595">
      <w:pPr>
        <w:pStyle w:val="SingleTxt"/>
      </w:pPr>
      <w:r w:rsidRPr="00D30820">
        <w:t>II.11</w:t>
      </w:r>
      <w:r w:rsidRPr="00D30820">
        <w:tab/>
        <w:t xml:space="preserve">Просьба представить предложения по доработке настоящего доклада: </w:t>
      </w:r>
      <w:r w:rsidRPr="00D30820">
        <w:rPr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30820">
        <w:instrText xml:space="preserve"> </w:instrText>
      </w:r>
      <w:r w:rsidRPr="00D30820">
        <w:rPr>
          <w:lang w:val="fr-CH"/>
        </w:rPr>
        <w:instrText>FORMTEXT</w:instrText>
      </w:r>
      <w:r w:rsidRPr="00D30820">
        <w:instrText xml:space="preserve"> </w:instrText>
      </w:r>
      <w:r w:rsidRPr="00D30820">
        <w:rPr>
          <w:lang w:val="fr-CH"/>
        </w:rPr>
      </w:r>
      <w:r w:rsidRPr="00D30820">
        <w:rPr>
          <w:lang w:val="fr-CH"/>
        </w:rPr>
        <w:fldChar w:fldCharType="separate"/>
      </w:r>
      <w:r w:rsidRPr="00D30820">
        <w:rPr>
          <w:noProof/>
          <w:lang w:val="fr-CH"/>
        </w:rPr>
        <w:t> </w:t>
      </w:r>
      <w:r w:rsidRPr="00D30820">
        <w:rPr>
          <w:noProof/>
          <w:lang w:val="fr-CH"/>
        </w:rPr>
        <w:t> </w:t>
      </w:r>
      <w:r w:rsidRPr="00D30820">
        <w:rPr>
          <w:noProof/>
          <w:lang w:val="fr-CH"/>
        </w:rPr>
        <w:t> </w:t>
      </w:r>
      <w:r w:rsidRPr="00D30820">
        <w:rPr>
          <w:noProof/>
          <w:lang w:val="fr-CH"/>
        </w:rPr>
        <w:t> </w:t>
      </w:r>
      <w:r w:rsidRPr="00D30820">
        <w:rPr>
          <w:noProof/>
          <w:lang w:val="fr-CH"/>
        </w:rPr>
        <w:t> </w:t>
      </w:r>
      <w:r w:rsidRPr="00D30820">
        <w:rPr>
          <w:lang w:val="fr-CH"/>
        </w:rPr>
        <w:fldChar w:fldCharType="end"/>
      </w:r>
    </w:p>
    <w:p w:rsidR="000A1595" w:rsidRPr="00417B43" w:rsidRDefault="000A1595" w:rsidP="000A1595">
      <w:pPr>
        <w:pStyle w:val="SingleTxt"/>
        <w:spacing w:after="0" w:line="240" w:lineRule="auto"/>
      </w:pPr>
      <w:r w:rsidRPr="00D30820"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AAF960" wp14:editId="582D970A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1F0AD2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  <w:bookmarkStart w:id="6" w:name="_GoBack"/>
      <w:bookmarkEnd w:id="6"/>
    </w:p>
    <w:p w:rsidR="009F38B6" w:rsidRPr="000A1595" w:rsidRDefault="00251D98" w:rsidP="000A1595">
      <w:pPr>
        <w:pStyle w:val="H1G"/>
        <w:rPr>
          <w:u w:val="single"/>
          <w:lang w:val="ru-RU"/>
        </w:rPr>
      </w:pPr>
      <w:r w:rsidRPr="000A1595" w:rsidDel="00251D98">
        <w:rPr>
          <w:lang w:val="ru-RU"/>
        </w:rPr>
        <w:t xml:space="preserve"> </w:t>
      </w:r>
    </w:p>
    <w:p w:rsidR="00BF7A00" w:rsidRPr="000A1595" w:rsidRDefault="00BF7A00" w:rsidP="009F38B6">
      <w:pPr>
        <w:spacing w:before="120"/>
        <w:rPr>
          <w:sz w:val="28"/>
          <w:szCs w:val="28"/>
          <w:lang w:val="ru-RU"/>
        </w:rPr>
      </w:pPr>
    </w:p>
    <w:sectPr w:rsidR="00BF7A00" w:rsidRPr="000A1595" w:rsidSect="00740D40">
      <w:footerReference w:type="even" r:id="rId8"/>
      <w:footerReference w:type="default" r:id="rId9"/>
      <w:footerReference w:type="first" r:id="rId10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3C3B" w:rsidRDefault="00EE3C3B"/>
  </w:endnote>
  <w:endnote w:type="continuationSeparator" w:id="0">
    <w:p w:rsidR="00EE3C3B" w:rsidRDefault="00EE3C3B"/>
  </w:endnote>
  <w:endnote w:type="continuationNotice" w:id="1">
    <w:p w:rsidR="00EE3C3B" w:rsidRDefault="00EE3C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3F8C" w:rsidRPr="00740D40" w:rsidRDefault="004E3F8C" w:rsidP="00740D40">
    <w:pPr>
      <w:pStyle w:val="Footer"/>
      <w:tabs>
        <w:tab w:val="right" w:pos="9638"/>
      </w:tabs>
      <w:rPr>
        <w:sz w:val="18"/>
      </w:rPr>
    </w:pPr>
    <w:r w:rsidRPr="006673C4">
      <w:rPr>
        <w:b/>
        <w:sz w:val="18"/>
      </w:rPr>
      <w:fldChar w:fldCharType="begin"/>
    </w:r>
    <w:r w:rsidRPr="006673C4">
      <w:rPr>
        <w:b/>
        <w:sz w:val="18"/>
      </w:rPr>
      <w:instrText xml:space="preserve"> PAGE  \* MERGEFORMAT </w:instrText>
    </w:r>
    <w:r w:rsidRPr="006673C4">
      <w:rPr>
        <w:b/>
        <w:sz w:val="18"/>
      </w:rPr>
      <w:fldChar w:fldCharType="separate"/>
    </w:r>
    <w:r w:rsidR="00F65C7A">
      <w:rPr>
        <w:b/>
        <w:noProof/>
        <w:sz w:val="18"/>
      </w:rPr>
      <w:t>10</w:t>
    </w:r>
    <w:r w:rsidRPr="006673C4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3F8C" w:rsidRPr="00740D40" w:rsidRDefault="004E3F8C" w:rsidP="00740D40">
    <w:pPr>
      <w:pStyle w:val="Footer"/>
      <w:tabs>
        <w:tab w:val="right" w:pos="9638"/>
      </w:tabs>
      <w:rPr>
        <w:b/>
        <w:sz w:val="18"/>
      </w:rPr>
    </w:pPr>
    <w:r>
      <w:tab/>
    </w:r>
    <w:r w:rsidRPr="006673C4">
      <w:rPr>
        <w:b/>
        <w:sz w:val="18"/>
      </w:rPr>
      <w:fldChar w:fldCharType="begin"/>
    </w:r>
    <w:r w:rsidRPr="006673C4">
      <w:rPr>
        <w:b/>
        <w:sz w:val="18"/>
      </w:rPr>
      <w:instrText xml:space="preserve"> PAGE  \* MERGEFORMAT </w:instrText>
    </w:r>
    <w:r w:rsidRPr="006673C4">
      <w:rPr>
        <w:b/>
        <w:sz w:val="18"/>
      </w:rPr>
      <w:fldChar w:fldCharType="separate"/>
    </w:r>
    <w:r w:rsidR="00F65C7A">
      <w:rPr>
        <w:b/>
        <w:noProof/>
        <w:sz w:val="18"/>
      </w:rPr>
      <w:t>9</w:t>
    </w:r>
    <w:r w:rsidRPr="006673C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3F8C" w:rsidRPr="006673C4" w:rsidRDefault="004E3F8C">
    <w:pPr>
      <w:pStyle w:val="Footer"/>
      <w:rPr>
        <w:sz w:val="20"/>
      </w:rPr>
    </w:pPr>
    <w:r>
      <w:rPr>
        <w:noProof/>
        <w:lang w:eastAsia="en-GB"/>
      </w:rPr>
      <w:drawing>
        <wp:anchor distT="0" distB="0" distL="114300" distR="114300" simplePos="0" relativeHeight="251657728" behindDoc="0" locked="1" layoutInCell="1" allowOverlap="1" wp14:anchorId="309395D8" wp14:editId="28E859FC">
          <wp:simplePos x="0" y="0"/>
          <wp:positionH relativeFrom="column">
            <wp:posOffset>5148580</wp:posOffset>
          </wp:positionH>
          <wp:positionV relativeFrom="paragraph">
            <wp:posOffset>-114935</wp:posOffset>
          </wp:positionV>
          <wp:extent cx="930275" cy="230505"/>
          <wp:effectExtent l="0" t="0" r="3175" b="0"/>
          <wp:wrapNone/>
          <wp:docPr id="2" name="Picture 2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230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GE.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3C3B" w:rsidRPr="000B175B" w:rsidRDefault="00EE3C3B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EE3C3B" w:rsidRPr="00FC68B7" w:rsidRDefault="00EE3C3B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EE3C3B" w:rsidRDefault="00EE3C3B"/>
  </w:footnote>
  <w:footnote w:id="2">
    <w:p w:rsidR="004E3F8C" w:rsidRPr="000A1595" w:rsidRDefault="004E3F8C" w:rsidP="000A1595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0A1595">
        <w:rPr>
          <w:lang w:val="ru-RU"/>
        </w:rPr>
        <w:tab/>
        <w:t xml:space="preserve">См. </w:t>
      </w:r>
      <w:r w:rsidR="00EE3C3B">
        <w:fldChar w:fldCharType="begin"/>
      </w:r>
      <w:r w:rsidR="00EE3C3B" w:rsidRPr="00D30820">
        <w:rPr>
          <w:lang w:val="ru-RU"/>
        </w:rPr>
        <w:instrText xml:space="preserve"> </w:instrText>
      </w:r>
      <w:r w:rsidR="00EE3C3B">
        <w:instrText>HYPERLINK</w:instrText>
      </w:r>
      <w:r w:rsidR="00EE3C3B" w:rsidRPr="00D30820">
        <w:rPr>
          <w:lang w:val="ru-RU"/>
        </w:rPr>
        <w:instrText xml:space="preserve"> "</w:instrText>
      </w:r>
      <w:r w:rsidR="00EE3C3B">
        <w:instrText>http</w:instrText>
      </w:r>
      <w:r w:rsidR="00EE3C3B" w:rsidRPr="00D30820">
        <w:rPr>
          <w:lang w:val="ru-RU"/>
        </w:rPr>
        <w:instrText>://</w:instrText>
      </w:r>
      <w:r w:rsidR="00EE3C3B">
        <w:instrText>www</w:instrText>
      </w:r>
      <w:r w:rsidR="00EE3C3B" w:rsidRPr="00D30820">
        <w:rPr>
          <w:lang w:val="ru-RU"/>
        </w:rPr>
        <w:instrText>.</w:instrText>
      </w:r>
      <w:r w:rsidR="00EE3C3B">
        <w:instrText>unece</w:instrText>
      </w:r>
      <w:r w:rsidR="00EE3C3B" w:rsidRPr="00D30820">
        <w:rPr>
          <w:lang w:val="ru-RU"/>
        </w:rPr>
        <w:instrText>.</w:instrText>
      </w:r>
      <w:r w:rsidR="00EE3C3B">
        <w:instrText>org</w:instrText>
      </w:r>
      <w:r w:rsidR="00EE3C3B" w:rsidRPr="00D30820">
        <w:rPr>
          <w:lang w:val="ru-RU"/>
        </w:rPr>
        <w:instrText>/</w:instrText>
      </w:r>
      <w:r w:rsidR="00EE3C3B">
        <w:instrText>env</w:instrText>
      </w:r>
      <w:r w:rsidR="00EE3C3B" w:rsidRPr="00D30820">
        <w:rPr>
          <w:lang w:val="ru-RU"/>
        </w:rPr>
        <w:instrText>/</w:instrText>
      </w:r>
      <w:r w:rsidR="00EE3C3B">
        <w:instrText>eia</w:instrText>
      </w:r>
      <w:r w:rsidR="00EE3C3B" w:rsidRPr="00D30820">
        <w:rPr>
          <w:lang w:val="ru-RU"/>
        </w:rPr>
        <w:instrText>/</w:instrText>
      </w:r>
      <w:r w:rsidR="00EE3C3B">
        <w:instrText>points</w:instrText>
      </w:r>
      <w:r w:rsidR="00EE3C3B" w:rsidRPr="00D30820">
        <w:rPr>
          <w:lang w:val="ru-RU"/>
        </w:rPr>
        <w:instrText>_</w:instrText>
      </w:r>
      <w:r w:rsidR="00EE3C3B">
        <w:instrText>of</w:instrText>
      </w:r>
      <w:r w:rsidR="00EE3C3B" w:rsidRPr="00D30820">
        <w:rPr>
          <w:lang w:val="ru-RU"/>
        </w:rPr>
        <w:instrText>_</w:instrText>
      </w:r>
      <w:r w:rsidR="00EE3C3B">
        <w:instrText>contact</w:instrText>
      </w:r>
      <w:r w:rsidR="00EE3C3B" w:rsidRPr="00D30820">
        <w:rPr>
          <w:lang w:val="ru-RU"/>
        </w:rPr>
        <w:instrText>.</w:instrText>
      </w:r>
      <w:r w:rsidR="00EE3C3B">
        <w:instrText>htm</w:instrText>
      </w:r>
      <w:r w:rsidR="00EE3C3B" w:rsidRPr="00D30820">
        <w:rPr>
          <w:lang w:val="ru-RU"/>
        </w:rPr>
        <w:instrText xml:space="preserve">" </w:instrText>
      </w:r>
      <w:r w:rsidR="00EE3C3B">
        <w:fldChar w:fldCharType="separate"/>
      </w:r>
      <w:r w:rsidRPr="00723C49">
        <w:rPr>
          <w:rStyle w:val="Hyperlink"/>
        </w:rPr>
        <w:t>http</w:t>
      </w:r>
      <w:r w:rsidRPr="000A1595">
        <w:rPr>
          <w:rStyle w:val="Hyperlink"/>
          <w:lang w:val="ru-RU"/>
        </w:rPr>
        <w:t>://</w:t>
      </w:r>
      <w:r w:rsidRPr="00723C49">
        <w:rPr>
          <w:rStyle w:val="Hyperlink"/>
        </w:rPr>
        <w:t>www</w:t>
      </w:r>
      <w:r w:rsidRPr="000A1595">
        <w:rPr>
          <w:rStyle w:val="Hyperlink"/>
          <w:lang w:val="ru-RU"/>
        </w:rPr>
        <w:t>.</w:t>
      </w:r>
      <w:proofErr w:type="spellStart"/>
      <w:r w:rsidRPr="00723C49">
        <w:rPr>
          <w:rStyle w:val="Hyperlink"/>
        </w:rPr>
        <w:t>unece</w:t>
      </w:r>
      <w:proofErr w:type="spellEnd"/>
      <w:r w:rsidRPr="000A1595">
        <w:rPr>
          <w:rStyle w:val="Hyperlink"/>
          <w:lang w:val="ru-RU"/>
        </w:rPr>
        <w:t>.</w:t>
      </w:r>
      <w:r w:rsidRPr="00723C49">
        <w:rPr>
          <w:rStyle w:val="Hyperlink"/>
        </w:rPr>
        <w:t>org</w:t>
      </w:r>
      <w:r w:rsidRPr="000A1595">
        <w:rPr>
          <w:rStyle w:val="Hyperlink"/>
          <w:lang w:val="ru-RU"/>
        </w:rPr>
        <w:t>/</w:t>
      </w:r>
      <w:proofErr w:type="spellStart"/>
      <w:r w:rsidRPr="00723C49">
        <w:rPr>
          <w:rStyle w:val="Hyperlink"/>
        </w:rPr>
        <w:t>env</w:t>
      </w:r>
      <w:proofErr w:type="spellEnd"/>
      <w:r w:rsidRPr="000A1595">
        <w:rPr>
          <w:rStyle w:val="Hyperlink"/>
          <w:lang w:val="ru-RU"/>
        </w:rPr>
        <w:t>/</w:t>
      </w:r>
      <w:proofErr w:type="spellStart"/>
      <w:r w:rsidRPr="00723C49">
        <w:rPr>
          <w:rStyle w:val="Hyperlink"/>
        </w:rPr>
        <w:t>eia</w:t>
      </w:r>
      <w:proofErr w:type="spellEnd"/>
      <w:r w:rsidRPr="000A1595">
        <w:rPr>
          <w:rStyle w:val="Hyperlink"/>
          <w:lang w:val="ru-RU"/>
        </w:rPr>
        <w:t>/</w:t>
      </w:r>
      <w:r w:rsidRPr="00723C49">
        <w:rPr>
          <w:rStyle w:val="Hyperlink"/>
        </w:rPr>
        <w:t>points</w:t>
      </w:r>
      <w:r w:rsidRPr="000A1595">
        <w:rPr>
          <w:rStyle w:val="Hyperlink"/>
          <w:lang w:val="ru-RU"/>
        </w:rPr>
        <w:t>_</w:t>
      </w:r>
      <w:r w:rsidRPr="00723C49">
        <w:rPr>
          <w:rStyle w:val="Hyperlink"/>
        </w:rPr>
        <w:t>of</w:t>
      </w:r>
      <w:r w:rsidRPr="000A1595">
        <w:rPr>
          <w:rStyle w:val="Hyperlink"/>
          <w:lang w:val="ru-RU"/>
        </w:rPr>
        <w:t>_</w:t>
      </w:r>
      <w:r w:rsidRPr="00723C49">
        <w:rPr>
          <w:rStyle w:val="Hyperlink"/>
        </w:rPr>
        <w:t>contact</w:t>
      </w:r>
      <w:r w:rsidRPr="000A1595">
        <w:rPr>
          <w:rStyle w:val="Hyperlink"/>
          <w:lang w:val="ru-RU"/>
        </w:rPr>
        <w:t>.</w:t>
      </w:r>
      <w:proofErr w:type="spellStart"/>
      <w:r w:rsidRPr="00723C49">
        <w:rPr>
          <w:rStyle w:val="Hyperlink"/>
        </w:rPr>
        <w:t>htm</w:t>
      </w:r>
      <w:proofErr w:type="spellEnd"/>
      <w:r w:rsidR="00EE3C3B">
        <w:rPr>
          <w:rStyle w:val="Hyperlink"/>
        </w:rPr>
        <w:fldChar w:fldCharType="end"/>
      </w:r>
      <w:r w:rsidRPr="000A1595">
        <w:rPr>
          <w:lang w:val="ru-RU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49F8"/>
    <w:multiLevelType w:val="hybridMultilevel"/>
    <w:tmpl w:val="FFD08D26"/>
    <w:styleLink w:val="ArticleSection1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E253887"/>
    <w:multiLevelType w:val="hybridMultilevel"/>
    <w:tmpl w:val="497EC7CC"/>
    <w:styleLink w:val="1ai1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94AFD"/>
    <w:multiLevelType w:val="hybridMultilevel"/>
    <w:tmpl w:val="EBE8E1C0"/>
    <w:lvl w:ilvl="0" w:tplc="848C612A">
      <w:start w:val="1"/>
      <w:numFmt w:val="lowerRoman"/>
      <w:pStyle w:val="Question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14F662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2C49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D25A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0E6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E4094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9D29F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C01D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78F5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A12325"/>
    <w:multiLevelType w:val="hybridMultilevel"/>
    <w:tmpl w:val="FF0E5B48"/>
    <w:styleLink w:val="1111111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7" w15:restartNumberingAfterBreak="0">
    <w:nsid w:val="597C2795"/>
    <w:multiLevelType w:val="multilevel"/>
    <w:tmpl w:val="333CF44A"/>
    <w:name w:val="TOC2"/>
    <w:lvl w:ilvl="0">
      <w:start w:val="1"/>
      <w:numFmt w:val="upperRoman"/>
      <w:lvlText w:val="%1."/>
      <w:lvlJc w:val="right"/>
      <w:pPr>
        <w:tabs>
          <w:tab w:val="num" w:pos="1296"/>
        </w:tabs>
        <w:ind w:left="1296" w:hanging="216"/>
      </w:pPr>
      <w:rPr>
        <w:rFonts w:hint="default"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432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888"/>
        </w:tabs>
        <w:ind w:left="3888" w:hanging="432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 w15:restartNumberingAfterBreak="0">
    <w:nsid w:val="63AE5628"/>
    <w:multiLevelType w:val="multilevel"/>
    <w:tmpl w:val="67E2D14C"/>
    <w:name w:val="TOC"/>
    <w:lvl w:ilvl="0">
      <w:start w:val="1"/>
      <w:numFmt w:val="upperRoman"/>
      <w:lvlText w:val="%1."/>
      <w:lvlJc w:val="right"/>
      <w:pPr>
        <w:tabs>
          <w:tab w:val="num" w:pos="1296"/>
        </w:tabs>
        <w:ind w:left="1296" w:hanging="216"/>
      </w:pPr>
    </w:lvl>
    <w:lvl w:ilvl="1">
      <w:start w:val="1"/>
      <w:numFmt w:val="upperLetter"/>
      <w:lvlText w:val="%2."/>
      <w:lvlJc w:val="left"/>
      <w:pPr>
        <w:tabs>
          <w:tab w:val="num" w:pos="1728"/>
        </w:tabs>
        <w:ind w:left="1728" w:hanging="432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432"/>
      </w:pPr>
    </w:lvl>
    <w:lvl w:ilvl="3">
      <w:start w:val="1"/>
      <w:numFmt w:val="lowerLetter"/>
      <w:lvlText w:val="%4)"/>
      <w:lvlJc w:val="left"/>
      <w:pPr>
        <w:tabs>
          <w:tab w:val="num" w:pos="2592"/>
        </w:tabs>
        <w:ind w:left="2592" w:hanging="432"/>
      </w:pPr>
    </w:lvl>
    <w:lvl w:ilvl="4">
      <w:start w:val="1"/>
      <w:numFmt w:val="lowerRoman"/>
      <w:lvlText w:val="%5)"/>
      <w:lvlJc w:val="left"/>
      <w:pPr>
        <w:tabs>
          <w:tab w:val="num" w:pos="3024"/>
        </w:tabs>
        <w:ind w:left="3024" w:hanging="432"/>
      </w:pPr>
    </w:lvl>
    <w:lvl w:ilvl="5">
      <w:start w:val="1"/>
      <w:numFmt w:val="lowerLetter"/>
      <w:lvlText w:val="%6."/>
      <w:lvlJc w:val="left"/>
      <w:pPr>
        <w:tabs>
          <w:tab w:val="num" w:pos="3456"/>
        </w:tabs>
        <w:ind w:left="3456" w:hanging="432"/>
      </w:pPr>
    </w:lvl>
    <w:lvl w:ilvl="6">
      <w:start w:val="1"/>
      <w:numFmt w:val="lowerRoman"/>
      <w:lvlText w:val="%7."/>
      <w:lvlJc w:val="left"/>
      <w:pPr>
        <w:tabs>
          <w:tab w:val="num" w:pos="3888"/>
        </w:tabs>
        <w:ind w:left="3888" w:hanging="432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0"/>
  </w:num>
  <w:num w:numId="5">
    <w:abstractNumId w:val="12"/>
  </w:num>
  <w:num w:numId="6">
    <w:abstractNumId w:val="8"/>
  </w:num>
  <w:num w:numId="7">
    <w:abstractNumId w:val="2"/>
  </w:num>
  <w:num w:numId="8">
    <w:abstractNumId w:val="1"/>
  </w:num>
  <w:num w:numId="9">
    <w:abstractNumId w:val="4"/>
  </w:num>
  <w:num w:numId="10">
    <w:abstractNumId w:val="11"/>
  </w:num>
  <w:num w:numId="11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n-US" w:vendorID="64" w:dllVersion="6" w:nlCheck="1" w:checkStyle="1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GB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73C4"/>
    <w:rsid w:val="00001DF9"/>
    <w:rsid w:val="00002573"/>
    <w:rsid w:val="00002A7D"/>
    <w:rsid w:val="00002C2C"/>
    <w:rsid w:val="000038A8"/>
    <w:rsid w:val="00004229"/>
    <w:rsid w:val="0000424B"/>
    <w:rsid w:val="00006790"/>
    <w:rsid w:val="00007306"/>
    <w:rsid w:val="000102E7"/>
    <w:rsid w:val="000121EF"/>
    <w:rsid w:val="000140B6"/>
    <w:rsid w:val="00015A8B"/>
    <w:rsid w:val="00015AE3"/>
    <w:rsid w:val="0001768A"/>
    <w:rsid w:val="00017F39"/>
    <w:rsid w:val="00020853"/>
    <w:rsid w:val="00021415"/>
    <w:rsid w:val="0002213E"/>
    <w:rsid w:val="0002292B"/>
    <w:rsid w:val="00022B06"/>
    <w:rsid w:val="00023A2F"/>
    <w:rsid w:val="00026393"/>
    <w:rsid w:val="00027624"/>
    <w:rsid w:val="000306A0"/>
    <w:rsid w:val="00031A9B"/>
    <w:rsid w:val="00035D65"/>
    <w:rsid w:val="000368C1"/>
    <w:rsid w:val="00040E8B"/>
    <w:rsid w:val="000422AC"/>
    <w:rsid w:val="000429C2"/>
    <w:rsid w:val="00042A8B"/>
    <w:rsid w:val="00047AE2"/>
    <w:rsid w:val="00050F6B"/>
    <w:rsid w:val="00052594"/>
    <w:rsid w:val="00052D62"/>
    <w:rsid w:val="00055907"/>
    <w:rsid w:val="000564BE"/>
    <w:rsid w:val="0005777A"/>
    <w:rsid w:val="00062257"/>
    <w:rsid w:val="000632FC"/>
    <w:rsid w:val="00063A17"/>
    <w:rsid w:val="000665A1"/>
    <w:rsid w:val="00067167"/>
    <w:rsid w:val="000678CD"/>
    <w:rsid w:val="0007024D"/>
    <w:rsid w:val="0007181B"/>
    <w:rsid w:val="00072C8C"/>
    <w:rsid w:val="00072F21"/>
    <w:rsid w:val="00074867"/>
    <w:rsid w:val="00076CB3"/>
    <w:rsid w:val="00081CE0"/>
    <w:rsid w:val="00084D30"/>
    <w:rsid w:val="00090320"/>
    <w:rsid w:val="00091D0B"/>
    <w:rsid w:val="000931C0"/>
    <w:rsid w:val="000947DB"/>
    <w:rsid w:val="00096435"/>
    <w:rsid w:val="00096594"/>
    <w:rsid w:val="000A1595"/>
    <w:rsid w:val="000A2E09"/>
    <w:rsid w:val="000A3ABA"/>
    <w:rsid w:val="000A48E9"/>
    <w:rsid w:val="000A4CA5"/>
    <w:rsid w:val="000A5CB6"/>
    <w:rsid w:val="000A6397"/>
    <w:rsid w:val="000B175B"/>
    <w:rsid w:val="000B217A"/>
    <w:rsid w:val="000B3A0F"/>
    <w:rsid w:val="000B411E"/>
    <w:rsid w:val="000B437D"/>
    <w:rsid w:val="000B4ABD"/>
    <w:rsid w:val="000B5BD8"/>
    <w:rsid w:val="000C20A0"/>
    <w:rsid w:val="000C3D38"/>
    <w:rsid w:val="000C74D4"/>
    <w:rsid w:val="000D0ACD"/>
    <w:rsid w:val="000D35EA"/>
    <w:rsid w:val="000D51A2"/>
    <w:rsid w:val="000D73A6"/>
    <w:rsid w:val="000D77C7"/>
    <w:rsid w:val="000E0415"/>
    <w:rsid w:val="000E107E"/>
    <w:rsid w:val="000E37F3"/>
    <w:rsid w:val="000E7750"/>
    <w:rsid w:val="000F17D2"/>
    <w:rsid w:val="000F2602"/>
    <w:rsid w:val="000F7715"/>
    <w:rsid w:val="00101BE0"/>
    <w:rsid w:val="00103D93"/>
    <w:rsid w:val="00104EA8"/>
    <w:rsid w:val="001063B7"/>
    <w:rsid w:val="00106731"/>
    <w:rsid w:val="001100B1"/>
    <w:rsid w:val="00112A93"/>
    <w:rsid w:val="00112D4F"/>
    <w:rsid w:val="001139F0"/>
    <w:rsid w:val="001144C5"/>
    <w:rsid w:val="001148FD"/>
    <w:rsid w:val="00116496"/>
    <w:rsid w:val="00117E40"/>
    <w:rsid w:val="001216CF"/>
    <w:rsid w:val="001219A3"/>
    <w:rsid w:val="00122FA3"/>
    <w:rsid w:val="00124C78"/>
    <w:rsid w:val="00127B8B"/>
    <w:rsid w:val="00132622"/>
    <w:rsid w:val="00132C5A"/>
    <w:rsid w:val="00133C38"/>
    <w:rsid w:val="0013446A"/>
    <w:rsid w:val="00141180"/>
    <w:rsid w:val="00143BEE"/>
    <w:rsid w:val="00144468"/>
    <w:rsid w:val="00146663"/>
    <w:rsid w:val="00156B99"/>
    <w:rsid w:val="00157D3D"/>
    <w:rsid w:val="0016050B"/>
    <w:rsid w:val="00160B68"/>
    <w:rsid w:val="0016130B"/>
    <w:rsid w:val="00162139"/>
    <w:rsid w:val="00162B2C"/>
    <w:rsid w:val="00166124"/>
    <w:rsid w:val="00166201"/>
    <w:rsid w:val="00170477"/>
    <w:rsid w:val="00170FB6"/>
    <w:rsid w:val="0017177C"/>
    <w:rsid w:val="00175A9E"/>
    <w:rsid w:val="001762AF"/>
    <w:rsid w:val="00176A4E"/>
    <w:rsid w:val="00180AB0"/>
    <w:rsid w:val="00183344"/>
    <w:rsid w:val="00184DDA"/>
    <w:rsid w:val="00185C89"/>
    <w:rsid w:val="00186238"/>
    <w:rsid w:val="001900CD"/>
    <w:rsid w:val="00193A9E"/>
    <w:rsid w:val="00195CC5"/>
    <w:rsid w:val="001A01B7"/>
    <w:rsid w:val="001A0452"/>
    <w:rsid w:val="001A5AD7"/>
    <w:rsid w:val="001B0146"/>
    <w:rsid w:val="001B052E"/>
    <w:rsid w:val="001B10A1"/>
    <w:rsid w:val="001B1DAF"/>
    <w:rsid w:val="001B447F"/>
    <w:rsid w:val="001B4B04"/>
    <w:rsid w:val="001B5875"/>
    <w:rsid w:val="001B70CA"/>
    <w:rsid w:val="001C08DB"/>
    <w:rsid w:val="001C0C46"/>
    <w:rsid w:val="001C2529"/>
    <w:rsid w:val="001C4B9C"/>
    <w:rsid w:val="001C4CA0"/>
    <w:rsid w:val="001C6663"/>
    <w:rsid w:val="001C7895"/>
    <w:rsid w:val="001C79B4"/>
    <w:rsid w:val="001C7B06"/>
    <w:rsid w:val="001D26DF"/>
    <w:rsid w:val="001D3BF0"/>
    <w:rsid w:val="001D3ECD"/>
    <w:rsid w:val="001D4EDE"/>
    <w:rsid w:val="001D5761"/>
    <w:rsid w:val="001D741F"/>
    <w:rsid w:val="001D7917"/>
    <w:rsid w:val="001D79AD"/>
    <w:rsid w:val="001E0366"/>
    <w:rsid w:val="001E16C4"/>
    <w:rsid w:val="001E2D36"/>
    <w:rsid w:val="001E5508"/>
    <w:rsid w:val="001E629D"/>
    <w:rsid w:val="001E6558"/>
    <w:rsid w:val="001E6FDF"/>
    <w:rsid w:val="001E781E"/>
    <w:rsid w:val="001E7C74"/>
    <w:rsid w:val="001F0152"/>
    <w:rsid w:val="001F0D6E"/>
    <w:rsid w:val="001F1599"/>
    <w:rsid w:val="001F19C4"/>
    <w:rsid w:val="001F4152"/>
    <w:rsid w:val="001F746F"/>
    <w:rsid w:val="00203023"/>
    <w:rsid w:val="00203566"/>
    <w:rsid w:val="002043F0"/>
    <w:rsid w:val="00204619"/>
    <w:rsid w:val="00211E0B"/>
    <w:rsid w:val="00212684"/>
    <w:rsid w:val="00213885"/>
    <w:rsid w:val="00216B0A"/>
    <w:rsid w:val="00216DDD"/>
    <w:rsid w:val="0022253D"/>
    <w:rsid w:val="00225635"/>
    <w:rsid w:val="002269CC"/>
    <w:rsid w:val="00232575"/>
    <w:rsid w:val="00233FAE"/>
    <w:rsid w:val="0023426E"/>
    <w:rsid w:val="002369EF"/>
    <w:rsid w:val="00236C64"/>
    <w:rsid w:val="00242110"/>
    <w:rsid w:val="00242AE0"/>
    <w:rsid w:val="00244EBF"/>
    <w:rsid w:val="00246943"/>
    <w:rsid w:val="002470D5"/>
    <w:rsid w:val="00247258"/>
    <w:rsid w:val="002509F9"/>
    <w:rsid w:val="00251D98"/>
    <w:rsid w:val="002531B2"/>
    <w:rsid w:val="00253FC4"/>
    <w:rsid w:val="00255AA4"/>
    <w:rsid w:val="00257490"/>
    <w:rsid w:val="00257CAC"/>
    <w:rsid w:val="002603EA"/>
    <w:rsid w:val="00263340"/>
    <w:rsid w:val="002639A4"/>
    <w:rsid w:val="00263C9C"/>
    <w:rsid w:val="00265CB5"/>
    <w:rsid w:val="0026741B"/>
    <w:rsid w:val="00270AED"/>
    <w:rsid w:val="0027237A"/>
    <w:rsid w:val="00272F97"/>
    <w:rsid w:val="002733B8"/>
    <w:rsid w:val="002734C2"/>
    <w:rsid w:val="00282543"/>
    <w:rsid w:val="0028391A"/>
    <w:rsid w:val="00283B88"/>
    <w:rsid w:val="00286896"/>
    <w:rsid w:val="00286F89"/>
    <w:rsid w:val="002873AE"/>
    <w:rsid w:val="00287E91"/>
    <w:rsid w:val="00290324"/>
    <w:rsid w:val="00294AD6"/>
    <w:rsid w:val="002974E9"/>
    <w:rsid w:val="00297826"/>
    <w:rsid w:val="002A0393"/>
    <w:rsid w:val="002A45DE"/>
    <w:rsid w:val="002A5126"/>
    <w:rsid w:val="002A7E01"/>
    <w:rsid w:val="002A7F94"/>
    <w:rsid w:val="002B109A"/>
    <w:rsid w:val="002B3D0A"/>
    <w:rsid w:val="002B4B45"/>
    <w:rsid w:val="002B7239"/>
    <w:rsid w:val="002B760E"/>
    <w:rsid w:val="002C18A3"/>
    <w:rsid w:val="002C20C3"/>
    <w:rsid w:val="002C3525"/>
    <w:rsid w:val="002C37E8"/>
    <w:rsid w:val="002C4642"/>
    <w:rsid w:val="002C505C"/>
    <w:rsid w:val="002C5DD7"/>
    <w:rsid w:val="002C6887"/>
    <w:rsid w:val="002C6D45"/>
    <w:rsid w:val="002C749D"/>
    <w:rsid w:val="002D0236"/>
    <w:rsid w:val="002D0641"/>
    <w:rsid w:val="002D3CA3"/>
    <w:rsid w:val="002D5AE2"/>
    <w:rsid w:val="002D66F1"/>
    <w:rsid w:val="002D6E53"/>
    <w:rsid w:val="002D78D4"/>
    <w:rsid w:val="002E1DDF"/>
    <w:rsid w:val="002E446A"/>
    <w:rsid w:val="002E709F"/>
    <w:rsid w:val="002F046D"/>
    <w:rsid w:val="002F065E"/>
    <w:rsid w:val="002F0A43"/>
    <w:rsid w:val="002F0CF3"/>
    <w:rsid w:val="002F165B"/>
    <w:rsid w:val="002F2E01"/>
    <w:rsid w:val="002F3D6D"/>
    <w:rsid w:val="002F4F41"/>
    <w:rsid w:val="002F6B47"/>
    <w:rsid w:val="002F77EC"/>
    <w:rsid w:val="002F7FA7"/>
    <w:rsid w:val="00300C5D"/>
    <w:rsid w:val="00301764"/>
    <w:rsid w:val="0030280C"/>
    <w:rsid w:val="00303DD6"/>
    <w:rsid w:val="0030617E"/>
    <w:rsid w:val="003065E6"/>
    <w:rsid w:val="003079FF"/>
    <w:rsid w:val="003113A0"/>
    <w:rsid w:val="00312FDF"/>
    <w:rsid w:val="0031374A"/>
    <w:rsid w:val="003229D8"/>
    <w:rsid w:val="00323094"/>
    <w:rsid w:val="0032318A"/>
    <w:rsid w:val="003252ED"/>
    <w:rsid w:val="0032590E"/>
    <w:rsid w:val="00325A00"/>
    <w:rsid w:val="00335298"/>
    <w:rsid w:val="00336977"/>
    <w:rsid w:val="00336C97"/>
    <w:rsid w:val="00337A89"/>
    <w:rsid w:val="00337F88"/>
    <w:rsid w:val="00342204"/>
    <w:rsid w:val="00342432"/>
    <w:rsid w:val="00344084"/>
    <w:rsid w:val="00351EC0"/>
    <w:rsid w:val="0035223F"/>
    <w:rsid w:val="00352D4B"/>
    <w:rsid w:val="0035309D"/>
    <w:rsid w:val="0035638C"/>
    <w:rsid w:val="00361F2F"/>
    <w:rsid w:val="00362889"/>
    <w:rsid w:val="00366BE6"/>
    <w:rsid w:val="003672C4"/>
    <w:rsid w:val="0037343C"/>
    <w:rsid w:val="003734A8"/>
    <w:rsid w:val="00373DA6"/>
    <w:rsid w:val="00374A31"/>
    <w:rsid w:val="003756B8"/>
    <w:rsid w:val="00375C39"/>
    <w:rsid w:val="003768B1"/>
    <w:rsid w:val="00376FD6"/>
    <w:rsid w:val="00380971"/>
    <w:rsid w:val="003829CE"/>
    <w:rsid w:val="00383C9F"/>
    <w:rsid w:val="00384634"/>
    <w:rsid w:val="00385763"/>
    <w:rsid w:val="003929B6"/>
    <w:rsid w:val="00393D39"/>
    <w:rsid w:val="00397259"/>
    <w:rsid w:val="003A0F74"/>
    <w:rsid w:val="003A31AF"/>
    <w:rsid w:val="003A34EE"/>
    <w:rsid w:val="003A3821"/>
    <w:rsid w:val="003A46BB"/>
    <w:rsid w:val="003A4EC7"/>
    <w:rsid w:val="003A56A8"/>
    <w:rsid w:val="003A57E5"/>
    <w:rsid w:val="003A6E28"/>
    <w:rsid w:val="003A7295"/>
    <w:rsid w:val="003B1F60"/>
    <w:rsid w:val="003B2303"/>
    <w:rsid w:val="003B34C3"/>
    <w:rsid w:val="003B3DCC"/>
    <w:rsid w:val="003B63B2"/>
    <w:rsid w:val="003B6AE2"/>
    <w:rsid w:val="003C0DFD"/>
    <w:rsid w:val="003C2CC4"/>
    <w:rsid w:val="003C6A1A"/>
    <w:rsid w:val="003D3D37"/>
    <w:rsid w:val="003D4B23"/>
    <w:rsid w:val="003D600C"/>
    <w:rsid w:val="003D704A"/>
    <w:rsid w:val="003E278A"/>
    <w:rsid w:val="003E6886"/>
    <w:rsid w:val="003E7797"/>
    <w:rsid w:val="003F204C"/>
    <w:rsid w:val="003F4BC8"/>
    <w:rsid w:val="003F5955"/>
    <w:rsid w:val="003F747B"/>
    <w:rsid w:val="0040099F"/>
    <w:rsid w:val="0040129E"/>
    <w:rsid w:val="00401AB2"/>
    <w:rsid w:val="0040444D"/>
    <w:rsid w:val="00404A14"/>
    <w:rsid w:val="00404CD5"/>
    <w:rsid w:val="00411976"/>
    <w:rsid w:val="004134A9"/>
    <w:rsid w:val="00413520"/>
    <w:rsid w:val="004202D4"/>
    <w:rsid w:val="0042067D"/>
    <w:rsid w:val="00422FC0"/>
    <w:rsid w:val="004230C2"/>
    <w:rsid w:val="00423A21"/>
    <w:rsid w:val="00424388"/>
    <w:rsid w:val="004264E7"/>
    <w:rsid w:val="004325CB"/>
    <w:rsid w:val="004371B5"/>
    <w:rsid w:val="00440A07"/>
    <w:rsid w:val="00442CE2"/>
    <w:rsid w:val="00442D90"/>
    <w:rsid w:val="00444D0A"/>
    <w:rsid w:val="00444F38"/>
    <w:rsid w:val="0044598E"/>
    <w:rsid w:val="0044650F"/>
    <w:rsid w:val="00447A86"/>
    <w:rsid w:val="004511DD"/>
    <w:rsid w:val="004520DD"/>
    <w:rsid w:val="004525F5"/>
    <w:rsid w:val="00454E56"/>
    <w:rsid w:val="00455BD1"/>
    <w:rsid w:val="00460405"/>
    <w:rsid w:val="00461F9A"/>
    <w:rsid w:val="00462880"/>
    <w:rsid w:val="004671F5"/>
    <w:rsid w:val="00470694"/>
    <w:rsid w:val="004728D8"/>
    <w:rsid w:val="004745FC"/>
    <w:rsid w:val="00476F24"/>
    <w:rsid w:val="00477288"/>
    <w:rsid w:val="00481EDB"/>
    <w:rsid w:val="00483298"/>
    <w:rsid w:val="00483E68"/>
    <w:rsid w:val="004847C6"/>
    <w:rsid w:val="0048568B"/>
    <w:rsid w:val="004860C9"/>
    <w:rsid w:val="004919BF"/>
    <w:rsid w:val="0049228C"/>
    <w:rsid w:val="004935A2"/>
    <w:rsid w:val="00497417"/>
    <w:rsid w:val="004A0F91"/>
    <w:rsid w:val="004A3252"/>
    <w:rsid w:val="004A3B1E"/>
    <w:rsid w:val="004A72B5"/>
    <w:rsid w:val="004B0B7A"/>
    <w:rsid w:val="004B2446"/>
    <w:rsid w:val="004B441E"/>
    <w:rsid w:val="004B5876"/>
    <w:rsid w:val="004B5DAD"/>
    <w:rsid w:val="004B79EE"/>
    <w:rsid w:val="004C0A5A"/>
    <w:rsid w:val="004C13AD"/>
    <w:rsid w:val="004C273A"/>
    <w:rsid w:val="004C2CD1"/>
    <w:rsid w:val="004C55B0"/>
    <w:rsid w:val="004C7355"/>
    <w:rsid w:val="004C7670"/>
    <w:rsid w:val="004D03D5"/>
    <w:rsid w:val="004D0510"/>
    <w:rsid w:val="004D33D8"/>
    <w:rsid w:val="004D6173"/>
    <w:rsid w:val="004E3F8C"/>
    <w:rsid w:val="004E7E1C"/>
    <w:rsid w:val="004F3AFE"/>
    <w:rsid w:val="004F5931"/>
    <w:rsid w:val="004F6BA0"/>
    <w:rsid w:val="00503BEA"/>
    <w:rsid w:val="00503F33"/>
    <w:rsid w:val="00505640"/>
    <w:rsid w:val="005056B2"/>
    <w:rsid w:val="00505A8F"/>
    <w:rsid w:val="00505E02"/>
    <w:rsid w:val="00511975"/>
    <w:rsid w:val="005161EA"/>
    <w:rsid w:val="005216CA"/>
    <w:rsid w:val="00523779"/>
    <w:rsid w:val="005237D7"/>
    <w:rsid w:val="0052726C"/>
    <w:rsid w:val="00532341"/>
    <w:rsid w:val="00533616"/>
    <w:rsid w:val="00535ABA"/>
    <w:rsid w:val="0053768B"/>
    <w:rsid w:val="005419F1"/>
    <w:rsid w:val="005420F2"/>
    <w:rsid w:val="0054285C"/>
    <w:rsid w:val="00543CCB"/>
    <w:rsid w:val="00551098"/>
    <w:rsid w:val="00551B25"/>
    <w:rsid w:val="00552446"/>
    <w:rsid w:val="005528FD"/>
    <w:rsid w:val="005546FB"/>
    <w:rsid w:val="0055799B"/>
    <w:rsid w:val="00560CC0"/>
    <w:rsid w:val="00560EFB"/>
    <w:rsid w:val="00561B62"/>
    <w:rsid w:val="00562FD8"/>
    <w:rsid w:val="00563E10"/>
    <w:rsid w:val="00573C7A"/>
    <w:rsid w:val="005757EB"/>
    <w:rsid w:val="0057688D"/>
    <w:rsid w:val="00577632"/>
    <w:rsid w:val="005778E0"/>
    <w:rsid w:val="005817A8"/>
    <w:rsid w:val="00584173"/>
    <w:rsid w:val="005845D6"/>
    <w:rsid w:val="00587701"/>
    <w:rsid w:val="00592507"/>
    <w:rsid w:val="0059392F"/>
    <w:rsid w:val="00594D95"/>
    <w:rsid w:val="00595520"/>
    <w:rsid w:val="0059622D"/>
    <w:rsid w:val="005A25A0"/>
    <w:rsid w:val="005A3A94"/>
    <w:rsid w:val="005A44B9"/>
    <w:rsid w:val="005A5556"/>
    <w:rsid w:val="005B1BA0"/>
    <w:rsid w:val="005B3DB3"/>
    <w:rsid w:val="005B3E08"/>
    <w:rsid w:val="005C1672"/>
    <w:rsid w:val="005C2590"/>
    <w:rsid w:val="005C3B31"/>
    <w:rsid w:val="005C4889"/>
    <w:rsid w:val="005C5A9B"/>
    <w:rsid w:val="005D0245"/>
    <w:rsid w:val="005D15CA"/>
    <w:rsid w:val="005D3C0A"/>
    <w:rsid w:val="005D674E"/>
    <w:rsid w:val="005D6A15"/>
    <w:rsid w:val="005D7139"/>
    <w:rsid w:val="005D7FC9"/>
    <w:rsid w:val="005E14E4"/>
    <w:rsid w:val="005E312E"/>
    <w:rsid w:val="005E3B34"/>
    <w:rsid w:val="005F0BC5"/>
    <w:rsid w:val="005F1061"/>
    <w:rsid w:val="005F14BA"/>
    <w:rsid w:val="005F1555"/>
    <w:rsid w:val="005F3066"/>
    <w:rsid w:val="005F3D8A"/>
    <w:rsid w:val="005F3E61"/>
    <w:rsid w:val="005F4284"/>
    <w:rsid w:val="005F6D94"/>
    <w:rsid w:val="005F7671"/>
    <w:rsid w:val="00602845"/>
    <w:rsid w:val="00603283"/>
    <w:rsid w:val="00604DDD"/>
    <w:rsid w:val="006115CC"/>
    <w:rsid w:val="00611FC4"/>
    <w:rsid w:val="00612F3B"/>
    <w:rsid w:val="00615D30"/>
    <w:rsid w:val="006176FB"/>
    <w:rsid w:val="00620280"/>
    <w:rsid w:val="00621025"/>
    <w:rsid w:val="00621E30"/>
    <w:rsid w:val="00622D9B"/>
    <w:rsid w:val="00623610"/>
    <w:rsid w:val="00623C4E"/>
    <w:rsid w:val="0062410F"/>
    <w:rsid w:val="00627642"/>
    <w:rsid w:val="00630FCB"/>
    <w:rsid w:val="006311CB"/>
    <w:rsid w:val="006313BA"/>
    <w:rsid w:val="00633567"/>
    <w:rsid w:val="006350D2"/>
    <w:rsid w:val="00635780"/>
    <w:rsid w:val="00640B26"/>
    <w:rsid w:val="00652DC7"/>
    <w:rsid w:val="00656629"/>
    <w:rsid w:val="00662B5C"/>
    <w:rsid w:val="006673C4"/>
    <w:rsid w:val="0066795D"/>
    <w:rsid w:val="00667C0D"/>
    <w:rsid w:val="00672B65"/>
    <w:rsid w:val="00674576"/>
    <w:rsid w:val="006745E5"/>
    <w:rsid w:val="00674D4B"/>
    <w:rsid w:val="00675758"/>
    <w:rsid w:val="00676C52"/>
    <w:rsid w:val="006770B2"/>
    <w:rsid w:val="006812FA"/>
    <w:rsid w:val="00686CE2"/>
    <w:rsid w:val="00687622"/>
    <w:rsid w:val="00687939"/>
    <w:rsid w:val="006907A1"/>
    <w:rsid w:val="00691F45"/>
    <w:rsid w:val="00693777"/>
    <w:rsid w:val="006940E1"/>
    <w:rsid w:val="0069716F"/>
    <w:rsid w:val="006A10AD"/>
    <w:rsid w:val="006A188B"/>
    <w:rsid w:val="006A3C72"/>
    <w:rsid w:val="006A54E4"/>
    <w:rsid w:val="006A68FB"/>
    <w:rsid w:val="006A7392"/>
    <w:rsid w:val="006B02D7"/>
    <w:rsid w:val="006B03A1"/>
    <w:rsid w:val="006B38C5"/>
    <w:rsid w:val="006B6564"/>
    <w:rsid w:val="006B67D9"/>
    <w:rsid w:val="006C5535"/>
    <w:rsid w:val="006C6249"/>
    <w:rsid w:val="006C6520"/>
    <w:rsid w:val="006C66BB"/>
    <w:rsid w:val="006C71EC"/>
    <w:rsid w:val="006D0589"/>
    <w:rsid w:val="006D0B09"/>
    <w:rsid w:val="006D0D79"/>
    <w:rsid w:val="006D0DB3"/>
    <w:rsid w:val="006D2F7F"/>
    <w:rsid w:val="006D5542"/>
    <w:rsid w:val="006D5E90"/>
    <w:rsid w:val="006E2D24"/>
    <w:rsid w:val="006E2EFB"/>
    <w:rsid w:val="006E564B"/>
    <w:rsid w:val="006E5818"/>
    <w:rsid w:val="006E7154"/>
    <w:rsid w:val="006E79E7"/>
    <w:rsid w:val="006F004F"/>
    <w:rsid w:val="006F49EA"/>
    <w:rsid w:val="007003CD"/>
    <w:rsid w:val="007025CD"/>
    <w:rsid w:val="007041E3"/>
    <w:rsid w:val="00706D19"/>
    <w:rsid w:val="0070701E"/>
    <w:rsid w:val="00710868"/>
    <w:rsid w:val="00710993"/>
    <w:rsid w:val="00710D05"/>
    <w:rsid w:val="007121B9"/>
    <w:rsid w:val="00712C00"/>
    <w:rsid w:val="00712EDE"/>
    <w:rsid w:val="0071459E"/>
    <w:rsid w:val="00720BB1"/>
    <w:rsid w:val="00723B0C"/>
    <w:rsid w:val="00723FE9"/>
    <w:rsid w:val="007244F7"/>
    <w:rsid w:val="00724727"/>
    <w:rsid w:val="0072632A"/>
    <w:rsid w:val="007268C5"/>
    <w:rsid w:val="00726E90"/>
    <w:rsid w:val="007273A2"/>
    <w:rsid w:val="0073092A"/>
    <w:rsid w:val="00732ED0"/>
    <w:rsid w:val="0073309A"/>
    <w:rsid w:val="0073481E"/>
    <w:rsid w:val="007358E8"/>
    <w:rsid w:val="00735EA7"/>
    <w:rsid w:val="00736ECE"/>
    <w:rsid w:val="00740D40"/>
    <w:rsid w:val="007411E5"/>
    <w:rsid w:val="007430A2"/>
    <w:rsid w:val="00744F35"/>
    <w:rsid w:val="0074533B"/>
    <w:rsid w:val="00746387"/>
    <w:rsid w:val="00750BE3"/>
    <w:rsid w:val="00750FE4"/>
    <w:rsid w:val="007643BC"/>
    <w:rsid w:val="00764BC6"/>
    <w:rsid w:val="00764FD0"/>
    <w:rsid w:val="0076624D"/>
    <w:rsid w:val="0076770D"/>
    <w:rsid w:val="00770FB3"/>
    <w:rsid w:val="00773EA9"/>
    <w:rsid w:val="00776C57"/>
    <w:rsid w:val="0078091A"/>
    <w:rsid w:val="007819ED"/>
    <w:rsid w:val="0078316C"/>
    <w:rsid w:val="00786613"/>
    <w:rsid w:val="00787A0F"/>
    <w:rsid w:val="007959FE"/>
    <w:rsid w:val="007977F0"/>
    <w:rsid w:val="00797F10"/>
    <w:rsid w:val="00797F4B"/>
    <w:rsid w:val="007A0CF1"/>
    <w:rsid w:val="007A29B8"/>
    <w:rsid w:val="007A342B"/>
    <w:rsid w:val="007A3BF5"/>
    <w:rsid w:val="007A75A6"/>
    <w:rsid w:val="007B0C07"/>
    <w:rsid w:val="007B12BA"/>
    <w:rsid w:val="007B647C"/>
    <w:rsid w:val="007B6BA5"/>
    <w:rsid w:val="007B7BC5"/>
    <w:rsid w:val="007C3390"/>
    <w:rsid w:val="007C36B0"/>
    <w:rsid w:val="007C42D8"/>
    <w:rsid w:val="007C4F4B"/>
    <w:rsid w:val="007C64C2"/>
    <w:rsid w:val="007D2C43"/>
    <w:rsid w:val="007D40D7"/>
    <w:rsid w:val="007D49DD"/>
    <w:rsid w:val="007D4E6C"/>
    <w:rsid w:val="007D5D65"/>
    <w:rsid w:val="007D7362"/>
    <w:rsid w:val="007E0DC7"/>
    <w:rsid w:val="007E1E5C"/>
    <w:rsid w:val="007E29B0"/>
    <w:rsid w:val="007E3363"/>
    <w:rsid w:val="007E45BA"/>
    <w:rsid w:val="007E5559"/>
    <w:rsid w:val="007F1E76"/>
    <w:rsid w:val="007F4E1B"/>
    <w:rsid w:val="007F5CE2"/>
    <w:rsid w:val="007F6611"/>
    <w:rsid w:val="007F6CE8"/>
    <w:rsid w:val="007F6EF0"/>
    <w:rsid w:val="007F75F4"/>
    <w:rsid w:val="0080543E"/>
    <w:rsid w:val="00810BAC"/>
    <w:rsid w:val="0081183D"/>
    <w:rsid w:val="008163F7"/>
    <w:rsid w:val="00816AC8"/>
    <w:rsid w:val="00817173"/>
    <w:rsid w:val="008175E9"/>
    <w:rsid w:val="00817D2C"/>
    <w:rsid w:val="0082176B"/>
    <w:rsid w:val="008242D7"/>
    <w:rsid w:val="0082577B"/>
    <w:rsid w:val="008257E6"/>
    <w:rsid w:val="00826EE9"/>
    <w:rsid w:val="00827817"/>
    <w:rsid w:val="008332DE"/>
    <w:rsid w:val="00837A7B"/>
    <w:rsid w:val="00837DC0"/>
    <w:rsid w:val="0084155E"/>
    <w:rsid w:val="008424EE"/>
    <w:rsid w:val="00844B4C"/>
    <w:rsid w:val="00846660"/>
    <w:rsid w:val="00850ACB"/>
    <w:rsid w:val="00852288"/>
    <w:rsid w:val="00853897"/>
    <w:rsid w:val="00853ABA"/>
    <w:rsid w:val="00854B91"/>
    <w:rsid w:val="008615B6"/>
    <w:rsid w:val="00861950"/>
    <w:rsid w:val="00865083"/>
    <w:rsid w:val="00866893"/>
    <w:rsid w:val="00866CA5"/>
    <w:rsid w:val="00866F02"/>
    <w:rsid w:val="00867D18"/>
    <w:rsid w:val="00870FE3"/>
    <w:rsid w:val="00871F9A"/>
    <w:rsid w:val="00871FD5"/>
    <w:rsid w:val="0087225C"/>
    <w:rsid w:val="00872A47"/>
    <w:rsid w:val="008735CC"/>
    <w:rsid w:val="00875CBC"/>
    <w:rsid w:val="008777F5"/>
    <w:rsid w:val="00880FA9"/>
    <w:rsid w:val="00881653"/>
    <w:rsid w:val="0088172E"/>
    <w:rsid w:val="00881B4F"/>
    <w:rsid w:val="00881EFA"/>
    <w:rsid w:val="00882763"/>
    <w:rsid w:val="00883BA8"/>
    <w:rsid w:val="008840B7"/>
    <w:rsid w:val="008879CB"/>
    <w:rsid w:val="00887C66"/>
    <w:rsid w:val="0089017D"/>
    <w:rsid w:val="00892A16"/>
    <w:rsid w:val="00892A5E"/>
    <w:rsid w:val="00894572"/>
    <w:rsid w:val="00894F7D"/>
    <w:rsid w:val="0089503B"/>
    <w:rsid w:val="00895700"/>
    <w:rsid w:val="008979B1"/>
    <w:rsid w:val="00897D07"/>
    <w:rsid w:val="008A342E"/>
    <w:rsid w:val="008A3733"/>
    <w:rsid w:val="008A4202"/>
    <w:rsid w:val="008A573E"/>
    <w:rsid w:val="008A6830"/>
    <w:rsid w:val="008A6B25"/>
    <w:rsid w:val="008A6C4F"/>
    <w:rsid w:val="008A7E68"/>
    <w:rsid w:val="008B091E"/>
    <w:rsid w:val="008B100D"/>
    <w:rsid w:val="008B16E7"/>
    <w:rsid w:val="008B389E"/>
    <w:rsid w:val="008B3A72"/>
    <w:rsid w:val="008B4DD1"/>
    <w:rsid w:val="008B4FEE"/>
    <w:rsid w:val="008B652F"/>
    <w:rsid w:val="008C081A"/>
    <w:rsid w:val="008C21B3"/>
    <w:rsid w:val="008C3043"/>
    <w:rsid w:val="008C320A"/>
    <w:rsid w:val="008C4D2A"/>
    <w:rsid w:val="008C58A1"/>
    <w:rsid w:val="008D045E"/>
    <w:rsid w:val="008D046A"/>
    <w:rsid w:val="008D3F25"/>
    <w:rsid w:val="008D42EF"/>
    <w:rsid w:val="008D4D82"/>
    <w:rsid w:val="008E094D"/>
    <w:rsid w:val="008E0A66"/>
    <w:rsid w:val="008E0E46"/>
    <w:rsid w:val="008E1279"/>
    <w:rsid w:val="008E2F2F"/>
    <w:rsid w:val="008E6C31"/>
    <w:rsid w:val="008E7116"/>
    <w:rsid w:val="008E7C04"/>
    <w:rsid w:val="008F000A"/>
    <w:rsid w:val="008F02AC"/>
    <w:rsid w:val="008F143B"/>
    <w:rsid w:val="008F3882"/>
    <w:rsid w:val="008F4044"/>
    <w:rsid w:val="008F4B7C"/>
    <w:rsid w:val="008F7E50"/>
    <w:rsid w:val="009020C1"/>
    <w:rsid w:val="00902A0D"/>
    <w:rsid w:val="009049C6"/>
    <w:rsid w:val="00904B9A"/>
    <w:rsid w:val="0090591D"/>
    <w:rsid w:val="00906F57"/>
    <w:rsid w:val="00907A02"/>
    <w:rsid w:val="0092253B"/>
    <w:rsid w:val="009232D0"/>
    <w:rsid w:val="00925A51"/>
    <w:rsid w:val="00926E47"/>
    <w:rsid w:val="00926F71"/>
    <w:rsid w:val="00930597"/>
    <w:rsid w:val="0093072B"/>
    <w:rsid w:val="00930939"/>
    <w:rsid w:val="00931C49"/>
    <w:rsid w:val="0093231A"/>
    <w:rsid w:val="009342FB"/>
    <w:rsid w:val="009356FB"/>
    <w:rsid w:val="009405E5"/>
    <w:rsid w:val="009407E7"/>
    <w:rsid w:val="009462B8"/>
    <w:rsid w:val="0094640C"/>
    <w:rsid w:val="009465A0"/>
    <w:rsid w:val="009466AD"/>
    <w:rsid w:val="00947162"/>
    <w:rsid w:val="00947EEA"/>
    <w:rsid w:val="00950D97"/>
    <w:rsid w:val="00952FBC"/>
    <w:rsid w:val="00953812"/>
    <w:rsid w:val="00956796"/>
    <w:rsid w:val="00957711"/>
    <w:rsid w:val="009610D0"/>
    <w:rsid w:val="00961807"/>
    <w:rsid w:val="0096375C"/>
    <w:rsid w:val="0096382A"/>
    <w:rsid w:val="009662E6"/>
    <w:rsid w:val="00966DCC"/>
    <w:rsid w:val="0097095E"/>
    <w:rsid w:val="00975E11"/>
    <w:rsid w:val="00975F4D"/>
    <w:rsid w:val="00976B4F"/>
    <w:rsid w:val="00976CA6"/>
    <w:rsid w:val="00976FCD"/>
    <w:rsid w:val="009806FA"/>
    <w:rsid w:val="00980736"/>
    <w:rsid w:val="0098229D"/>
    <w:rsid w:val="0098592B"/>
    <w:rsid w:val="00985FC4"/>
    <w:rsid w:val="00987529"/>
    <w:rsid w:val="00990766"/>
    <w:rsid w:val="00990B6E"/>
    <w:rsid w:val="00990D28"/>
    <w:rsid w:val="00991261"/>
    <w:rsid w:val="0099262C"/>
    <w:rsid w:val="0099393F"/>
    <w:rsid w:val="00994578"/>
    <w:rsid w:val="009964C4"/>
    <w:rsid w:val="009967E6"/>
    <w:rsid w:val="009A20CB"/>
    <w:rsid w:val="009A36CC"/>
    <w:rsid w:val="009A4C20"/>
    <w:rsid w:val="009A7B81"/>
    <w:rsid w:val="009B1407"/>
    <w:rsid w:val="009B43E3"/>
    <w:rsid w:val="009C1B2A"/>
    <w:rsid w:val="009C4B03"/>
    <w:rsid w:val="009C55F6"/>
    <w:rsid w:val="009C63BA"/>
    <w:rsid w:val="009D01C0"/>
    <w:rsid w:val="009D252B"/>
    <w:rsid w:val="009D3FDF"/>
    <w:rsid w:val="009D4D42"/>
    <w:rsid w:val="009D4EEF"/>
    <w:rsid w:val="009D6A08"/>
    <w:rsid w:val="009E0A16"/>
    <w:rsid w:val="009E1167"/>
    <w:rsid w:val="009E2808"/>
    <w:rsid w:val="009E6CB7"/>
    <w:rsid w:val="009E7970"/>
    <w:rsid w:val="009E7983"/>
    <w:rsid w:val="009F028D"/>
    <w:rsid w:val="009F135A"/>
    <w:rsid w:val="009F18B9"/>
    <w:rsid w:val="009F1FA0"/>
    <w:rsid w:val="009F2EAC"/>
    <w:rsid w:val="009F38B6"/>
    <w:rsid w:val="009F4541"/>
    <w:rsid w:val="009F4651"/>
    <w:rsid w:val="009F4F95"/>
    <w:rsid w:val="009F57E3"/>
    <w:rsid w:val="00A01B51"/>
    <w:rsid w:val="00A049F1"/>
    <w:rsid w:val="00A05EF0"/>
    <w:rsid w:val="00A10CEF"/>
    <w:rsid w:val="00A10F4F"/>
    <w:rsid w:val="00A11067"/>
    <w:rsid w:val="00A1332D"/>
    <w:rsid w:val="00A147DD"/>
    <w:rsid w:val="00A1704A"/>
    <w:rsid w:val="00A171AC"/>
    <w:rsid w:val="00A22FAC"/>
    <w:rsid w:val="00A30894"/>
    <w:rsid w:val="00A31776"/>
    <w:rsid w:val="00A32EF9"/>
    <w:rsid w:val="00A33E8D"/>
    <w:rsid w:val="00A34A5F"/>
    <w:rsid w:val="00A36BDF"/>
    <w:rsid w:val="00A425EB"/>
    <w:rsid w:val="00A431DF"/>
    <w:rsid w:val="00A432E1"/>
    <w:rsid w:val="00A440D9"/>
    <w:rsid w:val="00A46302"/>
    <w:rsid w:val="00A46E8E"/>
    <w:rsid w:val="00A5291F"/>
    <w:rsid w:val="00A52A44"/>
    <w:rsid w:val="00A52DAD"/>
    <w:rsid w:val="00A55512"/>
    <w:rsid w:val="00A5682E"/>
    <w:rsid w:val="00A614D3"/>
    <w:rsid w:val="00A625E8"/>
    <w:rsid w:val="00A6355C"/>
    <w:rsid w:val="00A7173E"/>
    <w:rsid w:val="00A727B3"/>
    <w:rsid w:val="00A72F22"/>
    <w:rsid w:val="00A733BC"/>
    <w:rsid w:val="00A73F5B"/>
    <w:rsid w:val="00A748A6"/>
    <w:rsid w:val="00A76A69"/>
    <w:rsid w:val="00A862BB"/>
    <w:rsid w:val="00A86A40"/>
    <w:rsid w:val="00A878D0"/>
    <w:rsid w:val="00A879A4"/>
    <w:rsid w:val="00A9223B"/>
    <w:rsid w:val="00A93B05"/>
    <w:rsid w:val="00A973BF"/>
    <w:rsid w:val="00AA0FF8"/>
    <w:rsid w:val="00AA294A"/>
    <w:rsid w:val="00AA746B"/>
    <w:rsid w:val="00AA7EEA"/>
    <w:rsid w:val="00AB0132"/>
    <w:rsid w:val="00AB038A"/>
    <w:rsid w:val="00AB3072"/>
    <w:rsid w:val="00AB3CDF"/>
    <w:rsid w:val="00AB7251"/>
    <w:rsid w:val="00AC0F2C"/>
    <w:rsid w:val="00AC2A3A"/>
    <w:rsid w:val="00AC3143"/>
    <w:rsid w:val="00AC502A"/>
    <w:rsid w:val="00AC54D6"/>
    <w:rsid w:val="00AC5E6A"/>
    <w:rsid w:val="00AC7476"/>
    <w:rsid w:val="00AC79F7"/>
    <w:rsid w:val="00AC7C06"/>
    <w:rsid w:val="00AC7C9E"/>
    <w:rsid w:val="00AD259C"/>
    <w:rsid w:val="00AD410B"/>
    <w:rsid w:val="00AD5AE9"/>
    <w:rsid w:val="00AE35DB"/>
    <w:rsid w:val="00AE399B"/>
    <w:rsid w:val="00AE3CC9"/>
    <w:rsid w:val="00AE505D"/>
    <w:rsid w:val="00AE5E8B"/>
    <w:rsid w:val="00AE5FE4"/>
    <w:rsid w:val="00AE7E25"/>
    <w:rsid w:val="00AF2B30"/>
    <w:rsid w:val="00AF58C1"/>
    <w:rsid w:val="00AF7802"/>
    <w:rsid w:val="00B01B6D"/>
    <w:rsid w:val="00B030D2"/>
    <w:rsid w:val="00B04A3F"/>
    <w:rsid w:val="00B05C28"/>
    <w:rsid w:val="00B06643"/>
    <w:rsid w:val="00B11B76"/>
    <w:rsid w:val="00B12384"/>
    <w:rsid w:val="00B1296C"/>
    <w:rsid w:val="00B13555"/>
    <w:rsid w:val="00B149B4"/>
    <w:rsid w:val="00B15055"/>
    <w:rsid w:val="00B17523"/>
    <w:rsid w:val="00B17772"/>
    <w:rsid w:val="00B20493"/>
    <w:rsid w:val="00B21326"/>
    <w:rsid w:val="00B23874"/>
    <w:rsid w:val="00B25852"/>
    <w:rsid w:val="00B258E2"/>
    <w:rsid w:val="00B25AEC"/>
    <w:rsid w:val="00B30179"/>
    <w:rsid w:val="00B33091"/>
    <w:rsid w:val="00B33334"/>
    <w:rsid w:val="00B3502C"/>
    <w:rsid w:val="00B35B19"/>
    <w:rsid w:val="00B35CBF"/>
    <w:rsid w:val="00B36FA9"/>
    <w:rsid w:val="00B37B15"/>
    <w:rsid w:val="00B405A8"/>
    <w:rsid w:val="00B41177"/>
    <w:rsid w:val="00B430EE"/>
    <w:rsid w:val="00B45C02"/>
    <w:rsid w:val="00B47134"/>
    <w:rsid w:val="00B55910"/>
    <w:rsid w:val="00B56DCF"/>
    <w:rsid w:val="00B62015"/>
    <w:rsid w:val="00B63674"/>
    <w:rsid w:val="00B64E2E"/>
    <w:rsid w:val="00B65FDF"/>
    <w:rsid w:val="00B71935"/>
    <w:rsid w:val="00B72280"/>
    <w:rsid w:val="00B72A1E"/>
    <w:rsid w:val="00B72E9C"/>
    <w:rsid w:val="00B72FD2"/>
    <w:rsid w:val="00B75258"/>
    <w:rsid w:val="00B76B92"/>
    <w:rsid w:val="00B773C7"/>
    <w:rsid w:val="00B77F5C"/>
    <w:rsid w:val="00B81E12"/>
    <w:rsid w:val="00B82026"/>
    <w:rsid w:val="00B83BE3"/>
    <w:rsid w:val="00B8685F"/>
    <w:rsid w:val="00B86A96"/>
    <w:rsid w:val="00B9174E"/>
    <w:rsid w:val="00B91F15"/>
    <w:rsid w:val="00B927F3"/>
    <w:rsid w:val="00B974E1"/>
    <w:rsid w:val="00BA236E"/>
    <w:rsid w:val="00BA339B"/>
    <w:rsid w:val="00BA4DD1"/>
    <w:rsid w:val="00BA572A"/>
    <w:rsid w:val="00BA6146"/>
    <w:rsid w:val="00BB1617"/>
    <w:rsid w:val="00BB1910"/>
    <w:rsid w:val="00BB1C92"/>
    <w:rsid w:val="00BB2523"/>
    <w:rsid w:val="00BB42A2"/>
    <w:rsid w:val="00BB4806"/>
    <w:rsid w:val="00BB5167"/>
    <w:rsid w:val="00BB52E6"/>
    <w:rsid w:val="00BB52FB"/>
    <w:rsid w:val="00BB684F"/>
    <w:rsid w:val="00BB6FE0"/>
    <w:rsid w:val="00BC07A9"/>
    <w:rsid w:val="00BC0A15"/>
    <w:rsid w:val="00BC1E7E"/>
    <w:rsid w:val="00BC74E9"/>
    <w:rsid w:val="00BC7F91"/>
    <w:rsid w:val="00BD1AA2"/>
    <w:rsid w:val="00BD2E32"/>
    <w:rsid w:val="00BD3E0F"/>
    <w:rsid w:val="00BD572B"/>
    <w:rsid w:val="00BD6531"/>
    <w:rsid w:val="00BD7972"/>
    <w:rsid w:val="00BE1E0F"/>
    <w:rsid w:val="00BE1F7B"/>
    <w:rsid w:val="00BE36A9"/>
    <w:rsid w:val="00BE52AB"/>
    <w:rsid w:val="00BE618E"/>
    <w:rsid w:val="00BE68ED"/>
    <w:rsid w:val="00BE7BE2"/>
    <w:rsid w:val="00BE7BEC"/>
    <w:rsid w:val="00BF0A5A"/>
    <w:rsid w:val="00BF0E63"/>
    <w:rsid w:val="00BF12A3"/>
    <w:rsid w:val="00BF16D7"/>
    <w:rsid w:val="00BF2373"/>
    <w:rsid w:val="00BF30CB"/>
    <w:rsid w:val="00BF447B"/>
    <w:rsid w:val="00BF46F6"/>
    <w:rsid w:val="00BF5C26"/>
    <w:rsid w:val="00BF7A00"/>
    <w:rsid w:val="00C01839"/>
    <w:rsid w:val="00C02025"/>
    <w:rsid w:val="00C02312"/>
    <w:rsid w:val="00C03D40"/>
    <w:rsid w:val="00C0405C"/>
    <w:rsid w:val="00C044E2"/>
    <w:rsid w:val="00C048CB"/>
    <w:rsid w:val="00C04D49"/>
    <w:rsid w:val="00C052F6"/>
    <w:rsid w:val="00C055EE"/>
    <w:rsid w:val="00C05DA8"/>
    <w:rsid w:val="00C066F3"/>
    <w:rsid w:val="00C13046"/>
    <w:rsid w:val="00C140E4"/>
    <w:rsid w:val="00C14562"/>
    <w:rsid w:val="00C14646"/>
    <w:rsid w:val="00C167F2"/>
    <w:rsid w:val="00C172D2"/>
    <w:rsid w:val="00C205E9"/>
    <w:rsid w:val="00C23052"/>
    <w:rsid w:val="00C24017"/>
    <w:rsid w:val="00C24FAD"/>
    <w:rsid w:val="00C2654B"/>
    <w:rsid w:val="00C27A7A"/>
    <w:rsid w:val="00C303A3"/>
    <w:rsid w:val="00C31291"/>
    <w:rsid w:val="00C33336"/>
    <w:rsid w:val="00C33867"/>
    <w:rsid w:val="00C3606E"/>
    <w:rsid w:val="00C36C0F"/>
    <w:rsid w:val="00C41CD8"/>
    <w:rsid w:val="00C41E3F"/>
    <w:rsid w:val="00C463DD"/>
    <w:rsid w:val="00C47869"/>
    <w:rsid w:val="00C50D28"/>
    <w:rsid w:val="00C50F2A"/>
    <w:rsid w:val="00C51024"/>
    <w:rsid w:val="00C51B92"/>
    <w:rsid w:val="00C530F1"/>
    <w:rsid w:val="00C54378"/>
    <w:rsid w:val="00C56C55"/>
    <w:rsid w:val="00C5702F"/>
    <w:rsid w:val="00C6006B"/>
    <w:rsid w:val="00C64219"/>
    <w:rsid w:val="00C65483"/>
    <w:rsid w:val="00C65B03"/>
    <w:rsid w:val="00C70414"/>
    <w:rsid w:val="00C70781"/>
    <w:rsid w:val="00C70AE4"/>
    <w:rsid w:val="00C70CA4"/>
    <w:rsid w:val="00C722F0"/>
    <w:rsid w:val="00C745C3"/>
    <w:rsid w:val="00C74C6E"/>
    <w:rsid w:val="00C776E1"/>
    <w:rsid w:val="00C87055"/>
    <w:rsid w:val="00C92697"/>
    <w:rsid w:val="00C93032"/>
    <w:rsid w:val="00C933B9"/>
    <w:rsid w:val="00C93CE8"/>
    <w:rsid w:val="00C9458D"/>
    <w:rsid w:val="00C9629C"/>
    <w:rsid w:val="00CA12E6"/>
    <w:rsid w:val="00CA1F61"/>
    <w:rsid w:val="00CA24A4"/>
    <w:rsid w:val="00CA555A"/>
    <w:rsid w:val="00CB07F1"/>
    <w:rsid w:val="00CB0AE1"/>
    <w:rsid w:val="00CB2B81"/>
    <w:rsid w:val="00CB348D"/>
    <w:rsid w:val="00CB3B5F"/>
    <w:rsid w:val="00CB7E17"/>
    <w:rsid w:val="00CC0244"/>
    <w:rsid w:val="00CC1383"/>
    <w:rsid w:val="00CC24E6"/>
    <w:rsid w:val="00CC5EA0"/>
    <w:rsid w:val="00CD01D6"/>
    <w:rsid w:val="00CD0785"/>
    <w:rsid w:val="00CD2CDF"/>
    <w:rsid w:val="00CD46F5"/>
    <w:rsid w:val="00CD69BB"/>
    <w:rsid w:val="00CD6BF9"/>
    <w:rsid w:val="00CD6CBF"/>
    <w:rsid w:val="00CD757D"/>
    <w:rsid w:val="00CD7CD9"/>
    <w:rsid w:val="00CE0BDC"/>
    <w:rsid w:val="00CE2C0F"/>
    <w:rsid w:val="00CE2C7D"/>
    <w:rsid w:val="00CE325F"/>
    <w:rsid w:val="00CE4A8F"/>
    <w:rsid w:val="00CF071D"/>
    <w:rsid w:val="00CF0A2C"/>
    <w:rsid w:val="00CF1D86"/>
    <w:rsid w:val="00CF381B"/>
    <w:rsid w:val="00CF64A7"/>
    <w:rsid w:val="00D01058"/>
    <w:rsid w:val="00D02BC1"/>
    <w:rsid w:val="00D051D7"/>
    <w:rsid w:val="00D13E17"/>
    <w:rsid w:val="00D15B04"/>
    <w:rsid w:val="00D1605D"/>
    <w:rsid w:val="00D17430"/>
    <w:rsid w:val="00D20139"/>
    <w:rsid w:val="00D2031B"/>
    <w:rsid w:val="00D2425D"/>
    <w:rsid w:val="00D25EDF"/>
    <w:rsid w:val="00D25FA2"/>
    <w:rsid w:val="00D25FE2"/>
    <w:rsid w:val="00D30820"/>
    <w:rsid w:val="00D3409C"/>
    <w:rsid w:val="00D34EBC"/>
    <w:rsid w:val="00D37DA9"/>
    <w:rsid w:val="00D37DB9"/>
    <w:rsid w:val="00D406A7"/>
    <w:rsid w:val="00D426D0"/>
    <w:rsid w:val="00D43252"/>
    <w:rsid w:val="00D436C2"/>
    <w:rsid w:val="00D44737"/>
    <w:rsid w:val="00D44D86"/>
    <w:rsid w:val="00D47DB7"/>
    <w:rsid w:val="00D506D0"/>
    <w:rsid w:val="00D50B7D"/>
    <w:rsid w:val="00D52012"/>
    <w:rsid w:val="00D52DBA"/>
    <w:rsid w:val="00D5417F"/>
    <w:rsid w:val="00D541CA"/>
    <w:rsid w:val="00D57647"/>
    <w:rsid w:val="00D61402"/>
    <w:rsid w:val="00D627B3"/>
    <w:rsid w:val="00D62F3C"/>
    <w:rsid w:val="00D63754"/>
    <w:rsid w:val="00D704E5"/>
    <w:rsid w:val="00D70EE9"/>
    <w:rsid w:val="00D717F7"/>
    <w:rsid w:val="00D72727"/>
    <w:rsid w:val="00D751F9"/>
    <w:rsid w:val="00D75C19"/>
    <w:rsid w:val="00D766A7"/>
    <w:rsid w:val="00D76B8B"/>
    <w:rsid w:val="00D80B1E"/>
    <w:rsid w:val="00D827D6"/>
    <w:rsid w:val="00D82D8F"/>
    <w:rsid w:val="00D83EB0"/>
    <w:rsid w:val="00D851BC"/>
    <w:rsid w:val="00D90DCC"/>
    <w:rsid w:val="00D9364C"/>
    <w:rsid w:val="00D93C7D"/>
    <w:rsid w:val="00D956BF"/>
    <w:rsid w:val="00D978C6"/>
    <w:rsid w:val="00DA0956"/>
    <w:rsid w:val="00DA18C3"/>
    <w:rsid w:val="00DA345C"/>
    <w:rsid w:val="00DA357F"/>
    <w:rsid w:val="00DA359B"/>
    <w:rsid w:val="00DA374A"/>
    <w:rsid w:val="00DA3E12"/>
    <w:rsid w:val="00DA5581"/>
    <w:rsid w:val="00DA7A19"/>
    <w:rsid w:val="00DB0D61"/>
    <w:rsid w:val="00DB5ABD"/>
    <w:rsid w:val="00DB5AC7"/>
    <w:rsid w:val="00DB67EC"/>
    <w:rsid w:val="00DC18AD"/>
    <w:rsid w:val="00DC1BAF"/>
    <w:rsid w:val="00DC4054"/>
    <w:rsid w:val="00DD51B6"/>
    <w:rsid w:val="00DE46FF"/>
    <w:rsid w:val="00DE4B9E"/>
    <w:rsid w:val="00DE7A79"/>
    <w:rsid w:val="00DF0C83"/>
    <w:rsid w:val="00DF213F"/>
    <w:rsid w:val="00DF5A08"/>
    <w:rsid w:val="00DF7CAE"/>
    <w:rsid w:val="00E01960"/>
    <w:rsid w:val="00E03656"/>
    <w:rsid w:val="00E11358"/>
    <w:rsid w:val="00E12A2C"/>
    <w:rsid w:val="00E13839"/>
    <w:rsid w:val="00E15302"/>
    <w:rsid w:val="00E16A0C"/>
    <w:rsid w:val="00E16CCD"/>
    <w:rsid w:val="00E16D03"/>
    <w:rsid w:val="00E17991"/>
    <w:rsid w:val="00E209F2"/>
    <w:rsid w:val="00E20ECB"/>
    <w:rsid w:val="00E323CA"/>
    <w:rsid w:val="00E415AB"/>
    <w:rsid w:val="00E41867"/>
    <w:rsid w:val="00E41D77"/>
    <w:rsid w:val="00E423C0"/>
    <w:rsid w:val="00E4523F"/>
    <w:rsid w:val="00E45354"/>
    <w:rsid w:val="00E457A2"/>
    <w:rsid w:val="00E46523"/>
    <w:rsid w:val="00E46AC7"/>
    <w:rsid w:val="00E474E4"/>
    <w:rsid w:val="00E517AA"/>
    <w:rsid w:val="00E540EE"/>
    <w:rsid w:val="00E54298"/>
    <w:rsid w:val="00E549D1"/>
    <w:rsid w:val="00E61030"/>
    <w:rsid w:val="00E62FFE"/>
    <w:rsid w:val="00E63835"/>
    <w:rsid w:val="00E6414C"/>
    <w:rsid w:val="00E641A6"/>
    <w:rsid w:val="00E70503"/>
    <w:rsid w:val="00E70A19"/>
    <w:rsid w:val="00E71CCE"/>
    <w:rsid w:val="00E71F27"/>
    <w:rsid w:val="00E7260F"/>
    <w:rsid w:val="00E74AF4"/>
    <w:rsid w:val="00E77851"/>
    <w:rsid w:val="00E77D70"/>
    <w:rsid w:val="00E82BA2"/>
    <w:rsid w:val="00E86A2D"/>
    <w:rsid w:val="00E8702D"/>
    <w:rsid w:val="00E916A9"/>
    <w:rsid w:val="00E916DE"/>
    <w:rsid w:val="00E925AD"/>
    <w:rsid w:val="00E92C18"/>
    <w:rsid w:val="00E93087"/>
    <w:rsid w:val="00E94945"/>
    <w:rsid w:val="00E9496E"/>
    <w:rsid w:val="00E96630"/>
    <w:rsid w:val="00E971A6"/>
    <w:rsid w:val="00EB3D88"/>
    <w:rsid w:val="00EB4AE9"/>
    <w:rsid w:val="00EB5B77"/>
    <w:rsid w:val="00EC0202"/>
    <w:rsid w:val="00EC1267"/>
    <w:rsid w:val="00EC3ADF"/>
    <w:rsid w:val="00EC4E37"/>
    <w:rsid w:val="00EC783F"/>
    <w:rsid w:val="00ED18DC"/>
    <w:rsid w:val="00ED215F"/>
    <w:rsid w:val="00ED267C"/>
    <w:rsid w:val="00ED35D2"/>
    <w:rsid w:val="00ED3B50"/>
    <w:rsid w:val="00ED6201"/>
    <w:rsid w:val="00ED6453"/>
    <w:rsid w:val="00ED6D3F"/>
    <w:rsid w:val="00ED7A2A"/>
    <w:rsid w:val="00EE3C3B"/>
    <w:rsid w:val="00EF1D7F"/>
    <w:rsid w:val="00EF47B4"/>
    <w:rsid w:val="00EF63A3"/>
    <w:rsid w:val="00EF64A4"/>
    <w:rsid w:val="00EF7A41"/>
    <w:rsid w:val="00F00D48"/>
    <w:rsid w:val="00F0137E"/>
    <w:rsid w:val="00F0475C"/>
    <w:rsid w:val="00F05124"/>
    <w:rsid w:val="00F06F80"/>
    <w:rsid w:val="00F103F4"/>
    <w:rsid w:val="00F127C0"/>
    <w:rsid w:val="00F1335D"/>
    <w:rsid w:val="00F141B7"/>
    <w:rsid w:val="00F16F38"/>
    <w:rsid w:val="00F20F18"/>
    <w:rsid w:val="00F216AB"/>
    <w:rsid w:val="00F21786"/>
    <w:rsid w:val="00F21ADC"/>
    <w:rsid w:val="00F238DC"/>
    <w:rsid w:val="00F24442"/>
    <w:rsid w:val="00F24E22"/>
    <w:rsid w:val="00F26075"/>
    <w:rsid w:val="00F26A78"/>
    <w:rsid w:val="00F27143"/>
    <w:rsid w:val="00F2780B"/>
    <w:rsid w:val="00F325C3"/>
    <w:rsid w:val="00F332CE"/>
    <w:rsid w:val="00F33CAB"/>
    <w:rsid w:val="00F33E1C"/>
    <w:rsid w:val="00F352B1"/>
    <w:rsid w:val="00F3636D"/>
    <w:rsid w:val="00F3742B"/>
    <w:rsid w:val="00F37467"/>
    <w:rsid w:val="00F40572"/>
    <w:rsid w:val="00F40665"/>
    <w:rsid w:val="00F41E64"/>
    <w:rsid w:val="00F41FDB"/>
    <w:rsid w:val="00F507EC"/>
    <w:rsid w:val="00F51D1F"/>
    <w:rsid w:val="00F53DC8"/>
    <w:rsid w:val="00F56D63"/>
    <w:rsid w:val="00F609A9"/>
    <w:rsid w:val="00F6188B"/>
    <w:rsid w:val="00F62592"/>
    <w:rsid w:val="00F64851"/>
    <w:rsid w:val="00F65C7A"/>
    <w:rsid w:val="00F669A7"/>
    <w:rsid w:val="00F71825"/>
    <w:rsid w:val="00F722DF"/>
    <w:rsid w:val="00F75D6F"/>
    <w:rsid w:val="00F765F5"/>
    <w:rsid w:val="00F774E2"/>
    <w:rsid w:val="00F80C99"/>
    <w:rsid w:val="00F82266"/>
    <w:rsid w:val="00F867EC"/>
    <w:rsid w:val="00F86D60"/>
    <w:rsid w:val="00F91B2B"/>
    <w:rsid w:val="00F92F90"/>
    <w:rsid w:val="00F9474D"/>
    <w:rsid w:val="00F948A8"/>
    <w:rsid w:val="00F97AD8"/>
    <w:rsid w:val="00FA259C"/>
    <w:rsid w:val="00FA2FED"/>
    <w:rsid w:val="00FA388C"/>
    <w:rsid w:val="00FB1627"/>
    <w:rsid w:val="00FB4183"/>
    <w:rsid w:val="00FB4206"/>
    <w:rsid w:val="00FB55EF"/>
    <w:rsid w:val="00FB6F5C"/>
    <w:rsid w:val="00FB7540"/>
    <w:rsid w:val="00FC03CD"/>
    <w:rsid w:val="00FC0646"/>
    <w:rsid w:val="00FC68B7"/>
    <w:rsid w:val="00FC7425"/>
    <w:rsid w:val="00FD0E7F"/>
    <w:rsid w:val="00FD0F36"/>
    <w:rsid w:val="00FD7052"/>
    <w:rsid w:val="00FD72FE"/>
    <w:rsid w:val="00FE0282"/>
    <w:rsid w:val="00FE34A2"/>
    <w:rsid w:val="00FE409A"/>
    <w:rsid w:val="00FE4D1F"/>
    <w:rsid w:val="00FE5900"/>
    <w:rsid w:val="00FE604B"/>
    <w:rsid w:val="00FE6985"/>
    <w:rsid w:val="00FE6ED0"/>
    <w:rsid w:val="00FF1C99"/>
    <w:rsid w:val="00FF2A58"/>
    <w:rsid w:val="00FF5C42"/>
    <w:rsid w:val="00FF69B6"/>
    <w:rsid w:val="00FF7020"/>
    <w:rsid w:val="00FF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2BC605F-FCB0-4AE6-86C0-AB3D90D3C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1" w:unhideWhenUsed="1"/>
    <w:lsdException w:name="annotation text" w:semiHidden="1" w:uiPriority="99" w:unhideWhenUsed="1"/>
    <w:lsdException w:name="header" w:semiHidden="1" w:uiPriority="2" w:unhideWhenUsed="1"/>
    <w:lsdException w:name="footer" w:semiHidden="1" w:uiPriority="2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1" w:unhideWhenUsed="1"/>
    <w:lsdException w:name="endnote text" w:semiHidden="1" w:uiPriority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665A1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uiPriority w:val="9"/>
    <w:qFormat/>
    <w:rsid w:val="00E925AD"/>
    <w:pPr>
      <w:numPr>
        <w:numId w:val="8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qFormat/>
    <w:rsid w:val="00E925AD"/>
    <w:pPr>
      <w:numPr>
        <w:ilvl w:val="1"/>
        <w:numId w:val="8"/>
      </w:num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uiPriority w:val="9"/>
    <w:qFormat/>
    <w:rsid w:val="00E925AD"/>
    <w:pPr>
      <w:numPr>
        <w:ilvl w:val="2"/>
        <w:numId w:val="8"/>
      </w:num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E925AD"/>
    <w:pPr>
      <w:numPr>
        <w:ilvl w:val="3"/>
        <w:numId w:val="8"/>
      </w:num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E925AD"/>
    <w:pPr>
      <w:numPr>
        <w:ilvl w:val="4"/>
        <w:numId w:val="8"/>
      </w:num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E925AD"/>
    <w:pPr>
      <w:numPr>
        <w:ilvl w:val="5"/>
        <w:numId w:val="8"/>
      </w:num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E925AD"/>
    <w:pPr>
      <w:numPr>
        <w:ilvl w:val="6"/>
        <w:numId w:val="8"/>
      </w:num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E925AD"/>
    <w:pPr>
      <w:numPr>
        <w:ilvl w:val="7"/>
        <w:numId w:val="8"/>
      </w:num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E925AD"/>
    <w:pPr>
      <w:numPr>
        <w:ilvl w:val="8"/>
        <w:numId w:val="8"/>
      </w:num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uiPriority w:val="99"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uiPriority w:val="99"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uiPriority w:val="1"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4_GR,Footnote Reference Superscript,BVI fnr,Footnote symbol,Footnote call,SUPERS,(Footnote Reference),Footnote,Voetnootverwijzing,Times 10 Point,Exposant 3 Point,Footnote reference number,note TESI,Footnotes refss"/>
    <w:basedOn w:val="DefaultParagraphFont"/>
    <w:uiPriority w:val="1"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Fußnotentextf,Footnote text,fn,Schriftart: 9 pt,Schriftart: 10 pt,Schriftart: 8 pt,WB-Fußnotentext,o,Podrozdział,Schriftart: 8 p,Char,Tekst przypisu,WB-Fuﬂnotentext,Voetnoottekst Char,Voetnoottekst Char1"/>
    <w:basedOn w:val="Normal"/>
    <w:link w:val="FootnoteTextChar"/>
    <w:uiPriority w:val="1"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E925AD"/>
    <w:pPr>
      <w:numPr>
        <w:numId w:val="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uiPriority w:val="1"/>
    <w:rsid w:val="00E925AD"/>
  </w:style>
  <w:style w:type="paragraph" w:customStyle="1" w:styleId="Bullet2G">
    <w:name w:val="_Bullet 2_G"/>
    <w:basedOn w:val="Normal"/>
    <w:rsid w:val="00E925AD"/>
    <w:pPr>
      <w:numPr>
        <w:numId w:val="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E925AD"/>
    <w:rPr>
      <w:color w:val="auto"/>
      <w:u w:val="none"/>
    </w:rPr>
  </w:style>
  <w:style w:type="paragraph" w:styleId="Footer">
    <w:name w:val="footer"/>
    <w:aliases w:val="3_G"/>
    <w:basedOn w:val="Normal"/>
    <w:link w:val="FooterChar"/>
    <w:uiPriority w:val="2"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2"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uiPriority w:val="99"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semiHidden/>
    <w:rsid w:val="00E925AD"/>
    <w:rPr>
      <w:color w:val="auto"/>
      <w:u w:val="none"/>
    </w:rPr>
  </w:style>
  <w:style w:type="paragraph" w:styleId="BalloonText">
    <w:name w:val="Balloon Text"/>
    <w:basedOn w:val="Normal"/>
    <w:link w:val="BalloonTextChar"/>
    <w:uiPriority w:val="99"/>
    <w:rsid w:val="006673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673C4"/>
    <w:rPr>
      <w:rFonts w:ascii="Tahoma" w:hAnsi="Tahoma" w:cs="Tahoma"/>
      <w:sz w:val="16"/>
      <w:szCs w:val="16"/>
      <w:lang w:eastAsia="en-US"/>
    </w:rPr>
  </w:style>
  <w:style w:type="paragraph" w:styleId="CommentText">
    <w:name w:val="annotation text"/>
    <w:basedOn w:val="Normal"/>
    <w:link w:val="CommentTextChar"/>
    <w:uiPriority w:val="99"/>
    <w:rsid w:val="006673C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6673C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673C4"/>
    <w:pPr>
      <w:spacing w:line="240" w:lineRule="atLeast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673C4"/>
    <w:rPr>
      <w:b/>
      <w:bCs/>
      <w:lang w:eastAsia="en-US"/>
    </w:rPr>
  </w:style>
  <w:style w:type="paragraph" w:styleId="PlainText">
    <w:name w:val="Plain Text"/>
    <w:basedOn w:val="Normal"/>
    <w:link w:val="PlainTextChar"/>
    <w:uiPriority w:val="99"/>
    <w:rsid w:val="006673C4"/>
    <w:rPr>
      <w:rFonts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6673C4"/>
    <w:rPr>
      <w:rFonts w:cs="Courier New"/>
      <w:lang w:eastAsia="en-US"/>
    </w:rPr>
  </w:style>
  <w:style w:type="paragraph" w:styleId="BodyText">
    <w:name w:val="Body Text"/>
    <w:basedOn w:val="Normal"/>
    <w:next w:val="Normal"/>
    <w:link w:val="BodyTextChar"/>
    <w:uiPriority w:val="99"/>
    <w:rsid w:val="006673C4"/>
  </w:style>
  <w:style w:type="character" w:customStyle="1" w:styleId="BodyTextChar">
    <w:name w:val="Body Text Char"/>
    <w:basedOn w:val="DefaultParagraphFont"/>
    <w:link w:val="BodyText"/>
    <w:uiPriority w:val="99"/>
    <w:rsid w:val="006673C4"/>
    <w:rPr>
      <w:lang w:eastAsia="en-US"/>
    </w:rPr>
  </w:style>
  <w:style w:type="paragraph" w:styleId="BodyTextIndent">
    <w:name w:val="Body Text Indent"/>
    <w:basedOn w:val="Normal"/>
    <w:link w:val="BodyTextIndentChar"/>
    <w:rsid w:val="006673C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673C4"/>
    <w:rPr>
      <w:lang w:eastAsia="en-US"/>
    </w:rPr>
  </w:style>
  <w:style w:type="paragraph" w:styleId="BlockText">
    <w:name w:val="Block Text"/>
    <w:basedOn w:val="Normal"/>
    <w:rsid w:val="006673C4"/>
    <w:pPr>
      <w:ind w:left="1440" w:right="1440"/>
    </w:pPr>
  </w:style>
  <w:style w:type="character" w:styleId="CommentReference">
    <w:name w:val="annotation reference"/>
    <w:uiPriority w:val="99"/>
    <w:rsid w:val="006673C4"/>
    <w:rPr>
      <w:sz w:val="6"/>
    </w:rPr>
  </w:style>
  <w:style w:type="character" w:styleId="LineNumber">
    <w:name w:val="line number"/>
    <w:rsid w:val="006673C4"/>
    <w:rPr>
      <w:sz w:val="14"/>
    </w:rPr>
  </w:style>
  <w:style w:type="numbering" w:styleId="111111">
    <w:name w:val="Outline List 2"/>
    <w:basedOn w:val="NoList"/>
    <w:rsid w:val="006673C4"/>
    <w:pPr>
      <w:numPr>
        <w:numId w:val="6"/>
      </w:numPr>
    </w:pPr>
  </w:style>
  <w:style w:type="numbering" w:styleId="1ai">
    <w:name w:val="Outline List 1"/>
    <w:basedOn w:val="NoList"/>
    <w:rsid w:val="006673C4"/>
    <w:pPr>
      <w:numPr>
        <w:numId w:val="7"/>
      </w:numPr>
    </w:pPr>
  </w:style>
  <w:style w:type="numbering" w:styleId="ArticleSection">
    <w:name w:val="Outline List 3"/>
    <w:basedOn w:val="NoList"/>
    <w:rsid w:val="006673C4"/>
    <w:pPr>
      <w:numPr>
        <w:numId w:val="8"/>
      </w:numPr>
    </w:pPr>
  </w:style>
  <w:style w:type="paragraph" w:styleId="BodyText2">
    <w:name w:val="Body Text 2"/>
    <w:basedOn w:val="Normal"/>
    <w:link w:val="BodyText2Char"/>
    <w:rsid w:val="006673C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673C4"/>
    <w:rPr>
      <w:lang w:eastAsia="en-US"/>
    </w:rPr>
  </w:style>
  <w:style w:type="paragraph" w:styleId="BodyText3">
    <w:name w:val="Body Text 3"/>
    <w:basedOn w:val="Normal"/>
    <w:link w:val="BodyText3Char"/>
    <w:rsid w:val="006673C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673C4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6673C4"/>
    <w:pPr>
      <w:spacing w:after="12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6673C4"/>
    <w:rPr>
      <w:lang w:eastAsia="en-US"/>
    </w:rPr>
  </w:style>
  <w:style w:type="paragraph" w:styleId="BodyTextFirstIndent2">
    <w:name w:val="Body Text First Indent 2"/>
    <w:basedOn w:val="BodyTextIndent"/>
    <w:link w:val="BodyTextFirstIndent2Char"/>
    <w:rsid w:val="006673C4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6673C4"/>
    <w:rPr>
      <w:lang w:eastAsia="en-US"/>
    </w:rPr>
  </w:style>
  <w:style w:type="paragraph" w:styleId="BodyTextIndent2">
    <w:name w:val="Body Text Indent 2"/>
    <w:basedOn w:val="Normal"/>
    <w:link w:val="BodyTextIndent2Char"/>
    <w:rsid w:val="006673C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6673C4"/>
    <w:rPr>
      <w:lang w:eastAsia="en-US"/>
    </w:rPr>
  </w:style>
  <w:style w:type="paragraph" w:styleId="BodyTextIndent3">
    <w:name w:val="Body Text Indent 3"/>
    <w:basedOn w:val="Normal"/>
    <w:link w:val="BodyTextIndent3Char"/>
    <w:rsid w:val="006673C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673C4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6673C4"/>
    <w:pPr>
      <w:ind w:left="4252"/>
    </w:pPr>
  </w:style>
  <w:style w:type="character" w:customStyle="1" w:styleId="ClosingChar">
    <w:name w:val="Closing Char"/>
    <w:basedOn w:val="DefaultParagraphFont"/>
    <w:link w:val="Closing"/>
    <w:rsid w:val="006673C4"/>
    <w:rPr>
      <w:lang w:eastAsia="en-US"/>
    </w:rPr>
  </w:style>
  <w:style w:type="paragraph" w:styleId="Date">
    <w:name w:val="Date"/>
    <w:basedOn w:val="Normal"/>
    <w:next w:val="Normal"/>
    <w:link w:val="DateChar"/>
    <w:rsid w:val="006673C4"/>
  </w:style>
  <w:style w:type="character" w:customStyle="1" w:styleId="DateChar">
    <w:name w:val="Date Char"/>
    <w:basedOn w:val="DefaultParagraphFont"/>
    <w:link w:val="Date"/>
    <w:rsid w:val="006673C4"/>
    <w:rPr>
      <w:lang w:eastAsia="en-US"/>
    </w:rPr>
  </w:style>
  <w:style w:type="paragraph" w:styleId="E-mailSignature">
    <w:name w:val="E-mail Signature"/>
    <w:basedOn w:val="Normal"/>
    <w:link w:val="E-mailSignatureChar"/>
    <w:rsid w:val="006673C4"/>
  </w:style>
  <w:style w:type="character" w:customStyle="1" w:styleId="E-mailSignatureChar">
    <w:name w:val="E-mail Signature Char"/>
    <w:basedOn w:val="DefaultParagraphFont"/>
    <w:link w:val="E-mailSignature"/>
    <w:rsid w:val="006673C4"/>
    <w:rPr>
      <w:lang w:eastAsia="en-US"/>
    </w:rPr>
  </w:style>
  <w:style w:type="character" w:styleId="Emphasis">
    <w:name w:val="Emphasis"/>
    <w:qFormat/>
    <w:rsid w:val="006673C4"/>
    <w:rPr>
      <w:i/>
      <w:iCs/>
    </w:rPr>
  </w:style>
  <w:style w:type="paragraph" w:styleId="EnvelopeReturn">
    <w:name w:val="envelope return"/>
    <w:basedOn w:val="Normal"/>
    <w:rsid w:val="006673C4"/>
    <w:rPr>
      <w:rFonts w:ascii="Arial" w:hAnsi="Arial" w:cs="Arial"/>
    </w:rPr>
  </w:style>
  <w:style w:type="character" w:styleId="HTMLAcronym">
    <w:name w:val="HTML Acronym"/>
    <w:basedOn w:val="DefaultParagraphFont"/>
    <w:rsid w:val="006673C4"/>
  </w:style>
  <w:style w:type="paragraph" w:styleId="HTMLAddress">
    <w:name w:val="HTML Address"/>
    <w:basedOn w:val="Normal"/>
    <w:link w:val="HTMLAddressChar"/>
    <w:rsid w:val="006673C4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6673C4"/>
    <w:rPr>
      <w:i/>
      <w:iCs/>
      <w:lang w:eastAsia="en-US"/>
    </w:rPr>
  </w:style>
  <w:style w:type="character" w:styleId="HTMLCite">
    <w:name w:val="HTML Cite"/>
    <w:rsid w:val="006673C4"/>
    <w:rPr>
      <w:i/>
      <w:iCs/>
    </w:rPr>
  </w:style>
  <w:style w:type="character" w:styleId="HTMLCode">
    <w:name w:val="HTML Code"/>
    <w:rsid w:val="006673C4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6673C4"/>
    <w:rPr>
      <w:i/>
      <w:iCs/>
    </w:rPr>
  </w:style>
  <w:style w:type="character" w:styleId="HTMLKeyboard">
    <w:name w:val="HTML Keyboard"/>
    <w:rsid w:val="006673C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6673C4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rsid w:val="006673C4"/>
    <w:rPr>
      <w:rFonts w:ascii="Courier New" w:hAnsi="Courier New" w:cs="Courier New"/>
      <w:lang w:eastAsia="en-US"/>
    </w:rPr>
  </w:style>
  <w:style w:type="character" w:styleId="HTMLSample">
    <w:name w:val="HTML Sample"/>
    <w:rsid w:val="006673C4"/>
    <w:rPr>
      <w:rFonts w:ascii="Courier New" w:hAnsi="Courier New" w:cs="Courier New"/>
    </w:rPr>
  </w:style>
  <w:style w:type="character" w:styleId="HTMLTypewriter">
    <w:name w:val="HTML Typewriter"/>
    <w:rsid w:val="006673C4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6673C4"/>
    <w:rPr>
      <w:i/>
      <w:iCs/>
    </w:rPr>
  </w:style>
  <w:style w:type="paragraph" w:styleId="List">
    <w:name w:val="List"/>
    <w:basedOn w:val="Normal"/>
    <w:rsid w:val="006673C4"/>
    <w:pPr>
      <w:ind w:left="283" w:hanging="283"/>
    </w:pPr>
  </w:style>
  <w:style w:type="paragraph" w:styleId="List2">
    <w:name w:val="List 2"/>
    <w:basedOn w:val="Normal"/>
    <w:rsid w:val="006673C4"/>
    <w:pPr>
      <w:ind w:left="566" w:hanging="283"/>
    </w:pPr>
  </w:style>
  <w:style w:type="paragraph" w:styleId="List3">
    <w:name w:val="List 3"/>
    <w:basedOn w:val="Normal"/>
    <w:rsid w:val="006673C4"/>
    <w:pPr>
      <w:ind w:left="849" w:hanging="283"/>
    </w:pPr>
  </w:style>
  <w:style w:type="paragraph" w:styleId="List4">
    <w:name w:val="List 4"/>
    <w:basedOn w:val="Normal"/>
    <w:rsid w:val="006673C4"/>
    <w:pPr>
      <w:ind w:left="1132" w:hanging="283"/>
    </w:pPr>
  </w:style>
  <w:style w:type="paragraph" w:styleId="List5">
    <w:name w:val="List 5"/>
    <w:basedOn w:val="Normal"/>
    <w:rsid w:val="006673C4"/>
    <w:pPr>
      <w:ind w:left="1415" w:hanging="283"/>
    </w:pPr>
  </w:style>
  <w:style w:type="paragraph" w:styleId="ListBullet">
    <w:name w:val="List Bullet"/>
    <w:basedOn w:val="Normal"/>
    <w:rsid w:val="006673C4"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rsid w:val="006673C4"/>
    <w:pPr>
      <w:tabs>
        <w:tab w:val="num" w:pos="643"/>
      </w:tabs>
      <w:ind w:left="643" w:hanging="360"/>
    </w:pPr>
  </w:style>
  <w:style w:type="paragraph" w:styleId="ListBullet3">
    <w:name w:val="List Bullet 3"/>
    <w:basedOn w:val="Normal"/>
    <w:rsid w:val="006673C4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rsid w:val="006673C4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rsid w:val="006673C4"/>
    <w:pPr>
      <w:tabs>
        <w:tab w:val="num" w:pos="1492"/>
      </w:tabs>
      <w:ind w:left="1492" w:hanging="360"/>
    </w:pPr>
  </w:style>
  <w:style w:type="paragraph" w:styleId="ListContinue">
    <w:name w:val="List Continue"/>
    <w:basedOn w:val="Normal"/>
    <w:uiPriority w:val="99"/>
    <w:rsid w:val="006673C4"/>
    <w:pPr>
      <w:spacing w:after="120"/>
      <w:ind w:left="283"/>
    </w:pPr>
  </w:style>
  <w:style w:type="paragraph" w:styleId="ListContinue2">
    <w:name w:val="List Continue 2"/>
    <w:basedOn w:val="Normal"/>
    <w:uiPriority w:val="99"/>
    <w:rsid w:val="006673C4"/>
    <w:pPr>
      <w:spacing w:after="120"/>
      <w:ind w:left="566"/>
    </w:pPr>
  </w:style>
  <w:style w:type="paragraph" w:styleId="ListContinue3">
    <w:name w:val="List Continue 3"/>
    <w:basedOn w:val="Normal"/>
    <w:rsid w:val="006673C4"/>
    <w:pPr>
      <w:spacing w:after="120"/>
      <w:ind w:left="849"/>
    </w:pPr>
  </w:style>
  <w:style w:type="paragraph" w:styleId="ListContinue4">
    <w:name w:val="List Continue 4"/>
    <w:basedOn w:val="Normal"/>
    <w:rsid w:val="006673C4"/>
    <w:pPr>
      <w:spacing w:after="120"/>
      <w:ind w:left="1132"/>
    </w:pPr>
  </w:style>
  <w:style w:type="paragraph" w:styleId="ListContinue5">
    <w:name w:val="List Continue 5"/>
    <w:basedOn w:val="Normal"/>
    <w:rsid w:val="006673C4"/>
    <w:pPr>
      <w:spacing w:after="120"/>
      <w:ind w:left="1415"/>
    </w:pPr>
  </w:style>
  <w:style w:type="paragraph" w:styleId="ListNumber">
    <w:name w:val="List Number"/>
    <w:basedOn w:val="Normal"/>
    <w:uiPriority w:val="99"/>
    <w:rsid w:val="006673C4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uiPriority w:val="99"/>
    <w:rsid w:val="006673C4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uiPriority w:val="99"/>
    <w:rsid w:val="006673C4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uiPriority w:val="99"/>
    <w:rsid w:val="006673C4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uiPriority w:val="99"/>
    <w:rsid w:val="006673C4"/>
    <w:pPr>
      <w:tabs>
        <w:tab w:val="num" w:pos="1492"/>
      </w:tabs>
      <w:ind w:left="1492" w:hanging="360"/>
    </w:pPr>
  </w:style>
  <w:style w:type="paragraph" w:styleId="MessageHeader">
    <w:name w:val="Message Header"/>
    <w:basedOn w:val="Normal"/>
    <w:link w:val="MessageHeaderChar"/>
    <w:rsid w:val="006673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6673C4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Web">
    <w:name w:val="Normal (Web)"/>
    <w:basedOn w:val="Normal"/>
    <w:rsid w:val="006673C4"/>
    <w:rPr>
      <w:sz w:val="24"/>
      <w:szCs w:val="24"/>
    </w:rPr>
  </w:style>
  <w:style w:type="paragraph" w:styleId="NormalIndent">
    <w:name w:val="Normal Indent"/>
    <w:basedOn w:val="Normal"/>
    <w:rsid w:val="006673C4"/>
    <w:pPr>
      <w:ind w:left="567"/>
    </w:pPr>
  </w:style>
  <w:style w:type="paragraph" w:styleId="NoteHeading">
    <w:name w:val="Note Heading"/>
    <w:basedOn w:val="Normal"/>
    <w:next w:val="Normal"/>
    <w:link w:val="NoteHeadingChar"/>
    <w:rsid w:val="006673C4"/>
  </w:style>
  <w:style w:type="character" w:customStyle="1" w:styleId="NoteHeadingChar">
    <w:name w:val="Note Heading Char"/>
    <w:basedOn w:val="DefaultParagraphFont"/>
    <w:link w:val="NoteHeading"/>
    <w:rsid w:val="006673C4"/>
    <w:rPr>
      <w:lang w:eastAsia="en-US"/>
    </w:rPr>
  </w:style>
  <w:style w:type="paragraph" w:styleId="Salutation">
    <w:name w:val="Salutation"/>
    <w:basedOn w:val="Normal"/>
    <w:next w:val="Normal"/>
    <w:link w:val="SalutationChar"/>
    <w:rsid w:val="006673C4"/>
  </w:style>
  <w:style w:type="character" w:customStyle="1" w:styleId="SalutationChar">
    <w:name w:val="Salutation Char"/>
    <w:basedOn w:val="DefaultParagraphFont"/>
    <w:link w:val="Salutation"/>
    <w:rsid w:val="006673C4"/>
    <w:rPr>
      <w:lang w:eastAsia="en-US"/>
    </w:rPr>
  </w:style>
  <w:style w:type="paragraph" w:styleId="Signature">
    <w:name w:val="Signature"/>
    <w:basedOn w:val="Normal"/>
    <w:link w:val="SignatureChar"/>
    <w:rsid w:val="006673C4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6673C4"/>
    <w:rPr>
      <w:lang w:eastAsia="en-US"/>
    </w:rPr>
  </w:style>
  <w:style w:type="character" w:styleId="Strong">
    <w:name w:val="Strong"/>
    <w:uiPriority w:val="22"/>
    <w:qFormat/>
    <w:rsid w:val="006673C4"/>
    <w:rPr>
      <w:b/>
      <w:bCs/>
    </w:rPr>
  </w:style>
  <w:style w:type="paragraph" w:styleId="Subtitle">
    <w:name w:val="Subtitle"/>
    <w:basedOn w:val="Normal"/>
    <w:link w:val="SubtitleChar"/>
    <w:qFormat/>
    <w:rsid w:val="006673C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673C4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6673C4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6673C4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6673C4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6673C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6673C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6673C4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6673C4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6673C4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6673C4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6673C4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6673C4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6673C4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6673C4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6673C4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6673C4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6673C4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6673C4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6673C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6673C4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6673C4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6673C4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6673C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6673C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6673C4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6673C4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6673C4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6673C4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6673C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6673C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6673C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6673C4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6673C4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6673C4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6673C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6673C4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6673C4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6673C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6673C4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6673C4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6673C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6673C4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6673C4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6673C4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6673C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673C4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rsid w:val="006673C4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Revision">
    <w:name w:val="Revision"/>
    <w:hidden/>
    <w:uiPriority w:val="99"/>
    <w:semiHidden/>
    <w:rsid w:val="006673C4"/>
    <w:rPr>
      <w:lang w:eastAsia="en-US"/>
    </w:rPr>
  </w:style>
  <w:style w:type="character" w:customStyle="1" w:styleId="Heading1Char">
    <w:name w:val="Heading 1 Char"/>
    <w:aliases w:val="Table_G Char"/>
    <w:basedOn w:val="DefaultParagraphFont"/>
    <w:link w:val="Heading1"/>
    <w:uiPriority w:val="9"/>
    <w:rsid w:val="009F38B6"/>
    <w:rPr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F38B6"/>
    <w:rPr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9F38B6"/>
    <w:rPr>
      <w:lang w:eastAsia="en-US"/>
    </w:rPr>
  </w:style>
  <w:style w:type="character" w:customStyle="1" w:styleId="Heading4Char">
    <w:name w:val="Heading 4 Char"/>
    <w:basedOn w:val="DefaultParagraphFont"/>
    <w:link w:val="Heading4"/>
    <w:rsid w:val="009F38B6"/>
    <w:rPr>
      <w:lang w:eastAsia="en-US"/>
    </w:rPr>
  </w:style>
  <w:style w:type="character" w:customStyle="1" w:styleId="Heading5Char">
    <w:name w:val="Heading 5 Char"/>
    <w:basedOn w:val="DefaultParagraphFont"/>
    <w:link w:val="Heading5"/>
    <w:rsid w:val="009F38B6"/>
    <w:rPr>
      <w:lang w:eastAsia="en-US"/>
    </w:rPr>
  </w:style>
  <w:style w:type="character" w:customStyle="1" w:styleId="Heading6Char">
    <w:name w:val="Heading 6 Char"/>
    <w:basedOn w:val="DefaultParagraphFont"/>
    <w:link w:val="Heading6"/>
    <w:rsid w:val="009F38B6"/>
    <w:rPr>
      <w:lang w:eastAsia="en-US"/>
    </w:rPr>
  </w:style>
  <w:style w:type="character" w:customStyle="1" w:styleId="Heading7Char">
    <w:name w:val="Heading 7 Char"/>
    <w:basedOn w:val="DefaultParagraphFont"/>
    <w:link w:val="Heading7"/>
    <w:rsid w:val="009F38B6"/>
    <w:rPr>
      <w:lang w:eastAsia="en-US"/>
    </w:rPr>
  </w:style>
  <w:style w:type="character" w:customStyle="1" w:styleId="Heading8Char">
    <w:name w:val="Heading 8 Char"/>
    <w:basedOn w:val="DefaultParagraphFont"/>
    <w:link w:val="Heading8"/>
    <w:rsid w:val="009F38B6"/>
    <w:rPr>
      <w:lang w:eastAsia="en-US"/>
    </w:rPr>
  </w:style>
  <w:style w:type="character" w:customStyle="1" w:styleId="Heading9Char">
    <w:name w:val="Heading 9 Char"/>
    <w:basedOn w:val="DefaultParagraphFont"/>
    <w:link w:val="Heading9"/>
    <w:rsid w:val="009F38B6"/>
    <w:rPr>
      <w:lang w:eastAsia="en-US"/>
    </w:rPr>
  </w:style>
  <w:style w:type="character" w:customStyle="1" w:styleId="FootnoteTextChar">
    <w:name w:val="Footnote Text Char"/>
    <w:aliases w:val="5_G Char,Fußnotentextf Char,Footnote text Char,fn Char,Schriftart: 9 pt Char,Schriftart: 10 pt Char,Schriftart: 8 pt Char,WB-Fußnotentext Char,o Char,Podrozdział Char,Schriftart: 8 p Char,Char Char,Tekst przypisu Char"/>
    <w:basedOn w:val="DefaultParagraphFont"/>
    <w:link w:val="FootnoteText"/>
    <w:uiPriority w:val="1"/>
    <w:rsid w:val="009F38B6"/>
    <w:rPr>
      <w:sz w:val="18"/>
      <w:lang w:eastAsia="en-US"/>
    </w:rPr>
  </w:style>
  <w:style w:type="character" w:customStyle="1" w:styleId="EndnoteTextChar">
    <w:name w:val="Endnote Text Char"/>
    <w:aliases w:val="2_G Char"/>
    <w:basedOn w:val="DefaultParagraphFont"/>
    <w:link w:val="EndnoteText"/>
    <w:uiPriority w:val="1"/>
    <w:rsid w:val="009F38B6"/>
    <w:rPr>
      <w:sz w:val="18"/>
      <w:lang w:eastAsia="en-US"/>
    </w:rPr>
  </w:style>
  <w:style w:type="numbering" w:customStyle="1" w:styleId="1111111">
    <w:name w:val="1 / 1.1 / 1.1.11"/>
    <w:basedOn w:val="NoList"/>
    <w:next w:val="111111"/>
    <w:semiHidden/>
    <w:rsid w:val="009F38B6"/>
    <w:pPr>
      <w:numPr>
        <w:numId w:val="1"/>
      </w:numPr>
    </w:pPr>
  </w:style>
  <w:style w:type="numbering" w:customStyle="1" w:styleId="1ai1">
    <w:name w:val="1 / a / i1"/>
    <w:basedOn w:val="NoList"/>
    <w:next w:val="1ai"/>
    <w:semiHidden/>
    <w:rsid w:val="009F38B6"/>
    <w:pPr>
      <w:numPr>
        <w:numId w:val="2"/>
      </w:numPr>
    </w:pPr>
  </w:style>
  <w:style w:type="numbering" w:customStyle="1" w:styleId="ArticleSection1">
    <w:name w:val="Article / Section1"/>
    <w:basedOn w:val="NoList"/>
    <w:next w:val="ArticleSection"/>
    <w:semiHidden/>
    <w:rsid w:val="009F38B6"/>
    <w:pPr>
      <w:numPr>
        <w:numId w:val="3"/>
      </w:numPr>
    </w:pPr>
  </w:style>
  <w:style w:type="character" w:customStyle="1" w:styleId="FooterChar">
    <w:name w:val="Footer Char"/>
    <w:aliases w:val="3_G Char"/>
    <w:basedOn w:val="DefaultParagraphFont"/>
    <w:link w:val="Footer"/>
    <w:uiPriority w:val="2"/>
    <w:rsid w:val="009F38B6"/>
    <w:rPr>
      <w:sz w:val="16"/>
      <w:lang w:eastAsia="en-US"/>
    </w:rPr>
  </w:style>
  <w:style w:type="character" w:customStyle="1" w:styleId="HeaderChar">
    <w:name w:val="Header Char"/>
    <w:aliases w:val="6_G Char"/>
    <w:basedOn w:val="DefaultParagraphFont"/>
    <w:link w:val="Header"/>
    <w:uiPriority w:val="2"/>
    <w:rsid w:val="009F38B6"/>
    <w:rPr>
      <w:b/>
      <w:sz w:val="18"/>
      <w:lang w:eastAsia="en-US"/>
    </w:rPr>
  </w:style>
  <w:style w:type="paragraph" w:styleId="ListParagraph">
    <w:name w:val="List Paragraph"/>
    <w:basedOn w:val="Normal"/>
    <w:uiPriority w:val="99"/>
    <w:qFormat/>
    <w:rsid w:val="009F38B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nl-BE"/>
    </w:rPr>
  </w:style>
  <w:style w:type="paragraph" w:customStyle="1" w:styleId="Default">
    <w:name w:val="Default"/>
    <w:rsid w:val="009F38B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g-binding">
    <w:name w:val="ng-binding"/>
    <w:rsid w:val="009F38B6"/>
  </w:style>
  <w:style w:type="character" w:customStyle="1" w:styleId="highlight">
    <w:name w:val="highlight"/>
    <w:rsid w:val="009F38B6"/>
  </w:style>
  <w:style w:type="paragraph" w:customStyle="1" w:styleId="Part">
    <w:name w:val="Part"/>
    <w:basedOn w:val="Normal"/>
    <w:uiPriority w:val="99"/>
    <w:rsid w:val="009F38B6"/>
    <w:pPr>
      <w:keepNext/>
      <w:suppressAutoHyphens w:val="0"/>
      <w:spacing w:before="100" w:beforeAutospacing="1" w:after="100" w:afterAutospacing="1" w:line="240" w:lineRule="auto"/>
    </w:pPr>
    <w:rPr>
      <w:b/>
      <w:smallCaps/>
      <w:sz w:val="40"/>
      <w:szCs w:val="24"/>
    </w:rPr>
  </w:style>
  <w:style w:type="paragraph" w:customStyle="1" w:styleId="Question">
    <w:name w:val="Question"/>
    <w:basedOn w:val="Normal"/>
    <w:next w:val="Normal"/>
    <w:uiPriority w:val="99"/>
    <w:rsid w:val="009F38B6"/>
    <w:pPr>
      <w:numPr>
        <w:numId w:val="9"/>
      </w:numPr>
      <w:tabs>
        <w:tab w:val="left" w:pos="868"/>
      </w:tabs>
      <w:suppressAutoHyphens w:val="0"/>
      <w:spacing w:before="120" w:after="120" w:line="240" w:lineRule="auto"/>
    </w:pPr>
    <w:rPr>
      <w:i/>
      <w:sz w:val="24"/>
      <w:szCs w:val="24"/>
    </w:rPr>
  </w:style>
  <w:style w:type="paragraph" w:customStyle="1" w:styleId="Sub-part">
    <w:name w:val="Sub-part"/>
    <w:basedOn w:val="Normal"/>
    <w:next w:val="Normal"/>
    <w:uiPriority w:val="99"/>
    <w:rsid w:val="009F38B6"/>
    <w:pPr>
      <w:keepNext/>
      <w:suppressAutoHyphens w:val="0"/>
      <w:spacing w:before="100" w:beforeAutospacing="1" w:after="100" w:afterAutospacing="1" w:line="240" w:lineRule="auto"/>
      <w:ind w:left="357"/>
    </w:pPr>
    <w:rPr>
      <w:smallCaps/>
      <w:sz w:val="24"/>
      <w:szCs w:val="24"/>
    </w:rPr>
  </w:style>
  <w:style w:type="paragraph" w:customStyle="1" w:styleId="Tyyli1">
    <w:name w:val="Tyyli1"/>
    <w:basedOn w:val="Question"/>
    <w:next w:val="ListNumber"/>
    <w:rsid w:val="009F38B6"/>
  </w:style>
  <w:style w:type="paragraph" w:customStyle="1" w:styleId="ListParagraph1">
    <w:name w:val="List Paragraph1"/>
    <w:basedOn w:val="Normal"/>
    <w:qFormat/>
    <w:rsid w:val="009F38B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k-SK"/>
    </w:rPr>
  </w:style>
  <w:style w:type="character" w:customStyle="1" w:styleId="SingleTxtGChar">
    <w:name w:val="_ Single Txt_G Char"/>
    <w:link w:val="SingleTxtG"/>
    <w:uiPriority w:val="99"/>
    <w:rsid w:val="009F38B6"/>
    <w:rPr>
      <w:lang w:eastAsia="en-US"/>
    </w:rPr>
  </w:style>
  <w:style w:type="character" w:customStyle="1" w:styleId="Odkaznakomentr1">
    <w:name w:val="Odkaz na komentár1"/>
    <w:uiPriority w:val="99"/>
    <w:rsid w:val="009F38B6"/>
    <w:rPr>
      <w:sz w:val="16"/>
    </w:rPr>
  </w:style>
  <w:style w:type="paragraph" w:customStyle="1" w:styleId="meetingdate">
    <w:name w:val="meetingdate"/>
    <w:basedOn w:val="Normal"/>
    <w:rsid w:val="009F38B6"/>
    <w:pPr>
      <w:suppressAutoHyphens w:val="0"/>
      <w:spacing w:before="100" w:beforeAutospacing="1" w:after="100" w:afterAutospacing="1" w:line="240" w:lineRule="auto"/>
    </w:pPr>
    <w:rPr>
      <w:sz w:val="24"/>
      <w:szCs w:val="24"/>
      <w:lang w:eastAsia="en-GB"/>
    </w:rPr>
  </w:style>
  <w:style w:type="character" w:customStyle="1" w:styleId="apple-tab-span">
    <w:name w:val="apple-tab-span"/>
    <w:basedOn w:val="DefaultParagraphFont"/>
    <w:rsid w:val="00D02BC1"/>
  </w:style>
  <w:style w:type="paragraph" w:styleId="NoSpacing">
    <w:name w:val="No Spacing"/>
    <w:uiPriority w:val="1"/>
    <w:rsid w:val="000A1595"/>
    <w:rPr>
      <w:rFonts w:eastAsiaTheme="minorHAnsi" w:cstheme="minorBidi"/>
      <w:spacing w:val="4"/>
      <w:w w:val="103"/>
      <w:kern w:val="14"/>
      <w:szCs w:val="22"/>
      <w:lang w:val="en-US" w:eastAsia="en-US"/>
    </w:rPr>
  </w:style>
  <w:style w:type="paragraph" w:customStyle="1" w:styleId="HM">
    <w:name w:val="_ H __M"/>
    <w:basedOn w:val="Normal"/>
    <w:next w:val="SingleTxt"/>
    <w:qFormat/>
    <w:rsid w:val="000A1595"/>
    <w:pPr>
      <w:keepNext/>
      <w:keepLines/>
      <w:spacing w:line="360" w:lineRule="exact"/>
      <w:outlineLvl w:val="0"/>
    </w:pPr>
    <w:rPr>
      <w:rFonts w:eastAsiaTheme="minorHAnsi"/>
      <w:b/>
      <w:spacing w:val="-3"/>
      <w:w w:val="99"/>
      <w:kern w:val="14"/>
      <w:sz w:val="34"/>
      <w:szCs w:val="22"/>
      <w:lang w:val="ru-RU"/>
    </w:rPr>
  </w:style>
  <w:style w:type="paragraph" w:customStyle="1" w:styleId="H1">
    <w:name w:val="_ H_1"/>
    <w:basedOn w:val="Normal"/>
    <w:next w:val="Normal"/>
    <w:qFormat/>
    <w:rsid w:val="000A1595"/>
    <w:pPr>
      <w:spacing w:line="270" w:lineRule="exact"/>
      <w:outlineLvl w:val="0"/>
    </w:pPr>
    <w:rPr>
      <w:rFonts w:eastAsiaTheme="minorHAnsi"/>
      <w:b/>
      <w:spacing w:val="4"/>
      <w:w w:val="103"/>
      <w:kern w:val="14"/>
      <w:sz w:val="24"/>
      <w:szCs w:val="22"/>
      <w:lang w:val="ru-RU"/>
    </w:rPr>
  </w:style>
  <w:style w:type="paragraph" w:customStyle="1" w:styleId="HCh">
    <w:name w:val="_ H _Ch"/>
    <w:basedOn w:val="H1"/>
    <w:next w:val="SingleTxt"/>
    <w:qFormat/>
    <w:rsid w:val="000A1595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0A1595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SingleTxt"/>
    <w:qFormat/>
    <w:rsid w:val="000A1595"/>
    <w:pPr>
      <w:keepNext/>
      <w:keepLines/>
      <w:tabs>
        <w:tab w:val="right" w:pos="360"/>
      </w:tabs>
      <w:spacing w:line="240" w:lineRule="exact"/>
      <w:outlineLvl w:val="3"/>
    </w:pPr>
    <w:rPr>
      <w:rFonts w:eastAsiaTheme="minorHAnsi"/>
      <w:i/>
      <w:spacing w:val="3"/>
      <w:w w:val="103"/>
      <w:kern w:val="14"/>
      <w:szCs w:val="22"/>
      <w:lang w:val="ru-RU"/>
    </w:rPr>
  </w:style>
  <w:style w:type="paragraph" w:customStyle="1" w:styleId="H56">
    <w:name w:val="_ H_5/6"/>
    <w:basedOn w:val="Normal"/>
    <w:next w:val="Normal"/>
    <w:qFormat/>
    <w:rsid w:val="000A1595"/>
    <w:pPr>
      <w:keepNext/>
      <w:keepLines/>
      <w:tabs>
        <w:tab w:val="right" w:pos="360"/>
      </w:tabs>
      <w:spacing w:line="240" w:lineRule="exact"/>
      <w:outlineLvl w:val="4"/>
    </w:pPr>
    <w:rPr>
      <w:rFonts w:eastAsiaTheme="minorHAnsi"/>
      <w:spacing w:val="4"/>
      <w:w w:val="103"/>
      <w:kern w:val="14"/>
      <w:szCs w:val="22"/>
      <w:lang w:val="ru-RU"/>
    </w:rPr>
  </w:style>
  <w:style w:type="paragraph" w:customStyle="1" w:styleId="DualTxt">
    <w:name w:val="__Dual Txt"/>
    <w:basedOn w:val="Normal"/>
    <w:qFormat/>
    <w:rsid w:val="000A1595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uppressAutoHyphens w:val="0"/>
      <w:spacing w:after="120" w:line="240" w:lineRule="exact"/>
      <w:jc w:val="both"/>
    </w:pPr>
    <w:rPr>
      <w:rFonts w:eastAsiaTheme="minorHAnsi"/>
      <w:spacing w:val="4"/>
      <w:w w:val="103"/>
      <w:kern w:val="14"/>
      <w:szCs w:val="22"/>
      <w:lang w:val="ru-RU"/>
    </w:rPr>
  </w:style>
  <w:style w:type="paragraph" w:customStyle="1" w:styleId="SM">
    <w:name w:val="__S_M"/>
    <w:basedOn w:val="Normal"/>
    <w:next w:val="Normal"/>
    <w:qFormat/>
    <w:rsid w:val="000A1595"/>
    <w:pPr>
      <w:keepNext/>
      <w:keepLines/>
      <w:tabs>
        <w:tab w:val="right" w:leader="dot" w:pos="360"/>
      </w:tabs>
      <w:spacing w:line="390" w:lineRule="exact"/>
      <w:ind w:left="1267" w:right="1267"/>
      <w:outlineLvl w:val="0"/>
    </w:pPr>
    <w:rPr>
      <w:rFonts w:eastAsiaTheme="minorHAnsi"/>
      <w:b/>
      <w:spacing w:val="-4"/>
      <w:w w:val="98"/>
      <w:kern w:val="14"/>
      <w:sz w:val="40"/>
      <w:szCs w:val="22"/>
      <w:lang w:val="ru-RU"/>
    </w:rPr>
  </w:style>
  <w:style w:type="paragraph" w:customStyle="1" w:styleId="SL">
    <w:name w:val="__S_L"/>
    <w:basedOn w:val="SM"/>
    <w:next w:val="Normal"/>
    <w:qFormat/>
    <w:rsid w:val="000A1595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0A1595"/>
    <w:pPr>
      <w:ind w:left="1267" w:right="1267"/>
    </w:pPr>
  </w:style>
  <w:style w:type="paragraph" w:customStyle="1" w:styleId="SingleTxt">
    <w:name w:val="__Single Txt"/>
    <w:basedOn w:val="Normal"/>
    <w:qFormat/>
    <w:rsid w:val="000A1595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uppressAutoHyphens w:val="0"/>
      <w:spacing w:after="120" w:line="240" w:lineRule="exact"/>
      <w:ind w:left="1267" w:right="1267"/>
      <w:jc w:val="both"/>
    </w:pPr>
    <w:rPr>
      <w:rFonts w:eastAsiaTheme="minorHAnsi"/>
      <w:spacing w:val="4"/>
      <w:w w:val="103"/>
      <w:kern w:val="14"/>
      <w:szCs w:val="22"/>
      <w:lang w:val="ru-RU"/>
    </w:rPr>
  </w:style>
  <w:style w:type="paragraph" w:customStyle="1" w:styleId="Small">
    <w:name w:val="Small"/>
    <w:basedOn w:val="Normal"/>
    <w:next w:val="Normal"/>
    <w:qFormat/>
    <w:rsid w:val="000A1595"/>
    <w:pPr>
      <w:tabs>
        <w:tab w:val="right" w:pos="9965"/>
      </w:tabs>
      <w:suppressAutoHyphens w:val="0"/>
      <w:spacing w:line="210" w:lineRule="exact"/>
    </w:pPr>
    <w:rPr>
      <w:rFonts w:eastAsiaTheme="minorHAnsi"/>
      <w:spacing w:val="5"/>
      <w:w w:val="104"/>
      <w:kern w:val="14"/>
      <w:sz w:val="17"/>
      <w:szCs w:val="22"/>
      <w:lang w:val="ru-RU"/>
    </w:rPr>
  </w:style>
  <w:style w:type="paragraph" w:customStyle="1" w:styleId="SmallX">
    <w:name w:val="SmallX"/>
    <w:basedOn w:val="Small"/>
    <w:next w:val="Normal"/>
    <w:qFormat/>
    <w:rsid w:val="000A1595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0A1595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0A1595"/>
    <w:pPr>
      <w:suppressAutoHyphens w:val="0"/>
      <w:spacing w:before="240" w:line="240" w:lineRule="exact"/>
    </w:pPr>
    <w:rPr>
      <w:rFonts w:eastAsiaTheme="minorHAnsi"/>
      <w:spacing w:val="4"/>
      <w:w w:val="103"/>
      <w:kern w:val="14"/>
      <w:lang w:val="ru-RU"/>
    </w:rPr>
  </w:style>
  <w:style w:type="paragraph" w:customStyle="1" w:styleId="Publication">
    <w:name w:val="Publication"/>
    <w:basedOn w:val="Normal"/>
    <w:next w:val="Normal"/>
    <w:qFormat/>
    <w:rsid w:val="000A1595"/>
    <w:pPr>
      <w:suppressAutoHyphens w:val="0"/>
      <w:spacing w:line="240" w:lineRule="exact"/>
    </w:pPr>
    <w:rPr>
      <w:rFonts w:eastAsiaTheme="minorHAnsi"/>
      <w:spacing w:val="4"/>
      <w:w w:val="103"/>
      <w:kern w:val="14"/>
      <w:szCs w:val="22"/>
      <w:lang w:val="ru-RU"/>
    </w:rPr>
  </w:style>
  <w:style w:type="paragraph" w:customStyle="1" w:styleId="Original">
    <w:name w:val="Original"/>
    <w:basedOn w:val="Normal"/>
    <w:next w:val="Normal"/>
    <w:qFormat/>
    <w:rsid w:val="000A1595"/>
    <w:pPr>
      <w:suppressAutoHyphens w:val="0"/>
      <w:spacing w:line="240" w:lineRule="exact"/>
    </w:pPr>
    <w:rPr>
      <w:rFonts w:eastAsiaTheme="minorHAnsi"/>
      <w:spacing w:val="4"/>
      <w:w w:val="103"/>
      <w:kern w:val="14"/>
      <w:lang w:val="ru-RU"/>
    </w:rPr>
  </w:style>
  <w:style w:type="paragraph" w:customStyle="1" w:styleId="ReleaseDate">
    <w:name w:val="ReleaseDate"/>
    <w:basedOn w:val="Normal"/>
    <w:next w:val="Normal"/>
    <w:qFormat/>
    <w:rsid w:val="000A1595"/>
    <w:pPr>
      <w:suppressAutoHyphens w:val="0"/>
      <w:spacing w:line="240" w:lineRule="exact"/>
    </w:pPr>
    <w:rPr>
      <w:rFonts w:eastAsiaTheme="minorHAnsi"/>
      <w:spacing w:val="4"/>
      <w:w w:val="103"/>
      <w:kern w:val="14"/>
      <w:lang w:val="ru-RU"/>
    </w:rPr>
  </w:style>
  <w:style w:type="paragraph" w:customStyle="1" w:styleId="Session">
    <w:name w:val="Session"/>
    <w:basedOn w:val="H23"/>
    <w:autoRedefine/>
    <w:qFormat/>
    <w:rsid w:val="000A1595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0A1595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0A1595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0A1595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0A1595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0A1595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Bullet1">
    <w:name w:val="Bullet 1"/>
    <w:basedOn w:val="Normal"/>
    <w:qFormat/>
    <w:rsid w:val="000A1595"/>
    <w:pPr>
      <w:suppressAutoHyphens w:val="0"/>
      <w:spacing w:after="120" w:line="240" w:lineRule="exact"/>
      <w:ind w:left="1743" w:right="1267" w:hanging="130"/>
      <w:jc w:val="both"/>
    </w:pPr>
    <w:rPr>
      <w:rFonts w:eastAsiaTheme="minorHAnsi"/>
      <w:spacing w:val="4"/>
      <w:w w:val="103"/>
      <w:kern w:val="14"/>
      <w:szCs w:val="22"/>
      <w:lang w:val="ru-RU"/>
    </w:rPr>
  </w:style>
  <w:style w:type="paragraph" w:customStyle="1" w:styleId="Bullet2">
    <w:name w:val="Bullet 2"/>
    <w:basedOn w:val="Normal"/>
    <w:qFormat/>
    <w:rsid w:val="000A1595"/>
    <w:pPr>
      <w:numPr>
        <w:numId w:val="10"/>
      </w:numPr>
      <w:suppressAutoHyphens w:val="0"/>
      <w:spacing w:after="120" w:line="240" w:lineRule="exact"/>
      <w:ind w:left="2218" w:right="1267" w:hanging="130"/>
      <w:jc w:val="both"/>
    </w:pPr>
    <w:rPr>
      <w:rFonts w:eastAsiaTheme="minorHAnsi"/>
      <w:spacing w:val="4"/>
      <w:w w:val="103"/>
      <w:kern w:val="14"/>
      <w:szCs w:val="22"/>
      <w:lang w:val="ru-RU"/>
    </w:rPr>
  </w:style>
  <w:style w:type="paragraph" w:customStyle="1" w:styleId="Bullet3">
    <w:name w:val="Bullet 3"/>
    <w:basedOn w:val="SingleTxt"/>
    <w:qFormat/>
    <w:rsid w:val="000A1595"/>
    <w:pPr>
      <w:numPr>
        <w:numId w:val="11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8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mbosson\AppData\Roaming\Microsoft\Templates\ECE+PlainPage\ECE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9E773-F2FE-408A-8B8B-9F84F7690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ECE_E</Template>
  <TotalTime>44</TotalTime>
  <Pages>10</Pages>
  <Words>2523</Words>
  <Characters>14385</Characters>
  <Application>Microsoft Office Word</Application>
  <DocSecurity>0</DocSecurity>
  <Lines>119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CSD</Company>
  <LinksUpToDate>false</LinksUpToDate>
  <CharactersWithSpaces>16875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rambosson</dc:creator>
  <cp:lastModifiedBy>Ekaterina Molodtsova</cp:lastModifiedBy>
  <cp:revision>7</cp:revision>
  <cp:lastPrinted>2015-06-26T13:48:00Z</cp:lastPrinted>
  <dcterms:created xsi:type="dcterms:W3CDTF">2015-08-14T15:44:00Z</dcterms:created>
  <dcterms:modified xsi:type="dcterms:W3CDTF">2018-10-25T10:28:00Z</dcterms:modified>
</cp:coreProperties>
</file>