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814" w:rsidRPr="00EC44B5" w:rsidRDefault="00AB0132" w:rsidP="00754A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sz w:val="10"/>
          <w:lang w:val="fr-CH"/>
        </w:rPr>
      </w:pPr>
      <w:r>
        <w:tab/>
      </w:r>
    </w:p>
    <w:p w:rsidR="002E5814" w:rsidRPr="00EC44B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r>
      <w:r w:rsidRPr="00EC44B5">
        <w:rPr>
          <w:lang w:val="fr-CH"/>
        </w:rPr>
        <w:tab/>
        <w:t xml:space="preserve">Questionnaire destiné à permettre [à/au/aux/à l’/à la] </w:t>
      </w:r>
      <w:r w:rsidRPr="00EC44B5">
        <w:rPr>
          <w:lang w:val="fr-CH"/>
        </w:rPr>
        <w:br/>
        <w:t xml:space="preserve">[nom du pays] de rendre compte de l’application </w:t>
      </w:r>
      <w:r w:rsidRPr="00EC44B5">
        <w:rPr>
          <w:lang w:val="fr-CH"/>
        </w:rPr>
        <w:br/>
        <w:t xml:space="preserve">du Protocole relatif à l’évaluation stratégique </w:t>
      </w:r>
      <w:r w:rsidRPr="00EC44B5">
        <w:rPr>
          <w:lang w:val="fr-CH"/>
        </w:rPr>
        <w:br/>
        <w:t>environnementale au cours de la période 2013-2015</w:t>
      </w:r>
    </w:p>
    <w:p w:rsidR="002E5814" w:rsidRPr="00EC44B5" w:rsidRDefault="002E5814" w:rsidP="002E5814">
      <w:pPr>
        <w:pStyle w:val="SingleTxt"/>
        <w:spacing w:after="0" w:line="120" w:lineRule="exact"/>
        <w:rPr>
          <w:bCs/>
          <w:sz w:val="10"/>
          <w:lang w:val="fr-CH"/>
        </w:rPr>
      </w:pPr>
    </w:p>
    <w:p w:rsidR="002E5814" w:rsidRPr="00EC44B5" w:rsidRDefault="002E5814" w:rsidP="002E5814">
      <w:pPr>
        <w:pStyle w:val="SingleTxt"/>
        <w:spacing w:after="0" w:line="120" w:lineRule="exact"/>
        <w:rPr>
          <w:bCs/>
          <w:sz w:val="10"/>
          <w:lang w:val="fr-CH"/>
        </w:rPr>
      </w:pPr>
    </w:p>
    <w:p w:rsidR="002E5814" w:rsidRPr="00EC44B5" w:rsidRDefault="002E5814" w:rsidP="002E58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tab/>
      </w:r>
      <w:r w:rsidRPr="00EC44B5">
        <w:rPr>
          <w:spacing w:val="4"/>
          <w:lang w:val="fr-CH"/>
        </w:rPr>
        <w:tab/>
        <w:t>Renseignements sur le centre national de liaison pour la Convention</w:t>
      </w:r>
    </w:p>
    <w:p w:rsidR="002E5814" w:rsidRPr="00EC44B5" w:rsidRDefault="002E5814" w:rsidP="002E5814">
      <w:pPr>
        <w:pStyle w:val="SingleTxt"/>
        <w:spacing w:after="0" w:line="120" w:lineRule="exact"/>
        <w:rPr>
          <w:sz w:val="10"/>
          <w:lang w:val="fr-CH"/>
        </w:rPr>
      </w:pPr>
    </w:p>
    <w:p w:rsidR="002E5814" w:rsidRPr="00EC44B5" w:rsidRDefault="002E5814" w:rsidP="002E5814">
      <w:pPr>
        <w:pStyle w:val="SingleTxt"/>
        <w:rPr>
          <w:lang w:val="fr-CH"/>
        </w:rPr>
      </w:pPr>
      <w:r w:rsidRPr="00EC44B5">
        <w:rPr>
          <w:lang w:val="fr-CH"/>
        </w:rPr>
        <w:t>1.</w:t>
      </w:r>
      <w:r w:rsidRPr="00EC44B5">
        <w:rPr>
          <w:lang w:val="fr-CH"/>
        </w:rPr>
        <w:tab/>
        <w:t xml:space="preserve">Nom et coordonnées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2E5814" w:rsidRPr="00EC44B5" w:rsidRDefault="002E5814" w:rsidP="002E5814">
      <w:pPr>
        <w:pStyle w:val="SingleTxt"/>
        <w:spacing w:after="0" w:line="120" w:lineRule="exact"/>
        <w:rPr>
          <w:bCs/>
          <w:sz w:val="10"/>
          <w:lang w:val="fr-CH"/>
        </w:rPr>
      </w:pPr>
    </w:p>
    <w:p w:rsidR="002E5814" w:rsidRPr="00EC44B5" w:rsidRDefault="002E5814" w:rsidP="002E58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tab/>
      </w:r>
      <w:r w:rsidRPr="00EC44B5">
        <w:rPr>
          <w:spacing w:val="4"/>
          <w:lang w:val="fr-CH"/>
        </w:rPr>
        <w:tab/>
        <w:t>Renseignements sur le point de contact national pour la Convention</w:t>
      </w:r>
    </w:p>
    <w:p w:rsidR="002E5814" w:rsidRPr="00EC44B5" w:rsidRDefault="002E5814" w:rsidP="002E5814">
      <w:pPr>
        <w:pStyle w:val="SingleTxt"/>
        <w:spacing w:after="0" w:line="120" w:lineRule="exact"/>
        <w:rPr>
          <w:sz w:val="10"/>
          <w:lang w:val="fr-CH"/>
        </w:rPr>
      </w:pPr>
    </w:p>
    <w:p w:rsidR="002E5814" w:rsidRPr="00EC44B5" w:rsidRDefault="002E5814" w:rsidP="002E5814">
      <w:pPr>
        <w:pStyle w:val="SingleTxt"/>
        <w:rPr>
          <w:lang w:val="fr-CH"/>
        </w:rPr>
      </w:pPr>
      <w:r w:rsidRPr="00EC44B5">
        <w:rPr>
          <w:lang w:val="fr-CH"/>
        </w:rPr>
        <w:t>2.</w:t>
      </w:r>
      <w:r w:rsidRPr="00EC44B5">
        <w:rPr>
          <w:lang w:val="fr-CH"/>
        </w:rPr>
        <w:tab/>
        <w:t xml:space="preserve">Nom et coordonnées (si différents de ceux du centre national de liaison) : </w:t>
      </w:r>
      <w:r w:rsidRPr="00EC44B5">
        <w:rPr>
          <w:lang w:val="fr-CH"/>
        </w:rPr>
        <w:fldChar w:fldCharType="begin">
          <w:ffData>
            <w:name w:val="Text11"/>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2E5814" w:rsidRPr="00EC44B5" w:rsidRDefault="002E5814" w:rsidP="002E5814">
      <w:pPr>
        <w:pStyle w:val="SingleTxt"/>
        <w:spacing w:after="0" w:line="120" w:lineRule="exact"/>
        <w:rPr>
          <w:bCs/>
          <w:sz w:val="10"/>
          <w:lang w:val="fr-CH"/>
        </w:rPr>
      </w:pPr>
    </w:p>
    <w:p w:rsidR="002E5814" w:rsidRPr="00EC44B5" w:rsidRDefault="002E5814" w:rsidP="002E58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tab/>
      </w:r>
      <w:r w:rsidRPr="00EC44B5">
        <w:rPr>
          <w:spacing w:val="4"/>
          <w:lang w:val="fr-CH"/>
        </w:rPr>
        <w:tab/>
        <w:t>Renseignements sur la personne chargée d’élaborer le rapport</w:t>
      </w:r>
    </w:p>
    <w:p w:rsidR="002E5814" w:rsidRPr="00EC44B5" w:rsidRDefault="002E5814" w:rsidP="002E5814">
      <w:pPr>
        <w:pStyle w:val="SingleTxt"/>
        <w:spacing w:after="0" w:line="120" w:lineRule="exact"/>
        <w:rPr>
          <w:sz w:val="10"/>
          <w:lang w:val="fr-CH"/>
        </w:rPr>
      </w:pPr>
    </w:p>
    <w:p w:rsidR="002E5814" w:rsidRPr="00EC44B5" w:rsidRDefault="002E5814" w:rsidP="002E5814">
      <w:pPr>
        <w:pStyle w:val="SingleTxt"/>
        <w:rPr>
          <w:lang w:val="fr-CH"/>
        </w:rPr>
      </w:pPr>
      <w:r w:rsidRPr="00EC44B5">
        <w:rPr>
          <w:lang w:val="fr-CH"/>
        </w:rPr>
        <w:t>3.</w:t>
      </w:r>
      <w:r w:rsidRPr="00EC44B5">
        <w:rPr>
          <w:lang w:val="fr-CH"/>
        </w:rPr>
        <w:tab/>
        <w:t xml:space="preserve">Pays : </w:t>
      </w:r>
      <w:r w:rsidRPr="00EC44B5">
        <w:rPr>
          <w:lang w:val="fr-CH"/>
        </w:rPr>
        <w:fldChar w:fldCharType="begin">
          <w:ffData>
            <w:name w:val="Text2"/>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2E5814" w:rsidRPr="00EC44B5" w:rsidRDefault="002E5814" w:rsidP="002E5814">
      <w:pPr>
        <w:pStyle w:val="SingleTxt"/>
        <w:rPr>
          <w:lang w:val="fr-CH"/>
        </w:rPr>
      </w:pPr>
      <w:r w:rsidRPr="00EC44B5">
        <w:rPr>
          <w:lang w:val="fr-CH"/>
        </w:rPr>
        <w:t>4.</w:t>
      </w:r>
      <w:r w:rsidRPr="00EC44B5">
        <w:rPr>
          <w:lang w:val="fr-CH"/>
        </w:rPr>
        <w:tab/>
        <w:t xml:space="preserve">Nom : </w:t>
      </w:r>
      <w:r w:rsidRPr="00EC44B5">
        <w:rPr>
          <w:lang w:val="fr-CH"/>
        </w:rPr>
        <w:fldChar w:fldCharType="begin">
          <w:ffData>
            <w:name w:val="Text2"/>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2E5814" w:rsidRPr="00EC44B5" w:rsidRDefault="002E5814" w:rsidP="002E5814">
      <w:pPr>
        <w:pStyle w:val="SingleTxt"/>
        <w:rPr>
          <w:lang w:val="fr-CH"/>
        </w:rPr>
      </w:pPr>
      <w:r w:rsidRPr="00EC44B5">
        <w:rPr>
          <w:lang w:val="fr-CH"/>
        </w:rPr>
        <w:t>5.</w:t>
      </w:r>
      <w:r w:rsidRPr="00EC44B5">
        <w:rPr>
          <w:lang w:val="fr-CH"/>
        </w:rPr>
        <w:tab/>
        <w:t xml:space="preserve">Prénom : </w:t>
      </w:r>
      <w:r w:rsidRPr="00EC44B5">
        <w:rPr>
          <w:lang w:val="fr-CH"/>
        </w:rPr>
        <w:fldChar w:fldCharType="begin">
          <w:ffData>
            <w:name w:val="Text3"/>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2E5814" w:rsidRPr="00EC44B5" w:rsidRDefault="002E5814" w:rsidP="002E5814">
      <w:pPr>
        <w:pStyle w:val="SingleTxt"/>
        <w:rPr>
          <w:lang w:val="fr-CH"/>
        </w:rPr>
      </w:pPr>
      <w:r w:rsidRPr="00EC44B5">
        <w:rPr>
          <w:lang w:val="fr-CH"/>
        </w:rPr>
        <w:t>6.</w:t>
      </w:r>
      <w:r w:rsidRPr="00EC44B5">
        <w:rPr>
          <w:lang w:val="fr-CH"/>
        </w:rPr>
        <w:tab/>
        <w:t xml:space="preserve">Institution : </w:t>
      </w:r>
      <w:r w:rsidRPr="00EC44B5">
        <w:rPr>
          <w:lang w:val="fr-CH"/>
        </w:rPr>
        <w:fldChar w:fldCharType="begin">
          <w:ffData>
            <w:name w:val="Text4"/>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2E5814" w:rsidRPr="00EC44B5" w:rsidRDefault="002E5814" w:rsidP="002E5814">
      <w:pPr>
        <w:pStyle w:val="SingleTxt"/>
        <w:rPr>
          <w:lang w:val="fr-CH"/>
        </w:rPr>
      </w:pPr>
      <w:r w:rsidRPr="00EC44B5">
        <w:rPr>
          <w:lang w:val="fr-CH"/>
        </w:rPr>
        <w:t>7.</w:t>
      </w:r>
      <w:r w:rsidRPr="00EC44B5">
        <w:rPr>
          <w:lang w:val="fr-CH"/>
        </w:rPr>
        <w:tab/>
        <w:t xml:space="preserve">Adresse : </w:t>
      </w:r>
      <w:r w:rsidRPr="00EC44B5">
        <w:rPr>
          <w:lang w:val="fr-CH"/>
        </w:rPr>
        <w:fldChar w:fldCharType="begin">
          <w:ffData>
            <w:name w:val="Text5"/>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2E5814" w:rsidRPr="00EC44B5" w:rsidRDefault="002E5814" w:rsidP="002E5814">
      <w:pPr>
        <w:pStyle w:val="SingleTxt"/>
        <w:rPr>
          <w:lang w:val="fr-CH"/>
        </w:rPr>
      </w:pPr>
      <w:r w:rsidRPr="00EC44B5">
        <w:rPr>
          <w:lang w:val="fr-CH"/>
        </w:rPr>
        <w:t>8.</w:t>
      </w:r>
      <w:r w:rsidRPr="00EC44B5">
        <w:rPr>
          <w:lang w:val="fr-CH"/>
        </w:rPr>
        <w:tab/>
        <w:t xml:space="preserve">Courriel : </w:t>
      </w:r>
      <w:r w:rsidRPr="00EC44B5">
        <w:rPr>
          <w:lang w:val="fr-CH"/>
        </w:rPr>
        <w:fldChar w:fldCharType="begin">
          <w:ffData>
            <w:name w:val="Text6"/>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2E5814" w:rsidRPr="00EC44B5" w:rsidRDefault="002E5814" w:rsidP="002E5814">
      <w:pPr>
        <w:pStyle w:val="SingleTxt"/>
        <w:rPr>
          <w:lang w:val="fr-CH"/>
        </w:rPr>
      </w:pPr>
      <w:r w:rsidRPr="00EC44B5">
        <w:rPr>
          <w:lang w:val="fr-CH"/>
        </w:rPr>
        <w:t>9.</w:t>
      </w:r>
      <w:r w:rsidRPr="00EC44B5">
        <w:rPr>
          <w:lang w:val="fr-CH"/>
        </w:rPr>
        <w:tab/>
        <w:t xml:space="preserve">Numéro de téléphone : </w:t>
      </w:r>
      <w:r w:rsidRPr="00EC44B5">
        <w:rPr>
          <w:lang w:val="fr-CH"/>
        </w:rPr>
        <w:fldChar w:fldCharType="begin">
          <w:ffData>
            <w:name w:val="Text7"/>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2E5814" w:rsidRPr="00EC44B5" w:rsidRDefault="002E5814" w:rsidP="002E5814">
      <w:pPr>
        <w:pStyle w:val="SingleTxt"/>
        <w:rPr>
          <w:lang w:val="fr-CH"/>
        </w:rPr>
      </w:pPr>
      <w:r w:rsidRPr="00EC44B5">
        <w:rPr>
          <w:lang w:val="fr-CH"/>
        </w:rPr>
        <w:t>10.</w:t>
      </w:r>
      <w:r w:rsidRPr="00EC44B5">
        <w:rPr>
          <w:lang w:val="fr-CH"/>
        </w:rPr>
        <w:tab/>
        <w:t xml:space="preserve">Numéro de télécopie : </w:t>
      </w:r>
      <w:r w:rsidRPr="00EC44B5">
        <w:rPr>
          <w:lang w:val="fr-CH"/>
        </w:rPr>
        <w:fldChar w:fldCharType="begin">
          <w:ffData>
            <w:name w:val="Text8"/>
            <w:enabled/>
            <w:calcOnExit w:val="0"/>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2E5814" w:rsidRPr="00EC44B5" w:rsidRDefault="002E5814" w:rsidP="002E5814">
      <w:pPr>
        <w:pStyle w:val="SingleTxt"/>
        <w:rPr>
          <w:lang w:val="fr-CH"/>
        </w:rPr>
      </w:pPr>
      <w:r w:rsidRPr="00EC44B5">
        <w:rPr>
          <w:lang w:val="fr-CH"/>
        </w:rPr>
        <w:t>11.</w:t>
      </w:r>
      <w:r w:rsidRPr="00EC44B5">
        <w:rPr>
          <w:lang w:val="fr-CH"/>
        </w:rPr>
        <w:tab/>
        <w:t xml:space="preserve">Date d’achèvement du rapport : </w:t>
      </w:r>
      <w:r w:rsidRPr="00EC44B5">
        <w:rPr>
          <w:lang w:val="fr-CH"/>
        </w:rPr>
        <w:fldChar w:fldCharType="begin">
          <w:ffData>
            <w:name w:val="Text9"/>
            <w:enabled/>
            <w:calcOnExit w:val="0"/>
            <w:textInput>
              <w:type w:val="date"/>
            </w:textInput>
          </w:ffData>
        </w:fldChar>
      </w:r>
      <w:r w:rsidRPr="00EC44B5">
        <w:rPr>
          <w:lang w:val="fr-CH"/>
        </w:rPr>
        <w:instrText xml:space="preserve"> FORMTEXT </w:instrText>
      </w:r>
      <w:r w:rsidRPr="00EC44B5">
        <w:rPr>
          <w:lang w:val="fr-CH"/>
        </w:rPr>
      </w:r>
      <w:r w:rsidRPr="00EC44B5">
        <w:rPr>
          <w:lang w:val="fr-CH"/>
        </w:rPr>
        <w:fldChar w:fldCharType="separate"/>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noProof/>
          <w:lang w:val="fr-CH"/>
        </w:rPr>
        <w:t> </w:t>
      </w:r>
      <w:r w:rsidRPr="00EC44B5">
        <w:rPr>
          <w:lang w:val="fr-CH"/>
        </w:rPr>
        <w:fldChar w:fldCharType="end"/>
      </w:r>
    </w:p>
    <w:p w:rsidR="002E5814" w:rsidRPr="00EC44B5" w:rsidRDefault="002E5814" w:rsidP="002E5814">
      <w:pPr>
        <w:pStyle w:val="SingleTxt"/>
        <w:rPr>
          <w:b/>
          <w:lang w:val="fr-CH"/>
        </w:rPr>
      </w:pPr>
      <w:r w:rsidRPr="00EC44B5">
        <w:rPr>
          <w:lang w:val="fr-CH"/>
        </w:rPr>
        <w:br w:type="page"/>
      </w:r>
    </w:p>
    <w:p w:rsidR="002E5814" w:rsidRPr="00EC44B5" w:rsidRDefault="002E5814" w:rsidP="002E58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EC44B5">
        <w:rPr>
          <w:spacing w:val="4"/>
          <w:lang w:val="fr-CH"/>
        </w:rPr>
        <w:lastRenderedPageBreak/>
        <w:tab/>
      </w:r>
      <w:r w:rsidRPr="00EC44B5">
        <w:rPr>
          <w:spacing w:val="4"/>
          <w:lang w:val="fr-CH"/>
        </w:rPr>
        <w:tab/>
        <w:t xml:space="preserve">Première partie </w:t>
      </w:r>
      <w:r w:rsidRPr="00EC44B5">
        <w:rPr>
          <w:spacing w:val="4"/>
          <w:lang w:val="fr-CH"/>
        </w:rPr>
        <w:br/>
        <w:t xml:space="preserve">Cadres juridique et administratif en vigueur </w:t>
      </w:r>
      <w:r w:rsidRPr="00EC44B5">
        <w:rPr>
          <w:spacing w:val="4"/>
          <w:lang w:val="fr-CH"/>
        </w:rPr>
        <w:br/>
        <w:t>pour l’application du Protocole</w:t>
      </w:r>
    </w:p>
    <w:p w:rsidR="002E5814" w:rsidRPr="00EC44B5" w:rsidRDefault="002E5814" w:rsidP="002E5814">
      <w:pPr>
        <w:pStyle w:val="SingleTxt"/>
        <w:spacing w:after="0" w:line="120" w:lineRule="exact"/>
        <w:rPr>
          <w:sz w:val="10"/>
          <w:lang w:val="fr-CH"/>
        </w:rPr>
      </w:pPr>
    </w:p>
    <w:p w:rsidR="002E5814" w:rsidRPr="00EC44B5" w:rsidRDefault="002E5814" w:rsidP="002E5814">
      <w:pPr>
        <w:pStyle w:val="SingleTxt"/>
        <w:spacing w:after="0" w:line="120" w:lineRule="exact"/>
        <w:rPr>
          <w:sz w:val="10"/>
          <w:lang w:val="fr-CH"/>
        </w:rPr>
      </w:pPr>
    </w:p>
    <w:p w:rsidR="002E5814" w:rsidRPr="00EC44B5" w:rsidRDefault="002E5814" w:rsidP="002E5814">
      <w:pPr>
        <w:pStyle w:val="SingleTxt"/>
        <w:spacing w:after="0" w:line="120" w:lineRule="exact"/>
        <w:rPr>
          <w:sz w:val="10"/>
          <w:lang w:val="fr-CH"/>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E5814" w:rsidRPr="00C10B35" w:rsidTr="00B312A8">
        <w:tc>
          <w:tcPr>
            <w:tcW w:w="7321" w:type="dxa"/>
            <w:shd w:val="clear" w:color="auto" w:fill="auto"/>
          </w:tcPr>
          <w:p w:rsidR="002E5814" w:rsidRPr="00E27E2B" w:rsidRDefault="002E5814" w:rsidP="00B312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2E5814" w:rsidRPr="00EC44B5" w:rsidRDefault="002E5814" w:rsidP="00B312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EC44B5">
              <w:rPr>
                <w:lang w:val="fr-CH"/>
              </w:rPr>
              <w:tab/>
              <w:t>Dans la présente partie, veuillez décrire les mesures juridiques, administratives ou autres qui sont prises dans votre pays pour mettre en œuvre les dispositions du Protocole. Il s’agit de décrire le cadre dans lequel votre pays met en œuvre le Protocole et non l’expérience qu’il a dans l’application de celui-ci.</w:t>
            </w:r>
          </w:p>
        </w:tc>
      </w:tr>
      <w:tr w:rsidR="002E5814" w:rsidRPr="00C10B35" w:rsidTr="00B312A8">
        <w:trPr>
          <w:trHeight w:hRule="exact" w:val="115"/>
        </w:trPr>
        <w:tc>
          <w:tcPr>
            <w:tcW w:w="7321" w:type="dxa"/>
            <w:shd w:val="clear" w:color="auto" w:fill="auto"/>
          </w:tcPr>
          <w:p w:rsidR="002E5814" w:rsidRPr="00EC44B5" w:rsidRDefault="002E5814" w:rsidP="00B312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2E5814" w:rsidRPr="00EC44B5" w:rsidRDefault="002E5814" w:rsidP="002E5814">
      <w:pPr>
        <w:pStyle w:val="SingleTxt"/>
        <w:spacing w:after="0" w:line="120" w:lineRule="exact"/>
        <w:rPr>
          <w:sz w:val="10"/>
          <w:lang w:val="fr-CH"/>
        </w:rPr>
      </w:pPr>
    </w:p>
    <w:p w:rsidR="002E5814" w:rsidRPr="00EC44B5" w:rsidRDefault="002E5814" w:rsidP="002E5814">
      <w:pPr>
        <w:pStyle w:val="SingleTxt"/>
        <w:spacing w:after="0" w:line="120" w:lineRule="exact"/>
        <w:rPr>
          <w:sz w:val="10"/>
          <w:lang w:val="fr-CH"/>
        </w:rPr>
      </w:pPr>
    </w:p>
    <w:p w:rsidR="002E5814" w:rsidRPr="00EC44B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C44B5">
        <w:rPr>
          <w:lang w:val="fr-CH"/>
        </w:rPr>
        <w:tab/>
      </w:r>
      <w:r w:rsidRPr="00EC44B5">
        <w:rPr>
          <w:lang w:val="fr-CH"/>
        </w:rPr>
        <w:tab/>
        <w:t xml:space="preserve">Article 3 </w:t>
      </w:r>
      <w:r w:rsidRPr="00EC44B5">
        <w:rPr>
          <w:lang w:val="fr-CH"/>
        </w:rPr>
        <w:br/>
        <w:t>Dispositions générales</w:t>
      </w:r>
    </w:p>
    <w:p w:rsidR="002E5814" w:rsidRPr="00EC44B5" w:rsidRDefault="002E5814" w:rsidP="002E5814">
      <w:pPr>
        <w:pStyle w:val="SingleTxt"/>
        <w:spacing w:after="0" w:line="120" w:lineRule="exact"/>
        <w:rPr>
          <w:sz w:val="10"/>
          <w:lang w:val="fr-CH"/>
        </w:rPr>
      </w:pPr>
    </w:p>
    <w:p w:rsidR="002E5814" w:rsidRPr="00EC44B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Pr>
          <w:lang w:val="fr-CH"/>
        </w:rPr>
        <w:t>I.1</w:t>
      </w:r>
      <w:r w:rsidRPr="00EC44B5">
        <w:rPr>
          <w:lang w:val="fr-CH"/>
        </w:rPr>
        <w:tab/>
      </w:r>
      <w:r w:rsidRPr="00C10B35">
        <w:rPr>
          <w:lang w:val="fr-CH"/>
        </w:rPr>
        <w:t>Indiquez les principales mesures législatives, réglementaires et autres que vous avez adoptées pour appliquer les dispositions du Protocole (art. 3, par. 1) (</w:t>
      </w:r>
      <w:proofErr w:type="gramStart"/>
      <w:r w:rsidRPr="00C10B35">
        <w:rPr>
          <w:lang w:val="fr-CH"/>
        </w:rPr>
        <w:t>plusieurs</w:t>
      </w:r>
      <w:proofErr w:type="gramEnd"/>
      <w:r w:rsidRPr="00C10B35">
        <w:rPr>
          <w:lang w:val="fr-CH"/>
        </w:rPr>
        <w:t xml:space="preserve"> options sont applicables) :</w:t>
      </w:r>
    </w:p>
    <w:p w:rsidR="002E5814" w:rsidRPr="00C10B35" w:rsidRDefault="002E5814" w:rsidP="002E5814">
      <w:pPr>
        <w:pStyle w:val="SingleTxt"/>
        <w:rPr>
          <w:lang w:val="fr-CH"/>
        </w:rPr>
      </w:pPr>
      <w:r w:rsidRPr="00C10B35">
        <w:rPr>
          <w:lang w:val="fr-CH"/>
        </w:rPr>
        <w:tab/>
        <w:t>a)</w:t>
      </w:r>
      <w:r w:rsidRPr="00C10B35">
        <w:rPr>
          <w:lang w:val="fr-CH"/>
        </w:rPr>
        <w:tab/>
        <w:t xml:space="preserve">Loi sur l’évaluation stratégique environnementale (indiquez numéro/ année/intitulé)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Les dispositions relatives à l’évaluation stratégique environnementale sont transposées dans un (d</w:t>
      </w:r>
      <w:proofErr w:type="gramStart"/>
      <w:r w:rsidRPr="00C10B35">
        <w:rPr>
          <w:lang w:val="fr-CH"/>
        </w:rPr>
        <w:t>’)autre</w:t>
      </w:r>
      <w:proofErr w:type="gramEnd"/>
      <w:r w:rsidRPr="00C10B35">
        <w:rPr>
          <w:lang w:val="fr-CH"/>
        </w:rPr>
        <w:t xml:space="preserve">(s) texte(s) législatif(s)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Règlement (indiquez numéro/année/intitulé)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d)</w:t>
      </w:r>
      <w:r w:rsidRPr="00C10B35">
        <w:rPr>
          <w:lang w:val="fr-CH"/>
        </w:rPr>
        <w:tab/>
        <w:t xml:space="preserve">Mesure administrative (indiquez numéro/année/intitulé)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e)</w:t>
      </w:r>
      <w:r w:rsidRPr="00C10B35">
        <w:rPr>
          <w:lang w:val="fr-CH"/>
        </w:rPr>
        <w:tab/>
        <w:t xml:space="preserve">Autre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r>
      <w:r w:rsidRPr="00C10B35">
        <w:rPr>
          <w:lang w:val="fr-CH"/>
        </w:rPr>
        <w:tab/>
        <w:t xml:space="preserve">Article 4 </w:t>
      </w:r>
      <w:r w:rsidRPr="00C10B35">
        <w:rPr>
          <w:lang w:val="fr-CH"/>
        </w:rPr>
        <w:br/>
        <w:t>Champ d’application concernant les plans et programmes</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I.2</w:t>
      </w:r>
      <w:r w:rsidRPr="00C10B35">
        <w:rPr>
          <w:lang w:val="fr-CH"/>
        </w:rPr>
        <w:tab/>
        <w:t xml:space="preserve"> Énumérez les types de plans et de programmes qui doivent faire l’objet </w:t>
      </w:r>
      <w:proofErr w:type="gramStart"/>
      <w:r w:rsidRPr="00C10B35">
        <w:rPr>
          <w:lang w:val="fr-CH"/>
        </w:rPr>
        <w:t>d’une</w:t>
      </w:r>
      <w:proofErr w:type="gramEnd"/>
      <w:r w:rsidRPr="00C10B35">
        <w:rPr>
          <w:lang w:val="fr-CH"/>
        </w:rPr>
        <w:t xml:space="preserve"> évaluation stratégique environnementale en vertu de votre législation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I.3.</w:t>
      </w:r>
      <w:r w:rsidRPr="00C10B35">
        <w:rPr>
          <w:lang w:val="fr-CH"/>
        </w:rPr>
        <w:tab/>
        <w:t xml:space="preserve">Expliquez comment vous déterminez si un plan ou un programme définit « le cadre dans lequel la mise en œuvre ... pourra être autorisée à l’avenir » (art. 4, par. 2)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I.4</w:t>
      </w:r>
      <w:r w:rsidRPr="00C10B35">
        <w:rPr>
          <w:lang w:val="fr-CH"/>
        </w:rPr>
        <w:tab/>
        <w:t xml:space="preserve">Expliquez comment l’expression « les plans et programmes ... qui déterminent l’utilisation de petites zones au niveau local » (art. 4, par. 4) est interprétée dans votre législation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I.5</w:t>
      </w:r>
      <w:r w:rsidRPr="00C10B35">
        <w:rPr>
          <w:lang w:val="fr-CH"/>
        </w:rPr>
        <w:tab/>
        <w:t xml:space="preserve">Expliquez comment est définie dans votre législation une « modification mineure » apportée à un plan ou programme (art. 4, par. 4)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lastRenderedPageBreak/>
        <w:tab/>
      </w:r>
      <w:r w:rsidRPr="00C10B35">
        <w:rPr>
          <w:lang w:val="fr-CH"/>
        </w:rPr>
        <w:tab/>
        <w:t xml:space="preserve">Article 5 </w:t>
      </w:r>
      <w:r w:rsidRPr="00C10B35">
        <w:rPr>
          <w:lang w:val="fr-CH"/>
        </w:rPr>
        <w:br/>
        <w:t>Vérification préliminaire</w:t>
      </w:r>
    </w:p>
    <w:p w:rsidR="002E5814" w:rsidRPr="00C10B35" w:rsidRDefault="002E5814" w:rsidP="002E5814">
      <w:pPr>
        <w:pStyle w:val="SingleTxt"/>
        <w:keepNext/>
        <w:spacing w:after="0" w:line="120" w:lineRule="exact"/>
        <w:rPr>
          <w:sz w:val="10"/>
          <w:lang w:val="fr-CH"/>
        </w:rPr>
      </w:pPr>
    </w:p>
    <w:p w:rsidR="002E5814" w:rsidRPr="00C10B35" w:rsidRDefault="002E5814" w:rsidP="002E5814">
      <w:pPr>
        <w:pStyle w:val="SingleTxt"/>
        <w:keepNext/>
        <w:spacing w:after="0" w:line="120" w:lineRule="exact"/>
        <w:rPr>
          <w:sz w:val="10"/>
          <w:lang w:val="fr-CH"/>
        </w:rPr>
      </w:pPr>
    </w:p>
    <w:p w:rsidR="002E5814" w:rsidRPr="00C10B35" w:rsidRDefault="002E5814" w:rsidP="002E5814">
      <w:pPr>
        <w:pStyle w:val="SingleTxt"/>
        <w:rPr>
          <w:lang w:val="fr-CH"/>
        </w:rPr>
      </w:pPr>
      <w:r w:rsidRPr="00C10B35">
        <w:rPr>
          <w:lang w:val="fr-CH"/>
        </w:rPr>
        <w:t>I.6</w:t>
      </w:r>
      <w:r w:rsidRPr="00C10B35">
        <w:rPr>
          <w:lang w:val="fr-CH"/>
        </w:rPr>
        <w:tab/>
        <w:t xml:space="preserve">Comment déterminez-vous quels autres plans et programmes devraient faire l’objet d’une évaluation stratégique environnementale ainsi qu’il est prévu aux paragraphes 3 et 4 de l’article 4, conformément au paragraphe 1 de l’article </w:t>
      </w:r>
      <w:proofErr w:type="gramStart"/>
      <w:r w:rsidRPr="00C10B35">
        <w:rPr>
          <w:lang w:val="fr-CH"/>
        </w:rPr>
        <w:t>5?</w:t>
      </w:r>
      <w:proofErr w:type="gramEnd"/>
      <w:r w:rsidRPr="00C10B35">
        <w:rPr>
          <w:lang w:val="fr-CH"/>
        </w:rPr>
        <w:t xml:space="preserve"> Veuillez préciser : </w:t>
      </w:r>
    </w:p>
    <w:p w:rsidR="002E5814" w:rsidRPr="00C10B35" w:rsidRDefault="002E5814" w:rsidP="002E5814">
      <w:pPr>
        <w:pStyle w:val="SingleTxt"/>
        <w:rPr>
          <w:lang w:val="fr-CH"/>
        </w:rPr>
      </w:pPr>
      <w:r w:rsidRPr="00C10B35">
        <w:rPr>
          <w:lang w:val="fr-CH"/>
        </w:rPr>
        <w:tab/>
        <w:t>a)</w:t>
      </w:r>
      <w:r w:rsidRPr="00C10B35">
        <w:rPr>
          <w:lang w:val="fr-CH"/>
        </w:rPr>
        <w:tab/>
        <w:t xml:space="preserve">Par un examen au cas par cas </w:t>
      </w:r>
      <w:r w:rsidRPr="00C10B35">
        <w:rPr>
          <w:lang w:val="fr-CH"/>
        </w:rPr>
        <w:fldChar w:fldCharType="begin">
          <w:ffData>
            <w:name w:val="Check10"/>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Par une spécification des types de plans et programmes </w:t>
      </w:r>
      <w:r w:rsidRPr="00C10B35">
        <w:rPr>
          <w:lang w:val="fr-CH"/>
        </w:rPr>
        <w:fldChar w:fldCharType="begin">
          <w:ffData>
            <w:name w:val="Check1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En combinant les démarches a) et b) </w:t>
      </w:r>
      <w:r w:rsidRPr="00C10B35">
        <w:rPr>
          <w:lang w:val="fr-CH"/>
        </w:rPr>
        <w:fldChar w:fldCharType="begin">
          <w:ffData>
            <w:name w:val="Check12"/>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d)</w:t>
      </w:r>
      <w:r w:rsidRPr="00C10B35">
        <w:rPr>
          <w:lang w:val="fr-CH"/>
        </w:rPr>
        <w:tab/>
        <w:t xml:space="preserve">Par un autre moyen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I.7</w:t>
      </w:r>
      <w:r w:rsidRPr="00C10B35">
        <w:rPr>
          <w:lang w:val="fr-CH"/>
        </w:rPr>
        <w:tab/>
        <w:t xml:space="preserve">Votre législation prévoit-elle de donner au public concerné la possibilité de participer à la vérification préliminaire et/ou la délimitation du champ de l’évaluation des plans et programmes prévues (art. 5, par. 3, et art. 6, par. </w:t>
      </w:r>
      <w:proofErr w:type="gramStart"/>
      <w:r w:rsidRPr="00C10B35">
        <w:rPr>
          <w:lang w:val="fr-CH"/>
        </w:rPr>
        <w:t>3)?</w:t>
      </w:r>
      <w:proofErr w:type="gramEnd"/>
      <w:r w:rsidRPr="00C10B35">
        <w:rPr>
          <w:lang w:val="fr-CH"/>
        </w:rPr>
        <w:t> :</w:t>
      </w:r>
    </w:p>
    <w:p w:rsidR="002E5814" w:rsidRPr="00C10B35" w:rsidRDefault="002E5814" w:rsidP="002E5814">
      <w:pPr>
        <w:pStyle w:val="SingleTxt"/>
        <w:rPr>
          <w:lang w:val="fr-CH"/>
        </w:rPr>
      </w:pPr>
      <w:r w:rsidRPr="00C10B35">
        <w:rPr>
          <w:lang w:val="fr-CH"/>
        </w:rPr>
        <w:tab/>
        <w:t xml:space="preserve">Non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 xml:space="preserve">Oui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r w:rsidRPr="00C10B35">
        <w:rPr>
          <w:lang w:val="fr-CH"/>
        </w:rPr>
        <w:t xml:space="preserve"> [veuillez préciser (plusieurs options sont applicables)] :</w:t>
      </w:r>
    </w:p>
    <w:p w:rsidR="002E5814" w:rsidRPr="00C10B35" w:rsidRDefault="002E5814" w:rsidP="002E5814">
      <w:pPr>
        <w:pStyle w:val="SingleTxt"/>
        <w:rPr>
          <w:lang w:val="fr-CH"/>
        </w:rPr>
      </w:pPr>
      <w:r w:rsidRPr="00C10B35">
        <w:rPr>
          <w:lang w:val="fr-CH"/>
        </w:rPr>
        <w:tab/>
        <w:t>a)</w:t>
      </w:r>
      <w:r w:rsidRPr="00C10B35">
        <w:rPr>
          <w:lang w:val="fr-CH"/>
        </w:rPr>
        <w:tab/>
        <w:t xml:space="preserve">En adressant des observations écrites à l’autorité compétente </w:t>
      </w:r>
      <w:r w:rsidRPr="00C10B35">
        <w:rPr>
          <w:lang w:val="fr-CH"/>
        </w:rPr>
        <w:fldChar w:fldCharType="begin">
          <w:ffData>
            <w:name w:val="Check13"/>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En adressant des observations écrites à la municipalité locale </w:t>
      </w:r>
      <w:r w:rsidRPr="00C10B35">
        <w:rPr>
          <w:lang w:val="fr-CH"/>
        </w:rPr>
        <w:fldChar w:fldCharType="begin">
          <w:ffData>
            <w:name w:val="Check14"/>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En répondant à un questionnaire </w:t>
      </w:r>
      <w:r w:rsidRPr="00C10B35">
        <w:rPr>
          <w:lang w:val="fr-CH"/>
        </w:rPr>
        <w:fldChar w:fldCharType="begin">
          <w:ffData>
            <w:name w:val="Check15"/>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d)</w:t>
      </w:r>
      <w:r w:rsidRPr="00C10B35">
        <w:rPr>
          <w:lang w:val="fr-CH"/>
        </w:rPr>
        <w:tab/>
        <w:t xml:space="preserve">En prenant part à une audition publique </w:t>
      </w:r>
      <w:r w:rsidRPr="00C10B35">
        <w:rPr>
          <w:lang w:val="fr-CH"/>
        </w:rPr>
        <w:fldChar w:fldCharType="begin">
          <w:ffData>
            <w:name w:val="Check16"/>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e)</w:t>
      </w:r>
      <w:r w:rsidRPr="00C10B35">
        <w:rPr>
          <w:lang w:val="fr-CH"/>
        </w:rPr>
        <w:tab/>
        <w:t xml:space="preserve">En adressant des observations écrites aux consultants/experts de l’évaluation stratégique environnementale ou personnes élaborant les plans et programmes </w:t>
      </w:r>
      <w:r w:rsidRPr="00C10B35">
        <w:rPr>
          <w:lang w:val="fr-CH"/>
        </w:rPr>
        <w:fldChar w:fldCharType="begin">
          <w:ffData>
            <w:name w:val="Check16"/>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f)</w:t>
      </w:r>
      <w:r w:rsidRPr="00C10B35">
        <w:rPr>
          <w:lang w:val="fr-CH"/>
        </w:rPr>
        <w:tab/>
        <w:t xml:space="preserve">D’une autre manière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r>
      <w:r w:rsidRPr="00C10B35">
        <w:rPr>
          <w:lang w:val="fr-CH"/>
        </w:rPr>
        <w:tab/>
        <w:t xml:space="preserve">Article 6 </w:t>
      </w:r>
      <w:r w:rsidRPr="00C10B35">
        <w:rPr>
          <w:lang w:val="fr-CH"/>
        </w:rPr>
        <w:br/>
        <w:t>Délimitation du champ de l’évaluation</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I.8</w:t>
      </w:r>
      <w:r w:rsidRPr="00C10B35">
        <w:rPr>
          <w:lang w:val="fr-CH"/>
        </w:rPr>
        <w:tab/>
        <w:t>Comment déterminez-vous les informations pertinentes à consigner dans le rapport environnemental conformément au paragraphe 2 de l’article 7 (art. 6, par. </w:t>
      </w:r>
      <w:proofErr w:type="gramStart"/>
      <w:r w:rsidRPr="00C10B35">
        <w:rPr>
          <w:lang w:val="fr-CH"/>
        </w:rPr>
        <w:t>1)?</w:t>
      </w:r>
      <w:proofErr w:type="gramEnd"/>
      <w:r w:rsidRPr="00C10B35">
        <w:rPr>
          <w:lang w:val="fr-CH"/>
        </w:rPr>
        <w:t xml:space="preserve">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r>
      <w:r w:rsidRPr="00C10B35">
        <w:rPr>
          <w:lang w:val="fr-CH"/>
        </w:rPr>
        <w:tab/>
        <w:t xml:space="preserve">Article 7 </w:t>
      </w:r>
      <w:r w:rsidRPr="00C10B35">
        <w:rPr>
          <w:lang w:val="fr-CH"/>
        </w:rPr>
        <w:br/>
        <w:t xml:space="preserve">Rapport environnemental </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I.9</w:t>
      </w:r>
      <w:r w:rsidRPr="00C10B35">
        <w:rPr>
          <w:lang w:val="fr-CH"/>
        </w:rPr>
        <w:tab/>
        <w:t>Comment déterminez-vous les « solutions de remplacement raisonnables » dans le contexte du rapport environnemental (art. 7, par. </w:t>
      </w:r>
      <w:proofErr w:type="gramStart"/>
      <w:r w:rsidRPr="00C10B35">
        <w:rPr>
          <w:lang w:val="fr-CH"/>
        </w:rPr>
        <w:t>2)?</w:t>
      </w:r>
      <w:proofErr w:type="gramEnd"/>
      <w:r w:rsidRPr="00C10B35">
        <w:rPr>
          <w:lang w:val="fr-CH"/>
        </w:rPr>
        <w:t xml:space="preserve"> Veuillez préciser :</w:t>
      </w:r>
    </w:p>
    <w:p w:rsidR="002E5814" w:rsidRPr="00C10B35" w:rsidRDefault="002E5814" w:rsidP="002E5814">
      <w:pPr>
        <w:pStyle w:val="SingleTxt"/>
        <w:rPr>
          <w:lang w:val="fr-CH"/>
        </w:rPr>
      </w:pPr>
      <w:r w:rsidRPr="00C10B35">
        <w:rPr>
          <w:lang w:val="fr-CH"/>
        </w:rPr>
        <w:tab/>
        <w:t>a)</w:t>
      </w:r>
      <w:r w:rsidRPr="00C10B35">
        <w:rPr>
          <w:lang w:val="fr-CH"/>
        </w:rPr>
        <w:tab/>
        <w:t xml:space="preserve">Par un examen au cas par cas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À partir de celles définies dans la législation nationale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lastRenderedPageBreak/>
        <w:tab/>
        <w:t>c)</w:t>
      </w:r>
      <w:r w:rsidRPr="00C10B35">
        <w:rPr>
          <w:lang w:val="fr-CH"/>
        </w:rPr>
        <w:tab/>
        <w:t xml:space="preserve">En combinant les démarches a) et b) </w:t>
      </w:r>
      <w:r w:rsidRPr="00C10B35">
        <w:rPr>
          <w:lang w:val="fr-CH"/>
        </w:rPr>
        <w:fldChar w:fldCharType="begin">
          <w:ffData>
            <w:name w:val=""/>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d)</w:t>
      </w:r>
      <w:r w:rsidRPr="00C10B35">
        <w:rPr>
          <w:lang w:val="fr-CH"/>
        </w:rPr>
        <w:tab/>
        <w:t xml:space="preserve">Par un autre moyen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keepNext/>
        <w:rPr>
          <w:lang w:val="fr-CH"/>
        </w:rPr>
      </w:pPr>
      <w:r w:rsidRPr="00C10B35">
        <w:rPr>
          <w:lang w:val="fr-CH"/>
        </w:rPr>
        <w:t>I.10</w:t>
      </w:r>
      <w:r w:rsidRPr="00C10B35">
        <w:rPr>
          <w:lang w:val="fr-CH"/>
        </w:rPr>
        <w:tab/>
        <w:t xml:space="preserve">Comment veillez-vous à ce que les rapports aient la qualité </w:t>
      </w:r>
      <w:proofErr w:type="gramStart"/>
      <w:r w:rsidRPr="00C10B35">
        <w:rPr>
          <w:lang w:val="fr-CH"/>
        </w:rPr>
        <w:t>voulue?</w:t>
      </w:r>
      <w:proofErr w:type="gramEnd"/>
      <w:r w:rsidRPr="00C10B35">
        <w:rPr>
          <w:lang w:val="fr-CH"/>
        </w:rPr>
        <w:t xml:space="preserve"> Veuillez préciser :</w:t>
      </w:r>
    </w:p>
    <w:p w:rsidR="002E5814" w:rsidRPr="00C10B35" w:rsidRDefault="002E5814" w:rsidP="002E5814">
      <w:pPr>
        <w:pStyle w:val="SingleTxt"/>
        <w:rPr>
          <w:lang w:val="fr-CH"/>
        </w:rPr>
      </w:pPr>
      <w:r w:rsidRPr="00C10B35">
        <w:rPr>
          <w:lang w:val="fr-CH"/>
        </w:rPr>
        <w:tab/>
        <w:t>a)</w:t>
      </w:r>
      <w:r w:rsidRPr="00C10B35">
        <w:rPr>
          <w:lang w:val="fr-CH"/>
        </w:rPr>
        <w:tab/>
        <w:t xml:space="preserve">L’autorité compétente vérifie les informations fournies et veille à ce qu’elles contiennent au moins toutes les informations spécifiées à l’annexe IV avant de les soumettre pour observations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En utilisant des listes de contrôle de la qualité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Il n’y a pas de procédures ou de mécanismes particuliers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d)</w:t>
      </w:r>
      <w:r w:rsidRPr="00C10B35">
        <w:rPr>
          <w:lang w:val="fr-CH"/>
        </w:rPr>
        <w:tab/>
        <w:t xml:space="preserve">Par un autre moyen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spacing w:after="0" w:line="120" w:lineRule="exact"/>
        <w:rPr>
          <w:bCs/>
          <w:sz w:val="10"/>
          <w:lang w:val="fr-CH"/>
        </w:rPr>
      </w:pPr>
    </w:p>
    <w:p w:rsidR="002E5814" w:rsidRPr="00C10B35" w:rsidRDefault="002E5814" w:rsidP="002E5814">
      <w:pPr>
        <w:pStyle w:val="SingleTxt"/>
        <w:spacing w:after="0" w:line="120" w:lineRule="exact"/>
        <w:rPr>
          <w:bCs/>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r>
      <w:r w:rsidRPr="00C10B35">
        <w:rPr>
          <w:lang w:val="fr-CH"/>
        </w:rPr>
        <w:tab/>
        <w:t xml:space="preserve">Article 8 </w:t>
      </w:r>
      <w:r w:rsidRPr="00C10B35">
        <w:rPr>
          <w:lang w:val="fr-CH"/>
        </w:rPr>
        <w:br/>
        <w:t xml:space="preserve">Participation du public </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I.11</w:t>
      </w:r>
      <w:r w:rsidRPr="00C10B35">
        <w:rPr>
          <w:lang w:val="fr-CH"/>
        </w:rPr>
        <w:tab/>
        <w:t>Comment vous assurez-vous que les projets de plans et programmes et le rapport environnemental sont « mis à la disposition du public en temps voulu » (art. 8, par. </w:t>
      </w:r>
      <w:proofErr w:type="gramStart"/>
      <w:r w:rsidRPr="00C10B35">
        <w:rPr>
          <w:lang w:val="fr-CH"/>
        </w:rPr>
        <w:t>2)?</w:t>
      </w:r>
      <w:proofErr w:type="gramEnd"/>
      <w:r w:rsidRPr="00C10B35">
        <w:rPr>
          <w:lang w:val="fr-CH"/>
        </w:rPr>
        <w:t xml:space="preserve"> Veuillez préciser (plusieurs options sont applicables) :</w:t>
      </w:r>
    </w:p>
    <w:p w:rsidR="002E5814" w:rsidRPr="00C10B35" w:rsidRDefault="002E5814" w:rsidP="002E5814">
      <w:pPr>
        <w:pStyle w:val="SingleTxt"/>
        <w:rPr>
          <w:lang w:val="fr-CH"/>
        </w:rPr>
      </w:pPr>
      <w:r w:rsidRPr="00C10B35">
        <w:rPr>
          <w:lang w:val="fr-CH"/>
        </w:rPr>
        <w:tab/>
        <w:t>a)</w:t>
      </w:r>
      <w:r w:rsidRPr="00C10B35">
        <w:rPr>
          <w:lang w:val="fr-CH"/>
        </w:rPr>
        <w:tab/>
        <w:t xml:space="preserve">En publiant des avis au public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En utilisant des médias électroniques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En utilisant d’autres moyens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I.12</w:t>
      </w:r>
      <w:r w:rsidRPr="00C10B35">
        <w:rPr>
          <w:lang w:val="fr-CH"/>
        </w:rPr>
        <w:tab/>
        <w:t>Comment identifiez-vous le public concerné (art. 8, par. </w:t>
      </w:r>
      <w:proofErr w:type="gramStart"/>
      <w:r w:rsidRPr="00C10B35">
        <w:rPr>
          <w:lang w:val="fr-CH"/>
        </w:rPr>
        <w:t>3)?</w:t>
      </w:r>
      <w:proofErr w:type="gramEnd"/>
      <w:r w:rsidRPr="00C10B35">
        <w:rPr>
          <w:lang w:val="fr-CH"/>
        </w:rPr>
        <w:t xml:space="preserve"> Veuillez préciser (plusieurs options sont applicables) :</w:t>
      </w:r>
    </w:p>
    <w:p w:rsidR="002E5814" w:rsidRPr="00C10B35" w:rsidRDefault="002E5814" w:rsidP="002E5814">
      <w:pPr>
        <w:pStyle w:val="SingleTxt"/>
        <w:rPr>
          <w:lang w:val="fr-CH"/>
        </w:rPr>
      </w:pPr>
      <w:r w:rsidRPr="00C10B35">
        <w:rPr>
          <w:lang w:val="fr-CH"/>
        </w:rPr>
        <w:tab/>
        <w:t>a)</w:t>
      </w:r>
      <w:r w:rsidRPr="00C10B35">
        <w:rPr>
          <w:lang w:val="fr-CH"/>
        </w:rPr>
        <w:tab/>
        <w:t xml:space="preserve">En fonction de la localisation géographique des plans et programmes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En fonction des effets sur l’environnement (importance, ampleur, accumulation, etc.) des plans et programmes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En mettant les informations à la disposition de tous les membres du public et en laissant le public visé s’identifier lui-même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d)</w:t>
      </w:r>
      <w:r w:rsidRPr="00C10B35">
        <w:rPr>
          <w:lang w:val="fr-CH"/>
        </w:rPr>
        <w:tab/>
        <w:t xml:space="preserve">En utilisant d’autres moyens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I.13</w:t>
      </w:r>
      <w:r w:rsidRPr="00C10B35">
        <w:rPr>
          <w:lang w:val="fr-CH"/>
        </w:rPr>
        <w:tab/>
        <w:t>Comment le public visé peut-il donner son avis sur le projet de plan ou de programme et le rapport environnemental (art. 8, par. </w:t>
      </w:r>
      <w:proofErr w:type="gramStart"/>
      <w:r w:rsidRPr="00C10B35">
        <w:rPr>
          <w:lang w:val="fr-CH"/>
        </w:rPr>
        <w:t>4)?</w:t>
      </w:r>
      <w:proofErr w:type="gramEnd"/>
      <w:r w:rsidRPr="00C10B35">
        <w:rPr>
          <w:lang w:val="fr-CH"/>
        </w:rPr>
        <w:t xml:space="preserve"> Veuillez préciser (plusieurs options sont applicables) :</w:t>
      </w:r>
    </w:p>
    <w:p w:rsidR="002E5814" w:rsidRPr="00C10B35" w:rsidRDefault="002E5814" w:rsidP="002E5814">
      <w:pPr>
        <w:pStyle w:val="SingleTxt"/>
        <w:rPr>
          <w:lang w:val="fr-CH"/>
        </w:rPr>
      </w:pPr>
      <w:r w:rsidRPr="00C10B35">
        <w:rPr>
          <w:lang w:val="fr-CH"/>
        </w:rPr>
        <w:tab/>
        <w:t>a)</w:t>
      </w:r>
      <w:r w:rsidRPr="00C10B35">
        <w:rPr>
          <w:lang w:val="fr-CH"/>
        </w:rPr>
        <w:tab/>
        <w:t xml:space="preserve">En adressant des observations à l’autorité/centre de liaison compétent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En répondant à un questionnaire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Oralement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d)</w:t>
      </w:r>
      <w:r w:rsidRPr="00C10B35">
        <w:rPr>
          <w:lang w:val="fr-CH"/>
        </w:rPr>
        <w:tab/>
        <w:t xml:space="preserve">En participant à une audition publique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lastRenderedPageBreak/>
        <w:tab/>
        <w:t>e)</w:t>
      </w:r>
      <w:r w:rsidRPr="00C10B35">
        <w:rPr>
          <w:lang w:val="fr-CH"/>
        </w:rPr>
        <w:tab/>
        <w:t xml:space="preserve">Autre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I.14</w:t>
      </w:r>
      <w:r w:rsidRPr="00C10B35">
        <w:rPr>
          <w:lang w:val="fr-CH"/>
        </w:rPr>
        <w:tab/>
        <w:t>Votre législation donne-t-elle une définition de l’expression « dans des délais raisonnables » (art. 8, par. </w:t>
      </w:r>
      <w:proofErr w:type="gramStart"/>
      <w:r w:rsidRPr="00C10B35">
        <w:rPr>
          <w:lang w:val="fr-CH"/>
        </w:rPr>
        <w:t>4)?</w:t>
      </w:r>
      <w:proofErr w:type="gramEnd"/>
      <w:r w:rsidRPr="00C10B35">
        <w:rPr>
          <w:lang w:val="fr-CH"/>
        </w:rPr>
        <w:t xml:space="preserve"> Veuillez préciser :</w:t>
      </w:r>
    </w:p>
    <w:p w:rsidR="002E5814" w:rsidRPr="00C10B35" w:rsidRDefault="002E5814" w:rsidP="002E5814">
      <w:pPr>
        <w:pStyle w:val="SingleTxt"/>
        <w:rPr>
          <w:lang w:val="fr-CH"/>
        </w:rPr>
      </w:pPr>
      <w:r w:rsidRPr="00C10B35">
        <w:rPr>
          <w:lang w:val="fr-CH"/>
        </w:rPr>
        <w:tab/>
        <w:t>a)</w:t>
      </w:r>
      <w:r w:rsidRPr="00C10B35">
        <w:rPr>
          <w:lang w:val="fr-CH"/>
        </w:rPr>
        <w:tab/>
        <w:t xml:space="preserve">Non, les délais sont déterminés par le nombre de jours fixés pour chaque période prévue pour l’envoi d’observations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Non, ils sont déterminés au cas par cas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Oui (veuillez fournir la définition)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d)</w:t>
      </w:r>
      <w:r w:rsidRPr="00C10B35">
        <w:rPr>
          <w:lang w:val="fr-CH"/>
        </w:rPr>
        <w:tab/>
        <w:t xml:space="preserve">Autre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r>
      <w:r w:rsidRPr="00C10B35">
        <w:rPr>
          <w:lang w:val="fr-CH"/>
        </w:rPr>
        <w:tab/>
        <w:t xml:space="preserve">Article 9 </w:t>
      </w:r>
      <w:r w:rsidRPr="00C10B35">
        <w:rPr>
          <w:lang w:val="fr-CH"/>
        </w:rPr>
        <w:br/>
        <w:t xml:space="preserve">Consultation des autorités responsables de l’environnement </w:t>
      </w:r>
      <w:r w:rsidRPr="00C10B35">
        <w:rPr>
          <w:lang w:val="fr-CH"/>
        </w:rPr>
        <w:br/>
        <w:t>et de la santé</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I.15</w:t>
      </w:r>
      <w:r w:rsidRPr="00C10B35">
        <w:rPr>
          <w:lang w:val="fr-CH"/>
        </w:rPr>
        <w:tab/>
        <w:t xml:space="preserve">Comment les </w:t>
      </w:r>
      <w:r w:rsidRPr="00C10B35">
        <w:rPr>
          <w:iCs/>
          <w:lang w:val="fr-CH"/>
        </w:rPr>
        <w:t xml:space="preserve">autorités responsables de l’environnement et de la santé sont-elles identifiées </w:t>
      </w:r>
      <w:r w:rsidRPr="00C10B35">
        <w:rPr>
          <w:lang w:val="fr-CH"/>
        </w:rPr>
        <w:t>(art. 9, par. 1) :</w:t>
      </w:r>
    </w:p>
    <w:p w:rsidR="002E5814" w:rsidRPr="00C10B35" w:rsidRDefault="002E5814" w:rsidP="002E5814">
      <w:pPr>
        <w:pStyle w:val="SingleTxt"/>
        <w:rPr>
          <w:lang w:val="fr-CH"/>
        </w:rPr>
      </w:pPr>
      <w:r w:rsidRPr="00C10B35">
        <w:rPr>
          <w:lang w:val="fr-CH"/>
        </w:rPr>
        <w:tab/>
        <w:t>a)</w:t>
      </w:r>
      <w:r w:rsidRPr="00C10B35">
        <w:rPr>
          <w:lang w:val="fr-CH"/>
        </w:rPr>
        <w:tab/>
        <w:t xml:space="preserve">Par un examen au cas par cas :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À partir de celles définies dans la législation nationale :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D’une autre manière (veuillez préciser)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I.16</w:t>
      </w:r>
      <w:r w:rsidRPr="00C10B35">
        <w:rPr>
          <w:lang w:val="fr-CH"/>
        </w:rPr>
        <w:tab/>
        <w:t>Comment les dispositions à prendre pour informer et consulter les autorités responsables de l’environnement et de la santé sont-elles arrêtées (art. 9, par. 4) :</w:t>
      </w:r>
    </w:p>
    <w:p w:rsidR="002E5814" w:rsidRPr="00C10B35" w:rsidRDefault="002E5814" w:rsidP="002E5814">
      <w:pPr>
        <w:pStyle w:val="SingleTxt"/>
        <w:rPr>
          <w:lang w:val="fr-CH"/>
        </w:rPr>
      </w:pPr>
      <w:r w:rsidRPr="00C10B35">
        <w:rPr>
          <w:lang w:val="fr-CH"/>
        </w:rPr>
        <w:tab/>
        <w:t>a)</w:t>
      </w:r>
      <w:r w:rsidRPr="00C10B35">
        <w:rPr>
          <w:lang w:val="fr-CH"/>
        </w:rPr>
        <w:tab/>
        <w:t xml:space="preserve">Par un examen au cas par cas :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À partir de celles définies dans la législation nationale :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D’une autre manière (veuillez préciser)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I.17</w:t>
      </w:r>
      <w:r w:rsidRPr="00C10B35">
        <w:rPr>
          <w:lang w:val="fr-CH"/>
        </w:rPr>
        <w:tab/>
        <w:t>Comment les autorités responsables de l’environnement et de la santé peuvent-elles donner leur avis (art. 5, par. 2, art. 6, par. 2, et art. 9, par. 3) :</w:t>
      </w:r>
    </w:p>
    <w:p w:rsidR="002E5814" w:rsidRPr="00C10B35" w:rsidRDefault="002E5814" w:rsidP="002E5814">
      <w:pPr>
        <w:pStyle w:val="SingleTxt"/>
        <w:rPr>
          <w:lang w:val="fr-CH"/>
        </w:rPr>
      </w:pPr>
      <w:r w:rsidRPr="00C10B35">
        <w:rPr>
          <w:lang w:val="fr-CH"/>
        </w:rPr>
        <w:tab/>
        <w:t>a)</w:t>
      </w:r>
      <w:r w:rsidRPr="00C10B35">
        <w:rPr>
          <w:lang w:val="fr-CH"/>
        </w:rPr>
        <w:tab/>
        <w:t xml:space="preserve">En adressant des observations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En répondant à un questionnaire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Lors d’une réunion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d)</w:t>
      </w:r>
      <w:r w:rsidRPr="00C10B35">
        <w:rPr>
          <w:lang w:val="fr-CH"/>
        </w:rPr>
        <w:tab/>
        <w:t xml:space="preserve">Par d’autres moyens (veuillez préciser)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r>
      <w:r w:rsidRPr="00C10B35">
        <w:rPr>
          <w:lang w:val="fr-CH"/>
        </w:rPr>
        <w:tab/>
        <w:t xml:space="preserve">Article 10 </w:t>
      </w:r>
      <w:r w:rsidRPr="00C10B35">
        <w:rPr>
          <w:lang w:val="fr-CH"/>
        </w:rPr>
        <w:br/>
        <w:t>Consultations transfrontières</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I.18</w:t>
      </w:r>
      <w:r w:rsidRPr="00C10B35">
        <w:rPr>
          <w:lang w:val="fr-CH"/>
        </w:rPr>
        <w:tab/>
        <w:t>En tant que Partie d’origine, quand adressez-vous une notification à la Partie touchée (art. 10, par. </w:t>
      </w:r>
      <w:proofErr w:type="gramStart"/>
      <w:r w:rsidRPr="00C10B35">
        <w:rPr>
          <w:lang w:val="fr-CH"/>
        </w:rPr>
        <w:t>1)?</w:t>
      </w:r>
      <w:proofErr w:type="gramEnd"/>
      <w:r w:rsidRPr="00C10B35">
        <w:rPr>
          <w:lang w:val="fr-CH"/>
        </w:rPr>
        <w:t xml:space="preserve"> Veuillez préciser :</w:t>
      </w:r>
    </w:p>
    <w:p w:rsidR="002E5814" w:rsidRPr="00C10B35" w:rsidRDefault="002E5814" w:rsidP="002E5814">
      <w:pPr>
        <w:pStyle w:val="SingleTxt"/>
        <w:rPr>
          <w:lang w:val="fr-CH"/>
        </w:rPr>
      </w:pPr>
      <w:r w:rsidRPr="00C10B35">
        <w:rPr>
          <w:lang w:val="fr-CH"/>
        </w:rPr>
        <w:lastRenderedPageBreak/>
        <w:tab/>
        <w:t>a)</w:t>
      </w:r>
      <w:r w:rsidRPr="00C10B35">
        <w:rPr>
          <w:lang w:val="fr-CH"/>
        </w:rPr>
        <w:tab/>
        <w:t xml:space="preserve">Pendant la délimitation du champ de l’évaluation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Une fois que le projet de plan ou de programme et le rapport environnemental ont été établis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À d’autres moments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keepNext/>
        <w:rPr>
          <w:lang w:val="fr-CH"/>
        </w:rPr>
      </w:pPr>
      <w:r w:rsidRPr="00C10B35">
        <w:rPr>
          <w:lang w:val="fr-CH"/>
        </w:rPr>
        <w:t>I.19</w:t>
      </w:r>
      <w:r w:rsidRPr="00C10B35">
        <w:rPr>
          <w:lang w:val="fr-CH"/>
        </w:rPr>
        <w:tab/>
        <w:t>En tant que Partie d’origine, quelles informations faites-vous figurer dans la notification (art. 10, par. </w:t>
      </w:r>
      <w:proofErr w:type="gramStart"/>
      <w:r w:rsidRPr="00C10B35">
        <w:rPr>
          <w:lang w:val="fr-CH"/>
        </w:rPr>
        <w:t>2)?</w:t>
      </w:r>
      <w:proofErr w:type="gramEnd"/>
      <w:r w:rsidRPr="00C10B35">
        <w:rPr>
          <w:lang w:val="fr-CH"/>
        </w:rPr>
        <w:t xml:space="preserve"> Veuillez préciser :</w:t>
      </w:r>
    </w:p>
    <w:p w:rsidR="002E5814" w:rsidRPr="00C10B35" w:rsidRDefault="002E5814" w:rsidP="002E5814">
      <w:pPr>
        <w:pStyle w:val="SingleTxt"/>
        <w:rPr>
          <w:lang w:val="fr-CH"/>
        </w:rPr>
      </w:pPr>
      <w:r w:rsidRPr="00C10B35">
        <w:rPr>
          <w:lang w:val="fr-CH"/>
        </w:rPr>
        <w:tab/>
        <w:t>a)</w:t>
      </w:r>
      <w:r w:rsidRPr="00C10B35">
        <w:rPr>
          <w:lang w:val="fr-CH"/>
        </w:rPr>
        <w:tab/>
        <w:t xml:space="preserve">Les informations visées au paragraphe 2 de l’article 10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Les informations visées au paragraphe 2 de l’article 10, complétées par d’autres informations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I.20</w:t>
      </w:r>
      <w:r w:rsidRPr="00C10B35">
        <w:rPr>
          <w:lang w:val="fr-CH"/>
        </w:rPr>
        <w:tab/>
        <w:t>En tant que Partie d’origine, stipulez-vous dans votre législation quel est le délai raisonnable pour la communication des observations de la Partie touchée (art. 10, par. </w:t>
      </w:r>
      <w:proofErr w:type="gramStart"/>
      <w:r w:rsidRPr="00C10B35">
        <w:rPr>
          <w:lang w:val="fr-CH"/>
        </w:rPr>
        <w:t>2)?</w:t>
      </w:r>
      <w:proofErr w:type="gramEnd"/>
      <w:r w:rsidRPr="00C10B35">
        <w:rPr>
          <w:lang w:val="fr-CH"/>
        </w:rPr>
        <w:t xml:space="preserve"> Veuillez préciser :</w:t>
      </w:r>
    </w:p>
    <w:p w:rsidR="002E5814" w:rsidRPr="00C10B35" w:rsidRDefault="002E5814" w:rsidP="002E5814">
      <w:pPr>
        <w:pStyle w:val="SingleTxt"/>
        <w:rPr>
          <w:lang w:val="fr-CH"/>
        </w:rPr>
      </w:pPr>
      <w:r w:rsidRPr="00C10B35">
        <w:rPr>
          <w:lang w:val="fr-CH"/>
        </w:rPr>
        <w:tab/>
        <w:t>a)</w:t>
      </w:r>
      <w:r w:rsidRPr="00C10B35">
        <w:rPr>
          <w:lang w:val="fr-CH"/>
        </w:rPr>
        <w:tab/>
        <w:t xml:space="preserve">Non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Oui (veuillez indiquer la longueur de ce délai)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I.21</w:t>
      </w:r>
      <w:r w:rsidRPr="00C10B35">
        <w:rPr>
          <w:lang w:val="fr-CH"/>
        </w:rPr>
        <w:tab/>
        <w:t>Si la Partie touchée a fait savoir qu’elle souhaite engager des consultations, comment les dispositions précises, notamment le calendrier des consultations, sont-elles arrêtées (art. 10, par. 3 et 4</w:t>
      </w:r>
      <w:proofErr w:type="gramStart"/>
      <w:r w:rsidRPr="00C10B35">
        <w:rPr>
          <w:lang w:val="fr-CH"/>
        </w:rPr>
        <w:t>)?</w:t>
      </w:r>
      <w:proofErr w:type="gramEnd"/>
      <w:r w:rsidRPr="00C10B35">
        <w:rPr>
          <w:lang w:val="fr-CH"/>
        </w:rPr>
        <w:t xml:space="preserve"> Veuillez préciser :</w:t>
      </w:r>
    </w:p>
    <w:p w:rsidR="002E5814" w:rsidRPr="00C10B35" w:rsidRDefault="002E5814" w:rsidP="002E5814">
      <w:pPr>
        <w:pStyle w:val="SingleTxt"/>
        <w:rPr>
          <w:lang w:val="fr-CH"/>
        </w:rPr>
      </w:pPr>
      <w:r w:rsidRPr="00C10B35">
        <w:rPr>
          <w:lang w:val="fr-CH"/>
        </w:rPr>
        <w:tab/>
        <w:t>a)</w:t>
      </w:r>
      <w:r w:rsidRPr="00C10B35">
        <w:rPr>
          <w:lang w:val="fr-CH"/>
        </w:rPr>
        <w:tab/>
        <w:t xml:space="preserve">En suivant celles fixées par la Partie d’origine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En suivant celles fixées par la Partie touchée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D’une autre manière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r>
      <w:r w:rsidRPr="00C10B35">
        <w:rPr>
          <w:lang w:val="fr-CH"/>
        </w:rPr>
        <w:tab/>
        <w:t xml:space="preserve">Article 11 </w:t>
      </w:r>
      <w:r w:rsidRPr="00C10B35">
        <w:rPr>
          <w:lang w:val="fr-CH"/>
        </w:rPr>
        <w:br/>
        <w:t>Décision</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I.22</w:t>
      </w:r>
      <w:r w:rsidRPr="00C10B35">
        <w:rPr>
          <w:lang w:val="fr-CH"/>
        </w:rPr>
        <w:tab/>
        <w:t>Lorsqu’un plan ou un programme est adopté, expliquez comment vous faites en sorte que, conformément au paragraphe 1 de l’article 11, il soit tenu dûment compte :</w:t>
      </w:r>
    </w:p>
    <w:p w:rsidR="002E5814" w:rsidRPr="00C10B35" w:rsidRDefault="002E5814" w:rsidP="002E5814">
      <w:pPr>
        <w:pStyle w:val="SingleTxt"/>
        <w:rPr>
          <w:lang w:val="fr-CH"/>
        </w:rPr>
      </w:pPr>
      <w:r w:rsidRPr="00C10B35">
        <w:rPr>
          <w:lang w:val="fr-CH"/>
        </w:rPr>
        <w:tab/>
        <w:t>a)</w:t>
      </w:r>
      <w:r w:rsidRPr="00C10B35">
        <w:rPr>
          <w:lang w:val="fr-CH"/>
        </w:rPr>
        <w:tab/>
        <w:t xml:space="preserve">Des conclusions du rapport environnemental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Des mesures d’atténuation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Des observations reçues conformément aux articles 8 à 10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I.23</w:t>
      </w:r>
      <w:r w:rsidRPr="00C10B35">
        <w:rPr>
          <w:lang w:val="fr-CH"/>
        </w:rPr>
        <w:tab/>
        <w:t>Comment et quand informez-vous votre propre public et vos autorités (art. 11, par. </w:t>
      </w:r>
      <w:proofErr w:type="gramStart"/>
      <w:r w:rsidRPr="00C10B35">
        <w:rPr>
          <w:lang w:val="fr-CH"/>
        </w:rPr>
        <w:t>2)?</w:t>
      </w:r>
      <w:proofErr w:type="gramEnd"/>
      <w:r w:rsidRPr="00C10B35">
        <w:rPr>
          <w:lang w:val="fr-CH"/>
        </w:rPr>
        <w:t xml:space="preserve">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I.24</w:t>
      </w:r>
      <w:r w:rsidRPr="00C10B35">
        <w:rPr>
          <w:lang w:val="fr-CH"/>
        </w:rPr>
        <w:tab/>
        <w:t>Comment informez-vous le public et les autorités de la Partie touchée (art. 11, par. </w:t>
      </w:r>
      <w:proofErr w:type="gramStart"/>
      <w:r w:rsidRPr="00C10B35">
        <w:rPr>
          <w:lang w:val="fr-CH"/>
        </w:rPr>
        <w:t>2)?</w:t>
      </w:r>
      <w:proofErr w:type="gramEnd"/>
      <w:r w:rsidRPr="00C10B35">
        <w:rPr>
          <w:lang w:val="fr-CH"/>
        </w:rPr>
        <w:t xml:space="preserve"> Veuillez préciser :</w:t>
      </w:r>
    </w:p>
    <w:p w:rsidR="002E5814" w:rsidRPr="00C10B35" w:rsidRDefault="002E5814" w:rsidP="002E5814">
      <w:pPr>
        <w:pStyle w:val="SingleTxt"/>
        <w:rPr>
          <w:lang w:val="fr-CH"/>
        </w:rPr>
      </w:pPr>
      <w:r w:rsidRPr="00C10B35">
        <w:rPr>
          <w:lang w:val="fr-CH"/>
        </w:rPr>
        <w:tab/>
        <w:t>a)</w:t>
      </w:r>
      <w:r w:rsidRPr="00C10B35">
        <w:rPr>
          <w:lang w:val="fr-CH"/>
        </w:rPr>
        <w:tab/>
        <w:t xml:space="preserve">En informant le point de contact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lastRenderedPageBreak/>
        <w:tab/>
        <w:t>b)</w:t>
      </w:r>
      <w:r w:rsidRPr="00C10B35">
        <w:rPr>
          <w:lang w:val="fr-CH"/>
        </w:rPr>
        <w:tab/>
        <w:t xml:space="preserve">En informant la personne responsable au ministère chargé de l’évaluation stratégique environnementale, qui suit alors la procédure nationale et informe ses propres autorités et son propre public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En informant toutes les autorités associées à l’évaluation et en les laissant informer leur propre public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d)</w:t>
      </w:r>
      <w:r w:rsidRPr="00C10B35">
        <w:rPr>
          <w:lang w:val="fr-CH"/>
        </w:rPr>
        <w:tab/>
        <w:t xml:space="preserve">D’une autre manière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r>
      <w:r w:rsidRPr="00C10B35">
        <w:rPr>
          <w:lang w:val="fr-CH"/>
        </w:rPr>
        <w:tab/>
        <w:t>Article 12</w:t>
      </w:r>
      <w:r w:rsidRPr="00C10B35">
        <w:rPr>
          <w:lang w:val="fr-CH"/>
        </w:rPr>
        <w:br/>
        <w:t>Suivi</w:t>
      </w:r>
    </w:p>
    <w:p w:rsidR="002E5814" w:rsidRPr="00C10B35" w:rsidRDefault="002E5814" w:rsidP="002E5814">
      <w:pPr>
        <w:pStyle w:val="SingleTxt"/>
        <w:keepNext/>
        <w:spacing w:after="0" w:line="120" w:lineRule="exact"/>
        <w:rPr>
          <w:sz w:val="10"/>
          <w:lang w:val="fr-CH"/>
        </w:rPr>
      </w:pPr>
    </w:p>
    <w:p w:rsidR="002E5814" w:rsidRPr="00C10B35" w:rsidRDefault="002E5814" w:rsidP="002E5814">
      <w:pPr>
        <w:pStyle w:val="SingleTxt"/>
        <w:keepNext/>
        <w:spacing w:after="0" w:line="120" w:lineRule="exact"/>
        <w:rPr>
          <w:sz w:val="10"/>
          <w:lang w:val="fr-CH"/>
        </w:rPr>
      </w:pPr>
    </w:p>
    <w:p w:rsidR="002E5814" w:rsidRPr="00C10B35" w:rsidRDefault="002E5814" w:rsidP="002E5814">
      <w:pPr>
        <w:pStyle w:val="SingleTxt"/>
        <w:rPr>
          <w:lang w:val="fr-CH"/>
        </w:rPr>
      </w:pPr>
      <w:r w:rsidRPr="00C10B35">
        <w:rPr>
          <w:lang w:val="fr-CH"/>
        </w:rPr>
        <w:t>I.25</w:t>
      </w:r>
      <w:r w:rsidRPr="00C10B35">
        <w:rPr>
          <w:lang w:val="fr-CH"/>
        </w:rPr>
        <w:tab/>
        <w:t xml:space="preserve">Décrivez les prescriptions juridiques applicables au suivi des effets notables sur l’environnement, y compris sur la santé, de la mise en œuvre des plans et programmes adoptés au titre de l’article 11 (art. 12, par. 1 et 2)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br w:type="page"/>
      </w:r>
    </w:p>
    <w:p w:rsidR="002E5814" w:rsidRPr="00C10B35" w:rsidRDefault="002E5814" w:rsidP="002E58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C10B35">
        <w:rPr>
          <w:spacing w:val="4"/>
          <w:lang w:val="fr-CH"/>
        </w:rPr>
        <w:lastRenderedPageBreak/>
        <w:tab/>
      </w:r>
      <w:r w:rsidRPr="00C10B35">
        <w:rPr>
          <w:spacing w:val="4"/>
          <w:lang w:val="fr-CH"/>
        </w:rPr>
        <w:tab/>
        <w:t xml:space="preserve">Deuxième partie </w:t>
      </w:r>
      <w:r w:rsidRPr="00C10B35">
        <w:rPr>
          <w:spacing w:val="4"/>
          <w:lang w:val="fr-CH"/>
        </w:rPr>
        <w:br/>
        <w:t xml:space="preserve">Application pratique du Protocole au cours </w:t>
      </w:r>
      <w:r w:rsidRPr="00C10B35">
        <w:rPr>
          <w:spacing w:val="4"/>
          <w:lang w:val="fr-CH"/>
        </w:rPr>
        <w:br/>
        <w:t>de la période 2013-2015</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2E5814" w:rsidRPr="00C10B35" w:rsidTr="00B312A8">
        <w:tc>
          <w:tcPr>
            <w:tcW w:w="7321" w:type="dxa"/>
            <w:shd w:val="clear" w:color="auto" w:fill="auto"/>
          </w:tcPr>
          <w:p w:rsidR="002E5814" w:rsidRPr="00C10B35" w:rsidRDefault="002E5814" w:rsidP="00B312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2E5814" w:rsidRPr="00C10B35" w:rsidRDefault="002E5814" w:rsidP="00B312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C10B35">
              <w:rPr>
                <w:lang w:val="fr-CH"/>
              </w:rPr>
              <w:tab/>
              <w:t>Dans la présente partie, veuillez rendre compte de vos expériences concrètes en matière d’application du Protocole (et non de vos procédures décrites dans la première partie). Il s’agit ici d’identifier les bonnes pratiques ainsi que les difficultés rencontrées par les Parties dans l’application pratique du Protocole. L’objectif est de permettre aux Parties d’échanger des informations sur les solutions possibles. Veuillez donc présenter des exemples appropriés mettant en lumière l’application du Protocole dans votre pays et des démarches novatrices pour améliorer cette application.</w:t>
            </w:r>
          </w:p>
        </w:tc>
      </w:tr>
      <w:tr w:rsidR="002E5814" w:rsidRPr="00C10B35" w:rsidTr="00B312A8">
        <w:trPr>
          <w:trHeight w:hRule="exact" w:val="115"/>
        </w:trPr>
        <w:tc>
          <w:tcPr>
            <w:tcW w:w="7321" w:type="dxa"/>
            <w:shd w:val="clear" w:color="auto" w:fill="auto"/>
          </w:tcPr>
          <w:p w:rsidR="002E5814" w:rsidRPr="00C10B35" w:rsidRDefault="002E5814" w:rsidP="00B312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II.1</w:t>
      </w:r>
      <w:r w:rsidRPr="00C10B35">
        <w:rPr>
          <w:lang w:val="fr-CH"/>
        </w:rPr>
        <w:tab/>
        <w:t xml:space="preserve">Voyez-vous une objection à ce que les informations sur les procédures d’évaluation stratégique environnementale données dans la présente section soient rassemblées dans une compilation et publiées sur le site Web du </w:t>
      </w:r>
      <w:proofErr w:type="gramStart"/>
      <w:r w:rsidRPr="00C10B35">
        <w:rPr>
          <w:lang w:val="fr-CH"/>
        </w:rPr>
        <w:t>Protocole?</w:t>
      </w:r>
      <w:proofErr w:type="gramEnd"/>
      <w:r w:rsidRPr="00C10B35">
        <w:rPr>
          <w:lang w:val="fr-CH"/>
        </w:rPr>
        <w:t xml:space="preserve"> Veuillez préciser (répondez « oui », si c’est le cas) :</w:t>
      </w:r>
    </w:p>
    <w:p w:rsidR="002E5814" w:rsidRPr="00C10B35" w:rsidRDefault="002E5814" w:rsidP="002E5814">
      <w:pPr>
        <w:pStyle w:val="SingleTxt"/>
        <w:rPr>
          <w:lang w:val="fr-CH"/>
        </w:rPr>
      </w:pPr>
      <w:r w:rsidRPr="00C10B35">
        <w:rPr>
          <w:lang w:val="fr-CH"/>
        </w:rPr>
        <w:tab/>
        <w:t>a)</w:t>
      </w:r>
      <w:r w:rsidRPr="00C10B35">
        <w:rPr>
          <w:lang w:val="fr-CH"/>
        </w:rPr>
        <w:tab/>
        <w:t xml:space="preserve">Oui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Non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t>1.</w:t>
      </w:r>
      <w:r w:rsidRPr="00C10B35">
        <w:rPr>
          <w:lang w:val="fr-CH"/>
        </w:rPr>
        <w:tab/>
        <w:t>Prise en compte des effets sur la santé</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II.2</w:t>
      </w:r>
      <w:r w:rsidRPr="00C10B35">
        <w:rPr>
          <w:lang w:val="fr-CH"/>
        </w:rPr>
        <w:tab/>
        <w:t xml:space="preserve">Vos documents relatifs à l’évaluation stratégique environnementale comprennent-ils toujours des informations concernant les effets sur la </w:t>
      </w:r>
      <w:proofErr w:type="gramStart"/>
      <w:r w:rsidRPr="00C10B35">
        <w:rPr>
          <w:lang w:val="fr-CH"/>
        </w:rPr>
        <w:t>santé?</w:t>
      </w:r>
      <w:proofErr w:type="gramEnd"/>
      <w:r w:rsidRPr="00C10B35">
        <w:rPr>
          <w:lang w:val="fr-CH"/>
        </w:rPr>
        <w:t xml:space="preserve"> Veuillez préciser :</w:t>
      </w:r>
    </w:p>
    <w:p w:rsidR="002E5814" w:rsidRPr="00C10B35" w:rsidRDefault="002E5814" w:rsidP="002E5814">
      <w:pPr>
        <w:pStyle w:val="SingleTxt"/>
        <w:rPr>
          <w:lang w:val="fr-CH"/>
        </w:rPr>
      </w:pPr>
      <w:r w:rsidRPr="00C10B35">
        <w:rPr>
          <w:lang w:val="fr-CH"/>
        </w:rPr>
        <w:tab/>
        <w:t>a)</w:t>
      </w:r>
      <w:r w:rsidRPr="00C10B35">
        <w:rPr>
          <w:lang w:val="fr-CH"/>
        </w:rPr>
        <w:tab/>
        <w:t xml:space="preserve">Oui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Non, uniquement lorsque les effets potentiels sur la santé sont identifiés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t>2.</w:t>
      </w:r>
      <w:r w:rsidRPr="00C10B35">
        <w:rPr>
          <w:lang w:val="fr-CH"/>
        </w:rPr>
        <w:tab/>
        <w:t xml:space="preserve">Application au niveau national et dans un contexte </w:t>
      </w:r>
      <w:r w:rsidRPr="00C10B35">
        <w:rPr>
          <w:lang w:val="fr-CH"/>
        </w:rPr>
        <w:br/>
        <w:t>transfrontière au cours de la période 2013-2015</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II.3</w:t>
      </w:r>
      <w:r w:rsidRPr="00C10B35">
        <w:rPr>
          <w:lang w:val="fr-CH"/>
        </w:rPr>
        <w:tab/>
        <w:t xml:space="preserve">Vos documents relatifs à l’évaluation stratégique environnementale comprennent-ils toujours des informations concernant les effets transfrontières potentiels sur l’environnement, y compris la </w:t>
      </w:r>
      <w:proofErr w:type="gramStart"/>
      <w:r w:rsidRPr="00C10B35">
        <w:rPr>
          <w:lang w:val="fr-CH"/>
        </w:rPr>
        <w:t>santé?</w:t>
      </w:r>
      <w:proofErr w:type="gramEnd"/>
      <w:r w:rsidRPr="00C10B35">
        <w:rPr>
          <w:lang w:val="fr-CH"/>
        </w:rPr>
        <w:t xml:space="preserve"> Veuillez préciser :</w:t>
      </w:r>
    </w:p>
    <w:p w:rsidR="002E5814" w:rsidRPr="00C10B35" w:rsidRDefault="002E5814" w:rsidP="002E5814">
      <w:pPr>
        <w:pStyle w:val="SingleTxt"/>
        <w:rPr>
          <w:lang w:val="fr-CH"/>
        </w:rPr>
      </w:pPr>
      <w:r w:rsidRPr="00C10B35">
        <w:rPr>
          <w:lang w:val="fr-CH"/>
        </w:rPr>
        <w:tab/>
        <w:t>a)</w:t>
      </w:r>
      <w:r w:rsidRPr="00C10B35">
        <w:rPr>
          <w:lang w:val="fr-CH"/>
        </w:rPr>
        <w:tab/>
        <w:t xml:space="preserve">Oui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r>
      <w:r w:rsidRPr="00C10B35">
        <w:rPr>
          <w:spacing w:val="1"/>
          <w:lang w:val="fr-CH"/>
        </w:rPr>
        <w:t>Non, uniquement lorsque les effets transfrontières potentiels sont identifiés</w:t>
      </w:r>
      <w:r w:rsidRPr="00C10B35">
        <w:rPr>
          <w:lang w:val="fr-CH"/>
        </w:rPr>
        <w:t xml:space="preserve">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t>3.</w:t>
      </w:r>
      <w:r w:rsidRPr="00C10B35">
        <w:rPr>
          <w:lang w:val="fr-CH"/>
        </w:rPr>
        <w:tab/>
        <w:t>Cas observés durant la période 2013-2015</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II.4</w:t>
      </w:r>
      <w:r w:rsidRPr="00C10B35">
        <w:rPr>
          <w:lang w:val="fr-CH"/>
        </w:rPr>
        <w:tab/>
        <w:t xml:space="preserve">Veuillez indiquer le nombre (approximatif) de procédures d’évaluation stratégique environnementale engagées dans un contexte transfrontière pendant la </w:t>
      </w:r>
      <w:r w:rsidRPr="00C10B35">
        <w:rPr>
          <w:lang w:val="fr-CH"/>
        </w:rPr>
        <w:lastRenderedPageBreak/>
        <w:t xml:space="preserve">période 2013-2015 et dressez-en la liste en les regroupant en fonction des secteurs visés au paragraphe 2 de l’article 4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t>4.</w:t>
      </w:r>
      <w:r w:rsidRPr="00C10B35">
        <w:rPr>
          <w:lang w:val="fr-CH"/>
        </w:rPr>
        <w:tab/>
        <w:t xml:space="preserve">Expérience acquise de la procédure d’évaluation de l’impact </w:t>
      </w:r>
      <w:r w:rsidRPr="00C10B35">
        <w:rPr>
          <w:lang w:val="fr-CH"/>
        </w:rPr>
        <w:br/>
        <w:t>sur l’environnement en 2013-2015</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II.5</w:t>
      </w:r>
      <w:r w:rsidRPr="00C10B35">
        <w:rPr>
          <w:lang w:val="fr-CH"/>
        </w:rPr>
        <w:tab/>
        <w:t xml:space="preserve">Avez-vous rencontré des difficultés particulières pour interpréter certains termes (ou certains articles) du </w:t>
      </w:r>
      <w:proofErr w:type="gramStart"/>
      <w:r w:rsidRPr="00C10B35">
        <w:rPr>
          <w:lang w:val="fr-CH"/>
        </w:rPr>
        <w:t>Protocole?</w:t>
      </w:r>
      <w:proofErr w:type="gramEnd"/>
      <w:r w:rsidRPr="00C10B35">
        <w:rPr>
          <w:lang w:val="fr-CH"/>
        </w:rPr>
        <w:t> :</w:t>
      </w:r>
    </w:p>
    <w:p w:rsidR="002E5814" w:rsidRPr="00C10B35" w:rsidRDefault="002E5814" w:rsidP="002E5814">
      <w:pPr>
        <w:pStyle w:val="SingleTxt"/>
        <w:rPr>
          <w:lang w:val="fr-CH"/>
        </w:rPr>
      </w:pPr>
      <w:r w:rsidRPr="00C10B35">
        <w:rPr>
          <w:lang w:val="fr-CH"/>
        </w:rPr>
        <w:tab/>
        <w:t>a)</w:t>
      </w:r>
      <w:r w:rsidRPr="00C10B35">
        <w:rPr>
          <w:lang w:val="fr-CH"/>
        </w:rPr>
        <w:tab/>
        <w:t xml:space="preserve">Non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Oui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r w:rsidRPr="00C10B35">
        <w:rPr>
          <w:lang w:val="fr-CH"/>
        </w:rPr>
        <w:t xml:space="preserve"> (veuillez indiquer lesquels)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II.6</w:t>
      </w:r>
      <w:r w:rsidRPr="00C10B35">
        <w:rPr>
          <w:lang w:val="fr-CH"/>
        </w:rPr>
        <w:tab/>
        <w:t xml:space="preserve">Comment faites-vous pour surmonter ce(s) problème(s), le cas échéant, par exemple en œuvrant avec d’autres Parties à trouver des </w:t>
      </w:r>
      <w:proofErr w:type="gramStart"/>
      <w:r w:rsidRPr="00C10B35">
        <w:rPr>
          <w:lang w:val="fr-CH"/>
        </w:rPr>
        <w:t>solutions?</w:t>
      </w:r>
      <w:proofErr w:type="gramEnd"/>
      <w:r w:rsidRPr="00C10B35">
        <w:rPr>
          <w:lang w:val="fr-CH"/>
        </w:rPr>
        <w:t xml:space="preserve"> Veuillez donner des exemples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II.7</w:t>
      </w:r>
      <w:r w:rsidRPr="00C10B35">
        <w:rPr>
          <w:lang w:val="fr-CH"/>
        </w:rPr>
        <w:tab/>
        <w:t xml:space="preserve">S’agissant de votre expérience des procédures nationales, en réponse à chacune des questions ci-après, veuillez donner un ou deux exemples pratiques ou fournir une description générale de votre expérience. Vous pouvez également présenter des exemples des enseignements que vous avez tirés afin d’aider les autres Parties. Veuillez préciser : </w:t>
      </w:r>
    </w:p>
    <w:p w:rsidR="002E5814" w:rsidRPr="00C10B35" w:rsidRDefault="002E5814" w:rsidP="002E5814">
      <w:pPr>
        <w:pStyle w:val="SingleTxt"/>
        <w:rPr>
          <w:lang w:val="fr-CH"/>
        </w:rPr>
      </w:pPr>
      <w:r w:rsidRPr="00C10B35">
        <w:rPr>
          <w:lang w:val="fr-CH"/>
        </w:rPr>
        <w:tab/>
        <w:t>a)</w:t>
      </w:r>
      <w:r w:rsidRPr="00C10B35">
        <w:rPr>
          <w:lang w:val="fr-CH"/>
        </w:rPr>
        <w:tab/>
        <w:t>Avez-vous engagé des activités de suivi conformément à l’article 12 et, dans l’affirmative, pour quels types de plans ou programmes [citez, s’ils sont disponibles, des exemples ou des éléments de bonnes pratiques (par exemple consultation ou participation du public)</w:t>
      </w:r>
      <w:proofErr w:type="gramStart"/>
      <w:r w:rsidRPr="00C10B35">
        <w:rPr>
          <w:lang w:val="fr-CH"/>
        </w:rPr>
        <w:t>]?</w:t>
      </w:r>
      <w:proofErr w:type="gramEnd"/>
      <w:r w:rsidRPr="00C10B35">
        <w:rPr>
          <w:lang w:val="fr-CH"/>
        </w:rPr>
        <w:t xml:space="preserve">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Voudriez-vous présenter votre exemple sous la forme d’une fiche-étude de cas qui serait publiée sur le site Web de la Convention et du </w:t>
      </w:r>
      <w:proofErr w:type="gramStart"/>
      <w:r w:rsidRPr="00C10B35">
        <w:rPr>
          <w:lang w:val="fr-CH"/>
        </w:rPr>
        <w:t>Protocole?</w:t>
      </w:r>
      <w:proofErr w:type="gramEnd"/>
      <w:r w:rsidRPr="00C10B35">
        <w:rPr>
          <w:lang w:val="fr-CH"/>
        </w:rPr>
        <w:t> :</w:t>
      </w:r>
    </w:p>
    <w:p w:rsidR="002E5814" w:rsidRPr="00C10B35" w:rsidRDefault="002E5814" w:rsidP="002E5814">
      <w:pPr>
        <w:pStyle w:val="SingleTxt"/>
        <w:rPr>
          <w:lang w:val="fr-CH"/>
        </w:rPr>
      </w:pPr>
      <w:r w:rsidRPr="00C10B35">
        <w:rPr>
          <w:lang w:val="fr-CH"/>
        </w:rPr>
        <w:tab/>
        <w:t>i)</w:t>
      </w:r>
      <w:r w:rsidRPr="00C10B35">
        <w:rPr>
          <w:lang w:val="fr-CH"/>
        </w:rPr>
        <w:tab/>
        <w:t xml:space="preserve">Non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ii)</w:t>
      </w:r>
      <w:r w:rsidRPr="00C10B35">
        <w:rPr>
          <w:lang w:val="fr-CH"/>
        </w:rPr>
        <w:tab/>
        <w:t xml:space="preserve">Oui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r w:rsidRPr="00C10B35">
        <w:rPr>
          <w:lang w:val="fr-CH"/>
        </w:rPr>
        <w:t xml:space="preserve"> (veuillez indiquer lequel)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II.8</w:t>
      </w:r>
      <w:r w:rsidRPr="00C10B35">
        <w:rPr>
          <w:lang w:val="fr-CH"/>
        </w:rPr>
        <w:tab/>
        <w:t xml:space="preserve">S’agissant de votre expérience des procédures transfrontières, en réponse à chacune des questions ci-après, veuillez donner un ou deux exemples pratiques ou fournir une description générale de votre expérience. Vous pouvez également présenter des exemples des enseignements que vous avez tirés afin d’aider les autres Parties. Veuillez préciser : </w:t>
      </w:r>
    </w:p>
    <w:p w:rsidR="002E5814" w:rsidRPr="00C10B35" w:rsidRDefault="002E5814" w:rsidP="002E5814">
      <w:pPr>
        <w:pStyle w:val="SingleTxt"/>
        <w:rPr>
          <w:lang w:val="fr-CH"/>
        </w:rPr>
      </w:pPr>
      <w:r w:rsidRPr="00C10B35">
        <w:rPr>
          <w:lang w:val="fr-CH"/>
        </w:rPr>
        <w:tab/>
        <w:t>a)</w:t>
      </w:r>
      <w:r w:rsidRPr="00C10B35">
        <w:rPr>
          <w:lang w:val="fr-CH"/>
        </w:rPr>
        <w:tab/>
        <w:t xml:space="preserve">Quelles ont été vos difficultés en matière de traduction et d’interprétation, et quelles solutions avez-vous </w:t>
      </w:r>
      <w:proofErr w:type="gramStart"/>
      <w:r w:rsidRPr="00C10B35">
        <w:rPr>
          <w:lang w:val="fr-CH"/>
        </w:rPr>
        <w:t>appliquées?</w:t>
      </w:r>
      <w:proofErr w:type="gramEnd"/>
      <w:r w:rsidRPr="00C10B35">
        <w:rPr>
          <w:lang w:val="fr-CH"/>
        </w:rPr>
        <w:t xml:space="preserve">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Que faites-vous traduire en tant que Partie </w:t>
      </w:r>
      <w:proofErr w:type="gramStart"/>
      <w:r w:rsidRPr="00C10B35">
        <w:rPr>
          <w:lang w:val="fr-CH"/>
        </w:rPr>
        <w:t>d’origine?</w:t>
      </w:r>
      <w:proofErr w:type="gramEnd"/>
      <w:r w:rsidRPr="00C10B35">
        <w:rPr>
          <w:lang w:val="fr-CH"/>
        </w:rPr>
        <w:t xml:space="preserve">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Avez-vous organisé des procédures transfrontières de participation du public conformément au paragraphe 4 de l’article </w:t>
      </w:r>
      <w:proofErr w:type="gramStart"/>
      <w:r w:rsidRPr="00C10B35">
        <w:rPr>
          <w:lang w:val="fr-CH"/>
        </w:rPr>
        <w:t>10?</w:t>
      </w:r>
      <w:proofErr w:type="gramEnd"/>
      <w:r w:rsidRPr="00C10B35">
        <w:rPr>
          <w:lang w:val="fr-CH"/>
        </w:rPr>
        <w:t> :</w:t>
      </w:r>
    </w:p>
    <w:p w:rsidR="002E5814" w:rsidRPr="00C10B35" w:rsidRDefault="002E5814" w:rsidP="002E5814">
      <w:pPr>
        <w:pStyle w:val="SingleTxt"/>
        <w:rPr>
          <w:lang w:val="fr-CH"/>
        </w:rPr>
      </w:pPr>
      <w:r w:rsidRPr="00C10B35">
        <w:rPr>
          <w:lang w:val="fr-CH"/>
        </w:rPr>
        <w:tab/>
        <w:t>i)</w:t>
      </w:r>
      <w:r w:rsidRPr="00C10B35">
        <w:rPr>
          <w:lang w:val="fr-CH"/>
        </w:rPr>
        <w:tab/>
        <w:t xml:space="preserve">Non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ii)</w:t>
      </w:r>
      <w:r w:rsidRPr="00C10B35">
        <w:rPr>
          <w:lang w:val="fr-CH"/>
        </w:rPr>
        <w:tab/>
        <w:t xml:space="preserve">Oui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r w:rsidRPr="00C10B35">
        <w:rPr>
          <w:lang w:val="fr-CH"/>
        </w:rPr>
        <w:t xml:space="preserve"> (veuillez indiquer de quelle manière)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d)</w:t>
      </w:r>
      <w:r w:rsidRPr="00C10B35">
        <w:rPr>
          <w:lang w:val="fr-CH"/>
        </w:rPr>
        <w:tab/>
        <w:t xml:space="preserve">Quelle a été votre expérience de l’efficacité du processus de participation du </w:t>
      </w:r>
      <w:proofErr w:type="gramStart"/>
      <w:r w:rsidRPr="00C10B35">
        <w:rPr>
          <w:lang w:val="fr-CH"/>
        </w:rPr>
        <w:t>public?</w:t>
      </w:r>
      <w:proofErr w:type="gramEnd"/>
      <w:r w:rsidRPr="00C10B35">
        <w:rPr>
          <w:lang w:val="fr-CH"/>
        </w:rPr>
        <w:t xml:space="preserve">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e)</w:t>
      </w:r>
      <w:r w:rsidRPr="00C10B35">
        <w:rPr>
          <w:lang w:val="fr-CH"/>
        </w:rPr>
        <w:tab/>
        <w:t xml:space="preserve">Pouvez-vous donner des exemples de procédures transfrontières d’évaluation stratégique environnementale organisées pour des plans et programmes communs </w:t>
      </w:r>
      <w:proofErr w:type="gramStart"/>
      <w:r w:rsidRPr="00C10B35">
        <w:rPr>
          <w:lang w:val="fr-CH"/>
        </w:rPr>
        <w:t>transfrontières?</w:t>
      </w:r>
      <w:proofErr w:type="gramEnd"/>
      <w:r w:rsidRPr="00C10B35">
        <w:rPr>
          <w:lang w:val="fr-CH"/>
        </w:rPr>
        <w:t> :</w:t>
      </w:r>
    </w:p>
    <w:p w:rsidR="002E5814" w:rsidRPr="00C10B35" w:rsidRDefault="002E5814" w:rsidP="002E5814">
      <w:pPr>
        <w:pStyle w:val="SingleTxt"/>
        <w:rPr>
          <w:lang w:val="fr-CH"/>
        </w:rPr>
      </w:pPr>
      <w:r w:rsidRPr="00C10B35">
        <w:rPr>
          <w:lang w:val="fr-CH"/>
        </w:rPr>
        <w:tab/>
        <w:t>i)</w:t>
      </w:r>
      <w:r w:rsidRPr="00C10B35">
        <w:rPr>
          <w:lang w:val="fr-CH"/>
        </w:rPr>
        <w:tab/>
        <w:t xml:space="preserve">Non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lastRenderedPageBreak/>
        <w:tab/>
        <w:t>ii)</w:t>
      </w:r>
      <w:r w:rsidRPr="00C10B35">
        <w:rPr>
          <w:lang w:val="fr-CH"/>
        </w:rPr>
        <w:tab/>
        <w:t xml:space="preserve">Oui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r w:rsidRPr="00C10B35">
        <w:rPr>
          <w:lang w:val="fr-CH"/>
        </w:rPr>
        <w:t xml:space="preserve"> (veuillez décrire les exemples)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t>5.</w:t>
      </w:r>
      <w:r w:rsidRPr="00C10B35">
        <w:rPr>
          <w:lang w:val="fr-CH"/>
        </w:rPr>
        <w:tab/>
        <w:t xml:space="preserve">Expérience acquise en matière d’orientations </w:t>
      </w:r>
      <w:r w:rsidRPr="00C10B35">
        <w:rPr>
          <w:lang w:val="fr-CH"/>
        </w:rPr>
        <w:br/>
        <w:t>et conseils en 2013-2015</w:t>
      </w:r>
    </w:p>
    <w:p w:rsidR="002E5814" w:rsidRPr="00C10B35" w:rsidRDefault="002E5814" w:rsidP="002E5814">
      <w:pPr>
        <w:pStyle w:val="SingleTxt"/>
        <w:keepNext/>
        <w:spacing w:after="0" w:line="120" w:lineRule="exact"/>
        <w:rPr>
          <w:sz w:val="10"/>
          <w:lang w:val="fr-CH"/>
        </w:rPr>
      </w:pPr>
    </w:p>
    <w:p w:rsidR="002E5814" w:rsidRPr="00C10B35" w:rsidRDefault="002E5814" w:rsidP="002E5814">
      <w:pPr>
        <w:pStyle w:val="SingleTxt"/>
        <w:keepNext/>
        <w:spacing w:after="0" w:line="120" w:lineRule="exact"/>
        <w:rPr>
          <w:sz w:val="10"/>
          <w:lang w:val="fr-CH"/>
        </w:rPr>
      </w:pPr>
    </w:p>
    <w:p w:rsidR="002E5814" w:rsidRPr="00C10B35" w:rsidRDefault="002E5814" w:rsidP="002E5814">
      <w:pPr>
        <w:pStyle w:val="SingleTxt"/>
        <w:rPr>
          <w:lang w:val="fr-CH"/>
        </w:rPr>
      </w:pPr>
      <w:r w:rsidRPr="00C10B35">
        <w:rPr>
          <w:lang w:val="fr-CH"/>
        </w:rPr>
        <w:t>II.9</w:t>
      </w:r>
      <w:r w:rsidRPr="00C10B35">
        <w:rPr>
          <w:lang w:val="fr-CH"/>
        </w:rPr>
        <w:tab/>
        <w:t xml:space="preserve">Savez-vous si le </w:t>
      </w:r>
      <w:r w:rsidRPr="00C10B35">
        <w:rPr>
          <w:i/>
          <w:iCs/>
          <w:lang w:val="fr-CH"/>
        </w:rPr>
        <w:t xml:space="preserve">Resource Manual to Support Application of the Protocol on Strategic </w:t>
      </w:r>
      <w:proofErr w:type="spellStart"/>
      <w:r w:rsidRPr="00C10B35">
        <w:rPr>
          <w:i/>
          <w:iCs/>
          <w:lang w:val="fr-CH"/>
        </w:rPr>
        <w:t>Environmental</w:t>
      </w:r>
      <w:proofErr w:type="spellEnd"/>
      <w:r w:rsidRPr="00C10B35">
        <w:rPr>
          <w:i/>
          <w:iCs/>
          <w:lang w:val="fr-CH"/>
        </w:rPr>
        <w:t xml:space="preserve"> </w:t>
      </w:r>
      <w:proofErr w:type="spellStart"/>
      <w:r w:rsidRPr="00C10B35">
        <w:rPr>
          <w:i/>
          <w:iCs/>
          <w:lang w:val="fr-CH"/>
        </w:rPr>
        <w:t>Assessment</w:t>
      </w:r>
      <w:proofErr w:type="spellEnd"/>
      <w:r w:rsidRPr="00C10B35">
        <w:rPr>
          <w:lang w:val="fr-CH"/>
        </w:rPr>
        <w:t xml:space="preserve"> (ECE/MP.EIA/17) qui est disponible en ligne a été utilisé dans votre </w:t>
      </w:r>
      <w:proofErr w:type="gramStart"/>
      <w:r w:rsidRPr="00C10B35">
        <w:rPr>
          <w:lang w:val="fr-CH"/>
        </w:rPr>
        <w:t>pays?</w:t>
      </w:r>
      <w:proofErr w:type="gramEnd"/>
      <w:r w:rsidRPr="00C10B35">
        <w:rPr>
          <w:rStyle w:val="FootnoteReference"/>
          <w:lang w:val="fr-CH"/>
        </w:rPr>
        <w:footnoteReference w:id="2"/>
      </w:r>
      <w:r w:rsidRPr="00C10B35">
        <w:rPr>
          <w:lang w:val="fr-CH"/>
        </w:rPr>
        <w:t> :</w:t>
      </w:r>
    </w:p>
    <w:p w:rsidR="002E5814" w:rsidRPr="00C10B35" w:rsidRDefault="002E5814" w:rsidP="002E5814">
      <w:pPr>
        <w:pStyle w:val="SingleTxt"/>
        <w:rPr>
          <w:lang w:val="fr-CH"/>
        </w:rPr>
      </w:pPr>
      <w:r w:rsidRPr="00C10B35">
        <w:rPr>
          <w:lang w:val="fr-CH"/>
        </w:rPr>
        <w:tab/>
        <w:t>a)</w:t>
      </w:r>
      <w:r w:rsidRPr="00C10B35">
        <w:rPr>
          <w:lang w:val="fr-CH"/>
        </w:rPr>
        <w:tab/>
        <w:t xml:space="preserve">Non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Une partie du manuel a été utilisée (veuillez préciser)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c)</w:t>
      </w:r>
      <w:r w:rsidRPr="00C10B35">
        <w:rPr>
          <w:lang w:val="fr-CH"/>
        </w:rPr>
        <w:tab/>
        <w:t xml:space="preserve">Oui </w:t>
      </w:r>
      <w:r w:rsidRPr="00C10B35">
        <w:rPr>
          <w:lang w:val="fr-CH"/>
        </w:rPr>
        <w:fldChar w:fldCharType="begin">
          <w:ffData>
            <w:name w:val=""/>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r w:rsidRPr="00C10B35">
        <w:rPr>
          <w:lang w:val="fr-CH"/>
        </w:rPr>
        <w:t xml:space="preserve"> (veuillez décrire votre expérience)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rPr>
          <w:lang w:val="fr-CH"/>
        </w:rPr>
      </w:pPr>
      <w:r w:rsidRPr="00C10B35">
        <w:rPr>
          <w:lang w:val="fr-CH"/>
        </w:rPr>
        <w:tab/>
        <w:t xml:space="preserve">Vos observations concernant le moyen d’améliorer ou de compléter les orientations et conseils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spacing w:after="0" w:line="120" w:lineRule="exact"/>
        <w:rPr>
          <w:bCs/>
          <w:sz w:val="10"/>
          <w:lang w:val="fr-CH"/>
        </w:rPr>
      </w:pPr>
    </w:p>
    <w:p w:rsidR="002E5814" w:rsidRPr="00C10B35" w:rsidRDefault="002E5814" w:rsidP="002E5814">
      <w:pPr>
        <w:pStyle w:val="SingleTxt"/>
        <w:spacing w:after="0" w:line="120" w:lineRule="exact"/>
        <w:rPr>
          <w:bCs/>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t>6.</w:t>
      </w:r>
      <w:r w:rsidRPr="00C10B35">
        <w:rPr>
          <w:lang w:val="fr-CH"/>
        </w:rPr>
        <w:tab/>
        <w:t>Sensibilisation au Protocole</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II.10</w:t>
      </w:r>
      <w:r w:rsidRPr="00C10B35">
        <w:rPr>
          <w:lang w:val="fr-CH"/>
        </w:rPr>
        <w:tab/>
        <w:t xml:space="preserve">Jugez-vous nécessaire d’améliorer l’application du Protocole dans votre </w:t>
      </w:r>
      <w:proofErr w:type="gramStart"/>
      <w:r w:rsidRPr="00C10B35">
        <w:rPr>
          <w:lang w:val="fr-CH"/>
        </w:rPr>
        <w:t>pays?</w:t>
      </w:r>
      <w:proofErr w:type="gramEnd"/>
      <w:r w:rsidRPr="00C10B35">
        <w:rPr>
          <w:lang w:val="fr-CH"/>
        </w:rPr>
        <w:t> :</w:t>
      </w:r>
    </w:p>
    <w:p w:rsidR="002E5814" w:rsidRPr="00C10B35" w:rsidRDefault="002E5814" w:rsidP="002E5814">
      <w:pPr>
        <w:pStyle w:val="SingleTxt"/>
        <w:rPr>
          <w:lang w:val="fr-CH"/>
        </w:rPr>
      </w:pPr>
      <w:r w:rsidRPr="00C10B35">
        <w:rPr>
          <w:lang w:val="fr-CH"/>
        </w:rPr>
        <w:tab/>
        <w:t>a)</w:t>
      </w:r>
      <w:r w:rsidRPr="00C10B35">
        <w:rPr>
          <w:lang w:val="fr-CH"/>
        </w:rPr>
        <w:tab/>
        <w:t xml:space="preserve">Non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p>
    <w:p w:rsidR="002E5814" w:rsidRPr="00C10B35" w:rsidRDefault="002E5814" w:rsidP="002E5814">
      <w:pPr>
        <w:pStyle w:val="SingleTxt"/>
        <w:rPr>
          <w:lang w:val="fr-CH"/>
        </w:rPr>
      </w:pPr>
      <w:r w:rsidRPr="00C10B35">
        <w:rPr>
          <w:lang w:val="fr-CH"/>
        </w:rPr>
        <w:tab/>
        <w:t>b)</w:t>
      </w:r>
      <w:r w:rsidRPr="00C10B35">
        <w:rPr>
          <w:lang w:val="fr-CH"/>
        </w:rPr>
        <w:tab/>
        <w:t xml:space="preserve">Oui </w:t>
      </w:r>
      <w:r w:rsidRPr="00C10B35">
        <w:rPr>
          <w:lang w:val="fr-CH"/>
        </w:rPr>
        <w:fldChar w:fldCharType="begin">
          <w:ffData>
            <w:name w:val="Check21"/>
            <w:enabled/>
            <w:calcOnExit w:val="0"/>
            <w:checkBox>
              <w:sizeAuto/>
              <w:default w:val="0"/>
            </w:checkBox>
          </w:ffData>
        </w:fldChar>
      </w:r>
      <w:r w:rsidRPr="00C10B35">
        <w:rPr>
          <w:lang w:val="fr-CH"/>
        </w:rPr>
        <w:instrText xml:space="preserve"> FORMCHECKBOX </w:instrText>
      </w:r>
      <w:r w:rsidR="004F7AA2" w:rsidRPr="00C10B35">
        <w:rPr>
          <w:lang w:val="fr-CH"/>
        </w:rPr>
      </w:r>
      <w:r w:rsidR="004F7AA2" w:rsidRPr="00C10B35">
        <w:rPr>
          <w:lang w:val="fr-CH"/>
        </w:rPr>
        <w:fldChar w:fldCharType="separate"/>
      </w:r>
      <w:r w:rsidRPr="00C10B35">
        <w:rPr>
          <w:lang w:val="fr-CH"/>
        </w:rPr>
        <w:fldChar w:fldCharType="end"/>
      </w:r>
      <w:r w:rsidRPr="00C10B35">
        <w:rPr>
          <w:lang w:val="fr-CH"/>
        </w:rPr>
        <w:t xml:space="preserve"> Veuillez décrire comment votre pays a l’intention d’améliorer l’application du Protocole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SingleTxt"/>
        <w:spacing w:after="0" w:line="120" w:lineRule="exact"/>
        <w:rPr>
          <w:b/>
          <w:sz w:val="10"/>
          <w:lang w:val="fr-CH"/>
        </w:rPr>
      </w:pPr>
    </w:p>
    <w:p w:rsidR="002E5814" w:rsidRPr="00C10B35" w:rsidRDefault="002E5814" w:rsidP="002E58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10B35">
        <w:rPr>
          <w:lang w:val="fr-CH"/>
        </w:rPr>
        <w:tab/>
        <w:t>7.</w:t>
      </w:r>
      <w:r w:rsidRPr="00C10B35">
        <w:rPr>
          <w:lang w:val="fr-CH"/>
        </w:rPr>
        <w:tab/>
        <w:t>Propositions d’améliorations à apporter au rapport</w:t>
      </w: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spacing w:after="0" w:line="120" w:lineRule="exact"/>
        <w:rPr>
          <w:sz w:val="10"/>
          <w:lang w:val="fr-CH"/>
        </w:rPr>
      </w:pPr>
    </w:p>
    <w:p w:rsidR="002E5814" w:rsidRPr="00C10B35" w:rsidRDefault="002E5814" w:rsidP="002E5814">
      <w:pPr>
        <w:pStyle w:val="SingleTxt"/>
        <w:rPr>
          <w:lang w:val="fr-CH"/>
        </w:rPr>
      </w:pPr>
      <w:r w:rsidRPr="00C10B35">
        <w:rPr>
          <w:lang w:val="fr-CH"/>
        </w:rPr>
        <w:t>II.11</w:t>
      </w:r>
      <w:r w:rsidRPr="00C10B35">
        <w:rPr>
          <w:lang w:val="fr-CH"/>
        </w:rPr>
        <w:tab/>
        <w:t xml:space="preserve">Veuillez proposer des moyens d’améliorer le rapport : </w:t>
      </w:r>
      <w:r w:rsidRPr="00C10B35">
        <w:rPr>
          <w:lang w:val="fr-CH"/>
        </w:rPr>
        <w:fldChar w:fldCharType="begin">
          <w:ffData>
            <w:name w:val=""/>
            <w:enabled/>
            <w:calcOnExit w:val="0"/>
            <w:textInput/>
          </w:ffData>
        </w:fldChar>
      </w:r>
      <w:r w:rsidRPr="00C10B35">
        <w:rPr>
          <w:lang w:val="fr-CH"/>
        </w:rPr>
        <w:instrText xml:space="preserve"> FORMTEXT </w:instrText>
      </w:r>
      <w:r w:rsidRPr="00C10B35">
        <w:rPr>
          <w:lang w:val="fr-CH"/>
        </w:rPr>
      </w:r>
      <w:r w:rsidRPr="00C10B35">
        <w:rPr>
          <w:lang w:val="fr-CH"/>
        </w:rPr>
        <w:fldChar w:fldCharType="separate"/>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noProof/>
          <w:lang w:val="fr-CH"/>
        </w:rPr>
        <w:t> </w:t>
      </w:r>
      <w:r w:rsidRPr="00C10B35">
        <w:rPr>
          <w:lang w:val="fr-CH"/>
        </w:rPr>
        <w:fldChar w:fldCharType="end"/>
      </w:r>
    </w:p>
    <w:p w:rsidR="002E5814" w:rsidRPr="00EC44B5" w:rsidRDefault="002E5814" w:rsidP="002E5814">
      <w:pPr>
        <w:pStyle w:val="SingleTxt"/>
        <w:spacing w:after="0" w:line="240" w:lineRule="auto"/>
        <w:rPr>
          <w:lang w:val="fr-CH"/>
        </w:rPr>
      </w:pPr>
      <w:r w:rsidRPr="00C10B35">
        <w:rPr>
          <w:noProof/>
          <w:lang w:val="en-GB" w:eastAsia="en-GB"/>
        </w:rPr>
        <mc:AlternateContent>
          <mc:Choice Requires="wps">
            <w:drawing>
              <wp:anchor distT="0" distB="0" distL="114300" distR="114300" simplePos="0" relativeHeight="251659264" behindDoc="0" locked="0" layoutInCell="1" allowOverlap="1" wp14:anchorId="2B01AC7B" wp14:editId="7A42B648">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A7C5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bookmarkStart w:id="0" w:name="_GoBack"/>
      <w:bookmarkEnd w:id="0"/>
    </w:p>
    <w:p w:rsidR="002E5814" w:rsidRPr="002E5814" w:rsidRDefault="00AB0132" w:rsidP="001216CF">
      <w:pPr>
        <w:pStyle w:val="H1G"/>
        <w:rPr>
          <w:lang w:val="fr-CH"/>
        </w:rPr>
      </w:pPr>
      <w:r w:rsidRPr="002E5814">
        <w:rPr>
          <w:lang w:val="fr-CH"/>
        </w:rPr>
        <w:tab/>
      </w:r>
    </w:p>
    <w:p w:rsidR="002E5814" w:rsidRPr="002E5814" w:rsidRDefault="002E5814" w:rsidP="002E5814">
      <w:pPr>
        <w:rPr>
          <w:sz w:val="24"/>
          <w:lang w:val="fr-CH"/>
        </w:rPr>
      </w:pPr>
    </w:p>
    <w:sectPr w:rsidR="002E5814" w:rsidRPr="002E5814" w:rsidSect="00740D40">
      <w:footerReference w:type="even" r:id="rId8"/>
      <w:footerReference w:type="default" r:id="rId9"/>
      <w:footerReference w:type="firs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AA2" w:rsidRDefault="004F7AA2"/>
  </w:endnote>
  <w:endnote w:type="continuationSeparator" w:id="0">
    <w:p w:rsidR="004F7AA2" w:rsidRDefault="004F7AA2"/>
  </w:endnote>
  <w:endnote w:type="continuationNotice" w:id="1">
    <w:p w:rsidR="004F7AA2" w:rsidRDefault="004F7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ge tawag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2A8" w:rsidRPr="00740D40" w:rsidRDefault="00B312A8" w:rsidP="00740D40">
    <w:pPr>
      <w:pStyle w:val="Footer"/>
      <w:tabs>
        <w:tab w:val="right" w:pos="9638"/>
      </w:tabs>
      <w:rPr>
        <w:sz w:val="18"/>
      </w:rPr>
    </w:pPr>
    <w:r w:rsidRPr="006673C4">
      <w:rPr>
        <w:b/>
        <w:sz w:val="18"/>
      </w:rPr>
      <w:fldChar w:fldCharType="begin"/>
    </w:r>
    <w:r w:rsidRPr="006673C4">
      <w:rPr>
        <w:b/>
        <w:sz w:val="18"/>
      </w:rPr>
      <w:instrText xml:space="preserve"> PAGE  \* MERGEFORMAT </w:instrText>
    </w:r>
    <w:r w:rsidRPr="006673C4">
      <w:rPr>
        <w:b/>
        <w:sz w:val="18"/>
      </w:rPr>
      <w:fldChar w:fldCharType="separate"/>
    </w:r>
    <w:r w:rsidR="00C73F1D">
      <w:rPr>
        <w:b/>
        <w:noProof/>
        <w:sz w:val="18"/>
      </w:rPr>
      <w:t>10</w:t>
    </w:r>
    <w:r w:rsidRPr="006673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2A8" w:rsidRPr="00740D40" w:rsidRDefault="00B312A8" w:rsidP="00740D40">
    <w:pPr>
      <w:pStyle w:val="Footer"/>
      <w:tabs>
        <w:tab w:val="right" w:pos="9638"/>
      </w:tabs>
      <w:rPr>
        <w:b/>
        <w:sz w:val="18"/>
      </w:rPr>
    </w:pPr>
    <w:r>
      <w:tab/>
    </w:r>
    <w:r w:rsidRPr="006673C4">
      <w:rPr>
        <w:b/>
        <w:sz w:val="18"/>
      </w:rPr>
      <w:fldChar w:fldCharType="begin"/>
    </w:r>
    <w:r w:rsidRPr="006673C4">
      <w:rPr>
        <w:b/>
        <w:sz w:val="18"/>
      </w:rPr>
      <w:instrText xml:space="preserve"> PAGE  \* MERGEFORMAT </w:instrText>
    </w:r>
    <w:r w:rsidRPr="006673C4">
      <w:rPr>
        <w:b/>
        <w:sz w:val="18"/>
      </w:rPr>
      <w:fldChar w:fldCharType="separate"/>
    </w:r>
    <w:r w:rsidR="00C73F1D">
      <w:rPr>
        <w:b/>
        <w:noProof/>
        <w:sz w:val="18"/>
      </w:rPr>
      <w:t>9</w:t>
    </w:r>
    <w:r w:rsidRPr="006673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2A8" w:rsidRPr="006673C4" w:rsidRDefault="00B312A8">
    <w:pPr>
      <w:pStyle w:val="Footer"/>
      <w:rPr>
        <w:sz w:val="20"/>
      </w:rPr>
    </w:pPr>
    <w:r>
      <w:rPr>
        <w:noProof/>
        <w:lang w:eastAsia="en-GB"/>
      </w:rPr>
      <w:drawing>
        <wp:anchor distT="0" distB="0" distL="114300" distR="114300" simplePos="0" relativeHeight="251657728" behindDoc="0" locked="1" layoutInCell="1" allowOverlap="1" wp14:anchorId="4BD0D06A" wp14:editId="24D85E42">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AA2" w:rsidRPr="000B175B" w:rsidRDefault="004F7AA2" w:rsidP="000B175B">
      <w:pPr>
        <w:tabs>
          <w:tab w:val="right" w:pos="2155"/>
        </w:tabs>
        <w:spacing w:after="80"/>
        <w:ind w:left="680"/>
        <w:rPr>
          <w:u w:val="single"/>
        </w:rPr>
      </w:pPr>
      <w:r>
        <w:rPr>
          <w:u w:val="single"/>
        </w:rPr>
        <w:tab/>
      </w:r>
    </w:p>
  </w:footnote>
  <w:footnote w:type="continuationSeparator" w:id="0">
    <w:p w:rsidR="004F7AA2" w:rsidRPr="00FC68B7" w:rsidRDefault="004F7AA2" w:rsidP="00FC68B7">
      <w:pPr>
        <w:tabs>
          <w:tab w:val="left" w:pos="2155"/>
        </w:tabs>
        <w:spacing w:after="80"/>
        <w:ind w:left="680"/>
        <w:rPr>
          <w:u w:val="single"/>
        </w:rPr>
      </w:pPr>
      <w:r>
        <w:rPr>
          <w:u w:val="single"/>
        </w:rPr>
        <w:tab/>
      </w:r>
    </w:p>
  </w:footnote>
  <w:footnote w:type="continuationNotice" w:id="1">
    <w:p w:rsidR="004F7AA2" w:rsidRDefault="004F7AA2"/>
  </w:footnote>
  <w:footnote w:id="2">
    <w:p w:rsidR="00B312A8" w:rsidRPr="009963CF" w:rsidRDefault="00B312A8" w:rsidP="002E5814">
      <w:pPr>
        <w:pStyle w:val="FootnoteText"/>
        <w:tabs>
          <w:tab w:val="right" w:pos="1195"/>
          <w:tab w:val="left" w:pos="1267"/>
          <w:tab w:val="left" w:pos="1742"/>
          <w:tab w:val="left" w:pos="2218"/>
          <w:tab w:val="left" w:pos="2693"/>
        </w:tabs>
        <w:ind w:left="1267" w:right="1260" w:hanging="432"/>
        <w:rPr>
          <w:lang w:val="fr-CH"/>
        </w:rPr>
      </w:pPr>
      <w:r w:rsidRPr="009963CF">
        <w:rPr>
          <w:lang w:val="fr-CH"/>
        </w:rPr>
        <w:tab/>
      </w:r>
      <w:r w:rsidRPr="009963CF">
        <w:rPr>
          <w:rStyle w:val="FootnoteReference"/>
          <w:spacing w:val="4"/>
          <w:lang w:val="fr-CH"/>
        </w:rPr>
        <w:footnoteRef/>
      </w:r>
      <w:r w:rsidRPr="009963CF">
        <w:rPr>
          <w:lang w:val="fr-CH"/>
        </w:rPr>
        <w:tab/>
        <w:t xml:space="preserve">Accessible à l’adresse : </w:t>
      </w:r>
      <w:hyperlink r:id="rId1" w:history="1">
        <w:r w:rsidRPr="009963CF">
          <w:rPr>
            <w:rStyle w:val="Hyperlink"/>
            <w:lang w:val="fr-CH"/>
          </w:rPr>
          <w:t>http://www.unece.org/env/eia/pubs/sea_manual.html</w:t>
        </w:r>
      </w:hyperlink>
      <w:r w:rsidRPr="009963CF">
        <w:rPr>
          <w:lang w:val="fr-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styleLink w:val="ArticleSection1"/>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53887"/>
    <w:multiLevelType w:val="hybridMultilevel"/>
    <w:tmpl w:val="497EC7CC"/>
    <w:styleLink w:val="1ai1"/>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94AFD"/>
    <w:multiLevelType w:val="hybridMultilevel"/>
    <w:tmpl w:val="EBE8E1C0"/>
    <w:lvl w:ilvl="0" w:tplc="848C612A">
      <w:start w:val="1"/>
      <w:numFmt w:val="lowerRoman"/>
      <w:pStyle w:val="Question"/>
      <w:lvlText w:val="%1."/>
      <w:lvlJc w:val="left"/>
      <w:pPr>
        <w:tabs>
          <w:tab w:val="num" w:pos="1080"/>
        </w:tabs>
        <w:ind w:left="720" w:hanging="360"/>
      </w:pPr>
      <w:rPr>
        <w:rFonts w:hint="default"/>
      </w:rPr>
    </w:lvl>
    <w:lvl w:ilvl="1" w:tplc="14F66292">
      <w:start w:val="1"/>
      <w:numFmt w:val="lowerLetter"/>
      <w:lvlText w:val="%2."/>
      <w:lvlJc w:val="left"/>
      <w:pPr>
        <w:tabs>
          <w:tab w:val="num" w:pos="1440"/>
        </w:tabs>
        <w:ind w:left="1440" w:hanging="360"/>
      </w:pPr>
    </w:lvl>
    <w:lvl w:ilvl="2" w:tplc="172C49F0" w:tentative="1">
      <w:start w:val="1"/>
      <w:numFmt w:val="lowerRoman"/>
      <w:lvlText w:val="%3."/>
      <w:lvlJc w:val="right"/>
      <w:pPr>
        <w:tabs>
          <w:tab w:val="num" w:pos="2160"/>
        </w:tabs>
        <w:ind w:left="2160" w:hanging="180"/>
      </w:pPr>
    </w:lvl>
    <w:lvl w:ilvl="3" w:tplc="EBD25ABE" w:tentative="1">
      <w:start w:val="1"/>
      <w:numFmt w:val="decimal"/>
      <w:lvlText w:val="%4."/>
      <w:lvlJc w:val="left"/>
      <w:pPr>
        <w:tabs>
          <w:tab w:val="num" w:pos="2880"/>
        </w:tabs>
        <w:ind w:left="2880" w:hanging="360"/>
      </w:pPr>
    </w:lvl>
    <w:lvl w:ilvl="4" w:tplc="9C0E6B06" w:tentative="1">
      <w:start w:val="1"/>
      <w:numFmt w:val="lowerLetter"/>
      <w:lvlText w:val="%5."/>
      <w:lvlJc w:val="left"/>
      <w:pPr>
        <w:tabs>
          <w:tab w:val="num" w:pos="3600"/>
        </w:tabs>
        <w:ind w:left="3600" w:hanging="360"/>
      </w:pPr>
    </w:lvl>
    <w:lvl w:ilvl="5" w:tplc="2E409418" w:tentative="1">
      <w:start w:val="1"/>
      <w:numFmt w:val="lowerRoman"/>
      <w:lvlText w:val="%6."/>
      <w:lvlJc w:val="right"/>
      <w:pPr>
        <w:tabs>
          <w:tab w:val="num" w:pos="4320"/>
        </w:tabs>
        <w:ind w:left="4320" w:hanging="180"/>
      </w:pPr>
    </w:lvl>
    <w:lvl w:ilvl="6" w:tplc="F9D29F1C" w:tentative="1">
      <w:start w:val="1"/>
      <w:numFmt w:val="decimal"/>
      <w:lvlText w:val="%7."/>
      <w:lvlJc w:val="left"/>
      <w:pPr>
        <w:tabs>
          <w:tab w:val="num" w:pos="5040"/>
        </w:tabs>
        <w:ind w:left="5040" w:hanging="360"/>
      </w:pPr>
    </w:lvl>
    <w:lvl w:ilvl="7" w:tplc="A2C01DD6" w:tentative="1">
      <w:start w:val="1"/>
      <w:numFmt w:val="lowerLetter"/>
      <w:lvlText w:val="%8."/>
      <w:lvlJc w:val="left"/>
      <w:pPr>
        <w:tabs>
          <w:tab w:val="num" w:pos="5760"/>
        </w:tabs>
        <w:ind w:left="5760" w:hanging="360"/>
      </w:pPr>
    </w:lvl>
    <w:lvl w:ilvl="8" w:tplc="EB78F5CC" w:tentative="1">
      <w:start w:val="1"/>
      <w:numFmt w:val="lowerRoman"/>
      <w:lvlText w:val="%9."/>
      <w:lvlJc w:val="right"/>
      <w:pPr>
        <w:tabs>
          <w:tab w:val="num" w:pos="6480"/>
        </w:tabs>
        <w:ind w:left="6480" w:hanging="180"/>
      </w:pPr>
    </w:lvl>
  </w:abstractNum>
  <w:abstractNum w:abstractNumId="7" w15:restartNumberingAfterBreak="0">
    <w:nsid w:val="31A12325"/>
    <w:multiLevelType w:val="hybridMultilevel"/>
    <w:tmpl w:val="FF0E5B48"/>
    <w:styleLink w:val="1111111"/>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C2795"/>
    <w:multiLevelType w:val="multilevel"/>
    <w:tmpl w:val="333CF44A"/>
    <w:name w:val="TOC2"/>
    <w:lvl w:ilvl="0">
      <w:start w:val="1"/>
      <w:numFmt w:val="upperRoman"/>
      <w:lvlText w:val="%1."/>
      <w:lvlJc w:val="right"/>
      <w:pPr>
        <w:tabs>
          <w:tab w:val="num" w:pos="1296"/>
        </w:tabs>
        <w:ind w:left="1296" w:hanging="216"/>
      </w:pPr>
      <w:rPr>
        <w:rFonts w:hint="default"/>
        <w:sz w:val="20"/>
        <w:szCs w:val="2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3AE5628"/>
    <w:multiLevelType w:val="multilevel"/>
    <w:tmpl w:val="67E2D14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12"/>
  </w:num>
  <w:num w:numId="5">
    <w:abstractNumId w:val="13"/>
  </w:num>
  <w:num w:numId="6">
    <w:abstractNumId w:val="10"/>
  </w:num>
  <w:num w:numId="7">
    <w:abstractNumId w:val="3"/>
  </w:num>
  <w:num w:numId="8">
    <w:abstractNumId w:val="2"/>
  </w:num>
  <w:num w:numId="9">
    <w:abstractNumId w:val="6"/>
  </w:num>
  <w:num w:numId="10">
    <w:abstractNumId w:val="4"/>
  </w:num>
  <w:num w:numId="11">
    <w:abstractNumId w:val="8"/>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0"/>
  <w:activeWritingStyle w:appName="MSWord" w:lang="en-US" w:vendorID="64" w:dllVersion="6" w:nlCheck="1" w:checkStyle="1"/>
  <w:activeWritingStyle w:appName="MSWord" w:lang="fr-CH"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3C4"/>
    <w:rsid w:val="00001DF9"/>
    <w:rsid w:val="00002573"/>
    <w:rsid w:val="00002A7D"/>
    <w:rsid w:val="00002C2C"/>
    <w:rsid w:val="000038A8"/>
    <w:rsid w:val="00004229"/>
    <w:rsid w:val="0000424B"/>
    <w:rsid w:val="00006790"/>
    <w:rsid w:val="00007306"/>
    <w:rsid w:val="000102E7"/>
    <w:rsid w:val="000121EF"/>
    <w:rsid w:val="000140B6"/>
    <w:rsid w:val="00015A8B"/>
    <w:rsid w:val="00015AE3"/>
    <w:rsid w:val="0001768A"/>
    <w:rsid w:val="00017F39"/>
    <w:rsid w:val="00020853"/>
    <w:rsid w:val="00021415"/>
    <w:rsid w:val="0002213E"/>
    <w:rsid w:val="0002292B"/>
    <w:rsid w:val="00022B06"/>
    <w:rsid w:val="00023A2F"/>
    <w:rsid w:val="00026393"/>
    <w:rsid w:val="00027624"/>
    <w:rsid w:val="000306A0"/>
    <w:rsid w:val="00031A9B"/>
    <w:rsid w:val="00035D65"/>
    <w:rsid w:val="000368C1"/>
    <w:rsid w:val="00040E8B"/>
    <w:rsid w:val="000422AC"/>
    <w:rsid w:val="000429C2"/>
    <w:rsid w:val="00042A8B"/>
    <w:rsid w:val="00047AE2"/>
    <w:rsid w:val="00050F6B"/>
    <w:rsid w:val="00052594"/>
    <w:rsid w:val="00052D62"/>
    <w:rsid w:val="00055907"/>
    <w:rsid w:val="000564BE"/>
    <w:rsid w:val="0005777A"/>
    <w:rsid w:val="00062257"/>
    <w:rsid w:val="000632FC"/>
    <w:rsid w:val="00063A17"/>
    <w:rsid w:val="000665A1"/>
    <w:rsid w:val="00067167"/>
    <w:rsid w:val="000678CD"/>
    <w:rsid w:val="0007024D"/>
    <w:rsid w:val="0007181B"/>
    <w:rsid w:val="00072C8C"/>
    <w:rsid w:val="00072F21"/>
    <w:rsid w:val="00074867"/>
    <w:rsid w:val="00076CB3"/>
    <w:rsid w:val="00081CE0"/>
    <w:rsid w:val="00084D30"/>
    <w:rsid w:val="00090320"/>
    <w:rsid w:val="00091D0B"/>
    <w:rsid w:val="000931C0"/>
    <w:rsid w:val="000947DB"/>
    <w:rsid w:val="00096435"/>
    <w:rsid w:val="00096594"/>
    <w:rsid w:val="000A2E09"/>
    <w:rsid w:val="000A3ABA"/>
    <w:rsid w:val="000A48E9"/>
    <w:rsid w:val="000A4CA5"/>
    <w:rsid w:val="000A5CB6"/>
    <w:rsid w:val="000A6397"/>
    <w:rsid w:val="000B175B"/>
    <w:rsid w:val="000B217A"/>
    <w:rsid w:val="000B3A0F"/>
    <w:rsid w:val="000B411E"/>
    <w:rsid w:val="000B437D"/>
    <w:rsid w:val="000B4ABD"/>
    <w:rsid w:val="000B5BD8"/>
    <w:rsid w:val="000C20A0"/>
    <w:rsid w:val="000C3D38"/>
    <w:rsid w:val="000C74D4"/>
    <w:rsid w:val="000D0ACD"/>
    <w:rsid w:val="000D35EA"/>
    <w:rsid w:val="000D51A2"/>
    <w:rsid w:val="000D73A6"/>
    <w:rsid w:val="000D77C7"/>
    <w:rsid w:val="000E0415"/>
    <w:rsid w:val="000E107E"/>
    <w:rsid w:val="000E37F3"/>
    <w:rsid w:val="000E7750"/>
    <w:rsid w:val="000F17D2"/>
    <w:rsid w:val="000F2602"/>
    <w:rsid w:val="000F7715"/>
    <w:rsid w:val="00101BE0"/>
    <w:rsid w:val="00103D93"/>
    <w:rsid w:val="00104EA8"/>
    <w:rsid w:val="001063B7"/>
    <w:rsid w:val="00106731"/>
    <w:rsid w:val="001100B1"/>
    <w:rsid w:val="00112A93"/>
    <w:rsid w:val="00112D4F"/>
    <w:rsid w:val="001139F0"/>
    <w:rsid w:val="001144C5"/>
    <w:rsid w:val="001148FD"/>
    <w:rsid w:val="00116496"/>
    <w:rsid w:val="00117E40"/>
    <w:rsid w:val="001216CF"/>
    <w:rsid w:val="001219A3"/>
    <w:rsid w:val="00122FA3"/>
    <w:rsid w:val="00124C78"/>
    <w:rsid w:val="00127B8B"/>
    <w:rsid w:val="00132622"/>
    <w:rsid w:val="00132C5A"/>
    <w:rsid w:val="00133C38"/>
    <w:rsid w:val="0013446A"/>
    <w:rsid w:val="00141180"/>
    <w:rsid w:val="00143BEE"/>
    <w:rsid w:val="00144468"/>
    <w:rsid w:val="00146663"/>
    <w:rsid w:val="00156B99"/>
    <w:rsid w:val="00157D3D"/>
    <w:rsid w:val="0016050B"/>
    <w:rsid w:val="00160B68"/>
    <w:rsid w:val="0016130B"/>
    <w:rsid w:val="00162139"/>
    <w:rsid w:val="00162B2C"/>
    <w:rsid w:val="00166124"/>
    <w:rsid w:val="00166201"/>
    <w:rsid w:val="00170477"/>
    <w:rsid w:val="00170FB6"/>
    <w:rsid w:val="0017177C"/>
    <w:rsid w:val="00175A9E"/>
    <w:rsid w:val="001762AF"/>
    <w:rsid w:val="00176A4E"/>
    <w:rsid w:val="00180AB0"/>
    <w:rsid w:val="00183344"/>
    <w:rsid w:val="00184DDA"/>
    <w:rsid w:val="00185C89"/>
    <w:rsid w:val="00186238"/>
    <w:rsid w:val="001900CD"/>
    <w:rsid w:val="00193A9E"/>
    <w:rsid w:val="00195CC5"/>
    <w:rsid w:val="001A01B7"/>
    <w:rsid w:val="001A0452"/>
    <w:rsid w:val="001A5AD7"/>
    <w:rsid w:val="001B0146"/>
    <w:rsid w:val="001B052E"/>
    <w:rsid w:val="001B10A1"/>
    <w:rsid w:val="001B1DAF"/>
    <w:rsid w:val="001B447F"/>
    <w:rsid w:val="001B4B04"/>
    <w:rsid w:val="001B5875"/>
    <w:rsid w:val="001B70CA"/>
    <w:rsid w:val="001C08DB"/>
    <w:rsid w:val="001C0C46"/>
    <w:rsid w:val="001C2529"/>
    <w:rsid w:val="001C4B9C"/>
    <w:rsid w:val="001C4CA0"/>
    <w:rsid w:val="001C6663"/>
    <w:rsid w:val="001C7895"/>
    <w:rsid w:val="001C79B4"/>
    <w:rsid w:val="001C7B06"/>
    <w:rsid w:val="001D26DF"/>
    <w:rsid w:val="001D3BF0"/>
    <w:rsid w:val="001D3ECD"/>
    <w:rsid w:val="001D4EDE"/>
    <w:rsid w:val="001D5761"/>
    <w:rsid w:val="001D741F"/>
    <w:rsid w:val="001D7917"/>
    <w:rsid w:val="001D79AD"/>
    <w:rsid w:val="001E0366"/>
    <w:rsid w:val="001E16C4"/>
    <w:rsid w:val="001E2D36"/>
    <w:rsid w:val="001E5508"/>
    <w:rsid w:val="001E629D"/>
    <w:rsid w:val="001E6558"/>
    <w:rsid w:val="001E6FDF"/>
    <w:rsid w:val="001E781E"/>
    <w:rsid w:val="001E7C74"/>
    <w:rsid w:val="001F0152"/>
    <w:rsid w:val="001F0D6E"/>
    <w:rsid w:val="001F1599"/>
    <w:rsid w:val="001F19C4"/>
    <w:rsid w:val="001F4152"/>
    <w:rsid w:val="001F746F"/>
    <w:rsid w:val="00203023"/>
    <w:rsid w:val="00203566"/>
    <w:rsid w:val="002043F0"/>
    <w:rsid w:val="00204619"/>
    <w:rsid w:val="00211E0B"/>
    <w:rsid w:val="00212684"/>
    <w:rsid w:val="00213885"/>
    <w:rsid w:val="00216B0A"/>
    <w:rsid w:val="00216DDD"/>
    <w:rsid w:val="0022253D"/>
    <w:rsid w:val="00225635"/>
    <w:rsid w:val="002269CC"/>
    <w:rsid w:val="00232575"/>
    <w:rsid w:val="00233FAE"/>
    <w:rsid w:val="0023426E"/>
    <w:rsid w:val="002369EF"/>
    <w:rsid w:val="00236C64"/>
    <w:rsid w:val="00242110"/>
    <w:rsid w:val="00242AE0"/>
    <w:rsid w:val="00244EBF"/>
    <w:rsid w:val="00246943"/>
    <w:rsid w:val="002470D5"/>
    <w:rsid w:val="00247258"/>
    <w:rsid w:val="002509F9"/>
    <w:rsid w:val="00251D98"/>
    <w:rsid w:val="002531B2"/>
    <w:rsid w:val="00253FC4"/>
    <w:rsid w:val="00255AA4"/>
    <w:rsid w:val="00257490"/>
    <w:rsid w:val="00257CAC"/>
    <w:rsid w:val="002603EA"/>
    <w:rsid w:val="00263340"/>
    <w:rsid w:val="002639A4"/>
    <w:rsid w:val="00263C9C"/>
    <w:rsid w:val="00265CB5"/>
    <w:rsid w:val="0026741B"/>
    <w:rsid w:val="00270AED"/>
    <w:rsid w:val="0027237A"/>
    <w:rsid w:val="00272F97"/>
    <w:rsid w:val="002733B8"/>
    <w:rsid w:val="002734C2"/>
    <w:rsid w:val="00282543"/>
    <w:rsid w:val="0028391A"/>
    <w:rsid w:val="00283B88"/>
    <w:rsid w:val="00286896"/>
    <w:rsid w:val="00286F89"/>
    <w:rsid w:val="002873AE"/>
    <w:rsid w:val="00287E91"/>
    <w:rsid w:val="00290324"/>
    <w:rsid w:val="00294AD6"/>
    <w:rsid w:val="002974E9"/>
    <w:rsid w:val="00297826"/>
    <w:rsid w:val="002A0393"/>
    <w:rsid w:val="002A45DE"/>
    <w:rsid w:val="002A5126"/>
    <w:rsid w:val="002A7E01"/>
    <w:rsid w:val="002A7F94"/>
    <w:rsid w:val="002B109A"/>
    <w:rsid w:val="002B3D0A"/>
    <w:rsid w:val="002B4B45"/>
    <w:rsid w:val="002B7239"/>
    <w:rsid w:val="002B760E"/>
    <w:rsid w:val="002C18A3"/>
    <w:rsid w:val="002C20C3"/>
    <w:rsid w:val="002C3525"/>
    <w:rsid w:val="002C37E8"/>
    <w:rsid w:val="002C4642"/>
    <w:rsid w:val="002C505C"/>
    <w:rsid w:val="002C5DD7"/>
    <w:rsid w:val="002C6887"/>
    <w:rsid w:val="002C6D45"/>
    <w:rsid w:val="002C749D"/>
    <w:rsid w:val="002D0236"/>
    <w:rsid w:val="002D0641"/>
    <w:rsid w:val="002D3CA3"/>
    <w:rsid w:val="002D5AE2"/>
    <w:rsid w:val="002D66F1"/>
    <w:rsid w:val="002D6E53"/>
    <w:rsid w:val="002D78D4"/>
    <w:rsid w:val="002E1DDF"/>
    <w:rsid w:val="002E446A"/>
    <w:rsid w:val="002E5814"/>
    <w:rsid w:val="002E709F"/>
    <w:rsid w:val="002F046D"/>
    <w:rsid w:val="002F065E"/>
    <w:rsid w:val="002F0A43"/>
    <w:rsid w:val="002F0CF3"/>
    <w:rsid w:val="002F165B"/>
    <w:rsid w:val="002F2E01"/>
    <w:rsid w:val="002F3D6D"/>
    <w:rsid w:val="002F4F41"/>
    <w:rsid w:val="002F6B47"/>
    <w:rsid w:val="002F77EC"/>
    <w:rsid w:val="002F7FA7"/>
    <w:rsid w:val="00300C5D"/>
    <w:rsid w:val="00301764"/>
    <w:rsid w:val="00303DD6"/>
    <w:rsid w:val="0030617E"/>
    <w:rsid w:val="003065E6"/>
    <w:rsid w:val="003079FF"/>
    <w:rsid w:val="003113A0"/>
    <w:rsid w:val="00312FDF"/>
    <w:rsid w:val="0031374A"/>
    <w:rsid w:val="003229D8"/>
    <w:rsid w:val="00323094"/>
    <w:rsid w:val="0032318A"/>
    <w:rsid w:val="003252ED"/>
    <w:rsid w:val="0032590E"/>
    <w:rsid w:val="00325A00"/>
    <w:rsid w:val="00335298"/>
    <w:rsid w:val="00336977"/>
    <w:rsid w:val="00336C97"/>
    <w:rsid w:val="00337A89"/>
    <w:rsid w:val="00337F88"/>
    <w:rsid w:val="00342204"/>
    <w:rsid w:val="00342432"/>
    <w:rsid w:val="00344084"/>
    <w:rsid w:val="00351EC0"/>
    <w:rsid w:val="0035223F"/>
    <w:rsid w:val="00352D4B"/>
    <w:rsid w:val="0035309D"/>
    <w:rsid w:val="0035638C"/>
    <w:rsid w:val="00361F2F"/>
    <w:rsid w:val="00362889"/>
    <w:rsid w:val="00366BE6"/>
    <w:rsid w:val="003672C4"/>
    <w:rsid w:val="0037343C"/>
    <w:rsid w:val="003734A8"/>
    <w:rsid w:val="00373DA6"/>
    <w:rsid w:val="00374A31"/>
    <w:rsid w:val="003756B8"/>
    <w:rsid w:val="00375C39"/>
    <w:rsid w:val="003768B1"/>
    <w:rsid w:val="00376FD6"/>
    <w:rsid w:val="00380971"/>
    <w:rsid w:val="003829CE"/>
    <w:rsid w:val="00383C9F"/>
    <w:rsid w:val="00384634"/>
    <w:rsid w:val="00385763"/>
    <w:rsid w:val="003929B6"/>
    <w:rsid w:val="00393D39"/>
    <w:rsid w:val="00397259"/>
    <w:rsid w:val="003A0F74"/>
    <w:rsid w:val="003A31AF"/>
    <w:rsid w:val="003A34EE"/>
    <w:rsid w:val="003A3821"/>
    <w:rsid w:val="003A46BB"/>
    <w:rsid w:val="003A4EC7"/>
    <w:rsid w:val="003A56A8"/>
    <w:rsid w:val="003A57E5"/>
    <w:rsid w:val="003A6E28"/>
    <w:rsid w:val="003A7295"/>
    <w:rsid w:val="003B1F60"/>
    <w:rsid w:val="003B2303"/>
    <w:rsid w:val="003B34C3"/>
    <w:rsid w:val="003B3DCC"/>
    <w:rsid w:val="003B63B2"/>
    <w:rsid w:val="003B6AE2"/>
    <w:rsid w:val="003C0DFD"/>
    <w:rsid w:val="003C2CC4"/>
    <w:rsid w:val="003C6A1A"/>
    <w:rsid w:val="003D3D37"/>
    <w:rsid w:val="003D4B23"/>
    <w:rsid w:val="003D600C"/>
    <w:rsid w:val="003D704A"/>
    <w:rsid w:val="003E278A"/>
    <w:rsid w:val="003E6886"/>
    <w:rsid w:val="003E7797"/>
    <w:rsid w:val="003F204C"/>
    <w:rsid w:val="003F4BC8"/>
    <w:rsid w:val="003F5955"/>
    <w:rsid w:val="003F747B"/>
    <w:rsid w:val="0040099F"/>
    <w:rsid w:val="0040129E"/>
    <w:rsid w:val="00401AB2"/>
    <w:rsid w:val="0040444D"/>
    <w:rsid w:val="00404A14"/>
    <w:rsid w:val="00404CD5"/>
    <w:rsid w:val="00411976"/>
    <w:rsid w:val="004134A9"/>
    <w:rsid w:val="00413520"/>
    <w:rsid w:val="004202D4"/>
    <w:rsid w:val="0042067D"/>
    <w:rsid w:val="00422FC0"/>
    <w:rsid w:val="004230C2"/>
    <w:rsid w:val="00423A21"/>
    <w:rsid w:val="00424388"/>
    <w:rsid w:val="004264E7"/>
    <w:rsid w:val="004325CB"/>
    <w:rsid w:val="004371B5"/>
    <w:rsid w:val="00440A07"/>
    <w:rsid w:val="00442CE2"/>
    <w:rsid w:val="00442D90"/>
    <w:rsid w:val="00444D0A"/>
    <w:rsid w:val="00444F38"/>
    <w:rsid w:val="0044598E"/>
    <w:rsid w:val="0044650F"/>
    <w:rsid w:val="00447A86"/>
    <w:rsid w:val="004511DD"/>
    <w:rsid w:val="004520DD"/>
    <w:rsid w:val="004525F5"/>
    <w:rsid w:val="00454E56"/>
    <w:rsid w:val="00455BD1"/>
    <w:rsid w:val="00460405"/>
    <w:rsid w:val="00461F9A"/>
    <w:rsid w:val="00462880"/>
    <w:rsid w:val="004671F5"/>
    <w:rsid w:val="00470694"/>
    <w:rsid w:val="004728D8"/>
    <w:rsid w:val="004745FC"/>
    <w:rsid w:val="00476F24"/>
    <w:rsid w:val="00477288"/>
    <w:rsid w:val="00481EDB"/>
    <w:rsid w:val="00483298"/>
    <w:rsid w:val="00483E68"/>
    <w:rsid w:val="004847C6"/>
    <w:rsid w:val="0048568B"/>
    <w:rsid w:val="004860C9"/>
    <w:rsid w:val="004919BF"/>
    <w:rsid w:val="0049228C"/>
    <w:rsid w:val="004935A2"/>
    <w:rsid w:val="00497417"/>
    <w:rsid w:val="004A0F91"/>
    <w:rsid w:val="004A3252"/>
    <w:rsid w:val="004A3B1E"/>
    <w:rsid w:val="004A72B5"/>
    <w:rsid w:val="004B0B7A"/>
    <w:rsid w:val="004B2446"/>
    <w:rsid w:val="004B441E"/>
    <w:rsid w:val="004B5876"/>
    <w:rsid w:val="004B5DAD"/>
    <w:rsid w:val="004B79EE"/>
    <w:rsid w:val="004C0A5A"/>
    <w:rsid w:val="004C13AD"/>
    <w:rsid w:val="004C273A"/>
    <w:rsid w:val="004C2CD1"/>
    <w:rsid w:val="004C55B0"/>
    <w:rsid w:val="004C7355"/>
    <w:rsid w:val="004C7670"/>
    <w:rsid w:val="004D03D5"/>
    <w:rsid w:val="004D0510"/>
    <w:rsid w:val="004D33D8"/>
    <w:rsid w:val="004D6173"/>
    <w:rsid w:val="004E7E1C"/>
    <w:rsid w:val="004F3AFE"/>
    <w:rsid w:val="004F5931"/>
    <w:rsid w:val="004F6BA0"/>
    <w:rsid w:val="004F7AA2"/>
    <w:rsid w:val="00503BEA"/>
    <w:rsid w:val="00503F33"/>
    <w:rsid w:val="00505640"/>
    <w:rsid w:val="005056B2"/>
    <w:rsid w:val="00505A8F"/>
    <w:rsid w:val="00505E02"/>
    <w:rsid w:val="00511975"/>
    <w:rsid w:val="005161EA"/>
    <w:rsid w:val="005216CA"/>
    <w:rsid w:val="00523779"/>
    <w:rsid w:val="005237D7"/>
    <w:rsid w:val="0052726C"/>
    <w:rsid w:val="00532341"/>
    <w:rsid w:val="00533616"/>
    <w:rsid w:val="00535ABA"/>
    <w:rsid w:val="0053768B"/>
    <w:rsid w:val="005419F1"/>
    <w:rsid w:val="005420F2"/>
    <w:rsid w:val="0054285C"/>
    <w:rsid w:val="00543CCB"/>
    <w:rsid w:val="00551098"/>
    <w:rsid w:val="00551B25"/>
    <w:rsid w:val="00552446"/>
    <w:rsid w:val="005528FD"/>
    <w:rsid w:val="005546FB"/>
    <w:rsid w:val="0055799B"/>
    <w:rsid w:val="00560CC0"/>
    <w:rsid w:val="00560EFB"/>
    <w:rsid w:val="00561B62"/>
    <w:rsid w:val="00562FD8"/>
    <w:rsid w:val="00563E10"/>
    <w:rsid w:val="00573C7A"/>
    <w:rsid w:val="005757EB"/>
    <w:rsid w:val="0057688D"/>
    <w:rsid w:val="00577632"/>
    <w:rsid w:val="005778E0"/>
    <w:rsid w:val="005817A8"/>
    <w:rsid w:val="00584173"/>
    <w:rsid w:val="005845D6"/>
    <w:rsid w:val="00587701"/>
    <w:rsid w:val="00592507"/>
    <w:rsid w:val="0059392F"/>
    <w:rsid w:val="00594D95"/>
    <w:rsid w:val="00595520"/>
    <w:rsid w:val="0059622D"/>
    <w:rsid w:val="005A25A0"/>
    <w:rsid w:val="005A3A94"/>
    <w:rsid w:val="005A44B9"/>
    <w:rsid w:val="005A5556"/>
    <w:rsid w:val="005B1BA0"/>
    <w:rsid w:val="005B3DB3"/>
    <w:rsid w:val="005B3E08"/>
    <w:rsid w:val="005C1672"/>
    <w:rsid w:val="005C2590"/>
    <w:rsid w:val="005C3B31"/>
    <w:rsid w:val="005C4889"/>
    <w:rsid w:val="005C5A9B"/>
    <w:rsid w:val="005D0245"/>
    <w:rsid w:val="005D15CA"/>
    <w:rsid w:val="005D3C0A"/>
    <w:rsid w:val="005D674E"/>
    <w:rsid w:val="005D6A15"/>
    <w:rsid w:val="005D7139"/>
    <w:rsid w:val="005D7FC9"/>
    <w:rsid w:val="005E14E4"/>
    <w:rsid w:val="005E312E"/>
    <w:rsid w:val="005E3B34"/>
    <w:rsid w:val="005F0BC5"/>
    <w:rsid w:val="005F1061"/>
    <w:rsid w:val="005F14BA"/>
    <w:rsid w:val="005F1555"/>
    <w:rsid w:val="005F3066"/>
    <w:rsid w:val="005F3D8A"/>
    <w:rsid w:val="005F3E61"/>
    <w:rsid w:val="005F4284"/>
    <w:rsid w:val="005F6D94"/>
    <w:rsid w:val="005F7671"/>
    <w:rsid w:val="00602845"/>
    <w:rsid w:val="00603283"/>
    <w:rsid w:val="00604DDD"/>
    <w:rsid w:val="006115CC"/>
    <w:rsid w:val="00611FC4"/>
    <w:rsid w:val="00612F3B"/>
    <w:rsid w:val="00615D30"/>
    <w:rsid w:val="006176FB"/>
    <w:rsid w:val="00620280"/>
    <w:rsid w:val="00621025"/>
    <w:rsid w:val="00621E30"/>
    <w:rsid w:val="00622D9B"/>
    <w:rsid w:val="00623610"/>
    <w:rsid w:val="00623C4E"/>
    <w:rsid w:val="0062410F"/>
    <w:rsid w:val="00627642"/>
    <w:rsid w:val="00630FCB"/>
    <w:rsid w:val="006311CB"/>
    <w:rsid w:val="006313BA"/>
    <w:rsid w:val="00633567"/>
    <w:rsid w:val="006350D2"/>
    <w:rsid w:val="00635780"/>
    <w:rsid w:val="00640B26"/>
    <w:rsid w:val="00652DC7"/>
    <w:rsid w:val="00656629"/>
    <w:rsid w:val="00662B5C"/>
    <w:rsid w:val="006673C4"/>
    <w:rsid w:val="0066795D"/>
    <w:rsid w:val="00667C0D"/>
    <w:rsid w:val="00672B65"/>
    <w:rsid w:val="00674576"/>
    <w:rsid w:val="006745E5"/>
    <w:rsid w:val="00674D4B"/>
    <w:rsid w:val="00675758"/>
    <w:rsid w:val="00676C52"/>
    <w:rsid w:val="006770B2"/>
    <w:rsid w:val="006812FA"/>
    <w:rsid w:val="00686CE2"/>
    <w:rsid w:val="00687622"/>
    <w:rsid w:val="00687939"/>
    <w:rsid w:val="006907A1"/>
    <w:rsid w:val="00691F45"/>
    <w:rsid w:val="00693777"/>
    <w:rsid w:val="006940E1"/>
    <w:rsid w:val="0069716F"/>
    <w:rsid w:val="006A10AD"/>
    <w:rsid w:val="006A188B"/>
    <w:rsid w:val="006A3C72"/>
    <w:rsid w:val="006A54E4"/>
    <w:rsid w:val="006A68FB"/>
    <w:rsid w:val="006A7392"/>
    <w:rsid w:val="006B02D7"/>
    <w:rsid w:val="006B03A1"/>
    <w:rsid w:val="006B38C5"/>
    <w:rsid w:val="006B6564"/>
    <w:rsid w:val="006B67D9"/>
    <w:rsid w:val="006C5535"/>
    <w:rsid w:val="006C6249"/>
    <w:rsid w:val="006C6520"/>
    <w:rsid w:val="006C66BB"/>
    <w:rsid w:val="006C71EC"/>
    <w:rsid w:val="006D0589"/>
    <w:rsid w:val="006D0B09"/>
    <w:rsid w:val="006D0D79"/>
    <w:rsid w:val="006D0DB3"/>
    <w:rsid w:val="006D2F7F"/>
    <w:rsid w:val="006D5542"/>
    <w:rsid w:val="006D5E90"/>
    <w:rsid w:val="006E2D24"/>
    <w:rsid w:val="006E2EFB"/>
    <w:rsid w:val="006E564B"/>
    <w:rsid w:val="006E5818"/>
    <w:rsid w:val="006E7154"/>
    <w:rsid w:val="006E79E7"/>
    <w:rsid w:val="006F004F"/>
    <w:rsid w:val="006F49EA"/>
    <w:rsid w:val="007003CD"/>
    <w:rsid w:val="007025CD"/>
    <w:rsid w:val="007041E3"/>
    <w:rsid w:val="00706D19"/>
    <w:rsid w:val="0070701E"/>
    <w:rsid w:val="00710868"/>
    <w:rsid w:val="00710993"/>
    <w:rsid w:val="00710D05"/>
    <w:rsid w:val="007121B9"/>
    <w:rsid w:val="00712C00"/>
    <w:rsid w:val="00712EDE"/>
    <w:rsid w:val="0071459E"/>
    <w:rsid w:val="00720BB1"/>
    <w:rsid w:val="00723B0C"/>
    <w:rsid w:val="00723FE9"/>
    <w:rsid w:val="007244F7"/>
    <w:rsid w:val="00724727"/>
    <w:rsid w:val="0072632A"/>
    <w:rsid w:val="007268C5"/>
    <w:rsid w:val="00726E90"/>
    <w:rsid w:val="007273A2"/>
    <w:rsid w:val="0073092A"/>
    <w:rsid w:val="00732ED0"/>
    <w:rsid w:val="0073309A"/>
    <w:rsid w:val="0073481E"/>
    <w:rsid w:val="007358E8"/>
    <w:rsid w:val="00735EA7"/>
    <w:rsid w:val="00736ECE"/>
    <w:rsid w:val="00740D40"/>
    <w:rsid w:val="007411E5"/>
    <w:rsid w:val="007430A2"/>
    <w:rsid w:val="00744F35"/>
    <w:rsid w:val="0074533B"/>
    <w:rsid w:val="00746387"/>
    <w:rsid w:val="00750BE3"/>
    <w:rsid w:val="00750FE4"/>
    <w:rsid w:val="00754A18"/>
    <w:rsid w:val="007643BC"/>
    <w:rsid w:val="00764BC6"/>
    <w:rsid w:val="00764FD0"/>
    <w:rsid w:val="0076624D"/>
    <w:rsid w:val="0076770D"/>
    <w:rsid w:val="00770FB3"/>
    <w:rsid w:val="00773EA9"/>
    <w:rsid w:val="00776C57"/>
    <w:rsid w:val="0078091A"/>
    <w:rsid w:val="007819ED"/>
    <w:rsid w:val="0078316C"/>
    <w:rsid w:val="00786613"/>
    <w:rsid w:val="00787A0F"/>
    <w:rsid w:val="007959FE"/>
    <w:rsid w:val="007977F0"/>
    <w:rsid w:val="00797F10"/>
    <w:rsid w:val="00797F4B"/>
    <w:rsid w:val="007A0CF1"/>
    <w:rsid w:val="007A29B8"/>
    <w:rsid w:val="007A342B"/>
    <w:rsid w:val="007A3BF5"/>
    <w:rsid w:val="007A75A6"/>
    <w:rsid w:val="007B0C07"/>
    <w:rsid w:val="007B12BA"/>
    <w:rsid w:val="007B647C"/>
    <w:rsid w:val="007B6BA5"/>
    <w:rsid w:val="007B7BC5"/>
    <w:rsid w:val="007C3390"/>
    <w:rsid w:val="007C36B0"/>
    <w:rsid w:val="007C42D8"/>
    <w:rsid w:val="007C4F4B"/>
    <w:rsid w:val="007C64C2"/>
    <w:rsid w:val="007D2C43"/>
    <w:rsid w:val="007D40D7"/>
    <w:rsid w:val="007D49DD"/>
    <w:rsid w:val="007D4E6C"/>
    <w:rsid w:val="007D5D65"/>
    <w:rsid w:val="007D7362"/>
    <w:rsid w:val="007E0DC7"/>
    <w:rsid w:val="007E1E5C"/>
    <w:rsid w:val="007E29B0"/>
    <w:rsid w:val="007E3363"/>
    <w:rsid w:val="007E45BA"/>
    <w:rsid w:val="007E5559"/>
    <w:rsid w:val="007F1E76"/>
    <w:rsid w:val="007F4E1B"/>
    <w:rsid w:val="007F5CE2"/>
    <w:rsid w:val="007F6611"/>
    <w:rsid w:val="007F6CE8"/>
    <w:rsid w:val="007F6EF0"/>
    <w:rsid w:val="007F75F4"/>
    <w:rsid w:val="0080543E"/>
    <w:rsid w:val="00810BAC"/>
    <w:rsid w:val="0081183D"/>
    <w:rsid w:val="008163F7"/>
    <w:rsid w:val="00816AC8"/>
    <w:rsid w:val="00817173"/>
    <w:rsid w:val="008175E9"/>
    <w:rsid w:val="00817D2C"/>
    <w:rsid w:val="0082176B"/>
    <w:rsid w:val="008242D7"/>
    <w:rsid w:val="0082577B"/>
    <w:rsid w:val="008257E6"/>
    <w:rsid w:val="00826EE9"/>
    <w:rsid w:val="00827817"/>
    <w:rsid w:val="008332DE"/>
    <w:rsid w:val="00837A7B"/>
    <w:rsid w:val="0084155E"/>
    <w:rsid w:val="008424EE"/>
    <w:rsid w:val="00844B4C"/>
    <w:rsid w:val="00846660"/>
    <w:rsid w:val="00850ACB"/>
    <w:rsid w:val="00852288"/>
    <w:rsid w:val="00853897"/>
    <w:rsid w:val="00853ABA"/>
    <w:rsid w:val="00854B91"/>
    <w:rsid w:val="008615B6"/>
    <w:rsid w:val="00861950"/>
    <w:rsid w:val="00865083"/>
    <w:rsid w:val="00866893"/>
    <w:rsid w:val="00866CA5"/>
    <w:rsid w:val="00866F02"/>
    <w:rsid w:val="00867D18"/>
    <w:rsid w:val="00870FE3"/>
    <w:rsid w:val="00871F9A"/>
    <w:rsid w:val="00871FD5"/>
    <w:rsid w:val="0087225C"/>
    <w:rsid w:val="00872A47"/>
    <w:rsid w:val="008735CC"/>
    <w:rsid w:val="00875CBC"/>
    <w:rsid w:val="008777F5"/>
    <w:rsid w:val="00880FA9"/>
    <w:rsid w:val="00881653"/>
    <w:rsid w:val="0088172E"/>
    <w:rsid w:val="00881B4F"/>
    <w:rsid w:val="00881EFA"/>
    <w:rsid w:val="00882763"/>
    <w:rsid w:val="00883BA8"/>
    <w:rsid w:val="008840B7"/>
    <w:rsid w:val="008879CB"/>
    <w:rsid w:val="00887C66"/>
    <w:rsid w:val="0089017D"/>
    <w:rsid w:val="00892A16"/>
    <w:rsid w:val="00892A5E"/>
    <w:rsid w:val="00894572"/>
    <w:rsid w:val="00894F7D"/>
    <w:rsid w:val="0089503B"/>
    <w:rsid w:val="00895700"/>
    <w:rsid w:val="008979B1"/>
    <w:rsid w:val="00897D07"/>
    <w:rsid w:val="008A342E"/>
    <w:rsid w:val="008A3733"/>
    <w:rsid w:val="008A4202"/>
    <w:rsid w:val="008A573E"/>
    <w:rsid w:val="008A6830"/>
    <w:rsid w:val="008A6B25"/>
    <w:rsid w:val="008A6C4F"/>
    <w:rsid w:val="008A7E68"/>
    <w:rsid w:val="008B091E"/>
    <w:rsid w:val="008B100D"/>
    <w:rsid w:val="008B16E7"/>
    <w:rsid w:val="008B389E"/>
    <w:rsid w:val="008B3A72"/>
    <w:rsid w:val="008B4DD1"/>
    <w:rsid w:val="008B4FEE"/>
    <w:rsid w:val="008B652F"/>
    <w:rsid w:val="008C081A"/>
    <w:rsid w:val="008C21B3"/>
    <w:rsid w:val="008C3043"/>
    <w:rsid w:val="008C320A"/>
    <w:rsid w:val="008C4D2A"/>
    <w:rsid w:val="008C58A1"/>
    <w:rsid w:val="008D045E"/>
    <w:rsid w:val="008D046A"/>
    <w:rsid w:val="008D3F25"/>
    <w:rsid w:val="008D42EF"/>
    <w:rsid w:val="008D4D82"/>
    <w:rsid w:val="008E094D"/>
    <w:rsid w:val="008E0A66"/>
    <w:rsid w:val="008E0E46"/>
    <w:rsid w:val="008E1279"/>
    <w:rsid w:val="008E2F2F"/>
    <w:rsid w:val="008E6C31"/>
    <w:rsid w:val="008E7116"/>
    <w:rsid w:val="008E7C04"/>
    <w:rsid w:val="008F000A"/>
    <w:rsid w:val="008F02AC"/>
    <w:rsid w:val="008F143B"/>
    <w:rsid w:val="008F3882"/>
    <w:rsid w:val="008F4044"/>
    <w:rsid w:val="008F4B7C"/>
    <w:rsid w:val="008F7E50"/>
    <w:rsid w:val="009020C1"/>
    <w:rsid w:val="00902A0D"/>
    <w:rsid w:val="009049C6"/>
    <w:rsid w:val="00904B9A"/>
    <w:rsid w:val="0090591D"/>
    <w:rsid w:val="00906F57"/>
    <w:rsid w:val="00907A02"/>
    <w:rsid w:val="0092253B"/>
    <w:rsid w:val="009232D0"/>
    <w:rsid w:val="00925A51"/>
    <w:rsid w:val="00926E47"/>
    <w:rsid w:val="00926F71"/>
    <w:rsid w:val="00930597"/>
    <w:rsid w:val="0093072B"/>
    <w:rsid w:val="00930939"/>
    <w:rsid w:val="00931C49"/>
    <w:rsid w:val="0093231A"/>
    <w:rsid w:val="009342FB"/>
    <w:rsid w:val="009356FB"/>
    <w:rsid w:val="009405E5"/>
    <w:rsid w:val="009407E7"/>
    <w:rsid w:val="009462B8"/>
    <w:rsid w:val="0094640C"/>
    <w:rsid w:val="009465A0"/>
    <w:rsid w:val="009466AD"/>
    <w:rsid w:val="00947162"/>
    <w:rsid w:val="00947EEA"/>
    <w:rsid w:val="00950D97"/>
    <w:rsid w:val="00952FBC"/>
    <w:rsid w:val="00953812"/>
    <w:rsid w:val="00956796"/>
    <w:rsid w:val="00957711"/>
    <w:rsid w:val="009610D0"/>
    <w:rsid w:val="00961807"/>
    <w:rsid w:val="0096375C"/>
    <w:rsid w:val="0096382A"/>
    <w:rsid w:val="009662E6"/>
    <w:rsid w:val="00966DCC"/>
    <w:rsid w:val="0097095E"/>
    <w:rsid w:val="00975E11"/>
    <w:rsid w:val="00975F4D"/>
    <w:rsid w:val="00976B4F"/>
    <w:rsid w:val="00976CA6"/>
    <w:rsid w:val="00976FCD"/>
    <w:rsid w:val="009806FA"/>
    <w:rsid w:val="00980736"/>
    <w:rsid w:val="009819EB"/>
    <w:rsid w:val="0098229D"/>
    <w:rsid w:val="0098592B"/>
    <w:rsid w:val="00985FC4"/>
    <w:rsid w:val="00987529"/>
    <w:rsid w:val="00990766"/>
    <w:rsid w:val="00990B6E"/>
    <w:rsid w:val="00990D28"/>
    <w:rsid w:val="00991261"/>
    <w:rsid w:val="0099262C"/>
    <w:rsid w:val="0099393F"/>
    <w:rsid w:val="00994578"/>
    <w:rsid w:val="009964C4"/>
    <w:rsid w:val="009967E6"/>
    <w:rsid w:val="009A20CB"/>
    <w:rsid w:val="009A36CC"/>
    <w:rsid w:val="009A4C20"/>
    <w:rsid w:val="009A7B81"/>
    <w:rsid w:val="009B1407"/>
    <w:rsid w:val="009B43E3"/>
    <w:rsid w:val="009C1B2A"/>
    <w:rsid w:val="009C4B03"/>
    <w:rsid w:val="009C55F6"/>
    <w:rsid w:val="009C63BA"/>
    <w:rsid w:val="009D01C0"/>
    <w:rsid w:val="009D252B"/>
    <w:rsid w:val="009D3FDF"/>
    <w:rsid w:val="009D4D42"/>
    <w:rsid w:val="009D4EEF"/>
    <w:rsid w:val="009D6A08"/>
    <w:rsid w:val="009E0A16"/>
    <w:rsid w:val="009E1167"/>
    <w:rsid w:val="009E2808"/>
    <w:rsid w:val="009E6CB7"/>
    <w:rsid w:val="009E7970"/>
    <w:rsid w:val="009E7983"/>
    <w:rsid w:val="009F028D"/>
    <w:rsid w:val="009F135A"/>
    <w:rsid w:val="009F18B9"/>
    <w:rsid w:val="009F1FA0"/>
    <w:rsid w:val="009F2EAC"/>
    <w:rsid w:val="009F38B6"/>
    <w:rsid w:val="009F4541"/>
    <w:rsid w:val="009F4651"/>
    <w:rsid w:val="009F4F95"/>
    <w:rsid w:val="009F57E3"/>
    <w:rsid w:val="00A01B51"/>
    <w:rsid w:val="00A049F1"/>
    <w:rsid w:val="00A05EF0"/>
    <w:rsid w:val="00A10CEF"/>
    <w:rsid w:val="00A10F4F"/>
    <w:rsid w:val="00A11067"/>
    <w:rsid w:val="00A1332D"/>
    <w:rsid w:val="00A147DD"/>
    <w:rsid w:val="00A1704A"/>
    <w:rsid w:val="00A171AC"/>
    <w:rsid w:val="00A22FAC"/>
    <w:rsid w:val="00A30894"/>
    <w:rsid w:val="00A31776"/>
    <w:rsid w:val="00A32EF9"/>
    <w:rsid w:val="00A33E8D"/>
    <w:rsid w:val="00A34A5F"/>
    <w:rsid w:val="00A36BDF"/>
    <w:rsid w:val="00A425EB"/>
    <w:rsid w:val="00A431DF"/>
    <w:rsid w:val="00A432E1"/>
    <w:rsid w:val="00A440D9"/>
    <w:rsid w:val="00A46302"/>
    <w:rsid w:val="00A46E8E"/>
    <w:rsid w:val="00A5291F"/>
    <w:rsid w:val="00A52A44"/>
    <w:rsid w:val="00A52DAD"/>
    <w:rsid w:val="00A55512"/>
    <w:rsid w:val="00A5682E"/>
    <w:rsid w:val="00A614D3"/>
    <w:rsid w:val="00A625E8"/>
    <w:rsid w:val="00A6355C"/>
    <w:rsid w:val="00A7173E"/>
    <w:rsid w:val="00A727B3"/>
    <w:rsid w:val="00A72F22"/>
    <w:rsid w:val="00A733BC"/>
    <w:rsid w:val="00A73F5B"/>
    <w:rsid w:val="00A748A6"/>
    <w:rsid w:val="00A76A69"/>
    <w:rsid w:val="00A862BB"/>
    <w:rsid w:val="00A86A40"/>
    <w:rsid w:val="00A878D0"/>
    <w:rsid w:val="00A879A4"/>
    <w:rsid w:val="00A9223B"/>
    <w:rsid w:val="00A93B05"/>
    <w:rsid w:val="00A973BF"/>
    <w:rsid w:val="00AA0FF8"/>
    <w:rsid w:val="00AA294A"/>
    <w:rsid w:val="00AA746B"/>
    <w:rsid w:val="00AA7EEA"/>
    <w:rsid w:val="00AB0132"/>
    <w:rsid w:val="00AB038A"/>
    <w:rsid w:val="00AB3072"/>
    <w:rsid w:val="00AB3CDF"/>
    <w:rsid w:val="00AB7251"/>
    <w:rsid w:val="00AC0F2C"/>
    <w:rsid w:val="00AC2A3A"/>
    <w:rsid w:val="00AC3143"/>
    <w:rsid w:val="00AC502A"/>
    <w:rsid w:val="00AC54D6"/>
    <w:rsid w:val="00AC5E6A"/>
    <w:rsid w:val="00AC7476"/>
    <w:rsid w:val="00AC79F7"/>
    <w:rsid w:val="00AC7C9E"/>
    <w:rsid w:val="00AD259C"/>
    <w:rsid w:val="00AD410B"/>
    <w:rsid w:val="00AD5AE9"/>
    <w:rsid w:val="00AE35DB"/>
    <w:rsid w:val="00AE399B"/>
    <w:rsid w:val="00AE3CC9"/>
    <w:rsid w:val="00AE505D"/>
    <w:rsid w:val="00AE5E8B"/>
    <w:rsid w:val="00AE5FE4"/>
    <w:rsid w:val="00AE7E25"/>
    <w:rsid w:val="00AF2B30"/>
    <w:rsid w:val="00AF58C1"/>
    <w:rsid w:val="00AF7802"/>
    <w:rsid w:val="00B01B6D"/>
    <w:rsid w:val="00B030D2"/>
    <w:rsid w:val="00B04A3F"/>
    <w:rsid w:val="00B05C28"/>
    <w:rsid w:val="00B06643"/>
    <w:rsid w:val="00B11B76"/>
    <w:rsid w:val="00B12384"/>
    <w:rsid w:val="00B1296C"/>
    <w:rsid w:val="00B13555"/>
    <w:rsid w:val="00B149B4"/>
    <w:rsid w:val="00B15055"/>
    <w:rsid w:val="00B17523"/>
    <w:rsid w:val="00B17772"/>
    <w:rsid w:val="00B20493"/>
    <w:rsid w:val="00B21326"/>
    <w:rsid w:val="00B23874"/>
    <w:rsid w:val="00B25852"/>
    <w:rsid w:val="00B258E2"/>
    <w:rsid w:val="00B25AEC"/>
    <w:rsid w:val="00B30179"/>
    <w:rsid w:val="00B312A8"/>
    <w:rsid w:val="00B33091"/>
    <w:rsid w:val="00B33334"/>
    <w:rsid w:val="00B3502C"/>
    <w:rsid w:val="00B35B19"/>
    <w:rsid w:val="00B35CBF"/>
    <w:rsid w:val="00B36FA9"/>
    <w:rsid w:val="00B37B15"/>
    <w:rsid w:val="00B405A8"/>
    <w:rsid w:val="00B41177"/>
    <w:rsid w:val="00B430EE"/>
    <w:rsid w:val="00B45C02"/>
    <w:rsid w:val="00B47134"/>
    <w:rsid w:val="00B55910"/>
    <w:rsid w:val="00B56DCF"/>
    <w:rsid w:val="00B62015"/>
    <w:rsid w:val="00B63674"/>
    <w:rsid w:val="00B64E2E"/>
    <w:rsid w:val="00B65FDF"/>
    <w:rsid w:val="00B71935"/>
    <w:rsid w:val="00B72280"/>
    <w:rsid w:val="00B72A1E"/>
    <w:rsid w:val="00B72E9C"/>
    <w:rsid w:val="00B72FD2"/>
    <w:rsid w:val="00B75258"/>
    <w:rsid w:val="00B76B92"/>
    <w:rsid w:val="00B773C7"/>
    <w:rsid w:val="00B77F5C"/>
    <w:rsid w:val="00B81E12"/>
    <w:rsid w:val="00B82026"/>
    <w:rsid w:val="00B83BE3"/>
    <w:rsid w:val="00B8685F"/>
    <w:rsid w:val="00B86A96"/>
    <w:rsid w:val="00B9174E"/>
    <w:rsid w:val="00B91F15"/>
    <w:rsid w:val="00B927F3"/>
    <w:rsid w:val="00B974E1"/>
    <w:rsid w:val="00BA236E"/>
    <w:rsid w:val="00BA339B"/>
    <w:rsid w:val="00BA4DD1"/>
    <w:rsid w:val="00BA572A"/>
    <w:rsid w:val="00BA6146"/>
    <w:rsid w:val="00BB1617"/>
    <w:rsid w:val="00BB1910"/>
    <w:rsid w:val="00BB1C92"/>
    <w:rsid w:val="00BB2523"/>
    <w:rsid w:val="00BB42A2"/>
    <w:rsid w:val="00BB4806"/>
    <w:rsid w:val="00BB5167"/>
    <w:rsid w:val="00BB52E6"/>
    <w:rsid w:val="00BB52FB"/>
    <w:rsid w:val="00BB684F"/>
    <w:rsid w:val="00BB6FE0"/>
    <w:rsid w:val="00BC07A9"/>
    <w:rsid w:val="00BC0A15"/>
    <w:rsid w:val="00BC1E7E"/>
    <w:rsid w:val="00BC74E9"/>
    <w:rsid w:val="00BC7F91"/>
    <w:rsid w:val="00BD1AA2"/>
    <w:rsid w:val="00BD2E32"/>
    <w:rsid w:val="00BD3E0F"/>
    <w:rsid w:val="00BD572B"/>
    <w:rsid w:val="00BD6531"/>
    <w:rsid w:val="00BD7972"/>
    <w:rsid w:val="00BE1E0F"/>
    <w:rsid w:val="00BE1F7B"/>
    <w:rsid w:val="00BE36A9"/>
    <w:rsid w:val="00BE52AB"/>
    <w:rsid w:val="00BE618E"/>
    <w:rsid w:val="00BE68ED"/>
    <w:rsid w:val="00BE7BE2"/>
    <w:rsid w:val="00BE7BEC"/>
    <w:rsid w:val="00BF0A5A"/>
    <w:rsid w:val="00BF0E63"/>
    <w:rsid w:val="00BF12A3"/>
    <w:rsid w:val="00BF16D7"/>
    <w:rsid w:val="00BF2373"/>
    <w:rsid w:val="00BF30CB"/>
    <w:rsid w:val="00BF447B"/>
    <w:rsid w:val="00BF46F6"/>
    <w:rsid w:val="00BF5C26"/>
    <w:rsid w:val="00BF7A00"/>
    <w:rsid w:val="00C01839"/>
    <w:rsid w:val="00C02025"/>
    <w:rsid w:val="00C02312"/>
    <w:rsid w:val="00C03D40"/>
    <w:rsid w:val="00C0405C"/>
    <w:rsid w:val="00C044E2"/>
    <w:rsid w:val="00C048CB"/>
    <w:rsid w:val="00C04D49"/>
    <w:rsid w:val="00C052F6"/>
    <w:rsid w:val="00C055EE"/>
    <w:rsid w:val="00C05DA8"/>
    <w:rsid w:val="00C066F3"/>
    <w:rsid w:val="00C10B35"/>
    <w:rsid w:val="00C13046"/>
    <w:rsid w:val="00C140E4"/>
    <w:rsid w:val="00C14562"/>
    <w:rsid w:val="00C14646"/>
    <w:rsid w:val="00C167F2"/>
    <w:rsid w:val="00C172D2"/>
    <w:rsid w:val="00C205E9"/>
    <w:rsid w:val="00C23052"/>
    <w:rsid w:val="00C24017"/>
    <w:rsid w:val="00C24FAD"/>
    <w:rsid w:val="00C2654B"/>
    <w:rsid w:val="00C27A7A"/>
    <w:rsid w:val="00C303A3"/>
    <w:rsid w:val="00C31291"/>
    <w:rsid w:val="00C33336"/>
    <w:rsid w:val="00C33867"/>
    <w:rsid w:val="00C3606E"/>
    <w:rsid w:val="00C36C0F"/>
    <w:rsid w:val="00C41CD8"/>
    <w:rsid w:val="00C41E3F"/>
    <w:rsid w:val="00C463DD"/>
    <w:rsid w:val="00C47869"/>
    <w:rsid w:val="00C50D28"/>
    <w:rsid w:val="00C50F2A"/>
    <w:rsid w:val="00C51024"/>
    <w:rsid w:val="00C51B92"/>
    <w:rsid w:val="00C530F1"/>
    <w:rsid w:val="00C54378"/>
    <w:rsid w:val="00C56C55"/>
    <w:rsid w:val="00C5702F"/>
    <w:rsid w:val="00C6006B"/>
    <w:rsid w:val="00C64219"/>
    <w:rsid w:val="00C65483"/>
    <w:rsid w:val="00C65B03"/>
    <w:rsid w:val="00C70414"/>
    <w:rsid w:val="00C70781"/>
    <w:rsid w:val="00C70AE4"/>
    <w:rsid w:val="00C70CA4"/>
    <w:rsid w:val="00C722F0"/>
    <w:rsid w:val="00C73F1D"/>
    <w:rsid w:val="00C745C3"/>
    <w:rsid w:val="00C74C6E"/>
    <w:rsid w:val="00C776E1"/>
    <w:rsid w:val="00C87055"/>
    <w:rsid w:val="00C92697"/>
    <w:rsid w:val="00C93032"/>
    <w:rsid w:val="00C933B9"/>
    <w:rsid w:val="00C93CE8"/>
    <w:rsid w:val="00C9458D"/>
    <w:rsid w:val="00C9629C"/>
    <w:rsid w:val="00CA12E6"/>
    <w:rsid w:val="00CA1F61"/>
    <w:rsid w:val="00CA24A4"/>
    <w:rsid w:val="00CA555A"/>
    <w:rsid w:val="00CB07F1"/>
    <w:rsid w:val="00CB0AE1"/>
    <w:rsid w:val="00CB2B81"/>
    <w:rsid w:val="00CB348D"/>
    <w:rsid w:val="00CB3B5F"/>
    <w:rsid w:val="00CB7E17"/>
    <w:rsid w:val="00CC0244"/>
    <w:rsid w:val="00CC1383"/>
    <w:rsid w:val="00CC24E6"/>
    <w:rsid w:val="00CC5EA0"/>
    <w:rsid w:val="00CD01D6"/>
    <w:rsid w:val="00CD0785"/>
    <w:rsid w:val="00CD2CDF"/>
    <w:rsid w:val="00CD46F5"/>
    <w:rsid w:val="00CD69BB"/>
    <w:rsid w:val="00CD6BF9"/>
    <w:rsid w:val="00CD6CBF"/>
    <w:rsid w:val="00CD757D"/>
    <w:rsid w:val="00CD7CD9"/>
    <w:rsid w:val="00CE0BDC"/>
    <w:rsid w:val="00CE2C0F"/>
    <w:rsid w:val="00CE2C7D"/>
    <w:rsid w:val="00CE325F"/>
    <w:rsid w:val="00CE4A8F"/>
    <w:rsid w:val="00CF071D"/>
    <w:rsid w:val="00CF0A2C"/>
    <w:rsid w:val="00CF381B"/>
    <w:rsid w:val="00CF64A7"/>
    <w:rsid w:val="00D01058"/>
    <w:rsid w:val="00D02BC1"/>
    <w:rsid w:val="00D051D7"/>
    <w:rsid w:val="00D13E17"/>
    <w:rsid w:val="00D15B04"/>
    <w:rsid w:val="00D1605D"/>
    <w:rsid w:val="00D17430"/>
    <w:rsid w:val="00D20139"/>
    <w:rsid w:val="00D2031B"/>
    <w:rsid w:val="00D2425D"/>
    <w:rsid w:val="00D25EDF"/>
    <w:rsid w:val="00D25FA2"/>
    <w:rsid w:val="00D25FE2"/>
    <w:rsid w:val="00D3409C"/>
    <w:rsid w:val="00D34EBC"/>
    <w:rsid w:val="00D37DA9"/>
    <w:rsid w:val="00D37DB9"/>
    <w:rsid w:val="00D406A7"/>
    <w:rsid w:val="00D426D0"/>
    <w:rsid w:val="00D43252"/>
    <w:rsid w:val="00D436C2"/>
    <w:rsid w:val="00D44737"/>
    <w:rsid w:val="00D44D86"/>
    <w:rsid w:val="00D47DB7"/>
    <w:rsid w:val="00D506D0"/>
    <w:rsid w:val="00D50B7D"/>
    <w:rsid w:val="00D52012"/>
    <w:rsid w:val="00D52DBA"/>
    <w:rsid w:val="00D5417F"/>
    <w:rsid w:val="00D541CA"/>
    <w:rsid w:val="00D57647"/>
    <w:rsid w:val="00D61402"/>
    <w:rsid w:val="00D627B3"/>
    <w:rsid w:val="00D62F3C"/>
    <w:rsid w:val="00D63754"/>
    <w:rsid w:val="00D704E5"/>
    <w:rsid w:val="00D70EE9"/>
    <w:rsid w:val="00D717F7"/>
    <w:rsid w:val="00D72727"/>
    <w:rsid w:val="00D751F9"/>
    <w:rsid w:val="00D75C19"/>
    <w:rsid w:val="00D766A7"/>
    <w:rsid w:val="00D76B8B"/>
    <w:rsid w:val="00D80B1E"/>
    <w:rsid w:val="00D827D6"/>
    <w:rsid w:val="00D82D8F"/>
    <w:rsid w:val="00D83EB0"/>
    <w:rsid w:val="00D851BC"/>
    <w:rsid w:val="00D90DCC"/>
    <w:rsid w:val="00D9364C"/>
    <w:rsid w:val="00D93C7D"/>
    <w:rsid w:val="00D956BF"/>
    <w:rsid w:val="00D978C6"/>
    <w:rsid w:val="00DA0956"/>
    <w:rsid w:val="00DA18C3"/>
    <w:rsid w:val="00DA345C"/>
    <w:rsid w:val="00DA357F"/>
    <w:rsid w:val="00DA359B"/>
    <w:rsid w:val="00DA374A"/>
    <w:rsid w:val="00DA3E12"/>
    <w:rsid w:val="00DA5581"/>
    <w:rsid w:val="00DA7A19"/>
    <w:rsid w:val="00DB0D61"/>
    <w:rsid w:val="00DB5ABD"/>
    <w:rsid w:val="00DB5AC7"/>
    <w:rsid w:val="00DB67EC"/>
    <w:rsid w:val="00DC18AD"/>
    <w:rsid w:val="00DC1BAF"/>
    <w:rsid w:val="00DC4054"/>
    <w:rsid w:val="00DD51B6"/>
    <w:rsid w:val="00DE46FF"/>
    <w:rsid w:val="00DE4B9E"/>
    <w:rsid w:val="00DE7A79"/>
    <w:rsid w:val="00DF0C83"/>
    <w:rsid w:val="00DF213F"/>
    <w:rsid w:val="00DF5A08"/>
    <w:rsid w:val="00DF7CAE"/>
    <w:rsid w:val="00E01960"/>
    <w:rsid w:val="00E03656"/>
    <w:rsid w:val="00E11358"/>
    <w:rsid w:val="00E12A2C"/>
    <w:rsid w:val="00E13839"/>
    <w:rsid w:val="00E15302"/>
    <w:rsid w:val="00E16A0C"/>
    <w:rsid w:val="00E16CCD"/>
    <w:rsid w:val="00E16D03"/>
    <w:rsid w:val="00E17991"/>
    <w:rsid w:val="00E209F2"/>
    <w:rsid w:val="00E20ECB"/>
    <w:rsid w:val="00E323CA"/>
    <w:rsid w:val="00E415AB"/>
    <w:rsid w:val="00E41867"/>
    <w:rsid w:val="00E41D77"/>
    <w:rsid w:val="00E423C0"/>
    <w:rsid w:val="00E4523F"/>
    <w:rsid w:val="00E45354"/>
    <w:rsid w:val="00E457A2"/>
    <w:rsid w:val="00E46523"/>
    <w:rsid w:val="00E46AC7"/>
    <w:rsid w:val="00E474E4"/>
    <w:rsid w:val="00E517AA"/>
    <w:rsid w:val="00E540EE"/>
    <w:rsid w:val="00E54298"/>
    <w:rsid w:val="00E549D1"/>
    <w:rsid w:val="00E61030"/>
    <w:rsid w:val="00E62FFE"/>
    <w:rsid w:val="00E63835"/>
    <w:rsid w:val="00E6414C"/>
    <w:rsid w:val="00E641A6"/>
    <w:rsid w:val="00E70503"/>
    <w:rsid w:val="00E70A19"/>
    <w:rsid w:val="00E71CCE"/>
    <w:rsid w:val="00E71F27"/>
    <w:rsid w:val="00E7260F"/>
    <w:rsid w:val="00E74AF4"/>
    <w:rsid w:val="00E77851"/>
    <w:rsid w:val="00E77D70"/>
    <w:rsid w:val="00E82BA2"/>
    <w:rsid w:val="00E86A2D"/>
    <w:rsid w:val="00E8702D"/>
    <w:rsid w:val="00E916A9"/>
    <w:rsid w:val="00E916DE"/>
    <w:rsid w:val="00E925AD"/>
    <w:rsid w:val="00E92C18"/>
    <w:rsid w:val="00E93087"/>
    <w:rsid w:val="00E94945"/>
    <w:rsid w:val="00E9496E"/>
    <w:rsid w:val="00E96630"/>
    <w:rsid w:val="00E971A6"/>
    <w:rsid w:val="00EB3D88"/>
    <w:rsid w:val="00EB4AE9"/>
    <w:rsid w:val="00EB5B77"/>
    <w:rsid w:val="00EC0202"/>
    <w:rsid w:val="00EC1267"/>
    <w:rsid w:val="00EC3ADF"/>
    <w:rsid w:val="00EC4E37"/>
    <w:rsid w:val="00EC783F"/>
    <w:rsid w:val="00ED18DC"/>
    <w:rsid w:val="00ED215F"/>
    <w:rsid w:val="00ED267C"/>
    <w:rsid w:val="00ED35D2"/>
    <w:rsid w:val="00ED3B50"/>
    <w:rsid w:val="00ED6201"/>
    <w:rsid w:val="00ED6453"/>
    <w:rsid w:val="00ED6D3F"/>
    <w:rsid w:val="00ED7A2A"/>
    <w:rsid w:val="00EF1D7F"/>
    <w:rsid w:val="00EF47B4"/>
    <w:rsid w:val="00EF63A3"/>
    <w:rsid w:val="00EF64A4"/>
    <w:rsid w:val="00EF7A41"/>
    <w:rsid w:val="00F00D48"/>
    <w:rsid w:val="00F0137E"/>
    <w:rsid w:val="00F0475C"/>
    <w:rsid w:val="00F05124"/>
    <w:rsid w:val="00F06F80"/>
    <w:rsid w:val="00F103F4"/>
    <w:rsid w:val="00F127C0"/>
    <w:rsid w:val="00F1335D"/>
    <w:rsid w:val="00F141B7"/>
    <w:rsid w:val="00F16F38"/>
    <w:rsid w:val="00F20F18"/>
    <w:rsid w:val="00F216AB"/>
    <w:rsid w:val="00F21786"/>
    <w:rsid w:val="00F21ADC"/>
    <w:rsid w:val="00F238DC"/>
    <w:rsid w:val="00F24442"/>
    <w:rsid w:val="00F24E22"/>
    <w:rsid w:val="00F26075"/>
    <w:rsid w:val="00F26A78"/>
    <w:rsid w:val="00F27143"/>
    <w:rsid w:val="00F2780B"/>
    <w:rsid w:val="00F325C3"/>
    <w:rsid w:val="00F332CE"/>
    <w:rsid w:val="00F33CAB"/>
    <w:rsid w:val="00F33E1C"/>
    <w:rsid w:val="00F352B1"/>
    <w:rsid w:val="00F3636D"/>
    <w:rsid w:val="00F3742B"/>
    <w:rsid w:val="00F37467"/>
    <w:rsid w:val="00F40572"/>
    <w:rsid w:val="00F40665"/>
    <w:rsid w:val="00F41E64"/>
    <w:rsid w:val="00F41FDB"/>
    <w:rsid w:val="00F507EC"/>
    <w:rsid w:val="00F51D1F"/>
    <w:rsid w:val="00F53DC8"/>
    <w:rsid w:val="00F56D63"/>
    <w:rsid w:val="00F609A9"/>
    <w:rsid w:val="00F6188B"/>
    <w:rsid w:val="00F62592"/>
    <w:rsid w:val="00F64851"/>
    <w:rsid w:val="00F669A7"/>
    <w:rsid w:val="00F71825"/>
    <w:rsid w:val="00F722DF"/>
    <w:rsid w:val="00F75D6F"/>
    <w:rsid w:val="00F765F5"/>
    <w:rsid w:val="00F774E2"/>
    <w:rsid w:val="00F80C99"/>
    <w:rsid w:val="00F82266"/>
    <w:rsid w:val="00F867EC"/>
    <w:rsid w:val="00F86D60"/>
    <w:rsid w:val="00F91B2B"/>
    <w:rsid w:val="00F92F90"/>
    <w:rsid w:val="00F9474D"/>
    <w:rsid w:val="00F948A8"/>
    <w:rsid w:val="00F97AD8"/>
    <w:rsid w:val="00FA259C"/>
    <w:rsid w:val="00FA2FED"/>
    <w:rsid w:val="00FA388C"/>
    <w:rsid w:val="00FB1627"/>
    <w:rsid w:val="00FB4183"/>
    <w:rsid w:val="00FB4206"/>
    <w:rsid w:val="00FB55EF"/>
    <w:rsid w:val="00FB5950"/>
    <w:rsid w:val="00FB6F5C"/>
    <w:rsid w:val="00FB7540"/>
    <w:rsid w:val="00FC03CD"/>
    <w:rsid w:val="00FC0646"/>
    <w:rsid w:val="00FC68B7"/>
    <w:rsid w:val="00FC7425"/>
    <w:rsid w:val="00FD0E7F"/>
    <w:rsid w:val="00FD0F36"/>
    <w:rsid w:val="00FD7052"/>
    <w:rsid w:val="00FD72FE"/>
    <w:rsid w:val="00FE0282"/>
    <w:rsid w:val="00FE34A2"/>
    <w:rsid w:val="00FE409A"/>
    <w:rsid w:val="00FE4D1F"/>
    <w:rsid w:val="00FE5900"/>
    <w:rsid w:val="00FE604B"/>
    <w:rsid w:val="00FE6985"/>
    <w:rsid w:val="00FE6ED0"/>
    <w:rsid w:val="00FF1C99"/>
    <w:rsid w:val="00FF2A58"/>
    <w:rsid w:val="00FF5C42"/>
    <w:rsid w:val="00FF69B6"/>
    <w:rsid w:val="00FF7020"/>
    <w:rsid w:val="00FF7C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65196-E392-43C7-82D8-E78AA9B3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5A1"/>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E925AD"/>
    <w:pPr>
      <w:numPr>
        <w:numId w:val="8"/>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8"/>
      </w:numPr>
      <w:spacing w:line="240" w:lineRule="auto"/>
      <w:outlineLvl w:val="1"/>
    </w:pPr>
  </w:style>
  <w:style w:type="paragraph" w:styleId="Heading3">
    <w:name w:val="heading 3"/>
    <w:basedOn w:val="Normal"/>
    <w:next w:val="Normal"/>
    <w:link w:val="Heading3Char"/>
    <w:uiPriority w:val="99"/>
    <w:qFormat/>
    <w:rsid w:val="00E925AD"/>
    <w:pPr>
      <w:numPr>
        <w:ilvl w:val="2"/>
        <w:numId w:val="8"/>
      </w:numPr>
      <w:spacing w:line="240" w:lineRule="auto"/>
      <w:outlineLvl w:val="2"/>
    </w:pPr>
  </w:style>
  <w:style w:type="paragraph" w:styleId="Heading4">
    <w:name w:val="heading 4"/>
    <w:basedOn w:val="Normal"/>
    <w:next w:val="Normal"/>
    <w:link w:val="Heading4Char"/>
    <w:uiPriority w:val="99"/>
    <w:qFormat/>
    <w:rsid w:val="00E925AD"/>
    <w:pPr>
      <w:numPr>
        <w:ilvl w:val="3"/>
        <w:numId w:val="8"/>
      </w:numPr>
      <w:spacing w:line="240" w:lineRule="auto"/>
      <w:outlineLvl w:val="3"/>
    </w:pPr>
  </w:style>
  <w:style w:type="paragraph" w:styleId="Heading5">
    <w:name w:val="heading 5"/>
    <w:basedOn w:val="Normal"/>
    <w:next w:val="Normal"/>
    <w:link w:val="Heading5Char"/>
    <w:uiPriority w:val="99"/>
    <w:qFormat/>
    <w:rsid w:val="00E925AD"/>
    <w:pPr>
      <w:numPr>
        <w:ilvl w:val="4"/>
        <w:numId w:val="8"/>
      </w:numPr>
      <w:spacing w:line="240" w:lineRule="auto"/>
      <w:outlineLvl w:val="4"/>
    </w:pPr>
  </w:style>
  <w:style w:type="paragraph" w:styleId="Heading6">
    <w:name w:val="heading 6"/>
    <w:basedOn w:val="Normal"/>
    <w:next w:val="Normal"/>
    <w:link w:val="Heading6Char"/>
    <w:uiPriority w:val="99"/>
    <w:qFormat/>
    <w:rsid w:val="00E925AD"/>
    <w:pPr>
      <w:numPr>
        <w:ilvl w:val="5"/>
        <w:numId w:val="8"/>
      </w:numPr>
      <w:spacing w:line="240" w:lineRule="auto"/>
      <w:outlineLvl w:val="5"/>
    </w:pPr>
  </w:style>
  <w:style w:type="paragraph" w:styleId="Heading7">
    <w:name w:val="heading 7"/>
    <w:basedOn w:val="Normal"/>
    <w:next w:val="Normal"/>
    <w:link w:val="Heading7Char"/>
    <w:uiPriority w:val="99"/>
    <w:qFormat/>
    <w:rsid w:val="00E925AD"/>
    <w:pPr>
      <w:numPr>
        <w:ilvl w:val="6"/>
        <w:numId w:val="8"/>
      </w:numPr>
      <w:spacing w:line="240" w:lineRule="auto"/>
      <w:outlineLvl w:val="6"/>
    </w:pPr>
  </w:style>
  <w:style w:type="paragraph" w:styleId="Heading8">
    <w:name w:val="heading 8"/>
    <w:basedOn w:val="Normal"/>
    <w:next w:val="Normal"/>
    <w:link w:val="Heading8Char"/>
    <w:uiPriority w:val="99"/>
    <w:qFormat/>
    <w:rsid w:val="00E925AD"/>
    <w:pPr>
      <w:numPr>
        <w:ilvl w:val="7"/>
        <w:numId w:val="8"/>
      </w:numPr>
      <w:spacing w:line="240" w:lineRule="auto"/>
      <w:outlineLvl w:val="7"/>
    </w:pPr>
  </w:style>
  <w:style w:type="paragraph" w:styleId="Heading9">
    <w:name w:val="heading 9"/>
    <w:basedOn w:val="Normal"/>
    <w:next w:val="Normal"/>
    <w:link w:val="Heading9Char"/>
    <w:uiPriority w:val="99"/>
    <w:qFormat/>
    <w:rsid w:val="00E925AD"/>
    <w:pPr>
      <w:numPr>
        <w:ilvl w:val="8"/>
        <w:numId w:val="8"/>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uiPriority w:val="99"/>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E925AD"/>
    <w:rPr>
      <w:rFonts w:ascii="Times New Roman" w:hAnsi="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rsid w:val="00E925AD"/>
    <w:pPr>
      <w:numPr>
        <w:numId w:val="4"/>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uiPriority w:val="99"/>
    <w:rsid w:val="00E925AD"/>
    <w:pPr>
      <w:numPr>
        <w:numId w:val="5"/>
      </w:numPr>
      <w:spacing w:after="120"/>
      <w:ind w:right="1134"/>
      <w:jc w:val="both"/>
    </w:pPr>
  </w:style>
  <w:style w:type="paragraph" w:customStyle="1" w:styleId="H1G">
    <w:name w:val="_ H_1_G"/>
    <w:basedOn w:val="Normal"/>
    <w:next w:val="Normal"/>
    <w:uiPriority w:val="99"/>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9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E925AD"/>
    <w:rPr>
      <w:color w:val="auto"/>
      <w:u w:val="none"/>
    </w:rPr>
  </w:style>
  <w:style w:type="paragraph" w:styleId="BalloonText">
    <w:name w:val="Balloon Text"/>
    <w:basedOn w:val="Normal"/>
    <w:link w:val="BalloonTextChar"/>
    <w:uiPriority w:val="99"/>
    <w:rsid w:val="006673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73C4"/>
    <w:rPr>
      <w:rFonts w:ascii="Tahoma" w:hAnsi="Tahoma" w:cs="Tahoma"/>
      <w:sz w:val="16"/>
      <w:szCs w:val="16"/>
      <w:lang w:eastAsia="en-US"/>
    </w:rPr>
  </w:style>
  <w:style w:type="paragraph" w:styleId="CommentText">
    <w:name w:val="annotation text"/>
    <w:basedOn w:val="Normal"/>
    <w:link w:val="CommentTextChar"/>
    <w:uiPriority w:val="99"/>
    <w:rsid w:val="006673C4"/>
    <w:pPr>
      <w:spacing w:line="240" w:lineRule="auto"/>
    </w:pPr>
  </w:style>
  <w:style w:type="character" w:customStyle="1" w:styleId="CommentTextChar">
    <w:name w:val="Comment Text Char"/>
    <w:basedOn w:val="DefaultParagraphFont"/>
    <w:link w:val="CommentText"/>
    <w:uiPriority w:val="99"/>
    <w:rsid w:val="006673C4"/>
    <w:rPr>
      <w:lang w:eastAsia="en-US"/>
    </w:rPr>
  </w:style>
  <w:style w:type="paragraph" w:styleId="CommentSubject">
    <w:name w:val="annotation subject"/>
    <w:basedOn w:val="CommentText"/>
    <w:next w:val="CommentText"/>
    <w:link w:val="CommentSubjectChar"/>
    <w:uiPriority w:val="99"/>
    <w:rsid w:val="006673C4"/>
    <w:pPr>
      <w:spacing w:line="240" w:lineRule="atLeast"/>
    </w:pPr>
    <w:rPr>
      <w:b/>
      <w:bCs/>
    </w:rPr>
  </w:style>
  <w:style w:type="character" w:customStyle="1" w:styleId="CommentSubjectChar">
    <w:name w:val="Comment Subject Char"/>
    <w:basedOn w:val="CommentTextChar"/>
    <w:link w:val="CommentSubject"/>
    <w:uiPriority w:val="99"/>
    <w:rsid w:val="006673C4"/>
    <w:rPr>
      <w:b/>
      <w:bCs/>
      <w:lang w:eastAsia="en-US"/>
    </w:rPr>
  </w:style>
  <w:style w:type="paragraph" w:styleId="PlainText">
    <w:name w:val="Plain Text"/>
    <w:basedOn w:val="Normal"/>
    <w:link w:val="PlainTextChar"/>
    <w:uiPriority w:val="99"/>
    <w:rsid w:val="006673C4"/>
    <w:rPr>
      <w:rFonts w:cs="Courier New"/>
    </w:rPr>
  </w:style>
  <w:style w:type="character" w:customStyle="1" w:styleId="PlainTextChar">
    <w:name w:val="Plain Text Char"/>
    <w:basedOn w:val="DefaultParagraphFont"/>
    <w:link w:val="PlainText"/>
    <w:uiPriority w:val="99"/>
    <w:rsid w:val="006673C4"/>
    <w:rPr>
      <w:rFonts w:cs="Courier New"/>
      <w:lang w:eastAsia="en-US"/>
    </w:rPr>
  </w:style>
  <w:style w:type="paragraph" w:styleId="BodyText">
    <w:name w:val="Body Text"/>
    <w:basedOn w:val="Normal"/>
    <w:next w:val="Normal"/>
    <w:link w:val="BodyTextChar"/>
    <w:uiPriority w:val="99"/>
    <w:rsid w:val="006673C4"/>
  </w:style>
  <w:style w:type="character" w:customStyle="1" w:styleId="BodyTextChar">
    <w:name w:val="Body Text Char"/>
    <w:basedOn w:val="DefaultParagraphFont"/>
    <w:link w:val="BodyText"/>
    <w:uiPriority w:val="99"/>
    <w:rsid w:val="006673C4"/>
    <w:rPr>
      <w:lang w:eastAsia="en-US"/>
    </w:rPr>
  </w:style>
  <w:style w:type="paragraph" w:styleId="BodyTextIndent">
    <w:name w:val="Body Text Indent"/>
    <w:basedOn w:val="Normal"/>
    <w:link w:val="BodyTextIndentChar"/>
    <w:uiPriority w:val="99"/>
    <w:rsid w:val="006673C4"/>
    <w:pPr>
      <w:spacing w:after="120"/>
      <w:ind w:left="283"/>
    </w:pPr>
  </w:style>
  <w:style w:type="character" w:customStyle="1" w:styleId="BodyTextIndentChar">
    <w:name w:val="Body Text Indent Char"/>
    <w:basedOn w:val="DefaultParagraphFont"/>
    <w:link w:val="BodyTextIndent"/>
    <w:uiPriority w:val="99"/>
    <w:rsid w:val="006673C4"/>
    <w:rPr>
      <w:lang w:eastAsia="en-US"/>
    </w:rPr>
  </w:style>
  <w:style w:type="paragraph" w:styleId="BlockText">
    <w:name w:val="Block Text"/>
    <w:basedOn w:val="Normal"/>
    <w:uiPriority w:val="99"/>
    <w:rsid w:val="006673C4"/>
    <w:pPr>
      <w:ind w:left="1440" w:right="1440"/>
    </w:pPr>
  </w:style>
  <w:style w:type="character" w:styleId="CommentReference">
    <w:name w:val="annotation reference"/>
    <w:uiPriority w:val="99"/>
    <w:rsid w:val="006673C4"/>
    <w:rPr>
      <w:sz w:val="6"/>
    </w:rPr>
  </w:style>
  <w:style w:type="character" w:styleId="LineNumber">
    <w:name w:val="line number"/>
    <w:uiPriority w:val="99"/>
    <w:qFormat/>
    <w:rsid w:val="006673C4"/>
    <w:rPr>
      <w:sz w:val="14"/>
    </w:rPr>
  </w:style>
  <w:style w:type="numbering" w:styleId="111111">
    <w:name w:val="Outline List 2"/>
    <w:basedOn w:val="NoList"/>
    <w:uiPriority w:val="99"/>
    <w:rsid w:val="006673C4"/>
    <w:pPr>
      <w:numPr>
        <w:numId w:val="6"/>
      </w:numPr>
    </w:pPr>
  </w:style>
  <w:style w:type="numbering" w:styleId="1ai">
    <w:name w:val="Outline List 1"/>
    <w:basedOn w:val="NoList"/>
    <w:uiPriority w:val="99"/>
    <w:rsid w:val="006673C4"/>
    <w:pPr>
      <w:numPr>
        <w:numId w:val="7"/>
      </w:numPr>
    </w:pPr>
  </w:style>
  <w:style w:type="numbering" w:styleId="ArticleSection">
    <w:name w:val="Outline List 3"/>
    <w:basedOn w:val="NoList"/>
    <w:uiPriority w:val="99"/>
    <w:rsid w:val="006673C4"/>
    <w:pPr>
      <w:numPr>
        <w:numId w:val="8"/>
      </w:numPr>
    </w:pPr>
  </w:style>
  <w:style w:type="paragraph" w:styleId="BodyText2">
    <w:name w:val="Body Text 2"/>
    <w:basedOn w:val="Normal"/>
    <w:link w:val="BodyText2Char"/>
    <w:uiPriority w:val="99"/>
    <w:rsid w:val="006673C4"/>
    <w:pPr>
      <w:spacing w:after="120" w:line="480" w:lineRule="auto"/>
    </w:pPr>
  </w:style>
  <w:style w:type="character" w:customStyle="1" w:styleId="BodyText2Char">
    <w:name w:val="Body Text 2 Char"/>
    <w:basedOn w:val="DefaultParagraphFont"/>
    <w:link w:val="BodyText2"/>
    <w:uiPriority w:val="99"/>
    <w:rsid w:val="006673C4"/>
    <w:rPr>
      <w:lang w:eastAsia="en-US"/>
    </w:rPr>
  </w:style>
  <w:style w:type="paragraph" w:styleId="BodyText3">
    <w:name w:val="Body Text 3"/>
    <w:basedOn w:val="Normal"/>
    <w:link w:val="BodyText3Char"/>
    <w:uiPriority w:val="99"/>
    <w:rsid w:val="006673C4"/>
    <w:pPr>
      <w:spacing w:after="120"/>
    </w:pPr>
    <w:rPr>
      <w:sz w:val="16"/>
      <w:szCs w:val="16"/>
    </w:rPr>
  </w:style>
  <w:style w:type="character" w:customStyle="1" w:styleId="BodyText3Char">
    <w:name w:val="Body Text 3 Char"/>
    <w:basedOn w:val="DefaultParagraphFont"/>
    <w:link w:val="BodyText3"/>
    <w:uiPriority w:val="99"/>
    <w:rsid w:val="006673C4"/>
    <w:rPr>
      <w:sz w:val="16"/>
      <w:szCs w:val="16"/>
      <w:lang w:eastAsia="en-US"/>
    </w:rPr>
  </w:style>
  <w:style w:type="paragraph" w:styleId="BodyTextFirstIndent">
    <w:name w:val="Body Text First Indent"/>
    <w:basedOn w:val="BodyText"/>
    <w:link w:val="BodyTextFirstIndentChar"/>
    <w:uiPriority w:val="99"/>
    <w:rsid w:val="006673C4"/>
    <w:pPr>
      <w:spacing w:after="120"/>
      <w:ind w:firstLine="210"/>
    </w:pPr>
  </w:style>
  <w:style w:type="character" w:customStyle="1" w:styleId="BodyTextFirstIndentChar">
    <w:name w:val="Body Text First Indent Char"/>
    <w:basedOn w:val="BodyTextChar"/>
    <w:link w:val="BodyTextFirstIndent"/>
    <w:uiPriority w:val="99"/>
    <w:rsid w:val="006673C4"/>
    <w:rPr>
      <w:lang w:eastAsia="en-US"/>
    </w:rPr>
  </w:style>
  <w:style w:type="paragraph" w:styleId="BodyTextFirstIndent2">
    <w:name w:val="Body Text First Indent 2"/>
    <w:basedOn w:val="BodyTextIndent"/>
    <w:link w:val="BodyTextFirstIndent2Char"/>
    <w:uiPriority w:val="99"/>
    <w:rsid w:val="006673C4"/>
    <w:pPr>
      <w:ind w:firstLine="210"/>
    </w:pPr>
  </w:style>
  <w:style w:type="character" w:customStyle="1" w:styleId="BodyTextFirstIndent2Char">
    <w:name w:val="Body Text First Indent 2 Char"/>
    <w:basedOn w:val="BodyTextIndentChar"/>
    <w:link w:val="BodyTextFirstIndent2"/>
    <w:uiPriority w:val="99"/>
    <w:rsid w:val="006673C4"/>
    <w:rPr>
      <w:lang w:eastAsia="en-US"/>
    </w:rPr>
  </w:style>
  <w:style w:type="paragraph" w:styleId="BodyTextIndent2">
    <w:name w:val="Body Text Indent 2"/>
    <w:basedOn w:val="Normal"/>
    <w:link w:val="BodyTextIndent2Char"/>
    <w:uiPriority w:val="99"/>
    <w:rsid w:val="006673C4"/>
    <w:pPr>
      <w:spacing w:after="120" w:line="480" w:lineRule="auto"/>
      <w:ind w:left="283"/>
    </w:pPr>
  </w:style>
  <w:style w:type="character" w:customStyle="1" w:styleId="BodyTextIndent2Char">
    <w:name w:val="Body Text Indent 2 Char"/>
    <w:basedOn w:val="DefaultParagraphFont"/>
    <w:link w:val="BodyTextIndent2"/>
    <w:uiPriority w:val="99"/>
    <w:rsid w:val="006673C4"/>
    <w:rPr>
      <w:lang w:eastAsia="en-US"/>
    </w:rPr>
  </w:style>
  <w:style w:type="paragraph" w:styleId="BodyTextIndent3">
    <w:name w:val="Body Text Indent 3"/>
    <w:basedOn w:val="Normal"/>
    <w:link w:val="BodyTextIndent3Char"/>
    <w:uiPriority w:val="99"/>
    <w:rsid w:val="006673C4"/>
    <w:pPr>
      <w:spacing w:after="120"/>
      <w:ind w:left="283"/>
    </w:pPr>
    <w:rPr>
      <w:sz w:val="16"/>
      <w:szCs w:val="16"/>
    </w:rPr>
  </w:style>
  <w:style w:type="character" w:customStyle="1" w:styleId="BodyTextIndent3Char">
    <w:name w:val="Body Text Indent 3 Char"/>
    <w:basedOn w:val="DefaultParagraphFont"/>
    <w:link w:val="BodyTextIndent3"/>
    <w:uiPriority w:val="99"/>
    <w:rsid w:val="006673C4"/>
    <w:rPr>
      <w:sz w:val="16"/>
      <w:szCs w:val="16"/>
      <w:lang w:eastAsia="en-US"/>
    </w:rPr>
  </w:style>
  <w:style w:type="paragraph" w:styleId="Closing">
    <w:name w:val="Closing"/>
    <w:basedOn w:val="Normal"/>
    <w:link w:val="ClosingChar"/>
    <w:uiPriority w:val="99"/>
    <w:rsid w:val="006673C4"/>
    <w:pPr>
      <w:ind w:left="4252"/>
    </w:pPr>
  </w:style>
  <w:style w:type="character" w:customStyle="1" w:styleId="ClosingChar">
    <w:name w:val="Closing Char"/>
    <w:basedOn w:val="DefaultParagraphFont"/>
    <w:link w:val="Closing"/>
    <w:uiPriority w:val="99"/>
    <w:rsid w:val="006673C4"/>
    <w:rPr>
      <w:lang w:eastAsia="en-US"/>
    </w:rPr>
  </w:style>
  <w:style w:type="paragraph" w:styleId="Date">
    <w:name w:val="Date"/>
    <w:basedOn w:val="Normal"/>
    <w:next w:val="Normal"/>
    <w:link w:val="DateChar"/>
    <w:uiPriority w:val="99"/>
    <w:rsid w:val="006673C4"/>
  </w:style>
  <w:style w:type="character" w:customStyle="1" w:styleId="DateChar">
    <w:name w:val="Date Char"/>
    <w:basedOn w:val="DefaultParagraphFont"/>
    <w:link w:val="Date"/>
    <w:uiPriority w:val="99"/>
    <w:rsid w:val="006673C4"/>
    <w:rPr>
      <w:lang w:eastAsia="en-US"/>
    </w:rPr>
  </w:style>
  <w:style w:type="paragraph" w:styleId="E-mailSignature">
    <w:name w:val="E-mail Signature"/>
    <w:basedOn w:val="Normal"/>
    <w:link w:val="E-mailSignatureChar"/>
    <w:uiPriority w:val="99"/>
    <w:rsid w:val="006673C4"/>
  </w:style>
  <w:style w:type="character" w:customStyle="1" w:styleId="E-mailSignatureChar">
    <w:name w:val="E-mail Signature Char"/>
    <w:basedOn w:val="DefaultParagraphFont"/>
    <w:link w:val="E-mailSignature"/>
    <w:uiPriority w:val="99"/>
    <w:rsid w:val="006673C4"/>
    <w:rPr>
      <w:lang w:eastAsia="en-US"/>
    </w:rPr>
  </w:style>
  <w:style w:type="character" w:styleId="Emphasis">
    <w:name w:val="Emphasis"/>
    <w:uiPriority w:val="99"/>
    <w:qFormat/>
    <w:rsid w:val="006673C4"/>
    <w:rPr>
      <w:i/>
      <w:iCs/>
    </w:rPr>
  </w:style>
  <w:style w:type="paragraph" w:styleId="EnvelopeReturn">
    <w:name w:val="envelope return"/>
    <w:basedOn w:val="Normal"/>
    <w:uiPriority w:val="99"/>
    <w:rsid w:val="006673C4"/>
    <w:rPr>
      <w:rFonts w:ascii="Arial" w:hAnsi="Arial" w:cs="Arial"/>
    </w:rPr>
  </w:style>
  <w:style w:type="character" w:styleId="HTMLAcronym">
    <w:name w:val="HTML Acronym"/>
    <w:basedOn w:val="DefaultParagraphFont"/>
    <w:uiPriority w:val="99"/>
    <w:rsid w:val="006673C4"/>
  </w:style>
  <w:style w:type="paragraph" w:styleId="HTMLAddress">
    <w:name w:val="HTML Address"/>
    <w:basedOn w:val="Normal"/>
    <w:link w:val="HTMLAddressChar"/>
    <w:uiPriority w:val="99"/>
    <w:rsid w:val="006673C4"/>
    <w:rPr>
      <w:i/>
      <w:iCs/>
    </w:rPr>
  </w:style>
  <w:style w:type="character" w:customStyle="1" w:styleId="HTMLAddressChar">
    <w:name w:val="HTML Address Char"/>
    <w:basedOn w:val="DefaultParagraphFont"/>
    <w:link w:val="HTMLAddress"/>
    <w:uiPriority w:val="99"/>
    <w:rsid w:val="006673C4"/>
    <w:rPr>
      <w:i/>
      <w:iCs/>
      <w:lang w:eastAsia="en-US"/>
    </w:rPr>
  </w:style>
  <w:style w:type="character" w:styleId="HTMLCite">
    <w:name w:val="HTML Cite"/>
    <w:uiPriority w:val="99"/>
    <w:rsid w:val="006673C4"/>
    <w:rPr>
      <w:i/>
      <w:iCs/>
    </w:rPr>
  </w:style>
  <w:style w:type="character" w:styleId="HTMLCode">
    <w:name w:val="HTML Code"/>
    <w:uiPriority w:val="99"/>
    <w:rsid w:val="006673C4"/>
    <w:rPr>
      <w:rFonts w:ascii="Courier New" w:hAnsi="Courier New" w:cs="Courier New"/>
      <w:sz w:val="20"/>
      <w:szCs w:val="20"/>
    </w:rPr>
  </w:style>
  <w:style w:type="character" w:styleId="HTMLDefinition">
    <w:name w:val="HTML Definition"/>
    <w:uiPriority w:val="99"/>
    <w:rsid w:val="006673C4"/>
    <w:rPr>
      <w:i/>
      <w:iCs/>
    </w:rPr>
  </w:style>
  <w:style w:type="character" w:styleId="HTMLKeyboard">
    <w:name w:val="HTML Keyboard"/>
    <w:uiPriority w:val="99"/>
    <w:rsid w:val="006673C4"/>
    <w:rPr>
      <w:rFonts w:ascii="Courier New" w:hAnsi="Courier New" w:cs="Courier New"/>
      <w:sz w:val="20"/>
      <w:szCs w:val="20"/>
    </w:rPr>
  </w:style>
  <w:style w:type="paragraph" w:styleId="HTMLPreformatted">
    <w:name w:val="HTML Preformatted"/>
    <w:basedOn w:val="Normal"/>
    <w:link w:val="HTMLPreformattedChar"/>
    <w:uiPriority w:val="99"/>
    <w:rsid w:val="006673C4"/>
    <w:rPr>
      <w:rFonts w:ascii="Courier New" w:hAnsi="Courier New" w:cs="Courier New"/>
    </w:rPr>
  </w:style>
  <w:style w:type="character" w:customStyle="1" w:styleId="HTMLPreformattedChar">
    <w:name w:val="HTML Preformatted Char"/>
    <w:basedOn w:val="DefaultParagraphFont"/>
    <w:link w:val="HTMLPreformatted"/>
    <w:uiPriority w:val="99"/>
    <w:rsid w:val="006673C4"/>
    <w:rPr>
      <w:rFonts w:ascii="Courier New" w:hAnsi="Courier New" w:cs="Courier New"/>
      <w:lang w:eastAsia="en-US"/>
    </w:rPr>
  </w:style>
  <w:style w:type="character" w:styleId="HTMLSample">
    <w:name w:val="HTML Sample"/>
    <w:uiPriority w:val="99"/>
    <w:rsid w:val="006673C4"/>
    <w:rPr>
      <w:rFonts w:ascii="Courier New" w:hAnsi="Courier New" w:cs="Courier New"/>
    </w:rPr>
  </w:style>
  <w:style w:type="character" w:styleId="HTMLTypewriter">
    <w:name w:val="HTML Typewriter"/>
    <w:uiPriority w:val="99"/>
    <w:rsid w:val="006673C4"/>
    <w:rPr>
      <w:rFonts w:ascii="Courier New" w:hAnsi="Courier New" w:cs="Courier New"/>
      <w:sz w:val="20"/>
      <w:szCs w:val="20"/>
    </w:rPr>
  </w:style>
  <w:style w:type="character" w:styleId="HTMLVariable">
    <w:name w:val="HTML Variable"/>
    <w:uiPriority w:val="99"/>
    <w:rsid w:val="006673C4"/>
    <w:rPr>
      <w:i/>
      <w:iCs/>
    </w:rPr>
  </w:style>
  <w:style w:type="paragraph" w:styleId="List">
    <w:name w:val="List"/>
    <w:basedOn w:val="Normal"/>
    <w:uiPriority w:val="99"/>
    <w:rsid w:val="006673C4"/>
    <w:pPr>
      <w:ind w:left="283" w:hanging="283"/>
    </w:pPr>
  </w:style>
  <w:style w:type="paragraph" w:styleId="List2">
    <w:name w:val="List 2"/>
    <w:basedOn w:val="Normal"/>
    <w:uiPriority w:val="99"/>
    <w:rsid w:val="006673C4"/>
    <w:pPr>
      <w:ind w:left="566" w:hanging="283"/>
    </w:pPr>
  </w:style>
  <w:style w:type="paragraph" w:styleId="List3">
    <w:name w:val="List 3"/>
    <w:basedOn w:val="Normal"/>
    <w:uiPriority w:val="99"/>
    <w:rsid w:val="006673C4"/>
    <w:pPr>
      <w:ind w:left="849" w:hanging="283"/>
    </w:pPr>
  </w:style>
  <w:style w:type="paragraph" w:styleId="List4">
    <w:name w:val="List 4"/>
    <w:basedOn w:val="Normal"/>
    <w:uiPriority w:val="99"/>
    <w:rsid w:val="006673C4"/>
    <w:pPr>
      <w:ind w:left="1132" w:hanging="283"/>
    </w:pPr>
  </w:style>
  <w:style w:type="paragraph" w:styleId="List5">
    <w:name w:val="List 5"/>
    <w:basedOn w:val="Normal"/>
    <w:uiPriority w:val="99"/>
    <w:rsid w:val="006673C4"/>
    <w:pPr>
      <w:ind w:left="1415" w:hanging="283"/>
    </w:pPr>
  </w:style>
  <w:style w:type="paragraph" w:styleId="ListBullet">
    <w:name w:val="List Bullet"/>
    <w:basedOn w:val="Normal"/>
    <w:uiPriority w:val="99"/>
    <w:rsid w:val="006673C4"/>
    <w:pPr>
      <w:tabs>
        <w:tab w:val="num" w:pos="360"/>
      </w:tabs>
      <w:ind w:left="360" w:hanging="360"/>
    </w:pPr>
  </w:style>
  <w:style w:type="paragraph" w:styleId="ListBullet2">
    <w:name w:val="List Bullet 2"/>
    <w:basedOn w:val="Normal"/>
    <w:uiPriority w:val="99"/>
    <w:rsid w:val="006673C4"/>
    <w:pPr>
      <w:tabs>
        <w:tab w:val="num" w:pos="643"/>
      </w:tabs>
      <w:ind w:left="643" w:hanging="360"/>
    </w:pPr>
  </w:style>
  <w:style w:type="paragraph" w:styleId="ListBullet3">
    <w:name w:val="List Bullet 3"/>
    <w:basedOn w:val="Normal"/>
    <w:uiPriority w:val="99"/>
    <w:rsid w:val="006673C4"/>
    <w:pPr>
      <w:tabs>
        <w:tab w:val="num" w:pos="926"/>
      </w:tabs>
      <w:ind w:left="926" w:hanging="360"/>
    </w:pPr>
  </w:style>
  <w:style w:type="paragraph" w:styleId="ListBullet4">
    <w:name w:val="List Bullet 4"/>
    <w:basedOn w:val="Normal"/>
    <w:uiPriority w:val="99"/>
    <w:rsid w:val="006673C4"/>
    <w:pPr>
      <w:tabs>
        <w:tab w:val="num" w:pos="1209"/>
      </w:tabs>
      <w:ind w:left="1209" w:hanging="360"/>
    </w:pPr>
  </w:style>
  <w:style w:type="paragraph" w:styleId="ListBullet5">
    <w:name w:val="List Bullet 5"/>
    <w:basedOn w:val="Normal"/>
    <w:uiPriority w:val="99"/>
    <w:rsid w:val="006673C4"/>
    <w:pPr>
      <w:tabs>
        <w:tab w:val="num" w:pos="1492"/>
      </w:tabs>
      <w:ind w:left="1492" w:hanging="360"/>
    </w:pPr>
  </w:style>
  <w:style w:type="paragraph" w:styleId="ListContinue">
    <w:name w:val="List Continue"/>
    <w:basedOn w:val="Normal"/>
    <w:uiPriority w:val="99"/>
    <w:rsid w:val="006673C4"/>
    <w:pPr>
      <w:spacing w:after="120"/>
      <w:ind w:left="283"/>
    </w:pPr>
  </w:style>
  <w:style w:type="paragraph" w:styleId="ListContinue2">
    <w:name w:val="List Continue 2"/>
    <w:basedOn w:val="Normal"/>
    <w:uiPriority w:val="99"/>
    <w:rsid w:val="006673C4"/>
    <w:pPr>
      <w:spacing w:after="120"/>
      <w:ind w:left="566"/>
    </w:pPr>
  </w:style>
  <w:style w:type="paragraph" w:styleId="ListContinue3">
    <w:name w:val="List Continue 3"/>
    <w:basedOn w:val="Normal"/>
    <w:uiPriority w:val="99"/>
    <w:rsid w:val="006673C4"/>
    <w:pPr>
      <w:spacing w:after="120"/>
      <w:ind w:left="849"/>
    </w:pPr>
  </w:style>
  <w:style w:type="paragraph" w:styleId="ListContinue4">
    <w:name w:val="List Continue 4"/>
    <w:basedOn w:val="Normal"/>
    <w:uiPriority w:val="99"/>
    <w:rsid w:val="006673C4"/>
    <w:pPr>
      <w:spacing w:after="120"/>
      <w:ind w:left="1132"/>
    </w:pPr>
  </w:style>
  <w:style w:type="paragraph" w:styleId="ListContinue5">
    <w:name w:val="List Continue 5"/>
    <w:basedOn w:val="Normal"/>
    <w:uiPriority w:val="99"/>
    <w:rsid w:val="006673C4"/>
    <w:pPr>
      <w:spacing w:after="120"/>
      <w:ind w:left="1415"/>
    </w:pPr>
  </w:style>
  <w:style w:type="paragraph" w:styleId="ListNumber">
    <w:name w:val="List Number"/>
    <w:basedOn w:val="Normal"/>
    <w:uiPriority w:val="99"/>
    <w:rsid w:val="006673C4"/>
    <w:pPr>
      <w:tabs>
        <w:tab w:val="num" w:pos="360"/>
      </w:tabs>
      <w:ind w:left="360" w:hanging="360"/>
    </w:pPr>
  </w:style>
  <w:style w:type="paragraph" w:styleId="ListNumber2">
    <w:name w:val="List Number 2"/>
    <w:basedOn w:val="Normal"/>
    <w:uiPriority w:val="99"/>
    <w:rsid w:val="006673C4"/>
    <w:pPr>
      <w:tabs>
        <w:tab w:val="num" w:pos="643"/>
      </w:tabs>
      <w:ind w:left="643" w:hanging="360"/>
    </w:pPr>
  </w:style>
  <w:style w:type="paragraph" w:styleId="ListNumber3">
    <w:name w:val="List Number 3"/>
    <w:basedOn w:val="Normal"/>
    <w:uiPriority w:val="99"/>
    <w:rsid w:val="006673C4"/>
    <w:pPr>
      <w:tabs>
        <w:tab w:val="num" w:pos="926"/>
      </w:tabs>
      <w:ind w:left="926" w:hanging="360"/>
    </w:pPr>
  </w:style>
  <w:style w:type="paragraph" w:styleId="ListNumber4">
    <w:name w:val="List Number 4"/>
    <w:basedOn w:val="Normal"/>
    <w:uiPriority w:val="99"/>
    <w:rsid w:val="006673C4"/>
    <w:pPr>
      <w:tabs>
        <w:tab w:val="num" w:pos="1209"/>
      </w:tabs>
      <w:ind w:left="1209" w:hanging="360"/>
    </w:pPr>
  </w:style>
  <w:style w:type="paragraph" w:styleId="ListNumber5">
    <w:name w:val="List Number 5"/>
    <w:basedOn w:val="Normal"/>
    <w:uiPriority w:val="99"/>
    <w:rsid w:val="006673C4"/>
    <w:pPr>
      <w:tabs>
        <w:tab w:val="num" w:pos="1492"/>
      </w:tabs>
      <w:ind w:left="1492" w:hanging="360"/>
    </w:pPr>
  </w:style>
  <w:style w:type="paragraph" w:styleId="MessageHeader">
    <w:name w:val="Message Header"/>
    <w:basedOn w:val="Normal"/>
    <w:link w:val="MessageHeaderChar"/>
    <w:uiPriority w:val="99"/>
    <w:rsid w:val="006673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6673C4"/>
    <w:rPr>
      <w:rFonts w:ascii="Arial" w:hAnsi="Arial" w:cs="Arial"/>
      <w:sz w:val="24"/>
      <w:szCs w:val="24"/>
      <w:shd w:val="pct20" w:color="auto" w:fill="auto"/>
      <w:lang w:eastAsia="en-US"/>
    </w:rPr>
  </w:style>
  <w:style w:type="paragraph" w:styleId="NormalWeb">
    <w:name w:val="Normal (Web)"/>
    <w:basedOn w:val="Normal"/>
    <w:uiPriority w:val="99"/>
    <w:rsid w:val="006673C4"/>
    <w:rPr>
      <w:sz w:val="24"/>
      <w:szCs w:val="24"/>
    </w:rPr>
  </w:style>
  <w:style w:type="paragraph" w:styleId="NormalIndent">
    <w:name w:val="Normal Indent"/>
    <w:basedOn w:val="Normal"/>
    <w:uiPriority w:val="99"/>
    <w:rsid w:val="006673C4"/>
    <w:pPr>
      <w:ind w:left="567"/>
    </w:pPr>
  </w:style>
  <w:style w:type="paragraph" w:styleId="NoteHeading">
    <w:name w:val="Note Heading"/>
    <w:basedOn w:val="Normal"/>
    <w:next w:val="Normal"/>
    <w:link w:val="NoteHeadingChar"/>
    <w:uiPriority w:val="99"/>
    <w:rsid w:val="006673C4"/>
  </w:style>
  <w:style w:type="character" w:customStyle="1" w:styleId="NoteHeadingChar">
    <w:name w:val="Note Heading Char"/>
    <w:basedOn w:val="DefaultParagraphFont"/>
    <w:link w:val="NoteHeading"/>
    <w:uiPriority w:val="99"/>
    <w:rsid w:val="006673C4"/>
    <w:rPr>
      <w:lang w:eastAsia="en-US"/>
    </w:rPr>
  </w:style>
  <w:style w:type="paragraph" w:styleId="Salutation">
    <w:name w:val="Salutation"/>
    <w:basedOn w:val="Normal"/>
    <w:next w:val="Normal"/>
    <w:link w:val="SalutationChar"/>
    <w:uiPriority w:val="99"/>
    <w:rsid w:val="006673C4"/>
  </w:style>
  <w:style w:type="character" w:customStyle="1" w:styleId="SalutationChar">
    <w:name w:val="Salutation Char"/>
    <w:basedOn w:val="DefaultParagraphFont"/>
    <w:link w:val="Salutation"/>
    <w:uiPriority w:val="99"/>
    <w:rsid w:val="006673C4"/>
    <w:rPr>
      <w:lang w:eastAsia="en-US"/>
    </w:rPr>
  </w:style>
  <w:style w:type="paragraph" w:styleId="Signature">
    <w:name w:val="Signature"/>
    <w:basedOn w:val="Normal"/>
    <w:link w:val="SignatureChar"/>
    <w:uiPriority w:val="99"/>
    <w:rsid w:val="006673C4"/>
    <w:pPr>
      <w:ind w:left="4252"/>
    </w:pPr>
  </w:style>
  <w:style w:type="character" w:customStyle="1" w:styleId="SignatureChar">
    <w:name w:val="Signature Char"/>
    <w:basedOn w:val="DefaultParagraphFont"/>
    <w:link w:val="Signature"/>
    <w:uiPriority w:val="99"/>
    <w:rsid w:val="006673C4"/>
    <w:rPr>
      <w:lang w:eastAsia="en-US"/>
    </w:rPr>
  </w:style>
  <w:style w:type="character" w:styleId="Strong">
    <w:name w:val="Strong"/>
    <w:uiPriority w:val="99"/>
    <w:qFormat/>
    <w:rsid w:val="006673C4"/>
    <w:rPr>
      <w:b/>
      <w:bCs/>
    </w:rPr>
  </w:style>
  <w:style w:type="paragraph" w:styleId="Subtitle">
    <w:name w:val="Subtitle"/>
    <w:basedOn w:val="Normal"/>
    <w:link w:val="SubtitleChar"/>
    <w:uiPriority w:val="99"/>
    <w:qFormat/>
    <w:rsid w:val="006673C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6673C4"/>
    <w:rPr>
      <w:rFonts w:ascii="Arial" w:hAnsi="Arial" w:cs="Arial"/>
      <w:sz w:val="24"/>
      <w:szCs w:val="24"/>
      <w:lang w:eastAsia="en-US"/>
    </w:rPr>
  </w:style>
  <w:style w:type="table" w:styleId="Table3Deffects1">
    <w:name w:val="Table 3D effects 1"/>
    <w:basedOn w:val="TableNormal"/>
    <w:uiPriority w:val="99"/>
    <w:rsid w:val="006673C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6673C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6673C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6673C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6673C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6673C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6673C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6673C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6673C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6673C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6673C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6673C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6673C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6673C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6673C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6673C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6673C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6673C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6673C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6673C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6673C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6673C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6673C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6673C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6673C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6673C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6673C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73C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6673C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6673C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6673C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73C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6673C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673C4"/>
    <w:rPr>
      <w:rFonts w:ascii="Arial" w:hAnsi="Arial" w:cs="Arial"/>
      <w:b/>
      <w:bCs/>
      <w:kern w:val="28"/>
      <w:sz w:val="32"/>
      <w:szCs w:val="32"/>
      <w:lang w:eastAsia="en-US"/>
    </w:rPr>
  </w:style>
  <w:style w:type="paragraph" w:styleId="EnvelopeAddress">
    <w:name w:val="envelope address"/>
    <w:basedOn w:val="Normal"/>
    <w:uiPriority w:val="99"/>
    <w:rsid w:val="006673C4"/>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6673C4"/>
    <w:rPr>
      <w:lang w:eastAsia="en-US"/>
    </w:rPr>
  </w:style>
  <w:style w:type="character" w:customStyle="1" w:styleId="Heading1Char">
    <w:name w:val="Heading 1 Char"/>
    <w:aliases w:val="Table_G Char"/>
    <w:basedOn w:val="DefaultParagraphFont"/>
    <w:link w:val="Heading1"/>
    <w:uiPriority w:val="99"/>
    <w:rsid w:val="009F38B6"/>
    <w:rPr>
      <w:lang w:eastAsia="en-US"/>
    </w:rPr>
  </w:style>
  <w:style w:type="character" w:customStyle="1" w:styleId="Heading2Char">
    <w:name w:val="Heading 2 Char"/>
    <w:basedOn w:val="DefaultParagraphFont"/>
    <w:link w:val="Heading2"/>
    <w:uiPriority w:val="99"/>
    <w:rsid w:val="009F38B6"/>
    <w:rPr>
      <w:lang w:eastAsia="en-US"/>
    </w:rPr>
  </w:style>
  <w:style w:type="character" w:customStyle="1" w:styleId="Heading3Char">
    <w:name w:val="Heading 3 Char"/>
    <w:basedOn w:val="DefaultParagraphFont"/>
    <w:link w:val="Heading3"/>
    <w:uiPriority w:val="99"/>
    <w:rsid w:val="009F38B6"/>
    <w:rPr>
      <w:lang w:eastAsia="en-US"/>
    </w:rPr>
  </w:style>
  <w:style w:type="character" w:customStyle="1" w:styleId="Heading4Char">
    <w:name w:val="Heading 4 Char"/>
    <w:basedOn w:val="DefaultParagraphFont"/>
    <w:link w:val="Heading4"/>
    <w:uiPriority w:val="99"/>
    <w:rsid w:val="009F38B6"/>
    <w:rPr>
      <w:lang w:eastAsia="en-US"/>
    </w:rPr>
  </w:style>
  <w:style w:type="character" w:customStyle="1" w:styleId="Heading5Char">
    <w:name w:val="Heading 5 Char"/>
    <w:basedOn w:val="DefaultParagraphFont"/>
    <w:link w:val="Heading5"/>
    <w:uiPriority w:val="99"/>
    <w:rsid w:val="009F38B6"/>
    <w:rPr>
      <w:lang w:eastAsia="en-US"/>
    </w:rPr>
  </w:style>
  <w:style w:type="character" w:customStyle="1" w:styleId="Heading6Char">
    <w:name w:val="Heading 6 Char"/>
    <w:basedOn w:val="DefaultParagraphFont"/>
    <w:link w:val="Heading6"/>
    <w:uiPriority w:val="99"/>
    <w:rsid w:val="009F38B6"/>
    <w:rPr>
      <w:lang w:eastAsia="en-US"/>
    </w:rPr>
  </w:style>
  <w:style w:type="character" w:customStyle="1" w:styleId="Heading7Char">
    <w:name w:val="Heading 7 Char"/>
    <w:basedOn w:val="DefaultParagraphFont"/>
    <w:link w:val="Heading7"/>
    <w:uiPriority w:val="99"/>
    <w:rsid w:val="009F38B6"/>
    <w:rPr>
      <w:lang w:eastAsia="en-US"/>
    </w:rPr>
  </w:style>
  <w:style w:type="character" w:customStyle="1" w:styleId="Heading8Char">
    <w:name w:val="Heading 8 Char"/>
    <w:basedOn w:val="DefaultParagraphFont"/>
    <w:link w:val="Heading8"/>
    <w:uiPriority w:val="99"/>
    <w:rsid w:val="009F38B6"/>
    <w:rPr>
      <w:lang w:eastAsia="en-US"/>
    </w:rPr>
  </w:style>
  <w:style w:type="character" w:customStyle="1" w:styleId="Heading9Char">
    <w:name w:val="Heading 9 Char"/>
    <w:basedOn w:val="DefaultParagraphFont"/>
    <w:link w:val="Heading9"/>
    <w:uiPriority w:val="99"/>
    <w:rsid w:val="009F38B6"/>
    <w:rPr>
      <w:lang w:eastAsia="en-US"/>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9F38B6"/>
    <w:rPr>
      <w:sz w:val="18"/>
      <w:lang w:eastAsia="en-US"/>
    </w:rPr>
  </w:style>
  <w:style w:type="character" w:customStyle="1" w:styleId="EndnoteTextChar">
    <w:name w:val="Endnote Text Char"/>
    <w:aliases w:val="2_G Char"/>
    <w:basedOn w:val="DefaultParagraphFont"/>
    <w:link w:val="EndnoteText"/>
    <w:uiPriority w:val="99"/>
    <w:rsid w:val="009F38B6"/>
    <w:rPr>
      <w:sz w:val="18"/>
      <w:lang w:eastAsia="en-US"/>
    </w:rPr>
  </w:style>
  <w:style w:type="numbering" w:customStyle="1" w:styleId="1111111">
    <w:name w:val="1 / 1.1 / 1.1.11"/>
    <w:basedOn w:val="NoList"/>
    <w:next w:val="111111"/>
    <w:rsid w:val="009F38B6"/>
    <w:pPr>
      <w:numPr>
        <w:numId w:val="1"/>
      </w:numPr>
    </w:pPr>
  </w:style>
  <w:style w:type="numbering" w:customStyle="1" w:styleId="1ai1">
    <w:name w:val="1 / a / i1"/>
    <w:basedOn w:val="NoList"/>
    <w:next w:val="1ai"/>
    <w:rsid w:val="009F38B6"/>
    <w:pPr>
      <w:numPr>
        <w:numId w:val="2"/>
      </w:numPr>
    </w:pPr>
  </w:style>
  <w:style w:type="numbering" w:customStyle="1" w:styleId="ArticleSection1">
    <w:name w:val="Article / Section1"/>
    <w:basedOn w:val="NoList"/>
    <w:next w:val="ArticleSection"/>
    <w:rsid w:val="009F38B6"/>
    <w:pPr>
      <w:numPr>
        <w:numId w:val="3"/>
      </w:numPr>
    </w:pPr>
  </w:style>
  <w:style w:type="character" w:customStyle="1" w:styleId="FooterChar">
    <w:name w:val="Footer Char"/>
    <w:aliases w:val="3_G Char"/>
    <w:basedOn w:val="DefaultParagraphFont"/>
    <w:link w:val="Footer"/>
    <w:uiPriority w:val="99"/>
    <w:rsid w:val="009F38B6"/>
    <w:rPr>
      <w:sz w:val="16"/>
      <w:lang w:eastAsia="en-US"/>
    </w:rPr>
  </w:style>
  <w:style w:type="character" w:customStyle="1" w:styleId="HeaderChar">
    <w:name w:val="Header Char"/>
    <w:aliases w:val="6_G Char"/>
    <w:basedOn w:val="DefaultParagraphFont"/>
    <w:link w:val="Header"/>
    <w:uiPriority w:val="99"/>
    <w:rsid w:val="009F38B6"/>
    <w:rPr>
      <w:b/>
      <w:sz w:val="18"/>
      <w:lang w:eastAsia="en-US"/>
    </w:rPr>
  </w:style>
  <w:style w:type="paragraph" w:styleId="ListParagraph">
    <w:name w:val="List Paragraph"/>
    <w:basedOn w:val="Normal"/>
    <w:uiPriority w:val="99"/>
    <w:qFormat/>
    <w:rsid w:val="009F38B6"/>
    <w:pPr>
      <w:suppressAutoHyphens w:val="0"/>
      <w:spacing w:after="200" w:line="276" w:lineRule="auto"/>
      <w:ind w:left="720"/>
      <w:contextualSpacing/>
    </w:pPr>
    <w:rPr>
      <w:rFonts w:ascii="Calibri" w:eastAsia="Calibri" w:hAnsi="Calibri"/>
      <w:sz w:val="22"/>
      <w:szCs w:val="22"/>
      <w:lang w:val="nl-BE"/>
    </w:rPr>
  </w:style>
  <w:style w:type="paragraph" w:customStyle="1" w:styleId="Default">
    <w:name w:val="Default"/>
    <w:uiPriority w:val="99"/>
    <w:rsid w:val="009F38B6"/>
    <w:pPr>
      <w:autoSpaceDE w:val="0"/>
      <w:autoSpaceDN w:val="0"/>
      <w:adjustRightInd w:val="0"/>
    </w:pPr>
    <w:rPr>
      <w:color w:val="000000"/>
      <w:sz w:val="24"/>
      <w:szCs w:val="24"/>
    </w:rPr>
  </w:style>
  <w:style w:type="character" w:customStyle="1" w:styleId="ng-binding">
    <w:name w:val="ng-binding"/>
    <w:uiPriority w:val="99"/>
    <w:rsid w:val="009F38B6"/>
  </w:style>
  <w:style w:type="character" w:customStyle="1" w:styleId="highlight">
    <w:name w:val="highlight"/>
    <w:uiPriority w:val="99"/>
    <w:rsid w:val="009F38B6"/>
  </w:style>
  <w:style w:type="paragraph" w:customStyle="1" w:styleId="Part">
    <w:name w:val="Part"/>
    <w:basedOn w:val="Normal"/>
    <w:uiPriority w:val="99"/>
    <w:rsid w:val="009F38B6"/>
    <w:pPr>
      <w:keepNext/>
      <w:suppressAutoHyphens w:val="0"/>
      <w:spacing w:before="100" w:beforeAutospacing="1" w:after="100" w:afterAutospacing="1" w:line="240" w:lineRule="auto"/>
    </w:pPr>
    <w:rPr>
      <w:b/>
      <w:smallCaps/>
      <w:sz w:val="40"/>
      <w:szCs w:val="24"/>
    </w:rPr>
  </w:style>
  <w:style w:type="paragraph" w:customStyle="1" w:styleId="Question">
    <w:name w:val="Question"/>
    <w:basedOn w:val="Normal"/>
    <w:next w:val="Normal"/>
    <w:uiPriority w:val="99"/>
    <w:rsid w:val="009F38B6"/>
    <w:pPr>
      <w:numPr>
        <w:numId w:val="9"/>
      </w:numPr>
      <w:tabs>
        <w:tab w:val="left" w:pos="868"/>
      </w:tabs>
      <w:suppressAutoHyphens w:val="0"/>
      <w:spacing w:before="120" w:after="120" w:line="240" w:lineRule="auto"/>
    </w:pPr>
    <w:rPr>
      <w:i/>
      <w:sz w:val="24"/>
      <w:szCs w:val="24"/>
    </w:rPr>
  </w:style>
  <w:style w:type="paragraph" w:customStyle="1" w:styleId="Sub-part">
    <w:name w:val="Sub-part"/>
    <w:basedOn w:val="Normal"/>
    <w:next w:val="Normal"/>
    <w:uiPriority w:val="99"/>
    <w:rsid w:val="009F38B6"/>
    <w:pPr>
      <w:keepNext/>
      <w:suppressAutoHyphens w:val="0"/>
      <w:spacing w:before="100" w:beforeAutospacing="1" w:after="100" w:afterAutospacing="1" w:line="240" w:lineRule="auto"/>
      <w:ind w:left="357"/>
    </w:pPr>
    <w:rPr>
      <w:smallCaps/>
      <w:sz w:val="24"/>
      <w:szCs w:val="24"/>
    </w:rPr>
  </w:style>
  <w:style w:type="paragraph" w:customStyle="1" w:styleId="Tyyli1">
    <w:name w:val="Tyyli1"/>
    <w:basedOn w:val="Question"/>
    <w:next w:val="ListNumber"/>
    <w:uiPriority w:val="99"/>
    <w:rsid w:val="009F38B6"/>
  </w:style>
  <w:style w:type="paragraph" w:customStyle="1" w:styleId="ListParagraph1">
    <w:name w:val="List Paragraph1"/>
    <w:basedOn w:val="Normal"/>
    <w:uiPriority w:val="99"/>
    <w:qFormat/>
    <w:rsid w:val="009F38B6"/>
    <w:pPr>
      <w:suppressAutoHyphens w:val="0"/>
      <w:spacing w:after="200" w:line="276" w:lineRule="auto"/>
      <w:ind w:left="720"/>
      <w:contextualSpacing/>
    </w:pPr>
    <w:rPr>
      <w:rFonts w:ascii="Calibri" w:eastAsia="Calibri" w:hAnsi="Calibri"/>
      <w:sz w:val="22"/>
      <w:szCs w:val="22"/>
      <w:lang w:val="sk-SK"/>
    </w:rPr>
  </w:style>
  <w:style w:type="character" w:customStyle="1" w:styleId="SingleTxtGChar">
    <w:name w:val="_ Single Txt_G Char"/>
    <w:link w:val="SingleTxtG"/>
    <w:uiPriority w:val="99"/>
    <w:rsid w:val="009F38B6"/>
    <w:rPr>
      <w:lang w:eastAsia="en-US"/>
    </w:rPr>
  </w:style>
  <w:style w:type="character" w:customStyle="1" w:styleId="Odkaznakomentr1">
    <w:name w:val="Odkaz na komentár1"/>
    <w:uiPriority w:val="99"/>
    <w:rsid w:val="009F38B6"/>
    <w:rPr>
      <w:sz w:val="16"/>
    </w:rPr>
  </w:style>
  <w:style w:type="paragraph" w:customStyle="1" w:styleId="meetingdate">
    <w:name w:val="meetingdate"/>
    <w:basedOn w:val="Normal"/>
    <w:uiPriority w:val="99"/>
    <w:rsid w:val="009F38B6"/>
    <w:pPr>
      <w:suppressAutoHyphens w:val="0"/>
      <w:spacing w:before="100" w:beforeAutospacing="1" w:after="100" w:afterAutospacing="1" w:line="240" w:lineRule="auto"/>
    </w:pPr>
    <w:rPr>
      <w:sz w:val="24"/>
      <w:szCs w:val="24"/>
      <w:lang w:eastAsia="en-GB"/>
    </w:rPr>
  </w:style>
  <w:style w:type="character" w:customStyle="1" w:styleId="apple-tab-span">
    <w:name w:val="apple-tab-span"/>
    <w:basedOn w:val="DefaultParagraphFont"/>
    <w:uiPriority w:val="99"/>
    <w:rsid w:val="00D02BC1"/>
  </w:style>
  <w:style w:type="paragraph" w:customStyle="1" w:styleId="H1">
    <w:name w:val="_ H_1"/>
    <w:basedOn w:val="Normal"/>
    <w:next w:val="SingleTxt"/>
    <w:qFormat/>
    <w:rsid w:val="002E5814"/>
    <w:pPr>
      <w:keepNext/>
      <w:keepLines/>
      <w:spacing w:line="270" w:lineRule="exact"/>
      <w:outlineLvl w:val="0"/>
    </w:pPr>
    <w:rPr>
      <w:rFonts w:eastAsiaTheme="minorHAnsi"/>
      <w:b/>
      <w:spacing w:val="4"/>
      <w:w w:val="103"/>
      <w:kern w:val="14"/>
      <w:sz w:val="24"/>
      <w:szCs w:val="22"/>
      <w:lang w:val="fr-CA"/>
    </w:rPr>
  </w:style>
  <w:style w:type="paragraph" w:styleId="NoSpacing">
    <w:name w:val="No Spacing"/>
    <w:uiPriority w:val="1"/>
    <w:rsid w:val="002E5814"/>
    <w:rPr>
      <w:rFonts w:ascii="Calibri" w:eastAsiaTheme="minorHAnsi" w:hAnsi="Calibri"/>
      <w:sz w:val="22"/>
      <w:szCs w:val="22"/>
      <w:lang w:val="en-US" w:eastAsia="en-US"/>
    </w:rPr>
  </w:style>
  <w:style w:type="paragraph" w:customStyle="1" w:styleId="HCH">
    <w:name w:val="_ H _CH"/>
    <w:basedOn w:val="H1"/>
    <w:next w:val="SingleTxt"/>
    <w:qFormat/>
    <w:rsid w:val="002E5814"/>
    <w:pPr>
      <w:spacing w:line="300" w:lineRule="exact"/>
    </w:pPr>
    <w:rPr>
      <w:spacing w:val="-2"/>
      <w:sz w:val="28"/>
    </w:rPr>
  </w:style>
  <w:style w:type="paragraph" w:customStyle="1" w:styleId="HM">
    <w:name w:val="_ H __M"/>
    <w:basedOn w:val="HCH"/>
    <w:next w:val="SingleTxt"/>
    <w:qFormat/>
    <w:rsid w:val="002E5814"/>
    <w:pPr>
      <w:spacing w:line="360" w:lineRule="exact"/>
    </w:pPr>
    <w:rPr>
      <w:spacing w:val="-3"/>
      <w:w w:val="99"/>
      <w:sz w:val="34"/>
    </w:rPr>
  </w:style>
  <w:style w:type="paragraph" w:customStyle="1" w:styleId="H23">
    <w:name w:val="_ H_2/3"/>
    <w:basedOn w:val="H1"/>
    <w:next w:val="Normal"/>
    <w:qFormat/>
    <w:rsid w:val="002E5814"/>
    <w:pPr>
      <w:spacing w:line="240" w:lineRule="exact"/>
      <w:outlineLvl w:val="1"/>
    </w:pPr>
    <w:rPr>
      <w:spacing w:val="2"/>
      <w:sz w:val="20"/>
    </w:rPr>
  </w:style>
  <w:style w:type="paragraph" w:customStyle="1" w:styleId="H4">
    <w:name w:val="_ H_4"/>
    <w:basedOn w:val="Normal"/>
    <w:next w:val="SingleTxt"/>
    <w:qFormat/>
    <w:rsid w:val="002E5814"/>
    <w:pPr>
      <w:keepNext/>
      <w:keepLines/>
      <w:tabs>
        <w:tab w:val="right" w:pos="360"/>
      </w:tabs>
      <w:spacing w:line="240" w:lineRule="exact"/>
      <w:outlineLvl w:val="3"/>
    </w:pPr>
    <w:rPr>
      <w:rFonts w:eastAsiaTheme="minorHAnsi"/>
      <w:i/>
      <w:spacing w:val="3"/>
      <w:w w:val="103"/>
      <w:kern w:val="14"/>
      <w:szCs w:val="22"/>
      <w:lang w:val="fr-CA"/>
    </w:rPr>
  </w:style>
  <w:style w:type="paragraph" w:customStyle="1" w:styleId="H56">
    <w:name w:val="_ H_5/6"/>
    <w:basedOn w:val="Normal"/>
    <w:next w:val="Normal"/>
    <w:qFormat/>
    <w:rsid w:val="002E5814"/>
    <w:pPr>
      <w:keepNext/>
      <w:keepLines/>
      <w:tabs>
        <w:tab w:val="right" w:pos="360"/>
      </w:tabs>
      <w:spacing w:line="240" w:lineRule="exact"/>
      <w:outlineLvl w:val="4"/>
    </w:pPr>
    <w:rPr>
      <w:rFonts w:ascii="marge tawagan" w:eastAsiaTheme="minorHAnsi" w:hAnsi="marge tawagan"/>
      <w:spacing w:val="4"/>
      <w:w w:val="103"/>
      <w:kern w:val="14"/>
      <w:szCs w:val="22"/>
      <w:lang w:val="fr-CA"/>
    </w:rPr>
  </w:style>
  <w:style w:type="paragraph" w:customStyle="1" w:styleId="DualTxt">
    <w:name w:val="__Dual Txt"/>
    <w:basedOn w:val="Normal"/>
    <w:qFormat/>
    <w:rsid w:val="002E5814"/>
    <w:pPr>
      <w:tabs>
        <w:tab w:val="left" w:pos="475"/>
        <w:tab w:val="left" w:pos="965"/>
        <w:tab w:val="left" w:pos="1440"/>
        <w:tab w:val="left" w:pos="1915"/>
        <w:tab w:val="left" w:pos="2405"/>
        <w:tab w:val="left" w:pos="2880"/>
        <w:tab w:val="left" w:pos="3355"/>
      </w:tabs>
      <w:suppressAutoHyphens w:val="0"/>
      <w:spacing w:after="120" w:line="240" w:lineRule="exact"/>
      <w:jc w:val="both"/>
    </w:pPr>
    <w:rPr>
      <w:rFonts w:eastAsiaTheme="minorHAnsi"/>
      <w:spacing w:val="4"/>
      <w:w w:val="103"/>
      <w:kern w:val="14"/>
      <w:szCs w:val="22"/>
      <w:lang w:val="fr-CA"/>
    </w:rPr>
  </w:style>
  <w:style w:type="paragraph" w:customStyle="1" w:styleId="SM">
    <w:name w:val="__S_M"/>
    <w:basedOn w:val="Normal"/>
    <w:next w:val="Normal"/>
    <w:qFormat/>
    <w:rsid w:val="002E5814"/>
    <w:pPr>
      <w:keepNext/>
      <w:keepLines/>
      <w:tabs>
        <w:tab w:val="right" w:pos="360"/>
      </w:tabs>
      <w:spacing w:line="390" w:lineRule="exact"/>
      <w:ind w:left="1267" w:right="1267"/>
      <w:outlineLvl w:val="0"/>
    </w:pPr>
    <w:rPr>
      <w:rFonts w:eastAsiaTheme="minorHAnsi"/>
      <w:b/>
      <w:spacing w:val="-4"/>
      <w:w w:val="98"/>
      <w:kern w:val="14"/>
      <w:sz w:val="40"/>
      <w:szCs w:val="22"/>
      <w:lang w:val="fr-CA"/>
    </w:rPr>
  </w:style>
  <w:style w:type="paragraph" w:customStyle="1" w:styleId="SL">
    <w:name w:val="__S_L"/>
    <w:basedOn w:val="SM"/>
    <w:next w:val="Normal"/>
    <w:qFormat/>
    <w:rsid w:val="002E5814"/>
    <w:pPr>
      <w:spacing w:line="540" w:lineRule="exact"/>
    </w:pPr>
    <w:rPr>
      <w:spacing w:val="-8"/>
      <w:w w:val="96"/>
      <w:sz w:val="57"/>
    </w:rPr>
  </w:style>
  <w:style w:type="paragraph" w:customStyle="1" w:styleId="SS">
    <w:name w:val="__S_S"/>
    <w:basedOn w:val="HCH"/>
    <w:next w:val="Normal"/>
    <w:qFormat/>
    <w:rsid w:val="002E5814"/>
    <w:pPr>
      <w:ind w:left="1267" w:right="1267"/>
    </w:pPr>
  </w:style>
  <w:style w:type="paragraph" w:customStyle="1" w:styleId="SingleTxt">
    <w:name w:val="__Single Txt"/>
    <w:basedOn w:val="Normal"/>
    <w:qFormat/>
    <w:rsid w:val="002E581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customStyle="1" w:styleId="Small">
    <w:name w:val="Small"/>
    <w:basedOn w:val="Normal"/>
    <w:next w:val="Normal"/>
    <w:qFormat/>
    <w:rsid w:val="002E5814"/>
    <w:pPr>
      <w:tabs>
        <w:tab w:val="right" w:pos="9965"/>
      </w:tabs>
      <w:suppressAutoHyphens w:val="0"/>
      <w:spacing w:line="210" w:lineRule="exact"/>
    </w:pPr>
    <w:rPr>
      <w:rFonts w:eastAsiaTheme="minorHAnsi"/>
      <w:spacing w:val="5"/>
      <w:w w:val="104"/>
      <w:kern w:val="14"/>
      <w:sz w:val="17"/>
      <w:szCs w:val="22"/>
      <w:lang w:val="fr-CA"/>
    </w:rPr>
  </w:style>
  <w:style w:type="paragraph" w:customStyle="1" w:styleId="SmallX">
    <w:name w:val="SmallX"/>
    <w:basedOn w:val="Small"/>
    <w:next w:val="Normal"/>
    <w:qFormat/>
    <w:rsid w:val="002E5814"/>
    <w:pPr>
      <w:spacing w:line="180" w:lineRule="exact"/>
      <w:jc w:val="right"/>
    </w:pPr>
    <w:rPr>
      <w:spacing w:val="6"/>
      <w:w w:val="106"/>
      <w:sz w:val="14"/>
    </w:rPr>
  </w:style>
  <w:style w:type="paragraph" w:customStyle="1" w:styleId="XLarge">
    <w:name w:val="XLarge"/>
    <w:basedOn w:val="HM"/>
    <w:qFormat/>
    <w:rsid w:val="002E5814"/>
    <w:pPr>
      <w:tabs>
        <w:tab w:val="right" w:pos="360"/>
      </w:tabs>
      <w:spacing w:line="390" w:lineRule="exact"/>
    </w:pPr>
    <w:rPr>
      <w:spacing w:val="-4"/>
      <w:w w:val="98"/>
      <w:sz w:val="40"/>
    </w:rPr>
  </w:style>
  <w:style w:type="paragraph" w:customStyle="1" w:styleId="Style1">
    <w:name w:val="Style1"/>
    <w:basedOn w:val="Normal"/>
    <w:qFormat/>
    <w:rsid w:val="002E5814"/>
    <w:pPr>
      <w:suppressAutoHyphens w:val="0"/>
      <w:spacing w:line="240" w:lineRule="exact"/>
    </w:pPr>
    <w:rPr>
      <w:rFonts w:eastAsiaTheme="minorHAnsi"/>
      <w:spacing w:val="4"/>
      <w:w w:val="103"/>
      <w:kern w:val="14"/>
      <w:szCs w:val="22"/>
      <w:lang w:val="fr-CA"/>
    </w:rPr>
  </w:style>
  <w:style w:type="paragraph" w:customStyle="1" w:styleId="Style2">
    <w:name w:val="Style2"/>
    <w:basedOn w:val="Normal"/>
    <w:autoRedefine/>
    <w:qFormat/>
    <w:rsid w:val="002E5814"/>
    <w:pPr>
      <w:suppressAutoHyphens w:val="0"/>
      <w:spacing w:line="240" w:lineRule="exact"/>
    </w:pPr>
    <w:rPr>
      <w:rFonts w:eastAsiaTheme="minorHAnsi"/>
      <w:spacing w:val="4"/>
      <w:w w:val="103"/>
      <w:kern w:val="14"/>
      <w:szCs w:val="22"/>
      <w:lang w:val="fr-CA"/>
    </w:rPr>
  </w:style>
  <w:style w:type="paragraph" w:customStyle="1" w:styleId="Distribution">
    <w:name w:val="Distribution"/>
    <w:next w:val="Normal"/>
    <w:autoRedefine/>
    <w:qFormat/>
    <w:rsid w:val="002E5814"/>
    <w:pPr>
      <w:spacing w:before="240"/>
    </w:pPr>
    <w:rPr>
      <w:rFonts w:eastAsiaTheme="minorHAnsi"/>
      <w:spacing w:val="4"/>
      <w:w w:val="103"/>
      <w:kern w:val="14"/>
      <w:szCs w:val="22"/>
      <w:lang w:val="en-US" w:eastAsia="en-US"/>
    </w:rPr>
  </w:style>
  <w:style w:type="paragraph" w:customStyle="1" w:styleId="Publication">
    <w:name w:val="Publication"/>
    <w:next w:val="Normal"/>
    <w:autoRedefine/>
    <w:qFormat/>
    <w:rsid w:val="002E5814"/>
    <w:rPr>
      <w:rFonts w:eastAsiaTheme="minorHAnsi"/>
      <w:spacing w:val="4"/>
      <w:w w:val="103"/>
      <w:kern w:val="14"/>
      <w:szCs w:val="22"/>
      <w:lang w:val="en-US" w:eastAsia="en-US"/>
    </w:rPr>
  </w:style>
  <w:style w:type="paragraph" w:customStyle="1" w:styleId="Original">
    <w:name w:val="Original"/>
    <w:next w:val="Normal"/>
    <w:autoRedefine/>
    <w:qFormat/>
    <w:rsid w:val="002E5814"/>
    <w:rPr>
      <w:rFonts w:eastAsiaTheme="minorHAnsi"/>
      <w:spacing w:val="4"/>
      <w:w w:val="103"/>
      <w:kern w:val="14"/>
      <w:szCs w:val="22"/>
      <w:lang w:val="en-US" w:eastAsia="en-US"/>
    </w:rPr>
  </w:style>
  <w:style w:type="paragraph" w:customStyle="1" w:styleId="ReleaseDate">
    <w:name w:val="Release Date"/>
    <w:next w:val="Normal"/>
    <w:autoRedefine/>
    <w:qFormat/>
    <w:rsid w:val="002E5814"/>
    <w:rPr>
      <w:rFonts w:eastAsiaTheme="minorHAnsi"/>
      <w:spacing w:val="-3"/>
      <w:w w:val="99"/>
      <w:kern w:val="14"/>
      <w:szCs w:val="22"/>
      <w:lang w:val="en-US" w:eastAsia="en-US"/>
    </w:rPr>
  </w:style>
  <w:style w:type="paragraph" w:customStyle="1" w:styleId="Session">
    <w:name w:val="Session"/>
    <w:basedOn w:val="H23"/>
    <w:autoRedefine/>
    <w:qFormat/>
    <w:rsid w:val="002E5814"/>
    <w:pPr>
      <w:ind w:right="1267"/>
    </w:pPr>
    <w:rPr>
      <w:spacing w:val="4"/>
    </w:rPr>
  </w:style>
  <w:style w:type="paragraph" w:customStyle="1" w:styleId="Committee">
    <w:name w:val="Committee"/>
    <w:basedOn w:val="H1"/>
    <w:autoRedefine/>
    <w:qFormat/>
    <w:rsid w:val="002E5814"/>
    <w:pPr>
      <w:ind w:right="1267"/>
    </w:pPr>
  </w:style>
  <w:style w:type="paragraph" w:customStyle="1" w:styleId="Sponsors">
    <w:name w:val="Sponsors"/>
    <w:basedOn w:val="H23"/>
    <w:autoRedefine/>
    <w:qFormat/>
    <w:rsid w:val="002E5814"/>
    <w:pPr>
      <w:tabs>
        <w:tab w:val="right" w:pos="1022"/>
        <w:tab w:val="left" w:pos="1267"/>
      </w:tabs>
      <w:ind w:left="1267" w:right="1267" w:hanging="1267"/>
    </w:pPr>
  </w:style>
  <w:style w:type="paragraph" w:customStyle="1" w:styleId="Type">
    <w:name w:val="Type"/>
    <w:basedOn w:val="H23"/>
    <w:autoRedefine/>
    <w:qFormat/>
    <w:rsid w:val="002E5814"/>
    <w:pPr>
      <w:tabs>
        <w:tab w:val="right" w:pos="1022"/>
        <w:tab w:val="left" w:pos="1267"/>
      </w:tabs>
      <w:ind w:left="1267" w:right="1267" w:hanging="1267"/>
    </w:pPr>
  </w:style>
  <w:style w:type="paragraph" w:customStyle="1" w:styleId="AgendaTitle">
    <w:name w:val="AgendaTitle"/>
    <w:basedOn w:val="H23"/>
    <w:autoRedefine/>
    <w:qFormat/>
    <w:rsid w:val="002E5814"/>
  </w:style>
  <w:style w:type="paragraph" w:customStyle="1" w:styleId="Title1">
    <w:name w:val="Title 1"/>
    <w:basedOn w:val="HCH"/>
    <w:autoRedefine/>
    <w:qFormat/>
    <w:rsid w:val="002E5814"/>
    <w:pPr>
      <w:tabs>
        <w:tab w:val="right" w:pos="1022"/>
        <w:tab w:val="left" w:pos="1267"/>
      </w:tabs>
      <w:ind w:left="1267" w:right="1267" w:hanging="1267"/>
    </w:pPr>
  </w:style>
  <w:style w:type="paragraph" w:customStyle="1" w:styleId="Title2">
    <w:name w:val="Title 2"/>
    <w:basedOn w:val="H1"/>
    <w:qFormat/>
    <w:rsid w:val="002E5814"/>
    <w:pPr>
      <w:tabs>
        <w:tab w:val="right" w:pos="1022"/>
        <w:tab w:val="left" w:pos="1267"/>
      </w:tabs>
      <w:ind w:left="1267" w:right="1267" w:hanging="1267"/>
    </w:pPr>
  </w:style>
  <w:style w:type="paragraph" w:customStyle="1" w:styleId="Bullet1">
    <w:name w:val="Bullet 1"/>
    <w:basedOn w:val="Normal"/>
    <w:qFormat/>
    <w:rsid w:val="002E5814"/>
    <w:pPr>
      <w:numPr>
        <w:numId w:val="10"/>
      </w:numPr>
      <w:suppressAutoHyphens w:val="0"/>
      <w:spacing w:after="120" w:line="240" w:lineRule="exact"/>
      <w:ind w:left="1743" w:right="1267" w:hanging="130"/>
      <w:jc w:val="both"/>
    </w:pPr>
    <w:rPr>
      <w:rFonts w:eastAsiaTheme="minorHAnsi"/>
      <w:spacing w:val="4"/>
      <w:w w:val="103"/>
      <w:kern w:val="14"/>
      <w:szCs w:val="22"/>
      <w:lang w:val="fr-CA"/>
    </w:rPr>
  </w:style>
  <w:style w:type="paragraph" w:customStyle="1" w:styleId="Bullet2">
    <w:name w:val="Bullet 2"/>
    <w:basedOn w:val="Normal"/>
    <w:qFormat/>
    <w:rsid w:val="002E5814"/>
    <w:pPr>
      <w:numPr>
        <w:numId w:val="11"/>
      </w:numPr>
      <w:suppressAutoHyphens w:val="0"/>
      <w:spacing w:after="120" w:line="240" w:lineRule="exact"/>
      <w:ind w:left="2217" w:right="1264" w:hanging="130"/>
      <w:jc w:val="both"/>
    </w:pPr>
    <w:rPr>
      <w:rFonts w:eastAsiaTheme="minorHAnsi"/>
      <w:spacing w:val="4"/>
      <w:w w:val="103"/>
      <w:kern w:val="14"/>
      <w:szCs w:val="22"/>
      <w:lang w:val="fr-CA"/>
    </w:rPr>
  </w:style>
  <w:style w:type="paragraph" w:customStyle="1" w:styleId="Bullet3">
    <w:name w:val="Bullet 3"/>
    <w:basedOn w:val="SingleTxt"/>
    <w:qFormat/>
    <w:rsid w:val="002E5814"/>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customStyle="1" w:styleId="FootnoteTextChar1">
    <w:name w:val="Footnote Text Char1"/>
    <w:aliases w:val="5_G Char1,Fußnotentextf Char1,Footnote text Char1,fn Char1,Schriftart: 9 pt Char1,Schriftart: 10 pt Char1,Schriftart: 8 pt Char1,WB-Fußnotentext Char1,o Char1,Podrozdział Char1,Schriftart: 8 p Char1,Char Char1,Tekst przypisu Char1"/>
    <w:basedOn w:val="DefaultParagraphFont"/>
    <w:uiPriority w:val="99"/>
    <w:semiHidden/>
    <w:rsid w:val="002E5814"/>
    <w:rPr>
      <w:rFonts w:ascii="Times New Roman" w:eastAsia="Times New Roman" w:hAnsi="Times New Roman"/>
      <w:lang w:val="en-GB"/>
    </w:rPr>
  </w:style>
  <w:style w:type="character" w:customStyle="1" w:styleId="HeaderChar1">
    <w:name w:val="Header Char1"/>
    <w:aliases w:val="6_G Char1"/>
    <w:basedOn w:val="DefaultParagraphFont"/>
    <w:uiPriority w:val="99"/>
    <w:semiHidden/>
    <w:rsid w:val="002E5814"/>
    <w:rPr>
      <w:rFonts w:ascii="Times New Roman" w:eastAsia="Times New Roman" w:hAnsi="Times New Roman"/>
      <w:lang w:val="en-GB"/>
    </w:rPr>
  </w:style>
  <w:style w:type="character" w:customStyle="1" w:styleId="FooterChar1">
    <w:name w:val="Footer Char1"/>
    <w:aliases w:val="3_G Char1"/>
    <w:basedOn w:val="DefaultParagraphFont"/>
    <w:uiPriority w:val="99"/>
    <w:semiHidden/>
    <w:rsid w:val="002E5814"/>
    <w:rPr>
      <w:rFonts w:ascii="Times New Roman" w:eastAsia="Times New Roman" w:hAnsi="Times New Roman"/>
      <w:lang w:val="en-GB"/>
    </w:rPr>
  </w:style>
  <w:style w:type="character" w:customStyle="1" w:styleId="EndnoteTextChar1">
    <w:name w:val="Endnote Text Char1"/>
    <w:aliases w:val="2_G Char1"/>
    <w:basedOn w:val="DefaultParagraphFont"/>
    <w:uiPriority w:val="99"/>
    <w:semiHidden/>
    <w:rsid w:val="002E5814"/>
    <w:rPr>
      <w:rFonts w:ascii="Times New Roman" w:eastAsia="Times New Roman" w:hAnsi="Times New Roman"/>
      <w:lang w:val="en-GB"/>
    </w:rPr>
  </w:style>
  <w:style w:type="paragraph" w:customStyle="1" w:styleId="DefaultParagraphFontChar">
    <w:name w:val="Default Paragraph Font Char"/>
    <w:basedOn w:val="Normal"/>
    <w:next w:val="Normal"/>
    <w:uiPriority w:val="99"/>
    <w:rsid w:val="002E5814"/>
    <w:pPr>
      <w:suppressAutoHyphens w:val="0"/>
      <w:spacing w:after="160" w:line="240" w:lineRule="exact"/>
    </w:pPr>
    <w:rPr>
      <w:rFonts w:ascii="Tahoma" w:hAnsi="Tahoma"/>
      <w:sz w:val="24"/>
      <w:lang w:val="en-US"/>
    </w:rPr>
  </w:style>
  <w:style w:type="character" w:customStyle="1" w:styleId="apple-converted-space">
    <w:name w:val="apple-converted-space"/>
    <w:basedOn w:val="DefaultParagraphFont"/>
    <w:rsid w:val="002E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071795">
      <w:bodyDiv w:val="1"/>
      <w:marLeft w:val="0"/>
      <w:marRight w:val="0"/>
      <w:marTop w:val="0"/>
      <w:marBottom w:val="0"/>
      <w:divBdr>
        <w:top w:val="none" w:sz="0" w:space="0" w:color="auto"/>
        <w:left w:val="none" w:sz="0" w:space="0" w:color="auto"/>
        <w:bottom w:val="none" w:sz="0" w:space="0" w:color="auto"/>
        <w:right w:val="none" w:sz="0" w:space="0" w:color="auto"/>
      </w:divBdr>
      <w:divsChild>
        <w:div w:id="1744176327">
          <w:marLeft w:val="0"/>
          <w:marRight w:val="0"/>
          <w:marTop w:val="0"/>
          <w:marBottom w:val="0"/>
          <w:divBdr>
            <w:top w:val="none" w:sz="0" w:space="0" w:color="auto"/>
            <w:left w:val="none" w:sz="0" w:space="0" w:color="auto"/>
            <w:bottom w:val="none" w:sz="0" w:space="0" w:color="auto"/>
            <w:right w:val="none" w:sz="0" w:space="0" w:color="auto"/>
          </w:divBdr>
          <w:divsChild>
            <w:div w:id="1819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pubs/sea_manu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25CF-BE41-418F-B3D5-6F8784B3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40</TotalTime>
  <Pages>10</Pages>
  <Words>2708</Words>
  <Characters>15442</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rambosson</dc:creator>
  <cp:lastModifiedBy>Ekaterina Molodtsova</cp:lastModifiedBy>
  <cp:revision>7</cp:revision>
  <cp:lastPrinted>2015-06-26T13:48:00Z</cp:lastPrinted>
  <dcterms:created xsi:type="dcterms:W3CDTF">2015-08-14T15:44:00Z</dcterms:created>
  <dcterms:modified xsi:type="dcterms:W3CDTF">2018-10-25T10:27:00Z</dcterms:modified>
</cp:coreProperties>
</file>