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673BC2">
        <w:trPr>
          <w:cantSplit/>
          <w:trHeight w:hRule="exact" w:val="851"/>
        </w:trPr>
        <w:tc>
          <w:tcPr>
            <w:tcW w:w="1276" w:type="dxa"/>
            <w:tcBorders>
              <w:bottom w:val="single" w:sz="4" w:space="0" w:color="auto"/>
            </w:tcBorders>
            <w:vAlign w:val="bottom"/>
          </w:tcPr>
          <w:p w:rsidR="00BB2B5C" w:rsidRPr="00673BC2" w:rsidRDefault="00BB2B5C" w:rsidP="009002F9">
            <w:pPr>
              <w:spacing w:after="80"/>
            </w:pPr>
            <w:bookmarkStart w:id="0" w:name="_GoBack"/>
            <w:bookmarkEnd w:id="0"/>
          </w:p>
        </w:tc>
        <w:tc>
          <w:tcPr>
            <w:tcW w:w="2268" w:type="dxa"/>
            <w:tcBorders>
              <w:bottom w:val="single" w:sz="4" w:space="0" w:color="auto"/>
            </w:tcBorders>
            <w:vAlign w:val="bottom"/>
          </w:tcPr>
          <w:p w:rsidR="00BB2B5C" w:rsidRPr="00673BC2" w:rsidRDefault="00BB2B5C" w:rsidP="009002F9">
            <w:pPr>
              <w:spacing w:after="80" w:line="300" w:lineRule="exact"/>
              <w:rPr>
                <w:b/>
                <w:sz w:val="24"/>
                <w:szCs w:val="24"/>
              </w:rPr>
            </w:pPr>
            <w:r w:rsidRPr="00673BC2">
              <w:rPr>
                <w:sz w:val="28"/>
                <w:szCs w:val="28"/>
              </w:rPr>
              <w:t>United Nations</w:t>
            </w:r>
          </w:p>
        </w:tc>
        <w:tc>
          <w:tcPr>
            <w:tcW w:w="6095" w:type="dxa"/>
            <w:gridSpan w:val="2"/>
            <w:tcBorders>
              <w:bottom w:val="single" w:sz="4" w:space="0" w:color="auto"/>
            </w:tcBorders>
            <w:vAlign w:val="bottom"/>
          </w:tcPr>
          <w:p w:rsidR="00BB2B5C" w:rsidRPr="00673BC2" w:rsidRDefault="00BB2B5C" w:rsidP="005B08B1">
            <w:pPr>
              <w:jc w:val="right"/>
            </w:pPr>
            <w:r w:rsidRPr="00673BC2">
              <w:rPr>
                <w:sz w:val="40"/>
              </w:rPr>
              <w:t>ECE</w:t>
            </w:r>
            <w:r w:rsidRPr="00673BC2">
              <w:t>/CEP/201</w:t>
            </w:r>
            <w:r w:rsidR="00CB4487" w:rsidRPr="00673BC2">
              <w:t>7</w:t>
            </w:r>
            <w:r w:rsidRPr="00673BC2">
              <w:t>/</w:t>
            </w:r>
            <w:r w:rsidR="005B08B1">
              <w:t>L.3</w:t>
            </w:r>
          </w:p>
        </w:tc>
      </w:tr>
      <w:tr w:rsidR="00BB2B5C" w:rsidRPr="00673BC2">
        <w:trPr>
          <w:cantSplit/>
          <w:trHeight w:hRule="exact" w:val="2835"/>
        </w:trPr>
        <w:tc>
          <w:tcPr>
            <w:tcW w:w="1276" w:type="dxa"/>
            <w:tcBorders>
              <w:top w:val="single" w:sz="4" w:space="0" w:color="auto"/>
              <w:bottom w:val="single" w:sz="12" w:space="0" w:color="auto"/>
            </w:tcBorders>
          </w:tcPr>
          <w:p w:rsidR="00BB2B5C" w:rsidRPr="00673BC2" w:rsidRDefault="008D3750" w:rsidP="009002F9">
            <w:pPr>
              <w:spacing w:before="120"/>
            </w:pPr>
            <w:r w:rsidRPr="00673BC2">
              <w:rPr>
                <w:noProof/>
                <w:lang w:val="en-US"/>
              </w:rPr>
              <w:drawing>
                <wp:inline distT="0" distB="0" distL="0" distR="0" wp14:anchorId="2894BDD4" wp14:editId="6D43272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B2B5C" w:rsidRPr="00673BC2" w:rsidRDefault="00BB2B5C" w:rsidP="009002F9">
            <w:pPr>
              <w:spacing w:before="120" w:line="420" w:lineRule="exact"/>
              <w:rPr>
                <w:b/>
                <w:sz w:val="40"/>
                <w:szCs w:val="40"/>
              </w:rPr>
            </w:pPr>
            <w:r w:rsidRPr="00673BC2">
              <w:rPr>
                <w:b/>
                <w:sz w:val="40"/>
                <w:szCs w:val="40"/>
              </w:rPr>
              <w:t>Economic and Social Council</w:t>
            </w:r>
          </w:p>
          <w:p w:rsidR="0042615E" w:rsidRPr="00673BC2" w:rsidRDefault="0042615E" w:rsidP="005D224C">
            <w:pPr>
              <w:spacing w:before="120" w:line="420" w:lineRule="exact"/>
              <w:rPr>
                <w:b/>
                <w:i/>
                <w:sz w:val="28"/>
                <w:szCs w:val="28"/>
                <w:u w:val="single"/>
              </w:rPr>
            </w:pPr>
          </w:p>
        </w:tc>
        <w:tc>
          <w:tcPr>
            <w:tcW w:w="2835" w:type="dxa"/>
            <w:tcBorders>
              <w:top w:val="single" w:sz="4" w:space="0" w:color="auto"/>
              <w:bottom w:val="single" w:sz="12" w:space="0" w:color="auto"/>
            </w:tcBorders>
          </w:tcPr>
          <w:p w:rsidR="00BB2B5C" w:rsidRPr="00673BC2" w:rsidRDefault="00BB2B5C" w:rsidP="009002F9">
            <w:pPr>
              <w:spacing w:before="240" w:line="240" w:lineRule="exact"/>
            </w:pPr>
            <w:r w:rsidRPr="00673BC2">
              <w:t>Distr.: General</w:t>
            </w:r>
          </w:p>
          <w:p w:rsidR="00BB2B5C" w:rsidRPr="00673BC2" w:rsidRDefault="00A73382" w:rsidP="009002F9">
            <w:pPr>
              <w:spacing w:line="240" w:lineRule="exact"/>
            </w:pPr>
            <w:r>
              <w:t>12</w:t>
            </w:r>
            <w:r w:rsidR="00BB2B5C" w:rsidRPr="00673BC2">
              <w:t xml:space="preserve"> </w:t>
            </w:r>
            <w:r w:rsidR="004668B5">
              <w:t>January</w:t>
            </w:r>
            <w:r w:rsidR="00BB2B5C" w:rsidRPr="00673BC2">
              <w:t xml:space="preserve"> 201</w:t>
            </w:r>
            <w:r w:rsidR="004668B5">
              <w:t>7</w:t>
            </w:r>
          </w:p>
          <w:p w:rsidR="00BB2B5C" w:rsidRPr="00673BC2" w:rsidRDefault="00BB2B5C" w:rsidP="009002F9">
            <w:pPr>
              <w:spacing w:line="240" w:lineRule="exact"/>
            </w:pPr>
          </w:p>
          <w:p w:rsidR="00BB2B5C" w:rsidRPr="00673BC2" w:rsidRDefault="00BB2B5C" w:rsidP="009002F9">
            <w:pPr>
              <w:spacing w:line="240" w:lineRule="exact"/>
            </w:pPr>
            <w:r w:rsidRPr="00673BC2">
              <w:t>Original: English</w:t>
            </w:r>
          </w:p>
        </w:tc>
      </w:tr>
    </w:tbl>
    <w:p w:rsidR="001C0971" w:rsidRPr="00673BC2" w:rsidRDefault="001C0971" w:rsidP="000766BD">
      <w:pPr>
        <w:spacing w:before="80"/>
        <w:rPr>
          <w:b/>
          <w:sz w:val="28"/>
          <w:szCs w:val="28"/>
        </w:rPr>
      </w:pPr>
      <w:r w:rsidRPr="00673BC2">
        <w:rPr>
          <w:b/>
          <w:sz w:val="28"/>
          <w:szCs w:val="28"/>
        </w:rPr>
        <w:t>Economic Commission for Europe</w:t>
      </w:r>
    </w:p>
    <w:p w:rsidR="001C0971" w:rsidRPr="00673BC2" w:rsidRDefault="001C0971" w:rsidP="000766BD">
      <w:pPr>
        <w:spacing w:before="80" w:line="240" w:lineRule="auto"/>
        <w:rPr>
          <w:bCs/>
          <w:sz w:val="28"/>
          <w:szCs w:val="28"/>
        </w:rPr>
      </w:pPr>
      <w:r w:rsidRPr="00673BC2">
        <w:rPr>
          <w:bCs/>
          <w:sz w:val="28"/>
          <w:szCs w:val="28"/>
        </w:rPr>
        <w:t>Committee on Environmental Policy</w:t>
      </w:r>
    </w:p>
    <w:p w:rsidR="001C0971" w:rsidRPr="00673BC2" w:rsidRDefault="0028624F" w:rsidP="00E04144">
      <w:pPr>
        <w:tabs>
          <w:tab w:val="left" w:pos="3261"/>
        </w:tabs>
        <w:spacing w:before="120"/>
        <w:rPr>
          <w:b/>
        </w:rPr>
      </w:pPr>
      <w:r w:rsidRPr="00673BC2">
        <w:rPr>
          <w:b/>
        </w:rPr>
        <w:t>Twent</w:t>
      </w:r>
      <w:r w:rsidR="00D640F1" w:rsidRPr="00673BC2">
        <w:rPr>
          <w:b/>
        </w:rPr>
        <w:t>y-</w:t>
      </w:r>
      <w:r w:rsidR="000329D8" w:rsidRPr="00673BC2">
        <w:rPr>
          <w:b/>
        </w:rPr>
        <w:t>second</w:t>
      </w:r>
      <w:r w:rsidR="006032F7" w:rsidRPr="00673BC2">
        <w:rPr>
          <w:b/>
        </w:rPr>
        <w:t xml:space="preserve"> session</w:t>
      </w:r>
    </w:p>
    <w:p w:rsidR="001C0971" w:rsidRPr="00673BC2" w:rsidRDefault="001C0971" w:rsidP="001C0971">
      <w:r w:rsidRPr="00673BC2">
        <w:t xml:space="preserve">Geneva, </w:t>
      </w:r>
      <w:r w:rsidR="006032F7" w:rsidRPr="00673BC2">
        <w:t>2</w:t>
      </w:r>
      <w:r w:rsidR="000329D8" w:rsidRPr="00673BC2">
        <w:t>5</w:t>
      </w:r>
      <w:r w:rsidR="006032F7" w:rsidRPr="00673BC2">
        <w:t>–</w:t>
      </w:r>
      <w:r w:rsidR="000329D8" w:rsidRPr="00673BC2">
        <w:t>27</w:t>
      </w:r>
      <w:r w:rsidR="006032F7" w:rsidRPr="00673BC2">
        <w:t xml:space="preserve"> </w:t>
      </w:r>
      <w:r w:rsidR="000329D8" w:rsidRPr="00673BC2">
        <w:t>January</w:t>
      </w:r>
      <w:r w:rsidR="00856762" w:rsidRPr="00673BC2">
        <w:t xml:space="preserve"> </w:t>
      </w:r>
      <w:r w:rsidRPr="00673BC2">
        <w:t>201</w:t>
      </w:r>
      <w:r w:rsidR="000329D8" w:rsidRPr="00673BC2">
        <w:t>7</w:t>
      </w:r>
    </w:p>
    <w:p w:rsidR="008078BB" w:rsidRPr="00673BC2" w:rsidRDefault="008078BB" w:rsidP="001C0971">
      <w:r w:rsidRPr="00673BC2">
        <w:t xml:space="preserve">Item </w:t>
      </w:r>
      <w:r w:rsidR="005B08B1">
        <w:t>5</w:t>
      </w:r>
      <w:r w:rsidRPr="00673BC2">
        <w:t xml:space="preserve"> of the provisional agenda</w:t>
      </w:r>
    </w:p>
    <w:p w:rsidR="008078BB" w:rsidRPr="00673BC2" w:rsidRDefault="005B08B1" w:rsidP="001C0971">
      <w:pPr>
        <w:rPr>
          <w:b/>
        </w:rPr>
      </w:pPr>
      <w:r w:rsidRPr="005B08B1">
        <w:rPr>
          <w:b/>
        </w:rPr>
        <w:t xml:space="preserve">Follow-up to the Eighth Environment for Europe </w:t>
      </w:r>
      <w:r w:rsidR="00487ACB">
        <w:rPr>
          <w:b/>
        </w:rPr>
        <w:br/>
      </w:r>
      <w:r w:rsidRPr="005B08B1">
        <w:rPr>
          <w:b/>
        </w:rPr>
        <w:t xml:space="preserve">Ministerial Conference and preparation of the </w:t>
      </w:r>
      <w:r w:rsidR="00487ACB">
        <w:rPr>
          <w:b/>
        </w:rPr>
        <w:br/>
      </w:r>
      <w:r w:rsidRPr="005B08B1">
        <w:rPr>
          <w:b/>
        </w:rPr>
        <w:t>mid-term review of the Conference’s main outcomes</w:t>
      </w:r>
      <w:r w:rsidR="004A6CDD" w:rsidRPr="00673BC2">
        <w:rPr>
          <w:b/>
        </w:rPr>
        <w:t xml:space="preserve"> </w:t>
      </w:r>
      <w:r w:rsidR="00487ACB">
        <w:rPr>
          <w:b/>
        </w:rPr>
        <w:t xml:space="preserve"> </w:t>
      </w:r>
    </w:p>
    <w:p w:rsidR="00181B82" w:rsidRPr="00BD72A0" w:rsidRDefault="00181B82" w:rsidP="000766BD">
      <w:pPr>
        <w:pStyle w:val="HChG"/>
        <w:spacing w:before="240"/>
      </w:pPr>
      <w:r w:rsidRPr="00673BC2">
        <w:tab/>
      </w:r>
      <w:r w:rsidRPr="00673BC2">
        <w:tab/>
      </w:r>
      <w:r w:rsidR="008B3496" w:rsidRPr="00BD72A0">
        <w:t>Draft survey for</w:t>
      </w:r>
      <w:r w:rsidR="00797644" w:rsidRPr="00BD72A0">
        <w:t xml:space="preserve"> </w:t>
      </w:r>
      <w:r w:rsidR="00BD72A0" w:rsidRPr="00BD72A0">
        <w:t>evaluation of the organization and conduct of the Batumi Ministerial Conference</w:t>
      </w:r>
      <w:r w:rsidR="008B3496" w:rsidRPr="00BD72A0">
        <w:t xml:space="preserve"> </w:t>
      </w:r>
    </w:p>
    <w:p w:rsidR="00181B82" w:rsidRPr="00BD72A0" w:rsidRDefault="00181B82" w:rsidP="000766BD">
      <w:pPr>
        <w:pStyle w:val="H1G"/>
        <w:spacing w:before="240"/>
      </w:pPr>
      <w:r w:rsidRPr="00673BC2">
        <w:tab/>
      </w:r>
      <w:r w:rsidRPr="00673BC2">
        <w:tab/>
      </w:r>
      <w:r w:rsidR="00BD72A0" w:rsidRPr="00BD72A0">
        <w:rPr>
          <w:rStyle w:val="H1GChar"/>
          <w:b/>
        </w:rPr>
        <w:t>Note by the secretariat</w:t>
      </w:r>
      <w:r w:rsidR="00677011" w:rsidRPr="00677011">
        <w:rPr>
          <w:rStyle w:val="FootnoteReference"/>
          <w:sz w:val="20"/>
          <w:vertAlign w:val="baseline"/>
        </w:rPr>
        <w:footnoteReference w:customMarkFollows="1" w:id="2"/>
        <w:t>*</w:t>
      </w:r>
      <w:r w:rsidR="000463F5" w:rsidRPr="000463F5">
        <w:rPr>
          <w:sz w:val="20"/>
          <w:vertAlign w:val="superscript"/>
        </w:rPr>
        <w:t>,</w:t>
      </w:r>
      <w:r w:rsidR="00677011">
        <w:rPr>
          <w:sz w:val="20"/>
        </w:rPr>
        <w:t xml:space="preserve"> </w:t>
      </w:r>
      <w:r w:rsidR="00677011" w:rsidRPr="00677011">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D72A0" w:rsidRPr="009B4CC0" w:rsidTr="00141C51">
        <w:trPr>
          <w:jc w:val="center"/>
        </w:trPr>
        <w:tc>
          <w:tcPr>
            <w:tcW w:w="9637" w:type="dxa"/>
            <w:shd w:val="clear" w:color="auto" w:fill="auto"/>
          </w:tcPr>
          <w:p w:rsidR="00BD72A0" w:rsidRPr="009B4CC0" w:rsidRDefault="00BD72A0" w:rsidP="009E4651">
            <w:pPr>
              <w:spacing w:before="240" w:after="120"/>
              <w:ind w:left="255"/>
              <w:rPr>
                <w:rFonts w:eastAsia="ヒラギノ角ゴ Pro W3"/>
                <w:b/>
                <w:i/>
                <w:sz w:val="24"/>
                <w:lang w:eastAsia="en-GB"/>
              </w:rPr>
            </w:pPr>
            <w:r w:rsidRPr="009E4651">
              <w:rPr>
                <w:i/>
                <w:sz w:val="24"/>
              </w:rPr>
              <w:t>Summary</w:t>
            </w:r>
          </w:p>
        </w:tc>
      </w:tr>
      <w:tr w:rsidR="00BD72A0" w:rsidRPr="009B4CC0" w:rsidTr="00141C51">
        <w:trPr>
          <w:jc w:val="center"/>
        </w:trPr>
        <w:tc>
          <w:tcPr>
            <w:tcW w:w="9637" w:type="dxa"/>
            <w:shd w:val="clear" w:color="auto" w:fill="auto"/>
          </w:tcPr>
          <w:p w:rsidR="00683DEF" w:rsidRDefault="00BD72A0" w:rsidP="00141C51">
            <w:pPr>
              <w:pStyle w:val="SingleTxtG"/>
              <w:spacing w:line="240" w:lineRule="auto"/>
            </w:pPr>
            <w:r w:rsidRPr="009B4CC0">
              <w:rPr>
                <w:rFonts w:eastAsia="ヒラギノ角ゴ Pro W3"/>
                <w:lang w:eastAsia="en-GB"/>
              </w:rPr>
              <w:tab/>
            </w:r>
            <w:r w:rsidR="006D152D">
              <w:rPr>
                <w:rFonts w:eastAsia="ヒラギノ角ゴ Pro W3"/>
                <w:lang w:eastAsia="en-GB"/>
              </w:rPr>
              <w:t>T</w:t>
            </w:r>
            <w:r w:rsidR="006D152D" w:rsidRPr="00673BC2">
              <w:t>he Eighth Environment for Europe Ministerial Conference</w:t>
            </w:r>
            <w:r w:rsidR="006D152D">
              <w:t xml:space="preserve"> took place in </w:t>
            </w:r>
            <w:r w:rsidR="006D152D" w:rsidRPr="00673BC2">
              <w:t xml:space="preserve">Batumi, Georgia, </w:t>
            </w:r>
            <w:r w:rsidR="006D152D">
              <w:t xml:space="preserve">on </w:t>
            </w:r>
            <w:r w:rsidR="006D152D" w:rsidRPr="00673BC2">
              <w:t>8–10 Ju</w:t>
            </w:r>
            <w:r w:rsidR="006D152D">
              <w:t xml:space="preserve">ne 2016. </w:t>
            </w:r>
            <w:r w:rsidR="006D152D" w:rsidRPr="00A611E2">
              <w:t xml:space="preserve">The secretariat received oral and written feedback from several delegations praising the successful organization of the Conference. </w:t>
            </w:r>
            <w:r w:rsidR="00683DEF">
              <w:t>Conducting a survey w</w:t>
            </w:r>
            <w:r w:rsidR="00620616">
              <w:t>ould</w:t>
            </w:r>
            <w:r w:rsidR="00141311">
              <w:t xml:space="preserve"> enable all countries and organizations </w:t>
            </w:r>
            <w:r w:rsidR="00683DEF">
              <w:t xml:space="preserve">that </w:t>
            </w:r>
            <w:r w:rsidR="007C751A">
              <w:t>participated in the preparation</w:t>
            </w:r>
            <w:r w:rsidR="00683DEF">
              <w:t xml:space="preserve"> of and in the Conference itself to express their views on the organization and running of the event. </w:t>
            </w:r>
            <w:r w:rsidR="00683DEF">
              <w:tab/>
            </w:r>
            <w:r w:rsidR="00683DEF" w:rsidRPr="00A611E2">
              <w:t xml:space="preserve">In addition, </w:t>
            </w:r>
            <w:r w:rsidR="00620616">
              <w:t>a</w:t>
            </w:r>
            <w:r w:rsidR="00683DEF" w:rsidRPr="00A611E2">
              <w:t xml:space="preserve"> survey </w:t>
            </w:r>
            <w:r w:rsidR="008D36AA">
              <w:t>w</w:t>
            </w:r>
            <w:r w:rsidR="00620616">
              <w:t>ould</w:t>
            </w:r>
            <w:r w:rsidR="00683DEF" w:rsidRPr="00A611E2">
              <w:t xml:space="preserve"> solicit any other ideas or suggestions on how to improve the organization of </w:t>
            </w:r>
            <w:r w:rsidR="00620616">
              <w:t xml:space="preserve">the </w:t>
            </w:r>
            <w:r w:rsidR="007C751A">
              <w:t xml:space="preserve">ministerial </w:t>
            </w:r>
            <w:r w:rsidR="00683DEF" w:rsidRPr="00A611E2">
              <w:t xml:space="preserve">conferences. </w:t>
            </w:r>
            <w:r w:rsidR="00683DEF">
              <w:t xml:space="preserve">Furthermore, the survey </w:t>
            </w:r>
            <w:r w:rsidR="00620616">
              <w:t>could</w:t>
            </w:r>
            <w:r w:rsidR="00683DEF">
              <w:t xml:space="preserve"> be used to gather preliminary proposals for themes to be addressed by the next Conference. </w:t>
            </w:r>
          </w:p>
          <w:p w:rsidR="00CD458A" w:rsidRPr="009B4CC0" w:rsidRDefault="00683DEF" w:rsidP="00F31357">
            <w:pPr>
              <w:pStyle w:val="SingleTxtG"/>
              <w:spacing w:line="240" w:lineRule="auto"/>
              <w:rPr>
                <w:rFonts w:eastAsia="ヒラギノ角ゴ Pro W3"/>
                <w:sz w:val="10"/>
                <w:szCs w:val="10"/>
                <w:lang w:eastAsia="en-GB"/>
              </w:rPr>
            </w:pPr>
            <w:r>
              <w:tab/>
            </w:r>
            <w:r w:rsidR="00F31357">
              <w:t>For the above reasons</w:t>
            </w:r>
            <w:r w:rsidRPr="00A611E2">
              <w:t xml:space="preserve">, the Committee </w:t>
            </w:r>
            <w:r w:rsidR="004177A8">
              <w:t xml:space="preserve">on Environmental Policy </w:t>
            </w:r>
            <w:r w:rsidRPr="00A611E2">
              <w:t xml:space="preserve">may wish to consider the usefulness of conducting a survey to assess lessons learned from the preparation, organization and running of the Batumi Conference. To facilitate the Committee’s discussion on the survey, following the recommendation of the Bureau, the secretariat prepared </w:t>
            </w:r>
            <w:r>
              <w:t>the present</w:t>
            </w:r>
            <w:r w:rsidRPr="00A611E2">
              <w:t xml:space="preserve"> draft survey for consideration</w:t>
            </w:r>
            <w:r w:rsidR="00F31357">
              <w:t>. Should the Committee decide to go forward with the survey, a final version, taking into consideration the Committee’s comments</w:t>
            </w:r>
            <w:r w:rsidR="006B5D68">
              <w:t>,</w:t>
            </w:r>
            <w:r w:rsidR="00F31357">
              <w:t xml:space="preserve"> will be circulated</w:t>
            </w:r>
            <w:r>
              <w:t xml:space="preserve"> to </w:t>
            </w:r>
            <w:r w:rsidR="00AC2BD1">
              <w:t xml:space="preserve">the Committee members and observers with the invitation to provide one response per country </w:t>
            </w:r>
            <w:r w:rsidR="00620616">
              <w:t>or</w:t>
            </w:r>
            <w:r w:rsidR="00AC2BD1">
              <w:t xml:space="preserve"> organization</w:t>
            </w:r>
            <w:r>
              <w:t>.</w:t>
            </w:r>
          </w:p>
        </w:tc>
      </w:tr>
      <w:tr w:rsidR="00CD458A" w:rsidRPr="009B4CC0" w:rsidTr="00141C51">
        <w:trPr>
          <w:jc w:val="center"/>
        </w:trPr>
        <w:tc>
          <w:tcPr>
            <w:tcW w:w="9637" w:type="dxa"/>
            <w:shd w:val="clear" w:color="auto" w:fill="auto"/>
          </w:tcPr>
          <w:p w:rsidR="00CD458A" w:rsidRPr="009B4CC0" w:rsidRDefault="00CD458A" w:rsidP="00141C51">
            <w:pPr>
              <w:pStyle w:val="SingleTxtG"/>
              <w:spacing w:line="240" w:lineRule="auto"/>
              <w:rPr>
                <w:rFonts w:eastAsia="ヒラギノ角ゴ Pro W3"/>
                <w:lang w:eastAsia="en-GB"/>
              </w:rPr>
            </w:pPr>
          </w:p>
        </w:tc>
      </w:tr>
    </w:tbl>
    <w:p w:rsidR="00782BA1" w:rsidRPr="00BD72A0" w:rsidRDefault="00782BA1" w:rsidP="00BD72A0">
      <w:pPr>
        <w:pStyle w:val="HChG"/>
      </w:pPr>
      <w:r w:rsidRPr="00BD72A0">
        <w:tab/>
      </w:r>
      <w:r w:rsidR="00E05F4C">
        <w:t>I.</w:t>
      </w:r>
      <w:r w:rsidR="00E05F4C">
        <w:tab/>
      </w:r>
      <w:r w:rsidR="00CD458A">
        <w:t>Introduction</w:t>
      </w:r>
    </w:p>
    <w:p w:rsidR="00FE238D" w:rsidRDefault="00074BD9" w:rsidP="00DC6150">
      <w:pPr>
        <w:pStyle w:val="SingleTxtG"/>
        <w:spacing w:line="240" w:lineRule="auto"/>
      </w:pPr>
      <w:r w:rsidRPr="00673BC2">
        <w:t>1.</w:t>
      </w:r>
      <w:r w:rsidRPr="00673BC2">
        <w:tab/>
      </w:r>
      <w:r w:rsidR="00DC6150">
        <w:rPr>
          <w:rFonts w:eastAsia="ヒラギノ角ゴ Pro W3"/>
          <w:lang w:eastAsia="en-GB"/>
        </w:rPr>
        <w:t>T</w:t>
      </w:r>
      <w:r w:rsidR="00DC6150" w:rsidRPr="00673BC2">
        <w:t>he Eighth Environment for Europe Ministerial Conference</w:t>
      </w:r>
      <w:r w:rsidR="00DC6150">
        <w:t xml:space="preserve"> took place in </w:t>
      </w:r>
      <w:r w:rsidR="00DC6150" w:rsidRPr="00673BC2">
        <w:t xml:space="preserve">Batumi, Georgia, </w:t>
      </w:r>
      <w:r w:rsidR="00DC6150">
        <w:t xml:space="preserve">on </w:t>
      </w:r>
      <w:r w:rsidR="00DC6150" w:rsidRPr="00673BC2">
        <w:t>8–10 Ju</w:t>
      </w:r>
      <w:r w:rsidR="00DC6150">
        <w:t xml:space="preserve">ne 2016. </w:t>
      </w:r>
      <w:r w:rsidR="00EA6CFC">
        <w:t xml:space="preserve">The Conference addressed two themes: greening the economy in the pan-European region; and </w:t>
      </w:r>
      <w:r w:rsidR="00F66806">
        <w:t>i</w:t>
      </w:r>
      <w:r w:rsidR="00EA6CFC" w:rsidRPr="00EA6CFC">
        <w:t>mproving air quality for a better environment and human health</w:t>
      </w:r>
      <w:r w:rsidR="00EA6CFC">
        <w:t xml:space="preserve">. </w:t>
      </w:r>
      <w:r w:rsidR="00F66806">
        <w:t>In addition,</w:t>
      </w:r>
      <w:r w:rsidR="007D7C28">
        <w:t xml:space="preserve"> during </w:t>
      </w:r>
      <w:r w:rsidR="00F66806">
        <w:t>a segment on education for sustainable development</w:t>
      </w:r>
      <w:r w:rsidR="007D7C28">
        <w:t xml:space="preserve">, the Conference assessed progress </w:t>
      </w:r>
      <w:r w:rsidR="006F4CDE">
        <w:t xml:space="preserve">made </w:t>
      </w:r>
      <w:r w:rsidR="007D7C28">
        <w:t>during the ten-year implementation of the United Nations Economic Commission for Europe (ECE) Strategy for Education for Sustainable Development and decided on the next priorities and the Strategy’s future implementation framework</w:t>
      </w:r>
      <w:r w:rsidR="00F66806">
        <w:t xml:space="preserve">. </w:t>
      </w:r>
    </w:p>
    <w:p w:rsidR="00DC6150" w:rsidRDefault="00FE238D" w:rsidP="00DC6150">
      <w:pPr>
        <w:pStyle w:val="SingleTxtG"/>
        <w:spacing w:line="240" w:lineRule="auto"/>
      </w:pPr>
      <w:r>
        <w:t>2.</w:t>
      </w:r>
      <w:r>
        <w:tab/>
      </w:r>
      <w:r w:rsidR="00D872E8" w:rsidRPr="006F4CDE">
        <w:t xml:space="preserve">The </w:t>
      </w:r>
      <w:r w:rsidR="006F4CDE" w:rsidRPr="006F4CDE">
        <w:t>key</w:t>
      </w:r>
      <w:r w:rsidR="00D872E8" w:rsidRPr="006F4CDE">
        <w:t xml:space="preserve"> outcomes</w:t>
      </w:r>
      <w:r w:rsidR="00D872E8">
        <w:t xml:space="preserve"> of the Conference include</w:t>
      </w:r>
      <w:r w:rsidR="00006645">
        <w:t>:</w:t>
      </w:r>
      <w:r w:rsidR="00D872E8">
        <w:t xml:space="preserve"> </w:t>
      </w:r>
      <w:r w:rsidR="00D872E8" w:rsidRPr="00D872E8">
        <w:t>the Batumi Ministerial Declaration; the Pan-European Strategic Framework on Greening the Economy</w:t>
      </w:r>
      <w:r w:rsidR="00D872E8">
        <w:t xml:space="preserve"> </w:t>
      </w:r>
      <w:r w:rsidR="00D872E8" w:rsidRPr="00D872E8">
        <w:t>and its Batumi Initiative on Green Economy (BIG-E);</w:t>
      </w:r>
      <w:r w:rsidR="00006645">
        <w:t xml:space="preserve"> </w:t>
      </w:r>
      <w:r w:rsidR="00D872E8" w:rsidRPr="00D872E8">
        <w:t>the Batumi Action on Cleaner Air (BACA)</w:t>
      </w:r>
      <w:r w:rsidR="007E14CB">
        <w:t>; and the Batumi Ministerial Statement on Education for Sustainable Development</w:t>
      </w:r>
      <w:r w:rsidR="00D872E8" w:rsidRPr="00D872E8">
        <w:t>.</w:t>
      </w:r>
      <w:r w:rsidR="000C75E9">
        <w:t xml:space="preserve"> </w:t>
      </w:r>
    </w:p>
    <w:p w:rsidR="005D37E2" w:rsidRDefault="00FE238D" w:rsidP="000C0CA8">
      <w:pPr>
        <w:pStyle w:val="SingleTxtG"/>
        <w:spacing w:line="240" w:lineRule="auto"/>
      </w:pPr>
      <w:r>
        <w:t>3</w:t>
      </w:r>
      <w:r w:rsidR="00F66806">
        <w:t>.</w:t>
      </w:r>
      <w:r w:rsidR="00F66806">
        <w:tab/>
      </w:r>
      <w:r w:rsidR="00245CC2">
        <w:t>T</w:t>
      </w:r>
      <w:r w:rsidR="004177A8">
        <w:t>he ECE Committee on Environmental Policy</w:t>
      </w:r>
      <w:r w:rsidR="00245CC2">
        <w:t xml:space="preserve"> prepared the Conference.</w:t>
      </w:r>
      <w:r w:rsidR="004177A8">
        <w:t xml:space="preserve"> </w:t>
      </w:r>
      <w:r w:rsidR="00245CC2">
        <w:t>T</w:t>
      </w:r>
      <w:r w:rsidR="00B75E52">
        <w:t>he ECE secretariat</w:t>
      </w:r>
      <w:r w:rsidR="00245CC2">
        <w:t>,</w:t>
      </w:r>
      <w:r w:rsidR="00B75E52">
        <w:t xml:space="preserve"> in cooperation with partner organizations</w:t>
      </w:r>
      <w:r w:rsidR="00245CC2">
        <w:t>, supported the work of the Committee</w:t>
      </w:r>
      <w:r w:rsidR="00734B76">
        <w:t xml:space="preserve">. </w:t>
      </w:r>
      <w:r w:rsidR="00B02DB6">
        <w:t xml:space="preserve">The Georgian Government </w:t>
      </w:r>
      <w:r w:rsidR="00413C73">
        <w:t>efficiently</w:t>
      </w:r>
      <w:r w:rsidR="00B02DB6">
        <w:t xml:space="preserve"> support</w:t>
      </w:r>
      <w:r w:rsidR="00413C73">
        <w:t xml:space="preserve">ed the preparation, organization and </w:t>
      </w:r>
      <w:r w:rsidR="00B02DB6">
        <w:t>host</w:t>
      </w:r>
      <w:r w:rsidR="00413C73">
        <w:t>ing</w:t>
      </w:r>
      <w:r w:rsidR="00006645">
        <w:t xml:space="preserve"> of</w:t>
      </w:r>
      <w:r w:rsidR="00B02DB6">
        <w:t xml:space="preserve"> the Conference in accordance with decisions taken by the Committee. </w:t>
      </w:r>
      <w:r w:rsidR="00734B76">
        <w:t>The prepara</w:t>
      </w:r>
      <w:r w:rsidR="005D37E2">
        <w:t>tory</w:t>
      </w:r>
      <w:r w:rsidR="00734B76">
        <w:t xml:space="preserve"> process</w:t>
      </w:r>
      <w:r w:rsidR="00C324BB">
        <w:t xml:space="preserve"> and the Conference</w:t>
      </w:r>
      <w:r w:rsidR="00734B76">
        <w:t xml:space="preserve"> </w:t>
      </w:r>
      <w:r w:rsidR="0093459B">
        <w:t>w</w:t>
      </w:r>
      <w:r w:rsidR="00C324BB">
        <w:t>ere</w:t>
      </w:r>
      <w:r w:rsidR="0093459B">
        <w:t xml:space="preserve"> organized </w:t>
      </w:r>
      <w:r w:rsidR="00C3662E" w:rsidRPr="00C3662E">
        <w:t>based on the provisions of the Environment for Europe Reform Plan</w:t>
      </w:r>
      <w:r w:rsidR="00C3662E">
        <w:t>, adopted in 2009</w:t>
      </w:r>
      <w:r w:rsidR="000C0CA8">
        <w:t xml:space="preserve"> (</w:t>
      </w:r>
      <w:r w:rsidR="00040C43" w:rsidRPr="00673BC2">
        <w:t>ECE/CEP/S/152, annex I, and Corr.1</w:t>
      </w:r>
      <w:r w:rsidR="000C0CA8">
        <w:t>)</w:t>
      </w:r>
      <w:r w:rsidR="00C3662E">
        <w:t xml:space="preserve">, </w:t>
      </w:r>
      <w:r w:rsidR="00C3662E" w:rsidRPr="00C3662E">
        <w:t>and in accordance with the procedures for the Batumi Ministerial Conference</w:t>
      </w:r>
      <w:r w:rsidR="00F37D85">
        <w:t>, adopted in 2014</w:t>
      </w:r>
      <w:r w:rsidR="00C3662E" w:rsidRPr="00C3662E">
        <w:t xml:space="preserve"> (</w:t>
      </w:r>
      <w:r w:rsidR="00C3662E">
        <w:t>ECE/CEP/</w:t>
      </w:r>
      <w:r w:rsidR="00884FFA">
        <w:t>2014/15</w:t>
      </w:r>
      <w:r w:rsidR="00C3662E" w:rsidRPr="00C3662E">
        <w:t>)</w:t>
      </w:r>
      <w:r w:rsidR="00884FFA">
        <w:t>.</w:t>
      </w:r>
      <w:r w:rsidR="00CC30E4">
        <w:rPr>
          <w:rStyle w:val="FootnoteReference"/>
        </w:rPr>
        <w:footnoteReference w:id="4"/>
      </w:r>
      <w:r w:rsidR="00884FFA">
        <w:t xml:space="preserve"> </w:t>
      </w:r>
      <w:r w:rsidR="00B66152">
        <w:t xml:space="preserve"> </w:t>
      </w:r>
    </w:p>
    <w:p w:rsidR="00DC6150" w:rsidRDefault="00FE238D" w:rsidP="000C0CA8">
      <w:pPr>
        <w:pStyle w:val="SingleTxtG"/>
        <w:spacing w:line="240" w:lineRule="auto"/>
      </w:pPr>
      <w:r>
        <w:t>4</w:t>
      </w:r>
      <w:r w:rsidR="005D37E2">
        <w:t>.</w:t>
      </w:r>
      <w:r w:rsidR="005D37E2">
        <w:tab/>
        <w:t>The preparatory process commenced in 2014 and included</w:t>
      </w:r>
      <w:r w:rsidR="00D93668">
        <w:t>:</w:t>
      </w:r>
      <w:r w:rsidR="00196A5F">
        <w:t xml:space="preserve"> </w:t>
      </w:r>
      <w:r w:rsidR="005D37E2">
        <w:t xml:space="preserve">two regular sessions </w:t>
      </w:r>
      <w:r w:rsidR="00FF2848">
        <w:t xml:space="preserve">(in 2014 and 2015) </w:t>
      </w:r>
      <w:r w:rsidR="005D37E2">
        <w:t>and two special sessions</w:t>
      </w:r>
      <w:r w:rsidR="00FF2848">
        <w:t xml:space="preserve"> (in 2016) </w:t>
      </w:r>
      <w:r w:rsidR="005D37E2">
        <w:t>of the Committee</w:t>
      </w:r>
      <w:r w:rsidR="00D93668">
        <w:t>;</w:t>
      </w:r>
      <w:r w:rsidR="005D37E2">
        <w:t xml:space="preserve"> two </w:t>
      </w:r>
      <w:r w:rsidR="00320F04">
        <w:t xml:space="preserve">separate </w:t>
      </w:r>
      <w:r w:rsidR="005D37E2">
        <w:t>meetings</w:t>
      </w:r>
      <w:r w:rsidR="00FB3B60" w:rsidRPr="00FB3B60">
        <w:t xml:space="preserve"> </w:t>
      </w:r>
      <w:r w:rsidR="00FB3B60">
        <w:t>of the Committee</w:t>
      </w:r>
      <w:r w:rsidR="00B76B8F">
        <w:t>’s</w:t>
      </w:r>
      <w:r w:rsidR="00FB3B60">
        <w:t xml:space="preserve"> Bureau</w:t>
      </w:r>
      <w:r w:rsidR="00FF2848">
        <w:t xml:space="preserve"> (in 2014 and 2015)</w:t>
      </w:r>
      <w:r w:rsidR="005D37E2">
        <w:t xml:space="preserve"> and four meetings back-to-back to Committee sessions</w:t>
      </w:r>
      <w:r w:rsidR="00FF2848">
        <w:t xml:space="preserve"> (2014–2016)</w:t>
      </w:r>
      <w:r w:rsidR="00D93668">
        <w:t>;</w:t>
      </w:r>
      <w:r w:rsidR="005D37E2">
        <w:t xml:space="preserve"> and the work by virtual means</w:t>
      </w:r>
      <w:r w:rsidR="00FB3B60" w:rsidRPr="00FB3B60">
        <w:t xml:space="preserve"> </w:t>
      </w:r>
      <w:r w:rsidR="00FB3B60">
        <w:t>of the group of experts on green economy</w:t>
      </w:r>
      <w:r w:rsidR="005D37E2">
        <w:t xml:space="preserve"> </w:t>
      </w:r>
      <w:r w:rsidR="00196A5F">
        <w:t>as well as</w:t>
      </w:r>
      <w:r w:rsidR="005D37E2">
        <w:t xml:space="preserve"> one meeting</w:t>
      </w:r>
      <w:r w:rsidR="00FB3B60">
        <w:t xml:space="preserve"> of the group</w:t>
      </w:r>
      <w:r w:rsidR="005D37E2">
        <w:t xml:space="preserve"> </w:t>
      </w:r>
      <w:r w:rsidR="00FF2848">
        <w:t>(in 2016)</w:t>
      </w:r>
      <w:r w:rsidR="005D37E2">
        <w:t xml:space="preserve">.     </w:t>
      </w:r>
    </w:p>
    <w:p w:rsidR="00DC6150" w:rsidRDefault="00FE238D" w:rsidP="00DC6150">
      <w:pPr>
        <w:pStyle w:val="SingleTxtG"/>
        <w:spacing w:line="240" w:lineRule="auto"/>
      </w:pPr>
      <w:r>
        <w:t>5</w:t>
      </w:r>
      <w:r w:rsidR="004177A8">
        <w:t>.</w:t>
      </w:r>
      <w:r w:rsidR="004177A8">
        <w:tab/>
      </w:r>
      <w:r w:rsidR="00245CC2">
        <w:t>After the Conference, t</w:t>
      </w:r>
      <w:r w:rsidR="00DC6150" w:rsidRPr="00A611E2">
        <w:t>he secretariat received oral and written feedback from several delegations praising the successful organization of the Conference.</w:t>
      </w:r>
      <w:r w:rsidR="001532F7">
        <w:t xml:space="preserve"> </w:t>
      </w:r>
      <w:r w:rsidR="00DC6150">
        <w:t>Conducting a survey w</w:t>
      </w:r>
      <w:r w:rsidR="00BA5C59">
        <w:t>ould</w:t>
      </w:r>
      <w:r w:rsidR="00DC6150">
        <w:t xml:space="preserve"> enable all countries and organizations that participated in the preparation of and in the Conference itself to express their views on the organization and running of the event. </w:t>
      </w:r>
      <w:r w:rsidR="00DC6150" w:rsidRPr="00A611E2">
        <w:t xml:space="preserve">In addition, the survey </w:t>
      </w:r>
      <w:r w:rsidR="008D36AA">
        <w:t>w</w:t>
      </w:r>
      <w:r w:rsidR="00BA5C59">
        <w:t>ould</w:t>
      </w:r>
      <w:r w:rsidR="00DC6150" w:rsidRPr="00A611E2">
        <w:t xml:space="preserve"> solicit any other ideas or suggestions on how to improve the organization of </w:t>
      </w:r>
      <w:r w:rsidR="00BA5C59">
        <w:t xml:space="preserve">the </w:t>
      </w:r>
      <w:r w:rsidR="00DC6150" w:rsidRPr="00A611E2">
        <w:t xml:space="preserve">conferences. </w:t>
      </w:r>
      <w:r w:rsidR="00DC6150">
        <w:t xml:space="preserve">Furthermore, the survey </w:t>
      </w:r>
      <w:r w:rsidR="00BA5C59">
        <w:t>could</w:t>
      </w:r>
      <w:r w:rsidR="00DC6150">
        <w:t xml:space="preserve"> be used to gather preliminary proposals for themes to be addressed by the next Conference. </w:t>
      </w:r>
    </w:p>
    <w:p w:rsidR="00DC6150" w:rsidRDefault="00FE238D" w:rsidP="008D36AA">
      <w:pPr>
        <w:pStyle w:val="SingleTxtG"/>
        <w:spacing w:line="240" w:lineRule="auto"/>
      </w:pPr>
      <w:r>
        <w:t>6</w:t>
      </w:r>
      <w:r w:rsidR="008D36AA">
        <w:t>.</w:t>
      </w:r>
      <w:r w:rsidR="008D36AA">
        <w:tab/>
      </w:r>
      <w:r w:rsidR="009348CD">
        <w:t>T</w:t>
      </w:r>
      <w:r w:rsidR="008D36AA" w:rsidRPr="00A611E2">
        <w:t>he Committee may wish to consider the usefulness of conducting a survey to assess lessons learned from the preparation, organization and running of the Batumi Conference.</w:t>
      </w:r>
      <w:r w:rsidR="008D36AA">
        <w:t xml:space="preserve"> </w:t>
      </w:r>
      <w:r w:rsidR="00DC6150" w:rsidRPr="00A611E2">
        <w:t xml:space="preserve">To facilitate the Committee’s discussion on the survey, following the recommendation of the Bureau, the secretariat prepared </w:t>
      </w:r>
      <w:r w:rsidR="00DC6150">
        <w:t>the present</w:t>
      </w:r>
      <w:r w:rsidR="00DC6150" w:rsidRPr="00A611E2">
        <w:t xml:space="preserve"> draft survey for consideration</w:t>
      </w:r>
      <w:r w:rsidR="000B1E71">
        <w:t xml:space="preserve">. Should the Committee decide to go forward with the survey, a final version taking into account the Committee’s comments, will be circulated to </w:t>
      </w:r>
      <w:r w:rsidR="00DC6150">
        <w:t xml:space="preserve">the Committee members and observers. </w:t>
      </w:r>
    </w:p>
    <w:p w:rsidR="00A23A06" w:rsidRDefault="00683146" w:rsidP="008D36AA">
      <w:pPr>
        <w:pStyle w:val="SingleTxtG"/>
        <w:spacing w:line="240" w:lineRule="auto"/>
      </w:pPr>
      <w:r>
        <w:t>7</w:t>
      </w:r>
      <w:r w:rsidR="008D36AA">
        <w:t>.</w:t>
      </w:r>
      <w:r w:rsidR="008D36AA">
        <w:tab/>
      </w:r>
      <w:r w:rsidR="00DC6150" w:rsidRPr="00A611E2">
        <w:t>It would be useful if the results of such a survey could be available in time for the Committee’s twenty-third session in November 2017.</w:t>
      </w:r>
      <w:r>
        <w:t xml:space="preserve"> Therefore, should the Committee agree to conduct the survey, the final version of the survey </w:t>
      </w:r>
      <w:r w:rsidR="00A23A06">
        <w:t>w</w:t>
      </w:r>
      <w:r>
        <w:t xml:space="preserve">ould be circulated to the Committee in February with </w:t>
      </w:r>
      <w:r w:rsidR="002B64C5">
        <w:t xml:space="preserve">a </w:t>
      </w:r>
      <w:r>
        <w:t>one</w:t>
      </w:r>
      <w:r w:rsidR="002B64C5">
        <w:t>-</w:t>
      </w:r>
      <w:r>
        <w:t xml:space="preserve">month deadline for filling it in. </w:t>
      </w:r>
    </w:p>
    <w:p w:rsidR="00040C43" w:rsidRPr="00E22055" w:rsidRDefault="00040C43" w:rsidP="00967E3E">
      <w:pPr>
        <w:pStyle w:val="HChG"/>
        <w:spacing w:before="240" w:after="120" w:line="240" w:lineRule="auto"/>
      </w:pPr>
      <w:r w:rsidRPr="00E22055">
        <w:tab/>
        <w:t>II.</w:t>
      </w:r>
      <w:r w:rsidRPr="00E22055">
        <w:tab/>
      </w:r>
      <w:r w:rsidR="00664492" w:rsidRPr="00E22055">
        <w:t>Survey</w:t>
      </w:r>
    </w:p>
    <w:p w:rsidR="009348CD" w:rsidRPr="00E22055" w:rsidRDefault="00197423" w:rsidP="00967E3E">
      <w:pPr>
        <w:pStyle w:val="SingleTxtG"/>
        <w:spacing w:line="240" w:lineRule="auto"/>
      </w:pPr>
      <w:r w:rsidRPr="00E22055">
        <w:t>8</w:t>
      </w:r>
      <w:r w:rsidR="00074BD9" w:rsidRPr="00E22055">
        <w:t>.</w:t>
      </w:r>
      <w:r w:rsidR="00074BD9" w:rsidRPr="00E22055">
        <w:tab/>
      </w:r>
      <w:r w:rsidR="009348CD" w:rsidRPr="00E22055">
        <w:t xml:space="preserve">The </w:t>
      </w:r>
      <w:r w:rsidR="009F75CA" w:rsidRPr="00E22055">
        <w:t>purpose of the survey is to collect information from the</w:t>
      </w:r>
      <w:r w:rsidR="00664492" w:rsidRPr="00E22055">
        <w:t xml:space="preserve"> members of and observers</w:t>
      </w:r>
      <w:r w:rsidR="009F75CA" w:rsidRPr="00E22055">
        <w:t xml:space="preserve"> </w:t>
      </w:r>
      <w:r w:rsidR="00664492" w:rsidRPr="00E22055">
        <w:t xml:space="preserve">to the </w:t>
      </w:r>
      <w:r w:rsidR="009F75CA" w:rsidRPr="00E22055">
        <w:t xml:space="preserve">Committee on Environmental Policy on the process of </w:t>
      </w:r>
      <w:r w:rsidR="0074195D" w:rsidRPr="00E22055">
        <w:t xml:space="preserve">preparation, organization and </w:t>
      </w:r>
      <w:r w:rsidR="005D49F9">
        <w:t>running</w:t>
      </w:r>
      <w:r w:rsidR="0074195D" w:rsidRPr="00E22055">
        <w:t xml:space="preserve"> of the Batumi Ministerial Conference.</w:t>
      </w:r>
      <w:r w:rsidR="009F75CA" w:rsidRPr="00E22055">
        <w:t xml:space="preserve"> </w:t>
      </w:r>
    </w:p>
    <w:p w:rsidR="009348CD" w:rsidRPr="00E22055" w:rsidRDefault="00197423" w:rsidP="00967E3E">
      <w:pPr>
        <w:pStyle w:val="SingleTxtG"/>
        <w:spacing w:line="240" w:lineRule="auto"/>
      </w:pPr>
      <w:r w:rsidRPr="00E22055">
        <w:t>9</w:t>
      </w:r>
      <w:r w:rsidR="00961328" w:rsidRPr="00E22055">
        <w:t>.</w:t>
      </w:r>
      <w:r w:rsidR="00961328" w:rsidRPr="00E22055">
        <w:tab/>
      </w:r>
      <w:r w:rsidR="00671495" w:rsidRPr="00E22055">
        <w:t>The survey</w:t>
      </w:r>
      <w:r w:rsidR="00E17E52" w:rsidRPr="00E22055">
        <w:t>’s</w:t>
      </w:r>
      <w:r w:rsidR="00671495" w:rsidRPr="00E22055">
        <w:t xml:space="preserve"> target</w:t>
      </w:r>
      <w:r w:rsidR="00E17E52" w:rsidRPr="00E22055">
        <w:t xml:space="preserve"> audience </w:t>
      </w:r>
      <w:r w:rsidR="005D49F9">
        <w:t>comprises</w:t>
      </w:r>
      <w:r w:rsidR="00671495" w:rsidRPr="00E22055">
        <w:t xml:space="preserve"> the representatives of national Governments of the ECE region</w:t>
      </w:r>
      <w:r w:rsidR="008E7D80" w:rsidRPr="00E22055">
        <w:t xml:space="preserve">. </w:t>
      </w:r>
      <w:r w:rsidR="00B15475" w:rsidRPr="00E22055">
        <w:t>In addition</w:t>
      </w:r>
      <w:r w:rsidR="008E7D80" w:rsidRPr="00E22055">
        <w:t xml:space="preserve">, the survey aims to collect views from </w:t>
      </w:r>
      <w:r w:rsidR="00725CE2" w:rsidRPr="00E22055">
        <w:t>o</w:t>
      </w:r>
      <w:r w:rsidR="00961328" w:rsidRPr="00E22055">
        <w:t xml:space="preserve">bservers </w:t>
      </w:r>
      <w:r w:rsidR="00725CE2" w:rsidRPr="00E22055">
        <w:t xml:space="preserve">to the Committee </w:t>
      </w:r>
      <w:r w:rsidR="00961328" w:rsidRPr="00E22055">
        <w:t xml:space="preserve">that participated in the preparatory process and in the Conference. Those </w:t>
      </w:r>
      <w:r w:rsidR="00725CE2" w:rsidRPr="00E22055">
        <w:t>m</w:t>
      </w:r>
      <w:r w:rsidR="00961328" w:rsidRPr="00E22055">
        <w:t xml:space="preserve">embers </w:t>
      </w:r>
      <w:r w:rsidR="00B15475" w:rsidRPr="00E22055">
        <w:t xml:space="preserve">of </w:t>
      </w:r>
      <w:r w:rsidR="00961328" w:rsidRPr="00E22055">
        <w:t xml:space="preserve">and </w:t>
      </w:r>
      <w:r w:rsidR="00725CE2" w:rsidRPr="00E22055">
        <w:t>o</w:t>
      </w:r>
      <w:r w:rsidR="00961328" w:rsidRPr="00E22055">
        <w:t>bservers</w:t>
      </w:r>
      <w:r w:rsidR="00B15475" w:rsidRPr="00E22055">
        <w:t xml:space="preserve"> to the Committee</w:t>
      </w:r>
      <w:r w:rsidR="00961328" w:rsidRPr="00E22055">
        <w:t xml:space="preserve"> that participated in the preparatory process but could not attend the Conference are invited to answer the </w:t>
      </w:r>
      <w:r w:rsidR="00725CE2" w:rsidRPr="00E22055">
        <w:t xml:space="preserve">survey </w:t>
      </w:r>
      <w:r w:rsidR="00961328" w:rsidRPr="00E22055">
        <w:t xml:space="preserve">questions, as appropriate. </w:t>
      </w:r>
      <w:r w:rsidR="00725CE2" w:rsidRPr="00E22055">
        <w:t xml:space="preserve">Committee members and observers </w:t>
      </w:r>
      <w:proofErr w:type="gramStart"/>
      <w:r w:rsidR="00725CE2" w:rsidRPr="00E22055">
        <w:t>are invited</w:t>
      </w:r>
      <w:proofErr w:type="gramEnd"/>
      <w:r w:rsidR="00725CE2" w:rsidRPr="00E22055">
        <w:t xml:space="preserve"> to provide one consolidated response per </w:t>
      </w:r>
      <w:r w:rsidR="009348CD" w:rsidRPr="00E22055">
        <w:t xml:space="preserve">country </w:t>
      </w:r>
      <w:r w:rsidR="00383EB7" w:rsidRPr="00E22055">
        <w:t>or</w:t>
      </w:r>
      <w:r w:rsidR="009348CD" w:rsidRPr="00E22055">
        <w:t xml:space="preserve"> organization</w:t>
      </w:r>
      <w:r w:rsidR="00725CE2" w:rsidRPr="00E22055">
        <w:t>.</w:t>
      </w:r>
    </w:p>
    <w:p w:rsidR="00941739" w:rsidRPr="00E22055" w:rsidRDefault="004A1C63" w:rsidP="000262ED">
      <w:pPr>
        <w:pStyle w:val="SingleTxtG"/>
        <w:spacing w:after="80" w:line="240" w:lineRule="auto"/>
      </w:pPr>
      <w:r w:rsidRPr="00E22055">
        <w:t>1</w:t>
      </w:r>
      <w:r w:rsidR="00197423" w:rsidRPr="00E22055">
        <w:t>0</w:t>
      </w:r>
      <w:r w:rsidRPr="00E22055">
        <w:t>.</w:t>
      </w:r>
      <w:r w:rsidRPr="00E22055">
        <w:tab/>
        <w:t>The survey contains sections</w:t>
      </w:r>
      <w:r w:rsidR="00941739" w:rsidRPr="00E22055">
        <w:t xml:space="preserve"> covering the content of the Conference, the organization</w:t>
      </w:r>
      <w:r w:rsidR="007D58B2" w:rsidRPr="00E22055">
        <w:t xml:space="preserve">, </w:t>
      </w:r>
      <w:r w:rsidR="00CC4CB4" w:rsidRPr="00E22055">
        <w:t>format</w:t>
      </w:r>
      <w:r w:rsidR="00941739" w:rsidRPr="00E22055">
        <w:t xml:space="preserve"> and running of the Conference, </w:t>
      </w:r>
      <w:r w:rsidR="00CC4CB4" w:rsidRPr="00E22055">
        <w:t xml:space="preserve">the preparatory process, </w:t>
      </w:r>
      <w:r w:rsidR="00941739" w:rsidRPr="00E22055">
        <w:t xml:space="preserve">the side events </w:t>
      </w:r>
      <w:r w:rsidR="007D58B2" w:rsidRPr="00E22055">
        <w:t>on the margins of</w:t>
      </w:r>
      <w:r w:rsidR="00941739" w:rsidRPr="00E22055">
        <w:t xml:space="preserve"> the Conference and possible themes for the next </w:t>
      </w:r>
      <w:r w:rsidR="007D58B2" w:rsidRPr="00E22055">
        <w:t>c</w:t>
      </w:r>
      <w:r w:rsidR="00941739" w:rsidRPr="00E22055">
        <w:t>onference. The</w:t>
      </w:r>
      <w:r w:rsidR="00C31D4E" w:rsidRPr="00E22055">
        <w:t xml:space="preserve"> structure of the</w:t>
      </w:r>
      <w:r w:rsidR="00941739" w:rsidRPr="00E22055">
        <w:t xml:space="preserve"> survey </w:t>
      </w:r>
      <w:r w:rsidR="00C31D4E" w:rsidRPr="00E22055">
        <w:t xml:space="preserve">is </w:t>
      </w:r>
      <w:r w:rsidR="00941739" w:rsidRPr="00E22055">
        <w:t xml:space="preserve">as follows: </w:t>
      </w:r>
    </w:p>
    <w:p w:rsidR="00941739" w:rsidRPr="00E22055" w:rsidRDefault="00941739" w:rsidP="000262ED">
      <w:pPr>
        <w:pStyle w:val="SingleTxtG"/>
        <w:spacing w:after="80" w:line="240" w:lineRule="auto"/>
      </w:pPr>
      <w:r w:rsidRPr="00E22055">
        <w:tab/>
        <w:t>(a)</w:t>
      </w:r>
      <w:r w:rsidRPr="00E22055">
        <w:tab/>
      </w:r>
      <w:r w:rsidR="00CC4CB4" w:rsidRPr="00E22055">
        <w:t xml:space="preserve">Contact information (page </w:t>
      </w:r>
      <w:r w:rsidR="00BB3B41" w:rsidRPr="00E22055">
        <w:t>4</w:t>
      </w:r>
      <w:r w:rsidR="00CC4CB4" w:rsidRPr="00E22055">
        <w:t>);</w:t>
      </w:r>
    </w:p>
    <w:p w:rsidR="00941739" w:rsidRPr="00E22055" w:rsidRDefault="00941739" w:rsidP="000262ED">
      <w:pPr>
        <w:pStyle w:val="SingleTxtG"/>
        <w:spacing w:after="80" w:line="240" w:lineRule="auto"/>
      </w:pPr>
      <w:r w:rsidRPr="00E22055">
        <w:tab/>
        <w:t>(b)</w:t>
      </w:r>
      <w:r w:rsidRPr="00E22055">
        <w:tab/>
      </w:r>
      <w:r w:rsidR="00CC4CB4" w:rsidRPr="00E22055">
        <w:t xml:space="preserve">Organization </w:t>
      </w:r>
      <w:r w:rsidR="00383EB7" w:rsidRPr="00E22055">
        <w:t xml:space="preserve">of the Batumi Conference </w:t>
      </w:r>
      <w:r w:rsidR="00CC4CB4" w:rsidRPr="00E22055">
        <w:t>(page</w:t>
      </w:r>
      <w:r w:rsidR="00BB3B41" w:rsidRPr="00E22055">
        <w:t>s 4–1</w:t>
      </w:r>
      <w:r w:rsidR="00621E25">
        <w:t>2</w:t>
      </w:r>
      <w:r w:rsidR="00CC4CB4" w:rsidRPr="00E22055">
        <w:t>)</w:t>
      </w:r>
      <w:proofErr w:type="gramStart"/>
      <w:r w:rsidR="00CC4CB4" w:rsidRPr="00E22055">
        <w:t>;</w:t>
      </w:r>
      <w:proofErr w:type="gramEnd"/>
    </w:p>
    <w:p w:rsidR="00941739" w:rsidRPr="00E22055" w:rsidRDefault="00941739" w:rsidP="000262ED">
      <w:pPr>
        <w:pStyle w:val="SingleTxtG"/>
        <w:spacing w:after="80" w:line="240" w:lineRule="auto"/>
      </w:pPr>
      <w:r w:rsidRPr="00E22055">
        <w:tab/>
        <w:t>(c)</w:t>
      </w:r>
      <w:r w:rsidRPr="00E22055">
        <w:tab/>
      </w:r>
      <w:r w:rsidR="00CC4CB4" w:rsidRPr="00E22055">
        <w:t xml:space="preserve">Content </w:t>
      </w:r>
      <w:r w:rsidR="00383EB7" w:rsidRPr="00E22055">
        <w:t xml:space="preserve">and conduct of the Batumi Conference </w:t>
      </w:r>
      <w:r w:rsidR="00CC4CB4" w:rsidRPr="00E22055">
        <w:t>(page</w:t>
      </w:r>
      <w:r w:rsidR="00BB3B41" w:rsidRPr="00E22055">
        <w:t>s 1</w:t>
      </w:r>
      <w:r w:rsidR="00621E25">
        <w:t>2</w:t>
      </w:r>
      <w:r w:rsidR="00BB3B41" w:rsidRPr="00E22055">
        <w:t>–</w:t>
      </w:r>
      <w:r w:rsidR="00BE3B82" w:rsidRPr="00E22055">
        <w:t>2</w:t>
      </w:r>
      <w:r w:rsidR="009608EE">
        <w:t>2</w:t>
      </w:r>
      <w:r w:rsidR="00CC4CB4" w:rsidRPr="00E22055">
        <w:t>);</w:t>
      </w:r>
    </w:p>
    <w:p w:rsidR="00941739" w:rsidRPr="00E22055" w:rsidRDefault="00941739" w:rsidP="000262ED">
      <w:pPr>
        <w:pStyle w:val="SingleTxtG"/>
        <w:spacing w:after="80" w:line="240" w:lineRule="auto"/>
      </w:pPr>
      <w:r w:rsidRPr="00E22055">
        <w:tab/>
        <w:t>(d)</w:t>
      </w:r>
      <w:r w:rsidRPr="00E22055">
        <w:tab/>
      </w:r>
      <w:r w:rsidR="00CC4CB4" w:rsidRPr="00E22055">
        <w:t xml:space="preserve">Preparatory process </w:t>
      </w:r>
      <w:r w:rsidR="00383EB7" w:rsidRPr="00E22055">
        <w:t xml:space="preserve">of the Batumi Conference </w:t>
      </w:r>
      <w:r w:rsidR="00CC4CB4" w:rsidRPr="00E22055">
        <w:t xml:space="preserve">(page </w:t>
      </w:r>
      <w:r w:rsidR="00BE3B82" w:rsidRPr="00E22055">
        <w:t>2</w:t>
      </w:r>
      <w:r w:rsidR="009608EE">
        <w:t>2</w:t>
      </w:r>
      <w:r w:rsidR="00CC4CB4" w:rsidRPr="00E22055">
        <w:t>);</w:t>
      </w:r>
    </w:p>
    <w:p w:rsidR="00CC4CB4" w:rsidRPr="00E22055" w:rsidRDefault="00CC4CB4" w:rsidP="000262ED">
      <w:pPr>
        <w:pStyle w:val="SingleTxtG"/>
        <w:spacing w:after="80" w:line="240" w:lineRule="auto"/>
      </w:pPr>
      <w:r w:rsidRPr="00E22055">
        <w:tab/>
        <w:t>(e)</w:t>
      </w:r>
      <w:r w:rsidRPr="00E22055">
        <w:tab/>
      </w:r>
      <w:r w:rsidR="00383EB7" w:rsidRPr="00E22055">
        <w:t>Possible themes for the next Conference (page</w:t>
      </w:r>
      <w:r w:rsidR="00567FDC">
        <w:t>s</w:t>
      </w:r>
      <w:r w:rsidR="00383EB7" w:rsidRPr="00E22055">
        <w:t xml:space="preserve"> </w:t>
      </w:r>
      <w:r w:rsidR="00BE3B82" w:rsidRPr="00E22055">
        <w:t>2</w:t>
      </w:r>
      <w:r w:rsidR="009608EE">
        <w:t>2</w:t>
      </w:r>
      <w:r w:rsidR="00567FDC">
        <w:t>–2</w:t>
      </w:r>
      <w:r w:rsidR="009608EE">
        <w:t>3</w:t>
      </w:r>
      <w:r w:rsidR="00383EB7" w:rsidRPr="00E22055">
        <w:t>);</w:t>
      </w:r>
    </w:p>
    <w:p w:rsidR="003646F6" w:rsidRDefault="00CC4CB4" w:rsidP="000262ED">
      <w:pPr>
        <w:pStyle w:val="SingleTxtG"/>
        <w:spacing w:after="80" w:line="240" w:lineRule="auto"/>
      </w:pPr>
      <w:r w:rsidRPr="00E22055">
        <w:tab/>
        <w:t>(f)</w:t>
      </w:r>
      <w:r w:rsidRPr="00E22055">
        <w:tab/>
      </w:r>
      <w:r w:rsidR="00B91248" w:rsidRPr="00E22055">
        <w:t>Batumi s</w:t>
      </w:r>
      <w:r w:rsidR="00383EB7" w:rsidRPr="00E22055">
        <w:t>ide-events (page</w:t>
      </w:r>
      <w:r w:rsidR="003646F6">
        <w:t>s</w:t>
      </w:r>
      <w:r w:rsidR="00BE3B82" w:rsidRPr="00E22055">
        <w:t xml:space="preserve"> 2</w:t>
      </w:r>
      <w:r w:rsidR="009608EE">
        <w:t>3</w:t>
      </w:r>
      <w:r w:rsidR="00BE3B82" w:rsidRPr="00E22055">
        <w:t>–</w:t>
      </w:r>
      <w:r w:rsidR="009608EE">
        <w:t>28</w:t>
      </w:r>
      <w:r w:rsidR="00383EB7" w:rsidRPr="00E22055">
        <w:t>)</w:t>
      </w:r>
      <w:r w:rsidR="00046321">
        <w:t>;</w:t>
      </w:r>
    </w:p>
    <w:p w:rsidR="00CC4CB4" w:rsidRPr="00E22055" w:rsidRDefault="003646F6" w:rsidP="000262ED">
      <w:pPr>
        <w:pStyle w:val="SingleTxtG"/>
        <w:spacing w:after="80" w:line="240" w:lineRule="auto"/>
      </w:pPr>
      <w:r>
        <w:tab/>
        <w:t>(g)</w:t>
      </w:r>
      <w:r>
        <w:tab/>
        <w:t>Any other issue</w:t>
      </w:r>
      <w:r w:rsidR="004741E1">
        <w:t>s</w:t>
      </w:r>
      <w:r>
        <w:t xml:space="preserve"> (page </w:t>
      </w:r>
      <w:r w:rsidR="009608EE">
        <w:t>28</w:t>
      </w:r>
      <w:r>
        <w:t>)</w:t>
      </w:r>
      <w:r w:rsidR="00CC4CB4" w:rsidRPr="00E22055">
        <w:t>.</w:t>
      </w:r>
    </w:p>
    <w:p w:rsidR="00941739" w:rsidRPr="00E22055" w:rsidRDefault="00941739" w:rsidP="00967E3E">
      <w:pPr>
        <w:pStyle w:val="SingleTxtG"/>
        <w:spacing w:line="240" w:lineRule="auto"/>
      </w:pPr>
      <w:r w:rsidRPr="00E22055">
        <w:t>1</w:t>
      </w:r>
      <w:r w:rsidR="00197423" w:rsidRPr="00E22055">
        <w:t>1</w:t>
      </w:r>
      <w:r w:rsidRPr="00E22055">
        <w:t>.</w:t>
      </w:r>
      <w:r w:rsidRPr="00E22055">
        <w:tab/>
      </w:r>
      <w:r w:rsidR="00CC4CB4" w:rsidRPr="00E22055">
        <w:t>Conference d</w:t>
      </w:r>
      <w:r w:rsidRPr="00E22055">
        <w:t xml:space="preserve">ocuments and materials </w:t>
      </w:r>
      <w:r w:rsidR="00CC4CB4" w:rsidRPr="00E22055">
        <w:t>are available</w:t>
      </w:r>
      <w:r w:rsidRPr="00E22055">
        <w:t xml:space="preserve"> on the ECE webpages dedicated to the Conference.</w:t>
      </w:r>
      <w:r w:rsidR="0033338F" w:rsidRPr="004741E1">
        <w:rPr>
          <w:rStyle w:val="FootnoteReference"/>
          <w:sz w:val="20"/>
        </w:rPr>
        <w:footnoteReference w:id="5"/>
      </w:r>
      <w:r w:rsidRPr="00E22055">
        <w:t xml:space="preserve"> In particular, the following documents are relevant to the</w:t>
      </w:r>
      <w:r w:rsidR="00FE1EEF" w:rsidRPr="00E22055">
        <w:t xml:space="preserve"> overall</w:t>
      </w:r>
      <w:r w:rsidRPr="00E22055">
        <w:t xml:space="preserve"> content and format of the Conference: </w:t>
      </w:r>
    </w:p>
    <w:p w:rsidR="00941739" w:rsidRPr="00E22055" w:rsidRDefault="00941739" w:rsidP="000262ED">
      <w:pPr>
        <w:pStyle w:val="SingleTxtG"/>
        <w:spacing w:after="80" w:line="240" w:lineRule="auto"/>
      </w:pPr>
      <w:r w:rsidRPr="00E22055">
        <w:tab/>
        <w:t>(</w:t>
      </w:r>
      <w:proofErr w:type="gramStart"/>
      <w:r w:rsidRPr="00E22055">
        <w:t>a</w:t>
      </w:r>
      <w:proofErr w:type="gramEnd"/>
      <w:r w:rsidRPr="00E22055">
        <w:t>)</w:t>
      </w:r>
      <w:r w:rsidRPr="00E22055">
        <w:tab/>
      </w:r>
      <w:r w:rsidR="00FE1EEF" w:rsidRPr="00E22055">
        <w:t>A</w:t>
      </w:r>
      <w:r w:rsidR="00CC4CB4" w:rsidRPr="00E22055">
        <w:t xml:space="preserve">nnotated </w:t>
      </w:r>
      <w:r w:rsidR="00FE1EEF" w:rsidRPr="00E22055">
        <w:t xml:space="preserve">provisional </w:t>
      </w:r>
      <w:r w:rsidR="00CC4CB4" w:rsidRPr="00E22055">
        <w:t>agenda of the Conference</w:t>
      </w:r>
      <w:r w:rsidR="00FE1EEF" w:rsidRPr="00E22055">
        <w:t xml:space="preserve"> (ECE/BATUMI.CONF/2016/1);</w:t>
      </w:r>
    </w:p>
    <w:p w:rsidR="00941739" w:rsidRPr="00E22055" w:rsidRDefault="00941739" w:rsidP="000262ED">
      <w:pPr>
        <w:pStyle w:val="SingleTxtG"/>
        <w:spacing w:after="80" w:line="240" w:lineRule="auto"/>
      </w:pPr>
      <w:r w:rsidRPr="00E22055">
        <w:tab/>
        <w:t>(b)</w:t>
      </w:r>
      <w:r w:rsidRPr="00E22055">
        <w:tab/>
      </w:r>
      <w:r w:rsidR="00FE1EEF" w:rsidRPr="00E22055">
        <w:t>Organization of work at the Conference (ECE/BATUMI.CONF/2016/3);</w:t>
      </w:r>
    </w:p>
    <w:p w:rsidR="00941739" w:rsidRPr="00E22055" w:rsidRDefault="00941739" w:rsidP="000262ED">
      <w:pPr>
        <w:pStyle w:val="SingleTxtG"/>
        <w:spacing w:after="80" w:line="240" w:lineRule="auto"/>
      </w:pPr>
      <w:r w:rsidRPr="00E22055">
        <w:tab/>
        <w:t>(c)</w:t>
      </w:r>
      <w:r w:rsidRPr="00E22055">
        <w:tab/>
      </w:r>
      <w:r w:rsidR="00FE1EEF" w:rsidRPr="00E22055">
        <w:t>Organization of work at the Conference: list of speakers (ECE/BATUMI.CONF/2016/3/Add.1/Rev.1);</w:t>
      </w:r>
    </w:p>
    <w:p w:rsidR="00AA7612" w:rsidRPr="00E22055" w:rsidRDefault="00FE1EEF" w:rsidP="000262ED">
      <w:pPr>
        <w:pStyle w:val="SingleTxtG"/>
        <w:spacing w:after="80" w:line="240" w:lineRule="auto"/>
      </w:pPr>
      <w:r w:rsidRPr="00E22055">
        <w:tab/>
        <w:t>(d)</w:t>
      </w:r>
      <w:r w:rsidRPr="00E22055">
        <w:tab/>
        <w:t>Guidance for speakers at the Conference (ECE/BATUMI.CONF/2016/3/Add.2/Rev.4)</w:t>
      </w:r>
      <w:r w:rsidR="00445E37" w:rsidRPr="00E22055">
        <w:t>.</w:t>
      </w:r>
    </w:p>
    <w:p w:rsidR="00197423" w:rsidRPr="00E22055" w:rsidRDefault="00131A55" w:rsidP="00967E3E">
      <w:pPr>
        <w:pStyle w:val="SingleTxtG"/>
        <w:spacing w:line="240" w:lineRule="auto"/>
      </w:pPr>
      <w:r w:rsidRPr="00E22055">
        <w:t>1</w:t>
      </w:r>
      <w:r w:rsidR="00197423" w:rsidRPr="00E22055">
        <w:t>2</w:t>
      </w:r>
      <w:r w:rsidRPr="00E22055">
        <w:t>.</w:t>
      </w:r>
      <w:r w:rsidRPr="00E22055">
        <w:tab/>
        <w:t xml:space="preserve">The survey </w:t>
      </w:r>
      <w:proofErr w:type="gramStart"/>
      <w:r w:rsidRPr="00E22055">
        <w:t>has been developed</w:t>
      </w:r>
      <w:proofErr w:type="gramEnd"/>
      <w:r w:rsidRPr="00E22055">
        <w:t xml:space="preserve"> to be use</w:t>
      </w:r>
      <w:r w:rsidR="00577CCC">
        <w:t>r-friendly, mostly using a tick-</w:t>
      </w:r>
      <w:r w:rsidRPr="00E22055">
        <w:t>box approach</w:t>
      </w:r>
      <w:r w:rsidR="001C5331" w:rsidRPr="00E22055">
        <w:t xml:space="preserve">; </w:t>
      </w:r>
      <w:r w:rsidRPr="00E22055">
        <w:t xml:space="preserve">respondents </w:t>
      </w:r>
      <w:r w:rsidR="001C5331" w:rsidRPr="00E22055">
        <w:t xml:space="preserve">who would like </w:t>
      </w:r>
      <w:r w:rsidRPr="00E22055">
        <w:t>to elaborate on their choice</w:t>
      </w:r>
      <w:r w:rsidR="001C5331" w:rsidRPr="00E22055">
        <w:t xml:space="preserve"> will have </w:t>
      </w:r>
      <w:r w:rsidR="0007301C">
        <w:t>the</w:t>
      </w:r>
      <w:r w:rsidR="001C5331" w:rsidRPr="00E22055">
        <w:t xml:space="preserve"> possibility to include their comments </w:t>
      </w:r>
      <w:r w:rsidR="0007301C">
        <w:t>in</w:t>
      </w:r>
      <w:r w:rsidR="001C5331" w:rsidRPr="00E22055">
        <w:t xml:space="preserve"> the explanatory </w:t>
      </w:r>
      <w:r w:rsidR="00E22055" w:rsidRPr="00E22055">
        <w:t>field</w:t>
      </w:r>
      <w:r w:rsidRPr="00E22055">
        <w:t xml:space="preserve">. Such an approach </w:t>
      </w:r>
      <w:proofErr w:type="gramStart"/>
      <w:r w:rsidRPr="00E22055">
        <w:t>is expected</w:t>
      </w:r>
      <w:proofErr w:type="gramEnd"/>
      <w:r w:rsidRPr="00E22055">
        <w:t xml:space="preserve"> to </w:t>
      </w:r>
      <w:r w:rsidR="001C5331" w:rsidRPr="00E22055">
        <w:t>simplify</w:t>
      </w:r>
      <w:r w:rsidR="001C5331" w:rsidRPr="00E22055" w:rsidDel="001C5331">
        <w:t xml:space="preserve"> </w:t>
      </w:r>
      <w:r w:rsidRPr="00E22055">
        <w:t>the process of filling in the survey.</w:t>
      </w:r>
      <w:r w:rsidR="00197423" w:rsidRPr="00E22055">
        <w:t xml:space="preserve"> </w:t>
      </w:r>
      <w:r w:rsidR="00F00514" w:rsidRPr="00E22055">
        <w:t>The use of</w:t>
      </w:r>
      <w:r w:rsidR="00197423" w:rsidRPr="00E22055">
        <w:t xml:space="preserve"> web-based software to develop such a survey on-line will be explored, </w:t>
      </w:r>
      <w:r w:rsidR="0007301C">
        <w:t>if</w:t>
      </w:r>
      <w:r w:rsidR="00197423" w:rsidRPr="00E22055">
        <w:t xml:space="preserve"> technically adequate and resource efficient. Having an on-line survey </w:t>
      </w:r>
      <w:r w:rsidR="001C5331" w:rsidRPr="00E22055">
        <w:t xml:space="preserve">would </w:t>
      </w:r>
      <w:r w:rsidR="00197423" w:rsidRPr="00E22055">
        <w:t xml:space="preserve">considerably facilitate the consolidation of </w:t>
      </w:r>
      <w:r w:rsidR="0007301C">
        <w:t xml:space="preserve">the </w:t>
      </w:r>
      <w:r w:rsidR="00197423" w:rsidRPr="00E22055">
        <w:t xml:space="preserve">responses received. </w:t>
      </w:r>
    </w:p>
    <w:p w:rsidR="001C5331" w:rsidRPr="00E22055" w:rsidRDefault="00131A55" w:rsidP="00967E3E">
      <w:pPr>
        <w:pStyle w:val="SingleTxtG"/>
        <w:spacing w:line="240" w:lineRule="auto"/>
      </w:pPr>
      <w:r w:rsidRPr="00E22055">
        <w:t>1</w:t>
      </w:r>
      <w:r w:rsidR="001F4AC3" w:rsidRPr="00E22055">
        <w:t>3</w:t>
      </w:r>
      <w:r w:rsidRPr="00E22055">
        <w:t>.</w:t>
      </w:r>
      <w:r w:rsidRPr="00E22055">
        <w:tab/>
        <w:t xml:space="preserve">The final version of the survey, which will reflect </w:t>
      </w:r>
      <w:r w:rsidR="00DD7DAE">
        <w:t>any</w:t>
      </w:r>
      <w:r w:rsidRPr="00E22055">
        <w:t xml:space="preserve"> comments by the Committee made at its twenty-second session, will be circulated</w:t>
      </w:r>
      <w:r w:rsidR="00197423" w:rsidRPr="00E22055">
        <w:t xml:space="preserve"> (tentatively </w:t>
      </w:r>
      <w:r w:rsidR="00AE24E1" w:rsidRPr="00E22055">
        <w:t>in</w:t>
      </w:r>
      <w:r w:rsidR="00197423" w:rsidRPr="00E22055">
        <w:t xml:space="preserve"> February 2017)</w:t>
      </w:r>
      <w:r w:rsidRPr="00E22055">
        <w:t xml:space="preserve"> to the members of and observers to the Committee</w:t>
      </w:r>
      <w:r w:rsidR="00197423" w:rsidRPr="00E22055">
        <w:t>, with a deadline of one month for completi</w:t>
      </w:r>
      <w:r w:rsidR="00DD7DAE">
        <w:t>o</w:t>
      </w:r>
      <w:r w:rsidR="00197423" w:rsidRPr="00E22055">
        <w:t>n and submi</w:t>
      </w:r>
      <w:r w:rsidR="00DD7DAE">
        <w:t>ssion</w:t>
      </w:r>
      <w:r w:rsidR="00197423" w:rsidRPr="00E22055">
        <w:t xml:space="preserve"> to the secretariat </w:t>
      </w:r>
      <w:r w:rsidR="00AA7612" w:rsidRPr="00E22055">
        <w:t>(</w:t>
      </w:r>
      <w:hyperlink r:id="rId8" w:history="1">
        <w:r w:rsidR="00197423" w:rsidRPr="00E22055">
          <w:rPr>
            <w:rStyle w:val="Hyperlink"/>
          </w:rPr>
          <w:t>efe@unece.org</w:t>
        </w:r>
      </w:hyperlink>
      <w:r w:rsidR="00AA7612" w:rsidRPr="00E22055">
        <w:t xml:space="preserve">). </w:t>
      </w:r>
      <w:r w:rsidR="00197423" w:rsidRPr="00E22055">
        <w:t>Based on</w:t>
      </w:r>
      <w:r w:rsidRPr="00E22055">
        <w:t xml:space="preserve"> </w:t>
      </w:r>
      <w:r w:rsidR="009B6DAA" w:rsidRPr="00E22055">
        <w:t xml:space="preserve">the </w:t>
      </w:r>
      <w:r w:rsidRPr="00E22055">
        <w:t>responses received</w:t>
      </w:r>
      <w:r w:rsidR="009B6DAA" w:rsidRPr="00E22055">
        <w:t>,</w:t>
      </w:r>
      <w:r w:rsidRPr="00E22055">
        <w:t xml:space="preserve"> the ECE secretariat will prepare an analysis for consideration by the Committee</w:t>
      </w:r>
      <w:r w:rsidR="009B6DAA" w:rsidRPr="00E22055">
        <w:t xml:space="preserve"> at its twenty-third session</w:t>
      </w:r>
      <w:r w:rsidR="00E22055" w:rsidRPr="00E22055">
        <w:t>.</w:t>
      </w:r>
      <w:r w:rsidR="00AE24E1" w:rsidRPr="00E22055">
        <w:tab/>
      </w:r>
    </w:p>
    <w:p w:rsidR="00AE24E1" w:rsidRPr="00E05F4C" w:rsidRDefault="00E22055" w:rsidP="00E05F4C">
      <w:pPr>
        <w:pStyle w:val="H1G"/>
      </w:pPr>
      <w:r>
        <w:tab/>
      </w:r>
      <w:r w:rsidR="003464FB">
        <w:t>A</w:t>
      </w:r>
      <w:r w:rsidR="00AE24E1" w:rsidRPr="00E05F4C">
        <w:t>.</w:t>
      </w:r>
      <w:r w:rsidR="00AE24E1" w:rsidRPr="00E05F4C">
        <w:tab/>
        <w:t xml:space="preserve">Contact information </w:t>
      </w:r>
    </w:p>
    <w:p w:rsidR="00AE24E1" w:rsidRDefault="00AE24E1" w:rsidP="00AE24E1">
      <w:pPr>
        <w:pStyle w:val="SingleTxtG"/>
        <w:rPr>
          <w:i/>
          <w:lang w:val="en-US"/>
        </w:rPr>
      </w:pPr>
      <w:r w:rsidRPr="00D559BF">
        <w:rPr>
          <w:i/>
          <w:lang w:val="en-US"/>
        </w:rPr>
        <w:t>Please indicate</w:t>
      </w:r>
      <w:r>
        <w:rPr>
          <w:i/>
          <w:lang w:val="en-US"/>
        </w:rPr>
        <w:t xml:space="preserve"> the name, title</w:t>
      </w:r>
      <w:r w:rsidR="003620C1">
        <w:rPr>
          <w:i/>
          <w:lang w:val="en-US"/>
        </w:rPr>
        <w:t xml:space="preserve"> or </w:t>
      </w:r>
      <w:r w:rsidR="003464FB">
        <w:rPr>
          <w:i/>
          <w:lang w:val="en-US"/>
        </w:rPr>
        <w:t>position</w:t>
      </w:r>
      <w:r>
        <w:rPr>
          <w:i/>
          <w:lang w:val="en-US"/>
        </w:rPr>
        <w:t xml:space="preserve">, organization and country, as well as the contact data of the person who </w:t>
      </w:r>
      <w:r w:rsidR="00141C51">
        <w:rPr>
          <w:i/>
          <w:lang w:val="en-US"/>
        </w:rPr>
        <w:t xml:space="preserve">is </w:t>
      </w:r>
      <w:r>
        <w:rPr>
          <w:i/>
          <w:lang w:val="en-US"/>
        </w:rPr>
        <w:t>fill</w:t>
      </w:r>
      <w:r w:rsidR="00141C51">
        <w:rPr>
          <w:i/>
          <w:lang w:val="en-US"/>
        </w:rPr>
        <w:t>ing</w:t>
      </w:r>
      <w:r>
        <w:rPr>
          <w:i/>
          <w:lang w:val="en-US"/>
        </w:rPr>
        <w:t xml:space="preserve"> in the survey </w:t>
      </w:r>
      <w:r w:rsidR="001C5331">
        <w:rPr>
          <w:i/>
          <w:lang w:val="en-US"/>
        </w:rPr>
        <w:t>(</w:t>
      </w:r>
      <w:r w:rsidR="001C5331" w:rsidRPr="00EE4FF2">
        <w:rPr>
          <w:i/>
          <w:u w:val="single"/>
          <w:lang w:val="en-US"/>
        </w:rPr>
        <w:t>Note:</w:t>
      </w:r>
      <w:r w:rsidR="001C5331" w:rsidRPr="00EE4FF2">
        <w:rPr>
          <w:b/>
          <w:i/>
          <w:lang w:val="en-US"/>
        </w:rPr>
        <w:t xml:space="preserve"> </w:t>
      </w:r>
      <w:r w:rsidR="001C5331" w:rsidRPr="00EE4FF2">
        <w:rPr>
          <w:i/>
        </w:rPr>
        <w:t>Committee members and observers are invited to provide one consolidated response per country or organization)</w:t>
      </w:r>
    </w:p>
    <w:tbl>
      <w:tblPr>
        <w:tblW w:w="9639" w:type="dxa"/>
        <w:tblBorders>
          <w:top w:val="single" w:sz="2" w:space="0" w:color="auto"/>
          <w:bottom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6"/>
        <w:gridCol w:w="8363"/>
      </w:tblGrid>
      <w:tr w:rsidR="00AE24E1" w:rsidRPr="00771D87" w:rsidTr="00141C51">
        <w:tc>
          <w:tcPr>
            <w:tcW w:w="1276" w:type="dxa"/>
            <w:shd w:val="clear" w:color="auto" w:fill="auto"/>
            <w:vAlign w:val="bottom"/>
          </w:tcPr>
          <w:p w:rsidR="00AE24E1" w:rsidRPr="00771D87" w:rsidRDefault="00AE24E1" w:rsidP="00141C51">
            <w:pPr>
              <w:spacing w:before="80" w:after="80" w:line="200" w:lineRule="exact"/>
              <w:ind w:right="113"/>
              <w:rPr>
                <w:lang w:val="en-US"/>
              </w:rPr>
            </w:pPr>
            <w:r w:rsidRPr="00771D87">
              <w:rPr>
                <w:lang w:val="en-US"/>
              </w:rPr>
              <w:t>First name:</w:t>
            </w:r>
          </w:p>
        </w:tc>
        <w:tc>
          <w:tcPr>
            <w:tcW w:w="8363" w:type="dxa"/>
            <w:shd w:val="clear" w:color="auto" w:fill="auto"/>
            <w:vAlign w:val="bottom"/>
          </w:tcPr>
          <w:p w:rsidR="00AE24E1" w:rsidRPr="00771D87" w:rsidRDefault="00AE24E1" w:rsidP="00141C51">
            <w:pPr>
              <w:spacing w:before="80" w:after="80" w:line="200" w:lineRule="exact"/>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Last name:</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Title</w:t>
            </w:r>
            <w:r w:rsidR="00141C51">
              <w:rPr>
                <w:lang w:val="en-US"/>
              </w:rPr>
              <w:t>/Position</w:t>
            </w:r>
            <w:r w:rsidRPr="00771D87">
              <w:rPr>
                <w:lang w:val="en-US"/>
              </w:rPr>
              <w:t xml:space="preserve">: </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Organization:</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Country:</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Address:</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Telephone:</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 xml:space="preserve">E-mail: </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c>
          <w:tcPr>
            <w:tcW w:w="1276" w:type="dxa"/>
            <w:shd w:val="clear" w:color="auto" w:fill="auto"/>
          </w:tcPr>
          <w:p w:rsidR="00AE24E1" w:rsidRPr="00771D87" w:rsidRDefault="00AE24E1" w:rsidP="00141C51">
            <w:pPr>
              <w:spacing w:before="40" w:after="120"/>
              <w:ind w:right="113"/>
              <w:rPr>
                <w:lang w:val="en-US"/>
              </w:rPr>
            </w:pPr>
            <w:r w:rsidRPr="00771D87">
              <w:rPr>
                <w:lang w:val="en-US"/>
              </w:rPr>
              <w:t xml:space="preserve">Website: </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r w:rsidR="00AE24E1" w:rsidRPr="00771D87" w:rsidTr="00141C51">
        <w:trPr>
          <w:trHeight w:val="432"/>
        </w:trPr>
        <w:tc>
          <w:tcPr>
            <w:tcW w:w="1276" w:type="dxa"/>
            <w:shd w:val="clear" w:color="auto" w:fill="auto"/>
          </w:tcPr>
          <w:p w:rsidR="00AE24E1" w:rsidRPr="00771D87" w:rsidRDefault="00AE24E1" w:rsidP="00141C51">
            <w:pPr>
              <w:spacing w:before="40" w:after="120"/>
              <w:ind w:right="113"/>
              <w:rPr>
                <w:lang w:val="en-US"/>
              </w:rPr>
            </w:pPr>
            <w:r w:rsidRPr="00771D87">
              <w:rPr>
                <w:lang w:val="en-US"/>
              </w:rPr>
              <w:t>Date:</w:t>
            </w:r>
          </w:p>
        </w:tc>
        <w:tc>
          <w:tcPr>
            <w:tcW w:w="8363" w:type="dxa"/>
            <w:shd w:val="clear" w:color="auto" w:fill="auto"/>
          </w:tcPr>
          <w:p w:rsidR="00AE24E1" w:rsidRPr="00771D87" w:rsidRDefault="00AE24E1" w:rsidP="00141C51">
            <w:pPr>
              <w:spacing w:before="40" w:after="120"/>
              <w:ind w:right="113"/>
              <w:rPr>
                <w:lang w:val="en-US"/>
              </w:rPr>
            </w:pPr>
            <w:r w:rsidRPr="00771D87">
              <w:rPr>
                <w:lang w:val="en-US"/>
              </w:rPr>
              <w:t>…</w:t>
            </w:r>
          </w:p>
        </w:tc>
      </w:tr>
    </w:tbl>
    <w:p w:rsidR="00E31F00" w:rsidRPr="00673BC2" w:rsidRDefault="00E31F00" w:rsidP="00E31F00">
      <w:pPr>
        <w:pStyle w:val="H1G"/>
      </w:pPr>
      <w:r w:rsidRPr="00673BC2">
        <w:tab/>
      </w:r>
      <w:r w:rsidR="003464FB">
        <w:t>B</w:t>
      </w:r>
      <w:r w:rsidRPr="00673BC2">
        <w:t>.</w:t>
      </w:r>
      <w:r w:rsidRPr="00673BC2">
        <w:tab/>
      </w:r>
      <w:r w:rsidR="00141C51">
        <w:t>Organization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905E29" w:rsidRPr="00E32A20" w:rsidTr="00523DED">
        <w:tc>
          <w:tcPr>
            <w:tcW w:w="9639" w:type="dxa"/>
            <w:tcBorders>
              <w:top w:val="single" w:sz="4" w:space="0" w:color="auto"/>
            </w:tcBorders>
            <w:shd w:val="clear" w:color="auto" w:fill="auto"/>
          </w:tcPr>
          <w:p w:rsidR="00905E29" w:rsidRDefault="001A495E" w:rsidP="001F1571">
            <w:pPr>
              <w:pStyle w:val="SingleTxtG"/>
              <w:spacing w:before="120" w:line="288" w:lineRule="auto"/>
              <w:ind w:left="147" w:right="142"/>
              <w:jc w:val="left"/>
              <w:rPr>
                <w:b/>
              </w:rPr>
            </w:pPr>
            <w:r>
              <w:rPr>
                <w:b/>
              </w:rPr>
              <w:t>1.</w:t>
            </w:r>
            <w:r w:rsidR="00A25B57">
              <w:rPr>
                <w:b/>
              </w:rPr>
              <w:t xml:space="preserve"> </w:t>
            </w:r>
            <w:r w:rsidR="0039443E">
              <w:rPr>
                <w:b/>
              </w:rPr>
              <w:t>Organization of a</w:t>
            </w:r>
            <w:r w:rsidR="00175C41">
              <w:rPr>
                <w:b/>
              </w:rPr>
              <w:t>rrival and welcoming</w:t>
            </w:r>
            <w:r w:rsidR="0039443E">
              <w:rPr>
                <w:b/>
              </w:rPr>
              <w:t xml:space="preserve"> (welcome desk, information desk, transportation)</w:t>
            </w:r>
            <w:r w:rsidR="00175C41">
              <w:rPr>
                <w:b/>
              </w:rPr>
              <w:t xml:space="preserve"> at:</w:t>
            </w:r>
          </w:p>
          <w:p w:rsidR="00175C41" w:rsidRPr="003977E5" w:rsidRDefault="001A495E" w:rsidP="001F1571">
            <w:pPr>
              <w:pStyle w:val="SingleTxtG"/>
              <w:spacing w:before="120" w:line="288" w:lineRule="auto"/>
              <w:ind w:left="147" w:right="142"/>
              <w:jc w:val="left"/>
              <w:rPr>
                <w:b/>
              </w:rPr>
            </w:pPr>
            <w:r>
              <w:rPr>
                <w:b/>
              </w:rPr>
              <w:t>1.1</w:t>
            </w:r>
            <w:r w:rsidR="00175C41">
              <w:rPr>
                <w:b/>
              </w:rPr>
              <w:t xml:space="preserve"> Batumi airport was:</w:t>
            </w:r>
          </w:p>
          <w:p w:rsidR="00905E29" w:rsidRDefault="00905E29"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w:t>
            </w:r>
            <w:r w:rsidR="00856AAC">
              <w:t>satisfactory</w:t>
            </w:r>
            <w:r>
              <w:t xml:space="preserv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856AAC">
              <w:t>satisfactory</w:t>
            </w:r>
            <w:r>
              <w:t xml:space="preserv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856AAC">
              <w:t>unsatisfactory</w:t>
            </w:r>
            <w:r>
              <w:t xml:space="preserv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w:t>
            </w:r>
            <w:r w:rsidR="00856AAC">
              <w:t xml:space="preserve">unsatisfactory </w:t>
            </w:r>
            <w:r w:rsidR="00175C41">
              <w:t xml:space="preserve">/ </w:t>
            </w:r>
            <w:r w:rsidR="00175C41">
              <w:fldChar w:fldCharType="begin">
                <w:ffData>
                  <w:name w:val="Check1"/>
                  <w:enabled/>
                  <w:calcOnExit w:val="0"/>
                  <w:checkBox>
                    <w:sizeAuto/>
                    <w:default w:val="0"/>
                  </w:checkBox>
                </w:ffData>
              </w:fldChar>
            </w:r>
            <w:r w:rsidR="00175C41">
              <w:instrText xml:space="preserve"> FORMCHECKBOX </w:instrText>
            </w:r>
            <w:r w:rsidR="000E0F09">
              <w:fldChar w:fldCharType="separate"/>
            </w:r>
            <w:r w:rsidR="00175C41">
              <w:fldChar w:fldCharType="end"/>
            </w:r>
            <w:r w:rsidR="00175C41">
              <w:t xml:space="preserve"> no opinion</w:t>
            </w:r>
          </w:p>
          <w:p w:rsidR="00905E29" w:rsidRPr="00E32A20" w:rsidRDefault="00905E29"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sidR="001E56EE">
              <w:rPr>
                <w:i/>
              </w:rPr>
              <w:t>1</w:t>
            </w:r>
            <w:r w:rsidRPr="00E32A20">
              <w:rPr>
                <w:i/>
              </w:rPr>
              <w:t>50 words):</w:t>
            </w:r>
          </w:p>
          <w:p w:rsidR="00905E29" w:rsidRDefault="00905E29" w:rsidP="001F1571">
            <w:pPr>
              <w:pStyle w:val="SingleTxtG"/>
              <w:spacing w:before="120" w:line="288" w:lineRule="auto"/>
              <w:ind w:left="147" w:right="142"/>
              <w:jc w:val="left"/>
            </w:pPr>
            <w:r>
              <w:t>…</w:t>
            </w:r>
            <w:r w:rsidR="00856AAC">
              <w:t xml:space="preserve"> </w:t>
            </w:r>
          </w:p>
          <w:p w:rsidR="00175C41" w:rsidRPr="003977E5" w:rsidRDefault="001A495E" w:rsidP="001F1571">
            <w:pPr>
              <w:pStyle w:val="SingleTxtG"/>
              <w:spacing w:before="120" w:line="288" w:lineRule="auto"/>
              <w:ind w:left="147" w:right="142"/>
              <w:jc w:val="left"/>
              <w:rPr>
                <w:b/>
              </w:rPr>
            </w:pPr>
            <w:r>
              <w:rPr>
                <w:b/>
              </w:rPr>
              <w:t>1.2</w:t>
            </w:r>
            <w:r w:rsidR="00175C41">
              <w:rPr>
                <w:b/>
              </w:rPr>
              <w:t xml:space="preserve"> </w:t>
            </w:r>
            <w:r w:rsidR="00E92C4F">
              <w:rPr>
                <w:b/>
              </w:rPr>
              <w:t>O</w:t>
            </w:r>
            <w:r w:rsidR="00175C41">
              <w:rPr>
                <w:b/>
              </w:rPr>
              <w:t xml:space="preserve">ther airport (please specify </w:t>
            </w:r>
            <w:r w:rsidR="00E92C4F">
              <w:rPr>
                <w:b/>
              </w:rPr>
              <w:t>the airport</w:t>
            </w:r>
            <w:r w:rsidR="00175C41">
              <w:rPr>
                <w:b/>
              </w:rPr>
              <w:t xml:space="preserve"> </w:t>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r>
            <w:r w:rsidR="00175C41">
              <w:rPr>
                <w:b/>
              </w:rPr>
              <w:softHyphen/>
              <w:t>______________________) was:</w:t>
            </w:r>
          </w:p>
          <w:p w:rsidR="00A63836" w:rsidRDefault="00A63836"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75C41" w:rsidRPr="00E32A20" w:rsidRDefault="00175C41"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sidR="001E56EE">
              <w:rPr>
                <w:i/>
              </w:rPr>
              <w:t>1</w:t>
            </w:r>
            <w:r w:rsidRPr="00E32A20">
              <w:rPr>
                <w:i/>
              </w:rPr>
              <w:t>50 words):</w:t>
            </w:r>
          </w:p>
          <w:p w:rsidR="00175C41" w:rsidRDefault="00175C41" w:rsidP="001F1571">
            <w:pPr>
              <w:pStyle w:val="SingleTxtG"/>
              <w:spacing w:before="120" w:line="288" w:lineRule="auto"/>
              <w:ind w:left="147" w:right="142"/>
              <w:jc w:val="left"/>
            </w:pPr>
            <w:r>
              <w:t>…</w:t>
            </w:r>
          </w:p>
          <w:p w:rsidR="00175C41" w:rsidRPr="003977E5" w:rsidRDefault="001A495E" w:rsidP="001F1571">
            <w:pPr>
              <w:pStyle w:val="SingleTxtG"/>
              <w:spacing w:before="120" w:line="288" w:lineRule="auto"/>
              <w:ind w:left="147" w:right="142"/>
              <w:jc w:val="left"/>
              <w:rPr>
                <w:b/>
              </w:rPr>
            </w:pPr>
            <w:r>
              <w:rPr>
                <w:b/>
              </w:rPr>
              <w:t>1.3</w:t>
            </w:r>
            <w:r w:rsidR="00175C41">
              <w:rPr>
                <w:b/>
              </w:rPr>
              <w:t xml:space="preserve"> Batumi train station was:</w:t>
            </w:r>
          </w:p>
          <w:p w:rsidR="00175C41" w:rsidRDefault="00A63836"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75C41" w:rsidRPr="00E32A20" w:rsidRDefault="00175C41"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sidR="001E56EE">
              <w:rPr>
                <w:i/>
              </w:rPr>
              <w:t>1</w:t>
            </w:r>
            <w:r w:rsidRPr="00E32A20">
              <w:rPr>
                <w:i/>
              </w:rPr>
              <w:t>50 words):</w:t>
            </w:r>
          </w:p>
          <w:p w:rsidR="00175C41" w:rsidRDefault="00175C41" w:rsidP="001F1571">
            <w:pPr>
              <w:pStyle w:val="SingleTxtG"/>
              <w:spacing w:before="120" w:line="288" w:lineRule="auto"/>
              <w:ind w:left="147" w:right="142"/>
              <w:jc w:val="left"/>
            </w:pPr>
            <w:r>
              <w:t>…</w:t>
            </w:r>
          </w:p>
          <w:p w:rsidR="00C9090D" w:rsidRDefault="00C9090D" w:rsidP="00EF465A">
            <w:pPr>
              <w:pStyle w:val="SingleTxtG"/>
              <w:spacing w:before="120" w:line="288" w:lineRule="auto"/>
              <w:ind w:left="147" w:right="142"/>
              <w:jc w:val="left"/>
              <w:rPr>
                <w:b/>
              </w:rPr>
            </w:pPr>
          </w:p>
          <w:p w:rsidR="00C9090D" w:rsidRDefault="00C9090D" w:rsidP="00EF465A">
            <w:pPr>
              <w:pStyle w:val="SingleTxtG"/>
              <w:spacing w:before="120" w:line="288" w:lineRule="auto"/>
              <w:ind w:left="147" w:right="142"/>
              <w:jc w:val="left"/>
              <w:rPr>
                <w:b/>
              </w:rPr>
            </w:pPr>
          </w:p>
          <w:p w:rsidR="00C9090D" w:rsidRDefault="00C9090D" w:rsidP="00EF465A">
            <w:pPr>
              <w:pStyle w:val="SingleTxtG"/>
              <w:spacing w:before="120" w:line="288" w:lineRule="auto"/>
              <w:ind w:left="147" w:right="142"/>
              <w:jc w:val="left"/>
              <w:rPr>
                <w:b/>
              </w:rPr>
            </w:pPr>
          </w:p>
          <w:p w:rsidR="00EF465A" w:rsidRDefault="00EF465A" w:rsidP="00EF465A">
            <w:pPr>
              <w:pStyle w:val="SingleTxtG"/>
              <w:spacing w:before="120" w:line="288" w:lineRule="auto"/>
              <w:ind w:left="147" w:right="142"/>
              <w:jc w:val="left"/>
              <w:rPr>
                <w:b/>
              </w:rPr>
            </w:pPr>
            <w:r>
              <w:rPr>
                <w:b/>
              </w:rPr>
              <w:t>1.4 In Batumi hotels:</w:t>
            </w:r>
          </w:p>
          <w:p w:rsidR="00EF465A" w:rsidRPr="003977E5" w:rsidRDefault="00EF465A" w:rsidP="00EF465A">
            <w:pPr>
              <w:pStyle w:val="SingleTxtG"/>
              <w:spacing w:before="120" w:line="288" w:lineRule="auto"/>
              <w:ind w:left="147" w:right="142"/>
              <w:jc w:val="left"/>
              <w:rPr>
                <w:b/>
              </w:rPr>
            </w:pPr>
            <w:r>
              <w:rPr>
                <w:b/>
              </w:rPr>
              <w:t>1.4.1 In the Batumi Sheraton Hotel (recommended by the host country) was:</w:t>
            </w:r>
          </w:p>
          <w:p w:rsidR="00EF465A" w:rsidRDefault="00EF465A" w:rsidP="00EF465A">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EF465A" w:rsidRPr="00E32A20" w:rsidRDefault="00EF465A" w:rsidP="00EF465A">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465A" w:rsidRDefault="00EF465A" w:rsidP="00EF465A">
            <w:pPr>
              <w:pStyle w:val="SingleTxtG"/>
              <w:spacing w:before="120" w:line="288" w:lineRule="auto"/>
              <w:ind w:left="147" w:right="142"/>
              <w:jc w:val="left"/>
            </w:pPr>
            <w:r>
              <w:t>…</w:t>
            </w:r>
          </w:p>
          <w:p w:rsidR="00EF465A" w:rsidRPr="003977E5" w:rsidRDefault="00EF465A" w:rsidP="00EF465A">
            <w:pPr>
              <w:pStyle w:val="SingleTxtG"/>
              <w:spacing w:before="120" w:line="288" w:lineRule="auto"/>
              <w:ind w:left="147" w:right="142"/>
              <w:jc w:val="left"/>
              <w:rPr>
                <w:b/>
              </w:rPr>
            </w:pPr>
            <w:r>
              <w:rPr>
                <w:b/>
              </w:rPr>
              <w:t>1.4.2 In the Batumi Hilton Hotel (recommended by the host country) was:</w:t>
            </w:r>
          </w:p>
          <w:p w:rsidR="00EF465A" w:rsidRDefault="00EF465A" w:rsidP="00EF465A">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EF465A" w:rsidRPr="00E32A20" w:rsidRDefault="00EF465A" w:rsidP="00EF465A">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465A" w:rsidRDefault="00EF465A" w:rsidP="00EF465A">
            <w:pPr>
              <w:pStyle w:val="SingleTxtG"/>
              <w:spacing w:before="120" w:line="288" w:lineRule="auto"/>
              <w:ind w:left="147" w:right="142"/>
              <w:jc w:val="left"/>
            </w:pPr>
            <w:r>
              <w:t>…</w:t>
            </w:r>
          </w:p>
          <w:p w:rsidR="00EF465A" w:rsidRPr="003977E5" w:rsidRDefault="00EF465A" w:rsidP="00EF465A">
            <w:pPr>
              <w:pStyle w:val="SingleTxtG"/>
              <w:spacing w:before="120" w:line="288" w:lineRule="auto"/>
              <w:ind w:left="147" w:right="142"/>
              <w:jc w:val="left"/>
              <w:rPr>
                <w:b/>
              </w:rPr>
            </w:pPr>
            <w:r>
              <w:rPr>
                <w:b/>
              </w:rPr>
              <w:t>1.4.3 In the Batumi Radisson Blue Hotel (recommended by the host country) was::</w:t>
            </w:r>
          </w:p>
          <w:p w:rsidR="00EF465A" w:rsidRDefault="00EF465A" w:rsidP="00EF465A">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EF465A" w:rsidRPr="00E32A20" w:rsidRDefault="00EF465A" w:rsidP="00EF465A">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465A" w:rsidRDefault="00EF465A" w:rsidP="00EF465A">
            <w:pPr>
              <w:pStyle w:val="SingleTxtG"/>
              <w:spacing w:before="120" w:line="288" w:lineRule="auto"/>
              <w:ind w:left="147" w:right="142"/>
              <w:jc w:val="left"/>
            </w:pPr>
            <w:r>
              <w:t>…</w:t>
            </w:r>
          </w:p>
          <w:p w:rsidR="00EF465A" w:rsidRPr="003977E5" w:rsidRDefault="00EF465A" w:rsidP="00EF465A">
            <w:pPr>
              <w:pStyle w:val="SingleTxtG"/>
              <w:spacing w:before="120" w:line="288" w:lineRule="auto"/>
              <w:ind w:left="147" w:right="142"/>
              <w:jc w:val="left"/>
              <w:rPr>
                <w:b/>
              </w:rPr>
            </w:pPr>
            <w:r>
              <w:rPr>
                <w:b/>
              </w:rPr>
              <w:t xml:space="preserve">1.4.4 In the Batumi Hotel </w:t>
            </w:r>
            <w:proofErr w:type="spellStart"/>
            <w:r>
              <w:rPr>
                <w:b/>
              </w:rPr>
              <w:t>Intourist</w:t>
            </w:r>
            <w:proofErr w:type="spellEnd"/>
            <w:r>
              <w:rPr>
                <w:b/>
              </w:rPr>
              <w:t xml:space="preserve"> Palace (recommended by the host country) was:</w:t>
            </w:r>
          </w:p>
          <w:p w:rsidR="00EF465A" w:rsidRDefault="00EF465A" w:rsidP="00EF465A">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EF465A" w:rsidRPr="00E32A20" w:rsidRDefault="00EF465A" w:rsidP="00EF465A">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465A" w:rsidRDefault="00EF465A" w:rsidP="00EF465A">
            <w:pPr>
              <w:pStyle w:val="SingleTxtG"/>
              <w:spacing w:before="120" w:line="288" w:lineRule="auto"/>
              <w:ind w:left="147" w:right="142"/>
              <w:jc w:val="left"/>
            </w:pPr>
            <w:r>
              <w:t>…</w:t>
            </w:r>
          </w:p>
          <w:p w:rsidR="00EF465A" w:rsidRPr="003977E5" w:rsidRDefault="00EF465A" w:rsidP="00EF465A">
            <w:pPr>
              <w:pStyle w:val="SingleTxtG"/>
              <w:spacing w:before="120" w:line="288" w:lineRule="auto"/>
              <w:ind w:left="147" w:right="142"/>
              <w:jc w:val="left"/>
              <w:rPr>
                <w:b/>
              </w:rPr>
            </w:pPr>
            <w:r>
              <w:rPr>
                <w:b/>
              </w:rPr>
              <w:t xml:space="preserve">1.4.5 In other hotel in Batumi (please specify the hotel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 was:</w:t>
            </w:r>
          </w:p>
          <w:p w:rsidR="00EF465A" w:rsidRDefault="00EF465A" w:rsidP="00EF465A">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EF465A" w:rsidRPr="00E32A20" w:rsidRDefault="00EF465A" w:rsidP="00EF465A">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A495E" w:rsidRDefault="00EF465A" w:rsidP="00EF465A">
            <w:pPr>
              <w:pStyle w:val="SingleTxtG"/>
              <w:spacing w:before="120" w:line="288" w:lineRule="auto"/>
              <w:ind w:left="147" w:right="142"/>
              <w:jc w:val="left"/>
            </w:pPr>
            <w:r>
              <w:t>…</w:t>
            </w:r>
          </w:p>
          <w:p w:rsidR="0039443E" w:rsidRDefault="0039443E" w:rsidP="0039443E">
            <w:pPr>
              <w:pStyle w:val="SingleTxtG"/>
              <w:spacing w:before="120" w:line="288" w:lineRule="auto"/>
              <w:ind w:left="147" w:right="142"/>
              <w:jc w:val="left"/>
              <w:rPr>
                <w:b/>
              </w:rPr>
            </w:pPr>
            <w:r>
              <w:rPr>
                <w:b/>
              </w:rPr>
              <w:t>1.5 Organization of departure was:</w:t>
            </w:r>
          </w:p>
          <w:p w:rsidR="0039443E" w:rsidRDefault="0039443E" w:rsidP="0039443E">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9443E" w:rsidRPr="00E32A20" w:rsidRDefault="0039443E" w:rsidP="0039443E">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23DED" w:rsidRPr="003E1F4E" w:rsidRDefault="0039443E" w:rsidP="0016011C">
            <w:pPr>
              <w:pStyle w:val="SingleTxtG"/>
              <w:spacing w:before="120" w:line="288" w:lineRule="auto"/>
              <w:ind w:left="147" w:right="142"/>
              <w:jc w:val="left"/>
            </w:pPr>
            <w:r>
              <w:t>…</w:t>
            </w:r>
            <w:r w:rsidR="00D31BF2">
              <w:t xml:space="preserve"> </w:t>
            </w:r>
          </w:p>
        </w:tc>
      </w:tr>
      <w:tr w:rsidR="00F32F8B" w:rsidRPr="00E32A20" w:rsidTr="00141C51">
        <w:tc>
          <w:tcPr>
            <w:tcW w:w="9639" w:type="dxa"/>
            <w:shd w:val="clear" w:color="auto" w:fill="auto"/>
          </w:tcPr>
          <w:p w:rsidR="00F32F8B" w:rsidRDefault="00F32F8B" w:rsidP="001F1571">
            <w:pPr>
              <w:pStyle w:val="SingleTxtG"/>
              <w:spacing w:before="120" w:line="288" w:lineRule="auto"/>
              <w:ind w:left="147" w:right="142"/>
              <w:jc w:val="left"/>
              <w:rPr>
                <w:b/>
              </w:rPr>
            </w:pPr>
            <w:r>
              <w:rPr>
                <w:b/>
              </w:rPr>
              <w:t>2. Accommodation</w:t>
            </w:r>
            <w:r w:rsidR="00512C95">
              <w:rPr>
                <w:b/>
              </w:rPr>
              <w:t>:</w:t>
            </w:r>
          </w:p>
          <w:p w:rsidR="00512C95" w:rsidRPr="003977E5" w:rsidRDefault="00512C95" w:rsidP="001F1571">
            <w:pPr>
              <w:pStyle w:val="SingleTxtG"/>
              <w:spacing w:before="120" w:line="288" w:lineRule="auto"/>
              <w:ind w:left="147" w:right="142"/>
              <w:jc w:val="left"/>
              <w:rPr>
                <w:b/>
              </w:rPr>
            </w:pPr>
            <w:r>
              <w:rPr>
                <w:b/>
              </w:rPr>
              <w:t xml:space="preserve">2.1 </w:t>
            </w:r>
            <w:r w:rsidR="00AA1C35">
              <w:rPr>
                <w:b/>
              </w:rPr>
              <w:t xml:space="preserve">In the </w:t>
            </w:r>
            <w:r>
              <w:rPr>
                <w:b/>
              </w:rPr>
              <w:t xml:space="preserve">Batumi </w:t>
            </w:r>
            <w:r w:rsidR="00AA1C35">
              <w:rPr>
                <w:b/>
              </w:rPr>
              <w:t>Sheraton H</w:t>
            </w:r>
            <w:r>
              <w:rPr>
                <w:b/>
              </w:rPr>
              <w:t>otel</w:t>
            </w:r>
            <w:r w:rsidR="00AA1C35">
              <w:rPr>
                <w:b/>
              </w:rPr>
              <w:t xml:space="preserve"> (recommended by the host country)</w:t>
            </w:r>
            <w:r>
              <w:rPr>
                <w:b/>
              </w:rPr>
              <w:t xml:space="preserve"> was:</w:t>
            </w:r>
          </w:p>
          <w:p w:rsidR="00512C95" w:rsidRDefault="00512C95"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12C95" w:rsidRPr="00E32A20" w:rsidRDefault="00512C95"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12C95" w:rsidRDefault="00512C95" w:rsidP="001F1571">
            <w:pPr>
              <w:pStyle w:val="SingleTxtG"/>
              <w:spacing w:before="120" w:line="288" w:lineRule="auto"/>
              <w:ind w:left="147" w:right="142"/>
              <w:jc w:val="left"/>
            </w:pPr>
            <w:r>
              <w:t>…</w:t>
            </w:r>
          </w:p>
          <w:p w:rsidR="0016011C" w:rsidRDefault="0016011C" w:rsidP="00AA1C35">
            <w:pPr>
              <w:pStyle w:val="SingleTxtG"/>
              <w:spacing w:before="120" w:line="288" w:lineRule="auto"/>
              <w:ind w:left="147" w:right="142"/>
              <w:jc w:val="left"/>
              <w:rPr>
                <w:b/>
              </w:rPr>
            </w:pPr>
          </w:p>
          <w:p w:rsidR="0016011C" w:rsidRDefault="0016011C" w:rsidP="00AA1C35">
            <w:pPr>
              <w:pStyle w:val="SingleTxtG"/>
              <w:spacing w:before="120" w:line="288" w:lineRule="auto"/>
              <w:ind w:left="147" w:right="142"/>
              <w:jc w:val="left"/>
              <w:rPr>
                <w:b/>
              </w:rPr>
            </w:pPr>
          </w:p>
          <w:p w:rsidR="00AA1C35" w:rsidRPr="003977E5" w:rsidRDefault="00AA1C35" w:rsidP="0016011C">
            <w:pPr>
              <w:pStyle w:val="SingleTxtG"/>
              <w:spacing w:before="120" w:line="240" w:lineRule="auto"/>
              <w:ind w:left="147" w:right="142"/>
              <w:jc w:val="left"/>
              <w:rPr>
                <w:b/>
              </w:rPr>
            </w:pPr>
            <w:r>
              <w:rPr>
                <w:b/>
              </w:rPr>
              <w:t>2.2 In the Batumi Hilton Hotel (recommended by the host country) was:</w:t>
            </w:r>
          </w:p>
          <w:p w:rsidR="00AA1C35" w:rsidRDefault="00AA1C35" w:rsidP="0016011C">
            <w:pPr>
              <w:pStyle w:val="SingleTxtG"/>
              <w:spacing w:before="120" w:line="240"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A1C35" w:rsidRPr="00E32A20" w:rsidRDefault="00AA1C35" w:rsidP="0016011C">
            <w:pPr>
              <w:pStyle w:val="SingleTxtG"/>
              <w:spacing w:before="120" w:line="240"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A1C35" w:rsidRDefault="00AA1C35" w:rsidP="0016011C">
            <w:pPr>
              <w:pStyle w:val="SingleTxtG"/>
              <w:spacing w:before="120" w:line="240" w:lineRule="auto"/>
              <w:ind w:left="147" w:right="142"/>
              <w:jc w:val="left"/>
            </w:pPr>
            <w:r>
              <w:t>…</w:t>
            </w:r>
          </w:p>
          <w:p w:rsidR="00AA1C35" w:rsidRPr="003977E5" w:rsidRDefault="00AA1C35" w:rsidP="00AA1C35">
            <w:pPr>
              <w:pStyle w:val="SingleTxtG"/>
              <w:spacing w:before="120" w:line="288" w:lineRule="auto"/>
              <w:ind w:left="147" w:right="142"/>
              <w:jc w:val="left"/>
              <w:rPr>
                <w:b/>
              </w:rPr>
            </w:pPr>
            <w:r>
              <w:rPr>
                <w:b/>
              </w:rPr>
              <w:t>2.3 In the Batumi Radisson Blue Hotel (recommended by the host country) was::</w:t>
            </w:r>
          </w:p>
          <w:p w:rsidR="00AA1C35" w:rsidRDefault="00AA1C35" w:rsidP="00AA1C35">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A1C35" w:rsidRPr="00E32A20" w:rsidRDefault="00AA1C35" w:rsidP="00AA1C35">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A1C35" w:rsidRDefault="00AA1C35" w:rsidP="00AA1C35">
            <w:pPr>
              <w:pStyle w:val="SingleTxtG"/>
              <w:spacing w:before="120" w:line="288" w:lineRule="auto"/>
              <w:ind w:left="147" w:right="142"/>
              <w:jc w:val="left"/>
            </w:pPr>
            <w:r>
              <w:t>…</w:t>
            </w:r>
          </w:p>
          <w:p w:rsidR="00AA1C35" w:rsidRPr="003977E5" w:rsidRDefault="00AA1C35" w:rsidP="00AA1C35">
            <w:pPr>
              <w:pStyle w:val="SingleTxtG"/>
              <w:spacing w:before="120" w:line="288" w:lineRule="auto"/>
              <w:ind w:left="147" w:right="142"/>
              <w:jc w:val="left"/>
              <w:rPr>
                <w:b/>
              </w:rPr>
            </w:pPr>
            <w:r>
              <w:rPr>
                <w:b/>
              </w:rPr>
              <w:t>2.</w:t>
            </w:r>
            <w:r w:rsidR="00EF465A">
              <w:rPr>
                <w:b/>
              </w:rPr>
              <w:t>4</w:t>
            </w:r>
            <w:r>
              <w:rPr>
                <w:b/>
              </w:rPr>
              <w:t xml:space="preserve"> In the Batumi Hotel </w:t>
            </w:r>
            <w:proofErr w:type="spellStart"/>
            <w:r>
              <w:rPr>
                <w:b/>
              </w:rPr>
              <w:t>Intourist</w:t>
            </w:r>
            <w:proofErr w:type="spellEnd"/>
            <w:r>
              <w:rPr>
                <w:b/>
              </w:rPr>
              <w:t xml:space="preserve"> Palace (recommended by the host country) was:</w:t>
            </w:r>
          </w:p>
          <w:p w:rsidR="00AA1C35" w:rsidRDefault="00AA1C35" w:rsidP="00AA1C35">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A1C35" w:rsidRPr="00E32A20" w:rsidRDefault="00AA1C35" w:rsidP="00AA1C35">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A1C35" w:rsidRDefault="00AA1C35" w:rsidP="00AA1C35">
            <w:pPr>
              <w:pStyle w:val="SingleTxtG"/>
              <w:spacing w:before="120" w:line="288" w:lineRule="auto"/>
              <w:ind w:left="147" w:right="142"/>
              <w:jc w:val="left"/>
            </w:pPr>
            <w:r>
              <w:t>…</w:t>
            </w:r>
          </w:p>
          <w:p w:rsidR="00AA1C35" w:rsidRPr="003977E5" w:rsidRDefault="00AA1C35" w:rsidP="0016011C">
            <w:pPr>
              <w:pStyle w:val="SingleTxtG"/>
              <w:spacing w:before="120" w:line="240" w:lineRule="auto"/>
              <w:ind w:left="147" w:right="142"/>
              <w:jc w:val="left"/>
              <w:rPr>
                <w:b/>
              </w:rPr>
            </w:pPr>
            <w:r>
              <w:rPr>
                <w:b/>
              </w:rPr>
              <w:t>2.</w:t>
            </w:r>
            <w:r w:rsidR="00EF465A">
              <w:rPr>
                <w:b/>
              </w:rPr>
              <w:t>5</w:t>
            </w:r>
            <w:r>
              <w:rPr>
                <w:b/>
              </w:rPr>
              <w:t xml:space="preserve"> </w:t>
            </w:r>
            <w:r w:rsidR="00EF465A">
              <w:rPr>
                <w:b/>
              </w:rPr>
              <w:t xml:space="preserve">In other hotel in </w:t>
            </w:r>
            <w:r>
              <w:rPr>
                <w:b/>
              </w:rPr>
              <w:t xml:space="preserve">Batumi (please specify the hotel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 was:</w:t>
            </w:r>
          </w:p>
          <w:p w:rsidR="00AA1C35" w:rsidRDefault="00AA1C35" w:rsidP="0016011C">
            <w:pPr>
              <w:pStyle w:val="SingleTxtG"/>
              <w:spacing w:before="120" w:line="240"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A1C35" w:rsidRPr="00E32A20" w:rsidRDefault="00AA1C35" w:rsidP="0016011C">
            <w:pPr>
              <w:pStyle w:val="SingleTxtG"/>
              <w:spacing w:before="120" w:line="240"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3663E" w:rsidRDefault="00AA1C35" w:rsidP="0016011C">
            <w:pPr>
              <w:pStyle w:val="SingleTxtG"/>
              <w:spacing w:before="120" w:line="240" w:lineRule="auto"/>
              <w:ind w:left="147" w:right="142"/>
              <w:jc w:val="left"/>
              <w:rPr>
                <w:b/>
              </w:rPr>
            </w:pPr>
            <w:r>
              <w:t>…</w:t>
            </w:r>
          </w:p>
        </w:tc>
      </w:tr>
      <w:tr w:rsidR="00F32F8B" w:rsidRPr="00E32A20" w:rsidTr="00141C51">
        <w:tc>
          <w:tcPr>
            <w:tcW w:w="9639" w:type="dxa"/>
            <w:shd w:val="clear" w:color="auto" w:fill="auto"/>
          </w:tcPr>
          <w:p w:rsidR="00F32F8B" w:rsidRDefault="00F32F8B" w:rsidP="0016011C">
            <w:pPr>
              <w:pStyle w:val="SingleTxtG"/>
              <w:spacing w:before="80" w:after="80" w:line="240" w:lineRule="auto"/>
              <w:ind w:left="147" w:right="142"/>
              <w:jc w:val="left"/>
              <w:rPr>
                <w:b/>
              </w:rPr>
            </w:pPr>
            <w:r>
              <w:rPr>
                <w:b/>
              </w:rPr>
              <w:t xml:space="preserve">3. </w:t>
            </w:r>
            <w:r w:rsidR="00512C95">
              <w:rPr>
                <w:b/>
              </w:rPr>
              <w:t>Various l</w:t>
            </w:r>
            <w:r>
              <w:rPr>
                <w:b/>
              </w:rPr>
              <w:t>ogistics</w:t>
            </w:r>
            <w:r w:rsidR="008648CA">
              <w:rPr>
                <w:b/>
              </w:rPr>
              <w:t xml:space="preserve"> and events</w:t>
            </w:r>
            <w:r>
              <w:rPr>
                <w:b/>
              </w:rPr>
              <w:t>:</w:t>
            </w:r>
          </w:p>
          <w:p w:rsidR="00F32F8B" w:rsidRDefault="008648CA" w:rsidP="001F1571">
            <w:pPr>
              <w:pStyle w:val="SingleTxtG"/>
              <w:spacing w:before="120" w:line="288" w:lineRule="auto"/>
              <w:ind w:left="147" w:right="142"/>
              <w:jc w:val="left"/>
              <w:rPr>
                <w:b/>
              </w:rPr>
            </w:pPr>
            <w:r>
              <w:rPr>
                <w:b/>
              </w:rPr>
              <w:t xml:space="preserve">3.1 </w:t>
            </w:r>
            <w:r w:rsidR="00F32F8B">
              <w:rPr>
                <w:b/>
              </w:rPr>
              <w:t>Commuting in Batumi</w:t>
            </w:r>
            <w:r w:rsidR="00D850D3">
              <w:rPr>
                <w:b/>
              </w:rPr>
              <w:t xml:space="preserve"> was:</w:t>
            </w:r>
          </w:p>
          <w:p w:rsidR="008648CA" w:rsidRDefault="008648CA"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8648CA" w:rsidRPr="00E32A20" w:rsidRDefault="008648CA"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8648CA" w:rsidRDefault="008648CA" w:rsidP="001F1571">
            <w:pPr>
              <w:pStyle w:val="SingleTxtG"/>
              <w:spacing w:before="120" w:line="288" w:lineRule="auto"/>
              <w:ind w:left="147" w:right="142"/>
              <w:jc w:val="left"/>
              <w:rPr>
                <w:b/>
              </w:rPr>
            </w:pPr>
            <w:r>
              <w:t>…</w:t>
            </w:r>
          </w:p>
          <w:p w:rsidR="00F32F8B" w:rsidRDefault="008648CA" w:rsidP="001F1571">
            <w:pPr>
              <w:pStyle w:val="SingleTxtG"/>
              <w:spacing w:before="120" w:line="288" w:lineRule="auto"/>
              <w:ind w:left="147" w:right="142"/>
              <w:jc w:val="left"/>
              <w:rPr>
                <w:b/>
              </w:rPr>
            </w:pPr>
            <w:r>
              <w:rPr>
                <w:b/>
              </w:rPr>
              <w:t xml:space="preserve">3.2 </w:t>
            </w:r>
            <w:r w:rsidR="002B2270">
              <w:rPr>
                <w:b/>
              </w:rPr>
              <w:t>Lunches provided by the host country</w:t>
            </w:r>
            <w:r w:rsidR="00D850D3">
              <w:rPr>
                <w:b/>
              </w:rPr>
              <w:t xml:space="preserve"> were:</w:t>
            </w:r>
          </w:p>
          <w:p w:rsidR="008648CA" w:rsidRDefault="008648CA"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8648CA" w:rsidRPr="00E32A20" w:rsidRDefault="008648CA"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23DED" w:rsidRDefault="008648CA" w:rsidP="00085499">
            <w:pPr>
              <w:pStyle w:val="SingleTxtG"/>
              <w:spacing w:before="120" w:line="288" w:lineRule="auto"/>
              <w:ind w:left="147" w:right="142"/>
              <w:jc w:val="left"/>
              <w:rPr>
                <w:b/>
              </w:rPr>
            </w:pPr>
            <w:r>
              <w:t>…</w:t>
            </w:r>
          </w:p>
          <w:p w:rsidR="00085499" w:rsidRDefault="00085499" w:rsidP="00085499">
            <w:pPr>
              <w:pStyle w:val="SingleTxtG"/>
              <w:spacing w:before="120" w:line="288" w:lineRule="auto"/>
              <w:ind w:left="147" w:right="142"/>
              <w:jc w:val="left"/>
              <w:rPr>
                <w:b/>
              </w:rPr>
            </w:pPr>
            <w:r>
              <w:rPr>
                <w:b/>
              </w:rPr>
              <w:t xml:space="preserve">3.3 Overall availability of </w:t>
            </w:r>
            <w:r w:rsidR="007D69E0">
              <w:rPr>
                <w:b/>
              </w:rPr>
              <w:t>dining</w:t>
            </w:r>
            <w:r>
              <w:rPr>
                <w:b/>
              </w:rPr>
              <w:t xml:space="preserve"> facilities in Batumi were:</w:t>
            </w:r>
          </w:p>
          <w:p w:rsidR="00085499" w:rsidRDefault="00085499" w:rsidP="00085499">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85499" w:rsidRPr="00E32A20" w:rsidRDefault="00085499" w:rsidP="00085499">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85499" w:rsidRDefault="00085499" w:rsidP="00085499">
            <w:pPr>
              <w:pStyle w:val="SingleTxtG"/>
              <w:spacing w:before="120" w:line="288" w:lineRule="auto"/>
              <w:ind w:left="147" w:right="142"/>
              <w:jc w:val="left"/>
              <w:rPr>
                <w:b/>
              </w:rPr>
            </w:pPr>
            <w:r>
              <w:t>…</w:t>
            </w:r>
          </w:p>
          <w:p w:rsidR="00F32F8B" w:rsidRDefault="008648CA" w:rsidP="001F1571">
            <w:pPr>
              <w:pStyle w:val="SingleTxtG"/>
              <w:spacing w:before="120" w:line="288" w:lineRule="auto"/>
              <w:ind w:left="147" w:right="142"/>
              <w:jc w:val="left"/>
              <w:rPr>
                <w:b/>
              </w:rPr>
            </w:pPr>
            <w:r>
              <w:rPr>
                <w:b/>
              </w:rPr>
              <w:t>3.</w:t>
            </w:r>
            <w:r w:rsidR="00F21E8E">
              <w:rPr>
                <w:b/>
              </w:rPr>
              <w:t>4</w:t>
            </w:r>
            <w:r>
              <w:rPr>
                <w:b/>
              </w:rPr>
              <w:t xml:space="preserve"> </w:t>
            </w:r>
            <w:r w:rsidR="0026684A">
              <w:rPr>
                <w:b/>
              </w:rPr>
              <w:t>Organization of the c</w:t>
            </w:r>
            <w:r w:rsidR="001F1571">
              <w:rPr>
                <w:b/>
              </w:rPr>
              <w:t>oncert and r</w:t>
            </w:r>
            <w:r w:rsidR="00F32F8B">
              <w:rPr>
                <w:b/>
              </w:rPr>
              <w:t>eception</w:t>
            </w:r>
            <w:r w:rsidR="001F1571">
              <w:rPr>
                <w:b/>
              </w:rPr>
              <w:t xml:space="preserve"> </w:t>
            </w:r>
            <w:r w:rsidR="00E827AF">
              <w:rPr>
                <w:b/>
              </w:rPr>
              <w:t xml:space="preserve">hosted </w:t>
            </w:r>
            <w:r w:rsidR="001F1571">
              <w:rPr>
                <w:b/>
              </w:rPr>
              <w:t xml:space="preserve">by </w:t>
            </w:r>
            <w:r w:rsidR="00E827AF">
              <w:rPr>
                <w:b/>
              </w:rPr>
              <w:t>Georgia</w:t>
            </w:r>
            <w:r w:rsidR="00FF78AD">
              <w:rPr>
                <w:b/>
              </w:rPr>
              <w:t xml:space="preserve"> was:</w:t>
            </w:r>
          </w:p>
          <w:p w:rsidR="008648CA" w:rsidRDefault="008648CA"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8648CA" w:rsidRPr="00E32A20" w:rsidRDefault="008648CA"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8648CA" w:rsidRDefault="008648CA" w:rsidP="001F1571">
            <w:pPr>
              <w:pStyle w:val="SingleTxtG"/>
              <w:spacing w:before="120" w:line="288" w:lineRule="auto"/>
              <w:ind w:left="147" w:right="142"/>
              <w:jc w:val="left"/>
              <w:rPr>
                <w:b/>
              </w:rPr>
            </w:pPr>
            <w:r>
              <w:t>…</w:t>
            </w:r>
          </w:p>
          <w:p w:rsidR="00F32F8B" w:rsidRDefault="008648CA" w:rsidP="001F1571">
            <w:pPr>
              <w:pStyle w:val="SingleTxtG"/>
              <w:spacing w:before="120" w:line="288" w:lineRule="auto"/>
              <w:ind w:left="147" w:right="142"/>
              <w:jc w:val="left"/>
              <w:rPr>
                <w:b/>
              </w:rPr>
            </w:pPr>
            <w:r>
              <w:rPr>
                <w:b/>
              </w:rPr>
              <w:t>3.</w:t>
            </w:r>
            <w:r w:rsidR="00F21E8E">
              <w:rPr>
                <w:b/>
              </w:rPr>
              <w:t>5</w:t>
            </w:r>
            <w:r>
              <w:rPr>
                <w:b/>
              </w:rPr>
              <w:t xml:space="preserve"> </w:t>
            </w:r>
            <w:r w:rsidR="00F21E8E">
              <w:rPr>
                <w:b/>
              </w:rPr>
              <w:t>O</w:t>
            </w:r>
            <w:r w:rsidR="001F1571">
              <w:rPr>
                <w:b/>
              </w:rPr>
              <w:t>rganization of the f</w:t>
            </w:r>
            <w:r w:rsidR="00F32F8B">
              <w:rPr>
                <w:b/>
              </w:rPr>
              <w:t>amily photograph</w:t>
            </w:r>
            <w:r w:rsidR="001F1571">
              <w:rPr>
                <w:b/>
              </w:rPr>
              <w:t xml:space="preserve"> event</w:t>
            </w:r>
            <w:r w:rsidR="00FF78AD">
              <w:rPr>
                <w:b/>
              </w:rPr>
              <w:t xml:space="preserve"> was: </w:t>
            </w:r>
          </w:p>
          <w:p w:rsidR="008648CA" w:rsidRDefault="008648CA" w:rsidP="001F1571">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8648CA" w:rsidRPr="00E32A20" w:rsidRDefault="008648CA" w:rsidP="001F1571">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F32F8B" w:rsidRDefault="008648CA" w:rsidP="001F1571">
            <w:pPr>
              <w:pStyle w:val="SingleTxtG"/>
              <w:spacing w:before="120" w:line="288" w:lineRule="auto"/>
              <w:ind w:left="147" w:right="142"/>
              <w:jc w:val="left"/>
              <w:rPr>
                <w:b/>
              </w:rPr>
            </w:pPr>
            <w:r>
              <w:t>…</w:t>
            </w:r>
            <w:r w:rsidR="00F94A3F">
              <w:t xml:space="preserve"> </w:t>
            </w:r>
          </w:p>
        </w:tc>
      </w:tr>
      <w:tr w:rsidR="00141C51" w:rsidRPr="00E32A20" w:rsidTr="00141C51">
        <w:tc>
          <w:tcPr>
            <w:tcW w:w="9639" w:type="dxa"/>
            <w:shd w:val="clear" w:color="auto" w:fill="auto"/>
          </w:tcPr>
          <w:p w:rsidR="00905E29" w:rsidRDefault="00F94A3F" w:rsidP="007B09B4">
            <w:pPr>
              <w:pStyle w:val="SingleTxtG"/>
              <w:keepNext/>
              <w:spacing w:before="120" w:line="288" w:lineRule="auto"/>
              <w:ind w:left="147" w:right="142"/>
              <w:jc w:val="left"/>
              <w:rPr>
                <w:b/>
              </w:rPr>
            </w:pPr>
            <w:r>
              <w:rPr>
                <w:b/>
              </w:rPr>
              <w:t>4</w:t>
            </w:r>
            <w:r w:rsidR="001A495E">
              <w:rPr>
                <w:b/>
              </w:rPr>
              <w:t>.</w:t>
            </w:r>
            <w:r w:rsidR="00A25B57">
              <w:rPr>
                <w:b/>
              </w:rPr>
              <w:t xml:space="preserve"> </w:t>
            </w:r>
            <w:r w:rsidR="00141C51">
              <w:rPr>
                <w:b/>
              </w:rPr>
              <w:t xml:space="preserve">The </w:t>
            </w:r>
            <w:r w:rsidR="00217F80">
              <w:rPr>
                <w:b/>
              </w:rPr>
              <w:t xml:space="preserve">Conference </w:t>
            </w:r>
            <w:r w:rsidR="00141C51">
              <w:rPr>
                <w:b/>
              </w:rPr>
              <w:t>registration process</w:t>
            </w:r>
            <w:r w:rsidR="00905E29">
              <w:rPr>
                <w:b/>
              </w:rPr>
              <w:t>:</w:t>
            </w:r>
          </w:p>
          <w:p w:rsidR="00141C51" w:rsidRPr="003977E5" w:rsidRDefault="00F94A3F" w:rsidP="007B09B4">
            <w:pPr>
              <w:pStyle w:val="SingleTxtG"/>
              <w:keepNext/>
              <w:spacing w:before="120" w:line="288" w:lineRule="auto"/>
              <w:ind w:left="147" w:right="142"/>
              <w:jc w:val="left"/>
              <w:rPr>
                <w:b/>
              </w:rPr>
            </w:pPr>
            <w:r>
              <w:rPr>
                <w:b/>
              </w:rPr>
              <w:t>4</w:t>
            </w:r>
            <w:r w:rsidR="001A495E">
              <w:rPr>
                <w:b/>
              </w:rPr>
              <w:t>.1</w:t>
            </w:r>
            <w:r w:rsidR="00905E29">
              <w:rPr>
                <w:b/>
              </w:rPr>
              <w:t xml:space="preserve"> </w:t>
            </w:r>
            <w:r w:rsidR="001A495E">
              <w:rPr>
                <w:b/>
              </w:rPr>
              <w:t>O</w:t>
            </w:r>
            <w:r w:rsidR="00905E29">
              <w:rPr>
                <w:b/>
              </w:rPr>
              <w:t xml:space="preserve">n-line </w:t>
            </w:r>
            <w:r w:rsidR="008535AE">
              <w:rPr>
                <w:b/>
              </w:rPr>
              <w:t xml:space="preserve">registration </w:t>
            </w:r>
            <w:r w:rsidR="00905E29">
              <w:rPr>
                <w:b/>
              </w:rPr>
              <w:t>on the ECE website</w:t>
            </w:r>
            <w:r w:rsidR="008535AE">
              <w:rPr>
                <w:b/>
              </w:rPr>
              <w:t xml:space="preserve"> (information provided, clarity of registration process, deadline, etc.</w:t>
            </w:r>
            <w:r w:rsidR="00905E29">
              <w:rPr>
                <w:b/>
              </w:rPr>
              <w:t>)</w:t>
            </w:r>
            <w:r w:rsidR="00217F80">
              <w:rPr>
                <w:b/>
              </w:rPr>
              <w:t xml:space="preserve"> was</w:t>
            </w:r>
            <w:r w:rsidR="00905E29">
              <w:rPr>
                <w:b/>
              </w:rPr>
              <w:t>:</w:t>
            </w:r>
          </w:p>
          <w:p w:rsidR="001A495E" w:rsidRDefault="001A495E" w:rsidP="001A495E">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A495E" w:rsidRPr="00E32A20" w:rsidRDefault="001A495E" w:rsidP="001A495E">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sidR="001E56EE">
              <w:rPr>
                <w:i/>
              </w:rPr>
              <w:t>1</w:t>
            </w:r>
            <w:r w:rsidRPr="00E32A20">
              <w:rPr>
                <w:i/>
              </w:rPr>
              <w:t>50 words):</w:t>
            </w:r>
          </w:p>
          <w:p w:rsidR="00141C51" w:rsidRDefault="001A495E" w:rsidP="001A495E">
            <w:pPr>
              <w:pStyle w:val="SingleTxtG"/>
              <w:keepNext/>
              <w:spacing w:before="120" w:line="288" w:lineRule="auto"/>
              <w:ind w:left="147" w:right="142"/>
              <w:jc w:val="left"/>
            </w:pPr>
            <w:r>
              <w:t>…</w:t>
            </w:r>
          </w:p>
          <w:p w:rsidR="00905E29" w:rsidRPr="003977E5" w:rsidRDefault="00F94A3F" w:rsidP="007B09B4">
            <w:pPr>
              <w:pStyle w:val="SingleTxtG"/>
              <w:keepNext/>
              <w:spacing w:before="120" w:line="288" w:lineRule="auto"/>
              <w:ind w:left="147" w:right="142"/>
              <w:jc w:val="left"/>
              <w:rPr>
                <w:b/>
              </w:rPr>
            </w:pPr>
            <w:r>
              <w:rPr>
                <w:b/>
              </w:rPr>
              <w:t>4</w:t>
            </w:r>
            <w:r w:rsidR="001A495E">
              <w:rPr>
                <w:b/>
              </w:rPr>
              <w:t>.2</w:t>
            </w:r>
            <w:r w:rsidR="00905E29">
              <w:rPr>
                <w:b/>
              </w:rPr>
              <w:t xml:space="preserve"> </w:t>
            </w:r>
            <w:r w:rsidR="001A495E">
              <w:rPr>
                <w:b/>
              </w:rPr>
              <w:t>I</w:t>
            </w:r>
            <w:r w:rsidR="00905E29">
              <w:rPr>
                <w:b/>
              </w:rPr>
              <w:t>n Batumi</w:t>
            </w:r>
            <w:r w:rsidR="00217F80">
              <w:rPr>
                <w:b/>
              </w:rPr>
              <w:t xml:space="preserve"> </w:t>
            </w:r>
            <w:r w:rsidR="008535AE">
              <w:rPr>
                <w:b/>
              </w:rPr>
              <w:t>(</w:t>
            </w:r>
            <w:r w:rsidR="00622049">
              <w:rPr>
                <w:b/>
              </w:rPr>
              <w:t>o</w:t>
            </w:r>
            <w:r w:rsidR="00255359">
              <w:rPr>
                <w:b/>
              </w:rPr>
              <w:t xml:space="preserve">n-site registration and obtaining </w:t>
            </w:r>
            <w:r w:rsidR="008535AE">
              <w:rPr>
                <w:b/>
              </w:rPr>
              <w:t xml:space="preserve">Conference badge) </w:t>
            </w:r>
            <w:r w:rsidR="00217F80">
              <w:rPr>
                <w:b/>
              </w:rPr>
              <w:t>was</w:t>
            </w:r>
            <w:r w:rsidR="00905E29">
              <w:rPr>
                <w:b/>
              </w:rPr>
              <w:t>:</w:t>
            </w:r>
          </w:p>
          <w:p w:rsidR="001A495E" w:rsidRDefault="001A495E" w:rsidP="001A495E">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A495E" w:rsidRPr="00E32A20" w:rsidRDefault="001A495E" w:rsidP="001A495E">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sidR="001E56EE">
              <w:rPr>
                <w:i/>
              </w:rPr>
              <w:t>1</w:t>
            </w:r>
            <w:r w:rsidRPr="00E32A20">
              <w:rPr>
                <w:i/>
              </w:rPr>
              <w:t>50 words):</w:t>
            </w:r>
          </w:p>
          <w:p w:rsidR="00905E29" w:rsidRDefault="001A495E" w:rsidP="001A495E">
            <w:pPr>
              <w:pStyle w:val="SingleTxtG"/>
              <w:keepNext/>
              <w:spacing w:before="120" w:line="288" w:lineRule="auto"/>
              <w:ind w:left="147" w:right="142"/>
              <w:jc w:val="left"/>
            </w:pPr>
            <w:r>
              <w:t>…</w:t>
            </w:r>
          </w:p>
          <w:p w:rsidR="00790E74" w:rsidRPr="003977E5" w:rsidRDefault="00F94A3F" w:rsidP="00790E74">
            <w:pPr>
              <w:pStyle w:val="SingleTxtG"/>
              <w:keepNext/>
              <w:spacing w:before="120" w:line="288" w:lineRule="auto"/>
              <w:ind w:left="147" w:right="142"/>
              <w:jc w:val="left"/>
              <w:rPr>
                <w:b/>
              </w:rPr>
            </w:pPr>
            <w:r>
              <w:rPr>
                <w:b/>
              </w:rPr>
              <w:t>4</w:t>
            </w:r>
            <w:r w:rsidR="00790E74">
              <w:rPr>
                <w:b/>
              </w:rPr>
              <w:t xml:space="preserve">.3 </w:t>
            </w:r>
            <w:r w:rsidR="00255359">
              <w:rPr>
                <w:b/>
              </w:rPr>
              <w:t xml:space="preserve">Logistical arrangements at the Conference </w:t>
            </w:r>
            <w:r w:rsidR="00622049">
              <w:rPr>
                <w:b/>
              </w:rPr>
              <w:t>venue</w:t>
            </w:r>
            <w:r w:rsidR="00255359">
              <w:rPr>
                <w:b/>
              </w:rPr>
              <w:t xml:space="preserve"> (including s</w:t>
            </w:r>
            <w:r w:rsidR="00790E74">
              <w:rPr>
                <w:b/>
              </w:rPr>
              <w:t>ecurity check before entering the Conference premises) w</w:t>
            </w:r>
            <w:r w:rsidR="00255359">
              <w:rPr>
                <w:b/>
              </w:rPr>
              <w:t>ere</w:t>
            </w:r>
            <w:r w:rsidR="00790E74">
              <w:rPr>
                <w:b/>
              </w:rPr>
              <w:t>:</w:t>
            </w:r>
          </w:p>
          <w:p w:rsidR="00790E74" w:rsidRDefault="00790E74" w:rsidP="00790E74">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90E74" w:rsidRPr="00E32A20" w:rsidRDefault="00790E74" w:rsidP="00790E74">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90E74" w:rsidRPr="00E32A20" w:rsidRDefault="00790E74" w:rsidP="00790E74">
            <w:pPr>
              <w:pStyle w:val="SingleTxtG"/>
              <w:keepNext/>
              <w:spacing w:before="120" w:line="288" w:lineRule="auto"/>
              <w:ind w:left="147" w:right="142"/>
              <w:jc w:val="left"/>
              <w:rPr>
                <w:lang w:val="en-US"/>
              </w:rPr>
            </w:pPr>
            <w:r>
              <w:t>…</w:t>
            </w:r>
          </w:p>
        </w:tc>
      </w:tr>
      <w:tr w:rsidR="00141C51" w:rsidTr="00141C51">
        <w:tc>
          <w:tcPr>
            <w:tcW w:w="9639" w:type="dxa"/>
            <w:shd w:val="clear" w:color="auto" w:fill="auto"/>
          </w:tcPr>
          <w:p w:rsidR="00141C51" w:rsidRDefault="00F94A3F" w:rsidP="007B09B4">
            <w:pPr>
              <w:pStyle w:val="SingleTxtG"/>
              <w:spacing w:before="120" w:line="288" w:lineRule="auto"/>
              <w:ind w:left="147" w:right="142"/>
              <w:jc w:val="left"/>
              <w:rPr>
                <w:b/>
              </w:rPr>
            </w:pPr>
            <w:r>
              <w:rPr>
                <w:b/>
              </w:rPr>
              <w:t>5</w:t>
            </w:r>
            <w:r w:rsidR="001E56EE">
              <w:rPr>
                <w:b/>
              </w:rPr>
              <w:t>.</w:t>
            </w:r>
            <w:r w:rsidR="00A25B57">
              <w:rPr>
                <w:b/>
              </w:rPr>
              <w:t xml:space="preserve"> </w:t>
            </w:r>
            <w:r w:rsidR="00141C51">
              <w:rPr>
                <w:b/>
              </w:rPr>
              <w:t xml:space="preserve">The </w:t>
            </w:r>
            <w:r w:rsidR="001E56EE">
              <w:rPr>
                <w:b/>
              </w:rPr>
              <w:t xml:space="preserve">Conference </w:t>
            </w:r>
            <w:r w:rsidR="00141C51">
              <w:rPr>
                <w:b/>
              </w:rPr>
              <w:t xml:space="preserve">pre-session communication </w:t>
            </w:r>
            <w:r w:rsidR="009D6B1A">
              <w:rPr>
                <w:b/>
              </w:rPr>
              <w:t xml:space="preserve">and provision of information </w:t>
            </w:r>
            <w:r w:rsidR="001F1571">
              <w:rPr>
                <w:b/>
              </w:rPr>
              <w:t xml:space="preserve">by the ECE secretariat </w:t>
            </w:r>
            <w:r w:rsidR="00141C51">
              <w:rPr>
                <w:b/>
              </w:rPr>
              <w:t>was</w:t>
            </w:r>
            <w:r w:rsidR="001E56EE">
              <w:rPr>
                <w:b/>
              </w:rPr>
              <w:t>:</w:t>
            </w:r>
          </w:p>
          <w:p w:rsidR="009D6B1A" w:rsidRDefault="00F94A3F" w:rsidP="009D6B1A">
            <w:pPr>
              <w:pStyle w:val="SingleTxtG"/>
              <w:keepNext/>
              <w:spacing w:before="120" w:line="288" w:lineRule="auto"/>
              <w:ind w:left="147" w:right="142"/>
              <w:jc w:val="left"/>
              <w:rPr>
                <w:b/>
              </w:rPr>
            </w:pPr>
            <w:r>
              <w:rPr>
                <w:b/>
              </w:rPr>
              <w:t>5</w:t>
            </w:r>
            <w:r w:rsidR="001E56EE">
              <w:rPr>
                <w:b/>
              </w:rPr>
              <w:t>.1 T</w:t>
            </w:r>
            <w:r w:rsidR="00141C51">
              <w:rPr>
                <w:b/>
              </w:rPr>
              <w:t>imely</w:t>
            </w:r>
          </w:p>
          <w:p w:rsidR="00141C51" w:rsidRDefault="00141C51" w:rsidP="009D6B1A">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1E56EE">
              <w:t>no opinion</w:t>
            </w:r>
          </w:p>
          <w:p w:rsidR="001E56EE" w:rsidRPr="00E32A20" w:rsidRDefault="001E56EE" w:rsidP="001E56EE">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sidR="00416E85">
              <w:rPr>
                <w:i/>
              </w:rPr>
              <w:t>1</w:t>
            </w:r>
            <w:r w:rsidRPr="00E32A20">
              <w:rPr>
                <w:i/>
              </w:rPr>
              <w:t>50 words):</w:t>
            </w:r>
          </w:p>
          <w:p w:rsidR="001E56EE" w:rsidRPr="00810E5B" w:rsidRDefault="001E56EE" w:rsidP="001E56EE">
            <w:pPr>
              <w:pStyle w:val="SingleTxtG"/>
              <w:keepNext/>
              <w:spacing w:before="120" w:line="288" w:lineRule="auto"/>
              <w:ind w:left="147" w:right="142"/>
              <w:jc w:val="left"/>
              <w:rPr>
                <w:b/>
              </w:rPr>
            </w:pPr>
            <w:r>
              <w:t>…</w:t>
            </w:r>
          </w:p>
          <w:p w:rsidR="009D6B1A" w:rsidRDefault="00F94A3F" w:rsidP="001E56EE">
            <w:pPr>
              <w:pStyle w:val="SingleTxtG"/>
              <w:keepNext/>
              <w:spacing w:before="120" w:line="288" w:lineRule="auto"/>
              <w:ind w:left="147" w:right="142"/>
              <w:jc w:val="left"/>
              <w:rPr>
                <w:b/>
              </w:rPr>
            </w:pPr>
            <w:r>
              <w:rPr>
                <w:b/>
              </w:rPr>
              <w:t>5</w:t>
            </w:r>
            <w:r w:rsidR="001E56EE">
              <w:rPr>
                <w:b/>
              </w:rPr>
              <w:t>.2</w:t>
            </w:r>
            <w:r w:rsidR="001E56EE">
              <w:rPr>
                <w:b/>
              </w:rPr>
              <w:tab/>
              <w:t>Comprehensive</w:t>
            </w:r>
          </w:p>
          <w:p w:rsidR="00141C51" w:rsidRDefault="00141C51" w:rsidP="001E56EE">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1E56EE">
              <w:t>no opinion</w:t>
            </w:r>
          </w:p>
          <w:p w:rsidR="00141C51" w:rsidRPr="00E32A20" w:rsidRDefault="00141C51" w:rsidP="007B09B4">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sidR="00416E85">
              <w:rPr>
                <w:i/>
              </w:rPr>
              <w:t>1</w:t>
            </w:r>
            <w:r w:rsidRPr="00E32A20">
              <w:rPr>
                <w:i/>
              </w:rPr>
              <w:t>50 words):</w:t>
            </w:r>
          </w:p>
          <w:p w:rsidR="00141C51" w:rsidRDefault="00141C51" w:rsidP="007B09B4">
            <w:pPr>
              <w:pStyle w:val="SingleTxtG"/>
              <w:spacing w:before="120" w:line="288" w:lineRule="auto"/>
              <w:ind w:left="147" w:right="142"/>
              <w:jc w:val="left"/>
            </w:pPr>
            <w:r>
              <w:t>…</w:t>
            </w:r>
          </w:p>
          <w:p w:rsidR="00113E3D" w:rsidRDefault="00F94A3F" w:rsidP="00113E3D">
            <w:pPr>
              <w:pStyle w:val="SingleTxtG"/>
              <w:keepNext/>
              <w:spacing w:before="120" w:line="288" w:lineRule="auto"/>
              <w:ind w:left="147" w:right="142"/>
              <w:jc w:val="left"/>
              <w:rPr>
                <w:b/>
              </w:rPr>
            </w:pPr>
            <w:r>
              <w:rPr>
                <w:b/>
              </w:rPr>
              <w:t>5</w:t>
            </w:r>
            <w:r w:rsidR="00113E3D">
              <w:rPr>
                <w:b/>
              </w:rPr>
              <w:t>.</w:t>
            </w:r>
            <w:r>
              <w:rPr>
                <w:b/>
              </w:rPr>
              <w:t>3</w:t>
            </w:r>
            <w:r w:rsidR="00113E3D">
              <w:rPr>
                <w:b/>
              </w:rPr>
              <w:tab/>
              <w:t>Useful</w:t>
            </w:r>
          </w:p>
          <w:p w:rsidR="00113E3D" w:rsidRDefault="00113E3D" w:rsidP="00113E3D">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13E3D" w:rsidRPr="00E32A20" w:rsidRDefault="00113E3D" w:rsidP="00113E3D">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13E3D" w:rsidRDefault="00113E3D" w:rsidP="00663D7E">
            <w:pPr>
              <w:pStyle w:val="SingleTxtG"/>
              <w:spacing w:before="120" w:line="288" w:lineRule="auto"/>
              <w:ind w:left="147" w:right="142"/>
              <w:jc w:val="left"/>
            </w:pPr>
            <w:r>
              <w:t>…</w:t>
            </w:r>
          </w:p>
        </w:tc>
      </w:tr>
      <w:tr w:rsidR="00663D7E" w:rsidTr="006349E8">
        <w:tc>
          <w:tcPr>
            <w:tcW w:w="9639" w:type="dxa"/>
            <w:tcBorders>
              <w:top w:val="single" w:sz="4" w:space="0" w:color="auto"/>
              <w:left w:val="single" w:sz="4" w:space="0" w:color="auto"/>
              <w:bottom w:val="single" w:sz="4" w:space="0" w:color="auto"/>
              <w:right w:val="single" w:sz="4" w:space="0" w:color="auto"/>
            </w:tcBorders>
            <w:shd w:val="clear" w:color="auto" w:fill="auto"/>
          </w:tcPr>
          <w:p w:rsidR="00663D7E" w:rsidRDefault="00F94A3F" w:rsidP="006349E8">
            <w:pPr>
              <w:pStyle w:val="SingleTxtG"/>
              <w:spacing w:before="120" w:line="288" w:lineRule="auto"/>
              <w:ind w:left="147" w:right="142"/>
              <w:jc w:val="left"/>
              <w:rPr>
                <w:b/>
                <w:bCs/>
              </w:rPr>
            </w:pPr>
            <w:r>
              <w:rPr>
                <w:b/>
              </w:rPr>
              <w:t>6</w:t>
            </w:r>
            <w:r w:rsidR="00663D7E">
              <w:rPr>
                <w:b/>
              </w:rPr>
              <w:t>.</w:t>
            </w:r>
            <w:r w:rsidR="00A25B57">
              <w:rPr>
                <w:b/>
              </w:rPr>
              <w:t xml:space="preserve"> </w:t>
            </w:r>
            <w:r w:rsidR="00663D7E">
              <w:rPr>
                <w:b/>
              </w:rPr>
              <w:t>Conference m</w:t>
            </w:r>
            <w:r w:rsidR="00663D7E" w:rsidRPr="00810E5B">
              <w:rPr>
                <w:b/>
                <w:bCs/>
              </w:rPr>
              <w:t>eeting rooms</w:t>
            </w:r>
            <w:r w:rsidR="007D5361">
              <w:rPr>
                <w:b/>
                <w:bCs/>
              </w:rPr>
              <w:t xml:space="preserve"> (main plenary and roundtables)</w:t>
            </w:r>
            <w:r w:rsidR="00663D7E">
              <w:rPr>
                <w:b/>
                <w:bCs/>
              </w:rPr>
              <w:t>:</w:t>
            </w:r>
          </w:p>
          <w:p w:rsidR="00663D7E" w:rsidRDefault="00F94A3F" w:rsidP="006349E8">
            <w:pPr>
              <w:pStyle w:val="SingleTxtG"/>
              <w:spacing w:before="120" w:line="288" w:lineRule="auto"/>
              <w:ind w:left="147" w:right="142"/>
              <w:jc w:val="left"/>
              <w:rPr>
                <w:b/>
                <w:bCs/>
              </w:rPr>
            </w:pPr>
            <w:r>
              <w:rPr>
                <w:b/>
                <w:bCs/>
              </w:rPr>
              <w:t>6</w:t>
            </w:r>
            <w:r w:rsidR="00663D7E">
              <w:rPr>
                <w:b/>
                <w:bCs/>
              </w:rPr>
              <w:t xml:space="preserve">.1. </w:t>
            </w:r>
            <w:r w:rsidR="00663D7E" w:rsidRPr="00810E5B">
              <w:rPr>
                <w:b/>
                <w:bCs/>
              </w:rPr>
              <w:t xml:space="preserve"> </w:t>
            </w:r>
            <w:r w:rsidR="00663D7E">
              <w:rPr>
                <w:b/>
                <w:bCs/>
              </w:rPr>
              <w:t xml:space="preserve">In </w:t>
            </w:r>
            <w:r w:rsidR="00663D7E" w:rsidRPr="00810E5B">
              <w:rPr>
                <w:b/>
                <w:bCs/>
              </w:rPr>
              <w:t>Batumi Sheraton</w:t>
            </w:r>
            <w:r w:rsidR="00663D7E">
              <w:rPr>
                <w:b/>
                <w:bCs/>
              </w:rPr>
              <w:t xml:space="preserve"> H</w:t>
            </w:r>
            <w:r w:rsidR="00663D7E" w:rsidRPr="00810E5B">
              <w:rPr>
                <w:b/>
                <w:bCs/>
              </w:rPr>
              <w:t>otel</w:t>
            </w:r>
            <w:r w:rsidR="00422DF3">
              <w:rPr>
                <w:b/>
                <w:bCs/>
              </w:rPr>
              <w:t xml:space="preserve"> (main plenary room)</w:t>
            </w:r>
            <w:r w:rsidR="00663D7E">
              <w:rPr>
                <w:b/>
                <w:bCs/>
              </w:rPr>
              <w:t>:</w:t>
            </w:r>
          </w:p>
          <w:p w:rsidR="00663D7E" w:rsidRDefault="00F94A3F" w:rsidP="00663D7E">
            <w:pPr>
              <w:pStyle w:val="SingleTxtG"/>
              <w:keepNext/>
              <w:spacing w:before="120" w:line="288" w:lineRule="auto"/>
              <w:ind w:left="147" w:right="142"/>
              <w:jc w:val="left"/>
              <w:rPr>
                <w:b/>
                <w:lang w:val="en-US"/>
              </w:rPr>
            </w:pPr>
            <w:r>
              <w:rPr>
                <w:b/>
                <w:lang w:val="en-US"/>
              </w:rPr>
              <w:t>6</w:t>
            </w:r>
            <w:r w:rsidR="00663D7E">
              <w:rPr>
                <w:b/>
                <w:lang w:val="en-US"/>
              </w:rPr>
              <w:t xml:space="preserve">.1.1 </w:t>
            </w:r>
            <w:r w:rsidR="00663D7E" w:rsidRPr="00810E5B">
              <w:rPr>
                <w:b/>
                <w:lang w:val="en-US"/>
              </w:rPr>
              <w:t>Accessibility</w:t>
            </w:r>
            <w:r w:rsidR="009907E1">
              <w:rPr>
                <w:b/>
                <w:lang w:val="en-US"/>
              </w:rPr>
              <w:t xml:space="preserve"> was:</w:t>
            </w:r>
          </w:p>
          <w:p w:rsidR="00663D7E" w:rsidRDefault="00663D7E" w:rsidP="00663D7E">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663D7E" w:rsidRDefault="00663D7E" w:rsidP="00663D7E">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663D7E" w:rsidRDefault="00663D7E" w:rsidP="00663D7E">
            <w:pPr>
              <w:pStyle w:val="SingleTxtG"/>
              <w:keepNext/>
              <w:spacing w:before="120" w:line="288" w:lineRule="auto"/>
              <w:ind w:left="147" w:right="142"/>
              <w:jc w:val="left"/>
            </w:pPr>
            <w:r w:rsidRPr="00663D7E">
              <w:t>…</w:t>
            </w:r>
          </w:p>
          <w:p w:rsidR="003D2D39" w:rsidRDefault="00F94A3F" w:rsidP="003D2D39">
            <w:pPr>
              <w:pStyle w:val="SingleTxtG"/>
              <w:keepNext/>
              <w:spacing w:before="120" w:line="288" w:lineRule="auto"/>
              <w:ind w:left="147" w:right="142"/>
              <w:jc w:val="left"/>
              <w:rPr>
                <w:b/>
                <w:lang w:val="en-US"/>
              </w:rPr>
            </w:pPr>
            <w:r>
              <w:rPr>
                <w:b/>
                <w:lang w:val="en-US"/>
              </w:rPr>
              <w:t>6</w:t>
            </w:r>
            <w:r w:rsidR="003D2D39">
              <w:rPr>
                <w:b/>
                <w:lang w:val="en-US"/>
              </w:rPr>
              <w:t>.1.2 Seating arrangement</w:t>
            </w:r>
            <w:r w:rsidR="009907E1">
              <w:rPr>
                <w:b/>
                <w:lang w:val="en-US"/>
              </w:rPr>
              <w:t xml:space="preserve"> was:</w:t>
            </w:r>
          </w:p>
          <w:p w:rsidR="003D2D39" w:rsidRDefault="003D2D39" w:rsidP="003D2D3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D2D39" w:rsidRDefault="003D2D39" w:rsidP="003D2D3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3D2D39" w:rsidRPr="00663D7E" w:rsidRDefault="003D2D39" w:rsidP="003D2D39">
            <w:pPr>
              <w:pStyle w:val="SingleTxtG"/>
              <w:keepNext/>
              <w:spacing w:before="120" w:line="288" w:lineRule="auto"/>
              <w:ind w:left="147" w:right="142"/>
              <w:jc w:val="left"/>
            </w:pPr>
            <w:r w:rsidRPr="00663D7E">
              <w:t>…</w:t>
            </w:r>
          </w:p>
          <w:p w:rsidR="00663D7E" w:rsidRDefault="00F94A3F" w:rsidP="00663D7E">
            <w:pPr>
              <w:pStyle w:val="SingleTxtG"/>
              <w:keepNext/>
              <w:spacing w:before="120" w:line="288" w:lineRule="auto"/>
              <w:ind w:left="147" w:right="142"/>
              <w:jc w:val="left"/>
              <w:rPr>
                <w:b/>
                <w:lang w:val="en-US"/>
              </w:rPr>
            </w:pPr>
            <w:r>
              <w:rPr>
                <w:b/>
              </w:rPr>
              <w:t>6</w:t>
            </w:r>
            <w:r w:rsidR="00663D7E" w:rsidRPr="00663D7E">
              <w:rPr>
                <w:b/>
              </w:rPr>
              <w:t>.1.</w:t>
            </w:r>
            <w:r w:rsidR="003D2D39">
              <w:rPr>
                <w:b/>
              </w:rPr>
              <w:t>3</w:t>
            </w:r>
            <w:r w:rsidR="00663D7E" w:rsidRPr="00663D7E">
              <w:rPr>
                <w:b/>
              </w:rPr>
              <w:t xml:space="preserve"> </w:t>
            </w:r>
            <w:r w:rsidR="00EB5F5B">
              <w:rPr>
                <w:b/>
              </w:rPr>
              <w:t xml:space="preserve">Audio-conferencing </w:t>
            </w:r>
            <w:r w:rsidR="00EB5F5B" w:rsidRPr="00810E5B">
              <w:rPr>
                <w:b/>
                <w:lang w:val="en-US"/>
              </w:rPr>
              <w:t>equipment</w:t>
            </w:r>
            <w:r w:rsidR="001F1571">
              <w:rPr>
                <w:b/>
                <w:lang w:val="en-US"/>
              </w:rPr>
              <w:t xml:space="preserve"> (headphones, microphones</w:t>
            </w:r>
            <w:r w:rsidR="00C42104">
              <w:rPr>
                <w:b/>
                <w:lang w:val="en-US"/>
              </w:rPr>
              <w:t xml:space="preserve">, </w:t>
            </w:r>
            <w:r w:rsidR="00FB54E6">
              <w:rPr>
                <w:b/>
                <w:lang w:val="en-US"/>
              </w:rPr>
              <w:t xml:space="preserve">ease of </w:t>
            </w:r>
            <w:r w:rsidR="00C42104">
              <w:rPr>
                <w:b/>
                <w:lang w:val="en-US"/>
              </w:rPr>
              <w:t xml:space="preserve">their </w:t>
            </w:r>
            <w:r w:rsidR="00A50BD0">
              <w:rPr>
                <w:b/>
                <w:lang w:val="en-US"/>
              </w:rPr>
              <w:t>use</w:t>
            </w:r>
            <w:r w:rsidR="001F1571">
              <w:rPr>
                <w:b/>
                <w:lang w:val="en-US"/>
              </w:rPr>
              <w:t>)</w:t>
            </w:r>
            <w:r w:rsidR="009907E1">
              <w:rPr>
                <w:b/>
                <w:lang w:val="en-US"/>
              </w:rPr>
              <w:t xml:space="preserve"> was:</w:t>
            </w:r>
          </w:p>
          <w:p w:rsidR="003D2D39" w:rsidRDefault="003D2D39" w:rsidP="003D2D3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D2D39" w:rsidRDefault="003D2D39" w:rsidP="003D2D3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3D2D39" w:rsidRDefault="003D2D39" w:rsidP="003D2D39">
            <w:pPr>
              <w:pStyle w:val="SingleTxtG"/>
              <w:keepNext/>
              <w:spacing w:before="120" w:line="288" w:lineRule="auto"/>
              <w:ind w:left="147" w:right="142"/>
              <w:jc w:val="left"/>
            </w:pPr>
            <w:r w:rsidRPr="00663D7E">
              <w:t>…</w:t>
            </w:r>
          </w:p>
          <w:p w:rsidR="00C42104" w:rsidRDefault="00C42104" w:rsidP="00C42104">
            <w:pPr>
              <w:pStyle w:val="SingleTxtG"/>
              <w:keepNext/>
              <w:spacing w:before="120" w:line="288" w:lineRule="auto"/>
              <w:ind w:left="147" w:right="142"/>
              <w:jc w:val="left"/>
              <w:rPr>
                <w:b/>
                <w:lang w:val="en-US"/>
              </w:rPr>
            </w:pPr>
            <w:r>
              <w:rPr>
                <w:b/>
              </w:rPr>
              <w:t>6</w:t>
            </w:r>
            <w:r w:rsidRPr="00663D7E">
              <w:rPr>
                <w:b/>
              </w:rPr>
              <w:t>.1.</w:t>
            </w:r>
            <w:r w:rsidR="00FB54E6">
              <w:rPr>
                <w:b/>
              </w:rPr>
              <w:t>4</w:t>
            </w:r>
            <w:r w:rsidRPr="00663D7E">
              <w:rPr>
                <w:b/>
              </w:rPr>
              <w:t xml:space="preserve"> </w:t>
            </w:r>
            <w:r w:rsidR="00FB54E6">
              <w:rPr>
                <w:b/>
              </w:rPr>
              <w:t xml:space="preserve">Information </w:t>
            </w:r>
            <w:r w:rsidR="00130F80">
              <w:rPr>
                <w:b/>
              </w:rPr>
              <w:t>t</w:t>
            </w:r>
            <w:r w:rsidR="00FB54E6">
              <w:rPr>
                <w:b/>
              </w:rPr>
              <w:t xml:space="preserve">echnology </w:t>
            </w:r>
            <w:r w:rsidR="00FB54E6" w:rsidRPr="00810E5B">
              <w:rPr>
                <w:b/>
                <w:lang w:val="en-US"/>
              </w:rPr>
              <w:t>equipment</w:t>
            </w:r>
            <w:r>
              <w:rPr>
                <w:b/>
                <w:lang w:val="en-US"/>
              </w:rPr>
              <w:t xml:space="preserve"> (</w:t>
            </w:r>
            <w:r w:rsidR="00FB54E6">
              <w:rPr>
                <w:b/>
                <w:lang w:val="en-US"/>
              </w:rPr>
              <w:t xml:space="preserve">usefulness of </w:t>
            </w:r>
            <w:r>
              <w:rPr>
                <w:b/>
                <w:lang w:val="en-US"/>
              </w:rPr>
              <w:t>locally provided netbooks)</w:t>
            </w:r>
            <w:r w:rsidR="00FB54E6">
              <w:rPr>
                <w:b/>
                <w:lang w:val="en-US"/>
              </w:rPr>
              <w:t xml:space="preserve"> was</w:t>
            </w:r>
            <w:r>
              <w:rPr>
                <w:b/>
                <w:lang w:val="en-US"/>
              </w:rPr>
              <w:t>:</w:t>
            </w:r>
          </w:p>
          <w:p w:rsidR="00C42104" w:rsidRDefault="00C42104" w:rsidP="00C42104">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C42104" w:rsidRDefault="00C42104" w:rsidP="00C42104">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C42104" w:rsidRDefault="00C42104" w:rsidP="00C42104">
            <w:pPr>
              <w:pStyle w:val="SingleTxtG"/>
              <w:keepNext/>
              <w:spacing w:before="120" w:line="288" w:lineRule="auto"/>
              <w:ind w:left="147" w:right="142"/>
              <w:jc w:val="left"/>
            </w:pPr>
            <w:r w:rsidRPr="00663D7E">
              <w:t>…</w:t>
            </w:r>
          </w:p>
          <w:p w:rsidR="003D2D39" w:rsidRDefault="00F94A3F" w:rsidP="003D2D39">
            <w:pPr>
              <w:pStyle w:val="SingleTxtG"/>
              <w:keepNext/>
              <w:spacing w:before="120" w:line="288" w:lineRule="auto"/>
              <w:ind w:left="147" w:right="142"/>
              <w:jc w:val="left"/>
              <w:rPr>
                <w:b/>
                <w:lang w:val="en-US"/>
              </w:rPr>
            </w:pPr>
            <w:r>
              <w:rPr>
                <w:b/>
              </w:rPr>
              <w:t>6</w:t>
            </w:r>
            <w:r w:rsidR="003D2D39" w:rsidRPr="00663D7E">
              <w:rPr>
                <w:b/>
              </w:rPr>
              <w:t>.1.</w:t>
            </w:r>
            <w:r w:rsidR="00CA030D">
              <w:rPr>
                <w:b/>
              </w:rPr>
              <w:t>5</w:t>
            </w:r>
            <w:r w:rsidR="003D2D39" w:rsidRPr="00663D7E">
              <w:rPr>
                <w:b/>
              </w:rPr>
              <w:t xml:space="preserve"> </w:t>
            </w:r>
            <w:r w:rsidR="003D2D39">
              <w:rPr>
                <w:b/>
                <w:lang w:val="en-US"/>
              </w:rPr>
              <w:t>Wi-Fi</w:t>
            </w:r>
            <w:r w:rsidR="009907E1">
              <w:rPr>
                <w:b/>
                <w:lang w:val="en-US"/>
              </w:rPr>
              <w:t xml:space="preserve"> </w:t>
            </w:r>
            <w:r w:rsidR="00C42104">
              <w:rPr>
                <w:b/>
                <w:lang w:val="en-US"/>
              </w:rPr>
              <w:t xml:space="preserve">service </w:t>
            </w:r>
            <w:r w:rsidR="00134784">
              <w:rPr>
                <w:b/>
                <w:lang w:val="en-US"/>
              </w:rPr>
              <w:t>in the main Conference room</w:t>
            </w:r>
            <w:r w:rsidR="00C42104">
              <w:rPr>
                <w:b/>
                <w:lang w:val="en-US"/>
              </w:rPr>
              <w:t xml:space="preserve"> </w:t>
            </w:r>
            <w:r w:rsidR="009907E1">
              <w:rPr>
                <w:b/>
                <w:lang w:val="en-US"/>
              </w:rPr>
              <w:t>was:</w:t>
            </w:r>
          </w:p>
          <w:p w:rsidR="003D2D39" w:rsidRDefault="003D2D39" w:rsidP="003D2D3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D2D39" w:rsidRDefault="003D2D39" w:rsidP="003D2D3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23DED" w:rsidRDefault="003D2D39" w:rsidP="003D2D39">
            <w:pPr>
              <w:pStyle w:val="SingleTxtG"/>
              <w:keepNext/>
              <w:spacing w:before="120" w:line="288" w:lineRule="auto"/>
              <w:ind w:left="147" w:right="142"/>
              <w:jc w:val="left"/>
              <w:rPr>
                <w:b/>
              </w:rPr>
            </w:pPr>
            <w:r w:rsidRPr="00663D7E">
              <w:t>…</w:t>
            </w:r>
          </w:p>
          <w:p w:rsidR="003D2D39" w:rsidRDefault="00F94A3F" w:rsidP="003D2D39">
            <w:pPr>
              <w:pStyle w:val="SingleTxtG"/>
              <w:keepNext/>
              <w:spacing w:before="120" w:line="288" w:lineRule="auto"/>
              <w:ind w:left="147" w:right="142"/>
              <w:jc w:val="left"/>
              <w:rPr>
                <w:b/>
                <w:lang w:val="en-US"/>
              </w:rPr>
            </w:pPr>
            <w:r>
              <w:rPr>
                <w:b/>
              </w:rPr>
              <w:t>6</w:t>
            </w:r>
            <w:r w:rsidR="003D2D39" w:rsidRPr="00663D7E">
              <w:rPr>
                <w:b/>
              </w:rPr>
              <w:t>.1.</w:t>
            </w:r>
            <w:r w:rsidR="00CA030D">
              <w:rPr>
                <w:b/>
              </w:rPr>
              <w:t>6</w:t>
            </w:r>
            <w:r w:rsidR="003D2D39" w:rsidRPr="00663D7E">
              <w:rPr>
                <w:b/>
              </w:rPr>
              <w:t xml:space="preserve"> </w:t>
            </w:r>
            <w:r w:rsidR="003D2D39">
              <w:rPr>
                <w:b/>
                <w:lang w:val="en-US"/>
              </w:rPr>
              <w:t>Interpretation</w:t>
            </w:r>
            <w:r w:rsidR="009907E1">
              <w:rPr>
                <w:b/>
                <w:lang w:val="en-US"/>
              </w:rPr>
              <w:t xml:space="preserve"> </w:t>
            </w:r>
            <w:r w:rsidR="00134784">
              <w:rPr>
                <w:b/>
                <w:lang w:val="en-US"/>
              </w:rPr>
              <w:t>in the main Conference r</w:t>
            </w:r>
            <w:r w:rsidR="00422DF3">
              <w:rPr>
                <w:b/>
                <w:lang w:val="en-US"/>
              </w:rPr>
              <w:t>oom</w:t>
            </w:r>
            <w:r w:rsidR="00134784">
              <w:rPr>
                <w:b/>
                <w:lang w:val="en-US"/>
              </w:rPr>
              <w:t xml:space="preserve"> </w:t>
            </w:r>
            <w:r w:rsidR="009907E1">
              <w:rPr>
                <w:b/>
                <w:lang w:val="en-US"/>
              </w:rPr>
              <w:t>was:</w:t>
            </w:r>
          </w:p>
          <w:p w:rsidR="003D2D39" w:rsidRDefault="003D2D39" w:rsidP="003D2D3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D2D39" w:rsidRDefault="003D2D39" w:rsidP="003D2D3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3D2D39" w:rsidRPr="00663D7E" w:rsidRDefault="003D2D39" w:rsidP="003D2D39">
            <w:pPr>
              <w:pStyle w:val="SingleTxtG"/>
              <w:keepNext/>
              <w:spacing w:before="120" w:line="288" w:lineRule="auto"/>
              <w:ind w:left="147" w:right="142"/>
              <w:jc w:val="left"/>
            </w:pPr>
            <w:r w:rsidRPr="00663D7E">
              <w:t>…</w:t>
            </w:r>
          </w:p>
          <w:p w:rsidR="00663D7E" w:rsidRDefault="00F94A3F" w:rsidP="00663D7E">
            <w:pPr>
              <w:pStyle w:val="SingleTxtG"/>
              <w:spacing w:before="120" w:line="288" w:lineRule="auto"/>
              <w:ind w:left="147" w:right="142"/>
              <w:jc w:val="left"/>
              <w:rPr>
                <w:b/>
                <w:bCs/>
              </w:rPr>
            </w:pPr>
            <w:r>
              <w:rPr>
                <w:b/>
                <w:bCs/>
              </w:rPr>
              <w:t>6</w:t>
            </w:r>
            <w:r w:rsidR="00663D7E">
              <w:rPr>
                <w:b/>
                <w:bCs/>
              </w:rPr>
              <w:t xml:space="preserve">.2. </w:t>
            </w:r>
            <w:r w:rsidR="00663D7E" w:rsidRPr="00810E5B">
              <w:rPr>
                <w:b/>
                <w:bCs/>
              </w:rPr>
              <w:t xml:space="preserve"> </w:t>
            </w:r>
            <w:r w:rsidR="00663D7E">
              <w:rPr>
                <w:b/>
                <w:bCs/>
              </w:rPr>
              <w:t xml:space="preserve">In </w:t>
            </w:r>
            <w:r w:rsidR="00663D7E" w:rsidRPr="00810E5B">
              <w:rPr>
                <w:b/>
                <w:bCs/>
              </w:rPr>
              <w:t xml:space="preserve">Batumi </w:t>
            </w:r>
            <w:r w:rsidR="00663D7E">
              <w:rPr>
                <w:b/>
                <w:bCs/>
              </w:rPr>
              <w:t>Hilton H</w:t>
            </w:r>
            <w:r w:rsidR="00663D7E" w:rsidRPr="00810E5B">
              <w:rPr>
                <w:b/>
                <w:bCs/>
              </w:rPr>
              <w:t>otel</w:t>
            </w:r>
            <w:r w:rsidR="00422DF3">
              <w:rPr>
                <w:b/>
                <w:bCs/>
              </w:rPr>
              <w:t xml:space="preserve"> (multistakeholder roundtables)</w:t>
            </w:r>
            <w:r w:rsidR="00663D7E">
              <w:rPr>
                <w:b/>
                <w:bCs/>
              </w:rPr>
              <w:t>:</w:t>
            </w:r>
          </w:p>
          <w:p w:rsidR="003D2D39" w:rsidRDefault="00F94A3F" w:rsidP="003D2D39">
            <w:pPr>
              <w:pStyle w:val="SingleTxtG"/>
              <w:keepNext/>
              <w:spacing w:before="120" w:line="288" w:lineRule="auto"/>
              <w:ind w:left="147" w:right="142"/>
              <w:jc w:val="left"/>
              <w:rPr>
                <w:b/>
                <w:lang w:val="en-US"/>
              </w:rPr>
            </w:pPr>
            <w:r>
              <w:rPr>
                <w:b/>
                <w:lang w:val="en-US"/>
              </w:rPr>
              <w:t>6</w:t>
            </w:r>
            <w:r w:rsidR="003D2D39">
              <w:rPr>
                <w:b/>
                <w:lang w:val="en-US"/>
              </w:rPr>
              <w:t xml:space="preserve">.2.1 </w:t>
            </w:r>
            <w:r w:rsidR="003D2D39" w:rsidRPr="00810E5B">
              <w:rPr>
                <w:b/>
                <w:lang w:val="en-US"/>
              </w:rPr>
              <w:t>Accessibility</w:t>
            </w:r>
            <w:r w:rsidR="009907E1">
              <w:rPr>
                <w:b/>
                <w:lang w:val="en-US"/>
              </w:rPr>
              <w:t xml:space="preserve"> was: </w:t>
            </w:r>
          </w:p>
          <w:p w:rsidR="003D2D39" w:rsidRDefault="003D2D39" w:rsidP="003D2D3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D2D39" w:rsidRDefault="003D2D39" w:rsidP="003D2D3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3D2D39" w:rsidRDefault="003D2D39" w:rsidP="003D2D39">
            <w:pPr>
              <w:pStyle w:val="SingleTxtG"/>
              <w:keepNext/>
              <w:spacing w:before="120" w:line="288" w:lineRule="auto"/>
              <w:ind w:left="147" w:right="142"/>
              <w:jc w:val="left"/>
            </w:pPr>
            <w:r w:rsidRPr="00663D7E">
              <w:t>…</w:t>
            </w:r>
          </w:p>
          <w:p w:rsidR="004C468B" w:rsidRDefault="004C468B" w:rsidP="003D2D39">
            <w:pPr>
              <w:pStyle w:val="SingleTxtG"/>
              <w:keepNext/>
              <w:spacing w:before="120" w:line="288" w:lineRule="auto"/>
              <w:ind w:left="147" w:right="142"/>
              <w:jc w:val="left"/>
              <w:rPr>
                <w:b/>
                <w:lang w:val="en-US"/>
              </w:rPr>
            </w:pPr>
          </w:p>
          <w:p w:rsidR="003D2D39" w:rsidRDefault="00F94A3F" w:rsidP="003D2D39">
            <w:pPr>
              <w:pStyle w:val="SingleTxtG"/>
              <w:keepNext/>
              <w:spacing w:before="120" w:line="288" w:lineRule="auto"/>
              <w:ind w:left="147" w:right="142"/>
              <w:jc w:val="left"/>
              <w:rPr>
                <w:b/>
                <w:lang w:val="en-US"/>
              </w:rPr>
            </w:pPr>
            <w:r>
              <w:rPr>
                <w:b/>
                <w:lang w:val="en-US"/>
              </w:rPr>
              <w:t>6</w:t>
            </w:r>
            <w:r w:rsidR="003D2D39">
              <w:rPr>
                <w:b/>
                <w:lang w:val="en-US"/>
              </w:rPr>
              <w:t>.2.2 Seating arrangement</w:t>
            </w:r>
            <w:r w:rsidR="009907E1">
              <w:rPr>
                <w:b/>
                <w:lang w:val="en-US"/>
              </w:rPr>
              <w:t xml:space="preserve"> was: </w:t>
            </w:r>
          </w:p>
          <w:p w:rsidR="003D2D39" w:rsidRDefault="003D2D39" w:rsidP="003D2D3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D2D39" w:rsidRDefault="003D2D39" w:rsidP="003D2D3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3D2D39" w:rsidRPr="00663D7E" w:rsidRDefault="003D2D39" w:rsidP="003D2D39">
            <w:pPr>
              <w:pStyle w:val="SingleTxtG"/>
              <w:keepNext/>
              <w:spacing w:before="120" w:line="288" w:lineRule="auto"/>
              <w:ind w:left="147" w:right="142"/>
              <w:jc w:val="left"/>
            </w:pPr>
            <w:r w:rsidRPr="00663D7E">
              <w:t>…</w:t>
            </w:r>
          </w:p>
          <w:p w:rsidR="00B44327" w:rsidRDefault="00B44327" w:rsidP="00B44327">
            <w:pPr>
              <w:pStyle w:val="SingleTxtG"/>
              <w:keepNext/>
              <w:spacing w:before="120" w:line="288" w:lineRule="auto"/>
              <w:ind w:left="147" w:right="142"/>
              <w:jc w:val="left"/>
              <w:rPr>
                <w:b/>
                <w:lang w:val="en-US"/>
              </w:rPr>
            </w:pPr>
            <w:r>
              <w:rPr>
                <w:b/>
              </w:rPr>
              <w:t>6</w:t>
            </w:r>
            <w:r w:rsidRPr="00663D7E">
              <w:rPr>
                <w:b/>
              </w:rPr>
              <w:t>.</w:t>
            </w:r>
            <w:r>
              <w:rPr>
                <w:b/>
              </w:rPr>
              <w:t>2</w:t>
            </w:r>
            <w:r w:rsidRPr="00663D7E">
              <w:rPr>
                <w:b/>
              </w:rPr>
              <w:t>.</w:t>
            </w:r>
            <w:r>
              <w:rPr>
                <w:b/>
              </w:rPr>
              <w:t>3</w:t>
            </w:r>
            <w:r w:rsidRPr="00663D7E">
              <w:rPr>
                <w:b/>
              </w:rPr>
              <w:t xml:space="preserve"> </w:t>
            </w:r>
            <w:r>
              <w:rPr>
                <w:b/>
              </w:rPr>
              <w:t xml:space="preserve">Audio-conferencing </w:t>
            </w:r>
            <w:r w:rsidRPr="00810E5B">
              <w:rPr>
                <w:b/>
                <w:lang w:val="en-US"/>
              </w:rPr>
              <w:t>equipment</w:t>
            </w:r>
            <w:r>
              <w:rPr>
                <w:b/>
                <w:lang w:val="en-US"/>
              </w:rPr>
              <w:t xml:space="preserve"> (headphones, microphones, ease of their </w:t>
            </w:r>
            <w:r w:rsidR="004C468B">
              <w:rPr>
                <w:b/>
                <w:lang w:val="en-US"/>
              </w:rPr>
              <w:t>use</w:t>
            </w:r>
            <w:r>
              <w:rPr>
                <w:b/>
                <w:lang w:val="en-US"/>
              </w:rPr>
              <w:t>) was:</w:t>
            </w:r>
          </w:p>
          <w:p w:rsidR="00B44327" w:rsidRDefault="00B44327" w:rsidP="00B44327">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B44327" w:rsidRDefault="00B44327" w:rsidP="00B44327">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44327" w:rsidRDefault="00B44327" w:rsidP="00B44327">
            <w:pPr>
              <w:pStyle w:val="SingleTxtG"/>
              <w:keepNext/>
              <w:spacing w:before="120" w:line="288" w:lineRule="auto"/>
              <w:ind w:left="147" w:right="142"/>
              <w:jc w:val="left"/>
            </w:pPr>
            <w:r w:rsidRPr="00663D7E">
              <w:t>…</w:t>
            </w:r>
          </w:p>
          <w:p w:rsidR="00CA030D" w:rsidRDefault="00CA030D" w:rsidP="00CA030D">
            <w:pPr>
              <w:pStyle w:val="SingleTxtG"/>
              <w:keepNext/>
              <w:spacing w:before="120" w:line="288" w:lineRule="auto"/>
              <w:ind w:left="147" w:right="142"/>
              <w:jc w:val="left"/>
              <w:rPr>
                <w:b/>
                <w:lang w:val="en-US"/>
              </w:rPr>
            </w:pPr>
            <w:r>
              <w:rPr>
                <w:b/>
              </w:rPr>
              <w:t>6</w:t>
            </w:r>
            <w:r w:rsidRPr="00663D7E">
              <w:rPr>
                <w:b/>
              </w:rPr>
              <w:t>.</w:t>
            </w:r>
            <w:r>
              <w:rPr>
                <w:b/>
              </w:rPr>
              <w:t>2</w:t>
            </w:r>
            <w:r w:rsidRPr="00663D7E">
              <w:rPr>
                <w:b/>
              </w:rPr>
              <w:t>.</w:t>
            </w:r>
            <w:r>
              <w:rPr>
                <w:b/>
              </w:rPr>
              <w:t>4</w:t>
            </w:r>
            <w:r w:rsidRPr="00663D7E">
              <w:rPr>
                <w:b/>
              </w:rPr>
              <w:t xml:space="preserve"> </w:t>
            </w:r>
            <w:r>
              <w:rPr>
                <w:b/>
                <w:lang w:val="en-US"/>
              </w:rPr>
              <w:t>Wi-Fi service (</w:t>
            </w:r>
            <w:r>
              <w:rPr>
                <w:b/>
                <w:bCs/>
              </w:rPr>
              <w:t>multistakeholder roundtables</w:t>
            </w:r>
            <w:r>
              <w:rPr>
                <w:b/>
                <w:lang w:val="en-US"/>
              </w:rPr>
              <w:t>) was:</w:t>
            </w:r>
          </w:p>
          <w:p w:rsidR="00CA030D" w:rsidRDefault="00CA030D" w:rsidP="00CA030D">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CA030D" w:rsidRDefault="00CA030D" w:rsidP="00CA030D">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CA030D" w:rsidRPr="00663D7E" w:rsidRDefault="00CA030D" w:rsidP="00CA030D">
            <w:pPr>
              <w:pStyle w:val="SingleTxtG"/>
              <w:keepNext/>
              <w:spacing w:before="120" w:line="288" w:lineRule="auto"/>
              <w:ind w:left="147" w:right="142"/>
              <w:jc w:val="left"/>
            </w:pPr>
            <w:r w:rsidRPr="00663D7E">
              <w:t>…</w:t>
            </w:r>
          </w:p>
          <w:p w:rsidR="00CA030D" w:rsidRDefault="00CA030D" w:rsidP="00CA030D">
            <w:pPr>
              <w:pStyle w:val="SingleTxtG"/>
              <w:keepNext/>
              <w:spacing w:before="120" w:line="288" w:lineRule="auto"/>
              <w:ind w:left="147" w:right="142"/>
              <w:jc w:val="left"/>
              <w:rPr>
                <w:b/>
                <w:lang w:val="en-US"/>
              </w:rPr>
            </w:pPr>
            <w:r>
              <w:rPr>
                <w:b/>
              </w:rPr>
              <w:t>6</w:t>
            </w:r>
            <w:r w:rsidRPr="00663D7E">
              <w:rPr>
                <w:b/>
              </w:rPr>
              <w:t>.</w:t>
            </w:r>
            <w:r>
              <w:rPr>
                <w:b/>
              </w:rPr>
              <w:t>2</w:t>
            </w:r>
            <w:r w:rsidRPr="00663D7E">
              <w:rPr>
                <w:b/>
              </w:rPr>
              <w:t>.</w:t>
            </w:r>
            <w:r>
              <w:rPr>
                <w:b/>
              </w:rPr>
              <w:t>5</w:t>
            </w:r>
            <w:r w:rsidRPr="00663D7E">
              <w:rPr>
                <w:b/>
              </w:rPr>
              <w:t xml:space="preserve"> </w:t>
            </w:r>
            <w:r>
              <w:rPr>
                <w:b/>
                <w:lang w:val="en-US"/>
              </w:rPr>
              <w:t xml:space="preserve">Interpretation during the </w:t>
            </w:r>
            <w:r>
              <w:rPr>
                <w:b/>
                <w:bCs/>
              </w:rPr>
              <w:t>multistakeholder roundtables</w:t>
            </w:r>
            <w:r>
              <w:rPr>
                <w:b/>
                <w:lang w:val="en-US"/>
              </w:rPr>
              <w:t xml:space="preserve"> was: </w:t>
            </w:r>
          </w:p>
          <w:p w:rsidR="00CA030D" w:rsidRDefault="00CA030D" w:rsidP="00CA030D">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CA030D" w:rsidRDefault="00CA030D" w:rsidP="00CA030D">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CA030D" w:rsidRDefault="00CA030D" w:rsidP="00CA030D">
            <w:pPr>
              <w:pStyle w:val="SingleTxtG"/>
              <w:keepNext/>
              <w:spacing w:before="120" w:line="288" w:lineRule="auto"/>
              <w:ind w:left="147" w:right="142"/>
              <w:jc w:val="left"/>
            </w:pPr>
            <w:r w:rsidRPr="00663D7E">
              <w:t>…</w:t>
            </w:r>
          </w:p>
        </w:tc>
      </w:tr>
      <w:tr w:rsidR="00663D7E" w:rsidTr="006349E8">
        <w:tc>
          <w:tcPr>
            <w:tcW w:w="9639" w:type="dxa"/>
            <w:tcBorders>
              <w:top w:val="single" w:sz="4" w:space="0" w:color="auto"/>
              <w:left w:val="single" w:sz="4" w:space="0" w:color="auto"/>
              <w:bottom w:val="single" w:sz="4" w:space="0" w:color="auto"/>
              <w:right w:val="single" w:sz="4" w:space="0" w:color="auto"/>
            </w:tcBorders>
            <w:shd w:val="clear" w:color="auto" w:fill="auto"/>
          </w:tcPr>
          <w:p w:rsidR="00663D7E" w:rsidRDefault="00F94A3F" w:rsidP="006349E8">
            <w:pPr>
              <w:pStyle w:val="SingleTxtG"/>
              <w:spacing w:before="120" w:line="288" w:lineRule="auto"/>
              <w:ind w:left="147" w:right="142"/>
              <w:jc w:val="left"/>
              <w:rPr>
                <w:b/>
                <w:lang w:val="en-US"/>
              </w:rPr>
            </w:pPr>
            <w:r>
              <w:rPr>
                <w:b/>
                <w:lang w:val="en-US"/>
              </w:rPr>
              <w:t>7. O</w:t>
            </w:r>
            <w:r w:rsidR="00663D7E" w:rsidRPr="00536B1E">
              <w:rPr>
                <w:b/>
                <w:lang w:val="en-US"/>
              </w:rPr>
              <w:t xml:space="preserve">verall </w:t>
            </w:r>
            <w:r w:rsidR="00553944">
              <w:rPr>
                <w:b/>
                <w:lang w:val="en-US"/>
              </w:rPr>
              <w:t>support</w:t>
            </w:r>
            <w:r w:rsidR="00663D7E" w:rsidRPr="00536B1E">
              <w:rPr>
                <w:b/>
                <w:lang w:val="en-US"/>
              </w:rPr>
              <w:t xml:space="preserve"> through</w:t>
            </w:r>
            <w:r w:rsidR="00553944">
              <w:rPr>
                <w:b/>
                <w:lang w:val="en-US"/>
              </w:rPr>
              <w:t>out</w:t>
            </w:r>
            <w:r w:rsidR="00663D7E" w:rsidRPr="00536B1E">
              <w:rPr>
                <w:b/>
                <w:lang w:val="en-US"/>
              </w:rPr>
              <w:t xml:space="preserve"> the </w:t>
            </w:r>
            <w:r>
              <w:rPr>
                <w:b/>
                <w:lang w:val="en-US"/>
              </w:rPr>
              <w:t>Conference and events organized on its margins:</w:t>
            </w:r>
          </w:p>
          <w:p w:rsidR="00792697" w:rsidRDefault="00F94A3F" w:rsidP="006349E8">
            <w:pPr>
              <w:pStyle w:val="SingleTxtG"/>
              <w:spacing w:before="120" w:line="288" w:lineRule="auto"/>
              <w:ind w:left="147" w:right="142"/>
              <w:jc w:val="left"/>
              <w:rPr>
                <w:b/>
                <w:lang w:val="en-US"/>
              </w:rPr>
            </w:pPr>
            <w:r w:rsidRPr="00792697">
              <w:rPr>
                <w:b/>
                <w:lang w:val="en-US"/>
              </w:rPr>
              <w:t xml:space="preserve">7.1 </w:t>
            </w:r>
            <w:r w:rsidR="00FF4FA3" w:rsidRPr="00792697">
              <w:rPr>
                <w:b/>
                <w:lang w:val="en-US"/>
              </w:rPr>
              <w:t>Service</w:t>
            </w:r>
            <w:r w:rsidR="001F1571">
              <w:rPr>
                <w:b/>
                <w:lang w:val="en-US"/>
              </w:rPr>
              <w:t>s</w:t>
            </w:r>
            <w:r w:rsidR="00FF4FA3" w:rsidRPr="00792697">
              <w:rPr>
                <w:b/>
                <w:lang w:val="en-US"/>
              </w:rPr>
              <w:t xml:space="preserve"> provided by the host country secretariat</w:t>
            </w:r>
            <w:r w:rsidR="00792697">
              <w:rPr>
                <w:b/>
                <w:lang w:val="en-US"/>
              </w:rPr>
              <w:t>:</w:t>
            </w:r>
          </w:p>
          <w:p w:rsidR="00F94A3F" w:rsidRDefault="00792697" w:rsidP="006349E8">
            <w:pPr>
              <w:pStyle w:val="SingleTxtG"/>
              <w:spacing w:before="120" w:line="288" w:lineRule="auto"/>
              <w:ind w:left="147" w:right="142"/>
              <w:jc w:val="left"/>
              <w:rPr>
                <w:b/>
                <w:lang w:val="en-US"/>
              </w:rPr>
            </w:pPr>
            <w:r>
              <w:rPr>
                <w:b/>
                <w:lang w:val="en-US"/>
              </w:rPr>
              <w:t>7.1.1 Before the Conference</w:t>
            </w:r>
            <w:r w:rsidR="00FF4FA3">
              <w:rPr>
                <w:b/>
                <w:lang w:val="en-US"/>
              </w:rPr>
              <w:t xml:space="preserve"> </w:t>
            </w:r>
            <w:r w:rsidR="001F1571">
              <w:rPr>
                <w:b/>
                <w:lang w:val="en-US"/>
              </w:rPr>
              <w:t>were:</w:t>
            </w:r>
          </w:p>
          <w:p w:rsidR="00F94A3F" w:rsidRDefault="00F94A3F" w:rsidP="00F94A3F">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F94A3F" w:rsidRDefault="00F94A3F" w:rsidP="00F94A3F">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23DED" w:rsidRDefault="00F94A3F" w:rsidP="00792697">
            <w:pPr>
              <w:pStyle w:val="SingleTxtG"/>
              <w:spacing w:before="120" w:line="288" w:lineRule="auto"/>
              <w:ind w:left="147" w:right="142"/>
              <w:jc w:val="left"/>
              <w:rPr>
                <w:b/>
                <w:lang w:val="en-US"/>
              </w:rPr>
            </w:pPr>
            <w:r w:rsidRPr="00663D7E">
              <w:t>…</w:t>
            </w:r>
          </w:p>
          <w:p w:rsidR="00792697" w:rsidRDefault="00792697" w:rsidP="00792697">
            <w:pPr>
              <w:pStyle w:val="SingleTxtG"/>
              <w:spacing w:before="120" w:line="288" w:lineRule="auto"/>
              <w:ind w:left="147" w:right="142"/>
              <w:jc w:val="left"/>
              <w:rPr>
                <w:b/>
                <w:lang w:val="en-US"/>
              </w:rPr>
            </w:pPr>
            <w:r>
              <w:rPr>
                <w:b/>
                <w:lang w:val="en-US"/>
              </w:rPr>
              <w:t xml:space="preserve">7.1.2 During the Conference </w:t>
            </w:r>
            <w:r w:rsidR="001F1571">
              <w:rPr>
                <w:b/>
                <w:lang w:val="en-US"/>
              </w:rPr>
              <w:t>were:</w:t>
            </w:r>
          </w:p>
          <w:p w:rsidR="00792697" w:rsidRDefault="00792697" w:rsidP="00792697">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92697" w:rsidRDefault="00792697" w:rsidP="00792697">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92697" w:rsidRDefault="00792697" w:rsidP="00792697">
            <w:pPr>
              <w:pStyle w:val="SingleTxtG"/>
              <w:spacing w:before="120" w:line="288" w:lineRule="auto"/>
              <w:ind w:left="147" w:right="142"/>
              <w:jc w:val="left"/>
            </w:pPr>
            <w:r w:rsidRPr="00663D7E">
              <w:t>…</w:t>
            </w:r>
          </w:p>
          <w:p w:rsidR="00792697" w:rsidRDefault="00792697" w:rsidP="00792697">
            <w:pPr>
              <w:pStyle w:val="SingleTxtG"/>
              <w:spacing w:before="120" w:line="288" w:lineRule="auto"/>
              <w:ind w:left="147" w:right="142"/>
              <w:jc w:val="left"/>
              <w:rPr>
                <w:b/>
                <w:lang w:val="en-US"/>
              </w:rPr>
            </w:pPr>
            <w:r>
              <w:rPr>
                <w:b/>
                <w:lang w:val="en-US"/>
              </w:rPr>
              <w:t xml:space="preserve">7.1.3 After the Conference </w:t>
            </w:r>
            <w:r w:rsidR="001F1571">
              <w:rPr>
                <w:b/>
                <w:lang w:val="en-US"/>
              </w:rPr>
              <w:t>were:</w:t>
            </w:r>
          </w:p>
          <w:p w:rsidR="00792697" w:rsidRDefault="00792697" w:rsidP="00792697">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92697" w:rsidRDefault="00792697" w:rsidP="00792697">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92697" w:rsidRDefault="00792697" w:rsidP="00792697">
            <w:pPr>
              <w:pStyle w:val="SingleTxtG"/>
              <w:spacing w:before="120" w:line="288" w:lineRule="auto"/>
              <w:ind w:left="147" w:right="142"/>
              <w:jc w:val="left"/>
            </w:pPr>
            <w:r w:rsidRPr="00663D7E">
              <w:t>…</w:t>
            </w:r>
          </w:p>
          <w:p w:rsidR="00761F21" w:rsidRDefault="00761F21" w:rsidP="00F94A3F">
            <w:pPr>
              <w:pStyle w:val="SingleTxtG"/>
              <w:spacing w:before="120" w:line="288" w:lineRule="auto"/>
              <w:ind w:left="147" w:right="142"/>
              <w:jc w:val="left"/>
              <w:rPr>
                <w:b/>
              </w:rPr>
            </w:pPr>
          </w:p>
          <w:p w:rsidR="00761F21" w:rsidRDefault="00761F21" w:rsidP="00F94A3F">
            <w:pPr>
              <w:pStyle w:val="SingleTxtG"/>
              <w:spacing w:before="120" w:line="288" w:lineRule="auto"/>
              <w:ind w:left="147" w:right="142"/>
              <w:jc w:val="left"/>
              <w:rPr>
                <w:b/>
              </w:rPr>
            </w:pPr>
          </w:p>
          <w:p w:rsidR="0056248B" w:rsidRPr="0056248B" w:rsidRDefault="001F1571" w:rsidP="00F94A3F">
            <w:pPr>
              <w:pStyle w:val="SingleTxtG"/>
              <w:spacing w:before="120" w:line="288" w:lineRule="auto"/>
              <w:ind w:left="147" w:right="142"/>
              <w:jc w:val="left"/>
              <w:rPr>
                <w:b/>
              </w:rPr>
            </w:pPr>
            <w:r w:rsidRPr="0056248B">
              <w:rPr>
                <w:b/>
              </w:rPr>
              <w:t xml:space="preserve">7.1.4 </w:t>
            </w:r>
            <w:r w:rsidR="00E95A15">
              <w:rPr>
                <w:b/>
              </w:rPr>
              <w:t>Through the h</w:t>
            </w:r>
            <w:r w:rsidR="0056248B" w:rsidRPr="0056248B">
              <w:rPr>
                <w:b/>
              </w:rPr>
              <w:t>ost country website was</w:t>
            </w:r>
            <w:r w:rsidR="0056248B">
              <w:rPr>
                <w:b/>
              </w:rPr>
              <w:t>:</w:t>
            </w:r>
            <w:r w:rsidR="0056248B" w:rsidRPr="0056248B">
              <w:rPr>
                <w:b/>
              </w:rPr>
              <w:t xml:space="preserve"> </w:t>
            </w:r>
          </w:p>
          <w:p w:rsidR="0056248B" w:rsidRDefault="0056248B" w:rsidP="0056248B">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6248B" w:rsidRDefault="0056248B" w:rsidP="0056248B">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6248B" w:rsidRDefault="0056248B" w:rsidP="0056248B">
            <w:pPr>
              <w:pStyle w:val="SingleTxtG"/>
              <w:spacing w:before="120" w:line="288" w:lineRule="auto"/>
              <w:ind w:left="147" w:right="142"/>
              <w:jc w:val="left"/>
            </w:pPr>
            <w:r w:rsidRPr="00663D7E">
              <w:t>…</w:t>
            </w:r>
          </w:p>
          <w:p w:rsidR="00F94A3F" w:rsidRDefault="00F94A3F" w:rsidP="00F94A3F">
            <w:pPr>
              <w:pStyle w:val="SingleTxtG"/>
              <w:spacing w:before="120" w:line="288" w:lineRule="auto"/>
              <w:ind w:left="147" w:right="142"/>
              <w:jc w:val="left"/>
              <w:rPr>
                <w:b/>
              </w:rPr>
            </w:pPr>
            <w:r w:rsidRPr="00F94A3F">
              <w:rPr>
                <w:b/>
              </w:rPr>
              <w:t xml:space="preserve">7.2 </w:t>
            </w:r>
            <w:r w:rsidR="00FF4FA3" w:rsidRPr="00792697">
              <w:rPr>
                <w:b/>
                <w:lang w:val="en-US"/>
              </w:rPr>
              <w:t>Service</w:t>
            </w:r>
            <w:r w:rsidR="001F1571">
              <w:rPr>
                <w:b/>
                <w:lang w:val="en-US"/>
              </w:rPr>
              <w:t>s</w:t>
            </w:r>
            <w:r w:rsidR="00FF4FA3" w:rsidRPr="00792697">
              <w:rPr>
                <w:b/>
                <w:lang w:val="en-US"/>
              </w:rPr>
              <w:t xml:space="preserve"> provided by the ECE secretariat</w:t>
            </w:r>
            <w:r w:rsidR="00792697" w:rsidRPr="00792697">
              <w:rPr>
                <w:b/>
              </w:rPr>
              <w:t>:</w:t>
            </w:r>
          </w:p>
          <w:p w:rsidR="00792697" w:rsidRPr="00F94A3F" w:rsidRDefault="00792697" w:rsidP="00F94A3F">
            <w:pPr>
              <w:pStyle w:val="SingleTxtG"/>
              <w:spacing w:before="120" w:line="288" w:lineRule="auto"/>
              <w:ind w:left="147" w:right="142"/>
              <w:jc w:val="left"/>
              <w:rPr>
                <w:b/>
              </w:rPr>
            </w:pPr>
            <w:r>
              <w:rPr>
                <w:b/>
              </w:rPr>
              <w:t>7.2.1 Before the Conference were:</w:t>
            </w:r>
          </w:p>
          <w:p w:rsidR="00F94A3F" w:rsidRDefault="00F94A3F" w:rsidP="00F94A3F">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F94A3F" w:rsidRDefault="00F94A3F" w:rsidP="00F94A3F">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663D7E" w:rsidRDefault="00F94A3F" w:rsidP="00FF4FA3">
            <w:pPr>
              <w:pStyle w:val="SingleTxtG"/>
              <w:spacing w:before="120" w:line="288" w:lineRule="auto"/>
              <w:ind w:left="147" w:right="142"/>
              <w:jc w:val="left"/>
            </w:pPr>
            <w:r w:rsidRPr="00663D7E">
              <w:t>…</w:t>
            </w:r>
          </w:p>
          <w:p w:rsidR="00792697" w:rsidRPr="00F94A3F" w:rsidRDefault="00792697" w:rsidP="00792697">
            <w:pPr>
              <w:pStyle w:val="SingleTxtG"/>
              <w:spacing w:before="120" w:line="288" w:lineRule="auto"/>
              <w:ind w:left="147" w:right="142"/>
              <w:jc w:val="left"/>
              <w:rPr>
                <w:b/>
              </w:rPr>
            </w:pPr>
            <w:r>
              <w:rPr>
                <w:b/>
              </w:rPr>
              <w:t>7.2.2 During the Conference were:</w:t>
            </w:r>
          </w:p>
          <w:p w:rsidR="00792697" w:rsidRDefault="00792697" w:rsidP="00792697">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92697" w:rsidRDefault="00792697" w:rsidP="00792697">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92697" w:rsidRDefault="00792697" w:rsidP="00792697">
            <w:pPr>
              <w:pStyle w:val="SingleTxtG"/>
              <w:spacing w:before="120" w:line="288" w:lineRule="auto"/>
              <w:ind w:left="147" w:right="142"/>
              <w:jc w:val="left"/>
            </w:pPr>
            <w:r w:rsidRPr="00663D7E">
              <w:t>…</w:t>
            </w:r>
          </w:p>
          <w:p w:rsidR="00792697" w:rsidRPr="00F94A3F" w:rsidRDefault="00792697" w:rsidP="00792697">
            <w:pPr>
              <w:pStyle w:val="SingleTxtG"/>
              <w:spacing w:before="120" w:line="288" w:lineRule="auto"/>
              <w:ind w:left="147" w:right="142"/>
              <w:jc w:val="left"/>
              <w:rPr>
                <w:b/>
              </w:rPr>
            </w:pPr>
            <w:r>
              <w:rPr>
                <w:b/>
              </w:rPr>
              <w:t>7.2.3 After the Conference were:</w:t>
            </w:r>
          </w:p>
          <w:p w:rsidR="00792697" w:rsidRDefault="00792697" w:rsidP="00792697">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92697" w:rsidRDefault="00792697" w:rsidP="00792697">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92697" w:rsidRDefault="00792697" w:rsidP="00792697">
            <w:pPr>
              <w:pStyle w:val="SingleTxtG"/>
              <w:spacing w:before="120" w:line="288" w:lineRule="auto"/>
              <w:ind w:left="147" w:right="142"/>
              <w:jc w:val="left"/>
            </w:pPr>
            <w:r w:rsidRPr="00663D7E">
              <w:t>…</w:t>
            </w:r>
          </w:p>
          <w:p w:rsidR="00A2481D" w:rsidRPr="0056248B" w:rsidRDefault="00A2481D" w:rsidP="00A2481D">
            <w:pPr>
              <w:pStyle w:val="SingleTxtG"/>
              <w:spacing w:before="120" w:line="288" w:lineRule="auto"/>
              <w:ind w:left="147" w:right="142"/>
              <w:jc w:val="left"/>
              <w:rPr>
                <w:b/>
              </w:rPr>
            </w:pPr>
            <w:r w:rsidRPr="0056248B">
              <w:rPr>
                <w:b/>
              </w:rPr>
              <w:t>7.</w:t>
            </w:r>
            <w:r>
              <w:rPr>
                <w:b/>
              </w:rPr>
              <w:t>2</w:t>
            </w:r>
            <w:r w:rsidRPr="0056248B">
              <w:rPr>
                <w:b/>
              </w:rPr>
              <w:t xml:space="preserve">.4 </w:t>
            </w:r>
            <w:r w:rsidR="00066D0C">
              <w:rPr>
                <w:b/>
              </w:rPr>
              <w:t xml:space="preserve">Through the </w:t>
            </w:r>
            <w:r>
              <w:rPr>
                <w:b/>
              </w:rPr>
              <w:t>ECE</w:t>
            </w:r>
            <w:r w:rsidRPr="0056248B">
              <w:rPr>
                <w:b/>
              </w:rPr>
              <w:t xml:space="preserve"> website was</w:t>
            </w:r>
            <w:r>
              <w:rPr>
                <w:b/>
              </w:rPr>
              <w:t>:</w:t>
            </w:r>
            <w:r w:rsidRPr="0056248B">
              <w:rPr>
                <w:b/>
              </w:rPr>
              <w:t xml:space="preserve"> </w:t>
            </w:r>
          </w:p>
          <w:p w:rsidR="00A2481D" w:rsidRDefault="00A2481D" w:rsidP="00A2481D">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2481D" w:rsidRDefault="00A2481D" w:rsidP="00A2481D">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23DED" w:rsidRPr="00460AE4" w:rsidRDefault="00A2481D" w:rsidP="00066D0C">
            <w:pPr>
              <w:pStyle w:val="SingleTxtG"/>
              <w:spacing w:before="120" w:line="288" w:lineRule="auto"/>
              <w:ind w:left="147" w:right="142"/>
              <w:jc w:val="left"/>
            </w:pPr>
            <w:r w:rsidRPr="00663D7E">
              <w:t>…</w:t>
            </w:r>
          </w:p>
        </w:tc>
      </w:tr>
      <w:tr w:rsidR="00141C51" w:rsidTr="00141C51">
        <w:tc>
          <w:tcPr>
            <w:tcW w:w="9639" w:type="dxa"/>
            <w:tcBorders>
              <w:top w:val="single" w:sz="4" w:space="0" w:color="auto"/>
              <w:left w:val="single" w:sz="4" w:space="0" w:color="auto"/>
              <w:bottom w:val="single" w:sz="4" w:space="0" w:color="auto"/>
              <w:right w:val="single" w:sz="4" w:space="0" w:color="auto"/>
            </w:tcBorders>
            <w:shd w:val="clear" w:color="auto" w:fill="auto"/>
          </w:tcPr>
          <w:p w:rsidR="00141C51" w:rsidRDefault="00B3150E" w:rsidP="007B09B4">
            <w:pPr>
              <w:pStyle w:val="SingleTxtG"/>
              <w:spacing w:before="120" w:line="288" w:lineRule="auto"/>
              <w:ind w:left="147" w:right="142"/>
              <w:jc w:val="left"/>
              <w:rPr>
                <w:b/>
              </w:rPr>
            </w:pPr>
            <w:r>
              <w:rPr>
                <w:b/>
              </w:rPr>
              <w:t>8</w:t>
            </w:r>
            <w:r w:rsidR="008535AE">
              <w:rPr>
                <w:b/>
              </w:rPr>
              <w:t>.</w:t>
            </w:r>
            <w:r w:rsidR="00A25B57">
              <w:rPr>
                <w:b/>
              </w:rPr>
              <w:t xml:space="preserve"> </w:t>
            </w:r>
            <w:r w:rsidR="00113E3D">
              <w:rPr>
                <w:b/>
              </w:rPr>
              <w:t xml:space="preserve">Conference </w:t>
            </w:r>
            <w:r w:rsidR="00141C51">
              <w:rPr>
                <w:b/>
              </w:rPr>
              <w:t>documents</w:t>
            </w:r>
            <w:r w:rsidR="00113E3D">
              <w:rPr>
                <w:b/>
              </w:rPr>
              <w:t>:</w:t>
            </w:r>
          </w:p>
          <w:p w:rsidR="00206176" w:rsidRDefault="00B3150E" w:rsidP="007B09B4">
            <w:pPr>
              <w:pStyle w:val="SingleTxtG"/>
              <w:spacing w:before="120" w:line="288" w:lineRule="auto"/>
              <w:ind w:left="147" w:right="142"/>
              <w:jc w:val="left"/>
              <w:rPr>
                <w:b/>
              </w:rPr>
            </w:pPr>
            <w:r>
              <w:rPr>
                <w:b/>
              </w:rPr>
              <w:t>8</w:t>
            </w:r>
            <w:r w:rsidR="00113E3D">
              <w:rPr>
                <w:b/>
              </w:rPr>
              <w:t xml:space="preserve">.1 </w:t>
            </w:r>
            <w:r w:rsidR="00206176">
              <w:rPr>
                <w:b/>
              </w:rPr>
              <w:t>A</w:t>
            </w:r>
            <w:r w:rsidR="005715AD">
              <w:rPr>
                <w:b/>
              </w:rPr>
              <w:t>vailability</w:t>
            </w:r>
            <w:r w:rsidR="00206176">
              <w:rPr>
                <w:b/>
              </w:rPr>
              <w:t xml:space="preserve"> of:</w:t>
            </w:r>
          </w:p>
          <w:p w:rsidR="00113E3D" w:rsidRDefault="00206176" w:rsidP="007B09B4">
            <w:pPr>
              <w:pStyle w:val="SingleTxtG"/>
              <w:spacing w:before="120" w:line="288" w:lineRule="auto"/>
              <w:ind w:left="147" w:right="142"/>
              <w:jc w:val="left"/>
              <w:rPr>
                <w:b/>
              </w:rPr>
            </w:pPr>
            <w:r>
              <w:rPr>
                <w:b/>
              </w:rPr>
              <w:t>8.1.1</w:t>
            </w:r>
            <w:r w:rsidR="005715AD">
              <w:rPr>
                <w:b/>
              </w:rPr>
              <w:t xml:space="preserve"> </w:t>
            </w:r>
            <w:r>
              <w:rPr>
                <w:b/>
              </w:rPr>
              <w:t>P</w:t>
            </w:r>
            <w:r w:rsidR="005715AD">
              <w:rPr>
                <w:b/>
              </w:rPr>
              <w:t xml:space="preserve">re-session </w:t>
            </w:r>
            <w:r w:rsidR="00E8631D">
              <w:rPr>
                <w:b/>
              </w:rPr>
              <w:t xml:space="preserve">formal </w:t>
            </w:r>
            <w:r w:rsidR="005715AD">
              <w:rPr>
                <w:b/>
              </w:rPr>
              <w:t>documents i</w:t>
            </w:r>
            <w:r w:rsidR="00113E3D">
              <w:rPr>
                <w:b/>
              </w:rPr>
              <w:t>n English, French and Russian in due time before the Conference was:</w:t>
            </w:r>
          </w:p>
          <w:p w:rsidR="00113E3D" w:rsidRDefault="00113E3D" w:rsidP="00113E3D">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13E3D" w:rsidRDefault="00113E3D" w:rsidP="00113E3D">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CB0CAF" w:rsidRPr="00CB0CAF" w:rsidRDefault="00CB0CAF" w:rsidP="00113E3D">
            <w:pPr>
              <w:pStyle w:val="SingleTxtG"/>
              <w:keepNext/>
              <w:spacing w:before="120" w:line="288" w:lineRule="auto"/>
              <w:ind w:left="147" w:right="142"/>
              <w:jc w:val="left"/>
            </w:pPr>
            <w:r w:rsidRPr="00CB0CAF">
              <w:t>…</w:t>
            </w:r>
          </w:p>
          <w:p w:rsidR="00CB0CAF" w:rsidRDefault="00B3150E" w:rsidP="007B09B4">
            <w:pPr>
              <w:pStyle w:val="SingleTxtG"/>
              <w:spacing w:before="120" w:line="288" w:lineRule="auto"/>
              <w:ind w:left="147" w:right="142"/>
              <w:jc w:val="left"/>
              <w:rPr>
                <w:b/>
              </w:rPr>
            </w:pPr>
            <w:r>
              <w:rPr>
                <w:b/>
              </w:rPr>
              <w:t>8</w:t>
            </w:r>
            <w:r w:rsidR="00206176">
              <w:rPr>
                <w:b/>
              </w:rPr>
              <w:t>.1.2</w:t>
            </w:r>
            <w:r w:rsidR="00113E3D">
              <w:rPr>
                <w:b/>
              </w:rPr>
              <w:t xml:space="preserve"> </w:t>
            </w:r>
            <w:r w:rsidR="00206176">
              <w:rPr>
                <w:b/>
              </w:rPr>
              <w:t>Pre-session f</w:t>
            </w:r>
            <w:r w:rsidR="00CB0CAF">
              <w:rPr>
                <w:b/>
              </w:rPr>
              <w:t>ormal or informal documents on the ECE website was:</w:t>
            </w:r>
          </w:p>
          <w:p w:rsidR="00CB0CAF" w:rsidRDefault="00CB0CAF" w:rsidP="00CB0CAF">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CB0CAF" w:rsidRDefault="00CB0CAF" w:rsidP="00CB0CAF">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CB0CAF" w:rsidRPr="00CB0CAF" w:rsidRDefault="00CB0CAF" w:rsidP="00CB0CAF">
            <w:pPr>
              <w:pStyle w:val="SingleTxtG"/>
              <w:keepNext/>
              <w:spacing w:before="120" w:line="288" w:lineRule="auto"/>
              <w:ind w:left="147" w:right="142"/>
              <w:jc w:val="left"/>
            </w:pPr>
            <w:r w:rsidRPr="00CB0CAF">
              <w:t>…</w:t>
            </w:r>
          </w:p>
          <w:p w:rsidR="0019664B" w:rsidRDefault="0019664B" w:rsidP="005715AD">
            <w:pPr>
              <w:pStyle w:val="SingleTxtG"/>
              <w:spacing w:before="120" w:line="288" w:lineRule="auto"/>
              <w:ind w:left="147" w:right="142"/>
              <w:jc w:val="left"/>
              <w:rPr>
                <w:b/>
              </w:rPr>
            </w:pPr>
          </w:p>
          <w:p w:rsidR="00206176" w:rsidRDefault="00B3150E" w:rsidP="005715AD">
            <w:pPr>
              <w:pStyle w:val="SingleTxtG"/>
              <w:spacing w:before="120" w:line="288" w:lineRule="auto"/>
              <w:ind w:left="147" w:right="142"/>
              <w:jc w:val="left"/>
              <w:rPr>
                <w:b/>
              </w:rPr>
            </w:pPr>
            <w:r>
              <w:rPr>
                <w:b/>
              </w:rPr>
              <w:t>8</w:t>
            </w:r>
            <w:r w:rsidR="00C268C3">
              <w:rPr>
                <w:b/>
              </w:rPr>
              <w:t>.</w:t>
            </w:r>
            <w:r w:rsidR="00206176">
              <w:rPr>
                <w:b/>
              </w:rPr>
              <w:t>2</w:t>
            </w:r>
            <w:r w:rsidR="00C268C3">
              <w:rPr>
                <w:b/>
              </w:rPr>
              <w:t xml:space="preserve"> </w:t>
            </w:r>
            <w:r w:rsidR="00ED73D7">
              <w:rPr>
                <w:b/>
              </w:rPr>
              <w:t>Quality of p</w:t>
            </w:r>
            <w:r w:rsidR="00206176">
              <w:rPr>
                <w:b/>
              </w:rPr>
              <w:t>re-session documents:</w:t>
            </w:r>
          </w:p>
          <w:p w:rsidR="0001463B" w:rsidRDefault="00206176" w:rsidP="005715AD">
            <w:pPr>
              <w:pStyle w:val="SingleTxtG"/>
              <w:spacing w:before="120" w:line="288" w:lineRule="auto"/>
              <w:ind w:left="147" w:right="142"/>
              <w:jc w:val="left"/>
              <w:rPr>
                <w:b/>
              </w:rPr>
            </w:pPr>
            <w:r>
              <w:rPr>
                <w:b/>
              </w:rPr>
              <w:t>8.2.1 Overall quality of</w:t>
            </w:r>
            <w:r w:rsidR="00141C51" w:rsidRPr="005715AD">
              <w:rPr>
                <w:b/>
              </w:rPr>
              <w:t xml:space="preserve"> </w:t>
            </w:r>
            <w:r>
              <w:rPr>
                <w:b/>
              </w:rPr>
              <w:t xml:space="preserve">formal </w:t>
            </w:r>
            <w:r w:rsidR="00141C51" w:rsidRPr="005715AD">
              <w:rPr>
                <w:b/>
              </w:rPr>
              <w:t>documents</w:t>
            </w:r>
            <w:r w:rsidR="0001463B">
              <w:rPr>
                <w:b/>
              </w:rPr>
              <w:t xml:space="preserve"> was:</w:t>
            </w:r>
          </w:p>
          <w:p w:rsidR="0001463B" w:rsidRDefault="0001463B" w:rsidP="0001463B">
            <w:pPr>
              <w:pStyle w:val="SingleTxtG"/>
              <w:keepNext/>
              <w:spacing w:before="120" w:line="288" w:lineRule="auto"/>
              <w:ind w:left="147" w:right="142"/>
              <w:jc w:val="left"/>
            </w:pPr>
            <w:r>
              <w:rPr>
                <w:b/>
              </w:rP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1463B" w:rsidRDefault="0001463B" w:rsidP="0001463B">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1463B" w:rsidRDefault="0001463B" w:rsidP="0001463B">
            <w:pPr>
              <w:pStyle w:val="SingleTxtG"/>
              <w:keepNext/>
              <w:spacing w:before="120" w:line="288" w:lineRule="auto"/>
              <w:ind w:left="147" w:right="142"/>
              <w:jc w:val="left"/>
            </w:pPr>
            <w:r w:rsidRPr="00CB0CAF">
              <w:t>…</w:t>
            </w:r>
          </w:p>
          <w:p w:rsidR="00A643AA" w:rsidRDefault="00A643AA" w:rsidP="00A643AA">
            <w:pPr>
              <w:pStyle w:val="SingleTxtG"/>
              <w:spacing w:before="120" w:line="288" w:lineRule="auto"/>
              <w:ind w:left="147" w:right="142"/>
              <w:jc w:val="left"/>
              <w:rPr>
                <w:b/>
              </w:rPr>
            </w:pPr>
            <w:r>
              <w:rPr>
                <w:b/>
              </w:rPr>
              <w:t xml:space="preserve">8.2.2 </w:t>
            </w:r>
            <w:r w:rsidR="00ED73D7">
              <w:rPr>
                <w:b/>
              </w:rPr>
              <w:t xml:space="preserve">Formal </w:t>
            </w:r>
            <w:r w:rsidR="00ED73D7" w:rsidRPr="005715AD">
              <w:rPr>
                <w:b/>
              </w:rPr>
              <w:t>documents</w:t>
            </w:r>
            <w:r w:rsidR="00ED73D7">
              <w:rPr>
                <w:b/>
              </w:rPr>
              <w:t xml:space="preserve"> w</w:t>
            </w:r>
            <w:r>
              <w:rPr>
                <w:b/>
              </w:rPr>
              <w:t xml:space="preserve">ere </w:t>
            </w:r>
            <w:r w:rsidR="006349E8">
              <w:rPr>
                <w:b/>
              </w:rPr>
              <w:t>clear</w:t>
            </w:r>
            <w:r>
              <w:rPr>
                <w:b/>
              </w:rPr>
              <w:t>:</w:t>
            </w:r>
          </w:p>
          <w:p w:rsidR="00A643AA" w:rsidRDefault="00A643AA" w:rsidP="00A643AA">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43AA" w:rsidRDefault="00A643AA" w:rsidP="00A643AA">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643AA" w:rsidRPr="00810E5B" w:rsidRDefault="00A643AA" w:rsidP="00A643AA">
            <w:pPr>
              <w:pStyle w:val="SingleTxtG"/>
              <w:spacing w:before="120" w:line="288" w:lineRule="auto"/>
              <w:ind w:left="147" w:right="142"/>
              <w:jc w:val="left"/>
              <w:rPr>
                <w:b/>
                <w:u w:val="single"/>
              </w:rPr>
            </w:pPr>
            <w:r w:rsidRPr="00CB0CAF">
              <w:t>…</w:t>
            </w:r>
            <w:r>
              <w:rPr>
                <w:b/>
                <w:u w:val="single"/>
              </w:rPr>
              <w:t xml:space="preserve"> </w:t>
            </w:r>
          </w:p>
          <w:p w:rsidR="00206176" w:rsidRDefault="00206176" w:rsidP="00206176">
            <w:pPr>
              <w:pStyle w:val="SingleTxtG"/>
              <w:spacing w:before="120" w:line="288" w:lineRule="auto"/>
              <w:ind w:left="147" w:right="142"/>
              <w:jc w:val="left"/>
              <w:rPr>
                <w:b/>
              </w:rPr>
            </w:pPr>
            <w:r>
              <w:rPr>
                <w:b/>
              </w:rPr>
              <w:t>8.2.</w:t>
            </w:r>
            <w:r w:rsidR="00A643AA">
              <w:rPr>
                <w:b/>
              </w:rPr>
              <w:t>3</w:t>
            </w:r>
            <w:r>
              <w:rPr>
                <w:b/>
              </w:rPr>
              <w:t xml:space="preserve"> </w:t>
            </w:r>
            <w:r w:rsidR="00ED73D7">
              <w:rPr>
                <w:b/>
              </w:rPr>
              <w:t xml:space="preserve">Formal </w:t>
            </w:r>
            <w:r w:rsidR="00ED73D7" w:rsidRPr="005715AD">
              <w:rPr>
                <w:b/>
              </w:rPr>
              <w:t>documents</w:t>
            </w:r>
            <w:r w:rsidR="00ED73D7">
              <w:rPr>
                <w:b/>
              </w:rPr>
              <w:t xml:space="preserve"> w</w:t>
            </w:r>
            <w:r>
              <w:rPr>
                <w:b/>
              </w:rPr>
              <w:t xml:space="preserve">ere </w:t>
            </w:r>
            <w:r w:rsidR="006349E8">
              <w:rPr>
                <w:b/>
              </w:rPr>
              <w:t>concise</w:t>
            </w:r>
            <w:r>
              <w:rPr>
                <w:b/>
              </w:rPr>
              <w:t>:</w:t>
            </w:r>
          </w:p>
          <w:p w:rsidR="00206176" w:rsidRDefault="00A643AA" w:rsidP="00206176">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disagree /</w:t>
            </w:r>
            <w:r w:rsidR="00206176">
              <w:t xml:space="preserve"> </w:t>
            </w:r>
            <w:r w:rsidR="00206176">
              <w:fldChar w:fldCharType="begin">
                <w:ffData>
                  <w:name w:val="Check1"/>
                  <w:enabled/>
                  <w:calcOnExit w:val="0"/>
                  <w:checkBox>
                    <w:sizeAuto/>
                    <w:default w:val="0"/>
                  </w:checkBox>
                </w:ffData>
              </w:fldChar>
            </w:r>
            <w:r w:rsidR="00206176">
              <w:instrText xml:space="preserve"> FORMCHECKBOX </w:instrText>
            </w:r>
            <w:r w:rsidR="000E0F09">
              <w:fldChar w:fldCharType="separate"/>
            </w:r>
            <w:r w:rsidR="00206176">
              <w:fldChar w:fldCharType="end"/>
            </w:r>
            <w:r w:rsidR="00206176">
              <w:t xml:space="preserve"> no opinion</w:t>
            </w:r>
          </w:p>
          <w:p w:rsidR="00206176" w:rsidRDefault="00206176" w:rsidP="00206176">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206176" w:rsidRDefault="00206176" w:rsidP="00206176">
            <w:pPr>
              <w:pStyle w:val="SingleTxtG"/>
              <w:spacing w:before="120" w:line="288" w:lineRule="auto"/>
              <w:ind w:left="147" w:right="142"/>
              <w:jc w:val="left"/>
              <w:rPr>
                <w:b/>
                <w:u w:val="single"/>
              </w:rPr>
            </w:pPr>
            <w:r w:rsidRPr="00CB0CAF">
              <w:t>…</w:t>
            </w:r>
            <w:r>
              <w:rPr>
                <w:b/>
                <w:u w:val="single"/>
              </w:rPr>
              <w:t xml:space="preserve"> </w:t>
            </w:r>
          </w:p>
          <w:p w:rsidR="006349E8" w:rsidRDefault="006349E8" w:rsidP="006349E8">
            <w:pPr>
              <w:pStyle w:val="SingleTxtG"/>
              <w:spacing w:before="120" w:line="288" w:lineRule="auto"/>
              <w:ind w:left="147" w:right="142"/>
              <w:jc w:val="left"/>
              <w:rPr>
                <w:b/>
              </w:rPr>
            </w:pPr>
            <w:r>
              <w:rPr>
                <w:b/>
              </w:rPr>
              <w:t xml:space="preserve">8.2.4 Formal </w:t>
            </w:r>
            <w:r w:rsidRPr="005715AD">
              <w:rPr>
                <w:b/>
              </w:rPr>
              <w:t>documents</w:t>
            </w:r>
            <w:r>
              <w:rPr>
                <w:b/>
              </w:rPr>
              <w:t xml:space="preserve"> were comprehensive:</w:t>
            </w:r>
          </w:p>
          <w:p w:rsidR="006349E8" w:rsidRDefault="006349E8" w:rsidP="006349E8">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strongly disagree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6349E8" w:rsidRDefault="006349E8" w:rsidP="006349E8">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6349E8" w:rsidRPr="00810E5B" w:rsidRDefault="006349E8" w:rsidP="006349E8">
            <w:pPr>
              <w:pStyle w:val="SingleTxtG"/>
              <w:spacing w:before="120" w:line="288" w:lineRule="auto"/>
              <w:ind w:left="147" w:right="142"/>
              <w:jc w:val="left"/>
              <w:rPr>
                <w:b/>
                <w:u w:val="single"/>
              </w:rPr>
            </w:pPr>
            <w:r w:rsidRPr="00CB0CAF">
              <w:t>…</w:t>
            </w:r>
            <w:r>
              <w:rPr>
                <w:b/>
                <w:u w:val="single"/>
              </w:rPr>
              <w:t xml:space="preserve"> </w:t>
            </w:r>
          </w:p>
          <w:p w:rsidR="00206176" w:rsidRDefault="00206176" w:rsidP="00206176">
            <w:pPr>
              <w:pStyle w:val="SingleTxtG"/>
              <w:spacing w:before="120" w:line="288" w:lineRule="auto"/>
              <w:ind w:left="147" w:right="142"/>
              <w:jc w:val="left"/>
              <w:rPr>
                <w:b/>
              </w:rPr>
            </w:pPr>
            <w:r>
              <w:rPr>
                <w:b/>
              </w:rPr>
              <w:t>8.2.</w:t>
            </w:r>
            <w:r w:rsidR="00A43304">
              <w:rPr>
                <w:b/>
              </w:rPr>
              <w:t>5</w:t>
            </w:r>
            <w:r>
              <w:rPr>
                <w:b/>
              </w:rPr>
              <w:t xml:space="preserve"> </w:t>
            </w:r>
            <w:r w:rsidR="00ED73D7">
              <w:rPr>
                <w:b/>
              </w:rPr>
              <w:t xml:space="preserve">Formal </w:t>
            </w:r>
            <w:r w:rsidR="00ED73D7" w:rsidRPr="005715AD">
              <w:rPr>
                <w:b/>
              </w:rPr>
              <w:t>documents</w:t>
            </w:r>
            <w:r w:rsidR="00ED73D7">
              <w:rPr>
                <w:b/>
              </w:rPr>
              <w:t xml:space="preserve"> w</w:t>
            </w:r>
            <w:r w:rsidR="00A643AA">
              <w:rPr>
                <w:b/>
              </w:rPr>
              <w:t>ere of an appropriate length</w:t>
            </w:r>
            <w:r>
              <w:rPr>
                <w:b/>
              </w:rPr>
              <w:t>:</w:t>
            </w:r>
          </w:p>
          <w:p w:rsidR="00A643AA" w:rsidRDefault="00A643AA" w:rsidP="00A643AA">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FB32D2">
              <w:t>too long</w:t>
            </w:r>
            <w:r>
              <w:t xml:space="preserv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w:t>
            </w:r>
            <w:r w:rsidR="00FB32D2">
              <w:t>long</w:t>
            </w:r>
            <w:r>
              <w:t xml:space="preserv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FB32D2">
              <w:t>about right</w:t>
            </w:r>
            <w:r>
              <w:t xml:space="preserve"> / </w:t>
            </w:r>
            <w:r w:rsidR="00F122DF">
              <w:fldChar w:fldCharType="begin">
                <w:ffData>
                  <w:name w:val="Check1"/>
                  <w:enabled/>
                  <w:calcOnExit w:val="0"/>
                  <w:checkBox>
                    <w:sizeAuto/>
                    <w:default w:val="0"/>
                  </w:checkBox>
                </w:ffData>
              </w:fldChar>
            </w:r>
            <w:r w:rsidR="00F122DF">
              <w:instrText xml:space="preserve"> FORMCHECKBOX </w:instrText>
            </w:r>
            <w:r w:rsidR="000E0F09">
              <w:fldChar w:fldCharType="separate"/>
            </w:r>
            <w:r w:rsidR="00F122DF">
              <w:fldChar w:fldCharType="end"/>
            </w:r>
            <w:r w:rsidR="00F122DF">
              <w:t xml:space="preserve"> somewhat short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w:t>
            </w:r>
            <w:r w:rsidR="00FB32D2">
              <w:t>too short</w:t>
            </w:r>
            <w:r>
              <w:t xml:space="preserve">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43AA" w:rsidRDefault="00A643AA" w:rsidP="00A643AA">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23DED" w:rsidRDefault="00A643AA" w:rsidP="00ED73D7">
            <w:pPr>
              <w:pStyle w:val="SingleTxtG"/>
              <w:spacing w:before="120" w:line="288" w:lineRule="auto"/>
              <w:ind w:left="147" w:right="142"/>
              <w:jc w:val="left"/>
              <w:rPr>
                <w:b/>
              </w:rPr>
            </w:pPr>
            <w:r w:rsidRPr="00CB0CAF">
              <w:t>…</w:t>
            </w:r>
            <w:r>
              <w:rPr>
                <w:b/>
                <w:u w:val="single"/>
              </w:rPr>
              <w:t xml:space="preserve"> </w:t>
            </w:r>
          </w:p>
          <w:p w:rsidR="00ED73D7" w:rsidRDefault="00ED73D7" w:rsidP="00ED73D7">
            <w:pPr>
              <w:pStyle w:val="SingleTxtG"/>
              <w:spacing w:before="120" w:line="288" w:lineRule="auto"/>
              <w:ind w:left="147" w:right="142"/>
              <w:jc w:val="left"/>
              <w:rPr>
                <w:b/>
              </w:rPr>
            </w:pPr>
            <w:r>
              <w:rPr>
                <w:b/>
              </w:rPr>
              <w:t>8.2.</w:t>
            </w:r>
            <w:r w:rsidR="00A43304">
              <w:rPr>
                <w:b/>
              </w:rPr>
              <w:t>6</w:t>
            </w:r>
            <w:r>
              <w:rPr>
                <w:b/>
              </w:rPr>
              <w:t xml:space="preserve"> Overall quality of</w:t>
            </w:r>
            <w:r w:rsidRPr="005715AD">
              <w:rPr>
                <w:b/>
              </w:rPr>
              <w:t xml:space="preserve"> </w:t>
            </w:r>
            <w:r>
              <w:rPr>
                <w:b/>
              </w:rPr>
              <w:t xml:space="preserve">informal </w:t>
            </w:r>
            <w:r w:rsidRPr="005715AD">
              <w:rPr>
                <w:b/>
              </w:rPr>
              <w:t>documents</w:t>
            </w:r>
            <w:r>
              <w:rPr>
                <w:b/>
              </w:rPr>
              <w:t xml:space="preserve"> was:</w:t>
            </w:r>
          </w:p>
          <w:p w:rsidR="00ED73D7" w:rsidRDefault="00ED73D7" w:rsidP="00ED73D7">
            <w:pPr>
              <w:pStyle w:val="SingleTxtG"/>
              <w:keepNext/>
              <w:spacing w:before="120" w:line="288" w:lineRule="auto"/>
              <w:ind w:left="147" w:right="142"/>
              <w:jc w:val="left"/>
            </w:pPr>
            <w:r>
              <w:rPr>
                <w:b/>
              </w:rP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ED73D7" w:rsidRDefault="00ED73D7" w:rsidP="00ED73D7">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D73D7" w:rsidRDefault="00ED73D7" w:rsidP="00ED73D7">
            <w:pPr>
              <w:pStyle w:val="SingleTxtG"/>
              <w:keepNext/>
              <w:spacing w:before="120" w:line="288" w:lineRule="auto"/>
              <w:ind w:left="147" w:right="142"/>
              <w:jc w:val="left"/>
            </w:pPr>
            <w:r w:rsidRPr="00CB0CAF">
              <w:t>…</w:t>
            </w:r>
          </w:p>
          <w:p w:rsidR="005616D1" w:rsidRDefault="005616D1" w:rsidP="005616D1">
            <w:pPr>
              <w:pStyle w:val="SingleTxtG"/>
              <w:spacing w:before="120" w:line="288" w:lineRule="auto"/>
              <w:ind w:left="147" w:right="142"/>
              <w:jc w:val="left"/>
              <w:rPr>
                <w:b/>
              </w:rPr>
            </w:pPr>
            <w:r>
              <w:rPr>
                <w:b/>
              </w:rPr>
              <w:t>8.3 Quality of in-session documents (Ministerial Declaration and Chair’s summary of the Conference):</w:t>
            </w:r>
          </w:p>
          <w:p w:rsidR="005616D1" w:rsidRDefault="005616D1" w:rsidP="005616D1">
            <w:pPr>
              <w:pStyle w:val="SingleTxtG"/>
              <w:spacing w:before="120" w:line="288" w:lineRule="auto"/>
              <w:ind w:left="147" w:right="142"/>
              <w:jc w:val="left"/>
              <w:rPr>
                <w:b/>
              </w:rPr>
            </w:pPr>
            <w:r>
              <w:rPr>
                <w:b/>
              </w:rPr>
              <w:t>8.3.1 Overall quality of</w:t>
            </w:r>
            <w:r w:rsidRPr="005715AD">
              <w:rPr>
                <w:b/>
              </w:rPr>
              <w:t xml:space="preserve"> </w:t>
            </w:r>
            <w:r>
              <w:rPr>
                <w:b/>
              </w:rPr>
              <w:t xml:space="preserve">in-session </w:t>
            </w:r>
            <w:r w:rsidRPr="005715AD">
              <w:rPr>
                <w:b/>
              </w:rPr>
              <w:t>documents</w:t>
            </w:r>
            <w:r>
              <w:rPr>
                <w:b/>
              </w:rPr>
              <w:t xml:space="preserve"> was:</w:t>
            </w:r>
          </w:p>
          <w:p w:rsidR="005616D1" w:rsidRDefault="005616D1" w:rsidP="005616D1">
            <w:pPr>
              <w:pStyle w:val="SingleTxtG"/>
              <w:keepNext/>
              <w:spacing w:before="120" w:line="288" w:lineRule="auto"/>
              <w:ind w:left="147" w:right="142"/>
              <w:jc w:val="left"/>
            </w:pPr>
            <w:r>
              <w:rPr>
                <w:b/>
              </w:rP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616D1" w:rsidRDefault="005616D1" w:rsidP="005616D1">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616D1" w:rsidRDefault="005616D1" w:rsidP="005616D1">
            <w:pPr>
              <w:pStyle w:val="SingleTxtG"/>
              <w:keepNext/>
              <w:spacing w:before="120" w:line="288" w:lineRule="auto"/>
              <w:ind w:left="147" w:right="142"/>
              <w:jc w:val="left"/>
            </w:pPr>
            <w:r w:rsidRPr="00CB0CAF">
              <w:t>…</w:t>
            </w:r>
          </w:p>
          <w:p w:rsidR="00786E6E" w:rsidRDefault="00786E6E" w:rsidP="005616D1">
            <w:pPr>
              <w:pStyle w:val="SingleTxtG"/>
              <w:spacing w:before="120" w:line="288" w:lineRule="auto"/>
              <w:ind w:left="147" w:right="142"/>
              <w:jc w:val="left"/>
              <w:rPr>
                <w:b/>
              </w:rPr>
            </w:pPr>
          </w:p>
          <w:p w:rsidR="00786E6E" w:rsidRDefault="00786E6E" w:rsidP="005616D1">
            <w:pPr>
              <w:pStyle w:val="SingleTxtG"/>
              <w:spacing w:before="120" w:line="288" w:lineRule="auto"/>
              <w:ind w:left="147" w:right="142"/>
              <w:jc w:val="left"/>
              <w:rPr>
                <w:b/>
              </w:rPr>
            </w:pPr>
          </w:p>
          <w:p w:rsidR="005616D1" w:rsidRDefault="005616D1" w:rsidP="005616D1">
            <w:pPr>
              <w:pStyle w:val="SingleTxtG"/>
              <w:spacing w:before="120" w:line="288" w:lineRule="auto"/>
              <w:ind w:left="147" w:right="142"/>
              <w:jc w:val="left"/>
              <w:rPr>
                <w:b/>
              </w:rPr>
            </w:pPr>
            <w:r>
              <w:rPr>
                <w:b/>
              </w:rPr>
              <w:t>8.4 Quality of post-session documents (Report of the Conference and its Addenda):</w:t>
            </w:r>
          </w:p>
          <w:p w:rsidR="005616D1" w:rsidRDefault="005616D1" w:rsidP="005616D1">
            <w:pPr>
              <w:pStyle w:val="SingleTxtG"/>
              <w:spacing w:before="120" w:line="288" w:lineRule="auto"/>
              <w:ind w:left="147" w:right="142"/>
              <w:jc w:val="left"/>
              <w:rPr>
                <w:b/>
              </w:rPr>
            </w:pPr>
            <w:r>
              <w:rPr>
                <w:b/>
              </w:rPr>
              <w:t>8.4.1 Overall quality of</w:t>
            </w:r>
            <w:r w:rsidRPr="005715AD">
              <w:rPr>
                <w:b/>
              </w:rPr>
              <w:t xml:space="preserve"> </w:t>
            </w:r>
            <w:r>
              <w:rPr>
                <w:b/>
              </w:rPr>
              <w:t xml:space="preserve">post-session </w:t>
            </w:r>
            <w:r w:rsidRPr="005715AD">
              <w:rPr>
                <w:b/>
              </w:rPr>
              <w:t>documents</w:t>
            </w:r>
            <w:r>
              <w:rPr>
                <w:b/>
              </w:rPr>
              <w:t xml:space="preserve"> was:</w:t>
            </w:r>
          </w:p>
          <w:p w:rsidR="005616D1" w:rsidRDefault="005616D1" w:rsidP="005616D1">
            <w:pPr>
              <w:pStyle w:val="SingleTxtG"/>
              <w:keepNext/>
              <w:spacing w:before="120" w:line="288" w:lineRule="auto"/>
              <w:ind w:left="147" w:right="142"/>
              <w:jc w:val="left"/>
            </w:pPr>
            <w:r>
              <w:rPr>
                <w:b/>
              </w:rP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616D1" w:rsidRDefault="005616D1" w:rsidP="005616D1">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14249" w:rsidRDefault="005616D1" w:rsidP="00A14249">
            <w:pPr>
              <w:pStyle w:val="SingleTxtG"/>
              <w:keepNext/>
              <w:spacing w:before="120" w:line="288" w:lineRule="auto"/>
              <w:ind w:left="147" w:right="142"/>
              <w:jc w:val="left"/>
            </w:pPr>
            <w:r w:rsidRPr="00CB0CAF">
              <w:t>…</w:t>
            </w:r>
          </w:p>
        </w:tc>
      </w:tr>
      <w:tr w:rsidR="00A14249" w:rsidTr="00141C51">
        <w:tc>
          <w:tcPr>
            <w:tcW w:w="9639" w:type="dxa"/>
            <w:tcBorders>
              <w:top w:val="single" w:sz="4" w:space="0" w:color="auto"/>
              <w:left w:val="single" w:sz="4" w:space="0" w:color="auto"/>
              <w:bottom w:val="single" w:sz="4" w:space="0" w:color="auto"/>
              <w:right w:val="single" w:sz="4" w:space="0" w:color="auto"/>
            </w:tcBorders>
            <w:shd w:val="clear" w:color="auto" w:fill="auto"/>
          </w:tcPr>
          <w:p w:rsidR="00A14249" w:rsidRDefault="00A14249" w:rsidP="007B09B4">
            <w:pPr>
              <w:pStyle w:val="SingleTxtG"/>
              <w:spacing w:before="120" w:line="288" w:lineRule="auto"/>
              <w:ind w:left="147" w:right="142"/>
              <w:jc w:val="left"/>
              <w:rPr>
                <w:b/>
              </w:rPr>
            </w:pPr>
            <w:r>
              <w:rPr>
                <w:b/>
              </w:rPr>
              <w:t>9. Visual identity of the Conference (posters, banners, information stands, etc. in Batumi) was:</w:t>
            </w:r>
          </w:p>
          <w:p w:rsidR="00A14249" w:rsidRDefault="00A14249" w:rsidP="00A14249">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14249" w:rsidRDefault="00A14249" w:rsidP="00A14249">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14249" w:rsidRDefault="00A14249" w:rsidP="00A14249">
            <w:pPr>
              <w:pStyle w:val="SingleTxtG"/>
              <w:spacing w:before="120" w:line="288" w:lineRule="auto"/>
              <w:ind w:left="147" w:right="142"/>
              <w:jc w:val="left"/>
              <w:rPr>
                <w:b/>
              </w:rPr>
            </w:pPr>
            <w:r w:rsidRPr="00CB0CAF">
              <w:t>…</w:t>
            </w:r>
          </w:p>
        </w:tc>
      </w:tr>
    </w:tbl>
    <w:p w:rsidR="0084013B" w:rsidRPr="00673BC2" w:rsidRDefault="0084013B" w:rsidP="0084013B">
      <w:pPr>
        <w:pStyle w:val="H1G"/>
      </w:pPr>
      <w:r w:rsidRPr="00673BC2">
        <w:tab/>
      </w:r>
      <w:r>
        <w:t>C</w:t>
      </w:r>
      <w:r w:rsidRPr="00673BC2">
        <w:t>.</w:t>
      </w:r>
      <w:r w:rsidRPr="00673BC2">
        <w:tab/>
      </w:r>
      <w:r>
        <w:t>Content and conduct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905E29" w:rsidTr="00905E29">
        <w:trPr>
          <w:trHeight w:val="123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84013B" w:rsidP="0084013B">
            <w:pPr>
              <w:pStyle w:val="SingleTxtG"/>
              <w:spacing w:before="120" w:line="288" w:lineRule="auto"/>
              <w:ind w:left="147" w:right="142"/>
              <w:jc w:val="left"/>
              <w:rPr>
                <w:b/>
              </w:rPr>
            </w:pPr>
            <w:r>
              <w:rPr>
                <w:b/>
              </w:rPr>
              <w:t xml:space="preserve">1. </w:t>
            </w:r>
            <w:r w:rsidR="00905E29" w:rsidRPr="00B0410D">
              <w:rPr>
                <w:b/>
              </w:rPr>
              <w:t xml:space="preserve">Choice of the </w:t>
            </w:r>
            <w:r w:rsidR="00240F03">
              <w:rPr>
                <w:b/>
              </w:rPr>
              <w:t>Conference themes on:</w:t>
            </w:r>
          </w:p>
          <w:p w:rsidR="00240F03" w:rsidRDefault="00240F03" w:rsidP="0084013B">
            <w:pPr>
              <w:pStyle w:val="SingleTxtG"/>
              <w:spacing w:before="120" w:line="288" w:lineRule="auto"/>
              <w:ind w:left="147" w:right="142"/>
              <w:jc w:val="left"/>
              <w:rPr>
                <w:b/>
              </w:rPr>
            </w:pPr>
            <w:r>
              <w:rPr>
                <w:b/>
              </w:rPr>
              <w:t>1.1 Greening the eco</w:t>
            </w:r>
            <w:r w:rsidR="001F1571">
              <w:rPr>
                <w:b/>
              </w:rPr>
              <w:t>nomy in the pan-European region</w:t>
            </w:r>
            <w:r>
              <w:rPr>
                <w:b/>
              </w:rPr>
              <w:t xml:space="preserve"> was:</w:t>
            </w:r>
          </w:p>
          <w:p w:rsidR="0044423A" w:rsidRDefault="0044423A" w:rsidP="0044423A">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4423A" w:rsidRDefault="0044423A" w:rsidP="0044423A">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44423A" w:rsidP="0044423A">
            <w:pPr>
              <w:pStyle w:val="SingleTxtG"/>
              <w:spacing w:before="120" w:line="288" w:lineRule="auto"/>
              <w:ind w:left="147" w:right="142"/>
              <w:jc w:val="left"/>
            </w:pPr>
            <w:r w:rsidRPr="00CB0CAF">
              <w:t>…</w:t>
            </w:r>
          </w:p>
          <w:p w:rsidR="00240F03" w:rsidRDefault="00240F03" w:rsidP="00240F03">
            <w:pPr>
              <w:pStyle w:val="SingleTxtG"/>
              <w:spacing w:before="120" w:line="288" w:lineRule="auto"/>
              <w:ind w:left="147" w:right="142"/>
              <w:jc w:val="left"/>
              <w:rPr>
                <w:b/>
              </w:rPr>
            </w:pPr>
            <w:r>
              <w:rPr>
                <w:b/>
              </w:rPr>
              <w:t xml:space="preserve">1.2 </w:t>
            </w:r>
            <w:r w:rsidRPr="00240F03">
              <w:rPr>
                <w:b/>
              </w:rPr>
              <w:t>Improving air quality for a better environment and human health</w:t>
            </w:r>
            <w:r>
              <w:rPr>
                <w:b/>
              </w:rPr>
              <w:t xml:space="preserve"> was:</w:t>
            </w:r>
          </w:p>
          <w:p w:rsidR="00240F03" w:rsidRDefault="00240F03" w:rsidP="00240F03">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240F03" w:rsidRDefault="00240F03" w:rsidP="00240F03">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240F03" w:rsidRPr="00B0410D" w:rsidRDefault="00240F03" w:rsidP="00240F03">
            <w:pPr>
              <w:pStyle w:val="SingleTxtG"/>
              <w:spacing w:before="120" w:line="288" w:lineRule="auto"/>
              <w:ind w:left="147" w:right="142"/>
              <w:jc w:val="left"/>
              <w:rPr>
                <w:b/>
              </w:rPr>
            </w:pPr>
            <w:r w:rsidRPr="00CB0CAF">
              <w:t>…</w:t>
            </w:r>
            <w:r w:rsidR="00FB1E57">
              <w:t xml:space="preserve"> </w:t>
            </w:r>
          </w:p>
        </w:tc>
      </w:tr>
      <w:tr w:rsidR="00905E29" w:rsidTr="00905E29">
        <w:trPr>
          <w:trHeight w:val="3855"/>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D29FE" w:rsidRDefault="009D29FE" w:rsidP="003646F6">
            <w:pPr>
              <w:pStyle w:val="SingleTxtG"/>
              <w:spacing w:before="120" w:line="288" w:lineRule="auto"/>
              <w:ind w:left="142" w:right="142"/>
              <w:jc w:val="left"/>
              <w:rPr>
                <w:b/>
              </w:rPr>
            </w:pPr>
            <w:r>
              <w:rPr>
                <w:b/>
              </w:rPr>
              <w:t xml:space="preserve">2. </w:t>
            </w:r>
            <w:r w:rsidR="00905E29">
              <w:rPr>
                <w:b/>
              </w:rPr>
              <w:t>Agenda item 1: Opening</w:t>
            </w:r>
          </w:p>
          <w:p w:rsidR="009D29FE" w:rsidRDefault="009D29FE" w:rsidP="003646F6">
            <w:pPr>
              <w:pStyle w:val="SingleTxtG"/>
              <w:spacing w:before="120" w:line="288" w:lineRule="auto"/>
              <w:ind w:left="142" w:right="142"/>
              <w:jc w:val="left"/>
              <w:rPr>
                <w:b/>
              </w:rPr>
            </w:pPr>
            <w:r>
              <w:rPr>
                <w:b/>
              </w:rPr>
              <w:t>2.1 Substance was:</w:t>
            </w:r>
          </w:p>
          <w:p w:rsidR="009D29FE" w:rsidRDefault="009D29FE"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9D29FE" w:rsidRDefault="009D29FE"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D29FE" w:rsidRDefault="009D29FE" w:rsidP="003646F6">
            <w:pPr>
              <w:pStyle w:val="SingleTxtG"/>
              <w:spacing w:before="120" w:line="288" w:lineRule="auto"/>
              <w:ind w:left="147" w:right="142"/>
              <w:jc w:val="left"/>
            </w:pPr>
            <w:r w:rsidRPr="00CB0CAF">
              <w:t>…</w:t>
            </w:r>
          </w:p>
          <w:p w:rsidR="00D956DD" w:rsidRDefault="00D956DD" w:rsidP="003646F6">
            <w:pPr>
              <w:pStyle w:val="SingleTxtG"/>
              <w:spacing w:before="120" w:line="288" w:lineRule="auto"/>
              <w:ind w:left="142" w:right="142"/>
              <w:jc w:val="left"/>
              <w:rPr>
                <w:b/>
              </w:rPr>
            </w:pPr>
            <w:r>
              <w:rPr>
                <w:b/>
              </w:rPr>
              <w:t>2.</w:t>
            </w:r>
            <w:r w:rsidR="004B2E34">
              <w:rPr>
                <w:b/>
              </w:rPr>
              <w:t>2</w:t>
            </w:r>
            <w:r>
              <w:rPr>
                <w:b/>
              </w:rPr>
              <w:t xml:space="preserve"> The time allocation for this </w:t>
            </w:r>
            <w:r w:rsidR="004B2E34">
              <w:rPr>
                <w:b/>
              </w:rPr>
              <w:t xml:space="preserve">agenda item </w:t>
            </w:r>
            <w:r>
              <w:rPr>
                <w:b/>
              </w:rPr>
              <w:t>was:</w:t>
            </w:r>
          </w:p>
          <w:p w:rsidR="00D956DD" w:rsidRDefault="00D956DD"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D956DD" w:rsidRDefault="00D956DD"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956DD" w:rsidRDefault="00D956DD" w:rsidP="003646F6">
            <w:pPr>
              <w:pStyle w:val="SingleTxtG"/>
              <w:spacing w:before="120" w:line="288" w:lineRule="auto"/>
              <w:ind w:left="147" w:right="142"/>
              <w:jc w:val="left"/>
            </w:pPr>
            <w:r w:rsidRPr="00CB0CAF">
              <w:t>…</w:t>
            </w:r>
          </w:p>
          <w:p w:rsidR="001E5F1B" w:rsidRDefault="001E5F1B" w:rsidP="003646F6">
            <w:pPr>
              <w:pStyle w:val="SingleTxtG"/>
              <w:spacing w:before="120" w:line="288" w:lineRule="auto"/>
              <w:ind w:left="142" w:right="142"/>
              <w:jc w:val="left"/>
              <w:rPr>
                <w:b/>
              </w:rPr>
            </w:pPr>
          </w:p>
          <w:p w:rsidR="001E5F1B" w:rsidRDefault="001E5F1B" w:rsidP="003646F6">
            <w:pPr>
              <w:pStyle w:val="SingleTxtG"/>
              <w:spacing w:before="120" w:line="288" w:lineRule="auto"/>
              <w:ind w:left="142" w:right="142"/>
              <w:jc w:val="left"/>
              <w:rPr>
                <w:b/>
              </w:rPr>
            </w:pPr>
          </w:p>
          <w:p w:rsidR="009D29FE" w:rsidRDefault="009D29FE" w:rsidP="003646F6">
            <w:pPr>
              <w:pStyle w:val="SingleTxtG"/>
              <w:spacing w:before="120" w:line="288" w:lineRule="auto"/>
              <w:ind w:left="142" w:right="142"/>
              <w:jc w:val="left"/>
              <w:rPr>
                <w:b/>
              </w:rPr>
            </w:pPr>
            <w:r>
              <w:rPr>
                <w:b/>
              </w:rPr>
              <w:t>2.</w:t>
            </w:r>
            <w:r w:rsidR="004B2E34">
              <w:rPr>
                <w:b/>
              </w:rPr>
              <w:t>3</w:t>
            </w:r>
            <w:r>
              <w:rPr>
                <w:b/>
              </w:rPr>
              <w:t xml:space="preserve"> </w:t>
            </w:r>
            <w:r w:rsidR="00A661AE">
              <w:rPr>
                <w:b/>
              </w:rPr>
              <w:t>Welcoming and keynote addresses and statement</w:t>
            </w:r>
            <w:r>
              <w:rPr>
                <w:b/>
              </w:rPr>
              <w:t xml:space="preserve"> were: </w:t>
            </w:r>
            <w:r w:rsidR="00905E29">
              <w:rPr>
                <w:b/>
              </w:rPr>
              <w:t xml:space="preserve"> </w:t>
            </w:r>
          </w:p>
          <w:p w:rsidR="009D29FE" w:rsidRDefault="009D29FE"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9D29FE" w:rsidRDefault="009D29FE"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D29FE" w:rsidRDefault="009D29FE" w:rsidP="003646F6">
            <w:pPr>
              <w:pStyle w:val="SingleTxtG"/>
              <w:spacing w:before="120" w:line="288" w:lineRule="auto"/>
              <w:ind w:left="147" w:right="142"/>
              <w:jc w:val="left"/>
            </w:pPr>
            <w:r w:rsidRPr="00CB0CAF">
              <w:t>…</w:t>
            </w:r>
          </w:p>
          <w:p w:rsidR="00A661AE" w:rsidRDefault="004B2E34" w:rsidP="003646F6">
            <w:pPr>
              <w:pStyle w:val="SingleTxtG"/>
              <w:spacing w:before="120" w:line="288" w:lineRule="auto"/>
              <w:ind w:left="142" w:right="142"/>
              <w:jc w:val="left"/>
              <w:rPr>
                <w:b/>
              </w:rPr>
            </w:pPr>
            <w:r>
              <w:rPr>
                <w:b/>
              </w:rPr>
              <w:t>2.4</w:t>
            </w:r>
            <w:r w:rsidR="00A661AE">
              <w:rPr>
                <w:b/>
              </w:rPr>
              <w:t xml:space="preserve"> Opening show (sand art) </w:t>
            </w:r>
            <w:r w:rsidR="00B85E09">
              <w:rPr>
                <w:b/>
              </w:rPr>
              <w:t xml:space="preserve">highlighting the two themes of the Conference </w:t>
            </w:r>
            <w:r w:rsidR="00A661AE">
              <w:rPr>
                <w:b/>
              </w:rPr>
              <w:t xml:space="preserve">was:  </w:t>
            </w:r>
          </w:p>
          <w:p w:rsidR="00A661AE" w:rsidRDefault="00A661AE"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61AE" w:rsidRDefault="00A661AE"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661AE" w:rsidRDefault="00A661AE" w:rsidP="003646F6">
            <w:pPr>
              <w:pStyle w:val="SingleTxtG"/>
              <w:spacing w:before="120" w:line="288" w:lineRule="auto"/>
              <w:ind w:left="147" w:right="142"/>
              <w:jc w:val="left"/>
            </w:pPr>
            <w:r w:rsidRPr="00CB0CAF">
              <w:t>…</w:t>
            </w:r>
          </w:p>
          <w:p w:rsidR="00A661AE" w:rsidRDefault="00A661AE" w:rsidP="003646F6">
            <w:pPr>
              <w:pStyle w:val="SingleTxtG"/>
              <w:spacing w:before="120" w:line="288" w:lineRule="auto"/>
              <w:ind w:left="142" w:right="142"/>
              <w:jc w:val="left"/>
              <w:rPr>
                <w:b/>
              </w:rPr>
            </w:pPr>
            <w:r>
              <w:rPr>
                <w:b/>
              </w:rPr>
              <w:t>2.</w:t>
            </w:r>
            <w:r w:rsidR="004B2E34">
              <w:rPr>
                <w:b/>
              </w:rPr>
              <w:t>5</w:t>
            </w:r>
            <w:r>
              <w:rPr>
                <w:b/>
              </w:rPr>
              <w:t xml:space="preserve"> Family photograph </w:t>
            </w:r>
            <w:r w:rsidR="001F1571">
              <w:rPr>
                <w:b/>
              </w:rPr>
              <w:t xml:space="preserve">(as an agenda item) </w:t>
            </w:r>
            <w:r>
              <w:rPr>
                <w:b/>
              </w:rPr>
              <w:t xml:space="preserve">was:  </w:t>
            </w:r>
          </w:p>
          <w:p w:rsidR="00A661AE" w:rsidRDefault="00A661AE"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61AE" w:rsidRDefault="00A661AE"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661AE" w:rsidRDefault="00A661AE" w:rsidP="003646F6">
            <w:pPr>
              <w:pStyle w:val="SingleTxtG"/>
              <w:spacing w:before="120" w:line="288" w:lineRule="auto"/>
              <w:ind w:left="147" w:right="142"/>
              <w:jc w:val="left"/>
            </w:pPr>
            <w:r w:rsidRPr="00CB0CAF">
              <w:t>…</w:t>
            </w:r>
          </w:p>
          <w:p w:rsidR="009D29FE" w:rsidRPr="009D29FE" w:rsidRDefault="009D29FE" w:rsidP="003646F6">
            <w:pPr>
              <w:pStyle w:val="SingleTxtG"/>
              <w:spacing w:before="120" w:line="288" w:lineRule="auto"/>
              <w:ind w:left="147" w:right="142"/>
              <w:jc w:val="left"/>
              <w:rPr>
                <w:b/>
              </w:rPr>
            </w:pPr>
            <w:r w:rsidRPr="009D29FE">
              <w:rPr>
                <w:b/>
              </w:rPr>
              <w:t>2.</w:t>
            </w:r>
            <w:r w:rsidR="004B2E34">
              <w:rPr>
                <w:b/>
              </w:rPr>
              <w:t>6</w:t>
            </w:r>
            <w:r w:rsidRPr="009D29FE">
              <w:rPr>
                <w:b/>
              </w:rPr>
              <w:t xml:space="preserve"> Format</w:t>
            </w:r>
            <w:r w:rsidR="009E35C5">
              <w:rPr>
                <w:b/>
              </w:rPr>
              <w:t xml:space="preserve"> </w:t>
            </w:r>
            <w:r w:rsidRPr="009D29FE">
              <w:rPr>
                <w:b/>
              </w:rPr>
              <w:t xml:space="preserve">of the session </w:t>
            </w:r>
            <w:r w:rsidR="008816B0">
              <w:rPr>
                <w:b/>
              </w:rPr>
              <w:t xml:space="preserve">(organized in plenary) </w:t>
            </w:r>
            <w:r w:rsidRPr="009D29FE">
              <w:rPr>
                <w:b/>
              </w:rPr>
              <w:t>was:</w:t>
            </w:r>
          </w:p>
          <w:p w:rsidR="009D29FE" w:rsidRDefault="009D29FE"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9D29FE" w:rsidRDefault="009D29FE"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D29FE" w:rsidRPr="009D29FE" w:rsidRDefault="009D29FE" w:rsidP="003646F6">
            <w:pPr>
              <w:pStyle w:val="SingleTxtG"/>
              <w:spacing w:before="120" w:line="288" w:lineRule="auto"/>
              <w:ind w:left="147" w:right="142"/>
              <w:jc w:val="left"/>
            </w:pPr>
            <w:r w:rsidRPr="009D29FE">
              <w:t>…</w:t>
            </w:r>
          </w:p>
          <w:p w:rsidR="009D29FE" w:rsidRPr="004E1883" w:rsidRDefault="009D29FE" w:rsidP="003646F6">
            <w:pPr>
              <w:pStyle w:val="SingleTxtG"/>
              <w:spacing w:before="120" w:line="288" w:lineRule="auto"/>
              <w:ind w:left="147" w:right="142"/>
              <w:jc w:val="left"/>
              <w:rPr>
                <w:b/>
              </w:rPr>
            </w:pPr>
            <w:r w:rsidRPr="004E1883">
              <w:rPr>
                <w:b/>
              </w:rPr>
              <w:t>2.</w:t>
            </w:r>
            <w:r w:rsidR="004B2E34">
              <w:rPr>
                <w:b/>
              </w:rPr>
              <w:t>7</w:t>
            </w:r>
            <w:r w:rsidRPr="004E1883">
              <w:rPr>
                <w:b/>
              </w:rPr>
              <w:t xml:space="preserve"> </w:t>
            </w:r>
            <w:r w:rsidR="004E1883">
              <w:rPr>
                <w:b/>
              </w:rPr>
              <w:t xml:space="preserve">Format </w:t>
            </w:r>
            <w:r w:rsidR="001E5F1B">
              <w:rPr>
                <w:b/>
              </w:rPr>
              <w:t xml:space="preserve">is </w:t>
            </w:r>
            <w:r w:rsidR="004E1883">
              <w:rPr>
                <w:b/>
              </w:rPr>
              <w:t>t</w:t>
            </w:r>
            <w:r w:rsidRPr="004E1883">
              <w:rPr>
                <w:b/>
              </w:rPr>
              <w:t xml:space="preserve">o be repeated </w:t>
            </w:r>
            <w:r w:rsidR="00C00755" w:rsidRPr="00C00755">
              <w:rPr>
                <w:b/>
              </w:rPr>
              <w:t xml:space="preserve">in the next ministerial </w:t>
            </w:r>
            <w:r w:rsidR="007E14CB">
              <w:rPr>
                <w:b/>
              </w:rPr>
              <w:t>C</w:t>
            </w:r>
            <w:r w:rsidR="00C00755" w:rsidRPr="00C00755">
              <w:rPr>
                <w:b/>
              </w:rPr>
              <w:t>onference</w:t>
            </w:r>
            <w:r w:rsidR="004E1883">
              <w:rPr>
                <w:b/>
              </w:rPr>
              <w:t>:</w:t>
            </w:r>
          </w:p>
          <w:p w:rsidR="009D29FE" w:rsidRDefault="009D29FE"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w:t>
            </w:r>
            <w:r w:rsidR="00894003">
              <w:t>, fully</w:t>
            </w:r>
            <w:r>
              <w:t xml:space="preserve"> /</w:t>
            </w:r>
            <w:r w:rsidR="00155355">
              <w:t xml:space="preserve"> </w:t>
            </w:r>
            <w:r w:rsidR="00894003">
              <w:fldChar w:fldCharType="begin">
                <w:ffData>
                  <w:name w:val="Check1"/>
                  <w:enabled/>
                  <w:calcOnExit w:val="0"/>
                  <w:checkBox>
                    <w:sizeAuto/>
                    <w:default w:val="0"/>
                  </w:checkBox>
                </w:ffData>
              </w:fldChar>
            </w:r>
            <w:r w:rsidR="00894003">
              <w:instrText xml:space="preserve"> FORMCHECKBOX </w:instrText>
            </w:r>
            <w:r w:rsidR="000E0F09">
              <w:fldChar w:fldCharType="separate"/>
            </w:r>
            <w:r w:rsidR="00894003">
              <w:fldChar w:fldCharType="end"/>
            </w:r>
            <w:r w:rsidR="00894003">
              <w:t xml:space="preserve"> yes, but with some adjustments</w:t>
            </w:r>
            <w:r w:rsidR="00155355">
              <w:t xml:space="preserve"> </w:t>
            </w:r>
            <w:r w:rsidR="00894003">
              <w:t>/</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w:t>
            </w:r>
            <w:r w:rsidR="00894003">
              <w:t>, there’s a better way</w:t>
            </w:r>
            <w:r w:rsidRPr="00CB0CAF">
              <w:t xml:space="preserve"> </w:t>
            </w:r>
          </w:p>
          <w:p w:rsidR="009D29FE" w:rsidRDefault="009D29FE"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9D29FE" w:rsidP="003646F6">
            <w:pPr>
              <w:pStyle w:val="SingleTxtG"/>
              <w:spacing w:before="120" w:line="288" w:lineRule="auto"/>
              <w:ind w:left="147" w:right="142"/>
              <w:jc w:val="left"/>
              <w:rPr>
                <w:b/>
              </w:rPr>
            </w:pPr>
            <w:r w:rsidRPr="00CB0CAF">
              <w:t>…</w:t>
            </w:r>
          </w:p>
        </w:tc>
      </w:tr>
      <w:tr w:rsidR="00905E29" w:rsidTr="000432EA">
        <w:trPr>
          <w:trHeight w:val="3053"/>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9E35C5" w:rsidP="003646F6">
            <w:pPr>
              <w:pStyle w:val="SingleTxtG"/>
              <w:spacing w:before="120" w:line="288" w:lineRule="auto"/>
              <w:ind w:left="142" w:right="142"/>
              <w:jc w:val="left"/>
              <w:rPr>
                <w:b/>
              </w:rPr>
            </w:pPr>
            <w:r>
              <w:rPr>
                <w:b/>
              </w:rPr>
              <w:t xml:space="preserve">3. </w:t>
            </w:r>
            <w:r w:rsidR="00905E29">
              <w:rPr>
                <w:b/>
              </w:rPr>
              <w:t>Agenda item 2</w:t>
            </w:r>
            <w:r w:rsidR="00905E29" w:rsidRPr="000321D4">
              <w:rPr>
                <w:b/>
              </w:rPr>
              <w:t xml:space="preserve">(a): </w:t>
            </w:r>
            <w:r w:rsidRPr="009E35C5">
              <w:rPr>
                <w:b/>
              </w:rPr>
              <w:t>The environment dimension of the 2030 Agenda for Sustainable Development — moving forward in the pan-European region</w:t>
            </w:r>
            <w:r>
              <w:rPr>
                <w:b/>
              </w:rPr>
              <w:t xml:space="preserve">: </w:t>
            </w:r>
            <w:r w:rsidR="00905E29" w:rsidRPr="000321D4">
              <w:rPr>
                <w:b/>
              </w:rPr>
              <w:t>Multilateral environmental agreements, mechanisms, policies and institutions supporting the 2030 Agenda for Sustainable Development</w:t>
            </w:r>
          </w:p>
          <w:p w:rsidR="009E35C5" w:rsidRDefault="009E35C5" w:rsidP="003646F6">
            <w:pPr>
              <w:pStyle w:val="SingleTxtG"/>
              <w:spacing w:before="120" w:line="288" w:lineRule="auto"/>
              <w:ind w:left="142" w:right="142"/>
              <w:jc w:val="left"/>
              <w:rPr>
                <w:b/>
              </w:rPr>
            </w:pPr>
            <w:r>
              <w:rPr>
                <w:b/>
              </w:rPr>
              <w:t>3.1 Substance was:</w:t>
            </w:r>
          </w:p>
          <w:p w:rsidR="009E35C5" w:rsidRDefault="009E35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9E35C5" w:rsidRDefault="009E35C5"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E35C5" w:rsidRDefault="009E35C5" w:rsidP="003646F6">
            <w:pPr>
              <w:pStyle w:val="SingleTxtG"/>
              <w:spacing w:before="120" w:line="288" w:lineRule="auto"/>
              <w:ind w:left="142" w:right="142"/>
              <w:jc w:val="left"/>
            </w:pPr>
            <w:r w:rsidRPr="00CB0CAF">
              <w:t>…</w:t>
            </w:r>
          </w:p>
          <w:p w:rsidR="004B2E34" w:rsidRDefault="004B2E34" w:rsidP="003646F6">
            <w:pPr>
              <w:pStyle w:val="SingleTxtG"/>
              <w:spacing w:before="120" w:line="288" w:lineRule="auto"/>
              <w:ind w:left="142" w:right="142"/>
              <w:jc w:val="left"/>
              <w:rPr>
                <w:b/>
              </w:rPr>
            </w:pPr>
            <w:r>
              <w:rPr>
                <w:b/>
              </w:rPr>
              <w:t>3.2 The time allocation for this agenda item was:</w:t>
            </w:r>
          </w:p>
          <w:p w:rsidR="004B2E34" w:rsidRDefault="004B2E34"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2E34" w:rsidRDefault="004B2E34"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B2E34" w:rsidRDefault="004B2E34" w:rsidP="003646F6">
            <w:pPr>
              <w:pStyle w:val="SingleTxtG"/>
              <w:spacing w:before="120" w:line="288" w:lineRule="auto"/>
              <w:ind w:left="147" w:right="142"/>
              <w:jc w:val="left"/>
            </w:pPr>
            <w:r w:rsidRPr="00CB0CAF">
              <w:t>…</w:t>
            </w:r>
          </w:p>
          <w:p w:rsidR="00BA4519" w:rsidRDefault="00BA4519" w:rsidP="003646F6">
            <w:pPr>
              <w:pStyle w:val="SingleTxtG"/>
              <w:spacing w:before="120" w:line="288" w:lineRule="auto"/>
              <w:ind w:left="142" w:right="142"/>
              <w:jc w:val="left"/>
              <w:rPr>
                <w:b/>
              </w:rPr>
            </w:pPr>
          </w:p>
          <w:p w:rsidR="009E35C5" w:rsidRDefault="009E35C5" w:rsidP="003646F6">
            <w:pPr>
              <w:pStyle w:val="SingleTxtG"/>
              <w:spacing w:before="120" w:line="288" w:lineRule="auto"/>
              <w:ind w:left="142" w:right="142"/>
              <w:jc w:val="left"/>
              <w:rPr>
                <w:b/>
              </w:rPr>
            </w:pPr>
            <w:r>
              <w:rPr>
                <w:b/>
              </w:rPr>
              <w:t>3.</w:t>
            </w:r>
            <w:r w:rsidR="004B2E34">
              <w:rPr>
                <w:b/>
              </w:rPr>
              <w:t>3</w:t>
            </w:r>
            <w:r>
              <w:rPr>
                <w:b/>
              </w:rPr>
              <w:t xml:space="preserve"> Intervention</w:t>
            </w:r>
            <w:r w:rsidR="00A16E92">
              <w:rPr>
                <w:b/>
              </w:rPr>
              <w:t>s</w:t>
            </w:r>
            <w:r>
              <w:rPr>
                <w:b/>
              </w:rPr>
              <w:t xml:space="preserve"> by the roundtable participants were:  </w:t>
            </w:r>
          </w:p>
          <w:p w:rsidR="009E35C5" w:rsidRDefault="009E35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9E35C5" w:rsidRDefault="009E35C5"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E35C5" w:rsidRDefault="009E35C5" w:rsidP="003646F6">
            <w:pPr>
              <w:pStyle w:val="SingleTxtG"/>
              <w:spacing w:before="120" w:line="288" w:lineRule="auto"/>
              <w:ind w:left="142" w:right="142"/>
              <w:jc w:val="left"/>
            </w:pPr>
            <w:r w:rsidRPr="00CB0CAF">
              <w:t>…</w:t>
            </w:r>
          </w:p>
          <w:p w:rsidR="009E35C5" w:rsidRPr="009D29FE" w:rsidRDefault="009E35C5" w:rsidP="003646F6">
            <w:pPr>
              <w:pStyle w:val="SingleTxtG"/>
              <w:spacing w:before="120" w:line="288" w:lineRule="auto"/>
              <w:ind w:left="142" w:right="142"/>
              <w:jc w:val="left"/>
              <w:rPr>
                <w:b/>
              </w:rPr>
            </w:pPr>
            <w:r>
              <w:rPr>
                <w:b/>
              </w:rPr>
              <w:t>3</w:t>
            </w:r>
            <w:r w:rsidRPr="009D29FE">
              <w:rPr>
                <w:b/>
              </w:rPr>
              <w:t>.</w:t>
            </w:r>
            <w:r w:rsidR="004B2E34">
              <w:rPr>
                <w:b/>
              </w:rPr>
              <w:t>4</w:t>
            </w:r>
            <w:r w:rsidRPr="009D29FE">
              <w:rPr>
                <w:b/>
              </w:rPr>
              <w:t xml:space="preserve"> Format</w:t>
            </w:r>
            <w:r>
              <w:rPr>
                <w:b/>
              </w:rPr>
              <w:t xml:space="preserve"> (</w:t>
            </w:r>
            <w:r w:rsidR="00941D21">
              <w:rPr>
                <w:b/>
              </w:rPr>
              <w:t xml:space="preserve">moderated </w:t>
            </w:r>
            <w:r w:rsidRPr="00A16E92">
              <w:rPr>
                <w:b/>
              </w:rPr>
              <w:t>talk show</w:t>
            </w:r>
            <w:r w:rsidRPr="009E35C5">
              <w:rPr>
                <w:b/>
              </w:rPr>
              <w:t xml:space="preserve"> with the </w:t>
            </w:r>
            <w:r w:rsidR="00941D21">
              <w:rPr>
                <w:b/>
              </w:rPr>
              <w:t xml:space="preserve">participation of </w:t>
            </w:r>
            <w:r w:rsidRPr="009E35C5">
              <w:rPr>
                <w:b/>
              </w:rPr>
              <w:t>Ministers</w:t>
            </w:r>
            <w:r w:rsidR="00941D21">
              <w:rPr>
                <w:b/>
              </w:rPr>
              <w:t xml:space="preserve"> and other Heads of Delegation, </w:t>
            </w:r>
            <w:r w:rsidRPr="009E35C5">
              <w:rPr>
                <w:b/>
              </w:rPr>
              <w:t xml:space="preserve">High-level representatives of </w:t>
            </w:r>
            <w:r w:rsidR="009D68BD">
              <w:rPr>
                <w:b/>
              </w:rPr>
              <w:t>intergovernmental organizations</w:t>
            </w:r>
            <w:r w:rsidRPr="009E35C5">
              <w:rPr>
                <w:b/>
              </w:rPr>
              <w:t xml:space="preserve"> and civil society)</w:t>
            </w:r>
            <w:r w:rsidRPr="009D29FE">
              <w:rPr>
                <w:b/>
              </w:rPr>
              <w:t xml:space="preserve"> of the session was:</w:t>
            </w:r>
          </w:p>
          <w:p w:rsidR="009E35C5" w:rsidRDefault="009E35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9E35C5" w:rsidRDefault="009E35C5"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E35C5" w:rsidRDefault="009E35C5" w:rsidP="003646F6">
            <w:pPr>
              <w:pStyle w:val="SingleTxtG"/>
              <w:spacing w:before="120" w:line="288" w:lineRule="auto"/>
              <w:ind w:left="142" w:right="142"/>
              <w:jc w:val="left"/>
            </w:pPr>
            <w:r w:rsidRPr="009D29FE">
              <w:t>…</w:t>
            </w:r>
          </w:p>
          <w:p w:rsidR="009E35C5" w:rsidRPr="004E1883" w:rsidRDefault="009E35C5" w:rsidP="003646F6">
            <w:pPr>
              <w:pStyle w:val="SingleTxtG"/>
              <w:spacing w:before="120" w:line="288" w:lineRule="auto"/>
              <w:ind w:left="142" w:right="142"/>
              <w:jc w:val="left"/>
              <w:rPr>
                <w:b/>
              </w:rPr>
            </w:pPr>
            <w:r>
              <w:rPr>
                <w:b/>
              </w:rPr>
              <w:t>3</w:t>
            </w:r>
            <w:r w:rsidRPr="004E1883">
              <w:rPr>
                <w:b/>
              </w:rPr>
              <w:t>.</w:t>
            </w:r>
            <w:r w:rsidR="004B2E34">
              <w:rPr>
                <w:b/>
              </w:rPr>
              <w:t>5</w:t>
            </w:r>
            <w:r w:rsidRPr="004E1883">
              <w:rPr>
                <w:b/>
              </w:rPr>
              <w:t xml:space="preserve"> </w:t>
            </w:r>
            <w:r>
              <w:rPr>
                <w:b/>
              </w:rPr>
              <w:t xml:space="preserve">Format </w:t>
            </w:r>
            <w:r w:rsidR="00BA4519">
              <w:rPr>
                <w:b/>
              </w:rPr>
              <w:t xml:space="preserve">is </w:t>
            </w:r>
            <w:r>
              <w:rPr>
                <w:b/>
              </w:rPr>
              <w:t>t</w:t>
            </w:r>
            <w:r w:rsidRPr="004E1883">
              <w:rPr>
                <w:b/>
              </w:rPr>
              <w:t xml:space="preserve">o be repeated </w:t>
            </w:r>
            <w:r w:rsidR="0038088B" w:rsidRPr="00C00755">
              <w:rPr>
                <w:b/>
              </w:rPr>
              <w:t xml:space="preserve">in the next ministerial </w:t>
            </w:r>
            <w:r w:rsidR="007E14CB">
              <w:rPr>
                <w:b/>
              </w:rPr>
              <w:t>C</w:t>
            </w:r>
            <w:r w:rsidR="0038088B" w:rsidRPr="00C00755">
              <w:rPr>
                <w:b/>
              </w:rPr>
              <w:t>onference</w:t>
            </w:r>
            <w:r>
              <w:rPr>
                <w:b/>
              </w:rPr>
              <w:t>:</w:t>
            </w:r>
          </w:p>
          <w:p w:rsidR="009E35C5" w:rsidRDefault="00894003"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667BEC">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667BEC">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p>
          <w:p w:rsidR="009E35C5" w:rsidRDefault="009E35C5"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9E35C5" w:rsidP="003646F6">
            <w:pPr>
              <w:pStyle w:val="SingleTxtG"/>
              <w:tabs>
                <w:tab w:val="left" w:pos="1830"/>
              </w:tabs>
              <w:spacing w:before="120" w:line="288" w:lineRule="auto"/>
              <w:ind w:left="142" w:right="142"/>
              <w:jc w:val="left"/>
            </w:pPr>
            <w:r w:rsidRPr="00CB0CAF">
              <w:t>…</w:t>
            </w:r>
          </w:p>
          <w:p w:rsidR="00A661AE" w:rsidRDefault="00A661AE" w:rsidP="003646F6">
            <w:pPr>
              <w:pStyle w:val="SingleTxtG"/>
              <w:spacing w:before="120" w:line="288" w:lineRule="auto"/>
              <w:ind w:left="142" w:right="142"/>
              <w:jc w:val="left"/>
              <w:rPr>
                <w:b/>
              </w:rPr>
            </w:pPr>
            <w:r>
              <w:rPr>
                <w:b/>
              </w:rPr>
              <w:t>3.</w:t>
            </w:r>
            <w:r w:rsidR="004B2E34">
              <w:rPr>
                <w:b/>
              </w:rPr>
              <w:t>6</w:t>
            </w:r>
            <w:r>
              <w:rPr>
                <w:b/>
              </w:rPr>
              <w:t xml:space="preserve"> </w:t>
            </w:r>
            <w:r w:rsidR="00471A90">
              <w:rPr>
                <w:b/>
              </w:rPr>
              <w:t xml:space="preserve">Festive event to </w:t>
            </w:r>
            <w:r w:rsidR="00471A90" w:rsidRPr="00471A90">
              <w:rPr>
                <w:b/>
              </w:rPr>
              <w:t xml:space="preserve">celebrate 20 years of successful implementation of the ECE Environmental Performance </w:t>
            </w:r>
            <w:r w:rsidR="00A16E92">
              <w:rPr>
                <w:b/>
              </w:rPr>
              <w:t xml:space="preserve">Review </w:t>
            </w:r>
            <w:r w:rsidR="00471A90" w:rsidRPr="00471A90">
              <w:rPr>
                <w:b/>
              </w:rPr>
              <w:t>Programme</w:t>
            </w:r>
            <w:r>
              <w:rPr>
                <w:b/>
              </w:rPr>
              <w:t xml:space="preserve"> w</w:t>
            </w:r>
            <w:r w:rsidR="00471A90">
              <w:rPr>
                <w:b/>
              </w:rPr>
              <w:t>as</w:t>
            </w:r>
            <w:r>
              <w:rPr>
                <w:b/>
              </w:rPr>
              <w:t xml:space="preserve">: </w:t>
            </w:r>
            <w:r w:rsidR="00BA014A">
              <w:rPr>
                <w:b/>
              </w:rPr>
              <w:t xml:space="preserve"> </w:t>
            </w:r>
            <w:r>
              <w:rPr>
                <w:b/>
              </w:rPr>
              <w:t xml:space="preserve"> </w:t>
            </w:r>
          </w:p>
          <w:p w:rsidR="00A661AE" w:rsidRDefault="00A661AE"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61AE" w:rsidRDefault="00A661AE"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661AE" w:rsidRPr="00B0410D" w:rsidRDefault="00A661AE" w:rsidP="003646F6">
            <w:pPr>
              <w:pStyle w:val="SingleTxtG"/>
              <w:spacing w:before="120" w:line="288" w:lineRule="auto"/>
              <w:ind w:left="142" w:right="142"/>
              <w:jc w:val="left"/>
            </w:pPr>
            <w:r w:rsidRPr="00CB0CAF">
              <w:t>…</w:t>
            </w:r>
            <w:r>
              <w:t xml:space="preserve"> </w:t>
            </w:r>
          </w:p>
        </w:tc>
      </w:tr>
      <w:tr w:rsidR="00905E29" w:rsidTr="003646F6">
        <w:trPr>
          <w:trHeight w:val="268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0432EA" w:rsidP="003646F6">
            <w:pPr>
              <w:pStyle w:val="SingleTxtG"/>
              <w:spacing w:before="120" w:line="288" w:lineRule="auto"/>
              <w:ind w:left="142" w:right="142"/>
              <w:jc w:val="left"/>
              <w:rPr>
                <w:b/>
              </w:rPr>
            </w:pPr>
            <w:r>
              <w:rPr>
                <w:b/>
              </w:rPr>
              <w:t xml:space="preserve">4. </w:t>
            </w:r>
            <w:r w:rsidR="00905E29">
              <w:rPr>
                <w:b/>
              </w:rPr>
              <w:t>Agenda item 2(b</w:t>
            </w:r>
            <w:r w:rsidR="00905E29" w:rsidRPr="000321D4">
              <w:rPr>
                <w:b/>
              </w:rPr>
              <w:t xml:space="preserve">): </w:t>
            </w:r>
            <w:r w:rsidRPr="009E35C5">
              <w:rPr>
                <w:b/>
              </w:rPr>
              <w:t>The environment dimension of the 2030 Agenda for Sustainable Development — moving forward in the pan-European region</w:t>
            </w:r>
            <w:r>
              <w:rPr>
                <w:b/>
              </w:rPr>
              <w:t xml:space="preserve">: </w:t>
            </w:r>
            <w:r w:rsidR="00905E29" w:rsidRPr="000321D4">
              <w:rPr>
                <w:b/>
              </w:rPr>
              <w:t>Keeping the pan-European environment under review</w:t>
            </w:r>
          </w:p>
          <w:p w:rsidR="000432EA" w:rsidRDefault="000432EA" w:rsidP="003646F6">
            <w:pPr>
              <w:pStyle w:val="SingleTxtG"/>
              <w:spacing w:before="120" w:line="288" w:lineRule="auto"/>
              <w:ind w:left="142" w:right="142"/>
              <w:jc w:val="left"/>
              <w:rPr>
                <w:b/>
              </w:rPr>
            </w:pPr>
            <w:r>
              <w:rPr>
                <w:b/>
              </w:rPr>
              <w:t>4.1 Substance was:</w:t>
            </w:r>
          </w:p>
          <w:p w:rsidR="000432EA" w:rsidRDefault="000432EA"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432EA" w:rsidRDefault="000432EA"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432EA" w:rsidRDefault="000432EA" w:rsidP="003646F6">
            <w:pPr>
              <w:pStyle w:val="SingleTxtG"/>
              <w:spacing w:before="120" w:line="288" w:lineRule="auto"/>
              <w:ind w:left="142" w:right="142"/>
              <w:jc w:val="left"/>
            </w:pPr>
            <w:r w:rsidRPr="00CB0CAF">
              <w:t>…</w:t>
            </w:r>
          </w:p>
          <w:p w:rsidR="004B2E34" w:rsidRDefault="004B2E34" w:rsidP="003646F6">
            <w:pPr>
              <w:pStyle w:val="SingleTxtG"/>
              <w:spacing w:before="120" w:line="288" w:lineRule="auto"/>
              <w:ind w:left="142" w:right="142"/>
              <w:jc w:val="left"/>
              <w:rPr>
                <w:b/>
              </w:rPr>
            </w:pPr>
            <w:r>
              <w:rPr>
                <w:b/>
              </w:rPr>
              <w:t>4.2 The time allocation for this agenda item was:</w:t>
            </w:r>
          </w:p>
          <w:p w:rsidR="004B2E34" w:rsidRDefault="004B2E34"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2E34" w:rsidRDefault="004B2E34"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B2E34" w:rsidRDefault="004B2E34" w:rsidP="003646F6">
            <w:pPr>
              <w:pStyle w:val="SingleTxtG"/>
              <w:spacing w:before="120" w:line="288" w:lineRule="auto"/>
              <w:ind w:left="147" w:right="142"/>
              <w:jc w:val="left"/>
            </w:pPr>
            <w:r w:rsidRPr="00CB0CAF">
              <w:t>…</w:t>
            </w:r>
          </w:p>
          <w:p w:rsidR="000432EA" w:rsidRDefault="000432EA" w:rsidP="003646F6">
            <w:pPr>
              <w:pStyle w:val="SingleTxtG"/>
              <w:spacing w:before="120" w:line="288" w:lineRule="auto"/>
              <w:ind w:left="142" w:right="142"/>
              <w:jc w:val="left"/>
              <w:rPr>
                <w:b/>
              </w:rPr>
            </w:pPr>
            <w:r>
              <w:rPr>
                <w:b/>
              </w:rPr>
              <w:t>4.</w:t>
            </w:r>
            <w:r w:rsidR="004B2E34">
              <w:rPr>
                <w:b/>
              </w:rPr>
              <w:t>3</w:t>
            </w:r>
            <w:r>
              <w:rPr>
                <w:b/>
              </w:rPr>
              <w:t xml:space="preserve"> K</w:t>
            </w:r>
            <w:r w:rsidR="00703A77">
              <w:rPr>
                <w:b/>
              </w:rPr>
              <w:t xml:space="preserve">eynote addresses </w:t>
            </w:r>
            <w:r>
              <w:rPr>
                <w:b/>
              </w:rPr>
              <w:t xml:space="preserve">were:  </w:t>
            </w:r>
          </w:p>
          <w:p w:rsidR="000432EA" w:rsidRDefault="000432EA"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432EA" w:rsidRDefault="000432EA"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432EA" w:rsidRDefault="000432EA" w:rsidP="003646F6">
            <w:pPr>
              <w:pStyle w:val="SingleTxtG"/>
              <w:spacing w:before="120" w:line="288" w:lineRule="auto"/>
              <w:ind w:left="142" w:right="142"/>
              <w:jc w:val="left"/>
            </w:pPr>
            <w:r w:rsidRPr="00CB0CAF">
              <w:t>…</w:t>
            </w:r>
          </w:p>
          <w:p w:rsidR="0076171D" w:rsidRDefault="0076171D" w:rsidP="003646F6">
            <w:pPr>
              <w:pStyle w:val="SingleTxtG"/>
              <w:spacing w:before="120" w:line="288" w:lineRule="auto"/>
              <w:ind w:left="142" w:right="142"/>
              <w:jc w:val="left"/>
              <w:rPr>
                <w:b/>
              </w:rPr>
            </w:pPr>
          </w:p>
          <w:p w:rsidR="000432EA" w:rsidRDefault="000432EA" w:rsidP="003646F6">
            <w:pPr>
              <w:pStyle w:val="SingleTxtG"/>
              <w:spacing w:before="120" w:line="288" w:lineRule="auto"/>
              <w:ind w:left="142" w:right="142"/>
              <w:jc w:val="left"/>
              <w:rPr>
                <w:b/>
              </w:rPr>
            </w:pPr>
            <w:r>
              <w:rPr>
                <w:b/>
              </w:rPr>
              <w:t>4.</w:t>
            </w:r>
            <w:r w:rsidR="004B2E34">
              <w:rPr>
                <w:b/>
              </w:rPr>
              <w:t>4</w:t>
            </w:r>
            <w:r>
              <w:rPr>
                <w:b/>
              </w:rPr>
              <w:t xml:space="preserve"> Country testimonials on establishing</w:t>
            </w:r>
            <w:r w:rsidR="0038088B">
              <w:rPr>
                <w:b/>
              </w:rPr>
              <w:t xml:space="preserve"> the Shared Environmental Information System (SEIS)</w:t>
            </w:r>
            <w:r>
              <w:rPr>
                <w:b/>
              </w:rPr>
              <w:t xml:space="preserve"> were:  </w:t>
            </w:r>
          </w:p>
          <w:p w:rsidR="000432EA" w:rsidRDefault="000432EA"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432EA" w:rsidRDefault="000432EA"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432EA" w:rsidRDefault="000432EA" w:rsidP="003646F6">
            <w:pPr>
              <w:pStyle w:val="SingleTxtG"/>
              <w:spacing w:before="120" w:line="288" w:lineRule="auto"/>
              <w:ind w:left="142" w:right="142"/>
              <w:jc w:val="left"/>
            </w:pPr>
            <w:r w:rsidRPr="00CB0CAF">
              <w:t>…</w:t>
            </w:r>
          </w:p>
          <w:p w:rsidR="000432EA" w:rsidRDefault="000432EA" w:rsidP="003646F6">
            <w:pPr>
              <w:pStyle w:val="SingleTxtG"/>
              <w:spacing w:before="120" w:line="288" w:lineRule="auto"/>
              <w:ind w:left="142" w:right="142"/>
              <w:rPr>
                <w:b/>
              </w:rPr>
            </w:pPr>
            <w:r>
              <w:rPr>
                <w:b/>
              </w:rPr>
              <w:t>4.</w:t>
            </w:r>
            <w:r w:rsidR="004B2E34">
              <w:rPr>
                <w:b/>
              </w:rPr>
              <w:t>5</w:t>
            </w:r>
            <w:r>
              <w:rPr>
                <w:b/>
              </w:rPr>
              <w:t xml:space="preserve"> Moderated panel discussion on the main outcomes of the </w:t>
            </w:r>
            <w:r w:rsidRPr="000432EA">
              <w:rPr>
                <w:b/>
              </w:rPr>
              <w:t xml:space="preserve">regional assessment  of the  Sixth  Global  Environment  Outlook </w:t>
            </w:r>
            <w:r>
              <w:rPr>
                <w:b/>
              </w:rPr>
              <w:t xml:space="preserve"> were:  </w:t>
            </w:r>
          </w:p>
          <w:p w:rsidR="000432EA" w:rsidRDefault="000432EA"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432EA" w:rsidRDefault="000432EA"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432EA" w:rsidRDefault="000432EA" w:rsidP="003646F6">
            <w:pPr>
              <w:pStyle w:val="SingleTxtG"/>
              <w:spacing w:before="120" w:line="288" w:lineRule="auto"/>
              <w:ind w:left="142" w:right="142"/>
              <w:jc w:val="left"/>
            </w:pPr>
            <w:r w:rsidRPr="00CB0CAF">
              <w:t>…</w:t>
            </w:r>
          </w:p>
          <w:p w:rsidR="000432EA" w:rsidRPr="009D29FE" w:rsidRDefault="000432EA" w:rsidP="003646F6">
            <w:pPr>
              <w:pStyle w:val="SingleTxtG"/>
              <w:spacing w:before="120" w:line="288" w:lineRule="auto"/>
              <w:ind w:left="142" w:right="142"/>
              <w:jc w:val="left"/>
              <w:rPr>
                <w:b/>
              </w:rPr>
            </w:pPr>
            <w:r>
              <w:rPr>
                <w:b/>
              </w:rPr>
              <w:t>4</w:t>
            </w:r>
            <w:r w:rsidRPr="009D29FE">
              <w:rPr>
                <w:b/>
              </w:rPr>
              <w:t>.</w:t>
            </w:r>
            <w:r w:rsidR="004B2E34">
              <w:rPr>
                <w:b/>
              </w:rPr>
              <w:t>6</w:t>
            </w:r>
            <w:r w:rsidRPr="009D29FE">
              <w:rPr>
                <w:b/>
              </w:rPr>
              <w:t xml:space="preserve"> Format</w:t>
            </w:r>
            <w:r>
              <w:rPr>
                <w:b/>
              </w:rPr>
              <w:t xml:space="preserve"> </w:t>
            </w:r>
            <w:r w:rsidRPr="009D29FE">
              <w:rPr>
                <w:b/>
              </w:rPr>
              <w:t>of the session</w:t>
            </w:r>
            <w:r w:rsidR="00667BEC">
              <w:rPr>
                <w:b/>
              </w:rPr>
              <w:t xml:space="preserve"> (organized in a plenary, including a moderated panel discussion</w:t>
            </w:r>
            <w:r w:rsidR="00667BEC" w:rsidRPr="009E35C5">
              <w:rPr>
                <w:b/>
              </w:rPr>
              <w:t>)</w:t>
            </w:r>
            <w:r w:rsidRPr="009D29FE">
              <w:rPr>
                <w:b/>
              </w:rPr>
              <w:t xml:space="preserve"> was:</w:t>
            </w:r>
          </w:p>
          <w:p w:rsidR="000432EA" w:rsidRDefault="000432EA"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432EA" w:rsidRDefault="000432EA"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432EA" w:rsidRPr="009D29FE" w:rsidRDefault="000432EA" w:rsidP="003646F6">
            <w:pPr>
              <w:pStyle w:val="SingleTxtG"/>
              <w:spacing w:before="120" w:line="288" w:lineRule="auto"/>
              <w:ind w:left="142" w:right="142"/>
              <w:jc w:val="left"/>
            </w:pPr>
            <w:r w:rsidRPr="009D29FE">
              <w:t>…</w:t>
            </w:r>
          </w:p>
          <w:p w:rsidR="000432EA" w:rsidRPr="004E1883" w:rsidRDefault="000432EA" w:rsidP="003646F6">
            <w:pPr>
              <w:pStyle w:val="SingleTxtG"/>
              <w:spacing w:before="120" w:line="288" w:lineRule="auto"/>
              <w:ind w:left="142" w:right="142"/>
              <w:jc w:val="left"/>
              <w:rPr>
                <w:b/>
              </w:rPr>
            </w:pPr>
            <w:r>
              <w:rPr>
                <w:b/>
              </w:rPr>
              <w:t>4</w:t>
            </w:r>
            <w:r w:rsidRPr="004E1883">
              <w:rPr>
                <w:b/>
              </w:rPr>
              <w:t>.</w:t>
            </w:r>
            <w:r w:rsidR="004B2E34">
              <w:rPr>
                <w:b/>
              </w:rPr>
              <w:t>7</w:t>
            </w:r>
            <w:r w:rsidRPr="004E1883">
              <w:rPr>
                <w:b/>
              </w:rPr>
              <w:t xml:space="preserve"> </w:t>
            </w:r>
            <w:r>
              <w:rPr>
                <w:b/>
              </w:rPr>
              <w:t xml:space="preserve">Format </w:t>
            </w:r>
            <w:r w:rsidR="0076171D">
              <w:rPr>
                <w:b/>
              </w:rPr>
              <w:t xml:space="preserve">is </w:t>
            </w:r>
            <w:r>
              <w:rPr>
                <w:b/>
              </w:rPr>
              <w:t>t</w:t>
            </w:r>
            <w:r w:rsidRPr="004E1883">
              <w:rPr>
                <w:b/>
              </w:rPr>
              <w:t xml:space="preserve">o be repeated </w:t>
            </w:r>
            <w:r w:rsidR="0038088B" w:rsidRPr="00C00755">
              <w:rPr>
                <w:b/>
              </w:rPr>
              <w:t xml:space="preserve">in the next ministerial </w:t>
            </w:r>
            <w:r w:rsidR="007E14CB">
              <w:rPr>
                <w:b/>
              </w:rPr>
              <w:t>C</w:t>
            </w:r>
            <w:r w:rsidR="0038088B" w:rsidRPr="00C00755">
              <w:rPr>
                <w:b/>
              </w:rPr>
              <w:t>onference</w:t>
            </w:r>
            <w:r>
              <w:rPr>
                <w:b/>
              </w:rPr>
              <w:t>:</w:t>
            </w:r>
          </w:p>
          <w:p w:rsidR="000432EA" w:rsidRDefault="00894003"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667BEC">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667BEC">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p>
          <w:p w:rsidR="000432EA" w:rsidRDefault="000432EA"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Pr="00B0410D" w:rsidRDefault="000432EA" w:rsidP="003646F6">
            <w:pPr>
              <w:pStyle w:val="SingleTxtG"/>
              <w:spacing w:before="120" w:line="288" w:lineRule="auto"/>
              <w:ind w:left="142" w:right="142"/>
              <w:jc w:val="left"/>
            </w:pPr>
            <w:r w:rsidRPr="00CB0CAF">
              <w:t>…</w:t>
            </w:r>
          </w:p>
        </w:tc>
      </w:tr>
      <w:tr w:rsidR="00905E29" w:rsidTr="00905E29">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9B6B33" w:rsidP="003646F6">
            <w:pPr>
              <w:pStyle w:val="SingleTxtG"/>
              <w:spacing w:before="120" w:line="288" w:lineRule="auto"/>
              <w:ind w:left="0" w:right="142" w:firstLine="142"/>
              <w:jc w:val="left"/>
              <w:rPr>
                <w:b/>
              </w:rPr>
            </w:pPr>
            <w:r>
              <w:rPr>
                <w:b/>
              </w:rPr>
              <w:t xml:space="preserve">5. </w:t>
            </w:r>
            <w:r w:rsidR="00905E29">
              <w:rPr>
                <w:b/>
              </w:rPr>
              <w:t xml:space="preserve">Agenda item 3: </w:t>
            </w:r>
            <w:r w:rsidR="00905E29" w:rsidRPr="000321D4">
              <w:rPr>
                <w:b/>
              </w:rPr>
              <w:t>Towards a new society: 10 years of education for sustainable development</w:t>
            </w:r>
          </w:p>
          <w:p w:rsidR="00703A77" w:rsidRDefault="00703A77" w:rsidP="003646F6">
            <w:pPr>
              <w:pStyle w:val="SingleTxtG"/>
              <w:spacing w:before="120" w:line="288" w:lineRule="auto"/>
              <w:ind w:left="142" w:right="142"/>
              <w:jc w:val="left"/>
              <w:rPr>
                <w:b/>
              </w:rPr>
            </w:pPr>
            <w:r>
              <w:rPr>
                <w:b/>
              </w:rPr>
              <w:t>5.1 Substance was:</w:t>
            </w:r>
          </w:p>
          <w:p w:rsidR="00703A77" w:rsidRDefault="00703A77"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03A77" w:rsidRDefault="00703A77"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03A77" w:rsidRDefault="00703A77" w:rsidP="003646F6">
            <w:pPr>
              <w:pStyle w:val="SingleTxtG"/>
              <w:spacing w:before="120" w:line="288" w:lineRule="auto"/>
              <w:ind w:left="142" w:right="142"/>
              <w:jc w:val="left"/>
            </w:pPr>
            <w:r w:rsidRPr="00CB0CAF">
              <w:t>…</w:t>
            </w:r>
          </w:p>
          <w:p w:rsidR="004B2E34" w:rsidRDefault="004B2E34" w:rsidP="003646F6">
            <w:pPr>
              <w:pStyle w:val="SingleTxtG"/>
              <w:spacing w:before="120" w:line="288" w:lineRule="auto"/>
              <w:ind w:left="142" w:right="142"/>
              <w:jc w:val="left"/>
              <w:rPr>
                <w:b/>
              </w:rPr>
            </w:pPr>
            <w:r>
              <w:rPr>
                <w:b/>
              </w:rPr>
              <w:t>5.2 The time allocation for this agenda item was:</w:t>
            </w:r>
          </w:p>
          <w:p w:rsidR="004B2E34" w:rsidRDefault="004B2E34"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2E34" w:rsidRDefault="004B2E34"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B2E34" w:rsidRDefault="004B2E34" w:rsidP="003646F6">
            <w:pPr>
              <w:pStyle w:val="SingleTxtG"/>
              <w:spacing w:before="120" w:line="288" w:lineRule="auto"/>
              <w:ind w:left="147" w:right="142"/>
              <w:jc w:val="left"/>
            </w:pPr>
            <w:r w:rsidRPr="00CB0CAF">
              <w:t>…</w:t>
            </w:r>
          </w:p>
          <w:p w:rsidR="00703A77" w:rsidRDefault="00703A77" w:rsidP="003646F6">
            <w:pPr>
              <w:pStyle w:val="SingleTxtG"/>
              <w:spacing w:before="120" w:line="288" w:lineRule="auto"/>
              <w:ind w:left="142" w:right="142"/>
              <w:jc w:val="left"/>
              <w:rPr>
                <w:b/>
              </w:rPr>
            </w:pPr>
            <w:r>
              <w:rPr>
                <w:b/>
              </w:rPr>
              <w:t>5.</w:t>
            </w:r>
            <w:r w:rsidR="004B2E34">
              <w:rPr>
                <w:b/>
              </w:rPr>
              <w:t>3</w:t>
            </w:r>
            <w:r>
              <w:rPr>
                <w:b/>
              </w:rPr>
              <w:t xml:space="preserve"> Keynote addresses and presentation were:  </w:t>
            </w:r>
          </w:p>
          <w:p w:rsidR="00703A77" w:rsidRDefault="00703A77"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03A77" w:rsidRDefault="00703A77"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03A77" w:rsidRDefault="00703A77" w:rsidP="003646F6">
            <w:pPr>
              <w:pStyle w:val="SingleTxtG"/>
              <w:spacing w:before="120" w:line="288" w:lineRule="auto"/>
              <w:ind w:left="142" w:right="142"/>
              <w:jc w:val="left"/>
            </w:pPr>
            <w:r w:rsidRPr="00CB0CAF">
              <w:t>…</w:t>
            </w:r>
          </w:p>
          <w:p w:rsidR="00F41510" w:rsidRDefault="00F41510" w:rsidP="003646F6">
            <w:pPr>
              <w:pStyle w:val="SingleTxtG"/>
              <w:spacing w:before="120" w:line="288" w:lineRule="auto"/>
              <w:ind w:left="142" w:right="142"/>
              <w:jc w:val="left"/>
              <w:rPr>
                <w:b/>
              </w:rPr>
            </w:pPr>
          </w:p>
          <w:p w:rsidR="00F41510" w:rsidRDefault="00F41510" w:rsidP="003646F6">
            <w:pPr>
              <w:pStyle w:val="SingleTxtG"/>
              <w:spacing w:before="120" w:line="288" w:lineRule="auto"/>
              <w:ind w:left="142" w:right="142"/>
              <w:jc w:val="left"/>
              <w:rPr>
                <w:b/>
              </w:rPr>
            </w:pPr>
          </w:p>
          <w:p w:rsidR="00703A77" w:rsidRPr="009D29FE" w:rsidRDefault="005A627A" w:rsidP="003646F6">
            <w:pPr>
              <w:pStyle w:val="SingleTxtG"/>
              <w:spacing w:before="120" w:line="288" w:lineRule="auto"/>
              <w:ind w:left="142" w:right="142"/>
              <w:jc w:val="left"/>
              <w:rPr>
                <w:b/>
              </w:rPr>
            </w:pPr>
            <w:r>
              <w:rPr>
                <w:b/>
              </w:rPr>
              <w:t>5</w:t>
            </w:r>
            <w:r w:rsidR="00703A77" w:rsidRPr="009D29FE">
              <w:rPr>
                <w:b/>
              </w:rPr>
              <w:t>.</w:t>
            </w:r>
            <w:r w:rsidR="004B2E34">
              <w:rPr>
                <w:b/>
              </w:rPr>
              <w:t>4</w:t>
            </w:r>
            <w:r w:rsidR="00703A77" w:rsidRPr="009D29FE">
              <w:rPr>
                <w:b/>
              </w:rPr>
              <w:t xml:space="preserve"> </w:t>
            </w:r>
            <w:r w:rsidR="00E40707" w:rsidRPr="009D29FE">
              <w:rPr>
                <w:b/>
              </w:rPr>
              <w:t>Format</w:t>
            </w:r>
            <w:r w:rsidR="00E40707">
              <w:rPr>
                <w:b/>
              </w:rPr>
              <w:t xml:space="preserve"> </w:t>
            </w:r>
            <w:r w:rsidR="00E40707" w:rsidRPr="009D29FE">
              <w:rPr>
                <w:b/>
              </w:rPr>
              <w:t xml:space="preserve">of the session </w:t>
            </w:r>
            <w:r w:rsidR="00E40707">
              <w:rPr>
                <w:b/>
              </w:rPr>
              <w:t xml:space="preserve">(organized in plenary) </w:t>
            </w:r>
            <w:r w:rsidR="00E40707" w:rsidRPr="009D29FE">
              <w:rPr>
                <w:b/>
              </w:rPr>
              <w:t>was</w:t>
            </w:r>
            <w:r w:rsidR="00703A77" w:rsidRPr="009D29FE">
              <w:rPr>
                <w:b/>
              </w:rPr>
              <w:t>:</w:t>
            </w:r>
          </w:p>
          <w:p w:rsidR="00703A77" w:rsidRDefault="00703A77"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03A77" w:rsidRDefault="00703A77"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03A77" w:rsidRPr="009D29FE" w:rsidRDefault="00703A77" w:rsidP="003646F6">
            <w:pPr>
              <w:pStyle w:val="SingleTxtG"/>
              <w:spacing w:before="120" w:line="288" w:lineRule="auto"/>
              <w:ind w:left="142" w:right="142"/>
              <w:jc w:val="left"/>
            </w:pPr>
            <w:r w:rsidRPr="009D29FE">
              <w:t>…</w:t>
            </w:r>
          </w:p>
          <w:p w:rsidR="00703A77" w:rsidRPr="004E1883" w:rsidRDefault="00070F6F" w:rsidP="003646F6">
            <w:pPr>
              <w:pStyle w:val="SingleTxtG"/>
              <w:spacing w:before="120" w:line="288" w:lineRule="auto"/>
              <w:ind w:left="142" w:right="142"/>
              <w:jc w:val="left"/>
              <w:rPr>
                <w:b/>
              </w:rPr>
            </w:pPr>
            <w:r>
              <w:rPr>
                <w:b/>
              </w:rPr>
              <w:t>5</w:t>
            </w:r>
            <w:r w:rsidR="00703A77" w:rsidRPr="004E1883">
              <w:rPr>
                <w:b/>
              </w:rPr>
              <w:t>.</w:t>
            </w:r>
            <w:r w:rsidR="004B2E34">
              <w:rPr>
                <w:b/>
              </w:rPr>
              <w:t>5</w:t>
            </w:r>
            <w:r w:rsidR="00703A77" w:rsidRPr="004E1883">
              <w:rPr>
                <w:b/>
              </w:rPr>
              <w:t xml:space="preserve"> </w:t>
            </w:r>
            <w:r w:rsidR="00703A77">
              <w:rPr>
                <w:b/>
              </w:rPr>
              <w:t xml:space="preserve">Format </w:t>
            </w:r>
            <w:r w:rsidR="00F41510">
              <w:rPr>
                <w:b/>
              </w:rPr>
              <w:t xml:space="preserve">is </w:t>
            </w:r>
            <w:r w:rsidR="00703A77">
              <w:rPr>
                <w:b/>
              </w:rPr>
              <w:t>t</w:t>
            </w:r>
            <w:r w:rsidR="00703A77" w:rsidRPr="004E1883">
              <w:rPr>
                <w:b/>
              </w:rPr>
              <w:t xml:space="preserve">o be repeated </w:t>
            </w:r>
            <w:r w:rsidR="00DB0DB9" w:rsidRPr="00C00755">
              <w:rPr>
                <w:b/>
              </w:rPr>
              <w:t xml:space="preserve">in the next ministerial </w:t>
            </w:r>
            <w:r w:rsidR="007E14CB">
              <w:rPr>
                <w:b/>
              </w:rPr>
              <w:t>C</w:t>
            </w:r>
            <w:r w:rsidR="00DB0DB9" w:rsidRPr="00C00755">
              <w:rPr>
                <w:b/>
              </w:rPr>
              <w:t>onference</w:t>
            </w:r>
            <w:r w:rsidR="00703A77">
              <w:rPr>
                <w:b/>
              </w:rPr>
              <w:t>:</w:t>
            </w:r>
          </w:p>
          <w:p w:rsidR="00703A77" w:rsidRDefault="00894003"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E40707">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E40707">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r w:rsidR="00703A77" w:rsidRPr="00CB0CAF">
              <w:t xml:space="preserve"> </w:t>
            </w:r>
          </w:p>
          <w:p w:rsidR="00703A77" w:rsidRDefault="00703A77"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703A77" w:rsidP="003646F6">
            <w:pPr>
              <w:pStyle w:val="SingleTxtG"/>
              <w:spacing w:before="120" w:line="288" w:lineRule="auto"/>
              <w:ind w:left="0" w:right="142" w:firstLine="142"/>
              <w:jc w:val="left"/>
              <w:rPr>
                <w:b/>
              </w:rPr>
            </w:pPr>
            <w:r w:rsidRPr="00CB0CAF">
              <w:t>…</w:t>
            </w:r>
          </w:p>
        </w:tc>
      </w:tr>
      <w:tr w:rsidR="00905E29" w:rsidTr="00905E29">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1F0DE2" w:rsidP="003646F6">
            <w:pPr>
              <w:pStyle w:val="SingleTxtG"/>
              <w:suppressAutoHyphens w:val="0"/>
              <w:spacing w:before="120" w:line="288" w:lineRule="auto"/>
              <w:ind w:left="0" w:right="142" w:firstLine="142"/>
              <w:jc w:val="left"/>
              <w:rPr>
                <w:b/>
              </w:rPr>
            </w:pPr>
            <w:r>
              <w:rPr>
                <w:b/>
              </w:rPr>
              <w:t xml:space="preserve">6. </w:t>
            </w:r>
            <w:r w:rsidR="00905E29">
              <w:rPr>
                <w:b/>
              </w:rPr>
              <w:t xml:space="preserve">Agenda item 4: </w:t>
            </w:r>
            <w:r w:rsidR="00905E29" w:rsidRPr="000321D4">
              <w:rPr>
                <w:b/>
              </w:rPr>
              <w:t>Greening the economy in the pan-European region</w:t>
            </w:r>
          </w:p>
          <w:p w:rsidR="001F0DE2" w:rsidRDefault="001F0DE2" w:rsidP="003646F6">
            <w:pPr>
              <w:pStyle w:val="SingleTxtG"/>
              <w:suppressAutoHyphens w:val="0"/>
              <w:spacing w:before="120" w:line="288" w:lineRule="auto"/>
              <w:ind w:left="142" w:right="142"/>
              <w:jc w:val="left"/>
              <w:rPr>
                <w:b/>
              </w:rPr>
            </w:pPr>
            <w:r>
              <w:rPr>
                <w:b/>
              </w:rPr>
              <w:t>6.1 Substance was:</w:t>
            </w:r>
          </w:p>
          <w:p w:rsidR="001F0DE2" w:rsidRDefault="001F0DE2"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F0DE2" w:rsidRDefault="001F0DE2"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F0DE2" w:rsidRDefault="001F0DE2" w:rsidP="003646F6">
            <w:pPr>
              <w:pStyle w:val="SingleTxtG"/>
              <w:suppressAutoHyphens w:val="0"/>
              <w:spacing w:before="120" w:line="288" w:lineRule="auto"/>
              <w:ind w:left="142" w:right="142"/>
              <w:jc w:val="left"/>
            </w:pPr>
            <w:r w:rsidRPr="00CB0CAF">
              <w:t>…</w:t>
            </w:r>
          </w:p>
          <w:p w:rsidR="004B2E34" w:rsidRDefault="004B2E34" w:rsidP="003646F6">
            <w:pPr>
              <w:pStyle w:val="SingleTxtG"/>
              <w:suppressAutoHyphens w:val="0"/>
              <w:spacing w:before="120" w:line="288" w:lineRule="auto"/>
              <w:ind w:left="142" w:right="142"/>
              <w:jc w:val="left"/>
              <w:rPr>
                <w:b/>
              </w:rPr>
            </w:pPr>
            <w:r>
              <w:rPr>
                <w:b/>
              </w:rPr>
              <w:t>6.2 The time allocation for this agenda item was:</w:t>
            </w:r>
          </w:p>
          <w:p w:rsidR="004B2E34" w:rsidRDefault="004B2E34" w:rsidP="003646F6">
            <w:pPr>
              <w:pStyle w:val="SingleTxtG"/>
              <w:suppressAutoHyphens w:val="0"/>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2E34" w:rsidRDefault="004B2E34" w:rsidP="003646F6">
            <w:pPr>
              <w:pStyle w:val="SingleTxtG"/>
              <w:suppressAutoHyphens w:val="0"/>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4B2E34" w:rsidP="00300724">
            <w:pPr>
              <w:pStyle w:val="SingleTxtG"/>
              <w:suppressAutoHyphens w:val="0"/>
              <w:spacing w:before="120" w:line="288" w:lineRule="auto"/>
              <w:ind w:left="147" w:right="142"/>
              <w:jc w:val="left"/>
              <w:rPr>
                <w:b/>
              </w:rPr>
            </w:pPr>
            <w:r w:rsidRPr="00CB0CAF">
              <w:t>…</w:t>
            </w:r>
          </w:p>
          <w:p w:rsidR="001F0DE2" w:rsidRDefault="001F0DE2" w:rsidP="003646F6">
            <w:pPr>
              <w:pStyle w:val="SingleTxtG"/>
              <w:suppressAutoHyphens w:val="0"/>
              <w:spacing w:before="120" w:line="288" w:lineRule="auto"/>
              <w:ind w:left="142" w:right="142"/>
              <w:jc w:val="left"/>
              <w:rPr>
                <w:b/>
              </w:rPr>
            </w:pPr>
            <w:r>
              <w:rPr>
                <w:b/>
              </w:rPr>
              <w:t>6.</w:t>
            </w:r>
            <w:r w:rsidR="004B2E34">
              <w:rPr>
                <w:b/>
              </w:rPr>
              <w:t>3</w:t>
            </w:r>
            <w:r>
              <w:rPr>
                <w:b/>
              </w:rPr>
              <w:t xml:space="preserve"> Keynote addresses were:  </w:t>
            </w:r>
          </w:p>
          <w:p w:rsidR="001F0DE2" w:rsidRDefault="001F0DE2"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F0DE2" w:rsidRDefault="001F0DE2"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F0DE2" w:rsidRDefault="001F0DE2" w:rsidP="003646F6">
            <w:pPr>
              <w:pStyle w:val="SingleTxtG"/>
              <w:suppressAutoHyphens w:val="0"/>
              <w:spacing w:before="120" w:line="288" w:lineRule="auto"/>
              <w:ind w:left="142" w:right="142"/>
              <w:jc w:val="left"/>
            </w:pPr>
            <w:r w:rsidRPr="00CB0CAF">
              <w:t>…</w:t>
            </w:r>
          </w:p>
          <w:p w:rsidR="001F0DE2" w:rsidRDefault="001F0DE2" w:rsidP="003646F6">
            <w:pPr>
              <w:pStyle w:val="SingleTxtG"/>
              <w:suppressAutoHyphens w:val="0"/>
              <w:spacing w:before="120" w:line="288" w:lineRule="auto"/>
              <w:ind w:left="142" w:right="142"/>
              <w:jc w:val="left"/>
              <w:rPr>
                <w:b/>
              </w:rPr>
            </w:pPr>
            <w:r>
              <w:rPr>
                <w:b/>
              </w:rPr>
              <w:t>6.</w:t>
            </w:r>
            <w:r w:rsidR="004B2E34">
              <w:rPr>
                <w:b/>
              </w:rPr>
              <w:t>4</w:t>
            </w:r>
            <w:r>
              <w:rPr>
                <w:b/>
              </w:rPr>
              <w:t xml:space="preserve"> Video screening with testimonials on greening the economy </w:t>
            </w:r>
            <w:r w:rsidR="00030B63">
              <w:rPr>
                <w:b/>
              </w:rPr>
              <w:t>was</w:t>
            </w:r>
            <w:r>
              <w:rPr>
                <w:b/>
              </w:rPr>
              <w:t xml:space="preserve">:  </w:t>
            </w:r>
          </w:p>
          <w:p w:rsidR="001F0DE2" w:rsidRDefault="001F0DE2"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F0DE2" w:rsidRDefault="001F0DE2"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F0DE2" w:rsidRDefault="001F0DE2" w:rsidP="003646F6">
            <w:pPr>
              <w:pStyle w:val="SingleTxtG"/>
              <w:suppressAutoHyphens w:val="0"/>
              <w:spacing w:before="120" w:line="288" w:lineRule="auto"/>
              <w:ind w:left="142" w:right="142"/>
              <w:jc w:val="left"/>
            </w:pPr>
            <w:r w:rsidRPr="00CB0CAF">
              <w:t>…</w:t>
            </w:r>
          </w:p>
          <w:p w:rsidR="00A661AE" w:rsidRDefault="00A661AE" w:rsidP="003646F6">
            <w:pPr>
              <w:pStyle w:val="SingleTxtG"/>
              <w:suppressAutoHyphens w:val="0"/>
              <w:spacing w:before="120" w:line="288" w:lineRule="auto"/>
              <w:ind w:left="142" w:right="142"/>
              <w:jc w:val="left"/>
              <w:rPr>
                <w:b/>
              </w:rPr>
            </w:pPr>
            <w:r>
              <w:rPr>
                <w:b/>
              </w:rPr>
              <w:t>6.</w:t>
            </w:r>
            <w:r w:rsidR="004B2E34">
              <w:rPr>
                <w:b/>
              </w:rPr>
              <w:t>5</w:t>
            </w:r>
            <w:r>
              <w:rPr>
                <w:b/>
              </w:rPr>
              <w:t xml:space="preserve"> Presentation of the Pan-European Strategic Framework for Greening the Economy and the Batumi Initiative on Green Economy (BIG-E)</w:t>
            </w:r>
            <w:r w:rsidR="005C42DF">
              <w:rPr>
                <w:b/>
              </w:rPr>
              <w:t xml:space="preserve"> was</w:t>
            </w:r>
            <w:r>
              <w:rPr>
                <w:b/>
              </w:rPr>
              <w:t xml:space="preserve">:  </w:t>
            </w:r>
          </w:p>
          <w:p w:rsidR="00A661AE" w:rsidRDefault="00A661AE"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61AE" w:rsidRDefault="00A661AE"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661AE" w:rsidRDefault="00A661AE" w:rsidP="003646F6">
            <w:pPr>
              <w:pStyle w:val="SingleTxtG"/>
              <w:suppressAutoHyphens w:val="0"/>
              <w:spacing w:before="120" w:line="288" w:lineRule="auto"/>
              <w:ind w:left="142" w:right="142"/>
              <w:jc w:val="left"/>
            </w:pPr>
            <w:r w:rsidRPr="00CB0CAF">
              <w:t>…</w:t>
            </w:r>
          </w:p>
          <w:p w:rsidR="00A57066" w:rsidRDefault="00A57066" w:rsidP="003646F6">
            <w:pPr>
              <w:pStyle w:val="SingleTxtG"/>
              <w:suppressAutoHyphens w:val="0"/>
              <w:spacing w:before="120" w:line="288" w:lineRule="auto"/>
              <w:ind w:left="142" w:right="142"/>
              <w:jc w:val="left"/>
              <w:rPr>
                <w:b/>
              </w:rPr>
            </w:pPr>
          </w:p>
          <w:p w:rsidR="00A57066" w:rsidRDefault="00A57066" w:rsidP="003646F6">
            <w:pPr>
              <w:pStyle w:val="SingleTxtG"/>
              <w:suppressAutoHyphens w:val="0"/>
              <w:spacing w:before="120" w:line="288" w:lineRule="auto"/>
              <w:ind w:left="142" w:right="142"/>
              <w:jc w:val="left"/>
              <w:rPr>
                <w:b/>
              </w:rPr>
            </w:pPr>
          </w:p>
          <w:p w:rsidR="00A661AE" w:rsidRDefault="00A661AE" w:rsidP="003646F6">
            <w:pPr>
              <w:pStyle w:val="SingleTxtG"/>
              <w:suppressAutoHyphens w:val="0"/>
              <w:spacing w:before="120" w:line="288" w:lineRule="auto"/>
              <w:ind w:left="142" w:right="142"/>
              <w:jc w:val="left"/>
              <w:rPr>
                <w:b/>
              </w:rPr>
            </w:pPr>
            <w:r>
              <w:rPr>
                <w:b/>
              </w:rPr>
              <w:t>6.</w:t>
            </w:r>
            <w:r w:rsidR="004B2E34">
              <w:rPr>
                <w:b/>
              </w:rPr>
              <w:t>6</w:t>
            </w:r>
            <w:r>
              <w:rPr>
                <w:b/>
              </w:rPr>
              <w:t xml:space="preserve"> Launching ceremony of BIG-E</w:t>
            </w:r>
            <w:r w:rsidR="005C42DF">
              <w:rPr>
                <w:b/>
              </w:rPr>
              <w:t xml:space="preserve"> was</w:t>
            </w:r>
            <w:r>
              <w:rPr>
                <w:b/>
              </w:rPr>
              <w:t xml:space="preserve">:  </w:t>
            </w:r>
          </w:p>
          <w:p w:rsidR="00A661AE" w:rsidRDefault="00A661AE"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A661AE" w:rsidRDefault="00A661AE"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661AE" w:rsidRDefault="00A661AE" w:rsidP="003646F6">
            <w:pPr>
              <w:pStyle w:val="SingleTxtG"/>
              <w:suppressAutoHyphens w:val="0"/>
              <w:spacing w:before="120" w:line="288" w:lineRule="auto"/>
              <w:ind w:left="142" w:right="142"/>
              <w:jc w:val="left"/>
            </w:pPr>
            <w:r w:rsidRPr="00CB0CAF">
              <w:t>…</w:t>
            </w:r>
          </w:p>
          <w:p w:rsidR="008D3EA8" w:rsidRDefault="008D3EA8" w:rsidP="003646F6">
            <w:pPr>
              <w:pStyle w:val="SingleTxtG"/>
              <w:suppressAutoHyphens w:val="0"/>
              <w:spacing w:before="120" w:line="288" w:lineRule="auto"/>
              <w:ind w:left="142" w:right="142"/>
              <w:jc w:val="left"/>
              <w:rPr>
                <w:b/>
              </w:rPr>
            </w:pPr>
            <w:r>
              <w:rPr>
                <w:b/>
              </w:rPr>
              <w:t>6.</w:t>
            </w:r>
            <w:r w:rsidR="004B2E34">
              <w:rPr>
                <w:b/>
              </w:rPr>
              <w:t>7</w:t>
            </w:r>
            <w:r>
              <w:rPr>
                <w:b/>
              </w:rPr>
              <w:t xml:space="preserve"> Video screening on green economy (by European ECO-Forum)</w:t>
            </w:r>
            <w:r w:rsidR="005C42DF">
              <w:rPr>
                <w:b/>
              </w:rPr>
              <w:t xml:space="preserve"> was</w:t>
            </w:r>
            <w:r>
              <w:rPr>
                <w:b/>
              </w:rPr>
              <w:t xml:space="preserve">:  </w:t>
            </w:r>
          </w:p>
          <w:p w:rsidR="008D3EA8" w:rsidRDefault="008D3EA8"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8D3EA8" w:rsidRDefault="008D3EA8"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8D3EA8" w:rsidRDefault="008D3EA8" w:rsidP="003646F6">
            <w:pPr>
              <w:pStyle w:val="SingleTxtG"/>
              <w:suppressAutoHyphens w:val="0"/>
              <w:spacing w:before="120" w:line="288" w:lineRule="auto"/>
              <w:ind w:left="142" w:right="142"/>
              <w:jc w:val="left"/>
            </w:pPr>
            <w:r w:rsidRPr="00CB0CAF">
              <w:t>…</w:t>
            </w:r>
          </w:p>
          <w:p w:rsidR="000C1B10" w:rsidRDefault="000C1B10" w:rsidP="003646F6">
            <w:pPr>
              <w:pStyle w:val="SingleTxtG"/>
              <w:suppressAutoHyphens w:val="0"/>
              <w:spacing w:before="120" w:line="288" w:lineRule="auto"/>
              <w:ind w:left="142" w:right="142"/>
              <w:rPr>
                <w:b/>
              </w:rPr>
            </w:pPr>
            <w:r>
              <w:rPr>
                <w:b/>
              </w:rPr>
              <w:t>6.</w:t>
            </w:r>
            <w:r w:rsidR="004B2E34">
              <w:rPr>
                <w:b/>
              </w:rPr>
              <w:t>8</w:t>
            </w:r>
            <w:r>
              <w:rPr>
                <w:b/>
              </w:rPr>
              <w:t xml:space="preserve"> Questions identified for the m</w:t>
            </w:r>
            <w:r w:rsidRPr="008707A7">
              <w:rPr>
                <w:b/>
              </w:rPr>
              <w:t>ulti</w:t>
            </w:r>
            <w:r>
              <w:rPr>
                <w:b/>
              </w:rPr>
              <w:t>-</w:t>
            </w:r>
            <w:r w:rsidRPr="008707A7">
              <w:rPr>
                <w:b/>
              </w:rPr>
              <w:t xml:space="preserve">stakeholder </w:t>
            </w:r>
            <w:r>
              <w:rPr>
                <w:b/>
              </w:rPr>
              <w:t xml:space="preserve">discussion </w:t>
            </w:r>
            <w:r w:rsidRPr="00C267C2">
              <w:rPr>
                <w:b/>
              </w:rPr>
              <w:t>on greening the economy</w:t>
            </w:r>
            <w:r>
              <w:rPr>
                <w:b/>
              </w:rPr>
              <w:t xml:space="preserve"> were:  </w:t>
            </w:r>
          </w:p>
          <w:p w:rsidR="000C1B10" w:rsidRDefault="000C1B10"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uppressAutoHyphens w:val="0"/>
              <w:spacing w:before="120" w:line="288" w:lineRule="auto"/>
              <w:ind w:left="142" w:right="142"/>
              <w:jc w:val="left"/>
            </w:pPr>
            <w:r w:rsidRPr="00CB0CAF">
              <w:t>…</w:t>
            </w:r>
          </w:p>
          <w:p w:rsidR="001F0DE2" w:rsidRDefault="001F0DE2" w:rsidP="003646F6">
            <w:pPr>
              <w:pStyle w:val="SingleTxtG"/>
              <w:suppressAutoHyphens w:val="0"/>
              <w:spacing w:before="120" w:line="288" w:lineRule="auto"/>
              <w:ind w:left="142" w:right="142"/>
              <w:rPr>
                <w:b/>
              </w:rPr>
            </w:pPr>
            <w:r>
              <w:rPr>
                <w:b/>
              </w:rPr>
              <w:t>6.</w:t>
            </w:r>
            <w:r w:rsidR="004B2E34">
              <w:rPr>
                <w:b/>
              </w:rPr>
              <w:t>9</w:t>
            </w:r>
            <w:r>
              <w:rPr>
                <w:b/>
              </w:rPr>
              <w:t xml:space="preserve"> </w:t>
            </w:r>
            <w:r w:rsidR="008D3EA8" w:rsidRPr="00C267C2">
              <w:rPr>
                <w:b/>
              </w:rPr>
              <w:t>M</w:t>
            </w:r>
            <w:r w:rsidR="008D3EA8" w:rsidRPr="008707A7">
              <w:rPr>
                <w:b/>
              </w:rPr>
              <w:t>ulti</w:t>
            </w:r>
            <w:r w:rsidR="008D3EA8">
              <w:rPr>
                <w:b/>
              </w:rPr>
              <w:t>-</w:t>
            </w:r>
            <w:r w:rsidR="008D3EA8" w:rsidRPr="008707A7">
              <w:rPr>
                <w:b/>
              </w:rPr>
              <w:t>stakeholder round table</w:t>
            </w:r>
            <w:r w:rsidR="000C1B10">
              <w:rPr>
                <w:b/>
              </w:rPr>
              <w:t xml:space="preserve"> 1</w:t>
            </w:r>
            <w:r w:rsidR="008D3EA8" w:rsidRPr="008707A7">
              <w:rPr>
                <w:b/>
              </w:rPr>
              <w:t xml:space="preserve"> </w:t>
            </w:r>
            <w:r w:rsidR="008D3EA8" w:rsidRPr="00C267C2">
              <w:rPr>
                <w:b/>
              </w:rPr>
              <w:t>on greening the economy</w:t>
            </w:r>
            <w:r w:rsidR="008D3EA8">
              <w:rPr>
                <w:b/>
              </w:rPr>
              <w:t xml:space="preserve"> (in Batumi Sheraton Hotel) was</w:t>
            </w:r>
            <w:r>
              <w:rPr>
                <w:b/>
              </w:rPr>
              <w:t xml:space="preserve">:  </w:t>
            </w:r>
          </w:p>
          <w:p w:rsidR="001F0DE2" w:rsidRDefault="001F0DE2"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F0DE2" w:rsidRDefault="001F0DE2"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1F0DE2" w:rsidP="00A72E6D">
            <w:pPr>
              <w:pStyle w:val="SingleTxtG"/>
              <w:suppressAutoHyphens w:val="0"/>
              <w:spacing w:before="120" w:line="288" w:lineRule="auto"/>
              <w:ind w:left="142" w:right="142"/>
              <w:jc w:val="left"/>
              <w:rPr>
                <w:b/>
              </w:rPr>
            </w:pPr>
            <w:r w:rsidRPr="00CB0CAF">
              <w:t>…</w:t>
            </w:r>
          </w:p>
          <w:p w:rsidR="008D3EA8" w:rsidRDefault="008D3EA8" w:rsidP="003646F6">
            <w:pPr>
              <w:pStyle w:val="SingleTxtG"/>
              <w:suppressAutoHyphens w:val="0"/>
              <w:spacing w:before="120" w:line="288" w:lineRule="auto"/>
              <w:ind w:left="142" w:right="142"/>
              <w:rPr>
                <w:b/>
              </w:rPr>
            </w:pPr>
            <w:r>
              <w:rPr>
                <w:b/>
              </w:rPr>
              <w:t>6.</w:t>
            </w:r>
            <w:r w:rsidR="004B2E34">
              <w:rPr>
                <w:b/>
              </w:rPr>
              <w:t>10</w:t>
            </w:r>
            <w:r>
              <w:rPr>
                <w:b/>
              </w:rPr>
              <w:t xml:space="preserve"> </w:t>
            </w:r>
            <w:r w:rsidRPr="00C267C2">
              <w:rPr>
                <w:b/>
              </w:rPr>
              <w:t>M</w:t>
            </w:r>
            <w:r w:rsidRPr="008707A7">
              <w:rPr>
                <w:b/>
              </w:rPr>
              <w:t>ulti</w:t>
            </w:r>
            <w:r>
              <w:rPr>
                <w:b/>
              </w:rPr>
              <w:t>-</w:t>
            </w:r>
            <w:r w:rsidRPr="008707A7">
              <w:rPr>
                <w:b/>
              </w:rPr>
              <w:t xml:space="preserve">stakeholder round table </w:t>
            </w:r>
            <w:r w:rsidR="000C1B10">
              <w:rPr>
                <w:b/>
              </w:rPr>
              <w:t xml:space="preserve">2 </w:t>
            </w:r>
            <w:r w:rsidRPr="00C267C2">
              <w:rPr>
                <w:b/>
              </w:rPr>
              <w:t>on greening the economy</w:t>
            </w:r>
            <w:r>
              <w:rPr>
                <w:b/>
              </w:rPr>
              <w:t xml:space="preserve"> (in Batumi Hilton Hotel) was:  </w:t>
            </w:r>
          </w:p>
          <w:p w:rsidR="008D3EA8" w:rsidRDefault="008D3EA8" w:rsidP="003646F6">
            <w:pPr>
              <w:pStyle w:val="SingleTxtG"/>
              <w:suppressAutoHyphens w:val="0"/>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8D3EA8" w:rsidRDefault="008D3EA8" w:rsidP="003646F6">
            <w:pPr>
              <w:pStyle w:val="SingleTxtG"/>
              <w:suppressAutoHyphens w:val="0"/>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8D3EA8" w:rsidRDefault="008D3EA8" w:rsidP="003646F6">
            <w:pPr>
              <w:pStyle w:val="SingleTxtG"/>
              <w:suppressAutoHyphens w:val="0"/>
              <w:spacing w:before="120" w:line="288" w:lineRule="auto"/>
              <w:ind w:left="142" w:right="142"/>
              <w:jc w:val="left"/>
            </w:pPr>
            <w:r w:rsidRPr="00CB0CAF">
              <w:t>…</w:t>
            </w:r>
          </w:p>
          <w:p w:rsidR="001F0DE2" w:rsidRPr="009D29FE" w:rsidRDefault="008D3EA8" w:rsidP="00A72E6D">
            <w:pPr>
              <w:pStyle w:val="SingleTxtG"/>
              <w:suppressAutoHyphens w:val="0"/>
              <w:spacing w:before="120" w:line="240" w:lineRule="auto"/>
              <w:ind w:left="142" w:right="142"/>
              <w:jc w:val="left"/>
              <w:rPr>
                <w:b/>
              </w:rPr>
            </w:pPr>
            <w:r>
              <w:rPr>
                <w:b/>
              </w:rPr>
              <w:t>6</w:t>
            </w:r>
            <w:r w:rsidR="001F0DE2" w:rsidRPr="009D29FE">
              <w:rPr>
                <w:b/>
              </w:rPr>
              <w:t>.</w:t>
            </w:r>
            <w:r w:rsidR="000C1B10">
              <w:rPr>
                <w:b/>
              </w:rPr>
              <w:t>1</w:t>
            </w:r>
            <w:r w:rsidR="004B2E34">
              <w:rPr>
                <w:b/>
              </w:rPr>
              <w:t>1</w:t>
            </w:r>
            <w:r w:rsidR="001F0DE2" w:rsidRPr="009D29FE">
              <w:rPr>
                <w:b/>
              </w:rPr>
              <w:t xml:space="preserve"> Format</w:t>
            </w:r>
            <w:r w:rsidR="001F0DE2">
              <w:rPr>
                <w:b/>
              </w:rPr>
              <w:t xml:space="preserve"> (plenary session and </w:t>
            </w:r>
            <w:r>
              <w:rPr>
                <w:b/>
              </w:rPr>
              <w:t>roundtable</w:t>
            </w:r>
            <w:r w:rsidR="001F0DE2">
              <w:rPr>
                <w:b/>
              </w:rPr>
              <w:t xml:space="preserve"> discussion</w:t>
            </w:r>
            <w:r>
              <w:rPr>
                <w:b/>
              </w:rPr>
              <w:t xml:space="preserve"> run in two parallel sessions</w:t>
            </w:r>
            <w:r w:rsidR="001F0DE2" w:rsidRPr="009E35C5">
              <w:rPr>
                <w:b/>
              </w:rPr>
              <w:t>)</w:t>
            </w:r>
            <w:r w:rsidR="001F0DE2" w:rsidRPr="009D29FE">
              <w:rPr>
                <w:b/>
              </w:rPr>
              <w:t xml:space="preserve"> of the session was:</w:t>
            </w:r>
          </w:p>
          <w:p w:rsidR="001F0DE2" w:rsidRDefault="001F0DE2" w:rsidP="00A72E6D">
            <w:pPr>
              <w:pStyle w:val="SingleTxtG"/>
              <w:suppressAutoHyphens w:val="0"/>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F0DE2" w:rsidRDefault="001F0DE2" w:rsidP="00A72E6D">
            <w:pPr>
              <w:pStyle w:val="SingleTxtG"/>
              <w:suppressAutoHyphens w:val="0"/>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F0DE2" w:rsidRPr="009D29FE" w:rsidRDefault="001F0DE2" w:rsidP="00A72E6D">
            <w:pPr>
              <w:pStyle w:val="SingleTxtG"/>
              <w:suppressAutoHyphens w:val="0"/>
              <w:spacing w:before="120" w:line="240" w:lineRule="auto"/>
              <w:ind w:left="142" w:right="142"/>
              <w:jc w:val="left"/>
            </w:pPr>
            <w:r w:rsidRPr="009D29FE">
              <w:t>…</w:t>
            </w:r>
          </w:p>
          <w:p w:rsidR="001F0DE2" w:rsidRPr="004E1883" w:rsidRDefault="008D3EA8" w:rsidP="00A72E6D">
            <w:pPr>
              <w:pStyle w:val="SingleTxtG"/>
              <w:suppressAutoHyphens w:val="0"/>
              <w:spacing w:before="120" w:line="240" w:lineRule="auto"/>
              <w:ind w:left="142" w:right="142"/>
              <w:jc w:val="left"/>
              <w:rPr>
                <w:b/>
              </w:rPr>
            </w:pPr>
            <w:r>
              <w:rPr>
                <w:b/>
              </w:rPr>
              <w:t>6</w:t>
            </w:r>
            <w:r w:rsidR="001F0DE2" w:rsidRPr="004E1883">
              <w:rPr>
                <w:b/>
              </w:rPr>
              <w:t>.</w:t>
            </w:r>
            <w:r>
              <w:rPr>
                <w:b/>
              </w:rPr>
              <w:t>1</w:t>
            </w:r>
            <w:r w:rsidR="004B2E34">
              <w:rPr>
                <w:b/>
              </w:rPr>
              <w:t>2</w:t>
            </w:r>
            <w:r w:rsidR="001F0DE2" w:rsidRPr="004E1883">
              <w:rPr>
                <w:b/>
              </w:rPr>
              <w:t xml:space="preserve"> </w:t>
            </w:r>
            <w:r w:rsidR="001F0DE2">
              <w:rPr>
                <w:b/>
              </w:rPr>
              <w:t xml:space="preserve">Format </w:t>
            </w:r>
            <w:r w:rsidR="00A72E6D">
              <w:rPr>
                <w:b/>
              </w:rPr>
              <w:t xml:space="preserve">is </w:t>
            </w:r>
            <w:r w:rsidR="001F0DE2">
              <w:rPr>
                <w:b/>
              </w:rPr>
              <w:t>t</w:t>
            </w:r>
            <w:r w:rsidR="001F0DE2" w:rsidRPr="004E1883">
              <w:rPr>
                <w:b/>
              </w:rPr>
              <w:t xml:space="preserve">o be repeated </w:t>
            </w:r>
            <w:r w:rsidR="00DB0DB9" w:rsidRPr="00C00755">
              <w:rPr>
                <w:b/>
              </w:rPr>
              <w:t xml:space="preserve">in the next ministerial </w:t>
            </w:r>
            <w:r w:rsidR="007E14CB">
              <w:rPr>
                <w:b/>
              </w:rPr>
              <w:t>C</w:t>
            </w:r>
            <w:r w:rsidR="00DB0DB9" w:rsidRPr="00C00755">
              <w:rPr>
                <w:b/>
              </w:rPr>
              <w:t>onference</w:t>
            </w:r>
            <w:r w:rsidR="001F0DE2">
              <w:rPr>
                <w:b/>
              </w:rPr>
              <w:t>:</w:t>
            </w:r>
          </w:p>
          <w:p w:rsidR="001F0DE2" w:rsidRDefault="005721C5" w:rsidP="00A72E6D">
            <w:pPr>
              <w:pStyle w:val="SingleTxtG"/>
              <w:suppressAutoHyphens w:val="0"/>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E40707">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E40707">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r w:rsidR="001F0DE2" w:rsidRPr="00CB0CAF">
              <w:t xml:space="preserve"> </w:t>
            </w:r>
          </w:p>
          <w:p w:rsidR="001F0DE2" w:rsidRDefault="001F0DE2" w:rsidP="00A72E6D">
            <w:pPr>
              <w:pStyle w:val="SingleTxtG"/>
              <w:suppressAutoHyphens w:val="0"/>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1F0DE2" w:rsidP="00A72E6D">
            <w:pPr>
              <w:pStyle w:val="SingleTxtG"/>
              <w:suppressAutoHyphens w:val="0"/>
              <w:spacing w:before="120" w:line="240" w:lineRule="auto"/>
              <w:ind w:left="0" w:right="142" w:firstLine="142"/>
              <w:jc w:val="left"/>
              <w:rPr>
                <w:b/>
              </w:rPr>
            </w:pPr>
            <w:r w:rsidRPr="00CB0CAF">
              <w:t>…</w:t>
            </w:r>
          </w:p>
        </w:tc>
      </w:tr>
      <w:tr w:rsidR="00905E29" w:rsidTr="005C42DF">
        <w:trPr>
          <w:trHeight w:val="106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B03197" w:rsidP="003646F6">
            <w:pPr>
              <w:pStyle w:val="SingleTxtG"/>
              <w:spacing w:before="120" w:line="288" w:lineRule="auto"/>
              <w:ind w:left="0" w:right="142" w:firstLine="142"/>
              <w:jc w:val="left"/>
              <w:rPr>
                <w:b/>
              </w:rPr>
            </w:pPr>
            <w:r>
              <w:rPr>
                <w:b/>
              </w:rPr>
              <w:t xml:space="preserve">7. </w:t>
            </w:r>
            <w:r w:rsidR="00905E29">
              <w:rPr>
                <w:b/>
              </w:rPr>
              <w:t xml:space="preserve">Agenda item 5: </w:t>
            </w:r>
            <w:r w:rsidR="00905E29" w:rsidRPr="000321D4">
              <w:rPr>
                <w:b/>
              </w:rPr>
              <w:t>Improving air quality for a better environment and human health</w:t>
            </w:r>
          </w:p>
          <w:p w:rsidR="000C1B10" w:rsidRDefault="000C1B10" w:rsidP="003646F6">
            <w:pPr>
              <w:pStyle w:val="SingleTxtG"/>
              <w:spacing w:before="120" w:line="288" w:lineRule="auto"/>
              <w:ind w:left="142" w:right="142"/>
              <w:jc w:val="left"/>
              <w:rPr>
                <w:b/>
              </w:rPr>
            </w:pPr>
            <w:r>
              <w:rPr>
                <w:b/>
              </w:rPr>
              <w:t>7.1 Substance was:</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pacing w:before="120" w:line="288" w:lineRule="auto"/>
              <w:ind w:left="142" w:right="142"/>
              <w:jc w:val="left"/>
            </w:pPr>
            <w:r w:rsidRPr="00CB0CAF">
              <w:t>…</w:t>
            </w:r>
          </w:p>
          <w:p w:rsidR="004B2E34" w:rsidRDefault="004B2E34" w:rsidP="003646F6">
            <w:pPr>
              <w:pStyle w:val="SingleTxtG"/>
              <w:spacing w:before="120" w:line="288" w:lineRule="auto"/>
              <w:ind w:left="142" w:right="142"/>
              <w:jc w:val="left"/>
              <w:rPr>
                <w:b/>
              </w:rPr>
            </w:pPr>
            <w:r>
              <w:rPr>
                <w:b/>
              </w:rPr>
              <w:t>7.2 The time allocation for this agenda item was:</w:t>
            </w:r>
          </w:p>
          <w:p w:rsidR="004B2E34" w:rsidRDefault="004B2E34"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2E34" w:rsidRDefault="004B2E34"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B2E34" w:rsidRDefault="004B2E34" w:rsidP="003646F6">
            <w:pPr>
              <w:pStyle w:val="SingleTxtG"/>
              <w:spacing w:before="120" w:line="288" w:lineRule="auto"/>
              <w:ind w:left="147" w:right="142"/>
              <w:jc w:val="left"/>
            </w:pPr>
            <w:r w:rsidRPr="00CB0CAF">
              <w:t>…</w:t>
            </w:r>
          </w:p>
          <w:p w:rsidR="005C42DF" w:rsidRDefault="005C42DF" w:rsidP="003646F6">
            <w:pPr>
              <w:pStyle w:val="SingleTxtG"/>
              <w:spacing w:before="120" w:line="288" w:lineRule="auto"/>
              <w:ind w:left="142" w:right="142"/>
              <w:jc w:val="left"/>
              <w:rPr>
                <w:b/>
              </w:rPr>
            </w:pPr>
            <w:r>
              <w:rPr>
                <w:b/>
              </w:rPr>
              <w:t>7.</w:t>
            </w:r>
            <w:r w:rsidR="004B2E34">
              <w:rPr>
                <w:b/>
              </w:rPr>
              <w:t>3</w:t>
            </w:r>
            <w:r>
              <w:rPr>
                <w:b/>
              </w:rPr>
              <w:t xml:space="preserve"> Video screening with sand art highlighting the issue of air pollution was:  </w:t>
            </w:r>
          </w:p>
          <w:p w:rsidR="005C42DF" w:rsidRDefault="005C42DF"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C42DF" w:rsidRDefault="005C42DF"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C42DF" w:rsidRDefault="005C42DF" w:rsidP="003646F6">
            <w:pPr>
              <w:pStyle w:val="SingleTxtG"/>
              <w:spacing w:before="120" w:line="288" w:lineRule="auto"/>
              <w:ind w:left="142" w:right="142"/>
              <w:jc w:val="left"/>
            </w:pPr>
            <w:r w:rsidRPr="00CB0CAF">
              <w:t>…</w:t>
            </w:r>
          </w:p>
          <w:p w:rsidR="000C1B10" w:rsidRDefault="00030B63" w:rsidP="003646F6">
            <w:pPr>
              <w:pStyle w:val="SingleTxtG"/>
              <w:spacing w:before="120" w:line="288" w:lineRule="auto"/>
              <w:ind w:left="142" w:right="142"/>
              <w:jc w:val="left"/>
              <w:rPr>
                <w:b/>
              </w:rPr>
            </w:pPr>
            <w:r>
              <w:rPr>
                <w:b/>
              </w:rPr>
              <w:t>7</w:t>
            </w:r>
            <w:r w:rsidR="005C42DF">
              <w:rPr>
                <w:b/>
              </w:rPr>
              <w:t>.</w:t>
            </w:r>
            <w:r w:rsidR="004B2E34">
              <w:rPr>
                <w:b/>
              </w:rPr>
              <w:t>4</w:t>
            </w:r>
            <w:r w:rsidR="000C1B10">
              <w:rPr>
                <w:b/>
              </w:rPr>
              <w:t xml:space="preserve"> Keynote addresses were:  </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0C1B10" w:rsidP="003646F6">
            <w:pPr>
              <w:pStyle w:val="SingleTxtG"/>
              <w:spacing w:before="120" w:line="288" w:lineRule="auto"/>
              <w:ind w:left="142" w:right="142"/>
              <w:jc w:val="left"/>
              <w:rPr>
                <w:b/>
              </w:rPr>
            </w:pPr>
            <w:r w:rsidRPr="00CB0CAF">
              <w:t>…</w:t>
            </w:r>
          </w:p>
          <w:p w:rsidR="000C1B10" w:rsidRDefault="005C42DF" w:rsidP="003646F6">
            <w:pPr>
              <w:pStyle w:val="SingleTxtG"/>
              <w:spacing w:before="120" w:line="288" w:lineRule="auto"/>
              <w:ind w:left="142" w:right="142"/>
              <w:jc w:val="left"/>
              <w:rPr>
                <w:b/>
              </w:rPr>
            </w:pPr>
            <w:r>
              <w:rPr>
                <w:b/>
              </w:rPr>
              <w:t>7</w:t>
            </w:r>
            <w:r w:rsidR="000C1B10">
              <w:rPr>
                <w:b/>
              </w:rPr>
              <w:t>.</w:t>
            </w:r>
            <w:r w:rsidR="004B2E34">
              <w:rPr>
                <w:b/>
              </w:rPr>
              <w:t>5</w:t>
            </w:r>
            <w:r w:rsidR="000C1B10">
              <w:rPr>
                <w:b/>
              </w:rPr>
              <w:t xml:space="preserve"> Presentation of the </w:t>
            </w:r>
            <w:r>
              <w:rPr>
                <w:b/>
              </w:rPr>
              <w:t>Batumi Action for Cleaner Air</w:t>
            </w:r>
            <w:r w:rsidR="000C1B10">
              <w:rPr>
                <w:b/>
              </w:rPr>
              <w:t xml:space="preserve"> (B</w:t>
            </w:r>
            <w:r>
              <w:rPr>
                <w:b/>
              </w:rPr>
              <w:t>ACA</w:t>
            </w:r>
            <w:r w:rsidR="000C1B10">
              <w:rPr>
                <w:b/>
              </w:rPr>
              <w:t>)</w:t>
            </w:r>
            <w:r>
              <w:rPr>
                <w:b/>
              </w:rPr>
              <w:t xml:space="preserve"> was</w:t>
            </w:r>
            <w:r w:rsidR="000C1B10">
              <w:rPr>
                <w:b/>
              </w:rPr>
              <w:t xml:space="preserve">:  </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pacing w:before="120" w:line="288" w:lineRule="auto"/>
              <w:ind w:left="142" w:right="142"/>
              <w:jc w:val="left"/>
            </w:pPr>
            <w:r w:rsidRPr="00CB0CAF">
              <w:t>…</w:t>
            </w:r>
          </w:p>
          <w:p w:rsidR="000C1B10" w:rsidRDefault="005C42DF" w:rsidP="003646F6">
            <w:pPr>
              <w:pStyle w:val="SingleTxtG"/>
              <w:spacing w:before="120" w:line="288" w:lineRule="auto"/>
              <w:ind w:left="142" w:right="142"/>
              <w:jc w:val="left"/>
              <w:rPr>
                <w:b/>
              </w:rPr>
            </w:pPr>
            <w:r>
              <w:rPr>
                <w:b/>
              </w:rPr>
              <w:t>7</w:t>
            </w:r>
            <w:r w:rsidR="000C1B10">
              <w:rPr>
                <w:b/>
              </w:rPr>
              <w:t>.</w:t>
            </w:r>
            <w:r w:rsidR="004B2E34">
              <w:rPr>
                <w:b/>
              </w:rPr>
              <w:t>6</w:t>
            </w:r>
            <w:r w:rsidR="000C1B10">
              <w:rPr>
                <w:b/>
              </w:rPr>
              <w:t xml:space="preserve"> Launching ceremony of </w:t>
            </w:r>
            <w:r>
              <w:rPr>
                <w:b/>
              </w:rPr>
              <w:t>BACA was</w:t>
            </w:r>
            <w:r w:rsidR="000C1B10">
              <w:rPr>
                <w:b/>
              </w:rPr>
              <w:t xml:space="preserve">:  </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pacing w:before="120" w:line="288" w:lineRule="auto"/>
              <w:ind w:left="142" w:right="142"/>
              <w:jc w:val="left"/>
            </w:pPr>
            <w:r w:rsidRPr="00CB0CAF">
              <w:t>…</w:t>
            </w:r>
          </w:p>
          <w:p w:rsidR="000C1B10" w:rsidRDefault="005C42DF" w:rsidP="003646F6">
            <w:pPr>
              <w:pStyle w:val="SingleTxtG"/>
              <w:spacing w:before="120" w:line="288" w:lineRule="auto"/>
              <w:ind w:left="142" w:right="142"/>
              <w:rPr>
                <w:b/>
              </w:rPr>
            </w:pPr>
            <w:r>
              <w:rPr>
                <w:b/>
              </w:rPr>
              <w:t>7</w:t>
            </w:r>
            <w:r w:rsidR="000C1B10">
              <w:rPr>
                <w:b/>
              </w:rPr>
              <w:t>.</w:t>
            </w:r>
            <w:r w:rsidR="004B2E34">
              <w:rPr>
                <w:b/>
              </w:rPr>
              <w:t>7</w:t>
            </w:r>
            <w:r w:rsidR="000C1B10">
              <w:rPr>
                <w:b/>
              </w:rPr>
              <w:t xml:space="preserve"> Questions identified for the m</w:t>
            </w:r>
            <w:r w:rsidR="000C1B10" w:rsidRPr="008707A7">
              <w:rPr>
                <w:b/>
              </w:rPr>
              <w:t>ulti</w:t>
            </w:r>
            <w:r w:rsidR="000C1B10">
              <w:rPr>
                <w:b/>
              </w:rPr>
              <w:t>-</w:t>
            </w:r>
            <w:r w:rsidR="000C1B10" w:rsidRPr="008707A7">
              <w:rPr>
                <w:b/>
              </w:rPr>
              <w:t xml:space="preserve">stakeholder </w:t>
            </w:r>
            <w:r w:rsidR="000C1B10">
              <w:rPr>
                <w:b/>
              </w:rPr>
              <w:t xml:space="preserve">discussion </w:t>
            </w:r>
            <w:r w:rsidR="000C1B10" w:rsidRPr="00C267C2">
              <w:rPr>
                <w:b/>
              </w:rPr>
              <w:t xml:space="preserve">on </w:t>
            </w:r>
            <w:r w:rsidR="004F7B0F">
              <w:rPr>
                <w:b/>
              </w:rPr>
              <w:t>improving</w:t>
            </w:r>
            <w:r>
              <w:rPr>
                <w:b/>
              </w:rPr>
              <w:t xml:space="preserve"> air</w:t>
            </w:r>
            <w:r w:rsidR="000C1B10">
              <w:rPr>
                <w:b/>
              </w:rPr>
              <w:t xml:space="preserve"> </w:t>
            </w:r>
            <w:r w:rsidR="004F7B0F">
              <w:rPr>
                <w:b/>
              </w:rPr>
              <w:t xml:space="preserve">quality </w:t>
            </w:r>
            <w:r w:rsidR="000C1B10">
              <w:rPr>
                <w:b/>
              </w:rPr>
              <w:t xml:space="preserve">were:  </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pacing w:before="120" w:line="288" w:lineRule="auto"/>
              <w:ind w:left="142" w:right="142"/>
              <w:jc w:val="left"/>
            </w:pPr>
            <w:r w:rsidRPr="00CB0CAF">
              <w:t>…</w:t>
            </w:r>
          </w:p>
          <w:p w:rsidR="000C1B10" w:rsidRDefault="005C42DF" w:rsidP="003646F6">
            <w:pPr>
              <w:pStyle w:val="SingleTxtG"/>
              <w:spacing w:before="120" w:line="288" w:lineRule="auto"/>
              <w:ind w:left="142" w:right="142"/>
              <w:rPr>
                <w:b/>
              </w:rPr>
            </w:pPr>
            <w:r>
              <w:rPr>
                <w:b/>
              </w:rPr>
              <w:t>7</w:t>
            </w:r>
            <w:r w:rsidR="000C1B10">
              <w:rPr>
                <w:b/>
              </w:rPr>
              <w:t>.</w:t>
            </w:r>
            <w:r w:rsidR="004B2E34">
              <w:rPr>
                <w:b/>
              </w:rPr>
              <w:t>8</w:t>
            </w:r>
            <w:r w:rsidR="000C1B10">
              <w:rPr>
                <w:b/>
              </w:rPr>
              <w:t xml:space="preserve"> </w:t>
            </w:r>
            <w:r w:rsidR="000C1B10" w:rsidRPr="00C267C2">
              <w:rPr>
                <w:b/>
              </w:rPr>
              <w:t>M</w:t>
            </w:r>
            <w:r w:rsidR="000C1B10" w:rsidRPr="008707A7">
              <w:rPr>
                <w:b/>
              </w:rPr>
              <w:t>ulti</w:t>
            </w:r>
            <w:r w:rsidR="000C1B10">
              <w:rPr>
                <w:b/>
              </w:rPr>
              <w:t>-</w:t>
            </w:r>
            <w:r w:rsidR="000C1B10" w:rsidRPr="008707A7">
              <w:rPr>
                <w:b/>
              </w:rPr>
              <w:t>stakeholder round table</w:t>
            </w:r>
            <w:r w:rsidR="000C1B10">
              <w:rPr>
                <w:b/>
              </w:rPr>
              <w:t xml:space="preserve"> 1</w:t>
            </w:r>
            <w:r w:rsidR="000C1B10" w:rsidRPr="008707A7">
              <w:rPr>
                <w:b/>
              </w:rPr>
              <w:t xml:space="preserve"> </w:t>
            </w:r>
            <w:r w:rsidR="000C1B10" w:rsidRPr="00C267C2">
              <w:rPr>
                <w:b/>
              </w:rPr>
              <w:t xml:space="preserve">on </w:t>
            </w:r>
            <w:r w:rsidR="004F7B0F">
              <w:rPr>
                <w:b/>
              </w:rPr>
              <w:t>improving air quality</w:t>
            </w:r>
            <w:r w:rsidR="000C1B10">
              <w:rPr>
                <w:b/>
              </w:rPr>
              <w:t xml:space="preserve"> (in Batumi Sheraton Hotel) was:  </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pacing w:before="120" w:line="288" w:lineRule="auto"/>
              <w:ind w:left="142" w:right="142"/>
              <w:jc w:val="left"/>
            </w:pPr>
            <w:r w:rsidRPr="00CB0CAF">
              <w:t>…</w:t>
            </w:r>
          </w:p>
          <w:p w:rsidR="000C1B10" w:rsidRDefault="005C42DF" w:rsidP="003646F6">
            <w:pPr>
              <w:pStyle w:val="SingleTxtG"/>
              <w:spacing w:before="120" w:line="288" w:lineRule="auto"/>
              <w:ind w:left="142" w:right="142"/>
              <w:rPr>
                <w:b/>
              </w:rPr>
            </w:pPr>
            <w:r>
              <w:rPr>
                <w:b/>
              </w:rPr>
              <w:t>7</w:t>
            </w:r>
            <w:r w:rsidR="000C1B10">
              <w:rPr>
                <w:b/>
              </w:rPr>
              <w:t>.</w:t>
            </w:r>
            <w:r w:rsidR="004B2E34">
              <w:rPr>
                <w:b/>
              </w:rPr>
              <w:t>9</w:t>
            </w:r>
            <w:r w:rsidR="000C1B10">
              <w:rPr>
                <w:b/>
              </w:rPr>
              <w:t xml:space="preserve"> </w:t>
            </w:r>
            <w:r w:rsidR="000C1B10" w:rsidRPr="00C267C2">
              <w:rPr>
                <w:b/>
              </w:rPr>
              <w:t>M</w:t>
            </w:r>
            <w:r w:rsidR="000C1B10" w:rsidRPr="008707A7">
              <w:rPr>
                <w:b/>
              </w:rPr>
              <w:t>ulti</w:t>
            </w:r>
            <w:r w:rsidR="000C1B10">
              <w:rPr>
                <w:b/>
              </w:rPr>
              <w:t>-</w:t>
            </w:r>
            <w:r w:rsidR="000C1B10" w:rsidRPr="008707A7">
              <w:rPr>
                <w:b/>
              </w:rPr>
              <w:t xml:space="preserve">stakeholder round table </w:t>
            </w:r>
            <w:r w:rsidR="000C1B10">
              <w:rPr>
                <w:b/>
              </w:rPr>
              <w:t xml:space="preserve">2 </w:t>
            </w:r>
            <w:r w:rsidR="000C1B10" w:rsidRPr="00C267C2">
              <w:rPr>
                <w:b/>
              </w:rPr>
              <w:t xml:space="preserve">on </w:t>
            </w:r>
            <w:r w:rsidR="004F7B0F">
              <w:rPr>
                <w:b/>
              </w:rPr>
              <w:t>improving air quality</w:t>
            </w:r>
            <w:r w:rsidR="000C1B10">
              <w:rPr>
                <w:b/>
              </w:rPr>
              <w:t xml:space="preserve"> (in Batumi Hilton Hotel) was:  </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Default="000C1B10" w:rsidP="003646F6">
            <w:pPr>
              <w:pStyle w:val="SingleTxtG"/>
              <w:spacing w:before="120" w:line="288" w:lineRule="auto"/>
              <w:ind w:left="142" w:right="142"/>
              <w:jc w:val="left"/>
            </w:pPr>
            <w:r w:rsidRPr="00CB0CAF">
              <w:t>…</w:t>
            </w:r>
          </w:p>
          <w:p w:rsidR="000C1B10" w:rsidRPr="009D29FE" w:rsidRDefault="005C42DF" w:rsidP="003646F6">
            <w:pPr>
              <w:pStyle w:val="SingleTxtG"/>
              <w:spacing w:before="120" w:line="288" w:lineRule="auto"/>
              <w:ind w:left="142" w:right="142"/>
              <w:jc w:val="left"/>
              <w:rPr>
                <w:b/>
              </w:rPr>
            </w:pPr>
            <w:r>
              <w:rPr>
                <w:b/>
              </w:rPr>
              <w:t>7</w:t>
            </w:r>
            <w:r w:rsidR="000C1B10" w:rsidRPr="009D29FE">
              <w:rPr>
                <w:b/>
              </w:rPr>
              <w:t>.</w:t>
            </w:r>
            <w:r w:rsidR="004B2E34">
              <w:rPr>
                <w:b/>
              </w:rPr>
              <w:t>10</w:t>
            </w:r>
            <w:r w:rsidR="000C1B10" w:rsidRPr="009D29FE">
              <w:rPr>
                <w:b/>
              </w:rPr>
              <w:t xml:space="preserve"> Format</w:t>
            </w:r>
            <w:r w:rsidR="000C1B10">
              <w:rPr>
                <w:b/>
              </w:rPr>
              <w:t xml:space="preserve"> (plenary session and roundtable discussion run in two parallel sessions</w:t>
            </w:r>
            <w:r w:rsidR="000C1B10" w:rsidRPr="009E35C5">
              <w:rPr>
                <w:b/>
              </w:rPr>
              <w:t>)</w:t>
            </w:r>
            <w:r w:rsidR="000C1B10" w:rsidRPr="009D29FE">
              <w:rPr>
                <w:b/>
              </w:rPr>
              <w:t xml:space="preserve"> of the session was:</w:t>
            </w:r>
          </w:p>
          <w:p w:rsidR="000C1B10" w:rsidRDefault="000C1B1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C1B10" w:rsidRPr="009D29FE" w:rsidRDefault="000C1B10" w:rsidP="003646F6">
            <w:pPr>
              <w:pStyle w:val="SingleTxtG"/>
              <w:spacing w:before="120" w:line="288" w:lineRule="auto"/>
              <w:ind w:left="142" w:right="142"/>
              <w:jc w:val="left"/>
            </w:pPr>
            <w:r w:rsidRPr="009D29FE">
              <w:t>…</w:t>
            </w:r>
          </w:p>
          <w:p w:rsidR="000C1B10" w:rsidRPr="004E1883" w:rsidRDefault="005C42DF" w:rsidP="003646F6">
            <w:pPr>
              <w:pStyle w:val="SingleTxtG"/>
              <w:spacing w:before="120" w:line="288" w:lineRule="auto"/>
              <w:ind w:left="142" w:right="142"/>
              <w:jc w:val="left"/>
              <w:rPr>
                <w:b/>
              </w:rPr>
            </w:pPr>
            <w:r>
              <w:rPr>
                <w:b/>
              </w:rPr>
              <w:t>7</w:t>
            </w:r>
            <w:r w:rsidR="000C1B10" w:rsidRPr="004E1883">
              <w:rPr>
                <w:b/>
              </w:rPr>
              <w:t>.</w:t>
            </w:r>
            <w:r w:rsidR="000C1B10">
              <w:rPr>
                <w:b/>
              </w:rPr>
              <w:t>1</w:t>
            </w:r>
            <w:r w:rsidR="004B2E34">
              <w:rPr>
                <w:b/>
              </w:rPr>
              <w:t>1</w:t>
            </w:r>
            <w:r w:rsidR="000C1B10" w:rsidRPr="004E1883">
              <w:rPr>
                <w:b/>
              </w:rPr>
              <w:t xml:space="preserve"> </w:t>
            </w:r>
            <w:r w:rsidR="000C1B10">
              <w:rPr>
                <w:b/>
              </w:rPr>
              <w:t xml:space="preserve">Format </w:t>
            </w:r>
            <w:r w:rsidR="002C6E6F">
              <w:rPr>
                <w:b/>
              </w:rPr>
              <w:t xml:space="preserve">is </w:t>
            </w:r>
            <w:r w:rsidR="000C1B10">
              <w:rPr>
                <w:b/>
              </w:rPr>
              <w:t>t</w:t>
            </w:r>
            <w:r w:rsidR="000C1B10" w:rsidRPr="004E1883">
              <w:rPr>
                <w:b/>
              </w:rPr>
              <w:t xml:space="preserve">o be repeated </w:t>
            </w:r>
            <w:r w:rsidR="00625BE0" w:rsidRPr="00C00755">
              <w:rPr>
                <w:b/>
              </w:rPr>
              <w:t xml:space="preserve">in the next ministerial </w:t>
            </w:r>
            <w:r w:rsidR="007E14CB">
              <w:rPr>
                <w:b/>
              </w:rPr>
              <w:t>C</w:t>
            </w:r>
            <w:r w:rsidR="00625BE0" w:rsidRPr="00C00755">
              <w:rPr>
                <w:b/>
              </w:rPr>
              <w:t>onference</w:t>
            </w:r>
            <w:r w:rsidR="000C1B10">
              <w:rPr>
                <w:b/>
              </w:rPr>
              <w:t>:</w:t>
            </w:r>
          </w:p>
          <w:p w:rsidR="000C1B10" w:rsidRDefault="005721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2F4705">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2F4705">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r w:rsidR="000C1B10" w:rsidRPr="00CB0CAF">
              <w:t xml:space="preserve"> </w:t>
            </w:r>
          </w:p>
          <w:p w:rsidR="000C1B10" w:rsidRDefault="000C1B1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0C1B10" w:rsidP="003646F6">
            <w:pPr>
              <w:pStyle w:val="SingleTxtG"/>
              <w:spacing w:before="120" w:line="288" w:lineRule="auto"/>
              <w:ind w:left="0" w:right="142" w:firstLine="142"/>
              <w:jc w:val="left"/>
              <w:rPr>
                <w:b/>
              </w:rPr>
            </w:pPr>
            <w:r w:rsidRPr="00CB0CAF">
              <w:t>…</w:t>
            </w:r>
          </w:p>
        </w:tc>
      </w:tr>
      <w:tr w:rsidR="00905E29" w:rsidTr="00905E29">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934C33" w:rsidP="003646F6">
            <w:pPr>
              <w:pStyle w:val="SingleTxtG"/>
              <w:spacing w:before="120" w:line="288" w:lineRule="auto"/>
              <w:ind w:left="0" w:right="142" w:firstLine="142"/>
              <w:jc w:val="left"/>
              <w:rPr>
                <w:b/>
              </w:rPr>
            </w:pPr>
            <w:r>
              <w:rPr>
                <w:b/>
              </w:rPr>
              <w:t xml:space="preserve">8. </w:t>
            </w:r>
            <w:r w:rsidR="00905E29">
              <w:rPr>
                <w:b/>
              </w:rPr>
              <w:t xml:space="preserve">Agenda item 6: </w:t>
            </w:r>
            <w:r w:rsidR="00905E29" w:rsidRPr="000321D4">
              <w:rPr>
                <w:b/>
              </w:rPr>
              <w:t>Reporting on the outcomes of the thematic sessions</w:t>
            </w:r>
          </w:p>
          <w:p w:rsidR="004F7B0F" w:rsidRDefault="004F7B0F" w:rsidP="003646F6">
            <w:pPr>
              <w:pStyle w:val="SingleTxtG"/>
              <w:spacing w:before="120" w:line="288" w:lineRule="auto"/>
              <w:ind w:left="142" w:right="142"/>
              <w:jc w:val="left"/>
              <w:rPr>
                <w:b/>
              </w:rPr>
            </w:pPr>
            <w:r>
              <w:rPr>
                <w:b/>
              </w:rPr>
              <w:t>8.1 Substance was:</w:t>
            </w:r>
          </w:p>
          <w:p w:rsidR="004F7B0F" w:rsidRDefault="004F7B0F"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F7B0F" w:rsidRDefault="004F7B0F"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F7B0F" w:rsidRDefault="004F7B0F" w:rsidP="003646F6">
            <w:pPr>
              <w:pStyle w:val="SingleTxtG"/>
              <w:spacing w:before="120" w:line="288" w:lineRule="auto"/>
              <w:ind w:left="142" w:right="142"/>
              <w:jc w:val="left"/>
            </w:pPr>
            <w:r w:rsidRPr="00CB0CAF">
              <w:t>…</w:t>
            </w:r>
          </w:p>
          <w:p w:rsidR="005410DA" w:rsidRDefault="005410DA" w:rsidP="003646F6">
            <w:pPr>
              <w:pStyle w:val="SingleTxtG"/>
              <w:spacing w:before="120" w:line="288" w:lineRule="auto"/>
              <w:ind w:left="142" w:right="142"/>
              <w:jc w:val="left"/>
              <w:rPr>
                <w:b/>
              </w:rPr>
            </w:pPr>
            <w:r>
              <w:rPr>
                <w:b/>
              </w:rPr>
              <w:t>8.2 The time allocation for this agenda item was:</w:t>
            </w:r>
          </w:p>
          <w:p w:rsidR="005410DA" w:rsidRDefault="005410DA"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410DA" w:rsidRDefault="005410DA"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410DA" w:rsidRDefault="005410DA" w:rsidP="003646F6">
            <w:pPr>
              <w:pStyle w:val="SingleTxtG"/>
              <w:spacing w:before="120" w:line="288" w:lineRule="auto"/>
              <w:ind w:left="147" w:right="142"/>
              <w:jc w:val="left"/>
            </w:pPr>
            <w:r w:rsidRPr="00CB0CAF">
              <w:t>…</w:t>
            </w:r>
          </w:p>
          <w:p w:rsidR="004F7B0F" w:rsidRDefault="004F7B0F" w:rsidP="003646F6">
            <w:pPr>
              <w:pStyle w:val="SingleTxtG"/>
              <w:spacing w:before="120" w:line="288" w:lineRule="auto"/>
              <w:ind w:left="142" w:right="142"/>
              <w:jc w:val="left"/>
              <w:rPr>
                <w:b/>
              </w:rPr>
            </w:pPr>
            <w:r>
              <w:rPr>
                <w:b/>
              </w:rPr>
              <w:t>8.</w:t>
            </w:r>
            <w:r w:rsidR="005410DA">
              <w:rPr>
                <w:b/>
              </w:rPr>
              <w:t>3</w:t>
            </w:r>
            <w:r>
              <w:rPr>
                <w:b/>
              </w:rPr>
              <w:t xml:space="preserve"> </w:t>
            </w:r>
            <w:r w:rsidR="00A84F6F">
              <w:rPr>
                <w:b/>
              </w:rPr>
              <w:t>Reporting on green economy segment</w:t>
            </w:r>
            <w:r>
              <w:rPr>
                <w:b/>
              </w:rPr>
              <w:t xml:space="preserve"> was:  </w:t>
            </w:r>
          </w:p>
          <w:p w:rsidR="004F7B0F" w:rsidRDefault="004F7B0F"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F7B0F" w:rsidRDefault="004F7B0F"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F7B0F" w:rsidRDefault="004F7B0F" w:rsidP="003646F6">
            <w:pPr>
              <w:pStyle w:val="SingleTxtG"/>
              <w:spacing w:before="120" w:line="288" w:lineRule="auto"/>
              <w:ind w:left="142" w:right="142"/>
              <w:jc w:val="left"/>
            </w:pPr>
            <w:r w:rsidRPr="00CB0CAF">
              <w:t>…</w:t>
            </w:r>
          </w:p>
          <w:p w:rsidR="004F7B0F" w:rsidRDefault="00A84F6F" w:rsidP="00A06BEA">
            <w:pPr>
              <w:pStyle w:val="SingleTxtG"/>
              <w:spacing w:before="120" w:line="240" w:lineRule="auto"/>
              <w:ind w:left="142" w:right="142"/>
              <w:jc w:val="left"/>
              <w:rPr>
                <w:b/>
              </w:rPr>
            </w:pPr>
            <w:r>
              <w:rPr>
                <w:b/>
              </w:rPr>
              <w:t>8</w:t>
            </w:r>
            <w:r w:rsidR="004F7B0F">
              <w:rPr>
                <w:b/>
              </w:rPr>
              <w:t>.</w:t>
            </w:r>
            <w:r w:rsidR="005410DA">
              <w:rPr>
                <w:b/>
              </w:rPr>
              <w:t>4</w:t>
            </w:r>
            <w:r w:rsidR="004F7B0F">
              <w:rPr>
                <w:b/>
              </w:rPr>
              <w:t xml:space="preserve"> </w:t>
            </w:r>
            <w:r>
              <w:rPr>
                <w:b/>
              </w:rPr>
              <w:t>Reporting on improving air quality segment was</w:t>
            </w:r>
            <w:r w:rsidR="004F7B0F">
              <w:rPr>
                <w:b/>
              </w:rPr>
              <w:t xml:space="preserve">:  </w:t>
            </w:r>
          </w:p>
          <w:p w:rsidR="004F7B0F" w:rsidRDefault="004F7B0F" w:rsidP="00A06BEA">
            <w:pPr>
              <w:pStyle w:val="SingleTxtG"/>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F7B0F" w:rsidRDefault="004F7B0F" w:rsidP="00A06BEA">
            <w:pPr>
              <w:pStyle w:val="SingleTxtG"/>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D4E02" w:rsidRPr="000D4E02" w:rsidRDefault="000D4E02" w:rsidP="00A06BEA">
            <w:pPr>
              <w:pStyle w:val="SingleTxtG"/>
              <w:spacing w:before="120" w:line="240" w:lineRule="auto"/>
              <w:ind w:left="142" w:right="142"/>
              <w:jc w:val="left"/>
            </w:pPr>
            <w:r>
              <w:t>…</w:t>
            </w:r>
          </w:p>
          <w:p w:rsidR="004F7B0F" w:rsidRPr="009D29FE" w:rsidRDefault="000D4E02" w:rsidP="00A06BEA">
            <w:pPr>
              <w:pStyle w:val="SingleTxtG"/>
              <w:spacing w:before="120" w:line="240" w:lineRule="auto"/>
              <w:ind w:left="142" w:right="142"/>
              <w:jc w:val="left"/>
              <w:rPr>
                <w:b/>
              </w:rPr>
            </w:pPr>
            <w:r>
              <w:rPr>
                <w:b/>
              </w:rPr>
              <w:t>8</w:t>
            </w:r>
            <w:r w:rsidR="004F7B0F" w:rsidRPr="009D29FE">
              <w:rPr>
                <w:b/>
              </w:rPr>
              <w:t>.</w:t>
            </w:r>
            <w:r w:rsidR="005410DA">
              <w:rPr>
                <w:b/>
              </w:rPr>
              <w:t>5</w:t>
            </w:r>
            <w:r w:rsidR="004F7B0F" w:rsidRPr="009D29FE">
              <w:rPr>
                <w:b/>
              </w:rPr>
              <w:t xml:space="preserve"> </w:t>
            </w:r>
            <w:r w:rsidR="009D32CB" w:rsidRPr="009D29FE">
              <w:rPr>
                <w:b/>
              </w:rPr>
              <w:t>Format</w:t>
            </w:r>
            <w:r w:rsidR="009D32CB">
              <w:rPr>
                <w:b/>
              </w:rPr>
              <w:t xml:space="preserve"> </w:t>
            </w:r>
            <w:r w:rsidR="009D32CB" w:rsidRPr="009D29FE">
              <w:rPr>
                <w:b/>
              </w:rPr>
              <w:t xml:space="preserve">of the session </w:t>
            </w:r>
            <w:r w:rsidR="009D32CB">
              <w:rPr>
                <w:b/>
              </w:rPr>
              <w:t xml:space="preserve">(organized in plenary) </w:t>
            </w:r>
            <w:r w:rsidR="009D32CB" w:rsidRPr="009D29FE">
              <w:rPr>
                <w:b/>
              </w:rPr>
              <w:t>was</w:t>
            </w:r>
            <w:r w:rsidR="004F7B0F" w:rsidRPr="009D29FE">
              <w:rPr>
                <w:b/>
              </w:rPr>
              <w:t>:</w:t>
            </w:r>
          </w:p>
          <w:p w:rsidR="004F7B0F" w:rsidRDefault="004F7B0F" w:rsidP="00A06BEA">
            <w:pPr>
              <w:pStyle w:val="SingleTxtG"/>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F7B0F" w:rsidRDefault="004F7B0F" w:rsidP="00A06BEA">
            <w:pPr>
              <w:pStyle w:val="SingleTxtG"/>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F7B0F" w:rsidRPr="009D29FE" w:rsidRDefault="004F7B0F" w:rsidP="00A06BEA">
            <w:pPr>
              <w:pStyle w:val="SingleTxtG"/>
              <w:spacing w:before="120" w:line="240" w:lineRule="auto"/>
              <w:ind w:left="142" w:right="142"/>
              <w:jc w:val="left"/>
            </w:pPr>
            <w:r w:rsidRPr="009D29FE">
              <w:t>…</w:t>
            </w:r>
          </w:p>
          <w:p w:rsidR="004F7B0F" w:rsidRPr="004E1883" w:rsidRDefault="000D4E02" w:rsidP="003646F6">
            <w:pPr>
              <w:pStyle w:val="SingleTxtG"/>
              <w:spacing w:before="120" w:line="288" w:lineRule="auto"/>
              <w:ind w:left="142" w:right="142"/>
              <w:jc w:val="left"/>
              <w:rPr>
                <w:b/>
              </w:rPr>
            </w:pPr>
            <w:r>
              <w:rPr>
                <w:b/>
              </w:rPr>
              <w:t>8</w:t>
            </w:r>
            <w:r w:rsidR="004F7B0F" w:rsidRPr="004E1883">
              <w:rPr>
                <w:b/>
              </w:rPr>
              <w:t>.</w:t>
            </w:r>
            <w:r w:rsidR="005410DA">
              <w:rPr>
                <w:b/>
              </w:rPr>
              <w:t>6</w:t>
            </w:r>
            <w:r w:rsidR="004F7B0F" w:rsidRPr="004E1883">
              <w:rPr>
                <w:b/>
              </w:rPr>
              <w:t xml:space="preserve"> </w:t>
            </w:r>
            <w:r w:rsidR="004F7B0F">
              <w:rPr>
                <w:b/>
              </w:rPr>
              <w:t xml:space="preserve">Format </w:t>
            </w:r>
            <w:r w:rsidR="007E5CD9">
              <w:rPr>
                <w:b/>
              </w:rPr>
              <w:t xml:space="preserve">is </w:t>
            </w:r>
            <w:r w:rsidR="004F7B0F">
              <w:rPr>
                <w:b/>
              </w:rPr>
              <w:t>t</w:t>
            </w:r>
            <w:r w:rsidR="004F7B0F" w:rsidRPr="004E1883">
              <w:rPr>
                <w:b/>
              </w:rPr>
              <w:t xml:space="preserve">o be repeated </w:t>
            </w:r>
            <w:r w:rsidR="0016521A" w:rsidRPr="00C00755">
              <w:rPr>
                <w:b/>
              </w:rPr>
              <w:t xml:space="preserve">in the next ministerial </w:t>
            </w:r>
            <w:r w:rsidR="007E5CD9">
              <w:rPr>
                <w:b/>
              </w:rPr>
              <w:t>C</w:t>
            </w:r>
            <w:r w:rsidR="0016521A" w:rsidRPr="00C00755">
              <w:rPr>
                <w:b/>
              </w:rPr>
              <w:t>onference</w:t>
            </w:r>
            <w:r w:rsidR="004F7B0F">
              <w:rPr>
                <w:b/>
              </w:rPr>
              <w:t>:</w:t>
            </w:r>
          </w:p>
          <w:p w:rsidR="004F7B0F" w:rsidRDefault="005721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9D32CB">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9D32CB">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r w:rsidR="004F7B0F" w:rsidRPr="00CB0CAF">
              <w:t xml:space="preserve"> </w:t>
            </w:r>
          </w:p>
          <w:p w:rsidR="004F7B0F" w:rsidRDefault="004F7B0F"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4F7B0F" w:rsidP="003646F6">
            <w:pPr>
              <w:pStyle w:val="SingleTxtG"/>
              <w:spacing w:before="120" w:line="288" w:lineRule="auto"/>
              <w:ind w:left="0" w:right="142" w:firstLine="142"/>
              <w:jc w:val="left"/>
              <w:rPr>
                <w:b/>
              </w:rPr>
            </w:pPr>
            <w:r w:rsidRPr="00CB0CAF">
              <w:t>…</w:t>
            </w:r>
          </w:p>
        </w:tc>
      </w:tr>
      <w:tr w:rsidR="00905E29" w:rsidTr="00905E29">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0129D0" w:rsidP="003646F6">
            <w:pPr>
              <w:pStyle w:val="SingleTxtG"/>
              <w:spacing w:before="120" w:line="288" w:lineRule="auto"/>
              <w:ind w:left="0" w:right="142" w:firstLine="142"/>
              <w:jc w:val="left"/>
              <w:rPr>
                <w:b/>
              </w:rPr>
            </w:pPr>
            <w:r>
              <w:rPr>
                <w:b/>
              </w:rPr>
              <w:t xml:space="preserve">9. </w:t>
            </w:r>
            <w:r w:rsidR="00905E29">
              <w:rPr>
                <w:b/>
              </w:rPr>
              <w:t xml:space="preserve">Agenda item 7: </w:t>
            </w:r>
            <w:r w:rsidR="00905E29" w:rsidRPr="000321D4">
              <w:rPr>
                <w:b/>
              </w:rPr>
              <w:t>Adoption of the Conference outcomes</w:t>
            </w:r>
          </w:p>
          <w:p w:rsidR="000129D0" w:rsidRDefault="000129D0" w:rsidP="003646F6">
            <w:pPr>
              <w:pStyle w:val="SingleTxtG"/>
              <w:spacing w:before="120" w:line="288" w:lineRule="auto"/>
              <w:ind w:left="142" w:right="142"/>
              <w:jc w:val="left"/>
              <w:rPr>
                <w:b/>
              </w:rPr>
            </w:pPr>
            <w:r>
              <w:rPr>
                <w:b/>
              </w:rPr>
              <w:t>9.1 Substance was:</w:t>
            </w:r>
          </w:p>
          <w:p w:rsidR="000129D0" w:rsidRDefault="000129D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129D0" w:rsidRDefault="000129D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0129D0" w:rsidP="003646F6">
            <w:pPr>
              <w:pStyle w:val="SingleTxtG"/>
              <w:spacing w:before="120" w:line="288" w:lineRule="auto"/>
              <w:ind w:left="142" w:right="142"/>
              <w:jc w:val="left"/>
              <w:rPr>
                <w:b/>
              </w:rPr>
            </w:pPr>
            <w:r w:rsidRPr="00CB0CAF">
              <w:t>…</w:t>
            </w:r>
          </w:p>
          <w:p w:rsidR="005410DA" w:rsidRDefault="005410DA" w:rsidP="003646F6">
            <w:pPr>
              <w:pStyle w:val="SingleTxtG"/>
              <w:spacing w:before="120" w:line="288" w:lineRule="auto"/>
              <w:ind w:left="142" w:right="142"/>
              <w:jc w:val="left"/>
              <w:rPr>
                <w:b/>
              </w:rPr>
            </w:pPr>
            <w:r>
              <w:rPr>
                <w:b/>
              </w:rPr>
              <w:t>9.2 The time allocation for this agenda item was:</w:t>
            </w:r>
          </w:p>
          <w:p w:rsidR="005410DA" w:rsidRDefault="005410DA"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410DA" w:rsidRDefault="005410DA"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410DA" w:rsidRDefault="005410DA" w:rsidP="003646F6">
            <w:pPr>
              <w:pStyle w:val="SingleTxtG"/>
              <w:spacing w:before="120" w:line="288" w:lineRule="auto"/>
              <w:ind w:left="147" w:right="142"/>
              <w:jc w:val="left"/>
            </w:pPr>
            <w:r w:rsidRPr="00CB0CAF">
              <w:t>…</w:t>
            </w:r>
          </w:p>
          <w:p w:rsidR="000129D0" w:rsidRDefault="000129D0" w:rsidP="003646F6">
            <w:pPr>
              <w:pStyle w:val="SingleTxtG"/>
              <w:spacing w:before="120" w:line="288" w:lineRule="auto"/>
              <w:ind w:left="142" w:right="142"/>
              <w:jc w:val="left"/>
              <w:rPr>
                <w:b/>
              </w:rPr>
            </w:pPr>
            <w:r>
              <w:rPr>
                <w:b/>
              </w:rPr>
              <w:t>9.</w:t>
            </w:r>
            <w:r w:rsidR="005410DA">
              <w:rPr>
                <w:b/>
              </w:rPr>
              <w:t>3</w:t>
            </w:r>
            <w:r>
              <w:rPr>
                <w:b/>
              </w:rPr>
              <w:t xml:space="preserve"> </w:t>
            </w:r>
            <w:r w:rsidRPr="008707A7">
              <w:rPr>
                <w:b/>
              </w:rPr>
              <w:t xml:space="preserve">Adoption of </w:t>
            </w:r>
            <w:r>
              <w:rPr>
                <w:b/>
              </w:rPr>
              <w:t xml:space="preserve">Ministerial Declaration was:  </w:t>
            </w:r>
          </w:p>
          <w:p w:rsidR="000129D0" w:rsidRDefault="000129D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129D0" w:rsidRDefault="000129D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129D0" w:rsidRDefault="000129D0" w:rsidP="003646F6">
            <w:pPr>
              <w:pStyle w:val="SingleTxtG"/>
              <w:spacing w:before="120" w:line="288" w:lineRule="auto"/>
              <w:ind w:left="142" w:right="142"/>
              <w:jc w:val="left"/>
            </w:pPr>
            <w:r w:rsidRPr="00CB0CAF">
              <w:t>…</w:t>
            </w:r>
          </w:p>
          <w:p w:rsidR="000129D0" w:rsidRDefault="000129D0" w:rsidP="003646F6">
            <w:pPr>
              <w:pStyle w:val="SingleTxtG"/>
              <w:spacing w:before="120" w:line="288" w:lineRule="auto"/>
              <w:ind w:left="142" w:right="142"/>
              <w:jc w:val="left"/>
              <w:rPr>
                <w:b/>
              </w:rPr>
            </w:pPr>
            <w:r>
              <w:rPr>
                <w:b/>
              </w:rPr>
              <w:t>9.</w:t>
            </w:r>
            <w:r w:rsidR="005410DA">
              <w:rPr>
                <w:b/>
              </w:rPr>
              <w:t>4</w:t>
            </w:r>
            <w:r>
              <w:rPr>
                <w:b/>
              </w:rPr>
              <w:t xml:space="preserve"> </w:t>
            </w:r>
            <w:r w:rsidR="00A16E92">
              <w:rPr>
                <w:b/>
              </w:rPr>
              <w:t>S</w:t>
            </w:r>
            <w:r>
              <w:rPr>
                <w:b/>
              </w:rPr>
              <w:t xml:space="preserve">ignature of the Joint Statement </w:t>
            </w:r>
            <w:r w:rsidRPr="000129D0">
              <w:rPr>
                <w:b/>
              </w:rPr>
              <w:t>in support of the Efforts on Reforestation and Afforestation in the Aral Sea Basin between ECE and the Executive Committee of the International Fund for Saving the Aral Sea</w:t>
            </w:r>
            <w:r>
              <w:rPr>
                <w:b/>
              </w:rPr>
              <w:t xml:space="preserve"> was:  </w:t>
            </w:r>
          </w:p>
          <w:p w:rsidR="000129D0" w:rsidRDefault="000129D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129D0" w:rsidRDefault="000129D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129D0" w:rsidRPr="000D4E02" w:rsidRDefault="000129D0" w:rsidP="003646F6">
            <w:pPr>
              <w:pStyle w:val="SingleTxtG"/>
              <w:spacing w:before="120" w:line="288" w:lineRule="auto"/>
              <w:ind w:left="142" w:right="142"/>
              <w:jc w:val="left"/>
            </w:pPr>
            <w:r>
              <w:t>…</w:t>
            </w:r>
          </w:p>
          <w:p w:rsidR="000129D0" w:rsidRPr="009D29FE" w:rsidRDefault="000129D0" w:rsidP="003646F6">
            <w:pPr>
              <w:pStyle w:val="SingleTxtG"/>
              <w:spacing w:before="120" w:line="288" w:lineRule="auto"/>
              <w:ind w:left="142" w:right="142"/>
              <w:jc w:val="left"/>
              <w:rPr>
                <w:b/>
              </w:rPr>
            </w:pPr>
            <w:r>
              <w:rPr>
                <w:b/>
              </w:rPr>
              <w:t>9</w:t>
            </w:r>
            <w:r w:rsidRPr="009D29FE">
              <w:rPr>
                <w:b/>
              </w:rPr>
              <w:t>.</w:t>
            </w:r>
            <w:r w:rsidR="005410DA">
              <w:rPr>
                <w:b/>
              </w:rPr>
              <w:t>5</w:t>
            </w:r>
            <w:r w:rsidRPr="009D29FE">
              <w:rPr>
                <w:b/>
              </w:rPr>
              <w:t xml:space="preserve"> </w:t>
            </w:r>
            <w:r w:rsidR="007B5186" w:rsidRPr="009D29FE">
              <w:rPr>
                <w:b/>
              </w:rPr>
              <w:t>Format</w:t>
            </w:r>
            <w:r w:rsidR="007B5186">
              <w:rPr>
                <w:b/>
              </w:rPr>
              <w:t xml:space="preserve"> </w:t>
            </w:r>
            <w:r w:rsidR="007B5186" w:rsidRPr="009D29FE">
              <w:rPr>
                <w:b/>
              </w:rPr>
              <w:t xml:space="preserve">of the session </w:t>
            </w:r>
            <w:r w:rsidR="007B5186">
              <w:rPr>
                <w:b/>
              </w:rPr>
              <w:t xml:space="preserve">(organized in plenary) </w:t>
            </w:r>
            <w:r w:rsidR="007B5186" w:rsidRPr="009D29FE">
              <w:rPr>
                <w:b/>
              </w:rPr>
              <w:t>was</w:t>
            </w:r>
            <w:r w:rsidRPr="009D29FE">
              <w:rPr>
                <w:b/>
              </w:rPr>
              <w:t>:</w:t>
            </w:r>
          </w:p>
          <w:p w:rsidR="000129D0" w:rsidRDefault="000129D0"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0129D0" w:rsidRDefault="000129D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129D0" w:rsidRPr="009D29FE" w:rsidRDefault="000129D0" w:rsidP="003646F6">
            <w:pPr>
              <w:pStyle w:val="SingleTxtG"/>
              <w:spacing w:before="120" w:line="288" w:lineRule="auto"/>
              <w:ind w:left="142" w:right="142"/>
              <w:jc w:val="left"/>
            </w:pPr>
            <w:r w:rsidRPr="009D29FE">
              <w:t>…</w:t>
            </w:r>
          </w:p>
          <w:p w:rsidR="000129D0" w:rsidRPr="004E1883" w:rsidRDefault="000129D0" w:rsidP="003646F6">
            <w:pPr>
              <w:pStyle w:val="SingleTxtG"/>
              <w:spacing w:before="120" w:line="288" w:lineRule="auto"/>
              <w:ind w:left="142" w:right="142"/>
              <w:jc w:val="left"/>
              <w:rPr>
                <w:b/>
              </w:rPr>
            </w:pPr>
            <w:r>
              <w:rPr>
                <w:b/>
              </w:rPr>
              <w:t>9</w:t>
            </w:r>
            <w:r w:rsidRPr="004E1883">
              <w:rPr>
                <w:b/>
              </w:rPr>
              <w:t>.</w:t>
            </w:r>
            <w:r w:rsidR="005410DA">
              <w:rPr>
                <w:b/>
              </w:rPr>
              <w:t>6</w:t>
            </w:r>
            <w:r w:rsidRPr="004E1883">
              <w:rPr>
                <w:b/>
              </w:rPr>
              <w:t xml:space="preserve"> </w:t>
            </w:r>
            <w:r>
              <w:rPr>
                <w:b/>
              </w:rPr>
              <w:t xml:space="preserve">Format </w:t>
            </w:r>
            <w:r w:rsidR="00F44C15">
              <w:rPr>
                <w:b/>
              </w:rPr>
              <w:t xml:space="preserve">is </w:t>
            </w:r>
            <w:r>
              <w:rPr>
                <w:b/>
              </w:rPr>
              <w:t>t</w:t>
            </w:r>
            <w:r w:rsidRPr="004E1883">
              <w:rPr>
                <w:b/>
              </w:rPr>
              <w:t xml:space="preserve">o be repeated </w:t>
            </w:r>
            <w:r w:rsidR="00A9106D" w:rsidRPr="00C00755">
              <w:rPr>
                <w:b/>
              </w:rPr>
              <w:t xml:space="preserve">in the next ministerial </w:t>
            </w:r>
            <w:r w:rsidR="00F44C15">
              <w:rPr>
                <w:b/>
              </w:rPr>
              <w:t>C</w:t>
            </w:r>
            <w:r w:rsidR="00A9106D" w:rsidRPr="00C00755">
              <w:rPr>
                <w:b/>
              </w:rPr>
              <w:t>onference</w:t>
            </w:r>
            <w:r>
              <w:rPr>
                <w:b/>
              </w:rPr>
              <w:t>:</w:t>
            </w:r>
          </w:p>
          <w:p w:rsidR="000129D0" w:rsidRDefault="005721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7B5186">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7B5186">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r w:rsidR="000129D0" w:rsidRPr="00CB0CAF">
              <w:t xml:space="preserve"> </w:t>
            </w:r>
          </w:p>
          <w:p w:rsidR="000129D0" w:rsidRDefault="000129D0"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0129D0" w:rsidP="003646F6">
            <w:pPr>
              <w:pStyle w:val="SingleTxtG"/>
              <w:spacing w:before="120" w:line="288" w:lineRule="auto"/>
              <w:ind w:left="0" w:right="142" w:firstLine="142"/>
              <w:jc w:val="left"/>
              <w:rPr>
                <w:b/>
              </w:rPr>
            </w:pPr>
            <w:r w:rsidRPr="00CB0CAF">
              <w:t>…</w:t>
            </w:r>
          </w:p>
        </w:tc>
      </w:tr>
      <w:tr w:rsidR="00905E29" w:rsidTr="004E18E4">
        <w:trPr>
          <w:trHeight w:val="21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05E29" w:rsidRDefault="000129D0" w:rsidP="003646F6">
            <w:pPr>
              <w:pStyle w:val="SingleTxtG"/>
              <w:spacing w:before="120" w:line="288" w:lineRule="auto"/>
              <w:ind w:left="0" w:right="142" w:firstLine="142"/>
              <w:jc w:val="left"/>
              <w:rPr>
                <w:b/>
              </w:rPr>
            </w:pPr>
            <w:r>
              <w:rPr>
                <w:b/>
              </w:rPr>
              <w:t xml:space="preserve">10. </w:t>
            </w:r>
            <w:r w:rsidR="00905E29">
              <w:rPr>
                <w:b/>
              </w:rPr>
              <w:t xml:space="preserve">Agenda item 8: </w:t>
            </w:r>
            <w:r w:rsidR="00905E29" w:rsidRPr="000321D4">
              <w:rPr>
                <w:b/>
              </w:rPr>
              <w:t>Closure of the Conference</w:t>
            </w:r>
          </w:p>
          <w:p w:rsidR="005B7AEE" w:rsidRDefault="005B7AEE" w:rsidP="003646F6">
            <w:pPr>
              <w:pStyle w:val="SingleTxtG"/>
              <w:spacing w:before="120" w:line="288" w:lineRule="auto"/>
              <w:ind w:left="142" w:right="142"/>
              <w:jc w:val="left"/>
              <w:rPr>
                <w:b/>
              </w:rPr>
            </w:pPr>
            <w:r>
              <w:rPr>
                <w:b/>
              </w:rPr>
              <w:t>10.1 Substance was:</w:t>
            </w:r>
          </w:p>
          <w:p w:rsidR="005B7AEE" w:rsidRDefault="005B7AEE"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B7AEE" w:rsidRDefault="005B7AEE"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B7AEE" w:rsidRDefault="005B7AEE" w:rsidP="003646F6">
            <w:pPr>
              <w:pStyle w:val="SingleTxtG"/>
              <w:spacing w:before="120" w:line="288" w:lineRule="auto"/>
              <w:ind w:left="142" w:right="142"/>
              <w:jc w:val="left"/>
            </w:pPr>
            <w:r w:rsidRPr="00CB0CAF">
              <w:t>…</w:t>
            </w:r>
          </w:p>
          <w:p w:rsidR="00C11BA5" w:rsidRDefault="00C11BA5" w:rsidP="003646F6">
            <w:pPr>
              <w:pStyle w:val="SingleTxtG"/>
              <w:spacing w:before="120" w:line="288" w:lineRule="auto"/>
              <w:ind w:left="142" w:right="142"/>
              <w:jc w:val="left"/>
              <w:rPr>
                <w:b/>
              </w:rPr>
            </w:pPr>
          </w:p>
          <w:p w:rsidR="005410DA" w:rsidRDefault="005410DA" w:rsidP="003646F6">
            <w:pPr>
              <w:pStyle w:val="SingleTxtG"/>
              <w:spacing w:before="120" w:line="288" w:lineRule="auto"/>
              <w:ind w:left="142" w:right="142"/>
              <w:jc w:val="left"/>
              <w:rPr>
                <w:b/>
              </w:rPr>
            </w:pPr>
            <w:r>
              <w:rPr>
                <w:b/>
              </w:rPr>
              <w:t>10.2 The time allocation for this agenda item was:</w:t>
            </w:r>
          </w:p>
          <w:p w:rsidR="005410DA" w:rsidRDefault="005410DA" w:rsidP="003646F6">
            <w:pPr>
              <w:pStyle w:val="SingleTxtG"/>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410DA" w:rsidRDefault="005410DA" w:rsidP="003646F6">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5410DA" w:rsidP="00C11BA5">
            <w:pPr>
              <w:pStyle w:val="SingleTxtG"/>
              <w:spacing w:before="120" w:line="288" w:lineRule="auto"/>
              <w:ind w:left="147" w:right="142"/>
              <w:jc w:val="left"/>
              <w:rPr>
                <w:b/>
              </w:rPr>
            </w:pPr>
            <w:r w:rsidRPr="00CB0CAF">
              <w:t>…</w:t>
            </w:r>
          </w:p>
          <w:p w:rsidR="005B7AEE" w:rsidRDefault="005B7AEE" w:rsidP="003646F6">
            <w:pPr>
              <w:pStyle w:val="SingleTxtG"/>
              <w:spacing w:before="120" w:line="288" w:lineRule="auto"/>
              <w:ind w:left="142" w:right="142"/>
              <w:jc w:val="left"/>
              <w:rPr>
                <w:b/>
              </w:rPr>
            </w:pPr>
            <w:r>
              <w:rPr>
                <w:b/>
              </w:rPr>
              <w:t>10.</w:t>
            </w:r>
            <w:r w:rsidR="005410DA">
              <w:rPr>
                <w:b/>
              </w:rPr>
              <w:t>3</w:t>
            </w:r>
            <w:r>
              <w:rPr>
                <w:b/>
              </w:rPr>
              <w:t xml:space="preserve"> Presentation of the Chair’s summary of the Conference was:  </w:t>
            </w:r>
          </w:p>
          <w:p w:rsidR="005B7AEE" w:rsidRDefault="005B7AEE"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B7AEE" w:rsidRDefault="005B7AEE"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B7AEE" w:rsidRDefault="005B7AEE" w:rsidP="003646F6">
            <w:pPr>
              <w:pStyle w:val="SingleTxtG"/>
              <w:spacing w:before="120" w:line="288" w:lineRule="auto"/>
              <w:ind w:left="142" w:right="142"/>
              <w:jc w:val="left"/>
            </w:pPr>
            <w:r w:rsidRPr="00CB0CAF">
              <w:t>…</w:t>
            </w:r>
          </w:p>
          <w:p w:rsidR="005B7AEE" w:rsidRDefault="005B7AEE" w:rsidP="003646F6">
            <w:pPr>
              <w:pStyle w:val="SingleTxtG"/>
              <w:spacing w:before="120" w:line="288" w:lineRule="auto"/>
              <w:ind w:left="142" w:right="142"/>
              <w:jc w:val="left"/>
              <w:rPr>
                <w:b/>
              </w:rPr>
            </w:pPr>
            <w:r>
              <w:rPr>
                <w:b/>
              </w:rPr>
              <w:t>10.</w:t>
            </w:r>
            <w:r w:rsidR="005410DA">
              <w:rPr>
                <w:b/>
              </w:rPr>
              <w:t>4</w:t>
            </w:r>
            <w:r>
              <w:rPr>
                <w:b/>
              </w:rPr>
              <w:t xml:space="preserve"> </w:t>
            </w:r>
            <w:r w:rsidR="00A95A82">
              <w:rPr>
                <w:b/>
              </w:rPr>
              <w:t>Concluding remarks were</w:t>
            </w:r>
            <w:r>
              <w:rPr>
                <w:b/>
              </w:rPr>
              <w:t xml:space="preserve">:  </w:t>
            </w:r>
          </w:p>
          <w:p w:rsidR="005B7AEE" w:rsidRDefault="005B7AEE"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B7AEE" w:rsidRDefault="005B7AEE"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B7AEE" w:rsidRPr="000D4E02" w:rsidRDefault="005B7AEE" w:rsidP="003646F6">
            <w:pPr>
              <w:pStyle w:val="SingleTxtG"/>
              <w:spacing w:before="120" w:line="288" w:lineRule="auto"/>
              <w:ind w:left="142" w:right="142"/>
              <w:jc w:val="left"/>
            </w:pPr>
            <w:r>
              <w:t>…</w:t>
            </w:r>
          </w:p>
          <w:p w:rsidR="005B7AEE" w:rsidRPr="009D29FE" w:rsidRDefault="00A95A82" w:rsidP="003646F6">
            <w:pPr>
              <w:pStyle w:val="SingleTxtG"/>
              <w:spacing w:before="120" w:line="288" w:lineRule="auto"/>
              <w:ind w:left="142" w:right="142"/>
              <w:jc w:val="left"/>
              <w:rPr>
                <w:b/>
              </w:rPr>
            </w:pPr>
            <w:r>
              <w:rPr>
                <w:b/>
              </w:rPr>
              <w:t>10</w:t>
            </w:r>
            <w:r w:rsidR="005B7AEE" w:rsidRPr="009D29FE">
              <w:rPr>
                <w:b/>
              </w:rPr>
              <w:t>.</w:t>
            </w:r>
            <w:r w:rsidR="005410DA">
              <w:rPr>
                <w:b/>
              </w:rPr>
              <w:t>5</w:t>
            </w:r>
            <w:r w:rsidR="005B7AEE" w:rsidRPr="009D29FE">
              <w:rPr>
                <w:b/>
              </w:rPr>
              <w:t xml:space="preserve"> </w:t>
            </w:r>
            <w:r w:rsidR="007B5186" w:rsidRPr="009D29FE">
              <w:rPr>
                <w:b/>
              </w:rPr>
              <w:t>Format</w:t>
            </w:r>
            <w:r w:rsidR="007B5186">
              <w:rPr>
                <w:b/>
              </w:rPr>
              <w:t xml:space="preserve"> </w:t>
            </w:r>
            <w:r w:rsidR="007B5186" w:rsidRPr="009D29FE">
              <w:rPr>
                <w:b/>
              </w:rPr>
              <w:t xml:space="preserve">of the session </w:t>
            </w:r>
            <w:r w:rsidR="007B5186">
              <w:rPr>
                <w:b/>
              </w:rPr>
              <w:t xml:space="preserve">(organized in plenary) </w:t>
            </w:r>
            <w:r w:rsidR="007B5186" w:rsidRPr="009D29FE">
              <w:rPr>
                <w:b/>
              </w:rPr>
              <w:t>was</w:t>
            </w:r>
            <w:r w:rsidR="005B7AEE" w:rsidRPr="009D29FE">
              <w:rPr>
                <w:b/>
              </w:rPr>
              <w:t>:</w:t>
            </w:r>
          </w:p>
          <w:p w:rsidR="005B7AEE" w:rsidRDefault="005B7AEE"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B7AEE" w:rsidRDefault="005B7AEE"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B7AEE" w:rsidRPr="009D29FE" w:rsidRDefault="005B7AEE" w:rsidP="003646F6">
            <w:pPr>
              <w:pStyle w:val="SingleTxtG"/>
              <w:spacing w:before="120" w:line="288" w:lineRule="auto"/>
              <w:ind w:left="142" w:right="142"/>
              <w:jc w:val="left"/>
            </w:pPr>
            <w:r w:rsidRPr="009D29FE">
              <w:t>…</w:t>
            </w:r>
          </w:p>
          <w:p w:rsidR="005B7AEE" w:rsidRPr="004E1883" w:rsidRDefault="00A95A82" w:rsidP="003646F6">
            <w:pPr>
              <w:pStyle w:val="SingleTxtG"/>
              <w:spacing w:before="120" w:line="288" w:lineRule="auto"/>
              <w:ind w:left="142" w:right="142"/>
              <w:jc w:val="left"/>
              <w:rPr>
                <w:b/>
              </w:rPr>
            </w:pPr>
            <w:r>
              <w:rPr>
                <w:b/>
              </w:rPr>
              <w:t>10</w:t>
            </w:r>
            <w:r w:rsidR="005B7AEE" w:rsidRPr="004E1883">
              <w:rPr>
                <w:b/>
              </w:rPr>
              <w:t>.</w:t>
            </w:r>
            <w:r w:rsidR="005410DA">
              <w:rPr>
                <w:b/>
              </w:rPr>
              <w:t>6</w:t>
            </w:r>
            <w:r w:rsidR="005B7AEE" w:rsidRPr="004E1883">
              <w:rPr>
                <w:b/>
              </w:rPr>
              <w:t xml:space="preserve"> </w:t>
            </w:r>
            <w:r w:rsidR="005B7AEE">
              <w:rPr>
                <w:b/>
              </w:rPr>
              <w:t>Format</w:t>
            </w:r>
            <w:r w:rsidR="00C11BA5">
              <w:rPr>
                <w:b/>
              </w:rPr>
              <w:t xml:space="preserve"> is</w:t>
            </w:r>
            <w:r w:rsidR="005B7AEE">
              <w:rPr>
                <w:b/>
              </w:rPr>
              <w:t xml:space="preserve"> t</w:t>
            </w:r>
            <w:r w:rsidR="005B7AEE" w:rsidRPr="004E1883">
              <w:rPr>
                <w:b/>
              </w:rPr>
              <w:t xml:space="preserve">o be repeated </w:t>
            </w:r>
            <w:r w:rsidR="009C0AD8" w:rsidRPr="00C00755">
              <w:rPr>
                <w:b/>
              </w:rPr>
              <w:t xml:space="preserve">in the next ministerial </w:t>
            </w:r>
            <w:r w:rsidR="00C11BA5">
              <w:rPr>
                <w:b/>
              </w:rPr>
              <w:t>C</w:t>
            </w:r>
            <w:r w:rsidR="009C0AD8" w:rsidRPr="00C00755">
              <w:rPr>
                <w:b/>
              </w:rPr>
              <w:t>onference</w:t>
            </w:r>
            <w:r w:rsidR="005B7AEE">
              <w:rPr>
                <w:b/>
              </w:rPr>
              <w:t>:</w:t>
            </w:r>
          </w:p>
          <w:p w:rsidR="005B7AEE" w:rsidRDefault="005721C5" w:rsidP="003646F6">
            <w:pPr>
              <w:pStyle w:val="SingleTxtG"/>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fully /</w:t>
            </w:r>
            <w:r w:rsidR="007B5186">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yes, but with some adjustments</w:t>
            </w:r>
            <w:r w:rsidR="007B5186">
              <w:t xml:space="preserve"> </w:t>
            </w:r>
            <w:r>
              <w:t xml:space="preserve">/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there’s a better way</w:t>
            </w:r>
            <w:r w:rsidR="005B7AEE" w:rsidRPr="00CB0CAF">
              <w:t xml:space="preserve"> </w:t>
            </w:r>
          </w:p>
          <w:p w:rsidR="005B7AEE" w:rsidRDefault="005B7AEE" w:rsidP="003646F6">
            <w:pPr>
              <w:pStyle w:val="SingleTxtG"/>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5B7AEE" w:rsidP="003646F6">
            <w:pPr>
              <w:pStyle w:val="SingleTxtG"/>
              <w:spacing w:before="120" w:line="288" w:lineRule="auto"/>
              <w:ind w:left="0" w:right="142" w:firstLine="142"/>
              <w:jc w:val="left"/>
              <w:rPr>
                <w:b/>
              </w:rPr>
            </w:pPr>
            <w:r w:rsidRPr="00CB0CAF">
              <w:t>…</w:t>
            </w:r>
          </w:p>
        </w:tc>
      </w:tr>
      <w:tr w:rsidR="00905E29" w:rsidTr="00905E29">
        <w:tc>
          <w:tcPr>
            <w:tcW w:w="9639" w:type="dxa"/>
            <w:tcBorders>
              <w:top w:val="single" w:sz="4" w:space="0" w:color="auto"/>
              <w:left w:val="single" w:sz="4" w:space="0" w:color="auto"/>
              <w:bottom w:val="single" w:sz="4" w:space="0" w:color="auto"/>
              <w:right w:val="single" w:sz="4" w:space="0" w:color="auto"/>
            </w:tcBorders>
            <w:shd w:val="clear" w:color="auto" w:fill="auto"/>
          </w:tcPr>
          <w:p w:rsidR="00BE593C" w:rsidRDefault="00BE593C" w:rsidP="00905E29">
            <w:pPr>
              <w:spacing w:before="120" w:after="120"/>
              <w:ind w:left="284" w:hanging="142"/>
              <w:rPr>
                <w:b/>
              </w:rPr>
            </w:pPr>
            <w:r>
              <w:rPr>
                <w:b/>
              </w:rPr>
              <w:t>11. Timeframe of the Conference:</w:t>
            </w:r>
          </w:p>
          <w:p w:rsidR="00BE593C" w:rsidRDefault="00BE593C" w:rsidP="00A0121C">
            <w:pPr>
              <w:spacing w:before="120" w:after="120" w:line="240" w:lineRule="auto"/>
              <w:ind w:left="284" w:hanging="142"/>
              <w:rPr>
                <w:b/>
              </w:rPr>
            </w:pPr>
            <w:r>
              <w:rPr>
                <w:b/>
              </w:rPr>
              <w:t xml:space="preserve">11.1 The duration of </w:t>
            </w:r>
            <w:r w:rsidR="00D55E9F">
              <w:rPr>
                <w:b/>
              </w:rPr>
              <w:t>two and a half</w:t>
            </w:r>
            <w:r>
              <w:rPr>
                <w:b/>
              </w:rPr>
              <w:t xml:space="preserve"> days of the Conference was:</w:t>
            </w:r>
          </w:p>
          <w:p w:rsidR="00BE593C" w:rsidRDefault="00BE593C" w:rsidP="00A0121C">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BE593C" w:rsidRDefault="00BE593C" w:rsidP="00A0121C">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E593C" w:rsidRPr="009D29FE" w:rsidRDefault="00BE593C" w:rsidP="00A0121C">
            <w:pPr>
              <w:pStyle w:val="SingleTxtG"/>
              <w:keepNext/>
              <w:spacing w:before="120" w:line="240" w:lineRule="auto"/>
              <w:ind w:left="142" w:right="142"/>
              <w:jc w:val="left"/>
            </w:pPr>
            <w:r w:rsidRPr="009D29FE">
              <w:t>…</w:t>
            </w:r>
          </w:p>
          <w:p w:rsidR="00BE593C" w:rsidRDefault="00BE593C" w:rsidP="00A0121C">
            <w:pPr>
              <w:spacing w:before="120" w:after="120" w:line="240" w:lineRule="auto"/>
              <w:ind w:left="284" w:hanging="142"/>
              <w:rPr>
                <w:b/>
              </w:rPr>
            </w:pPr>
            <w:r>
              <w:rPr>
                <w:b/>
              </w:rPr>
              <w:t xml:space="preserve">11.2 </w:t>
            </w:r>
            <w:r w:rsidR="007036E0">
              <w:rPr>
                <w:b/>
              </w:rPr>
              <w:t xml:space="preserve">The </w:t>
            </w:r>
            <w:r w:rsidR="005410DA">
              <w:rPr>
                <w:b/>
              </w:rPr>
              <w:t>share</w:t>
            </w:r>
            <w:r w:rsidR="00D956DD">
              <w:rPr>
                <w:b/>
              </w:rPr>
              <w:t xml:space="preserve"> of time </w:t>
            </w:r>
            <w:r w:rsidR="005410DA">
              <w:rPr>
                <w:b/>
              </w:rPr>
              <w:t xml:space="preserve">allocated </w:t>
            </w:r>
            <w:r w:rsidR="00D956DD">
              <w:rPr>
                <w:b/>
              </w:rPr>
              <w:t>for</w:t>
            </w:r>
            <w:r w:rsidR="007036E0">
              <w:rPr>
                <w:b/>
              </w:rPr>
              <w:t xml:space="preserve"> each session of the Conference was:</w:t>
            </w:r>
          </w:p>
          <w:p w:rsidR="007036E0" w:rsidRDefault="007036E0" w:rsidP="00A0121C">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7036E0" w:rsidRDefault="007036E0" w:rsidP="00A0121C">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036E0" w:rsidRDefault="007036E0" w:rsidP="00A0121C">
            <w:pPr>
              <w:pStyle w:val="SingleTxtG"/>
              <w:keepNext/>
              <w:spacing w:before="120" w:line="240" w:lineRule="auto"/>
              <w:ind w:left="142" w:right="142"/>
              <w:jc w:val="left"/>
            </w:pPr>
            <w:r w:rsidRPr="009D29FE">
              <w:t>…</w:t>
            </w:r>
            <w:r w:rsidR="00D42679">
              <w:t xml:space="preserve"> </w:t>
            </w:r>
          </w:p>
          <w:p w:rsidR="005410DA" w:rsidRDefault="005410DA" w:rsidP="00A0121C">
            <w:pPr>
              <w:spacing w:before="120" w:after="120" w:line="240" w:lineRule="auto"/>
              <w:ind w:left="284" w:hanging="142"/>
              <w:rPr>
                <w:b/>
              </w:rPr>
            </w:pPr>
            <w:r>
              <w:rPr>
                <w:b/>
              </w:rPr>
              <w:t>11.</w:t>
            </w:r>
            <w:r w:rsidR="005E0C4E">
              <w:rPr>
                <w:b/>
              </w:rPr>
              <w:t>3</w:t>
            </w:r>
            <w:r>
              <w:rPr>
                <w:b/>
              </w:rPr>
              <w:t xml:space="preserve"> The time allocated for the thematic multistakeholder roundtables was:</w:t>
            </w:r>
          </w:p>
          <w:p w:rsidR="005410DA" w:rsidRDefault="005410DA" w:rsidP="00A0121C">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410DA" w:rsidRDefault="005410DA" w:rsidP="00A0121C">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05E29" w:rsidRDefault="005410DA" w:rsidP="005410DA">
            <w:pPr>
              <w:pStyle w:val="SingleTxtG"/>
              <w:keepNext/>
              <w:spacing w:before="120" w:line="288" w:lineRule="auto"/>
              <w:ind w:left="142" w:right="142"/>
              <w:jc w:val="left"/>
            </w:pPr>
            <w:r w:rsidRPr="009D29FE">
              <w:t>…</w:t>
            </w:r>
            <w:r>
              <w:t xml:space="preserve"> </w:t>
            </w:r>
          </w:p>
          <w:p w:rsidR="005E0C4E" w:rsidRDefault="005E0C4E" w:rsidP="005E0C4E">
            <w:pPr>
              <w:spacing w:before="120" w:after="120"/>
              <w:ind w:left="284" w:hanging="142"/>
              <w:rPr>
                <w:b/>
              </w:rPr>
            </w:pPr>
            <w:r>
              <w:rPr>
                <w:b/>
              </w:rPr>
              <w:t>11.4 The time during the lunch breaks for conducting bilateral discussions was:</w:t>
            </w:r>
          </w:p>
          <w:p w:rsidR="005E0C4E" w:rsidRDefault="005E0C4E" w:rsidP="005E0C4E">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5E0C4E" w:rsidRDefault="005E0C4E" w:rsidP="005E0C4E">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E0C4E" w:rsidRPr="00760506" w:rsidRDefault="005E0C4E" w:rsidP="005E0C4E">
            <w:pPr>
              <w:pStyle w:val="SingleTxtG"/>
              <w:keepNext/>
              <w:spacing w:before="120" w:line="288" w:lineRule="auto"/>
              <w:ind w:left="142" w:right="142"/>
              <w:jc w:val="left"/>
            </w:pPr>
            <w:r w:rsidRPr="009D29FE">
              <w:t>…</w:t>
            </w:r>
          </w:p>
        </w:tc>
      </w:tr>
    </w:tbl>
    <w:p w:rsidR="00905E29" w:rsidRPr="00673BC2" w:rsidRDefault="00905E29" w:rsidP="00905E29">
      <w:pPr>
        <w:pStyle w:val="H1G"/>
      </w:pPr>
      <w:r w:rsidRPr="00673BC2">
        <w:tab/>
      </w:r>
      <w:r>
        <w:t>D</w:t>
      </w:r>
      <w:r w:rsidRPr="00673BC2">
        <w:t>.</w:t>
      </w:r>
      <w:r w:rsidRPr="00673BC2">
        <w:tab/>
      </w:r>
      <w:r w:rsidR="00D2612D">
        <w:t xml:space="preserve">Preparatory process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D2612D"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D2612D" w:rsidRPr="00760506" w:rsidRDefault="00DE17DB" w:rsidP="001F1571">
            <w:pPr>
              <w:spacing w:before="120" w:after="120"/>
              <w:ind w:left="142"/>
              <w:rPr>
                <w:b/>
              </w:rPr>
            </w:pPr>
            <w:r>
              <w:rPr>
                <w:b/>
              </w:rPr>
              <w:t>1.</w:t>
            </w:r>
            <w:r w:rsidR="00D2612D" w:rsidRPr="00B0410D">
              <w:rPr>
                <w:b/>
              </w:rPr>
              <w:t xml:space="preserve"> </w:t>
            </w:r>
            <w:r>
              <w:rPr>
                <w:b/>
              </w:rPr>
              <w:t>T</w:t>
            </w:r>
            <w:r w:rsidR="00A16E92">
              <w:rPr>
                <w:b/>
              </w:rPr>
              <w:t xml:space="preserve">he </w:t>
            </w:r>
            <w:r w:rsidR="00D2612D">
              <w:rPr>
                <w:b/>
              </w:rPr>
              <w:t xml:space="preserve">preparation </w:t>
            </w:r>
            <w:r w:rsidR="00022447">
              <w:rPr>
                <w:b/>
              </w:rPr>
              <w:t>process</w:t>
            </w:r>
            <w:r w:rsidR="00D2612D">
              <w:rPr>
                <w:b/>
              </w:rPr>
              <w:t xml:space="preserve"> </w:t>
            </w:r>
            <w:r w:rsidR="00AA099F">
              <w:rPr>
                <w:b/>
              </w:rPr>
              <w:t xml:space="preserve">for the Batumi Conference </w:t>
            </w:r>
            <w:r>
              <w:rPr>
                <w:b/>
              </w:rPr>
              <w:t>was:</w:t>
            </w:r>
            <w:r w:rsidR="00D2612D">
              <w:rPr>
                <w:b/>
              </w:rPr>
              <w:t xml:space="preserve"> </w:t>
            </w:r>
          </w:p>
          <w:p w:rsidR="00DE17DB" w:rsidRDefault="00DE17DB" w:rsidP="00DE17DB">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B70D20" w:rsidRDefault="00DE17DB" w:rsidP="00B70D20">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2612D" w:rsidRPr="007B5186" w:rsidRDefault="00DE17DB" w:rsidP="00B70D20">
            <w:pPr>
              <w:pStyle w:val="SingleTxtG"/>
              <w:keepNext/>
              <w:spacing w:before="120" w:line="288" w:lineRule="auto"/>
              <w:ind w:left="142" w:right="142"/>
              <w:jc w:val="left"/>
              <w:rPr>
                <w:b/>
              </w:rPr>
            </w:pPr>
            <w:r w:rsidRPr="007B5186">
              <w:t>…</w:t>
            </w:r>
          </w:p>
        </w:tc>
      </w:tr>
      <w:tr w:rsidR="001746CC"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1746CC" w:rsidRPr="00760506" w:rsidRDefault="001746CC" w:rsidP="001746CC">
            <w:pPr>
              <w:spacing w:before="120" w:after="120"/>
              <w:ind w:left="142"/>
              <w:rPr>
                <w:b/>
              </w:rPr>
            </w:pPr>
            <w:r>
              <w:rPr>
                <w:b/>
              </w:rPr>
              <w:t>2.</w:t>
            </w:r>
            <w:r w:rsidRPr="00B0410D">
              <w:rPr>
                <w:b/>
              </w:rPr>
              <w:t xml:space="preserve"> </w:t>
            </w:r>
            <w:r>
              <w:rPr>
                <w:b/>
              </w:rPr>
              <w:t xml:space="preserve">The length of the preparation period for the Batumi Conference (May 2014–June 2016) was: </w:t>
            </w:r>
          </w:p>
          <w:p w:rsidR="001746CC" w:rsidRDefault="001746CC" w:rsidP="001746CC">
            <w:pPr>
              <w:pStyle w:val="SingleTxtG"/>
              <w:keepNext/>
              <w:spacing w:before="120" w:line="288" w:lineRule="auto"/>
              <w:ind w:left="147"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too long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somewhat long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about right / </w:t>
            </w:r>
            <w:r w:rsidR="00F122DF">
              <w:fldChar w:fldCharType="begin">
                <w:ffData>
                  <w:name w:val="Check1"/>
                  <w:enabled/>
                  <w:calcOnExit w:val="0"/>
                  <w:checkBox>
                    <w:sizeAuto/>
                    <w:default w:val="0"/>
                  </w:checkBox>
                </w:ffData>
              </w:fldChar>
            </w:r>
            <w:r w:rsidR="00F122DF">
              <w:instrText xml:space="preserve"> FORMCHECKBOX </w:instrText>
            </w:r>
            <w:r w:rsidR="000E0F09">
              <w:fldChar w:fldCharType="separate"/>
            </w:r>
            <w:r w:rsidR="00F122DF">
              <w:fldChar w:fldCharType="end"/>
            </w:r>
            <w:r w:rsidR="00F122DF">
              <w:t xml:space="preserve"> somewhat short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too short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1746CC" w:rsidRDefault="001746CC" w:rsidP="001746CC">
            <w:pPr>
              <w:pStyle w:val="SingleTxtG"/>
              <w:keepNext/>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746CC" w:rsidRDefault="001746CC" w:rsidP="001746CC">
            <w:pPr>
              <w:pStyle w:val="SingleTxtG"/>
              <w:spacing w:before="120" w:line="288" w:lineRule="auto"/>
              <w:ind w:left="147" w:right="142"/>
              <w:jc w:val="left"/>
              <w:rPr>
                <w:b/>
              </w:rPr>
            </w:pPr>
            <w:r w:rsidRPr="00CB0CAF">
              <w:t>…</w:t>
            </w:r>
            <w:r>
              <w:rPr>
                <w:b/>
                <w:u w:val="single"/>
              </w:rPr>
              <w:t xml:space="preserve"> </w:t>
            </w:r>
          </w:p>
        </w:tc>
      </w:tr>
      <w:tr w:rsidR="00D2612D"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D2612D" w:rsidRDefault="001746CC" w:rsidP="001F1571">
            <w:pPr>
              <w:spacing w:before="120" w:after="120"/>
              <w:ind w:firstLine="142"/>
              <w:rPr>
                <w:b/>
                <w:lang w:val="en-US"/>
              </w:rPr>
            </w:pPr>
            <w:r>
              <w:rPr>
                <w:b/>
              </w:rPr>
              <w:t>3</w:t>
            </w:r>
            <w:r w:rsidR="00DE17DB">
              <w:rPr>
                <w:b/>
              </w:rPr>
              <w:t>.</w:t>
            </w:r>
            <w:r w:rsidR="00D2612D" w:rsidRPr="00760506">
              <w:rPr>
                <w:b/>
              </w:rPr>
              <w:t xml:space="preserve"> </w:t>
            </w:r>
            <w:r w:rsidR="00DE17DB">
              <w:rPr>
                <w:b/>
                <w:lang w:val="en-US"/>
              </w:rPr>
              <w:t xml:space="preserve">The </w:t>
            </w:r>
            <w:r w:rsidR="00A16E92">
              <w:rPr>
                <w:b/>
                <w:lang w:val="en-US"/>
              </w:rPr>
              <w:t>five-</w:t>
            </w:r>
            <w:r w:rsidR="00D2612D" w:rsidRPr="00760506">
              <w:rPr>
                <w:b/>
                <w:lang w:val="en-US"/>
              </w:rPr>
              <w:t xml:space="preserve"> year period</w:t>
            </w:r>
            <w:r w:rsidR="00DE17DB">
              <w:rPr>
                <w:b/>
                <w:lang w:val="en-US"/>
              </w:rPr>
              <w:t>icity</w:t>
            </w:r>
            <w:r w:rsidR="00D2612D" w:rsidRPr="00760506">
              <w:rPr>
                <w:b/>
                <w:lang w:val="en-US"/>
              </w:rPr>
              <w:t xml:space="preserve"> </w:t>
            </w:r>
            <w:r w:rsidR="0006092D">
              <w:rPr>
                <w:b/>
                <w:lang w:val="en-US"/>
              </w:rPr>
              <w:t>of</w:t>
            </w:r>
            <w:r w:rsidR="00D2612D" w:rsidRPr="00760506">
              <w:rPr>
                <w:b/>
                <w:lang w:val="en-US"/>
              </w:rPr>
              <w:t xml:space="preserve"> the </w:t>
            </w:r>
            <w:r w:rsidR="00DE17DB">
              <w:rPr>
                <w:b/>
                <w:lang w:val="en-US"/>
              </w:rPr>
              <w:t>m</w:t>
            </w:r>
            <w:r w:rsidR="00D2612D" w:rsidRPr="00760506">
              <w:rPr>
                <w:b/>
                <w:lang w:val="en-US"/>
              </w:rPr>
              <w:t xml:space="preserve">inisterial </w:t>
            </w:r>
            <w:r w:rsidR="00DE17DB">
              <w:rPr>
                <w:b/>
                <w:lang w:val="en-US"/>
              </w:rPr>
              <w:t>c</w:t>
            </w:r>
            <w:r w:rsidR="00D2612D" w:rsidRPr="00760506">
              <w:rPr>
                <w:b/>
                <w:lang w:val="en-US"/>
              </w:rPr>
              <w:t xml:space="preserve">onferences </w:t>
            </w:r>
            <w:r w:rsidR="00DE17DB">
              <w:rPr>
                <w:b/>
                <w:lang w:val="en-US"/>
              </w:rPr>
              <w:t>is:</w:t>
            </w:r>
          </w:p>
          <w:p w:rsidR="00DE17DB" w:rsidRDefault="00DE17DB" w:rsidP="00DE17DB">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B70D20" w:rsidRDefault="00B70D20" w:rsidP="00B70D20">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2612D" w:rsidRPr="00B70D20" w:rsidRDefault="00B70D20" w:rsidP="00B70D20">
            <w:pPr>
              <w:pStyle w:val="SingleTxtG"/>
              <w:keepNext/>
              <w:spacing w:before="120" w:line="288" w:lineRule="auto"/>
              <w:ind w:left="142" w:right="142"/>
              <w:jc w:val="left"/>
              <w:rPr>
                <w:b/>
                <w:lang w:val="en-US"/>
              </w:rPr>
            </w:pPr>
            <w:r w:rsidRPr="00B70D20">
              <w:t>…</w:t>
            </w:r>
          </w:p>
        </w:tc>
      </w:tr>
    </w:tbl>
    <w:p w:rsidR="00D2612D" w:rsidRPr="00BF3771" w:rsidRDefault="00D2612D" w:rsidP="00BF3771">
      <w:pPr>
        <w:pStyle w:val="H1G"/>
      </w:pPr>
      <w:r w:rsidRPr="00673BC2">
        <w:tab/>
      </w:r>
      <w:r w:rsidRPr="00BF3771">
        <w:t>E.</w:t>
      </w:r>
      <w:r w:rsidRPr="00BF3771">
        <w:tab/>
        <w:t xml:space="preserve">Preliminary ideas concerning the </w:t>
      </w:r>
      <w:r w:rsidR="00D979D3" w:rsidRPr="00BF3771">
        <w:t xml:space="preserve">themes for </w:t>
      </w:r>
      <w:r w:rsidR="00712609" w:rsidRPr="00BF3771">
        <w:t xml:space="preserve">the </w:t>
      </w:r>
      <w:r w:rsidRPr="00BF3771">
        <w:t xml:space="preserve">next </w:t>
      </w:r>
      <w:r w:rsidR="009924B9">
        <w:t>C</w:t>
      </w:r>
      <w:r w:rsidRPr="00BF3771">
        <w:t>onference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D2612D"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D979D3" w:rsidRPr="00026C71" w:rsidRDefault="00B70D20" w:rsidP="00D979D3">
            <w:pPr>
              <w:pStyle w:val="SingleTxtG"/>
              <w:spacing w:before="120" w:line="288" w:lineRule="auto"/>
              <w:ind w:left="147" w:right="142"/>
              <w:jc w:val="left"/>
              <w:rPr>
                <w:b/>
              </w:rPr>
            </w:pPr>
            <w:r>
              <w:rPr>
                <w:b/>
              </w:rPr>
              <w:t>1.</w:t>
            </w:r>
            <w:r w:rsidR="00D2612D" w:rsidRPr="00B0410D">
              <w:rPr>
                <w:b/>
              </w:rPr>
              <w:t xml:space="preserve"> </w:t>
            </w:r>
            <w:r w:rsidR="00D979D3">
              <w:rPr>
                <w:b/>
              </w:rPr>
              <w:t>First thematic priority (an “established” theme of importance to the entire region, e.g. Astana Conference addressed “Sustainable management of water and water related ecosystems”; and Batumi Conference addressed “</w:t>
            </w:r>
            <w:r w:rsidR="00D979D3" w:rsidRPr="00D979D3">
              <w:rPr>
                <w:b/>
              </w:rPr>
              <w:t>Improving air quality for a better environment and human health</w:t>
            </w:r>
            <w:r w:rsidR="00D979D3">
              <w:rPr>
                <w:b/>
              </w:rPr>
              <w:t>”)</w:t>
            </w:r>
          </w:p>
          <w:p w:rsidR="00D979D3" w:rsidRPr="00472157" w:rsidRDefault="00D979D3" w:rsidP="00D979D3">
            <w:pPr>
              <w:pStyle w:val="SingleTxtG"/>
              <w:spacing w:before="120" w:line="288" w:lineRule="auto"/>
              <w:ind w:left="147" w:right="142"/>
              <w:jc w:val="left"/>
            </w:pPr>
            <w:r>
              <w:rPr>
                <w:i/>
              </w:rPr>
              <w:t>Please propose a theme:</w:t>
            </w:r>
            <w:r w:rsidR="00472157">
              <w:rPr>
                <w:i/>
              </w:rPr>
              <w:t xml:space="preserve"> </w:t>
            </w:r>
            <w:r w:rsidR="00472157" w:rsidRPr="00472157">
              <w:t>…</w:t>
            </w:r>
          </w:p>
          <w:p w:rsidR="00D979D3" w:rsidRPr="00E32A20" w:rsidRDefault="00D979D3" w:rsidP="00D979D3">
            <w:pPr>
              <w:pStyle w:val="SingleTxtG"/>
              <w:spacing w:before="120" w:line="288" w:lineRule="auto"/>
              <w:ind w:left="147"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2612D" w:rsidRPr="00760506" w:rsidRDefault="00D979D3" w:rsidP="00D979D3">
            <w:pPr>
              <w:spacing w:before="120" w:after="120"/>
              <w:ind w:left="142"/>
              <w:rPr>
                <w:b/>
                <w:i/>
              </w:rPr>
            </w:pPr>
            <w:r>
              <w:t>…</w:t>
            </w:r>
            <w:r w:rsidR="00D2612D">
              <w:rPr>
                <w:b/>
              </w:rPr>
              <w:t xml:space="preserve"> </w:t>
            </w:r>
          </w:p>
        </w:tc>
      </w:tr>
      <w:tr w:rsidR="00D2612D"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D979D3" w:rsidRPr="00115A60" w:rsidRDefault="00B70D20" w:rsidP="00D979D3">
            <w:pPr>
              <w:pStyle w:val="SingleTxtG"/>
              <w:spacing w:before="120" w:line="288" w:lineRule="auto"/>
              <w:ind w:left="147" w:right="142"/>
              <w:jc w:val="left"/>
              <w:rPr>
                <w:b/>
              </w:rPr>
            </w:pPr>
            <w:r>
              <w:rPr>
                <w:b/>
              </w:rPr>
              <w:t>2.</w:t>
            </w:r>
            <w:r w:rsidR="00D2612D" w:rsidRPr="00760506">
              <w:rPr>
                <w:b/>
              </w:rPr>
              <w:t xml:space="preserve"> </w:t>
            </w:r>
            <w:r w:rsidR="00D979D3" w:rsidRPr="00827569">
              <w:rPr>
                <w:b/>
              </w:rPr>
              <w:t>Second thematic priority (an “emerging” theme of importance</w:t>
            </w:r>
            <w:r w:rsidR="00D979D3" w:rsidRPr="00FD2237">
              <w:rPr>
                <w:b/>
              </w:rPr>
              <w:t xml:space="preserve"> to the entire region</w:t>
            </w:r>
            <w:r w:rsidR="00D979D3">
              <w:rPr>
                <w:b/>
              </w:rPr>
              <w:t xml:space="preserve">, </w:t>
            </w:r>
            <w:r w:rsidR="005F2718">
              <w:rPr>
                <w:b/>
              </w:rPr>
              <w:t>e.g. Astana Conference addressed</w:t>
            </w:r>
            <w:r w:rsidR="00D979D3">
              <w:rPr>
                <w:b/>
              </w:rPr>
              <w:t xml:space="preserve"> “Greening the economy: mainstreaming the environment into economic development”; and Batumi Conference addressed “Greening the economy in the pan-European region”</w:t>
            </w:r>
            <w:r w:rsidR="00D979D3" w:rsidRPr="00FD2237">
              <w:rPr>
                <w:b/>
              </w:rPr>
              <w:t>)</w:t>
            </w:r>
          </w:p>
          <w:p w:rsidR="00D979D3" w:rsidRPr="003F08F5" w:rsidRDefault="00D979D3" w:rsidP="00D979D3">
            <w:pPr>
              <w:pStyle w:val="SingleTxtG"/>
              <w:spacing w:before="120" w:line="288" w:lineRule="auto"/>
              <w:ind w:left="147" w:right="142"/>
              <w:jc w:val="left"/>
              <w:rPr>
                <w:i/>
              </w:rPr>
            </w:pPr>
            <w:r w:rsidRPr="0073144D">
              <w:rPr>
                <w:i/>
              </w:rPr>
              <w:t xml:space="preserve">Please propose a theme: </w:t>
            </w:r>
            <w:r w:rsidR="00472157">
              <w:t>…</w:t>
            </w:r>
          </w:p>
          <w:p w:rsidR="00D979D3" w:rsidRDefault="00D979D3" w:rsidP="00D979D3">
            <w:pPr>
              <w:pStyle w:val="SingleTxtG"/>
              <w:spacing w:before="120" w:line="288" w:lineRule="auto"/>
              <w:ind w:left="147" w:right="142"/>
              <w:jc w:val="left"/>
              <w:rPr>
                <w:i/>
              </w:rPr>
            </w:pPr>
            <w:r w:rsidRPr="003F08F5">
              <w:rPr>
                <w:i/>
              </w:rPr>
              <w:t>Please elaborate (up to 250 words):</w:t>
            </w:r>
          </w:p>
          <w:p w:rsidR="00D2612D" w:rsidRPr="00760506" w:rsidRDefault="00472157" w:rsidP="00472157">
            <w:pPr>
              <w:pStyle w:val="SingleTxtG"/>
              <w:spacing w:before="120" w:line="288" w:lineRule="auto"/>
              <w:ind w:left="147" w:right="142"/>
              <w:jc w:val="left"/>
              <w:rPr>
                <w:b/>
                <w:lang w:val="en-US"/>
              </w:rPr>
            </w:pPr>
            <w:r>
              <w:t>…</w:t>
            </w:r>
          </w:p>
        </w:tc>
      </w:tr>
      <w:tr w:rsidR="001D2921"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48682F" w:rsidRDefault="001D2921" w:rsidP="0080286A">
            <w:pPr>
              <w:spacing w:before="120" w:after="120" w:line="288" w:lineRule="auto"/>
              <w:ind w:left="142"/>
              <w:rPr>
                <w:b/>
                <w:lang w:val="en-US"/>
              </w:rPr>
            </w:pPr>
            <w:r>
              <w:rPr>
                <w:b/>
              </w:rPr>
              <w:t>3.</w:t>
            </w:r>
            <w:r w:rsidR="0048682F">
              <w:rPr>
                <w:b/>
              </w:rPr>
              <w:t xml:space="preserve"> It w</w:t>
            </w:r>
            <w:r w:rsidR="00294E27">
              <w:rPr>
                <w:b/>
              </w:rPr>
              <w:t xml:space="preserve">ould </w:t>
            </w:r>
            <w:r w:rsidR="0048682F">
              <w:rPr>
                <w:b/>
              </w:rPr>
              <w:t>be useful if t</w:t>
            </w:r>
            <w:r w:rsidR="0048682F">
              <w:rPr>
                <w:b/>
                <w:lang w:val="en-US"/>
              </w:rPr>
              <w:t>he next ministerial conference</w:t>
            </w:r>
            <w:r w:rsidR="00CF447F">
              <w:rPr>
                <w:b/>
                <w:lang w:val="en-US"/>
              </w:rPr>
              <w:t xml:space="preserve"> continues to </w:t>
            </w:r>
            <w:r w:rsidR="0048682F">
              <w:rPr>
                <w:b/>
                <w:lang w:val="en-US"/>
              </w:rPr>
              <w:t>address</w:t>
            </w:r>
            <w:r w:rsidR="00CF447F">
              <w:rPr>
                <w:b/>
                <w:lang w:val="en-US"/>
              </w:rPr>
              <w:t xml:space="preserve"> </w:t>
            </w:r>
            <w:r w:rsidR="0048682F">
              <w:rPr>
                <w:b/>
                <w:lang w:val="en-US"/>
              </w:rPr>
              <w:t>issue</w:t>
            </w:r>
            <w:r w:rsidR="005A3F93">
              <w:rPr>
                <w:b/>
                <w:lang w:val="en-US"/>
              </w:rPr>
              <w:t>s</w:t>
            </w:r>
            <w:r w:rsidR="00CF447F">
              <w:rPr>
                <w:b/>
                <w:lang w:val="en-US"/>
              </w:rPr>
              <w:t xml:space="preserve"> </w:t>
            </w:r>
            <w:r w:rsidR="004B18C3">
              <w:rPr>
                <w:b/>
                <w:lang w:val="en-US"/>
              </w:rPr>
              <w:t>related to</w:t>
            </w:r>
            <w:r w:rsidR="00CF447F">
              <w:rPr>
                <w:b/>
                <w:lang w:val="en-US"/>
              </w:rPr>
              <w:t xml:space="preserve"> greening the economy:</w:t>
            </w:r>
          </w:p>
          <w:p w:rsidR="0048682F" w:rsidRDefault="0048682F" w:rsidP="0080286A">
            <w:pPr>
              <w:spacing w:before="120" w:after="120" w:line="288" w:lineRule="auto"/>
              <w:ind w:left="142"/>
              <w:rPr>
                <w:b/>
                <w:lang w:val="en-US"/>
              </w:rPr>
            </w:pP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strongly 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somewhat 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somewhat disagree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strongly disagree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does not apply</w:t>
            </w:r>
          </w:p>
          <w:p w:rsidR="0048682F" w:rsidRDefault="0048682F" w:rsidP="0080286A">
            <w:pPr>
              <w:spacing w:before="120" w:after="120" w:line="288" w:lineRule="auto"/>
              <w:ind w:left="142"/>
            </w:pPr>
            <w:r w:rsidRPr="00760506">
              <w:rPr>
                <w:i/>
              </w:rPr>
              <w:t>Please elaborate (up to 250 words):</w:t>
            </w:r>
          </w:p>
          <w:p w:rsidR="00CF447F" w:rsidRPr="00CF447F" w:rsidRDefault="0048682F" w:rsidP="0080286A">
            <w:pPr>
              <w:pStyle w:val="SingleTxtG"/>
              <w:spacing w:before="120" w:line="288" w:lineRule="auto"/>
              <w:ind w:left="147" w:right="142"/>
              <w:jc w:val="left"/>
            </w:pPr>
            <w:r w:rsidRPr="00760506">
              <w:t>…</w:t>
            </w:r>
          </w:p>
        </w:tc>
      </w:tr>
      <w:tr w:rsidR="00CF447F"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CF447F" w:rsidRDefault="00CF447F" w:rsidP="0080286A">
            <w:pPr>
              <w:spacing w:before="120" w:after="120" w:line="288" w:lineRule="auto"/>
              <w:ind w:left="142"/>
              <w:rPr>
                <w:b/>
                <w:lang w:val="en-US"/>
              </w:rPr>
            </w:pPr>
            <w:r>
              <w:rPr>
                <w:b/>
              </w:rPr>
              <w:t xml:space="preserve">4. It </w:t>
            </w:r>
            <w:r w:rsidR="00294E27">
              <w:rPr>
                <w:b/>
              </w:rPr>
              <w:t>would</w:t>
            </w:r>
            <w:r>
              <w:rPr>
                <w:b/>
              </w:rPr>
              <w:t xml:space="preserve"> be useful if t</w:t>
            </w:r>
            <w:r>
              <w:rPr>
                <w:b/>
                <w:lang w:val="en-US"/>
              </w:rPr>
              <w:t>he next ministerial conference addresses issues related to the 2030 Agenda for Sustainable Development:</w:t>
            </w:r>
          </w:p>
          <w:p w:rsidR="00CF447F" w:rsidRDefault="00CF447F" w:rsidP="0080286A">
            <w:pPr>
              <w:spacing w:before="120" w:after="120" w:line="288" w:lineRule="auto"/>
              <w:ind w:left="142"/>
              <w:rPr>
                <w:b/>
                <w:lang w:val="en-US"/>
              </w:rPr>
            </w:pP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strongly 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somewhat 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somewhat disagree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strongly disagree / </w:t>
            </w:r>
            <w:r w:rsidRPr="00760506">
              <w:fldChar w:fldCharType="begin">
                <w:ffData>
                  <w:name w:val="Check1"/>
                  <w:enabled/>
                  <w:calcOnExit w:val="0"/>
                  <w:checkBox>
                    <w:sizeAuto/>
                    <w:default w:val="0"/>
                  </w:checkBox>
                </w:ffData>
              </w:fldChar>
            </w:r>
            <w:r w:rsidRPr="00760506">
              <w:instrText xml:space="preserve"> FORMCHECKBOX </w:instrText>
            </w:r>
            <w:r w:rsidR="000E0F09">
              <w:fldChar w:fldCharType="separate"/>
            </w:r>
            <w:r w:rsidRPr="00760506">
              <w:fldChar w:fldCharType="end"/>
            </w:r>
            <w:r w:rsidRPr="00760506">
              <w:t xml:space="preserve"> does not apply</w:t>
            </w:r>
          </w:p>
          <w:p w:rsidR="00CF447F" w:rsidRDefault="00CF447F" w:rsidP="0080286A">
            <w:pPr>
              <w:spacing w:before="120" w:after="120" w:line="288" w:lineRule="auto"/>
              <w:ind w:left="142"/>
            </w:pPr>
            <w:r w:rsidRPr="00760506">
              <w:rPr>
                <w:i/>
              </w:rPr>
              <w:t>Please elaborate (up to 250 words):</w:t>
            </w:r>
          </w:p>
          <w:p w:rsidR="00CF447F" w:rsidRDefault="00CF447F" w:rsidP="0080286A">
            <w:pPr>
              <w:spacing w:before="120" w:after="120" w:line="288" w:lineRule="auto"/>
              <w:ind w:left="142"/>
              <w:rPr>
                <w:b/>
              </w:rPr>
            </w:pPr>
            <w:r w:rsidRPr="00760506">
              <w:t>…</w:t>
            </w:r>
          </w:p>
        </w:tc>
      </w:tr>
    </w:tbl>
    <w:p w:rsidR="003464FB" w:rsidRPr="003464FB" w:rsidRDefault="003464FB" w:rsidP="003464FB">
      <w:pPr>
        <w:pStyle w:val="H1G"/>
        <w:rPr>
          <w:b w:val="0"/>
        </w:rPr>
      </w:pPr>
      <w:r w:rsidRPr="00E05F4C">
        <w:tab/>
      </w:r>
      <w:r w:rsidR="001218F0">
        <w:t>F</w:t>
      </w:r>
      <w:r w:rsidRPr="00E05F4C">
        <w:t>.</w:t>
      </w:r>
      <w:r w:rsidRPr="00E05F4C">
        <w:tab/>
      </w:r>
      <w:r>
        <w:t>Side events</w:t>
      </w:r>
      <w:r w:rsidR="005D15A6">
        <w:rPr>
          <w:rStyle w:val="FootnoteReference"/>
        </w:rPr>
        <w:footnoteReference w:id="6"/>
      </w:r>
      <w:r w:rsidR="00905E29">
        <w:t xml:space="preserve"> on the margins of the </w:t>
      </w:r>
      <w:r w:rsidR="00BF5C3A">
        <w:t xml:space="preserve">Batumi </w:t>
      </w:r>
      <w:r w:rsidR="00905E29">
        <w:t>Conference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B70D20" w:rsidTr="001F1571">
        <w:tc>
          <w:tcPr>
            <w:tcW w:w="9639" w:type="dxa"/>
            <w:tcBorders>
              <w:top w:val="single" w:sz="4" w:space="0" w:color="auto"/>
              <w:left w:val="single" w:sz="4" w:space="0" w:color="auto"/>
              <w:bottom w:val="single" w:sz="4" w:space="0" w:color="auto"/>
              <w:right w:val="single" w:sz="4" w:space="0" w:color="auto"/>
            </w:tcBorders>
            <w:shd w:val="clear" w:color="auto" w:fill="auto"/>
          </w:tcPr>
          <w:p w:rsidR="004B02FD" w:rsidRDefault="00301132" w:rsidP="0080286A">
            <w:pPr>
              <w:spacing w:before="120" w:after="120" w:line="288" w:lineRule="auto"/>
              <w:ind w:left="142"/>
              <w:rPr>
                <w:b/>
              </w:rPr>
            </w:pPr>
            <w:r>
              <w:rPr>
                <w:b/>
              </w:rPr>
              <w:t>1.</w:t>
            </w:r>
            <w:r w:rsidRPr="00B0410D">
              <w:rPr>
                <w:b/>
              </w:rPr>
              <w:t xml:space="preserve"> </w:t>
            </w:r>
            <w:r w:rsidR="004B02FD">
              <w:rPr>
                <w:b/>
              </w:rPr>
              <w:t>Timeframe and number of side events:</w:t>
            </w:r>
          </w:p>
          <w:p w:rsidR="00301132" w:rsidRPr="00760506" w:rsidRDefault="004B02FD" w:rsidP="0080286A">
            <w:pPr>
              <w:spacing w:before="120" w:after="120" w:line="288" w:lineRule="auto"/>
              <w:ind w:left="142"/>
              <w:rPr>
                <w:b/>
              </w:rPr>
            </w:pPr>
            <w:r>
              <w:rPr>
                <w:b/>
              </w:rPr>
              <w:t xml:space="preserve">1.1 </w:t>
            </w:r>
            <w:r w:rsidR="00301132">
              <w:rPr>
                <w:b/>
              </w:rPr>
              <w:t xml:space="preserve">The timeframe allocated for the side events on the margins of the Batumi Conference was: </w:t>
            </w:r>
          </w:p>
          <w:p w:rsidR="00301132" w:rsidRDefault="00301132" w:rsidP="0080286A">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301132" w:rsidRDefault="00301132" w:rsidP="0080286A">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70D20" w:rsidRPr="00312342" w:rsidRDefault="00301132" w:rsidP="0080286A">
            <w:pPr>
              <w:spacing w:before="120" w:after="120" w:line="288" w:lineRule="auto"/>
              <w:ind w:left="142"/>
            </w:pPr>
            <w:r w:rsidRPr="00312342">
              <w:t>…</w:t>
            </w:r>
          </w:p>
          <w:p w:rsidR="004B02FD" w:rsidRPr="00760506" w:rsidRDefault="004B02FD" w:rsidP="0080286A">
            <w:pPr>
              <w:spacing w:before="120" w:after="120" w:line="288" w:lineRule="auto"/>
              <w:ind w:left="142"/>
              <w:rPr>
                <w:b/>
              </w:rPr>
            </w:pPr>
            <w:r w:rsidRPr="004B02FD">
              <w:rPr>
                <w:b/>
              </w:rPr>
              <w:t xml:space="preserve">1.2 </w:t>
            </w:r>
            <w:r>
              <w:rPr>
                <w:b/>
              </w:rPr>
              <w:t>The total number</w:t>
            </w:r>
            <w:r w:rsidR="004F1108">
              <w:rPr>
                <w:b/>
              </w:rPr>
              <w:t xml:space="preserve"> </w:t>
            </w:r>
            <w:r>
              <w:rPr>
                <w:b/>
              </w:rPr>
              <w:t>of side events on the margins of the Batumi Conference</w:t>
            </w:r>
            <w:r w:rsidR="004F1108">
              <w:rPr>
                <w:b/>
              </w:rPr>
              <w:t xml:space="preserve"> (33) </w:t>
            </w:r>
            <w:r>
              <w:rPr>
                <w:b/>
              </w:rPr>
              <w:t xml:space="preserve">was: </w:t>
            </w:r>
          </w:p>
          <w:p w:rsidR="004B02FD" w:rsidRDefault="004B02FD" w:rsidP="0080286A">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02FD" w:rsidRDefault="004B02FD" w:rsidP="0080286A">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4B02FD" w:rsidRPr="00312342" w:rsidRDefault="004B02FD" w:rsidP="0080286A">
            <w:pPr>
              <w:spacing w:before="120" w:after="120" w:line="288" w:lineRule="auto"/>
              <w:ind w:left="142"/>
              <w:rPr>
                <w:b/>
                <w:lang w:val="en-US"/>
              </w:rPr>
            </w:pPr>
            <w:r w:rsidRPr="00312342">
              <w:t>…</w:t>
            </w:r>
          </w:p>
        </w:tc>
      </w:tr>
      <w:tr w:rsidR="00B70D20" w:rsidTr="00141C51">
        <w:tc>
          <w:tcPr>
            <w:tcW w:w="9639" w:type="dxa"/>
            <w:tcBorders>
              <w:top w:val="single" w:sz="4" w:space="0" w:color="auto"/>
              <w:left w:val="single" w:sz="4" w:space="0" w:color="auto"/>
              <w:bottom w:val="single" w:sz="4" w:space="0" w:color="auto"/>
              <w:right w:val="single" w:sz="4" w:space="0" w:color="auto"/>
            </w:tcBorders>
            <w:shd w:val="clear" w:color="auto" w:fill="auto"/>
          </w:tcPr>
          <w:p w:rsidR="004B02FD" w:rsidRDefault="00301132" w:rsidP="004B02FD">
            <w:pPr>
              <w:spacing w:before="120" w:after="120"/>
              <w:ind w:left="142"/>
              <w:rPr>
                <w:b/>
              </w:rPr>
            </w:pPr>
            <w:r>
              <w:rPr>
                <w:b/>
              </w:rPr>
              <w:t>2.</w:t>
            </w:r>
            <w:r w:rsidRPr="00B0410D">
              <w:rPr>
                <w:b/>
              </w:rPr>
              <w:t xml:space="preserve"> </w:t>
            </w:r>
            <w:r w:rsidR="004B02FD">
              <w:rPr>
                <w:b/>
              </w:rPr>
              <w:t>Logistical support provided by the host country secretariat in the organization of side events</w:t>
            </w:r>
            <w:r w:rsidR="00312342">
              <w:rPr>
                <w:b/>
              </w:rPr>
              <w:t xml:space="preserve"> was: </w:t>
            </w:r>
          </w:p>
          <w:p w:rsidR="004B02FD" w:rsidRDefault="004B02FD" w:rsidP="004B02FD">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4B02FD" w:rsidRDefault="004B02FD" w:rsidP="004B02FD">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4B02FD" w:rsidP="004B02FD">
            <w:pPr>
              <w:pStyle w:val="SingleTxtG"/>
              <w:spacing w:before="120" w:line="288" w:lineRule="auto"/>
              <w:ind w:left="147" w:right="142"/>
              <w:jc w:val="left"/>
            </w:pPr>
            <w:r w:rsidRPr="00312342">
              <w:t>…</w:t>
            </w:r>
          </w:p>
          <w:p w:rsidR="00DA4930" w:rsidRDefault="00DA4930" w:rsidP="004B02FD">
            <w:pPr>
              <w:pStyle w:val="SingleTxtG"/>
              <w:spacing w:before="120" w:line="288" w:lineRule="auto"/>
              <w:ind w:left="147" w:right="142"/>
              <w:jc w:val="left"/>
              <w:rPr>
                <w:b/>
              </w:rPr>
            </w:pPr>
          </w:p>
          <w:p w:rsidR="0080286A" w:rsidRDefault="0080286A" w:rsidP="004B02FD">
            <w:pPr>
              <w:pStyle w:val="SingleTxtG"/>
              <w:spacing w:before="120" w:line="288" w:lineRule="auto"/>
              <w:ind w:left="147" w:right="142"/>
              <w:jc w:val="left"/>
              <w:rPr>
                <w:b/>
              </w:rPr>
            </w:pPr>
          </w:p>
          <w:p w:rsidR="0080286A" w:rsidRPr="00312342" w:rsidRDefault="0080286A" w:rsidP="004B02FD">
            <w:pPr>
              <w:pStyle w:val="SingleTxtG"/>
              <w:spacing w:before="120" w:line="288" w:lineRule="auto"/>
              <w:ind w:left="147" w:right="142"/>
              <w:jc w:val="left"/>
              <w:rPr>
                <w:b/>
              </w:rPr>
            </w:pPr>
          </w:p>
        </w:tc>
      </w:tr>
      <w:tr w:rsidR="00141C51" w:rsidTr="00141C51">
        <w:tc>
          <w:tcPr>
            <w:tcW w:w="9639" w:type="dxa"/>
            <w:tcBorders>
              <w:top w:val="single" w:sz="4" w:space="0" w:color="auto"/>
              <w:left w:val="single" w:sz="4" w:space="0" w:color="auto"/>
              <w:bottom w:val="single" w:sz="4" w:space="0" w:color="auto"/>
              <w:right w:val="single" w:sz="4" w:space="0" w:color="auto"/>
            </w:tcBorders>
            <w:shd w:val="clear" w:color="auto" w:fill="auto"/>
          </w:tcPr>
          <w:p w:rsidR="00B400F4" w:rsidRDefault="00B400F4" w:rsidP="00141C51">
            <w:pPr>
              <w:pStyle w:val="SingleTxtG"/>
              <w:spacing w:before="120" w:line="288" w:lineRule="auto"/>
              <w:ind w:left="147" w:right="142"/>
              <w:jc w:val="left"/>
              <w:rPr>
                <w:b/>
              </w:rPr>
            </w:pPr>
            <w:r>
              <w:rPr>
                <w:b/>
              </w:rPr>
              <w:t xml:space="preserve">3. Please </w:t>
            </w:r>
            <w:r w:rsidR="005721C5">
              <w:rPr>
                <w:b/>
              </w:rPr>
              <w:t>assess</w:t>
            </w:r>
            <w:r>
              <w:rPr>
                <w:b/>
              </w:rPr>
              <w:t xml:space="preserve"> </w:t>
            </w:r>
            <w:r w:rsidR="005721C5">
              <w:rPr>
                <w:b/>
              </w:rPr>
              <w:t xml:space="preserve">those </w:t>
            </w:r>
            <w:r>
              <w:rPr>
                <w:b/>
              </w:rPr>
              <w:t>side</w:t>
            </w:r>
            <w:r w:rsidR="00A16E92">
              <w:rPr>
                <w:b/>
              </w:rPr>
              <w:t xml:space="preserve"> </w:t>
            </w:r>
            <w:r>
              <w:rPr>
                <w:b/>
              </w:rPr>
              <w:t xml:space="preserve">events that </w:t>
            </w:r>
            <w:r w:rsidR="005721C5">
              <w:rPr>
                <w:b/>
              </w:rPr>
              <w:t>member</w:t>
            </w:r>
            <w:r w:rsidR="00D03433">
              <w:rPr>
                <w:b/>
              </w:rPr>
              <w:t>(</w:t>
            </w:r>
            <w:r w:rsidR="005721C5">
              <w:rPr>
                <w:b/>
              </w:rPr>
              <w:t>s</w:t>
            </w:r>
            <w:r w:rsidR="00D03433">
              <w:rPr>
                <w:b/>
              </w:rPr>
              <w:t>)</w:t>
            </w:r>
            <w:r w:rsidR="00ED1ABD">
              <w:rPr>
                <w:b/>
              </w:rPr>
              <w:t xml:space="preserve"> of your delegation</w:t>
            </w:r>
            <w:r>
              <w:rPr>
                <w:b/>
              </w:rPr>
              <w:t xml:space="preserve"> attended:</w:t>
            </w:r>
          </w:p>
          <w:p w:rsidR="00141C51" w:rsidRPr="0093757C" w:rsidRDefault="00141C51" w:rsidP="00141C51">
            <w:pPr>
              <w:pStyle w:val="SingleTxtG"/>
              <w:spacing w:before="120" w:line="288" w:lineRule="auto"/>
              <w:ind w:left="147" w:right="142"/>
              <w:jc w:val="left"/>
              <w:rPr>
                <w:b/>
                <w:i/>
              </w:rPr>
            </w:pPr>
            <w:r w:rsidRPr="0093757C">
              <w:rPr>
                <w:b/>
                <w:i/>
              </w:rPr>
              <w:t>Wednesday</w:t>
            </w:r>
            <w:r w:rsidR="00301132" w:rsidRPr="0093757C">
              <w:rPr>
                <w:b/>
                <w:i/>
              </w:rPr>
              <w:t>, 8 June 2016 (lunch time)</w:t>
            </w:r>
          </w:p>
          <w:p w:rsidR="00301132" w:rsidRPr="00301132" w:rsidRDefault="00B400F4" w:rsidP="00B400F4">
            <w:pPr>
              <w:spacing w:after="120" w:line="288" w:lineRule="auto"/>
              <w:ind w:left="142"/>
              <w:rPr>
                <w:lang w:val="en-US"/>
              </w:rPr>
            </w:pPr>
            <w:r w:rsidRPr="00B400F4">
              <w:rPr>
                <w:b/>
              </w:rPr>
              <w:t xml:space="preserve">3.1 </w:t>
            </w:r>
            <w:hyperlink r:id="rId9" w:tgtFrame="_blank" w:history="1">
              <w:r w:rsidR="00301132" w:rsidRPr="00301132">
                <w:rPr>
                  <w:rStyle w:val="Hyperlink"/>
                  <w:b/>
                </w:rPr>
                <w:t>Launch of the Environmental Performance Review of Georgia</w:t>
              </w:r>
            </w:hyperlink>
            <w:r w:rsidR="00301132">
              <w:t xml:space="preserve"> (Batumi Sheraton Hotel)</w:t>
            </w:r>
            <w:r w:rsidR="00FF514E">
              <w:t xml:space="preserve"> </w:t>
            </w:r>
            <w:r w:rsidR="00FF514E" w:rsidRPr="00FF514E">
              <w:rPr>
                <w:b/>
              </w:rPr>
              <w:t>was:</w:t>
            </w:r>
          </w:p>
          <w:p w:rsidR="00B400F4" w:rsidRDefault="00B400F4" w:rsidP="00B400F4">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w:t>
            </w:r>
          </w:p>
          <w:p w:rsidR="00B400F4" w:rsidRDefault="00B400F4" w:rsidP="00B400F4">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400F4" w:rsidRPr="00211CB4" w:rsidRDefault="00B400F4" w:rsidP="00B400F4">
            <w:pPr>
              <w:spacing w:after="120" w:line="288" w:lineRule="auto"/>
              <w:ind w:left="142"/>
            </w:pPr>
            <w:r w:rsidRPr="00211CB4">
              <w:t>…</w:t>
            </w:r>
          </w:p>
          <w:p w:rsidR="00B400F4" w:rsidRDefault="00B400F4" w:rsidP="00D53E44">
            <w:pPr>
              <w:spacing w:after="120" w:line="240" w:lineRule="auto"/>
              <w:ind w:left="142"/>
            </w:pPr>
            <w:r w:rsidRPr="00B400F4">
              <w:rPr>
                <w:b/>
              </w:rPr>
              <w:t xml:space="preserve">3.2 </w:t>
            </w:r>
            <w:hyperlink r:id="rId10" w:tgtFrame="_blank" w:history="1">
              <w:r w:rsidR="00141C51" w:rsidRPr="00345D28">
                <w:rPr>
                  <w:rStyle w:val="Hyperlink"/>
                  <w:b/>
                </w:rPr>
                <w:t>Riding towards green economy:</w:t>
              </w:r>
              <w:r w:rsidR="00141C51">
                <w:rPr>
                  <w:rStyle w:val="Hyperlink"/>
                  <w:b/>
                </w:rPr>
                <w:t xml:space="preserve"> </w:t>
              </w:r>
              <w:r w:rsidR="00141C51" w:rsidRPr="00345D28">
                <w:rPr>
                  <w:rStyle w:val="Hyperlink"/>
                  <w:b/>
                </w:rPr>
                <w:t>cycling and green jobs</w:t>
              </w:r>
            </w:hyperlink>
            <w:r w:rsidR="00141C51">
              <w:t xml:space="preserve"> </w:t>
            </w:r>
            <w:r>
              <w:t xml:space="preserve">(Batumi </w:t>
            </w:r>
            <w:r w:rsidR="00141C51">
              <w:t>Hilton Hotel</w:t>
            </w:r>
            <w:r>
              <w:t>)</w:t>
            </w:r>
            <w:r w:rsidR="00FF514E">
              <w:t xml:space="preserve"> </w:t>
            </w:r>
            <w:r w:rsidR="00FF514E" w:rsidRPr="00FF514E">
              <w:rPr>
                <w:b/>
              </w:rPr>
              <w:t>was:</w:t>
            </w:r>
          </w:p>
          <w:p w:rsidR="00B400F4" w:rsidRDefault="00B400F4" w:rsidP="00D53E44">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B400F4" w:rsidRDefault="00B400F4" w:rsidP="00D53E44">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400F4" w:rsidRPr="00211CB4" w:rsidRDefault="00B400F4" w:rsidP="00D53E44">
            <w:pPr>
              <w:spacing w:after="120" w:line="240" w:lineRule="auto"/>
              <w:ind w:left="142"/>
            </w:pPr>
            <w:r w:rsidRPr="00211CB4">
              <w:t>…</w:t>
            </w:r>
          </w:p>
          <w:p w:rsidR="00B400F4" w:rsidRDefault="00B400F4" w:rsidP="00D53E44">
            <w:pPr>
              <w:spacing w:after="120" w:line="240" w:lineRule="auto"/>
              <w:ind w:left="142"/>
            </w:pPr>
            <w:r w:rsidRPr="00B400F4">
              <w:rPr>
                <w:b/>
              </w:rPr>
              <w:t>3.3</w:t>
            </w:r>
            <w:r>
              <w:t xml:space="preserve"> </w:t>
            </w:r>
            <w:hyperlink r:id="rId11" w:tgtFrame="_blank" w:history="1">
              <w:r w:rsidR="00141C51" w:rsidRPr="00345D28">
                <w:rPr>
                  <w:rStyle w:val="Hyperlink"/>
                  <w:b/>
                </w:rPr>
                <w:t xml:space="preserve">Implementing </w:t>
              </w:r>
              <w:r w:rsidR="000D73D3">
                <w:rPr>
                  <w:rStyle w:val="Hyperlink"/>
                  <w:b/>
                </w:rPr>
                <w:t>g</w:t>
              </w:r>
              <w:r w:rsidR="00141C51" w:rsidRPr="00345D28">
                <w:rPr>
                  <w:rStyle w:val="Hyperlink"/>
                  <w:b/>
                </w:rPr>
                <w:t xml:space="preserve">reen </w:t>
              </w:r>
              <w:r w:rsidR="000D73D3">
                <w:rPr>
                  <w:rStyle w:val="Hyperlink"/>
                  <w:b/>
                </w:rPr>
                <w:t>g</w:t>
              </w:r>
              <w:r w:rsidR="00141C51" w:rsidRPr="00345D28">
                <w:rPr>
                  <w:rStyle w:val="Hyperlink"/>
                  <w:b/>
                </w:rPr>
                <w:t>rowth in Eastern Europe, Caucasus and Central Asia</w:t>
              </w:r>
            </w:hyperlink>
            <w:r w:rsidR="00141C51">
              <w:t xml:space="preserve"> </w:t>
            </w:r>
            <w:r>
              <w:t xml:space="preserve">(Batumi </w:t>
            </w:r>
            <w:r w:rsidR="00141C51">
              <w:t>Hilton</w:t>
            </w:r>
            <w:r w:rsidR="00141C51" w:rsidRPr="00345D28">
              <w:t xml:space="preserve"> Hotel</w:t>
            </w:r>
            <w:r>
              <w:t>)</w:t>
            </w:r>
            <w:r w:rsidR="00FF514E">
              <w:t xml:space="preserve"> </w:t>
            </w:r>
            <w:r w:rsidR="00FF514E" w:rsidRPr="00FF514E">
              <w:rPr>
                <w:b/>
              </w:rPr>
              <w:t>was:</w:t>
            </w:r>
          </w:p>
          <w:p w:rsidR="00B400F4" w:rsidRDefault="00B400F4" w:rsidP="00D53E44">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B400F4" w:rsidRDefault="00B400F4" w:rsidP="00D53E44">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400F4" w:rsidRPr="00211CB4" w:rsidRDefault="00B400F4" w:rsidP="00D53E44">
            <w:pPr>
              <w:spacing w:after="120" w:line="240" w:lineRule="auto"/>
              <w:ind w:left="142"/>
            </w:pPr>
            <w:r w:rsidRPr="00211CB4">
              <w:t>…</w:t>
            </w:r>
          </w:p>
          <w:p w:rsidR="00141C51" w:rsidRDefault="002A4351" w:rsidP="00B400F4">
            <w:pPr>
              <w:spacing w:after="120" w:line="288" w:lineRule="auto"/>
              <w:ind w:left="142"/>
            </w:pPr>
            <w:r w:rsidRPr="002A4351">
              <w:rPr>
                <w:b/>
              </w:rPr>
              <w:t xml:space="preserve">3.4 </w:t>
            </w:r>
            <w:hyperlink r:id="rId12" w:tgtFrame="_blank" w:history="1">
              <w:r w:rsidR="00141C51" w:rsidRPr="00345D28">
                <w:rPr>
                  <w:rStyle w:val="Hyperlink"/>
                  <w:b/>
                </w:rPr>
                <w:t xml:space="preserve">Greening the economy through promoting sound waste and chemicals management - </w:t>
              </w:r>
              <w:r w:rsidR="000D73D3">
                <w:rPr>
                  <w:rStyle w:val="Hyperlink"/>
                  <w:b/>
                </w:rPr>
                <w:t>o</w:t>
              </w:r>
              <w:r w:rsidR="00141C51" w:rsidRPr="00345D28">
                <w:rPr>
                  <w:rStyle w:val="Hyperlink"/>
                  <w:b/>
                </w:rPr>
                <w:t xml:space="preserve">pportunities and </w:t>
              </w:r>
              <w:r w:rsidR="000D73D3">
                <w:rPr>
                  <w:rStyle w:val="Hyperlink"/>
                  <w:b/>
                </w:rPr>
                <w:t>c</w:t>
              </w:r>
              <w:r w:rsidR="00141C51" w:rsidRPr="00345D28">
                <w:rPr>
                  <w:rStyle w:val="Hyperlink"/>
                  <w:b/>
                </w:rPr>
                <w:t>hallenges</w:t>
              </w:r>
            </w:hyperlink>
            <w:r w:rsidR="00141C51">
              <w:t xml:space="preserve"> </w:t>
            </w:r>
            <w:r>
              <w:t>(Batumi</w:t>
            </w:r>
            <w:r w:rsidR="00141C51">
              <w:t xml:space="preserve"> Hilton Hotel</w:t>
            </w:r>
            <w:r>
              <w:t>)</w:t>
            </w:r>
            <w:r w:rsidR="00FF514E">
              <w:t xml:space="preserve"> </w:t>
            </w:r>
            <w:r w:rsidR="00FF514E" w:rsidRPr="00FF514E">
              <w:rPr>
                <w:b/>
              </w:rPr>
              <w:t>was:</w:t>
            </w:r>
          </w:p>
          <w:p w:rsidR="002A4351" w:rsidRDefault="002A4351" w:rsidP="002A4351">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2A4351" w:rsidRDefault="002A4351" w:rsidP="002A4351">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41C51" w:rsidRPr="00211CB4" w:rsidRDefault="002A4351" w:rsidP="002A4351">
            <w:pPr>
              <w:spacing w:after="120" w:line="288" w:lineRule="auto"/>
              <w:ind w:left="142"/>
            </w:pPr>
            <w:r w:rsidRPr="00211CB4">
              <w:t>…</w:t>
            </w:r>
          </w:p>
          <w:p w:rsidR="002A4351" w:rsidRDefault="002A4351" w:rsidP="00B400F4">
            <w:pPr>
              <w:spacing w:after="120" w:line="288" w:lineRule="auto"/>
              <w:ind w:left="142"/>
            </w:pPr>
            <w:r w:rsidRPr="002A4351">
              <w:rPr>
                <w:b/>
              </w:rPr>
              <w:t>3.5</w:t>
            </w:r>
            <w:r>
              <w:t xml:space="preserve"> </w:t>
            </w:r>
            <w:hyperlink r:id="rId13" w:tgtFrame="_blank" w:history="1">
              <w:r w:rsidR="00141C51" w:rsidRPr="006B2817">
                <w:rPr>
                  <w:rStyle w:val="Hyperlink"/>
                  <w:b/>
                </w:rPr>
                <w:t xml:space="preserve">Effective </w:t>
              </w:r>
              <w:r w:rsidR="00DA7ACB">
                <w:rPr>
                  <w:rStyle w:val="Hyperlink"/>
                  <w:b/>
                </w:rPr>
                <w:t>s</w:t>
              </w:r>
              <w:r w:rsidR="00141C51" w:rsidRPr="006B2817">
                <w:rPr>
                  <w:rStyle w:val="Hyperlink"/>
                  <w:b/>
                </w:rPr>
                <w:t xml:space="preserve">takeholder </w:t>
              </w:r>
              <w:r w:rsidR="00DA7ACB">
                <w:rPr>
                  <w:rStyle w:val="Hyperlink"/>
                  <w:b/>
                </w:rPr>
                <w:t>p</w:t>
              </w:r>
              <w:r w:rsidR="00141C51" w:rsidRPr="006B2817">
                <w:rPr>
                  <w:rStyle w:val="Hyperlink"/>
                  <w:b/>
                </w:rPr>
                <w:t xml:space="preserve">articipation </w:t>
              </w:r>
              <w:r w:rsidR="008B0774">
                <w:rPr>
                  <w:rStyle w:val="Hyperlink"/>
                  <w:b/>
                </w:rPr>
                <w:t>––</w:t>
              </w:r>
              <w:r w:rsidR="00141C51" w:rsidRPr="006B2817">
                <w:rPr>
                  <w:rStyle w:val="Hyperlink"/>
                  <w:b/>
                </w:rPr>
                <w:t xml:space="preserve"> </w:t>
              </w:r>
              <w:r w:rsidR="00DA7ACB">
                <w:rPr>
                  <w:rStyle w:val="Hyperlink"/>
                  <w:b/>
                </w:rPr>
                <w:t>w</w:t>
              </w:r>
              <w:r w:rsidR="00141C51" w:rsidRPr="006B2817">
                <w:rPr>
                  <w:rStyle w:val="Hyperlink"/>
                  <w:b/>
                </w:rPr>
                <w:t xml:space="preserve">hy </w:t>
              </w:r>
              <w:r w:rsidR="00DA7ACB">
                <w:rPr>
                  <w:rStyle w:val="Hyperlink"/>
                  <w:b/>
                </w:rPr>
                <w:t>i</w:t>
              </w:r>
              <w:r w:rsidR="00141C51" w:rsidRPr="006B2817">
                <w:rPr>
                  <w:rStyle w:val="Hyperlink"/>
                  <w:b/>
                </w:rPr>
                <w:t xml:space="preserve">t </w:t>
              </w:r>
              <w:r w:rsidR="00DA7ACB">
                <w:rPr>
                  <w:rStyle w:val="Hyperlink"/>
                  <w:b/>
                </w:rPr>
                <w:t>m</w:t>
              </w:r>
              <w:r w:rsidR="00141C51" w:rsidRPr="006B2817">
                <w:rPr>
                  <w:rStyle w:val="Hyperlink"/>
                  <w:b/>
                </w:rPr>
                <w:t>atters for S</w:t>
              </w:r>
              <w:r w:rsidR="00DC4658">
                <w:rPr>
                  <w:rStyle w:val="Hyperlink"/>
                  <w:b/>
                </w:rPr>
                <w:t xml:space="preserve">ustainable </w:t>
              </w:r>
              <w:r w:rsidR="00141C51" w:rsidRPr="006B2817">
                <w:rPr>
                  <w:rStyle w:val="Hyperlink"/>
                  <w:b/>
                </w:rPr>
                <w:t>D</w:t>
              </w:r>
              <w:r w:rsidR="00DC4658">
                <w:rPr>
                  <w:rStyle w:val="Hyperlink"/>
                  <w:b/>
                </w:rPr>
                <w:t xml:space="preserve">evelopment </w:t>
              </w:r>
              <w:r w:rsidR="00141C51" w:rsidRPr="006B2817">
                <w:rPr>
                  <w:rStyle w:val="Hyperlink"/>
                  <w:b/>
                </w:rPr>
                <w:t>G</w:t>
              </w:r>
              <w:r w:rsidR="00DC4658">
                <w:rPr>
                  <w:rStyle w:val="Hyperlink"/>
                  <w:b/>
                </w:rPr>
                <w:t>oals</w:t>
              </w:r>
            </w:hyperlink>
            <w:r>
              <w:rPr>
                <w:rStyle w:val="Hyperlink"/>
                <w:b/>
              </w:rPr>
              <w:t xml:space="preserve">. </w:t>
            </w:r>
            <w:hyperlink r:id="rId14" w:tgtFrame="_blank" w:history="1">
              <w:r w:rsidR="00DC4658">
                <w:rPr>
                  <w:rStyle w:val="Hyperlink"/>
                  <w:b/>
                </w:rPr>
                <w:t>G</w:t>
              </w:r>
              <w:r w:rsidR="00141C51" w:rsidRPr="006B2817">
                <w:rPr>
                  <w:rStyle w:val="Hyperlink"/>
                  <w:b/>
                </w:rPr>
                <w:t>lobal/</w:t>
              </w:r>
              <w:r w:rsidR="00DA7ACB">
                <w:rPr>
                  <w:rStyle w:val="Hyperlink"/>
                  <w:b/>
                </w:rPr>
                <w:t>r</w:t>
              </w:r>
              <w:r w:rsidR="00141C51" w:rsidRPr="006B2817">
                <w:rPr>
                  <w:rStyle w:val="Hyperlink"/>
                  <w:b/>
                </w:rPr>
                <w:t>egional/</w:t>
              </w:r>
              <w:r w:rsidR="00DA7ACB">
                <w:rPr>
                  <w:rStyle w:val="Hyperlink"/>
                  <w:b/>
                </w:rPr>
                <w:t>national a</w:t>
              </w:r>
              <w:r w:rsidR="00141C51" w:rsidRPr="006B2817">
                <w:rPr>
                  <w:rStyle w:val="Hyperlink"/>
                  <w:b/>
                </w:rPr>
                <w:t>pplication of Rio Principle 10, Aarhus Convention, the Bali Guidelines and the Environmental Democracy Index</w:t>
              </w:r>
            </w:hyperlink>
            <w:r w:rsidR="00141C51">
              <w:t xml:space="preserve"> </w:t>
            </w:r>
            <w:r>
              <w:t>(Batumi</w:t>
            </w:r>
            <w:r w:rsidR="00141C51">
              <w:t xml:space="preserve"> Hilton Hotel</w:t>
            </w:r>
            <w:r>
              <w:t>)</w:t>
            </w:r>
            <w:r w:rsidR="00FF514E">
              <w:t xml:space="preserve"> </w:t>
            </w:r>
            <w:r w:rsidR="00FF514E" w:rsidRPr="00FF514E">
              <w:rPr>
                <w:b/>
              </w:rPr>
              <w:t>was:</w:t>
            </w:r>
          </w:p>
          <w:p w:rsidR="002A4351" w:rsidRDefault="002A4351" w:rsidP="002A4351">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2A4351" w:rsidRDefault="002A4351" w:rsidP="002A4351">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41C51" w:rsidRPr="00120A77" w:rsidRDefault="002A4351" w:rsidP="00B400F4">
            <w:pPr>
              <w:spacing w:after="120" w:line="288" w:lineRule="auto"/>
              <w:ind w:left="142"/>
            </w:pPr>
            <w:r w:rsidRPr="00120A77">
              <w:t>…</w:t>
            </w:r>
          </w:p>
          <w:p w:rsidR="00FF514E" w:rsidRDefault="00FF514E" w:rsidP="00B400F4">
            <w:pPr>
              <w:spacing w:after="120" w:line="288" w:lineRule="auto"/>
              <w:ind w:left="142"/>
            </w:pPr>
            <w:r>
              <w:rPr>
                <w:b/>
              </w:rPr>
              <w:t xml:space="preserve">3.6 </w:t>
            </w:r>
            <w:r w:rsidR="00141C51" w:rsidRPr="003D02EC">
              <w:rPr>
                <w:b/>
              </w:rPr>
              <w:t xml:space="preserve">Greening the </w:t>
            </w:r>
            <w:r w:rsidR="00FF3A86">
              <w:rPr>
                <w:b/>
              </w:rPr>
              <w:t>e</w:t>
            </w:r>
            <w:r w:rsidR="00141C51" w:rsidRPr="003D02EC">
              <w:rPr>
                <w:b/>
              </w:rPr>
              <w:t xml:space="preserve">conomy through </w:t>
            </w:r>
            <w:r w:rsidR="00FF3A86">
              <w:rPr>
                <w:b/>
              </w:rPr>
              <w:t>sustainable p</w:t>
            </w:r>
            <w:r w:rsidR="00141C51" w:rsidRPr="003D02EC">
              <w:rPr>
                <w:b/>
              </w:rPr>
              <w:t xml:space="preserve">roduction and </w:t>
            </w:r>
            <w:r w:rsidR="00FF3A86">
              <w:rPr>
                <w:b/>
              </w:rPr>
              <w:t>c</w:t>
            </w:r>
            <w:r w:rsidR="00141C51" w:rsidRPr="003D02EC">
              <w:rPr>
                <w:b/>
              </w:rPr>
              <w:t>onsumption</w:t>
            </w:r>
            <w:r>
              <w:rPr>
                <w:b/>
              </w:rPr>
              <w:t xml:space="preserve"> </w:t>
            </w:r>
            <w:r w:rsidRPr="00FF514E">
              <w:t>(</w:t>
            </w:r>
            <w:r>
              <w:t xml:space="preserve">Batumi </w:t>
            </w:r>
            <w:r w:rsidR="00141C51">
              <w:t>Radisson Blue Hotel</w:t>
            </w:r>
            <w:r>
              <w:t xml:space="preserve">) </w:t>
            </w:r>
            <w:r w:rsidRPr="00FF514E">
              <w:rPr>
                <w:b/>
              </w:rPr>
              <w:t>was:</w:t>
            </w:r>
          </w:p>
          <w:p w:rsidR="00FF514E" w:rsidRDefault="00FF514E" w:rsidP="00FF514E">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FF514E" w:rsidRDefault="00FF514E" w:rsidP="00FF514E">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FF514E" w:rsidP="00B400F4">
            <w:pPr>
              <w:spacing w:after="120" w:line="288" w:lineRule="auto"/>
              <w:ind w:left="142"/>
              <w:rPr>
                <w:rStyle w:val="Hyperlink"/>
                <w:b/>
              </w:rPr>
            </w:pPr>
            <w:r w:rsidRPr="00211CB4">
              <w:t>…</w:t>
            </w:r>
          </w:p>
          <w:p w:rsidR="00B72F98" w:rsidRDefault="00B72F98" w:rsidP="00B400F4">
            <w:pPr>
              <w:spacing w:after="120" w:line="288" w:lineRule="auto"/>
              <w:ind w:left="142"/>
              <w:rPr>
                <w:b/>
              </w:rPr>
            </w:pPr>
            <w:r>
              <w:rPr>
                <w:rStyle w:val="Hyperlink"/>
                <w:b/>
              </w:rPr>
              <w:t xml:space="preserve">3.7 </w:t>
            </w:r>
            <w:r w:rsidR="001E0622" w:rsidRPr="00B400F4">
              <w:rPr>
                <w:rStyle w:val="Hyperlink"/>
                <w:b/>
              </w:rPr>
              <w:t>P</w:t>
            </w:r>
            <w:r w:rsidR="001E0622">
              <w:rPr>
                <w:rStyle w:val="Hyperlink"/>
                <w:b/>
              </w:rPr>
              <w:t>ollutant Release and Transfer Registers (P</w:t>
            </w:r>
            <w:r w:rsidR="00141C51" w:rsidRPr="00B400F4">
              <w:rPr>
                <w:rStyle w:val="Hyperlink"/>
                <w:b/>
              </w:rPr>
              <w:t>RTR</w:t>
            </w:r>
            <w:r w:rsidR="001E0622">
              <w:rPr>
                <w:rStyle w:val="Hyperlink"/>
                <w:b/>
              </w:rPr>
              <w:t>s)</w:t>
            </w:r>
            <w:r w:rsidR="00141C51" w:rsidRPr="00B400F4">
              <w:rPr>
                <w:b/>
              </w:rPr>
              <w:t xml:space="preserve"> </w:t>
            </w:r>
            <w:r w:rsidR="00141C51" w:rsidRPr="003D02EC">
              <w:rPr>
                <w:b/>
              </w:rPr>
              <w:t>as a tool of air quality public monitoring</w:t>
            </w:r>
            <w:r w:rsidR="00141C51">
              <w:t xml:space="preserve"> </w:t>
            </w:r>
            <w:r>
              <w:t xml:space="preserve">(Batumi </w:t>
            </w:r>
            <w:r w:rsidR="00141C51">
              <w:t>Radisson Blue Hotel</w:t>
            </w:r>
            <w:r>
              <w:t xml:space="preserve">) </w:t>
            </w:r>
            <w:r w:rsidRPr="00B72F98">
              <w:rPr>
                <w:b/>
              </w:rPr>
              <w:t>was:</w:t>
            </w:r>
          </w:p>
          <w:p w:rsidR="00B72F98" w:rsidRDefault="00B72F98" w:rsidP="00B72F98">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B72F98" w:rsidRDefault="00B72F98" w:rsidP="00B72F98">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721E9" w:rsidRDefault="00B72F98" w:rsidP="00B72F98">
            <w:pPr>
              <w:pStyle w:val="SingleTxtG"/>
              <w:spacing w:before="120" w:line="288" w:lineRule="auto"/>
              <w:ind w:left="142" w:right="142"/>
              <w:jc w:val="left"/>
            </w:pPr>
            <w:r w:rsidRPr="00211CB4">
              <w:t>…</w:t>
            </w:r>
          </w:p>
          <w:p w:rsidR="00B72F98" w:rsidRPr="0093757C" w:rsidRDefault="00B72F98" w:rsidP="00B72F98">
            <w:pPr>
              <w:pStyle w:val="SingleTxtG"/>
              <w:spacing w:before="120" w:line="288" w:lineRule="auto"/>
              <w:ind w:left="142" w:right="142"/>
              <w:jc w:val="left"/>
              <w:rPr>
                <w:b/>
                <w:i/>
              </w:rPr>
            </w:pPr>
            <w:r w:rsidRPr="0093757C">
              <w:rPr>
                <w:b/>
                <w:i/>
              </w:rPr>
              <w:t>Wednesday, 8 June 2016 (</w:t>
            </w:r>
            <w:r>
              <w:rPr>
                <w:b/>
                <w:i/>
              </w:rPr>
              <w:t>evening</w:t>
            </w:r>
            <w:r w:rsidRPr="0093757C">
              <w:rPr>
                <w:b/>
                <w:i/>
              </w:rPr>
              <w:t>)</w:t>
            </w:r>
          </w:p>
          <w:p w:rsidR="00B72F98" w:rsidRDefault="00B72F98" w:rsidP="00B72F98">
            <w:pPr>
              <w:spacing w:after="120" w:line="288" w:lineRule="auto"/>
              <w:ind w:left="142"/>
            </w:pPr>
            <w:r w:rsidRPr="00B72F98">
              <w:rPr>
                <w:b/>
              </w:rPr>
              <w:t xml:space="preserve">3.8 </w:t>
            </w:r>
            <w:hyperlink r:id="rId15" w:tgtFrame="_blank" w:history="1">
              <w:r w:rsidR="00141C51" w:rsidRPr="003D02EC">
                <w:rPr>
                  <w:rStyle w:val="Hyperlink"/>
                  <w:b/>
                </w:rPr>
                <w:t>Towards greening the economy across sectors through nexus assessments: lessons from the Alazani/</w:t>
              </w:r>
              <w:proofErr w:type="spellStart"/>
              <w:r w:rsidR="00141C51" w:rsidRPr="003D02EC">
                <w:rPr>
                  <w:rStyle w:val="Hyperlink"/>
                  <w:b/>
                </w:rPr>
                <w:t>Ganykh</w:t>
              </w:r>
              <w:proofErr w:type="spellEnd"/>
              <w:r w:rsidR="00141C51" w:rsidRPr="003D02EC">
                <w:rPr>
                  <w:rStyle w:val="Hyperlink"/>
                  <w:b/>
                </w:rPr>
                <w:t xml:space="preserve"> and the </w:t>
              </w:r>
              <w:proofErr w:type="spellStart"/>
              <w:r w:rsidR="00141C51" w:rsidRPr="003D02EC">
                <w:rPr>
                  <w:rStyle w:val="Hyperlink"/>
                  <w:b/>
                </w:rPr>
                <w:t>Syr</w:t>
              </w:r>
              <w:proofErr w:type="spellEnd"/>
              <w:r w:rsidR="00141C51" w:rsidRPr="003D02EC">
                <w:rPr>
                  <w:rStyle w:val="Hyperlink"/>
                  <w:b/>
                </w:rPr>
                <w:t xml:space="preserve"> Darya River Basins</w:t>
              </w:r>
            </w:hyperlink>
            <w:r w:rsidR="00141C51">
              <w:t xml:space="preserve"> </w:t>
            </w:r>
            <w:r>
              <w:t>(Batumi</w:t>
            </w:r>
            <w:r w:rsidR="00141C51">
              <w:t xml:space="preserve"> Hilton Hotel</w:t>
            </w:r>
            <w:r>
              <w:t xml:space="preserve">) </w:t>
            </w:r>
            <w:r w:rsidRPr="00B72F98">
              <w:rPr>
                <w:b/>
              </w:rPr>
              <w:t>was:</w:t>
            </w:r>
          </w:p>
          <w:p w:rsidR="00211CB4" w:rsidRDefault="00211CB4" w:rsidP="00211CB4">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211CB4" w:rsidRDefault="00211CB4" w:rsidP="00211CB4">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D1C93" w:rsidRDefault="00211CB4" w:rsidP="00B72F98">
            <w:pPr>
              <w:spacing w:after="120" w:line="288" w:lineRule="auto"/>
              <w:ind w:left="142"/>
            </w:pPr>
            <w:r w:rsidRPr="00211CB4">
              <w:t>…</w:t>
            </w:r>
          </w:p>
          <w:p w:rsidR="007D1C93" w:rsidRDefault="007D1C93" w:rsidP="00B72F98">
            <w:pPr>
              <w:spacing w:after="120" w:line="288" w:lineRule="auto"/>
              <w:ind w:left="142"/>
            </w:pPr>
            <w:r w:rsidRPr="007D1C93">
              <w:rPr>
                <w:b/>
              </w:rPr>
              <w:t xml:space="preserve">3.9 </w:t>
            </w:r>
            <w:hyperlink r:id="rId16" w:tgtFrame="_blank" w:history="1">
              <w:r w:rsidR="00141C51" w:rsidRPr="003D02EC">
                <w:rPr>
                  <w:rStyle w:val="Hyperlink"/>
                  <w:b/>
                </w:rPr>
                <w:t xml:space="preserve">Land </w:t>
              </w:r>
              <w:r w:rsidR="004469C0">
                <w:rPr>
                  <w:rStyle w:val="Hyperlink"/>
                  <w:b/>
                </w:rPr>
                <w:t>d</w:t>
              </w:r>
              <w:r w:rsidR="00141C51" w:rsidRPr="003D02EC">
                <w:rPr>
                  <w:rStyle w:val="Hyperlink"/>
                  <w:b/>
                </w:rPr>
                <w:t xml:space="preserve">egradation </w:t>
              </w:r>
              <w:r w:rsidR="004469C0">
                <w:rPr>
                  <w:rStyle w:val="Hyperlink"/>
                  <w:b/>
                </w:rPr>
                <w:t>n</w:t>
              </w:r>
              <w:r w:rsidR="00141C51" w:rsidRPr="003D02EC">
                <w:rPr>
                  <w:rStyle w:val="Hyperlink"/>
                  <w:b/>
                </w:rPr>
                <w:t xml:space="preserve">eutrality </w:t>
              </w:r>
              <w:r w:rsidR="00A96AFA">
                <w:rPr>
                  <w:rStyle w:val="Hyperlink"/>
                  <w:b/>
                </w:rPr>
                <w:t>––</w:t>
              </w:r>
              <w:r w:rsidR="00141C51" w:rsidRPr="003D02EC">
                <w:rPr>
                  <w:rStyle w:val="Hyperlink"/>
                  <w:b/>
                </w:rPr>
                <w:t xml:space="preserve"> a contribution to sustainable growth</w:t>
              </w:r>
            </w:hyperlink>
            <w:r w:rsidR="00141C51">
              <w:t xml:space="preserve"> </w:t>
            </w:r>
            <w:r>
              <w:t xml:space="preserve">(Batumi </w:t>
            </w:r>
            <w:r w:rsidR="00141C51">
              <w:t>Hilton Hotel</w:t>
            </w:r>
            <w:r>
              <w:t xml:space="preserve">) </w:t>
            </w:r>
            <w:r w:rsidRPr="007D1C93">
              <w:rPr>
                <w:b/>
              </w:rPr>
              <w:t>was:</w:t>
            </w:r>
          </w:p>
          <w:p w:rsidR="007D1C93" w:rsidRDefault="007D1C93" w:rsidP="007D1C93">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7D1C93" w:rsidRDefault="007D1C93" w:rsidP="007D1C93">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D1C93" w:rsidRDefault="007D1C93" w:rsidP="007D1C93">
            <w:pPr>
              <w:spacing w:after="120" w:line="288" w:lineRule="auto"/>
              <w:ind w:left="142"/>
            </w:pPr>
            <w:r w:rsidRPr="00211CB4">
              <w:t>…</w:t>
            </w:r>
          </w:p>
          <w:p w:rsidR="00EF0CF6" w:rsidRDefault="00EF0CF6" w:rsidP="00B72F98">
            <w:pPr>
              <w:spacing w:after="120" w:line="288" w:lineRule="auto"/>
              <w:ind w:left="142"/>
            </w:pPr>
            <w:r w:rsidRPr="00EF0CF6">
              <w:rPr>
                <w:b/>
              </w:rPr>
              <w:t>3.10</w:t>
            </w:r>
            <w:r>
              <w:t xml:space="preserve"> </w:t>
            </w:r>
            <w:hyperlink r:id="rId17" w:tgtFrame="_blank" w:history="1">
              <w:r w:rsidR="00141C51" w:rsidRPr="003D02EC">
                <w:rPr>
                  <w:rStyle w:val="Hyperlink"/>
                  <w:b/>
                </w:rPr>
                <w:t xml:space="preserve">SEIS implementation in the pan-European region – </w:t>
              </w:r>
              <w:r w:rsidR="004469C0">
                <w:rPr>
                  <w:rStyle w:val="Hyperlink"/>
                  <w:b/>
                </w:rPr>
                <w:t>p</w:t>
              </w:r>
              <w:r w:rsidR="00141C51" w:rsidRPr="003D02EC">
                <w:rPr>
                  <w:rStyle w:val="Hyperlink"/>
                  <w:b/>
                </w:rPr>
                <w:t>rogress and benefits of working together</w:t>
              </w:r>
            </w:hyperlink>
            <w:r w:rsidR="00141C51">
              <w:t xml:space="preserve"> </w:t>
            </w:r>
            <w:r>
              <w:t xml:space="preserve">(Batumi </w:t>
            </w:r>
            <w:r w:rsidR="00141C51">
              <w:t xml:space="preserve">Hilton </w:t>
            </w:r>
            <w:r>
              <w:t>H</w:t>
            </w:r>
            <w:r w:rsidR="00141C51">
              <w:t>otel</w:t>
            </w:r>
            <w:r>
              <w:t xml:space="preserve">) </w:t>
            </w:r>
            <w:r w:rsidRPr="00EF0CF6">
              <w:rPr>
                <w:b/>
              </w:rPr>
              <w:t>was:</w:t>
            </w:r>
          </w:p>
          <w:p w:rsidR="00EF0CF6" w:rsidRDefault="00EF0CF6" w:rsidP="00EF0CF6">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EF0CF6" w:rsidRDefault="00EF0CF6" w:rsidP="00EF0CF6">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0CF6" w:rsidRDefault="00EF0CF6" w:rsidP="00EF0CF6">
            <w:pPr>
              <w:spacing w:after="120" w:line="288" w:lineRule="auto"/>
              <w:ind w:left="142"/>
            </w:pPr>
            <w:r w:rsidRPr="00211CB4">
              <w:t>…</w:t>
            </w:r>
          </w:p>
          <w:p w:rsidR="00EF0CF6" w:rsidRDefault="00EF0CF6" w:rsidP="00B72F98">
            <w:pPr>
              <w:spacing w:after="120" w:line="288" w:lineRule="auto"/>
              <w:ind w:left="142"/>
              <w:rPr>
                <w:b/>
              </w:rPr>
            </w:pPr>
            <w:r w:rsidRPr="00EF0CF6">
              <w:rPr>
                <w:b/>
              </w:rPr>
              <w:t>3.11</w:t>
            </w:r>
            <w:r>
              <w:t xml:space="preserve"> </w:t>
            </w:r>
            <w:hyperlink r:id="rId18" w:tgtFrame="_blank" w:history="1">
              <w:r w:rsidR="00141C51" w:rsidRPr="003D02EC">
                <w:rPr>
                  <w:rStyle w:val="Hyperlink"/>
                  <w:b/>
                </w:rPr>
                <w:t xml:space="preserve">Green </w:t>
              </w:r>
              <w:r w:rsidR="004469C0">
                <w:rPr>
                  <w:rStyle w:val="Hyperlink"/>
                  <w:b/>
                </w:rPr>
                <w:t>e</w:t>
              </w:r>
              <w:r w:rsidR="00141C51" w:rsidRPr="003D02EC">
                <w:rPr>
                  <w:rStyle w:val="Hyperlink"/>
                  <w:b/>
                </w:rPr>
                <w:t xml:space="preserve">conomy providing social </w:t>
              </w:r>
              <w:r w:rsidR="004469C0">
                <w:rPr>
                  <w:rStyle w:val="Hyperlink"/>
                  <w:b/>
                </w:rPr>
                <w:t>i</w:t>
              </w:r>
              <w:r w:rsidR="00141C51" w:rsidRPr="003D02EC">
                <w:rPr>
                  <w:rStyle w:val="Hyperlink"/>
                  <w:b/>
                </w:rPr>
                <w:t>nnovation, economic diversification and environmental sustainability</w:t>
              </w:r>
            </w:hyperlink>
            <w:r w:rsidR="00141C51">
              <w:t xml:space="preserve"> </w:t>
            </w:r>
            <w:r>
              <w:t xml:space="preserve">(Batumi </w:t>
            </w:r>
            <w:r w:rsidR="00141C51">
              <w:t>Hilton Hotel</w:t>
            </w:r>
            <w:r>
              <w:t xml:space="preserve">) </w:t>
            </w:r>
            <w:r w:rsidRPr="00EF0CF6">
              <w:rPr>
                <w:b/>
              </w:rPr>
              <w:t>was:</w:t>
            </w:r>
          </w:p>
          <w:p w:rsidR="00EF0CF6" w:rsidRDefault="00EF0CF6" w:rsidP="00EF0CF6">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EF0CF6" w:rsidRDefault="00EF0CF6" w:rsidP="00EF0CF6">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0CF6" w:rsidRDefault="00EF0CF6" w:rsidP="00EF0CF6">
            <w:pPr>
              <w:spacing w:after="120" w:line="288" w:lineRule="auto"/>
              <w:ind w:left="142"/>
            </w:pPr>
            <w:r w:rsidRPr="00211CB4">
              <w:t>…</w:t>
            </w:r>
          </w:p>
          <w:p w:rsidR="00EF0CF6" w:rsidRDefault="00EF0CF6" w:rsidP="00B72F98">
            <w:pPr>
              <w:spacing w:after="120" w:line="288" w:lineRule="auto"/>
              <w:ind w:left="142"/>
            </w:pPr>
            <w:r w:rsidRPr="00EF0CF6">
              <w:rPr>
                <w:b/>
              </w:rPr>
              <w:t>3.12</w:t>
            </w:r>
            <w:r>
              <w:t xml:space="preserve"> </w:t>
            </w:r>
            <w:hyperlink r:id="rId19" w:tgtFrame="_blank" w:history="1">
              <w:r w:rsidR="00141C51" w:rsidRPr="003D02EC">
                <w:rPr>
                  <w:rStyle w:val="Hyperlink"/>
                  <w:b/>
                </w:rPr>
                <w:t>R</w:t>
              </w:r>
              <w:r w:rsidR="008B6014">
                <w:rPr>
                  <w:rStyle w:val="Hyperlink"/>
                  <w:b/>
                </w:rPr>
                <w:t xml:space="preserve">egional </w:t>
              </w:r>
              <w:r w:rsidR="00141C51" w:rsidRPr="003D02EC">
                <w:rPr>
                  <w:rStyle w:val="Hyperlink"/>
                  <w:b/>
                </w:rPr>
                <w:t>E</w:t>
              </w:r>
              <w:r w:rsidR="008B6014">
                <w:rPr>
                  <w:rStyle w:val="Hyperlink"/>
                  <w:b/>
                </w:rPr>
                <w:t xml:space="preserve">nvironmental </w:t>
              </w:r>
              <w:r w:rsidR="00141C51" w:rsidRPr="003D02EC">
                <w:rPr>
                  <w:rStyle w:val="Hyperlink"/>
                  <w:b/>
                </w:rPr>
                <w:t>C</w:t>
              </w:r>
              <w:r w:rsidR="008B6014">
                <w:rPr>
                  <w:rStyle w:val="Hyperlink"/>
                  <w:b/>
                </w:rPr>
                <w:t>entre</w:t>
              </w:r>
              <w:r w:rsidR="00141C51" w:rsidRPr="003D02EC">
                <w:rPr>
                  <w:rStyle w:val="Hyperlink"/>
                  <w:b/>
                </w:rPr>
                <w:t>s as catalysers of sustainable development goals in the C</w:t>
              </w:r>
              <w:r w:rsidR="008B6014">
                <w:rPr>
                  <w:rStyle w:val="Hyperlink"/>
                  <w:b/>
                </w:rPr>
                <w:t xml:space="preserve">entral and </w:t>
              </w:r>
              <w:r w:rsidR="00141C51" w:rsidRPr="003D02EC">
                <w:rPr>
                  <w:rStyle w:val="Hyperlink"/>
                  <w:b/>
                </w:rPr>
                <w:t>E</w:t>
              </w:r>
              <w:r w:rsidR="008B6014">
                <w:rPr>
                  <w:rStyle w:val="Hyperlink"/>
                  <w:b/>
                </w:rPr>
                <w:t xml:space="preserve">astern </w:t>
              </w:r>
              <w:r w:rsidR="00141C51" w:rsidRPr="003D02EC">
                <w:rPr>
                  <w:rStyle w:val="Hyperlink"/>
                  <w:b/>
                </w:rPr>
                <w:t>E</w:t>
              </w:r>
              <w:r w:rsidR="008B6014">
                <w:rPr>
                  <w:rStyle w:val="Hyperlink"/>
                  <w:b/>
                </w:rPr>
                <w:t>urope</w:t>
              </w:r>
              <w:r w:rsidR="00141C51" w:rsidRPr="003D02EC">
                <w:rPr>
                  <w:rStyle w:val="Hyperlink"/>
                  <w:b/>
                </w:rPr>
                <w:t>, S</w:t>
              </w:r>
              <w:r w:rsidR="008B6014">
                <w:rPr>
                  <w:rStyle w:val="Hyperlink"/>
                  <w:b/>
                </w:rPr>
                <w:t>outh-</w:t>
              </w:r>
              <w:r w:rsidR="00141C51" w:rsidRPr="003D02EC">
                <w:rPr>
                  <w:rStyle w:val="Hyperlink"/>
                  <w:b/>
                </w:rPr>
                <w:t>E</w:t>
              </w:r>
              <w:r w:rsidR="008B6014">
                <w:rPr>
                  <w:rStyle w:val="Hyperlink"/>
                  <w:b/>
                </w:rPr>
                <w:t xml:space="preserve">astern </w:t>
              </w:r>
              <w:r w:rsidR="00141C51" w:rsidRPr="003D02EC">
                <w:rPr>
                  <w:rStyle w:val="Hyperlink"/>
                  <w:b/>
                </w:rPr>
                <w:t>E</w:t>
              </w:r>
              <w:r w:rsidR="008B6014">
                <w:rPr>
                  <w:rStyle w:val="Hyperlink"/>
                  <w:b/>
                </w:rPr>
                <w:t>urope</w:t>
              </w:r>
              <w:r w:rsidR="00141C51" w:rsidRPr="003D02EC">
                <w:rPr>
                  <w:rStyle w:val="Hyperlink"/>
                  <w:b/>
                </w:rPr>
                <w:t xml:space="preserve"> and E</w:t>
              </w:r>
              <w:r w:rsidR="008B6014">
                <w:rPr>
                  <w:rStyle w:val="Hyperlink"/>
                  <w:b/>
                </w:rPr>
                <w:t xml:space="preserve">astern </w:t>
              </w:r>
              <w:r w:rsidR="00141C51" w:rsidRPr="003D02EC">
                <w:rPr>
                  <w:rStyle w:val="Hyperlink"/>
                  <w:b/>
                </w:rPr>
                <w:t>E</w:t>
              </w:r>
              <w:r w:rsidR="008B6014">
                <w:rPr>
                  <w:rStyle w:val="Hyperlink"/>
                  <w:b/>
                </w:rPr>
                <w:t xml:space="preserve">urope, </w:t>
              </w:r>
              <w:r w:rsidR="00141C51" w:rsidRPr="003D02EC">
                <w:rPr>
                  <w:rStyle w:val="Hyperlink"/>
                  <w:b/>
                </w:rPr>
                <w:t>C</w:t>
              </w:r>
              <w:r w:rsidR="008B6014">
                <w:rPr>
                  <w:rStyle w:val="Hyperlink"/>
                  <w:b/>
                </w:rPr>
                <w:t xml:space="preserve">aucasus and </w:t>
              </w:r>
              <w:r w:rsidR="00141C51" w:rsidRPr="003D02EC">
                <w:rPr>
                  <w:rStyle w:val="Hyperlink"/>
                  <w:b/>
                </w:rPr>
                <w:t>C</w:t>
              </w:r>
              <w:r w:rsidR="008B6014">
                <w:rPr>
                  <w:rStyle w:val="Hyperlink"/>
                  <w:b/>
                </w:rPr>
                <w:t xml:space="preserve">entral </w:t>
              </w:r>
              <w:r w:rsidR="00141C51" w:rsidRPr="003D02EC">
                <w:rPr>
                  <w:rStyle w:val="Hyperlink"/>
                  <w:b/>
                </w:rPr>
                <w:t>A</w:t>
              </w:r>
              <w:r w:rsidR="008B6014">
                <w:rPr>
                  <w:rStyle w:val="Hyperlink"/>
                  <w:b/>
                </w:rPr>
                <w:t>sian</w:t>
              </w:r>
              <w:r w:rsidR="00141C51" w:rsidRPr="003D02EC">
                <w:rPr>
                  <w:rStyle w:val="Hyperlink"/>
                  <w:b/>
                </w:rPr>
                <w:t xml:space="preserve"> regions</w:t>
              </w:r>
            </w:hyperlink>
            <w:r w:rsidR="00141C51">
              <w:t xml:space="preserve"> </w:t>
            </w:r>
            <w:r>
              <w:t>(Batumi</w:t>
            </w:r>
            <w:r w:rsidR="00141C51">
              <w:t xml:space="preserve"> Radisson Blue Hotel</w:t>
            </w:r>
            <w:r>
              <w:t xml:space="preserve">) </w:t>
            </w:r>
            <w:r w:rsidRPr="00EF0CF6">
              <w:rPr>
                <w:b/>
              </w:rPr>
              <w:t>was:</w:t>
            </w:r>
          </w:p>
          <w:p w:rsidR="00EF0CF6" w:rsidRDefault="00EF0CF6" w:rsidP="00EF0CF6">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EF0CF6" w:rsidRDefault="00EF0CF6" w:rsidP="00EF0CF6">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EF0CF6" w:rsidP="00B72F98">
            <w:pPr>
              <w:spacing w:after="120" w:line="288" w:lineRule="auto"/>
              <w:ind w:left="142"/>
              <w:rPr>
                <w:b/>
              </w:rPr>
            </w:pPr>
            <w:r w:rsidRPr="00211CB4">
              <w:t>…</w:t>
            </w:r>
          </w:p>
          <w:p w:rsidR="00EF0CF6" w:rsidRDefault="00EF0CF6" w:rsidP="00B72F98">
            <w:pPr>
              <w:spacing w:after="120" w:line="288" w:lineRule="auto"/>
              <w:ind w:left="142"/>
            </w:pPr>
            <w:r w:rsidRPr="00EF0CF6">
              <w:rPr>
                <w:b/>
              </w:rPr>
              <w:t>3.13</w:t>
            </w:r>
            <w:r>
              <w:t xml:space="preserve"> </w:t>
            </w:r>
            <w:hyperlink r:id="rId20" w:tgtFrame="_blank" w:history="1">
              <w:r w:rsidR="00141C51" w:rsidRPr="006B2817">
                <w:rPr>
                  <w:rStyle w:val="Hyperlink"/>
                  <w:b/>
                </w:rPr>
                <w:t xml:space="preserve">Towards a </w:t>
              </w:r>
              <w:r w:rsidR="00C22E95">
                <w:rPr>
                  <w:rStyle w:val="Hyperlink"/>
                  <w:b/>
                </w:rPr>
                <w:t>c</w:t>
              </w:r>
              <w:r w:rsidR="00141C51" w:rsidRPr="006B2817">
                <w:rPr>
                  <w:rStyle w:val="Hyperlink"/>
                  <w:b/>
                </w:rPr>
                <w:t xml:space="preserve">ircular </w:t>
              </w:r>
              <w:r w:rsidR="00C22E95">
                <w:rPr>
                  <w:rStyle w:val="Hyperlink"/>
                  <w:b/>
                </w:rPr>
                <w:t>e</w:t>
              </w:r>
              <w:r w:rsidR="00141C51" w:rsidRPr="006B2817">
                <w:rPr>
                  <w:rStyle w:val="Hyperlink"/>
                  <w:b/>
                </w:rPr>
                <w:t>conomy in South East Europe</w:t>
              </w:r>
              <w:r w:rsidR="00C22E95">
                <w:rPr>
                  <w:rStyle w:val="Hyperlink"/>
                  <w:b/>
                </w:rPr>
                <w:t xml:space="preserve"> ––</w:t>
              </w:r>
              <w:r w:rsidR="00141C51" w:rsidRPr="006B2817">
                <w:rPr>
                  <w:rStyle w:val="Hyperlink"/>
                  <w:b/>
                </w:rPr>
                <w:t xml:space="preserve"> </w:t>
              </w:r>
              <w:r w:rsidR="00C22E95">
                <w:rPr>
                  <w:rStyle w:val="Hyperlink"/>
                  <w:b/>
                </w:rPr>
                <w:t>r</w:t>
              </w:r>
              <w:r w:rsidR="00141C51" w:rsidRPr="006B2817">
                <w:rPr>
                  <w:rStyle w:val="Hyperlink"/>
                  <w:b/>
                </w:rPr>
                <w:t xml:space="preserve">esource </w:t>
              </w:r>
              <w:r w:rsidR="00C22E95">
                <w:rPr>
                  <w:rStyle w:val="Hyperlink"/>
                  <w:b/>
                </w:rPr>
                <w:t>e</w:t>
              </w:r>
              <w:r w:rsidR="00141C51" w:rsidRPr="006B2817">
                <w:rPr>
                  <w:rStyle w:val="Hyperlink"/>
                  <w:b/>
                </w:rPr>
                <w:t xml:space="preserve">fficient and </w:t>
              </w:r>
              <w:r w:rsidR="00C22E95">
                <w:rPr>
                  <w:rStyle w:val="Hyperlink"/>
                  <w:b/>
                </w:rPr>
                <w:t>c</w:t>
              </w:r>
              <w:r w:rsidR="00141C51" w:rsidRPr="006B2817">
                <w:rPr>
                  <w:rStyle w:val="Hyperlink"/>
                  <w:b/>
                </w:rPr>
                <w:t xml:space="preserve">leaner </w:t>
              </w:r>
              <w:r w:rsidR="00C22E95">
                <w:rPr>
                  <w:rStyle w:val="Hyperlink"/>
                  <w:b/>
                </w:rPr>
                <w:t>p</w:t>
              </w:r>
              <w:r w:rsidR="00141C51" w:rsidRPr="006B2817">
                <w:rPr>
                  <w:rStyle w:val="Hyperlink"/>
                  <w:b/>
                </w:rPr>
                <w:t xml:space="preserve">roduction for </w:t>
              </w:r>
              <w:r w:rsidR="00C22E95">
                <w:rPr>
                  <w:rStyle w:val="Hyperlink"/>
                  <w:b/>
                </w:rPr>
                <w:t>i</w:t>
              </w:r>
              <w:r w:rsidR="00141C51" w:rsidRPr="006B2817">
                <w:rPr>
                  <w:rStyle w:val="Hyperlink"/>
                  <w:b/>
                </w:rPr>
                <w:t xml:space="preserve">nclusive and </w:t>
              </w:r>
              <w:r w:rsidR="00C22E95">
                <w:rPr>
                  <w:rStyle w:val="Hyperlink"/>
                  <w:b/>
                </w:rPr>
                <w:t>s</w:t>
              </w:r>
              <w:r w:rsidR="00141C51" w:rsidRPr="006B2817">
                <w:rPr>
                  <w:rStyle w:val="Hyperlink"/>
                  <w:b/>
                </w:rPr>
                <w:t xml:space="preserve">ustainable </w:t>
              </w:r>
              <w:r w:rsidR="00C22E95">
                <w:rPr>
                  <w:rStyle w:val="Hyperlink"/>
                  <w:b/>
                </w:rPr>
                <w:t>i</w:t>
              </w:r>
              <w:r w:rsidR="00141C51" w:rsidRPr="006B2817">
                <w:rPr>
                  <w:rStyle w:val="Hyperlink"/>
                  <w:b/>
                </w:rPr>
                <w:t xml:space="preserve">ndustrial </w:t>
              </w:r>
              <w:r w:rsidR="00C22E95">
                <w:rPr>
                  <w:rStyle w:val="Hyperlink"/>
                  <w:b/>
                </w:rPr>
                <w:t>d</w:t>
              </w:r>
              <w:r w:rsidR="00141C51" w:rsidRPr="006B2817">
                <w:rPr>
                  <w:rStyle w:val="Hyperlink"/>
                  <w:b/>
                </w:rPr>
                <w:t>evelopment</w:t>
              </w:r>
            </w:hyperlink>
            <w:r w:rsidR="00141C51">
              <w:t xml:space="preserve"> </w:t>
            </w:r>
            <w:r>
              <w:t xml:space="preserve">(Batumi </w:t>
            </w:r>
            <w:r w:rsidR="00141C51">
              <w:t>Radisson Blue Hotel</w:t>
            </w:r>
            <w:r>
              <w:t xml:space="preserve">) </w:t>
            </w:r>
            <w:r w:rsidRPr="00EF0CF6">
              <w:rPr>
                <w:b/>
              </w:rPr>
              <w:t>was:</w:t>
            </w:r>
          </w:p>
          <w:p w:rsidR="00EF0CF6" w:rsidRDefault="00EF0CF6" w:rsidP="00EF0CF6">
            <w:pPr>
              <w:pStyle w:val="SingleTxtG"/>
              <w:keepNext/>
              <w:spacing w:before="120" w:line="288"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EF0CF6" w:rsidRDefault="00EF0CF6" w:rsidP="00EF0CF6">
            <w:pPr>
              <w:pStyle w:val="SingleTxtG"/>
              <w:keepNext/>
              <w:spacing w:before="120" w:line="288"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EF0CF6" w:rsidRDefault="00EF0CF6" w:rsidP="00EF0CF6">
            <w:pPr>
              <w:spacing w:after="120" w:line="288" w:lineRule="auto"/>
              <w:ind w:left="142"/>
            </w:pPr>
            <w:r w:rsidRPr="00211CB4">
              <w:t>…</w:t>
            </w:r>
          </w:p>
          <w:p w:rsidR="006F368C" w:rsidRDefault="006F368C" w:rsidP="00EF0CF6">
            <w:pPr>
              <w:spacing w:after="120" w:line="288" w:lineRule="auto"/>
              <w:ind w:left="142"/>
            </w:pPr>
          </w:p>
          <w:p w:rsidR="006F368C" w:rsidRDefault="006F368C" w:rsidP="00EF0CF6">
            <w:pPr>
              <w:spacing w:after="120" w:line="288" w:lineRule="auto"/>
              <w:ind w:left="142"/>
            </w:pPr>
          </w:p>
          <w:p w:rsidR="006F368C" w:rsidRDefault="006F368C" w:rsidP="00EF0CF6">
            <w:pPr>
              <w:spacing w:after="120" w:line="288" w:lineRule="auto"/>
              <w:ind w:left="142"/>
            </w:pPr>
          </w:p>
          <w:p w:rsidR="00141C51" w:rsidRPr="005D77E5" w:rsidRDefault="007D1ECC" w:rsidP="006318A5">
            <w:pPr>
              <w:pStyle w:val="SingleTxtG"/>
              <w:keepNext/>
              <w:spacing w:before="120" w:line="240" w:lineRule="auto"/>
              <w:ind w:left="426" w:right="142" w:hanging="284"/>
              <w:jc w:val="left"/>
              <w:rPr>
                <w:b/>
              </w:rPr>
            </w:pPr>
            <w:r>
              <w:rPr>
                <w:b/>
                <w:i/>
              </w:rPr>
              <w:t>Thursda</w:t>
            </w:r>
            <w:r w:rsidRPr="0093757C">
              <w:rPr>
                <w:b/>
                <w:i/>
              </w:rPr>
              <w:t xml:space="preserve">y, </w:t>
            </w:r>
            <w:r>
              <w:rPr>
                <w:b/>
                <w:i/>
              </w:rPr>
              <w:t>9</w:t>
            </w:r>
            <w:r w:rsidRPr="0093757C">
              <w:rPr>
                <w:b/>
                <w:i/>
              </w:rPr>
              <w:t xml:space="preserve"> June 2016 (</w:t>
            </w:r>
            <w:r>
              <w:rPr>
                <w:b/>
                <w:i/>
              </w:rPr>
              <w:t>morning</w:t>
            </w:r>
            <w:r w:rsidRPr="0093757C">
              <w:rPr>
                <w:b/>
                <w:i/>
              </w:rPr>
              <w:t>)</w:t>
            </w:r>
          </w:p>
          <w:p w:rsidR="007D1ECC" w:rsidRDefault="007D1ECC" w:rsidP="006318A5">
            <w:pPr>
              <w:spacing w:after="120" w:line="240" w:lineRule="auto"/>
              <w:ind w:left="142"/>
            </w:pPr>
            <w:r w:rsidRPr="007D1ECC">
              <w:rPr>
                <w:b/>
              </w:rPr>
              <w:t>3.14</w:t>
            </w:r>
            <w:r>
              <w:t xml:space="preserve"> </w:t>
            </w:r>
            <w:hyperlink r:id="rId21" w:tgtFrame="_blank" w:history="1">
              <w:r w:rsidR="00141C51" w:rsidRPr="006B2817">
                <w:rPr>
                  <w:rStyle w:val="Hyperlink"/>
                  <w:b/>
                </w:rPr>
                <w:t xml:space="preserve">Greening </w:t>
              </w:r>
              <w:r w:rsidR="00E12B96">
                <w:rPr>
                  <w:rStyle w:val="Hyperlink"/>
                  <w:b/>
                </w:rPr>
                <w:t>e</w:t>
              </w:r>
              <w:r w:rsidR="00141C51" w:rsidRPr="006B2817">
                <w:rPr>
                  <w:rStyle w:val="Hyperlink"/>
                  <w:b/>
                </w:rPr>
                <w:t xml:space="preserve">conomies in Eastern </w:t>
              </w:r>
              <w:r w:rsidR="003C2ABA">
                <w:rPr>
                  <w:rStyle w:val="Hyperlink"/>
                  <w:b/>
                </w:rPr>
                <w:t>P</w:t>
              </w:r>
              <w:r w:rsidR="00141C51" w:rsidRPr="006B2817">
                <w:rPr>
                  <w:rStyle w:val="Hyperlink"/>
                  <w:b/>
                </w:rPr>
                <w:t xml:space="preserve">artnership </w:t>
              </w:r>
              <w:r w:rsidR="00E12B96">
                <w:rPr>
                  <w:rStyle w:val="Hyperlink"/>
                  <w:b/>
                </w:rPr>
                <w:t>c</w:t>
              </w:r>
              <w:r w:rsidR="00141C51" w:rsidRPr="006B2817">
                <w:rPr>
                  <w:rStyle w:val="Hyperlink"/>
                  <w:b/>
                </w:rPr>
                <w:t>ountries</w:t>
              </w:r>
            </w:hyperlink>
            <w:r w:rsidR="00141C51">
              <w:t xml:space="preserve"> </w:t>
            </w:r>
            <w:r>
              <w:t>(Batumi</w:t>
            </w:r>
            <w:r w:rsidR="00141C51">
              <w:t xml:space="preserve"> Hilton Hotel</w:t>
            </w:r>
            <w:r>
              <w:t>)</w:t>
            </w:r>
            <w:r w:rsidR="008B4988">
              <w:t xml:space="preserve"> </w:t>
            </w:r>
            <w:r w:rsidR="008B4988" w:rsidRPr="008B4988">
              <w:rPr>
                <w:b/>
              </w:rPr>
              <w:t>was:</w:t>
            </w:r>
          </w:p>
          <w:p w:rsidR="00917074" w:rsidRDefault="00917074"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917074" w:rsidRDefault="00917074"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17074" w:rsidRDefault="00917074" w:rsidP="006318A5">
            <w:pPr>
              <w:spacing w:after="120" w:line="240" w:lineRule="auto"/>
              <w:ind w:left="142"/>
            </w:pPr>
            <w:r w:rsidRPr="00211CB4">
              <w:t>…</w:t>
            </w:r>
          </w:p>
          <w:p w:rsidR="00917074" w:rsidRDefault="00917074" w:rsidP="006318A5">
            <w:pPr>
              <w:spacing w:after="120" w:line="240" w:lineRule="auto"/>
              <w:ind w:left="142"/>
            </w:pPr>
            <w:r w:rsidRPr="00917074">
              <w:rPr>
                <w:b/>
              </w:rPr>
              <w:t>3.15</w:t>
            </w:r>
            <w:r>
              <w:t xml:space="preserve"> </w:t>
            </w:r>
            <w:hyperlink r:id="rId22" w:tgtFrame="_blank" w:history="1">
              <w:r w:rsidR="00141C51" w:rsidRPr="006B2817">
                <w:rPr>
                  <w:rStyle w:val="Hyperlink"/>
                  <w:b/>
                </w:rPr>
                <w:t xml:space="preserve">Greening the </w:t>
              </w:r>
              <w:r w:rsidR="009D72B8">
                <w:rPr>
                  <w:rStyle w:val="Hyperlink"/>
                  <w:b/>
                </w:rPr>
                <w:t>e</w:t>
              </w:r>
              <w:r w:rsidR="00141C51" w:rsidRPr="006B2817">
                <w:rPr>
                  <w:rStyle w:val="Hyperlink"/>
                  <w:b/>
                </w:rPr>
                <w:t xml:space="preserve">conomy and </w:t>
              </w:r>
              <w:r w:rsidR="009D72B8">
                <w:rPr>
                  <w:rStyle w:val="Hyperlink"/>
                  <w:b/>
                </w:rPr>
                <w:t>s</w:t>
              </w:r>
              <w:r w:rsidR="00141C51" w:rsidRPr="006B2817">
                <w:rPr>
                  <w:rStyle w:val="Hyperlink"/>
                  <w:b/>
                </w:rPr>
                <w:t xml:space="preserve">ustainable </w:t>
              </w:r>
              <w:r w:rsidR="009D72B8">
                <w:rPr>
                  <w:rStyle w:val="Hyperlink"/>
                  <w:b/>
                </w:rPr>
                <w:t>d</w:t>
              </w:r>
              <w:r w:rsidR="00141C51" w:rsidRPr="006B2817">
                <w:rPr>
                  <w:rStyle w:val="Hyperlink"/>
                  <w:b/>
                </w:rPr>
                <w:t xml:space="preserve">evelopment in Central Asia </w:t>
              </w:r>
              <w:r w:rsidR="009D72B8">
                <w:rPr>
                  <w:rStyle w:val="Hyperlink"/>
                  <w:b/>
                </w:rPr>
                <w:t>––</w:t>
              </w:r>
              <w:r w:rsidR="00141C51" w:rsidRPr="006B2817">
                <w:rPr>
                  <w:rStyle w:val="Hyperlink"/>
                  <w:b/>
                </w:rPr>
                <w:t xml:space="preserve"> </w:t>
              </w:r>
              <w:r w:rsidR="009D72B8">
                <w:rPr>
                  <w:rStyle w:val="Hyperlink"/>
                  <w:b/>
                </w:rPr>
                <w:t>c</w:t>
              </w:r>
              <w:r w:rsidR="00141C51" w:rsidRPr="006B2817">
                <w:rPr>
                  <w:rStyle w:val="Hyperlink"/>
                  <w:b/>
                </w:rPr>
                <w:t xml:space="preserve">urrent </w:t>
              </w:r>
              <w:r w:rsidR="009D72B8">
                <w:rPr>
                  <w:rStyle w:val="Hyperlink"/>
                  <w:b/>
                </w:rPr>
                <w:t>a</w:t>
              </w:r>
              <w:r w:rsidR="00141C51" w:rsidRPr="006B2817">
                <w:rPr>
                  <w:rStyle w:val="Hyperlink"/>
                  <w:b/>
                </w:rPr>
                <w:t xml:space="preserve">chievements and the </w:t>
              </w:r>
              <w:r w:rsidR="009D72B8">
                <w:rPr>
                  <w:rStyle w:val="Hyperlink"/>
                  <w:b/>
                </w:rPr>
                <w:t>w</w:t>
              </w:r>
              <w:r w:rsidR="00141C51" w:rsidRPr="006B2817">
                <w:rPr>
                  <w:rStyle w:val="Hyperlink"/>
                  <w:b/>
                </w:rPr>
                <w:t xml:space="preserve">ay </w:t>
              </w:r>
              <w:r w:rsidR="009D72B8">
                <w:rPr>
                  <w:rStyle w:val="Hyperlink"/>
                  <w:b/>
                </w:rPr>
                <w:t>f</w:t>
              </w:r>
              <w:r w:rsidR="00141C51" w:rsidRPr="006B2817">
                <w:rPr>
                  <w:rStyle w:val="Hyperlink"/>
                  <w:b/>
                </w:rPr>
                <w:t>orward</w:t>
              </w:r>
            </w:hyperlink>
            <w:r w:rsidR="00141C51">
              <w:t xml:space="preserve"> </w:t>
            </w:r>
            <w:r>
              <w:t>(Batumi</w:t>
            </w:r>
            <w:r w:rsidR="00141C51">
              <w:t xml:space="preserve"> Hilton Hotel</w:t>
            </w:r>
            <w:r>
              <w:t>)</w:t>
            </w:r>
            <w:r w:rsidR="008B4988" w:rsidRPr="008B4988">
              <w:rPr>
                <w:b/>
              </w:rPr>
              <w:t xml:space="preserve"> was:</w:t>
            </w:r>
          </w:p>
          <w:p w:rsidR="00C161AC" w:rsidRDefault="00C161AC"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C161AC" w:rsidRDefault="00C161AC"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C161AC" w:rsidRDefault="00C161AC" w:rsidP="006318A5">
            <w:pPr>
              <w:spacing w:after="120" w:line="240" w:lineRule="auto"/>
              <w:ind w:left="142"/>
            </w:pPr>
            <w:r w:rsidRPr="00211CB4">
              <w:t>…</w:t>
            </w:r>
          </w:p>
          <w:p w:rsidR="00084D08" w:rsidRDefault="0000512F" w:rsidP="006318A5">
            <w:pPr>
              <w:spacing w:after="120" w:line="240" w:lineRule="auto"/>
              <w:ind w:left="142"/>
            </w:pPr>
            <w:r>
              <w:rPr>
                <w:b/>
              </w:rPr>
              <w:t xml:space="preserve">3.16 </w:t>
            </w:r>
            <w:r w:rsidR="00141C51" w:rsidRPr="006B2817">
              <w:rPr>
                <w:b/>
              </w:rPr>
              <w:t>Green investment for greening economy: perspectives for the State and people</w:t>
            </w:r>
            <w:r>
              <w:rPr>
                <w:b/>
              </w:rPr>
              <w:t xml:space="preserve"> </w:t>
            </w:r>
            <w:r w:rsidRPr="0000512F">
              <w:t>(Batumi</w:t>
            </w:r>
            <w:r w:rsidR="00141C51" w:rsidRPr="0000512F">
              <w:t xml:space="preserve"> </w:t>
            </w:r>
            <w:r w:rsidR="00141C51">
              <w:t>Hilton Hotel</w:t>
            </w:r>
            <w:r>
              <w:t>)</w:t>
            </w:r>
            <w:r w:rsidR="008B4988" w:rsidRPr="008B4988">
              <w:rPr>
                <w:b/>
              </w:rPr>
              <w:t xml:space="preserve"> was:</w:t>
            </w:r>
          </w:p>
          <w:p w:rsidR="00084D08" w:rsidRDefault="00084D08"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084D08" w:rsidRDefault="00084D08"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84D08" w:rsidRDefault="00084D08" w:rsidP="006318A5">
            <w:pPr>
              <w:spacing w:after="120" w:line="240" w:lineRule="auto"/>
              <w:ind w:left="142"/>
            </w:pPr>
            <w:r w:rsidRPr="00211CB4">
              <w:t>…</w:t>
            </w:r>
          </w:p>
          <w:p w:rsidR="00084D08" w:rsidRDefault="00084D08" w:rsidP="006318A5">
            <w:pPr>
              <w:spacing w:after="120" w:line="240" w:lineRule="auto"/>
              <w:ind w:left="142"/>
            </w:pPr>
            <w:r w:rsidRPr="00084D08">
              <w:rPr>
                <w:b/>
              </w:rPr>
              <w:t>3.17</w:t>
            </w:r>
            <w:r>
              <w:t xml:space="preserve"> </w:t>
            </w:r>
            <w:hyperlink r:id="rId23" w:tgtFrame="_blank" w:history="1">
              <w:r w:rsidR="00141C51" w:rsidRPr="006B2817">
                <w:rPr>
                  <w:rStyle w:val="Hyperlink"/>
                  <w:b/>
                </w:rPr>
                <w:t xml:space="preserve">Promoting </w:t>
              </w:r>
              <w:r w:rsidR="00757660">
                <w:rPr>
                  <w:rStyle w:val="Hyperlink"/>
                  <w:b/>
                </w:rPr>
                <w:t>g</w:t>
              </w:r>
              <w:r w:rsidR="00141C51" w:rsidRPr="006B2817">
                <w:rPr>
                  <w:rStyle w:val="Hyperlink"/>
                  <w:b/>
                </w:rPr>
                <w:t xml:space="preserve">reen </w:t>
              </w:r>
              <w:r w:rsidR="00757660">
                <w:rPr>
                  <w:rStyle w:val="Hyperlink"/>
                  <w:b/>
                </w:rPr>
                <w:t>e</w:t>
              </w:r>
              <w:r w:rsidR="00141C51" w:rsidRPr="006B2817">
                <w:rPr>
                  <w:rStyle w:val="Hyperlink"/>
                  <w:b/>
                </w:rPr>
                <w:t>conomy in the Caucasus</w:t>
              </w:r>
            </w:hyperlink>
            <w:r w:rsidR="00141C51">
              <w:t xml:space="preserve"> </w:t>
            </w:r>
            <w:r>
              <w:t>(Batumi</w:t>
            </w:r>
            <w:r w:rsidR="00141C51">
              <w:t xml:space="preserve"> Hilton Hotel</w:t>
            </w:r>
            <w:r>
              <w:t>)</w:t>
            </w:r>
            <w:r w:rsidR="008B4988" w:rsidRPr="008B4988">
              <w:rPr>
                <w:b/>
              </w:rPr>
              <w:t xml:space="preserve"> was:</w:t>
            </w:r>
          </w:p>
          <w:p w:rsidR="00084D08" w:rsidRDefault="00084D08"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084D08" w:rsidRDefault="00084D08"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084D08" w:rsidRDefault="00084D08" w:rsidP="006318A5">
            <w:pPr>
              <w:spacing w:after="120" w:line="240" w:lineRule="auto"/>
              <w:ind w:left="142"/>
            </w:pPr>
            <w:r w:rsidRPr="00211CB4">
              <w:t>…</w:t>
            </w:r>
          </w:p>
          <w:p w:rsidR="009253EA" w:rsidRDefault="00084D08" w:rsidP="006318A5">
            <w:pPr>
              <w:spacing w:after="120" w:line="240" w:lineRule="auto"/>
              <w:ind w:left="142"/>
            </w:pPr>
            <w:r w:rsidRPr="00084D08">
              <w:rPr>
                <w:b/>
              </w:rPr>
              <w:t>3.18</w:t>
            </w:r>
            <w:r>
              <w:t xml:space="preserve"> </w:t>
            </w:r>
            <w:hyperlink r:id="rId24" w:tgtFrame="_blank" w:history="1">
              <w:r w:rsidR="00141C51" w:rsidRPr="003F5B52">
                <w:rPr>
                  <w:rStyle w:val="Hyperlink"/>
                  <w:b/>
                </w:rPr>
                <w:t xml:space="preserve">German </w:t>
              </w:r>
              <w:r w:rsidR="00757660">
                <w:rPr>
                  <w:rStyle w:val="Hyperlink"/>
                  <w:b/>
                </w:rPr>
                <w:t>c</w:t>
              </w:r>
              <w:r w:rsidR="00141C51" w:rsidRPr="003F5B52">
                <w:rPr>
                  <w:rStyle w:val="Hyperlink"/>
                  <w:b/>
                </w:rPr>
                <w:t xml:space="preserve">ooperation </w:t>
              </w:r>
              <w:r w:rsidR="00757660">
                <w:rPr>
                  <w:rStyle w:val="Hyperlink"/>
                  <w:b/>
                </w:rPr>
                <w:t>b</w:t>
              </w:r>
              <w:r w:rsidR="00141C51" w:rsidRPr="003F5B52">
                <w:rPr>
                  <w:rStyle w:val="Hyperlink"/>
                  <w:b/>
                </w:rPr>
                <w:t xml:space="preserve">reakfast show </w:t>
              </w:r>
              <w:r w:rsidR="00757660">
                <w:rPr>
                  <w:rStyle w:val="Hyperlink"/>
                  <w:b/>
                </w:rPr>
                <w:t>s</w:t>
              </w:r>
              <w:r w:rsidR="00141C51" w:rsidRPr="003F5B52">
                <w:rPr>
                  <w:rStyle w:val="Hyperlink"/>
                  <w:b/>
                </w:rPr>
                <w:t xml:space="preserve">upporting </w:t>
              </w:r>
              <w:r w:rsidR="00757660">
                <w:rPr>
                  <w:rStyle w:val="Hyperlink"/>
                  <w:b/>
                </w:rPr>
                <w:t>g</w:t>
              </w:r>
              <w:r w:rsidR="00141C51" w:rsidRPr="003F5B52">
                <w:rPr>
                  <w:rStyle w:val="Hyperlink"/>
                  <w:b/>
                </w:rPr>
                <w:t>reening of the South Caucasus economies</w:t>
              </w:r>
            </w:hyperlink>
            <w:r w:rsidR="00141C51">
              <w:t xml:space="preserve"> </w:t>
            </w:r>
            <w:r w:rsidR="009253EA">
              <w:t>(Batumi</w:t>
            </w:r>
            <w:r w:rsidR="00141C51">
              <w:t xml:space="preserve"> Radisson Blue Hotel</w:t>
            </w:r>
            <w:r w:rsidR="009253EA">
              <w:t>)</w:t>
            </w:r>
            <w:r w:rsidR="008B4988">
              <w:t xml:space="preserve"> </w:t>
            </w:r>
            <w:r w:rsidR="008B4988" w:rsidRPr="008B4988">
              <w:rPr>
                <w:b/>
              </w:rPr>
              <w:t>was:</w:t>
            </w:r>
          </w:p>
          <w:p w:rsidR="009253EA" w:rsidRDefault="009253EA"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9253EA" w:rsidRDefault="009253EA"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253EA" w:rsidRDefault="009253EA" w:rsidP="006318A5">
            <w:pPr>
              <w:spacing w:after="120" w:line="240" w:lineRule="auto"/>
              <w:ind w:left="142"/>
            </w:pPr>
            <w:r w:rsidRPr="00211CB4">
              <w:t>…</w:t>
            </w:r>
          </w:p>
          <w:p w:rsidR="009253EA" w:rsidRDefault="009253EA" w:rsidP="006318A5">
            <w:pPr>
              <w:spacing w:after="120" w:line="240" w:lineRule="auto"/>
              <w:ind w:left="142"/>
            </w:pPr>
            <w:r w:rsidRPr="009253EA">
              <w:rPr>
                <w:b/>
              </w:rPr>
              <w:t>3.19</w:t>
            </w:r>
            <w:r>
              <w:t xml:space="preserve"> </w:t>
            </w:r>
            <w:hyperlink r:id="rId25" w:tgtFrame="_blank" w:history="1">
              <w:r w:rsidR="00141C51" w:rsidRPr="003F5B52">
                <w:rPr>
                  <w:rStyle w:val="Hyperlink"/>
                  <w:b/>
                </w:rPr>
                <w:t>C</w:t>
              </w:r>
              <w:r w:rsidR="00757660">
                <w:rPr>
                  <w:rStyle w:val="Hyperlink"/>
                  <w:b/>
                </w:rPr>
                <w:t xml:space="preserve">ivil society organizations </w:t>
              </w:r>
              <w:r w:rsidR="00141C51" w:rsidRPr="003F5B52">
                <w:rPr>
                  <w:rStyle w:val="Hyperlink"/>
                  <w:b/>
                </w:rPr>
                <w:t xml:space="preserve">of Georgian Eastern </w:t>
              </w:r>
              <w:r w:rsidR="004D6859">
                <w:rPr>
                  <w:rStyle w:val="Hyperlink"/>
                  <w:b/>
                </w:rPr>
                <w:t>P</w:t>
              </w:r>
              <w:r w:rsidR="00141C51" w:rsidRPr="003F5B52">
                <w:rPr>
                  <w:rStyle w:val="Hyperlink"/>
                  <w:b/>
                </w:rPr>
                <w:t xml:space="preserve">artnership </w:t>
              </w:r>
              <w:r w:rsidR="00757660">
                <w:rPr>
                  <w:rStyle w:val="Hyperlink"/>
                  <w:b/>
                </w:rPr>
                <w:t>n</w:t>
              </w:r>
              <w:r w:rsidR="00141C51" w:rsidRPr="003F5B52">
                <w:rPr>
                  <w:rStyle w:val="Hyperlink"/>
                  <w:b/>
                </w:rPr>
                <w:t xml:space="preserve">ational </w:t>
              </w:r>
              <w:r w:rsidR="00757660">
                <w:rPr>
                  <w:rStyle w:val="Hyperlink"/>
                  <w:b/>
                </w:rPr>
                <w:t>p</w:t>
              </w:r>
              <w:r w:rsidR="00141C51" w:rsidRPr="003F5B52">
                <w:rPr>
                  <w:rStyle w:val="Hyperlink"/>
                  <w:b/>
                </w:rPr>
                <w:t xml:space="preserve">latform for </w:t>
              </w:r>
              <w:r w:rsidR="00757660">
                <w:rPr>
                  <w:rStyle w:val="Hyperlink"/>
                  <w:b/>
                </w:rPr>
                <w:t>a</w:t>
              </w:r>
              <w:r w:rsidR="00141C51" w:rsidRPr="003F5B52">
                <w:rPr>
                  <w:rStyle w:val="Hyperlink"/>
                  <w:b/>
                </w:rPr>
                <w:t xml:space="preserve">dvancing of </w:t>
              </w:r>
              <w:r w:rsidR="00757660">
                <w:rPr>
                  <w:rStyle w:val="Hyperlink"/>
                  <w:b/>
                </w:rPr>
                <w:t>g</w:t>
              </w:r>
              <w:r w:rsidR="00141C51" w:rsidRPr="003F5B52">
                <w:rPr>
                  <w:rStyle w:val="Hyperlink"/>
                  <w:b/>
                </w:rPr>
                <w:t xml:space="preserve">reen </w:t>
              </w:r>
              <w:r w:rsidR="00757660">
                <w:rPr>
                  <w:rStyle w:val="Hyperlink"/>
                  <w:b/>
                </w:rPr>
                <w:t>e</w:t>
              </w:r>
              <w:r w:rsidR="00141C51" w:rsidRPr="003F5B52">
                <w:rPr>
                  <w:rStyle w:val="Hyperlink"/>
                  <w:b/>
                </w:rPr>
                <w:t>conomy</w:t>
              </w:r>
            </w:hyperlink>
            <w:r w:rsidR="00141C51">
              <w:t xml:space="preserve"> </w:t>
            </w:r>
            <w:r>
              <w:t>(Batumi</w:t>
            </w:r>
            <w:r w:rsidR="00141C51">
              <w:t xml:space="preserve"> Radisson Blue Hotel</w:t>
            </w:r>
            <w:r>
              <w:t>)</w:t>
            </w:r>
            <w:r w:rsidR="008B4988">
              <w:t xml:space="preserve"> </w:t>
            </w:r>
            <w:r w:rsidR="008B4988" w:rsidRPr="008B4988">
              <w:rPr>
                <w:b/>
              </w:rPr>
              <w:t>was:</w:t>
            </w:r>
          </w:p>
          <w:p w:rsidR="009253EA" w:rsidRDefault="009253EA"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9253EA" w:rsidRDefault="009253EA"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9253EA" w:rsidRDefault="009253EA" w:rsidP="006318A5">
            <w:pPr>
              <w:spacing w:after="120" w:line="240" w:lineRule="auto"/>
              <w:ind w:left="142"/>
            </w:pPr>
            <w:r w:rsidRPr="00211CB4">
              <w:t>…</w:t>
            </w:r>
          </w:p>
          <w:p w:rsidR="005530CD" w:rsidRPr="005D77E5" w:rsidRDefault="005530CD" w:rsidP="006318A5">
            <w:pPr>
              <w:pStyle w:val="SingleTxtG"/>
              <w:keepNext/>
              <w:spacing w:before="120" w:line="240" w:lineRule="auto"/>
              <w:ind w:left="426" w:right="142" w:hanging="284"/>
              <w:jc w:val="left"/>
              <w:rPr>
                <w:b/>
              </w:rPr>
            </w:pPr>
            <w:r>
              <w:rPr>
                <w:b/>
                <w:i/>
              </w:rPr>
              <w:t>Thursda</w:t>
            </w:r>
            <w:r w:rsidRPr="0093757C">
              <w:rPr>
                <w:b/>
                <w:i/>
              </w:rPr>
              <w:t xml:space="preserve">y, </w:t>
            </w:r>
            <w:r>
              <w:rPr>
                <w:b/>
                <w:i/>
              </w:rPr>
              <w:t>9</w:t>
            </w:r>
            <w:r w:rsidRPr="0093757C">
              <w:rPr>
                <w:b/>
                <w:i/>
              </w:rPr>
              <w:t xml:space="preserve"> June 2016 (</w:t>
            </w:r>
            <w:r>
              <w:rPr>
                <w:b/>
                <w:i/>
              </w:rPr>
              <w:t>lunch time</w:t>
            </w:r>
            <w:r w:rsidRPr="0093757C">
              <w:rPr>
                <w:b/>
                <w:i/>
              </w:rPr>
              <w:t>)</w:t>
            </w:r>
          </w:p>
          <w:p w:rsidR="00B75C88" w:rsidRDefault="00B75C88" w:rsidP="006318A5">
            <w:pPr>
              <w:spacing w:after="120" w:line="240" w:lineRule="auto"/>
              <w:ind w:left="142"/>
            </w:pPr>
            <w:r w:rsidRPr="00B75C88">
              <w:rPr>
                <w:b/>
              </w:rPr>
              <w:t>3.20</w:t>
            </w:r>
            <w:r>
              <w:t xml:space="preserve"> </w:t>
            </w:r>
            <w:hyperlink r:id="rId26" w:tgtFrame="_blank" w:history="1">
              <w:r w:rsidR="00141C51" w:rsidRPr="003F5B52">
                <w:rPr>
                  <w:rStyle w:val="Hyperlink"/>
                  <w:b/>
                </w:rPr>
                <w:t xml:space="preserve">Clean </w:t>
              </w:r>
              <w:r w:rsidR="000373DA">
                <w:rPr>
                  <w:rStyle w:val="Hyperlink"/>
                  <w:b/>
                </w:rPr>
                <w:t>a</w:t>
              </w:r>
              <w:r w:rsidR="00141C51" w:rsidRPr="003F5B52">
                <w:rPr>
                  <w:rStyle w:val="Hyperlink"/>
                  <w:b/>
                </w:rPr>
                <w:t xml:space="preserve">ir for </w:t>
              </w:r>
              <w:r w:rsidR="000373DA">
                <w:rPr>
                  <w:rStyle w:val="Hyperlink"/>
                  <w:b/>
                </w:rPr>
                <w:t>l</w:t>
              </w:r>
              <w:r w:rsidR="00141C51" w:rsidRPr="003F5B52">
                <w:rPr>
                  <w:rStyle w:val="Hyperlink"/>
                  <w:b/>
                </w:rPr>
                <w:t>ife</w:t>
              </w:r>
            </w:hyperlink>
            <w:r w:rsidR="00141C51">
              <w:t xml:space="preserve"> </w:t>
            </w:r>
            <w:r>
              <w:t>(Batumi</w:t>
            </w:r>
            <w:r w:rsidR="00141C51">
              <w:t xml:space="preserve"> Hilton Hotel</w:t>
            </w:r>
            <w:r>
              <w:t>)</w:t>
            </w:r>
            <w:r w:rsidR="008B4988">
              <w:t xml:space="preserve"> </w:t>
            </w:r>
            <w:r w:rsidR="008B4988" w:rsidRPr="008B4988">
              <w:rPr>
                <w:b/>
              </w:rPr>
              <w:t>was:</w:t>
            </w:r>
            <w:r w:rsidR="008B4988">
              <w:t xml:space="preserve"> </w:t>
            </w:r>
          </w:p>
          <w:p w:rsidR="00B75C88" w:rsidRDefault="00B75C88"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B75C88" w:rsidRDefault="00B75C88"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B75C88" w:rsidRDefault="00B75C88" w:rsidP="006318A5">
            <w:pPr>
              <w:spacing w:after="120" w:line="240" w:lineRule="auto"/>
              <w:ind w:left="142"/>
            </w:pPr>
            <w:r w:rsidRPr="00211CB4">
              <w:t>…</w:t>
            </w:r>
          </w:p>
          <w:p w:rsidR="008B4988" w:rsidRDefault="00B75C88" w:rsidP="006318A5">
            <w:pPr>
              <w:spacing w:after="120" w:line="240" w:lineRule="auto"/>
              <w:ind w:left="142"/>
            </w:pPr>
            <w:r w:rsidRPr="00B75C88">
              <w:rPr>
                <w:b/>
              </w:rPr>
              <w:t>3.21</w:t>
            </w:r>
            <w:r>
              <w:t xml:space="preserve"> </w:t>
            </w:r>
            <w:hyperlink r:id="rId27" w:tgtFrame="_blank" w:history="1">
              <w:r w:rsidR="00141C51" w:rsidRPr="003F5B52">
                <w:rPr>
                  <w:rStyle w:val="Hyperlink"/>
                  <w:b/>
                </w:rPr>
                <w:t xml:space="preserve">From Kiev to Batumi and beyond: </w:t>
              </w:r>
              <w:r w:rsidR="0038633E">
                <w:rPr>
                  <w:rStyle w:val="Hyperlink"/>
                  <w:b/>
                </w:rPr>
                <w:t>t</w:t>
              </w:r>
              <w:r w:rsidR="00141C51" w:rsidRPr="003F5B52">
                <w:rPr>
                  <w:rStyle w:val="Hyperlink"/>
                  <w:b/>
                </w:rPr>
                <w:t xml:space="preserve">he prospects for </w:t>
              </w:r>
              <w:r w:rsidR="0038633E">
                <w:rPr>
                  <w:rStyle w:val="Hyperlink"/>
                  <w:b/>
                </w:rPr>
                <w:t>Environment and Security Initiative (</w:t>
              </w:r>
              <w:r w:rsidR="00141C51" w:rsidRPr="003F5B52">
                <w:rPr>
                  <w:rStyle w:val="Hyperlink"/>
                  <w:b/>
                </w:rPr>
                <w:t>ENVSEC</w:t>
              </w:r>
              <w:r w:rsidR="0038633E">
                <w:rPr>
                  <w:rStyle w:val="Hyperlink"/>
                  <w:b/>
                </w:rPr>
                <w:t>)</w:t>
              </w:r>
              <w:r w:rsidR="00141C51" w:rsidRPr="003F5B52">
                <w:rPr>
                  <w:rStyle w:val="Hyperlink"/>
                  <w:b/>
                </w:rPr>
                <w:t xml:space="preserve"> contribution to the achievement of the 2030 Agenda for Sustainable Development</w:t>
              </w:r>
            </w:hyperlink>
            <w:r w:rsidR="00141C51">
              <w:t xml:space="preserve"> </w:t>
            </w:r>
            <w:r w:rsidR="008B4988">
              <w:t xml:space="preserve">(Batumi </w:t>
            </w:r>
            <w:r w:rsidR="00141C51">
              <w:t>Hilton Hotel</w:t>
            </w:r>
            <w:r w:rsidR="008B4988">
              <w:t xml:space="preserve">) </w:t>
            </w:r>
            <w:r w:rsidR="008B4988" w:rsidRPr="008B4988">
              <w:rPr>
                <w:b/>
              </w:rPr>
              <w:t>was:</w:t>
            </w:r>
          </w:p>
          <w:p w:rsidR="008B4988" w:rsidRDefault="008B4988"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8B4988" w:rsidRDefault="008B4988"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8B4988" w:rsidRDefault="008B4988" w:rsidP="006318A5">
            <w:pPr>
              <w:spacing w:after="120" w:line="240" w:lineRule="auto"/>
              <w:ind w:left="142"/>
            </w:pPr>
            <w:r w:rsidRPr="00211CB4">
              <w:t>…</w:t>
            </w:r>
          </w:p>
          <w:p w:rsidR="008B4988" w:rsidRDefault="008B4988" w:rsidP="006318A5">
            <w:pPr>
              <w:spacing w:after="120" w:line="240" w:lineRule="auto"/>
              <w:ind w:left="142"/>
            </w:pPr>
            <w:r w:rsidRPr="008B4988">
              <w:rPr>
                <w:b/>
              </w:rPr>
              <w:t>3.22</w:t>
            </w:r>
            <w:r>
              <w:t xml:space="preserve"> </w:t>
            </w:r>
            <w:hyperlink r:id="rId28" w:tgtFrame="_blank" w:history="1">
              <w:r w:rsidR="00141C51" w:rsidRPr="003F5B52">
                <w:rPr>
                  <w:rStyle w:val="Hyperlink"/>
                  <w:b/>
                </w:rPr>
                <w:t xml:space="preserve">The role of </w:t>
              </w:r>
              <w:r w:rsidR="00CC079F">
                <w:rPr>
                  <w:rStyle w:val="Hyperlink"/>
                  <w:b/>
                </w:rPr>
                <w:t>s</w:t>
              </w:r>
              <w:r w:rsidR="00141C51" w:rsidRPr="003F5B52">
                <w:rPr>
                  <w:rStyle w:val="Hyperlink"/>
                  <w:b/>
                </w:rPr>
                <w:t xml:space="preserve">trategic </w:t>
              </w:r>
              <w:r w:rsidR="00CC079F">
                <w:rPr>
                  <w:rStyle w:val="Hyperlink"/>
                  <w:b/>
                </w:rPr>
                <w:t>e</w:t>
              </w:r>
              <w:r w:rsidR="00141C51" w:rsidRPr="003F5B52">
                <w:rPr>
                  <w:rStyle w:val="Hyperlink"/>
                  <w:b/>
                </w:rPr>
                <w:t xml:space="preserve">nvironmental </w:t>
              </w:r>
              <w:r w:rsidR="00CC079F">
                <w:rPr>
                  <w:rStyle w:val="Hyperlink"/>
                  <w:b/>
                </w:rPr>
                <w:t>a</w:t>
              </w:r>
              <w:r w:rsidR="00141C51" w:rsidRPr="003F5B52">
                <w:rPr>
                  <w:rStyle w:val="Hyperlink"/>
                  <w:b/>
                </w:rPr>
                <w:t xml:space="preserve">ssessment in </w:t>
              </w:r>
              <w:r w:rsidR="00CC079F">
                <w:rPr>
                  <w:rStyle w:val="Hyperlink"/>
                  <w:b/>
                </w:rPr>
                <w:t>g</w:t>
              </w:r>
              <w:r w:rsidR="00141C51" w:rsidRPr="003F5B52">
                <w:rPr>
                  <w:rStyle w:val="Hyperlink"/>
                  <w:b/>
                </w:rPr>
                <w:t xml:space="preserve">reening </w:t>
              </w:r>
              <w:r w:rsidR="00CC079F">
                <w:rPr>
                  <w:rStyle w:val="Hyperlink"/>
                  <w:b/>
                </w:rPr>
                <w:t>e</w:t>
              </w:r>
              <w:r w:rsidR="00141C51" w:rsidRPr="003F5B52">
                <w:rPr>
                  <w:rStyle w:val="Hyperlink"/>
                  <w:b/>
                </w:rPr>
                <w:t>conomies</w:t>
              </w:r>
            </w:hyperlink>
            <w:r w:rsidR="00141C51">
              <w:t xml:space="preserve"> </w:t>
            </w:r>
            <w:r>
              <w:t>(Batumi</w:t>
            </w:r>
            <w:r w:rsidR="00141C51">
              <w:t xml:space="preserve"> Hilton Hotel</w:t>
            </w:r>
            <w:r>
              <w:t>)</w:t>
            </w:r>
            <w:r w:rsidR="007C615C">
              <w:t xml:space="preserve"> </w:t>
            </w:r>
            <w:r w:rsidR="007C615C" w:rsidRPr="007C615C">
              <w:rPr>
                <w:b/>
              </w:rPr>
              <w:t>was:</w:t>
            </w:r>
            <w:r w:rsidR="00141C51">
              <w:t xml:space="preserve"> </w:t>
            </w:r>
          </w:p>
          <w:p w:rsidR="008B4988" w:rsidRDefault="008B4988" w:rsidP="006318A5">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8B4988" w:rsidRDefault="008B4988" w:rsidP="006318A5">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8B4988" w:rsidRDefault="008B4988" w:rsidP="006318A5">
            <w:pPr>
              <w:spacing w:after="120" w:line="240" w:lineRule="auto"/>
              <w:ind w:left="142"/>
            </w:pPr>
            <w:r w:rsidRPr="00211CB4">
              <w:t>…</w:t>
            </w:r>
          </w:p>
          <w:p w:rsidR="007C615C" w:rsidRDefault="007C615C" w:rsidP="00E25C56">
            <w:pPr>
              <w:spacing w:after="120" w:line="264" w:lineRule="auto"/>
              <w:ind w:left="142"/>
            </w:pPr>
            <w:r w:rsidRPr="007C615C">
              <w:rPr>
                <w:b/>
              </w:rPr>
              <w:t>3.23</w:t>
            </w:r>
            <w:r>
              <w:t xml:space="preserve"> </w:t>
            </w:r>
            <w:hyperlink r:id="rId29" w:tgtFrame="_blank" w:history="1">
              <w:r w:rsidR="00141C51" w:rsidRPr="003F5B52">
                <w:rPr>
                  <w:rStyle w:val="Hyperlink"/>
                  <w:b/>
                </w:rPr>
                <w:t>Circular economy in the ECE region:  business opportunities, innovative solutions, job creation and growth potential</w:t>
              </w:r>
            </w:hyperlink>
            <w:r w:rsidR="00141C51">
              <w:t xml:space="preserve"> </w:t>
            </w:r>
            <w:r>
              <w:t>(Batumi</w:t>
            </w:r>
            <w:r w:rsidR="00141C51">
              <w:t xml:space="preserve"> Hilton Hotel</w:t>
            </w:r>
            <w:r>
              <w:t xml:space="preserve">) </w:t>
            </w:r>
            <w:r w:rsidRPr="007C615C">
              <w:rPr>
                <w:b/>
              </w:rPr>
              <w:t>was:</w:t>
            </w:r>
            <w:r w:rsidR="00141C51">
              <w:t xml:space="preserve"> </w:t>
            </w:r>
          </w:p>
          <w:p w:rsidR="007C615C" w:rsidRDefault="007C615C" w:rsidP="00E25C56">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7C615C" w:rsidRDefault="007C615C" w:rsidP="00E25C56">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C615C" w:rsidRDefault="007C615C" w:rsidP="00E25C56">
            <w:pPr>
              <w:spacing w:after="120" w:line="264" w:lineRule="auto"/>
              <w:ind w:left="142"/>
            </w:pPr>
            <w:r w:rsidRPr="00211CB4">
              <w:t>…</w:t>
            </w:r>
          </w:p>
          <w:p w:rsidR="007C615C" w:rsidRDefault="007C615C" w:rsidP="00E25C56">
            <w:pPr>
              <w:spacing w:after="120" w:line="264" w:lineRule="auto"/>
              <w:ind w:left="142"/>
            </w:pPr>
            <w:r>
              <w:rPr>
                <w:b/>
              </w:rPr>
              <w:t xml:space="preserve">3.24 </w:t>
            </w:r>
            <w:r w:rsidR="00141C51" w:rsidRPr="00324042">
              <w:rPr>
                <w:b/>
              </w:rPr>
              <w:t xml:space="preserve">Enabling green growth through nature-based </w:t>
            </w:r>
            <w:r>
              <w:t xml:space="preserve">(Batumi </w:t>
            </w:r>
            <w:r w:rsidR="00141C51">
              <w:t>Radisson Blue Hotel</w:t>
            </w:r>
            <w:r>
              <w:t xml:space="preserve">) </w:t>
            </w:r>
            <w:r w:rsidRPr="007C615C">
              <w:rPr>
                <w:b/>
              </w:rPr>
              <w:t>was:</w:t>
            </w:r>
          </w:p>
          <w:p w:rsidR="007C615C" w:rsidRDefault="007C615C" w:rsidP="00E25C56">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7C615C" w:rsidRDefault="007C615C" w:rsidP="00E25C56">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7C615C" w:rsidRDefault="007C615C" w:rsidP="00E25C56">
            <w:pPr>
              <w:spacing w:after="120" w:line="264" w:lineRule="auto"/>
              <w:ind w:left="142"/>
            </w:pPr>
            <w:r w:rsidRPr="00211CB4">
              <w:t>…</w:t>
            </w:r>
          </w:p>
          <w:p w:rsidR="007C615C" w:rsidRDefault="007C615C" w:rsidP="00E25C56">
            <w:pPr>
              <w:spacing w:after="120" w:line="264" w:lineRule="auto"/>
              <w:ind w:left="142"/>
            </w:pPr>
            <w:r w:rsidRPr="007C615C">
              <w:rPr>
                <w:b/>
              </w:rPr>
              <w:t>3.25</w:t>
            </w:r>
            <w:r>
              <w:t xml:space="preserve"> </w:t>
            </w:r>
            <w:hyperlink r:id="rId30" w:tgtFrame="_blank" w:history="1">
              <w:r w:rsidR="00141C51" w:rsidRPr="00324042">
                <w:rPr>
                  <w:rStyle w:val="Hyperlink"/>
                  <w:b/>
                </w:rPr>
                <w:t>E</w:t>
              </w:r>
              <w:r w:rsidR="00DC4137">
                <w:rPr>
                  <w:rStyle w:val="Hyperlink"/>
                  <w:b/>
                </w:rPr>
                <w:t xml:space="preserve">uropean Water Initiative for </w:t>
              </w:r>
              <w:r w:rsidR="00141C51" w:rsidRPr="00324042">
                <w:rPr>
                  <w:rStyle w:val="Hyperlink"/>
                  <w:b/>
                </w:rPr>
                <w:t>East</w:t>
              </w:r>
              <w:r w:rsidR="00DC4137">
                <w:rPr>
                  <w:rStyle w:val="Hyperlink"/>
                  <w:b/>
                </w:rPr>
                <w:t xml:space="preserve">ern </w:t>
              </w:r>
              <w:r w:rsidR="004D6859">
                <w:rPr>
                  <w:rStyle w:val="Hyperlink"/>
                  <w:b/>
                </w:rPr>
                <w:t>P</w:t>
              </w:r>
              <w:r w:rsidR="00DC4137">
                <w:rPr>
                  <w:rStyle w:val="Hyperlink"/>
                  <w:b/>
                </w:rPr>
                <w:t>artnership countries</w:t>
              </w:r>
            </w:hyperlink>
            <w:r w:rsidR="00141C51">
              <w:t xml:space="preserve"> </w:t>
            </w:r>
            <w:r>
              <w:t>(Batumi</w:t>
            </w:r>
            <w:r w:rsidR="00141C51">
              <w:t xml:space="preserve"> Radisson Blue Hotel</w:t>
            </w:r>
            <w:r>
              <w:t>)</w:t>
            </w:r>
            <w:r w:rsidR="00CB58B9">
              <w:t xml:space="preserve"> </w:t>
            </w:r>
            <w:r w:rsidR="00CB58B9" w:rsidRPr="00CB58B9">
              <w:rPr>
                <w:b/>
              </w:rPr>
              <w:t>was:</w:t>
            </w:r>
          </w:p>
          <w:p w:rsidR="007C615C" w:rsidRDefault="007C615C" w:rsidP="00E25C56">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7C615C" w:rsidRDefault="007C615C" w:rsidP="00E25C56">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7C615C" w:rsidP="00E25C56">
            <w:pPr>
              <w:spacing w:after="120" w:line="264" w:lineRule="auto"/>
              <w:ind w:left="142"/>
              <w:rPr>
                <w:b/>
                <w:i/>
              </w:rPr>
            </w:pPr>
            <w:r w:rsidRPr="00211CB4">
              <w:t>…</w:t>
            </w:r>
          </w:p>
          <w:p w:rsidR="006B6F24" w:rsidRPr="005D77E5" w:rsidRDefault="006B6F24" w:rsidP="00E25C56">
            <w:pPr>
              <w:pStyle w:val="SingleTxtG"/>
              <w:keepNext/>
              <w:spacing w:before="120" w:line="264" w:lineRule="auto"/>
              <w:ind w:left="426" w:right="142" w:hanging="284"/>
              <w:jc w:val="left"/>
              <w:rPr>
                <w:b/>
              </w:rPr>
            </w:pPr>
            <w:r>
              <w:rPr>
                <w:b/>
                <w:i/>
              </w:rPr>
              <w:t>Thursda</w:t>
            </w:r>
            <w:r w:rsidRPr="0093757C">
              <w:rPr>
                <w:b/>
                <w:i/>
              </w:rPr>
              <w:t xml:space="preserve">y, </w:t>
            </w:r>
            <w:r>
              <w:rPr>
                <w:b/>
                <w:i/>
              </w:rPr>
              <w:t>9</w:t>
            </w:r>
            <w:r w:rsidRPr="0093757C">
              <w:rPr>
                <w:b/>
                <w:i/>
              </w:rPr>
              <w:t xml:space="preserve"> June 2016 (</w:t>
            </w:r>
            <w:r>
              <w:rPr>
                <w:b/>
                <w:i/>
              </w:rPr>
              <w:t>evening</w:t>
            </w:r>
            <w:r w:rsidRPr="0093757C">
              <w:rPr>
                <w:b/>
                <w:i/>
              </w:rPr>
              <w:t>)</w:t>
            </w:r>
          </w:p>
          <w:p w:rsidR="00A04CFA" w:rsidRDefault="006B6F24" w:rsidP="00E25C56">
            <w:pPr>
              <w:spacing w:after="120" w:line="264" w:lineRule="auto"/>
              <w:ind w:left="142"/>
            </w:pPr>
            <w:r w:rsidRPr="006B6F24">
              <w:rPr>
                <w:b/>
              </w:rPr>
              <w:t>3.26</w:t>
            </w:r>
            <w:r w:rsidR="00DD599F">
              <w:rPr>
                <w:b/>
              </w:rPr>
              <w:t xml:space="preserve"> </w:t>
            </w:r>
            <w:hyperlink r:id="rId31" w:tgtFrame="_blank" w:history="1">
              <w:r w:rsidR="00141C51" w:rsidRPr="00324042">
                <w:rPr>
                  <w:rStyle w:val="Hyperlink"/>
                  <w:b/>
                </w:rPr>
                <w:t xml:space="preserve">Towards a </w:t>
              </w:r>
              <w:r w:rsidR="003B17F7">
                <w:rPr>
                  <w:rStyle w:val="Hyperlink"/>
                  <w:b/>
                </w:rPr>
                <w:t>g</w:t>
              </w:r>
              <w:r w:rsidR="00141C51" w:rsidRPr="00324042">
                <w:rPr>
                  <w:rStyle w:val="Hyperlink"/>
                  <w:b/>
                </w:rPr>
                <w:t xml:space="preserve">reen </w:t>
              </w:r>
              <w:r w:rsidR="003B17F7">
                <w:rPr>
                  <w:rStyle w:val="Hyperlink"/>
                  <w:b/>
                </w:rPr>
                <w:t>e</w:t>
              </w:r>
              <w:r w:rsidR="00141C51" w:rsidRPr="00324042">
                <w:rPr>
                  <w:rStyle w:val="Hyperlink"/>
                  <w:b/>
                </w:rPr>
                <w:t xml:space="preserve">conomy in the </w:t>
              </w:r>
              <w:r w:rsidR="003B17F7">
                <w:rPr>
                  <w:rStyle w:val="Hyperlink"/>
                  <w:b/>
                </w:rPr>
                <w:t>c</w:t>
              </w:r>
              <w:r w:rsidR="00141C51" w:rsidRPr="00324042">
                <w:rPr>
                  <w:rStyle w:val="Hyperlink"/>
                  <w:b/>
                </w:rPr>
                <w:t xml:space="preserve">ontext of </w:t>
              </w:r>
              <w:r w:rsidR="003B17F7">
                <w:rPr>
                  <w:rStyle w:val="Hyperlink"/>
                  <w:b/>
                </w:rPr>
                <w:t>s</w:t>
              </w:r>
              <w:r w:rsidR="00141C51" w:rsidRPr="00324042">
                <w:rPr>
                  <w:rStyle w:val="Hyperlink"/>
                  <w:b/>
                </w:rPr>
                <w:t xml:space="preserve">ustainable </w:t>
              </w:r>
              <w:r w:rsidR="003B17F7">
                <w:rPr>
                  <w:rStyle w:val="Hyperlink"/>
                  <w:b/>
                </w:rPr>
                <w:t>d</w:t>
              </w:r>
              <w:r w:rsidR="00141C51" w:rsidRPr="00324042">
                <w:rPr>
                  <w:rStyle w:val="Hyperlink"/>
                  <w:b/>
                </w:rPr>
                <w:t xml:space="preserve">evelopment: </w:t>
              </w:r>
              <w:r w:rsidR="003B17F7">
                <w:rPr>
                  <w:rStyle w:val="Hyperlink"/>
                  <w:b/>
                </w:rPr>
                <w:t>p</w:t>
              </w:r>
              <w:r w:rsidR="00141C51" w:rsidRPr="00324042">
                <w:rPr>
                  <w:rStyle w:val="Hyperlink"/>
                  <w:b/>
                </w:rPr>
                <w:t xml:space="preserve">ractical </w:t>
              </w:r>
              <w:r w:rsidR="003B17F7">
                <w:rPr>
                  <w:rStyle w:val="Hyperlink"/>
                  <w:b/>
                </w:rPr>
                <w:t>t</w:t>
              </w:r>
              <w:r w:rsidR="00141C51" w:rsidRPr="00324042">
                <w:rPr>
                  <w:rStyle w:val="Hyperlink"/>
                  <w:b/>
                </w:rPr>
                <w:t xml:space="preserve">ools for the </w:t>
              </w:r>
              <w:r w:rsidR="003B17F7">
                <w:rPr>
                  <w:rStyle w:val="Hyperlink"/>
                  <w:b/>
                </w:rPr>
                <w:t>f</w:t>
              </w:r>
              <w:r w:rsidR="00141C51" w:rsidRPr="00324042">
                <w:rPr>
                  <w:rStyle w:val="Hyperlink"/>
                  <w:b/>
                </w:rPr>
                <w:t xml:space="preserve">orest </w:t>
              </w:r>
              <w:r w:rsidR="003B17F7">
                <w:rPr>
                  <w:rStyle w:val="Hyperlink"/>
                  <w:b/>
                </w:rPr>
                <w:t>s</w:t>
              </w:r>
              <w:r w:rsidR="00141C51" w:rsidRPr="00324042">
                <w:rPr>
                  <w:rStyle w:val="Hyperlink"/>
                  <w:b/>
                </w:rPr>
                <w:t>ector</w:t>
              </w:r>
            </w:hyperlink>
            <w:r w:rsidR="00141C51" w:rsidRPr="005D331C">
              <w:t xml:space="preserve"> </w:t>
            </w:r>
            <w:r w:rsidR="00DD599F">
              <w:t xml:space="preserve">and </w:t>
            </w:r>
            <w:hyperlink r:id="rId32" w:tgtFrame="_blank" w:history="1">
              <w:r w:rsidR="00DD599F" w:rsidRPr="00324042">
                <w:rPr>
                  <w:rStyle w:val="Hyperlink"/>
                  <w:b/>
                </w:rPr>
                <w:t xml:space="preserve">Eleven years from St. Petersburg Declaration on illegal logging and eight years of </w:t>
              </w:r>
              <w:r w:rsidR="00F24B40">
                <w:rPr>
                  <w:rStyle w:val="Hyperlink"/>
                  <w:b/>
                </w:rPr>
                <w:t xml:space="preserve">the European </w:t>
              </w:r>
              <w:r w:rsidR="00CC6474">
                <w:rPr>
                  <w:rStyle w:val="Hyperlink"/>
                  <w:b/>
                </w:rPr>
                <w:t>Neighbourhood and Partnership I</w:t>
              </w:r>
              <w:r w:rsidR="00F24B40">
                <w:rPr>
                  <w:rStyle w:val="Hyperlink"/>
                  <w:b/>
                </w:rPr>
                <w:t>nstrument</w:t>
              </w:r>
              <w:r w:rsidR="00CC6474">
                <w:rPr>
                  <w:rStyle w:val="Hyperlink"/>
                  <w:b/>
                </w:rPr>
                <w:t xml:space="preserve"> East countries Forest Law E</w:t>
              </w:r>
              <w:r w:rsidR="00F24B40">
                <w:rPr>
                  <w:rStyle w:val="Hyperlink"/>
                  <w:b/>
                </w:rPr>
                <w:t xml:space="preserve">nforcement and </w:t>
              </w:r>
              <w:r w:rsidR="00CC6474">
                <w:rPr>
                  <w:rStyle w:val="Hyperlink"/>
                  <w:b/>
                </w:rPr>
                <w:t>G</w:t>
              </w:r>
              <w:r w:rsidR="00F24B40">
                <w:rPr>
                  <w:rStyle w:val="Hyperlink"/>
                  <w:b/>
                </w:rPr>
                <w:t xml:space="preserve">overnance </w:t>
              </w:r>
              <w:r w:rsidR="00CC6474">
                <w:rPr>
                  <w:rStyle w:val="Hyperlink"/>
                  <w:b/>
                </w:rPr>
                <w:t>P</w:t>
              </w:r>
              <w:r w:rsidR="00F24B40">
                <w:rPr>
                  <w:rStyle w:val="Hyperlink"/>
                  <w:b/>
                </w:rPr>
                <w:t>rogramme (</w:t>
              </w:r>
              <w:r w:rsidR="00DD599F" w:rsidRPr="00324042">
                <w:rPr>
                  <w:rStyle w:val="Hyperlink"/>
                  <w:b/>
                </w:rPr>
                <w:t>ENPI-FLEG</w:t>
              </w:r>
            </w:hyperlink>
            <w:r w:rsidR="00F24B40">
              <w:rPr>
                <w:rStyle w:val="Hyperlink"/>
                <w:b/>
              </w:rPr>
              <w:t>): what next?</w:t>
            </w:r>
            <w:r w:rsidR="00DD599F" w:rsidRPr="005D331C">
              <w:t xml:space="preserve"> </w:t>
            </w:r>
            <w:r w:rsidR="005D331C" w:rsidRPr="005D331C">
              <w:t xml:space="preserve">(Batumi </w:t>
            </w:r>
            <w:r w:rsidR="00141C51" w:rsidRPr="00324042">
              <w:t>Hilton Hotel</w:t>
            </w:r>
            <w:r w:rsidR="005D331C">
              <w:t>)</w:t>
            </w:r>
            <w:r w:rsidR="00A04CFA">
              <w:t xml:space="preserve"> </w:t>
            </w:r>
            <w:r w:rsidR="00A04CFA" w:rsidRPr="00A04CFA">
              <w:rPr>
                <w:b/>
              </w:rPr>
              <w:t>was:</w:t>
            </w:r>
          </w:p>
          <w:p w:rsidR="00A04CFA" w:rsidRDefault="00A04CFA" w:rsidP="00E25C56">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A04CFA" w:rsidRDefault="00A04CFA" w:rsidP="00E25C56">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A04CFA" w:rsidRDefault="00A04CFA" w:rsidP="00E25C56">
            <w:pPr>
              <w:spacing w:after="120" w:line="264" w:lineRule="auto"/>
              <w:ind w:left="142"/>
            </w:pPr>
            <w:r w:rsidRPr="00211CB4">
              <w:t>…</w:t>
            </w:r>
          </w:p>
          <w:p w:rsidR="005E4BC7" w:rsidRDefault="005E4BC7" w:rsidP="00E25C56">
            <w:pPr>
              <w:spacing w:after="120" w:line="264" w:lineRule="auto"/>
              <w:ind w:left="142"/>
            </w:pPr>
            <w:r w:rsidRPr="005E4BC7">
              <w:rPr>
                <w:b/>
              </w:rPr>
              <w:t>3.2</w:t>
            </w:r>
            <w:r w:rsidR="00DD599F">
              <w:rPr>
                <w:b/>
              </w:rPr>
              <w:t>7</w:t>
            </w:r>
            <w:r w:rsidRPr="005E4BC7">
              <w:rPr>
                <w:b/>
              </w:rPr>
              <w:t xml:space="preserve"> </w:t>
            </w:r>
            <w:hyperlink r:id="rId33" w:tgtFrame="_blank" w:history="1">
              <w:r w:rsidR="00F655F2">
                <w:rPr>
                  <w:rStyle w:val="Hyperlink"/>
                  <w:b/>
                </w:rPr>
                <w:t xml:space="preserve">Twenty </w:t>
              </w:r>
              <w:r w:rsidR="00141C51" w:rsidRPr="00324042">
                <w:rPr>
                  <w:rStyle w:val="Hyperlink"/>
                  <w:b/>
                </w:rPr>
                <w:t xml:space="preserve">years of </w:t>
              </w:r>
              <w:r w:rsidR="00F655F2">
                <w:rPr>
                  <w:rStyle w:val="Hyperlink"/>
                  <w:b/>
                </w:rPr>
                <w:t>e</w:t>
              </w:r>
              <w:r w:rsidR="00141C51" w:rsidRPr="00324042">
                <w:rPr>
                  <w:rStyle w:val="Hyperlink"/>
                  <w:b/>
                </w:rPr>
                <w:t xml:space="preserve">nvironmental </w:t>
              </w:r>
              <w:r w:rsidR="00F655F2">
                <w:rPr>
                  <w:rStyle w:val="Hyperlink"/>
                  <w:b/>
                </w:rPr>
                <w:t>p</w:t>
              </w:r>
              <w:r w:rsidR="00141C51" w:rsidRPr="00324042">
                <w:rPr>
                  <w:rStyle w:val="Hyperlink"/>
                  <w:b/>
                </w:rPr>
                <w:t xml:space="preserve">erformance </w:t>
              </w:r>
              <w:r w:rsidR="00F655F2">
                <w:rPr>
                  <w:rStyle w:val="Hyperlink"/>
                  <w:b/>
                </w:rPr>
                <w:t>r</w:t>
              </w:r>
              <w:r w:rsidR="00141C51" w:rsidRPr="00324042">
                <w:rPr>
                  <w:rStyle w:val="Hyperlink"/>
                  <w:b/>
                </w:rPr>
                <w:t xml:space="preserve">eviews: </w:t>
              </w:r>
              <w:r w:rsidR="00F655F2">
                <w:rPr>
                  <w:rStyle w:val="Hyperlink"/>
                  <w:b/>
                </w:rPr>
                <w:t>l</w:t>
              </w:r>
              <w:r w:rsidR="00141C51" w:rsidRPr="00324042">
                <w:rPr>
                  <w:rStyle w:val="Hyperlink"/>
                  <w:b/>
                </w:rPr>
                <w:t>essons for the achievement of the Sustainable Development Goals</w:t>
              </w:r>
            </w:hyperlink>
            <w:r w:rsidR="00141C51">
              <w:t xml:space="preserve"> </w:t>
            </w:r>
            <w:r>
              <w:t xml:space="preserve">(Batumi </w:t>
            </w:r>
            <w:r w:rsidR="00141C51" w:rsidRPr="00324042">
              <w:t>Hilton Hotel</w:t>
            </w:r>
            <w:r>
              <w:t xml:space="preserve">) </w:t>
            </w:r>
            <w:r w:rsidRPr="005E4BC7">
              <w:rPr>
                <w:b/>
              </w:rPr>
              <w:t>was:</w:t>
            </w:r>
          </w:p>
          <w:p w:rsidR="005E4BC7" w:rsidRDefault="005E4BC7" w:rsidP="00E25C56">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E4BC7" w:rsidRDefault="005E4BC7" w:rsidP="00E25C56">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E4BC7" w:rsidRDefault="005E4BC7" w:rsidP="00E25C56">
            <w:pPr>
              <w:spacing w:after="120" w:line="264" w:lineRule="auto"/>
              <w:ind w:left="142"/>
            </w:pPr>
            <w:r w:rsidRPr="00211CB4">
              <w:t>…</w:t>
            </w:r>
          </w:p>
          <w:p w:rsidR="005E4BC7" w:rsidRDefault="005E4BC7" w:rsidP="00E25C56">
            <w:pPr>
              <w:spacing w:after="120" w:line="264" w:lineRule="auto"/>
              <w:ind w:left="142"/>
            </w:pPr>
            <w:r w:rsidRPr="005E4BC7">
              <w:rPr>
                <w:b/>
              </w:rPr>
              <w:t>3.2</w:t>
            </w:r>
            <w:r w:rsidR="00DD599F">
              <w:rPr>
                <w:b/>
              </w:rPr>
              <w:t>8</w:t>
            </w:r>
            <w:r>
              <w:t xml:space="preserve"> </w:t>
            </w:r>
            <w:hyperlink r:id="rId34" w:tgtFrame="_blank" w:history="1">
              <w:r w:rsidR="00141C51" w:rsidRPr="00324042">
                <w:rPr>
                  <w:rStyle w:val="Hyperlink"/>
                  <w:b/>
                </w:rPr>
                <w:t xml:space="preserve">Global Water Partnership: </w:t>
              </w:r>
              <w:r w:rsidR="00F655F2">
                <w:rPr>
                  <w:rStyle w:val="Hyperlink"/>
                  <w:b/>
                </w:rPr>
                <w:t>n</w:t>
              </w:r>
              <w:r w:rsidR="00141C51" w:rsidRPr="00324042">
                <w:rPr>
                  <w:rStyle w:val="Hyperlink"/>
                  <w:b/>
                </w:rPr>
                <w:t xml:space="preserve">etwork for </w:t>
              </w:r>
              <w:r w:rsidR="00F655F2">
                <w:rPr>
                  <w:rStyle w:val="Hyperlink"/>
                  <w:b/>
                </w:rPr>
                <w:t>k</w:t>
              </w:r>
              <w:r w:rsidR="00141C51" w:rsidRPr="00324042">
                <w:rPr>
                  <w:rStyle w:val="Hyperlink"/>
                  <w:b/>
                </w:rPr>
                <w:t xml:space="preserve">nowledge on </w:t>
              </w:r>
              <w:r w:rsidR="00F655F2">
                <w:rPr>
                  <w:rStyle w:val="Hyperlink"/>
                  <w:b/>
                </w:rPr>
                <w:t>w</w:t>
              </w:r>
              <w:r w:rsidR="00141C51" w:rsidRPr="00324042">
                <w:rPr>
                  <w:rStyle w:val="Hyperlink"/>
                  <w:b/>
                </w:rPr>
                <w:t xml:space="preserve">ater </w:t>
              </w:r>
              <w:r w:rsidR="00F655F2">
                <w:rPr>
                  <w:rStyle w:val="Hyperlink"/>
                  <w:b/>
                </w:rPr>
                <w:t>s</w:t>
              </w:r>
              <w:r w:rsidR="00141C51" w:rsidRPr="00324042">
                <w:rPr>
                  <w:rStyle w:val="Hyperlink"/>
                  <w:b/>
                </w:rPr>
                <w:t xml:space="preserve">ecurity to </w:t>
              </w:r>
              <w:r w:rsidR="00F655F2">
                <w:rPr>
                  <w:rStyle w:val="Hyperlink"/>
                  <w:b/>
                </w:rPr>
                <w:t>h</w:t>
              </w:r>
              <w:r w:rsidR="00141C51" w:rsidRPr="00324042">
                <w:rPr>
                  <w:rStyle w:val="Hyperlink"/>
                  <w:b/>
                </w:rPr>
                <w:t xml:space="preserve">elp </w:t>
              </w:r>
              <w:r w:rsidR="00F655F2">
                <w:rPr>
                  <w:rStyle w:val="Hyperlink"/>
                  <w:b/>
                </w:rPr>
                <w:t>s</w:t>
              </w:r>
              <w:r w:rsidR="00141C51" w:rsidRPr="00324042">
                <w:rPr>
                  <w:rStyle w:val="Hyperlink"/>
                  <w:b/>
                </w:rPr>
                <w:t xml:space="preserve">takeholders </w:t>
              </w:r>
              <w:r w:rsidR="00F655F2">
                <w:rPr>
                  <w:rStyle w:val="Hyperlink"/>
                  <w:b/>
                </w:rPr>
                <w:t>m</w:t>
              </w:r>
              <w:r w:rsidR="00141C51" w:rsidRPr="00324042">
                <w:rPr>
                  <w:rStyle w:val="Hyperlink"/>
                  <w:b/>
                </w:rPr>
                <w:t xml:space="preserve">ove </w:t>
              </w:r>
              <w:r w:rsidR="00F655F2">
                <w:rPr>
                  <w:rStyle w:val="Hyperlink"/>
                  <w:b/>
                </w:rPr>
                <w:t>t</w:t>
              </w:r>
              <w:r w:rsidR="00141C51" w:rsidRPr="00324042">
                <w:rPr>
                  <w:rStyle w:val="Hyperlink"/>
                  <w:b/>
                </w:rPr>
                <w:t xml:space="preserve">owards to </w:t>
              </w:r>
              <w:r w:rsidR="00F655F2">
                <w:rPr>
                  <w:rStyle w:val="Hyperlink"/>
                  <w:b/>
                </w:rPr>
                <w:t>a</w:t>
              </w:r>
              <w:r w:rsidR="00141C51" w:rsidRPr="00324042">
                <w:rPr>
                  <w:rStyle w:val="Hyperlink"/>
                  <w:b/>
                </w:rPr>
                <w:t xml:space="preserve">chieve </w:t>
              </w:r>
              <w:r w:rsidR="00F655F2">
                <w:rPr>
                  <w:rStyle w:val="Hyperlink"/>
                  <w:b/>
                </w:rPr>
                <w:t>the Sustainable Development Goals</w:t>
              </w:r>
            </w:hyperlink>
            <w:r w:rsidR="00141C51">
              <w:t xml:space="preserve"> </w:t>
            </w:r>
            <w:r>
              <w:t xml:space="preserve">(Batumi </w:t>
            </w:r>
            <w:r w:rsidR="00141C51" w:rsidRPr="00324042">
              <w:t>Hilton Hotel</w:t>
            </w:r>
            <w:r>
              <w:t>)</w:t>
            </w:r>
            <w:r w:rsidR="00571FB7">
              <w:t xml:space="preserve"> </w:t>
            </w:r>
            <w:r w:rsidR="00571FB7" w:rsidRPr="00571FB7">
              <w:rPr>
                <w:b/>
              </w:rPr>
              <w:t>was:</w:t>
            </w:r>
          </w:p>
          <w:p w:rsidR="005E4BC7" w:rsidRDefault="005E4BC7" w:rsidP="00E25C56">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E4BC7" w:rsidRDefault="005E4BC7" w:rsidP="00E25C56">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E4BC7" w:rsidRDefault="005E4BC7" w:rsidP="00E25C56">
            <w:pPr>
              <w:spacing w:after="120" w:line="264" w:lineRule="auto"/>
              <w:ind w:left="142"/>
            </w:pPr>
            <w:r w:rsidRPr="00211CB4">
              <w:t>…</w:t>
            </w:r>
          </w:p>
          <w:p w:rsidR="00E25C56" w:rsidRDefault="00E25C56" w:rsidP="00A969D1">
            <w:pPr>
              <w:spacing w:after="120" w:line="240" w:lineRule="auto"/>
              <w:ind w:left="142"/>
              <w:rPr>
                <w:b/>
              </w:rPr>
            </w:pPr>
          </w:p>
          <w:p w:rsidR="00E25C56" w:rsidRDefault="00E25C56" w:rsidP="00A969D1">
            <w:pPr>
              <w:spacing w:after="120" w:line="240" w:lineRule="auto"/>
              <w:ind w:left="142"/>
              <w:rPr>
                <w:b/>
              </w:rPr>
            </w:pPr>
          </w:p>
          <w:p w:rsidR="00571FB7" w:rsidRDefault="005E4BC7" w:rsidP="00A969D1">
            <w:pPr>
              <w:spacing w:after="120" w:line="240" w:lineRule="auto"/>
              <w:ind w:left="142"/>
            </w:pPr>
            <w:r w:rsidRPr="005E4BC7">
              <w:rPr>
                <w:b/>
              </w:rPr>
              <w:t>3.</w:t>
            </w:r>
            <w:r w:rsidR="00DD599F">
              <w:rPr>
                <w:b/>
              </w:rPr>
              <w:t>29</w:t>
            </w:r>
            <w:r>
              <w:t xml:space="preserve"> </w:t>
            </w:r>
            <w:hyperlink r:id="rId35" w:tgtFrame="_blank" w:history="1">
              <w:r w:rsidR="00141C51" w:rsidRPr="00344E93">
                <w:rPr>
                  <w:rStyle w:val="Hyperlink"/>
                  <w:b/>
                </w:rPr>
                <w:t>Launch of the E</w:t>
              </w:r>
              <w:r w:rsidR="006A6ED5">
                <w:rPr>
                  <w:rStyle w:val="Hyperlink"/>
                  <w:b/>
                </w:rPr>
                <w:t xml:space="preserve">uropean </w:t>
              </w:r>
              <w:r w:rsidR="00141C51" w:rsidRPr="00344E93">
                <w:rPr>
                  <w:rStyle w:val="Hyperlink"/>
                  <w:b/>
                </w:rPr>
                <w:t>E</w:t>
              </w:r>
              <w:r w:rsidR="006A6ED5">
                <w:rPr>
                  <w:rStyle w:val="Hyperlink"/>
                  <w:b/>
                </w:rPr>
                <w:t xml:space="preserve">nvironment </w:t>
              </w:r>
              <w:r w:rsidR="00141C51" w:rsidRPr="00344E93">
                <w:rPr>
                  <w:rStyle w:val="Hyperlink"/>
                  <w:b/>
                </w:rPr>
                <w:t>A</w:t>
              </w:r>
              <w:r w:rsidR="006A6ED5">
                <w:rPr>
                  <w:rStyle w:val="Hyperlink"/>
                  <w:b/>
                </w:rPr>
                <w:t>gency</w:t>
              </w:r>
              <w:r w:rsidR="00141C51" w:rsidRPr="00344E93">
                <w:rPr>
                  <w:rStyle w:val="Hyperlink"/>
                  <w:b/>
                </w:rPr>
                <w:t xml:space="preserve"> report “More from less </w:t>
              </w:r>
              <w:r w:rsidR="006A6ED5">
                <w:rPr>
                  <w:rStyle w:val="Hyperlink"/>
                  <w:b/>
                </w:rPr>
                <w:t>––</w:t>
              </w:r>
              <w:r w:rsidR="00141C51" w:rsidRPr="00344E93">
                <w:rPr>
                  <w:rStyle w:val="Hyperlink"/>
                  <w:b/>
                </w:rPr>
                <w:t xml:space="preserve"> material resource efficiency in Europe. 2015 overview of policies, instruments and targets in 32 countries”</w:t>
              </w:r>
            </w:hyperlink>
            <w:r w:rsidR="00141C51">
              <w:t xml:space="preserve"> </w:t>
            </w:r>
            <w:r w:rsidR="00BF2BCB">
              <w:t>(Batumi</w:t>
            </w:r>
            <w:r w:rsidR="00141C51">
              <w:t xml:space="preserve"> </w:t>
            </w:r>
            <w:r w:rsidR="00141C51" w:rsidRPr="00324042">
              <w:t>Hilton Hotel</w:t>
            </w:r>
            <w:r w:rsidR="00BF2BCB">
              <w:t>)</w:t>
            </w:r>
            <w:r w:rsidR="00571FB7">
              <w:t xml:space="preserve"> </w:t>
            </w:r>
            <w:r w:rsidR="00571FB7" w:rsidRPr="00571FB7">
              <w:rPr>
                <w:b/>
              </w:rPr>
              <w:t>was:</w:t>
            </w:r>
          </w:p>
          <w:p w:rsidR="00571FB7" w:rsidRDefault="00571FB7" w:rsidP="00A969D1">
            <w:pPr>
              <w:pStyle w:val="SingleTxtG"/>
              <w:keepNext/>
              <w:spacing w:before="120" w:line="240"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71FB7" w:rsidRDefault="00571FB7" w:rsidP="00A969D1">
            <w:pPr>
              <w:pStyle w:val="SingleTxtG"/>
              <w:keepNext/>
              <w:spacing w:before="120" w:line="240"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71FB7" w:rsidRDefault="00571FB7" w:rsidP="00A969D1">
            <w:pPr>
              <w:spacing w:after="120" w:line="240" w:lineRule="auto"/>
              <w:ind w:left="142"/>
            </w:pPr>
            <w:r w:rsidRPr="00211CB4">
              <w:t>…</w:t>
            </w:r>
          </w:p>
          <w:p w:rsidR="00571FB7" w:rsidRDefault="005B5EDE" w:rsidP="0085440F">
            <w:pPr>
              <w:spacing w:after="120" w:line="264" w:lineRule="auto"/>
              <w:ind w:left="142"/>
            </w:pPr>
            <w:r>
              <w:rPr>
                <w:b/>
              </w:rPr>
              <w:t>3.3</w:t>
            </w:r>
            <w:r w:rsidR="00DD599F">
              <w:rPr>
                <w:b/>
              </w:rPr>
              <w:t>0</w:t>
            </w:r>
            <w:r>
              <w:rPr>
                <w:b/>
              </w:rPr>
              <w:t xml:space="preserve"> </w:t>
            </w:r>
            <w:r w:rsidR="00141C51" w:rsidRPr="00344E93">
              <w:rPr>
                <w:b/>
              </w:rPr>
              <w:t xml:space="preserve">Environmental </w:t>
            </w:r>
            <w:r w:rsidR="00EB736D">
              <w:rPr>
                <w:b/>
              </w:rPr>
              <w:t>public private partnerships (</w:t>
            </w:r>
            <w:r w:rsidR="00141C51" w:rsidRPr="00344E93">
              <w:rPr>
                <w:b/>
              </w:rPr>
              <w:t>PPPs</w:t>
            </w:r>
            <w:r w:rsidR="00EB736D">
              <w:rPr>
                <w:b/>
              </w:rPr>
              <w:t>)</w:t>
            </w:r>
            <w:r w:rsidR="00141C51" w:rsidRPr="00344E93">
              <w:rPr>
                <w:b/>
              </w:rPr>
              <w:t xml:space="preserve"> to implement </w:t>
            </w:r>
            <w:r w:rsidR="00EB736D">
              <w:rPr>
                <w:b/>
              </w:rPr>
              <w:t>the Sustainable Development Goals</w:t>
            </w:r>
            <w:r w:rsidR="00141C51" w:rsidRPr="00344E93">
              <w:rPr>
                <w:b/>
              </w:rPr>
              <w:t xml:space="preserve"> in </w:t>
            </w:r>
            <w:r w:rsidR="00EB736D">
              <w:rPr>
                <w:b/>
              </w:rPr>
              <w:t>Eastern Partnership</w:t>
            </w:r>
            <w:r w:rsidR="00141C51" w:rsidRPr="00344E93">
              <w:rPr>
                <w:b/>
              </w:rPr>
              <w:t xml:space="preserve"> countries: from commitments to achieving targets</w:t>
            </w:r>
            <w:r w:rsidR="00141C51">
              <w:t xml:space="preserve"> </w:t>
            </w:r>
            <w:r>
              <w:t xml:space="preserve">(Batumi </w:t>
            </w:r>
            <w:r w:rsidR="00141C51">
              <w:t>Radisson Blue</w:t>
            </w:r>
            <w:r w:rsidR="00141C51" w:rsidRPr="00324042">
              <w:t xml:space="preserve"> Hotel</w:t>
            </w:r>
            <w:r>
              <w:t xml:space="preserve">) </w:t>
            </w:r>
            <w:r w:rsidRPr="005B5EDE">
              <w:rPr>
                <w:b/>
              </w:rPr>
              <w:t>was:</w:t>
            </w:r>
          </w:p>
          <w:p w:rsidR="00571FB7" w:rsidRDefault="00571FB7" w:rsidP="0085440F">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71FB7" w:rsidRDefault="00571FB7" w:rsidP="0085440F">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71FB7" w:rsidRDefault="00571FB7" w:rsidP="0085440F">
            <w:pPr>
              <w:spacing w:after="120" w:line="264" w:lineRule="auto"/>
              <w:ind w:left="142"/>
            </w:pPr>
            <w:r w:rsidRPr="00211CB4">
              <w:t>…</w:t>
            </w:r>
          </w:p>
          <w:p w:rsidR="00571FB7" w:rsidRDefault="005B5EDE" w:rsidP="0085440F">
            <w:pPr>
              <w:spacing w:after="120" w:line="264" w:lineRule="auto"/>
              <w:ind w:left="142"/>
            </w:pPr>
            <w:r>
              <w:rPr>
                <w:b/>
              </w:rPr>
              <w:t>3.3</w:t>
            </w:r>
            <w:r w:rsidR="00DD599F">
              <w:rPr>
                <w:b/>
              </w:rPr>
              <w:t>1</w:t>
            </w:r>
            <w:r>
              <w:rPr>
                <w:b/>
              </w:rPr>
              <w:t xml:space="preserve"> </w:t>
            </w:r>
            <w:r w:rsidR="009D072C">
              <w:rPr>
                <w:b/>
              </w:rPr>
              <w:t>Master class: interactive education for sustainable development</w:t>
            </w:r>
            <w:r w:rsidR="00141C51" w:rsidRPr="00344E93">
              <w:rPr>
                <w:b/>
              </w:rPr>
              <w:t xml:space="preserve"> game design “from scratch”</w:t>
            </w:r>
            <w:r>
              <w:rPr>
                <w:b/>
              </w:rPr>
              <w:t xml:space="preserve"> </w:t>
            </w:r>
            <w:r w:rsidRPr="005B5EDE">
              <w:t>(</w:t>
            </w:r>
            <w:r>
              <w:t xml:space="preserve">Batumi </w:t>
            </w:r>
            <w:r w:rsidR="00141C51" w:rsidRPr="00344E93">
              <w:t>Radisson Blue Hotel</w:t>
            </w:r>
            <w:r>
              <w:t xml:space="preserve">) </w:t>
            </w:r>
            <w:r w:rsidRPr="005B5EDE">
              <w:rPr>
                <w:b/>
              </w:rPr>
              <w:t>was:</w:t>
            </w:r>
            <w:r>
              <w:t xml:space="preserve"> </w:t>
            </w:r>
          </w:p>
          <w:p w:rsidR="00571FB7" w:rsidRDefault="00571FB7" w:rsidP="0085440F">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71FB7" w:rsidRDefault="00571FB7" w:rsidP="0085440F">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DA4930" w:rsidRDefault="00571FB7" w:rsidP="0085440F">
            <w:pPr>
              <w:spacing w:after="120" w:line="264" w:lineRule="auto"/>
              <w:ind w:left="142"/>
              <w:rPr>
                <w:b/>
                <w:i/>
              </w:rPr>
            </w:pPr>
            <w:r w:rsidRPr="00211CB4">
              <w:t>…</w:t>
            </w:r>
          </w:p>
          <w:p w:rsidR="00141C51" w:rsidRDefault="007F1A72" w:rsidP="0085440F">
            <w:pPr>
              <w:pStyle w:val="SingleTxtG"/>
              <w:spacing w:before="120" w:line="264" w:lineRule="auto"/>
              <w:ind w:left="0" w:right="142" w:firstLine="142"/>
              <w:jc w:val="left"/>
              <w:rPr>
                <w:b/>
              </w:rPr>
            </w:pPr>
            <w:r>
              <w:rPr>
                <w:b/>
                <w:i/>
              </w:rPr>
              <w:t>Friday</w:t>
            </w:r>
            <w:r w:rsidRPr="0093757C">
              <w:rPr>
                <w:b/>
                <w:i/>
              </w:rPr>
              <w:t xml:space="preserve">, </w:t>
            </w:r>
            <w:r>
              <w:rPr>
                <w:b/>
                <w:i/>
              </w:rPr>
              <w:t xml:space="preserve">10 </w:t>
            </w:r>
            <w:r w:rsidRPr="0093757C">
              <w:rPr>
                <w:b/>
                <w:i/>
              </w:rPr>
              <w:t>June 2016 (</w:t>
            </w:r>
            <w:r>
              <w:rPr>
                <w:b/>
                <w:i/>
              </w:rPr>
              <w:t>morning</w:t>
            </w:r>
            <w:r w:rsidRPr="0093757C">
              <w:rPr>
                <w:b/>
                <w:i/>
              </w:rPr>
              <w:t>)</w:t>
            </w:r>
          </w:p>
          <w:p w:rsidR="00571FB7" w:rsidRDefault="005B5EDE" w:rsidP="0085440F">
            <w:pPr>
              <w:spacing w:after="120" w:line="264" w:lineRule="auto"/>
              <w:ind w:left="142"/>
            </w:pPr>
            <w:r>
              <w:rPr>
                <w:b/>
              </w:rPr>
              <w:t>3.3</w:t>
            </w:r>
            <w:r w:rsidR="00DD599F">
              <w:rPr>
                <w:b/>
              </w:rPr>
              <w:t>2</w:t>
            </w:r>
            <w:r>
              <w:rPr>
                <w:b/>
              </w:rPr>
              <w:t xml:space="preserve"> </w:t>
            </w:r>
            <w:r w:rsidR="00141C51" w:rsidRPr="00F513A4">
              <w:rPr>
                <w:b/>
              </w:rPr>
              <w:t xml:space="preserve">Emerging </w:t>
            </w:r>
            <w:r w:rsidR="009D072C">
              <w:rPr>
                <w:b/>
              </w:rPr>
              <w:t>e</w:t>
            </w:r>
            <w:r w:rsidR="00141C51" w:rsidRPr="00F513A4">
              <w:rPr>
                <w:b/>
              </w:rPr>
              <w:t xml:space="preserve">nvironmental </w:t>
            </w:r>
            <w:r w:rsidR="009D072C">
              <w:rPr>
                <w:b/>
              </w:rPr>
              <w:t>h</w:t>
            </w:r>
            <w:r w:rsidR="00141C51" w:rsidRPr="00F513A4">
              <w:rPr>
                <w:b/>
              </w:rPr>
              <w:t xml:space="preserve">ealth </w:t>
            </w:r>
            <w:r w:rsidR="009D072C">
              <w:rPr>
                <w:b/>
              </w:rPr>
              <w:t>c</w:t>
            </w:r>
            <w:r w:rsidR="00141C51" w:rsidRPr="00F513A4">
              <w:rPr>
                <w:b/>
              </w:rPr>
              <w:t xml:space="preserve">hallenges in the </w:t>
            </w:r>
            <w:r w:rsidR="009D072C">
              <w:rPr>
                <w:b/>
              </w:rPr>
              <w:t>E</w:t>
            </w:r>
            <w:r w:rsidR="00141C51" w:rsidRPr="00F513A4">
              <w:rPr>
                <w:b/>
              </w:rPr>
              <w:t xml:space="preserve">CE region – key recommendations from the </w:t>
            </w:r>
            <w:r w:rsidR="009D072C">
              <w:rPr>
                <w:b/>
              </w:rPr>
              <w:t>Environment for Europe</w:t>
            </w:r>
            <w:r w:rsidR="00141C51" w:rsidRPr="00F513A4">
              <w:rPr>
                <w:b/>
              </w:rPr>
              <w:t xml:space="preserve"> Ministerial Conference 2016 to the Environment for Health Ministerial Conference 2017</w:t>
            </w:r>
            <w:r w:rsidR="00141C51" w:rsidRPr="00F513A4">
              <w:t xml:space="preserve"> </w:t>
            </w:r>
            <w:r>
              <w:t xml:space="preserve">(Batumi </w:t>
            </w:r>
            <w:r w:rsidR="00141C51" w:rsidRPr="00F513A4">
              <w:t>Hilton Hotel</w:t>
            </w:r>
            <w:r>
              <w:t xml:space="preserve">) </w:t>
            </w:r>
            <w:r w:rsidRPr="005B5EDE">
              <w:rPr>
                <w:b/>
              </w:rPr>
              <w:t>was:</w:t>
            </w:r>
            <w:r>
              <w:t xml:space="preserve"> </w:t>
            </w:r>
          </w:p>
          <w:p w:rsidR="00571FB7" w:rsidRDefault="00571FB7" w:rsidP="0085440F">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71FB7" w:rsidRDefault="00571FB7" w:rsidP="0085440F">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571FB7" w:rsidRDefault="00571FB7" w:rsidP="0085440F">
            <w:pPr>
              <w:spacing w:after="120" w:line="264" w:lineRule="auto"/>
              <w:ind w:left="142"/>
            </w:pPr>
            <w:r w:rsidRPr="00211CB4">
              <w:t>…</w:t>
            </w:r>
          </w:p>
          <w:p w:rsidR="00571FB7" w:rsidRDefault="005B5EDE" w:rsidP="0085440F">
            <w:pPr>
              <w:spacing w:after="120" w:line="264" w:lineRule="auto"/>
              <w:ind w:left="142"/>
            </w:pPr>
            <w:r w:rsidRPr="005B5EDE">
              <w:rPr>
                <w:b/>
              </w:rPr>
              <w:t>3.3</w:t>
            </w:r>
            <w:r w:rsidR="00DD599F">
              <w:rPr>
                <w:b/>
              </w:rPr>
              <w:t>3</w:t>
            </w:r>
            <w:r w:rsidRPr="005B5EDE">
              <w:rPr>
                <w:b/>
              </w:rPr>
              <w:t xml:space="preserve"> </w:t>
            </w:r>
            <w:hyperlink r:id="rId36" w:tgtFrame="_blank" w:history="1">
              <w:r w:rsidR="00141C51" w:rsidRPr="00F513A4">
                <w:rPr>
                  <w:rStyle w:val="Hyperlink"/>
                  <w:b/>
                </w:rPr>
                <w:t>Mainstreaming practical application of green development mechanisms into environmental policies and practice in South Caucasus</w:t>
              </w:r>
            </w:hyperlink>
            <w:r w:rsidR="00141C51">
              <w:t xml:space="preserve"> </w:t>
            </w:r>
            <w:r>
              <w:t>(Batumi</w:t>
            </w:r>
            <w:r w:rsidR="00141C51" w:rsidRPr="00F513A4">
              <w:t xml:space="preserve"> Hilton Hotel</w:t>
            </w:r>
            <w:r>
              <w:t xml:space="preserve">) </w:t>
            </w:r>
            <w:r w:rsidRPr="005B5EDE">
              <w:rPr>
                <w:b/>
              </w:rPr>
              <w:t>was:</w:t>
            </w:r>
          </w:p>
          <w:p w:rsidR="00571FB7" w:rsidRDefault="00571FB7" w:rsidP="0085440F">
            <w:pPr>
              <w:pStyle w:val="SingleTxtG"/>
              <w:keepNext/>
              <w:spacing w:before="120" w:line="264" w:lineRule="auto"/>
              <w:ind w:left="142" w:right="142"/>
              <w:jc w:val="left"/>
            </w:pP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fair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very unsatisfactory / </w:t>
            </w:r>
            <w:r>
              <w:fldChar w:fldCharType="begin">
                <w:ffData>
                  <w:name w:val="Check1"/>
                  <w:enabled/>
                  <w:calcOnExit w:val="0"/>
                  <w:checkBox>
                    <w:sizeAuto/>
                    <w:default w:val="0"/>
                  </w:checkBox>
                </w:ffData>
              </w:fldChar>
            </w:r>
            <w:r>
              <w:instrText xml:space="preserve"> FORMCHECKBOX </w:instrText>
            </w:r>
            <w:r w:rsidR="000E0F09">
              <w:fldChar w:fldCharType="separate"/>
            </w:r>
            <w:r>
              <w:fldChar w:fldCharType="end"/>
            </w:r>
            <w:r>
              <w:t xml:space="preserve"> no opinion </w:t>
            </w:r>
          </w:p>
          <w:p w:rsidR="00571FB7" w:rsidRDefault="00571FB7" w:rsidP="0085440F">
            <w:pPr>
              <w:pStyle w:val="SingleTxtG"/>
              <w:keepNext/>
              <w:spacing w:before="120" w:line="264" w:lineRule="auto"/>
              <w:ind w:left="142" w:right="142"/>
              <w:jc w:val="left"/>
              <w:rPr>
                <w:i/>
              </w:rPr>
            </w:pPr>
            <w:r w:rsidRPr="00E32A20">
              <w:rPr>
                <w:i/>
              </w:rPr>
              <w:t xml:space="preserve">Please </w:t>
            </w:r>
            <w:r>
              <w:rPr>
                <w:i/>
              </w:rPr>
              <w:t>elaborate</w:t>
            </w:r>
            <w:r w:rsidRPr="00E32A20">
              <w:rPr>
                <w:i/>
              </w:rPr>
              <w:t xml:space="preserve"> (up to </w:t>
            </w:r>
            <w:r>
              <w:rPr>
                <w:i/>
              </w:rPr>
              <w:t>1</w:t>
            </w:r>
            <w:r w:rsidRPr="00E32A20">
              <w:rPr>
                <w:i/>
              </w:rPr>
              <w:t>50 words):</w:t>
            </w:r>
          </w:p>
          <w:p w:rsidR="00141C51" w:rsidRPr="00571FB7" w:rsidRDefault="00571FB7" w:rsidP="0085440F">
            <w:pPr>
              <w:spacing w:after="120" w:line="264" w:lineRule="auto"/>
              <w:ind w:left="142"/>
            </w:pPr>
            <w:r w:rsidRPr="00211CB4">
              <w:t>…</w:t>
            </w:r>
          </w:p>
        </w:tc>
      </w:tr>
    </w:tbl>
    <w:p w:rsidR="00834E7D" w:rsidRPr="00834E7D" w:rsidRDefault="00834E7D" w:rsidP="00A969D1">
      <w:pPr>
        <w:pStyle w:val="H1G"/>
      </w:pPr>
      <w:r>
        <w:rPr>
          <w:lang w:val="en-US"/>
        </w:rPr>
        <w:tab/>
        <w:t>G</w:t>
      </w:r>
      <w:r w:rsidRPr="00834E7D">
        <w:t>.</w:t>
      </w:r>
      <w:r w:rsidRPr="00834E7D">
        <w:tab/>
        <w:t>Any other issues you consider important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834E7D" w:rsidRPr="00E32A20" w:rsidTr="00967E3E">
        <w:tc>
          <w:tcPr>
            <w:tcW w:w="9639" w:type="dxa"/>
            <w:shd w:val="clear" w:color="auto" w:fill="auto"/>
          </w:tcPr>
          <w:p w:rsidR="00834E7D" w:rsidRDefault="00660501" w:rsidP="00967E3E">
            <w:pPr>
              <w:pStyle w:val="SingleTxtG"/>
              <w:keepNext/>
              <w:spacing w:before="120" w:line="288" w:lineRule="auto"/>
              <w:ind w:left="147" w:right="142"/>
              <w:jc w:val="left"/>
              <w:rPr>
                <w:i/>
              </w:rPr>
            </w:pPr>
            <w:r>
              <w:rPr>
                <w:i/>
              </w:rPr>
              <w:t>P</w:t>
            </w:r>
            <w:r w:rsidR="00834E7D">
              <w:rPr>
                <w:i/>
              </w:rPr>
              <w:t xml:space="preserve">lease </w:t>
            </w:r>
            <w:r>
              <w:rPr>
                <w:i/>
              </w:rPr>
              <w:t xml:space="preserve">raise </w:t>
            </w:r>
            <w:r w:rsidR="00834E7D">
              <w:rPr>
                <w:i/>
              </w:rPr>
              <w:t xml:space="preserve">any </w:t>
            </w:r>
            <w:r>
              <w:rPr>
                <w:i/>
              </w:rPr>
              <w:t xml:space="preserve">other </w:t>
            </w:r>
            <w:r w:rsidR="00834E7D">
              <w:rPr>
                <w:i/>
              </w:rPr>
              <w:t>issues relevant to the scope of this survey</w:t>
            </w:r>
            <w:r>
              <w:rPr>
                <w:i/>
              </w:rPr>
              <w:t xml:space="preserve"> that you may wish to address:</w:t>
            </w:r>
          </w:p>
          <w:p w:rsidR="00834E7D" w:rsidRDefault="00834E7D" w:rsidP="00967E3E">
            <w:pPr>
              <w:pStyle w:val="SingleTxtG"/>
              <w:keepNext/>
              <w:spacing w:before="120" w:line="288" w:lineRule="auto"/>
              <w:ind w:left="147" w:right="142"/>
              <w:jc w:val="left"/>
            </w:pPr>
            <w:r>
              <w:t>…</w:t>
            </w:r>
          </w:p>
        </w:tc>
      </w:tr>
    </w:tbl>
    <w:p w:rsidR="00E47F4E" w:rsidRPr="00673BC2" w:rsidRDefault="00887E84" w:rsidP="00887E84">
      <w:pPr>
        <w:pStyle w:val="SingleTxtG"/>
        <w:spacing w:before="240" w:after="0"/>
        <w:jc w:val="center"/>
        <w:rPr>
          <w:u w:val="single"/>
        </w:rPr>
      </w:pPr>
      <w:r w:rsidRPr="00673BC2">
        <w:rPr>
          <w:u w:val="single"/>
        </w:rPr>
        <w:tab/>
      </w:r>
      <w:r w:rsidRPr="00673BC2">
        <w:rPr>
          <w:u w:val="single"/>
        </w:rPr>
        <w:tab/>
      </w:r>
      <w:r w:rsidRPr="00673BC2">
        <w:rPr>
          <w:u w:val="single"/>
        </w:rPr>
        <w:tab/>
      </w:r>
    </w:p>
    <w:sectPr w:rsidR="00E47F4E" w:rsidRPr="00673BC2" w:rsidSect="00FD176F">
      <w:headerReference w:type="even" r:id="rId37"/>
      <w:headerReference w:type="default" r:id="rId38"/>
      <w:footerReference w:type="even" r:id="rId39"/>
      <w:footerReference w:type="default" r:id="rId40"/>
      <w:footerReference w:type="first" r:id="rId4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3E" w:rsidRDefault="00967E3E"/>
  </w:endnote>
  <w:endnote w:type="continuationSeparator" w:id="0">
    <w:p w:rsidR="00967E3E" w:rsidRDefault="00967E3E"/>
  </w:endnote>
  <w:endnote w:type="continuationNotice" w:id="1">
    <w:p w:rsidR="00967E3E" w:rsidRDefault="00967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3E" w:rsidRPr="00FD176F" w:rsidRDefault="00967E3E"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0E0F09">
      <w:rPr>
        <w:b/>
        <w:noProof/>
        <w:sz w:val="18"/>
      </w:rPr>
      <w:t>20</w:t>
    </w:r>
    <w:r w:rsidRPr="00FD17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3E" w:rsidRPr="00FD176F" w:rsidRDefault="00967E3E"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0E0F09">
      <w:rPr>
        <w:b/>
        <w:noProof/>
        <w:sz w:val="18"/>
      </w:rPr>
      <w:t>21</w:t>
    </w:r>
    <w:r w:rsidRPr="00FD17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BD" w:rsidRDefault="000766BD" w:rsidP="000766B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766BD" w:rsidRDefault="000766BD" w:rsidP="000766BD">
    <w:pPr>
      <w:pStyle w:val="Footer"/>
      <w:ind w:right="1134"/>
      <w:rPr>
        <w:sz w:val="20"/>
      </w:rPr>
    </w:pPr>
    <w:r>
      <w:rPr>
        <w:sz w:val="20"/>
      </w:rPr>
      <w:t>GE.17-00503(E)</w:t>
    </w:r>
  </w:p>
  <w:p w:rsidR="000766BD" w:rsidRPr="000766BD" w:rsidRDefault="000766BD" w:rsidP="000766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CEP/2017/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L.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3E" w:rsidRPr="000B175B" w:rsidRDefault="00967E3E" w:rsidP="000B175B">
      <w:pPr>
        <w:tabs>
          <w:tab w:val="right" w:pos="2155"/>
        </w:tabs>
        <w:spacing w:after="80"/>
        <w:ind w:left="680"/>
        <w:rPr>
          <w:u w:val="single"/>
        </w:rPr>
      </w:pPr>
      <w:r>
        <w:rPr>
          <w:u w:val="single"/>
        </w:rPr>
        <w:tab/>
      </w:r>
    </w:p>
  </w:footnote>
  <w:footnote w:type="continuationSeparator" w:id="0">
    <w:p w:rsidR="00967E3E" w:rsidRPr="00FC68B7" w:rsidRDefault="00967E3E" w:rsidP="00FC68B7">
      <w:pPr>
        <w:tabs>
          <w:tab w:val="left" w:pos="2155"/>
        </w:tabs>
        <w:spacing w:after="80"/>
        <w:ind w:left="680"/>
        <w:rPr>
          <w:u w:val="single"/>
        </w:rPr>
      </w:pPr>
      <w:r>
        <w:rPr>
          <w:u w:val="single"/>
        </w:rPr>
        <w:tab/>
      </w:r>
    </w:p>
  </w:footnote>
  <w:footnote w:type="continuationNotice" w:id="1">
    <w:p w:rsidR="00967E3E" w:rsidRDefault="00967E3E"/>
  </w:footnote>
  <w:footnote w:id="2">
    <w:p w:rsidR="00967E3E" w:rsidRPr="00677011" w:rsidRDefault="00967E3E">
      <w:pPr>
        <w:pStyle w:val="FootnoteText"/>
      </w:pPr>
      <w:r>
        <w:rPr>
          <w:rStyle w:val="FootnoteReference"/>
        </w:rPr>
        <w:tab/>
      </w:r>
      <w:r w:rsidRPr="00677011">
        <w:rPr>
          <w:rStyle w:val="FootnoteReference"/>
          <w:sz w:val="20"/>
          <w:vertAlign w:val="baseline"/>
        </w:rPr>
        <w:t>*</w:t>
      </w:r>
      <w:r>
        <w:rPr>
          <w:rStyle w:val="FootnoteReference"/>
          <w:sz w:val="20"/>
          <w:vertAlign w:val="baseline"/>
        </w:rPr>
        <w:tab/>
      </w:r>
      <w:r>
        <w:t xml:space="preserve">This document was not formally edited. </w:t>
      </w:r>
    </w:p>
  </w:footnote>
  <w:footnote w:id="3">
    <w:p w:rsidR="00967E3E" w:rsidRPr="00677011" w:rsidRDefault="00967E3E">
      <w:pPr>
        <w:pStyle w:val="FootnoteText"/>
      </w:pPr>
      <w:r>
        <w:rPr>
          <w:rStyle w:val="FootnoteReference"/>
        </w:rPr>
        <w:tab/>
      </w:r>
      <w:r w:rsidRPr="00677011">
        <w:rPr>
          <w:rStyle w:val="FootnoteReference"/>
          <w:sz w:val="20"/>
          <w:vertAlign w:val="baseline"/>
        </w:rPr>
        <w:t>**</w:t>
      </w:r>
      <w:r>
        <w:rPr>
          <w:sz w:val="20"/>
        </w:rPr>
        <w:tab/>
      </w:r>
      <w:r>
        <w:t xml:space="preserve">The document is submitted on the above date owing to the human resource constraints. </w:t>
      </w:r>
    </w:p>
  </w:footnote>
  <w:footnote w:id="4">
    <w:p w:rsidR="00967E3E" w:rsidRDefault="00967E3E" w:rsidP="00CC30E4">
      <w:pPr>
        <w:pStyle w:val="FootnoteText"/>
        <w:widowControl w:val="0"/>
        <w:tabs>
          <w:tab w:val="clear" w:pos="1021"/>
          <w:tab w:val="right" w:pos="1020"/>
        </w:tabs>
      </w:pPr>
      <w:r>
        <w:tab/>
      </w:r>
      <w:r>
        <w:rPr>
          <w:rStyle w:val="FootnoteReference"/>
        </w:rPr>
        <w:footnoteRef/>
      </w:r>
      <w:r>
        <w:tab/>
        <w:t xml:space="preserve">Available on </w:t>
      </w:r>
      <w:hyperlink r:id="rId1" w:history="1">
        <w:r w:rsidRPr="00AC5A2E">
          <w:rPr>
            <w:rStyle w:val="Hyperlink"/>
          </w:rPr>
          <w:t>www.unece.org/environmental-policy/environment-for-europe/efe-conferences/batumi-conference/welcome</w:t>
        </w:r>
      </w:hyperlink>
      <w:r>
        <w:t xml:space="preserve">. </w:t>
      </w:r>
    </w:p>
  </w:footnote>
  <w:footnote w:id="5">
    <w:p w:rsidR="00967E3E" w:rsidRDefault="00967E3E" w:rsidP="0033338F">
      <w:pPr>
        <w:pStyle w:val="FootnoteText"/>
        <w:widowControl w:val="0"/>
        <w:tabs>
          <w:tab w:val="clear" w:pos="1021"/>
          <w:tab w:val="right" w:pos="1020"/>
        </w:tabs>
      </w:pPr>
      <w:r>
        <w:tab/>
      </w:r>
      <w:r>
        <w:rPr>
          <w:rStyle w:val="FootnoteReference"/>
        </w:rPr>
        <w:footnoteRef/>
      </w:r>
      <w:r>
        <w:tab/>
        <w:t xml:space="preserve">Available at </w:t>
      </w:r>
      <w:hyperlink r:id="rId2" w:history="1">
        <w:r w:rsidRPr="000654DC">
          <w:rPr>
            <w:rStyle w:val="Hyperlink"/>
          </w:rPr>
          <w:t>www.unece.org/environmental-policy/environment-for-europe/efe-conferences/batumi-conference/documents-and-materials</w:t>
        </w:r>
      </w:hyperlink>
      <w:r>
        <w:t xml:space="preserve">. </w:t>
      </w:r>
    </w:p>
  </w:footnote>
  <w:footnote w:id="6">
    <w:p w:rsidR="00967E3E" w:rsidRDefault="00967E3E" w:rsidP="005D15A6">
      <w:pPr>
        <w:pStyle w:val="FootnoteText"/>
        <w:widowControl w:val="0"/>
        <w:tabs>
          <w:tab w:val="clear" w:pos="1021"/>
          <w:tab w:val="right" w:pos="1020"/>
        </w:tabs>
      </w:pPr>
      <w:r>
        <w:tab/>
      </w:r>
      <w:r>
        <w:rPr>
          <w:rStyle w:val="FootnoteReference"/>
        </w:rPr>
        <w:footnoteRef/>
      </w:r>
      <w:r>
        <w:tab/>
        <w:t xml:space="preserve">The list and schedule of side events is available on the host country website at: </w:t>
      </w:r>
      <w:hyperlink r:id="rId3" w:history="1">
        <w:r w:rsidRPr="009A0CF7">
          <w:rPr>
            <w:rStyle w:val="Hyperlink"/>
          </w:rPr>
          <w:t>http://efebatumi.com/en/side-events/side-events-schedule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3E" w:rsidRPr="00FD176F" w:rsidRDefault="00967E3E">
    <w:pPr>
      <w:pStyle w:val="Header"/>
    </w:pPr>
    <w:r>
      <w:t xml:space="preserve">ECE/CEP/2017/L.3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3E" w:rsidRPr="00FD176F" w:rsidRDefault="00967E3E" w:rsidP="00FD176F">
    <w:pPr>
      <w:pStyle w:val="Header"/>
      <w:jc w:val="right"/>
    </w:pPr>
    <w:r>
      <w:t>ECE/CEP/2017/L.3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6EE3"/>
    <w:multiLevelType w:val="hybridMultilevel"/>
    <w:tmpl w:val="DAAA52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A7513AC"/>
    <w:multiLevelType w:val="hybridMultilevel"/>
    <w:tmpl w:val="D8B2CFD0"/>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 w15:restartNumberingAfterBreak="0">
    <w:nsid w:val="333067C7"/>
    <w:multiLevelType w:val="hybridMultilevel"/>
    <w:tmpl w:val="20FA8EAA"/>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3" w15:restartNumberingAfterBreak="0">
    <w:nsid w:val="536214AE"/>
    <w:multiLevelType w:val="hybridMultilevel"/>
    <w:tmpl w:val="1F963958"/>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4" w15:restartNumberingAfterBreak="0">
    <w:nsid w:val="59CE07D1"/>
    <w:multiLevelType w:val="hybridMultilevel"/>
    <w:tmpl w:val="CE6EDDFA"/>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5" w15:restartNumberingAfterBreak="0">
    <w:nsid w:val="634C3788"/>
    <w:multiLevelType w:val="hybridMultilevel"/>
    <w:tmpl w:val="253CC6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266ED7"/>
    <w:multiLevelType w:val="hybridMultilevel"/>
    <w:tmpl w:val="00DEABE8"/>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8" w15:restartNumberingAfterBreak="0">
    <w:nsid w:val="684A3AA3"/>
    <w:multiLevelType w:val="hybridMultilevel"/>
    <w:tmpl w:val="6BEA71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9F400E7"/>
    <w:multiLevelType w:val="hybridMultilevel"/>
    <w:tmpl w:val="BEB6ED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D616581"/>
    <w:multiLevelType w:val="hybridMultilevel"/>
    <w:tmpl w:val="A8FE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22CAD"/>
    <w:multiLevelType w:val="hybridMultilevel"/>
    <w:tmpl w:val="435EF1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872B5"/>
    <w:multiLevelType w:val="hybridMultilevel"/>
    <w:tmpl w:val="519ADE70"/>
    <w:lvl w:ilvl="0" w:tplc="C4BA8A70">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7BBF31A1"/>
    <w:multiLevelType w:val="hybridMultilevel"/>
    <w:tmpl w:val="AC6AE878"/>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6"/>
  </w:num>
  <w:num w:numId="2">
    <w:abstractNumId w:val="12"/>
  </w:num>
  <w:num w:numId="3">
    <w:abstractNumId w:val="4"/>
  </w:num>
  <w:num w:numId="4">
    <w:abstractNumId w:val="14"/>
  </w:num>
  <w:num w:numId="5">
    <w:abstractNumId w:val="1"/>
  </w:num>
  <w:num w:numId="6">
    <w:abstractNumId w:val="2"/>
  </w:num>
  <w:num w:numId="7">
    <w:abstractNumId w:val="3"/>
  </w:num>
  <w:num w:numId="8">
    <w:abstractNumId w:val="7"/>
  </w:num>
  <w:num w:numId="9">
    <w:abstractNumId w:val="0"/>
  </w:num>
  <w:num w:numId="10">
    <w:abstractNumId w:val="5"/>
  </w:num>
  <w:num w:numId="11">
    <w:abstractNumId w:val="8"/>
  </w:num>
  <w:num w:numId="12">
    <w:abstractNumId w:val="11"/>
  </w:num>
  <w:num w:numId="13">
    <w:abstractNumId w:val="9"/>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243D"/>
    <w:rsid w:val="00002A7D"/>
    <w:rsid w:val="000038A8"/>
    <w:rsid w:val="00003DD2"/>
    <w:rsid w:val="00003F1E"/>
    <w:rsid w:val="00003F9E"/>
    <w:rsid w:val="000041CF"/>
    <w:rsid w:val="00004408"/>
    <w:rsid w:val="0000490B"/>
    <w:rsid w:val="0000512F"/>
    <w:rsid w:val="00006645"/>
    <w:rsid w:val="00006790"/>
    <w:rsid w:val="00006F7E"/>
    <w:rsid w:val="00007AF6"/>
    <w:rsid w:val="00007DF4"/>
    <w:rsid w:val="000103B4"/>
    <w:rsid w:val="0001118C"/>
    <w:rsid w:val="00012129"/>
    <w:rsid w:val="00012395"/>
    <w:rsid w:val="000125F5"/>
    <w:rsid w:val="000129D0"/>
    <w:rsid w:val="0001308B"/>
    <w:rsid w:val="0001463B"/>
    <w:rsid w:val="00015440"/>
    <w:rsid w:val="00015F01"/>
    <w:rsid w:val="0001613A"/>
    <w:rsid w:val="00016A6F"/>
    <w:rsid w:val="00016C28"/>
    <w:rsid w:val="00016CA9"/>
    <w:rsid w:val="00017714"/>
    <w:rsid w:val="00017B0E"/>
    <w:rsid w:val="0002027E"/>
    <w:rsid w:val="0002052A"/>
    <w:rsid w:val="0002096E"/>
    <w:rsid w:val="00020A06"/>
    <w:rsid w:val="00020A91"/>
    <w:rsid w:val="00021127"/>
    <w:rsid w:val="0002155B"/>
    <w:rsid w:val="000216E2"/>
    <w:rsid w:val="00021DB6"/>
    <w:rsid w:val="000222C8"/>
    <w:rsid w:val="000223A0"/>
    <w:rsid w:val="00022447"/>
    <w:rsid w:val="000229DD"/>
    <w:rsid w:val="00022F18"/>
    <w:rsid w:val="00023538"/>
    <w:rsid w:val="00023DD0"/>
    <w:rsid w:val="0002543D"/>
    <w:rsid w:val="00025592"/>
    <w:rsid w:val="000257C5"/>
    <w:rsid w:val="00025B27"/>
    <w:rsid w:val="000262ED"/>
    <w:rsid w:val="00026A56"/>
    <w:rsid w:val="00027624"/>
    <w:rsid w:val="00030B63"/>
    <w:rsid w:val="00031678"/>
    <w:rsid w:val="0003179D"/>
    <w:rsid w:val="00032251"/>
    <w:rsid w:val="000329D8"/>
    <w:rsid w:val="00032D25"/>
    <w:rsid w:val="00033209"/>
    <w:rsid w:val="00033631"/>
    <w:rsid w:val="0003387B"/>
    <w:rsid w:val="00033A1D"/>
    <w:rsid w:val="0003427F"/>
    <w:rsid w:val="00034B64"/>
    <w:rsid w:val="00035A37"/>
    <w:rsid w:val="0003682B"/>
    <w:rsid w:val="00036AB6"/>
    <w:rsid w:val="000373DA"/>
    <w:rsid w:val="0003768D"/>
    <w:rsid w:val="00040C43"/>
    <w:rsid w:val="00040D82"/>
    <w:rsid w:val="00040D8B"/>
    <w:rsid w:val="000414E7"/>
    <w:rsid w:val="00041952"/>
    <w:rsid w:val="00042309"/>
    <w:rsid w:val="00042CE6"/>
    <w:rsid w:val="00042F81"/>
    <w:rsid w:val="000432EA"/>
    <w:rsid w:val="00043DF7"/>
    <w:rsid w:val="00045B0A"/>
    <w:rsid w:val="00045D49"/>
    <w:rsid w:val="00046321"/>
    <w:rsid w:val="00046369"/>
    <w:rsid w:val="000463F5"/>
    <w:rsid w:val="00046462"/>
    <w:rsid w:val="00047518"/>
    <w:rsid w:val="000478E0"/>
    <w:rsid w:val="00050385"/>
    <w:rsid w:val="00050E85"/>
    <w:rsid w:val="00050F6B"/>
    <w:rsid w:val="00051B6F"/>
    <w:rsid w:val="00052D42"/>
    <w:rsid w:val="000532F2"/>
    <w:rsid w:val="00053A0C"/>
    <w:rsid w:val="00053C9C"/>
    <w:rsid w:val="000542F8"/>
    <w:rsid w:val="00054B56"/>
    <w:rsid w:val="0005554A"/>
    <w:rsid w:val="000558FF"/>
    <w:rsid w:val="00055C1B"/>
    <w:rsid w:val="00056310"/>
    <w:rsid w:val="00056D59"/>
    <w:rsid w:val="00057600"/>
    <w:rsid w:val="00057A05"/>
    <w:rsid w:val="00057C81"/>
    <w:rsid w:val="000608F0"/>
    <w:rsid w:val="0006092D"/>
    <w:rsid w:val="00061B36"/>
    <w:rsid w:val="00061FB9"/>
    <w:rsid w:val="00061FC7"/>
    <w:rsid w:val="000625C7"/>
    <w:rsid w:val="00062854"/>
    <w:rsid w:val="000630BF"/>
    <w:rsid w:val="0006378C"/>
    <w:rsid w:val="000642E3"/>
    <w:rsid w:val="000646AB"/>
    <w:rsid w:val="0006480D"/>
    <w:rsid w:val="00064A64"/>
    <w:rsid w:val="000667E6"/>
    <w:rsid w:val="00066D0C"/>
    <w:rsid w:val="000678CD"/>
    <w:rsid w:val="00067B0A"/>
    <w:rsid w:val="00070A09"/>
    <w:rsid w:val="00070F6F"/>
    <w:rsid w:val="00071450"/>
    <w:rsid w:val="000718D6"/>
    <w:rsid w:val="00071AC4"/>
    <w:rsid w:val="00071C37"/>
    <w:rsid w:val="00072053"/>
    <w:rsid w:val="0007236A"/>
    <w:rsid w:val="00072499"/>
    <w:rsid w:val="0007259F"/>
    <w:rsid w:val="000725B2"/>
    <w:rsid w:val="00072C8C"/>
    <w:rsid w:val="0007301C"/>
    <w:rsid w:val="00073B92"/>
    <w:rsid w:val="00074BD9"/>
    <w:rsid w:val="00074ED0"/>
    <w:rsid w:val="000752CA"/>
    <w:rsid w:val="00075AC1"/>
    <w:rsid w:val="00075CB0"/>
    <w:rsid w:val="00075D47"/>
    <w:rsid w:val="000764C4"/>
    <w:rsid w:val="000766BD"/>
    <w:rsid w:val="00076ADE"/>
    <w:rsid w:val="00077229"/>
    <w:rsid w:val="00081233"/>
    <w:rsid w:val="00081378"/>
    <w:rsid w:val="00081847"/>
    <w:rsid w:val="00081CE0"/>
    <w:rsid w:val="00083ABF"/>
    <w:rsid w:val="00083EA6"/>
    <w:rsid w:val="00084751"/>
    <w:rsid w:val="00084AF1"/>
    <w:rsid w:val="00084D08"/>
    <w:rsid w:val="00084D30"/>
    <w:rsid w:val="00084E1D"/>
    <w:rsid w:val="00085161"/>
    <w:rsid w:val="00085499"/>
    <w:rsid w:val="0008685F"/>
    <w:rsid w:val="00086AAC"/>
    <w:rsid w:val="00086BF9"/>
    <w:rsid w:val="00086E2B"/>
    <w:rsid w:val="000873E6"/>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A45"/>
    <w:rsid w:val="00093F88"/>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7219"/>
    <w:rsid w:val="000A7607"/>
    <w:rsid w:val="000A7E62"/>
    <w:rsid w:val="000A7FC3"/>
    <w:rsid w:val="000B0321"/>
    <w:rsid w:val="000B0404"/>
    <w:rsid w:val="000B0867"/>
    <w:rsid w:val="000B1172"/>
    <w:rsid w:val="000B175B"/>
    <w:rsid w:val="000B1E71"/>
    <w:rsid w:val="000B33B5"/>
    <w:rsid w:val="000B37D1"/>
    <w:rsid w:val="000B3A0F"/>
    <w:rsid w:val="000B3FDF"/>
    <w:rsid w:val="000B4970"/>
    <w:rsid w:val="000B4F6B"/>
    <w:rsid w:val="000B5720"/>
    <w:rsid w:val="000B5B47"/>
    <w:rsid w:val="000B5BAB"/>
    <w:rsid w:val="000B5E8C"/>
    <w:rsid w:val="000B6193"/>
    <w:rsid w:val="000B6A34"/>
    <w:rsid w:val="000B6D7F"/>
    <w:rsid w:val="000B7D11"/>
    <w:rsid w:val="000B7D9B"/>
    <w:rsid w:val="000C0B23"/>
    <w:rsid w:val="000C0CA8"/>
    <w:rsid w:val="000C12F4"/>
    <w:rsid w:val="000C1A8B"/>
    <w:rsid w:val="000C1B10"/>
    <w:rsid w:val="000C228F"/>
    <w:rsid w:val="000C25FC"/>
    <w:rsid w:val="000C3EDE"/>
    <w:rsid w:val="000C3F92"/>
    <w:rsid w:val="000C4176"/>
    <w:rsid w:val="000C5252"/>
    <w:rsid w:val="000C5FA8"/>
    <w:rsid w:val="000C63A5"/>
    <w:rsid w:val="000C6937"/>
    <w:rsid w:val="000C6E76"/>
    <w:rsid w:val="000C7537"/>
    <w:rsid w:val="000C75E9"/>
    <w:rsid w:val="000C7933"/>
    <w:rsid w:val="000C7B75"/>
    <w:rsid w:val="000C7F2B"/>
    <w:rsid w:val="000D0857"/>
    <w:rsid w:val="000D1320"/>
    <w:rsid w:val="000D13C4"/>
    <w:rsid w:val="000D287A"/>
    <w:rsid w:val="000D2B98"/>
    <w:rsid w:val="000D2D5E"/>
    <w:rsid w:val="000D3036"/>
    <w:rsid w:val="000D3260"/>
    <w:rsid w:val="000D369F"/>
    <w:rsid w:val="000D385D"/>
    <w:rsid w:val="000D3C09"/>
    <w:rsid w:val="000D3D9C"/>
    <w:rsid w:val="000D4883"/>
    <w:rsid w:val="000D49B7"/>
    <w:rsid w:val="000D4CAC"/>
    <w:rsid w:val="000D4E02"/>
    <w:rsid w:val="000D4FEF"/>
    <w:rsid w:val="000D5D37"/>
    <w:rsid w:val="000D6203"/>
    <w:rsid w:val="000D62AA"/>
    <w:rsid w:val="000D6978"/>
    <w:rsid w:val="000D6B47"/>
    <w:rsid w:val="000D73D3"/>
    <w:rsid w:val="000D74F9"/>
    <w:rsid w:val="000D7C59"/>
    <w:rsid w:val="000D7C74"/>
    <w:rsid w:val="000D7DD0"/>
    <w:rsid w:val="000E0415"/>
    <w:rsid w:val="000E058F"/>
    <w:rsid w:val="000E0F09"/>
    <w:rsid w:val="000E13CA"/>
    <w:rsid w:val="000E1DF4"/>
    <w:rsid w:val="000E3A19"/>
    <w:rsid w:val="000E3B92"/>
    <w:rsid w:val="000E3C38"/>
    <w:rsid w:val="000E44BA"/>
    <w:rsid w:val="000E4A52"/>
    <w:rsid w:val="000E4BB6"/>
    <w:rsid w:val="000E502F"/>
    <w:rsid w:val="000E55AD"/>
    <w:rsid w:val="000E5CBD"/>
    <w:rsid w:val="000E6602"/>
    <w:rsid w:val="000E660A"/>
    <w:rsid w:val="000E726F"/>
    <w:rsid w:val="000E7848"/>
    <w:rsid w:val="000E7B03"/>
    <w:rsid w:val="000F0612"/>
    <w:rsid w:val="000F0B61"/>
    <w:rsid w:val="000F154E"/>
    <w:rsid w:val="000F1814"/>
    <w:rsid w:val="000F1C74"/>
    <w:rsid w:val="000F241C"/>
    <w:rsid w:val="000F24CB"/>
    <w:rsid w:val="000F24D6"/>
    <w:rsid w:val="000F278B"/>
    <w:rsid w:val="000F3618"/>
    <w:rsid w:val="000F4604"/>
    <w:rsid w:val="000F4699"/>
    <w:rsid w:val="000F5AC0"/>
    <w:rsid w:val="000F6F6F"/>
    <w:rsid w:val="000F70E9"/>
    <w:rsid w:val="000F7715"/>
    <w:rsid w:val="000F7B73"/>
    <w:rsid w:val="000F7F25"/>
    <w:rsid w:val="00100E7C"/>
    <w:rsid w:val="001028B5"/>
    <w:rsid w:val="00103E1F"/>
    <w:rsid w:val="001044BB"/>
    <w:rsid w:val="0010628A"/>
    <w:rsid w:val="00107157"/>
    <w:rsid w:val="00107485"/>
    <w:rsid w:val="00110171"/>
    <w:rsid w:val="00110461"/>
    <w:rsid w:val="0011061A"/>
    <w:rsid w:val="00111070"/>
    <w:rsid w:val="00111465"/>
    <w:rsid w:val="00111489"/>
    <w:rsid w:val="00112352"/>
    <w:rsid w:val="0011326C"/>
    <w:rsid w:val="0011337D"/>
    <w:rsid w:val="00113383"/>
    <w:rsid w:val="00113B81"/>
    <w:rsid w:val="00113BBB"/>
    <w:rsid w:val="00113E3D"/>
    <w:rsid w:val="0011404E"/>
    <w:rsid w:val="00114AD5"/>
    <w:rsid w:val="001150A4"/>
    <w:rsid w:val="001157FE"/>
    <w:rsid w:val="00115ABF"/>
    <w:rsid w:val="00115B0E"/>
    <w:rsid w:val="00116499"/>
    <w:rsid w:val="00116B52"/>
    <w:rsid w:val="001178C8"/>
    <w:rsid w:val="00120584"/>
    <w:rsid w:val="001209E5"/>
    <w:rsid w:val="00120A77"/>
    <w:rsid w:val="001218F0"/>
    <w:rsid w:val="00121E91"/>
    <w:rsid w:val="00122034"/>
    <w:rsid w:val="00122687"/>
    <w:rsid w:val="00122C6F"/>
    <w:rsid w:val="00123594"/>
    <w:rsid w:val="001242A8"/>
    <w:rsid w:val="00127C83"/>
    <w:rsid w:val="00127CA5"/>
    <w:rsid w:val="00127D83"/>
    <w:rsid w:val="00127EA1"/>
    <w:rsid w:val="00130F80"/>
    <w:rsid w:val="00131195"/>
    <w:rsid w:val="00131471"/>
    <w:rsid w:val="001318F0"/>
    <w:rsid w:val="00131A55"/>
    <w:rsid w:val="00132EB3"/>
    <w:rsid w:val="001335E9"/>
    <w:rsid w:val="00133B7F"/>
    <w:rsid w:val="00134398"/>
    <w:rsid w:val="00134784"/>
    <w:rsid w:val="00134A38"/>
    <w:rsid w:val="00135229"/>
    <w:rsid w:val="001354BE"/>
    <w:rsid w:val="00136779"/>
    <w:rsid w:val="00136E4C"/>
    <w:rsid w:val="0013726A"/>
    <w:rsid w:val="00137293"/>
    <w:rsid w:val="0013791F"/>
    <w:rsid w:val="00140E77"/>
    <w:rsid w:val="00141311"/>
    <w:rsid w:val="00141C51"/>
    <w:rsid w:val="00141F11"/>
    <w:rsid w:val="001421CA"/>
    <w:rsid w:val="00142327"/>
    <w:rsid w:val="001425F9"/>
    <w:rsid w:val="001437F6"/>
    <w:rsid w:val="0014454B"/>
    <w:rsid w:val="00144E56"/>
    <w:rsid w:val="001458A8"/>
    <w:rsid w:val="00145B90"/>
    <w:rsid w:val="001469D4"/>
    <w:rsid w:val="0014775D"/>
    <w:rsid w:val="0014779D"/>
    <w:rsid w:val="00147869"/>
    <w:rsid w:val="00147DE8"/>
    <w:rsid w:val="00147EEF"/>
    <w:rsid w:val="00150276"/>
    <w:rsid w:val="00151443"/>
    <w:rsid w:val="00152313"/>
    <w:rsid w:val="00152947"/>
    <w:rsid w:val="00152C46"/>
    <w:rsid w:val="00152C76"/>
    <w:rsid w:val="00152F06"/>
    <w:rsid w:val="001532F7"/>
    <w:rsid w:val="001537D6"/>
    <w:rsid w:val="00153CB4"/>
    <w:rsid w:val="0015418A"/>
    <w:rsid w:val="001544C4"/>
    <w:rsid w:val="001545F6"/>
    <w:rsid w:val="001549A6"/>
    <w:rsid w:val="0015500A"/>
    <w:rsid w:val="00155355"/>
    <w:rsid w:val="00155E90"/>
    <w:rsid w:val="00156B99"/>
    <w:rsid w:val="00157BB1"/>
    <w:rsid w:val="0016011C"/>
    <w:rsid w:val="001607CD"/>
    <w:rsid w:val="00160B48"/>
    <w:rsid w:val="00160DD9"/>
    <w:rsid w:val="00161032"/>
    <w:rsid w:val="00161465"/>
    <w:rsid w:val="0016320A"/>
    <w:rsid w:val="001648B2"/>
    <w:rsid w:val="00165082"/>
    <w:rsid w:val="0016521A"/>
    <w:rsid w:val="0016562C"/>
    <w:rsid w:val="00165AEE"/>
    <w:rsid w:val="00166124"/>
    <w:rsid w:val="00166A11"/>
    <w:rsid w:val="00166D27"/>
    <w:rsid w:val="00166E13"/>
    <w:rsid w:val="0016705C"/>
    <w:rsid w:val="0016725E"/>
    <w:rsid w:val="0016746F"/>
    <w:rsid w:val="00167984"/>
    <w:rsid w:val="00167FD0"/>
    <w:rsid w:val="00170AA6"/>
    <w:rsid w:val="00170D77"/>
    <w:rsid w:val="00171D5B"/>
    <w:rsid w:val="001721E9"/>
    <w:rsid w:val="001726D1"/>
    <w:rsid w:val="001726E1"/>
    <w:rsid w:val="001737F4"/>
    <w:rsid w:val="001740CC"/>
    <w:rsid w:val="001746CC"/>
    <w:rsid w:val="00174E79"/>
    <w:rsid w:val="00175C41"/>
    <w:rsid w:val="0017607F"/>
    <w:rsid w:val="00176862"/>
    <w:rsid w:val="00176B47"/>
    <w:rsid w:val="0017705C"/>
    <w:rsid w:val="00177113"/>
    <w:rsid w:val="00177E6D"/>
    <w:rsid w:val="001809C4"/>
    <w:rsid w:val="00180A8B"/>
    <w:rsid w:val="00181319"/>
    <w:rsid w:val="00181B82"/>
    <w:rsid w:val="001821D0"/>
    <w:rsid w:val="0018290C"/>
    <w:rsid w:val="00183024"/>
    <w:rsid w:val="00183736"/>
    <w:rsid w:val="001846CB"/>
    <w:rsid w:val="00184DDA"/>
    <w:rsid w:val="00185003"/>
    <w:rsid w:val="00185887"/>
    <w:rsid w:val="00185A57"/>
    <w:rsid w:val="00185A6F"/>
    <w:rsid w:val="00185AE6"/>
    <w:rsid w:val="00185C49"/>
    <w:rsid w:val="0018697C"/>
    <w:rsid w:val="00186AFA"/>
    <w:rsid w:val="00187700"/>
    <w:rsid w:val="00187A37"/>
    <w:rsid w:val="0019007A"/>
    <w:rsid w:val="001900CD"/>
    <w:rsid w:val="001911A6"/>
    <w:rsid w:val="00191668"/>
    <w:rsid w:val="00191EC4"/>
    <w:rsid w:val="00192019"/>
    <w:rsid w:val="00192029"/>
    <w:rsid w:val="001934C8"/>
    <w:rsid w:val="00195CC3"/>
    <w:rsid w:val="00195DC2"/>
    <w:rsid w:val="00195E09"/>
    <w:rsid w:val="00195FEF"/>
    <w:rsid w:val="00196409"/>
    <w:rsid w:val="0019664B"/>
    <w:rsid w:val="00196A5F"/>
    <w:rsid w:val="00196EEB"/>
    <w:rsid w:val="00197158"/>
    <w:rsid w:val="00197423"/>
    <w:rsid w:val="001975C3"/>
    <w:rsid w:val="001A0452"/>
    <w:rsid w:val="001A0A30"/>
    <w:rsid w:val="001A0A87"/>
    <w:rsid w:val="001A125C"/>
    <w:rsid w:val="001A2D8E"/>
    <w:rsid w:val="001A36D5"/>
    <w:rsid w:val="001A3FE8"/>
    <w:rsid w:val="001A4527"/>
    <w:rsid w:val="001A495E"/>
    <w:rsid w:val="001A4986"/>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875"/>
    <w:rsid w:val="001B5A0F"/>
    <w:rsid w:val="001B687F"/>
    <w:rsid w:val="001B69CA"/>
    <w:rsid w:val="001B6A9A"/>
    <w:rsid w:val="001B6DE0"/>
    <w:rsid w:val="001B730A"/>
    <w:rsid w:val="001B7681"/>
    <w:rsid w:val="001C0971"/>
    <w:rsid w:val="001C1FA6"/>
    <w:rsid w:val="001C29FF"/>
    <w:rsid w:val="001C2CA2"/>
    <w:rsid w:val="001C330E"/>
    <w:rsid w:val="001C351C"/>
    <w:rsid w:val="001C36E5"/>
    <w:rsid w:val="001C392E"/>
    <w:rsid w:val="001C3990"/>
    <w:rsid w:val="001C40F4"/>
    <w:rsid w:val="001C4490"/>
    <w:rsid w:val="001C4820"/>
    <w:rsid w:val="001C4B9C"/>
    <w:rsid w:val="001C521D"/>
    <w:rsid w:val="001C527E"/>
    <w:rsid w:val="001C5331"/>
    <w:rsid w:val="001C5366"/>
    <w:rsid w:val="001C575A"/>
    <w:rsid w:val="001C60C8"/>
    <w:rsid w:val="001C6663"/>
    <w:rsid w:val="001C68FD"/>
    <w:rsid w:val="001C696B"/>
    <w:rsid w:val="001C72E6"/>
    <w:rsid w:val="001C7722"/>
    <w:rsid w:val="001C7895"/>
    <w:rsid w:val="001C7961"/>
    <w:rsid w:val="001D01E9"/>
    <w:rsid w:val="001D05E5"/>
    <w:rsid w:val="001D1A0A"/>
    <w:rsid w:val="001D1FFE"/>
    <w:rsid w:val="001D2396"/>
    <w:rsid w:val="001D26DF"/>
    <w:rsid w:val="001D2921"/>
    <w:rsid w:val="001D2E3E"/>
    <w:rsid w:val="001D39C7"/>
    <w:rsid w:val="001D3D92"/>
    <w:rsid w:val="001D4559"/>
    <w:rsid w:val="001D4763"/>
    <w:rsid w:val="001D48E9"/>
    <w:rsid w:val="001D4A14"/>
    <w:rsid w:val="001D4CE9"/>
    <w:rsid w:val="001D4F93"/>
    <w:rsid w:val="001D4FB0"/>
    <w:rsid w:val="001D5A2B"/>
    <w:rsid w:val="001D7728"/>
    <w:rsid w:val="001D7888"/>
    <w:rsid w:val="001D7A24"/>
    <w:rsid w:val="001E0622"/>
    <w:rsid w:val="001E0C2F"/>
    <w:rsid w:val="001E1250"/>
    <w:rsid w:val="001E2A93"/>
    <w:rsid w:val="001E392C"/>
    <w:rsid w:val="001E3CAB"/>
    <w:rsid w:val="001E48A5"/>
    <w:rsid w:val="001E56EE"/>
    <w:rsid w:val="001E5B24"/>
    <w:rsid w:val="001E5F1B"/>
    <w:rsid w:val="001E7167"/>
    <w:rsid w:val="001E7260"/>
    <w:rsid w:val="001E7480"/>
    <w:rsid w:val="001E785D"/>
    <w:rsid w:val="001E7B06"/>
    <w:rsid w:val="001F0DE2"/>
    <w:rsid w:val="001F115B"/>
    <w:rsid w:val="001F1571"/>
    <w:rsid w:val="001F1599"/>
    <w:rsid w:val="001F17EF"/>
    <w:rsid w:val="001F196D"/>
    <w:rsid w:val="001F19C4"/>
    <w:rsid w:val="001F1B95"/>
    <w:rsid w:val="001F21DC"/>
    <w:rsid w:val="001F333E"/>
    <w:rsid w:val="001F3803"/>
    <w:rsid w:val="001F456F"/>
    <w:rsid w:val="001F4AC3"/>
    <w:rsid w:val="001F4FD5"/>
    <w:rsid w:val="001F577E"/>
    <w:rsid w:val="001F6A15"/>
    <w:rsid w:val="001F6D2F"/>
    <w:rsid w:val="001F6D64"/>
    <w:rsid w:val="001F7B54"/>
    <w:rsid w:val="00200208"/>
    <w:rsid w:val="00200322"/>
    <w:rsid w:val="0020032D"/>
    <w:rsid w:val="00200C5C"/>
    <w:rsid w:val="00200CA4"/>
    <w:rsid w:val="00200FE8"/>
    <w:rsid w:val="002014B7"/>
    <w:rsid w:val="00201A30"/>
    <w:rsid w:val="00201ACC"/>
    <w:rsid w:val="00201DCF"/>
    <w:rsid w:val="00202AC6"/>
    <w:rsid w:val="00202D22"/>
    <w:rsid w:val="0020315D"/>
    <w:rsid w:val="002033EA"/>
    <w:rsid w:val="00203C71"/>
    <w:rsid w:val="00203DE8"/>
    <w:rsid w:val="002043F0"/>
    <w:rsid w:val="00204754"/>
    <w:rsid w:val="00204960"/>
    <w:rsid w:val="00204B7F"/>
    <w:rsid w:val="00206176"/>
    <w:rsid w:val="0020642D"/>
    <w:rsid w:val="00206A6C"/>
    <w:rsid w:val="00206C88"/>
    <w:rsid w:val="00207196"/>
    <w:rsid w:val="002071D3"/>
    <w:rsid w:val="002076B7"/>
    <w:rsid w:val="00207DF0"/>
    <w:rsid w:val="00210AEF"/>
    <w:rsid w:val="00210C68"/>
    <w:rsid w:val="00211638"/>
    <w:rsid w:val="00211CB4"/>
    <w:rsid w:val="00211E0B"/>
    <w:rsid w:val="002120DF"/>
    <w:rsid w:val="002123B4"/>
    <w:rsid w:val="002127CB"/>
    <w:rsid w:val="002139BA"/>
    <w:rsid w:val="0021425B"/>
    <w:rsid w:val="0021432B"/>
    <w:rsid w:val="002148ED"/>
    <w:rsid w:val="00214B7E"/>
    <w:rsid w:val="0021551F"/>
    <w:rsid w:val="00216439"/>
    <w:rsid w:val="002165AF"/>
    <w:rsid w:val="002169EA"/>
    <w:rsid w:val="00217642"/>
    <w:rsid w:val="00217771"/>
    <w:rsid w:val="00217976"/>
    <w:rsid w:val="00217F80"/>
    <w:rsid w:val="002200F6"/>
    <w:rsid w:val="00220FB9"/>
    <w:rsid w:val="00221468"/>
    <w:rsid w:val="002220BF"/>
    <w:rsid w:val="00223DF4"/>
    <w:rsid w:val="002243C5"/>
    <w:rsid w:val="0022469D"/>
    <w:rsid w:val="00224E0D"/>
    <w:rsid w:val="00225059"/>
    <w:rsid w:val="002253B0"/>
    <w:rsid w:val="00225C90"/>
    <w:rsid w:val="002265DA"/>
    <w:rsid w:val="00226746"/>
    <w:rsid w:val="00227044"/>
    <w:rsid w:val="0022756F"/>
    <w:rsid w:val="00227B4F"/>
    <w:rsid w:val="00230810"/>
    <w:rsid w:val="002310EF"/>
    <w:rsid w:val="0023188B"/>
    <w:rsid w:val="00231C21"/>
    <w:rsid w:val="0023247B"/>
    <w:rsid w:val="00232575"/>
    <w:rsid w:val="00234456"/>
    <w:rsid w:val="00235A07"/>
    <w:rsid w:val="00235A4D"/>
    <w:rsid w:val="00235B77"/>
    <w:rsid w:val="00236004"/>
    <w:rsid w:val="00236BAF"/>
    <w:rsid w:val="00237978"/>
    <w:rsid w:val="002404A8"/>
    <w:rsid w:val="0024084B"/>
    <w:rsid w:val="00240B20"/>
    <w:rsid w:val="00240F03"/>
    <w:rsid w:val="00240F45"/>
    <w:rsid w:val="002414F9"/>
    <w:rsid w:val="00241FB5"/>
    <w:rsid w:val="00242B45"/>
    <w:rsid w:val="00242B4C"/>
    <w:rsid w:val="00244111"/>
    <w:rsid w:val="002449D0"/>
    <w:rsid w:val="00244EC3"/>
    <w:rsid w:val="002451D4"/>
    <w:rsid w:val="00245266"/>
    <w:rsid w:val="00245346"/>
    <w:rsid w:val="002456DD"/>
    <w:rsid w:val="00245CC2"/>
    <w:rsid w:val="00245CC7"/>
    <w:rsid w:val="002461FC"/>
    <w:rsid w:val="00247258"/>
    <w:rsid w:val="0024736E"/>
    <w:rsid w:val="00247428"/>
    <w:rsid w:val="00247D98"/>
    <w:rsid w:val="002505FF"/>
    <w:rsid w:val="002509D4"/>
    <w:rsid w:val="00250CFC"/>
    <w:rsid w:val="00251778"/>
    <w:rsid w:val="00251975"/>
    <w:rsid w:val="00251C89"/>
    <w:rsid w:val="00251FDD"/>
    <w:rsid w:val="002523A2"/>
    <w:rsid w:val="00252881"/>
    <w:rsid w:val="00252AAD"/>
    <w:rsid w:val="00253864"/>
    <w:rsid w:val="002542BD"/>
    <w:rsid w:val="002548B3"/>
    <w:rsid w:val="00254950"/>
    <w:rsid w:val="00254C0D"/>
    <w:rsid w:val="002550B9"/>
    <w:rsid w:val="00255199"/>
    <w:rsid w:val="00255359"/>
    <w:rsid w:val="00255C47"/>
    <w:rsid w:val="002561D6"/>
    <w:rsid w:val="002566B9"/>
    <w:rsid w:val="00256811"/>
    <w:rsid w:val="00256C79"/>
    <w:rsid w:val="00257670"/>
    <w:rsid w:val="00257677"/>
    <w:rsid w:val="00257A3B"/>
    <w:rsid w:val="00257CAC"/>
    <w:rsid w:val="00257F87"/>
    <w:rsid w:val="00260502"/>
    <w:rsid w:val="00260A61"/>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7FF"/>
    <w:rsid w:val="00263F79"/>
    <w:rsid w:val="00264C1F"/>
    <w:rsid w:val="002655DA"/>
    <w:rsid w:val="00265764"/>
    <w:rsid w:val="00265B52"/>
    <w:rsid w:val="0026684A"/>
    <w:rsid w:val="002670CD"/>
    <w:rsid w:val="00270202"/>
    <w:rsid w:val="00271BD0"/>
    <w:rsid w:val="0027237A"/>
    <w:rsid w:val="00272B41"/>
    <w:rsid w:val="002739AF"/>
    <w:rsid w:val="00273F23"/>
    <w:rsid w:val="0027469B"/>
    <w:rsid w:val="00274974"/>
    <w:rsid w:val="002767AF"/>
    <w:rsid w:val="00277040"/>
    <w:rsid w:val="002801D3"/>
    <w:rsid w:val="002802C9"/>
    <w:rsid w:val="002807FF"/>
    <w:rsid w:val="00280806"/>
    <w:rsid w:val="00281131"/>
    <w:rsid w:val="00282229"/>
    <w:rsid w:val="002824F4"/>
    <w:rsid w:val="0028258C"/>
    <w:rsid w:val="00282EE0"/>
    <w:rsid w:val="00283095"/>
    <w:rsid w:val="00283ECF"/>
    <w:rsid w:val="002840C4"/>
    <w:rsid w:val="00284F8F"/>
    <w:rsid w:val="0028574A"/>
    <w:rsid w:val="002859F9"/>
    <w:rsid w:val="00285A0D"/>
    <w:rsid w:val="00285E9B"/>
    <w:rsid w:val="00286080"/>
    <w:rsid w:val="0028624F"/>
    <w:rsid w:val="00286481"/>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4E27"/>
    <w:rsid w:val="00296449"/>
    <w:rsid w:val="002966A2"/>
    <w:rsid w:val="00296AE2"/>
    <w:rsid w:val="0029720E"/>
    <w:rsid w:val="002974E9"/>
    <w:rsid w:val="002978DB"/>
    <w:rsid w:val="00297ABC"/>
    <w:rsid w:val="00297D4C"/>
    <w:rsid w:val="002A0698"/>
    <w:rsid w:val="002A0BE1"/>
    <w:rsid w:val="002A14C1"/>
    <w:rsid w:val="002A159F"/>
    <w:rsid w:val="002A18AF"/>
    <w:rsid w:val="002A1B46"/>
    <w:rsid w:val="002A20C7"/>
    <w:rsid w:val="002A26D5"/>
    <w:rsid w:val="002A41AE"/>
    <w:rsid w:val="002A41B5"/>
    <w:rsid w:val="002A4351"/>
    <w:rsid w:val="002A4944"/>
    <w:rsid w:val="002A51D2"/>
    <w:rsid w:val="002A5379"/>
    <w:rsid w:val="002A53B8"/>
    <w:rsid w:val="002A5969"/>
    <w:rsid w:val="002A5B0D"/>
    <w:rsid w:val="002A5D7E"/>
    <w:rsid w:val="002A71D1"/>
    <w:rsid w:val="002A76FF"/>
    <w:rsid w:val="002A7AA3"/>
    <w:rsid w:val="002A7F94"/>
    <w:rsid w:val="002B07EC"/>
    <w:rsid w:val="002B07FF"/>
    <w:rsid w:val="002B0C49"/>
    <w:rsid w:val="002B109A"/>
    <w:rsid w:val="002B178B"/>
    <w:rsid w:val="002B1DAB"/>
    <w:rsid w:val="002B2270"/>
    <w:rsid w:val="002B395E"/>
    <w:rsid w:val="002B48AF"/>
    <w:rsid w:val="002B551C"/>
    <w:rsid w:val="002B64C5"/>
    <w:rsid w:val="002B6FA2"/>
    <w:rsid w:val="002B7235"/>
    <w:rsid w:val="002B727E"/>
    <w:rsid w:val="002B7288"/>
    <w:rsid w:val="002B77CF"/>
    <w:rsid w:val="002C10BE"/>
    <w:rsid w:val="002C1A83"/>
    <w:rsid w:val="002C1D24"/>
    <w:rsid w:val="002C22CA"/>
    <w:rsid w:val="002C350D"/>
    <w:rsid w:val="002C43D9"/>
    <w:rsid w:val="002C46CA"/>
    <w:rsid w:val="002C4C5E"/>
    <w:rsid w:val="002C597A"/>
    <w:rsid w:val="002C647B"/>
    <w:rsid w:val="002C6D45"/>
    <w:rsid w:val="002C6E6F"/>
    <w:rsid w:val="002C7119"/>
    <w:rsid w:val="002C75F1"/>
    <w:rsid w:val="002C7C2E"/>
    <w:rsid w:val="002C7C4F"/>
    <w:rsid w:val="002D078A"/>
    <w:rsid w:val="002D0ACD"/>
    <w:rsid w:val="002D1E99"/>
    <w:rsid w:val="002D21F3"/>
    <w:rsid w:val="002D22D3"/>
    <w:rsid w:val="002D2420"/>
    <w:rsid w:val="002D2DD9"/>
    <w:rsid w:val="002D2EF4"/>
    <w:rsid w:val="002D3680"/>
    <w:rsid w:val="002D3E1D"/>
    <w:rsid w:val="002D3F44"/>
    <w:rsid w:val="002D3F83"/>
    <w:rsid w:val="002D4ADE"/>
    <w:rsid w:val="002D5280"/>
    <w:rsid w:val="002D5F0A"/>
    <w:rsid w:val="002D635F"/>
    <w:rsid w:val="002D63A7"/>
    <w:rsid w:val="002D65BC"/>
    <w:rsid w:val="002D688C"/>
    <w:rsid w:val="002D6A0D"/>
    <w:rsid w:val="002D6E53"/>
    <w:rsid w:val="002D6F49"/>
    <w:rsid w:val="002D7411"/>
    <w:rsid w:val="002D79BE"/>
    <w:rsid w:val="002D7F6D"/>
    <w:rsid w:val="002E0B4F"/>
    <w:rsid w:val="002E0DF4"/>
    <w:rsid w:val="002E1982"/>
    <w:rsid w:val="002E209F"/>
    <w:rsid w:val="002E2365"/>
    <w:rsid w:val="002E3551"/>
    <w:rsid w:val="002E39FC"/>
    <w:rsid w:val="002E7038"/>
    <w:rsid w:val="002E7173"/>
    <w:rsid w:val="002E75AA"/>
    <w:rsid w:val="002E75DD"/>
    <w:rsid w:val="002F038F"/>
    <w:rsid w:val="002F046D"/>
    <w:rsid w:val="002F07F1"/>
    <w:rsid w:val="002F1256"/>
    <w:rsid w:val="002F17F5"/>
    <w:rsid w:val="002F1ECA"/>
    <w:rsid w:val="002F2379"/>
    <w:rsid w:val="002F2F6A"/>
    <w:rsid w:val="002F40FD"/>
    <w:rsid w:val="002F4705"/>
    <w:rsid w:val="002F50E4"/>
    <w:rsid w:val="002F55A1"/>
    <w:rsid w:val="002F5E9F"/>
    <w:rsid w:val="002F6914"/>
    <w:rsid w:val="002F7240"/>
    <w:rsid w:val="002F7611"/>
    <w:rsid w:val="002F7A49"/>
    <w:rsid w:val="002F7A9D"/>
    <w:rsid w:val="003001EA"/>
    <w:rsid w:val="00300724"/>
    <w:rsid w:val="00300C0D"/>
    <w:rsid w:val="00301132"/>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0C82"/>
    <w:rsid w:val="00311098"/>
    <w:rsid w:val="0031132F"/>
    <w:rsid w:val="0031137D"/>
    <w:rsid w:val="00311A69"/>
    <w:rsid w:val="00311F9E"/>
    <w:rsid w:val="00312342"/>
    <w:rsid w:val="0031288E"/>
    <w:rsid w:val="00312B08"/>
    <w:rsid w:val="00312CD0"/>
    <w:rsid w:val="003132B0"/>
    <w:rsid w:val="0031333A"/>
    <w:rsid w:val="00313342"/>
    <w:rsid w:val="00314A2B"/>
    <w:rsid w:val="00315308"/>
    <w:rsid w:val="00315982"/>
    <w:rsid w:val="00315DC3"/>
    <w:rsid w:val="003172F2"/>
    <w:rsid w:val="00317AFB"/>
    <w:rsid w:val="003203F5"/>
    <w:rsid w:val="00320D52"/>
    <w:rsid w:val="00320F04"/>
    <w:rsid w:val="00320FEB"/>
    <w:rsid w:val="00321E3A"/>
    <w:rsid w:val="003229D8"/>
    <w:rsid w:val="003236D3"/>
    <w:rsid w:val="00323B2F"/>
    <w:rsid w:val="003241B2"/>
    <w:rsid w:val="00324BD5"/>
    <w:rsid w:val="00324F63"/>
    <w:rsid w:val="003251C1"/>
    <w:rsid w:val="00325E26"/>
    <w:rsid w:val="00326719"/>
    <w:rsid w:val="00326C83"/>
    <w:rsid w:val="00330152"/>
    <w:rsid w:val="003308D2"/>
    <w:rsid w:val="00330D85"/>
    <w:rsid w:val="00330E9C"/>
    <w:rsid w:val="00331559"/>
    <w:rsid w:val="00331783"/>
    <w:rsid w:val="00331E6D"/>
    <w:rsid w:val="00332403"/>
    <w:rsid w:val="00332D43"/>
    <w:rsid w:val="0033338F"/>
    <w:rsid w:val="003336D7"/>
    <w:rsid w:val="003338A1"/>
    <w:rsid w:val="00333DFF"/>
    <w:rsid w:val="00333FFB"/>
    <w:rsid w:val="003350AD"/>
    <w:rsid w:val="003352A9"/>
    <w:rsid w:val="00335473"/>
    <w:rsid w:val="00335F2B"/>
    <w:rsid w:val="0033614C"/>
    <w:rsid w:val="003365DA"/>
    <w:rsid w:val="00336C97"/>
    <w:rsid w:val="00336FEE"/>
    <w:rsid w:val="003370DA"/>
    <w:rsid w:val="00337D73"/>
    <w:rsid w:val="00337EC0"/>
    <w:rsid w:val="00337F88"/>
    <w:rsid w:val="003405EF"/>
    <w:rsid w:val="00340662"/>
    <w:rsid w:val="003407C3"/>
    <w:rsid w:val="00341D55"/>
    <w:rsid w:val="0034225E"/>
    <w:rsid w:val="00342432"/>
    <w:rsid w:val="00343AAD"/>
    <w:rsid w:val="0034472D"/>
    <w:rsid w:val="003459A8"/>
    <w:rsid w:val="00345A41"/>
    <w:rsid w:val="00345D8D"/>
    <w:rsid w:val="0034624E"/>
    <w:rsid w:val="003464FB"/>
    <w:rsid w:val="003465B4"/>
    <w:rsid w:val="00346935"/>
    <w:rsid w:val="0034744C"/>
    <w:rsid w:val="003479F9"/>
    <w:rsid w:val="00347B66"/>
    <w:rsid w:val="00347CFD"/>
    <w:rsid w:val="003506D1"/>
    <w:rsid w:val="00350724"/>
    <w:rsid w:val="0035099B"/>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A53"/>
    <w:rsid w:val="00360609"/>
    <w:rsid w:val="003606A4"/>
    <w:rsid w:val="003608D1"/>
    <w:rsid w:val="0036149A"/>
    <w:rsid w:val="00361973"/>
    <w:rsid w:val="003620C1"/>
    <w:rsid w:val="00362267"/>
    <w:rsid w:val="003625F4"/>
    <w:rsid w:val="00362DEE"/>
    <w:rsid w:val="00363AF4"/>
    <w:rsid w:val="003646F6"/>
    <w:rsid w:val="003653CD"/>
    <w:rsid w:val="0036563B"/>
    <w:rsid w:val="00365D02"/>
    <w:rsid w:val="00365D51"/>
    <w:rsid w:val="00365E47"/>
    <w:rsid w:val="00366B0D"/>
    <w:rsid w:val="00367244"/>
    <w:rsid w:val="0036790A"/>
    <w:rsid w:val="003679E0"/>
    <w:rsid w:val="0037002E"/>
    <w:rsid w:val="00370398"/>
    <w:rsid w:val="003709B7"/>
    <w:rsid w:val="00371FAB"/>
    <w:rsid w:val="003728C8"/>
    <w:rsid w:val="00373EA1"/>
    <w:rsid w:val="00374388"/>
    <w:rsid w:val="00374726"/>
    <w:rsid w:val="00374A37"/>
    <w:rsid w:val="00374E62"/>
    <w:rsid w:val="0037557A"/>
    <w:rsid w:val="0037597E"/>
    <w:rsid w:val="00376CA8"/>
    <w:rsid w:val="00376E08"/>
    <w:rsid w:val="003778A1"/>
    <w:rsid w:val="00380026"/>
    <w:rsid w:val="0038088B"/>
    <w:rsid w:val="003818BF"/>
    <w:rsid w:val="00382072"/>
    <w:rsid w:val="00382315"/>
    <w:rsid w:val="00382A2C"/>
    <w:rsid w:val="0038382E"/>
    <w:rsid w:val="00383EB7"/>
    <w:rsid w:val="003847AA"/>
    <w:rsid w:val="003849FB"/>
    <w:rsid w:val="00384BF5"/>
    <w:rsid w:val="00386130"/>
    <w:rsid w:val="003862B4"/>
    <w:rsid w:val="0038633E"/>
    <w:rsid w:val="0038779F"/>
    <w:rsid w:val="003904DC"/>
    <w:rsid w:val="00390566"/>
    <w:rsid w:val="0039075E"/>
    <w:rsid w:val="0039101B"/>
    <w:rsid w:val="00391601"/>
    <w:rsid w:val="0039186D"/>
    <w:rsid w:val="00391BA7"/>
    <w:rsid w:val="003927CE"/>
    <w:rsid w:val="003929FD"/>
    <w:rsid w:val="00392E58"/>
    <w:rsid w:val="00393372"/>
    <w:rsid w:val="003937B3"/>
    <w:rsid w:val="0039443E"/>
    <w:rsid w:val="003945E1"/>
    <w:rsid w:val="003955EC"/>
    <w:rsid w:val="00396534"/>
    <w:rsid w:val="00397232"/>
    <w:rsid w:val="0039729F"/>
    <w:rsid w:val="00397327"/>
    <w:rsid w:val="003976F9"/>
    <w:rsid w:val="003A034F"/>
    <w:rsid w:val="003A0539"/>
    <w:rsid w:val="003A0B69"/>
    <w:rsid w:val="003A11D5"/>
    <w:rsid w:val="003A1E5A"/>
    <w:rsid w:val="003A1FB5"/>
    <w:rsid w:val="003A2027"/>
    <w:rsid w:val="003A2120"/>
    <w:rsid w:val="003A2E24"/>
    <w:rsid w:val="003A3275"/>
    <w:rsid w:val="003A34B4"/>
    <w:rsid w:val="003A46BB"/>
    <w:rsid w:val="003A4D2A"/>
    <w:rsid w:val="003A4EC7"/>
    <w:rsid w:val="003A560D"/>
    <w:rsid w:val="003A56E4"/>
    <w:rsid w:val="003A6516"/>
    <w:rsid w:val="003A657E"/>
    <w:rsid w:val="003A6827"/>
    <w:rsid w:val="003A7119"/>
    <w:rsid w:val="003A7295"/>
    <w:rsid w:val="003A72DE"/>
    <w:rsid w:val="003B0112"/>
    <w:rsid w:val="003B0722"/>
    <w:rsid w:val="003B0895"/>
    <w:rsid w:val="003B0A34"/>
    <w:rsid w:val="003B17F7"/>
    <w:rsid w:val="003B1F60"/>
    <w:rsid w:val="003B2366"/>
    <w:rsid w:val="003B2BF6"/>
    <w:rsid w:val="003B315E"/>
    <w:rsid w:val="003B3501"/>
    <w:rsid w:val="003B3BEB"/>
    <w:rsid w:val="003B43D3"/>
    <w:rsid w:val="003B4B61"/>
    <w:rsid w:val="003B50BB"/>
    <w:rsid w:val="003B52C4"/>
    <w:rsid w:val="003B724A"/>
    <w:rsid w:val="003B7472"/>
    <w:rsid w:val="003B74EE"/>
    <w:rsid w:val="003B764C"/>
    <w:rsid w:val="003B7914"/>
    <w:rsid w:val="003C04F3"/>
    <w:rsid w:val="003C064B"/>
    <w:rsid w:val="003C0AEC"/>
    <w:rsid w:val="003C0D58"/>
    <w:rsid w:val="003C17FC"/>
    <w:rsid w:val="003C19C3"/>
    <w:rsid w:val="003C1AAA"/>
    <w:rsid w:val="003C1EB0"/>
    <w:rsid w:val="003C1FBE"/>
    <w:rsid w:val="003C2ABA"/>
    <w:rsid w:val="003C2CC4"/>
    <w:rsid w:val="003C302C"/>
    <w:rsid w:val="003C32BF"/>
    <w:rsid w:val="003C351C"/>
    <w:rsid w:val="003C3B49"/>
    <w:rsid w:val="003C3D29"/>
    <w:rsid w:val="003C3F53"/>
    <w:rsid w:val="003C4172"/>
    <w:rsid w:val="003C42C6"/>
    <w:rsid w:val="003C4718"/>
    <w:rsid w:val="003C47B2"/>
    <w:rsid w:val="003C4DBD"/>
    <w:rsid w:val="003C5606"/>
    <w:rsid w:val="003C6578"/>
    <w:rsid w:val="003C6B94"/>
    <w:rsid w:val="003C6ED4"/>
    <w:rsid w:val="003C74BB"/>
    <w:rsid w:val="003C7D82"/>
    <w:rsid w:val="003D0780"/>
    <w:rsid w:val="003D0A73"/>
    <w:rsid w:val="003D0F10"/>
    <w:rsid w:val="003D0F1C"/>
    <w:rsid w:val="003D12DB"/>
    <w:rsid w:val="003D18B2"/>
    <w:rsid w:val="003D2D39"/>
    <w:rsid w:val="003D3CC6"/>
    <w:rsid w:val="003D4B23"/>
    <w:rsid w:val="003D59CF"/>
    <w:rsid w:val="003D5A90"/>
    <w:rsid w:val="003D5F1E"/>
    <w:rsid w:val="003D66DB"/>
    <w:rsid w:val="003D7941"/>
    <w:rsid w:val="003E0F49"/>
    <w:rsid w:val="003E1074"/>
    <w:rsid w:val="003E1F4E"/>
    <w:rsid w:val="003E24A1"/>
    <w:rsid w:val="003E278A"/>
    <w:rsid w:val="003E37D0"/>
    <w:rsid w:val="003E3B34"/>
    <w:rsid w:val="003E41C0"/>
    <w:rsid w:val="003E4477"/>
    <w:rsid w:val="003E4875"/>
    <w:rsid w:val="003E4E1F"/>
    <w:rsid w:val="003E4ED9"/>
    <w:rsid w:val="003E5A12"/>
    <w:rsid w:val="003E5ACE"/>
    <w:rsid w:val="003E6723"/>
    <w:rsid w:val="003E685F"/>
    <w:rsid w:val="003E68E5"/>
    <w:rsid w:val="003E6B44"/>
    <w:rsid w:val="003F0BA8"/>
    <w:rsid w:val="003F0EA9"/>
    <w:rsid w:val="003F1889"/>
    <w:rsid w:val="003F1A77"/>
    <w:rsid w:val="003F2E28"/>
    <w:rsid w:val="003F3C40"/>
    <w:rsid w:val="003F48D3"/>
    <w:rsid w:val="003F4A6C"/>
    <w:rsid w:val="003F50DC"/>
    <w:rsid w:val="003F5128"/>
    <w:rsid w:val="003F5506"/>
    <w:rsid w:val="003F5738"/>
    <w:rsid w:val="003F5EE3"/>
    <w:rsid w:val="003F61D9"/>
    <w:rsid w:val="003F6587"/>
    <w:rsid w:val="003F67E5"/>
    <w:rsid w:val="003F6DA9"/>
    <w:rsid w:val="003F7278"/>
    <w:rsid w:val="003F7648"/>
    <w:rsid w:val="003F7C14"/>
    <w:rsid w:val="003F7F8E"/>
    <w:rsid w:val="00400011"/>
    <w:rsid w:val="00401022"/>
    <w:rsid w:val="0040144A"/>
    <w:rsid w:val="004021AC"/>
    <w:rsid w:val="004029F3"/>
    <w:rsid w:val="00402A1B"/>
    <w:rsid w:val="00402EE9"/>
    <w:rsid w:val="004033BB"/>
    <w:rsid w:val="00403D86"/>
    <w:rsid w:val="004042BB"/>
    <w:rsid w:val="0040445C"/>
    <w:rsid w:val="00404467"/>
    <w:rsid w:val="00404B1D"/>
    <w:rsid w:val="00405286"/>
    <w:rsid w:val="00405F34"/>
    <w:rsid w:val="0040615F"/>
    <w:rsid w:val="00406910"/>
    <w:rsid w:val="00407284"/>
    <w:rsid w:val="004073B1"/>
    <w:rsid w:val="004076CC"/>
    <w:rsid w:val="00410582"/>
    <w:rsid w:val="004107CB"/>
    <w:rsid w:val="00410BD1"/>
    <w:rsid w:val="00411384"/>
    <w:rsid w:val="0041199F"/>
    <w:rsid w:val="00412DA0"/>
    <w:rsid w:val="00413520"/>
    <w:rsid w:val="00413C73"/>
    <w:rsid w:val="00414307"/>
    <w:rsid w:val="004145D2"/>
    <w:rsid w:val="00414AD1"/>
    <w:rsid w:val="00416148"/>
    <w:rsid w:val="00416E85"/>
    <w:rsid w:val="00417785"/>
    <w:rsid w:val="004177A8"/>
    <w:rsid w:val="00417A73"/>
    <w:rsid w:val="00420330"/>
    <w:rsid w:val="00420BAD"/>
    <w:rsid w:val="00420F07"/>
    <w:rsid w:val="00420FC0"/>
    <w:rsid w:val="00421B0D"/>
    <w:rsid w:val="0042250F"/>
    <w:rsid w:val="004229CC"/>
    <w:rsid w:val="00422DF3"/>
    <w:rsid w:val="00422E7A"/>
    <w:rsid w:val="0042399C"/>
    <w:rsid w:val="0042482A"/>
    <w:rsid w:val="0042493A"/>
    <w:rsid w:val="00425153"/>
    <w:rsid w:val="0042615E"/>
    <w:rsid w:val="00426186"/>
    <w:rsid w:val="00426926"/>
    <w:rsid w:val="004270F6"/>
    <w:rsid w:val="0043029A"/>
    <w:rsid w:val="00430854"/>
    <w:rsid w:val="004311D3"/>
    <w:rsid w:val="004314C4"/>
    <w:rsid w:val="004315C9"/>
    <w:rsid w:val="0043220B"/>
    <w:rsid w:val="004325CB"/>
    <w:rsid w:val="0043399C"/>
    <w:rsid w:val="004339FD"/>
    <w:rsid w:val="00433A71"/>
    <w:rsid w:val="00433BB9"/>
    <w:rsid w:val="00433E6A"/>
    <w:rsid w:val="004340F4"/>
    <w:rsid w:val="0043421C"/>
    <w:rsid w:val="00435079"/>
    <w:rsid w:val="004353D2"/>
    <w:rsid w:val="004354A6"/>
    <w:rsid w:val="00435D40"/>
    <w:rsid w:val="00435EF0"/>
    <w:rsid w:val="00436032"/>
    <w:rsid w:val="00436521"/>
    <w:rsid w:val="00436561"/>
    <w:rsid w:val="0043686D"/>
    <w:rsid w:val="004371EF"/>
    <w:rsid w:val="004379B8"/>
    <w:rsid w:val="00437C47"/>
    <w:rsid w:val="00440A07"/>
    <w:rsid w:val="00442917"/>
    <w:rsid w:val="004429FB"/>
    <w:rsid w:val="0044366A"/>
    <w:rsid w:val="00443A1B"/>
    <w:rsid w:val="00443B54"/>
    <w:rsid w:val="004440D7"/>
    <w:rsid w:val="00444217"/>
    <w:rsid w:val="0044423A"/>
    <w:rsid w:val="004442CB"/>
    <w:rsid w:val="004449CC"/>
    <w:rsid w:val="00445409"/>
    <w:rsid w:val="00445719"/>
    <w:rsid w:val="00445B98"/>
    <w:rsid w:val="00445E37"/>
    <w:rsid w:val="0044603D"/>
    <w:rsid w:val="00446353"/>
    <w:rsid w:val="00446382"/>
    <w:rsid w:val="004469C0"/>
    <w:rsid w:val="00447544"/>
    <w:rsid w:val="004476F3"/>
    <w:rsid w:val="00447A43"/>
    <w:rsid w:val="004501FA"/>
    <w:rsid w:val="004509BE"/>
    <w:rsid w:val="00451B3B"/>
    <w:rsid w:val="00451CBE"/>
    <w:rsid w:val="00452039"/>
    <w:rsid w:val="00452162"/>
    <w:rsid w:val="00452356"/>
    <w:rsid w:val="00453558"/>
    <w:rsid w:val="00454936"/>
    <w:rsid w:val="00455344"/>
    <w:rsid w:val="00455746"/>
    <w:rsid w:val="004557DC"/>
    <w:rsid w:val="00455F36"/>
    <w:rsid w:val="004612AF"/>
    <w:rsid w:val="00461E60"/>
    <w:rsid w:val="004620F7"/>
    <w:rsid w:val="0046217E"/>
    <w:rsid w:val="00462880"/>
    <w:rsid w:val="004629AA"/>
    <w:rsid w:val="00462AAF"/>
    <w:rsid w:val="00462E88"/>
    <w:rsid w:val="0046300C"/>
    <w:rsid w:val="004632F2"/>
    <w:rsid w:val="004634F5"/>
    <w:rsid w:val="004657D9"/>
    <w:rsid w:val="004668B5"/>
    <w:rsid w:val="00466C18"/>
    <w:rsid w:val="00466EEB"/>
    <w:rsid w:val="00467050"/>
    <w:rsid w:val="004675EF"/>
    <w:rsid w:val="00467783"/>
    <w:rsid w:val="004704EE"/>
    <w:rsid w:val="00470622"/>
    <w:rsid w:val="00470BF7"/>
    <w:rsid w:val="00470F0A"/>
    <w:rsid w:val="0047146E"/>
    <w:rsid w:val="00471A90"/>
    <w:rsid w:val="00471AE2"/>
    <w:rsid w:val="00471CD8"/>
    <w:rsid w:val="00472157"/>
    <w:rsid w:val="0047256D"/>
    <w:rsid w:val="0047277E"/>
    <w:rsid w:val="00472A5D"/>
    <w:rsid w:val="00472B29"/>
    <w:rsid w:val="00473E8A"/>
    <w:rsid w:val="004741E1"/>
    <w:rsid w:val="004745FE"/>
    <w:rsid w:val="00474C47"/>
    <w:rsid w:val="00475980"/>
    <w:rsid w:val="00476460"/>
    <w:rsid w:val="00476466"/>
    <w:rsid w:val="0047649E"/>
    <w:rsid w:val="00476A92"/>
    <w:rsid w:val="00476EEA"/>
    <w:rsid w:val="00476F24"/>
    <w:rsid w:val="004777CC"/>
    <w:rsid w:val="004801C7"/>
    <w:rsid w:val="00480234"/>
    <w:rsid w:val="00480876"/>
    <w:rsid w:val="00480B94"/>
    <w:rsid w:val="00481493"/>
    <w:rsid w:val="00482938"/>
    <w:rsid w:val="00482E9C"/>
    <w:rsid w:val="00482EA9"/>
    <w:rsid w:val="00483DE2"/>
    <w:rsid w:val="004844A0"/>
    <w:rsid w:val="00485F41"/>
    <w:rsid w:val="0048682F"/>
    <w:rsid w:val="00486A98"/>
    <w:rsid w:val="004871B4"/>
    <w:rsid w:val="004877A1"/>
    <w:rsid w:val="00487ACB"/>
    <w:rsid w:val="00487E80"/>
    <w:rsid w:val="00490152"/>
    <w:rsid w:val="004905B1"/>
    <w:rsid w:val="00491807"/>
    <w:rsid w:val="0049193E"/>
    <w:rsid w:val="00491EDB"/>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632"/>
    <w:rsid w:val="0049766F"/>
    <w:rsid w:val="004A01B5"/>
    <w:rsid w:val="004A046B"/>
    <w:rsid w:val="004A1353"/>
    <w:rsid w:val="004A1C63"/>
    <w:rsid w:val="004A23A0"/>
    <w:rsid w:val="004A26B1"/>
    <w:rsid w:val="004A2709"/>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2FD"/>
    <w:rsid w:val="004B0865"/>
    <w:rsid w:val="004B0A14"/>
    <w:rsid w:val="004B0C61"/>
    <w:rsid w:val="004B0CB1"/>
    <w:rsid w:val="004B18C3"/>
    <w:rsid w:val="004B1AA5"/>
    <w:rsid w:val="004B2C97"/>
    <w:rsid w:val="004B2E34"/>
    <w:rsid w:val="004B3E5C"/>
    <w:rsid w:val="004B519E"/>
    <w:rsid w:val="004B6534"/>
    <w:rsid w:val="004B6906"/>
    <w:rsid w:val="004B6C6E"/>
    <w:rsid w:val="004B6CCC"/>
    <w:rsid w:val="004C0BA6"/>
    <w:rsid w:val="004C396A"/>
    <w:rsid w:val="004C3EE6"/>
    <w:rsid w:val="004C41E8"/>
    <w:rsid w:val="004C4366"/>
    <w:rsid w:val="004C468B"/>
    <w:rsid w:val="004C4C2D"/>
    <w:rsid w:val="004C4E01"/>
    <w:rsid w:val="004C55B0"/>
    <w:rsid w:val="004C614A"/>
    <w:rsid w:val="004C61A4"/>
    <w:rsid w:val="004C69B9"/>
    <w:rsid w:val="004C6C1E"/>
    <w:rsid w:val="004C6F7B"/>
    <w:rsid w:val="004C721F"/>
    <w:rsid w:val="004C72FC"/>
    <w:rsid w:val="004C7322"/>
    <w:rsid w:val="004C783B"/>
    <w:rsid w:val="004C7AB9"/>
    <w:rsid w:val="004D1A29"/>
    <w:rsid w:val="004D1C06"/>
    <w:rsid w:val="004D1DD7"/>
    <w:rsid w:val="004D1F93"/>
    <w:rsid w:val="004D2AE3"/>
    <w:rsid w:val="004D30F8"/>
    <w:rsid w:val="004D5286"/>
    <w:rsid w:val="004D561E"/>
    <w:rsid w:val="004D5826"/>
    <w:rsid w:val="004D6859"/>
    <w:rsid w:val="004D6A3D"/>
    <w:rsid w:val="004E05F3"/>
    <w:rsid w:val="004E0B9A"/>
    <w:rsid w:val="004E0F9A"/>
    <w:rsid w:val="004E125A"/>
    <w:rsid w:val="004E1883"/>
    <w:rsid w:val="004E18E4"/>
    <w:rsid w:val="004E26C7"/>
    <w:rsid w:val="004E2CEF"/>
    <w:rsid w:val="004E2F06"/>
    <w:rsid w:val="004E3403"/>
    <w:rsid w:val="004E4515"/>
    <w:rsid w:val="004E5196"/>
    <w:rsid w:val="004E5450"/>
    <w:rsid w:val="004E662A"/>
    <w:rsid w:val="004E7420"/>
    <w:rsid w:val="004F0109"/>
    <w:rsid w:val="004F1108"/>
    <w:rsid w:val="004F11BC"/>
    <w:rsid w:val="004F13F1"/>
    <w:rsid w:val="004F1992"/>
    <w:rsid w:val="004F289D"/>
    <w:rsid w:val="004F2909"/>
    <w:rsid w:val="004F2B4A"/>
    <w:rsid w:val="004F2CC7"/>
    <w:rsid w:val="004F3165"/>
    <w:rsid w:val="004F42E1"/>
    <w:rsid w:val="004F47D4"/>
    <w:rsid w:val="004F4AEA"/>
    <w:rsid w:val="004F4D92"/>
    <w:rsid w:val="004F5141"/>
    <w:rsid w:val="004F5142"/>
    <w:rsid w:val="004F6542"/>
    <w:rsid w:val="004F6700"/>
    <w:rsid w:val="004F6BA0"/>
    <w:rsid w:val="004F7082"/>
    <w:rsid w:val="004F7770"/>
    <w:rsid w:val="004F7B0F"/>
    <w:rsid w:val="004F7CEB"/>
    <w:rsid w:val="00500C42"/>
    <w:rsid w:val="00500CAF"/>
    <w:rsid w:val="00500ECC"/>
    <w:rsid w:val="00501403"/>
    <w:rsid w:val="00501815"/>
    <w:rsid w:val="0050189D"/>
    <w:rsid w:val="00501CC5"/>
    <w:rsid w:val="005036A0"/>
    <w:rsid w:val="00503BEA"/>
    <w:rsid w:val="00504112"/>
    <w:rsid w:val="005043DF"/>
    <w:rsid w:val="00504863"/>
    <w:rsid w:val="005059CA"/>
    <w:rsid w:val="00506EB3"/>
    <w:rsid w:val="00507798"/>
    <w:rsid w:val="005079FF"/>
    <w:rsid w:val="0051045B"/>
    <w:rsid w:val="00510860"/>
    <w:rsid w:val="00510A76"/>
    <w:rsid w:val="00511975"/>
    <w:rsid w:val="00512809"/>
    <w:rsid w:val="00512C95"/>
    <w:rsid w:val="00512EAB"/>
    <w:rsid w:val="00513403"/>
    <w:rsid w:val="00513BC3"/>
    <w:rsid w:val="00513E6B"/>
    <w:rsid w:val="00514494"/>
    <w:rsid w:val="00514EA4"/>
    <w:rsid w:val="00515260"/>
    <w:rsid w:val="00515D93"/>
    <w:rsid w:val="005169FB"/>
    <w:rsid w:val="00516B69"/>
    <w:rsid w:val="00516CE9"/>
    <w:rsid w:val="0051735D"/>
    <w:rsid w:val="0051743A"/>
    <w:rsid w:val="00517BB5"/>
    <w:rsid w:val="005203CA"/>
    <w:rsid w:val="0052052E"/>
    <w:rsid w:val="00520C99"/>
    <w:rsid w:val="005211BA"/>
    <w:rsid w:val="005226BC"/>
    <w:rsid w:val="0052305C"/>
    <w:rsid w:val="005234FA"/>
    <w:rsid w:val="00523BAD"/>
    <w:rsid w:val="00523C0B"/>
    <w:rsid w:val="00523DED"/>
    <w:rsid w:val="0052422B"/>
    <w:rsid w:val="00524845"/>
    <w:rsid w:val="00524C79"/>
    <w:rsid w:val="005254BD"/>
    <w:rsid w:val="00525F3E"/>
    <w:rsid w:val="00526256"/>
    <w:rsid w:val="0052682D"/>
    <w:rsid w:val="00527412"/>
    <w:rsid w:val="005276F5"/>
    <w:rsid w:val="00527D0F"/>
    <w:rsid w:val="00527D61"/>
    <w:rsid w:val="00533378"/>
    <w:rsid w:val="005335F3"/>
    <w:rsid w:val="00533616"/>
    <w:rsid w:val="005336C6"/>
    <w:rsid w:val="0053400F"/>
    <w:rsid w:val="00534321"/>
    <w:rsid w:val="0053478B"/>
    <w:rsid w:val="00534ACB"/>
    <w:rsid w:val="005359E9"/>
    <w:rsid w:val="00535ABA"/>
    <w:rsid w:val="005363BD"/>
    <w:rsid w:val="0053750C"/>
    <w:rsid w:val="0053768B"/>
    <w:rsid w:val="00537F61"/>
    <w:rsid w:val="00537F7B"/>
    <w:rsid w:val="005400F3"/>
    <w:rsid w:val="005410DA"/>
    <w:rsid w:val="005414E4"/>
    <w:rsid w:val="005418E4"/>
    <w:rsid w:val="005420F2"/>
    <w:rsid w:val="005422C5"/>
    <w:rsid w:val="0054285C"/>
    <w:rsid w:val="00542C03"/>
    <w:rsid w:val="00543A3E"/>
    <w:rsid w:val="00543F03"/>
    <w:rsid w:val="005443AD"/>
    <w:rsid w:val="0054485F"/>
    <w:rsid w:val="005448BA"/>
    <w:rsid w:val="00544CB8"/>
    <w:rsid w:val="00544CF1"/>
    <w:rsid w:val="00545F5A"/>
    <w:rsid w:val="00545FE3"/>
    <w:rsid w:val="00546287"/>
    <w:rsid w:val="005470C0"/>
    <w:rsid w:val="005474C5"/>
    <w:rsid w:val="00547BA9"/>
    <w:rsid w:val="00550AFD"/>
    <w:rsid w:val="00550C42"/>
    <w:rsid w:val="00550C7D"/>
    <w:rsid w:val="00551F35"/>
    <w:rsid w:val="00552073"/>
    <w:rsid w:val="0055210B"/>
    <w:rsid w:val="00552B69"/>
    <w:rsid w:val="005530CD"/>
    <w:rsid w:val="00553944"/>
    <w:rsid w:val="00553EA1"/>
    <w:rsid w:val="00554A82"/>
    <w:rsid w:val="0055501B"/>
    <w:rsid w:val="005550FD"/>
    <w:rsid w:val="00555267"/>
    <w:rsid w:val="005568AC"/>
    <w:rsid w:val="0055692E"/>
    <w:rsid w:val="005574BA"/>
    <w:rsid w:val="00560ADE"/>
    <w:rsid w:val="005616D1"/>
    <w:rsid w:val="00561DF2"/>
    <w:rsid w:val="00561E84"/>
    <w:rsid w:val="00561EDD"/>
    <w:rsid w:val="0056248B"/>
    <w:rsid w:val="005637B6"/>
    <w:rsid w:val="0056406B"/>
    <w:rsid w:val="00564394"/>
    <w:rsid w:val="005646E6"/>
    <w:rsid w:val="00564C25"/>
    <w:rsid w:val="0056510E"/>
    <w:rsid w:val="005656A4"/>
    <w:rsid w:val="005663A8"/>
    <w:rsid w:val="00566461"/>
    <w:rsid w:val="00566E70"/>
    <w:rsid w:val="00567842"/>
    <w:rsid w:val="00567F6E"/>
    <w:rsid w:val="00567FDC"/>
    <w:rsid w:val="00570D64"/>
    <w:rsid w:val="00570F09"/>
    <w:rsid w:val="00571049"/>
    <w:rsid w:val="005710ED"/>
    <w:rsid w:val="005715AD"/>
    <w:rsid w:val="005716CC"/>
    <w:rsid w:val="005717C5"/>
    <w:rsid w:val="00571FB7"/>
    <w:rsid w:val="005721C5"/>
    <w:rsid w:val="00572307"/>
    <w:rsid w:val="005723B6"/>
    <w:rsid w:val="00572682"/>
    <w:rsid w:val="005736F2"/>
    <w:rsid w:val="0057380F"/>
    <w:rsid w:val="005739C0"/>
    <w:rsid w:val="005745AE"/>
    <w:rsid w:val="005748C6"/>
    <w:rsid w:val="005748E2"/>
    <w:rsid w:val="005752FB"/>
    <w:rsid w:val="0057557F"/>
    <w:rsid w:val="00575BAE"/>
    <w:rsid w:val="00575D41"/>
    <w:rsid w:val="00575F96"/>
    <w:rsid w:val="005770C6"/>
    <w:rsid w:val="005777A7"/>
    <w:rsid w:val="00577CCC"/>
    <w:rsid w:val="0058024E"/>
    <w:rsid w:val="0058085B"/>
    <w:rsid w:val="005808F9"/>
    <w:rsid w:val="00580A98"/>
    <w:rsid w:val="00580F03"/>
    <w:rsid w:val="00581422"/>
    <w:rsid w:val="00581508"/>
    <w:rsid w:val="005822A4"/>
    <w:rsid w:val="005823D2"/>
    <w:rsid w:val="00582654"/>
    <w:rsid w:val="005828A7"/>
    <w:rsid w:val="00583C95"/>
    <w:rsid w:val="00584173"/>
    <w:rsid w:val="00584F00"/>
    <w:rsid w:val="005853E9"/>
    <w:rsid w:val="005855B7"/>
    <w:rsid w:val="005859E5"/>
    <w:rsid w:val="00585D85"/>
    <w:rsid w:val="005866B1"/>
    <w:rsid w:val="00586A90"/>
    <w:rsid w:val="00587580"/>
    <w:rsid w:val="00590031"/>
    <w:rsid w:val="005910BB"/>
    <w:rsid w:val="00591D93"/>
    <w:rsid w:val="00591FB8"/>
    <w:rsid w:val="00592EE6"/>
    <w:rsid w:val="00592F09"/>
    <w:rsid w:val="0059381B"/>
    <w:rsid w:val="00594B02"/>
    <w:rsid w:val="0059528A"/>
    <w:rsid w:val="00595520"/>
    <w:rsid w:val="00595B00"/>
    <w:rsid w:val="00595FF9"/>
    <w:rsid w:val="0059648A"/>
    <w:rsid w:val="00596F8E"/>
    <w:rsid w:val="005A0618"/>
    <w:rsid w:val="005A07A7"/>
    <w:rsid w:val="005A0BEE"/>
    <w:rsid w:val="005A182D"/>
    <w:rsid w:val="005A2B3A"/>
    <w:rsid w:val="005A3178"/>
    <w:rsid w:val="005A3D69"/>
    <w:rsid w:val="005A3F20"/>
    <w:rsid w:val="005A3F93"/>
    <w:rsid w:val="005A44B9"/>
    <w:rsid w:val="005A522E"/>
    <w:rsid w:val="005A546D"/>
    <w:rsid w:val="005A5757"/>
    <w:rsid w:val="005A622E"/>
    <w:rsid w:val="005A627A"/>
    <w:rsid w:val="005A6872"/>
    <w:rsid w:val="005A6A95"/>
    <w:rsid w:val="005A6CC3"/>
    <w:rsid w:val="005A71CA"/>
    <w:rsid w:val="005A777E"/>
    <w:rsid w:val="005A7A18"/>
    <w:rsid w:val="005A7D5E"/>
    <w:rsid w:val="005B08B1"/>
    <w:rsid w:val="005B1260"/>
    <w:rsid w:val="005B190F"/>
    <w:rsid w:val="005B1BA0"/>
    <w:rsid w:val="005B2A4F"/>
    <w:rsid w:val="005B2D1E"/>
    <w:rsid w:val="005B2EEB"/>
    <w:rsid w:val="005B2EED"/>
    <w:rsid w:val="005B2F4B"/>
    <w:rsid w:val="005B33E0"/>
    <w:rsid w:val="005B3DB3"/>
    <w:rsid w:val="005B4026"/>
    <w:rsid w:val="005B40AB"/>
    <w:rsid w:val="005B42D9"/>
    <w:rsid w:val="005B4A9E"/>
    <w:rsid w:val="005B4D8A"/>
    <w:rsid w:val="005B51EB"/>
    <w:rsid w:val="005B5EDE"/>
    <w:rsid w:val="005B6D91"/>
    <w:rsid w:val="005B7AEE"/>
    <w:rsid w:val="005C112F"/>
    <w:rsid w:val="005C12A6"/>
    <w:rsid w:val="005C171C"/>
    <w:rsid w:val="005C1FC5"/>
    <w:rsid w:val="005C2249"/>
    <w:rsid w:val="005C2963"/>
    <w:rsid w:val="005C35FC"/>
    <w:rsid w:val="005C3853"/>
    <w:rsid w:val="005C3AD6"/>
    <w:rsid w:val="005C3F65"/>
    <w:rsid w:val="005C42DF"/>
    <w:rsid w:val="005C445F"/>
    <w:rsid w:val="005C5986"/>
    <w:rsid w:val="005C5A6C"/>
    <w:rsid w:val="005C5DE5"/>
    <w:rsid w:val="005C6142"/>
    <w:rsid w:val="005C644D"/>
    <w:rsid w:val="005C6703"/>
    <w:rsid w:val="005C6B52"/>
    <w:rsid w:val="005C6FBB"/>
    <w:rsid w:val="005C6FE9"/>
    <w:rsid w:val="005C77A0"/>
    <w:rsid w:val="005C7906"/>
    <w:rsid w:val="005C7E69"/>
    <w:rsid w:val="005D0865"/>
    <w:rsid w:val="005D1249"/>
    <w:rsid w:val="005D15A6"/>
    <w:rsid w:val="005D15CA"/>
    <w:rsid w:val="005D1601"/>
    <w:rsid w:val="005D181C"/>
    <w:rsid w:val="005D18DD"/>
    <w:rsid w:val="005D224C"/>
    <w:rsid w:val="005D331C"/>
    <w:rsid w:val="005D37E2"/>
    <w:rsid w:val="005D3F57"/>
    <w:rsid w:val="005D45F0"/>
    <w:rsid w:val="005D4623"/>
    <w:rsid w:val="005D4877"/>
    <w:rsid w:val="005D4911"/>
    <w:rsid w:val="005D49F9"/>
    <w:rsid w:val="005D4ADD"/>
    <w:rsid w:val="005D6159"/>
    <w:rsid w:val="005D620F"/>
    <w:rsid w:val="005D6E29"/>
    <w:rsid w:val="005D7415"/>
    <w:rsid w:val="005D7944"/>
    <w:rsid w:val="005D7CF7"/>
    <w:rsid w:val="005D7E3A"/>
    <w:rsid w:val="005E03A4"/>
    <w:rsid w:val="005E03C4"/>
    <w:rsid w:val="005E05C8"/>
    <w:rsid w:val="005E09C3"/>
    <w:rsid w:val="005E0C4E"/>
    <w:rsid w:val="005E1F93"/>
    <w:rsid w:val="005E2020"/>
    <w:rsid w:val="005E207E"/>
    <w:rsid w:val="005E37AC"/>
    <w:rsid w:val="005E3969"/>
    <w:rsid w:val="005E3BB8"/>
    <w:rsid w:val="005E48E7"/>
    <w:rsid w:val="005E4AD7"/>
    <w:rsid w:val="005E4BC7"/>
    <w:rsid w:val="005E5967"/>
    <w:rsid w:val="005E5EC8"/>
    <w:rsid w:val="005E6178"/>
    <w:rsid w:val="005E6EA5"/>
    <w:rsid w:val="005E6EFB"/>
    <w:rsid w:val="005E7F33"/>
    <w:rsid w:val="005F0831"/>
    <w:rsid w:val="005F0872"/>
    <w:rsid w:val="005F1C9A"/>
    <w:rsid w:val="005F1EC1"/>
    <w:rsid w:val="005F2718"/>
    <w:rsid w:val="005F3066"/>
    <w:rsid w:val="005F3715"/>
    <w:rsid w:val="005F37A6"/>
    <w:rsid w:val="005F3E61"/>
    <w:rsid w:val="005F475A"/>
    <w:rsid w:val="005F4915"/>
    <w:rsid w:val="005F4E49"/>
    <w:rsid w:val="005F5AD7"/>
    <w:rsid w:val="00600AB4"/>
    <w:rsid w:val="00601755"/>
    <w:rsid w:val="0060183C"/>
    <w:rsid w:val="0060208E"/>
    <w:rsid w:val="0060230E"/>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9AE"/>
    <w:rsid w:val="00615187"/>
    <w:rsid w:val="006151C5"/>
    <w:rsid w:val="006154D4"/>
    <w:rsid w:val="00615655"/>
    <w:rsid w:val="00615A87"/>
    <w:rsid w:val="00615E7A"/>
    <w:rsid w:val="006163AD"/>
    <w:rsid w:val="00616457"/>
    <w:rsid w:val="006176FB"/>
    <w:rsid w:val="00617EFE"/>
    <w:rsid w:val="00620616"/>
    <w:rsid w:val="00620CF6"/>
    <w:rsid w:val="00621E25"/>
    <w:rsid w:val="00622049"/>
    <w:rsid w:val="00622164"/>
    <w:rsid w:val="00622F29"/>
    <w:rsid w:val="00623025"/>
    <w:rsid w:val="00623E7D"/>
    <w:rsid w:val="00623EC1"/>
    <w:rsid w:val="00624749"/>
    <w:rsid w:val="00624F83"/>
    <w:rsid w:val="00625BE0"/>
    <w:rsid w:val="00626745"/>
    <w:rsid w:val="00626E37"/>
    <w:rsid w:val="00626F69"/>
    <w:rsid w:val="00627177"/>
    <w:rsid w:val="00630162"/>
    <w:rsid w:val="006303FA"/>
    <w:rsid w:val="00630CD4"/>
    <w:rsid w:val="00630E85"/>
    <w:rsid w:val="00630FCB"/>
    <w:rsid w:val="0063119C"/>
    <w:rsid w:val="006318A5"/>
    <w:rsid w:val="00631AF4"/>
    <w:rsid w:val="00632150"/>
    <w:rsid w:val="00633032"/>
    <w:rsid w:val="00633486"/>
    <w:rsid w:val="006334F8"/>
    <w:rsid w:val="0063354D"/>
    <w:rsid w:val="00634824"/>
    <w:rsid w:val="006348AD"/>
    <w:rsid w:val="006349E8"/>
    <w:rsid w:val="00635AFF"/>
    <w:rsid w:val="00635D3F"/>
    <w:rsid w:val="00635E8D"/>
    <w:rsid w:val="006365D8"/>
    <w:rsid w:val="00636C78"/>
    <w:rsid w:val="00637A8E"/>
    <w:rsid w:val="0064047D"/>
    <w:rsid w:val="006409CE"/>
    <w:rsid w:val="00640B26"/>
    <w:rsid w:val="00640B42"/>
    <w:rsid w:val="00640C48"/>
    <w:rsid w:val="00640D03"/>
    <w:rsid w:val="00640ED2"/>
    <w:rsid w:val="00641E9E"/>
    <w:rsid w:val="006422D6"/>
    <w:rsid w:val="006423F0"/>
    <w:rsid w:val="00642C7B"/>
    <w:rsid w:val="00643746"/>
    <w:rsid w:val="006437B0"/>
    <w:rsid w:val="00644478"/>
    <w:rsid w:val="00644626"/>
    <w:rsid w:val="00644672"/>
    <w:rsid w:val="00645057"/>
    <w:rsid w:val="006459D7"/>
    <w:rsid w:val="00645B2F"/>
    <w:rsid w:val="00645BDF"/>
    <w:rsid w:val="00646570"/>
    <w:rsid w:val="0064722E"/>
    <w:rsid w:val="006472C0"/>
    <w:rsid w:val="006475F5"/>
    <w:rsid w:val="00651018"/>
    <w:rsid w:val="00651B9C"/>
    <w:rsid w:val="00653031"/>
    <w:rsid w:val="00653307"/>
    <w:rsid w:val="00653858"/>
    <w:rsid w:val="00653AA4"/>
    <w:rsid w:val="006542AD"/>
    <w:rsid w:val="00654F8C"/>
    <w:rsid w:val="0065539E"/>
    <w:rsid w:val="00655587"/>
    <w:rsid w:val="00655618"/>
    <w:rsid w:val="006557AD"/>
    <w:rsid w:val="00655AF1"/>
    <w:rsid w:val="00655CCA"/>
    <w:rsid w:val="00655FBF"/>
    <w:rsid w:val="0065676E"/>
    <w:rsid w:val="0065748B"/>
    <w:rsid w:val="00660501"/>
    <w:rsid w:val="00660904"/>
    <w:rsid w:val="00660AC8"/>
    <w:rsid w:val="00660F27"/>
    <w:rsid w:val="00661480"/>
    <w:rsid w:val="00661857"/>
    <w:rsid w:val="00661A1C"/>
    <w:rsid w:val="00662132"/>
    <w:rsid w:val="0066216C"/>
    <w:rsid w:val="00663D7E"/>
    <w:rsid w:val="00664087"/>
    <w:rsid w:val="0066409D"/>
    <w:rsid w:val="00664492"/>
    <w:rsid w:val="00664639"/>
    <w:rsid w:val="00664B92"/>
    <w:rsid w:val="00664D88"/>
    <w:rsid w:val="0066538B"/>
    <w:rsid w:val="0066573F"/>
    <w:rsid w:val="00665FE6"/>
    <w:rsid w:val="00666300"/>
    <w:rsid w:val="006664D7"/>
    <w:rsid w:val="00666949"/>
    <w:rsid w:val="00666D58"/>
    <w:rsid w:val="006672AD"/>
    <w:rsid w:val="0066762E"/>
    <w:rsid w:val="006676EB"/>
    <w:rsid w:val="0066773E"/>
    <w:rsid w:val="00667BEC"/>
    <w:rsid w:val="006704BE"/>
    <w:rsid w:val="00670842"/>
    <w:rsid w:val="00670DE2"/>
    <w:rsid w:val="00671495"/>
    <w:rsid w:val="00672509"/>
    <w:rsid w:val="00672CE3"/>
    <w:rsid w:val="00672D6D"/>
    <w:rsid w:val="00672DE5"/>
    <w:rsid w:val="006738D0"/>
    <w:rsid w:val="00673BC2"/>
    <w:rsid w:val="00673C5F"/>
    <w:rsid w:val="00674308"/>
    <w:rsid w:val="006743B5"/>
    <w:rsid w:val="00674755"/>
    <w:rsid w:val="0067478B"/>
    <w:rsid w:val="006751A4"/>
    <w:rsid w:val="00675738"/>
    <w:rsid w:val="00675D55"/>
    <w:rsid w:val="00676644"/>
    <w:rsid w:val="00677011"/>
    <w:rsid w:val="006770A6"/>
    <w:rsid w:val="006770B2"/>
    <w:rsid w:val="0067714F"/>
    <w:rsid w:val="00677166"/>
    <w:rsid w:val="00677B1D"/>
    <w:rsid w:val="00677BF1"/>
    <w:rsid w:val="00681655"/>
    <w:rsid w:val="00681E67"/>
    <w:rsid w:val="00682829"/>
    <w:rsid w:val="00683146"/>
    <w:rsid w:val="006838FB"/>
    <w:rsid w:val="00683DEF"/>
    <w:rsid w:val="00683E0D"/>
    <w:rsid w:val="00684535"/>
    <w:rsid w:val="00684AF4"/>
    <w:rsid w:val="006861B1"/>
    <w:rsid w:val="006866F4"/>
    <w:rsid w:val="00686E61"/>
    <w:rsid w:val="00687E9D"/>
    <w:rsid w:val="00690586"/>
    <w:rsid w:val="006913A5"/>
    <w:rsid w:val="006918DB"/>
    <w:rsid w:val="00692047"/>
    <w:rsid w:val="006923EC"/>
    <w:rsid w:val="00692F79"/>
    <w:rsid w:val="00693822"/>
    <w:rsid w:val="0069384F"/>
    <w:rsid w:val="00693CB5"/>
    <w:rsid w:val="00694050"/>
    <w:rsid w:val="006940E1"/>
    <w:rsid w:val="00694356"/>
    <w:rsid w:val="00694DD9"/>
    <w:rsid w:val="00695875"/>
    <w:rsid w:val="0069606E"/>
    <w:rsid w:val="006970C3"/>
    <w:rsid w:val="006974DE"/>
    <w:rsid w:val="00697B44"/>
    <w:rsid w:val="00697B5D"/>
    <w:rsid w:val="00697E40"/>
    <w:rsid w:val="006A0B03"/>
    <w:rsid w:val="006A1B1A"/>
    <w:rsid w:val="006A1C3E"/>
    <w:rsid w:val="006A1E40"/>
    <w:rsid w:val="006A23AF"/>
    <w:rsid w:val="006A27AF"/>
    <w:rsid w:val="006A2B83"/>
    <w:rsid w:val="006A2E3E"/>
    <w:rsid w:val="006A3805"/>
    <w:rsid w:val="006A3C72"/>
    <w:rsid w:val="006A3DE4"/>
    <w:rsid w:val="006A40BA"/>
    <w:rsid w:val="006A41D1"/>
    <w:rsid w:val="006A488C"/>
    <w:rsid w:val="006A4DC4"/>
    <w:rsid w:val="006A5170"/>
    <w:rsid w:val="006A5DA0"/>
    <w:rsid w:val="006A6B61"/>
    <w:rsid w:val="006A6ED5"/>
    <w:rsid w:val="006A70FB"/>
    <w:rsid w:val="006A7392"/>
    <w:rsid w:val="006A74FF"/>
    <w:rsid w:val="006A759A"/>
    <w:rsid w:val="006A7716"/>
    <w:rsid w:val="006A7F9A"/>
    <w:rsid w:val="006B00B2"/>
    <w:rsid w:val="006B03A1"/>
    <w:rsid w:val="006B1FE3"/>
    <w:rsid w:val="006B354C"/>
    <w:rsid w:val="006B3945"/>
    <w:rsid w:val="006B3ECD"/>
    <w:rsid w:val="006B423E"/>
    <w:rsid w:val="006B43BE"/>
    <w:rsid w:val="006B498A"/>
    <w:rsid w:val="006B4DEC"/>
    <w:rsid w:val="006B4E9F"/>
    <w:rsid w:val="006B5CDE"/>
    <w:rsid w:val="006B5D68"/>
    <w:rsid w:val="006B67D9"/>
    <w:rsid w:val="006B6D71"/>
    <w:rsid w:val="006B6F24"/>
    <w:rsid w:val="006B7227"/>
    <w:rsid w:val="006C0078"/>
    <w:rsid w:val="006C0346"/>
    <w:rsid w:val="006C0430"/>
    <w:rsid w:val="006C05F2"/>
    <w:rsid w:val="006C0625"/>
    <w:rsid w:val="006C095C"/>
    <w:rsid w:val="006C0EB0"/>
    <w:rsid w:val="006C21BE"/>
    <w:rsid w:val="006C3751"/>
    <w:rsid w:val="006C3A63"/>
    <w:rsid w:val="006C3F79"/>
    <w:rsid w:val="006C3FD2"/>
    <w:rsid w:val="006C4010"/>
    <w:rsid w:val="006C4CEE"/>
    <w:rsid w:val="006C5535"/>
    <w:rsid w:val="006C5AB1"/>
    <w:rsid w:val="006C5BC6"/>
    <w:rsid w:val="006C7545"/>
    <w:rsid w:val="006C7C2F"/>
    <w:rsid w:val="006D0589"/>
    <w:rsid w:val="006D0B0A"/>
    <w:rsid w:val="006D152D"/>
    <w:rsid w:val="006D1532"/>
    <w:rsid w:val="006D1979"/>
    <w:rsid w:val="006D2340"/>
    <w:rsid w:val="006D26A6"/>
    <w:rsid w:val="006D2907"/>
    <w:rsid w:val="006D2B71"/>
    <w:rsid w:val="006D3D8C"/>
    <w:rsid w:val="006D61D9"/>
    <w:rsid w:val="006D628C"/>
    <w:rsid w:val="006D6779"/>
    <w:rsid w:val="006D6CD5"/>
    <w:rsid w:val="006D6E5B"/>
    <w:rsid w:val="006D76F5"/>
    <w:rsid w:val="006D7D51"/>
    <w:rsid w:val="006E0A5E"/>
    <w:rsid w:val="006E0D1A"/>
    <w:rsid w:val="006E194C"/>
    <w:rsid w:val="006E1CCD"/>
    <w:rsid w:val="006E2184"/>
    <w:rsid w:val="006E2706"/>
    <w:rsid w:val="006E2801"/>
    <w:rsid w:val="006E2A6D"/>
    <w:rsid w:val="006E2F73"/>
    <w:rsid w:val="006E3DD3"/>
    <w:rsid w:val="006E42EA"/>
    <w:rsid w:val="006E564B"/>
    <w:rsid w:val="006E5801"/>
    <w:rsid w:val="006E6253"/>
    <w:rsid w:val="006E65E0"/>
    <w:rsid w:val="006E6B8A"/>
    <w:rsid w:val="006E7154"/>
    <w:rsid w:val="006E7526"/>
    <w:rsid w:val="006E76DB"/>
    <w:rsid w:val="006E7FE7"/>
    <w:rsid w:val="006F0B36"/>
    <w:rsid w:val="006F0DB6"/>
    <w:rsid w:val="006F10DA"/>
    <w:rsid w:val="006F13FD"/>
    <w:rsid w:val="006F2013"/>
    <w:rsid w:val="006F269D"/>
    <w:rsid w:val="006F325C"/>
    <w:rsid w:val="006F368C"/>
    <w:rsid w:val="006F4089"/>
    <w:rsid w:val="006F4CDE"/>
    <w:rsid w:val="006F52BB"/>
    <w:rsid w:val="006F640F"/>
    <w:rsid w:val="006F69B2"/>
    <w:rsid w:val="006F78FF"/>
    <w:rsid w:val="007003CD"/>
    <w:rsid w:val="00700408"/>
    <w:rsid w:val="00701165"/>
    <w:rsid w:val="00701237"/>
    <w:rsid w:val="00701CE9"/>
    <w:rsid w:val="007027F8"/>
    <w:rsid w:val="00702879"/>
    <w:rsid w:val="00702D94"/>
    <w:rsid w:val="00702E28"/>
    <w:rsid w:val="007036D4"/>
    <w:rsid w:val="007036E0"/>
    <w:rsid w:val="00703A77"/>
    <w:rsid w:val="00704474"/>
    <w:rsid w:val="00704DBE"/>
    <w:rsid w:val="00705FE0"/>
    <w:rsid w:val="007064FC"/>
    <w:rsid w:val="00706E74"/>
    <w:rsid w:val="0070701E"/>
    <w:rsid w:val="00707305"/>
    <w:rsid w:val="00707345"/>
    <w:rsid w:val="00707515"/>
    <w:rsid w:val="00707926"/>
    <w:rsid w:val="007100E6"/>
    <w:rsid w:val="0071208C"/>
    <w:rsid w:val="0071242F"/>
    <w:rsid w:val="00712609"/>
    <w:rsid w:val="00713428"/>
    <w:rsid w:val="0071357A"/>
    <w:rsid w:val="007138D0"/>
    <w:rsid w:val="00713FA2"/>
    <w:rsid w:val="00714151"/>
    <w:rsid w:val="007145C3"/>
    <w:rsid w:val="00714F2A"/>
    <w:rsid w:val="00715195"/>
    <w:rsid w:val="00715A35"/>
    <w:rsid w:val="00715AD9"/>
    <w:rsid w:val="007160BC"/>
    <w:rsid w:val="0071698A"/>
    <w:rsid w:val="00717118"/>
    <w:rsid w:val="00717355"/>
    <w:rsid w:val="00717CCD"/>
    <w:rsid w:val="007202C6"/>
    <w:rsid w:val="0072058B"/>
    <w:rsid w:val="00721976"/>
    <w:rsid w:val="00721CE2"/>
    <w:rsid w:val="0072234D"/>
    <w:rsid w:val="00723B48"/>
    <w:rsid w:val="0072597C"/>
    <w:rsid w:val="00725CE2"/>
    <w:rsid w:val="00726201"/>
    <w:rsid w:val="0072632A"/>
    <w:rsid w:val="00726715"/>
    <w:rsid w:val="00726E9F"/>
    <w:rsid w:val="00727687"/>
    <w:rsid w:val="00727C13"/>
    <w:rsid w:val="007304DF"/>
    <w:rsid w:val="00730F36"/>
    <w:rsid w:val="00731145"/>
    <w:rsid w:val="00731275"/>
    <w:rsid w:val="007312D6"/>
    <w:rsid w:val="0073242F"/>
    <w:rsid w:val="00733A6D"/>
    <w:rsid w:val="00733AA0"/>
    <w:rsid w:val="0073411F"/>
    <w:rsid w:val="00734246"/>
    <w:rsid w:val="0073454D"/>
    <w:rsid w:val="00734B76"/>
    <w:rsid w:val="00735518"/>
    <w:rsid w:val="007358E8"/>
    <w:rsid w:val="00735C49"/>
    <w:rsid w:val="00735FA9"/>
    <w:rsid w:val="007362FD"/>
    <w:rsid w:val="007366E4"/>
    <w:rsid w:val="00736873"/>
    <w:rsid w:val="00736CB6"/>
    <w:rsid w:val="00736ECE"/>
    <w:rsid w:val="00736FDF"/>
    <w:rsid w:val="00741429"/>
    <w:rsid w:val="0074195D"/>
    <w:rsid w:val="00741F44"/>
    <w:rsid w:val="007421C3"/>
    <w:rsid w:val="00742DAB"/>
    <w:rsid w:val="0074459A"/>
    <w:rsid w:val="00745058"/>
    <w:rsid w:val="00745242"/>
    <w:rsid w:val="007452E7"/>
    <w:rsid w:val="0074533B"/>
    <w:rsid w:val="00745EF3"/>
    <w:rsid w:val="00746031"/>
    <w:rsid w:val="0074760A"/>
    <w:rsid w:val="0074783E"/>
    <w:rsid w:val="00747903"/>
    <w:rsid w:val="007502B4"/>
    <w:rsid w:val="007505E4"/>
    <w:rsid w:val="00750843"/>
    <w:rsid w:val="00750A6D"/>
    <w:rsid w:val="00750ECD"/>
    <w:rsid w:val="007529F7"/>
    <w:rsid w:val="00754701"/>
    <w:rsid w:val="00754878"/>
    <w:rsid w:val="00755321"/>
    <w:rsid w:val="0075574B"/>
    <w:rsid w:val="00755C5F"/>
    <w:rsid w:val="00755CFF"/>
    <w:rsid w:val="0075655C"/>
    <w:rsid w:val="00756648"/>
    <w:rsid w:val="00756A1C"/>
    <w:rsid w:val="00757273"/>
    <w:rsid w:val="00757660"/>
    <w:rsid w:val="00757755"/>
    <w:rsid w:val="0076171D"/>
    <w:rsid w:val="00761F21"/>
    <w:rsid w:val="007626A8"/>
    <w:rsid w:val="00762B00"/>
    <w:rsid w:val="00763262"/>
    <w:rsid w:val="007633C5"/>
    <w:rsid w:val="00763562"/>
    <w:rsid w:val="00763E53"/>
    <w:rsid w:val="00763EF3"/>
    <w:rsid w:val="007643BC"/>
    <w:rsid w:val="00764EA1"/>
    <w:rsid w:val="007661AE"/>
    <w:rsid w:val="007662C2"/>
    <w:rsid w:val="00766496"/>
    <w:rsid w:val="00766553"/>
    <w:rsid w:val="00766E23"/>
    <w:rsid w:val="00766FBE"/>
    <w:rsid w:val="007673F9"/>
    <w:rsid w:val="00767C12"/>
    <w:rsid w:val="00770831"/>
    <w:rsid w:val="00771457"/>
    <w:rsid w:val="0077318A"/>
    <w:rsid w:val="00773C30"/>
    <w:rsid w:val="007743AB"/>
    <w:rsid w:val="007748E2"/>
    <w:rsid w:val="00775499"/>
    <w:rsid w:val="00775525"/>
    <w:rsid w:val="0077559B"/>
    <w:rsid w:val="0077583F"/>
    <w:rsid w:val="00775A39"/>
    <w:rsid w:val="00775FD7"/>
    <w:rsid w:val="00776AD2"/>
    <w:rsid w:val="00776FA4"/>
    <w:rsid w:val="00777149"/>
    <w:rsid w:val="00777909"/>
    <w:rsid w:val="00777D38"/>
    <w:rsid w:val="00781463"/>
    <w:rsid w:val="00781947"/>
    <w:rsid w:val="00781D50"/>
    <w:rsid w:val="00782BA1"/>
    <w:rsid w:val="007834F1"/>
    <w:rsid w:val="00783FC0"/>
    <w:rsid w:val="00784A8F"/>
    <w:rsid w:val="00785477"/>
    <w:rsid w:val="00785A68"/>
    <w:rsid w:val="0078633E"/>
    <w:rsid w:val="00786E6E"/>
    <w:rsid w:val="007900C1"/>
    <w:rsid w:val="00790512"/>
    <w:rsid w:val="007906E3"/>
    <w:rsid w:val="00790712"/>
    <w:rsid w:val="00790977"/>
    <w:rsid w:val="00790A1A"/>
    <w:rsid w:val="00790E74"/>
    <w:rsid w:val="00790F35"/>
    <w:rsid w:val="00791361"/>
    <w:rsid w:val="007920B2"/>
    <w:rsid w:val="007925FE"/>
    <w:rsid w:val="00792638"/>
    <w:rsid w:val="00792697"/>
    <w:rsid w:val="007926C3"/>
    <w:rsid w:val="00792E8F"/>
    <w:rsid w:val="0079378E"/>
    <w:rsid w:val="00793BE6"/>
    <w:rsid w:val="00793D44"/>
    <w:rsid w:val="0079423A"/>
    <w:rsid w:val="007959FE"/>
    <w:rsid w:val="00796B99"/>
    <w:rsid w:val="00796C40"/>
    <w:rsid w:val="00797144"/>
    <w:rsid w:val="00797644"/>
    <w:rsid w:val="00797B06"/>
    <w:rsid w:val="007A05FE"/>
    <w:rsid w:val="007A0CF1"/>
    <w:rsid w:val="007A29EE"/>
    <w:rsid w:val="007A3199"/>
    <w:rsid w:val="007A367A"/>
    <w:rsid w:val="007A3C4D"/>
    <w:rsid w:val="007A4210"/>
    <w:rsid w:val="007A49F6"/>
    <w:rsid w:val="007A58E4"/>
    <w:rsid w:val="007A5E1F"/>
    <w:rsid w:val="007A5F19"/>
    <w:rsid w:val="007A6AEE"/>
    <w:rsid w:val="007A70C6"/>
    <w:rsid w:val="007A7884"/>
    <w:rsid w:val="007A7976"/>
    <w:rsid w:val="007B01B3"/>
    <w:rsid w:val="007B09B4"/>
    <w:rsid w:val="007B0CD7"/>
    <w:rsid w:val="007B0DF0"/>
    <w:rsid w:val="007B1167"/>
    <w:rsid w:val="007B1970"/>
    <w:rsid w:val="007B1D8F"/>
    <w:rsid w:val="007B292D"/>
    <w:rsid w:val="007B2E88"/>
    <w:rsid w:val="007B2F50"/>
    <w:rsid w:val="007B4040"/>
    <w:rsid w:val="007B474C"/>
    <w:rsid w:val="007B4E7C"/>
    <w:rsid w:val="007B5186"/>
    <w:rsid w:val="007B5F5E"/>
    <w:rsid w:val="007B6BA5"/>
    <w:rsid w:val="007B6E6A"/>
    <w:rsid w:val="007C02ED"/>
    <w:rsid w:val="007C1603"/>
    <w:rsid w:val="007C21A4"/>
    <w:rsid w:val="007C30E1"/>
    <w:rsid w:val="007C3390"/>
    <w:rsid w:val="007C34B7"/>
    <w:rsid w:val="007C4060"/>
    <w:rsid w:val="007C42D8"/>
    <w:rsid w:val="007C4D32"/>
    <w:rsid w:val="007C4D7E"/>
    <w:rsid w:val="007C4DE0"/>
    <w:rsid w:val="007C4F3A"/>
    <w:rsid w:val="007C4F4B"/>
    <w:rsid w:val="007C527F"/>
    <w:rsid w:val="007C615C"/>
    <w:rsid w:val="007C7357"/>
    <w:rsid w:val="007C751A"/>
    <w:rsid w:val="007C7812"/>
    <w:rsid w:val="007C7C89"/>
    <w:rsid w:val="007D052E"/>
    <w:rsid w:val="007D1C93"/>
    <w:rsid w:val="007D1D23"/>
    <w:rsid w:val="007D1ECC"/>
    <w:rsid w:val="007D36BA"/>
    <w:rsid w:val="007D5361"/>
    <w:rsid w:val="007D58B2"/>
    <w:rsid w:val="007D5B77"/>
    <w:rsid w:val="007D6999"/>
    <w:rsid w:val="007D69E0"/>
    <w:rsid w:val="007D6A96"/>
    <w:rsid w:val="007D6FB8"/>
    <w:rsid w:val="007D7277"/>
    <w:rsid w:val="007D7362"/>
    <w:rsid w:val="007D764B"/>
    <w:rsid w:val="007D7C28"/>
    <w:rsid w:val="007D7D38"/>
    <w:rsid w:val="007E0DA8"/>
    <w:rsid w:val="007E14CB"/>
    <w:rsid w:val="007E1C0F"/>
    <w:rsid w:val="007E2631"/>
    <w:rsid w:val="007E26C5"/>
    <w:rsid w:val="007E2C41"/>
    <w:rsid w:val="007E2E93"/>
    <w:rsid w:val="007E2EA3"/>
    <w:rsid w:val="007E35E3"/>
    <w:rsid w:val="007E36AC"/>
    <w:rsid w:val="007E3A47"/>
    <w:rsid w:val="007E3E53"/>
    <w:rsid w:val="007E426D"/>
    <w:rsid w:val="007E42B3"/>
    <w:rsid w:val="007E4569"/>
    <w:rsid w:val="007E5CD9"/>
    <w:rsid w:val="007E6064"/>
    <w:rsid w:val="007E6B2A"/>
    <w:rsid w:val="007E71BC"/>
    <w:rsid w:val="007E76A7"/>
    <w:rsid w:val="007E76F5"/>
    <w:rsid w:val="007F049A"/>
    <w:rsid w:val="007F04CC"/>
    <w:rsid w:val="007F0993"/>
    <w:rsid w:val="007F1352"/>
    <w:rsid w:val="007F13DC"/>
    <w:rsid w:val="007F14D4"/>
    <w:rsid w:val="007F199B"/>
    <w:rsid w:val="007F1A72"/>
    <w:rsid w:val="007F1A8D"/>
    <w:rsid w:val="007F1B92"/>
    <w:rsid w:val="007F1BA0"/>
    <w:rsid w:val="007F1D31"/>
    <w:rsid w:val="007F1DF4"/>
    <w:rsid w:val="007F1F16"/>
    <w:rsid w:val="007F2017"/>
    <w:rsid w:val="007F218E"/>
    <w:rsid w:val="007F2EDA"/>
    <w:rsid w:val="007F3A16"/>
    <w:rsid w:val="007F44BE"/>
    <w:rsid w:val="007F44DC"/>
    <w:rsid w:val="007F4B3C"/>
    <w:rsid w:val="007F5563"/>
    <w:rsid w:val="007F5ACD"/>
    <w:rsid w:val="007F5AFF"/>
    <w:rsid w:val="007F5CE2"/>
    <w:rsid w:val="007F61D2"/>
    <w:rsid w:val="007F6611"/>
    <w:rsid w:val="007F6A9F"/>
    <w:rsid w:val="007F7215"/>
    <w:rsid w:val="007F76FD"/>
    <w:rsid w:val="007F7951"/>
    <w:rsid w:val="00800803"/>
    <w:rsid w:val="00800C8E"/>
    <w:rsid w:val="00801D86"/>
    <w:rsid w:val="00801D93"/>
    <w:rsid w:val="0080286A"/>
    <w:rsid w:val="00803C29"/>
    <w:rsid w:val="00803D1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2B7B"/>
    <w:rsid w:val="00813984"/>
    <w:rsid w:val="008154AE"/>
    <w:rsid w:val="008175E9"/>
    <w:rsid w:val="00817CB1"/>
    <w:rsid w:val="00821E1D"/>
    <w:rsid w:val="00823318"/>
    <w:rsid w:val="0082349B"/>
    <w:rsid w:val="008238B4"/>
    <w:rsid w:val="008242D7"/>
    <w:rsid w:val="00824BFD"/>
    <w:rsid w:val="00824CFD"/>
    <w:rsid w:val="00824E42"/>
    <w:rsid w:val="0082577B"/>
    <w:rsid w:val="008258E0"/>
    <w:rsid w:val="008261A2"/>
    <w:rsid w:val="00826555"/>
    <w:rsid w:val="00827244"/>
    <w:rsid w:val="008303F3"/>
    <w:rsid w:val="00831D0B"/>
    <w:rsid w:val="00831E34"/>
    <w:rsid w:val="00832728"/>
    <w:rsid w:val="008328A3"/>
    <w:rsid w:val="008328B0"/>
    <w:rsid w:val="00832ACD"/>
    <w:rsid w:val="008330D0"/>
    <w:rsid w:val="0083377B"/>
    <w:rsid w:val="0083434E"/>
    <w:rsid w:val="00834E7D"/>
    <w:rsid w:val="00836419"/>
    <w:rsid w:val="008375F7"/>
    <w:rsid w:val="0083760D"/>
    <w:rsid w:val="00840035"/>
    <w:rsid w:val="008400A9"/>
    <w:rsid w:val="0084013B"/>
    <w:rsid w:val="0084055E"/>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57"/>
    <w:rsid w:val="00845C8A"/>
    <w:rsid w:val="00846469"/>
    <w:rsid w:val="00846624"/>
    <w:rsid w:val="00846AC0"/>
    <w:rsid w:val="00846BE2"/>
    <w:rsid w:val="00846DDE"/>
    <w:rsid w:val="0084725E"/>
    <w:rsid w:val="00847AA6"/>
    <w:rsid w:val="008505DE"/>
    <w:rsid w:val="00850DCE"/>
    <w:rsid w:val="00851345"/>
    <w:rsid w:val="00851AF2"/>
    <w:rsid w:val="00851BEB"/>
    <w:rsid w:val="008524AE"/>
    <w:rsid w:val="00852592"/>
    <w:rsid w:val="00853483"/>
    <w:rsid w:val="008535AE"/>
    <w:rsid w:val="00853F45"/>
    <w:rsid w:val="0085440F"/>
    <w:rsid w:val="008546B4"/>
    <w:rsid w:val="00856432"/>
    <w:rsid w:val="00856762"/>
    <w:rsid w:val="00856AAC"/>
    <w:rsid w:val="00856B4B"/>
    <w:rsid w:val="0085702B"/>
    <w:rsid w:val="0085711B"/>
    <w:rsid w:val="00857601"/>
    <w:rsid w:val="008603E6"/>
    <w:rsid w:val="008608A1"/>
    <w:rsid w:val="00860918"/>
    <w:rsid w:val="00861610"/>
    <w:rsid w:val="008628CE"/>
    <w:rsid w:val="00862A3F"/>
    <w:rsid w:val="00864077"/>
    <w:rsid w:val="008641D5"/>
    <w:rsid w:val="00864277"/>
    <w:rsid w:val="008648CA"/>
    <w:rsid w:val="00864E80"/>
    <w:rsid w:val="00864F72"/>
    <w:rsid w:val="00865738"/>
    <w:rsid w:val="00865E01"/>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DDB"/>
    <w:rsid w:val="00875D80"/>
    <w:rsid w:val="00875E68"/>
    <w:rsid w:val="00875EE2"/>
    <w:rsid w:val="00875F0F"/>
    <w:rsid w:val="0087610F"/>
    <w:rsid w:val="00876E83"/>
    <w:rsid w:val="00877378"/>
    <w:rsid w:val="008802FB"/>
    <w:rsid w:val="008803B8"/>
    <w:rsid w:val="0088054F"/>
    <w:rsid w:val="00880C91"/>
    <w:rsid w:val="008816B0"/>
    <w:rsid w:val="0088172E"/>
    <w:rsid w:val="00881EFA"/>
    <w:rsid w:val="0088226B"/>
    <w:rsid w:val="008822BD"/>
    <w:rsid w:val="00882440"/>
    <w:rsid w:val="00882621"/>
    <w:rsid w:val="00882A6D"/>
    <w:rsid w:val="00882A6E"/>
    <w:rsid w:val="0088352A"/>
    <w:rsid w:val="0088360D"/>
    <w:rsid w:val="00883A5D"/>
    <w:rsid w:val="0088455A"/>
    <w:rsid w:val="00884617"/>
    <w:rsid w:val="0088485D"/>
    <w:rsid w:val="0088499D"/>
    <w:rsid w:val="00884FFA"/>
    <w:rsid w:val="00885106"/>
    <w:rsid w:val="0088545A"/>
    <w:rsid w:val="00885A91"/>
    <w:rsid w:val="00885FA0"/>
    <w:rsid w:val="00886203"/>
    <w:rsid w:val="00886319"/>
    <w:rsid w:val="0088702E"/>
    <w:rsid w:val="008879CB"/>
    <w:rsid w:val="00887E84"/>
    <w:rsid w:val="00890179"/>
    <w:rsid w:val="008906AC"/>
    <w:rsid w:val="00891281"/>
    <w:rsid w:val="008912F9"/>
    <w:rsid w:val="0089241C"/>
    <w:rsid w:val="008925BB"/>
    <w:rsid w:val="008931D5"/>
    <w:rsid w:val="008934CF"/>
    <w:rsid w:val="00893DF7"/>
    <w:rsid w:val="00893FEF"/>
    <w:rsid w:val="00894003"/>
    <w:rsid w:val="00895474"/>
    <w:rsid w:val="00895BCC"/>
    <w:rsid w:val="00895D65"/>
    <w:rsid w:val="00896A9C"/>
    <w:rsid w:val="00896D59"/>
    <w:rsid w:val="00896F04"/>
    <w:rsid w:val="008977E3"/>
    <w:rsid w:val="008979B1"/>
    <w:rsid w:val="00897FF7"/>
    <w:rsid w:val="008A098F"/>
    <w:rsid w:val="008A0A0E"/>
    <w:rsid w:val="008A0D6D"/>
    <w:rsid w:val="008A12E7"/>
    <w:rsid w:val="008A150D"/>
    <w:rsid w:val="008A2471"/>
    <w:rsid w:val="008A3F4B"/>
    <w:rsid w:val="008A45AA"/>
    <w:rsid w:val="008A52B5"/>
    <w:rsid w:val="008A5B62"/>
    <w:rsid w:val="008A5C34"/>
    <w:rsid w:val="008A6900"/>
    <w:rsid w:val="008A6936"/>
    <w:rsid w:val="008A6B25"/>
    <w:rsid w:val="008A6C4F"/>
    <w:rsid w:val="008A6EA7"/>
    <w:rsid w:val="008A6EBE"/>
    <w:rsid w:val="008A7394"/>
    <w:rsid w:val="008B0142"/>
    <w:rsid w:val="008B04FE"/>
    <w:rsid w:val="008B0584"/>
    <w:rsid w:val="008B0774"/>
    <w:rsid w:val="008B0E89"/>
    <w:rsid w:val="008B1FE9"/>
    <w:rsid w:val="008B214E"/>
    <w:rsid w:val="008B23A6"/>
    <w:rsid w:val="008B2E8E"/>
    <w:rsid w:val="008B313B"/>
    <w:rsid w:val="008B32A3"/>
    <w:rsid w:val="008B3496"/>
    <w:rsid w:val="008B389E"/>
    <w:rsid w:val="008B3B70"/>
    <w:rsid w:val="008B46E0"/>
    <w:rsid w:val="008B4988"/>
    <w:rsid w:val="008B4DF0"/>
    <w:rsid w:val="008B5699"/>
    <w:rsid w:val="008B57A9"/>
    <w:rsid w:val="008B5A54"/>
    <w:rsid w:val="008B5E01"/>
    <w:rsid w:val="008B6014"/>
    <w:rsid w:val="008B6FAD"/>
    <w:rsid w:val="008B75CB"/>
    <w:rsid w:val="008B7DC1"/>
    <w:rsid w:val="008C0BA7"/>
    <w:rsid w:val="008C0C94"/>
    <w:rsid w:val="008C0FE7"/>
    <w:rsid w:val="008C13B2"/>
    <w:rsid w:val="008C1638"/>
    <w:rsid w:val="008C17AC"/>
    <w:rsid w:val="008C1B2A"/>
    <w:rsid w:val="008C1E0B"/>
    <w:rsid w:val="008C2FCC"/>
    <w:rsid w:val="008C33FB"/>
    <w:rsid w:val="008C34AD"/>
    <w:rsid w:val="008C39B3"/>
    <w:rsid w:val="008C3A78"/>
    <w:rsid w:val="008C3CE5"/>
    <w:rsid w:val="008C573E"/>
    <w:rsid w:val="008C58A2"/>
    <w:rsid w:val="008C5C86"/>
    <w:rsid w:val="008C5D9B"/>
    <w:rsid w:val="008C6421"/>
    <w:rsid w:val="008C7928"/>
    <w:rsid w:val="008C7CC2"/>
    <w:rsid w:val="008D03C4"/>
    <w:rsid w:val="008D045E"/>
    <w:rsid w:val="008D2F0B"/>
    <w:rsid w:val="008D3371"/>
    <w:rsid w:val="008D36AA"/>
    <w:rsid w:val="008D3749"/>
    <w:rsid w:val="008D3750"/>
    <w:rsid w:val="008D3A04"/>
    <w:rsid w:val="008D3EA8"/>
    <w:rsid w:val="008D3F25"/>
    <w:rsid w:val="008D4BA3"/>
    <w:rsid w:val="008D4D82"/>
    <w:rsid w:val="008D5394"/>
    <w:rsid w:val="008D58A0"/>
    <w:rsid w:val="008D5AAF"/>
    <w:rsid w:val="008D5DC7"/>
    <w:rsid w:val="008D67B7"/>
    <w:rsid w:val="008D73A5"/>
    <w:rsid w:val="008E0E15"/>
    <w:rsid w:val="008E0E46"/>
    <w:rsid w:val="008E1201"/>
    <w:rsid w:val="008E1BD3"/>
    <w:rsid w:val="008E2E97"/>
    <w:rsid w:val="008E3A4F"/>
    <w:rsid w:val="008E4680"/>
    <w:rsid w:val="008E46EE"/>
    <w:rsid w:val="008E47D2"/>
    <w:rsid w:val="008E4E24"/>
    <w:rsid w:val="008E5127"/>
    <w:rsid w:val="008E539F"/>
    <w:rsid w:val="008E6468"/>
    <w:rsid w:val="008E6BE1"/>
    <w:rsid w:val="008E6BFE"/>
    <w:rsid w:val="008E7116"/>
    <w:rsid w:val="008E7C3B"/>
    <w:rsid w:val="008E7D80"/>
    <w:rsid w:val="008F0A14"/>
    <w:rsid w:val="008F0A75"/>
    <w:rsid w:val="008F143B"/>
    <w:rsid w:val="008F152E"/>
    <w:rsid w:val="008F2CE2"/>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2076"/>
    <w:rsid w:val="0090212D"/>
    <w:rsid w:val="0090371D"/>
    <w:rsid w:val="00903E7A"/>
    <w:rsid w:val="00904A78"/>
    <w:rsid w:val="00904DFF"/>
    <w:rsid w:val="009055DB"/>
    <w:rsid w:val="00905829"/>
    <w:rsid w:val="00905A9A"/>
    <w:rsid w:val="00905E29"/>
    <w:rsid w:val="00906092"/>
    <w:rsid w:val="00906D37"/>
    <w:rsid w:val="009079F1"/>
    <w:rsid w:val="00907E2F"/>
    <w:rsid w:val="00910341"/>
    <w:rsid w:val="009103EE"/>
    <w:rsid w:val="00910FB3"/>
    <w:rsid w:val="00911241"/>
    <w:rsid w:val="00911BB7"/>
    <w:rsid w:val="0091212A"/>
    <w:rsid w:val="00912161"/>
    <w:rsid w:val="0091223C"/>
    <w:rsid w:val="009123D4"/>
    <w:rsid w:val="009126DF"/>
    <w:rsid w:val="0091319A"/>
    <w:rsid w:val="00913324"/>
    <w:rsid w:val="009134CE"/>
    <w:rsid w:val="00913674"/>
    <w:rsid w:val="009139C7"/>
    <w:rsid w:val="00914367"/>
    <w:rsid w:val="00915079"/>
    <w:rsid w:val="009150A6"/>
    <w:rsid w:val="0091571D"/>
    <w:rsid w:val="0091590D"/>
    <w:rsid w:val="00915C3D"/>
    <w:rsid w:val="00915C7B"/>
    <w:rsid w:val="009168FC"/>
    <w:rsid w:val="00916924"/>
    <w:rsid w:val="00916F1C"/>
    <w:rsid w:val="00917074"/>
    <w:rsid w:val="009172B1"/>
    <w:rsid w:val="00920DF6"/>
    <w:rsid w:val="0092146A"/>
    <w:rsid w:val="00921DDC"/>
    <w:rsid w:val="00922689"/>
    <w:rsid w:val="00922BF1"/>
    <w:rsid w:val="00923089"/>
    <w:rsid w:val="009231C1"/>
    <w:rsid w:val="009239BA"/>
    <w:rsid w:val="00924290"/>
    <w:rsid w:val="00924AFA"/>
    <w:rsid w:val="009250EF"/>
    <w:rsid w:val="009253EA"/>
    <w:rsid w:val="00925BF7"/>
    <w:rsid w:val="00926548"/>
    <w:rsid w:val="00926893"/>
    <w:rsid w:val="00926E47"/>
    <w:rsid w:val="00926F9E"/>
    <w:rsid w:val="009270DB"/>
    <w:rsid w:val="009304F3"/>
    <w:rsid w:val="009314D6"/>
    <w:rsid w:val="009316D8"/>
    <w:rsid w:val="00931C63"/>
    <w:rsid w:val="00932EF5"/>
    <w:rsid w:val="00933DDB"/>
    <w:rsid w:val="0093459B"/>
    <w:rsid w:val="0093478F"/>
    <w:rsid w:val="009348CD"/>
    <w:rsid w:val="00934A2A"/>
    <w:rsid w:val="00934B91"/>
    <w:rsid w:val="00934C33"/>
    <w:rsid w:val="00935813"/>
    <w:rsid w:val="00935B44"/>
    <w:rsid w:val="0093624A"/>
    <w:rsid w:val="0093757C"/>
    <w:rsid w:val="00937B8E"/>
    <w:rsid w:val="009401ED"/>
    <w:rsid w:val="009408A2"/>
    <w:rsid w:val="009409A5"/>
    <w:rsid w:val="00940ACB"/>
    <w:rsid w:val="00940ED9"/>
    <w:rsid w:val="00941739"/>
    <w:rsid w:val="00941D21"/>
    <w:rsid w:val="009420DA"/>
    <w:rsid w:val="0094499B"/>
    <w:rsid w:val="0094607F"/>
    <w:rsid w:val="00946E7B"/>
    <w:rsid w:val="00947162"/>
    <w:rsid w:val="009473D6"/>
    <w:rsid w:val="00947644"/>
    <w:rsid w:val="009479A3"/>
    <w:rsid w:val="0095025D"/>
    <w:rsid w:val="00950504"/>
    <w:rsid w:val="00950D70"/>
    <w:rsid w:val="009533EA"/>
    <w:rsid w:val="009535E2"/>
    <w:rsid w:val="00953AA1"/>
    <w:rsid w:val="00953E14"/>
    <w:rsid w:val="0095407C"/>
    <w:rsid w:val="009546C7"/>
    <w:rsid w:val="009546C9"/>
    <w:rsid w:val="009549AB"/>
    <w:rsid w:val="00954E60"/>
    <w:rsid w:val="009557DB"/>
    <w:rsid w:val="00956132"/>
    <w:rsid w:val="00956CBD"/>
    <w:rsid w:val="009574A5"/>
    <w:rsid w:val="00957629"/>
    <w:rsid w:val="00960162"/>
    <w:rsid w:val="009608EE"/>
    <w:rsid w:val="009610D0"/>
    <w:rsid w:val="00961328"/>
    <w:rsid w:val="00961433"/>
    <w:rsid w:val="00961528"/>
    <w:rsid w:val="009620A5"/>
    <w:rsid w:val="009620FF"/>
    <w:rsid w:val="00962B7A"/>
    <w:rsid w:val="00962BC5"/>
    <w:rsid w:val="0096375C"/>
    <w:rsid w:val="0096425A"/>
    <w:rsid w:val="00964969"/>
    <w:rsid w:val="0096565C"/>
    <w:rsid w:val="009662CB"/>
    <w:rsid w:val="009662E6"/>
    <w:rsid w:val="00966603"/>
    <w:rsid w:val="009672BB"/>
    <w:rsid w:val="00967E3E"/>
    <w:rsid w:val="00970046"/>
    <w:rsid w:val="0097095E"/>
    <w:rsid w:val="009725E3"/>
    <w:rsid w:val="00972991"/>
    <w:rsid w:val="00973139"/>
    <w:rsid w:val="00973B42"/>
    <w:rsid w:val="00974606"/>
    <w:rsid w:val="00974CA2"/>
    <w:rsid w:val="009751CD"/>
    <w:rsid w:val="009761F3"/>
    <w:rsid w:val="00976308"/>
    <w:rsid w:val="00976620"/>
    <w:rsid w:val="009771B2"/>
    <w:rsid w:val="00977B23"/>
    <w:rsid w:val="00977DE2"/>
    <w:rsid w:val="00980B25"/>
    <w:rsid w:val="00981484"/>
    <w:rsid w:val="00981845"/>
    <w:rsid w:val="00981854"/>
    <w:rsid w:val="00981D08"/>
    <w:rsid w:val="00981D0A"/>
    <w:rsid w:val="00982183"/>
    <w:rsid w:val="00982BD7"/>
    <w:rsid w:val="009838F2"/>
    <w:rsid w:val="00985197"/>
    <w:rsid w:val="0098592B"/>
    <w:rsid w:val="00985FC4"/>
    <w:rsid w:val="009864A3"/>
    <w:rsid w:val="00986D67"/>
    <w:rsid w:val="009876CC"/>
    <w:rsid w:val="0099062F"/>
    <w:rsid w:val="0099070A"/>
    <w:rsid w:val="00990766"/>
    <w:rsid w:val="009907E1"/>
    <w:rsid w:val="00990FBD"/>
    <w:rsid w:val="00991261"/>
    <w:rsid w:val="00991967"/>
    <w:rsid w:val="009922B5"/>
    <w:rsid w:val="009922F5"/>
    <w:rsid w:val="009924B9"/>
    <w:rsid w:val="00992990"/>
    <w:rsid w:val="00993794"/>
    <w:rsid w:val="00993902"/>
    <w:rsid w:val="00993CD3"/>
    <w:rsid w:val="009941CB"/>
    <w:rsid w:val="009945CB"/>
    <w:rsid w:val="009949C9"/>
    <w:rsid w:val="009951D6"/>
    <w:rsid w:val="009964C4"/>
    <w:rsid w:val="00996744"/>
    <w:rsid w:val="009972D3"/>
    <w:rsid w:val="0099780C"/>
    <w:rsid w:val="00997D4C"/>
    <w:rsid w:val="009A0165"/>
    <w:rsid w:val="009A08BC"/>
    <w:rsid w:val="009A0CE8"/>
    <w:rsid w:val="009A174E"/>
    <w:rsid w:val="009A1D12"/>
    <w:rsid w:val="009A1F49"/>
    <w:rsid w:val="009A25FB"/>
    <w:rsid w:val="009A3A43"/>
    <w:rsid w:val="009A47EB"/>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74C"/>
    <w:rsid w:val="009B2B83"/>
    <w:rsid w:val="009B3232"/>
    <w:rsid w:val="009B3368"/>
    <w:rsid w:val="009B43AB"/>
    <w:rsid w:val="009B44FA"/>
    <w:rsid w:val="009B4846"/>
    <w:rsid w:val="009B5AC4"/>
    <w:rsid w:val="009B5B32"/>
    <w:rsid w:val="009B5D4E"/>
    <w:rsid w:val="009B5F34"/>
    <w:rsid w:val="009B6AA4"/>
    <w:rsid w:val="009B6B33"/>
    <w:rsid w:val="009B6DAA"/>
    <w:rsid w:val="009B702E"/>
    <w:rsid w:val="009B74E9"/>
    <w:rsid w:val="009C0701"/>
    <w:rsid w:val="009C07E8"/>
    <w:rsid w:val="009C0AD8"/>
    <w:rsid w:val="009C1181"/>
    <w:rsid w:val="009C1A2E"/>
    <w:rsid w:val="009C2FE8"/>
    <w:rsid w:val="009C3B1E"/>
    <w:rsid w:val="009C3EE0"/>
    <w:rsid w:val="009C576A"/>
    <w:rsid w:val="009C5B53"/>
    <w:rsid w:val="009C5E64"/>
    <w:rsid w:val="009D01C0"/>
    <w:rsid w:val="009D072C"/>
    <w:rsid w:val="009D13A7"/>
    <w:rsid w:val="009D15C0"/>
    <w:rsid w:val="009D17F0"/>
    <w:rsid w:val="009D1A7D"/>
    <w:rsid w:val="009D1C68"/>
    <w:rsid w:val="009D1DCC"/>
    <w:rsid w:val="009D247B"/>
    <w:rsid w:val="009D29FE"/>
    <w:rsid w:val="009D2FAE"/>
    <w:rsid w:val="009D32CB"/>
    <w:rsid w:val="009D33C5"/>
    <w:rsid w:val="009D35B0"/>
    <w:rsid w:val="009D36A5"/>
    <w:rsid w:val="009D396A"/>
    <w:rsid w:val="009D3B3B"/>
    <w:rsid w:val="009D3C42"/>
    <w:rsid w:val="009D3D86"/>
    <w:rsid w:val="009D3F8B"/>
    <w:rsid w:val="009D4BBF"/>
    <w:rsid w:val="009D53CA"/>
    <w:rsid w:val="009D5429"/>
    <w:rsid w:val="009D68BD"/>
    <w:rsid w:val="009D6A08"/>
    <w:rsid w:val="009D6B1A"/>
    <w:rsid w:val="009D7189"/>
    <w:rsid w:val="009D72B8"/>
    <w:rsid w:val="009D74E2"/>
    <w:rsid w:val="009D7788"/>
    <w:rsid w:val="009D78AF"/>
    <w:rsid w:val="009E00DC"/>
    <w:rsid w:val="009E09AB"/>
    <w:rsid w:val="009E0A16"/>
    <w:rsid w:val="009E0F64"/>
    <w:rsid w:val="009E211E"/>
    <w:rsid w:val="009E2278"/>
    <w:rsid w:val="009E239C"/>
    <w:rsid w:val="009E27DC"/>
    <w:rsid w:val="009E2DFE"/>
    <w:rsid w:val="009E3192"/>
    <w:rsid w:val="009E3374"/>
    <w:rsid w:val="009E33D0"/>
    <w:rsid w:val="009E35C5"/>
    <w:rsid w:val="009E3639"/>
    <w:rsid w:val="009E4651"/>
    <w:rsid w:val="009E4CDE"/>
    <w:rsid w:val="009E4E22"/>
    <w:rsid w:val="009E5458"/>
    <w:rsid w:val="009E5F32"/>
    <w:rsid w:val="009E5F72"/>
    <w:rsid w:val="009E5FB3"/>
    <w:rsid w:val="009E61D1"/>
    <w:rsid w:val="009E6950"/>
    <w:rsid w:val="009E6CB7"/>
    <w:rsid w:val="009E76EA"/>
    <w:rsid w:val="009E7970"/>
    <w:rsid w:val="009E7EB0"/>
    <w:rsid w:val="009F0343"/>
    <w:rsid w:val="009F0F16"/>
    <w:rsid w:val="009F0F33"/>
    <w:rsid w:val="009F20CA"/>
    <w:rsid w:val="009F22AE"/>
    <w:rsid w:val="009F28A9"/>
    <w:rsid w:val="009F2EAC"/>
    <w:rsid w:val="009F3A5C"/>
    <w:rsid w:val="009F3F8E"/>
    <w:rsid w:val="009F4CEC"/>
    <w:rsid w:val="009F4D86"/>
    <w:rsid w:val="009F571E"/>
    <w:rsid w:val="009F57E3"/>
    <w:rsid w:val="009F66BA"/>
    <w:rsid w:val="009F742B"/>
    <w:rsid w:val="009F75CA"/>
    <w:rsid w:val="009F7E71"/>
    <w:rsid w:val="009F7ED6"/>
    <w:rsid w:val="00A0082A"/>
    <w:rsid w:val="00A008A1"/>
    <w:rsid w:val="00A00AF0"/>
    <w:rsid w:val="00A0121C"/>
    <w:rsid w:val="00A016A9"/>
    <w:rsid w:val="00A01762"/>
    <w:rsid w:val="00A018F1"/>
    <w:rsid w:val="00A01BCD"/>
    <w:rsid w:val="00A023FE"/>
    <w:rsid w:val="00A03C35"/>
    <w:rsid w:val="00A03C89"/>
    <w:rsid w:val="00A04CFA"/>
    <w:rsid w:val="00A05151"/>
    <w:rsid w:val="00A0595B"/>
    <w:rsid w:val="00A05A15"/>
    <w:rsid w:val="00A05C87"/>
    <w:rsid w:val="00A06BEA"/>
    <w:rsid w:val="00A070E8"/>
    <w:rsid w:val="00A07270"/>
    <w:rsid w:val="00A07B75"/>
    <w:rsid w:val="00A07DC4"/>
    <w:rsid w:val="00A10190"/>
    <w:rsid w:val="00A102A4"/>
    <w:rsid w:val="00A10883"/>
    <w:rsid w:val="00A10C93"/>
    <w:rsid w:val="00A10F4F"/>
    <w:rsid w:val="00A11067"/>
    <w:rsid w:val="00A11C05"/>
    <w:rsid w:val="00A11E8B"/>
    <w:rsid w:val="00A11EEF"/>
    <w:rsid w:val="00A1215A"/>
    <w:rsid w:val="00A12882"/>
    <w:rsid w:val="00A12DA1"/>
    <w:rsid w:val="00A13244"/>
    <w:rsid w:val="00A13260"/>
    <w:rsid w:val="00A13F39"/>
    <w:rsid w:val="00A14249"/>
    <w:rsid w:val="00A14E4C"/>
    <w:rsid w:val="00A1511D"/>
    <w:rsid w:val="00A15215"/>
    <w:rsid w:val="00A16017"/>
    <w:rsid w:val="00A16E92"/>
    <w:rsid w:val="00A1704A"/>
    <w:rsid w:val="00A176D4"/>
    <w:rsid w:val="00A20559"/>
    <w:rsid w:val="00A21705"/>
    <w:rsid w:val="00A21E97"/>
    <w:rsid w:val="00A222ED"/>
    <w:rsid w:val="00A22B29"/>
    <w:rsid w:val="00A22DD0"/>
    <w:rsid w:val="00A234BA"/>
    <w:rsid w:val="00A23A06"/>
    <w:rsid w:val="00A23A9C"/>
    <w:rsid w:val="00A24077"/>
    <w:rsid w:val="00A24157"/>
    <w:rsid w:val="00A2481D"/>
    <w:rsid w:val="00A24FD2"/>
    <w:rsid w:val="00A25015"/>
    <w:rsid w:val="00A25718"/>
    <w:rsid w:val="00A257B7"/>
    <w:rsid w:val="00A25B57"/>
    <w:rsid w:val="00A26428"/>
    <w:rsid w:val="00A26437"/>
    <w:rsid w:val="00A26A56"/>
    <w:rsid w:val="00A26E06"/>
    <w:rsid w:val="00A278D9"/>
    <w:rsid w:val="00A30366"/>
    <w:rsid w:val="00A3065B"/>
    <w:rsid w:val="00A30B03"/>
    <w:rsid w:val="00A30BB3"/>
    <w:rsid w:val="00A30BD7"/>
    <w:rsid w:val="00A30C43"/>
    <w:rsid w:val="00A3147E"/>
    <w:rsid w:val="00A31D23"/>
    <w:rsid w:val="00A32BCB"/>
    <w:rsid w:val="00A33678"/>
    <w:rsid w:val="00A3453C"/>
    <w:rsid w:val="00A34B68"/>
    <w:rsid w:val="00A35282"/>
    <w:rsid w:val="00A3690E"/>
    <w:rsid w:val="00A36CD5"/>
    <w:rsid w:val="00A36F88"/>
    <w:rsid w:val="00A40E59"/>
    <w:rsid w:val="00A413CA"/>
    <w:rsid w:val="00A417F0"/>
    <w:rsid w:val="00A419DE"/>
    <w:rsid w:val="00A425EB"/>
    <w:rsid w:val="00A43304"/>
    <w:rsid w:val="00A438E1"/>
    <w:rsid w:val="00A43D32"/>
    <w:rsid w:val="00A44016"/>
    <w:rsid w:val="00A44591"/>
    <w:rsid w:val="00A452B2"/>
    <w:rsid w:val="00A456A3"/>
    <w:rsid w:val="00A45A34"/>
    <w:rsid w:val="00A47863"/>
    <w:rsid w:val="00A47DFE"/>
    <w:rsid w:val="00A50642"/>
    <w:rsid w:val="00A50BD0"/>
    <w:rsid w:val="00A510C7"/>
    <w:rsid w:val="00A51286"/>
    <w:rsid w:val="00A51FF0"/>
    <w:rsid w:val="00A52FA2"/>
    <w:rsid w:val="00A53B26"/>
    <w:rsid w:val="00A54204"/>
    <w:rsid w:val="00A54686"/>
    <w:rsid w:val="00A54F54"/>
    <w:rsid w:val="00A55004"/>
    <w:rsid w:val="00A5526E"/>
    <w:rsid w:val="00A55D66"/>
    <w:rsid w:val="00A56200"/>
    <w:rsid w:val="00A56749"/>
    <w:rsid w:val="00A56870"/>
    <w:rsid w:val="00A57066"/>
    <w:rsid w:val="00A570CE"/>
    <w:rsid w:val="00A57D19"/>
    <w:rsid w:val="00A57F5A"/>
    <w:rsid w:val="00A60432"/>
    <w:rsid w:val="00A60B88"/>
    <w:rsid w:val="00A61108"/>
    <w:rsid w:val="00A611E2"/>
    <w:rsid w:val="00A615F4"/>
    <w:rsid w:val="00A62045"/>
    <w:rsid w:val="00A6274C"/>
    <w:rsid w:val="00A62BF8"/>
    <w:rsid w:val="00A62C71"/>
    <w:rsid w:val="00A62D03"/>
    <w:rsid w:val="00A63170"/>
    <w:rsid w:val="00A6364C"/>
    <w:rsid w:val="00A63836"/>
    <w:rsid w:val="00A63E25"/>
    <w:rsid w:val="00A641EC"/>
    <w:rsid w:val="00A64364"/>
    <w:rsid w:val="00A643AA"/>
    <w:rsid w:val="00A644B3"/>
    <w:rsid w:val="00A649AF"/>
    <w:rsid w:val="00A651E2"/>
    <w:rsid w:val="00A65554"/>
    <w:rsid w:val="00A6561F"/>
    <w:rsid w:val="00A65920"/>
    <w:rsid w:val="00A65B9B"/>
    <w:rsid w:val="00A65BCC"/>
    <w:rsid w:val="00A66013"/>
    <w:rsid w:val="00A661AE"/>
    <w:rsid w:val="00A66BF4"/>
    <w:rsid w:val="00A67116"/>
    <w:rsid w:val="00A700E9"/>
    <w:rsid w:val="00A702EB"/>
    <w:rsid w:val="00A7030F"/>
    <w:rsid w:val="00A70543"/>
    <w:rsid w:val="00A70F18"/>
    <w:rsid w:val="00A718A9"/>
    <w:rsid w:val="00A719CA"/>
    <w:rsid w:val="00A71FA3"/>
    <w:rsid w:val="00A72E6D"/>
    <w:rsid w:val="00A72F22"/>
    <w:rsid w:val="00A73382"/>
    <w:rsid w:val="00A733BC"/>
    <w:rsid w:val="00A73983"/>
    <w:rsid w:val="00A73C01"/>
    <w:rsid w:val="00A748A6"/>
    <w:rsid w:val="00A76A69"/>
    <w:rsid w:val="00A77D5F"/>
    <w:rsid w:val="00A80180"/>
    <w:rsid w:val="00A8021F"/>
    <w:rsid w:val="00A8044D"/>
    <w:rsid w:val="00A81629"/>
    <w:rsid w:val="00A81921"/>
    <w:rsid w:val="00A824AD"/>
    <w:rsid w:val="00A82996"/>
    <w:rsid w:val="00A83386"/>
    <w:rsid w:val="00A845A9"/>
    <w:rsid w:val="00A8478C"/>
    <w:rsid w:val="00A84F6F"/>
    <w:rsid w:val="00A8599D"/>
    <w:rsid w:val="00A8610A"/>
    <w:rsid w:val="00A8646F"/>
    <w:rsid w:val="00A866CB"/>
    <w:rsid w:val="00A8755C"/>
    <w:rsid w:val="00A879A4"/>
    <w:rsid w:val="00A9106D"/>
    <w:rsid w:val="00A91710"/>
    <w:rsid w:val="00A9197C"/>
    <w:rsid w:val="00A91DE3"/>
    <w:rsid w:val="00A92B88"/>
    <w:rsid w:val="00A93038"/>
    <w:rsid w:val="00A937E9"/>
    <w:rsid w:val="00A94BEA"/>
    <w:rsid w:val="00A94F67"/>
    <w:rsid w:val="00A9549E"/>
    <w:rsid w:val="00A95599"/>
    <w:rsid w:val="00A95A82"/>
    <w:rsid w:val="00A95B00"/>
    <w:rsid w:val="00A969D1"/>
    <w:rsid w:val="00A96AFA"/>
    <w:rsid w:val="00A96E56"/>
    <w:rsid w:val="00A9740E"/>
    <w:rsid w:val="00AA01B2"/>
    <w:rsid w:val="00AA0242"/>
    <w:rsid w:val="00AA099F"/>
    <w:rsid w:val="00AA0BC7"/>
    <w:rsid w:val="00AA0BDD"/>
    <w:rsid w:val="00AA0FF8"/>
    <w:rsid w:val="00AA1C35"/>
    <w:rsid w:val="00AA2563"/>
    <w:rsid w:val="00AA2769"/>
    <w:rsid w:val="00AA2D83"/>
    <w:rsid w:val="00AA3809"/>
    <w:rsid w:val="00AA4532"/>
    <w:rsid w:val="00AA4724"/>
    <w:rsid w:val="00AA705E"/>
    <w:rsid w:val="00AA7612"/>
    <w:rsid w:val="00AB01B8"/>
    <w:rsid w:val="00AB0E60"/>
    <w:rsid w:val="00AB25F7"/>
    <w:rsid w:val="00AB26AA"/>
    <w:rsid w:val="00AB2CF8"/>
    <w:rsid w:val="00AB2FB8"/>
    <w:rsid w:val="00AB30A5"/>
    <w:rsid w:val="00AB3436"/>
    <w:rsid w:val="00AB3A6B"/>
    <w:rsid w:val="00AB51A6"/>
    <w:rsid w:val="00AB599D"/>
    <w:rsid w:val="00AB6067"/>
    <w:rsid w:val="00AB6A1C"/>
    <w:rsid w:val="00AB71B9"/>
    <w:rsid w:val="00AC004B"/>
    <w:rsid w:val="00AC05E9"/>
    <w:rsid w:val="00AC0F2C"/>
    <w:rsid w:val="00AC1713"/>
    <w:rsid w:val="00AC1C78"/>
    <w:rsid w:val="00AC1E71"/>
    <w:rsid w:val="00AC2170"/>
    <w:rsid w:val="00AC2319"/>
    <w:rsid w:val="00AC2BD1"/>
    <w:rsid w:val="00AC2DF0"/>
    <w:rsid w:val="00AC3B63"/>
    <w:rsid w:val="00AC419F"/>
    <w:rsid w:val="00AC4611"/>
    <w:rsid w:val="00AC502A"/>
    <w:rsid w:val="00AC55AB"/>
    <w:rsid w:val="00AC55D1"/>
    <w:rsid w:val="00AC5844"/>
    <w:rsid w:val="00AC5975"/>
    <w:rsid w:val="00AC5DAA"/>
    <w:rsid w:val="00AC627A"/>
    <w:rsid w:val="00AC7266"/>
    <w:rsid w:val="00AC76A6"/>
    <w:rsid w:val="00AC7B56"/>
    <w:rsid w:val="00AD104E"/>
    <w:rsid w:val="00AD1646"/>
    <w:rsid w:val="00AD187A"/>
    <w:rsid w:val="00AD1DA1"/>
    <w:rsid w:val="00AD3143"/>
    <w:rsid w:val="00AD3B47"/>
    <w:rsid w:val="00AD3B49"/>
    <w:rsid w:val="00AD4EE8"/>
    <w:rsid w:val="00AD508A"/>
    <w:rsid w:val="00AD5100"/>
    <w:rsid w:val="00AD5733"/>
    <w:rsid w:val="00AD6C50"/>
    <w:rsid w:val="00AD6CED"/>
    <w:rsid w:val="00AE1AF4"/>
    <w:rsid w:val="00AE1E23"/>
    <w:rsid w:val="00AE24E1"/>
    <w:rsid w:val="00AE4C64"/>
    <w:rsid w:val="00AE4E5E"/>
    <w:rsid w:val="00AE691F"/>
    <w:rsid w:val="00AE6C0D"/>
    <w:rsid w:val="00AE6FC0"/>
    <w:rsid w:val="00AE6FEC"/>
    <w:rsid w:val="00AE7D39"/>
    <w:rsid w:val="00AF129D"/>
    <w:rsid w:val="00AF1835"/>
    <w:rsid w:val="00AF2908"/>
    <w:rsid w:val="00AF2B34"/>
    <w:rsid w:val="00AF2BE6"/>
    <w:rsid w:val="00AF31EF"/>
    <w:rsid w:val="00AF33CB"/>
    <w:rsid w:val="00AF3F18"/>
    <w:rsid w:val="00AF584F"/>
    <w:rsid w:val="00AF58C1"/>
    <w:rsid w:val="00AF6970"/>
    <w:rsid w:val="00AF7C1B"/>
    <w:rsid w:val="00AF7C68"/>
    <w:rsid w:val="00B0012B"/>
    <w:rsid w:val="00B006A2"/>
    <w:rsid w:val="00B00CDF"/>
    <w:rsid w:val="00B0194B"/>
    <w:rsid w:val="00B02779"/>
    <w:rsid w:val="00B02831"/>
    <w:rsid w:val="00B02A76"/>
    <w:rsid w:val="00B02DB6"/>
    <w:rsid w:val="00B03197"/>
    <w:rsid w:val="00B03975"/>
    <w:rsid w:val="00B03B90"/>
    <w:rsid w:val="00B03FC4"/>
    <w:rsid w:val="00B040B4"/>
    <w:rsid w:val="00B047EF"/>
    <w:rsid w:val="00B0480D"/>
    <w:rsid w:val="00B04A3F"/>
    <w:rsid w:val="00B04E35"/>
    <w:rsid w:val="00B05666"/>
    <w:rsid w:val="00B06464"/>
    <w:rsid w:val="00B06643"/>
    <w:rsid w:val="00B0690E"/>
    <w:rsid w:val="00B06BB9"/>
    <w:rsid w:val="00B07124"/>
    <w:rsid w:val="00B071C9"/>
    <w:rsid w:val="00B07571"/>
    <w:rsid w:val="00B07643"/>
    <w:rsid w:val="00B07979"/>
    <w:rsid w:val="00B07D73"/>
    <w:rsid w:val="00B1002A"/>
    <w:rsid w:val="00B10EC8"/>
    <w:rsid w:val="00B10FBA"/>
    <w:rsid w:val="00B11489"/>
    <w:rsid w:val="00B11CBA"/>
    <w:rsid w:val="00B11E7D"/>
    <w:rsid w:val="00B1360C"/>
    <w:rsid w:val="00B1380D"/>
    <w:rsid w:val="00B13B24"/>
    <w:rsid w:val="00B13BCF"/>
    <w:rsid w:val="00B14B70"/>
    <w:rsid w:val="00B14C8D"/>
    <w:rsid w:val="00B14CCD"/>
    <w:rsid w:val="00B15055"/>
    <w:rsid w:val="00B15475"/>
    <w:rsid w:val="00B15702"/>
    <w:rsid w:val="00B15D57"/>
    <w:rsid w:val="00B15E3B"/>
    <w:rsid w:val="00B15E9A"/>
    <w:rsid w:val="00B169B9"/>
    <w:rsid w:val="00B16D7E"/>
    <w:rsid w:val="00B17510"/>
    <w:rsid w:val="00B1766E"/>
    <w:rsid w:val="00B17965"/>
    <w:rsid w:val="00B17D99"/>
    <w:rsid w:val="00B203DF"/>
    <w:rsid w:val="00B207C2"/>
    <w:rsid w:val="00B23059"/>
    <w:rsid w:val="00B235DF"/>
    <w:rsid w:val="00B23916"/>
    <w:rsid w:val="00B23E18"/>
    <w:rsid w:val="00B2400B"/>
    <w:rsid w:val="00B24324"/>
    <w:rsid w:val="00B24702"/>
    <w:rsid w:val="00B24B8B"/>
    <w:rsid w:val="00B24E6E"/>
    <w:rsid w:val="00B25145"/>
    <w:rsid w:val="00B254D4"/>
    <w:rsid w:val="00B261E3"/>
    <w:rsid w:val="00B2668C"/>
    <w:rsid w:val="00B26903"/>
    <w:rsid w:val="00B26C8F"/>
    <w:rsid w:val="00B27A56"/>
    <w:rsid w:val="00B27F55"/>
    <w:rsid w:val="00B300B4"/>
    <w:rsid w:val="00B30138"/>
    <w:rsid w:val="00B30179"/>
    <w:rsid w:val="00B305AE"/>
    <w:rsid w:val="00B3150E"/>
    <w:rsid w:val="00B318E7"/>
    <w:rsid w:val="00B322C0"/>
    <w:rsid w:val="00B32430"/>
    <w:rsid w:val="00B328CC"/>
    <w:rsid w:val="00B33A97"/>
    <w:rsid w:val="00B33D11"/>
    <w:rsid w:val="00B3421D"/>
    <w:rsid w:val="00B34A42"/>
    <w:rsid w:val="00B34A8B"/>
    <w:rsid w:val="00B34AD7"/>
    <w:rsid w:val="00B34D09"/>
    <w:rsid w:val="00B34D37"/>
    <w:rsid w:val="00B34EA8"/>
    <w:rsid w:val="00B3663E"/>
    <w:rsid w:val="00B37474"/>
    <w:rsid w:val="00B376E9"/>
    <w:rsid w:val="00B37B15"/>
    <w:rsid w:val="00B37F0F"/>
    <w:rsid w:val="00B400F4"/>
    <w:rsid w:val="00B40105"/>
    <w:rsid w:val="00B40D40"/>
    <w:rsid w:val="00B417AF"/>
    <w:rsid w:val="00B41F49"/>
    <w:rsid w:val="00B42A86"/>
    <w:rsid w:val="00B436B6"/>
    <w:rsid w:val="00B43E4E"/>
    <w:rsid w:val="00B44327"/>
    <w:rsid w:val="00B44426"/>
    <w:rsid w:val="00B444FF"/>
    <w:rsid w:val="00B44995"/>
    <w:rsid w:val="00B449FC"/>
    <w:rsid w:val="00B45B9E"/>
    <w:rsid w:val="00B45C02"/>
    <w:rsid w:val="00B4681C"/>
    <w:rsid w:val="00B46CEA"/>
    <w:rsid w:val="00B46EB9"/>
    <w:rsid w:val="00B46EE6"/>
    <w:rsid w:val="00B4781D"/>
    <w:rsid w:val="00B5143F"/>
    <w:rsid w:val="00B51904"/>
    <w:rsid w:val="00B51C59"/>
    <w:rsid w:val="00B51FA2"/>
    <w:rsid w:val="00B5335B"/>
    <w:rsid w:val="00B533FF"/>
    <w:rsid w:val="00B53C28"/>
    <w:rsid w:val="00B543E2"/>
    <w:rsid w:val="00B54E1B"/>
    <w:rsid w:val="00B55A5C"/>
    <w:rsid w:val="00B55C15"/>
    <w:rsid w:val="00B56362"/>
    <w:rsid w:val="00B56577"/>
    <w:rsid w:val="00B56B56"/>
    <w:rsid w:val="00B56C8E"/>
    <w:rsid w:val="00B56E9D"/>
    <w:rsid w:val="00B57323"/>
    <w:rsid w:val="00B578AD"/>
    <w:rsid w:val="00B578E3"/>
    <w:rsid w:val="00B57B9F"/>
    <w:rsid w:val="00B60C2D"/>
    <w:rsid w:val="00B617A7"/>
    <w:rsid w:val="00B61FDE"/>
    <w:rsid w:val="00B62231"/>
    <w:rsid w:val="00B625CC"/>
    <w:rsid w:val="00B63188"/>
    <w:rsid w:val="00B63DF6"/>
    <w:rsid w:val="00B65092"/>
    <w:rsid w:val="00B653B2"/>
    <w:rsid w:val="00B6546C"/>
    <w:rsid w:val="00B66152"/>
    <w:rsid w:val="00B661D5"/>
    <w:rsid w:val="00B6670E"/>
    <w:rsid w:val="00B66C2D"/>
    <w:rsid w:val="00B67633"/>
    <w:rsid w:val="00B70130"/>
    <w:rsid w:val="00B704B9"/>
    <w:rsid w:val="00B704C1"/>
    <w:rsid w:val="00B70967"/>
    <w:rsid w:val="00B70D20"/>
    <w:rsid w:val="00B70D23"/>
    <w:rsid w:val="00B70D8C"/>
    <w:rsid w:val="00B71538"/>
    <w:rsid w:val="00B716B4"/>
    <w:rsid w:val="00B71C40"/>
    <w:rsid w:val="00B72840"/>
    <w:rsid w:val="00B72A1E"/>
    <w:rsid w:val="00B72F98"/>
    <w:rsid w:val="00B73B28"/>
    <w:rsid w:val="00B73F01"/>
    <w:rsid w:val="00B746A2"/>
    <w:rsid w:val="00B746BF"/>
    <w:rsid w:val="00B74845"/>
    <w:rsid w:val="00B749E3"/>
    <w:rsid w:val="00B7557E"/>
    <w:rsid w:val="00B75C88"/>
    <w:rsid w:val="00B75E52"/>
    <w:rsid w:val="00B764B8"/>
    <w:rsid w:val="00B769E6"/>
    <w:rsid w:val="00B76B8F"/>
    <w:rsid w:val="00B76D74"/>
    <w:rsid w:val="00B77277"/>
    <w:rsid w:val="00B77477"/>
    <w:rsid w:val="00B77560"/>
    <w:rsid w:val="00B7796A"/>
    <w:rsid w:val="00B8008E"/>
    <w:rsid w:val="00B8030F"/>
    <w:rsid w:val="00B809E9"/>
    <w:rsid w:val="00B80E7E"/>
    <w:rsid w:val="00B8146D"/>
    <w:rsid w:val="00B816F0"/>
    <w:rsid w:val="00B81E12"/>
    <w:rsid w:val="00B81EF6"/>
    <w:rsid w:val="00B8218E"/>
    <w:rsid w:val="00B82C1A"/>
    <w:rsid w:val="00B82CB6"/>
    <w:rsid w:val="00B8345E"/>
    <w:rsid w:val="00B83D84"/>
    <w:rsid w:val="00B84463"/>
    <w:rsid w:val="00B849C1"/>
    <w:rsid w:val="00B85046"/>
    <w:rsid w:val="00B85D73"/>
    <w:rsid w:val="00B85E09"/>
    <w:rsid w:val="00B86AA1"/>
    <w:rsid w:val="00B86F73"/>
    <w:rsid w:val="00B872A1"/>
    <w:rsid w:val="00B874DB"/>
    <w:rsid w:val="00B8756B"/>
    <w:rsid w:val="00B87AF0"/>
    <w:rsid w:val="00B9099A"/>
    <w:rsid w:val="00B91248"/>
    <w:rsid w:val="00B91701"/>
    <w:rsid w:val="00B91EB4"/>
    <w:rsid w:val="00B928BB"/>
    <w:rsid w:val="00B929AD"/>
    <w:rsid w:val="00B93BC6"/>
    <w:rsid w:val="00B95165"/>
    <w:rsid w:val="00B95440"/>
    <w:rsid w:val="00B95911"/>
    <w:rsid w:val="00B95B4F"/>
    <w:rsid w:val="00B9693E"/>
    <w:rsid w:val="00B96B1A"/>
    <w:rsid w:val="00B96D72"/>
    <w:rsid w:val="00B96FF4"/>
    <w:rsid w:val="00B97B97"/>
    <w:rsid w:val="00B97CD5"/>
    <w:rsid w:val="00B97E06"/>
    <w:rsid w:val="00BA014A"/>
    <w:rsid w:val="00BA0AB5"/>
    <w:rsid w:val="00BA0E4D"/>
    <w:rsid w:val="00BA14C7"/>
    <w:rsid w:val="00BA18E1"/>
    <w:rsid w:val="00BA339B"/>
    <w:rsid w:val="00BA3D6D"/>
    <w:rsid w:val="00BA418E"/>
    <w:rsid w:val="00BA4343"/>
    <w:rsid w:val="00BA4519"/>
    <w:rsid w:val="00BA4C23"/>
    <w:rsid w:val="00BA5163"/>
    <w:rsid w:val="00BA52C5"/>
    <w:rsid w:val="00BA547E"/>
    <w:rsid w:val="00BA5778"/>
    <w:rsid w:val="00BA5C59"/>
    <w:rsid w:val="00BA5D42"/>
    <w:rsid w:val="00BA6D82"/>
    <w:rsid w:val="00BB077D"/>
    <w:rsid w:val="00BB0A30"/>
    <w:rsid w:val="00BB1053"/>
    <w:rsid w:val="00BB19AB"/>
    <w:rsid w:val="00BB2448"/>
    <w:rsid w:val="00BB27F0"/>
    <w:rsid w:val="00BB2B5C"/>
    <w:rsid w:val="00BB3266"/>
    <w:rsid w:val="00BB3B41"/>
    <w:rsid w:val="00BB45B3"/>
    <w:rsid w:val="00BB5A5F"/>
    <w:rsid w:val="00BB6478"/>
    <w:rsid w:val="00BB6DED"/>
    <w:rsid w:val="00BC0205"/>
    <w:rsid w:val="00BC0A1F"/>
    <w:rsid w:val="00BC0ED7"/>
    <w:rsid w:val="00BC1124"/>
    <w:rsid w:val="00BC1E7E"/>
    <w:rsid w:val="00BC303F"/>
    <w:rsid w:val="00BC32A7"/>
    <w:rsid w:val="00BC3655"/>
    <w:rsid w:val="00BC380E"/>
    <w:rsid w:val="00BC3893"/>
    <w:rsid w:val="00BC3A75"/>
    <w:rsid w:val="00BC4120"/>
    <w:rsid w:val="00BC43F8"/>
    <w:rsid w:val="00BC4854"/>
    <w:rsid w:val="00BC4FDB"/>
    <w:rsid w:val="00BC583A"/>
    <w:rsid w:val="00BC68E8"/>
    <w:rsid w:val="00BC6BF7"/>
    <w:rsid w:val="00BC74E9"/>
    <w:rsid w:val="00BC7696"/>
    <w:rsid w:val="00BC799A"/>
    <w:rsid w:val="00BC7B3A"/>
    <w:rsid w:val="00BC7CD0"/>
    <w:rsid w:val="00BC7D7E"/>
    <w:rsid w:val="00BD013D"/>
    <w:rsid w:val="00BD04E2"/>
    <w:rsid w:val="00BD12DA"/>
    <w:rsid w:val="00BD1921"/>
    <w:rsid w:val="00BD260B"/>
    <w:rsid w:val="00BD287D"/>
    <w:rsid w:val="00BD3260"/>
    <w:rsid w:val="00BD3374"/>
    <w:rsid w:val="00BD3AE6"/>
    <w:rsid w:val="00BD43AA"/>
    <w:rsid w:val="00BD4561"/>
    <w:rsid w:val="00BD48EF"/>
    <w:rsid w:val="00BD5057"/>
    <w:rsid w:val="00BD5A6D"/>
    <w:rsid w:val="00BD6412"/>
    <w:rsid w:val="00BD6A7D"/>
    <w:rsid w:val="00BD6D6C"/>
    <w:rsid w:val="00BD72A0"/>
    <w:rsid w:val="00BD7493"/>
    <w:rsid w:val="00BD76A1"/>
    <w:rsid w:val="00BD78AA"/>
    <w:rsid w:val="00BE03B0"/>
    <w:rsid w:val="00BE0F06"/>
    <w:rsid w:val="00BE1792"/>
    <w:rsid w:val="00BE2B0A"/>
    <w:rsid w:val="00BE2CC8"/>
    <w:rsid w:val="00BE3182"/>
    <w:rsid w:val="00BE33E7"/>
    <w:rsid w:val="00BE36A9"/>
    <w:rsid w:val="00BE3725"/>
    <w:rsid w:val="00BE3B82"/>
    <w:rsid w:val="00BE43E8"/>
    <w:rsid w:val="00BE46BD"/>
    <w:rsid w:val="00BE47B0"/>
    <w:rsid w:val="00BE4E82"/>
    <w:rsid w:val="00BE5926"/>
    <w:rsid w:val="00BE593C"/>
    <w:rsid w:val="00BE5D52"/>
    <w:rsid w:val="00BE5F15"/>
    <w:rsid w:val="00BE6066"/>
    <w:rsid w:val="00BE618E"/>
    <w:rsid w:val="00BE70A0"/>
    <w:rsid w:val="00BE76B8"/>
    <w:rsid w:val="00BE7709"/>
    <w:rsid w:val="00BE7BEC"/>
    <w:rsid w:val="00BE7FE5"/>
    <w:rsid w:val="00BF0A5A"/>
    <w:rsid w:val="00BF0DB7"/>
    <w:rsid w:val="00BF0E63"/>
    <w:rsid w:val="00BF12A3"/>
    <w:rsid w:val="00BF16D7"/>
    <w:rsid w:val="00BF17C1"/>
    <w:rsid w:val="00BF2130"/>
    <w:rsid w:val="00BF21D0"/>
    <w:rsid w:val="00BF2373"/>
    <w:rsid w:val="00BF245E"/>
    <w:rsid w:val="00BF284C"/>
    <w:rsid w:val="00BF2B52"/>
    <w:rsid w:val="00BF2BCB"/>
    <w:rsid w:val="00BF33BF"/>
    <w:rsid w:val="00BF3771"/>
    <w:rsid w:val="00BF3BD5"/>
    <w:rsid w:val="00BF5C3A"/>
    <w:rsid w:val="00BF60B4"/>
    <w:rsid w:val="00BF7684"/>
    <w:rsid w:val="00BF7F55"/>
    <w:rsid w:val="00C00755"/>
    <w:rsid w:val="00C00E08"/>
    <w:rsid w:val="00C010BA"/>
    <w:rsid w:val="00C01FA0"/>
    <w:rsid w:val="00C02BB7"/>
    <w:rsid w:val="00C030BE"/>
    <w:rsid w:val="00C03623"/>
    <w:rsid w:val="00C0398F"/>
    <w:rsid w:val="00C044E2"/>
    <w:rsid w:val="00C045B1"/>
    <w:rsid w:val="00C045D4"/>
    <w:rsid w:val="00C04780"/>
    <w:rsid w:val="00C047F3"/>
    <w:rsid w:val="00C048CB"/>
    <w:rsid w:val="00C04C1A"/>
    <w:rsid w:val="00C055CA"/>
    <w:rsid w:val="00C05EF1"/>
    <w:rsid w:val="00C065E1"/>
    <w:rsid w:val="00C066F3"/>
    <w:rsid w:val="00C06FD4"/>
    <w:rsid w:val="00C07572"/>
    <w:rsid w:val="00C07738"/>
    <w:rsid w:val="00C0777B"/>
    <w:rsid w:val="00C07959"/>
    <w:rsid w:val="00C07E79"/>
    <w:rsid w:val="00C110AA"/>
    <w:rsid w:val="00C1131D"/>
    <w:rsid w:val="00C11832"/>
    <w:rsid w:val="00C11BA5"/>
    <w:rsid w:val="00C12915"/>
    <w:rsid w:val="00C12B9D"/>
    <w:rsid w:val="00C13569"/>
    <w:rsid w:val="00C138BD"/>
    <w:rsid w:val="00C139B9"/>
    <w:rsid w:val="00C13DEF"/>
    <w:rsid w:val="00C13FEE"/>
    <w:rsid w:val="00C14A0F"/>
    <w:rsid w:val="00C14F11"/>
    <w:rsid w:val="00C156E2"/>
    <w:rsid w:val="00C158D4"/>
    <w:rsid w:val="00C160AB"/>
    <w:rsid w:val="00C161AC"/>
    <w:rsid w:val="00C16704"/>
    <w:rsid w:val="00C16A8D"/>
    <w:rsid w:val="00C1709B"/>
    <w:rsid w:val="00C1716A"/>
    <w:rsid w:val="00C17299"/>
    <w:rsid w:val="00C17532"/>
    <w:rsid w:val="00C1795B"/>
    <w:rsid w:val="00C21E42"/>
    <w:rsid w:val="00C225EE"/>
    <w:rsid w:val="00C22E95"/>
    <w:rsid w:val="00C23A10"/>
    <w:rsid w:val="00C259E6"/>
    <w:rsid w:val="00C25F78"/>
    <w:rsid w:val="00C26268"/>
    <w:rsid w:val="00C2630B"/>
    <w:rsid w:val="00C268C3"/>
    <w:rsid w:val="00C26F12"/>
    <w:rsid w:val="00C270B0"/>
    <w:rsid w:val="00C274B0"/>
    <w:rsid w:val="00C27DFD"/>
    <w:rsid w:val="00C30319"/>
    <w:rsid w:val="00C303ED"/>
    <w:rsid w:val="00C304E5"/>
    <w:rsid w:val="00C30A20"/>
    <w:rsid w:val="00C30C9E"/>
    <w:rsid w:val="00C31028"/>
    <w:rsid w:val="00C3102D"/>
    <w:rsid w:val="00C31A96"/>
    <w:rsid w:val="00C31D4E"/>
    <w:rsid w:val="00C324BB"/>
    <w:rsid w:val="00C33776"/>
    <w:rsid w:val="00C33A0C"/>
    <w:rsid w:val="00C33C71"/>
    <w:rsid w:val="00C35092"/>
    <w:rsid w:val="00C35534"/>
    <w:rsid w:val="00C35567"/>
    <w:rsid w:val="00C357BA"/>
    <w:rsid w:val="00C359EA"/>
    <w:rsid w:val="00C36462"/>
    <w:rsid w:val="00C3662E"/>
    <w:rsid w:val="00C37E72"/>
    <w:rsid w:val="00C4063B"/>
    <w:rsid w:val="00C4095F"/>
    <w:rsid w:val="00C4171A"/>
    <w:rsid w:val="00C41CFB"/>
    <w:rsid w:val="00C42104"/>
    <w:rsid w:val="00C4288F"/>
    <w:rsid w:val="00C42B0A"/>
    <w:rsid w:val="00C42E76"/>
    <w:rsid w:val="00C4350A"/>
    <w:rsid w:val="00C437C7"/>
    <w:rsid w:val="00C43F3B"/>
    <w:rsid w:val="00C441BD"/>
    <w:rsid w:val="00C445D5"/>
    <w:rsid w:val="00C44D9A"/>
    <w:rsid w:val="00C45EC7"/>
    <w:rsid w:val="00C463DD"/>
    <w:rsid w:val="00C469A1"/>
    <w:rsid w:val="00C46D29"/>
    <w:rsid w:val="00C46E6E"/>
    <w:rsid w:val="00C47A8A"/>
    <w:rsid w:val="00C47E7C"/>
    <w:rsid w:val="00C47FFD"/>
    <w:rsid w:val="00C501E7"/>
    <w:rsid w:val="00C502FB"/>
    <w:rsid w:val="00C51719"/>
    <w:rsid w:val="00C51802"/>
    <w:rsid w:val="00C51FBC"/>
    <w:rsid w:val="00C520FB"/>
    <w:rsid w:val="00C52CE5"/>
    <w:rsid w:val="00C53051"/>
    <w:rsid w:val="00C5320E"/>
    <w:rsid w:val="00C545C2"/>
    <w:rsid w:val="00C548E9"/>
    <w:rsid w:val="00C54CAA"/>
    <w:rsid w:val="00C55202"/>
    <w:rsid w:val="00C55ADB"/>
    <w:rsid w:val="00C55D2D"/>
    <w:rsid w:val="00C565C1"/>
    <w:rsid w:val="00C56784"/>
    <w:rsid w:val="00C575D3"/>
    <w:rsid w:val="00C57EED"/>
    <w:rsid w:val="00C6010C"/>
    <w:rsid w:val="00C6164E"/>
    <w:rsid w:val="00C64194"/>
    <w:rsid w:val="00C64AFA"/>
    <w:rsid w:val="00C652A6"/>
    <w:rsid w:val="00C653CC"/>
    <w:rsid w:val="00C6599A"/>
    <w:rsid w:val="00C65BCA"/>
    <w:rsid w:val="00C674FF"/>
    <w:rsid w:val="00C67AEE"/>
    <w:rsid w:val="00C701CA"/>
    <w:rsid w:val="00C7077C"/>
    <w:rsid w:val="00C70830"/>
    <w:rsid w:val="00C70868"/>
    <w:rsid w:val="00C709BD"/>
    <w:rsid w:val="00C709F1"/>
    <w:rsid w:val="00C71A43"/>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619"/>
    <w:rsid w:val="00C7786E"/>
    <w:rsid w:val="00C804F0"/>
    <w:rsid w:val="00C81328"/>
    <w:rsid w:val="00C81B47"/>
    <w:rsid w:val="00C8288F"/>
    <w:rsid w:val="00C82D7E"/>
    <w:rsid w:val="00C831F8"/>
    <w:rsid w:val="00C835F1"/>
    <w:rsid w:val="00C83A71"/>
    <w:rsid w:val="00C83B6D"/>
    <w:rsid w:val="00C83D9B"/>
    <w:rsid w:val="00C8404D"/>
    <w:rsid w:val="00C84D46"/>
    <w:rsid w:val="00C84E89"/>
    <w:rsid w:val="00C85911"/>
    <w:rsid w:val="00C85A39"/>
    <w:rsid w:val="00C86104"/>
    <w:rsid w:val="00C865D3"/>
    <w:rsid w:val="00C86CCC"/>
    <w:rsid w:val="00C86F1A"/>
    <w:rsid w:val="00C8743D"/>
    <w:rsid w:val="00C878FB"/>
    <w:rsid w:val="00C87A5A"/>
    <w:rsid w:val="00C9002C"/>
    <w:rsid w:val="00C9090D"/>
    <w:rsid w:val="00C90DDA"/>
    <w:rsid w:val="00C91851"/>
    <w:rsid w:val="00C91928"/>
    <w:rsid w:val="00C92FD7"/>
    <w:rsid w:val="00C935DF"/>
    <w:rsid w:val="00C9377A"/>
    <w:rsid w:val="00C93F74"/>
    <w:rsid w:val="00C940A4"/>
    <w:rsid w:val="00C9462A"/>
    <w:rsid w:val="00C94669"/>
    <w:rsid w:val="00C94686"/>
    <w:rsid w:val="00C947EF"/>
    <w:rsid w:val="00C955B1"/>
    <w:rsid w:val="00C959F4"/>
    <w:rsid w:val="00C95AA6"/>
    <w:rsid w:val="00C95BC4"/>
    <w:rsid w:val="00C96EFC"/>
    <w:rsid w:val="00C97282"/>
    <w:rsid w:val="00C97BB4"/>
    <w:rsid w:val="00CA030D"/>
    <w:rsid w:val="00CA140C"/>
    <w:rsid w:val="00CA1780"/>
    <w:rsid w:val="00CA1E9B"/>
    <w:rsid w:val="00CA24A4"/>
    <w:rsid w:val="00CA24D5"/>
    <w:rsid w:val="00CA2816"/>
    <w:rsid w:val="00CA2DF3"/>
    <w:rsid w:val="00CA5315"/>
    <w:rsid w:val="00CA532B"/>
    <w:rsid w:val="00CA5EC6"/>
    <w:rsid w:val="00CA6E1A"/>
    <w:rsid w:val="00CA7878"/>
    <w:rsid w:val="00CB086F"/>
    <w:rsid w:val="00CB0879"/>
    <w:rsid w:val="00CB09FF"/>
    <w:rsid w:val="00CB0CAF"/>
    <w:rsid w:val="00CB2E0F"/>
    <w:rsid w:val="00CB3161"/>
    <w:rsid w:val="00CB348D"/>
    <w:rsid w:val="00CB3C6E"/>
    <w:rsid w:val="00CB4313"/>
    <w:rsid w:val="00CB4398"/>
    <w:rsid w:val="00CB4487"/>
    <w:rsid w:val="00CB4B1E"/>
    <w:rsid w:val="00CB511F"/>
    <w:rsid w:val="00CB5700"/>
    <w:rsid w:val="00CB58B9"/>
    <w:rsid w:val="00CB6324"/>
    <w:rsid w:val="00CB6D2F"/>
    <w:rsid w:val="00CB6D6C"/>
    <w:rsid w:val="00CB7333"/>
    <w:rsid w:val="00CB77D5"/>
    <w:rsid w:val="00CC044C"/>
    <w:rsid w:val="00CC079F"/>
    <w:rsid w:val="00CC1095"/>
    <w:rsid w:val="00CC21BA"/>
    <w:rsid w:val="00CC2725"/>
    <w:rsid w:val="00CC2EFE"/>
    <w:rsid w:val="00CC30E4"/>
    <w:rsid w:val="00CC4127"/>
    <w:rsid w:val="00CC41D4"/>
    <w:rsid w:val="00CC4B25"/>
    <w:rsid w:val="00CC4CB4"/>
    <w:rsid w:val="00CC4F9E"/>
    <w:rsid w:val="00CC5A47"/>
    <w:rsid w:val="00CC6067"/>
    <w:rsid w:val="00CC6474"/>
    <w:rsid w:val="00CC657F"/>
    <w:rsid w:val="00CC7612"/>
    <w:rsid w:val="00CC7630"/>
    <w:rsid w:val="00CC76F3"/>
    <w:rsid w:val="00CC7CF7"/>
    <w:rsid w:val="00CD0718"/>
    <w:rsid w:val="00CD0EBD"/>
    <w:rsid w:val="00CD165B"/>
    <w:rsid w:val="00CD1A6D"/>
    <w:rsid w:val="00CD1F00"/>
    <w:rsid w:val="00CD2FC7"/>
    <w:rsid w:val="00CD4019"/>
    <w:rsid w:val="00CD458A"/>
    <w:rsid w:val="00CD46F5"/>
    <w:rsid w:val="00CD5AAA"/>
    <w:rsid w:val="00CD5FA3"/>
    <w:rsid w:val="00CD667D"/>
    <w:rsid w:val="00CD6E30"/>
    <w:rsid w:val="00CD74E9"/>
    <w:rsid w:val="00CD75E4"/>
    <w:rsid w:val="00CD7A01"/>
    <w:rsid w:val="00CD7ECB"/>
    <w:rsid w:val="00CE110D"/>
    <w:rsid w:val="00CE1273"/>
    <w:rsid w:val="00CE15C2"/>
    <w:rsid w:val="00CE1C83"/>
    <w:rsid w:val="00CE29B1"/>
    <w:rsid w:val="00CE2FB1"/>
    <w:rsid w:val="00CE344F"/>
    <w:rsid w:val="00CE3473"/>
    <w:rsid w:val="00CE3DFC"/>
    <w:rsid w:val="00CE44DC"/>
    <w:rsid w:val="00CE4634"/>
    <w:rsid w:val="00CE478D"/>
    <w:rsid w:val="00CE4A8F"/>
    <w:rsid w:val="00CE4B6C"/>
    <w:rsid w:val="00CE5233"/>
    <w:rsid w:val="00CE541B"/>
    <w:rsid w:val="00CE54A5"/>
    <w:rsid w:val="00CE5B57"/>
    <w:rsid w:val="00CE6902"/>
    <w:rsid w:val="00CE7FAE"/>
    <w:rsid w:val="00CF071D"/>
    <w:rsid w:val="00CF0772"/>
    <w:rsid w:val="00CF099B"/>
    <w:rsid w:val="00CF0A09"/>
    <w:rsid w:val="00CF10C6"/>
    <w:rsid w:val="00CF1BF4"/>
    <w:rsid w:val="00CF25E0"/>
    <w:rsid w:val="00CF2606"/>
    <w:rsid w:val="00CF2850"/>
    <w:rsid w:val="00CF2D29"/>
    <w:rsid w:val="00CF3BDD"/>
    <w:rsid w:val="00CF3D6D"/>
    <w:rsid w:val="00CF41CD"/>
    <w:rsid w:val="00CF447F"/>
    <w:rsid w:val="00CF45AE"/>
    <w:rsid w:val="00CF476B"/>
    <w:rsid w:val="00CF4CA0"/>
    <w:rsid w:val="00CF4DF3"/>
    <w:rsid w:val="00CF5E95"/>
    <w:rsid w:val="00CF66F3"/>
    <w:rsid w:val="00CF6713"/>
    <w:rsid w:val="00CF6794"/>
    <w:rsid w:val="00CF6AA7"/>
    <w:rsid w:val="00CF7582"/>
    <w:rsid w:val="00CF79B9"/>
    <w:rsid w:val="00CF7B25"/>
    <w:rsid w:val="00D001F0"/>
    <w:rsid w:val="00D00358"/>
    <w:rsid w:val="00D00777"/>
    <w:rsid w:val="00D018C4"/>
    <w:rsid w:val="00D01CE7"/>
    <w:rsid w:val="00D01D7D"/>
    <w:rsid w:val="00D025DF"/>
    <w:rsid w:val="00D03433"/>
    <w:rsid w:val="00D03FD6"/>
    <w:rsid w:val="00D04F0D"/>
    <w:rsid w:val="00D05639"/>
    <w:rsid w:val="00D05988"/>
    <w:rsid w:val="00D059E0"/>
    <w:rsid w:val="00D06038"/>
    <w:rsid w:val="00D06DA5"/>
    <w:rsid w:val="00D106BF"/>
    <w:rsid w:val="00D10DD6"/>
    <w:rsid w:val="00D11988"/>
    <w:rsid w:val="00D12772"/>
    <w:rsid w:val="00D1283E"/>
    <w:rsid w:val="00D128BD"/>
    <w:rsid w:val="00D129DA"/>
    <w:rsid w:val="00D1341C"/>
    <w:rsid w:val="00D13A61"/>
    <w:rsid w:val="00D14A63"/>
    <w:rsid w:val="00D15B04"/>
    <w:rsid w:val="00D15DE3"/>
    <w:rsid w:val="00D162CE"/>
    <w:rsid w:val="00D16819"/>
    <w:rsid w:val="00D168D6"/>
    <w:rsid w:val="00D17884"/>
    <w:rsid w:val="00D179DC"/>
    <w:rsid w:val="00D20211"/>
    <w:rsid w:val="00D2031B"/>
    <w:rsid w:val="00D2161B"/>
    <w:rsid w:val="00D222F3"/>
    <w:rsid w:val="00D22743"/>
    <w:rsid w:val="00D24B02"/>
    <w:rsid w:val="00D251A3"/>
    <w:rsid w:val="00D25FE2"/>
    <w:rsid w:val="00D2612D"/>
    <w:rsid w:val="00D2616D"/>
    <w:rsid w:val="00D2626A"/>
    <w:rsid w:val="00D27734"/>
    <w:rsid w:val="00D27E0E"/>
    <w:rsid w:val="00D302B7"/>
    <w:rsid w:val="00D305DC"/>
    <w:rsid w:val="00D308E7"/>
    <w:rsid w:val="00D31BF2"/>
    <w:rsid w:val="00D31F67"/>
    <w:rsid w:val="00D322B4"/>
    <w:rsid w:val="00D32C96"/>
    <w:rsid w:val="00D32F60"/>
    <w:rsid w:val="00D3306F"/>
    <w:rsid w:val="00D33E67"/>
    <w:rsid w:val="00D346A1"/>
    <w:rsid w:val="00D34EEA"/>
    <w:rsid w:val="00D3584B"/>
    <w:rsid w:val="00D369FA"/>
    <w:rsid w:val="00D37784"/>
    <w:rsid w:val="00D378D7"/>
    <w:rsid w:val="00D37C95"/>
    <w:rsid w:val="00D37DA9"/>
    <w:rsid w:val="00D406A7"/>
    <w:rsid w:val="00D40FD9"/>
    <w:rsid w:val="00D412CF"/>
    <w:rsid w:val="00D41470"/>
    <w:rsid w:val="00D41C99"/>
    <w:rsid w:val="00D42679"/>
    <w:rsid w:val="00D43252"/>
    <w:rsid w:val="00D4371B"/>
    <w:rsid w:val="00D43D8B"/>
    <w:rsid w:val="00D43DE7"/>
    <w:rsid w:val="00D43F05"/>
    <w:rsid w:val="00D4444C"/>
    <w:rsid w:val="00D4445F"/>
    <w:rsid w:val="00D44638"/>
    <w:rsid w:val="00D448E8"/>
    <w:rsid w:val="00D44A06"/>
    <w:rsid w:val="00D44AEB"/>
    <w:rsid w:val="00D44D86"/>
    <w:rsid w:val="00D44EB5"/>
    <w:rsid w:val="00D4595B"/>
    <w:rsid w:val="00D47792"/>
    <w:rsid w:val="00D47BC3"/>
    <w:rsid w:val="00D47ED1"/>
    <w:rsid w:val="00D501F1"/>
    <w:rsid w:val="00D506B7"/>
    <w:rsid w:val="00D50B7D"/>
    <w:rsid w:val="00D51F81"/>
    <w:rsid w:val="00D52012"/>
    <w:rsid w:val="00D52226"/>
    <w:rsid w:val="00D52759"/>
    <w:rsid w:val="00D5300F"/>
    <w:rsid w:val="00D5315F"/>
    <w:rsid w:val="00D53E44"/>
    <w:rsid w:val="00D5416F"/>
    <w:rsid w:val="00D547A4"/>
    <w:rsid w:val="00D55200"/>
    <w:rsid w:val="00D558E0"/>
    <w:rsid w:val="00D55C97"/>
    <w:rsid w:val="00D55E9F"/>
    <w:rsid w:val="00D55F98"/>
    <w:rsid w:val="00D56334"/>
    <w:rsid w:val="00D56831"/>
    <w:rsid w:val="00D57629"/>
    <w:rsid w:val="00D601D1"/>
    <w:rsid w:val="00D60EDB"/>
    <w:rsid w:val="00D611E2"/>
    <w:rsid w:val="00D6127E"/>
    <w:rsid w:val="00D62A99"/>
    <w:rsid w:val="00D62CBB"/>
    <w:rsid w:val="00D62F7F"/>
    <w:rsid w:val="00D63652"/>
    <w:rsid w:val="00D6407D"/>
    <w:rsid w:val="00D640F1"/>
    <w:rsid w:val="00D64487"/>
    <w:rsid w:val="00D64912"/>
    <w:rsid w:val="00D64FF9"/>
    <w:rsid w:val="00D65A76"/>
    <w:rsid w:val="00D65AD0"/>
    <w:rsid w:val="00D662D9"/>
    <w:rsid w:val="00D66FDA"/>
    <w:rsid w:val="00D67C21"/>
    <w:rsid w:val="00D67E65"/>
    <w:rsid w:val="00D70457"/>
    <w:rsid w:val="00D704E5"/>
    <w:rsid w:val="00D70D82"/>
    <w:rsid w:val="00D70E34"/>
    <w:rsid w:val="00D7177C"/>
    <w:rsid w:val="00D72727"/>
    <w:rsid w:val="00D730C9"/>
    <w:rsid w:val="00D73779"/>
    <w:rsid w:val="00D74971"/>
    <w:rsid w:val="00D74DD4"/>
    <w:rsid w:val="00D754B0"/>
    <w:rsid w:val="00D766AD"/>
    <w:rsid w:val="00D76898"/>
    <w:rsid w:val="00D77832"/>
    <w:rsid w:val="00D80022"/>
    <w:rsid w:val="00D80A4A"/>
    <w:rsid w:val="00D81235"/>
    <w:rsid w:val="00D816AC"/>
    <w:rsid w:val="00D83376"/>
    <w:rsid w:val="00D845AD"/>
    <w:rsid w:val="00D84651"/>
    <w:rsid w:val="00D850D3"/>
    <w:rsid w:val="00D85623"/>
    <w:rsid w:val="00D8583D"/>
    <w:rsid w:val="00D85B2C"/>
    <w:rsid w:val="00D860D6"/>
    <w:rsid w:val="00D86206"/>
    <w:rsid w:val="00D86E18"/>
    <w:rsid w:val="00D872E8"/>
    <w:rsid w:val="00D87A43"/>
    <w:rsid w:val="00D91BAA"/>
    <w:rsid w:val="00D92516"/>
    <w:rsid w:val="00D92910"/>
    <w:rsid w:val="00D92D42"/>
    <w:rsid w:val="00D92FAB"/>
    <w:rsid w:val="00D93668"/>
    <w:rsid w:val="00D93DEF"/>
    <w:rsid w:val="00D94910"/>
    <w:rsid w:val="00D94A2D"/>
    <w:rsid w:val="00D956DD"/>
    <w:rsid w:val="00D95D87"/>
    <w:rsid w:val="00D96A24"/>
    <w:rsid w:val="00D978C6"/>
    <w:rsid w:val="00D979D3"/>
    <w:rsid w:val="00D97C36"/>
    <w:rsid w:val="00D97F01"/>
    <w:rsid w:val="00DA0162"/>
    <w:rsid w:val="00DA063B"/>
    <w:rsid w:val="00DA0956"/>
    <w:rsid w:val="00DA0D38"/>
    <w:rsid w:val="00DA0DA4"/>
    <w:rsid w:val="00DA0E22"/>
    <w:rsid w:val="00DA0EB1"/>
    <w:rsid w:val="00DA152E"/>
    <w:rsid w:val="00DA2647"/>
    <w:rsid w:val="00DA357F"/>
    <w:rsid w:val="00DA3808"/>
    <w:rsid w:val="00DA3E12"/>
    <w:rsid w:val="00DA3F91"/>
    <w:rsid w:val="00DA42EA"/>
    <w:rsid w:val="00DA4930"/>
    <w:rsid w:val="00DA55A8"/>
    <w:rsid w:val="00DA5A91"/>
    <w:rsid w:val="00DA6430"/>
    <w:rsid w:val="00DA6F71"/>
    <w:rsid w:val="00DA77E4"/>
    <w:rsid w:val="00DA7ACB"/>
    <w:rsid w:val="00DA7B66"/>
    <w:rsid w:val="00DB0161"/>
    <w:rsid w:val="00DB08B0"/>
    <w:rsid w:val="00DB0DB9"/>
    <w:rsid w:val="00DB0F5F"/>
    <w:rsid w:val="00DB112C"/>
    <w:rsid w:val="00DB156D"/>
    <w:rsid w:val="00DB1654"/>
    <w:rsid w:val="00DB1D88"/>
    <w:rsid w:val="00DB2DAB"/>
    <w:rsid w:val="00DB418D"/>
    <w:rsid w:val="00DB4236"/>
    <w:rsid w:val="00DB4B5F"/>
    <w:rsid w:val="00DB5504"/>
    <w:rsid w:val="00DB69EA"/>
    <w:rsid w:val="00DB7839"/>
    <w:rsid w:val="00DB7C93"/>
    <w:rsid w:val="00DB7EC1"/>
    <w:rsid w:val="00DB7EEC"/>
    <w:rsid w:val="00DC0741"/>
    <w:rsid w:val="00DC0E1C"/>
    <w:rsid w:val="00DC1610"/>
    <w:rsid w:val="00DC18AD"/>
    <w:rsid w:val="00DC231D"/>
    <w:rsid w:val="00DC3009"/>
    <w:rsid w:val="00DC30A6"/>
    <w:rsid w:val="00DC31F2"/>
    <w:rsid w:val="00DC3965"/>
    <w:rsid w:val="00DC4137"/>
    <w:rsid w:val="00DC4658"/>
    <w:rsid w:val="00DC5E88"/>
    <w:rsid w:val="00DC6150"/>
    <w:rsid w:val="00DC6933"/>
    <w:rsid w:val="00DC705D"/>
    <w:rsid w:val="00DD0585"/>
    <w:rsid w:val="00DD1373"/>
    <w:rsid w:val="00DD2CA4"/>
    <w:rsid w:val="00DD3A24"/>
    <w:rsid w:val="00DD46D6"/>
    <w:rsid w:val="00DD47FA"/>
    <w:rsid w:val="00DD513E"/>
    <w:rsid w:val="00DD599F"/>
    <w:rsid w:val="00DD5BAE"/>
    <w:rsid w:val="00DD64A6"/>
    <w:rsid w:val="00DD6713"/>
    <w:rsid w:val="00DD6866"/>
    <w:rsid w:val="00DD6ECD"/>
    <w:rsid w:val="00DD6F92"/>
    <w:rsid w:val="00DD7106"/>
    <w:rsid w:val="00DD7228"/>
    <w:rsid w:val="00DD728F"/>
    <w:rsid w:val="00DD7A8E"/>
    <w:rsid w:val="00DD7DAE"/>
    <w:rsid w:val="00DE0157"/>
    <w:rsid w:val="00DE0557"/>
    <w:rsid w:val="00DE17DB"/>
    <w:rsid w:val="00DE18E1"/>
    <w:rsid w:val="00DE1A7B"/>
    <w:rsid w:val="00DE1DD2"/>
    <w:rsid w:val="00DE20EB"/>
    <w:rsid w:val="00DE2EAA"/>
    <w:rsid w:val="00DE3069"/>
    <w:rsid w:val="00DE3B81"/>
    <w:rsid w:val="00DE3EDC"/>
    <w:rsid w:val="00DE3FBD"/>
    <w:rsid w:val="00DE4758"/>
    <w:rsid w:val="00DE488C"/>
    <w:rsid w:val="00DE4915"/>
    <w:rsid w:val="00DE59D2"/>
    <w:rsid w:val="00DE5F47"/>
    <w:rsid w:val="00DE61A7"/>
    <w:rsid w:val="00DE6854"/>
    <w:rsid w:val="00DE713D"/>
    <w:rsid w:val="00DF06D1"/>
    <w:rsid w:val="00DF0B5D"/>
    <w:rsid w:val="00DF0EF0"/>
    <w:rsid w:val="00DF109A"/>
    <w:rsid w:val="00DF1F4E"/>
    <w:rsid w:val="00DF2C36"/>
    <w:rsid w:val="00DF307D"/>
    <w:rsid w:val="00DF309E"/>
    <w:rsid w:val="00DF30B8"/>
    <w:rsid w:val="00DF42C9"/>
    <w:rsid w:val="00DF50D4"/>
    <w:rsid w:val="00DF68AB"/>
    <w:rsid w:val="00DF69DE"/>
    <w:rsid w:val="00DF6DFD"/>
    <w:rsid w:val="00DF7267"/>
    <w:rsid w:val="00DF7514"/>
    <w:rsid w:val="00DF7CAE"/>
    <w:rsid w:val="00DF7FB2"/>
    <w:rsid w:val="00E004AC"/>
    <w:rsid w:val="00E00C37"/>
    <w:rsid w:val="00E0123F"/>
    <w:rsid w:val="00E0183A"/>
    <w:rsid w:val="00E02011"/>
    <w:rsid w:val="00E027C3"/>
    <w:rsid w:val="00E02CD7"/>
    <w:rsid w:val="00E03C5E"/>
    <w:rsid w:val="00E04144"/>
    <w:rsid w:val="00E05988"/>
    <w:rsid w:val="00E05BD8"/>
    <w:rsid w:val="00E05F4C"/>
    <w:rsid w:val="00E065CA"/>
    <w:rsid w:val="00E06ABF"/>
    <w:rsid w:val="00E06CBF"/>
    <w:rsid w:val="00E07071"/>
    <w:rsid w:val="00E076C5"/>
    <w:rsid w:val="00E079D7"/>
    <w:rsid w:val="00E07CBD"/>
    <w:rsid w:val="00E101AE"/>
    <w:rsid w:val="00E1064A"/>
    <w:rsid w:val="00E1084E"/>
    <w:rsid w:val="00E109F8"/>
    <w:rsid w:val="00E10BC9"/>
    <w:rsid w:val="00E11113"/>
    <w:rsid w:val="00E11C44"/>
    <w:rsid w:val="00E11CF0"/>
    <w:rsid w:val="00E1229B"/>
    <w:rsid w:val="00E12A2B"/>
    <w:rsid w:val="00E12B72"/>
    <w:rsid w:val="00E12B96"/>
    <w:rsid w:val="00E1327C"/>
    <w:rsid w:val="00E150A1"/>
    <w:rsid w:val="00E1575D"/>
    <w:rsid w:val="00E15879"/>
    <w:rsid w:val="00E1595F"/>
    <w:rsid w:val="00E15D03"/>
    <w:rsid w:val="00E169F3"/>
    <w:rsid w:val="00E16AE0"/>
    <w:rsid w:val="00E172B6"/>
    <w:rsid w:val="00E174D7"/>
    <w:rsid w:val="00E17AA8"/>
    <w:rsid w:val="00E17C9C"/>
    <w:rsid w:val="00E17E2E"/>
    <w:rsid w:val="00E17E52"/>
    <w:rsid w:val="00E20153"/>
    <w:rsid w:val="00E209E5"/>
    <w:rsid w:val="00E20B54"/>
    <w:rsid w:val="00E2127B"/>
    <w:rsid w:val="00E213AB"/>
    <w:rsid w:val="00E217E8"/>
    <w:rsid w:val="00E21BB3"/>
    <w:rsid w:val="00E21CC2"/>
    <w:rsid w:val="00E2202E"/>
    <w:rsid w:val="00E22055"/>
    <w:rsid w:val="00E2282C"/>
    <w:rsid w:val="00E22C90"/>
    <w:rsid w:val="00E23654"/>
    <w:rsid w:val="00E24E44"/>
    <w:rsid w:val="00E2545D"/>
    <w:rsid w:val="00E25C56"/>
    <w:rsid w:val="00E2623D"/>
    <w:rsid w:val="00E26B8A"/>
    <w:rsid w:val="00E26F46"/>
    <w:rsid w:val="00E27A64"/>
    <w:rsid w:val="00E30362"/>
    <w:rsid w:val="00E3074D"/>
    <w:rsid w:val="00E30B5E"/>
    <w:rsid w:val="00E31F00"/>
    <w:rsid w:val="00E32124"/>
    <w:rsid w:val="00E327AA"/>
    <w:rsid w:val="00E33291"/>
    <w:rsid w:val="00E33368"/>
    <w:rsid w:val="00E340B3"/>
    <w:rsid w:val="00E344AF"/>
    <w:rsid w:val="00E34C18"/>
    <w:rsid w:val="00E34D1A"/>
    <w:rsid w:val="00E3501D"/>
    <w:rsid w:val="00E3510F"/>
    <w:rsid w:val="00E35BEF"/>
    <w:rsid w:val="00E3709A"/>
    <w:rsid w:val="00E3781C"/>
    <w:rsid w:val="00E4007F"/>
    <w:rsid w:val="00E4063A"/>
    <w:rsid w:val="00E40707"/>
    <w:rsid w:val="00E41080"/>
    <w:rsid w:val="00E41807"/>
    <w:rsid w:val="00E418BB"/>
    <w:rsid w:val="00E41C31"/>
    <w:rsid w:val="00E41EE0"/>
    <w:rsid w:val="00E423C0"/>
    <w:rsid w:val="00E42926"/>
    <w:rsid w:val="00E4323C"/>
    <w:rsid w:val="00E43A1F"/>
    <w:rsid w:val="00E44A5B"/>
    <w:rsid w:val="00E456ED"/>
    <w:rsid w:val="00E4594A"/>
    <w:rsid w:val="00E46154"/>
    <w:rsid w:val="00E46376"/>
    <w:rsid w:val="00E4643B"/>
    <w:rsid w:val="00E46ED0"/>
    <w:rsid w:val="00E471A9"/>
    <w:rsid w:val="00E47AAB"/>
    <w:rsid w:val="00E47F4E"/>
    <w:rsid w:val="00E51C91"/>
    <w:rsid w:val="00E52167"/>
    <w:rsid w:val="00E52B6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5A9"/>
    <w:rsid w:val="00E625E4"/>
    <w:rsid w:val="00E62E2E"/>
    <w:rsid w:val="00E62E8F"/>
    <w:rsid w:val="00E62F0A"/>
    <w:rsid w:val="00E63AF6"/>
    <w:rsid w:val="00E6414C"/>
    <w:rsid w:val="00E6480B"/>
    <w:rsid w:val="00E65DDD"/>
    <w:rsid w:val="00E662CF"/>
    <w:rsid w:val="00E670C2"/>
    <w:rsid w:val="00E67313"/>
    <w:rsid w:val="00E679A7"/>
    <w:rsid w:val="00E67CF6"/>
    <w:rsid w:val="00E708FC"/>
    <w:rsid w:val="00E70C36"/>
    <w:rsid w:val="00E70D9F"/>
    <w:rsid w:val="00E71256"/>
    <w:rsid w:val="00E714E7"/>
    <w:rsid w:val="00E7168C"/>
    <w:rsid w:val="00E7260F"/>
    <w:rsid w:val="00E72AEB"/>
    <w:rsid w:val="00E72B10"/>
    <w:rsid w:val="00E72BB4"/>
    <w:rsid w:val="00E73D31"/>
    <w:rsid w:val="00E74467"/>
    <w:rsid w:val="00E74509"/>
    <w:rsid w:val="00E745B3"/>
    <w:rsid w:val="00E745EF"/>
    <w:rsid w:val="00E75056"/>
    <w:rsid w:val="00E75458"/>
    <w:rsid w:val="00E76165"/>
    <w:rsid w:val="00E7658A"/>
    <w:rsid w:val="00E76C23"/>
    <w:rsid w:val="00E77418"/>
    <w:rsid w:val="00E77491"/>
    <w:rsid w:val="00E77674"/>
    <w:rsid w:val="00E779BC"/>
    <w:rsid w:val="00E80129"/>
    <w:rsid w:val="00E8054B"/>
    <w:rsid w:val="00E80BEB"/>
    <w:rsid w:val="00E81490"/>
    <w:rsid w:val="00E82121"/>
    <w:rsid w:val="00E827AF"/>
    <w:rsid w:val="00E83F72"/>
    <w:rsid w:val="00E85BE1"/>
    <w:rsid w:val="00E85CAA"/>
    <w:rsid w:val="00E85DB7"/>
    <w:rsid w:val="00E8624B"/>
    <w:rsid w:val="00E8631D"/>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5AD"/>
    <w:rsid w:val="00E9285F"/>
    <w:rsid w:val="00E92C4F"/>
    <w:rsid w:val="00E932F9"/>
    <w:rsid w:val="00E9334C"/>
    <w:rsid w:val="00E93663"/>
    <w:rsid w:val="00E93EE6"/>
    <w:rsid w:val="00E9504F"/>
    <w:rsid w:val="00E950C2"/>
    <w:rsid w:val="00E95466"/>
    <w:rsid w:val="00E95A15"/>
    <w:rsid w:val="00E95F6A"/>
    <w:rsid w:val="00E96630"/>
    <w:rsid w:val="00E967F9"/>
    <w:rsid w:val="00E975A5"/>
    <w:rsid w:val="00E9774F"/>
    <w:rsid w:val="00E97882"/>
    <w:rsid w:val="00E97A15"/>
    <w:rsid w:val="00EA0127"/>
    <w:rsid w:val="00EA11B1"/>
    <w:rsid w:val="00EA2DA6"/>
    <w:rsid w:val="00EA35B9"/>
    <w:rsid w:val="00EA37F2"/>
    <w:rsid w:val="00EA40E1"/>
    <w:rsid w:val="00EA420F"/>
    <w:rsid w:val="00EA49B1"/>
    <w:rsid w:val="00EA4D9A"/>
    <w:rsid w:val="00EA5E9B"/>
    <w:rsid w:val="00EA6CFC"/>
    <w:rsid w:val="00EA7DA0"/>
    <w:rsid w:val="00EA7EEE"/>
    <w:rsid w:val="00EB0268"/>
    <w:rsid w:val="00EB0710"/>
    <w:rsid w:val="00EB0817"/>
    <w:rsid w:val="00EB0878"/>
    <w:rsid w:val="00EB0A7A"/>
    <w:rsid w:val="00EB115E"/>
    <w:rsid w:val="00EB16B1"/>
    <w:rsid w:val="00EB1D4F"/>
    <w:rsid w:val="00EB213D"/>
    <w:rsid w:val="00EB2551"/>
    <w:rsid w:val="00EB28A7"/>
    <w:rsid w:val="00EB2C74"/>
    <w:rsid w:val="00EB33B8"/>
    <w:rsid w:val="00EB3D30"/>
    <w:rsid w:val="00EB3E07"/>
    <w:rsid w:val="00EB3E20"/>
    <w:rsid w:val="00EB453B"/>
    <w:rsid w:val="00EB5CF1"/>
    <w:rsid w:val="00EB5F5B"/>
    <w:rsid w:val="00EB5F61"/>
    <w:rsid w:val="00EB68BE"/>
    <w:rsid w:val="00EB6C2C"/>
    <w:rsid w:val="00EB6CB1"/>
    <w:rsid w:val="00EB6F75"/>
    <w:rsid w:val="00EB712F"/>
    <w:rsid w:val="00EB719B"/>
    <w:rsid w:val="00EB7368"/>
    <w:rsid w:val="00EB736D"/>
    <w:rsid w:val="00EB75C8"/>
    <w:rsid w:val="00EB76FA"/>
    <w:rsid w:val="00EB78D9"/>
    <w:rsid w:val="00EB7B5F"/>
    <w:rsid w:val="00EC0236"/>
    <w:rsid w:val="00EC0830"/>
    <w:rsid w:val="00EC0B98"/>
    <w:rsid w:val="00EC1F7D"/>
    <w:rsid w:val="00EC28C5"/>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ABD"/>
    <w:rsid w:val="00ED1B6D"/>
    <w:rsid w:val="00ED1CA7"/>
    <w:rsid w:val="00ED1CEF"/>
    <w:rsid w:val="00ED207D"/>
    <w:rsid w:val="00ED2603"/>
    <w:rsid w:val="00ED3A1E"/>
    <w:rsid w:val="00ED3B06"/>
    <w:rsid w:val="00ED498C"/>
    <w:rsid w:val="00ED4CF6"/>
    <w:rsid w:val="00ED5ED3"/>
    <w:rsid w:val="00ED6201"/>
    <w:rsid w:val="00ED73D7"/>
    <w:rsid w:val="00ED76D7"/>
    <w:rsid w:val="00ED7A2A"/>
    <w:rsid w:val="00ED7F7B"/>
    <w:rsid w:val="00EE033F"/>
    <w:rsid w:val="00EE0608"/>
    <w:rsid w:val="00EE088C"/>
    <w:rsid w:val="00EE08B1"/>
    <w:rsid w:val="00EE0D4D"/>
    <w:rsid w:val="00EE18C1"/>
    <w:rsid w:val="00EE1D5B"/>
    <w:rsid w:val="00EE2249"/>
    <w:rsid w:val="00EE25C1"/>
    <w:rsid w:val="00EE331C"/>
    <w:rsid w:val="00EE341D"/>
    <w:rsid w:val="00EE449C"/>
    <w:rsid w:val="00EE48FE"/>
    <w:rsid w:val="00EE4E06"/>
    <w:rsid w:val="00EE4FF2"/>
    <w:rsid w:val="00EE58B5"/>
    <w:rsid w:val="00EE5C0B"/>
    <w:rsid w:val="00EE6277"/>
    <w:rsid w:val="00EE6679"/>
    <w:rsid w:val="00EE6C37"/>
    <w:rsid w:val="00EE6F7F"/>
    <w:rsid w:val="00EE78B7"/>
    <w:rsid w:val="00EF041F"/>
    <w:rsid w:val="00EF0778"/>
    <w:rsid w:val="00EF09D5"/>
    <w:rsid w:val="00EF0B9F"/>
    <w:rsid w:val="00EF0CF6"/>
    <w:rsid w:val="00EF0D10"/>
    <w:rsid w:val="00EF11EC"/>
    <w:rsid w:val="00EF1D7F"/>
    <w:rsid w:val="00EF2941"/>
    <w:rsid w:val="00EF2BA6"/>
    <w:rsid w:val="00EF3E14"/>
    <w:rsid w:val="00EF43CA"/>
    <w:rsid w:val="00EF465A"/>
    <w:rsid w:val="00EF4BB8"/>
    <w:rsid w:val="00EF4BBD"/>
    <w:rsid w:val="00EF5BCF"/>
    <w:rsid w:val="00EF5DEF"/>
    <w:rsid w:val="00EF5F91"/>
    <w:rsid w:val="00EF6271"/>
    <w:rsid w:val="00EF6796"/>
    <w:rsid w:val="00EF690B"/>
    <w:rsid w:val="00EF6CEC"/>
    <w:rsid w:val="00EF76FB"/>
    <w:rsid w:val="00EF7782"/>
    <w:rsid w:val="00EF7B6F"/>
    <w:rsid w:val="00F00514"/>
    <w:rsid w:val="00F00993"/>
    <w:rsid w:val="00F009E1"/>
    <w:rsid w:val="00F01188"/>
    <w:rsid w:val="00F0137E"/>
    <w:rsid w:val="00F0179D"/>
    <w:rsid w:val="00F0196F"/>
    <w:rsid w:val="00F01D71"/>
    <w:rsid w:val="00F020D3"/>
    <w:rsid w:val="00F02887"/>
    <w:rsid w:val="00F02E92"/>
    <w:rsid w:val="00F0345D"/>
    <w:rsid w:val="00F0503C"/>
    <w:rsid w:val="00F05BE5"/>
    <w:rsid w:val="00F07525"/>
    <w:rsid w:val="00F11185"/>
    <w:rsid w:val="00F11A38"/>
    <w:rsid w:val="00F12059"/>
    <w:rsid w:val="00F12260"/>
    <w:rsid w:val="00F122DF"/>
    <w:rsid w:val="00F1252B"/>
    <w:rsid w:val="00F1255F"/>
    <w:rsid w:val="00F126F1"/>
    <w:rsid w:val="00F1289C"/>
    <w:rsid w:val="00F12BA3"/>
    <w:rsid w:val="00F132B6"/>
    <w:rsid w:val="00F137DC"/>
    <w:rsid w:val="00F13B4B"/>
    <w:rsid w:val="00F13F07"/>
    <w:rsid w:val="00F15887"/>
    <w:rsid w:val="00F15AD8"/>
    <w:rsid w:val="00F15E90"/>
    <w:rsid w:val="00F160D1"/>
    <w:rsid w:val="00F163F0"/>
    <w:rsid w:val="00F16A76"/>
    <w:rsid w:val="00F16FDE"/>
    <w:rsid w:val="00F17328"/>
    <w:rsid w:val="00F17BB4"/>
    <w:rsid w:val="00F20A9A"/>
    <w:rsid w:val="00F214FE"/>
    <w:rsid w:val="00F21786"/>
    <w:rsid w:val="00F21AED"/>
    <w:rsid w:val="00F21E8E"/>
    <w:rsid w:val="00F22B3E"/>
    <w:rsid w:val="00F22DC7"/>
    <w:rsid w:val="00F2314C"/>
    <w:rsid w:val="00F2415F"/>
    <w:rsid w:val="00F2461F"/>
    <w:rsid w:val="00F2487D"/>
    <w:rsid w:val="00F24B40"/>
    <w:rsid w:val="00F24BB8"/>
    <w:rsid w:val="00F24CCC"/>
    <w:rsid w:val="00F268DA"/>
    <w:rsid w:val="00F26917"/>
    <w:rsid w:val="00F26BE8"/>
    <w:rsid w:val="00F308F1"/>
    <w:rsid w:val="00F3099B"/>
    <w:rsid w:val="00F30EE5"/>
    <w:rsid w:val="00F31357"/>
    <w:rsid w:val="00F31EF8"/>
    <w:rsid w:val="00F32866"/>
    <w:rsid w:val="00F328E4"/>
    <w:rsid w:val="00F32F8B"/>
    <w:rsid w:val="00F32FE4"/>
    <w:rsid w:val="00F3313E"/>
    <w:rsid w:val="00F33AF2"/>
    <w:rsid w:val="00F33D1F"/>
    <w:rsid w:val="00F33D38"/>
    <w:rsid w:val="00F35A7A"/>
    <w:rsid w:val="00F36410"/>
    <w:rsid w:val="00F3669A"/>
    <w:rsid w:val="00F36ACF"/>
    <w:rsid w:val="00F36D51"/>
    <w:rsid w:val="00F37317"/>
    <w:rsid w:val="00F3742B"/>
    <w:rsid w:val="00F375D2"/>
    <w:rsid w:val="00F37D85"/>
    <w:rsid w:val="00F40551"/>
    <w:rsid w:val="00F41510"/>
    <w:rsid w:val="00F4192F"/>
    <w:rsid w:val="00F41BED"/>
    <w:rsid w:val="00F41FDB"/>
    <w:rsid w:val="00F42422"/>
    <w:rsid w:val="00F429BF"/>
    <w:rsid w:val="00F432FC"/>
    <w:rsid w:val="00F43517"/>
    <w:rsid w:val="00F43B19"/>
    <w:rsid w:val="00F43D8E"/>
    <w:rsid w:val="00F446E0"/>
    <w:rsid w:val="00F44BD4"/>
    <w:rsid w:val="00F44C15"/>
    <w:rsid w:val="00F459E5"/>
    <w:rsid w:val="00F45C99"/>
    <w:rsid w:val="00F45DD7"/>
    <w:rsid w:val="00F4638A"/>
    <w:rsid w:val="00F46A66"/>
    <w:rsid w:val="00F47062"/>
    <w:rsid w:val="00F47294"/>
    <w:rsid w:val="00F47576"/>
    <w:rsid w:val="00F47C48"/>
    <w:rsid w:val="00F5067C"/>
    <w:rsid w:val="00F50734"/>
    <w:rsid w:val="00F507EC"/>
    <w:rsid w:val="00F50898"/>
    <w:rsid w:val="00F51C6B"/>
    <w:rsid w:val="00F52337"/>
    <w:rsid w:val="00F52823"/>
    <w:rsid w:val="00F54A04"/>
    <w:rsid w:val="00F567EA"/>
    <w:rsid w:val="00F56891"/>
    <w:rsid w:val="00F5697B"/>
    <w:rsid w:val="00F56D63"/>
    <w:rsid w:val="00F57C63"/>
    <w:rsid w:val="00F57E9E"/>
    <w:rsid w:val="00F605A2"/>
    <w:rsid w:val="00F60862"/>
    <w:rsid w:val="00F609A9"/>
    <w:rsid w:val="00F61E54"/>
    <w:rsid w:val="00F62C17"/>
    <w:rsid w:val="00F63453"/>
    <w:rsid w:val="00F63F9B"/>
    <w:rsid w:val="00F645C0"/>
    <w:rsid w:val="00F648F5"/>
    <w:rsid w:val="00F655F2"/>
    <w:rsid w:val="00F65611"/>
    <w:rsid w:val="00F658BA"/>
    <w:rsid w:val="00F667CB"/>
    <w:rsid w:val="00F66806"/>
    <w:rsid w:val="00F66B87"/>
    <w:rsid w:val="00F66DC3"/>
    <w:rsid w:val="00F6736D"/>
    <w:rsid w:val="00F70605"/>
    <w:rsid w:val="00F70F6F"/>
    <w:rsid w:val="00F71114"/>
    <w:rsid w:val="00F71AAC"/>
    <w:rsid w:val="00F7353C"/>
    <w:rsid w:val="00F741F9"/>
    <w:rsid w:val="00F756D3"/>
    <w:rsid w:val="00F75E0A"/>
    <w:rsid w:val="00F76B37"/>
    <w:rsid w:val="00F776F6"/>
    <w:rsid w:val="00F808C2"/>
    <w:rsid w:val="00F8091D"/>
    <w:rsid w:val="00F80C99"/>
    <w:rsid w:val="00F81414"/>
    <w:rsid w:val="00F81A81"/>
    <w:rsid w:val="00F81C60"/>
    <w:rsid w:val="00F81CFC"/>
    <w:rsid w:val="00F825A0"/>
    <w:rsid w:val="00F83031"/>
    <w:rsid w:val="00F83D51"/>
    <w:rsid w:val="00F844E1"/>
    <w:rsid w:val="00F84D83"/>
    <w:rsid w:val="00F84F49"/>
    <w:rsid w:val="00F86519"/>
    <w:rsid w:val="00F866D4"/>
    <w:rsid w:val="00F8676E"/>
    <w:rsid w:val="00F867EC"/>
    <w:rsid w:val="00F86DEB"/>
    <w:rsid w:val="00F86E33"/>
    <w:rsid w:val="00F87121"/>
    <w:rsid w:val="00F8758A"/>
    <w:rsid w:val="00F8797B"/>
    <w:rsid w:val="00F900AB"/>
    <w:rsid w:val="00F902E4"/>
    <w:rsid w:val="00F90815"/>
    <w:rsid w:val="00F90CA3"/>
    <w:rsid w:val="00F9123E"/>
    <w:rsid w:val="00F91574"/>
    <w:rsid w:val="00F91B2B"/>
    <w:rsid w:val="00F91EA1"/>
    <w:rsid w:val="00F923FB"/>
    <w:rsid w:val="00F92949"/>
    <w:rsid w:val="00F9297D"/>
    <w:rsid w:val="00F92A2E"/>
    <w:rsid w:val="00F92C48"/>
    <w:rsid w:val="00F92F59"/>
    <w:rsid w:val="00F93125"/>
    <w:rsid w:val="00F9403F"/>
    <w:rsid w:val="00F945D0"/>
    <w:rsid w:val="00F94A3F"/>
    <w:rsid w:val="00F950E4"/>
    <w:rsid w:val="00F9514D"/>
    <w:rsid w:val="00F96215"/>
    <w:rsid w:val="00F96798"/>
    <w:rsid w:val="00F96B12"/>
    <w:rsid w:val="00F97B0B"/>
    <w:rsid w:val="00FA092A"/>
    <w:rsid w:val="00FA105F"/>
    <w:rsid w:val="00FA1DE0"/>
    <w:rsid w:val="00FA22BC"/>
    <w:rsid w:val="00FA245E"/>
    <w:rsid w:val="00FA2D16"/>
    <w:rsid w:val="00FA31B1"/>
    <w:rsid w:val="00FA3EC7"/>
    <w:rsid w:val="00FA3F2D"/>
    <w:rsid w:val="00FA4045"/>
    <w:rsid w:val="00FA41C2"/>
    <w:rsid w:val="00FA4B28"/>
    <w:rsid w:val="00FA4DB2"/>
    <w:rsid w:val="00FA5003"/>
    <w:rsid w:val="00FA57B3"/>
    <w:rsid w:val="00FA60A8"/>
    <w:rsid w:val="00FA6156"/>
    <w:rsid w:val="00FA6F2C"/>
    <w:rsid w:val="00FA6FBA"/>
    <w:rsid w:val="00FA7222"/>
    <w:rsid w:val="00FB1E57"/>
    <w:rsid w:val="00FB2015"/>
    <w:rsid w:val="00FB2128"/>
    <w:rsid w:val="00FB24AC"/>
    <w:rsid w:val="00FB32D2"/>
    <w:rsid w:val="00FB3B60"/>
    <w:rsid w:val="00FB4994"/>
    <w:rsid w:val="00FB54E6"/>
    <w:rsid w:val="00FB55D8"/>
    <w:rsid w:val="00FB58C4"/>
    <w:rsid w:val="00FB5B69"/>
    <w:rsid w:val="00FB5B7D"/>
    <w:rsid w:val="00FB5C9E"/>
    <w:rsid w:val="00FB6112"/>
    <w:rsid w:val="00FB6BA8"/>
    <w:rsid w:val="00FB7115"/>
    <w:rsid w:val="00FB7379"/>
    <w:rsid w:val="00FB7474"/>
    <w:rsid w:val="00FB7D76"/>
    <w:rsid w:val="00FC0031"/>
    <w:rsid w:val="00FC03CD"/>
    <w:rsid w:val="00FC04B8"/>
    <w:rsid w:val="00FC0646"/>
    <w:rsid w:val="00FC084F"/>
    <w:rsid w:val="00FC12EE"/>
    <w:rsid w:val="00FC307F"/>
    <w:rsid w:val="00FC3AB7"/>
    <w:rsid w:val="00FC4661"/>
    <w:rsid w:val="00FC4831"/>
    <w:rsid w:val="00FC4D2A"/>
    <w:rsid w:val="00FC68B7"/>
    <w:rsid w:val="00FC6E17"/>
    <w:rsid w:val="00FC79A0"/>
    <w:rsid w:val="00FD0FB8"/>
    <w:rsid w:val="00FD176F"/>
    <w:rsid w:val="00FD1FD9"/>
    <w:rsid w:val="00FD2360"/>
    <w:rsid w:val="00FD28DE"/>
    <w:rsid w:val="00FD2AA6"/>
    <w:rsid w:val="00FD2DED"/>
    <w:rsid w:val="00FD41C5"/>
    <w:rsid w:val="00FD4205"/>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1EEF"/>
    <w:rsid w:val="00FE238D"/>
    <w:rsid w:val="00FE37CC"/>
    <w:rsid w:val="00FE3BF6"/>
    <w:rsid w:val="00FE4035"/>
    <w:rsid w:val="00FE4422"/>
    <w:rsid w:val="00FE5346"/>
    <w:rsid w:val="00FE5717"/>
    <w:rsid w:val="00FE58BE"/>
    <w:rsid w:val="00FE6985"/>
    <w:rsid w:val="00FE6F95"/>
    <w:rsid w:val="00FE79C6"/>
    <w:rsid w:val="00FF0207"/>
    <w:rsid w:val="00FF02B8"/>
    <w:rsid w:val="00FF033D"/>
    <w:rsid w:val="00FF0BBC"/>
    <w:rsid w:val="00FF10E1"/>
    <w:rsid w:val="00FF13A0"/>
    <w:rsid w:val="00FF1771"/>
    <w:rsid w:val="00FF1A6D"/>
    <w:rsid w:val="00FF2345"/>
    <w:rsid w:val="00FF2848"/>
    <w:rsid w:val="00FF2B63"/>
    <w:rsid w:val="00FF37F9"/>
    <w:rsid w:val="00FF3A86"/>
    <w:rsid w:val="00FF3EC3"/>
    <w:rsid w:val="00FF3F56"/>
    <w:rsid w:val="00FF4FA3"/>
    <w:rsid w:val="00FF514E"/>
    <w:rsid w:val="00FF6052"/>
    <w:rsid w:val="00FF64CD"/>
    <w:rsid w:val="00FF6670"/>
    <w:rsid w:val="00FF6B05"/>
    <w:rsid w:val="00FF7120"/>
    <w:rsid w:val="00FF725E"/>
    <w:rsid w:val="00FF78AD"/>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793D979E-EDD6-44C3-9D5A-741C3A2B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paragraph" w:styleId="BalloonText">
    <w:name w:val="Balloon Text"/>
    <w:basedOn w:val="Normal"/>
    <w:link w:val="BalloonTextChar"/>
    <w:uiPriority w:val="99"/>
    <w:semiHidden/>
    <w:rsid w:val="00A05C87"/>
    <w:rPr>
      <w:rFonts w:ascii="Tahoma" w:hAnsi="Tahoma" w:cs="Tahoma"/>
      <w:sz w:val="16"/>
      <w:szCs w:val="16"/>
    </w:rPr>
  </w:style>
  <w:style w:type="character" w:styleId="CommentReference">
    <w:name w:val="annotation reference"/>
    <w:uiPriority w:val="99"/>
    <w:semiHidden/>
    <w:rsid w:val="00A05C87"/>
    <w:rPr>
      <w:sz w:val="16"/>
      <w:szCs w:val="16"/>
    </w:rPr>
  </w:style>
  <w:style w:type="paragraph" w:styleId="CommentText">
    <w:name w:val="annotation text"/>
    <w:basedOn w:val="Normal"/>
    <w:link w:val="CommentTextChar"/>
    <w:uiPriority w:val="99"/>
    <w:semiHidden/>
    <w:rsid w:val="00A05C87"/>
  </w:style>
  <w:style w:type="paragraph" w:styleId="CommentSubject">
    <w:name w:val="annotation subject"/>
    <w:basedOn w:val="CommentText"/>
    <w:next w:val="CommentText"/>
    <w:link w:val="CommentSubjectChar"/>
    <w:uiPriority w:val="99"/>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character" w:customStyle="1" w:styleId="BalloonTextChar">
    <w:name w:val="Balloon Text Char"/>
    <w:basedOn w:val="DefaultParagraphFont"/>
    <w:link w:val="BalloonText"/>
    <w:uiPriority w:val="99"/>
    <w:semiHidden/>
    <w:rsid w:val="00141C51"/>
    <w:rPr>
      <w:rFonts w:ascii="Tahoma" w:hAnsi="Tahoma" w:cs="Tahoma"/>
      <w:sz w:val="16"/>
      <w:szCs w:val="16"/>
      <w:lang w:eastAsia="en-US"/>
    </w:rPr>
  </w:style>
  <w:style w:type="paragraph" w:styleId="ListParagraph">
    <w:name w:val="List Paragraph"/>
    <w:basedOn w:val="Normal"/>
    <w:uiPriority w:val="34"/>
    <w:qFormat/>
    <w:rsid w:val="00141C51"/>
    <w:pPr>
      <w:ind w:left="720"/>
      <w:contextualSpacing/>
    </w:pPr>
  </w:style>
  <w:style w:type="character" w:customStyle="1" w:styleId="CommentTextChar">
    <w:name w:val="Comment Text Char"/>
    <w:basedOn w:val="DefaultParagraphFont"/>
    <w:link w:val="CommentText"/>
    <w:uiPriority w:val="99"/>
    <w:semiHidden/>
    <w:rsid w:val="00141C51"/>
    <w:rPr>
      <w:lang w:eastAsia="en-US"/>
    </w:rPr>
  </w:style>
  <w:style w:type="character" w:customStyle="1" w:styleId="CommentSubjectChar">
    <w:name w:val="Comment Subject Char"/>
    <w:basedOn w:val="CommentTextChar"/>
    <w:link w:val="CommentSubject"/>
    <w:uiPriority w:val="99"/>
    <w:semiHidden/>
    <w:rsid w:val="00141C51"/>
    <w:rPr>
      <w:b/>
      <w:bCs/>
      <w:lang w:eastAsia="en-US"/>
    </w:rPr>
  </w:style>
  <w:style w:type="paragraph" w:styleId="NormalWeb">
    <w:name w:val="Normal (Web)"/>
    <w:basedOn w:val="Normal"/>
    <w:uiPriority w:val="99"/>
    <w:unhideWhenUsed/>
    <w:rsid w:val="00141C51"/>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febatumi.com/uploads/other/0/642.pdf" TargetMode="External"/><Relationship Id="rId18" Type="http://schemas.openxmlformats.org/officeDocument/2006/relationships/hyperlink" Target="http://efebatumi.com/uploads/other/0/639.pdf" TargetMode="External"/><Relationship Id="rId26" Type="http://schemas.openxmlformats.org/officeDocument/2006/relationships/hyperlink" Target="http://efebatumi.com/uploads/other/0/632.pdf" TargetMode="External"/><Relationship Id="rId39" Type="http://schemas.openxmlformats.org/officeDocument/2006/relationships/footer" Target="footer1.xml"/><Relationship Id="rId21" Type="http://schemas.openxmlformats.org/officeDocument/2006/relationships/hyperlink" Target="http://efebatumi.com/uploads/other/0/648.pdf" TargetMode="External"/><Relationship Id="rId34" Type="http://schemas.openxmlformats.org/officeDocument/2006/relationships/hyperlink" Target="http://efebatumi.com/uploads/other/0/631.pdf" TargetMode="Externa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efebatumi.com/uploads/other/0/638.pdf" TargetMode="External"/><Relationship Id="rId20" Type="http://schemas.openxmlformats.org/officeDocument/2006/relationships/hyperlink" Target="http://efebatumi.com/uploads/other/0/621.pdf" TargetMode="External"/><Relationship Id="rId29" Type="http://schemas.openxmlformats.org/officeDocument/2006/relationships/hyperlink" Target="http://efebatumi.com/uploads/other/0/654.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febatumi.com/uploads/other/0/623.pdf" TargetMode="External"/><Relationship Id="rId24" Type="http://schemas.openxmlformats.org/officeDocument/2006/relationships/hyperlink" Target="http://efebatumi.com/uploads/other/0/653.pdf" TargetMode="External"/><Relationship Id="rId32" Type="http://schemas.openxmlformats.org/officeDocument/2006/relationships/hyperlink" Target="http://efebatumi.com/uploads/other/0/622.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febatumi.com/uploads/other/0/650.pdf" TargetMode="External"/><Relationship Id="rId23" Type="http://schemas.openxmlformats.org/officeDocument/2006/relationships/hyperlink" Target="http://efebatumi.com/uploads/other/0/644.pdf" TargetMode="External"/><Relationship Id="rId28" Type="http://schemas.openxmlformats.org/officeDocument/2006/relationships/hyperlink" Target="http://efebatumi.com/uploads/other/0/629.pdf" TargetMode="External"/><Relationship Id="rId36" Type="http://schemas.openxmlformats.org/officeDocument/2006/relationships/hyperlink" Target="http://efebatumi.com/uploads/other/0/652.pdf" TargetMode="External"/><Relationship Id="rId10" Type="http://schemas.openxmlformats.org/officeDocument/2006/relationships/hyperlink" Target="http://efebatumi.com/uploads/other/0/657.pdf" TargetMode="External"/><Relationship Id="rId19" Type="http://schemas.openxmlformats.org/officeDocument/2006/relationships/hyperlink" Target="http://efebatumi.com/uploads/other/0/668.pdf" TargetMode="External"/><Relationship Id="rId31" Type="http://schemas.openxmlformats.org/officeDocument/2006/relationships/hyperlink" Target="http://efebatumi.com/uploads/other/0/633.pdf" TargetMode="External"/><Relationship Id="rId4" Type="http://schemas.openxmlformats.org/officeDocument/2006/relationships/webSettings" Target="webSettings.xml"/><Relationship Id="rId9" Type="http://schemas.openxmlformats.org/officeDocument/2006/relationships/hyperlink" Target="http://efebatumi.com/uploads/other/0/658.pdf" TargetMode="External"/><Relationship Id="rId14" Type="http://schemas.openxmlformats.org/officeDocument/2006/relationships/hyperlink" Target="http://efebatumi.com/uploads/other/0/642.pdf" TargetMode="External"/><Relationship Id="rId22" Type="http://schemas.openxmlformats.org/officeDocument/2006/relationships/hyperlink" Target="http://efebatumi.com/uploads/other/0/651.pdf" TargetMode="External"/><Relationship Id="rId27" Type="http://schemas.openxmlformats.org/officeDocument/2006/relationships/hyperlink" Target="http://efebatumi.com/uploads/other/0/640.pdf" TargetMode="External"/><Relationship Id="rId30" Type="http://schemas.openxmlformats.org/officeDocument/2006/relationships/hyperlink" Target="http://efebatumi.com/uploads/other/0/641.pdf" TargetMode="External"/><Relationship Id="rId35" Type="http://schemas.openxmlformats.org/officeDocument/2006/relationships/hyperlink" Target="http://efebatumi.com/uploads/other/0/635.pdf" TargetMode="External"/><Relationship Id="rId43" Type="http://schemas.openxmlformats.org/officeDocument/2006/relationships/theme" Target="theme/theme1.xml"/><Relationship Id="rId8" Type="http://schemas.openxmlformats.org/officeDocument/2006/relationships/hyperlink" Target="mailto:efe@unece.org" TargetMode="External"/><Relationship Id="rId3" Type="http://schemas.openxmlformats.org/officeDocument/2006/relationships/settings" Target="settings.xml"/><Relationship Id="rId12" Type="http://schemas.openxmlformats.org/officeDocument/2006/relationships/hyperlink" Target="http://efebatumi.com/uploads/other/0/660.pdf" TargetMode="External"/><Relationship Id="rId17" Type="http://schemas.openxmlformats.org/officeDocument/2006/relationships/hyperlink" Target="http://efebatumi.com/uploads/other/0/624.pdf" TargetMode="External"/><Relationship Id="rId25" Type="http://schemas.openxmlformats.org/officeDocument/2006/relationships/hyperlink" Target="http://efebatumi.com/uploads/other/0/646.pdf" TargetMode="External"/><Relationship Id="rId33" Type="http://schemas.openxmlformats.org/officeDocument/2006/relationships/hyperlink" Target="http://efebatumi.com/uploads/other/0/656.pdf"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efebatumi.com/en/side-events/side-events-schedule" TargetMode="External"/><Relationship Id="rId2" Type="http://schemas.openxmlformats.org/officeDocument/2006/relationships/hyperlink" Target="http://www.unece.org/environmental-policy/environment-for-europe/efe-conferences/batumi-conference/documents-and-materials" TargetMode="External"/><Relationship Id="rId1" Type="http://schemas.openxmlformats.org/officeDocument/2006/relationships/hyperlink" Target="http://www.unece.org/environmental-policy/environment-for-europe/efe-conferences/batumi-conference/welc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29</Pages>
  <Words>10118</Words>
  <Characters>57678</Characters>
  <Application>Microsoft Office Word</Application>
  <DocSecurity>4</DocSecurity>
  <Lines>480</Lines>
  <Paragraphs>135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1700503</vt:lpstr>
      <vt:lpstr>United Nations</vt:lpstr>
      <vt:lpstr>United Nations</vt:lpstr>
    </vt:vector>
  </TitlesOfParts>
  <Company>CSD</Company>
  <LinksUpToDate>false</LinksUpToDate>
  <CharactersWithSpaces>67661</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1700503</dc:title>
  <dc:subject>ECE/CEP/2017/L.3</dc:subject>
  <dc:creator>onu</dc:creator>
  <cp:keywords/>
  <dc:description/>
  <cp:lastModifiedBy>ECE/MP.PP/C.1/2015/3</cp:lastModifiedBy>
  <cp:revision>2</cp:revision>
  <cp:lastPrinted>2017-01-12T13:37:00Z</cp:lastPrinted>
  <dcterms:created xsi:type="dcterms:W3CDTF">2017-02-07T08:51:00Z</dcterms:created>
  <dcterms:modified xsi:type="dcterms:W3CDTF">2017-02-07T08:51:00Z</dcterms:modified>
</cp:coreProperties>
</file>