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673BC2" w14:paraId="4DF5438B" w14:textId="77777777">
        <w:trPr>
          <w:cantSplit/>
          <w:trHeight w:hRule="exact" w:val="851"/>
        </w:trPr>
        <w:tc>
          <w:tcPr>
            <w:tcW w:w="1276" w:type="dxa"/>
            <w:tcBorders>
              <w:bottom w:val="single" w:sz="4" w:space="0" w:color="auto"/>
            </w:tcBorders>
            <w:vAlign w:val="bottom"/>
          </w:tcPr>
          <w:p w14:paraId="48A62788" w14:textId="77777777" w:rsidR="00BB2B5C" w:rsidRPr="00673BC2" w:rsidRDefault="00BB2B5C" w:rsidP="009002F9">
            <w:pPr>
              <w:spacing w:after="80"/>
            </w:pPr>
          </w:p>
        </w:tc>
        <w:tc>
          <w:tcPr>
            <w:tcW w:w="2268" w:type="dxa"/>
            <w:tcBorders>
              <w:bottom w:val="single" w:sz="4" w:space="0" w:color="auto"/>
            </w:tcBorders>
            <w:vAlign w:val="bottom"/>
          </w:tcPr>
          <w:p w14:paraId="29476A38" w14:textId="77777777" w:rsidR="00BB2B5C" w:rsidRPr="00673BC2" w:rsidRDefault="00BB2B5C" w:rsidP="009002F9">
            <w:pPr>
              <w:spacing w:after="80" w:line="300" w:lineRule="exact"/>
              <w:rPr>
                <w:b/>
                <w:sz w:val="24"/>
                <w:szCs w:val="24"/>
              </w:rPr>
            </w:pPr>
            <w:r w:rsidRPr="00673BC2">
              <w:rPr>
                <w:sz w:val="28"/>
                <w:szCs w:val="28"/>
              </w:rPr>
              <w:t>United Nations</w:t>
            </w:r>
          </w:p>
        </w:tc>
        <w:tc>
          <w:tcPr>
            <w:tcW w:w="6095" w:type="dxa"/>
            <w:gridSpan w:val="2"/>
            <w:tcBorders>
              <w:bottom w:val="single" w:sz="4" w:space="0" w:color="auto"/>
            </w:tcBorders>
            <w:vAlign w:val="bottom"/>
          </w:tcPr>
          <w:p w14:paraId="33C2A9B5" w14:textId="77777777" w:rsidR="00BB2B5C" w:rsidRPr="00673BC2" w:rsidRDefault="00BB2B5C" w:rsidP="009D7D49">
            <w:pPr>
              <w:jc w:val="right"/>
            </w:pPr>
            <w:r w:rsidRPr="00673BC2">
              <w:rPr>
                <w:sz w:val="40"/>
              </w:rPr>
              <w:t>ECE</w:t>
            </w:r>
            <w:r w:rsidRPr="00673BC2">
              <w:t>/CEP/201</w:t>
            </w:r>
            <w:r w:rsidR="00CB4487" w:rsidRPr="00673BC2">
              <w:t>7</w:t>
            </w:r>
            <w:r w:rsidRPr="00673BC2">
              <w:t>/</w:t>
            </w:r>
            <w:r w:rsidR="008A2989">
              <w:t>1</w:t>
            </w:r>
            <w:r w:rsidR="009D7D49">
              <w:t>6</w:t>
            </w:r>
          </w:p>
        </w:tc>
      </w:tr>
      <w:tr w:rsidR="00BB2B5C" w:rsidRPr="00673BC2" w14:paraId="739C1568" w14:textId="77777777">
        <w:trPr>
          <w:cantSplit/>
          <w:trHeight w:hRule="exact" w:val="2835"/>
        </w:trPr>
        <w:tc>
          <w:tcPr>
            <w:tcW w:w="1276" w:type="dxa"/>
            <w:tcBorders>
              <w:top w:val="single" w:sz="4" w:space="0" w:color="auto"/>
              <w:bottom w:val="single" w:sz="12" w:space="0" w:color="auto"/>
            </w:tcBorders>
          </w:tcPr>
          <w:p w14:paraId="552D0D94" w14:textId="77777777" w:rsidR="00BB2B5C" w:rsidRPr="00673BC2" w:rsidRDefault="008D3750" w:rsidP="009002F9">
            <w:pPr>
              <w:spacing w:before="120"/>
            </w:pPr>
            <w:r w:rsidRPr="00673BC2">
              <w:rPr>
                <w:noProof/>
                <w:lang w:val="en-US" w:eastAsia="zh-CN"/>
              </w:rPr>
              <w:drawing>
                <wp:inline distT="0" distB="0" distL="0" distR="0" wp14:anchorId="6EB320D1" wp14:editId="68FED7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6EB7B0" w14:textId="77777777" w:rsidR="00BB2B5C" w:rsidRPr="00673BC2" w:rsidRDefault="00BB2B5C" w:rsidP="009002F9">
            <w:pPr>
              <w:spacing w:before="120" w:line="420" w:lineRule="exact"/>
              <w:rPr>
                <w:b/>
                <w:sz w:val="40"/>
                <w:szCs w:val="40"/>
              </w:rPr>
            </w:pPr>
            <w:r w:rsidRPr="00673BC2">
              <w:rPr>
                <w:b/>
                <w:sz w:val="40"/>
                <w:szCs w:val="40"/>
              </w:rPr>
              <w:t>Economic and Social Council</w:t>
            </w:r>
          </w:p>
          <w:p w14:paraId="7E89BB5E" w14:textId="77777777" w:rsidR="0042615E" w:rsidRPr="00673BC2" w:rsidRDefault="0042615E" w:rsidP="0068102C">
            <w:pPr>
              <w:spacing w:before="120" w:line="420" w:lineRule="exact"/>
              <w:rPr>
                <w:b/>
                <w:i/>
                <w:sz w:val="28"/>
                <w:szCs w:val="28"/>
                <w:u w:val="single"/>
              </w:rPr>
            </w:pPr>
          </w:p>
        </w:tc>
        <w:tc>
          <w:tcPr>
            <w:tcW w:w="2835" w:type="dxa"/>
            <w:tcBorders>
              <w:top w:val="single" w:sz="4" w:space="0" w:color="auto"/>
              <w:bottom w:val="single" w:sz="12" w:space="0" w:color="auto"/>
            </w:tcBorders>
          </w:tcPr>
          <w:p w14:paraId="04E5FC97" w14:textId="77777777" w:rsidR="00BB2B5C" w:rsidRPr="00673BC2" w:rsidRDefault="00BB2B5C" w:rsidP="009D7D49">
            <w:pPr>
              <w:tabs>
                <w:tab w:val="right" w:pos="2835"/>
              </w:tabs>
              <w:spacing w:before="240" w:line="240" w:lineRule="exact"/>
            </w:pPr>
            <w:r w:rsidRPr="00673BC2">
              <w:t>Distr.: General</w:t>
            </w:r>
          </w:p>
          <w:p w14:paraId="0617CEA7" w14:textId="48230E39" w:rsidR="00BB2B5C" w:rsidRPr="00673BC2" w:rsidRDefault="008A3789" w:rsidP="009002F9">
            <w:pPr>
              <w:spacing w:line="240" w:lineRule="exact"/>
            </w:pPr>
            <w:r>
              <w:t>14</w:t>
            </w:r>
            <w:r w:rsidRPr="00673BC2">
              <w:t xml:space="preserve"> </w:t>
            </w:r>
            <w:r w:rsidR="00396256">
              <w:t>August</w:t>
            </w:r>
            <w:r w:rsidR="00F06971">
              <w:t xml:space="preserve"> </w:t>
            </w:r>
            <w:r w:rsidR="00BB2B5C" w:rsidRPr="00673BC2">
              <w:t>201</w:t>
            </w:r>
            <w:r w:rsidR="00F06971">
              <w:t>7</w:t>
            </w:r>
          </w:p>
          <w:p w14:paraId="5A5F8D12" w14:textId="77777777" w:rsidR="00BB2B5C" w:rsidRPr="00673BC2" w:rsidRDefault="00BB2B5C" w:rsidP="009002F9">
            <w:pPr>
              <w:spacing w:line="240" w:lineRule="exact"/>
            </w:pPr>
          </w:p>
          <w:p w14:paraId="1EB3D26B" w14:textId="77777777" w:rsidR="00BB2B5C" w:rsidRPr="00673BC2" w:rsidRDefault="00BB2B5C" w:rsidP="009002F9">
            <w:pPr>
              <w:spacing w:line="240" w:lineRule="exact"/>
            </w:pPr>
            <w:r w:rsidRPr="00673BC2">
              <w:t>Original: English</w:t>
            </w:r>
          </w:p>
        </w:tc>
      </w:tr>
    </w:tbl>
    <w:p w14:paraId="45EE1C02" w14:textId="77777777" w:rsidR="001C0971" w:rsidRPr="00673BC2" w:rsidRDefault="001C0971" w:rsidP="001C0971">
      <w:pPr>
        <w:spacing w:before="120"/>
        <w:rPr>
          <w:b/>
          <w:sz w:val="28"/>
          <w:szCs w:val="28"/>
        </w:rPr>
      </w:pPr>
      <w:r w:rsidRPr="00673BC2">
        <w:rPr>
          <w:b/>
          <w:sz w:val="28"/>
          <w:szCs w:val="28"/>
        </w:rPr>
        <w:t>Economic Commission for Europe</w:t>
      </w:r>
    </w:p>
    <w:p w14:paraId="5AB561DA" w14:textId="77777777" w:rsidR="001C0971" w:rsidRPr="00673BC2" w:rsidRDefault="001C0971" w:rsidP="001C0971">
      <w:pPr>
        <w:spacing w:before="120" w:line="240" w:lineRule="auto"/>
        <w:rPr>
          <w:bCs/>
          <w:sz w:val="28"/>
          <w:szCs w:val="28"/>
        </w:rPr>
      </w:pPr>
      <w:r w:rsidRPr="00673BC2">
        <w:rPr>
          <w:bCs/>
          <w:sz w:val="28"/>
          <w:szCs w:val="28"/>
        </w:rPr>
        <w:t>Committee on Environmental Policy</w:t>
      </w:r>
    </w:p>
    <w:p w14:paraId="7B77BBF6" w14:textId="77777777" w:rsidR="001C0971" w:rsidRPr="00673BC2" w:rsidRDefault="0028624F" w:rsidP="00E04144">
      <w:pPr>
        <w:tabs>
          <w:tab w:val="left" w:pos="3261"/>
        </w:tabs>
        <w:spacing w:before="120"/>
        <w:rPr>
          <w:b/>
        </w:rPr>
      </w:pPr>
      <w:r w:rsidRPr="00673BC2">
        <w:rPr>
          <w:b/>
        </w:rPr>
        <w:t>Twent</w:t>
      </w:r>
      <w:r w:rsidR="00D640F1" w:rsidRPr="00673BC2">
        <w:rPr>
          <w:b/>
        </w:rPr>
        <w:t>y-</w:t>
      </w:r>
      <w:r w:rsidR="00EC0413">
        <w:rPr>
          <w:b/>
        </w:rPr>
        <w:t>third</w:t>
      </w:r>
      <w:r w:rsidR="006032F7" w:rsidRPr="00673BC2">
        <w:rPr>
          <w:b/>
        </w:rPr>
        <w:t xml:space="preserve"> </w:t>
      </w:r>
      <w:proofErr w:type="gramStart"/>
      <w:r w:rsidR="006032F7" w:rsidRPr="00673BC2">
        <w:rPr>
          <w:b/>
        </w:rPr>
        <w:t>session</w:t>
      </w:r>
      <w:proofErr w:type="gramEnd"/>
    </w:p>
    <w:p w14:paraId="3B72CF6B" w14:textId="7E51EECB" w:rsidR="001C0971" w:rsidRPr="00673BC2" w:rsidRDefault="001C0971" w:rsidP="001C0971">
      <w:r w:rsidRPr="00673BC2">
        <w:t xml:space="preserve">Geneva, </w:t>
      </w:r>
      <w:r w:rsidR="0060036F">
        <w:t>14</w:t>
      </w:r>
      <w:r w:rsidR="005375FE">
        <w:t>-</w:t>
      </w:r>
      <w:r w:rsidR="0060036F">
        <w:t>1</w:t>
      </w:r>
      <w:r w:rsidR="000329D8" w:rsidRPr="00673BC2">
        <w:t>7</w:t>
      </w:r>
      <w:r w:rsidR="006032F7" w:rsidRPr="00673BC2">
        <w:t xml:space="preserve"> </w:t>
      </w:r>
      <w:r w:rsidR="0060036F">
        <w:t>November</w:t>
      </w:r>
      <w:r w:rsidR="00856762" w:rsidRPr="00673BC2">
        <w:t xml:space="preserve"> </w:t>
      </w:r>
      <w:r w:rsidRPr="00673BC2">
        <w:t>201</w:t>
      </w:r>
      <w:r w:rsidR="000329D8" w:rsidRPr="00673BC2">
        <w:t>7</w:t>
      </w:r>
    </w:p>
    <w:p w14:paraId="3E8C09DF" w14:textId="77777777" w:rsidR="008078BB" w:rsidRPr="00673BC2" w:rsidRDefault="008078BB" w:rsidP="001C0971">
      <w:bookmarkStart w:id="0" w:name="_GoBack"/>
      <w:r w:rsidRPr="00673BC2">
        <w:t>I</w:t>
      </w:r>
      <w:bookmarkEnd w:id="0"/>
      <w:r w:rsidRPr="00673BC2">
        <w:t xml:space="preserve">tem </w:t>
      </w:r>
      <w:r w:rsidR="009D7D49">
        <w:t>5</w:t>
      </w:r>
      <w:r w:rsidRPr="00673BC2">
        <w:t xml:space="preserve"> of the provisional agenda</w:t>
      </w:r>
    </w:p>
    <w:p w14:paraId="1D638D3A" w14:textId="7A12A47C" w:rsidR="008078BB" w:rsidRPr="00673BC2" w:rsidRDefault="009D7D49" w:rsidP="001C0971">
      <w:pPr>
        <w:rPr>
          <w:b/>
        </w:rPr>
      </w:pPr>
      <w:r w:rsidRPr="009D7D49">
        <w:rPr>
          <w:b/>
        </w:rPr>
        <w:t>Follow-up to the Eighth Environment for Europe</w:t>
      </w:r>
      <w:r w:rsidR="00443CFC">
        <w:rPr>
          <w:b/>
        </w:rPr>
        <w:t xml:space="preserve"> </w:t>
      </w:r>
      <w:r w:rsidRPr="009D7D49">
        <w:rPr>
          <w:b/>
        </w:rPr>
        <w:t>Ministerial Conference and preparation of the mid-term review of the Conference’s main outcomes</w:t>
      </w:r>
      <w:r w:rsidR="004A6CDD" w:rsidRPr="00673BC2">
        <w:rPr>
          <w:b/>
        </w:rPr>
        <w:t xml:space="preserve"> </w:t>
      </w:r>
    </w:p>
    <w:p w14:paraId="0F2D9C0D" w14:textId="4D923D61" w:rsidR="00181B82" w:rsidRPr="00673BC2" w:rsidRDefault="00B256EA" w:rsidP="00D5660D">
      <w:pPr>
        <w:pStyle w:val="HChG"/>
      </w:pPr>
      <w:r>
        <w:tab/>
      </w:r>
      <w:r>
        <w:tab/>
      </w:r>
      <w:r w:rsidR="006C4D29">
        <w:t xml:space="preserve">Organizing the </w:t>
      </w:r>
      <w:r w:rsidR="006C4D29" w:rsidRPr="00D5660D">
        <w:t>mid</w:t>
      </w:r>
      <w:r w:rsidR="00443CFC">
        <w:t>-</w:t>
      </w:r>
      <w:r w:rsidR="006C4D29" w:rsidRPr="00D5660D">
        <w:t>term</w:t>
      </w:r>
      <w:r w:rsidR="006C4D29">
        <w:t xml:space="preserve"> review of the </w:t>
      </w:r>
      <w:r w:rsidR="00443CFC">
        <w:t xml:space="preserve">main outcomes of the Eighth Environment for Europe Ministerial </w:t>
      </w:r>
      <w:r w:rsidR="006C4D29">
        <w:t>Conference</w:t>
      </w:r>
    </w:p>
    <w:p w14:paraId="63C8581E" w14:textId="77777777" w:rsidR="00181B82" w:rsidRPr="009471E6" w:rsidRDefault="00181B82" w:rsidP="00D5660D">
      <w:pPr>
        <w:pStyle w:val="H1G"/>
        <w:rPr>
          <w:rFonts w:eastAsia="ヒラギノ角ゴ Pro W3"/>
          <w:lang w:eastAsia="en-GB"/>
        </w:rPr>
      </w:pPr>
      <w:r w:rsidRPr="00673BC2">
        <w:tab/>
      </w:r>
      <w:r w:rsidRPr="00673BC2">
        <w:tab/>
      </w:r>
      <w:r w:rsidR="009471E6" w:rsidRPr="009471E6">
        <w:rPr>
          <w:rFonts w:eastAsia="ヒラギノ角ゴ Pro W3"/>
          <w:lang w:eastAsia="en-GB"/>
        </w:rPr>
        <w:t xml:space="preserve">Note by the </w:t>
      </w:r>
      <w:r w:rsidR="009471E6" w:rsidRPr="00D5660D">
        <w:rPr>
          <w:rFonts w:eastAsia="ヒラギノ角ゴ Pro W3"/>
        </w:rPr>
        <w:t>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471E6" w:rsidRPr="009B4CC0" w14:paraId="6D946B47" w14:textId="77777777" w:rsidTr="002B41F7">
        <w:trPr>
          <w:jc w:val="center"/>
        </w:trPr>
        <w:tc>
          <w:tcPr>
            <w:tcW w:w="9637" w:type="dxa"/>
            <w:shd w:val="clear" w:color="auto" w:fill="auto"/>
          </w:tcPr>
          <w:p w14:paraId="17E955FC" w14:textId="77777777" w:rsidR="009471E6" w:rsidRPr="009B4CC0" w:rsidRDefault="009471E6" w:rsidP="002B41F7">
            <w:pPr>
              <w:spacing w:before="200" w:after="120"/>
              <w:ind w:left="255"/>
              <w:rPr>
                <w:rFonts w:eastAsia="ヒラギノ角ゴ Pro W3"/>
                <w:b/>
                <w:i/>
                <w:sz w:val="24"/>
                <w:lang w:eastAsia="en-GB"/>
              </w:rPr>
            </w:pPr>
            <w:r w:rsidRPr="009B4CC0">
              <w:rPr>
                <w:rFonts w:eastAsia="ヒラギノ角ゴ Pro W3"/>
                <w:i/>
                <w:sz w:val="24"/>
                <w:lang w:eastAsia="en-GB"/>
              </w:rPr>
              <w:t>Summary</w:t>
            </w:r>
          </w:p>
        </w:tc>
      </w:tr>
      <w:tr w:rsidR="009471E6" w:rsidRPr="009B4CC0" w14:paraId="6F5C1530" w14:textId="77777777" w:rsidTr="002B41F7">
        <w:trPr>
          <w:jc w:val="center"/>
        </w:trPr>
        <w:tc>
          <w:tcPr>
            <w:tcW w:w="9637" w:type="dxa"/>
            <w:shd w:val="clear" w:color="auto" w:fill="auto"/>
          </w:tcPr>
          <w:p w14:paraId="71E46E9D" w14:textId="79F3F088" w:rsidR="000E56D6" w:rsidRDefault="009471E6" w:rsidP="00F20B50">
            <w:pPr>
              <w:pStyle w:val="SingleTxtG"/>
              <w:spacing w:line="240" w:lineRule="auto"/>
              <w:rPr>
                <w:rFonts w:eastAsia="ヒラギノ角ゴ Pro W3"/>
                <w:lang w:eastAsia="en-GB"/>
              </w:rPr>
            </w:pPr>
            <w:r>
              <w:rPr>
                <w:rFonts w:eastAsia="ヒラギノ角ゴ Pro W3"/>
                <w:lang w:eastAsia="en-GB"/>
              </w:rPr>
              <w:tab/>
            </w:r>
            <w:r w:rsidRPr="009B4CC0">
              <w:rPr>
                <w:rFonts w:eastAsia="ヒラギノ角ゴ Pro W3"/>
                <w:lang w:eastAsia="en-GB"/>
              </w:rPr>
              <w:t>At its twenty-</w:t>
            </w:r>
            <w:r>
              <w:rPr>
                <w:rFonts w:eastAsia="ヒラギノ角ゴ Pro W3"/>
                <w:lang w:eastAsia="en-GB"/>
              </w:rPr>
              <w:t>second</w:t>
            </w:r>
            <w:r w:rsidRPr="009B4CC0">
              <w:rPr>
                <w:rFonts w:eastAsia="ヒラギノ角ゴ Pro W3"/>
                <w:lang w:eastAsia="en-GB"/>
              </w:rPr>
              <w:t xml:space="preserve"> session (Geneva, </w:t>
            </w:r>
            <w:r w:rsidRPr="00CD4B20">
              <w:t xml:space="preserve">25-27 </w:t>
            </w:r>
            <w:r>
              <w:rPr>
                <w:rFonts w:eastAsia="ヒラギノ角ゴ Pro W3"/>
                <w:lang w:eastAsia="en-GB"/>
              </w:rPr>
              <w:t>January 2017</w:t>
            </w:r>
            <w:r w:rsidRPr="009B4CC0">
              <w:rPr>
                <w:rFonts w:eastAsia="ヒラギノ角ゴ Pro W3"/>
                <w:lang w:eastAsia="en-GB"/>
              </w:rPr>
              <w:t>), the Committee on Environmental Policy</w:t>
            </w:r>
            <w:r>
              <w:rPr>
                <w:rFonts w:eastAsia="ヒラギノ角ゴ Pro W3"/>
                <w:lang w:eastAsia="en-GB"/>
              </w:rPr>
              <w:t xml:space="preserve"> </w:t>
            </w:r>
            <w:r w:rsidR="00905183">
              <w:t>r</w:t>
            </w:r>
            <w:r w:rsidR="00905183" w:rsidRPr="00473C5A">
              <w:t xml:space="preserve">equested the Bureau, with support from the secretariat, to prepare a document proposing the scope, format and modalities for organizing a mid-term review of the </w:t>
            </w:r>
            <w:r w:rsidR="00443CFC">
              <w:t xml:space="preserve">main outcomes of the Eighth Environment for Europe Ministerial Conference (Batumi, Georgia, 8-10 June 2016). The Committee asked that the document be ready </w:t>
            </w:r>
            <w:r w:rsidR="00905183" w:rsidRPr="00473C5A">
              <w:t xml:space="preserve">for </w:t>
            </w:r>
            <w:r w:rsidR="00443CFC">
              <w:t>its consideration</w:t>
            </w:r>
            <w:r w:rsidR="00905183" w:rsidRPr="00473C5A">
              <w:t xml:space="preserve"> at its next session</w:t>
            </w:r>
            <w:r w:rsidR="00905183">
              <w:t xml:space="preserve"> (ECE/CEP/2017/2, para</w:t>
            </w:r>
            <w:r w:rsidR="00011D3C">
              <w:t>.</w:t>
            </w:r>
            <w:r w:rsidR="00905183">
              <w:t xml:space="preserve"> 28 (f)).</w:t>
            </w:r>
          </w:p>
          <w:p w14:paraId="6374658F" w14:textId="53BF7A4B" w:rsidR="00F20B50" w:rsidRDefault="00F20B50" w:rsidP="00F20B50">
            <w:pPr>
              <w:pStyle w:val="SingleTxtG"/>
              <w:spacing w:line="240" w:lineRule="auto"/>
              <w:rPr>
                <w:rFonts w:eastAsia="ヒラギノ角ゴ Pro W3"/>
                <w:lang w:eastAsia="en-GB"/>
              </w:rPr>
            </w:pPr>
            <w:r>
              <w:tab/>
              <w:t xml:space="preserve">Following up </w:t>
            </w:r>
            <w:r w:rsidR="00443CFC">
              <w:t xml:space="preserve">on </w:t>
            </w:r>
            <w:r>
              <w:t>th</w:t>
            </w:r>
            <w:r w:rsidR="00443CFC">
              <w:t>at</w:t>
            </w:r>
            <w:r>
              <w:t xml:space="preserve"> request, the current document </w:t>
            </w:r>
            <w:r w:rsidR="000332B4">
              <w:t>propos</w:t>
            </w:r>
            <w:r w:rsidR="00443CFC">
              <w:t>es</w:t>
            </w:r>
            <w:r w:rsidR="000332B4">
              <w:t xml:space="preserve"> the scope, format and modalities for organizing </w:t>
            </w:r>
            <w:r w:rsidR="00443CFC">
              <w:t xml:space="preserve">the </w:t>
            </w:r>
            <w:r w:rsidR="000332B4">
              <w:t>mid-term review</w:t>
            </w:r>
            <w:r w:rsidR="0096241F">
              <w:t xml:space="preserve">. </w:t>
            </w:r>
            <w:r w:rsidR="000B4927">
              <w:t>The document reflec</w:t>
            </w:r>
            <w:r w:rsidR="00D5660D">
              <w:t>ts comments made by the Bureau.</w:t>
            </w:r>
          </w:p>
          <w:p w14:paraId="036907C7" w14:textId="77777777" w:rsidR="009471E6" w:rsidRPr="009B4CC0" w:rsidRDefault="009471E6" w:rsidP="00443CFC">
            <w:pPr>
              <w:pStyle w:val="SingleTxtG"/>
              <w:spacing w:line="240" w:lineRule="auto"/>
              <w:rPr>
                <w:rFonts w:eastAsia="ヒラギノ角ゴ Pro W3"/>
                <w:sz w:val="10"/>
                <w:szCs w:val="10"/>
                <w:lang w:eastAsia="en-GB"/>
              </w:rPr>
            </w:pPr>
            <w:r w:rsidRPr="009B4CC0">
              <w:rPr>
                <w:rFonts w:eastAsia="ヒラギノ角ゴ Pro W3"/>
                <w:lang w:eastAsia="en-GB"/>
              </w:rPr>
              <w:tab/>
              <w:t xml:space="preserve">The </w:t>
            </w:r>
            <w:r w:rsidR="000B4927">
              <w:rPr>
                <w:rFonts w:eastAsia="ヒラギノ角ゴ Pro W3"/>
                <w:lang w:eastAsia="en-GB"/>
              </w:rPr>
              <w:t>Committee</w:t>
            </w:r>
            <w:r w:rsidR="000B4927" w:rsidRPr="009B4CC0">
              <w:rPr>
                <w:rFonts w:eastAsia="ヒラギノ角ゴ Pro W3"/>
                <w:lang w:eastAsia="en-GB"/>
              </w:rPr>
              <w:t xml:space="preserve"> </w:t>
            </w:r>
            <w:r w:rsidR="006B5DED">
              <w:rPr>
                <w:rFonts w:eastAsia="ヒラギノ角ゴ Pro W3"/>
                <w:lang w:eastAsia="en-GB"/>
              </w:rPr>
              <w:t>is</w:t>
            </w:r>
            <w:r w:rsidRPr="009B4CC0">
              <w:rPr>
                <w:rFonts w:eastAsia="ヒラギノ角ゴ Pro W3"/>
                <w:lang w:eastAsia="en-GB"/>
              </w:rPr>
              <w:t xml:space="preserve"> invited to consider the </w:t>
            </w:r>
            <w:r w:rsidR="00443CFC">
              <w:rPr>
                <w:rFonts w:eastAsia="ヒラギノ角ゴ Pro W3"/>
                <w:lang w:eastAsia="en-GB"/>
              </w:rPr>
              <w:t xml:space="preserve">present </w:t>
            </w:r>
            <w:r w:rsidRPr="009B4CC0">
              <w:rPr>
                <w:rFonts w:eastAsia="ヒラギノ角ゴ Pro W3"/>
                <w:lang w:eastAsia="en-GB"/>
              </w:rPr>
              <w:t xml:space="preserve">document with a view to </w:t>
            </w:r>
            <w:r w:rsidR="00443CFC">
              <w:rPr>
                <w:rFonts w:eastAsia="ヒラギノ角ゴ Pro W3"/>
                <w:lang w:eastAsia="en-GB"/>
              </w:rPr>
              <w:t xml:space="preserve">the </w:t>
            </w:r>
            <w:r w:rsidR="00845252">
              <w:rPr>
                <w:rFonts w:eastAsia="ヒラギノ角ゴ Pro W3"/>
                <w:lang w:eastAsia="en-GB"/>
              </w:rPr>
              <w:t xml:space="preserve">prospective </w:t>
            </w:r>
            <w:r w:rsidR="00573823">
              <w:rPr>
                <w:rFonts w:eastAsia="ヒラギノ角ゴ Pro W3"/>
                <w:lang w:eastAsia="en-GB"/>
              </w:rPr>
              <w:t>approv</w:t>
            </w:r>
            <w:r w:rsidR="00625DAA">
              <w:rPr>
                <w:rFonts w:eastAsia="ヒラギノ角ゴ Pro W3"/>
                <w:lang w:eastAsia="en-GB"/>
              </w:rPr>
              <w:t>al of the</w:t>
            </w:r>
            <w:r w:rsidR="00AA5D20">
              <w:rPr>
                <w:rFonts w:eastAsia="ヒラギノ角ゴ Pro W3"/>
                <w:lang w:eastAsia="en-GB"/>
              </w:rPr>
              <w:t xml:space="preserve"> </w:t>
            </w:r>
            <w:r w:rsidR="00573823">
              <w:rPr>
                <w:rFonts w:eastAsia="ヒラギノ角ゴ Pro W3"/>
                <w:lang w:eastAsia="en-GB"/>
              </w:rPr>
              <w:t xml:space="preserve">proposed </w:t>
            </w:r>
            <w:r w:rsidR="00AA5D20">
              <w:rPr>
                <w:rFonts w:eastAsia="ヒラギノ角ゴ Pro W3"/>
                <w:lang w:eastAsia="en-GB"/>
              </w:rPr>
              <w:t xml:space="preserve">organization of </w:t>
            </w:r>
            <w:r w:rsidR="000332B4">
              <w:rPr>
                <w:rFonts w:eastAsia="ヒラギノ角ゴ Pro W3"/>
                <w:lang w:eastAsia="en-GB"/>
              </w:rPr>
              <w:t xml:space="preserve">the mid-term review </w:t>
            </w:r>
            <w:r w:rsidR="000332B4">
              <w:t>in 2018</w:t>
            </w:r>
            <w:r w:rsidR="005E2488">
              <w:t xml:space="preserve"> that will guide the preparation process</w:t>
            </w:r>
            <w:r w:rsidRPr="009B4CC0">
              <w:rPr>
                <w:rFonts w:eastAsia="ヒラギノ角ゴ Pro W3"/>
                <w:lang w:eastAsia="en-GB"/>
              </w:rPr>
              <w:t>.</w:t>
            </w:r>
          </w:p>
        </w:tc>
      </w:tr>
      <w:tr w:rsidR="00A970AE" w:rsidRPr="009B4CC0" w14:paraId="03B4902D" w14:textId="77777777" w:rsidTr="002B41F7">
        <w:trPr>
          <w:jc w:val="center"/>
        </w:trPr>
        <w:tc>
          <w:tcPr>
            <w:tcW w:w="9637" w:type="dxa"/>
            <w:shd w:val="clear" w:color="auto" w:fill="auto"/>
          </w:tcPr>
          <w:p w14:paraId="3AA5BF9C" w14:textId="77777777" w:rsidR="00A970AE" w:rsidRDefault="00A970AE" w:rsidP="00A970AE">
            <w:pPr>
              <w:pStyle w:val="SingleTxtG"/>
              <w:spacing w:after="0" w:line="240" w:lineRule="auto"/>
              <w:rPr>
                <w:rFonts w:eastAsia="ヒラギノ角ゴ Pro W3"/>
                <w:lang w:eastAsia="en-GB"/>
              </w:rPr>
            </w:pPr>
          </w:p>
        </w:tc>
      </w:tr>
    </w:tbl>
    <w:p w14:paraId="410BD348" w14:textId="77777777" w:rsidR="009B4DBB" w:rsidRDefault="009B4DBB">
      <w:pPr>
        <w:suppressAutoHyphens w:val="0"/>
        <w:spacing w:line="240" w:lineRule="auto"/>
        <w:rPr>
          <w:b/>
          <w:sz w:val="28"/>
        </w:rPr>
      </w:pPr>
      <w:r>
        <w:br w:type="page"/>
      </w:r>
    </w:p>
    <w:p w14:paraId="5084EBD4" w14:textId="77777777" w:rsidR="00782BA1" w:rsidRPr="00673BC2" w:rsidRDefault="00782BA1" w:rsidP="001E5C64">
      <w:pPr>
        <w:pStyle w:val="HChG"/>
      </w:pPr>
      <w:r w:rsidRPr="00673BC2">
        <w:lastRenderedPageBreak/>
        <w:tab/>
        <w:t>I.</w:t>
      </w:r>
      <w:r w:rsidRPr="00673BC2">
        <w:tab/>
      </w:r>
      <w:r w:rsidR="009471E6" w:rsidRPr="001E5C64">
        <w:t>Introduction</w:t>
      </w:r>
    </w:p>
    <w:p w14:paraId="165806ED" w14:textId="6D88B8DF" w:rsidR="00B06F21" w:rsidRDefault="00E76241" w:rsidP="00074BD9">
      <w:pPr>
        <w:pStyle w:val="SingleTxtG"/>
      </w:pPr>
      <w:r>
        <w:t>1.</w:t>
      </w:r>
      <w:r>
        <w:tab/>
      </w:r>
      <w:r w:rsidR="00B06F21" w:rsidRPr="00B06F21">
        <w:t>The</w:t>
      </w:r>
      <w:r w:rsidR="00AD5919">
        <w:t xml:space="preserve"> 2009 </w:t>
      </w:r>
      <w:r w:rsidR="00B06F21" w:rsidRPr="00B06F21">
        <w:t xml:space="preserve">Reform Plan of the Environment for Europe process stipulates that a mid-term review should be convened by the </w:t>
      </w:r>
      <w:r w:rsidR="00420FA1" w:rsidRPr="00673BC2">
        <w:t xml:space="preserve">United Nations Economic Commission for Europe (ECE) </w:t>
      </w:r>
      <w:r w:rsidR="00420FA1" w:rsidRPr="009B4CC0">
        <w:rPr>
          <w:rFonts w:eastAsia="ヒラギノ角ゴ Pro W3"/>
          <w:lang w:eastAsia="en-GB"/>
        </w:rPr>
        <w:t>Committee on Environmental Policy</w:t>
      </w:r>
      <w:r w:rsidR="00B06F21" w:rsidRPr="00B06F21">
        <w:t xml:space="preserve"> to assess progress in the implementation of the outcomes of </w:t>
      </w:r>
      <w:r w:rsidR="00413217">
        <w:t xml:space="preserve">each of </w:t>
      </w:r>
      <w:r w:rsidR="00B06F21" w:rsidRPr="00B06F21">
        <w:t xml:space="preserve">the </w:t>
      </w:r>
      <w:r w:rsidRPr="00B06F21">
        <w:t>E</w:t>
      </w:r>
      <w:r>
        <w:t xml:space="preserve">nvironment for </w:t>
      </w:r>
      <w:r w:rsidR="00B06F21" w:rsidRPr="00B06F21">
        <w:t>E</w:t>
      </w:r>
      <w:r>
        <w:t>urope Ministerial</w:t>
      </w:r>
      <w:r w:rsidR="00B06F21" w:rsidRPr="00B06F21">
        <w:t xml:space="preserve"> Conferences and provide renewed impetus to the process. The review should be based on existing information</w:t>
      </w:r>
      <w:r w:rsidR="00413217">
        <w:t xml:space="preserve"> and</w:t>
      </w:r>
      <w:r w:rsidR="00B06F21" w:rsidRPr="00B06F21">
        <w:t xml:space="preserve"> </w:t>
      </w:r>
      <w:r w:rsidR="00413217">
        <w:t>t</w:t>
      </w:r>
      <w:r w:rsidR="00B06F21" w:rsidRPr="00B06F21">
        <w:t xml:space="preserve">he findings of the review should be taken into account in the preparatory process </w:t>
      </w:r>
      <w:r w:rsidR="00413217">
        <w:t xml:space="preserve">for </w:t>
      </w:r>
      <w:r w:rsidR="00B06F21" w:rsidRPr="00B06F21">
        <w:t>the next conference</w:t>
      </w:r>
      <w:r w:rsidR="00BD5818">
        <w:t xml:space="preserve"> (</w:t>
      </w:r>
      <w:r w:rsidR="00622C7B" w:rsidRPr="00673BC2">
        <w:t xml:space="preserve">ECE/CEP/S/152, annex I, </w:t>
      </w:r>
      <w:r w:rsidR="00622C7B">
        <w:t>para</w:t>
      </w:r>
      <w:r w:rsidR="001079C9">
        <w:t>.</w:t>
      </w:r>
      <w:r w:rsidR="00622C7B">
        <w:t xml:space="preserve"> 17</w:t>
      </w:r>
      <w:r w:rsidR="00BD5818">
        <w:t>)</w:t>
      </w:r>
      <w:r w:rsidR="00B06F21" w:rsidRPr="00B06F21">
        <w:t>.</w:t>
      </w:r>
    </w:p>
    <w:p w14:paraId="0CE7A624" w14:textId="6B6D3F30" w:rsidR="00AD5919" w:rsidRDefault="00AD5919" w:rsidP="00AD5919">
      <w:pPr>
        <w:pStyle w:val="SingleTxtG"/>
        <w:rPr>
          <w:rFonts w:eastAsia="ヒラギノ角ゴ Pro W3"/>
          <w:lang w:eastAsia="en-GB"/>
        </w:rPr>
      </w:pPr>
      <w:r>
        <w:t>2.</w:t>
      </w:r>
      <w:r>
        <w:tab/>
        <w:t>In accordance with the Reform Plan, at its twentieth session (Geneva, 28-31 October 2014), the Committee on Environmental Policy w</w:t>
      </w:r>
      <w:r w:rsidRPr="006B3B78">
        <w:t xml:space="preserve">elcomed </w:t>
      </w:r>
      <w:r>
        <w:t xml:space="preserve">a </w:t>
      </w:r>
      <w:r w:rsidRPr="006B3B78">
        <w:t>document presenting the l</w:t>
      </w:r>
      <w:r>
        <w:t>essons learned from the Environment for Europe mid-</w:t>
      </w:r>
      <w:r w:rsidRPr="006B3B78">
        <w:t xml:space="preserve">term review of the Astana Conference main outcomes (ECE/CEP/2014/10), prepared by </w:t>
      </w:r>
      <w:r>
        <w:t>the</w:t>
      </w:r>
      <w:r w:rsidRPr="006B3B78">
        <w:t xml:space="preserve"> Bureau with support from the secretariat, and agreed to take into account the lessons learned and challenges identified during the organization of the next mid-term review</w:t>
      </w:r>
      <w:r>
        <w:t xml:space="preserve"> (ECE/CEP/2014/2, paras. 66 and 98 (</w:t>
      </w:r>
      <w:proofErr w:type="spellStart"/>
      <w:r>
        <w:t>dd</w:t>
      </w:r>
      <w:proofErr w:type="spellEnd"/>
      <w:r>
        <w:t>)).</w:t>
      </w:r>
    </w:p>
    <w:p w14:paraId="4A0E5C95" w14:textId="5A027AE9" w:rsidR="00BD5818" w:rsidRDefault="00AD5919" w:rsidP="00D5660D">
      <w:pPr>
        <w:pStyle w:val="SingleTxtG"/>
      </w:pPr>
      <w:r>
        <w:t>3</w:t>
      </w:r>
      <w:r w:rsidR="00E76241">
        <w:t>.</w:t>
      </w:r>
      <w:r w:rsidR="00E76241">
        <w:tab/>
      </w:r>
      <w:r w:rsidR="00F56E8F">
        <w:t xml:space="preserve">At the </w:t>
      </w:r>
      <w:r w:rsidR="005A53E5">
        <w:t>Eighth</w:t>
      </w:r>
      <w:r w:rsidR="00F56E8F">
        <w:t xml:space="preserve"> Environment for Europe Ministerial Conference (</w:t>
      </w:r>
      <w:r w:rsidR="00413217">
        <w:t xml:space="preserve">Batumi, Georgia, </w:t>
      </w:r>
      <w:r w:rsidR="00F56E8F">
        <w:t>8-10 June 2016)</w:t>
      </w:r>
      <w:r w:rsidR="00BD5818">
        <w:t xml:space="preserve"> </w:t>
      </w:r>
      <w:r>
        <w:t>m</w:t>
      </w:r>
      <w:r w:rsidR="00420FA1" w:rsidRPr="00673BC2">
        <w:t xml:space="preserve">inisters invited the Committee on Environmental Policy to convene in 2018 a mid-term review to assess progress in the implementation of the main outcomes of the </w:t>
      </w:r>
      <w:r w:rsidR="00420FA1">
        <w:t xml:space="preserve">Batumi </w:t>
      </w:r>
      <w:r w:rsidR="00420FA1" w:rsidRPr="00673BC2">
        <w:t>Conference</w:t>
      </w:r>
      <w:r w:rsidR="00F56E8F">
        <w:t xml:space="preserve"> (ECE/BATUMI.CONF/</w:t>
      </w:r>
      <w:r w:rsidR="00413217">
        <w:t>2016/</w:t>
      </w:r>
      <w:r w:rsidR="00F56E8F">
        <w:t>2/Add.1</w:t>
      </w:r>
      <w:r w:rsidR="00832D21">
        <w:t>, para</w:t>
      </w:r>
      <w:r w:rsidR="001079C9">
        <w:t>.</w:t>
      </w:r>
      <w:r>
        <w:t xml:space="preserve"> </w:t>
      </w:r>
      <w:r w:rsidR="00832D21">
        <w:t>16</w:t>
      </w:r>
      <w:r w:rsidR="00F56E8F">
        <w:t>)</w:t>
      </w:r>
      <w:r w:rsidR="00420FA1" w:rsidRPr="00673BC2">
        <w:t xml:space="preserve">. </w:t>
      </w:r>
    </w:p>
    <w:p w14:paraId="24029998" w14:textId="1CBFD4BE" w:rsidR="00E76241" w:rsidRDefault="00AD5919" w:rsidP="00D5660D">
      <w:pPr>
        <w:pStyle w:val="SingleTxtG"/>
      </w:pPr>
      <w:r>
        <w:rPr>
          <w:rFonts w:eastAsia="ヒラギノ角ゴ Pro W3"/>
          <w:lang w:eastAsia="en-GB"/>
        </w:rPr>
        <w:t>4</w:t>
      </w:r>
      <w:r w:rsidR="00E76241">
        <w:rPr>
          <w:rFonts w:eastAsia="ヒラギノ角ゴ Pro W3"/>
          <w:lang w:eastAsia="en-GB"/>
        </w:rPr>
        <w:t>.</w:t>
      </w:r>
      <w:r w:rsidR="00E76241">
        <w:rPr>
          <w:rFonts w:eastAsia="ヒラギノ角ゴ Pro W3"/>
          <w:lang w:eastAsia="en-GB"/>
        </w:rPr>
        <w:tab/>
      </w:r>
      <w:r>
        <w:rPr>
          <w:rFonts w:eastAsia="ヒラギノ角ゴ Pro W3"/>
          <w:lang w:eastAsia="en-GB"/>
        </w:rPr>
        <w:t>In response, a</w:t>
      </w:r>
      <w:r w:rsidR="00E76241" w:rsidRPr="009B4CC0">
        <w:rPr>
          <w:rFonts w:eastAsia="ヒラギノ角ゴ Pro W3"/>
          <w:lang w:eastAsia="en-GB"/>
        </w:rPr>
        <w:t>t its twenty-</w:t>
      </w:r>
      <w:r w:rsidR="00E76241">
        <w:rPr>
          <w:rFonts w:eastAsia="ヒラギノ角ゴ Pro W3"/>
          <w:lang w:eastAsia="en-GB"/>
        </w:rPr>
        <w:t>second</w:t>
      </w:r>
      <w:r w:rsidR="00E76241" w:rsidRPr="009B4CC0">
        <w:rPr>
          <w:rFonts w:eastAsia="ヒラギノ角ゴ Pro W3"/>
          <w:lang w:eastAsia="en-GB"/>
        </w:rPr>
        <w:t xml:space="preserve"> session (Geneva, </w:t>
      </w:r>
      <w:r w:rsidR="00E76241" w:rsidRPr="00CD4B20">
        <w:t xml:space="preserve">25-27 </w:t>
      </w:r>
      <w:r w:rsidR="00E76241">
        <w:rPr>
          <w:rFonts w:eastAsia="ヒラギノ角ゴ Pro W3"/>
          <w:lang w:eastAsia="en-GB"/>
        </w:rPr>
        <w:t>January 2017</w:t>
      </w:r>
      <w:r w:rsidR="00E76241" w:rsidRPr="009B4CC0">
        <w:rPr>
          <w:rFonts w:eastAsia="ヒラギノ角ゴ Pro W3"/>
          <w:lang w:eastAsia="en-GB"/>
        </w:rPr>
        <w:t>), the Committee on Environmental Policy</w:t>
      </w:r>
      <w:r w:rsidR="00E76241">
        <w:rPr>
          <w:rFonts w:eastAsia="ヒラギノ角ゴ Pro W3"/>
          <w:lang w:eastAsia="en-GB"/>
        </w:rPr>
        <w:t xml:space="preserve"> </w:t>
      </w:r>
      <w:r w:rsidR="00E76241">
        <w:t>r</w:t>
      </w:r>
      <w:r w:rsidR="00E76241" w:rsidRPr="00473C5A">
        <w:t xml:space="preserve">equested the Bureau, with support from the secretariat, to prepare a document proposing the scope, format and modalities for organizing </w:t>
      </w:r>
      <w:r w:rsidR="00D15923">
        <w:t>the</w:t>
      </w:r>
      <w:r w:rsidR="00E76241" w:rsidRPr="00473C5A">
        <w:t xml:space="preserve"> mid-term review for consideration by the Committee at its next session</w:t>
      </w:r>
      <w:r w:rsidR="00E76241">
        <w:t xml:space="preserve"> (ECE/CEP/2017/2, para</w:t>
      </w:r>
      <w:r w:rsidR="001079C9">
        <w:t>.</w:t>
      </w:r>
      <w:r w:rsidR="00E76241">
        <w:t xml:space="preserve"> 28 (f)).</w:t>
      </w:r>
    </w:p>
    <w:p w14:paraId="18337724" w14:textId="76720955" w:rsidR="00E76241" w:rsidRDefault="006B3B78" w:rsidP="00D5660D">
      <w:pPr>
        <w:pStyle w:val="SingleTxtG"/>
        <w:rPr>
          <w:rFonts w:eastAsia="ヒラギノ角ゴ Pro W3"/>
          <w:lang w:eastAsia="en-GB"/>
        </w:rPr>
      </w:pPr>
      <w:r>
        <w:t>5.</w:t>
      </w:r>
      <w:r>
        <w:tab/>
      </w:r>
      <w:r w:rsidR="00E76241">
        <w:t xml:space="preserve">Following up </w:t>
      </w:r>
      <w:r w:rsidR="008356E9">
        <w:t xml:space="preserve">on </w:t>
      </w:r>
      <w:r w:rsidR="00E76241">
        <w:t xml:space="preserve">the </w:t>
      </w:r>
      <w:r w:rsidR="003D484F">
        <w:t xml:space="preserve">above decisions and </w:t>
      </w:r>
      <w:r w:rsidR="00E76241">
        <w:t>request</w:t>
      </w:r>
      <w:r w:rsidR="003D484F">
        <w:t>s</w:t>
      </w:r>
      <w:r w:rsidR="00E76241">
        <w:t>, the current document propos</w:t>
      </w:r>
      <w:r w:rsidR="008356E9">
        <w:t>es</w:t>
      </w:r>
      <w:r w:rsidR="00E76241">
        <w:t xml:space="preserve"> the scope, format and modalities for organizing </w:t>
      </w:r>
      <w:r w:rsidR="00C05DE4">
        <w:t>the</w:t>
      </w:r>
      <w:r w:rsidR="00E76241">
        <w:t xml:space="preserve"> </w:t>
      </w:r>
      <w:r w:rsidR="008356E9">
        <w:t xml:space="preserve">Batumi </w:t>
      </w:r>
      <w:r w:rsidR="00E76241">
        <w:t xml:space="preserve">mid-term review. </w:t>
      </w:r>
      <w:r w:rsidR="000703E6">
        <w:t>Annexes I and</w:t>
      </w:r>
      <w:r w:rsidR="008356E9">
        <w:t> </w:t>
      </w:r>
      <w:r w:rsidR="000703E6">
        <w:t xml:space="preserve">II contain the provisional outline of the agenda of the mid-term review and the template for preparing reports, respectively. </w:t>
      </w:r>
      <w:r w:rsidR="00650269">
        <w:t xml:space="preserve">The lessons learned section from </w:t>
      </w:r>
      <w:r w:rsidR="008356E9">
        <w:t xml:space="preserve">the document reviewing </w:t>
      </w:r>
      <w:r w:rsidR="00650269">
        <w:t>the mid</w:t>
      </w:r>
      <w:r w:rsidR="008356E9">
        <w:t>-</w:t>
      </w:r>
      <w:r w:rsidR="00650269">
        <w:t>term</w:t>
      </w:r>
      <w:r w:rsidR="008356E9">
        <w:t xml:space="preserve"> </w:t>
      </w:r>
      <w:r w:rsidR="00650269">
        <w:t xml:space="preserve">review of the Astana Conference main outcomes </w:t>
      </w:r>
      <w:r w:rsidR="001244E4">
        <w:t>is</w:t>
      </w:r>
      <w:r w:rsidR="00650269">
        <w:t xml:space="preserve"> included in annex</w:t>
      </w:r>
      <w:r w:rsidR="000703E6">
        <w:t xml:space="preserve"> III</w:t>
      </w:r>
      <w:r w:rsidR="00650269">
        <w:t xml:space="preserve"> for </w:t>
      </w:r>
      <w:r w:rsidR="008C65E5">
        <w:t xml:space="preserve">the </w:t>
      </w:r>
      <w:r w:rsidR="008356E9">
        <w:t xml:space="preserve">reader’s </w:t>
      </w:r>
      <w:r w:rsidR="00650269">
        <w:t xml:space="preserve">convenience. </w:t>
      </w:r>
      <w:r w:rsidR="001244E4">
        <w:t xml:space="preserve">The </w:t>
      </w:r>
      <w:r w:rsidR="004062CF">
        <w:t>document reflects comments made by</w:t>
      </w:r>
      <w:r w:rsidR="00E76241">
        <w:t xml:space="preserve"> the Bureau.</w:t>
      </w:r>
    </w:p>
    <w:p w14:paraId="096E6C6F" w14:textId="387E1AA8" w:rsidR="00420FA1" w:rsidRDefault="003D484F" w:rsidP="00D5660D">
      <w:pPr>
        <w:pStyle w:val="SingleTxtG"/>
      </w:pPr>
      <w:r>
        <w:rPr>
          <w:rFonts w:eastAsia="ヒラギノ角ゴ Pro W3"/>
          <w:lang w:eastAsia="en-GB"/>
        </w:rPr>
        <w:t>6.</w:t>
      </w:r>
      <w:r w:rsidR="00E76241" w:rsidRPr="009B4CC0">
        <w:rPr>
          <w:rFonts w:eastAsia="ヒラギノ角ゴ Pro W3"/>
          <w:lang w:eastAsia="en-GB"/>
        </w:rPr>
        <w:tab/>
        <w:t xml:space="preserve">The </w:t>
      </w:r>
      <w:r w:rsidR="003B036C">
        <w:rPr>
          <w:rFonts w:eastAsia="ヒラギノ角ゴ Pro W3"/>
          <w:lang w:eastAsia="en-GB"/>
        </w:rPr>
        <w:t>Committee</w:t>
      </w:r>
      <w:r w:rsidR="003B036C" w:rsidRPr="009B4CC0">
        <w:rPr>
          <w:rFonts w:eastAsia="ヒラギノ角ゴ Pro W3"/>
          <w:lang w:eastAsia="en-GB"/>
        </w:rPr>
        <w:t xml:space="preserve"> </w:t>
      </w:r>
      <w:r w:rsidR="00E76241">
        <w:rPr>
          <w:rFonts w:eastAsia="ヒラギノ角ゴ Pro W3"/>
          <w:lang w:eastAsia="en-GB"/>
        </w:rPr>
        <w:t>is</w:t>
      </w:r>
      <w:r w:rsidR="00E76241" w:rsidRPr="009B4CC0">
        <w:rPr>
          <w:rFonts w:eastAsia="ヒラギノ角ゴ Pro W3"/>
          <w:lang w:eastAsia="en-GB"/>
        </w:rPr>
        <w:t xml:space="preserve"> invited to consider the </w:t>
      </w:r>
      <w:r w:rsidR="008356E9">
        <w:rPr>
          <w:rFonts w:eastAsia="ヒラギノ角ゴ Pro W3"/>
          <w:lang w:eastAsia="en-GB"/>
        </w:rPr>
        <w:t xml:space="preserve">present </w:t>
      </w:r>
      <w:r w:rsidR="00E76241" w:rsidRPr="009B4CC0">
        <w:rPr>
          <w:rFonts w:eastAsia="ヒラギノ角ゴ Pro W3"/>
          <w:lang w:eastAsia="en-GB"/>
        </w:rPr>
        <w:t xml:space="preserve">document with a view to </w:t>
      </w:r>
      <w:r w:rsidR="008356E9">
        <w:rPr>
          <w:rFonts w:eastAsia="ヒラギノ角ゴ Pro W3"/>
          <w:lang w:eastAsia="en-GB"/>
        </w:rPr>
        <w:t xml:space="preserve">agreeing on the </w:t>
      </w:r>
      <w:r w:rsidR="003B036C">
        <w:rPr>
          <w:rFonts w:eastAsia="ヒラギノ角ゴ Pro W3"/>
          <w:lang w:eastAsia="en-GB"/>
        </w:rPr>
        <w:t xml:space="preserve">organization of </w:t>
      </w:r>
      <w:r w:rsidR="00E76241">
        <w:rPr>
          <w:rFonts w:eastAsia="ヒラギノ角ゴ Pro W3"/>
          <w:lang w:eastAsia="en-GB"/>
        </w:rPr>
        <w:t xml:space="preserve">the </w:t>
      </w:r>
      <w:r w:rsidR="008356E9">
        <w:rPr>
          <w:rFonts w:eastAsia="ヒラギノ角ゴ Pro W3"/>
          <w:lang w:eastAsia="en-GB"/>
        </w:rPr>
        <w:t xml:space="preserve">Batumi </w:t>
      </w:r>
      <w:r w:rsidR="00E76241">
        <w:rPr>
          <w:rFonts w:eastAsia="ヒラギノ角ゴ Pro W3"/>
          <w:lang w:eastAsia="en-GB"/>
        </w:rPr>
        <w:t xml:space="preserve">mid-term review </w:t>
      </w:r>
      <w:r w:rsidR="00E76241">
        <w:t>in 2018</w:t>
      </w:r>
      <w:r w:rsidR="00AD5919">
        <w:t>,</w:t>
      </w:r>
      <w:r w:rsidR="00E579DA">
        <w:t xml:space="preserve"> </w:t>
      </w:r>
      <w:r w:rsidR="00AD5919">
        <w:t xml:space="preserve">which </w:t>
      </w:r>
      <w:r w:rsidR="00E579DA">
        <w:t>will guide the preparation process</w:t>
      </w:r>
      <w:r w:rsidR="008356E9">
        <w:t xml:space="preserve"> for that review</w:t>
      </w:r>
      <w:r w:rsidR="00E76241" w:rsidRPr="009B4CC0">
        <w:rPr>
          <w:rFonts w:eastAsia="ヒラギノ角ゴ Pro W3"/>
          <w:lang w:eastAsia="en-GB"/>
        </w:rPr>
        <w:t>.</w:t>
      </w:r>
    </w:p>
    <w:p w14:paraId="6C429552" w14:textId="58D17366" w:rsidR="009471E6" w:rsidRPr="00673BC2" w:rsidRDefault="009471E6" w:rsidP="00D5660D">
      <w:pPr>
        <w:pStyle w:val="HChG"/>
      </w:pPr>
      <w:r w:rsidRPr="00673BC2">
        <w:tab/>
        <w:t>II.</w:t>
      </w:r>
      <w:r w:rsidRPr="00673BC2">
        <w:tab/>
      </w:r>
      <w:r w:rsidR="003D484F" w:rsidRPr="003D484F">
        <w:t xml:space="preserve">Overview of </w:t>
      </w:r>
      <w:r w:rsidR="003D484F" w:rsidRPr="00D5660D">
        <w:t>the</w:t>
      </w:r>
      <w:r w:rsidR="003D484F" w:rsidRPr="003D484F">
        <w:t xml:space="preserve"> </w:t>
      </w:r>
      <w:r w:rsidR="003D484F">
        <w:t>Eighth</w:t>
      </w:r>
      <w:r w:rsidR="003D484F" w:rsidRPr="003D484F">
        <w:t xml:space="preserve"> Environment for Europe Ministerial</w:t>
      </w:r>
      <w:r w:rsidR="008356E9">
        <w:t> </w:t>
      </w:r>
      <w:r w:rsidR="003D484F" w:rsidRPr="003D484F">
        <w:t>Conference</w:t>
      </w:r>
    </w:p>
    <w:p w14:paraId="51675111" w14:textId="06767930" w:rsidR="0076024B" w:rsidRDefault="00274EFB" w:rsidP="00D5660D">
      <w:pPr>
        <w:pStyle w:val="SingleTxtG"/>
      </w:pPr>
      <w:r>
        <w:t>7</w:t>
      </w:r>
      <w:r w:rsidR="00EE7C12">
        <w:t>.</w:t>
      </w:r>
      <w:r w:rsidR="00EE7C12">
        <w:tab/>
      </w:r>
      <w:r w:rsidR="0076024B">
        <w:rPr>
          <w:rFonts w:eastAsia="ヒラギノ角ゴ Pro W3"/>
          <w:lang w:eastAsia="en-GB"/>
        </w:rPr>
        <w:t>T</w:t>
      </w:r>
      <w:r w:rsidR="0076024B" w:rsidRPr="00673BC2">
        <w:t>he Eighth Environment for Europe Ministerial Conference</w:t>
      </w:r>
      <w:r w:rsidR="0076024B">
        <w:t xml:space="preserve"> took place in </w:t>
      </w:r>
      <w:r w:rsidR="0076024B" w:rsidRPr="00673BC2">
        <w:t xml:space="preserve">Batumi, Georgia, </w:t>
      </w:r>
      <w:r w:rsidR="0016456B">
        <w:t xml:space="preserve">in </w:t>
      </w:r>
      <w:r w:rsidR="0076024B" w:rsidRPr="00673BC2">
        <w:t>Ju</w:t>
      </w:r>
      <w:r w:rsidR="0076024B">
        <w:t xml:space="preserve">ne 2016. The Conference addressed two </w:t>
      </w:r>
      <w:r w:rsidR="001244E4">
        <w:t xml:space="preserve">main </w:t>
      </w:r>
      <w:r w:rsidR="0076024B">
        <w:t>themes: greening the economy in the pan-European region; and i</w:t>
      </w:r>
      <w:r w:rsidR="0076024B" w:rsidRPr="00EA6CFC">
        <w:t>mproving air quality for a better environment and human health</w:t>
      </w:r>
      <w:r w:rsidR="0076024B">
        <w:t xml:space="preserve">. In addition, during a segment on education for sustainable development, </w:t>
      </w:r>
      <w:r w:rsidR="0016456B">
        <w:t xml:space="preserve">participants </w:t>
      </w:r>
      <w:r w:rsidR="0076024B">
        <w:t xml:space="preserve">assessed progress made during </w:t>
      </w:r>
      <w:r w:rsidR="0016456B">
        <w:t xml:space="preserve">10 </w:t>
      </w:r>
      <w:r w:rsidR="0076024B">
        <w:t>year</w:t>
      </w:r>
      <w:r w:rsidR="0016456B">
        <w:t>s of</w:t>
      </w:r>
      <w:r w:rsidR="0076024B">
        <w:t xml:space="preserve"> implementation of the ECE Strategy for Education for Sustainable Development and decided on the next priorities and the Strategy’s f</w:t>
      </w:r>
      <w:r w:rsidR="00D5660D">
        <w:t>uture implementation framework.</w:t>
      </w:r>
    </w:p>
    <w:p w14:paraId="039DD0C5" w14:textId="28444261" w:rsidR="004F5623" w:rsidRDefault="00EB4C83" w:rsidP="00D5660D">
      <w:pPr>
        <w:pStyle w:val="SingleTxtG"/>
      </w:pPr>
      <w:r>
        <w:t>8.</w:t>
      </w:r>
      <w:r>
        <w:tab/>
      </w:r>
      <w:r w:rsidR="00696B96">
        <w:t xml:space="preserve">On the </w:t>
      </w:r>
      <w:r w:rsidR="00D63FFB">
        <w:t>first day</w:t>
      </w:r>
      <w:r w:rsidR="00696B96">
        <w:t xml:space="preserve"> of the Conference</w:t>
      </w:r>
      <w:r w:rsidR="00D63FFB">
        <w:t>, delegates</w:t>
      </w:r>
      <w:r>
        <w:t xml:space="preserve"> worked on</w:t>
      </w:r>
      <w:r w:rsidR="00EC2D1B">
        <w:t xml:space="preserve"> moving forward </w:t>
      </w:r>
      <w:r>
        <w:t xml:space="preserve">the </w:t>
      </w:r>
      <w:r w:rsidR="00EC2D1B">
        <w:t xml:space="preserve">environment dimension of the 2030 Agenda for Sustainable Development, both </w:t>
      </w:r>
      <w:r w:rsidR="00C92FC8">
        <w:t xml:space="preserve">by considering how the </w:t>
      </w:r>
      <w:r w:rsidR="0016456B">
        <w:t xml:space="preserve">ECE </w:t>
      </w:r>
      <w:r w:rsidR="00EC2D1B">
        <w:t xml:space="preserve">multilateral environmental agreements, policies and institutions </w:t>
      </w:r>
      <w:r w:rsidR="00EC2D1B">
        <w:lastRenderedPageBreak/>
        <w:t xml:space="preserve">support the 2030 Agenda and by </w:t>
      </w:r>
      <w:r w:rsidR="00C92FC8">
        <w:t>assessing progress in the development of</w:t>
      </w:r>
      <w:r w:rsidR="00EC2D1B">
        <w:t xml:space="preserve"> the Shared Environmental Information Systems</w:t>
      </w:r>
      <w:r w:rsidR="006E125C">
        <w:t xml:space="preserve"> </w:t>
      </w:r>
      <w:r w:rsidR="00EC2D1B">
        <w:t>to keep the pan-Eur</w:t>
      </w:r>
      <w:r w:rsidR="00D5660D">
        <w:t>opean environment under review.</w:t>
      </w:r>
    </w:p>
    <w:p w14:paraId="585ED601" w14:textId="5DB33C42" w:rsidR="0076024B" w:rsidRDefault="00EB4C83" w:rsidP="00D5660D">
      <w:pPr>
        <w:pStyle w:val="SingleTxtG"/>
      </w:pPr>
      <w:r>
        <w:t>9</w:t>
      </w:r>
      <w:r w:rsidR="0076024B">
        <w:t>.</w:t>
      </w:r>
      <w:r w:rsidR="0076024B">
        <w:tab/>
      </w:r>
      <w:r w:rsidR="0076024B" w:rsidRPr="006F4CDE">
        <w:t>The key outcomes</w:t>
      </w:r>
      <w:r w:rsidR="0076024B">
        <w:t xml:space="preserve"> of the Conference include: </w:t>
      </w:r>
      <w:r w:rsidR="0076024B" w:rsidRPr="00D872E8">
        <w:t>the Batumi Ministerial Declaration; the Pan-European Strategic Framework on Greening the Economy</w:t>
      </w:r>
      <w:r w:rsidR="0076024B">
        <w:t xml:space="preserve"> </w:t>
      </w:r>
      <w:r w:rsidR="00223C17">
        <w:t xml:space="preserve">(Strategic Framework) </w:t>
      </w:r>
      <w:r w:rsidR="0076024B" w:rsidRPr="00D872E8">
        <w:t>and its Batumi Initiative on Green Economy (BIG-E);</w:t>
      </w:r>
      <w:r w:rsidR="0076024B">
        <w:t xml:space="preserve"> </w:t>
      </w:r>
      <w:r w:rsidR="0076024B" w:rsidRPr="00D872E8">
        <w:t xml:space="preserve">the Batumi Action </w:t>
      </w:r>
      <w:r w:rsidR="00BF388E">
        <w:t>for</w:t>
      </w:r>
      <w:r w:rsidR="00BF388E" w:rsidRPr="00D872E8">
        <w:t xml:space="preserve"> </w:t>
      </w:r>
      <w:r w:rsidR="0076024B" w:rsidRPr="00D872E8">
        <w:t>Cleaner Air (BACA)</w:t>
      </w:r>
      <w:r w:rsidR="0076024B">
        <w:t>; and the Batumi Ministerial Statement on Education for Sustainable Development</w:t>
      </w:r>
      <w:r w:rsidR="0076024B" w:rsidRPr="00D872E8">
        <w:t>.</w:t>
      </w:r>
    </w:p>
    <w:p w14:paraId="4944C64B" w14:textId="6D6429D2" w:rsidR="003F49BD" w:rsidRDefault="003F49BD" w:rsidP="0074697B">
      <w:pPr>
        <w:pStyle w:val="SingleTxtG"/>
      </w:pPr>
      <w:r>
        <w:t>10.</w:t>
      </w:r>
      <w:r>
        <w:tab/>
        <w:t xml:space="preserve">The </w:t>
      </w:r>
      <w:r w:rsidR="00D63FFB">
        <w:t>Conference</w:t>
      </w:r>
      <w:r>
        <w:t xml:space="preserve"> was organized in an interactive format</w:t>
      </w:r>
      <w:r w:rsidR="00AC6D97">
        <w:t>, including interactive discussions organized in a “talk show” format</w:t>
      </w:r>
      <w:r w:rsidR="0016456B">
        <w:t>,</w:t>
      </w:r>
      <w:r w:rsidR="00AC6D97">
        <w:t xml:space="preserve"> four high-level multi</w:t>
      </w:r>
      <w:r w:rsidR="0016456B">
        <w:t>-</w:t>
      </w:r>
      <w:r w:rsidR="00AC6D97">
        <w:t>stakeholder round tables</w:t>
      </w:r>
      <w:r w:rsidR="00D63FFB">
        <w:t xml:space="preserve"> and</w:t>
      </w:r>
      <w:r w:rsidR="00AC6D97">
        <w:t xml:space="preserve"> panel discussions. To support </w:t>
      </w:r>
      <w:r w:rsidR="00AC6D97" w:rsidRPr="00E462B3">
        <w:t>multi-stakeholder discussions during the Conference and to facilitate decision-making</w:t>
      </w:r>
      <w:r w:rsidR="00AC6D97">
        <w:t>, substantive</w:t>
      </w:r>
      <w:r w:rsidR="00AC6D97" w:rsidRPr="00E462B3">
        <w:t xml:space="preserve"> </w:t>
      </w:r>
      <w:r w:rsidR="00AC6D97">
        <w:t>documents</w:t>
      </w:r>
      <w:r w:rsidR="00AC6D97" w:rsidRPr="00E462B3">
        <w:t xml:space="preserve"> on each of the two </w:t>
      </w:r>
      <w:r w:rsidR="00AC6D97">
        <w:t>main</w:t>
      </w:r>
      <w:r w:rsidR="00AC6D97" w:rsidRPr="00E462B3">
        <w:t xml:space="preserve"> themes </w:t>
      </w:r>
      <w:r w:rsidR="00AC6D97">
        <w:t xml:space="preserve">were prepared by </w:t>
      </w:r>
      <w:r w:rsidR="00AC6D97" w:rsidRPr="00E462B3">
        <w:t xml:space="preserve">ECE jointly with </w:t>
      </w:r>
      <w:r w:rsidR="00AC6D97">
        <w:t>the United Nations Environment Programme</w:t>
      </w:r>
      <w:r w:rsidR="00BB1EE2">
        <w:t xml:space="preserve"> (UNEP)</w:t>
      </w:r>
      <w:r w:rsidR="00AC6D97">
        <w:t xml:space="preserve"> and other Environment for Europe</w:t>
      </w:r>
      <w:r w:rsidR="00AC6D97" w:rsidRPr="00E462B3">
        <w:t xml:space="preserve"> partners</w:t>
      </w:r>
      <w:r w:rsidR="00AC6D97">
        <w:t xml:space="preserve">. In addition, a number of valuable information documents </w:t>
      </w:r>
      <w:r w:rsidR="00D63FFB">
        <w:t>and</w:t>
      </w:r>
      <w:r w:rsidR="00AC6D97">
        <w:t xml:space="preserve"> a set of </w:t>
      </w:r>
      <w:r w:rsidR="00BE73A9">
        <w:t xml:space="preserve">11 </w:t>
      </w:r>
      <w:r w:rsidR="00AC6D97">
        <w:t>fact</w:t>
      </w:r>
      <w:r w:rsidR="00BE73A9">
        <w:t xml:space="preserve"> </w:t>
      </w:r>
      <w:r w:rsidR="00AC6D97">
        <w:t>sheets</w:t>
      </w:r>
      <w:r w:rsidR="00D63FFB">
        <w:t>,</w:t>
      </w:r>
      <w:r w:rsidR="00AC6D97">
        <w:t xml:space="preserve"> linking the ECE </w:t>
      </w:r>
      <w:r w:rsidR="00BE73A9">
        <w:t>e</w:t>
      </w:r>
      <w:r w:rsidR="00AC6D97">
        <w:t>nvironment activities to the relevant Sustainable Development Goals and their targets</w:t>
      </w:r>
      <w:r w:rsidR="00D63FFB">
        <w:t>,</w:t>
      </w:r>
      <w:r w:rsidR="00AC6D97">
        <w:t xml:space="preserve"> were prepared by ECE and the Environment for Europe partners. The Batumi </w:t>
      </w:r>
      <w:r w:rsidR="00AC6D97" w:rsidRPr="0025276A">
        <w:t>Conference was a</w:t>
      </w:r>
      <w:r w:rsidR="00AC6D97">
        <w:t xml:space="preserve"> </w:t>
      </w:r>
      <w:r w:rsidR="00AC6D97" w:rsidRPr="0025276A">
        <w:t xml:space="preserve">paperless </w:t>
      </w:r>
      <w:r w:rsidR="00AC6D97">
        <w:t>event</w:t>
      </w:r>
      <w:r w:rsidR="00AC6D97" w:rsidRPr="0025276A">
        <w:t>.</w:t>
      </w:r>
    </w:p>
    <w:p w14:paraId="6E781498" w14:textId="36A54F68" w:rsidR="000F3AE2" w:rsidRDefault="000F3AE2" w:rsidP="0074697B">
      <w:pPr>
        <w:pStyle w:val="SingleTxtG"/>
      </w:pPr>
      <w:r>
        <w:t>1</w:t>
      </w:r>
      <w:r w:rsidR="003F49BD">
        <w:t>1</w:t>
      </w:r>
      <w:r>
        <w:t>.</w:t>
      </w:r>
      <w:r>
        <w:tab/>
      </w:r>
      <w:r w:rsidR="004F5623">
        <w:t xml:space="preserve">On the margins of the Conference, </w:t>
      </w:r>
      <w:r w:rsidR="00D63FFB">
        <w:t xml:space="preserve">ECE and the </w:t>
      </w:r>
      <w:r w:rsidR="004F5623">
        <w:t xml:space="preserve">Environment for Europe </w:t>
      </w:r>
      <w:proofErr w:type="gramStart"/>
      <w:r w:rsidR="004F5623">
        <w:t>partners</w:t>
      </w:r>
      <w:proofErr w:type="gramEnd"/>
      <w:r w:rsidR="004F5623">
        <w:t xml:space="preserve"> organized 7 exhibitions and 33 side events on issues related to the themes of the Conference. </w:t>
      </w:r>
      <w:r>
        <w:t xml:space="preserve">The Batumi Conference gathered </w:t>
      </w:r>
      <w:r w:rsidR="00226435">
        <w:t xml:space="preserve">over </w:t>
      </w:r>
      <w:r w:rsidR="00DE188F">
        <w:t>630 official delegates</w:t>
      </w:r>
      <w:r w:rsidR="004F5623">
        <w:t xml:space="preserve"> from Governments, the international community, civil society, business and the media throughout the ECE region. There were over </w:t>
      </w:r>
      <w:r w:rsidR="00D63FFB">
        <w:t>7</w:t>
      </w:r>
      <w:r w:rsidR="004F5623">
        <w:t>00 participants in total, including those participating only in side</w:t>
      </w:r>
      <w:r w:rsidR="00BE73A9">
        <w:t xml:space="preserve"> </w:t>
      </w:r>
      <w:r w:rsidR="004F5623">
        <w:t>events and exhibitions</w:t>
      </w:r>
      <w:r w:rsidR="00DE188F">
        <w:t>.</w:t>
      </w:r>
    </w:p>
    <w:p w14:paraId="0FBAF3E6" w14:textId="118802FC" w:rsidR="0076024B" w:rsidRDefault="00331812" w:rsidP="0074697B">
      <w:pPr>
        <w:pStyle w:val="SingleTxtG"/>
      </w:pPr>
      <w:r>
        <w:t>1</w:t>
      </w:r>
      <w:r w:rsidR="003F49BD">
        <w:t>2</w:t>
      </w:r>
      <w:r w:rsidR="0076024B">
        <w:t>.</w:t>
      </w:r>
      <w:r w:rsidR="0076024B">
        <w:tab/>
        <w:t xml:space="preserve">The ECE Committee on Environmental Policy prepared the Conference. The ECE secretariat, in cooperation with </w:t>
      </w:r>
      <w:r w:rsidR="005C24CC">
        <w:t xml:space="preserve">the Environment for Europe </w:t>
      </w:r>
      <w:r w:rsidR="0076024B">
        <w:t>partner</w:t>
      </w:r>
      <w:r w:rsidR="005C24CC">
        <w:t>s</w:t>
      </w:r>
      <w:r w:rsidR="0076024B">
        <w:t xml:space="preserve">, supported the work of </w:t>
      </w:r>
      <w:proofErr w:type="gramStart"/>
      <w:r w:rsidR="0076024B">
        <w:t>the</w:t>
      </w:r>
      <w:proofErr w:type="gramEnd"/>
      <w:r w:rsidR="0076024B">
        <w:t xml:space="preserve"> Committee. The Georgian Government supported the preparation, organization and hosting of the Conference in accordance with decisions taken by the Committee. The preparatory process and the Conference were organized </w:t>
      </w:r>
      <w:r w:rsidR="0076024B" w:rsidRPr="00C3662E">
        <w:t>based on the provisions of the Environment for Europe Reform Plan</w:t>
      </w:r>
      <w:r w:rsidR="0076024B">
        <w:t xml:space="preserve"> adopted in 2009 (</w:t>
      </w:r>
      <w:r w:rsidR="0076024B" w:rsidRPr="00673BC2">
        <w:t>ECE/CEP/S/152 and Corr.1</w:t>
      </w:r>
      <w:r w:rsidR="00BE73A9">
        <w:t>, annex I</w:t>
      </w:r>
      <w:r w:rsidR="0076024B">
        <w:t xml:space="preserve">), </w:t>
      </w:r>
      <w:r w:rsidR="0076024B" w:rsidRPr="00C3662E">
        <w:t>and in accordance with the procedures for the Batumi Ministerial Conference</w:t>
      </w:r>
      <w:r w:rsidR="0076024B">
        <w:t xml:space="preserve"> adopted </w:t>
      </w:r>
      <w:r w:rsidR="00C71298">
        <w:t xml:space="preserve">by the Committee </w:t>
      </w:r>
      <w:r w:rsidR="0076024B">
        <w:t>in 2014</w:t>
      </w:r>
      <w:r w:rsidR="0076024B" w:rsidRPr="00C3662E">
        <w:t xml:space="preserve"> (</w:t>
      </w:r>
      <w:r w:rsidR="0076024B">
        <w:t>ECE/CEP/2014/15</w:t>
      </w:r>
      <w:r w:rsidR="0076024B" w:rsidRPr="00C3662E">
        <w:t>)</w:t>
      </w:r>
      <w:r w:rsidR="0076024B">
        <w:t>.</w:t>
      </w:r>
      <w:r w:rsidR="0076024B">
        <w:rPr>
          <w:rStyle w:val="FootnoteReference"/>
        </w:rPr>
        <w:footnoteReference w:id="2"/>
      </w:r>
    </w:p>
    <w:p w14:paraId="122B6898" w14:textId="7CB84E0B" w:rsidR="00665013" w:rsidRDefault="0076024B" w:rsidP="0074697B">
      <w:pPr>
        <w:pStyle w:val="SingleTxtG"/>
      </w:pPr>
      <w:r>
        <w:t>1</w:t>
      </w:r>
      <w:r w:rsidR="003F49BD">
        <w:t>3</w:t>
      </w:r>
      <w:r>
        <w:t>.</w:t>
      </w:r>
      <w:r>
        <w:tab/>
      </w:r>
      <w:r w:rsidR="00C85E81">
        <w:t>The preparatory process for the Batumi Conference commenced in 2014 and included</w:t>
      </w:r>
      <w:r w:rsidR="00665013">
        <w:t xml:space="preserve">: two regular sessions </w:t>
      </w:r>
      <w:r w:rsidR="00C71298">
        <w:t xml:space="preserve">of the Committee </w:t>
      </w:r>
      <w:r w:rsidR="00665013">
        <w:t>(in 2014 and 2015) and two special sessions</w:t>
      </w:r>
      <w:r w:rsidR="0026332D">
        <w:t xml:space="preserve"> (in 2016)</w:t>
      </w:r>
      <w:r w:rsidR="00665013">
        <w:t>; two</w:t>
      </w:r>
      <w:r w:rsidR="00E3591A">
        <w:t xml:space="preserve"> separate</w:t>
      </w:r>
      <w:r w:rsidR="00665013">
        <w:t xml:space="preserve"> meetings</w:t>
      </w:r>
      <w:r w:rsidR="00665013" w:rsidRPr="00FB3B60">
        <w:t xml:space="preserve"> </w:t>
      </w:r>
      <w:r w:rsidR="00C71298">
        <w:t xml:space="preserve">of the Bureau </w:t>
      </w:r>
      <w:r w:rsidR="00665013">
        <w:t>(in 2014 and 2015) and four meetings back</w:t>
      </w:r>
      <w:r w:rsidR="00C71298">
        <w:t xml:space="preserve"> </w:t>
      </w:r>
      <w:r w:rsidR="00665013">
        <w:t>to</w:t>
      </w:r>
      <w:r w:rsidR="00C71298">
        <w:t xml:space="preserve"> </w:t>
      </w:r>
      <w:r w:rsidR="00665013">
        <w:t xml:space="preserve">back to Committee sessions (2014–2016); and work of the group of experts on green economy </w:t>
      </w:r>
      <w:r w:rsidR="00C71298">
        <w:t xml:space="preserve">by virtual means and at </w:t>
      </w:r>
      <w:r w:rsidR="00665013">
        <w:t xml:space="preserve">one meeting of the group </w:t>
      </w:r>
      <w:r w:rsidR="00696B96">
        <w:t>in</w:t>
      </w:r>
      <w:r w:rsidR="0026332D">
        <w:t xml:space="preserve"> Glion</w:t>
      </w:r>
      <w:r w:rsidR="00511BBD">
        <w:t>,</w:t>
      </w:r>
      <w:r w:rsidR="0026332D">
        <w:t xml:space="preserve"> Switzerland</w:t>
      </w:r>
      <w:r w:rsidR="00696B96">
        <w:t xml:space="preserve"> </w:t>
      </w:r>
      <w:r w:rsidR="000F3AE2">
        <w:t>(in 2016).</w:t>
      </w:r>
      <w:r w:rsidR="00AB53BF">
        <w:t xml:space="preserve"> </w:t>
      </w:r>
    </w:p>
    <w:p w14:paraId="26583EE0" w14:textId="77777777" w:rsidR="005E218A" w:rsidRPr="00673BC2" w:rsidRDefault="005E218A" w:rsidP="0074697B">
      <w:pPr>
        <w:pStyle w:val="HChG"/>
      </w:pPr>
      <w:r w:rsidRPr="00673BC2">
        <w:tab/>
        <w:t>I</w:t>
      </w:r>
      <w:r>
        <w:t>I</w:t>
      </w:r>
      <w:r w:rsidRPr="00673BC2">
        <w:t>I.</w:t>
      </w:r>
      <w:r w:rsidRPr="00673BC2">
        <w:tab/>
      </w:r>
      <w:r w:rsidR="00274EFB">
        <w:t xml:space="preserve">Scope of </w:t>
      </w:r>
      <w:r w:rsidR="00274EFB" w:rsidRPr="0074697B">
        <w:t>the</w:t>
      </w:r>
      <w:r w:rsidR="00274EFB">
        <w:t xml:space="preserve"> mid-term review</w:t>
      </w:r>
    </w:p>
    <w:p w14:paraId="2270DEEF" w14:textId="406DB639" w:rsidR="000E7D08" w:rsidRDefault="00857860" w:rsidP="0074697B">
      <w:pPr>
        <w:pStyle w:val="SingleTxtG"/>
      </w:pPr>
      <w:r>
        <w:t>14.</w:t>
      </w:r>
      <w:r>
        <w:tab/>
      </w:r>
      <w:r w:rsidR="000E7D08">
        <w:t xml:space="preserve">The Reform Plan of the Environment for Europe process stipulates that particular efforts should be made by all relevant responsible actors to implement the outcomes of the </w:t>
      </w:r>
      <w:r w:rsidR="009329A7">
        <w:t>Environment for Europe</w:t>
      </w:r>
      <w:r w:rsidR="000E7D08">
        <w:t xml:space="preserve"> </w:t>
      </w:r>
      <w:r w:rsidR="001A18A7">
        <w:t>m</w:t>
      </w:r>
      <w:r w:rsidR="000E7D08">
        <w:t xml:space="preserve">inisterial </w:t>
      </w:r>
      <w:r w:rsidR="001A18A7">
        <w:t>c</w:t>
      </w:r>
      <w:r w:rsidR="000E7D08">
        <w:t xml:space="preserve">onferences. Member States should regularly consider how to promote </w:t>
      </w:r>
      <w:r w:rsidR="00696B96">
        <w:t xml:space="preserve">the </w:t>
      </w:r>
      <w:r w:rsidR="000E7D08">
        <w:t xml:space="preserve">objectives and priorities of the </w:t>
      </w:r>
      <w:r w:rsidR="00113247">
        <w:t>Environment for Europe</w:t>
      </w:r>
      <w:r w:rsidR="000E7D08">
        <w:t xml:space="preserve"> process and strengthen implementation of the outcomes of the </w:t>
      </w:r>
      <w:r w:rsidR="00113247">
        <w:t>Environment for Europe</w:t>
      </w:r>
      <w:r w:rsidR="000E7D08">
        <w:t xml:space="preserve"> </w:t>
      </w:r>
      <w:r w:rsidR="001A18A7">
        <w:t>c</w:t>
      </w:r>
      <w:r w:rsidR="000E7D08">
        <w:t xml:space="preserve">onferences, including through national policies and relevant partnerships. Active participation by and input </w:t>
      </w:r>
      <w:r w:rsidR="00696B96">
        <w:t xml:space="preserve">from </w:t>
      </w:r>
      <w:r w:rsidR="000E7D08">
        <w:t xml:space="preserve">all interested countries of ECE, and in particular of interested countries of </w:t>
      </w:r>
      <w:proofErr w:type="spellStart"/>
      <w:r w:rsidR="000E7D08">
        <w:t>subregions</w:t>
      </w:r>
      <w:proofErr w:type="spellEnd"/>
      <w:r w:rsidR="000E7D08">
        <w:t xml:space="preserve"> with specific needs in improving their environmental situation</w:t>
      </w:r>
      <w:r w:rsidR="00F641D0">
        <w:t>,</w:t>
      </w:r>
      <w:r w:rsidR="000E7D08">
        <w:t xml:space="preserve"> is crucial for the success of the activities under the </w:t>
      </w:r>
      <w:r w:rsidR="00113247">
        <w:t>Environment for Europe</w:t>
      </w:r>
      <w:r w:rsidR="000E7D08">
        <w:t xml:space="preserve"> process.</w:t>
      </w:r>
      <w:r w:rsidR="000E2F1E">
        <w:t xml:space="preserve"> </w:t>
      </w:r>
      <w:r w:rsidR="00113247">
        <w:t xml:space="preserve"> </w:t>
      </w:r>
    </w:p>
    <w:p w14:paraId="5F253C35" w14:textId="629DDBFF" w:rsidR="00274EFB" w:rsidRDefault="00684A9F" w:rsidP="007935EA">
      <w:pPr>
        <w:pStyle w:val="SingleTxtG"/>
      </w:pPr>
      <w:r>
        <w:t>15.</w:t>
      </w:r>
      <w:r>
        <w:tab/>
      </w:r>
      <w:r w:rsidR="00274EFB" w:rsidRPr="00590031">
        <w:t>The Batumi Conference resulted in a number of outcomes related to its two main themes. The Conference outcomes are included in the Ministerial Declaration (ECE/BATUMI.CONF/2016/2/Add.1), the Chair’s summary of the Conference (ECE/BATUMI.CONF/2016/2/Add.3) and the report of the Conference (ECE/BATUMI.CONF/2016/2).</w:t>
      </w:r>
      <w:r w:rsidR="00AA1F8C">
        <w:rPr>
          <w:rStyle w:val="FootnoteReference"/>
        </w:rPr>
        <w:footnoteReference w:id="3"/>
      </w:r>
      <w:r w:rsidR="00274EFB" w:rsidRPr="00590031">
        <w:t xml:space="preserve"> The results of the segment on education for sustainable development are reflected in the Batumi Ministerial Statement on Education for Sustainable Development and in the co-Chairs’ summary of the segment on education for sustainable development (ECE/BATUMI.CONF/2016/2/Add.2 and 4, respectively). </w:t>
      </w:r>
    </w:p>
    <w:p w14:paraId="32839EBD" w14:textId="77777777" w:rsidR="009E063F" w:rsidRDefault="00FA249F" w:rsidP="007935EA">
      <w:pPr>
        <w:pStyle w:val="SingleTxtG"/>
      </w:pPr>
      <w:r>
        <w:t>16.</w:t>
      </w:r>
      <w:r>
        <w:tab/>
      </w:r>
      <w:r w:rsidR="001A4215">
        <w:t>In accordance with the Ministerial Declaration, t</w:t>
      </w:r>
      <w:r>
        <w:t xml:space="preserve">he mid-term review of the </w:t>
      </w:r>
      <w:r w:rsidR="00C709FF">
        <w:t xml:space="preserve">Batumi Conference main outcomes </w:t>
      </w:r>
      <w:r w:rsidR="00B43032">
        <w:t>will focus on</w:t>
      </w:r>
      <w:r w:rsidR="00C709FF">
        <w:t xml:space="preserve"> reviewing progress achieved in</w:t>
      </w:r>
      <w:r w:rsidR="00DB5D64">
        <w:t>:</w:t>
      </w:r>
      <w:r w:rsidR="00C709FF">
        <w:t xml:space="preserve"> </w:t>
      </w:r>
    </w:p>
    <w:p w14:paraId="7E6D7832" w14:textId="799EC43A" w:rsidR="009E063F" w:rsidRDefault="009E063F" w:rsidP="007935EA">
      <w:pPr>
        <w:pStyle w:val="SingleTxtG"/>
      </w:pPr>
      <w:r>
        <w:tab/>
        <w:t>(a)</w:t>
      </w:r>
      <w:r>
        <w:tab/>
      </w:r>
      <w:r w:rsidR="007A72FF">
        <w:t xml:space="preserve">Implementing the </w:t>
      </w:r>
      <w:r w:rsidR="00C709FF" w:rsidRPr="00393626">
        <w:t xml:space="preserve">Pan-European Strategic Framework </w:t>
      </w:r>
      <w:r w:rsidR="00C709FF">
        <w:t>for</w:t>
      </w:r>
      <w:r w:rsidR="00C709FF" w:rsidRPr="00393626">
        <w:t xml:space="preserve"> Greening the Economy and </w:t>
      </w:r>
      <w:r w:rsidR="00C92150">
        <w:t>the</w:t>
      </w:r>
      <w:r w:rsidR="007935EA">
        <w:t xml:space="preserve"> </w:t>
      </w:r>
      <w:r w:rsidR="00F42C4B">
        <w:t>Batumi Initiative on Green Economy</w:t>
      </w:r>
      <w:r w:rsidR="007935EA">
        <w:t>;</w:t>
      </w:r>
    </w:p>
    <w:p w14:paraId="48A91791" w14:textId="5ADAE98B" w:rsidR="009E063F" w:rsidRDefault="009E063F" w:rsidP="007935EA">
      <w:pPr>
        <w:pStyle w:val="SingleTxtG"/>
      </w:pPr>
      <w:r>
        <w:tab/>
        <w:t>(b)</w:t>
      </w:r>
      <w:r>
        <w:tab/>
      </w:r>
      <w:r w:rsidR="007A72FF">
        <w:t xml:space="preserve">Implementing </w:t>
      </w:r>
      <w:r w:rsidR="00F42C4B">
        <w:t>the Batumi Action for Cleaner Air</w:t>
      </w:r>
      <w:r w:rsidR="00C709FF" w:rsidRPr="00393626">
        <w:t>;</w:t>
      </w:r>
    </w:p>
    <w:p w14:paraId="19F9E3D4" w14:textId="1B3E58BC" w:rsidR="009E063F" w:rsidRDefault="009E063F" w:rsidP="007935EA">
      <w:pPr>
        <w:pStyle w:val="SingleTxtG"/>
      </w:pPr>
      <w:r>
        <w:tab/>
        <w:t>(c)</w:t>
      </w:r>
      <w:r>
        <w:tab/>
      </w:r>
      <w:r w:rsidR="007A72FF">
        <w:t>Developing</w:t>
      </w:r>
      <w:r w:rsidR="00CB15EF">
        <w:t xml:space="preserve"> </w:t>
      </w:r>
      <w:r w:rsidR="00F42C4B">
        <w:t>a Shared Environmental Information System</w:t>
      </w:r>
      <w:r w:rsidR="00B36419">
        <w:t xml:space="preserve"> to support a regular process of environmental assessment</w:t>
      </w:r>
      <w:r w:rsidR="007935EA">
        <w:t>;</w:t>
      </w:r>
    </w:p>
    <w:p w14:paraId="22A600CD" w14:textId="74BA8479" w:rsidR="009E063F" w:rsidRDefault="009E063F" w:rsidP="007935EA">
      <w:pPr>
        <w:pStyle w:val="SingleTxtG"/>
      </w:pPr>
      <w:r>
        <w:tab/>
        <w:t>(d)</w:t>
      </w:r>
      <w:r>
        <w:tab/>
      </w:r>
      <w:r w:rsidR="00D5572F">
        <w:t>T</w:t>
      </w:r>
      <w:r w:rsidR="007A72FF">
        <w:t xml:space="preserve">he </w:t>
      </w:r>
      <w:r w:rsidR="00DA5AA1">
        <w:t xml:space="preserve">third cycle of </w:t>
      </w:r>
      <w:r w:rsidR="00A374E9">
        <w:t xml:space="preserve">ECE </w:t>
      </w:r>
      <w:r w:rsidR="00F42C4B">
        <w:t>e</w:t>
      </w:r>
      <w:r w:rsidR="00A374E9">
        <w:t xml:space="preserve">nvironmental </w:t>
      </w:r>
      <w:r w:rsidR="00F42C4B">
        <w:t>p</w:t>
      </w:r>
      <w:r w:rsidR="00A374E9">
        <w:t xml:space="preserve">erformance </w:t>
      </w:r>
      <w:r w:rsidR="00F42C4B">
        <w:t>reviews</w:t>
      </w:r>
      <w:r w:rsidR="00DA5AA1">
        <w:t xml:space="preserve">, including in </w:t>
      </w:r>
      <w:r w:rsidR="00A374E9">
        <w:t>support</w:t>
      </w:r>
      <w:r w:rsidR="00DA5AA1">
        <w:t xml:space="preserve"> of</w:t>
      </w:r>
      <w:r w:rsidR="00A374E9">
        <w:t xml:space="preserve"> the achievement and monitoring of the Sustainable Development Goals;</w:t>
      </w:r>
    </w:p>
    <w:p w14:paraId="55798892" w14:textId="77777777" w:rsidR="009E063F" w:rsidRDefault="009E063F" w:rsidP="007935EA">
      <w:pPr>
        <w:pStyle w:val="SingleTxtG"/>
      </w:pPr>
      <w:r>
        <w:tab/>
        <w:t>(e)</w:t>
      </w:r>
      <w:r>
        <w:tab/>
      </w:r>
      <w:r w:rsidR="00B71D0B">
        <w:t>I</w:t>
      </w:r>
      <w:r>
        <w:t>mplement</w:t>
      </w:r>
      <w:r w:rsidR="00B71D0B">
        <w:t>ing</w:t>
      </w:r>
      <w:r>
        <w:t xml:space="preserve"> the </w:t>
      </w:r>
      <w:r w:rsidR="00A374E9">
        <w:t>ECE multilateral environmental agreements</w:t>
      </w:r>
      <w:r>
        <w:t xml:space="preserve"> in support </w:t>
      </w:r>
      <w:r w:rsidR="00CB15EF">
        <w:t>of</w:t>
      </w:r>
      <w:r>
        <w:t xml:space="preserve"> the 2030 Agenda</w:t>
      </w:r>
      <w:r w:rsidR="007717B5">
        <w:t xml:space="preserve"> for Sustainable Development (2030 Agenda)</w:t>
      </w:r>
      <w:r w:rsidR="00B71D0B">
        <w:t>, while also strengthening participation of civil society and the private sector in their implementation</w:t>
      </w:r>
      <w:r>
        <w:t>;</w:t>
      </w:r>
    </w:p>
    <w:p w14:paraId="3279298C" w14:textId="77777777" w:rsidR="00DA5AA1" w:rsidRDefault="009E063F" w:rsidP="007935EA">
      <w:pPr>
        <w:pStyle w:val="SingleTxtG"/>
      </w:pPr>
      <w:r>
        <w:tab/>
        <w:t>(f)</w:t>
      </w:r>
      <w:r>
        <w:tab/>
      </w:r>
      <w:r w:rsidR="00D5572F">
        <w:t>Activities of the Green Economy and Environment (GREEN)</w:t>
      </w:r>
      <w:r w:rsidR="00DA5AA1">
        <w:t xml:space="preserve"> Action Programme Task Force</w:t>
      </w:r>
      <w:r w:rsidR="00C92150">
        <w:t xml:space="preserve"> (GREEN Action Task Force)</w:t>
      </w:r>
      <w:r w:rsidR="00DA5AA1">
        <w:t>;</w:t>
      </w:r>
    </w:p>
    <w:p w14:paraId="6D3BB7E6" w14:textId="5F32EFAA" w:rsidR="00D12E54" w:rsidRDefault="00DA5AA1" w:rsidP="007935EA">
      <w:pPr>
        <w:pStyle w:val="SingleTxtG"/>
      </w:pPr>
      <w:r>
        <w:tab/>
        <w:t>(g)</w:t>
      </w:r>
      <w:r>
        <w:tab/>
      </w:r>
      <w:r w:rsidR="00D12E54">
        <w:t xml:space="preserve">Strengthening activities of the </w:t>
      </w:r>
      <w:r w:rsidR="00223C17">
        <w:t>r</w:t>
      </w:r>
      <w:r w:rsidR="00D12E54">
        <w:t xml:space="preserve">egional </w:t>
      </w:r>
      <w:r w:rsidR="00223C17">
        <w:t>e</w:t>
      </w:r>
      <w:r w:rsidR="00D12E54">
        <w:t xml:space="preserve">nvironmental </w:t>
      </w:r>
      <w:r w:rsidR="00223C17">
        <w:t>c</w:t>
      </w:r>
      <w:r w:rsidR="00D12E54">
        <w:t>entres to support the needs of the target countries</w:t>
      </w:r>
      <w:r w:rsidR="00500E87">
        <w:t>.</w:t>
      </w:r>
    </w:p>
    <w:p w14:paraId="270ADCCE" w14:textId="77777777" w:rsidR="00C709FF" w:rsidRDefault="007874CE" w:rsidP="007935EA">
      <w:pPr>
        <w:pStyle w:val="SingleTxtG"/>
      </w:pPr>
      <w:r>
        <w:t>17.</w:t>
      </w:r>
      <w:r>
        <w:tab/>
      </w:r>
      <w:r w:rsidR="00B43032">
        <w:t xml:space="preserve">The ECE Steering Committee on Education for Sustainable Development will review outcomes related to education for sustainable development. </w:t>
      </w:r>
    </w:p>
    <w:p w14:paraId="66C59430" w14:textId="7B54AA62" w:rsidR="00CD1F0E" w:rsidRDefault="001A4215" w:rsidP="007935EA">
      <w:pPr>
        <w:pStyle w:val="SingleTxtG"/>
      </w:pPr>
      <w:r>
        <w:t>18.</w:t>
      </w:r>
      <w:r>
        <w:tab/>
        <w:t>In regard to the above, the Committee at its twenty-third session may wish to consider taking specific actions to prepare background documents</w:t>
      </w:r>
      <w:r w:rsidR="006B37D3">
        <w:t xml:space="preserve"> (short mid-term reports) for the mid-term review in 2018</w:t>
      </w:r>
      <w:r w:rsidR="00E41B7E">
        <w:t xml:space="preserve"> in accordance with the template provided in annex II</w:t>
      </w:r>
      <w:r w:rsidR="006B37D3">
        <w:t xml:space="preserve"> </w:t>
      </w:r>
      <w:r w:rsidR="00F42C4B">
        <w:t xml:space="preserve">to the present document on topics set out in </w:t>
      </w:r>
      <w:r w:rsidR="006B37D3">
        <w:t xml:space="preserve">sections A to </w:t>
      </w:r>
      <w:r w:rsidR="00322C7B">
        <w:t>G</w:t>
      </w:r>
      <w:r w:rsidR="00F42C4B">
        <w:t xml:space="preserve"> </w:t>
      </w:r>
      <w:r w:rsidR="006B37D3">
        <w:t>below.</w:t>
      </w:r>
      <w:r w:rsidR="00CD1F0E">
        <w:t xml:space="preserve"> </w:t>
      </w:r>
    </w:p>
    <w:p w14:paraId="44D2EEF9" w14:textId="77777777" w:rsidR="004157FB" w:rsidRDefault="007935EA" w:rsidP="007935EA">
      <w:pPr>
        <w:pStyle w:val="H1G"/>
      </w:pPr>
      <w:r>
        <w:tab/>
        <w:t>A.</w:t>
      </w:r>
      <w:r w:rsidR="004157FB">
        <w:tab/>
      </w:r>
      <w:r w:rsidR="009F7DEC">
        <w:t xml:space="preserve">Greening the </w:t>
      </w:r>
      <w:r w:rsidR="009F7DEC" w:rsidRPr="007935EA">
        <w:t>economy</w:t>
      </w:r>
    </w:p>
    <w:p w14:paraId="6B2691C2" w14:textId="2C61EA0C" w:rsidR="00C92150" w:rsidRDefault="006B37D3" w:rsidP="007935EA">
      <w:pPr>
        <w:pStyle w:val="SingleTxtG"/>
      </w:pPr>
      <w:r>
        <w:t>19</w:t>
      </w:r>
      <w:r w:rsidR="00B92FFC">
        <w:t>.</w:t>
      </w:r>
      <w:r w:rsidR="00B92FFC">
        <w:tab/>
      </w:r>
      <w:r w:rsidR="00F42C4B">
        <w:t>Among areas for follow-up, in Batumi, m</w:t>
      </w:r>
      <w:r w:rsidR="00C92150">
        <w:t xml:space="preserve">inisters endorsed </w:t>
      </w:r>
      <w:r w:rsidR="00C92150" w:rsidRPr="00C92150">
        <w:t xml:space="preserve">the voluntary Pan-European Strategic Framework for Greening the Economy –– a tool supporting countries’ efforts in transitioning to green economy and, at the same time, contributing to the implementation of the </w:t>
      </w:r>
      <w:r w:rsidR="00C13B23">
        <w:t>Sustainable Development Goals</w:t>
      </w:r>
      <w:r w:rsidR="00F42C4B">
        <w:t> </w:t>
      </w:r>
      <w:r w:rsidR="00C92150" w:rsidRPr="00C92150">
        <w:t>–– and invite</w:t>
      </w:r>
      <w:r w:rsidR="00C92150">
        <w:t>d</w:t>
      </w:r>
      <w:r w:rsidR="00C92150" w:rsidRPr="00C92150">
        <w:t xml:space="preserve"> ECE member States and other stakeholders to implement it. </w:t>
      </w:r>
      <w:r w:rsidR="00F25D41">
        <w:t>M</w:t>
      </w:r>
      <w:r w:rsidR="00C92150">
        <w:t xml:space="preserve">inisters </w:t>
      </w:r>
      <w:r w:rsidR="00223C17">
        <w:t xml:space="preserve">also </w:t>
      </w:r>
      <w:r w:rsidR="00C92150" w:rsidRPr="00C92150">
        <w:t>welcome</w:t>
      </w:r>
      <w:r w:rsidR="00C92150">
        <w:t>d</w:t>
      </w:r>
      <w:r w:rsidR="00C92150" w:rsidRPr="00C92150">
        <w:t xml:space="preserve"> the </w:t>
      </w:r>
      <w:r w:rsidR="00F42C4B">
        <w:t>Batumi Initiative on Green Economy</w:t>
      </w:r>
      <w:r w:rsidR="00C92150" w:rsidRPr="00C92150">
        <w:t xml:space="preserve">, </w:t>
      </w:r>
      <w:r w:rsidR="00223C17">
        <w:t xml:space="preserve">which fosters </w:t>
      </w:r>
      <w:r w:rsidR="00C92150" w:rsidRPr="00C92150">
        <w:t xml:space="preserve">voluntary commitments to operationalize the Strategic Framework. </w:t>
      </w:r>
      <w:r w:rsidR="00F871AA">
        <w:t>Ministers</w:t>
      </w:r>
      <w:r w:rsidR="00C92150" w:rsidRPr="00C92150">
        <w:t xml:space="preserve"> encourage</w:t>
      </w:r>
      <w:r w:rsidR="00F871AA">
        <w:t>d</w:t>
      </w:r>
      <w:r w:rsidR="00C92150" w:rsidRPr="00C92150">
        <w:t xml:space="preserve"> countries and other stakeholders to implement commitments under </w:t>
      </w:r>
      <w:r w:rsidR="00223C17">
        <w:t xml:space="preserve">the Pan-European Strategic </w:t>
      </w:r>
      <w:r w:rsidR="00F42C4B">
        <w:t xml:space="preserve">Framework </w:t>
      </w:r>
      <w:r w:rsidR="00223C17">
        <w:t xml:space="preserve">for Greening the Economy </w:t>
      </w:r>
      <w:r w:rsidR="00C92150" w:rsidRPr="00C92150">
        <w:t xml:space="preserve">in order to facilitate the transition to green economy and to report on progress thereon to the Committee on Environmental Policy in accordance with the </w:t>
      </w:r>
      <w:r w:rsidR="00223C17">
        <w:t xml:space="preserve">Strategic </w:t>
      </w:r>
      <w:r w:rsidR="00C92150" w:rsidRPr="00C92150">
        <w:t>Framework</w:t>
      </w:r>
      <w:r w:rsidR="00223C17">
        <w:t>’s provisions</w:t>
      </w:r>
      <w:r w:rsidR="00C92150" w:rsidRPr="00C92150">
        <w:t>.</w:t>
      </w:r>
      <w:r w:rsidR="00F25D41" w:rsidRPr="00F25D41">
        <w:t xml:space="preserve"> </w:t>
      </w:r>
      <w:r w:rsidR="00F25D41">
        <w:t xml:space="preserve">Ministers </w:t>
      </w:r>
      <w:r w:rsidR="00223C17">
        <w:t xml:space="preserve">also </w:t>
      </w:r>
      <w:r w:rsidR="00F25D41" w:rsidRPr="00F25D41">
        <w:t>encourage</w:t>
      </w:r>
      <w:r w:rsidR="00F25D41">
        <w:t>d</w:t>
      </w:r>
      <w:r w:rsidR="00F25D41" w:rsidRPr="00F25D41">
        <w:t xml:space="preserve"> the promotion of the </w:t>
      </w:r>
      <w:r w:rsidR="00F42C4B">
        <w:t>Batumi Initiative on Green Economy</w:t>
      </w:r>
      <w:r w:rsidR="00F25D41" w:rsidRPr="00F25D41">
        <w:t xml:space="preserve"> through existing knowledge-sharing platforms, such as the Green Growth Knowledge Platform.</w:t>
      </w:r>
    </w:p>
    <w:p w14:paraId="41B2AE5F" w14:textId="77777777" w:rsidR="00991B29" w:rsidRDefault="00991B29" w:rsidP="007935EA">
      <w:pPr>
        <w:pStyle w:val="SingleTxtG"/>
      </w:pPr>
      <w:r>
        <w:t>20.</w:t>
      </w:r>
      <w:r>
        <w:tab/>
      </w:r>
      <w:r w:rsidR="00F871AA">
        <w:t>Ministers</w:t>
      </w:r>
      <w:r w:rsidR="00F25D41" w:rsidRPr="00F25D41">
        <w:t xml:space="preserve"> further commend</w:t>
      </w:r>
      <w:r w:rsidR="00F871AA">
        <w:t>ed</w:t>
      </w:r>
      <w:r w:rsidR="00F25D41" w:rsidRPr="00F25D41">
        <w:t xml:space="preserve"> the good cooperation between ECE and UNEP, and invite</w:t>
      </w:r>
      <w:r w:rsidR="00FC378B">
        <w:t>d</w:t>
      </w:r>
      <w:r w:rsidR="00F25D41" w:rsidRPr="00F25D41">
        <w:t xml:space="preserve"> the two organizations, in cooperation with other relevant international organizations, to support countries in their efforts to green their economies and achieve sustainable development.</w:t>
      </w:r>
    </w:p>
    <w:p w14:paraId="7ED845C1" w14:textId="45C93E5C" w:rsidR="00991B29" w:rsidRDefault="00991B29" w:rsidP="007935EA">
      <w:pPr>
        <w:pStyle w:val="SingleTxtG"/>
      </w:pPr>
      <w:r>
        <w:t>21.</w:t>
      </w:r>
      <w:r>
        <w:tab/>
      </w:r>
      <w:r w:rsidR="00FC378B">
        <w:t>Green economy</w:t>
      </w:r>
      <w:r>
        <w:t xml:space="preserve"> actions to which countries and organizations committed before the Batumi Conference and new actions submitted after the Conference are available on the Green Growth Knowledge Platform website</w:t>
      </w:r>
      <w:r w:rsidR="002B7827">
        <w:rPr>
          <w:rStyle w:val="FootnoteReference"/>
        </w:rPr>
        <w:footnoteReference w:id="4"/>
      </w:r>
      <w:r>
        <w:t xml:space="preserve"> and on the ECE website.</w:t>
      </w:r>
      <w:r w:rsidR="002B7827">
        <w:rPr>
          <w:rStyle w:val="FootnoteReference"/>
        </w:rPr>
        <w:footnoteReference w:id="5"/>
      </w:r>
    </w:p>
    <w:p w14:paraId="49F8F5BF" w14:textId="1C9BEECD" w:rsidR="00C9276F" w:rsidRDefault="00991B29" w:rsidP="007935EA">
      <w:pPr>
        <w:pStyle w:val="SingleTxtG"/>
      </w:pPr>
      <w:r>
        <w:t>22.</w:t>
      </w:r>
      <w:r>
        <w:tab/>
      </w:r>
      <w:r w:rsidR="0071494E">
        <w:t>T</w:t>
      </w:r>
      <w:r w:rsidR="0076749D">
        <w:t xml:space="preserve">o support the review of progress achieved in implementing the </w:t>
      </w:r>
      <w:r w:rsidR="0076749D" w:rsidRPr="00393626">
        <w:t xml:space="preserve">Strategic Framework and </w:t>
      </w:r>
      <w:r w:rsidR="0076749D">
        <w:t xml:space="preserve">the </w:t>
      </w:r>
      <w:r w:rsidR="00F42C4B">
        <w:t>Batumi Initiative on Green Economy</w:t>
      </w:r>
      <w:r w:rsidR="0076749D">
        <w:t>, t</w:t>
      </w:r>
      <w:r w:rsidR="00FC378B">
        <w:t xml:space="preserve">he Committee </w:t>
      </w:r>
      <w:r w:rsidR="00223C17">
        <w:t xml:space="preserve">could </w:t>
      </w:r>
      <w:r w:rsidR="0076749D" w:rsidRPr="0076749D">
        <w:t xml:space="preserve">invite </w:t>
      </w:r>
      <w:r w:rsidR="00272C35">
        <w:t>stakeholders</w:t>
      </w:r>
      <w:r w:rsidR="0076749D" w:rsidRPr="0076749D">
        <w:t xml:space="preserve"> to report on the progress achieved in the implementation of </w:t>
      </w:r>
      <w:r w:rsidR="0076749D">
        <w:t>the</w:t>
      </w:r>
      <w:r w:rsidR="00F42C4B">
        <w:t xml:space="preserve">ir commitments </w:t>
      </w:r>
      <w:r w:rsidR="00916C5C">
        <w:t xml:space="preserve">under the Batumi Initiative </w:t>
      </w:r>
      <w:r w:rsidR="0076749D" w:rsidRPr="0076749D">
        <w:t>on the basis of a template prepared by the secretariat</w:t>
      </w:r>
      <w:r w:rsidR="0076749D">
        <w:t xml:space="preserve"> together with UNEP</w:t>
      </w:r>
      <w:r w:rsidR="0076749D" w:rsidRPr="0076749D">
        <w:t xml:space="preserve"> in consultation with the Bureau of the Committee. </w:t>
      </w:r>
      <w:r w:rsidR="006C4C87" w:rsidRPr="0076749D">
        <w:t>On the basis</w:t>
      </w:r>
      <w:r w:rsidR="00AC58BE">
        <w:t xml:space="preserve"> </w:t>
      </w:r>
      <w:r w:rsidR="006C4C87">
        <w:t>of</w:t>
      </w:r>
      <w:r w:rsidR="0076749D" w:rsidRPr="0076749D">
        <w:t xml:space="preserve"> such reports, to be submitted </w:t>
      </w:r>
      <w:r w:rsidR="0076749D" w:rsidRPr="00AF325D">
        <w:t xml:space="preserve">by </w:t>
      </w:r>
      <w:r w:rsidR="0076749D" w:rsidRPr="00AF325D">
        <w:rPr>
          <w:b/>
        </w:rPr>
        <w:t>31 May 2018</w:t>
      </w:r>
      <w:r w:rsidR="0076749D" w:rsidRPr="0076749D">
        <w:t>, the secretariat</w:t>
      </w:r>
      <w:r w:rsidR="0076749D">
        <w:t xml:space="preserve"> jointly with UNEP </w:t>
      </w:r>
      <w:r w:rsidR="00EF53CF">
        <w:t xml:space="preserve">and </w:t>
      </w:r>
      <w:r w:rsidR="0076749D">
        <w:t>with support from a consultant</w:t>
      </w:r>
      <w:r w:rsidR="0076749D" w:rsidRPr="0076749D">
        <w:t xml:space="preserve"> would prepare a </w:t>
      </w:r>
      <w:r w:rsidR="0076749D">
        <w:t xml:space="preserve">mid-term </w:t>
      </w:r>
      <w:r w:rsidR="0076749D" w:rsidRPr="0076749D">
        <w:t xml:space="preserve">review </w:t>
      </w:r>
      <w:r w:rsidR="0076749D">
        <w:t>report</w:t>
      </w:r>
      <w:r w:rsidR="0076749D" w:rsidRPr="0076749D">
        <w:t>.</w:t>
      </w:r>
    </w:p>
    <w:p w14:paraId="6EF88B4F" w14:textId="2524EF70" w:rsidR="00847B63" w:rsidRDefault="00847B63" w:rsidP="007935EA">
      <w:pPr>
        <w:pStyle w:val="SingleTxtG"/>
      </w:pPr>
      <w:r>
        <w:t>23.</w:t>
      </w:r>
      <w:r>
        <w:tab/>
        <w:t xml:space="preserve">In addition, the Committee </w:t>
      </w:r>
      <w:r w:rsidR="00223C17">
        <w:t xml:space="preserve">could </w:t>
      </w:r>
      <w:r>
        <w:t xml:space="preserve">invite the secretariat together with UNEP, in cooperation with </w:t>
      </w:r>
      <w:r w:rsidR="00EF53CF">
        <w:t>the Organization of Economic Cooperation and Development (</w:t>
      </w:r>
      <w:r>
        <w:t>OECD</w:t>
      </w:r>
      <w:r w:rsidR="00EF53CF">
        <w:t>)</w:t>
      </w:r>
      <w:r>
        <w:t xml:space="preserve"> and other relevant partners, to prepare a mid-term review report on activities </w:t>
      </w:r>
      <w:r w:rsidRPr="00F25D41">
        <w:t>to support countries in their efforts to green their economies and achieve sustainable development</w:t>
      </w:r>
      <w:r w:rsidR="007935EA">
        <w:t>.</w:t>
      </w:r>
    </w:p>
    <w:p w14:paraId="50053741" w14:textId="77777777" w:rsidR="004157FB" w:rsidRDefault="007935EA" w:rsidP="007935EA">
      <w:pPr>
        <w:pStyle w:val="H1G"/>
      </w:pPr>
      <w:r>
        <w:tab/>
        <w:t>B.</w:t>
      </w:r>
      <w:r w:rsidR="004157FB">
        <w:tab/>
      </w:r>
      <w:r w:rsidR="009F7DEC">
        <w:t>Cleaning the air</w:t>
      </w:r>
    </w:p>
    <w:p w14:paraId="7325A5A2" w14:textId="1FC6F017" w:rsidR="00272C35" w:rsidRDefault="00272C35" w:rsidP="00274EFB">
      <w:pPr>
        <w:pStyle w:val="SingleTxtG"/>
        <w:spacing w:line="240" w:lineRule="auto"/>
      </w:pPr>
      <w:r>
        <w:t>2</w:t>
      </w:r>
      <w:r w:rsidR="00847B63">
        <w:t>4</w:t>
      </w:r>
      <w:r>
        <w:t>.</w:t>
      </w:r>
      <w:r>
        <w:tab/>
      </w:r>
      <w:r w:rsidR="00F42C4B">
        <w:t xml:space="preserve">Regarding </w:t>
      </w:r>
      <w:r w:rsidR="00916C5C">
        <w:t xml:space="preserve">actions taken to </w:t>
      </w:r>
      <w:r w:rsidR="00F42C4B">
        <w:t>i</w:t>
      </w:r>
      <w:r w:rsidR="00916C5C">
        <w:t>mprove</w:t>
      </w:r>
      <w:r w:rsidR="00F42C4B" w:rsidRPr="00EA6CFC">
        <w:t xml:space="preserve"> air quality</w:t>
      </w:r>
      <w:r w:rsidR="00916C5C">
        <w:t>, m</w:t>
      </w:r>
      <w:r w:rsidR="00345D03">
        <w:t xml:space="preserve">inisters </w:t>
      </w:r>
      <w:r w:rsidR="00916C5C">
        <w:t xml:space="preserve">in Batumi </w:t>
      </w:r>
      <w:r w:rsidR="00345D03">
        <w:t xml:space="preserve">endorsed </w:t>
      </w:r>
      <w:r w:rsidR="00345D03" w:rsidRPr="00345D03">
        <w:t xml:space="preserve">the voluntary </w:t>
      </w:r>
      <w:r w:rsidR="00F42C4B">
        <w:t>Batumi Action for Cleaner Air</w:t>
      </w:r>
      <w:r w:rsidR="00345D03" w:rsidRPr="00345D03">
        <w:t xml:space="preserve"> and welcome</w:t>
      </w:r>
      <w:r w:rsidR="00345D03">
        <w:t>d</w:t>
      </w:r>
      <w:r w:rsidR="00345D03" w:rsidRPr="00345D03">
        <w:t xml:space="preserve"> the initiatives launched by interested countries and other stakeholders aimed at improving air quality and protecting public health and ecosystems. </w:t>
      </w:r>
      <w:r w:rsidR="00345D03">
        <w:t>Ministers</w:t>
      </w:r>
      <w:r w:rsidR="00345D03" w:rsidRPr="00345D03">
        <w:t xml:space="preserve"> invite</w:t>
      </w:r>
      <w:r w:rsidR="00345D03">
        <w:t>d</w:t>
      </w:r>
      <w:r w:rsidR="00345D03" w:rsidRPr="00345D03">
        <w:t xml:space="preserve"> countries and other stakeholders to implement </w:t>
      </w:r>
      <w:r w:rsidR="00916C5C">
        <w:t>the Batumi Action for Cleaner Air</w:t>
      </w:r>
      <w:r w:rsidR="00345D03" w:rsidRPr="00345D03">
        <w:t xml:space="preserve"> in close cooperation with the ECE Convention on Long-range Transboundary Air Pollution (Air Convention), as appropriate, and to report on progress thereon to the Committee on Environmental Po</w:t>
      </w:r>
      <w:r w:rsidR="007935EA">
        <w:t>licy.</w:t>
      </w:r>
    </w:p>
    <w:p w14:paraId="06501CB5" w14:textId="2DF56C16" w:rsidR="00595336" w:rsidRDefault="00345D03" w:rsidP="00595336">
      <w:pPr>
        <w:pStyle w:val="SingleTxtG"/>
        <w:spacing w:line="240" w:lineRule="auto"/>
      </w:pPr>
      <w:r>
        <w:t>25.</w:t>
      </w:r>
      <w:r>
        <w:tab/>
      </w:r>
      <w:r w:rsidR="006C58C2">
        <w:t>A</w:t>
      </w:r>
      <w:r w:rsidR="00595336">
        <w:t>ctions</w:t>
      </w:r>
      <w:r w:rsidR="006C58C2">
        <w:t xml:space="preserve"> to clean the air</w:t>
      </w:r>
      <w:r w:rsidR="00595336">
        <w:t xml:space="preserve"> to which countries and organizations committed before the Batumi Conference and new actions submitted after the Conference are available on the ECE website.</w:t>
      </w:r>
      <w:r w:rsidR="00956ADB">
        <w:rPr>
          <w:rStyle w:val="FootnoteReference"/>
        </w:rPr>
        <w:footnoteReference w:id="6"/>
      </w:r>
    </w:p>
    <w:p w14:paraId="4A6A121C" w14:textId="7EEE7668" w:rsidR="00641C6E" w:rsidRDefault="00595336" w:rsidP="00274EFB">
      <w:pPr>
        <w:pStyle w:val="SingleTxtG"/>
        <w:spacing w:line="240" w:lineRule="auto"/>
      </w:pPr>
      <w:r>
        <w:t>26.</w:t>
      </w:r>
      <w:r>
        <w:tab/>
      </w:r>
      <w:r w:rsidR="0071494E">
        <w:t xml:space="preserve">To support the review of progress achieved in implementing </w:t>
      </w:r>
      <w:r w:rsidR="00916C5C">
        <w:t>the Batumi Action for Cleaner Air</w:t>
      </w:r>
      <w:r w:rsidR="0071494E">
        <w:t xml:space="preserve">, the Committee </w:t>
      </w:r>
      <w:r w:rsidR="00223C17">
        <w:t xml:space="preserve">could </w:t>
      </w:r>
      <w:r w:rsidR="0071494E" w:rsidRPr="0076749D">
        <w:t xml:space="preserve">invite </w:t>
      </w:r>
      <w:r w:rsidR="0071494E">
        <w:t>the stakeholders</w:t>
      </w:r>
      <w:r w:rsidR="0071494E" w:rsidRPr="0076749D">
        <w:t xml:space="preserve"> to report on the progress achieved in the implementation of </w:t>
      </w:r>
      <w:r w:rsidR="0071494E">
        <w:t xml:space="preserve">commitments made under </w:t>
      </w:r>
      <w:r w:rsidR="00916C5C">
        <w:t xml:space="preserve">the Batumi Action </w:t>
      </w:r>
      <w:r w:rsidR="006C4C87" w:rsidRPr="0076749D">
        <w:t>on the basis of</w:t>
      </w:r>
      <w:r w:rsidR="0071494E" w:rsidRPr="0076749D">
        <w:t xml:space="preserve"> a template prepared by the secretariat</w:t>
      </w:r>
      <w:r w:rsidR="0071494E">
        <w:t xml:space="preserve"> </w:t>
      </w:r>
      <w:r w:rsidR="0071494E" w:rsidRPr="0076749D">
        <w:t>in consultation with the Bureau</w:t>
      </w:r>
      <w:r w:rsidR="0071494E">
        <w:t>x</w:t>
      </w:r>
      <w:r w:rsidR="0071494E" w:rsidRPr="0076749D">
        <w:t xml:space="preserve"> of the Committee</w:t>
      </w:r>
      <w:r w:rsidR="0071494E">
        <w:t xml:space="preserve"> and of the Air Convention</w:t>
      </w:r>
      <w:r w:rsidR="0071494E" w:rsidRPr="0076749D">
        <w:t xml:space="preserve">. On the basis of such reports, to be submitted </w:t>
      </w:r>
      <w:r w:rsidR="0071494E" w:rsidRPr="001D15E4">
        <w:t xml:space="preserve">by </w:t>
      </w:r>
      <w:r w:rsidR="0071494E" w:rsidRPr="001D15E4">
        <w:rPr>
          <w:b/>
        </w:rPr>
        <w:t>31 May 2018</w:t>
      </w:r>
      <w:r w:rsidR="0071494E" w:rsidRPr="0076749D">
        <w:t>, the secretariat</w:t>
      </w:r>
      <w:r w:rsidR="0071494E">
        <w:t xml:space="preserve"> (with support from a consultant)</w:t>
      </w:r>
      <w:r w:rsidR="0071494E" w:rsidRPr="0076749D">
        <w:t xml:space="preserve"> would prepare a </w:t>
      </w:r>
      <w:r w:rsidR="0071494E">
        <w:t xml:space="preserve">mid-term </w:t>
      </w:r>
      <w:r w:rsidR="0071494E" w:rsidRPr="0076749D">
        <w:t xml:space="preserve">review </w:t>
      </w:r>
      <w:r w:rsidR="0071494E">
        <w:t>report</w:t>
      </w:r>
      <w:r w:rsidR="0071494E" w:rsidRPr="0076749D">
        <w:t>.</w:t>
      </w:r>
      <w:r w:rsidR="00B74980" w:rsidRPr="00B74980">
        <w:t xml:space="preserve"> </w:t>
      </w:r>
    </w:p>
    <w:p w14:paraId="6245AB83" w14:textId="77777777" w:rsidR="006B37D3" w:rsidRDefault="001E5C64" w:rsidP="006B37D3">
      <w:pPr>
        <w:pStyle w:val="H1G"/>
      </w:pPr>
      <w:r>
        <w:tab/>
        <w:t>C.</w:t>
      </w:r>
      <w:r w:rsidR="006B37D3">
        <w:tab/>
      </w:r>
      <w:r w:rsidR="009F7DEC">
        <w:t>Developing the Shared Environmental Information System</w:t>
      </w:r>
    </w:p>
    <w:p w14:paraId="25D1BDA6" w14:textId="1BA8E382" w:rsidR="008C6F0E" w:rsidRDefault="008C6F0E" w:rsidP="006B37D3">
      <w:pPr>
        <w:pStyle w:val="SingleTxtG"/>
        <w:spacing w:line="240" w:lineRule="auto"/>
      </w:pPr>
      <w:r>
        <w:t>27.</w:t>
      </w:r>
      <w:r>
        <w:tab/>
      </w:r>
      <w:r w:rsidR="00591A1C" w:rsidRPr="00591A1C">
        <w:t xml:space="preserve">While welcoming progress in developing </w:t>
      </w:r>
      <w:r w:rsidR="004D02B3">
        <w:t>the Shared Environmental Information System</w:t>
      </w:r>
      <w:r w:rsidR="00591A1C" w:rsidRPr="00591A1C">
        <w:t xml:space="preserve"> to support a regular process of environmental assessment, </w:t>
      </w:r>
      <w:r w:rsidR="00906F59">
        <w:t xml:space="preserve">at Batumi </w:t>
      </w:r>
      <w:r w:rsidR="00591A1C">
        <w:t>ministers</w:t>
      </w:r>
      <w:r w:rsidR="00591A1C" w:rsidRPr="00591A1C">
        <w:t xml:space="preserve"> invite</w:t>
      </w:r>
      <w:r w:rsidR="00591A1C">
        <w:t>d</w:t>
      </w:r>
      <w:r w:rsidR="00591A1C" w:rsidRPr="00591A1C">
        <w:t xml:space="preserve"> countries to continue their efforts and to further develop their national information systems to have </w:t>
      </w:r>
      <w:r w:rsidR="004D02B3">
        <w:t xml:space="preserve">the system </w:t>
      </w:r>
      <w:r w:rsidR="00591A1C" w:rsidRPr="00591A1C">
        <w:t xml:space="preserve">in place in the countries of Europe and Central Asia by 2021. In this regard, </w:t>
      </w:r>
      <w:r w:rsidR="00591A1C">
        <w:t>ministers</w:t>
      </w:r>
      <w:r w:rsidR="00591A1C" w:rsidRPr="00591A1C">
        <w:t xml:space="preserve"> note</w:t>
      </w:r>
      <w:r w:rsidR="00591A1C">
        <w:t>d</w:t>
      </w:r>
      <w:r w:rsidR="00591A1C" w:rsidRPr="00591A1C">
        <w:t xml:space="preserve"> the value of UNEP Live and the Group on Earth Observations as global knowledge-sharing platforms.</w:t>
      </w:r>
    </w:p>
    <w:p w14:paraId="7A6542D9" w14:textId="027029F6" w:rsidR="00B748CF" w:rsidRDefault="00B748CF" w:rsidP="007935EA">
      <w:pPr>
        <w:pStyle w:val="SingleTxtG"/>
      </w:pPr>
      <w:r>
        <w:t>28.</w:t>
      </w:r>
      <w:r>
        <w:tab/>
      </w:r>
      <w:r w:rsidR="00F92E12">
        <w:t>T</w:t>
      </w:r>
      <w:r w:rsidR="00256250" w:rsidRPr="00256250">
        <w:t xml:space="preserve">he Committee </w:t>
      </w:r>
      <w:r w:rsidR="00906F59">
        <w:t xml:space="preserve">could </w:t>
      </w:r>
      <w:r w:rsidR="00256250" w:rsidRPr="00256250">
        <w:t xml:space="preserve">invite the </w:t>
      </w:r>
      <w:r w:rsidR="00256250">
        <w:t xml:space="preserve">Working Group on Environmental Monitoring and Assessment </w:t>
      </w:r>
      <w:r w:rsidR="00256250" w:rsidRPr="00256250">
        <w:t xml:space="preserve">to </w:t>
      </w:r>
      <w:r w:rsidR="00B314FF">
        <w:t>prepare a mid-term review report</w:t>
      </w:r>
      <w:r w:rsidR="00F92E12">
        <w:t xml:space="preserve"> to assess</w:t>
      </w:r>
      <w:r w:rsidR="00F92E12" w:rsidRPr="00256250">
        <w:t xml:space="preserve"> progress achieved </w:t>
      </w:r>
      <w:r w:rsidR="00F92E12">
        <w:t xml:space="preserve">in developing </w:t>
      </w:r>
      <w:r w:rsidR="004D02B3">
        <w:t>the Shared Environmental Information System</w:t>
      </w:r>
      <w:r w:rsidR="00F92E12">
        <w:t xml:space="preserve"> to support a regular process of environmental assessment</w:t>
      </w:r>
      <w:r w:rsidR="007935EA">
        <w:t>.</w:t>
      </w:r>
    </w:p>
    <w:p w14:paraId="19C26BDB" w14:textId="77777777" w:rsidR="006B37D3" w:rsidRDefault="007935EA" w:rsidP="007935EA">
      <w:pPr>
        <w:pStyle w:val="H1G"/>
      </w:pPr>
      <w:r>
        <w:tab/>
        <w:t>D.</w:t>
      </w:r>
      <w:r w:rsidR="006B37D3">
        <w:tab/>
      </w:r>
      <w:r w:rsidR="00C923F1">
        <w:t xml:space="preserve">Environmental </w:t>
      </w:r>
      <w:r w:rsidR="00C923F1" w:rsidRPr="007935EA">
        <w:t>performance</w:t>
      </w:r>
      <w:r w:rsidR="00C923F1">
        <w:t xml:space="preserve"> reviews</w:t>
      </w:r>
    </w:p>
    <w:p w14:paraId="52B06F1F" w14:textId="54E8E150" w:rsidR="00115333" w:rsidRDefault="006724DF" w:rsidP="007935EA">
      <w:pPr>
        <w:pStyle w:val="SingleTxtG"/>
      </w:pPr>
      <w:r>
        <w:t>29.</w:t>
      </w:r>
      <w:r>
        <w:tab/>
      </w:r>
      <w:r w:rsidR="000E2F1E">
        <w:t>At the Batumi Conference, m</w:t>
      </w:r>
      <w:r w:rsidR="00115333">
        <w:t xml:space="preserve">inisters </w:t>
      </w:r>
      <w:r w:rsidR="00115333" w:rsidRPr="00115333">
        <w:t>acknowledge</w:t>
      </w:r>
      <w:r w:rsidR="00115333">
        <w:t>d</w:t>
      </w:r>
      <w:r w:rsidR="00115333" w:rsidRPr="00115333">
        <w:t xml:space="preserve"> the important contribution of the ECE Environmental Performance Review Programme over the past 20 years as an effective and practical policy tool, and highlight</w:t>
      </w:r>
      <w:r>
        <w:t>ed</w:t>
      </w:r>
      <w:r w:rsidR="00115333" w:rsidRPr="00115333">
        <w:t xml:space="preserve"> the role it </w:t>
      </w:r>
      <w:r w:rsidR="000E2F1E">
        <w:t xml:space="preserve">could </w:t>
      </w:r>
      <w:r w:rsidR="00115333" w:rsidRPr="00115333">
        <w:t xml:space="preserve">play in supporting the achievement and monitoring of </w:t>
      </w:r>
      <w:r>
        <w:t xml:space="preserve">the </w:t>
      </w:r>
      <w:r w:rsidR="00115333" w:rsidRPr="00115333">
        <w:t>S</w:t>
      </w:r>
      <w:r>
        <w:t xml:space="preserve">ustainable </w:t>
      </w:r>
      <w:r w:rsidR="00115333" w:rsidRPr="00115333">
        <w:t>D</w:t>
      </w:r>
      <w:r>
        <w:t xml:space="preserve">evelopment </w:t>
      </w:r>
      <w:r w:rsidR="00115333" w:rsidRPr="00115333">
        <w:t>G</w:t>
      </w:r>
      <w:r>
        <w:t>oal</w:t>
      </w:r>
      <w:r w:rsidR="00115333" w:rsidRPr="00115333">
        <w:t xml:space="preserve">s in the pan-European region. </w:t>
      </w:r>
      <w:r>
        <w:t>Ministers</w:t>
      </w:r>
      <w:r w:rsidR="00115333" w:rsidRPr="00115333">
        <w:t xml:space="preserve"> express</w:t>
      </w:r>
      <w:r>
        <w:t xml:space="preserve">ed their </w:t>
      </w:r>
      <w:r w:rsidR="00115333" w:rsidRPr="00115333">
        <w:t>satisfaction with the progress in the third cycle of reviews and encourage</w:t>
      </w:r>
      <w:r>
        <w:t>d</w:t>
      </w:r>
      <w:r w:rsidR="00115333" w:rsidRPr="00115333">
        <w:t xml:space="preserve"> countries to benefit from the Environmental Performance Review Programme by undertaking further reviews.</w:t>
      </w:r>
    </w:p>
    <w:p w14:paraId="55A3EBCD" w14:textId="1C1F88E2" w:rsidR="006B37D3" w:rsidRDefault="001C3A7A" w:rsidP="007935EA">
      <w:pPr>
        <w:pStyle w:val="SingleTxtG"/>
      </w:pPr>
      <w:r>
        <w:t>30.</w:t>
      </w:r>
      <w:r>
        <w:tab/>
      </w:r>
      <w:r w:rsidR="00FF0DC0">
        <w:t>T</w:t>
      </w:r>
      <w:r w:rsidR="00FF0DC0" w:rsidRPr="00256250">
        <w:t xml:space="preserve">he Committee </w:t>
      </w:r>
      <w:r w:rsidR="00906F59">
        <w:t xml:space="preserve">could </w:t>
      </w:r>
      <w:r w:rsidR="00FF0DC0" w:rsidRPr="00256250">
        <w:t>invite the</w:t>
      </w:r>
      <w:r w:rsidR="00FF0DC0">
        <w:t xml:space="preserve"> secretariat to prepare a mid-term review report to assess</w:t>
      </w:r>
      <w:r w:rsidR="006B37D3">
        <w:t xml:space="preserve"> progress achieved in </w:t>
      </w:r>
      <w:r w:rsidR="00C923F1">
        <w:t>t</w:t>
      </w:r>
      <w:r w:rsidR="006B37D3">
        <w:t xml:space="preserve">he third cycle of </w:t>
      </w:r>
      <w:r w:rsidR="000E2F1E">
        <w:t>reviews</w:t>
      </w:r>
      <w:r w:rsidR="006B37D3">
        <w:t>, including in support of the achievement and monitoring of the Sustainable Development Goals</w:t>
      </w:r>
      <w:r w:rsidR="006B37D3" w:rsidRPr="00B74980">
        <w:t xml:space="preserve">. </w:t>
      </w:r>
    </w:p>
    <w:p w14:paraId="0C99F4C3" w14:textId="77777777" w:rsidR="006B37D3" w:rsidRDefault="007935EA" w:rsidP="007935EA">
      <w:pPr>
        <w:pStyle w:val="H1G"/>
      </w:pPr>
      <w:r>
        <w:tab/>
        <w:t>E.</w:t>
      </w:r>
      <w:r w:rsidR="006B37D3">
        <w:tab/>
      </w:r>
      <w:r w:rsidR="00C923F1">
        <w:t xml:space="preserve">Multilateral </w:t>
      </w:r>
      <w:r w:rsidR="00C923F1" w:rsidRPr="007935EA">
        <w:t>environmental</w:t>
      </w:r>
      <w:r w:rsidR="00C923F1">
        <w:t xml:space="preserve"> agreements</w:t>
      </w:r>
    </w:p>
    <w:p w14:paraId="094F95CA" w14:textId="3C32CC9B" w:rsidR="007472B8" w:rsidRPr="00A31ABD" w:rsidRDefault="00D46E8C" w:rsidP="007935EA">
      <w:pPr>
        <w:pStyle w:val="SingleTxtG"/>
      </w:pPr>
      <w:r>
        <w:t>31.</w:t>
      </w:r>
      <w:r w:rsidR="007472B8">
        <w:tab/>
        <w:t xml:space="preserve">Ministers </w:t>
      </w:r>
      <w:r w:rsidR="000E2F1E">
        <w:t xml:space="preserve">in Batumi </w:t>
      </w:r>
      <w:r w:rsidR="007472B8" w:rsidRPr="00A31ABD">
        <w:t>appreciate</w:t>
      </w:r>
      <w:r w:rsidR="007472B8">
        <w:t>d</w:t>
      </w:r>
      <w:r w:rsidR="007472B8" w:rsidRPr="00A31ABD">
        <w:t xml:space="preserve"> progress achieved under the ECE multilateral environmental agreements and recognize</w:t>
      </w:r>
      <w:r w:rsidR="007472B8">
        <w:t>d</w:t>
      </w:r>
      <w:r w:rsidR="007472B8" w:rsidRPr="00A31ABD">
        <w:t xml:space="preserve"> the need to strengthen the participation of civil society and the private sector in their implementation. </w:t>
      </w:r>
      <w:r w:rsidR="00906F59">
        <w:t xml:space="preserve">They </w:t>
      </w:r>
      <w:r w:rsidR="00115333">
        <w:t xml:space="preserve">invited </w:t>
      </w:r>
      <w:r w:rsidR="00115333" w:rsidRPr="00A31ABD">
        <w:t>countries to ratify, implement and provide adequate resources for the relevant multilateral environmental agreements, inter alia, the Air Convention and its three most recent protocols.</w:t>
      </w:r>
      <w:r w:rsidR="00115333">
        <w:t xml:space="preserve"> </w:t>
      </w:r>
      <w:r w:rsidR="000E2F1E">
        <w:t xml:space="preserve">They also </w:t>
      </w:r>
      <w:r w:rsidR="007472B8" w:rsidRPr="00A31ABD">
        <w:t>recognize</w:t>
      </w:r>
      <w:r w:rsidR="00463F98">
        <w:t>d</w:t>
      </w:r>
      <w:r w:rsidR="007472B8" w:rsidRPr="00A31ABD">
        <w:t xml:space="preserve"> the opportunities provided by multilateral environmental agreements to implement </w:t>
      </w:r>
      <w:r w:rsidR="00BA330D">
        <w:t xml:space="preserve">the 2030 </w:t>
      </w:r>
      <w:r w:rsidR="007472B8" w:rsidRPr="00A31ABD">
        <w:t>Agenda</w:t>
      </w:r>
      <w:r w:rsidR="007472B8">
        <w:t>.</w:t>
      </w:r>
    </w:p>
    <w:p w14:paraId="4D321BA8" w14:textId="03E02C68" w:rsidR="006B37D3" w:rsidRDefault="00895F62" w:rsidP="007935EA">
      <w:pPr>
        <w:pStyle w:val="SingleTxtG"/>
      </w:pPr>
      <w:r>
        <w:t>32.</w:t>
      </w:r>
      <w:r>
        <w:tab/>
      </w:r>
      <w:r w:rsidR="00FC2FBE">
        <w:t>T</w:t>
      </w:r>
      <w:r w:rsidR="00FC2FBE" w:rsidRPr="00256250">
        <w:t xml:space="preserve">he Committee </w:t>
      </w:r>
      <w:r w:rsidR="00906F59">
        <w:t xml:space="preserve">could </w:t>
      </w:r>
      <w:r w:rsidR="00FC2FBE" w:rsidRPr="00256250">
        <w:t>invite the</w:t>
      </w:r>
      <w:r w:rsidR="00FC2FBE">
        <w:t xml:space="preserve"> secretariat to prepare a mid-term review report to assess </w:t>
      </w:r>
      <w:r w:rsidR="006B37D3">
        <w:t xml:space="preserve">progress achieved in </w:t>
      </w:r>
      <w:r w:rsidR="00FC2FBE">
        <w:t>i</w:t>
      </w:r>
      <w:r w:rsidR="00C9421A">
        <w:t xml:space="preserve">mplementing the ECE multilateral environmental agreements in support </w:t>
      </w:r>
      <w:r w:rsidR="00BD2444">
        <w:t xml:space="preserve">of </w:t>
      </w:r>
      <w:r w:rsidR="00C9421A">
        <w:t>the 2030 Agenda, while also strengthening participation of civil society and the private sector in their implementation</w:t>
      </w:r>
      <w:r w:rsidR="007935EA">
        <w:t>.</w:t>
      </w:r>
    </w:p>
    <w:p w14:paraId="165BDB7E" w14:textId="77777777" w:rsidR="006B37D3" w:rsidRDefault="007935EA" w:rsidP="007935EA">
      <w:pPr>
        <w:pStyle w:val="H1G"/>
      </w:pPr>
      <w:r>
        <w:tab/>
        <w:t>F.</w:t>
      </w:r>
      <w:r w:rsidR="006B37D3">
        <w:tab/>
      </w:r>
      <w:r w:rsidR="00C923F1" w:rsidRPr="007935EA">
        <w:t>GREEN</w:t>
      </w:r>
      <w:r w:rsidR="00C923F1" w:rsidRPr="00C923F1">
        <w:t xml:space="preserve"> Action Task Force</w:t>
      </w:r>
    </w:p>
    <w:p w14:paraId="5D0033FC" w14:textId="455EF01F" w:rsidR="00AC06A0" w:rsidRDefault="006B37D3" w:rsidP="007935EA">
      <w:pPr>
        <w:pStyle w:val="SingleTxtG"/>
      </w:pPr>
      <w:r>
        <w:t>3</w:t>
      </w:r>
      <w:r w:rsidR="00AC06A0">
        <w:t>3</w:t>
      </w:r>
      <w:r>
        <w:t>.</w:t>
      </w:r>
      <w:r>
        <w:tab/>
      </w:r>
      <w:r w:rsidR="00906F59">
        <w:t>Furthermore, in Batumi m</w:t>
      </w:r>
      <w:r w:rsidR="00AC06A0">
        <w:t xml:space="preserve">inisters </w:t>
      </w:r>
      <w:r w:rsidR="00DF4440" w:rsidRPr="00DF4440">
        <w:t>welcome</w:t>
      </w:r>
      <w:r w:rsidR="00DF4440">
        <w:t>d</w:t>
      </w:r>
      <w:r w:rsidR="00DF4440" w:rsidRPr="00DF4440">
        <w:t xml:space="preserve"> the work of the Environmental Action Programme Task Force, and invite</w:t>
      </w:r>
      <w:r w:rsidR="00DF4440">
        <w:t>d</w:t>
      </w:r>
      <w:r w:rsidR="00DF4440" w:rsidRPr="00DF4440">
        <w:t xml:space="preserve"> </w:t>
      </w:r>
      <w:r w:rsidR="005958D6">
        <w:t>OECD</w:t>
      </w:r>
      <w:r w:rsidR="00DF4440" w:rsidRPr="00DF4440">
        <w:t xml:space="preserve"> to continue its activities under its new name, the GREEN Action Task Force, in cooperation with relevant partners.</w:t>
      </w:r>
    </w:p>
    <w:p w14:paraId="6BD721C3" w14:textId="3AA510EB" w:rsidR="006B37D3" w:rsidRDefault="00AC06A0" w:rsidP="007935EA">
      <w:pPr>
        <w:pStyle w:val="SingleTxtG"/>
      </w:pPr>
      <w:r>
        <w:t>34.</w:t>
      </w:r>
      <w:r>
        <w:tab/>
      </w:r>
      <w:r w:rsidR="00B64794">
        <w:t>T</w:t>
      </w:r>
      <w:r w:rsidR="00B64794" w:rsidRPr="00256250">
        <w:t xml:space="preserve">he Committee </w:t>
      </w:r>
      <w:r w:rsidR="00906F59">
        <w:t xml:space="preserve">could </w:t>
      </w:r>
      <w:r w:rsidR="00B64794" w:rsidRPr="00256250">
        <w:t>invite</w:t>
      </w:r>
      <w:r w:rsidR="00B64794">
        <w:t xml:space="preserve"> the GREEN Action Task Force to prepare a</w:t>
      </w:r>
      <w:r w:rsidR="000E2F1E">
        <w:t xml:space="preserve"> </w:t>
      </w:r>
      <w:r w:rsidR="00B64794">
        <w:t>mid-term review report to assess</w:t>
      </w:r>
      <w:r w:rsidR="006B37D3">
        <w:t xml:space="preserve"> progress achieved in </w:t>
      </w:r>
      <w:r w:rsidR="00D63449">
        <w:t xml:space="preserve">its </w:t>
      </w:r>
      <w:r w:rsidR="00B64794">
        <w:t>a</w:t>
      </w:r>
      <w:r w:rsidR="00C9421A">
        <w:t>ctivities</w:t>
      </w:r>
      <w:r w:rsidR="006B37D3" w:rsidRPr="00B74980">
        <w:t xml:space="preserve">. </w:t>
      </w:r>
    </w:p>
    <w:p w14:paraId="3737202A" w14:textId="77777777" w:rsidR="006B37D3" w:rsidRDefault="007935EA" w:rsidP="007935EA">
      <w:pPr>
        <w:pStyle w:val="H1G"/>
      </w:pPr>
      <w:r>
        <w:tab/>
        <w:t>G.</w:t>
      </w:r>
      <w:r w:rsidR="006B37D3">
        <w:tab/>
      </w:r>
      <w:r w:rsidR="00734D9B">
        <w:t>Regional Environmental Centres</w:t>
      </w:r>
    </w:p>
    <w:p w14:paraId="58D9BB81" w14:textId="4830EEEE" w:rsidR="00944A9D" w:rsidRDefault="006B37D3" w:rsidP="007935EA">
      <w:pPr>
        <w:pStyle w:val="SingleTxtG"/>
      </w:pPr>
      <w:r>
        <w:t>3</w:t>
      </w:r>
      <w:r w:rsidR="00944A9D">
        <w:t>5</w:t>
      </w:r>
      <w:r>
        <w:t>.</w:t>
      </w:r>
      <w:r>
        <w:tab/>
      </w:r>
      <w:r w:rsidR="00523E19">
        <w:t>In the Batumi Declaration</w:t>
      </w:r>
      <w:r w:rsidR="00906F59">
        <w:t>, m</w:t>
      </w:r>
      <w:r w:rsidR="00944A9D">
        <w:t xml:space="preserve">inisters </w:t>
      </w:r>
      <w:r w:rsidR="00DF4440" w:rsidRPr="00DF4440">
        <w:t>value</w:t>
      </w:r>
      <w:r w:rsidR="00DF4440">
        <w:t>d</w:t>
      </w:r>
      <w:r w:rsidR="00DF4440" w:rsidRPr="00DF4440">
        <w:t xml:space="preserve"> the role of </w:t>
      </w:r>
      <w:r w:rsidR="00906F59">
        <w:t>r</w:t>
      </w:r>
      <w:r w:rsidR="00DF4440" w:rsidRPr="00DF4440">
        <w:t xml:space="preserve">egional </w:t>
      </w:r>
      <w:r w:rsidR="00906F59">
        <w:t>e</w:t>
      </w:r>
      <w:r w:rsidR="00DF4440" w:rsidRPr="00DF4440">
        <w:t xml:space="preserve">nvironmental </w:t>
      </w:r>
      <w:r w:rsidR="00906F59">
        <w:t>c</w:t>
      </w:r>
      <w:r w:rsidR="00DF4440" w:rsidRPr="00DF4440">
        <w:t>entres in implementing initiatives to improve environmental governance at all levels, and encourage</w:t>
      </w:r>
      <w:r w:rsidR="00DF4440">
        <w:t>d</w:t>
      </w:r>
      <w:r w:rsidR="00DF4440" w:rsidRPr="00DF4440">
        <w:t xml:space="preserve"> them to strengthen their activities and to continue playing a valuable role in the pan-European region by supporting the needs of target countries.</w:t>
      </w:r>
    </w:p>
    <w:p w14:paraId="33FB324F" w14:textId="4C07A9B6" w:rsidR="006B37D3" w:rsidRDefault="00944A9D" w:rsidP="007935EA">
      <w:pPr>
        <w:pStyle w:val="SingleTxtG"/>
      </w:pPr>
      <w:r>
        <w:t>36.</w:t>
      </w:r>
      <w:r>
        <w:tab/>
      </w:r>
      <w:r w:rsidR="00802C9F">
        <w:t>T</w:t>
      </w:r>
      <w:r w:rsidR="00802C9F" w:rsidRPr="00256250">
        <w:t xml:space="preserve">he Committee </w:t>
      </w:r>
      <w:r w:rsidR="00523E19">
        <w:t xml:space="preserve">could </w:t>
      </w:r>
      <w:r w:rsidR="00802C9F" w:rsidRPr="00256250">
        <w:t>invite</w:t>
      </w:r>
      <w:r w:rsidR="00802C9F">
        <w:t xml:space="preserve"> the </w:t>
      </w:r>
      <w:r w:rsidR="00523E19">
        <w:t>r</w:t>
      </w:r>
      <w:r w:rsidR="00802C9F" w:rsidRPr="00DF4440">
        <w:t xml:space="preserve">egional </w:t>
      </w:r>
      <w:r w:rsidR="00523E19">
        <w:t>e</w:t>
      </w:r>
      <w:r w:rsidR="00802C9F" w:rsidRPr="00DF4440">
        <w:t xml:space="preserve">nvironmental </w:t>
      </w:r>
      <w:r w:rsidR="00523E19">
        <w:t>c</w:t>
      </w:r>
      <w:r w:rsidR="00802C9F" w:rsidRPr="00DF4440">
        <w:t>entres</w:t>
      </w:r>
      <w:r w:rsidR="00802C9F">
        <w:t xml:space="preserve"> to prepare jointly </w:t>
      </w:r>
      <w:r w:rsidR="00F118C6">
        <w:t>a mid</w:t>
      </w:r>
      <w:r w:rsidR="00802C9F">
        <w:t>-term review report to assess</w:t>
      </w:r>
      <w:r w:rsidR="006B37D3">
        <w:t xml:space="preserve"> progress achieved in </w:t>
      </w:r>
      <w:r w:rsidR="007858F3">
        <w:t xml:space="preserve">improving environmental governance and </w:t>
      </w:r>
      <w:r w:rsidR="00802C9F">
        <w:t>s</w:t>
      </w:r>
      <w:r w:rsidR="00C9421A">
        <w:t xml:space="preserve">trengthening activities of the </w:t>
      </w:r>
      <w:r w:rsidR="00523E19">
        <w:t>r</w:t>
      </w:r>
      <w:r w:rsidR="00C9421A">
        <w:t xml:space="preserve">egional </w:t>
      </w:r>
      <w:r w:rsidR="00523E19">
        <w:t>e</w:t>
      </w:r>
      <w:r w:rsidR="00C9421A">
        <w:t xml:space="preserve">nvironmental </w:t>
      </w:r>
      <w:r w:rsidR="00523E19">
        <w:t>c</w:t>
      </w:r>
      <w:r w:rsidR="00C9421A">
        <w:t>entres to support the needs of the target countries</w:t>
      </w:r>
      <w:r w:rsidR="006B37D3" w:rsidRPr="00B74980">
        <w:t xml:space="preserve">. </w:t>
      </w:r>
      <w:r w:rsidR="007858F3">
        <w:t xml:space="preserve">The </w:t>
      </w:r>
      <w:r w:rsidR="00523E19">
        <w:t>r</w:t>
      </w:r>
      <w:r w:rsidR="007858F3" w:rsidRPr="00DF4440">
        <w:t xml:space="preserve">egional </w:t>
      </w:r>
      <w:r w:rsidR="00523E19">
        <w:t>e</w:t>
      </w:r>
      <w:r w:rsidR="007858F3" w:rsidRPr="00DF4440">
        <w:t xml:space="preserve">nvironmental </w:t>
      </w:r>
      <w:r w:rsidR="00523E19">
        <w:t>c</w:t>
      </w:r>
      <w:r w:rsidR="007858F3" w:rsidRPr="00DF4440">
        <w:t>entres</w:t>
      </w:r>
      <w:r w:rsidR="007858F3">
        <w:t xml:space="preserve"> would be </w:t>
      </w:r>
      <w:r w:rsidR="00820B33">
        <w:t xml:space="preserve">invited </w:t>
      </w:r>
      <w:r w:rsidR="007858F3">
        <w:t xml:space="preserve">to coordinate among themselves and agree on their production of </w:t>
      </w:r>
      <w:r w:rsidR="00DA3074">
        <w:t xml:space="preserve">a single </w:t>
      </w:r>
      <w:r w:rsidR="007858F3">
        <w:t>joint report.</w:t>
      </w:r>
      <w:r w:rsidR="006A3908">
        <w:t xml:space="preserve"> </w:t>
      </w:r>
    </w:p>
    <w:p w14:paraId="46C5D07F" w14:textId="77777777" w:rsidR="00274EFB" w:rsidRDefault="00274EFB" w:rsidP="007935EA">
      <w:pPr>
        <w:pStyle w:val="HChG"/>
      </w:pPr>
      <w:r>
        <w:tab/>
        <w:t>IV</w:t>
      </w:r>
      <w:r w:rsidRPr="00673BC2">
        <w:t>.</w:t>
      </w:r>
      <w:r w:rsidRPr="00673BC2">
        <w:tab/>
      </w:r>
      <w:r>
        <w:t xml:space="preserve">Format and </w:t>
      </w:r>
      <w:r w:rsidRPr="007935EA">
        <w:t>modalities</w:t>
      </w:r>
      <w:r>
        <w:t xml:space="preserve"> of the mid-term review</w:t>
      </w:r>
    </w:p>
    <w:p w14:paraId="2DDC8323" w14:textId="5EF6735D" w:rsidR="00332CE4" w:rsidRDefault="00763AAB" w:rsidP="007935EA">
      <w:pPr>
        <w:pStyle w:val="SingleTxtG"/>
      </w:pPr>
      <w:r>
        <w:t>3</w:t>
      </w:r>
      <w:r w:rsidR="00DA444B">
        <w:t>7</w:t>
      </w:r>
      <w:r w:rsidR="00332CE4">
        <w:t>.</w:t>
      </w:r>
      <w:r w:rsidR="00332CE4">
        <w:tab/>
        <w:t xml:space="preserve">The mid-term review </w:t>
      </w:r>
      <w:r w:rsidR="00CD11B3">
        <w:t>will</w:t>
      </w:r>
      <w:r w:rsidR="00332CE4">
        <w:t xml:space="preserve"> be convened in the framework of the</w:t>
      </w:r>
      <w:r w:rsidR="00CD11B3">
        <w:t xml:space="preserve"> twenty-fourth</w:t>
      </w:r>
      <w:r w:rsidR="00332CE4">
        <w:t xml:space="preserve"> annual session of the Committee</w:t>
      </w:r>
      <w:r w:rsidR="00DA3074">
        <w:t>,</w:t>
      </w:r>
      <w:r w:rsidR="00332CE4">
        <w:t xml:space="preserve"> scheduled to be held in Geneva from </w:t>
      </w:r>
      <w:r w:rsidR="00CD11B3">
        <w:t>1</w:t>
      </w:r>
      <w:r w:rsidR="00332CE4">
        <w:t xml:space="preserve">3 to </w:t>
      </w:r>
      <w:r w:rsidR="00CD11B3">
        <w:t>1</w:t>
      </w:r>
      <w:r w:rsidR="00332CE4">
        <w:t xml:space="preserve">6 </w:t>
      </w:r>
      <w:r w:rsidR="00CD11B3">
        <w:t>November</w:t>
      </w:r>
      <w:r w:rsidR="00332CE4">
        <w:t xml:space="preserve"> 201</w:t>
      </w:r>
      <w:r w:rsidR="00CD11B3">
        <w:t>8</w:t>
      </w:r>
      <w:r w:rsidR="00332CE4">
        <w:t xml:space="preserve">. Up to one-and-a-half days could be dedicated to the review. A tentative time schedule </w:t>
      </w:r>
      <w:r w:rsidR="00DA3074">
        <w:t xml:space="preserve">for </w:t>
      </w:r>
      <w:r w:rsidR="00332CE4">
        <w:t>the mid-term review segment is presente</w:t>
      </w:r>
      <w:r w:rsidR="007935EA">
        <w:t>d in annex I to th</w:t>
      </w:r>
      <w:r w:rsidR="00DA3074">
        <w:t>e present</w:t>
      </w:r>
      <w:r w:rsidR="007935EA">
        <w:t xml:space="preserve"> document.</w:t>
      </w:r>
    </w:p>
    <w:p w14:paraId="7F9F97DF" w14:textId="3E92CAFC" w:rsidR="00332CE4" w:rsidRDefault="00DA444B" w:rsidP="007935EA">
      <w:pPr>
        <w:pStyle w:val="SingleTxtG"/>
      </w:pPr>
      <w:r>
        <w:t>38</w:t>
      </w:r>
      <w:r w:rsidR="00332CE4">
        <w:t>.</w:t>
      </w:r>
      <w:r w:rsidR="00332CE4">
        <w:tab/>
        <w:t>Participation in the mid-term review would include representatives of Governments (</w:t>
      </w:r>
      <w:r w:rsidR="00790BCE">
        <w:t>m</w:t>
      </w:r>
      <w:r w:rsidR="00332CE4">
        <w:t>embers of the Committee on Environmental Policy),</w:t>
      </w:r>
      <w:r w:rsidR="00332CE4" w:rsidRPr="00C241DC">
        <w:t xml:space="preserve"> </w:t>
      </w:r>
      <w:r w:rsidR="00332CE4">
        <w:t>intergovernmental and non-governmental organizations</w:t>
      </w:r>
      <w:r w:rsidR="00DA3074">
        <w:t>, along with representatives of</w:t>
      </w:r>
      <w:r w:rsidR="00332CE4">
        <w:t xml:space="preserve"> business and other relevant stakeholders.</w:t>
      </w:r>
      <w:r w:rsidR="000E2F1E">
        <w:t xml:space="preserve"> </w:t>
      </w:r>
    </w:p>
    <w:p w14:paraId="28925520" w14:textId="3651C916" w:rsidR="00506C7B" w:rsidRDefault="00506C7B" w:rsidP="007935EA">
      <w:pPr>
        <w:pStyle w:val="SingleTxtG"/>
      </w:pPr>
      <w:r>
        <w:t>39.</w:t>
      </w:r>
      <w:r>
        <w:tab/>
      </w:r>
      <w:r w:rsidR="00B31325">
        <w:t xml:space="preserve">Active participation of non-governmental organizations and other representatives of civil society </w:t>
      </w:r>
      <w:proofErr w:type="gramStart"/>
      <w:r w:rsidR="00B31325">
        <w:t>is</w:t>
      </w:r>
      <w:proofErr w:type="gramEnd"/>
      <w:r w:rsidR="00B31325">
        <w:t xml:space="preserve"> expected in the mid-term review. </w:t>
      </w:r>
      <w:r>
        <w:t xml:space="preserve">Concerning the involvement of civil society, in Batumi, ministers </w:t>
      </w:r>
      <w:r w:rsidRPr="00506C7B">
        <w:t>reiterated the importance of civil society participation — including business, women, non-governmental organizations, academia and other groups — in decision-making to improve the environment and promote sustainable development. Ministers appreciated the activities of civil society organizations in the region in th</w:t>
      </w:r>
      <w:r w:rsidR="00DA3074">
        <w:t>at</w:t>
      </w:r>
      <w:r w:rsidRPr="00506C7B">
        <w:t xml:space="preserve"> regard and committed themselves to further develop partnerships with civil society organizations and create favourable conditions for their operation. Ministers also welcomed the contribution of the European ECO Forum to the Environment for Europe process.</w:t>
      </w:r>
    </w:p>
    <w:p w14:paraId="10D88412" w14:textId="33A5C89B" w:rsidR="003C4B29" w:rsidRDefault="003C4B29" w:rsidP="007935EA">
      <w:pPr>
        <w:pStyle w:val="SingleTxtG"/>
      </w:pPr>
      <w:r w:rsidRPr="005C1029">
        <w:t>40.</w:t>
      </w:r>
      <w:r w:rsidRPr="005C1029">
        <w:tab/>
      </w:r>
      <w:r w:rsidR="00A96776">
        <w:t xml:space="preserve">Concerning discussions on greening the economy and cleaning the air, </w:t>
      </w:r>
      <w:r w:rsidRPr="005C1029">
        <w:t>active involvement of business representative</w:t>
      </w:r>
      <w:r w:rsidR="00EB3FE6" w:rsidRPr="005C1029">
        <w:t>s</w:t>
      </w:r>
      <w:r w:rsidR="00A96776">
        <w:t xml:space="preserve"> is</w:t>
      </w:r>
      <w:r w:rsidR="00672D92">
        <w:t xml:space="preserve"> of paramount importance for the success of</w:t>
      </w:r>
      <w:r w:rsidR="000E2F1E">
        <w:t xml:space="preserve"> </w:t>
      </w:r>
      <w:r w:rsidR="00DA3074">
        <w:t>the Batumi Initiative on Green Economy</w:t>
      </w:r>
      <w:r w:rsidR="007935EA">
        <w:t xml:space="preserve"> and </w:t>
      </w:r>
      <w:r w:rsidR="00DA3074">
        <w:t>the Batumi Action for Cleaner Air</w:t>
      </w:r>
      <w:r w:rsidR="007935EA">
        <w:t>.</w:t>
      </w:r>
    </w:p>
    <w:p w14:paraId="5D4F590A" w14:textId="5C7D33E8" w:rsidR="001145EE" w:rsidRPr="005C1029" w:rsidRDefault="00027556" w:rsidP="007935EA">
      <w:pPr>
        <w:pStyle w:val="SingleTxtG"/>
      </w:pPr>
      <w:r>
        <w:t>4</w:t>
      </w:r>
      <w:r w:rsidR="00132960">
        <w:t>1</w:t>
      </w:r>
      <w:r w:rsidR="00332CE4">
        <w:t>.</w:t>
      </w:r>
      <w:r w:rsidR="00332CE4">
        <w:tab/>
        <w:t>The mid-term review could be organized in the form of plenary sessions</w:t>
      </w:r>
      <w:r w:rsidR="00146BEE">
        <w:t xml:space="preserve">, </w:t>
      </w:r>
      <w:r w:rsidR="00332CE4">
        <w:t>multi-stakeholder</w:t>
      </w:r>
      <w:r w:rsidR="00146BEE">
        <w:t xml:space="preserve"> round</w:t>
      </w:r>
      <w:r w:rsidR="00523E19">
        <w:t>-</w:t>
      </w:r>
      <w:r w:rsidR="00146BEE">
        <w:t xml:space="preserve">table and panel discussions, </w:t>
      </w:r>
      <w:r w:rsidR="007C557B">
        <w:t>or</w:t>
      </w:r>
      <w:r w:rsidR="00146BEE">
        <w:t xml:space="preserve"> a mix of formats</w:t>
      </w:r>
      <w:r w:rsidR="007C557B">
        <w:t>,</w:t>
      </w:r>
      <w:r w:rsidR="00146BEE">
        <w:t xml:space="preserve"> with a view to us</w:t>
      </w:r>
      <w:r w:rsidR="001117C7">
        <w:t>ing</w:t>
      </w:r>
      <w:r w:rsidR="00146BEE">
        <w:t xml:space="preserve"> the available time in the most efficient manner and at the sam</w:t>
      </w:r>
      <w:r w:rsidR="007C557B">
        <w:t>e time to ensur</w:t>
      </w:r>
      <w:r w:rsidR="001117C7">
        <w:t>ing</w:t>
      </w:r>
      <w:r w:rsidR="007C557B">
        <w:t xml:space="preserve"> the interactivity</w:t>
      </w:r>
      <w:r w:rsidR="00146BEE">
        <w:t xml:space="preserve"> necessary for constructive and comprehensive discussions. For instance</w:t>
      </w:r>
      <w:r w:rsidR="001117C7">
        <w:t>,</w:t>
      </w:r>
      <w:r w:rsidR="00146BEE">
        <w:t xml:space="preserve"> the review of </w:t>
      </w:r>
      <w:r w:rsidR="00146BEE" w:rsidRPr="005C1029">
        <w:t>progress achieved in greening the economy and cleaning the air could include a one-hour “Batumi Talk Show: Scoring SDGs through action on green economy and clean air” and a one</w:t>
      </w:r>
      <w:r w:rsidR="001117C7">
        <w:t>-</w:t>
      </w:r>
      <w:r w:rsidR="00146BEE" w:rsidRPr="005C1029">
        <w:t>hour discussion based on the respective mid-term reports, i.e.</w:t>
      </w:r>
      <w:r w:rsidR="001117C7">
        <w:t>,</w:t>
      </w:r>
      <w:r w:rsidR="00146BEE" w:rsidRPr="005C1029">
        <w:t xml:space="preserve"> on progress achieved in implementing the </w:t>
      </w:r>
      <w:r w:rsidR="001117C7">
        <w:t>Batumi initiatives on clean air and green economy</w:t>
      </w:r>
      <w:r w:rsidR="00146BEE" w:rsidRPr="005C1029">
        <w:t>.</w:t>
      </w:r>
    </w:p>
    <w:p w14:paraId="4817BECE" w14:textId="636D5CF8" w:rsidR="00332CE4" w:rsidRDefault="001145EE" w:rsidP="007935EA">
      <w:pPr>
        <w:pStyle w:val="SingleTxtG"/>
      </w:pPr>
      <w:r w:rsidRPr="00D915BD">
        <w:t>4</w:t>
      </w:r>
      <w:r w:rsidR="00132960" w:rsidRPr="00D915BD">
        <w:t>2</w:t>
      </w:r>
      <w:r w:rsidRPr="00D915BD">
        <w:t>.</w:t>
      </w:r>
      <w:r w:rsidRPr="00D915BD">
        <w:tab/>
      </w:r>
      <w:r w:rsidR="00332CE4" w:rsidRPr="00D915BD">
        <w:t xml:space="preserve">Brief documents (mid-term review reports) of </w:t>
      </w:r>
      <w:r w:rsidR="00E41B7E" w:rsidRPr="005C1029">
        <w:t xml:space="preserve">up to </w:t>
      </w:r>
      <w:r w:rsidR="00332CE4" w:rsidRPr="005C1029">
        <w:t xml:space="preserve">eight pages (up to </w:t>
      </w:r>
      <w:r w:rsidR="00347E96" w:rsidRPr="005C1029">
        <w:t>4</w:t>
      </w:r>
      <w:r w:rsidR="00332CE4" w:rsidRPr="005C1029">
        <w:t>,</w:t>
      </w:r>
      <w:r w:rsidR="00347E96" w:rsidRPr="005C1029">
        <w:t>5</w:t>
      </w:r>
      <w:r w:rsidR="00332CE4" w:rsidRPr="005C1029">
        <w:t xml:space="preserve">00 words) on issues referred to in </w:t>
      </w:r>
      <w:r w:rsidR="00625379" w:rsidRPr="005C1029">
        <w:t>chapter</w:t>
      </w:r>
      <w:r w:rsidR="00332CE4" w:rsidRPr="005C1029">
        <w:t xml:space="preserve"> II</w:t>
      </w:r>
      <w:r w:rsidR="00625379" w:rsidRPr="005C1029">
        <w:t>I</w:t>
      </w:r>
      <w:r w:rsidR="00332CE4" w:rsidRPr="005C1029">
        <w:t xml:space="preserve"> (</w:t>
      </w:r>
      <w:r w:rsidR="000E0E8D" w:rsidRPr="005C1029">
        <w:t xml:space="preserve">sections </w:t>
      </w:r>
      <w:r w:rsidR="00332CE4" w:rsidRPr="005C1029">
        <w:t>A–</w:t>
      </w:r>
      <w:r w:rsidR="00E41B7E" w:rsidRPr="005C1029">
        <w:t>G</w:t>
      </w:r>
      <w:r w:rsidR="00332CE4" w:rsidRPr="005C1029">
        <w:t xml:space="preserve">) of the present document would be prepared by relevant </w:t>
      </w:r>
      <w:r w:rsidR="00562CBC" w:rsidRPr="005C1029">
        <w:t>Environment for Europe</w:t>
      </w:r>
      <w:r w:rsidR="00332CE4" w:rsidRPr="005C1029">
        <w:t xml:space="preserve"> partners. Such documents would need to be submitted to the secretariat by </w:t>
      </w:r>
      <w:r w:rsidR="00332CE4" w:rsidRPr="006436E7">
        <w:rPr>
          <w:b/>
        </w:rPr>
        <w:t>3</w:t>
      </w:r>
      <w:r w:rsidR="00562CBC" w:rsidRPr="006436E7">
        <w:rPr>
          <w:b/>
        </w:rPr>
        <w:t>1</w:t>
      </w:r>
      <w:r w:rsidR="00332CE4" w:rsidRPr="006436E7">
        <w:rPr>
          <w:b/>
        </w:rPr>
        <w:t xml:space="preserve"> </w:t>
      </w:r>
      <w:r w:rsidR="00562CBC" w:rsidRPr="006436E7">
        <w:rPr>
          <w:b/>
        </w:rPr>
        <w:t>July</w:t>
      </w:r>
      <w:r w:rsidR="00332CE4" w:rsidRPr="006436E7">
        <w:rPr>
          <w:b/>
        </w:rPr>
        <w:t xml:space="preserve"> 201</w:t>
      </w:r>
      <w:r w:rsidR="00562CBC" w:rsidRPr="006436E7">
        <w:rPr>
          <w:b/>
        </w:rPr>
        <w:t>8</w:t>
      </w:r>
      <w:r w:rsidR="00332CE4" w:rsidRPr="005C1029">
        <w:t xml:space="preserve"> with a view to be processed in the three ECE official languages (English, French and Russian) in due time for the mid-term review. </w:t>
      </w:r>
      <w:r w:rsidR="00CB767D" w:rsidRPr="005C1029">
        <w:t xml:space="preserve">The </w:t>
      </w:r>
      <w:r w:rsidR="00332CE4" w:rsidRPr="005C1029">
        <w:t>E</w:t>
      </w:r>
      <w:r w:rsidR="00CB767D" w:rsidRPr="005C1029">
        <w:t xml:space="preserve">nvironment for Europe </w:t>
      </w:r>
      <w:r w:rsidR="00332CE4" w:rsidRPr="005C1029">
        <w:t>partners that could ensure an adequate translation of their respective document(s) into the three languages should submit th</w:t>
      </w:r>
      <w:r w:rsidR="001117C7">
        <w:t>o</w:t>
      </w:r>
      <w:r w:rsidR="00332CE4" w:rsidRPr="005C1029">
        <w:t xml:space="preserve">se document(s) </w:t>
      </w:r>
      <w:r w:rsidR="00B82324">
        <w:t xml:space="preserve">in the three languages </w:t>
      </w:r>
      <w:r w:rsidR="00332CE4" w:rsidRPr="005C1029">
        <w:t xml:space="preserve">to the secretariat by </w:t>
      </w:r>
      <w:r w:rsidR="00562CBC" w:rsidRPr="006436E7">
        <w:rPr>
          <w:b/>
        </w:rPr>
        <w:t xml:space="preserve">1 October </w:t>
      </w:r>
      <w:r w:rsidR="00332CE4" w:rsidRPr="006436E7">
        <w:rPr>
          <w:b/>
        </w:rPr>
        <w:t>201</w:t>
      </w:r>
      <w:r w:rsidR="00562CBC" w:rsidRPr="006436E7">
        <w:rPr>
          <w:b/>
        </w:rPr>
        <w:t>8</w:t>
      </w:r>
      <w:r w:rsidR="00332CE4" w:rsidRPr="005C1029">
        <w:t>. To ensure a harmoni</w:t>
      </w:r>
      <w:r w:rsidR="001117C7">
        <w:t>z</w:t>
      </w:r>
      <w:r w:rsidR="00332CE4" w:rsidRPr="005C1029">
        <w:t xml:space="preserve">ed approach in preparing the mid-term review reports, </w:t>
      </w:r>
      <w:r w:rsidR="001117C7">
        <w:t xml:space="preserve">a </w:t>
      </w:r>
      <w:r w:rsidR="00332CE4" w:rsidRPr="005C1029">
        <w:t xml:space="preserve">template </w:t>
      </w:r>
      <w:r w:rsidR="00C43C61" w:rsidRPr="005C1029">
        <w:t xml:space="preserve">for </w:t>
      </w:r>
      <w:r w:rsidR="001117C7">
        <w:t xml:space="preserve">the </w:t>
      </w:r>
      <w:r w:rsidR="00C43C61" w:rsidRPr="005C1029">
        <w:t xml:space="preserve">reports is </w:t>
      </w:r>
      <w:r w:rsidR="00332CE4" w:rsidRPr="005C1029">
        <w:t xml:space="preserve">presented in annex II </w:t>
      </w:r>
      <w:r w:rsidR="00AA7570" w:rsidRPr="005C1029">
        <w:t>to</w:t>
      </w:r>
      <w:r w:rsidR="00332CE4" w:rsidRPr="005C1029">
        <w:t xml:space="preserve"> the current document.</w:t>
      </w:r>
      <w:r w:rsidR="00332CE4" w:rsidRPr="00625379">
        <w:t xml:space="preserve"> </w:t>
      </w:r>
      <w:r w:rsidR="00843EEC">
        <w:t xml:space="preserve">In their consideration of the template, the Bureau stressed the need to keep the mid-term reports very short and resource non-intensive. To ensure an interactive and user-friendly presentation, the Bureau recommended </w:t>
      </w:r>
      <w:r w:rsidR="00365DC6">
        <w:t>adding</w:t>
      </w:r>
      <w:r w:rsidR="00843EEC">
        <w:t xml:space="preserve"> fact sheets</w:t>
      </w:r>
      <w:r w:rsidR="001117C7">
        <w:t>,</w:t>
      </w:r>
      <w:r w:rsidR="00843EEC">
        <w:t xml:space="preserve"> based on key findings or key messages, including their quantitative representation through graphs and pie charts.</w:t>
      </w:r>
    </w:p>
    <w:p w14:paraId="51FFCD6F" w14:textId="1427A730" w:rsidR="00135B25" w:rsidRPr="00625379" w:rsidRDefault="00135B25" w:rsidP="007935EA">
      <w:pPr>
        <w:pStyle w:val="SingleTxtG"/>
      </w:pPr>
      <w:r>
        <w:t>4</w:t>
      </w:r>
      <w:r w:rsidR="00132960">
        <w:t>3</w:t>
      </w:r>
      <w:r>
        <w:t>.</w:t>
      </w:r>
      <w:r>
        <w:tab/>
        <w:t xml:space="preserve">Concerning lessons learned from the previous mid-term review (see annex III), the proposed organization of the current mid-term review </w:t>
      </w:r>
      <w:r w:rsidR="00443B8D">
        <w:t>cluster</w:t>
      </w:r>
      <w:r w:rsidR="001117C7">
        <w:t>s</w:t>
      </w:r>
      <w:r w:rsidR="00443B8D">
        <w:t xml:space="preserve"> the main outcomes into several interactive discussions with a view to rationali</w:t>
      </w:r>
      <w:r w:rsidR="001117C7">
        <w:t>zing</w:t>
      </w:r>
      <w:r w:rsidR="00443B8D">
        <w:t xml:space="preserve"> the use of time during the one-and-a-half day dedicated to the mid-term review. Also, the Committee’s twenty-fourth session in 2018 is in the middle of a United Nations biennium and therefore will be less busy (</w:t>
      </w:r>
      <w:r w:rsidR="001117C7">
        <w:t xml:space="preserve">with </w:t>
      </w:r>
      <w:r w:rsidR="00B84B0C">
        <w:t>four</w:t>
      </w:r>
      <w:r w:rsidR="00443B8D">
        <w:t xml:space="preserve"> </w:t>
      </w:r>
      <w:r w:rsidR="001117C7">
        <w:t xml:space="preserve">less </w:t>
      </w:r>
      <w:r w:rsidR="00443B8D">
        <w:t>programmatic documents</w:t>
      </w:r>
      <w:r w:rsidR="001117C7">
        <w:t xml:space="preserve"> for consideration</w:t>
      </w:r>
      <w:r w:rsidR="00443B8D">
        <w:t xml:space="preserve">). Regarding the </w:t>
      </w:r>
      <w:r w:rsidR="00523E19">
        <w:t xml:space="preserve">length </w:t>
      </w:r>
      <w:r w:rsidR="00443B8D">
        <w:t>of mid-term review report</w:t>
      </w:r>
      <w:r w:rsidR="00523E19">
        <w:t>s</w:t>
      </w:r>
      <w:r w:rsidR="00443B8D">
        <w:t xml:space="preserve">, partners will be urged to </w:t>
      </w:r>
      <w:r w:rsidR="00523E19">
        <w:t xml:space="preserve">limit </w:t>
      </w:r>
      <w:r w:rsidR="00443B8D">
        <w:t xml:space="preserve">their </w:t>
      </w:r>
      <w:r w:rsidR="00523E19">
        <w:t xml:space="preserve">reports </w:t>
      </w:r>
      <w:r w:rsidR="00443B8D">
        <w:t>to 4,500 words to avoid overburdening the delegates with information.</w:t>
      </w:r>
    </w:p>
    <w:p w14:paraId="5D790B0A" w14:textId="46E9D3D8" w:rsidR="00443B8D" w:rsidRDefault="00C43C61" w:rsidP="007935EA">
      <w:pPr>
        <w:pStyle w:val="SingleTxtG"/>
      </w:pPr>
      <w:r w:rsidRPr="00625379">
        <w:t>4</w:t>
      </w:r>
      <w:r w:rsidR="00132960">
        <w:t>4</w:t>
      </w:r>
      <w:r w:rsidR="00332CE4" w:rsidRPr="00625379">
        <w:t>.</w:t>
      </w:r>
      <w:r w:rsidR="00332CE4" w:rsidRPr="00625379">
        <w:tab/>
        <w:t>The Committee may wish to entrust the secret</w:t>
      </w:r>
      <w:r w:rsidR="00332CE4">
        <w:t xml:space="preserve">ariat, in consultation with the Committee’s Bureau and in cooperation with relevant </w:t>
      </w:r>
      <w:r>
        <w:t>Environment for Europe</w:t>
      </w:r>
      <w:r w:rsidR="00332CE4">
        <w:t xml:space="preserve"> partners, to proceed with preparations for the mid-term review in line with the above proposals.</w:t>
      </w:r>
    </w:p>
    <w:p w14:paraId="1370F112" w14:textId="3BA53F40" w:rsidR="001117C7" w:rsidRDefault="001117C7" w:rsidP="007935EA">
      <w:pPr>
        <w:pStyle w:val="SingleTxtG"/>
      </w:pPr>
    </w:p>
    <w:p w14:paraId="4D784986" w14:textId="797F813F" w:rsidR="001117C7" w:rsidRDefault="001117C7" w:rsidP="007935EA">
      <w:pPr>
        <w:pStyle w:val="SingleTxtG"/>
      </w:pPr>
    </w:p>
    <w:p w14:paraId="2B8E47DF" w14:textId="77777777" w:rsidR="001117C7" w:rsidRDefault="001117C7" w:rsidP="007935EA">
      <w:pPr>
        <w:pStyle w:val="SingleTxtG"/>
      </w:pPr>
    </w:p>
    <w:p w14:paraId="07A9782C" w14:textId="77777777" w:rsidR="002439D1" w:rsidRDefault="002439D1" w:rsidP="007935EA">
      <w:pPr>
        <w:pStyle w:val="SingleTxtG"/>
        <w:sectPr w:rsidR="002439D1" w:rsidSect="00B827F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14:paraId="0B73D4ED" w14:textId="18EDE754" w:rsidR="00650269" w:rsidRDefault="00650269" w:rsidP="007935EA">
      <w:pPr>
        <w:pStyle w:val="HChG"/>
      </w:pPr>
      <w:r w:rsidRPr="007935EA">
        <w:t>Annex</w:t>
      </w:r>
      <w:r w:rsidR="001117C7">
        <w:t xml:space="preserve"> I</w:t>
      </w:r>
    </w:p>
    <w:p w14:paraId="75BC50A0" w14:textId="1063F123" w:rsidR="00650269" w:rsidRDefault="00C64885" w:rsidP="00C64885">
      <w:pPr>
        <w:pStyle w:val="HChG"/>
      </w:pPr>
      <w:r>
        <w:tab/>
      </w:r>
      <w:r>
        <w:tab/>
      </w:r>
      <w:r w:rsidR="00650269">
        <w:t xml:space="preserve">Tentative </w:t>
      </w:r>
      <w:r w:rsidR="00650269" w:rsidRPr="007935EA">
        <w:t>schedule</w:t>
      </w:r>
      <w:r w:rsidR="00650269">
        <w:t xml:space="preserve"> for the mid-term review</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100"/>
        <w:gridCol w:w="1739"/>
      </w:tblGrid>
      <w:tr w:rsidR="00A41DC9" w:rsidRPr="00EA0E22" w14:paraId="4E552652" w14:textId="77777777" w:rsidTr="000262D7">
        <w:tc>
          <w:tcPr>
            <w:tcW w:w="666" w:type="dxa"/>
            <w:tcBorders>
              <w:top w:val="single" w:sz="4" w:space="0" w:color="auto"/>
              <w:bottom w:val="single" w:sz="12" w:space="0" w:color="auto"/>
            </w:tcBorders>
          </w:tcPr>
          <w:p w14:paraId="7A61E28D" w14:textId="4A8B6F78" w:rsidR="00A41DC9" w:rsidRPr="00EA0E22" w:rsidDel="00E321A5" w:rsidRDefault="00A41DC9" w:rsidP="00F138EA">
            <w:pPr>
              <w:spacing w:before="80" w:after="80" w:line="200" w:lineRule="exact"/>
              <w:ind w:right="113"/>
              <w:rPr>
                <w:i/>
                <w:sz w:val="16"/>
              </w:rPr>
            </w:pPr>
            <w:r>
              <w:rPr>
                <w:i/>
                <w:sz w:val="16"/>
              </w:rPr>
              <w:t>Item No.</w:t>
            </w:r>
          </w:p>
        </w:tc>
        <w:tc>
          <w:tcPr>
            <w:tcW w:w="6100" w:type="dxa"/>
            <w:tcBorders>
              <w:top w:val="single" w:sz="4" w:space="0" w:color="auto"/>
              <w:bottom w:val="single" w:sz="12" w:space="0" w:color="auto"/>
            </w:tcBorders>
            <w:shd w:val="clear" w:color="auto" w:fill="auto"/>
            <w:vAlign w:val="bottom"/>
          </w:tcPr>
          <w:p w14:paraId="546E03BC" w14:textId="24218005" w:rsidR="00A41DC9" w:rsidRPr="00EA0E22" w:rsidRDefault="00A41DC9" w:rsidP="00F138EA">
            <w:pPr>
              <w:spacing w:before="80" w:after="80" w:line="200" w:lineRule="exact"/>
              <w:ind w:right="113"/>
              <w:rPr>
                <w:i/>
                <w:sz w:val="16"/>
              </w:rPr>
            </w:pPr>
            <w:r>
              <w:rPr>
                <w:i/>
                <w:sz w:val="16"/>
              </w:rPr>
              <w:t>Proposed agenda item (format)</w:t>
            </w:r>
          </w:p>
        </w:tc>
        <w:tc>
          <w:tcPr>
            <w:tcW w:w="1739" w:type="dxa"/>
            <w:tcBorders>
              <w:top w:val="single" w:sz="4" w:space="0" w:color="auto"/>
              <w:bottom w:val="single" w:sz="12" w:space="0" w:color="auto"/>
            </w:tcBorders>
            <w:shd w:val="clear" w:color="auto" w:fill="auto"/>
            <w:vAlign w:val="bottom"/>
          </w:tcPr>
          <w:p w14:paraId="1B9215A5" w14:textId="3438FE02" w:rsidR="00A41DC9" w:rsidRPr="00EA0E22" w:rsidRDefault="00A41DC9" w:rsidP="00976CF6">
            <w:pPr>
              <w:spacing w:before="80" w:after="80" w:line="200" w:lineRule="exact"/>
              <w:ind w:right="113"/>
              <w:rPr>
                <w:i/>
                <w:sz w:val="16"/>
              </w:rPr>
            </w:pPr>
            <w:r w:rsidRPr="00EA0E22">
              <w:rPr>
                <w:i/>
                <w:sz w:val="16"/>
              </w:rPr>
              <w:t>Tim</w:t>
            </w:r>
            <w:r w:rsidR="00523E19">
              <w:rPr>
                <w:i/>
                <w:sz w:val="16"/>
              </w:rPr>
              <w:t>ing</w:t>
            </w:r>
          </w:p>
        </w:tc>
      </w:tr>
      <w:tr w:rsidR="00A41DC9" w:rsidRPr="00907140" w14:paraId="53630C5F" w14:textId="77777777" w:rsidTr="000262D7">
        <w:trPr>
          <w:trHeight w:hRule="exact" w:val="113"/>
        </w:trPr>
        <w:tc>
          <w:tcPr>
            <w:tcW w:w="666" w:type="dxa"/>
            <w:tcBorders>
              <w:top w:val="single" w:sz="12" w:space="0" w:color="auto"/>
            </w:tcBorders>
          </w:tcPr>
          <w:p w14:paraId="01260A73" w14:textId="77777777" w:rsidR="00A41DC9" w:rsidRDefault="00A41DC9" w:rsidP="00187E65">
            <w:pPr>
              <w:spacing w:before="40" w:after="120"/>
              <w:ind w:right="113"/>
            </w:pPr>
          </w:p>
        </w:tc>
        <w:tc>
          <w:tcPr>
            <w:tcW w:w="6100" w:type="dxa"/>
            <w:tcBorders>
              <w:top w:val="single" w:sz="12" w:space="0" w:color="auto"/>
            </w:tcBorders>
            <w:shd w:val="clear" w:color="auto" w:fill="auto"/>
          </w:tcPr>
          <w:p w14:paraId="33ABE74A" w14:textId="183D4252" w:rsidR="00A41DC9" w:rsidRDefault="00A41DC9" w:rsidP="00187E65">
            <w:pPr>
              <w:spacing w:before="40" w:after="120"/>
              <w:ind w:right="113"/>
            </w:pPr>
          </w:p>
        </w:tc>
        <w:tc>
          <w:tcPr>
            <w:tcW w:w="1739" w:type="dxa"/>
            <w:tcBorders>
              <w:top w:val="single" w:sz="12" w:space="0" w:color="auto"/>
            </w:tcBorders>
            <w:shd w:val="clear" w:color="auto" w:fill="auto"/>
          </w:tcPr>
          <w:p w14:paraId="64D4D101" w14:textId="77777777" w:rsidR="00A41DC9" w:rsidRDefault="00A41DC9" w:rsidP="00D01B38">
            <w:pPr>
              <w:spacing w:before="40" w:after="120"/>
              <w:ind w:right="113"/>
            </w:pPr>
          </w:p>
        </w:tc>
      </w:tr>
      <w:tr w:rsidR="00A41DC9" w:rsidRPr="00907140" w14:paraId="7A723B92" w14:textId="77777777" w:rsidTr="000262D7">
        <w:tc>
          <w:tcPr>
            <w:tcW w:w="666" w:type="dxa"/>
          </w:tcPr>
          <w:p w14:paraId="5A56C946" w14:textId="77777777" w:rsidR="00A41DC9" w:rsidRPr="007D1948" w:rsidRDefault="00A41DC9" w:rsidP="00187E65">
            <w:pPr>
              <w:spacing w:before="40" w:after="120"/>
              <w:ind w:right="113"/>
              <w:rPr>
                <w:b/>
              </w:rPr>
            </w:pPr>
          </w:p>
        </w:tc>
        <w:tc>
          <w:tcPr>
            <w:tcW w:w="6100" w:type="dxa"/>
            <w:shd w:val="clear" w:color="auto" w:fill="auto"/>
          </w:tcPr>
          <w:p w14:paraId="5DFB7BAE" w14:textId="2B6B9C45" w:rsidR="00A41DC9" w:rsidRPr="000262D7" w:rsidRDefault="00A41DC9" w:rsidP="00187E65">
            <w:pPr>
              <w:spacing w:before="40" w:after="120"/>
              <w:ind w:right="113"/>
              <w:rPr>
                <w:b/>
              </w:rPr>
            </w:pPr>
            <w:r w:rsidRPr="000262D7">
              <w:rPr>
                <w:b/>
              </w:rPr>
              <w:t>Tuesday, 13 November 2018</w:t>
            </w:r>
          </w:p>
        </w:tc>
        <w:tc>
          <w:tcPr>
            <w:tcW w:w="1739" w:type="dxa"/>
            <w:shd w:val="clear" w:color="auto" w:fill="auto"/>
          </w:tcPr>
          <w:p w14:paraId="13C4A81E" w14:textId="77777777" w:rsidR="00A41DC9" w:rsidRPr="007D1948" w:rsidRDefault="00A41DC9" w:rsidP="00D01B38">
            <w:pPr>
              <w:spacing w:before="40" w:after="120"/>
              <w:ind w:right="113"/>
            </w:pPr>
          </w:p>
        </w:tc>
      </w:tr>
      <w:tr w:rsidR="00A41DC9" w:rsidRPr="00907140" w14:paraId="0E4AD1F8" w14:textId="77777777" w:rsidTr="000262D7">
        <w:tc>
          <w:tcPr>
            <w:tcW w:w="666" w:type="dxa"/>
          </w:tcPr>
          <w:p w14:paraId="63E023C9" w14:textId="57897A4E" w:rsidR="00A41DC9" w:rsidRPr="00A41DC9" w:rsidRDefault="00A41DC9" w:rsidP="00187E65">
            <w:pPr>
              <w:spacing w:before="40" w:after="120"/>
              <w:ind w:right="113"/>
            </w:pPr>
            <w:r w:rsidRPr="007D1948">
              <w:t>1</w:t>
            </w:r>
          </w:p>
        </w:tc>
        <w:tc>
          <w:tcPr>
            <w:tcW w:w="6100" w:type="dxa"/>
            <w:shd w:val="clear" w:color="auto" w:fill="auto"/>
          </w:tcPr>
          <w:p w14:paraId="19DE7FC4" w14:textId="7774181F" w:rsidR="00A41DC9" w:rsidRPr="007D1948" w:rsidRDefault="00A41DC9" w:rsidP="00187E65">
            <w:pPr>
              <w:spacing w:before="40" w:after="120"/>
              <w:ind w:right="113"/>
            </w:pPr>
            <w:r w:rsidRPr="007D1948">
              <w:t>Opening of the meeting and adoption of the agenda</w:t>
            </w:r>
            <w:r w:rsidRPr="007D1948">
              <w:br/>
              <w:t>(</w:t>
            </w:r>
            <w:r w:rsidRPr="007D1948">
              <w:rPr>
                <w:i/>
              </w:rPr>
              <w:t>plenary session</w:t>
            </w:r>
            <w:r w:rsidRPr="000262D7">
              <w:t>)</w:t>
            </w:r>
          </w:p>
        </w:tc>
        <w:tc>
          <w:tcPr>
            <w:tcW w:w="1739" w:type="dxa"/>
            <w:shd w:val="clear" w:color="auto" w:fill="auto"/>
          </w:tcPr>
          <w:p w14:paraId="07D84139" w14:textId="77777777" w:rsidR="00A41DC9" w:rsidRPr="007D1948" w:rsidRDefault="00A41DC9" w:rsidP="00D01B38">
            <w:pPr>
              <w:spacing w:before="40" w:after="120"/>
              <w:ind w:right="113"/>
            </w:pPr>
            <w:r w:rsidRPr="007D1948">
              <w:t>10-10.30 a.m.</w:t>
            </w:r>
          </w:p>
        </w:tc>
      </w:tr>
      <w:tr w:rsidR="00A41DC9" w:rsidRPr="00907140" w14:paraId="5EF2B294" w14:textId="77777777" w:rsidTr="000262D7">
        <w:tc>
          <w:tcPr>
            <w:tcW w:w="666" w:type="dxa"/>
          </w:tcPr>
          <w:p w14:paraId="5FA2779B" w14:textId="3CF41B54" w:rsidR="00A41DC9" w:rsidRPr="007D1948" w:rsidRDefault="00A41DC9" w:rsidP="00976CF6">
            <w:pPr>
              <w:spacing w:before="40" w:after="120"/>
              <w:ind w:right="113"/>
            </w:pPr>
            <w:r w:rsidRPr="007D1948">
              <w:t>2</w:t>
            </w:r>
          </w:p>
        </w:tc>
        <w:tc>
          <w:tcPr>
            <w:tcW w:w="6100" w:type="dxa"/>
            <w:shd w:val="clear" w:color="auto" w:fill="auto"/>
          </w:tcPr>
          <w:p w14:paraId="6765DBA7" w14:textId="61DC84EE" w:rsidR="00A41DC9" w:rsidRPr="007D1948" w:rsidRDefault="00A41DC9" w:rsidP="00976CF6">
            <w:pPr>
              <w:spacing w:before="40" w:after="120"/>
              <w:ind w:right="113"/>
            </w:pPr>
            <w:r w:rsidRPr="007D1948">
              <w:t>Mid-term review</w:t>
            </w:r>
            <w:r w:rsidRPr="007D1948">
              <w:br/>
              <w:t>(</w:t>
            </w:r>
            <w:r w:rsidRPr="007D1948">
              <w:rPr>
                <w:i/>
              </w:rPr>
              <w:t>plenary sessions and panel or round-table discussions</w:t>
            </w:r>
            <w:r w:rsidRPr="007D1948">
              <w:t>)</w:t>
            </w:r>
          </w:p>
        </w:tc>
        <w:tc>
          <w:tcPr>
            <w:tcW w:w="1739" w:type="dxa"/>
            <w:shd w:val="clear" w:color="auto" w:fill="auto"/>
          </w:tcPr>
          <w:p w14:paraId="49A87739" w14:textId="77777777" w:rsidR="00A41DC9" w:rsidRPr="00B66673" w:rsidRDefault="00A41DC9" w:rsidP="00D01B38">
            <w:pPr>
              <w:spacing w:before="40" w:after="120"/>
              <w:ind w:right="113"/>
            </w:pPr>
            <w:r w:rsidRPr="007D1948">
              <w:t>10.30 a.m.</w:t>
            </w:r>
            <w:r w:rsidRPr="00A41DC9">
              <w:t>-</w:t>
            </w:r>
            <w:r w:rsidRPr="007D1948">
              <w:t>6 p.m.</w:t>
            </w:r>
          </w:p>
        </w:tc>
      </w:tr>
      <w:tr w:rsidR="00A41DC9" w:rsidRPr="00907140" w14:paraId="13AB4CD7" w14:textId="77777777" w:rsidTr="000262D7">
        <w:tc>
          <w:tcPr>
            <w:tcW w:w="666" w:type="dxa"/>
          </w:tcPr>
          <w:p w14:paraId="251724E4" w14:textId="3C81DE9D" w:rsidR="00A41DC9" w:rsidRPr="007D1948" w:rsidRDefault="00A41DC9" w:rsidP="00732312">
            <w:pPr>
              <w:spacing w:before="40" w:after="120"/>
              <w:ind w:right="113"/>
            </w:pPr>
            <w:r w:rsidRPr="007D1948">
              <w:t>2 (a)</w:t>
            </w:r>
          </w:p>
        </w:tc>
        <w:tc>
          <w:tcPr>
            <w:tcW w:w="6100" w:type="dxa"/>
            <w:shd w:val="clear" w:color="auto" w:fill="auto"/>
          </w:tcPr>
          <w:p w14:paraId="1FB9AEAF" w14:textId="63E47AB2" w:rsidR="00A41DC9" w:rsidRPr="007D1948" w:rsidRDefault="00A41DC9" w:rsidP="00732312">
            <w:pPr>
              <w:spacing w:before="40" w:after="120"/>
              <w:ind w:right="113"/>
            </w:pPr>
            <w:r w:rsidRPr="007D1948">
              <w:t xml:space="preserve">Multilateral environmental agreements and civil society </w:t>
            </w:r>
            <w:r w:rsidRPr="007D1948">
              <w:tab/>
            </w:r>
            <w:r w:rsidRPr="007D1948">
              <w:br/>
              <w:t>(</w:t>
            </w:r>
            <w:r w:rsidRPr="007D1948">
              <w:rPr>
                <w:i/>
              </w:rPr>
              <w:t>round-table discussion</w:t>
            </w:r>
            <w:r w:rsidRPr="000262D7">
              <w:t>)</w:t>
            </w:r>
          </w:p>
        </w:tc>
        <w:tc>
          <w:tcPr>
            <w:tcW w:w="1739" w:type="dxa"/>
            <w:shd w:val="clear" w:color="auto" w:fill="auto"/>
          </w:tcPr>
          <w:p w14:paraId="316F3E06" w14:textId="4F43EF81" w:rsidR="00A41DC9" w:rsidRPr="007D1948" w:rsidRDefault="00A41DC9" w:rsidP="00D01B38">
            <w:pPr>
              <w:spacing w:before="40" w:after="120"/>
              <w:ind w:right="113"/>
            </w:pPr>
            <w:r w:rsidRPr="007D1948">
              <w:t>10.30 a.m.-</w:t>
            </w:r>
            <w:r w:rsidRPr="00A41DC9">
              <w:t>1 p.m.</w:t>
            </w:r>
          </w:p>
        </w:tc>
      </w:tr>
      <w:tr w:rsidR="00A41DC9" w:rsidRPr="00907140" w14:paraId="5D6A3CCA" w14:textId="77777777" w:rsidTr="000262D7">
        <w:tc>
          <w:tcPr>
            <w:tcW w:w="666" w:type="dxa"/>
          </w:tcPr>
          <w:p w14:paraId="7BDC4EDD" w14:textId="3F25544C" w:rsidR="00A41DC9" w:rsidRPr="007D1948" w:rsidRDefault="00A41DC9" w:rsidP="00661E7F">
            <w:pPr>
              <w:spacing w:before="40" w:after="120"/>
              <w:ind w:right="113"/>
            </w:pPr>
            <w:r w:rsidRPr="007D1948">
              <w:t>2 (b)</w:t>
            </w:r>
          </w:p>
        </w:tc>
        <w:tc>
          <w:tcPr>
            <w:tcW w:w="6100" w:type="dxa"/>
            <w:shd w:val="clear" w:color="auto" w:fill="auto"/>
          </w:tcPr>
          <w:p w14:paraId="2EA10A5C" w14:textId="4D7D3C94" w:rsidR="00A41DC9" w:rsidRPr="007D1948" w:rsidRDefault="00A41DC9" w:rsidP="00661E7F">
            <w:pPr>
              <w:spacing w:before="40" w:after="120"/>
              <w:ind w:right="113"/>
            </w:pPr>
            <w:r w:rsidRPr="007D1948">
              <w:t xml:space="preserve">Environmental performance reviews </w:t>
            </w:r>
            <w:r w:rsidRPr="007D1948">
              <w:br/>
              <w:t>(</w:t>
            </w:r>
            <w:r w:rsidRPr="007D1948">
              <w:rPr>
                <w:i/>
              </w:rPr>
              <w:t>panel or round-table discussion</w:t>
            </w:r>
            <w:r w:rsidRPr="007D1948">
              <w:t>)</w:t>
            </w:r>
          </w:p>
        </w:tc>
        <w:tc>
          <w:tcPr>
            <w:tcW w:w="1739" w:type="dxa"/>
            <w:shd w:val="clear" w:color="auto" w:fill="auto"/>
          </w:tcPr>
          <w:p w14:paraId="73173C1E" w14:textId="77777777" w:rsidR="00A41DC9" w:rsidRPr="00A41DC9" w:rsidRDefault="00A41DC9" w:rsidP="00661E7F">
            <w:pPr>
              <w:spacing w:before="40" w:after="120"/>
              <w:ind w:right="113"/>
            </w:pPr>
            <w:r w:rsidRPr="007D1948">
              <w:t>3-4.30 p.m.</w:t>
            </w:r>
          </w:p>
        </w:tc>
      </w:tr>
      <w:tr w:rsidR="00A41DC9" w:rsidRPr="00907140" w14:paraId="5C6B2C61" w14:textId="77777777" w:rsidTr="000262D7">
        <w:tc>
          <w:tcPr>
            <w:tcW w:w="666" w:type="dxa"/>
          </w:tcPr>
          <w:p w14:paraId="6C454153" w14:textId="3A56AE0C" w:rsidR="00A41DC9" w:rsidRPr="007D1948" w:rsidRDefault="00A41DC9" w:rsidP="00D01B38">
            <w:pPr>
              <w:spacing w:before="40" w:after="120"/>
              <w:ind w:right="113"/>
            </w:pPr>
            <w:r w:rsidRPr="007D1948">
              <w:t>2 (c)</w:t>
            </w:r>
          </w:p>
        </w:tc>
        <w:tc>
          <w:tcPr>
            <w:tcW w:w="6100" w:type="dxa"/>
            <w:shd w:val="clear" w:color="auto" w:fill="auto"/>
          </w:tcPr>
          <w:p w14:paraId="4FAAEED1" w14:textId="04D104A4" w:rsidR="00A41DC9" w:rsidRPr="007D1948" w:rsidRDefault="00A41DC9" w:rsidP="00D01B38">
            <w:pPr>
              <w:spacing w:before="40" w:after="120"/>
              <w:ind w:right="113"/>
            </w:pPr>
            <w:r w:rsidRPr="007D1948">
              <w:t xml:space="preserve">Developing the Shared Environmental Information System </w:t>
            </w:r>
            <w:r w:rsidRPr="007D1948">
              <w:br/>
              <w:t>(</w:t>
            </w:r>
            <w:r w:rsidRPr="007D1948">
              <w:rPr>
                <w:i/>
              </w:rPr>
              <w:t>panel or round-table discussion</w:t>
            </w:r>
            <w:r w:rsidRPr="007D1948">
              <w:t>)</w:t>
            </w:r>
          </w:p>
        </w:tc>
        <w:tc>
          <w:tcPr>
            <w:tcW w:w="1739" w:type="dxa"/>
            <w:shd w:val="clear" w:color="auto" w:fill="auto"/>
          </w:tcPr>
          <w:p w14:paraId="6B98B52B" w14:textId="77777777" w:rsidR="00A41DC9" w:rsidRPr="00A41DC9" w:rsidRDefault="00A41DC9" w:rsidP="00D01B38">
            <w:pPr>
              <w:spacing w:before="40" w:after="120"/>
              <w:ind w:right="113"/>
            </w:pPr>
            <w:r w:rsidRPr="007D1948">
              <w:t>4.30-6 p.m.</w:t>
            </w:r>
          </w:p>
        </w:tc>
      </w:tr>
      <w:tr w:rsidR="00A41DC9" w:rsidRPr="00907140" w14:paraId="6A57CD08" w14:textId="77777777" w:rsidTr="000262D7">
        <w:tc>
          <w:tcPr>
            <w:tcW w:w="666" w:type="dxa"/>
          </w:tcPr>
          <w:p w14:paraId="18A3C44C" w14:textId="77777777" w:rsidR="00A41DC9" w:rsidRPr="007D1948" w:rsidRDefault="00A41DC9" w:rsidP="00D01B38">
            <w:pPr>
              <w:spacing w:before="40" w:after="120"/>
              <w:ind w:right="113"/>
            </w:pPr>
          </w:p>
        </w:tc>
        <w:tc>
          <w:tcPr>
            <w:tcW w:w="6100" w:type="dxa"/>
            <w:shd w:val="clear" w:color="auto" w:fill="auto"/>
          </w:tcPr>
          <w:p w14:paraId="5DAE6276" w14:textId="1747CED6" w:rsidR="00A41DC9" w:rsidRPr="000262D7" w:rsidDel="00A41DC9" w:rsidRDefault="00A41DC9" w:rsidP="00D01B38">
            <w:pPr>
              <w:spacing w:before="40" w:after="120"/>
              <w:ind w:right="113"/>
              <w:rPr>
                <w:b/>
              </w:rPr>
            </w:pPr>
            <w:r w:rsidRPr="000262D7">
              <w:rPr>
                <w:b/>
              </w:rPr>
              <w:t>Wednesday, 14 November 2018</w:t>
            </w:r>
          </w:p>
        </w:tc>
        <w:tc>
          <w:tcPr>
            <w:tcW w:w="1739" w:type="dxa"/>
            <w:shd w:val="clear" w:color="auto" w:fill="auto"/>
          </w:tcPr>
          <w:p w14:paraId="06043451" w14:textId="77777777" w:rsidR="00A41DC9" w:rsidRPr="007D1948" w:rsidRDefault="00A41DC9" w:rsidP="00D01B38">
            <w:pPr>
              <w:spacing w:before="40" w:after="120"/>
              <w:ind w:right="113"/>
            </w:pPr>
          </w:p>
        </w:tc>
      </w:tr>
      <w:tr w:rsidR="00A41DC9" w:rsidRPr="00907140" w14:paraId="46A8E437" w14:textId="77777777" w:rsidTr="000262D7">
        <w:tc>
          <w:tcPr>
            <w:tcW w:w="666" w:type="dxa"/>
          </w:tcPr>
          <w:p w14:paraId="2C3C40BE" w14:textId="1F67DF6D" w:rsidR="00A41DC9" w:rsidRPr="00B66673" w:rsidRDefault="00A41DC9" w:rsidP="00976CF6">
            <w:pPr>
              <w:spacing w:before="40" w:after="120"/>
              <w:ind w:right="113"/>
            </w:pPr>
            <w:r w:rsidRPr="007D1948">
              <w:t>2</w:t>
            </w:r>
            <w:r w:rsidR="00B66673" w:rsidRPr="007D1948">
              <w:t xml:space="preserve"> </w:t>
            </w:r>
          </w:p>
        </w:tc>
        <w:tc>
          <w:tcPr>
            <w:tcW w:w="6100" w:type="dxa"/>
            <w:shd w:val="clear" w:color="auto" w:fill="auto"/>
          </w:tcPr>
          <w:p w14:paraId="0A6FA86F" w14:textId="147BB687" w:rsidR="00A41DC9" w:rsidRPr="007D1948" w:rsidRDefault="00A41DC9" w:rsidP="00976CF6">
            <w:pPr>
              <w:spacing w:before="40" w:after="120"/>
              <w:ind w:right="113"/>
            </w:pPr>
            <w:r w:rsidRPr="007D1948">
              <w:t>Mid-term review (continued):</w:t>
            </w:r>
          </w:p>
        </w:tc>
        <w:tc>
          <w:tcPr>
            <w:tcW w:w="1739" w:type="dxa"/>
            <w:shd w:val="clear" w:color="auto" w:fill="auto"/>
          </w:tcPr>
          <w:p w14:paraId="789D53E8" w14:textId="0FA8A7F2" w:rsidR="00A41DC9" w:rsidRPr="007D1948" w:rsidRDefault="00A41DC9" w:rsidP="00F81FF2">
            <w:pPr>
              <w:spacing w:before="40" w:after="120"/>
              <w:ind w:right="113"/>
            </w:pPr>
            <w:r w:rsidRPr="007D1948">
              <w:t>10 a.m.-1 p.m.</w:t>
            </w:r>
          </w:p>
        </w:tc>
      </w:tr>
      <w:tr w:rsidR="00A41DC9" w:rsidRPr="00907140" w14:paraId="33492523" w14:textId="77777777" w:rsidTr="000262D7">
        <w:tc>
          <w:tcPr>
            <w:tcW w:w="666" w:type="dxa"/>
          </w:tcPr>
          <w:p w14:paraId="0CF19340" w14:textId="20802DDB" w:rsidR="00A41DC9" w:rsidRPr="00B66673" w:rsidRDefault="00B66673" w:rsidP="00732312">
            <w:pPr>
              <w:spacing w:before="40" w:after="120"/>
              <w:ind w:right="113"/>
            </w:pPr>
            <w:r>
              <w:t>2 (d)</w:t>
            </w:r>
          </w:p>
        </w:tc>
        <w:tc>
          <w:tcPr>
            <w:tcW w:w="6100" w:type="dxa"/>
            <w:shd w:val="clear" w:color="auto" w:fill="auto"/>
          </w:tcPr>
          <w:p w14:paraId="5847F269" w14:textId="7547BAA1" w:rsidR="00A41DC9" w:rsidRPr="007D1948" w:rsidRDefault="00A41DC9" w:rsidP="00732312">
            <w:pPr>
              <w:spacing w:before="40" w:after="120"/>
              <w:ind w:right="113"/>
            </w:pPr>
            <w:r w:rsidRPr="007D1948">
              <w:t>Greening the economy and cleaning the air, including the activities of the GREEN Action Task Force and the Regional Environmental Centres</w:t>
            </w:r>
            <w:r w:rsidRPr="007D1948">
              <w:br/>
              <w:t>(</w:t>
            </w:r>
            <w:r w:rsidRPr="007D1948">
              <w:rPr>
                <w:i/>
              </w:rPr>
              <w:t>Batumi Talk Show and plenary session</w:t>
            </w:r>
            <w:r w:rsidRPr="007D1948">
              <w:t>)</w:t>
            </w:r>
          </w:p>
        </w:tc>
        <w:tc>
          <w:tcPr>
            <w:tcW w:w="1739" w:type="dxa"/>
            <w:shd w:val="clear" w:color="auto" w:fill="auto"/>
          </w:tcPr>
          <w:p w14:paraId="5B2B9D94" w14:textId="12D573EB" w:rsidR="00A41DC9" w:rsidRPr="007D1948" w:rsidRDefault="00A41DC9" w:rsidP="00732312">
            <w:pPr>
              <w:spacing w:before="40" w:after="120"/>
              <w:ind w:right="113"/>
            </w:pPr>
            <w:r w:rsidRPr="007D1948">
              <w:t>10 a.m.-1</w:t>
            </w:r>
            <w:r>
              <w:t xml:space="preserve"> </w:t>
            </w:r>
            <w:r w:rsidRPr="00A41DC9">
              <w:t>p.m.</w:t>
            </w:r>
          </w:p>
        </w:tc>
      </w:tr>
      <w:tr w:rsidR="00A41DC9" w:rsidRPr="00907140" w14:paraId="48BD157C" w14:textId="77777777" w:rsidTr="000262D7">
        <w:tc>
          <w:tcPr>
            <w:tcW w:w="666" w:type="dxa"/>
            <w:tcBorders>
              <w:bottom w:val="single" w:sz="12" w:space="0" w:color="auto"/>
            </w:tcBorders>
          </w:tcPr>
          <w:p w14:paraId="079A700E" w14:textId="3A1D3452" w:rsidR="00A41DC9" w:rsidRPr="00B66673" w:rsidRDefault="00A41DC9" w:rsidP="00A37FFA">
            <w:pPr>
              <w:spacing w:before="40" w:after="120"/>
              <w:ind w:right="113"/>
            </w:pPr>
            <w:r w:rsidRPr="007D1948">
              <w:t>3</w:t>
            </w:r>
          </w:p>
        </w:tc>
        <w:tc>
          <w:tcPr>
            <w:tcW w:w="6100" w:type="dxa"/>
            <w:tcBorders>
              <w:bottom w:val="single" w:sz="12" w:space="0" w:color="auto"/>
            </w:tcBorders>
            <w:shd w:val="clear" w:color="auto" w:fill="auto"/>
          </w:tcPr>
          <w:p w14:paraId="65AFBD7E" w14:textId="5BCFA92C" w:rsidR="00A41DC9" w:rsidRPr="007D1948" w:rsidRDefault="00A41DC9" w:rsidP="00A37FFA">
            <w:pPr>
              <w:spacing w:before="40" w:after="120"/>
              <w:ind w:right="113"/>
            </w:pPr>
            <w:r w:rsidRPr="007D1948">
              <w:t>[...] continuing the annual session</w:t>
            </w:r>
          </w:p>
        </w:tc>
        <w:tc>
          <w:tcPr>
            <w:tcW w:w="1739" w:type="dxa"/>
            <w:tcBorders>
              <w:bottom w:val="single" w:sz="12" w:space="0" w:color="auto"/>
            </w:tcBorders>
            <w:shd w:val="clear" w:color="auto" w:fill="auto"/>
          </w:tcPr>
          <w:p w14:paraId="2205849C" w14:textId="77777777" w:rsidR="00A41DC9" w:rsidRPr="00A41DC9" w:rsidRDefault="00A41DC9" w:rsidP="0020521B">
            <w:pPr>
              <w:spacing w:before="40" w:after="120"/>
              <w:ind w:right="113"/>
            </w:pPr>
            <w:r w:rsidRPr="007D1948">
              <w:t>3-6 p.m.</w:t>
            </w:r>
          </w:p>
        </w:tc>
      </w:tr>
    </w:tbl>
    <w:p w14:paraId="18EE1476" w14:textId="77777777" w:rsidR="00650269" w:rsidRDefault="00650269" w:rsidP="00151263">
      <w:pPr>
        <w:pStyle w:val="SingleTxtG"/>
        <w:spacing w:line="240" w:lineRule="auto"/>
      </w:pPr>
    </w:p>
    <w:p w14:paraId="0093A141" w14:textId="77777777" w:rsidR="00650269" w:rsidRDefault="00650269">
      <w:pPr>
        <w:suppressAutoHyphens w:val="0"/>
        <w:spacing w:line="240" w:lineRule="auto"/>
      </w:pPr>
      <w:r>
        <w:br w:type="page"/>
      </w:r>
    </w:p>
    <w:p w14:paraId="1CA4B74D" w14:textId="77777777" w:rsidR="001117C7" w:rsidRDefault="001117C7" w:rsidP="002439D1">
      <w:pPr>
        <w:pStyle w:val="HChG"/>
      </w:pPr>
      <w:r>
        <w:t xml:space="preserve">Annex </w:t>
      </w:r>
      <w:r w:rsidR="00650269">
        <w:tab/>
      </w:r>
      <w:r w:rsidR="0094496D">
        <w:t>II</w:t>
      </w:r>
    </w:p>
    <w:p w14:paraId="3A9DD86F" w14:textId="55DD374E" w:rsidR="00650269" w:rsidRDefault="001117C7" w:rsidP="002439D1">
      <w:pPr>
        <w:pStyle w:val="HChG"/>
      </w:pPr>
      <w:r>
        <w:tab/>
      </w:r>
      <w:r w:rsidR="0094496D">
        <w:tab/>
      </w:r>
      <w:r w:rsidR="00650269">
        <w:t xml:space="preserve">Proposed template for </w:t>
      </w:r>
      <w:r w:rsidR="00650269" w:rsidRPr="002439D1">
        <w:t>preparing</w:t>
      </w:r>
      <w:r w:rsidR="00650269">
        <w:t xml:space="preserve"> reports for the mid</w:t>
      </w:r>
      <w:r>
        <w:noBreakHyphen/>
      </w:r>
      <w:r w:rsidR="00650269">
        <w:t>term</w:t>
      </w:r>
      <w:r>
        <w:t> </w:t>
      </w:r>
      <w:r w:rsidR="00650269">
        <w:t>review</w:t>
      </w:r>
    </w:p>
    <w:p w14:paraId="5484FF67" w14:textId="5D2D19AC" w:rsidR="00650269" w:rsidRDefault="002439D1" w:rsidP="002439D1">
      <w:pPr>
        <w:pStyle w:val="SingleTxtG"/>
      </w:pPr>
      <w:r>
        <w:t>1.</w:t>
      </w:r>
      <w:r>
        <w:tab/>
        <w:t>Title of the report</w:t>
      </w:r>
      <w:r w:rsidR="00B66673">
        <w:t>.</w:t>
      </w:r>
    </w:p>
    <w:p w14:paraId="0D46F900" w14:textId="1D4B79DA" w:rsidR="00650269" w:rsidRDefault="00650269" w:rsidP="000262D7">
      <w:pPr>
        <w:pStyle w:val="SingleTxtG"/>
        <w:ind w:left="1701" w:hanging="567"/>
      </w:pPr>
      <w:r>
        <w:t>2.</w:t>
      </w:r>
      <w:r>
        <w:tab/>
        <w:t xml:space="preserve">Overview of main achievements and, as appropriate, key findings </w:t>
      </w:r>
      <w:r w:rsidR="0091787D">
        <w:t>or key messages</w:t>
      </w:r>
      <w:r w:rsidR="0091787D" w:rsidRPr="00092384">
        <w:rPr>
          <w:i/>
        </w:rPr>
        <w:t xml:space="preserve"> </w:t>
      </w:r>
      <w:r w:rsidRPr="000262D7">
        <w:t xml:space="preserve">(up to </w:t>
      </w:r>
      <w:r w:rsidR="00DB7ACE" w:rsidRPr="000262D7">
        <w:t xml:space="preserve">three </w:t>
      </w:r>
      <w:r w:rsidRPr="000262D7">
        <w:t>pages)</w:t>
      </w:r>
      <w:r w:rsidR="00B66673">
        <w:t>.</w:t>
      </w:r>
    </w:p>
    <w:p w14:paraId="76CB1BA9" w14:textId="07E5A01B" w:rsidR="00650269" w:rsidRPr="005C1029" w:rsidRDefault="00650269" w:rsidP="002439D1">
      <w:pPr>
        <w:pStyle w:val="SingleTxtG"/>
        <w:rPr>
          <w:i/>
        </w:rPr>
      </w:pPr>
      <w:r>
        <w:t>3.</w:t>
      </w:r>
      <w:r>
        <w:tab/>
      </w:r>
      <w:r w:rsidR="00A47AE3">
        <w:t>L</w:t>
      </w:r>
      <w:r>
        <w:t xml:space="preserve">essons learned </w:t>
      </w:r>
      <w:r w:rsidR="00A47AE3">
        <w:t>and</w:t>
      </w:r>
      <w:r w:rsidR="001B7EEA" w:rsidRPr="001B7EEA">
        <w:t xml:space="preserve"> </w:t>
      </w:r>
      <w:r w:rsidR="001B7EEA">
        <w:t>challenges</w:t>
      </w:r>
      <w:r w:rsidR="00A47AE3">
        <w:t xml:space="preserve"> </w:t>
      </w:r>
      <w:r w:rsidRPr="000262D7">
        <w:t xml:space="preserve">(up to </w:t>
      </w:r>
      <w:r w:rsidR="0099735D" w:rsidRPr="000262D7">
        <w:t>one</w:t>
      </w:r>
      <w:r w:rsidRPr="000262D7">
        <w:t xml:space="preserve"> page)</w:t>
      </w:r>
      <w:r w:rsidR="00B66673">
        <w:t>.</w:t>
      </w:r>
    </w:p>
    <w:p w14:paraId="68F1181B" w14:textId="6F42BB09" w:rsidR="00650269" w:rsidRDefault="00650269" w:rsidP="002439D1">
      <w:pPr>
        <w:pStyle w:val="SingleTxtG"/>
      </w:pPr>
      <w:r>
        <w:t>4.</w:t>
      </w:r>
      <w:r>
        <w:tab/>
        <w:t xml:space="preserve">Further steps </w:t>
      </w:r>
      <w:r w:rsidRPr="00092384">
        <w:t xml:space="preserve">(up to </w:t>
      </w:r>
      <w:r w:rsidR="0099735D">
        <w:t>one</w:t>
      </w:r>
      <w:r w:rsidRPr="00092384">
        <w:t xml:space="preserve"> page)</w:t>
      </w:r>
      <w:r w:rsidR="00B66673">
        <w:t>.</w:t>
      </w:r>
    </w:p>
    <w:p w14:paraId="0436AB70" w14:textId="6067F325" w:rsidR="0099735D" w:rsidRPr="005C1029" w:rsidRDefault="0099735D" w:rsidP="000262D7">
      <w:pPr>
        <w:pStyle w:val="SingleTxtG"/>
        <w:ind w:left="1701" w:hanging="567"/>
      </w:pPr>
      <w:r w:rsidRPr="005C1029">
        <w:t>5.</w:t>
      </w:r>
      <w:r w:rsidRPr="005C1029">
        <w:tab/>
      </w:r>
      <w:r w:rsidR="0034162E">
        <w:t>Fact sheets</w:t>
      </w:r>
      <w:r w:rsidR="00154A93">
        <w:t xml:space="preserve"> on </w:t>
      </w:r>
      <w:r w:rsidR="006B6D00">
        <w:t>k</w:t>
      </w:r>
      <w:r w:rsidR="00154A93">
        <w:t>ey findings or key messages</w:t>
      </w:r>
      <w:r w:rsidR="00734FA9">
        <w:t>, including the</w:t>
      </w:r>
      <w:r w:rsidR="009F1CD2">
        <w:t>ir</w:t>
      </w:r>
      <w:r w:rsidR="00734FA9">
        <w:t xml:space="preserve"> </w:t>
      </w:r>
      <w:r w:rsidR="00154A93">
        <w:t xml:space="preserve">quantitative </w:t>
      </w:r>
      <w:r w:rsidR="00734FA9">
        <w:t xml:space="preserve">representation </w:t>
      </w:r>
      <w:r w:rsidR="00154A93">
        <w:t xml:space="preserve">through graphs and </w:t>
      </w:r>
      <w:r w:rsidR="007D6901">
        <w:t>pie charts</w:t>
      </w:r>
      <w:r w:rsidR="0034162E">
        <w:t xml:space="preserve"> </w:t>
      </w:r>
      <w:r w:rsidR="009F1CD2">
        <w:t>to en</w:t>
      </w:r>
      <w:r w:rsidR="00F52169">
        <w:t>sure</w:t>
      </w:r>
      <w:r w:rsidR="009F1CD2">
        <w:t xml:space="preserve"> a user-friendly and interactive </w:t>
      </w:r>
      <w:r w:rsidR="006B4101">
        <w:t>presentation</w:t>
      </w:r>
      <w:r w:rsidR="009F1CD2">
        <w:t xml:space="preserve"> of the mid-term review reports </w:t>
      </w:r>
      <w:r w:rsidR="007807D3" w:rsidRPr="000262D7">
        <w:t xml:space="preserve">(up to </w:t>
      </w:r>
      <w:r w:rsidR="00734FA9" w:rsidRPr="000262D7">
        <w:t>three</w:t>
      </w:r>
      <w:r w:rsidR="007807D3" w:rsidRPr="000262D7">
        <w:t xml:space="preserve"> pages)</w:t>
      </w:r>
      <w:r w:rsidR="00B66673">
        <w:t>.</w:t>
      </w:r>
    </w:p>
    <w:p w14:paraId="405BA32E" w14:textId="229F9057" w:rsidR="00A3385E" w:rsidRPr="000262D7" w:rsidRDefault="00A3385E" w:rsidP="002439D1">
      <w:pPr>
        <w:pStyle w:val="SingleTxtG"/>
      </w:pPr>
      <w:r w:rsidRPr="000262D7">
        <w:t>The mid-term report should be up to 4,500 words (</w:t>
      </w:r>
      <w:r w:rsidR="00057172" w:rsidRPr="000262D7">
        <w:t xml:space="preserve">up to </w:t>
      </w:r>
      <w:r w:rsidR="00F103F3">
        <w:t xml:space="preserve">eight </w:t>
      </w:r>
      <w:r w:rsidRPr="000262D7">
        <w:t xml:space="preserve">pages), </w:t>
      </w:r>
      <w:r w:rsidR="00F66E7C" w:rsidRPr="000262D7">
        <w:t>font Times New Roman</w:t>
      </w:r>
      <w:r w:rsidRPr="000262D7">
        <w:t xml:space="preserve">, </w:t>
      </w:r>
      <w:proofErr w:type="gramStart"/>
      <w:r w:rsidRPr="000262D7">
        <w:t>size</w:t>
      </w:r>
      <w:proofErr w:type="gramEnd"/>
      <w:r w:rsidRPr="000262D7">
        <w:t xml:space="preserve"> 10.</w:t>
      </w:r>
    </w:p>
    <w:p w14:paraId="168FFE18" w14:textId="77777777" w:rsidR="00650269" w:rsidRDefault="00650269" w:rsidP="002439D1">
      <w:pPr>
        <w:pStyle w:val="HChG"/>
      </w:pPr>
      <w:r>
        <w:br w:type="page"/>
      </w:r>
    </w:p>
    <w:p w14:paraId="2D6DA4F0" w14:textId="710A1FA1" w:rsidR="001117C7" w:rsidRDefault="001117C7" w:rsidP="002439D1">
      <w:pPr>
        <w:pStyle w:val="HChG"/>
      </w:pPr>
      <w:r>
        <w:t xml:space="preserve">Annex </w:t>
      </w:r>
      <w:r w:rsidR="00650269">
        <w:tab/>
      </w:r>
      <w:r w:rsidR="0094496D">
        <w:t>III</w:t>
      </w:r>
    </w:p>
    <w:p w14:paraId="2D13A527" w14:textId="12DBD4E3" w:rsidR="00650269" w:rsidRPr="00327F62" w:rsidRDefault="001117C7" w:rsidP="002439D1">
      <w:pPr>
        <w:pStyle w:val="HChG"/>
      </w:pPr>
      <w:r>
        <w:tab/>
      </w:r>
      <w:r>
        <w:tab/>
      </w:r>
      <w:r w:rsidR="00650269" w:rsidRPr="00327F62">
        <w:t xml:space="preserve">Lessons learned from the </w:t>
      </w:r>
      <w:r w:rsidR="00650269" w:rsidRPr="002439D1">
        <w:t>En</w:t>
      </w:r>
      <w:r w:rsidR="00650269" w:rsidRPr="00327F62">
        <w:t>vironment for Europe mid-term review of the Astana Conference main outcomes</w:t>
      </w:r>
      <w:r w:rsidR="0094496D">
        <w:rPr>
          <w:rStyle w:val="FootnoteReference"/>
        </w:rPr>
        <w:footnoteReference w:id="7"/>
      </w:r>
    </w:p>
    <w:p w14:paraId="65B3991D" w14:textId="77777777" w:rsidR="00650269" w:rsidRDefault="00650269" w:rsidP="002439D1">
      <w:pPr>
        <w:pStyle w:val="H23G"/>
      </w:pPr>
      <w:r>
        <w:tab/>
      </w:r>
      <w:r>
        <w:tab/>
        <w:t>Excerpt from the document “</w:t>
      </w:r>
      <w:r w:rsidRPr="00650269">
        <w:t>Lessons learned from the Environment for Europe mid-term review of the Astana Conference main outcomes</w:t>
      </w:r>
      <w:r>
        <w:t>” (ECE/CEP/2014/10)</w:t>
      </w:r>
    </w:p>
    <w:p w14:paraId="3605E678" w14:textId="6ED7ABB0" w:rsidR="00A31D12" w:rsidRDefault="00A31D12" w:rsidP="002865C0">
      <w:pPr>
        <w:pStyle w:val="SingleTxtG"/>
      </w:pPr>
      <w:r>
        <w:t>…</w:t>
      </w:r>
    </w:p>
    <w:p w14:paraId="1B6769E1" w14:textId="77777777" w:rsidR="00650269" w:rsidRDefault="00650269" w:rsidP="002439D1">
      <w:pPr>
        <w:pStyle w:val="SingleTxtG"/>
      </w:pPr>
      <w:r>
        <w:t>20</w:t>
      </w:r>
      <w:r w:rsidRPr="00327F62">
        <w:t>.</w:t>
      </w:r>
      <w:r w:rsidRPr="00327F62">
        <w:tab/>
      </w:r>
      <w:r>
        <w:t>A number of l</w:t>
      </w:r>
      <w:r w:rsidRPr="00327F62">
        <w:t xml:space="preserve">essons </w:t>
      </w:r>
      <w:r>
        <w:t xml:space="preserve">were </w:t>
      </w:r>
      <w:r w:rsidRPr="00327F62">
        <w:t xml:space="preserve">learned from the organization of the </w:t>
      </w:r>
      <w:proofErr w:type="spellStart"/>
      <w:r w:rsidRPr="00327F62">
        <w:t>EfE</w:t>
      </w:r>
      <w:proofErr w:type="spellEnd"/>
      <w:r w:rsidRPr="00327F62">
        <w:t xml:space="preserve"> mid-term review of the Astana Conference main outcomes </w:t>
      </w:r>
      <w:r>
        <w:t>which sh</w:t>
      </w:r>
      <w:r w:rsidRPr="00327F62">
        <w:t>ould be</w:t>
      </w:r>
      <w:r>
        <w:t xml:space="preserve"> taken into consideration in preparing any future mid-term reviews</w:t>
      </w:r>
      <w:r w:rsidR="002439D1">
        <w:t>.</w:t>
      </w:r>
    </w:p>
    <w:p w14:paraId="69559FDF" w14:textId="77777777" w:rsidR="00650269" w:rsidRPr="00327F62" w:rsidRDefault="00650269" w:rsidP="002439D1">
      <w:pPr>
        <w:pStyle w:val="SingleTxtG"/>
      </w:pPr>
      <w:r w:rsidRPr="00327F62">
        <w:t>2</w:t>
      </w:r>
      <w:r>
        <w:t>1</w:t>
      </w:r>
      <w:r w:rsidRPr="00327F62">
        <w:t>.</w:t>
      </w:r>
      <w:r w:rsidRPr="00327F62">
        <w:tab/>
      </w:r>
      <w:r>
        <w:t xml:space="preserve">With regard to </w:t>
      </w:r>
      <w:r w:rsidRPr="002C704C">
        <w:t>administrative aspects</w:t>
      </w:r>
      <w:r>
        <w:t xml:space="preserve"> of the mid-term review,</w:t>
      </w:r>
      <w:r w:rsidRPr="00327F62">
        <w:t xml:space="preserve"> lessons </w:t>
      </w:r>
      <w:r>
        <w:t xml:space="preserve">were </w:t>
      </w:r>
      <w:r w:rsidRPr="00327F62">
        <w:t xml:space="preserve">learned from the preparatory process. The mid-term review was organized two years after the Astana Ministerial Conference, which allowed </w:t>
      </w:r>
      <w:r>
        <w:t xml:space="preserve">adequate </w:t>
      </w:r>
      <w:r w:rsidRPr="00327F62">
        <w:t>time for progress</w:t>
      </w:r>
      <w:r>
        <w:t xml:space="preserve"> to be made</w:t>
      </w:r>
      <w:r w:rsidRPr="00327F62">
        <w:t xml:space="preserve"> in the implementation of </w:t>
      </w:r>
      <w:r>
        <w:t xml:space="preserve">its </w:t>
      </w:r>
      <w:r w:rsidRPr="00327F62">
        <w:t xml:space="preserve">outcomes in order to be assessed during the review. Overall, the schedule of preparations </w:t>
      </w:r>
      <w:r>
        <w:t xml:space="preserve">was </w:t>
      </w:r>
      <w:r w:rsidRPr="00327F62">
        <w:t>adequate. The CEP discussion and decision on the scope, format and modalities of the mid-term review, made at its session in April 2012, were of paramount importance in guiding the preparation of the review. Also, the extensive involvement of the CEP Bureau during the intersessional period had been essential. This is a positive lesson learned and such a preparatory process could be replicated for future mid</w:t>
      </w:r>
      <w:r>
        <w:noBreakHyphen/>
      </w:r>
      <w:r w:rsidRPr="00327F62">
        <w:t xml:space="preserve">term reviews under the </w:t>
      </w:r>
      <w:proofErr w:type="spellStart"/>
      <w:r w:rsidRPr="00327F62">
        <w:t>EfE</w:t>
      </w:r>
      <w:proofErr w:type="spellEnd"/>
      <w:r w:rsidRPr="00327F62">
        <w:t xml:space="preserve"> process.</w:t>
      </w:r>
    </w:p>
    <w:p w14:paraId="14E324A0" w14:textId="77777777" w:rsidR="00650269" w:rsidRPr="00327F62" w:rsidRDefault="00650269" w:rsidP="002439D1">
      <w:pPr>
        <w:pStyle w:val="SingleTxtG"/>
      </w:pPr>
      <w:r w:rsidRPr="00327F62">
        <w:t>2</w:t>
      </w:r>
      <w:r>
        <w:t>2</w:t>
      </w:r>
      <w:r w:rsidRPr="00327F62">
        <w:t>.</w:t>
      </w:r>
      <w:r w:rsidRPr="00327F62">
        <w:tab/>
        <w:t xml:space="preserve">Concerning the timing of the review, its organization during a regular annual session of CEP had </w:t>
      </w:r>
      <w:r>
        <w:t xml:space="preserve">some </w:t>
      </w:r>
      <w:r w:rsidRPr="00327F62">
        <w:t xml:space="preserve">positive effects, such as ensuring a good attendance by delegates </w:t>
      </w:r>
      <w:r>
        <w:t>and allowing for savings for both the secretariat and delegates</w:t>
      </w:r>
      <w:r w:rsidRPr="00327F62">
        <w:t>, i.e.</w:t>
      </w:r>
      <w:r>
        <w:t>,</w:t>
      </w:r>
      <w:r w:rsidRPr="00327F62">
        <w:t xml:space="preserve"> by avoiding </w:t>
      </w:r>
      <w:r>
        <w:t xml:space="preserve">the need to prepare an additional meeting or </w:t>
      </w:r>
      <w:r w:rsidRPr="00327F62">
        <w:t>additional</w:t>
      </w:r>
      <w:r>
        <w:t xml:space="preserve"> travel</w:t>
      </w:r>
      <w:r w:rsidRPr="00327F62">
        <w:t xml:space="preserve"> to Geneva. </w:t>
      </w:r>
    </w:p>
    <w:p w14:paraId="6900D634" w14:textId="77777777" w:rsidR="00650269" w:rsidRPr="00327F62" w:rsidRDefault="00650269" w:rsidP="002439D1">
      <w:pPr>
        <w:pStyle w:val="SingleTxtG"/>
      </w:pPr>
      <w:r w:rsidRPr="00327F62">
        <w:t>2</w:t>
      </w:r>
      <w:r>
        <w:t>3</w:t>
      </w:r>
      <w:r w:rsidRPr="00327F62">
        <w:t>.</w:t>
      </w:r>
      <w:r w:rsidRPr="00327F62">
        <w:tab/>
        <w:t>At the same time, combining the event with a regular CEP session, especially at the end of a United Nations biennium (i.e.</w:t>
      </w:r>
      <w:r>
        <w:t>,</w:t>
      </w:r>
      <w:r w:rsidRPr="00327F62">
        <w:t xml:space="preserve"> 2010–2011, 2012–2013, 2014–2015) when a number of programmatic documents need to be processed, </w:t>
      </w:r>
      <w:r>
        <w:t>put a heavy burden on the secretariat at an already busy time</w:t>
      </w:r>
      <w:r w:rsidRPr="00327F62">
        <w:t>. For future reviews, CEP may wish to consider whether to continue organizing them during the regular sessions of CEP or whether to convene them during a special session.</w:t>
      </w:r>
    </w:p>
    <w:p w14:paraId="60267F0D" w14:textId="77777777" w:rsidR="00650269" w:rsidRPr="00327F62" w:rsidRDefault="00650269" w:rsidP="002439D1">
      <w:pPr>
        <w:pStyle w:val="SingleTxtG"/>
      </w:pPr>
      <w:r w:rsidRPr="00327F62">
        <w:t>2</w:t>
      </w:r>
      <w:r>
        <w:t>4</w:t>
      </w:r>
      <w:r w:rsidRPr="00327F62">
        <w:t>.</w:t>
      </w:r>
      <w:r w:rsidRPr="00327F62">
        <w:tab/>
        <w:t>Regarding the length of the mid-term review, having a one</w:t>
      </w:r>
      <w:r>
        <w:t>-</w:t>
      </w:r>
      <w:r w:rsidRPr="00327F62">
        <w:t>and</w:t>
      </w:r>
      <w:r>
        <w:t>-</w:t>
      </w:r>
      <w:r w:rsidRPr="00327F62">
        <w:t>a</w:t>
      </w:r>
      <w:r>
        <w:t>-</w:t>
      </w:r>
      <w:r w:rsidRPr="00327F62">
        <w:t>half</w:t>
      </w:r>
      <w:r>
        <w:t>-</w:t>
      </w:r>
      <w:r w:rsidRPr="00327F62">
        <w:t>day review during a four-day CEP session, alongside the CEP Bureau meeting</w:t>
      </w:r>
      <w:r>
        <w:t xml:space="preserve"> and </w:t>
      </w:r>
      <w:r w:rsidRPr="00327F62">
        <w:t>the joint informal meeting of the MEAs and CEP Chairs</w:t>
      </w:r>
      <w:r>
        <w:t xml:space="preserve"> —</w:t>
      </w:r>
      <w:r w:rsidRPr="00327F62">
        <w:t xml:space="preserve"> organized the day before the CEP session</w:t>
      </w:r>
      <w:r>
        <w:t xml:space="preserve"> —</w:t>
      </w:r>
      <w:r w:rsidRPr="00327F62">
        <w:t xml:space="preserve"> resulted in a rather busy agenda for the delegates</w:t>
      </w:r>
      <w:r>
        <w:t xml:space="preserve"> and </w:t>
      </w:r>
      <w:r w:rsidRPr="00327F62">
        <w:t xml:space="preserve">a large amount of information </w:t>
      </w:r>
      <w:r>
        <w:t xml:space="preserve">for them </w:t>
      </w:r>
      <w:r w:rsidRPr="00327F62">
        <w:t xml:space="preserve">absorb, </w:t>
      </w:r>
      <w:r>
        <w:t xml:space="preserve">and also </w:t>
      </w:r>
      <w:r w:rsidRPr="00327F62">
        <w:t xml:space="preserve">overstretched the available </w:t>
      </w:r>
      <w:r>
        <w:t xml:space="preserve">resources </w:t>
      </w:r>
      <w:r w:rsidR="002439D1">
        <w:t>in the secretariat.</w:t>
      </w:r>
    </w:p>
    <w:p w14:paraId="3FE500B8" w14:textId="77777777" w:rsidR="00650269" w:rsidRPr="00327F62" w:rsidRDefault="00650269" w:rsidP="002439D1">
      <w:pPr>
        <w:pStyle w:val="SingleTxtG"/>
      </w:pPr>
      <w:r w:rsidRPr="00327F62">
        <w:t>2</w:t>
      </w:r>
      <w:r>
        <w:t>5</w:t>
      </w:r>
      <w:r w:rsidRPr="00327F62">
        <w:t>.</w:t>
      </w:r>
      <w:r w:rsidRPr="00327F62">
        <w:tab/>
        <w:t>Concerning the quality of the discussion, while discussions during the panels and plenary sessions were of an adequate quality, it would be advisable to avoid the above</w:t>
      </w:r>
      <w:r>
        <w:t>-</w:t>
      </w:r>
      <w:r w:rsidRPr="00327F62">
        <w:t>mentioned time constraint</w:t>
      </w:r>
      <w:r>
        <w:t>s</w:t>
      </w:r>
      <w:r w:rsidRPr="00327F62">
        <w:t xml:space="preserve"> in the future. Delegates praised the quality of the documents and at the same time some delegates found the number of documents and </w:t>
      </w:r>
      <w:r>
        <w:t xml:space="preserve">amount of </w:t>
      </w:r>
      <w:r w:rsidRPr="00327F62">
        <w:t xml:space="preserve">information </w:t>
      </w:r>
      <w:r>
        <w:t xml:space="preserve">provided to be </w:t>
      </w:r>
      <w:r w:rsidR="002439D1">
        <w:t>somewhat overwhelming.</w:t>
      </w:r>
    </w:p>
    <w:p w14:paraId="4F597B5E" w14:textId="77777777" w:rsidR="00650269" w:rsidRPr="00327F62" w:rsidRDefault="00650269" w:rsidP="000262D7">
      <w:pPr>
        <w:pStyle w:val="SingleTxtG"/>
        <w:spacing w:line="240" w:lineRule="auto"/>
      </w:pPr>
      <w:r w:rsidRPr="00327F62">
        <w:t>2</w:t>
      </w:r>
      <w:r>
        <w:t>6</w:t>
      </w:r>
      <w:r w:rsidRPr="00327F62">
        <w:t>.</w:t>
      </w:r>
      <w:r w:rsidRPr="00327F62">
        <w:tab/>
        <w:t xml:space="preserve">Also, some discussions, both during the mid-term review and </w:t>
      </w:r>
      <w:r>
        <w:t xml:space="preserve">on </w:t>
      </w:r>
      <w:r w:rsidRPr="00327F62">
        <w:t>the regular items of the CEP session, had to be “squeezed” within the available time</w:t>
      </w:r>
      <w:r>
        <w:t xml:space="preserve"> </w:t>
      </w:r>
      <w:r w:rsidRPr="00327F62">
        <w:t xml:space="preserve">frame. Reflections on how to ensure a good balance between the required level and </w:t>
      </w:r>
      <w:r>
        <w:t xml:space="preserve">depth </w:t>
      </w:r>
      <w:r w:rsidRPr="00327F62">
        <w:t xml:space="preserve">of substance versus the number and the length of all </w:t>
      </w:r>
      <w:r>
        <w:t xml:space="preserve">the </w:t>
      </w:r>
      <w:r w:rsidRPr="00327F62">
        <w:t>related meetings would be necessary for future mid-term reviews.</w:t>
      </w:r>
    </w:p>
    <w:p w14:paraId="36DEADE6" w14:textId="77777777" w:rsidR="00650269" w:rsidRPr="00327F62" w:rsidRDefault="00650269" w:rsidP="000262D7">
      <w:pPr>
        <w:pStyle w:val="SingleTxtG"/>
        <w:spacing w:line="240" w:lineRule="auto"/>
      </w:pPr>
      <w:r w:rsidRPr="00327F62">
        <w:t>2</w:t>
      </w:r>
      <w:r>
        <w:t>7</w:t>
      </w:r>
      <w:r w:rsidRPr="00327F62">
        <w:t>.</w:t>
      </w:r>
      <w:r w:rsidRPr="00327F62">
        <w:tab/>
        <w:t xml:space="preserve">As concerns the secretariat workload regarding documents, a total of </w:t>
      </w:r>
      <w:r>
        <w:t xml:space="preserve">22 </w:t>
      </w:r>
      <w:r w:rsidRPr="00327F62">
        <w:t xml:space="preserve">pre-session official documents were prepared for the nineteenth session of CEP, of which </w:t>
      </w:r>
      <w:r>
        <w:t xml:space="preserve">11 </w:t>
      </w:r>
      <w:r w:rsidRPr="00327F62">
        <w:t xml:space="preserve">related to the mid-term review. Also, a total of </w:t>
      </w:r>
      <w:r>
        <w:t xml:space="preserve">12 </w:t>
      </w:r>
      <w:r w:rsidRPr="00327F62">
        <w:t xml:space="preserve">pre-session information papers were prepared, of which one (235 pages) related to the mid-term review. The large amount of documents put an unforeseen burden on the secretariat, including the regular staff servicing CEP, but also on the other staff who provided input into various documents, as well as on the Environment Division’s editor. </w:t>
      </w:r>
      <w:r>
        <w:t>I</w:t>
      </w:r>
      <w:r w:rsidRPr="00327F62">
        <w:t xml:space="preserve">t </w:t>
      </w:r>
      <w:r>
        <w:t xml:space="preserve">will </w:t>
      </w:r>
      <w:r w:rsidRPr="00327F62">
        <w:t>be necessary to consider the overall number of documents and their length when planning the future mid-term reviews. In that regard, consideration should be given to find</w:t>
      </w:r>
      <w:r>
        <w:t>ing</w:t>
      </w:r>
      <w:r w:rsidRPr="00327F62">
        <w:t xml:space="preserve"> </w:t>
      </w:r>
      <w:r>
        <w:t xml:space="preserve">the correct </w:t>
      </w:r>
      <w:r w:rsidRPr="00327F62">
        <w:t xml:space="preserve">balance between the resources available in the secretariat and </w:t>
      </w:r>
      <w:r>
        <w:t xml:space="preserve">the </w:t>
      </w:r>
      <w:r w:rsidRPr="00327F62">
        <w:t>estimated cost for participants’ travel, with a view to underpin</w:t>
      </w:r>
      <w:r>
        <w:t>ning</w:t>
      </w:r>
      <w:r w:rsidRPr="00327F62">
        <w:t xml:space="preserve"> a decision on holding separate meetings dedicated to the mid-term review</w:t>
      </w:r>
      <w:r>
        <w:t xml:space="preserve"> in future</w:t>
      </w:r>
      <w:r w:rsidRPr="00327F62">
        <w:t>.</w:t>
      </w:r>
    </w:p>
    <w:p w14:paraId="17C227D9" w14:textId="77777777" w:rsidR="00650269" w:rsidRPr="00327F62" w:rsidRDefault="00650269" w:rsidP="000262D7">
      <w:pPr>
        <w:pStyle w:val="SingleTxtG"/>
        <w:spacing w:line="240" w:lineRule="auto"/>
      </w:pPr>
      <w:r w:rsidRPr="00327F62">
        <w:t>2</w:t>
      </w:r>
      <w:r>
        <w:t>8</w:t>
      </w:r>
      <w:r w:rsidRPr="00327F62">
        <w:t>.</w:t>
      </w:r>
      <w:r w:rsidRPr="00327F62">
        <w:tab/>
        <w:t>With reference to the workload for delegates, the intense four-day session, including the side</w:t>
      </w:r>
      <w:r>
        <w:t xml:space="preserve"> </w:t>
      </w:r>
      <w:r w:rsidRPr="00327F62">
        <w:t>events (for the CEP Bureau members it was a total of five days)</w:t>
      </w:r>
      <w:r>
        <w:t>,</w:t>
      </w:r>
      <w:r w:rsidRPr="00327F62">
        <w:t xml:space="preserve"> as well as the large number of documents, which required consideration for subsequent decision-making, proved to be demanding. While many delegates praised the substance and the organization of the meeting, a few mentioned that the large amount of information and the intensity of the sessions. In addition, participants experienced discomfort </w:t>
      </w:r>
      <w:r>
        <w:t xml:space="preserve">owing to the </w:t>
      </w:r>
      <w:r w:rsidRPr="00327F62">
        <w:t>renovation</w:t>
      </w:r>
      <w:r>
        <w:t>s</w:t>
      </w:r>
      <w:r w:rsidRPr="00327F62">
        <w:t xml:space="preserve"> </w:t>
      </w:r>
      <w:r>
        <w:t xml:space="preserve">going on at that time in near to </w:t>
      </w:r>
      <w:r w:rsidRPr="00327F62">
        <w:t xml:space="preserve">the meeting room in the </w:t>
      </w:r>
      <w:proofErr w:type="spellStart"/>
      <w:r w:rsidRPr="00327F62">
        <w:t>Palais</w:t>
      </w:r>
      <w:proofErr w:type="spellEnd"/>
      <w:r w:rsidRPr="00327F62">
        <w:t xml:space="preserve"> des Nations. </w:t>
      </w:r>
    </w:p>
    <w:p w14:paraId="0E7F7AC4" w14:textId="77777777" w:rsidR="00650269" w:rsidRPr="00327F62" w:rsidRDefault="00650269" w:rsidP="000262D7">
      <w:pPr>
        <w:pStyle w:val="SingleTxtG"/>
        <w:spacing w:line="240" w:lineRule="auto"/>
      </w:pPr>
      <w:r w:rsidRPr="00327F62">
        <w:t>2</w:t>
      </w:r>
      <w:r>
        <w:t>9</w:t>
      </w:r>
      <w:r w:rsidRPr="00327F62">
        <w:t>.</w:t>
      </w:r>
      <w:r w:rsidRPr="00327F62">
        <w:tab/>
        <w:t xml:space="preserve">One possibility to address some of the challenges mentioned above would be to consider organizing the mid-term review during a special session of CEP, held </w:t>
      </w:r>
      <w:r>
        <w:t xml:space="preserve">at </w:t>
      </w:r>
      <w:r w:rsidRPr="00327F62">
        <w:t xml:space="preserve">a </w:t>
      </w:r>
      <w:r>
        <w:t>six</w:t>
      </w:r>
      <w:r w:rsidRPr="00327F62">
        <w:t>-</w:t>
      </w:r>
      <w:r>
        <w:t xml:space="preserve">month </w:t>
      </w:r>
      <w:r w:rsidRPr="00327F62">
        <w:t xml:space="preserve">interval from the regular annual </w:t>
      </w:r>
      <w:r>
        <w:t xml:space="preserve">CEP </w:t>
      </w:r>
      <w:r w:rsidRPr="00327F62">
        <w:t xml:space="preserve">session and </w:t>
      </w:r>
      <w:r>
        <w:t xml:space="preserve">at </w:t>
      </w:r>
      <w:r w:rsidRPr="00327F62">
        <w:t xml:space="preserve">an interval of some two-and-a-half years between </w:t>
      </w:r>
      <w:proofErr w:type="spellStart"/>
      <w:r w:rsidRPr="00327F62">
        <w:t>EfE</w:t>
      </w:r>
      <w:proofErr w:type="spellEnd"/>
      <w:r w:rsidRPr="00327F62">
        <w:t xml:space="preserve"> ministerial conferences. </w:t>
      </w:r>
      <w:r>
        <w:t>Alternatively</w:t>
      </w:r>
      <w:r w:rsidRPr="00327F62">
        <w:t xml:space="preserve">, </w:t>
      </w:r>
      <w:r>
        <w:t xml:space="preserve">if </w:t>
      </w:r>
      <w:r w:rsidRPr="00327F62">
        <w:t xml:space="preserve">the reviews </w:t>
      </w:r>
      <w:r>
        <w:t xml:space="preserve">are to be convened </w:t>
      </w:r>
      <w:r w:rsidRPr="00327F62">
        <w:t xml:space="preserve">during the regular </w:t>
      </w:r>
      <w:r>
        <w:t xml:space="preserve">CEP </w:t>
      </w:r>
      <w:r w:rsidRPr="00327F62">
        <w:t xml:space="preserve">session, </w:t>
      </w:r>
      <w:r>
        <w:t xml:space="preserve">it might be necessary to allocate </w:t>
      </w:r>
      <w:r w:rsidRPr="00327F62">
        <w:t xml:space="preserve">additional resources from the </w:t>
      </w:r>
      <w:proofErr w:type="spellStart"/>
      <w:r w:rsidRPr="00327F62">
        <w:t>extrabudgetary</w:t>
      </w:r>
      <w:proofErr w:type="spellEnd"/>
      <w:r w:rsidRPr="00327F62">
        <w:t xml:space="preserve"> funds </w:t>
      </w:r>
      <w:r>
        <w:t xml:space="preserve">for a six-month contract for </w:t>
      </w:r>
      <w:r w:rsidRPr="00327F62">
        <w:t>professional staff to support the regular staff of the secretariat.</w:t>
      </w:r>
    </w:p>
    <w:p w14:paraId="4B9556E4" w14:textId="77777777" w:rsidR="00650269" w:rsidRPr="00327F62" w:rsidRDefault="00650269" w:rsidP="000262D7">
      <w:pPr>
        <w:pStyle w:val="SingleTxtG"/>
        <w:spacing w:line="240" w:lineRule="auto"/>
      </w:pPr>
      <w:r>
        <w:t>30</w:t>
      </w:r>
      <w:r w:rsidRPr="00327F62">
        <w:t>.</w:t>
      </w:r>
      <w:r w:rsidRPr="00327F62">
        <w:tab/>
        <w:t xml:space="preserve">The </w:t>
      </w:r>
      <w:r w:rsidRPr="00424FD5">
        <w:t>organizational aspects</w:t>
      </w:r>
      <w:r w:rsidRPr="00327F62">
        <w:t xml:space="preserve"> include lessons learned from developing the agenda and the format of the mid-term review. The scope of the mid-term review reasonably covered all </w:t>
      </w:r>
      <w:r>
        <w:t xml:space="preserve">the </w:t>
      </w:r>
      <w:r w:rsidRPr="00327F62">
        <w:t xml:space="preserve">main outcomes of the Astana Conference. In addition, including the results from the </w:t>
      </w:r>
      <w:proofErr w:type="spellStart"/>
      <w:r w:rsidRPr="00327F62">
        <w:t>EfE</w:t>
      </w:r>
      <w:proofErr w:type="spellEnd"/>
      <w:r w:rsidRPr="00327F62">
        <w:t xml:space="preserve"> survey in the mid-term review contributed to broaden</w:t>
      </w:r>
      <w:r>
        <w:t>ing</w:t>
      </w:r>
      <w:r w:rsidRPr="00327F62">
        <w:t xml:space="preserve"> the perspective of the review with regard to the future of the process. Using panel and plenary formats for discussion proved to be a good balance, albeit intensive for some topics because of the time limit</w:t>
      </w:r>
      <w:r>
        <w:t>s</w:t>
      </w:r>
      <w:r w:rsidRPr="00327F62">
        <w:t xml:space="preserve">. </w:t>
      </w:r>
    </w:p>
    <w:p w14:paraId="3B3350AE" w14:textId="77777777" w:rsidR="00650269" w:rsidRPr="00327F62" w:rsidRDefault="00650269" w:rsidP="000262D7">
      <w:pPr>
        <w:pStyle w:val="SingleTxtG"/>
        <w:spacing w:line="240" w:lineRule="auto"/>
      </w:pPr>
      <w:r>
        <w:t>31</w:t>
      </w:r>
      <w:r w:rsidRPr="00327F62">
        <w:t>.</w:t>
      </w:r>
      <w:r w:rsidRPr="00327F62">
        <w:tab/>
        <w:t>The organization of side</w:t>
      </w:r>
      <w:r>
        <w:t xml:space="preserve"> </w:t>
      </w:r>
      <w:r w:rsidRPr="00327F62">
        <w:t xml:space="preserve">events on the margins of the CEP session, and in particular those of relevance to the </w:t>
      </w:r>
      <w:proofErr w:type="spellStart"/>
      <w:r w:rsidRPr="00327F62">
        <w:t>EfE</w:t>
      </w:r>
      <w:proofErr w:type="spellEnd"/>
      <w:r w:rsidRPr="00327F62">
        <w:t xml:space="preserve"> mid-term review topics, proved to be a valuable contributio</w:t>
      </w:r>
      <w:r w:rsidR="002439D1">
        <w:t>n to the official sessions.</w:t>
      </w:r>
    </w:p>
    <w:p w14:paraId="3AAAF39C" w14:textId="77777777" w:rsidR="00650269" w:rsidRPr="00327F62" w:rsidRDefault="00650269" w:rsidP="000262D7">
      <w:pPr>
        <w:pStyle w:val="SingleTxtG"/>
        <w:spacing w:line="240" w:lineRule="auto"/>
      </w:pPr>
      <w:r w:rsidRPr="00327F62">
        <w:t>3</w:t>
      </w:r>
      <w:r>
        <w:t>2</w:t>
      </w:r>
      <w:r w:rsidRPr="00327F62">
        <w:t>.</w:t>
      </w:r>
      <w:r w:rsidRPr="00327F62">
        <w:tab/>
        <w:t xml:space="preserve">The </w:t>
      </w:r>
      <w:r w:rsidRPr="00424FD5">
        <w:t>substantive aspects</w:t>
      </w:r>
      <w:r w:rsidRPr="00327F62">
        <w:t xml:space="preserve"> include lessons learned from preparing the mid-term reports and from carrying out the </w:t>
      </w:r>
      <w:proofErr w:type="spellStart"/>
      <w:r w:rsidRPr="00327F62">
        <w:t>EfE</w:t>
      </w:r>
      <w:proofErr w:type="spellEnd"/>
      <w:r w:rsidRPr="00327F62">
        <w:t xml:space="preserve"> survey, which included questions regarding the implementation by countries of the </w:t>
      </w:r>
      <w:proofErr w:type="spellStart"/>
      <w:r w:rsidRPr="00327F62">
        <w:t>EfE</w:t>
      </w:r>
      <w:proofErr w:type="spellEnd"/>
      <w:r w:rsidRPr="00327F62">
        <w:t xml:space="preserve"> Reform Plan, as well as questions about the substance and format of the eig</w:t>
      </w:r>
      <w:r w:rsidR="00B1526C">
        <w:t xml:space="preserve">hth </w:t>
      </w:r>
      <w:proofErr w:type="spellStart"/>
      <w:r w:rsidR="00B1526C">
        <w:t>EfE</w:t>
      </w:r>
      <w:proofErr w:type="spellEnd"/>
      <w:r w:rsidR="00B1526C">
        <w:t xml:space="preserve"> Ministerial Conference.</w:t>
      </w:r>
    </w:p>
    <w:p w14:paraId="4B507DB0" w14:textId="77777777" w:rsidR="00650269" w:rsidRPr="00327F62" w:rsidRDefault="00650269" w:rsidP="000262D7">
      <w:pPr>
        <w:pStyle w:val="SingleTxtG"/>
        <w:spacing w:line="240" w:lineRule="auto"/>
      </w:pPr>
      <w:r w:rsidRPr="00327F62">
        <w:t>3</w:t>
      </w:r>
      <w:r>
        <w:t>3</w:t>
      </w:r>
      <w:r w:rsidRPr="00327F62">
        <w:t>.</w:t>
      </w:r>
      <w:r w:rsidRPr="00327F62">
        <w:tab/>
        <w:t>Developing mid-term reports to assess progress in implementation of each of the Conference outcome</w:t>
      </w:r>
      <w:r>
        <w:t>s</w:t>
      </w:r>
      <w:r w:rsidRPr="00327F62">
        <w:t xml:space="preserve"> was very helpful in supporting the discussion during the review. At the same time, as already mentioned above, the total number and length of the mid-term review reports and other related documents exceeded the existing capacity, both </w:t>
      </w:r>
      <w:r>
        <w:t xml:space="preserve">of </w:t>
      </w:r>
      <w:r w:rsidRPr="00327F62">
        <w:t xml:space="preserve">the secretariat and other </w:t>
      </w:r>
      <w:proofErr w:type="spellStart"/>
      <w:r w:rsidRPr="00327F62">
        <w:t>EfE</w:t>
      </w:r>
      <w:proofErr w:type="spellEnd"/>
      <w:r w:rsidRPr="00327F62">
        <w:t xml:space="preserve"> partners as well as </w:t>
      </w:r>
      <w:r>
        <w:t xml:space="preserve">of </w:t>
      </w:r>
      <w:r w:rsidRPr="00327F62">
        <w:t>the delegates.</w:t>
      </w:r>
    </w:p>
    <w:p w14:paraId="69F2B6DB" w14:textId="77777777" w:rsidR="006E4DCD" w:rsidRDefault="00650269" w:rsidP="000262D7">
      <w:pPr>
        <w:pStyle w:val="SingleTxtG"/>
        <w:spacing w:line="240" w:lineRule="auto"/>
      </w:pPr>
      <w:r w:rsidRPr="00327F62">
        <w:t>3</w:t>
      </w:r>
      <w:r>
        <w:t>4</w:t>
      </w:r>
      <w:r w:rsidRPr="00327F62">
        <w:t>.</w:t>
      </w:r>
      <w:r w:rsidRPr="00327F62">
        <w:tab/>
        <w:t>The responses to the survey provided a wealth of information, which was useful and continu</w:t>
      </w:r>
      <w:r>
        <w:t>e</w:t>
      </w:r>
      <w:r w:rsidRPr="00327F62">
        <w:t>s to be a valuable reference. Carrying out a second round of a similar survey might be considered for the next mid-term review in some five years’ time.</w:t>
      </w:r>
    </w:p>
    <w:p w14:paraId="1F5DDB4F" w14:textId="77777777" w:rsidR="00E47F4E" w:rsidRPr="00673BC2" w:rsidRDefault="00887E84" w:rsidP="002865C0">
      <w:pPr>
        <w:pStyle w:val="SingleTxtG"/>
        <w:spacing w:before="240" w:after="0"/>
        <w:jc w:val="center"/>
        <w:rPr>
          <w:u w:val="single"/>
        </w:rPr>
      </w:pPr>
      <w:r w:rsidRPr="00673BC2">
        <w:rPr>
          <w:u w:val="single"/>
        </w:rPr>
        <w:tab/>
      </w:r>
      <w:r w:rsidRPr="00673BC2">
        <w:rPr>
          <w:u w:val="single"/>
        </w:rPr>
        <w:tab/>
      </w:r>
      <w:r w:rsidRPr="00673BC2">
        <w:rPr>
          <w:u w:val="single"/>
        </w:rPr>
        <w:tab/>
      </w:r>
    </w:p>
    <w:sectPr w:rsidR="00E47F4E" w:rsidRPr="00673BC2" w:rsidSect="002439D1">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2C713" w16cid:durableId="1D35307A"/>
  <w16cid:commentId w16cid:paraId="4B0C18EB" w16cid:durableId="1D355357"/>
  <w16cid:commentId w16cid:paraId="41FBF81F" w16cid:durableId="1D35307B"/>
  <w16cid:commentId w16cid:paraId="4ABEB938" w16cid:durableId="1D355547"/>
  <w16cid:commentId w16cid:paraId="42172CB2" w16cid:durableId="1D355FD3"/>
  <w16cid:commentId w16cid:paraId="4567EF61" w16cid:durableId="1D35307C"/>
  <w16cid:commentId w16cid:paraId="5B7EB944" w16cid:durableId="1D35307D"/>
  <w16cid:commentId w16cid:paraId="0FDE6414" w16cid:durableId="1D35307E"/>
  <w16cid:commentId w16cid:paraId="6244F033" w16cid:durableId="1D3560A8"/>
  <w16cid:commentId w16cid:paraId="5C70121C" w16cid:durableId="1D3562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D478" w14:textId="77777777" w:rsidR="00072079" w:rsidRDefault="00072079"/>
  </w:endnote>
  <w:endnote w:type="continuationSeparator" w:id="0">
    <w:p w14:paraId="0E9DBAFA" w14:textId="77777777" w:rsidR="00072079" w:rsidRDefault="00072079"/>
  </w:endnote>
  <w:endnote w:type="continuationNotice" w:id="1">
    <w:p w14:paraId="2040A696" w14:textId="77777777" w:rsidR="00072079" w:rsidRDefault="0007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811C" w14:textId="3233C092" w:rsidR="00CF4DF3" w:rsidRPr="00FD176F" w:rsidRDefault="00CF4DF3"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6B680C">
      <w:rPr>
        <w:b/>
        <w:noProof/>
        <w:sz w:val="18"/>
      </w:rPr>
      <w:t>2</w:t>
    </w:r>
    <w:r w:rsidRPr="00FD17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1B6C" w14:textId="489EBBA2" w:rsidR="00CF4DF3" w:rsidRPr="00FD176F" w:rsidRDefault="00CF4DF3"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6B680C">
      <w:rPr>
        <w:b/>
        <w:noProof/>
        <w:sz w:val="18"/>
      </w:rPr>
      <w:t>7</w:t>
    </w:r>
    <w:r w:rsidRPr="00FD17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78CF" w14:textId="24EABAF7" w:rsidR="006B680C" w:rsidRDefault="006B680C" w:rsidP="006B680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970D787" wp14:editId="5C13495B">
          <wp:simplePos x="0" y="0"/>
          <wp:positionH relativeFrom="margin">
            <wp:posOffset>5241290</wp:posOffset>
          </wp:positionH>
          <wp:positionV relativeFrom="margin">
            <wp:posOffset>7928610</wp:posOffset>
          </wp:positionV>
          <wp:extent cx="641350" cy="641350"/>
          <wp:effectExtent l="0" t="0" r="6350" b="6350"/>
          <wp:wrapNone/>
          <wp:docPr id="2" name="Picture 1" descr="https://undocs.org/m2/QRCode.ashx?DS=ECE/CEP/2017/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71F6700" wp14:editId="621CFC44">
          <wp:simplePos x="0" y="0"/>
          <wp:positionH relativeFrom="margin">
            <wp:posOffset>4223385</wp:posOffset>
          </wp:positionH>
          <wp:positionV relativeFrom="margin">
            <wp:posOffset>8237855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B01FE" w14:textId="27AE240D" w:rsidR="006B680C" w:rsidRDefault="006B680C" w:rsidP="006B680C">
    <w:pPr>
      <w:pStyle w:val="Footer"/>
      <w:ind w:right="1134"/>
      <w:rPr>
        <w:sz w:val="20"/>
      </w:rPr>
    </w:pPr>
    <w:r>
      <w:rPr>
        <w:sz w:val="20"/>
      </w:rPr>
      <w:t>GE.17-13936(E)</w:t>
    </w:r>
  </w:p>
  <w:p w14:paraId="5EA9DD30" w14:textId="251EAD4A" w:rsidR="006B680C" w:rsidRPr="006B680C" w:rsidRDefault="006B680C" w:rsidP="006B68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251D" w14:textId="77777777" w:rsidR="002439D1" w:rsidRPr="002439D1" w:rsidRDefault="002439D1" w:rsidP="002439D1">
    <w:pPr>
      <w:pStyle w:val="Footer"/>
      <w:jc w:val="right"/>
      <w:rPr>
        <w:b/>
        <w:sz w:val="18"/>
        <w:szCs w:val="18"/>
      </w:rPr>
    </w:pPr>
    <w:r w:rsidRPr="002439D1">
      <w:rPr>
        <w:b/>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79594" w14:textId="77777777" w:rsidR="00072079" w:rsidRPr="000B175B" w:rsidRDefault="00072079" w:rsidP="000B175B">
      <w:pPr>
        <w:tabs>
          <w:tab w:val="right" w:pos="2155"/>
        </w:tabs>
        <w:spacing w:after="80"/>
        <w:ind w:left="680"/>
        <w:rPr>
          <w:u w:val="single"/>
        </w:rPr>
      </w:pPr>
      <w:r>
        <w:rPr>
          <w:u w:val="single"/>
        </w:rPr>
        <w:tab/>
      </w:r>
    </w:p>
  </w:footnote>
  <w:footnote w:type="continuationSeparator" w:id="0">
    <w:p w14:paraId="1CF33C01" w14:textId="77777777" w:rsidR="00072079" w:rsidRPr="00FC68B7" w:rsidRDefault="00072079" w:rsidP="00FC68B7">
      <w:pPr>
        <w:tabs>
          <w:tab w:val="left" w:pos="2155"/>
        </w:tabs>
        <w:spacing w:after="80"/>
        <w:ind w:left="680"/>
        <w:rPr>
          <w:u w:val="single"/>
        </w:rPr>
      </w:pPr>
      <w:r>
        <w:rPr>
          <w:u w:val="single"/>
        </w:rPr>
        <w:tab/>
      </w:r>
    </w:p>
  </w:footnote>
  <w:footnote w:type="continuationNotice" w:id="1">
    <w:p w14:paraId="6A6ACE3B" w14:textId="77777777" w:rsidR="00072079" w:rsidRDefault="00072079"/>
  </w:footnote>
  <w:footnote w:id="2">
    <w:p w14:paraId="31B7A541" w14:textId="301EE5A3" w:rsidR="0076024B" w:rsidRDefault="0076024B" w:rsidP="007935EA">
      <w:pPr>
        <w:pStyle w:val="FootnoteText"/>
      </w:pPr>
      <w:r>
        <w:tab/>
      </w:r>
      <w:r>
        <w:rPr>
          <w:rStyle w:val="FootnoteReference"/>
        </w:rPr>
        <w:footnoteRef/>
      </w:r>
      <w:r>
        <w:tab/>
      </w:r>
      <w:proofErr w:type="gramStart"/>
      <w:r w:rsidRPr="007935EA">
        <w:t>Available</w:t>
      </w:r>
      <w:r>
        <w:t xml:space="preserve"> </w:t>
      </w:r>
      <w:r w:rsidR="00C71298">
        <w:t xml:space="preserve">from </w:t>
      </w:r>
      <w:r w:rsidR="00C71298" w:rsidRPr="00C71298">
        <w:t>http://www.unece.org/index.php?id=35032</w:t>
      </w:r>
      <w:r>
        <w:t>.</w:t>
      </w:r>
      <w:proofErr w:type="gramEnd"/>
      <w:r>
        <w:t xml:space="preserve"> </w:t>
      </w:r>
    </w:p>
  </w:footnote>
  <w:footnote w:id="3">
    <w:p w14:paraId="6D4B866D" w14:textId="77777777" w:rsidR="00AA1F8C" w:rsidRDefault="00AA1F8C" w:rsidP="007935EA">
      <w:pPr>
        <w:pStyle w:val="FootnoteText"/>
      </w:pPr>
      <w:r>
        <w:tab/>
      </w:r>
      <w:r>
        <w:rPr>
          <w:rStyle w:val="FootnoteReference"/>
        </w:rPr>
        <w:footnoteRef/>
      </w:r>
      <w:r>
        <w:tab/>
        <w:t xml:space="preserve">These documents are </w:t>
      </w:r>
      <w:r w:rsidRPr="007935EA">
        <w:t>available</w:t>
      </w:r>
      <w:r>
        <w:t xml:space="preserve"> on the ECE website at: </w:t>
      </w:r>
      <w:hyperlink r:id="rId1" w:history="1">
        <w:r w:rsidRPr="00AA1F8C">
          <w:rPr>
            <w:rStyle w:val="Hyperlink"/>
          </w:rPr>
          <w:t>www.unece.org/environmental-policy/environment-for-europe/efe-conferences/batumi-conference/welcome</w:t>
        </w:r>
      </w:hyperlink>
      <w:r>
        <w:t>.</w:t>
      </w:r>
    </w:p>
  </w:footnote>
  <w:footnote w:id="4">
    <w:p w14:paraId="0570FF4F" w14:textId="29D54608" w:rsidR="002B7827" w:rsidRDefault="002B7827" w:rsidP="007935EA">
      <w:pPr>
        <w:pStyle w:val="FootnoteText"/>
      </w:pPr>
      <w:r>
        <w:tab/>
      </w:r>
      <w:r>
        <w:rPr>
          <w:rStyle w:val="FootnoteReference"/>
        </w:rPr>
        <w:footnoteRef/>
      </w:r>
      <w:r>
        <w:tab/>
      </w:r>
      <w:r w:rsidR="00916C5C">
        <w:t xml:space="preserve">See </w:t>
      </w:r>
      <w:r w:rsidR="00916C5C" w:rsidRPr="001D15E4">
        <w:t>www.greengrowthknowledge.org/big-e</w:t>
      </w:r>
      <w:r>
        <w:t xml:space="preserve">. </w:t>
      </w:r>
    </w:p>
  </w:footnote>
  <w:footnote w:id="5">
    <w:p w14:paraId="5AFF28FA" w14:textId="713C9130" w:rsidR="002B7827" w:rsidRDefault="002B7827" w:rsidP="007935EA">
      <w:pPr>
        <w:pStyle w:val="FootnoteText"/>
      </w:pPr>
      <w:r>
        <w:tab/>
      </w:r>
      <w:r>
        <w:rPr>
          <w:rStyle w:val="FootnoteReference"/>
        </w:rPr>
        <w:footnoteRef/>
      </w:r>
      <w:r>
        <w:tab/>
      </w:r>
      <w:r w:rsidR="00916C5C">
        <w:t xml:space="preserve">See </w:t>
      </w:r>
      <w:hyperlink r:id="rId2" w:history="1">
        <w:r w:rsidRPr="004C1FBF">
          <w:rPr>
            <w:rStyle w:val="Hyperlink"/>
          </w:rPr>
          <w:t>www.</w:t>
        </w:r>
        <w:r w:rsidRPr="007935EA">
          <w:rPr>
            <w:rStyle w:val="Hyperlink"/>
          </w:rPr>
          <w:t>unece</w:t>
        </w:r>
        <w:r w:rsidRPr="004C1FBF">
          <w:rPr>
            <w:rStyle w:val="Hyperlink"/>
          </w:rPr>
          <w:t>.org/environmental-policy/environment-for-europe/initiatives/big-e</w:t>
        </w:r>
      </w:hyperlink>
      <w:r>
        <w:rPr>
          <w:rStyle w:val="Hyperlink"/>
        </w:rPr>
        <w:t>.</w:t>
      </w:r>
      <w:r w:rsidR="000E2F1E">
        <w:rPr>
          <w:rStyle w:val="Hyperlink"/>
        </w:rPr>
        <w:t xml:space="preserve"> </w:t>
      </w:r>
    </w:p>
  </w:footnote>
  <w:footnote w:id="6">
    <w:p w14:paraId="09D3F044" w14:textId="112FD650" w:rsidR="00956ADB" w:rsidRDefault="00956ADB" w:rsidP="007935EA">
      <w:pPr>
        <w:pStyle w:val="FootnoteText"/>
      </w:pPr>
      <w:r>
        <w:tab/>
      </w:r>
      <w:r>
        <w:rPr>
          <w:rStyle w:val="FootnoteReference"/>
        </w:rPr>
        <w:footnoteRef/>
      </w:r>
      <w:r>
        <w:tab/>
      </w:r>
      <w:r w:rsidR="00916C5C">
        <w:t xml:space="preserve">See </w:t>
      </w:r>
      <w:hyperlink r:id="rId3" w:history="1">
        <w:r w:rsidRPr="004C1FBF">
          <w:rPr>
            <w:rStyle w:val="Hyperlink"/>
          </w:rPr>
          <w:t>www.</w:t>
        </w:r>
        <w:r w:rsidRPr="007935EA">
          <w:rPr>
            <w:rStyle w:val="Hyperlink"/>
          </w:rPr>
          <w:t>unece</w:t>
        </w:r>
        <w:r w:rsidRPr="004C1FBF">
          <w:rPr>
            <w:rStyle w:val="Hyperlink"/>
          </w:rPr>
          <w:t>.org/environmental-policy/environment-for-europe/initiatives/baca</w:t>
        </w:r>
      </w:hyperlink>
      <w:r>
        <w:rPr>
          <w:rStyle w:val="Hyperlink"/>
        </w:rPr>
        <w:t>.</w:t>
      </w:r>
      <w:r>
        <w:t xml:space="preserve"> </w:t>
      </w:r>
    </w:p>
  </w:footnote>
  <w:footnote w:id="7">
    <w:p w14:paraId="22B51455" w14:textId="62E27D6A" w:rsidR="0094496D" w:rsidRPr="0094496D" w:rsidRDefault="0094496D" w:rsidP="0094496D">
      <w:pPr>
        <w:pStyle w:val="FootnoteText"/>
        <w:rPr>
          <w:lang w:val="en-US"/>
        </w:rPr>
      </w:pPr>
      <w:r>
        <w:tab/>
      </w:r>
      <w:r>
        <w:rPr>
          <w:rStyle w:val="FootnoteReference"/>
        </w:rPr>
        <w:footnoteRef/>
      </w:r>
      <w:r>
        <w:tab/>
      </w:r>
      <w:proofErr w:type="gramStart"/>
      <w:r w:rsidRPr="0094496D">
        <w:t xml:space="preserve">Available on the ECE website at </w:t>
      </w:r>
      <w:r w:rsidR="00B66673" w:rsidRPr="000262D7">
        <w:t>www.unece.org/index.php?id=35032</w:t>
      </w:r>
      <w:r w:rsidRPr="0094496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150A" w14:textId="77777777" w:rsidR="00CF4DF3" w:rsidRPr="00FD176F" w:rsidRDefault="00CF4DF3">
    <w:pPr>
      <w:pStyle w:val="Header"/>
    </w:pPr>
    <w:r>
      <w:t>ECE/CEP/2017/</w:t>
    </w:r>
    <w:r w:rsidR="008A2989">
      <w:t>1</w:t>
    </w:r>
    <w:r w:rsidR="009D7D49">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3598" w14:textId="77777777" w:rsidR="00CF4DF3" w:rsidRPr="00FD176F" w:rsidRDefault="00CF4DF3" w:rsidP="00FD176F">
    <w:pPr>
      <w:pStyle w:val="Header"/>
      <w:jc w:val="right"/>
    </w:pPr>
    <w:r>
      <w:t>ECE/CEP/2017/</w:t>
    </w:r>
    <w:r w:rsidR="008A2989">
      <w:t>1</w:t>
    </w:r>
    <w:r w:rsidR="009D7D49">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9289" w14:textId="77777777" w:rsidR="002439D1" w:rsidRPr="002439D1" w:rsidRDefault="002439D1" w:rsidP="002439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2D1A"/>
    <w:rsid w:val="000038A8"/>
    <w:rsid w:val="00003DD2"/>
    <w:rsid w:val="00003F1E"/>
    <w:rsid w:val="000041CF"/>
    <w:rsid w:val="00004408"/>
    <w:rsid w:val="00004656"/>
    <w:rsid w:val="0000490B"/>
    <w:rsid w:val="00006790"/>
    <w:rsid w:val="00006F7E"/>
    <w:rsid w:val="0000760C"/>
    <w:rsid w:val="000079BB"/>
    <w:rsid w:val="00007AF6"/>
    <w:rsid w:val="00007DF4"/>
    <w:rsid w:val="000103B4"/>
    <w:rsid w:val="0001118C"/>
    <w:rsid w:val="00011D3C"/>
    <w:rsid w:val="00012129"/>
    <w:rsid w:val="00012395"/>
    <w:rsid w:val="000125F5"/>
    <w:rsid w:val="0001308B"/>
    <w:rsid w:val="00015440"/>
    <w:rsid w:val="00015F01"/>
    <w:rsid w:val="0001613A"/>
    <w:rsid w:val="00016A6F"/>
    <w:rsid w:val="00016C28"/>
    <w:rsid w:val="00016CA9"/>
    <w:rsid w:val="000177A6"/>
    <w:rsid w:val="00017B0E"/>
    <w:rsid w:val="0002027E"/>
    <w:rsid w:val="0002052A"/>
    <w:rsid w:val="0002096E"/>
    <w:rsid w:val="00020A06"/>
    <w:rsid w:val="00020A91"/>
    <w:rsid w:val="00021127"/>
    <w:rsid w:val="0002155B"/>
    <w:rsid w:val="000216E2"/>
    <w:rsid w:val="00021B75"/>
    <w:rsid w:val="00021DB6"/>
    <w:rsid w:val="000222C8"/>
    <w:rsid w:val="000223A0"/>
    <w:rsid w:val="000229DD"/>
    <w:rsid w:val="00022F18"/>
    <w:rsid w:val="00023538"/>
    <w:rsid w:val="00023DD0"/>
    <w:rsid w:val="0002543D"/>
    <w:rsid w:val="00025592"/>
    <w:rsid w:val="00025B27"/>
    <w:rsid w:val="000262D7"/>
    <w:rsid w:val="00026A56"/>
    <w:rsid w:val="00027556"/>
    <w:rsid w:val="00027624"/>
    <w:rsid w:val="00030414"/>
    <w:rsid w:val="00031678"/>
    <w:rsid w:val="0003179D"/>
    <w:rsid w:val="000329D8"/>
    <w:rsid w:val="00032D25"/>
    <w:rsid w:val="00033209"/>
    <w:rsid w:val="000332B4"/>
    <w:rsid w:val="00033631"/>
    <w:rsid w:val="0003387B"/>
    <w:rsid w:val="00033A1D"/>
    <w:rsid w:val="0003427F"/>
    <w:rsid w:val="00034B64"/>
    <w:rsid w:val="00035A37"/>
    <w:rsid w:val="0003682B"/>
    <w:rsid w:val="00036AB6"/>
    <w:rsid w:val="0003768D"/>
    <w:rsid w:val="0004013B"/>
    <w:rsid w:val="00040172"/>
    <w:rsid w:val="00040D82"/>
    <w:rsid w:val="00040D8B"/>
    <w:rsid w:val="000414E7"/>
    <w:rsid w:val="00041952"/>
    <w:rsid w:val="00042309"/>
    <w:rsid w:val="00042CE6"/>
    <w:rsid w:val="00042F81"/>
    <w:rsid w:val="00043DF7"/>
    <w:rsid w:val="00045B0A"/>
    <w:rsid w:val="00045D49"/>
    <w:rsid w:val="00046369"/>
    <w:rsid w:val="00046462"/>
    <w:rsid w:val="000470C3"/>
    <w:rsid w:val="00047518"/>
    <w:rsid w:val="000478B9"/>
    <w:rsid w:val="000478E0"/>
    <w:rsid w:val="00050385"/>
    <w:rsid w:val="00050E85"/>
    <w:rsid w:val="00050F6B"/>
    <w:rsid w:val="00051B6F"/>
    <w:rsid w:val="00052D42"/>
    <w:rsid w:val="000532F2"/>
    <w:rsid w:val="00053416"/>
    <w:rsid w:val="00053A0C"/>
    <w:rsid w:val="00053C9C"/>
    <w:rsid w:val="000542F8"/>
    <w:rsid w:val="00054B56"/>
    <w:rsid w:val="0005554A"/>
    <w:rsid w:val="000558FF"/>
    <w:rsid w:val="00055C1B"/>
    <w:rsid w:val="00056310"/>
    <w:rsid w:val="00056D59"/>
    <w:rsid w:val="00057172"/>
    <w:rsid w:val="00057600"/>
    <w:rsid w:val="00057A05"/>
    <w:rsid w:val="00057C81"/>
    <w:rsid w:val="000608F0"/>
    <w:rsid w:val="00061B36"/>
    <w:rsid w:val="00061FB9"/>
    <w:rsid w:val="00061FC7"/>
    <w:rsid w:val="000625C7"/>
    <w:rsid w:val="00062854"/>
    <w:rsid w:val="000630BF"/>
    <w:rsid w:val="0006378C"/>
    <w:rsid w:val="000642E3"/>
    <w:rsid w:val="000646AB"/>
    <w:rsid w:val="0006480D"/>
    <w:rsid w:val="00064A64"/>
    <w:rsid w:val="000667E6"/>
    <w:rsid w:val="000678CD"/>
    <w:rsid w:val="00067B0A"/>
    <w:rsid w:val="00070248"/>
    <w:rsid w:val="000703E6"/>
    <w:rsid w:val="00070A09"/>
    <w:rsid w:val="00071450"/>
    <w:rsid w:val="000718D6"/>
    <w:rsid w:val="00071922"/>
    <w:rsid w:val="00071AC4"/>
    <w:rsid w:val="00071C37"/>
    <w:rsid w:val="00072053"/>
    <w:rsid w:val="00072079"/>
    <w:rsid w:val="0007236A"/>
    <w:rsid w:val="00072499"/>
    <w:rsid w:val="000724B5"/>
    <w:rsid w:val="0007259F"/>
    <w:rsid w:val="000725B2"/>
    <w:rsid w:val="00072C8C"/>
    <w:rsid w:val="00073B92"/>
    <w:rsid w:val="00073C87"/>
    <w:rsid w:val="00074BD9"/>
    <w:rsid w:val="00074ED0"/>
    <w:rsid w:val="000752CA"/>
    <w:rsid w:val="00075AC1"/>
    <w:rsid w:val="00075B2B"/>
    <w:rsid w:val="00075CB0"/>
    <w:rsid w:val="00075D47"/>
    <w:rsid w:val="000764C4"/>
    <w:rsid w:val="00076ADE"/>
    <w:rsid w:val="00077229"/>
    <w:rsid w:val="0008110B"/>
    <w:rsid w:val="00081233"/>
    <w:rsid w:val="00081378"/>
    <w:rsid w:val="00081847"/>
    <w:rsid w:val="00081CE0"/>
    <w:rsid w:val="00083ABF"/>
    <w:rsid w:val="00083EA6"/>
    <w:rsid w:val="00084751"/>
    <w:rsid w:val="00084AF1"/>
    <w:rsid w:val="00084D30"/>
    <w:rsid w:val="00084E1D"/>
    <w:rsid w:val="00085161"/>
    <w:rsid w:val="0008685F"/>
    <w:rsid w:val="00086AAC"/>
    <w:rsid w:val="00086BF9"/>
    <w:rsid w:val="00086E2B"/>
    <w:rsid w:val="000873E6"/>
    <w:rsid w:val="00087AEC"/>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A45"/>
    <w:rsid w:val="00093F88"/>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6BDA"/>
    <w:rsid w:val="000A7219"/>
    <w:rsid w:val="000A7607"/>
    <w:rsid w:val="000A7E62"/>
    <w:rsid w:val="000A7FC3"/>
    <w:rsid w:val="000B0321"/>
    <w:rsid w:val="000B0404"/>
    <w:rsid w:val="000B0DBD"/>
    <w:rsid w:val="000B1172"/>
    <w:rsid w:val="000B175B"/>
    <w:rsid w:val="000B33B5"/>
    <w:rsid w:val="000B37D1"/>
    <w:rsid w:val="000B3A0F"/>
    <w:rsid w:val="000B3FDF"/>
    <w:rsid w:val="000B45E2"/>
    <w:rsid w:val="000B4927"/>
    <w:rsid w:val="000B4970"/>
    <w:rsid w:val="000B4F6B"/>
    <w:rsid w:val="000B5720"/>
    <w:rsid w:val="000B5B47"/>
    <w:rsid w:val="000B5BAB"/>
    <w:rsid w:val="000B5CED"/>
    <w:rsid w:val="000B5E8C"/>
    <w:rsid w:val="000B6193"/>
    <w:rsid w:val="000B6A34"/>
    <w:rsid w:val="000B6D7F"/>
    <w:rsid w:val="000B7D11"/>
    <w:rsid w:val="000B7D9B"/>
    <w:rsid w:val="000C0B23"/>
    <w:rsid w:val="000C12F4"/>
    <w:rsid w:val="000C1A8B"/>
    <w:rsid w:val="000C228F"/>
    <w:rsid w:val="000C25FC"/>
    <w:rsid w:val="000C3617"/>
    <w:rsid w:val="000C3EDE"/>
    <w:rsid w:val="000C3F92"/>
    <w:rsid w:val="000C4176"/>
    <w:rsid w:val="000C4993"/>
    <w:rsid w:val="000C5252"/>
    <w:rsid w:val="000C6253"/>
    <w:rsid w:val="000C63A5"/>
    <w:rsid w:val="000C6937"/>
    <w:rsid w:val="000C6DE9"/>
    <w:rsid w:val="000C6E76"/>
    <w:rsid w:val="000C7537"/>
    <w:rsid w:val="000C7933"/>
    <w:rsid w:val="000C7B75"/>
    <w:rsid w:val="000C7F2B"/>
    <w:rsid w:val="000D0857"/>
    <w:rsid w:val="000D1320"/>
    <w:rsid w:val="000D13C4"/>
    <w:rsid w:val="000D2082"/>
    <w:rsid w:val="000D287A"/>
    <w:rsid w:val="000D2B98"/>
    <w:rsid w:val="000D2D5E"/>
    <w:rsid w:val="000D3036"/>
    <w:rsid w:val="000D3260"/>
    <w:rsid w:val="000D369F"/>
    <w:rsid w:val="000D385D"/>
    <w:rsid w:val="000D3AC5"/>
    <w:rsid w:val="000D3B30"/>
    <w:rsid w:val="000D3C09"/>
    <w:rsid w:val="000D3D9C"/>
    <w:rsid w:val="000D3E2D"/>
    <w:rsid w:val="000D4883"/>
    <w:rsid w:val="000D49B7"/>
    <w:rsid w:val="000D4CAC"/>
    <w:rsid w:val="000D4FEF"/>
    <w:rsid w:val="000D55B3"/>
    <w:rsid w:val="000D5D37"/>
    <w:rsid w:val="000D6203"/>
    <w:rsid w:val="000D62AA"/>
    <w:rsid w:val="000D6441"/>
    <w:rsid w:val="000D6978"/>
    <w:rsid w:val="000D6B47"/>
    <w:rsid w:val="000D74F9"/>
    <w:rsid w:val="000D7B9B"/>
    <w:rsid w:val="000D7C59"/>
    <w:rsid w:val="000D7C74"/>
    <w:rsid w:val="000D7DD0"/>
    <w:rsid w:val="000E0415"/>
    <w:rsid w:val="000E058F"/>
    <w:rsid w:val="000E0E8D"/>
    <w:rsid w:val="000E13CA"/>
    <w:rsid w:val="000E1DF4"/>
    <w:rsid w:val="000E2F1E"/>
    <w:rsid w:val="000E3A19"/>
    <w:rsid w:val="000E3B92"/>
    <w:rsid w:val="000E3C38"/>
    <w:rsid w:val="000E44BA"/>
    <w:rsid w:val="000E44FD"/>
    <w:rsid w:val="000E4A52"/>
    <w:rsid w:val="000E4BB6"/>
    <w:rsid w:val="000E502F"/>
    <w:rsid w:val="000E55AD"/>
    <w:rsid w:val="000E56D6"/>
    <w:rsid w:val="000E5CBD"/>
    <w:rsid w:val="000E6602"/>
    <w:rsid w:val="000E660A"/>
    <w:rsid w:val="000E726F"/>
    <w:rsid w:val="000E7848"/>
    <w:rsid w:val="000E7B03"/>
    <w:rsid w:val="000E7D08"/>
    <w:rsid w:val="000E7D70"/>
    <w:rsid w:val="000F0612"/>
    <w:rsid w:val="000F0B61"/>
    <w:rsid w:val="000F154E"/>
    <w:rsid w:val="000F1814"/>
    <w:rsid w:val="000F1C74"/>
    <w:rsid w:val="000F241C"/>
    <w:rsid w:val="000F24CB"/>
    <w:rsid w:val="000F24D6"/>
    <w:rsid w:val="000F278B"/>
    <w:rsid w:val="000F3618"/>
    <w:rsid w:val="000F3AE2"/>
    <w:rsid w:val="000F4604"/>
    <w:rsid w:val="000F4699"/>
    <w:rsid w:val="000F4C33"/>
    <w:rsid w:val="000F5AC0"/>
    <w:rsid w:val="000F6F6F"/>
    <w:rsid w:val="000F7715"/>
    <w:rsid w:val="000F7B73"/>
    <w:rsid w:val="000F7F25"/>
    <w:rsid w:val="00100E7C"/>
    <w:rsid w:val="001028B5"/>
    <w:rsid w:val="00102B8E"/>
    <w:rsid w:val="00102CCC"/>
    <w:rsid w:val="00103E1F"/>
    <w:rsid w:val="001044BB"/>
    <w:rsid w:val="0010628A"/>
    <w:rsid w:val="00107157"/>
    <w:rsid w:val="00107485"/>
    <w:rsid w:val="001079C9"/>
    <w:rsid w:val="00110171"/>
    <w:rsid w:val="00110461"/>
    <w:rsid w:val="0011061A"/>
    <w:rsid w:val="00111070"/>
    <w:rsid w:val="00111418"/>
    <w:rsid w:val="00111465"/>
    <w:rsid w:val="001117C7"/>
    <w:rsid w:val="00112352"/>
    <w:rsid w:val="00113247"/>
    <w:rsid w:val="0011326C"/>
    <w:rsid w:val="0011337D"/>
    <w:rsid w:val="00113383"/>
    <w:rsid w:val="00113B81"/>
    <w:rsid w:val="00113BBB"/>
    <w:rsid w:val="0011404E"/>
    <w:rsid w:val="001145EE"/>
    <w:rsid w:val="00114AD5"/>
    <w:rsid w:val="001150A4"/>
    <w:rsid w:val="00115333"/>
    <w:rsid w:val="001157FE"/>
    <w:rsid w:val="00115ABF"/>
    <w:rsid w:val="00115B0E"/>
    <w:rsid w:val="00116499"/>
    <w:rsid w:val="00116B52"/>
    <w:rsid w:val="00117521"/>
    <w:rsid w:val="001178C8"/>
    <w:rsid w:val="00120584"/>
    <w:rsid w:val="001209E5"/>
    <w:rsid w:val="00121E91"/>
    <w:rsid w:val="00122034"/>
    <w:rsid w:val="00122687"/>
    <w:rsid w:val="00122C6F"/>
    <w:rsid w:val="00123594"/>
    <w:rsid w:val="001242A8"/>
    <w:rsid w:val="001244E4"/>
    <w:rsid w:val="00125F5D"/>
    <w:rsid w:val="00126595"/>
    <w:rsid w:val="00126755"/>
    <w:rsid w:val="00126884"/>
    <w:rsid w:val="00127C83"/>
    <w:rsid w:val="00127CA5"/>
    <w:rsid w:val="00127D83"/>
    <w:rsid w:val="00127EA1"/>
    <w:rsid w:val="00131195"/>
    <w:rsid w:val="00131471"/>
    <w:rsid w:val="001318F0"/>
    <w:rsid w:val="00132960"/>
    <w:rsid w:val="00132EB3"/>
    <w:rsid w:val="001335E9"/>
    <w:rsid w:val="00133B7F"/>
    <w:rsid w:val="00134398"/>
    <w:rsid w:val="00134A38"/>
    <w:rsid w:val="00135229"/>
    <w:rsid w:val="001354BE"/>
    <w:rsid w:val="00135B25"/>
    <w:rsid w:val="00136779"/>
    <w:rsid w:val="00136E4C"/>
    <w:rsid w:val="00137293"/>
    <w:rsid w:val="0013791F"/>
    <w:rsid w:val="00140E77"/>
    <w:rsid w:val="00141F11"/>
    <w:rsid w:val="001421CA"/>
    <w:rsid w:val="00142327"/>
    <w:rsid w:val="001425F9"/>
    <w:rsid w:val="001437F6"/>
    <w:rsid w:val="00143BCF"/>
    <w:rsid w:val="0014454B"/>
    <w:rsid w:val="00144E56"/>
    <w:rsid w:val="001458A8"/>
    <w:rsid w:val="00145B90"/>
    <w:rsid w:val="001469D4"/>
    <w:rsid w:val="00146BEE"/>
    <w:rsid w:val="0014775D"/>
    <w:rsid w:val="0014779D"/>
    <w:rsid w:val="00147869"/>
    <w:rsid w:val="00147DE8"/>
    <w:rsid w:val="00147EEF"/>
    <w:rsid w:val="00147FD6"/>
    <w:rsid w:val="00150276"/>
    <w:rsid w:val="00151263"/>
    <w:rsid w:val="00151443"/>
    <w:rsid w:val="00152313"/>
    <w:rsid w:val="00152947"/>
    <w:rsid w:val="00152C46"/>
    <w:rsid w:val="00152C76"/>
    <w:rsid w:val="00152F06"/>
    <w:rsid w:val="001537D6"/>
    <w:rsid w:val="00153CB4"/>
    <w:rsid w:val="0015418A"/>
    <w:rsid w:val="001544C4"/>
    <w:rsid w:val="001545F6"/>
    <w:rsid w:val="001549A6"/>
    <w:rsid w:val="00154A93"/>
    <w:rsid w:val="00155E90"/>
    <w:rsid w:val="00156B99"/>
    <w:rsid w:val="00157BB1"/>
    <w:rsid w:val="001607CD"/>
    <w:rsid w:val="00160B48"/>
    <w:rsid w:val="00160DD9"/>
    <w:rsid w:val="00161032"/>
    <w:rsid w:val="00161465"/>
    <w:rsid w:val="0016320A"/>
    <w:rsid w:val="0016456B"/>
    <w:rsid w:val="001648B2"/>
    <w:rsid w:val="00165082"/>
    <w:rsid w:val="0016562C"/>
    <w:rsid w:val="001659F7"/>
    <w:rsid w:val="00165AEE"/>
    <w:rsid w:val="00166124"/>
    <w:rsid w:val="00166A11"/>
    <w:rsid w:val="00166D27"/>
    <w:rsid w:val="00166DAC"/>
    <w:rsid w:val="00166E13"/>
    <w:rsid w:val="0016705C"/>
    <w:rsid w:val="00167179"/>
    <w:rsid w:val="0016725E"/>
    <w:rsid w:val="0016746F"/>
    <w:rsid w:val="00167984"/>
    <w:rsid w:val="00167FD0"/>
    <w:rsid w:val="00170057"/>
    <w:rsid w:val="00170AA6"/>
    <w:rsid w:val="00170D77"/>
    <w:rsid w:val="00171D5B"/>
    <w:rsid w:val="0017206B"/>
    <w:rsid w:val="001726D1"/>
    <w:rsid w:val="001726E1"/>
    <w:rsid w:val="00172DB1"/>
    <w:rsid w:val="001737F4"/>
    <w:rsid w:val="001740CC"/>
    <w:rsid w:val="00174E79"/>
    <w:rsid w:val="0017607F"/>
    <w:rsid w:val="00176862"/>
    <w:rsid w:val="00176924"/>
    <w:rsid w:val="00176B47"/>
    <w:rsid w:val="0017705C"/>
    <w:rsid w:val="00177113"/>
    <w:rsid w:val="00177E6D"/>
    <w:rsid w:val="001809C4"/>
    <w:rsid w:val="00180A8B"/>
    <w:rsid w:val="001812E7"/>
    <w:rsid w:val="00181319"/>
    <w:rsid w:val="00181B82"/>
    <w:rsid w:val="001821D0"/>
    <w:rsid w:val="001827DF"/>
    <w:rsid w:val="0018290C"/>
    <w:rsid w:val="00183024"/>
    <w:rsid w:val="00183736"/>
    <w:rsid w:val="001846CB"/>
    <w:rsid w:val="00184DDA"/>
    <w:rsid w:val="00185003"/>
    <w:rsid w:val="00185373"/>
    <w:rsid w:val="00185887"/>
    <w:rsid w:val="0018595A"/>
    <w:rsid w:val="00185A57"/>
    <w:rsid w:val="00185A6F"/>
    <w:rsid w:val="00185AE6"/>
    <w:rsid w:val="00185C49"/>
    <w:rsid w:val="0018697C"/>
    <w:rsid w:val="00186AFA"/>
    <w:rsid w:val="00187700"/>
    <w:rsid w:val="00187A37"/>
    <w:rsid w:val="00187E65"/>
    <w:rsid w:val="0019007A"/>
    <w:rsid w:val="001900CD"/>
    <w:rsid w:val="001911A6"/>
    <w:rsid w:val="00191668"/>
    <w:rsid w:val="00191EC4"/>
    <w:rsid w:val="00192019"/>
    <w:rsid w:val="00192029"/>
    <w:rsid w:val="001934C8"/>
    <w:rsid w:val="00193BA6"/>
    <w:rsid w:val="00195B96"/>
    <w:rsid w:val="00195CC3"/>
    <w:rsid w:val="00195DC2"/>
    <w:rsid w:val="00195E09"/>
    <w:rsid w:val="00195FEF"/>
    <w:rsid w:val="00196409"/>
    <w:rsid w:val="00196EEB"/>
    <w:rsid w:val="00197158"/>
    <w:rsid w:val="001975C3"/>
    <w:rsid w:val="001A0452"/>
    <w:rsid w:val="001A0A30"/>
    <w:rsid w:val="001A0A87"/>
    <w:rsid w:val="001A125C"/>
    <w:rsid w:val="001A18A7"/>
    <w:rsid w:val="001A2D8E"/>
    <w:rsid w:val="001A36D5"/>
    <w:rsid w:val="001A3FE8"/>
    <w:rsid w:val="001A4215"/>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509"/>
    <w:rsid w:val="001B5875"/>
    <w:rsid w:val="001B5A0F"/>
    <w:rsid w:val="001B5EF5"/>
    <w:rsid w:val="001B687F"/>
    <w:rsid w:val="001B69CA"/>
    <w:rsid w:val="001B6A9A"/>
    <w:rsid w:val="001B6DE0"/>
    <w:rsid w:val="001B730A"/>
    <w:rsid w:val="001B7681"/>
    <w:rsid w:val="001B784C"/>
    <w:rsid w:val="001B7EEA"/>
    <w:rsid w:val="001C0346"/>
    <w:rsid w:val="001C0971"/>
    <w:rsid w:val="001C1FA6"/>
    <w:rsid w:val="001C29FF"/>
    <w:rsid w:val="001C2CA2"/>
    <w:rsid w:val="001C330E"/>
    <w:rsid w:val="001C351C"/>
    <w:rsid w:val="001C36E5"/>
    <w:rsid w:val="001C392E"/>
    <w:rsid w:val="001C3990"/>
    <w:rsid w:val="001C3A7A"/>
    <w:rsid w:val="001C3AE2"/>
    <w:rsid w:val="001C40F4"/>
    <w:rsid w:val="001C4490"/>
    <w:rsid w:val="001C4820"/>
    <w:rsid w:val="001C4B9C"/>
    <w:rsid w:val="001C521D"/>
    <w:rsid w:val="001C5366"/>
    <w:rsid w:val="001C575A"/>
    <w:rsid w:val="001C60C8"/>
    <w:rsid w:val="001C6663"/>
    <w:rsid w:val="001C68FD"/>
    <w:rsid w:val="001C72E6"/>
    <w:rsid w:val="001C7722"/>
    <w:rsid w:val="001C7895"/>
    <w:rsid w:val="001C7961"/>
    <w:rsid w:val="001D01E9"/>
    <w:rsid w:val="001D05E5"/>
    <w:rsid w:val="001D15E4"/>
    <w:rsid w:val="001D1738"/>
    <w:rsid w:val="001D1A0A"/>
    <w:rsid w:val="001D1B70"/>
    <w:rsid w:val="001D1FFE"/>
    <w:rsid w:val="001D2396"/>
    <w:rsid w:val="001D26DF"/>
    <w:rsid w:val="001D2E3E"/>
    <w:rsid w:val="001D2F16"/>
    <w:rsid w:val="001D39C7"/>
    <w:rsid w:val="001D3D92"/>
    <w:rsid w:val="001D4559"/>
    <w:rsid w:val="001D4763"/>
    <w:rsid w:val="001D48E9"/>
    <w:rsid w:val="001D4A14"/>
    <w:rsid w:val="001D4CE9"/>
    <w:rsid w:val="001D4F93"/>
    <w:rsid w:val="001D4FB0"/>
    <w:rsid w:val="001D4FFB"/>
    <w:rsid w:val="001D5880"/>
    <w:rsid w:val="001D5A2B"/>
    <w:rsid w:val="001D756B"/>
    <w:rsid w:val="001D7728"/>
    <w:rsid w:val="001D7888"/>
    <w:rsid w:val="001D7A24"/>
    <w:rsid w:val="001E1250"/>
    <w:rsid w:val="001E2A93"/>
    <w:rsid w:val="001E392C"/>
    <w:rsid w:val="001E3CAB"/>
    <w:rsid w:val="001E48A5"/>
    <w:rsid w:val="001E5B24"/>
    <w:rsid w:val="001E5C64"/>
    <w:rsid w:val="001E6503"/>
    <w:rsid w:val="001E7167"/>
    <w:rsid w:val="001E7260"/>
    <w:rsid w:val="001E7480"/>
    <w:rsid w:val="001E785D"/>
    <w:rsid w:val="001E7B06"/>
    <w:rsid w:val="001F115B"/>
    <w:rsid w:val="001F1599"/>
    <w:rsid w:val="001F17EF"/>
    <w:rsid w:val="001F196D"/>
    <w:rsid w:val="001F19C4"/>
    <w:rsid w:val="001F1B95"/>
    <w:rsid w:val="001F21DC"/>
    <w:rsid w:val="001F333E"/>
    <w:rsid w:val="001F3803"/>
    <w:rsid w:val="001F456F"/>
    <w:rsid w:val="001F4FD5"/>
    <w:rsid w:val="001F56BC"/>
    <w:rsid w:val="001F577E"/>
    <w:rsid w:val="001F6A15"/>
    <w:rsid w:val="001F6D2F"/>
    <w:rsid w:val="001F6D64"/>
    <w:rsid w:val="001F7B54"/>
    <w:rsid w:val="00200208"/>
    <w:rsid w:val="00200322"/>
    <w:rsid w:val="0020032D"/>
    <w:rsid w:val="00200CA4"/>
    <w:rsid w:val="00200FE8"/>
    <w:rsid w:val="002014B7"/>
    <w:rsid w:val="0020156F"/>
    <w:rsid w:val="00201A30"/>
    <w:rsid w:val="00201ACC"/>
    <w:rsid w:val="00201DCF"/>
    <w:rsid w:val="00202AC6"/>
    <w:rsid w:val="00202D22"/>
    <w:rsid w:val="0020315D"/>
    <w:rsid w:val="002033EA"/>
    <w:rsid w:val="00203C71"/>
    <w:rsid w:val="00203DE8"/>
    <w:rsid w:val="002043F0"/>
    <w:rsid w:val="00204754"/>
    <w:rsid w:val="00204960"/>
    <w:rsid w:val="00204B7F"/>
    <w:rsid w:val="0020521B"/>
    <w:rsid w:val="0020642D"/>
    <w:rsid w:val="00206A6C"/>
    <w:rsid w:val="00206C88"/>
    <w:rsid w:val="00207196"/>
    <w:rsid w:val="002071D3"/>
    <w:rsid w:val="002076B7"/>
    <w:rsid w:val="002078F4"/>
    <w:rsid w:val="00207DF0"/>
    <w:rsid w:val="00210AEF"/>
    <w:rsid w:val="00210C68"/>
    <w:rsid w:val="00211638"/>
    <w:rsid w:val="00211E0B"/>
    <w:rsid w:val="002120DF"/>
    <w:rsid w:val="002123B4"/>
    <w:rsid w:val="002127CB"/>
    <w:rsid w:val="002139BA"/>
    <w:rsid w:val="0021425B"/>
    <w:rsid w:val="0021432B"/>
    <w:rsid w:val="002148ED"/>
    <w:rsid w:val="00214B7E"/>
    <w:rsid w:val="0021551F"/>
    <w:rsid w:val="00216439"/>
    <w:rsid w:val="002165AF"/>
    <w:rsid w:val="002167A4"/>
    <w:rsid w:val="002169EA"/>
    <w:rsid w:val="00217642"/>
    <w:rsid w:val="00217771"/>
    <w:rsid w:val="00217976"/>
    <w:rsid w:val="002200F6"/>
    <w:rsid w:val="00220FB9"/>
    <w:rsid w:val="00221468"/>
    <w:rsid w:val="002220BF"/>
    <w:rsid w:val="00222D2D"/>
    <w:rsid w:val="00223C17"/>
    <w:rsid w:val="00223DF4"/>
    <w:rsid w:val="002243C5"/>
    <w:rsid w:val="0022469D"/>
    <w:rsid w:val="00224E0D"/>
    <w:rsid w:val="00225059"/>
    <w:rsid w:val="002253B0"/>
    <w:rsid w:val="00226435"/>
    <w:rsid w:val="002265DA"/>
    <w:rsid w:val="00226746"/>
    <w:rsid w:val="00227044"/>
    <w:rsid w:val="0022756F"/>
    <w:rsid w:val="00227B4F"/>
    <w:rsid w:val="002310EF"/>
    <w:rsid w:val="0023188B"/>
    <w:rsid w:val="00231C21"/>
    <w:rsid w:val="0023247B"/>
    <w:rsid w:val="00232575"/>
    <w:rsid w:val="00233E5C"/>
    <w:rsid w:val="00234456"/>
    <w:rsid w:val="00235A07"/>
    <w:rsid w:val="00235A4D"/>
    <w:rsid w:val="00235B77"/>
    <w:rsid w:val="00236004"/>
    <w:rsid w:val="00236BAF"/>
    <w:rsid w:val="00237978"/>
    <w:rsid w:val="002404A8"/>
    <w:rsid w:val="0024084B"/>
    <w:rsid w:val="00240B20"/>
    <w:rsid w:val="00240F45"/>
    <w:rsid w:val="002414F9"/>
    <w:rsid w:val="00241FB5"/>
    <w:rsid w:val="00242651"/>
    <w:rsid w:val="00242B45"/>
    <w:rsid w:val="00242B4C"/>
    <w:rsid w:val="002439D1"/>
    <w:rsid w:val="00244111"/>
    <w:rsid w:val="002449D0"/>
    <w:rsid w:val="00244EC3"/>
    <w:rsid w:val="002451D4"/>
    <w:rsid w:val="00245266"/>
    <w:rsid w:val="00245346"/>
    <w:rsid w:val="002456DD"/>
    <w:rsid w:val="00245CC7"/>
    <w:rsid w:val="002461FC"/>
    <w:rsid w:val="00247258"/>
    <w:rsid w:val="0024736E"/>
    <w:rsid w:val="00247428"/>
    <w:rsid w:val="00247D98"/>
    <w:rsid w:val="002503FD"/>
    <w:rsid w:val="002505FF"/>
    <w:rsid w:val="002509D4"/>
    <w:rsid w:val="00250CFC"/>
    <w:rsid w:val="00250D7E"/>
    <w:rsid w:val="00251261"/>
    <w:rsid w:val="00251778"/>
    <w:rsid w:val="00251975"/>
    <w:rsid w:val="00251C89"/>
    <w:rsid w:val="00251F37"/>
    <w:rsid w:val="00251FDD"/>
    <w:rsid w:val="002523A2"/>
    <w:rsid w:val="00252881"/>
    <w:rsid w:val="00252AAD"/>
    <w:rsid w:val="00253864"/>
    <w:rsid w:val="002542BD"/>
    <w:rsid w:val="002548B3"/>
    <w:rsid w:val="00254950"/>
    <w:rsid w:val="00254C0D"/>
    <w:rsid w:val="002550B9"/>
    <w:rsid w:val="00255199"/>
    <w:rsid w:val="00255C47"/>
    <w:rsid w:val="002561D6"/>
    <w:rsid w:val="00256250"/>
    <w:rsid w:val="002566B9"/>
    <w:rsid w:val="00256811"/>
    <w:rsid w:val="00256C79"/>
    <w:rsid w:val="00257253"/>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32D"/>
    <w:rsid w:val="002637FF"/>
    <w:rsid w:val="00263F79"/>
    <w:rsid w:val="00264C1F"/>
    <w:rsid w:val="00265130"/>
    <w:rsid w:val="002655DA"/>
    <w:rsid w:val="00265764"/>
    <w:rsid w:val="002670CD"/>
    <w:rsid w:val="00270202"/>
    <w:rsid w:val="00271BD0"/>
    <w:rsid w:val="002721F6"/>
    <w:rsid w:val="0027237A"/>
    <w:rsid w:val="00272B41"/>
    <w:rsid w:val="00272C35"/>
    <w:rsid w:val="002739AF"/>
    <w:rsid w:val="00273F23"/>
    <w:rsid w:val="0027469B"/>
    <w:rsid w:val="00274974"/>
    <w:rsid w:val="00274EFB"/>
    <w:rsid w:val="002767AF"/>
    <w:rsid w:val="00277040"/>
    <w:rsid w:val="002801D3"/>
    <w:rsid w:val="002802C9"/>
    <w:rsid w:val="0028041A"/>
    <w:rsid w:val="002807FF"/>
    <w:rsid w:val="00280806"/>
    <w:rsid w:val="00281131"/>
    <w:rsid w:val="00282229"/>
    <w:rsid w:val="002824F4"/>
    <w:rsid w:val="0028258C"/>
    <w:rsid w:val="00282EE0"/>
    <w:rsid w:val="00283095"/>
    <w:rsid w:val="0028367A"/>
    <w:rsid w:val="0028373F"/>
    <w:rsid w:val="00283ECF"/>
    <w:rsid w:val="002840C4"/>
    <w:rsid w:val="0028426C"/>
    <w:rsid w:val="00284F8F"/>
    <w:rsid w:val="0028574A"/>
    <w:rsid w:val="00285936"/>
    <w:rsid w:val="002859F9"/>
    <w:rsid w:val="00285A0D"/>
    <w:rsid w:val="00285E9B"/>
    <w:rsid w:val="00286080"/>
    <w:rsid w:val="0028624F"/>
    <w:rsid w:val="00286481"/>
    <w:rsid w:val="002865C0"/>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637"/>
    <w:rsid w:val="002A0698"/>
    <w:rsid w:val="002A0BE1"/>
    <w:rsid w:val="002A14C1"/>
    <w:rsid w:val="002A159F"/>
    <w:rsid w:val="002A18AF"/>
    <w:rsid w:val="002A1B46"/>
    <w:rsid w:val="002A20C7"/>
    <w:rsid w:val="002A25F2"/>
    <w:rsid w:val="002A26D5"/>
    <w:rsid w:val="002A3507"/>
    <w:rsid w:val="002A41AE"/>
    <w:rsid w:val="002A41B5"/>
    <w:rsid w:val="002A4944"/>
    <w:rsid w:val="002A51D2"/>
    <w:rsid w:val="002A5379"/>
    <w:rsid w:val="002A53B8"/>
    <w:rsid w:val="002A5969"/>
    <w:rsid w:val="002A5B0D"/>
    <w:rsid w:val="002A5D7E"/>
    <w:rsid w:val="002A710C"/>
    <w:rsid w:val="002A76FF"/>
    <w:rsid w:val="002A7AA3"/>
    <w:rsid w:val="002A7F94"/>
    <w:rsid w:val="002B07EC"/>
    <w:rsid w:val="002B07FF"/>
    <w:rsid w:val="002B0C49"/>
    <w:rsid w:val="002B109A"/>
    <w:rsid w:val="002B178B"/>
    <w:rsid w:val="002B1DAB"/>
    <w:rsid w:val="002B395E"/>
    <w:rsid w:val="002B48AF"/>
    <w:rsid w:val="002B5699"/>
    <w:rsid w:val="002B6FA2"/>
    <w:rsid w:val="002B7235"/>
    <w:rsid w:val="002B727E"/>
    <w:rsid w:val="002B7288"/>
    <w:rsid w:val="002B77CF"/>
    <w:rsid w:val="002B7827"/>
    <w:rsid w:val="002C10BE"/>
    <w:rsid w:val="002C1A83"/>
    <w:rsid w:val="002C1D24"/>
    <w:rsid w:val="002C22CA"/>
    <w:rsid w:val="002C350D"/>
    <w:rsid w:val="002C43D9"/>
    <w:rsid w:val="002C46CA"/>
    <w:rsid w:val="002C4F44"/>
    <w:rsid w:val="002C597A"/>
    <w:rsid w:val="002C647B"/>
    <w:rsid w:val="002C6D45"/>
    <w:rsid w:val="002C7119"/>
    <w:rsid w:val="002C75F1"/>
    <w:rsid w:val="002C7C2E"/>
    <w:rsid w:val="002C7C4F"/>
    <w:rsid w:val="002D078A"/>
    <w:rsid w:val="002D0ACD"/>
    <w:rsid w:val="002D1E99"/>
    <w:rsid w:val="002D1FA1"/>
    <w:rsid w:val="002D21F3"/>
    <w:rsid w:val="002D22D3"/>
    <w:rsid w:val="002D2420"/>
    <w:rsid w:val="002D2DD9"/>
    <w:rsid w:val="002D2EF4"/>
    <w:rsid w:val="002D3680"/>
    <w:rsid w:val="002D3E1D"/>
    <w:rsid w:val="002D3F44"/>
    <w:rsid w:val="002D3F83"/>
    <w:rsid w:val="002D4ADE"/>
    <w:rsid w:val="002D5280"/>
    <w:rsid w:val="002D5F0A"/>
    <w:rsid w:val="002D635F"/>
    <w:rsid w:val="002D63A7"/>
    <w:rsid w:val="002D65BC"/>
    <w:rsid w:val="002D688C"/>
    <w:rsid w:val="002D6A0D"/>
    <w:rsid w:val="002D6E53"/>
    <w:rsid w:val="002D6F49"/>
    <w:rsid w:val="002D7411"/>
    <w:rsid w:val="002D79BE"/>
    <w:rsid w:val="002D7F6D"/>
    <w:rsid w:val="002E0B4F"/>
    <w:rsid w:val="002E0DF4"/>
    <w:rsid w:val="002E1982"/>
    <w:rsid w:val="002E209F"/>
    <w:rsid w:val="002E2365"/>
    <w:rsid w:val="002E3551"/>
    <w:rsid w:val="002E39FC"/>
    <w:rsid w:val="002E3A5C"/>
    <w:rsid w:val="002E468E"/>
    <w:rsid w:val="002E469B"/>
    <w:rsid w:val="002E7038"/>
    <w:rsid w:val="002E7173"/>
    <w:rsid w:val="002E75AA"/>
    <w:rsid w:val="002E75DD"/>
    <w:rsid w:val="002F011C"/>
    <w:rsid w:val="002F038F"/>
    <w:rsid w:val="002F046D"/>
    <w:rsid w:val="002F1256"/>
    <w:rsid w:val="002F17F5"/>
    <w:rsid w:val="002F1ECA"/>
    <w:rsid w:val="002F2379"/>
    <w:rsid w:val="002F2F6A"/>
    <w:rsid w:val="002F40FD"/>
    <w:rsid w:val="002F50E4"/>
    <w:rsid w:val="002F51F1"/>
    <w:rsid w:val="002F55A1"/>
    <w:rsid w:val="002F5E9F"/>
    <w:rsid w:val="002F6914"/>
    <w:rsid w:val="002F7240"/>
    <w:rsid w:val="002F74D6"/>
    <w:rsid w:val="002F7611"/>
    <w:rsid w:val="002F788A"/>
    <w:rsid w:val="002F7984"/>
    <w:rsid w:val="002F7A49"/>
    <w:rsid w:val="002F7A9D"/>
    <w:rsid w:val="003001EA"/>
    <w:rsid w:val="00300C0D"/>
    <w:rsid w:val="00301764"/>
    <w:rsid w:val="00301ACA"/>
    <w:rsid w:val="00301E02"/>
    <w:rsid w:val="0030246E"/>
    <w:rsid w:val="003027D9"/>
    <w:rsid w:val="003035F1"/>
    <w:rsid w:val="00303994"/>
    <w:rsid w:val="00303A35"/>
    <w:rsid w:val="003043C3"/>
    <w:rsid w:val="00304692"/>
    <w:rsid w:val="00304E8E"/>
    <w:rsid w:val="003052B5"/>
    <w:rsid w:val="0030530C"/>
    <w:rsid w:val="003057C1"/>
    <w:rsid w:val="003059AF"/>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88E"/>
    <w:rsid w:val="00312B08"/>
    <w:rsid w:val="00312CD0"/>
    <w:rsid w:val="003132B0"/>
    <w:rsid w:val="0031333A"/>
    <w:rsid w:val="00313342"/>
    <w:rsid w:val="0031461D"/>
    <w:rsid w:val="00314A2B"/>
    <w:rsid w:val="00314F05"/>
    <w:rsid w:val="00315308"/>
    <w:rsid w:val="00315982"/>
    <w:rsid w:val="00315DC3"/>
    <w:rsid w:val="003172F2"/>
    <w:rsid w:val="00317AFB"/>
    <w:rsid w:val="003203F5"/>
    <w:rsid w:val="00320D52"/>
    <w:rsid w:val="00320FEB"/>
    <w:rsid w:val="00321611"/>
    <w:rsid w:val="00321E3A"/>
    <w:rsid w:val="00321F9B"/>
    <w:rsid w:val="003229D8"/>
    <w:rsid w:val="00322C7B"/>
    <w:rsid w:val="003236D3"/>
    <w:rsid w:val="00323B2F"/>
    <w:rsid w:val="003241B2"/>
    <w:rsid w:val="00324BD5"/>
    <w:rsid w:val="00324F63"/>
    <w:rsid w:val="003251C1"/>
    <w:rsid w:val="00325E26"/>
    <w:rsid w:val="00326719"/>
    <w:rsid w:val="00326C83"/>
    <w:rsid w:val="00330152"/>
    <w:rsid w:val="003308D2"/>
    <w:rsid w:val="00330D85"/>
    <w:rsid w:val="00330E9C"/>
    <w:rsid w:val="00331559"/>
    <w:rsid w:val="00331783"/>
    <w:rsid w:val="00331812"/>
    <w:rsid w:val="00331E6D"/>
    <w:rsid w:val="00332403"/>
    <w:rsid w:val="00332CE4"/>
    <w:rsid w:val="00332D43"/>
    <w:rsid w:val="003336D7"/>
    <w:rsid w:val="003338A1"/>
    <w:rsid w:val="00333DFF"/>
    <w:rsid w:val="00333FFB"/>
    <w:rsid w:val="003350AD"/>
    <w:rsid w:val="003352A9"/>
    <w:rsid w:val="00335473"/>
    <w:rsid w:val="00335F2B"/>
    <w:rsid w:val="0033614C"/>
    <w:rsid w:val="003365DA"/>
    <w:rsid w:val="00336C97"/>
    <w:rsid w:val="00336FEE"/>
    <w:rsid w:val="003370DA"/>
    <w:rsid w:val="00337D73"/>
    <w:rsid w:val="00337EC0"/>
    <w:rsid w:val="00337F88"/>
    <w:rsid w:val="003405EF"/>
    <w:rsid w:val="00340662"/>
    <w:rsid w:val="003407C3"/>
    <w:rsid w:val="0034162E"/>
    <w:rsid w:val="00341D55"/>
    <w:rsid w:val="00341F0F"/>
    <w:rsid w:val="0034225E"/>
    <w:rsid w:val="00342432"/>
    <w:rsid w:val="00342FBB"/>
    <w:rsid w:val="00343AAD"/>
    <w:rsid w:val="00344237"/>
    <w:rsid w:val="0034472D"/>
    <w:rsid w:val="00345726"/>
    <w:rsid w:val="003459A8"/>
    <w:rsid w:val="00345A41"/>
    <w:rsid w:val="00345D03"/>
    <w:rsid w:val="00345D8D"/>
    <w:rsid w:val="0034624E"/>
    <w:rsid w:val="003465B4"/>
    <w:rsid w:val="00346935"/>
    <w:rsid w:val="0034744C"/>
    <w:rsid w:val="003479F9"/>
    <w:rsid w:val="00347B66"/>
    <w:rsid w:val="00347CFD"/>
    <w:rsid w:val="00347E96"/>
    <w:rsid w:val="003506D1"/>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190"/>
    <w:rsid w:val="00360609"/>
    <w:rsid w:val="003606A4"/>
    <w:rsid w:val="003608D1"/>
    <w:rsid w:val="00360D62"/>
    <w:rsid w:val="0036149A"/>
    <w:rsid w:val="00361973"/>
    <w:rsid w:val="00361B89"/>
    <w:rsid w:val="00362267"/>
    <w:rsid w:val="003625F4"/>
    <w:rsid w:val="00362DEE"/>
    <w:rsid w:val="00363AF4"/>
    <w:rsid w:val="0036489F"/>
    <w:rsid w:val="003653CD"/>
    <w:rsid w:val="0036563B"/>
    <w:rsid w:val="00365D02"/>
    <w:rsid w:val="00365D51"/>
    <w:rsid w:val="00365DC6"/>
    <w:rsid w:val="00365E47"/>
    <w:rsid w:val="00367244"/>
    <w:rsid w:val="0036790A"/>
    <w:rsid w:val="0037002E"/>
    <w:rsid w:val="00370398"/>
    <w:rsid w:val="003709B7"/>
    <w:rsid w:val="00371FAB"/>
    <w:rsid w:val="003728C8"/>
    <w:rsid w:val="00373EA1"/>
    <w:rsid w:val="00374388"/>
    <w:rsid w:val="00374726"/>
    <w:rsid w:val="00374A37"/>
    <w:rsid w:val="00374E62"/>
    <w:rsid w:val="0037557A"/>
    <w:rsid w:val="0037597E"/>
    <w:rsid w:val="00376036"/>
    <w:rsid w:val="00376CA8"/>
    <w:rsid w:val="00376E08"/>
    <w:rsid w:val="003778A1"/>
    <w:rsid w:val="00380026"/>
    <w:rsid w:val="003818BF"/>
    <w:rsid w:val="00382072"/>
    <w:rsid w:val="00382315"/>
    <w:rsid w:val="00382A2C"/>
    <w:rsid w:val="00383506"/>
    <w:rsid w:val="0038382E"/>
    <w:rsid w:val="003847AA"/>
    <w:rsid w:val="003849FB"/>
    <w:rsid w:val="00384BF5"/>
    <w:rsid w:val="00386130"/>
    <w:rsid w:val="003862B4"/>
    <w:rsid w:val="0038779F"/>
    <w:rsid w:val="003879AA"/>
    <w:rsid w:val="003904DC"/>
    <w:rsid w:val="00390566"/>
    <w:rsid w:val="0039075E"/>
    <w:rsid w:val="0039094A"/>
    <w:rsid w:val="0039101B"/>
    <w:rsid w:val="00391601"/>
    <w:rsid w:val="0039186D"/>
    <w:rsid w:val="00391BA7"/>
    <w:rsid w:val="003927CE"/>
    <w:rsid w:val="003929FD"/>
    <w:rsid w:val="00392E58"/>
    <w:rsid w:val="00393372"/>
    <w:rsid w:val="003937B3"/>
    <w:rsid w:val="003945E1"/>
    <w:rsid w:val="003955EC"/>
    <w:rsid w:val="00396256"/>
    <w:rsid w:val="00396534"/>
    <w:rsid w:val="00397232"/>
    <w:rsid w:val="0039729F"/>
    <w:rsid w:val="00397327"/>
    <w:rsid w:val="003976F9"/>
    <w:rsid w:val="00397F33"/>
    <w:rsid w:val="003A034F"/>
    <w:rsid w:val="003A0539"/>
    <w:rsid w:val="003A063B"/>
    <w:rsid w:val="003A0B69"/>
    <w:rsid w:val="003A11D5"/>
    <w:rsid w:val="003A1E5A"/>
    <w:rsid w:val="003A1FB5"/>
    <w:rsid w:val="003A2027"/>
    <w:rsid w:val="003A2120"/>
    <w:rsid w:val="003A2E24"/>
    <w:rsid w:val="003A3275"/>
    <w:rsid w:val="003A34B4"/>
    <w:rsid w:val="003A46BB"/>
    <w:rsid w:val="003A4D2A"/>
    <w:rsid w:val="003A4EC7"/>
    <w:rsid w:val="003A560D"/>
    <w:rsid w:val="003A56E4"/>
    <w:rsid w:val="003A632E"/>
    <w:rsid w:val="003A6516"/>
    <w:rsid w:val="003A657E"/>
    <w:rsid w:val="003A6827"/>
    <w:rsid w:val="003A7119"/>
    <w:rsid w:val="003A7295"/>
    <w:rsid w:val="003A72DE"/>
    <w:rsid w:val="003A7F65"/>
    <w:rsid w:val="003B0112"/>
    <w:rsid w:val="003B01F9"/>
    <w:rsid w:val="003B036C"/>
    <w:rsid w:val="003B0722"/>
    <w:rsid w:val="003B0895"/>
    <w:rsid w:val="003B0A34"/>
    <w:rsid w:val="003B1F60"/>
    <w:rsid w:val="003B2366"/>
    <w:rsid w:val="003B2694"/>
    <w:rsid w:val="003B2BF6"/>
    <w:rsid w:val="003B315E"/>
    <w:rsid w:val="003B3501"/>
    <w:rsid w:val="003B3BEB"/>
    <w:rsid w:val="003B43D3"/>
    <w:rsid w:val="003B4B61"/>
    <w:rsid w:val="003B50BB"/>
    <w:rsid w:val="003B5203"/>
    <w:rsid w:val="003B52C4"/>
    <w:rsid w:val="003B62EF"/>
    <w:rsid w:val="003B724A"/>
    <w:rsid w:val="003B7472"/>
    <w:rsid w:val="003B74EE"/>
    <w:rsid w:val="003B764C"/>
    <w:rsid w:val="003B7914"/>
    <w:rsid w:val="003C04F3"/>
    <w:rsid w:val="003C064B"/>
    <w:rsid w:val="003C0AEC"/>
    <w:rsid w:val="003C0D58"/>
    <w:rsid w:val="003C17FC"/>
    <w:rsid w:val="003C1AAA"/>
    <w:rsid w:val="003C1EB0"/>
    <w:rsid w:val="003C2CC4"/>
    <w:rsid w:val="003C302C"/>
    <w:rsid w:val="003C32BF"/>
    <w:rsid w:val="003C351C"/>
    <w:rsid w:val="003C3B49"/>
    <w:rsid w:val="003C3D29"/>
    <w:rsid w:val="003C3F53"/>
    <w:rsid w:val="003C4172"/>
    <w:rsid w:val="003C42C6"/>
    <w:rsid w:val="003C4718"/>
    <w:rsid w:val="003C47B2"/>
    <w:rsid w:val="003C4A1D"/>
    <w:rsid w:val="003C4B29"/>
    <w:rsid w:val="003C4DBD"/>
    <w:rsid w:val="003C5606"/>
    <w:rsid w:val="003C6578"/>
    <w:rsid w:val="003C6B94"/>
    <w:rsid w:val="003C6ED4"/>
    <w:rsid w:val="003C74BB"/>
    <w:rsid w:val="003C7CF9"/>
    <w:rsid w:val="003C7D82"/>
    <w:rsid w:val="003D0030"/>
    <w:rsid w:val="003D0780"/>
    <w:rsid w:val="003D0A73"/>
    <w:rsid w:val="003D0F10"/>
    <w:rsid w:val="003D0F1C"/>
    <w:rsid w:val="003D12DB"/>
    <w:rsid w:val="003D1796"/>
    <w:rsid w:val="003D18B2"/>
    <w:rsid w:val="003D3CC6"/>
    <w:rsid w:val="003D484F"/>
    <w:rsid w:val="003D4B23"/>
    <w:rsid w:val="003D59CF"/>
    <w:rsid w:val="003D5A90"/>
    <w:rsid w:val="003D5F1E"/>
    <w:rsid w:val="003D5F22"/>
    <w:rsid w:val="003D6449"/>
    <w:rsid w:val="003D66DB"/>
    <w:rsid w:val="003D692E"/>
    <w:rsid w:val="003D7941"/>
    <w:rsid w:val="003E046C"/>
    <w:rsid w:val="003E0C03"/>
    <w:rsid w:val="003E0F49"/>
    <w:rsid w:val="003E1074"/>
    <w:rsid w:val="003E24A1"/>
    <w:rsid w:val="003E278A"/>
    <w:rsid w:val="003E340C"/>
    <w:rsid w:val="003E37D0"/>
    <w:rsid w:val="003E3B34"/>
    <w:rsid w:val="003E41C0"/>
    <w:rsid w:val="003E4477"/>
    <w:rsid w:val="003E46DB"/>
    <w:rsid w:val="003E4875"/>
    <w:rsid w:val="003E4E1F"/>
    <w:rsid w:val="003E4ED9"/>
    <w:rsid w:val="003E5A12"/>
    <w:rsid w:val="003E5ACE"/>
    <w:rsid w:val="003E6723"/>
    <w:rsid w:val="003E685F"/>
    <w:rsid w:val="003E68E5"/>
    <w:rsid w:val="003E6B44"/>
    <w:rsid w:val="003F0BA8"/>
    <w:rsid w:val="003F0EA9"/>
    <w:rsid w:val="003F1889"/>
    <w:rsid w:val="003F1A77"/>
    <w:rsid w:val="003F29CB"/>
    <w:rsid w:val="003F2E28"/>
    <w:rsid w:val="003F3C40"/>
    <w:rsid w:val="003F48D3"/>
    <w:rsid w:val="003F49BD"/>
    <w:rsid w:val="003F4A6C"/>
    <w:rsid w:val="003F50DC"/>
    <w:rsid w:val="003F5128"/>
    <w:rsid w:val="003F5506"/>
    <w:rsid w:val="003F5738"/>
    <w:rsid w:val="003F5EE3"/>
    <w:rsid w:val="003F61D9"/>
    <w:rsid w:val="003F6587"/>
    <w:rsid w:val="003F67E5"/>
    <w:rsid w:val="003F6DA9"/>
    <w:rsid w:val="003F7278"/>
    <w:rsid w:val="003F7648"/>
    <w:rsid w:val="003F7C14"/>
    <w:rsid w:val="003F7F8E"/>
    <w:rsid w:val="00400011"/>
    <w:rsid w:val="00401022"/>
    <w:rsid w:val="0040144A"/>
    <w:rsid w:val="0040151F"/>
    <w:rsid w:val="004021AC"/>
    <w:rsid w:val="004029F3"/>
    <w:rsid w:val="00402A1B"/>
    <w:rsid w:val="00402EE9"/>
    <w:rsid w:val="004033BB"/>
    <w:rsid w:val="004034B5"/>
    <w:rsid w:val="00403D86"/>
    <w:rsid w:val="004042BB"/>
    <w:rsid w:val="0040445C"/>
    <w:rsid w:val="00404467"/>
    <w:rsid w:val="00404A38"/>
    <w:rsid w:val="00404B1D"/>
    <w:rsid w:val="00405286"/>
    <w:rsid w:val="00405F34"/>
    <w:rsid w:val="0040615F"/>
    <w:rsid w:val="004062CF"/>
    <w:rsid w:val="00406910"/>
    <w:rsid w:val="00407284"/>
    <w:rsid w:val="004073B1"/>
    <w:rsid w:val="004076CC"/>
    <w:rsid w:val="00410180"/>
    <w:rsid w:val="00410582"/>
    <w:rsid w:val="00410BD1"/>
    <w:rsid w:val="00411384"/>
    <w:rsid w:val="0041199F"/>
    <w:rsid w:val="00412DA0"/>
    <w:rsid w:val="00413217"/>
    <w:rsid w:val="00413319"/>
    <w:rsid w:val="00413520"/>
    <w:rsid w:val="00414307"/>
    <w:rsid w:val="004145D2"/>
    <w:rsid w:val="00414AD1"/>
    <w:rsid w:val="004157FB"/>
    <w:rsid w:val="00416148"/>
    <w:rsid w:val="00417785"/>
    <w:rsid w:val="00417A73"/>
    <w:rsid w:val="00417BE0"/>
    <w:rsid w:val="00420330"/>
    <w:rsid w:val="00420BAD"/>
    <w:rsid w:val="00420F07"/>
    <w:rsid w:val="00420FA1"/>
    <w:rsid w:val="00420FC0"/>
    <w:rsid w:val="00421B0D"/>
    <w:rsid w:val="00421E33"/>
    <w:rsid w:val="0042250F"/>
    <w:rsid w:val="0042259C"/>
    <w:rsid w:val="004229CC"/>
    <w:rsid w:val="00422E7A"/>
    <w:rsid w:val="0042399C"/>
    <w:rsid w:val="0042482A"/>
    <w:rsid w:val="0042493A"/>
    <w:rsid w:val="00425153"/>
    <w:rsid w:val="0042615E"/>
    <w:rsid w:val="00426186"/>
    <w:rsid w:val="00426747"/>
    <w:rsid w:val="00426926"/>
    <w:rsid w:val="004270F6"/>
    <w:rsid w:val="0043029A"/>
    <w:rsid w:val="004311D3"/>
    <w:rsid w:val="004314C4"/>
    <w:rsid w:val="004315C9"/>
    <w:rsid w:val="0043220B"/>
    <w:rsid w:val="004325CB"/>
    <w:rsid w:val="0043399C"/>
    <w:rsid w:val="004339FD"/>
    <w:rsid w:val="00433A71"/>
    <w:rsid w:val="00433BB9"/>
    <w:rsid w:val="00433E6A"/>
    <w:rsid w:val="0043421C"/>
    <w:rsid w:val="004348F8"/>
    <w:rsid w:val="00435079"/>
    <w:rsid w:val="004353D2"/>
    <w:rsid w:val="004354A6"/>
    <w:rsid w:val="00435D40"/>
    <w:rsid w:val="00435EF0"/>
    <w:rsid w:val="00436032"/>
    <w:rsid w:val="00436521"/>
    <w:rsid w:val="0043686D"/>
    <w:rsid w:val="004371EF"/>
    <w:rsid w:val="004379B8"/>
    <w:rsid w:val="00440A07"/>
    <w:rsid w:val="00441399"/>
    <w:rsid w:val="00441AEC"/>
    <w:rsid w:val="00442917"/>
    <w:rsid w:val="004429FB"/>
    <w:rsid w:val="0044366A"/>
    <w:rsid w:val="00443A1B"/>
    <w:rsid w:val="00443B54"/>
    <w:rsid w:val="00443B8D"/>
    <w:rsid w:val="00443CFC"/>
    <w:rsid w:val="004440D7"/>
    <w:rsid w:val="00444217"/>
    <w:rsid w:val="004442CB"/>
    <w:rsid w:val="004449CC"/>
    <w:rsid w:val="004451DB"/>
    <w:rsid w:val="00445409"/>
    <w:rsid w:val="00445719"/>
    <w:rsid w:val="00445B98"/>
    <w:rsid w:val="0044603D"/>
    <w:rsid w:val="00446353"/>
    <w:rsid w:val="00446382"/>
    <w:rsid w:val="004468EC"/>
    <w:rsid w:val="00447544"/>
    <w:rsid w:val="004476F3"/>
    <w:rsid w:val="00447A43"/>
    <w:rsid w:val="004501FA"/>
    <w:rsid w:val="004509BE"/>
    <w:rsid w:val="00451B3B"/>
    <w:rsid w:val="00451CBE"/>
    <w:rsid w:val="00452039"/>
    <w:rsid w:val="00452162"/>
    <w:rsid w:val="00452356"/>
    <w:rsid w:val="00453558"/>
    <w:rsid w:val="00454936"/>
    <w:rsid w:val="00455344"/>
    <w:rsid w:val="00455746"/>
    <w:rsid w:val="004557DC"/>
    <w:rsid w:val="00455F36"/>
    <w:rsid w:val="004612AF"/>
    <w:rsid w:val="00461E60"/>
    <w:rsid w:val="004620F7"/>
    <w:rsid w:val="0046217E"/>
    <w:rsid w:val="00462880"/>
    <w:rsid w:val="004629AA"/>
    <w:rsid w:val="00462AAF"/>
    <w:rsid w:val="00462E88"/>
    <w:rsid w:val="0046300C"/>
    <w:rsid w:val="004632F2"/>
    <w:rsid w:val="004634F5"/>
    <w:rsid w:val="00463F98"/>
    <w:rsid w:val="00464532"/>
    <w:rsid w:val="004650C7"/>
    <w:rsid w:val="004657D9"/>
    <w:rsid w:val="00466C18"/>
    <w:rsid w:val="00466EEB"/>
    <w:rsid w:val="00467050"/>
    <w:rsid w:val="004675EF"/>
    <w:rsid w:val="00467783"/>
    <w:rsid w:val="004679BF"/>
    <w:rsid w:val="004704EE"/>
    <w:rsid w:val="00470607"/>
    <w:rsid w:val="00470622"/>
    <w:rsid w:val="00470BF7"/>
    <w:rsid w:val="00470F0A"/>
    <w:rsid w:val="0047146E"/>
    <w:rsid w:val="00471AE2"/>
    <w:rsid w:val="00471CD8"/>
    <w:rsid w:val="00472142"/>
    <w:rsid w:val="0047256D"/>
    <w:rsid w:val="0047277E"/>
    <w:rsid w:val="00472A5D"/>
    <w:rsid w:val="00472B29"/>
    <w:rsid w:val="00473779"/>
    <w:rsid w:val="00473E8A"/>
    <w:rsid w:val="004745FE"/>
    <w:rsid w:val="00474C47"/>
    <w:rsid w:val="00475980"/>
    <w:rsid w:val="00476460"/>
    <w:rsid w:val="00476461"/>
    <w:rsid w:val="00476466"/>
    <w:rsid w:val="0047649E"/>
    <w:rsid w:val="00476A92"/>
    <w:rsid w:val="00476EEA"/>
    <w:rsid w:val="00476F24"/>
    <w:rsid w:val="004770AD"/>
    <w:rsid w:val="004777CC"/>
    <w:rsid w:val="004801C7"/>
    <w:rsid w:val="00480234"/>
    <w:rsid w:val="00480876"/>
    <w:rsid w:val="00480B94"/>
    <w:rsid w:val="00480D36"/>
    <w:rsid w:val="00481493"/>
    <w:rsid w:val="004826C9"/>
    <w:rsid w:val="00482938"/>
    <w:rsid w:val="00482E9C"/>
    <w:rsid w:val="00482EA9"/>
    <w:rsid w:val="00483DE2"/>
    <w:rsid w:val="004844A0"/>
    <w:rsid w:val="00485029"/>
    <w:rsid w:val="00485F41"/>
    <w:rsid w:val="0048626E"/>
    <w:rsid w:val="00486A98"/>
    <w:rsid w:val="004871B4"/>
    <w:rsid w:val="004877A1"/>
    <w:rsid w:val="00487AA6"/>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591"/>
    <w:rsid w:val="00497632"/>
    <w:rsid w:val="0049766F"/>
    <w:rsid w:val="004A01B5"/>
    <w:rsid w:val="004A046B"/>
    <w:rsid w:val="004A1353"/>
    <w:rsid w:val="004A23A0"/>
    <w:rsid w:val="004A26B1"/>
    <w:rsid w:val="004A2709"/>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0CB1"/>
    <w:rsid w:val="004B1AA5"/>
    <w:rsid w:val="004B2C97"/>
    <w:rsid w:val="004B3E5C"/>
    <w:rsid w:val="004B519E"/>
    <w:rsid w:val="004B644A"/>
    <w:rsid w:val="004B6534"/>
    <w:rsid w:val="004B6906"/>
    <w:rsid w:val="004B6C6E"/>
    <w:rsid w:val="004B6CCC"/>
    <w:rsid w:val="004B7A00"/>
    <w:rsid w:val="004C0BA6"/>
    <w:rsid w:val="004C396A"/>
    <w:rsid w:val="004C3EE6"/>
    <w:rsid w:val="004C41E8"/>
    <w:rsid w:val="004C4366"/>
    <w:rsid w:val="004C4C2D"/>
    <w:rsid w:val="004C4E01"/>
    <w:rsid w:val="004C55B0"/>
    <w:rsid w:val="004C614A"/>
    <w:rsid w:val="004C61A4"/>
    <w:rsid w:val="004C6472"/>
    <w:rsid w:val="004C69B9"/>
    <w:rsid w:val="004C6A77"/>
    <w:rsid w:val="004C6C1E"/>
    <w:rsid w:val="004C6F7B"/>
    <w:rsid w:val="004C721F"/>
    <w:rsid w:val="004C72FC"/>
    <w:rsid w:val="004C7322"/>
    <w:rsid w:val="004C783B"/>
    <w:rsid w:val="004C7AB9"/>
    <w:rsid w:val="004D02B3"/>
    <w:rsid w:val="004D1A29"/>
    <w:rsid w:val="004D1C06"/>
    <w:rsid w:val="004D1DD7"/>
    <w:rsid w:val="004D1F93"/>
    <w:rsid w:val="004D2AE3"/>
    <w:rsid w:val="004D30F8"/>
    <w:rsid w:val="004D38BA"/>
    <w:rsid w:val="004D5286"/>
    <w:rsid w:val="004D561E"/>
    <w:rsid w:val="004D5826"/>
    <w:rsid w:val="004D6A3D"/>
    <w:rsid w:val="004E05F3"/>
    <w:rsid w:val="004E0B9A"/>
    <w:rsid w:val="004E0F9A"/>
    <w:rsid w:val="004E125A"/>
    <w:rsid w:val="004E26C7"/>
    <w:rsid w:val="004E2CEF"/>
    <w:rsid w:val="004E2DB9"/>
    <w:rsid w:val="004E2F06"/>
    <w:rsid w:val="004E3403"/>
    <w:rsid w:val="004E3DBF"/>
    <w:rsid w:val="004E4515"/>
    <w:rsid w:val="004E5196"/>
    <w:rsid w:val="004E5450"/>
    <w:rsid w:val="004E662A"/>
    <w:rsid w:val="004E6D6A"/>
    <w:rsid w:val="004E7420"/>
    <w:rsid w:val="004F0109"/>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5623"/>
    <w:rsid w:val="004F6542"/>
    <w:rsid w:val="004F6700"/>
    <w:rsid w:val="004F6BA0"/>
    <w:rsid w:val="004F7082"/>
    <w:rsid w:val="004F7770"/>
    <w:rsid w:val="004F7CEB"/>
    <w:rsid w:val="00500C42"/>
    <w:rsid w:val="00500CAF"/>
    <w:rsid w:val="00500E87"/>
    <w:rsid w:val="00500ECC"/>
    <w:rsid w:val="00501403"/>
    <w:rsid w:val="00501815"/>
    <w:rsid w:val="0050189D"/>
    <w:rsid w:val="00501CC5"/>
    <w:rsid w:val="005036A0"/>
    <w:rsid w:val="00503BEA"/>
    <w:rsid w:val="00504112"/>
    <w:rsid w:val="005043DF"/>
    <w:rsid w:val="00504863"/>
    <w:rsid w:val="005059CA"/>
    <w:rsid w:val="00506C7B"/>
    <w:rsid w:val="00506EB3"/>
    <w:rsid w:val="00507798"/>
    <w:rsid w:val="005079FF"/>
    <w:rsid w:val="0051045B"/>
    <w:rsid w:val="00510860"/>
    <w:rsid w:val="00510A76"/>
    <w:rsid w:val="00511975"/>
    <w:rsid w:val="00511BBD"/>
    <w:rsid w:val="00512809"/>
    <w:rsid w:val="00512EAB"/>
    <w:rsid w:val="00513403"/>
    <w:rsid w:val="00513A35"/>
    <w:rsid w:val="00513BC3"/>
    <w:rsid w:val="00513E6B"/>
    <w:rsid w:val="00514494"/>
    <w:rsid w:val="00514EA4"/>
    <w:rsid w:val="00515260"/>
    <w:rsid w:val="00515D93"/>
    <w:rsid w:val="00516B69"/>
    <w:rsid w:val="00516CE9"/>
    <w:rsid w:val="0051735D"/>
    <w:rsid w:val="0051743A"/>
    <w:rsid w:val="00517BB5"/>
    <w:rsid w:val="0052052E"/>
    <w:rsid w:val="00520C99"/>
    <w:rsid w:val="005211BA"/>
    <w:rsid w:val="005226BC"/>
    <w:rsid w:val="0052305C"/>
    <w:rsid w:val="005234FA"/>
    <w:rsid w:val="00523BAD"/>
    <w:rsid w:val="00523C0B"/>
    <w:rsid w:val="00523E19"/>
    <w:rsid w:val="0052422B"/>
    <w:rsid w:val="00524845"/>
    <w:rsid w:val="00524C79"/>
    <w:rsid w:val="005254BD"/>
    <w:rsid w:val="00525F3E"/>
    <w:rsid w:val="00526256"/>
    <w:rsid w:val="0052682D"/>
    <w:rsid w:val="005276F5"/>
    <w:rsid w:val="00527D0F"/>
    <w:rsid w:val="00527D61"/>
    <w:rsid w:val="00533378"/>
    <w:rsid w:val="005335F3"/>
    <w:rsid w:val="00533616"/>
    <w:rsid w:val="005336C6"/>
    <w:rsid w:val="0053400F"/>
    <w:rsid w:val="00534321"/>
    <w:rsid w:val="0053478B"/>
    <w:rsid w:val="00534ACB"/>
    <w:rsid w:val="005359E9"/>
    <w:rsid w:val="00535ABA"/>
    <w:rsid w:val="005363BD"/>
    <w:rsid w:val="0053750C"/>
    <w:rsid w:val="005375FE"/>
    <w:rsid w:val="0053768B"/>
    <w:rsid w:val="00537F61"/>
    <w:rsid w:val="00537F7B"/>
    <w:rsid w:val="005400F3"/>
    <w:rsid w:val="005414E4"/>
    <w:rsid w:val="005418E4"/>
    <w:rsid w:val="00541D8F"/>
    <w:rsid w:val="005420F2"/>
    <w:rsid w:val="005422C5"/>
    <w:rsid w:val="0054285C"/>
    <w:rsid w:val="00542A02"/>
    <w:rsid w:val="00542C03"/>
    <w:rsid w:val="00543A3E"/>
    <w:rsid w:val="00543F03"/>
    <w:rsid w:val="005443AD"/>
    <w:rsid w:val="0054485F"/>
    <w:rsid w:val="005448BA"/>
    <w:rsid w:val="00544CB8"/>
    <w:rsid w:val="00544CF1"/>
    <w:rsid w:val="00545F5A"/>
    <w:rsid w:val="00545FE3"/>
    <w:rsid w:val="00546287"/>
    <w:rsid w:val="0054699E"/>
    <w:rsid w:val="005470C0"/>
    <w:rsid w:val="005474C5"/>
    <w:rsid w:val="00547BA9"/>
    <w:rsid w:val="00550AFD"/>
    <w:rsid w:val="00550C42"/>
    <w:rsid w:val="00550C7D"/>
    <w:rsid w:val="00551F35"/>
    <w:rsid w:val="00552073"/>
    <w:rsid w:val="0055210B"/>
    <w:rsid w:val="00552B69"/>
    <w:rsid w:val="00553EA1"/>
    <w:rsid w:val="00554381"/>
    <w:rsid w:val="00554A82"/>
    <w:rsid w:val="0055501B"/>
    <w:rsid w:val="005550FD"/>
    <w:rsid w:val="00555267"/>
    <w:rsid w:val="005568AC"/>
    <w:rsid w:val="0055692E"/>
    <w:rsid w:val="005574BA"/>
    <w:rsid w:val="0055758F"/>
    <w:rsid w:val="00560ADE"/>
    <w:rsid w:val="00561CF4"/>
    <w:rsid w:val="00561DF2"/>
    <w:rsid w:val="00561E84"/>
    <w:rsid w:val="00561EDD"/>
    <w:rsid w:val="00562CBC"/>
    <w:rsid w:val="005637B6"/>
    <w:rsid w:val="0056406B"/>
    <w:rsid w:val="00564394"/>
    <w:rsid w:val="005646E6"/>
    <w:rsid w:val="00564C25"/>
    <w:rsid w:val="0056510E"/>
    <w:rsid w:val="005656A4"/>
    <w:rsid w:val="005663A8"/>
    <w:rsid w:val="00566461"/>
    <w:rsid w:val="00566E70"/>
    <w:rsid w:val="00567842"/>
    <w:rsid w:val="00567F6E"/>
    <w:rsid w:val="00570D64"/>
    <w:rsid w:val="00571049"/>
    <w:rsid w:val="005710ED"/>
    <w:rsid w:val="0057169F"/>
    <w:rsid w:val="005716CC"/>
    <w:rsid w:val="005717C5"/>
    <w:rsid w:val="005718EE"/>
    <w:rsid w:val="005719F8"/>
    <w:rsid w:val="00572307"/>
    <w:rsid w:val="005723B6"/>
    <w:rsid w:val="00572682"/>
    <w:rsid w:val="005736F2"/>
    <w:rsid w:val="0057380F"/>
    <w:rsid w:val="00573823"/>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C69"/>
    <w:rsid w:val="00580F03"/>
    <w:rsid w:val="00581422"/>
    <w:rsid w:val="00581508"/>
    <w:rsid w:val="005822A4"/>
    <w:rsid w:val="005823D2"/>
    <w:rsid w:val="005825B3"/>
    <w:rsid w:val="00582654"/>
    <w:rsid w:val="005828A7"/>
    <w:rsid w:val="00583C95"/>
    <w:rsid w:val="00584173"/>
    <w:rsid w:val="00584F00"/>
    <w:rsid w:val="005853E9"/>
    <w:rsid w:val="005855B7"/>
    <w:rsid w:val="005859E5"/>
    <w:rsid w:val="00585B05"/>
    <w:rsid w:val="00585D85"/>
    <w:rsid w:val="005866B1"/>
    <w:rsid w:val="00586A90"/>
    <w:rsid w:val="00587580"/>
    <w:rsid w:val="00590031"/>
    <w:rsid w:val="005910BB"/>
    <w:rsid w:val="00591A1C"/>
    <w:rsid w:val="00591D93"/>
    <w:rsid w:val="00591FB8"/>
    <w:rsid w:val="005927A4"/>
    <w:rsid w:val="00592C43"/>
    <w:rsid w:val="00592EE6"/>
    <w:rsid w:val="00592F09"/>
    <w:rsid w:val="0059381B"/>
    <w:rsid w:val="00594B02"/>
    <w:rsid w:val="0059528A"/>
    <w:rsid w:val="00595336"/>
    <w:rsid w:val="00595520"/>
    <w:rsid w:val="005958D6"/>
    <w:rsid w:val="00595B00"/>
    <w:rsid w:val="00595FF9"/>
    <w:rsid w:val="0059648A"/>
    <w:rsid w:val="00596F8E"/>
    <w:rsid w:val="005A0618"/>
    <w:rsid w:val="005A0BEE"/>
    <w:rsid w:val="005A182D"/>
    <w:rsid w:val="005A1A26"/>
    <w:rsid w:val="005A2B3A"/>
    <w:rsid w:val="005A308F"/>
    <w:rsid w:val="005A3178"/>
    <w:rsid w:val="005A3D69"/>
    <w:rsid w:val="005A3F20"/>
    <w:rsid w:val="005A44B9"/>
    <w:rsid w:val="005A522E"/>
    <w:rsid w:val="005A52DA"/>
    <w:rsid w:val="005A53E5"/>
    <w:rsid w:val="005A546D"/>
    <w:rsid w:val="005A5757"/>
    <w:rsid w:val="005A622E"/>
    <w:rsid w:val="005A6872"/>
    <w:rsid w:val="005A6A95"/>
    <w:rsid w:val="005A6CC3"/>
    <w:rsid w:val="005A71CA"/>
    <w:rsid w:val="005A777E"/>
    <w:rsid w:val="005A78BF"/>
    <w:rsid w:val="005A7A18"/>
    <w:rsid w:val="005A7D5E"/>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67B3"/>
    <w:rsid w:val="005B6D91"/>
    <w:rsid w:val="005C1029"/>
    <w:rsid w:val="005C112F"/>
    <w:rsid w:val="005C12A6"/>
    <w:rsid w:val="005C171C"/>
    <w:rsid w:val="005C1FC5"/>
    <w:rsid w:val="005C2249"/>
    <w:rsid w:val="005C24CC"/>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0B72"/>
    <w:rsid w:val="005D1249"/>
    <w:rsid w:val="005D15CA"/>
    <w:rsid w:val="005D1601"/>
    <w:rsid w:val="005D181C"/>
    <w:rsid w:val="005D18DD"/>
    <w:rsid w:val="005D224C"/>
    <w:rsid w:val="005D3214"/>
    <w:rsid w:val="005D3F57"/>
    <w:rsid w:val="005D45F0"/>
    <w:rsid w:val="005D4623"/>
    <w:rsid w:val="005D4877"/>
    <w:rsid w:val="005D4911"/>
    <w:rsid w:val="005D566B"/>
    <w:rsid w:val="005D6159"/>
    <w:rsid w:val="005D620F"/>
    <w:rsid w:val="005D6E29"/>
    <w:rsid w:val="005D7415"/>
    <w:rsid w:val="005D7592"/>
    <w:rsid w:val="005D7944"/>
    <w:rsid w:val="005D7CF7"/>
    <w:rsid w:val="005D7E3A"/>
    <w:rsid w:val="005E020B"/>
    <w:rsid w:val="005E05C8"/>
    <w:rsid w:val="005E09C3"/>
    <w:rsid w:val="005E0A32"/>
    <w:rsid w:val="005E1F20"/>
    <w:rsid w:val="005E1F93"/>
    <w:rsid w:val="005E2020"/>
    <w:rsid w:val="005E207E"/>
    <w:rsid w:val="005E218A"/>
    <w:rsid w:val="005E2488"/>
    <w:rsid w:val="005E37AC"/>
    <w:rsid w:val="005E3969"/>
    <w:rsid w:val="005E3BB8"/>
    <w:rsid w:val="005E48E7"/>
    <w:rsid w:val="005E4AD7"/>
    <w:rsid w:val="005E5967"/>
    <w:rsid w:val="005E6178"/>
    <w:rsid w:val="005E6EA5"/>
    <w:rsid w:val="005E6EFB"/>
    <w:rsid w:val="005E7E4F"/>
    <w:rsid w:val="005E7F33"/>
    <w:rsid w:val="005F0831"/>
    <w:rsid w:val="005F0872"/>
    <w:rsid w:val="005F1C9A"/>
    <w:rsid w:val="005F1EC1"/>
    <w:rsid w:val="005F235B"/>
    <w:rsid w:val="005F3066"/>
    <w:rsid w:val="005F3715"/>
    <w:rsid w:val="005F37A6"/>
    <w:rsid w:val="005F3E61"/>
    <w:rsid w:val="005F475A"/>
    <w:rsid w:val="005F4915"/>
    <w:rsid w:val="005F4E49"/>
    <w:rsid w:val="005F5AD7"/>
    <w:rsid w:val="0060036F"/>
    <w:rsid w:val="00600700"/>
    <w:rsid w:val="00600AB4"/>
    <w:rsid w:val="00601755"/>
    <w:rsid w:val="0060183C"/>
    <w:rsid w:val="00601FA8"/>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5C3"/>
    <w:rsid w:val="006149AE"/>
    <w:rsid w:val="00615187"/>
    <w:rsid w:val="006151C5"/>
    <w:rsid w:val="006154D4"/>
    <w:rsid w:val="00615655"/>
    <w:rsid w:val="00615A87"/>
    <w:rsid w:val="00615E7A"/>
    <w:rsid w:val="006163AD"/>
    <w:rsid w:val="00616457"/>
    <w:rsid w:val="006176FB"/>
    <w:rsid w:val="00617EFE"/>
    <w:rsid w:val="00620CD4"/>
    <w:rsid w:val="00620CF6"/>
    <w:rsid w:val="00622164"/>
    <w:rsid w:val="00622C7B"/>
    <w:rsid w:val="00622F29"/>
    <w:rsid w:val="00623025"/>
    <w:rsid w:val="00623E7D"/>
    <w:rsid w:val="00624749"/>
    <w:rsid w:val="00624F83"/>
    <w:rsid w:val="00625379"/>
    <w:rsid w:val="00625DAA"/>
    <w:rsid w:val="00626745"/>
    <w:rsid w:val="00626E37"/>
    <w:rsid w:val="00626F69"/>
    <w:rsid w:val="00627177"/>
    <w:rsid w:val="00630162"/>
    <w:rsid w:val="006303FA"/>
    <w:rsid w:val="00630828"/>
    <w:rsid w:val="00630CD4"/>
    <w:rsid w:val="00630E85"/>
    <w:rsid w:val="00630FCB"/>
    <w:rsid w:val="0063119C"/>
    <w:rsid w:val="00631AF4"/>
    <w:rsid w:val="00633032"/>
    <w:rsid w:val="00633486"/>
    <w:rsid w:val="006334F8"/>
    <w:rsid w:val="0063354D"/>
    <w:rsid w:val="00634824"/>
    <w:rsid w:val="006348AD"/>
    <w:rsid w:val="00635AFF"/>
    <w:rsid w:val="00635C4B"/>
    <w:rsid w:val="00635D3F"/>
    <w:rsid w:val="00635E8D"/>
    <w:rsid w:val="006365D8"/>
    <w:rsid w:val="00637A8E"/>
    <w:rsid w:val="0064047D"/>
    <w:rsid w:val="00640554"/>
    <w:rsid w:val="006409CE"/>
    <w:rsid w:val="00640B26"/>
    <w:rsid w:val="00640B42"/>
    <w:rsid w:val="00640C48"/>
    <w:rsid w:val="00640D03"/>
    <w:rsid w:val="00640ED2"/>
    <w:rsid w:val="00641C6E"/>
    <w:rsid w:val="00641E9E"/>
    <w:rsid w:val="006422D6"/>
    <w:rsid w:val="006423F0"/>
    <w:rsid w:val="00642C7B"/>
    <w:rsid w:val="006436E7"/>
    <w:rsid w:val="00643746"/>
    <w:rsid w:val="006437B0"/>
    <w:rsid w:val="0064423D"/>
    <w:rsid w:val="00644478"/>
    <w:rsid w:val="00644626"/>
    <w:rsid w:val="00644672"/>
    <w:rsid w:val="00645057"/>
    <w:rsid w:val="006459D7"/>
    <w:rsid w:val="00645B2F"/>
    <w:rsid w:val="00645BDF"/>
    <w:rsid w:val="006463EF"/>
    <w:rsid w:val="00646570"/>
    <w:rsid w:val="0064722E"/>
    <w:rsid w:val="006472C0"/>
    <w:rsid w:val="006475F5"/>
    <w:rsid w:val="00650269"/>
    <w:rsid w:val="00651018"/>
    <w:rsid w:val="00651994"/>
    <w:rsid w:val="00651B9C"/>
    <w:rsid w:val="00653031"/>
    <w:rsid w:val="00653307"/>
    <w:rsid w:val="00653858"/>
    <w:rsid w:val="00653AA4"/>
    <w:rsid w:val="00654F8C"/>
    <w:rsid w:val="0065539E"/>
    <w:rsid w:val="006553D1"/>
    <w:rsid w:val="00655587"/>
    <w:rsid w:val="00655618"/>
    <w:rsid w:val="006557AD"/>
    <w:rsid w:val="00655AF1"/>
    <w:rsid w:val="00655FBF"/>
    <w:rsid w:val="0065676E"/>
    <w:rsid w:val="0065748B"/>
    <w:rsid w:val="00660904"/>
    <w:rsid w:val="00660AC8"/>
    <w:rsid w:val="00660F27"/>
    <w:rsid w:val="00661301"/>
    <w:rsid w:val="00661480"/>
    <w:rsid w:val="00661857"/>
    <w:rsid w:val="00661A1C"/>
    <w:rsid w:val="00661E7F"/>
    <w:rsid w:val="00662132"/>
    <w:rsid w:val="0066216C"/>
    <w:rsid w:val="00664087"/>
    <w:rsid w:val="0066409D"/>
    <w:rsid w:val="00664639"/>
    <w:rsid w:val="00664B92"/>
    <w:rsid w:val="00664D88"/>
    <w:rsid w:val="00665013"/>
    <w:rsid w:val="0066538B"/>
    <w:rsid w:val="0066573F"/>
    <w:rsid w:val="00665FE6"/>
    <w:rsid w:val="00666300"/>
    <w:rsid w:val="006664D7"/>
    <w:rsid w:val="00666D58"/>
    <w:rsid w:val="006672AD"/>
    <w:rsid w:val="0066762E"/>
    <w:rsid w:val="006676EB"/>
    <w:rsid w:val="0066773E"/>
    <w:rsid w:val="006704BE"/>
    <w:rsid w:val="00670842"/>
    <w:rsid w:val="00670DE2"/>
    <w:rsid w:val="006724DF"/>
    <w:rsid w:val="00672509"/>
    <w:rsid w:val="00672CE3"/>
    <w:rsid w:val="00672D6D"/>
    <w:rsid w:val="00672D92"/>
    <w:rsid w:val="00672DE5"/>
    <w:rsid w:val="006738D0"/>
    <w:rsid w:val="00673B96"/>
    <w:rsid w:val="00673BC2"/>
    <w:rsid w:val="00673C5F"/>
    <w:rsid w:val="00674308"/>
    <w:rsid w:val="006743B5"/>
    <w:rsid w:val="00674755"/>
    <w:rsid w:val="0067478B"/>
    <w:rsid w:val="006751A4"/>
    <w:rsid w:val="00675738"/>
    <w:rsid w:val="00675D55"/>
    <w:rsid w:val="00676644"/>
    <w:rsid w:val="00676667"/>
    <w:rsid w:val="006770A6"/>
    <w:rsid w:val="006770B2"/>
    <w:rsid w:val="0067714F"/>
    <w:rsid w:val="00677166"/>
    <w:rsid w:val="00677B1D"/>
    <w:rsid w:val="00677BF1"/>
    <w:rsid w:val="00680669"/>
    <w:rsid w:val="0068102C"/>
    <w:rsid w:val="006811FE"/>
    <w:rsid w:val="00681655"/>
    <w:rsid w:val="00681E67"/>
    <w:rsid w:val="00682829"/>
    <w:rsid w:val="006838FB"/>
    <w:rsid w:val="00684535"/>
    <w:rsid w:val="00684A9F"/>
    <w:rsid w:val="00684AF4"/>
    <w:rsid w:val="006861B1"/>
    <w:rsid w:val="006866F4"/>
    <w:rsid w:val="00686E61"/>
    <w:rsid w:val="00687E9D"/>
    <w:rsid w:val="006902E1"/>
    <w:rsid w:val="006904CD"/>
    <w:rsid w:val="00690586"/>
    <w:rsid w:val="00691240"/>
    <w:rsid w:val="006913A5"/>
    <w:rsid w:val="006918DB"/>
    <w:rsid w:val="00691D41"/>
    <w:rsid w:val="00692047"/>
    <w:rsid w:val="006923EC"/>
    <w:rsid w:val="00692F79"/>
    <w:rsid w:val="00693822"/>
    <w:rsid w:val="0069384F"/>
    <w:rsid w:val="00693CB5"/>
    <w:rsid w:val="00694050"/>
    <w:rsid w:val="006940E1"/>
    <w:rsid w:val="00694356"/>
    <w:rsid w:val="00694DD9"/>
    <w:rsid w:val="00694EDC"/>
    <w:rsid w:val="006955F8"/>
    <w:rsid w:val="00695875"/>
    <w:rsid w:val="0069606E"/>
    <w:rsid w:val="00696B96"/>
    <w:rsid w:val="006970C3"/>
    <w:rsid w:val="006974DE"/>
    <w:rsid w:val="00697B44"/>
    <w:rsid w:val="00697B5D"/>
    <w:rsid w:val="00697E40"/>
    <w:rsid w:val="006A09B5"/>
    <w:rsid w:val="006A0B03"/>
    <w:rsid w:val="006A0FE9"/>
    <w:rsid w:val="006A1A82"/>
    <w:rsid w:val="006A1B1A"/>
    <w:rsid w:val="006A1E40"/>
    <w:rsid w:val="006A23AF"/>
    <w:rsid w:val="006A27AF"/>
    <w:rsid w:val="006A2B83"/>
    <w:rsid w:val="006A2E3E"/>
    <w:rsid w:val="006A3805"/>
    <w:rsid w:val="006A3908"/>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F9A"/>
    <w:rsid w:val="006B00B2"/>
    <w:rsid w:val="006B03A1"/>
    <w:rsid w:val="006B1546"/>
    <w:rsid w:val="006B1FE3"/>
    <w:rsid w:val="006B354C"/>
    <w:rsid w:val="006B37D3"/>
    <w:rsid w:val="006B3945"/>
    <w:rsid w:val="006B3B78"/>
    <w:rsid w:val="006B3ECD"/>
    <w:rsid w:val="006B4101"/>
    <w:rsid w:val="006B423E"/>
    <w:rsid w:val="006B43BE"/>
    <w:rsid w:val="006B498A"/>
    <w:rsid w:val="006B4DEC"/>
    <w:rsid w:val="006B4E9F"/>
    <w:rsid w:val="006B5CDE"/>
    <w:rsid w:val="006B5DED"/>
    <w:rsid w:val="006B67D9"/>
    <w:rsid w:val="006B680C"/>
    <w:rsid w:val="006B6D00"/>
    <w:rsid w:val="006B6D71"/>
    <w:rsid w:val="006B7227"/>
    <w:rsid w:val="006C0078"/>
    <w:rsid w:val="006C0346"/>
    <w:rsid w:val="006C0430"/>
    <w:rsid w:val="006C05F2"/>
    <w:rsid w:val="006C0625"/>
    <w:rsid w:val="006C095C"/>
    <w:rsid w:val="006C0EB0"/>
    <w:rsid w:val="006C21BE"/>
    <w:rsid w:val="006C3751"/>
    <w:rsid w:val="006C3A63"/>
    <w:rsid w:val="006C3F79"/>
    <w:rsid w:val="006C3FD2"/>
    <w:rsid w:val="006C4010"/>
    <w:rsid w:val="006C4C87"/>
    <w:rsid w:val="006C4CEE"/>
    <w:rsid w:val="006C4D29"/>
    <w:rsid w:val="006C5535"/>
    <w:rsid w:val="006C58C2"/>
    <w:rsid w:val="006C5AB1"/>
    <w:rsid w:val="006C5BC6"/>
    <w:rsid w:val="006C5C78"/>
    <w:rsid w:val="006C72BA"/>
    <w:rsid w:val="006C7545"/>
    <w:rsid w:val="006C7C2F"/>
    <w:rsid w:val="006D0589"/>
    <w:rsid w:val="006D0B0A"/>
    <w:rsid w:val="006D1532"/>
    <w:rsid w:val="006D1979"/>
    <w:rsid w:val="006D2340"/>
    <w:rsid w:val="006D26A6"/>
    <w:rsid w:val="006D2907"/>
    <w:rsid w:val="006D2B71"/>
    <w:rsid w:val="006D3D8C"/>
    <w:rsid w:val="006D5E42"/>
    <w:rsid w:val="006D61D9"/>
    <w:rsid w:val="006D628C"/>
    <w:rsid w:val="006D6779"/>
    <w:rsid w:val="006D6CD5"/>
    <w:rsid w:val="006D6E5B"/>
    <w:rsid w:val="006D76F5"/>
    <w:rsid w:val="006D7D51"/>
    <w:rsid w:val="006E0A5E"/>
    <w:rsid w:val="006E0D1A"/>
    <w:rsid w:val="006E123C"/>
    <w:rsid w:val="006E125C"/>
    <w:rsid w:val="006E194C"/>
    <w:rsid w:val="006E1CCD"/>
    <w:rsid w:val="006E2184"/>
    <w:rsid w:val="006E2706"/>
    <w:rsid w:val="006E2801"/>
    <w:rsid w:val="006E2A6D"/>
    <w:rsid w:val="006E2F73"/>
    <w:rsid w:val="006E3DD3"/>
    <w:rsid w:val="006E42EA"/>
    <w:rsid w:val="006E46E4"/>
    <w:rsid w:val="006E4DCD"/>
    <w:rsid w:val="006E564B"/>
    <w:rsid w:val="006E5801"/>
    <w:rsid w:val="006E6253"/>
    <w:rsid w:val="006E65E0"/>
    <w:rsid w:val="006E6B8A"/>
    <w:rsid w:val="006E6D29"/>
    <w:rsid w:val="006E7154"/>
    <w:rsid w:val="006E7526"/>
    <w:rsid w:val="006E76DB"/>
    <w:rsid w:val="006E7FE7"/>
    <w:rsid w:val="006F0B36"/>
    <w:rsid w:val="006F0DB6"/>
    <w:rsid w:val="006F10DA"/>
    <w:rsid w:val="006F13FD"/>
    <w:rsid w:val="006F2013"/>
    <w:rsid w:val="006F269D"/>
    <w:rsid w:val="006F325C"/>
    <w:rsid w:val="006F4089"/>
    <w:rsid w:val="006F52BB"/>
    <w:rsid w:val="006F640F"/>
    <w:rsid w:val="006F69B2"/>
    <w:rsid w:val="006F78FF"/>
    <w:rsid w:val="007003CD"/>
    <w:rsid w:val="00700408"/>
    <w:rsid w:val="00701165"/>
    <w:rsid w:val="00701237"/>
    <w:rsid w:val="00701CE9"/>
    <w:rsid w:val="007027F8"/>
    <w:rsid w:val="00702879"/>
    <w:rsid w:val="00702D94"/>
    <w:rsid w:val="007036D4"/>
    <w:rsid w:val="00704474"/>
    <w:rsid w:val="00704DBE"/>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94E"/>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3B48"/>
    <w:rsid w:val="0072533D"/>
    <w:rsid w:val="0072597C"/>
    <w:rsid w:val="00726201"/>
    <w:rsid w:val="0072632A"/>
    <w:rsid w:val="00726715"/>
    <w:rsid w:val="00726E9F"/>
    <w:rsid w:val="00727687"/>
    <w:rsid w:val="00727C13"/>
    <w:rsid w:val="00730374"/>
    <w:rsid w:val="007304DF"/>
    <w:rsid w:val="00730F36"/>
    <w:rsid w:val="00731145"/>
    <w:rsid w:val="007312D6"/>
    <w:rsid w:val="00732312"/>
    <w:rsid w:val="0073242F"/>
    <w:rsid w:val="00733A6D"/>
    <w:rsid w:val="00733AA0"/>
    <w:rsid w:val="0073411F"/>
    <w:rsid w:val="00734236"/>
    <w:rsid w:val="00734246"/>
    <w:rsid w:val="0073454D"/>
    <w:rsid w:val="00734D9B"/>
    <w:rsid w:val="00734FA9"/>
    <w:rsid w:val="00735518"/>
    <w:rsid w:val="007358E8"/>
    <w:rsid w:val="00735C49"/>
    <w:rsid w:val="00735FA9"/>
    <w:rsid w:val="007362FD"/>
    <w:rsid w:val="007366E4"/>
    <w:rsid w:val="00736873"/>
    <w:rsid w:val="00736CB6"/>
    <w:rsid w:val="00736ECE"/>
    <w:rsid w:val="00736FDF"/>
    <w:rsid w:val="007376C5"/>
    <w:rsid w:val="0074058D"/>
    <w:rsid w:val="00741429"/>
    <w:rsid w:val="00741F44"/>
    <w:rsid w:val="007421C3"/>
    <w:rsid w:val="00742DAB"/>
    <w:rsid w:val="0074459A"/>
    <w:rsid w:val="00745058"/>
    <w:rsid w:val="00745242"/>
    <w:rsid w:val="007452E7"/>
    <w:rsid w:val="0074533B"/>
    <w:rsid w:val="00745EF3"/>
    <w:rsid w:val="00746031"/>
    <w:rsid w:val="0074697B"/>
    <w:rsid w:val="007470F2"/>
    <w:rsid w:val="007472B8"/>
    <w:rsid w:val="0074760A"/>
    <w:rsid w:val="0074783E"/>
    <w:rsid w:val="00747903"/>
    <w:rsid w:val="007502B4"/>
    <w:rsid w:val="007505E4"/>
    <w:rsid w:val="00750843"/>
    <w:rsid w:val="00750A6D"/>
    <w:rsid w:val="00750ECD"/>
    <w:rsid w:val="007522F8"/>
    <w:rsid w:val="007529F7"/>
    <w:rsid w:val="00753F33"/>
    <w:rsid w:val="00754701"/>
    <w:rsid w:val="00754878"/>
    <w:rsid w:val="00755321"/>
    <w:rsid w:val="0075574B"/>
    <w:rsid w:val="00755C5F"/>
    <w:rsid w:val="00755CFF"/>
    <w:rsid w:val="0075655C"/>
    <w:rsid w:val="00756648"/>
    <w:rsid w:val="00756A1C"/>
    <w:rsid w:val="00756BAC"/>
    <w:rsid w:val="00757273"/>
    <w:rsid w:val="00757755"/>
    <w:rsid w:val="00757D5C"/>
    <w:rsid w:val="0076024B"/>
    <w:rsid w:val="007602F5"/>
    <w:rsid w:val="00761151"/>
    <w:rsid w:val="00762224"/>
    <w:rsid w:val="007626A8"/>
    <w:rsid w:val="00762B00"/>
    <w:rsid w:val="00763262"/>
    <w:rsid w:val="007633C5"/>
    <w:rsid w:val="00763562"/>
    <w:rsid w:val="00763AAB"/>
    <w:rsid w:val="00763E53"/>
    <w:rsid w:val="00763EF3"/>
    <w:rsid w:val="007643BC"/>
    <w:rsid w:val="00764EA1"/>
    <w:rsid w:val="007661AE"/>
    <w:rsid w:val="007662C2"/>
    <w:rsid w:val="00766496"/>
    <w:rsid w:val="00766553"/>
    <w:rsid w:val="00766E23"/>
    <w:rsid w:val="00766FBE"/>
    <w:rsid w:val="007673F9"/>
    <w:rsid w:val="0076749D"/>
    <w:rsid w:val="00767C12"/>
    <w:rsid w:val="0077045B"/>
    <w:rsid w:val="00770831"/>
    <w:rsid w:val="00771457"/>
    <w:rsid w:val="007717B5"/>
    <w:rsid w:val="0077318A"/>
    <w:rsid w:val="00773C30"/>
    <w:rsid w:val="007743AB"/>
    <w:rsid w:val="007748E2"/>
    <w:rsid w:val="00775499"/>
    <w:rsid w:val="00775525"/>
    <w:rsid w:val="0077559B"/>
    <w:rsid w:val="0077583F"/>
    <w:rsid w:val="00775A39"/>
    <w:rsid w:val="00775FD7"/>
    <w:rsid w:val="00776AD2"/>
    <w:rsid w:val="00777149"/>
    <w:rsid w:val="00777909"/>
    <w:rsid w:val="00777D38"/>
    <w:rsid w:val="007807D3"/>
    <w:rsid w:val="00781463"/>
    <w:rsid w:val="00781947"/>
    <w:rsid w:val="00781D50"/>
    <w:rsid w:val="0078245B"/>
    <w:rsid w:val="00782BA1"/>
    <w:rsid w:val="007834F1"/>
    <w:rsid w:val="00783FC0"/>
    <w:rsid w:val="00784A8F"/>
    <w:rsid w:val="00785477"/>
    <w:rsid w:val="007858F3"/>
    <w:rsid w:val="00785A68"/>
    <w:rsid w:val="0078633E"/>
    <w:rsid w:val="0078733F"/>
    <w:rsid w:val="007874CE"/>
    <w:rsid w:val="007900C1"/>
    <w:rsid w:val="00790512"/>
    <w:rsid w:val="00790712"/>
    <w:rsid w:val="00790977"/>
    <w:rsid w:val="00790A1A"/>
    <w:rsid w:val="00790BCE"/>
    <w:rsid w:val="00790F35"/>
    <w:rsid w:val="00791361"/>
    <w:rsid w:val="00791CAF"/>
    <w:rsid w:val="007920B2"/>
    <w:rsid w:val="007925FE"/>
    <w:rsid w:val="00792638"/>
    <w:rsid w:val="007926C3"/>
    <w:rsid w:val="00792E8F"/>
    <w:rsid w:val="007935EA"/>
    <w:rsid w:val="0079378E"/>
    <w:rsid w:val="00793BE6"/>
    <w:rsid w:val="00793D44"/>
    <w:rsid w:val="00793DEA"/>
    <w:rsid w:val="0079423A"/>
    <w:rsid w:val="007959FE"/>
    <w:rsid w:val="00796B99"/>
    <w:rsid w:val="00796C40"/>
    <w:rsid w:val="00797144"/>
    <w:rsid w:val="00797B06"/>
    <w:rsid w:val="007A0CF1"/>
    <w:rsid w:val="007A29EE"/>
    <w:rsid w:val="007A3199"/>
    <w:rsid w:val="007A33C6"/>
    <w:rsid w:val="007A367A"/>
    <w:rsid w:val="007A3C4D"/>
    <w:rsid w:val="007A4210"/>
    <w:rsid w:val="007A49F6"/>
    <w:rsid w:val="007A58E4"/>
    <w:rsid w:val="007A5E1F"/>
    <w:rsid w:val="007A5F19"/>
    <w:rsid w:val="007A6AEE"/>
    <w:rsid w:val="007A70C6"/>
    <w:rsid w:val="007A72FF"/>
    <w:rsid w:val="007A7884"/>
    <w:rsid w:val="007A7976"/>
    <w:rsid w:val="007B01B3"/>
    <w:rsid w:val="007B0CD7"/>
    <w:rsid w:val="007B0DF0"/>
    <w:rsid w:val="007B1970"/>
    <w:rsid w:val="007B292D"/>
    <w:rsid w:val="007B2E88"/>
    <w:rsid w:val="007B2F50"/>
    <w:rsid w:val="007B4040"/>
    <w:rsid w:val="007B474C"/>
    <w:rsid w:val="007B4778"/>
    <w:rsid w:val="007B4E7C"/>
    <w:rsid w:val="007B5F5E"/>
    <w:rsid w:val="007B67F1"/>
    <w:rsid w:val="007B6BA5"/>
    <w:rsid w:val="007B6E6A"/>
    <w:rsid w:val="007B7833"/>
    <w:rsid w:val="007C02ED"/>
    <w:rsid w:val="007C1603"/>
    <w:rsid w:val="007C21A4"/>
    <w:rsid w:val="007C30E1"/>
    <w:rsid w:val="007C316E"/>
    <w:rsid w:val="007C3390"/>
    <w:rsid w:val="007C34B7"/>
    <w:rsid w:val="007C3AEA"/>
    <w:rsid w:val="007C4060"/>
    <w:rsid w:val="007C42D8"/>
    <w:rsid w:val="007C4D32"/>
    <w:rsid w:val="007C4D7E"/>
    <w:rsid w:val="007C4DE0"/>
    <w:rsid w:val="007C4F2B"/>
    <w:rsid w:val="007C4F3A"/>
    <w:rsid w:val="007C4F4B"/>
    <w:rsid w:val="007C527F"/>
    <w:rsid w:val="007C557B"/>
    <w:rsid w:val="007C5A47"/>
    <w:rsid w:val="007C7357"/>
    <w:rsid w:val="007C7C89"/>
    <w:rsid w:val="007D052E"/>
    <w:rsid w:val="007D1948"/>
    <w:rsid w:val="007D1D23"/>
    <w:rsid w:val="007D27DC"/>
    <w:rsid w:val="007D36BA"/>
    <w:rsid w:val="007D5B77"/>
    <w:rsid w:val="007D6901"/>
    <w:rsid w:val="007D6999"/>
    <w:rsid w:val="007D6A96"/>
    <w:rsid w:val="007D6FB8"/>
    <w:rsid w:val="007D7362"/>
    <w:rsid w:val="007D764B"/>
    <w:rsid w:val="007D7D38"/>
    <w:rsid w:val="007E015C"/>
    <w:rsid w:val="007E0DA8"/>
    <w:rsid w:val="007E1C0F"/>
    <w:rsid w:val="007E2631"/>
    <w:rsid w:val="007E26C5"/>
    <w:rsid w:val="007E291F"/>
    <w:rsid w:val="007E2C41"/>
    <w:rsid w:val="007E2E93"/>
    <w:rsid w:val="007E2EA3"/>
    <w:rsid w:val="007E35E3"/>
    <w:rsid w:val="007E36AC"/>
    <w:rsid w:val="007E3982"/>
    <w:rsid w:val="007E3A47"/>
    <w:rsid w:val="007E3E53"/>
    <w:rsid w:val="007E426D"/>
    <w:rsid w:val="007E42B3"/>
    <w:rsid w:val="007E4569"/>
    <w:rsid w:val="007E5FA4"/>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C4F"/>
    <w:rsid w:val="007F1D31"/>
    <w:rsid w:val="007F1DF4"/>
    <w:rsid w:val="007F1F16"/>
    <w:rsid w:val="007F2017"/>
    <w:rsid w:val="007F218E"/>
    <w:rsid w:val="007F256E"/>
    <w:rsid w:val="007F2EDA"/>
    <w:rsid w:val="007F3A16"/>
    <w:rsid w:val="007F44BE"/>
    <w:rsid w:val="007F44DC"/>
    <w:rsid w:val="007F4B3C"/>
    <w:rsid w:val="007F5563"/>
    <w:rsid w:val="007F5ACD"/>
    <w:rsid w:val="007F5AFF"/>
    <w:rsid w:val="007F5CE2"/>
    <w:rsid w:val="007F61D2"/>
    <w:rsid w:val="007F6611"/>
    <w:rsid w:val="007F6A9F"/>
    <w:rsid w:val="007F6BB7"/>
    <w:rsid w:val="007F7215"/>
    <w:rsid w:val="007F743C"/>
    <w:rsid w:val="007F76FD"/>
    <w:rsid w:val="007F7951"/>
    <w:rsid w:val="00800803"/>
    <w:rsid w:val="00800C8E"/>
    <w:rsid w:val="0080154B"/>
    <w:rsid w:val="00801D86"/>
    <w:rsid w:val="00801D93"/>
    <w:rsid w:val="00802C9F"/>
    <w:rsid w:val="00803C29"/>
    <w:rsid w:val="00803D10"/>
    <w:rsid w:val="008041F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025"/>
    <w:rsid w:val="00813984"/>
    <w:rsid w:val="008154AE"/>
    <w:rsid w:val="00817227"/>
    <w:rsid w:val="008175E9"/>
    <w:rsid w:val="00817CB1"/>
    <w:rsid w:val="00820B33"/>
    <w:rsid w:val="008216AD"/>
    <w:rsid w:val="00821E1D"/>
    <w:rsid w:val="00823318"/>
    <w:rsid w:val="0082349B"/>
    <w:rsid w:val="008238B4"/>
    <w:rsid w:val="008242D7"/>
    <w:rsid w:val="00824BFD"/>
    <w:rsid w:val="00824CFD"/>
    <w:rsid w:val="00824E42"/>
    <w:rsid w:val="0082577B"/>
    <w:rsid w:val="008258E0"/>
    <w:rsid w:val="008261A2"/>
    <w:rsid w:val="00826555"/>
    <w:rsid w:val="00827244"/>
    <w:rsid w:val="00827D33"/>
    <w:rsid w:val="008303F3"/>
    <w:rsid w:val="00831298"/>
    <w:rsid w:val="00831D0B"/>
    <w:rsid w:val="00831E34"/>
    <w:rsid w:val="00832728"/>
    <w:rsid w:val="008328A3"/>
    <w:rsid w:val="008328B0"/>
    <w:rsid w:val="00832ACD"/>
    <w:rsid w:val="00832D21"/>
    <w:rsid w:val="008330D0"/>
    <w:rsid w:val="0083377B"/>
    <w:rsid w:val="00833C42"/>
    <w:rsid w:val="0083434E"/>
    <w:rsid w:val="008356E9"/>
    <w:rsid w:val="00836419"/>
    <w:rsid w:val="008375F7"/>
    <w:rsid w:val="0083760D"/>
    <w:rsid w:val="00840035"/>
    <w:rsid w:val="008400A9"/>
    <w:rsid w:val="0084055E"/>
    <w:rsid w:val="008407DF"/>
    <w:rsid w:val="00840DD6"/>
    <w:rsid w:val="0084112F"/>
    <w:rsid w:val="0084147D"/>
    <w:rsid w:val="00841A83"/>
    <w:rsid w:val="008424C2"/>
    <w:rsid w:val="00842576"/>
    <w:rsid w:val="00842D9C"/>
    <w:rsid w:val="008432BE"/>
    <w:rsid w:val="00843EEC"/>
    <w:rsid w:val="008440C2"/>
    <w:rsid w:val="008441B7"/>
    <w:rsid w:val="00844D74"/>
    <w:rsid w:val="008451AE"/>
    <w:rsid w:val="00845252"/>
    <w:rsid w:val="0084552D"/>
    <w:rsid w:val="0084584A"/>
    <w:rsid w:val="008459A0"/>
    <w:rsid w:val="00845A03"/>
    <w:rsid w:val="00845A57"/>
    <w:rsid w:val="00845C8A"/>
    <w:rsid w:val="00846469"/>
    <w:rsid w:val="00846624"/>
    <w:rsid w:val="00846AC0"/>
    <w:rsid w:val="00846BE2"/>
    <w:rsid w:val="00846DDE"/>
    <w:rsid w:val="0084756A"/>
    <w:rsid w:val="00847AA6"/>
    <w:rsid w:val="00847B63"/>
    <w:rsid w:val="008505DE"/>
    <w:rsid w:val="00850DCE"/>
    <w:rsid w:val="00851345"/>
    <w:rsid w:val="00851AF2"/>
    <w:rsid w:val="00851BEB"/>
    <w:rsid w:val="008524AE"/>
    <w:rsid w:val="00852592"/>
    <w:rsid w:val="00853483"/>
    <w:rsid w:val="00853F45"/>
    <w:rsid w:val="008546B4"/>
    <w:rsid w:val="00856432"/>
    <w:rsid w:val="00856762"/>
    <w:rsid w:val="00856B4B"/>
    <w:rsid w:val="0085702B"/>
    <w:rsid w:val="0085711B"/>
    <w:rsid w:val="00857601"/>
    <w:rsid w:val="00857860"/>
    <w:rsid w:val="008603E6"/>
    <w:rsid w:val="008608A1"/>
    <w:rsid w:val="00860918"/>
    <w:rsid w:val="008609F7"/>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892"/>
    <w:rsid w:val="00874DDB"/>
    <w:rsid w:val="00875D80"/>
    <w:rsid w:val="00875E68"/>
    <w:rsid w:val="00875EE2"/>
    <w:rsid w:val="00875F0F"/>
    <w:rsid w:val="0087610F"/>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3140"/>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0775"/>
    <w:rsid w:val="00891281"/>
    <w:rsid w:val="008912F9"/>
    <w:rsid w:val="0089241C"/>
    <w:rsid w:val="00892599"/>
    <w:rsid w:val="008925BB"/>
    <w:rsid w:val="008931D5"/>
    <w:rsid w:val="008934CF"/>
    <w:rsid w:val="00893DF7"/>
    <w:rsid w:val="00893FEF"/>
    <w:rsid w:val="00894241"/>
    <w:rsid w:val="00895474"/>
    <w:rsid w:val="00895BCC"/>
    <w:rsid w:val="00895D65"/>
    <w:rsid w:val="00895F62"/>
    <w:rsid w:val="00896A9C"/>
    <w:rsid w:val="00896D59"/>
    <w:rsid w:val="00896F04"/>
    <w:rsid w:val="008977E3"/>
    <w:rsid w:val="008979B1"/>
    <w:rsid w:val="00897AD9"/>
    <w:rsid w:val="00897FF7"/>
    <w:rsid w:val="008A098F"/>
    <w:rsid w:val="008A0A0E"/>
    <w:rsid w:val="008A0D6D"/>
    <w:rsid w:val="008A12E7"/>
    <w:rsid w:val="008A150D"/>
    <w:rsid w:val="008A2471"/>
    <w:rsid w:val="008A2559"/>
    <w:rsid w:val="008A2989"/>
    <w:rsid w:val="008A2DE6"/>
    <w:rsid w:val="008A3789"/>
    <w:rsid w:val="008A3F4B"/>
    <w:rsid w:val="008A45AA"/>
    <w:rsid w:val="008A5B62"/>
    <w:rsid w:val="008A5B85"/>
    <w:rsid w:val="008A5C34"/>
    <w:rsid w:val="008A5CF2"/>
    <w:rsid w:val="008A602D"/>
    <w:rsid w:val="008A6900"/>
    <w:rsid w:val="008A6936"/>
    <w:rsid w:val="008A6B25"/>
    <w:rsid w:val="008A6C4F"/>
    <w:rsid w:val="008A6EA7"/>
    <w:rsid w:val="008A6EBE"/>
    <w:rsid w:val="008A7394"/>
    <w:rsid w:val="008B0142"/>
    <w:rsid w:val="008B04FE"/>
    <w:rsid w:val="008B0584"/>
    <w:rsid w:val="008B0E89"/>
    <w:rsid w:val="008B1FE9"/>
    <w:rsid w:val="008B214E"/>
    <w:rsid w:val="008B23A6"/>
    <w:rsid w:val="008B2E8E"/>
    <w:rsid w:val="008B313B"/>
    <w:rsid w:val="008B32A3"/>
    <w:rsid w:val="008B389E"/>
    <w:rsid w:val="008B3B70"/>
    <w:rsid w:val="008B46E0"/>
    <w:rsid w:val="008B4DF0"/>
    <w:rsid w:val="008B5223"/>
    <w:rsid w:val="008B5699"/>
    <w:rsid w:val="008B57A9"/>
    <w:rsid w:val="008B5A54"/>
    <w:rsid w:val="008B5E01"/>
    <w:rsid w:val="008B6150"/>
    <w:rsid w:val="008B6FAD"/>
    <w:rsid w:val="008B75CB"/>
    <w:rsid w:val="008B7DC1"/>
    <w:rsid w:val="008C0BA7"/>
    <w:rsid w:val="008C0C94"/>
    <w:rsid w:val="008C0FE7"/>
    <w:rsid w:val="008C126F"/>
    <w:rsid w:val="008C13B2"/>
    <w:rsid w:val="008C1638"/>
    <w:rsid w:val="008C1B2A"/>
    <w:rsid w:val="008C1E0B"/>
    <w:rsid w:val="008C2FCC"/>
    <w:rsid w:val="008C33FB"/>
    <w:rsid w:val="008C34AD"/>
    <w:rsid w:val="008C39B3"/>
    <w:rsid w:val="008C3A78"/>
    <w:rsid w:val="008C3C85"/>
    <w:rsid w:val="008C3CE5"/>
    <w:rsid w:val="008C573E"/>
    <w:rsid w:val="008C58A2"/>
    <w:rsid w:val="008C5C86"/>
    <w:rsid w:val="008C5D9B"/>
    <w:rsid w:val="008C6421"/>
    <w:rsid w:val="008C65E5"/>
    <w:rsid w:val="008C6F0E"/>
    <w:rsid w:val="008C70C2"/>
    <w:rsid w:val="008C7928"/>
    <w:rsid w:val="008C7CC2"/>
    <w:rsid w:val="008D03C4"/>
    <w:rsid w:val="008D045E"/>
    <w:rsid w:val="008D2203"/>
    <w:rsid w:val="008D2F0B"/>
    <w:rsid w:val="008D3371"/>
    <w:rsid w:val="008D3749"/>
    <w:rsid w:val="008D3750"/>
    <w:rsid w:val="008D3A04"/>
    <w:rsid w:val="008D3F25"/>
    <w:rsid w:val="008D4BA3"/>
    <w:rsid w:val="008D4D82"/>
    <w:rsid w:val="008D5394"/>
    <w:rsid w:val="008D57E9"/>
    <w:rsid w:val="008D58A0"/>
    <w:rsid w:val="008D5AAF"/>
    <w:rsid w:val="008D5DC7"/>
    <w:rsid w:val="008D670C"/>
    <w:rsid w:val="008D67B7"/>
    <w:rsid w:val="008D73A5"/>
    <w:rsid w:val="008E0E15"/>
    <w:rsid w:val="008E0E46"/>
    <w:rsid w:val="008E0FDD"/>
    <w:rsid w:val="008E1201"/>
    <w:rsid w:val="008E1554"/>
    <w:rsid w:val="008E1BD3"/>
    <w:rsid w:val="008E2E97"/>
    <w:rsid w:val="008E3A4F"/>
    <w:rsid w:val="008E4680"/>
    <w:rsid w:val="008E46EE"/>
    <w:rsid w:val="008E47D2"/>
    <w:rsid w:val="008E4E24"/>
    <w:rsid w:val="008E5127"/>
    <w:rsid w:val="008E539F"/>
    <w:rsid w:val="008E6468"/>
    <w:rsid w:val="008E64FE"/>
    <w:rsid w:val="008E6BE1"/>
    <w:rsid w:val="008E6BFE"/>
    <w:rsid w:val="008E7116"/>
    <w:rsid w:val="008E7C3B"/>
    <w:rsid w:val="008F0318"/>
    <w:rsid w:val="008F0A14"/>
    <w:rsid w:val="008F0A75"/>
    <w:rsid w:val="008F143B"/>
    <w:rsid w:val="008F152E"/>
    <w:rsid w:val="008F1DF3"/>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0C0E"/>
    <w:rsid w:val="009016B5"/>
    <w:rsid w:val="0090172E"/>
    <w:rsid w:val="00901CC7"/>
    <w:rsid w:val="00902076"/>
    <w:rsid w:val="0090212D"/>
    <w:rsid w:val="00902371"/>
    <w:rsid w:val="0090371D"/>
    <w:rsid w:val="00903E7A"/>
    <w:rsid w:val="00904A78"/>
    <w:rsid w:val="00904DFF"/>
    <w:rsid w:val="00904EDD"/>
    <w:rsid w:val="00905183"/>
    <w:rsid w:val="009055DB"/>
    <w:rsid w:val="00905829"/>
    <w:rsid w:val="00905A76"/>
    <w:rsid w:val="00905A9A"/>
    <w:rsid w:val="00905CDF"/>
    <w:rsid w:val="00906092"/>
    <w:rsid w:val="00906D37"/>
    <w:rsid w:val="00906F59"/>
    <w:rsid w:val="009079F1"/>
    <w:rsid w:val="00907E2F"/>
    <w:rsid w:val="00910341"/>
    <w:rsid w:val="009103EE"/>
    <w:rsid w:val="00910FB3"/>
    <w:rsid w:val="00911241"/>
    <w:rsid w:val="0091146D"/>
    <w:rsid w:val="00911BB7"/>
    <w:rsid w:val="00911E2A"/>
    <w:rsid w:val="0091212A"/>
    <w:rsid w:val="00912161"/>
    <w:rsid w:val="0091223C"/>
    <w:rsid w:val="009123D4"/>
    <w:rsid w:val="009126DF"/>
    <w:rsid w:val="0091319A"/>
    <w:rsid w:val="00913324"/>
    <w:rsid w:val="009134CE"/>
    <w:rsid w:val="00913674"/>
    <w:rsid w:val="009139C7"/>
    <w:rsid w:val="00914367"/>
    <w:rsid w:val="00915079"/>
    <w:rsid w:val="009150A6"/>
    <w:rsid w:val="0091571D"/>
    <w:rsid w:val="0091590D"/>
    <w:rsid w:val="00915C3D"/>
    <w:rsid w:val="00915C7B"/>
    <w:rsid w:val="009168FC"/>
    <w:rsid w:val="00916924"/>
    <w:rsid w:val="00916C5C"/>
    <w:rsid w:val="00916F1C"/>
    <w:rsid w:val="009172B1"/>
    <w:rsid w:val="0091787D"/>
    <w:rsid w:val="00920B85"/>
    <w:rsid w:val="00920DF6"/>
    <w:rsid w:val="0092146A"/>
    <w:rsid w:val="00921DDC"/>
    <w:rsid w:val="00922689"/>
    <w:rsid w:val="00922BF1"/>
    <w:rsid w:val="00923089"/>
    <w:rsid w:val="009231C1"/>
    <w:rsid w:val="009239BA"/>
    <w:rsid w:val="00924290"/>
    <w:rsid w:val="00924AFA"/>
    <w:rsid w:val="009250EF"/>
    <w:rsid w:val="00925BF7"/>
    <w:rsid w:val="00926548"/>
    <w:rsid w:val="00926893"/>
    <w:rsid w:val="00926E47"/>
    <w:rsid w:val="00926F9E"/>
    <w:rsid w:val="009270DB"/>
    <w:rsid w:val="0092773E"/>
    <w:rsid w:val="009304F3"/>
    <w:rsid w:val="009314D6"/>
    <w:rsid w:val="009316D8"/>
    <w:rsid w:val="00931C63"/>
    <w:rsid w:val="009321B1"/>
    <w:rsid w:val="009329A7"/>
    <w:rsid w:val="00932EF5"/>
    <w:rsid w:val="00933DDB"/>
    <w:rsid w:val="0093478F"/>
    <w:rsid w:val="00934A2A"/>
    <w:rsid w:val="00934B91"/>
    <w:rsid w:val="00935813"/>
    <w:rsid w:val="00935B44"/>
    <w:rsid w:val="0093624A"/>
    <w:rsid w:val="00937B8E"/>
    <w:rsid w:val="009401ED"/>
    <w:rsid w:val="009408A2"/>
    <w:rsid w:val="009409A5"/>
    <w:rsid w:val="00940D17"/>
    <w:rsid w:val="00940ED9"/>
    <w:rsid w:val="009420DA"/>
    <w:rsid w:val="00942893"/>
    <w:rsid w:val="009428B1"/>
    <w:rsid w:val="0094496D"/>
    <w:rsid w:val="0094499B"/>
    <w:rsid w:val="00944A9D"/>
    <w:rsid w:val="0094607F"/>
    <w:rsid w:val="00946E7B"/>
    <w:rsid w:val="00947162"/>
    <w:rsid w:val="009471E6"/>
    <w:rsid w:val="009473D6"/>
    <w:rsid w:val="00947644"/>
    <w:rsid w:val="009479A3"/>
    <w:rsid w:val="0095025D"/>
    <w:rsid w:val="00950504"/>
    <w:rsid w:val="00950D70"/>
    <w:rsid w:val="009533EA"/>
    <w:rsid w:val="0095349E"/>
    <w:rsid w:val="009535E2"/>
    <w:rsid w:val="00953AA1"/>
    <w:rsid w:val="00953E14"/>
    <w:rsid w:val="0095407C"/>
    <w:rsid w:val="009546C7"/>
    <w:rsid w:val="009546C9"/>
    <w:rsid w:val="009549AB"/>
    <w:rsid w:val="00954E60"/>
    <w:rsid w:val="00955087"/>
    <w:rsid w:val="009557DB"/>
    <w:rsid w:val="00956132"/>
    <w:rsid w:val="00956ADB"/>
    <w:rsid w:val="00956CBD"/>
    <w:rsid w:val="009574A5"/>
    <w:rsid w:val="00957629"/>
    <w:rsid w:val="00960162"/>
    <w:rsid w:val="009610D0"/>
    <w:rsid w:val="00961433"/>
    <w:rsid w:val="00961489"/>
    <w:rsid w:val="00961528"/>
    <w:rsid w:val="009620A5"/>
    <w:rsid w:val="009620FF"/>
    <w:rsid w:val="0096241F"/>
    <w:rsid w:val="00962B2E"/>
    <w:rsid w:val="00962B7A"/>
    <w:rsid w:val="00962BC5"/>
    <w:rsid w:val="0096375C"/>
    <w:rsid w:val="00964969"/>
    <w:rsid w:val="0096565C"/>
    <w:rsid w:val="009662CB"/>
    <w:rsid w:val="009662E6"/>
    <w:rsid w:val="00966603"/>
    <w:rsid w:val="00966ACB"/>
    <w:rsid w:val="009672BB"/>
    <w:rsid w:val="00970046"/>
    <w:rsid w:val="0097095E"/>
    <w:rsid w:val="009709E7"/>
    <w:rsid w:val="009720EA"/>
    <w:rsid w:val="009725E3"/>
    <w:rsid w:val="00972991"/>
    <w:rsid w:val="00973139"/>
    <w:rsid w:val="00973B42"/>
    <w:rsid w:val="00974606"/>
    <w:rsid w:val="00974CA2"/>
    <w:rsid w:val="009751CD"/>
    <w:rsid w:val="009761F3"/>
    <w:rsid w:val="00976308"/>
    <w:rsid w:val="00976620"/>
    <w:rsid w:val="009771B2"/>
    <w:rsid w:val="00977B23"/>
    <w:rsid w:val="00977DE2"/>
    <w:rsid w:val="00980B25"/>
    <w:rsid w:val="00981484"/>
    <w:rsid w:val="00981845"/>
    <w:rsid w:val="00981854"/>
    <w:rsid w:val="00981D08"/>
    <w:rsid w:val="00981D0A"/>
    <w:rsid w:val="00982183"/>
    <w:rsid w:val="00982BD7"/>
    <w:rsid w:val="009838F2"/>
    <w:rsid w:val="00983FD5"/>
    <w:rsid w:val="00985197"/>
    <w:rsid w:val="0098592B"/>
    <w:rsid w:val="00985FC4"/>
    <w:rsid w:val="009864A3"/>
    <w:rsid w:val="00986A5E"/>
    <w:rsid w:val="00986D67"/>
    <w:rsid w:val="009876CC"/>
    <w:rsid w:val="0099062F"/>
    <w:rsid w:val="0099070A"/>
    <w:rsid w:val="00990766"/>
    <w:rsid w:val="00990FBD"/>
    <w:rsid w:val="00991261"/>
    <w:rsid w:val="00991967"/>
    <w:rsid w:val="00991B29"/>
    <w:rsid w:val="009922B5"/>
    <w:rsid w:val="009922F5"/>
    <w:rsid w:val="009928D5"/>
    <w:rsid w:val="00993794"/>
    <w:rsid w:val="00993902"/>
    <w:rsid w:val="00993CD3"/>
    <w:rsid w:val="009941CB"/>
    <w:rsid w:val="009945CB"/>
    <w:rsid w:val="009949C9"/>
    <w:rsid w:val="009951D6"/>
    <w:rsid w:val="009964C4"/>
    <w:rsid w:val="0099676A"/>
    <w:rsid w:val="00996BF4"/>
    <w:rsid w:val="009972D3"/>
    <w:rsid w:val="0099735D"/>
    <w:rsid w:val="0099780C"/>
    <w:rsid w:val="00997D4C"/>
    <w:rsid w:val="00997FF3"/>
    <w:rsid w:val="009A0165"/>
    <w:rsid w:val="009A08BC"/>
    <w:rsid w:val="009A0CE8"/>
    <w:rsid w:val="009A15BA"/>
    <w:rsid w:val="009A174E"/>
    <w:rsid w:val="009A192F"/>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25C"/>
    <w:rsid w:val="009B05B3"/>
    <w:rsid w:val="009B05E3"/>
    <w:rsid w:val="009B1B8E"/>
    <w:rsid w:val="009B1D98"/>
    <w:rsid w:val="009B1E87"/>
    <w:rsid w:val="009B1F19"/>
    <w:rsid w:val="009B1F5F"/>
    <w:rsid w:val="009B202F"/>
    <w:rsid w:val="009B218F"/>
    <w:rsid w:val="009B26E4"/>
    <w:rsid w:val="009B274C"/>
    <w:rsid w:val="009B2B83"/>
    <w:rsid w:val="009B3232"/>
    <w:rsid w:val="009B3368"/>
    <w:rsid w:val="009B43AB"/>
    <w:rsid w:val="009B44FA"/>
    <w:rsid w:val="009B4846"/>
    <w:rsid w:val="009B49A8"/>
    <w:rsid w:val="009B4DBB"/>
    <w:rsid w:val="009B5AC4"/>
    <w:rsid w:val="009B5B32"/>
    <w:rsid w:val="009B5C4D"/>
    <w:rsid w:val="009B5D4E"/>
    <w:rsid w:val="009B5F34"/>
    <w:rsid w:val="009B6AA4"/>
    <w:rsid w:val="009B702E"/>
    <w:rsid w:val="009B74E9"/>
    <w:rsid w:val="009C0701"/>
    <w:rsid w:val="009C07E8"/>
    <w:rsid w:val="009C1181"/>
    <w:rsid w:val="009C1A2E"/>
    <w:rsid w:val="009C2A2C"/>
    <w:rsid w:val="009C2FE8"/>
    <w:rsid w:val="009C3B1E"/>
    <w:rsid w:val="009C3EE0"/>
    <w:rsid w:val="009C576A"/>
    <w:rsid w:val="009C5B53"/>
    <w:rsid w:val="009C5E64"/>
    <w:rsid w:val="009D01C0"/>
    <w:rsid w:val="009D13A7"/>
    <w:rsid w:val="009D15C0"/>
    <w:rsid w:val="009D17F0"/>
    <w:rsid w:val="009D1A7D"/>
    <w:rsid w:val="009D1C68"/>
    <w:rsid w:val="009D1DCC"/>
    <w:rsid w:val="009D247B"/>
    <w:rsid w:val="009D2FAE"/>
    <w:rsid w:val="009D33C5"/>
    <w:rsid w:val="009D35B0"/>
    <w:rsid w:val="009D396A"/>
    <w:rsid w:val="009D3B3B"/>
    <w:rsid w:val="009D3C42"/>
    <w:rsid w:val="009D3CA7"/>
    <w:rsid w:val="009D3D86"/>
    <w:rsid w:val="009D43EE"/>
    <w:rsid w:val="009D4BBF"/>
    <w:rsid w:val="009D53CA"/>
    <w:rsid w:val="009D5429"/>
    <w:rsid w:val="009D55B9"/>
    <w:rsid w:val="009D6A08"/>
    <w:rsid w:val="009D6F6A"/>
    <w:rsid w:val="009D7189"/>
    <w:rsid w:val="009D74E2"/>
    <w:rsid w:val="009D7788"/>
    <w:rsid w:val="009D78AF"/>
    <w:rsid w:val="009D7D49"/>
    <w:rsid w:val="009E00DC"/>
    <w:rsid w:val="009E063F"/>
    <w:rsid w:val="009E09AB"/>
    <w:rsid w:val="009E0A16"/>
    <w:rsid w:val="009E0F64"/>
    <w:rsid w:val="009E12FA"/>
    <w:rsid w:val="009E211E"/>
    <w:rsid w:val="009E2278"/>
    <w:rsid w:val="009E239C"/>
    <w:rsid w:val="009E27DC"/>
    <w:rsid w:val="009E2DFE"/>
    <w:rsid w:val="009E3192"/>
    <w:rsid w:val="009E3374"/>
    <w:rsid w:val="009E33D0"/>
    <w:rsid w:val="009E3639"/>
    <w:rsid w:val="009E3F27"/>
    <w:rsid w:val="009E4CDE"/>
    <w:rsid w:val="009E4E22"/>
    <w:rsid w:val="009E5458"/>
    <w:rsid w:val="009E5979"/>
    <w:rsid w:val="009E5F32"/>
    <w:rsid w:val="009E5F72"/>
    <w:rsid w:val="009E5FB3"/>
    <w:rsid w:val="009E61D1"/>
    <w:rsid w:val="009E6950"/>
    <w:rsid w:val="009E6CB7"/>
    <w:rsid w:val="009E76EA"/>
    <w:rsid w:val="009E78D4"/>
    <w:rsid w:val="009E7970"/>
    <w:rsid w:val="009E7EB0"/>
    <w:rsid w:val="009F0343"/>
    <w:rsid w:val="009F06D0"/>
    <w:rsid w:val="009F0D5D"/>
    <w:rsid w:val="009F0F16"/>
    <w:rsid w:val="009F0F33"/>
    <w:rsid w:val="009F1CD2"/>
    <w:rsid w:val="009F20CA"/>
    <w:rsid w:val="009F28A9"/>
    <w:rsid w:val="009F2EAC"/>
    <w:rsid w:val="009F3F8E"/>
    <w:rsid w:val="009F4CEC"/>
    <w:rsid w:val="009F4D86"/>
    <w:rsid w:val="009F5046"/>
    <w:rsid w:val="009F571E"/>
    <w:rsid w:val="009F57E3"/>
    <w:rsid w:val="009F66BA"/>
    <w:rsid w:val="009F742B"/>
    <w:rsid w:val="009F7DEC"/>
    <w:rsid w:val="009F7E71"/>
    <w:rsid w:val="009F7ED6"/>
    <w:rsid w:val="00A0082A"/>
    <w:rsid w:val="00A008A1"/>
    <w:rsid w:val="00A00AF0"/>
    <w:rsid w:val="00A016A9"/>
    <w:rsid w:val="00A01762"/>
    <w:rsid w:val="00A018F1"/>
    <w:rsid w:val="00A01BCD"/>
    <w:rsid w:val="00A023FE"/>
    <w:rsid w:val="00A03C35"/>
    <w:rsid w:val="00A03C89"/>
    <w:rsid w:val="00A05151"/>
    <w:rsid w:val="00A0595B"/>
    <w:rsid w:val="00A05A15"/>
    <w:rsid w:val="00A05C87"/>
    <w:rsid w:val="00A070E8"/>
    <w:rsid w:val="00A07270"/>
    <w:rsid w:val="00A07B75"/>
    <w:rsid w:val="00A07DC4"/>
    <w:rsid w:val="00A10190"/>
    <w:rsid w:val="00A102A4"/>
    <w:rsid w:val="00A10883"/>
    <w:rsid w:val="00A108C2"/>
    <w:rsid w:val="00A10C93"/>
    <w:rsid w:val="00A10F4F"/>
    <w:rsid w:val="00A11067"/>
    <w:rsid w:val="00A11C05"/>
    <w:rsid w:val="00A11E8B"/>
    <w:rsid w:val="00A11EEF"/>
    <w:rsid w:val="00A11F8F"/>
    <w:rsid w:val="00A1215A"/>
    <w:rsid w:val="00A12882"/>
    <w:rsid w:val="00A12DA1"/>
    <w:rsid w:val="00A13260"/>
    <w:rsid w:val="00A13F39"/>
    <w:rsid w:val="00A14E4C"/>
    <w:rsid w:val="00A1511D"/>
    <w:rsid w:val="00A15215"/>
    <w:rsid w:val="00A16017"/>
    <w:rsid w:val="00A1704A"/>
    <w:rsid w:val="00A176D4"/>
    <w:rsid w:val="00A20559"/>
    <w:rsid w:val="00A21705"/>
    <w:rsid w:val="00A21E97"/>
    <w:rsid w:val="00A222ED"/>
    <w:rsid w:val="00A22B29"/>
    <w:rsid w:val="00A22DD0"/>
    <w:rsid w:val="00A234BA"/>
    <w:rsid w:val="00A2379F"/>
    <w:rsid w:val="00A23A9C"/>
    <w:rsid w:val="00A24157"/>
    <w:rsid w:val="00A24FD2"/>
    <w:rsid w:val="00A25015"/>
    <w:rsid w:val="00A25718"/>
    <w:rsid w:val="00A257B7"/>
    <w:rsid w:val="00A262DD"/>
    <w:rsid w:val="00A26428"/>
    <w:rsid w:val="00A26437"/>
    <w:rsid w:val="00A26A56"/>
    <w:rsid w:val="00A26E06"/>
    <w:rsid w:val="00A278D9"/>
    <w:rsid w:val="00A27D76"/>
    <w:rsid w:val="00A30366"/>
    <w:rsid w:val="00A3065B"/>
    <w:rsid w:val="00A30B03"/>
    <w:rsid w:val="00A30BB3"/>
    <w:rsid w:val="00A30BD7"/>
    <w:rsid w:val="00A30C43"/>
    <w:rsid w:val="00A3147E"/>
    <w:rsid w:val="00A31D12"/>
    <w:rsid w:val="00A31D23"/>
    <w:rsid w:val="00A32B16"/>
    <w:rsid w:val="00A32BCB"/>
    <w:rsid w:val="00A33678"/>
    <w:rsid w:val="00A3385E"/>
    <w:rsid w:val="00A3453C"/>
    <w:rsid w:val="00A34B68"/>
    <w:rsid w:val="00A35282"/>
    <w:rsid w:val="00A3690E"/>
    <w:rsid w:val="00A36CD5"/>
    <w:rsid w:val="00A36F88"/>
    <w:rsid w:val="00A374E9"/>
    <w:rsid w:val="00A37FFA"/>
    <w:rsid w:val="00A40E59"/>
    <w:rsid w:val="00A413CA"/>
    <w:rsid w:val="00A417F0"/>
    <w:rsid w:val="00A419DE"/>
    <w:rsid w:val="00A41DC9"/>
    <w:rsid w:val="00A425EB"/>
    <w:rsid w:val="00A43699"/>
    <w:rsid w:val="00A438E1"/>
    <w:rsid w:val="00A43D32"/>
    <w:rsid w:val="00A44016"/>
    <w:rsid w:val="00A444F4"/>
    <w:rsid w:val="00A44591"/>
    <w:rsid w:val="00A452B2"/>
    <w:rsid w:val="00A456A3"/>
    <w:rsid w:val="00A45A34"/>
    <w:rsid w:val="00A47863"/>
    <w:rsid w:val="00A47AE3"/>
    <w:rsid w:val="00A47DFE"/>
    <w:rsid w:val="00A50642"/>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1B"/>
    <w:rsid w:val="00A611E2"/>
    <w:rsid w:val="00A615F4"/>
    <w:rsid w:val="00A62045"/>
    <w:rsid w:val="00A6274C"/>
    <w:rsid w:val="00A62BF8"/>
    <w:rsid w:val="00A62C71"/>
    <w:rsid w:val="00A62D03"/>
    <w:rsid w:val="00A63170"/>
    <w:rsid w:val="00A6364C"/>
    <w:rsid w:val="00A63E25"/>
    <w:rsid w:val="00A641EC"/>
    <w:rsid w:val="00A64364"/>
    <w:rsid w:val="00A644B3"/>
    <w:rsid w:val="00A649AF"/>
    <w:rsid w:val="00A651E2"/>
    <w:rsid w:val="00A65554"/>
    <w:rsid w:val="00A6561F"/>
    <w:rsid w:val="00A65920"/>
    <w:rsid w:val="00A65B9B"/>
    <w:rsid w:val="00A65BCC"/>
    <w:rsid w:val="00A66013"/>
    <w:rsid w:val="00A66BF4"/>
    <w:rsid w:val="00A67116"/>
    <w:rsid w:val="00A6724A"/>
    <w:rsid w:val="00A700E9"/>
    <w:rsid w:val="00A702EB"/>
    <w:rsid w:val="00A7030F"/>
    <w:rsid w:val="00A70543"/>
    <w:rsid w:val="00A70F18"/>
    <w:rsid w:val="00A718A9"/>
    <w:rsid w:val="00A719CA"/>
    <w:rsid w:val="00A71FA3"/>
    <w:rsid w:val="00A72F22"/>
    <w:rsid w:val="00A733BC"/>
    <w:rsid w:val="00A73983"/>
    <w:rsid w:val="00A73C01"/>
    <w:rsid w:val="00A748A6"/>
    <w:rsid w:val="00A76A69"/>
    <w:rsid w:val="00A77D5F"/>
    <w:rsid w:val="00A80180"/>
    <w:rsid w:val="00A8021F"/>
    <w:rsid w:val="00A8044D"/>
    <w:rsid w:val="00A8079F"/>
    <w:rsid w:val="00A81629"/>
    <w:rsid w:val="00A81921"/>
    <w:rsid w:val="00A81988"/>
    <w:rsid w:val="00A81F9D"/>
    <w:rsid w:val="00A824AD"/>
    <w:rsid w:val="00A82996"/>
    <w:rsid w:val="00A83386"/>
    <w:rsid w:val="00A845A9"/>
    <w:rsid w:val="00A8478C"/>
    <w:rsid w:val="00A8599D"/>
    <w:rsid w:val="00A8610A"/>
    <w:rsid w:val="00A8646F"/>
    <w:rsid w:val="00A866CB"/>
    <w:rsid w:val="00A8755C"/>
    <w:rsid w:val="00A875DD"/>
    <w:rsid w:val="00A879A4"/>
    <w:rsid w:val="00A91710"/>
    <w:rsid w:val="00A9197C"/>
    <w:rsid w:val="00A91DE3"/>
    <w:rsid w:val="00A92B88"/>
    <w:rsid w:val="00A937E9"/>
    <w:rsid w:val="00A94BEA"/>
    <w:rsid w:val="00A94F67"/>
    <w:rsid w:val="00A9549E"/>
    <w:rsid w:val="00A95599"/>
    <w:rsid w:val="00A95B00"/>
    <w:rsid w:val="00A95C3D"/>
    <w:rsid w:val="00A9602C"/>
    <w:rsid w:val="00A96776"/>
    <w:rsid w:val="00A96E56"/>
    <w:rsid w:val="00A970AE"/>
    <w:rsid w:val="00A9740E"/>
    <w:rsid w:val="00AA01B2"/>
    <w:rsid w:val="00AA0242"/>
    <w:rsid w:val="00AA0BC7"/>
    <w:rsid w:val="00AA0BDD"/>
    <w:rsid w:val="00AA0FF8"/>
    <w:rsid w:val="00AA1F8C"/>
    <w:rsid w:val="00AA2563"/>
    <w:rsid w:val="00AA2769"/>
    <w:rsid w:val="00AA2D83"/>
    <w:rsid w:val="00AA3809"/>
    <w:rsid w:val="00AA4532"/>
    <w:rsid w:val="00AA4724"/>
    <w:rsid w:val="00AA5D20"/>
    <w:rsid w:val="00AA705E"/>
    <w:rsid w:val="00AA7570"/>
    <w:rsid w:val="00AB01B8"/>
    <w:rsid w:val="00AB0E60"/>
    <w:rsid w:val="00AB25F7"/>
    <w:rsid w:val="00AB26AA"/>
    <w:rsid w:val="00AB2CF8"/>
    <w:rsid w:val="00AB2FB8"/>
    <w:rsid w:val="00AB30A5"/>
    <w:rsid w:val="00AB3436"/>
    <w:rsid w:val="00AB3A6B"/>
    <w:rsid w:val="00AB51A6"/>
    <w:rsid w:val="00AB53BF"/>
    <w:rsid w:val="00AB599D"/>
    <w:rsid w:val="00AB6067"/>
    <w:rsid w:val="00AB6A1C"/>
    <w:rsid w:val="00AB71B9"/>
    <w:rsid w:val="00AC004B"/>
    <w:rsid w:val="00AC05E9"/>
    <w:rsid w:val="00AC06A0"/>
    <w:rsid w:val="00AC0F2C"/>
    <w:rsid w:val="00AC1713"/>
    <w:rsid w:val="00AC173C"/>
    <w:rsid w:val="00AC1C78"/>
    <w:rsid w:val="00AC1E71"/>
    <w:rsid w:val="00AC2170"/>
    <w:rsid w:val="00AC2319"/>
    <w:rsid w:val="00AC2DF0"/>
    <w:rsid w:val="00AC3771"/>
    <w:rsid w:val="00AC3B63"/>
    <w:rsid w:val="00AC419F"/>
    <w:rsid w:val="00AC4611"/>
    <w:rsid w:val="00AC502A"/>
    <w:rsid w:val="00AC55AB"/>
    <w:rsid w:val="00AC55D1"/>
    <w:rsid w:val="00AC5844"/>
    <w:rsid w:val="00AC58BE"/>
    <w:rsid w:val="00AC5975"/>
    <w:rsid w:val="00AC5DAA"/>
    <w:rsid w:val="00AC627A"/>
    <w:rsid w:val="00AC6590"/>
    <w:rsid w:val="00AC6D97"/>
    <w:rsid w:val="00AC7266"/>
    <w:rsid w:val="00AC76A6"/>
    <w:rsid w:val="00AC7B56"/>
    <w:rsid w:val="00AD104E"/>
    <w:rsid w:val="00AD1646"/>
    <w:rsid w:val="00AD187A"/>
    <w:rsid w:val="00AD1DA1"/>
    <w:rsid w:val="00AD2829"/>
    <w:rsid w:val="00AD3143"/>
    <w:rsid w:val="00AD3B47"/>
    <w:rsid w:val="00AD3B49"/>
    <w:rsid w:val="00AD4EE8"/>
    <w:rsid w:val="00AD508A"/>
    <w:rsid w:val="00AD5100"/>
    <w:rsid w:val="00AD5733"/>
    <w:rsid w:val="00AD5919"/>
    <w:rsid w:val="00AD6C50"/>
    <w:rsid w:val="00AE1AF4"/>
    <w:rsid w:val="00AE1E23"/>
    <w:rsid w:val="00AE2B34"/>
    <w:rsid w:val="00AE4C64"/>
    <w:rsid w:val="00AE4E5E"/>
    <w:rsid w:val="00AE691F"/>
    <w:rsid w:val="00AE6C0D"/>
    <w:rsid w:val="00AE6FC0"/>
    <w:rsid w:val="00AE6FEC"/>
    <w:rsid w:val="00AE7D39"/>
    <w:rsid w:val="00AF129D"/>
    <w:rsid w:val="00AF1835"/>
    <w:rsid w:val="00AF2908"/>
    <w:rsid w:val="00AF2B34"/>
    <w:rsid w:val="00AF2BE6"/>
    <w:rsid w:val="00AF31EF"/>
    <w:rsid w:val="00AF325D"/>
    <w:rsid w:val="00AF33CB"/>
    <w:rsid w:val="00AF3F18"/>
    <w:rsid w:val="00AF458A"/>
    <w:rsid w:val="00AF584F"/>
    <w:rsid w:val="00AF58C1"/>
    <w:rsid w:val="00AF6970"/>
    <w:rsid w:val="00AF7C1B"/>
    <w:rsid w:val="00AF7C68"/>
    <w:rsid w:val="00B0012B"/>
    <w:rsid w:val="00B006A2"/>
    <w:rsid w:val="00B00CDF"/>
    <w:rsid w:val="00B0194B"/>
    <w:rsid w:val="00B02779"/>
    <w:rsid w:val="00B02831"/>
    <w:rsid w:val="00B02A76"/>
    <w:rsid w:val="00B03975"/>
    <w:rsid w:val="00B03B90"/>
    <w:rsid w:val="00B03FC4"/>
    <w:rsid w:val="00B040B4"/>
    <w:rsid w:val="00B047EF"/>
    <w:rsid w:val="00B0480D"/>
    <w:rsid w:val="00B04A3F"/>
    <w:rsid w:val="00B04E35"/>
    <w:rsid w:val="00B053D1"/>
    <w:rsid w:val="00B05666"/>
    <w:rsid w:val="00B06464"/>
    <w:rsid w:val="00B06643"/>
    <w:rsid w:val="00B0690E"/>
    <w:rsid w:val="00B06BB9"/>
    <w:rsid w:val="00B06F21"/>
    <w:rsid w:val="00B07124"/>
    <w:rsid w:val="00B071C9"/>
    <w:rsid w:val="00B07571"/>
    <w:rsid w:val="00B07643"/>
    <w:rsid w:val="00B07979"/>
    <w:rsid w:val="00B07D73"/>
    <w:rsid w:val="00B07F78"/>
    <w:rsid w:val="00B1002A"/>
    <w:rsid w:val="00B1096A"/>
    <w:rsid w:val="00B10EC8"/>
    <w:rsid w:val="00B10FBA"/>
    <w:rsid w:val="00B11489"/>
    <w:rsid w:val="00B11CBA"/>
    <w:rsid w:val="00B11E7D"/>
    <w:rsid w:val="00B12042"/>
    <w:rsid w:val="00B135D0"/>
    <w:rsid w:val="00B1360C"/>
    <w:rsid w:val="00B13679"/>
    <w:rsid w:val="00B1380D"/>
    <w:rsid w:val="00B13B24"/>
    <w:rsid w:val="00B13BCF"/>
    <w:rsid w:val="00B14B70"/>
    <w:rsid w:val="00B14C8D"/>
    <w:rsid w:val="00B14CCD"/>
    <w:rsid w:val="00B15055"/>
    <w:rsid w:val="00B1526C"/>
    <w:rsid w:val="00B15702"/>
    <w:rsid w:val="00B15D57"/>
    <w:rsid w:val="00B15E3B"/>
    <w:rsid w:val="00B15E9A"/>
    <w:rsid w:val="00B16905"/>
    <w:rsid w:val="00B169B9"/>
    <w:rsid w:val="00B16D7E"/>
    <w:rsid w:val="00B17510"/>
    <w:rsid w:val="00B17965"/>
    <w:rsid w:val="00B17D99"/>
    <w:rsid w:val="00B203DF"/>
    <w:rsid w:val="00B207C2"/>
    <w:rsid w:val="00B23059"/>
    <w:rsid w:val="00B235DF"/>
    <w:rsid w:val="00B23916"/>
    <w:rsid w:val="00B23E18"/>
    <w:rsid w:val="00B2400B"/>
    <w:rsid w:val="00B24324"/>
    <w:rsid w:val="00B24702"/>
    <w:rsid w:val="00B24A05"/>
    <w:rsid w:val="00B24B8B"/>
    <w:rsid w:val="00B24E6E"/>
    <w:rsid w:val="00B25145"/>
    <w:rsid w:val="00B251F1"/>
    <w:rsid w:val="00B254D4"/>
    <w:rsid w:val="00B256EA"/>
    <w:rsid w:val="00B261E3"/>
    <w:rsid w:val="00B2668C"/>
    <w:rsid w:val="00B26903"/>
    <w:rsid w:val="00B26C8F"/>
    <w:rsid w:val="00B27A56"/>
    <w:rsid w:val="00B27F55"/>
    <w:rsid w:val="00B300B4"/>
    <w:rsid w:val="00B30138"/>
    <w:rsid w:val="00B30179"/>
    <w:rsid w:val="00B305AE"/>
    <w:rsid w:val="00B307C2"/>
    <w:rsid w:val="00B31325"/>
    <w:rsid w:val="00B314FF"/>
    <w:rsid w:val="00B318E7"/>
    <w:rsid w:val="00B322C0"/>
    <w:rsid w:val="00B32430"/>
    <w:rsid w:val="00B328CC"/>
    <w:rsid w:val="00B33A97"/>
    <w:rsid w:val="00B33D11"/>
    <w:rsid w:val="00B3421D"/>
    <w:rsid w:val="00B34758"/>
    <w:rsid w:val="00B34A42"/>
    <w:rsid w:val="00B34A8B"/>
    <w:rsid w:val="00B34AD7"/>
    <w:rsid w:val="00B34D09"/>
    <w:rsid w:val="00B34D37"/>
    <w:rsid w:val="00B34EA8"/>
    <w:rsid w:val="00B36419"/>
    <w:rsid w:val="00B37474"/>
    <w:rsid w:val="00B376E9"/>
    <w:rsid w:val="00B37B15"/>
    <w:rsid w:val="00B37F0F"/>
    <w:rsid w:val="00B40105"/>
    <w:rsid w:val="00B40D40"/>
    <w:rsid w:val="00B417AF"/>
    <w:rsid w:val="00B41F49"/>
    <w:rsid w:val="00B42A86"/>
    <w:rsid w:val="00B43032"/>
    <w:rsid w:val="00B436B6"/>
    <w:rsid w:val="00B43D41"/>
    <w:rsid w:val="00B43E4E"/>
    <w:rsid w:val="00B44426"/>
    <w:rsid w:val="00B444FF"/>
    <w:rsid w:val="00B44995"/>
    <w:rsid w:val="00B449FC"/>
    <w:rsid w:val="00B45B9E"/>
    <w:rsid w:val="00B45C02"/>
    <w:rsid w:val="00B4681C"/>
    <w:rsid w:val="00B46EB9"/>
    <w:rsid w:val="00B46EE6"/>
    <w:rsid w:val="00B4781D"/>
    <w:rsid w:val="00B5143F"/>
    <w:rsid w:val="00B51904"/>
    <w:rsid w:val="00B51C59"/>
    <w:rsid w:val="00B51FA2"/>
    <w:rsid w:val="00B5335B"/>
    <w:rsid w:val="00B533FF"/>
    <w:rsid w:val="00B53578"/>
    <w:rsid w:val="00B53C28"/>
    <w:rsid w:val="00B543E2"/>
    <w:rsid w:val="00B549C0"/>
    <w:rsid w:val="00B54E1B"/>
    <w:rsid w:val="00B55A5C"/>
    <w:rsid w:val="00B55C15"/>
    <w:rsid w:val="00B562B9"/>
    <w:rsid w:val="00B56362"/>
    <w:rsid w:val="00B56577"/>
    <w:rsid w:val="00B56B56"/>
    <w:rsid w:val="00B56C8E"/>
    <w:rsid w:val="00B56E9D"/>
    <w:rsid w:val="00B57323"/>
    <w:rsid w:val="00B578AD"/>
    <w:rsid w:val="00B578E3"/>
    <w:rsid w:val="00B57B9F"/>
    <w:rsid w:val="00B60C2D"/>
    <w:rsid w:val="00B6140B"/>
    <w:rsid w:val="00B617A7"/>
    <w:rsid w:val="00B61FDE"/>
    <w:rsid w:val="00B62231"/>
    <w:rsid w:val="00B625CC"/>
    <w:rsid w:val="00B6308F"/>
    <w:rsid w:val="00B63188"/>
    <w:rsid w:val="00B63DF6"/>
    <w:rsid w:val="00B64183"/>
    <w:rsid w:val="00B6449F"/>
    <w:rsid w:val="00B64794"/>
    <w:rsid w:val="00B65092"/>
    <w:rsid w:val="00B653B2"/>
    <w:rsid w:val="00B65404"/>
    <w:rsid w:val="00B6546C"/>
    <w:rsid w:val="00B661D5"/>
    <w:rsid w:val="00B66673"/>
    <w:rsid w:val="00B6670E"/>
    <w:rsid w:val="00B66C2D"/>
    <w:rsid w:val="00B67633"/>
    <w:rsid w:val="00B70130"/>
    <w:rsid w:val="00B704B9"/>
    <w:rsid w:val="00B704C1"/>
    <w:rsid w:val="00B70967"/>
    <w:rsid w:val="00B70D23"/>
    <w:rsid w:val="00B70D8C"/>
    <w:rsid w:val="00B71538"/>
    <w:rsid w:val="00B716B4"/>
    <w:rsid w:val="00B71BCD"/>
    <w:rsid w:val="00B71C0A"/>
    <w:rsid w:val="00B71C40"/>
    <w:rsid w:val="00B71D0B"/>
    <w:rsid w:val="00B72840"/>
    <w:rsid w:val="00B72A1E"/>
    <w:rsid w:val="00B73B28"/>
    <w:rsid w:val="00B73F01"/>
    <w:rsid w:val="00B746A2"/>
    <w:rsid w:val="00B746BF"/>
    <w:rsid w:val="00B74845"/>
    <w:rsid w:val="00B748CF"/>
    <w:rsid w:val="00B74980"/>
    <w:rsid w:val="00B749E3"/>
    <w:rsid w:val="00B7557E"/>
    <w:rsid w:val="00B764B8"/>
    <w:rsid w:val="00B769E6"/>
    <w:rsid w:val="00B76D74"/>
    <w:rsid w:val="00B77277"/>
    <w:rsid w:val="00B77477"/>
    <w:rsid w:val="00B77560"/>
    <w:rsid w:val="00B7796A"/>
    <w:rsid w:val="00B8008E"/>
    <w:rsid w:val="00B8030F"/>
    <w:rsid w:val="00B80380"/>
    <w:rsid w:val="00B809E9"/>
    <w:rsid w:val="00B80E7E"/>
    <w:rsid w:val="00B8146D"/>
    <w:rsid w:val="00B816F0"/>
    <w:rsid w:val="00B81E12"/>
    <w:rsid w:val="00B81EF6"/>
    <w:rsid w:val="00B82324"/>
    <w:rsid w:val="00B827F5"/>
    <w:rsid w:val="00B82C1A"/>
    <w:rsid w:val="00B82CB6"/>
    <w:rsid w:val="00B8345E"/>
    <w:rsid w:val="00B83D84"/>
    <w:rsid w:val="00B84463"/>
    <w:rsid w:val="00B849C1"/>
    <w:rsid w:val="00B84B0C"/>
    <w:rsid w:val="00B85D73"/>
    <w:rsid w:val="00B86AA1"/>
    <w:rsid w:val="00B86F73"/>
    <w:rsid w:val="00B872A1"/>
    <w:rsid w:val="00B874DB"/>
    <w:rsid w:val="00B8756B"/>
    <w:rsid w:val="00B87AF0"/>
    <w:rsid w:val="00B9099A"/>
    <w:rsid w:val="00B91701"/>
    <w:rsid w:val="00B91EB4"/>
    <w:rsid w:val="00B928BB"/>
    <w:rsid w:val="00B929AD"/>
    <w:rsid w:val="00B92FFC"/>
    <w:rsid w:val="00B93BC6"/>
    <w:rsid w:val="00B95165"/>
    <w:rsid w:val="00B95440"/>
    <w:rsid w:val="00B95911"/>
    <w:rsid w:val="00B95B4F"/>
    <w:rsid w:val="00B95D7E"/>
    <w:rsid w:val="00B9693E"/>
    <w:rsid w:val="00B96B1A"/>
    <w:rsid w:val="00B96D72"/>
    <w:rsid w:val="00B96FF4"/>
    <w:rsid w:val="00B97B97"/>
    <w:rsid w:val="00B97CD5"/>
    <w:rsid w:val="00B97E06"/>
    <w:rsid w:val="00BA0AB5"/>
    <w:rsid w:val="00BA0B66"/>
    <w:rsid w:val="00BA0E4D"/>
    <w:rsid w:val="00BA14C7"/>
    <w:rsid w:val="00BA18E1"/>
    <w:rsid w:val="00BA330D"/>
    <w:rsid w:val="00BA339B"/>
    <w:rsid w:val="00BA3D6D"/>
    <w:rsid w:val="00BA418E"/>
    <w:rsid w:val="00BA4343"/>
    <w:rsid w:val="00BA4C23"/>
    <w:rsid w:val="00BA4FCE"/>
    <w:rsid w:val="00BA5163"/>
    <w:rsid w:val="00BA52C5"/>
    <w:rsid w:val="00BA547E"/>
    <w:rsid w:val="00BA5778"/>
    <w:rsid w:val="00BA5D42"/>
    <w:rsid w:val="00BA688A"/>
    <w:rsid w:val="00BA6D82"/>
    <w:rsid w:val="00BB077D"/>
    <w:rsid w:val="00BB0A30"/>
    <w:rsid w:val="00BB1053"/>
    <w:rsid w:val="00BB19AB"/>
    <w:rsid w:val="00BB1EE2"/>
    <w:rsid w:val="00BB2448"/>
    <w:rsid w:val="00BB2B5C"/>
    <w:rsid w:val="00BB2CE0"/>
    <w:rsid w:val="00BB3266"/>
    <w:rsid w:val="00BB45B3"/>
    <w:rsid w:val="00BB5A5F"/>
    <w:rsid w:val="00BB6478"/>
    <w:rsid w:val="00BC0205"/>
    <w:rsid w:val="00BC0A1F"/>
    <w:rsid w:val="00BC0ED7"/>
    <w:rsid w:val="00BC1124"/>
    <w:rsid w:val="00BC1E7E"/>
    <w:rsid w:val="00BC303F"/>
    <w:rsid w:val="00BC32A7"/>
    <w:rsid w:val="00BC3655"/>
    <w:rsid w:val="00BC380E"/>
    <w:rsid w:val="00BC3893"/>
    <w:rsid w:val="00BC3A75"/>
    <w:rsid w:val="00BC3B32"/>
    <w:rsid w:val="00BC4120"/>
    <w:rsid w:val="00BC43F8"/>
    <w:rsid w:val="00BC4854"/>
    <w:rsid w:val="00BC4FDB"/>
    <w:rsid w:val="00BC583A"/>
    <w:rsid w:val="00BC5CFD"/>
    <w:rsid w:val="00BC68E8"/>
    <w:rsid w:val="00BC6BF7"/>
    <w:rsid w:val="00BC6F93"/>
    <w:rsid w:val="00BC74E9"/>
    <w:rsid w:val="00BC7696"/>
    <w:rsid w:val="00BC799A"/>
    <w:rsid w:val="00BC7B3A"/>
    <w:rsid w:val="00BC7CD0"/>
    <w:rsid w:val="00BC7D7E"/>
    <w:rsid w:val="00BD013D"/>
    <w:rsid w:val="00BD04E2"/>
    <w:rsid w:val="00BD12DA"/>
    <w:rsid w:val="00BD1414"/>
    <w:rsid w:val="00BD1921"/>
    <w:rsid w:val="00BD2444"/>
    <w:rsid w:val="00BD260B"/>
    <w:rsid w:val="00BD287D"/>
    <w:rsid w:val="00BD3260"/>
    <w:rsid w:val="00BD3374"/>
    <w:rsid w:val="00BD3A71"/>
    <w:rsid w:val="00BD3AE6"/>
    <w:rsid w:val="00BD43AA"/>
    <w:rsid w:val="00BD4561"/>
    <w:rsid w:val="00BD48EF"/>
    <w:rsid w:val="00BD5057"/>
    <w:rsid w:val="00BD5818"/>
    <w:rsid w:val="00BD5A6D"/>
    <w:rsid w:val="00BD5F92"/>
    <w:rsid w:val="00BD671D"/>
    <w:rsid w:val="00BD69B5"/>
    <w:rsid w:val="00BD6A7D"/>
    <w:rsid w:val="00BD6D6C"/>
    <w:rsid w:val="00BD76A1"/>
    <w:rsid w:val="00BD78AA"/>
    <w:rsid w:val="00BE03B0"/>
    <w:rsid w:val="00BE0F06"/>
    <w:rsid w:val="00BE1489"/>
    <w:rsid w:val="00BE1792"/>
    <w:rsid w:val="00BE2B0A"/>
    <w:rsid w:val="00BE2CC8"/>
    <w:rsid w:val="00BE3182"/>
    <w:rsid w:val="00BE33E7"/>
    <w:rsid w:val="00BE36A9"/>
    <w:rsid w:val="00BE3725"/>
    <w:rsid w:val="00BE43E8"/>
    <w:rsid w:val="00BE46BD"/>
    <w:rsid w:val="00BE47B0"/>
    <w:rsid w:val="00BE4E82"/>
    <w:rsid w:val="00BE5926"/>
    <w:rsid w:val="00BE5D52"/>
    <w:rsid w:val="00BE5F15"/>
    <w:rsid w:val="00BE6066"/>
    <w:rsid w:val="00BE618E"/>
    <w:rsid w:val="00BE70A0"/>
    <w:rsid w:val="00BE73A9"/>
    <w:rsid w:val="00BE76B8"/>
    <w:rsid w:val="00BE7709"/>
    <w:rsid w:val="00BE7940"/>
    <w:rsid w:val="00BE7BEC"/>
    <w:rsid w:val="00BE7FE5"/>
    <w:rsid w:val="00BF0A5A"/>
    <w:rsid w:val="00BF0DB7"/>
    <w:rsid w:val="00BF0E63"/>
    <w:rsid w:val="00BF12A3"/>
    <w:rsid w:val="00BF16D7"/>
    <w:rsid w:val="00BF17C1"/>
    <w:rsid w:val="00BF2130"/>
    <w:rsid w:val="00BF21D0"/>
    <w:rsid w:val="00BF2373"/>
    <w:rsid w:val="00BF245E"/>
    <w:rsid w:val="00BF284C"/>
    <w:rsid w:val="00BF2B52"/>
    <w:rsid w:val="00BF388E"/>
    <w:rsid w:val="00BF3BD5"/>
    <w:rsid w:val="00BF60B4"/>
    <w:rsid w:val="00BF7684"/>
    <w:rsid w:val="00BF7D97"/>
    <w:rsid w:val="00BF7F55"/>
    <w:rsid w:val="00C00E08"/>
    <w:rsid w:val="00C010BA"/>
    <w:rsid w:val="00C01FA0"/>
    <w:rsid w:val="00C02BB7"/>
    <w:rsid w:val="00C030BE"/>
    <w:rsid w:val="00C03623"/>
    <w:rsid w:val="00C0398F"/>
    <w:rsid w:val="00C044E2"/>
    <w:rsid w:val="00C045B1"/>
    <w:rsid w:val="00C045D4"/>
    <w:rsid w:val="00C04778"/>
    <w:rsid w:val="00C04780"/>
    <w:rsid w:val="00C047F3"/>
    <w:rsid w:val="00C048CB"/>
    <w:rsid w:val="00C04C1A"/>
    <w:rsid w:val="00C055CA"/>
    <w:rsid w:val="00C05DE4"/>
    <w:rsid w:val="00C05EF1"/>
    <w:rsid w:val="00C065E1"/>
    <w:rsid w:val="00C066F3"/>
    <w:rsid w:val="00C06FD4"/>
    <w:rsid w:val="00C07572"/>
    <w:rsid w:val="00C07738"/>
    <w:rsid w:val="00C0777B"/>
    <w:rsid w:val="00C07959"/>
    <w:rsid w:val="00C07E79"/>
    <w:rsid w:val="00C110AA"/>
    <w:rsid w:val="00C1131D"/>
    <w:rsid w:val="00C11832"/>
    <w:rsid w:val="00C12915"/>
    <w:rsid w:val="00C12B9D"/>
    <w:rsid w:val="00C13569"/>
    <w:rsid w:val="00C138BD"/>
    <w:rsid w:val="00C139B9"/>
    <w:rsid w:val="00C13B23"/>
    <w:rsid w:val="00C13DEF"/>
    <w:rsid w:val="00C13FEE"/>
    <w:rsid w:val="00C14F11"/>
    <w:rsid w:val="00C156E2"/>
    <w:rsid w:val="00C158D4"/>
    <w:rsid w:val="00C15A61"/>
    <w:rsid w:val="00C160AB"/>
    <w:rsid w:val="00C16704"/>
    <w:rsid w:val="00C16A8D"/>
    <w:rsid w:val="00C1709B"/>
    <w:rsid w:val="00C1716A"/>
    <w:rsid w:val="00C17299"/>
    <w:rsid w:val="00C17532"/>
    <w:rsid w:val="00C1795B"/>
    <w:rsid w:val="00C20EFD"/>
    <w:rsid w:val="00C21E42"/>
    <w:rsid w:val="00C225EE"/>
    <w:rsid w:val="00C23A10"/>
    <w:rsid w:val="00C2473D"/>
    <w:rsid w:val="00C25F78"/>
    <w:rsid w:val="00C26268"/>
    <w:rsid w:val="00C2630B"/>
    <w:rsid w:val="00C26F12"/>
    <w:rsid w:val="00C270B0"/>
    <w:rsid w:val="00C274B0"/>
    <w:rsid w:val="00C27DFD"/>
    <w:rsid w:val="00C30319"/>
    <w:rsid w:val="00C303ED"/>
    <w:rsid w:val="00C304E5"/>
    <w:rsid w:val="00C30A20"/>
    <w:rsid w:val="00C30C9E"/>
    <w:rsid w:val="00C31028"/>
    <w:rsid w:val="00C3102D"/>
    <w:rsid w:val="00C315D4"/>
    <w:rsid w:val="00C31884"/>
    <w:rsid w:val="00C31A96"/>
    <w:rsid w:val="00C33776"/>
    <w:rsid w:val="00C33A0C"/>
    <w:rsid w:val="00C33C71"/>
    <w:rsid w:val="00C35092"/>
    <w:rsid w:val="00C35534"/>
    <w:rsid w:val="00C35567"/>
    <w:rsid w:val="00C357BA"/>
    <w:rsid w:val="00C35820"/>
    <w:rsid w:val="00C359EA"/>
    <w:rsid w:val="00C36462"/>
    <w:rsid w:val="00C37E72"/>
    <w:rsid w:val="00C4063B"/>
    <w:rsid w:val="00C4095F"/>
    <w:rsid w:val="00C4171A"/>
    <w:rsid w:val="00C41CFB"/>
    <w:rsid w:val="00C4288F"/>
    <w:rsid w:val="00C42B0A"/>
    <w:rsid w:val="00C42E76"/>
    <w:rsid w:val="00C4350A"/>
    <w:rsid w:val="00C437C7"/>
    <w:rsid w:val="00C43C61"/>
    <w:rsid w:val="00C43F3B"/>
    <w:rsid w:val="00C441BD"/>
    <w:rsid w:val="00C445D5"/>
    <w:rsid w:val="00C44D9A"/>
    <w:rsid w:val="00C45EC7"/>
    <w:rsid w:val="00C463DD"/>
    <w:rsid w:val="00C469A1"/>
    <w:rsid w:val="00C46D29"/>
    <w:rsid w:val="00C46E6E"/>
    <w:rsid w:val="00C47A8A"/>
    <w:rsid w:val="00C47E7C"/>
    <w:rsid w:val="00C47FFD"/>
    <w:rsid w:val="00C501E7"/>
    <w:rsid w:val="00C502FB"/>
    <w:rsid w:val="00C51719"/>
    <w:rsid w:val="00C51802"/>
    <w:rsid w:val="00C51FBC"/>
    <w:rsid w:val="00C520FB"/>
    <w:rsid w:val="00C52CE5"/>
    <w:rsid w:val="00C53051"/>
    <w:rsid w:val="00C5320E"/>
    <w:rsid w:val="00C5454E"/>
    <w:rsid w:val="00C545C2"/>
    <w:rsid w:val="00C548E9"/>
    <w:rsid w:val="00C54CAA"/>
    <w:rsid w:val="00C5502E"/>
    <w:rsid w:val="00C55202"/>
    <w:rsid w:val="00C5554A"/>
    <w:rsid w:val="00C55ADB"/>
    <w:rsid w:val="00C55D2D"/>
    <w:rsid w:val="00C565C1"/>
    <w:rsid w:val="00C56784"/>
    <w:rsid w:val="00C56E63"/>
    <w:rsid w:val="00C575D3"/>
    <w:rsid w:val="00C57EED"/>
    <w:rsid w:val="00C6010C"/>
    <w:rsid w:val="00C6164E"/>
    <w:rsid w:val="00C64194"/>
    <w:rsid w:val="00C64885"/>
    <w:rsid w:val="00C64AFA"/>
    <w:rsid w:val="00C64D52"/>
    <w:rsid w:val="00C652A6"/>
    <w:rsid w:val="00C653CC"/>
    <w:rsid w:val="00C6599A"/>
    <w:rsid w:val="00C65BCA"/>
    <w:rsid w:val="00C674FF"/>
    <w:rsid w:val="00C6795F"/>
    <w:rsid w:val="00C67AEE"/>
    <w:rsid w:val="00C701CA"/>
    <w:rsid w:val="00C7077C"/>
    <w:rsid w:val="00C70830"/>
    <w:rsid w:val="00C70868"/>
    <w:rsid w:val="00C709BD"/>
    <w:rsid w:val="00C709F1"/>
    <w:rsid w:val="00C709FF"/>
    <w:rsid w:val="00C71298"/>
    <w:rsid w:val="00C71A43"/>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3F8"/>
    <w:rsid w:val="00C77619"/>
    <w:rsid w:val="00C777C6"/>
    <w:rsid w:val="00C7786E"/>
    <w:rsid w:val="00C804F0"/>
    <w:rsid w:val="00C81328"/>
    <w:rsid w:val="00C816B6"/>
    <w:rsid w:val="00C81B47"/>
    <w:rsid w:val="00C8288F"/>
    <w:rsid w:val="00C82D7E"/>
    <w:rsid w:val="00C831F8"/>
    <w:rsid w:val="00C835F1"/>
    <w:rsid w:val="00C83A71"/>
    <w:rsid w:val="00C83B6D"/>
    <w:rsid w:val="00C83D9B"/>
    <w:rsid w:val="00C8404D"/>
    <w:rsid w:val="00C84D46"/>
    <w:rsid w:val="00C84E89"/>
    <w:rsid w:val="00C85911"/>
    <w:rsid w:val="00C85A39"/>
    <w:rsid w:val="00C85E81"/>
    <w:rsid w:val="00C86104"/>
    <w:rsid w:val="00C865D3"/>
    <w:rsid w:val="00C86CCC"/>
    <w:rsid w:val="00C86F1A"/>
    <w:rsid w:val="00C8743D"/>
    <w:rsid w:val="00C878FB"/>
    <w:rsid w:val="00C87A5A"/>
    <w:rsid w:val="00C9002C"/>
    <w:rsid w:val="00C90DDA"/>
    <w:rsid w:val="00C91851"/>
    <w:rsid w:val="00C91928"/>
    <w:rsid w:val="00C92150"/>
    <w:rsid w:val="00C923F1"/>
    <w:rsid w:val="00C9276F"/>
    <w:rsid w:val="00C92FC8"/>
    <w:rsid w:val="00C92FD7"/>
    <w:rsid w:val="00C935DF"/>
    <w:rsid w:val="00C9377A"/>
    <w:rsid w:val="00C93B69"/>
    <w:rsid w:val="00C93F74"/>
    <w:rsid w:val="00C93FE8"/>
    <w:rsid w:val="00C940A4"/>
    <w:rsid w:val="00C9421A"/>
    <w:rsid w:val="00C94669"/>
    <w:rsid w:val="00C94686"/>
    <w:rsid w:val="00C947BB"/>
    <w:rsid w:val="00C947EF"/>
    <w:rsid w:val="00C955B1"/>
    <w:rsid w:val="00C959F4"/>
    <w:rsid w:val="00C95AA6"/>
    <w:rsid w:val="00C95BC4"/>
    <w:rsid w:val="00C9650B"/>
    <w:rsid w:val="00C96EFC"/>
    <w:rsid w:val="00C97282"/>
    <w:rsid w:val="00C97396"/>
    <w:rsid w:val="00C97BB4"/>
    <w:rsid w:val="00CA1367"/>
    <w:rsid w:val="00CA140C"/>
    <w:rsid w:val="00CA1780"/>
    <w:rsid w:val="00CA24A4"/>
    <w:rsid w:val="00CA2816"/>
    <w:rsid w:val="00CA5315"/>
    <w:rsid w:val="00CA532B"/>
    <w:rsid w:val="00CA5EC6"/>
    <w:rsid w:val="00CA6E1A"/>
    <w:rsid w:val="00CA7878"/>
    <w:rsid w:val="00CB0510"/>
    <w:rsid w:val="00CB086F"/>
    <w:rsid w:val="00CB0879"/>
    <w:rsid w:val="00CB09FF"/>
    <w:rsid w:val="00CB15EF"/>
    <w:rsid w:val="00CB2E0F"/>
    <w:rsid w:val="00CB3161"/>
    <w:rsid w:val="00CB348D"/>
    <w:rsid w:val="00CB3C6E"/>
    <w:rsid w:val="00CB4313"/>
    <w:rsid w:val="00CB4398"/>
    <w:rsid w:val="00CB4487"/>
    <w:rsid w:val="00CB4B1E"/>
    <w:rsid w:val="00CB511F"/>
    <w:rsid w:val="00CB5700"/>
    <w:rsid w:val="00CB6324"/>
    <w:rsid w:val="00CB6D2F"/>
    <w:rsid w:val="00CB6D6C"/>
    <w:rsid w:val="00CB7333"/>
    <w:rsid w:val="00CB767D"/>
    <w:rsid w:val="00CB77D5"/>
    <w:rsid w:val="00CC044C"/>
    <w:rsid w:val="00CC1095"/>
    <w:rsid w:val="00CC1B6A"/>
    <w:rsid w:val="00CC21BA"/>
    <w:rsid w:val="00CC2725"/>
    <w:rsid w:val="00CC2EFE"/>
    <w:rsid w:val="00CC4127"/>
    <w:rsid w:val="00CC41D4"/>
    <w:rsid w:val="00CC4397"/>
    <w:rsid w:val="00CC4B25"/>
    <w:rsid w:val="00CC4F9E"/>
    <w:rsid w:val="00CC5A47"/>
    <w:rsid w:val="00CC6067"/>
    <w:rsid w:val="00CC657F"/>
    <w:rsid w:val="00CC7630"/>
    <w:rsid w:val="00CC76F3"/>
    <w:rsid w:val="00CC7CF7"/>
    <w:rsid w:val="00CD0718"/>
    <w:rsid w:val="00CD0EBD"/>
    <w:rsid w:val="00CD11B3"/>
    <w:rsid w:val="00CD165B"/>
    <w:rsid w:val="00CD1F00"/>
    <w:rsid w:val="00CD1F0E"/>
    <w:rsid w:val="00CD2FC7"/>
    <w:rsid w:val="00CD4019"/>
    <w:rsid w:val="00CD46F5"/>
    <w:rsid w:val="00CD5AAA"/>
    <w:rsid w:val="00CD5FA3"/>
    <w:rsid w:val="00CD667D"/>
    <w:rsid w:val="00CD6DD1"/>
    <w:rsid w:val="00CD6E30"/>
    <w:rsid w:val="00CD74E9"/>
    <w:rsid w:val="00CD75E4"/>
    <w:rsid w:val="00CD7ECB"/>
    <w:rsid w:val="00CE110D"/>
    <w:rsid w:val="00CE1273"/>
    <w:rsid w:val="00CE15C2"/>
    <w:rsid w:val="00CE1B5A"/>
    <w:rsid w:val="00CE1C83"/>
    <w:rsid w:val="00CE29B1"/>
    <w:rsid w:val="00CE2FB1"/>
    <w:rsid w:val="00CE3412"/>
    <w:rsid w:val="00CE344F"/>
    <w:rsid w:val="00CE3473"/>
    <w:rsid w:val="00CE3DFC"/>
    <w:rsid w:val="00CE44DC"/>
    <w:rsid w:val="00CE4634"/>
    <w:rsid w:val="00CE478D"/>
    <w:rsid w:val="00CE4A8F"/>
    <w:rsid w:val="00CE4B6C"/>
    <w:rsid w:val="00CE4D0D"/>
    <w:rsid w:val="00CE5233"/>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B38"/>
    <w:rsid w:val="00D01CE7"/>
    <w:rsid w:val="00D01D7D"/>
    <w:rsid w:val="00D025DF"/>
    <w:rsid w:val="00D03B5A"/>
    <w:rsid w:val="00D03FD6"/>
    <w:rsid w:val="00D04F0D"/>
    <w:rsid w:val="00D05639"/>
    <w:rsid w:val="00D05988"/>
    <w:rsid w:val="00D059E0"/>
    <w:rsid w:val="00D06038"/>
    <w:rsid w:val="00D06A23"/>
    <w:rsid w:val="00D06DA5"/>
    <w:rsid w:val="00D106BF"/>
    <w:rsid w:val="00D10DD6"/>
    <w:rsid w:val="00D11988"/>
    <w:rsid w:val="00D12772"/>
    <w:rsid w:val="00D1283E"/>
    <w:rsid w:val="00D128BD"/>
    <w:rsid w:val="00D129DA"/>
    <w:rsid w:val="00D12E54"/>
    <w:rsid w:val="00D1341C"/>
    <w:rsid w:val="00D13A61"/>
    <w:rsid w:val="00D14A63"/>
    <w:rsid w:val="00D15923"/>
    <w:rsid w:val="00D15B04"/>
    <w:rsid w:val="00D15DE3"/>
    <w:rsid w:val="00D162CE"/>
    <w:rsid w:val="00D16819"/>
    <w:rsid w:val="00D168D6"/>
    <w:rsid w:val="00D17884"/>
    <w:rsid w:val="00D179DC"/>
    <w:rsid w:val="00D20211"/>
    <w:rsid w:val="00D2031B"/>
    <w:rsid w:val="00D2137E"/>
    <w:rsid w:val="00D2161B"/>
    <w:rsid w:val="00D222F3"/>
    <w:rsid w:val="00D22743"/>
    <w:rsid w:val="00D24B02"/>
    <w:rsid w:val="00D251A3"/>
    <w:rsid w:val="00D25FE2"/>
    <w:rsid w:val="00D2616D"/>
    <w:rsid w:val="00D2626A"/>
    <w:rsid w:val="00D26373"/>
    <w:rsid w:val="00D272C1"/>
    <w:rsid w:val="00D27734"/>
    <w:rsid w:val="00D27E0E"/>
    <w:rsid w:val="00D302B7"/>
    <w:rsid w:val="00D305DC"/>
    <w:rsid w:val="00D308E7"/>
    <w:rsid w:val="00D30E4A"/>
    <w:rsid w:val="00D31F67"/>
    <w:rsid w:val="00D322B4"/>
    <w:rsid w:val="00D32C96"/>
    <w:rsid w:val="00D32F60"/>
    <w:rsid w:val="00D3306F"/>
    <w:rsid w:val="00D33D51"/>
    <w:rsid w:val="00D33E67"/>
    <w:rsid w:val="00D346A1"/>
    <w:rsid w:val="00D34EEA"/>
    <w:rsid w:val="00D3584B"/>
    <w:rsid w:val="00D369FA"/>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DED"/>
    <w:rsid w:val="00D44EB5"/>
    <w:rsid w:val="00D4595B"/>
    <w:rsid w:val="00D45CF9"/>
    <w:rsid w:val="00D46E8C"/>
    <w:rsid w:val="00D47792"/>
    <w:rsid w:val="00D47BC3"/>
    <w:rsid w:val="00D47ED1"/>
    <w:rsid w:val="00D501F1"/>
    <w:rsid w:val="00D506B7"/>
    <w:rsid w:val="00D50735"/>
    <w:rsid w:val="00D50B7D"/>
    <w:rsid w:val="00D51F81"/>
    <w:rsid w:val="00D52012"/>
    <w:rsid w:val="00D52226"/>
    <w:rsid w:val="00D52759"/>
    <w:rsid w:val="00D5300F"/>
    <w:rsid w:val="00D5315F"/>
    <w:rsid w:val="00D5416F"/>
    <w:rsid w:val="00D55200"/>
    <w:rsid w:val="00D553E8"/>
    <w:rsid w:val="00D5572F"/>
    <w:rsid w:val="00D558E0"/>
    <w:rsid w:val="00D55C97"/>
    <w:rsid w:val="00D55F98"/>
    <w:rsid w:val="00D56334"/>
    <w:rsid w:val="00D5660D"/>
    <w:rsid w:val="00D56831"/>
    <w:rsid w:val="00D57629"/>
    <w:rsid w:val="00D5780D"/>
    <w:rsid w:val="00D57CE5"/>
    <w:rsid w:val="00D601D1"/>
    <w:rsid w:val="00D60EDB"/>
    <w:rsid w:val="00D611E2"/>
    <w:rsid w:val="00D6127E"/>
    <w:rsid w:val="00D62A99"/>
    <w:rsid w:val="00D62CBB"/>
    <w:rsid w:val="00D62F7F"/>
    <w:rsid w:val="00D63449"/>
    <w:rsid w:val="00D63652"/>
    <w:rsid w:val="00D63FFB"/>
    <w:rsid w:val="00D64011"/>
    <w:rsid w:val="00D6407D"/>
    <w:rsid w:val="00D640F1"/>
    <w:rsid w:val="00D64487"/>
    <w:rsid w:val="00D64912"/>
    <w:rsid w:val="00D64FF9"/>
    <w:rsid w:val="00D65A76"/>
    <w:rsid w:val="00D65AD0"/>
    <w:rsid w:val="00D662D9"/>
    <w:rsid w:val="00D669F4"/>
    <w:rsid w:val="00D66FDA"/>
    <w:rsid w:val="00D67C21"/>
    <w:rsid w:val="00D67E65"/>
    <w:rsid w:val="00D70457"/>
    <w:rsid w:val="00D704E5"/>
    <w:rsid w:val="00D70D82"/>
    <w:rsid w:val="00D70E34"/>
    <w:rsid w:val="00D71674"/>
    <w:rsid w:val="00D7177C"/>
    <w:rsid w:val="00D72727"/>
    <w:rsid w:val="00D730C9"/>
    <w:rsid w:val="00D73752"/>
    <w:rsid w:val="00D73779"/>
    <w:rsid w:val="00D74971"/>
    <w:rsid w:val="00D74DD4"/>
    <w:rsid w:val="00D754B0"/>
    <w:rsid w:val="00D766AD"/>
    <w:rsid w:val="00D76898"/>
    <w:rsid w:val="00D77832"/>
    <w:rsid w:val="00D80022"/>
    <w:rsid w:val="00D81235"/>
    <w:rsid w:val="00D816AC"/>
    <w:rsid w:val="00D83376"/>
    <w:rsid w:val="00D845AD"/>
    <w:rsid w:val="00D84624"/>
    <w:rsid w:val="00D84651"/>
    <w:rsid w:val="00D85623"/>
    <w:rsid w:val="00D8583D"/>
    <w:rsid w:val="00D85B2C"/>
    <w:rsid w:val="00D860D6"/>
    <w:rsid w:val="00D86206"/>
    <w:rsid w:val="00D86E18"/>
    <w:rsid w:val="00D87A43"/>
    <w:rsid w:val="00D915BD"/>
    <w:rsid w:val="00D92516"/>
    <w:rsid w:val="00D925E4"/>
    <w:rsid w:val="00D92910"/>
    <w:rsid w:val="00D92D42"/>
    <w:rsid w:val="00D92FAB"/>
    <w:rsid w:val="00D93DEF"/>
    <w:rsid w:val="00D94910"/>
    <w:rsid w:val="00D94A2D"/>
    <w:rsid w:val="00D95641"/>
    <w:rsid w:val="00D95D87"/>
    <w:rsid w:val="00D96A24"/>
    <w:rsid w:val="00D978C6"/>
    <w:rsid w:val="00D97C36"/>
    <w:rsid w:val="00D97F01"/>
    <w:rsid w:val="00DA0162"/>
    <w:rsid w:val="00DA063B"/>
    <w:rsid w:val="00DA0956"/>
    <w:rsid w:val="00DA0D38"/>
    <w:rsid w:val="00DA0DA4"/>
    <w:rsid w:val="00DA0E22"/>
    <w:rsid w:val="00DA0EB1"/>
    <w:rsid w:val="00DA152E"/>
    <w:rsid w:val="00DA1D50"/>
    <w:rsid w:val="00DA3074"/>
    <w:rsid w:val="00DA357F"/>
    <w:rsid w:val="00DA3E12"/>
    <w:rsid w:val="00DA3F91"/>
    <w:rsid w:val="00DA42EA"/>
    <w:rsid w:val="00DA444B"/>
    <w:rsid w:val="00DA5029"/>
    <w:rsid w:val="00DA525F"/>
    <w:rsid w:val="00DA55A8"/>
    <w:rsid w:val="00DA5A91"/>
    <w:rsid w:val="00DA5AA1"/>
    <w:rsid w:val="00DA6430"/>
    <w:rsid w:val="00DA6F71"/>
    <w:rsid w:val="00DA77E4"/>
    <w:rsid w:val="00DA7B66"/>
    <w:rsid w:val="00DB0161"/>
    <w:rsid w:val="00DB0F5F"/>
    <w:rsid w:val="00DB112C"/>
    <w:rsid w:val="00DB156D"/>
    <w:rsid w:val="00DB1654"/>
    <w:rsid w:val="00DB1D88"/>
    <w:rsid w:val="00DB217D"/>
    <w:rsid w:val="00DB2DAB"/>
    <w:rsid w:val="00DB418D"/>
    <w:rsid w:val="00DB4236"/>
    <w:rsid w:val="00DB4B5F"/>
    <w:rsid w:val="00DB5504"/>
    <w:rsid w:val="00DB597B"/>
    <w:rsid w:val="00DB5D64"/>
    <w:rsid w:val="00DB69EA"/>
    <w:rsid w:val="00DB7839"/>
    <w:rsid w:val="00DB7ACE"/>
    <w:rsid w:val="00DB7C93"/>
    <w:rsid w:val="00DB7EC1"/>
    <w:rsid w:val="00DB7EEC"/>
    <w:rsid w:val="00DC0741"/>
    <w:rsid w:val="00DC0BB9"/>
    <w:rsid w:val="00DC0E1C"/>
    <w:rsid w:val="00DC1610"/>
    <w:rsid w:val="00DC18AD"/>
    <w:rsid w:val="00DC231D"/>
    <w:rsid w:val="00DC3009"/>
    <w:rsid w:val="00DC30A6"/>
    <w:rsid w:val="00DC31F2"/>
    <w:rsid w:val="00DC3965"/>
    <w:rsid w:val="00DC48A5"/>
    <w:rsid w:val="00DC5E88"/>
    <w:rsid w:val="00DC6933"/>
    <w:rsid w:val="00DC705D"/>
    <w:rsid w:val="00DC70B1"/>
    <w:rsid w:val="00DD0585"/>
    <w:rsid w:val="00DD1373"/>
    <w:rsid w:val="00DD2CA4"/>
    <w:rsid w:val="00DD3A24"/>
    <w:rsid w:val="00DD47FA"/>
    <w:rsid w:val="00DD513E"/>
    <w:rsid w:val="00DD5BAE"/>
    <w:rsid w:val="00DD64A6"/>
    <w:rsid w:val="00DD6713"/>
    <w:rsid w:val="00DD6866"/>
    <w:rsid w:val="00DD6ECD"/>
    <w:rsid w:val="00DD6F92"/>
    <w:rsid w:val="00DD7106"/>
    <w:rsid w:val="00DD7228"/>
    <w:rsid w:val="00DD728F"/>
    <w:rsid w:val="00DD7A8E"/>
    <w:rsid w:val="00DE0157"/>
    <w:rsid w:val="00DE0557"/>
    <w:rsid w:val="00DE188F"/>
    <w:rsid w:val="00DE18E1"/>
    <w:rsid w:val="00DE1A7B"/>
    <w:rsid w:val="00DE1DD2"/>
    <w:rsid w:val="00DE20EB"/>
    <w:rsid w:val="00DE2EAA"/>
    <w:rsid w:val="00DE3069"/>
    <w:rsid w:val="00DE3466"/>
    <w:rsid w:val="00DE3B81"/>
    <w:rsid w:val="00DE3EDC"/>
    <w:rsid w:val="00DE3FBD"/>
    <w:rsid w:val="00DE4758"/>
    <w:rsid w:val="00DE488C"/>
    <w:rsid w:val="00DE4915"/>
    <w:rsid w:val="00DE59D2"/>
    <w:rsid w:val="00DE5F47"/>
    <w:rsid w:val="00DE61A7"/>
    <w:rsid w:val="00DE6854"/>
    <w:rsid w:val="00DE713D"/>
    <w:rsid w:val="00DF0B5D"/>
    <w:rsid w:val="00DF0EF0"/>
    <w:rsid w:val="00DF109A"/>
    <w:rsid w:val="00DF1822"/>
    <w:rsid w:val="00DF1F4E"/>
    <w:rsid w:val="00DF2C36"/>
    <w:rsid w:val="00DF307D"/>
    <w:rsid w:val="00DF309E"/>
    <w:rsid w:val="00DF30B8"/>
    <w:rsid w:val="00DF42C9"/>
    <w:rsid w:val="00DF4440"/>
    <w:rsid w:val="00DF50D4"/>
    <w:rsid w:val="00DF5900"/>
    <w:rsid w:val="00DF6423"/>
    <w:rsid w:val="00DF68AB"/>
    <w:rsid w:val="00DF69DE"/>
    <w:rsid w:val="00DF6DFD"/>
    <w:rsid w:val="00DF7267"/>
    <w:rsid w:val="00DF7514"/>
    <w:rsid w:val="00DF7CAE"/>
    <w:rsid w:val="00DF7FB2"/>
    <w:rsid w:val="00E004AC"/>
    <w:rsid w:val="00E00C37"/>
    <w:rsid w:val="00E0123F"/>
    <w:rsid w:val="00E013D8"/>
    <w:rsid w:val="00E0183A"/>
    <w:rsid w:val="00E019ED"/>
    <w:rsid w:val="00E02011"/>
    <w:rsid w:val="00E02CD7"/>
    <w:rsid w:val="00E03C5E"/>
    <w:rsid w:val="00E04144"/>
    <w:rsid w:val="00E05988"/>
    <w:rsid w:val="00E05BD8"/>
    <w:rsid w:val="00E065CA"/>
    <w:rsid w:val="00E06ABF"/>
    <w:rsid w:val="00E06CBF"/>
    <w:rsid w:val="00E07071"/>
    <w:rsid w:val="00E076C5"/>
    <w:rsid w:val="00E079D7"/>
    <w:rsid w:val="00E07CBD"/>
    <w:rsid w:val="00E10097"/>
    <w:rsid w:val="00E101AE"/>
    <w:rsid w:val="00E1064A"/>
    <w:rsid w:val="00E1084E"/>
    <w:rsid w:val="00E109F8"/>
    <w:rsid w:val="00E10BC9"/>
    <w:rsid w:val="00E11113"/>
    <w:rsid w:val="00E11C44"/>
    <w:rsid w:val="00E11CF0"/>
    <w:rsid w:val="00E1229B"/>
    <w:rsid w:val="00E12A2B"/>
    <w:rsid w:val="00E12B72"/>
    <w:rsid w:val="00E1327C"/>
    <w:rsid w:val="00E1482C"/>
    <w:rsid w:val="00E150A1"/>
    <w:rsid w:val="00E1575D"/>
    <w:rsid w:val="00E15879"/>
    <w:rsid w:val="00E1595F"/>
    <w:rsid w:val="00E15D03"/>
    <w:rsid w:val="00E169F3"/>
    <w:rsid w:val="00E16AE0"/>
    <w:rsid w:val="00E172B6"/>
    <w:rsid w:val="00E174D7"/>
    <w:rsid w:val="00E17AA8"/>
    <w:rsid w:val="00E17C9C"/>
    <w:rsid w:val="00E17E2E"/>
    <w:rsid w:val="00E20153"/>
    <w:rsid w:val="00E209E5"/>
    <w:rsid w:val="00E20B54"/>
    <w:rsid w:val="00E20EAE"/>
    <w:rsid w:val="00E2127B"/>
    <w:rsid w:val="00E213AB"/>
    <w:rsid w:val="00E217E8"/>
    <w:rsid w:val="00E21BB3"/>
    <w:rsid w:val="00E21CC2"/>
    <w:rsid w:val="00E2202E"/>
    <w:rsid w:val="00E2282C"/>
    <w:rsid w:val="00E22C90"/>
    <w:rsid w:val="00E23654"/>
    <w:rsid w:val="00E23D0A"/>
    <w:rsid w:val="00E23F37"/>
    <w:rsid w:val="00E24176"/>
    <w:rsid w:val="00E24E44"/>
    <w:rsid w:val="00E2545D"/>
    <w:rsid w:val="00E25990"/>
    <w:rsid w:val="00E2623D"/>
    <w:rsid w:val="00E26B8A"/>
    <w:rsid w:val="00E26F46"/>
    <w:rsid w:val="00E27A64"/>
    <w:rsid w:val="00E30362"/>
    <w:rsid w:val="00E3074D"/>
    <w:rsid w:val="00E30B5E"/>
    <w:rsid w:val="00E31F00"/>
    <w:rsid w:val="00E321A5"/>
    <w:rsid w:val="00E327AA"/>
    <w:rsid w:val="00E33291"/>
    <w:rsid w:val="00E33368"/>
    <w:rsid w:val="00E340B3"/>
    <w:rsid w:val="00E344AF"/>
    <w:rsid w:val="00E34C18"/>
    <w:rsid w:val="00E34D1A"/>
    <w:rsid w:val="00E3501D"/>
    <w:rsid w:val="00E3510F"/>
    <w:rsid w:val="00E357A7"/>
    <w:rsid w:val="00E3591A"/>
    <w:rsid w:val="00E35BEF"/>
    <w:rsid w:val="00E35E97"/>
    <w:rsid w:val="00E3709A"/>
    <w:rsid w:val="00E3781C"/>
    <w:rsid w:val="00E4007F"/>
    <w:rsid w:val="00E40903"/>
    <w:rsid w:val="00E40B98"/>
    <w:rsid w:val="00E41080"/>
    <w:rsid w:val="00E41807"/>
    <w:rsid w:val="00E418BB"/>
    <w:rsid w:val="00E41B7E"/>
    <w:rsid w:val="00E41EE0"/>
    <w:rsid w:val="00E423C0"/>
    <w:rsid w:val="00E42926"/>
    <w:rsid w:val="00E4323C"/>
    <w:rsid w:val="00E43A1F"/>
    <w:rsid w:val="00E44A5B"/>
    <w:rsid w:val="00E456ED"/>
    <w:rsid w:val="00E4594A"/>
    <w:rsid w:val="00E45CFD"/>
    <w:rsid w:val="00E46154"/>
    <w:rsid w:val="00E46376"/>
    <w:rsid w:val="00E4643B"/>
    <w:rsid w:val="00E46ED0"/>
    <w:rsid w:val="00E471A9"/>
    <w:rsid w:val="00E47F4E"/>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579DA"/>
    <w:rsid w:val="00E6053A"/>
    <w:rsid w:val="00E60D5F"/>
    <w:rsid w:val="00E6103B"/>
    <w:rsid w:val="00E61DA5"/>
    <w:rsid w:val="00E61F4E"/>
    <w:rsid w:val="00E625A9"/>
    <w:rsid w:val="00E625E4"/>
    <w:rsid w:val="00E62E2E"/>
    <w:rsid w:val="00E62E8F"/>
    <w:rsid w:val="00E62F0A"/>
    <w:rsid w:val="00E63A43"/>
    <w:rsid w:val="00E63AF6"/>
    <w:rsid w:val="00E6414C"/>
    <w:rsid w:val="00E6480B"/>
    <w:rsid w:val="00E65DDD"/>
    <w:rsid w:val="00E662CF"/>
    <w:rsid w:val="00E670C2"/>
    <w:rsid w:val="00E67313"/>
    <w:rsid w:val="00E679A7"/>
    <w:rsid w:val="00E67CF6"/>
    <w:rsid w:val="00E70724"/>
    <w:rsid w:val="00E708FC"/>
    <w:rsid w:val="00E70C36"/>
    <w:rsid w:val="00E70D9F"/>
    <w:rsid w:val="00E71256"/>
    <w:rsid w:val="00E714E7"/>
    <w:rsid w:val="00E7168C"/>
    <w:rsid w:val="00E7260F"/>
    <w:rsid w:val="00E72AEB"/>
    <w:rsid w:val="00E72B10"/>
    <w:rsid w:val="00E72BB4"/>
    <w:rsid w:val="00E72F85"/>
    <w:rsid w:val="00E73D31"/>
    <w:rsid w:val="00E73DB9"/>
    <w:rsid w:val="00E74467"/>
    <w:rsid w:val="00E74509"/>
    <w:rsid w:val="00E745B3"/>
    <w:rsid w:val="00E745EF"/>
    <w:rsid w:val="00E75056"/>
    <w:rsid w:val="00E75458"/>
    <w:rsid w:val="00E76035"/>
    <w:rsid w:val="00E76165"/>
    <w:rsid w:val="00E76241"/>
    <w:rsid w:val="00E7658A"/>
    <w:rsid w:val="00E76C23"/>
    <w:rsid w:val="00E77418"/>
    <w:rsid w:val="00E77491"/>
    <w:rsid w:val="00E77674"/>
    <w:rsid w:val="00E77921"/>
    <w:rsid w:val="00E779BC"/>
    <w:rsid w:val="00E80129"/>
    <w:rsid w:val="00E8054B"/>
    <w:rsid w:val="00E80BEB"/>
    <w:rsid w:val="00E81490"/>
    <w:rsid w:val="00E82121"/>
    <w:rsid w:val="00E83F72"/>
    <w:rsid w:val="00E858AD"/>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02F"/>
    <w:rsid w:val="00E925AD"/>
    <w:rsid w:val="00E9285F"/>
    <w:rsid w:val="00E932F9"/>
    <w:rsid w:val="00E9334C"/>
    <w:rsid w:val="00E93663"/>
    <w:rsid w:val="00E93855"/>
    <w:rsid w:val="00E93EE6"/>
    <w:rsid w:val="00E9504F"/>
    <w:rsid w:val="00E950C2"/>
    <w:rsid w:val="00E95466"/>
    <w:rsid w:val="00E95F6A"/>
    <w:rsid w:val="00E96630"/>
    <w:rsid w:val="00E967F9"/>
    <w:rsid w:val="00E975A5"/>
    <w:rsid w:val="00E9774F"/>
    <w:rsid w:val="00E97882"/>
    <w:rsid w:val="00E97A15"/>
    <w:rsid w:val="00EA0127"/>
    <w:rsid w:val="00EA11B1"/>
    <w:rsid w:val="00EA2DA6"/>
    <w:rsid w:val="00EA35B9"/>
    <w:rsid w:val="00EA37F2"/>
    <w:rsid w:val="00EA40E1"/>
    <w:rsid w:val="00EA420F"/>
    <w:rsid w:val="00EA49B1"/>
    <w:rsid w:val="00EA4D9A"/>
    <w:rsid w:val="00EA68CB"/>
    <w:rsid w:val="00EA7DA0"/>
    <w:rsid w:val="00EA7EEE"/>
    <w:rsid w:val="00EB0268"/>
    <w:rsid w:val="00EB0710"/>
    <w:rsid w:val="00EB0817"/>
    <w:rsid w:val="00EB0878"/>
    <w:rsid w:val="00EB0A7A"/>
    <w:rsid w:val="00EB115E"/>
    <w:rsid w:val="00EB16B1"/>
    <w:rsid w:val="00EB1D4F"/>
    <w:rsid w:val="00EB2551"/>
    <w:rsid w:val="00EB28A7"/>
    <w:rsid w:val="00EB2BC3"/>
    <w:rsid w:val="00EB2C74"/>
    <w:rsid w:val="00EB33B8"/>
    <w:rsid w:val="00EB3D30"/>
    <w:rsid w:val="00EB3E20"/>
    <w:rsid w:val="00EB3FE6"/>
    <w:rsid w:val="00EB453B"/>
    <w:rsid w:val="00EB4C83"/>
    <w:rsid w:val="00EB57D0"/>
    <w:rsid w:val="00EB57E1"/>
    <w:rsid w:val="00EB5CF1"/>
    <w:rsid w:val="00EB5F61"/>
    <w:rsid w:val="00EB68BE"/>
    <w:rsid w:val="00EB6CB1"/>
    <w:rsid w:val="00EB6F75"/>
    <w:rsid w:val="00EB712F"/>
    <w:rsid w:val="00EB719B"/>
    <w:rsid w:val="00EB7368"/>
    <w:rsid w:val="00EB741E"/>
    <w:rsid w:val="00EB75C8"/>
    <w:rsid w:val="00EB76FA"/>
    <w:rsid w:val="00EB78D9"/>
    <w:rsid w:val="00EB7B5F"/>
    <w:rsid w:val="00EC0236"/>
    <w:rsid w:val="00EC0413"/>
    <w:rsid w:val="00EC0830"/>
    <w:rsid w:val="00EC0B98"/>
    <w:rsid w:val="00EC1F7D"/>
    <w:rsid w:val="00EC28C5"/>
    <w:rsid w:val="00EC2D1B"/>
    <w:rsid w:val="00EC31C3"/>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207D"/>
    <w:rsid w:val="00ED2603"/>
    <w:rsid w:val="00ED3A1E"/>
    <w:rsid w:val="00ED3B06"/>
    <w:rsid w:val="00ED498C"/>
    <w:rsid w:val="00ED4CF6"/>
    <w:rsid w:val="00ED5ED3"/>
    <w:rsid w:val="00ED6201"/>
    <w:rsid w:val="00ED76D7"/>
    <w:rsid w:val="00ED7A2A"/>
    <w:rsid w:val="00ED7F7B"/>
    <w:rsid w:val="00EE033F"/>
    <w:rsid w:val="00EE0608"/>
    <w:rsid w:val="00EE088C"/>
    <w:rsid w:val="00EE08B1"/>
    <w:rsid w:val="00EE0D4D"/>
    <w:rsid w:val="00EE18C1"/>
    <w:rsid w:val="00EE19A7"/>
    <w:rsid w:val="00EE1D5B"/>
    <w:rsid w:val="00EE2249"/>
    <w:rsid w:val="00EE25C1"/>
    <w:rsid w:val="00EE331C"/>
    <w:rsid w:val="00EE341D"/>
    <w:rsid w:val="00EE449C"/>
    <w:rsid w:val="00EE48D6"/>
    <w:rsid w:val="00EE48FE"/>
    <w:rsid w:val="00EE4E06"/>
    <w:rsid w:val="00EE58B5"/>
    <w:rsid w:val="00EE5C0B"/>
    <w:rsid w:val="00EE6277"/>
    <w:rsid w:val="00EE6679"/>
    <w:rsid w:val="00EE6C37"/>
    <w:rsid w:val="00EE6E12"/>
    <w:rsid w:val="00EE6F7F"/>
    <w:rsid w:val="00EE78B7"/>
    <w:rsid w:val="00EE7C12"/>
    <w:rsid w:val="00EF041F"/>
    <w:rsid w:val="00EF0778"/>
    <w:rsid w:val="00EF09D5"/>
    <w:rsid w:val="00EF0B9F"/>
    <w:rsid w:val="00EF0D10"/>
    <w:rsid w:val="00EF11EC"/>
    <w:rsid w:val="00EF1D7F"/>
    <w:rsid w:val="00EF2941"/>
    <w:rsid w:val="00EF2BA6"/>
    <w:rsid w:val="00EF3E14"/>
    <w:rsid w:val="00EF43CA"/>
    <w:rsid w:val="00EF4BB8"/>
    <w:rsid w:val="00EF4BBD"/>
    <w:rsid w:val="00EF53CF"/>
    <w:rsid w:val="00EF5A46"/>
    <w:rsid w:val="00EF5BCF"/>
    <w:rsid w:val="00EF5DEF"/>
    <w:rsid w:val="00EF5F91"/>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6971"/>
    <w:rsid w:val="00F07525"/>
    <w:rsid w:val="00F103F3"/>
    <w:rsid w:val="00F11185"/>
    <w:rsid w:val="00F118C6"/>
    <w:rsid w:val="00F11A38"/>
    <w:rsid w:val="00F11BC8"/>
    <w:rsid w:val="00F12059"/>
    <w:rsid w:val="00F12260"/>
    <w:rsid w:val="00F1252B"/>
    <w:rsid w:val="00F1255F"/>
    <w:rsid w:val="00F126F1"/>
    <w:rsid w:val="00F1289C"/>
    <w:rsid w:val="00F12B58"/>
    <w:rsid w:val="00F12BA3"/>
    <w:rsid w:val="00F132B6"/>
    <w:rsid w:val="00F137DC"/>
    <w:rsid w:val="00F138EA"/>
    <w:rsid w:val="00F13B4B"/>
    <w:rsid w:val="00F13F07"/>
    <w:rsid w:val="00F14630"/>
    <w:rsid w:val="00F15887"/>
    <w:rsid w:val="00F15AD8"/>
    <w:rsid w:val="00F15E90"/>
    <w:rsid w:val="00F160D1"/>
    <w:rsid w:val="00F163F0"/>
    <w:rsid w:val="00F164D8"/>
    <w:rsid w:val="00F16A76"/>
    <w:rsid w:val="00F16FDE"/>
    <w:rsid w:val="00F17328"/>
    <w:rsid w:val="00F17BB4"/>
    <w:rsid w:val="00F20A9A"/>
    <w:rsid w:val="00F20B50"/>
    <w:rsid w:val="00F2143F"/>
    <w:rsid w:val="00F214FA"/>
    <w:rsid w:val="00F21786"/>
    <w:rsid w:val="00F21AED"/>
    <w:rsid w:val="00F22B3E"/>
    <w:rsid w:val="00F22DC7"/>
    <w:rsid w:val="00F2314C"/>
    <w:rsid w:val="00F2415F"/>
    <w:rsid w:val="00F2461F"/>
    <w:rsid w:val="00F2487D"/>
    <w:rsid w:val="00F24BB8"/>
    <w:rsid w:val="00F24CCC"/>
    <w:rsid w:val="00F2544A"/>
    <w:rsid w:val="00F25D41"/>
    <w:rsid w:val="00F268DA"/>
    <w:rsid w:val="00F26917"/>
    <w:rsid w:val="00F26BE8"/>
    <w:rsid w:val="00F27287"/>
    <w:rsid w:val="00F308F1"/>
    <w:rsid w:val="00F3099B"/>
    <w:rsid w:val="00F30EE5"/>
    <w:rsid w:val="00F31EF8"/>
    <w:rsid w:val="00F32866"/>
    <w:rsid w:val="00F328E4"/>
    <w:rsid w:val="00F32FE4"/>
    <w:rsid w:val="00F3313E"/>
    <w:rsid w:val="00F33AF2"/>
    <w:rsid w:val="00F33D1F"/>
    <w:rsid w:val="00F33D38"/>
    <w:rsid w:val="00F355BE"/>
    <w:rsid w:val="00F35A7A"/>
    <w:rsid w:val="00F36410"/>
    <w:rsid w:val="00F3669A"/>
    <w:rsid w:val="00F36ACF"/>
    <w:rsid w:val="00F36D51"/>
    <w:rsid w:val="00F37317"/>
    <w:rsid w:val="00F3742B"/>
    <w:rsid w:val="00F375D2"/>
    <w:rsid w:val="00F376AF"/>
    <w:rsid w:val="00F40551"/>
    <w:rsid w:val="00F4192F"/>
    <w:rsid w:val="00F41BED"/>
    <w:rsid w:val="00F41FDB"/>
    <w:rsid w:val="00F42422"/>
    <w:rsid w:val="00F429BF"/>
    <w:rsid w:val="00F42C4B"/>
    <w:rsid w:val="00F43517"/>
    <w:rsid w:val="00F43B19"/>
    <w:rsid w:val="00F43D8E"/>
    <w:rsid w:val="00F446E0"/>
    <w:rsid w:val="00F44BD4"/>
    <w:rsid w:val="00F459E5"/>
    <w:rsid w:val="00F45B35"/>
    <w:rsid w:val="00F45C99"/>
    <w:rsid w:val="00F45DD7"/>
    <w:rsid w:val="00F4638A"/>
    <w:rsid w:val="00F46A66"/>
    <w:rsid w:val="00F47062"/>
    <w:rsid w:val="00F47294"/>
    <w:rsid w:val="00F47576"/>
    <w:rsid w:val="00F47C48"/>
    <w:rsid w:val="00F5067C"/>
    <w:rsid w:val="00F50734"/>
    <w:rsid w:val="00F507EC"/>
    <w:rsid w:val="00F50898"/>
    <w:rsid w:val="00F51C6B"/>
    <w:rsid w:val="00F52169"/>
    <w:rsid w:val="00F52337"/>
    <w:rsid w:val="00F52823"/>
    <w:rsid w:val="00F54A04"/>
    <w:rsid w:val="00F55A3C"/>
    <w:rsid w:val="00F567EA"/>
    <w:rsid w:val="00F56891"/>
    <w:rsid w:val="00F5697B"/>
    <w:rsid w:val="00F56D63"/>
    <w:rsid w:val="00F56E8F"/>
    <w:rsid w:val="00F57C63"/>
    <w:rsid w:val="00F57E9E"/>
    <w:rsid w:val="00F605A2"/>
    <w:rsid w:val="00F607D6"/>
    <w:rsid w:val="00F60862"/>
    <w:rsid w:val="00F609A9"/>
    <w:rsid w:val="00F61E54"/>
    <w:rsid w:val="00F62C17"/>
    <w:rsid w:val="00F63453"/>
    <w:rsid w:val="00F63F9B"/>
    <w:rsid w:val="00F641D0"/>
    <w:rsid w:val="00F645C0"/>
    <w:rsid w:val="00F648F5"/>
    <w:rsid w:val="00F64D6C"/>
    <w:rsid w:val="00F65611"/>
    <w:rsid w:val="00F658BA"/>
    <w:rsid w:val="00F667CB"/>
    <w:rsid w:val="00F66B87"/>
    <w:rsid w:val="00F66DC3"/>
    <w:rsid w:val="00F66E7C"/>
    <w:rsid w:val="00F6736D"/>
    <w:rsid w:val="00F67A48"/>
    <w:rsid w:val="00F70605"/>
    <w:rsid w:val="00F70F6F"/>
    <w:rsid w:val="00F71114"/>
    <w:rsid w:val="00F71AAC"/>
    <w:rsid w:val="00F7353C"/>
    <w:rsid w:val="00F741F9"/>
    <w:rsid w:val="00F7549F"/>
    <w:rsid w:val="00F756D3"/>
    <w:rsid w:val="00F75D39"/>
    <w:rsid w:val="00F75E0A"/>
    <w:rsid w:val="00F76B37"/>
    <w:rsid w:val="00F776F6"/>
    <w:rsid w:val="00F808C2"/>
    <w:rsid w:val="00F8091D"/>
    <w:rsid w:val="00F80C99"/>
    <w:rsid w:val="00F81414"/>
    <w:rsid w:val="00F81A81"/>
    <w:rsid w:val="00F81C60"/>
    <w:rsid w:val="00F81CFC"/>
    <w:rsid w:val="00F81FF2"/>
    <w:rsid w:val="00F825A0"/>
    <w:rsid w:val="00F83031"/>
    <w:rsid w:val="00F83CB9"/>
    <w:rsid w:val="00F83D51"/>
    <w:rsid w:val="00F844E1"/>
    <w:rsid w:val="00F84D83"/>
    <w:rsid w:val="00F84EEE"/>
    <w:rsid w:val="00F84F49"/>
    <w:rsid w:val="00F85FE4"/>
    <w:rsid w:val="00F86519"/>
    <w:rsid w:val="00F866D4"/>
    <w:rsid w:val="00F8676E"/>
    <w:rsid w:val="00F867EC"/>
    <w:rsid w:val="00F86DEB"/>
    <w:rsid w:val="00F86E33"/>
    <w:rsid w:val="00F87121"/>
    <w:rsid w:val="00F871AA"/>
    <w:rsid w:val="00F8758A"/>
    <w:rsid w:val="00F8797B"/>
    <w:rsid w:val="00F900AB"/>
    <w:rsid w:val="00F902E4"/>
    <w:rsid w:val="00F90348"/>
    <w:rsid w:val="00F90815"/>
    <w:rsid w:val="00F908DD"/>
    <w:rsid w:val="00F90B29"/>
    <w:rsid w:val="00F90CA3"/>
    <w:rsid w:val="00F9123E"/>
    <w:rsid w:val="00F91574"/>
    <w:rsid w:val="00F91B2B"/>
    <w:rsid w:val="00F91EA1"/>
    <w:rsid w:val="00F923FB"/>
    <w:rsid w:val="00F92949"/>
    <w:rsid w:val="00F9297D"/>
    <w:rsid w:val="00F92A2E"/>
    <w:rsid w:val="00F92C48"/>
    <w:rsid w:val="00F92E12"/>
    <w:rsid w:val="00F92F59"/>
    <w:rsid w:val="00F93125"/>
    <w:rsid w:val="00F93DAD"/>
    <w:rsid w:val="00F9403F"/>
    <w:rsid w:val="00F950E4"/>
    <w:rsid w:val="00F9514D"/>
    <w:rsid w:val="00F96215"/>
    <w:rsid w:val="00F96798"/>
    <w:rsid w:val="00F96B12"/>
    <w:rsid w:val="00F97B0B"/>
    <w:rsid w:val="00FA092A"/>
    <w:rsid w:val="00FA105F"/>
    <w:rsid w:val="00FA1DE0"/>
    <w:rsid w:val="00FA22BC"/>
    <w:rsid w:val="00FA245E"/>
    <w:rsid w:val="00FA249F"/>
    <w:rsid w:val="00FA2D16"/>
    <w:rsid w:val="00FA31B1"/>
    <w:rsid w:val="00FA3E6C"/>
    <w:rsid w:val="00FA3EC7"/>
    <w:rsid w:val="00FA3F2D"/>
    <w:rsid w:val="00FA4045"/>
    <w:rsid w:val="00FA41C2"/>
    <w:rsid w:val="00FA43D0"/>
    <w:rsid w:val="00FA4B28"/>
    <w:rsid w:val="00FA4DB2"/>
    <w:rsid w:val="00FA5003"/>
    <w:rsid w:val="00FA5180"/>
    <w:rsid w:val="00FA57B3"/>
    <w:rsid w:val="00FA58CA"/>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1872"/>
    <w:rsid w:val="00FC2A25"/>
    <w:rsid w:val="00FC2FBE"/>
    <w:rsid w:val="00FC307F"/>
    <w:rsid w:val="00FC378B"/>
    <w:rsid w:val="00FC3AB7"/>
    <w:rsid w:val="00FC4661"/>
    <w:rsid w:val="00FC4831"/>
    <w:rsid w:val="00FC4D2A"/>
    <w:rsid w:val="00FC5A9A"/>
    <w:rsid w:val="00FC68B7"/>
    <w:rsid w:val="00FC6E17"/>
    <w:rsid w:val="00FC70D1"/>
    <w:rsid w:val="00FC79A0"/>
    <w:rsid w:val="00FC7AFF"/>
    <w:rsid w:val="00FD0FB8"/>
    <w:rsid w:val="00FD176F"/>
    <w:rsid w:val="00FD1FD9"/>
    <w:rsid w:val="00FD2360"/>
    <w:rsid w:val="00FD28DE"/>
    <w:rsid w:val="00FD2AA6"/>
    <w:rsid w:val="00FD2DED"/>
    <w:rsid w:val="00FD41C5"/>
    <w:rsid w:val="00FD4205"/>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37CC"/>
    <w:rsid w:val="00FE3BF6"/>
    <w:rsid w:val="00FE3C1E"/>
    <w:rsid w:val="00FE4035"/>
    <w:rsid w:val="00FE40D6"/>
    <w:rsid w:val="00FE4422"/>
    <w:rsid w:val="00FE5346"/>
    <w:rsid w:val="00FE5717"/>
    <w:rsid w:val="00FE58BE"/>
    <w:rsid w:val="00FE6985"/>
    <w:rsid w:val="00FE6F95"/>
    <w:rsid w:val="00FE79C6"/>
    <w:rsid w:val="00FE7A65"/>
    <w:rsid w:val="00FF0207"/>
    <w:rsid w:val="00FF02B8"/>
    <w:rsid w:val="00FF033D"/>
    <w:rsid w:val="00FF0342"/>
    <w:rsid w:val="00FF0DC0"/>
    <w:rsid w:val="00FF10E1"/>
    <w:rsid w:val="00FF13A0"/>
    <w:rsid w:val="00FF141E"/>
    <w:rsid w:val="00FF1771"/>
    <w:rsid w:val="00FF1A6D"/>
    <w:rsid w:val="00FF2B63"/>
    <w:rsid w:val="00FF2D2D"/>
    <w:rsid w:val="00FF37F9"/>
    <w:rsid w:val="00FF3EC3"/>
    <w:rsid w:val="00FF3F56"/>
    <w:rsid w:val="00FF6052"/>
    <w:rsid w:val="00FF60F3"/>
    <w:rsid w:val="00FF64CD"/>
    <w:rsid w:val="00FF6670"/>
    <w:rsid w:val="00FF6B05"/>
    <w:rsid w:val="00FF7120"/>
    <w:rsid w:val="00FF7185"/>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BFD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HChGChar">
    <w:name w:val="_ H _Ch_G Char"/>
    <w:link w:val="HChG"/>
    <w:rsid w:val="00650269"/>
    <w:rPr>
      <w:b/>
      <w:sz w:val="28"/>
      <w:lang w:eastAsia="en-US"/>
    </w:rPr>
  </w:style>
  <w:style w:type="paragraph" w:styleId="NormalWeb">
    <w:name w:val="Normal (Web)"/>
    <w:basedOn w:val="Normal"/>
    <w:uiPriority w:val="99"/>
    <w:semiHidden/>
    <w:unhideWhenUsed/>
    <w:rsid w:val="001A18A7"/>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1A18A7"/>
    <w:rPr>
      <w:b/>
      <w:bCs/>
    </w:rPr>
  </w:style>
  <w:style w:type="character" w:styleId="Emphasis">
    <w:name w:val="Emphasis"/>
    <w:basedOn w:val="DefaultParagraphFont"/>
    <w:uiPriority w:val="20"/>
    <w:qFormat/>
    <w:rsid w:val="001A18A7"/>
    <w:rPr>
      <w:i/>
      <w:iCs/>
    </w:rPr>
  </w:style>
  <w:style w:type="character" w:customStyle="1" w:styleId="style12">
    <w:name w:val="style12"/>
    <w:basedOn w:val="DefaultParagraphFont"/>
    <w:rsid w:val="001A18A7"/>
  </w:style>
  <w:style w:type="character" w:customStyle="1" w:styleId="UnresolvedMention">
    <w:name w:val="Unresolved Mention"/>
    <w:basedOn w:val="DefaultParagraphFont"/>
    <w:uiPriority w:val="99"/>
    <w:semiHidden/>
    <w:unhideWhenUsed/>
    <w:rsid w:val="00B666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HChGChar">
    <w:name w:val="_ H _Ch_G Char"/>
    <w:link w:val="HChG"/>
    <w:rsid w:val="00650269"/>
    <w:rPr>
      <w:b/>
      <w:sz w:val="28"/>
      <w:lang w:eastAsia="en-US"/>
    </w:rPr>
  </w:style>
  <w:style w:type="paragraph" w:styleId="NormalWeb">
    <w:name w:val="Normal (Web)"/>
    <w:basedOn w:val="Normal"/>
    <w:uiPriority w:val="99"/>
    <w:semiHidden/>
    <w:unhideWhenUsed/>
    <w:rsid w:val="001A18A7"/>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1A18A7"/>
    <w:rPr>
      <w:b/>
      <w:bCs/>
    </w:rPr>
  </w:style>
  <w:style w:type="character" w:styleId="Emphasis">
    <w:name w:val="Emphasis"/>
    <w:basedOn w:val="DefaultParagraphFont"/>
    <w:uiPriority w:val="20"/>
    <w:qFormat/>
    <w:rsid w:val="001A18A7"/>
    <w:rPr>
      <w:i/>
      <w:iCs/>
    </w:rPr>
  </w:style>
  <w:style w:type="character" w:customStyle="1" w:styleId="style12">
    <w:name w:val="style12"/>
    <w:basedOn w:val="DefaultParagraphFont"/>
    <w:rsid w:val="001A18A7"/>
  </w:style>
  <w:style w:type="character" w:customStyle="1" w:styleId="UnresolvedMention">
    <w:name w:val="Unresolved Mention"/>
    <w:basedOn w:val="DefaultParagraphFont"/>
    <w:uiPriority w:val="99"/>
    <w:semiHidden/>
    <w:unhideWhenUsed/>
    <w:rsid w:val="00B66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 w:id="2120711755">
      <w:bodyDiv w:val="1"/>
      <w:marLeft w:val="0"/>
      <w:marRight w:val="0"/>
      <w:marTop w:val="0"/>
      <w:marBottom w:val="0"/>
      <w:divBdr>
        <w:top w:val="none" w:sz="0" w:space="0" w:color="auto"/>
        <w:left w:val="none" w:sz="0" w:space="0" w:color="auto"/>
        <w:bottom w:val="none" w:sz="0" w:space="0" w:color="auto"/>
        <w:right w:val="none" w:sz="0" w:space="0" w:color="auto"/>
      </w:divBdr>
      <w:divsChild>
        <w:div w:id="70583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ironmental-policy/environment-for-europe/initiatives/baca" TargetMode="External"/><Relationship Id="rId2" Type="http://schemas.openxmlformats.org/officeDocument/2006/relationships/hyperlink" Target="http://www.unece.org/environmental-policy/environment-for-europe/initiatives/big-e" TargetMode="External"/><Relationship Id="rId1" Type="http://schemas.openxmlformats.org/officeDocument/2006/relationships/hyperlink" Target="http://www.unece.org/environmental-policy/environment-for-europe/efe-conferences/batumi-conference/welc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1C2D-5B73-44D7-B4C1-9325029E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12</Pages>
  <Words>4678</Words>
  <Characters>26494</Characters>
  <Application>Microsoft Office Word</Application>
  <DocSecurity>0</DocSecurity>
  <Lines>467</Lines>
  <Paragraphs>138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31094</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1713936</dc:title>
  <dc:subject>ECE/CEP/2017/16</dc:subject>
  <dc:creator>onu</dc:creator>
  <cp:keywords/>
  <dc:description/>
  <cp:lastModifiedBy>PDF ENG</cp:lastModifiedBy>
  <cp:revision>2</cp:revision>
  <cp:lastPrinted>2017-08-10T17:20:00Z</cp:lastPrinted>
  <dcterms:created xsi:type="dcterms:W3CDTF">2017-08-14T14:57:00Z</dcterms:created>
  <dcterms:modified xsi:type="dcterms:W3CDTF">2017-08-14T14:57:00Z</dcterms:modified>
</cp:coreProperties>
</file>