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rsidRPr="00006A26" w:rsidTr="009E6CB7">
        <w:trPr>
          <w:cantSplit/>
          <w:trHeight w:hRule="exact" w:val="851"/>
        </w:trPr>
        <w:tc>
          <w:tcPr>
            <w:tcW w:w="1276" w:type="dxa"/>
            <w:tcBorders>
              <w:bottom w:val="single" w:sz="4" w:space="0" w:color="auto"/>
            </w:tcBorders>
            <w:vAlign w:val="bottom"/>
          </w:tcPr>
          <w:p w:rsidR="009E6CB7" w:rsidRPr="000215CA" w:rsidRDefault="009E6CB7" w:rsidP="000215CA">
            <w:pPr>
              <w:spacing w:line="20" w:lineRule="exact"/>
              <w:rPr>
                <w:sz w:val="2"/>
              </w:rPr>
            </w:pPr>
            <w:bookmarkStart w:id="0" w:name="_GoBack"/>
            <w:bookmarkEnd w:id="0"/>
          </w:p>
          <w:p w:rsidR="000215CA" w:rsidRPr="00006A26" w:rsidRDefault="000215CA" w:rsidP="00641D7B">
            <w:pPr>
              <w:spacing w:line="20" w:lineRule="exact"/>
              <w:rPr>
                <w:sz w:val="2"/>
              </w:rPr>
            </w:pPr>
          </w:p>
          <w:p w:rsidR="00641D7B" w:rsidRPr="00006A26" w:rsidRDefault="00641D7B" w:rsidP="009E6CB7">
            <w:pPr>
              <w:spacing w:after="80"/>
            </w:pPr>
          </w:p>
        </w:tc>
        <w:tc>
          <w:tcPr>
            <w:tcW w:w="2268" w:type="dxa"/>
            <w:tcBorders>
              <w:bottom w:val="single" w:sz="4" w:space="0" w:color="auto"/>
            </w:tcBorders>
            <w:vAlign w:val="bottom"/>
          </w:tcPr>
          <w:p w:rsidR="009E6CB7" w:rsidRPr="00006A26" w:rsidRDefault="009E6CB7" w:rsidP="009E6CB7">
            <w:pPr>
              <w:spacing w:after="80" w:line="300" w:lineRule="exact"/>
              <w:rPr>
                <w:b/>
                <w:sz w:val="24"/>
                <w:szCs w:val="24"/>
              </w:rPr>
            </w:pPr>
            <w:r w:rsidRPr="00006A26">
              <w:rPr>
                <w:sz w:val="28"/>
                <w:szCs w:val="28"/>
              </w:rPr>
              <w:t>United Nations</w:t>
            </w:r>
          </w:p>
        </w:tc>
        <w:tc>
          <w:tcPr>
            <w:tcW w:w="6095" w:type="dxa"/>
            <w:gridSpan w:val="2"/>
            <w:tcBorders>
              <w:bottom w:val="single" w:sz="4" w:space="0" w:color="auto"/>
            </w:tcBorders>
            <w:vAlign w:val="bottom"/>
          </w:tcPr>
          <w:p w:rsidR="009E6CB7" w:rsidRPr="00006A26" w:rsidRDefault="008E2C20" w:rsidP="004B49E6">
            <w:pPr>
              <w:jc w:val="right"/>
            </w:pPr>
            <w:r w:rsidRPr="00006A26">
              <w:rPr>
                <w:sz w:val="40"/>
              </w:rPr>
              <w:t>ECE</w:t>
            </w:r>
            <w:r w:rsidRPr="00006A26">
              <w:t>/CEP/</w:t>
            </w:r>
            <w:r w:rsidR="004B49E6">
              <w:t>S/</w:t>
            </w:r>
            <w:r w:rsidRPr="00006A26">
              <w:t>201</w:t>
            </w:r>
            <w:r w:rsidR="00745278" w:rsidRPr="00006A26">
              <w:t>6</w:t>
            </w:r>
            <w:r w:rsidRPr="00006A26">
              <w:t>/L.5</w:t>
            </w:r>
          </w:p>
        </w:tc>
      </w:tr>
      <w:tr w:rsidR="009E6CB7" w:rsidRPr="00006A26" w:rsidTr="009E6CB7">
        <w:trPr>
          <w:cantSplit/>
          <w:trHeight w:hRule="exact" w:val="2835"/>
        </w:trPr>
        <w:tc>
          <w:tcPr>
            <w:tcW w:w="1276" w:type="dxa"/>
            <w:tcBorders>
              <w:top w:val="single" w:sz="4" w:space="0" w:color="auto"/>
              <w:bottom w:val="single" w:sz="12" w:space="0" w:color="auto"/>
            </w:tcBorders>
          </w:tcPr>
          <w:p w:rsidR="009E6CB7" w:rsidRPr="00006A26" w:rsidRDefault="00BC7F91" w:rsidP="009E6CB7">
            <w:pPr>
              <w:spacing w:before="120"/>
            </w:pPr>
            <w:r w:rsidRPr="00006A26">
              <w:rPr>
                <w:noProof/>
                <w:lang w:eastAsia="en-GB"/>
              </w:rPr>
              <w:drawing>
                <wp:inline distT="0" distB="0" distL="0" distR="0" wp14:anchorId="0D179BA3" wp14:editId="5DBA66D9">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9E6CB7" w:rsidRPr="00006A26" w:rsidRDefault="009E6CB7" w:rsidP="009E6CB7">
            <w:pPr>
              <w:spacing w:before="120" w:line="420" w:lineRule="exact"/>
              <w:rPr>
                <w:sz w:val="40"/>
                <w:szCs w:val="40"/>
              </w:rPr>
            </w:pPr>
            <w:r w:rsidRPr="00006A26">
              <w:rPr>
                <w:b/>
                <w:sz w:val="40"/>
                <w:szCs w:val="40"/>
              </w:rPr>
              <w:t>Economic and Social Council</w:t>
            </w:r>
          </w:p>
        </w:tc>
        <w:tc>
          <w:tcPr>
            <w:tcW w:w="2835" w:type="dxa"/>
            <w:tcBorders>
              <w:top w:val="single" w:sz="4" w:space="0" w:color="auto"/>
              <w:bottom w:val="single" w:sz="12" w:space="0" w:color="auto"/>
            </w:tcBorders>
          </w:tcPr>
          <w:p w:rsidR="009E6CB7" w:rsidRPr="00006A26" w:rsidRDefault="008E2C20" w:rsidP="008E2C20">
            <w:pPr>
              <w:spacing w:before="240" w:line="240" w:lineRule="exact"/>
            </w:pPr>
            <w:r w:rsidRPr="00006A26">
              <w:t>Distr.: Limited</w:t>
            </w:r>
          </w:p>
          <w:p w:rsidR="008E2C20" w:rsidRPr="00006A26" w:rsidRDefault="009D40FA" w:rsidP="008E2C20">
            <w:pPr>
              <w:spacing w:line="240" w:lineRule="exact"/>
            </w:pPr>
            <w:r w:rsidRPr="00006A26">
              <w:t xml:space="preserve">15 </w:t>
            </w:r>
            <w:r w:rsidR="00A32DC2" w:rsidRPr="00006A26">
              <w:t>December</w:t>
            </w:r>
            <w:r w:rsidR="008E2C20" w:rsidRPr="00006A26">
              <w:t xml:space="preserve"> 2015</w:t>
            </w:r>
          </w:p>
          <w:p w:rsidR="008E2C20" w:rsidRPr="00006A26" w:rsidRDefault="008E2C20" w:rsidP="008E2C20">
            <w:pPr>
              <w:spacing w:line="240" w:lineRule="exact"/>
            </w:pPr>
          </w:p>
          <w:p w:rsidR="008E2C20" w:rsidRPr="00006A26" w:rsidRDefault="008E2C20" w:rsidP="008E2C20">
            <w:pPr>
              <w:spacing w:line="240" w:lineRule="exact"/>
            </w:pPr>
            <w:r w:rsidRPr="00006A26">
              <w:t>Original: English</w:t>
            </w:r>
          </w:p>
        </w:tc>
      </w:tr>
    </w:tbl>
    <w:p w:rsidR="008E2C20" w:rsidRPr="00006A26" w:rsidRDefault="008E2C20" w:rsidP="008E2C20">
      <w:pPr>
        <w:spacing w:before="120"/>
        <w:rPr>
          <w:b/>
          <w:sz w:val="28"/>
          <w:szCs w:val="28"/>
        </w:rPr>
      </w:pPr>
      <w:r w:rsidRPr="00006A26">
        <w:rPr>
          <w:b/>
          <w:sz w:val="28"/>
          <w:szCs w:val="28"/>
        </w:rPr>
        <w:t>Economic Commission for Europe</w:t>
      </w:r>
    </w:p>
    <w:p w:rsidR="008E2C20" w:rsidRPr="00006A26" w:rsidRDefault="008E2C20" w:rsidP="008E2C20">
      <w:pPr>
        <w:spacing w:before="120" w:line="240" w:lineRule="auto"/>
        <w:rPr>
          <w:bCs/>
          <w:sz w:val="28"/>
          <w:szCs w:val="28"/>
        </w:rPr>
      </w:pPr>
      <w:r w:rsidRPr="00006A26">
        <w:rPr>
          <w:bCs/>
          <w:sz w:val="28"/>
          <w:szCs w:val="28"/>
        </w:rPr>
        <w:t>Committee on Environmental Policy</w:t>
      </w:r>
    </w:p>
    <w:p w:rsidR="008E2C20" w:rsidRPr="00006A26" w:rsidRDefault="00BB5EBE" w:rsidP="008E2C20">
      <w:pPr>
        <w:tabs>
          <w:tab w:val="left" w:pos="3261"/>
        </w:tabs>
        <w:spacing w:before="120"/>
        <w:rPr>
          <w:b/>
        </w:rPr>
      </w:pPr>
      <w:r w:rsidRPr="00006A26">
        <w:rPr>
          <w:b/>
        </w:rPr>
        <w:t>Special</w:t>
      </w:r>
      <w:r w:rsidR="008E2C20" w:rsidRPr="00006A26">
        <w:rPr>
          <w:b/>
        </w:rPr>
        <w:t xml:space="preserve"> session</w:t>
      </w:r>
    </w:p>
    <w:p w:rsidR="008E2C20" w:rsidRPr="00006A26" w:rsidRDefault="008E2C20" w:rsidP="008E2C20">
      <w:r w:rsidRPr="00006A26">
        <w:t xml:space="preserve">Geneva, </w:t>
      </w:r>
      <w:r w:rsidR="00BB5EBE" w:rsidRPr="00006A26">
        <w:t>23</w:t>
      </w:r>
      <w:r w:rsidRPr="00006A26">
        <w:t>–</w:t>
      </w:r>
      <w:r w:rsidR="00BB5EBE" w:rsidRPr="00006A26">
        <w:t>25 February 2016</w:t>
      </w:r>
    </w:p>
    <w:p w:rsidR="008E2C20" w:rsidRPr="00006A26" w:rsidRDefault="008E2C20" w:rsidP="008E2C20">
      <w:r w:rsidRPr="00006A26">
        <w:t xml:space="preserve">Item </w:t>
      </w:r>
      <w:r w:rsidR="00006A26">
        <w:t>3</w:t>
      </w:r>
      <w:r w:rsidRPr="00006A26">
        <w:t xml:space="preserve"> (</w:t>
      </w:r>
      <w:r w:rsidR="003D0557" w:rsidRPr="00006A26">
        <w:t>g</w:t>
      </w:r>
      <w:r w:rsidRPr="00006A26">
        <w:t>) of the provisional agenda</w:t>
      </w:r>
    </w:p>
    <w:p w:rsidR="008E2C20" w:rsidRPr="00006A26" w:rsidRDefault="008E2C20" w:rsidP="00595520">
      <w:pPr>
        <w:rPr>
          <w:b/>
        </w:rPr>
      </w:pPr>
      <w:r w:rsidRPr="00006A26">
        <w:rPr>
          <w:b/>
        </w:rPr>
        <w:t>The Eighth Environment for Europe Ministerial Conference</w:t>
      </w:r>
      <w:proofErr w:type="gramStart"/>
      <w:r w:rsidRPr="00006A26">
        <w:rPr>
          <w:b/>
        </w:rPr>
        <w:t>:</w:t>
      </w:r>
      <w:proofErr w:type="gramEnd"/>
      <w:r w:rsidRPr="00006A26">
        <w:rPr>
          <w:b/>
        </w:rPr>
        <w:br/>
      </w:r>
      <w:r w:rsidR="003D0557" w:rsidRPr="00006A26">
        <w:rPr>
          <w:b/>
        </w:rPr>
        <w:t>proposed Conference outcomes</w:t>
      </w:r>
    </w:p>
    <w:p w:rsidR="008E2C20" w:rsidRPr="00006A26" w:rsidRDefault="008E2C20" w:rsidP="008E2C20">
      <w:pPr>
        <w:pStyle w:val="HChG"/>
      </w:pPr>
      <w:r w:rsidRPr="00006A26">
        <w:tab/>
      </w:r>
      <w:r w:rsidRPr="00006A26">
        <w:tab/>
      </w:r>
      <w:r w:rsidR="00C840D1" w:rsidRPr="00006A26">
        <w:t>Revised d</w:t>
      </w:r>
      <w:r w:rsidRPr="00006A26">
        <w:t>raft Batumi Action for Cleaner Air</w:t>
      </w:r>
      <w:r w:rsidR="001A08C9" w:rsidRPr="00006A26">
        <w:t xml:space="preserve"> </w:t>
      </w:r>
      <w:r w:rsidRPr="00006A26">
        <w:t>(</w:t>
      </w:r>
      <w:r w:rsidR="00C84288" w:rsidRPr="00006A26">
        <w:t>2016–</w:t>
      </w:r>
      <w:r w:rsidRPr="00006A26">
        <w:t>2021)</w:t>
      </w:r>
    </w:p>
    <w:p w:rsidR="008E2C20" w:rsidRPr="00006A26" w:rsidRDefault="008E2C20" w:rsidP="008E2C20">
      <w:pPr>
        <w:pStyle w:val="H1G"/>
      </w:pPr>
      <w:r w:rsidRPr="00006A26">
        <w:tab/>
      </w:r>
      <w:r w:rsidRPr="00006A26">
        <w:tab/>
        <w:t>Note by the Bu</w:t>
      </w:r>
      <w:r w:rsidR="00C84288" w:rsidRPr="00006A26">
        <w:t>reau of the Convention on</w:t>
      </w:r>
      <w:r w:rsidR="00983B9B" w:rsidRPr="00006A26">
        <w:t xml:space="preserve"> </w:t>
      </w:r>
      <w:r w:rsidR="00C84288" w:rsidRPr="00006A26">
        <w:t>Long-r</w:t>
      </w:r>
      <w:r w:rsidRPr="00006A26">
        <w:t>ange Transboundary Air Pollution</w:t>
      </w:r>
    </w:p>
    <w:tbl>
      <w:tblPr>
        <w:tblStyle w:val="TableGrid"/>
        <w:tblW w:w="0" w:type="auto"/>
        <w:jc w:val="center"/>
        <w:tblBorders>
          <w:insideH w:val="none" w:sz="0" w:space="0" w:color="auto"/>
        </w:tblBorders>
        <w:tblLook w:val="05E0" w:firstRow="1" w:lastRow="1" w:firstColumn="1" w:lastColumn="1" w:noHBand="0" w:noVBand="1"/>
      </w:tblPr>
      <w:tblGrid>
        <w:gridCol w:w="9637"/>
      </w:tblGrid>
      <w:tr w:rsidR="008E2C20" w:rsidRPr="00006A26" w:rsidTr="008E2C20">
        <w:trPr>
          <w:jc w:val="center"/>
        </w:trPr>
        <w:tc>
          <w:tcPr>
            <w:tcW w:w="9637" w:type="dxa"/>
            <w:shd w:val="clear" w:color="auto" w:fill="auto"/>
          </w:tcPr>
          <w:p w:rsidR="008E2C20" w:rsidRPr="00006A26" w:rsidRDefault="008E2C20" w:rsidP="008E2C20">
            <w:pPr>
              <w:spacing w:before="240" w:after="120"/>
              <w:ind w:left="255"/>
              <w:rPr>
                <w:i/>
                <w:sz w:val="24"/>
              </w:rPr>
            </w:pPr>
            <w:r w:rsidRPr="00006A26">
              <w:rPr>
                <w:i/>
                <w:sz w:val="24"/>
              </w:rPr>
              <w:t>Summary</w:t>
            </w:r>
          </w:p>
        </w:tc>
      </w:tr>
      <w:tr w:rsidR="008E2C20" w:rsidRPr="00006A26" w:rsidTr="008E2C20">
        <w:trPr>
          <w:jc w:val="center"/>
        </w:trPr>
        <w:tc>
          <w:tcPr>
            <w:tcW w:w="9637" w:type="dxa"/>
            <w:shd w:val="clear" w:color="auto" w:fill="auto"/>
          </w:tcPr>
          <w:p w:rsidR="00DD1ABE" w:rsidRPr="00006A26" w:rsidRDefault="008E2C20" w:rsidP="008E2C20">
            <w:pPr>
              <w:pStyle w:val="SingleTxtG"/>
            </w:pPr>
            <w:r w:rsidRPr="00006A26">
              <w:tab/>
            </w:r>
            <w:r w:rsidR="00DD1ABE" w:rsidRPr="00006A26">
              <w:rPr>
                <w:lang w:eastAsia="en-GB"/>
              </w:rPr>
              <w:t>At its twentieth session (Geneva, 28–31 October 2014), t</w:t>
            </w:r>
            <w:r w:rsidR="00DD1ABE" w:rsidRPr="00006A26">
              <w:t xml:space="preserve">he Economic Commission for Europe (ECE) Committee on Environmental Policy mandated its Bureau, with support from the ECE secretariat and in cooperation with relevant stakeholders, to proceed with the preparation of the Eighth Environment for Europe Ministerial Conference (Batumi, Georgia, 8–10 June 2016), including preparing relevant documents to facilitate the organization of the Conference (ECE/CEP/2014/2, </w:t>
            </w:r>
            <w:r w:rsidR="00F25FC2" w:rsidRPr="00006A26">
              <w:t>paras. 84 (c) and 98 (</w:t>
            </w:r>
            <w:proofErr w:type="spellStart"/>
            <w:r w:rsidR="00F25FC2" w:rsidRPr="00006A26">
              <w:t>gg</w:t>
            </w:r>
            <w:proofErr w:type="spellEnd"/>
            <w:r w:rsidR="00F25FC2" w:rsidRPr="00006A26">
              <w:t>) (xi) c</w:t>
            </w:r>
            <w:r w:rsidR="00DD1ABE" w:rsidRPr="00006A26">
              <w:t xml:space="preserve">). </w:t>
            </w:r>
          </w:p>
          <w:p w:rsidR="00F077E7" w:rsidRPr="00006A26" w:rsidRDefault="00DD1ABE" w:rsidP="00F077E7">
            <w:pPr>
              <w:pStyle w:val="SingleTxtG"/>
            </w:pPr>
            <w:r w:rsidRPr="00006A26">
              <w:tab/>
              <w:t xml:space="preserve">One of the themes for the Conference agreed by </w:t>
            </w:r>
            <w:r w:rsidR="00675DB5">
              <w:t xml:space="preserve">the Committee on Environmental Policy </w:t>
            </w:r>
            <w:r w:rsidRPr="00006A26">
              <w:t xml:space="preserve">is “Improving air quality for a better environment and human health”. </w:t>
            </w:r>
            <w:r w:rsidR="001A08C9" w:rsidRPr="00006A26">
              <w:t>The current document contains an initiative aimed at improving air quality within the region prepared by the</w:t>
            </w:r>
            <w:r w:rsidRPr="00006A26">
              <w:t xml:space="preserve"> Bureau of the </w:t>
            </w:r>
            <w:r w:rsidR="001A08C9" w:rsidRPr="00006A26">
              <w:t>ECE Convention on Long-range Transboundary Air Pollution</w:t>
            </w:r>
            <w:r w:rsidR="00BE5D8C" w:rsidRPr="00006A26">
              <w:t xml:space="preserve"> (Air Convention)</w:t>
            </w:r>
            <w:r w:rsidR="001A08C9" w:rsidRPr="00006A26">
              <w:t xml:space="preserve">. </w:t>
            </w:r>
            <w:r w:rsidR="00076A5D" w:rsidRPr="00006A26">
              <w:t xml:space="preserve">The Committee, at its last session, </w:t>
            </w:r>
            <w:r w:rsidR="00F077E7" w:rsidRPr="00006A26">
              <w:t>welcomed the Batumi Action for Cleaner Air, which it agreed could serve as one of the relevant instruments to implement the Conference outcomes on clean air, and invited the Air Convention Bureau to submit an updated draft, taking into account comments by Committee members and observers as well as the Working Group on Environmental Monitoring and Assessment.</w:t>
            </w:r>
          </w:p>
          <w:p w:rsidR="008E2C20" w:rsidRPr="00006A26" w:rsidRDefault="00BE5D8C" w:rsidP="00C201AF">
            <w:pPr>
              <w:pStyle w:val="SingleTxtG"/>
            </w:pPr>
            <w:r w:rsidRPr="00006A26">
              <w:tab/>
            </w:r>
            <w:r w:rsidR="00076A5D" w:rsidRPr="00006A26">
              <w:t>The Committee</w:t>
            </w:r>
            <w:r w:rsidRPr="00006A26">
              <w:t xml:space="preserve"> will be invited </w:t>
            </w:r>
            <w:r w:rsidR="00895F79">
              <w:t xml:space="preserve">to </w:t>
            </w:r>
            <w:r w:rsidR="00D178C2" w:rsidRPr="00006A26">
              <w:t xml:space="preserve">consider approving </w:t>
            </w:r>
            <w:r w:rsidRPr="00006A26">
              <w:t xml:space="preserve">the </w:t>
            </w:r>
            <w:r w:rsidR="0020384F" w:rsidRPr="00006A26">
              <w:t xml:space="preserve">revised </w:t>
            </w:r>
            <w:r w:rsidRPr="00006A26">
              <w:t>dra</w:t>
            </w:r>
            <w:r w:rsidR="00C201AF">
              <w:t>f</w:t>
            </w:r>
            <w:r w:rsidRPr="00006A26">
              <w:t xml:space="preserve">t initiative </w:t>
            </w:r>
            <w:r w:rsidR="00D178C2" w:rsidRPr="00006A26">
              <w:t>for submission to ministers in Batumi</w:t>
            </w:r>
            <w:r w:rsidRPr="00006A26">
              <w:t xml:space="preserve">, </w:t>
            </w:r>
            <w:r w:rsidR="00D178C2" w:rsidRPr="00006A26">
              <w:t>as well as</w:t>
            </w:r>
            <w:r w:rsidRPr="00006A26">
              <w:t xml:space="preserve"> to</w:t>
            </w:r>
            <w:r w:rsidR="00D178C2" w:rsidRPr="00006A26">
              <w:t xml:space="preserve"> invite interested countries and stakeholders to submit their </w:t>
            </w:r>
            <w:r w:rsidR="00C5243A" w:rsidRPr="00006A26">
              <w:t>commitments</w:t>
            </w:r>
            <w:r w:rsidR="00D178C2" w:rsidRPr="00006A26">
              <w:t xml:space="preserve"> to this initiative by using the annexed template. </w:t>
            </w:r>
          </w:p>
        </w:tc>
      </w:tr>
      <w:tr w:rsidR="008E2C20" w:rsidRPr="00006A26" w:rsidTr="008E2C20">
        <w:trPr>
          <w:jc w:val="center"/>
        </w:trPr>
        <w:tc>
          <w:tcPr>
            <w:tcW w:w="9637" w:type="dxa"/>
            <w:shd w:val="clear" w:color="auto" w:fill="auto"/>
          </w:tcPr>
          <w:p w:rsidR="008E2C20" w:rsidRPr="00006A26" w:rsidRDefault="008E2C20" w:rsidP="008E2C20"/>
        </w:tc>
      </w:tr>
    </w:tbl>
    <w:p w:rsidR="005F6E40" w:rsidRPr="00006A26" w:rsidRDefault="005F6E40" w:rsidP="005F6E40">
      <w:pPr>
        <w:pStyle w:val="HChG"/>
      </w:pPr>
      <w:r w:rsidRPr="00006A26">
        <w:lastRenderedPageBreak/>
        <w:tab/>
      </w:r>
      <w:r w:rsidRPr="00006A26">
        <w:tab/>
      </w:r>
      <w:r w:rsidR="00021D0F" w:rsidRPr="00006A26">
        <w:t>Introduction</w:t>
      </w:r>
    </w:p>
    <w:p w:rsidR="008E2C20" w:rsidRPr="00006A26" w:rsidRDefault="008A56D6" w:rsidP="008A56D6">
      <w:pPr>
        <w:pStyle w:val="SingleTxtG"/>
      </w:pPr>
      <w:r w:rsidRPr="00006A26">
        <w:t>1.</w:t>
      </w:r>
      <w:r w:rsidRPr="00006A26">
        <w:tab/>
      </w:r>
      <w:r w:rsidR="008E2C20" w:rsidRPr="00006A26">
        <w:t>Being aware of the still</w:t>
      </w:r>
      <w:r w:rsidR="00DD4B82" w:rsidRPr="00006A26">
        <w:t xml:space="preserve"> </w:t>
      </w:r>
      <w:r w:rsidR="008E2C20" w:rsidRPr="00006A26">
        <w:t xml:space="preserve">severe air pollution situation in the </w:t>
      </w:r>
      <w:r w:rsidR="00575BB2" w:rsidRPr="00006A26">
        <w:t xml:space="preserve">Economic Commission for Europe (ECE) </w:t>
      </w:r>
      <w:r w:rsidR="008E2C20" w:rsidRPr="00006A26">
        <w:t>region and the call for action to prote</w:t>
      </w:r>
      <w:r w:rsidR="00575BB2" w:rsidRPr="00006A26">
        <w:t>ct public health and ecosystems, t</w:t>
      </w:r>
      <w:r w:rsidR="008E2C20" w:rsidRPr="00006A26">
        <w:t xml:space="preserve">he Batumi Action for Cleaner Air presents a number of actions for improving air quality within the region. The objective of the Batumi Action for Cleaner Air is to encourage and support Governments and other actors in their work </w:t>
      </w:r>
      <w:r w:rsidR="000B565F" w:rsidRPr="00006A26">
        <w:t xml:space="preserve">to </w:t>
      </w:r>
      <w:r w:rsidR="008E2C20" w:rsidRPr="00006A26">
        <w:t xml:space="preserve">improve air quality </w:t>
      </w:r>
      <w:r w:rsidR="000B565F" w:rsidRPr="00006A26">
        <w:t xml:space="preserve">during the </w:t>
      </w:r>
      <w:r w:rsidR="008E2C20" w:rsidRPr="00006A26">
        <w:t>period 2016–2021</w:t>
      </w:r>
      <w:r w:rsidRPr="00006A26">
        <w:t>.</w:t>
      </w:r>
    </w:p>
    <w:p w:rsidR="008E2C20" w:rsidRPr="00006A26" w:rsidRDefault="008A56D6" w:rsidP="008A56D6">
      <w:pPr>
        <w:pStyle w:val="SingleTxtG"/>
      </w:pPr>
      <w:r w:rsidRPr="00006A26">
        <w:t>2.</w:t>
      </w:r>
      <w:r w:rsidRPr="00006A26">
        <w:tab/>
      </w:r>
      <w:r w:rsidR="008E2C20" w:rsidRPr="00006A26">
        <w:t>More specifically</w:t>
      </w:r>
      <w:r w:rsidR="000B565F" w:rsidRPr="00006A26">
        <w:t>,</w:t>
      </w:r>
      <w:r w:rsidR="008E2C20" w:rsidRPr="00006A26">
        <w:t xml:space="preserve"> the Batumi Action for Cleaner Air has the following </w:t>
      </w:r>
      <w:r w:rsidRPr="00006A26">
        <w:t>objectives:</w:t>
      </w:r>
    </w:p>
    <w:p w:rsidR="008E2C20" w:rsidRPr="00006A26" w:rsidRDefault="008E2C20" w:rsidP="008A56D6">
      <w:pPr>
        <w:pStyle w:val="SingleTxtG"/>
      </w:pPr>
      <w:r w:rsidRPr="00006A26">
        <w:tab/>
      </w:r>
      <w:r w:rsidR="008A56D6" w:rsidRPr="00006A26">
        <w:t>(a)</w:t>
      </w:r>
      <w:r w:rsidRPr="00006A26">
        <w:tab/>
      </w:r>
      <w:r w:rsidR="00DC40A7" w:rsidRPr="00006A26">
        <w:t>T</w:t>
      </w:r>
      <w:r w:rsidRPr="00006A26">
        <w:t xml:space="preserve">o provide Governments and other stakeholders with a list of possible concrete actions to address local, national and regional air pollution problems for their consideration; </w:t>
      </w:r>
    </w:p>
    <w:p w:rsidR="008E2C20" w:rsidRPr="00006A26" w:rsidRDefault="008E2C20" w:rsidP="008A56D6">
      <w:pPr>
        <w:pStyle w:val="SingleTxtG"/>
      </w:pPr>
      <w:r w:rsidRPr="00006A26">
        <w:tab/>
        <w:t>(b)</w:t>
      </w:r>
      <w:r w:rsidRPr="00006A26">
        <w:tab/>
      </w:r>
      <w:r w:rsidR="00DC40A7" w:rsidRPr="00006A26">
        <w:t>T</w:t>
      </w:r>
      <w:r w:rsidRPr="00006A26">
        <w:t xml:space="preserve">o inspire action on air pollution </w:t>
      </w:r>
      <w:r w:rsidR="008A56D6" w:rsidRPr="00006A26">
        <w:t xml:space="preserve">issues </w:t>
      </w:r>
      <w:proofErr w:type="gramStart"/>
      <w:r w:rsidR="000B565F" w:rsidRPr="00006A26">
        <w:t>that are</w:t>
      </w:r>
      <w:proofErr w:type="gramEnd"/>
      <w:r w:rsidR="000B565F" w:rsidRPr="00006A26">
        <w:t xml:space="preserve"> </w:t>
      </w:r>
      <w:r w:rsidR="008A56D6" w:rsidRPr="00006A26">
        <w:t xml:space="preserve">not currently </w:t>
      </w:r>
      <w:r w:rsidR="000B565F" w:rsidRPr="00006A26">
        <w:t xml:space="preserve">being </w:t>
      </w:r>
      <w:r w:rsidR="008A56D6" w:rsidRPr="00006A26">
        <w:t>addressed;</w:t>
      </w:r>
    </w:p>
    <w:p w:rsidR="008E2C20" w:rsidRPr="00006A26" w:rsidRDefault="008E2C20" w:rsidP="008A56D6">
      <w:pPr>
        <w:pStyle w:val="SingleTxtG"/>
      </w:pPr>
      <w:r w:rsidRPr="00006A26">
        <w:tab/>
        <w:t>(c)</w:t>
      </w:r>
      <w:r w:rsidRPr="00006A26">
        <w:tab/>
      </w:r>
      <w:r w:rsidR="00DC40A7" w:rsidRPr="00006A26">
        <w:t>T</w:t>
      </w:r>
      <w:r w:rsidRPr="00006A26">
        <w:t xml:space="preserve">o aid the further implementation of the commitments under the </w:t>
      </w:r>
      <w:r w:rsidR="000B565F" w:rsidRPr="00006A26">
        <w:t xml:space="preserve">ECE </w:t>
      </w:r>
      <w:r w:rsidRPr="00006A26">
        <w:t>Convention on Long</w:t>
      </w:r>
      <w:r w:rsidR="0079341D" w:rsidRPr="00006A26">
        <w:t>-r</w:t>
      </w:r>
      <w:r w:rsidRPr="00006A26">
        <w:t xml:space="preserve">ange Transboundary Air Pollution </w:t>
      </w:r>
      <w:r w:rsidR="008E06DA" w:rsidRPr="00006A26">
        <w:t xml:space="preserve">(Air Convention) </w:t>
      </w:r>
      <w:r w:rsidRPr="00006A26">
        <w:t xml:space="preserve">and its </w:t>
      </w:r>
      <w:r w:rsidR="000B565F" w:rsidRPr="00006A26">
        <w:t>p</w:t>
      </w:r>
      <w:r w:rsidRPr="00006A26">
        <w:t>rotocols;</w:t>
      </w:r>
    </w:p>
    <w:p w:rsidR="008E2C20" w:rsidRPr="00006A26" w:rsidRDefault="008E2C20" w:rsidP="008A56D6">
      <w:pPr>
        <w:pStyle w:val="SingleTxtG"/>
      </w:pPr>
      <w:r w:rsidRPr="00006A26">
        <w:tab/>
        <w:t>(d)</w:t>
      </w:r>
      <w:r w:rsidRPr="00006A26">
        <w:tab/>
      </w:r>
      <w:r w:rsidR="00DC40A7" w:rsidRPr="00006A26">
        <w:t>T</w:t>
      </w:r>
      <w:r w:rsidRPr="00006A26">
        <w:t>o invite stakeholders (international organizations, donors</w:t>
      </w:r>
      <w:r w:rsidR="000B565F" w:rsidRPr="00006A26">
        <w:t xml:space="preserve"> and</w:t>
      </w:r>
      <w:r w:rsidRPr="00006A26">
        <w:t xml:space="preserve"> </w:t>
      </w:r>
      <w:r w:rsidR="000B565F" w:rsidRPr="00006A26">
        <w:t>n</w:t>
      </w:r>
      <w:r w:rsidR="007B0793" w:rsidRPr="00006A26">
        <w:t>on</w:t>
      </w:r>
      <w:r w:rsidR="000B565F" w:rsidRPr="00006A26">
        <w:noBreakHyphen/>
        <w:t>g</w:t>
      </w:r>
      <w:r w:rsidR="007B0793" w:rsidRPr="00006A26">
        <w:t xml:space="preserve">overnmental </w:t>
      </w:r>
      <w:r w:rsidR="000B565F" w:rsidRPr="00006A26">
        <w:t>o</w:t>
      </w:r>
      <w:r w:rsidR="007B0793" w:rsidRPr="00006A26">
        <w:t>rganizations</w:t>
      </w:r>
      <w:r w:rsidR="008C1EA8" w:rsidRPr="00006A26">
        <w:t xml:space="preserve"> (NGOs)</w:t>
      </w:r>
      <w:r w:rsidRPr="00006A26">
        <w:t xml:space="preserve">) to support actions </w:t>
      </w:r>
      <w:r w:rsidR="000B565F" w:rsidRPr="00006A26">
        <w:t xml:space="preserve">that </w:t>
      </w:r>
      <w:r w:rsidRPr="00006A26">
        <w:t>improve air quality</w:t>
      </w:r>
      <w:r w:rsidR="000B565F" w:rsidRPr="00006A26">
        <w:t>,</w:t>
      </w:r>
      <w:r w:rsidRPr="00006A26">
        <w:t xml:space="preserve"> </w:t>
      </w:r>
      <w:r w:rsidR="000B565F" w:rsidRPr="00006A26">
        <w:t xml:space="preserve">in particular </w:t>
      </w:r>
      <w:r w:rsidRPr="00006A26">
        <w:t>capacity</w:t>
      </w:r>
      <w:r w:rsidR="000B565F" w:rsidRPr="00006A26">
        <w:t>-</w:t>
      </w:r>
      <w:r w:rsidRPr="00006A26">
        <w:t>building</w:t>
      </w:r>
      <w:r w:rsidR="000B565F" w:rsidRPr="00006A26">
        <w:t xml:space="preserve"> and </w:t>
      </w:r>
      <w:r w:rsidRPr="00006A26">
        <w:t xml:space="preserve">technical assistance actions; </w:t>
      </w:r>
    </w:p>
    <w:p w:rsidR="008E2C20" w:rsidRPr="00006A26" w:rsidRDefault="008E2C20" w:rsidP="008A56D6">
      <w:pPr>
        <w:pStyle w:val="SingleTxtG"/>
      </w:pPr>
      <w:r w:rsidRPr="00006A26">
        <w:tab/>
        <w:t>(e)</w:t>
      </w:r>
      <w:r w:rsidRPr="00006A26">
        <w:tab/>
      </w:r>
      <w:r w:rsidR="00DC40A7" w:rsidRPr="00006A26">
        <w:t>T</w:t>
      </w:r>
      <w:r w:rsidRPr="00006A26">
        <w:t>o invite Governments to commit to implement</w:t>
      </w:r>
      <w:r w:rsidR="000B565F" w:rsidRPr="00006A26">
        <w:t>ing</w:t>
      </w:r>
      <w:r w:rsidRPr="00006A26">
        <w:t xml:space="preserve"> specific actions and to share their successes and further challenges at future meetings of the </w:t>
      </w:r>
      <w:r w:rsidR="0095581F" w:rsidRPr="00006A26">
        <w:t xml:space="preserve">ECE </w:t>
      </w:r>
      <w:r w:rsidRPr="00006A26">
        <w:t>Committee on Environmental Policy.</w:t>
      </w:r>
    </w:p>
    <w:p w:rsidR="008E2C20" w:rsidRPr="00006A26" w:rsidRDefault="008A56D6" w:rsidP="008A56D6">
      <w:pPr>
        <w:pStyle w:val="SingleTxtG"/>
      </w:pPr>
      <w:r w:rsidRPr="00006A26">
        <w:t>3.</w:t>
      </w:r>
      <w:r w:rsidRPr="00006A26">
        <w:tab/>
      </w:r>
      <w:r w:rsidR="008E2C20" w:rsidRPr="00006A26">
        <w:t>Due to the different air pollution situations in countries of the ECE region, their effects on human health and the environment and actual challenges, priorities for actions will differ among countries. The arrangement and order of actions proposed for consideration in the present document should therefore not be seen in any way as constituting a ranking of the actions or conferring priority on those mentioned first.</w:t>
      </w:r>
    </w:p>
    <w:p w:rsidR="008E2C20" w:rsidRPr="00006A26" w:rsidRDefault="008A56D6" w:rsidP="008A56D6">
      <w:pPr>
        <w:pStyle w:val="SingleTxtG"/>
        <w:rPr>
          <w:bCs/>
        </w:rPr>
      </w:pPr>
      <w:r w:rsidRPr="00006A26">
        <w:rPr>
          <w:bCs/>
        </w:rPr>
        <w:t>4.</w:t>
      </w:r>
      <w:r w:rsidRPr="00006A26">
        <w:rPr>
          <w:bCs/>
        </w:rPr>
        <w:tab/>
      </w:r>
      <w:r w:rsidR="008E2C20" w:rsidRPr="00006A26">
        <w:rPr>
          <w:bCs/>
        </w:rPr>
        <w:t xml:space="preserve">Some actions are of a general nature and constitute an important starting point to better characterize the sources of air pollutants. </w:t>
      </w:r>
      <w:r w:rsidR="000B565F" w:rsidRPr="00006A26">
        <w:rPr>
          <w:bCs/>
        </w:rPr>
        <w:t xml:space="preserve">These </w:t>
      </w:r>
      <w:r w:rsidR="008E2C20" w:rsidRPr="00006A26">
        <w:rPr>
          <w:bCs/>
        </w:rPr>
        <w:t xml:space="preserve">include monitoring activities </w:t>
      </w:r>
      <w:r w:rsidR="000B565F" w:rsidRPr="00006A26">
        <w:rPr>
          <w:bCs/>
        </w:rPr>
        <w:t xml:space="preserve">with regard to </w:t>
      </w:r>
      <w:r w:rsidR="008E2C20" w:rsidRPr="00006A26">
        <w:rPr>
          <w:bCs/>
        </w:rPr>
        <w:t xml:space="preserve">both air quality and the resulting impacts on human health and ecosystems. These activities could be considered as prerequisites for raising the awareness of the public and policymakers on the necessity </w:t>
      </w:r>
      <w:r w:rsidRPr="00006A26">
        <w:rPr>
          <w:bCs/>
        </w:rPr>
        <w:t>to abate noxious emissions.</w:t>
      </w:r>
    </w:p>
    <w:p w:rsidR="008E2C20" w:rsidRPr="00006A26" w:rsidRDefault="008A56D6" w:rsidP="008A56D6">
      <w:pPr>
        <w:pStyle w:val="SingleTxtG"/>
      </w:pPr>
      <w:r w:rsidRPr="00006A26">
        <w:t>5.</w:t>
      </w:r>
      <w:r w:rsidRPr="00006A26">
        <w:tab/>
      </w:r>
      <w:r w:rsidR="008E2C20" w:rsidRPr="00006A26">
        <w:t xml:space="preserve">Other actions are specifically required as starting points to establish the common basis for cooperation with other countries and to accede to international agreements. For countries where data collection and assessment are at an early stage technical support and expertise sharing </w:t>
      </w:r>
      <w:r w:rsidRPr="00006A26">
        <w:t>would be welcomed.</w:t>
      </w:r>
    </w:p>
    <w:p w:rsidR="008E2C20" w:rsidRPr="00006A26" w:rsidRDefault="008A56D6" w:rsidP="008A56D6">
      <w:pPr>
        <w:pStyle w:val="SingleTxtG"/>
      </w:pPr>
      <w:r w:rsidRPr="00006A26">
        <w:t>6.</w:t>
      </w:r>
      <w:r w:rsidRPr="00006A26">
        <w:tab/>
      </w:r>
      <w:r w:rsidR="008E2C20" w:rsidRPr="00006A26">
        <w:t xml:space="preserve">Governments and other stakeholders are invited to choose </w:t>
      </w:r>
      <w:r w:rsidR="000B565F" w:rsidRPr="00006A26">
        <w:t xml:space="preserve">appropriate actions </w:t>
      </w:r>
      <w:r w:rsidR="008E2C20" w:rsidRPr="00006A26">
        <w:t>from the list of possible actions proposed below in accordance with the</w:t>
      </w:r>
      <w:r w:rsidR="00A07514" w:rsidRPr="00006A26">
        <w:t>ir</w:t>
      </w:r>
      <w:r w:rsidR="008E2C20" w:rsidRPr="00006A26">
        <w:t xml:space="preserve"> country-specific needs with a view to </w:t>
      </w:r>
      <w:r w:rsidR="00A07514" w:rsidRPr="00006A26">
        <w:t xml:space="preserve">undertaking a </w:t>
      </w:r>
      <w:r w:rsidR="008E2C20" w:rsidRPr="00006A26">
        <w:t>voluntarily commi</w:t>
      </w:r>
      <w:r w:rsidR="00A07514" w:rsidRPr="00006A26">
        <w:t>tment</w:t>
      </w:r>
      <w:r w:rsidR="008E2C20" w:rsidRPr="00006A26">
        <w:t xml:space="preserve"> to implementing them.</w:t>
      </w:r>
    </w:p>
    <w:p w:rsidR="005E2CDA" w:rsidRPr="00006A26" w:rsidRDefault="00A764C0" w:rsidP="005E2CDA">
      <w:pPr>
        <w:pStyle w:val="SingleTxtG"/>
      </w:pPr>
      <w:r w:rsidRPr="00006A26">
        <w:t>7</w:t>
      </w:r>
      <w:r w:rsidR="005E2CDA" w:rsidRPr="00006A26">
        <w:t>.</w:t>
      </w:r>
      <w:r w:rsidR="005E2CDA" w:rsidRPr="00006A26">
        <w:tab/>
        <w:t>Similar to the Astana Water Action, countries and other potential stakeholders (international organizations, donor organizations and NGOs) could be invited to submit their voluntary commitments by using a template that could be annexed to this document</w:t>
      </w:r>
      <w:r w:rsidR="00EB1E3B">
        <w:t xml:space="preserve"> (see annex)</w:t>
      </w:r>
      <w:r w:rsidR="005E2CDA" w:rsidRPr="00006A26">
        <w:t>.</w:t>
      </w:r>
    </w:p>
    <w:p w:rsidR="001656CA" w:rsidRPr="00006A26" w:rsidRDefault="008A56D6" w:rsidP="008A56D6">
      <w:pPr>
        <w:pStyle w:val="HChG"/>
      </w:pPr>
      <w:r w:rsidRPr="00006A26">
        <w:lastRenderedPageBreak/>
        <w:tab/>
        <w:t>I.</w:t>
      </w:r>
      <w:r w:rsidRPr="00006A26">
        <w:tab/>
      </w:r>
      <w:r w:rsidR="008E2C20" w:rsidRPr="00006A26">
        <w:t>Establishment of systematic, comparable and transparent monitoring activities and emissions inventories</w:t>
      </w:r>
    </w:p>
    <w:p w:rsidR="008E2C20" w:rsidRPr="00006A26" w:rsidRDefault="00A764C0" w:rsidP="001656CA">
      <w:pPr>
        <w:pStyle w:val="SingleTxtG"/>
        <w:rPr>
          <w:sz w:val="28"/>
          <w:szCs w:val="28"/>
        </w:rPr>
      </w:pPr>
      <w:r w:rsidRPr="00006A26">
        <w:t>8</w:t>
      </w:r>
      <w:r w:rsidR="001656CA" w:rsidRPr="00006A26">
        <w:t>.</w:t>
      </w:r>
      <w:r w:rsidR="001656CA" w:rsidRPr="00006A26">
        <w:tab/>
        <w:t>P</w:t>
      </w:r>
      <w:r w:rsidR="008E2C20" w:rsidRPr="00006A26">
        <w:t>ossible actions</w:t>
      </w:r>
      <w:r w:rsidR="00FF1BBB" w:rsidRPr="00006A26">
        <w:t xml:space="preserve"> with regard to the establishment of systematic, comparable and transparent monitoring activities and emissions inventories include</w:t>
      </w:r>
      <w:r w:rsidR="008E2C20" w:rsidRPr="00006A26">
        <w:t>:</w:t>
      </w:r>
    </w:p>
    <w:p w:rsidR="00776ED3" w:rsidRPr="00006A26" w:rsidRDefault="00E3099E" w:rsidP="00BB5EBE">
      <w:pPr>
        <w:pStyle w:val="SingleTxtG"/>
      </w:pPr>
      <w:r w:rsidRPr="00006A26">
        <w:rPr>
          <w:bCs/>
        </w:rPr>
        <w:tab/>
        <w:t>(a)</w:t>
      </w:r>
      <w:r w:rsidR="008E2C20" w:rsidRPr="00006A26">
        <w:rPr>
          <w:bCs/>
        </w:rPr>
        <w:tab/>
      </w:r>
      <w:r w:rsidR="00776ED3" w:rsidRPr="00006A26">
        <w:t xml:space="preserve">To collect every year and maintain inventories and information on levels of: </w:t>
      </w:r>
    </w:p>
    <w:p w:rsidR="00776ED3" w:rsidRPr="00006A26" w:rsidRDefault="00776ED3" w:rsidP="00BE5480">
      <w:pPr>
        <w:pStyle w:val="SingleTxtG"/>
        <w:ind w:left="1701"/>
      </w:pPr>
      <w:r w:rsidRPr="00006A26">
        <w:t>(</w:t>
      </w:r>
      <w:proofErr w:type="spellStart"/>
      <w:r w:rsidRPr="00006A26">
        <w:t>i</w:t>
      </w:r>
      <w:proofErr w:type="spellEnd"/>
      <w:r w:rsidRPr="00006A26">
        <w:t xml:space="preserve">) </w:t>
      </w:r>
      <w:r w:rsidR="00727191" w:rsidRPr="00006A26">
        <w:tab/>
      </w:r>
      <w:r w:rsidRPr="00006A26">
        <w:t>Emissions of sulphur, nitrogen oxides, particulate matter, ammonia, volatile organic compounds and some heavy metals (</w:t>
      </w:r>
      <w:r w:rsidR="00E829C7" w:rsidRPr="00006A26">
        <w:t xml:space="preserve">as listed in the </w:t>
      </w:r>
      <w:r w:rsidR="001C3277" w:rsidRPr="00006A26">
        <w:t>1998 Protocol on Heavy Metals, as amended in 2012</w:t>
      </w:r>
      <w:r w:rsidRPr="00006A26">
        <w:t>) and</w:t>
      </w:r>
      <w:r w:rsidR="001C3277" w:rsidRPr="00006A26">
        <w:t xml:space="preserve"> some persistent organic pollutants</w:t>
      </w:r>
      <w:r w:rsidRPr="00006A26">
        <w:t>, as a minimum taking into account, as appropriate, the Guidelines for Reporting Emissions and Projections Data under the Convention on Long-range Transboundary Air Pollution (ECE/AB.AIR/125)</w:t>
      </w:r>
      <w:r w:rsidR="0068092D">
        <w:t xml:space="preserve"> (</w:t>
      </w:r>
      <w:r w:rsidR="0068092D" w:rsidRPr="00475ED5">
        <w:rPr>
          <w:b/>
        </w:rPr>
        <w:t>Action 1</w:t>
      </w:r>
      <w:r w:rsidR="0068092D" w:rsidRPr="00697FE3">
        <w:t>)</w:t>
      </w:r>
      <w:r w:rsidRPr="00006A26">
        <w:t>;</w:t>
      </w:r>
    </w:p>
    <w:p w:rsidR="00776ED3" w:rsidRPr="00006A26" w:rsidRDefault="00776ED3" w:rsidP="00727191">
      <w:pPr>
        <w:pStyle w:val="SingleTxtG"/>
        <w:ind w:left="1701"/>
      </w:pPr>
      <w:r w:rsidRPr="00006A26">
        <w:t xml:space="preserve">(ii) </w:t>
      </w:r>
      <w:r w:rsidR="00727191" w:rsidRPr="00006A26">
        <w:tab/>
      </w:r>
      <w:r w:rsidRPr="00006A26">
        <w:t>Ambient concentrations of the compounds mentioned in subparagraph (a) (</w:t>
      </w:r>
      <w:proofErr w:type="spellStart"/>
      <w:r w:rsidRPr="00006A26">
        <w:t>i</w:t>
      </w:r>
      <w:proofErr w:type="spellEnd"/>
      <w:r w:rsidRPr="00006A26">
        <w:t>) above and ground-level ozone</w:t>
      </w:r>
      <w:r w:rsidR="0068092D">
        <w:t xml:space="preserve"> (</w:t>
      </w:r>
      <w:r w:rsidR="0068092D">
        <w:rPr>
          <w:b/>
        </w:rPr>
        <w:t>Action 2</w:t>
      </w:r>
      <w:r w:rsidR="0068092D" w:rsidRPr="00475ED5">
        <w:t>)</w:t>
      </w:r>
      <w:r w:rsidRPr="00006A26">
        <w:t>;</w:t>
      </w:r>
    </w:p>
    <w:p w:rsidR="008E2C20" w:rsidRPr="00006A26" w:rsidRDefault="00E3099E" w:rsidP="00BB5EBE">
      <w:pPr>
        <w:pStyle w:val="SingleTxtG"/>
        <w:rPr>
          <w:bCs/>
        </w:rPr>
      </w:pPr>
      <w:r w:rsidRPr="00006A26">
        <w:rPr>
          <w:bCs/>
        </w:rPr>
        <w:tab/>
        <w:t>(b)</w:t>
      </w:r>
      <w:r w:rsidR="008E2C20" w:rsidRPr="00006A26">
        <w:rPr>
          <w:bCs/>
        </w:rPr>
        <w:tab/>
      </w:r>
      <w:r w:rsidR="008E2C20" w:rsidRPr="00006A26">
        <w:t>To deliver data, as a minimum, for all large point sources</w:t>
      </w:r>
      <w:r w:rsidR="00E46E73">
        <w:t>,</w:t>
      </w:r>
      <w:r w:rsidR="008E2C20" w:rsidRPr="00006A26">
        <w:t xml:space="preserve"> </w:t>
      </w:r>
      <w:r w:rsidR="00160C35" w:rsidRPr="00006A26">
        <w:t>and as far as possible also to provide informat</w:t>
      </w:r>
      <w:r w:rsidR="00E829C7" w:rsidRPr="00006A26">
        <w:t>ion on agriculture and mobile sources</w:t>
      </w:r>
      <w:r w:rsidR="00160C35" w:rsidRPr="00006A26">
        <w:t xml:space="preserve">, </w:t>
      </w:r>
      <w:r w:rsidR="008E2C20" w:rsidRPr="00006A26">
        <w:t>according to the mechanism established by the Protocol on Pollutant Release and Transfer Registers (Protocol on PRTR</w:t>
      </w:r>
      <w:r w:rsidR="00DE56F0" w:rsidRPr="00006A26">
        <w:t>s</w:t>
      </w:r>
      <w:r w:rsidR="008E2C20" w:rsidRPr="00006A26">
        <w:t xml:space="preserve">) to the ECE Convention on Access to Information, Public Participation in Decision-making and Access to </w:t>
      </w:r>
      <w:r w:rsidR="00E46E73">
        <w:t>J</w:t>
      </w:r>
      <w:r w:rsidR="008E2C20" w:rsidRPr="00006A26">
        <w:t>ustice in Environmen</w:t>
      </w:r>
      <w:r w:rsidR="008A56D6" w:rsidRPr="00006A26">
        <w:t>tal Matters</w:t>
      </w:r>
      <w:r w:rsidR="007E74C4" w:rsidRPr="00006A26">
        <w:t xml:space="preserve"> (Aarhus Convention)</w:t>
      </w:r>
      <w:r w:rsidR="0068092D">
        <w:t xml:space="preserve"> (</w:t>
      </w:r>
      <w:r w:rsidR="0068092D">
        <w:rPr>
          <w:b/>
        </w:rPr>
        <w:t>Action 3</w:t>
      </w:r>
      <w:r w:rsidR="0068092D" w:rsidRPr="00475ED5">
        <w:t>)</w:t>
      </w:r>
      <w:r w:rsidRPr="00006A26">
        <w:t>;</w:t>
      </w:r>
    </w:p>
    <w:p w:rsidR="008E2C20" w:rsidRPr="00006A26" w:rsidRDefault="00E3099E" w:rsidP="00BB5EBE">
      <w:pPr>
        <w:pStyle w:val="SingleTxtG"/>
      </w:pPr>
      <w:r w:rsidRPr="00006A26">
        <w:tab/>
        <w:t>(c)</w:t>
      </w:r>
      <w:r w:rsidR="008E2C20" w:rsidRPr="00006A26">
        <w:tab/>
        <w:t xml:space="preserve">To foster cooperation and the exchange of information between the </w:t>
      </w:r>
      <w:r w:rsidR="00F40C1E" w:rsidRPr="00006A26">
        <w:t xml:space="preserve">international, national, </w:t>
      </w:r>
      <w:r w:rsidR="008E2C20" w:rsidRPr="00006A26">
        <w:t>subnational and local authorities on issues</w:t>
      </w:r>
      <w:r w:rsidR="008A56D6" w:rsidRPr="00006A26">
        <w:t xml:space="preserve"> related to air </w:t>
      </w:r>
      <w:proofErr w:type="gramStart"/>
      <w:r w:rsidR="008A56D6" w:rsidRPr="00006A26">
        <w:t>pollution</w:t>
      </w:r>
      <w:r w:rsidR="0068092D">
        <w:t xml:space="preserve">  (</w:t>
      </w:r>
      <w:proofErr w:type="gramEnd"/>
      <w:r w:rsidR="0068092D">
        <w:rPr>
          <w:b/>
        </w:rPr>
        <w:t>Action 4</w:t>
      </w:r>
      <w:r w:rsidR="0068092D" w:rsidRPr="00475ED5">
        <w:t>)</w:t>
      </w:r>
      <w:r w:rsidRPr="00006A26">
        <w:t>;</w:t>
      </w:r>
    </w:p>
    <w:p w:rsidR="008E2C20" w:rsidRPr="00006A26" w:rsidRDefault="00E3099E" w:rsidP="00BB5EBE">
      <w:pPr>
        <w:pStyle w:val="SingleTxtG"/>
      </w:pPr>
      <w:r w:rsidRPr="00006A26">
        <w:tab/>
        <w:t>(d)</w:t>
      </w:r>
      <w:r w:rsidR="008E2C20" w:rsidRPr="00006A26">
        <w:tab/>
        <w:t xml:space="preserve">To designate institutional organizations responsible for the monitoring of air quality and the exchange of data between the various </w:t>
      </w:r>
      <w:r w:rsidR="0032574A" w:rsidRPr="00006A26">
        <w:t>subnation</w:t>
      </w:r>
      <w:r w:rsidR="008E2C20" w:rsidRPr="00006A26">
        <w:t>al networks, as well as the harmonization of the monitoring methodologies, as appropriate to national circumstances</w:t>
      </w:r>
      <w:r w:rsidR="0068092D">
        <w:t xml:space="preserve"> (</w:t>
      </w:r>
      <w:r w:rsidR="0068092D">
        <w:rPr>
          <w:b/>
        </w:rPr>
        <w:t>Action 5</w:t>
      </w:r>
      <w:r w:rsidR="0068092D" w:rsidRPr="00475ED5">
        <w:t>)</w:t>
      </w:r>
      <w:r w:rsidRPr="00006A26">
        <w:t>;</w:t>
      </w:r>
    </w:p>
    <w:p w:rsidR="008E2C20" w:rsidRPr="00006A26" w:rsidRDefault="00E3099E" w:rsidP="00BB5EBE">
      <w:pPr>
        <w:pStyle w:val="SingleTxtG"/>
      </w:pPr>
      <w:r w:rsidRPr="00006A26">
        <w:tab/>
        <w:t>(e)</w:t>
      </w:r>
      <w:r w:rsidR="008E2C20" w:rsidRPr="00006A26">
        <w:tab/>
        <w:t xml:space="preserve">To designate institutional organizations responsible for </w:t>
      </w:r>
      <w:r w:rsidR="00DE56F0" w:rsidRPr="00006A26">
        <w:t xml:space="preserve">the </w:t>
      </w:r>
      <w:r w:rsidR="008E2C20" w:rsidRPr="00006A26">
        <w:t xml:space="preserve">establishment of </w:t>
      </w:r>
      <w:r w:rsidR="00776ED3" w:rsidRPr="00006A26">
        <w:t xml:space="preserve">yearly </w:t>
      </w:r>
      <w:r w:rsidR="008E2C20" w:rsidRPr="00006A26">
        <w:t>inventories</w:t>
      </w:r>
      <w:r w:rsidR="008A56D6" w:rsidRPr="00006A26">
        <w:t xml:space="preserve"> of air pollutant</w:t>
      </w:r>
      <w:r w:rsidR="00DE56F0" w:rsidRPr="00006A26">
        <w:t xml:space="preserve"> emissions</w:t>
      </w:r>
      <w:r w:rsidR="0068092D">
        <w:t xml:space="preserve"> (</w:t>
      </w:r>
      <w:r w:rsidR="0068092D">
        <w:rPr>
          <w:b/>
        </w:rPr>
        <w:t>Action 6</w:t>
      </w:r>
      <w:r w:rsidR="0068092D" w:rsidRPr="00475ED5">
        <w:t>)</w:t>
      </w:r>
      <w:r w:rsidRPr="00006A26">
        <w:t>;</w:t>
      </w:r>
    </w:p>
    <w:p w:rsidR="008E2C20" w:rsidRPr="00006A26" w:rsidRDefault="00E3099E" w:rsidP="00BB5EBE">
      <w:pPr>
        <w:pStyle w:val="SingleTxtG"/>
      </w:pPr>
      <w:r w:rsidRPr="00006A26">
        <w:tab/>
        <w:t>(f)</w:t>
      </w:r>
      <w:r w:rsidR="008E2C20" w:rsidRPr="00006A26">
        <w:tab/>
      </w:r>
      <w:r w:rsidR="008019DD" w:rsidRPr="00006A26">
        <w:t>Where systems are already well established, t</w:t>
      </w:r>
      <w:r w:rsidR="008E2C20" w:rsidRPr="00006A26">
        <w:t xml:space="preserve">o provide technical support </w:t>
      </w:r>
      <w:r w:rsidR="008019DD" w:rsidRPr="00006A26">
        <w:t xml:space="preserve">regarding air quality monitoring and inventory development to </w:t>
      </w:r>
      <w:r w:rsidR="008E2C20" w:rsidRPr="00006A26">
        <w:t>countries beginning to undertake these activities</w:t>
      </w:r>
      <w:r w:rsidR="008019DD" w:rsidRPr="00006A26">
        <w:t xml:space="preserve"> and to share expertise with them in this regard</w:t>
      </w:r>
      <w:r w:rsidR="0068092D">
        <w:t xml:space="preserve"> (</w:t>
      </w:r>
      <w:r w:rsidR="0068092D">
        <w:rPr>
          <w:b/>
        </w:rPr>
        <w:t>Action 7</w:t>
      </w:r>
      <w:r w:rsidR="0068092D" w:rsidRPr="00475ED5">
        <w:t>)</w:t>
      </w:r>
      <w:r w:rsidR="008A56D6" w:rsidRPr="00006A26">
        <w:t>.</w:t>
      </w:r>
    </w:p>
    <w:p w:rsidR="001656CA" w:rsidRPr="00006A26" w:rsidRDefault="008A56D6" w:rsidP="008A56D6">
      <w:pPr>
        <w:pStyle w:val="HChG"/>
      </w:pPr>
      <w:r w:rsidRPr="00006A26">
        <w:tab/>
        <w:t>II.</w:t>
      </w:r>
      <w:r w:rsidRPr="00006A26">
        <w:tab/>
      </w:r>
      <w:r w:rsidR="008E2C20" w:rsidRPr="00006A26">
        <w:t>Establishment of national action program</w:t>
      </w:r>
      <w:r w:rsidR="00DE56F0" w:rsidRPr="00006A26">
        <w:t>me</w:t>
      </w:r>
      <w:r w:rsidR="008E2C20" w:rsidRPr="00006A26">
        <w:t>s that reduce air</w:t>
      </w:r>
      <w:r w:rsidR="00DE56F0" w:rsidRPr="00006A26">
        <w:t> </w:t>
      </w:r>
      <w:r w:rsidR="008E2C20" w:rsidRPr="00006A26">
        <w:t>pollution</w:t>
      </w:r>
    </w:p>
    <w:p w:rsidR="008E2C20" w:rsidRPr="00006A26" w:rsidRDefault="00D06766" w:rsidP="001656CA">
      <w:pPr>
        <w:pStyle w:val="SingleTxtG"/>
      </w:pPr>
      <w:r w:rsidRPr="00006A26">
        <w:t>9</w:t>
      </w:r>
      <w:r w:rsidR="001656CA" w:rsidRPr="00006A26">
        <w:t>.</w:t>
      </w:r>
      <w:r w:rsidR="001656CA" w:rsidRPr="00006A26">
        <w:tab/>
        <w:t>P</w:t>
      </w:r>
      <w:r w:rsidR="008E2C20" w:rsidRPr="00006A26">
        <w:t>ossible actions</w:t>
      </w:r>
      <w:r w:rsidR="00986E33" w:rsidRPr="00006A26">
        <w:t xml:space="preserve"> related to the establishment of national action programmes that reduce air pollution include</w:t>
      </w:r>
      <w:r w:rsidR="008E2C20" w:rsidRPr="00006A26">
        <w:t>:</w:t>
      </w:r>
    </w:p>
    <w:p w:rsidR="008E2C20" w:rsidRPr="00006A26" w:rsidRDefault="00E3099E" w:rsidP="00E73CEA">
      <w:pPr>
        <w:pStyle w:val="SingleTxtG"/>
      </w:pPr>
      <w:r w:rsidRPr="00006A26">
        <w:tab/>
        <w:t>(a)</w:t>
      </w:r>
      <w:r w:rsidR="008E2C20" w:rsidRPr="00006A26">
        <w:tab/>
        <w:t>To control and reduce emissions of sulphur, nitrogen oxides, ammonia and volatile organic compounds, as well as particulate matter</w:t>
      </w:r>
      <w:r w:rsidR="00E76DBC" w:rsidRPr="00006A26">
        <w:t xml:space="preserve"> (including black carbon)</w:t>
      </w:r>
      <w:r w:rsidR="00DE56F0" w:rsidRPr="00006A26">
        <w:t>,</w:t>
      </w:r>
      <w:r w:rsidR="008E2C20" w:rsidRPr="00006A26">
        <w:t xml:space="preserve"> </w:t>
      </w:r>
      <w:r w:rsidR="00DE56F0" w:rsidRPr="00006A26">
        <w:t>h</w:t>
      </w:r>
      <w:r w:rsidR="008E2C20" w:rsidRPr="00006A26">
        <w:t xml:space="preserve">eavy </w:t>
      </w:r>
      <w:r w:rsidR="00DE56F0" w:rsidRPr="00006A26">
        <w:t>m</w:t>
      </w:r>
      <w:r w:rsidR="008E2C20" w:rsidRPr="00006A26">
        <w:t xml:space="preserve">etals and some </w:t>
      </w:r>
      <w:r w:rsidR="00E46E73">
        <w:t>persistent organic pollutants</w:t>
      </w:r>
      <w:r w:rsidR="008E2C20" w:rsidRPr="00006A26">
        <w:t xml:space="preserve"> that are of importance </w:t>
      </w:r>
      <w:r w:rsidR="00DE56F0" w:rsidRPr="00006A26">
        <w:t xml:space="preserve">given their potential for </w:t>
      </w:r>
      <w:r w:rsidR="008E2C20" w:rsidRPr="00006A26">
        <w:t xml:space="preserve">long-range transboundary atmospheric transport and </w:t>
      </w:r>
      <w:r w:rsidR="00DE56F0" w:rsidRPr="00006A26">
        <w:t xml:space="preserve">for </w:t>
      </w:r>
      <w:r w:rsidR="008E2C20" w:rsidRPr="00006A26">
        <w:t>causing adverse effects to human health, natural ecosystems, materials or crops through</w:t>
      </w:r>
      <w:r w:rsidR="00E134D9" w:rsidRPr="00006A26">
        <w:t>,</w:t>
      </w:r>
      <w:r w:rsidR="008E2C20" w:rsidRPr="00006A26">
        <w:t xml:space="preserve"> </w:t>
      </w:r>
      <w:r w:rsidR="007F0125" w:rsidRPr="00006A26">
        <w:t>e.</w:t>
      </w:r>
      <w:r w:rsidR="0072362D" w:rsidRPr="00006A26">
        <w:t>g.</w:t>
      </w:r>
      <w:r w:rsidR="00DE56F0" w:rsidRPr="00006A26">
        <w:t>,</w:t>
      </w:r>
      <w:r w:rsidR="008E2C20" w:rsidRPr="00006A26">
        <w:t xml:space="preserve"> acidification, eutrophication</w:t>
      </w:r>
      <w:r w:rsidR="0072362D" w:rsidRPr="00006A26">
        <w:t xml:space="preserve"> or</w:t>
      </w:r>
      <w:r w:rsidR="00776ED3" w:rsidRPr="00006A26">
        <w:t xml:space="preserve"> </w:t>
      </w:r>
      <w:r w:rsidR="0072362D" w:rsidRPr="00006A26">
        <w:t>the creation of</w:t>
      </w:r>
      <w:r w:rsidR="008E2C20" w:rsidRPr="00006A26">
        <w:t xml:space="preserve"> ground-level ozone</w:t>
      </w:r>
      <w:r w:rsidR="0068092D">
        <w:t xml:space="preserve"> (</w:t>
      </w:r>
      <w:r w:rsidR="0068092D">
        <w:rPr>
          <w:b/>
        </w:rPr>
        <w:t>Action 8</w:t>
      </w:r>
      <w:r w:rsidR="0068092D" w:rsidRPr="00475ED5">
        <w:t>)</w:t>
      </w:r>
      <w:r w:rsidR="00CF4ADA" w:rsidRPr="00006A26">
        <w:t>;</w:t>
      </w:r>
    </w:p>
    <w:p w:rsidR="008E2C20" w:rsidRPr="00BB07C9" w:rsidRDefault="00E3099E" w:rsidP="00BB07C9">
      <w:pPr>
        <w:pStyle w:val="SingleTxtG"/>
      </w:pPr>
      <w:r w:rsidRPr="00BB07C9">
        <w:tab/>
        <w:t>(b)</w:t>
      </w:r>
      <w:r w:rsidRPr="00BB07C9">
        <w:tab/>
      </w:r>
      <w:r w:rsidR="008E2C20" w:rsidRPr="00BB07C9">
        <w:t>To adopt, as necessary and on the basis of sound scientific and economic criteria, strategies, policies and program</w:t>
      </w:r>
      <w:r w:rsidR="0072362D" w:rsidRPr="00BB07C9">
        <w:t>me</w:t>
      </w:r>
      <w:r w:rsidR="008E2C20" w:rsidRPr="00BB07C9">
        <w:t>s with measures</w:t>
      </w:r>
      <w:r w:rsidR="008A56D6" w:rsidRPr="00BB07C9">
        <w:t>:</w:t>
      </w:r>
    </w:p>
    <w:p w:rsidR="008E2C20" w:rsidRPr="00BB07C9" w:rsidRDefault="008A56D6" w:rsidP="00782C1C">
      <w:pPr>
        <w:pStyle w:val="SingleTxtG"/>
        <w:ind w:left="1701" w:hanging="567"/>
      </w:pPr>
      <w:r w:rsidRPr="00BB07C9">
        <w:lastRenderedPageBreak/>
        <w:tab/>
      </w:r>
      <w:r w:rsidR="008E2C20" w:rsidRPr="00BB07C9">
        <w:t>(</w:t>
      </w:r>
      <w:proofErr w:type="spellStart"/>
      <w:r w:rsidR="00E3099E" w:rsidRPr="00BB07C9">
        <w:t>i</w:t>
      </w:r>
      <w:proofErr w:type="spellEnd"/>
      <w:r w:rsidR="008E2C20" w:rsidRPr="00BB07C9">
        <w:t>)</w:t>
      </w:r>
      <w:r w:rsidR="008E2C20" w:rsidRPr="00BB07C9">
        <w:tab/>
      </w:r>
      <w:r w:rsidR="00DB0268" w:rsidRPr="00BB07C9">
        <w:t>T</w:t>
      </w:r>
      <w:r w:rsidR="008E2C20" w:rsidRPr="00BB07C9">
        <w:t>o control and reduce emissions of sulphur, nitrogen oxides, ammonia, volatile organic co</w:t>
      </w:r>
      <w:r w:rsidRPr="00BB07C9">
        <w:t>mpounds and particulate matter</w:t>
      </w:r>
      <w:r w:rsidR="00E76DBC" w:rsidRPr="00BB07C9">
        <w:t xml:space="preserve"> (including black carbon)</w:t>
      </w:r>
      <w:r w:rsidR="0068092D">
        <w:t xml:space="preserve"> (</w:t>
      </w:r>
      <w:r w:rsidR="0068092D">
        <w:rPr>
          <w:b/>
        </w:rPr>
        <w:t>Action 9</w:t>
      </w:r>
      <w:r w:rsidR="0068092D" w:rsidRPr="00475ED5">
        <w:t>)</w:t>
      </w:r>
      <w:r w:rsidRPr="00BB07C9">
        <w:t>;</w:t>
      </w:r>
    </w:p>
    <w:p w:rsidR="008E2C20" w:rsidRPr="00BB07C9" w:rsidRDefault="008A56D6" w:rsidP="00782C1C">
      <w:pPr>
        <w:pStyle w:val="SingleTxtG"/>
        <w:ind w:left="1701" w:hanging="567"/>
      </w:pPr>
      <w:r w:rsidRPr="00BB07C9">
        <w:tab/>
      </w:r>
      <w:r w:rsidR="008E2C20" w:rsidRPr="00BB07C9">
        <w:t>(</w:t>
      </w:r>
      <w:r w:rsidR="00E3099E" w:rsidRPr="00BB07C9">
        <w:t>ii</w:t>
      </w:r>
      <w:r w:rsidR="008E2C20" w:rsidRPr="00BB07C9">
        <w:t>)</w:t>
      </w:r>
      <w:r w:rsidR="008E2C20" w:rsidRPr="00BB07C9">
        <w:tab/>
      </w:r>
      <w:r w:rsidR="00DB0268" w:rsidRPr="00BB07C9">
        <w:t>T</w:t>
      </w:r>
      <w:r w:rsidR="008E2C20" w:rsidRPr="00BB07C9">
        <w:t xml:space="preserve">o </w:t>
      </w:r>
      <w:r w:rsidR="00776ED3" w:rsidRPr="00BB07C9">
        <w:t xml:space="preserve">take measures to increase </w:t>
      </w:r>
      <w:r w:rsidR="008E2C20" w:rsidRPr="00BB07C9">
        <w:t>energy efficiency and the use of renewable energy</w:t>
      </w:r>
      <w:r w:rsidR="0072362D" w:rsidRPr="00BB07C9">
        <w:t>,</w:t>
      </w:r>
      <w:r w:rsidR="008E2C20" w:rsidRPr="00BB07C9">
        <w:t xml:space="preserve"> as well as the to promote low</w:t>
      </w:r>
      <w:r w:rsidR="00E46E73" w:rsidRPr="00BB07C9">
        <w:t>-</w:t>
      </w:r>
      <w:r w:rsidR="008E2C20" w:rsidRPr="00BB07C9">
        <w:t xml:space="preserve">emission </w:t>
      </w:r>
      <w:r w:rsidR="0032574A" w:rsidRPr="00BB07C9">
        <w:t>practice</w:t>
      </w:r>
      <w:r w:rsidR="002F2BF4" w:rsidRPr="00BB07C9">
        <w:t>s</w:t>
      </w:r>
      <w:r w:rsidR="0032574A" w:rsidRPr="00BB07C9">
        <w:t xml:space="preserve"> </w:t>
      </w:r>
      <w:r w:rsidR="008E2C20" w:rsidRPr="00BB07C9">
        <w:t>for biomass burning</w:t>
      </w:r>
      <w:r w:rsidR="0068092D">
        <w:t xml:space="preserve"> (</w:t>
      </w:r>
      <w:r w:rsidR="0068092D" w:rsidRPr="00475ED5">
        <w:rPr>
          <w:b/>
        </w:rPr>
        <w:t>Action 1</w:t>
      </w:r>
      <w:r w:rsidR="0068092D">
        <w:rPr>
          <w:b/>
        </w:rPr>
        <w:t>0</w:t>
      </w:r>
      <w:r w:rsidR="0068092D" w:rsidRPr="00475ED5">
        <w:t>)</w:t>
      </w:r>
      <w:r w:rsidR="008E2C20" w:rsidRPr="00BB07C9">
        <w:t>;</w:t>
      </w:r>
    </w:p>
    <w:p w:rsidR="002F2BF4" w:rsidRPr="00BB07C9" w:rsidRDefault="00E46E73" w:rsidP="00782C1C">
      <w:pPr>
        <w:pStyle w:val="SingleTxtG"/>
        <w:ind w:left="1701" w:hanging="567"/>
      </w:pPr>
      <w:r>
        <w:tab/>
      </w:r>
      <w:r w:rsidR="00D0653F" w:rsidRPr="00BB07C9">
        <w:t>(</w:t>
      </w:r>
      <w:r w:rsidR="00776ED3" w:rsidRPr="00BB07C9">
        <w:t>iii</w:t>
      </w:r>
      <w:r w:rsidR="00D0653F" w:rsidRPr="00BB07C9">
        <w:t>)</w:t>
      </w:r>
      <w:r w:rsidR="00D0653F" w:rsidRPr="00BB07C9">
        <w:tab/>
      </w:r>
      <w:r w:rsidR="00776ED3" w:rsidRPr="00BB07C9">
        <w:t xml:space="preserve">To ratify and implement the </w:t>
      </w:r>
      <w:r w:rsidR="006522FB" w:rsidRPr="00BB07C9">
        <w:t xml:space="preserve">1999 </w:t>
      </w:r>
      <w:r w:rsidR="006522FB" w:rsidRPr="00782C1C">
        <w:rPr>
          <w:rFonts w:eastAsia="SimSun"/>
        </w:rPr>
        <w:t xml:space="preserve">Protocol to Abate Acidification, Eutrophication and Ground-level Ozone (Gothenburg Protocol) (as amended in 2012), </w:t>
      </w:r>
      <w:r w:rsidR="006522FB" w:rsidRPr="00BB07C9">
        <w:t xml:space="preserve">the </w:t>
      </w:r>
      <w:r w:rsidR="006522FB" w:rsidRPr="00782C1C">
        <w:rPr>
          <w:rFonts w:eastAsia="SimSun"/>
        </w:rPr>
        <w:t xml:space="preserve">1998 Protocol on </w:t>
      </w:r>
      <w:r w:rsidRPr="00782C1C">
        <w:rPr>
          <w:rFonts w:eastAsia="SimSun"/>
        </w:rPr>
        <w:t>Persistent Organic Pollutants</w:t>
      </w:r>
      <w:r w:rsidR="006522FB" w:rsidRPr="00782C1C">
        <w:rPr>
          <w:rFonts w:eastAsia="SimSun"/>
        </w:rPr>
        <w:t xml:space="preserve"> (as amended in 2009) and the </w:t>
      </w:r>
      <w:r w:rsidR="006522FB" w:rsidRPr="00BB07C9">
        <w:t>amended Protocol on Heavy Metals</w:t>
      </w:r>
      <w:r w:rsidR="0068092D">
        <w:t xml:space="preserve"> (</w:t>
      </w:r>
      <w:r w:rsidR="0068092D" w:rsidRPr="00475ED5">
        <w:rPr>
          <w:b/>
        </w:rPr>
        <w:t>Action 1</w:t>
      </w:r>
      <w:r w:rsidR="0068092D">
        <w:rPr>
          <w:b/>
        </w:rPr>
        <w:t>1</w:t>
      </w:r>
      <w:r w:rsidR="0068092D" w:rsidRPr="00475ED5">
        <w:t>)</w:t>
      </w:r>
      <w:r w:rsidR="000C29BA" w:rsidRPr="00BB07C9">
        <w:t>;</w:t>
      </w:r>
    </w:p>
    <w:p w:rsidR="008E2C20" w:rsidRPr="00BB07C9" w:rsidRDefault="00E46E73" w:rsidP="00782C1C">
      <w:pPr>
        <w:pStyle w:val="SingleTxtG"/>
        <w:ind w:left="1701" w:hanging="567"/>
      </w:pPr>
      <w:r>
        <w:tab/>
      </w:r>
      <w:proofErr w:type="gramStart"/>
      <w:r w:rsidR="008E2C20" w:rsidRPr="00BB07C9">
        <w:t>(</w:t>
      </w:r>
      <w:r w:rsidR="00E3099E" w:rsidRPr="00BB07C9">
        <w:t>i</w:t>
      </w:r>
      <w:r w:rsidR="00776ED3" w:rsidRPr="00BB07C9">
        <w:t>v</w:t>
      </w:r>
      <w:r w:rsidR="008E2C20" w:rsidRPr="00BB07C9">
        <w:t>)</w:t>
      </w:r>
      <w:r w:rsidR="008E2C20" w:rsidRPr="00BB07C9">
        <w:tab/>
      </w:r>
      <w:r w:rsidR="00DB0268" w:rsidRPr="00BB07C9">
        <w:t>T</w:t>
      </w:r>
      <w:r w:rsidR="008E2C20" w:rsidRPr="00BB07C9">
        <w:t>o</w:t>
      </w:r>
      <w:proofErr w:type="gramEnd"/>
      <w:r w:rsidR="008E2C20" w:rsidRPr="00BB07C9">
        <w:t xml:space="preserve"> decrease the use of polluting fuels, in particular (low grade) coal and high sulphur fuels</w:t>
      </w:r>
      <w:r w:rsidR="00776ED3" w:rsidRPr="00BB07C9">
        <w:t xml:space="preserve"> </w:t>
      </w:r>
      <w:r w:rsidR="00DA4241" w:rsidRPr="00BB07C9">
        <w:t>including those</w:t>
      </w:r>
      <w:r w:rsidR="00776ED3" w:rsidRPr="00BB07C9">
        <w:t xml:space="preserve"> for maritime transportation</w:t>
      </w:r>
      <w:r w:rsidR="0068092D">
        <w:t xml:space="preserve"> (</w:t>
      </w:r>
      <w:r w:rsidR="0068092D" w:rsidRPr="00475ED5">
        <w:rPr>
          <w:b/>
        </w:rPr>
        <w:t>Action 1</w:t>
      </w:r>
      <w:r w:rsidR="0068092D">
        <w:rPr>
          <w:b/>
        </w:rPr>
        <w:t>2</w:t>
      </w:r>
      <w:r w:rsidR="0068092D" w:rsidRPr="00475ED5">
        <w:t>)</w:t>
      </w:r>
      <w:r w:rsidR="008A56D6" w:rsidRPr="00BB07C9">
        <w:t>;</w:t>
      </w:r>
    </w:p>
    <w:p w:rsidR="008E2C20" w:rsidRPr="00BB07C9" w:rsidRDefault="00E46E73" w:rsidP="00782C1C">
      <w:pPr>
        <w:pStyle w:val="SingleTxtG"/>
        <w:ind w:left="1701" w:hanging="567"/>
      </w:pPr>
      <w:r>
        <w:tab/>
      </w:r>
      <w:r w:rsidR="008E2C20" w:rsidRPr="00BB07C9">
        <w:t>(</w:t>
      </w:r>
      <w:r w:rsidR="00E3099E" w:rsidRPr="00BB07C9">
        <w:t>v</w:t>
      </w:r>
      <w:r w:rsidR="008E2C20" w:rsidRPr="00BB07C9">
        <w:t>)</w:t>
      </w:r>
      <w:r w:rsidR="008E2C20" w:rsidRPr="00BB07C9">
        <w:tab/>
      </w:r>
      <w:r w:rsidR="00DB0268" w:rsidRPr="00BB07C9">
        <w:t>T</w:t>
      </w:r>
      <w:r w:rsidR="008E2C20" w:rsidRPr="00BB07C9">
        <w:t>o introduce less polluting transport systems and promote traffic management systems to reduce overall emissions and exposure from road traffic</w:t>
      </w:r>
      <w:r w:rsidR="0068092D">
        <w:t xml:space="preserve"> (</w:t>
      </w:r>
      <w:r w:rsidR="0068092D" w:rsidRPr="00475ED5">
        <w:rPr>
          <w:b/>
        </w:rPr>
        <w:t>Action 1</w:t>
      </w:r>
      <w:r w:rsidR="00BB2D9F">
        <w:rPr>
          <w:b/>
        </w:rPr>
        <w:t>3</w:t>
      </w:r>
      <w:r w:rsidR="0068092D" w:rsidRPr="00475ED5">
        <w:t>)</w:t>
      </w:r>
      <w:r w:rsidR="008E2C20" w:rsidRPr="00BB07C9">
        <w:t>;</w:t>
      </w:r>
    </w:p>
    <w:p w:rsidR="00776ED3" w:rsidRPr="00BB07C9" w:rsidRDefault="00E46E73" w:rsidP="00782C1C">
      <w:pPr>
        <w:pStyle w:val="SingleTxtG"/>
        <w:ind w:left="1701" w:hanging="567"/>
      </w:pPr>
      <w:r>
        <w:tab/>
      </w:r>
      <w:proofErr w:type="gramStart"/>
      <w:r w:rsidR="00A723E1" w:rsidRPr="00BB07C9">
        <w:t>(v</w:t>
      </w:r>
      <w:r w:rsidR="00675DB5">
        <w:t>i</w:t>
      </w:r>
      <w:r w:rsidR="00A723E1" w:rsidRPr="00BB07C9">
        <w:t>)</w:t>
      </w:r>
      <w:r w:rsidR="00A723E1" w:rsidRPr="00BB07C9">
        <w:tab/>
      </w:r>
      <w:r w:rsidR="00776ED3" w:rsidRPr="00BB07C9">
        <w:t>To</w:t>
      </w:r>
      <w:proofErr w:type="gramEnd"/>
      <w:r w:rsidR="00776ED3" w:rsidRPr="00BB07C9">
        <w:t xml:space="preserve"> promote rules in the framework of </w:t>
      </w:r>
      <w:r w:rsidR="006522FB" w:rsidRPr="00BB07C9">
        <w:t xml:space="preserve">the International Maritime Organization </w:t>
      </w:r>
      <w:r w:rsidR="00776ED3" w:rsidRPr="00BB07C9">
        <w:t>to reduce the use of high sulphur fuels</w:t>
      </w:r>
      <w:r w:rsidR="0068092D">
        <w:t xml:space="preserve"> (</w:t>
      </w:r>
      <w:r w:rsidR="0068092D" w:rsidRPr="00475ED5">
        <w:rPr>
          <w:b/>
        </w:rPr>
        <w:t>Action 1</w:t>
      </w:r>
      <w:r w:rsidR="00BB2D9F">
        <w:rPr>
          <w:b/>
        </w:rPr>
        <w:t>4</w:t>
      </w:r>
      <w:r w:rsidR="0068092D" w:rsidRPr="00475ED5">
        <w:t>)</w:t>
      </w:r>
      <w:r w:rsidR="000C29BA" w:rsidRPr="00BB07C9">
        <w:t>;</w:t>
      </w:r>
    </w:p>
    <w:p w:rsidR="008E2C20" w:rsidRPr="00BB07C9" w:rsidRDefault="008A56D6" w:rsidP="00BB07C9">
      <w:pPr>
        <w:pStyle w:val="SingleTxtG"/>
        <w:ind w:left="1701" w:hanging="567"/>
      </w:pPr>
      <w:r w:rsidRPr="00BB07C9">
        <w:tab/>
      </w:r>
      <w:r w:rsidR="008E2C20" w:rsidRPr="00BB07C9">
        <w:t>(</w:t>
      </w:r>
      <w:r w:rsidR="00E3099E" w:rsidRPr="00BB07C9">
        <w:t>v</w:t>
      </w:r>
      <w:r w:rsidR="00A723E1" w:rsidRPr="00BB07C9">
        <w:t>i</w:t>
      </w:r>
      <w:r w:rsidR="00675DB5">
        <w:t>i</w:t>
      </w:r>
      <w:r w:rsidR="008E2C20" w:rsidRPr="00BB07C9">
        <w:t>)</w:t>
      </w:r>
      <w:r w:rsidR="008E2C20" w:rsidRPr="00BB07C9">
        <w:tab/>
      </w:r>
      <w:r w:rsidR="00DB0268" w:rsidRPr="00BB07C9">
        <w:t>T</w:t>
      </w:r>
      <w:r w:rsidR="008E2C20" w:rsidRPr="00BB07C9">
        <w:t xml:space="preserve">o </w:t>
      </w:r>
      <w:r w:rsidR="00776ED3" w:rsidRPr="00BB07C9">
        <w:t xml:space="preserve">develop </w:t>
      </w:r>
      <w:r w:rsidR="008E2C20" w:rsidRPr="00BB07C9">
        <w:t>good agricultural practices to avoid losses of ammonia</w:t>
      </w:r>
      <w:r w:rsidR="00E76DBC" w:rsidRPr="00BB07C9">
        <w:t xml:space="preserve"> </w:t>
      </w:r>
      <w:r w:rsidR="008E2C20" w:rsidRPr="00BB07C9">
        <w:t>in the environment</w:t>
      </w:r>
      <w:r w:rsidR="00130DB6" w:rsidRPr="00BB07C9">
        <w:t xml:space="preserve"> and to promote alternatives to open agricultural burning to avoid harmful emissions</w:t>
      </w:r>
      <w:r w:rsidR="0068092D">
        <w:t xml:space="preserve"> (</w:t>
      </w:r>
      <w:r w:rsidR="0068092D" w:rsidRPr="00475ED5">
        <w:rPr>
          <w:b/>
        </w:rPr>
        <w:t>Action 1</w:t>
      </w:r>
      <w:r w:rsidR="0068092D">
        <w:rPr>
          <w:b/>
        </w:rPr>
        <w:t>5</w:t>
      </w:r>
      <w:r w:rsidR="0068092D" w:rsidRPr="00475ED5">
        <w:t>)</w:t>
      </w:r>
      <w:r w:rsidR="008E2C20" w:rsidRPr="00BB07C9">
        <w:t>;</w:t>
      </w:r>
    </w:p>
    <w:p w:rsidR="008E2C20" w:rsidRPr="00BB07C9" w:rsidRDefault="008A56D6" w:rsidP="00BB07C9">
      <w:pPr>
        <w:pStyle w:val="SingleTxtG"/>
        <w:ind w:left="1701" w:hanging="567"/>
      </w:pPr>
      <w:r w:rsidRPr="00BB07C9">
        <w:tab/>
      </w:r>
      <w:r w:rsidR="008E2C20" w:rsidRPr="00BB07C9">
        <w:t>(</w:t>
      </w:r>
      <w:r w:rsidR="00E3099E" w:rsidRPr="00BB07C9">
        <w:t>vi</w:t>
      </w:r>
      <w:r w:rsidR="00A723E1" w:rsidRPr="00BB07C9">
        <w:t>i</w:t>
      </w:r>
      <w:r w:rsidR="00675DB5">
        <w:t>i</w:t>
      </w:r>
      <w:r w:rsidR="008E2C20" w:rsidRPr="00BB07C9">
        <w:t>)</w:t>
      </w:r>
      <w:r w:rsidR="008E2C20" w:rsidRPr="00BB07C9">
        <w:tab/>
      </w:r>
      <w:r w:rsidR="00DB0268" w:rsidRPr="00BB07C9">
        <w:t>T</w:t>
      </w:r>
      <w:r w:rsidR="008E2C20" w:rsidRPr="00BB07C9">
        <w:t>o establish program</w:t>
      </w:r>
      <w:r w:rsidR="0072362D" w:rsidRPr="00BB07C9">
        <w:t>me</w:t>
      </w:r>
      <w:r w:rsidR="008E2C20" w:rsidRPr="00BB07C9">
        <w:t>s with respect to atmospheric monitoring and modelling</w:t>
      </w:r>
      <w:r w:rsidR="00E46E73">
        <w:t xml:space="preserve"> and</w:t>
      </w:r>
      <w:r w:rsidR="008E2C20" w:rsidRPr="00BB07C9">
        <w:t xml:space="preserve"> health and ecosystem effects and to facilitate the communicati</w:t>
      </w:r>
      <w:r w:rsidR="001656CA" w:rsidRPr="00BB07C9">
        <w:t>on of the results to the public</w:t>
      </w:r>
      <w:r w:rsidR="0068092D">
        <w:t xml:space="preserve"> (</w:t>
      </w:r>
      <w:r w:rsidR="0068092D" w:rsidRPr="00475ED5">
        <w:rPr>
          <w:b/>
        </w:rPr>
        <w:t>Action 1</w:t>
      </w:r>
      <w:r w:rsidR="0068092D">
        <w:rPr>
          <w:b/>
        </w:rPr>
        <w:t>6</w:t>
      </w:r>
      <w:r w:rsidR="0068092D" w:rsidRPr="00475ED5">
        <w:t>)</w:t>
      </w:r>
      <w:r w:rsidR="0072362D" w:rsidRPr="00BB07C9">
        <w:t>;</w:t>
      </w:r>
    </w:p>
    <w:p w:rsidR="008E2C20" w:rsidRPr="00BB07C9" w:rsidRDefault="00E3099E" w:rsidP="00BB07C9">
      <w:pPr>
        <w:pStyle w:val="SingleTxtG"/>
      </w:pPr>
      <w:r w:rsidRPr="00BB07C9">
        <w:tab/>
        <w:t>(</w:t>
      </w:r>
      <w:r w:rsidR="006D1C09" w:rsidRPr="00BB07C9">
        <w:t>c</w:t>
      </w:r>
      <w:r w:rsidRPr="00BB07C9">
        <w:t>)</w:t>
      </w:r>
      <w:r w:rsidR="008E2C20" w:rsidRPr="00BB07C9">
        <w:tab/>
        <w:t xml:space="preserve">To apply best available techniques to mobile sources and to both new and existing stationary sources, including in the agriculture sector, taking into account the related guidance documents adopted by the Executive Body </w:t>
      </w:r>
      <w:r w:rsidR="0072362D" w:rsidRPr="00BB07C9">
        <w:t xml:space="preserve">for </w:t>
      </w:r>
      <w:r w:rsidR="008E2C20" w:rsidRPr="00BB07C9">
        <w:t xml:space="preserve">the </w:t>
      </w:r>
      <w:r w:rsidR="00837C6C" w:rsidRPr="00BB07C9">
        <w:t xml:space="preserve">Air </w:t>
      </w:r>
      <w:r w:rsidR="008E2C20" w:rsidRPr="00BB07C9">
        <w:t>Convention</w:t>
      </w:r>
      <w:r w:rsidR="0068092D">
        <w:t xml:space="preserve"> (</w:t>
      </w:r>
      <w:r w:rsidR="0068092D">
        <w:rPr>
          <w:b/>
        </w:rPr>
        <w:t>Action </w:t>
      </w:r>
      <w:r w:rsidR="0068092D" w:rsidRPr="00475ED5">
        <w:rPr>
          <w:b/>
        </w:rPr>
        <w:t>1</w:t>
      </w:r>
      <w:r w:rsidR="0068092D">
        <w:rPr>
          <w:b/>
        </w:rPr>
        <w:t>7</w:t>
      </w:r>
      <w:r w:rsidR="0068092D" w:rsidRPr="00475ED5">
        <w:t>)</w:t>
      </w:r>
      <w:r w:rsidRPr="00BB07C9">
        <w:t>;</w:t>
      </w:r>
    </w:p>
    <w:p w:rsidR="008E2C20" w:rsidRPr="00006A26" w:rsidRDefault="00E3099E" w:rsidP="00BB07C9">
      <w:pPr>
        <w:pStyle w:val="SingleTxtG"/>
        <w:rPr>
          <w:color w:val="000000"/>
          <w:sz w:val="22"/>
        </w:rPr>
      </w:pPr>
      <w:r w:rsidRPr="00782C1C">
        <w:rPr>
          <w:rFonts w:eastAsiaTheme="minorHAnsi"/>
        </w:rPr>
        <w:tab/>
        <w:t>(</w:t>
      </w:r>
      <w:r w:rsidR="006D1C09" w:rsidRPr="00782C1C">
        <w:rPr>
          <w:rFonts w:eastAsiaTheme="minorHAnsi"/>
        </w:rPr>
        <w:t>d</w:t>
      </w:r>
      <w:r w:rsidRPr="00782C1C">
        <w:rPr>
          <w:rFonts w:eastAsiaTheme="minorHAnsi"/>
        </w:rPr>
        <w:t>)</w:t>
      </w:r>
      <w:r w:rsidR="008E2C20" w:rsidRPr="00782C1C">
        <w:rPr>
          <w:rFonts w:eastAsiaTheme="minorHAnsi"/>
        </w:rPr>
        <w:tab/>
      </w:r>
      <w:r w:rsidR="008E2C20" w:rsidRPr="00782C1C">
        <w:t>To report the</w:t>
      </w:r>
      <w:r w:rsidR="008E2C20" w:rsidRPr="00006A26">
        <w:rPr>
          <w:color w:val="000000"/>
        </w:rPr>
        <w:t xml:space="preserve"> measures undertaken and </w:t>
      </w:r>
      <w:r w:rsidR="00E46E73">
        <w:rPr>
          <w:color w:val="000000"/>
        </w:rPr>
        <w:t xml:space="preserve">their </w:t>
      </w:r>
      <w:r w:rsidR="008E2C20" w:rsidRPr="00006A26">
        <w:rPr>
          <w:color w:val="000000"/>
        </w:rPr>
        <w:t xml:space="preserve">outcomes to the Executive Body </w:t>
      </w:r>
      <w:r w:rsidR="0072362D" w:rsidRPr="00006A26">
        <w:rPr>
          <w:color w:val="000000"/>
        </w:rPr>
        <w:t xml:space="preserve">for </w:t>
      </w:r>
      <w:r w:rsidR="008E2C20" w:rsidRPr="00006A26">
        <w:rPr>
          <w:color w:val="000000"/>
        </w:rPr>
        <w:t xml:space="preserve">the </w:t>
      </w:r>
      <w:r w:rsidR="00837C6C" w:rsidRPr="00006A26">
        <w:rPr>
          <w:color w:val="000000"/>
        </w:rPr>
        <w:t xml:space="preserve">Air </w:t>
      </w:r>
      <w:r w:rsidR="008E2C20" w:rsidRPr="00006A26">
        <w:rPr>
          <w:color w:val="000000"/>
        </w:rPr>
        <w:t>Convention through the Convention</w:t>
      </w:r>
      <w:r w:rsidR="0072362D" w:rsidRPr="00006A26">
        <w:rPr>
          <w:color w:val="000000"/>
        </w:rPr>
        <w:t xml:space="preserve"> secretariat</w:t>
      </w:r>
      <w:r w:rsidR="0068092D">
        <w:t xml:space="preserve"> (</w:t>
      </w:r>
      <w:r w:rsidR="0068092D" w:rsidRPr="00475ED5">
        <w:rPr>
          <w:b/>
        </w:rPr>
        <w:t>Action 1</w:t>
      </w:r>
      <w:r w:rsidR="0068092D">
        <w:rPr>
          <w:b/>
        </w:rPr>
        <w:t>8</w:t>
      </w:r>
      <w:r w:rsidR="0068092D" w:rsidRPr="00475ED5">
        <w:t>)</w:t>
      </w:r>
      <w:r w:rsidR="008E2C20" w:rsidRPr="00006A26">
        <w:rPr>
          <w:color w:val="000000"/>
        </w:rPr>
        <w:t>.</w:t>
      </w:r>
    </w:p>
    <w:p w:rsidR="001656CA" w:rsidRPr="00006A26" w:rsidRDefault="001656CA" w:rsidP="001656CA">
      <w:pPr>
        <w:pStyle w:val="HChG"/>
      </w:pPr>
      <w:r w:rsidRPr="00006A26">
        <w:tab/>
        <w:t>III.</w:t>
      </w:r>
      <w:r w:rsidRPr="00006A26">
        <w:tab/>
      </w:r>
      <w:r w:rsidR="008E2C20" w:rsidRPr="00006A26">
        <w:t>Improvement of public awareness</w:t>
      </w:r>
    </w:p>
    <w:p w:rsidR="008E2C20" w:rsidRPr="00006A26" w:rsidRDefault="006F6EDF" w:rsidP="00BB5EBE">
      <w:pPr>
        <w:pStyle w:val="SingleTxtG"/>
      </w:pPr>
      <w:r w:rsidRPr="00006A26">
        <w:t>10</w:t>
      </w:r>
      <w:r w:rsidR="001656CA" w:rsidRPr="00006A26">
        <w:t>.</w:t>
      </w:r>
      <w:r w:rsidR="001656CA" w:rsidRPr="00006A26">
        <w:tab/>
        <w:t>P</w:t>
      </w:r>
      <w:r w:rsidR="008E2C20" w:rsidRPr="00006A26">
        <w:t>ossible actions</w:t>
      </w:r>
      <w:r w:rsidR="00986E33" w:rsidRPr="00006A26">
        <w:t xml:space="preserve"> to improve public awareness include</w:t>
      </w:r>
      <w:r w:rsidR="008E2C20" w:rsidRPr="00006A26">
        <w:t>:</w:t>
      </w:r>
    </w:p>
    <w:p w:rsidR="008E2C20" w:rsidRPr="00006A26" w:rsidRDefault="00E3099E" w:rsidP="00E73CEA">
      <w:pPr>
        <w:pStyle w:val="SingleTxtG"/>
      </w:pPr>
      <w:r w:rsidRPr="00006A26">
        <w:tab/>
        <w:t>(a)</w:t>
      </w:r>
      <w:r w:rsidR="008E2C20" w:rsidRPr="00006A26">
        <w:tab/>
        <w:t>To promote, in a manner consistent with national laws, regulations and practices, the provision of information to the general public, including information on:</w:t>
      </w:r>
    </w:p>
    <w:p w:rsidR="008E2C20" w:rsidRPr="00006A26" w:rsidRDefault="001656CA" w:rsidP="00E73CEA">
      <w:pPr>
        <w:pStyle w:val="SingleTxtG"/>
        <w:ind w:left="1701" w:hanging="567"/>
        <w:rPr>
          <w:color w:val="000000"/>
        </w:rPr>
      </w:pPr>
      <w:r w:rsidRPr="00006A26">
        <w:rPr>
          <w:rFonts w:eastAsiaTheme="minorHAnsi"/>
          <w:color w:val="000000"/>
        </w:rPr>
        <w:tab/>
      </w:r>
      <w:r w:rsidR="008E2C20" w:rsidRPr="00006A26">
        <w:rPr>
          <w:rFonts w:eastAsiaTheme="minorHAnsi"/>
          <w:color w:val="000000"/>
        </w:rPr>
        <w:t>(</w:t>
      </w:r>
      <w:proofErr w:type="spellStart"/>
      <w:r w:rsidR="00E3099E" w:rsidRPr="00006A26">
        <w:rPr>
          <w:rFonts w:eastAsiaTheme="minorHAnsi"/>
          <w:color w:val="000000"/>
        </w:rPr>
        <w:t>i</w:t>
      </w:r>
      <w:proofErr w:type="spellEnd"/>
      <w:r w:rsidR="008E2C20" w:rsidRPr="00006A26">
        <w:rPr>
          <w:rFonts w:eastAsiaTheme="minorHAnsi"/>
          <w:color w:val="000000"/>
        </w:rPr>
        <w:t>)</w:t>
      </w:r>
      <w:r w:rsidR="008E2C20" w:rsidRPr="00006A26">
        <w:rPr>
          <w:rFonts w:eastAsiaTheme="minorHAnsi"/>
          <w:color w:val="000000"/>
        </w:rPr>
        <w:tab/>
      </w:r>
      <w:r w:rsidR="008E2C20" w:rsidRPr="00006A26">
        <w:rPr>
          <w:color w:val="000000"/>
        </w:rPr>
        <w:t>National annual emissions of sulphur, nitrogen oxides, ammonia, volatile organic co</w:t>
      </w:r>
      <w:r w:rsidRPr="00006A26">
        <w:rPr>
          <w:color w:val="000000"/>
        </w:rPr>
        <w:t>mpounds</w:t>
      </w:r>
      <w:r w:rsidR="00074A47">
        <w:rPr>
          <w:color w:val="000000"/>
        </w:rPr>
        <w:t>,</w:t>
      </w:r>
      <w:r w:rsidRPr="00006A26">
        <w:rPr>
          <w:color w:val="000000"/>
        </w:rPr>
        <w:t xml:space="preserve"> particulate matter</w:t>
      </w:r>
      <w:r w:rsidR="00776ED3" w:rsidRPr="00006A26">
        <w:t>, heavy metals (at</w:t>
      </w:r>
      <w:r w:rsidR="00074A47">
        <w:t xml:space="preserve"> a minimum, </w:t>
      </w:r>
      <w:r w:rsidR="0037727C" w:rsidRPr="00006A26">
        <w:t>lead</w:t>
      </w:r>
      <w:r w:rsidR="00776ED3" w:rsidRPr="00006A26">
        <w:t xml:space="preserve">, </w:t>
      </w:r>
      <w:r w:rsidR="0037727C" w:rsidRPr="00006A26">
        <w:t>mercury and</w:t>
      </w:r>
      <w:r w:rsidR="00776ED3" w:rsidRPr="00006A26">
        <w:t xml:space="preserve"> </w:t>
      </w:r>
      <w:r w:rsidR="0037727C" w:rsidRPr="00006A26">
        <w:t>cadmium</w:t>
      </w:r>
      <w:r w:rsidR="00776ED3" w:rsidRPr="00006A26">
        <w:t xml:space="preserve">) and </w:t>
      </w:r>
      <w:r w:rsidR="00074A47">
        <w:t>persistent organic pollutants</w:t>
      </w:r>
      <w:r w:rsidR="0068092D">
        <w:t xml:space="preserve"> (</w:t>
      </w:r>
      <w:r w:rsidR="0068092D" w:rsidRPr="00475ED5">
        <w:rPr>
          <w:b/>
        </w:rPr>
        <w:t>Action 1</w:t>
      </w:r>
      <w:r w:rsidR="0068092D">
        <w:rPr>
          <w:b/>
        </w:rPr>
        <w:t>9</w:t>
      </w:r>
      <w:r w:rsidR="0068092D" w:rsidRPr="00475ED5">
        <w:t>)</w:t>
      </w:r>
      <w:r w:rsidRPr="00006A26">
        <w:rPr>
          <w:color w:val="000000"/>
        </w:rPr>
        <w:t>;</w:t>
      </w:r>
    </w:p>
    <w:p w:rsidR="00B26581" w:rsidRPr="00006A26" w:rsidRDefault="001656CA" w:rsidP="00BB5EBE">
      <w:pPr>
        <w:pStyle w:val="SingleTxtG"/>
        <w:ind w:left="1701" w:hanging="567"/>
        <w:rPr>
          <w:color w:val="000000"/>
        </w:rPr>
      </w:pPr>
      <w:r w:rsidRPr="00006A26">
        <w:rPr>
          <w:rFonts w:eastAsiaTheme="minorHAnsi"/>
          <w:color w:val="000000"/>
        </w:rPr>
        <w:tab/>
      </w:r>
      <w:r w:rsidR="008E2C20" w:rsidRPr="00006A26">
        <w:rPr>
          <w:rFonts w:eastAsiaTheme="minorHAnsi"/>
          <w:color w:val="000000"/>
        </w:rPr>
        <w:t>(</w:t>
      </w:r>
      <w:r w:rsidR="00E3099E" w:rsidRPr="00006A26">
        <w:rPr>
          <w:rFonts w:eastAsiaTheme="minorHAnsi"/>
          <w:color w:val="000000"/>
        </w:rPr>
        <w:t>ii</w:t>
      </w:r>
      <w:r w:rsidR="008E2C20" w:rsidRPr="00006A26">
        <w:rPr>
          <w:rFonts w:eastAsiaTheme="minorHAnsi"/>
          <w:color w:val="000000"/>
        </w:rPr>
        <w:t>)</w:t>
      </w:r>
      <w:r w:rsidR="008E2C20" w:rsidRPr="00006A26">
        <w:rPr>
          <w:rFonts w:eastAsiaTheme="minorHAnsi"/>
          <w:color w:val="000000"/>
        </w:rPr>
        <w:tab/>
      </w:r>
      <w:r w:rsidR="008E2C20" w:rsidRPr="00006A26">
        <w:rPr>
          <w:color w:val="000000"/>
        </w:rPr>
        <w:t>Levels of air pollution and health and ecosystem exposure</w:t>
      </w:r>
      <w:r w:rsidR="00776ED3" w:rsidRPr="00006A26">
        <w:rPr>
          <w:color w:val="000000"/>
        </w:rPr>
        <w:t xml:space="preserve"> </w:t>
      </w:r>
      <w:r w:rsidR="00C77A57" w:rsidRPr="00782C1C">
        <w:t xml:space="preserve">according to </w:t>
      </w:r>
      <w:r w:rsidR="00C20AFF" w:rsidRPr="00782C1C">
        <w:t>monitoring</w:t>
      </w:r>
      <w:r w:rsidR="00BB07C9" w:rsidRPr="00782C1C">
        <w:t xml:space="preserve"> </w:t>
      </w:r>
      <w:r w:rsidR="00C77A57" w:rsidRPr="00782C1C">
        <w:t>guidelines of the Cooperative Programme for Monitoring and Evaluation of the Long-range Transmission of Air Pollutants in Europe</w:t>
      </w:r>
      <w:r w:rsidR="00895F79">
        <w:t xml:space="preserve"> (EMEP)</w:t>
      </w:r>
      <w:r w:rsidR="0068092D">
        <w:t xml:space="preserve"> (</w:t>
      </w:r>
      <w:r w:rsidR="0068092D">
        <w:rPr>
          <w:b/>
        </w:rPr>
        <w:t>Action 20</w:t>
      </w:r>
      <w:r w:rsidR="0068092D" w:rsidRPr="00475ED5">
        <w:t>)</w:t>
      </w:r>
      <w:r w:rsidRPr="00C20AFF">
        <w:rPr>
          <w:color w:val="000000"/>
        </w:rPr>
        <w:t>;</w:t>
      </w:r>
    </w:p>
    <w:p w:rsidR="00A9163A" w:rsidRPr="00006A26" w:rsidRDefault="00E73CEA" w:rsidP="00E73CEA">
      <w:pPr>
        <w:pStyle w:val="SingleTxtG"/>
        <w:rPr>
          <w:color w:val="000000"/>
        </w:rPr>
      </w:pPr>
      <w:r w:rsidRPr="00006A26">
        <w:rPr>
          <w:color w:val="000000"/>
        </w:rPr>
        <w:tab/>
      </w:r>
      <w:r w:rsidR="00A9163A" w:rsidRPr="00006A26">
        <w:rPr>
          <w:color w:val="000000"/>
        </w:rPr>
        <w:t>(iii)</w:t>
      </w:r>
      <w:r w:rsidR="00A9163A" w:rsidRPr="00006A26">
        <w:rPr>
          <w:color w:val="000000"/>
        </w:rPr>
        <w:tab/>
        <w:t>Real-time and forecasted air quality data</w:t>
      </w:r>
      <w:r w:rsidR="0068092D">
        <w:t xml:space="preserve"> (</w:t>
      </w:r>
      <w:r w:rsidR="0068092D">
        <w:rPr>
          <w:b/>
        </w:rPr>
        <w:t>Action 21</w:t>
      </w:r>
      <w:r w:rsidR="0068092D" w:rsidRPr="00475ED5">
        <w:t>)</w:t>
      </w:r>
      <w:r w:rsidR="00A9163A" w:rsidRPr="00006A26">
        <w:rPr>
          <w:color w:val="000000"/>
        </w:rPr>
        <w:t>;</w:t>
      </w:r>
    </w:p>
    <w:p w:rsidR="008E2C20" w:rsidRPr="00006A26" w:rsidRDefault="001656CA" w:rsidP="00E73CEA">
      <w:pPr>
        <w:pStyle w:val="SingleTxtG"/>
        <w:rPr>
          <w:color w:val="000000"/>
        </w:rPr>
      </w:pPr>
      <w:r w:rsidRPr="00006A26">
        <w:rPr>
          <w:rFonts w:eastAsiaTheme="minorHAnsi"/>
          <w:color w:val="000000"/>
        </w:rPr>
        <w:tab/>
      </w:r>
      <w:proofErr w:type="gramStart"/>
      <w:r w:rsidR="008E2C20" w:rsidRPr="00006A26">
        <w:rPr>
          <w:rFonts w:eastAsiaTheme="minorHAnsi"/>
          <w:color w:val="000000"/>
        </w:rPr>
        <w:t>(</w:t>
      </w:r>
      <w:r w:rsidR="00E3099E" w:rsidRPr="00006A26">
        <w:rPr>
          <w:rFonts w:eastAsiaTheme="minorHAnsi"/>
          <w:color w:val="000000"/>
        </w:rPr>
        <w:t>i</w:t>
      </w:r>
      <w:r w:rsidR="00A9163A" w:rsidRPr="00006A26">
        <w:rPr>
          <w:rFonts w:eastAsiaTheme="minorHAnsi"/>
          <w:color w:val="000000"/>
        </w:rPr>
        <w:t>v</w:t>
      </w:r>
      <w:r w:rsidR="008E2C20" w:rsidRPr="00006A26">
        <w:rPr>
          <w:rFonts w:eastAsiaTheme="minorHAnsi"/>
          <w:color w:val="000000"/>
        </w:rPr>
        <w:t>)</w:t>
      </w:r>
      <w:r w:rsidR="008E2C20" w:rsidRPr="00006A26">
        <w:rPr>
          <w:rFonts w:eastAsiaTheme="minorHAnsi"/>
          <w:color w:val="000000"/>
        </w:rPr>
        <w:tab/>
      </w:r>
      <w:r w:rsidR="008E2C20" w:rsidRPr="00006A26">
        <w:rPr>
          <w:color w:val="000000"/>
        </w:rPr>
        <w:t>Measures</w:t>
      </w:r>
      <w:proofErr w:type="gramEnd"/>
      <w:r w:rsidR="008E2C20" w:rsidRPr="00006A26">
        <w:rPr>
          <w:color w:val="000000"/>
        </w:rPr>
        <w:t xml:space="preserve"> applied or to be applied to</w:t>
      </w:r>
      <w:r w:rsidRPr="00006A26">
        <w:rPr>
          <w:color w:val="000000"/>
        </w:rPr>
        <w:t xml:space="preserve"> reduce air pollution problems</w:t>
      </w:r>
      <w:r w:rsidR="0068092D">
        <w:t xml:space="preserve"> (</w:t>
      </w:r>
      <w:r w:rsidR="0068092D">
        <w:rPr>
          <w:b/>
        </w:rPr>
        <w:t>Action 22</w:t>
      </w:r>
      <w:r w:rsidR="0068092D" w:rsidRPr="00475ED5">
        <w:t>)</w:t>
      </w:r>
      <w:r w:rsidR="00FF1BBB" w:rsidRPr="00006A26">
        <w:rPr>
          <w:color w:val="000000"/>
        </w:rPr>
        <w:t>;</w:t>
      </w:r>
    </w:p>
    <w:p w:rsidR="00F40C1E" w:rsidRPr="00006A26" w:rsidRDefault="00E73CEA" w:rsidP="00E73CEA">
      <w:pPr>
        <w:pStyle w:val="SingleTxtG"/>
        <w:rPr>
          <w:color w:val="000000"/>
        </w:rPr>
      </w:pPr>
      <w:r w:rsidRPr="00006A26">
        <w:rPr>
          <w:color w:val="000000"/>
        </w:rPr>
        <w:lastRenderedPageBreak/>
        <w:tab/>
      </w:r>
      <w:r w:rsidR="00F40C1E" w:rsidRPr="00006A26">
        <w:rPr>
          <w:color w:val="000000"/>
        </w:rPr>
        <w:t>(v)</w:t>
      </w:r>
      <w:r w:rsidRPr="00006A26">
        <w:rPr>
          <w:color w:val="000000"/>
        </w:rPr>
        <w:tab/>
      </w:r>
      <w:r w:rsidR="00A9163A" w:rsidRPr="00006A26">
        <w:rPr>
          <w:color w:val="000000"/>
        </w:rPr>
        <w:t>S</w:t>
      </w:r>
      <w:r w:rsidR="00F40C1E" w:rsidRPr="00006A26">
        <w:rPr>
          <w:color w:val="000000"/>
        </w:rPr>
        <w:t>ources, mechanisms, levels and impacts of transboundary air pollution</w:t>
      </w:r>
      <w:r w:rsidR="0068092D">
        <w:t xml:space="preserve"> (</w:t>
      </w:r>
      <w:r w:rsidR="0068092D">
        <w:rPr>
          <w:b/>
        </w:rPr>
        <w:t xml:space="preserve">Action </w:t>
      </w:r>
      <w:r w:rsidR="007419E6">
        <w:rPr>
          <w:b/>
        </w:rPr>
        <w:t>23</w:t>
      </w:r>
      <w:r w:rsidR="0068092D" w:rsidRPr="00475ED5">
        <w:t>)</w:t>
      </w:r>
      <w:r w:rsidR="00BB07C9">
        <w:rPr>
          <w:color w:val="000000"/>
        </w:rPr>
        <w:t>;</w:t>
      </w:r>
      <w:r w:rsidR="00F40C1E" w:rsidRPr="00006A26">
        <w:rPr>
          <w:color w:val="000000"/>
        </w:rPr>
        <w:t xml:space="preserve"> </w:t>
      </w:r>
    </w:p>
    <w:p w:rsidR="008E2C20" w:rsidRPr="00006A26" w:rsidRDefault="00E3099E" w:rsidP="00BB5EBE">
      <w:pPr>
        <w:pStyle w:val="SingleTxtG"/>
      </w:pPr>
      <w:r w:rsidRPr="00006A26">
        <w:tab/>
        <w:t>(b)</w:t>
      </w:r>
      <w:r w:rsidR="008E2C20" w:rsidRPr="00006A26">
        <w:tab/>
        <w:t>To make th</w:t>
      </w:r>
      <w:r w:rsidR="00FF1BBB" w:rsidRPr="00006A26">
        <w:t>e</w:t>
      </w:r>
      <w:r w:rsidR="008E2C20" w:rsidRPr="00006A26">
        <w:t xml:space="preserve"> information </w:t>
      </w:r>
      <w:r w:rsidR="00FF1BBB" w:rsidRPr="00006A26">
        <w:t xml:space="preserve">detailed in subparagraph (a) above </w:t>
      </w:r>
      <w:r w:rsidR="008E2C20" w:rsidRPr="00006A26">
        <w:t>available to the public with a view to minimizing emissions, including information on:</w:t>
      </w:r>
    </w:p>
    <w:p w:rsidR="008E2C20" w:rsidRPr="00006A26" w:rsidRDefault="001656CA" w:rsidP="00E73CEA">
      <w:pPr>
        <w:pStyle w:val="SingleTxtG"/>
        <w:ind w:left="1701" w:hanging="567"/>
        <w:rPr>
          <w:color w:val="000000"/>
        </w:rPr>
      </w:pPr>
      <w:r w:rsidRPr="00006A26">
        <w:rPr>
          <w:rFonts w:eastAsiaTheme="minorHAnsi"/>
          <w:color w:val="000000"/>
        </w:rPr>
        <w:tab/>
      </w:r>
      <w:r w:rsidR="008E2C20" w:rsidRPr="00006A26">
        <w:rPr>
          <w:rFonts w:eastAsiaTheme="minorHAnsi"/>
          <w:color w:val="000000"/>
        </w:rPr>
        <w:t>(</w:t>
      </w:r>
      <w:proofErr w:type="spellStart"/>
      <w:r w:rsidR="00E3099E" w:rsidRPr="00006A26">
        <w:rPr>
          <w:rFonts w:eastAsiaTheme="minorHAnsi"/>
          <w:color w:val="000000"/>
        </w:rPr>
        <w:t>i</w:t>
      </w:r>
      <w:proofErr w:type="spellEnd"/>
      <w:r w:rsidR="008E2C20" w:rsidRPr="00006A26">
        <w:rPr>
          <w:rFonts w:eastAsiaTheme="minorHAnsi"/>
          <w:color w:val="000000"/>
        </w:rPr>
        <w:t>)</w:t>
      </w:r>
      <w:r w:rsidR="008E2C20" w:rsidRPr="00006A26">
        <w:rPr>
          <w:rFonts w:eastAsiaTheme="minorHAnsi"/>
          <w:color w:val="000000"/>
        </w:rPr>
        <w:tab/>
      </w:r>
      <w:r w:rsidR="008E2C20" w:rsidRPr="00006A26">
        <w:rPr>
          <w:color w:val="000000"/>
        </w:rPr>
        <w:t xml:space="preserve">Less polluting fuels, renewable energy and </w:t>
      </w:r>
      <w:r w:rsidR="008E2C20" w:rsidRPr="0020298A">
        <w:rPr>
          <w:color w:val="000000"/>
        </w:rPr>
        <w:t>energy efficiency</w:t>
      </w:r>
      <w:r w:rsidR="008E2C20" w:rsidRPr="00006A26">
        <w:rPr>
          <w:color w:val="000000"/>
        </w:rPr>
        <w:t xml:space="preserve">, </w:t>
      </w:r>
      <w:r w:rsidR="0020298A">
        <w:rPr>
          <w:color w:val="000000"/>
        </w:rPr>
        <w:t xml:space="preserve">in particular in relation to the </w:t>
      </w:r>
      <w:r w:rsidR="008E2C20" w:rsidRPr="00006A26">
        <w:rPr>
          <w:color w:val="000000"/>
        </w:rPr>
        <w:t>transport</w:t>
      </w:r>
      <w:r w:rsidR="0020298A">
        <w:rPr>
          <w:color w:val="000000"/>
        </w:rPr>
        <w:t xml:space="preserve"> sector</w:t>
      </w:r>
      <w:r w:rsidR="007419E6">
        <w:t xml:space="preserve"> (</w:t>
      </w:r>
      <w:r w:rsidR="007419E6">
        <w:rPr>
          <w:b/>
        </w:rPr>
        <w:t>Action 24</w:t>
      </w:r>
      <w:r w:rsidR="007419E6" w:rsidRPr="00475ED5">
        <w:t>)</w:t>
      </w:r>
      <w:r w:rsidR="008E2C20" w:rsidRPr="00006A26">
        <w:rPr>
          <w:color w:val="000000"/>
        </w:rPr>
        <w:t>;</w:t>
      </w:r>
    </w:p>
    <w:p w:rsidR="008E2C20" w:rsidRPr="00006A26" w:rsidRDefault="001656CA" w:rsidP="00E73CEA">
      <w:pPr>
        <w:pStyle w:val="SingleTxtG"/>
        <w:ind w:left="1701" w:hanging="567"/>
      </w:pPr>
      <w:r w:rsidRPr="00006A26">
        <w:tab/>
      </w:r>
      <w:r w:rsidR="008E2C20" w:rsidRPr="00006A26">
        <w:t>(</w:t>
      </w:r>
      <w:r w:rsidR="00E3099E" w:rsidRPr="00006A26">
        <w:t>ii</w:t>
      </w:r>
      <w:r w:rsidR="008E2C20" w:rsidRPr="00006A26">
        <w:t>)</w:t>
      </w:r>
      <w:r w:rsidR="008E2C20" w:rsidRPr="00006A26">
        <w:tab/>
        <w:t>Good agricultural practices to reduce emissions of ammonia and to improve the efficiency of nitrogen fertilization</w:t>
      </w:r>
      <w:r w:rsidR="00B26581" w:rsidRPr="00006A26">
        <w:t xml:space="preserve">, and alternatives to open agricultural burning to avoid </w:t>
      </w:r>
      <w:r w:rsidR="00130DB6" w:rsidRPr="00006A26">
        <w:t xml:space="preserve">harmful </w:t>
      </w:r>
      <w:r w:rsidR="00B26581" w:rsidRPr="00006A26">
        <w:t>emissions</w:t>
      </w:r>
      <w:r w:rsidR="007419E6">
        <w:t xml:space="preserve"> (</w:t>
      </w:r>
      <w:r w:rsidR="007419E6">
        <w:rPr>
          <w:b/>
        </w:rPr>
        <w:t>Action 25</w:t>
      </w:r>
      <w:r w:rsidR="007419E6" w:rsidRPr="00475ED5">
        <w:t>)</w:t>
      </w:r>
      <w:r w:rsidRPr="00006A26">
        <w:t>;</w:t>
      </w:r>
    </w:p>
    <w:p w:rsidR="008E2C20" w:rsidRPr="00006A26" w:rsidRDefault="001656CA" w:rsidP="00E73CEA">
      <w:pPr>
        <w:pStyle w:val="SingleTxtG"/>
        <w:ind w:left="1701" w:hanging="567"/>
      </w:pPr>
      <w:r w:rsidRPr="00006A26">
        <w:tab/>
      </w:r>
      <w:r w:rsidR="008E2C20" w:rsidRPr="00006A26">
        <w:t>(</w:t>
      </w:r>
      <w:r w:rsidR="00E3099E" w:rsidRPr="00006A26">
        <w:t>iii</w:t>
      </w:r>
      <w:r w:rsidR="008E2C20" w:rsidRPr="00006A26">
        <w:t>)</w:t>
      </w:r>
      <w:r w:rsidR="008E2C20" w:rsidRPr="00006A26">
        <w:tab/>
        <w:t xml:space="preserve">Human health, environmental and climate effects associated with </w:t>
      </w:r>
      <w:r w:rsidR="00FF1BBB" w:rsidRPr="00006A26">
        <w:t xml:space="preserve">the </w:t>
      </w:r>
      <w:r w:rsidR="008E2C20" w:rsidRPr="00006A26">
        <w:t xml:space="preserve">reduction </w:t>
      </w:r>
      <w:r w:rsidRPr="00006A26">
        <w:t>of the pollutants</w:t>
      </w:r>
      <w:r w:rsidR="00BB07C9">
        <w:t xml:space="preserve"> listed in subparagraph (a) (</w:t>
      </w:r>
      <w:proofErr w:type="spellStart"/>
      <w:r w:rsidR="00BB07C9">
        <w:t>i</w:t>
      </w:r>
      <w:proofErr w:type="spellEnd"/>
      <w:r w:rsidR="00BB07C9">
        <w:t>) above</w:t>
      </w:r>
      <w:r w:rsidR="007419E6">
        <w:t xml:space="preserve"> (</w:t>
      </w:r>
      <w:r w:rsidR="007419E6">
        <w:rPr>
          <w:b/>
        </w:rPr>
        <w:t>Action 26</w:t>
      </w:r>
      <w:r w:rsidR="007419E6" w:rsidRPr="00475ED5">
        <w:t>)</w:t>
      </w:r>
      <w:r w:rsidRPr="00006A26">
        <w:t xml:space="preserve">; </w:t>
      </w:r>
    </w:p>
    <w:p w:rsidR="008E2C20" w:rsidRPr="00006A26" w:rsidRDefault="001656CA" w:rsidP="00E73CEA">
      <w:pPr>
        <w:pStyle w:val="SingleTxtG"/>
        <w:ind w:left="1701" w:hanging="567"/>
      </w:pPr>
      <w:r w:rsidRPr="00006A26">
        <w:rPr>
          <w:rFonts w:eastAsiaTheme="minorHAnsi"/>
        </w:rPr>
        <w:tab/>
      </w:r>
      <w:proofErr w:type="gramStart"/>
      <w:r w:rsidR="008E2C20" w:rsidRPr="00006A26">
        <w:rPr>
          <w:rFonts w:eastAsiaTheme="minorHAnsi"/>
        </w:rPr>
        <w:t>(</w:t>
      </w:r>
      <w:r w:rsidR="00E3099E" w:rsidRPr="00006A26">
        <w:rPr>
          <w:rFonts w:eastAsiaTheme="minorHAnsi"/>
        </w:rPr>
        <w:t>iv</w:t>
      </w:r>
      <w:r w:rsidR="008E2C20" w:rsidRPr="00006A26">
        <w:rPr>
          <w:rFonts w:eastAsiaTheme="minorHAnsi"/>
        </w:rPr>
        <w:t>)</w:t>
      </w:r>
      <w:r w:rsidR="008E2C20" w:rsidRPr="00006A26">
        <w:rPr>
          <w:rFonts w:eastAsiaTheme="minorHAnsi"/>
        </w:rPr>
        <w:tab/>
      </w:r>
      <w:r w:rsidR="008E2C20" w:rsidRPr="00006A26">
        <w:t>Steps</w:t>
      </w:r>
      <w:proofErr w:type="gramEnd"/>
      <w:r w:rsidR="008E2C20" w:rsidRPr="00006A26">
        <w:t xml:space="preserve"> </w:t>
      </w:r>
      <w:r w:rsidR="00FF1BBB" w:rsidRPr="00006A26">
        <w:t xml:space="preserve">that </w:t>
      </w:r>
      <w:r w:rsidR="008E2C20" w:rsidRPr="00006A26">
        <w:t xml:space="preserve">individuals and the private sector </w:t>
      </w:r>
      <w:r w:rsidR="00FF1BBB" w:rsidRPr="00006A26">
        <w:t xml:space="preserve">can </w:t>
      </w:r>
      <w:r w:rsidR="008E2C20" w:rsidRPr="00006A26">
        <w:t>take to reduce emissions of the pollutants</w:t>
      </w:r>
      <w:r w:rsidR="00BB07C9">
        <w:t xml:space="preserve"> listed in subparagraph (a) (</w:t>
      </w:r>
      <w:proofErr w:type="spellStart"/>
      <w:r w:rsidR="00BB07C9">
        <w:t>i</w:t>
      </w:r>
      <w:proofErr w:type="spellEnd"/>
      <w:r w:rsidR="00BB07C9">
        <w:t>) above</w:t>
      </w:r>
      <w:r w:rsidR="007419E6">
        <w:t xml:space="preserve"> (</w:t>
      </w:r>
      <w:r w:rsidR="007419E6">
        <w:rPr>
          <w:b/>
        </w:rPr>
        <w:t>Action 27</w:t>
      </w:r>
      <w:r w:rsidR="007419E6" w:rsidRPr="00475ED5">
        <w:t>)</w:t>
      </w:r>
      <w:r w:rsidR="00FF1BBB" w:rsidRPr="00006A26">
        <w:t>;</w:t>
      </w:r>
    </w:p>
    <w:p w:rsidR="008E2C20" w:rsidRPr="00006A26" w:rsidRDefault="00E3099E" w:rsidP="00E73CEA">
      <w:pPr>
        <w:pStyle w:val="SingleTxtG"/>
      </w:pPr>
      <w:r w:rsidRPr="00006A26">
        <w:rPr>
          <w:rFonts w:eastAsiaTheme="minorHAnsi"/>
          <w:szCs w:val="22"/>
        </w:rPr>
        <w:tab/>
        <w:t>(c)</w:t>
      </w:r>
      <w:r w:rsidR="008E2C20" w:rsidRPr="00006A26">
        <w:rPr>
          <w:rFonts w:eastAsiaTheme="minorHAnsi"/>
          <w:szCs w:val="22"/>
        </w:rPr>
        <w:tab/>
      </w:r>
      <w:r w:rsidR="008E2C20" w:rsidRPr="00006A26">
        <w:t>To report the information</w:t>
      </w:r>
      <w:r w:rsidR="00160C35" w:rsidRPr="00006A26">
        <w:t xml:space="preserve"> </w:t>
      </w:r>
      <w:r w:rsidR="003B6700">
        <w:t xml:space="preserve">made available in accordance with </w:t>
      </w:r>
      <w:r w:rsidR="0003483D">
        <w:t>s</w:t>
      </w:r>
      <w:r w:rsidR="003B6700">
        <w:t>ubparagraphs </w:t>
      </w:r>
      <w:r w:rsidR="0003483D">
        <w:t>(</w:t>
      </w:r>
      <w:r w:rsidR="00160C35" w:rsidRPr="00006A26">
        <w:t xml:space="preserve">a) and </w:t>
      </w:r>
      <w:r w:rsidR="0003483D">
        <w:t>(</w:t>
      </w:r>
      <w:r w:rsidR="00160C35" w:rsidRPr="00006A26">
        <w:t>b)</w:t>
      </w:r>
      <w:r w:rsidR="008E2C20" w:rsidRPr="00006A26">
        <w:t xml:space="preserve"> to the Executive Body </w:t>
      </w:r>
      <w:r w:rsidR="00FF1BBB" w:rsidRPr="00006A26">
        <w:t xml:space="preserve">for </w:t>
      </w:r>
      <w:r w:rsidR="008E2C20" w:rsidRPr="00006A26">
        <w:t xml:space="preserve">the </w:t>
      </w:r>
      <w:r w:rsidR="000B793B" w:rsidRPr="00006A26">
        <w:t>Air</w:t>
      </w:r>
      <w:r w:rsidR="008E2C20" w:rsidRPr="00006A26">
        <w:t xml:space="preserve"> Convention and</w:t>
      </w:r>
      <w:r w:rsidR="001716CE" w:rsidRPr="00006A26">
        <w:t>, as appropriate, to</w:t>
      </w:r>
      <w:r w:rsidR="008E2C20" w:rsidRPr="00006A26">
        <w:t xml:space="preserve"> </w:t>
      </w:r>
      <w:r w:rsidR="00FF1BBB" w:rsidRPr="00006A26">
        <w:t xml:space="preserve">the Meeting of the Parties </w:t>
      </w:r>
      <w:r w:rsidR="008E2C20" w:rsidRPr="00006A26">
        <w:t xml:space="preserve">to </w:t>
      </w:r>
      <w:r w:rsidR="00BC68B2" w:rsidRPr="00006A26">
        <w:t xml:space="preserve">the </w:t>
      </w:r>
      <w:r w:rsidR="008E2C20" w:rsidRPr="00006A26">
        <w:t>Protocol</w:t>
      </w:r>
      <w:r w:rsidR="00BC68B2" w:rsidRPr="00006A26">
        <w:t xml:space="preserve"> on PRTR</w:t>
      </w:r>
      <w:r w:rsidR="00FF1BBB" w:rsidRPr="00006A26">
        <w:t>s</w:t>
      </w:r>
      <w:r w:rsidR="008E2C20" w:rsidRPr="00006A26">
        <w:t>. Th</w:t>
      </w:r>
      <w:r w:rsidR="00142CCA" w:rsidRPr="00006A26">
        <w:t>is</w:t>
      </w:r>
      <w:r w:rsidR="008E2C20" w:rsidRPr="00006A26">
        <w:t xml:space="preserve"> information or parts of it could also be reported to </w:t>
      </w:r>
      <w:r w:rsidR="00FF1BBB" w:rsidRPr="00006A26">
        <w:t xml:space="preserve">the </w:t>
      </w:r>
      <w:r w:rsidR="008E2C20" w:rsidRPr="00006A26">
        <w:t>W</w:t>
      </w:r>
      <w:r w:rsidR="00BC3F8A" w:rsidRPr="00006A26">
        <w:t xml:space="preserve">orld </w:t>
      </w:r>
      <w:r w:rsidR="008E2C20" w:rsidRPr="00006A26">
        <w:t>H</w:t>
      </w:r>
      <w:r w:rsidR="00BC3F8A" w:rsidRPr="00006A26">
        <w:t xml:space="preserve">ealth </w:t>
      </w:r>
      <w:r w:rsidR="008E2C20" w:rsidRPr="00006A26">
        <w:t>O</w:t>
      </w:r>
      <w:r w:rsidR="00BC3F8A" w:rsidRPr="00006A26">
        <w:t>rganization</w:t>
      </w:r>
      <w:r w:rsidR="008E2C20" w:rsidRPr="00006A26">
        <w:t xml:space="preserve"> Region</w:t>
      </w:r>
      <w:r w:rsidR="00BC3F8A" w:rsidRPr="00006A26">
        <w:t>al</w:t>
      </w:r>
      <w:r w:rsidR="008E2C20" w:rsidRPr="00006A26">
        <w:t xml:space="preserve"> Office</w:t>
      </w:r>
      <w:r w:rsidR="00BC3F8A" w:rsidRPr="00006A26">
        <w:t xml:space="preserve"> for Europe</w:t>
      </w:r>
      <w:r w:rsidR="008E2C20" w:rsidRPr="00006A26">
        <w:t xml:space="preserve"> and </w:t>
      </w:r>
      <w:r w:rsidR="00BC3F8A" w:rsidRPr="00006A26">
        <w:t xml:space="preserve">the </w:t>
      </w:r>
      <w:r w:rsidR="008E2C20" w:rsidRPr="00006A26">
        <w:t>O</w:t>
      </w:r>
      <w:r w:rsidR="00BC3F8A" w:rsidRPr="00006A26">
        <w:t xml:space="preserve">rganization for </w:t>
      </w:r>
      <w:r w:rsidR="008E2C20" w:rsidRPr="00006A26">
        <w:t>E</w:t>
      </w:r>
      <w:r w:rsidR="00BC3F8A" w:rsidRPr="00006A26">
        <w:t xml:space="preserve">conomic </w:t>
      </w:r>
      <w:r w:rsidR="008E2C20" w:rsidRPr="00006A26">
        <w:t>C</w:t>
      </w:r>
      <w:r w:rsidR="00BC3F8A" w:rsidRPr="00006A26">
        <w:t xml:space="preserve">ooperation and </w:t>
      </w:r>
      <w:r w:rsidR="008E2C20" w:rsidRPr="00006A26">
        <w:t>D</w:t>
      </w:r>
      <w:r w:rsidR="00BC3F8A" w:rsidRPr="00006A26">
        <w:t>evelopment</w:t>
      </w:r>
      <w:r w:rsidR="008A5A5A" w:rsidRPr="00006A26">
        <w:t>,</w:t>
      </w:r>
      <w:r w:rsidR="008E2C20" w:rsidRPr="00006A26">
        <w:t xml:space="preserve"> as well as</w:t>
      </w:r>
      <w:r w:rsidR="008A5A5A" w:rsidRPr="00006A26">
        <w:t>, depending on the various topics and affiliation,</w:t>
      </w:r>
      <w:r w:rsidR="008E2C20" w:rsidRPr="00006A26">
        <w:t xml:space="preserve"> to the Shared Environmental Information System (SEIS) networks through the </w:t>
      </w:r>
      <w:r w:rsidR="00EC7D00" w:rsidRPr="00006A26">
        <w:t>s</w:t>
      </w:r>
      <w:r w:rsidR="008E2C20" w:rsidRPr="00006A26">
        <w:t>ecretariat</w:t>
      </w:r>
      <w:r w:rsidR="00EC7D00" w:rsidRPr="00006A26">
        <w:t>s</w:t>
      </w:r>
      <w:r w:rsidR="008E2C20" w:rsidRPr="00006A26">
        <w:t xml:space="preserve"> of the </w:t>
      </w:r>
      <w:r w:rsidR="0003483D">
        <w:t xml:space="preserve">relevant </w:t>
      </w:r>
      <w:r w:rsidR="00EC7D00" w:rsidRPr="00006A26">
        <w:t>c</w:t>
      </w:r>
      <w:r w:rsidR="008E2C20" w:rsidRPr="00006A26">
        <w:t>onventions and organizations</w:t>
      </w:r>
      <w:r w:rsidR="007419E6">
        <w:t xml:space="preserve"> (</w:t>
      </w:r>
      <w:r w:rsidR="007419E6">
        <w:rPr>
          <w:b/>
        </w:rPr>
        <w:t>Action 28</w:t>
      </w:r>
      <w:r w:rsidR="007419E6" w:rsidRPr="00475ED5">
        <w:t>)</w:t>
      </w:r>
      <w:r w:rsidR="00DB0268" w:rsidRPr="00006A26">
        <w:t>;</w:t>
      </w:r>
    </w:p>
    <w:p w:rsidR="008E2C20" w:rsidRPr="00006A26" w:rsidRDefault="00E3099E" w:rsidP="00E73CEA">
      <w:pPr>
        <w:pStyle w:val="SingleTxtG"/>
      </w:pPr>
      <w:r w:rsidRPr="00006A26">
        <w:rPr>
          <w:rFonts w:eastAsiaTheme="minorHAnsi"/>
          <w:szCs w:val="22"/>
        </w:rPr>
        <w:tab/>
        <w:t>(d)</w:t>
      </w:r>
      <w:r w:rsidR="008E2C20" w:rsidRPr="00006A26">
        <w:rPr>
          <w:rFonts w:eastAsiaTheme="minorHAnsi"/>
          <w:szCs w:val="22"/>
        </w:rPr>
        <w:tab/>
      </w:r>
      <w:r w:rsidR="008E2C20" w:rsidRPr="00006A26">
        <w:t xml:space="preserve">To make use of the third cycle of </w:t>
      </w:r>
      <w:r w:rsidR="00FF1BBB" w:rsidRPr="00006A26">
        <w:t xml:space="preserve">the </w:t>
      </w:r>
      <w:r w:rsidR="008E2C20" w:rsidRPr="00006A26">
        <w:t xml:space="preserve">ECE </w:t>
      </w:r>
      <w:r w:rsidR="00FF1BBB" w:rsidRPr="00006A26">
        <w:t>E</w:t>
      </w:r>
      <w:r w:rsidR="008E2C20" w:rsidRPr="00006A26">
        <w:t xml:space="preserve">nvironmental </w:t>
      </w:r>
      <w:r w:rsidR="00FF1BBB" w:rsidRPr="00006A26">
        <w:t>P</w:t>
      </w:r>
      <w:r w:rsidR="008E2C20" w:rsidRPr="00006A26">
        <w:t xml:space="preserve">erformance </w:t>
      </w:r>
      <w:r w:rsidR="00FF1BBB" w:rsidRPr="00006A26">
        <w:t>R</w:t>
      </w:r>
      <w:r w:rsidR="008E2C20" w:rsidRPr="00006A26">
        <w:t xml:space="preserve">eview </w:t>
      </w:r>
      <w:r w:rsidR="00A764C0" w:rsidRPr="00006A26">
        <w:t>P</w:t>
      </w:r>
      <w:r w:rsidR="00FF1BBB" w:rsidRPr="00006A26">
        <w:t xml:space="preserve">rogramme </w:t>
      </w:r>
      <w:r w:rsidR="008E2C20" w:rsidRPr="00006A26">
        <w:t xml:space="preserve">to report and communicate on air quality issues and possible abatement measures </w:t>
      </w:r>
      <w:r w:rsidR="00FF1BBB" w:rsidRPr="00006A26">
        <w:t xml:space="preserve">that </w:t>
      </w:r>
      <w:r w:rsidR="008E2C20" w:rsidRPr="00006A26">
        <w:t>could be implemented at the national scale</w:t>
      </w:r>
      <w:r w:rsidR="007419E6">
        <w:t xml:space="preserve"> (</w:t>
      </w:r>
      <w:r w:rsidR="007419E6">
        <w:rPr>
          <w:b/>
        </w:rPr>
        <w:t>Action 29</w:t>
      </w:r>
      <w:r w:rsidR="007419E6" w:rsidRPr="00475ED5">
        <w:t>)</w:t>
      </w:r>
      <w:r w:rsidR="002F2BF4" w:rsidRPr="00006A26">
        <w:t>;</w:t>
      </w:r>
    </w:p>
    <w:p w:rsidR="00160C35" w:rsidRPr="00006A26" w:rsidRDefault="00E73CEA" w:rsidP="00E73CEA">
      <w:pPr>
        <w:pStyle w:val="SingleTxtG"/>
      </w:pPr>
      <w:r w:rsidRPr="00006A26">
        <w:tab/>
      </w:r>
      <w:r w:rsidR="00160C35" w:rsidRPr="00006A26">
        <w:t>(e)</w:t>
      </w:r>
      <w:r w:rsidR="00160C35" w:rsidRPr="00006A26">
        <w:tab/>
        <w:t xml:space="preserve">To promote the ratification of the Aarhus Convention and </w:t>
      </w:r>
      <w:r w:rsidR="0003483D">
        <w:t xml:space="preserve">its Protocol on Pollutant Release and Transfer Registers </w:t>
      </w:r>
      <w:r w:rsidR="00160C35" w:rsidRPr="00006A26">
        <w:t>to ensure the effectiveness of its implementation throughout the ECE region for providing the public with information on pollutant releases</w:t>
      </w:r>
      <w:r w:rsidR="007419E6">
        <w:t xml:space="preserve"> (</w:t>
      </w:r>
      <w:r w:rsidR="007419E6">
        <w:rPr>
          <w:b/>
        </w:rPr>
        <w:t>Action 30</w:t>
      </w:r>
      <w:r w:rsidR="007419E6" w:rsidRPr="00475ED5">
        <w:t>)</w:t>
      </w:r>
      <w:r w:rsidR="00160C35" w:rsidRPr="00006A26">
        <w:t>.</w:t>
      </w:r>
    </w:p>
    <w:p w:rsidR="008E2C20" w:rsidRPr="00006A26" w:rsidRDefault="001656CA" w:rsidP="001656CA">
      <w:pPr>
        <w:pStyle w:val="HChG"/>
      </w:pPr>
      <w:r w:rsidRPr="00006A26">
        <w:tab/>
        <w:t>IV.</w:t>
      </w:r>
      <w:r w:rsidRPr="00006A26">
        <w:tab/>
      </w:r>
      <w:r w:rsidR="008E2C20" w:rsidRPr="00006A26">
        <w:t>Capacity</w:t>
      </w:r>
      <w:r w:rsidR="00FF1BBB" w:rsidRPr="00006A26">
        <w:t>-</w:t>
      </w:r>
      <w:r w:rsidR="008E2C20" w:rsidRPr="00006A26">
        <w:t>building and technical support</w:t>
      </w:r>
    </w:p>
    <w:p w:rsidR="008E2C20" w:rsidRPr="00006A26" w:rsidRDefault="00E3099E" w:rsidP="00E73CEA">
      <w:pPr>
        <w:pStyle w:val="SingleTxtG"/>
      </w:pPr>
      <w:r w:rsidRPr="00006A26">
        <w:t>1</w:t>
      </w:r>
      <w:r w:rsidR="006F6EDF" w:rsidRPr="00006A26">
        <w:t>1</w:t>
      </w:r>
      <w:r w:rsidR="001656CA" w:rsidRPr="00006A26">
        <w:t>.</w:t>
      </w:r>
      <w:r w:rsidR="001656CA" w:rsidRPr="00006A26">
        <w:tab/>
        <w:t>P</w:t>
      </w:r>
      <w:r w:rsidR="008E2C20" w:rsidRPr="00006A26">
        <w:t>ossible actions</w:t>
      </w:r>
      <w:r w:rsidR="00986E33" w:rsidRPr="00006A26">
        <w:t xml:space="preserve"> to build capacity and provide technical support include</w:t>
      </w:r>
      <w:r w:rsidR="008E2C20" w:rsidRPr="00006A26">
        <w:t>:</w:t>
      </w:r>
    </w:p>
    <w:p w:rsidR="008E2C20" w:rsidRPr="00006A26" w:rsidRDefault="00E3099E" w:rsidP="00E73CEA">
      <w:pPr>
        <w:pStyle w:val="SingleTxtG"/>
      </w:pPr>
      <w:r w:rsidRPr="00006A26">
        <w:tab/>
        <w:t>(a)</w:t>
      </w:r>
      <w:r w:rsidR="008E2C20" w:rsidRPr="00006A26">
        <w:tab/>
        <w:t xml:space="preserve">To </w:t>
      </w:r>
      <w:r w:rsidR="00776ED3" w:rsidRPr="00006A26">
        <w:t xml:space="preserve">strengthen </w:t>
      </w:r>
      <w:r w:rsidR="008E2C20" w:rsidRPr="00006A26">
        <w:t xml:space="preserve">capacity-building activities on air quality, such as </w:t>
      </w:r>
      <w:r w:rsidR="00A9163A" w:rsidRPr="00006A26">
        <w:t xml:space="preserve">technical </w:t>
      </w:r>
      <w:r w:rsidR="008E2C20" w:rsidRPr="00006A26">
        <w:t>assistance</w:t>
      </w:r>
      <w:r w:rsidR="00471385" w:rsidRPr="00006A26">
        <w:t xml:space="preserve"> and</w:t>
      </w:r>
      <w:r w:rsidR="008E2C20" w:rsidRPr="00006A26">
        <w:t xml:space="preserve"> support t</w:t>
      </w:r>
      <w:r w:rsidR="00471385" w:rsidRPr="00006A26">
        <w:t>o</w:t>
      </w:r>
      <w:r w:rsidR="008E2C20" w:rsidRPr="00006A26">
        <w:t xml:space="preserve"> </w:t>
      </w:r>
      <w:r w:rsidR="00471385" w:rsidRPr="00006A26">
        <w:t xml:space="preserve">policy development and </w:t>
      </w:r>
      <w:r w:rsidR="008E2C20" w:rsidRPr="00006A26">
        <w:t>implementation of measures to improve air quality</w:t>
      </w:r>
      <w:r w:rsidR="007419E6">
        <w:t xml:space="preserve"> (</w:t>
      </w:r>
      <w:r w:rsidR="007419E6">
        <w:rPr>
          <w:b/>
        </w:rPr>
        <w:t>Action 31</w:t>
      </w:r>
      <w:r w:rsidR="007419E6" w:rsidRPr="00475ED5">
        <w:t>)</w:t>
      </w:r>
      <w:r w:rsidR="008E2C20" w:rsidRPr="00006A26">
        <w:t>;</w:t>
      </w:r>
    </w:p>
    <w:p w:rsidR="008E2C20" w:rsidRPr="00006A26" w:rsidRDefault="00E3099E" w:rsidP="00E73CEA">
      <w:pPr>
        <w:pStyle w:val="SingleTxtG"/>
      </w:pPr>
      <w:r w:rsidRPr="00006A26">
        <w:tab/>
        <w:t>(b)</w:t>
      </w:r>
      <w:r w:rsidR="008E2C20" w:rsidRPr="00006A26">
        <w:tab/>
        <w:t xml:space="preserve">To participate more actively in and to designate national experts to </w:t>
      </w:r>
      <w:r w:rsidR="003B6700">
        <w:t xml:space="preserve">undertake </w:t>
      </w:r>
      <w:r w:rsidR="008E2C20" w:rsidRPr="00006A26">
        <w:t xml:space="preserve">the international scientific and technical activities under the </w:t>
      </w:r>
      <w:r w:rsidR="00AA0CAB" w:rsidRPr="00006A26">
        <w:t>Air</w:t>
      </w:r>
      <w:r w:rsidR="008E2C20" w:rsidRPr="00006A26">
        <w:t xml:space="preserve"> Convention </w:t>
      </w:r>
      <w:r w:rsidR="00160C35" w:rsidRPr="00006A26">
        <w:t xml:space="preserve">for </w:t>
      </w:r>
      <w:r w:rsidR="003B6700">
        <w:t xml:space="preserve">the </w:t>
      </w:r>
      <w:r w:rsidR="00160C35" w:rsidRPr="00006A26">
        <w:t xml:space="preserve">transfer of knowledge and technology aimed to air pollution </w:t>
      </w:r>
      <w:r w:rsidR="00471385" w:rsidRPr="00006A26">
        <w:t>abatement</w:t>
      </w:r>
      <w:r w:rsidR="007419E6">
        <w:t xml:space="preserve"> (</w:t>
      </w:r>
      <w:r w:rsidR="007419E6">
        <w:rPr>
          <w:b/>
        </w:rPr>
        <w:t>Action 32</w:t>
      </w:r>
      <w:r w:rsidR="007419E6" w:rsidRPr="00475ED5">
        <w:t>)</w:t>
      </w:r>
      <w:r w:rsidR="00FF1BBB" w:rsidRPr="00006A26">
        <w:t>;</w:t>
      </w:r>
      <w:r w:rsidR="008E2C20" w:rsidRPr="00006A26">
        <w:t xml:space="preserve"> </w:t>
      </w:r>
    </w:p>
    <w:p w:rsidR="008E2C20" w:rsidRPr="00006A26" w:rsidRDefault="00E3099E" w:rsidP="00E73CEA">
      <w:pPr>
        <w:pStyle w:val="SingleTxtG"/>
      </w:pPr>
      <w:r w:rsidRPr="00006A26">
        <w:tab/>
        <w:t>(c)</w:t>
      </w:r>
      <w:r w:rsidR="008E2C20" w:rsidRPr="00006A26">
        <w:tab/>
        <w:t xml:space="preserve">To further develop cooperation through bilateral </w:t>
      </w:r>
      <w:r w:rsidR="00160C35" w:rsidRPr="00006A26">
        <w:t xml:space="preserve">partnership </w:t>
      </w:r>
      <w:r w:rsidR="008E2C20" w:rsidRPr="00006A26">
        <w:t>(twinning efforts) or multilateral activities</w:t>
      </w:r>
      <w:r w:rsidR="003B6700">
        <w:t>,</w:t>
      </w:r>
      <w:r w:rsidR="008E2C20" w:rsidRPr="00006A26">
        <w:t xml:space="preserve"> in line with the workplan for the implementation of the </w:t>
      </w:r>
      <w:r w:rsidR="00FB7FE6" w:rsidRPr="00006A26">
        <w:t>Air</w:t>
      </w:r>
      <w:r w:rsidR="008E2C20" w:rsidRPr="00006A26">
        <w:t xml:space="preserve"> Convention and its </w:t>
      </w:r>
      <w:r w:rsidR="00FF1BBB" w:rsidRPr="00006A26">
        <w:t>p</w:t>
      </w:r>
      <w:r w:rsidR="008E2C20" w:rsidRPr="00006A26">
        <w:t>rotocols</w:t>
      </w:r>
      <w:r w:rsidR="007419E6">
        <w:t xml:space="preserve"> (</w:t>
      </w:r>
      <w:r w:rsidR="007419E6">
        <w:rPr>
          <w:b/>
        </w:rPr>
        <w:t>Action 33</w:t>
      </w:r>
      <w:r w:rsidR="007419E6" w:rsidRPr="00475ED5">
        <w:t>)</w:t>
      </w:r>
      <w:r w:rsidR="008E2C20" w:rsidRPr="00006A26">
        <w:t>;</w:t>
      </w:r>
    </w:p>
    <w:p w:rsidR="008E2C20" w:rsidRPr="00006A26" w:rsidRDefault="00E3099E" w:rsidP="00E73CEA">
      <w:pPr>
        <w:pStyle w:val="SingleTxtG"/>
      </w:pPr>
      <w:r w:rsidRPr="00006A26">
        <w:tab/>
        <w:t>(d)</w:t>
      </w:r>
      <w:r w:rsidR="008E2C20" w:rsidRPr="00006A26">
        <w:tab/>
        <w:t>To encourage the further development under the World Bank and the E</w:t>
      </w:r>
      <w:r w:rsidR="00980612" w:rsidRPr="00006A26">
        <w:t xml:space="preserve">uropean </w:t>
      </w:r>
      <w:r w:rsidR="008E2C20" w:rsidRPr="00006A26">
        <w:t>B</w:t>
      </w:r>
      <w:r w:rsidR="00980612" w:rsidRPr="00006A26">
        <w:t xml:space="preserve">ank for </w:t>
      </w:r>
      <w:r w:rsidR="008E2C20" w:rsidRPr="00006A26">
        <w:t>R</w:t>
      </w:r>
      <w:r w:rsidR="00980612" w:rsidRPr="00006A26">
        <w:t xml:space="preserve">econstruction and </w:t>
      </w:r>
      <w:r w:rsidR="008E2C20" w:rsidRPr="00006A26">
        <w:t>D</w:t>
      </w:r>
      <w:r w:rsidR="00980612" w:rsidRPr="00006A26">
        <w:t>evelopment</w:t>
      </w:r>
      <w:r w:rsidR="008E2C20" w:rsidRPr="00006A26">
        <w:t xml:space="preserve"> of financing </w:t>
      </w:r>
      <w:r w:rsidR="00FF1BBB" w:rsidRPr="00006A26">
        <w:t xml:space="preserve">for </w:t>
      </w:r>
      <w:r w:rsidR="008E2C20" w:rsidRPr="00006A26">
        <w:t>air pollution measures in the ECE region</w:t>
      </w:r>
      <w:r w:rsidR="007419E6">
        <w:t xml:space="preserve"> (</w:t>
      </w:r>
      <w:r w:rsidR="007419E6">
        <w:rPr>
          <w:b/>
        </w:rPr>
        <w:t>Action 34</w:t>
      </w:r>
      <w:r w:rsidR="007419E6" w:rsidRPr="00475ED5">
        <w:t>)</w:t>
      </w:r>
      <w:r w:rsidR="008E2C20" w:rsidRPr="00006A26">
        <w:t xml:space="preserve">; </w:t>
      </w:r>
    </w:p>
    <w:p w:rsidR="003B6700" w:rsidRDefault="00E3099E" w:rsidP="00EF642F">
      <w:pPr>
        <w:pStyle w:val="SingleTxtG"/>
        <w:rPr>
          <w:b/>
          <w:sz w:val="28"/>
        </w:rPr>
      </w:pPr>
      <w:r w:rsidRPr="00006A26">
        <w:tab/>
        <w:t>(e)</w:t>
      </w:r>
      <w:r w:rsidR="008E2C20" w:rsidRPr="00006A26">
        <w:tab/>
        <w:t xml:space="preserve">To </w:t>
      </w:r>
      <w:r w:rsidR="00160C35" w:rsidRPr="00006A26">
        <w:t xml:space="preserve">build </w:t>
      </w:r>
      <w:r w:rsidR="008E2C20" w:rsidRPr="00006A26">
        <w:t xml:space="preserve">partnerships with the private sector </w:t>
      </w:r>
      <w:r w:rsidR="00FF1BBB" w:rsidRPr="00006A26">
        <w:t xml:space="preserve">to </w:t>
      </w:r>
      <w:r w:rsidR="008E2C20" w:rsidRPr="00006A26">
        <w:t>promot</w:t>
      </w:r>
      <w:r w:rsidR="00FF1BBB" w:rsidRPr="00006A26">
        <w:t>e</w:t>
      </w:r>
      <w:r w:rsidR="008E2C20" w:rsidRPr="00006A26">
        <w:t xml:space="preserve"> clean tech</w:t>
      </w:r>
      <w:r w:rsidR="00FF1BBB" w:rsidRPr="00006A26">
        <w:t>nology</w:t>
      </w:r>
      <w:r w:rsidR="008E2C20" w:rsidRPr="00006A26">
        <w:t xml:space="preserve"> and </w:t>
      </w:r>
      <w:r w:rsidR="00FF1BBB" w:rsidRPr="00006A26">
        <w:t xml:space="preserve">the </w:t>
      </w:r>
      <w:r w:rsidR="008E2C20" w:rsidRPr="00006A26">
        <w:t xml:space="preserve">implementation of low emissions techniques, as well as the further development of the </w:t>
      </w:r>
      <w:r w:rsidR="008E2C20" w:rsidRPr="00006A26">
        <w:lastRenderedPageBreak/>
        <w:t xml:space="preserve">green economy. Contacts and </w:t>
      </w:r>
      <w:r w:rsidR="00160C35" w:rsidRPr="00006A26">
        <w:t>environmental</w:t>
      </w:r>
      <w:r w:rsidR="003762C6" w:rsidRPr="00006A26">
        <w:t>ly</w:t>
      </w:r>
      <w:r w:rsidR="00160C35" w:rsidRPr="00006A26">
        <w:t xml:space="preserve"> friendly </w:t>
      </w:r>
      <w:r w:rsidR="008E2C20" w:rsidRPr="00006A26">
        <w:t xml:space="preserve">business opportunities </w:t>
      </w:r>
      <w:r w:rsidR="00160C35" w:rsidRPr="00006A26">
        <w:t>sh</w:t>
      </w:r>
      <w:r w:rsidR="008E2C20" w:rsidRPr="00006A26">
        <w:t>ould be jointly developed with industry in the power sector, the car industry or with the oil, gas and chemicals organizations</w:t>
      </w:r>
      <w:r w:rsidR="007419E6">
        <w:t xml:space="preserve"> (</w:t>
      </w:r>
      <w:r w:rsidR="007419E6">
        <w:rPr>
          <w:b/>
        </w:rPr>
        <w:t>Action 35</w:t>
      </w:r>
      <w:r w:rsidR="007419E6" w:rsidRPr="00475ED5">
        <w:t>)</w:t>
      </w:r>
      <w:r w:rsidR="008E2C20" w:rsidRPr="00006A26">
        <w:t>.</w:t>
      </w:r>
    </w:p>
    <w:p w:rsidR="008E2C20" w:rsidRPr="00006A26" w:rsidRDefault="001656CA" w:rsidP="001656CA">
      <w:pPr>
        <w:pStyle w:val="HChG"/>
      </w:pPr>
      <w:r w:rsidRPr="00006A26">
        <w:tab/>
        <w:t>V.</w:t>
      </w:r>
      <w:r w:rsidRPr="00006A26">
        <w:tab/>
      </w:r>
      <w:r w:rsidR="008E2C20" w:rsidRPr="00006A26">
        <w:t>Policy</w:t>
      </w:r>
    </w:p>
    <w:p w:rsidR="008E2C20" w:rsidRPr="00006A26" w:rsidRDefault="00E3099E" w:rsidP="00E73CEA">
      <w:pPr>
        <w:pStyle w:val="SingleTxtG"/>
      </w:pPr>
      <w:r w:rsidRPr="00006A26">
        <w:t>1</w:t>
      </w:r>
      <w:r w:rsidR="006F6EDF" w:rsidRPr="00006A26">
        <w:t>2</w:t>
      </w:r>
      <w:r w:rsidR="0021759F" w:rsidRPr="00006A26">
        <w:t>.</w:t>
      </w:r>
      <w:r w:rsidR="0021759F" w:rsidRPr="00006A26">
        <w:tab/>
        <w:t>P</w:t>
      </w:r>
      <w:r w:rsidR="008E2C20" w:rsidRPr="00006A26">
        <w:t>ossible actions</w:t>
      </w:r>
      <w:r w:rsidR="00986E33" w:rsidRPr="00006A26">
        <w:t xml:space="preserve"> in the policy sphere include</w:t>
      </w:r>
      <w:r w:rsidR="008E2C20" w:rsidRPr="00006A26">
        <w:t>:</w:t>
      </w:r>
    </w:p>
    <w:p w:rsidR="00160C35" w:rsidRPr="00006A26" w:rsidRDefault="00E3099E" w:rsidP="00E73CEA">
      <w:pPr>
        <w:pStyle w:val="SingleTxtG"/>
      </w:pPr>
      <w:r w:rsidRPr="00006A26">
        <w:tab/>
        <w:t>(a)</w:t>
      </w:r>
      <w:r w:rsidR="008E2C20" w:rsidRPr="00006A26">
        <w:tab/>
        <w:t>To explore opportunities for strengthened international cooperation on air pollution</w:t>
      </w:r>
      <w:r w:rsidR="00986E33" w:rsidRPr="00006A26">
        <w:t>,</w:t>
      </w:r>
      <w:r w:rsidR="008E2C20" w:rsidRPr="00006A26">
        <w:t xml:space="preserve"> for example under the </w:t>
      </w:r>
      <w:r w:rsidR="00AF6610" w:rsidRPr="00006A26">
        <w:t>Air</w:t>
      </w:r>
      <w:r w:rsidR="008E2C20" w:rsidRPr="00006A26">
        <w:t xml:space="preserve"> Convention</w:t>
      </w:r>
      <w:r w:rsidR="00701D15" w:rsidRPr="00006A26">
        <w:t xml:space="preserve"> and between the international organizations and regional cooperation for</w:t>
      </w:r>
      <w:r w:rsidR="003B6700">
        <w:t>ums</w:t>
      </w:r>
      <w:r w:rsidR="00701D15" w:rsidRPr="00006A26">
        <w:t>, such as the Arctic Counci</w:t>
      </w:r>
      <w:r w:rsidR="00A32DC2" w:rsidRPr="00006A26">
        <w:t>l</w:t>
      </w:r>
      <w:r w:rsidR="00160C35" w:rsidRPr="00006A26">
        <w:t>, aimed at fulfilling the S</w:t>
      </w:r>
      <w:r w:rsidR="0009249C" w:rsidRPr="00006A26">
        <w:t>ustainable D</w:t>
      </w:r>
      <w:r w:rsidR="00160C35" w:rsidRPr="00006A26">
        <w:t xml:space="preserve">evelopment </w:t>
      </w:r>
      <w:r w:rsidR="0009249C" w:rsidRPr="00006A26">
        <w:t>G</w:t>
      </w:r>
      <w:r w:rsidR="00160C35" w:rsidRPr="00006A26">
        <w:t xml:space="preserve">oals adopted at the </w:t>
      </w:r>
      <w:r w:rsidR="003B6700">
        <w:t>United Nations</w:t>
      </w:r>
      <w:r w:rsidR="00160C35" w:rsidRPr="00006A26">
        <w:t xml:space="preserve"> General Assembly in September 2015</w:t>
      </w:r>
      <w:r w:rsidR="007419E6">
        <w:t xml:space="preserve"> (</w:t>
      </w:r>
      <w:r w:rsidR="007419E6">
        <w:rPr>
          <w:b/>
        </w:rPr>
        <w:t>Action 36</w:t>
      </w:r>
      <w:r w:rsidR="007419E6" w:rsidRPr="00475ED5">
        <w:t>)</w:t>
      </w:r>
      <w:r w:rsidR="00A723E1" w:rsidRPr="00006A26">
        <w:t>;</w:t>
      </w:r>
    </w:p>
    <w:p w:rsidR="008E2C20" w:rsidRPr="00006A26" w:rsidRDefault="00E3099E" w:rsidP="00E73CEA">
      <w:pPr>
        <w:pStyle w:val="SingleTxtG"/>
      </w:pPr>
      <w:r w:rsidRPr="00006A26">
        <w:tab/>
        <w:t>(b)</w:t>
      </w:r>
      <w:r w:rsidR="008E2C20" w:rsidRPr="00006A26">
        <w:tab/>
        <w:t>To</w:t>
      </w:r>
      <w:r w:rsidR="00776ED3" w:rsidRPr="00006A26">
        <w:t xml:space="preserve"> become </w:t>
      </w:r>
      <w:r w:rsidR="008E2C20" w:rsidRPr="00006A26">
        <w:t xml:space="preserve">a </w:t>
      </w:r>
      <w:r w:rsidR="00986E33" w:rsidRPr="00006A26">
        <w:t>p</w:t>
      </w:r>
      <w:r w:rsidR="008E2C20" w:rsidRPr="00006A26">
        <w:t xml:space="preserve">arty to relevant international agreements addressing air pollution, such as </w:t>
      </w:r>
      <w:r w:rsidR="00986E33" w:rsidRPr="00006A26">
        <w:t xml:space="preserve">the </w:t>
      </w:r>
      <w:r w:rsidR="00AF6610" w:rsidRPr="00006A26">
        <w:t>Air Convention</w:t>
      </w:r>
      <w:r w:rsidR="008E2C20" w:rsidRPr="00006A26">
        <w:t xml:space="preserve"> and its protocols and other multilateral environmental agreements</w:t>
      </w:r>
      <w:r w:rsidR="00986E33" w:rsidRPr="00006A26">
        <w:t>,</w:t>
      </w:r>
      <w:r w:rsidR="008E2C20" w:rsidRPr="00006A26">
        <w:t xml:space="preserve"> and to report on progress </w:t>
      </w:r>
      <w:r w:rsidR="003B6700">
        <w:t xml:space="preserve">at </w:t>
      </w:r>
      <w:r w:rsidR="008E2C20" w:rsidRPr="00006A26">
        <w:t xml:space="preserve">the next Environmental for Europe </w:t>
      </w:r>
      <w:r w:rsidR="003B6700">
        <w:t>m</w:t>
      </w:r>
      <w:r w:rsidR="008E2C20" w:rsidRPr="00006A26">
        <w:t xml:space="preserve">inisterial </w:t>
      </w:r>
      <w:r w:rsidR="003B6700">
        <w:t>c</w:t>
      </w:r>
      <w:r w:rsidR="008E2C20" w:rsidRPr="00006A26">
        <w:t>onference</w:t>
      </w:r>
      <w:r w:rsidR="007419E6">
        <w:t xml:space="preserve"> (</w:t>
      </w:r>
      <w:r w:rsidR="007419E6">
        <w:rPr>
          <w:b/>
        </w:rPr>
        <w:t>Action 37</w:t>
      </w:r>
      <w:r w:rsidR="007419E6" w:rsidRPr="00475ED5">
        <w:t>)</w:t>
      </w:r>
      <w:r w:rsidRPr="00006A26">
        <w:t>;</w:t>
      </w:r>
    </w:p>
    <w:p w:rsidR="008E2C20" w:rsidRPr="00006A26" w:rsidRDefault="00E3099E" w:rsidP="00E73CEA">
      <w:pPr>
        <w:pStyle w:val="SingleTxtG"/>
      </w:pPr>
      <w:r w:rsidRPr="00006A26">
        <w:tab/>
        <w:t>(c)</w:t>
      </w:r>
      <w:r w:rsidR="008E2C20" w:rsidRPr="00006A26">
        <w:tab/>
        <w:t xml:space="preserve">To work towards ratification of the amended Protocol on Heavy Metals </w:t>
      </w:r>
      <w:r w:rsidR="00986E33" w:rsidRPr="00006A26">
        <w:t xml:space="preserve">to </w:t>
      </w:r>
      <w:r w:rsidR="008E2C20" w:rsidRPr="00006A26">
        <w:t xml:space="preserve">the </w:t>
      </w:r>
      <w:r w:rsidR="00AF6610" w:rsidRPr="00006A26">
        <w:t>Air</w:t>
      </w:r>
      <w:r w:rsidR="008E2C20" w:rsidRPr="00006A26">
        <w:t xml:space="preserve"> Convention</w:t>
      </w:r>
      <w:r w:rsidR="001C0D89" w:rsidRPr="00006A26">
        <w:t>,</w:t>
      </w:r>
      <w:r w:rsidR="008E2C20" w:rsidRPr="00006A26">
        <w:t xml:space="preserve"> and to report progress to the Convention</w:t>
      </w:r>
      <w:r w:rsidR="00D03EBD" w:rsidRPr="00006A26">
        <w:t>’</w:t>
      </w:r>
      <w:r w:rsidR="008E2C20" w:rsidRPr="00006A26">
        <w:t>s Working Group for Strategies and Review</w:t>
      </w:r>
      <w:r w:rsidR="00986E33" w:rsidRPr="00006A26">
        <w:t xml:space="preserve"> at its annual session</w:t>
      </w:r>
      <w:r w:rsidR="007419E6">
        <w:t xml:space="preserve"> (</w:t>
      </w:r>
      <w:r w:rsidR="007419E6">
        <w:rPr>
          <w:b/>
        </w:rPr>
        <w:t>Action 38</w:t>
      </w:r>
      <w:r w:rsidR="007419E6" w:rsidRPr="00475ED5">
        <w:t>)</w:t>
      </w:r>
      <w:r w:rsidRPr="00006A26">
        <w:t>;</w:t>
      </w:r>
    </w:p>
    <w:p w:rsidR="008E2C20" w:rsidRPr="00006A26" w:rsidRDefault="00E3099E" w:rsidP="00E73CEA">
      <w:pPr>
        <w:pStyle w:val="SingleTxtG"/>
      </w:pPr>
      <w:r w:rsidRPr="00006A26">
        <w:tab/>
      </w:r>
      <w:proofErr w:type="gramStart"/>
      <w:r w:rsidRPr="00006A26">
        <w:t>(d)</w:t>
      </w:r>
      <w:r w:rsidR="008E2C20" w:rsidRPr="00006A26">
        <w:tab/>
        <w:t xml:space="preserve">To work towards the ratification of the amended Protocol on </w:t>
      </w:r>
      <w:r w:rsidR="003B6700">
        <w:t>Persistent Organic Pollutants</w:t>
      </w:r>
      <w:r w:rsidR="008E2C20" w:rsidRPr="00006A26">
        <w:t xml:space="preserve"> </w:t>
      </w:r>
      <w:r w:rsidR="00986E33" w:rsidRPr="00006A26">
        <w:t xml:space="preserve">to </w:t>
      </w:r>
      <w:r w:rsidR="008E2C20" w:rsidRPr="00006A26">
        <w:t xml:space="preserve">the </w:t>
      </w:r>
      <w:r w:rsidR="00D03EBD" w:rsidRPr="00006A26">
        <w:t xml:space="preserve">Air </w:t>
      </w:r>
      <w:r w:rsidR="008E2C20" w:rsidRPr="00006A26">
        <w:t>Convention</w:t>
      </w:r>
      <w:r w:rsidR="001C0D89" w:rsidRPr="00006A26">
        <w:t>,</w:t>
      </w:r>
      <w:r w:rsidR="008E2C20" w:rsidRPr="00006A26">
        <w:t xml:space="preserve"> and to report </w:t>
      </w:r>
      <w:r w:rsidR="003B6700">
        <w:t xml:space="preserve">on </w:t>
      </w:r>
      <w:r w:rsidR="008E2C20" w:rsidRPr="00006A26">
        <w:t xml:space="preserve">progress </w:t>
      </w:r>
      <w:r w:rsidR="003B6700">
        <w:t xml:space="preserve">in that regard </w:t>
      </w:r>
      <w:r w:rsidR="008E2C20" w:rsidRPr="00006A26">
        <w:t>to the Convention</w:t>
      </w:r>
      <w:proofErr w:type="gramEnd"/>
      <w:r w:rsidR="00D03EBD" w:rsidRPr="00006A26">
        <w:t>’</w:t>
      </w:r>
      <w:r w:rsidR="008E2C20" w:rsidRPr="00006A26">
        <w:t>s Working Group for Strategies and Review</w:t>
      </w:r>
      <w:r w:rsidR="00986E33" w:rsidRPr="00006A26">
        <w:t xml:space="preserve"> at its annual session</w:t>
      </w:r>
      <w:r w:rsidR="007419E6">
        <w:t xml:space="preserve"> (</w:t>
      </w:r>
      <w:r w:rsidR="007419E6">
        <w:rPr>
          <w:b/>
        </w:rPr>
        <w:t>Action 3</w:t>
      </w:r>
      <w:r w:rsidR="005F5F85">
        <w:rPr>
          <w:b/>
        </w:rPr>
        <w:t>9</w:t>
      </w:r>
      <w:r w:rsidR="007419E6" w:rsidRPr="00475ED5">
        <w:t>)</w:t>
      </w:r>
      <w:r w:rsidRPr="00006A26">
        <w:t>;</w:t>
      </w:r>
    </w:p>
    <w:p w:rsidR="00B56248" w:rsidRPr="00006A26" w:rsidRDefault="00E3099E" w:rsidP="00E73CEA">
      <w:pPr>
        <w:pStyle w:val="SingleTxtG"/>
      </w:pPr>
      <w:r w:rsidRPr="00006A26">
        <w:tab/>
        <w:t>(e)</w:t>
      </w:r>
      <w:r w:rsidR="008E2C20" w:rsidRPr="00006A26">
        <w:tab/>
      </w:r>
      <w:r w:rsidR="00B56248" w:rsidRPr="00006A26">
        <w:t>To work towards the ratification of the Protocol</w:t>
      </w:r>
      <w:r w:rsidR="0073540F" w:rsidRPr="00006A26">
        <w:t xml:space="preserve"> on </w:t>
      </w:r>
      <w:r w:rsidR="003B6700">
        <w:t>Pollutant Release and Transfer Registers</w:t>
      </w:r>
      <w:r w:rsidR="00B56248" w:rsidRPr="00006A26">
        <w:t xml:space="preserve"> under the Aarhus Convention and </w:t>
      </w:r>
      <w:r w:rsidR="003B6700">
        <w:t xml:space="preserve">to </w:t>
      </w:r>
      <w:r w:rsidR="00B56248" w:rsidRPr="00006A26">
        <w:t xml:space="preserve">report </w:t>
      </w:r>
      <w:r w:rsidR="003B6700">
        <w:t xml:space="preserve">on progress in that regard </w:t>
      </w:r>
      <w:r w:rsidR="00B56248" w:rsidRPr="00006A26">
        <w:t xml:space="preserve">to the Working Group </w:t>
      </w:r>
      <w:r w:rsidR="003B6700">
        <w:t xml:space="preserve">of the Parties to </w:t>
      </w:r>
      <w:r w:rsidR="00B56248" w:rsidRPr="00006A26">
        <w:t>the Protocol</w:t>
      </w:r>
      <w:r w:rsidR="007419E6">
        <w:t xml:space="preserve"> (</w:t>
      </w:r>
      <w:r w:rsidR="007419E6">
        <w:rPr>
          <w:b/>
        </w:rPr>
        <w:t xml:space="preserve">Action </w:t>
      </w:r>
      <w:r w:rsidR="005F5F85">
        <w:rPr>
          <w:b/>
        </w:rPr>
        <w:t>40</w:t>
      </w:r>
      <w:r w:rsidR="007419E6" w:rsidRPr="00475ED5">
        <w:t>)</w:t>
      </w:r>
      <w:r w:rsidR="0009249C" w:rsidRPr="00006A26">
        <w:t>;</w:t>
      </w:r>
    </w:p>
    <w:p w:rsidR="008E2C20" w:rsidRPr="00006A26" w:rsidRDefault="00E73CEA" w:rsidP="00E73CEA">
      <w:pPr>
        <w:pStyle w:val="SingleTxtG"/>
      </w:pPr>
      <w:r w:rsidRPr="00006A26">
        <w:tab/>
      </w:r>
      <w:proofErr w:type="gramStart"/>
      <w:r w:rsidR="00B56248" w:rsidRPr="00006A26">
        <w:t>(f)</w:t>
      </w:r>
      <w:r w:rsidR="00B56248" w:rsidRPr="00006A26">
        <w:tab/>
      </w:r>
      <w:r w:rsidR="008E2C20" w:rsidRPr="00006A26">
        <w:t xml:space="preserve">To work towards the ratification of the amended </w:t>
      </w:r>
      <w:r w:rsidR="001C0D89" w:rsidRPr="00006A26">
        <w:t xml:space="preserve">Gothenburg </w:t>
      </w:r>
      <w:r w:rsidR="00986E33" w:rsidRPr="00006A26">
        <w:t xml:space="preserve">Protocol to </w:t>
      </w:r>
      <w:r w:rsidR="008E2C20" w:rsidRPr="00006A26">
        <w:t xml:space="preserve">the </w:t>
      </w:r>
      <w:r w:rsidR="00F912DC" w:rsidRPr="00006A26">
        <w:t>Air</w:t>
      </w:r>
      <w:r w:rsidR="008E2C20" w:rsidRPr="00006A26">
        <w:t xml:space="preserve"> Convention</w:t>
      </w:r>
      <w:r w:rsidR="001C0D89" w:rsidRPr="00006A26">
        <w:t>,</w:t>
      </w:r>
      <w:r w:rsidR="008E2C20" w:rsidRPr="00006A26">
        <w:t xml:space="preserve"> and to report </w:t>
      </w:r>
      <w:r w:rsidR="003B6700">
        <w:t xml:space="preserve">on </w:t>
      </w:r>
      <w:r w:rsidR="008E2C20" w:rsidRPr="00006A26">
        <w:t xml:space="preserve">progress </w:t>
      </w:r>
      <w:r w:rsidR="003B6700">
        <w:t xml:space="preserve">in that regard </w:t>
      </w:r>
      <w:r w:rsidR="008E2C20" w:rsidRPr="00006A26">
        <w:t>to the Convention</w:t>
      </w:r>
      <w:proofErr w:type="gramEnd"/>
      <w:r w:rsidR="00AD5A15" w:rsidRPr="00006A26">
        <w:t>’</w:t>
      </w:r>
      <w:r w:rsidR="008E2C20" w:rsidRPr="00006A26">
        <w:t>s Working Group for Strategies and Review</w:t>
      </w:r>
      <w:r w:rsidR="00986E33" w:rsidRPr="00006A26">
        <w:t xml:space="preserve"> at its annual session</w:t>
      </w:r>
      <w:r w:rsidR="007419E6">
        <w:t xml:space="preserve"> (</w:t>
      </w:r>
      <w:r w:rsidR="007419E6">
        <w:rPr>
          <w:b/>
        </w:rPr>
        <w:t>Action 4</w:t>
      </w:r>
      <w:r w:rsidR="005F5F85">
        <w:rPr>
          <w:b/>
        </w:rPr>
        <w:t>1</w:t>
      </w:r>
      <w:r w:rsidR="007419E6" w:rsidRPr="00475ED5">
        <w:t>)</w:t>
      </w:r>
      <w:r w:rsidR="00E3099E" w:rsidRPr="00006A26">
        <w:t>;</w:t>
      </w:r>
    </w:p>
    <w:p w:rsidR="008E2C20" w:rsidRPr="00006A26" w:rsidRDefault="00E3099E" w:rsidP="00E73CEA">
      <w:pPr>
        <w:pStyle w:val="SingleTxtG"/>
      </w:pPr>
      <w:r w:rsidRPr="00006A26">
        <w:tab/>
      </w:r>
      <w:r w:rsidR="002F2BF4" w:rsidRPr="00006A26">
        <w:t>(g)</w:t>
      </w:r>
      <w:r w:rsidR="002F2BF4" w:rsidRPr="00006A26">
        <w:tab/>
      </w:r>
      <w:r w:rsidR="008E2C20" w:rsidRPr="00006A26">
        <w:t xml:space="preserve">To take actions in sectors which are of priority for the country in question, taking into account the specific guidance documents developed under the </w:t>
      </w:r>
      <w:r w:rsidR="00CF48D8" w:rsidRPr="00006A26">
        <w:t>Air</w:t>
      </w:r>
      <w:r w:rsidR="008E2C20" w:rsidRPr="00006A26">
        <w:t xml:space="preserve"> Convention, and to regularly report progress </w:t>
      </w:r>
      <w:r w:rsidR="003B6700">
        <w:t xml:space="preserve">in that regard at </w:t>
      </w:r>
      <w:r w:rsidR="008E2C20" w:rsidRPr="00006A26">
        <w:t>sessions of the Convention</w:t>
      </w:r>
      <w:r w:rsidR="003F7B85" w:rsidRPr="00006A26">
        <w:t>’</w:t>
      </w:r>
      <w:r w:rsidR="008E2C20" w:rsidRPr="00006A26">
        <w:t xml:space="preserve">s Working Group for Strategies and Review. </w:t>
      </w:r>
      <w:r w:rsidR="00986E33" w:rsidRPr="00006A26">
        <w:t xml:space="preserve">Such actions </w:t>
      </w:r>
      <w:r w:rsidR="008E2C20" w:rsidRPr="00006A26">
        <w:t>could include actions in the agriculture, energy or transport sectors</w:t>
      </w:r>
      <w:r w:rsidR="007419E6">
        <w:t xml:space="preserve"> (</w:t>
      </w:r>
      <w:r w:rsidR="007419E6">
        <w:rPr>
          <w:b/>
        </w:rPr>
        <w:t>Action 4</w:t>
      </w:r>
      <w:r w:rsidR="005F5F85">
        <w:rPr>
          <w:b/>
        </w:rPr>
        <w:t>2</w:t>
      </w:r>
      <w:r w:rsidR="007419E6" w:rsidRPr="00475ED5">
        <w:t>)</w:t>
      </w:r>
      <w:r w:rsidR="008E2C20" w:rsidRPr="00006A26">
        <w:t>.</w:t>
      </w:r>
    </w:p>
    <w:p w:rsidR="00986E33" w:rsidRPr="00006A26" w:rsidRDefault="00986E33" w:rsidP="0021759F">
      <w:pPr>
        <w:pStyle w:val="SingleTxtG"/>
      </w:pPr>
    </w:p>
    <w:p w:rsidR="0021759F" w:rsidRPr="00006A26" w:rsidRDefault="0021759F" w:rsidP="0021759F">
      <w:pPr>
        <w:pStyle w:val="SingleTxtG"/>
        <w:sectPr w:rsidR="0021759F" w:rsidRPr="00006A26" w:rsidSect="000215CA">
          <w:headerReference w:type="even" r:id="rId10"/>
          <w:headerReference w:type="default" r:id="rId11"/>
          <w:footerReference w:type="even" r:id="rId12"/>
          <w:footerReference w:type="default" r:id="rId13"/>
          <w:footerReference w:type="first" r:id="rId14"/>
          <w:endnotePr>
            <w:numFmt w:val="decimal"/>
          </w:endnotePr>
          <w:pgSz w:w="11907" w:h="16840" w:code="9"/>
          <w:pgMar w:top="1701" w:right="1134" w:bottom="2268" w:left="1134" w:header="1134" w:footer="1411" w:gutter="0"/>
          <w:cols w:space="720"/>
          <w:titlePg/>
          <w:docGrid w:linePitch="272"/>
        </w:sectPr>
      </w:pPr>
    </w:p>
    <w:p w:rsidR="008E2C20" w:rsidRPr="00006A26" w:rsidRDefault="0021759F" w:rsidP="0021759F">
      <w:pPr>
        <w:pStyle w:val="HChG"/>
      </w:pPr>
      <w:r w:rsidRPr="00006A26">
        <w:lastRenderedPageBreak/>
        <w:t>Annex</w:t>
      </w:r>
    </w:p>
    <w:p w:rsidR="008E2C20" w:rsidRPr="00006A26" w:rsidRDefault="0021759F" w:rsidP="0021759F">
      <w:pPr>
        <w:pStyle w:val="HChG"/>
        <w:rPr>
          <w:b w:val="0"/>
          <w:bCs/>
          <w:sz w:val="26"/>
          <w:szCs w:val="26"/>
        </w:rPr>
      </w:pPr>
      <w:r w:rsidRPr="00006A26">
        <w:tab/>
      </w:r>
      <w:r w:rsidRPr="00006A26">
        <w:tab/>
      </w:r>
      <w:r w:rsidR="008E2C20" w:rsidRPr="00006A26">
        <w:t xml:space="preserve">Template for submitting </w:t>
      </w:r>
      <w:r w:rsidR="00A9163A" w:rsidRPr="00006A26">
        <w:t xml:space="preserve">voluntary commitments </w:t>
      </w:r>
      <w:r w:rsidR="008E2C20" w:rsidRPr="00006A26">
        <w:t>within the framework of the</w:t>
      </w:r>
      <w:r w:rsidRPr="00006A26">
        <w:t xml:space="preserve"> </w:t>
      </w:r>
      <w:r w:rsidR="008E2C20" w:rsidRPr="00006A26">
        <w:rPr>
          <w:bCs/>
          <w:sz w:val="26"/>
          <w:szCs w:val="26"/>
        </w:rPr>
        <w:t>Batumi Action for Cleaner Air</w:t>
      </w:r>
    </w:p>
    <w:p w:rsidR="008E2C20" w:rsidRPr="00006A26" w:rsidRDefault="008E2C20" w:rsidP="000B0546">
      <w:pPr>
        <w:pStyle w:val="SingleTxtG"/>
      </w:pPr>
      <w:r w:rsidRPr="00006A26">
        <w:t xml:space="preserve">The template </w:t>
      </w:r>
      <w:r w:rsidR="00986E33" w:rsidRPr="00006A26">
        <w:t xml:space="preserve">below </w:t>
      </w:r>
      <w:r w:rsidRPr="00006A26">
        <w:t xml:space="preserve">should be used to </w:t>
      </w:r>
      <w:r w:rsidR="00C63C28">
        <w:t xml:space="preserve">report on activities </w:t>
      </w:r>
      <w:r w:rsidRPr="00006A26">
        <w:t>undertaken by countries,</w:t>
      </w:r>
      <w:r w:rsidR="00ED597B" w:rsidRPr="00006A26">
        <w:t xml:space="preserve"> </w:t>
      </w:r>
      <w:r w:rsidRPr="00006A26">
        <w:t>organi</w:t>
      </w:r>
      <w:r w:rsidR="00986E33" w:rsidRPr="00006A26">
        <w:t>z</w:t>
      </w:r>
      <w:r w:rsidRPr="00006A26">
        <w:t xml:space="preserve">ations and the private sector </w:t>
      </w:r>
      <w:r w:rsidR="00C63C28">
        <w:t xml:space="preserve">with a view to implementing actions set out in </w:t>
      </w:r>
      <w:r w:rsidRPr="00006A26">
        <w:t>the Batumi Action for Cleaner Air. For each acti</w:t>
      </w:r>
      <w:r w:rsidR="00C63C28">
        <w:t>vity</w:t>
      </w:r>
      <w:r w:rsidRPr="00006A26">
        <w:t>, please provide information on the following six items.</w:t>
      </w:r>
    </w:p>
    <w:p w:rsidR="008E2C20" w:rsidRPr="00006A26" w:rsidRDefault="0021759F" w:rsidP="000B0546">
      <w:pPr>
        <w:pStyle w:val="SingleTxtG"/>
      </w:pPr>
      <w:r w:rsidRPr="00006A26">
        <w:t>1.</w:t>
      </w:r>
      <w:r w:rsidRPr="00006A26">
        <w:tab/>
      </w:r>
      <w:r w:rsidR="008E2C20" w:rsidRPr="00006A26">
        <w:t>Country</w:t>
      </w:r>
      <w:r w:rsidR="00986E33" w:rsidRPr="00006A26">
        <w:t xml:space="preserve"> or </w:t>
      </w:r>
      <w:r w:rsidR="008E2C20" w:rsidRPr="00006A26">
        <w:t>organization:</w:t>
      </w:r>
    </w:p>
    <w:p w:rsidR="008E2C20" w:rsidRPr="00006A26" w:rsidRDefault="008E2C20" w:rsidP="00192877">
      <w:pPr>
        <w:pStyle w:val="SingleTxtG"/>
      </w:pPr>
      <w:r w:rsidRPr="00006A26">
        <w:t>2.</w:t>
      </w:r>
      <w:r w:rsidR="0021759F" w:rsidRPr="00006A26">
        <w:tab/>
      </w:r>
      <w:r w:rsidRPr="00006A26">
        <w:t>Title</w:t>
      </w:r>
      <w:r w:rsidR="0021759F" w:rsidRPr="00006A26">
        <w:rPr>
          <w:rStyle w:val="FootnoteReference"/>
        </w:rPr>
        <w:footnoteReference w:id="2"/>
      </w:r>
      <w:r w:rsidRPr="00006A26">
        <w:rPr>
          <w:sz w:val="12"/>
          <w:szCs w:val="12"/>
        </w:rPr>
        <w:t xml:space="preserve"> </w:t>
      </w:r>
      <w:r w:rsidRPr="00006A26">
        <w:t>of the acti</w:t>
      </w:r>
      <w:r w:rsidR="00C63C28">
        <w:t>vity</w:t>
      </w:r>
      <w:r w:rsidRPr="00006A26">
        <w:t xml:space="preserve"> (</w:t>
      </w:r>
      <w:r w:rsidR="00C63C28">
        <w:t xml:space="preserve">referencing the </w:t>
      </w:r>
      <w:r w:rsidR="005F4D13">
        <w:t xml:space="preserve">number of the </w:t>
      </w:r>
      <w:r w:rsidR="00C63C28">
        <w:t xml:space="preserve">related Batumi </w:t>
      </w:r>
      <w:r w:rsidR="005F4D13">
        <w:t>action</w:t>
      </w:r>
      <w:r w:rsidR="00C63C28">
        <w:t>(s) that the activity will achieve</w:t>
      </w:r>
      <w:r w:rsidR="00EB1E3B">
        <w:t xml:space="preserve"> in parentheses</w:t>
      </w:r>
      <w:r w:rsidRPr="00006A26">
        <w:t>):</w:t>
      </w:r>
    </w:p>
    <w:p w:rsidR="008E2C20" w:rsidRPr="00006A26" w:rsidRDefault="008E2C20" w:rsidP="000B0546">
      <w:pPr>
        <w:pStyle w:val="SingleTxtG"/>
        <w:rPr>
          <w:sz w:val="12"/>
          <w:szCs w:val="12"/>
        </w:rPr>
      </w:pPr>
      <w:r w:rsidRPr="00006A26">
        <w:t>3.</w:t>
      </w:r>
      <w:r w:rsidR="0021759F" w:rsidRPr="00006A26">
        <w:tab/>
      </w:r>
      <w:r w:rsidRPr="00006A26">
        <w:t>Description of the acti</w:t>
      </w:r>
      <w:r w:rsidR="00C63C28">
        <w:t>vity</w:t>
      </w:r>
      <w:r w:rsidRPr="00006A26">
        <w:t xml:space="preserve"> and</w:t>
      </w:r>
      <w:r w:rsidR="00986E33" w:rsidRPr="00006A26">
        <w:t>,</w:t>
      </w:r>
      <w:r w:rsidRPr="00006A26">
        <w:t xml:space="preserve"> if possible</w:t>
      </w:r>
      <w:r w:rsidR="00986E33" w:rsidRPr="00006A26">
        <w:t>,</w:t>
      </w:r>
      <w:r w:rsidRPr="00006A26">
        <w:t xml:space="preserve"> target date:</w:t>
      </w:r>
      <w:r w:rsidR="0021759F" w:rsidRPr="00006A26">
        <w:rPr>
          <w:rStyle w:val="FootnoteReference"/>
          <w:szCs w:val="12"/>
        </w:rPr>
        <w:footnoteReference w:id="3"/>
      </w:r>
    </w:p>
    <w:p w:rsidR="008E2C20" w:rsidRPr="00006A26" w:rsidRDefault="008E2C20" w:rsidP="00192877">
      <w:pPr>
        <w:pStyle w:val="SingleTxtG"/>
      </w:pPr>
      <w:r w:rsidRPr="00006A26">
        <w:t>4.</w:t>
      </w:r>
      <w:r w:rsidR="0021759F" w:rsidRPr="00006A26">
        <w:tab/>
      </w:r>
      <w:r w:rsidRPr="00006A26">
        <w:t>Expected outcome:</w:t>
      </w:r>
    </w:p>
    <w:p w:rsidR="008E2C20" w:rsidRPr="00006A26" w:rsidRDefault="008E2C20" w:rsidP="00192877">
      <w:pPr>
        <w:pStyle w:val="SingleTxtG"/>
      </w:pPr>
      <w:r w:rsidRPr="00006A26">
        <w:t>5.</w:t>
      </w:r>
      <w:r w:rsidR="0021759F" w:rsidRPr="00006A26">
        <w:tab/>
      </w:r>
      <w:r w:rsidRPr="00006A26">
        <w:t>Partners:</w:t>
      </w:r>
    </w:p>
    <w:p w:rsidR="008E2C20" w:rsidRPr="00006A26" w:rsidRDefault="008E2C20" w:rsidP="00192877">
      <w:pPr>
        <w:pStyle w:val="SingleTxtG"/>
        <w:rPr>
          <w:sz w:val="12"/>
          <w:szCs w:val="12"/>
        </w:rPr>
      </w:pPr>
      <w:r w:rsidRPr="00006A26">
        <w:t>6.</w:t>
      </w:r>
      <w:r w:rsidR="0021759F" w:rsidRPr="00006A26">
        <w:tab/>
      </w:r>
      <w:r w:rsidRPr="00006A26">
        <w:t>Contact points:</w:t>
      </w:r>
      <w:r w:rsidR="0021759F" w:rsidRPr="00006A26">
        <w:rPr>
          <w:rStyle w:val="FootnoteReference"/>
          <w:szCs w:val="12"/>
        </w:rPr>
        <w:footnoteReference w:id="4"/>
      </w:r>
    </w:p>
    <w:p w:rsidR="008E2C20" w:rsidRPr="00006A26" w:rsidRDefault="008E2C20" w:rsidP="00192877">
      <w:pPr>
        <w:pStyle w:val="SingleTxtG"/>
      </w:pPr>
      <w:r w:rsidRPr="00006A26">
        <w:rPr>
          <w:i/>
          <w:iCs/>
        </w:rPr>
        <w:t>Please note</w:t>
      </w:r>
      <w:r w:rsidRPr="00006A26">
        <w:t xml:space="preserve">: This template should be submitted, if possible by </w:t>
      </w:r>
      <w:r w:rsidR="009541DB" w:rsidRPr="00006A26">
        <w:t>[date, month]</w:t>
      </w:r>
      <w:r w:rsidRPr="00006A26">
        <w:t xml:space="preserve"> 2016, to</w:t>
      </w:r>
      <w:r w:rsidR="009628A7" w:rsidRPr="00006A26">
        <w:t xml:space="preserve"> </w:t>
      </w:r>
      <w:r w:rsidR="009541DB" w:rsidRPr="00006A26">
        <w:t>[e</w:t>
      </w:r>
      <w:r w:rsidR="00986E33" w:rsidRPr="00006A26">
        <w:noBreakHyphen/>
      </w:r>
      <w:r w:rsidR="009541DB" w:rsidRPr="00006A26">
        <w:t>mail address]</w:t>
      </w:r>
      <w:r w:rsidR="009628A7" w:rsidRPr="00006A26">
        <w:t>.</w:t>
      </w:r>
    </w:p>
    <w:p w:rsidR="00F507EC" w:rsidRPr="00006A26" w:rsidRDefault="0021759F" w:rsidP="0021759F">
      <w:pPr>
        <w:spacing w:before="240"/>
        <w:ind w:left="1134" w:right="1134"/>
        <w:jc w:val="center"/>
        <w:rPr>
          <w:u w:val="single"/>
        </w:rPr>
      </w:pPr>
      <w:r w:rsidRPr="00006A26">
        <w:rPr>
          <w:u w:val="single"/>
        </w:rPr>
        <w:tab/>
      </w:r>
      <w:r w:rsidRPr="00006A26">
        <w:rPr>
          <w:u w:val="single"/>
        </w:rPr>
        <w:tab/>
      </w:r>
      <w:r w:rsidRPr="00006A26">
        <w:rPr>
          <w:u w:val="single"/>
        </w:rPr>
        <w:tab/>
      </w:r>
    </w:p>
    <w:sectPr w:rsidR="00F507EC" w:rsidRPr="00006A26" w:rsidSect="0021759F">
      <w:footnotePr>
        <w:numFmt w:val="lowerLetter"/>
        <w:numRestart w:val="eachSect"/>
      </w:footnotePr>
      <w:endnotePr>
        <w:numFmt w:val="decimal"/>
      </w:endnotePr>
      <w:pgSz w:w="11907" w:h="16840" w:code="9"/>
      <w:pgMar w:top="1701" w:right="1134" w:bottom="2268" w:left="1134" w:header="1134" w:footer="1701"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2B5E" w:rsidRDefault="00572B5E"/>
  </w:endnote>
  <w:endnote w:type="continuationSeparator" w:id="0">
    <w:p w:rsidR="00572B5E" w:rsidRDefault="00572B5E"/>
  </w:endnote>
  <w:endnote w:type="continuationNotice" w:id="1">
    <w:p w:rsidR="00572B5E" w:rsidRDefault="00572B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rcode 3 of 9 by request">
    <w:altName w:val="Britannic Bold"/>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2C20" w:rsidRPr="008E2C20" w:rsidRDefault="008E2C20" w:rsidP="008E2C20">
    <w:pPr>
      <w:pStyle w:val="Footer"/>
      <w:tabs>
        <w:tab w:val="right" w:pos="9638"/>
      </w:tabs>
      <w:rPr>
        <w:sz w:val="18"/>
      </w:rPr>
    </w:pPr>
    <w:r w:rsidRPr="008E2C20">
      <w:rPr>
        <w:b/>
        <w:sz w:val="18"/>
      </w:rPr>
      <w:fldChar w:fldCharType="begin"/>
    </w:r>
    <w:r w:rsidRPr="008E2C20">
      <w:rPr>
        <w:b/>
        <w:sz w:val="18"/>
      </w:rPr>
      <w:instrText xml:space="preserve"> PAGE  \* MERGEFORMAT </w:instrText>
    </w:r>
    <w:r w:rsidRPr="008E2C20">
      <w:rPr>
        <w:b/>
        <w:sz w:val="18"/>
      </w:rPr>
      <w:fldChar w:fldCharType="separate"/>
    </w:r>
    <w:r w:rsidR="005F6C8F">
      <w:rPr>
        <w:b/>
        <w:noProof/>
        <w:sz w:val="18"/>
      </w:rPr>
      <w:t>6</w:t>
    </w:r>
    <w:r w:rsidRPr="008E2C20">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2C20" w:rsidRPr="008E2C20" w:rsidRDefault="008E2C20" w:rsidP="008E2C20">
    <w:pPr>
      <w:pStyle w:val="Footer"/>
      <w:tabs>
        <w:tab w:val="right" w:pos="9638"/>
      </w:tabs>
      <w:rPr>
        <w:b/>
        <w:sz w:val="18"/>
      </w:rPr>
    </w:pPr>
    <w:r>
      <w:tab/>
    </w:r>
    <w:r w:rsidRPr="008E2C20">
      <w:rPr>
        <w:b/>
        <w:sz w:val="18"/>
      </w:rPr>
      <w:fldChar w:fldCharType="begin"/>
    </w:r>
    <w:r w:rsidRPr="008E2C20">
      <w:rPr>
        <w:b/>
        <w:sz w:val="18"/>
      </w:rPr>
      <w:instrText xml:space="preserve"> PAGE  \* MERGEFORMAT </w:instrText>
    </w:r>
    <w:r w:rsidRPr="008E2C20">
      <w:rPr>
        <w:b/>
        <w:sz w:val="18"/>
      </w:rPr>
      <w:fldChar w:fldCharType="separate"/>
    </w:r>
    <w:r w:rsidR="005F6C8F">
      <w:rPr>
        <w:b/>
        <w:noProof/>
        <w:sz w:val="18"/>
      </w:rPr>
      <w:t>7</w:t>
    </w:r>
    <w:r w:rsidRPr="008E2C20">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4"/>
      <w:gridCol w:w="4752"/>
    </w:tblGrid>
    <w:tr w:rsidR="000215CA" w:rsidTr="000215CA">
      <w:tc>
        <w:tcPr>
          <w:tcW w:w="3614" w:type="dxa"/>
          <w:shd w:val="clear" w:color="auto" w:fill="auto"/>
        </w:tcPr>
        <w:p w:rsidR="000215CA" w:rsidRDefault="000215CA" w:rsidP="000215CA">
          <w:pPr>
            <w:pStyle w:val="Footer"/>
            <w:rPr>
              <w:sz w:val="20"/>
            </w:rPr>
          </w:pPr>
          <w:r>
            <w:rPr>
              <w:noProof/>
              <w:sz w:val="20"/>
              <w:lang w:eastAsia="en-GB"/>
            </w:rPr>
            <w:drawing>
              <wp:anchor distT="0" distB="0" distL="114300" distR="114300" simplePos="0" relativeHeight="251658240" behindDoc="0" locked="0" layoutInCell="1" allowOverlap="1">
                <wp:simplePos x="0" y="0"/>
                <wp:positionH relativeFrom="column">
                  <wp:posOffset>5339715</wp:posOffset>
                </wp:positionH>
                <wp:positionV relativeFrom="paragraph">
                  <wp:posOffset>-365760</wp:posOffset>
                </wp:positionV>
                <wp:extent cx="694690" cy="694690"/>
                <wp:effectExtent l="0" t="0" r="0" b="0"/>
                <wp:wrapNone/>
                <wp:docPr id="3" name="Picture 3" descr="http://undocs.org/m2/QRCode2.ashx?DS=ECE/CEP/S/2016/L.5&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ECE/CEP/S/2016/L.5&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Pr>
              <w:sz w:val="20"/>
            </w:rPr>
            <w:t>GE.15-22158(E)</w:t>
          </w:r>
        </w:p>
        <w:p w:rsidR="000215CA" w:rsidRPr="000215CA" w:rsidRDefault="000215CA" w:rsidP="000215CA">
          <w:pPr>
            <w:pStyle w:val="Footer"/>
            <w:rPr>
              <w:rFonts w:ascii="Barcode 3 of 9 by request" w:hAnsi="Barcode 3 of 9 by request"/>
              <w:sz w:val="24"/>
            </w:rPr>
          </w:pPr>
          <w:r>
            <w:rPr>
              <w:rFonts w:ascii="Barcode 3 of 9 by request" w:hAnsi="Barcode 3 of 9 by request"/>
              <w:sz w:val="24"/>
            </w:rPr>
            <w:t>*1522158*</w:t>
          </w:r>
        </w:p>
      </w:tc>
      <w:tc>
        <w:tcPr>
          <w:tcW w:w="4752" w:type="dxa"/>
          <w:shd w:val="clear" w:color="auto" w:fill="auto"/>
        </w:tcPr>
        <w:p w:rsidR="000215CA" w:rsidRDefault="000215CA" w:rsidP="000215CA">
          <w:pPr>
            <w:pStyle w:val="Footer"/>
            <w:spacing w:line="240" w:lineRule="atLeast"/>
            <w:jc w:val="right"/>
            <w:rPr>
              <w:sz w:val="20"/>
            </w:rPr>
          </w:pPr>
          <w:r>
            <w:rPr>
              <w:noProof/>
              <w:sz w:val="20"/>
              <w:lang w:eastAsia="en-GB"/>
            </w:rPr>
            <w:drawing>
              <wp:inline distT="0" distB="0" distL="0" distR="0">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29642" cy="231648"/>
                        </a:xfrm>
                        <a:prstGeom prst="rect">
                          <a:avLst/>
                        </a:prstGeom>
                      </pic:spPr>
                    </pic:pic>
                  </a:graphicData>
                </a:graphic>
              </wp:inline>
            </w:drawing>
          </w:r>
        </w:p>
      </w:tc>
    </w:tr>
  </w:tbl>
  <w:p w:rsidR="000215CA" w:rsidRPr="000215CA" w:rsidRDefault="000215CA" w:rsidP="000215CA">
    <w:pPr>
      <w:pStyle w:val="Foo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2B5E" w:rsidRPr="000B175B" w:rsidRDefault="00572B5E" w:rsidP="000B175B">
      <w:pPr>
        <w:tabs>
          <w:tab w:val="right" w:pos="2155"/>
        </w:tabs>
        <w:spacing w:after="80"/>
        <w:ind w:left="680"/>
        <w:rPr>
          <w:u w:val="single"/>
        </w:rPr>
      </w:pPr>
      <w:r>
        <w:rPr>
          <w:u w:val="single"/>
        </w:rPr>
        <w:tab/>
      </w:r>
    </w:p>
  </w:footnote>
  <w:footnote w:type="continuationSeparator" w:id="0">
    <w:p w:rsidR="00572B5E" w:rsidRPr="00FC68B7" w:rsidRDefault="00572B5E" w:rsidP="00FC68B7">
      <w:pPr>
        <w:tabs>
          <w:tab w:val="left" w:pos="2155"/>
        </w:tabs>
        <w:spacing w:after="80"/>
        <w:ind w:left="680"/>
        <w:rPr>
          <w:u w:val="single"/>
        </w:rPr>
      </w:pPr>
      <w:r>
        <w:rPr>
          <w:u w:val="single"/>
        </w:rPr>
        <w:tab/>
      </w:r>
    </w:p>
  </w:footnote>
  <w:footnote w:type="continuationNotice" w:id="1">
    <w:p w:rsidR="00572B5E" w:rsidRDefault="00572B5E"/>
  </w:footnote>
  <w:footnote w:id="2">
    <w:p w:rsidR="0021759F" w:rsidRPr="00641D7B" w:rsidRDefault="0021759F" w:rsidP="0021759F">
      <w:pPr>
        <w:pStyle w:val="FootnoteText"/>
        <w:widowControl w:val="0"/>
        <w:tabs>
          <w:tab w:val="clear" w:pos="1021"/>
          <w:tab w:val="right" w:pos="1020"/>
        </w:tabs>
      </w:pPr>
      <w:r>
        <w:tab/>
      </w:r>
      <w:r>
        <w:rPr>
          <w:rStyle w:val="FootnoteReference"/>
        </w:rPr>
        <w:footnoteRef/>
      </w:r>
      <w:r>
        <w:tab/>
      </w:r>
      <w:r>
        <w:rPr>
          <w:sz w:val="17"/>
          <w:szCs w:val="17"/>
        </w:rPr>
        <w:t>The title must be as precise as possible.</w:t>
      </w:r>
    </w:p>
  </w:footnote>
  <w:footnote w:id="3">
    <w:p w:rsidR="0021759F" w:rsidRPr="00641D7B" w:rsidRDefault="0021759F" w:rsidP="0021759F">
      <w:pPr>
        <w:pStyle w:val="FootnoteText"/>
        <w:widowControl w:val="0"/>
        <w:tabs>
          <w:tab w:val="clear" w:pos="1021"/>
          <w:tab w:val="right" w:pos="1020"/>
        </w:tabs>
      </w:pPr>
      <w:r>
        <w:tab/>
      </w:r>
      <w:r>
        <w:rPr>
          <w:rStyle w:val="FootnoteReference"/>
        </w:rPr>
        <w:footnoteRef/>
      </w:r>
      <w:r>
        <w:tab/>
      </w:r>
      <w:proofErr w:type="gramStart"/>
      <w:r>
        <w:rPr>
          <w:sz w:val="17"/>
          <w:szCs w:val="17"/>
        </w:rPr>
        <w:t>In six lines maximum (possible indication of source material such as websites).</w:t>
      </w:r>
      <w:proofErr w:type="gramEnd"/>
    </w:p>
  </w:footnote>
  <w:footnote w:id="4">
    <w:p w:rsidR="0021759F" w:rsidRPr="00641D7B" w:rsidRDefault="0021759F" w:rsidP="0021759F">
      <w:pPr>
        <w:pStyle w:val="FootnoteText"/>
        <w:widowControl w:val="0"/>
        <w:tabs>
          <w:tab w:val="clear" w:pos="1021"/>
          <w:tab w:val="right" w:pos="1020"/>
        </w:tabs>
      </w:pPr>
      <w:r>
        <w:tab/>
      </w:r>
      <w:r>
        <w:rPr>
          <w:rStyle w:val="FootnoteReference"/>
        </w:rPr>
        <w:footnoteRef/>
      </w:r>
      <w:r>
        <w:tab/>
      </w:r>
      <w:r>
        <w:rPr>
          <w:sz w:val="17"/>
          <w:szCs w:val="17"/>
        </w:rPr>
        <w:t xml:space="preserve">E.g., </w:t>
      </w:r>
      <w:r w:rsidR="00104764">
        <w:rPr>
          <w:sz w:val="17"/>
          <w:szCs w:val="17"/>
        </w:rPr>
        <w:t>Committee on Environmental Policy</w:t>
      </w:r>
      <w:r w:rsidR="00986E33">
        <w:rPr>
          <w:sz w:val="17"/>
          <w:szCs w:val="17"/>
        </w:rPr>
        <w:t xml:space="preserve"> </w:t>
      </w:r>
      <w:r>
        <w:rPr>
          <w:sz w:val="17"/>
          <w:szCs w:val="17"/>
        </w:rPr>
        <w:t>delegate and the ECE Air Convention focal point</w:t>
      </w:r>
      <w:r w:rsidR="00986E33">
        <w:rPr>
          <w:sz w:val="17"/>
          <w:szCs w:val="17"/>
        </w:rPr>
        <w:t xml:space="preserve"> and/or m</w:t>
      </w:r>
      <w:r>
        <w:rPr>
          <w:sz w:val="17"/>
          <w:szCs w:val="17"/>
        </w:rPr>
        <w:t>inistry dealing with air pollution.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2C20" w:rsidRPr="008E2C20" w:rsidRDefault="008E2C20">
    <w:pPr>
      <w:pStyle w:val="Header"/>
    </w:pPr>
    <w:r>
      <w:t>ECE/CEP/</w:t>
    </w:r>
    <w:r w:rsidR="004B49E6">
      <w:t>S/</w:t>
    </w:r>
    <w:r>
      <w:t>201</w:t>
    </w:r>
    <w:r w:rsidR="00745278">
      <w:t>6</w:t>
    </w:r>
    <w:r>
      <w:t>/L.5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2C20" w:rsidRPr="008E2C20" w:rsidRDefault="008E2C20" w:rsidP="00A01ABE">
    <w:pPr>
      <w:pStyle w:val="Header"/>
      <w:jc w:val="right"/>
    </w:pPr>
    <w:r>
      <w:t>ECE/CEP/</w:t>
    </w:r>
    <w:r w:rsidR="004B49E6">
      <w:t>S/</w:t>
    </w:r>
    <w:r w:rsidR="00745278">
      <w:t>2016</w:t>
    </w:r>
    <w:r w:rsidR="004B49E6">
      <w:t>/</w:t>
    </w:r>
    <w:r>
      <w:t>L.5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lvlText w:val="%1."/>
      <w:lvlJc w:val="left"/>
      <w:pPr>
        <w:tabs>
          <w:tab w:val="num" w:pos="1492"/>
        </w:tabs>
        <w:ind w:left="1492" w:hanging="360"/>
      </w:pPr>
    </w:lvl>
  </w:abstractNum>
  <w:abstractNum w:abstractNumId="1">
    <w:nsid w:val="FFFFFF7D"/>
    <w:multiLevelType w:val="singleLevel"/>
    <w:tmpl w:val="8F507AD2"/>
    <w:lvl w:ilvl="0">
      <w:start w:val="1"/>
      <w:numFmt w:val="decimal"/>
      <w:lvlText w:val="%1."/>
      <w:lvlJc w:val="left"/>
      <w:pPr>
        <w:tabs>
          <w:tab w:val="num" w:pos="1209"/>
        </w:tabs>
        <w:ind w:left="1209" w:hanging="360"/>
      </w:pPr>
    </w:lvl>
  </w:abstractNum>
  <w:abstractNum w:abstractNumId="2">
    <w:nsid w:val="FFFFFF7E"/>
    <w:multiLevelType w:val="singleLevel"/>
    <w:tmpl w:val="980EE60A"/>
    <w:lvl w:ilvl="0">
      <w:start w:val="1"/>
      <w:numFmt w:val="decimal"/>
      <w:lvlText w:val="%1."/>
      <w:lvlJc w:val="left"/>
      <w:pPr>
        <w:tabs>
          <w:tab w:val="num" w:pos="926"/>
        </w:tabs>
        <w:ind w:left="926" w:hanging="360"/>
      </w:pPr>
    </w:lvl>
  </w:abstractNum>
  <w:abstractNum w:abstractNumId="3">
    <w:nsid w:val="FFFFFF7F"/>
    <w:multiLevelType w:val="singleLevel"/>
    <w:tmpl w:val="5B7AE49A"/>
    <w:lvl w:ilvl="0">
      <w:start w:val="1"/>
      <w:numFmt w:val="decimal"/>
      <w:lvlText w:val="%1."/>
      <w:lvlJc w:val="left"/>
      <w:pPr>
        <w:tabs>
          <w:tab w:val="num" w:pos="643"/>
        </w:tabs>
        <w:ind w:left="643" w:hanging="360"/>
      </w:pPr>
    </w:lvl>
  </w:abstractNum>
  <w:abstractNum w:abstractNumId="4">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lvlText w:val="%1."/>
      <w:lvlJc w:val="left"/>
      <w:pPr>
        <w:tabs>
          <w:tab w:val="num" w:pos="360"/>
        </w:tabs>
        <w:ind w:left="360" w:hanging="360"/>
      </w:pPr>
    </w:lvl>
  </w:abstractNum>
  <w:abstractNum w:abstractNumId="9">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424F153E"/>
    <w:multiLevelType w:val="hybridMultilevel"/>
    <w:tmpl w:val="96608228"/>
    <w:lvl w:ilvl="0" w:tplc="041D000F">
      <w:start w:val="2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nsid w:val="509F22D2"/>
    <w:multiLevelType w:val="hybridMultilevel"/>
    <w:tmpl w:val="5748B80A"/>
    <w:lvl w:ilvl="0" w:tplc="0409000F">
      <w:start w:val="1"/>
      <w:numFmt w:val="decimal"/>
      <w:lvlText w:val="%1."/>
      <w:lvlJc w:val="left"/>
      <w:pPr>
        <w:ind w:left="720" w:hanging="360"/>
      </w:pPr>
    </w:lvl>
    <w:lvl w:ilvl="1" w:tplc="B51C8660">
      <w:start w:val="1"/>
      <w:numFmt w:val="lowerLetter"/>
      <w:lvlText w:val="(%2)"/>
      <w:lvlJc w:val="left"/>
      <w:pPr>
        <w:ind w:left="1637"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4"/>
  </w:num>
  <w:num w:numId="12">
    <w:abstractNumId w:val="13"/>
  </w:num>
  <w:num w:numId="13">
    <w:abstractNumId w:val="10"/>
  </w:num>
  <w:num w:numId="14">
    <w:abstractNumId w:val="11"/>
  </w:num>
  <w:num w:numId="15">
    <w:abstractNumId w:val="15"/>
  </w:num>
  <w:num w:numId="16">
    <w:abstractNumId w:val="12"/>
  </w:num>
  <w:num w:numId="17">
    <w:abstractNumId w:val="18"/>
  </w:num>
  <w:num w:numId="18">
    <w:abstractNumId w:val="19"/>
  </w:num>
  <w:num w:numId="19">
    <w:abstractNumId w:val="17"/>
  </w:num>
  <w:num w:numId="20">
    <w:abstractNumId w:val="1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W_DocType" w:val="ECE_E"/>
  </w:docVars>
  <w:rsids>
    <w:rsidRoot w:val="008E2C20"/>
    <w:rsid w:val="00002A7D"/>
    <w:rsid w:val="000038A8"/>
    <w:rsid w:val="00004756"/>
    <w:rsid w:val="00005EBF"/>
    <w:rsid w:val="00006790"/>
    <w:rsid w:val="00006A26"/>
    <w:rsid w:val="00012AD0"/>
    <w:rsid w:val="00017233"/>
    <w:rsid w:val="0002000F"/>
    <w:rsid w:val="000215CA"/>
    <w:rsid w:val="00021D0F"/>
    <w:rsid w:val="00027624"/>
    <w:rsid w:val="0003483D"/>
    <w:rsid w:val="00050F6B"/>
    <w:rsid w:val="00056F1D"/>
    <w:rsid w:val="00066DD5"/>
    <w:rsid w:val="000678CD"/>
    <w:rsid w:val="00072C8C"/>
    <w:rsid w:val="00074A47"/>
    <w:rsid w:val="00076A5D"/>
    <w:rsid w:val="00081CE0"/>
    <w:rsid w:val="00084D30"/>
    <w:rsid w:val="0008659E"/>
    <w:rsid w:val="00090320"/>
    <w:rsid w:val="0009249C"/>
    <w:rsid w:val="000931C0"/>
    <w:rsid w:val="000A2E09"/>
    <w:rsid w:val="000B0546"/>
    <w:rsid w:val="000B175B"/>
    <w:rsid w:val="000B3A0F"/>
    <w:rsid w:val="000B565F"/>
    <w:rsid w:val="000B793B"/>
    <w:rsid w:val="000C29BA"/>
    <w:rsid w:val="000E0415"/>
    <w:rsid w:val="000F7715"/>
    <w:rsid w:val="001021B6"/>
    <w:rsid w:val="00104764"/>
    <w:rsid w:val="001054C9"/>
    <w:rsid w:val="00113D4A"/>
    <w:rsid w:val="00130DB6"/>
    <w:rsid w:val="00135327"/>
    <w:rsid w:val="00142CCA"/>
    <w:rsid w:val="00156B99"/>
    <w:rsid w:val="00160C35"/>
    <w:rsid w:val="001656CA"/>
    <w:rsid w:val="00166124"/>
    <w:rsid w:val="00166E96"/>
    <w:rsid w:val="001716CE"/>
    <w:rsid w:val="00182CBA"/>
    <w:rsid w:val="00184DDA"/>
    <w:rsid w:val="001900CD"/>
    <w:rsid w:val="00192877"/>
    <w:rsid w:val="001A0452"/>
    <w:rsid w:val="001A08C9"/>
    <w:rsid w:val="001B4B04"/>
    <w:rsid w:val="001B4C32"/>
    <w:rsid w:val="001B5875"/>
    <w:rsid w:val="001C0D89"/>
    <w:rsid w:val="001C3277"/>
    <w:rsid w:val="001C4B9C"/>
    <w:rsid w:val="001C6663"/>
    <w:rsid w:val="001C6D3D"/>
    <w:rsid w:val="001C7895"/>
    <w:rsid w:val="001D26DF"/>
    <w:rsid w:val="001E6E57"/>
    <w:rsid w:val="001F1599"/>
    <w:rsid w:val="001F19C4"/>
    <w:rsid w:val="001F32B1"/>
    <w:rsid w:val="0020298A"/>
    <w:rsid w:val="0020384F"/>
    <w:rsid w:val="002043F0"/>
    <w:rsid w:val="00211E0B"/>
    <w:rsid w:val="0021759F"/>
    <w:rsid w:val="00232575"/>
    <w:rsid w:val="00234C73"/>
    <w:rsid w:val="00247258"/>
    <w:rsid w:val="00250E5A"/>
    <w:rsid w:val="00257CAC"/>
    <w:rsid w:val="0026270E"/>
    <w:rsid w:val="0027237A"/>
    <w:rsid w:val="00272DCF"/>
    <w:rsid w:val="00286EAA"/>
    <w:rsid w:val="002963FA"/>
    <w:rsid w:val="002974E9"/>
    <w:rsid w:val="002A29E3"/>
    <w:rsid w:val="002A7F94"/>
    <w:rsid w:val="002B109A"/>
    <w:rsid w:val="002C6D45"/>
    <w:rsid w:val="002D4C8E"/>
    <w:rsid w:val="002D6E53"/>
    <w:rsid w:val="002E7AE4"/>
    <w:rsid w:val="002F046D"/>
    <w:rsid w:val="002F2BF4"/>
    <w:rsid w:val="00301764"/>
    <w:rsid w:val="00310C53"/>
    <w:rsid w:val="003229D8"/>
    <w:rsid w:val="0032574A"/>
    <w:rsid w:val="00334708"/>
    <w:rsid w:val="00336C97"/>
    <w:rsid w:val="00337F88"/>
    <w:rsid w:val="00342432"/>
    <w:rsid w:val="003425CA"/>
    <w:rsid w:val="0035223F"/>
    <w:rsid w:val="00352D4B"/>
    <w:rsid w:val="0035638C"/>
    <w:rsid w:val="003660E7"/>
    <w:rsid w:val="003672C4"/>
    <w:rsid w:val="003762C6"/>
    <w:rsid w:val="0037727C"/>
    <w:rsid w:val="0039476C"/>
    <w:rsid w:val="003A0D19"/>
    <w:rsid w:val="003A46BB"/>
    <w:rsid w:val="003A4EC7"/>
    <w:rsid w:val="003A62C5"/>
    <w:rsid w:val="003A7295"/>
    <w:rsid w:val="003B13BA"/>
    <w:rsid w:val="003B1F60"/>
    <w:rsid w:val="003B6700"/>
    <w:rsid w:val="003C2CC4"/>
    <w:rsid w:val="003D0557"/>
    <w:rsid w:val="003D2B2D"/>
    <w:rsid w:val="003D4B23"/>
    <w:rsid w:val="003E278A"/>
    <w:rsid w:val="003F7B85"/>
    <w:rsid w:val="004058F4"/>
    <w:rsid w:val="00413520"/>
    <w:rsid w:val="00424C4D"/>
    <w:rsid w:val="004325CB"/>
    <w:rsid w:val="00440A07"/>
    <w:rsid w:val="00444FF1"/>
    <w:rsid w:val="00462880"/>
    <w:rsid w:val="00471385"/>
    <w:rsid w:val="00476F24"/>
    <w:rsid w:val="00484FFB"/>
    <w:rsid w:val="004B49E6"/>
    <w:rsid w:val="004C55B0"/>
    <w:rsid w:val="004F6BA0"/>
    <w:rsid w:val="00503BEA"/>
    <w:rsid w:val="00511975"/>
    <w:rsid w:val="00517389"/>
    <w:rsid w:val="00533616"/>
    <w:rsid w:val="00535ABA"/>
    <w:rsid w:val="0053768B"/>
    <w:rsid w:val="005420F2"/>
    <w:rsid w:val="0054285C"/>
    <w:rsid w:val="00572B5E"/>
    <w:rsid w:val="00575BB2"/>
    <w:rsid w:val="00584173"/>
    <w:rsid w:val="00595520"/>
    <w:rsid w:val="005A1360"/>
    <w:rsid w:val="005A44B9"/>
    <w:rsid w:val="005A4E0E"/>
    <w:rsid w:val="005A7D35"/>
    <w:rsid w:val="005B1BA0"/>
    <w:rsid w:val="005B3DB3"/>
    <w:rsid w:val="005C4D48"/>
    <w:rsid w:val="005C5C4B"/>
    <w:rsid w:val="005D1429"/>
    <w:rsid w:val="005D15CA"/>
    <w:rsid w:val="005E2CDA"/>
    <w:rsid w:val="005F3066"/>
    <w:rsid w:val="005F3E61"/>
    <w:rsid w:val="005F4D13"/>
    <w:rsid w:val="005F5F85"/>
    <w:rsid w:val="005F6C8F"/>
    <w:rsid w:val="005F6E40"/>
    <w:rsid w:val="00604DDD"/>
    <w:rsid w:val="006115CC"/>
    <w:rsid w:val="00611FC4"/>
    <w:rsid w:val="006176FB"/>
    <w:rsid w:val="00630FCB"/>
    <w:rsid w:val="00635422"/>
    <w:rsid w:val="00640B26"/>
    <w:rsid w:val="00641D7B"/>
    <w:rsid w:val="00647538"/>
    <w:rsid w:val="006522FB"/>
    <w:rsid w:val="0065565D"/>
    <w:rsid w:val="006610FE"/>
    <w:rsid w:val="00675DB5"/>
    <w:rsid w:val="006770B2"/>
    <w:rsid w:val="0068092D"/>
    <w:rsid w:val="006940E1"/>
    <w:rsid w:val="00696C6E"/>
    <w:rsid w:val="00697FE3"/>
    <w:rsid w:val="006A3C72"/>
    <w:rsid w:val="006A7392"/>
    <w:rsid w:val="006B03A1"/>
    <w:rsid w:val="006B67D9"/>
    <w:rsid w:val="006C3442"/>
    <w:rsid w:val="006C5535"/>
    <w:rsid w:val="006D0589"/>
    <w:rsid w:val="006D0C15"/>
    <w:rsid w:val="006D1C09"/>
    <w:rsid w:val="006D3394"/>
    <w:rsid w:val="006D62CF"/>
    <w:rsid w:val="006E564B"/>
    <w:rsid w:val="006E7154"/>
    <w:rsid w:val="006F4188"/>
    <w:rsid w:val="006F6313"/>
    <w:rsid w:val="006F6EDF"/>
    <w:rsid w:val="007003CD"/>
    <w:rsid w:val="00701D15"/>
    <w:rsid w:val="0070701E"/>
    <w:rsid w:val="00722BEE"/>
    <w:rsid w:val="0072362D"/>
    <w:rsid w:val="0072632A"/>
    <w:rsid w:val="00727191"/>
    <w:rsid w:val="00732336"/>
    <w:rsid w:val="0073540F"/>
    <w:rsid w:val="007358E8"/>
    <w:rsid w:val="00736ECE"/>
    <w:rsid w:val="007419E6"/>
    <w:rsid w:val="00745278"/>
    <w:rsid w:val="0074533B"/>
    <w:rsid w:val="00746A79"/>
    <w:rsid w:val="007502A5"/>
    <w:rsid w:val="007643BC"/>
    <w:rsid w:val="00776ED3"/>
    <w:rsid w:val="0077778F"/>
    <w:rsid w:val="00782C1C"/>
    <w:rsid w:val="0079171D"/>
    <w:rsid w:val="0079341D"/>
    <w:rsid w:val="007959FE"/>
    <w:rsid w:val="007A0CF1"/>
    <w:rsid w:val="007B0793"/>
    <w:rsid w:val="007B6BA5"/>
    <w:rsid w:val="007C198F"/>
    <w:rsid w:val="007C3390"/>
    <w:rsid w:val="007C42D8"/>
    <w:rsid w:val="007C4F4B"/>
    <w:rsid w:val="007D7362"/>
    <w:rsid w:val="007E3021"/>
    <w:rsid w:val="007E74C4"/>
    <w:rsid w:val="007F0125"/>
    <w:rsid w:val="007F3806"/>
    <w:rsid w:val="007F5CE2"/>
    <w:rsid w:val="007F6611"/>
    <w:rsid w:val="008019DD"/>
    <w:rsid w:val="00810BAC"/>
    <w:rsid w:val="00816967"/>
    <w:rsid w:val="008175E9"/>
    <w:rsid w:val="008242D7"/>
    <w:rsid w:val="0082573A"/>
    <w:rsid w:val="0082577B"/>
    <w:rsid w:val="00837C6C"/>
    <w:rsid w:val="0085156A"/>
    <w:rsid w:val="00866893"/>
    <w:rsid w:val="00866F02"/>
    <w:rsid w:val="00867D18"/>
    <w:rsid w:val="00871F9A"/>
    <w:rsid w:val="00871FD5"/>
    <w:rsid w:val="0088172E"/>
    <w:rsid w:val="00881EFA"/>
    <w:rsid w:val="008879CB"/>
    <w:rsid w:val="00894CD5"/>
    <w:rsid w:val="00895F79"/>
    <w:rsid w:val="008979B1"/>
    <w:rsid w:val="008979CD"/>
    <w:rsid w:val="008A56D6"/>
    <w:rsid w:val="008A5A5A"/>
    <w:rsid w:val="008A6B25"/>
    <w:rsid w:val="008A6C4F"/>
    <w:rsid w:val="008B389E"/>
    <w:rsid w:val="008C1EA8"/>
    <w:rsid w:val="008D045E"/>
    <w:rsid w:val="008D3F25"/>
    <w:rsid w:val="008D4D82"/>
    <w:rsid w:val="008E06DA"/>
    <w:rsid w:val="008E0E46"/>
    <w:rsid w:val="008E2C20"/>
    <w:rsid w:val="008E631E"/>
    <w:rsid w:val="008E7116"/>
    <w:rsid w:val="008F0520"/>
    <w:rsid w:val="008F143B"/>
    <w:rsid w:val="008F3882"/>
    <w:rsid w:val="008F4B7C"/>
    <w:rsid w:val="00900DFD"/>
    <w:rsid w:val="00926E47"/>
    <w:rsid w:val="00947162"/>
    <w:rsid w:val="009541DB"/>
    <w:rsid w:val="0095581F"/>
    <w:rsid w:val="009610D0"/>
    <w:rsid w:val="009628A7"/>
    <w:rsid w:val="0096375C"/>
    <w:rsid w:val="00964EF2"/>
    <w:rsid w:val="009662E6"/>
    <w:rsid w:val="0097095E"/>
    <w:rsid w:val="00980612"/>
    <w:rsid w:val="00983B9B"/>
    <w:rsid w:val="0098592B"/>
    <w:rsid w:val="00985FC4"/>
    <w:rsid w:val="00986E33"/>
    <w:rsid w:val="00990766"/>
    <w:rsid w:val="00991261"/>
    <w:rsid w:val="009964C4"/>
    <w:rsid w:val="009A08C2"/>
    <w:rsid w:val="009A390F"/>
    <w:rsid w:val="009A4E69"/>
    <w:rsid w:val="009A7B81"/>
    <w:rsid w:val="009D01C0"/>
    <w:rsid w:val="009D40FA"/>
    <w:rsid w:val="009D6A08"/>
    <w:rsid w:val="009E0A16"/>
    <w:rsid w:val="009E6CB7"/>
    <w:rsid w:val="009E7970"/>
    <w:rsid w:val="009F2EAC"/>
    <w:rsid w:val="009F57E3"/>
    <w:rsid w:val="00A01ABE"/>
    <w:rsid w:val="00A04AF4"/>
    <w:rsid w:val="00A07514"/>
    <w:rsid w:val="00A107D6"/>
    <w:rsid w:val="00A10F4F"/>
    <w:rsid w:val="00A11067"/>
    <w:rsid w:val="00A1704A"/>
    <w:rsid w:val="00A202FD"/>
    <w:rsid w:val="00A32DC2"/>
    <w:rsid w:val="00A425EB"/>
    <w:rsid w:val="00A6129F"/>
    <w:rsid w:val="00A70E88"/>
    <w:rsid w:val="00A723E1"/>
    <w:rsid w:val="00A72F22"/>
    <w:rsid w:val="00A733BC"/>
    <w:rsid w:val="00A748A6"/>
    <w:rsid w:val="00A74B86"/>
    <w:rsid w:val="00A764C0"/>
    <w:rsid w:val="00A76A69"/>
    <w:rsid w:val="00A820A6"/>
    <w:rsid w:val="00A879A4"/>
    <w:rsid w:val="00A9163A"/>
    <w:rsid w:val="00AA0CAB"/>
    <w:rsid w:val="00AA0FF8"/>
    <w:rsid w:val="00AA1C74"/>
    <w:rsid w:val="00AB6EE0"/>
    <w:rsid w:val="00AC0F2C"/>
    <w:rsid w:val="00AC2135"/>
    <w:rsid w:val="00AC502A"/>
    <w:rsid w:val="00AD5A15"/>
    <w:rsid w:val="00AE6F0F"/>
    <w:rsid w:val="00AF0D4C"/>
    <w:rsid w:val="00AF58C1"/>
    <w:rsid w:val="00AF6610"/>
    <w:rsid w:val="00B03865"/>
    <w:rsid w:val="00B04A3F"/>
    <w:rsid w:val="00B06643"/>
    <w:rsid w:val="00B14B2D"/>
    <w:rsid w:val="00B15055"/>
    <w:rsid w:val="00B21B7A"/>
    <w:rsid w:val="00B26581"/>
    <w:rsid w:val="00B30179"/>
    <w:rsid w:val="00B37B15"/>
    <w:rsid w:val="00B45654"/>
    <w:rsid w:val="00B45C02"/>
    <w:rsid w:val="00B56248"/>
    <w:rsid w:val="00B615B8"/>
    <w:rsid w:val="00B65D81"/>
    <w:rsid w:val="00B675C1"/>
    <w:rsid w:val="00B72A1E"/>
    <w:rsid w:val="00B80F54"/>
    <w:rsid w:val="00B81E12"/>
    <w:rsid w:val="00BA339B"/>
    <w:rsid w:val="00BB07C9"/>
    <w:rsid w:val="00BB2D9F"/>
    <w:rsid w:val="00BB5EBE"/>
    <w:rsid w:val="00BC1E7E"/>
    <w:rsid w:val="00BC3F8A"/>
    <w:rsid w:val="00BC68B2"/>
    <w:rsid w:val="00BC74E9"/>
    <w:rsid w:val="00BC7F91"/>
    <w:rsid w:val="00BE36A9"/>
    <w:rsid w:val="00BE5480"/>
    <w:rsid w:val="00BE5D8C"/>
    <w:rsid w:val="00BE618E"/>
    <w:rsid w:val="00BE7BEC"/>
    <w:rsid w:val="00BF0A5A"/>
    <w:rsid w:val="00BF0E63"/>
    <w:rsid w:val="00BF12A3"/>
    <w:rsid w:val="00BF16D7"/>
    <w:rsid w:val="00BF2373"/>
    <w:rsid w:val="00C044E2"/>
    <w:rsid w:val="00C048CB"/>
    <w:rsid w:val="00C066F3"/>
    <w:rsid w:val="00C168FC"/>
    <w:rsid w:val="00C201AF"/>
    <w:rsid w:val="00C20AFF"/>
    <w:rsid w:val="00C41518"/>
    <w:rsid w:val="00C463DD"/>
    <w:rsid w:val="00C5243A"/>
    <w:rsid w:val="00C604E8"/>
    <w:rsid w:val="00C6360E"/>
    <w:rsid w:val="00C63C28"/>
    <w:rsid w:val="00C745C3"/>
    <w:rsid w:val="00C77A57"/>
    <w:rsid w:val="00C840D1"/>
    <w:rsid w:val="00C84288"/>
    <w:rsid w:val="00C85B5A"/>
    <w:rsid w:val="00CA24A4"/>
    <w:rsid w:val="00CB348D"/>
    <w:rsid w:val="00CC6170"/>
    <w:rsid w:val="00CD382F"/>
    <w:rsid w:val="00CD46F5"/>
    <w:rsid w:val="00CE4A8F"/>
    <w:rsid w:val="00CE78F5"/>
    <w:rsid w:val="00CF071D"/>
    <w:rsid w:val="00CF48D8"/>
    <w:rsid w:val="00CF4ADA"/>
    <w:rsid w:val="00D03EBD"/>
    <w:rsid w:val="00D0653F"/>
    <w:rsid w:val="00D06766"/>
    <w:rsid w:val="00D15B04"/>
    <w:rsid w:val="00D178C2"/>
    <w:rsid w:val="00D2031B"/>
    <w:rsid w:val="00D25FE2"/>
    <w:rsid w:val="00D37DA9"/>
    <w:rsid w:val="00D406A7"/>
    <w:rsid w:val="00D43252"/>
    <w:rsid w:val="00D44D86"/>
    <w:rsid w:val="00D50B7D"/>
    <w:rsid w:val="00D52012"/>
    <w:rsid w:val="00D52895"/>
    <w:rsid w:val="00D704E5"/>
    <w:rsid w:val="00D72727"/>
    <w:rsid w:val="00D744F8"/>
    <w:rsid w:val="00D82479"/>
    <w:rsid w:val="00D94626"/>
    <w:rsid w:val="00D978C6"/>
    <w:rsid w:val="00DA0956"/>
    <w:rsid w:val="00DA357F"/>
    <w:rsid w:val="00DA3E12"/>
    <w:rsid w:val="00DA4241"/>
    <w:rsid w:val="00DA70FF"/>
    <w:rsid w:val="00DB0268"/>
    <w:rsid w:val="00DC18AD"/>
    <w:rsid w:val="00DC245E"/>
    <w:rsid w:val="00DC40A7"/>
    <w:rsid w:val="00DC6A12"/>
    <w:rsid w:val="00DD1ABE"/>
    <w:rsid w:val="00DD4B82"/>
    <w:rsid w:val="00DE56F0"/>
    <w:rsid w:val="00DF2915"/>
    <w:rsid w:val="00DF7CAE"/>
    <w:rsid w:val="00E067B7"/>
    <w:rsid w:val="00E134D9"/>
    <w:rsid w:val="00E3099E"/>
    <w:rsid w:val="00E423C0"/>
    <w:rsid w:val="00E43305"/>
    <w:rsid w:val="00E46E73"/>
    <w:rsid w:val="00E6414C"/>
    <w:rsid w:val="00E7260F"/>
    <w:rsid w:val="00E73CEA"/>
    <w:rsid w:val="00E76DBC"/>
    <w:rsid w:val="00E818B0"/>
    <w:rsid w:val="00E829C7"/>
    <w:rsid w:val="00E8702D"/>
    <w:rsid w:val="00E916A9"/>
    <w:rsid w:val="00E916DE"/>
    <w:rsid w:val="00E925AD"/>
    <w:rsid w:val="00E96630"/>
    <w:rsid w:val="00EB1E3B"/>
    <w:rsid w:val="00EC7D00"/>
    <w:rsid w:val="00ED18DC"/>
    <w:rsid w:val="00ED597B"/>
    <w:rsid w:val="00ED6201"/>
    <w:rsid w:val="00ED71B6"/>
    <w:rsid w:val="00ED75C5"/>
    <w:rsid w:val="00ED7A2A"/>
    <w:rsid w:val="00EE3A79"/>
    <w:rsid w:val="00EF1D7F"/>
    <w:rsid w:val="00EF642F"/>
    <w:rsid w:val="00F0021C"/>
    <w:rsid w:val="00F0137E"/>
    <w:rsid w:val="00F077E7"/>
    <w:rsid w:val="00F21786"/>
    <w:rsid w:val="00F25FC2"/>
    <w:rsid w:val="00F3742B"/>
    <w:rsid w:val="00F40C1E"/>
    <w:rsid w:val="00F41FDB"/>
    <w:rsid w:val="00F507EC"/>
    <w:rsid w:val="00F56D63"/>
    <w:rsid w:val="00F609A9"/>
    <w:rsid w:val="00F80C99"/>
    <w:rsid w:val="00F867EC"/>
    <w:rsid w:val="00F912DC"/>
    <w:rsid w:val="00F91B2B"/>
    <w:rsid w:val="00FB25F5"/>
    <w:rsid w:val="00FB7FE6"/>
    <w:rsid w:val="00FC03CD"/>
    <w:rsid w:val="00FC0646"/>
    <w:rsid w:val="00FC68B7"/>
    <w:rsid w:val="00FD1D59"/>
    <w:rsid w:val="00FD6D7B"/>
    <w:rsid w:val="00FE6985"/>
    <w:rsid w:val="00FF1BB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5AD"/>
    <w:pPr>
      <w:suppressAutoHyphens/>
      <w:spacing w:line="240" w:lineRule="atLeast"/>
    </w:pPr>
    <w:rPr>
      <w:lang w:eastAsia="en-US"/>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qFormat/>
    <w:rsid w:val="00E925AD"/>
    <w:pPr>
      <w:spacing w:line="240" w:lineRule="auto"/>
      <w:outlineLvl w:val="1"/>
    </w:pPr>
  </w:style>
  <w:style w:type="paragraph" w:styleId="Heading3">
    <w:name w:val="heading 3"/>
    <w:basedOn w:val="Normal"/>
    <w:next w:val="Normal"/>
    <w:qFormat/>
    <w:rsid w:val="00E925AD"/>
    <w:pPr>
      <w:spacing w:line="240" w:lineRule="auto"/>
      <w:outlineLvl w:val="2"/>
    </w:pPr>
  </w:style>
  <w:style w:type="paragraph" w:styleId="Heading4">
    <w:name w:val="heading 4"/>
    <w:basedOn w:val="Normal"/>
    <w:next w:val="Normal"/>
    <w:qFormat/>
    <w:rsid w:val="00E925AD"/>
    <w:pPr>
      <w:spacing w:line="240" w:lineRule="auto"/>
      <w:outlineLvl w:val="3"/>
    </w:pPr>
  </w:style>
  <w:style w:type="paragraph" w:styleId="Heading5">
    <w:name w:val="heading 5"/>
    <w:basedOn w:val="Normal"/>
    <w:next w:val="Normal"/>
    <w:qFormat/>
    <w:rsid w:val="00E925AD"/>
    <w:pPr>
      <w:spacing w:line="240" w:lineRule="auto"/>
      <w:outlineLvl w:val="4"/>
    </w:pPr>
  </w:style>
  <w:style w:type="paragraph" w:styleId="Heading6">
    <w:name w:val="heading 6"/>
    <w:basedOn w:val="Normal"/>
    <w:next w:val="Normal"/>
    <w:qFormat/>
    <w:rsid w:val="00E925AD"/>
    <w:pPr>
      <w:spacing w:line="240" w:lineRule="auto"/>
      <w:outlineLvl w:val="5"/>
    </w:pPr>
  </w:style>
  <w:style w:type="paragraph" w:styleId="Heading7">
    <w:name w:val="heading 7"/>
    <w:basedOn w:val="Normal"/>
    <w:next w:val="Normal"/>
    <w:qFormat/>
    <w:rsid w:val="00E925AD"/>
    <w:pPr>
      <w:spacing w:line="240" w:lineRule="auto"/>
      <w:outlineLvl w:val="6"/>
    </w:pPr>
  </w:style>
  <w:style w:type="paragraph" w:styleId="Heading8">
    <w:name w:val="heading 8"/>
    <w:basedOn w:val="Normal"/>
    <w:next w:val="Normal"/>
    <w:qFormat/>
    <w:rsid w:val="00E925AD"/>
    <w:pPr>
      <w:spacing w:line="240" w:lineRule="auto"/>
      <w:outlineLvl w:val="7"/>
    </w:pPr>
  </w:style>
  <w:style w:type="paragraph" w:styleId="Heading9">
    <w:name w:val="heading 9"/>
    <w:basedOn w:val="Normal"/>
    <w:next w:val="Normal"/>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uiPriority w:val="99"/>
    <w:rsid w:val="00E925AD"/>
    <w:pPr>
      <w:spacing w:after="120"/>
      <w:ind w:left="1134" w:right="1134"/>
      <w:jc w:val="both"/>
    </w:p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rsid w:val="00E925AD"/>
    <w:rPr>
      <w:rFonts w:ascii="Times New Roman" w:hAnsi="Times New Roman"/>
      <w:sz w:val="18"/>
      <w:vertAlign w:val="superscript"/>
    </w:rPr>
  </w:style>
  <w:style w:type="character" w:styleId="FootnoteReference">
    <w:name w:val="footnote reference"/>
    <w:aliases w:val="4_G"/>
    <w:basedOn w:val="DefaultParagraphFont"/>
    <w:rsid w:val="00E925AD"/>
    <w:rPr>
      <w:rFonts w:ascii="Times New Roman" w:hAnsi="Times New Roman"/>
      <w:sz w:val="18"/>
      <w:vertAlign w:val="superscript"/>
    </w:rPr>
  </w:style>
  <w:style w:type="paragraph" w:styleId="FootnoteText">
    <w:name w:val="footnote text"/>
    <w:aliases w:val="5_G"/>
    <w:basedOn w:val="Normal"/>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17"/>
      </w:numPr>
      <w:spacing w:after="120"/>
      <w:ind w:right="1134"/>
      <w:jc w:val="both"/>
    </w:pPr>
  </w:style>
  <w:style w:type="paragraph" w:styleId="EndnoteText">
    <w:name w:val="endnote text"/>
    <w:aliases w:val="2_G"/>
    <w:basedOn w:val="FootnoteText"/>
    <w:rsid w:val="00E925AD"/>
  </w:style>
  <w:style w:type="paragraph" w:customStyle="1" w:styleId="Bullet2G">
    <w:name w:val="_Bullet 2_G"/>
    <w:basedOn w:val="Normal"/>
    <w:rsid w:val="00E925AD"/>
    <w:pPr>
      <w:numPr>
        <w:numId w:val="18"/>
      </w:numPr>
      <w:spacing w:after="120"/>
      <w:ind w:right="1134"/>
      <w:jc w:val="both"/>
    </w:pPr>
  </w:style>
  <w:style w:type="paragraph" w:customStyle="1" w:styleId="H1G">
    <w:name w:val="_ H_1_G"/>
    <w:basedOn w:val="Normal"/>
    <w:next w:val="Normal"/>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semiHidden/>
    <w:rsid w:val="00E925AD"/>
    <w:rPr>
      <w:color w:val="auto"/>
      <w:u w:val="none"/>
    </w:rPr>
  </w:style>
  <w:style w:type="paragraph" w:styleId="Footer">
    <w:name w:val="footer"/>
    <w:aliases w:val="3_G"/>
    <w:basedOn w:val="Normal"/>
    <w:rsid w:val="00E925AD"/>
    <w:pPr>
      <w:spacing w:line="240" w:lineRule="auto"/>
    </w:pPr>
    <w:rPr>
      <w:sz w:val="16"/>
    </w:rPr>
  </w:style>
  <w:style w:type="paragraph" w:styleId="Header">
    <w:name w:val="header"/>
    <w:aliases w:val="6_G"/>
    <w:basedOn w:val="Normal"/>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FollowedHyperlink">
    <w:name w:val="FollowedHyperlink"/>
    <w:basedOn w:val="DefaultParagraphFont"/>
    <w:semiHidden/>
    <w:rsid w:val="00E925AD"/>
    <w:rPr>
      <w:color w:val="auto"/>
      <w:u w:val="none"/>
    </w:rPr>
  </w:style>
  <w:style w:type="paragraph" w:styleId="BalloonText">
    <w:name w:val="Balloon Text"/>
    <w:basedOn w:val="Normal"/>
    <w:link w:val="BalloonTextChar"/>
    <w:rsid w:val="008E2C20"/>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8E2C20"/>
    <w:rPr>
      <w:rFonts w:ascii="Tahoma" w:hAnsi="Tahoma" w:cs="Tahoma"/>
      <w:sz w:val="16"/>
      <w:szCs w:val="16"/>
      <w:lang w:eastAsia="en-US"/>
    </w:rPr>
  </w:style>
  <w:style w:type="paragraph" w:customStyle="1" w:styleId="Default">
    <w:name w:val="Default"/>
    <w:rsid w:val="008E2C20"/>
    <w:pPr>
      <w:autoSpaceDE w:val="0"/>
      <w:autoSpaceDN w:val="0"/>
      <w:adjustRightInd w:val="0"/>
    </w:pPr>
    <w:rPr>
      <w:rFonts w:eastAsiaTheme="minorHAnsi"/>
      <w:color w:val="000000"/>
      <w:sz w:val="24"/>
      <w:szCs w:val="24"/>
      <w:lang w:val="en-US" w:eastAsia="en-US"/>
    </w:rPr>
  </w:style>
  <w:style w:type="paragraph" w:styleId="ListParagraph">
    <w:name w:val="List Paragraph"/>
    <w:basedOn w:val="Normal"/>
    <w:uiPriority w:val="34"/>
    <w:qFormat/>
    <w:rsid w:val="008E2C20"/>
    <w:pPr>
      <w:suppressAutoHyphens w:val="0"/>
      <w:spacing w:line="260" w:lineRule="atLeast"/>
      <w:ind w:left="720"/>
      <w:contextualSpacing/>
    </w:pPr>
    <w:rPr>
      <w:rFonts w:ascii="Arial" w:eastAsiaTheme="minorHAnsi" w:hAnsi="Arial" w:cs="Arial"/>
      <w:szCs w:val="22"/>
      <w:lang w:val="en-US"/>
    </w:rPr>
  </w:style>
  <w:style w:type="character" w:styleId="CommentReference">
    <w:name w:val="annotation reference"/>
    <w:basedOn w:val="DefaultParagraphFont"/>
    <w:uiPriority w:val="99"/>
    <w:rsid w:val="000B565F"/>
    <w:rPr>
      <w:sz w:val="16"/>
      <w:szCs w:val="16"/>
    </w:rPr>
  </w:style>
  <w:style w:type="paragraph" w:styleId="CommentText">
    <w:name w:val="annotation text"/>
    <w:basedOn w:val="Normal"/>
    <w:link w:val="CommentTextChar"/>
    <w:uiPriority w:val="99"/>
    <w:rsid w:val="000B565F"/>
    <w:pPr>
      <w:spacing w:line="240" w:lineRule="auto"/>
    </w:pPr>
  </w:style>
  <w:style w:type="character" w:customStyle="1" w:styleId="CommentTextChar">
    <w:name w:val="Comment Text Char"/>
    <w:basedOn w:val="DefaultParagraphFont"/>
    <w:link w:val="CommentText"/>
    <w:uiPriority w:val="99"/>
    <w:rsid w:val="000B565F"/>
    <w:rPr>
      <w:lang w:eastAsia="en-US"/>
    </w:rPr>
  </w:style>
  <w:style w:type="paragraph" w:styleId="CommentSubject">
    <w:name w:val="annotation subject"/>
    <w:basedOn w:val="CommentText"/>
    <w:next w:val="CommentText"/>
    <w:link w:val="CommentSubjectChar"/>
    <w:rsid w:val="000B565F"/>
    <w:rPr>
      <w:b/>
      <w:bCs/>
    </w:rPr>
  </w:style>
  <w:style w:type="character" w:customStyle="1" w:styleId="CommentSubjectChar">
    <w:name w:val="Comment Subject Char"/>
    <w:basedOn w:val="CommentTextChar"/>
    <w:link w:val="CommentSubject"/>
    <w:rsid w:val="000B565F"/>
    <w:rPr>
      <w:b/>
      <w:bCs/>
      <w:lang w:eastAsia="en-US"/>
    </w:rPr>
  </w:style>
  <w:style w:type="paragraph" w:styleId="Revision">
    <w:name w:val="Revision"/>
    <w:hidden/>
    <w:uiPriority w:val="99"/>
    <w:semiHidden/>
    <w:rsid w:val="000B565F"/>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5AD"/>
    <w:pPr>
      <w:suppressAutoHyphens/>
      <w:spacing w:line="240" w:lineRule="atLeast"/>
    </w:pPr>
    <w:rPr>
      <w:lang w:eastAsia="en-US"/>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qFormat/>
    <w:rsid w:val="00E925AD"/>
    <w:pPr>
      <w:spacing w:line="240" w:lineRule="auto"/>
      <w:outlineLvl w:val="1"/>
    </w:pPr>
  </w:style>
  <w:style w:type="paragraph" w:styleId="Heading3">
    <w:name w:val="heading 3"/>
    <w:basedOn w:val="Normal"/>
    <w:next w:val="Normal"/>
    <w:qFormat/>
    <w:rsid w:val="00E925AD"/>
    <w:pPr>
      <w:spacing w:line="240" w:lineRule="auto"/>
      <w:outlineLvl w:val="2"/>
    </w:pPr>
  </w:style>
  <w:style w:type="paragraph" w:styleId="Heading4">
    <w:name w:val="heading 4"/>
    <w:basedOn w:val="Normal"/>
    <w:next w:val="Normal"/>
    <w:qFormat/>
    <w:rsid w:val="00E925AD"/>
    <w:pPr>
      <w:spacing w:line="240" w:lineRule="auto"/>
      <w:outlineLvl w:val="3"/>
    </w:pPr>
  </w:style>
  <w:style w:type="paragraph" w:styleId="Heading5">
    <w:name w:val="heading 5"/>
    <w:basedOn w:val="Normal"/>
    <w:next w:val="Normal"/>
    <w:qFormat/>
    <w:rsid w:val="00E925AD"/>
    <w:pPr>
      <w:spacing w:line="240" w:lineRule="auto"/>
      <w:outlineLvl w:val="4"/>
    </w:pPr>
  </w:style>
  <w:style w:type="paragraph" w:styleId="Heading6">
    <w:name w:val="heading 6"/>
    <w:basedOn w:val="Normal"/>
    <w:next w:val="Normal"/>
    <w:qFormat/>
    <w:rsid w:val="00E925AD"/>
    <w:pPr>
      <w:spacing w:line="240" w:lineRule="auto"/>
      <w:outlineLvl w:val="5"/>
    </w:pPr>
  </w:style>
  <w:style w:type="paragraph" w:styleId="Heading7">
    <w:name w:val="heading 7"/>
    <w:basedOn w:val="Normal"/>
    <w:next w:val="Normal"/>
    <w:qFormat/>
    <w:rsid w:val="00E925AD"/>
    <w:pPr>
      <w:spacing w:line="240" w:lineRule="auto"/>
      <w:outlineLvl w:val="6"/>
    </w:pPr>
  </w:style>
  <w:style w:type="paragraph" w:styleId="Heading8">
    <w:name w:val="heading 8"/>
    <w:basedOn w:val="Normal"/>
    <w:next w:val="Normal"/>
    <w:qFormat/>
    <w:rsid w:val="00E925AD"/>
    <w:pPr>
      <w:spacing w:line="240" w:lineRule="auto"/>
      <w:outlineLvl w:val="7"/>
    </w:pPr>
  </w:style>
  <w:style w:type="paragraph" w:styleId="Heading9">
    <w:name w:val="heading 9"/>
    <w:basedOn w:val="Normal"/>
    <w:next w:val="Normal"/>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uiPriority w:val="99"/>
    <w:rsid w:val="00E925AD"/>
    <w:pPr>
      <w:spacing w:after="120"/>
      <w:ind w:left="1134" w:right="1134"/>
      <w:jc w:val="both"/>
    </w:p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rsid w:val="00E925AD"/>
    <w:rPr>
      <w:rFonts w:ascii="Times New Roman" w:hAnsi="Times New Roman"/>
      <w:sz w:val="18"/>
      <w:vertAlign w:val="superscript"/>
    </w:rPr>
  </w:style>
  <w:style w:type="character" w:styleId="FootnoteReference">
    <w:name w:val="footnote reference"/>
    <w:aliases w:val="4_G"/>
    <w:basedOn w:val="DefaultParagraphFont"/>
    <w:rsid w:val="00E925AD"/>
    <w:rPr>
      <w:rFonts w:ascii="Times New Roman" w:hAnsi="Times New Roman"/>
      <w:sz w:val="18"/>
      <w:vertAlign w:val="superscript"/>
    </w:rPr>
  </w:style>
  <w:style w:type="paragraph" w:styleId="FootnoteText">
    <w:name w:val="footnote text"/>
    <w:aliases w:val="5_G"/>
    <w:basedOn w:val="Normal"/>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17"/>
      </w:numPr>
      <w:spacing w:after="120"/>
      <w:ind w:right="1134"/>
      <w:jc w:val="both"/>
    </w:pPr>
  </w:style>
  <w:style w:type="paragraph" w:styleId="EndnoteText">
    <w:name w:val="endnote text"/>
    <w:aliases w:val="2_G"/>
    <w:basedOn w:val="FootnoteText"/>
    <w:rsid w:val="00E925AD"/>
  </w:style>
  <w:style w:type="paragraph" w:customStyle="1" w:styleId="Bullet2G">
    <w:name w:val="_Bullet 2_G"/>
    <w:basedOn w:val="Normal"/>
    <w:rsid w:val="00E925AD"/>
    <w:pPr>
      <w:numPr>
        <w:numId w:val="18"/>
      </w:numPr>
      <w:spacing w:after="120"/>
      <w:ind w:right="1134"/>
      <w:jc w:val="both"/>
    </w:pPr>
  </w:style>
  <w:style w:type="paragraph" w:customStyle="1" w:styleId="H1G">
    <w:name w:val="_ H_1_G"/>
    <w:basedOn w:val="Normal"/>
    <w:next w:val="Normal"/>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semiHidden/>
    <w:rsid w:val="00E925AD"/>
    <w:rPr>
      <w:color w:val="auto"/>
      <w:u w:val="none"/>
    </w:rPr>
  </w:style>
  <w:style w:type="paragraph" w:styleId="Footer">
    <w:name w:val="footer"/>
    <w:aliases w:val="3_G"/>
    <w:basedOn w:val="Normal"/>
    <w:rsid w:val="00E925AD"/>
    <w:pPr>
      <w:spacing w:line="240" w:lineRule="auto"/>
    </w:pPr>
    <w:rPr>
      <w:sz w:val="16"/>
    </w:rPr>
  </w:style>
  <w:style w:type="paragraph" w:styleId="Header">
    <w:name w:val="header"/>
    <w:aliases w:val="6_G"/>
    <w:basedOn w:val="Normal"/>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FollowedHyperlink">
    <w:name w:val="FollowedHyperlink"/>
    <w:basedOn w:val="DefaultParagraphFont"/>
    <w:semiHidden/>
    <w:rsid w:val="00E925AD"/>
    <w:rPr>
      <w:color w:val="auto"/>
      <w:u w:val="none"/>
    </w:rPr>
  </w:style>
  <w:style w:type="paragraph" w:styleId="BalloonText">
    <w:name w:val="Balloon Text"/>
    <w:basedOn w:val="Normal"/>
    <w:link w:val="BalloonTextChar"/>
    <w:rsid w:val="008E2C20"/>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8E2C20"/>
    <w:rPr>
      <w:rFonts w:ascii="Tahoma" w:hAnsi="Tahoma" w:cs="Tahoma"/>
      <w:sz w:val="16"/>
      <w:szCs w:val="16"/>
      <w:lang w:eastAsia="en-US"/>
    </w:rPr>
  </w:style>
  <w:style w:type="paragraph" w:customStyle="1" w:styleId="Default">
    <w:name w:val="Default"/>
    <w:rsid w:val="008E2C20"/>
    <w:pPr>
      <w:autoSpaceDE w:val="0"/>
      <w:autoSpaceDN w:val="0"/>
      <w:adjustRightInd w:val="0"/>
    </w:pPr>
    <w:rPr>
      <w:rFonts w:eastAsiaTheme="minorHAnsi"/>
      <w:color w:val="000000"/>
      <w:sz w:val="24"/>
      <w:szCs w:val="24"/>
      <w:lang w:val="en-US" w:eastAsia="en-US"/>
    </w:rPr>
  </w:style>
  <w:style w:type="paragraph" w:styleId="ListParagraph">
    <w:name w:val="List Paragraph"/>
    <w:basedOn w:val="Normal"/>
    <w:uiPriority w:val="34"/>
    <w:qFormat/>
    <w:rsid w:val="008E2C20"/>
    <w:pPr>
      <w:suppressAutoHyphens w:val="0"/>
      <w:spacing w:line="260" w:lineRule="atLeast"/>
      <w:ind w:left="720"/>
      <w:contextualSpacing/>
    </w:pPr>
    <w:rPr>
      <w:rFonts w:ascii="Arial" w:eastAsiaTheme="minorHAnsi" w:hAnsi="Arial" w:cs="Arial"/>
      <w:szCs w:val="22"/>
      <w:lang w:val="en-US"/>
    </w:rPr>
  </w:style>
  <w:style w:type="character" w:styleId="CommentReference">
    <w:name w:val="annotation reference"/>
    <w:basedOn w:val="DefaultParagraphFont"/>
    <w:uiPriority w:val="99"/>
    <w:rsid w:val="000B565F"/>
    <w:rPr>
      <w:sz w:val="16"/>
      <w:szCs w:val="16"/>
    </w:rPr>
  </w:style>
  <w:style w:type="paragraph" w:styleId="CommentText">
    <w:name w:val="annotation text"/>
    <w:basedOn w:val="Normal"/>
    <w:link w:val="CommentTextChar"/>
    <w:uiPriority w:val="99"/>
    <w:rsid w:val="000B565F"/>
    <w:pPr>
      <w:spacing w:line="240" w:lineRule="auto"/>
    </w:pPr>
  </w:style>
  <w:style w:type="character" w:customStyle="1" w:styleId="CommentTextChar">
    <w:name w:val="Comment Text Char"/>
    <w:basedOn w:val="DefaultParagraphFont"/>
    <w:link w:val="CommentText"/>
    <w:uiPriority w:val="99"/>
    <w:rsid w:val="000B565F"/>
    <w:rPr>
      <w:lang w:eastAsia="en-US"/>
    </w:rPr>
  </w:style>
  <w:style w:type="paragraph" w:styleId="CommentSubject">
    <w:name w:val="annotation subject"/>
    <w:basedOn w:val="CommentText"/>
    <w:next w:val="CommentText"/>
    <w:link w:val="CommentSubjectChar"/>
    <w:rsid w:val="000B565F"/>
    <w:rPr>
      <w:b/>
      <w:bCs/>
    </w:rPr>
  </w:style>
  <w:style w:type="character" w:customStyle="1" w:styleId="CommentSubjectChar">
    <w:name w:val="Comment Subject Char"/>
    <w:basedOn w:val="CommentTextChar"/>
    <w:link w:val="CommentSubject"/>
    <w:rsid w:val="000B565F"/>
    <w:rPr>
      <w:b/>
      <w:bCs/>
      <w:lang w:eastAsia="en-US"/>
    </w:rPr>
  </w:style>
  <w:style w:type="paragraph" w:styleId="Revision">
    <w:name w:val="Revision"/>
    <w:hidden/>
    <w:uiPriority w:val="99"/>
    <w:semiHidden/>
    <w:rsid w:val="000B565F"/>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dome\AppData\Roaming\Microsoft\Templates\ECE+PlainPage\ECE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882EEF-E5E4-4C07-A439-9056C4C5A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ECE_E</Template>
  <TotalTime>0</TotalTime>
  <Pages>7</Pages>
  <Words>2531</Words>
  <Characters>14430</Characters>
  <Application>Microsoft Office Word</Application>
  <DocSecurity>0</DocSecurity>
  <Lines>120</Lines>
  <Paragraphs>33</Paragraphs>
  <ScaleCrop>false</ScaleCrop>
  <HeadingPairs>
    <vt:vector size="6" baseType="variant">
      <vt:variant>
        <vt:lpstr>Title</vt:lpstr>
      </vt:variant>
      <vt:variant>
        <vt:i4>1</vt:i4>
      </vt:variant>
      <vt:variant>
        <vt:lpstr>Titre</vt:lpstr>
      </vt:variant>
      <vt:variant>
        <vt:i4>1</vt:i4>
      </vt:variant>
      <vt:variant>
        <vt:lpstr>Otsikko</vt:lpstr>
      </vt:variant>
      <vt:variant>
        <vt:i4>1</vt:i4>
      </vt:variant>
    </vt:vector>
  </HeadingPairs>
  <TitlesOfParts>
    <vt:vector size="3" baseType="lpstr">
      <vt:lpstr>United Nations</vt:lpstr>
      <vt:lpstr>United Nations</vt:lpstr>
      <vt:lpstr>United Nations</vt:lpstr>
    </vt:vector>
  </TitlesOfParts>
  <Company>CSD</Company>
  <LinksUpToDate>false</LinksUpToDate>
  <CharactersWithSpaces>16928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lidome</dc:creator>
  <cp:lastModifiedBy>sochirca</cp:lastModifiedBy>
  <cp:revision>4</cp:revision>
  <cp:lastPrinted>2015-12-18T07:06:00Z</cp:lastPrinted>
  <dcterms:created xsi:type="dcterms:W3CDTF">2015-12-18T07:06:00Z</dcterms:created>
  <dcterms:modified xsi:type="dcterms:W3CDTF">2016-01-26T14:49:00Z</dcterms:modified>
</cp:coreProperties>
</file>