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AE6F32" w:rsidTr="009E6CB7">
        <w:trPr>
          <w:cantSplit/>
          <w:trHeight w:hRule="exact" w:val="851"/>
        </w:trPr>
        <w:tc>
          <w:tcPr>
            <w:tcW w:w="1276" w:type="dxa"/>
            <w:tcBorders>
              <w:bottom w:val="single" w:sz="4" w:space="0" w:color="auto"/>
            </w:tcBorders>
            <w:vAlign w:val="bottom"/>
          </w:tcPr>
          <w:p w:rsidR="009E6CB7" w:rsidRPr="00232943" w:rsidRDefault="009E6CB7" w:rsidP="00232943">
            <w:pPr>
              <w:spacing w:line="20" w:lineRule="exact"/>
              <w:rPr>
                <w:sz w:val="2"/>
              </w:rPr>
            </w:pPr>
          </w:p>
          <w:p w:rsidR="00232943" w:rsidRPr="00906962" w:rsidRDefault="00232943" w:rsidP="009E6CB7">
            <w:pPr>
              <w:spacing w:after="80"/>
            </w:pPr>
          </w:p>
        </w:tc>
        <w:tc>
          <w:tcPr>
            <w:tcW w:w="2268" w:type="dxa"/>
            <w:tcBorders>
              <w:bottom w:val="single" w:sz="4" w:space="0" w:color="auto"/>
            </w:tcBorders>
            <w:vAlign w:val="bottom"/>
          </w:tcPr>
          <w:p w:rsidR="009E6CB7" w:rsidRPr="00906962" w:rsidRDefault="009E6CB7" w:rsidP="009E6CB7">
            <w:pPr>
              <w:spacing w:after="80" w:line="300" w:lineRule="exact"/>
              <w:rPr>
                <w:b/>
                <w:sz w:val="24"/>
                <w:szCs w:val="24"/>
              </w:rPr>
            </w:pPr>
            <w:r w:rsidRPr="00906962">
              <w:rPr>
                <w:sz w:val="28"/>
                <w:szCs w:val="28"/>
              </w:rPr>
              <w:t>United Nations</w:t>
            </w:r>
          </w:p>
        </w:tc>
        <w:tc>
          <w:tcPr>
            <w:tcW w:w="6095" w:type="dxa"/>
            <w:gridSpan w:val="2"/>
            <w:tcBorders>
              <w:bottom w:val="single" w:sz="4" w:space="0" w:color="auto"/>
            </w:tcBorders>
            <w:vAlign w:val="bottom"/>
          </w:tcPr>
          <w:p w:rsidR="009E6CB7" w:rsidRPr="00AE6F32" w:rsidRDefault="00860431" w:rsidP="005F0B6F">
            <w:pPr>
              <w:jc w:val="right"/>
            </w:pPr>
            <w:r w:rsidRPr="00860431">
              <w:rPr>
                <w:i/>
                <w:sz w:val="40"/>
              </w:rPr>
              <w:t>(Advance copy)</w:t>
            </w:r>
            <w:r>
              <w:rPr>
                <w:sz w:val="40"/>
              </w:rPr>
              <w:t xml:space="preserve"> </w:t>
            </w:r>
            <w:r w:rsidR="008D538E" w:rsidRPr="00AE6F32">
              <w:rPr>
                <w:sz w:val="40"/>
              </w:rPr>
              <w:t>ECE</w:t>
            </w:r>
            <w:r w:rsidR="008D538E" w:rsidRPr="00AE6F32">
              <w:t>/CEP/</w:t>
            </w:r>
            <w:r w:rsidR="00AE6F32">
              <w:t>S/</w:t>
            </w:r>
            <w:r w:rsidR="008D538E" w:rsidRPr="00AE6F32">
              <w:t>201</w:t>
            </w:r>
            <w:r w:rsidR="00570277" w:rsidRPr="00AE6F32">
              <w:t>6</w:t>
            </w:r>
            <w:r w:rsidR="008D538E" w:rsidRPr="00AE6F32">
              <w:t>/L.4</w:t>
            </w:r>
          </w:p>
        </w:tc>
      </w:tr>
      <w:tr w:rsidR="009E6CB7" w:rsidRPr="00AE6F32" w:rsidTr="009E6CB7">
        <w:trPr>
          <w:cantSplit/>
          <w:trHeight w:hRule="exact" w:val="2835"/>
        </w:trPr>
        <w:tc>
          <w:tcPr>
            <w:tcW w:w="1276" w:type="dxa"/>
            <w:tcBorders>
              <w:top w:val="single" w:sz="4" w:space="0" w:color="auto"/>
              <w:bottom w:val="single" w:sz="12" w:space="0" w:color="auto"/>
            </w:tcBorders>
          </w:tcPr>
          <w:p w:rsidR="009E6CB7" w:rsidRPr="00906962" w:rsidRDefault="00BC7F91" w:rsidP="009E6CB7">
            <w:pPr>
              <w:spacing w:before="120"/>
            </w:pPr>
            <w:r w:rsidRPr="00906962">
              <w:rPr>
                <w:noProof/>
                <w:lang w:eastAsia="en-GB"/>
              </w:rPr>
              <w:drawing>
                <wp:inline distT="0" distB="0" distL="0" distR="0" wp14:anchorId="0461DC7E" wp14:editId="395477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906962" w:rsidRDefault="009E6CB7" w:rsidP="009E6CB7">
            <w:pPr>
              <w:spacing w:before="120" w:line="420" w:lineRule="exact"/>
              <w:rPr>
                <w:sz w:val="40"/>
                <w:szCs w:val="40"/>
              </w:rPr>
            </w:pPr>
            <w:r w:rsidRPr="00906962">
              <w:rPr>
                <w:b/>
                <w:sz w:val="40"/>
                <w:szCs w:val="40"/>
              </w:rPr>
              <w:t>Economic and Social Council</w:t>
            </w:r>
          </w:p>
        </w:tc>
        <w:tc>
          <w:tcPr>
            <w:tcW w:w="2835" w:type="dxa"/>
            <w:tcBorders>
              <w:top w:val="single" w:sz="4" w:space="0" w:color="auto"/>
              <w:bottom w:val="single" w:sz="12" w:space="0" w:color="auto"/>
            </w:tcBorders>
          </w:tcPr>
          <w:p w:rsidR="009E6CB7" w:rsidRPr="00AE6F32" w:rsidRDefault="008D538E" w:rsidP="008D538E">
            <w:pPr>
              <w:spacing w:before="240" w:line="240" w:lineRule="exact"/>
            </w:pPr>
            <w:r w:rsidRPr="00AE6F32">
              <w:t>Distr.: Limited</w:t>
            </w:r>
          </w:p>
          <w:p w:rsidR="008D538E" w:rsidRPr="00AE6F32" w:rsidRDefault="00FC17C4" w:rsidP="008D538E">
            <w:pPr>
              <w:spacing w:line="240" w:lineRule="exact"/>
            </w:pPr>
            <w:r>
              <w:t>16</w:t>
            </w:r>
            <w:r w:rsidR="00661087" w:rsidRPr="00AE6F32">
              <w:t xml:space="preserve"> </w:t>
            </w:r>
            <w:r w:rsidR="00933AEF">
              <w:t>February</w:t>
            </w:r>
            <w:r w:rsidR="00933AEF" w:rsidRPr="00AE6F32">
              <w:t xml:space="preserve"> </w:t>
            </w:r>
            <w:r w:rsidR="008D538E" w:rsidRPr="00AE6F32">
              <w:t>201</w:t>
            </w:r>
            <w:r w:rsidR="00AE6F32">
              <w:t>6</w:t>
            </w:r>
          </w:p>
          <w:p w:rsidR="008D538E" w:rsidRPr="00AE6F32" w:rsidRDefault="008D538E" w:rsidP="008D538E">
            <w:pPr>
              <w:spacing w:line="240" w:lineRule="exact"/>
            </w:pPr>
          </w:p>
          <w:p w:rsidR="008D538E" w:rsidRPr="00AE6F32" w:rsidRDefault="008D538E" w:rsidP="008D538E">
            <w:pPr>
              <w:spacing w:line="240" w:lineRule="exact"/>
            </w:pPr>
            <w:r w:rsidRPr="00AE6F32">
              <w:t>Original: English</w:t>
            </w:r>
          </w:p>
        </w:tc>
      </w:tr>
    </w:tbl>
    <w:p w:rsidR="008D538E" w:rsidRPr="00906962" w:rsidRDefault="008D538E" w:rsidP="008D538E">
      <w:pPr>
        <w:spacing w:before="120"/>
        <w:rPr>
          <w:b/>
          <w:sz w:val="28"/>
          <w:szCs w:val="28"/>
        </w:rPr>
      </w:pPr>
      <w:r w:rsidRPr="00906962">
        <w:rPr>
          <w:b/>
          <w:sz w:val="28"/>
          <w:szCs w:val="28"/>
        </w:rPr>
        <w:t>Economic Commission for Europe</w:t>
      </w:r>
    </w:p>
    <w:p w:rsidR="008D538E" w:rsidRPr="00906962" w:rsidRDefault="008D538E" w:rsidP="008D538E">
      <w:pPr>
        <w:spacing w:before="120" w:line="240" w:lineRule="auto"/>
        <w:rPr>
          <w:bCs/>
          <w:sz w:val="28"/>
          <w:szCs w:val="28"/>
        </w:rPr>
      </w:pPr>
      <w:r w:rsidRPr="00906962">
        <w:rPr>
          <w:bCs/>
          <w:sz w:val="28"/>
          <w:szCs w:val="28"/>
        </w:rPr>
        <w:t>Committee on Environmental Policy</w:t>
      </w:r>
    </w:p>
    <w:p w:rsidR="005149F5" w:rsidRPr="004F314C" w:rsidRDefault="005149F5" w:rsidP="005149F5">
      <w:pPr>
        <w:spacing w:before="120"/>
        <w:rPr>
          <w:b/>
        </w:rPr>
      </w:pPr>
      <w:r w:rsidRPr="004F314C">
        <w:rPr>
          <w:b/>
        </w:rPr>
        <w:t>Special session</w:t>
      </w:r>
    </w:p>
    <w:p w:rsidR="005149F5" w:rsidRPr="004F314C" w:rsidRDefault="005149F5" w:rsidP="005149F5">
      <w:r w:rsidRPr="004F314C">
        <w:t>Geneva, 23–25 February 2016</w:t>
      </w:r>
    </w:p>
    <w:p w:rsidR="005149F5" w:rsidRPr="004F314C" w:rsidRDefault="005149F5" w:rsidP="005149F5">
      <w:r w:rsidRPr="004F314C">
        <w:t xml:space="preserve">Item </w:t>
      </w:r>
      <w:r>
        <w:t>3</w:t>
      </w:r>
      <w:r w:rsidRPr="004F314C">
        <w:t xml:space="preserve"> (</w:t>
      </w:r>
      <w:r w:rsidR="0065131D">
        <w:t>g</w:t>
      </w:r>
      <w:r w:rsidRPr="004F314C">
        <w:t>) of the provisional agenda</w:t>
      </w:r>
    </w:p>
    <w:p w:rsidR="008D538E" w:rsidRPr="00906962" w:rsidRDefault="005149F5" w:rsidP="005149F5">
      <w:pPr>
        <w:rPr>
          <w:b/>
        </w:rPr>
      </w:pPr>
      <w:r w:rsidRPr="004F314C">
        <w:rPr>
          <w:b/>
        </w:rPr>
        <w:t>The Eighth Environment for Europe Ministerial Conference:</w:t>
      </w:r>
      <w:r w:rsidRPr="004F314C">
        <w:rPr>
          <w:b/>
        </w:rPr>
        <w:br/>
      </w:r>
      <w:r w:rsidR="0065131D">
        <w:rPr>
          <w:b/>
        </w:rPr>
        <w:t>proposed Conference outcomes</w:t>
      </w:r>
    </w:p>
    <w:p w:rsidR="008D538E" w:rsidRPr="00906962" w:rsidRDefault="008D538E" w:rsidP="008D538E">
      <w:pPr>
        <w:pStyle w:val="HChG"/>
      </w:pPr>
      <w:r w:rsidRPr="00906962">
        <w:tab/>
      </w:r>
      <w:r w:rsidRPr="00906962">
        <w:tab/>
      </w:r>
      <w:r w:rsidR="00E70AE9">
        <w:t>Revised d</w:t>
      </w:r>
      <w:r w:rsidRPr="00906962">
        <w:t>raft</w:t>
      </w:r>
      <w:r w:rsidR="00540641">
        <w:t xml:space="preserve"> Pan-European</w:t>
      </w:r>
      <w:r w:rsidRPr="00906962">
        <w:t xml:space="preserve"> </w:t>
      </w:r>
      <w:r w:rsidR="009A765D">
        <w:t>S</w:t>
      </w:r>
      <w:r w:rsidRPr="00906962">
        <w:t xml:space="preserve">trategic </w:t>
      </w:r>
      <w:r w:rsidR="009A765D">
        <w:t>F</w:t>
      </w:r>
      <w:r w:rsidRPr="00906962">
        <w:t xml:space="preserve">ramework for </w:t>
      </w:r>
      <w:r w:rsidR="009A765D">
        <w:t>G</w:t>
      </w:r>
      <w:r w:rsidRPr="00906962">
        <w:t xml:space="preserve">reening the </w:t>
      </w:r>
      <w:r w:rsidR="009A765D">
        <w:t>E</w:t>
      </w:r>
      <w:r w:rsidRPr="00906962">
        <w:t>conomy</w:t>
      </w:r>
    </w:p>
    <w:p w:rsidR="00BC3DFE" w:rsidRPr="00906962" w:rsidRDefault="00BC3DFE" w:rsidP="00E81177">
      <w:pPr>
        <w:pStyle w:val="H1G"/>
      </w:pPr>
      <w:r w:rsidRPr="00906962">
        <w:rPr>
          <w:lang w:eastAsia="en-GB"/>
        </w:rPr>
        <w:tab/>
      </w:r>
      <w:r w:rsidRPr="00906962">
        <w:rPr>
          <w:lang w:eastAsia="en-GB"/>
        </w:rPr>
        <w:tab/>
        <w:t>Note by the</w:t>
      </w:r>
      <w:r w:rsidR="00E70AE9">
        <w:rPr>
          <w:lang w:eastAsia="en-GB"/>
        </w:rPr>
        <w:t xml:space="preserve"> Bureau with support of the</w:t>
      </w:r>
      <w:r w:rsidRPr="00906962">
        <w:rPr>
          <w:lang w:eastAsia="en-GB"/>
        </w:rPr>
        <w:t xml:space="preserve"> secretariat and the United Nations</w:t>
      </w:r>
      <w:r w:rsidR="00E70AE9">
        <w:rPr>
          <w:lang w:eastAsia="en-GB"/>
        </w:rPr>
        <w:t xml:space="preserve"> </w:t>
      </w:r>
      <w:r w:rsidRPr="00906962">
        <w:rPr>
          <w:lang w:eastAsia="en-GB"/>
        </w:rPr>
        <w:t>Environment Programme</w:t>
      </w:r>
      <w:r w:rsidR="00E46988" w:rsidRPr="00A900CE">
        <w:rPr>
          <w:rStyle w:val="FootnoteReference"/>
          <w:sz w:val="20"/>
          <w:vertAlign w:val="baseline"/>
          <w:lang w:eastAsia="en-GB"/>
        </w:rPr>
        <w:footnoteReference w:customMarkFollows="1" w:id="2"/>
        <w:t>*</w:t>
      </w:r>
      <w:r w:rsidR="00E46988" w:rsidRPr="000C565F">
        <w:rPr>
          <w:sz w:val="20"/>
          <w:vertAlign w:val="superscript"/>
          <w:lang w:eastAsia="en-GB"/>
        </w:rPr>
        <w:t>,</w:t>
      </w:r>
      <w:r w:rsidR="00E46988">
        <w:rPr>
          <w:sz w:val="20"/>
          <w:lang w:eastAsia="en-GB"/>
        </w:rPr>
        <w:t xml:space="preserve"> </w:t>
      </w:r>
      <w:r w:rsidR="00E46988" w:rsidRPr="000C565F">
        <w:rPr>
          <w:rStyle w:val="FootnoteReference"/>
          <w:sz w:val="20"/>
          <w:vertAlign w:val="baseline"/>
          <w:lang w:eastAsia="en-GB"/>
        </w:rPr>
        <w:footnoteReference w:customMarkFollows="1" w:id="3"/>
        <w:t>**</w:t>
      </w:r>
      <w:r w:rsidR="0039397B">
        <w:t xml:space="preserve"> </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8D538E" w:rsidRPr="00906962" w:rsidTr="008D538E">
        <w:trPr>
          <w:jc w:val="center"/>
        </w:trPr>
        <w:tc>
          <w:tcPr>
            <w:tcW w:w="9637" w:type="dxa"/>
            <w:shd w:val="clear" w:color="auto" w:fill="auto"/>
          </w:tcPr>
          <w:p w:rsidR="008D538E" w:rsidRPr="00906962" w:rsidRDefault="008D538E" w:rsidP="008D538E">
            <w:pPr>
              <w:spacing w:before="240" w:after="120"/>
              <w:ind w:left="255"/>
              <w:rPr>
                <w:i/>
                <w:sz w:val="24"/>
              </w:rPr>
            </w:pPr>
            <w:r w:rsidRPr="00906962">
              <w:rPr>
                <w:i/>
                <w:sz w:val="24"/>
              </w:rPr>
              <w:t>Summary</w:t>
            </w:r>
          </w:p>
        </w:tc>
      </w:tr>
      <w:tr w:rsidR="008D538E" w:rsidRPr="00906962" w:rsidTr="008D538E">
        <w:trPr>
          <w:jc w:val="center"/>
        </w:trPr>
        <w:tc>
          <w:tcPr>
            <w:tcW w:w="9637" w:type="dxa"/>
            <w:shd w:val="clear" w:color="auto" w:fill="auto"/>
          </w:tcPr>
          <w:p w:rsidR="00320465" w:rsidRDefault="00320465" w:rsidP="00320465">
            <w:pPr>
              <w:pStyle w:val="SingleTxtG"/>
              <w:rPr>
                <w:lang w:eastAsia="en-GB"/>
              </w:rPr>
            </w:pPr>
            <w:r w:rsidRPr="00B8247C">
              <w:rPr>
                <w:lang w:eastAsia="en-GB"/>
              </w:rPr>
              <w:tab/>
            </w:r>
            <w:r>
              <w:rPr>
                <w:lang w:eastAsia="en-GB"/>
              </w:rPr>
              <w:t>The Reform Plan of the Environment for Europe process (ECE/CEP/S/152, annex I, and Corr.1) adopted by the United Nations Economic Commission for Europe (ECE) Committee on Environmental Policy in 2009, and subsequently endorsed by ECE, mandated the Committee to act as the convening body for the preparatory processes for the Environment for Europe ministerial conferences.</w:t>
            </w:r>
          </w:p>
          <w:p w:rsidR="00074690" w:rsidRDefault="00074690" w:rsidP="00074690">
            <w:pPr>
              <w:pStyle w:val="SingleTxtG"/>
              <w:spacing w:line="240" w:lineRule="auto"/>
            </w:pPr>
            <w:r w:rsidRPr="004F314C">
              <w:rPr>
                <w:lang w:eastAsia="en-GB"/>
              </w:rPr>
              <w:tab/>
            </w:r>
            <w:r w:rsidRPr="004F314C">
              <w:t xml:space="preserve">At its twenty-first session (Geneva, 27–30 October 2015), </w:t>
            </w:r>
            <w:r w:rsidR="00847C34">
              <w:t xml:space="preserve">the </w:t>
            </w:r>
            <w:r w:rsidRPr="004F314C">
              <w:t xml:space="preserve">Committee </w:t>
            </w:r>
            <w:r w:rsidR="00320465">
              <w:rPr>
                <w:lang w:eastAsia="en-GB"/>
              </w:rPr>
              <w:t xml:space="preserve">invited its Bureau to continue with </w:t>
            </w:r>
            <w:r w:rsidR="001E186D">
              <w:rPr>
                <w:lang w:eastAsia="en-GB"/>
              </w:rPr>
              <w:t>the</w:t>
            </w:r>
            <w:r w:rsidR="00320465">
              <w:rPr>
                <w:lang w:eastAsia="en-GB"/>
              </w:rPr>
              <w:t xml:space="preserve"> preparations for the Eighth Environment for Europe Ministerial Conference (Batumi, Georgia, 8–10 June 2016). </w:t>
            </w:r>
            <w:r w:rsidR="00FD111C">
              <w:rPr>
                <w:lang w:eastAsia="en-GB"/>
              </w:rPr>
              <w:t>Regarding the green economy theme</w:t>
            </w:r>
            <w:r w:rsidR="00E36290">
              <w:rPr>
                <w:lang w:eastAsia="en-GB"/>
              </w:rPr>
              <w:t>,</w:t>
            </w:r>
            <w:r w:rsidR="00320465">
              <w:rPr>
                <w:lang w:eastAsia="en-GB"/>
              </w:rPr>
              <w:t xml:space="preserve"> </w:t>
            </w:r>
            <w:r w:rsidR="00FD111C">
              <w:rPr>
                <w:lang w:eastAsia="en-GB"/>
              </w:rPr>
              <w:t>the Committee</w:t>
            </w:r>
            <w:r w:rsidR="00320465">
              <w:rPr>
                <w:lang w:eastAsia="en-GB"/>
              </w:rPr>
              <w:t xml:space="preserve"> </w:t>
            </w:r>
            <w:r w:rsidR="0074773F">
              <w:t xml:space="preserve">generally agreed the strategic part of the draft Pan-European Strategic Framework for Greening the Economy and invited its members and observers to submit additional comments by 15 November 2015 </w:t>
            </w:r>
            <w:r w:rsidRPr="004F314C">
              <w:t>(see ECE/CEP/2015/2, forthcoming).</w:t>
            </w:r>
          </w:p>
          <w:p w:rsidR="008D538E" w:rsidRPr="00906962" w:rsidRDefault="0074773F" w:rsidP="00B01390">
            <w:pPr>
              <w:pStyle w:val="SingleTxtG"/>
              <w:spacing w:line="240" w:lineRule="auto"/>
              <w:rPr>
                <w:lang w:eastAsia="en-GB"/>
              </w:rPr>
            </w:pPr>
            <w:r>
              <w:tab/>
            </w:r>
            <w:r w:rsidR="000773A4" w:rsidRPr="00B8247C">
              <w:t xml:space="preserve">The present document </w:t>
            </w:r>
            <w:r w:rsidR="000773A4">
              <w:t xml:space="preserve">was prepared by the Bureau, with support from the secretariat and the United Nations Environment Programme. </w:t>
            </w:r>
            <w:r w:rsidR="000773A4" w:rsidRPr="00B8247C">
              <w:rPr>
                <w:lang w:eastAsia="en-GB"/>
              </w:rPr>
              <w:t xml:space="preserve">The Committee will be invited </w:t>
            </w:r>
            <w:r w:rsidR="000773A4" w:rsidRPr="00B8247C">
              <w:t>to</w:t>
            </w:r>
            <w:r w:rsidR="000773A4">
              <w:t xml:space="preserve"> </w:t>
            </w:r>
            <w:r w:rsidR="0055581C">
              <w:t>consider the revised draft with a view to finali</w:t>
            </w:r>
            <w:r w:rsidR="00847C34">
              <w:t>z</w:t>
            </w:r>
            <w:r w:rsidR="0055581C">
              <w:t xml:space="preserve">e it for prospective adoption by </w:t>
            </w:r>
            <w:r w:rsidR="00847C34">
              <w:t>M</w:t>
            </w:r>
            <w:r w:rsidR="0055581C">
              <w:t xml:space="preserve">inisters in Batumi. </w:t>
            </w:r>
          </w:p>
        </w:tc>
      </w:tr>
      <w:tr w:rsidR="008D538E" w:rsidRPr="00906962" w:rsidTr="008D538E">
        <w:trPr>
          <w:jc w:val="center"/>
        </w:trPr>
        <w:tc>
          <w:tcPr>
            <w:tcW w:w="9637" w:type="dxa"/>
            <w:shd w:val="clear" w:color="auto" w:fill="auto"/>
          </w:tcPr>
          <w:p w:rsidR="008D538E" w:rsidRPr="00906962" w:rsidRDefault="008D538E" w:rsidP="008D538E"/>
        </w:tc>
      </w:tr>
    </w:tbl>
    <w:p w:rsidR="008D538E" w:rsidRPr="00906962" w:rsidRDefault="00B51D43" w:rsidP="00B51D43">
      <w:pPr>
        <w:pStyle w:val="HChG"/>
      </w:pPr>
      <w:r w:rsidRPr="00906962">
        <w:lastRenderedPageBreak/>
        <w:tab/>
      </w:r>
      <w:r w:rsidRPr="00906962">
        <w:tab/>
        <w:t>Introduction</w:t>
      </w:r>
    </w:p>
    <w:p w:rsidR="008D538E" w:rsidRPr="00906962" w:rsidRDefault="00B51D43" w:rsidP="00B51D43">
      <w:pPr>
        <w:pStyle w:val="SingleTxtG"/>
      </w:pPr>
      <w:r w:rsidRPr="00906962">
        <w:t>1.</w:t>
      </w:r>
      <w:r w:rsidRPr="00906962">
        <w:tab/>
      </w:r>
      <w:r w:rsidR="008D538E" w:rsidRPr="00906962">
        <w:t xml:space="preserve">In response to the commitment made </w:t>
      </w:r>
      <w:r w:rsidR="00DC10A9">
        <w:t xml:space="preserve">by </w:t>
      </w:r>
      <w:r w:rsidR="00847C34">
        <w:t>M</w:t>
      </w:r>
      <w:r w:rsidR="00DC10A9">
        <w:t xml:space="preserve">inisters of the United Nations Economic Commission for Europe (ECE) region </w:t>
      </w:r>
      <w:r w:rsidR="008D538E" w:rsidRPr="00906962">
        <w:t>in Astana in 2011 to take the lead in the transition to a green economy, the ECE Committee on Environmental Policy  mandated ECE</w:t>
      </w:r>
      <w:r w:rsidR="003B3F0D">
        <w:t>,</w:t>
      </w:r>
      <w:r w:rsidR="008D538E" w:rsidRPr="00906962">
        <w:t xml:space="preserve"> jointly with the United Nations Environment Programme (UNEP) and other relevant international organizations and stakeholders working on green economy, to </w:t>
      </w:r>
      <w:r w:rsidR="00B20A0A">
        <w:t>develop</w:t>
      </w:r>
      <w:r w:rsidR="008D538E" w:rsidRPr="00906962">
        <w:t xml:space="preserve"> a proposal for a </w:t>
      </w:r>
      <w:r w:rsidR="003B3F0D">
        <w:t>p</w:t>
      </w:r>
      <w:r w:rsidR="008D538E" w:rsidRPr="00906962">
        <w:t xml:space="preserve">an-European </w:t>
      </w:r>
      <w:r w:rsidR="003B3F0D">
        <w:t>s</w:t>
      </w:r>
      <w:r w:rsidR="008D538E" w:rsidRPr="00906962">
        <w:t xml:space="preserve">trategic </w:t>
      </w:r>
      <w:r w:rsidR="003B3F0D">
        <w:t>f</w:t>
      </w:r>
      <w:r w:rsidR="008D538E" w:rsidRPr="00906962">
        <w:t xml:space="preserve">ramework for </w:t>
      </w:r>
      <w:r w:rsidR="003B3F0D">
        <w:t>g</w:t>
      </w:r>
      <w:r w:rsidR="008D538E" w:rsidRPr="00906962">
        <w:t>reen</w:t>
      </w:r>
      <w:r w:rsidR="003B3F0D">
        <w:t>ing the</w:t>
      </w:r>
      <w:r w:rsidR="008D538E" w:rsidRPr="00906962">
        <w:t xml:space="preserve"> </w:t>
      </w:r>
      <w:r w:rsidR="003B3F0D">
        <w:t>e</w:t>
      </w:r>
      <w:r w:rsidR="008D538E" w:rsidRPr="00906962">
        <w:t xml:space="preserve">conomy, for consideration by </w:t>
      </w:r>
      <w:r w:rsidR="00B3470F">
        <w:t>the Committee</w:t>
      </w:r>
      <w:r w:rsidR="00B3470F" w:rsidRPr="00906962">
        <w:t xml:space="preserve"> </w:t>
      </w:r>
      <w:r w:rsidR="008D538E" w:rsidRPr="00906962">
        <w:t>at its twenty</w:t>
      </w:r>
      <w:r w:rsidR="00071D66" w:rsidRPr="00906962">
        <w:t>-first session in October 2015</w:t>
      </w:r>
      <w:r w:rsidR="003B3F0D">
        <w:t xml:space="preserve"> </w:t>
      </w:r>
      <w:r w:rsidR="003B3F0D" w:rsidRPr="00906962">
        <w:t>(ECE/CEP/2014/2, para</w:t>
      </w:r>
      <w:r w:rsidR="003B3F0D">
        <w:t>s</w:t>
      </w:r>
      <w:r w:rsidR="003B3F0D" w:rsidRPr="00906962">
        <w:t xml:space="preserve">. </w:t>
      </w:r>
      <w:r w:rsidR="003B3F0D">
        <w:t>73 and 98 (ee) (v)</w:t>
      </w:r>
      <w:r w:rsidR="003B3F0D" w:rsidRPr="00906962">
        <w:t>)</w:t>
      </w:r>
      <w:r w:rsidR="00071D66" w:rsidRPr="00906962">
        <w:t>.</w:t>
      </w:r>
    </w:p>
    <w:p w:rsidR="00B51D43" w:rsidRDefault="00B51D43" w:rsidP="00B51D43">
      <w:pPr>
        <w:pStyle w:val="SingleTxtG"/>
      </w:pPr>
      <w:r w:rsidRPr="00906962">
        <w:t>2.</w:t>
      </w:r>
      <w:r w:rsidRPr="00906962">
        <w:tab/>
      </w:r>
      <w:r w:rsidR="008738BB">
        <w:t>In that regard, t</w:t>
      </w:r>
      <w:r w:rsidR="00BC3D84">
        <w:t>he Committee</w:t>
      </w:r>
      <w:r w:rsidR="00BC3D84" w:rsidRPr="00906962">
        <w:t xml:space="preserve"> </w:t>
      </w:r>
      <w:r w:rsidR="008738BB">
        <w:t>asked</w:t>
      </w:r>
      <w:r w:rsidR="008D538E" w:rsidRPr="00906962">
        <w:t xml:space="preserve"> th</w:t>
      </w:r>
      <w:r w:rsidR="003B3F0D">
        <w:t>at the</w:t>
      </w:r>
      <w:r w:rsidR="008738BB">
        <w:t xml:space="preserve"> </w:t>
      </w:r>
      <w:r w:rsidR="003B3F0D">
        <w:t>s</w:t>
      </w:r>
      <w:r w:rsidR="008D538E" w:rsidRPr="00906962">
        <w:t xml:space="preserve">trategic </w:t>
      </w:r>
      <w:r w:rsidR="003B3F0D">
        <w:t>f</w:t>
      </w:r>
      <w:r w:rsidR="008D538E" w:rsidRPr="00906962">
        <w:t xml:space="preserve">ramework </w:t>
      </w:r>
      <w:r w:rsidR="00FA6223">
        <w:t xml:space="preserve">should </w:t>
      </w:r>
      <w:r w:rsidR="008D538E" w:rsidRPr="00906962">
        <w:t>include practical examples, good practices and tools to be used for accelerating the transition to a green economy, while promoting a bottom-up approach</w:t>
      </w:r>
      <w:r w:rsidR="008738BB">
        <w:t>, as well as that i</w:t>
      </w:r>
      <w:r w:rsidR="00FA6223">
        <w:t xml:space="preserve">t </w:t>
      </w:r>
      <w:r w:rsidR="008D538E" w:rsidRPr="00906962">
        <w:t>should build upon existing knowledge products and platforms</w:t>
      </w:r>
      <w:r w:rsidR="00847C34">
        <w:t>. The Committee also asked that the framework include in</w:t>
      </w:r>
      <w:r w:rsidR="008D538E" w:rsidRPr="00906962">
        <w:t xml:space="preserve"> annex a proposal for a </w:t>
      </w:r>
      <w:r w:rsidR="00A64514">
        <w:t>g</w:t>
      </w:r>
      <w:r w:rsidR="008D538E" w:rsidRPr="00906962">
        <w:t xml:space="preserve">reen </w:t>
      </w:r>
      <w:r w:rsidR="00A64514">
        <w:t>e</w:t>
      </w:r>
      <w:r w:rsidR="008D538E" w:rsidRPr="00906962">
        <w:t xml:space="preserve">conomy </w:t>
      </w:r>
      <w:r w:rsidR="00A64514">
        <w:t>a</w:t>
      </w:r>
      <w:r w:rsidR="008D538E" w:rsidRPr="00906962">
        <w:t>ction similar to the Astana Water Action</w:t>
      </w:r>
      <w:r w:rsidR="00071D66" w:rsidRPr="00906962">
        <w:t>.</w:t>
      </w:r>
    </w:p>
    <w:p w:rsidR="00AA0862" w:rsidRDefault="00AA0862">
      <w:pPr>
        <w:pStyle w:val="SingleTxtG"/>
      </w:pPr>
      <w:r>
        <w:t>3.</w:t>
      </w:r>
      <w:r>
        <w:tab/>
        <w:t xml:space="preserve">Following up on that mandate, a first draft of the strategic framework was prepared by the ECE secretariat and UNEP in cooperation with </w:t>
      </w:r>
      <w:r w:rsidRPr="00906962">
        <w:t>the Organization for Economic Development and Cooperation</w:t>
      </w:r>
      <w:r>
        <w:t xml:space="preserve"> and</w:t>
      </w:r>
      <w:r w:rsidRPr="00906962">
        <w:t xml:space="preserve"> the European Environment Agency</w:t>
      </w:r>
      <w:r w:rsidR="003632D6">
        <w:t>,</w:t>
      </w:r>
      <w:r w:rsidR="00375F75">
        <w:t xml:space="preserve"> </w:t>
      </w:r>
      <w:r w:rsidR="00132202">
        <w:t xml:space="preserve">as a result of a </w:t>
      </w:r>
      <w:r w:rsidR="00132202" w:rsidRPr="00906962">
        <w:t>series of brainstorming meetings hosted by ECE an</w:t>
      </w:r>
      <w:r w:rsidR="00132202">
        <w:t>d UNEP and by electronic means</w:t>
      </w:r>
      <w:r>
        <w:t>.</w:t>
      </w:r>
    </w:p>
    <w:p w:rsidR="002455D7" w:rsidRDefault="002455D7">
      <w:pPr>
        <w:pStyle w:val="SingleTxtG"/>
      </w:pPr>
      <w:r>
        <w:t>4.</w:t>
      </w:r>
      <w:r>
        <w:tab/>
      </w:r>
      <w:r w:rsidR="00814B28" w:rsidRPr="00814B28">
        <w:t xml:space="preserve">At its twenty-first session in October 2015, the Committee generally agreed the strategic part of the draft Pan-European Strategic Framework for Greening the Economy (see document ECE/CEP/2015/L.4) and </w:t>
      </w:r>
      <w:r w:rsidR="00814B28">
        <w:t>invited its members and observers to submit additional comments by 15 November 2015</w:t>
      </w:r>
      <w:r w:rsidR="00814B28" w:rsidRPr="004F314C">
        <w:t>.</w:t>
      </w:r>
      <w:r w:rsidR="00814B28">
        <w:t xml:space="preserve"> The Committee also </w:t>
      </w:r>
      <w:r w:rsidR="00814B28" w:rsidRPr="00814B28">
        <w:t xml:space="preserve">invited its members and observers to submit to the secretariat comments to the proposed voluntary actions to green the economy, which were annexed to the draft Strategic Framework, by </w:t>
      </w:r>
      <w:r w:rsidR="00814B28">
        <w:t xml:space="preserve">the same deadline. Further, it </w:t>
      </w:r>
      <w:r w:rsidR="00814B28" w:rsidRPr="00814B28">
        <w:t>welcomed the proposal by Switzerland to advance the development of the proposed voluntary actions and entrusted Switzerland to form and convene a group of experts in green economy to prepare a revised draft of voluntary actions to green the economy for the Committee’s special session in February 2016 (see ECE/CEP/2015/2, forthcoming)</w:t>
      </w:r>
      <w:r w:rsidR="00814B28">
        <w:t>.</w:t>
      </w:r>
    </w:p>
    <w:p w:rsidR="007858E1" w:rsidRDefault="007858E1">
      <w:pPr>
        <w:pStyle w:val="SingleTxtG"/>
      </w:pPr>
      <w:r>
        <w:t>5.</w:t>
      </w:r>
      <w:r>
        <w:tab/>
        <w:t>Following up on the above mandates, the current document presents the draft Pan-European Strategic Framework</w:t>
      </w:r>
      <w:r w:rsidRPr="001069BC">
        <w:t xml:space="preserve"> </w:t>
      </w:r>
      <w:r>
        <w:t>for Greening the Economy. The document was revised taking into account comments received and aligning it to the outcomes of the work of the group of experts in green economy, which are presented in a separate document including a draft list of possible green economy actions</w:t>
      </w:r>
      <w:r w:rsidR="008149AD">
        <w:t>,</w:t>
      </w:r>
      <w:r>
        <w:t xml:space="preserve"> for reference only (see Information paper No.6). </w:t>
      </w:r>
      <w:r w:rsidR="00E032D4">
        <w:t xml:space="preserve">The </w:t>
      </w:r>
      <w:r w:rsidR="00BE21BB">
        <w:t>a</w:t>
      </w:r>
      <w:r w:rsidR="00565970">
        <w:t xml:space="preserve">nnex to the current document </w:t>
      </w:r>
      <w:r w:rsidR="000A0219">
        <w:t>include</w:t>
      </w:r>
      <w:r w:rsidR="00BE21BB">
        <w:t>s</w:t>
      </w:r>
      <w:r w:rsidR="00565970">
        <w:t xml:space="preserve"> the proposed green economy initiative</w:t>
      </w:r>
      <w:r w:rsidR="009E6354">
        <w:t xml:space="preserve"> to support the implementation of the Strategic Framework</w:t>
      </w:r>
      <w:r w:rsidR="00565970">
        <w:t>.</w:t>
      </w:r>
    </w:p>
    <w:p w:rsidR="008D538E" w:rsidRDefault="00975D70" w:rsidP="00071D66">
      <w:pPr>
        <w:pStyle w:val="SingleTxtG"/>
      </w:pPr>
      <w:r>
        <w:t>6</w:t>
      </w:r>
      <w:r w:rsidR="001B0825">
        <w:t>.</w:t>
      </w:r>
      <w:r w:rsidR="001B0825">
        <w:tab/>
      </w:r>
      <w:r w:rsidR="0031298B">
        <w:t xml:space="preserve">The Committee will be invited to consider the revised draft </w:t>
      </w:r>
      <w:r w:rsidR="00D42D0D">
        <w:t>of the Strategic Framework</w:t>
      </w:r>
      <w:r w:rsidR="00E34EFB">
        <w:t xml:space="preserve"> </w:t>
      </w:r>
      <w:r w:rsidR="0031298B">
        <w:t>with a view to finali</w:t>
      </w:r>
      <w:r w:rsidR="00847C34">
        <w:t>z</w:t>
      </w:r>
      <w:r w:rsidR="0031298B">
        <w:t>e it for prospective adoption</w:t>
      </w:r>
      <w:r w:rsidR="00E34EFB">
        <w:t xml:space="preserve"> </w:t>
      </w:r>
      <w:r w:rsidR="0031298B">
        <w:t xml:space="preserve">by </w:t>
      </w:r>
      <w:r w:rsidR="00847C34">
        <w:t>M</w:t>
      </w:r>
      <w:r w:rsidR="0031298B">
        <w:t xml:space="preserve">inisters at the Eighth Environment for Europe Ministerial Conference (Batumi, Georgia, 8–10 June 2016). </w:t>
      </w:r>
    </w:p>
    <w:p w:rsidR="009E6354" w:rsidRPr="00906962" w:rsidRDefault="009E6354" w:rsidP="00071D66">
      <w:pPr>
        <w:pStyle w:val="SingleTxtG"/>
      </w:pPr>
      <w:r>
        <w:t>7.</w:t>
      </w:r>
      <w:r>
        <w:tab/>
        <w:t>Regarding the proposed green economy initiative, the Committee will be invited to consider it with a view to approving it and inviting interested countries and organizations to join it and launch it at the Batumi Conference.</w:t>
      </w:r>
    </w:p>
    <w:p w:rsidR="009004B5" w:rsidRDefault="003B006A" w:rsidP="00071D66">
      <w:pPr>
        <w:pStyle w:val="HChG"/>
      </w:pPr>
      <w:r>
        <w:tab/>
      </w:r>
    </w:p>
    <w:p w:rsidR="009004B5" w:rsidRDefault="009004B5">
      <w:pPr>
        <w:suppressAutoHyphens w:val="0"/>
        <w:spacing w:line="240" w:lineRule="auto"/>
        <w:rPr>
          <w:b/>
          <w:sz w:val="28"/>
        </w:rPr>
      </w:pPr>
      <w:r>
        <w:br w:type="page"/>
      </w:r>
    </w:p>
    <w:p w:rsidR="008D538E" w:rsidRPr="00906962" w:rsidRDefault="009004B5" w:rsidP="00071D66">
      <w:pPr>
        <w:pStyle w:val="HChG"/>
      </w:pPr>
      <w:r>
        <w:lastRenderedPageBreak/>
        <w:tab/>
      </w:r>
      <w:r w:rsidR="00071D66" w:rsidRPr="00906962">
        <w:t>I.</w:t>
      </w:r>
      <w:r w:rsidR="00071D66" w:rsidRPr="00906962">
        <w:tab/>
        <w:t xml:space="preserve">Draft </w:t>
      </w:r>
      <w:r w:rsidR="007E735F">
        <w:t>Pan-European S</w:t>
      </w:r>
      <w:r w:rsidR="00071D66" w:rsidRPr="00906962">
        <w:t xml:space="preserve">trategic </w:t>
      </w:r>
      <w:r w:rsidR="007E735F">
        <w:t>F</w:t>
      </w:r>
      <w:r w:rsidR="00071D66" w:rsidRPr="00906962">
        <w:t xml:space="preserve">ramework for </w:t>
      </w:r>
      <w:r w:rsidR="007E735F">
        <w:t>G</w:t>
      </w:r>
      <w:r w:rsidR="00071D66" w:rsidRPr="00906962">
        <w:t xml:space="preserve">reening the </w:t>
      </w:r>
      <w:r w:rsidR="007E735F">
        <w:t>E</w:t>
      </w:r>
      <w:r w:rsidR="00071D66" w:rsidRPr="00906962">
        <w:t>conomy</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71D66" w:rsidRPr="00906962" w:rsidTr="00071D66">
        <w:trPr>
          <w:trHeight w:hRule="exact" w:val="240"/>
          <w:jc w:val="center"/>
        </w:trPr>
        <w:tc>
          <w:tcPr>
            <w:tcW w:w="7654" w:type="dxa"/>
            <w:tcBorders>
              <w:top w:val="single" w:sz="4" w:space="0" w:color="auto"/>
            </w:tcBorders>
            <w:shd w:val="clear" w:color="auto" w:fill="auto"/>
          </w:tcPr>
          <w:p w:rsidR="00071D66" w:rsidRPr="00906962" w:rsidRDefault="00071D66" w:rsidP="00071D66">
            <w:pPr>
              <w:suppressAutoHyphens w:val="0"/>
              <w:spacing w:line="240" w:lineRule="auto"/>
            </w:pPr>
          </w:p>
        </w:tc>
      </w:tr>
      <w:tr w:rsidR="00071D66" w:rsidRPr="00906962" w:rsidTr="00071D66">
        <w:trPr>
          <w:jc w:val="center"/>
        </w:trPr>
        <w:tc>
          <w:tcPr>
            <w:tcW w:w="7654" w:type="dxa"/>
            <w:tcBorders>
              <w:bottom w:val="nil"/>
            </w:tcBorders>
            <w:shd w:val="clear" w:color="auto" w:fill="auto"/>
            <w:tcMar>
              <w:left w:w="142" w:type="dxa"/>
              <w:right w:w="142" w:type="dxa"/>
            </w:tcMar>
          </w:tcPr>
          <w:p w:rsidR="00071D66" w:rsidRPr="00906962" w:rsidRDefault="00071D66" w:rsidP="00661087">
            <w:pPr>
              <w:pStyle w:val="SingleTxtG"/>
              <w:ind w:left="482" w:right="482"/>
              <w:rPr>
                <w:i/>
              </w:rPr>
            </w:pPr>
            <w:r w:rsidRPr="00906962">
              <w:rPr>
                <w:i/>
              </w:rPr>
              <w:t>Vision</w:t>
            </w:r>
          </w:p>
          <w:p w:rsidR="00071D66" w:rsidRPr="00906962" w:rsidRDefault="00071D66" w:rsidP="00847C34">
            <w:pPr>
              <w:pStyle w:val="SingleTxtG"/>
              <w:ind w:left="482" w:right="482"/>
            </w:pPr>
            <w:r w:rsidRPr="00906962">
              <w:rPr>
                <w:i/>
              </w:rPr>
              <w:t>Th</w:t>
            </w:r>
            <w:r w:rsidR="00AA6E3E">
              <w:rPr>
                <w:i/>
              </w:rPr>
              <w:t>is</w:t>
            </w:r>
            <w:r w:rsidRPr="00906962">
              <w:rPr>
                <w:i/>
              </w:rPr>
              <w:t xml:space="preserve"> </w:t>
            </w:r>
            <w:r w:rsidR="00AA6E3E">
              <w:rPr>
                <w:i/>
              </w:rPr>
              <w:t>Strategic Framework en</w:t>
            </w:r>
            <w:r w:rsidRPr="00906962">
              <w:rPr>
                <w:i/>
              </w:rPr>
              <w:t>vision</w:t>
            </w:r>
            <w:r w:rsidR="00AA6E3E">
              <w:rPr>
                <w:i/>
              </w:rPr>
              <w:t>s</w:t>
            </w:r>
            <w:r w:rsidRPr="00906962">
              <w:rPr>
                <w:i/>
              </w:rPr>
              <w:t xml:space="preserve"> the </w:t>
            </w:r>
            <w:r w:rsidR="00AA6E3E">
              <w:rPr>
                <w:i/>
              </w:rPr>
              <w:t xml:space="preserve">countries of the </w:t>
            </w:r>
            <w:r w:rsidRPr="00906962">
              <w:rPr>
                <w:i/>
              </w:rPr>
              <w:t xml:space="preserve">pan-European region pursuing a development pattern that ensures </w:t>
            </w:r>
            <w:r w:rsidR="00C31838">
              <w:rPr>
                <w:i/>
              </w:rPr>
              <w:t>economic progress</w:t>
            </w:r>
            <w:r w:rsidRPr="00906962">
              <w:rPr>
                <w:i/>
              </w:rPr>
              <w:t xml:space="preserve">, social equity and </w:t>
            </w:r>
            <w:r w:rsidR="00AA6E3E">
              <w:rPr>
                <w:i/>
              </w:rPr>
              <w:t xml:space="preserve">the </w:t>
            </w:r>
            <w:r w:rsidRPr="00906962">
              <w:rPr>
                <w:i/>
              </w:rPr>
              <w:t xml:space="preserve">sustainable </w:t>
            </w:r>
            <w:r w:rsidR="00B141BE" w:rsidRPr="00906962">
              <w:rPr>
                <w:i/>
              </w:rPr>
              <w:t>use</w:t>
            </w:r>
            <w:r w:rsidRPr="00906962">
              <w:rPr>
                <w:i/>
              </w:rPr>
              <w:t xml:space="preserve"> of ecosystems and natural resources, so as to meet the needs of </w:t>
            </w:r>
            <w:r w:rsidR="00847C34">
              <w:rPr>
                <w:i/>
              </w:rPr>
              <w:t xml:space="preserve">the </w:t>
            </w:r>
            <w:r w:rsidRPr="00906962">
              <w:rPr>
                <w:i/>
              </w:rPr>
              <w:t>present generation without compromising the ability of future generations to meet their own</w:t>
            </w:r>
            <w:r w:rsidR="00AF69FE">
              <w:rPr>
                <w:i/>
              </w:rPr>
              <w:t xml:space="preserve"> needs</w:t>
            </w:r>
            <w:r w:rsidRPr="00906962">
              <w:rPr>
                <w:i/>
              </w:rPr>
              <w:t xml:space="preserve">. Green economy, as an approach to redirect consumption habits, investments and trade </w:t>
            </w:r>
            <w:r w:rsidR="00DD16B7">
              <w:rPr>
                <w:i/>
              </w:rPr>
              <w:t>to foster a</w:t>
            </w:r>
            <w:r w:rsidR="00500D00">
              <w:rPr>
                <w:i/>
              </w:rPr>
              <w:t>n inclusive</w:t>
            </w:r>
            <w:r w:rsidR="00DD16B7">
              <w:rPr>
                <w:i/>
              </w:rPr>
              <w:t xml:space="preserve"> green economy </w:t>
            </w:r>
            <w:r w:rsidR="003045BB">
              <w:rPr>
                <w:i/>
              </w:rPr>
              <w:t xml:space="preserve">towards a shared </w:t>
            </w:r>
            <w:r w:rsidRPr="00906962">
              <w:rPr>
                <w:i/>
              </w:rPr>
              <w:t xml:space="preserve">prosperity, is a promising avenue </w:t>
            </w:r>
            <w:r w:rsidR="003045BB">
              <w:rPr>
                <w:i/>
              </w:rPr>
              <w:t xml:space="preserve">to </w:t>
            </w:r>
            <w:r w:rsidRPr="00906962">
              <w:rPr>
                <w:i/>
              </w:rPr>
              <w:t>achiev</w:t>
            </w:r>
            <w:r w:rsidR="00847C34">
              <w:rPr>
                <w:i/>
              </w:rPr>
              <w:t>e</w:t>
            </w:r>
            <w:r w:rsidRPr="00906962">
              <w:rPr>
                <w:i/>
              </w:rPr>
              <w:t xml:space="preserve"> sustainable development in the region and beyond.</w:t>
            </w:r>
          </w:p>
        </w:tc>
      </w:tr>
      <w:tr w:rsidR="00071D66" w:rsidRPr="00906962" w:rsidTr="00071D66">
        <w:trPr>
          <w:trHeight w:hRule="exact" w:val="20"/>
          <w:jc w:val="center"/>
        </w:trPr>
        <w:tc>
          <w:tcPr>
            <w:tcW w:w="7654" w:type="dxa"/>
            <w:tcBorders>
              <w:bottom w:val="single" w:sz="4" w:space="0" w:color="auto"/>
            </w:tcBorders>
            <w:shd w:val="clear" w:color="auto" w:fill="auto"/>
          </w:tcPr>
          <w:p w:rsidR="00071D66" w:rsidRPr="00906962" w:rsidRDefault="00071D66" w:rsidP="00071D66">
            <w:pPr>
              <w:suppressAutoHyphens w:val="0"/>
              <w:spacing w:line="240" w:lineRule="auto"/>
            </w:pPr>
          </w:p>
        </w:tc>
      </w:tr>
    </w:tbl>
    <w:p w:rsidR="008D538E" w:rsidRPr="00906962" w:rsidRDefault="00071D66" w:rsidP="00071D66">
      <w:pPr>
        <w:pStyle w:val="H1G"/>
      </w:pPr>
      <w:r w:rsidRPr="00906962">
        <w:tab/>
        <w:t>A.</w:t>
      </w:r>
      <w:r w:rsidRPr="00906962">
        <w:tab/>
      </w:r>
      <w:r w:rsidR="008D538E" w:rsidRPr="00906962">
        <w:t>Mandate</w:t>
      </w:r>
    </w:p>
    <w:p w:rsidR="008D538E" w:rsidRPr="00906962" w:rsidRDefault="00DE6C81" w:rsidP="00071D66">
      <w:pPr>
        <w:pStyle w:val="SingleTxtG"/>
      </w:pPr>
      <w:r>
        <w:t>8</w:t>
      </w:r>
      <w:r w:rsidR="00071D66" w:rsidRPr="00906962">
        <w:t>.</w:t>
      </w:r>
      <w:r w:rsidR="00071D66" w:rsidRPr="00906962">
        <w:tab/>
      </w:r>
      <w:r w:rsidR="008D538E" w:rsidRPr="00906962">
        <w:t xml:space="preserve">The Strategic Framework for Greening the Economy in the </w:t>
      </w:r>
      <w:r w:rsidR="00966911">
        <w:t>P</w:t>
      </w:r>
      <w:r w:rsidR="008D538E" w:rsidRPr="00906962">
        <w:t xml:space="preserve">an-European </w:t>
      </w:r>
      <w:r w:rsidR="00966911">
        <w:t>R</w:t>
      </w:r>
      <w:r w:rsidR="008D538E" w:rsidRPr="00906962">
        <w:t>egion</w:t>
      </w:r>
      <w:r w:rsidR="00CB663D" w:rsidRPr="00906962">
        <w:rPr>
          <w:rStyle w:val="FootnoteReference"/>
        </w:rPr>
        <w:footnoteReference w:id="4"/>
      </w:r>
      <w:r w:rsidR="008D538E" w:rsidRPr="00906962">
        <w:t xml:space="preserve"> </w:t>
      </w:r>
      <w:r w:rsidR="00966911">
        <w:t xml:space="preserve">responds </w:t>
      </w:r>
      <w:r w:rsidR="008D538E" w:rsidRPr="00906962">
        <w:t xml:space="preserve">to a decision by </w:t>
      </w:r>
      <w:r w:rsidR="0063698A">
        <w:t>M</w:t>
      </w:r>
      <w:r w:rsidR="008D538E" w:rsidRPr="00906962">
        <w:t>inisters at the</w:t>
      </w:r>
      <w:r w:rsidR="0063698A">
        <w:t>ir</w:t>
      </w:r>
      <w:r w:rsidR="008D538E" w:rsidRPr="00906962">
        <w:t xml:space="preserve"> </w:t>
      </w:r>
      <w:r w:rsidR="00847C34">
        <w:t>Seventh</w:t>
      </w:r>
      <w:r w:rsidR="00847C34" w:rsidRPr="00906962">
        <w:t xml:space="preserve"> </w:t>
      </w:r>
      <w:r w:rsidR="0063698A">
        <w:t>Environment for Europe</w:t>
      </w:r>
      <w:r w:rsidR="00966911">
        <w:t xml:space="preserve"> </w:t>
      </w:r>
      <w:r w:rsidR="008D538E" w:rsidRPr="00906962">
        <w:t xml:space="preserve">Conference in Astana in September 2011 to take the lead in the transition to a green economy, as well as their invitation to ECE to contribute, together with UNEP and relevant international organizations, to the development of the </w:t>
      </w:r>
      <w:r w:rsidR="00D15B4B">
        <w:t>United Nations Conference on Sustainable Development (</w:t>
      </w:r>
      <w:r w:rsidR="008D538E" w:rsidRPr="00906962">
        <w:t>Rio+20</w:t>
      </w:r>
      <w:r w:rsidR="00A509D5">
        <w:t xml:space="preserve"> Conference</w:t>
      </w:r>
      <w:r w:rsidR="00D15B4B">
        <w:t>)</w:t>
      </w:r>
      <w:r w:rsidR="008D538E" w:rsidRPr="00906962">
        <w:t xml:space="preserve"> </w:t>
      </w:r>
      <w:r w:rsidR="00D15B4B">
        <w:t>g</w:t>
      </w:r>
      <w:r w:rsidR="008D538E" w:rsidRPr="00906962">
        <w:t xml:space="preserve">reen </w:t>
      </w:r>
      <w:r w:rsidR="00D15B4B">
        <w:t>e</w:t>
      </w:r>
      <w:r w:rsidR="008D538E" w:rsidRPr="00906962">
        <w:t>conomy outcomes.</w:t>
      </w:r>
      <w:r w:rsidR="00CB663D" w:rsidRPr="00906962">
        <w:rPr>
          <w:rStyle w:val="FootnoteReference"/>
        </w:rPr>
        <w:footnoteReference w:id="5"/>
      </w:r>
    </w:p>
    <w:p w:rsidR="008D538E" w:rsidRPr="00906962" w:rsidRDefault="00071D66" w:rsidP="00071D66">
      <w:pPr>
        <w:pStyle w:val="H1G"/>
      </w:pPr>
      <w:r w:rsidRPr="00906962">
        <w:tab/>
      </w:r>
      <w:r w:rsidR="008D538E" w:rsidRPr="00906962">
        <w:t>B.</w:t>
      </w:r>
      <w:r w:rsidRPr="00906962">
        <w:tab/>
        <w:t>Aim and scope</w:t>
      </w:r>
    </w:p>
    <w:p w:rsidR="008D538E" w:rsidRPr="00906962" w:rsidRDefault="00DD52A1" w:rsidP="00071D66">
      <w:pPr>
        <w:pStyle w:val="SingleTxtG"/>
      </w:pPr>
      <w:r>
        <w:t>9</w:t>
      </w:r>
      <w:r w:rsidR="00071D66" w:rsidRPr="00906962">
        <w:t>.</w:t>
      </w:r>
      <w:r w:rsidR="00071D66" w:rsidRPr="00906962">
        <w:tab/>
      </w:r>
      <w:r w:rsidR="008D538E" w:rsidRPr="00906962">
        <w:t xml:space="preserve">The aim of the Strategic Framework is to guide the region in </w:t>
      </w:r>
      <w:r w:rsidR="006B74B3">
        <w:t>its</w:t>
      </w:r>
      <w:r w:rsidR="008D538E" w:rsidRPr="00906962">
        <w:t xml:space="preserve"> transition to a</w:t>
      </w:r>
      <w:r w:rsidR="0058257B">
        <w:t>n inclusive</w:t>
      </w:r>
      <w:r w:rsidR="00D462B6">
        <w:t xml:space="preserve"> </w:t>
      </w:r>
      <w:r w:rsidR="008D538E" w:rsidRPr="00906962">
        <w:t>green</w:t>
      </w:r>
      <w:r w:rsidR="001237DB">
        <w:t xml:space="preserve"> </w:t>
      </w:r>
      <w:r w:rsidR="008D538E" w:rsidRPr="00906962">
        <w:t xml:space="preserve">economy by 2030. Such a transition, with adequate support and incentives, will bring investment in innovation for green technology, products and </w:t>
      </w:r>
      <w:r w:rsidR="001237DB" w:rsidRPr="00906962">
        <w:t>services</w:t>
      </w:r>
      <w:r w:rsidR="001237DB">
        <w:t xml:space="preserve">, </w:t>
      </w:r>
      <w:r w:rsidR="00D15B4B">
        <w:t xml:space="preserve">foster </w:t>
      </w:r>
      <w:r w:rsidR="008D538E" w:rsidRPr="00906962">
        <w:t xml:space="preserve">the transfer of green technology and </w:t>
      </w:r>
      <w:r w:rsidR="009B351A">
        <w:t>stimulate</w:t>
      </w:r>
      <w:r w:rsidR="008D538E" w:rsidRPr="00906962">
        <w:t xml:space="preserve"> green behaviours by consumers</w:t>
      </w:r>
      <w:r w:rsidR="00416DF9" w:rsidRPr="00906962">
        <w:t>.</w:t>
      </w:r>
      <w:r w:rsidR="008D538E" w:rsidRPr="00906962">
        <w:t xml:space="preserve"> It will result in the reduction of environmental risks</w:t>
      </w:r>
      <w:r w:rsidR="00637943">
        <w:t xml:space="preserve"> and </w:t>
      </w:r>
      <w:r w:rsidR="008D538E" w:rsidRPr="00906962">
        <w:t>address ecological scarcities</w:t>
      </w:r>
      <w:r w:rsidR="00637943">
        <w:t xml:space="preserve"> as well as </w:t>
      </w:r>
      <w:r w:rsidR="008D538E" w:rsidRPr="00906962">
        <w:t>provid</w:t>
      </w:r>
      <w:r w:rsidR="005670CC">
        <w:t>e</w:t>
      </w:r>
      <w:r w:rsidR="008D538E" w:rsidRPr="00906962">
        <w:t xml:space="preserve"> green jobs and minimiz</w:t>
      </w:r>
      <w:r w:rsidR="005670CC">
        <w:t>e</w:t>
      </w:r>
      <w:r w:rsidR="008D538E" w:rsidRPr="00906962">
        <w:t xml:space="preserve"> the negative consequences of change for </w:t>
      </w:r>
      <w:r w:rsidR="004E0AE7">
        <w:t xml:space="preserve">enterprises and </w:t>
      </w:r>
      <w:r w:rsidR="008D538E" w:rsidRPr="00906962">
        <w:t xml:space="preserve">the vulnerable groups of society.  </w:t>
      </w:r>
    </w:p>
    <w:p w:rsidR="007829C3" w:rsidRDefault="00A509D5" w:rsidP="007F210A">
      <w:pPr>
        <w:pStyle w:val="SingleTxtG"/>
      </w:pPr>
      <w:r>
        <w:t>10</w:t>
      </w:r>
      <w:r w:rsidR="00071D66" w:rsidRPr="00906962">
        <w:t>.</w:t>
      </w:r>
      <w:r w:rsidR="00071D66" w:rsidRPr="00906962">
        <w:tab/>
      </w:r>
      <w:r w:rsidR="008D538E" w:rsidRPr="00906962">
        <w:t xml:space="preserve">The Strategic Framework </w:t>
      </w:r>
      <w:r w:rsidR="006660DB" w:rsidRPr="00906962">
        <w:t xml:space="preserve">will </w:t>
      </w:r>
      <w:r w:rsidR="00805AAF" w:rsidRPr="00906962">
        <w:t>help</w:t>
      </w:r>
      <w:r w:rsidR="008D538E" w:rsidRPr="00906962">
        <w:t xml:space="preserve"> countries in the development and implementation of their policies, strategies and plans for greening the economy and achieving sustainable development. T</w:t>
      </w:r>
      <w:r w:rsidR="00D15B4B">
        <w:t>o do this</w:t>
      </w:r>
      <w:r w:rsidR="008D538E" w:rsidRPr="00906962">
        <w:t>, the Framework proposes a visi</w:t>
      </w:r>
      <w:r w:rsidR="00012736">
        <w:t>on, objectives and focus areas</w:t>
      </w:r>
      <w:r w:rsidR="00C61676">
        <w:t xml:space="preserve"> </w:t>
      </w:r>
      <w:r w:rsidR="00303D12">
        <w:t xml:space="preserve">that </w:t>
      </w:r>
      <w:r w:rsidR="007829C3">
        <w:t>build</w:t>
      </w:r>
      <w:r w:rsidR="00342460">
        <w:t xml:space="preserve"> on the </w:t>
      </w:r>
      <w:r w:rsidR="00333C48">
        <w:t>policy effort that f</w:t>
      </w:r>
      <w:r w:rsidR="007829C3">
        <w:t>ol</w:t>
      </w:r>
      <w:r w:rsidR="00333C48">
        <w:t>lowed</w:t>
      </w:r>
      <w:r w:rsidR="00342460">
        <w:t xml:space="preserve"> from the Rio+20</w:t>
      </w:r>
      <w:r w:rsidR="00303D12">
        <w:t xml:space="preserve"> </w:t>
      </w:r>
      <w:r w:rsidR="007829C3">
        <w:t xml:space="preserve">Conference outcomes </w:t>
      </w:r>
      <w:r w:rsidR="00303D12">
        <w:t>and the 2030 Agenda for Sustainable Development</w:t>
      </w:r>
      <w:r w:rsidR="00342460">
        <w:t>, as well as on the knowledge base and good practices</w:t>
      </w:r>
      <w:r w:rsidR="00303D12">
        <w:t xml:space="preserve"> developed in the region</w:t>
      </w:r>
      <w:r w:rsidR="00C61676">
        <w:t xml:space="preserve">. </w:t>
      </w:r>
    </w:p>
    <w:p w:rsidR="00342460" w:rsidRDefault="005A4B77">
      <w:pPr>
        <w:pStyle w:val="SingleTxtG"/>
      </w:pPr>
      <w:r>
        <w:t>1</w:t>
      </w:r>
      <w:r w:rsidR="00A509D5">
        <w:t>1</w:t>
      </w:r>
      <w:r w:rsidR="007829C3">
        <w:t>.</w:t>
      </w:r>
      <w:r w:rsidR="007829C3">
        <w:tab/>
      </w:r>
      <w:r w:rsidR="00092C22">
        <w:t xml:space="preserve">To </w:t>
      </w:r>
      <w:r w:rsidR="00077F5B">
        <w:t xml:space="preserve">support the implementation of the </w:t>
      </w:r>
      <w:r w:rsidR="00092C22">
        <w:t>Strategic Frame</w:t>
      </w:r>
      <w:r w:rsidR="00077F5B">
        <w:t>work</w:t>
      </w:r>
      <w:r w:rsidR="007F210A">
        <w:t xml:space="preserve">, </w:t>
      </w:r>
      <w:r w:rsidR="007F210A">
        <w:rPr>
          <w:rFonts w:eastAsia="SimSun"/>
          <w:lang w:eastAsia="en-GB"/>
        </w:rPr>
        <w:t>an initiative on gre</w:t>
      </w:r>
      <w:r w:rsidR="00092C22">
        <w:rPr>
          <w:rFonts w:eastAsia="SimSun"/>
          <w:lang w:eastAsia="en-GB"/>
        </w:rPr>
        <w:t>en economy is proposed for the period</w:t>
      </w:r>
      <w:r w:rsidR="007F210A">
        <w:rPr>
          <w:rFonts w:eastAsia="SimSun"/>
          <w:lang w:eastAsia="en-GB"/>
        </w:rPr>
        <w:t xml:space="preserve"> 2016–2030</w:t>
      </w:r>
      <w:r w:rsidR="00B80292">
        <w:rPr>
          <w:rFonts w:eastAsia="SimSun"/>
          <w:lang w:eastAsia="en-GB"/>
        </w:rPr>
        <w:t>.</w:t>
      </w:r>
      <w:r w:rsidR="007F210A">
        <w:rPr>
          <w:rFonts w:eastAsia="SimSun"/>
          <w:lang w:eastAsia="en-GB"/>
        </w:rPr>
        <w:t xml:space="preserve"> The initiative will comprise voluntary commitments by interested countries and organizations, both public and private</w:t>
      </w:r>
      <w:r w:rsidR="007F210A" w:rsidRPr="00B80292">
        <w:rPr>
          <w:rFonts w:eastAsia="SimSun"/>
          <w:lang w:eastAsia="en-GB"/>
        </w:rPr>
        <w:t xml:space="preserve">, in the form of green economy </w:t>
      </w:r>
      <w:r w:rsidR="005D0091" w:rsidRPr="00B80292">
        <w:rPr>
          <w:rFonts w:eastAsia="SimSun"/>
          <w:lang w:eastAsia="en-GB"/>
        </w:rPr>
        <w:t>actions</w:t>
      </w:r>
      <w:r w:rsidR="00330E73">
        <w:rPr>
          <w:rFonts w:eastAsia="SimSun"/>
          <w:lang w:eastAsia="en-GB"/>
        </w:rPr>
        <w:t xml:space="preserve"> (see section D below</w:t>
      </w:r>
      <w:r w:rsidR="00A509D5">
        <w:rPr>
          <w:rFonts w:eastAsia="SimSun"/>
          <w:lang w:eastAsia="en-GB"/>
        </w:rPr>
        <w:t xml:space="preserve"> and annex I</w:t>
      </w:r>
      <w:r w:rsidR="00330E73">
        <w:rPr>
          <w:rFonts w:eastAsia="SimSun"/>
          <w:lang w:eastAsia="en-GB"/>
        </w:rPr>
        <w:t xml:space="preserve">). </w:t>
      </w:r>
    </w:p>
    <w:p w:rsidR="008D538E" w:rsidRPr="00906962" w:rsidRDefault="005A4B77" w:rsidP="00071D66">
      <w:pPr>
        <w:pStyle w:val="SingleTxtG"/>
      </w:pPr>
      <w:r>
        <w:lastRenderedPageBreak/>
        <w:t>1</w:t>
      </w:r>
      <w:r w:rsidR="00C7008B">
        <w:t>2</w:t>
      </w:r>
      <w:r w:rsidR="00071D66" w:rsidRPr="00906962">
        <w:t>.</w:t>
      </w:r>
      <w:r w:rsidR="00071D66" w:rsidRPr="00906962">
        <w:tab/>
      </w:r>
      <w:r w:rsidR="007033CA">
        <w:t>T</w:t>
      </w:r>
      <w:r w:rsidR="008D538E" w:rsidRPr="00906962">
        <w:t>he transition</w:t>
      </w:r>
      <w:r w:rsidR="008C4B74">
        <w:t xml:space="preserve"> to green economy</w:t>
      </w:r>
      <w:r w:rsidR="008D538E" w:rsidRPr="00906962">
        <w:t xml:space="preserve"> will require enhanced cooperation among and within countries, as policy measures, including market-based instruments, deliver better results if implemented in a clear, predictable and coordinated manner. Cooperation also allows building on each other’s knowledge, experience and good practice</w:t>
      </w:r>
      <w:r w:rsidR="00287C01">
        <w:t>s</w:t>
      </w:r>
      <w:r w:rsidR="008D538E" w:rsidRPr="00906962">
        <w:t xml:space="preserve">, and helps </w:t>
      </w:r>
      <w:r w:rsidR="00D15B4B">
        <w:t xml:space="preserve">to </w:t>
      </w:r>
      <w:r w:rsidR="008D538E" w:rsidRPr="00906962">
        <w:t xml:space="preserve">engage </w:t>
      </w:r>
      <w:r w:rsidR="00287C01">
        <w:t xml:space="preserve">more effectively </w:t>
      </w:r>
      <w:r w:rsidR="008D538E" w:rsidRPr="00906962">
        <w:t xml:space="preserve">the private sector and civil society, whose role and influence increasingly </w:t>
      </w:r>
      <w:r w:rsidR="00287C01">
        <w:t xml:space="preserve">surmount </w:t>
      </w:r>
      <w:r w:rsidR="008D538E" w:rsidRPr="00906962">
        <w:t xml:space="preserve">national borders. By building on the knowledge base, policies and actions at both regional and national level, and by addressing key constituencies, the Strategic Framework </w:t>
      </w:r>
      <w:r w:rsidR="00D15B4B">
        <w:t xml:space="preserve">will </w:t>
      </w:r>
      <w:r w:rsidR="008D538E" w:rsidRPr="00906962">
        <w:t>help to advance such cooperation.</w:t>
      </w:r>
    </w:p>
    <w:p w:rsidR="008D538E" w:rsidRPr="00906962" w:rsidRDefault="005A4B77" w:rsidP="00071D66">
      <w:pPr>
        <w:pStyle w:val="SingleTxtG"/>
      </w:pPr>
      <w:r>
        <w:t>1</w:t>
      </w:r>
      <w:r w:rsidR="00C7008B">
        <w:t>3</w:t>
      </w:r>
      <w:r w:rsidR="00071D66" w:rsidRPr="00906962">
        <w:t>.</w:t>
      </w:r>
      <w:r w:rsidR="00071D66" w:rsidRPr="00906962">
        <w:tab/>
      </w:r>
      <w:r w:rsidR="008D538E" w:rsidRPr="00906962">
        <w:t>The Strategic Framework is expected to serve environment minister</w:t>
      </w:r>
      <w:r w:rsidR="00F479D3">
        <w:t>s</w:t>
      </w:r>
      <w:r w:rsidR="008D538E" w:rsidRPr="00906962">
        <w:t xml:space="preserve"> </w:t>
      </w:r>
      <w:r w:rsidR="00D15B4B">
        <w:t xml:space="preserve">in </w:t>
      </w:r>
      <w:r w:rsidR="008D538E" w:rsidRPr="00906962">
        <w:t>initiat</w:t>
      </w:r>
      <w:r w:rsidR="00D15B4B">
        <w:t>ing</w:t>
      </w:r>
      <w:r w:rsidR="008D538E" w:rsidRPr="00906962">
        <w:t xml:space="preserve"> and sustain</w:t>
      </w:r>
      <w:r w:rsidR="00D15B4B">
        <w:t>ing</w:t>
      </w:r>
      <w:r w:rsidR="008D538E" w:rsidRPr="00906962">
        <w:t xml:space="preserve"> discussions on the green economy</w:t>
      </w:r>
      <w:r w:rsidR="0059189E">
        <w:t xml:space="preserve"> transition</w:t>
      </w:r>
      <w:r w:rsidR="008D538E" w:rsidRPr="00906962">
        <w:t xml:space="preserve"> in their national Government and, ultimately, </w:t>
      </w:r>
      <w:r w:rsidR="00D15B4B">
        <w:t xml:space="preserve">in </w:t>
      </w:r>
      <w:r w:rsidR="008D538E" w:rsidRPr="00906962">
        <w:t>creat</w:t>
      </w:r>
      <w:r w:rsidR="00D15B4B">
        <w:t>ing</w:t>
      </w:r>
      <w:r w:rsidR="008D538E" w:rsidRPr="00906962">
        <w:t xml:space="preserve"> an interministerial policy process </w:t>
      </w:r>
      <w:r w:rsidR="00805AAF" w:rsidRPr="00906962">
        <w:t xml:space="preserve">to bring forward such an agenda involving key </w:t>
      </w:r>
      <w:r w:rsidR="008D538E" w:rsidRPr="00906962">
        <w:t>constituencies</w:t>
      </w:r>
      <w:r w:rsidR="00D15B4B">
        <w:t>,</w:t>
      </w:r>
      <w:r w:rsidR="008D538E" w:rsidRPr="00906962">
        <w:t xml:space="preserve"> including the public at large and the private sector</w:t>
      </w:r>
      <w:r w:rsidR="006660DB" w:rsidRPr="00906962">
        <w:t>.</w:t>
      </w:r>
    </w:p>
    <w:p w:rsidR="008D538E" w:rsidRDefault="005A4B77" w:rsidP="00A162DE">
      <w:pPr>
        <w:pStyle w:val="SingleTxtG"/>
      </w:pPr>
      <w:r>
        <w:t>1</w:t>
      </w:r>
      <w:r w:rsidR="00C7008B">
        <w:t>4</w:t>
      </w:r>
      <w:r w:rsidR="00071D66" w:rsidRPr="00906962">
        <w:t>.</w:t>
      </w:r>
      <w:r w:rsidR="00071D66" w:rsidRPr="00906962">
        <w:tab/>
      </w:r>
      <w:r w:rsidR="008D538E" w:rsidRPr="00906962">
        <w:t>The implementation and monitoring of the Strategic Framework</w:t>
      </w:r>
      <w:r w:rsidR="001D48E0">
        <w:t xml:space="preserve"> and the</w:t>
      </w:r>
      <w:r w:rsidR="007F210A">
        <w:t xml:space="preserve"> </w:t>
      </w:r>
      <w:r w:rsidR="001D48E0">
        <w:t>initiative</w:t>
      </w:r>
      <w:r w:rsidR="00F479D3">
        <w:t>,</w:t>
      </w:r>
      <w:r w:rsidR="007F210A">
        <w:t xml:space="preserve"> </w:t>
      </w:r>
      <w:r w:rsidR="008D538E" w:rsidRPr="00906962">
        <w:t xml:space="preserve">at both </w:t>
      </w:r>
      <w:r w:rsidR="00D15B4B">
        <w:t xml:space="preserve">the </w:t>
      </w:r>
      <w:r w:rsidR="008D538E" w:rsidRPr="00906962">
        <w:t>regional and national levels</w:t>
      </w:r>
      <w:r w:rsidR="00F479D3">
        <w:t>,</w:t>
      </w:r>
      <w:r w:rsidR="008D538E" w:rsidRPr="00906962">
        <w:t xml:space="preserve"> could be facilitated by </w:t>
      </w:r>
      <w:r w:rsidR="0012447D">
        <w:t>existing</w:t>
      </w:r>
      <w:r w:rsidR="008D538E" w:rsidRPr="00906962">
        <w:t xml:space="preserve"> intergovernmental </w:t>
      </w:r>
      <w:r w:rsidR="00D64436">
        <w:t xml:space="preserve">policy </w:t>
      </w:r>
      <w:r w:rsidR="00CC2F63">
        <w:t>platforms</w:t>
      </w:r>
      <w:r w:rsidR="00DD3665">
        <w:t xml:space="preserve">, </w:t>
      </w:r>
      <w:r w:rsidR="002F199F">
        <w:t>namely</w:t>
      </w:r>
      <w:r w:rsidR="00DD3665">
        <w:t xml:space="preserve"> the </w:t>
      </w:r>
      <w:r w:rsidR="00D64436">
        <w:t xml:space="preserve">ECE </w:t>
      </w:r>
      <w:r w:rsidR="00DD3665">
        <w:t xml:space="preserve">Committee on Environmental Policy and the </w:t>
      </w:r>
      <w:r w:rsidR="00D64436">
        <w:t>Environment for Europe</w:t>
      </w:r>
      <w:r w:rsidR="004E3E53">
        <w:t xml:space="preserve"> ministerial </w:t>
      </w:r>
      <w:r w:rsidR="00DD3665">
        <w:t>process</w:t>
      </w:r>
      <w:r w:rsidR="003D57B5">
        <w:t>, supported by the Green Growth Knowledge Platform</w:t>
      </w:r>
      <w:r w:rsidR="00287C01">
        <w:t>.</w:t>
      </w:r>
      <w:r w:rsidR="00593CD6">
        <w:rPr>
          <w:rStyle w:val="FootnoteReference"/>
        </w:rPr>
        <w:footnoteReference w:id="6"/>
      </w:r>
    </w:p>
    <w:p w:rsidR="008D538E" w:rsidRPr="00906962" w:rsidRDefault="00071D66" w:rsidP="00071D66">
      <w:pPr>
        <w:pStyle w:val="H1G"/>
      </w:pPr>
      <w:r w:rsidRPr="00906962">
        <w:tab/>
      </w:r>
      <w:r w:rsidR="008D538E" w:rsidRPr="00906962">
        <w:t>C</w:t>
      </w:r>
      <w:r w:rsidRPr="00906962">
        <w:t>.</w:t>
      </w:r>
      <w:r w:rsidRPr="00906962">
        <w:tab/>
      </w:r>
      <w:r w:rsidR="008D538E" w:rsidRPr="00906962">
        <w:t>Objectives and focus areas</w:t>
      </w:r>
    </w:p>
    <w:p w:rsidR="008D538E" w:rsidRPr="00906962" w:rsidRDefault="005A4B77" w:rsidP="00071D66">
      <w:pPr>
        <w:pStyle w:val="SingleTxtG"/>
      </w:pPr>
      <w:r>
        <w:t>1</w:t>
      </w:r>
      <w:r w:rsidR="00C7008B">
        <w:t>5</w:t>
      </w:r>
      <w:r w:rsidR="00071D66" w:rsidRPr="00906962">
        <w:t>.</w:t>
      </w:r>
      <w:r w:rsidR="00071D66" w:rsidRPr="00906962">
        <w:tab/>
      </w:r>
      <w:r w:rsidR="004B592B" w:rsidRPr="00906962">
        <w:t>T</w:t>
      </w:r>
      <w:r w:rsidR="008D538E" w:rsidRPr="00906962">
        <w:t>hree main objectives</w:t>
      </w:r>
      <w:r w:rsidR="004B592B" w:rsidRPr="00906962">
        <w:t xml:space="preserve"> will</w:t>
      </w:r>
      <w:r w:rsidR="008D538E" w:rsidRPr="00906962">
        <w:t xml:space="preserve"> be attained </w:t>
      </w:r>
      <w:r w:rsidR="004B592B" w:rsidRPr="00906962">
        <w:t>by</w:t>
      </w:r>
      <w:r w:rsidR="008D538E" w:rsidRPr="00906962">
        <w:t xml:space="preserve"> green</w:t>
      </w:r>
      <w:r w:rsidR="004B592B" w:rsidRPr="00906962">
        <w:t>ing the</w:t>
      </w:r>
      <w:r w:rsidR="008D538E" w:rsidRPr="00906962">
        <w:t xml:space="preserve"> economy in the pan</w:t>
      </w:r>
      <w:r w:rsidR="00FB0A12">
        <w:noBreakHyphen/>
      </w:r>
      <w:r w:rsidR="008D538E" w:rsidRPr="00906962">
        <w:t>European region:</w:t>
      </w:r>
    </w:p>
    <w:p w:rsidR="008D538E" w:rsidRPr="00906962" w:rsidRDefault="00071D66" w:rsidP="00CB663D">
      <w:pPr>
        <w:pStyle w:val="Bullet1G"/>
      </w:pPr>
      <w:r w:rsidRPr="00906962">
        <w:t>O</w:t>
      </w:r>
      <w:r w:rsidR="00E55135" w:rsidRPr="00906962">
        <w:t xml:space="preserve">bjective </w:t>
      </w:r>
      <w:r w:rsidR="00342460">
        <w:t>I</w:t>
      </w:r>
      <w:r w:rsidR="00CB2960" w:rsidRPr="00906962">
        <w:t>.</w:t>
      </w:r>
      <w:r w:rsidR="00CB663D" w:rsidRPr="00906962">
        <w:t xml:space="preserve"> </w:t>
      </w:r>
      <w:r w:rsidR="008D538E" w:rsidRPr="00906962">
        <w:t>Reduced environmental risks and ecological scarcities</w:t>
      </w:r>
      <w:r w:rsidR="00FB0A12">
        <w:t>.</w:t>
      </w:r>
    </w:p>
    <w:p w:rsidR="008D538E" w:rsidRPr="00906962" w:rsidRDefault="00E55135" w:rsidP="00CB663D">
      <w:pPr>
        <w:pStyle w:val="Bullet1G"/>
      </w:pPr>
      <w:r w:rsidRPr="00906962">
        <w:t xml:space="preserve">Objective </w:t>
      </w:r>
      <w:r w:rsidR="00342460">
        <w:t>II</w:t>
      </w:r>
      <w:r w:rsidR="00CB2960" w:rsidRPr="00906962">
        <w:t>.</w:t>
      </w:r>
      <w:r w:rsidR="00F70732">
        <w:t xml:space="preserve"> Enhanced economic progress</w:t>
      </w:r>
      <w:r w:rsidR="00FB0A12">
        <w:t>.</w:t>
      </w:r>
    </w:p>
    <w:p w:rsidR="008D538E" w:rsidRPr="00906962" w:rsidRDefault="00E55135" w:rsidP="00CB663D">
      <w:pPr>
        <w:pStyle w:val="Bullet1G"/>
      </w:pPr>
      <w:r w:rsidRPr="00906962">
        <w:t xml:space="preserve">Objective </w:t>
      </w:r>
      <w:r w:rsidR="00342460">
        <w:t>III</w:t>
      </w:r>
      <w:r w:rsidR="00CB2960" w:rsidRPr="00906962">
        <w:t>.</w:t>
      </w:r>
      <w:r w:rsidR="00CB663D" w:rsidRPr="00906962">
        <w:t xml:space="preserve"> </w:t>
      </w:r>
      <w:r w:rsidR="008D538E" w:rsidRPr="00906962">
        <w:t>Improved human well-being and social equity</w:t>
      </w:r>
      <w:r w:rsidR="00CB663D" w:rsidRPr="00906962">
        <w:t>.</w:t>
      </w:r>
      <w:r w:rsidR="00296650" w:rsidRPr="00906962">
        <w:t xml:space="preserve"> </w:t>
      </w:r>
    </w:p>
    <w:p w:rsidR="008D538E" w:rsidRPr="00906962" w:rsidRDefault="005A4B77" w:rsidP="00966911">
      <w:pPr>
        <w:pStyle w:val="SingleTxtG"/>
      </w:pPr>
      <w:r>
        <w:t>1</w:t>
      </w:r>
      <w:r w:rsidR="00C7008B">
        <w:t>6</w:t>
      </w:r>
      <w:r w:rsidR="00071D66" w:rsidRPr="00906962">
        <w:t>.</w:t>
      </w:r>
      <w:r w:rsidR="00071D66" w:rsidRPr="00906962">
        <w:tab/>
      </w:r>
      <w:r w:rsidR="008D538E" w:rsidRPr="00906962">
        <w:t>The objectives collectively foster prosperity</w:t>
      </w:r>
      <w:r w:rsidR="00FB0A12">
        <w:t>,</w:t>
      </w:r>
      <w:r w:rsidR="008D538E" w:rsidRPr="00906962">
        <w:t xml:space="preserve"> through </w:t>
      </w:r>
      <w:r w:rsidR="00C31838">
        <w:t xml:space="preserve">economic </w:t>
      </w:r>
      <w:r w:rsidR="00486AE9">
        <w:t>progress</w:t>
      </w:r>
      <w:r w:rsidR="008D538E" w:rsidRPr="00906962">
        <w:t xml:space="preserve"> </w:t>
      </w:r>
      <w:r w:rsidR="00FB0A12">
        <w:t xml:space="preserve">that </w:t>
      </w:r>
      <w:r w:rsidR="008D538E" w:rsidRPr="00906962">
        <w:t xml:space="preserve">is environmentally sustainable and socially inclusive. This can be achieved by incentivizing and promoting investment and trade to support economic progress that is </w:t>
      </w:r>
      <w:r w:rsidR="00FB0A12">
        <w:t xml:space="preserve">more equitable and </w:t>
      </w:r>
      <w:r w:rsidR="008D538E" w:rsidRPr="00906962">
        <w:t xml:space="preserve">decoupled from environmental degradation. </w:t>
      </w:r>
      <w:r w:rsidR="00FB0A12">
        <w:t xml:space="preserve">It </w:t>
      </w:r>
      <w:r w:rsidR="008D538E" w:rsidRPr="00906962">
        <w:t>can be further achieved by encouraging consumer</w:t>
      </w:r>
      <w:r w:rsidR="00FB0A12">
        <w:t>s to change their</w:t>
      </w:r>
      <w:r w:rsidR="008D538E" w:rsidRPr="00906962">
        <w:t xml:space="preserve"> habits </w:t>
      </w:r>
      <w:r w:rsidR="00FB0A12">
        <w:t xml:space="preserve">in order </w:t>
      </w:r>
      <w:r w:rsidR="008D538E" w:rsidRPr="00906962">
        <w:t xml:space="preserve">to </w:t>
      </w:r>
      <w:r w:rsidR="00397169">
        <w:t>avoid</w:t>
      </w:r>
      <w:r w:rsidR="00397169" w:rsidRPr="00906962">
        <w:t xml:space="preserve"> </w:t>
      </w:r>
      <w:r w:rsidR="008D538E" w:rsidRPr="00906962">
        <w:t xml:space="preserve">overconsumption and prioritize green goods and services. The resulting maintenance of natural capital, ecosystems and their services </w:t>
      </w:r>
      <w:r w:rsidR="00FB0A12">
        <w:t xml:space="preserve">will </w:t>
      </w:r>
      <w:r w:rsidR="008D538E" w:rsidRPr="00906962">
        <w:t>improv</w:t>
      </w:r>
      <w:r w:rsidR="00970609">
        <w:t>e</w:t>
      </w:r>
      <w:r w:rsidR="008D538E" w:rsidRPr="00906962">
        <w:t xml:space="preserve"> the quality of life</w:t>
      </w:r>
      <w:r w:rsidR="00970609">
        <w:t xml:space="preserve"> and </w:t>
      </w:r>
      <w:r w:rsidR="00970609" w:rsidRPr="00906962">
        <w:t xml:space="preserve">contribute to </w:t>
      </w:r>
      <w:r w:rsidR="00970609">
        <w:t xml:space="preserve">a shared </w:t>
      </w:r>
      <w:r w:rsidR="00970609" w:rsidRPr="00906962">
        <w:t>prosperity</w:t>
      </w:r>
      <w:r w:rsidR="008D538E" w:rsidRPr="00906962">
        <w:t xml:space="preserve">, while the reduced environmental stress </w:t>
      </w:r>
      <w:r w:rsidR="00FB0A12">
        <w:t xml:space="preserve">will </w:t>
      </w:r>
      <w:r w:rsidR="008D538E" w:rsidRPr="00906962">
        <w:t xml:space="preserve">decrease human health risks </w:t>
      </w:r>
      <w:r w:rsidR="00287C01">
        <w:t>and increase well</w:t>
      </w:r>
      <w:r w:rsidR="001200BA">
        <w:t>-</w:t>
      </w:r>
      <w:r w:rsidR="00287C01">
        <w:t xml:space="preserve">being </w:t>
      </w:r>
      <w:r w:rsidR="008D538E" w:rsidRPr="00906962">
        <w:t>(</w:t>
      </w:r>
      <w:r w:rsidR="0068505E">
        <w:t xml:space="preserve">see </w:t>
      </w:r>
      <w:r w:rsidR="00FB0A12">
        <w:t>f</w:t>
      </w:r>
      <w:r w:rsidR="008D538E" w:rsidRPr="00906962">
        <w:t>igure 1).</w:t>
      </w:r>
    </w:p>
    <w:p w:rsidR="00593CD6" w:rsidRDefault="005A4B77" w:rsidP="00862F01">
      <w:pPr>
        <w:pStyle w:val="SingleTxtG"/>
      </w:pPr>
      <w:r>
        <w:t>1</w:t>
      </w:r>
      <w:r w:rsidR="00E11B92">
        <w:t>7</w:t>
      </w:r>
      <w:r w:rsidR="007F210A" w:rsidRPr="00906962">
        <w:t>.</w:t>
      </w:r>
      <w:r w:rsidR="007F210A" w:rsidRPr="00906962">
        <w:tab/>
      </w:r>
      <w:r w:rsidR="007F210A">
        <w:t>Nine integrated f</w:t>
      </w:r>
      <w:r w:rsidR="007F210A" w:rsidRPr="00906962">
        <w:t xml:space="preserve">ocus areas </w:t>
      </w:r>
      <w:r w:rsidR="007F210A">
        <w:t>were identified indicating priorities for</w:t>
      </w:r>
      <w:r w:rsidR="007F210A" w:rsidRPr="00906962">
        <w:t xml:space="preserve"> achiev</w:t>
      </w:r>
      <w:r w:rsidR="007F210A">
        <w:t>ing the three</w:t>
      </w:r>
      <w:r w:rsidR="007F210A" w:rsidRPr="00906962">
        <w:t xml:space="preserve"> objective</w:t>
      </w:r>
      <w:r w:rsidR="007F210A">
        <w:t xml:space="preserve">s of the Strategic Framework. </w:t>
      </w:r>
    </w:p>
    <w:p w:rsidR="00632C14" w:rsidRDefault="00632C14" w:rsidP="00292A3C">
      <w:pPr>
        <w:pStyle w:val="Heading1"/>
        <w:spacing w:before="240"/>
      </w:pPr>
    </w:p>
    <w:p w:rsidR="00632C14" w:rsidRDefault="00632C14" w:rsidP="00292A3C">
      <w:pPr>
        <w:pStyle w:val="Heading1"/>
        <w:spacing w:before="240"/>
      </w:pPr>
    </w:p>
    <w:p w:rsidR="00632C14" w:rsidRDefault="00632C14" w:rsidP="00292A3C">
      <w:pPr>
        <w:pStyle w:val="Heading1"/>
        <w:spacing w:before="240"/>
      </w:pPr>
    </w:p>
    <w:p w:rsidR="00632C14" w:rsidRDefault="00632C14" w:rsidP="00292A3C">
      <w:pPr>
        <w:pStyle w:val="Heading1"/>
        <w:spacing w:before="240"/>
      </w:pPr>
    </w:p>
    <w:p w:rsidR="00F479D3" w:rsidRDefault="00F479D3" w:rsidP="00292A3C">
      <w:pPr>
        <w:pStyle w:val="Heading1"/>
        <w:spacing w:before="240"/>
      </w:pPr>
    </w:p>
    <w:p w:rsidR="00071D66" w:rsidRPr="00906962" w:rsidRDefault="008D538E" w:rsidP="00292A3C">
      <w:pPr>
        <w:pStyle w:val="Heading1"/>
        <w:spacing w:before="240"/>
      </w:pPr>
      <w:r w:rsidRPr="00906962">
        <w:lastRenderedPageBreak/>
        <w:t>Figure 1</w:t>
      </w:r>
    </w:p>
    <w:p w:rsidR="00C97A58" w:rsidRPr="008C4B74" w:rsidRDefault="008D538E" w:rsidP="008C4B74">
      <w:pPr>
        <w:pStyle w:val="SingleTxtG"/>
        <w:jc w:val="left"/>
      </w:pPr>
      <w:r w:rsidRPr="00906962">
        <w:rPr>
          <w:b/>
        </w:rPr>
        <w:t>The green economy in action</w:t>
      </w:r>
      <w:r w:rsidR="00C97A58">
        <w:rPr>
          <w:noProof/>
          <w:lang w:eastAsia="en-GB"/>
        </w:rPr>
        <w:drawing>
          <wp:inline distT="0" distB="0" distL="0" distR="0" wp14:anchorId="589C5B41" wp14:editId="0165C3E7">
            <wp:extent cx="4636394" cy="26561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36784" cy="2656407"/>
                    </a:xfrm>
                    <a:prstGeom prst="rect">
                      <a:avLst/>
                    </a:prstGeom>
                  </pic:spPr>
                </pic:pic>
              </a:graphicData>
            </a:graphic>
          </wp:inline>
        </w:drawing>
      </w:r>
    </w:p>
    <w:p w:rsidR="008D538E" w:rsidRPr="00987417" w:rsidRDefault="00CB663D" w:rsidP="00C97A58">
      <w:pPr>
        <w:pStyle w:val="H23G"/>
        <w:ind w:left="0" w:firstLine="0"/>
      </w:pPr>
      <w:r w:rsidRPr="00906962">
        <w:tab/>
      </w:r>
      <w:r w:rsidR="001B0825">
        <w:tab/>
      </w:r>
      <w:r w:rsidR="008D538E" w:rsidRPr="00987417">
        <w:t>O</w:t>
      </w:r>
      <w:r w:rsidR="00C1496E" w:rsidRPr="00987417">
        <w:t xml:space="preserve">bjective </w:t>
      </w:r>
      <w:r w:rsidR="00342460">
        <w:t>I</w:t>
      </w:r>
      <w:r w:rsidR="00226473" w:rsidRPr="00987417">
        <w:t>.</w:t>
      </w:r>
      <w:r w:rsidR="008D538E" w:rsidRPr="00987417">
        <w:t xml:space="preserve"> </w:t>
      </w:r>
      <w:r w:rsidR="00287C01">
        <w:tab/>
      </w:r>
      <w:r w:rsidR="008D538E" w:rsidRPr="00987417">
        <w:t xml:space="preserve">Reduced environmental </w:t>
      </w:r>
      <w:r w:rsidRPr="00987417">
        <w:t>risks and ecological scarcities</w:t>
      </w:r>
    </w:p>
    <w:p w:rsidR="008D538E" w:rsidRPr="00906962" w:rsidRDefault="00CB663D" w:rsidP="00071D66">
      <w:pPr>
        <w:pStyle w:val="SingleTxtG"/>
      </w:pPr>
      <w:r w:rsidRPr="00906962">
        <w:t>1</w:t>
      </w:r>
      <w:r w:rsidR="00E41307">
        <w:t>8</w:t>
      </w:r>
      <w:r w:rsidRPr="00906962">
        <w:t>.</w:t>
      </w:r>
      <w:r w:rsidRPr="00906962">
        <w:tab/>
      </w:r>
      <w:r w:rsidR="008D538E" w:rsidRPr="00906962">
        <w:t xml:space="preserve">Natural capital </w:t>
      </w:r>
      <w:r w:rsidR="0057078C">
        <w:t>—</w:t>
      </w:r>
      <w:r w:rsidR="008D538E" w:rsidRPr="00906962">
        <w:t xml:space="preserve"> encompassing natural resource stocks and all living organisms from which ecosystem services are derived, as well as land and </w:t>
      </w:r>
      <w:r w:rsidR="0057078C">
        <w:t xml:space="preserve">the </w:t>
      </w:r>
      <w:r w:rsidR="008D538E" w:rsidRPr="00906962">
        <w:t xml:space="preserve">ecosystems </w:t>
      </w:r>
      <w:r w:rsidR="0057078C">
        <w:t>themselves —</w:t>
      </w:r>
      <w:r w:rsidR="008D538E" w:rsidRPr="00906962">
        <w:t xml:space="preserve"> can be depleted if undervalued and mismanaged in economic activities. In a</w:t>
      </w:r>
      <w:r w:rsidR="00953372">
        <w:t>n inclusive</w:t>
      </w:r>
      <w:r w:rsidR="008D538E" w:rsidRPr="00906962">
        <w:t xml:space="preserve"> green economy, natural capital is properly valued and managed and thus maintained, ecological infrastructure is enhanced</w:t>
      </w:r>
      <w:r w:rsidR="00A162DE">
        <w:t xml:space="preserve"> and</w:t>
      </w:r>
      <w:r w:rsidR="00FE1263">
        <w:t xml:space="preserve"> biodiversity</w:t>
      </w:r>
      <w:r w:rsidR="00A162DE">
        <w:t xml:space="preserve"> preserved,</w:t>
      </w:r>
      <w:r w:rsidR="008D538E" w:rsidRPr="00906962">
        <w:t xml:space="preserve"> while externalities caused by economic activities and consumption of goods and services are internalized. The</w:t>
      </w:r>
      <w:r w:rsidR="00E1307A">
        <w:t xml:space="preserve"> following three</w:t>
      </w:r>
      <w:r w:rsidR="008D538E" w:rsidRPr="00906962">
        <w:t xml:space="preserve"> focus areas</w:t>
      </w:r>
      <w:r w:rsidR="00E1307A">
        <w:t xml:space="preserve"> were identified with a view to prioriti</w:t>
      </w:r>
      <w:r w:rsidR="001200BA">
        <w:t>z</w:t>
      </w:r>
      <w:r w:rsidR="00E1307A">
        <w:t>e the initiatives and actions</w:t>
      </w:r>
      <w:r w:rsidR="00051B9B">
        <w:t xml:space="preserve"> necessary under</w:t>
      </w:r>
      <w:r w:rsidR="00051B9B" w:rsidRPr="00906962">
        <w:t xml:space="preserve"> this objective</w:t>
      </w:r>
      <w:r w:rsidR="00E1307A">
        <w:t>.</w:t>
      </w:r>
      <w:r w:rsidR="005A69AD">
        <w:t xml:space="preserve"> </w:t>
      </w:r>
    </w:p>
    <w:p w:rsidR="00226473" w:rsidRDefault="001B0825" w:rsidP="001B0825">
      <w:pPr>
        <w:pStyle w:val="H23G"/>
      </w:pPr>
      <w:r>
        <w:tab/>
      </w:r>
      <w:r>
        <w:tab/>
      </w:r>
      <w:r w:rsidR="008D538E" w:rsidRPr="00906962">
        <w:t>F</w:t>
      </w:r>
      <w:r w:rsidR="00C1496E" w:rsidRPr="00906962">
        <w:t>ocus area</w:t>
      </w:r>
      <w:r w:rsidR="008D538E" w:rsidRPr="00906962">
        <w:t xml:space="preserve"> 1</w:t>
      </w:r>
      <w:r w:rsidR="00226473">
        <w:t>.</w:t>
      </w:r>
      <w:r w:rsidR="008D538E" w:rsidRPr="00906962">
        <w:t xml:space="preserve"> Improve sustainable use of natural capital</w:t>
      </w:r>
    </w:p>
    <w:p w:rsidR="008D538E" w:rsidRPr="00906962" w:rsidRDefault="005A4B77" w:rsidP="00071D66">
      <w:pPr>
        <w:pStyle w:val="SingleTxtG"/>
      </w:pPr>
      <w:r>
        <w:t>1</w:t>
      </w:r>
      <w:r w:rsidR="00E41307">
        <w:t>9</w:t>
      </w:r>
      <w:r w:rsidR="00E5778E">
        <w:t>.</w:t>
      </w:r>
      <w:r w:rsidR="00E5778E">
        <w:tab/>
      </w:r>
      <w:r w:rsidR="00E50186" w:rsidRPr="00E50186">
        <w:t>G</w:t>
      </w:r>
      <w:r w:rsidR="008D538E" w:rsidRPr="00906962">
        <w:t>reen economy allows for economic progress based on the use of the countries’ natural capital (</w:t>
      </w:r>
      <w:r w:rsidR="008738DA" w:rsidRPr="00906962">
        <w:t xml:space="preserve">as part of inclusive </w:t>
      </w:r>
      <w:r w:rsidR="008D538E" w:rsidRPr="00906962">
        <w:t xml:space="preserve">wealth), provided </w:t>
      </w:r>
      <w:r w:rsidR="001200BA">
        <w:t xml:space="preserve">that </w:t>
      </w:r>
      <w:r w:rsidR="008D538E" w:rsidRPr="00906962">
        <w:t>actions are taken to maintain or sustainably use that capital</w:t>
      </w:r>
      <w:r w:rsidR="00F468AF">
        <w:t xml:space="preserve">, including through </w:t>
      </w:r>
      <w:r w:rsidR="005053A9">
        <w:t>trans</w:t>
      </w:r>
      <w:r w:rsidR="00F468AF">
        <w:t>boundary cooperation</w:t>
      </w:r>
      <w:r w:rsidR="008D538E" w:rsidRPr="00906962">
        <w:t xml:space="preserve">. It encourages investments into technology, machinery and other solutions that help decouple economic </w:t>
      </w:r>
      <w:r w:rsidR="008738DA" w:rsidRPr="00906962">
        <w:t>progress</w:t>
      </w:r>
      <w:r w:rsidR="008D538E" w:rsidRPr="00906962">
        <w:t xml:space="preserve"> from environmental degradation. It further informs and promotes behaviour, knowledge and solutions that help maintain natural capital</w:t>
      </w:r>
      <w:r w:rsidR="00C77ED1">
        <w:t xml:space="preserve"> and </w:t>
      </w:r>
      <w:r w:rsidR="003871C9">
        <w:t>combat climate change and its impacts</w:t>
      </w:r>
      <w:r w:rsidR="00AB79F5">
        <w:t>.</w:t>
      </w:r>
    </w:p>
    <w:p w:rsidR="00226473" w:rsidRDefault="001B0825" w:rsidP="001B0825">
      <w:pPr>
        <w:pStyle w:val="H23G"/>
      </w:pPr>
      <w:r>
        <w:tab/>
      </w:r>
      <w:r>
        <w:tab/>
      </w:r>
      <w:r w:rsidR="00C1496E" w:rsidRPr="00906962">
        <w:t>Focus area</w:t>
      </w:r>
      <w:r w:rsidR="008D538E" w:rsidRPr="00906962">
        <w:t xml:space="preserve"> 2</w:t>
      </w:r>
      <w:r w:rsidR="00226473">
        <w:t>.</w:t>
      </w:r>
      <w:r w:rsidR="008D538E" w:rsidRPr="00906962">
        <w:t xml:space="preserve"> Enhance internalization of externalities </w:t>
      </w:r>
      <w:r w:rsidR="001200BA">
        <w:t xml:space="preserve">that </w:t>
      </w:r>
      <w:r w:rsidR="008D538E" w:rsidRPr="00906962">
        <w:t>caus</w:t>
      </w:r>
      <w:r w:rsidR="001200BA">
        <w:t>e</w:t>
      </w:r>
      <w:r w:rsidR="008D538E" w:rsidRPr="00906962">
        <w:t xml:space="preserve"> lo</w:t>
      </w:r>
      <w:r w:rsidR="00226473">
        <w:t>ss or damage to natural capital</w:t>
      </w:r>
    </w:p>
    <w:p w:rsidR="008D538E" w:rsidRPr="00906962" w:rsidRDefault="00E41307" w:rsidP="001A2F70">
      <w:pPr>
        <w:pStyle w:val="SingleTxtG"/>
        <w:tabs>
          <w:tab w:val="left" w:pos="1560"/>
        </w:tabs>
      </w:pPr>
      <w:r>
        <w:t>20</w:t>
      </w:r>
      <w:r w:rsidR="00AB79F5">
        <w:t>.</w:t>
      </w:r>
      <w:r w:rsidR="00AB79F5">
        <w:tab/>
      </w:r>
      <w:r w:rsidR="00226473">
        <w:t>G</w:t>
      </w:r>
      <w:r w:rsidR="008D538E" w:rsidRPr="00906962">
        <w:t xml:space="preserve">reen economy </w:t>
      </w:r>
      <w:r w:rsidR="00BE0F7C">
        <w:t xml:space="preserve">considers </w:t>
      </w:r>
      <w:r w:rsidR="008D538E" w:rsidRPr="00906962">
        <w:t xml:space="preserve">the cost of </w:t>
      </w:r>
      <w:r w:rsidR="001E4FCC" w:rsidRPr="00906962">
        <w:t>economic activities</w:t>
      </w:r>
      <w:r w:rsidR="008D538E" w:rsidRPr="00906962">
        <w:t xml:space="preserve"> on natural capital (directly and indirectly) and takes actions to ensure that </w:t>
      </w:r>
      <w:r w:rsidR="001E4FCC" w:rsidRPr="00906962">
        <w:t>any</w:t>
      </w:r>
      <w:r w:rsidR="008D538E" w:rsidRPr="00906962">
        <w:t xml:space="preserve"> loss or </w:t>
      </w:r>
      <w:r w:rsidR="001E4FCC" w:rsidRPr="00906962">
        <w:t>damage to natural capital</w:t>
      </w:r>
      <w:r w:rsidR="008D538E" w:rsidRPr="00906962">
        <w:t xml:space="preserve"> is accounted for and internalized by setting the right price signals. Green economy penalizes pollution and in this way encourages investment to make economic activities less</w:t>
      </w:r>
      <w:r w:rsidR="00BE0F7C">
        <w:t xml:space="preserve"> </w:t>
      </w:r>
      <w:r w:rsidR="008D538E" w:rsidRPr="00906962">
        <w:t xml:space="preserve">polluting. By introducing payments for ecosystem services, it further rewards and compensates those who </w:t>
      </w:r>
      <w:r w:rsidR="00397169">
        <w:t>restore</w:t>
      </w:r>
      <w:r w:rsidR="00397169" w:rsidRPr="00906962">
        <w:t xml:space="preserve"> </w:t>
      </w:r>
      <w:r w:rsidR="00734F1F">
        <w:t xml:space="preserve">and enhance </w:t>
      </w:r>
      <w:r w:rsidR="008D538E" w:rsidRPr="00906962">
        <w:t>ecosystems and their services</w:t>
      </w:r>
      <w:r w:rsidR="00AB79F5">
        <w:t>.</w:t>
      </w:r>
      <w:r w:rsidR="008738DA" w:rsidRPr="00906962">
        <w:t xml:space="preserve"> </w:t>
      </w:r>
    </w:p>
    <w:p w:rsidR="00226473" w:rsidRDefault="001B0825" w:rsidP="001B0825">
      <w:pPr>
        <w:pStyle w:val="H23G"/>
      </w:pPr>
      <w:r>
        <w:tab/>
      </w:r>
      <w:r>
        <w:tab/>
      </w:r>
      <w:r w:rsidR="00C1496E" w:rsidRPr="00906962">
        <w:t>Focus area</w:t>
      </w:r>
      <w:r w:rsidR="008D538E" w:rsidRPr="00906962">
        <w:t xml:space="preserve"> 3</w:t>
      </w:r>
      <w:r w:rsidR="00226473">
        <w:t>.</w:t>
      </w:r>
      <w:r w:rsidR="008D538E" w:rsidRPr="00906962">
        <w:t xml:space="preserve"> Enhance ecological infrastructure</w:t>
      </w:r>
    </w:p>
    <w:p w:rsidR="008D538E" w:rsidRPr="00906962" w:rsidRDefault="00F3208B" w:rsidP="003D6504">
      <w:pPr>
        <w:pStyle w:val="SingleTxtG"/>
        <w:keepNext/>
        <w:rPr>
          <w:b/>
        </w:rPr>
      </w:pPr>
      <w:r>
        <w:t>2</w:t>
      </w:r>
      <w:r w:rsidR="00E41307">
        <w:t>1</w:t>
      </w:r>
      <w:r w:rsidR="00A7621A">
        <w:t>.</w:t>
      </w:r>
      <w:r w:rsidR="00A7621A">
        <w:tab/>
      </w:r>
      <w:r w:rsidR="00226473">
        <w:t>G</w:t>
      </w:r>
      <w:r w:rsidR="008D538E" w:rsidRPr="00906962">
        <w:t>reen economy</w:t>
      </w:r>
      <w:r w:rsidR="008D538E" w:rsidRPr="00906962">
        <w:rPr>
          <w:b/>
        </w:rPr>
        <w:t xml:space="preserve"> </w:t>
      </w:r>
      <w:r w:rsidR="008D538E" w:rsidRPr="00906962">
        <w:t xml:space="preserve">values the services of ecosystems that can be recognized due to the functions they provide </w:t>
      </w:r>
      <w:r w:rsidR="00BE0F7C">
        <w:t>—</w:t>
      </w:r>
      <w:r w:rsidR="008D538E" w:rsidRPr="00906962">
        <w:t xml:space="preserve"> for example</w:t>
      </w:r>
      <w:r w:rsidR="00BE0F7C">
        <w:t>,</w:t>
      </w:r>
      <w:r w:rsidR="008D538E" w:rsidRPr="00906962">
        <w:t xml:space="preserve"> water purification, flood control</w:t>
      </w:r>
      <w:r w:rsidR="00BE0F7C">
        <w:t xml:space="preserve"> and</w:t>
      </w:r>
      <w:r w:rsidR="008D538E" w:rsidRPr="00906962">
        <w:t xml:space="preserve"> climate </w:t>
      </w:r>
      <w:r w:rsidR="008D538E" w:rsidRPr="00906962">
        <w:lastRenderedPageBreak/>
        <w:t xml:space="preserve">stabilization by forests </w:t>
      </w:r>
      <w:r w:rsidR="00BE0F7C">
        <w:t>—</w:t>
      </w:r>
      <w:r w:rsidR="008D538E" w:rsidRPr="00906962">
        <w:t xml:space="preserve"> as ecological infrastructure. It provides and informs regulations and incentives to restore and enhance </w:t>
      </w:r>
      <w:r w:rsidR="00BE0F7C">
        <w:t xml:space="preserve">the capacity of ecosystems </w:t>
      </w:r>
      <w:r w:rsidR="008D538E" w:rsidRPr="00906962">
        <w:t>to deliver their infrastructural functions</w:t>
      </w:r>
      <w:r w:rsidR="00C77ED1">
        <w:t>, and to strengthen resilience to hazards and disasters, including those related to climate change</w:t>
      </w:r>
      <w:r w:rsidR="008D538E" w:rsidRPr="00906962">
        <w:t>.</w:t>
      </w:r>
    </w:p>
    <w:p w:rsidR="008D538E" w:rsidRPr="00F93A64" w:rsidRDefault="00CB663D" w:rsidP="001200BA">
      <w:pPr>
        <w:pStyle w:val="H23G"/>
      </w:pPr>
      <w:r w:rsidRPr="001200BA">
        <w:tab/>
      </w:r>
      <w:r w:rsidR="001B0825">
        <w:tab/>
      </w:r>
      <w:r w:rsidR="008D538E" w:rsidRPr="00F93A64">
        <w:t>O</w:t>
      </w:r>
      <w:r w:rsidR="00C1496E" w:rsidRPr="00F93A64">
        <w:t xml:space="preserve">bjective </w:t>
      </w:r>
      <w:r w:rsidR="00342460">
        <w:t>II</w:t>
      </w:r>
      <w:r w:rsidR="001B0825">
        <w:t>.</w:t>
      </w:r>
      <w:r w:rsidR="001200BA">
        <w:tab/>
      </w:r>
      <w:r w:rsidR="00F468AF" w:rsidRPr="00F93A64">
        <w:t>E</w:t>
      </w:r>
      <w:r w:rsidR="00F70732" w:rsidRPr="00F93A64">
        <w:t>nhanced economic progress</w:t>
      </w:r>
    </w:p>
    <w:p w:rsidR="008D538E" w:rsidRPr="00906962" w:rsidRDefault="00F3208B" w:rsidP="00DA1796">
      <w:pPr>
        <w:pStyle w:val="SingleTxtG"/>
      </w:pPr>
      <w:r>
        <w:t>2</w:t>
      </w:r>
      <w:r w:rsidR="00E41307">
        <w:t>2</w:t>
      </w:r>
      <w:r w:rsidR="00CB663D" w:rsidRPr="00906962">
        <w:t>.</w:t>
      </w:r>
      <w:r w:rsidR="00CB663D" w:rsidRPr="00906962">
        <w:tab/>
      </w:r>
      <w:r w:rsidR="008D538E" w:rsidRPr="00906962">
        <w:t xml:space="preserve">Long-term prosperity can be put at risk if consumption, production and trade patterns are not sustainable. Green economy encourages consumers to shift towards sustainable consumption patterns, it incentivizes producers to </w:t>
      </w:r>
      <w:r w:rsidR="005C3B22">
        <w:t xml:space="preserve">innovate and </w:t>
      </w:r>
      <w:r w:rsidR="008D538E" w:rsidRPr="00906962">
        <w:t>invest in clean physical capital</w:t>
      </w:r>
      <w:r w:rsidR="00CD6FBC" w:rsidRPr="00906962">
        <w:t>, products and services</w:t>
      </w:r>
      <w:r w:rsidR="009A4655">
        <w:t xml:space="preserve">, and </w:t>
      </w:r>
      <w:r w:rsidR="008D538E" w:rsidRPr="00906962">
        <w:t xml:space="preserve">it promotes fair and green trade in support of sustainable consumption and production. </w:t>
      </w:r>
      <w:r w:rsidR="004E654C" w:rsidRPr="00906962">
        <w:t>The</w:t>
      </w:r>
      <w:r w:rsidR="004E654C">
        <w:t xml:space="preserve"> following three</w:t>
      </w:r>
      <w:r w:rsidR="004E654C" w:rsidRPr="00906962">
        <w:t xml:space="preserve"> focus areas</w:t>
      </w:r>
      <w:r w:rsidR="004E654C">
        <w:t xml:space="preserve"> were identified with a view to prioriti</w:t>
      </w:r>
      <w:r w:rsidR="001200BA">
        <w:t>z</w:t>
      </w:r>
      <w:r w:rsidR="004E654C">
        <w:t>e the initiatives and actions necessary under</w:t>
      </w:r>
      <w:r w:rsidR="004E654C" w:rsidRPr="00906962">
        <w:t xml:space="preserve"> this objective</w:t>
      </w:r>
      <w:r w:rsidR="004E654C">
        <w:t>.</w:t>
      </w:r>
    </w:p>
    <w:p w:rsidR="00226473" w:rsidRDefault="001B0825" w:rsidP="001B0825">
      <w:pPr>
        <w:pStyle w:val="H23G"/>
      </w:pPr>
      <w:r>
        <w:tab/>
      </w:r>
      <w:r>
        <w:tab/>
      </w:r>
      <w:r w:rsidR="00C1496E" w:rsidRPr="00906962">
        <w:t>Focus area</w:t>
      </w:r>
      <w:r w:rsidR="008D538E" w:rsidRPr="00906962">
        <w:t xml:space="preserve"> </w:t>
      </w:r>
      <w:r w:rsidR="009762C1">
        <w:t>4</w:t>
      </w:r>
      <w:r w:rsidR="00226473">
        <w:t>.</w:t>
      </w:r>
      <w:r w:rsidR="008D538E" w:rsidRPr="00906962">
        <w:t xml:space="preserve"> Shift consumer behaviours towards sustainable consumption patterns</w:t>
      </w:r>
    </w:p>
    <w:p w:rsidR="008D538E" w:rsidRPr="00906962" w:rsidRDefault="00F3208B" w:rsidP="00DA1796">
      <w:pPr>
        <w:pStyle w:val="SingleTxtG"/>
      </w:pPr>
      <w:r>
        <w:t>2</w:t>
      </w:r>
      <w:r w:rsidR="00E41307">
        <w:t>3</w:t>
      </w:r>
      <w:r w:rsidR="000B6A59">
        <w:t>.</w:t>
      </w:r>
      <w:r w:rsidR="000B6A59">
        <w:tab/>
      </w:r>
      <w:r w:rsidR="00226473">
        <w:t>G</w:t>
      </w:r>
      <w:r w:rsidR="008D538E" w:rsidRPr="00906962">
        <w:t xml:space="preserve">reen economy encourages consumption as a driver </w:t>
      </w:r>
      <w:r w:rsidR="001200BA">
        <w:t>of</w:t>
      </w:r>
      <w:r w:rsidR="001200BA" w:rsidRPr="00906962">
        <w:t xml:space="preserve"> </w:t>
      </w:r>
      <w:r w:rsidR="00A077EE" w:rsidRPr="00906962">
        <w:t>economic markets</w:t>
      </w:r>
      <w:r w:rsidR="009A4655">
        <w:t>,</w:t>
      </w:r>
      <w:r w:rsidR="00A077EE" w:rsidRPr="00906962">
        <w:t xml:space="preserve"> but consumption patterns have to </w:t>
      </w:r>
      <w:r w:rsidR="008D538E" w:rsidRPr="00906962">
        <w:t>be susta</w:t>
      </w:r>
      <w:r w:rsidR="00A077EE" w:rsidRPr="00906962">
        <w:t>inable and equitable</w:t>
      </w:r>
      <w:r w:rsidR="008D538E" w:rsidRPr="00906962">
        <w:t>. Green economy defines</w:t>
      </w:r>
      <w:r w:rsidR="00CD6FBC" w:rsidRPr="00906962">
        <w:t xml:space="preserve"> green services and products (labels and standards)</w:t>
      </w:r>
      <w:r w:rsidR="008D538E" w:rsidRPr="00906962">
        <w:t xml:space="preserve"> and promotes shifting to </w:t>
      </w:r>
      <w:r w:rsidR="001C3E6F">
        <w:t>sustainable lifestyles</w:t>
      </w:r>
      <w:r w:rsidR="008D538E" w:rsidRPr="00906962">
        <w:t xml:space="preserve">. It favours </w:t>
      </w:r>
      <w:r w:rsidR="00EB66B0" w:rsidRPr="00906962">
        <w:t xml:space="preserve">green procurement as well as </w:t>
      </w:r>
      <w:r w:rsidR="008D538E" w:rsidRPr="00906962">
        <w:t xml:space="preserve">consumer </w:t>
      </w:r>
      <w:r w:rsidR="008D538E" w:rsidRPr="00326B21">
        <w:t>behavio</w:t>
      </w:r>
      <w:r w:rsidR="009A4655" w:rsidRPr="00326B21">
        <w:t>u</w:t>
      </w:r>
      <w:r w:rsidR="008D538E" w:rsidRPr="00326B21">
        <w:t xml:space="preserve">r resulting in </w:t>
      </w:r>
      <w:r w:rsidR="009A4655" w:rsidRPr="00326B21">
        <w:t xml:space="preserve">the </w:t>
      </w:r>
      <w:r w:rsidR="008D538E" w:rsidRPr="00326B21">
        <w:t>efficient use of water</w:t>
      </w:r>
      <w:r w:rsidR="00397169" w:rsidRPr="00326B21">
        <w:t>,</w:t>
      </w:r>
      <w:r w:rsidR="0085706B" w:rsidRPr="00326B21">
        <w:t xml:space="preserve"> </w:t>
      </w:r>
      <w:r w:rsidR="008D538E" w:rsidRPr="00326B21">
        <w:t>energy</w:t>
      </w:r>
      <w:r w:rsidR="00397169" w:rsidRPr="00326B21">
        <w:t xml:space="preserve"> and materials</w:t>
      </w:r>
      <w:r w:rsidR="009A4655" w:rsidRPr="00326B21">
        <w:t>,</w:t>
      </w:r>
      <w:r w:rsidR="008D538E" w:rsidRPr="00326B21">
        <w:t xml:space="preserve"> and </w:t>
      </w:r>
      <w:r w:rsidR="009A4655" w:rsidRPr="00326B21">
        <w:t xml:space="preserve">the </w:t>
      </w:r>
      <w:r w:rsidR="008D538E" w:rsidRPr="00326B21">
        <w:t>minimization of waste generation</w:t>
      </w:r>
      <w:r w:rsidR="009B2B1F" w:rsidRPr="00326B21">
        <w:t>.</w:t>
      </w:r>
    </w:p>
    <w:p w:rsidR="00226473" w:rsidRDefault="001B0825" w:rsidP="001B0825">
      <w:pPr>
        <w:pStyle w:val="H23G"/>
      </w:pPr>
      <w:r>
        <w:tab/>
      </w:r>
      <w:r>
        <w:tab/>
      </w:r>
      <w:r w:rsidR="00C1496E" w:rsidRPr="00906962">
        <w:t>Focus area</w:t>
      </w:r>
      <w:r w:rsidR="008D538E" w:rsidRPr="00906962">
        <w:t xml:space="preserve"> </w:t>
      </w:r>
      <w:r w:rsidR="009762C1">
        <w:t>5</w:t>
      </w:r>
      <w:r w:rsidR="00226473">
        <w:t>.</w:t>
      </w:r>
      <w:r w:rsidR="008D538E" w:rsidRPr="00906962">
        <w:t xml:space="preserve"> Develop clean physical capital for sustainable production patterns</w:t>
      </w:r>
    </w:p>
    <w:p w:rsidR="008D538E" w:rsidRPr="00906962" w:rsidRDefault="00F3208B" w:rsidP="00DA1796">
      <w:pPr>
        <w:pStyle w:val="SingleTxtG"/>
      </w:pPr>
      <w:r>
        <w:t>2</w:t>
      </w:r>
      <w:r w:rsidR="00E41307">
        <w:t>4</w:t>
      </w:r>
      <w:r w:rsidR="00374608">
        <w:t>.</w:t>
      </w:r>
      <w:r w:rsidR="00374608">
        <w:tab/>
      </w:r>
      <w:r w:rsidR="00226473">
        <w:t>G</w:t>
      </w:r>
      <w:r w:rsidR="008D538E" w:rsidRPr="00906962">
        <w:t>reen economy strengthens clean and resource-efficient production processes</w:t>
      </w:r>
      <w:r w:rsidR="00EB66B0" w:rsidRPr="00906962">
        <w:t xml:space="preserve"> </w:t>
      </w:r>
      <w:r w:rsidR="008D538E" w:rsidRPr="00906962">
        <w:t xml:space="preserve">and infrastructure through green knowledge and technology and </w:t>
      </w:r>
      <w:r w:rsidR="00536B8F" w:rsidRPr="00906962">
        <w:t xml:space="preserve">introduces green products and services through </w:t>
      </w:r>
      <w:r w:rsidR="008D538E" w:rsidRPr="00906962">
        <w:t>the application of principles of reuse, repair, upgrade, remanufacture and recycle. It incentivizes a shift to clean technologies while penalizing those who do not make that shift. It encourages closed</w:t>
      </w:r>
      <w:r w:rsidR="00EB66B0" w:rsidRPr="00906962">
        <w:t>-loop</w:t>
      </w:r>
      <w:r w:rsidR="008D538E" w:rsidRPr="00906962">
        <w:t xml:space="preserve"> </w:t>
      </w:r>
      <w:r w:rsidR="00407B95" w:rsidRPr="00906962">
        <w:t>material</w:t>
      </w:r>
      <w:r w:rsidR="008D538E" w:rsidRPr="00906962">
        <w:t xml:space="preserve"> cycles and eco-design of products</w:t>
      </w:r>
      <w:r w:rsidR="00EB66B0" w:rsidRPr="00906962">
        <w:t xml:space="preserve"> (circular economy approach)</w:t>
      </w:r>
      <w:r w:rsidR="008D538E" w:rsidRPr="00906962">
        <w:t xml:space="preserve"> as well as resilience and low-carbon design of infrastructure. It promotes synergies between sectors and </w:t>
      </w:r>
      <w:r w:rsidR="00EB66B0" w:rsidRPr="00906962">
        <w:t xml:space="preserve">between </w:t>
      </w:r>
      <w:r w:rsidR="008D538E" w:rsidRPr="00906962">
        <w:t>economic activities aimed at curbing resource use</w:t>
      </w:r>
      <w:r w:rsidR="00A077EE" w:rsidRPr="00906962">
        <w:t xml:space="preserve"> (nexus approach)</w:t>
      </w:r>
      <w:r w:rsidR="008D538E" w:rsidRPr="00906962">
        <w:t xml:space="preserve">. It facilitates access to capital for investment in research and innovation </w:t>
      </w:r>
      <w:r w:rsidR="009A4655">
        <w:t xml:space="preserve">to </w:t>
      </w:r>
      <w:r w:rsidR="008D538E" w:rsidRPr="00906962">
        <w:t>improv</w:t>
      </w:r>
      <w:r w:rsidR="009A4655">
        <w:t>e</w:t>
      </w:r>
      <w:r w:rsidR="008D538E" w:rsidRPr="00906962">
        <w:t xml:space="preserve"> clean technologies, products and services</w:t>
      </w:r>
      <w:r w:rsidR="00EF5B42">
        <w:t xml:space="preserve">, including for </w:t>
      </w:r>
      <w:r w:rsidR="00547E39">
        <w:t>small and medium enterprises</w:t>
      </w:r>
      <w:r w:rsidR="00EF5B42">
        <w:t>,</w:t>
      </w:r>
      <w:r w:rsidR="008D538E" w:rsidRPr="00906962">
        <w:t xml:space="preserve"> and encou</w:t>
      </w:r>
      <w:r w:rsidR="00CB663D" w:rsidRPr="00906962">
        <w:t>rages clean technology transfer</w:t>
      </w:r>
      <w:r w:rsidR="00547E39">
        <w:t>.</w:t>
      </w:r>
    </w:p>
    <w:p w:rsidR="00226473" w:rsidRDefault="001B0825" w:rsidP="001B0825">
      <w:pPr>
        <w:pStyle w:val="H23G"/>
      </w:pPr>
      <w:r>
        <w:tab/>
      </w:r>
      <w:r>
        <w:tab/>
      </w:r>
      <w:r w:rsidR="00C1496E" w:rsidRPr="00906962">
        <w:t>Focus area</w:t>
      </w:r>
      <w:r w:rsidR="008D538E" w:rsidRPr="00906962">
        <w:t xml:space="preserve"> </w:t>
      </w:r>
      <w:r w:rsidR="009762C1">
        <w:t>6</w:t>
      </w:r>
      <w:r w:rsidR="00226473">
        <w:t>.</w:t>
      </w:r>
      <w:r w:rsidR="008D538E" w:rsidRPr="00906962">
        <w:t xml:space="preserve"> Promote green and fair trade</w:t>
      </w:r>
    </w:p>
    <w:p w:rsidR="008D538E" w:rsidRPr="00906962" w:rsidRDefault="00F3208B" w:rsidP="00DA1796">
      <w:pPr>
        <w:pStyle w:val="SingleTxtG"/>
      </w:pPr>
      <w:r>
        <w:t>2</w:t>
      </w:r>
      <w:r w:rsidR="00D512D1">
        <w:t>5</w:t>
      </w:r>
      <w:r w:rsidR="00374608">
        <w:t>.</w:t>
      </w:r>
      <w:r w:rsidR="00374608">
        <w:tab/>
      </w:r>
      <w:r w:rsidR="00226473">
        <w:t>G</w:t>
      </w:r>
      <w:r w:rsidR="008D538E" w:rsidRPr="00906962">
        <w:t>reen economy ensures that traded products respect the requirements of green and fair trade</w:t>
      </w:r>
      <w:r w:rsidR="001200BA">
        <w:t>. It</w:t>
      </w:r>
      <w:r w:rsidR="008D538E" w:rsidRPr="00906962">
        <w:t xml:space="preserve"> also entails support for market transparency and development</w:t>
      </w:r>
      <w:r w:rsidR="009A4655">
        <w:t>,</w:t>
      </w:r>
      <w:r w:rsidR="008D538E" w:rsidRPr="00906962">
        <w:t xml:space="preserve"> and the simplification of regulations to facilitate access of locally</w:t>
      </w:r>
      <w:r w:rsidR="001200BA">
        <w:t>-</w:t>
      </w:r>
      <w:r w:rsidR="008D538E" w:rsidRPr="00906962">
        <w:t xml:space="preserve">produced green goods to markets. It further reduces barriers to trade and investment </w:t>
      </w:r>
      <w:r w:rsidR="009A4655">
        <w:t xml:space="preserve">that </w:t>
      </w:r>
      <w:r w:rsidR="008D538E" w:rsidRPr="00906962">
        <w:t xml:space="preserve">can place a brake on the development and </w:t>
      </w:r>
      <w:r w:rsidR="00A077EE" w:rsidRPr="00906962">
        <w:t>diffusion of green technologies</w:t>
      </w:r>
      <w:r w:rsidR="009A4655">
        <w:t>,</w:t>
      </w:r>
      <w:r w:rsidR="00A077EE" w:rsidRPr="00906962">
        <w:t xml:space="preserve"> while </w:t>
      </w:r>
      <w:r w:rsidR="008D538E" w:rsidRPr="00906962">
        <w:t>provid</w:t>
      </w:r>
      <w:r w:rsidR="00A077EE" w:rsidRPr="00906962">
        <w:t>ing</w:t>
      </w:r>
      <w:r w:rsidR="008D538E" w:rsidRPr="00906962">
        <w:t xml:space="preserve"> for </w:t>
      </w:r>
      <w:r w:rsidR="009A4655">
        <w:t xml:space="preserve">the </w:t>
      </w:r>
      <w:r w:rsidR="008D538E" w:rsidRPr="00906962">
        <w:t>effective application of intellectual property rights</w:t>
      </w:r>
      <w:r w:rsidR="00EB66B0" w:rsidRPr="00906962">
        <w:t xml:space="preserve"> (such that innovation </w:t>
      </w:r>
      <w:r w:rsidR="009A4655">
        <w:t xml:space="preserve">is stimulated </w:t>
      </w:r>
      <w:r w:rsidR="00EB66B0" w:rsidRPr="00906962">
        <w:t>while at the sam</w:t>
      </w:r>
      <w:r w:rsidR="009A6AB9" w:rsidRPr="00906962">
        <w:t>e</w:t>
      </w:r>
      <w:r w:rsidR="00EB66B0" w:rsidRPr="00906962">
        <w:t xml:space="preserve"> time </w:t>
      </w:r>
      <w:r w:rsidR="009A6AB9" w:rsidRPr="00906962">
        <w:t>technology transfer and access to innovation</w:t>
      </w:r>
      <w:r w:rsidR="009A4655">
        <w:t xml:space="preserve"> are secured</w:t>
      </w:r>
      <w:r w:rsidR="009A6AB9" w:rsidRPr="00906962">
        <w:t>)</w:t>
      </w:r>
      <w:r w:rsidR="008D538E" w:rsidRPr="00906962">
        <w:t>.</w:t>
      </w:r>
    </w:p>
    <w:p w:rsidR="008D538E" w:rsidRPr="00FA7B1A" w:rsidRDefault="00CB663D" w:rsidP="001B0825">
      <w:pPr>
        <w:pStyle w:val="H23G"/>
      </w:pPr>
      <w:r w:rsidRPr="001200BA">
        <w:tab/>
      </w:r>
      <w:r w:rsidR="001B0825">
        <w:tab/>
      </w:r>
      <w:r w:rsidR="008D538E" w:rsidRPr="00FA7B1A">
        <w:t>O</w:t>
      </w:r>
      <w:r w:rsidR="00C1496E" w:rsidRPr="00FA7B1A">
        <w:t xml:space="preserve">bjective </w:t>
      </w:r>
      <w:r w:rsidR="00342460">
        <w:t>III</w:t>
      </w:r>
      <w:r w:rsidR="00226473" w:rsidRPr="00FA7B1A">
        <w:t>.</w:t>
      </w:r>
      <w:r w:rsidR="001B0825">
        <w:t xml:space="preserve"> </w:t>
      </w:r>
      <w:r w:rsidR="008D538E" w:rsidRPr="00FA7B1A">
        <w:t>Improved human well-being and social equity</w:t>
      </w:r>
    </w:p>
    <w:p w:rsidR="008D538E" w:rsidRPr="00906962" w:rsidRDefault="00F3208B" w:rsidP="00DA1796">
      <w:pPr>
        <w:pStyle w:val="SingleTxtG"/>
      </w:pPr>
      <w:r>
        <w:t>2</w:t>
      </w:r>
      <w:r w:rsidR="00D512D1">
        <w:t>6</w:t>
      </w:r>
      <w:r w:rsidR="00CB663D" w:rsidRPr="00906962">
        <w:t>.</w:t>
      </w:r>
      <w:r w:rsidR="00CB663D" w:rsidRPr="00906962">
        <w:tab/>
      </w:r>
      <w:r w:rsidR="008D538E" w:rsidRPr="00906962">
        <w:t xml:space="preserve">Human well-being and social equity can be undermined if people cannot find employment, if they lack access to essential services or are unable to engage </w:t>
      </w:r>
      <w:r w:rsidR="001200BA" w:rsidRPr="00906962">
        <w:t xml:space="preserve">meaningfully </w:t>
      </w:r>
      <w:r w:rsidR="008D538E" w:rsidRPr="00906962">
        <w:t xml:space="preserve">in the decision-making that concerns them. The green economy </w:t>
      </w:r>
      <w:r w:rsidR="007A1061" w:rsidRPr="00906962">
        <w:t>helps to create</w:t>
      </w:r>
      <w:r w:rsidR="008D538E" w:rsidRPr="00906962">
        <w:t xml:space="preserve"> decent and green employment, ensures and improves access to healthy living and well-being </w:t>
      </w:r>
      <w:r w:rsidR="00AC37DA">
        <w:t>as well as</w:t>
      </w:r>
      <w:r w:rsidR="008D538E" w:rsidRPr="00906962">
        <w:t xml:space="preserve"> encourages public participation and </w:t>
      </w:r>
      <w:r w:rsidR="00380523">
        <w:t xml:space="preserve">promotes </w:t>
      </w:r>
      <w:r w:rsidR="008D538E" w:rsidRPr="00906962">
        <w:t xml:space="preserve">education for sustainable development. </w:t>
      </w:r>
      <w:r w:rsidR="00017B37" w:rsidRPr="00906962">
        <w:t>The</w:t>
      </w:r>
      <w:r w:rsidR="00017B37">
        <w:t xml:space="preserve"> following three</w:t>
      </w:r>
      <w:r w:rsidR="00017B37" w:rsidRPr="00906962">
        <w:t xml:space="preserve"> focus areas</w:t>
      </w:r>
      <w:r w:rsidR="00017B37">
        <w:t xml:space="preserve"> were identified with a view to prioriti</w:t>
      </w:r>
      <w:r w:rsidR="001200BA">
        <w:t>z</w:t>
      </w:r>
      <w:r w:rsidR="00017B37">
        <w:t>e the initiatives and actions necessary under</w:t>
      </w:r>
      <w:r w:rsidR="00017B37" w:rsidRPr="00906962">
        <w:t xml:space="preserve"> this objective</w:t>
      </w:r>
      <w:r w:rsidR="00017B37">
        <w:t>.</w:t>
      </w:r>
      <w:r w:rsidR="004D632B">
        <w:t xml:space="preserve"> </w:t>
      </w:r>
    </w:p>
    <w:p w:rsidR="00226473" w:rsidRDefault="001B0825" w:rsidP="001B0825">
      <w:pPr>
        <w:pStyle w:val="H23G"/>
      </w:pPr>
      <w:r>
        <w:lastRenderedPageBreak/>
        <w:tab/>
      </w:r>
      <w:r>
        <w:tab/>
      </w:r>
      <w:r w:rsidR="00C1496E" w:rsidRPr="00906962">
        <w:t>Focus area</w:t>
      </w:r>
      <w:r w:rsidR="008D538E" w:rsidRPr="00906962">
        <w:t xml:space="preserve"> </w:t>
      </w:r>
      <w:r w:rsidR="009762C1">
        <w:t>7</w:t>
      </w:r>
      <w:r w:rsidR="00226473">
        <w:t>.</w:t>
      </w:r>
      <w:r w:rsidR="008D538E" w:rsidRPr="00906962">
        <w:t xml:space="preserve"> Increase green and decent jobs, while developing the necessary human capital</w:t>
      </w:r>
    </w:p>
    <w:p w:rsidR="008D538E" w:rsidRPr="00906962" w:rsidRDefault="00F3208B" w:rsidP="007320EF">
      <w:pPr>
        <w:pStyle w:val="SingleTxtG"/>
        <w:keepNext/>
      </w:pPr>
      <w:r>
        <w:t>2</w:t>
      </w:r>
      <w:r w:rsidR="00D512D1">
        <w:t>7</w:t>
      </w:r>
      <w:r w:rsidR="0080034C">
        <w:t>.</w:t>
      </w:r>
      <w:r w:rsidR="0080034C">
        <w:tab/>
      </w:r>
      <w:r w:rsidR="00226473">
        <w:t>G</w:t>
      </w:r>
      <w:r w:rsidR="008D538E" w:rsidRPr="00906962">
        <w:t xml:space="preserve">reen economy </w:t>
      </w:r>
      <w:r w:rsidR="00C37E8F" w:rsidRPr="00906962">
        <w:t xml:space="preserve">helps to </w:t>
      </w:r>
      <w:r w:rsidR="008D538E" w:rsidRPr="00906962">
        <w:t xml:space="preserve">create green and decent jobs and ensures the necessary education and training for the workforce to develop skills needed for those jobs. It incentivizes </w:t>
      </w:r>
      <w:r w:rsidR="009A4655">
        <w:t xml:space="preserve">the </w:t>
      </w:r>
      <w:r w:rsidR="008D538E" w:rsidRPr="00906962">
        <w:t>creation of incubators for green entrepreneurship. It develops opportunities for new green markets and jobs in these markets. It facilitates access to funds for training and retraining. It incentivizes green apprenticeship programmes for youth</w:t>
      </w:r>
      <w:r w:rsidR="00FB25C9">
        <w:t>.</w:t>
      </w:r>
    </w:p>
    <w:p w:rsidR="00226473" w:rsidRDefault="001B0825" w:rsidP="001B0825">
      <w:pPr>
        <w:pStyle w:val="H23G"/>
      </w:pPr>
      <w:r>
        <w:tab/>
      </w:r>
      <w:r>
        <w:tab/>
      </w:r>
      <w:r w:rsidR="00C1496E" w:rsidRPr="00906962">
        <w:t>Focus area</w:t>
      </w:r>
      <w:r w:rsidR="008D538E" w:rsidRPr="00906962">
        <w:t xml:space="preserve"> </w:t>
      </w:r>
      <w:r w:rsidR="009762C1">
        <w:t>8</w:t>
      </w:r>
      <w:r w:rsidR="00226473">
        <w:t xml:space="preserve">. </w:t>
      </w:r>
      <w:r w:rsidR="008D538E" w:rsidRPr="00906962">
        <w:t xml:space="preserve">Improve access to </w:t>
      </w:r>
      <w:r w:rsidR="006C101A">
        <w:t xml:space="preserve">services, </w:t>
      </w:r>
      <w:r w:rsidR="008D538E" w:rsidRPr="00906962">
        <w:t>healthy living and well-being</w:t>
      </w:r>
    </w:p>
    <w:p w:rsidR="008D538E" w:rsidRPr="00906962" w:rsidRDefault="00F3208B" w:rsidP="00DA1796">
      <w:pPr>
        <w:pStyle w:val="SingleTxtG"/>
      </w:pPr>
      <w:r>
        <w:t>2</w:t>
      </w:r>
      <w:r w:rsidR="00D512D1">
        <w:t>8</w:t>
      </w:r>
      <w:r w:rsidR="0080034C">
        <w:t>.</w:t>
      </w:r>
      <w:r w:rsidR="0080034C">
        <w:tab/>
      </w:r>
      <w:r w:rsidR="00226473">
        <w:t>G</w:t>
      </w:r>
      <w:r w:rsidR="008D538E" w:rsidRPr="00906962">
        <w:t>reen economy supports healthy living and well-being</w:t>
      </w:r>
      <w:r w:rsidR="009A4655">
        <w:t>,</w:t>
      </w:r>
      <w:r w:rsidR="007A1061" w:rsidRPr="00906962">
        <w:t xml:space="preserve"> including for low-income and vulnerable groups</w:t>
      </w:r>
      <w:r w:rsidR="008D538E" w:rsidRPr="00906962">
        <w:t xml:space="preserve">. It promotes programmes and solutions allowing vulnerable groups to have access to essential services </w:t>
      </w:r>
      <w:r w:rsidR="009A4655">
        <w:t>—</w:t>
      </w:r>
      <w:r w:rsidR="008D538E" w:rsidRPr="00906962">
        <w:t xml:space="preserve"> </w:t>
      </w:r>
      <w:r w:rsidR="00D61B56">
        <w:t>for example</w:t>
      </w:r>
      <w:r w:rsidR="009A4655">
        <w:t xml:space="preserve">, </w:t>
      </w:r>
      <w:r w:rsidR="008D538E" w:rsidRPr="00906962">
        <w:t>water and energy utilities, housing, transport</w:t>
      </w:r>
      <w:r w:rsidR="009A4655">
        <w:t xml:space="preserve"> and</w:t>
      </w:r>
      <w:r w:rsidR="008D538E" w:rsidRPr="00906962">
        <w:t xml:space="preserve"> health services</w:t>
      </w:r>
      <w:r w:rsidR="009A4655">
        <w:t> —</w:t>
      </w:r>
      <w:r w:rsidR="008D538E" w:rsidRPr="00906962">
        <w:t xml:space="preserve"> and to use them in an efficient way. It establishes social protection floors to counterbalance </w:t>
      </w:r>
      <w:r w:rsidR="009A4655">
        <w:t xml:space="preserve">the </w:t>
      </w:r>
      <w:r w:rsidR="008D538E" w:rsidRPr="00906962">
        <w:t xml:space="preserve">effects </w:t>
      </w:r>
      <w:r w:rsidR="009A4655">
        <w:t xml:space="preserve">of the transition </w:t>
      </w:r>
      <w:r w:rsidR="008D538E" w:rsidRPr="00906962">
        <w:t xml:space="preserve">on vulnerable groups. It prioritizes </w:t>
      </w:r>
      <w:r w:rsidR="007A1061" w:rsidRPr="00906962">
        <w:t xml:space="preserve">urban </w:t>
      </w:r>
      <w:r w:rsidR="009A4655">
        <w:t xml:space="preserve">spatial </w:t>
      </w:r>
      <w:r w:rsidR="007A1061" w:rsidRPr="00906962">
        <w:t>planning to ensure healthy living and well-being</w:t>
      </w:r>
      <w:r w:rsidR="001A20DC">
        <w:t>.</w:t>
      </w:r>
    </w:p>
    <w:p w:rsidR="00226473" w:rsidRDefault="001B0825" w:rsidP="001B0825">
      <w:pPr>
        <w:pStyle w:val="H23G"/>
      </w:pPr>
      <w:r>
        <w:tab/>
      </w:r>
      <w:r>
        <w:tab/>
      </w:r>
      <w:r w:rsidR="00C1496E" w:rsidRPr="00906962">
        <w:t>Focus area</w:t>
      </w:r>
      <w:r w:rsidR="008D538E" w:rsidRPr="00906962">
        <w:t xml:space="preserve"> </w:t>
      </w:r>
      <w:r w:rsidR="009762C1">
        <w:t>9</w:t>
      </w:r>
      <w:r w:rsidR="00226473">
        <w:t>.</w:t>
      </w:r>
      <w:r w:rsidR="008D538E" w:rsidRPr="00906962">
        <w:t xml:space="preserve"> Promote public participation and education for sustainable development</w:t>
      </w:r>
      <w:r w:rsidR="00E24913">
        <w:t xml:space="preserve"> </w:t>
      </w:r>
      <w:r w:rsidR="00EF5B42">
        <w:t xml:space="preserve"> </w:t>
      </w:r>
    </w:p>
    <w:p w:rsidR="008D538E" w:rsidRDefault="00F3208B" w:rsidP="00DA1796">
      <w:pPr>
        <w:pStyle w:val="SingleTxtG"/>
      </w:pPr>
      <w:r>
        <w:t>2</w:t>
      </w:r>
      <w:r w:rsidR="00D512D1">
        <w:t>9</w:t>
      </w:r>
      <w:r w:rsidR="00A47DC5">
        <w:t>.</w:t>
      </w:r>
      <w:r w:rsidR="00A47DC5">
        <w:tab/>
      </w:r>
      <w:r w:rsidR="00226473">
        <w:t>G</w:t>
      </w:r>
      <w:r w:rsidR="008D538E" w:rsidRPr="00906962">
        <w:t>reen economy promotes access to information and public participation in decision</w:t>
      </w:r>
      <w:r w:rsidR="009A4655">
        <w:t>-</w:t>
      </w:r>
      <w:r w:rsidR="008D538E" w:rsidRPr="00906962">
        <w:t xml:space="preserve">making as a prerequisite for meaningful green and sustainable governance. It ensures access to </w:t>
      </w:r>
      <w:r w:rsidR="008C45E4">
        <w:t>educati</w:t>
      </w:r>
      <w:r w:rsidR="00380523">
        <w:t xml:space="preserve">on for sustainable development </w:t>
      </w:r>
      <w:r w:rsidR="008D538E" w:rsidRPr="00906962">
        <w:t>that enables citizens to act responsibly vis-à-vis th</w:t>
      </w:r>
      <w:r w:rsidR="00C26AB5" w:rsidRPr="00906962">
        <w:t>e environment and other people.</w:t>
      </w:r>
      <w:r w:rsidR="00897808">
        <w:t xml:space="preserve"> </w:t>
      </w:r>
    </w:p>
    <w:p w:rsidR="005C0516" w:rsidRPr="005C0516" w:rsidRDefault="005C0516" w:rsidP="005C0516">
      <w:pPr>
        <w:pStyle w:val="H1G"/>
      </w:pPr>
      <w:r>
        <w:tab/>
      </w:r>
      <w:r w:rsidR="0073788B">
        <w:t>D</w:t>
      </w:r>
      <w:r w:rsidRPr="005C0516">
        <w:t>.</w:t>
      </w:r>
      <w:r w:rsidRPr="005C0516">
        <w:tab/>
      </w:r>
      <w:r w:rsidR="00F479D3">
        <w:t>I</w:t>
      </w:r>
      <w:r w:rsidR="00D71AAE">
        <w:t>mplement</w:t>
      </w:r>
      <w:r w:rsidR="008E771B">
        <w:t>ing</w:t>
      </w:r>
      <w:r w:rsidR="00884C8B">
        <w:t xml:space="preserve"> the </w:t>
      </w:r>
      <w:r w:rsidR="00884C8B" w:rsidRPr="005C0516">
        <w:t>Strategic Framework</w:t>
      </w:r>
    </w:p>
    <w:p w:rsidR="001D0330" w:rsidRDefault="001A2CCB" w:rsidP="00681B1D">
      <w:pPr>
        <w:pStyle w:val="SingleTxtG"/>
      </w:pPr>
      <w:r>
        <w:t>30</w:t>
      </w:r>
      <w:r w:rsidR="001D0330">
        <w:t>.</w:t>
      </w:r>
      <w:r w:rsidR="001D0330">
        <w:tab/>
      </w:r>
      <w:r w:rsidR="001D0330" w:rsidRPr="00906962">
        <w:t>Putting the Strategic Framework into practice involves mainstreaming the green economy approach into regional and national policies. In both cases, the transition to an inclusive green economy should adapt and incorporate nationally</w:t>
      </w:r>
      <w:r w:rsidR="001D0330">
        <w:t xml:space="preserve"> </w:t>
      </w:r>
      <w:r w:rsidR="001D0330" w:rsidRPr="00906962">
        <w:t>developed policies and strategies where possible, so as to avoid contradictions or duplication with other existing efforts.</w:t>
      </w:r>
    </w:p>
    <w:p w:rsidR="001D0330" w:rsidRPr="00906962" w:rsidRDefault="001D0330" w:rsidP="001D0330">
      <w:pPr>
        <w:pStyle w:val="SingleTxtG"/>
      </w:pPr>
      <w:r>
        <w:t>3</w:t>
      </w:r>
      <w:r w:rsidR="00617D61">
        <w:t>1</w:t>
      </w:r>
      <w:r>
        <w:t>.</w:t>
      </w:r>
      <w:r w:rsidRPr="00906962">
        <w:tab/>
        <w:t xml:space="preserve">At </w:t>
      </w:r>
      <w:r>
        <w:t xml:space="preserve">the </w:t>
      </w:r>
      <w:r w:rsidRPr="00906962">
        <w:t xml:space="preserve">national level, key </w:t>
      </w:r>
      <w:r>
        <w:t>drivers of</w:t>
      </w:r>
      <w:r w:rsidRPr="00906962">
        <w:t xml:space="preserve"> implementation include clear leadership and communication, coordination across ministries and multi-stakeholder engagement, </w:t>
      </w:r>
      <w:r>
        <w:t xml:space="preserve">as </w:t>
      </w:r>
      <w:r w:rsidRPr="00906962">
        <w:t xml:space="preserve">the transition to a green economy entails </w:t>
      </w:r>
      <w:r>
        <w:t>numerous activities</w:t>
      </w:r>
      <w:r w:rsidRPr="00906962">
        <w:t xml:space="preserve"> across multiple sectors. Engaging the private sector, civil society</w:t>
      </w:r>
      <w:r>
        <w:t>, local authorities</w:t>
      </w:r>
      <w:r w:rsidRPr="00906962">
        <w:t xml:space="preserve"> and other </w:t>
      </w:r>
      <w:r>
        <w:t xml:space="preserve">relevant </w:t>
      </w:r>
      <w:r w:rsidRPr="00906962">
        <w:t xml:space="preserve">stakeholders is </w:t>
      </w:r>
      <w:r>
        <w:t>key</w:t>
      </w:r>
      <w:r w:rsidRPr="00906962">
        <w:t xml:space="preserve"> to ensure ownership, private investment flows, establishment of partnerships and behavioural changes.</w:t>
      </w:r>
    </w:p>
    <w:p w:rsidR="001D0330" w:rsidRDefault="001D0330" w:rsidP="001D0330">
      <w:pPr>
        <w:pStyle w:val="SingleTxtG"/>
      </w:pPr>
      <w:r>
        <w:t>3</w:t>
      </w:r>
      <w:r w:rsidR="00617D61">
        <w:t>2</w:t>
      </w:r>
      <w:r w:rsidRPr="00906962">
        <w:t>.</w:t>
      </w:r>
      <w:r w:rsidRPr="00906962">
        <w:tab/>
        <w:t xml:space="preserve">At the regional level, the strategic framework </w:t>
      </w:r>
      <w:r>
        <w:t>w</w:t>
      </w:r>
      <w:r w:rsidRPr="00906962">
        <w:t>ould anchor national efforts in a set of shared objectives and focus areas, as well as promot</w:t>
      </w:r>
      <w:r>
        <w:t>e</w:t>
      </w:r>
      <w:r w:rsidRPr="00906962">
        <w:t xml:space="preserve"> coordination </w:t>
      </w:r>
      <w:r>
        <w:t xml:space="preserve">in the </w:t>
      </w:r>
      <w:r w:rsidRPr="00906962">
        <w:t>implementation and monitoring of progress</w:t>
      </w:r>
      <w:r>
        <w:t xml:space="preserve"> and the </w:t>
      </w:r>
      <w:r w:rsidRPr="00906962">
        <w:t>provision of technical assistance and capacity</w:t>
      </w:r>
      <w:r>
        <w:t>-</w:t>
      </w:r>
      <w:r w:rsidRPr="00906962">
        <w:t>building for countries.</w:t>
      </w:r>
    </w:p>
    <w:p w:rsidR="0097035F" w:rsidRDefault="001D0330" w:rsidP="0097035F">
      <w:pPr>
        <w:pStyle w:val="SingleTxtG"/>
      </w:pPr>
      <w:r>
        <w:t>3</w:t>
      </w:r>
      <w:r w:rsidR="00617D61">
        <w:t>3</w:t>
      </w:r>
      <w:r w:rsidR="0097035F">
        <w:t>.</w:t>
      </w:r>
      <w:r w:rsidR="0097035F">
        <w:tab/>
        <w:t xml:space="preserve">Transitioning to </w:t>
      </w:r>
      <w:r w:rsidR="0097035F" w:rsidRPr="00906962">
        <w:t xml:space="preserve">a green economy involves a mix of </w:t>
      </w:r>
      <w:r w:rsidR="00617D61">
        <w:t>actions</w:t>
      </w:r>
      <w:r w:rsidR="0097035F">
        <w:t xml:space="preserve"> </w:t>
      </w:r>
      <w:r w:rsidR="0097035F" w:rsidRPr="00906962">
        <w:t xml:space="preserve">that reinforce </w:t>
      </w:r>
      <w:r w:rsidR="0097035F">
        <w:t>economic progress</w:t>
      </w:r>
      <w:r w:rsidR="0097035F" w:rsidRPr="00906962">
        <w:t xml:space="preserve"> and </w:t>
      </w:r>
      <w:r w:rsidR="0097035F">
        <w:t xml:space="preserve">the </w:t>
      </w:r>
      <w:r w:rsidR="0097035F" w:rsidRPr="00906962">
        <w:t xml:space="preserve">maintenance of natural capital, </w:t>
      </w:r>
      <w:r w:rsidR="0097035F">
        <w:t xml:space="preserve">ranging </w:t>
      </w:r>
      <w:r w:rsidR="0097035F" w:rsidRPr="00906962">
        <w:t>from policies targeted at incentivi</w:t>
      </w:r>
      <w:r w:rsidR="0097035F">
        <w:t>z</w:t>
      </w:r>
      <w:r w:rsidR="0097035F" w:rsidRPr="00906962">
        <w:t>ing the efficient use of natural resources</w:t>
      </w:r>
      <w:r w:rsidR="0097035F">
        <w:t xml:space="preserve"> to </w:t>
      </w:r>
      <w:r w:rsidR="0097035F" w:rsidRPr="00906962">
        <w:t>approaches inclusive of the broader social values of sustainable development.</w:t>
      </w:r>
    </w:p>
    <w:p w:rsidR="005C0516" w:rsidRDefault="001D0330" w:rsidP="0097035F">
      <w:pPr>
        <w:pStyle w:val="SingleTxtG"/>
        <w:rPr>
          <w:rFonts w:eastAsia="SimSun"/>
          <w:lang w:eastAsia="en-GB"/>
        </w:rPr>
      </w:pPr>
      <w:r>
        <w:t>3</w:t>
      </w:r>
      <w:r w:rsidR="00617D61">
        <w:t>4</w:t>
      </w:r>
      <w:r w:rsidR="0097035F">
        <w:t>.</w:t>
      </w:r>
      <w:r w:rsidR="0097035F">
        <w:tab/>
      </w:r>
      <w:r w:rsidR="0097035F">
        <w:rPr>
          <w:rFonts w:eastAsia="SimSun"/>
          <w:lang w:eastAsia="en-GB"/>
        </w:rPr>
        <w:t>Under the Strategic Framework, a</w:t>
      </w:r>
      <w:r w:rsidR="00F479D3">
        <w:rPr>
          <w:rFonts w:eastAsia="SimSun"/>
          <w:lang w:eastAsia="en-GB"/>
        </w:rPr>
        <w:t xml:space="preserve"> voluntary</w:t>
      </w:r>
      <w:r w:rsidR="0097035F">
        <w:rPr>
          <w:rFonts w:eastAsia="SimSun"/>
          <w:lang w:eastAsia="en-GB"/>
        </w:rPr>
        <w:t xml:space="preserve"> initiative on green economy is proposed with a view to </w:t>
      </w:r>
      <w:r w:rsidR="00B1364A">
        <w:rPr>
          <w:rFonts w:eastAsia="SimSun"/>
          <w:lang w:eastAsia="en-GB"/>
        </w:rPr>
        <w:t>support the implementation of</w:t>
      </w:r>
      <w:r w:rsidR="0097035F">
        <w:rPr>
          <w:rFonts w:eastAsia="SimSun"/>
          <w:lang w:eastAsia="en-GB"/>
        </w:rPr>
        <w:t xml:space="preserve"> the Framework during 2016–2030. The proposed title for the initiative is “Batumi Initiative on Green Economy” with the acronym BIG-E. The initiative will comprise voluntary commitments by interested countries and organizations, both public and private, in the form of green economy actions.</w:t>
      </w:r>
      <w:r w:rsidR="00B058AB">
        <w:rPr>
          <w:rFonts w:eastAsia="SimSun"/>
          <w:lang w:eastAsia="en-GB"/>
        </w:rPr>
        <w:t xml:space="preserve"> The initiative is included in </w:t>
      </w:r>
      <w:r w:rsidR="00664804">
        <w:rPr>
          <w:rFonts w:eastAsia="SimSun"/>
          <w:lang w:eastAsia="en-GB"/>
        </w:rPr>
        <w:t xml:space="preserve">the </w:t>
      </w:r>
      <w:r w:rsidR="00B058AB">
        <w:rPr>
          <w:rFonts w:eastAsia="SimSun"/>
          <w:lang w:eastAsia="en-GB"/>
        </w:rPr>
        <w:t>an</w:t>
      </w:r>
      <w:r w:rsidR="001B0825">
        <w:rPr>
          <w:rFonts w:eastAsia="SimSun"/>
          <w:lang w:eastAsia="en-GB"/>
        </w:rPr>
        <w:t>nex to the Strategic Framework.</w:t>
      </w:r>
    </w:p>
    <w:p w:rsidR="0078222E" w:rsidRPr="00906962" w:rsidRDefault="0078222E" w:rsidP="0078222E">
      <w:pPr>
        <w:pStyle w:val="H1G"/>
        <w:ind w:left="0" w:firstLine="0"/>
      </w:pPr>
      <w:r>
        <w:lastRenderedPageBreak/>
        <w:tab/>
      </w:r>
      <w:r w:rsidR="005630F7">
        <w:t>E</w:t>
      </w:r>
      <w:r w:rsidRPr="00906962">
        <w:t>.</w:t>
      </w:r>
      <w:r w:rsidRPr="00906962">
        <w:tab/>
      </w:r>
      <w:r>
        <w:t>Contributing to achieving the Sustainable Development Goals</w:t>
      </w:r>
      <w:r w:rsidRPr="002A54DF">
        <w:t xml:space="preserve"> </w:t>
      </w:r>
    </w:p>
    <w:p w:rsidR="0078222E" w:rsidRDefault="0078222E" w:rsidP="0078222E">
      <w:pPr>
        <w:pStyle w:val="SingleTxtG"/>
      </w:pPr>
      <w:r>
        <w:t>3</w:t>
      </w:r>
      <w:r w:rsidR="00D17926">
        <w:t>5</w:t>
      </w:r>
      <w:r w:rsidRPr="00906962">
        <w:t>.</w:t>
      </w:r>
      <w:r w:rsidRPr="00906962">
        <w:tab/>
      </w:r>
      <w:r w:rsidRPr="004F314C">
        <w:t>Greening the economy</w:t>
      </w:r>
      <w:r>
        <w:t>,</w:t>
      </w:r>
      <w:r w:rsidRPr="004F314C">
        <w:t xml:space="preserve"> as an approach to foster economic progress while ensuring environmental sustainability and social equity</w:t>
      </w:r>
      <w:r>
        <w:t>,</w:t>
      </w:r>
      <w:r w:rsidRPr="004F314C">
        <w:t xml:space="preserve"> </w:t>
      </w:r>
      <w:r w:rsidRPr="004F314C">
        <w:rPr>
          <w:rFonts w:eastAsia="SimSun"/>
          <w:lang w:eastAsia="en-GB"/>
        </w:rPr>
        <w:t xml:space="preserve">is considered to be a promising avenue </w:t>
      </w:r>
      <w:r w:rsidRPr="004F314C">
        <w:t>towards sustainable development</w:t>
      </w:r>
      <w:r>
        <w:t>, and has the potential to support the 2030 Agenda for Sustainable Development.</w:t>
      </w:r>
    </w:p>
    <w:p w:rsidR="00F479D3" w:rsidRDefault="00F479D3" w:rsidP="009C4699">
      <w:pPr>
        <w:pStyle w:val="Heading1"/>
      </w:pPr>
      <w:r>
        <w:t xml:space="preserve">Figure </w:t>
      </w:r>
      <w:r w:rsidR="009C4699">
        <w:t>2</w:t>
      </w:r>
    </w:p>
    <w:p w:rsidR="00F479D3" w:rsidRPr="009C4699" w:rsidRDefault="00F479D3" w:rsidP="009C4699">
      <w:pPr>
        <w:pStyle w:val="Heading1"/>
        <w:rPr>
          <w:b/>
        </w:rPr>
      </w:pPr>
      <w:r w:rsidRPr="009C4699">
        <w:rPr>
          <w:b/>
        </w:rPr>
        <w:t>The Strategic Framework at a glance</w:t>
      </w:r>
    </w:p>
    <w:p w:rsidR="00F479D3" w:rsidRDefault="00F479D3" w:rsidP="0078222E">
      <w:pPr>
        <w:pStyle w:val="SingleTxtG"/>
      </w:pPr>
      <w:r>
        <w:rPr>
          <w:noProof/>
          <w:lang w:eastAsia="en-GB"/>
        </w:rPr>
        <w:drawing>
          <wp:inline distT="0" distB="0" distL="0" distR="0" wp14:anchorId="38192EFD" wp14:editId="392C70FC">
            <wp:extent cx="4848225" cy="6076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48225" cy="6076950"/>
                    </a:xfrm>
                    <a:prstGeom prst="rect">
                      <a:avLst/>
                    </a:prstGeom>
                  </pic:spPr>
                </pic:pic>
              </a:graphicData>
            </a:graphic>
          </wp:inline>
        </w:drawing>
      </w:r>
    </w:p>
    <w:p w:rsidR="00F479D3" w:rsidRDefault="00F479D3" w:rsidP="00F479D3">
      <w:pPr>
        <w:pStyle w:val="SingleTxtG"/>
      </w:pPr>
      <w:r>
        <w:t>36.</w:t>
      </w:r>
      <w:r>
        <w:tab/>
      </w:r>
      <w:r w:rsidRPr="005A3FD0">
        <w:t>The Strategic Framework leverages the substantial body of analysis and policy effort that flowed from the 1992 United Nations Conference on Environment and Development, and entails an operational agenda that can help countries in their efforts to achieve the commitments</w:t>
      </w:r>
      <w:r>
        <w:t xml:space="preserve"> made at the Rio+20 Conference</w:t>
      </w:r>
      <w:r w:rsidRPr="005A3FD0">
        <w:t xml:space="preserve"> and the goals included in the 2030 Agenda </w:t>
      </w:r>
      <w:r w:rsidRPr="005A3FD0">
        <w:lastRenderedPageBreak/>
        <w:t xml:space="preserve">for Sustainable Development. Showing links between the Framework’s objectives, focus areas and </w:t>
      </w:r>
      <w:r>
        <w:t xml:space="preserve">committed </w:t>
      </w:r>
      <w:r w:rsidRPr="005A3FD0">
        <w:t>actions</w:t>
      </w:r>
      <w:r>
        <w:t xml:space="preserve"> by the BIG-E stakeholders</w:t>
      </w:r>
      <w:r w:rsidRPr="005A3FD0">
        <w:t xml:space="preserve"> on the one hand, and the SDGs and their targets, on the other, provides countries with a clearer picture of possible avenues to advance the green transition while at the same time making progress on the aspects of the 2030 Agenda relevant to their development priorities</w:t>
      </w:r>
      <w:r w:rsidR="00451C3B" w:rsidRPr="00451C3B">
        <w:t xml:space="preserve"> </w:t>
      </w:r>
      <w:r w:rsidR="00451C3B">
        <w:t>(</w:t>
      </w:r>
      <w:r w:rsidR="0068505E">
        <w:t>s</w:t>
      </w:r>
      <w:r w:rsidR="00451C3B">
        <w:t xml:space="preserve">ee </w:t>
      </w:r>
      <w:r w:rsidR="0068505E">
        <w:t>f</w:t>
      </w:r>
      <w:r w:rsidR="00451C3B">
        <w:t>igure 2).</w:t>
      </w:r>
    </w:p>
    <w:p w:rsidR="00F479D3" w:rsidRDefault="00821EE6" w:rsidP="00821EE6">
      <w:pPr>
        <w:pStyle w:val="SingleTxtG"/>
      </w:pPr>
      <w:r>
        <w:t>37</w:t>
      </w:r>
      <w:r w:rsidR="00F479D3">
        <w:t>.</w:t>
      </w:r>
      <w:r w:rsidR="00F479D3">
        <w:tab/>
        <w:t>Within the Strategic Framework, c</w:t>
      </w:r>
      <w:r w:rsidR="00F479D3" w:rsidRPr="003E0BEE">
        <w:t xml:space="preserve">ountries and organizations are invited to attribute their green economy </w:t>
      </w:r>
      <w:r w:rsidR="00F479D3">
        <w:t>actions under the BIG-E</w:t>
      </w:r>
      <w:r w:rsidR="00F479D3" w:rsidRPr="003E0BEE">
        <w:t xml:space="preserve"> to the rele</w:t>
      </w:r>
      <w:r w:rsidR="00F479D3">
        <w:t>vant SDG targets with a view to simultaneously contribute to the attainment of relevant SDGs and their targets.</w:t>
      </w:r>
    </w:p>
    <w:p w:rsidR="00217552" w:rsidRPr="00906962" w:rsidRDefault="00F479D3" w:rsidP="00217552">
      <w:pPr>
        <w:pStyle w:val="H1G"/>
        <w:ind w:left="0" w:firstLine="0"/>
      </w:pPr>
      <w:r>
        <w:tab/>
      </w:r>
      <w:r w:rsidR="005630F7">
        <w:t>F</w:t>
      </w:r>
      <w:r w:rsidR="00217552" w:rsidRPr="00906962">
        <w:t>.</w:t>
      </w:r>
      <w:r w:rsidR="00217552" w:rsidRPr="00906962">
        <w:tab/>
      </w:r>
      <w:r w:rsidR="00217552">
        <w:t xml:space="preserve">Monitoring </w:t>
      </w:r>
      <w:r w:rsidR="00217552" w:rsidRPr="002F181E">
        <w:t>and rev</w:t>
      </w:r>
      <w:r w:rsidR="00217552">
        <w:t>iew</w:t>
      </w:r>
      <w:r w:rsidR="00217552" w:rsidRPr="002A54DF">
        <w:t xml:space="preserve"> </w:t>
      </w:r>
    </w:p>
    <w:p w:rsidR="00217552" w:rsidRDefault="00821EE6" w:rsidP="00217552">
      <w:pPr>
        <w:pStyle w:val="SingleTxtG"/>
        <w:rPr>
          <w:rFonts w:eastAsia="SimSun"/>
          <w:lang w:eastAsia="en-GB"/>
        </w:rPr>
      </w:pPr>
      <w:r>
        <w:t>38</w:t>
      </w:r>
      <w:r w:rsidR="00217552" w:rsidRPr="00906962">
        <w:t>.</w:t>
      </w:r>
      <w:r w:rsidR="00217552" w:rsidRPr="00906962">
        <w:tab/>
        <w:t>The transition to an inclusive green economy also entails reviewing progress</w:t>
      </w:r>
      <w:r w:rsidR="00217552">
        <w:t xml:space="preserve"> in implementation</w:t>
      </w:r>
      <w:r w:rsidR="00217552" w:rsidRPr="00906962">
        <w:t>.</w:t>
      </w:r>
      <w:r w:rsidR="00217552">
        <w:t xml:space="preserve"> </w:t>
      </w:r>
      <w:r w:rsidR="00217552">
        <w:rPr>
          <w:rFonts w:eastAsia="SimSun"/>
          <w:lang w:eastAsia="en-GB"/>
        </w:rPr>
        <w:t xml:space="preserve">In line with the 2030 Agenda, the timeframe suggested for the review of progress in advancing the objectives of the Strategic Framework, through active implementation and monitoring its BIG-E commitments, is 2016–2030. The main implementing actors would be countries and organizations participating in BIG-E. </w:t>
      </w:r>
    </w:p>
    <w:p w:rsidR="00A33B9D" w:rsidRDefault="00821EE6" w:rsidP="00217552">
      <w:pPr>
        <w:pStyle w:val="SingleTxtG"/>
        <w:rPr>
          <w:rFonts w:eastAsia="SimSun"/>
          <w:lang w:eastAsia="en-GB"/>
        </w:rPr>
      </w:pPr>
      <w:r>
        <w:rPr>
          <w:rFonts w:eastAsia="SimSun"/>
          <w:lang w:eastAsia="en-GB"/>
        </w:rPr>
        <w:t>39</w:t>
      </w:r>
      <w:r w:rsidR="00E40619">
        <w:rPr>
          <w:rFonts w:eastAsia="SimSun"/>
          <w:lang w:eastAsia="en-GB"/>
        </w:rPr>
        <w:t>.</w:t>
      </w:r>
      <w:r w:rsidR="00217552">
        <w:rPr>
          <w:rFonts w:eastAsia="SimSun"/>
          <w:lang w:eastAsia="en-GB"/>
        </w:rPr>
        <w:tab/>
        <w:t xml:space="preserve">The first reporting on progress in BIG-E implementation could be in 2018 during the mid-term review of the Batumi Conference main outcomes at the Committee’s annual session. The reporting by the BIG-E stakeholders could be </w:t>
      </w:r>
      <w:r w:rsidR="00217552" w:rsidRPr="009D7545">
        <w:rPr>
          <w:rFonts w:eastAsia="SimSun"/>
          <w:lang w:eastAsia="en-GB"/>
        </w:rPr>
        <w:t xml:space="preserve">carried out in a similar manner to the reporting under the Astana Water Action, i.e. by filling in a short template for reporting to be developed in consultation with the Bureau of the Committee. </w:t>
      </w:r>
    </w:p>
    <w:p w:rsidR="00217552" w:rsidRDefault="00821EE6" w:rsidP="00217552">
      <w:pPr>
        <w:pStyle w:val="SingleTxtG"/>
      </w:pPr>
      <w:r>
        <w:rPr>
          <w:rFonts w:eastAsia="SimSun"/>
          <w:lang w:eastAsia="en-GB"/>
        </w:rPr>
        <w:t>40</w:t>
      </w:r>
      <w:r w:rsidR="00A33B9D">
        <w:rPr>
          <w:rFonts w:eastAsia="SimSun"/>
          <w:lang w:eastAsia="en-GB"/>
        </w:rPr>
        <w:t>.</w:t>
      </w:r>
      <w:r w:rsidR="00A33B9D">
        <w:rPr>
          <w:rFonts w:eastAsia="SimSun"/>
          <w:lang w:eastAsia="en-GB"/>
        </w:rPr>
        <w:tab/>
      </w:r>
      <w:r w:rsidR="00217552">
        <w:rPr>
          <w:rFonts w:eastAsia="SimSun"/>
          <w:lang w:eastAsia="en-GB"/>
        </w:rPr>
        <w:t xml:space="preserve">Based on submitted responses, a progress report would be prepared for the Committee consideration in 2018. </w:t>
      </w:r>
      <w:r w:rsidR="00217552" w:rsidRPr="009D7545">
        <w:rPr>
          <w:rFonts w:eastAsia="SimSun"/>
          <w:lang w:eastAsia="en-GB"/>
        </w:rPr>
        <w:t>A second reporting exercise and a progress report could be prepared for the next EfE ministerial conference, subject to decision by the Committee.</w:t>
      </w:r>
      <w:r w:rsidR="00217552">
        <w:rPr>
          <w:rFonts w:eastAsia="SimSun"/>
          <w:lang w:eastAsia="en-GB"/>
        </w:rPr>
        <w:t xml:space="preserve"> </w:t>
      </w:r>
      <w:r w:rsidR="00217552" w:rsidRPr="009D7545">
        <w:rPr>
          <w:rFonts w:eastAsia="SimSun"/>
          <w:lang w:eastAsia="en-GB"/>
        </w:rPr>
        <w:t>BIG-E</w:t>
      </w:r>
      <w:r w:rsidR="00217552">
        <w:rPr>
          <w:rFonts w:eastAsia="SimSun"/>
          <w:lang w:eastAsia="en-GB"/>
        </w:rPr>
        <w:t xml:space="preserve"> </w:t>
      </w:r>
      <w:r w:rsidR="00217552" w:rsidRPr="009D7545">
        <w:rPr>
          <w:rFonts w:eastAsia="SimSun"/>
          <w:lang w:eastAsia="en-GB"/>
        </w:rPr>
        <w:t>could continue to be monitored every two and a half years until 2030, using the high-level platform of the EfE ministerial conferences and their mid-term review</w:t>
      </w:r>
      <w:r w:rsidR="00217552">
        <w:rPr>
          <w:rFonts w:eastAsia="SimSun"/>
          <w:lang w:eastAsia="en-GB"/>
        </w:rPr>
        <w:t>s</w:t>
      </w:r>
      <w:r w:rsidR="00217552" w:rsidRPr="009D7545">
        <w:rPr>
          <w:rFonts w:eastAsia="SimSun"/>
          <w:lang w:eastAsia="en-GB"/>
        </w:rPr>
        <w:t>.</w:t>
      </w:r>
      <w:r w:rsidR="00217552">
        <w:rPr>
          <w:rFonts w:eastAsia="SimSun"/>
          <w:lang w:eastAsia="en-GB"/>
        </w:rPr>
        <w:t xml:space="preserve"> </w:t>
      </w:r>
    </w:p>
    <w:p w:rsidR="00217552" w:rsidRPr="00906962" w:rsidRDefault="00821EE6" w:rsidP="00217552">
      <w:pPr>
        <w:pStyle w:val="SingleTxtG"/>
      </w:pPr>
      <w:r>
        <w:t>41</w:t>
      </w:r>
      <w:r w:rsidR="00217552">
        <w:t>.</w:t>
      </w:r>
      <w:r w:rsidR="00217552">
        <w:tab/>
        <w:t xml:space="preserve">Figure </w:t>
      </w:r>
      <w:r w:rsidR="00665F10">
        <w:t>2</w:t>
      </w:r>
      <w:r w:rsidR="00217552">
        <w:t xml:space="preserve"> </w:t>
      </w:r>
      <w:r>
        <w:t xml:space="preserve">above </w:t>
      </w:r>
      <w:r w:rsidR="00217552">
        <w:t xml:space="preserve">provides a schematic view of the Strategic Framework, including its vision, objectives, focus areas, voluntary green economy initiatives and linkages to the SDGs targets.  </w:t>
      </w:r>
      <w:r w:rsidR="006F4D83">
        <w:t xml:space="preserve"> </w:t>
      </w:r>
    </w:p>
    <w:p w:rsidR="00217552" w:rsidRDefault="00217552" w:rsidP="004A1A02">
      <w:pPr>
        <w:pStyle w:val="SingleTxtG"/>
      </w:pPr>
    </w:p>
    <w:p w:rsidR="005B7019" w:rsidRDefault="005B7019" w:rsidP="00821EE6">
      <w:pPr>
        <w:pStyle w:val="SingleTxtG"/>
      </w:pPr>
      <w:r>
        <w:br w:type="page"/>
      </w:r>
    </w:p>
    <w:p w:rsidR="001F438D" w:rsidRDefault="001F438D" w:rsidP="001F438D">
      <w:pPr>
        <w:pStyle w:val="HChG"/>
        <w:rPr>
          <w:rFonts w:eastAsia="SimSun"/>
        </w:rPr>
      </w:pPr>
      <w:r>
        <w:rPr>
          <w:rFonts w:eastAsia="SimSun"/>
        </w:rPr>
        <w:lastRenderedPageBreak/>
        <w:t xml:space="preserve">Annex </w:t>
      </w:r>
    </w:p>
    <w:p w:rsidR="001F438D" w:rsidRDefault="001F438D" w:rsidP="001F438D">
      <w:pPr>
        <w:pStyle w:val="HChG"/>
      </w:pPr>
      <w:r>
        <w:rPr>
          <w:rFonts w:eastAsia="SimSun"/>
        </w:rPr>
        <w:tab/>
      </w:r>
      <w:r>
        <w:rPr>
          <w:rFonts w:eastAsia="SimSun"/>
        </w:rPr>
        <w:tab/>
      </w:r>
      <w:r w:rsidRPr="00AC195D">
        <w:t>Batumi Initiative on Green Economy</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1A2E6C" w:rsidTr="001A2E6C">
        <w:trPr>
          <w:jc w:val="center"/>
        </w:trPr>
        <w:tc>
          <w:tcPr>
            <w:tcW w:w="9637" w:type="dxa"/>
            <w:shd w:val="clear" w:color="auto" w:fill="auto"/>
          </w:tcPr>
          <w:p w:rsidR="001A2E6C" w:rsidRPr="001A2E6C" w:rsidRDefault="001A2E6C" w:rsidP="001A2E6C">
            <w:pPr>
              <w:spacing w:before="240" w:after="120"/>
              <w:ind w:left="255"/>
              <w:rPr>
                <w:i/>
                <w:sz w:val="24"/>
              </w:rPr>
            </w:pPr>
            <w:r w:rsidRPr="001A2E6C">
              <w:rPr>
                <w:i/>
                <w:sz w:val="24"/>
              </w:rPr>
              <w:t>Explanatory note</w:t>
            </w:r>
          </w:p>
        </w:tc>
      </w:tr>
      <w:tr w:rsidR="001A2E6C" w:rsidTr="001A2E6C">
        <w:trPr>
          <w:jc w:val="center"/>
        </w:trPr>
        <w:tc>
          <w:tcPr>
            <w:tcW w:w="9637" w:type="dxa"/>
            <w:shd w:val="clear" w:color="auto" w:fill="auto"/>
          </w:tcPr>
          <w:p w:rsidR="001A2E6C" w:rsidRDefault="001A2E6C" w:rsidP="001A2E6C">
            <w:pPr>
              <w:pStyle w:val="SingleTxtG"/>
            </w:pPr>
            <w:r>
              <w:tab/>
              <w:t xml:space="preserve">This annex presents a revised approach to developing a green economy action. Originally, the list of actions annexed to the first draft strategic framework was intended to constitute the Batumi Green Economy Action. However, during the work on the revision of this list, it became clear that because green economy is much broader than, for instance, water (Astana Water Action) or air (Batumi Action for Cleaner Air), it was not practical to continue to attempt to produce a comprehensive list of actions to constitute the Batumi Green Economy Action in time for the Batumi Conference.  </w:t>
            </w:r>
          </w:p>
          <w:p w:rsidR="001A2E6C" w:rsidRDefault="001A2E6C" w:rsidP="001A2E6C">
            <w:pPr>
              <w:pStyle w:val="SingleTxtG"/>
            </w:pPr>
            <w:r>
              <w:tab/>
              <w:t>Therefore, the group of experts has proposed to the Committee to consider adapting the approach for preparing the Batumi Green Economy Action, using instead the expected commitments by interested countries and organizations.  A different name for the Batumi Green Economy Action has also been recommended, with a view to make a better distinction between the adapted approach and the Batumi Action for Cleaner Air, for instance.</w:t>
            </w:r>
          </w:p>
        </w:tc>
      </w:tr>
      <w:tr w:rsidR="001A2E6C" w:rsidTr="001A2E6C">
        <w:trPr>
          <w:jc w:val="center"/>
        </w:trPr>
        <w:tc>
          <w:tcPr>
            <w:tcW w:w="9637" w:type="dxa"/>
            <w:shd w:val="clear" w:color="auto" w:fill="auto"/>
          </w:tcPr>
          <w:p w:rsidR="001A2E6C" w:rsidRDefault="001A2E6C" w:rsidP="001A2E6C"/>
        </w:tc>
      </w:tr>
    </w:tbl>
    <w:p w:rsidR="001A2E6C" w:rsidRDefault="001A2E6C" w:rsidP="001A2E6C"/>
    <w:p w:rsidR="00681B1D" w:rsidRDefault="00681B1D" w:rsidP="001F438D">
      <w:pPr>
        <w:pStyle w:val="SingleTxtG"/>
      </w:pPr>
      <w:r>
        <w:t>1</w:t>
      </w:r>
      <w:r w:rsidR="001F438D">
        <w:t>.</w:t>
      </w:r>
      <w:r w:rsidR="001F438D">
        <w:tab/>
      </w:r>
      <w:r>
        <w:t xml:space="preserve">The </w:t>
      </w:r>
      <w:r>
        <w:rPr>
          <w:rFonts w:eastAsia="SimSun"/>
          <w:lang w:eastAsia="en-GB"/>
        </w:rPr>
        <w:t>Pan-European Strategic Framework for Greening the Economy</w:t>
      </w:r>
      <w:r w:rsidDel="00E00CEA">
        <w:t xml:space="preserve"> </w:t>
      </w:r>
      <w:r w:rsidRPr="00906962">
        <w:t>is meant to inspire action and provide state</w:t>
      </w:r>
      <w:r>
        <w:t>-</w:t>
      </w:r>
      <w:r w:rsidRPr="00906962">
        <w:t>of</w:t>
      </w:r>
      <w:r>
        <w:t>-</w:t>
      </w:r>
      <w:r w:rsidRPr="00906962">
        <w:t>the</w:t>
      </w:r>
      <w:r>
        <w:t>-</w:t>
      </w:r>
      <w:r w:rsidRPr="00906962">
        <w:t xml:space="preserve">art advice for strategies and plans that aim at greening the economy, by building upon existing knowledge, policies and practices at </w:t>
      </w:r>
      <w:r>
        <w:t xml:space="preserve">the </w:t>
      </w:r>
      <w:r w:rsidRPr="00906962">
        <w:t>international, regional and national level</w:t>
      </w:r>
      <w:r>
        <w:t>s</w:t>
      </w:r>
      <w:r w:rsidRPr="00906962">
        <w:t xml:space="preserve"> </w:t>
      </w:r>
      <w:r>
        <w:t>—</w:t>
      </w:r>
      <w:r w:rsidRPr="00906962">
        <w:t xml:space="preserve"> </w:t>
      </w:r>
      <w:r>
        <w:t>for example,</w:t>
      </w:r>
      <w:r w:rsidRPr="00906962">
        <w:t xml:space="preserve"> the Green Growth Knowledge Platform</w:t>
      </w:r>
      <w:r>
        <w:t xml:space="preserve">, the </w:t>
      </w:r>
      <w:r w:rsidRPr="0007048C">
        <w:t xml:space="preserve">UNEP 10-year </w:t>
      </w:r>
      <w:r>
        <w:t>F</w:t>
      </w:r>
      <w:r w:rsidRPr="0007048C">
        <w:t xml:space="preserve">ramework of </w:t>
      </w:r>
      <w:r>
        <w:t>P</w:t>
      </w:r>
      <w:r w:rsidRPr="0007048C">
        <w:t xml:space="preserve">rogrammes on </w:t>
      </w:r>
      <w:r>
        <w:t>S</w:t>
      </w:r>
      <w:r w:rsidRPr="0007048C">
        <w:t xml:space="preserve">ustainable </w:t>
      </w:r>
      <w:r>
        <w:t>C</w:t>
      </w:r>
      <w:r w:rsidRPr="0007048C">
        <w:t xml:space="preserve">onsumption and </w:t>
      </w:r>
      <w:r>
        <w:t>P</w:t>
      </w:r>
      <w:r w:rsidRPr="0007048C">
        <w:t>roduction</w:t>
      </w:r>
      <w:r>
        <w:t xml:space="preserve"> and the UNEP International Resource Panel</w:t>
      </w:r>
      <w:r w:rsidRPr="00906962">
        <w:t>.</w:t>
      </w:r>
      <w:r w:rsidRPr="00906962">
        <w:rPr>
          <w:rStyle w:val="FootnoteReference"/>
        </w:rPr>
        <w:footnoteReference w:id="7"/>
      </w:r>
    </w:p>
    <w:p w:rsidR="001F438D" w:rsidRDefault="00EB67AE" w:rsidP="001F438D">
      <w:pPr>
        <w:pStyle w:val="SingleTxtG"/>
      </w:pPr>
      <w:r>
        <w:t>2</w:t>
      </w:r>
      <w:r w:rsidR="001F438D">
        <w:t>.</w:t>
      </w:r>
      <w:r w:rsidR="001F438D">
        <w:tab/>
      </w:r>
      <w:r>
        <w:rPr>
          <w:rFonts w:eastAsia="SimSun"/>
          <w:lang w:eastAsia="en-GB"/>
        </w:rPr>
        <w:t xml:space="preserve">The proposed </w:t>
      </w:r>
      <w:r w:rsidR="001F438D">
        <w:rPr>
          <w:rFonts w:eastAsia="SimSun"/>
          <w:lang w:eastAsia="en-GB"/>
        </w:rPr>
        <w:t xml:space="preserve">initiative on green economy </w:t>
      </w:r>
      <w:r>
        <w:rPr>
          <w:rFonts w:eastAsia="SimSun"/>
          <w:lang w:eastAsia="en-GB"/>
        </w:rPr>
        <w:t>serves</w:t>
      </w:r>
      <w:r w:rsidR="001F438D">
        <w:rPr>
          <w:rFonts w:eastAsia="SimSun"/>
          <w:lang w:eastAsia="en-GB"/>
        </w:rPr>
        <w:t xml:space="preserve"> to make operational the </w:t>
      </w:r>
      <w:r>
        <w:rPr>
          <w:rFonts w:eastAsia="SimSun"/>
          <w:lang w:eastAsia="en-GB"/>
        </w:rPr>
        <w:t xml:space="preserve">Strategic </w:t>
      </w:r>
      <w:r w:rsidR="001F438D">
        <w:rPr>
          <w:rFonts w:eastAsia="SimSun"/>
          <w:lang w:eastAsia="en-GB"/>
        </w:rPr>
        <w:t xml:space="preserve">Framework during 2016–2030. The </w:t>
      </w:r>
      <w:r w:rsidR="009713D1">
        <w:rPr>
          <w:rFonts w:eastAsia="SimSun"/>
          <w:lang w:eastAsia="en-GB"/>
        </w:rPr>
        <w:t>suggested</w:t>
      </w:r>
      <w:r w:rsidR="001F438D">
        <w:rPr>
          <w:rFonts w:eastAsia="SimSun"/>
          <w:lang w:eastAsia="en-GB"/>
        </w:rPr>
        <w:t xml:space="preserve"> title for the initiative is “Batumi Initiative on Green Economy” with the acronym BIG-E. The initiative will comprise voluntary commitments by interested countries and organizations, both public and private (BIG-E stakeholders), in the form of green economy actions. </w:t>
      </w:r>
    </w:p>
    <w:p w:rsidR="00BD608E" w:rsidRDefault="00DB2B63" w:rsidP="00BD608E">
      <w:pPr>
        <w:pStyle w:val="SingleTxtG"/>
      </w:pPr>
      <w:r>
        <w:rPr>
          <w:rFonts w:eastAsia="SimSun"/>
          <w:lang w:eastAsia="en-GB"/>
        </w:rPr>
        <w:t>3</w:t>
      </w:r>
      <w:r w:rsidR="00BD608E">
        <w:rPr>
          <w:rFonts w:eastAsia="SimSun"/>
          <w:lang w:eastAsia="en-GB"/>
        </w:rPr>
        <w:t>.</w:t>
      </w:r>
      <w:r w:rsidR="00BD608E">
        <w:rPr>
          <w:rFonts w:eastAsia="SimSun"/>
          <w:lang w:eastAsia="en-GB"/>
        </w:rPr>
        <w:tab/>
      </w:r>
      <w:r w:rsidR="00BD608E">
        <w:t xml:space="preserve">Countries and organizations are invited to identify and voluntarily commit green economy actions under one or several focus areas, for instance to </w:t>
      </w:r>
      <w:r w:rsidR="00BD608E" w:rsidRPr="00906962">
        <w:t xml:space="preserve">incentivize green investments and trade or green consumption habits in order to advance the </w:t>
      </w:r>
      <w:r w:rsidR="00BD608E">
        <w:t>transition to an inclusive green economy</w:t>
      </w:r>
      <w:r w:rsidR="00BD608E" w:rsidRPr="00906962">
        <w:t>.</w:t>
      </w:r>
      <w:r w:rsidR="00BD608E">
        <w:t xml:space="preserve"> </w:t>
      </w:r>
      <w:r w:rsidR="00BD608E" w:rsidRPr="0009382B">
        <w:rPr>
          <w:rFonts w:eastAsia="SimSun"/>
          <w:lang w:eastAsia="en-GB"/>
        </w:rPr>
        <w:t>It is proposed that each BIG-E stakeholder commits about five green economy actions in time for the Batumi Ministerial Conference.</w:t>
      </w:r>
      <w:r w:rsidR="00BD608E">
        <w:rPr>
          <w:rFonts w:eastAsia="SimSun"/>
          <w:lang w:eastAsia="en-GB"/>
        </w:rPr>
        <w:t xml:space="preserve"> </w:t>
      </w:r>
    </w:p>
    <w:p w:rsidR="00A52AAC" w:rsidRDefault="007C1682" w:rsidP="00A52AAC">
      <w:pPr>
        <w:pStyle w:val="SingleTxtG"/>
        <w:rPr>
          <w:rFonts w:eastAsia="SimSun"/>
          <w:lang w:eastAsia="en-GB"/>
        </w:rPr>
      </w:pPr>
      <w:r>
        <w:rPr>
          <w:rFonts w:eastAsia="SimSun"/>
          <w:lang w:eastAsia="en-GB"/>
        </w:rPr>
        <w:t>4</w:t>
      </w:r>
      <w:r w:rsidR="00394676">
        <w:rPr>
          <w:rFonts w:eastAsia="SimSun"/>
          <w:lang w:eastAsia="en-GB"/>
        </w:rPr>
        <w:t>.</w:t>
      </w:r>
      <w:r w:rsidR="00394676">
        <w:rPr>
          <w:rFonts w:eastAsia="SimSun"/>
          <w:lang w:eastAsia="en-GB"/>
        </w:rPr>
        <w:tab/>
      </w:r>
      <w:r w:rsidR="00A52AAC">
        <w:t xml:space="preserve">The committed actions will </w:t>
      </w:r>
      <w:r w:rsidR="00665F10">
        <w:t xml:space="preserve">together </w:t>
      </w:r>
      <w:r w:rsidR="00A52AAC">
        <w:t>constitute the BIG-E, which will be launched at the Batumi Environment for Europe Ministerial Conference. To harmonize the submission of actions, a template is included in</w:t>
      </w:r>
      <w:r w:rsidR="00665F10">
        <w:t xml:space="preserve"> appendix I to this annex</w:t>
      </w:r>
      <w:r w:rsidR="00A52AAC">
        <w:t>.</w:t>
      </w:r>
      <w:r w:rsidR="00A52AAC">
        <w:rPr>
          <w:rStyle w:val="FootnoteReference"/>
        </w:rPr>
        <w:footnoteReference w:id="8"/>
      </w:r>
      <w:r w:rsidR="00A52AAC">
        <w:t xml:space="preserve"> </w:t>
      </w:r>
      <w:r w:rsidR="00665F10">
        <w:rPr>
          <w:rFonts w:eastAsia="SimSun"/>
          <w:lang w:eastAsia="en-GB"/>
        </w:rPr>
        <w:t>Appendix II</w:t>
      </w:r>
      <w:r w:rsidR="00A52AAC">
        <w:rPr>
          <w:rFonts w:eastAsia="SimSun"/>
          <w:lang w:eastAsia="en-GB"/>
        </w:rPr>
        <w:t xml:space="preserve"> includes a fictional action as an example, which will be deleted from the final document submitted to the Conference.</w:t>
      </w:r>
    </w:p>
    <w:p w:rsidR="001F438D" w:rsidRPr="002F4B97" w:rsidRDefault="001A3326" w:rsidP="001F438D">
      <w:pPr>
        <w:pStyle w:val="SingleTxtG"/>
        <w:rPr>
          <w:rFonts w:eastAsia="SimSun"/>
          <w:lang w:eastAsia="en-GB"/>
        </w:rPr>
      </w:pPr>
      <w:r>
        <w:rPr>
          <w:rFonts w:eastAsia="SimSun"/>
          <w:lang w:eastAsia="en-GB"/>
        </w:rPr>
        <w:lastRenderedPageBreak/>
        <w:t>5</w:t>
      </w:r>
      <w:r w:rsidR="001F438D" w:rsidRPr="0009382B">
        <w:rPr>
          <w:rFonts w:eastAsia="SimSun"/>
          <w:lang w:eastAsia="en-GB"/>
        </w:rPr>
        <w:t>.</w:t>
      </w:r>
      <w:r w:rsidR="001F438D" w:rsidRPr="0009382B">
        <w:rPr>
          <w:rFonts w:eastAsia="SimSun"/>
          <w:lang w:eastAsia="en-GB"/>
        </w:rPr>
        <w:tab/>
        <w:t xml:space="preserve">An important criterion for stakeholders in identifying, developing and committing green economy actions for BIG-E is whether they are expected to deliver economic benefits with environmental and social co-benefits. Other criteria are whether </w:t>
      </w:r>
      <w:r w:rsidR="001F438D" w:rsidRPr="002F4B97">
        <w:rPr>
          <w:rFonts w:eastAsia="SimSun"/>
          <w:lang w:eastAsia="en-GB"/>
        </w:rPr>
        <w:t>an action:</w:t>
      </w:r>
      <w:r w:rsidR="001F438D" w:rsidRPr="0009382B">
        <w:rPr>
          <w:rFonts w:eastAsia="SimSun"/>
          <w:lang w:eastAsia="en-GB"/>
        </w:rPr>
        <w:t xml:space="preserve"> includes a mixture of new and on-going </w:t>
      </w:r>
      <w:r w:rsidR="001F438D" w:rsidRPr="002F4B97">
        <w:rPr>
          <w:rFonts w:eastAsia="SimSun"/>
          <w:lang w:eastAsia="en-GB"/>
        </w:rPr>
        <w:t>actions</w:t>
      </w:r>
      <w:r w:rsidR="001F438D" w:rsidRPr="0009382B">
        <w:rPr>
          <w:rFonts w:eastAsia="SimSun"/>
          <w:lang w:eastAsia="en-GB"/>
        </w:rPr>
        <w:t xml:space="preserve">; will make a clear contribution to achievement of </w:t>
      </w:r>
      <w:r w:rsidR="001F438D" w:rsidRPr="00AF14F5">
        <w:rPr>
          <w:rFonts w:eastAsia="SimSun"/>
          <w:lang w:eastAsia="en-GB"/>
        </w:rPr>
        <w:t>SDG targets; will have a measurable impact over time; and will be a driver for transformation and innovation towards green economy and may be relevant to and inspire other countries in the region.</w:t>
      </w:r>
    </w:p>
    <w:p w:rsidR="001F438D" w:rsidRDefault="001A3326" w:rsidP="001F438D">
      <w:pPr>
        <w:pStyle w:val="SingleTxtG"/>
        <w:rPr>
          <w:rFonts w:eastAsia="SimSun"/>
          <w:lang w:eastAsia="en-GB"/>
        </w:rPr>
      </w:pPr>
      <w:r>
        <w:rPr>
          <w:rFonts w:eastAsia="SimSun"/>
          <w:lang w:eastAsia="en-GB"/>
        </w:rPr>
        <w:t>6</w:t>
      </w:r>
      <w:r w:rsidR="001F438D" w:rsidRPr="002F4B97">
        <w:rPr>
          <w:rFonts w:eastAsia="SimSun"/>
          <w:lang w:eastAsia="en-GB"/>
        </w:rPr>
        <w:t>.</w:t>
      </w:r>
      <w:r w:rsidR="001F438D" w:rsidRPr="002F4B97">
        <w:rPr>
          <w:rFonts w:eastAsia="SimSun"/>
          <w:lang w:eastAsia="en-GB"/>
        </w:rPr>
        <w:tab/>
        <w:t>In order to simultaneously contribute to the 2030 Agenda for Sustainable Development (2030 Agenda), each green economy action that will constitute BIG-E should be linked to the specific SDG targets to which it also contributes.</w:t>
      </w:r>
      <w:r w:rsidRPr="001A3326">
        <w:rPr>
          <w:rStyle w:val="FootnoteReference"/>
          <w:rFonts w:eastAsia="SimSun"/>
          <w:lang w:eastAsia="en-GB"/>
        </w:rPr>
        <w:t xml:space="preserve"> </w:t>
      </w:r>
      <w:r>
        <w:rPr>
          <w:rStyle w:val="FootnoteReference"/>
          <w:rFonts w:eastAsia="SimSun"/>
          <w:lang w:eastAsia="en-GB"/>
        </w:rPr>
        <w:footnoteReference w:id="9"/>
      </w:r>
      <w:r>
        <w:rPr>
          <w:rFonts w:eastAsia="SimSun"/>
          <w:lang w:eastAsia="en-GB"/>
        </w:rPr>
        <w:t xml:space="preserve"> </w:t>
      </w:r>
      <w:r w:rsidR="001F438D" w:rsidRPr="002F4B97">
        <w:rPr>
          <w:rFonts w:eastAsia="SimSun"/>
          <w:lang w:eastAsia="en-GB"/>
        </w:rPr>
        <w:t>Such an approach could help ensuring the advancement of green economy in the region in support of the 2030 Agenda.</w:t>
      </w:r>
    </w:p>
    <w:p w:rsidR="001F438D" w:rsidRPr="002F4B97" w:rsidRDefault="005E4CD8" w:rsidP="001F438D">
      <w:pPr>
        <w:pStyle w:val="SingleTxtG"/>
      </w:pPr>
      <w:r>
        <w:t>7</w:t>
      </w:r>
      <w:r w:rsidR="001F438D" w:rsidRPr="002F4B97">
        <w:t>.</w:t>
      </w:r>
      <w:r w:rsidR="001F438D" w:rsidRPr="002F4B97">
        <w:tab/>
        <w:t>The list of committed actions</w:t>
      </w:r>
      <w:r w:rsidR="001F438D" w:rsidRPr="00AF14F5">
        <w:t xml:space="preserve"> will be organized</w:t>
      </w:r>
      <w:r w:rsidR="001F438D" w:rsidRPr="002F4B97">
        <w:t xml:space="preserve"> </w:t>
      </w:r>
      <w:r w:rsidR="00CC079B">
        <w:t xml:space="preserve">into BIG-E </w:t>
      </w:r>
      <w:r w:rsidR="001F438D" w:rsidRPr="002F4B97">
        <w:t>in accordance with the nine focus areas. Further, the actions</w:t>
      </w:r>
      <w:r w:rsidR="001F438D" w:rsidRPr="00AF14F5">
        <w:t xml:space="preserve"> will be tagged</w:t>
      </w:r>
      <w:r w:rsidR="001F438D" w:rsidRPr="002F4B97">
        <w:t xml:space="preserve"> based on their scope, i.e. whether they are economy-wide or sectoral. In addition, since cities also play a key role in the green transition, actions</w:t>
      </w:r>
      <w:r w:rsidR="001F438D" w:rsidRPr="00AF14F5">
        <w:t xml:space="preserve"> that can help to </w:t>
      </w:r>
      <w:r w:rsidR="001F438D" w:rsidRPr="002F4B97">
        <w:t>make cities smarter, more resource efficient and inclusive will be tagged accordingly. A number of sectors were identified as priority for the green economy in the region: agriculture, forestry and fishing; energy and mining; manufacturing; transport; water; waste; tourism; and housing, buildings and construction</w:t>
      </w:r>
      <w:r w:rsidR="001F438D">
        <w:t xml:space="preserve"> (see figure</w:t>
      </w:r>
      <w:r w:rsidR="003F57EC">
        <w:t xml:space="preserve"> 3</w:t>
      </w:r>
      <w:r w:rsidR="001F438D">
        <w:t xml:space="preserve">  below)</w:t>
      </w:r>
      <w:r w:rsidR="001F438D" w:rsidRPr="002F4B97">
        <w:t>.</w:t>
      </w:r>
    </w:p>
    <w:p w:rsidR="001F438D" w:rsidRPr="002F4B97" w:rsidRDefault="00D32EF4" w:rsidP="001F438D">
      <w:pPr>
        <w:pStyle w:val="SingleTxtG"/>
      </w:pPr>
      <w:r>
        <w:t>8</w:t>
      </w:r>
      <w:r w:rsidR="001F438D" w:rsidRPr="002F4B97">
        <w:t>.</w:t>
      </w:r>
      <w:r w:rsidR="001F438D" w:rsidRPr="002F4B97">
        <w:tab/>
        <w:t>At the same time, a green economy approach requires combining actions</w:t>
      </w:r>
      <w:r w:rsidR="001F438D" w:rsidRPr="00AF14F5">
        <w:t xml:space="preserve"> aimed at implementing the traditional command-and-control regulatory instruments, with </w:t>
      </w:r>
      <w:r w:rsidR="001F438D" w:rsidRPr="002F4B97">
        <w:t>actions</w:t>
      </w:r>
      <w:r w:rsidR="001F438D" w:rsidRPr="00AF14F5">
        <w:t xml:space="preserve"> </w:t>
      </w:r>
      <w:r w:rsidR="001F438D" w:rsidRPr="002F4B97">
        <w:t>aimed at introducing innovative tools, including collective public action to change the patterns of production and consumption, as well as market-based instruments to shift funding towards green investment, clean technology development and improved resource efficiency. The actions</w:t>
      </w:r>
      <w:r w:rsidR="001F438D" w:rsidRPr="00AF14F5">
        <w:t xml:space="preserve"> will be tagged according to the following types:</w:t>
      </w:r>
    </w:p>
    <w:p w:rsidR="001F438D" w:rsidRPr="002F4B97" w:rsidRDefault="001F438D" w:rsidP="001F438D">
      <w:pPr>
        <w:pStyle w:val="SingleTxtG"/>
      </w:pPr>
      <w:r w:rsidRPr="002F4B97">
        <w:tab/>
        <w:t>(a)</w:t>
      </w:r>
      <w:r w:rsidRPr="002F4B97">
        <w:tab/>
      </w:r>
      <w:r w:rsidRPr="002F4B97">
        <w:rPr>
          <w:b/>
          <w:bCs/>
        </w:rPr>
        <w:t>Legal, regulatory and policy instruments</w:t>
      </w:r>
      <w:r w:rsidRPr="002F4B97">
        <w:t>: Includes actions</w:t>
      </w:r>
      <w:r w:rsidRPr="00AF14F5">
        <w:t xml:space="preserve"> to implement command-</w:t>
      </w:r>
      <w:r w:rsidRPr="002F4B97">
        <w:t xml:space="preserve">and-control regulatory instruments, to change the patterns of production and consumption, improve efficiency and promote trade of green products. Examples are green procurement legislation and mandatory standards, technology and efficiency requirements; </w:t>
      </w:r>
    </w:p>
    <w:p w:rsidR="001F438D" w:rsidRPr="002F4B97" w:rsidRDefault="001F438D" w:rsidP="001F438D">
      <w:pPr>
        <w:pStyle w:val="SingleTxtG"/>
      </w:pPr>
      <w:r w:rsidRPr="002F4B97">
        <w:tab/>
        <w:t>(b)</w:t>
      </w:r>
      <w:r w:rsidRPr="002F4B97">
        <w:tab/>
      </w:r>
      <w:r w:rsidRPr="002F4B97">
        <w:rPr>
          <w:b/>
          <w:bCs/>
        </w:rPr>
        <w:t>Economic and fiscal instruments</w:t>
      </w:r>
      <w:r w:rsidRPr="002F4B97">
        <w:t>: Includes actions</w:t>
      </w:r>
      <w:r w:rsidRPr="00AF14F5">
        <w:t xml:space="preserve"> that are used to send or adjust price signa</w:t>
      </w:r>
      <w:r w:rsidRPr="002F4B97">
        <w:t>ls in support of a green economy transition. Common examples include environmental taxation, trading permits, subsidy reforms, extended producer responsibility systems, deposit-refund systems and payment for ecosystem services. This type of instrument also includes public expenditure efforts, such as financial support to green investments through soft loans, credit lines, publicly-backed guarantees and revolving funds;</w:t>
      </w:r>
    </w:p>
    <w:p w:rsidR="00390A3F" w:rsidRDefault="001F438D" w:rsidP="00390A3F">
      <w:pPr>
        <w:pStyle w:val="SingleTxtG"/>
      </w:pPr>
      <w:r w:rsidRPr="002F4B97">
        <w:tab/>
        <w:t>(c)</w:t>
      </w:r>
      <w:r w:rsidRPr="002F4B97">
        <w:tab/>
      </w:r>
      <w:r w:rsidRPr="002F4B97">
        <w:rPr>
          <w:b/>
          <w:bCs/>
        </w:rPr>
        <w:t>Information, education-based, capacity-building and voluntary instruments</w:t>
      </w:r>
      <w:r w:rsidRPr="002F4B97">
        <w:rPr>
          <w:bCs/>
        </w:rPr>
        <w:t>,</w:t>
      </w:r>
      <w:r w:rsidRPr="002F4B97">
        <w:rPr>
          <w:b/>
          <w:bCs/>
        </w:rPr>
        <w:t xml:space="preserve"> </w:t>
      </w:r>
      <w:r w:rsidRPr="002F4B97">
        <w:t>often referred to as softer instruments: Includes actions</w:t>
      </w:r>
      <w:r w:rsidRPr="00AF14F5">
        <w:t xml:space="preserve"> aimed at driving behavioural changes, with the goal of making consumers and business pursue green options based on knowledge of </w:t>
      </w:r>
      <w:r w:rsidRPr="002F4B97">
        <w:t>the benefits and opportunities that can be achieved. They include voluntary certification and labelling schemes, as well as awareness raising campaigns, educational and capacity-building programmes, and knowledge and skills sharing, with a view to build the human capital for green economy.</w:t>
      </w:r>
    </w:p>
    <w:p w:rsidR="003F57EC" w:rsidRDefault="003F57EC" w:rsidP="00390A3F">
      <w:pPr>
        <w:pStyle w:val="SingleTxtG"/>
      </w:pPr>
    </w:p>
    <w:p w:rsidR="00390A3F" w:rsidRDefault="00390A3F" w:rsidP="00821EE6">
      <w:pPr>
        <w:pStyle w:val="SingleTxtG"/>
        <w:spacing w:after="0"/>
      </w:pPr>
      <w:r>
        <w:lastRenderedPageBreak/>
        <w:t>F</w:t>
      </w:r>
      <w:r w:rsidRPr="00906962">
        <w:t>igure</w:t>
      </w:r>
      <w:r>
        <w:t xml:space="preserve"> </w:t>
      </w:r>
      <w:r w:rsidR="003F57EC">
        <w:t>3</w:t>
      </w:r>
    </w:p>
    <w:p w:rsidR="00390A3F" w:rsidRDefault="00390A3F" w:rsidP="00821EE6">
      <w:pPr>
        <w:pStyle w:val="SingleTxtG"/>
        <w:spacing w:after="0"/>
        <w:rPr>
          <w:b/>
        </w:rPr>
      </w:pPr>
      <w:r>
        <w:rPr>
          <w:b/>
        </w:rPr>
        <w:t>Green economy actions at a glance</w:t>
      </w:r>
    </w:p>
    <w:p w:rsidR="00390A3F" w:rsidRPr="00906962" w:rsidRDefault="009C4699" w:rsidP="00390A3F">
      <w:pPr>
        <w:pStyle w:val="SingleTxtG"/>
        <w:keepNext/>
        <w:jc w:val="center"/>
        <w:rPr>
          <w:noProof/>
          <w:lang w:eastAsia="en-GB"/>
        </w:rPr>
      </w:pPr>
      <w:r>
        <w:rPr>
          <w:noProof/>
          <w:lang w:eastAsia="en-GB"/>
        </w:rPr>
        <w:drawing>
          <wp:inline distT="0" distB="0" distL="0" distR="0" wp14:anchorId="00B5BD0A" wp14:editId="5721E1A7">
            <wp:extent cx="3495675" cy="3171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495675" cy="3171825"/>
                    </a:xfrm>
                    <a:prstGeom prst="rect">
                      <a:avLst/>
                    </a:prstGeom>
                  </pic:spPr>
                </pic:pic>
              </a:graphicData>
            </a:graphic>
          </wp:inline>
        </w:drawing>
      </w:r>
    </w:p>
    <w:p w:rsidR="001F438D" w:rsidRPr="002F4B97" w:rsidRDefault="00140FA1" w:rsidP="001F438D">
      <w:pPr>
        <w:pStyle w:val="SingleTxtG"/>
      </w:pPr>
      <w:r>
        <w:t>9</w:t>
      </w:r>
      <w:r w:rsidR="001F438D" w:rsidRPr="002F4B97">
        <w:t>.</w:t>
      </w:r>
      <w:r w:rsidR="001F438D" w:rsidRPr="002F4B97">
        <w:tab/>
        <w:t>Green economy actions</w:t>
      </w:r>
      <w:r w:rsidR="001F438D" w:rsidRPr="00AF14F5">
        <w:t xml:space="preserve"> committed by countries and organizations w</w:t>
      </w:r>
      <w:r w:rsidR="001F438D" w:rsidRPr="002F4B97">
        <w:t xml:space="preserve">ould be made available on the Green Growth Knowledge Platform to provide user-friendly global access with a view to sharing good practices and experience. </w:t>
      </w:r>
    </w:p>
    <w:p w:rsidR="001F438D" w:rsidRPr="002F4B97" w:rsidRDefault="00140FA1" w:rsidP="001F438D">
      <w:pPr>
        <w:pStyle w:val="SingleTxtG"/>
        <w:rPr>
          <w:rFonts w:eastAsia="SimSun"/>
          <w:lang w:eastAsia="en-GB"/>
        </w:rPr>
      </w:pPr>
      <w:r>
        <w:rPr>
          <w:rFonts w:eastAsia="SimSun"/>
          <w:lang w:eastAsia="en-GB"/>
        </w:rPr>
        <w:t>10</w:t>
      </w:r>
      <w:r w:rsidR="001F438D" w:rsidRPr="002F4B97">
        <w:rPr>
          <w:rFonts w:eastAsia="SimSun"/>
          <w:lang w:eastAsia="en-GB"/>
        </w:rPr>
        <w:t>.</w:t>
      </w:r>
      <w:r w:rsidR="001F438D" w:rsidRPr="002F4B97">
        <w:rPr>
          <w:rFonts w:eastAsia="SimSun"/>
          <w:lang w:eastAsia="en-GB"/>
        </w:rPr>
        <w:tab/>
        <w:t xml:space="preserve">BIG-E would be launched with a festive ceremony at the Batumi Ministerial Conference during the agenda item on greening the economy in the pan-European region. The ceremony would include the announcement </w:t>
      </w:r>
      <w:r w:rsidR="001F438D">
        <w:rPr>
          <w:rFonts w:eastAsia="SimSun"/>
          <w:lang w:eastAsia="en-GB"/>
        </w:rPr>
        <w:t xml:space="preserve">of the voluntary commitments </w:t>
      </w:r>
      <w:r w:rsidR="001F438D" w:rsidRPr="002F4B97">
        <w:rPr>
          <w:rFonts w:eastAsia="SimSun"/>
          <w:lang w:eastAsia="en-GB"/>
        </w:rPr>
        <w:t>by the BIG-E stakeholders.</w:t>
      </w:r>
    </w:p>
    <w:p w:rsidR="001F438D" w:rsidRDefault="00140FA1" w:rsidP="001F438D">
      <w:pPr>
        <w:pStyle w:val="SingleTxtG"/>
      </w:pPr>
      <w:r>
        <w:rPr>
          <w:rFonts w:eastAsia="SimSun"/>
          <w:lang w:eastAsia="en-GB"/>
        </w:rPr>
        <w:t>11</w:t>
      </w:r>
      <w:r w:rsidR="001F438D" w:rsidRPr="002F4B97">
        <w:rPr>
          <w:rFonts w:eastAsia="SimSun"/>
          <w:lang w:eastAsia="en-GB"/>
        </w:rPr>
        <w:t>.</w:t>
      </w:r>
      <w:r w:rsidR="001F438D" w:rsidRPr="002F4B97">
        <w:rPr>
          <w:rFonts w:eastAsia="SimSun"/>
          <w:lang w:eastAsia="en-GB"/>
        </w:rPr>
        <w:tab/>
        <w:t>The proposed deadline to submit to the secretariat the green economy actions (by filling in the template included in a</w:t>
      </w:r>
      <w:r w:rsidR="00F44B24">
        <w:rPr>
          <w:rFonts w:eastAsia="SimSun"/>
          <w:lang w:eastAsia="en-GB"/>
        </w:rPr>
        <w:t>pp</w:t>
      </w:r>
      <w:r w:rsidR="001F438D" w:rsidRPr="002F4B97">
        <w:rPr>
          <w:rFonts w:eastAsia="SimSun"/>
          <w:lang w:eastAsia="en-GB"/>
        </w:rPr>
        <w:t>e</w:t>
      </w:r>
      <w:r w:rsidR="00F44B24">
        <w:rPr>
          <w:rFonts w:eastAsia="SimSun"/>
          <w:lang w:eastAsia="en-GB"/>
        </w:rPr>
        <w:t>ndix</w:t>
      </w:r>
      <w:r w:rsidR="001F438D" w:rsidRPr="002F4B97">
        <w:rPr>
          <w:rFonts w:eastAsia="SimSun"/>
          <w:lang w:eastAsia="en-GB"/>
        </w:rPr>
        <w:t xml:space="preserve"> I below) is </w:t>
      </w:r>
      <w:r w:rsidR="00073736">
        <w:rPr>
          <w:rFonts w:eastAsia="SimSun"/>
          <w:lang w:eastAsia="en-GB"/>
        </w:rPr>
        <w:t>Monday</w:t>
      </w:r>
      <w:r w:rsidR="001F438D" w:rsidRPr="002F4B97">
        <w:rPr>
          <w:rFonts w:eastAsia="SimSun"/>
          <w:lang w:eastAsia="en-GB"/>
        </w:rPr>
        <w:t xml:space="preserve">, </w:t>
      </w:r>
      <w:r w:rsidR="00073736">
        <w:rPr>
          <w:rFonts w:eastAsia="SimSun"/>
          <w:lang w:eastAsia="en-GB"/>
        </w:rPr>
        <w:t>9</w:t>
      </w:r>
      <w:r w:rsidR="001F438D" w:rsidRPr="002F4B97">
        <w:rPr>
          <w:rFonts w:eastAsia="SimSun"/>
          <w:lang w:eastAsia="en-GB"/>
        </w:rPr>
        <w:t xml:space="preserve"> May 2016. Additional </w:t>
      </w:r>
      <w:r w:rsidR="001F438D" w:rsidRPr="00AF14F5">
        <w:rPr>
          <w:rFonts w:eastAsia="SimSun"/>
          <w:lang w:eastAsia="en-GB"/>
        </w:rPr>
        <w:t>actions could be included up until the Conference as well as after the Conference until the mid-term review in 2018 and beyond once later milestones have been decided by the Committee.</w:t>
      </w:r>
    </w:p>
    <w:p w:rsidR="001F438D" w:rsidRPr="001B0825" w:rsidRDefault="00140FA1" w:rsidP="007155C0">
      <w:pPr>
        <w:pStyle w:val="SingleTxtG"/>
        <w:rPr>
          <w:rFonts w:eastAsia="SimSun"/>
        </w:rPr>
      </w:pPr>
      <w:r>
        <w:t>12</w:t>
      </w:r>
      <w:r w:rsidR="003E7B88">
        <w:t>.</w:t>
      </w:r>
      <w:r w:rsidR="003E7B88">
        <w:tab/>
      </w:r>
      <w:r w:rsidR="003E7B88">
        <w:rPr>
          <w:rFonts w:eastAsia="SimSun"/>
          <w:lang w:eastAsia="en-GB"/>
        </w:rPr>
        <w:t xml:space="preserve">A list of possible green economy actions has been prepared by the group of experts in green economy with a view to inspire BIG-E stakeholders in identifying their actions. The list is based on </w:t>
      </w:r>
      <w:r w:rsidR="003E7B88" w:rsidRPr="00F11A18">
        <w:t>existing national, regional and international instruments and sources</w:t>
      </w:r>
      <w:r w:rsidR="003E7B88">
        <w:t>. The possible actions are clustered in accordance with the nine focus areas, as well as by the scope and type mentioned above (</w:t>
      </w:r>
      <w:r w:rsidR="003E7B88" w:rsidRPr="00A54B42">
        <w:rPr>
          <w:i/>
        </w:rPr>
        <w:t xml:space="preserve">to include </w:t>
      </w:r>
      <w:r w:rsidR="003E7B88" w:rsidRPr="004E4FD0">
        <w:rPr>
          <w:i/>
        </w:rPr>
        <w:t xml:space="preserve">the </w:t>
      </w:r>
      <w:r w:rsidR="003E7B88">
        <w:rPr>
          <w:i/>
        </w:rPr>
        <w:t>r</w:t>
      </w:r>
      <w:r w:rsidR="003E7B88" w:rsidRPr="004E4FD0">
        <w:rPr>
          <w:i/>
        </w:rPr>
        <w:t>eference to the list of possible actions</w:t>
      </w:r>
      <w:r w:rsidR="003E7B88">
        <w:rPr>
          <w:i/>
        </w:rPr>
        <w:t>, in accordance with the outcome of the Committee’s special session</w:t>
      </w:r>
      <w:r w:rsidR="003E7B88">
        <w:t>)</w:t>
      </w:r>
      <w:r w:rsidR="003E7B88" w:rsidRPr="00F11A18">
        <w:t>.</w:t>
      </w:r>
    </w:p>
    <w:p w:rsidR="005B7019" w:rsidRDefault="00665F10" w:rsidP="005B7019">
      <w:pPr>
        <w:pStyle w:val="HChG"/>
        <w:rPr>
          <w:rFonts w:eastAsia="SimSun"/>
        </w:rPr>
      </w:pPr>
      <w:r>
        <w:rPr>
          <w:rFonts w:eastAsia="SimSun"/>
        </w:rPr>
        <w:lastRenderedPageBreak/>
        <w:t xml:space="preserve">Appendix </w:t>
      </w:r>
      <w:r w:rsidR="001F438D">
        <w:rPr>
          <w:rFonts w:eastAsia="SimSun"/>
        </w:rPr>
        <w:t>I</w:t>
      </w:r>
    </w:p>
    <w:p w:rsidR="005B7019" w:rsidRDefault="005B7019" w:rsidP="005B7019">
      <w:pPr>
        <w:pStyle w:val="HChG"/>
        <w:rPr>
          <w:rFonts w:eastAsia="SimSun"/>
        </w:rPr>
      </w:pPr>
      <w:r>
        <w:rPr>
          <w:rFonts w:eastAsia="SimSun"/>
        </w:rPr>
        <w:tab/>
      </w:r>
      <w:r>
        <w:rPr>
          <w:rFonts w:eastAsia="SimSun"/>
        </w:rPr>
        <w:tab/>
        <w:t>Template for submitting voluntary commitments to the Batumi Initiative on Green Economy</w:t>
      </w:r>
    </w:p>
    <w:p w:rsidR="005B7019" w:rsidRDefault="005B7019" w:rsidP="005B7019">
      <w:pPr>
        <w:pStyle w:val="SingleTxtG"/>
        <w:spacing w:before="240"/>
        <w:rPr>
          <w:rFonts w:eastAsia="SimSun"/>
        </w:rPr>
      </w:pPr>
      <w:r>
        <w:rPr>
          <w:rFonts w:eastAsia="SimSun"/>
        </w:rPr>
        <w:t>The template below should be used to submit actions undertaken by countries and organizations, both private and public,</w:t>
      </w:r>
      <w:r>
        <w:rPr>
          <w:rStyle w:val="FootnoteReference"/>
          <w:rFonts w:eastAsia="SimSun"/>
        </w:rPr>
        <w:footnoteReference w:id="10"/>
      </w:r>
      <w:r>
        <w:rPr>
          <w:rFonts w:eastAsia="SimSun"/>
        </w:rPr>
        <w:t xml:space="preserve"> be included in and contribute to the Batumi Initiative on Green Economy (BIG-E). </w:t>
      </w:r>
    </w:p>
    <w:p w:rsidR="005B7019" w:rsidRDefault="005B7019" w:rsidP="005B7019">
      <w:pPr>
        <w:pStyle w:val="SingleTxtG"/>
        <w:spacing w:before="240"/>
        <w:rPr>
          <w:rFonts w:eastAsia="SimSun"/>
        </w:rPr>
      </w:pPr>
      <w:r>
        <w:rPr>
          <w:rFonts w:eastAsia="SimSun"/>
        </w:rPr>
        <w:t xml:space="preserve">Selection criteria to guide the identification of green economy actions </w:t>
      </w:r>
      <w:r>
        <w:rPr>
          <w:rFonts w:eastAsia="SimSun"/>
          <w:lang w:eastAsia="en-GB"/>
        </w:rPr>
        <w:t>are whether they: includes a mixture of new and on-going initiatives;</w:t>
      </w:r>
      <w:r w:rsidRPr="00C54AD7">
        <w:rPr>
          <w:rFonts w:eastAsia="SimSun"/>
          <w:lang w:eastAsia="en-GB"/>
        </w:rPr>
        <w:t xml:space="preserve"> </w:t>
      </w:r>
      <w:r>
        <w:rPr>
          <w:rFonts w:eastAsia="SimSun"/>
          <w:lang w:eastAsia="en-GB"/>
        </w:rPr>
        <w:t>are expected to deliver economic benefits with environmental and social co-benefits; will make a clear contribution to achievement of SDG targets; will have a measurable impact over time; and will be a driver for transformation and innovation towards green economy and may be relevant to and inspire other countries in the region.</w:t>
      </w:r>
    </w:p>
    <w:p w:rsidR="005B7019" w:rsidRDefault="005B7019" w:rsidP="005B7019">
      <w:pPr>
        <w:pStyle w:val="SingleTxtG"/>
        <w:spacing w:before="240"/>
        <w:rPr>
          <w:rFonts w:eastAsia="SimSun"/>
        </w:rPr>
      </w:pPr>
      <w:r>
        <w:rPr>
          <w:rFonts w:eastAsia="SimSun"/>
        </w:rPr>
        <w:t xml:space="preserve">For each action, please provide information on the following items. </w:t>
      </w:r>
    </w:p>
    <w:p w:rsidR="005B7019" w:rsidRDefault="005B7019" w:rsidP="005B7019">
      <w:pPr>
        <w:pStyle w:val="SingleTxtG"/>
        <w:spacing w:before="120"/>
        <w:rPr>
          <w:rFonts w:eastAsia="SimSun"/>
        </w:rPr>
      </w:pPr>
      <w:r>
        <w:rPr>
          <w:rFonts w:eastAsia="SimSun"/>
        </w:rPr>
        <w:t>1.</w:t>
      </w:r>
      <w:r>
        <w:rPr>
          <w:rFonts w:eastAsia="SimSun"/>
        </w:rPr>
        <w:tab/>
        <w:t>Country or organization:</w:t>
      </w:r>
    </w:p>
    <w:p w:rsidR="005B7019" w:rsidRDefault="005B7019" w:rsidP="005B7019">
      <w:pPr>
        <w:pStyle w:val="SingleTxtG"/>
        <w:spacing w:before="120"/>
        <w:rPr>
          <w:rFonts w:eastAsia="SimSun"/>
        </w:rPr>
      </w:pPr>
      <w:r>
        <w:rPr>
          <w:rFonts w:eastAsia="SimSun"/>
        </w:rPr>
        <w:t>2.</w:t>
      </w:r>
      <w:r>
        <w:rPr>
          <w:rFonts w:eastAsia="SimSun"/>
        </w:rPr>
        <w:tab/>
        <w:t>Title of the action (referencing in parenthesis the number of the related focus area(s) that the initiative will contribute to):</w:t>
      </w:r>
    </w:p>
    <w:p w:rsidR="005B7019" w:rsidRDefault="005B7019" w:rsidP="005B7019">
      <w:pPr>
        <w:pStyle w:val="SingleTxtG"/>
        <w:spacing w:before="120"/>
        <w:rPr>
          <w:rFonts w:eastAsia="SimSun"/>
        </w:rPr>
      </w:pPr>
      <w:r>
        <w:rPr>
          <w:rFonts w:eastAsia="SimSun"/>
        </w:rPr>
        <w:t>3.</w:t>
      </w:r>
      <w:r>
        <w:rPr>
          <w:rFonts w:eastAsia="SimSun"/>
        </w:rPr>
        <w:tab/>
        <w:t>Description of the action:</w:t>
      </w:r>
    </w:p>
    <w:p w:rsidR="005B7019" w:rsidRDefault="005B7019" w:rsidP="005B7019">
      <w:pPr>
        <w:pStyle w:val="SingleTxtG"/>
        <w:spacing w:before="120"/>
        <w:rPr>
          <w:rFonts w:eastAsia="SimSun"/>
        </w:rPr>
      </w:pPr>
      <w:r>
        <w:rPr>
          <w:rFonts w:eastAsia="SimSun"/>
        </w:rPr>
        <w:t>4.</w:t>
      </w:r>
      <w:r>
        <w:rPr>
          <w:rFonts w:eastAsia="SimSun"/>
        </w:rPr>
        <w:tab/>
        <w:t>Action’s timeframe/milestones, as appropriate:</w:t>
      </w:r>
    </w:p>
    <w:p w:rsidR="005B7019" w:rsidRDefault="005B7019" w:rsidP="005B7019">
      <w:pPr>
        <w:pStyle w:val="SingleTxtG"/>
        <w:spacing w:before="120"/>
        <w:rPr>
          <w:rFonts w:eastAsia="SimSun"/>
        </w:rPr>
      </w:pPr>
      <w:r>
        <w:rPr>
          <w:rFonts w:eastAsia="SimSun"/>
        </w:rPr>
        <w:t>5.</w:t>
      </w:r>
      <w:r>
        <w:rPr>
          <w:rFonts w:eastAsia="SimSun"/>
        </w:rPr>
        <w:tab/>
        <w:t>Type of action</w:t>
      </w:r>
      <w:r>
        <w:rPr>
          <w:rStyle w:val="FootnoteReference"/>
          <w:rFonts w:eastAsia="SimSun"/>
        </w:rPr>
        <w:footnoteReference w:id="11"/>
      </w:r>
      <w:r>
        <w:rPr>
          <w:rFonts w:eastAsia="SimSun"/>
        </w:rPr>
        <w:t>:</w:t>
      </w:r>
    </w:p>
    <w:p w:rsidR="005B7019" w:rsidRPr="00FF17A1" w:rsidRDefault="005B7019" w:rsidP="005B7019">
      <w:pPr>
        <w:pStyle w:val="SingleTxtG"/>
        <w:spacing w:before="120"/>
        <w:rPr>
          <w:rFonts w:eastAsia="SimSun"/>
        </w:rPr>
      </w:pPr>
      <w:r w:rsidRPr="00FF17A1">
        <w:rPr>
          <w:rFonts w:eastAsia="SimSun"/>
        </w:rPr>
        <w:t>6.</w:t>
      </w:r>
      <w:r w:rsidRPr="00FF17A1">
        <w:rPr>
          <w:rFonts w:eastAsia="SimSun"/>
        </w:rPr>
        <w:tab/>
        <w:t>Economic sectors</w:t>
      </w:r>
      <w:r w:rsidRPr="00FF17A1">
        <w:rPr>
          <w:rStyle w:val="FootnoteReference"/>
          <w:rFonts w:eastAsia="SimSun"/>
        </w:rPr>
        <w:footnoteReference w:id="12"/>
      </w:r>
      <w:r w:rsidRPr="00FF17A1">
        <w:rPr>
          <w:rFonts w:eastAsia="SimSun"/>
        </w:rPr>
        <w:t xml:space="preserve">: </w:t>
      </w:r>
    </w:p>
    <w:p w:rsidR="005B7019" w:rsidRDefault="005B7019" w:rsidP="005B7019">
      <w:pPr>
        <w:pStyle w:val="SingleTxtG"/>
        <w:spacing w:before="120"/>
        <w:rPr>
          <w:rFonts w:eastAsia="SimSun"/>
        </w:rPr>
      </w:pPr>
      <w:r w:rsidRPr="00FF17A1">
        <w:rPr>
          <w:rFonts w:eastAsia="SimSun"/>
        </w:rPr>
        <w:t>7.</w:t>
      </w:r>
      <w:r w:rsidRPr="00FF17A1">
        <w:rPr>
          <w:rFonts w:eastAsia="SimSun"/>
        </w:rPr>
        <w:tab/>
        <w:t>Reference instruments and sources</w:t>
      </w:r>
      <w:r w:rsidR="00C97A58" w:rsidRPr="00FF17A1">
        <w:rPr>
          <w:rFonts w:eastAsia="SimSun"/>
        </w:rPr>
        <w:t>, as appropriate</w:t>
      </w:r>
      <w:r w:rsidRPr="00FF17A1">
        <w:rPr>
          <w:rFonts w:eastAsia="SimSun"/>
        </w:rPr>
        <w:t>:</w:t>
      </w:r>
    </w:p>
    <w:p w:rsidR="005B7019" w:rsidRDefault="005B7019" w:rsidP="005B7019">
      <w:pPr>
        <w:pStyle w:val="SingleTxtG"/>
        <w:spacing w:before="120"/>
        <w:rPr>
          <w:rFonts w:eastAsia="SimSun"/>
        </w:rPr>
      </w:pPr>
      <w:r>
        <w:rPr>
          <w:rFonts w:eastAsia="SimSun"/>
        </w:rPr>
        <w:t>8.</w:t>
      </w:r>
      <w:r>
        <w:rPr>
          <w:rFonts w:eastAsia="SimSun"/>
        </w:rPr>
        <w:tab/>
        <w:t>Expected co-benefits and impact of the outcome:</w:t>
      </w:r>
    </w:p>
    <w:p w:rsidR="005B7019" w:rsidRDefault="005B7019" w:rsidP="005B7019">
      <w:pPr>
        <w:pStyle w:val="SingleTxtG"/>
        <w:spacing w:before="120"/>
        <w:rPr>
          <w:rFonts w:eastAsia="SimSun"/>
        </w:rPr>
      </w:pPr>
      <w:r>
        <w:rPr>
          <w:rFonts w:eastAsia="SimSun"/>
        </w:rPr>
        <w:t>9.</w:t>
      </w:r>
      <w:r>
        <w:rPr>
          <w:rFonts w:eastAsia="SimSun"/>
        </w:rPr>
        <w:tab/>
        <w:t>SDGs target(s) that the action may contribute to implement:</w:t>
      </w:r>
    </w:p>
    <w:p w:rsidR="005B7019" w:rsidRDefault="005B7019" w:rsidP="005B7019">
      <w:pPr>
        <w:pStyle w:val="SingleTxtG"/>
        <w:spacing w:before="120"/>
        <w:rPr>
          <w:rFonts w:eastAsia="SimSun"/>
        </w:rPr>
      </w:pPr>
      <w:r>
        <w:rPr>
          <w:rFonts w:eastAsia="SimSun"/>
        </w:rPr>
        <w:t>10.</w:t>
      </w:r>
      <w:r>
        <w:rPr>
          <w:rFonts w:eastAsia="SimSun"/>
        </w:rPr>
        <w:tab/>
      </w:r>
      <w:r w:rsidRPr="00DC31A5">
        <w:rPr>
          <w:rFonts w:eastAsia="SimSun"/>
        </w:rPr>
        <w:t>Implementation of E</w:t>
      </w:r>
      <w:r>
        <w:rPr>
          <w:rFonts w:eastAsia="SimSun"/>
        </w:rPr>
        <w:t xml:space="preserve">nvironmental </w:t>
      </w:r>
      <w:r w:rsidRPr="00DC31A5">
        <w:rPr>
          <w:rFonts w:eastAsia="SimSun"/>
        </w:rPr>
        <w:t>P</w:t>
      </w:r>
      <w:r>
        <w:rPr>
          <w:rFonts w:eastAsia="SimSun"/>
        </w:rPr>
        <w:t xml:space="preserve">erformance </w:t>
      </w:r>
      <w:r w:rsidRPr="00DC31A5">
        <w:rPr>
          <w:rFonts w:eastAsia="SimSun"/>
        </w:rPr>
        <w:t>R</w:t>
      </w:r>
      <w:r>
        <w:rPr>
          <w:rFonts w:eastAsia="SimSun"/>
        </w:rPr>
        <w:t xml:space="preserve">eview (EPR) </w:t>
      </w:r>
      <w:r w:rsidRPr="00DC31A5">
        <w:rPr>
          <w:rFonts w:eastAsia="SimSun"/>
        </w:rPr>
        <w:t>Recommendations</w:t>
      </w:r>
      <w:r>
        <w:rPr>
          <w:rFonts w:eastAsia="SimSun"/>
        </w:rPr>
        <w:t>, as appropriate:</w:t>
      </w:r>
    </w:p>
    <w:p w:rsidR="005B7019" w:rsidRDefault="005B7019" w:rsidP="005B7019">
      <w:pPr>
        <w:pStyle w:val="SingleTxtG"/>
        <w:spacing w:before="120"/>
        <w:rPr>
          <w:rFonts w:eastAsia="SimSun"/>
        </w:rPr>
      </w:pPr>
      <w:r>
        <w:rPr>
          <w:rFonts w:eastAsia="SimSun"/>
        </w:rPr>
        <w:t>11.</w:t>
      </w:r>
      <w:r>
        <w:rPr>
          <w:rFonts w:eastAsia="SimSun"/>
        </w:rPr>
        <w:tab/>
        <w:t>Objectively verifiable indicators, as appropriate:</w:t>
      </w:r>
    </w:p>
    <w:p w:rsidR="005B7019" w:rsidRDefault="005B7019" w:rsidP="005B7019">
      <w:pPr>
        <w:pStyle w:val="SingleTxtG"/>
        <w:spacing w:before="120"/>
        <w:rPr>
          <w:rFonts w:eastAsia="SimSun"/>
        </w:rPr>
      </w:pPr>
      <w:r>
        <w:rPr>
          <w:rFonts w:eastAsia="SimSun"/>
        </w:rPr>
        <w:t>12.</w:t>
      </w:r>
      <w:r>
        <w:rPr>
          <w:rFonts w:eastAsia="SimSun"/>
        </w:rPr>
        <w:tab/>
        <w:t>Partners:</w:t>
      </w:r>
    </w:p>
    <w:p w:rsidR="005B7019" w:rsidRDefault="005B7019" w:rsidP="005B7019">
      <w:pPr>
        <w:pStyle w:val="SingleTxtG"/>
        <w:spacing w:before="120"/>
        <w:rPr>
          <w:rFonts w:eastAsia="SimSun"/>
        </w:rPr>
      </w:pPr>
      <w:r>
        <w:rPr>
          <w:rFonts w:eastAsia="SimSun"/>
        </w:rPr>
        <w:t>13.</w:t>
      </w:r>
      <w:r>
        <w:rPr>
          <w:rFonts w:eastAsia="SimSun"/>
        </w:rPr>
        <w:tab/>
        <w:t>Contact point:</w:t>
      </w:r>
    </w:p>
    <w:p w:rsidR="005B7019" w:rsidRDefault="005B7019">
      <w:pPr>
        <w:suppressAutoHyphens w:val="0"/>
        <w:spacing w:line="240" w:lineRule="auto"/>
      </w:pPr>
      <w:r>
        <w:br w:type="page"/>
      </w:r>
    </w:p>
    <w:p w:rsidR="005B7019" w:rsidRDefault="00665F10" w:rsidP="005B7019">
      <w:pPr>
        <w:pStyle w:val="HChG"/>
        <w:rPr>
          <w:rFonts w:eastAsia="SimSun"/>
        </w:rPr>
      </w:pPr>
      <w:r>
        <w:rPr>
          <w:rFonts w:eastAsia="SimSun"/>
        </w:rPr>
        <w:lastRenderedPageBreak/>
        <w:t>Appendix II</w:t>
      </w:r>
      <w:r w:rsidR="00866F9D">
        <w:rPr>
          <w:rStyle w:val="FootnoteReference"/>
          <w:rFonts w:eastAsia="SimSun"/>
        </w:rPr>
        <w:footnoteReference w:id="13"/>
      </w:r>
    </w:p>
    <w:p w:rsidR="005B7019" w:rsidRPr="00C10CBE" w:rsidRDefault="005B7019" w:rsidP="00EE0833">
      <w:pPr>
        <w:pStyle w:val="HChG"/>
        <w:ind w:right="992"/>
        <w:rPr>
          <w:rFonts w:eastAsia="SimSun"/>
        </w:rPr>
      </w:pPr>
      <w:r>
        <w:rPr>
          <w:rFonts w:eastAsia="SimSun"/>
        </w:rPr>
        <w:tab/>
      </w:r>
      <w:r>
        <w:rPr>
          <w:rFonts w:eastAsia="SimSun"/>
        </w:rPr>
        <w:tab/>
        <w:t>Batumi Initiative on Green Economy: action 1 by Country XY</w:t>
      </w:r>
    </w:p>
    <w:p w:rsidR="005B7019" w:rsidRDefault="005B7019" w:rsidP="005B7019">
      <w:pPr>
        <w:pStyle w:val="SingleTxtG"/>
        <w:spacing w:before="240"/>
        <w:rPr>
          <w:rFonts w:eastAsia="SimSun"/>
        </w:rPr>
      </w:pPr>
      <w:r w:rsidRPr="003C635B">
        <w:rPr>
          <w:rFonts w:eastAsia="SimSun"/>
          <w:b/>
        </w:rPr>
        <w:t>1.</w:t>
      </w:r>
      <w:r w:rsidRPr="003C635B">
        <w:rPr>
          <w:rFonts w:eastAsia="SimSun"/>
          <w:b/>
        </w:rPr>
        <w:tab/>
      </w:r>
      <w:r w:rsidRPr="00C10CBE">
        <w:rPr>
          <w:rFonts w:eastAsia="SimSun"/>
          <w:b/>
        </w:rPr>
        <w:t>Country or organization</w:t>
      </w:r>
      <w:r w:rsidRPr="00C10CBE">
        <w:rPr>
          <w:rFonts w:eastAsia="SimSun"/>
        </w:rPr>
        <w:t>:</w:t>
      </w:r>
      <w:r>
        <w:rPr>
          <w:rFonts w:eastAsia="SimSun"/>
        </w:rPr>
        <w:t xml:space="preserve"> Country XY</w:t>
      </w:r>
    </w:p>
    <w:p w:rsidR="005B7019" w:rsidRDefault="005B7019" w:rsidP="005B7019">
      <w:pPr>
        <w:pStyle w:val="SingleTxtG"/>
        <w:spacing w:before="240"/>
        <w:rPr>
          <w:rFonts w:eastAsia="SimSun"/>
        </w:rPr>
      </w:pPr>
      <w:r w:rsidRPr="003C635B">
        <w:rPr>
          <w:rFonts w:eastAsia="SimSun"/>
          <w:b/>
        </w:rPr>
        <w:t>2.</w:t>
      </w:r>
      <w:r w:rsidRPr="003C635B">
        <w:rPr>
          <w:rFonts w:eastAsia="SimSun"/>
          <w:b/>
        </w:rPr>
        <w:tab/>
      </w:r>
      <w:r w:rsidRPr="00C10CBE">
        <w:rPr>
          <w:rFonts w:eastAsia="SimSun"/>
          <w:b/>
        </w:rPr>
        <w:t xml:space="preserve">Title of the </w:t>
      </w:r>
      <w:r>
        <w:rPr>
          <w:rFonts w:eastAsia="SimSun"/>
          <w:b/>
        </w:rPr>
        <w:t>action</w:t>
      </w:r>
      <w:r>
        <w:rPr>
          <w:rFonts w:eastAsia="SimSun"/>
        </w:rPr>
        <w:t xml:space="preserve">: </w:t>
      </w:r>
      <w:r w:rsidRPr="006977D4">
        <w:rPr>
          <w:rFonts w:eastAsia="SimSun"/>
          <w:lang w:val="en-US"/>
        </w:rPr>
        <w:t>Sustainable Public Procurement Online Platform</w:t>
      </w:r>
      <w:r>
        <w:rPr>
          <w:rFonts w:eastAsia="SimSun"/>
          <w:lang w:val="en-US"/>
        </w:rPr>
        <w:t xml:space="preserve"> (</w:t>
      </w:r>
      <w:r w:rsidRPr="0027064D">
        <w:rPr>
          <w:rFonts w:eastAsia="SimSun"/>
          <w:lang w:val="en-US"/>
        </w:rPr>
        <w:t>FA.</w:t>
      </w:r>
      <w:r>
        <w:rPr>
          <w:rFonts w:eastAsia="SimSun"/>
          <w:lang w:val="en-US"/>
        </w:rPr>
        <w:t>4</w:t>
      </w:r>
      <w:r w:rsidRPr="0027064D">
        <w:rPr>
          <w:rFonts w:eastAsia="SimSun"/>
        </w:rPr>
        <w:t xml:space="preserve"> </w:t>
      </w:r>
      <w:r>
        <w:rPr>
          <w:rFonts w:eastAsia="SimSun"/>
        </w:rPr>
        <w:t>“S</w:t>
      </w:r>
      <w:r w:rsidRPr="008E6865">
        <w:t>hift consumer behaviours towards sustainable consumption patterns</w:t>
      </w:r>
      <w:r>
        <w:t>”</w:t>
      </w:r>
      <w:r>
        <w:rPr>
          <w:rFonts w:eastAsia="SimSun"/>
          <w:lang w:val="en-US"/>
        </w:rPr>
        <w:t>)</w:t>
      </w:r>
    </w:p>
    <w:p w:rsidR="005B7019" w:rsidRDefault="005B7019" w:rsidP="005B7019">
      <w:pPr>
        <w:pStyle w:val="SingleTxtG"/>
        <w:spacing w:before="240"/>
        <w:rPr>
          <w:rFonts w:eastAsia="SimSun"/>
        </w:rPr>
      </w:pPr>
      <w:r w:rsidRPr="003C635B">
        <w:rPr>
          <w:rFonts w:eastAsia="SimSun"/>
          <w:b/>
        </w:rPr>
        <w:t>3.</w:t>
      </w:r>
      <w:r w:rsidRPr="003C635B">
        <w:rPr>
          <w:rFonts w:eastAsia="SimSun"/>
          <w:b/>
        </w:rPr>
        <w:tab/>
      </w:r>
      <w:r w:rsidRPr="00C10CBE">
        <w:rPr>
          <w:rFonts w:eastAsia="SimSun"/>
          <w:b/>
        </w:rPr>
        <w:t xml:space="preserve">Description of the </w:t>
      </w:r>
      <w:r>
        <w:rPr>
          <w:rFonts w:eastAsia="SimSun"/>
          <w:b/>
        </w:rPr>
        <w:t>action</w:t>
      </w:r>
      <w:r w:rsidRPr="00C10CBE">
        <w:rPr>
          <w:rFonts w:eastAsia="SimSun"/>
        </w:rPr>
        <w:t>:</w:t>
      </w:r>
      <w:r>
        <w:rPr>
          <w:rFonts w:eastAsia="SimSun"/>
        </w:rPr>
        <w:t xml:space="preserve"> </w:t>
      </w:r>
      <w:r w:rsidRPr="002D342F">
        <w:rPr>
          <w:rFonts w:eastAsia="SimSun"/>
          <w:lang w:val="en-US"/>
        </w:rPr>
        <w:t>Establishment of an online platform that allows coordination among procurement stakeholders</w:t>
      </w:r>
      <w:r>
        <w:rPr>
          <w:rFonts w:eastAsia="SimSun"/>
          <w:lang w:val="en-US"/>
        </w:rPr>
        <w:t xml:space="preserve">, including </w:t>
      </w:r>
      <w:r w:rsidRPr="002D342F">
        <w:rPr>
          <w:rFonts w:eastAsia="SimSun"/>
          <w:lang w:val="en-US"/>
        </w:rPr>
        <w:t xml:space="preserve">their training and </w:t>
      </w:r>
      <w:r>
        <w:rPr>
          <w:rFonts w:eastAsia="SimSun"/>
          <w:lang w:val="en-US"/>
        </w:rPr>
        <w:t xml:space="preserve">exchange of </w:t>
      </w:r>
      <w:r w:rsidRPr="002D342F">
        <w:rPr>
          <w:rFonts w:eastAsia="SimSun"/>
          <w:lang w:val="en-US"/>
        </w:rPr>
        <w:t xml:space="preserve">information. </w:t>
      </w:r>
      <w:r>
        <w:rPr>
          <w:rFonts w:eastAsia="SimSun"/>
          <w:lang w:val="en-US"/>
        </w:rPr>
        <w:t>The initiative will enable an a</w:t>
      </w:r>
      <w:r w:rsidRPr="002D342F">
        <w:rPr>
          <w:rFonts w:eastAsia="SimSun"/>
          <w:lang w:val="en-US"/>
        </w:rPr>
        <w:t>ssessment of different sustainability criteria and</w:t>
      </w:r>
      <w:r>
        <w:rPr>
          <w:rFonts w:eastAsia="SimSun"/>
          <w:lang w:val="en-US"/>
        </w:rPr>
        <w:t xml:space="preserve"> facilitate the</w:t>
      </w:r>
      <w:r w:rsidRPr="002D342F">
        <w:rPr>
          <w:rFonts w:eastAsia="SimSun"/>
          <w:lang w:val="en-US"/>
        </w:rPr>
        <w:t xml:space="preserve"> dialogue on procurement with the private sector.</w:t>
      </w:r>
    </w:p>
    <w:p w:rsidR="005B7019" w:rsidRPr="00F84399" w:rsidRDefault="005B7019" w:rsidP="005B7019">
      <w:pPr>
        <w:pStyle w:val="SingleTxtG"/>
        <w:spacing w:before="240"/>
        <w:rPr>
          <w:rFonts w:eastAsia="SimSun"/>
        </w:rPr>
      </w:pPr>
      <w:r w:rsidRPr="003C635B">
        <w:rPr>
          <w:rFonts w:eastAsia="SimSun"/>
          <w:b/>
        </w:rPr>
        <w:t>4.</w:t>
      </w:r>
      <w:r w:rsidRPr="003C635B">
        <w:rPr>
          <w:rFonts w:eastAsia="SimSun"/>
          <w:b/>
        </w:rPr>
        <w:tab/>
      </w:r>
      <w:r>
        <w:rPr>
          <w:rFonts w:eastAsia="SimSun"/>
          <w:b/>
        </w:rPr>
        <w:t>Action’s</w:t>
      </w:r>
      <w:r w:rsidRPr="00C10CBE">
        <w:rPr>
          <w:rFonts w:eastAsia="SimSun"/>
          <w:b/>
        </w:rPr>
        <w:t xml:space="preserve"> timeframe/milestones</w:t>
      </w:r>
      <w:r w:rsidRPr="00F95BDD">
        <w:rPr>
          <w:rFonts w:eastAsia="SimSun"/>
          <w:b/>
        </w:rPr>
        <w:t>, as appropriate</w:t>
      </w:r>
      <w:r>
        <w:rPr>
          <w:rFonts w:eastAsia="SimSun"/>
        </w:rPr>
        <w:t xml:space="preserve">: </w:t>
      </w:r>
      <w:r>
        <w:rPr>
          <w:rFonts w:eastAsia="SimSun"/>
          <w:lang w:val="en-US"/>
        </w:rPr>
        <w:t>E</w:t>
      </w:r>
      <w:r w:rsidRPr="00A0310F">
        <w:rPr>
          <w:rFonts w:eastAsia="SimSun"/>
          <w:lang w:val="en-US"/>
        </w:rPr>
        <w:t>stablishment of the online platform and initiating a dialogue before 2018. Assessment of sustainability criteria before 2020.</w:t>
      </w:r>
    </w:p>
    <w:p w:rsidR="005B7019" w:rsidRDefault="005B7019" w:rsidP="005B7019">
      <w:pPr>
        <w:pStyle w:val="SingleTxtG"/>
        <w:spacing w:before="240"/>
        <w:rPr>
          <w:rFonts w:eastAsia="SimSun"/>
        </w:rPr>
      </w:pPr>
      <w:r w:rsidRPr="003C635B">
        <w:rPr>
          <w:rFonts w:eastAsia="SimSun"/>
          <w:b/>
        </w:rPr>
        <w:t>5.</w:t>
      </w:r>
      <w:r w:rsidRPr="003C635B">
        <w:rPr>
          <w:rFonts w:eastAsia="SimSun"/>
          <w:b/>
        </w:rPr>
        <w:tab/>
        <w:t>T</w:t>
      </w:r>
      <w:r w:rsidRPr="00C10CBE">
        <w:rPr>
          <w:rFonts w:eastAsia="SimSun"/>
          <w:b/>
        </w:rPr>
        <w:t xml:space="preserve">ype of </w:t>
      </w:r>
      <w:r>
        <w:rPr>
          <w:rFonts w:eastAsia="SimSun"/>
          <w:b/>
        </w:rPr>
        <w:t>action</w:t>
      </w:r>
      <w:r>
        <w:rPr>
          <w:rFonts w:eastAsia="SimSun"/>
        </w:rPr>
        <w:t>:</w:t>
      </w:r>
      <w:r w:rsidRPr="00910C3A">
        <w:rPr>
          <w:rFonts w:ascii="Arial" w:eastAsiaTheme="minorHAnsi" w:hAnsi="Arial" w:cs="Arial"/>
          <w:sz w:val="22"/>
          <w:lang w:val="en-US"/>
        </w:rPr>
        <w:t xml:space="preserve"> </w:t>
      </w:r>
      <w:r w:rsidRPr="00910C3A">
        <w:rPr>
          <w:rFonts w:eastAsia="SimSun"/>
          <w:lang w:val="en-US"/>
        </w:rPr>
        <w:t>Information, education-based, capacity building and voluntary instruments</w:t>
      </w:r>
    </w:p>
    <w:p w:rsidR="005B7019" w:rsidRDefault="005B7019" w:rsidP="005B7019">
      <w:pPr>
        <w:pStyle w:val="SingleTxtG"/>
        <w:spacing w:before="240"/>
        <w:rPr>
          <w:rFonts w:eastAsia="SimSun"/>
        </w:rPr>
      </w:pPr>
      <w:r w:rsidRPr="003C635B">
        <w:rPr>
          <w:rFonts w:eastAsia="SimSun"/>
          <w:b/>
        </w:rPr>
        <w:t>6.</w:t>
      </w:r>
      <w:r w:rsidRPr="003C635B">
        <w:rPr>
          <w:rFonts w:eastAsia="SimSun"/>
          <w:b/>
        </w:rPr>
        <w:tab/>
      </w:r>
      <w:r w:rsidRPr="00C10CBE">
        <w:rPr>
          <w:rFonts w:eastAsia="SimSun"/>
          <w:b/>
        </w:rPr>
        <w:t>Economic sectors</w:t>
      </w:r>
      <w:r>
        <w:rPr>
          <w:rFonts w:eastAsia="SimSun"/>
        </w:rPr>
        <w:t xml:space="preserve">: </w:t>
      </w:r>
      <w:r w:rsidRPr="006657EC">
        <w:rPr>
          <w:rFonts w:eastAsia="SimSun"/>
          <w:lang w:val="en-US"/>
        </w:rPr>
        <w:t>Economy-wide</w:t>
      </w:r>
      <w:r>
        <w:rPr>
          <w:rFonts w:eastAsia="SimSun"/>
          <w:lang w:val="en-US"/>
        </w:rPr>
        <w:t xml:space="preserve"> </w:t>
      </w:r>
    </w:p>
    <w:p w:rsidR="005B7019" w:rsidRPr="0007048C" w:rsidRDefault="005B7019" w:rsidP="005B7019">
      <w:pPr>
        <w:pStyle w:val="SingleTxtG"/>
        <w:spacing w:before="240"/>
        <w:rPr>
          <w:rFonts w:eastAsia="SimSun"/>
        </w:rPr>
      </w:pPr>
      <w:r w:rsidRPr="003C635B">
        <w:rPr>
          <w:rFonts w:eastAsia="SimSun"/>
          <w:b/>
        </w:rPr>
        <w:t>7.</w:t>
      </w:r>
      <w:r w:rsidRPr="003C635B">
        <w:rPr>
          <w:rFonts w:eastAsia="SimSun"/>
          <w:b/>
        </w:rPr>
        <w:tab/>
      </w:r>
      <w:r w:rsidRPr="00C10CBE">
        <w:rPr>
          <w:rFonts w:eastAsia="SimSun"/>
          <w:b/>
        </w:rPr>
        <w:t>Reference instruments and sources</w:t>
      </w:r>
      <w:r w:rsidR="00BA11CE">
        <w:rPr>
          <w:rFonts w:eastAsia="SimSun"/>
          <w:b/>
        </w:rPr>
        <w:t>, as appropriate</w:t>
      </w:r>
      <w:r>
        <w:rPr>
          <w:rFonts w:eastAsia="SimSun"/>
        </w:rPr>
        <w:t>:</w:t>
      </w:r>
      <w:r w:rsidRPr="0007048C">
        <w:rPr>
          <w:lang w:val="en-US"/>
        </w:rPr>
        <w:t xml:space="preserve"> </w:t>
      </w:r>
      <w:r w:rsidRPr="0007048C">
        <w:t>UNEP 10-year framework of programmes on sustainable consumption and production</w:t>
      </w:r>
      <w:r w:rsidRPr="0007048C">
        <w:rPr>
          <w:lang w:val="en-US"/>
        </w:rPr>
        <w:t xml:space="preserve"> </w:t>
      </w:r>
    </w:p>
    <w:p w:rsidR="005B7019" w:rsidRDefault="005B7019" w:rsidP="005B7019">
      <w:pPr>
        <w:pStyle w:val="SingleTxtG"/>
        <w:spacing w:before="240"/>
        <w:rPr>
          <w:rFonts w:eastAsia="SimSun"/>
        </w:rPr>
      </w:pPr>
      <w:r w:rsidRPr="003C635B">
        <w:rPr>
          <w:rFonts w:eastAsia="SimSun"/>
          <w:b/>
        </w:rPr>
        <w:t>8.</w:t>
      </w:r>
      <w:r w:rsidRPr="003C635B">
        <w:rPr>
          <w:rFonts w:eastAsia="SimSun"/>
          <w:b/>
        </w:rPr>
        <w:tab/>
      </w:r>
      <w:r w:rsidRPr="00C10CBE">
        <w:rPr>
          <w:rFonts w:eastAsia="SimSun"/>
          <w:b/>
        </w:rPr>
        <w:t xml:space="preserve">Expected </w:t>
      </w:r>
      <w:r>
        <w:rPr>
          <w:rFonts w:eastAsia="SimSun"/>
          <w:b/>
        </w:rPr>
        <w:t>co-benefits and impact of the outcome</w:t>
      </w:r>
      <w:r w:rsidRPr="00C16B6B">
        <w:rPr>
          <w:rFonts w:eastAsia="SimSun"/>
          <w:b/>
        </w:rPr>
        <w:t>:</w:t>
      </w:r>
      <w:r>
        <w:rPr>
          <w:rFonts w:eastAsia="SimSun"/>
        </w:rPr>
        <w:t xml:space="preserve"> increased use of </w:t>
      </w:r>
      <w:r w:rsidRPr="006977D4">
        <w:rPr>
          <w:rFonts w:eastAsia="SimSun"/>
          <w:lang w:val="en-US"/>
        </w:rPr>
        <w:t>Sustainable Public Procurement</w:t>
      </w:r>
      <w:r>
        <w:rPr>
          <w:rFonts w:eastAsia="SimSun"/>
          <w:lang w:val="en-US"/>
        </w:rPr>
        <w:t xml:space="preserve"> resulting in enhancing the resource efficiency, developing human capital and creating green jobs</w:t>
      </w:r>
    </w:p>
    <w:p w:rsidR="005B7019" w:rsidRDefault="005B7019" w:rsidP="005B7019">
      <w:pPr>
        <w:pStyle w:val="SingleTxtG"/>
        <w:spacing w:before="240"/>
        <w:rPr>
          <w:rFonts w:eastAsia="SimSun"/>
        </w:rPr>
      </w:pPr>
      <w:r>
        <w:rPr>
          <w:rFonts w:eastAsia="SimSun"/>
          <w:b/>
        </w:rPr>
        <w:t>9</w:t>
      </w:r>
      <w:r w:rsidRPr="003C635B">
        <w:rPr>
          <w:rFonts w:eastAsia="SimSun"/>
          <w:b/>
        </w:rPr>
        <w:t>.</w:t>
      </w:r>
      <w:r w:rsidRPr="003C635B">
        <w:rPr>
          <w:rFonts w:eastAsia="SimSun"/>
          <w:b/>
        </w:rPr>
        <w:tab/>
      </w:r>
      <w:r w:rsidRPr="00C10CBE">
        <w:rPr>
          <w:rFonts w:eastAsia="SimSun"/>
          <w:b/>
        </w:rPr>
        <w:t>SDGs target(s)</w:t>
      </w:r>
      <w:r w:rsidR="00467250" w:rsidRPr="00467250">
        <w:rPr>
          <w:rFonts w:eastAsia="SimSun"/>
          <w:b/>
        </w:rPr>
        <w:t xml:space="preserve"> that the action may contribute to implement</w:t>
      </w:r>
      <w:r>
        <w:rPr>
          <w:rFonts w:eastAsia="SimSun"/>
        </w:rPr>
        <w:t xml:space="preserve">: </w:t>
      </w:r>
      <w:r>
        <w:rPr>
          <w:rFonts w:eastAsia="SimSun"/>
          <w:lang w:val="en-US"/>
        </w:rPr>
        <w:t>Action</w:t>
      </w:r>
      <w:r w:rsidRPr="00DA2589">
        <w:rPr>
          <w:rFonts w:eastAsia="SimSun"/>
          <w:lang w:val="en-US"/>
        </w:rPr>
        <w:t xml:space="preserve"> contributes to SDG target 12.7</w:t>
      </w:r>
      <w:r>
        <w:rPr>
          <w:rFonts w:eastAsia="SimSun"/>
          <w:lang w:val="en-US"/>
        </w:rPr>
        <w:t xml:space="preserve"> “</w:t>
      </w:r>
      <w:r w:rsidRPr="00BD1D8F">
        <w:rPr>
          <w:rFonts w:eastAsia="SimSun"/>
        </w:rPr>
        <w:t>Promote public procurement practices that are sustainable, in accordance with national policies and priorities</w:t>
      </w:r>
      <w:r>
        <w:rPr>
          <w:rFonts w:eastAsia="SimSun"/>
        </w:rPr>
        <w:t>”</w:t>
      </w:r>
    </w:p>
    <w:p w:rsidR="005B7019" w:rsidRDefault="005B7019" w:rsidP="005B7019">
      <w:pPr>
        <w:pStyle w:val="SingleTxtG"/>
        <w:spacing w:before="240"/>
        <w:rPr>
          <w:rFonts w:eastAsia="SimSun"/>
        </w:rPr>
      </w:pPr>
      <w:r>
        <w:rPr>
          <w:rFonts w:eastAsia="SimSun"/>
          <w:b/>
        </w:rPr>
        <w:t>10</w:t>
      </w:r>
      <w:r w:rsidRPr="00F750EC">
        <w:rPr>
          <w:rFonts w:eastAsia="SimSun"/>
          <w:b/>
        </w:rPr>
        <w:t>.</w:t>
      </w:r>
      <w:r w:rsidRPr="00F750EC">
        <w:rPr>
          <w:rFonts w:eastAsia="SimSun"/>
          <w:b/>
        </w:rPr>
        <w:tab/>
        <w:t xml:space="preserve">Implementation of </w:t>
      </w:r>
      <w:r>
        <w:rPr>
          <w:rFonts w:eastAsia="SimSun"/>
          <w:b/>
        </w:rPr>
        <w:t>EPR</w:t>
      </w:r>
      <w:r w:rsidRPr="002140CB">
        <w:rPr>
          <w:rFonts w:eastAsia="SimSun"/>
          <w:b/>
        </w:rPr>
        <w:t xml:space="preserve"> </w:t>
      </w:r>
      <w:r w:rsidRPr="00F750EC">
        <w:rPr>
          <w:rFonts w:eastAsia="SimSun"/>
          <w:b/>
        </w:rPr>
        <w:t>Recommendations, as appropriate:</w:t>
      </w:r>
      <w:r>
        <w:rPr>
          <w:rFonts w:eastAsia="SimSun"/>
          <w:b/>
        </w:rPr>
        <w:t xml:space="preserve"> </w:t>
      </w:r>
      <w:r>
        <w:rPr>
          <w:rFonts w:eastAsia="SimSun"/>
        </w:rPr>
        <w:t>[</w:t>
      </w:r>
      <w:r w:rsidRPr="00927E88">
        <w:rPr>
          <w:rFonts w:eastAsia="SimSun"/>
          <w:i/>
        </w:rPr>
        <w:t xml:space="preserve">to complete </w:t>
      </w:r>
      <w:r>
        <w:rPr>
          <w:rFonts w:eastAsia="SimSun"/>
          <w:i/>
        </w:rPr>
        <w:t>based on the latest EPR for country XY conducted by ECE or OECD</w:t>
      </w:r>
      <w:r>
        <w:rPr>
          <w:rFonts w:eastAsia="SimSun"/>
        </w:rPr>
        <w:t>]</w:t>
      </w:r>
    </w:p>
    <w:p w:rsidR="005B7019" w:rsidRDefault="005B7019" w:rsidP="005B7019">
      <w:pPr>
        <w:pStyle w:val="SingleTxtG"/>
        <w:spacing w:before="240"/>
        <w:rPr>
          <w:rFonts w:eastAsia="SimSun"/>
        </w:rPr>
      </w:pPr>
      <w:r w:rsidRPr="003C635B">
        <w:rPr>
          <w:rFonts w:eastAsia="SimSun"/>
          <w:b/>
        </w:rPr>
        <w:t>11.</w:t>
      </w:r>
      <w:r w:rsidRPr="003C635B">
        <w:rPr>
          <w:rFonts w:eastAsia="SimSun"/>
          <w:b/>
        </w:rPr>
        <w:tab/>
      </w:r>
      <w:r w:rsidRPr="00C10CBE">
        <w:rPr>
          <w:rFonts w:eastAsia="SimSun"/>
          <w:b/>
        </w:rPr>
        <w:t xml:space="preserve">Objectively </w:t>
      </w:r>
      <w:r>
        <w:rPr>
          <w:rFonts w:eastAsia="SimSun"/>
          <w:b/>
        </w:rPr>
        <w:t xml:space="preserve">verifiable indicators, </w:t>
      </w:r>
      <w:r w:rsidRPr="00F95BDD">
        <w:rPr>
          <w:rFonts w:eastAsia="SimSun"/>
          <w:b/>
        </w:rPr>
        <w:t>as appropriate</w:t>
      </w:r>
      <w:r>
        <w:rPr>
          <w:rFonts w:eastAsia="SimSun"/>
        </w:rPr>
        <w:t xml:space="preserve">: Number of active platform users, number of assessments conducted through the platform </w:t>
      </w:r>
    </w:p>
    <w:p w:rsidR="005B7019" w:rsidRDefault="005B7019" w:rsidP="005B7019">
      <w:pPr>
        <w:pStyle w:val="SingleTxtG"/>
        <w:spacing w:before="240"/>
        <w:rPr>
          <w:rFonts w:eastAsia="SimSun"/>
        </w:rPr>
      </w:pPr>
      <w:r w:rsidRPr="003C635B">
        <w:rPr>
          <w:rFonts w:eastAsia="SimSun"/>
          <w:b/>
        </w:rPr>
        <w:t>12.</w:t>
      </w:r>
      <w:r w:rsidRPr="003C635B">
        <w:rPr>
          <w:rFonts w:eastAsia="SimSun"/>
          <w:b/>
        </w:rPr>
        <w:tab/>
      </w:r>
      <w:r w:rsidRPr="00C10CBE">
        <w:rPr>
          <w:rFonts w:eastAsia="SimSun"/>
          <w:b/>
        </w:rPr>
        <w:t>Partner</w:t>
      </w:r>
      <w:r>
        <w:rPr>
          <w:rFonts w:eastAsia="SimSun"/>
          <w:b/>
        </w:rPr>
        <w:t>(</w:t>
      </w:r>
      <w:r w:rsidRPr="00C10CBE">
        <w:rPr>
          <w:rFonts w:eastAsia="SimSun"/>
          <w:b/>
        </w:rPr>
        <w:t>s</w:t>
      </w:r>
      <w:r>
        <w:rPr>
          <w:rFonts w:eastAsia="SimSun"/>
          <w:b/>
        </w:rPr>
        <w:t>)</w:t>
      </w:r>
      <w:r>
        <w:rPr>
          <w:rFonts w:eastAsia="SimSun"/>
        </w:rPr>
        <w:t>:</w:t>
      </w:r>
      <w:r w:rsidRPr="00A26A35">
        <w:rPr>
          <w:rFonts w:ascii="Arial" w:eastAsiaTheme="minorHAnsi" w:hAnsi="Arial" w:cs="Arial"/>
          <w:sz w:val="22"/>
          <w:lang w:val="en-US"/>
        </w:rPr>
        <w:t xml:space="preserve"> </w:t>
      </w:r>
      <w:r>
        <w:rPr>
          <w:rFonts w:eastAsia="SimSun"/>
          <w:lang w:val="en-US"/>
        </w:rPr>
        <w:t xml:space="preserve">Ministry </w:t>
      </w:r>
      <w:r w:rsidRPr="00A26A35">
        <w:rPr>
          <w:rFonts w:eastAsia="SimSun"/>
          <w:lang w:val="en-US"/>
        </w:rPr>
        <w:t>of Finance</w:t>
      </w:r>
      <w:r>
        <w:rPr>
          <w:rFonts w:eastAsia="SimSun"/>
          <w:lang w:val="en-US"/>
        </w:rPr>
        <w:t xml:space="preserve">; Ministry </w:t>
      </w:r>
      <w:r w:rsidRPr="00A26A35">
        <w:rPr>
          <w:rFonts w:eastAsia="SimSun"/>
          <w:lang w:val="en-US"/>
        </w:rPr>
        <w:t>for Procurement</w:t>
      </w:r>
      <w:r>
        <w:rPr>
          <w:rFonts w:eastAsia="SimSun"/>
          <w:lang w:val="en-US"/>
        </w:rPr>
        <w:t xml:space="preserve"> Ministry </w:t>
      </w:r>
      <w:r w:rsidRPr="00A26A35">
        <w:rPr>
          <w:rFonts w:eastAsia="SimSun"/>
          <w:lang w:val="en-US"/>
        </w:rPr>
        <w:t xml:space="preserve">of the Environment </w:t>
      </w:r>
    </w:p>
    <w:p w:rsidR="005B7019" w:rsidRPr="004F314C" w:rsidRDefault="005B7019" w:rsidP="005B7019">
      <w:pPr>
        <w:pStyle w:val="SingleTxtG"/>
        <w:spacing w:before="240"/>
        <w:rPr>
          <w:rFonts w:eastAsia="SimSun"/>
        </w:rPr>
      </w:pPr>
      <w:r w:rsidRPr="003C635B">
        <w:rPr>
          <w:rFonts w:eastAsia="SimSun"/>
          <w:b/>
        </w:rPr>
        <w:t>13.</w:t>
      </w:r>
      <w:r w:rsidRPr="003C635B">
        <w:rPr>
          <w:rFonts w:eastAsia="SimSun"/>
          <w:b/>
        </w:rPr>
        <w:tab/>
      </w:r>
      <w:r w:rsidRPr="00C10CBE">
        <w:rPr>
          <w:rFonts w:eastAsia="SimSun"/>
          <w:b/>
        </w:rPr>
        <w:t>Contact point</w:t>
      </w:r>
      <w:r>
        <w:rPr>
          <w:rFonts w:eastAsia="SimSun"/>
        </w:rPr>
        <w:t xml:space="preserve">: (a) UNECE </w:t>
      </w:r>
      <w:r>
        <w:rPr>
          <w:rFonts w:eastAsia="SimSun"/>
          <w:lang w:val="en-US"/>
        </w:rPr>
        <w:t>Committee on Environmental Policy representative from Country XY; (b) Expert in Country XY</w:t>
      </w:r>
    </w:p>
    <w:p w:rsidR="00D67BE1" w:rsidRDefault="00D67BE1" w:rsidP="00E23BC4">
      <w:pPr>
        <w:keepNext/>
        <w:ind w:left="1134"/>
      </w:pPr>
    </w:p>
    <w:p w:rsidR="0011683A" w:rsidRPr="00906962" w:rsidRDefault="002D7226" w:rsidP="002D7226">
      <w:pPr>
        <w:suppressAutoHyphens w:val="0"/>
        <w:spacing w:line="240" w:lineRule="auto"/>
        <w:ind w:left="1134" w:right="1134"/>
        <w:jc w:val="center"/>
        <w:rPr>
          <w:b/>
        </w:rPr>
      </w:pPr>
      <w:r w:rsidRPr="002D7226">
        <w:rPr>
          <w:sz w:val="24"/>
          <w:u w:val="single"/>
        </w:rPr>
        <w:tab/>
      </w:r>
      <w:r w:rsidRPr="002D7226">
        <w:rPr>
          <w:sz w:val="24"/>
          <w:u w:val="single"/>
        </w:rPr>
        <w:tab/>
      </w:r>
      <w:r w:rsidRPr="002D7226">
        <w:rPr>
          <w:sz w:val="24"/>
          <w:u w:val="single"/>
        </w:rPr>
        <w:tab/>
      </w:r>
    </w:p>
    <w:sectPr w:rsidR="0011683A" w:rsidRPr="00906962" w:rsidSect="005B7019">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701" w:right="1134" w:bottom="2268" w:left="1134" w:header="1134" w:footer="141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75" w:rsidRDefault="003F1275"/>
  </w:endnote>
  <w:endnote w:type="continuationSeparator" w:id="0">
    <w:p w:rsidR="003F1275" w:rsidRDefault="003F1275"/>
  </w:endnote>
  <w:endnote w:type="continuationNotice" w:id="1">
    <w:p w:rsidR="003F1275" w:rsidRDefault="003F1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FC" w:rsidRPr="006A090F" w:rsidRDefault="00FB10FC" w:rsidP="006A090F">
    <w:pPr>
      <w:pStyle w:val="Footer"/>
    </w:pPr>
    <w:r w:rsidRPr="003B51CB">
      <w:rPr>
        <w:b/>
        <w:sz w:val="18"/>
      </w:rPr>
      <w:fldChar w:fldCharType="begin"/>
    </w:r>
    <w:r w:rsidRPr="003B51CB">
      <w:rPr>
        <w:b/>
        <w:sz w:val="18"/>
      </w:rPr>
      <w:instrText xml:space="preserve"> PAGE  \* MERGEFORMAT </w:instrText>
    </w:r>
    <w:r w:rsidRPr="003B51CB">
      <w:rPr>
        <w:b/>
        <w:sz w:val="18"/>
      </w:rPr>
      <w:fldChar w:fldCharType="separate"/>
    </w:r>
    <w:r w:rsidR="002F6174">
      <w:rPr>
        <w:b/>
        <w:noProof/>
        <w:sz w:val="18"/>
      </w:rPr>
      <w:t>14</w:t>
    </w:r>
    <w:r w:rsidRPr="003B51C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FC" w:rsidRPr="006A090F" w:rsidRDefault="00FB10FC" w:rsidP="008C4B74">
    <w:pPr>
      <w:pStyle w:val="Footer"/>
      <w:tabs>
        <w:tab w:val="right" w:pos="9638"/>
      </w:tabs>
    </w:pPr>
    <w:r w:rsidRPr="003B51CB">
      <w:rPr>
        <w:b/>
        <w:sz w:val="18"/>
      </w:rPr>
      <w:fldChar w:fldCharType="begin"/>
    </w:r>
    <w:r w:rsidRPr="003B51CB">
      <w:rPr>
        <w:b/>
        <w:sz w:val="18"/>
      </w:rPr>
      <w:instrText xml:space="preserve"> PAGE  \* MERGEFORMAT </w:instrText>
    </w:r>
    <w:r w:rsidRPr="003B51CB">
      <w:rPr>
        <w:b/>
        <w:sz w:val="18"/>
      </w:rPr>
      <w:fldChar w:fldCharType="separate"/>
    </w:r>
    <w:r w:rsidR="002F6174">
      <w:rPr>
        <w:b/>
        <w:noProof/>
        <w:sz w:val="18"/>
      </w:rPr>
      <w:t>3</w:t>
    </w:r>
    <w:r w:rsidRPr="003B51C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74" w:rsidRDefault="002F6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75" w:rsidRPr="000B175B" w:rsidRDefault="003F1275" w:rsidP="000B175B">
      <w:pPr>
        <w:tabs>
          <w:tab w:val="right" w:pos="2155"/>
        </w:tabs>
        <w:spacing w:after="80"/>
        <w:ind w:left="680"/>
        <w:rPr>
          <w:u w:val="single"/>
        </w:rPr>
      </w:pPr>
      <w:r>
        <w:rPr>
          <w:u w:val="single"/>
        </w:rPr>
        <w:tab/>
      </w:r>
    </w:p>
  </w:footnote>
  <w:footnote w:type="continuationSeparator" w:id="0">
    <w:p w:rsidR="003F1275" w:rsidRPr="00FC68B7" w:rsidRDefault="003F1275" w:rsidP="00FC68B7">
      <w:pPr>
        <w:tabs>
          <w:tab w:val="left" w:pos="2155"/>
        </w:tabs>
        <w:spacing w:after="80"/>
        <w:ind w:left="680"/>
        <w:rPr>
          <w:u w:val="single"/>
        </w:rPr>
      </w:pPr>
      <w:r>
        <w:rPr>
          <w:u w:val="single"/>
        </w:rPr>
        <w:tab/>
      </w:r>
    </w:p>
  </w:footnote>
  <w:footnote w:type="continuationNotice" w:id="1">
    <w:p w:rsidR="003F1275" w:rsidRDefault="003F1275"/>
  </w:footnote>
  <w:footnote w:id="2">
    <w:p w:rsidR="00FB10FC" w:rsidRPr="00A900CE" w:rsidRDefault="00FB10FC" w:rsidP="00E46988">
      <w:pPr>
        <w:pStyle w:val="FootnoteText"/>
      </w:pPr>
      <w:r>
        <w:rPr>
          <w:rStyle w:val="FootnoteReference"/>
        </w:rPr>
        <w:tab/>
      </w:r>
      <w:r w:rsidRPr="00A900CE">
        <w:rPr>
          <w:rStyle w:val="FootnoteReference"/>
          <w:sz w:val="20"/>
          <w:vertAlign w:val="baseline"/>
        </w:rPr>
        <w:t>*</w:t>
      </w:r>
      <w:r>
        <w:rPr>
          <w:rStyle w:val="FootnoteReference"/>
          <w:sz w:val="20"/>
          <w:vertAlign w:val="baseline"/>
        </w:rPr>
        <w:tab/>
      </w:r>
      <w:r>
        <w:t>This note was submitted on the above date owing to the need to consult with external partners.</w:t>
      </w:r>
    </w:p>
  </w:footnote>
  <w:footnote w:id="3">
    <w:p w:rsidR="00FB10FC" w:rsidRPr="000C565F" w:rsidRDefault="00FB10FC" w:rsidP="00E46988">
      <w:pPr>
        <w:pStyle w:val="FootnoteText"/>
      </w:pPr>
      <w:r>
        <w:rPr>
          <w:rStyle w:val="FootnoteReference"/>
        </w:rPr>
        <w:tab/>
      </w:r>
      <w:r>
        <w:t>*</w:t>
      </w:r>
      <w:r w:rsidRPr="000C565F">
        <w:rPr>
          <w:rStyle w:val="FootnoteReference"/>
          <w:sz w:val="20"/>
          <w:vertAlign w:val="baseline"/>
        </w:rPr>
        <w:t>*</w:t>
      </w:r>
      <w:r>
        <w:rPr>
          <w:rStyle w:val="FootnoteReference"/>
          <w:sz w:val="20"/>
          <w:vertAlign w:val="baseline"/>
        </w:rPr>
        <w:tab/>
      </w:r>
      <w:r>
        <w:t>This document was not formally edited.</w:t>
      </w:r>
    </w:p>
  </w:footnote>
  <w:footnote w:id="4">
    <w:p w:rsidR="00FB10FC" w:rsidRPr="000B12C1" w:rsidRDefault="00FB10FC" w:rsidP="00CB663D">
      <w:pPr>
        <w:pStyle w:val="FootnoteText"/>
        <w:tabs>
          <w:tab w:val="clear" w:pos="1021"/>
          <w:tab w:val="right" w:pos="1020"/>
        </w:tabs>
      </w:pPr>
      <w:r>
        <w:tab/>
      </w:r>
      <w:r>
        <w:rPr>
          <w:rStyle w:val="FootnoteReference"/>
        </w:rPr>
        <w:footnoteRef/>
      </w:r>
      <w:r>
        <w:tab/>
        <w:t>The p</w:t>
      </w:r>
      <w:r w:rsidRPr="00B12105">
        <w:t xml:space="preserve">an-European region under the </w:t>
      </w:r>
      <w:r w:rsidR="00847C34" w:rsidRPr="00847C34">
        <w:t xml:space="preserve">Environment for Europe </w:t>
      </w:r>
      <w:r w:rsidRPr="00B12105">
        <w:t>Process cover</w:t>
      </w:r>
      <w:r>
        <w:t>s</w:t>
      </w:r>
      <w:r w:rsidRPr="00B12105">
        <w:t xml:space="preserve"> the full membership of </w:t>
      </w:r>
      <w:r>
        <w:t>ECE, i.e</w:t>
      </w:r>
      <w:r w:rsidRPr="00C317D5">
        <w:t>.</w:t>
      </w:r>
      <w:r>
        <w:t>,</w:t>
      </w:r>
      <w:r w:rsidRPr="00C317D5">
        <w:t xml:space="preserve"> the</w:t>
      </w:r>
      <w:r>
        <w:t xml:space="preserve"> 56 ECE member States.</w:t>
      </w:r>
    </w:p>
  </w:footnote>
  <w:footnote w:id="5">
    <w:p w:rsidR="00FB10FC" w:rsidRPr="000B12C1" w:rsidRDefault="00FB10FC" w:rsidP="00CB663D">
      <w:pPr>
        <w:pStyle w:val="FootnoteText"/>
        <w:widowControl w:val="0"/>
        <w:tabs>
          <w:tab w:val="clear" w:pos="1021"/>
          <w:tab w:val="right" w:pos="1020"/>
        </w:tabs>
      </w:pPr>
      <w:r>
        <w:tab/>
      </w:r>
      <w:r>
        <w:rPr>
          <w:rStyle w:val="FootnoteReference"/>
        </w:rPr>
        <w:footnoteRef/>
      </w:r>
      <w:r>
        <w:tab/>
        <w:t>S</w:t>
      </w:r>
      <w:r w:rsidRPr="00AA7902">
        <w:t>ee the Astana Ministerial Declaration</w:t>
      </w:r>
      <w:r>
        <w:t>,</w:t>
      </w:r>
      <w:r w:rsidRPr="00AA7902">
        <w:t xml:space="preserve"> “Save water, grow green!”</w:t>
      </w:r>
      <w:r>
        <w:t xml:space="preserve">  (</w:t>
      </w:r>
      <w:r w:rsidRPr="00AA7902">
        <w:t>ECE/ASTANA.CONF/2011/2/Add.1</w:t>
      </w:r>
      <w:r>
        <w:t xml:space="preserve">), available from </w:t>
      </w:r>
      <w:r w:rsidRPr="00DD7438">
        <w:t>www.unece.org/env/efe/Astana/documents.html</w:t>
      </w:r>
      <w:r>
        <w:t>.</w:t>
      </w:r>
    </w:p>
  </w:footnote>
  <w:footnote w:id="6">
    <w:p w:rsidR="00FB10FC" w:rsidRDefault="00FB10FC" w:rsidP="00593CD6">
      <w:pPr>
        <w:pStyle w:val="FootnoteText"/>
        <w:widowControl w:val="0"/>
        <w:tabs>
          <w:tab w:val="clear" w:pos="1021"/>
          <w:tab w:val="right" w:pos="1020"/>
        </w:tabs>
      </w:pPr>
      <w:r>
        <w:tab/>
      </w:r>
      <w:r>
        <w:rPr>
          <w:rStyle w:val="FootnoteReference"/>
        </w:rPr>
        <w:footnoteRef/>
      </w:r>
      <w:r>
        <w:tab/>
        <w:t xml:space="preserve">See </w:t>
      </w:r>
      <w:r w:rsidRPr="001A165A">
        <w:t>www.greengrowthknowledge.org/</w:t>
      </w:r>
      <w:r>
        <w:t>.</w:t>
      </w:r>
    </w:p>
  </w:footnote>
  <w:footnote w:id="7">
    <w:p w:rsidR="00681B1D" w:rsidRPr="000B12C1" w:rsidRDefault="00681B1D" w:rsidP="00681B1D">
      <w:pPr>
        <w:pStyle w:val="FootnoteText"/>
        <w:widowControl w:val="0"/>
        <w:tabs>
          <w:tab w:val="clear" w:pos="1021"/>
          <w:tab w:val="right" w:pos="1020"/>
        </w:tabs>
      </w:pPr>
      <w:r>
        <w:tab/>
      </w:r>
      <w:r>
        <w:rPr>
          <w:rStyle w:val="FootnoteReference"/>
        </w:rPr>
        <w:footnoteRef/>
      </w:r>
      <w:r>
        <w:tab/>
        <w:t xml:space="preserve">For more details please see </w:t>
      </w:r>
      <w:r w:rsidRPr="005B1BFE">
        <w:rPr>
          <w:rStyle w:val="Hyperlink"/>
        </w:rPr>
        <w:t>www.unep.org/resourcepanel</w:t>
      </w:r>
      <w:r>
        <w:rPr>
          <w:rStyle w:val="Hyperlink"/>
        </w:rPr>
        <w:t>.</w:t>
      </w:r>
    </w:p>
  </w:footnote>
  <w:footnote w:id="8">
    <w:p w:rsidR="00A52AAC" w:rsidRDefault="00A52AAC" w:rsidP="00A52AAC">
      <w:pPr>
        <w:pStyle w:val="FootnoteText"/>
        <w:widowControl w:val="0"/>
        <w:tabs>
          <w:tab w:val="clear" w:pos="1021"/>
          <w:tab w:val="right" w:pos="1020"/>
        </w:tabs>
      </w:pPr>
      <w:r>
        <w:tab/>
      </w:r>
      <w:r>
        <w:rPr>
          <w:rStyle w:val="FootnoteReference"/>
        </w:rPr>
        <w:footnoteRef/>
      </w:r>
      <w:r>
        <w:tab/>
        <w:t>To facilitate its use, the template is included in an a</w:t>
      </w:r>
      <w:r w:rsidR="00F44B24">
        <w:t>ppendix</w:t>
      </w:r>
      <w:r>
        <w:t xml:space="preserve"> at the suggestion of one member of the Bureau, for consideration by the Committee. </w:t>
      </w:r>
    </w:p>
  </w:footnote>
  <w:footnote w:id="9">
    <w:p w:rsidR="001A3326" w:rsidRDefault="001A3326" w:rsidP="001A3326">
      <w:pPr>
        <w:pStyle w:val="FootnoteText"/>
        <w:widowControl w:val="0"/>
        <w:tabs>
          <w:tab w:val="clear" w:pos="1021"/>
          <w:tab w:val="right" w:pos="1020"/>
        </w:tabs>
      </w:pPr>
      <w:r>
        <w:tab/>
      </w:r>
      <w:r>
        <w:rPr>
          <w:rStyle w:val="FootnoteReference"/>
        </w:rPr>
        <w:footnoteRef/>
      </w:r>
      <w:r>
        <w:tab/>
        <w:t xml:space="preserve">For the SDG targets, please refer to the </w:t>
      </w:r>
      <w:r w:rsidRPr="00B0312A">
        <w:rPr>
          <w:bCs/>
        </w:rPr>
        <w:t>Resolution adopted by the General Assembly on 25 September 2015 (</w:t>
      </w:r>
      <w:r>
        <w:rPr>
          <w:bCs/>
        </w:rPr>
        <w:t>A/RES/70/1</w:t>
      </w:r>
      <w:r w:rsidRPr="00B0312A">
        <w:rPr>
          <w:bCs/>
        </w:rPr>
        <w:t>)</w:t>
      </w:r>
      <w:r w:rsidRPr="00B0312A">
        <w:t xml:space="preserve"> </w:t>
      </w:r>
      <w:r>
        <w:t>available at</w:t>
      </w:r>
      <w:r w:rsidRPr="00B0312A">
        <w:t xml:space="preserve"> https://sustainabledevelopment.un.org/post2015/summit</w:t>
      </w:r>
      <w:r>
        <w:t>.</w:t>
      </w:r>
    </w:p>
  </w:footnote>
  <w:footnote w:id="10">
    <w:p w:rsidR="005B7019" w:rsidRDefault="005B7019" w:rsidP="005B7019">
      <w:pPr>
        <w:pStyle w:val="FootnoteText"/>
        <w:widowControl w:val="0"/>
        <w:tabs>
          <w:tab w:val="clear" w:pos="1021"/>
          <w:tab w:val="right" w:pos="1020"/>
        </w:tabs>
      </w:pPr>
      <w:r>
        <w:tab/>
      </w:r>
      <w:r>
        <w:rPr>
          <w:rStyle w:val="FootnoteReference"/>
        </w:rPr>
        <w:footnoteRef/>
      </w:r>
      <w:r>
        <w:tab/>
        <w:t>Organizations, both private and public, are invited to submit actions by completing the fields of the template</w:t>
      </w:r>
      <w:r w:rsidR="00C97A58">
        <w:t>,</w:t>
      </w:r>
      <w:r>
        <w:t xml:space="preserve"> as appropriate. </w:t>
      </w:r>
    </w:p>
  </w:footnote>
  <w:footnote w:id="11">
    <w:p w:rsidR="005B7019" w:rsidRDefault="005B7019" w:rsidP="005B7019">
      <w:pPr>
        <w:pStyle w:val="FootnoteText"/>
        <w:widowControl w:val="0"/>
        <w:tabs>
          <w:tab w:val="clear" w:pos="1021"/>
          <w:tab w:val="right" w:pos="1020"/>
        </w:tabs>
      </w:pPr>
      <w:r>
        <w:tab/>
      </w:r>
      <w:r>
        <w:rPr>
          <w:rStyle w:val="FootnoteReference"/>
        </w:rPr>
        <w:footnoteRef/>
      </w:r>
      <w:r>
        <w:tab/>
        <w:t>In accordance with the Strategic Framework, the following three types of actions are suggested: (a) legal, regulatory and policy instruments; (b) economy and fiscal instruments; and (c)</w:t>
      </w:r>
      <w:r>
        <w:rPr>
          <w:lang w:val="en-US"/>
        </w:rPr>
        <w:t xml:space="preserve"> in</w:t>
      </w:r>
      <w:r w:rsidRPr="003D3D32">
        <w:rPr>
          <w:lang w:val="en-US"/>
        </w:rPr>
        <w:t>formation, education-based, capacity building and voluntary instruments</w:t>
      </w:r>
      <w:r w:rsidR="00410212">
        <w:rPr>
          <w:lang w:val="en-US"/>
        </w:rPr>
        <w:t xml:space="preserve">. Countries and organizations will refer to any of these three types, as appropriate and relevant. </w:t>
      </w:r>
    </w:p>
  </w:footnote>
  <w:footnote w:id="12">
    <w:p w:rsidR="005B7019" w:rsidRDefault="005B7019" w:rsidP="005B7019">
      <w:pPr>
        <w:pStyle w:val="FootnoteText"/>
        <w:widowControl w:val="0"/>
        <w:tabs>
          <w:tab w:val="clear" w:pos="1021"/>
          <w:tab w:val="right" w:pos="1020"/>
        </w:tabs>
      </w:pPr>
      <w:r>
        <w:tab/>
      </w:r>
      <w:r>
        <w:rPr>
          <w:rStyle w:val="FootnoteReference"/>
        </w:rPr>
        <w:footnoteRef/>
      </w:r>
      <w:r>
        <w:tab/>
        <w:t xml:space="preserve">In accordance with the Strategic Framework, the following three clusters of sectors are suggested: (a) economy-wide; (b) cities; and (c) </w:t>
      </w:r>
      <w:r>
        <w:rPr>
          <w:lang w:val="en-US"/>
        </w:rPr>
        <w:t>s</w:t>
      </w:r>
      <w:r w:rsidRPr="00816F92">
        <w:rPr>
          <w:lang w:val="en-US"/>
        </w:rPr>
        <w:t>ectors</w:t>
      </w:r>
      <w:r w:rsidRPr="00816F92">
        <w:t>, including</w:t>
      </w:r>
      <w:r>
        <w:t>:</w:t>
      </w:r>
      <w:r w:rsidRPr="00816F92">
        <w:rPr>
          <w:b/>
        </w:rPr>
        <w:t xml:space="preserve"> </w:t>
      </w:r>
      <w:r>
        <w:rPr>
          <w:lang w:val="en-US"/>
        </w:rPr>
        <w:t>a</w:t>
      </w:r>
      <w:r w:rsidRPr="00816F92">
        <w:rPr>
          <w:lang w:val="en-US"/>
        </w:rPr>
        <w:t xml:space="preserve">griculture, </w:t>
      </w:r>
      <w:r>
        <w:rPr>
          <w:lang w:val="en-US"/>
        </w:rPr>
        <w:t>f</w:t>
      </w:r>
      <w:r w:rsidRPr="00816F92">
        <w:rPr>
          <w:lang w:val="en-US"/>
        </w:rPr>
        <w:t xml:space="preserve">orestry, </w:t>
      </w:r>
      <w:r>
        <w:rPr>
          <w:lang w:val="en-US"/>
        </w:rPr>
        <w:t>f</w:t>
      </w:r>
      <w:r w:rsidRPr="00816F92">
        <w:rPr>
          <w:lang w:val="en-US"/>
        </w:rPr>
        <w:t xml:space="preserve">ishing, </w:t>
      </w:r>
      <w:r>
        <w:rPr>
          <w:lang w:val="en-US"/>
        </w:rPr>
        <w:t>e</w:t>
      </w:r>
      <w:r w:rsidRPr="00816F92">
        <w:rPr>
          <w:lang w:val="en-US"/>
        </w:rPr>
        <w:t xml:space="preserve">nergy, </w:t>
      </w:r>
      <w:r>
        <w:rPr>
          <w:lang w:val="en-US"/>
        </w:rPr>
        <w:t>m</w:t>
      </w:r>
      <w:r w:rsidRPr="00816F92">
        <w:rPr>
          <w:lang w:val="en-US"/>
        </w:rPr>
        <w:t>ining,</w:t>
      </w:r>
      <w:r w:rsidRPr="00816F92">
        <w:t xml:space="preserve"> </w:t>
      </w:r>
      <w:r>
        <w:rPr>
          <w:lang w:val="en-US"/>
        </w:rPr>
        <w:t>m</w:t>
      </w:r>
      <w:r w:rsidRPr="00816F92">
        <w:rPr>
          <w:lang w:val="en-US"/>
        </w:rPr>
        <w:t>anufacturing,</w:t>
      </w:r>
      <w:r w:rsidRPr="00816F92">
        <w:t xml:space="preserve"> </w:t>
      </w:r>
      <w:r>
        <w:t>t</w:t>
      </w:r>
      <w:r w:rsidRPr="00816F92">
        <w:t xml:space="preserve">ransport, </w:t>
      </w:r>
      <w:r>
        <w:t>w</w:t>
      </w:r>
      <w:r w:rsidRPr="00816F92">
        <w:t xml:space="preserve">ater, </w:t>
      </w:r>
      <w:r>
        <w:t>w</w:t>
      </w:r>
      <w:r w:rsidRPr="00816F92">
        <w:t xml:space="preserve">aste, </w:t>
      </w:r>
      <w:r>
        <w:t>t</w:t>
      </w:r>
      <w:r w:rsidRPr="00816F92">
        <w:t xml:space="preserve">ourism and </w:t>
      </w:r>
      <w:r>
        <w:t>h</w:t>
      </w:r>
      <w:r w:rsidRPr="00816F92">
        <w:t xml:space="preserve">ousing, </w:t>
      </w:r>
      <w:r>
        <w:t>b</w:t>
      </w:r>
      <w:r w:rsidRPr="00816F92">
        <w:t xml:space="preserve">uildings and </w:t>
      </w:r>
      <w:r>
        <w:t>c</w:t>
      </w:r>
      <w:r w:rsidRPr="00816F92">
        <w:t>onstruction</w:t>
      </w:r>
      <w:r>
        <w:t xml:space="preserve">. </w:t>
      </w:r>
    </w:p>
  </w:footnote>
  <w:footnote w:id="13">
    <w:p w:rsidR="00866F9D" w:rsidRDefault="00866F9D" w:rsidP="00866F9D">
      <w:pPr>
        <w:pStyle w:val="FootnoteText"/>
        <w:widowControl w:val="0"/>
        <w:tabs>
          <w:tab w:val="clear" w:pos="1021"/>
          <w:tab w:val="right" w:pos="1020"/>
        </w:tabs>
      </w:pPr>
      <w:r>
        <w:tab/>
      </w:r>
      <w:r>
        <w:rPr>
          <w:rStyle w:val="FootnoteReference"/>
        </w:rPr>
        <w:footnoteRef/>
      </w:r>
      <w:r w:rsidR="004B7CDE">
        <w:tab/>
        <w:t xml:space="preserve">This appendix </w:t>
      </w:r>
      <w:r>
        <w:t>is included as an example to facilitate the work of the Committee at its special session. It will be removed from the final document submitted to the Conference.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FC" w:rsidRPr="006A090F" w:rsidRDefault="00FB10FC" w:rsidP="001B0825">
    <w:pPr>
      <w:pStyle w:val="Header"/>
    </w:pPr>
    <w:r>
      <w:t xml:space="preserve">ECE/CEP/S/2016/L.4 </w:t>
    </w:r>
    <w:r w:rsidRPr="002F6174">
      <w:rPr>
        <w:i/>
        <w:noProof/>
        <w:lang w:eastAsia="en-GB"/>
      </w:rPr>
      <mc:AlternateContent>
        <mc:Choice Requires="wps">
          <w:drawing>
            <wp:anchor distT="0" distB="0" distL="114300" distR="114300" simplePos="0" relativeHeight="251661312" behindDoc="0" locked="0" layoutInCell="1" allowOverlap="1" wp14:anchorId="29F06D1B" wp14:editId="07967B5B">
              <wp:simplePos x="0" y="0"/>
              <wp:positionH relativeFrom="page">
                <wp:posOffset>9791700</wp:posOffset>
              </wp:positionH>
              <wp:positionV relativeFrom="margin">
                <wp:posOffset>0</wp:posOffset>
              </wp:positionV>
              <wp:extent cx="214685" cy="6122505"/>
              <wp:effectExtent l="0" t="0" r="1397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85" cy="612250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FB10FC" w:rsidRPr="008D538E" w:rsidRDefault="00FB10FC" w:rsidP="006A090F">
                          <w:pPr>
                            <w:pStyle w:val="Header"/>
                          </w:pPr>
                          <w:r>
                            <w:t>ECE/CEP/2015/L.4</w:t>
                          </w:r>
                        </w:p>
                        <w:p w:rsidR="00FB10FC" w:rsidRDefault="00FB10F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71pt;margin-top:0;width:16.9pt;height:482.1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" filled="f" stroked="f">
              <v:stroke joinstyle="round"/>
              <v:path arrowok="t"/>
              <v:textbox style="layout-flow:vertical" inset="0,0,0,0">
                <w:txbxContent>
                  <w:p w:rsidR="00FB10FC" w:rsidRPr="008D538E" w:rsidRDefault="00FB10FC" w:rsidP="006A090F">
                    <w:pPr>
                      <w:pStyle w:val="Header"/>
                    </w:pPr>
                    <w:r>
                      <w:t>ECE/CEP/2015/L.4</w:t>
                    </w:r>
                  </w:p>
                  <w:p w:rsidR="00FB10FC" w:rsidRDefault="00FB10FC"/>
                </w:txbxContent>
              </v:textbox>
              <w10:wrap anchorx="page" anchory="margin"/>
            </v:shape>
          </w:pict>
        </mc:Fallback>
      </mc:AlternateContent>
    </w:r>
    <w:r w:rsidR="002F6174" w:rsidRPr="002F6174">
      <w:rPr>
        <w:i/>
      </w:rPr>
      <w:t>(advance copy)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FC" w:rsidRPr="006A090F" w:rsidRDefault="002F6174" w:rsidP="001B0825">
    <w:pPr>
      <w:pStyle w:val="Header"/>
      <w:jc w:val="right"/>
    </w:pPr>
    <w:r w:rsidRPr="002F6174">
      <w:rPr>
        <w:i/>
      </w:rPr>
      <w:t>(advance copy)</w:t>
    </w:r>
    <w:r>
      <w:rPr>
        <w:i/>
      </w:rPr>
      <w:t xml:space="preserve"> </w:t>
    </w:r>
    <w:bookmarkStart w:id="0" w:name="_GoBack"/>
    <w:bookmarkEnd w:id="0"/>
    <w:r w:rsidR="00FB10FC">
      <w:t>ECE/CEP/S/2016/L.</w:t>
    </w:r>
    <w:r w:rsidR="003544AC">
      <w:t>4</w:t>
    </w:r>
    <w:r w:rsidR="00FB10FC">
      <w:t xml:space="preserve"> </w:t>
    </w:r>
    <w:r w:rsidR="00FB10FC">
      <w:rPr>
        <w:noProof/>
        <w:lang w:eastAsia="en-GB"/>
      </w:rPr>
      <mc:AlternateContent>
        <mc:Choice Requires="wps">
          <w:drawing>
            <wp:anchor distT="0" distB="0" distL="114300" distR="114300" simplePos="0" relativeHeight="251659264" behindDoc="0" locked="0" layoutInCell="1" allowOverlap="1" wp14:anchorId="159A6055" wp14:editId="5E6E5D3E">
              <wp:simplePos x="0" y="0"/>
              <wp:positionH relativeFrom="page">
                <wp:posOffset>9791700</wp:posOffset>
              </wp:positionH>
              <wp:positionV relativeFrom="margin">
                <wp:posOffset>0</wp:posOffset>
              </wp:positionV>
              <wp:extent cx="214685" cy="6122505"/>
              <wp:effectExtent l="0" t="0" r="1397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85" cy="612250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FB10FC" w:rsidRPr="008D538E" w:rsidRDefault="00FB10FC" w:rsidP="006A090F">
                          <w:pPr>
                            <w:pStyle w:val="Header"/>
                            <w:jc w:val="right"/>
                          </w:pPr>
                          <w:r>
                            <w:t>ECE/CEP/2015/L.4</w:t>
                          </w:r>
                        </w:p>
                        <w:p w:rsidR="00FB10FC" w:rsidRDefault="00FB10F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71pt;margin-top:0;width:16.9pt;height:482.1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" filled="f" stroked="f">
              <v:stroke joinstyle="round"/>
              <v:path arrowok="t"/>
              <v:textbox style="layout-flow:vertical" inset="0,0,0,0">
                <w:txbxContent>
                  <w:p w:rsidR="00FB10FC" w:rsidRPr="008D538E" w:rsidRDefault="00FB10FC" w:rsidP="006A090F">
                    <w:pPr>
                      <w:pStyle w:val="Header"/>
                      <w:jc w:val="right"/>
                    </w:pPr>
                    <w:r>
                      <w:t>ECE/CEP/2015/L.4</w:t>
                    </w:r>
                  </w:p>
                  <w:p w:rsidR="00FB10FC" w:rsidRDefault="00FB10FC"/>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74" w:rsidRDefault="002F6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342CE7"/>
    <w:multiLevelType w:val="hybridMultilevel"/>
    <w:tmpl w:val="A0149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A4933C1"/>
    <w:multiLevelType w:val="hybridMultilevel"/>
    <w:tmpl w:val="C422D6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BA56EE9"/>
    <w:multiLevelType w:val="hybridMultilevel"/>
    <w:tmpl w:val="46905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D605AF6"/>
    <w:multiLevelType w:val="hybridMultilevel"/>
    <w:tmpl w:val="A3E2C0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AF737FB"/>
    <w:multiLevelType w:val="hybridMultilevel"/>
    <w:tmpl w:val="DCC407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C650554"/>
    <w:multiLevelType w:val="hybridMultilevel"/>
    <w:tmpl w:val="3E98C3D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C9F49A3"/>
    <w:multiLevelType w:val="hybridMultilevel"/>
    <w:tmpl w:val="9998E2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601BB7"/>
    <w:multiLevelType w:val="hybridMultilevel"/>
    <w:tmpl w:val="C99E3E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17E5C6D"/>
    <w:multiLevelType w:val="hybridMultilevel"/>
    <w:tmpl w:val="45124460"/>
    <w:lvl w:ilvl="0" w:tplc="08090001">
      <w:start w:val="3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AA20E4F"/>
    <w:multiLevelType w:val="hybridMultilevel"/>
    <w:tmpl w:val="DCC407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02C1DC4"/>
    <w:multiLevelType w:val="hybridMultilevel"/>
    <w:tmpl w:val="DCC407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0CD0515"/>
    <w:multiLevelType w:val="hybridMultilevel"/>
    <w:tmpl w:val="45C87E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1FA3BE1"/>
    <w:multiLevelType w:val="hybridMultilevel"/>
    <w:tmpl w:val="3DA40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ED566D"/>
    <w:multiLevelType w:val="multilevel"/>
    <w:tmpl w:val="4AB2FD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4AD5F6F"/>
    <w:multiLevelType w:val="hybridMultilevel"/>
    <w:tmpl w:val="D58E20F4"/>
    <w:lvl w:ilvl="0" w:tplc="08090001">
      <w:start w:val="3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AF1368D"/>
    <w:multiLevelType w:val="hybridMultilevel"/>
    <w:tmpl w:val="08B2D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10"/>
  </w:num>
  <w:num w:numId="14">
    <w:abstractNumId w:val="16"/>
  </w:num>
  <w:num w:numId="15">
    <w:abstractNumId w:val="24"/>
  </w:num>
  <w:num w:numId="16">
    <w:abstractNumId w:val="19"/>
  </w:num>
  <w:num w:numId="17">
    <w:abstractNumId w:val="30"/>
  </w:num>
  <w:num w:numId="18">
    <w:abstractNumId w:val="32"/>
  </w:num>
  <w:num w:numId="19">
    <w:abstractNumId w:val="21"/>
  </w:num>
  <w:num w:numId="20">
    <w:abstractNumId w:val="14"/>
  </w:num>
  <w:num w:numId="21">
    <w:abstractNumId w:val="17"/>
  </w:num>
  <w:num w:numId="22">
    <w:abstractNumId w:val="27"/>
  </w:num>
  <w:num w:numId="23">
    <w:abstractNumId w:val="15"/>
  </w:num>
  <w:num w:numId="24">
    <w:abstractNumId w:val="25"/>
  </w:num>
  <w:num w:numId="25">
    <w:abstractNumId w:val="26"/>
  </w:num>
  <w:num w:numId="26">
    <w:abstractNumId w:val="11"/>
  </w:num>
  <w:num w:numId="27">
    <w:abstractNumId w:val="18"/>
  </w:num>
  <w:num w:numId="28">
    <w:abstractNumId w:val="12"/>
  </w:num>
  <w:num w:numId="29">
    <w:abstractNumId w:val="13"/>
  </w:num>
  <w:num w:numId="30">
    <w:abstractNumId w:val="33"/>
  </w:num>
  <w:num w:numId="31">
    <w:abstractNumId w:val="29"/>
  </w:num>
  <w:num w:numId="32">
    <w:abstractNumId w:val="28"/>
  </w:num>
  <w:num w:numId="33">
    <w:abstractNumId w:val="22"/>
  </w:num>
  <w:num w:numId="34">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8E"/>
    <w:rsid w:val="00002A7D"/>
    <w:rsid w:val="000036B9"/>
    <w:rsid w:val="000038A8"/>
    <w:rsid w:val="00006790"/>
    <w:rsid w:val="00007338"/>
    <w:rsid w:val="000123D5"/>
    <w:rsid w:val="00012736"/>
    <w:rsid w:val="000128BE"/>
    <w:rsid w:val="00015411"/>
    <w:rsid w:val="00017422"/>
    <w:rsid w:val="00017B37"/>
    <w:rsid w:val="00020731"/>
    <w:rsid w:val="00027624"/>
    <w:rsid w:val="000279E0"/>
    <w:rsid w:val="00027E8F"/>
    <w:rsid w:val="00030957"/>
    <w:rsid w:val="000312BC"/>
    <w:rsid w:val="0003217E"/>
    <w:rsid w:val="000332AC"/>
    <w:rsid w:val="00033E81"/>
    <w:rsid w:val="000372F7"/>
    <w:rsid w:val="00040833"/>
    <w:rsid w:val="00044391"/>
    <w:rsid w:val="00045516"/>
    <w:rsid w:val="00047A47"/>
    <w:rsid w:val="00050096"/>
    <w:rsid w:val="00050F6B"/>
    <w:rsid w:val="00051B9B"/>
    <w:rsid w:val="00061DF9"/>
    <w:rsid w:val="000637C4"/>
    <w:rsid w:val="00064291"/>
    <w:rsid w:val="00064B1F"/>
    <w:rsid w:val="000678CD"/>
    <w:rsid w:val="00070D8D"/>
    <w:rsid w:val="00071768"/>
    <w:rsid w:val="00071D66"/>
    <w:rsid w:val="00072C8C"/>
    <w:rsid w:val="00073736"/>
    <w:rsid w:val="00074325"/>
    <w:rsid w:val="00074487"/>
    <w:rsid w:val="00074690"/>
    <w:rsid w:val="000752B8"/>
    <w:rsid w:val="00075EC2"/>
    <w:rsid w:val="000773A4"/>
    <w:rsid w:val="00077F5B"/>
    <w:rsid w:val="000816E6"/>
    <w:rsid w:val="00081AF5"/>
    <w:rsid w:val="00081CE0"/>
    <w:rsid w:val="00082EA5"/>
    <w:rsid w:val="00084D30"/>
    <w:rsid w:val="00086A9B"/>
    <w:rsid w:val="00086CDE"/>
    <w:rsid w:val="00090320"/>
    <w:rsid w:val="00092C22"/>
    <w:rsid w:val="000931C0"/>
    <w:rsid w:val="0009382B"/>
    <w:rsid w:val="000A0219"/>
    <w:rsid w:val="000A297A"/>
    <w:rsid w:val="000A2E09"/>
    <w:rsid w:val="000A5453"/>
    <w:rsid w:val="000A769B"/>
    <w:rsid w:val="000B12C1"/>
    <w:rsid w:val="000B175B"/>
    <w:rsid w:val="000B2072"/>
    <w:rsid w:val="000B2D54"/>
    <w:rsid w:val="000B3A0F"/>
    <w:rsid w:val="000B5C39"/>
    <w:rsid w:val="000B6A59"/>
    <w:rsid w:val="000C3F84"/>
    <w:rsid w:val="000C6E60"/>
    <w:rsid w:val="000D2A30"/>
    <w:rsid w:val="000D62C3"/>
    <w:rsid w:val="000D7FD3"/>
    <w:rsid w:val="000E008B"/>
    <w:rsid w:val="000E0415"/>
    <w:rsid w:val="000F0E43"/>
    <w:rsid w:val="000F636A"/>
    <w:rsid w:val="000F7715"/>
    <w:rsid w:val="000F7FBD"/>
    <w:rsid w:val="0010145D"/>
    <w:rsid w:val="0010340C"/>
    <w:rsid w:val="0010443C"/>
    <w:rsid w:val="001050A9"/>
    <w:rsid w:val="0010698C"/>
    <w:rsid w:val="00107C14"/>
    <w:rsid w:val="00110277"/>
    <w:rsid w:val="00110663"/>
    <w:rsid w:val="00111CF6"/>
    <w:rsid w:val="0011589E"/>
    <w:rsid w:val="0011683A"/>
    <w:rsid w:val="001200BA"/>
    <w:rsid w:val="00120B39"/>
    <w:rsid w:val="001237DB"/>
    <w:rsid w:val="0012447D"/>
    <w:rsid w:val="00125C4B"/>
    <w:rsid w:val="00126141"/>
    <w:rsid w:val="0013080A"/>
    <w:rsid w:val="00132202"/>
    <w:rsid w:val="00133D4D"/>
    <w:rsid w:val="00133DAC"/>
    <w:rsid w:val="00134D4F"/>
    <w:rsid w:val="00140A88"/>
    <w:rsid w:val="00140FA1"/>
    <w:rsid w:val="00142391"/>
    <w:rsid w:val="00142741"/>
    <w:rsid w:val="00142E48"/>
    <w:rsid w:val="00143A3A"/>
    <w:rsid w:val="00144CDB"/>
    <w:rsid w:val="00146FCD"/>
    <w:rsid w:val="001522E2"/>
    <w:rsid w:val="001553FC"/>
    <w:rsid w:val="00155940"/>
    <w:rsid w:val="0015674A"/>
    <w:rsid w:val="001567FA"/>
    <w:rsid w:val="00156B99"/>
    <w:rsid w:val="00164362"/>
    <w:rsid w:val="001646F3"/>
    <w:rsid w:val="00164E3E"/>
    <w:rsid w:val="00166124"/>
    <w:rsid w:val="001661C2"/>
    <w:rsid w:val="001726EB"/>
    <w:rsid w:val="0017300B"/>
    <w:rsid w:val="0017378B"/>
    <w:rsid w:val="00174785"/>
    <w:rsid w:val="00175B28"/>
    <w:rsid w:val="00175DDA"/>
    <w:rsid w:val="001802A2"/>
    <w:rsid w:val="00180EDD"/>
    <w:rsid w:val="00181C1E"/>
    <w:rsid w:val="00183598"/>
    <w:rsid w:val="00184DDA"/>
    <w:rsid w:val="001853F4"/>
    <w:rsid w:val="00185A5A"/>
    <w:rsid w:val="001900CD"/>
    <w:rsid w:val="00190705"/>
    <w:rsid w:val="00192715"/>
    <w:rsid w:val="00193005"/>
    <w:rsid w:val="001937D3"/>
    <w:rsid w:val="00194199"/>
    <w:rsid w:val="00194723"/>
    <w:rsid w:val="001A0452"/>
    <w:rsid w:val="001A165A"/>
    <w:rsid w:val="001A20DC"/>
    <w:rsid w:val="001A25D2"/>
    <w:rsid w:val="001A2CCB"/>
    <w:rsid w:val="001A2E6C"/>
    <w:rsid w:val="001A2F70"/>
    <w:rsid w:val="001A3326"/>
    <w:rsid w:val="001A3BDE"/>
    <w:rsid w:val="001B0825"/>
    <w:rsid w:val="001B0F78"/>
    <w:rsid w:val="001B2A75"/>
    <w:rsid w:val="001B2C79"/>
    <w:rsid w:val="001B2EC6"/>
    <w:rsid w:val="001B42C3"/>
    <w:rsid w:val="001B4B04"/>
    <w:rsid w:val="001B5875"/>
    <w:rsid w:val="001B7181"/>
    <w:rsid w:val="001C16DA"/>
    <w:rsid w:val="001C3E6F"/>
    <w:rsid w:val="001C4B9C"/>
    <w:rsid w:val="001C4CB1"/>
    <w:rsid w:val="001C6663"/>
    <w:rsid w:val="001C7895"/>
    <w:rsid w:val="001D0330"/>
    <w:rsid w:val="001D26DF"/>
    <w:rsid w:val="001D48E0"/>
    <w:rsid w:val="001D5108"/>
    <w:rsid w:val="001D51BB"/>
    <w:rsid w:val="001E186D"/>
    <w:rsid w:val="001E4FCC"/>
    <w:rsid w:val="001E5BB6"/>
    <w:rsid w:val="001F1599"/>
    <w:rsid w:val="001F19C4"/>
    <w:rsid w:val="001F438D"/>
    <w:rsid w:val="001F5F47"/>
    <w:rsid w:val="001F79EF"/>
    <w:rsid w:val="002043F0"/>
    <w:rsid w:val="0020687F"/>
    <w:rsid w:val="00207629"/>
    <w:rsid w:val="00211E0B"/>
    <w:rsid w:val="002136B8"/>
    <w:rsid w:val="00213A15"/>
    <w:rsid w:val="00217552"/>
    <w:rsid w:val="002207CE"/>
    <w:rsid w:val="00224F69"/>
    <w:rsid w:val="00226473"/>
    <w:rsid w:val="00226ACC"/>
    <w:rsid w:val="002272C6"/>
    <w:rsid w:val="00231481"/>
    <w:rsid w:val="00232575"/>
    <w:rsid w:val="00232943"/>
    <w:rsid w:val="00234A1E"/>
    <w:rsid w:val="0023552F"/>
    <w:rsid w:val="00237891"/>
    <w:rsid w:val="002455D7"/>
    <w:rsid w:val="0024657C"/>
    <w:rsid w:val="00247258"/>
    <w:rsid w:val="0025216E"/>
    <w:rsid w:val="002530B9"/>
    <w:rsid w:val="002577E4"/>
    <w:rsid w:val="00257CAC"/>
    <w:rsid w:val="00264DD0"/>
    <w:rsid w:val="00265947"/>
    <w:rsid w:val="00270171"/>
    <w:rsid w:val="0027029D"/>
    <w:rsid w:val="0027237A"/>
    <w:rsid w:val="00275056"/>
    <w:rsid w:val="0028364C"/>
    <w:rsid w:val="00284E95"/>
    <w:rsid w:val="002860CA"/>
    <w:rsid w:val="00287C01"/>
    <w:rsid w:val="00287EA4"/>
    <w:rsid w:val="00292391"/>
    <w:rsid w:val="00292A3C"/>
    <w:rsid w:val="00296650"/>
    <w:rsid w:val="002974CA"/>
    <w:rsid w:val="002974E9"/>
    <w:rsid w:val="002A0848"/>
    <w:rsid w:val="002A1A78"/>
    <w:rsid w:val="002A2D98"/>
    <w:rsid w:val="002A370E"/>
    <w:rsid w:val="002A54DF"/>
    <w:rsid w:val="002A7F94"/>
    <w:rsid w:val="002B109A"/>
    <w:rsid w:val="002B4F39"/>
    <w:rsid w:val="002C0082"/>
    <w:rsid w:val="002C10BB"/>
    <w:rsid w:val="002C1EC5"/>
    <w:rsid w:val="002C3DC8"/>
    <w:rsid w:val="002C6D45"/>
    <w:rsid w:val="002D0034"/>
    <w:rsid w:val="002D2FA9"/>
    <w:rsid w:val="002D58C8"/>
    <w:rsid w:val="002D6AEB"/>
    <w:rsid w:val="002D6E53"/>
    <w:rsid w:val="002D7226"/>
    <w:rsid w:val="002E2963"/>
    <w:rsid w:val="002E2F16"/>
    <w:rsid w:val="002E41F5"/>
    <w:rsid w:val="002F01D0"/>
    <w:rsid w:val="002F046D"/>
    <w:rsid w:val="002F0564"/>
    <w:rsid w:val="002F181E"/>
    <w:rsid w:val="002F199F"/>
    <w:rsid w:val="002F310B"/>
    <w:rsid w:val="002F4B97"/>
    <w:rsid w:val="002F6174"/>
    <w:rsid w:val="00301764"/>
    <w:rsid w:val="00303D12"/>
    <w:rsid w:val="0030440C"/>
    <w:rsid w:val="003045BB"/>
    <w:rsid w:val="0031298B"/>
    <w:rsid w:val="00314C01"/>
    <w:rsid w:val="003152AB"/>
    <w:rsid w:val="00320465"/>
    <w:rsid w:val="003209DC"/>
    <w:rsid w:val="003213C0"/>
    <w:rsid w:val="00321E63"/>
    <w:rsid w:val="003229D8"/>
    <w:rsid w:val="00326B21"/>
    <w:rsid w:val="00330E22"/>
    <w:rsid w:val="00330E73"/>
    <w:rsid w:val="003314EE"/>
    <w:rsid w:val="00333C48"/>
    <w:rsid w:val="0033698D"/>
    <w:rsid w:val="00336C97"/>
    <w:rsid w:val="00337F88"/>
    <w:rsid w:val="00340F1A"/>
    <w:rsid w:val="00342432"/>
    <w:rsid w:val="00342460"/>
    <w:rsid w:val="00342EA8"/>
    <w:rsid w:val="00343D36"/>
    <w:rsid w:val="003479D6"/>
    <w:rsid w:val="00350277"/>
    <w:rsid w:val="0035223F"/>
    <w:rsid w:val="0035241A"/>
    <w:rsid w:val="00352D4B"/>
    <w:rsid w:val="003544AC"/>
    <w:rsid w:val="00355BC3"/>
    <w:rsid w:val="0035638C"/>
    <w:rsid w:val="00356AFB"/>
    <w:rsid w:val="00360683"/>
    <w:rsid w:val="003618C1"/>
    <w:rsid w:val="00361B3E"/>
    <w:rsid w:val="0036311D"/>
    <w:rsid w:val="003632D6"/>
    <w:rsid w:val="0036415E"/>
    <w:rsid w:val="003672C4"/>
    <w:rsid w:val="00371B87"/>
    <w:rsid w:val="00372BCE"/>
    <w:rsid w:val="00374608"/>
    <w:rsid w:val="00375CF2"/>
    <w:rsid w:val="00375F75"/>
    <w:rsid w:val="00380523"/>
    <w:rsid w:val="0038332B"/>
    <w:rsid w:val="00384F19"/>
    <w:rsid w:val="003871C9"/>
    <w:rsid w:val="00390A3F"/>
    <w:rsid w:val="0039397B"/>
    <w:rsid w:val="00394676"/>
    <w:rsid w:val="00396D98"/>
    <w:rsid w:val="00397169"/>
    <w:rsid w:val="003A42A5"/>
    <w:rsid w:val="003A46BB"/>
    <w:rsid w:val="003A4EC7"/>
    <w:rsid w:val="003A5CFC"/>
    <w:rsid w:val="003A6D33"/>
    <w:rsid w:val="003A7295"/>
    <w:rsid w:val="003B006A"/>
    <w:rsid w:val="003B1F60"/>
    <w:rsid w:val="003B3F0D"/>
    <w:rsid w:val="003B4A83"/>
    <w:rsid w:val="003C0464"/>
    <w:rsid w:val="003C2CC4"/>
    <w:rsid w:val="003C30DD"/>
    <w:rsid w:val="003C6535"/>
    <w:rsid w:val="003D041F"/>
    <w:rsid w:val="003D2C42"/>
    <w:rsid w:val="003D3FDD"/>
    <w:rsid w:val="003D4B23"/>
    <w:rsid w:val="003D57B5"/>
    <w:rsid w:val="003D6504"/>
    <w:rsid w:val="003D7E0A"/>
    <w:rsid w:val="003E016C"/>
    <w:rsid w:val="003E0BEE"/>
    <w:rsid w:val="003E1745"/>
    <w:rsid w:val="003E278A"/>
    <w:rsid w:val="003E5ABA"/>
    <w:rsid w:val="003E7B88"/>
    <w:rsid w:val="003F069B"/>
    <w:rsid w:val="003F1275"/>
    <w:rsid w:val="003F57EC"/>
    <w:rsid w:val="003F5CDE"/>
    <w:rsid w:val="0040071A"/>
    <w:rsid w:val="00403F5F"/>
    <w:rsid w:val="00407B95"/>
    <w:rsid w:val="00410212"/>
    <w:rsid w:val="00413520"/>
    <w:rsid w:val="00416156"/>
    <w:rsid w:val="00416DF9"/>
    <w:rsid w:val="00420E09"/>
    <w:rsid w:val="004256C7"/>
    <w:rsid w:val="00426961"/>
    <w:rsid w:val="004305D7"/>
    <w:rsid w:val="004325CB"/>
    <w:rsid w:val="004329BA"/>
    <w:rsid w:val="00440A07"/>
    <w:rsid w:val="00442A5B"/>
    <w:rsid w:val="00445433"/>
    <w:rsid w:val="00450D4F"/>
    <w:rsid w:val="004513FA"/>
    <w:rsid w:val="00451C3B"/>
    <w:rsid w:val="0045423A"/>
    <w:rsid w:val="00455D24"/>
    <w:rsid w:val="004627E0"/>
    <w:rsid w:val="00462880"/>
    <w:rsid w:val="0046470C"/>
    <w:rsid w:val="00467250"/>
    <w:rsid w:val="0047388E"/>
    <w:rsid w:val="004744CB"/>
    <w:rsid w:val="00476F24"/>
    <w:rsid w:val="004858B1"/>
    <w:rsid w:val="00486AD4"/>
    <w:rsid w:val="00486ADD"/>
    <w:rsid w:val="00486AE9"/>
    <w:rsid w:val="00491798"/>
    <w:rsid w:val="00492F6F"/>
    <w:rsid w:val="004937AA"/>
    <w:rsid w:val="00493A1F"/>
    <w:rsid w:val="00493FD0"/>
    <w:rsid w:val="00496B3E"/>
    <w:rsid w:val="004A16F2"/>
    <w:rsid w:val="004A1A02"/>
    <w:rsid w:val="004A354B"/>
    <w:rsid w:val="004A3F18"/>
    <w:rsid w:val="004A79CD"/>
    <w:rsid w:val="004B592B"/>
    <w:rsid w:val="004B7AF1"/>
    <w:rsid w:val="004B7CDE"/>
    <w:rsid w:val="004C043B"/>
    <w:rsid w:val="004C2097"/>
    <w:rsid w:val="004C2542"/>
    <w:rsid w:val="004C3C0C"/>
    <w:rsid w:val="004C55B0"/>
    <w:rsid w:val="004C5BC4"/>
    <w:rsid w:val="004C5C96"/>
    <w:rsid w:val="004C6FD0"/>
    <w:rsid w:val="004D0F16"/>
    <w:rsid w:val="004D2032"/>
    <w:rsid w:val="004D3D36"/>
    <w:rsid w:val="004D4B6F"/>
    <w:rsid w:val="004D632B"/>
    <w:rsid w:val="004D7C7E"/>
    <w:rsid w:val="004D7F2D"/>
    <w:rsid w:val="004E0AE7"/>
    <w:rsid w:val="004E2E27"/>
    <w:rsid w:val="004E3E53"/>
    <w:rsid w:val="004E4FD0"/>
    <w:rsid w:val="004E654C"/>
    <w:rsid w:val="004E75CB"/>
    <w:rsid w:val="004E7C95"/>
    <w:rsid w:val="004F0C97"/>
    <w:rsid w:val="004F3391"/>
    <w:rsid w:val="004F58AC"/>
    <w:rsid w:val="004F6539"/>
    <w:rsid w:val="004F6BA0"/>
    <w:rsid w:val="00500865"/>
    <w:rsid w:val="00500D00"/>
    <w:rsid w:val="005032FB"/>
    <w:rsid w:val="00503BEA"/>
    <w:rsid w:val="005053A9"/>
    <w:rsid w:val="00505466"/>
    <w:rsid w:val="0050609A"/>
    <w:rsid w:val="005066A4"/>
    <w:rsid w:val="00506FCA"/>
    <w:rsid w:val="00507210"/>
    <w:rsid w:val="00510F50"/>
    <w:rsid w:val="00511975"/>
    <w:rsid w:val="00511B73"/>
    <w:rsid w:val="0051303F"/>
    <w:rsid w:val="005149F5"/>
    <w:rsid w:val="005156B0"/>
    <w:rsid w:val="00515D3F"/>
    <w:rsid w:val="00524902"/>
    <w:rsid w:val="00525C46"/>
    <w:rsid w:val="00527425"/>
    <w:rsid w:val="00531718"/>
    <w:rsid w:val="00533523"/>
    <w:rsid w:val="00533597"/>
    <w:rsid w:val="00533616"/>
    <w:rsid w:val="005356EE"/>
    <w:rsid w:val="00535890"/>
    <w:rsid w:val="00535ABA"/>
    <w:rsid w:val="00536B8F"/>
    <w:rsid w:val="00536F03"/>
    <w:rsid w:val="0053768B"/>
    <w:rsid w:val="00537E4B"/>
    <w:rsid w:val="00540641"/>
    <w:rsid w:val="005420F2"/>
    <w:rsid w:val="0054285C"/>
    <w:rsid w:val="00544F35"/>
    <w:rsid w:val="00545D7C"/>
    <w:rsid w:val="00546A52"/>
    <w:rsid w:val="00547E39"/>
    <w:rsid w:val="00550DBE"/>
    <w:rsid w:val="00553E12"/>
    <w:rsid w:val="0055581C"/>
    <w:rsid w:val="0055619A"/>
    <w:rsid w:val="00560523"/>
    <w:rsid w:val="005623D7"/>
    <w:rsid w:val="005630F7"/>
    <w:rsid w:val="00565970"/>
    <w:rsid w:val="005670CC"/>
    <w:rsid w:val="00570277"/>
    <w:rsid w:val="0057078C"/>
    <w:rsid w:val="0057272C"/>
    <w:rsid w:val="0057285C"/>
    <w:rsid w:val="0058257B"/>
    <w:rsid w:val="00584173"/>
    <w:rsid w:val="00584EA7"/>
    <w:rsid w:val="0058690F"/>
    <w:rsid w:val="0058764C"/>
    <w:rsid w:val="00590402"/>
    <w:rsid w:val="00590595"/>
    <w:rsid w:val="00591507"/>
    <w:rsid w:val="005916FB"/>
    <w:rsid w:val="0059189E"/>
    <w:rsid w:val="00591F21"/>
    <w:rsid w:val="00593868"/>
    <w:rsid w:val="00593CD6"/>
    <w:rsid w:val="005940E1"/>
    <w:rsid w:val="00594DD7"/>
    <w:rsid w:val="00594E16"/>
    <w:rsid w:val="00595520"/>
    <w:rsid w:val="00595D8F"/>
    <w:rsid w:val="005960F8"/>
    <w:rsid w:val="005A011E"/>
    <w:rsid w:val="005A24E8"/>
    <w:rsid w:val="005A3F7C"/>
    <w:rsid w:val="005A3FD0"/>
    <w:rsid w:val="005A44B9"/>
    <w:rsid w:val="005A4B77"/>
    <w:rsid w:val="005A69AD"/>
    <w:rsid w:val="005B1BA0"/>
    <w:rsid w:val="005B1BFE"/>
    <w:rsid w:val="005B2288"/>
    <w:rsid w:val="005B3DB3"/>
    <w:rsid w:val="005B5FBC"/>
    <w:rsid w:val="005B7019"/>
    <w:rsid w:val="005B76E0"/>
    <w:rsid w:val="005C0516"/>
    <w:rsid w:val="005C146D"/>
    <w:rsid w:val="005C3063"/>
    <w:rsid w:val="005C38C5"/>
    <w:rsid w:val="005C3B22"/>
    <w:rsid w:val="005C5724"/>
    <w:rsid w:val="005D0091"/>
    <w:rsid w:val="005D15CA"/>
    <w:rsid w:val="005D3F5E"/>
    <w:rsid w:val="005E12CF"/>
    <w:rsid w:val="005E4CD8"/>
    <w:rsid w:val="005F0B6F"/>
    <w:rsid w:val="005F2130"/>
    <w:rsid w:val="005F3066"/>
    <w:rsid w:val="005F3E61"/>
    <w:rsid w:val="005F6750"/>
    <w:rsid w:val="005F70A3"/>
    <w:rsid w:val="00600E36"/>
    <w:rsid w:val="0060176E"/>
    <w:rsid w:val="00604DDD"/>
    <w:rsid w:val="00605E93"/>
    <w:rsid w:val="006066C1"/>
    <w:rsid w:val="00606A23"/>
    <w:rsid w:val="006071D9"/>
    <w:rsid w:val="006115CC"/>
    <w:rsid w:val="00611FC4"/>
    <w:rsid w:val="00614873"/>
    <w:rsid w:val="0061597C"/>
    <w:rsid w:val="0061598C"/>
    <w:rsid w:val="00617516"/>
    <w:rsid w:val="006176FB"/>
    <w:rsid w:val="00617D61"/>
    <w:rsid w:val="00617F6F"/>
    <w:rsid w:val="0062105D"/>
    <w:rsid w:val="00621A6E"/>
    <w:rsid w:val="00621FB4"/>
    <w:rsid w:val="00622490"/>
    <w:rsid w:val="00626B7B"/>
    <w:rsid w:val="00626D82"/>
    <w:rsid w:val="00630FCB"/>
    <w:rsid w:val="00632C14"/>
    <w:rsid w:val="00633F83"/>
    <w:rsid w:val="006342BA"/>
    <w:rsid w:val="00634E04"/>
    <w:rsid w:val="00635F55"/>
    <w:rsid w:val="006362CC"/>
    <w:rsid w:val="00636666"/>
    <w:rsid w:val="0063698A"/>
    <w:rsid w:val="00637943"/>
    <w:rsid w:val="00637EB4"/>
    <w:rsid w:val="00640657"/>
    <w:rsid w:val="00640B26"/>
    <w:rsid w:val="00643A40"/>
    <w:rsid w:val="006465D3"/>
    <w:rsid w:val="00646C44"/>
    <w:rsid w:val="0065131D"/>
    <w:rsid w:val="00651A19"/>
    <w:rsid w:val="00657DEC"/>
    <w:rsid w:val="00657F97"/>
    <w:rsid w:val="00661087"/>
    <w:rsid w:val="0066343D"/>
    <w:rsid w:val="00664804"/>
    <w:rsid w:val="00665383"/>
    <w:rsid w:val="00665F10"/>
    <w:rsid w:val="006660DB"/>
    <w:rsid w:val="006770B2"/>
    <w:rsid w:val="00681B1D"/>
    <w:rsid w:val="0068505E"/>
    <w:rsid w:val="00686CA3"/>
    <w:rsid w:val="00687BA9"/>
    <w:rsid w:val="0069005C"/>
    <w:rsid w:val="006902CD"/>
    <w:rsid w:val="00690307"/>
    <w:rsid w:val="006906AC"/>
    <w:rsid w:val="00690F32"/>
    <w:rsid w:val="006940E1"/>
    <w:rsid w:val="006947C1"/>
    <w:rsid w:val="006A090F"/>
    <w:rsid w:val="006A27D6"/>
    <w:rsid w:val="006A3948"/>
    <w:rsid w:val="006A3C72"/>
    <w:rsid w:val="006A6A4E"/>
    <w:rsid w:val="006A7392"/>
    <w:rsid w:val="006B03A1"/>
    <w:rsid w:val="006B0F01"/>
    <w:rsid w:val="006B67D9"/>
    <w:rsid w:val="006B73E7"/>
    <w:rsid w:val="006B74B3"/>
    <w:rsid w:val="006B7922"/>
    <w:rsid w:val="006C101A"/>
    <w:rsid w:val="006C3591"/>
    <w:rsid w:val="006C5535"/>
    <w:rsid w:val="006D0589"/>
    <w:rsid w:val="006D2C6A"/>
    <w:rsid w:val="006D60D3"/>
    <w:rsid w:val="006D7E1D"/>
    <w:rsid w:val="006E564B"/>
    <w:rsid w:val="006E6117"/>
    <w:rsid w:val="006E6BA9"/>
    <w:rsid w:val="006E7154"/>
    <w:rsid w:val="006F0BF3"/>
    <w:rsid w:val="006F2B61"/>
    <w:rsid w:val="006F4D83"/>
    <w:rsid w:val="006F504C"/>
    <w:rsid w:val="007003CD"/>
    <w:rsid w:val="00702216"/>
    <w:rsid w:val="00702322"/>
    <w:rsid w:val="007033CA"/>
    <w:rsid w:val="0070349A"/>
    <w:rsid w:val="007049A7"/>
    <w:rsid w:val="0070701E"/>
    <w:rsid w:val="00712237"/>
    <w:rsid w:val="0071524A"/>
    <w:rsid w:val="007155C0"/>
    <w:rsid w:val="00715BB1"/>
    <w:rsid w:val="00717E74"/>
    <w:rsid w:val="0072632A"/>
    <w:rsid w:val="007320EF"/>
    <w:rsid w:val="00733EA4"/>
    <w:rsid w:val="00734F1F"/>
    <w:rsid w:val="007358E8"/>
    <w:rsid w:val="0073644F"/>
    <w:rsid w:val="00736ECE"/>
    <w:rsid w:val="0073788B"/>
    <w:rsid w:val="007415EA"/>
    <w:rsid w:val="0074533B"/>
    <w:rsid w:val="0074773F"/>
    <w:rsid w:val="00751827"/>
    <w:rsid w:val="0075604D"/>
    <w:rsid w:val="00756E91"/>
    <w:rsid w:val="0076273E"/>
    <w:rsid w:val="00764314"/>
    <w:rsid w:val="007643BC"/>
    <w:rsid w:val="0076774A"/>
    <w:rsid w:val="00771DA5"/>
    <w:rsid w:val="00774FB3"/>
    <w:rsid w:val="00776C0F"/>
    <w:rsid w:val="00777600"/>
    <w:rsid w:val="0078222E"/>
    <w:rsid w:val="007829C3"/>
    <w:rsid w:val="007858E1"/>
    <w:rsid w:val="00787A0F"/>
    <w:rsid w:val="0079267D"/>
    <w:rsid w:val="00793683"/>
    <w:rsid w:val="007959FE"/>
    <w:rsid w:val="007960EE"/>
    <w:rsid w:val="0079754D"/>
    <w:rsid w:val="007A0CF1"/>
    <w:rsid w:val="007A1061"/>
    <w:rsid w:val="007A1C76"/>
    <w:rsid w:val="007A53DA"/>
    <w:rsid w:val="007A6AC6"/>
    <w:rsid w:val="007B06FD"/>
    <w:rsid w:val="007B15FC"/>
    <w:rsid w:val="007B2862"/>
    <w:rsid w:val="007B6017"/>
    <w:rsid w:val="007B6BA5"/>
    <w:rsid w:val="007B729D"/>
    <w:rsid w:val="007C1682"/>
    <w:rsid w:val="007C3390"/>
    <w:rsid w:val="007C42D8"/>
    <w:rsid w:val="007C4F4B"/>
    <w:rsid w:val="007C77B9"/>
    <w:rsid w:val="007D1920"/>
    <w:rsid w:val="007D1F25"/>
    <w:rsid w:val="007D2537"/>
    <w:rsid w:val="007D7362"/>
    <w:rsid w:val="007E6F34"/>
    <w:rsid w:val="007E735F"/>
    <w:rsid w:val="007F210A"/>
    <w:rsid w:val="007F23BA"/>
    <w:rsid w:val="007F5CE2"/>
    <w:rsid w:val="007F6611"/>
    <w:rsid w:val="0080034C"/>
    <w:rsid w:val="00803265"/>
    <w:rsid w:val="0080493E"/>
    <w:rsid w:val="00805AAF"/>
    <w:rsid w:val="008067FF"/>
    <w:rsid w:val="00810BAC"/>
    <w:rsid w:val="00812A2B"/>
    <w:rsid w:val="008149AD"/>
    <w:rsid w:val="00814B28"/>
    <w:rsid w:val="008164CC"/>
    <w:rsid w:val="00816FE4"/>
    <w:rsid w:val="008175E9"/>
    <w:rsid w:val="00817E51"/>
    <w:rsid w:val="00821EE6"/>
    <w:rsid w:val="008223DD"/>
    <w:rsid w:val="00822B66"/>
    <w:rsid w:val="0082337F"/>
    <w:rsid w:val="008237EE"/>
    <w:rsid w:val="008242D7"/>
    <w:rsid w:val="0082577B"/>
    <w:rsid w:val="0083442D"/>
    <w:rsid w:val="008365B3"/>
    <w:rsid w:val="00842AE3"/>
    <w:rsid w:val="00847C34"/>
    <w:rsid w:val="008526BF"/>
    <w:rsid w:val="00855E6B"/>
    <w:rsid w:val="008569A6"/>
    <w:rsid w:val="0085706B"/>
    <w:rsid w:val="00857116"/>
    <w:rsid w:val="00860431"/>
    <w:rsid w:val="00862F01"/>
    <w:rsid w:val="00864EAD"/>
    <w:rsid w:val="00866893"/>
    <w:rsid w:val="00866F02"/>
    <w:rsid w:val="00866F9D"/>
    <w:rsid w:val="00867D18"/>
    <w:rsid w:val="00871F9A"/>
    <w:rsid w:val="00871FD5"/>
    <w:rsid w:val="008724FF"/>
    <w:rsid w:val="00873826"/>
    <w:rsid w:val="008738BB"/>
    <w:rsid w:val="008738DA"/>
    <w:rsid w:val="00880882"/>
    <w:rsid w:val="0088172E"/>
    <w:rsid w:val="00881EFA"/>
    <w:rsid w:val="00884C8B"/>
    <w:rsid w:val="0088746B"/>
    <w:rsid w:val="008879CB"/>
    <w:rsid w:val="00891E96"/>
    <w:rsid w:val="0089283C"/>
    <w:rsid w:val="008966FF"/>
    <w:rsid w:val="00897606"/>
    <w:rsid w:val="00897808"/>
    <w:rsid w:val="008979B1"/>
    <w:rsid w:val="008A07B4"/>
    <w:rsid w:val="008A23DE"/>
    <w:rsid w:val="008A40E8"/>
    <w:rsid w:val="008A6B25"/>
    <w:rsid w:val="008A6C4F"/>
    <w:rsid w:val="008A7548"/>
    <w:rsid w:val="008B355A"/>
    <w:rsid w:val="008B3616"/>
    <w:rsid w:val="008B388F"/>
    <w:rsid w:val="008B389E"/>
    <w:rsid w:val="008B76DE"/>
    <w:rsid w:val="008B7AB8"/>
    <w:rsid w:val="008C0B12"/>
    <w:rsid w:val="008C0EC2"/>
    <w:rsid w:val="008C45E4"/>
    <w:rsid w:val="008C4B74"/>
    <w:rsid w:val="008C74EA"/>
    <w:rsid w:val="008D045E"/>
    <w:rsid w:val="008D2A10"/>
    <w:rsid w:val="008D2D25"/>
    <w:rsid w:val="008D3F25"/>
    <w:rsid w:val="008D4D82"/>
    <w:rsid w:val="008D538E"/>
    <w:rsid w:val="008E0E46"/>
    <w:rsid w:val="008E1780"/>
    <w:rsid w:val="008E3217"/>
    <w:rsid w:val="008E479B"/>
    <w:rsid w:val="008E7116"/>
    <w:rsid w:val="008E771B"/>
    <w:rsid w:val="008F143B"/>
    <w:rsid w:val="008F3882"/>
    <w:rsid w:val="008F4B7C"/>
    <w:rsid w:val="009004B5"/>
    <w:rsid w:val="00902C30"/>
    <w:rsid w:val="00903BF2"/>
    <w:rsid w:val="00906962"/>
    <w:rsid w:val="00922051"/>
    <w:rsid w:val="00922D67"/>
    <w:rsid w:val="00924B69"/>
    <w:rsid w:val="00926E47"/>
    <w:rsid w:val="00930858"/>
    <w:rsid w:val="00932075"/>
    <w:rsid w:val="00933AEF"/>
    <w:rsid w:val="0093403E"/>
    <w:rsid w:val="00947162"/>
    <w:rsid w:val="009517BF"/>
    <w:rsid w:val="00953372"/>
    <w:rsid w:val="009544DC"/>
    <w:rsid w:val="00955CBF"/>
    <w:rsid w:val="00957602"/>
    <w:rsid w:val="009610D0"/>
    <w:rsid w:val="0096375C"/>
    <w:rsid w:val="009662E6"/>
    <w:rsid w:val="00966911"/>
    <w:rsid w:val="00966CCA"/>
    <w:rsid w:val="0097035F"/>
    <w:rsid w:val="00970609"/>
    <w:rsid w:val="0097095E"/>
    <w:rsid w:val="009713D1"/>
    <w:rsid w:val="00972008"/>
    <w:rsid w:val="009741C2"/>
    <w:rsid w:val="00975D70"/>
    <w:rsid w:val="009762C1"/>
    <w:rsid w:val="00977661"/>
    <w:rsid w:val="00981C88"/>
    <w:rsid w:val="0098592B"/>
    <w:rsid w:val="00985FC4"/>
    <w:rsid w:val="00986891"/>
    <w:rsid w:val="00987417"/>
    <w:rsid w:val="00990766"/>
    <w:rsid w:val="00990A43"/>
    <w:rsid w:val="00991261"/>
    <w:rsid w:val="0099283A"/>
    <w:rsid w:val="00992ECE"/>
    <w:rsid w:val="009964C4"/>
    <w:rsid w:val="009A0E1B"/>
    <w:rsid w:val="009A278C"/>
    <w:rsid w:val="009A4655"/>
    <w:rsid w:val="009A6AB9"/>
    <w:rsid w:val="009A765D"/>
    <w:rsid w:val="009A7B81"/>
    <w:rsid w:val="009B2B1F"/>
    <w:rsid w:val="009B351A"/>
    <w:rsid w:val="009B54CB"/>
    <w:rsid w:val="009B6089"/>
    <w:rsid w:val="009C4699"/>
    <w:rsid w:val="009C7712"/>
    <w:rsid w:val="009D01C0"/>
    <w:rsid w:val="009D0477"/>
    <w:rsid w:val="009D0759"/>
    <w:rsid w:val="009D3B43"/>
    <w:rsid w:val="009D3BF4"/>
    <w:rsid w:val="009D42B6"/>
    <w:rsid w:val="009D6A08"/>
    <w:rsid w:val="009D7545"/>
    <w:rsid w:val="009D790E"/>
    <w:rsid w:val="009D7A4B"/>
    <w:rsid w:val="009E0A16"/>
    <w:rsid w:val="009E6354"/>
    <w:rsid w:val="009E6CB7"/>
    <w:rsid w:val="009E78BE"/>
    <w:rsid w:val="009E7970"/>
    <w:rsid w:val="009E7A71"/>
    <w:rsid w:val="009F2D21"/>
    <w:rsid w:val="009F2EAC"/>
    <w:rsid w:val="009F57E3"/>
    <w:rsid w:val="009F6040"/>
    <w:rsid w:val="00A02C7F"/>
    <w:rsid w:val="00A02CC8"/>
    <w:rsid w:val="00A039AA"/>
    <w:rsid w:val="00A04B06"/>
    <w:rsid w:val="00A06168"/>
    <w:rsid w:val="00A077EE"/>
    <w:rsid w:val="00A10571"/>
    <w:rsid w:val="00A107D4"/>
    <w:rsid w:val="00A10F4F"/>
    <w:rsid w:val="00A10FAE"/>
    <w:rsid w:val="00A11067"/>
    <w:rsid w:val="00A129C8"/>
    <w:rsid w:val="00A1336D"/>
    <w:rsid w:val="00A13400"/>
    <w:rsid w:val="00A15DF8"/>
    <w:rsid w:val="00A162DE"/>
    <w:rsid w:val="00A1704A"/>
    <w:rsid w:val="00A23A3F"/>
    <w:rsid w:val="00A26315"/>
    <w:rsid w:val="00A30214"/>
    <w:rsid w:val="00A33146"/>
    <w:rsid w:val="00A336D1"/>
    <w:rsid w:val="00A33B9D"/>
    <w:rsid w:val="00A425EB"/>
    <w:rsid w:val="00A437DB"/>
    <w:rsid w:val="00A47DC5"/>
    <w:rsid w:val="00A47EB8"/>
    <w:rsid w:val="00A509D5"/>
    <w:rsid w:val="00A52AAC"/>
    <w:rsid w:val="00A544F3"/>
    <w:rsid w:val="00A54B42"/>
    <w:rsid w:val="00A64514"/>
    <w:rsid w:val="00A67495"/>
    <w:rsid w:val="00A67614"/>
    <w:rsid w:val="00A72F22"/>
    <w:rsid w:val="00A733BC"/>
    <w:rsid w:val="00A73A16"/>
    <w:rsid w:val="00A73E37"/>
    <w:rsid w:val="00A748A6"/>
    <w:rsid w:val="00A7621A"/>
    <w:rsid w:val="00A76A69"/>
    <w:rsid w:val="00A82FF4"/>
    <w:rsid w:val="00A85DD7"/>
    <w:rsid w:val="00A879A4"/>
    <w:rsid w:val="00A918BF"/>
    <w:rsid w:val="00A924BE"/>
    <w:rsid w:val="00A94BEC"/>
    <w:rsid w:val="00A96A42"/>
    <w:rsid w:val="00AA04CF"/>
    <w:rsid w:val="00AA0862"/>
    <w:rsid w:val="00AA0FA7"/>
    <w:rsid w:val="00AA0FF8"/>
    <w:rsid w:val="00AA3967"/>
    <w:rsid w:val="00AA3A3B"/>
    <w:rsid w:val="00AA5E0B"/>
    <w:rsid w:val="00AA6E3E"/>
    <w:rsid w:val="00AA7666"/>
    <w:rsid w:val="00AB09A3"/>
    <w:rsid w:val="00AB4316"/>
    <w:rsid w:val="00AB45CD"/>
    <w:rsid w:val="00AB529B"/>
    <w:rsid w:val="00AB7535"/>
    <w:rsid w:val="00AB79F5"/>
    <w:rsid w:val="00AC003F"/>
    <w:rsid w:val="00AC0051"/>
    <w:rsid w:val="00AC0F2C"/>
    <w:rsid w:val="00AC195D"/>
    <w:rsid w:val="00AC1A7C"/>
    <w:rsid w:val="00AC2C3A"/>
    <w:rsid w:val="00AC2E20"/>
    <w:rsid w:val="00AC37DA"/>
    <w:rsid w:val="00AC3CA6"/>
    <w:rsid w:val="00AC502A"/>
    <w:rsid w:val="00AC7208"/>
    <w:rsid w:val="00AD07F7"/>
    <w:rsid w:val="00AD1228"/>
    <w:rsid w:val="00AD61D0"/>
    <w:rsid w:val="00AD6AA4"/>
    <w:rsid w:val="00AE124F"/>
    <w:rsid w:val="00AE14CD"/>
    <w:rsid w:val="00AE507D"/>
    <w:rsid w:val="00AE537E"/>
    <w:rsid w:val="00AE56E2"/>
    <w:rsid w:val="00AE6F32"/>
    <w:rsid w:val="00AF1417"/>
    <w:rsid w:val="00AF14F5"/>
    <w:rsid w:val="00AF16BA"/>
    <w:rsid w:val="00AF26C3"/>
    <w:rsid w:val="00AF426C"/>
    <w:rsid w:val="00AF5052"/>
    <w:rsid w:val="00AF58C1"/>
    <w:rsid w:val="00AF69FE"/>
    <w:rsid w:val="00B01390"/>
    <w:rsid w:val="00B03EA5"/>
    <w:rsid w:val="00B040D5"/>
    <w:rsid w:val="00B0432A"/>
    <w:rsid w:val="00B04A3F"/>
    <w:rsid w:val="00B058AB"/>
    <w:rsid w:val="00B06643"/>
    <w:rsid w:val="00B1364A"/>
    <w:rsid w:val="00B141BE"/>
    <w:rsid w:val="00B15055"/>
    <w:rsid w:val="00B17D13"/>
    <w:rsid w:val="00B20A0A"/>
    <w:rsid w:val="00B20D12"/>
    <w:rsid w:val="00B20ECD"/>
    <w:rsid w:val="00B22AD0"/>
    <w:rsid w:val="00B231F7"/>
    <w:rsid w:val="00B23FA9"/>
    <w:rsid w:val="00B268E8"/>
    <w:rsid w:val="00B30179"/>
    <w:rsid w:val="00B33F43"/>
    <w:rsid w:val="00B3470F"/>
    <w:rsid w:val="00B37B15"/>
    <w:rsid w:val="00B41826"/>
    <w:rsid w:val="00B45C02"/>
    <w:rsid w:val="00B51D43"/>
    <w:rsid w:val="00B539D3"/>
    <w:rsid w:val="00B56F76"/>
    <w:rsid w:val="00B57B3F"/>
    <w:rsid w:val="00B60549"/>
    <w:rsid w:val="00B60D71"/>
    <w:rsid w:val="00B6298B"/>
    <w:rsid w:val="00B67460"/>
    <w:rsid w:val="00B70ED8"/>
    <w:rsid w:val="00B72A1E"/>
    <w:rsid w:val="00B75F5C"/>
    <w:rsid w:val="00B80292"/>
    <w:rsid w:val="00B81E12"/>
    <w:rsid w:val="00B84400"/>
    <w:rsid w:val="00B920FC"/>
    <w:rsid w:val="00B9300E"/>
    <w:rsid w:val="00B9302E"/>
    <w:rsid w:val="00B9323F"/>
    <w:rsid w:val="00B97518"/>
    <w:rsid w:val="00B97F98"/>
    <w:rsid w:val="00BA11CE"/>
    <w:rsid w:val="00BA339B"/>
    <w:rsid w:val="00BA3942"/>
    <w:rsid w:val="00BB063E"/>
    <w:rsid w:val="00BB443A"/>
    <w:rsid w:val="00BC0D40"/>
    <w:rsid w:val="00BC1E7E"/>
    <w:rsid w:val="00BC3D84"/>
    <w:rsid w:val="00BC3DFE"/>
    <w:rsid w:val="00BC74E9"/>
    <w:rsid w:val="00BC7F91"/>
    <w:rsid w:val="00BD0762"/>
    <w:rsid w:val="00BD0A1D"/>
    <w:rsid w:val="00BD608E"/>
    <w:rsid w:val="00BD6CA4"/>
    <w:rsid w:val="00BE0F7C"/>
    <w:rsid w:val="00BE1617"/>
    <w:rsid w:val="00BE184D"/>
    <w:rsid w:val="00BE21BB"/>
    <w:rsid w:val="00BE36A9"/>
    <w:rsid w:val="00BE5A3A"/>
    <w:rsid w:val="00BE618E"/>
    <w:rsid w:val="00BE7139"/>
    <w:rsid w:val="00BE7BEC"/>
    <w:rsid w:val="00BF0A5A"/>
    <w:rsid w:val="00BF0E63"/>
    <w:rsid w:val="00BF12A3"/>
    <w:rsid w:val="00BF16D7"/>
    <w:rsid w:val="00BF2373"/>
    <w:rsid w:val="00BF267A"/>
    <w:rsid w:val="00C044E2"/>
    <w:rsid w:val="00C048CB"/>
    <w:rsid w:val="00C04CD7"/>
    <w:rsid w:val="00C066F3"/>
    <w:rsid w:val="00C10B54"/>
    <w:rsid w:val="00C14886"/>
    <w:rsid w:val="00C1496E"/>
    <w:rsid w:val="00C14C5E"/>
    <w:rsid w:val="00C156AB"/>
    <w:rsid w:val="00C15F6E"/>
    <w:rsid w:val="00C17AFC"/>
    <w:rsid w:val="00C21B9C"/>
    <w:rsid w:val="00C2327F"/>
    <w:rsid w:val="00C268AC"/>
    <w:rsid w:val="00C26AB5"/>
    <w:rsid w:val="00C31838"/>
    <w:rsid w:val="00C33509"/>
    <w:rsid w:val="00C34DCD"/>
    <w:rsid w:val="00C379BE"/>
    <w:rsid w:val="00C37E8F"/>
    <w:rsid w:val="00C41511"/>
    <w:rsid w:val="00C4273A"/>
    <w:rsid w:val="00C4337E"/>
    <w:rsid w:val="00C45CF7"/>
    <w:rsid w:val="00C463DD"/>
    <w:rsid w:val="00C47E44"/>
    <w:rsid w:val="00C608B2"/>
    <w:rsid w:val="00C61676"/>
    <w:rsid w:val="00C64FCA"/>
    <w:rsid w:val="00C6645D"/>
    <w:rsid w:val="00C66743"/>
    <w:rsid w:val="00C7008B"/>
    <w:rsid w:val="00C745C3"/>
    <w:rsid w:val="00C77E25"/>
    <w:rsid w:val="00C77ED1"/>
    <w:rsid w:val="00C83D33"/>
    <w:rsid w:val="00C86E67"/>
    <w:rsid w:val="00C90D9C"/>
    <w:rsid w:val="00C95007"/>
    <w:rsid w:val="00C96267"/>
    <w:rsid w:val="00C97A58"/>
    <w:rsid w:val="00CA05DB"/>
    <w:rsid w:val="00CA11C0"/>
    <w:rsid w:val="00CA24A4"/>
    <w:rsid w:val="00CA2BFB"/>
    <w:rsid w:val="00CA4DC9"/>
    <w:rsid w:val="00CA538B"/>
    <w:rsid w:val="00CA6AEC"/>
    <w:rsid w:val="00CB0889"/>
    <w:rsid w:val="00CB0FF3"/>
    <w:rsid w:val="00CB2960"/>
    <w:rsid w:val="00CB348D"/>
    <w:rsid w:val="00CB351D"/>
    <w:rsid w:val="00CB4DD3"/>
    <w:rsid w:val="00CB663D"/>
    <w:rsid w:val="00CC079B"/>
    <w:rsid w:val="00CC0DC3"/>
    <w:rsid w:val="00CC2F63"/>
    <w:rsid w:val="00CC365D"/>
    <w:rsid w:val="00CC4445"/>
    <w:rsid w:val="00CC6A8C"/>
    <w:rsid w:val="00CC7E15"/>
    <w:rsid w:val="00CD0349"/>
    <w:rsid w:val="00CD13F6"/>
    <w:rsid w:val="00CD1A11"/>
    <w:rsid w:val="00CD2168"/>
    <w:rsid w:val="00CD39BB"/>
    <w:rsid w:val="00CD3AD1"/>
    <w:rsid w:val="00CD46F5"/>
    <w:rsid w:val="00CD5865"/>
    <w:rsid w:val="00CD6FBC"/>
    <w:rsid w:val="00CE3024"/>
    <w:rsid w:val="00CE4A8F"/>
    <w:rsid w:val="00CE6758"/>
    <w:rsid w:val="00CE77FE"/>
    <w:rsid w:val="00CF071D"/>
    <w:rsid w:val="00CF2322"/>
    <w:rsid w:val="00CF329E"/>
    <w:rsid w:val="00CF76B4"/>
    <w:rsid w:val="00D10F40"/>
    <w:rsid w:val="00D11CD0"/>
    <w:rsid w:val="00D1257D"/>
    <w:rsid w:val="00D14260"/>
    <w:rsid w:val="00D15B04"/>
    <w:rsid w:val="00D15B4B"/>
    <w:rsid w:val="00D17926"/>
    <w:rsid w:val="00D2031B"/>
    <w:rsid w:val="00D21DA3"/>
    <w:rsid w:val="00D24661"/>
    <w:rsid w:val="00D258E5"/>
    <w:rsid w:val="00D25FE2"/>
    <w:rsid w:val="00D32EF4"/>
    <w:rsid w:val="00D3693F"/>
    <w:rsid w:val="00D37DA9"/>
    <w:rsid w:val="00D404C4"/>
    <w:rsid w:val="00D406A7"/>
    <w:rsid w:val="00D410C0"/>
    <w:rsid w:val="00D414C0"/>
    <w:rsid w:val="00D41FE1"/>
    <w:rsid w:val="00D42D0D"/>
    <w:rsid w:val="00D43252"/>
    <w:rsid w:val="00D433C4"/>
    <w:rsid w:val="00D44D86"/>
    <w:rsid w:val="00D44E38"/>
    <w:rsid w:val="00D458B0"/>
    <w:rsid w:val="00D459EF"/>
    <w:rsid w:val="00D462B6"/>
    <w:rsid w:val="00D477BE"/>
    <w:rsid w:val="00D47E31"/>
    <w:rsid w:val="00D47EA5"/>
    <w:rsid w:val="00D5055C"/>
    <w:rsid w:val="00D50B7D"/>
    <w:rsid w:val="00D512D1"/>
    <w:rsid w:val="00D52012"/>
    <w:rsid w:val="00D57D33"/>
    <w:rsid w:val="00D57DAB"/>
    <w:rsid w:val="00D61B56"/>
    <w:rsid w:val="00D62BDA"/>
    <w:rsid w:val="00D62F3D"/>
    <w:rsid w:val="00D64436"/>
    <w:rsid w:val="00D6457F"/>
    <w:rsid w:val="00D65D55"/>
    <w:rsid w:val="00D67BE1"/>
    <w:rsid w:val="00D704E5"/>
    <w:rsid w:val="00D714CC"/>
    <w:rsid w:val="00D71AAE"/>
    <w:rsid w:val="00D72727"/>
    <w:rsid w:val="00D756D9"/>
    <w:rsid w:val="00D85067"/>
    <w:rsid w:val="00D86A83"/>
    <w:rsid w:val="00D91D89"/>
    <w:rsid w:val="00D93802"/>
    <w:rsid w:val="00D94403"/>
    <w:rsid w:val="00D945A2"/>
    <w:rsid w:val="00D95978"/>
    <w:rsid w:val="00D978C6"/>
    <w:rsid w:val="00DA05A7"/>
    <w:rsid w:val="00DA0956"/>
    <w:rsid w:val="00DA09A2"/>
    <w:rsid w:val="00DA0F40"/>
    <w:rsid w:val="00DA1796"/>
    <w:rsid w:val="00DA357F"/>
    <w:rsid w:val="00DA3693"/>
    <w:rsid w:val="00DA3E12"/>
    <w:rsid w:val="00DA5744"/>
    <w:rsid w:val="00DA7D0C"/>
    <w:rsid w:val="00DB2B63"/>
    <w:rsid w:val="00DB3157"/>
    <w:rsid w:val="00DB5F23"/>
    <w:rsid w:val="00DC026D"/>
    <w:rsid w:val="00DC10A9"/>
    <w:rsid w:val="00DC18AD"/>
    <w:rsid w:val="00DC3066"/>
    <w:rsid w:val="00DD0EBE"/>
    <w:rsid w:val="00DD1325"/>
    <w:rsid w:val="00DD16B7"/>
    <w:rsid w:val="00DD3665"/>
    <w:rsid w:val="00DD52A1"/>
    <w:rsid w:val="00DD7438"/>
    <w:rsid w:val="00DE4897"/>
    <w:rsid w:val="00DE556D"/>
    <w:rsid w:val="00DE6C81"/>
    <w:rsid w:val="00DE6C96"/>
    <w:rsid w:val="00DF52AF"/>
    <w:rsid w:val="00DF57AA"/>
    <w:rsid w:val="00DF6A5C"/>
    <w:rsid w:val="00DF7CAE"/>
    <w:rsid w:val="00E01CD0"/>
    <w:rsid w:val="00E032D4"/>
    <w:rsid w:val="00E04E25"/>
    <w:rsid w:val="00E05B02"/>
    <w:rsid w:val="00E0682E"/>
    <w:rsid w:val="00E06BA1"/>
    <w:rsid w:val="00E11B92"/>
    <w:rsid w:val="00E1307A"/>
    <w:rsid w:val="00E23BC4"/>
    <w:rsid w:val="00E24913"/>
    <w:rsid w:val="00E27329"/>
    <w:rsid w:val="00E315F6"/>
    <w:rsid w:val="00E3269E"/>
    <w:rsid w:val="00E349F3"/>
    <w:rsid w:val="00E34EFB"/>
    <w:rsid w:val="00E36290"/>
    <w:rsid w:val="00E365B2"/>
    <w:rsid w:val="00E37E35"/>
    <w:rsid w:val="00E37EC3"/>
    <w:rsid w:val="00E40619"/>
    <w:rsid w:val="00E41307"/>
    <w:rsid w:val="00E414E5"/>
    <w:rsid w:val="00E423C0"/>
    <w:rsid w:val="00E42ECA"/>
    <w:rsid w:val="00E4442C"/>
    <w:rsid w:val="00E44D3D"/>
    <w:rsid w:val="00E46988"/>
    <w:rsid w:val="00E50186"/>
    <w:rsid w:val="00E53644"/>
    <w:rsid w:val="00E53AC7"/>
    <w:rsid w:val="00E53B59"/>
    <w:rsid w:val="00E55135"/>
    <w:rsid w:val="00E5778E"/>
    <w:rsid w:val="00E60CF0"/>
    <w:rsid w:val="00E60F20"/>
    <w:rsid w:val="00E6414C"/>
    <w:rsid w:val="00E65768"/>
    <w:rsid w:val="00E67165"/>
    <w:rsid w:val="00E70AE9"/>
    <w:rsid w:val="00E71445"/>
    <w:rsid w:val="00E72290"/>
    <w:rsid w:val="00E7260F"/>
    <w:rsid w:val="00E76BD8"/>
    <w:rsid w:val="00E774E7"/>
    <w:rsid w:val="00E81177"/>
    <w:rsid w:val="00E85177"/>
    <w:rsid w:val="00E8702D"/>
    <w:rsid w:val="00E8775B"/>
    <w:rsid w:val="00E90637"/>
    <w:rsid w:val="00E9167C"/>
    <w:rsid w:val="00E916A9"/>
    <w:rsid w:val="00E916DE"/>
    <w:rsid w:val="00E91924"/>
    <w:rsid w:val="00E925AD"/>
    <w:rsid w:val="00E93C6C"/>
    <w:rsid w:val="00E96630"/>
    <w:rsid w:val="00EA2377"/>
    <w:rsid w:val="00EA325D"/>
    <w:rsid w:val="00EA4BEE"/>
    <w:rsid w:val="00EB5639"/>
    <w:rsid w:val="00EB62B1"/>
    <w:rsid w:val="00EB66B0"/>
    <w:rsid w:val="00EB67AE"/>
    <w:rsid w:val="00EB6A50"/>
    <w:rsid w:val="00EC19E2"/>
    <w:rsid w:val="00EC3DFA"/>
    <w:rsid w:val="00EC5B99"/>
    <w:rsid w:val="00ED18DC"/>
    <w:rsid w:val="00ED2BB6"/>
    <w:rsid w:val="00ED33A3"/>
    <w:rsid w:val="00ED49F9"/>
    <w:rsid w:val="00ED5266"/>
    <w:rsid w:val="00ED6201"/>
    <w:rsid w:val="00ED703E"/>
    <w:rsid w:val="00ED7A2A"/>
    <w:rsid w:val="00EE016D"/>
    <w:rsid w:val="00EE0833"/>
    <w:rsid w:val="00EE0BFC"/>
    <w:rsid w:val="00EE1AA3"/>
    <w:rsid w:val="00EE38EB"/>
    <w:rsid w:val="00EF1D7F"/>
    <w:rsid w:val="00EF222B"/>
    <w:rsid w:val="00EF23D9"/>
    <w:rsid w:val="00EF4729"/>
    <w:rsid w:val="00EF5B42"/>
    <w:rsid w:val="00F0095E"/>
    <w:rsid w:val="00F0137E"/>
    <w:rsid w:val="00F064DB"/>
    <w:rsid w:val="00F11A18"/>
    <w:rsid w:val="00F173E7"/>
    <w:rsid w:val="00F176B0"/>
    <w:rsid w:val="00F21786"/>
    <w:rsid w:val="00F243A3"/>
    <w:rsid w:val="00F24619"/>
    <w:rsid w:val="00F249ED"/>
    <w:rsid w:val="00F252C2"/>
    <w:rsid w:val="00F259F1"/>
    <w:rsid w:val="00F26294"/>
    <w:rsid w:val="00F26B07"/>
    <w:rsid w:val="00F31189"/>
    <w:rsid w:val="00F31B3E"/>
    <w:rsid w:val="00F3208B"/>
    <w:rsid w:val="00F32764"/>
    <w:rsid w:val="00F35A61"/>
    <w:rsid w:val="00F3742B"/>
    <w:rsid w:val="00F41FDB"/>
    <w:rsid w:val="00F4355C"/>
    <w:rsid w:val="00F441EB"/>
    <w:rsid w:val="00F44ABF"/>
    <w:rsid w:val="00F44B24"/>
    <w:rsid w:val="00F44F6F"/>
    <w:rsid w:val="00F468AF"/>
    <w:rsid w:val="00F46CB1"/>
    <w:rsid w:val="00F479D3"/>
    <w:rsid w:val="00F507EC"/>
    <w:rsid w:val="00F51992"/>
    <w:rsid w:val="00F54413"/>
    <w:rsid w:val="00F54517"/>
    <w:rsid w:val="00F54C77"/>
    <w:rsid w:val="00F56D63"/>
    <w:rsid w:val="00F609A9"/>
    <w:rsid w:val="00F61A1F"/>
    <w:rsid w:val="00F654B6"/>
    <w:rsid w:val="00F65CD3"/>
    <w:rsid w:val="00F667DC"/>
    <w:rsid w:val="00F70732"/>
    <w:rsid w:val="00F7222F"/>
    <w:rsid w:val="00F72FCB"/>
    <w:rsid w:val="00F75DDC"/>
    <w:rsid w:val="00F763D0"/>
    <w:rsid w:val="00F76866"/>
    <w:rsid w:val="00F80C99"/>
    <w:rsid w:val="00F83AA1"/>
    <w:rsid w:val="00F84FCC"/>
    <w:rsid w:val="00F85F5A"/>
    <w:rsid w:val="00F8612A"/>
    <w:rsid w:val="00F867EC"/>
    <w:rsid w:val="00F91B2B"/>
    <w:rsid w:val="00F9284F"/>
    <w:rsid w:val="00F93A64"/>
    <w:rsid w:val="00F9596E"/>
    <w:rsid w:val="00F96075"/>
    <w:rsid w:val="00FA01F7"/>
    <w:rsid w:val="00FA09F7"/>
    <w:rsid w:val="00FA1EDF"/>
    <w:rsid w:val="00FA263A"/>
    <w:rsid w:val="00FA6223"/>
    <w:rsid w:val="00FA7B1A"/>
    <w:rsid w:val="00FB0A12"/>
    <w:rsid w:val="00FB10FC"/>
    <w:rsid w:val="00FB23A2"/>
    <w:rsid w:val="00FB25C9"/>
    <w:rsid w:val="00FB6DB6"/>
    <w:rsid w:val="00FC03CD"/>
    <w:rsid w:val="00FC0646"/>
    <w:rsid w:val="00FC07BA"/>
    <w:rsid w:val="00FC17C4"/>
    <w:rsid w:val="00FC4F4A"/>
    <w:rsid w:val="00FC5BAE"/>
    <w:rsid w:val="00FC68B7"/>
    <w:rsid w:val="00FC6C4F"/>
    <w:rsid w:val="00FC7646"/>
    <w:rsid w:val="00FD111C"/>
    <w:rsid w:val="00FD7A48"/>
    <w:rsid w:val="00FE1263"/>
    <w:rsid w:val="00FE347C"/>
    <w:rsid w:val="00FE3900"/>
    <w:rsid w:val="00FE504E"/>
    <w:rsid w:val="00FE5CAA"/>
    <w:rsid w:val="00FE6985"/>
    <w:rsid w:val="00FF17A1"/>
    <w:rsid w:val="00FF3F8E"/>
    <w:rsid w:val="00FF4E51"/>
    <w:rsid w:val="00FF69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D5266"/>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uiPriority w:val="99"/>
    <w:rsid w:val="008D53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D538E"/>
    <w:rPr>
      <w:rFonts w:ascii="Tahoma" w:hAnsi="Tahoma" w:cs="Tahoma"/>
      <w:sz w:val="16"/>
      <w:szCs w:val="16"/>
      <w:lang w:eastAsia="en-US"/>
    </w:rPr>
  </w:style>
  <w:style w:type="paragraph" w:styleId="ListParagraph">
    <w:name w:val="List Paragraph"/>
    <w:basedOn w:val="Normal"/>
    <w:uiPriority w:val="34"/>
    <w:qFormat/>
    <w:rsid w:val="008D538E"/>
    <w:pPr>
      <w:suppressAutoHyphens w:val="0"/>
      <w:spacing w:after="160" w:line="259" w:lineRule="auto"/>
      <w:ind w:left="720"/>
      <w:contextualSpacing/>
    </w:pPr>
    <w:rPr>
      <w:rFonts w:asciiTheme="minorHAnsi" w:eastAsiaTheme="minorHAnsi" w:hAnsiTheme="minorHAnsi" w:cstheme="minorBidi"/>
      <w:sz w:val="22"/>
      <w:szCs w:val="22"/>
      <w:lang w:val="en-CA"/>
    </w:rPr>
  </w:style>
  <w:style w:type="character" w:customStyle="1" w:styleId="FootnoteTextChar">
    <w:name w:val="Footnote Text Char"/>
    <w:aliases w:val="5_G Char,Fußnote Char,Footnote Text Char Char Char,single space Char,footnote text Char"/>
    <w:basedOn w:val="DefaultParagraphFont"/>
    <w:link w:val="FootnoteText"/>
    <w:rsid w:val="008D538E"/>
    <w:rPr>
      <w:sz w:val="18"/>
      <w:lang w:eastAsia="en-US"/>
    </w:rPr>
  </w:style>
  <w:style w:type="character" w:styleId="CommentReference">
    <w:name w:val="annotation reference"/>
    <w:basedOn w:val="DefaultParagraphFont"/>
    <w:uiPriority w:val="99"/>
    <w:unhideWhenUsed/>
    <w:rsid w:val="008D538E"/>
    <w:rPr>
      <w:sz w:val="16"/>
      <w:szCs w:val="16"/>
    </w:rPr>
  </w:style>
  <w:style w:type="paragraph" w:styleId="CommentText">
    <w:name w:val="annotation text"/>
    <w:basedOn w:val="Normal"/>
    <w:link w:val="CommentTextChar"/>
    <w:uiPriority w:val="99"/>
    <w:unhideWhenUsed/>
    <w:rsid w:val="008D538E"/>
    <w:pPr>
      <w:suppressAutoHyphens w:val="0"/>
      <w:spacing w:after="160" w:line="240" w:lineRule="auto"/>
    </w:pPr>
    <w:rPr>
      <w:rFonts w:asciiTheme="minorHAnsi" w:eastAsiaTheme="minorHAnsi" w:hAnsiTheme="minorHAnsi" w:cstheme="minorBidi"/>
      <w:lang w:val="en-CA"/>
    </w:rPr>
  </w:style>
  <w:style w:type="character" w:customStyle="1" w:styleId="CommentTextChar">
    <w:name w:val="Comment Text Char"/>
    <w:basedOn w:val="DefaultParagraphFont"/>
    <w:link w:val="CommentText"/>
    <w:uiPriority w:val="99"/>
    <w:rsid w:val="008D538E"/>
    <w:rPr>
      <w:rFonts w:asciiTheme="minorHAnsi" w:eastAsiaTheme="minorHAnsi" w:hAnsiTheme="minorHAnsi" w:cstheme="minorBidi"/>
      <w:lang w:val="en-CA" w:eastAsia="en-US"/>
    </w:rPr>
  </w:style>
  <w:style w:type="paragraph" w:styleId="CommentSubject">
    <w:name w:val="annotation subject"/>
    <w:basedOn w:val="CommentText"/>
    <w:next w:val="CommentText"/>
    <w:link w:val="CommentSubjectChar"/>
    <w:uiPriority w:val="99"/>
    <w:unhideWhenUsed/>
    <w:rsid w:val="008D538E"/>
    <w:rPr>
      <w:b/>
      <w:bCs/>
    </w:rPr>
  </w:style>
  <w:style w:type="character" w:customStyle="1" w:styleId="CommentSubjectChar">
    <w:name w:val="Comment Subject Char"/>
    <w:basedOn w:val="CommentTextChar"/>
    <w:link w:val="CommentSubject"/>
    <w:uiPriority w:val="99"/>
    <w:rsid w:val="008D538E"/>
    <w:rPr>
      <w:rFonts w:asciiTheme="minorHAnsi" w:eastAsiaTheme="minorHAnsi" w:hAnsiTheme="minorHAnsi" w:cstheme="minorBidi"/>
      <w:b/>
      <w:bCs/>
      <w:lang w:val="en-CA" w:eastAsia="en-US"/>
    </w:rPr>
  </w:style>
  <w:style w:type="character" w:customStyle="1" w:styleId="HeaderChar">
    <w:name w:val="Header Char"/>
    <w:aliases w:val="6_G Char"/>
    <w:basedOn w:val="DefaultParagraphFont"/>
    <w:link w:val="Header"/>
    <w:uiPriority w:val="99"/>
    <w:rsid w:val="008D538E"/>
    <w:rPr>
      <w:b/>
      <w:sz w:val="18"/>
      <w:lang w:eastAsia="en-US"/>
    </w:rPr>
  </w:style>
  <w:style w:type="character" w:customStyle="1" w:styleId="FooterChar">
    <w:name w:val="Footer Char"/>
    <w:aliases w:val="3_G Char"/>
    <w:basedOn w:val="DefaultParagraphFont"/>
    <w:link w:val="Footer"/>
    <w:uiPriority w:val="99"/>
    <w:rsid w:val="008D538E"/>
    <w:rPr>
      <w:sz w:val="16"/>
      <w:lang w:eastAsia="en-US"/>
    </w:rPr>
  </w:style>
  <w:style w:type="paragraph" w:styleId="Revision">
    <w:name w:val="Revision"/>
    <w:hidden/>
    <w:uiPriority w:val="99"/>
    <w:semiHidden/>
    <w:rsid w:val="008D538E"/>
    <w:rPr>
      <w:rFonts w:asciiTheme="minorHAnsi" w:eastAsiaTheme="minorHAnsi" w:hAnsiTheme="minorHAnsi" w:cstheme="minorBidi"/>
      <w:sz w:val="22"/>
      <w:szCs w:val="22"/>
      <w:lang w:val="en-CA" w:eastAsia="en-US"/>
    </w:rPr>
  </w:style>
  <w:style w:type="character" w:customStyle="1" w:styleId="SingleTxtGChar">
    <w:name w:val="_ Single Txt_G Char"/>
    <w:link w:val="SingleTxtG"/>
    <w:rsid w:val="008D538E"/>
    <w:rPr>
      <w:lang w:eastAsia="en-US"/>
    </w:rPr>
  </w:style>
  <w:style w:type="paragraph" w:customStyle="1" w:styleId="Default">
    <w:name w:val="Default"/>
    <w:rsid w:val="008D538E"/>
    <w:pPr>
      <w:autoSpaceDE w:val="0"/>
      <w:autoSpaceDN w:val="0"/>
      <w:adjustRightInd w:val="0"/>
    </w:pPr>
    <w:rPr>
      <w:rFonts w:ascii="GillSans" w:eastAsiaTheme="minorHAnsi" w:hAnsi="GillSans" w:cs="GillSans"/>
      <w:color w:val="000000"/>
      <w:sz w:val="24"/>
      <w:szCs w:val="24"/>
      <w:lang w:val="en-US" w:eastAsia="en-US"/>
    </w:rPr>
  </w:style>
  <w:style w:type="character" w:customStyle="1" w:styleId="A0">
    <w:name w:val="A0"/>
    <w:uiPriority w:val="99"/>
    <w:rsid w:val="008D538E"/>
    <w:rPr>
      <w:rFonts w:cs="GillSans"/>
      <w:i/>
      <w:iCs/>
      <w:color w:val="000000"/>
      <w:sz w:val="19"/>
      <w:szCs w:val="19"/>
    </w:rPr>
  </w:style>
  <w:style w:type="table" w:customStyle="1" w:styleId="TableGrid1">
    <w:name w:val="Table Grid1"/>
    <w:basedOn w:val="TableNormal"/>
    <w:next w:val="TableGrid"/>
    <w:uiPriority w:val="59"/>
    <w:rsid w:val="006A090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D5266"/>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uiPriority w:val="99"/>
    <w:rsid w:val="008D53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D538E"/>
    <w:rPr>
      <w:rFonts w:ascii="Tahoma" w:hAnsi="Tahoma" w:cs="Tahoma"/>
      <w:sz w:val="16"/>
      <w:szCs w:val="16"/>
      <w:lang w:eastAsia="en-US"/>
    </w:rPr>
  </w:style>
  <w:style w:type="paragraph" w:styleId="ListParagraph">
    <w:name w:val="List Paragraph"/>
    <w:basedOn w:val="Normal"/>
    <w:uiPriority w:val="34"/>
    <w:qFormat/>
    <w:rsid w:val="008D538E"/>
    <w:pPr>
      <w:suppressAutoHyphens w:val="0"/>
      <w:spacing w:after="160" w:line="259" w:lineRule="auto"/>
      <w:ind w:left="720"/>
      <w:contextualSpacing/>
    </w:pPr>
    <w:rPr>
      <w:rFonts w:asciiTheme="minorHAnsi" w:eastAsiaTheme="minorHAnsi" w:hAnsiTheme="minorHAnsi" w:cstheme="minorBidi"/>
      <w:sz w:val="22"/>
      <w:szCs w:val="22"/>
      <w:lang w:val="en-CA"/>
    </w:rPr>
  </w:style>
  <w:style w:type="character" w:customStyle="1" w:styleId="FootnoteTextChar">
    <w:name w:val="Footnote Text Char"/>
    <w:aliases w:val="5_G Char,Fußnote Char,Footnote Text Char Char Char,single space Char,footnote text Char"/>
    <w:basedOn w:val="DefaultParagraphFont"/>
    <w:link w:val="FootnoteText"/>
    <w:rsid w:val="008D538E"/>
    <w:rPr>
      <w:sz w:val="18"/>
      <w:lang w:eastAsia="en-US"/>
    </w:rPr>
  </w:style>
  <w:style w:type="character" w:styleId="CommentReference">
    <w:name w:val="annotation reference"/>
    <w:basedOn w:val="DefaultParagraphFont"/>
    <w:uiPriority w:val="99"/>
    <w:unhideWhenUsed/>
    <w:rsid w:val="008D538E"/>
    <w:rPr>
      <w:sz w:val="16"/>
      <w:szCs w:val="16"/>
    </w:rPr>
  </w:style>
  <w:style w:type="paragraph" w:styleId="CommentText">
    <w:name w:val="annotation text"/>
    <w:basedOn w:val="Normal"/>
    <w:link w:val="CommentTextChar"/>
    <w:uiPriority w:val="99"/>
    <w:unhideWhenUsed/>
    <w:rsid w:val="008D538E"/>
    <w:pPr>
      <w:suppressAutoHyphens w:val="0"/>
      <w:spacing w:after="160" w:line="240" w:lineRule="auto"/>
    </w:pPr>
    <w:rPr>
      <w:rFonts w:asciiTheme="minorHAnsi" w:eastAsiaTheme="minorHAnsi" w:hAnsiTheme="minorHAnsi" w:cstheme="minorBidi"/>
      <w:lang w:val="en-CA"/>
    </w:rPr>
  </w:style>
  <w:style w:type="character" w:customStyle="1" w:styleId="CommentTextChar">
    <w:name w:val="Comment Text Char"/>
    <w:basedOn w:val="DefaultParagraphFont"/>
    <w:link w:val="CommentText"/>
    <w:uiPriority w:val="99"/>
    <w:rsid w:val="008D538E"/>
    <w:rPr>
      <w:rFonts w:asciiTheme="minorHAnsi" w:eastAsiaTheme="minorHAnsi" w:hAnsiTheme="minorHAnsi" w:cstheme="minorBidi"/>
      <w:lang w:val="en-CA" w:eastAsia="en-US"/>
    </w:rPr>
  </w:style>
  <w:style w:type="paragraph" w:styleId="CommentSubject">
    <w:name w:val="annotation subject"/>
    <w:basedOn w:val="CommentText"/>
    <w:next w:val="CommentText"/>
    <w:link w:val="CommentSubjectChar"/>
    <w:uiPriority w:val="99"/>
    <w:unhideWhenUsed/>
    <w:rsid w:val="008D538E"/>
    <w:rPr>
      <w:b/>
      <w:bCs/>
    </w:rPr>
  </w:style>
  <w:style w:type="character" w:customStyle="1" w:styleId="CommentSubjectChar">
    <w:name w:val="Comment Subject Char"/>
    <w:basedOn w:val="CommentTextChar"/>
    <w:link w:val="CommentSubject"/>
    <w:uiPriority w:val="99"/>
    <w:rsid w:val="008D538E"/>
    <w:rPr>
      <w:rFonts w:asciiTheme="minorHAnsi" w:eastAsiaTheme="minorHAnsi" w:hAnsiTheme="minorHAnsi" w:cstheme="minorBidi"/>
      <w:b/>
      <w:bCs/>
      <w:lang w:val="en-CA" w:eastAsia="en-US"/>
    </w:rPr>
  </w:style>
  <w:style w:type="character" w:customStyle="1" w:styleId="HeaderChar">
    <w:name w:val="Header Char"/>
    <w:aliases w:val="6_G Char"/>
    <w:basedOn w:val="DefaultParagraphFont"/>
    <w:link w:val="Header"/>
    <w:uiPriority w:val="99"/>
    <w:rsid w:val="008D538E"/>
    <w:rPr>
      <w:b/>
      <w:sz w:val="18"/>
      <w:lang w:eastAsia="en-US"/>
    </w:rPr>
  </w:style>
  <w:style w:type="character" w:customStyle="1" w:styleId="FooterChar">
    <w:name w:val="Footer Char"/>
    <w:aliases w:val="3_G Char"/>
    <w:basedOn w:val="DefaultParagraphFont"/>
    <w:link w:val="Footer"/>
    <w:uiPriority w:val="99"/>
    <w:rsid w:val="008D538E"/>
    <w:rPr>
      <w:sz w:val="16"/>
      <w:lang w:eastAsia="en-US"/>
    </w:rPr>
  </w:style>
  <w:style w:type="paragraph" w:styleId="Revision">
    <w:name w:val="Revision"/>
    <w:hidden/>
    <w:uiPriority w:val="99"/>
    <w:semiHidden/>
    <w:rsid w:val="008D538E"/>
    <w:rPr>
      <w:rFonts w:asciiTheme="minorHAnsi" w:eastAsiaTheme="minorHAnsi" w:hAnsiTheme="minorHAnsi" w:cstheme="minorBidi"/>
      <w:sz w:val="22"/>
      <w:szCs w:val="22"/>
      <w:lang w:val="en-CA" w:eastAsia="en-US"/>
    </w:rPr>
  </w:style>
  <w:style w:type="character" w:customStyle="1" w:styleId="SingleTxtGChar">
    <w:name w:val="_ Single Txt_G Char"/>
    <w:link w:val="SingleTxtG"/>
    <w:rsid w:val="008D538E"/>
    <w:rPr>
      <w:lang w:eastAsia="en-US"/>
    </w:rPr>
  </w:style>
  <w:style w:type="paragraph" w:customStyle="1" w:styleId="Default">
    <w:name w:val="Default"/>
    <w:rsid w:val="008D538E"/>
    <w:pPr>
      <w:autoSpaceDE w:val="0"/>
      <w:autoSpaceDN w:val="0"/>
      <w:adjustRightInd w:val="0"/>
    </w:pPr>
    <w:rPr>
      <w:rFonts w:ascii="GillSans" w:eastAsiaTheme="minorHAnsi" w:hAnsi="GillSans" w:cs="GillSans"/>
      <w:color w:val="000000"/>
      <w:sz w:val="24"/>
      <w:szCs w:val="24"/>
      <w:lang w:val="en-US" w:eastAsia="en-US"/>
    </w:rPr>
  </w:style>
  <w:style w:type="character" w:customStyle="1" w:styleId="A0">
    <w:name w:val="A0"/>
    <w:uiPriority w:val="99"/>
    <w:rsid w:val="008D538E"/>
    <w:rPr>
      <w:rFonts w:cs="GillSans"/>
      <w:i/>
      <w:iCs/>
      <w:color w:val="000000"/>
      <w:sz w:val="19"/>
      <w:szCs w:val="19"/>
    </w:rPr>
  </w:style>
  <w:style w:type="table" w:customStyle="1" w:styleId="TableGrid1">
    <w:name w:val="Table Grid1"/>
    <w:basedOn w:val="TableNormal"/>
    <w:next w:val="TableGrid"/>
    <w:uiPriority w:val="59"/>
    <w:rsid w:val="006A090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D92A5-6969-4118-89A4-91CE12E04BB5}">
  <ds:schemaRefs>
    <ds:schemaRef ds:uri="http://schemas.openxmlformats.org/officeDocument/2006/bibliography"/>
  </ds:schemaRefs>
</ds:datastoreItem>
</file>

<file path=customXml/itemProps2.xml><?xml version="1.0" encoding="utf-8"?>
<ds:datastoreItem xmlns:ds="http://schemas.openxmlformats.org/officeDocument/2006/customXml" ds:itemID="{8B2C50AA-6D75-49A0-B7C1-38B05008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14</Pages>
  <Words>4957</Words>
  <Characters>28258</Characters>
  <Application>Microsoft Office Word</Application>
  <DocSecurity>0</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lidome</dc:creator>
  <cp:lastModifiedBy>sochirca</cp:lastModifiedBy>
  <cp:revision>4</cp:revision>
  <cp:lastPrinted>2016-02-02T07:57:00Z</cp:lastPrinted>
  <dcterms:created xsi:type="dcterms:W3CDTF">2016-02-16T17:08:00Z</dcterms:created>
  <dcterms:modified xsi:type="dcterms:W3CDTF">2016-02-16T17:09:00Z</dcterms:modified>
</cp:coreProperties>
</file>