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84" w:rsidRDefault="009A69E0">
      <w:bookmarkStart w:id="0" w:name="_GoBack"/>
      <w:bookmarkEnd w:id="0"/>
      <w:r>
        <w:softHyphen/>
      </w: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E42C3D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8537AA" w:rsidP="00FF23AC">
            <w:pPr>
              <w:spacing w:after="240"/>
              <w:jc w:val="right"/>
              <w:rPr>
                <w:b/>
                <w:sz w:val="40"/>
                <w:szCs w:val="40"/>
              </w:rPr>
            </w:pPr>
            <w:r w:rsidRPr="008537AA">
              <w:rPr>
                <w:b/>
                <w:sz w:val="40"/>
                <w:szCs w:val="40"/>
              </w:rPr>
              <w:t>UN/SCETDG/</w:t>
            </w:r>
            <w:r w:rsidR="004D0B85">
              <w:rPr>
                <w:b/>
                <w:sz w:val="40"/>
                <w:szCs w:val="40"/>
              </w:rPr>
              <w:t>49</w:t>
            </w:r>
            <w:r w:rsidRPr="008537AA">
              <w:rPr>
                <w:b/>
                <w:sz w:val="40"/>
                <w:szCs w:val="40"/>
              </w:rPr>
              <w:t>/</w:t>
            </w:r>
            <w:r w:rsidR="0037641A">
              <w:rPr>
                <w:b/>
                <w:sz w:val="40"/>
                <w:szCs w:val="40"/>
              </w:rPr>
              <w:t>INF.</w:t>
            </w:r>
            <w:r w:rsidR="00FF23AC">
              <w:rPr>
                <w:b/>
                <w:sz w:val="40"/>
                <w:szCs w:val="40"/>
              </w:rPr>
              <w:t>7(R)</w:t>
            </w:r>
          </w:p>
        </w:tc>
      </w:tr>
      <w:tr w:rsidR="0099001C" w:rsidRPr="00E410DD" w:rsidTr="00E42C3D">
        <w:trPr>
          <w:cantSplit/>
          <w:trHeight w:val="2456"/>
          <w:hidden/>
        </w:trPr>
        <w:tc>
          <w:tcPr>
            <w:tcW w:w="9639" w:type="dxa"/>
            <w:tcBorders>
              <w:top w:val="single" w:sz="4" w:space="0" w:color="auto"/>
            </w:tcBorders>
          </w:tcPr>
          <w:p w:rsidR="007B634A" w:rsidRPr="00A159F5" w:rsidRDefault="007B634A" w:rsidP="007B634A">
            <w:pPr>
              <w:spacing w:before="240"/>
              <w:rPr>
                <w:vanish/>
                <w:lang w:val="ru-RU"/>
              </w:rPr>
            </w:pPr>
          </w:p>
          <w:p w:rsidR="004D0B85" w:rsidRDefault="004D0B85" w:rsidP="00A805E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Комитет</w:t>
            </w:r>
            <w:r w:rsidRPr="004D0B85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экспертов по перевозке опасных грузов</w:t>
            </w:r>
          </w:p>
          <w:p w:rsidR="004D0B85" w:rsidRDefault="004D0B85" w:rsidP="004D0B8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и согласованной на глобальном уровне </w:t>
            </w:r>
            <w:r w:rsidRPr="004D0B85">
              <w:rPr>
                <w:b/>
                <w:sz w:val="24"/>
                <w:szCs w:val="24"/>
                <w:lang w:val="ru-RU"/>
              </w:rPr>
              <w:t xml:space="preserve">системы </w:t>
            </w:r>
          </w:p>
          <w:p w:rsidR="004D0B85" w:rsidRPr="004D0B85" w:rsidRDefault="004D0B85" w:rsidP="004D0B85">
            <w:pPr>
              <w:rPr>
                <w:b/>
                <w:sz w:val="24"/>
                <w:szCs w:val="24"/>
                <w:lang w:val="ru-RU"/>
              </w:rPr>
            </w:pPr>
            <w:r w:rsidRPr="004D0B85">
              <w:rPr>
                <w:b/>
                <w:sz w:val="24"/>
                <w:szCs w:val="24"/>
                <w:lang w:val="ru-RU"/>
              </w:rPr>
              <w:t>классификации</w:t>
            </w:r>
            <w:r>
              <w:rPr>
                <w:b/>
                <w:sz w:val="24"/>
                <w:szCs w:val="24"/>
                <w:lang w:val="ru-RU"/>
              </w:rPr>
              <w:t xml:space="preserve"> и</w:t>
            </w:r>
            <w:r w:rsidRPr="004D0B85">
              <w:rPr>
                <w:b/>
                <w:sz w:val="24"/>
                <w:szCs w:val="24"/>
                <w:lang w:val="ru-RU"/>
              </w:rPr>
              <w:t xml:space="preserve"> маркировки химических веществ</w:t>
            </w:r>
            <w:r w:rsidRPr="004D0B85">
              <w:rPr>
                <w:b/>
                <w:sz w:val="24"/>
                <w:szCs w:val="24"/>
                <w:lang w:val="ru-RU"/>
              </w:rPr>
              <w:cr/>
              <w:t xml:space="preserve"> </w:t>
            </w:r>
          </w:p>
          <w:p w:rsidR="00A805EB" w:rsidRPr="004D0B85" w:rsidRDefault="004D0B85" w:rsidP="00424A40">
            <w:pPr>
              <w:tabs>
                <w:tab w:val="left" w:pos="8000"/>
              </w:tabs>
              <w:spacing w:before="120"/>
              <w:rPr>
                <w:b/>
                <w:lang w:val="ru-RU"/>
              </w:rPr>
            </w:pPr>
            <w:r w:rsidRPr="004D0B85">
              <w:rPr>
                <w:b/>
                <w:lang w:val="ru-RU"/>
              </w:rPr>
              <w:t>Подкомитет экспертов по перевозке опасных грузов</w:t>
            </w:r>
            <w:r w:rsidR="007218CD" w:rsidRPr="004D0B85">
              <w:rPr>
                <w:b/>
                <w:lang w:val="ru-RU"/>
              </w:rPr>
              <w:tab/>
            </w:r>
            <w:r w:rsidR="007011C3">
              <w:rPr>
                <w:b/>
                <w:lang w:val="ru-RU"/>
              </w:rPr>
              <w:t>04</w:t>
            </w:r>
            <w:r w:rsidR="00FE77CC" w:rsidRPr="00354F54">
              <w:rPr>
                <w:b/>
                <w:lang w:val="ru-RU"/>
              </w:rPr>
              <w:t xml:space="preserve"> </w:t>
            </w:r>
            <w:r w:rsidR="007011C3">
              <w:rPr>
                <w:b/>
                <w:lang w:val="ru-RU"/>
              </w:rPr>
              <w:t>июля</w:t>
            </w:r>
            <w:r>
              <w:rPr>
                <w:b/>
                <w:lang w:val="ru-RU"/>
              </w:rPr>
              <w:t xml:space="preserve"> 2016</w:t>
            </w:r>
          </w:p>
          <w:p w:rsidR="00EC4720" w:rsidRPr="00A159F5" w:rsidRDefault="004D0B85" w:rsidP="00EC4720">
            <w:pPr>
              <w:spacing w:before="120"/>
              <w:rPr>
                <w:b/>
                <w:lang w:val="ru-RU"/>
              </w:rPr>
            </w:pPr>
            <w:r w:rsidRPr="00A159F5">
              <w:rPr>
                <w:b/>
                <w:lang w:val="ru-RU"/>
              </w:rPr>
              <w:t>49-</w:t>
            </w:r>
            <w:r>
              <w:rPr>
                <w:b/>
                <w:lang w:val="ru-RU"/>
              </w:rPr>
              <w:t>я</w:t>
            </w:r>
            <w:r w:rsidRPr="00A159F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сессия</w:t>
            </w:r>
          </w:p>
          <w:p w:rsidR="00EC4720" w:rsidRPr="00A159F5" w:rsidRDefault="004D0B85" w:rsidP="00EC4720">
            <w:pPr>
              <w:rPr>
                <w:lang w:val="ru-RU" w:eastAsia="ko-KR"/>
              </w:rPr>
            </w:pPr>
            <w:r>
              <w:rPr>
                <w:lang w:val="ru-RU"/>
              </w:rPr>
              <w:t>Женева</w:t>
            </w:r>
            <w:r w:rsidR="00EC4720" w:rsidRPr="00A159F5">
              <w:rPr>
                <w:lang w:val="ru-RU"/>
              </w:rPr>
              <w:t xml:space="preserve">, </w:t>
            </w:r>
            <w:r w:rsidRPr="00A159F5">
              <w:rPr>
                <w:lang w:val="ru-RU" w:eastAsia="ko-KR"/>
              </w:rPr>
              <w:t xml:space="preserve">27 </w:t>
            </w:r>
            <w:r>
              <w:rPr>
                <w:lang w:val="ru-RU" w:eastAsia="ko-KR"/>
              </w:rPr>
              <w:t>июня</w:t>
            </w:r>
            <w:r w:rsidRPr="00A159F5">
              <w:rPr>
                <w:lang w:val="ru-RU" w:eastAsia="ko-KR"/>
              </w:rPr>
              <w:t xml:space="preserve"> – 6 </w:t>
            </w:r>
            <w:r>
              <w:rPr>
                <w:lang w:val="ru-RU" w:eastAsia="ko-KR"/>
              </w:rPr>
              <w:t>июля</w:t>
            </w:r>
            <w:r w:rsidRPr="00A159F5">
              <w:rPr>
                <w:lang w:val="ru-RU" w:eastAsia="ko-KR"/>
              </w:rPr>
              <w:t xml:space="preserve"> </w:t>
            </w:r>
            <w:r w:rsidR="00EC4720" w:rsidRPr="00A159F5">
              <w:rPr>
                <w:lang w:val="ru-RU"/>
              </w:rPr>
              <w:t>201</w:t>
            </w:r>
            <w:r w:rsidRPr="00A159F5">
              <w:rPr>
                <w:lang w:val="ru-RU" w:eastAsia="ko-KR"/>
              </w:rPr>
              <w:t>6</w:t>
            </w:r>
          </w:p>
          <w:p w:rsidR="004E5951" w:rsidRPr="00354F54" w:rsidRDefault="00755557" w:rsidP="004E5951">
            <w:pPr>
              <w:rPr>
                <w:highlight w:val="yellow"/>
                <w:lang w:val="en-US"/>
              </w:rPr>
            </w:pPr>
            <w:r w:rsidRPr="00755557">
              <w:rPr>
                <w:lang w:val="ru-RU"/>
              </w:rPr>
              <w:t>Пункт</w:t>
            </w:r>
            <w:r w:rsidRPr="00354F54">
              <w:rPr>
                <w:lang w:val="en-US"/>
              </w:rPr>
              <w:t xml:space="preserve"> </w:t>
            </w:r>
            <w:r w:rsidR="00E410DD" w:rsidRPr="00354F54">
              <w:rPr>
                <w:lang w:val="en-US"/>
              </w:rPr>
              <w:t>6 (</w:t>
            </w:r>
            <w:r w:rsidR="00E00C41">
              <w:rPr>
                <w:lang w:val="en-US"/>
              </w:rPr>
              <w:t>e</w:t>
            </w:r>
            <w:r w:rsidR="00E410DD" w:rsidRPr="00354F54">
              <w:rPr>
                <w:lang w:val="en-US"/>
              </w:rPr>
              <w:t xml:space="preserve">) </w:t>
            </w:r>
            <w:r w:rsidRPr="00755557">
              <w:rPr>
                <w:lang w:val="ru-RU"/>
              </w:rPr>
              <w:t>предварительной</w:t>
            </w:r>
            <w:r w:rsidRPr="00354F54">
              <w:rPr>
                <w:lang w:val="en-US"/>
              </w:rPr>
              <w:t xml:space="preserve"> </w:t>
            </w:r>
            <w:r w:rsidRPr="00755557">
              <w:rPr>
                <w:lang w:val="ru-RU"/>
              </w:rPr>
              <w:t>повестки</w:t>
            </w:r>
            <w:r w:rsidRPr="00354F54">
              <w:rPr>
                <w:lang w:val="en-US"/>
              </w:rPr>
              <w:t xml:space="preserve"> </w:t>
            </w:r>
            <w:r w:rsidRPr="00755557">
              <w:rPr>
                <w:lang w:val="ru-RU"/>
              </w:rPr>
              <w:t>дня</w:t>
            </w:r>
          </w:p>
          <w:p w:rsidR="00E410DD" w:rsidRPr="00E410DD" w:rsidRDefault="00E410DD" w:rsidP="00E410DD">
            <w:pPr>
              <w:rPr>
                <w:lang w:val="en-US"/>
              </w:rPr>
            </w:pPr>
            <w:r w:rsidRPr="00E410DD">
              <w:rPr>
                <w:lang w:val="en-US"/>
              </w:rPr>
              <w:t>Miscellaneous proposals for amendments to the Model Regulations on</w:t>
            </w:r>
          </w:p>
          <w:p w:rsidR="0099001C" w:rsidRPr="00E410DD" w:rsidRDefault="00E410DD" w:rsidP="00E410DD">
            <w:pPr>
              <w:spacing w:after="240"/>
              <w:rPr>
                <w:b/>
                <w:lang w:val="en-US"/>
              </w:rPr>
            </w:pPr>
            <w:r w:rsidRPr="00E410DD">
              <w:rPr>
                <w:lang w:val="en-US"/>
              </w:rPr>
              <w:t>the Transport of Dangerous Goods</w:t>
            </w:r>
          </w:p>
        </w:tc>
      </w:tr>
    </w:tbl>
    <w:p w:rsidR="00950D47" w:rsidRPr="00123717" w:rsidRDefault="00624A20" w:rsidP="006B0D32">
      <w:pPr>
        <w:pStyle w:val="HChG"/>
        <w:jc w:val="both"/>
        <w:rPr>
          <w:lang w:val="ru-RU"/>
        </w:rPr>
      </w:pPr>
      <w:r w:rsidRPr="00E410DD">
        <w:rPr>
          <w:lang w:val="en-US"/>
        </w:rPr>
        <w:tab/>
      </w:r>
      <w:r w:rsidRPr="00E410DD">
        <w:rPr>
          <w:lang w:val="en-US"/>
        </w:rPr>
        <w:tab/>
      </w:r>
      <w:r w:rsidR="007011C3">
        <w:rPr>
          <w:lang w:val="ru-RU"/>
        </w:rPr>
        <w:t xml:space="preserve">Дополнение к Информационному документу 7 </w:t>
      </w:r>
      <w:r w:rsidR="00516179">
        <w:rPr>
          <w:lang w:val="ru-RU"/>
        </w:rPr>
        <w:t>Транспортировка жидкого топлива</w:t>
      </w:r>
      <w:r w:rsidR="00A159F5">
        <w:rPr>
          <w:lang w:val="ru-RU"/>
        </w:rPr>
        <w:t xml:space="preserve"> в </w:t>
      </w:r>
      <w:r w:rsidR="00401E09">
        <w:rPr>
          <w:lang w:val="ru-RU"/>
        </w:rPr>
        <w:t>гибки</w:t>
      </w:r>
      <w:r w:rsidR="00516179">
        <w:rPr>
          <w:lang w:val="ru-RU"/>
        </w:rPr>
        <w:t>х</w:t>
      </w:r>
      <w:r w:rsidR="00401E09">
        <w:rPr>
          <w:lang w:val="ru-RU"/>
        </w:rPr>
        <w:t xml:space="preserve"> </w:t>
      </w:r>
      <w:r w:rsidR="00A159F5">
        <w:rPr>
          <w:lang w:val="ru-RU"/>
        </w:rPr>
        <w:t>танка</w:t>
      </w:r>
      <w:r w:rsidR="00516179">
        <w:rPr>
          <w:lang w:val="ru-RU"/>
        </w:rPr>
        <w:t>х</w:t>
      </w:r>
      <w:r w:rsidR="00A159F5">
        <w:rPr>
          <w:lang w:val="ru-RU"/>
        </w:rPr>
        <w:t xml:space="preserve"> (флекситанка</w:t>
      </w:r>
      <w:r w:rsidR="00516179">
        <w:rPr>
          <w:lang w:val="ru-RU"/>
        </w:rPr>
        <w:t>х</w:t>
      </w:r>
      <w:r w:rsidR="00A159F5">
        <w:rPr>
          <w:lang w:val="ru-RU"/>
        </w:rPr>
        <w:t>).</w:t>
      </w:r>
    </w:p>
    <w:p w:rsidR="00950D47" w:rsidRPr="00A159F5" w:rsidRDefault="00624A20" w:rsidP="006B0D32">
      <w:pPr>
        <w:pStyle w:val="H1G"/>
        <w:jc w:val="both"/>
        <w:rPr>
          <w:lang w:val="ru-RU"/>
        </w:rPr>
      </w:pPr>
      <w:r w:rsidRPr="00123717">
        <w:rPr>
          <w:lang w:val="ru-RU"/>
        </w:rPr>
        <w:tab/>
      </w:r>
      <w:r w:rsidRPr="00123717">
        <w:rPr>
          <w:lang w:val="ru-RU"/>
        </w:rPr>
        <w:tab/>
      </w:r>
      <w:r w:rsidR="00123717">
        <w:rPr>
          <w:lang w:val="ru-RU"/>
        </w:rPr>
        <w:t>Передано</w:t>
      </w:r>
      <w:r w:rsidR="00123717" w:rsidRPr="00A159F5">
        <w:rPr>
          <w:lang w:val="ru-RU"/>
        </w:rPr>
        <w:t xml:space="preserve"> </w:t>
      </w:r>
      <w:r w:rsidR="00123717">
        <w:rPr>
          <w:lang w:val="ru-RU"/>
        </w:rPr>
        <w:t>Международной</w:t>
      </w:r>
      <w:r w:rsidR="00123717" w:rsidRPr="00A159F5">
        <w:rPr>
          <w:lang w:val="ru-RU"/>
        </w:rPr>
        <w:t xml:space="preserve"> </w:t>
      </w:r>
      <w:r w:rsidR="00123717">
        <w:rPr>
          <w:lang w:val="ru-RU"/>
        </w:rPr>
        <w:t>Ассоциацией</w:t>
      </w:r>
      <w:r w:rsidR="00123717" w:rsidRPr="00A159F5">
        <w:rPr>
          <w:lang w:val="ru-RU"/>
        </w:rPr>
        <w:t xml:space="preserve"> </w:t>
      </w:r>
      <w:r w:rsidR="00123717">
        <w:rPr>
          <w:lang w:val="ru-RU"/>
        </w:rPr>
        <w:t>по</w:t>
      </w:r>
      <w:r w:rsidR="00123717" w:rsidRPr="00A159F5">
        <w:rPr>
          <w:lang w:val="ru-RU"/>
        </w:rPr>
        <w:t xml:space="preserve"> </w:t>
      </w:r>
      <w:r w:rsidR="00123717">
        <w:rPr>
          <w:lang w:val="ru-RU"/>
        </w:rPr>
        <w:t>опасным</w:t>
      </w:r>
      <w:r w:rsidR="00123717" w:rsidRPr="00A159F5">
        <w:rPr>
          <w:lang w:val="ru-RU"/>
        </w:rPr>
        <w:t xml:space="preserve"> </w:t>
      </w:r>
      <w:r w:rsidR="00123717">
        <w:rPr>
          <w:lang w:val="ru-RU"/>
        </w:rPr>
        <w:t>грузам</w:t>
      </w:r>
      <w:r w:rsidR="00123717" w:rsidRPr="00A159F5">
        <w:rPr>
          <w:lang w:val="ru-RU"/>
        </w:rPr>
        <w:t xml:space="preserve"> </w:t>
      </w:r>
      <w:r w:rsidR="00123717">
        <w:rPr>
          <w:lang w:val="ru-RU"/>
        </w:rPr>
        <w:t>и</w:t>
      </w:r>
      <w:r w:rsidR="00123717" w:rsidRPr="00A159F5">
        <w:rPr>
          <w:lang w:val="ru-RU"/>
        </w:rPr>
        <w:t xml:space="preserve"> </w:t>
      </w:r>
      <w:r w:rsidR="00123717">
        <w:rPr>
          <w:lang w:val="ru-RU"/>
        </w:rPr>
        <w:t>контейнерам</w:t>
      </w:r>
      <w:r w:rsidR="00123717" w:rsidRPr="00A159F5">
        <w:rPr>
          <w:lang w:val="ru-RU"/>
        </w:rPr>
        <w:t xml:space="preserve"> (</w:t>
      </w:r>
      <w:r w:rsidR="00123717">
        <w:rPr>
          <w:lang w:val="ru-RU"/>
        </w:rPr>
        <w:t>НП</w:t>
      </w:r>
      <w:r w:rsidR="00123717" w:rsidRPr="00A159F5">
        <w:rPr>
          <w:lang w:val="ru-RU"/>
        </w:rPr>
        <w:t xml:space="preserve"> «</w:t>
      </w:r>
      <w:r w:rsidR="00123717">
        <w:rPr>
          <w:lang w:val="ru-RU"/>
        </w:rPr>
        <w:t>АСПОГ</w:t>
      </w:r>
      <w:r w:rsidR="00123717" w:rsidRPr="00A159F5">
        <w:rPr>
          <w:lang w:val="ru-RU"/>
        </w:rPr>
        <w:t>»)</w:t>
      </w:r>
    </w:p>
    <w:p w:rsidR="00950D47" w:rsidRPr="00123717" w:rsidRDefault="00624A20" w:rsidP="00624A20">
      <w:pPr>
        <w:pStyle w:val="HChG"/>
        <w:rPr>
          <w:lang w:val="ru-RU"/>
        </w:rPr>
      </w:pPr>
      <w:r w:rsidRPr="00A159F5">
        <w:rPr>
          <w:lang w:val="ru-RU"/>
        </w:rPr>
        <w:tab/>
      </w:r>
      <w:r w:rsidRPr="00A159F5">
        <w:rPr>
          <w:lang w:val="ru-RU"/>
        </w:rPr>
        <w:tab/>
      </w:r>
      <w:r w:rsidR="00123717">
        <w:rPr>
          <w:lang w:val="ru-RU"/>
        </w:rPr>
        <w:t>Введение</w:t>
      </w:r>
    </w:p>
    <w:p w:rsidR="007011C3" w:rsidRPr="007011C3" w:rsidRDefault="007011C3" w:rsidP="007011C3">
      <w:pPr>
        <w:pStyle w:val="SingleTxtG"/>
        <w:ind w:left="1138" w:right="39"/>
        <w:rPr>
          <w:sz w:val="22"/>
          <w:lang w:val="ru-RU"/>
        </w:rPr>
      </w:pPr>
      <w:r>
        <w:rPr>
          <w:lang w:val="ru-RU"/>
        </w:rPr>
        <w:t xml:space="preserve">Информационный документ </w:t>
      </w:r>
      <w:r>
        <w:rPr>
          <w:lang w:val="en-US"/>
        </w:rPr>
        <w:t>INF</w:t>
      </w:r>
      <w:r w:rsidRPr="007011C3">
        <w:rPr>
          <w:lang w:val="ru-RU"/>
        </w:rPr>
        <w:t xml:space="preserve">.7 </w:t>
      </w:r>
      <w:r>
        <w:rPr>
          <w:lang w:val="ru-RU"/>
        </w:rPr>
        <w:t>был представлен на рассмотрение экспертов ООН 22 апреля 2016 года и имеет следующие цели:</w:t>
      </w:r>
    </w:p>
    <w:p w:rsidR="007011C3" w:rsidRPr="007011C3" w:rsidRDefault="007011C3" w:rsidP="001712A8">
      <w:pPr>
        <w:pStyle w:val="SingleTxtG"/>
        <w:numPr>
          <w:ilvl w:val="0"/>
          <w:numId w:val="4"/>
        </w:numPr>
        <w:ind w:right="39"/>
        <w:rPr>
          <w:lang w:val="ru-RU"/>
        </w:rPr>
      </w:pPr>
      <w:r w:rsidRPr="007011C3">
        <w:rPr>
          <w:lang w:val="ru-RU"/>
        </w:rPr>
        <w:t>Обратить внимание экспер</w:t>
      </w:r>
      <w:r>
        <w:rPr>
          <w:lang w:val="ru-RU"/>
        </w:rPr>
        <w:t xml:space="preserve">тов ООН, с точки зрения безопасности, </w:t>
      </w:r>
      <w:r w:rsidRPr="007011C3">
        <w:rPr>
          <w:lang w:val="ru-RU"/>
        </w:rPr>
        <w:t>на сам факт существования перевозок опасных грузов в транспортных единицах, требования к которым должным образом не установлены международными стандартами и правилами ООН.</w:t>
      </w:r>
    </w:p>
    <w:p w:rsidR="007011C3" w:rsidRPr="007011C3" w:rsidRDefault="007011C3" w:rsidP="001712A8">
      <w:pPr>
        <w:pStyle w:val="SingleTxtG"/>
        <w:numPr>
          <w:ilvl w:val="0"/>
          <w:numId w:val="4"/>
        </w:numPr>
        <w:ind w:right="39"/>
        <w:rPr>
          <w:lang w:val="ru-RU"/>
        </w:rPr>
      </w:pPr>
      <w:r w:rsidRPr="007011C3">
        <w:rPr>
          <w:lang w:val="ru-RU"/>
        </w:rPr>
        <w:t>Получить от экспертов ООН оперативные рекомендации Администрациям государств, имеющим дело с такими перевозками в части того, что следует брать за основу при выдаче разрешения или отказа на перевозку опасных грузов в таких случаях.</w:t>
      </w:r>
    </w:p>
    <w:p w:rsidR="007011C3" w:rsidRPr="007011C3" w:rsidRDefault="007011C3" w:rsidP="001712A8">
      <w:pPr>
        <w:pStyle w:val="SingleTxtG"/>
        <w:numPr>
          <w:ilvl w:val="0"/>
          <w:numId w:val="4"/>
        </w:numPr>
        <w:ind w:right="39"/>
        <w:rPr>
          <w:lang w:val="ru-RU"/>
        </w:rPr>
      </w:pPr>
      <w:r w:rsidRPr="007011C3">
        <w:rPr>
          <w:lang w:val="ru-RU"/>
        </w:rPr>
        <w:t>При этом необходимо обратить внимание на то, что НП «АСПОГ» получило достаточно свидетельств о том, что гибкие танки, применяемые для перевозки наливных грузов, часто теряют свою герметичность, что ведет к вытеканию продукта (к счастью, продукты были не опасными).</w:t>
      </w:r>
    </w:p>
    <w:p w:rsidR="007011C3" w:rsidRPr="007011C3" w:rsidRDefault="007011C3" w:rsidP="007011C3">
      <w:pPr>
        <w:pStyle w:val="SingleTxtG"/>
        <w:numPr>
          <w:ilvl w:val="0"/>
          <w:numId w:val="4"/>
        </w:numPr>
        <w:ind w:right="39"/>
        <w:rPr>
          <w:lang w:val="ru-RU"/>
        </w:rPr>
      </w:pPr>
      <w:r w:rsidRPr="007011C3">
        <w:rPr>
          <w:lang w:val="ru-RU"/>
        </w:rPr>
        <w:t>Получить мнение экспертов ООН о целесообразности проведения работы по данному вопросу и, основываясь на этом мнении и представленной дополнительной информации, представить официальный документ на 50-ю сессию Подкомитета экспертов по перевозке опасных грузов. При этом НП «АПОГ» уже накопило информацию из различных источников относительно испытаний и процедур, применяемых для перевозки вышеуказанных транспортных единиц и готово, в случае поручения экспертов ООН, провести соответствующие расчеты и организовать испытания.</w:t>
      </w:r>
    </w:p>
    <w:p w:rsidR="007011C3" w:rsidRPr="007011C3" w:rsidRDefault="007011C3" w:rsidP="007011C3">
      <w:pPr>
        <w:pStyle w:val="SingleTxtG"/>
        <w:ind w:left="1138" w:right="39"/>
        <w:rPr>
          <w:lang w:val="ru-RU"/>
        </w:rPr>
      </w:pPr>
      <w:r w:rsidRPr="007011C3">
        <w:rPr>
          <w:lang w:val="ru-RU"/>
        </w:rPr>
        <w:t xml:space="preserve">НП «АСПОГ» выражает благодарность RPMASA за представленную в документе INF.7 от 01 июля 2016 дополнительную информацию, однако на данном заседании просит рассматривать данный вопрос о применении гибких танков в контексте вопросов, поставленных в информационном документе INF.7 от 22 апреля 2016.    </w:t>
      </w:r>
    </w:p>
    <w:p w:rsidR="001712A8" w:rsidRPr="001712A8" w:rsidRDefault="005A57E8" w:rsidP="001712A8">
      <w:pPr>
        <w:rPr>
          <w:rFonts w:eastAsia="MS Mincho"/>
          <w:lang w:val="ru-RU" w:eastAsia="ja-JP"/>
        </w:rPr>
      </w:pPr>
      <w:r>
        <w:rPr>
          <w:rFonts w:eastAsia="MS Mincho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8326755</wp:posOffset>
                </wp:positionV>
                <wp:extent cx="1760220" cy="253365"/>
                <wp:effectExtent l="0" t="0" r="1143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AC" w:rsidRDefault="00FF23AC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655.65pt;width:138.6pt;height:19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" strokecolor="white [3212]">
                <v:textbox style="mso-fit-shape-to-text:t">
                  <w:txbxContent>
                    <w:p w:rsidR="00FF23AC" w:rsidRDefault="00FF23AC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7188835</wp:posOffset>
                </wp:positionV>
                <wp:extent cx="1400175" cy="238125"/>
                <wp:effectExtent l="0" t="0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EA2" w:rsidRPr="00477047" w:rsidRDefault="00D85EA2" w:rsidP="00477047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>Корпус контейнера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0.9pt;margin-top:566.05pt;width:11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" stroked="f">
                <v:textbox>
                  <w:txbxContent>
                    <w:p w:rsidR="00D85EA2" w:rsidRPr="00477047" w:rsidRDefault="00D85EA2" w:rsidP="00477047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Корпус контейнера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MS Mincho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7334249</wp:posOffset>
                </wp:positionV>
                <wp:extent cx="1057275" cy="0"/>
                <wp:effectExtent l="0" t="76200" r="28575" b="952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0.6pt;margin-top:577.5pt;width:83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miMwIAAF0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eastAsia="MS Minch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7103110</wp:posOffset>
                </wp:positionV>
                <wp:extent cx="1219200" cy="4953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EA2" w:rsidRPr="00477047" w:rsidRDefault="00D85EA2" w:rsidP="00477047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>Сливное устройство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404.35pt;margin-top:559.3pt;width:9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rIgg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" stroked="f">
                <v:textbox>
                  <w:txbxContent>
                    <w:p w:rsidR="00D85EA2" w:rsidRPr="00477047" w:rsidRDefault="00D85EA2" w:rsidP="00477047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Сливное устройство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MS Minch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7334250</wp:posOffset>
                </wp:positionV>
                <wp:extent cx="1476375" cy="19050"/>
                <wp:effectExtent l="38100" t="57150" r="0" b="952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82.85pt;margin-top:577.5pt;width:116.25pt;height: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HCQA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eastAsia="MS Minch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4142105</wp:posOffset>
                </wp:positionV>
                <wp:extent cx="1047750" cy="2381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EA2" w:rsidRPr="00477047" w:rsidRDefault="00D85EA2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 w:rsidRPr="00477047">
                              <w:rPr>
                                <w:sz w:val="22"/>
                                <w:lang w:val="ru-RU"/>
                              </w:rPr>
                              <w:t>Флекситанк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395.35pt;margin-top:326.15pt;width:82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" stroked="f">
                <v:textbox>
                  <w:txbxContent>
                    <w:p w:rsidR="00D85EA2" w:rsidRPr="00477047" w:rsidRDefault="00D85EA2">
                      <w:pPr>
                        <w:rPr>
                          <w:sz w:val="22"/>
                          <w:lang w:val="ru-RU"/>
                        </w:rPr>
                      </w:pPr>
                      <w:r w:rsidRPr="00477047">
                        <w:rPr>
                          <w:sz w:val="22"/>
                          <w:lang w:val="ru-RU"/>
                        </w:rPr>
                        <w:t>Флекситанк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MS Minch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4293235</wp:posOffset>
                </wp:positionV>
                <wp:extent cx="733425" cy="19050"/>
                <wp:effectExtent l="38100" t="57150" r="0" b="952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24.85pt;margin-top:338.05pt;width:57.75pt;height: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">
                <v:stroke endarrow="block"/>
              </v:shape>
            </w:pict>
          </mc:Fallback>
        </mc:AlternateContent>
      </w:r>
    </w:p>
    <w:sectPr w:rsidR="001712A8" w:rsidRPr="001712A8" w:rsidSect="00E30980">
      <w:headerReference w:type="even" r:id="rId9"/>
      <w:headerReference w:type="default" r:id="rId10"/>
      <w:endnotePr>
        <w:numFmt w:val="decimal"/>
      </w:endnotePr>
      <w:pgSz w:w="11907" w:h="16839" w:code="9"/>
      <w:pgMar w:top="1699" w:right="1138" w:bottom="2016" w:left="1138" w:header="1138" w:footer="16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F6" w:rsidRDefault="000B3FF6"/>
  </w:endnote>
  <w:endnote w:type="continuationSeparator" w:id="0">
    <w:p w:rsidR="000B3FF6" w:rsidRDefault="000B3FF6"/>
  </w:endnote>
  <w:endnote w:type="continuationNotice" w:id="1">
    <w:p w:rsidR="000B3FF6" w:rsidRDefault="000B3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F6" w:rsidRPr="000B175B" w:rsidRDefault="000B3FF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B3FF6" w:rsidRPr="00FC68B7" w:rsidRDefault="000B3FF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B3FF6" w:rsidRDefault="000B3F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A2" w:rsidRPr="00F54C02" w:rsidRDefault="00D85EA2" w:rsidP="00256328">
    <w:pPr>
      <w:pStyle w:val="Header"/>
      <w:jc w:val="right"/>
      <w:rPr>
        <w:lang w:val="ru-RU"/>
      </w:rPr>
    </w:pPr>
    <w:r>
      <w:tab/>
    </w:r>
    <w:r>
      <w:rPr>
        <w:lang w:val="fr-CH"/>
      </w:rPr>
      <w:t>UN/SCETDG/4</w:t>
    </w:r>
    <w:r>
      <w:rPr>
        <w:lang w:val="ru-RU"/>
      </w:rPr>
      <w:t>9</w:t>
    </w:r>
    <w:r>
      <w:rPr>
        <w:lang w:val="fr-CH"/>
      </w:rPr>
      <w:t>/INF.</w:t>
    </w:r>
    <w:r w:rsidR="008F5469">
      <w:rPr>
        <w:lang w:val="fr-CH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A2" w:rsidRPr="00256328" w:rsidRDefault="00D85EA2">
    <w:pPr>
      <w:pStyle w:val="Header"/>
      <w:rPr>
        <w:lang w:val="fr-CH"/>
      </w:rPr>
    </w:pPr>
    <w:r>
      <w:rPr>
        <w:lang w:val="fr-CH"/>
      </w:rPr>
      <w:t>UN/SCETDG/48/INF.53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F151D"/>
    <w:multiLevelType w:val="hybridMultilevel"/>
    <w:tmpl w:val="4A8C4DE8"/>
    <w:lvl w:ilvl="0" w:tplc="0409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2">
    <w:nsid w:val="1F147DBC"/>
    <w:multiLevelType w:val="hybridMultilevel"/>
    <w:tmpl w:val="C58C2FF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3">
    <w:nsid w:val="37CB21ED"/>
    <w:multiLevelType w:val="hybridMultilevel"/>
    <w:tmpl w:val="7D3AA6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4">
    <w:nsid w:val="414E1F34"/>
    <w:multiLevelType w:val="hybridMultilevel"/>
    <w:tmpl w:val="6DDC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84570BB"/>
    <w:multiLevelType w:val="hybridMultilevel"/>
    <w:tmpl w:val="C9A2C486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862366"/>
    <w:multiLevelType w:val="hybridMultilevel"/>
    <w:tmpl w:val="523E6D94"/>
    <w:lvl w:ilvl="0" w:tplc="0E8EB3D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B850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1E8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CE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8B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586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64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47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00B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80E0E4D"/>
    <w:multiLevelType w:val="hybridMultilevel"/>
    <w:tmpl w:val="0054F762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EBB318B"/>
    <w:multiLevelType w:val="hybridMultilevel"/>
    <w:tmpl w:val="439AE1FE"/>
    <w:lvl w:ilvl="0" w:tplc="80DC1B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F802D16"/>
    <w:multiLevelType w:val="hybridMultilevel"/>
    <w:tmpl w:val="CD908C6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fr-BE" w:vendorID="64" w:dllVersion="131078" w:nlCheck="1" w:checkStyle="1"/>
  <w:activeWritingStyle w:appName="MSWord" w:lang="en-CA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>
      <o:colormenu v:ext="edit" stroke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08CD"/>
    <w:rsid w:val="00001807"/>
    <w:rsid w:val="000018F6"/>
    <w:rsid w:val="00002EFA"/>
    <w:rsid w:val="00003332"/>
    <w:rsid w:val="00003376"/>
    <w:rsid w:val="000046A8"/>
    <w:rsid w:val="000049B7"/>
    <w:rsid w:val="00005385"/>
    <w:rsid w:val="00005B68"/>
    <w:rsid w:val="000060C5"/>
    <w:rsid w:val="00006206"/>
    <w:rsid w:val="00006846"/>
    <w:rsid w:val="000075A4"/>
    <w:rsid w:val="00007C57"/>
    <w:rsid w:val="00007F4F"/>
    <w:rsid w:val="00011265"/>
    <w:rsid w:val="000118AF"/>
    <w:rsid w:val="00011F18"/>
    <w:rsid w:val="0001235D"/>
    <w:rsid w:val="00012C27"/>
    <w:rsid w:val="00013612"/>
    <w:rsid w:val="00013CD7"/>
    <w:rsid w:val="00015308"/>
    <w:rsid w:val="00015902"/>
    <w:rsid w:val="00015952"/>
    <w:rsid w:val="00016063"/>
    <w:rsid w:val="00016F3E"/>
    <w:rsid w:val="00017DB1"/>
    <w:rsid w:val="000207CA"/>
    <w:rsid w:val="0002197C"/>
    <w:rsid w:val="00021C0D"/>
    <w:rsid w:val="000222FC"/>
    <w:rsid w:val="00022AFF"/>
    <w:rsid w:val="00022FD2"/>
    <w:rsid w:val="00023E13"/>
    <w:rsid w:val="00023ED6"/>
    <w:rsid w:val="000240D9"/>
    <w:rsid w:val="00024898"/>
    <w:rsid w:val="00025C10"/>
    <w:rsid w:val="00025F35"/>
    <w:rsid w:val="00025F4C"/>
    <w:rsid w:val="0002606A"/>
    <w:rsid w:val="00027219"/>
    <w:rsid w:val="0003053F"/>
    <w:rsid w:val="000308FE"/>
    <w:rsid w:val="0003147F"/>
    <w:rsid w:val="0003176E"/>
    <w:rsid w:val="00032179"/>
    <w:rsid w:val="00032BF5"/>
    <w:rsid w:val="00033A5E"/>
    <w:rsid w:val="00034258"/>
    <w:rsid w:val="0003447E"/>
    <w:rsid w:val="00034899"/>
    <w:rsid w:val="00035025"/>
    <w:rsid w:val="0003574C"/>
    <w:rsid w:val="00035E9D"/>
    <w:rsid w:val="00036F7D"/>
    <w:rsid w:val="00040A6D"/>
    <w:rsid w:val="000423C6"/>
    <w:rsid w:val="0004240C"/>
    <w:rsid w:val="000426AF"/>
    <w:rsid w:val="00042E81"/>
    <w:rsid w:val="00043384"/>
    <w:rsid w:val="00043798"/>
    <w:rsid w:val="00044485"/>
    <w:rsid w:val="0004698A"/>
    <w:rsid w:val="0004699A"/>
    <w:rsid w:val="000476C5"/>
    <w:rsid w:val="00050F6B"/>
    <w:rsid w:val="0005144A"/>
    <w:rsid w:val="000527F6"/>
    <w:rsid w:val="00052920"/>
    <w:rsid w:val="00052C00"/>
    <w:rsid w:val="0005316D"/>
    <w:rsid w:val="000534A8"/>
    <w:rsid w:val="00053EE5"/>
    <w:rsid w:val="00054BC8"/>
    <w:rsid w:val="00055564"/>
    <w:rsid w:val="000557ED"/>
    <w:rsid w:val="00057483"/>
    <w:rsid w:val="00057960"/>
    <w:rsid w:val="000640DD"/>
    <w:rsid w:val="000650C2"/>
    <w:rsid w:val="000653F4"/>
    <w:rsid w:val="00067115"/>
    <w:rsid w:val="0006784B"/>
    <w:rsid w:val="00070DE3"/>
    <w:rsid w:val="00071D6B"/>
    <w:rsid w:val="00071F17"/>
    <w:rsid w:val="00072A70"/>
    <w:rsid w:val="00072C8C"/>
    <w:rsid w:val="0007325A"/>
    <w:rsid w:val="00073995"/>
    <w:rsid w:val="0007499B"/>
    <w:rsid w:val="00074C06"/>
    <w:rsid w:val="00074FAC"/>
    <w:rsid w:val="00075611"/>
    <w:rsid w:val="0007713F"/>
    <w:rsid w:val="000777DE"/>
    <w:rsid w:val="0007794B"/>
    <w:rsid w:val="00080C9D"/>
    <w:rsid w:val="00081798"/>
    <w:rsid w:val="00081DE6"/>
    <w:rsid w:val="0008207F"/>
    <w:rsid w:val="00083162"/>
    <w:rsid w:val="000837BD"/>
    <w:rsid w:val="00083806"/>
    <w:rsid w:val="00083A74"/>
    <w:rsid w:val="00083AAD"/>
    <w:rsid w:val="00083B90"/>
    <w:rsid w:val="00084D84"/>
    <w:rsid w:val="0008593D"/>
    <w:rsid w:val="000875ED"/>
    <w:rsid w:val="00087B6A"/>
    <w:rsid w:val="000905E2"/>
    <w:rsid w:val="0009296B"/>
    <w:rsid w:val="00092CF5"/>
    <w:rsid w:val="000931C0"/>
    <w:rsid w:val="00093709"/>
    <w:rsid w:val="00093C92"/>
    <w:rsid w:val="00094053"/>
    <w:rsid w:val="00094351"/>
    <w:rsid w:val="000951DC"/>
    <w:rsid w:val="00095258"/>
    <w:rsid w:val="000959D9"/>
    <w:rsid w:val="000964A5"/>
    <w:rsid w:val="000A1758"/>
    <w:rsid w:val="000A22C6"/>
    <w:rsid w:val="000A27A1"/>
    <w:rsid w:val="000A2968"/>
    <w:rsid w:val="000A3F27"/>
    <w:rsid w:val="000A4125"/>
    <w:rsid w:val="000A46B8"/>
    <w:rsid w:val="000A50EB"/>
    <w:rsid w:val="000A5634"/>
    <w:rsid w:val="000A5931"/>
    <w:rsid w:val="000A6C18"/>
    <w:rsid w:val="000B033D"/>
    <w:rsid w:val="000B07D5"/>
    <w:rsid w:val="000B12CA"/>
    <w:rsid w:val="000B175B"/>
    <w:rsid w:val="000B3A0F"/>
    <w:rsid w:val="000B3FF6"/>
    <w:rsid w:val="000B4D7E"/>
    <w:rsid w:val="000B5214"/>
    <w:rsid w:val="000B5CF3"/>
    <w:rsid w:val="000B656F"/>
    <w:rsid w:val="000B6CAA"/>
    <w:rsid w:val="000B7ABC"/>
    <w:rsid w:val="000C1E1D"/>
    <w:rsid w:val="000C341F"/>
    <w:rsid w:val="000C3857"/>
    <w:rsid w:val="000C3B90"/>
    <w:rsid w:val="000C4AB5"/>
    <w:rsid w:val="000C588A"/>
    <w:rsid w:val="000C64FF"/>
    <w:rsid w:val="000C6DDF"/>
    <w:rsid w:val="000D0AF2"/>
    <w:rsid w:val="000D13B5"/>
    <w:rsid w:val="000D2798"/>
    <w:rsid w:val="000D394B"/>
    <w:rsid w:val="000D3A44"/>
    <w:rsid w:val="000D6AA5"/>
    <w:rsid w:val="000D720E"/>
    <w:rsid w:val="000D752A"/>
    <w:rsid w:val="000D7580"/>
    <w:rsid w:val="000E0415"/>
    <w:rsid w:val="000E07EF"/>
    <w:rsid w:val="000E08BC"/>
    <w:rsid w:val="000E0EE0"/>
    <w:rsid w:val="000E1531"/>
    <w:rsid w:val="000E2262"/>
    <w:rsid w:val="000E28BB"/>
    <w:rsid w:val="000E2FEC"/>
    <w:rsid w:val="000E41FF"/>
    <w:rsid w:val="000E5A44"/>
    <w:rsid w:val="000E60A4"/>
    <w:rsid w:val="000E701A"/>
    <w:rsid w:val="000F04A0"/>
    <w:rsid w:val="000F0840"/>
    <w:rsid w:val="000F0BFC"/>
    <w:rsid w:val="000F0E07"/>
    <w:rsid w:val="000F0F04"/>
    <w:rsid w:val="000F239C"/>
    <w:rsid w:val="000F59F0"/>
    <w:rsid w:val="000F5C18"/>
    <w:rsid w:val="000F7431"/>
    <w:rsid w:val="000F7B95"/>
    <w:rsid w:val="0010027F"/>
    <w:rsid w:val="00102D15"/>
    <w:rsid w:val="00102F38"/>
    <w:rsid w:val="00103023"/>
    <w:rsid w:val="00104E35"/>
    <w:rsid w:val="00105DEF"/>
    <w:rsid w:val="00106169"/>
    <w:rsid w:val="00106ACD"/>
    <w:rsid w:val="00106F74"/>
    <w:rsid w:val="0010748A"/>
    <w:rsid w:val="00110639"/>
    <w:rsid w:val="00110B1B"/>
    <w:rsid w:val="0011107F"/>
    <w:rsid w:val="00111085"/>
    <w:rsid w:val="00111287"/>
    <w:rsid w:val="00111E9E"/>
    <w:rsid w:val="00115214"/>
    <w:rsid w:val="0011526D"/>
    <w:rsid w:val="0011529F"/>
    <w:rsid w:val="001156AA"/>
    <w:rsid w:val="00115A2D"/>
    <w:rsid w:val="00115DBB"/>
    <w:rsid w:val="001165F3"/>
    <w:rsid w:val="00116F08"/>
    <w:rsid w:val="00117347"/>
    <w:rsid w:val="00120EEE"/>
    <w:rsid w:val="001220B8"/>
    <w:rsid w:val="00122142"/>
    <w:rsid w:val="00122348"/>
    <w:rsid w:val="00123717"/>
    <w:rsid w:val="00124359"/>
    <w:rsid w:val="001267AB"/>
    <w:rsid w:val="001268F8"/>
    <w:rsid w:val="00126EA1"/>
    <w:rsid w:val="001300BA"/>
    <w:rsid w:val="001300D9"/>
    <w:rsid w:val="001309A4"/>
    <w:rsid w:val="00130E4C"/>
    <w:rsid w:val="00131B62"/>
    <w:rsid w:val="0013209E"/>
    <w:rsid w:val="00132D92"/>
    <w:rsid w:val="00133C7A"/>
    <w:rsid w:val="00134142"/>
    <w:rsid w:val="00135288"/>
    <w:rsid w:val="001358AC"/>
    <w:rsid w:val="00135A41"/>
    <w:rsid w:val="0013624F"/>
    <w:rsid w:val="001366BF"/>
    <w:rsid w:val="0013673C"/>
    <w:rsid w:val="00136B2E"/>
    <w:rsid w:val="001373D4"/>
    <w:rsid w:val="00137508"/>
    <w:rsid w:val="00137553"/>
    <w:rsid w:val="00137CB8"/>
    <w:rsid w:val="001405CE"/>
    <w:rsid w:val="00141D30"/>
    <w:rsid w:val="0014278E"/>
    <w:rsid w:val="0014286F"/>
    <w:rsid w:val="00143635"/>
    <w:rsid w:val="00144940"/>
    <w:rsid w:val="00145C80"/>
    <w:rsid w:val="001504EE"/>
    <w:rsid w:val="00150B5E"/>
    <w:rsid w:val="0015114A"/>
    <w:rsid w:val="00152372"/>
    <w:rsid w:val="00153D51"/>
    <w:rsid w:val="00153FEE"/>
    <w:rsid w:val="001548CB"/>
    <w:rsid w:val="00155366"/>
    <w:rsid w:val="00155AF2"/>
    <w:rsid w:val="0015663F"/>
    <w:rsid w:val="001570C1"/>
    <w:rsid w:val="001611AD"/>
    <w:rsid w:val="0016197D"/>
    <w:rsid w:val="00162157"/>
    <w:rsid w:val="001627E7"/>
    <w:rsid w:val="0016300E"/>
    <w:rsid w:val="001632D0"/>
    <w:rsid w:val="00164F81"/>
    <w:rsid w:val="00165FE4"/>
    <w:rsid w:val="00166FCB"/>
    <w:rsid w:val="001676E4"/>
    <w:rsid w:val="0016771F"/>
    <w:rsid w:val="00170FB8"/>
    <w:rsid w:val="001712A8"/>
    <w:rsid w:val="00171D19"/>
    <w:rsid w:val="0017248B"/>
    <w:rsid w:val="00172A5D"/>
    <w:rsid w:val="0017360B"/>
    <w:rsid w:val="0017370F"/>
    <w:rsid w:val="001738DF"/>
    <w:rsid w:val="00173C41"/>
    <w:rsid w:val="00173E97"/>
    <w:rsid w:val="00174656"/>
    <w:rsid w:val="0017788D"/>
    <w:rsid w:val="00177BAC"/>
    <w:rsid w:val="00177CC0"/>
    <w:rsid w:val="001811F3"/>
    <w:rsid w:val="0018231A"/>
    <w:rsid w:val="00183165"/>
    <w:rsid w:val="001832CD"/>
    <w:rsid w:val="001832E3"/>
    <w:rsid w:val="001840B9"/>
    <w:rsid w:val="00185A05"/>
    <w:rsid w:val="00186CD8"/>
    <w:rsid w:val="00187B09"/>
    <w:rsid w:val="001906C3"/>
    <w:rsid w:val="00191781"/>
    <w:rsid w:val="00192EC3"/>
    <w:rsid w:val="00193CE7"/>
    <w:rsid w:val="00194530"/>
    <w:rsid w:val="001945BD"/>
    <w:rsid w:val="00195E9D"/>
    <w:rsid w:val="00195F43"/>
    <w:rsid w:val="0019664D"/>
    <w:rsid w:val="00196744"/>
    <w:rsid w:val="00197827"/>
    <w:rsid w:val="00197EB3"/>
    <w:rsid w:val="001A0A94"/>
    <w:rsid w:val="001A33B0"/>
    <w:rsid w:val="001A34A2"/>
    <w:rsid w:val="001A40A0"/>
    <w:rsid w:val="001A5069"/>
    <w:rsid w:val="001A5F93"/>
    <w:rsid w:val="001A66E9"/>
    <w:rsid w:val="001A6A80"/>
    <w:rsid w:val="001A6CE6"/>
    <w:rsid w:val="001B0BC0"/>
    <w:rsid w:val="001B15F1"/>
    <w:rsid w:val="001B1B29"/>
    <w:rsid w:val="001B412D"/>
    <w:rsid w:val="001B4B04"/>
    <w:rsid w:val="001B4E46"/>
    <w:rsid w:val="001B5AF6"/>
    <w:rsid w:val="001B6CE0"/>
    <w:rsid w:val="001B7229"/>
    <w:rsid w:val="001B7F2B"/>
    <w:rsid w:val="001C2437"/>
    <w:rsid w:val="001C2651"/>
    <w:rsid w:val="001C43E4"/>
    <w:rsid w:val="001C5CEF"/>
    <w:rsid w:val="001C6663"/>
    <w:rsid w:val="001C6854"/>
    <w:rsid w:val="001C7895"/>
    <w:rsid w:val="001C7B1C"/>
    <w:rsid w:val="001D0218"/>
    <w:rsid w:val="001D0280"/>
    <w:rsid w:val="001D1186"/>
    <w:rsid w:val="001D18E8"/>
    <w:rsid w:val="001D2523"/>
    <w:rsid w:val="001D26DF"/>
    <w:rsid w:val="001D2AE3"/>
    <w:rsid w:val="001D2B91"/>
    <w:rsid w:val="001D3183"/>
    <w:rsid w:val="001D448B"/>
    <w:rsid w:val="001D59B2"/>
    <w:rsid w:val="001D5ABC"/>
    <w:rsid w:val="001D6EAC"/>
    <w:rsid w:val="001D79BA"/>
    <w:rsid w:val="001E01E5"/>
    <w:rsid w:val="001E0EC3"/>
    <w:rsid w:val="001E13B2"/>
    <w:rsid w:val="001E2427"/>
    <w:rsid w:val="001E2993"/>
    <w:rsid w:val="001E2A42"/>
    <w:rsid w:val="001E428B"/>
    <w:rsid w:val="001E4813"/>
    <w:rsid w:val="001E4AC6"/>
    <w:rsid w:val="001E4EAF"/>
    <w:rsid w:val="001E575F"/>
    <w:rsid w:val="001E5F90"/>
    <w:rsid w:val="001E7A4B"/>
    <w:rsid w:val="001F1516"/>
    <w:rsid w:val="001F1552"/>
    <w:rsid w:val="001F1EAB"/>
    <w:rsid w:val="001F26F9"/>
    <w:rsid w:val="001F640D"/>
    <w:rsid w:val="001F6778"/>
    <w:rsid w:val="001F73AB"/>
    <w:rsid w:val="00200A42"/>
    <w:rsid w:val="00200AD8"/>
    <w:rsid w:val="00202418"/>
    <w:rsid w:val="00202AF2"/>
    <w:rsid w:val="00202B94"/>
    <w:rsid w:val="00203188"/>
    <w:rsid w:val="00203867"/>
    <w:rsid w:val="0020484A"/>
    <w:rsid w:val="00206A72"/>
    <w:rsid w:val="00211221"/>
    <w:rsid w:val="00211E0B"/>
    <w:rsid w:val="00215462"/>
    <w:rsid w:val="00216A13"/>
    <w:rsid w:val="00216B65"/>
    <w:rsid w:val="00217D1D"/>
    <w:rsid w:val="002200BC"/>
    <w:rsid w:val="0022045D"/>
    <w:rsid w:val="00220B8E"/>
    <w:rsid w:val="00221B29"/>
    <w:rsid w:val="00222DA8"/>
    <w:rsid w:val="00222EB0"/>
    <w:rsid w:val="00224360"/>
    <w:rsid w:val="00225C15"/>
    <w:rsid w:val="00225CED"/>
    <w:rsid w:val="00227E2D"/>
    <w:rsid w:val="00227F84"/>
    <w:rsid w:val="00231C93"/>
    <w:rsid w:val="00232809"/>
    <w:rsid w:val="00232E70"/>
    <w:rsid w:val="0023403C"/>
    <w:rsid w:val="0023495F"/>
    <w:rsid w:val="00235B86"/>
    <w:rsid w:val="00235C2A"/>
    <w:rsid w:val="0023698C"/>
    <w:rsid w:val="00237F31"/>
    <w:rsid w:val="002405A7"/>
    <w:rsid w:val="00240C33"/>
    <w:rsid w:val="00241101"/>
    <w:rsid w:val="00241970"/>
    <w:rsid w:val="0024371C"/>
    <w:rsid w:val="00245A64"/>
    <w:rsid w:val="00246F3E"/>
    <w:rsid w:val="002472E6"/>
    <w:rsid w:val="002476D8"/>
    <w:rsid w:val="00253ADD"/>
    <w:rsid w:val="00253FC2"/>
    <w:rsid w:val="00254B5B"/>
    <w:rsid w:val="002562B8"/>
    <w:rsid w:val="00256328"/>
    <w:rsid w:val="00256F9D"/>
    <w:rsid w:val="00260DAB"/>
    <w:rsid w:val="0026133D"/>
    <w:rsid w:val="0026141F"/>
    <w:rsid w:val="002618E7"/>
    <w:rsid w:val="00262480"/>
    <w:rsid w:val="00263068"/>
    <w:rsid w:val="00263A97"/>
    <w:rsid w:val="00264B24"/>
    <w:rsid w:val="00264F7E"/>
    <w:rsid w:val="00266044"/>
    <w:rsid w:val="00267430"/>
    <w:rsid w:val="002676AE"/>
    <w:rsid w:val="00267F1A"/>
    <w:rsid w:val="0027043A"/>
    <w:rsid w:val="00270621"/>
    <w:rsid w:val="002711EB"/>
    <w:rsid w:val="00275328"/>
    <w:rsid w:val="002756BF"/>
    <w:rsid w:val="00275706"/>
    <w:rsid w:val="00275D0C"/>
    <w:rsid w:val="002769E0"/>
    <w:rsid w:val="00276D78"/>
    <w:rsid w:val="002775FB"/>
    <w:rsid w:val="00277624"/>
    <w:rsid w:val="0027798F"/>
    <w:rsid w:val="00277D58"/>
    <w:rsid w:val="00280144"/>
    <w:rsid w:val="00280C9A"/>
    <w:rsid w:val="00280F6A"/>
    <w:rsid w:val="002820B1"/>
    <w:rsid w:val="002828B1"/>
    <w:rsid w:val="0028394B"/>
    <w:rsid w:val="00283ACD"/>
    <w:rsid w:val="00283CA8"/>
    <w:rsid w:val="0028411C"/>
    <w:rsid w:val="00285CD3"/>
    <w:rsid w:val="00286477"/>
    <w:rsid w:val="002873FB"/>
    <w:rsid w:val="00287767"/>
    <w:rsid w:val="00287864"/>
    <w:rsid w:val="00287C0E"/>
    <w:rsid w:val="002908AC"/>
    <w:rsid w:val="00291560"/>
    <w:rsid w:val="00291611"/>
    <w:rsid w:val="002928CD"/>
    <w:rsid w:val="00293470"/>
    <w:rsid w:val="0029372B"/>
    <w:rsid w:val="002937D0"/>
    <w:rsid w:val="00294431"/>
    <w:rsid w:val="00295088"/>
    <w:rsid w:val="0029649E"/>
    <w:rsid w:val="0029653B"/>
    <w:rsid w:val="002965EA"/>
    <w:rsid w:val="002A00F7"/>
    <w:rsid w:val="002A0447"/>
    <w:rsid w:val="002A1180"/>
    <w:rsid w:val="002A1295"/>
    <w:rsid w:val="002A1A5C"/>
    <w:rsid w:val="002A21B2"/>
    <w:rsid w:val="002A28A8"/>
    <w:rsid w:val="002A2ECD"/>
    <w:rsid w:val="002A35C6"/>
    <w:rsid w:val="002A3904"/>
    <w:rsid w:val="002A3B9D"/>
    <w:rsid w:val="002A40DB"/>
    <w:rsid w:val="002A50DD"/>
    <w:rsid w:val="002A552D"/>
    <w:rsid w:val="002A6607"/>
    <w:rsid w:val="002B0957"/>
    <w:rsid w:val="002B12B6"/>
    <w:rsid w:val="002B1B72"/>
    <w:rsid w:val="002B1C3B"/>
    <w:rsid w:val="002B20E7"/>
    <w:rsid w:val="002B245D"/>
    <w:rsid w:val="002B2983"/>
    <w:rsid w:val="002B34DF"/>
    <w:rsid w:val="002B4232"/>
    <w:rsid w:val="002B56D9"/>
    <w:rsid w:val="002B648F"/>
    <w:rsid w:val="002B72B9"/>
    <w:rsid w:val="002B7516"/>
    <w:rsid w:val="002B783E"/>
    <w:rsid w:val="002C06DF"/>
    <w:rsid w:val="002C156B"/>
    <w:rsid w:val="002C196E"/>
    <w:rsid w:val="002C33FF"/>
    <w:rsid w:val="002C34C6"/>
    <w:rsid w:val="002C3AB6"/>
    <w:rsid w:val="002C3E39"/>
    <w:rsid w:val="002C4580"/>
    <w:rsid w:val="002C69E8"/>
    <w:rsid w:val="002C7357"/>
    <w:rsid w:val="002C7CE5"/>
    <w:rsid w:val="002D05B5"/>
    <w:rsid w:val="002D0A72"/>
    <w:rsid w:val="002D3126"/>
    <w:rsid w:val="002D3E65"/>
    <w:rsid w:val="002D441E"/>
    <w:rsid w:val="002D4757"/>
    <w:rsid w:val="002D6039"/>
    <w:rsid w:val="002D6C5D"/>
    <w:rsid w:val="002D6F61"/>
    <w:rsid w:val="002D7A23"/>
    <w:rsid w:val="002E3A4D"/>
    <w:rsid w:val="002E42C4"/>
    <w:rsid w:val="002E45A0"/>
    <w:rsid w:val="002E69D4"/>
    <w:rsid w:val="002E6BDF"/>
    <w:rsid w:val="002E742A"/>
    <w:rsid w:val="002F0B18"/>
    <w:rsid w:val="002F2B2E"/>
    <w:rsid w:val="002F2FFF"/>
    <w:rsid w:val="002F3388"/>
    <w:rsid w:val="002F36D2"/>
    <w:rsid w:val="002F3EDE"/>
    <w:rsid w:val="002F5000"/>
    <w:rsid w:val="002F5674"/>
    <w:rsid w:val="002F6148"/>
    <w:rsid w:val="002F62AC"/>
    <w:rsid w:val="002F6404"/>
    <w:rsid w:val="002F6E0F"/>
    <w:rsid w:val="002F777C"/>
    <w:rsid w:val="003005AD"/>
    <w:rsid w:val="00300739"/>
    <w:rsid w:val="0030114A"/>
    <w:rsid w:val="00302DD8"/>
    <w:rsid w:val="00302FC2"/>
    <w:rsid w:val="003045B2"/>
    <w:rsid w:val="00304701"/>
    <w:rsid w:val="00305054"/>
    <w:rsid w:val="003050A7"/>
    <w:rsid w:val="003052AE"/>
    <w:rsid w:val="0030539D"/>
    <w:rsid w:val="00305B25"/>
    <w:rsid w:val="003071BE"/>
    <w:rsid w:val="00307B72"/>
    <w:rsid w:val="003102D1"/>
    <w:rsid w:val="0031078E"/>
    <w:rsid w:val="003107FA"/>
    <w:rsid w:val="00311728"/>
    <w:rsid w:val="00311C15"/>
    <w:rsid w:val="00312F82"/>
    <w:rsid w:val="00313290"/>
    <w:rsid w:val="003135B5"/>
    <w:rsid w:val="003160CC"/>
    <w:rsid w:val="0031661E"/>
    <w:rsid w:val="00317109"/>
    <w:rsid w:val="003178EA"/>
    <w:rsid w:val="0032099D"/>
    <w:rsid w:val="00320BFF"/>
    <w:rsid w:val="00320E1A"/>
    <w:rsid w:val="003212D7"/>
    <w:rsid w:val="003215FD"/>
    <w:rsid w:val="003229D8"/>
    <w:rsid w:val="00322B44"/>
    <w:rsid w:val="00324A00"/>
    <w:rsid w:val="00325707"/>
    <w:rsid w:val="00326949"/>
    <w:rsid w:val="00326FDB"/>
    <w:rsid w:val="00327B03"/>
    <w:rsid w:val="00327D89"/>
    <w:rsid w:val="003307F1"/>
    <w:rsid w:val="00330A10"/>
    <w:rsid w:val="00330D86"/>
    <w:rsid w:val="00330E4D"/>
    <w:rsid w:val="00331822"/>
    <w:rsid w:val="003328B9"/>
    <w:rsid w:val="00332DBC"/>
    <w:rsid w:val="00334664"/>
    <w:rsid w:val="00334930"/>
    <w:rsid w:val="00334D6A"/>
    <w:rsid w:val="00334E6B"/>
    <w:rsid w:val="00335A14"/>
    <w:rsid w:val="00336DD9"/>
    <w:rsid w:val="00336FBA"/>
    <w:rsid w:val="00336FD2"/>
    <w:rsid w:val="0033740F"/>
    <w:rsid w:val="0033745A"/>
    <w:rsid w:val="00337893"/>
    <w:rsid w:val="003401AD"/>
    <w:rsid w:val="0034151C"/>
    <w:rsid w:val="003425C2"/>
    <w:rsid w:val="003448B0"/>
    <w:rsid w:val="00345D32"/>
    <w:rsid w:val="00345F31"/>
    <w:rsid w:val="0034615C"/>
    <w:rsid w:val="00346B5E"/>
    <w:rsid w:val="00346D33"/>
    <w:rsid w:val="00350879"/>
    <w:rsid w:val="003522AC"/>
    <w:rsid w:val="00354F54"/>
    <w:rsid w:val="0035560F"/>
    <w:rsid w:val="00356018"/>
    <w:rsid w:val="00357848"/>
    <w:rsid w:val="003610D5"/>
    <w:rsid w:val="00361552"/>
    <w:rsid w:val="00362B3E"/>
    <w:rsid w:val="00362E9F"/>
    <w:rsid w:val="003633AF"/>
    <w:rsid w:val="0036347F"/>
    <w:rsid w:val="003639E4"/>
    <w:rsid w:val="00363C49"/>
    <w:rsid w:val="00364BCF"/>
    <w:rsid w:val="00365502"/>
    <w:rsid w:val="00366922"/>
    <w:rsid w:val="003700D2"/>
    <w:rsid w:val="00370AB6"/>
    <w:rsid w:val="00372440"/>
    <w:rsid w:val="00372524"/>
    <w:rsid w:val="00374F72"/>
    <w:rsid w:val="00374FCB"/>
    <w:rsid w:val="00375851"/>
    <w:rsid w:val="003760B0"/>
    <w:rsid w:val="0037641A"/>
    <w:rsid w:val="003776C6"/>
    <w:rsid w:val="003811A4"/>
    <w:rsid w:val="00381C62"/>
    <w:rsid w:val="00382159"/>
    <w:rsid w:val="00382AB7"/>
    <w:rsid w:val="00383000"/>
    <w:rsid w:val="00383F18"/>
    <w:rsid w:val="003843EA"/>
    <w:rsid w:val="00384563"/>
    <w:rsid w:val="0038481B"/>
    <w:rsid w:val="00384CF4"/>
    <w:rsid w:val="0038565C"/>
    <w:rsid w:val="0038623D"/>
    <w:rsid w:val="00386D55"/>
    <w:rsid w:val="003873BA"/>
    <w:rsid w:val="00387C11"/>
    <w:rsid w:val="00387DA0"/>
    <w:rsid w:val="00390CDD"/>
    <w:rsid w:val="00391605"/>
    <w:rsid w:val="0039199C"/>
    <w:rsid w:val="00391E28"/>
    <w:rsid w:val="0039277A"/>
    <w:rsid w:val="00394911"/>
    <w:rsid w:val="003953CC"/>
    <w:rsid w:val="00395E17"/>
    <w:rsid w:val="00397075"/>
    <w:rsid w:val="003972E0"/>
    <w:rsid w:val="00397740"/>
    <w:rsid w:val="003A25AC"/>
    <w:rsid w:val="003A2B2B"/>
    <w:rsid w:val="003A3B4B"/>
    <w:rsid w:val="003A407F"/>
    <w:rsid w:val="003A4AF5"/>
    <w:rsid w:val="003A6706"/>
    <w:rsid w:val="003A6F6E"/>
    <w:rsid w:val="003A748E"/>
    <w:rsid w:val="003A7EF2"/>
    <w:rsid w:val="003A7F0D"/>
    <w:rsid w:val="003B01B2"/>
    <w:rsid w:val="003B01B7"/>
    <w:rsid w:val="003B128F"/>
    <w:rsid w:val="003B17EB"/>
    <w:rsid w:val="003B3E94"/>
    <w:rsid w:val="003B3F0D"/>
    <w:rsid w:val="003B4525"/>
    <w:rsid w:val="003B6508"/>
    <w:rsid w:val="003B6657"/>
    <w:rsid w:val="003B71EC"/>
    <w:rsid w:val="003B733B"/>
    <w:rsid w:val="003C0287"/>
    <w:rsid w:val="003C0F84"/>
    <w:rsid w:val="003C2CC4"/>
    <w:rsid w:val="003C2FDD"/>
    <w:rsid w:val="003C3580"/>
    <w:rsid w:val="003C3936"/>
    <w:rsid w:val="003C415B"/>
    <w:rsid w:val="003C485B"/>
    <w:rsid w:val="003C6C3A"/>
    <w:rsid w:val="003D035E"/>
    <w:rsid w:val="003D2065"/>
    <w:rsid w:val="003D2487"/>
    <w:rsid w:val="003D2A4A"/>
    <w:rsid w:val="003D2AA1"/>
    <w:rsid w:val="003D33B2"/>
    <w:rsid w:val="003D4420"/>
    <w:rsid w:val="003D4B23"/>
    <w:rsid w:val="003D4F8E"/>
    <w:rsid w:val="003D5235"/>
    <w:rsid w:val="003D56F4"/>
    <w:rsid w:val="003D5BA1"/>
    <w:rsid w:val="003D661E"/>
    <w:rsid w:val="003E1411"/>
    <w:rsid w:val="003E2062"/>
    <w:rsid w:val="003E23A6"/>
    <w:rsid w:val="003E26A1"/>
    <w:rsid w:val="003E2BB1"/>
    <w:rsid w:val="003E2DCB"/>
    <w:rsid w:val="003E360D"/>
    <w:rsid w:val="003E3829"/>
    <w:rsid w:val="003E3F7F"/>
    <w:rsid w:val="003E43CC"/>
    <w:rsid w:val="003E631C"/>
    <w:rsid w:val="003E6473"/>
    <w:rsid w:val="003E7507"/>
    <w:rsid w:val="003F0907"/>
    <w:rsid w:val="003F0969"/>
    <w:rsid w:val="003F1ED3"/>
    <w:rsid w:val="003F27BF"/>
    <w:rsid w:val="003F32D9"/>
    <w:rsid w:val="003F5C47"/>
    <w:rsid w:val="003F5E9C"/>
    <w:rsid w:val="003F6406"/>
    <w:rsid w:val="003F6500"/>
    <w:rsid w:val="003F7DF9"/>
    <w:rsid w:val="004000B9"/>
    <w:rsid w:val="0040099B"/>
    <w:rsid w:val="00401728"/>
    <w:rsid w:val="00401977"/>
    <w:rsid w:val="00401E09"/>
    <w:rsid w:val="00402817"/>
    <w:rsid w:val="00403098"/>
    <w:rsid w:val="00403AC1"/>
    <w:rsid w:val="00403B38"/>
    <w:rsid w:val="00403F06"/>
    <w:rsid w:val="00403FCB"/>
    <w:rsid w:val="00404482"/>
    <w:rsid w:val="00404E45"/>
    <w:rsid w:val="004056A6"/>
    <w:rsid w:val="004064DF"/>
    <w:rsid w:val="00407150"/>
    <w:rsid w:val="004103B7"/>
    <w:rsid w:val="00411E71"/>
    <w:rsid w:val="0041245D"/>
    <w:rsid w:val="004143A7"/>
    <w:rsid w:val="00414F51"/>
    <w:rsid w:val="0041688C"/>
    <w:rsid w:val="00420CED"/>
    <w:rsid w:val="004248ED"/>
    <w:rsid w:val="00424A40"/>
    <w:rsid w:val="00425645"/>
    <w:rsid w:val="00425E0E"/>
    <w:rsid w:val="0042616B"/>
    <w:rsid w:val="00426B11"/>
    <w:rsid w:val="00427E01"/>
    <w:rsid w:val="00430EA0"/>
    <w:rsid w:val="00430F4D"/>
    <w:rsid w:val="004317BC"/>
    <w:rsid w:val="0043235B"/>
    <w:rsid w:val="004325CB"/>
    <w:rsid w:val="00433AE8"/>
    <w:rsid w:val="004346DE"/>
    <w:rsid w:val="004352FF"/>
    <w:rsid w:val="004354D4"/>
    <w:rsid w:val="00435F14"/>
    <w:rsid w:val="00436F5A"/>
    <w:rsid w:val="0043790E"/>
    <w:rsid w:val="00440802"/>
    <w:rsid w:val="00440D10"/>
    <w:rsid w:val="00442C3F"/>
    <w:rsid w:val="00443B43"/>
    <w:rsid w:val="00443B75"/>
    <w:rsid w:val="00443D83"/>
    <w:rsid w:val="0044444C"/>
    <w:rsid w:val="00444D93"/>
    <w:rsid w:val="004457F9"/>
    <w:rsid w:val="00446DE4"/>
    <w:rsid w:val="00446E64"/>
    <w:rsid w:val="0044777D"/>
    <w:rsid w:val="00447ACD"/>
    <w:rsid w:val="0045008F"/>
    <w:rsid w:val="004501A7"/>
    <w:rsid w:val="004506EB"/>
    <w:rsid w:val="0045083F"/>
    <w:rsid w:val="00451BCB"/>
    <w:rsid w:val="00453AB5"/>
    <w:rsid w:val="00454210"/>
    <w:rsid w:val="00455103"/>
    <w:rsid w:val="00455DC8"/>
    <w:rsid w:val="00456400"/>
    <w:rsid w:val="004574C2"/>
    <w:rsid w:val="004578AC"/>
    <w:rsid w:val="00457CB9"/>
    <w:rsid w:val="00457DF1"/>
    <w:rsid w:val="00460803"/>
    <w:rsid w:val="00461377"/>
    <w:rsid w:val="004616E1"/>
    <w:rsid w:val="004634D3"/>
    <w:rsid w:val="00464217"/>
    <w:rsid w:val="004651D3"/>
    <w:rsid w:val="00465A58"/>
    <w:rsid w:val="00466823"/>
    <w:rsid w:val="00466E68"/>
    <w:rsid w:val="00471193"/>
    <w:rsid w:val="004713AF"/>
    <w:rsid w:val="00471657"/>
    <w:rsid w:val="00472793"/>
    <w:rsid w:val="00472F34"/>
    <w:rsid w:val="00474450"/>
    <w:rsid w:val="00475B46"/>
    <w:rsid w:val="00477047"/>
    <w:rsid w:val="00477113"/>
    <w:rsid w:val="0047798C"/>
    <w:rsid w:val="00477A02"/>
    <w:rsid w:val="00477A04"/>
    <w:rsid w:val="00480E77"/>
    <w:rsid w:val="0048195B"/>
    <w:rsid w:val="00482392"/>
    <w:rsid w:val="00482B84"/>
    <w:rsid w:val="00483368"/>
    <w:rsid w:val="00483744"/>
    <w:rsid w:val="00484F4E"/>
    <w:rsid w:val="00485727"/>
    <w:rsid w:val="00485815"/>
    <w:rsid w:val="004864BA"/>
    <w:rsid w:val="004909F0"/>
    <w:rsid w:val="004911C7"/>
    <w:rsid w:val="00492039"/>
    <w:rsid w:val="00492DD0"/>
    <w:rsid w:val="004936EA"/>
    <w:rsid w:val="004940A7"/>
    <w:rsid w:val="004947F3"/>
    <w:rsid w:val="004956DC"/>
    <w:rsid w:val="004964DE"/>
    <w:rsid w:val="004978F9"/>
    <w:rsid w:val="004A0F33"/>
    <w:rsid w:val="004A1C61"/>
    <w:rsid w:val="004A1CA9"/>
    <w:rsid w:val="004A1E99"/>
    <w:rsid w:val="004A2051"/>
    <w:rsid w:val="004A27DC"/>
    <w:rsid w:val="004A41CA"/>
    <w:rsid w:val="004A5F3E"/>
    <w:rsid w:val="004A6A8F"/>
    <w:rsid w:val="004A6BA0"/>
    <w:rsid w:val="004A7FFD"/>
    <w:rsid w:val="004B1385"/>
    <w:rsid w:val="004B1BE4"/>
    <w:rsid w:val="004B24B2"/>
    <w:rsid w:val="004B3699"/>
    <w:rsid w:val="004B3DF9"/>
    <w:rsid w:val="004B40B2"/>
    <w:rsid w:val="004B454B"/>
    <w:rsid w:val="004B5A54"/>
    <w:rsid w:val="004B6427"/>
    <w:rsid w:val="004B6C04"/>
    <w:rsid w:val="004B6D8C"/>
    <w:rsid w:val="004B752D"/>
    <w:rsid w:val="004B7BBF"/>
    <w:rsid w:val="004C09D5"/>
    <w:rsid w:val="004C0C62"/>
    <w:rsid w:val="004C0F93"/>
    <w:rsid w:val="004C11E3"/>
    <w:rsid w:val="004C2C79"/>
    <w:rsid w:val="004C3424"/>
    <w:rsid w:val="004C415D"/>
    <w:rsid w:val="004C5203"/>
    <w:rsid w:val="004C59CD"/>
    <w:rsid w:val="004C5B30"/>
    <w:rsid w:val="004C5B66"/>
    <w:rsid w:val="004C62F8"/>
    <w:rsid w:val="004C6E49"/>
    <w:rsid w:val="004C7138"/>
    <w:rsid w:val="004C7717"/>
    <w:rsid w:val="004C7EF1"/>
    <w:rsid w:val="004D0446"/>
    <w:rsid w:val="004D0B85"/>
    <w:rsid w:val="004D1A7B"/>
    <w:rsid w:val="004D2AEB"/>
    <w:rsid w:val="004D2CE9"/>
    <w:rsid w:val="004D49C5"/>
    <w:rsid w:val="004D5843"/>
    <w:rsid w:val="004D794B"/>
    <w:rsid w:val="004E0E90"/>
    <w:rsid w:val="004E15DB"/>
    <w:rsid w:val="004E2631"/>
    <w:rsid w:val="004E3C76"/>
    <w:rsid w:val="004E444A"/>
    <w:rsid w:val="004E58EB"/>
    <w:rsid w:val="004E5951"/>
    <w:rsid w:val="004E6A74"/>
    <w:rsid w:val="004E7481"/>
    <w:rsid w:val="004E773A"/>
    <w:rsid w:val="004F0787"/>
    <w:rsid w:val="004F1453"/>
    <w:rsid w:val="004F1A52"/>
    <w:rsid w:val="004F1D03"/>
    <w:rsid w:val="004F239F"/>
    <w:rsid w:val="004F2442"/>
    <w:rsid w:val="004F3283"/>
    <w:rsid w:val="004F4545"/>
    <w:rsid w:val="004F46ED"/>
    <w:rsid w:val="004F6664"/>
    <w:rsid w:val="004F6E38"/>
    <w:rsid w:val="004F721F"/>
    <w:rsid w:val="004F7FF4"/>
    <w:rsid w:val="005004E3"/>
    <w:rsid w:val="005006DD"/>
    <w:rsid w:val="00501C4A"/>
    <w:rsid w:val="0050220D"/>
    <w:rsid w:val="0050256E"/>
    <w:rsid w:val="00503228"/>
    <w:rsid w:val="0050349D"/>
    <w:rsid w:val="00504730"/>
    <w:rsid w:val="00504925"/>
    <w:rsid w:val="00505384"/>
    <w:rsid w:val="0050568D"/>
    <w:rsid w:val="00506524"/>
    <w:rsid w:val="00507A2B"/>
    <w:rsid w:val="005107DB"/>
    <w:rsid w:val="0051084B"/>
    <w:rsid w:val="00511A6C"/>
    <w:rsid w:val="00512263"/>
    <w:rsid w:val="00512303"/>
    <w:rsid w:val="00512AD1"/>
    <w:rsid w:val="0051374C"/>
    <w:rsid w:val="00514043"/>
    <w:rsid w:val="00514D9F"/>
    <w:rsid w:val="00515E13"/>
    <w:rsid w:val="00515F6E"/>
    <w:rsid w:val="00515F74"/>
    <w:rsid w:val="00516179"/>
    <w:rsid w:val="00517FC8"/>
    <w:rsid w:val="005200F1"/>
    <w:rsid w:val="0052085B"/>
    <w:rsid w:val="005219A4"/>
    <w:rsid w:val="00523241"/>
    <w:rsid w:val="00523F9B"/>
    <w:rsid w:val="005244A3"/>
    <w:rsid w:val="00524C9E"/>
    <w:rsid w:val="00525E41"/>
    <w:rsid w:val="00525EC1"/>
    <w:rsid w:val="00526BDB"/>
    <w:rsid w:val="005276AF"/>
    <w:rsid w:val="00527824"/>
    <w:rsid w:val="005303FA"/>
    <w:rsid w:val="0053255D"/>
    <w:rsid w:val="0053290B"/>
    <w:rsid w:val="00535AC4"/>
    <w:rsid w:val="00536099"/>
    <w:rsid w:val="00537C14"/>
    <w:rsid w:val="00540F13"/>
    <w:rsid w:val="005420F2"/>
    <w:rsid w:val="005454DE"/>
    <w:rsid w:val="005500A8"/>
    <w:rsid w:val="00550D15"/>
    <w:rsid w:val="0055125F"/>
    <w:rsid w:val="005516E9"/>
    <w:rsid w:val="00551CF2"/>
    <w:rsid w:val="005521F9"/>
    <w:rsid w:val="00552D98"/>
    <w:rsid w:val="00553057"/>
    <w:rsid w:val="00553C18"/>
    <w:rsid w:val="0055616D"/>
    <w:rsid w:val="00556ED3"/>
    <w:rsid w:val="0055703D"/>
    <w:rsid w:val="00557BBE"/>
    <w:rsid w:val="00557D2E"/>
    <w:rsid w:val="00560E44"/>
    <w:rsid w:val="0056146F"/>
    <w:rsid w:val="00561F2C"/>
    <w:rsid w:val="00563962"/>
    <w:rsid w:val="00564A8C"/>
    <w:rsid w:val="005666E1"/>
    <w:rsid w:val="00567492"/>
    <w:rsid w:val="00567FB2"/>
    <w:rsid w:val="00570A1E"/>
    <w:rsid w:val="00571B2E"/>
    <w:rsid w:val="00571C58"/>
    <w:rsid w:val="00571D07"/>
    <w:rsid w:val="00572319"/>
    <w:rsid w:val="00573B20"/>
    <w:rsid w:val="00573E7F"/>
    <w:rsid w:val="00574049"/>
    <w:rsid w:val="00574503"/>
    <w:rsid w:val="00575487"/>
    <w:rsid w:val="00575F87"/>
    <w:rsid w:val="00576094"/>
    <w:rsid w:val="0057614B"/>
    <w:rsid w:val="005762CE"/>
    <w:rsid w:val="0057655D"/>
    <w:rsid w:val="005767B2"/>
    <w:rsid w:val="00577C7B"/>
    <w:rsid w:val="00580BEA"/>
    <w:rsid w:val="00580D1A"/>
    <w:rsid w:val="00580D41"/>
    <w:rsid w:val="00582493"/>
    <w:rsid w:val="00582BF3"/>
    <w:rsid w:val="00582D92"/>
    <w:rsid w:val="00585094"/>
    <w:rsid w:val="005850E1"/>
    <w:rsid w:val="005857B9"/>
    <w:rsid w:val="005859C2"/>
    <w:rsid w:val="00585C8C"/>
    <w:rsid w:val="00586719"/>
    <w:rsid w:val="005903E6"/>
    <w:rsid w:val="00590A62"/>
    <w:rsid w:val="005928D8"/>
    <w:rsid w:val="00592B8C"/>
    <w:rsid w:val="00592E3F"/>
    <w:rsid w:val="0059319D"/>
    <w:rsid w:val="005931DD"/>
    <w:rsid w:val="005935CA"/>
    <w:rsid w:val="00593850"/>
    <w:rsid w:val="0059485B"/>
    <w:rsid w:val="00595789"/>
    <w:rsid w:val="00595C5B"/>
    <w:rsid w:val="005964D7"/>
    <w:rsid w:val="00596B6E"/>
    <w:rsid w:val="00596C8D"/>
    <w:rsid w:val="005A004D"/>
    <w:rsid w:val="005A1ED5"/>
    <w:rsid w:val="005A3513"/>
    <w:rsid w:val="005A3AC6"/>
    <w:rsid w:val="005A41D4"/>
    <w:rsid w:val="005A4ED3"/>
    <w:rsid w:val="005A4EE0"/>
    <w:rsid w:val="005A57E8"/>
    <w:rsid w:val="005A5DFF"/>
    <w:rsid w:val="005A6006"/>
    <w:rsid w:val="005A67D8"/>
    <w:rsid w:val="005A6862"/>
    <w:rsid w:val="005A7B0A"/>
    <w:rsid w:val="005B0336"/>
    <w:rsid w:val="005B12DD"/>
    <w:rsid w:val="005B1C35"/>
    <w:rsid w:val="005B29EA"/>
    <w:rsid w:val="005B3C23"/>
    <w:rsid w:val="005B3DB3"/>
    <w:rsid w:val="005B46D0"/>
    <w:rsid w:val="005B4756"/>
    <w:rsid w:val="005B675E"/>
    <w:rsid w:val="005B7593"/>
    <w:rsid w:val="005C0715"/>
    <w:rsid w:val="005C09E5"/>
    <w:rsid w:val="005C4347"/>
    <w:rsid w:val="005C4762"/>
    <w:rsid w:val="005C5E81"/>
    <w:rsid w:val="005C7215"/>
    <w:rsid w:val="005C75E8"/>
    <w:rsid w:val="005C78E7"/>
    <w:rsid w:val="005C7C10"/>
    <w:rsid w:val="005C7DC6"/>
    <w:rsid w:val="005D01BA"/>
    <w:rsid w:val="005D0B36"/>
    <w:rsid w:val="005D0D1A"/>
    <w:rsid w:val="005D2095"/>
    <w:rsid w:val="005D243B"/>
    <w:rsid w:val="005D3180"/>
    <w:rsid w:val="005D5DE3"/>
    <w:rsid w:val="005D79D1"/>
    <w:rsid w:val="005E0310"/>
    <w:rsid w:val="005E0699"/>
    <w:rsid w:val="005E0D24"/>
    <w:rsid w:val="005E2FC0"/>
    <w:rsid w:val="005E31B1"/>
    <w:rsid w:val="005E3584"/>
    <w:rsid w:val="005E4B3F"/>
    <w:rsid w:val="005E5CA9"/>
    <w:rsid w:val="005E5D82"/>
    <w:rsid w:val="005E7144"/>
    <w:rsid w:val="005E7B4B"/>
    <w:rsid w:val="005F1130"/>
    <w:rsid w:val="005F245B"/>
    <w:rsid w:val="005F3501"/>
    <w:rsid w:val="005F37BA"/>
    <w:rsid w:val="005F4509"/>
    <w:rsid w:val="005F52C5"/>
    <w:rsid w:val="005F57B5"/>
    <w:rsid w:val="005F5939"/>
    <w:rsid w:val="005F7882"/>
    <w:rsid w:val="006001FD"/>
    <w:rsid w:val="006004AF"/>
    <w:rsid w:val="006012B0"/>
    <w:rsid w:val="00601B5D"/>
    <w:rsid w:val="00603776"/>
    <w:rsid w:val="006043DD"/>
    <w:rsid w:val="006045CC"/>
    <w:rsid w:val="0060525C"/>
    <w:rsid w:val="00606802"/>
    <w:rsid w:val="00610339"/>
    <w:rsid w:val="00610DCD"/>
    <w:rsid w:val="00611875"/>
    <w:rsid w:val="00611FB1"/>
    <w:rsid w:val="00611FC4"/>
    <w:rsid w:val="00612AA4"/>
    <w:rsid w:val="00613135"/>
    <w:rsid w:val="006138FB"/>
    <w:rsid w:val="00614391"/>
    <w:rsid w:val="00615181"/>
    <w:rsid w:val="00615884"/>
    <w:rsid w:val="00615FE1"/>
    <w:rsid w:val="006176FB"/>
    <w:rsid w:val="00620417"/>
    <w:rsid w:val="00623E10"/>
    <w:rsid w:val="00623E8D"/>
    <w:rsid w:val="006247CC"/>
    <w:rsid w:val="00624A20"/>
    <w:rsid w:val="00627ED0"/>
    <w:rsid w:val="0063035F"/>
    <w:rsid w:val="00630858"/>
    <w:rsid w:val="006308F0"/>
    <w:rsid w:val="00631A12"/>
    <w:rsid w:val="00631B9F"/>
    <w:rsid w:val="00632424"/>
    <w:rsid w:val="00632601"/>
    <w:rsid w:val="0063390F"/>
    <w:rsid w:val="00633F2A"/>
    <w:rsid w:val="006343AA"/>
    <w:rsid w:val="0063496E"/>
    <w:rsid w:val="006357DB"/>
    <w:rsid w:val="00636796"/>
    <w:rsid w:val="00640B26"/>
    <w:rsid w:val="00641275"/>
    <w:rsid w:val="00641419"/>
    <w:rsid w:val="00641B53"/>
    <w:rsid w:val="00642E69"/>
    <w:rsid w:val="00643D3B"/>
    <w:rsid w:val="006445B3"/>
    <w:rsid w:val="0064551B"/>
    <w:rsid w:val="00645EAE"/>
    <w:rsid w:val="00646A69"/>
    <w:rsid w:val="006478EE"/>
    <w:rsid w:val="00647AF8"/>
    <w:rsid w:val="00647B02"/>
    <w:rsid w:val="00651EB1"/>
    <w:rsid w:val="00652520"/>
    <w:rsid w:val="006528FC"/>
    <w:rsid w:val="0065309E"/>
    <w:rsid w:val="00653244"/>
    <w:rsid w:val="0065365D"/>
    <w:rsid w:val="00653986"/>
    <w:rsid w:val="00654A33"/>
    <w:rsid w:val="00654E02"/>
    <w:rsid w:val="006553C5"/>
    <w:rsid w:val="00655740"/>
    <w:rsid w:val="006563B9"/>
    <w:rsid w:val="00656E73"/>
    <w:rsid w:val="006570EB"/>
    <w:rsid w:val="00660586"/>
    <w:rsid w:val="00661573"/>
    <w:rsid w:val="006628B7"/>
    <w:rsid w:val="00662F43"/>
    <w:rsid w:val="006632E0"/>
    <w:rsid w:val="00663FC3"/>
    <w:rsid w:val="0066427F"/>
    <w:rsid w:val="00665173"/>
    <w:rsid w:val="00665595"/>
    <w:rsid w:val="0066702F"/>
    <w:rsid w:val="00667177"/>
    <w:rsid w:val="00667602"/>
    <w:rsid w:val="006703B0"/>
    <w:rsid w:val="00670C58"/>
    <w:rsid w:val="00671FA7"/>
    <w:rsid w:val="00673B80"/>
    <w:rsid w:val="00676524"/>
    <w:rsid w:val="00680BD2"/>
    <w:rsid w:val="00680C7A"/>
    <w:rsid w:val="00680EFA"/>
    <w:rsid w:val="00681947"/>
    <w:rsid w:val="00681A21"/>
    <w:rsid w:val="00682898"/>
    <w:rsid w:val="00682B87"/>
    <w:rsid w:val="00682C19"/>
    <w:rsid w:val="00682F77"/>
    <w:rsid w:val="006837B9"/>
    <w:rsid w:val="006849D8"/>
    <w:rsid w:val="00685CE0"/>
    <w:rsid w:val="00686A42"/>
    <w:rsid w:val="00687ACB"/>
    <w:rsid w:val="00687EFF"/>
    <w:rsid w:val="00690061"/>
    <w:rsid w:val="0069104F"/>
    <w:rsid w:val="00691984"/>
    <w:rsid w:val="00692391"/>
    <w:rsid w:val="0069317A"/>
    <w:rsid w:val="0069524B"/>
    <w:rsid w:val="00695A9B"/>
    <w:rsid w:val="00695B78"/>
    <w:rsid w:val="00696DF7"/>
    <w:rsid w:val="00696F16"/>
    <w:rsid w:val="006978C9"/>
    <w:rsid w:val="006A3AFE"/>
    <w:rsid w:val="006A475E"/>
    <w:rsid w:val="006A4A5B"/>
    <w:rsid w:val="006A4E93"/>
    <w:rsid w:val="006A518A"/>
    <w:rsid w:val="006A5220"/>
    <w:rsid w:val="006A52CE"/>
    <w:rsid w:val="006A55CF"/>
    <w:rsid w:val="006A5BF5"/>
    <w:rsid w:val="006A5DEA"/>
    <w:rsid w:val="006A7392"/>
    <w:rsid w:val="006B0369"/>
    <w:rsid w:val="006B0BD7"/>
    <w:rsid w:val="006B0D32"/>
    <w:rsid w:val="006B1398"/>
    <w:rsid w:val="006B15E4"/>
    <w:rsid w:val="006B1BAB"/>
    <w:rsid w:val="006B2460"/>
    <w:rsid w:val="006B2519"/>
    <w:rsid w:val="006B2623"/>
    <w:rsid w:val="006B30D0"/>
    <w:rsid w:val="006B49E9"/>
    <w:rsid w:val="006B4ADA"/>
    <w:rsid w:val="006B5FF6"/>
    <w:rsid w:val="006B668F"/>
    <w:rsid w:val="006B6785"/>
    <w:rsid w:val="006B6EBE"/>
    <w:rsid w:val="006B6EF7"/>
    <w:rsid w:val="006B7726"/>
    <w:rsid w:val="006B7A7D"/>
    <w:rsid w:val="006C089F"/>
    <w:rsid w:val="006C09E3"/>
    <w:rsid w:val="006C1761"/>
    <w:rsid w:val="006C1D10"/>
    <w:rsid w:val="006C1DA9"/>
    <w:rsid w:val="006C2BA1"/>
    <w:rsid w:val="006C36CD"/>
    <w:rsid w:val="006C487B"/>
    <w:rsid w:val="006C4909"/>
    <w:rsid w:val="006C4991"/>
    <w:rsid w:val="006C5D3C"/>
    <w:rsid w:val="006C68B4"/>
    <w:rsid w:val="006C7C6E"/>
    <w:rsid w:val="006D0A4C"/>
    <w:rsid w:val="006D17FC"/>
    <w:rsid w:val="006D1914"/>
    <w:rsid w:val="006D26C0"/>
    <w:rsid w:val="006D2C6D"/>
    <w:rsid w:val="006D2D94"/>
    <w:rsid w:val="006D3B86"/>
    <w:rsid w:val="006D5316"/>
    <w:rsid w:val="006D5374"/>
    <w:rsid w:val="006D5429"/>
    <w:rsid w:val="006D55BE"/>
    <w:rsid w:val="006D5CD3"/>
    <w:rsid w:val="006D5CDB"/>
    <w:rsid w:val="006D6B90"/>
    <w:rsid w:val="006D749D"/>
    <w:rsid w:val="006D7937"/>
    <w:rsid w:val="006D7FAC"/>
    <w:rsid w:val="006E0244"/>
    <w:rsid w:val="006E0290"/>
    <w:rsid w:val="006E1575"/>
    <w:rsid w:val="006E1F70"/>
    <w:rsid w:val="006E2304"/>
    <w:rsid w:val="006E259C"/>
    <w:rsid w:val="006E27A5"/>
    <w:rsid w:val="006E29C9"/>
    <w:rsid w:val="006E3A82"/>
    <w:rsid w:val="006E3E85"/>
    <w:rsid w:val="006E425B"/>
    <w:rsid w:val="006E564B"/>
    <w:rsid w:val="006E5D4A"/>
    <w:rsid w:val="006E6291"/>
    <w:rsid w:val="006E6624"/>
    <w:rsid w:val="006E6FDF"/>
    <w:rsid w:val="006F0009"/>
    <w:rsid w:val="006F0949"/>
    <w:rsid w:val="006F15A6"/>
    <w:rsid w:val="006F1EFF"/>
    <w:rsid w:val="006F55B7"/>
    <w:rsid w:val="006F5B4C"/>
    <w:rsid w:val="006F5F05"/>
    <w:rsid w:val="006F5F42"/>
    <w:rsid w:val="006F631D"/>
    <w:rsid w:val="006F75A4"/>
    <w:rsid w:val="00700B62"/>
    <w:rsid w:val="0070107C"/>
    <w:rsid w:val="007011C3"/>
    <w:rsid w:val="007011DE"/>
    <w:rsid w:val="00701402"/>
    <w:rsid w:val="00703256"/>
    <w:rsid w:val="0070557D"/>
    <w:rsid w:val="00705631"/>
    <w:rsid w:val="007068AF"/>
    <w:rsid w:val="00707378"/>
    <w:rsid w:val="00707B86"/>
    <w:rsid w:val="00707FA5"/>
    <w:rsid w:val="00711043"/>
    <w:rsid w:val="00711831"/>
    <w:rsid w:val="0071422A"/>
    <w:rsid w:val="00715679"/>
    <w:rsid w:val="00715AF9"/>
    <w:rsid w:val="00715DA2"/>
    <w:rsid w:val="00715FD7"/>
    <w:rsid w:val="007167A4"/>
    <w:rsid w:val="00716B53"/>
    <w:rsid w:val="007203A8"/>
    <w:rsid w:val="007218CD"/>
    <w:rsid w:val="00723014"/>
    <w:rsid w:val="00723729"/>
    <w:rsid w:val="0072414C"/>
    <w:rsid w:val="007241DE"/>
    <w:rsid w:val="00724462"/>
    <w:rsid w:val="00724CC1"/>
    <w:rsid w:val="007254F4"/>
    <w:rsid w:val="0072593A"/>
    <w:rsid w:val="0072594A"/>
    <w:rsid w:val="0072632A"/>
    <w:rsid w:val="00726336"/>
    <w:rsid w:val="0072652C"/>
    <w:rsid w:val="00726833"/>
    <w:rsid w:val="00727E54"/>
    <w:rsid w:val="00727F7B"/>
    <w:rsid w:val="0073078C"/>
    <w:rsid w:val="00730ACA"/>
    <w:rsid w:val="00730ED0"/>
    <w:rsid w:val="0073129A"/>
    <w:rsid w:val="00731642"/>
    <w:rsid w:val="00732DC8"/>
    <w:rsid w:val="00732F77"/>
    <w:rsid w:val="00733AAE"/>
    <w:rsid w:val="00734607"/>
    <w:rsid w:val="00734999"/>
    <w:rsid w:val="007351E9"/>
    <w:rsid w:val="00735AB2"/>
    <w:rsid w:val="00736920"/>
    <w:rsid w:val="00736D0E"/>
    <w:rsid w:val="0073759A"/>
    <w:rsid w:val="0074164C"/>
    <w:rsid w:val="007424B4"/>
    <w:rsid w:val="00742A11"/>
    <w:rsid w:val="00743568"/>
    <w:rsid w:val="00743CB6"/>
    <w:rsid w:val="00743EA5"/>
    <w:rsid w:val="00745ABD"/>
    <w:rsid w:val="00747431"/>
    <w:rsid w:val="00747C2B"/>
    <w:rsid w:val="00747CE3"/>
    <w:rsid w:val="00750533"/>
    <w:rsid w:val="00750DFE"/>
    <w:rsid w:val="00751816"/>
    <w:rsid w:val="0075204D"/>
    <w:rsid w:val="00752324"/>
    <w:rsid w:val="00752B7A"/>
    <w:rsid w:val="00753280"/>
    <w:rsid w:val="007536AA"/>
    <w:rsid w:val="007536DC"/>
    <w:rsid w:val="00753A55"/>
    <w:rsid w:val="00754367"/>
    <w:rsid w:val="00755557"/>
    <w:rsid w:val="00755CE3"/>
    <w:rsid w:val="00756860"/>
    <w:rsid w:val="0076100F"/>
    <w:rsid w:val="007618E9"/>
    <w:rsid w:val="00763C7A"/>
    <w:rsid w:val="007640FD"/>
    <w:rsid w:val="00764793"/>
    <w:rsid w:val="00765411"/>
    <w:rsid w:val="0076544D"/>
    <w:rsid w:val="00765F16"/>
    <w:rsid w:val="00766E56"/>
    <w:rsid w:val="007713E6"/>
    <w:rsid w:val="00771810"/>
    <w:rsid w:val="00771D8B"/>
    <w:rsid w:val="00771E4E"/>
    <w:rsid w:val="00772712"/>
    <w:rsid w:val="0077271F"/>
    <w:rsid w:val="00772BD6"/>
    <w:rsid w:val="00773288"/>
    <w:rsid w:val="007734F1"/>
    <w:rsid w:val="007758BA"/>
    <w:rsid w:val="00776110"/>
    <w:rsid w:val="007800D0"/>
    <w:rsid w:val="00781273"/>
    <w:rsid w:val="007832D8"/>
    <w:rsid w:val="007832E5"/>
    <w:rsid w:val="00783A6B"/>
    <w:rsid w:val="00783C66"/>
    <w:rsid w:val="007863EF"/>
    <w:rsid w:val="00786E97"/>
    <w:rsid w:val="007878B1"/>
    <w:rsid w:val="00787996"/>
    <w:rsid w:val="00790CB7"/>
    <w:rsid w:val="007920B3"/>
    <w:rsid w:val="00792C85"/>
    <w:rsid w:val="00792E1C"/>
    <w:rsid w:val="00794CED"/>
    <w:rsid w:val="00795E3F"/>
    <w:rsid w:val="00796631"/>
    <w:rsid w:val="00796E0D"/>
    <w:rsid w:val="00797039"/>
    <w:rsid w:val="0079728A"/>
    <w:rsid w:val="007A13C4"/>
    <w:rsid w:val="007A15B8"/>
    <w:rsid w:val="007A16E3"/>
    <w:rsid w:val="007A1923"/>
    <w:rsid w:val="007A238E"/>
    <w:rsid w:val="007A2A1B"/>
    <w:rsid w:val="007A2F64"/>
    <w:rsid w:val="007A33DC"/>
    <w:rsid w:val="007A41F9"/>
    <w:rsid w:val="007A4A84"/>
    <w:rsid w:val="007A58A8"/>
    <w:rsid w:val="007A67F0"/>
    <w:rsid w:val="007A694A"/>
    <w:rsid w:val="007A72CE"/>
    <w:rsid w:val="007A7480"/>
    <w:rsid w:val="007B01FE"/>
    <w:rsid w:val="007B2AA1"/>
    <w:rsid w:val="007B325C"/>
    <w:rsid w:val="007B468D"/>
    <w:rsid w:val="007B5103"/>
    <w:rsid w:val="007B5B35"/>
    <w:rsid w:val="007B634A"/>
    <w:rsid w:val="007B6BA5"/>
    <w:rsid w:val="007B6D49"/>
    <w:rsid w:val="007B7355"/>
    <w:rsid w:val="007B7728"/>
    <w:rsid w:val="007C0F0D"/>
    <w:rsid w:val="007C120F"/>
    <w:rsid w:val="007C1BDF"/>
    <w:rsid w:val="007C239A"/>
    <w:rsid w:val="007C2F6B"/>
    <w:rsid w:val="007C3384"/>
    <w:rsid w:val="007C3390"/>
    <w:rsid w:val="007C3D77"/>
    <w:rsid w:val="007C43CB"/>
    <w:rsid w:val="007C4482"/>
    <w:rsid w:val="007C494C"/>
    <w:rsid w:val="007C4F4B"/>
    <w:rsid w:val="007C587C"/>
    <w:rsid w:val="007D03EF"/>
    <w:rsid w:val="007D0466"/>
    <w:rsid w:val="007D13F8"/>
    <w:rsid w:val="007D2D31"/>
    <w:rsid w:val="007D3ADF"/>
    <w:rsid w:val="007D3B95"/>
    <w:rsid w:val="007D4ADB"/>
    <w:rsid w:val="007D4D12"/>
    <w:rsid w:val="007D4DE2"/>
    <w:rsid w:val="007D5C68"/>
    <w:rsid w:val="007D66A4"/>
    <w:rsid w:val="007D6D03"/>
    <w:rsid w:val="007D712E"/>
    <w:rsid w:val="007D729D"/>
    <w:rsid w:val="007D73F1"/>
    <w:rsid w:val="007D7475"/>
    <w:rsid w:val="007D760F"/>
    <w:rsid w:val="007E0778"/>
    <w:rsid w:val="007E1D14"/>
    <w:rsid w:val="007E2133"/>
    <w:rsid w:val="007E3475"/>
    <w:rsid w:val="007E3F61"/>
    <w:rsid w:val="007E5CD2"/>
    <w:rsid w:val="007E6069"/>
    <w:rsid w:val="007F0A09"/>
    <w:rsid w:val="007F0B83"/>
    <w:rsid w:val="007F11A7"/>
    <w:rsid w:val="007F1447"/>
    <w:rsid w:val="007F272B"/>
    <w:rsid w:val="007F3B45"/>
    <w:rsid w:val="007F4693"/>
    <w:rsid w:val="007F4CBD"/>
    <w:rsid w:val="007F4FCD"/>
    <w:rsid w:val="007F509C"/>
    <w:rsid w:val="007F60C4"/>
    <w:rsid w:val="007F6611"/>
    <w:rsid w:val="007F684E"/>
    <w:rsid w:val="007F7710"/>
    <w:rsid w:val="007F7B2E"/>
    <w:rsid w:val="008001C7"/>
    <w:rsid w:val="008009C6"/>
    <w:rsid w:val="00800B6D"/>
    <w:rsid w:val="008017CA"/>
    <w:rsid w:val="00802309"/>
    <w:rsid w:val="00803D3D"/>
    <w:rsid w:val="008054C1"/>
    <w:rsid w:val="00805AD1"/>
    <w:rsid w:val="00805C53"/>
    <w:rsid w:val="00806458"/>
    <w:rsid w:val="00806E2D"/>
    <w:rsid w:val="00806F4D"/>
    <w:rsid w:val="0080795E"/>
    <w:rsid w:val="00807F7C"/>
    <w:rsid w:val="00810C70"/>
    <w:rsid w:val="00811058"/>
    <w:rsid w:val="008110B3"/>
    <w:rsid w:val="00811326"/>
    <w:rsid w:val="00811392"/>
    <w:rsid w:val="008117A1"/>
    <w:rsid w:val="00811940"/>
    <w:rsid w:val="00811D4E"/>
    <w:rsid w:val="00812277"/>
    <w:rsid w:val="00812757"/>
    <w:rsid w:val="00812C0A"/>
    <w:rsid w:val="008132C0"/>
    <w:rsid w:val="00813639"/>
    <w:rsid w:val="0081424B"/>
    <w:rsid w:val="008152E7"/>
    <w:rsid w:val="00815906"/>
    <w:rsid w:val="008175E9"/>
    <w:rsid w:val="008202DE"/>
    <w:rsid w:val="00820C5A"/>
    <w:rsid w:val="00821639"/>
    <w:rsid w:val="0082207E"/>
    <w:rsid w:val="008227D6"/>
    <w:rsid w:val="00822CB8"/>
    <w:rsid w:val="00823DBE"/>
    <w:rsid w:val="008242D7"/>
    <w:rsid w:val="0082628C"/>
    <w:rsid w:val="00827342"/>
    <w:rsid w:val="00827E05"/>
    <w:rsid w:val="00830A1C"/>
    <w:rsid w:val="008311A3"/>
    <w:rsid w:val="00831673"/>
    <w:rsid w:val="00831764"/>
    <w:rsid w:val="008318DB"/>
    <w:rsid w:val="00832EF2"/>
    <w:rsid w:val="008334B6"/>
    <w:rsid w:val="00833934"/>
    <w:rsid w:val="00836A49"/>
    <w:rsid w:val="00836AB0"/>
    <w:rsid w:val="00836EDC"/>
    <w:rsid w:val="008413B4"/>
    <w:rsid w:val="008419C0"/>
    <w:rsid w:val="0084417C"/>
    <w:rsid w:val="00844CDD"/>
    <w:rsid w:val="0084518D"/>
    <w:rsid w:val="008458A8"/>
    <w:rsid w:val="008458C0"/>
    <w:rsid w:val="0084599B"/>
    <w:rsid w:val="00845A1E"/>
    <w:rsid w:val="00847D06"/>
    <w:rsid w:val="008501C6"/>
    <w:rsid w:val="00850952"/>
    <w:rsid w:val="00850CE7"/>
    <w:rsid w:val="00850D77"/>
    <w:rsid w:val="008517BE"/>
    <w:rsid w:val="00852524"/>
    <w:rsid w:val="00853116"/>
    <w:rsid w:val="008535A5"/>
    <w:rsid w:val="008537AA"/>
    <w:rsid w:val="008552BE"/>
    <w:rsid w:val="00855B49"/>
    <w:rsid w:val="00855CE2"/>
    <w:rsid w:val="00856775"/>
    <w:rsid w:val="00856CFD"/>
    <w:rsid w:val="00856D75"/>
    <w:rsid w:val="00856E40"/>
    <w:rsid w:val="008577F2"/>
    <w:rsid w:val="00860739"/>
    <w:rsid w:val="008609E0"/>
    <w:rsid w:val="008629EB"/>
    <w:rsid w:val="008637F8"/>
    <w:rsid w:val="0086423F"/>
    <w:rsid w:val="00864AE0"/>
    <w:rsid w:val="00866021"/>
    <w:rsid w:val="008666A3"/>
    <w:rsid w:val="00867C36"/>
    <w:rsid w:val="0087043F"/>
    <w:rsid w:val="00870845"/>
    <w:rsid w:val="00871657"/>
    <w:rsid w:val="00871C9E"/>
    <w:rsid w:val="00871F08"/>
    <w:rsid w:val="00871FD5"/>
    <w:rsid w:val="00872C11"/>
    <w:rsid w:val="00873981"/>
    <w:rsid w:val="00876554"/>
    <w:rsid w:val="00876710"/>
    <w:rsid w:val="008805A6"/>
    <w:rsid w:val="008818DF"/>
    <w:rsid w:val="008823B5"/>
    <w:rsid w:val="00884634"/>
    <w:rsid w:val="00884D20"/>
    <w:rsid w:val="00885733"/>
    <w:rsid w:val="00886885"/>
    <w:rsid w:val="00891DAC"/>
    <w:rsid w:val="00891FAD"/>
    <w:rsid w:val="00892032"/>
    <w:rsid w:val="00893354"/>
    <w:rsid w:val="00893453"/>
    <w:rsid w:val="00893AFD"/>
    <w:rsid w:val="008950CF"/>
    <w:rsid w:val="00895498"/>
    <w:rsid w:val="00895592"/>
    <w:rsid w:val="00896DCB"/>
    <w:rsid w:val="00896DE7"/>
    <w:rsid w:val="008976E4"/>
    <w:rsid w:val="00897849"/>
    <w:rsid w:val="008979A0"/>
    <w:rsid w:val="008979B1"/>
    <w:rsid w:val="008A0A0F"/>
    <w:rsid w:val="008A1287"/>
    <w:rsid w:val="008A3A54"/>
    <w:rsid w:val="008A49B7"/>
    <w:rsid w:val="008A49CF"/>
    <w:rsid w:val="008A55C4"/>
    <w:rsid w:val="008A5FC7"/>
    <w:rsid w:val="008A6B25"/>
    <w:rsid w:val="008A6C4F"/>
    <w:rsid w:val="008B01F9"/>
    <w:rsid w:val="008B099A"/>
    <w:rsid w:val="008B0C6E"/>
    <w:rsid w:val="008B1417"/>
    <w:rsid w:val="008B236B"/>
    <w:rsid w:val="008B2386"/>
    <w:rsid w:val="008B2B23"/>
    <w:rsid w:val="008B2DEB"/>
    <w:rsid w:val="008B3806"/>
    <w:rsid w:val="008B4628"/>
    <w:rsid w:val="008B46EF"/>
    <w:rsid w:val="008B4A3E"/>
    <w:rsid w:val="008B4DC1"/>
    <w:rsid w:val="008B5312"/>
    <w:rsid w:val="008B56AB"/>
    <w:rsid w:val="008B5F26"/>
    <w:rsid w:val="008B6BB9"/>
    <w:rsid w:val="008C25F7"/>
    <w:rsid w:val="008C3283"/>
    <w:rsid w:val="008C346D"/>
    <w:rsid w:val="008C5304"/>
    <w:rsid w:val="008C5707"/>
    <w:rsid w:val="008C7438"/>
    <w:rsid w:val="008C7A72"/>
    <w:rsid w:val="008C7ABF"/>
    <w:rsid w:val="008C7B2E"/>
    <w:rsid w:val="008D05EB"/>
    <w:rsid w:val="008D0734"/>
    <w:rsid w:val="008D1641"/>
    <w:rsid w:val="008D1F1E"/>
    <w:rsid w:val="008D46E0"/>
    <w:rsid w:val="008D4A4D"/>
    <w:rsid w:val="008D54CD"/>
    <w:rsid w:val="008D5DF3"/>
    <w:rsid w:val="008D74B7"/>
    <w:rsid w:val="008E09AC"/>
    <w:rsid w:val="008E0E46"/>
    <w:rsid w:val="008E2540"/>
    <w:rsid w:val="008E2BF7"/>
    <w:rsid w:val="008E3266"/>
    <w:rsid w:val="008E3D2D"/>
    <w:rsid w:val="008E491B"/>
    <w:rsid w:val="008E50B1"/>
    <w:rsid w:val="008E55DF"/>
    <w:rsid w:val="008E66EB"/>
    <w:rsid w:val="008E7DAB"/>
    <w:rsid w:val="008F0B73"/>
    <w:rsid w:val="008F4AB2"/>
    <w:rsid w:val="008F4F12"/>
    <w:rsid w:val="008F52E2"/>
    <w:rsid w:val="008F5469"/>
    <w:rsid w:val="008F5476"/>
    <w:rsid w:val="008F6303"/>
    <w:rsid w:val="008F6D90"/>
    <w:rsid w:val="008F72BF"/>
    <w:rsid w:val="008F7DD3"/>
    <w:rsid w:val="00900806"/>
    <w:rsid w:val="00900910"/>
    <w:rsid w:val="009009B9"/>
    <w:rsid w:val="0090191B"/>
    <w:rsid w:val="0090220B"/>
    <w:rsid w:val="009022D4"/>
    <w:rsid w:val="00902530"/>
    <w:rsid w:val="00903205"/>
    <w:rsid w:val="00903311"/>
    <w:rsid w:val="00903E58"/>
    <w:rsid w:val="00905333"/>
    <w:rsid w:val="009057B7"/>
    <w:rsid w:val="00905FB0"/>
    <w:rsid w:val="009063F3"/>
    <w:rsid w:val="00906E93"/>
    <w:rsid w:val="00907709"/>
    <w:rsid w:val="00907AD2"/>
    <w:rsid w:val="009104B2"/>
    <w:rsid w:val="009105B2"/>
    <w:rsid w:val="0091085A"/>
    <w:rsid w:val="009108DD"/>
    <w:rsid w:val="009111C7"/>
    <w:rsid w:val="009115A0"/>
    <w:rsid w:val="00913ABC"/>
    <w:rsid w:val="009148EC"/>
    <w:rsid w:val="009161E0"/>
    <w:rsid w:val="00916F35"/>
    <w:rsid w:val="0091700B"/>
    <w:rsid w:val="00920916"/>
    <w:rsid w:val="00921B66"/>
    <w:rsid w:val="00921EBD"/>
    <w:rsid w:val="00922876"/>
    <w:rsid w:val="0092321B"/>
    <w:rsid w:val="00923979"/>
    <w:rsid w:val="009248C3"/>
    <w:rsid w:val="00925353"/>
    <w:rsid w:val="009267D0"/>
    <w:rsid w:val="009278F5"/>
    <w:rsid w:val="00931870"/>
    <w:rsid w:val="00931D20"/>
    <w:rsid w:val="00931F22"/>
    <w:rsid w:val="009321EA"/>
    <w:rsid w:val="00932509"/>
    <w:rsid w:val="009326F6"/>
    <w:rsid w:val="009333D2"/>
    <w:rsid w:val="009333F8"/>
    <w:rsid w:val="00935B43"/>
    <w:rsid w:val="0093690F"/>
    <w:rsid w:val="009371CA"/>
    <w:rsid w:val="009400E2"/>
    <w:rsid w:val="009402C2"/>
    <w:rsid w:val="0094030F"/>
    <w:rsid w:val="009405AD"/>
    <w:rsid w:val="00940685"/>
    <w:rsid w:val="0094076B"/>
    <w:rsid w:val="0094153B"/>
    <w:rsid w:val="009415F2"/>
    <w:rsid w:val="00941B05"/>
    <w:rsid w:val="009423DA"/>
    <w:rsid w:val="0094387C"/>
    <w:rsid w:val="00944445"/>
    <w:rsid w:val="00944D5C"/>
    <w:rsid w:val="00944E91"/>
    <w:rsid w:val="00945348"/>
    <w:rsid w:val="00945763"/>
    <w:rsid w:val="00945A1C"/>
    <w:rsid w:val="00946098"/>
    <w:rsid w:val="0094623A"/>
    <w:rsid w:val="00946979"/>
    <w:rsid w:val="00946BC6"/>
    <w:rsid w:val="00946FED"/>
    <w:rsid w:val="0095076E"/>
    <w:rsid w:val="00950D47"/>
    <w:rsid w:val="00951741"/>
    <w:rsid w:val="00952B42"/>
    <w:rsid w:val="009536C0"/>
    <w:rsid w:val="0095442E"/>
    <w:rsid w:val="0095517F"/>
    <w:rsid w:val="009553DE"/>
    <w:rsid w:val="009568BC"/>
    <w:rsid w:val="00956D9E"/>
    <w:rsid w:val="00956DC4"/>
    <w:rsid w:val="00960F16"/>
    <w:rsid w:val="009619F2"/>
    <w:rsid w:val="00962360"/>
    <w:rsid w:val="009625FD"/>
    <w:rsid w:val="00963CBA"/>
    <w:rsid w:val="00964768"/>
    <w:rsid w:val="009647D9"/>
    <w:rsid w:val="00965292"/>
    <w:rsid w:val="00965457"/>
    <w:rsid w:val="00965FB2"/>
    <w:rsid w:val="009662FD"/>
    <w:rsid w:val="00966A45"/>
    <w:rsid w:val="00966A6D"/>
    <w:rsid w:val="009672F9"/>
    <w:rsid w:val="0096741A"/>
    <w:rsid w:val="00967C51"/>
    <w:rsid w:val="009714E0"/>
    <w:rsid w:val="00971C5D"/>
    <w:rsid w:val="00974A5D"/>
    <w:rsid w:val="00974A8D"/>
    <w:rsid w:val="00975111"/>
    <w:rsid w:val="0097575B"/>
    <w:rsid w:val="0097636B"/>
    <w:rsid w:val="00977178"/>
    <w:rsid w:val="009772DC"/>
    <w:rsid w:val="00977375"/>
    <w:rsid w:val="0097794A"/>
    <w:rsid w:val="00980605"/>
    <w:rsid w:val="00981CD3"/>
    <w:rsid w:val="00982DE4"/>
    <w:rsid w:val="009845DD"/>
    <w:rsid w:val="00986393"/>
    <w:rsid w:val="0098658D"/>
    <w:rsid w:val="00986A1A"/>
    <w:rsid w:val="00987734"/>
    <w:rsid w:val="00987A71"/>
    <w:rsid w:val="0099001C"/>
    <w:rsid w:val="00990ACE"/>
    <w:rsid w:val="00991261"/>
    <w:rsid w:val="009925FB"/>
    <w:rsid w:val="00994A75"/>
    <w:rsid w:val="00995386"/>
    <w:rsid w:val="00995A98"/>
    <w:rsid w:val="009966CB"/>
    <w:rsid w:val="00996F66"/>
    <w:rsid w:val="009A0348"/>
    <w:rsid w:val="009A0350"/>
    <w:rsid w:val="009A06C5"/>
    <w:rsid w:val="009A1C35"/>
    <w:rsid w:val="009A20E4"/>
    <w:rsid w:val="009A2287"/>
    <w:rsid w:val="009A34AF"/>
    <w:rsid w:val="009A3BA9"/>
    <w:rsid w:val="009A41BE"/>
    <w:rsid w:val="009A57F2"/>
    <w:rsid w:val="009A600E"/>
    <w:rsid w:val="009A6041"/>
    <w:rsid w:val="009A604D"/>
    <w:rsid w:val="009A690D"/>
    <w:rsid w:val="009A69E0"/>
    <w:rsid w:val="009A7649"/>
    <w:rsid w:val="009B2010"/>
    <w:rsid w:val="009B4ACF"/>
    <w:rsid w:val="009B4AF9"/>
    <w:rsid w:val="009B5CF8"/>
    <w:rsid w:val="009C0B17"/>
    <w:rsid w:val="009C135E"/>
    <w:rsid w:val="009C13EC"/>
    <w:rsid w:val="009C1D40"/>
    <w:rsid w:val="009C2117"/>
    <w:rsid w:val="009C249A"/>
    <w:rsid w:val="009C3067"/>
    <w:rsid w:val="009C33C1"/>
    <w:rsid w:val="009C4B2E"/>
    <w:rsid w:val="009C4F40"/>
    <w:rsid w:val="009C5063"/>
    <w:rsid w:val="009C6EF8"/>
    <w:rsid w:val="009C6F26"/>
    <w:rsid w:val="009D09AD"/>
    <w:rsid w:val="009D0F3E"/>
    <w:rsid w:val="009D1720"/>
    <w:rsid w:val="009D446F"/>
    <w:rsid w:val="009D4F54"/>
    <w:rsid w:val="009D507E"/>
    <w:rsid w:val="009D5098"/>
    <w:rsid w:val="009D559D"/>
    <w:rsid w:val="009D576B"/>
    <w:rsid w:val="009D609A"/>
    <w:rsid w:val="009D79CE"/>
    <w:rsid w:val="009E26C6"/>
    <w:rsid w:val="009E328F"/>
    <w:rsid w:val="009E484B"/>
    <w:rsid w:val="009E485E"/>
    <w:rsid w:val="009E4FF5"/>
    <w:rsid w:val="009E7479"/>
    <w:rsid w:val="009E7D45"/>
    <w:rsid w:val="009F049D"/>
    <w:rsid w:val="009F160E"/>
    <w:rsid w:val="009F24D1"/>
    <w:rsid w:val="009F2C19"/>
    <w:rsid w:val="009F3247"/>
    <w:rsid w:val="009F3A17"/>
    <w:rsid w:val="009F5BBE"/>
    <w:rsid w:val="009F6B5F"/>
    <w:rsid w:val="009F6B60"/>
    <w:rsid w:val="009F73B2"/>
    <w:rsid w:val="00A008CE"/>
    <w:rsid w:val="00A03C9C"/>
    <w:rsid w:val="00A04E7E"/>
    <w:rsid w:val="00A05B27"/>
    <w:rsid w:val="00A05F4D"/>
    <w:rsid w:val="00A05FDE"/>
    <w:rsid w:val="00A06332"/>
    <w:rsid w:val="00A11A71"/>
    <w:rsid w:val="00A11C1F"/>
    <w:rsid w:val="00A12282"/>
    <w:rsid w:val="00A13323"/>
    <w:rsid w:val="00A13B84"/>
    <w:rsid w:val="00A1427D"/>
    <w:rsid w:val="00A1451D"/>
    <w:rsid w:val="00A14970"/>
    <w:rsid w:val="00A14E7D"/>
    <w:rsid w:val="00A14ED0"/>
    <w:rsid w:val="00A1540E"/>
    <w:rsid w:val="00A159F5"/>
    <w:rsid w:val="00A1616D"/>
    <w:rsid w:val="00A16B21"/>
    <w:rsid w:val="00A16C2C"/>
    <w:rsid w:val="00A16DC0"/>
    <w:rsid w:val="00A174A8"/>
    <w:rsid w:val="00A20A1A"/>
    <w:rsid w:val="00A20EF4"/>
    <w:rsid w:val="00A21A51"/>
    <w:rsid w:val="00A21D5D"/>
    <w:rsid w:val="00A22463"/>
    <w:rsid w:val="00A248AA"/>
    <w:rsid w:val="00A24952"/>
    <w:rsid w:val="00A24A2C"/>
    <w:rsid w:val="00A2533B"/>
    <w:rsid w:val="00A2579F"/>
    <w:rsid w:val="00A26482"/>
    <w:rsid w:val="00A278F3"/>
    <w:rsid w:val="00A27C21"/>
    <w:rsid w:val="00A27E16"/>
    <w:rsid w:val="00A30569"/>
    <w:rsid w:val="00A30B03"/>
    <w:rsid w:val="00A30BF2"/>
    <w:rsid w:val="00A30CF0"/>
    <w:rsid w:val="00A31429"/>
    <w:rsid w:val="00A32D15"/>
    <w:rsid w:val="00A33628"/>
    <w:rsid w:val="00A35A85"/>
    <w:rsid w:val="00A37C0A"/>
    <w:rsid w:val="00A40DF5"/>
    <w:rsid w:val="00A45144"/>
    <w:rsid w:val="00A460CD"/>
    <w:rsid w:val="00A50AA8"/>
    <w:rsid w:val="00A50B4A"/>
    <w:rsid w:val="00A51BA2"/>
    <w:rsid w:val="00A51CA7"/>
    <w:rsid w:val="00A53292"/>
    <w:rsid w:val="00A53A03"/>
    <w:rsid w:val="00A5457C"/>
    <w:rsid w:val="00A55437"/>
    <w:rsid w:val="00A55441"/>
    <w:rsid w:val="00A562ED"/>
    <w:rsid w:val="00A56853"/>
    <w:rsid w:val="00A56DDF"/>
    <w:rsid w:val="00A57B5A"/>
    <w:rsid w:val="00A60009"/>
    <w:rsid w:val="00A622F3"/>
    <w:rsid w:val="00A62541"/>
    <w:rsid w:val="00A63229"/>
    <w:rsid w:val="00A63260"/>
    <w:rsid w:val="00A63991"/>
    <w:rsid w:val="00A63BC5"/>
    <w:rsid w:val="00A64C51"/>
    <w:rsid w:val="00A66D27"/>
    <w:rsid w:val="00A67845"/>
    <w:rsid w:val="00A6788E"/>
    <w:rsid w:val="00A71789"/>
    <w:rsid w:val="00A71CE2"/>
    <w:rsid w:val="00A72F22"/>
    <w:rsid w:val="00A72F4D"/>
    <w:rsid w:val="00A748A6"/>
    <w:rsid w:val="00A7498D"/>
    <w:rsid w:val="00A74ECA"/>
    <w:rsid w:val="00A750CC"/>
    <w:rsid w:val="00A75CF8"/>
    <w:rsid w:val="00A77A1C"/>
    <w:rsid w:val="00A805EB"/>
    <w:rsid w:val="00A82BB2"/>
    <w:rsid w:val="00A8307B"/>
    <w:rsid w:val="00A830B4"/>
    <w:rsid w:val="00A849CC"/>
    <w:rsid w:val="00A852D2"/>
    <w:rsid w:val="00A854F1"/>
    <w:rsid w:val="00A85F44"/>
    <w:rsid w:val="00A86D37"/>
    <w:rsid w:val="00A878BE"/>
    <w:rsid w:val="00A879A4"/>
    <w:rsid w:val="00A87DA0"/>
    <w:rsid w:val="00A87FF5"/>
    <w:rsid w:val="00A90075"/>
    <w:rsid w:val="00A949C4"/>
    <w:rsid w:val="00A94DEC"/>
    <w:rsid w:val="00A966F4"/>
    <w:rsid w:val="00A96D2F"/>
    <w:rsid w:val="00A96E00"/>
    <w:rsid w:val="00A96FB6"/>
    <w:rsid w:val="00AA05C4"/>
    <w:rsid w:val="00AA23A4"/>
    <w:rsid w:val="00AA24CC"/>
    <w:rsid w:val="00AA5917"/>
    <w:rsid w:val="00AA5EF3"/>
    <w:rsid w:val="00AA686A"/>
    <w:rsid w:val="00AA6D8E"/>
    <w:rsid w:val="00AA7BCA"/>
    <w:rsid w:val="00AB01B7"/>
    <w:rsid w:val="00AB0D9F"/>
    <w:rsid w:val="00AB1574"/>
    <w:rsid w:val="00AB42E1"/>
    <w:rsid w:val="00AB5057"/>
    <w:rsid w:val="00AB5D6E"/>
    <w:rsid w:val="00AB5FF8"/>
    <w:rsid w:val="00AB71B5"/>
    <w:rsid w:val="00AC0759"/>
    <w:rsid w:val="00AC1C49"/>
    <w:rsid w:val="00AC1CBF"/>
    <w:rsid w:val="00AC2287"/>
    <w:rsid w:val="00AC36A7"/>
    <w:rsid w:val="00AC39F4"/>
    <w:rsid w:val="00AC425F"/>
    <w:rsid w:val="00AC53C7"/>
    <w:rsid w:val="00AC5ABC"/>
    <w:rsid w:val="00AC683D"/>
    <w:rsid w:val="00AC7BA7"/>
    <w:rsid w:val="00AD0EE2"/>
    <w:rsid w:val="00AD201C"/>
    <w:rsid w:val="00AD23A4"/>
    <w:rsid w:val="00AD257C"/>
    <w:rsid w:val="00AD2A82"/>
    <w:rsid w:val="00AD2D71"/>
    <w:rsid w:val="00AD4805"/>
    <w:rsid w:val="00AD4D61"/>
    <w:rsid w:val="00AD5B61"/>
    <w:rsid w:val="00AD7C47"/>
    <w:rsid w:val="00AE1E2D"/>
    <w:rsid w:val="00AE1E62"/>
    <w:rsid w:val="00AE20C3"/>
    <w:rsid w:val="00AE277D"/>
    <w:rsid w:val="00AE30F1"/>
    <w:rsid w:val="00AE466B"/>
    <w:rsid w:val="00AE4EDB"/>
    <w:rsid w:val="00AE52B5"/>
    <w:rsid w:val="00AE59F2"/>
    <w:rsid w:val="00AE5F27"/>
    <w:rsid w:val="00AE60C4"/>
    <w:rsid w:val="00AE6107"/>
    <w:rsid w:val="00AE728F"/>
    <w:rsid w:val="00AE752F"/>
    <w:rsid w:val="00AE7C60"/>
    <w:rsid w:val="00AF33E9"/>
    <w:rsid w:val="00AF35B2"/>
    <w:rsid w:val="00AF38CA"/>
    <w:rsid w:val="00AF4799"/>
    <w:rsid w:val="00AF51E4"/>
    <w:rsid w:val="00AF5599"/>
    <w:rsid w:val="00AF5B84"/>
    <w:rsid w:val="00B00422"/>
    <w:rsid w:val="00B01D60"/>
    <w:rsid w:val="00B02FF7"/>
    <w:rsid w:val="00B03A91"/>
    <w:rsid w:val="00B03DA2"/>
    <w:rsid w:val="00B05B49"/>
    <w:rsid w:val="00B05B51"/>
    <w:rsid w:val="00B0606E"/>
    <w:rsid w:val="00B1088B"/>
    <w:rsid w:val="00B109BD"/>
    <w:rsid w:val="00B114B7"/>
    <w:rsid w:val="00B11AA4"/>
    <w:rsid w:val="00B11B76"/>
    <w:rsid w:val="00B11D31"/>
    <w:rsid w:val="00B123EE"/>
    <w:rsid w:val="00B13096"/>
    <w:rsid w:val="00B13694"/>
    <w:rsid w:val="00B1474F"/>
    <w:rsid w:val="00B14904"/>
    <w:rsid w:val="00B15B2C"/>
    <w:rsid w:val="00B1630D"/>
    <w:rsid w:val="00B16AD0"/>
    <w:rsid w:val="00B17CEC"/>
    <w:rsid w:val="00B22A5E"/>
    <w:rsid w:val="00B23043"/>
    <w:rsid w:val="00B231A1"/>
    <w:rsid w:val="00B23E6D"/>
    <w:rsid w:val="00B25217"/>
    <w:rsid w:val="00B26BCC"/>
    <w:rsid w:val="00B26F71"/>
    <w:rsid w:val="00B27728"/>
    <w:rsid w:val="00B30179"/>
    <w:rsid w:val="00B3228C"/>
    <w:rsid w:val="00B32BED"/>
    <w:rsid w:val="00B334FD"/>
    <w:rsid w:val="00B33D93"/>
    <w:rsid w:val="00B33EC0"/>
    <w:rsid w:val="00B34FB8"/>
    <w:rsid w:val="00B354CC"/>
    <w:rsid w:val="00B356B8"/>
    <w:rsid w:val="00B36282"/>
    <w:rsid w:val="00B374EF"/>
    <w:rsid w:val="00B37A59"/>
    <w:rsid w:val="00B37B66"/>
    <w:rsid w:val="00B37D68"/>
    <w:rsid w:val="00B41C48"/>
    <w:rsid w:val="00B420FA"/>
    <w:rsid w:val="00B42AAC"/>
    <w:rsid w:val="00B4306D"/>
    <w:rsid w:val="00B43C1D"/>
    <w:rsid w:val="00B444FB"/>
    <w:rsid w:val="00B453E3"/>
    <w:rsid w:val="00B459EB"/>
    <w:rsid w:val="00B46050"/>
    <w:rsid w:val="00B47034"/>
    <w:rsid w:val="00B47AC1"/>
    <w:rsid w:val="00B50F1A"/>
    <w:rsid w:val="00B526C0"/>
    <w:rsid w:val="00B52A3E"/>
    <w:rsid w:val="00B5388E"/>
    <w:rsid w:val="00B5394A"/>
    <w:rsid w:val="00B53A16"/>
    <w:rsid w:val="00B54D7F"/>
    <w:rsid w:val="00B56644"/>
    <w:rsid w:val="00B567BF"/>
    <w:rsid w:val="00B567C0"/>
    <w:rsid w:val="00B56AF4"/>
    <w:rsid w:val="00B57536"/>
    <w:rsid w:val="00B6092F"/>
    <w:rsid w:val="00B61CC3"/>
    <w:rsid w:val="00B629A5"/>
    <w:rsid w:val="00B630AA"/>
    <w:rsid w:val="00B63B7C"/>
    <w:rsid w:val="00B63E6A"/>
    <w:rsid w:val="00B6419C"/>
    <w:rsid w:val="00B64249"/>
    <w:rsid w:val="00B6505E"/>
    <w:rsid w:val="00B655F2"/>
    <w:rsid w:val="00B6571F"/>
    <w:rsid w:val="00B65CED"/>
    <w:rsid w:val="00B66DE8"/>
    <w:rsid w:val="00B712CD"/>
    <w:rsid w:val="00B71985"/>
    <w:rsid w:val="00B72447"/>
    <w:rsid w:val="00B73367"/>
    <w:rsid w:val="00B73936"/>
    <w:rsid w:val="00B748C9"/>
    <w:rsid w:val="00B74A20"/>
    <w:rsid w:val="00B74B92"/>
    <w:rsid w:val="00B774A0"/>
    <w:rsid w:val="00B8059D"/>
    <w:rsid w:val="00B80982"/>
    <w:rsid w:val="00B80B14"/>
    <w:rsid w:val="00B81183"/>
    <w:rsid w:val="00B816A5"/>
    <w:rsid w:val="00B81E12"/>
    <w:rsid w:val="00B8252C"/>
    <w:rsid w:val="00B8421F"/>
    <w:rsid w:val="00B84681"/>
    <w:rsid w:val="00B854D7"/>
    <w:rsid w:val="00B864C6"/>
    <w:rsid w:val="00B87EC3"/>
    <w:rsid w:val="00B90314"/>
    <w:rsid w:val="00B912F5"/>
    <w:rsid w:val="00B91D48"/>
    <w:rsid w:val="00B95268"/>
    <w:rsid w:val="00B955CE"/>
    <w:rsid w:val="00B95B80"/>
    <w:rsid w:val="00B96082"/>
    <w:rsid w:val="00B9635C"/>
    <w:rsid w:val="00B9689A"/>
    <w:rsid w:val="00B970B8"/>
    <w:rsid w:val="00BA0C15"/>
    <w:rsid w:val="00BA0EA4"/>
    <w:rsid w:val="00BA2174"/>
    <w:rsid w:val="00BA39DA"/>
    <w:rsid w:val="00BA46C3"/>
    <w:rsid w:val="00BA4736"/>
    <w:rsid w:val="00BA5660"/>
    <w:rsid w:val="00BA6971"/>
    <w:rsid w:val="00BA6AB8"/>
    <w:rsid w:val="00BB119E"/>
    <w:rsid w:val="00BB11D8"/>
    <w:rsid w:val="00BB221E"/>
    <w:rsid w:val="00BB2543"/>
    <w:rsid w:val="00BB2914"/>
    <w:rsid w:val="00BB2D83"/>
    <w:rsid w:val="00BB4E92"/>
    <w:rsid w:val="00BB5656"/>
    <w:rsid w:val="00BB664D"/>
    <w:rsid w:val="00BB692B"/>
    <w:rsid w:val="00BB6E52"/>
    <w:rsid w:val="00BB6F01"/>
    <w:rsid w:val="00BB70B8"/>
    <w:rsid w:val="00BC0669"/>
    <w:rsid w:val="00BC34D6"/>
    <w:rsid w:val="00BC4349"/>
    <w:rsid w:val="00BC4D46"/>
    <w:rsid w:val="00BC4D5E"/>
    <w:rsid w:val="00BC60D1"/>
    <w:rsid w:val="00BC60FF"/>
    <w:rsid w:val="00BC74E9"/>
    <w:rsid w:val="00BC75C0"/>
    <w:rsid w:val="00BD0BB7"/>
    <w:rsid w:val="00BD14E2"/>
    <w:rsid w:val="00BD1ACD"/>
    <w:rsid w:val="00BD1B64"/>
    <w:rsid w:val="00BD2146"/>
    <w:rsid w:val="00BD21BF"/>
    <w:rsid w:val="00BD2D6F"/>
    <w:rsid w:val="00BD3A7D"/>
    <w:rsid w:val="00BD3B1C"/>
    <w:rsid w:val="00BD4BEA"/>
    <w:rsid w:val="00BD4EDF"/>
    <w:rsid w:val="00BD63AC"/>
    <w:rsid w:val="00BD747D"/>
    <w:rsid w:val="00BD7C7B"/>
    <w:rsid w:val="00BD7CBB"/>
    <w:rsid w:val="00BE0AE3"/>
    <w:rsid w:val="00BE0F14"/>
    <w:rsid w:val="00BE19F8"/>
    <w:rsid w:val="00BE3001"/>
    <w:rsid w:val="00BE4F74"/>
    <w:rsid w:val="00BE5D71"/>
    <w:rsid w:val="00BE618E"/>
    <w:rsid w:val="00BE73ED"/>
    <w:rsid w:val="00BE7982"/>
    <w:rsid w:val="00BE7E42"/>
    <w:rsid w:val="00BF0E23"/>
    <w:rsid w:val="00BF1466"/>
    <w:rsid w:val="00BF37AA"/>
    <w:rsid w:val="00BF41DD"/>
    <w:rsid w:val="00BF49BD"/>
    <w:rsid w:val="00BF548D"/>
    <w:rsid w:val="00BF60BB"/>
    <w:rsid w:val="00C01440"/>
    <w:rsid w:val="00C0185A"/>
    <w:rsid w:val="00C0199D"/>
    <w:rsid w:val="00C03542"/>
    <w:rsid w:val="00C036E0"/>
    <w:rsid w:val="00C04153"/>
    <w:rsid w:val="00C0451A"/>
    <w:rsid w:val="00C04C7D"/>
    <w:rsid w:val="00C04EFB"/>
    <w:rsid w:val="00C05999"/>
    <w:rsid w:val="00C059D6"/>
    <w:rsid w:val="00C05DD2"/>
    <w:rsid w:val="00C0670C"/>
    <w:rsid w:val="00C07276"/>
    <w:rsid w:val="00C10E48"/>
    <w:rsid w:val="00C113F4"/>
    <w:rsid w:val="00C12347"/>
    <w:rsid w:val="00C12C7C"/>
    <w:rsid w:val="00C13AEF"/>
    <w:rsid w:val="00C143B4"/>
    <w:rsid w:val="00C14D26"/>
    <w:rsid w:val="00C1613C"/>
    <w:rsid w:val="00C16D56"/>
    <w:rsid w:val="00C172A8"/>
    <w:rsid w:val="00C17699"/>
    <w:rsid w:val="00C20CE6"/>
    <w:rsid w:val="00C2138C"/>
    <w:rsid w:val="00C21B08"/>
    <w:rsid w:val="00C2346D"/>
    <w:rsid w:val="00C234AF"/>
    <w:rsid w:val="00C24A7D"/>
    <w:rsid w:val="00C260FE"/>
    <w:rsid w:val="00C26146"/>
    <w:rsid w:val="00C2626D"/>
    <w:rsid w:val="00C27434"/>
    <w:rsid w:val="00C27F1E"/>
    <w:rsid w:val="00C309A6"/>
    <w:rsid w:val="00C3120B"/>
    <w:rsid w:val="00C3184B"/>
    <w:rsid w:val="00C31B61"/>
    <w:rsid w:val="00C32A91"/>
    <w:rsid w:val="00C33D34"/>
    <w:rsid w:val="00C34A4C"/>
    <w:rsid w:val="00C34CA3"/>
    <w:rsid w:val="00C3691B"/>
    <w:rsid w:val="00C36CBD"/>
    <w:rsid w:val="00C37CE0"/>
    <w:rsid w:val="00C40740"/>
    <w:rsid w:val="00C407EE"/>
    <w:rsid w:val="00C40C26"/>
    <w:rsid w:val="00C41327"/>
    <w:rsid w:val="00C41335"/>
    <w:rsid w:val="00C416E5"/>
    <w:rsid w:val="00C41A28"/>
    <w:rsid w:val="00C41B50"/>
    <w:rsid w:val="00C440F9"/>
    <w:rsid w:val="00C4424E"/>
    <w:rsid w:val="00C45639"/>
    <w:rsid w:val="00C463DD"/>
    <w:rsid w:val="00C46B8B"/>
    <w:rsid w:val="00C4764F"/>
    <w:rsid w:val="00C5010C"/>
    <w:rsid w:val="00C5152D"/>
    <w:rsid w:val="00C5192B"/>
    <w:rsid w:val="00C5285E"/>
    <w:rsid w:val="00C52ECE"/>
    <w:rsid w:val="00C5378D"/>
    <w:rsid w:val="00C56512"/>
    <w:rsid w:val="00C56F33"/>
    <w:rsid w:val="00C57704"/>
    <w:rsid w:val="00C577DE"/>
    <w:rsid w:val="00C579DC"/>
    <w:rsid w:val="00C603B9"/>
    <w:rsid w:val="00C61374"/>
    <w:rsid w:val="00C619CD"/>
    <w:rsid w:val="00C62878"/>
    <w:rsid w:val="00C645B7"/>
    <w:rsid w:val="00C6567A"/>
    <w:rsid w:val="00C65812"/>
    <w:rsid w:val="00C660E4"/>
    <w:rsid w:val="00C67661"/>
    <w:rsid w:val="00C70B5E"/>
    <w:rsid w:val="00C70D56"/>
    <w:rsid w:val="00C710A6"/>
    <w:rsid w:val="00C717ED"/>
    <w:rsid w:val="00C71FD3"/>
    <w:rsid w:val="00C7369C"/>
    <w:rsid w:val="00C73C64"/>
    <w:rsid w:val="00C745C3"/>
    <w:rsid w:val="00C74C91"/>
    <w:rsid w:val="00C755F8"/>
    <w:rsid w:val="00C756ED"/>
    <w:rsid w:val="00C75EBE"/>
    <w:rsid w:val="00C7644A"/>
    <w:rsid w:val="00C764FE"/>
    <w:rsid w:val="00C7752F"/>
    <w:rsid w:val="00C7757F"/>
    <w:rsid w:val="00C77C40"/>
    <w:rsid w:val="00C815B1"/>
    <w:rsid w:val="00C81A02"/>
    <w:rsid w:val="00C81CFA"/>
    <w:rsid w:val="00C825EB"/>
    <w:rsid w:val="00C826B7"/>
    <w:rsid w:val="00C83696"/>
    <w:rsid w:val="00C8436C"/>
    <w:rsid w:val="00C8515A"/>
    <w:rsid w:val="00C90AC5"/>
    <w:rsid w:val="00C92F94"/>
    <w:rsid w:val="00C93E98"/>
    <w:rsid w:val="00C94465"/>
    <w:rsid w:val="00C9465C"/>
    <w:rsid w:val="00C94A03"/>
    <w:rsid w:val="00C95739"/>
    <w:rsid w:val="00C95A41"/>
    <w:rsid w:val="00C95C7F"/>
    <w:rsid w:val="00C9627A"/>
    <w:rsid w:val="00C9787A"/>
    <w:rsid w:val="00CA1606"/>
    <w:rsid w:val="00CA1A87"/>
    <w:rsid w:val="00CA1CB0"/>
    <w:rsid w:val="00CA25B7"/>
    <w:rsid w:val="00CA261B"/>
    <w:rsid w:val="00CA27AE"/>
    <w:rsid w:val="00CA4B0E"/>
    <w:rsid w:val="00CA5B67"/>
    <w:rsid w:val="00CA5CEB"/>
    <w:rsid w:val="00CA606A"/>
    <w:rsid w:val="00CA69F2"/>
    <w:rsid w:val="00CA749B"/>
    <w:rsid w:val="00CA77B2"/>
    <w:rsid w:val="00CA7A5F"/>
    <w:rsid w:val="00CB039C"/>
    <w:rsid w:val="00CB0748"/>
    <w:rsid w:val="00CB08DB"/>
    <w:rsid w:val="00CB0A55"/>
    <w:rsid w:val="00CB1BBF"/>
    <w:rsid w:val="00CB1BDD"/>
    <w:rsid w:val="00CB1DE8"/>
    <w:rsid w:val="00CB3050"/>
    <w:rsid w:val="00CB3C2E"/>
    <w:rsid w:val="00CB3CAA"/>
    <w:rsid w:val="00CB508F"/>
    <w:rsid w:val="00CB575B"/>
    <w:rsid w:val="00CB74AC"/>
    <w:rsid w:val="00CB7A85"/>
    <w:rsid w:val="00CC010A"/>
    <w:rsid w:val="00CC0774"/>
    <w:rsid w:val="00CC15B5"/>
    <w:rsid w:val="00CC176D"/>
    <w:rsid w:val="00CC1959"/>
    <w:rsid w:val="00CC3435"/>
    <w:rsid w:val="00CC3AF8"/>
    <w:rsid w:val="00CC43E8"/>
    <w:rsid w:val="00CC43FD"/>
    <w:rsid w:val="00CC515F"/>
    <w:rsid w:val="00CC6323"/>
    <w:rsid w:val="00CC7C4C"/>
    <w:rsid w:val="00CD03B4"/>
    <w:rsid w:val="00CD1709"/>
    <w:rsid w:val="00CD1C1A"/>
    <w:rsid w:val="00CD25DB"/>
    <w:rsid w:val="00CD2617"/>
    <w:rsid w:val="00CD3210"/>
    <w:rsid w:val="00CD33BD"/>
    <w:rsid w:val="00CD3427"/>
    <w:rsid w:val="00CD433E"/>
    <w:rsid w:val="00CD455E"/>
    <w:rsid w:val="00CD61EB"/>
    <w:rsid w:val="00CD64C5"/>
    <w:rsid w:val="00CD68BA"/>
    <w:rsid w:val="00CE097F"/>
    <w:rsid w:val="00CE0D48"/>
    <w:rsid w:val="00CE0E00"/>
    <w:rsid w:val="00CE0F6D"/>
    <w:rsid w:val="00CE10D9"/>
    <w:rsid w:val="00CE22EA"/>
    <w:rsid w:val="00CE2463"/>
    <w:rsid w:val="00CE2732"/>
    <w:rsid w:val="00CE2BC5"/>
    <w:rsid w:val="00CE3368"/>
    <w:rsid w:val="00CE459A"/>
    <w:rsid w:val="00CE4A8F"/>
    <w:rsid w:val="00CE5878"/>
    <w:rsid w:val="00CE6E1B"/>
    <w:rsid w:val="00CF06CB"/>
    <w:rsid w:val="00CF1156"/>
    <w:rsid w:val="00CF1B91"/>
    <w:rsid w:val="00CF1F73"/>
    <w:rsid w:val="00CF229E"/>
    <w:rsid w:val="00CF30E8"/>
    <w:rsid w:val="00CF353C"/>
    <w:rsid w:val="00CF41EA"/>
    <w:rsid w:val="00CF5A3A"/>
    <w:rsid w:val="00CF5B31"/>
    <w:rsid w:val="00CF621D"/>
    <w:rsid w:val="00CF69C2"/>
    <w:rsid w:val="00CF6B8D"/>
    <w:rsid w:val="00CF7174"/>
    <w:rsid w:val="00CF784B"/>
    <w:rsid w:val="00CF7F48"/>
    <w:rsid w:val="00D00622"/>
    <w:rsid w:val="00D0087F"/>
    <w:rsid w:val="00D0099B"/>
    <w:rsid w:val="00D01403"/>
    <w:rsid w:val="00D02166"/>
    <w:rsid w:val="00D02762"/>
    <w:rsid w:val="00D04235"/>
    <w:rsid w:val="00D079E6"/>
    <w:rsid w:val="00D118F1"/>
    <w:rsid w:val="00D12966"/>
    <w:rsid w:val="00D13318"/>
    <w:rsid w:val="00D13BAA"/>
    <w:rsid w:val="00D1553E"/>
    <w:rsid w:val="00D161D8"/>
    <w:rsid w:val="00D16357"/>
    <w:rsid w:val="00D17005"/>
    <w:rsid w:val="00D17803"/>
    <w:rsid w:val="00D2031B"/>
    <w:rsid w:val="00D21DD5"/>
    <w:rsid w:val="00D222E2"/>
    <w:rsid w:val="00D22506"/>
    <w:rsid w:val="00D228C0"/>
    <w:rsid w:val="00D23B41"/>
    <w:rsid w:val="00D23D71"/>
    <w:rsid w:val="00D25139"/>
    <w:rsid w:val="00D25F0B"/>
    <w:rsid w:val="00D25FE2"/>
    <w:rsid w:val="00D27527"/>
    <w:rsid w:val="00D2776F"/>
    <w:rsid w:val="00D27ED8"/>
    <w:rsid w:val="00D3070E"/>
    <w:rsid w:val="00D30C58"/>
    <w:rsid w:val="00D30CCF"/>
    <w:rsid w:val="00D3141C"/>
    <w:rsid w:val="00D317BB"/>
    <w:rsid w:val="00D3202F"/>
    <w:rsid w:val="00D32502"/>
    <w:rsid w:val="00D32B1B"/>
    <w:rsid w:val="00D33063"/>
    <w:rsid w:val="00D330B8"/>
    <w:rsid w:val="00D3317E"/>
    <w:rsid w:val="00D3319A"/>
    <w:rsid w:val="00D3344B"/>
    <w:rsid w:val="00D33B98"/>
    <w:rsid w:val="00D343D3"/>
    <w:rsid w:val="00D3468A"/>
    <w:rsid w:val="00D34728"/>
    <w:rsid w:val="00D35071"/>
    <w:rsid w:val="00D35759"/>
    <w:rsid w:val="00D359FA"/>
    <w:rsid w:val="00D35D6F"/>
    <w:rsid w:val="00D36665"/>
    <w:rsid w:val="00D37E26"/>
    <w:rsid w:val="00D4137D"/>
    <w:rsid w:val="00D41990"/>
    <w:rsid w:val="00D42198"/>
    <w:rsid w:val="00D42684"/>
    <w:rsid w:val="00D43252"/>
    <w:rsid w:val="00D432F3"/>
    <w:rsid w:val="00D44A1B"/>
    <w:rsid w:val="00D44D36"/>
    <w:rsid w:val="00D44EAE"/>
    <w:rsid w:val="00D462D3"/>
    <w:rsid w:val="00D46947"/>
    <w:rsid w:val="00D470C3"/>
    <w:rsid w:val="00D47B29"/>
    <w:rsid w:val="00D50371"/>
    <w:rsid w:val="00D510C8"/>
    <w:rsid w:val="00D51587"/>
    <w:rsid w:val="00D515DB"/>
    <w:rsid w:val="00D52777"/>
    <w:rsid w:val="00D53BDE"/>
    <w:rsid w:val="00D53C29"/>
    <w:rsid w:val="00D55BD6"/>
    <w:rsid w:val="00D56696"/>
    <w:rsid w:val="00D56868"/>
    <w:rsid w:val="00D56BB2"/>
    <w:rsid w:val="00D57FDE"/>
    <w:rsid w:val="00D60B57"/>
    <w:rsid w:val="00D62015"/>
    <w:rsid w:val="00D6203B"/>
    <w:rsid w:val="00D63232"/>
    <w:rsid w:val="00D636D2"/>
    <w:rsid w:val="00D64415"/>
    <w:rsid w:val="00D657FD"/>
    <w:rsid w:val="00D66CAB"/>
    <w:rsid w:val="00D67675"/>
    <w:rsid w:val="00D700E0"/>
    <w:rsid w:val="00D701DA"/>
    <w:rsid w:val="00D703A3"/>
    <w:rsid w:val="00D70A16"/>
    <w:rsid w:val="00D710B0"/>
    <w:rsid w:val="00D7124C"/>
    <w:rsid w:val="00D719D2"/>
    <w:rsid w:val="00D71C2B"/>
    <w:rsid w:val="00D7476B"/>
    <w:rsid w:val="00D74C0E"/>
    <w:rsid w:val="00D75864"/>
    <w:rsid w:val="00D768FB"/>
    <w:rsid w:val="00D8004E"/>
    <w:rsid w:val="00D8025B"/>
    <w:rsid w:val="00D8161F"/>
    <w:rsid w:val="00D822C3"/>
    <w:rsid w:val="00D830E3"/>
    <w:rsid w:val="00D83402"/>
    <w:rsid w:val="00D83412"/>
    <w:rsid w:val="00D8520F"/>
    <w:rsid w:val="00D85EA2"/>
    <w:rsid w:val="00D8668D"/>
    <w:rsid w:val="00D86D6D"/>
    <w:rsid w:val="00D87150"/>
    <w:rsid w:val="00D877F7"/>
    <w:rsid w:val="00D87AA8"/>
    <w:rsid w:val="00D87E7B"/>
    <w:rsid w:val="00D9009F"/>
    <w:rsid w:val="00D90BBE"/>
    <w:rsid w:val="00D924D8"/>
    <w:rsid w:val="00D925E5"/>
    <w:rsid w:val="00D93506"/>
    <w:rsid w:val="00D957A0"/>
    <w:rsid w:val="00D95A67"/>
    <w:rsid w:val="00D96143"/>
    <w:rsid w:val="00D969F6"/>
    <w:rsid w:val="00D9716E"/>
    <w:rsid w:val="00D9744A"/>
    <w:rsid w:val="00D978C6"/>
    <w:rsid w:val="00D978F3"/>
    <w:rsid w:val="00D97D1C"/>
    <w:rsid w:val="00DA0136"/>
    <w:rsid w:val="00DA05BA"/>
    <w:rsid w:val="00DA0AE3"/>
    <w:rsid w:val="00DA162D"/>
    <w:rsid w:val="00DA2039"/>
    <w:rsid w:val="00DA28D2"/>
    <w:rsid w:val="00DA2BC9"/>
    <w:rsid w:val="00DA2DEE"/>
    <w:rsid w:val="00DA3AEC"/>
    <w:rsid w:val="00DA460C"/>
    <w:rsid w:val="00DA62A5"/>
    <w:rsid w:val="00DA67AD"/>
    <w:rsid w:val="00DA6901"/>
    <w:rsid w:val="00DA741C"/>
    <w:rsid w:val="00DB209B"/>
    <w:rsid w:val="00DB2A09"/>
    <w:rsid w:val="00DB3038"/>
    <w:rsid w:val="00DB338F"/>
    <w:rsid w:val="00DB501B"/>
    <w:rsid w:val="00DB5D0F"/>
    <w:rsid w:val="00DB70DF"/>
    <w:rsid w:val="00DB7925"/>
    <w:rsid w:val="00DC069C"/>
    <w:rsid w:val="00DC0946"/>
    <w:rsid w:val="00DC0AB9"/>
    <w:rsid w:val="00DC1A84"/>
    <w:rsid w:val="00DC1FA3"/>
    <w:rsid w:val="00DC2C31"/>
    <w:rsid w:val="00DC3242"/>
    <w:rsid w:val="00DC3B59"/>
    <w:rsid w:val="00DC3BDF"/>
    <w:rsid w:val="00DC4AC2"/>
    <w:rsid w:val="00DC4B1E"/>
    <w:rsid w:val="00DC69A4"/>
    <w:rsid w:val="00DC6BEB"/>
    <w:rsid w:val="00DC6D81"/>
    <w:rsid w:val="00DC6DF1"/>
    <w:rsid w:val="00DC78E1"/>
    <w:rsid w:val="00DC7C04"/>
    <w:rsid w:val="00DD020F"/>
    <w:rsid w:val="00DD078D"/>
    <w:rsid w:val="00DD2128"/>
    <w:rsid w:val="00DD2768"/>
    <w:rsid w:val="00DD3B4A"/>
    <w:rsid w:val="00DD49A9"/>
    <w:rsid w:val="00DD49F8"/>
    <w:rsid w:val="00DD4BEF"/>
    <w:rsid w:val="00DD55EC"/>
    <w:rsid w:val="00DD5C2F"/>
    <w:rsid w:val="00DD67D8"/>
    <w:rsid w:val="00DE0100"/>
    <w:rsid w:val="00DE04CE"/>
    <w:rsid w:val="00DE05F4"/>
    <w:rsid w:val="00DE2E3F"/>
    <w:rsid w:val="00DE30B4"/>
    <w:rsid w:val="00DE33BE"/>
    <w:rsid w:val="00DE370D"/>
    <w:rsid w:val="00DE3870"/>
    <w:rsid w:val="00DE3A0C"/>
    <w:rsid w:val="00DE3B26"/>
    <w:rsid w:val="00DE415E"/>
    <w:rsid w:val="00DE4B7D"/>
    <w:rsid w:val="00DE5F68"/>
    <w:rsid w:val="00DE6322"/>
    <w:rsid w:val="00DE649A"/>
    <w:rsid w:val="00DE6DAD"/>
    <w:rsid w:val="00DE7779"/>
    <w:rsid w:val="00DE78DA"/>
    <w:rsid w:val="00DE7924"/>
    <w:rsid w:val="00DE7F82"/>
    <w:rsid w:val="00DF12F7"/>
    <w:rsid w:val="00DF1EDC"/>
    <w:rsid w:val="00DF21B9"/>
    <w:rsid w:val="00DF2955"/>
    <w:rsid w:val="00DF420B"/>
    <w:rsid w:val="00DF540A"/>
    <w:rsid w:val="00DF7264"/>
    <w:rsid w:val="00DF7DEB"/>
    <w:rsid w:val="00E0010A"/>
    <w:rsid w:val="00E00682"/>
    <w:rsid w:val="00E00C41"/>
    <w:rsid w:val="00E01975"/>
    <w:rsid w:val="00E01E01"/>
    <w:rsid w:val="00E0285B"/>
    <w:rsid w:val="00E02A97"/>
    <w:rsid w:val="00E02C81"/>
    <w:rsid w:val="00E02E18"/>
    <w:rsid w:val="00E04484"/>
    <w:rsid w:val="00E044D8"/>
    <w:rsid w:val="00E0465A"/>
    <w:rsid w:val="00E04809"/>
    <w:rsid w:val="00E0636A"/>
    <w:rsid w:val="00E06978"/>
    <w:rsid w:val="00E06FF1"/>
    <w:rsid w:val="00E07641"/>
    <w:rsid w:val="00E11176"/>
    <w:rsid w:val="00E11A51"/>
    <w:rsid w:val="00E123CE"/>
    <w:rsid w:val="00E125B9"/>
    <w:rsid w:val="00E130AB"/>
    <w:rsid w:val="00E140FE"/>
    <w:rsid w:val="00E14AC8"/>
    <w:rsid w:val="00E16607"/>
    <w:rsid w:val="00E175E4"/>
    <w:rsid w:val="00E17C35"/>
    <w:rsid w:val="00E201CB"/>
    <w:rsid w:val="00E21BF5"/>
    <w:rsid w:val="00E22F81"/>
    <w:rsid w:val="00E25A11"/>
    <w:rsid w:val="00E25EE6"/>
    <w:rsid w:val="00E2667E"/>
    <w:rsid w:val="00E26A58"/>
    <w:rsid w:val="00E30980"/>
    <w:rsid w:val="00E32949"/>
    <w:rsid w:val="00E33293"/>
    <w:rsid w:val="00E339EF"/>
    <w:rsid w:val="00E33F64"/>
    <w:rsid w:val="00E34232"/>
    <w:rsid w:val="00E34BE2"/>
    <w:rsid w:val="00E356E0"/>
    <w:rsid w:val="00E357EC"/>
    <w:rsid w:val="00E360FB"/>
    <w:rsid w:val="00E36D1A"/>
    <w:rsid w:val="00E40030"/>
    <w:rsid w:val="00E40560"/>
    <w:rsid w:val="00E405AF"/>
    <w:rsid w:val="00E40862"/>
    <w:rsid w:val="00E40D63"/>
    <w:rsid w:val="00E40F44"/>
    <w:rsid w:val="00E410DD"/>
    <w:rsid w:val="00E410E2"/>
    <w:rsid w:val="00E4169B"/>
    <w:rsid w:val="00E41868"/>
    <w:rsid w:val="00E41B9F"/>
    <w:rsid w:val="00E41C37"/>
    <w:rsid w:val="00E42025"/>
    <w:rsid w:val="00E42212"/>
    <w:rsid w:val="00E42808"/>
    <w:rsid w:val="00E42C3D"/>
    <w:rsid w:val="00E434BC"/>
    <w:rsid w:val="00E45052"/>
    <w:rsid w:val="00E465CE"/>
    <w:rsid w:val="00E46C1E"/>
    <w:rsid w:val="00E46EA3"/>
    <w:rsid w:val="00E470C5"/>
    <w:rsid w:val="00E50872"/>
    <w:rsid w:val="00E53D5A"/>
    <w:rsid w:val="00E54EC5"/>
    <w:rsid w:val="00E55E2B"/>
    <w:rsid w:val="00E56E85"/>
    <w:rsid w:val="00E57611"/>
    <w:rsid w:val="00E6216C"/>
    <w:rsid w:val="00E65CB4"/>
    <w:rsid w:val="00E70820"/>
    <w:rsid w:val="00E7260F"/>
    <w:rsid w:val="00E73200"/>
    <w:rsid w:val="00E74A11"/>
    <w:rsid w:val="00E75220"/>
    <w:rsid w:val="00E76D3A"/>
    <w:rsid w:val="00E770B7"/>
    <w:rsid w:val="00E7723A"/>
    <w:rsid w:val="00E7733E"/>
    <w:rsid w:val="00E77BD1"/>
    <w:rsid w:val="00E8135F"/>
    <w:rsid w:val="00E81981"/>
    <w:rsid w:val="00E82E8E"/>
    <w:rsid w:val="00E836F4"/>
    <w:rsid w:val="00E83AE9"/>
    <w:rsid w:val="00E84DA9"/>
    <w:rsid w:val="00E85888"/>
    <w:rsid w:val="00E87402"/>
    <w:rsid w:val="00E87921"/>
    <w:rsid w:val="00E879C5"/>
    <w:rsid w:val="00E87AE4"/>
    <w:rsid w:val="00E87CF4"/>
    <w:rsid w:val="00E90D7B"/>
    <w:rsid w:val="00E92155"/>
    <w:rsid w:val="00E92815"/>
    <w:rsid w:val="00E92D02"/>
    <w:rsid w:val="00E92EF5"/>
    <w:rsid w:val="00E94BBE"/>
    <w:rsid w:val="00E95106"/>
    <w:rsid w:val="00E95267"/>
    <w:rsid w:val="00E95938"/>
    <w:rsid w:val="00E96630"/>
    <w:rsid w:val="00E968DC"/>
    <w:rsid w:val="00E96BC7"/>
    <w:rsid w:val="00E96FBD"/>
    <w:rsid w:val="00E971F6"/>
    <w:rsid w:val="00EA22C2"/>
    <w:rsid w:val="00EA264E"/>
    <w:rsid w:val="00EA297F"/>
    <w:rsid w:val="00EA2CE6"/>
    <w:rsid w:val="00EA33D3"/>
    <w:rsid w:val="00EA4E49"/>
    <w:rsid w:val="00EA5109"/>
    <w:rsid w:val="00EA5114"/>
    <w:rsid w:val="00EA55A6"/>
    <w:rsid w:val="00EA5669"/>
    <w:rsid w:val="00EA5690"/>
    <w:rsid w:val="00EA585B"/>
    <w:rsid w:val="00EA680A"/>
    <w:rsid w:val="00EA7995"/>
    <w:rsid w:val="00EA79EB"/>
    <w:rsid w:val="00EA7D9C"/>
    <w:rsid w:val="00EB08F5"/>
    <w:rsid w:val="00EB0D14"/>
    <w:rsid w:val="00EB1330"/>
    <w:rsid w:val="00EB31E8"/>
    <w:rsid w:val="00EB3B8B"/>
    <w:rsid w:val="00EB7CBF"/>
    <w:rsid w:val="00EC0B24"/>
    <w:rsid w:val="00EC27AF"/>
    <w:rsid w:val="00EC32E8"/>
    <w:rsid w:val="00EC3D7E"/>
    <w:rsid w:val="00EC43DD"/>
    <w:rsid w:val="00EC4720"/>
    <w:rsid w:val="00EC512C"/>
    <w:rsid w:val="00EC56E5"/>
    <w:rsid w:val="00EC5A8A"/>
    <w:rsid w:val="00EC61B3"/>
    <w:rsid w:val="00EC7524"/>
    <w:rsid w:val="00ED090C"/>
    <w:rsid w:val="00ED0BE3"/>
    <w:rsid w:val="00ED21B3"/>
    <w:rsid w:val="00ED2C3F"/>
    <w:rsid w:val="00ED33B5"/>
    <w:rsid w:val="00ED3A94"/>
    <w:rsid w:val="00ED3C73"/>
    <w:rsid w:val="00ED3CDE"/>
    <w:rsid w:val="00ED4CB8"/>
    <w:rsid w:val="00ED5556"/>
    <w:rsid w:val="00ED5940"/>
    <w:rsid w:val="00ED692D"/>
    <w:rsid w:val="00ED6DD8"/>
    <w:rsid w:val="00ED7A2A"/>
    <w:rsid w:val="00ED7E78"/>
    <w:rsid w:val="00EE05E1"/>
    <w:rsid w:val="00EE0764"/>
    <w:rsid w:val="00EE2307"/>
    <w:rsid w:val="00EE2BEC"/>
    <w:rsid w:val="00EE4C7C"/>
    <w:rsid w:val="00EE5177"/>
    <w:rsid w:val="00EE6D04"/>
    <w:rsid w:val="00EE71E0"/>
    <w:rsid w:val="00EF11B2"/>
    <w:rsid w:val="00EF13F9"/>
    <w:rsid w:val="00EF1D7F"/>
    <w:rsid w:val="00EF1E6C"/>
    <w:rsid w:val="00EF248C"/>
    <w:rsid w:val="00EF381F"/>
    <w:rsid w:val="00EF4097"/>
    <w:rsid w:val="00EF5A75"/>
    <w:rsid w:val="00EF5E80"/>
    <w:rsid w:val="00F0058A"/>
    <w:rsid w:val="00F005E0"/>
    <w:rsid w:val="00F0444A"/>
    <w:rsid w:val="00F04D58"/>
    <w:rsid w:val="00F05945"/>
    <w:rsid w:val="00F06485"/>
    <w:rsid w:val="00F065D0"/>
    <w:rsid w:val="00F06BE8"/>
    <w:rsid w:val="00F073BE"/>
    <w:rsid w:val="00F10A3F"/>
    <w:rsid w:val="00F10CCD"/>
    <w:rsid w:val="00F10EF9"/>
    <w:rsid w:val="00F1146B"/>
    <w:rsid w:val="00F11678"/>
    <w:rsid w:val="00F11A73"/>
    <w:rsid w:val="00F12DEC"/>
    <w:rsid w:val="00F13FE3"/>
    <w:rsid w:val="00F143F9"/>
    <w:rsid w:val="00F14C89"/>
    <w:rsid w:val="00F15D1C"/>
    <w:rsid w:val="00F16629"/>
    <w:rsid w:val="00F171BD"/>
    <w:rsid w:val="00F174DD"/>
    <w:rsid w:val="00F205F9"/>
    <w:rsid w:val="00F217F9"/>
    <w:rsid w:val="00F21F79"/>
    <w:rsid w:val="00F22775"/>
    <w:rsid w:val="00F23283"/>
    <w:rsid w:val="00F24CDF"/>
    <w:rsid w:val="00F258A9"/>
    <w:rsid w:val="00F27965"/>
    <w:rsid w:val="00F27B6B"/>
    <w:rsid w:val="00F30C8A"/>
    <w:rsid w:val="00F30D70"/>
    <w:rsid w:val="00F30E6B"/>
    <w:rsid w:val="00F3177A"/>
    <w:rsid w:val="00F322D1"/>
    <w:rsid w:val="00F32538"/>
    <w:rsid w:val="00F32732"/>
    <w:rsid w:val="00F33533"/>
    <w:rsid w:val="00F33C91"/>
    <w:rsid w:val="00F352C4"/>
    <w:rsid w:val="00F35321"/>
    <w:rsid w:val="00F360AE"/>
    <w:rsid w:val="00F36420"/>
    <w:rsid w:val="00F37701"/>
    <w:rsid w:val="00F377B8"/>
    <w:rsid w:val="00F37E50"/>
    <w:rsid w:val="00F40A38"/>
    <w:rsid w:val="00F40C38"/>
    <w:rsid w:val="00F429AF"/>
    <w:rsid w:val="00F43AE6"/>
    <w:rsid w:val="00F44359"/>
    <w:rsid w:val="00F454E4"/>
    <w:rsid w:val="00F4559F"/>
    <w:rsid w:val="00F45F48"/>
    <w:rsid w:val="00F46A0F"/>
    <w:rsid w:val="00F50CAE"/>
    <w:rsid w:val="00F52906"/>
    <w:rsid w:val="00F52CEF"/>
    <w:rsid w:val="00F53EDA"/>
    <w:rsid w:val="00F54C02"/>
    <w:rsid w:val="00F550C4"/>
    <w:rsid w:val="00F563A3"/>
    <w:rsid w:val="00F565FA"/>
    <w:rsid w:val="00F56BFE"/>
    <w:rsid w:val="00F570B4"/>
    <w:rsid w:val="00F57507"/>
    <w:rsid w:val="00F60D6B"/>
    <w:rsid w:val="00F6288F"/>
    <w:rsid w:val="00F629D4"/>
    <w:rsid w:val="00F6413C"/>
    <w:rsid w:val="00F65661"/>
    <w:rsid w:val="00F6585F"/>
    <w:rsid w:val="00F66348"/>
    <w:rsid w:val="00F67585"/>
    <w:rsid w:val="00F70B99"/>
    <w:rsid w:val="00F7144A"/>
    <w:rsid w:val="00F7150A"/>
    <w:rsid w:val="00F719A2"/>
    <w:rsid w:val="00F71EC3"/>
    <w:rsid w:val="00F72947"/>
    <w:rsid w:val="00F72CBB"/>
    <w:rsid w:val="00F74096"/>
    <w:rsid w:val="00F77135"/>
    <w:rsid w:val="00F77201"/>
    <w:rsid w:val="00F7753D"/>
    <w:rsid w:val="00F77750"/>
    <w:rsid w:val="00F8076E"/>
    <w:rsid w:val="00F81214"/>
    <w:rsid w:val="00F81DC2"/>
    <w:rsid w:val="00F82149"/>
    <w:rsid w:val="00F825BD"/>
    <w:rsid w:val="00F825F4"/>
    <w:rsid w:val="00F82753"/>
    <w:rsid w:val="00F82FB6"/>
    <w:rsid w:val="00F83478"/>
    <w:rsid w:val="00F855E6"/>
    <w:rsid w:val="00F85F34"/>
    <w:rsid w:val="00F90627"/>
    <w:rsid w:val="00F91CEF"/>
    <w:rsid w:val="00F92200"/>
    <w:rsid w:val="00F92489"/>
    <w:rsid w:val="00F9292F"/>
    <w:rsid w:val="00F938DA"/>
    <w:rsid w:val="00F939B1"/>
    <w:rsid w:val="00F94B03"/>
    <w:rsid w:val="00F95732"/>
    <w:rsid w:val="00F95CC2"/>
    <w:rsid w:val="00F967C0"/>
    <w:rsid w:val="00F976C6"/>
    <w:rsid w:val="00F97805"/>
    <w:rsid w:val="00F97C1C"/>
    <w:rsid w:val="00FA06F7"/>
    <w:rsid w:val="00FA1FC3"/>
    <w:rsid w:val="00FA3CF2"/>
    <w:rsid w:val="00FA4204"/>
    <w:rsid w:val="00FA4CDF"/>
    <w:rsid w:val="00FA5B1C"/>
    <w:rsid w:val="00FA5CA3"/>
    <w:rsid w:val="00FA5EE1"/>
    <w:rsid w:val="00FA6F8B"/>
    <w:rsid w:val="00FA7D07"/>
    <w:rsid w:val="00FB0A8C"/>
    <w:rsid w:val="00FB0C97"/>
    <w:rsid w:val="00FB171A"/>
    <w:rsid w:val="00FB17E3"/>
    <w:rsid w:val="00FB1817"/>
    <w:rsid w:val="00FB1D58"/>
    <w:rsid w:val="00FB22FC"/>
    <w:rsid w:val="00FB2A4E"/>
    <w:rsid w:val="00FB2EE6"/>
    <w:rsid w:val="00FB3859"/>
    <w:rsid w:val="00FB41A0"/>
    <w:rsid w:val="00FB602E"/>
    <w:rsid w:val="00FB6291"/>
    <w:rsid w:val="00FB7132"/>
    <w:rsid w:val="00FB796A"/>
    <w:rsid w:val="00FC0DD1"/>
    <w:rsid w:val="00FC1813"/>
    <w:rsid w:val="00FC24D4"/>
    <w:rsid w:val="00FC3302"/>
    <w:rsid w:val="00FC37BD"/>
    <w:rsid w:val="00FC5E00"/>
    <w:rsid w:val="00FC62F6"/>
    <w:rsid w:val="00FC6680"/>
    <w:rsid w:val="00FC68B7"/>
    <w:rsid w:val="00FC6AC7"/>
    <w:rsid w:val="00FC6F14"/>
    <w:rsid w:val="00FC7106"/>
    <w:rsid w:val="00FD0E1B"/>
    <w:rsid w:val="00FD13A8"/>
    <w:rsid w:val="00FD162E"/>
    <w:rsid w:val="00FD2B74"/>
    <w:rsid w:val="00FD2DAC"/>
    <w:rsid w:val="00FD3CD5"/>
    <w:rsid w:val="00FD3F13"/>
    <w:rsid w:val="00FD4B95"/>
    <w:rsid w:val="00FD4CDA"/>
    <w:rsid w:val="00FD5B61"/>
    <w:rsid w:val="00FD6028"/>
    <w:rsid w:val="00FD6E9D"/>
    <w:rsid w:val="00FD7BF6"/>
    <w:rsid w:val="00FE13F7"/>
    <w:rsid w:val="00FE223B"/>
    <w:rsid w:val="00FE2337"/>
    <w:rsid w:val="00FE2488"/>
    <w:rsid w:val="00FE2AF2"/>
    <w:rsid w:val="00FE3156"/>
    <w:rsid w:val="00FE3370"/>
    <w:rsid w:val="00FE36EC"/>
    <w:rsid w:val="00FE4A7F"/>
    <w:rsid w:val="00FE5C3C"/>
    <w:rsid w:val="00FE6866"/>
    <w:rsid w:val="00FE77CC"/>
    <w:rsid w:val="00FF0158"/>
    <w:rsid w:val="00FF0197"/>
    <w:rsid w:val="00FF0563"/>
    <w:rsid w:val="00FF23AC"/>
    <w:rsid w:val="00FF2577"/>
    <w:rsid w:val="00FF27EF"/>
    <w:rsid w:val="00FF347E"/>
    <w:rsid w:val="00FF3AE9"/>
    <w:rsid w:val="00FF3FC6"/>
    <w:rsid w:val="00FF44DA"/>
    <w:rsid w:val="00FF4C06"/>
    <w:rsid w:val="00FF5C6D"/>
    <w:rsid w:val="00FF6403"/>
    <w:rsid w:val="00FF67EF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enu v:ext="edit" strokecolor="none"/>
    </o:shapedefaults>
    <o:shapelayout v:ext="edit">
      <o:idmap v:ext="edit" data="1"/>
      <o:rules v:ext="edit">
        <o:r id="V:Rule4" type="connector" idref="#AutoShape 6"/>
        <o:r id="V:Rule5" type="connector" idref="#AutoShape 4"/>
        <o:r id="V:Rule6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1">
    <w:name w:val="Абзац списка1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customStyle="1" w:styleId="Points">
    <w:name w:val="Points"/>
    <w:basedOn w:val="BodyText"/>
    <w:rsid w:val="00110639"/>
    <w:pPr>
      <w:numPr>
        <w:numId w:val="3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rFonts w:eastAsia="Calibri"/>
      <w:sz w:val="24"/>
      <w:lang w:val="en-AU" w:eastAsia="en-AU"/>
    </w:rPr>
  </w:style>
  <w:style w:type="paragraph" w:customStyle="1" w:styleId="Dotpoints">
    <w:name w:val="Dot points"/>
    <w:basedOn w:val="Points"/>
    <w:rsid w:val="00110639"/>
    <w:pPr>
      <w:tabs>
        <w:tab w:val="num" w:pos="570"/>
      </w:tabs>
      <w:spacing w:before="60" w:after="60" w:line="280" w:lineRule="exact"/>
      <w:ind w:left="570" w:hanging="570"/>
    </w:pPr>
  </w:style>
  <w:style w:type="character" w:customStyle="1" w:styleId="FootnoteTextChar">
    <w:name w:val="Footnote Text Char"/>
    <w:aliases w:val="5_G Char"/>
    <w:link w:val="FootnoteText"/>
    <w:semiHidden/>
    <w:locked/>
    <w:rsid w:val="00110639"/>
    <w:rPr>
      <w:sz w:val="18"/>
      <w:lang w:val="en-GB" w:eastAsia="en-US" w:bidi="ar-SA"/>
    </w:rPr>
  </w:style>
  <w:style w:type="paragraph" w:customStyle="1" w:styleId="Tablecaption">
    <w:name w:val="Table caption"/>
    <w:basedOn w:val="BodyText"/>
    <w:rsid w:val="00C07276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240" w:after="120" w:line="280" w:lineRule="atLeast"/>
      <w:ind w:left="142" w:hanging="142"/>
      <w:jc w:val="center"/>
    </w:pPr>
    <w:rPr>
      <w:rFonts w:eastAsia="Calibri"/>
      <w:b/>
      <w:bCs/>
      <w:i/>
      <w:iCs/>
      <w:sz w:val="24"/>
      <w:lang w:val="en-AU" w:eastAsia="en-AU"/>
    </w:rPr>
  </w:style>
  <w:style w:type="paragraph" w:styleId="Quote">
    <w:name w:val="Quote"/>
    <w:basedOn w:val="BodyText"/>
    <w:link w:val="QuoteChar"/>
    <w:qFormat/>
    <w:rsid w:val="006C09E3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120" w:after="120" w:line="280" w:lineRule="atLeast"/>
      <w:ind w:left="567" w:right="522" w:firstLine="567"/>
    </w:pPr>
    <w:rPr>
      <w:rFonts w:ascii="Arial" w:eastAsia="Calibri" w:hAnsi="Arial" w:cs="Arial"/>
      <w:sz w:val="20"/>
      <w:lang w:val="en-AU" w:eastAsia="en-AU"/>
    </w:rPr>
  </w:style>
  <w:style w:type="character" w:customStyle="1" w:styleId="QuoteChar">
    <w:name w:val="Quote Char"/>
    <w:link w:val="Quote"/>
    <w:locked/>
    <w:rsid w:val="006C09E3"/>
    <w:rPr>
      <w:rFonts w:ascii="Arial" w:eastAsia="Calibri" w:hAnsi="Arial" w:cs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950D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BE300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2E1C"/>
    <w:rPr>
      <w:sz w:val="16"/>
      <w:szCs w:val="16"/>
    </w:rPr>
  </w:style>
  <w:style w:type="paragraph" w:styleId="CommentText">
    <w:name w:val="annotation text"/>
    <w:basedOn w:val="Normal"/>
    <w:semiHidden/>
    <w:rsid w:val="00792E1C"/>
  </w:style>
  <w:style w:type="paragraph" w:styleId="CommentSubject">
    <w:name w:val="annotation subject"/>
    <w:basedOn w:val="CommentText"/>
    <w:next w:val="CommentText"/>
    <w:semiHidden/>
    <w:rsid w:val="00792E1C"/>
    <w:rPr>
      <w:b/>
      <w:bCs/>
    </w:rPr>
  </w:style>
  <w:style w:type="paragraph" w:customStyle="1" w:styleId="DocList">
    <w:name w:val="DocList"/>
    <w:basedOn w:val="SingleTxtG"/>
    <w:rsid w:val="00A2579F"/>
    <w:pPr>
      <w:spacing w:after="240"/>
      <w:ind w:left="3701" w:right="1138" w:hanging="2002"/>
      <w:jc w:val="left"/>
    </w:pPr>
    <w:rPr>
      <w:i/>
    </w:rPr>
  </w:style>
  <w:style w:type="character" w:customStyle="1" w:styleId="SingleTxtGZchnZchn">
    <w:name w:val="_ Single Txt_G Zchn Zchn"/>
    <w:link w:val="SingleTxtG"/>
    <w:rsid w:val="004F6664"/>
    <w:rPr>
      <w:lang w:val="en-GB" w:eastAsia="en-US" w:bidi="ar-SA"/>
    </w:rPr>
  </w:style>
  <w:style w:type="character" w:customStyle="1" w:styleId="SingleTxtGChar">
    <w:name w:val="_ Single Txt_G Char"/>
    <w:locked/>
    <w:rsid w:val="00FA1FC3"/>
    <w:rPr>
      <w:lang w:val="en-GB" w:eastAsia="en-US" w:bidi="ar-SA"/>
    </w:rPr>
  </w:style>
  <w:style w:type="paragraph" w:customStyle="1" w:styleId="Body1">
    <w:name w:val="Body 1"/>
    <w:rsid w:val="0070557D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ManualHeading4">
    <w:name w:val="Manual Heading 4"/>
    <w:basedOn w:val="Normal"/>
    <w:next w:val="Normal"/>
    <w:rsid w:val="0034615C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styleId="Revision">
    <w:name w:val="Revision"/>
    <w:hidden/>
    <w:uiPriority w:val="99"/>
    <w:semiHidden/>
    <w:rsid w:val="003C2FDD"/>
    <w:rPr>
      <w:lang w:val="en-GB"/>
    </w:rPr>
  </w:style>
  <w:style w:type="character" w:customStyle="1" w:styleId="FooterChar">
    <w:name w:val="Footer Char"/>
    <w:aliases w:val="3_G Char"/>
    <w:link w:val="Footer"/>
    <w:uiPriority w:val="99"/>
    <w:rsid w:val="00BC60D1"/>
    <w:rPr>
      <w:sz w:val="16"/>
      <w:lang w:val="en-GB"/>
    </w:rPr>
  </w:style>
  <w:style w:type="paragraph" w:customStyle="1" w:styleId="ManualHeading1">
    <w:name w:val="Manual Heading 1"/>
    <w:basedOn w:val="Normal"/>
    <w:next w:val="Normal"/>
    <w:rsid w:val="00E11A51"/>
    <w:pPr>
      <w:keepNext/>
      <w:keepLines/>
      <w:numPr>
        <w:ilvl w:val="12"/>
      </w:numPr>
      <w:suppressAutoHyphens w:val="0"/>
      <w:autoSpaceDE w:val="0"/>
      <w:autoSpaceDN w:val="0"/>
      <w:adjustRightInd w:val="0"/>
      <w:spacing w:line="240" w:lineRule="auto"/>
      <w:jc w:val="center"/>
    </w:pPr>
    <w:rPr>
      <w:b/>
      <w:sz w:val="26"/>
      <w:szCs w:val="26"/>
      <w:lang w:eastAsia="fr-FR"/>
    </w:rPr>
  </w:style>
  <w:style w:type="character" w:customStyle="1" w:styleId="H1GChar">
    <w:name w:val="_ H_1_G Char"/>
    <w:link w:val="H1G"/>
    <w:rsid w:val="007351E9"/>
    <w:rPr>
      <w:b/>
      <w:sz w:val="24"/>
      <w:lang w:val="en-GB"/>
    </w:rPr>
  </w:style>
  <w:style w:type="table" w:customStyle="1" w:styleId="TableGrid0">
    <w:name w:val="TableGrid"/>
    <w:rsid w:val="00D4268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BodyText">
    <w:name w:val="Manual Body Text"/>
    <w:basedOn w:val="BodyText"/>
    <w:rsid w:val="0003053F"/>
    <w:pPr>
      <w:numPr>
        <w:ilvl w:val="12"/>
      </w:numPr>
      <w:tabs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autoSpaceDE w:val="0"/>
      <w:autoSpaceDN w:val="0"/>
      <w:adjustRightInd w:val="0"/>
    </w:pPr>
    <w:rPr>
      <w:szCs w:val="22"/>
      <w:lang w:eastAsia="fr-FR"/>
    </w:rPr>
  </w:style>
  <w:style w:type="character" w:customStyle="1" w:styleId="SingleTxtGCar">
    <w:name w:val="_ Single Txt_G Car"/>
    <w:locked/>
    <w:rsid w:val="00195E9D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256328"/>
    <w:rPr>
      <w:b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1">
    <w:name w:val="Абзац списка1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customStyle="1" w:styleId="Points">
    <w:name w:val="Points"/>
    <w:basedOn w:val="BodyText"/>
    <w:rsid w:val="00110639"/>
    <w:pPr>
      <w:numPr>
        <w:numId w:val="3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rFonts w:eastAsia="Calibri"/>
      <w:sz w:val="24"/>
      <w:lang w:val="en-AU" w:eastAsia="en-AU"/>
    </w:rPr>
  </w:style>
  <w:style w:type="paragraph" w:customStyle="1" w:styleId="Dotpoints">
    <w:name w:val="Dot points"/>
    <w:basedOn w:val="Points"/>
    <w:rsid w:val="00110639"/>
    <w:pPr>
      <w:tabs>
        <w:tab w:val="num" w:pos="570"/>
      </w:tabs>
      <w:spacing w:before="60" w:after="60" w:line="280" w:lineRule="exact"/>
      <w:ind w:left="570" w:hanging="570"/>
    </w:pPr>
  </w:style>
  <w:style w:type="character" w:customStyle="1" w:styleId="FootnoteTextChar">
    <w:name w:val="Footnote Text Char"/>
    <w:aliases w:val="5_G Char"/>
    <w:link w:val="FootnoteText"/>
    <w:semiHidden/>
    <w:locked/>
    <w:rsid w:val="00110639"/>
    <w:rPr>
      <w:sz w:val="18"/>
      <w:lang w:val="en-GB" w:eastAsia="en-US" w:bidi="ar-SA"/>
    </w:rPr>
  </w:style>
  <w:style w:type="paragraph" w:customStyle="1" w:styleId="Tablecaption">
    <w:name w:val="Table caption"/>
    <w:basedOn w:val="BodyText"/>
    <w:rsid w:val="00C07276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240" w:after="120" w:line="280" w:lineRule="atLeast"/>
      <w:ind w:left="142" w:hanging="142"/>
      <w:jc w:val="center"/>
    </w:pPr>
    <w:rPr>
      <w:rFonts w:eastAsia="Calibri"/>
      <w:b/>
      <w:bCs/>
      <w:i/>
      <w:iCs/>
      <w:sz w:val="24"/>
      <w:lang w:val="en-AU" w:eastAsia="en-AU"/>
    </w:rPr>
  </w:style>
  <w:style w:type="paragraph" w:styleId="Quote">
    <w:name w:val="Quote"/>
    <w:basedOn w:val="BodyText"/>
    <w:link w:val="QuoteChar"/>
    <w:qFormat/>
    <w:rsid w:val="006C09E3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120" w:after="120" w:line="280" w:lineRule="atLeast"/>
      <w:ind w:left="567" w:right="522" w:firstLine="567"/>
    </w:pPr>
    <w:rPr>
      <w:rFonts w:ascii="Arial" w:eastAsia="Calibri" w:hAnsi="Arial" w:cs="Arial"/>
      <w:sz w:val="20"/>
      <w:lang w:val="en-AU" w:eastAsia="en-AU"/>
    </w:rPr>
  </w:style>
  <w:style w:type="character" w:customStyle="1" w:styleId="QuoteChar">
    <w:name w:val="Quote Char"/>
    <w:link w:val="Quote"/>
    <w:locked/>
    <w:rsid w:val="006C09E3"/>
    <w:rPr>
      <w:rFonts w:ascii="Arial" w:eastAsia="Calibri" w:hAnsi="Arial" w:cs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950D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BE300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2E1C"/>
    <w:rPr>
      <w:sz w:val="16"/>
      <w:szCs w:val="16"/>
    </w:rPr>
  </w:style>
  <w:style w:type="paragraph" w:styleId="CommentText">
    <w:name w:val="annotation text"/>
    <w:basedOn w:val="Normal"/>
    <w:semiHidden/>
    <w:rsid w:val="00792E1C"/>
  </w:style>
  <w:style w:type="paragraph" w:styleId="CommentSubject">
    <w:name w:val="annotation subject"/>
    <w:basedOn w:val="CommentText"/>
    <w:next w:val="CommentText"/>
    <w:semiHidden/>
    <w:rsid w:val="00792E1C"/>
    <w:rPr>
      <w:b/>
      <w:bCs/>
    </w:rPr>
  </w:style>
  <w:style w:type="paragraph" w:customStyle="1" w:styleId="DocList">
    <w:name w:val="DocList"/>
    <w:basedOn w:val="SingleTxtG"/>
    <w:rsid w:val="00A2579F"/>
    <w:pPr>
      <w:spacing w:after="240"/>
      <w:ind w:left="3701" w:right="1138" w:hanging="2002"/>
      <w:jc w:val="left"/>
    </w:pPr>
    <w:rPr>
      <w:i/>
    </w:rPr>
  </w:style>
  <w:style w:type="character" w:customStyle="1" w:styleId="SingleTxtGZchnZchn">
    <w:name w:val="_ Single Txt_G Zchn Zchn"/>
    <w:link w:val="SingleTxtG"/>
    <w:rsid w:val="004F6664"/>
    <w:rPr>
      <w:lang w:val="en-GB" w:eastAsia="en-US" w:bidi="ar-SA"/>
    </w:rPr>
  </w:style>
  <w:style w:type="character" w:customStyle="1" w:styleId="SingleTxtGChar">
    <w:name w:val="_ Single Txt_G Char"/>
    <w:locked/>
    <w:rsid w:val="00FA1FC3"/>
    <w:rPr>
      <w:lang w:val="en-GB" w:eastAsia="en-US" w:bidi="ar-SA"/>
    </w:rPr>
  </w:style>
  <w:style w:type="paragraph" w:customStyle="1" w:styleId="Body1">
    <w:name w:val="Body 1"/>
    <w:rsid w:val="0070557D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ManualHeading4">
    <w:name w:val="Manual Heading 4"/>
    <w:basedOn w:val="Normal"/>
    <w:next w:val="Normal"/>
    <w:rsid w:val="0034615C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styleId="Revision">
    <w:name w:val="Revision"/>
    <w:hidden/>
    <w:uiPriority w:val="99"/>
    <w:semiHidden/>
    <w:rsid w:val="003C2FDD"/>
    <w:rPr>
      <w:lang w:val="en-GB"/>
    </w:rPr>
  </w:style>
  <w:style w:type="character" w:customStyle="1" w:styleId="FooterChar">
    <w:name w:val="Footer Char"/>
    <w:aliases w:val="3_G Char"/>
    <w:link w:val="Footer"/>
    <w:uiPriority w:val="99"/>
    <w:rsid w:val="00BC60D1"/>
    <w:rPr>
      <w:sz w:val="16"/>
      <w:lang w:val="en-GB"/>
    </w:rPr>
  </w:style>
  <w:style w:type="paragraph" w:customStyle="1" w:styleId="ManualHeading1">
    <w:name w:val="Manual Heading 1"/>
    <w:basedOn w:val="Normal"/>
    <w:next w:val="Normal"/>
    <w:rsid w:val="00E11A51"/>
    <w:pPr>
      <w:keepNext/>
      <w:keepLines/>
      <w:numPr>
        <w:ilvl w:val="12"/>
      </w:numPr>
      <w:suppressAutoHyphens w:val="0"/>
      <w:autoSpaceDE w:val="0"/>
      <w:autoSpaceDN w:val="0"/>
      <w:adjustRightInd w:val="0"/>
      <w:spacing w:line="240" w:lineRule="auto"/>
      <w:jc w:val="center"/>
    </w:pPr>
    <w:rPr>
      <w:b/>
      <w:sz w:val="26"/>
      <w:szCs w:val="26"/>
      <w:lang w:eastAsia="fr-FR"/>
    </w:rPr>
  </w:style>
  <w:style w:type="character" w:customStyle="1" w:styleId="H1GChar">
    <w:name w:val="_ H_1_G Char"/>
    <w:link w:val="H1G"/>
    <w:rsid w:val="007351E9"/>
    <w:rPr>
      <w:b/>
      <w:sz w:val="24"/>
      <w:lang w:val="en-GB"/>
    </w:rPr>
  </w:style>
  <w:style w:type="table" w:customStyle="1" w:styleId="TableGrid0">
    <w:name w:val="TableGrid"/>
    <w:rsid w:val="00D4268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BodyText">
    <w:name w:val="Manual Body Text"/>
    <w:basedOn w:val="BodyText"/>
    <w:rsid w:val="0003053F"/>
    <w:pPr>
      <w:numPr>
        <w:ilvl w:val="12"/>
      </w:numPr>
      <w:tabs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autoSpaceDE w:val="0"/>
      <w:autoSpaceDN w:val="0"/>
      <w:adjustRightInd w:val="0"/>
    </w:pPr>
    <w:rPr>
      <w:szCs w:val="22"/>
      <w:lang w:eastAsia="fr-FR"/>
    </w:rPr>
  </w:style>
  <w:style w:type="character" w:customStyle="1" w:styleId="SingleTxtGCar">
    <w:name w:val="_ Single Txt_G Car"/>
    <w:locked/>
    <w:rsid w:val="00195E9D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256328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F1E9D9-8298-4491-98DB-377B6DBE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UN/SCETDG/47/INF.WGR</vt:lpstr>
      <vt:lpstr>UN/SCETDG/47/INF.WGR</vt:lpstr>
    </vt:vector>
  </TitlesOfParts>
  <Company>CSD</Company>
  <LinksUpToDate>false</LinksUpToDate>
  <CharactersWithSpaces>2291</CharactersWithSpaces>
  <SharedDoc>false</SharedDoc>
  <HLinks>
    <vt:vector size="198" baseType="variant">
      <vt:variant>
        <vt:i4>6357053</vt:i4>
      </vt:variant>
      <vt:variant>
        <vt:i4>96</vt:i4>
      </vt:variant>
      <vt:variant>
        <vt:i4>0</vt:i4>
      </vt:variant>
      <vt:variant>
        <vt:i4>5</vt:i4>
      </vt:variant>
      <vt:variant>
        <vt:lpwstr>../../../../../undocs/AC10/C3/2014/INF/UN-SCETDG-45-INF08a5e-UN-SCEGHS-27-INF05a5e.doc</vt:lpwstr>
      </vt:variant>
      <vt:variant>
        <vt:lpwstr/>
      </vt:variant>
      <vt:variant>
        <vt:i4>6357053</vt:i4>
      </vt:variant>
      <vt:variant>
        <vt:i4>93</vt:i4>
      </vt:variant>
      <vt:variant>
        <vt:i4>0</vt:i4>
      </vt:variant>
      <vt:variant>
        <vt:i4>5</vt:i4>
      </vt:variant>
      <vt:variant>
        <vt:lpwstr>../../../../../undocs/AC10/C3/2014/INF/UN-SCETDG-45-INF08a4e-UN-SCEGHS-27-INF05a4e.doc</vt:lpwstr>
      </vt:variant>
      <vt:variant>
        <vt:lpwstr/>
      </vt:variant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../../../../../undocs/AC10/C3/2014/INF/UN-SCETDG-45-INF08a3e-UN-SCEGHS-27-INF05a3e.doc</vt:lpwstr>
      </vt:variant>
      <vt:variant>
        <vt:lpwstr/>
      </vt:variant>
      <vt:variant>
        <vt:i4>6357053</vt:i4>
      </vt:variant>
      <vt:variant>
        <vt:i4>87</vt:i4>
      </vt:variant>
      <vt:variant>
        <vt:i4>0</vt:i4>
      </vt:variant>
      <vt:variant>
        <vt:i4>5</vt:i4>
      </vt:variant>
      <vt:variant>
        <vt:lpwstr>../../../../../undocs/AC10/C3/2014/INF/UN-SCETDG-45-INF08a2e-UN-SCEGHS-27-INF05a2e.doc</vt:lpwstr>
      </vt:variant>
      <vt:variant>
        <vt:lpwstr/>
      </vt:variant>
      <vt:variant>
        <vt:i4>6357053</vt:i4>
      </vt:variant>
      <vt:variant>
        <vt:i4>84</vt:i4>
      </vt:variant>
      <vt:variant>
        <vt:i4>0</vt:i4>
      </vt:variant>
      <vt:variant>
        <vt:i4>5</vt:i4>
      </vt:variant>
      <vt:variant>
        <vt:lpwstr>../../../../../undocs/AC10/C3/2014/INF/UN-SCETDG-45-INF08a1e-UN-SCEGHS-27-INF05a1e.doc</vt:lpwstr>
      </vt:variant>
      <vt:variant>
        <vt:lpwstr/>
      </vt:variant>
      <vt:variant>
        <vt:i4>6357053</vt:i4>
      </vt:variant>
      <vt:variant>
        <vt:i4>81</vt:i4>
      </vt:variant>
      <vt:variant>
        <vt:i4>0</vt:i4>
      </vt:variant>
      <vt:variant>
        <vt:i4>5</vt:i4>
      </vt:variant>
      <vt:variant>
        <vt:lpwstr>../../../../../undocs/AC10/C3/2014/INF/UN-SCETDG-45-INF08e-UN-SCEGHS-27-INF05e.doc</vt:lpwstr>
      </vt:variant>
      <vt:variant>
        <vt:lpwstr/>
      </vt:variant>
      <vt:variant>
        <vt:i4>6553667</vt:i4>
      </vt:variant>
      <vt:variant>
        <vt:i4>78</vt:i4>
      </vt:variant>
      <vt:variant>
        <vt:i4>0</vt:i4>
      </vt:variant>
      <vt:variant>
        <vt:i4>5</vt:i4>
      </vt:variant>
      <vt:variant>
        <vt:lpwstr>../../../../../undocs/AC10/C3/2014/INF/UN-SCETDG-46-INF44e_UN-SCEGHS-28-INF19e.doc</vt:lpwstr>
      </vt:variant>
      <vt:variant>
        <vt:lpwstr/>
      </vt:variant>
      <vt:variant>
        <vt:i4>2883704</vt:i4>
      </vt:variant>
      <vt:variant>
        <vt:i4>75</vt:i4>
      </vt:variant>
      <vt:variant>
        <vt:i4>0</vt:i4>
      </vt:variant>
      <vt:variant>
        <vt:i4>5</vt:i4>
      </vt:variant>
      <vt:variant>
        <vt:lpwstr>../../../../../undocs/AC10/C3/2015/INF/UN-SCETDG-47-INF31-UN-SCEGHS-29-INF.9e.docx</vt:lpwstr>
      </vt:variant>
      <vt:variant>
        <vt:lpwstr/>
      </vt:variant>
      <vt:variant>
        <vt:i4>6422586</vt:i4>
      </vt:variant>
      <vt:variant>
        <vt:i4>72</vt:i4>
      </vt:variant>
      <vt:variant>
        <vt:i4>0</vt:i4>
      </vt:variant>
      <vt:variant>
        <vt:i4>5</vt:i4>
      </vt:variant>
      <vt:variant>
        <vt:lpwstr>../../../../../undocs/AC10/C3/2015/INF/UN-SCETDG-47-INF21e-UN-SCEGHS-29-INF07e.doc</vt:lpwstr>
      </vt:variant>
      <vt:variant>
        <vt:lpwstr/>
      </vt:variant>
      <vt:variant>
        <vt:i4>6291518</vt:i4>
      </vt:variant>
      <vt:variant>
        <vt:i4>69</vt:i4>
      </vt:variant>
      <vt:variant>
        <vt:i4>0</vt:i4>
      </vt:variant>
      <vt:variant>
        <vt:i4>5</vt:i4>
      </vt:variant>
      <vt:variant>
        <vt:lpwstr>../../../../../undocs/AC10/C3/2015/INF/UN-SCETDG-47-INF06e-UN-SCEGHS-29-INF04e.doc</vt:lpwstr>
      </vt:variant>
      <vt:variant>
        <vt:lpwstr/>
      </vt:variant>
      <vt:variant>
        <vt:i4>3932273</vt:i4>
      </vt:variant>
      <vt:variant>
        <vt:i4>66</vt:i4>
      </vt:variant>
      <vt:variant>
        <vt:i4>0</vt:i4>
      </vt:variant>
      <vt:variant>
        <vt:i4>5</vt:i4>
      </vt:variant>
      <vt:variant>
        <vt:lpwstr>../../../../../undocs/AC10/C3/2014/ST-SG-AC.10-C.3-2014-61-ST-SG-AC.10-C.4-2014-8e.doc</vt:lpwstr>
      </vt:variant>
      <vt:variant>
        <vt:lpwstr/>
      </vt:variant>
      <vt:variant>
        <vt:i4>7209002</vt:i4>
      </vt:variant>
      <vt:variant>
        <vt:i4>63</vt:i4>
      </vt:variant>
      <vt:variant>
        <vt:i4>0</vt:i4>
      </vt:variant>
      <vt:variant>
        <vt:i4>5</vt:i4>
      </vt:variant>
      <vt:variant>
        <vt:lpwstr>../../../../../undocs/AC10/C3/2015/INF/UN-SCETDG-47-INF50e.docx</vt:lpwstr>
      </vt:variant>
      <vt:variant>
        <vt:lpwstr/>
      </vt:variant>
      <vt:variant>
        <vt:i4>7274539</vt:i4>
      </vt:variant>
      <vt:variant>
        <vt:i4>60</vt:i4>
      </vt:variant>
      <vt:variant>
        <vt:i4>0</vt:i4>
      </vt:variant>
      <vt:variant>
        <vt:i4>5</vt:i4>
      </vt:variant>
      <vt:variant>
        <vt:lpwstr>../../../../../undocs/AC10/C3/2015/INF/UN-SCETDG-47-INF41e.docx</vt:lpwstr>
      </vt:variant>
      <vt:variant>
        <vt:lpwstr/>
      </vt:variant>
      <vt:variant>
        <vt:i4>6881315</vt:i4>
      </vt:variant>
      <vt:variant>
        <vt:i4>57</vt:i4>
      </vt:variant>
      <vt:variant>
        <vt:i4>0</vt:i4>
      </vt:variant>
      <vt:variant>
        <vt:i4>5</vt:i4>
      </vt:variant>
      <vt:variant>
        <vt:lpwstr>../../../../../undocs/AC10/C3/2015/INF/UN-SCETDG-47-INF29e.doc</vt:lpwstr>
      </vt:variant>
      <vt:variant>
        <vt:lpwstr/>
      </vt:variant>
      <vt:variant>
        <vt:i4>7012387</vt:i4>
      </vt:variant>
      <vt:variant>
        <vt:i4>54</vt:i4>
      </vt:variant>
      <vt:variant>
        <vt:i4>0</vt:i4>
      </vt:variant>
      <vt:variant>
        <vt:i4>5</vt:i4>
      </vt:variant>
      <vt:variant>
        <vt:lpwstr>../../../../../undocs/AC10/C3/2015/INF/UN-SCETDG-47-INF09e.doc</vt:lpwstr>
      </vt:variant>
      <vt:variant>
        <vt:lpwstr/>
      </vt:variant>
      <vt:variant>
        <vt:i4>7012386</vt:i4>
      </vt:variant>
      <vt:variant>
        <vt:i4>51</vt:i4>
      </vt:variant>
      <vt:variant>
        <vt:i4>0</vt:i4>
      </vt:variant>
      <vt:variant>
        <vt:i4>5</vt:i4>
      </vt:variant>
      <vt:variant>
        <vt:lpwstr>../../../../../undocs/AC10/C3/2015/INF/UN-SCETDG-47-INF08e.doc</vt:lpwstr>
      </vt:variant>
      <vt:variant>
        <vt:lpwstr/>
      </vt:variant>
      <vt:variant>
        <vt:i4>2293872</vt:i4>
      </vt:variant>
      <vt:variant>
        <vt:i4>48</vt:i4>
      </vt:variant>
      <vt:variant>
        <vt:i4>0</vt:i4>
      </vt:variant>
      <vt:variant>
        <vt:i4>5</vt:i4>
      </vt:variant>
      <vt:variant>
        <vt:lpwstr>../../../../../undocs/AC10/C3/2015/ST-SG-AC.10-C.3-2015-13e.doc</vt:lpwstr>
      </vt:variant>
      <vt:variant>
        <vt:lpwstr/>
      </vt:variant>
      <vt:variant>
        <vt:i4>2097264</vt:i4>
      </vt:variant>
      <vt:variant>
        <vt:i4>45</vt:i4>
      </vt:variant>
      <vt:variant>
        <vt:i4>0</vt:i4>
      </vt:variant>
      <vt:variant>
        <vt:i4>5</vt:i4>
      </vt:variant>
      <vt:variant>
        <vt:lpwstr>../../../../../undocs/AC10/C3/2015/ST-SG-AC.10-C.3-2015-10e.doc</vt:lpwstr>
      </vt:variant>
      <vt:variant>
        <vt:lpwstr/>
      </vt:variant>
      <vt:variant>
        <vt:i4>6422583</vt:i4>
      </vt:variant>
      <vt:variant>
        <vt:i4>42</vt:i4>
      </vt:variant>
      <vt:variant>
        <vt:i4>0</vt:i4>
      </vt:variant>
      <vt:variant>
        <vt:i4>5</vt:i4>
      </vt:variant>
      <vt:variant>
        <vt:lpwstr>../../../../../undocs/AC10/C3/2015/INF/UN-SCETDG-47-INF23e-UN-SCEGHS-29-INF08e.doc</vt:lpwstr>
      </vt:variant>
      <vt:variant>
        <vt:lpwstr/>
      </vt:variant>
      <vt:variant>
        <vt:i4>7274537</vt:i4>
      </vt:variant>
      <vt:variant>
        <vt:i4>39</vt:i4>
      </vt:variant>
      <vt:variant>
        <vt:i4>0</vt:i4>
      </vt:variant>
      <vt:variant>
        <vt:i4>5</vt:i4>
      </vt:variant>
      <vt:variant>
        <vt:lpwstr>../../../../../undocs/AC10/C3/2015/ST-SG-AC.10-C.3-2015-27e-ST-SG-AC.10-C.4-2015-6e.doc</vt:lpwstr>
      </vt:variant>
      <vt:variant>
        <vt:lpwstr/>
      </vt:variant>
      <vt:variant>
        <vt:i4>6815778</vt:i4>
      </vt:variant>
      <vt:variant>
        <vt:i4>36</vt:i4>
      </vt:variant>
      <vt:variant>
        <vt:i4>0</vt:i4>
      </vt:variant>
      <vt:variant>
        <vt:i4>5</vt:i4>
      </vt:variant>
      <vt:variant>
        <vt:lpwstr>../../../../../undocs/AC10/C3/2015/INF/UN-SCETDG-47-INF38e.docx</vt:lpwstr>
      </vt:variant>
      <vt:variant>
        <vt:lpwstr/>
      </vt:variant>
      <vt:variant>
        <vt:i4>7274541</vt:i4>
      </vt:variant>
      <vt:variant>
        <vt:i4>33</vt:i4>
      </vt:variant>
      <vt:variant>
        <vt:i4>0</vt:i4>
      </vt:variant>
      <vt:variant>
        <vt:i4>5</vt:i4>
      </vt:variant>
      <vt:variant>
        <vt:lpwstr>../../../../../undocs/AC10/C3/2015/INF/UN-SCETDG-47-INF47e.docx</vt:lpwstr>
      </vt:variant>
      <vt:variant>
        <vt:lpwstr/>
      </vt:variant>
      <vt:variant>
        <vt:i4>2556024</vt:i4>
      </vt:variant>
      <vt:variant>
        <vt:i4>30</vt:i4>
      </vt:variant>
      <vt:variant>
        <vt:i4>0</vt:i4>
      </vt:variant>
      <vt:variant>
        <vt:i4>5</vt:i4>
      </vt:variant>
      <vt:variant>
        <vt:lpwstr>../../../../../undocs/AC10/C3/2014/ST-SG-AC.10-C.3-2014-86e.doc</vt:lpwstr>
      </vt:variant>
      <vt:variant>
        <vt:lpwstr/>
      </vt:variant>
      <vt:variant>
        <vt:i4>6815789</vt:i4>
      </vt:variant>
      <vt:variant>
        <vt:i4>27</vt:i4>
      </vt:variant>
      <vt:variant>
        <vt:i4>0</vt:i4>
      </vt:variant>
      <vt:variant>
        <vt:i4>5</vt:i4>
      </vt:variant>
      <vt:variant>
        <vt:lpwstr>../../../../../undocs/AC10/C3/2015/INF/UN-SCETDG-47-INF37e.docx</vt:lpwstr>
      </vt:variant>
      <vt:variant>
        <vt:lpwstr/>
      </vt:variant>
      <vt:variant>
        <vt:i4>2490483</vt:i4>
      </vt:variant>
      <vt:variant>
        <vt:i4>24</vt:i4>
      </vt:variant>
      <vt:variant>
        <vt:i4>0</vt:i4>
      </vt:variant>
      <vt:variant>
        <vt:i4>5</vt:i4>
      </vt:variant>
      <vt:variant>
        <vt:lpwstr>../../../../../undocs/AC10/C3/2015/ST-SG-AC.10-C.3-2015-26e.doc</vt:lpwstr>
      </vt:variant>
      <vt:variant>
        <vt:lpwstr/>
      </vt:variant>
      <vt:variant>
        <vt:i4>7274538</vt:i4>
      </vt:variant>
      <vt:variant>
        <vt:i4>21</vt:i4>
      </vt:variant>
      <vt:variant>
        <vt:i4>0</vt:i4>
      </vt:variant>
      <vt:variant>
        <vt:i4>5</vt:i4>
      </vt:variant>
      <vt:variant>
        <vt:lpwstr>../../../../../undocs/AC10/C3/2015/INF/UN-SCETDG-47-INF40e.docx</vt:lpwstr>
      </vt:variant>
      <vt:variant>
        <vt:lpwstr/>
      </vt:variant>
      <vt:variant>
        <vt:i4>7012393</vt:i4>
      </vt:variant>
      <vt:variant>
        <vt:i4>18</vt:i4>
      </vt:variant>
      <vt:variant>
        <vt:i4>0</vt:i4>
      </vt:variant>
      <vt:variant>
        <vt:i4>5</vt:i4>
      </vt:variant>
      <vt:variant>
        <vt:lpwstr>../../../../../undocs/AC10/C3/2015/INF/UN-SCETDG-47-INF03e.doc</vt:lpwstr>
      </vt:variant>
      <vt:variant>
        <vt:lpwstr/>
      </vt:variant>
      <vt:variant>
        <vt:i4>3342389</vt:i4>
      </vt:variant>
      <vt:variant>
        <vt:i4>15</vt:i4>
      </vt:variant>
      <vt:variant>
        <vt:i4>0</vt:i4>
      </vt:variant>
      <vt:variant>
        <vt:i4>5</vt:i4>
      </vt:variant>
      <vt:variant>
        <vt:lpwstr>../../../../../undocs/AC10/C3/2015/ST-SG-AC.10-C.3-2015-4e.doc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../../../../../undocs/AC10/C3/2015/ST-SG-AC.10-C.3-2015-2e.doc</vt:lpwstr>
      </vt:variant>
      <vt:variant>
        <vt:lpwstr/>
      </vt:variant>
      <vt:variant>
        <vt:i4>6946858</vt:i4>
      </vt:variant>
      <vt:variant>
        <vt:i4>9</vt:i4>
      </vt:variant>
      <vt:variant>
        <vt:i4>0</vt:i4>
      </vt:variant>
      <vt:variant>
        <vt:i4>5</vt:i4>
      </vt:variant>
      <vt:variant>
        <vt:lpwstr>../../../../../undocs/AC10/C3/2015/INF/UN-SCETDG-47-INF10e.doc</vt:lpwstr>
      </vt:variant>
      <vt:variant>
        <vt:lpwstr/>
      </vt:variant>
      <vt:variant>
        <vt:i4>6881314</vt:i4>
      </vt:variant>
      <vt:variant>
        <vt:i4>6</vt:i4>
      </vt:variant>
      <vt:variant>
        <vt:i4>0</vt:i4>
      </vt:variant>
      <vt:variant>
        <vt:i4>5</vt:i4>
      </vt:variant>
      <vt:variant>
        <vt:lpwstr>../../../../../undocs/AC10/C3/2015/INF/UN-SCETDG-47-INF28e.doc</vt:lpwstr>
      </vt:variant>
      <vt:variant>
        <vt:lpwstr/>
      </vt:variant>
      <vt:variant>
        <vt:i4>2228336</vt:i4>
      </vt:variant>
      <vt:variant>
        <vt:i4>3</vt:i4>
      </vt:variant>
      <vt:variant>
        <vt:i4>0</vt:i4>
      </vt:variant>
      <vt:variant>
        <vt:i4>5</vt:i4>
      </vt:variant>
      <vt:variant>
        <vt:lpwstr>../../../../../undocs/AC10/C3/2015/ST-SG-AC.10-C.3-2015-12e.doc</vt:lpwstr>
      </vt:variant>
      <vt:variant>
        <vt:lpwstr/>
      </vt:variant>
      <vt:variant>
        <vt:i4>2293879</vt:i4>
      </vt:variant>
      <vt:variant>
        <vt:i4>0</vt:i4>
      </vt:variant>
      <vt:variant>
        <vt:i4>0</vt:i4>
      </vt:variant>
      <vt:variant>
        <vt:i4>5</vt:i4>
      </vt:variant>
      <vt:variant>
        <vt:lpwstr>../../../../../undocs/AC10/C3/2014/ST-SG-AC.10-C.3-2014-72e.doc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UN/SCETDG/47/INF.WGR</dc:title>
  <dc:creator>dboston@ime.org</dc:creator>
  <cp:lastModifiedBy>Laurence Berthet</cp:lastModifiedBy>
  <cp:revision>2</cp:revision>
  <cp:lastPrinted>2016-07-04T13:58:00Z</cp:lastPrinted>
  <dcterms:created xsi:type="dcterms:W3CDTF">2016-07-04T14:00:00Z</dcterms:created>
  <dcterms:modified xsi:type="dcterms:W3CDTF">2016-07-04T14:00:00Z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